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07" w:rsidRPr="001A337E" w:rsidRDefault="004E0207" w:rsidP="001A337E">
      <w:pPr>
        <w:pStyle w:val="ConsPlusNormal"/>
        <w:outlineLvl w:val="0"/>
        <w:rPr>
          <w:sz w:val="22"/>
          <w:szCs w:val="22"/>
        </w:rPr>
      </w:pPr>
      <w:r w:rsidRPr="001A337E">
        <w:rPr>
          <w:sz w:val="22"/>
          <w:szCs w:val="22"/>
        </w:rPr>
        <w:t xml:space="preserve">Зарегистрировано в Минюсте России 21 марта </w:t>
      </w:r>
      <w:smartTag w:uri="urn:schemas-microsoft-com:office:smarttags" w:element="metricconverter">
        <w:smartTagPr>
          <w:attr w:name="ProductID" w:val="2014 г"/>
        </w:smartTagPr>
        <w:r w:rsidRPr="001A337E">
          <w:rPr>
            <w:sz w:val="22"/>
            <w:szCs w:val="22"/>
          </w:rPr>
          <w:t>2014 г</w:t>
        </w:r>
      </w:smartTag>
      <w:r w:rsidRPr="001A337E">
        <w:rPr>
          <w:sz w:val="22"/>
          <w:szCs w:val="22"/>
        </w:rPr>
        <w:t>. N 31689</w:t>
      </w:r>
    </w:p>
    <w:p w:rsidR="004E0207" w:rsidRPr="001A337E" w:rsidRDefault="004E0207" w:rsidP="001A337E">
      <w:pPr>
        <w:pStyle w:val="ConsPlusNormal"/>
        <w:rPr>
          <w:sz w:val="22"/>
          <w:szCs w:val="22"/>
        </w:rPr>
      </w:pPr>
    </w:p>
    <w:p w:rsidR="004E0207" w:rsidRPr="001A337E" w:rsidRDefault="004E0207" w:rsidP="001A337E">
      <w:pPr>
        <w:pStyle w:val="ConsPlusTitle"/>
        <w:jc w:val="center"/>
        <w:rPr>
          <w:sz w:val="22"/>
          <w:szCs w:val="22"/>
        </w:rPr>
      </w:pPr>
      <w:r w:rsidRPr="001A337E">
        <w:rPr>
          <w:sz w:val="22"/>
          <w:szCs w:val="22"/>
        </w:rPr>
        <w:t>МИНИСТЕРСТВО ТРУДА И СОЦИАЛЬНОЙ ЗАЩИТЫ РОССИЙСКОЙ ФЕДЕРАЦИИ</w:t>
      </w:r>
    </w:p>
    <w:p w:rsidR="004E0207" w:rsidRPr="001A337E" w:rsidRDefault="004E0207" w:rsidP="001A337E">
      <w:pPr>
        <w:pStyle w:val="ConsPlusTitle"/>
        <w:jc w:val="center"/>
        <w:rPr>
          <w:sz w:val="22"/>
          <w:szCs w:val="22"/>
        </w:rPr>
      </w:pPr>
    </w:p>
    <w:p w:rsidR="004E0207" w:rsidRPr="001A337E" w:rsidRDefault="004E0207" w:rsidP="001A337E">
      <w:pPr>
        <w:pStyle w:val="ConsPlusTitle"/>
        <w:jc w:val="center"/>
        <w:rPr>
          <w:sz w:val="22"/>
          <w:szCs w:val="22"/>
        </w:rPr>
      </w:pPr>
      <w:r w:rsidRPr="001A337E">
        <w:rPr>
          <w:sz w:val="22"/>
          <w:szCs w:val="22"/>
        </w:rPr>
        <w:t>ПРИКАЗ</w:t>
      </w:r>
    </w:p>
    <w:p w:rsidR="004E0207" w:rsidRPr="001A337E" w:rsidRDefault="004E0207" w:rsidP="001A337E">
      <w:pPr>
        <w:pStyle w:val="ConsPlusTitle"/>
        <w:jc w:val="center"/>
        <w:rPr>
          <w:sz w:val="22"/>
          <w:szCs w:val="22"/>
        </w:rPr>
      </w:pPr>
      <w:r w:rsidRPr="001A337E">
        <w:rPr>
          <w:sz w:val="22"/>
          <w:szCs w:val="22"/>
        </w:rPr>
        <w:t xml:space="preserve">от 24 января </w:t>
      </w:r>
      <w:smartTag w:uri="urn:schemas-microsoft-com:office:smarttags" w:element="metricconverter">
        <w:smartTagPr>
          <w:attr w:name="ProductID" w:val="2014 г"/>
        </w:smartTagPr>
        <w:r w:rsidRPr="001A337E">
          <w:rPr>
            <w:sz w:val="22"/>
            <w:szCs w:val="22"/>
          </w:rPr>
          <w:t>2014 г</w:t>
        </w:r>
      </w:smartTag>
      <w:r w:rsidRPr="001A337E">
        <w:rPr>
          <w:sz w:val="22"/>
          <w:szCs w:val="22"/>
        </w:rPr>
        <w:t>. N 33н</w:t>
      </w:r>
    </w:p>
    <w:p w:rsidR="004E0207" w:rsidRPr="001A337E" w:rsidRDefault="004E0207" w:rsidP="001A337E">
      <w:pPr>
        <w:pStyle w:val="ConsPlusTitle"/>
        <w:jc w:val="center"/>
        <w:rPr>
          <w:sz w:val="22"/>
          <w:szCs w:val="22"/>
        </w:rPr>
      </w:pPr>
    </w:p>
    <w:p w:rsidR="004E0207" w:rsidRPr="001A337E" w:rsidRDefault="004E0207" w:rsidP="001A337E">
      <w:pPr>
        <w:pStyle w:val="ConsPlusTitle"/>
        <w:jc w:val="center"/>
        <w:rPr>
          <w:sz w:val="22"/>
          <w:szCs w:val="22"/>
        </w:rPr>
      </w:pPr>
      <w:r w:rsidRPr="001A337E">
        <w:rPr>
          <w:sz w:val="22"/>
          <w:szCs w:val="22"/>
        </w:rPr>
        <w:t>ОБ УТВЕРЖДЕНИИ МЕТОДИКИ</w:t>
      </w:r>
    </w:p>
    <w:p w:rsidR="004E0207" w:rsidRPr="001A337E" w:rsidRDefault="004E0207" w:rsidP="001A337E">
      <w:pPr>
        <w:pStyle w:val="ConsPlusTitle"/>
        <w:jc w:val="center"/>
        <w:rPr>
          <w:sz w:val="22"/>
          <w:szCs w:val="22"/>
        </w:rPr>
      </w:pPr>
      <w:r w:rsidRPr="001A337E">
        <w:rPr>
          <w:sz w:val="22"/>
          <w:szCs w:val="22"/>
        </w:rPr>
        <w:t>ПРОВЕДЕНИЯ СПЕЦИАЛЬНОЙ ОЦЕНКИ УСЛОВИЙ ТРУДА, КЛАССИФИКАТОРА</w:t>
      </w:r>
    </w:p>
    <w:p w:rsidR="004E0207" w:rsidRPr="001A337E" w:rsidRDefault="004E0207" w:rsidP="001A337E">
      <w:pPr>
        <w:pStyle w:val="ConsPlusTitle"/>
        <w:jc w:val="center"/>
        <w:rPr>
          <w:sz w:val="22"/>
          <w:szCs w:val="22"/>
        </w:rPr>
      </w:pPr>
      <w:r w:rsidRPr="001A337E">
        <w:rPr>
          <w:sz w:val="22"/>
          <w:szCs w:val="22"/>
        </w:rPr>
        <w:t>ВРЕДНЫХ И (ИЛИ) ОПАСНЫХ ПРОИЗВОДСТВЕННЫХ ФАКТОРОВ, ФОРМЫ</w:t>
      </w:r>
    </w:p>
    <w:p w:rsidR="004E0207" w:rsidRPr="001A337E" w:rsidRDefault="004E0207" w:rsidP="001A337E">
      <w:pPr>
        <w:pStyle w:val="ConsPlusTitle"/>
        <w:jc w:val="center"/>
        <w:rPr>
          <w:sz w:val="22"/>
          <w:szCs w:val="22"/>
        </w:rPr>
      </w:pPr>
      <w:r w:rsidRPr="001A337E">
        <w:rPr>
          <w:sz w:val="22"/>
          <w:szCs w:val="22"/>
        </w:rPr>
        <w:t>ОТЧЕТА О ПРОВЕДЕНИИ СПЕЦИАЛЬНОЙ ОЦЕНКИ УСЛОВИЙ ТРУДА</w:t>
      </w:r>
    </w:p>
    <w:p w:rsidR="004E0207" w:rsidRPr="001A337E" w:rsidRDefault="004E0207" w:rsidP="001A337E">
      <w:pPr>
        <w:pStyle w:val="ConsPlusTitle"/>
        <w:jc w:val="center"/>
        <w:rPr>
          <w:sz w:val="22"/>
          <w:szCs w:val="22"/>
        </w:rPr>
      </w:pPr>
      <w:r w:rsidRPr="001A337E">
        <w:rPr>
          <w:sz w:val="22"/>
          <w:szCs w:val="22"/>
        </w:rPr>
        <w:t>И ИНСТРУКЦИИ ПО ЕЕ ЗАПОЛНЕНИЮ</w:t>
      </w:r>
    </w:p>
    <w:p w:rsidR="004E0207" w:rsidRPr="001A337E" w:rsidRDefault="004E0207" w:rsidP="001A337E">
      <w:pPr>
        <w:pStyle w:val="ConsPlusNormal"/>
        <w:jc w:val="center"/>
        <w:rPr>
          <w:sz w:val="22"/>
          <w:szCs w:val="22"/>
        </w:rPr>
      </w:pPr>
      <w:r w:rsidRPr="001A337E">
        <w:rPr>
          <w:sz w:val="22"/>
          <w:szCs w:val="22"/>
        </w:rPr>
        <w:t>(в ред. Приказов Минтруда России от 20.01.2015 N 24н,</w:t>
      </w:r>
    </w:p>
    <w:p w:rsidR="004E0207" w:rsidRPr="001A337E" w:rsidRDefault="004E0207" w:rsidP="001A337E">
      <w:pPr>
        <w:pStyle w:val="ConsPlusNormal"/>
        <w:jc w:val="center"/>
        <w:rPr>
          <w:sz w:val="22"/>
          <w:szCs w:val="22"/>
        </w:rPr>
      </w:pPr>
      <w:r w:rsidRPr="001A337E">
        <w:rPr>
          <w:sz w:val="22"/>
          <w:szCs w:val="22"/>
        </w:rPr>
        <w:t>от 07.09.2015 N 602н, от 14.11.2016 N 642н)</w:t>
      </w:r>
    </w:p>
    <w:p w:rsidR="004E0207" w:rsidRPr="001A337E" w:rsidRDefault="004E0207" w:rsidP="001A337E">
      <w:pPr>
        <w:pStyle w:val="ConsPlusNormal"/>
        <w:jc w:val="center"/>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В соответствии с частью 3 статьи 8, частью 1 статьи 10, частью 3 статьи 15 Федерального закона от 28 декабря </w:t>
      </w:r>
      <w:smartTag w:uri="urn:schemas-microsoft-com:office:smarttags" w:element="metricconverter">
        <w:smartTagPr>
          <w:attr w:name="ProductID" w:val="2013 г"/>
        </w:smartTagPr>
        <w:r w:rsidRPr="001A337E">
          <w:rPr>
            <w:sz w:val="22"/>
            <w:szCs w:val="22"/>
          </w:rPr>
          <w:t>2013 г</w:t>
        </w:r>
      </w:smartTag>
      <w:r w:rsidRPr="001A337E">
        <w:rPr>
          <w:sz w:val="22"/>
          <w:szCs w:val="22"/>
        </w:rPr>
        <w:t xml:space="preserve">. N 426-ФЗ "О специальной оценке условий труда" (Российская газета, 30 декабря </w:t>
      </w:r>
      <w:smartTag w:uri="urn:schemas-microsoft-com:office:smarttags" w:element="metricconverter">
        <w:smartTagPr>
          <w:attr w:name="ProductID" w:val="2013 г"/>
        </w:smartTagPr>
        <w:r w:rsidRPr="001A337E">
          <w:rPr>
            <w:sz w:val="22"/>
            <w:szCs w:val="22"/>
          </w:rPr>
          <w:t>2013 г</w:t>
        </w:r>
      </w:smartTag>
      <w:r w:rsidRPr="001A337E">
        <w:rPr>
          <w:sz w:val="22"/>
          <w:szCs w:val="22"/>
        </w:rPr>
        <w:t>., N 6271) приказываю:</w:t>
      </w:r>
    </w:p>
    <w:p w:rsidR="004E0207" w:rsidRPr="001A337E" w:rsidRDefault="004E0207" w:rsidP="001A337E">
      <w:pPr>
        <w:pStyle w:val="ConsPlusNormal"/>
        <w:ind w:firstLine="540"/>
        <w:jc w:val="both"/>
        <w:rPr>
          <w:sz w:val="22"/>
          <w:szCs w:val="22"/>
        </w:rPr>
      </w:pPr>
      <w:r w:rsidRPr="001A337E">
        <w:rPr>
          <w:sz w:val="22"/>
          <w:szCs w:val="22"/>
        </w:rPr>
        <w:t>Утвердить:</w:t>
      </w:r>
    </w:p>
    <w:p w:rsidR="004E0207" w:rsidRPr="001A337E" w:rsidRDefault="004E0207" w:rsidP="001A337E">
      <w:pPr>
        <w:pStyle w:val="ConsPlusNormal"/>
        <w:ind w:firstLine="540"/>
        <w:jc w:val="both"/>
        <w:rPr>
          <w:sz w:val="22"/>
          <w:szCs w:val="22"/>
        </w:rPr>
      </w:pPr>
      <w:r w:rsidRPr="001A337E">
        <w:rPr>
          <w:sz w:val="22"/>
          <w:szCs w:val="22"/>
        </w:rPr>
        <w:t xml:space="preserve">Методику проведения специальной оценки условий труда согласно </w:t>
      </w:r>
      <w:hyperlink w:anchor="Par37" w:tooltip="МЕТОДИКА ПРОВЕДЕНИЯ СПЕЦИАЛЬНОЙ ОЦЕНКИ УСЛОВИЙ ТРУДА" w:history="1">
        <w:r w:rsidRPr="001A337E">
          <w:rPr>
            <w:sz w:val="22"/>
            <w:szCs w:val="22"/>
          </w:rPr>
          <w:t>приложению N 1</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Классификатор вредных и (или) опасных производственных факторов согласно </w:t>
      </w:r>
      <w:hyperlink w:anchor="Par4279" w:tooltip="КЛАССИФИКАТОР" w:history="1">
        <w:r w:rsidRPr="001A337E">
          <w:rPr>
            <w:sz w:val="22"/>
            <w:szCs w:val="22"/>
          </w:rPr>
          <w:t>приложению N 2</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форму отчета о проведении специальной оценки условий труда согласно </w:t>
      </w:r>
      <w:hyperlink w:anchor="Par4422" w:tooltip="ОТЧЕТ О ПРОВЕДЕНИИ СПЕЦИАЛЬНОЙ ОЦЕНКИ УСЛОВИЙ ТРУДА" w:history="1">
        <w:r w:rsidRPr="001A337E">
          <w:rPr>
            <w:sz w:val="22"/>
            <w:szCs w:val="22"/>
          </w:rPr>
          <w:t>приложению N 3</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инструкцию по заполнению формы отчета о проведении специальной оценки условий труда согласно </w:t>
      </w:r>
      <w:hyperlink w:anchor="Par5043" w:tooltip="ИНСТРУКЦИЯ" w:history="1">
        <w:r w:rsidRPr="001A337E">
          <w:rPr>
            <w:sz w:val="22"/>
            <w:szCs w:val="22"/>
          </w:rPr>
          <w:t>приложению N 4</w:t>
        </w:r>
      </w:hyperlink>
      <w:r w:rsidRPr="001A337E">
        <w:rPr>
          <w:sz w:val="22"/>
          <w:szCs w:val="22"/>
        </w:rPr>
        <w:t>.</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Министр</w:t>
      </w:r>
    </w:p>
    <w:p w:rsidR="004E0207" w:rsidRPr="001A337E" w:rsidRDefault="004E0207" w:rsidP="001A337E">
      <w:pPr>
        <w:pStyle w:val="ConsPlusNormal"/>
        <w:jc w:val="right"/>
        <w:rPr>
          <w:sz w:val="22"/>
          <w:szCs w:val="22"/>
        </w:rPr>
      </w:pPr>
      <w:r w:rsidRPr="001A337E">
        <w:rPr>
          <w:sz w:val="22"/>
          <w:szCs w:val="22"/>
        </w:rPr>
        <w:t>М.А.ТОПИЛИН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0"/>
        <w:rPr>
          <w:sz w:val="22"/>
          <w:szCs w:val="22"/>
        </w:rPr>
      </w:pPr>
      <w:r w:rsidRPr="001A337E">
        <w:rPr>
          <w:sz w:val="22"/>
          <w:szCs w:val="22"/>
        </w:rPr>
        <w:t>Приложение N 1</w:t>
      </w:r>
    </w:p>
    <w:p w:rsidR="004E0207" w:rsidRPr="001A337E" w:rsidRDefault="004E0207" w:rsidP="001A337E">
      <w:pPr>
        <w:pStyle w:val="ConsPlusNormal"/>
        <w:jc w:val="right"/>
        <w:rPr>
          <w:sz w:val="22"/>
          <w:szCs w:val="22"/>
        </w:rPr>
      </w:pPr>
      <w:r w:rsidRPr="001A337E">
        <w:rPr>
          <w:sz w:val="22"/>
          <w:szCs w:val="22"/>
        </w:rPr>
        <w:t>к приказу Минтруда России</w:t>
      </w:r>
    </w:p>
    <w:p w:rsidR="004E0207" w:rsidRPr="001A337E" w:rsidRDefault="004E0207" w:rsidP="001A337E">
      <w:pPr>
        <w:pStyle w:val="ConsPlusNormal"/>
        <w:jc w:val="right"/>
        <w:rPr>
          <w:sz w:val="22"/>
          <w:szCs w:val="22"/>
        </w:rPr>
      </w:pPr>
      <w:r w:rsidRPr="001A337E">
        <w:rPr>
          <w:sz w:val="22"/>
          <w:szCs w:val="22"/>
        </w:rPr>
        <w:t xml:space="preserve">от 24 января </w:t>
      </w:r>
      <w:smartTag w:uri="urn:schemas-microsoft-com:office:smarttags" w:element="metricconverter">
        <w:smartTagPr>
          <w:attr w:name="ProductID" w:val="2014 г"/>
        </w:smartTagPr>
        <w:r w:rsidRPr="001A337E">
          <w:rPr>
            <w:sz w:val="22"/>
            <w:szCs w:val="22"/>
          </w:rPr>
          <w:t>2014 г</w:t>
        </w:r>
      </w:smartTag>
      <w:r w:rsidRPr="001A337E">
        <w:rPr>
          <w:sz w:val="22"/>
          <w:szCs w:val="22"/>
        </w:rPr>
        <w:t>.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Title"/>
        <w:jc w:val="center"/>
        <w:rPr>
          <w:sz w:val="22"/>
          <w:szCs w:val="22"/>
        </w:rPr>
      </w:pPr>
      <w:bookmarkStart w:id="0" w:name="Par37"/>
      <w:bookmarkEnd w:id="0"/>
      <w:r w:rsidRPr="001A337E">
        <w:rPr>
          <w:sz w:val="22"/>
          <w:szCs w:val="22"/>
        </w:rPr>
        <w:t>МЕТОДИКА ПРОВЕДЕНИЯ СПЕЦИАЛЬНОЙ ОЦЕНКИ УСЛОВИЙ ТРУДА</w:t>
      </w:r>
    </w:p>
    <w:p w:rsidR="004E0207" w:rsidRPr="001A337E" w:rsidRDefault="004E0207" w:rsidP="001A337E">
      <w:pPr>
        <w:pStyle w:val="ConsPlusNormal"/>
        <w:jc w:val="center"/>
        <w:rPr>
          <w:sz w:val="22"/>
          <w:szCs w:val="22"/>
        </w:rPr>
      </w:pPr>
      <w:r w:rsidRPr="001A337E">
        <w:rPr>
          <w:sz w:val="22"/>
          <w:szCs w:val="22"/>
        </w:rPr>
        <w:t>(в ред. Приказов Минтруда России от 20.01.2015 N 24н,</w:t>
      </w:r>
    </w:p>
    <w:p w:rsidR="004E0207" w:rsidRPr="001A337E" w:rsidRDefault="004E0207" w:rsidP="001A337E">
      <w:pPr>
        <w:pStyle w:val="ConsPlusNormal"/>
        <w:jc w:val="center"/>
        <w:rPr>
          <w:sz w:val="22"/>
          <w:szCs w:val="22"/>
        </w:rPr>
      </w:pPr>
      <w:r w:rsidRPr="001A337E">
        <w:rPr>
          <w:sz w:val="22"/>
          <w:szCs w:val="22"/>
        </w:rPr>
        <w:t>от 07.09.2015 N 602н, от 14.11.2016 N 642н)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outlineLvl w:val="1"/>
        <w:rPr>
          <w:sz w:val="22"/>
          <w:szCs w:val="22"/>
        </w:rPr>
      </w:pPr>
      <w:r w:rsidRPr="001A337E">
        <w:rPr>
          <w:sz w:val="22"/>
          <w:szCs w:val="22"/>
        </w:rPr>
        <w:t>I. Общие положения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bookmarkStart w:id="1" w:name="Par45"/>
      <w:bookmarkEnd w:id="1"/>
      <w:r w:rsidRPr="001A337E">
        <w:rPr>
          <w:sz w:val="22"/>
          <w:szCs w:val="22"/>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4E0207" w:rsidRPr="001A337E" w:rsidRDefault="004E0207" w:rsidP="001A337E">
      <w:pPr>
        <w:pStyle w:val="ConsPlusNormal"/>
        <w:ind w:firstLine="540"/>
        <w:jc w:val="both"/>
        <w:rPr>
          <w:sz w:val="22"/>
          <w:szCs w:val="22"/>
        </w:rPr>
      </w:pPr>
      <w:r w:rsidRPr="001A337E">
        <w:rPr>
          <w:sz w:val="22"/>
          <w:szCs w:val="22"/>
        </w:rPr>
        <w:t>1) идентификации потенциально вредных и (или) опасных производственных факторов;</w:t>
      </w:r>
    </w:p>
    <w:p w:rsidR="004E0207" w:rsidRPr="001A337E" w:rsidRDefault="004E0207" w:rsidP="001A337E">
      <w:pPr>
        <w:pStyle w:val="ConsPlusNormal"/>
        <w:ind w:firstLine="540"/>
        <w:jc w:val="both"/>
        <w:rPr>
          <w:sz w:val="22"/>
          <w:szCs w:val="22"/>
        </w:rPr>
      </w:pPr>
      <w:r w:rsidRPr="001A337E">
        <w:rPr>
          <w:sz w:val="22"/>
          <w:szCs w:val="22"/>
        </w:rPr>
        <w:t>2) исследованиям (испытаниям) и измерениям вредных и (или) опасных производственных факторов;</w:t>
      </w:r>
    </w:p>
    <w:p w:rsidR="004E0207" w:rsidRPr="001A337E" w:rsidRDefault="004E0207" w:rsidP="001A337E">
      <w:pPr>
        <w:pStyle w:val="ConsPlusNormal"/>
        <w:ind w:firstLine="540"/>
        <w:jc w:val="both"/>
        <w:rPr>
          <w:sz w:val="22"/>
          <w:szCs w:val="22"/>
        </w:rPr>
      </w:pPr>
      <w:r w:rsidRPr="001A337E">
        <w:rPr>
          <w:sz w:val="22"/>
          <w:szCs w:val="22"/>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E0207" w:rsidRPr="001A337E" w:rsidRDefault="004E0207" w:rsidP="001A337E">
      <w:pPr>
        <w:pStyle w:val="ConsPlusNormal"/>
        <w:ind w:firstLine="540"/>
        <w:jc w:val="both"/>
        <w:rPr>
          <w:sz w:val="22"/>
          <w:szCs w:val="22"/>
        </w:rPr>
      </w:pPr>
      <w:r w:rsidRPr="001A337E">
        <w:rPr>
          <w:sz w:val="22"/>
          <w:szCs w:val="22"/>
        </w:rPr>
        <w:t>4) оформлению результатов проведения специальной оценки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ar45" w:tooltip="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 w:history="1">
        <w:r w:rsidRPr="001A337E">
          <w:rPr>
            <w:sz w:val="22"/>
            <w:szCs w:val="22"/>
          </w:rPr>
          <w:t>пунктом 1</w:t>
        </w:r>
      </w:hyperlink>
      <w:r w:rsidRPr="001A337E">
        <w:rPr>
          <w:sz w:val="22"/>
          <w:szCs w:val="22"/>
        </w:rPr>
        <w:t xml:space="preserve">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w:t>
      </w:r>
    </w:p>
    <w:p w:rsidR="004E0207" w:rsidRPr="001A337E" w:rsidRDefault="004E0207" w:rsidP="001A337E">
      <w:pPr>
        <w:pStyle w:val="ConsPlusNormal"/>
        <w:jc w:val="both"/>
        <w:rPr>
          <w:sz w:val="22"/>
          <w:szCs w:val="22"/>
        </w:rPr>
      </w:pPr>
      <w:r w:rsidRPr="001A337E">
        <w:rPr>
          <w:sz w:val="22"/>
          <w:szCs w:val="22"/>
        </w:rPr>
        <w:t>(п. 1.1 введен Приказом Минтруда России от 14.11.2016 N 642н)</w:t>
      </w:r>
    </w:p>
    <w:p w:rsidR="004E0207"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1"/>
        <w:rPr>
          <w:sz w:val="22"/>
          <w:szCs w:val="22"/>
        </w:rPr>
      </w:pPr>
      <w:bookmarkStart w:id="2" w:name="Par53"/>
      <w:bookmarkEnd w:id="2"/>
      <w:r w:rsidRPr="001A337E">
        <w:rPr>
          <w:sz w:val="22"/>
          <w:szCs w:val="22"/>
        </w:rPr>
        <w:t>II. Идентификация потенциально вредных и (или) опасных</w:t>
      </w:r>
    </w:p>
    <w:p w:rsidR="004E0207" w:rsidRPr="001A337E" w:rsidRDefault="004E0207" w:rsidP="001A337E">
      <w:pPr>
        <w:pStyle w:val="ConsPlusNormal"/>
        <w:jc w:val="center"/>
        <w:rPr>
          <w:sz w:val="22"/>
          <w:szCs w:val="22"/>
        </w:rPr>
      </w:pPr>
      <w:r w:rsidRPr="001A337E">
        <w:rPr>
          <w:sz w:val="22"/>
          <w:szCs w:val="22"/>
        </w:rPr>
        <w:t>производственных факторов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4E0207" w:rsidRPr="001A337E" w:rsidRDefault="004E0207" w:rsidP="001A337E">
      <w:pPr>
        <w:pStyle w:val="ConsPlusNormal"/>
        <w:ind w:firstLine="540"/>
        <w:jc w:val="both"/>
        <w:rPr>
          <w:sz w:val="22"/>
          <w:szCs w:val="22"/>
        </w:rPr>
      </w:pPr>
      <w:r w:rsidRPr="001A337E">
        <w:rPr>
          <w:sz w:val="22"/>
          <w:szCs w:val="22"/>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4E0207" w:rsidRPr="001A337E" w:rsidRDefault="004E0207" w:rsidP="001A337E">
      <w:pPr>
        <w:pStyle w:val="ConsPlusNormal"/>
        <w:ind w:firstLine="540"/>
        <w:jc w:val="both"/>
        <w:rPr>
          <w:sz w:val="22"/>
          <w:szCs w:val="22"/>
        </w:rPr>
      </w:pPr>
      <w:r w:rsidRPr="001A337E">
        <w:rPr>
          <w:sz w:val="22"/>
          <w:szCs w:val="22"/>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79" w:tooltip="КЛАССИФИКАТОР" w:history="1">
        <w:r w:rsidRPr="001A337E">
          <w:rPr>
            <w:sz w:val="22"/>
            <w:szCs w:val="22"/>
          </w:rPr>
          <w:t>классификатором</w:t>
        </w:r>
      </w:hyperlink>
      <w:r w:rsidRPr="001A337E">
        <w:rPr>
          <w:sz w:val="22"/>
          <w:szCs w:val="22"/>
        </w:rPr>
        <w:t xml:space="preserve"> вредных и (или) опасных производственных факторов, утверждаемым в порядке, установленном Федеральным законом от 28 декабря </w:t>
      </w:r>
      <w:smartTag w:uri="urn:schemas-microsoft-com:office:smarttags" w:element="metricconverter">
        <w:smartTagPr>
          <w:attr w:name="ProductID" w:val="2013 г"/>
        </w:smartTagPr>
        <w:r w:rsidRPr="001A337E">
          <w:rPr>
            <w:sz w:val="22"/>
            <w:szCs w:val="22"/>
          </w:rPr>
          <w:t>2013 г</w:t>
        </w:r>
      </w:smartTag>
      <w:r w:rsidRPr="001A337E">
        <w:rPr>
          <w:sz w:val="22"/>
          <w:szCs w:val="22"/>
        </w:rPr>
        <w:t xml:space="preserve">. N 426-ФЗ "О специальной оценке условий труда" (Российская газета, 30 декабря </w:t>
      </w:r>
      <w:smartTag w:uri="urn:schemas-microsoft-com:office:smarttags" w:element="metricconverter">
        <w:smartTagPr>
          <w:attr w:name="ProductID" w:val="2013 г"/>
        </w:smartTagPr>
        <w:r w:rsidRPr="001A337E">
          <w:rPr>
            <w:sz w:val="22"/>
            <w:szCs w:val="22"/>
          </w:rPr>
          <w:t>2013 г</w:t>
        </w:r>
      </w:smartTag>
      <w:r w:rsidRPr="001A337E">
        <w:rPr>
          <w:sz w:val="22"/>
          <w:szCs w:val="22"/>
        </w:rPr>
        <w:t>., N 6271) (далее - классификатор);</w:t>
      </w:r>
    </w:p>
    <w:p w:rsidR="004E0207" w:rsidRPr="001A337E" w:rsidRDefault="004E0207" w:rsidP="001A337E">
      <w:pPr>
        <w:pStyle w:val="ConsPlusNormal"/>
        <w:ind w:firstLine="540"/>
        <w:jc w:val="both"/>
        <w:rPr>
          <w:sz w:val="22"/>
          <w:szCs w:val="22"/>
        </w:rPr>
      </w:pPr>
      <w:r w:rsidRPr="001A337E">
        <w:rPr>
          <w:sz w:val="22"/>
          <w:szCs w:val="22"/>
        </w:rPr>
        <w:t>3) принятие решения о проведении исследований (испытаний) и измерений вредных и (или) опасных факторов;</w:t>
      </w:r>
    </w:p>
    <w:p w:rsidR="004E0207" w:rsidRPr="001A337E" w:rsidRDefault="004E0207" w:rsidP="001A337E">
      <w:pPr>
        <w:pStyle w:val="ConsPlusNormal"/>
        <w:ind w:firstLine="540"/>
        <w:jc w:val="both"/>
        <w:rPr>
          <w:sz w:val="22"/>
          <w:szCs w:val="22"/>
        </w:rPr>
      </w:pPr>
      <w:r w:rsidRPr="001A337E">
        <w:rPr>
          <w:sz w:val="22"/>
          <w:szCs w:val="22"/>
        </w:rPr>
        <w:t>4) оформление результатов идентификации.</w:t>
      </w:r>
    </w:p>
    <w:p w:rsidR="004E0207" w:rsidRPr="001A337E" w:rsidRDefault="004E0207" w:rsidP="001A337E">
      <w:pPr>
        <w:pStyle w:val="ConsPlusNormal"/>
        <w:ind w:firstLine="540"/>
        <w:jc w:val="both"/>
        <w:rPr>
          <w:sz w:val="22"/>
          <w:szCs w:val="22"/>
        </w:rPr>
      </w:pPr>
      <w:r w:rsidRPr="001A337E">
        <w:rPr>
          <w:sz w:val="22"/>
          <w:szCs w:val="22"/>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w:t>
      </w:r>
      <w:smartTag w:uri="urn:schemas-microsoft-com:office:smarttags" w:element="metricconverter">
        <w:smartTagPr>
          <w:attr w:name="ProductID" w:val="2013 г"/>
        </w:smartTagPr>
        <w:r w:rsidRPr="001A337E">
          <w:rPr>
            <w:sz w:val="22"/>
            <w:szCs w:val="22"/>
          </w:rPr>
          <w:t>2013 г</w:t>
        </w:r>
      </w:smartTag>
      <w:r w:rsidRPr="001A337E">
        <w:rPr>
          <w:sz w:val="22"/>
          <w:szCs w:val="22"/>
        </w:rPr>
        <w:t>. N 426-ФЗ "О специальной оценке условий труда" (далее - комиссия).</w:t>
      </w:r>
    </w:p>
    <w:p w:rsidR="004E0207" w:rsidRPr="001A337E" w:rsidRDefault="004E0207" w:rsidP="001A337E">
      <w:pPr>
        <w:pStyle w:val="ConsPlusNormal"/>
        <w:ind w:firstLine="540"/>
        <w:jc w:val="both"/>
        <w:rPr>
          <w:sz w:val="22"/>
          <w:szCs w:val="22"/>
        </w:rPr>
      </w:pPr>
      <w:r w:rsidRPr="001A337E">
        <w:rPr>
          <w:sz w:val="22"/>
          <w:szCs w:val="22"/>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4E0207" w:rsidRPr="001A337E" w:rsidRDefault="004E0207" w:rsidP="001A337E">
      <w:pPr>
        <w:pStyle w:val="ConsPlusNormal"/>
        <w:ind w:firstLine="540"/>
        <w:jc w:val="both"/>
        <w:rPr>
          <w:sz w:val="22"/>
          <w:szCs w:val="22"/>
        </w:rPr>
      </w:pPr>
      <w:r w:rsidRPr="001A337E">
        <w:rPr>
          <w:sz w:val="22"/>
          <w:szCs w:val="22"/>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4E0207" w:rsidRPr="001A337E" w:rsidRDefault="004E0207" w:rsidP="001A337E">
      <w:pPr>
        <w:pStyle w:val="ConsPlusNormal"/>
        <w:ind w:firstLine="540"/>
        <w:jc w:val="both"/>
        <w:rPr>
          <w:sz w:val="22"/>
          <w:szCs w:val="22"/>
        </w:rPr>
      </w:pPr>
      <w:r w:rsidRPr="001A337E">
        <w:rPr>
          <w:sz w:val="22"/>
          <w:szCs w:val="22"/>
        </w:rPr>
        <w:t>технологической документации, характеристик технологического процесса;</w:t>
      </w:r>
    </w:p>
    <w:p w:rsidR="004E0207" w:rsidRPr="001A337E" w:rsidRDefault="004E0207" w:rsidP="001A337E">
      <w:pPr>
        <w:pStyle w:val="ConsPlusNormal"/>
        <w:ind w:firstLine="540"/>
        <w:jc w:val="both"/>
        <w:rPr>
          <w:sz w:val="22"/>
          <w:szCs w:val="22"/>
        </w:rPr>
      </w:pPr>
      <w:r w:rsidRPr="001A337E">
        <w:rPr>
          <w:sz w:val="22"/>
          <w:szCs w:val="22"/>
        </w:rPr>
        <w:t>должностной инструкции и иных документов, регламентирующих обязанности работника;</w:t>
      </w:r>
    </w:p>
    <w:p w:rsidR="004E0207" w:rsidRPr="001A337E" w:rsidRDefault="004E0207" w:rsidP="001A337E">
      <w:pPr>
        <w:pStyle w:val="ConsPlusNormal"/>
        <w:ind w:firstLine="540"/>
        <w:jc w:val="both"/>
        <w:rPr>
          <w:sz w:val="22"/>
          <w:szCs w:val="22"/>
        </w:rPr>
      </w:pPr>
      <w:r w:rsidRPr="001A337E">
        <w:rPr>
          <w:sz w:val="22"/>
          <w:szCs w:val="22"/>
        </w:rPr>
        <w:t>проектов строительства и (или) реконструкции производственных объектов (зданий, сооружений, производственных помещений);</w:t>
      </w:r>
    </w:p>
    <w:p w:rsidR="004E0207" w:rsidRPr="001A337E" w:rsidRDefault="004E0207" w:rsidP="001A337E">
      <w:pPr>
        <w:pStyle w:val="ConsPlusNormal"/>
        <w:ind w:firstLine="540"/>
        <w:jc w:val="both"/>
        <w:rPr>
          <w:sz w:val="22"/>
          <w:szCs w:val="22"/>
        </w:rPr>
      </w:pPr>
      <w:r w:rsidRPr="001A337E">
        <w:rPr>
          <w:sz w:val="22"/>
          <w:szCs w:val="22"/>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4E0207" w:rsidRPr="001A337E" w:rsidRDefault="004E0207" w:rsidP="001A337E">
      <w:pPr>
        <w:pStyle w:val="ConsPlusNormal"/>
        <w:ind w:firstLine="540"/>
        <w:jc w:val="both"/>
        <w:rPr>
          <w:sz w:val="22"/>
          <w:szCs w:val="22"/>
        </w:rPr>
      </w:pPr>
      <w:r w:rsidRPr="001A337E">
        <w:rPr>
          <w:sz w:val="22"/>
          <w:szCs w:val="22"/>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4E0207" w:rsidRPr="001A337E" w:rsidRDefault="004E0207" w:rsidP="001A337E">
      <w:pPr>
        <w:pStyle w:val="ConsPlusNormal"/>
        <w:ind w:firstLine="540"/>
        <w:jc w:val="both"/>
        <w:rPr>
          <w:sz w:val="22"/>
          <w:szCs w:val="22"/>
        </w:rPr>
      </w:pPr>
      <w:r w:rsidRPr="001A337E">
        <w:rPr>
          <w:sz w:val="22"/>
          <w:szCs w:val="22"/>
        </w:rPr>
        <w:t>результатов ранее проводившихся на данном рабочем месте исследований (испытаний) и измерений вредных и (или) опасных факторов;</w:t>
      </w:r>
    </w:p>
    <w:p w:rsidR="004E0207" w:rsidRPr="001A337E" w:rsidRDefault="004E0207" w:rsidP="001A337E">
      <w:pPr>
        <w:pStyle w:val="ConsPlusNormal"/>
        <w:ind w:firstLine="540"/>
        <w:jc w:val="both"/>
        <w:rPr>
          <w:sz w:val="22"/>
          <w:szCs w:val="22"/>
        </w:rPr>
      </w:pPr>
      <w:r w:rsidRPr="001A337E">
        <w:rPr>
          <w:sz w:val="22"/>
          <w:szCs w:val="22"/>
        </w:rP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Указанные в настоящем пункте документация и материалы предоставляются работодателем при их наличии.</w:t>
      </w:r>
    </w:p>
    <w:p w:rsidR="004E0207" w:rsidRPr="001A337E" w:rsidRDefault="004E0207" w:rsidP="001A337E">
      <w:pPr>
        <w:pStyle w:val="ConsPlusNormal"/>
        <w:ind w:firstLine="540"/>
        <w:jc w:val="both"/>
        <w:rPr>
          <w:sz w:val="22"/>
          <w:szCs w:val="22"/>
        </w:rPr>
      </w:pPr>
      <w:r w:rsidRPr="001A337E">
        <w:rPr>
          <w:sz w:val="22"/>
          <w:szCs w:val="22"/>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4E0207" w:rsidRPr="001A337E" w:rsidRDefault="004E0207" w:rsidP="001A337E">
      <w:pPr>
        <w:pStyle w:val="ConsPlusNormal"/>
        <w:ind w:firstLine="540"/>
        <w:jc w:val="both"/>
        <w:rPr>
          <w:sz w:val="22"/>
          <w:szCs w:val="22"/>
        </w:rPr>
      </w:pPr>
      <w:r w:rsidRPr="001A337E">
        <w:rPr>
          <w:sz w:val="22"/>
          <w:szCs w:val="22"/>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79" w:tooltip="КЛАССИФИКАТОР" w:history="1">
        <w:r w:rsidRPr="001A337E">
          <w:rPr>
            <w:sz w:val="22"/>
            <w:szCs w:val="22"/>
          </w:rPr>
          <w:t>классификатором</w:t>
        </w:r>
      </w:hyperlink>
      <w:r w:rsidRPr="001A337E">
        <w:rPr>
          <w:sz w:val="22"/>
          <w:szCs w:val="22"/>
        </w:rPr>
        <w:t>, производится путем сравнения их наименований.</w:t>
      </w:r>
    </w:p>
    <w:p w:rsidR="004E0207" w:rsidRPr="001A337E" w:rsidRDefault="004E0207" w:rsidP="001A337E">
      <w:pPr>
        <w:pStyle w:val="ConsPlusNormal"/>
        <w:ind w:firstLine="540"/>
        <w:jc w:val="both"/>
        <w:rPr>
          <w:sz w:val="22"/>
          <w:szCs w:val="22"/>
        </w:rPr>
      </w:pPr>
      <w:r w:rsidRPr="001A337E">
        <w:rPr>
          <w:sz w:val="22"/>
          <w:szCs w:val="22"/>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341" w:tooltip="Химический фактор &lt;7&gt;" w:history="1">
        <w:r w:rsidRPr="001A337E">
          <w:rPr>
            <w:sz w:val="22"/>
            <w:szCs w:val="22"/>
          </w:rPr>
          <w:t>классификатором</w:t>
        </w:r>
      </w:hyperlink>
      <w:r w:rsidRPr="001A337E">
        <w:rPr>
          <w:sz w:val="22"/>
          <w:szCs w:val="22"/>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4E0207" w:rsidRPr="001A337E" w:rsidRDefault="004E0207" w:rsidP="001A337E">
      <w:pPr>
        <w:pStyle w:val="ConsPlusNormal"/>
        <w:ind w:firstLine="540"/>
        <w:jc w:val="both"/>
        <w:rPr>
          <w:sz w:val="22"/>
          <w:szCs w:val="22"/>
        </w:rPr>
      </w:pPr>
      <w:r w:rsidRPr="001A337E">
        <w:rPr>
          <w:sz w:val="22"/>
          <w:szCs w:val="22"/>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79" w:tooltip="КЛАССИФИКАТОР" w:history="1">
        <w:r w:rsidRPr="001A337E">
          <w:rPr>
            <w:sz w:val="22"/>
            <w:szCs w:val="22"/>
          </w:rPr>
          <w:t>классификатором</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101" w:tooltip="III. Исследования (испытания) и измерения вредных" w:history="1">
        <w:r w:rsidRPr="001A337E">
          <w:rPr>
            <w:sz w:val="22"/>
            <w:szCs w:val="22"/>
          </w:rPr>
          <w:t>главой III</w:t>
        </w:r>
      </w:hyperlink>
      <w:r w:rsidRPr="001A337E">
        <w:rPr>
          <w:sz w:val="22"/>
          <w:szCs w:val="22"/>
        </w:rPr>
        <w:t xml:space="preserve"> настоящей Методики.</w:t>
      </w:r>
    </w:p>
    <w:p w:rsidR="004E0207" w:rsidRPr="001A337E" w:rsidRDefault="004E0207" w:rsidP="001A337E">
      <w:pPr>
        <w:pStyle w:val="ConsPlusNormal"/>
        <w:ind w:firstLine="540"/>
        <w:jc w:val="both"/>
        <w:rPr>
          <w:sz w:val="22"/>
          <w:szCs w:val="22"/>
        </w:rPr>
      </w:pPr>
      <w:r w:rsidRPr="001A337E">
        <w:rPr>
          <w:sz w:val="22"/>
          <w:szCs w:val="22"/>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79" w:tooltip="КЛАССИФИКАТОР" w:history="1">
        <w:r w:rsidRPr="001A337E">
          <w:rPr>
            <w:sz w:val="22"/>
            <w:szCs w:val="22"/>
          </w:rPr>
          <w:t>классификатором</w:t>
        </w:r>
      </w:hyperlink>
      <w:r w:rsidRPr="001A337E">
        <w:rPr>
          <w:sz w:val="22"/>
          <w:szCs w:val="22"/>
        </w:rPr>
        <w:t>, экспертом фиксируется в своем заключении отсутствие на рабочем месте вредных и (или) опасных факторов.</w:t>
      </w:r>
    </w:p>
    <w:p w:rsidR="004E0207" w:rsidRPr="001A337E" w:rsidRDefault="004E0207" w:rsidP="001A337E">
      <w:pPr>
        <w:pStyle w:val="ConsPlusNormal"/>
        <w:ind w:firstLine="540"/>
        <w:jc w:val="both"/>
        <w:rPr>
          <w:sz w:val="22"/>
          <w:szCs w:val="22"/>
        </w:rPr>
      </w:pPr>
      <w:r w:rsidRPr="001A337E">
        <w:rPr>
          <w:sz w:val="22"/>
          <w:szCs w:val="22"/>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4E0207" w:rsidRPr="001A337E" w:rsidRDefault="004E0207" w:rsidP="001A337E">
      <w:pPr>
        <w:pStyle w:val="ConsPlusNormal"/>
        <w:ind w:firstLine="540"/>
        <w:jc w:val="both"/>
        <w:rPr>
          <w:sz w:val="22"/>
          <w:szCs w:val="22"/>
        </w:rPr>
      </w:pPr>
      <w:r w:rsidRPr="001A337E">
        <w:rPr>
          <w:sz w:val="22"/>
          <w:szCs w:val="22"/>
        </w:rP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4E0207" w:rsidRPr="001A337E" w:rsidRDefault="004E0207" w:rsidP="001A337E">
      <w:pPr>
        <w:pStyle w:val="ConsPlusNormal"/>
        <w:ind w:firstLine="540"/>
        <w:jc w:val="both"/>
        <w:rPr>
          <w:sz w:val="22"/>
          <w:szCs w:val="22"/>
        </w:rPr>
      </w:pPr>
      <w:r w:rsidRPr="001A337E">
        <w:rPr>
          <w:sz w:val="22"/>
          <w:szCs w:val="22"/>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10. Результаты идентификации заносятся в </w:t>
      </w:r>
      <w:hyperlink w:anchor="Par4545" w:tooltip="         Раздел II. Перечень рабочих мест, на которых проводилась" w:history="1">
        <w:r w:rsidRPr="001A337E">
          <w:rPr>
            <w:sz w:val="22"/>
            <w:szCs w:val="22"/>
          </w:rPr>
          <w:t>раздел</w:t>
        </w:r>
      </w:hyperlink>
      <w:r w:rsidRPr="001A337E">
        <w:rPr>
          <w:sz w:val="22"/>
          <w:szCs w:val="22"/>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4E0207" w:rsidRPr="001A337E" w:rsidRDefault="004E0207" w:rsidP="001A337E">
      <w:pPr>
        <w:pStyle w:val="ConsPlusNormal"/>
        <w:ind w:firstLine="540"/>
        <w:jc w:val="both"/>
        <w:rPr>
          <w:sz w:val="22"/>
          <w:szCs w:val="22"/>
        </w:rPr>
      </w:pPr>
      <w:bookmarkStart w:id="3" w:name="Par83"/>
      <w:bookmarkEnd w:id="3"/>
      <w:r w:rsidRPr="001A337E">
        <w:rPr>
          <w:sz w:val="22"/>
          <w:szCs w:val="22"/>
        </w:rPr>
        <w:t>11. Идентификация не осуществляется в отношении:</w:t>
      </w:r>
    </w:p>
    <w:p w:rsidR="004E0207" w:rsidRPr="001A337E" w:rsidRDefault="004E0207" w:rsidP="001A337E">
      <w:pPr>
        <w:pStyle w:val="ConsPlusNormal"/>
        <w:ind w:firstLine="540"/>
        <w:jc w:val="both"/>
        <w:rPr>
          <w:sz w:val="22"/>
          <w:szCs w:val="22"/>
        </w:rPr>
      </w:pPr>
      <w:r w:rsidRPr="001A337E">
        <w:rPr>
          <w:sz w:val="22"/>
          <w:szCs w:val="22"/>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07.09.2015 N 602н)</w:t>
      </w:r>
    </w:p>
    <w:p w:rsidR="004E0207" w:rsidRPr="001A337E" w:rsidRDefault="004E0207" w:rsidP="001A337E">
      <w:pPr>
        <w:pStyle w:val="ConsPlusNormal"/>
        <w:ind w:firstLine="540"/>
        <w:jc w:val="both"/>
        <w:rPr>
          <w:sz w:val="22"/>
          <w:szCs w:val="22"/>
        </w:rPr>
      </w:pPr>
      <w:r w:rsidRPr="001A337E">
        <w:rPr>
          <w:sz w:val="22"/>
          <w:szCs w:val="22"/>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E0207" w:rsidRPr="001A337E" w:rsidRDefault="004E0207" w:rsidP="001A337E">
      <w:pPr>
        <w:pStyle w:val="ConsPlusNormal"/>
        <w:ind w:firstLine="540"/>
        <w:jc w:val="both"/>
        <w:rPr>
          <w:sz w:val="22"/>
          <w:szCs w:val="22"/>
        </w:rPr>
      </w:pPr>
      <w:r w:rsidRPr="001A337E">
        <w:rPr>
          <w:sz w:val="22"/>
          <w:szCs w:val="22"/>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E0207" w:rsidRPr="001A337E" w:rsidRDefault="004E0207" w:rsidP="001A337E">
      <w:pPr>
        <w:pStyle w:val="ConsPlusNormal"/>
        <w:ind w:firstLine="540"/>
        <w:jc w:val="both"/>
        <w:rPr>
          <w:sz w:val="22"/>
          <w:szCs w:val="22"/>
        </w:rPr>
      </w:pPr>
      <w:r w:rsidRPr="001A337E">
        <w:rPr>
          <w:sz w:val="22"/>
          <w:szCs w:val="22"/>
        </w:rPr>
        <w:t>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обследование рабочего места;</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ознакомление с работами, фактически выполняемыми работником на рабочем месте;</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иные мероприятия, предусмотренные процедурой осуществления идентификации, согласно настоящей Методике.</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1"/>
        <w:rPr>
          <w:sz w:val="22"/>
          <w:szCs w:val="22"/>
        </w:rPr>
      </w:pPr>
      <w:bookmarkStart w:id="4" w:name="Par101"/>
      <w:bookmarkEnd w:id="4"/>
      <w:r w:rsidRPr="001A337E">
        <w:rPr>
          <w:sz w:val="22"/>
          <w:szCs w:val="22"/>
        </w:rPr>
        <w:t>III. Исследования (испытания) и измерения вредных</w:t>
      </w:r>
    </w:p>
    <w:p w:rsidR="004E0207" w:rsidRPr="001A337E" w:rsidRDefault="004E0207" w:rsidP="001A337E">
      <w:pPr>
        <w:pStyle w:val="ConsPlusNormal"/>
        <w:jc w:val="center"/>
        <w:rPr>
          <w:sz w:val="22"/>
          <w:szCs w:val="22"/>
        </w:rPr>
      </w:pPr>
      <w:r w:rsidRPr="001A337E">
        <w:rPr>
          <w:sz w:val="22"/>
          <w:szCs w:val="22"/>
        </w:rPr>
        <w:t>и (или) опасных производственных факторов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53" w:tooltip="II. Идентификация потенциально вредных и (или) опасных" w:history="1">
        <w:r w:rsidRPr="001A337E">
          <w:rPr>
            <w:sz w:val="22"/>
            <w:szCs w:val="22"/>
          </w:rPr>
          <w:t>главой II</w:t>
        </w:r>
      </w:hyperlink>
      <w:r w:rsidRPr="001A337E">
        <w:rPr>
          <w:sz w:val="22"/>
          <w:szCs w:val="22"/>
        </w:rPr>
        <w:t xml:space="preserve"> настоящей Методики.</w:t>
      </w:r>
    </w:p>
    <w:p w:rsidR="004E0207" w:rsidRPr="001A337E" w:rsidRDefault="004E0207" w:rsidP="001A337E">
      <w:pPr>
        <w:pStyle w:val="ConsPlusNormal"/>
        <w:ind w:firstLine="540"/>
        <w:jc w:val="both"/>
        <w:rPr>
          <w:sz w:val="22"/>
          <w:szCs w:val="22"/>
        </w:rPr>
      </w:pPr>
      <w:r w:rsidRPr="001A337E">
        <w:rPr>
          <w:sz w:val="22"/>
          <w:szCs w:val="22"/>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4E0207" w:rsidRPr="001A337E" w:rsidRDefault="004E0207" w:rsidP="001A337E">
      <w:pPr>
        <w:pStyle w:val="ConsPlusNormal"/>
        <w:ind w:firstLine="540"/>
        <w:jc w:val="both"/>
        <w:rPr>
          <w:sz w:val="22"/>
          <w:szCs w:val="22"/>
        </w:rPr>
      </w:pPr>
      <w:r w:rsidRPr="001A337E">
        <w:rPr>
          <w:sz w:val="22"/>
          <w:szCs w:val="22"/>
        </w:rP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r w:rsidRPr="00A22F01">
        <w:t>&lt;1&gt; Утверждены приказом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4E0207" w:rsidRPr="001A337E" w:rsidRDefault="004E0207" w:rsidP="001A337E">
      <w:pPr>
        <w:pStyle w:val="ConsPlusNormal"/>
        <w:ind w:firstLine="540"/>
        <w:jc w:val="both"/>
        <w:rPr>
          <w:sz w:val="22"/>
          <w:szCs w:val="22"/>
        </w:rPr>
      </w:pPr>
      <w:r w:rsidRPr="001A337E">
        <w:rPr>
          <w:sz w:val="22"/>
          <w:szCs w:val="22"/>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4E0207" w:rsidRPr="001A337E" w:rsidRDefault="004E0207" w:rsidP="001A337E">
      <w:pPr>
        <w:pStyle w:val="ConsPlusNormal"/>
        <w:ind w:firstLine="540"/>
        <w:jc w:val="both"/>
        <w:rPr>
          <w:sz w:val="22"/>
          <w:szCs w:val="22"/>
        </w:rPr>
      </w:pPr>
      <w:r w:rsidRPr="001A337E">
        <w:rPr>
          <w:sz w:val="22"/>
          <w:szCs w:val="22"/>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4E0207" w:rsidRPr="001A337E" w:rsidRDefault="004E0207" w:rsidP="001A337E">
      <w:pPr>
        <w:pStyle w:val="ConsPlusNormal"/>
        <w:ind w:firstLine="540"/>
        <w:jc w:val="both"/>
        <w:rPr>
          <w:sz w:val="22"/>
          <w:szCs w:val="22"/>
        </w:rPr>
      </w:pPr>
      <w:r w:rsidRPr="001A337E">
        <w:rPr>
          <w:sz w:val="22"/>
          <w:szCs w:val="22"/>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4E0207" w:rsidRPr="001A337E" w:rsidRDefault="004E0207" w:rsidP="001A337E">
      <w:pPr>
        <w:pStyle w:val="ConsPlusNormal"/>
        <w:ind w:firstLine="540"/>
        <w:jc w:val="both"/>
        <w:rPr>
          <w:sz w:val="22"/>
          <w:szCs w:val="22"/>
        </w:rPr>
      </w:pPr>
      <w:r w:rsidRPr="001A337E">
        <w:rPr>
          <w:sz w:val="22"/>
          <w:szCs w:val="22"/>
        </w:rPr>
        <w:t>3) полного наименования работодателя;</w:t>
      </w:r>
    </w:p>
    <w:p w:rsidR="004E0207" w:rsidRPr="001A337E" w:rsidRDefault="004E0207" w:rsidP="001A337E">
      <w:pPr>
        <w:pStyle w:val="ConsPlusNormal"/>
        <w:ind w:firstLine="540"/>
        <w:jc w:val="both"/>
        <w:rPr>
          <w:sz w:val="22"/>
          <w:szCs w:val="22"/>
        </w:rPr>
      </w:pPr>
      <w:r w:rsidRPr="001A337E">
        <w:rPr>
          <w:sz w:val="22"/>
          <w:szCs w:val="22"/>
        </w:rPr>
        <w:t>4) места нахождения и места осуществления деятельности работодателя;</w:t>
      </w:r>
    </w:p>
    <w:p w:rsidR="004E0207" w:rsidRPr="001A337E" w:rsidRDefault="004E0207" w:rsidP="001A337E">
      <w:pPr>
        <w:pStyle w:val="ConsPlusNormal"/>
        <w:ind w:firstLine="540"/>
        <w:jc w:val="both"/>
        <w:rPr>
          <w:sz w:val="22"/>
          <w:szCs w:val="22"/>
        </w:rPr>
      </w:pPr>
      <w:r w:rsidRPr="001A337E">
        <w:rPr>
          <w:sz w:val="22"/>
          <w:szCs w:val="22"/>
        </w:rPr>
        <w:t>5) наименования структурного подразделения работодателя (при наличии);</w:t>
      </w:r>
    </w:p>
    <w:p w:rsidR="004E0207" w:rsidRPr="001A337E" w:rsidRDefault="004E0207" w:rsidP="001A337E">
      <w:pPr>
        <w:pStyle w:val="ConsPlusNormal"/>
        <w:ind w:firstLine="540"/>
        <w:jc w:val="both"/>
        <w:rPr>
          <w:sz w:val="22"/>
          <w:szCs w:val="22"/>
        </w:rPr>
      </w:pPr>
      <w:r w:rsidRPr="001A337E">
        <w:rPr>
          <w:sz w:val="22"/>
          <w:szCs w:val="22"/>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4E0207" w:rsidRPr="001A337E" w:rsidRDefault="004E0207" w:rsidP="001A337E">
      <w:pPr>
        <w:pStyle w:val="ConsPlusNormal"/>
        <w:ind w:firstLine="540"/>
        <w:jc w:val="both"/>
        <w:rPr>
          <w:sz w:val="22"/>
          <w:szCs w:val="22"/>
        </w:rPr>
      </w:pPr>
      <w:r w:rsidRPr="001A337E">
        <w:rPr>
          <w:sz w:val="22"/>
          <w:szCs w:val="22"/>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79" w:tooltip="КЛАССИФИКАТОР" w:history="1">
        <w:r w:rsidRPr="001A337E">
          <w:rPr>
            <w:sz w:val="22"/>
            <w:szCs w:val="22"/>
          </w:rPr>
          <w:t>классификатором</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8) даты проведения исследований (испытаний) и измерений вредного и (или) опасного фактора;</w:t>
      </w:r>
    </w:p>
    <w:p w:rsidR="004E0207" w:rsidRPr="001A337E" w:rsidRDefault="004E0207" w:rsidP="001A337E">
      <w:pPr>
        <w:pStyle w:val="ConsPlusNormal"/>
        <w:ind w:firstLine="540"/>
        <w:jc w:val="both"/>
        <w:rPr>
          <w:sz w:val="22"/>
          <w:szCs w:val="22"/>
        </w:rPr>
      </w:pPr>
      <w:r w:rsidRPr="001A337E">
        <w:rPr>
          <w:sz w:val="22"/>
          <w:szCs w:val="22"/>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4E0207" w:rsidRPr="001A337E" w:rsidRDefault="004E0207" w:rsidP="001A337E">
      <w:pPr>
        <w:pStyle w:val="ConsPlusNormal"/>
        <w:ind w:firstLine="540"/>
        <w:jc w:val="both"/>
        <w:rPr>
          <w:sz w:val="22"/>
          <w:szCs w:val="22"/>
        </w:rPr>
      </w:pPr>
      <w:r w:rsidRPr="001A337E">
        <w:rPr>
          <w:sz w:val="22"/>
          <w:szCs w:val="22"/>
        </w:rP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4E0207" w:rsidRPr="001A337E" w:rsidRDefault="004E0207" w:rsidP="001A337E">
      <w:pPr>
        <w:pStyle w:val="ConsPlusNormal"/>
        <w:jc w:val="both"/>
        <w:rPr>
          <w:sz w:val="22"/>
          <w:szCs w:val="22"/>
        </w:rPr>
      </w:pPr>
      <w:r w:rsidRPr="001A337E">
        <w:rPr>
          <w:sz w:val="22"/>
          <w:szCs w:val="22"/>
        </w:rPr>
        <w:t>(пп. 10 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4E0207" w:rsidRPr="001A337E" w:rsidRDefault="004E0207" w:rsidP="001A337E">
      <w:pPr>
        <w:pStyle w:val="ConsPlusNormal"/>
        <w:ind w:firstLine="540"/>
        <w:jc w:val="both"/>
        <w:rPr>
          <w:sz w:val="22"/>
          <w:szCs w:val="22"/>
        </w:rPr>
      </w:pPr>
      <w:r w:rsidRPr="001A337E">
        <w:rPr>
          <w:sz w:val="22"/>
          <w:szCs w:val="22"/>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4E0207" w:rsidRPr="001A337E" w:rsidRDefault="004E0207" w:rsidP="001A337E">
      <w:pPr>
        <w:pStyle w:val="ConsPlusNormal"/>
        <w:ind w:firstLine="540"/>
        <w:jc w:val="both"/>
        <w:rPr>
          <w:sz w:val="22"/>
          <w:szCs w:val="22"/>
        </w:rPr>
      </w:pPr>
      <w:r w:rsidRPr="001A337E">
        <w:rPr>
          <w:sz w:val="22"/>
          <w:szCs w:val="22"/>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4E0207" w:rsidRPr="001A337E" w:rsidRDefault="004E0207" w:rsidP="001A337E">
      <w:pPr>
        <w:pStyle w:val="ConsPlusNormal"/>
        <w:ind w:firstLine="540"/>
        <w:jc w:val="both"/>
        <w:rPr>
          <w:sz w:val="22"/>
          <w:szCs w:val="22"/>
        </w:rPr>
      </w:pPr>
      <w:r w:rsidRPr="001A337E">
        <w:rPr>
          <w:sz w:val="22"/>
          <w:szCs w:val="22"/>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4E0207" w:rsidRPr="001A337E" w:rsidRDefault="004E0207" w:rsidP="001A337E">
      <w:pPr>
        <w:pStyle w:val="ConsPlusNormal"/>
        <w:ind w:firstLine="540"/>
        <w:jc w:val="both"/>
        <w:rPr>
          <w:sz w:val="22"/>
          <w:szCs w:val="22"/>
        </w:rPr>
      </w:pPr>
      <w:r w:rsidRPr="001A337E">
        <w:rPr>
          <w:sz w:val="22"/>
          <w:szCs w:val="22"/>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4E0207" w:rsidRPr="001A337E" w:rsidRDefault="004E0207" w:rsidP="001A337E">
      <w:pPr>
        <w:pStyle w:val="ConsPlusNormal"/>
        <w:ind w:firstLine="540"/>
        <w:jc w:val="both"/>
        <w:rPr>
          <w:sz w:val="22"/>
          <w:szCs w:val="22"/>
        </w:rPr>
      </w:pPr>
      <w:r w:rsidRPr="001A337E">
        <w:rPr>
          <w:sz w:val="22"/>
          <w:szCs w:val="22"/>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4E0207" w:rsidRPr="001A337E" w:rsidRDefault="004E0207" w:rsidP="001A337E">
      <w:pPr>
        <w:pStyle w:val="ConsPlusNormal"/>
        <w:ind w:firstLine="540"/>
        <w:jc w:val="both"/>
        <w:rPr>
          <w:sz w:val="22"/>
          <w:szCs w:val="22"/>
        </w:rPr>
      </w:pPr>
      <w:r w:rsidRPr="001A337E">
        <w:rPr>
          <w:sz w:val="22"/>
          <w:szCs w:val="22"/>
        </w:rP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83" w:tooltip="11. Идентификация не осуществляется в отношении:" w:history="1">
        <w:r w:rsidRPr="001A337E">
          <w:rPr>
            <w:sz w:val="22"/>
            <w:szCs w:val="22"/>
          </w:rPr>
          <w:t>пункте 11</w:t>
        </w:r>
      </w:hyperlink>
      <w:r w:rsidRPr="001A337E">
        <w:rPr>
          <w:sz w:val="22"/>
          <w:szCs w:val="22"/>
        </w:rP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Pr="001A337E" w:rsidRDefault="004E0207" w:rsidP="001A337E">
      <w:pPr>
        <w:pStyle w:val="ConsPlusNormal"/>
        <w:ind w:firstLine="540"/>
        <w:jc w:val="both"/>
        <w:rPr>
          <w:sz w:val="22"/>
          <w:szCs w:val="22"/>
        </w:rPr>
      </w:pPr>
      <w:bookmarkStart w:id="5" w:name="Par140"/>
      <w:bookmarkEnd w:id="5"/>
      <w:r w:rsidRPr="001A337E">
        <w:rPr>
          <w:sz w:val="22"/>
          <w:szCs w:val="22"/>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E0207" w:rsidRPr="001A337E" w:rsidRDefault="004E0207" w:rsidP="001A337E">
      <w:pPr>
        <w:pStyle w:val="ConsPlusNormal"/>
        <w:ind w:firstLine="540"/>
        <w:jc w:val="both"/>
        <w:rPr>
          <w:sz w:val="22"/>
          <w:szCs w:val="22"/>
        </w:rPr>
      </w:pPr>
      <w:r w:rsidRPr="001A337E">
        <w:rPr>
          <w:sz w:val="22"/>
          <w:szCs w:val="22"/>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4E0207" w:rsidRPr="001A337E" w:rsidRDefault="004E0207" w:rsidP="001A337E">
      <w:pPr>
        <w:pStyle w:val="ConsPlusNormal"/>
        <w:ind w:firstLine="540"/>
        <w:jc w:val="both"/>
        <w:rPr>
          <w:sz w:val="22"/>
          <w:szCs w:val="22"/>
        </w:rPr>
      </w:pPr>
      <w:r w:rsidRPr="001A337E">
        <w:rPr>
          <w:sz w:val="22"/>
          <w:szCs w:val="22"/>
        </w:rPr>
        <w:t xml:space="preserve">18. Работодатель в течение десяти рабочих дней со дня принятия решения, указанного в </w:t>
      </w:r>
      <w:hyperlink w:anchor="Par140" w:tooltip="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w:history="1">
        <w:r w:rsidRPr="001A337E">
          <w:rPr>
            <w:sz w:val="22"/>
            <w:szCs w:val="22"/>
          </w:rPr>
          <w:t>пункте 17</w:t>
        </w:r>
      </w:hyperlink>
      <w:r w:rsidRPr="001A337E">
        <w:rPr>
          <w:sz w:val="22"/>
          <w:szCs w:val="22"/>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1"/>
        <w:rPr>
          <w:sz w:val="22"/>
          <w:szCs w:val="22"/>
        </w:rPr>
      </w:pPr>
      <w:r w:rsidRPr="001A337E">
        <w:rPr>
          <w:sz w:val="22"/>
          <w:szCs w:val="22"/>
        </w:rPr>
        <w:t>IV. Отнесение условий труда на рабочем месте</w:t>
      </w:r>
    </w:p>
    <w:p w:rsidR="004E0207" w:rsidRPr="001A337E" w:rsidRDefault="004E0207" w:rsidP="001A337E">
      <w:pPr>
        <w:pStyle w:val="ConsPlusNormal"/>
        <w:jc w:val="center"/>
        <w:rPr>
          <w:sz w:val="22"/>
          <w:szCs w:val="22"/>
        </w:rPr>
      </w:pPr>
      <w:r w:rsidRPr="001A337E">
        <w:rPr>
          <w:sz w:val="22"/>
          <w:szCs w:val="22"/>
        </w:rPr>
        <w:t>по степени вредности и (или) опасности к классу (подклассу)</w:t>
      </w:r>
    </w:p>
    <w:p w:rsidR="004E0207" w:rsidRPr="001A337E" w:rsidRDefault="004E0207" w:rsidP="001A337E">
      <w:pPr>
        <w:pStyle w:val="ConsPlusNormal"/>
        <w:jc w:val="center"/>
        <w:rPr>
          <w:sz w:val="22"/>
          <w:szCs w:val="22"/>
        </w:rPr>
      </w:pPr>
      <w:r w:rsidRPr="001A337E">
        <w:rPr>
          <w:sz w:val="22"/>
          <w:szCs w:val="22"/>
        </w:rPr>
        <w:t>условий труда по результатам проведения исследований</w:t>
      </w:r>
    </w:p>
    <w:p w:rsidR="004E0207" w:rsidRPr="001A337E" w:rsidRDefault="004E0207" w:rsidP="001A337E">
      <w:pPr>
        <w:pStyle w:val="ConsPlusNormal"/>
        <w:jc w:val="center"/>
        <w:rPr>
          <w:sz w:val="22"/>
          <w:szCs w:val="22"/>
        </w:rPr>
      </w:pPr>
      <w:r w:rsidRPr="001A337E">
        <w:rPr>
          <w:sz w:val="22"/>
          <w:szCs w:val="22"/>
        </w:rPr>
        <w:t>(испытаний) и измерений вредных и (или) опасных</w:t>
      </w:r>
    </w:p>
    <w:p w:rsidR="004E0207" w:rsidRPr="001A337E" w:rsidRDefault="004E0207" w:rsidP="001A337E">
      <w:pPr>
        <w:pStyle w:val="ConsPlusNormal"/>
        <w:jc w:val="center"/>
        <w:rPr>
          <w:sz w:val="22"/>
          <w:szCs w:val="22"/>
        </w:rPr>
      </w:pPr>
      <w:r w:rsidRPr="001A337E">
        <w:rPr>
          <w:sz w:val="22"/>
          <w:szCs w:val="22"/>
        </w:rPr>
        <w:t>производственных факторов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101" w:tooltip="III. Исследования (испытания) и измерения вредных" w:history="1">
        <w:r w:rsidRPr="001A337E">
          <w:rPr>
            <w:sz w:val="22"/>
            <w:szCs w:val="22"/>
          </w:rPr>
          <w:t>главой III</w:t>
        </w:r>
      </w:hyperlink>
      <w:r w:rsidRPr="001A337E">
        <w:rPr>
          <w:sz w:val="22"/>
          <w:szCs w:val="22"/>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химического фактора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1A337E">
        <w:rPr>
          <w:position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v:imagedata r:id="rId6" o:title=""/>
          </v:shape>
        </w:pict>
      </w:r>
      <w:r w:rsidRPr="001A337E">
        <w:rPr>
          <w:sz w:val="22"/>
          <w:szCs w:val="22"/>
        </w:rPr>
        <w:t xml:space="preserve">, </w:t>
      </w:r>
      <w:r w:rsidRPr="001A337E">
        <w:rPr>
          <w:position w:val="-12"/>
          <w:sz w:val="22"/>
          <w:szCs w:val="22"/>
        </w:rPr>
        <w:pict>
          <v:shape id="_x0000_i1026" type="#_x0000_t75" style="width:36pt;height:18pt">
            <v:imagedata r:id="rId7" o:title=""/>
          </v:shape>
        </w:pict>
      </w:r>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21. Отнесение условий труда к классу (подклассу) условий труда при воздействии химического фактора проводится в соответствии с </w:t>
      </w:r>
      <w:hyperlink w:anchor="Par428" w:tooltip="ОТНЕСЕНИЕ" w:history="1">
        <w:r w:rsidRPr="001A337E">
          <w:rPr>
            <w:sz w:val="22"/>
            <w:szCs w:val="22"/>
          </w:rPr>
          <w:t>приложением N 1</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1A337E">
        <w:rPr>
          <w:position w:val="-12"/>
          <w:sz w:val="22"/>
          <w:szCs w:val="22"/>
        </w:rPr>
        <w:pict>
          <v:shape id="_x0000_i1027" type="#_x0000_t75" style="width:44.25pt;height:18pt">
            <v:imagedata r:id="rId6" o:title=""/>
          </v:shape>
        </w:pict>
      </w:r>
      <w:r w:rsidRPr="001A337E">
        <w:rPr>
          <w:sz w:val="22"/>
          <w:szCs w:val="22"/>
        </w:rPr>
        <w:t xml:space="preserve"> и </w:t>
      </w:r>
      <w:r w:rsidRPr="001A337E">
        <w:rPr>
          <w:position w:val="-12"/>
          <w:sz w:val="22"/>
          <w:szCs w:val="22"/>
        </w:rPr>
        <w:pict>
          <v:shape id="_x0000_i1028" type="#_x0000_t75" style="width:36pt;height:18pt">
            <v:imagedata r:id="rId7" o:title=""/>
          </v:shape>
        </w:pict>
      </w:r>
      <w:r w:rsidRPr="001A337E">
        <w:rPr>
          <w:sz w:val="22"/>
          <w:szCs w:val="22"/>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4E0207" w:rsidRPr="001A337E" w:rsidRDefault="004E0207" w:rsidP="001A337E">
      <w:pPr>
        <w:pStyle w:val="ConsPlusNormal"/>
        <w:ind w:firstLine="540"/>
        <w:jc w:val="both"/>
        <w:rPr>
          <w:sz w:val="22"/>
          <w:szCs w:val="22"/>
        </w:rPr>
      </w:pPr>
      <w:r w:rsidRPr="001A337E">
        <w:rPr>
          <w:sz w:val="22"/>
          <w:szCs w:val="22"/>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4E0207" w:rsidRPr="001A337E" w:rsidRDefault="004E0207" w:rsidP="001A337E">
      <w:pPr>
        <w:pStyle w:val="ConsPlusNormal"/>
        <w:ind w:firstLine="540"/>
        <w:jc w:val="both"/>
        <w:rPr>
          <w:sz w:val="22"/>
          <w:szCs w:val="22"/>
        </w:rPr>
      </w:pPr>
      <w:r w:rsidRPr="001A337E">
        <w:rPr>
          <w:sz w:val="22"/>
          <w:szCs w:val="22"/>
        </w:rPr>
        <w:t xml:space="preserve">присутствие любого количества вредных химических веществ, фактические уровни которых соответствуют </w:t>
      </w:r>
      <w:hyperlink w:anchor="Par438" w:tooltip="3.1" w:history="1">
        <w:r w:rsidRPr="001A337E">
          <w:rPr>
            <w:sz w:val="22"/>
            <w:szCs w:val="22"/>
          </w:rPr>
          <w:t>подклассу 3.1</w:t>
        </w:r>
      </w:hyperlink>
      <w:r w:rsidRPr="001A337E">
        <w:rPr>
          <w:sz w:val="22"/>
          <w:szCs w:val="22"/>
        </w:rPr>
        <w:t xml:space="preserve"> вредных условий труда, не увеличивает степень вредности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присутствие трех и более вредных химических веществ, фактические уровни которых соответствуют </w:t>
      </w:r>
      <w:hyperlink w:anchor="Par439" w:tooltip="3.2" w:history="1">
        <w:r w:rsidRPr="001A337E">
          <w:rPr>
            <w:sz w:val="22"/>
            <w:szCs w:val="22"/>
          </w:rPr>
          <w:t>подклассу 3.2</w:t>
        </w:r>
      </w:hyperlink>
      <w:r w:rsidRPr="001A337E">
        <w:rPr>
          <w:sz w:val="22"/>
          <w:szCs w:val="22"/>
        </w:rPr>
        <w:t xml:space="preserve"> вредных условий труда, переводят условия труда в </w:t>
      </w:r>
      <w:hyperlink w:anchor="Par440" w:tooltip="3.3" w:history="1">
        <w:r w:rsidRPr="001A337E">
          <w:rPr>
            <w:sz w:val="22"/>
            <w:szCs w:val="22"/>
          </w:rPr>
          <w:t>подкласс 3.3</w:t>
        </w:r>
      </w:hyperlink>
      <w:r w:rsidRPr="001A337E">
        <w:rPr>
          <w:sz w:val="22"/>
          <w:szCs w:val="22"/>
        </w:rPr>
        <w:t xml:space="preserve"> вредных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присутствие двух и более вредных химических веществ, фактические уровни которых соответствуют </w:t>
      </w:r>
      <w:hyperlink w:anchor="Par440" w:tooltip="3.3" w:history="1">
        <w:r w:rsidRPr="001A337E">
          <w:rPr>
            <w:sz w:val="22"/>
            <w:szCs w:val="22"/>
          </w:rPr>
          <w:t>подклассу 3.3</w:t>
        </w:r>
      </w:hyperlink>
      <w:r w:rsidRPr="001A337E">
        <w:rPr>
          <w:sz w:val="22"/>
          <w:szCs w:val="22"/>
        </w:rPr>
        <w:t xml:space="preserve"> вредных условий труда, переводят условия труда в </w:t>
      </w:r>
      <w:hyperlink w:anchor="Par441" w:tooltip="3.4" w:history="1">
        <w:r w:rsidRPr="001A337E">
          <w:rPr>
            <w:sz w:val="22"/>
            <w:szCs w:val="22"/>
          </w:rPr>
          <w:t>подкласс 3.4</w:t>
        </w:r>
      </w:hyperlink>
      <w:r w:rsidRPr="001A337E">
        <w:rPr>
          <w:sz w:val="22"/>
          <w:szCs w:val="22"/>
        </w:rPr>
        <w:t xml:space="preserve"> вредных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присутствие двух и более вредных химических веществ, фактические уровни которых соответствуют </w:t>
      </w:r>
      <w:hyperlink w:anchor="Par441" w:tooltip="3.4" w:history="1">
        <w:r w:rsidRPr="001A337E">
          <w:rPr>
            <w:sz w:val="22"/>
            <w:szCs w:val="22"/>
          </w:rPr>
          <w:t>подклассу 3.4</w:t>
        </w:r>
      </w:hyperlink>
      <w:r w:rsidRPr="001A337E">
        <w:rPr>
          <w:sz w:val="22"/>
          <w:szCs w:val="22"/>
        </w:rPr>
        <w:t xml:space="preserve"> вредных условий труда, переводят условия труда в опасные условия труда.</w:t>
      </w:r>
    </w:p>
    <w:p w:rsidR="004E0207" w:rsidRPr="001A337E" w:rsidRDefault="004E0207" w:rsidP="001A337E">
      <w:pPr>
        <w:pStyle w:val="ConsPlusNormal"/>
        <w:ind w:firstLine="540"/>
        <w:jc w:val="both"/>
        <w:rPr>
          <w:sz w:val="22"/>
          <w:szCs w:val="22"/>
        </w:rPr>
      </w:pPr>
      <w:r w:rsidRPr="001A337E">
        <w:rPr>
          <w:sz w:val="22"/>
          <w:szCs w:val="22"/>
        </w:rPr>
        <w:t xml:space="preserve">24. В случае, если вредные химические вещества, опасные для развития острого отравления и аллергены, имеют </w:t>
      </w:r>
      <w:r w:rsidRPr="001A337E">
        <w:rPr>
          <w:position w:val="-12"/>
          <w:sz w:val="22"/>
          <w:szCs w:val="22"/>
        </w:rPr>
        <w:pict>
          <v:shape id="_x0000_i1029" type="#_x0000_t75" style="width:36pt;height:18pt">
            <v:imagedata r:id="rId7" o:title=""/>
          </v:shape>
        </w:pict>
      </w:r>
      <w:r w:rsidRPr="001A337E">
        <w:rPr>
          <w:sz w:val="22"/>
          <w:szCs w:val="22"/>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1A337E">
        <w:rPr>
          <w:position w:val="-12"/>
          <w:sz w:val="22"/>
          <w:szCs w:val="22"/>
        </w:rPr>
        <w:pict>
          <v:shape id="_x0000_i1030" type="#_x0000_t75" style="width:36pt;height:18pt">
            <v:imagedata r:id="rId7" o:title=""/>
          </v:shape>
        </w:pict>
      </w:r>
      <w:r w:rsidRPr="001A337E">
        <w:rPr>
          <w:sz w:val="22"/>
          <w:szCs w:val="22"/>
        </w:rPr>
        <w:t xml:space="preserve">. При этом класс (подкласс) условий труда устанавливается в соответствии с </w:t>
      </w:r>
      <w:hyperlink w:anchor="Par456" w:tooltip="2. Вещества, опасные для развития острого отравления, включая:" w:history="1">
        <w:r w:rsidRPr="001A337E">
          <w:rPr>
            <w:sz w:val="22"/>
            <w:szCs w:val="22"/>
          </w:rPr>
          <w:t>подпунктом "а" пункта 2</w:t>
        </w:r>
      </w:hyperlink>
      <w:r w:rsidRPr="001A337E">
        <w:rPr>
          <w:sz w:val="22"/>
          <w:szCs w:val="22"/>
        </w:rPr>
        <w:t xml:space="preserve"> и </w:t>
      </w:r>
      <w:hyperlink w:anchor="Par478" w:tooltip="4. Аллергены &lt;4&gt;, в том числе:" w:history="1">
        <w:r w:rsidRPr="001A337E">
          <w:rPr>
            <w:sz w:val="22"/>
            <w:szCs w:val="22"/>
          </w:rPr>
          <w:t>пунктом 4</w:t>
        </w:r>
      </w:hyperlink>
      <w:r w:rsidRPr="001A337E">
        <w:rPr>
          <w:sz w:val="22"/>
          <w:szCs w:val="22"/>
        </w:rPr>
        <w:t xml:space="preserve"> приложения N 1 к настоящей Методике.</w:t>
      </w:r>
    </w:p>
    <w:p w:rsidR="004E0207" w:rsidRPr="001A337E" w:rsidRDefault="004E0207" w:rsidP="001A337E">
      <w:pPr>
        <w:pStyle w:val="ConsPlusNormal"/>
        <w:ind w:firstLine="540"/>
        <w:jc w:val="both"/>
        <w:rPr>
          <w:sz w:val="22"/>
          <w:szCs w:val="22"/>
        </w:rPr>
      </w:pPr>
      <w:r w:rsidRPr="001A337E">
        <w:rPr>
          <w:sz w:val="22"/>
          <w:szCs w:val="22"/>
        </w:rPr>
        <w:t xml:space="preserve">25. В случае, если канцерогены имеют </w:t>
      </w:r>
      <w:r w:rsidRPr="001A337E">
        <w:rPr>
          <w:position w:val="-12"/>
          <w:sz w:val="22"/>
          <w:szCs w:val="22"/>
        </w:rPr>
        <w:pict>
          <v:shape id="_x0000_i1031" type="#_x0000_t75" style="width:44.25pt;height:18pt">
            <v:imagedata r:id="rId6" o:title=""/>
          </v:shape>
        </w:pict>
      </w:r>
      <w:r w:rsidRPr="001A337E">
        <w:rPr>
          <w:sz w:val="22"/>
          <w:szCs w:val="22"/>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1A337E">
        <w:rPr>
          <w:position w:val="-12"/>
          <w:sz w:val="22"/>
          <w:szCs w:val="22"/>
        </w:rPr>
        <w:pict>
          <v:shape id="_x0000_i1032" type="#_x0000_t75" style="width:44.25pt;height:18pt">
            <v:imagedata r:id="rId6" o:title=""/>
          </v:shape>
        </w:pict>
      </w:r>
      <w:r w:rsidRPr="001A337E">
        <w:rPr>
          <w:sz w:val="22"/>
          <w:szCs w:val="22"/>
        </w:rPr>
        <w:t xml:space="preserve">. При этом класс (подкласс) условий труда устанавливается в соответствии с </w:t>
      </w:r>
      <w:hyperlink w:anchor="Par471" w:tooltip="3. Канцерогены &lt;2&gt;, вещества, опасные для репродуктивного здоровья человека &lt;3&gt;" w:history="1">
        <w:r w:rsidRPr="001A337E">
          <w:rPr>
            <w:sz w:val="22"/>
            <w:szCs w:val="22"/>
          </w:rPr>
          <w:t>пунктом 3</w:t>
        </w:r>
      </w:hyperlink>
      <w:r w:rsidRPr="001A337E">
        <w:rPr>
          <w:sz w:val="22"/>
          <w:szCs w:val="22"/>
        </w:rPr>
        <w:t xml:space="preserve"> приложения N 1 к настоящей Методике.</w:t>
      </w:r>
    </w:p>
    <w:p w:rsidR="004E0207" w:rsidRPr="001A337E" w:rsidRDefault="004E0207" w:rsidP="001A337E">
      <w:pPr>
        <w:pStyle w:val="ConsPlusNormal"/>
        <w:ind w:firstLine="540"/>
        <w:jc w:val="both"/>
        <w:rPr>
          <w:sz w:val="22"/>
          <w:szCs w:val="22"/>
        </w:rPr>
      </w:pPr>
      <w:r w:rsidRPr="001A337E">
        <w:rPr>
          <w:sz w:val="22"/>
          <w:szCs w:val="22"/>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4E0207" w:rsidRPr="001A337E" w:rsidRDefault="004E0207" w:rsidP="001A337E">
      <w:pPr>
        <w:pStyle w:val="ConsPlusNormal"/>
        <w:ind w:firstLine="540"/>
        <w:jc w:val="both"/>
        <w:rPr>
          <w:sz w:val="22"/>
          <w:szCs w:val="22"/>
        </w:rPr>
      </w:pPr>
      <w:r w:rsidRPr="001A337E">
        <w:rPr>
          <w:sz w:val="22"/>
          <w:szCs w:val="22"/>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1A337E">
        <w:rPr>
          <w:position w:val="-12"/>
          <w:sz w:val="22"/>
          <w:szCs w:val="22"/>
        </w:rPr>
        <w:pict>
          <v:shape id="_x0000_i1033" type="#_x0000_t75" style="width:44.25pt;height:18pt">
            <v:imagedata r:id="rId6" o:title=""/>
          </v:shape>
        </w:pict>
      </w:r>
      <w:r w:rsidRPr="001A337E">
        <w:rPr>
          <w:sz w:val="22"/>
          <w:szCs w:val="22"/>
        </w:rPr>
        <w:t xml:space="preserve"> или </w:t>
      </w:r>
      <w:r w:rsidRPr="001A337E">
        <w:rPr>
          <w:position w:val="-12"/>
          <w:sz w:val="22"/>
          <w:szCs w:val="22"/>
        </w:rPr>
        <w:pict>
          <v:shape id="_x0000_i1034" type="#_x0000_t75" style="width:36pt;height:18pt">
            <v:imagedata r:id="rId7" o:title=""/>
          </v:shape>
        </w:pict>
      </w:r>
      <w:r w:rsidRPr="001A337E">
        <w:rPr>
          <w:sz w:val="22"/>
          <w:szCs w:val="22"/>
        </w:rPr>
        <w:t xml:space="preserve">), который указан для них в </w:t>
      </w:r>
      <w:hyperlink w:anchor="Par428" w:tooltip="ОТНЕСЕНИЕ" w:history="1">
        <w:r w:rsidRPr="001A337E">
          <w:rPr>
            <w:sz w:val="22"/>
            <w:szCs w:val="22"/>
          </w:rPr>
          <w:t>приложении N 1</w:t>
        </w:r>
      </w:hyperlink>
      <w:r w:rsidRPr="001A337E">
        <w:rPr>
          <w:sz w:val="22"/>
          <w:szCs w:val="22"/>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428" w:tooltip="ОТНЕСЕНИЕ" w:history="1">
        <w:r w:rsidRPr="001A337E">
          <w:rPr>
            <w:sz w:val="22"/>
            <w:szCs w:val="22"/>
          </w:rPr>
          <w:t>приложении N 1</w:t>
        </w:r>
      </w:hyperlink>
      <w:r w:rsidRPr="001A337E">
        <w:rPr>
          <w:sz w:val="22"/>
          <w:szCs w:val="22"/>
        </w:rPr>
        <w:t xml:space="preserve"> к настоящей Методике, соответствующей особенностям действия вредного химического вещества на организм человека.</w:t>
      </w:r>
    </w:p>
    <w:p w:rsidR="004E0207" w:rsidRPr="001A337E" w:rsidRDefault="004E0207" w:rsidP="001A337E">
      <w:pPr>
        <w:pStyle w:val="ConsPlusNormal"/>
        <w:ind w:firstLine="540"/>
        <w:jc w:val="both"/>
        <w:rPr>
          <w:sz w:val="22"/>
          <w:szCs w:val="22"/>
        </w:rPr>
      </w:pPr>
      <w:r w:rsidRPr="001A337E">
        <w:rPr>
          <w:sz w:val="22"/>
          <w:szCs w:val="22"/>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43" w:tooltip="1. Вещества 1 - 4 классов опасности &lt;1&gt;, за исключением перечисленных в пунктах 2 - 7 настоящей таблицы" w:history="1">
        <w:r w:rsidRPr="001A337E">
          <w:rPr>
            <w:sz w:val="22"/>
            <w:szCs w:val="22"/>
          </w:rPr>
          <w:t>пункту 1</w:t>
        </w:r>
      </w:hyperlink>
      <w:r w:rsidRPr="001A337E">
        <w:rPr>
          <w:sz w:val="22"/>
          <w:szCs w:val="22"/>
        </w:rPr>
        <w:t xml:space="preserve"> приложения N 1 к настоящей Методике, если это вредное химическое вещество не упомянуто в перечнях, предусмотренных </w:t>
      </w:r>
      <w:hyperlink w:anchor="Par540" w:tooltip="ПЕРЕЧЕНЬ ВЕЩЕСТВ РАЗДРАЖАЮЩЕГО ДЕЙСТВИЯ" w:history="1">
        <w:r w:rsidRPr="001A337E">
          <w:rPr>
            <w:sz w:val="22"/>
            <w:szCs w:val="22"/>
          </w:rPr>
          <w:t>приложениями N 2</w:t>
        </w:r>
      </w:hyperlink>
      <w:r w:rsidRPr="001A337E">
        <w:rPr>
          <w:sz w:val="22"/>
          <w:szCs w:val="22"/>
        </w:rPr>
        <w:t xml:space="preserve"> - </w:t>
      </w:r>
      <w:hyperlink w:anchor="Par2744" w:tooltip="ПЕРЕЧЕНЬ ФЕРМЕНТОВ МИКРОБНОГО ПРОИСХОЖДЕНИЯ" w:history="1">
        <w:r w:rsidRPr="001A337E">
          <w:rPr>
            <w:sz w:val="22"/>
            <w:szCs w:val="22"/>
          </w:rPr>
          <w:t>7</w:t>
        </w:r>
      </w:hyperlink>
      <w:r w:rsidRPr="001A337E">
        <w:rPr>
          <w:sz w:val="22"/>
          <w:szCs w:val="22"/>
        </w:rPr>
        <w:t xml:space="preserve"> к настоящей Методике, характеризующих особенности механизма действия вредного химического вещества на организм человека.</w:t>
      </w:r>
    </w:p>
    <w:p w:rsidR="004E0207" w:rsidRPr="001A337E" w:rsidRDefault="004E0207" w:rsidP="001A337E">
      <w:pPr>
        <w:pStyle w:val="ConsPlusNormal"/>
        <w:ind w:firstLine="540"/>
        <w:jc w:val="both"/>
        <w:rPr>
          <w:sz w:val="22"/>
          <w:szCs w:val="22"/>
        </w:rPr>
      </w:pPr>
      <w:r w:rsidRPr="001A337E">
        <w:rPr>
          <w:sz w:val="22"/>
          <w:szCs w:val="22"/>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96" w:tooltip="ПЕРЕЧЕНЬ" w:history="1">
        <w:r w:rsidRPr="001A337E">
          <w:rPr>
            <w:sz w:val="22"/>
            <w:szCs w:val="22"/>
          </w:rPr>
          <w:t>приложением N 8</w:t>
        </w:r>
      </w:hyperlink>
      <w:r w:rsidRPr="001A337E">
        <w:rPr>
          <w:sz w:val="22"/>
          <w:szCs w:val="22"/>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r w:rsidRPr="001A337E">
        <w:rPr>
          <w:position w:val="-30"/>
          <w:sz w:val="22"/>
          <w:szCs w:val="22"/>
        </w:rPr>
        <w:pict>
          <v:shape id="_x0000_i1035" type="#_x0000_t75" style="width:150.75pt;height:33.75pt">
            <v:imagedata r:id="rId8" o:title=""/>
          </v:shape>
        </w:pict>
      </w:r>
      <w:r w:rsidRPr="001A337E">
        <w:rPr>
          <w:sz w:val="22"/>
          <w:szCs w:val="22"/>
        </w:rPr>
        <w:t>, (1)</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36" type="#_x0000_t75" style="width:15pt;height:18pt">
            <v:imagedata r:id="rId9" o:title=""/>
          </v:shape>
        </w:pict>
      </w:r>
      <w:r w:rsidRPr="001A337E">
        <w:rPr>
          <w:sz w:val="22"/>
          <w:szCs w:val="22"/>
        </w:rPr>
        <w:t xml:space="preserve">, </w:t>
      </w:r>
      <w:r w:rsidRPr="001A337E">
        <w:rPr>
          <w:position w:val="-12"/>
          <w:sz w:val="22"/>
          <w:szCs w:val="22"/>
        </w:rPr>
        <w:pict>
          <v:shape id="_x0000_i1037" type="#_x0000_t75" style="width:15.75pt;height:18pt">
            <v:imagedata r:id="rId10" o:title=""/>
          </v:shape>
        </w:pict>
      </w:r>
      <w:r w:rsidRPr="001A337E">
        <w:rPr>
          <w:sz w:val="22"/>
          <w:szCs w:val="22"/>
        </w:rPr>
        <w:t xml:space="preserve">, ..., </w:t>
      </w:r>
      <w:r w:rsidRPr="001A337E">
        <w:rPr>
          <w:position w:val="-12"/>
          <w:sz w:val="22"/>
          <w:szCs w:val="22"/>
        </w:rPr>
        <w:pict>
          <v:shape id="_x0000_i1038" type="#_x0000_t75" style="width:15.75pt;height:18pt">
            <v:imagedata r:id="rId11" o:title=""/>
          </v:shape>
        </w:pict>
      </w:r>
      <w:r w:rsidRPr="001A337E">
        <w:rPr>
          <w:sz w:val="22"/>
          <w:szCs w:val="22"/>
        </w:rPr>
        <w:t xml:space="preserve"> - фактические концентрации вредных химических веществ в воздухе рабочей зоны (максимальные и (или) среднесменные);</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39" type="#_x0000_t75" style="width:32.25pt;height:18pt">
            <v:imagedata r:id="rId12" o:title=""/>
          </v:shape>
        </w:pict>
      </w:r>
      <w:r w:rsidRPr="001A337E">
        <w:rPr>
          <w:sz w:val="22"/>
          <w:szCs w:val="22"/>
        </w:rPr>
        <w:t xml:space="preserve">, </w:t>
      </w:r>
      <w:r w:rsidRPr="001A337E">
        <w:rPr>
          <w:position w:val="-12"/>
          <w:sz w:val="22"/>
          <w:szCs w:val="22"/>
        </w:rPr>
        <w:pict>
          <v:shape id="_x0000_i1040" type="#_x0000_t75" style="width:33pt;height:18pt">
            <v:imagedata r:id="rId13" o:title=""/>
          </v:shape>
        </w:pict>
      </w:r>
      <w:r w:rsidRPr="001A337E">
        <w:rPr>
          <w:sz w:val="22"/>
          <w:szCs w:val="22"/>
        </w:rPr>
        <w:t xml:space="preserve">, ..., </w:t>
      </w:r>
      <w:r w:rsidRPr="001A337E">
        <w:rPr>
          <w:position w:val="-12"/>
          <w:sz w:val="22"/>
          <w:szCs w:val="22"/>
        </w:rPr>
        <w:pict>
          <v:shape id="_x0000_i1041" type="#_x0000_t75" style="width:33pt;height:18pt">
            <v:imagedata r:id="rId14" o:title=""/>
          </v:shape>
        </w:pict>
      </w:r>
      <w:r w:rsidRPr="001A337E">
        <w:rPr>
          <w:sz w:val="22"/>
          <w:szCs w:val="22"/>
        </w:rPr>
        <w:t xml:space="preserve"> - предельно допустимые концентрации этих вредных химических веществ (максимальные и (или) среднесменные соответственно).</w:t>
      </w:r>
    </w:p>
    <w:p w:rsidR="004E0207" w:rsidRPr="001A337E" w:rsidRDefault="004E0207" w:rsidP="001A337E">
      <w:pPr>
        <w:pStyle w:val="ConsPlusNormal"/>
        <w:ind w:firstLine="540"/>
        <w:jc w:val="both"/>
        <w:rPr>
          <w:sz w:val="22"/>
          <w:szCs w:val="22"/>
        </w:rPr>
      </w:pPr>
      <w:r w:rsidRPr="001A337E">
        <w:rPr>
          <w:sz w:val="22"/>
          <w:szCs w:val="22"/>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428" w:tooltip="ОТНЕСЕНИЕ" w:history="1">
        <w:r w:rsidRPr="001A337E">
          <w:rPr>
            <w:sz w:val="22"/>
            <w:szCs w:val="22"/>
          </w:rPr>
          <w:t>приложения N 1</w:t>
        </w:r>
      </w:hyperlink>
      <w:r w:rsidRPr="001A337E">
        <w:rPr>
          <w:sz w:val="22"/>
          <w:szCs w:val="22"/>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43" w:tooltip="1. Вещества 1 - 4 классов опасности &lt;1&gt;, за исключением перечисленных в пунктах 2 - 7 настоящей таблицы" w:history="1">
        <w:r w:rsidRPr="001A337E">
          <w:rPr>
            <w:sz w:val="22"/>
            <w:szCs w:val="22"/>
          </w:rPr>
          <w:t>пункту 1</w:t>
        </w:r>
      </w:hyperlink>
      <w:r w:rsidRPr="001A337E">
        <w:rPr>
          <w:sz w:val="22"/>
          <w:szCs w:val="22"/>
        </w:rPr>
        <w:t xml:space="preserve"> приложения N 1 к настоящей Методике.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биологического фактора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4E0207" w:rsidRPr="001A337E" w:rsidRDefault="004E0207" w:rsidP="001A337E">
      <w:pPr>
        <w:pStyle w:val="ConsPlusNormal"/>
        <w:ind w:firstLine="540"/>
        <w:jc w:val="both"/>
        <w:rPr>
          <w:sz w:val="22"/>
          <w:szCs w:val="22"/>
        </w:rPr>
      </w:pPr>
      <w:r w:rsidRPr="001A337E">
        <w:rPr>
          <w:sz w:val="22"/>
          <w:szCs w:val="22"/>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4E0207" w:rsidRPr="001A337E" w:rsidRDefault="004E0207" w:rsidP="001A337E">
      <w:pPr>
        <w:pStyle w:val="ConsPlusNormal"/>
        <w:ind w:firstLine="540"/>
        <w:jc w:val="both"/>
        <w:rPr>
          <w:sz w:val="22"/>
          <w:szCs w:val="22"/>
        </w:rPr>
      </w:pPr>
      <w:r w:rsidRPr="001A337E">
        <w:rPr>
          <w:sz w:val="22"/>
          <w:szCs w:val="22"/>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E0207" w:rsidRPr="001A337E" w:rsidRDefault="004E0207" w:rsidP="001A337E">
      <w:pPr>
        <w:pStyle w:val="ConsPlusNormal"/>
        <w:ind w:firstLine="540"/>
        <w:jc w:val="both"/>
        <w:rPr>
          <w:sz w:val="22"/>
          <w:szCs w:val="22"/>
        </w:rPr>
      </w:pPr>
      <w:r w:rsidRPr="001A337E">
        <w:rPr>
          <w:sz w:val="22"/>
          <w:szCs w:val="22"/>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E0207" w:rsidRPr="001A337E" w:rsidRDefault="004E0207" w:rsidP="001A337E">
      <w:pPr>
        <w:pStyle w:val="ConsPlusNormal"/>
        <w:ind w:firstLine="540"/>
        <w:jc w:val="both"/>
        <w:rPr>
          <w:sz w:val="22"/>
          <w:szCs w:val="22"/>
        </w:rPr>
      </w:pPr>
      <w:r w:rsidRPr="001A337E">
        <w:rPr>
          <w:sz w:val="22"/>
          <w:szCs w:val="22"/>
        </w:rPr>
        <w:t>рабочих мест медицинских и иных работников, непосредственно осуществляющих медицинскую деятельность;</w:t>
      </w:r>
    </w:p>
    <w:p w:rsidR="004E0207" w:rsidRPr="001A337E" w:rsidRDefault="004E0207" w:rsidP="001A337E">
      <w:pPr>
        <w:pStyle w:val="ConsPlusNormal"/>
        <w:ind w:firstLine="540"/>
        <w:jc w:val="both"/>
        <w:rPr>
          <w:sz w:val="22"/>
          <w:szCs w:val="22"/>
        </w:rPr>
      </w:pPr>
      <w:r w:rsidRPr="001A337E">
        <w:rPr>
          <w:sz w:val="22"/>
          <w:szCs w:val="22"/>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ar2934" w:tooltip="ОТНЕСЕНИЕ" w:history="1">
        <w:r w:rsidRPr="001A337E">
          <w:rPr>
            <w:sz w:val="22"/>
            <w:szCs w:val="22"/>
          </w:rPr>
          <w:t>приложением N 9</w:t>
        </w:r>
      </w:hyperlink>
      <w:r w:rsidRPr="001A337E">
        <w:rPr>
          <w:sz w:val="22"/>
          <w:szCs w:val="22"/>
        </w:rPr>
        <w:t xml:space="preserve"> к настоящей Методике.</w:t>
      </w:r>
    </w:p>
    <w:p w:rsidR="004E0207" w:rsidRPr="001A337E" w:rsidRDefault="004E0207" w:rsidP="001A337E">
      <w:pPr>
        <w:pStyle w:val="ConsPlusNormal"/>
        <w:jc w:val="both"/>
        <w:rPr>
          <w:sz w:val="22"/>
          <w:szCs w:val="22"/>
        </w:rPr>
      </w:pPr>
      <w:r w:rsidRPr="001A337E">
        <w:rPr>
          <w:sz w:val="22"/>
          <w:szCs w:val="22"/>
        </w:rPr>
        <w:t>(п. 29 в ред. Приказа Минтруда России от 20.01.2015 N 24н)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w:t>
      </w:r>
    </w:p>
    <w:p w:rsidR="004E0207" w:rsidRPr="001A337E" w:rsidRDefault="004E0207" w:rsidP="001A337E">
      <w:pPr>
        <w:pStyle w:val="ConsPlusNormal"/>
        <w:jc w:val="center"/>
        <w:rPr>
          <w:sz w:val="22"/>
          <w:szCs w:val="22"/>
        </w:rPr>
      </w:pPr>
      <w:r w:rsidRPr="001A337E">
        <w:rPr>
          <w:sz w:val="22"/>
          <w:szCs w:val="22"/>
        </w:rPr>
        <w:t>труда при воздействии аэрозолей преимущественно</w:t>
      </w:r>
    </w:p>
    <w:p w:rsidR="004E0207" w:rsidRPr="001A337E" w:rsidRDefault="004E0207" w:rsidP="001A337E">
      <w:pPr>
        <w:pStyle w:val="ConsPlusNormal"/>
        <w:jc w:val="center"/>
        <w:rPr>
          <w:sz w:val="22"/>
          <w:szCs w:val="22"/>
        </w:rPr>
      </w:pPr>
      <w:r w:rsidRPr="001A337E">
        <w:rPr>
          <w:sz w:val="22"/>
          <w:szCs w:val="22"/>
        </w:rPr>
        <w:t>фиброгенного действия</w:t>
      </w:r>
    </w:p>
    <w:p w:rsidR="004E0207" w:rsidRPr="001A337E" w:rsidRDefault="004E0207" w:rsidP="001A337E">
      <w:pPr>
        <w:pStyle w:val="ConsPlusNormal"/>
        <w:jc w:val="center"/>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1A337E">
        <w:rPr>
          <w:position w:val="-12"/>
          <w:sz w:val="22"/>
          <w:szCs w:val="22"/>
        </w:rPr>
        <w:pict>
          <v:shape id="_x0000_i1042" type="#_x0000_t75" style="width:36pt;height:18pt">
            <v:imagedata r:id="rId7" o:title=""/>
          </v:shape>
        </w:pict>
      </w:r>
      <w:r w:rsidRPr="001A337E">
        <w:rPr>
          <w:sz w:val="22"/>
          <w:szCs w:val="22"/>
        </w:rPr>
        <w:t xml:space="preserve"> АПФД.</w:t>
      </w:r>
    </w:p>
    <w:p w:rsidR="004E0207" w:rsidRPr="001A337E" w:rsidRDefault="004E0207" w:rsidP="001A337E">
      <w:pPr>
        <w:pStyle w:val="ConsPlusNormal"/>
        <w:ind w:firstLine="540"/>
        <w:jc w:val="both"/>
        <w:rPr>
          <w:sz w:val="22"/>
          <w:szCs w:val="22"/>
        </w:rPr>
      </w:pPr>
      <w:r w:rsidRPr="001A337E">
        <w:rPr>
          <w:sz w:val="22"/>
          <w:szCs w:val="22"/>
        </w:rPr>
        <w:t xml:space="preserve">31. Отнесение условий труда к классу (подклассу) условий труда при воздействии АПФД приведено в </w:t>
      </w:r>
      <w:hyperlink w:anchor="Par3009" w:tooltip="ОТНЕСЕНИЕ" w:history="1">
        <w:r w:rsidRPr="001A337E">
          <w:rPr>
            <w:sz w:val="22"/>
            <w:szCs w:val="22"/>
          </w:rPr>
          <w:t>приложении N 10</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4E0207" w:rsidRPr="001A337E" w:rsidRDefault="004E0207" w:rsidP="001A337E">
      <w:pPr>
        <w:pStyle w:val="ConsPlusNormal"/>
        <w:ind w:firstLine="540"/>
        <w:jc w:val="both"/>
        <w:rPr>
          <w:sz w:val="22"/>
          <w:szCs w:val="22"/>
        </w:rPr>
      </w:pPr>
      <w:r w:rsidRPr="001A337E">
        <w:rPr>
          <w:sz w:val="22"/>
          <w:szCs w:val="22"/>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1A337E">
        <w:rPr>
          <w:position w:val="-12"/>
          <w:sz w:val="22"/>
          <w:szCs w:val="22"/>
        </w:rPr>
        <w:pict>
          <v:shape id="_x0000_i1043" type="#_x0000_t75" style="width:35.25pt;height:18pt">
            <v:imagedata r:id="rId15" o:title=""/>
          </v:shape>
        </w:pict>
      </w:r>
      <w:r w:rsidRPr="001A337E">
        <w:rPr>
          <w:sz w:val="22"/>
          <w:szCs w:val="22"/>
        </w:rPr>
        <w:t>) исходя из ожидаемого фактического количества смен, отработанных в условиях воздействия АПФД, по формуле: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r w:rsidRPr="001A337E">
        <w:rPr>
          <w:position w:val="-12"/>
          <w:sz w:val="22"/>
          <w:szCs w:val="22"/>
        </w:rPr>
        <w:pict>
          <v:shape id="_x0000_i1044" type="#_x0000_t75" style="width:150pt;height:24.75pt">
            <v:imagedata r:id="rId16" o:title=""/>
          </v:shape>
        </w:pict>
      </w:r>
      <w:r w:rsidRPr="001A337E">
        <w:rPr>
          <w:sz w:val="22"/>
          <w:szCs w:val="22"/>
        </w:rPr>
        <w:t>, (2)</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45" type="#_x0000_t75" style="width:18.75pt;height:18pt">
            <v:imagedata r:id="rId17" o:title=""/>
          </v:shape>
        </w:pict>
      </w:r>
      <w:r w:rsidRPr="001A337E">
        <w:rPr>
          <w:sz w:val="22"/>
          <w:szCs w:val="22"/>
        </w:rPr>
        <w:t xml:space="preserve"> - фактическая среднесменная концентрация пыли в зоне дыхания работника, мг/м3;</w:t>
      </w:r>
    </w:p>
    <w:p w:rsidR="004E0207" w:rsidRPr="001A337E" w:rsidRDefault="004E0207" w:rsidP="001A337E">
      <w:pPr>
        <w:pStyle w:val="ConsPlusNormal"/>
        <w:ind w:firstLine="540"/>
        <w:jc w:val="both"/>
        <w:rPr>
          <w:sz w:val="22"/>
          <w:szCs w:val="22"/>
        </w:rPr>
      </w:pPr>
      <w:r w:rsidRPr="001A337E">
        <w:rPr>
          <w:sz w:val="22"/>
          <w:szCs w:val="22"/>
        </w:rPr>
        <w:t>N - число смен, отработанных в календарном году в условиях воздействия АПФД;</w:t>
      </w:r>
    </w:p>
    <w:p w:rsidR="004E0207" w:rsidRPr="001A337E" w:rsidRDefault="004E0207" w:rsidP="001A337E">
      <w:pPr>
        <w:pStyle w:val="ConsPlusNormal"/>
        <w:ind w:firstLine="540"/>
        <w:jc w:val="both"/>
        <w:rPr>
          <w:sz w:val="22"/>
          <w:szCs w:val="22"/>
        </w:rPr>
      </w:pPr>
      <w:r w:rsidRPr="001A337E">
        <w:rPr>
          <w:sz w:val="22"/>
          <w:szCs w:val="22"/>
        </w:rPr>
        <w:t>Q - объем легочной вентиляции за смену, м3:</w:t>
      </w:r>
    </w:p>
    <w:p w:rsidR="004E0207" w:rsidRPr="001A337E" w:rsidRDefault="004E0207" w:rsidP="001A337E">
      <w:pPr>
        <w:pStyle w:val="ConsPlusNormal"/>
        <w:ind w:firstLine="540"/>
        <w:jc w:val="both"/>
        <w:rPr>
          <w:sz w:val="22"/>
          <w:szCs w:val="22"/>
        </w:rPr>
      </w:pPr>
      <w:r w:rsidRPr="001A337E">
        <w:rPr>
          <w:sz w:val="22"/>
          <w:szCs w:val="22"/>
        </w:rPr>
        <w:t>для работ категории Iа - Iб &lt;1&gt; объем легочной вентиляции за смену - 4 м3;</w:t>
      </w:r>
    </w:p>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r w:rsidRPr="00A22F01">
        <w:t>&lt;1&gt; Для целей настоящей методики категории работ разграничиваются на основе интенсивности энергозатрат организма в ккал/ч (Вт):</w:t>
      </w:r>
    </w:p>
    <w:p w:rsidR="004E0207" w:rsidRPr="00A22F01" w:rsidRDefault="004E0207" w:rsidP="001A337E">
      <w:pPr>
        <w:pStyle w:val="ConsPlusNormal"/>
        <w:ind w:firstLine="540"/>
        <w:jc w:val="both"/>
      </w:pPr>
      <w:r w:rsidRPr="00A22F01">
        <w:t>а) к категории Iа относятся работы с интенсивностью энергозатрат до 120 ккал/ч (до 139 Вт), производимые сидя;</w:t>
      </w:r>
    </w:p>
    <w:p w:rsidR="004E0207" w:rsidRPr="00A22F01" w:rsidRDefault="004E0207" w:rsidP="001A337E">
      <w:pPr>
        <w:pStyle w:val="ConsPlusNormal"/>
        <w:ind w:firstLine="540"/>
        <w:jc w:val="both"/>
      </w:pPr>
      <w:r w:rsidRPr="00A22F01">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4E0207" w:rsidRPr="00A22F01" w:rsidRDefault="004E0207" w:rsidP="001A337E">
      <w:pPr>
        <w:pStyle w:val="ConsPlusNormal"/>
        <w:ind w:firstLine="540"/>
        <w:jc w:val="both"/>
      </w:pPr>
      <w:r w:rsidRPr="00A22F01">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E0207" w:rsidRPr="00A22F01" w:rsidRDefault="004E0207" w:rsidP="001A337E">
      <w:pPr>
        <w:pStyle w:val="ConsPlusNormal"/>
        <w:ind w:firstLine="540"/>
        <w:jc w:val="both"/>
      </w:pPr>
      <w:r w:rsidRPr="00A22F01">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E0207" w:rsidRPr="00A22F01" w:rsidRDefault="004E0207" w:rsidP="001A337E">
      <w:pPr>
        <w:pStyle w:val="ConsPlusNormal"/>
        <w:ind w:firstLine="540"/>
        <w:jc w:val="both"/>
      </w:pPr>
      <w:r w:rsidRPr="00A22F01">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для работ категории IIа - IIб - 7 м3;</w:t>
      </w:r>
    </w:p>
    <w:p w:rsidR="004E0207" w:rsidRPr="001A337E" w:rsidRDefault="004E0207" w:rsidP="001A337E">
      <w:pPr>
        <w:pStyle w:val="ConsPlusNormal"/>
        <w:ind w:firstLine="540"/>
        <w:jc w:val="both"/>
        <w:rPr>
          <w:sz w:val="22"/>
          <w:szCs w:val="22"/>
        </w:rPr>
      </w:pPr>
      <w:r w:rsidRPr="001A337E">
        <w:rPr>
          <w:sz w:val="22"/>
          <w:szCs w:val="22"/>
        </w:rPr>
        <w:t>для работ категории III - 10 м3.</w:t>
      </w:r>
    </w:p>
    <w:p w:rsidR="004E0207" w:rsidRPr="001A337E" w:rsidRDefault="004E0207" w:rsidP="001A337E">
      <w:pPr>
        <w:pStyle w:val="ConsPlusNormal"/>
        <w:ind w:firstLine="540"/>
        <w:jc w:val="both"/>
        <w:rPr>
          <w:sz w:val="22"/>
          <w:szCs w:val="22"/>
        </w:rPr>
      </w:pPr>
      <w:r w:rsidRPr="001A337E">
        <w:rPr>
          <w:sz w:val="22"/>
          <w:szCs w:val="22"/>
        </w:rPr>
        <w:t xml:space="preserve">Полученная величина </w:t>
      </w:r>
      <w:r w:rsidRPr="001A337E">
        <w:rPr>
          <w:position w:val="-12"/>
          <w:sz w:val="22"/>
          <w:szCs w:val="22"/>
        </w:rPr>
        <w:pict>
          <v:shape id="_x0000_i1046" type="#_x0000_t75" style="width:35.25pt;height:18pt">
            <v:imagedata r:id="rId18" o:title=""/>
          </v:shape>
        </w:pict>
      </w:r>
      <w:r w:rsidRPr="001A337E">
        <w:rPr>
          <w:sz w:val="22"/>
          <w:szCs w:val="22"/>
        </w:rPr>
        <w:t xml:space="preserve"> сравнивается с величиной контрольной пылевой нагрузки (КПН) за год (общее количество смен в году </w:t>
      </w:r>
      <w:r w:rsidRPr="001A337E">
        <w:rPr>
          <w:position w:val="-12"/>
          <w:sz w:val="22"/>
          <w:szCs w:val="22"/>
        </w:rPr>
        <w:pict>
          <v:shape id="_x0000_i1047" type="#_x0000_t75" style="width:23.25pt;height:18pt">
            <v:imagedata r:id="rId19" o:title=""/>
          </v:shape>
        </w:pict>
      </w:r>
      <w:r w:rsidRPr="001A337E">
        <w:rPr>
          <w:sz w:val="22"/>
          <w:szCs w:val="22"/>
        </w:rPr>
        <w:t xml:space="preserve"> при воздействии АПФД на уровне среднесменной ПДК, соответственно </w:t>
      </w:r>
      <w:r w:rsidRPr="001A337E">
        <w:rPr>
          <w:position w:val="-12"/>
          <w:sz w:val="22"/>
          <w:szCs w:val="22"/>
        </w:rPr>
        <w:pict>
          <v:shape id="_x0000_i1048" type="#_x0000_t75" style="width:137.25pt;height:18pt">
            <v:imagedata r:id="rId20" o:title=""/>
          </v:shape>
        </w:pict>
      </w:r>
      <w:r w:rsidRPr="001A337E">
        <w:rPr>
          <w:sz w:val="22"/>
          <w:szCs w:val="22"/>
        </w:rPr>
        <w:t>). При соответствии фактической пылевой нагрузки контрольному уровню (</w:t>
      </w:r>
      <w:r w:rsidRPr="001A337E">
        <w:rPr>
          <w:position w:val="-12"/>
          <w:sz w:val="22"/>
          <w:szCs w:val="22"/>
        </w:rPr>
        <w:pict>
          <v:shape id="_x0000_i1049" type="#_x0000_t75" style="width:42.75pt;height:18pt">
            <v:imagedata r:id="rId21" o:title=""/>
          </v:shape>
        </w:pict>
      </w:r>
      <w:r w:rsidRPr="001A337E">
        <w:rPr>
          <w:sz w:val="22"/>
          <w:szCs w:val="22"/>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3009" w:tooltip="ОТНЕСЕНИЕ" w:history="1">
        <w:r w:rsidRPr="001A337E">
          <w:rPr>
            <w:sz w:val="22"/>
            <w:szCs w:val="22"/>
          </w:rPr>
          <w:t>приложению N 10</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виброакустических факторов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34. К виброакустическим факторам относятся:</w:t>
      </w:r>
    </w:p>
    <w:p w:rsidR="004E0207" w:rsidRPr="001A337E" w:rsidRDefault="004E0207" w:rsidP="001A337E">
      <w:pPr>
        <w:pStyle w:val="ConsPlusNormal"/>
        <w:ind w:firstLine="540"/>
        <w:jc w:val="both"/>
        <w:rPr>
          <w:sz w:val="22"/>
          <w:szCs w:val="22"/>
        </w:rPr>
      </w:pPr>
      <w:r w:rsidRPr="001A337E">
        <w:rPr>
          <w:sz w:val="22"/>
          <w:szCs w:val="22"/>
        </w:rPr>
        <w:t>1) шум;</w:t>
      </w:r>
    </w:p>
    <w:p w:rsidR="004E0207" w:rsidRPr="001A337E" w:rsidRDefault="004E0207" w:rsidP="001A337E">
      <w:pPr>
        <w:pStyle w:val="ConsPlusNormal"/>
        <w:ind w:firstLine="540"/>
        <w:jc w:val="both"/>
        <w:rPr>
          <w:sz w:val="22"/>
          <w:szCs w:val="22"/>
        </w:rPr>
      </w:pPr>
      <w:r w:rsidRPr="001A337E">
        <w:rPr>
          <w:sz w:val="22"/>
          <w:szCs w:val="22"/>
        </w:rPr>
        <w:t>2) инфразвук;</w:t>
      </w:r>
    </w:p>
    <w:p w:rsidR="004E0207" w:rsidRPr="001A337E" w:rsidRDefault="004E0207" w:rsidP="001A337E">
      <w:pPr>
        <w:pStyle w:val="ConsPlusNormal"/>
        <w:ind w:firstLine="540"/>
        <w:jc w:val="both"/>
        <w:rPr>
          <w:sz w:val="22"/>
          <w:szCs w:val="22"/>
        </w:rPr>
      </w:pPr>
      <w:r w:rsidRPr="001A337E">
        <w:rPr>
          <w:sz w:val="22"/>
          <w:szCs w:val="22"/>
        </w:rPr>
        <w:t>3) ультразвук (воздушный);</w:t>
      </w:r>
    </w:p>
    <w:p w:rsidR="004E0207" w:rsidRPr="001A337E" w:rsidRDefault="004E0207" w:rsidP="001A337E">
      <w:pPr>
        <w:pStyle w:val="ConsPlusNormal"/>
        <w:ind w:firstLine="540"/>
        <w:jc w:val="both"/>
        <w:rPr>
          <w:sz w:val="22"/>
          <w:szCs w:val="22"/>
        </w:rPr>
      </w:pPr>
      <w:r w:rsidRPr="001A337E">
        <w:rPr>
          <w:sz w:val="22"/>
          <w:szCs w:val="22"/>
        </w:rPr>
        <w:t>4) вибрация (общая и локальная).</w:t>
      </w:r>
    </w:p>
    <w:p w:rsidR="004E0207" w:rsidRPr="001A337E" w:rsidRDefault="004E0207" w:rsidP="001A337E">
      <w:pPr>
        <w:pStyle w:val="ConsPlusNormal"/>
        <w:ind w:firstLine="540"/>
        <w:jc w:val="both"/>
        <w:rPr>
          <w:sz w:val="22"/>
          <w:szCs w:val="22"/>
        </w:rPr>
      </w:pPr>
      <w:r w:rsidRPr="001A337E">
        <w:rPr>
          <w:sz w:val="22"/>
          <w:szCs w:val="22"/>
        </w:rPr>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36. Отнесение условий труда к классу (подклассу) условий труда при воздействии виброакустических факторов приведено в </w:t>
      </w:r>
      <w:hyperlink w:anchor="Par3052" w:tooltip="ОТНЕСЕНИЕ" w:history="1">
        <w:r w:rsidRPr="001A337E">
          <w:rPr>
            <w:sz w:val="22"/>
            <w:szCs w:val="22"/>
          </w:rPr>
          <w:t>приложении N 11</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4E0207" w:rsidRPr="001A337E" w:rsidRDefault="004E0207" w:rsidP="001A337E">
      <w:pPr>
        <w:pStyle w:val="ConsPlusNormal"/>
        <w:ind w:firstLine="540"/>
        <w:jc w:val="both"/>
        <w:rPr>
          <w:sz w:val="22"/>
          <w:szCs w:val="22"/>
        </w:rPr>
      </w:pPr>
      <w:r w:rsidRPr="001A337E">
        <w:rPr>
          <w:sz w:val="22"/>
          <w:szCs w:val="22"/>
        </w:rPr>
        <w:t xml:space="preserve">Для оценки уровня шума допускается использовать уровень звука (дБА) в соответствии с </w:t>
      </w:r>
      <w:hyperlink w:anchor="Par3052" w:tooltip="ОТНЕСЕНИЕ" w:history="1">
        <w:r w:rsidRPr="001A337E">
          <w:rPr>
            <w:sz w:val="22"/>
            <w:szCs w:val="22"/>
          </w:rPr>
          <w:t>приложением N 11</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4E0207" w:rsidRPr="001A337E" w:rsidRDefault="004E0207" w:rsidP="001A337E">
      <w:pPr>
        <w:pStyle w:val="ConsPlusNormal"/>
        <w:ind w:firstLine="540"/>
        <w:jc w:val="both"/>
        <w:rPr>
          <w:sz w:val="22"/>
          <w:szCs w:val="22"/>
        </w:rPr>
      </w:pPr>
      <w:r w:rsidRPr="001A337E">
        <w:rPr>
          <w:sz w:val="22"/>
          <w:szCs w:val="22"/>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1A337E">
        <w:rPr>
          <w:position w:val="-12"/>
          <w:sz w:val="22"/>
          <w:szCs w:val="22"/>
        </w:rPr>
        <w:pict>
          <v:shape id="_x0000_i1050" type="#_x0000_t75" style="width:54.75pt;height:18.75pt">
            <v:imagedata r:id="rId22" o:title=""/>
          </v:shape>
        </w:pict>
      </w:r>
      <w:r w:rsidRPr="001A337E">
        <w:rPr>
          <w:sz w:val="22"/>
          <w:szCs w:val="22"/>
        </w:rPr>
        <w:t xml:space="preserve"> и его сравнения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1A337E">
        <w:rPr>
          <w:position w:val="-12"/>
          <w:sz w:val="22"/>
          <w:szCs w:val="22"/>
        </w:rPr>
        <w:pict>
          <v:shape id="_x0000_i1051" type="#_x0000_t75" style="width:54.75pt;height:18.75pt">
            <v:imagedata r:id="rId22" o:title=""/>
          </v:shape>
        </w:pict>
      </w:r>
      <w:r w:rsidRPr="001A337E">
        <w:rPr>
          <w:sz w:val="22"/>
          <w:szCs w:val="22"/>
        </w:rPr>
        <w:t>) и его сравнения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4E0207" w:rsidRPr="001A337E" w:rsidRDefault="004E0207" w:rsidP="001A337E">
      <w:pPr>
        <w:pStyle w:val="ConsPlusNormal"/>
        <w:ind w:firstLine="540"/>
        <w:jc w:val="both"/>
        <w:rPr>
          <w:sz w:val="22"/>
          <w:szCs w:val="22"/>
        </w:rPr>
      </w:pPr>
      <w:r w:rsidRPr="001A337E">
        <w:rPr>
          <w:sz w:val="22"/>
          <w:szCs w:val="22"/>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4E0207" w:rsidRPr="001A337E" w:rsidRDefault="004E0207" w:rsidP="001A337E">
      <w:pPr>
        <w:pStyle w:val="ConsPlusNormal"/>
        <w:ind w:firstLine="540"/>
        <w:jc w:val="both"/>
        <w:rPr>
          <w:sz w:val="22"/>
          <w:szCs w:val="22"/>
        </w:rPr>
      </w:pPr>
      <w:r w:rsidRPr="001A337E">
        <w:rPr>
          <w:sz w:val="22"/>
          <w:szCs w:val="22"/>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4E0207" w:rsidRPr="001A337E" w:rsidRDefault="004E0207" w:rsidP="001A337E">
      <w:pPr>
        <w:pStyle w:val="ConsPlusNormal"/>
        <w:ind w:firstLine="540"/>
        <w:jc w:val="both"/>
        <w:rPr>
          <w:sz w:val="22"/>
          <w:szCs w:val="22"/>
        </w:rPr>
      </w:pPr>
      <w:r w:rsidRPr="001A337E">
        <w:rPr>
          <w:sz w:val="22"/>
          <w:szCs w:val="22"/>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параметров микроклимата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336" w:tooltip="ОТНЕСЕНИЕ" w:history="1">
        <w:r w:rsidRPr="001A337E">
          <w:rPr>
            <w:sz w:val="22"/>
            <w:szCs w:val="22"/>
          </w:rPr>
          <w:t>приложениями N 12</w:t>
        </w:r>
      </w:hyperlink>
      <w:r w:rsidRPr="001A337E">
        <w:rPr>
          <w:sz w:val="22"/>
          <w:szCs w:val="22"/>
        </w:rPr>
        <w:t xml:space="preserve"> - </w:t>
      </w:r>
      <w:hyperlink w:anchor="Par3510" w:tooltip="ОТНЕСЕНИЕ" w:history="1">
        <w:r w:rsidRPr="001A337E">
          <w:rPr>
            <w:sz w:val="22"/>
            <w:szCs w:val="22"/>
          </w:rPr>
          <w:t>14</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4E0207" w:rsidRPr="001A337E" w:rsidRDefault="004E0207" w:rsidP="001A337E">
      <w:pPr>
        <w:pStyle w:val="ConsPlusNormal"/>
        <w:ind w:firstLine="540"/>
        <w:jc w:val="both"/>
        <w:rPr>
          <w:sz w:val="22"/>
          <w:szCs w:val="22"/>
        </w:rPr>
      </w:pPr>
      <w:r w:rsidRPr="001A337E">
        <w:rPr>
          <w:sz w:val="22"/>
          <w:szCs w:val="22"/>
        </w:rPr>
        <w:t>на первом этапе класс (подкласс) условий труда определяется по температуре воздуха;</w:t>
      </w:r>
    </w:p>
    <w:p w:rsidR="004E0207" w:rsidRPr="001A337E" w:rsidRDefault="004E0207" w:rsidP="001A337E">
      <w:pPr>
        <w:pStyle w:val="ConsPlusNormal"/>
        <w:ind w:firstLine="540"/>
        <w:jc w:val="both"/>
        <w:rPr>
          <w:sz w:val="22"/>
          <w:szCs w:val="22"/>
        </w:rPr>
      </w:pPr>
      <w:r w:rsidRPr="001A337E">
        <w:rPr>
          <w:sz w:val="22"/>
          <w:szCs w:val="22"/>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r w:rsidRPr="00A22F01">
        <w:t xml:space="preserve">&lt;1&gt; Экспозиционная доза теплового облучения (ДЭО) - расчетная величина, вычисленная по формуле: </w:t>
      </w:r>
      <w:r w:rsidRPr="00A22F01">
        <w:rPr>
          <w:position w:val="-12"/>
        </w:rPr>
        <w:pict>
          <v:shape id="_x0000_i1052" type="#_x0000_t75" style="width:78pt;height:18.75pt">
            <v:imagedata r:id="rId23" o:title=""/>
          </v:shape>
        </w:pict>
      </w:r>
      <w:r w:rsidRPr="00A22F01">
        <w:t xml:space="preserve">, где: </w:t>
      </w:r>
      <w:r w:rsidRPr="00A22F01">
        <w:rPr>
          <w:position w:val="-12"/>
        </w:rPr>
        <w:pict>
          <v:shape id="_x0000_i1053" type="#_x0000_t75" style="width:17.25pt;height:18.75pt">
            <v:imagedata r:id="rId24" o:title=""/>
          </v:shape>
        </w:pict>
      </w:r>
      <w:r w:rsidRPr="00A22F01">
        <w:t xml:space="preserve"> - интенсивность теплового облучения, Вт/м2; S - облучаемая площадь поверхности тела, м2; </w:t>
      </w:r>
      <w:r w:rsidRPr="00A22F01">
        <w:rPr>
          <w:position w:val="-6"/>
        </w:rPr>
        <w:pict>
          <v:shape id="_x0000_i1054" type="#_x0000_t75" style="width:9.75pt;height:12pt">
            <v:imagedata r:id="rId25" o:title=""/>
          </v:shape>
        </w:pict>
      </w:r>
      <w:r w:rsidRPr="00A22F01">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4E0207" w:rsidRPr="001A337E" w:rsidRDefault="004E0207" w:rsidP="001A337E">
      <w:pPr>
        <w:pStyle w:val="ConsPlusNormal"/>
        <w:ind w:firstLine="540"/>
        <w:jc w:val="both"/>
        <w:rPr>
          <w:sz w:val="22"/>
          <w:szCs w:val="22"/>
        </w:rPr>
      </w:pPr>
      <w:r w:rsidRPr="001A337E">
        <w:rPr>
          <w:sz w:val="22"/>
          <w:szCs w:val="22"/>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436" w:tooltip="ОТНЕСЕНИЕ" w:history="1">
        <w:r w:rsidRPr="001A337E">
          <w:rPr>
            <w:sz w:val="22"/>
            <w:szCs w:val="22"/>
          </w:rPr>
          <w:t>приложением N 13</w:t>
        </w:r>
      </w:hyperlink>
      <w:r w:rsidRPr="001A337E">
        <w:rPr>
          <w:sz w:val="22"/>
          <w:szCs w:val="22"/>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336" w:tooltip="ОТНЕСЕНИЕ" w:history="1">
        <w:r w:rsidRPr="001A337E">
          <w:rPr>
            <w:sz w:val="22"/>
            <w:szCs w:val="22"/>
          </w:rPr>
          <w:t>приложением N 12</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Класс (подкласс) условий труда устанавливается по параметру микроклимата, имеющему наиболее высокую степень вредности.</w:t>
      </w:r>
    </w:p>
    <w:p w:rsidR="004E0207" w:rsidRPr="001A337E" w:rsidRDefault="004E0207" w:rsidP="001A337E">
      <w:pPr>
        <w:pStyle w:val="ConsPlusNormal"/>
        <w:ind w:firstLine="540"/>
        <w:jc w:val="both"/>
        <w:rPr>
          <w:sz w:val="22"/>
          <w:szCs w:val="22"/>
        </w:rPr>
      </w:pPr>
      <w:r w:rsidRPr="001A337E">
        <w:rPr>
          <w:sz w:val="22"/>
          <w:szCs w:val="22"/>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436" w:tooltip="ОТНЕСЕНИЕ" w:history="1">
        <w:r w:rsidRPr="001A337E">
          <w:rPr>
            <w:sz w:val="22"/>
            <w:szCs w:val="22"/>
          </w:rPr>
          <w:t>приложением N 13</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4E0207" w:rsidRPr="001A337E" w:rsidRDefault="004E0207" w:rsidP="001A337E">
      <w:pPr>
        <w:pStyle w:val="ConsPlusNormal"/>
        <w:ind w:firstLine="540"/>
        <w:jc w:val="both"/>
        <w:rPr>
          <w:sz w:val="22"/>
          <w:szCs w:val="22"/>
        </w:rPr>
      </w:pPr>
      <w:r w:rsidRPr="001A337E">
        <w:rPr>
          <w:sz w:val="22"/>
          <w:szCs w:val="22"/>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436" w:tooltip="ОТНЕСЕНИЕ" w:history="1">
        <w:r w:rsidRPr="001A337E">
          <w:rPr>
            <w:sz w:val="22"/>
            <w:szCs w:val="22"/>
          </w:rPr>
          <w:t>приложением N 13</w:t>
        </w:r>
      </w:hyperlink>
      <w:r w:rsidRPr="001A337E">
        <w:rPr>
          <w:sz w:val="22"/>
          <w:szCs w:val="22"/>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4E0207" w:rsidRPr="001A337E" w:rsidRDefault="004E0207" w:rsidP="001A337E">
      <w:pPr>
        <w:pStyle w:val="ConsPlusNormal"/>
        <w:ind w:firstLine="540"/>
        <w:jc w:val="both"/>
        <w:rPr>
          <w:sz w:val="22"/>
          <w:szCs w:val="22"/>
        </w:rPr>
      </w:pPr>
      <w:r w:rsidRPr="001A337E">
        <w:rPr>
          <w:sz w:val="22"/>
          <w:szCs w:val="22"/>
        </w:rPr>
        <w:t>Класс (подкласс) условий труда устанавливается по параметру микроклимата, имеющему наиболее высокий класс (подкласс) условий труда.</w:t>
      </w:r>
    </w:p>
    <w:p w:rsidR="004E0207" w:rsidRPr="001A337E" w:rsidRDefault="004E0207" w:rsidP="001A337E">
      <w:pPr>
        <w:pStyle w:val="ConsPlusNormal"/>
        <w:ind w:firstLine="540"/>
        <w:jc w:val="both"/>
        <w:rPr>
          <w:sz w:val="22"/>
          <w:szCs w:val="22"/>
        </w:rPr>
      </w:pPr>
      <w:r w:rsidRPr="001A337E">
        <w:rPr>
          <w:sz w:val="22"/>
          <w:szCs w:val="22"/>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4E0207" w:rsidRPr="001A337E" w:rsidRDefault="004E0207" w:rsidP="001A337E">
      <w:pPr>
        <w:pStyle w:val="ConsPlusNormal"/>
        <w:ind w:firstLine="540"/>
        <w:jc w:val="both"/>
        <w:rPr>
          <w:sz w:val="22"/>
          <w:szCs w:val="22"/>
        </w:rPr>
      </w:pPr>
      <w:r w:rsidRPr="001A337E">
        <w:rPr>
          <w:sz w:val="22"/>
          <w:szCs w:val="22"/>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1A337E">
        <w:rPr>
          <w:position w:val="-14"/>
          <w:sz w:val="22"/>
          <w:szCs w:val="22"/>
        </w:rPr>
        <w:pict>
          <v:shape id="_x0000_i1055" type="#_x0000_t75" style="width:30pt;height:18.75pt">
            <v:imagedata r:id="rId26" o:title=""/>
          </v:shape>
        </w:pict>
      </w:r>
      <w:r w:rsidRPr="001A337E">
        <w:rPr>
          <w:sz w:val="22"/>
          <w:szCs w:val="22"/>
        </w:rPr>
        <w:t>) с учетом продолжительности пребывания на каждом рабочем месте: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6" w:name="Par262"/>
      <w:bookmarkEnd w:id="6"/>
      <w:r w:rsidRPr="001A337E">
        <w:rPr>
          <w:position w:val="-24"/>
          <w:sz w:val="22"/>
          <w:szCs w:val="22"/>
        </w:rPr>
        <w:pict>
          <v:shape id="_x0000_i1056" type="#_x0000_t75" style="width:197.25pt;height:30.75pt">
            <v:imagedata r:id="rId27" o:title=""/>
          </v:shape>
        </w:pict>
      </w:r>
      <w:r w:rsidRPr="001A337E">
        <w:rPr>
          <w:sz w:val="22"/>
          <w:szCs w:val="22"/>
        </w:rPr>
        <w:t>, (3)</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57" type="#_x0000_t75" style="width:21pt;height:18pt">
            <v:imagedata r:id="rId28" o:title=""/>
          </v:shape>
        </w:pict>
      </w:r>
      <w:r w:rsidRPr="001A337E">
        <w:rPr>
          <w:sz w:val="22"/>
          <w:szCs w:val="22"/>
        </w:rPr>
        <w:t xml:space="preserve">, </w:t>
      </w:r>
      <w:r w:rsidRPr="001A337E">
        <w:rPr>
          <w:position w:val="-12"/>
          <w:sz w:val="22"/>
          <w:szCs w:val="22"/>
        </w:rPr>
        <w:pict>
          <v:shape id="_x0000_i1058" type="#_x0000_t75" style="width:21.75pt;height:18pt">
            <v:imagedata r:id="rId29" o:title=""/>
          </v:shape>
        </w:pict>
      </w:r>
      <w:r w:rsidRPr="001A337E">
        <w:rPr>
          <w:sz w:val="22"/>
          <w:szCs w:val="22"/>
        </w:rPr>
        <w:t xml:space="preserve">, ..., </w:t>
      </w:r>
      <w:r w:rsidRPr="001A337E">
        <w:rPr>
          <w:position w:val="-12"/>
          <w:sz w:val="22"/>
          <w:szCs w:val="22"/>
        </w:rPr>
        <w:pict>
          <v:shape id="_x0000_i1059" type="#_x0000_t75" style="width:21.75pt;height:18pt">
            <v:imagedata r:id="rId30" o:title=""/>
          </v:shape>
        </w:pict>
      </w:r>
      <w:r w:rsidRPr="001A337E">
        <w:rPr>
          <w:sz w:val="22"/>
          <w:szCs w:val="22"/>
        </w:rPr>
        <w:t xml:space="preserve"> - условия труда в 1-ой, 2-ой, n-ой рабочих зонах соответственно, выраженные в баллах в соответствии с классом (подклассом) условий труда;</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60" type="#_x0000_t75" style="width:9.75pt;height:18pt">
            <v:imagedata r:id="rId31" o:title=""/>
          </v:shape>
        </w:pict>
      </w:r>
      <w:r w:rsidRPr="001A337E">
        <w:rPr>
          <w:sz w:val="22"/>
          <w:szCs w:val="22"/>
        </w:rPr>
        <w:t xml:space="preserve">, </w:t>
      </w:r>
      <w:r w:rsidRPr="001A337E">
        <w:rPr>
          <w:position w:val="-12"/>
          <w:sz w:val="22"/>
          <w:szCs w:val="22"/>
        </w:rPr>
        <w:pict>
          <v:shape id="_x0000_i1061" type="#_x0000_t75" style="width:11.25pt;height:18pt">
            <v:imagedata r:id="rId32" o:title=""/>
          </v:shape>
        </w:pict>
      </w:r>
      <w:r w:rsidRPr="001A337E">
        <w:rPr>
          <w:sz w:val="22"/>
          <w:szCs w:val="22"/>
        </w:rPr>
        <w:t xml:space="preserve">, </w:t>
      </w:r>
      <w:r w:rsidRPr="001A337E">
        <w:rPr>
          <w:position w:val="-12"/>
          <w:sz w:val="22"/>
          <w:szCs w:val="22"/>
        </w:rPr>
        <w:pict>
          <v:shape id="_x0000_i1062" type="#_x0000_t75" style="width:11.25pt;height:18pt">
            <v:imagedata r:id="rId33" o:title=""/>
          </v:shape>
        </w:pict>
      </w:r>
      <w:r w:rsidRPr="001A337E">
        <w:rPr>
          <w:sz w:val="22"/>
          <w:szCs w:val="22"/>
        </w:rPr>
        <w:t xml:space="preserve"> - время пребывания (в часах) в 1-ой, 2-ой, n-ой рабочих зонах соответственно;</w:t>
      </w:r>
    </w:p>
    <w:p w:rsidR="004E0207" w:rsidRPr="001A337E" w:rsidRDefault="004E0207" w:rsidP="001A337E">
      <w:pPr>
        <w:pStyle w:val="ConsPlusNormal"/>
        <w:ind w:firstLine="540"/>
        <w:jc w:val="both"/>
        <w:rPr>
          <w:sz w:val="22"/>
          <w:szCs w:val="22"/>
        </w:rPr>
      </w:pPr>
      <w:r w:rsidRPr="001A337E">
        <w:rPr>
          <w:sz w:val="22"/>
          <w:szCs w:val="22"/>
        </w:rPr>
        <w:t>T - продолжительность смены (часы), но не более 8 часов.</w:t>
      </w:r>
    </w:p>
    <w:p w:rsidR="004E0207" w:rsidRPr="001A337E" w:rsidRDefault="004E0207" w:rsidP="001A337E">
      <w:pPr>
        <w:pStyle w:val="ConsPlusNormal"/>
        <w:ind w:firstLine="540"/>
        <w:jc w:val="both"/>
        <w:rPr>
          <w:sz w:val="22"/>
          <w:szCs w:val="22"/>
        </w:rPr>
      </w:pPr>
      <w:r w:rsidRPr="001A337E">
        <w:rPr>
          <w:sz w:val="22"/>
          <w:szCs w:val="22"/>
        </w:rPr>
        <w:t xml:space="preserve">Рассчитанную по </w:t>
      </w:r>
      <w:hyperlink w:anchor="Par262" w:tooltip="_, (3)" w:history="1">
        <w:r w:rsidRPr="001A337E">
          <w:rPr>
            <w:sz w:val="22"/>
            <w:szCs w:val="22"/>
          </w:rPr>
          <w:t>формуле (3)</w:t>
        </w:r>
      </w:hyperlink>
      <w:r w:rsidRPr="001A337E">
        <w:rPr>
          <w:sz w:val="22"/>
          <w:szCs w:val="22"/>
        </w:rPr>
        <w:t xml:space="preserve"> величину </w:t>
      </w:r>
      <w:r w:rsidRPr="001A337E">
        <w:rPr>
          <w:position w:val="-14"/>
          <w:sz w:val="22"/>
          <w:szCs w:val="22"/>
        </w:rPr>
        <w:pict>
          <v:shape id="_x0000_i1063" type="#_x0000_t75" style="width:27.75pt;height:18.75pt">
            <v:imagedata r:id="rId34" o:title=""/>
          </v:shape>
        </w:pict>
      </w:r>
      <w:r w:rsidRPr="001A337E">
        <w:rPr>
          <w:sz w:val="22"/>
          <w:szCs w:val="22"/>
        </w:rPr>
        <w:t xml:space="preserve"> (в баллах) переводят в класс (подкласс) условий труда согласно </w:t>
      </w:r>
      <w:hyperlink w:anchor="Par3637" w:tooltip="БАЛЛЬНАЯ ОЦЕНКА" w:history="1">
        <w:r w:rsidRPr="001A337E">
          <w:rPr>
            <w:sz w:val="22"/>
            <w:szCs w:val="22"/>
          </w:rPr>
          <w:t>приложению N 15</w:t>
        </w:r>
      </w:hyperlink>
      <w:r w:rsidRPr="001A337E">
        <w:rPr>
          <w:sz w:val="22"/>
          <w:szCs w:val="22"/>
        </w:rPr>
        <w:t xml:space="preserve"> к настоящей Методике. При этом величину </w:t>
      </w:r>
      <w:r w:rsidRPr="001A337E">
        <w:rPr>
          <w:position w:val="-14"/>
          <w:sz w:val="22"/>
          <w:szCs w:val="22"/>
        </w:rPr>
        <w:pict>
          <v:shape id="_x0000_i1064" type="#_x0000_t75" style="width:27.75pt;height:18.75pt">
            <v:imagedata r:id="rId35" o:title=""/>
          </v:shape>
        </w:pict>
      </w:r>
      <w:r w:rsidRPr="001A337E">
        <w:rPr>
          <w:sz w:val="22"/>
          <w:szCs w:val="22"/>
        </w:rPr>
        <w:t xml:space="preserve"> округляют до целого значения.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световой среды</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4E0207" w:rsidRPr="001A337E" w:rsidRDefault="004E0207" w:rsidP="001A337E">
      <w:pPr>
        <w:pStyle w:val="ConsPlusNormal"/>
        <w:ind w:firstLine="540"/>
        <w:jc w:val="both"/>
        <w:rPr>
          <w:sz w:val="22"/>
          <w:szCs w:val="22"/>
        </w:rPr>
      </w:pPr>
      <w:r w:rsidRPr="001A337E">
        <w:rPr>
          <w:sz w:val="22"/>
          <w:szCs w:val="22"/>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67" w:tooltip="ОТНЕСЕНИЕ" w:history="1">
        <w:r w:rsidRPr="001A337E">
          <w:rPr>
            <w:sz w:val="22"/>
            <w:szCs w:val="22"/>
          </w:rPr>
          <w:t>приложением N 16</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4E0207" w:rsidRPr="001A337E" w:rsidRDefault="004E0207" w:rsidP="001A337E">
      <w:pPr>
        <w:pStyle w:val="ConsPlusNormal"/>
        <w:ind w:firstLine="540"/>
        <w:jc w:val="both"/>
        <w:rPr>
          <w:sz w:val="22"/>
          <w:szCs w:val="22"/>
        </w:rPr>
      </w:pPr>
      <w:r w:rsidRPr="001A337E">
        <w:rPr>
          <w:sz w:val="22"/>
          <w:szCs w:val="22"/>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r w:rsidRPr="001A337E">
        <w:rPr>
          <w:position w:val="-12"/>
          <w:sz w:val="22"/>
          <w:szCs w:val="22"/>
        </w:rPr>
        <w:pict>
          <v:shape id="_x0000_i1065" type="#_x0000_t75" style="width:184.5pt;height:18pt">
            <v:imagedata r:id="rId36" o:title=""/>
          </v:shape>
        </w:pict>
      </w:r>
      <w:r w:rsidRPr="001A337E">
        <w:rPr>
          <w:sz w:val="22"/>
          <w:szCs w:val="22"/>
        </w:rPr>
        <w:t>, (4)</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sz w:val="22"/>
          <w:szCs w:val="22"/>
        </w:rPr>
        <w:t>УТ - условия труда, выраженные в баллах;</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66" type="#_x0000_t75" style="width:21pt;height:18pt">
            <v:imagedata r:id="rId28" o:title=""/>
          </v:shape>
        </w:pict>
      </w:r>
      <w:r w:rsidRPr="001A337E">
        <w:rPr>
          <w:sz w:val="22"/>
          <w:szCs w:val="22"/>
        </w:rPr>
        <w:t xml:space="preserve">, </w:t>
      </w:r>
      <w:r w:rsidRPr="001A337E">
        <w:rPr>
          <w:position w:val="-12"/>
          <w:sz w:val="22"/>
          <w:szCs w:val="22"/>
        </w:rPr>
        <w:pict>
          <v:shape id="_x0000_i1067" type="#_x0000_t75" style="width:21.75pt;height:18pt">
            <v:imagedata r:id="rId29" o:title=""/>
          </v:shape>
        </w:pict>
      </w:r>
      <w:r w:rsidRPr="001A337E">
        <w:rPr>
          <w:sz w:val="22"/>
          <w:szCs w:val="22"/>
        </w:rPr>
        <w:t xml:space="preserve">, ..., </w:t>
      </w:r>
      <w:r w:rsidRPr="001A337E">
        <w:rPr>
          <w:position w:val="-12"/>
          <w:sz w:val="22"/>
          <w:szCs w:val="22"/>
        </w:rPr>
        <w:pict>
          <v:shape id="_x0000_i1068" type="#_x0000_t75" style="width:21.75pt;height:18pt">
            <v:imagedata r:id="rId30" o:title=""/>
          </v:shape>
        </w:pict>
      </w:r>
      <w:r w:rsidRPr="001A337E">
        <w:rPr>
          <w:sz w:val="22"/>
          <w:szCs w:val="22"/>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76" w:tooltip="3.1" w:history="1">
        <w:r w:rsidRPr="001A337E">
          <w:rPr>
            <w:sz w:val="22"/>
            <w:szCs w:val="22"/>
          </w:rPr>
          <w:t>(подкласс 3.1)</w:t>
        </w:r>
      </w:hyperlink>
      <w:r w:rsidRPr="001A337E">
        <w:rPr>
          <w:sz w:val="22"/>
          <w:szCs w:val="22"/>
        </w:rPr>
        <w:t xml:space="preserve"> - 1 балл; вредные условия труда </w:t>
      </w:r>
      <w:hyperlink w:anchor="Par3677" w:tooltip="3.2" w:history="1">
        <w:r w:rsidRPr="001A337E">
          <w:rPr>
            <w:sz w:val="22"/>
            <w:szCs w:val="22"/>
          </w:rPr>
          <w:t>(подкласс 3.2)</w:t>
        </w:r>
      </w:hyperlink>
      <w:r w:rsidRPr="001A337E">
        <w:rPr>
          <w:sz w:val="22"/>
          <w:szCs w:val="22"/>
        </w:rPr>
        <w:t xml:space="preserve"> - 2 балла);</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69" type="#_x0000_t75" style="width:9.75pt;height:18.75pt">
            <v:imagedata r:id="rId37" o:title=""/>
          </v:shape>
        </w:pict>
      </w:r>
      <w:r w:rsidRPr="001A337E">
        <w:rPr>
          <w:sz w:val="22"/>
          <w:szCs w:val="22"/>
        </w:rPr>
        <w:t xml:space="preserve">, </w:t>
      </w:r>
      <w:r w:rsidRPr="001A337E">
        <w:rPr>
          <w:position w:val="-12"/>
          <w:sz w:val="22"/>
          <w:szCs w:val="22"/>
        </w:rPr>
        <w:pict>
          <v:shape id="_x0000_i1070" type="#_x0000_t75" style="width:12pt;height:18.75pt">
            <v:imagedata r:id="rId38" o:title=""/>
          </v:shape>
        </w:pict>
      </w:r>
      <w:r w:rsidRPr="001A337E">
        <w:rPr>
          <w:sz w:val="22"/>
          <w:szCs w:val="22"/>
        </w:rPr>
        <w:t xml:space="preserve">, </w:t>
      </w:r>
      <w:r w:rsidRPr="001A337E">
        <w:rPr>
          <w:position w:val="-12"/>
          <w:sz w:val="22"/>
          <w:szCs w:val="22"/>
        </w:rPr>
        <w:pict>
          <v:shape id="_x0000_i1071" type="#_x0000_t75" style="width:12pt;height:18.75pt">
            <v:imagedata r:id="rId39" o:title=""/>
          </v:shape>
        </w:pict>
      </w:r>
      <w:r w:rsidRPr="001A337E">
        <w:rPr>
          <w:sz w:val="22"/>
          <w:szCs w:val="22"/>
        </w:rPr>
        <w:t xml:space="preserve"> - относительное время пребывания (в долях единицы) в 1-ой, 2-ой, n-ой рабочих зонах соответственно.</w:t>
      </w:r>
    </w:p>
    <w:p w:rsidR="004E0207" w:rsidRPr="001A337E" w:rsidRDefault="004E0207" w:rsidP="001A337E">
      <w:pPr>
        <w:pStyle w:val="ConsPlusNormal"/>
        <w:ind w:firstLine="540"/>
        <w:jc w:val="both"/>
        <w:rPr>
          <w:sz w:val="22"/>
          <w:szCs w:val="22"/>
        </w:rPr>
      </w:pPr>
      <w:r w:rsidRPr="001A337E">
        <w:rPr>
          <w:sz w:val="22"/>
          <w:szCs w:val="22"/>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4E0207" w:rsidRPr="001A337E" w:rsidRDefault="004E0207" w:rsidP="001A337E">
      <w:pPr>
        <w:pStyle w:val="ConsPlusNormal"/>
        <w:ind w:firstLine="540"/>
        <w:jc w:val="both"/>
        <w:rPr>
          <w:sz w:val="22"/>
          <w:szCs w:val="22"/>
        </w:rPr>
      </w:pPr>
      <w:r w:rsidRPr="001A337E">
        <w:rPr>
          <w:sz w:val="22"/>
          <w:szCs w:val="22"/>
        </w:rPr>
        <w:t xml:space="preserve">условия труда признаются допустимыми условиями труда, если 0 </w:t>
      </w:r>
      <w:r w:rsidRPr="001A337E">
        <w:rPr>
          <w:position w:val="-4"/>
          <w:sz w:val="22"/>
          <w:szCs w:val="22"/>
        </w:rPr>
        <w:pict>
          <v:shape id="_x0000_i1072" type="#_x0000_t75" style="width:11.25pt;height:12.75pt">
            <v:imagedata r:id="rId40" o:title=""/>
          </v:shape>
        </w:pict>
      </w:r>
      <w:r w:rsidRPr="001A337E">
        <w:rPr>
          <w:sz w:val="22"/>
          <w:szCs w:val="22"/>
        </w:rPr>
        <w:t xml:space="preserve"> УТ &lt; 0,5;</w:t>
      </w:r>
    </w:p>
    <w:p w:rsidR="004E0207" w:rsidRPr="001A337E" w:rsidRDefault="004E0207" w:rsidP="001A337E">
      <w:pPr>
        <w:pStyle w:val="ConsPlusNormal"/>
        <w:ind w:firstLine="540"/>
        <w:jc w:val="both"/>
        <w:rPr>
          <w:sz w:val="22"/>
          <w:szCs w:val="22"/>
        </w:rPr>
      </w:pPr>
      <w:r w:rsidRPr="001A337E">
        <w:rPr>
          <w:sz w:val="22"/>
          <w:szCs w:val="22"/>
        </w:rPr>
        <w:t xml:space="preserve">условия труда признаются вредными условиями труда </w:t>
      </w:r>
      <w:hyperlink w:anchor="Par3676" w:tooltip="3.1" w:history="1">
        <w:r w:rsidRPr="001A337E">
          <w:rPr>
            <w:sz w:val="22"/>
            <w:szCs w:val="22"/>
          </w:rPr>
          <w:t>(подкласс 3.1)</w:t>
        </w:r>
      </w:hyperlink>
      <w:r w:rsidRPr="001A337E">
        <w:rPr>
          <w:sz w:val="22"/>
          <w:szCs w:val="22"/>
        </w:rPr>
        <w:t xml:space="preserve">, если 0,5 </w:t>
      </w:r>
      <w:r w:rsidRPr="001A337E">
        <w:rPr>
          <w:position w:val="-4"/>
          <w:sz w:val="22"/>
          <w:szCs w:val="22"/>
        </w:rPr>
        <w:pict>
          <v:shape id="_x0000_i1073" type="#_x0000_t75" style="width:11.25pt;height:12.75pt">
            <v:imagedata r:id="rId40" o:title=""/>
          </v:shape>
        </w:pict>
      </w:r>
      <w:r w:rsidRPr="001A337E">
        <w:rPr>
          <w:sz w:val="22"/>
          <w:szCs w:val="22"/>
        </w:rPr>
        <w:t xml:space="preserve"> УТ &lt; 1,5;</w:t>
      </w:r>
    </w:p>
    <w:p w:rsidR="004E0207" w:rsidRPr="001A337E" w:rsidRDefault="004E0207" w:rsidP="001A337E">
      <w:pPr>
        <w:pStyle w:val="ConsPlusNormal"/>
        <w:ind w:firstLine="540"/>
        <w:jc w:val="both"/>
        <w:rPr>
          <w:sz w:val="22"/>
          <w:szCs w:val="22"/>
        </w:rPr>
      </w:pPr>
      <w:r w:rsidRPr="001A337E">
        <w:rPr>
          <w:sz w:val="22"/>
          <w:szCs w:val="22"/>
        </w:rPr>
        <w:t xml:space="preserve">условия труда признаются вредными условиями труда </w:t>
      </w:r>
      <w:hyperlink w:anchor="Par3677" w:tooltip="3.2" w:history="1">
        <w:r w:rsidRPr="001A337E">
          <w:rPr>
            <w:sz w:val="22"/>
            <w:szCs w:val="22"/>
          </w:rPr>
          <w:t>(подкласс 3.2)</w:t>
        </w:r>
      </w:hyperlink>
      <w:r w:rsidRPr="001A337E">
        <w:rPr>
          <w:sz w:val="22"/>
          <w:szCs w:val="22"/>
        </w:rPr>
        <w:t xml:space="preserve">, если 1,5 </w:t>
      </w:r>
      <w:r w:rsidRPr="001A337E">
        <w:rPr>
          <w:position w:val="-4"/>
          <w:sz w:val="22"/>
          <w:szCs w:val="22"/>
        </w:rPr>
        <w:pict>
          <v:shape id="_x0000_i1074" type="#_x0000_t75" style="width:11.25pt;height:12.75pt">
            <v:imagedata r:id="rId40" o:title=""/>
          </v:shape>
        </w:pict>
      </w:r>
      <w:r w:rsidRPr="001A337E">
        <w:rPr>
          <w:sz w:val="22"/>
          <w:szCs w:val="22"/>
        </w:rPr>
        <w:t xml:space="preserve"> УТ &lt; 2,0.</w:t>
      </w:r>
    </w:p>
    <w:p w:rsidR="004E0207" w:rsidRPr="001A337E" w:rsidRDefault="004E0207" w:rsidP="001A337E">
      <w:pPr>
        <w:pStyle w:val="ConsPlusNormal"/>
        <w:ind w:firstLine="540"/>
        <w:jc w:val="both"/>
        <w:rPr>
          <w:sz w:val="22"/>
          <w:szCs w:val="22"/>
        </w:rPr>
      </w:pPr>
      <w:r w:rsidRPr="001A337E">
        <w:rPr>
          <w:sz w:val="22"/>
          <w:szCs w:val="22"/>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неионизирующих излучений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97" w:tooltip="ОТНЕСЕНИЕ" w:history="1">
        <w:r w:rsidRPr="001A337E">
          <w:rPr>
            <w:sz w:val="22"/>
            <w:szCs w:val="22"/>
          </w:rPr>
          <w:t>приложением N 17</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r w:rsidRPr="00A22F01">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97" w:tooltip="ОТНЕСЕНИЕ" w:history="1">
        <w:r w:rsidRPr="001A337E">
          <w:rPr>
            <w:sz w:val="22"/>
            <w:szCs w:val="22"/>
          </w:rPr>
          <w:t>приложением N 17</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4E0207" w:rsidRPr="001A337E" w:rsidRDefault="004E0207" w:rsidP="001A337E">
      <w:pPr>
        <w:pStyle w:val="ConsPlusNormal"/>
        <w:ind w:firstLine="540"/>
        <w:jc w:val="both"/>
        <w:rPr>
          <w:sz w:val="22"/>
          <w:szCs w:val="22"/>
        </w:rPr>
      </w:pPr>
      <w:r w:rsidRPr="001A337E">
        <w:rPr>
          <w:sz w:val="22"/>
          <w:szCs w:val="22"/>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4E0207" w:rsidRPr="001A337E" w:rsidRDefault="004E0207" w:rsidP="001A337E">
      <w:pPr>
        <w:pStyle w:val="ConsPlusNormal"/>
        <w:ind w:firstLine="540"/>
        <w:jc w:val="both"/>
        <w:rPr>
          <w:sz w:val="22"/>
          <w:szCs w:val="22"/>
        </w:rPr>
      </w:pPr>
      <w:r w:rsidRPr="001A337E">
        <w:rPr>
          <w:sz w:val="22"/>
          <w:szCs w:val="22"/>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803" w:tooltip="ОТНЕСЕНИЕ" w:history="1">
        <w:r w:rsidRPr="001A337E">
          <w:rPr>
            <w:sz w:val="22"/>
            <w:szCs w:val="22"/>
          </w:rPr>
          <w:t>приложением N 18</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ионизирующего излучения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4E0207" w:rsidRPr="001A337E" w:rsidRDefault="004E0207" w:rsidP="001A337E">
      <w:pPr>
        <w:pStyle w:val="ConsPlusNormal"/>
        <w:ind w:firstLine="540"/>
        <w:jc w:val="both"/>
        <w:rPr>
          <w:sz w:val="22"/>
          <w:szCs w:val="22"/>
        </w:rPr>
      </w:pPr>
      <w:r w:rsidRPr="001A337E">
        <w:rPr>
          <w:sz w:val="22"/>
          <w:szCs w:val="22"/>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4E0207" w:rsidRPr="001A337E" w:rsidRDefault="004E0207" w:rsidP="001A337E">
      <w:pPr>
        <w:pStyle w:val="ConsPlusNormal"/>
        <w:ind w:firstLine="540"/>
        <w:jc w:val="both"/>
        <w:rPr>
          <w:sz w:val="22"/>
          <w:szCs w:val="22"/>
        </w:rPr>
      </w:pPr>
      <w:r w:rsidRPr="001A337E">
        <w:rPr>
          <w:sz w:val="22"/>
          <w:szCs w:val="22"/>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66. МПД определяется по </w:t>
      </w:r>
      <w:hyperlink w:anchor="Par310" w:tooltip="_, (5)" w:history="1">
        <w:r w:rsidRPr="001A337E">
          <w:rPr>
            <w:sz w:val="22"/>
            <w:szCs w:val="22"/>
          </w:rPr>
          <w:t>формуле (5)</w:t>
        </w:r>
      </w:hyperlink>
      <w:r w:rsidRPr="001A337E">
        <w:rPr>
          <w:sz w:val="22"/>
          <w:szCs w:val="22"/>
        </w:rPr>
        <w:t xml:space="preserve"> для эффективной дозы и (или) по </w:t>
      </w:r>
      <w:hyperlink w:anchor="Par320" w:tooltip="_, (6)" w:history="1">
        <w:r w:rsidRPr="001A337E">
          <w:rPr>
            <w:sz w:val="22"/>
            <w:szCs w:val="22"/>
          </w:rPr>
          <w:t>формуле (6)</w:t>
        </w:r>
      </w:hyperlink>
      <w:r w:rsidRPr="001A337E">
        <w:rPr>
          <w:sz w:val="22"/>
          <w:szCs w:val="22"/>
        </w:rPr>
        <w:t xml:space="preserve"> - для эквивалентной дозы:</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7" w:name="Par310"/>
      <w:bookmarkEnd w:id="7"/>
      <w:r w:rsidRPr="001A337E">
        <w:rPr>
          <w:position w:val="-18"/>
          <w:sz w:val="22"/>
          <w:szCs w:val="22"/>
        </w:rPr>
        <w:pict>
          <v:shape id="_x0000_i1075" type="#_x0000_t75" style="width:293.25pt;height:23.25pt">
            <v:imagedata r:id="rId41" o:title=""/>
          </v:shape>
        </w:pict>
      </w:r>
      <w:r w:rsidRPr="001A337E">
        <w:rPr>
          <w:sz w:val="22"/>
          <w:szCs w:val="22"/>
        </w:rPr>
        <w:t>, (5)</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sz w:val="22"/>
          <w:szCs w:val="22"/>
        </w:rPr>
        <w:t>МПД - максимальная потенциальная эффективная доза за год, мЗв/год;</w:t>
      </w:r>
    </w:p>
    <w:p w:rsidR="004E0207" w:rsidRPr="001A337E" w:rsidRDefault="004E0207" w:rsidP="001A337E">
      <w:pPr>
        <w:pStyle w:val="ConsPlusNormal"/>
        <w:ind w:firstLine="540"/>
        <w:jc w:val="both"/>
        <w:rPr>
          <w:sz w:val="22"/>
          <w:szCs w:val="22"/>
        </w:rPr>
      </w:pPr>
      <w:r w:rsidRPr="001A337E">
        <w:rPr>
          <w:position w:val="-4"/>
          <w:sz w:val="22"/>
          <w:szCs w:val="22"/>
        </w:rPr>
        <w:pict>
          <v:shape id="_x0000_i1076" type="#_x0000_t75" style="width:30.75pt;height:15pt">
            <v:imagedata r:id="rId42" o:title=""/>
          </v:shape>
        </w:pict>
      </w:r>
      <w:r w:rsidRPr="001A337E">
        <w:rPr>
          <w:sz w:val="22"/>
          <w:szCs w:val="22"/>
        </w:rPr>
        <w:t xml:space="preserve"> - мощность амбиентной дозы внешнего излучения на рабочем месте, определенная по данным радиационного контроля, мкЗв/ч;</w:t>
      </w:r>
    </w:p>
    <w:p w:rsidR="004E0207" w:rsidRPr="001A337E" w:rsidRDefault="004E0207" w:rsidP="001A337E">
      <w:pPr>
        <w:pStyle w:val="ConsPlusNormal"/>
        <w:ind w:firstLine="540"/>
        <w:jc w:val="both"/>
        <w:rPr>
          <w:sz w:val="22"/>
          <w:szCs w:val="22"/>
        </w:rPr>
      </w:pPr>
      <w:r w:rsidRPr="001A337E">
        <w:rPr>
          <w:position w:val="-14"/>
          <w:sz w:val="22"/>
          <w:szCs w:val="22"/>
        </w:rPr>
        <w:pict>
          <v:shape id="_x0000_i1077" type="#_x0000_t75" style="width:24pt;height:18.75pt">
            <v:imagedata r:id="rId43" o:title=""/>
          </v:shape>
        </w:pict>
      </w:r>
      <w:r w:rsidRPr="001A337E">
        <w:rPr>
          <w:sz w:val="22"/>
          <w:szCs w:val="22"/>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4E0207" w:rsidRPr="001A337E" w:rsidRDefault="004E0207" w:rsidP="001A337E">
      <w:pPr>
        <w:pStyle w:val="ConsPlusNormal"/>
        <w:ind w:firstLine="540"/>
        <w:jc w:val="both"/>
        <w:rPr>
          <w:sz w:val="22"/>
          <w:szCs w:val="22"/>
        </w:rPr>
      </w:pPr>
      <w:r w:rsidRPr="001A337E">
        <w:rPr>
          <w:position w:val="-14"/>
          <w:sz w:val="22"/>
          <w:szCs w:val="22"/>
        </w:rPr>
        <w:pict>
          <v:shape id="_x0000_i1078" type="#_x0000_t75" style="width:36.75pt;height:20.25pt">
            <v:imagedata r:id="rId44" o:title=""/>
          </v:shape>
        </w:pict>
      </w:r>
      <w:r w:rsidRPr="001A337E">
        <w:rPr>
          <w:sz w:val="22"/>
          <w:szCs w:val="22"/>
        </w:rPr>
        <w:t xml:space="preserve"> - дозовый коэффициент для соединения радионуклида U типа соединения при ингаляции G в соответствии с приложением N 1 к НРБ-99/2009, Зв/Бк;</w:t>
      </w:r>
    </w:p>
    <w:p w:rsidR="004E0207" w:rsidRPr="001A337E" w:rsidRDefault="004E0207" w:rsidP="001A337E">
      <w:pPr>
        <w:pStyle w:val="ConsPlusNormal"/>
        <w:ind w:firstLine="540"/>
        <w:jc w:val="both"/>
        <w:rPr>
          <w:sz w:val="22"/>
          <w:szCs w:val="22"/>
        </w:rPr>
      </w:pPr>
      <w:r w:rsidRPr="001A337E">
        <w:rPr>
          <w:sz w:val="22"/>
          <w:szCs w:val="22"/>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1A337E">
        <w:rPr>
          <w:position w:val="-6"/>
          <w:sz w:val="22"/>
          <w:szCs w:val="22"/>
        </w:rPr>
        <w:pict>
          <v:shape id="_x0000_i1079" type="#_x0000_t75" style="width:18pt;height:15.75pt">
            <v:imagedata r:id="rId45" o:title=""/>
          </v:shape>
        </w:pict>
      </w:r>
      <w:r w:rsidRPr="001A337E">
        <w:rPr>
          <w:sz w:val="22"/>
          <w:szCs w:val="22"/>
        </w:rPr>
        <w:t xml:space="preserve"> мкЗв/мЗв);</w:t>
      </w:r>
    </w:p>
    <w:p w:rsidR="004E0207" w:rsidRPr="001A337E" w:rsidRDefault="004E0207" w:rsidP="001A337E">
      <w:pPr>
        <w:pStyle w:val="ConsPlusNormal"/>
        <w:ind w:firstLine="540"/>
        <w:jc w:val="both"/>
        <w:rPr>
          <w:sz w:val="22"/>
          <w:szCs w:val="22"/>
        </w:rPr>
      </w:pPr>
      <w:r w:rsidRPr="001A337E">
        <w:rPr>
          <w:sz w:val="22"/>
          <w:szCs w:val="22"/>
        </w:rPr>
        <w:t xml:space="preserve">2,4 x </w:t>
      </w:r>
      <w:r w:rsidRPr="001A337E">
        <w:rPr>
          <w:position w:val="-6"/>
          <w:sz w:val="22"/>
          <w:szCs w:val="22"/>
        </w:rPr>
        <w:pict>
          <v:shape id="_x0000_i1080" type="#_x0000_t75" style="width:18pt;height:15.75pt">
            <v:imagedata r:id="rId46" o:title=""/>
          </v:shape>
        </w:pict>
      </w:r>
      <w:r w:rsidRPr="001A337E">
        <w:rPr>
          <w:sz w:val="22"/>
          <w:szCs w:val="22"/>
        </w:rPr>
        <w:t xml:space="preserve"> - коэффициент, учитывающий объем дыхания за год (2,4 x </w:t>
      </w:r>
      <w:r w:rsidRPr="001A337E">
        <w:rPr>
          <w:position w:val="-6"/>
          <w:sz w:val="22"/>
          <w:szCs w:val="22"/>
        </w:rPr>
        <w:pict>
          <v:shape id="_x0000_i1081" type="#_x0000_t75" style="width:18pt;height:15.75pt">
            <v:imagedata r:id="rId45" o:title=""/>
          </v:shape>
        </w:pict>
      </w:r>
      <w:r w:rsidRPr="001A337E">
        <w:rPr>
          <w:sz w:val="22"/>
          <w:szCs w:val="22"/>
        </w:rPr>
        <w:t xml:space="preserve"> м3/год для персонала группы "А") и размерность единиц (</w:t>
      </w:r>
      <w:r w:rsidRPr="001A337E">
        <w:rPr>
          <w:position w:val="-6"/>
          <w:sz w:val="22"/>
          <w:szCs w:val="22"/>
        </w:rPr>
        <w:pict>
          <v:shape id="_x0000_i1082" type="#_x0000_t75" style="width:18pt;height:15.75pt">
            <v:imagedata r:id="rId45" o:title=""/>
          </v:shape>
        </w:pict>
      </w:r>
      <w:r w:rsidRPr="001A337E">
        <w:rPr>
          <w:sz w:val="22"/>
          <w:szCs w:val="22"/>
        </w:rPr>
        <w:t xml:space="preserve"> мкЗв/Зв);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8" w:name="Par320"/>
      <w:bookmarkEnd w:id="8"/>
      <w:r w:rsidRPr="001A337E">
        <w:rPr>
          <w:position w:val="-10"/>
          <w:sz w:val="22"/>
          <w:szCs w:val="22"/>
        </w:rPr>
        <w:pict>
          <v:shape id="_x0000_i1083" type="#_x0000_t75" style="width:132pt;height:18pt">
            <v:imagedata r:id="rId47" o:title=""/>
          </v:shape>
        </w:pict>
      </w:r>
      <w:r w:rsidRPr="001A337E">
        <w:rPr>
          <w:sz w:val="22"/>
          <w:szCs w:val="22"/>
        </w:rPr>
        <w:t>, (6)</w:t>
      </w: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position w:val="-10"/>
          <w:sz w:val="22"/>
          <w:szCs w:val="22"/>
        </w:rPr>
        <w:pict>
          <v:shape id="_x0000_i1084" type="#_x0000_t75" style="width:48.75pt;height:18pt">
            <v:imagedata r:id="rId48" o:title=""/>
          </v:shape>
        </w:pict>
      </w:r>
      <w:r w:rsidRPr="001A337E">
        <w:rPr>
          <w:sz w:val="22"/>
          <w:szCs w:val="22"/>
        </w:rPr>
        <w:t xml:space="preserve"> - максимальная потенциальная эквивалентная доза на орган на данном рабочем месте за год, мЗв/год;</w:t>
      </w:r>
    </w:p>
    <w:p w:rsidR="004E0207" w:rsidRPr="001A337E" w:rsidRDefault="004E0207" w:rsidP="001A337E">
      <w:pPr>
        <w:pStyle w:val="ConsPlusNormal"/>
        <w:ind w:firstLine="540"/>
        <w:jc w:val="both"/>
        <w:rPr>
          <w:sz w:val="22"/>
          <w:szCs w:val="22"/>
        </w:rPr>
      </w:pPr>
      <w:r w:rsidRPr="001A337E">
        <w:rPr>
          <w:position w:val="-10"/>
          <w:sz w:val="22"/>
          <w:szCs w:val="22"/>
        </w:rPr>
        <w:pict>
          <v:shape id="_x0000_i1085" type="#_x0000_t75" style="width:41.25pt;height:18pt">
            <v:imagedata r:id="rId49" o:title=""/>
          </v:shape>
        </w:pict>
      </w:r>
      <w:r w:rsidRPr="001A337E">
        <w:rPr>
          <w:sz w:val="22"/>
          <w:szCs w:val="22"/>
        </w:rPr>
        <w:t xml:space="preserve"> - мощность амбиентной дозы внешнего облучения органа на рабочем месте, определенная по данным радиационного контроля, мкЗв/ч;</w:t>
      </w:r>
    </w:p>
    <w:p w:rsidR="004E0207" w:rsidRPr="001A337E" w:rsidRDefault="004E0207" w:rsidP="001A337E">
      <w:pPr>
        <w:pStyle w:val="ConsPlusNormal"/>
        <w:ind w:firstLine="540"/>
        <w:jc w:val="both"/>
        <w:rPr>
          <w:sz w:val="22"/>
          <w:szCs w:val="22"/>
        </w:rPr>
      </w:pPr>
      <w:r w:rsidRPr="001A337E">
        <w:rPr>
          <w:sz w:val="22"/>
          <w:szCs w:val="22"/>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1A337E">
        <w:rPr>
          <w:position w:val="-6"/>
          <w:sz w:val="22"/>
          <w:szCs w:val="22"/>
        </w:rPr>
        <w:pict>
          <v:shape id="_x0000_i1086" type="#_x0000_t75" style="width:18pt;height:15.75pt">
            <v:imagedata r:id="rId45" o:title=""/>
          </v:shape>
        </w:pict>
      </w:r>
      <w:r w:rsidRPr="001A337E">
        <w:rPr>
          <w:sz w:val="22"/>
          <w:szCs w:val="22"/>
        </w:rPr>
        <w:t xml:space="preserve"> мкЗв/мЗв).</w:t>
      </w:r>
    </w:p>
    <w:p w:rsidR="004E0207" w:rsidRPr="001A337E" w:rsidRDefault="004E0207" w:rsidP="001A337E">
      <w:pPr>
        <w:pStyle w:val="ConsPlusNormal"/>
        <w:ind w:firstLine="540"/>
        <w:jc w:val="both"/>
        <w:rPr>
          <w:sz w:val="22"/>
          <w:szCs w:val="22"/>
        </w:rPr>
      </w:pPr>
      <w:r w:rsidRPr="001A337E">
        <w:rPr>
          <w:sz w:val="22"/>
          <w:szCs w:val="22"/>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r w:rsidRPr="001A337E">
        <w:rPr>
          <w:position w:val="-46"/>
          <w:sz w:val="22"/>
          <w:szCs w:val="22"/>
        </w:rPr>
        <w:pict>
          <v:shape id="_x0000_i1087" type="#_x0000_t75" style="width:156pt;height:51.75pt">
            <v:imagedata r:id="rId50" o:title=""/>
          </v:shape>
        </w:pict>
      </w:r>
      <w:r w:rsidRPr="001A337E">
        <w:rPr>
          <w:sz w:val="22"/>
          <w:szCs w:val="22"/>
        </w:rPr>
        <w:t>, (7)</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где:</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88" type="#_x0000_t75" style="width:36pt;height:18.75pt">
            <v:imagedata r:id="rId51" o:title=""/>
          </v:shape>
        </w:pict>
      </w:r>
      <w:r w:rsidRPr="001A337E">
        <w:rPr>
          <w:sz w:val="22"/>
          <w:szCs w:val="22"/>
        </w:rPr>
        <w:t xml:space="preserve"> - мощность максимальной потенциальной дозы, рассчитанная для i-го помещения, мЗв/год;</w:t>
      </w:r>
    </w:p>
    <w:p w:rsidR="004E0207" w:rsidRPr="001A337E" w:rsidRDefault="004E0207" w:rsidP="001A337E">
      <w:pPr>
        <w:pStyle w:val="ConsPlusNormal"/>
        <w:ind w:firstLine="540"/>
        <w:jc w:val="both"/>
        <w:rPr>
          <w:sz w:val="22"/>
          <w:szCs w:val="22"/>
        </w:rPr>
      </w:pPr>
      <w:r w:rsidRPr="001A337E">
        <w:rPr>
          <w:position w:val="-12"/>
          <w:sz w:val="22"/>
          <w:szCs w:val="22"/>
        </w:rPr>
        <w:pict>
          <v:shape id="_x0000_i1089" type="#_x0000_t75" style="width:17.25pt;height:18pt">
            <v:imagedata r:id="rId52" o:title=""/>
          </v:shape>
        </w:pict>
      </w:r>
      <w:r w:rsidRPr="001A337E">
        <w:rPr>
          <w:sz w:val="22"/>
          <w:szCs w:val="22"/>
        </w:rPr>
        <w:t xml:space="preserve"> - время выполнения работ на i-м рабочем месте, час/год.</w:t>
      </w:r>
    </w:p>
    <w:p w:rsidR="004E0207" w:rsidRPr="001A337E" w:rsidRDefault="004E0207" w:rsidP="001A337E">
      <w:pPr>
        <w:pStyle w:val="ConsPlusNormal"/>
        <w:ind w:firstLine="540"/>
        <w:jc w:val="both"/>
        <w:rPr>
          <w:sz w:val="22"/>
          <w:szCs w:val="22"/>
        </w:rPr>
      </w:pPr>
      <w:r w:rsidRPr="001A337E">
        <w:rPr>
          <w:sz w:val="22"/>
          <w:szCs w:val="22"/>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310" w:tooltip="_, (5)" w:history="1">
        <w:r w:rsidRPr="001A337E">
          <w:rPr>
            <w:sz w:val="22"/>
            <w:szCs w:val="22"/>
          </w:rPr>
          <w:t>формулах (5)</w:t>
        </w:r>
      </w:hyperlink>
      <w:r w:rsidRPr="001A337E">
        <w:rPr>
          <w:sz w:val="22"/>
          <w:szCs w:val="22"/>
        </w:rPr>
        <w:t xml:space="preserve"> - </w:t>
      </w:r>
      <w:hyperlink w:anchor="Par320" w:tooltip="_, (6)" w:history="1">
        <w:r w:rsidRPr="001A337E">
          <w:rPr>
            <w:sz w:val="22"/>
            <w:szCs w:val="22"/>
          </w:rPr>
          <w:t>(6)</w:t>
        </w:r>
      </w:hyperlink>
      <w:r w:rsidRPr="001A337E">
        <w:rPr>
          <w:sz w:val="22"/>
          <w:szCs w:val="22"/>
        </w:rPr>
        <w:t xml:space="preserve"> используется коэффициент 2,0 вместо 1,7.</w:t>
      </w:r>
    </w:p>
    <w:p w:rsidR="004E0207" w:rsidRPr="001A337E" w:rsidRDefault="004E0207" w:rsidP="001A337E">
      <w:pPr>
        <w:pStyle w:val="ConsPlusNormal"/>
        <w:ind w:firstLine="540"/>
        <w:jc w:val="both"/>
        <w:rPr>
          <w:sz w:val="22"/>
          <w:szCs w:val="22"/>
        </w:rPr>
      </w:pPr>
      <w:r w:rsidRPr="001A337E">
        <w:rPr>
          <w:sz w:val="22"/>
          <w:szCs w:val="22"/>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52" w:tooltip="ОТНЕСЕНИЕ" w:history="1">
        <w:r w:rsidRPr="001A337E">
          <w:rPr>
            <w:sz w:val="22"/>
            <w:szCs w:val="22"/>
          </w:rPr>
          <w:t>приложением N 19</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по тяжести трудового процесса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71. Отнесение условий труда к классу (подклассу) условий труда по тяжести трудового процесса осуществляется по следующим показателям:</w:t>
      </w:r>
    </w:p>
    <w:p w:rsidR="004E0207" w:rsidRPr="001A337E" w:rsidRDefault="004E0207" w:rsidP="001A337E">
      <w:pPr>
        <w:pStyle w:val="ConsPlusNormal"/>
        <w:ind w:firstLine="540"/>
        <w:jc w:val="both"/>
        <w:rPr>
          <w:sz w:val="22"/>
          <w:szCs w:val="22"/>
        </w:rPr>
      </w:pPr>
      <w:r w:rsidRPr="001A337E">
        <w:rPr>
          <w:sz w:val="22"/>
          <w:szCs w:val="22"/>
        </w:rPr>
        <w:t>1) физическая динамическая нагрузка;</w:t>
      </w:r>
    </w:p>
    <w:p w:rsidR="004E0207" w:rsidRPr="001A337E" w:rsidRDefault="004E0207" w:rsidP="001A337E">
      <w:pPr>
        <w:pStyle w:val="ConsPlusNormal"/>
        <w:ind w:firstLine="540"/>
        <w:jc w:val="both"/>
        <w:rPr>
          <w:sz w:val="22"/>
          <w:szCs w:val="22"/>
        </w:rPr>
      </w:pPr>
      <w:r w:rsidRPr="001A337E">
        <w:rPr>
          <w:sz w:val="22"/>
          <w:szCs w:val="22"/>
        </w:rPr>
        <w:t>2) масса поднимаемого и перемещаемого груза вручную;</w:t>
      </w:r>
    </w:p>
    <w:p w:rsidR="004E0207" w:rsidRPr="001A337E" w:rsidRDefault="004E0207" w:rsidP="001A337E">
      <w:pPr>
        <w:pStyle w:val="ConsPlusNormal"/>
        <w:ind w:firstLine="540"/>
        <w:jc w:val="both"/>
        <w:rPr>
          <w:sz w:val="22"/>
          <w:szCs w:val="22"/>
        </w:rPr>
      </w:pPr>
      <w:r w:rsidRPr="001A337E">
        <w:rPr>
          <w:sz w:val="22"/>
          <w:szCs w:val="22"/>
        </w:rPr>
        <w:t>3) стереотипные рабочие движения;</w:t>
      </w:r>
    </w:p>
    <w:p w:rsidR="004E0207" w:rsidRPr="001A337E" w:rsidRDefault="004E0207" w:rsidP="001A337E">
      <w:pPr>
        <w:pStyle w:val="ConsPlusNormal"/>
        <w:ind w:firstLine="540"/>
        <w:jc w:val="both"/>
        <w:rPr>
          <w:sz w:val="22"/>
          <w:szCs w:val="22"/>
        </w:rPr>
      </w:pPr>
      <w:r w:rsidRPr="001A337E">
        <w:rPr>
          <w:sz w:val="22"/>
          <w:szCs w:val="22"/>
        </w:rPr>
        <w:t>4) статическая нагрузка;</w:t>
      </w:r>
    </w:p>
    <w:p w:rsidR="004E0207" w:rsidRPr="001A337E" w:rsidRDefault="004E0207" w:rsidP="001A337E">
      <w:pPr>
        <w:pStyle w:val="ConsPlusNormal"/>
        <w:ind w:firstLine="540"/>
        <w:jc w:val="both"/>
        <w:rPr>
          <w:sz w:val="22"/>
          <w:szCs w:val="22"/>
        </w:rPr>
      </w:pPr>
      <w:r w:rsidRPr="001A337E">
        <w:rPr>
          <w:sz w:val="22"/>
          <w:szCs w:val="22"/>
        </w:rPr>
        <w:t>5) рабочая поза;</w:t>
      </w:r>
    </w:p>
    <w:p w:rsidR="004E0207" w:rsidRPr="001A337E" w:rsidRDefault="004E0207" w:rsidP="001A337E">
      <w:pPr>
        <w:pStyle w:val="ConsPlusNormal"/>
        <w:ind w:firstLine="540"/>
        <w:jc w:val="both"/>
        <w:rPr>
          <w:sz w:val="22"/>
          <w:szCs w:val="22"/>
        </w:rPr>
      </w:pPr>
      <w:r w:rsidRPr="001A337E">
        <w:rPr>
          <w:sz w:val="22"/>
          <w:szCs w:val="22"/>
        </w:rPr>
        <w:t>6) наклоны корпуса;</w:t>
      </w:r>
    </w:p>
    <w:p w:rsidR="004E0207" w:rsidRPr="001A337E" w:rsidRDefault="004E0207" w:rsidP="001A337E">
      <w:pPr>
        <w:pStyle w:val="ConsPlusNormal"/>
        <w:ind w:firstLine="540"/>
        <w:jc w:val="both"/>
        <w:rPr>
          <w:sz w:val="22"/>
          <w:szCs w:val="22"/>
        </w:rPr>
      </w:pPr>
      <w:r w:rsidRPr="001A337E">
        <w:rPr>
          <w:sz w:val="22"/>
          <w:szCs w:val="22"/>
        </w:rPr>
        <w:t>7) перемещение в пространстве.</w:t>
      </w:r>
    </w:p>
    <w:p w:rsidR="004E0207" w:rsidRPr="001A337E" w:rsidRDefault="004E0207" w:rsidP="001A337E">
      <w:pPr>
        <w:pStyle w:val="ConsPlusNormal"/>
        <w:ind w:firstLine="540"/>
        <w:jc w:val="both"/>
        <w:rPr>
          <w:sz w:val="22"/>
          <w:szCs w:val="22"/>
        </w:rPr>
      </w:pPr>
      <w:r w:rsidRPr="001A337E">
        <w:rPr>
          <w:sz w:val="22"/>
          <w:szCs w:val="22"/>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4E0207" w:rsidRPr="001A337E" w:rsidRDefault="004E0207" w:rsidP="001A337E">
      <w:pPr>
        <w:pStyle w:val="ConsPlusNormal"/>
        <w:ind w:firstLine="540"/>
        <w:jc w:val="both"/>
        <w:rPr>
          <w:sz w:val="22"/>
          <w:szCs w:val="22"/>
        </w:rPr>
      </w:pPr>
      <w:r w:rsidRPr="001A337E">
        <w:rPr>
          <w:sz w:val="22"/>
          <w:szCs w:val="22"/>
        </w:rPr>
        <w:t>Масса поднимаемого и перемещаемого работником вручную груза и наклоны корпуса оцениваются по максимальным значениям.</w:t>
      </w:r>
    </w:p>
    <w:p w:rsidR="004E0207" w:rsidRPr="001A337E" w:rsidRDefault="004E0207" w:rsidP="001A337E">
      <w:pPr>
        <w:pStyle w:val="ConsPlusNormal"/>
        <w:ind w:firstLine="540"/>
        <w:jc w:val="both"/>
        <w:rPr>
          <w:sz w:val="22"/>
          <w:szCs w:val="22"/>
        </w:rPr>
      </w:pPr>
      <w:r w:rsidRPr="001A337E">
        <w:rPr>
          <w:sz w:val="22"/>
          <w:szCs w:val="22"/>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908" w:tooltip="Физическая динамическая нагрузка - единицы внешней" w:history="1">
        <w:r w:rsidRPr="001A337E">
          <w:rPr>
            <w:sz w:val="22"/>
            <w:szCs w:val="22"/>
          </w:rPr>
          <w:t>таблицей 1</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908" w:tooltip="Физическая динамическая нагрузка - единицы внешней" w:history="1">
        <w:r w:rsidRPr="001A337E">
          <w:rPr>
            <w:sz w:val="22"/>
            <w:szCs w:val="22"/>
          </w:rPr>
          <w:t>таблицей 1</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60" w:tooltip="Масса поднимаемого и перемещаемого груза вручную, кг" w:history="1">
        <w:r w:rsidRPr="001A337E">
          <w:rPr>
            <w:sz w:val="22"/>
            <w:szCs w:val="22"/>
          </w:rPr>
          <w:t>таблицей 2</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4E0207" w:rsidRPr="001A337E" w:rsidRDefault="004E0207" w:rsidP="001A337E">
      <w:pPr>
        <w:pStyle w:val="ConsPlusNormal"/>
        <w:ind w:firstLine="540"/>
        <w:jc w:val="both"/>
        <w:rPr>
          <w:sz w:val="22"/>
          <w:szCs w:val="22"/>
        </w:rPr>
      </w:pPr>
      <w:r w:rsidRPr="001A337E">
        <w:rPr>
          <w:sz w:val="22"/>
          <w:szCs w:val="22"/>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4E0207" w:rsidRPr="001A337E" w:rsidRDefault="004E0207" w:rsidP="001A337E">
      <w:pPr>
        <w:pStyle w:val="ConsPlusNormal"/>
        <w:ind w:firstLine="540"/>
        <w:jc w:val="both"/>
        <w:rPr>
          <w:sz w:val="22"/>
          <w:szCs w:val="22"/>
        </w:rPr>
      </w:pPr>
      <w:r w:rsidRPr="001A337E">
        <w:rPr>
          <w:sz w:val="22"/>
          <w:szCs w:val="22"/>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4021" w:tooltip="Стереотипные рабочие движения, количество за рабочий день" w:history="1">
        <w:r w:rsidRPr="001A337E">
          <w:rPr>
            <w:sz w:val="22"/>
            <w:szCs w:val="22"/>
          </w:rPr>
          <w:t>таблицей 3</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4021" w:tooltip="Стереотипные рабочие движения, количество за рабочий день" w:history="1">
        <w:r w:rsidRPr="001A337E">
          <w:rPr>
            <w:sz w:val="22"/>
            <w:szCs w:val="22"/>
          </w:rPr>
          <w:t>таблицей 3</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48" w:tooltip="Статическая нагрузка - величина статической нагрузки" w:history="1">
        <w:r w:rsidRPr="001A337E">
          <w:rPr>
            <w:sz w:val="22"/>
            <w:szCs w:val="22"/>
          </w:rPr>
          <w:t>таблицей 4</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4E0207" w:rsidRPr="001A337E" w:rsidRDefault="004E0207" w:rsidP="001A337E">
      <w:pPr>
        <w:pStyle w:val="ConsPlusNormal"/>
        <w:ind w:firstLine="540"/>
        <w:jc w:val="both"/>
        <w:rPr>
          <w:sz w:val="22"/>
          <w:szCs w:val="22"/>
        </w:rPr>
      </w:pPr>
      <w:r w:rsidRPr="001A337E">
        <w:rPr>
          <w:sz w:val="22"/>
          <w:szCs w:val="22"/>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101" w:tooltip="Рабочее положение тела работника в течение рабочего" w:history="1">
        <w:r w:rsidRPr="001A337E">
          <w:rPr>
            <w:sz w:val="22"/>
            <w:szCs w:val="22"/>
          </w:rPr>
          <w:t>таблицей 5</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4E0207" w:rsidRPr="001A337E" w:rsidRDefault="004E0207" w:rsidP="001A337E">
      <w:pPr>
        <w:pStyle w:val="ConsPlusNormal"/>
        <w:ind w:firstLine="540"/>
        <w:jc w:val="both"/>
        <w:rPr>
          <w:sz w:val="22"/>
          <w:szCs w:val="22"/>
        </w:rPr>
      </w:pPr>
      <w:r w:rsidRPr="001A337E">
        <w:rPr>
          <w:sz w:val="22"/>
          <w:szCs w:val="22"/>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125" w:tooltip="Наклоны корпуса тела работника более 30°, количество" w:history="1">
        <w:r w:rsidRPr="001A337E">
          <w:rPr>
            <w:sz w:val="22"/>
            <w:szCs w:val="22"/>
          </w:rPr>
          <w:t>таблицей 6</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4E0207" w:rsidRPr="001A337E" w:rsidRDefault="004E0207" w:rsidP="001A337E">
      <w:pPr>
        <w:pStyle w:val="ConsPlusNormal"/>
        <w:ind w:firstLine="540"/>
        <w:jc w:val="both"/>
        <w:rPr>
          <w:sz w:val="22"/>
          <w:szCs w:val="22"/>
        </w:rPr>
      </w:pPr>
      <w:r w:rsidRPr="001A337E">
        <w:rPr>
          <w:sz w:val="22"/>
          <w:szCs w:val="22"/>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4E0207" w:rsidRPr="001A337E" w:rsidRDefault="004E0207" w:rsidP="001A337E">
      <w:pPr>
        <w:pStyle w:val="ConsPlusNormal"/>
        <w:ind w:firstLine="540"/>
        <w:jc w:val="both"/>
        <w:rPr>
          <w:sz w:val="22"/>
          <w:szCs w:val="22"/>
        </w:rPr>
      </w:pPr>
      <w:r w:rsidRPr="001A337E">
        <w:rPr>
          <w:sz w:val="22"/>
          <w:szCs w:val="22"/>
        </w:rPr>
        <w:t>Мужской шаг в производственной обстановке в среднем равняется 0,6 м, а женский - 0,5 м.</w:t>
      </w:r>
    </w:p>
    <w:p w:rsidR="004E0207" w:rsidRPr="001A337E" w:rsidRDefault="004E0207" w:rsidP="001A337E">
      <w:pPr>
        <w:pStyle w:val="ConsPlusNormal"/>
        <w:ind w:firstLine="540"/>
        <w:jc w:val="both"/>
        <w:rPr>
          <w:sz w:val="22"/>
          <w:szCs w:val="22"/>
        </w:rPr>
      </w:pPr>
      <w:r w:rsidRPr="001A337E">
        <w:rPr>
          <w:sz w:val="22"/>
          <w:szCs w:val="22"/>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46" w:tooltip="Перемещения работника в пространстве, обусловленные" w:history="1">
        <w:r w:rsidRPr="001A337E">
          <w:rPr>
            <w:sz w:val="22"/>
            <w:szCs w:val="22"/>
          </w:rPr>
          <w:t>таблицей 7</w:t>
        </w:r>
      </w:hyperlink>
      <w:r w:rsidRPr="001A337E">
        <w:rPr>
          <w:sz w:val="22"/>
          <w:szCs w:val="22"/>
        </w:rPr>
        <w:t xml:space="preserve"> приложения N 20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4E0207" w:rsidRPr="001A337E" w:rsidRDefault="004E0207" w:rsidP="001A337E">
      <w:pPr>
        <w:pStyle w:val="ConsPlusNormal"/>
        <w:ind w:firstLine="540"/>
        <w:jc w:val="both"/>
        <w:rPr>
          <w:sz w:val="22"/>
          <w:szCs w:val="22"/>
        </w:rPr>
      </w:pPr>
      <w:r w:rsidRPr="001A337E">
        <w:rPr>
          <w:sz w:val="22"/>
          <w:szCs w:val="22"/>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4E0207" w:rsidRPr="001A337E" w:rsidRDefault="004E0207" w:rsidP="001A337E">
      <w:pPr>
        <w:pStyle w:val="ConsPlusNormal"/>
        <w:ind w:firstLine="540"/>
        <w:jc w:val="both"/>
        <w:rPr>
          <w:sz w:val="22"/>
          <w:szCs w:val="22"/>
        </w:rPr>
      </w:pPr>
      <w:r w:rsidRPr="001A337E">
        <w:rPr>
          <w:sz w:val="22"/>
          <w:szCs w:val="22"/>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4E0207" w:rsidRPr="001A337E" w:rsidRDefault="004E0207" w:rsidP="001A337E">
      <w:pPr>
        <w:pStyle w:val="ConsPlusNormal"/>
        <w:ind w:firstLine="540"/>
        <w:jc w:val="both"/>
        <w:rPr>
          <w:sz w:val="22"/>
          <w:szCs w:val="22"/>
        </w:rPr>
      </w:pPr>
      <w:r w:rsidRPr="001A337E">
        <w:rPr>
          <w:sz w:val="22"/>
          <w:szCs w:val="22"/>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по напряженности трудового процесса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4E0207" w:rsidRPr="001A337E" w:rsidRDefault="004E0207" w:rsidP="001A337E">
      <w:pPr>
        <w:pStyle w:val="ConsPlusNormal"/>
        <w:ind w:firstLine="540"/>
        <w:jc w:val="both"/>
        <w:rPr>
          <w:sz w:val="22"/>
          <w:szCs w:val="22"/>
        </w:rPr>
      </w:pPr>
      <w:r w:rsidRPr="001A337E">
        <w:rPr>
          <w:sz w:val="22"/>
          <w:szCs w:val="22"/>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4E0207" w:rsidRPr="001A337E" w:rsidRDefault="004E0207" w:rsidP="001A337E">
      <w:pPr>
        <w:pStyle w:val="ConsPlusNormal"/>
        <w:ind w:firstLine="540"/>
        <w:jc w:val="both"/>
        <w:rPr>
          <w:sz w:val="22"/>
          <w:szCs w:val="22"/>
        </w:rPr>
      </w:pPr>
      <w:r w:rsidRPr="001A337E">
        <w:rPr>
          <w:sz w:val="22"/>
          <w:szCs w:val="22"/>
        </w:rPr>
        <w:t>2) число производственных объектов одновременного наблюдения;</w:t>
      </w:r>
    </w:p>
    <w:p w:rsidR="004E0207" w:rsidRPr="001A337E" w:rsidRDefault="004E0207" w:rsidP="001A337E">
      <w:pPr>
        <w:pStyle w:val="ConsPlusNormal"/>
        <w:ind w:firstLine="540"/>
        <w:jc w:val="both"/>
        <w:rPr>
          <w:sz w:val="22"/>
          <w:szCs w:val="22"/>
        </w:rPr>
      </w:pPr>
      <w:r w:rsidRPr="001A337E">
        <w:rPr>
          <w:sz w:val="22"/>
          <w:szCs w:val="22"/>
        </w:rPr>
        <w:t>3) работа с оптическими приборами &lt;1&gt; (% времени смены);</w:t>
      </w:r>
    </w:p>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r w:rsidRPr="00A22F01">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4) нагрузка на голосовой аппарат (суммарное количество часов, наговариваемое в неделю);</w:t>
      </w:r>
    </w:p>
    <w:p w:rsidR="004E0207" w:rsidRPr="001A337E" w:rsidRDefault="004E0207" w:rsidP="001A337E">
      <w:pPr>
        <w:pStyle w:val="ConsPlusNormal"/>
        <w:ind w:firstLine="540"/>
        <w:jc w:val="both"/>
        <w:rPr>
          <w:sz w:val="22"/>
          <w:szCs w:val="22"/>
        </w:rPr>
      </w:pPr>
      <w:r w:rsidRPr="001A337E">
        <w:rPr>
          <w:sz w:val="22"/>
          <w:szCs w:val="22"/>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4E0207" w:rsidRPr="001A337E" w:rsidRDefault="004E0207" w:rsidP="001A337E">
      <w:pPr>
        <w:pStyle w:val="ConsPlusNormal"/>
        <w:ind w:firstLine="540"/>
        <w:jc w:val="both"/>
        <w:rPr>
          <w:sz w:val="22"/>
          <w:szCs w:val="22"/>
        </w:rPr>
      </w:pPr>
      <w:r w:rsidRPr="001A337E">
        <w:rPr>
          <w:sz w:val="22"/>
          <w:szCs w:val="22"/>
        </w:rPr>
        <w:t xml:space="preserve">85. Отнесение условий труда к классу (подклассу) по напряженности трудового процесса осуществляется в соответствии с </w:t>
      </w:r>
      <w:hyperlink w:anchor="Par4178" w:tooltip="ОТНЕСЕНИЕ" w:history="1">
        <w:r w:rsidRPr="001A337E">
          <w:rPr>
            <w:sz w:val="22"/>
            <w:szCs w:val="22"/>
          </w:rPr>
          <w:t>приложением N 21</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4E0207" w:rsidRPr="001A337E" w:rsidRDefault="004E0207" w:rsidP="001A337E">
      <w:pPr>
        <w:pStyle w:val="ConsPlusNormal"/>
        <w:ind w:firstLine="540"/>
        <w:jc w:val="both"/>
        <w:rPr>
          <w:sz w:val="22"/>
          <w:szCs w:val="22"/>
        </w:rPr>
      </w:pPr>
      <w:r w:rsidRPr="001A337E">
        <w:rPr>
          <w:sz w:val="22"/>
          <w:szCs w:val="22"/>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4E0207" w:rsidRPr="001A337E" w:rsidRDefault="004E0207" w:rsidP="001A337E">
      <w:pPr>
        <w:pStyle w:val="ConsPlusNormal"/>
        <w:ind w:firstLine="540"/>
        <w:jc w:val="both"/>
        <w:rPr>
          <w:sz w:val="22"/>
          <w:szCs w:val="22"/>
        </w:rPr>
      </w:pPr>
      <w:r w:rsidRPr="001A337E">
        <w:rPr>
          <w:sz w:val="22"/>
          <w:szCs w:val="22"/>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4E0207" w:rsidRPr="001A337E" w:rsidRDefault="004E0207" w:rsidP="001A337E">
      <w:pPr>
        <w:pStyle w:val="ConsPlusNormal"/>
        <w:ind w:firstLine="540"/>
        <w:jc w:val="both"/>
        <w:rPr>
          <w:sz w:val="22"/>
          <w:szCs w:val="22"/>
        </w:rPr>
      </w:pPr>
      <w:r w:rsidRPr="001A337E">
        <w:rPr>
          <w:sz w:val="22"/>
          <w:szCs w:val="22"/>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4E0207" w:rsidRPr="001A337E" w:rsidRDefault="004E0207" w:rsidP="001A337E">
      <w:pPr>
        <w:pStyle w:val="ConsPlusNormal"/>
        <w:ind w:firstLine="540"/>
        <w:jc w:val="both"/>
        <w:rPr>
          <w:sz w:val="22"/>
          <w:szCs w:val="22"/>
        </w:rPr>
      </w:pPr>
      <w:r w:rsidRPr="001A337E">
        <w:rPr>
          <w:sz w:val="22"/>
          <w:szCs w:val="22"/>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4E0207" w:rsidRPr="001A337E" w:rsidRDefault="004E0207" w:rsidP="001A337E">
      <w:pPr>
        <w:pStyle w:val="ConsPlusNormal"/>
        <w:ind w:firstLine="540"/>
        <w:jc w:val="both"/>
        <w:rPr>
          <w:sz w:val="22"/>
          <w:szCs w:val="22"/>
        </w:rPr>
      </w:pPr>
      <w:r w:rsidRPr="001A337E">
        <w:rPr>
          <w:sz w:val="22"/>
          <w:szCs w:val="22"/>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4E0207" w:rsidRPr="001A337E" w:rsidRDefault="004E0207" w:rsidP="001A337E">
      <w:pPr>
        <w:pStyle w:val="ConsPlusNormal"/>
        <w:ind w:firstLine="540"/>
        <w:jc w:val="both"/>
        <w:rPr>
          <w:sz w:val="22"/>
          <w:szCs w:val="22"/>
        </w:rPr>
      </w:pPr>
      <w:r w:rsidRPr="001A337E">
        <w:rPr>
          <w:sz w:val="22"/>
          <w:szCs w:val="22"/>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4E0207" w:rsidRPr="001A337E" w:rsidRDefault="004E0207" w:rsidP="001A337E">
      <w:pPr>
        <w:pStyle w:val="ConsPlusNormal"/>
        <w:ind w:firstLine="540"/>
        <w:jc w:val="both"/>
        <w:rPr>
          <w:sz w:val="22"/>
          <w:szCs w:val="22"/>
        </w:rPr>
      </w:pPr>
      <w:r w:rsidRPr="001A337E">
        <w:rPr>
          <w:sz w:val="22"/>
          <w:szCs w:val="22"/>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2"/>
        <w:rPr>
          <w:sz w:val="22"/>
          <w:szCs w:val="22"/>
        </w:rPr>
      </w:pPr>
      <w:r w:rsidRPr="001A337E">
        <w:rPr>
          <w:sz w:val="22"/>
          <w:szCs w:val="22"/>
        </w:rPr>
        <w:t>Отнесение условий труда к классу (подклассу)</w:t>
      </w:r>
    </w:p>
    <w:p w:rsidR="004E0207" w:rsidRPr="001A337E" w:rsidRDefault="004E0207" w:rsidP="001A337E">
      <w:pPr>
        <w:pStyle w:val="ConsPlusNormal"/>
        <w:jc w:val="center"/>
        <w:rPr>
          <w:sz w:val="22"/>
          <w:szCs w:val="22"/>
        </w:rPr>
      </w:pPr>
      <w:r w:rsidRPr="001A337E">
        <w:rPr>
          <w:sz w:val="22"/>
          <w:szCs w:val="22"/>
        </w:rPr>
        <w:t>условий труда с учетом комплексного воздействия вредных</w:t>
      </w:r>
    </w:p>
    <w:p w:rsidR="004E0207" w:rsidRPr="001A337E" w:rsidRDefault="004E0207" w:rsidP="001A337E">
      <w:pPr>
        <w:pStyle w:val="ConsPlusNormal"/>
        <w:jc w:val="center"/>
        <w:rPr>
          <w:sz w:val="22"/>
          <w:szCs w:val="22"/>
        </w:rPr>
      </w:pPr>
      <w:r w:rsidRPr="001A337E">
        <w:rPr>
          <w:sz w:val="22"/>
          <w:szCs w:val="22"/>
        </w:rPr>
        <w:t>и (или) опасных факторов</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4E0207" w:rsidRPr="001A337E" w:rsidRDefault="004E0207" w:rsidP="001A337E">
      <w:pPr>
        <w:pStyle w:val="ConsPlusNormal"/>
        <w:ind w:firstLine="540"/>
        <w:jc w:val="both"/>
        <w:rPr>
          <w:sz w:val="22"/>
          <w:szCs w:val="22"/>
        </w:rPr>
      </w:pPr>
      <w:r w:rsidRPr="001A337E">
        <w:rPr>
          <w:sz w:val="22"/>
          <w:szCs w:val="22"/>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234" w:tooltip="ИТОГОВАЯ ОЦЕНКА" w:history="1">
        <w:r w:rsidRPr="001A337E">
          <w:rPr>
            <w:sz w:val="22"/>
            <w:szCs w:val="22"/>
          </w:rPr>
          <w:t>приложением N 22</w:t>
        </w:r>
      </w:hyperlink>
      <w:r w:rsidRPr="001A337E">
        <w:rPr>
          <w:sz w:val="22"/>
          <w:szCs w:val="22"/>
        </w:rPr>
        <w:t xml:space="preserve"> к настоящей Методике.</w:t>
      </w:r>
    </w:p>
    <w:p w:rsidR="004E0207" w:rsidRPr="001A337E" w:rsidRDefault="004E0207" w:rsidP="001A337E">
      <w:pPr>
        <w:pStyle w:val="ConsPlusNormal"/>
        <w:ind w:firstLine="540"/>
        <w:jc w:val="both"/>
        <w:rPr>
          <w:sz w:val="22"/>
          <w:szCs w:val="22"/>
        </w:rPr>
      </w:pPr>
      <w:r w:rsidRPr="001A337E">
        <w:rPr>
          <w:sz w:val="22"/>
          <w:szCs w:val="22"/>
        </w:rPr>
        <w:t>При этом в случае:</w:t>
      </w:r>
    </w:p>
    <w:p w:rsidR="004E0207" w:rsidRPr="001A337E" w:rsidRDefault="004E0207" w:rsidP="001A337E">
      <w:pPr>
        <w:pStyle w:val="ConsPlusNormal"/>
        <w:ind w:firstLine="540"/>
        <w:jc w:val="both"/>
        <w:rPr>
          <w:sz w:val="22"/>
          <w:szCs w:val="22"/>
        </w:rPr>
      </w:pPr>
      <w:r w:rsidRPr="001A337E">
        <w:rPr>
          <w:sz w:val="22"/>
          <w:szCs w:val="22"/>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4E0207" w:rsidRPr="001A337E" w:rsidRDefault="004E0207" w:rsidP="001A337E">
      <w:pPr>
        <w:pStyle w:val="ConsPlusNormal"/>
        <w:ind w:firstLine="540"/>
        <w:jc w:val="both"/>
        <w:rPr>
          <w:sz w:val="22"/>
          <w:szCs w:val="22"/>
        </w:rPr>
      </w:pPr>
      <w:r w:rsidRPr="001A337E">
        <w:rPr>
          <w:sz w:val="22"/>
          <w:szCs w:val="22"/>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E0207" w:rsidRPr="001A337E" w:rsidRDefault="004E0207" w:rsidP="001A337E">
      <w:pPr>
        <w:pStyle w:val="ConsPlusNormal"/>
        <w:ind w:firstLine="540"/>
        <w:jc w:val="both"/>
        <w:rPr>
          <w:sz w:val="22"/>
          <w:szCs w:val="22"/>
        </w:rPr>
      </w:pPr>
      <w:r w:rsidRPr="001A337E">
        <w:rPr>
          <w:sz w:val="22"/>
          <w:szCs w:val="22"/>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outlineLvl w:val="1"/>
        <w:rPr>
          <w:sz w:val="22"/>
          <w:szCs w:val="22"/>
        </w:rPr>
      </w:pPr>
      <w:r w:rsidRPr="001A337E">
        <w:rPr>
          <w:sz w:val="22"/>
          <w:szCs w:val="22"/>
        </w:rPr>
        <w:t>V. Результаты проведения специальной оценки условий труда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95. Результаты проведения специальной оценки условий труда оформляются в виде </w:t>
      </w:r>
      <w:hyperlink w:anchor="Par4422" w:tooltip="ОТЧЕТ О ПРОВЕДЕНИИ СПЕЦИАЛЬНОЙ ОЦЕНКИ УСЛОВИЙ ТРУДА" w:history="1">
        <w:r w:rsidRPr="001A337E">
          <w:rPr>
            <w:sz w:val="22"/>
            <w:szCs w:val="22"/>
          </w:rPr>
          <w:t>отчета</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E0207" w:rsidRPr="001A337E" w:rsidRDefault="004E0207" w:rsidP="001A337E">
      <w:pPr>
        <w:pStyle w:val="ConsPlusNormal"/>
        <w:ind w:firstLine="540"/>
        <w:jc w:val="both"/>
        <w:rPr>
          <w:sz w:val="22"/>
          <w:szCs w:val="22"/>
        </w:rPr>
      </w:pPr>
      <w:r w:rsidRPr="001A337E">
        <w:rPr>
          <w:sz w:val="22"/>
          <w:szCs w:val="22"/>
        </w:rP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E0207" w:rsidRPr="001A337E" w:rsidRDefault="004E0207" w:rsidP="001A337E">
      <w:pPr>
        <w:pStyle w:val="ConsPlusNormal"/>
        <w:jc w:val="both"/>
        <w:rPr>
          <w:sz w:val="22"/>
          <w:szCs w:val="22"/>
        </w:rPr>
      </w:pPr>
      <w:r w:rsidRPr="001A337E">
        <w:rPr>
          <w:sz w:val="22"/>
          <w:szCs w:val="22"/>
        </w:rPr>
        <w:t>(абзац введен Приказом Минтруда России от 14.11.2016 N 642н)</w:t>
      </w:r>
    </w:p>
    <w:p w:rsidR="004E0207" w:rsidRDefault="004E0207" w:rsidP="001A337E">
      <w:pPr>
        <w:pStyle w:val="ConsPlusNormal"/>
        <w:jc w:val="right"/>
        <w:outlineLvl w:val="1"/>
        <w:rPr>
          <w:sz w:val="22"/>
          <w:szCs w:val="22"/>
        </w:rPr>
        <w:sectPr w:rsidR="004E0207" w:rsidSect="00DF5729">
          <w:headerReference w:type="default" r:id="rId53"/>
          <w:footerReference w:type="default" r:id="rId54"/>
          <w:pgSz w:w="11906" w:h="16838"/>
          <w:pgMar w:top="1418" w:right="851" w:bottom="851" w:left="1418" w:header="0" w:footer="0" w:gutter="0"/>
          <w:cols w:space="720"/>
          <w:noEndnote/>
        </w:sectPr>
      </w:pPr>
    </w:p>
    <w:p w:rsidR="004E0207" w:rsidRPr="001A337E" w:rsidRDefault="004E0207" w:rsidP="001A337E">
      <w:pPr>
        <w:pStyle w:val="ConsPlusNormal"/>
        <w:jc w:val="right"/>
        <w:outlineLvl w:val="1"/>
        <w:rPr>
          <w:sz w:val="22"/>
          <w:szCs w:val="22"/>
        </w:rPr>
      </w:pPr>
      <w:r w:rsidRPr="001A337E">
        <w:rPr>
          <w:sz w:val="22"/>
          <w:szCs w:val="22"/>
        </w:rPr>
        <w:t>Приложение N 1</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9" w:name="Par428"/>
      <w:bookmarkEnd w:id="9"/>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ХИМИЧЕСКОГО ФАКТОРА</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135"/>
        <w:gridCol w:w="2133"/>
        <w:gridCol w:w="1355"/>
        <w:gridCol w:w="1543"/>
        <w:gridCol w:w="1735"/>
        <w:gridCol w:w="1735"/>
        <w:gridCol w:w="1562"/>
      </w:tblGrid>
      <w:tr w:rsidR="004E0207" w:rsidRPr="00A22F01" w:rsidTr="00A22F01">
        <w:tc>
          <w:tcPr>
            <w:tcW w:w="0" w:type="auto"/>
            <w:vMerge w:val="restart"/>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Наименование химических веществ</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опасный</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bookmarkStart w:id="10" w:name="Par438"/>
            <w:bookmarkEnd w:id="10"/>
            <w:r w:rsidRPr="00A22F01">
              <w:t>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bookmarkStart w:id="11" w:name="Par439"/>
            <w:bookmarkEnd w:id="11"/>
            <w:r w:rsidRPr="00A22F01">
              <w:t>3.2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bookmarkStart w:id="12" w:name="Par440"/>
            <w:bookmarkEnd w:id="12"/>
            <w:r w:rsidRPr="00A22F01">
              <w:t>3.3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bookmarkStart w:id="13" w:name="Par441"/>
            <w:bookmarkEnd w:id="13"/>
            <w:r w:rsidRPr="00A22F01">
              <w:t>3.4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4" w:name="Par443"/>
            <w:bookmarkEnd w:id="14"/>
            <w:r w:rsidRPr="00A22F01">
              <w:t xml:space="preserve">1. Вещества 1 - 4 классов опасности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sidRPr="00A22F01">
                <w:t>&lt;1&gt;</w:t>
              </w:r>
            </w:hyperlink>
            <w:r w:rsidRPr="00A22F01">
              <w:t xml:space="preserve">, за исключением перечисленных в </w:t>
            </w:r>
            <w:hyperlink w:anchor="Par456" w:tooltip="2. Вещества, опасные для развития острого отравления, включая:" w:history="1">
              <w:r w:rsidRPr="00A22F01">
                <w:t>пунктах 2</w:t>
              </w:r>
            </w:hyperlink>
            <w:r w:rsidRPr="00A22F01">
              <w:t xml:space="preserve"> - </w:t>
            </w:r>
            <w:hyperlink w:anchor="Par507" w:tooltip="7. Ферменты микробного происхождения &lt;9&gt;" w:history="1">
              <w:r w:rsidRPr="00A22F01">
                <w:t>7</w:t>
              </w:r>
            </w:hyperlink>
            <w:r w:rsidRPr="00A22F01">
              <w:t xml:space="preserve"> настоящей таблицы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pict>
                <v:shape id="_x0000_i1090" type="#_x0000_t75" style="width:55.5pt;height:18pt">
                  <v:imagedata r:id="rId55" o:title=""/>
                </v:shape>
              </w:pict>
            </w:r>
          </w:p>
          <w:p w:rsidR="004E0207" w:rsidRPr="00A22F01" w:rsidRDefault="004E0207" w:rsidP="00D503CF">
            <w:pPr>
              <w:pStyle w:val="ConsPlusNormal"/>
              <w:jc w:val="center"/>
            </w:pPr>
            <w:r w:rsidRPr="00A22F01">
              <w:pict>
                <v:shape id="_x0000_i1091" type="#_x0000_t75" style="width:48pt;height:18pt">
                  <v:imagedata r:id="rId56"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1,0 - 3,0</w:t>
            </w:r>
          </w:p>
          <w:p w:rsidR="004E0207" w:rsidRPr="00A22F01" w:rsidRDefault="004E0207" w:rsidP="00D503CF">
            <w:pPr>
              <w:pStyle w:val="ConsPlusNormal"/>
              <w:jc w:val="center"/>
            </w:pPr>
            <w:r w:rsidRPr="00A22F01">
              <w:t>&gt; 1,0 - 3,0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3,0 - 10,0</w:t>
            </w:r>
          </w:p>
          <w:p w:rsidR="004E0207" w:rsidRPr="00A22F01" w:rsidRDefault="004E0207" w:rsidP="00D503CF">
            <w:pPr>
              <w:pStyle w:val="ConsPlusNormal"/>
              <w:jc w:val="center"/>
            </w:pPr>
            <w:r w:rsidRPr="00A22F01">
              <w:t>&gt; 3,0 - 10,0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10,0 - 15,0</w:t>
            </w:r>
          </w:p>
          <w:p w:rsidR="004E0207" w:rsidRPr="00A22F01" w:rsidRDefault="004E0207" w:rsidP="00D503CF">
            <w:pPr>
              <w:pStyle w:val="ConsPlusNormal"/>
              <w:jc w:val="center"/>
            </w:pPr>
            <w:r w:rsidRPr="00A22F01">
              <w:t>&gt; 10,0 - 15,0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15,0 - 20,0</w:t>
            </w:r>
          </w:p>
          <w:p w:rsidR="004E0207" w:rsidRPr="00A22F01" w:rsidRDefault="004E0207" w:rsidP="00D503CF">
            <w:pPr>
              <w:pStyle w:val="ConsPlusNormal"/>
              <w:jc w:val="center"/>
            </w:pPr>
            <w:r w:rsidRPr="00A22F01">
              <w:t>&gt; 15,0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20,0</w:t>
            </w:r>
          </w:p>
          <w:p w:rsidR="004E0207" w:rsidRPr="00A22F01" w:rsidRDefault="004E0207" w:rsidP="00D503CF">
            <w:pPr>
              <w:pStyle w:val="ConsPlusNormal"/>
              <w:jc w:val="center"/>
            </w:pPr>
            <w:r w:rsidRPr="00A22F01">
              <w:t>-</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5" w:name="Par456"/>
            <w:bookmarkEnd w:id="15"/>
            <w:r w:rsidRPr="00A22F01">
              <w:t>2. Вещества, опасные для развития острого отравления, включая:</w:t>
            </w:r>
          </w:p>
          <w:p w:rsidR="004E0207" w:rsidRPr="00A22F01" w:rsidRDefault="004E0207" w:rsidP="00D503CF">
            <w:pPr>
              <w:pStyle w:val="ConsPlusNormal"/>
              <w:jc w:val="both"/>
            </w:pPr>
            <w:r w:rsidRPr="00A22F01">
              <w:t xml:space="preserve">а) вещества с остронаправленным механизмом действия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sidRPr="00A22F01">
                <w:t>&lt;1&gt;</w:t>
              </w:r>
            </w:hyperlink>
            <w:r w:rsidRPr="00A22F01">
              <w:t>, хлор, аммиак</w:t>
            </w:r>
          </w:p>
          <w:p w:rsidR="004E0207" w:rsidRPr="00A22F01" w:rsidRDefault="004E0207" w:rsidP="00D503CF">
            <w:pPr>
              <w:pStyle w:val="ConsPlusNormal"/>
              <w:jc w:val="both"/>
            </w:pPr>
            <w:r w:rsidRPr="00A22F01">
              <w:t xml:space="preserve">б) вещества раздражающего действия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sidRPr="00A22F01">
                <w:t>&lt;1&gt;</w:t>
              </w:r>
            </w:hyperlink>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pict>
                <v:shape id="_x0000_i1092" type="#_x0000_t75" style="width:55.5pt;height:18pt">
                  <v:imagedata r:id="rId55" o:title=""/>
                </v:shape>
              </w:pict>
            </w:r>
          </w:p>
          <w:p w:rsidR="004E0207" w:rsidRPr="00A22F01" w:rsidRDefault="004E0207" w:rsidP="00D503CF">
            <w:pPr>
              <w:pStyle w:val="ConsPlusNormal"/>
              <w:jc w:val="center"/>
            </w:pPr>
            <w:r w:rsidRPr="00A22F01">
              <w:pict>
                <v:shape id="_x0000_i1093" type="#_x0000_t75" style="width:55.5pt;height:18pt">
                  <v:imagedata r:id="rId55" o:title=""/>
                </v:shape>
              </w:pic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1,0 - 2,0</w:t>
            </w:r>
          </w:p>
          <w:p w:rsidR="004E0207" w:rsidRPr="00A22F01" w:rsidRDefault="004E0207" w:rsidP="00D503CF">
            <w:pPr>
              <w:pStyle w:val="ConsPlusNormal"/>
              <w:jc w:val="center"/>
            </w:pPr>
            <w:r w:rsidRPr="00A22F01">
              <w:t>&gt; 1,0 - 2,0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2,0 - 4,0</w:t>
            </w:r>
          </w:p>
          <w:p w:rsidR="004E0207" w:rsidRPr="00A22F01" w:rsidRDefault="004E0207" w:rsidP="00D503CF">
            <w:pPr>
              <w:pStyle w:val="ConsPlusNormal"/>
              <w:jc w:val="center"/>
            </w:pPr>
            <w:r w:rsidRPr="00A22F01">
              <w:t>&gt; 2,0 - 5,0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4,0 - 6,0</w:t>
            </w:r>
          </w:p>
          <w:p w:rsidR="004E0207" w:rsidRPr="00A22F01" w:rsidRDefault="004E0207" w:rsidP="00D503CF">
            <w:pPr>
              <w:pStyle w:val="ConsPlusNormal"/>
              <w:jc w:val="center"/>
            </w:pPr>
            <w:r w:rsidRPr="00A22F01">
              <w:t>&gt; 5,0 - 10,0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6,0 - 10,0</w:t>
            </w:r>
          </w:p>
          <w:p w:rsidR="004E0207" w:rsidRPr="00A22F01" w:rsidRDefault="004E0207" w:rsidP="00D503CF">
            <w:pPr>
              <w:pStyle w:val="ConsPlusNormal"/>
              <w:jc w:val="center"/>
            </w:pPr>
            <w:r w:rsidRPr="00A22F01">
              <w:t>&gt; 10,0 - 50,0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10,0</w:t>
            </w:r>
          </w:p>
          <w:p w:rsidR="004E0207" w:rsidRPr="00A22F01" w:rsidRDefault="004E0207" w:rsidP="00D503CF">
            <w:pPr>
              <w:pStyle w:val="ConsPlusNormal"/>
              <w:jc w:val="center"/>
            </w:pPr>
            <w:r w:rsidRPr="00A22F01">
              <w:t>&gt; 50,0</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6" w:name="Par471"/>
            <w:bookmarkEnd w:id="16"/>
            <w:r w:rsidRPr="00A22F01">
              <w:t xml:space="preserve">3. Канцерогены </w:t>
            </w:r>
            <w:hyperlink w:anchor="Par519" w:tooltip="&lt;2&gt; Перечень веществ, канцерогенных для организма человека, определяется в соответствии с СанПиН 1.2.2353-08 &quot;Канцерогенные факторы и основные требования к профилактике канцерогенной опасности&quot;,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quot;Об ..." w:history="1">
              <w:r w:rsidRPr="00A22F01">
                <w:t>&lt;2&gt;</w:t>
              </w:r>
            </w:hyperlink>
            <w:r w:rsidRPr="00A22F01">
              <w:t xml:space="preserve">, вещества, опасные для репродуктивного здоровья человека </w:t>
            </w:r>
            <w:hyperlink w:anchor="Par520" w:tooltip="&lt;3&gt; Гигиенические нормативы для веществ, опасных для репродуктивного здоровья человека, устанавливаются в соответствии с ГН 2.2.5.1313-03 и ГН 2.2.5.2308-07." w:history="1">
              <w:r w:rsidRPr="00A22F01">
                <w:t>&lt;3&gt;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pict>
                <v:shape id="_x0000_i1094" type="#_x0000_t75" style="width:48pt;height:18pt">
                  <v:imagedata r:id="rId56" o:title=""/>
                </v:shape>
              </w:pic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1,0 - 2,0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2,0 - 4,0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4,0 - 10,0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&gt;10,0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7" w:name="Par478"/>
            <w:bookmarkEnd w:id="17"/>
            <w:r w:rsidRPr="00A22F01">
              <w:t xml:space="preserve">4. Аллергены </w:t>
            </w:r>
            <w:hyperlink w:anchor="Par521" w:tooltip="&lt;4&gt; Гигиенические нормативы для аллергенов устанавливаются в соответствии с ГН 2.2.5.1313-03 и ГН 2.2.5.2308." w:history="1">
              <w:r w:rsidRPr="00A22F01">
                <w:t>&lt;4&gt;</w:t>
              </w:r>
            </w:hyperlink>
            <w:r w:rsidRPr="00A22F01">
              <w:t>, в том числе:</w:t>
            </w:r>
          </w:p>
          <w:p w:rsidR="004E0207" w:rsidRPr="00A22F01" w:rsidRDefault="004E0207" w:rsidP="00D503CF">
            <w:pPr>
              <w:pStyle w:val="ConsPlusNormal"/>
              <w:jc w:val="both"/>
            </w:pPr>
            <w:r w:rsidRPr="00A22F01">
              <w:t xml:space="preserve">а) высокоопасные </w:t>
            </w:r>
            <w:hyperlink w:anchor="Par522" w:tooltip="&lt;5&gt; Перечень высокоопасных аллергенов определяется в соответствии с приложением N 3 к настоящей Методике." w:history="1">
              <w:r w:rsidRPr="00A22F01">
                <w:t>&lt;5&gt;</w:t>
              </w:r>
            </w:hyperlink>
          </w:p>
          <w:p w:rsidR="004E0207" w:rsidRPr="00A22F01" w:rsidRDefault="004E0207" w:rsidP="00D503CF">
            <w:pPr>
              <w:pStyle w:val="ConsPlusNormal"/>
              <w:jc w:val="both"/>
            </w:pPr>
            <w:r w:rsidRPr="00A22F01">
              <w:t xml:space="preserve">б) умеренно опасные </w:t>
            </w:r>
            <w:hyperlink w:anchor="Par523" w:tooltip="&lt;6&gt; Перечень умеренно опасных аллергенов определяется в соответствии с приложением N 4 к настоящей Методике." w:history="1">
              <w:r w:rsidRPr="00A22F01">
                <w:t>&lt;6&gt;</w:t>
              </w:r>
            </w:hyperlink>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pict>
                <v:shape id="_x0000_i1095" type="#_x0000_t75" style="width:55.5pt;height:18pt">
                  <v:imagedata r:id="rId55" o:title=""/>
                </v:shape>
              </w:pict>
            </w:r>
          </w:p>
          <w:p w:rsidR="004E0207" w:rsidRPr="00A22F01" w:rsidRDefault="004E0207" w:rsidP="00D503CF">
            <w:pPr>
              <w:pStyle w:val="ConsPlusNormal"/>
              <w:jc w:val="center"/>
            </w:pPr>
            <w:r w:rsidRPr="00A22F01">
              <w:pict>
                <v:shape id="_x0000_i1096" type="#_x0000_t75" style="width:55.5pt;height:18pt">
                  <v:imagedata r:id="rId55" o:title=""/>
                </v:shape>
              </w:pic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w:t>
            </w:r>
          </w:p>
          <w:p w:rsidR="004E0207" w:rsidRPr="00A22F01" w:rsidRDefault="004E0207" w:rsidP="00D503CF">
            <w:pPr>
              <w:pStyle w:val="ConsPlusNormal"/>
              <w:jc w:val="center"/>
            </w:pPr>
            <w:r w:rsidRPr="00A22F01">
              <w:t>&gt; 1,0 - 2,0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1,0 - 3,0</w:t>
            </w:r>
          </w:p>
          <w:p w:rsidR="004E0207" w:rsidRPr="00A22F01" w:rsidRDefault="004E0207" w:rsidP="00D503CF">
            <w:pPr>
              <w:pStyle w:val="ConsPlusNormal"/>
              <w:jc w:val="center"/>
            </w:pPr>
            <w:r w:rsidRPr="00A22F01">
              <w:t>&gt; 2,0 - 5,0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3,0 - 15,0</w:t>
            </w:r>
          </w:p>
          <w:p w:rsidR="004E0207" w:rsidRPr="00A22F01" w:rsidRDefault="004E0207" w:rsidP="00D503CF">
            <w:pPr>
              <w:pStyle w:val="ConsPlusNormal"/>
              <w:jc w:val="center"/>
            </w:pPr>
            <w:r w:rsidRPr="00A22F01">
              <w:t>&gt; 5,0 - 15,0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15,0 - 20,0</w:t>
            </w:r>
          </w:p>
          <w:p w:rsidR="004E0207" w:rsidRPr="00A22F01" w:rsidRDefault="004E0207" w:rsidP="00D503CF">
            <w:pPr>
              <w:pStyle w:val="ConsPlusNormal"/>
              <w:jc w:val="center"/>
            </w:pPr>
            <w:r w:rsidRPr="00A22F01">
              <w:t>&gt; 15,0 - 20,0</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&gt; 20,0</w:t>
            </w:r>
          </w:p>
          <w:p w:rsidR="004E0207" w:rsidRPr="00A22F01" w:rsidRDefault="004E0207" w:rsidP="00D503CF">
            <w:pPr>
              <w:pStyle w:val="ConsPlusNormal"/>
              <w:jc w:val="center"/>
            </w:pPr>
            <w:r w:rsidRPr="00A22F01">
              <w:t>&gt; 20,0</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r w:rsidRPr="00A22F01">
              <w:t xml:space="preserve">5. Противоопухолевые лекарственные средства, гормоны (эстрогены) </w:t>
            </w:r>
            <w:hyperlink w:anchor="Par524" w:tooltip="&lt;7&gt; Перечень противоопухолевых лекарственных средств, гормонов (эстрогенов) определяется в соответствии с приложением N 5 к настоящей Методике." w:history="1">
              <w:r w:rsidRPr="00A22F01">
                <w:t>&lt;7&gt;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hyperlink w:anchor="Par514" w:tooltip="--------------------------------" w:history="1">
              <w:r w:rsidRPr="00A22F01">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r w:rsidRPr="00A22F01">
              <w:t xml:space="preserve">6. Наркотические анальгетики </w:t>
            </w:r>
            <w:hyperlink w:anchor="Par525" w:tooltip="&lt;8&gt; Перечень наркотических анальгетиков определяется в соответствии с приложением N 6 к настоящей Методике." w:history="1">
              <w:r w:rsidRPr="00A22F01">
                <w:t>&lt;8&gt;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hyperlink w:anchor="Par514" w:tooltip="--------------------------------" w:history="1">
              <w:r w:rsidRPr="00A22F01">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8" w:name="Par507"/>
            <w:bookmarkEnd w:id="18"/>
            <w:r w:rsidRPr="00A22F01">
              <w:t xml:space="preserve">7. Ферменты микробного происхождения </w:t>
            </w:r>
            <w:hyperlink w:anchor="Par526" w:tooltip="&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 w:history="1">
              <w:r w:rsidRPr="00A22F01">
                <w:t>&lt;9&gt;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pict>
                <v:shape id="_x0000_i1097" type="#_x0000_t75" style="width:55.5pt;height:18pt">
                  <v:imagedata r:id="rId55"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1,0 - 5,0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 5,0 - 10,0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&gt;10,0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r>
      <w:tr w:rsidR="004E0207" w:rsidRPr="00A22F01" w:rsidTr="00A22F01">
        <w:tc>
          <w:tcPr>
            <w:tcW w:w="0" w:type="auto"/>
            <w:gridSpan w:val="7"/>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bookmarkStart w:id="19" w:name="Par514"/>
            <w:bookmarkEnd w:id="19"/>
            <w:r w:rsidRPr="00A22F01">
              <w:t>--------------------------------</w:t>
            </w:r>
          </w:p>
          <w:p w:rsidR="004E0207" w:rsidRPr="00A22F01" w:rsidRDefault="004E0207" w:rsidP="00D503CF">
            <w:pPr>
              <w:pStyle w:val="ConsPlusNormal"/>
              <w:jc w:val="both"/>
            </w:pPr>
            <w:r w:rsidRPr="00A22F01">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4E0207" w:rsidRPr="00A22F01" w:rsidRDefault="004E0207" w:rsidP="001A337E">
      <w:pPr>
        <w:pStyle w:val="ConsPlusNormal"/>
        <w:ind w:firstLine="540"/>
        <w:jc w:val="both"/>
      </w:pPr>
      <w:r w:rsidRPr="00A22F01">
        <w:t>--------------------------------</w:t>
      </w:r>
    </w:p>
    <w:p w:rsidR="004E0207" w:rsidRPr="00A22F01" w:rsidRDefault="004E0207" w:rsidP="001A337E">
      <w:pPr>
        <w:pStyle w:val="ConsPlusNormal"/>
        <w:ind w:firstLine="540"/>
        <w:jc w:val="both"/>
      </w:pPr>
      <w:bookmarkStart w:id="20" w:name="Par518"/>
      <w:bookmarkEnd w:id="20"/>
      <w:r w:rsidRPr="00A22F01">
        <w:t xml:space="preserve">&lt;1&gt;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ar540" w:tooltip="ПЕРЕЧЕНЬ ВЕЩЕСТВ РАЗДРАЖАЮЩЕГО ДЕЙСТВИЯ" w:history="1">
        <w:r w:rsidRPr="00A22F01">
          <w:t>приложением N 2</w:t>
        </w:r>
      </w:hyperlink>
      <w:r w:rsidRPr="00A22F01">
        <w:t xml:space="preserve"> к настоящей Методике.</w:t>
      </w:r>
    </w:p>
    <w:p w:rsidR="004E0207" w:rsidRPr="00A22F01" w:rsidRDefault="004E0207" w:rsidP="001A337E">
      <w:pPr>
        <w:pStyle w:val="ConsPlusNormal"/>
        <w:ind w:firstLine="540"/>
        <w:jc w:val="both"/>
      </w:pPr>
      <w:bookmarkStart w:id="21" w:name="Par519"/>
      <w:bookmarkEnd w:id="21"/>
      <w:r w:rsidRPr="00A22F01">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4E0207" w:rsidRPr="00A22F01" w:rsidRDefault="004E0207" w:rsidP="001A337E">
      <w:pPr>
        <w:pStyle w:val="ConsPlusNormal"/>
        <w:ind w:firstLine="540"/>
        <w:jc w:val="both"/>
      </w:pPr>
      <w:bookmarkStart w:id="22" w:name="Par520"/>
      <w:bookmarkEnd w:id="22"/>
      <w:r w:rsidRPr="00A22F01">
        <w:t>&lt;3&gt; Гигиенические нормативы для веществ, опасных для репродуктивного здоровья человека, устанавливаются в соответствии с ГН 2.2.5.1313-03 и ГН 2.2.5.2308-07.</w:t>
      </w:r>
    </w:p>
    <w:p w:rsidR="004E0207" w:rsidRPr="00A22F01" w:rsidRDefault="004E0207" w:rsidP="001A337E">
      <w:pPr>
        <w:pStyle w:val="ConsPlusNormal"/>
        <w:ind w:firstLine="540"/>
        <w:jc w:val="both"/>
      </w:pPr>
      <w:bookmarkStart w:id="23" w:name="Par521"/>
      <w:bookmarkEnd w:id="23"/>
      <w:r w:rsidRPr="00A22F01">
        <w:t>&lt;4&gt; Гигиенические нормативы для аллергенов устанавливаются в соответствии с ГН 2.2.5.1313-03 и ГН 2.2.5.2308.</w:t>
      </w:r>
    </w:p>
    <w:p w:rsidR="004E0207" w:rsidRPr="00A22F01" w:rsidRDefault="004E0207" w:rsidP="001A337E">
      <w:pPr>
        <w:pStyle w:val="ConsPlusNormal"/>
        <w:ind w:firstLine="540"/>
        <w:jc w:val="both"/>
      </w:pPr>
      <w:bookmarkStart w:id="24" w:name="Par522"/>
      <w:bookmarkEnd w:id="24"/>
      <w:r w:rsidRPr="00A22F01">
        <w:t xml:space="preserve">&lt;5&gt; Перечень высокоопасных аллергенов определяется в соответствии с </w:t>
      </w:r>
      <w:hyperlink w:anchor="Par1347" w:tooltip="ПЕРЕЧЕНЬ ВЫСОКООПАСНЫХ АЛЛЕРГЕНОВ" w:history="1">
        <w:r w:rsidRPr="00A22F01">
          <w:t>приложением N 3</w:t>
        </w:r>
      </w:hyperlink>
      <w:r w:rsidRPr="00A22F01">
        <w:t xml:space="preserve"> к настоящей Методике.</w:t>
      </w:r>
    </w:p>
    <w:p w:rsidR="004E0207" w:rsidRPr="00A22F01" w:rsidRDefault="004E0207" w:rsidP="001A337E">
      <w:pPr>
        <w:pStyle w:val="ConsPlusNormal"/>
        <w:ind w:firstLine="540"/>
        <w:jc w:val="both"/>
      </w:pPr>
      <w:bookmarkStart w:id="25" w:name="Par523"/>
      <w:bookmarkEnd w:id="25"/>
      <w:r w:rsidRPr="00A22F01">
        <w:t xml:space="preserve">&lt;6&gt; Перечень умеренно опасных аллергенов определяется в соответствии с </w:t>
      </w:r>
      <w:hyperlink w:anchor="Par1646" w:tooltip="ПЕРЕЧЕНЬ УМЕРЕННО ОПАСНЫХ АЛЛЕРГЕНОВ" w:history="1">
        <w:r w:rsidRPr="00A22F01">
          <w:t>приложением N 4</w:t>
        </w:r>
      </w:hyperlink>
      <w:r w:rsidRPr="00A22F01">
        <w:t xml:space="preserve"> к настоящей Методике.</w:t>
      </w:r>
    </w:p>
    <w:p w:rsidR="004E0207" w:rsidRPr="00A22F01" w:rsidRDefault="004E0207" w:rsidP="001A337E">
      <w:pPr>
        <w:pStyle w:val="ConsPlusNormal"/>
        <w:ind w:firstLine="540"/>
        <w:jc w:val="both"/>
      </w:pPr>
      <w:bookmarkStart w:id="26" w:name="Par524"/>
      <w:bookmarkEnd w:id="26"/>
      <w:r w:rsidRPr="00A22F01">
        <w:t xml:space="preserve">&lt;7&gt; Перечень противоопухолевых лекарственных средств, гормонов (эстрогенов) определяется в соответствии с </w:t>
      </w:r>
      <w:hyperlink w:anchor="Par2604" w:tooltip="ПЕРЕЧЕНЬ" w:history="1">
        <w:r w:rsidRPr="00A22F01">
          <w:t>приложением N 5</w:t>
        </w:r>
      </w:hyperlink>
      <w:r w:rsidRPr="00A22F01">
        <w:t xml:space="preserve"> к настоящей Методике.</w:t>
      </w:r>
    </w:p>
    <w:p w:rsidR="004E0207" w:rsidRPr="00A22F01" w:rsidRDefault="004E0207" w:rsidP="001A337E">
      <w:pPr>
        <w:pStyle w:val="ConsPlusNormal"/>
        <w:ind w:firstLine="540"/>
        <w:jc w:val="both"/>
      </w:pPr>
      <w:bookmarkStart w:id="27" w:name="Par525"/>
      <w:bookmarkEnd w:id="27"/>
      <w:r w:rsidRPr="00A22F01">
        <w:t xml:space="preserve">&lt;8&gt; Перечень наркотических анальгетиков определяется в соответствии с </w:t>
      </w:r>
      <w:hyperlink w:anchor="Par2680" w:tooltip="ПЕРЕЧЕНЬ НАРКОТИЧЕСКИХ АНАЛЬГЕТИКОВ" w:history="1">
        <w:r w:rsidRPr="00A22F01">
          <w:t>приложением N 6</w:t>
        </w:r>
      </w:hyperlink>
      <w:r w:rsidRPr="00A22F01">
        <w:t xml:space="preserve"> к настоящей Методике.</w:t>
      </w:r>
    </w:p>
    <w:p w:rsidR="004E0207" w:rsidRPr="00A22F01" w:rsidRDefault="004E0207" w:rsidP="001A337E">
      <w:pPr>
        <w:pStyle w:val="ConsPlusNormal"/>
        <w:ind w:firstLine="540"/>
        <w:jc w:val="both"/>
      </w:pPr>
      <w:bookmarkStart w:id="28" w:name="Par526"/>
      <w:bookmarkEnd w:id="28"/>
      <w:r w:rsidRPr="00A22F01">
        <w:t xml:space="preserve">&lt;9&gt;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w:t>
      </w:r>
      <w:hyperlink w:anchor="Par2744" w:tooltip="ПЕРЕЧЕНЬ ФЕРМЕНТОВ МИКРОБНОГО ПРОИСХОЖДЕНИЯ" w:history="1">
        <w:r w:rsidRPr="00A22F01">
          <w:t>приложением N 7</w:t>
        </w:r>
      </w:hyperlink>
      <w:r w:rsidRPr="00A22F01">
        <w:t xml:space="preserve"> к настоящей Методике.</w:t>
      </w:r>
    </w:p>
    <w:p w:rsidR="004E0207" w:rsidRPr="001A337E"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sectPr w:rsidR="004E0207" w:rsidSect="00A22F01">
          <w:pgSz w:w="16838" w:h="11906" w:orient="landscape"/>
          <w:pgMar w:top="1418" w:right="851" w:bottom="851" w:left="851" w:header="0" w:footer="0" w:gutter="0"/>
          <w:cols w:space="720"/>
          <w:noEndnote/>
        </w:sectPr>
      </w:pPr>
    </w:p>
    <w:p w:rsidR="004E0207" w:rsidRPr="001A337E" w:rsidRDefault="004E0207" w:rsidP="001A337E">
      <w:pPr>
        <w:pStyle w:val="ConsPlusNormal"/>
        <w:jc w:val="right"/>
        <w:outlineLvl w:val="1"/>
        <w:rPr>
          <w:sz w:val="22"/>
          <w:szCs w:val="22"/>
        </w:rPr>
      </w:pPr>
      <w:r w:rsidRPr="001A337E">
        <w:rPr>
          <w:sz w:val="22"/>
          <w:szCs w:val="22"/>
        </w:rPr>
        <w:t>Приложение N 2</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29" w:name="Par540"/>
      <w:bookmarkEnd w:id="29"/>
      <w:r w:rsidRPr="001A337E">
        <w:rPr>
          <w:sz w:val="22"/>
          <w:szCs w:val="22"/>
        </w:rPr>
        <w:t>ПЕРЕЧЕНЬ ВЕЩЕСТВ РАЗДРАЖАЮЩЕГО ДЕЙСТВИЯ</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8"/>
        <w:gridCol w:w="4287"/>
        <w:gridCol w:w="788"/>
        <w:gridCol w:w="1371"/>
        <w:gridCol w:w="1228"/>
        <w:gridCol w:w="1547"/>
      </w:tblGrid>
      <w:tr w:rsidR="004E0207" w:rsidRPr="00A22F01" w:rsidTr="00A22F01">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N п/п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Агрегатное состояние </w:t>
            </w:r>
            <w:hyperlink w:anchor="Par1331"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A22F01">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Класс опасности </w:t>
            </w:r>
            <w:hyperlink w:anchor="Par1332"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A22F01">
                <w:t>&lt;2&gt;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Особенности действия </w:t>
            </w:r>
            <w:hyperlink w:anchor="Par1333"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sidRPr="00A22F01">
                <w:t>&lt;3&gt;</w:t>
              </w:r>
            </w:hyperlink>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Азота диоксид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Азота оксиды/в пересчете на NO2/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Азотная кислота </w:t>
            </w:r>
            <w:r w:rsidRPr="00A22F01">
              <w:rPr>
                <w:position w:val="-4"/>
              </w:rPr>
              <w:pict>
                <v:shape id="_x0000_i1098"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rPr>
                <w:position w:val="-6"/>
              </w:rPr>
              <w:pict>
                <v:shape id="_x0000_i1099" type="#_x0000_t75" style="width:12pt;height:11.25pt">
                  <v:imagedata r:id="rId58" o:title=""/>
                </v:shape>
              </w:pict>
            </w:r>
            <w:r w:rsidRPr="00A22F01">
              <w:t>-Аминобензацетилхлорид гидрохлорид </w:t>
            </w:r>
            <w:r w:rsidRPr="00A22F01">
              <w:rPr>
                <w:position w:val="-4"/>
              </w:rPr>
              <w:pict>
                <v:shape id="_x0000_i1100"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2-Аминопропан </w:t>
            </w:r>
            <w:r w:rsidRPr="00A22F01">
              <w:rPr>
                <w:position w:val="-4"/>
              </w:rPr>
              <w:pict>
                <v:shape id="_x0000_i1101" type="#_x0000_t75" style="width:9.75pt;height:15.75pt">
                  <v:imagedata r:id="rId59" o:title=""/>
                </v:shape>
              </w:pict>
            </w:r>
            <w:r w:rsidRPr="00A22F01">
              <w:t>; (метилэтиламин)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Аммиак</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Ацетальдегид </w:t>
            </w:r>
            <w:r w:rsidRPr="00A22F01">
              <w:rPr>
                <w:position w:val="-4"/>
              </w:rPr>
              <w:pict>
                <v:shape id="_x0000_i1102"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Ацетангидрид </w:t>
            </w:r>
            <w:r w:rsidRPr="00A22F01">
              <w:rPr>
                <w:position w:val="-4"/>
              </w:rPr>
              <w:pict>
                <v:shape id="_x0000_i1103" type="#_x0000_t75" style="width:9.75pt;height:15.75pt">
                  <v:imagedata r:id="rId57" o:title=""/>
                </v:shape>
              </w:pict>
            </w:r>
            <w:r w:rsidRPr="00A22F01">
              <w:t>; (ацетонгидрид)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Барий дигидроксид </w:t>
            </w:r>
            <w:r w:rsidRPr="00A22F01">
              <w:rPr>
                <w:position w:val="-4"/>
              </w:rPr>
              <w:pict>
                <v:shape id="_x0000_i1104" type="#_x0000_t75" style="width:9.75pt;height:15.75pt">
                  <v:imagedata r:id="rId57" o:title=""/>
                </v:shape>
              </w:pict>
            </w:r>
            <w:r w:rsidRPr="00A22F01">
              <w:t>; (гидроокись бария)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Барий дихлорид; (бария 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Бензилхлорформиат </w:t>
            </w:r>
            <w:r w:rsidRPr="00A22F01">
              <w:rPr>
                <w:position w:val="-4"/>
              </w:rPr>
              <w:pict>
                <v:shape id="_x0000_i1105" type="#_x0000_t75" style="width:9.75pt;height:15.75pt">
                  <v:imagedata r:id="rId57" o:title=""/>
                </v:shape>
              </w:pict>
            </w:r>
            <w:r w:rsidRPr="00A22F01">
              <w:t>; (карбобензоксихлорид)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Бензилцианид; (фенилацетонитрил)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Бензохин-1,4-он; (п-бензохинон)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Бор трифторид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Бром </w:t>
            </w:r>
            <w:r w:rsidRPr="00A22F01">
              <w:rPr>
                <w:position w:val="-4"/>
              </w:rPr>
              <w:pict>
                <v:shape id="_x0000_i1106"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Бутаналь </w:t>
            </w:r>
            <w:r w:rsidRPr="00A22F01">
              <w:rPr>
                <w:position w:val="-4"/>
              </w:rPr>
              <w:pict>
                <v:shape id="_x0000_i1107"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Бутановая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Бутановой кислоты ангидрид </w:t>
            </w:r>
            <w:r w:rsidRPr="00A22F01">
              <w:rPr>
                <w:position w:val="-4"/>
              </w:rPr>
              <w:pict>
                <v:shape id="_x0000_i1108" type="#_x0000_t75" style="width:9.75pt;height:15.75pt">
                  <v:imagedata r:id="rId57" o:title=""/>
                </v:shape>
              </w:pict>
            </w:r>
            <w:r w:rsidRPr="00A22F01">
              <w:t>; (бутановый 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1-Бутоксибут-1-ен-3-ин; (этенил виниловый эфир)</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Гексановая кислота; (капроновая, бутилуксусная)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Германий тетрахлорид (в пересчете на германий)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Гидробромид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1-Гидрокси-2-нитро-4-хлорбензол </w:t>
            </w:r>
            <w:r w:rsidRPr="00A22F01">
              <w:rPr>
                <w:position w:val="-4"/>
              </w:rPr>
              <w:pict>
                <v:shape id="_x0000_i1109" type="#_x0000_t75" style="width:9.75pt;height:15.75pt">
                  <v:imagedata r:id="rId57" o:title=""/>
                </v:shape>
              </w:pict>
            </w:r>
            <w:r w:rsidRPr="00A22F01">
              <w:t>; (4-нитро-2-хлорфенол, нихлофен)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Гидрофторид (в пересчете на фтор)</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Дигидросульфид; (гидросульфид)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З-Диметиламинопропан-1-ол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Диметил гексан-1,6-диоат </w:t>
            </w:r>
            <w:r w:rsidRPr="00A22F01">
              <w:rPr>
                <w:position w:val="-4"/>
              </w:rPr>
              <w:pict>
                <v:shape id="_x0000_i1110" type="#_x0000_t75" style="width:9.75pt;height:15.75pt">
                  <v:imagedata r:id="rId57" o:title=""/>
                </v:shape>
              </w:pict>
            </w:r>
            <w:r w:rsidRPr="00A22F01">
              <w:t>; (диметилсебацинат, диметил-2,8-гексадиоат)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(E, 1R)-2,2-диметил-3(2-метилпроп-1-енил)-циклопропан-1-карбоновая кислота; (1,3-хризантемовая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2,2-Диметилпропилгидропероксид </w:t>
            </w:r>
            <w:r w:rsidRPr="00A22F01">
              <w:rPr>
                <w:position w:val="-4"/>
              </w:rPr>
              <w:pict>
                <v:shape id="_x0000_i1111"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Диметилсульфат+; (0,0 диметилсульфат)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Диметил (4-фторфенил)хлорсилан/по гидрохлориду/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3,3 -Диметил-1-хлор-1 (4-хлорфенокси)-бутан-2-он; (син. хлорфеноксипинако-лин)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1,1-Диметилэтилгидропероксид </w:t>
            </w:r>
            <w:r w:rsidRPr="00A22F01">
              <w:rPr>
                <w:position w:val="-4"/>
              </w:rPr>
              <w:pict>
                <v:shape id="_x0000_i1112" type="#_x0000_t75" style="width:9.75pt;height:15.75pt">
                  <v:imagedata r:id="rId57" o:title=""/>
                </v:shape>
              </w:pict>
            </w:r>
            <w:r w:rsidRPr="00A22F01">
              <w:t>; (трет-бутил-гидропероксид)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1,1-Диметилэтилгипохлорид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Дихлорметилбензол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Дихлорэтановая кислота; (дихлоруксусная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3-Диэтиламинопропил-1-амин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N,N-диэтилэтанамин </w:t>
            </w:r>
            <w:r w:rsidRPr="00A22F01">
              <w:rPr>
                <w:position w:val="-4"/>
              </w:rPr>
              <w:pict>
                <v:shape id="_x0000_i1113" type="#_x0000_t75" style="width:9.75pt;height:15.75pt">
                  <v:imagedata r:id="rId57" o:title=""/>
                </v:shape>
              </w:pict>
            </w:r>
            <w:r w:rsidRPr="00A22F01">
              <w:t>; (триэтиламин)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Йод </w:t>
            </w:r>
            <w:r w:rsidRPr="00A22F01">
              <w:rPr>
                <w:position w:val="-4"/>
              </w:rPr>
              <w:pict>
                <v:shape id="_x0000_i1114"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Кальций сульфат дигидрат; (гипс)</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Карбонилдихлорид; (фосген)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Кремний тетрафторид (по фтору)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Магний оксид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Метансульфонилхлорид </w:t>
            </w:r>
            <w:r w:rsidRPr="00A22F01">
              <w:rPr>
                <w:position w:val="-4"/>
              </w:rPr>
              <w:pict>
                <v:shape id="_x0000_i111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Метановая кислота </w:t>
            </w:r>
            <w:r w:rsidRPr="00A22F01">
              <w:rPr>
                <w:position w:val="-4"/>
              </w:rPr>
              <w:pict>
                <v:shape id="_x0000_i1116" type="#_x0000_t75" style="width:9.75pt;height:15.75pt">
                  <v:imagedata r:id="rId57" o:title=""/>
                </v:shape>
              </w:pict>
            </w:r>
            <w:r w:rsidRPr="00A22F01">
              <w:t>; (муравьиная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1-Метилбутановая кислота; (изовалериановая)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З-Метилбутан-1-ол; (изоамиловый спирт)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2-Метилбут-3-ин-2-ол; (изовалериановый альдегид; 3-бутин-2-ол-2-метил)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Метил-2-гидрокси-3-хлорпропионат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Метилдихлорацетат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Метилизоцианат </w:t>
            </w:r>
            <w:r w:rsidRPr="00A22F01">
              <w:rPr>
                <w:position w:val="-4"/>
              </w:rPr>
              <w:pict>
                <v:shape id="_x0000_i1117"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 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Метил-3-оксобутаноат; (метиловый эфир ацетоуксусной к-ты)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4-Метилпентановая кислота </w:t>
            </w:r>
            <w:r w:rsidRPr="00A22F01">
              <w:rPr>
                <w:position w:val="-4"/>
              </w:rPr>
              <w:pict>
                <v:shape id="_x0000_i1118" type="#_x0000_t75" style="width:9.75pt;height:15.75pt">
                  <v:imagedata r:id="rId57" o:title=""/>
                </v:shape>
              </w:pict>
            </w:r>
            <w:r w:rsidRPr="00A22F01">
              <w:t>; (2-метилпентановая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4-Метилпентаноилхлорид </w:t>
            </w:r>
            <w:r w:rsidRPr="00A22F01">
              <w:rPr>
                <w:position w:val="-4"/>
              </w:rPr>
              <w:pict>
                <v:shape id="_x0000_i1119" type="#_x0000_t75" style="width:9.75pt;height:15.75pt">
                  <v:imagedata r:id="rId57" o:title=""/>
                </v:shape>
              </w:pict>
            </w:r>
            <w:r w:rsidRPr="00A22F01">
              <w:t>; (2-метилпентановой кислоты хлоран-гидрид)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2-Метилпропаналь </w:t>
            </w:r>
            <w:r w:rsidRPr="00A22F01">
              <w:rPr>
                <w:position w:val="-4"/>
              </w:rPr>
              <w:pict>
                <v:shape id="_x0000_i1120"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2-Метилпропан-1-ол </w:t>
            </w:r>
            <w:r w:rsidRPr="00A22F01">
              <w:rPr>
                <w:position w:val="-4"/>
              </w:rPr>
              <w:pict>
                <v:shape id="_x0000_i1121" type="#_x0000_t75" style="width:9.75pt;height:15.75pt">
                  <v:imagedata r:id="rId57" o:title=""/>
                </v:shape>
              </w:pict>
            </w:r>
            <w:r w:rsidRPr="00A22F01">
              <w:t>; (изобутиловый спирт)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2-Метилпроп-2-еновая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2-Метилпроп-2-еноилхлорид </w:t>
            </w:r>
            <w:r w:rsidRPr="00A22F01">
              <w:rPr>
                <w:position w:val="-4"/>
              </w:rPr>
              <w:pict>
                <v:shape id="_x0000_i1122"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4-Метилфенилен-1,3-диизоцианат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 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диНатрий карбонат </w:t>
            </w:r>
            <w:r w:rsidRPr="00A22F01">
              <w:rPr>
                <w:position w:val="-4"/>
              </w:rPr>
              <w:pict>
                <v:shape id="_x0000_i1123"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диНатрий пероксокарбонат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Натрий 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Озон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4-Оксо-5-хлорпентилацетат </w:t>
            </w:r>
            <w:r w:rsidRPr="00A22F01">
              <w:rPr>
                <w:position w:val="-4"/>
              </w:rPr>
              <w:pict>
                <v:shape id="_x0000_i1124"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Ортофосфористая кислота </w:t>
            </w:r>
            <w:r w:rsidRPr="00A22F01">
              <w:rPr>
                <w:position w:val="-4"/>
              </w:rPr>
              <w:pict>
                <v:shape id="_x0000_i112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Пентан-1-ол </w:t>
            </w:r>
            <w:r w:rsidRPr="00A22F01">
              <w:rPr>
                <w:position w:val="-4"/>
              </w:rPr>
              <w:pict>
                <v:shape id="_x0000_i1126"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Пиридин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Проп-2-ен-1-аль</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Проп-2-енамин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Проп-1-енилацетат </w:t>
            </w:r>
            <w:r w:rsidRPr="00A22F01">
              <w:rPr>
                <w:position w:val="-4"/>
              </w:rPr>
              <w:pict>
                <v:shape id="_x0000_i1127" type="#_x0000_t75" style="width:9.75pt;height:15.75pt">
                  <v:imagedata r:id="rId57" o:title=""/>
                </v:shape>
              </w:pict>
            </w:r>
            <w:r w:rsidRPr="00A22F01">
              <w:t>; (2-пропенил-ацетат)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N-проп-1-енил-проп-2-ен-1-амин </w:t>
            </w:r>
            <w:r w:rsidRPr="00A22F01">
              <w:rPr>
                <w:position w:val="-4"/>
              </w:rPr>
              <w:pict>
                <v:shape id="_x0000_i1128"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Проп-2-еноилхлорид </w:t>
            </w:r>
            <w:r w:rsidRPr="00A22F01">
              <w:rPr>
                <w:position w:val="-4"/>
              </w:rPr>
              <w:pict>
                <v:shape id="_x0000_i1129" type="#_x0000_t75" style="width:9.75pt;height:15.75pt">
                  <v:imagedata r:id="rId57" o:title=""/>
                </v:shape>
              </w:pict>
            </w:r>
            <w:r w:rsidRPr="00A22F01">
              <w:t>;</w:t>
            </w:r>
          </w:p>
          <w:p w:rsidR="004E0207" w:rsidRPr="00A22F01" w:rsidRDefault="004E0207" w:rsidP="00D503CF">
            <w:pPr>
              <w:pStyle w:val="ConsPlusNormal"/>
            </w:pPr>
            <w:r w:rsidRPr="00A22F01">
              <w:t>(акриловой кислоты хлорангидрид)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Пропилацетат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Проп-2-ин-1-ол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Пропиональдегид </w:t>
            </w:r>
            <w:r w:rsidRPr="00A22F01">
              <w:rPr>
                <w:position w:val="-4"/>
              </w:rPr>
              <w:pict>
                <v:shape id="_x0000_i1130"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Пропионилхлорид </w:t>
            </w:r>
            <w:r w:rsidRPr="00A22F01">
              <w:rPr>
                <w:position w:val="-4"/>
              </w:rPr>
              <w:pict>
                <v:shape id="_x0000_i1131" type="#_x0000_t75" style="width:9.75pt;height:15.75pt">
                  <v:imagedata r:id="rId57" o:title=""/>
                </v:shape>
              </w:pict>
            </w:r>
            <w:r w:rsidRPr="00A22F01">
              <w:t>; (хлорангидрид пропионовой к-ты)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Рубидий гидроксид; (гидроокись рубидия)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диСера декафторид </w:t>
            </w:r>
            <w:r w:rsidRPr="00A22F01">
              <w:rPr>
                <w:position w:val="-4"/>
              </w:rPr>
              <w:pict>
                <v:shape id="_x0000_i1132"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Сера диоксид</w:t>
            </w:r>
            <w:r w:rsidRPr="00A22F01">
              <w:rPr>
                <w:position w:val="-4"/>
              </w:rPr>
              <w:pict>
                <v:shape id="_x0000_i1133"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диСера дихлорид </w:t>
            </w:r>
            <w:r w:rsidRPr="00A22F01">
              <w:rPr>
                <w:position w:val="-4"/>
              </w:rPr>
              <w:pict>
                <v:shape id="_x0000_i1134" type="#_x0000_t75" style="width:9.75pt;height:15.75pt">
                  <v:imagedata r:id="rId57" o:title=""/>
                </v:shape>
              </w:pict>
            </w:r>
            <w:r w:rsidRPr="00A22F01">
              <w:t>; (серы 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(Т-4) сера тетрафторид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Сера триоксид </w:t>
            </w:r>
            <w:r w:rsidRPr="00A22F01">
              <w:rPr>
                <w:position w:val="-4"/>
              </w:rPr>
              <w:pict>
                <v:shape id="_x0000_i113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Серная кислота </w:t>
            </w:r>
            <w:r w:rsidRPr="00A22F01">
              <w:rPr>
                <w:position w:val="-4"/>
              </w:rPr>
              <w:pict>
                <v:shape id="_x0000_i1136"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Спирты непредельного ряда (аллиловый, кротониловый)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Тетрабромметан </w:t>
            </w:r>
            <w:r w:rsidRPr="00A22F01">
              <w:rPr>
                <w:position w:val="-4"/>
              </w:rPr>
              <w:pict>
                <v:shape id="_x0000_i1137"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Тетрагидро-1,4-оксазин </w:t>
            </w:r>
            <w:r w:rsidRPr="00A22F01">
              <w:rPr>
                <w:position w:val="-4"/>
              </w:rPr>
              <w:pict>
                <v:shape id="_x0000_i1138" type="#_x0000_t75" style="width:9.75pt;height:15.75pt">
                  <v:imagedata r:id="rId57" o:title=""/>
                </v:shape>
              </w:pict>
            </w:r>
            <w:r w:rsidRPr="00A22F01">
              <w:t>; (морфолин)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3,3,3,4-Тетрахлорбицикло[2,2,1]гепт-5-ен-2-спиро-1-циклопент-3-ен-2,5-дион (ЭФ-2)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1,1,2,2-Тетрахлорэтан </w:t>
            </w:r>
            <w:r w:rsidRPr="00A22F01">
              <w:rPr>
                <w:position w:val="-4"/>
              </w:rPr>
              <w:pict>
                <v:shape id="_x0000_i1139"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Титан тетрахлорид (по гидрохлориду)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2,4,6, -Триметил-1,3,5-триоксан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3,5,5-Триметилциклогексанон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3,5,5-Триметил-циклогекс-2-ен-1-он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Трихлорацетилхлорид </w:t>
            </w:r>
            <w:r w:rsidRPr="00A22F01">
              <w:rPr>
                <w:position w:val="-4"/>
              </w:rPr>
              <w:pict>
                <v:shape id="_x0000_i1140" type="#_x0000_t75" style="width:9.75pt;height:15.75pt">
                  <v:imagedata r:id="rId57" o:title=""/>
                </v:shape>
              </w:pict>
            </w:r>
            <w:r w:rsidRPr="00A22F01">
              <w:t>; (трихлоруксусной кислоты хлорангидрид)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Трихлорнитрометан </w:t>
            </w:r>
            <w:r w:rsidRPr="00A22F01">
              <w:rPr>
                <w:position w:val="-4"/>
              </w:rPr>
              <w:pict>
                <v:shape id="_x0000_i1141" type="#_x0000_t75" style="width:9.75pt;height:15.75pt">
                  <v:imagedata r:id="rId57" o:title=""/>
                </v:shape>
              </w:pict>
            </w:r>
            <w:r w:rsidRPr="00A22F01">
              <w:t>; (хлорпикрин)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Трихлорэтановая кислота </w:t>
            </w:r>
            <w:r w:rsidRPr="00A22F01">
              <w:rPr>
                <w:position w:val="-4"/>
              </w:rPr>
              <w:pict>
                <v:shape id="_x0000_i1142" type="#_x0000_t75" style="width:9.75pt;height:15.75pt">
                  <v:imagedata r:id="rId57" o:title=""/>
                </v:shape>
              </w:pict>
            </w:r>
            <w:r w:rsidRPr="00A22F01">
              <w:t>; (трихлоруксусная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Фенилизоцианат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Фенилтиол </w:t>
            </w:r>
            <w:r w:rsidRPr="00A22F01">
              <w:rPr>
                <w:position w:val="-4"/>
              </w:rPr>
              <w:pict>
                <v:shape id="_x0000_i1143" type="#_x0000_t75" style="width:9.75pt;height:15.75pt">
                  <v:imagedata r:id="rId57" o:title=""/>
                </v:shape>
              </w:pict>
            </w:r>
            <w:r w:rsidRPr="00A22F01">
              <w:t>; (тиофенол, меркаптобензол)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Феноксиэтановая кислота </w:t>
            </w:r>
            <w:r w:rsidRPr="00A22F01">
              <w:rPr>
                <w:position w:val="-4"/>
              </w:rPr>
              <w:pict>
                <v:shape id="_x0000_i1144" type="#_x0000_t75" style="width:9.75pt;height:15.75pt">
                  <v:imagedata r:id="rId57" o:title=""/>
                </v:shape>
              </w:pict>
            </w:r>
            <w:r w:rsidRPr="00A22F01">
              <w:t>; (феноксиуксусная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Формальдегид </w:t>
            </w:r>
            <w:r w:rsidRPr="00A22F01">
              <w:rPr>
                <w:position w:val="-4"/>
              </w:rPr>
              <w:pict>
                <v:shape id="_x0000_i114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 A</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Фосфин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диФосфор пентаоксид </w:t>
            </w:r>
            <w:r w:rsidRPr="00A22F01">
              <w:rPr>
                <w:position w:val="-4"/>
              </w:rPr>
              <w:pict>
                <v:shape id="_x0000_i1146"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Фосфор пентахлорид </w:t>
            </w:r>
            <w:r w:rsidRPr="00A22F01">
              <w:rPr>
                <w:position w:val="-4"/>
              </w:rPr>
              <w:pict>
                <v:shape id="_x0000_i1147"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Фосфор трихлорид </w:t>
            </w:r>
            <w:r w:rsidRPr="00A22F01">
              <w:rPr>
                <w:position w:val="-4"/>
              </w:rPr>
              <w:pict>
                <v:shape id="_x0000_i1148"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Фосфорилхлорид </w:t>
            </w:r>
            <w:r w:rsidRPr="00A22F01">
              <w:rPr>
                <w:position w:val="-4"/>
              </w:rPr>
              <w:pict>
                <v:shape id="_x0000_i1149"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Фтор</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2,5-Фурандион </w:t>
            </w:r>
            <w:r w:rsidRPr="00A22F01">
              <w:rPr>
                <w:position w:val="-4"/>
              </w:rPr>
              <w:pict>
                <v:shape id="_x0000_i1150"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2-Фуроилхлорид </w:t>
            </w:r>
            <w:r w:rsidRPr="00A22F01">
              <w:rPr>
                <w:position w:val="-4"/>
              </w:rPr>
              <w:pict>
                <v:shape id="_x0000_i1151"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 </w:t>
            </w:r>
            <w:r w:rsidRPr="00A22F01">
              <w:rPr>
                <w:position w:val="-4"/>
              </w:rPr>
              <w:pict>
                <v:shape id="_x0000_i1152"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Хлорангидрид хризантемовой кислоты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 xml:space="preserve">Хлорацетилхлорид </w:t>
            </w:r>
            <w:r w:rsidRPr="00A22F01">
              <w:rPr>
                <w:position w:val="-4"/>
              </w:rPr>
              <w:pict>
                <v:shape id="_x0000_i1153" type="#_x0000_t75" style="width:9.75pt;height:15.75pt">
                  <v:imagedata r:id="rId57" o:title=""/>
                </v:shape>
              </w:pict>
            </w:r>
            <w:r w:rsidRPr="00A22F01">
              <w:t>; (хлорангидрид монохлоруксусной кислоты)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3-Хлорбутан-2-он; (1-хлорэтилметилкетон)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2-Хлор-2-гидроксипропионовая кислота </w:t>
            </w:r>
            <w:r w:rsidRPr="00A22F01">
              <w:rPr>
                <w:position w:val="-4"/>
              </w:rPr>
              <w:pict>
                <v:shape id="_x0000_i1154"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 диоксид </w:t>
            </w:r>
            <w:r w:rsidRPr="00A22F01">
              <w:rPr>
                <w:position w:val="-4"/>
              </w:rPr>
              <w:pict>
                <v:shape id="_x0000_i115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(Хлорметил)бензол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Хлорметоксиметан </w:t>
            </w:r>
            <w:r w:rsidRPr="00A22F01">
              <w:rPr>
                <w:position w:val="-4"/>
              </w:rPr>
              <w:pict>
                <v:shape id="_x0000_i1156" type="#_x0000_t75" style="width:9.75pt;height:15.75pt">
                  <v:imagedata r:id="rId57" o:title=""/>
                </v:shape>
              </w:pict>
            </w:r>
            <w:r w:rsidRPr="00A22F01">
              <w:t xml:space="preserve"> (по хлору)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3-Хлорпроп-1-ен </w:t>
            </w:r>
            <w:r w:rsidRPr="00A22F01">
              <w:rPr>
                <w:position w:val="-4"/>
              </w:rPr>
              <w:pict>
                <v:shape id="_x0000_i1157"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Хлорфенилизоцианат (3 и 4-изомеры)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 A</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Хлорциан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2-Хлорэтанол </w:t>
            </w:r>
            <w:r w:rsidRPr="00A22F01">
              <w:rPr>
                <w:position w:val="-4"/>
              </w:rPr>
              <w:pict>
                <v:shape id="_x0000_i1158"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2-Хлорэтансульфоновой кислоты 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Хлорэтановая кислота </w:t>
            </w:r>
            <w:r w:rsidRPr="00A22F01">
              <w:rPr>
                <w:position w:val="-4"/>
              </w:rPr>
              <w:pict>
                <v:shape id="_x0000_i1159" type="#_x0000_t75" style="width:9.75pt;height:15.75pt">
                  <v:imagedata r:id="rId57" o:title=""/>
                </v:shape>
              </w:pict>
            </w:r>
            <w:r w:rsidRPr="00A22F01">
              <w:t>; (хлоруксусная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1-Циклопропилэтанон; (циклопентадиен)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Этандионовая кислота дигидрат </w:t>
            </w:r>
            <w:r w:rsidRPr="00A22F01">
              <w:rPr>
                <w:position w:val="-4"/>
              </w:rPr>
              <w:pict>
                <v:shape id="_x0000_i1160" type="#_x0000_t75" style="width:9.75pt;height:15.75pt">
                  <v:imagedata r:id="rId57" o:title=""/>
                </v:shape>
              </w:pict>
            </w:r>
            <w:r w:rsidRPr="00A22F01">
              <w:t>; (щавелевая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Этановая кислота </w:t>
            </w:r>
            <w:r w:rsidRPr="00A22F01">
              <w:rPr>
                <w:position w:val="-4"/>
              </w:rPr>
              <w:pict>
                <v:shape id="_x0000_i1161" type="#_x0000_t75" style="width:9.75pt;height:15.75pt">
                  <v:imagedata r:id="rId57" o:title=""/>
                </v:shape>
              </w:pict>
            </w:r>
            <w:r w:rsidRPr="00A22F01">
              <w:t>; (уксусная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Этиленимин; (азиридин)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A, O</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Этил-3-(метиламино)бутан-2-оат </w:t>
            </w:r>
            <w:r w:rsidRPr="00A22F01">
              <w:rPr>
                <w:position w:val="-4"/>
              </w:rPr>
              <w:pict>
                <v:shape id="_x0000_i1162" type="#_x0000_t75" style="width:9.75pt;height:15.75pt">
                  <v:imagedata r:id="rId57" o:title=""/>
                </v:shape>
              </w:pict>
            </w:r>
            <w:r w:rsidRPr="00A22F01">
              <w:t>; (этил-3-метилбут-2-еноат, н-метил-аминокротоновый эфир)</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Этил-6-оксо-6-хлоргексаноат; (этиладипината хлорангидрид)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Этил-6-оксо-8-хлороктаноат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Этилпроп-2-еноат; (N-винилпирролид-2-он)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bookmarkStart w:id="30" w:name="Par1331"/>
      <w:bookmarkEnd w:id="30"/>
      <w:r w:rsidRPr="00A22F01">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E0207" w:rsidRPr="00A22F01" w:rsidRDefault="004E0207" w:rsidP="001A337E">
      <w:pPr>
        <w:pStyle w:val="ConsPlusNormal"/>
        <w:ind w:firstLine="540"/>
        <w:jc w:val="both"/>
      </w:pPr>
      <w:bookmarkStart w:id="31" w:name="Par1332"/>
      <w:bookmarkEnd w:id="31"/>
      <w:r w:rsidRPr="00A22F01">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A22F01" w:rsidRDefault="004E0207" w:rsidP="001A337E">
      <w:pPr>
        <w:pStyle w:val="ConsPlusNormal"/>
        <w:ind w:firstLine="540"/>
        <w:jc w:val="both"/>
      </w:pPr>
      <w:bookmarkStart w:id="32" w:name="Par1333"/>
      <w:bookmarkEnd w:id="32"/>
      <w:r w:rsidRPr="00A22F01">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3</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33" w:name="Par1347"/>
      <w:bookmarkEnd w:id="33"/>
      <w:r w:rsidRPr="001A337E">
        <w:rPr>
          <w:sz w:val="22"/>
          <w:szCs w:val="22"/>
        </w:rPr>
        <w:t>ПЕРЕЧЕНЬ ВЫСОКООПАСНЫХ АЛЛЕРГЕНОВ</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17"/>
        <w:gridCol w:w="4438"/>
        <w:gridCol w:w="872"/>
        <w:gridCol w:w="1305"/>
        <w:gridCol w:w="1181"/>
        <w:gridCol w:w="1486"/>
      </w:tblGrid>
      <w:tr w:rsidR="004E0207" w:rsidRPr="001A337E" w:rsidTr="00A22F01">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N п/п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Агрегатное состояние </w:t>
            </w:r>
            <w:hyperlink w:anchor="Par1630"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A22F01">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Класс опасности </w:t>
            </w:r>
            <w:hyperlink w:anchor="Par1631"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A22F01">
                <w:t>&lt;2&gt;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Особенности действия </w:t>
            </w:r>
            <w:hyperlink w:anchor="Par1632"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sidRPr="00A22F01">
                <w:t>&lt;3&gt;</w:t>
              </w:r>
            </w:hyperlink>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2-Амино-2-дезокси-D-глюкозы гидрохлорид; Хитозамин; Глюкозамин 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Бациллихилин (по бацитрацину)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Бензол-1,4-дикарбоновая кислота; Терефталевая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Бериллий и его соединения (в пересчете на бериллий)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0,003/</w:t>
            </w:r>
          </w:p>
          <w:p w:rsidR="004E0207" w:rsidRPr="00A22F01" w:rsidRDefault="004E0207" w:rsidP="00D503CF">
            <w:pPr>
              <w:pStyle w:val="ConsPlusNormal"/>
              <w:jc w:val="center"/>
            </w:pPr>
            <w:r w:rsidRPr="00A22F01">
              <w:t>0,001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Гексаметилендиизоцианат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w:t>
            </w:r>
            <w:r w:rsidRPr="00A22F01">
              <w:rPr>
                <w:position w:val="-6"/>
              </w:rPr>
              <w:pict>
                <v:shape id="_x0000_i1163" type="#_x0000_t75" style="width:9pt;height:11.25pt">
                  <v:imagedata r:id="rId60" o:title=""/>
                </v:shape>
              </w:pict>
            </w:r>
            <w:r w:rsidRPr="00A22F01">
              <w:t>,2</w:t>
            </w:r>
            <w:r w:rsidRPr="00A22F01">
              <w:rPr>
                <w:position w:val="-6"/>
              </w:rPr>
              <w:pict>
                <v:shape id="_x0000_i1164" type="#_x0000_t75" style="width:9pt;height:11.25pt">
                  <v:imagedata r:id="rId61" o:title=""/>
                </v:shape>
              </w:pict>
            </w:r>
            <w:r w:rsidRPr="00A22F01">
              <w:t>,3</w:t>
            </w:r>
            <w:r w:rsidRPr="00A22F01">
              <w:rPr>
                <w:position w:val="-6"/>
              </w:rPr>
              <w:pict>
                <v:shape id="_x0000_i1165" type="#_x0000_t75" style="width:9pt;height:11.25pt">
                  <v:imagedata r:id="rId62" o:title=""/>
                </v:shape>
              </w:pict>
            </w:r>
            <w:r w:rsidRPr="00A22F01">
              <w:t>,4</w:t>
            </w:r>
            <w:r w:rsidRPr="00A22F01">
              <w:rPr>
                <w:position w:val="-10"/>
              </w:rPr>
              <w:pict>
                <v:shape id="_x0000_i1166" type="#_x0000_t75" style="width:9pt;height:15.75pt">
                  <v:imagedata r:id="rId63" o:title=""/>
                </v:shape>
              </w:pict>
            </w:r>
            <w:r w:rsidRPr="00A22F01">
              <w:t>,5</w:t>
            </w:r>
            <w:r w:rsidRPr="00A22F01">
              <w:rPr>
                <w:position w:val="-10"/>
              </w:rPr>
              <w:pict>
                <v:shape id="_x0000_i1167" type="#_x0000_t75" style="width:9pt;height:15.75pt">
                  <v:imagedata r:id="rId63" o:title=""/>
                </v:shape>
              </w:pict>
            </w:r>
            <w:r w:rsidRPr="00A22F01">
              <w:t>,6</w:t>
            </w:r>
            <w:r w:rsidRPr="00A22F01">
              <w:rPr>
                <w:position w:val="-10"/>
              </w:rPr>
              <w:pict>
                <v:shape id="_x0000_i1168" type="#_x0000_t75" style="width:9pt;height:15.75pt">
                  <v:imagedata r:id="rId63" o:title=""/>
                </v:shape>
              </w:pict>
            </w:r>
            <w:r w:rsidRPr="00A22F01">
              <w:t>)-Гекса(1,2,3,4,5,6) хлорциклогексан</w:t>
            </w:r>
            <w:r w:rsidRPr="00A22F01">
              <w:pict>
                <v:shape id="_x0000_i1169" type="#_x0000_t75" style="width:9.75pt;height:15.75pt">
                  <v:imagedata r:id="rId57" o:title=""/>
                </v:shape>
              </w:pict>
            </w:r>
            <w:r w:rsidRPr="00A22F01">
              <w:t>;</w:t>
            </w:r>
          </w:p>
          <w:p w:rsidR="004E0207" w:rsidRPr="00A22F01" w:rsidRDefault="004E0207" w:rsidP="00D503CF">
            <w:pPr>
              <w:pStyle w:val="ConsPlusNormal"/>
            </w:pPr>
            <w:r w:rsidRPr="00A22F01">
              <w:rPr>
                <w:position w:val="-10"/>
              </w:rPr>
              <w:pict>
                <v:shape id="_x0000_i1170" type="#_x0000_t75" style="width:9pt;height:12.75pt">
                  <v:imagedata r:id="rId64" o:title=""/>
                </v:shape>
              </w:pict>
            </w:r>
            <w:r w:rsidRPr="00A22F01">
              <w:t>-Гексахлоран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Гентамицин</w:t>
            </w:r>
            <w:r w:rsidRPr="00A22F01">
              <w:pict>
                <v:shape id="_x0000_i1171" type="#_x0000_t75" style="width:9.75pt;height:15.75pt">
                  <v:imagedata r:id="rId57" o:title=""/>
                </v:shape>
              </w:pict>
            </w:r>
            <w:r w:rsidRPr="00A22F01">
              <w:t xml:space="preserve"> (смесь гентамицинсульфатов 1:2,5) - </w:t>
            </w:r>
            <w:r w:rsidRPr="00A22F01">
              <w:rPr>
                <w:position w:val="-12"/>
              </w:rPr>
              <w:pict>
                <v:shape id="_x0000_i1172" type="#_x0000_t75" style="width:14.25pt;height:18pt">
                  <v:imagedata r:id="rId65" o:title=""/>
                </v:shape>
              </w:pict>
            </w:r>
            <w:r w:rsidRPr="00A22F01">
              <w:t xml:space="preserve">(40%), </w:t>
            </w:r>
            <w:r w:rsidRPr="00A22F01">
              <w:rPr>
                <w:position w:val="-12"/>
              </w:rPr>
              <w:pict>
                <v:shape id="_x0000_i1173" type="#_x0000_t75" style="width:15.75pt;height:18pt">
                  <v:imagedata r:id="rId66" o:title=""/>
                </v:shape>
              </w:pict>
            </w:r>
            <w:r w:rsidRPr="00A22F01">
              <w:t xml:space="preserve">(20%), </w:t>
            </w:r>
            <w:r w:rsidRPr="00A22F01">
              <w:rPr>
                <w:position w:val="-12"/>
              </w:rPr>
              <w:pict>
                <v:shape id="_x0000_i1174" type="#_x0000_t75" style="width:18pt;height:18pt">
                  <v:imagedata r:id="rId67" o:title=""/>
                </v:shape>
              </w:pict>
            </w:r>
            <w:r w:rsidRPr="00A22F01">
              <w:t>(40%)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Гептаникель гексасульфид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0,15/</w:t>
            </w:r>
          </w:p>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Гигромицин Б</w:t>
            </w:r>
            <w:r w:rsidRPr="00A22F01">
              <w:pict>
                <v:shape id="_x0000_i1175" type="#_x0000_t75" style="width:9.75pt;height:15.75pt">
                  <v:imagedata r:id="rId57"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Гризин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both"/>
            </w:pPr>
            <w:r w:rsidRPr="00A22F01">
              <w:t>0-2-Дезокси-2(N-метиламино)-</w:t>
            </w:r>
            <w:r w:rsidRPr="00A22F01">
              <w:rPr>
                <w:position w:val="-6"/>
              </w:rPr>
              <w:pict>
                <v:shape id="_x0000_i1176" type="#_x0000_t75" style="width:9pt;height:11.25pt">
                  <v:imagedata r:id="rId68" o:title=""/>
                </v:shape>
              </w:pict>
            </w:r>
            <w:r w:rsidRPr="00A22F01">
              <w:t>-L-глюко-пиранозил-(1</w:t>
            </w:r>
            <w:r w:rsidRPr="00A22F01">
              <w:rPr>
                <w:position w:val="-6"/>
              </w:rPr>
              <w:pict>
                <v:shape id="_x0000_i1177" type="#_x0000_t75" style="width:15pt;height:12pt">
                  <v:imagedata r:id="rId69" o:title=""/>
                </v:shape>
              </w:pict>
            </w:r>
            <w:r w:rsidRPr="00A22F01">
              <w:t>2)-O-5-дезокси-3-C-формил-</w:t>
            </w:r>
            <w:r w:rsidRPr="00A22F01">
              <w:rPr>
                <w:position w:val="-6"/>
              </w:rPr>
              <w:pict>
                <v:shape id="_x0000_i1178" type="#_x0000_t75" style="width:9pt;height:11.25pt">
                  <v:imagedata r:id="rId70" o:title=""/>
                </v:shape>
              </w:pict>
            </w:r>
            <w:r w:rsidRPr="00A22F01">
              <w:t>-L-глюксофуранозил-(1</w:t>
            </w:r>
            <w:r w:rsidRPr="00A22F01">
              <w:rPr>
                <w:position w:val="-6"/>
              </w:rPr>
              <w:pict>
                <v:shape id="_x0000_i1179" type="#_x0000_t75" style="width:15pt;height:12pt">
                  <v:imagedata r:id="rId69" o:title=""/>
                </v:shape>
              </w:pict>
            </w:r>
            <w:r w:rsidRPr="00A22F01">
              <w:t>4)-N,</w:t>
            </w:r>
            <w:r w:rsidRPr="00A22F01">
              <w:rPr>
                <w:position w:val="-6"/>
              </w:rPr>
              <w:pict>
                <v:shape id="_x0000_i1180" type="#_x0000_t75" style="width:15.75pt;height:15.75pt">
                  <v:imagedata r:id="rId71" o:title=""/>
                </v:shape>
              </w:pict>
            </w:r>
            <w:r w:rsidRPr="00A22F01">
              <w:t>-бис (аминоиминометил)-D-стрептамин</w:t>
            </w:r>
            <w:r w:rsidRPr="00A22F01">
              <w:pict>
                <v:shape id="_x0000_i1181" type="#_x0000_t75" style="width:9.75pt;height:15.75pt">
                  <v:imagedata r:id="rId57" o:title=""/>
                </v:shape>
              </w:pict>
            </w:r>
            <w:r w:rsidRPr="00A22F01">
              <w:t>; Стрептомицин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0-3-Дезокси-4-C-метил-3-(метиламино)-</w:t>
            </w:r>
            <w:r w:rsidRPr="00A22F01">
              <w:rPr>
                <w:position w:val="-10"/>
              </w:rPr>
              <w:pict>
                <v:shape id="_x0000_i1182" type="#_x0000_t75" style="width:9pt;height:15.75pt">
                  <v:imagedata r:id="rId63" o:title=""/>
                </v:shape>
              </w:pict>
            </w:r>
            <w:r w:rsidRPr="00A22F01">
              <w:t>-L-арабинопиранозил-(1</w:t>
            </w:r>
            <w:r w:rsidRPr="00A22F01">
              <w:rPr>
                <w:position w:val="-6"/>
              </w:rPr>
              <w:pict>
                <v:shape id="_x0000_i1183" type="#_x0000_t75" style="width:15pt;height:12pt">
                  <v:imagedata r:id="rId72" o:title=""/>
                </v:shape>
              </w:pict>
            </w:r>
            <w:r w:rsidRPr="00A22F01">
              <w:t>6)-0-[2,6-диамино-2,3,4,6-тетрадезокси-</w:t>
            </w:r>
            <w:r w:rsidRPr="00A22F01">
              <w:rPr>
                <w:position w:val="-6"/>
              </w:rPr>
              <w:pict>
                <v:shape id="_x0000_i1184" type="#_x0000_t75" style="width:9pt;height:11.25pt">
                  <v:imagedata r:id="rId68" o:title=""/>
                </v:shape>
              </w:pict>
            </w:r>
            <w:r w:rsidRPr="00A22F01">
              <w:t>-D-глицерогекс-4-енопиранозил-(1</w:t>
            </w:r>
            <w:r w:rsidRPr="00A22F01">
              <w:rPr>
                <w:position w:val="-6"/>
              </w:rPr>
              <w:pict>
                <v:shape id="_x0000_i1185" type="#_x0000_t75" style="width:15pt;height:12pt">
                  <v:imagedata r:id="rId73" o:title=""/>
                </v:shape>
              </w:pict>
            </w:r>
            <w:r w:rsidRPr="00A22F01">
              <w:t>4)]-2-дезокси-D-стрептамин; Синтомицин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1,4-Диаминобензол; п-Фенилендиамин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1,4-Диаминобензол дигидрохлорид 1,4-Фенилендиамин дигидрохлорид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1,6-Диаминогексан; Гексаметилендиамин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Диаммоний гексахлорплатинат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Диаминодихлорпалладий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Диаммоний хром тетрасульфат-2,4-гидрат [по хрому (Cr</w:t>
            </w:r>
            <w:r w:rsidRPr="00A22F01">
              <w:rPr>
                <w:position w:val="-4"/>
              </w:rPr>
              <w:pict>
                <v:shape id="_x0000_i1186" type="#_x0000_t75" style="width:11.25pt;height:15pt">
                  <v:imagedata r:id="rId74" o:title=""/>
                </v:shape>
              </w:pict>
            </w:r>
            <w:r w:rsidRPr="00A22F01">
              <w:t>)]; Хромаммиачные квасцы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N,N-Дибутил-4-(гексилокси)нафталин-1-карбоксимидамид; Бунамидин 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1,3-Дигидро-1,3-диоксо-5-изобензо-фуранкарбоновая кислота; Бензол-1,2,4-трикарбоновой кислоты 1,2-ангидрид; Тримеллитовой кислоты ангидрид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[2S-(2</w:t>
            </w:r>
            <w:r w:rsidRPr="00A22F01">
              <w:rPr>
                <w:position w:val="-6"/>
              </w:rPr>
              <w:pict>
                <v:shape id="_x0000_i1187" type="#_x0000_t75" style="width:9pt;height:11.25pt">
                  <v:imagedata r:id="rId68" o:title=""/>
                </v:shape>
              </w:pict>
            </w:r>
            <w:r w:rsidRPr="00A22F01">
              <w:t>,5</w:t>
            </w:r>
            <w:r w:rsidRPr="00A22F01">
              <w:rPr>
                <w:position w:val="-6"/>
              </w:rPr>
              <w:pict>
                <v:shape id="_x0000_i1188" type="#_x0000_t75" style="width:9pt;height:11.25pt">
                  <v:imagedata r:id="rId68" o:title=""/>
                </v:shape>
              </w:pict>
            </w:r>
            <w:r w:rsidRPr="00A22F01">
              <w:t>,6</w:t>
            </w:r>
            <w:r w:rsidRPr="00A22F01">
              <w:rPr>
                <w:position w:val="-10"/>
              </w:rPr>
              <w:pict>
                <v:shape id="_x0000_i1189" type="#_x0000_t75" style="width:9pt;height:15.75pt">
                  <v:imagedata r:id="rId63" o:title=""/>
                </v:shape>
              </w:pict>
            </w:r>
            <w:r w:rsidRPr="00A22F01">
              <w:t>)]-3,3-Диметил-6[[[5-метил-3-фенилизоксазол-4-ил]карбонил]амино]-7-оксо-4-тиа-1-азабицикло[3,2,0]гептан-2-карбоновая кислота; Оксациллин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1,3-Ди(1-метилэтил)фенил-2-изоцианат; 2,6-Диизопропилфенилизоцианат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1,3-Динитро-5-трифторметил-2-хлорбензол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2,4-Динитро-1-хлорбензол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0,2/0,05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Дихромовая кислота, соли (в пересчете на Cr</w:t>
            </w:r>
            <w:r w:rsidRPr="00A22F01">
              <w:rPr>
                <w:position w:val="-4"/>
              </w:rPr>
              <w:pict>
                <v:shape id="_x0000_i1190" type="#_x0000_t75" style="width:11.25pt;height:15pt">
                  <v:imagedata r:id="rId75" o:title=""/>
                </v:shape>
              </w:pict>
            </w: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Кобальт гидридотетракарбонил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О</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Кобальт и его неорганические соединения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 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Меркаптоэтановая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Метилдитиокарбамат натрия (по метилизоцианату); Карбатион; Метилдитиокарбаминовой кислоты натриевая соль</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Метилизотиоцианат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Метилизоцианат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О</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3-[[(4-Метилпиперазин-1-ил)имино] метил] рифамицин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4-Метилфенилен-1,3-диизоцианат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О</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3 -Метилфенилизоцианат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Никель тетракарбонил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Никель хром гексагидрофосфат гидрат (по никелю); 1,7-Никель хром гекса (диводородфосфат)гидрат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Никеля соли в виде гидроаэрозоля (по никелю)</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Самарий пентакобальтид (по кобальту); Кобальт-самариевая композиция магнитов</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2-Фенил-4,6-дихлорпиридазин-3-(2H)-он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Хром гидроксид сульфат (в пересчете на Cr</w:t>
            </w:r>
            <w:r w:rsidRPr="00A22F01">
              <w:rPr>
                <w:position w:val="-4"/>
              </w:rPr>
              <w:pict>
                <v:shape id="_x0000_i1191" type="#_x0000_t75" style="width:11.25pt;height:15pt">
                  <v:imagedata r:id="rId76" o:title=""/>
                </v:shape>
              </w:pict>
            </w:r>
            <w:r w:rsidRPr="00A22F01">
              <w:t>); Хром сернокислый основной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0,06/ 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Хром-2-6-дигидрофосфат (по хрому Cr</w:t>
            </w:r>
            <w:r w:rsidRPr="00A22F01">
              <w:rPr>
                <w:position w:val="-4"/>
              </w:rPr>
              <w:pict>
                <v:shape id="_x0000_i1192" type="#_x0000_t75" style="width:11.25pt;height:15pt">
                  <v:imagedata r:id="rId76" o:title=""/>
                </v:shape>
              </w:pict>
            </w:r>
            <w:r w:rsidRPr="00A22F01">
              <w:t>); Хром фосфат однозамещенный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0,06/ 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Хром трихлорид гексагидрат (по хрому Cr</w:t>
            </w:r>
            <w:r w:rsidRPr="00A22F01">
              <w:rPr>
                <w:position w:val="-4"/>
              </w:rPr>
              <w:pict>
                <v:shape id="_x0000_i1193" type="#_x0000_t75" style="width:11.25pt;height:15pt">
                  <v:imagedata r:id="rId76" o:title=""/>
                </v:shape>
              </w:pict>
            </w: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0,03/ 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Хромовой кислоты соли (в пересчете на хром Cr</w:t>
            </w:r>
            <w:r w:rsidRPr="00A22F01">
              <w:rPr>
                <w:position w:val="-4"/>
              </w:rPr>
              <w:pict>
                <v:shape id="_x0000_i1194" type="#_x0000_t75" style="width:11.25pt;height:15pt">
                  <v:imagedata r:id="rId77" o:title=""/>
                </v:shape>
              </w:pict>
            </w: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0,03/ 0,01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1A337E"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both"/>
            </w:pPr>
            <w:r w:rsidRPr="00A22F01">
              <w:t>Этиленимин; Азиридин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О</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bookmarkStart w:id="34" w:name="Par1630"/>
      <w:bookmarkEnd w:id="34"/>
      <w:r w:rsidRPr="00A22F01">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E0207" w:rsidRPr="00A22F01" w:rsidRDefault="004E0207" w:rsidP="001A337E">
      <w:pPr>
        <w:pStyle w:val="ConsPlusNormal"/>
        <w:ind w:firstLine="540"/>
        <w:jc w:val="both"/>
      </w:pPr>
      <w:bookmarkStart w:id="35" w:name="Par1631"/>
      <w:bookmarkEnd w:id="35"/>
      <w:r w:rsidRPr="00A22F01">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A22F01" w:rsidRDefault="004E0207" w:rsidP="001A337E">
      <w:pPr>
        <w:pStyle w:val="ConsPlusNormal"/>
        <w:ind w:firstLine="540"/>
        <w:jc w:val="both"/>
      </w:pPr>
      <w:bookmarkStart w:id="36" w:name="Par1632"/>
      <w:bookmarkEnd w:id="36"/>
      <w:r w:rsidRPr="00A22F01">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4</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37" w:name="Par1646"/>
      <w:bookmarkEnd w:id="37"/>
      <w:r w:rsidRPr="001A337E">
        <w:rPr>
          <w:sz w:val="22"/>
          <w:szCs w:val="22"/>
        </w:rPr>
        <w:t>ПЕРЕЧЕНЬ УМЕРЕННО ОПАСНЫХ АЛЛЕРГЕНОВ</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64"/>
        <w:gridCol w:w="4753"/>
        <w:gridCol w:w="749"/>
        <w:gridCol w:w="1214"/>
        <w:gridCol w:w="1117"/>
        <w:gridCol w:w="1402"/>
      </w:tblGrid>
      <w:tr w:rsidR="004E0207" w:rsidRPr="00A22F01" w:rsidTr="00A22F01">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N п/п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Агрегатное состояние </w:t>
            </w:r>
            <w:hyperlink w:anchor="Par2588"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A22F01">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Класс опасности </w:t>
            </w:r>
            <w:hyperlink w:anchor="Par2589"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A22F01">
                <w:t>&lt;2&gt;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Особенности действия </w:t>
            </w:r>
            <w:hyperlink w:anchor="Par2590"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sidRPr="00A22F01">
                <w:t>&lt;3&gt;</w:t>
              </w:r>
            </w:hyperlink>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2-(2-Алкил</w:t>
            </w:r>
            <w:r w:rsidRPr="00A22F01">
              <w:rPr>
                <w:position w:val="-12"/>
              </w:rPr>
              <w:pict>
                <v:shape id="_x0000_i1195" type="#_x0000_t75" style="width:27pt;height:18pt">
                  <v:imagedata r:id="rId78" o:title=""/>
                </v:shape>
              </w:pict>
            </w:r>
            <w:r w:rsidRPr="00A22F01">
              <w:t>-2-имидазолин-1-ил)-этанол</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2-Алкил</w:t>
            </w:r>
            <w:r w:rsidRPr="00A22F01">
              <w:rPr>
                <w:position w:val="-12"/>
              </w:rPr>
              <w:pict>
                <v:shape id="_x0000_i1196" type="#_x0000_t75" style="width:27.75pt;height:18pt">
                  <v:imagedata r:id="rId79" o:title=""/>
                </v:shape>
              </w:pict>
            </w:r>
            <w:r w:rsidRPr="00A22F01">
              <w:t>-1-полиэтиленполиамин-2-имидазолин гидрохлорид</w:t>
            </w:r>
            <w:r w:rsidRPr="00A22F01">
              <w:rPr>
                <w:position w:val="-4"/>
              </w:rPr>
              <w:pict>
                <v:shape id="_x0000_i1197" type="#_x0000_t75" style="width:9.75pt;height:15pt">
                  <v:imagedata r:id="rId57" o:title=""/>
                </v:shape>
              </w:pict>
            </w:r>
            <w:r w:rsidRPr="00A22F01">
              <w:t>; Виказолина ВП хлоргидрат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Алюмоплатиновые катализаторы КР-101 и РБ-11 с содержанием платины до 0,6%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Амилаза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1 -Аминоалкилимидазолины</w:t>
            </w:r>
            <w:r w:rsidRPr="00A22F01">
              <w:rPr>
                <w:position w:val="-4"/>
              </w:rPr>
              <w:pict>
                <v:shape id="_x0000_i1198"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(2S,5R,6R)-6-[[(R)-Aмино-(4-гидрокси-фенил) ацетил]амино]-3,3-диметил-7-оксо-4-тиа-1-аза-бицикло[3,2,0]гептан-2-карбоновая кислота тригидрат (амоксициллин тригидрат)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O-3-Амино-3-дезокси-</w:t>
            </w:r>
            <w:r w:rsidRPr="00A22F01">
              <w:rPr>
                <w:position w:val="-6"/>
              </w:rPr>
              <w:pict>
                <v:shape id="_x0000_i1199" type="#_x0000_t75" style="width:9pt;height:11.25pt">
                  <v:imagedata r:id="rId80" o:title=""/>
                </v:shape>
              </w:pict>
            </w:r>
            <w:r w:rsidRPr="00A22F01">
              <w:t>-D глюкопиранозил-(1</w:t>
            </w:r>
            <w:r w:rsidRPr="00A22F01">
              <w:rPr>
                <w:position w:val="-6"/>
              </w:rPr>
              <w:pict>
                <v:shape id="_x0000_i1200" type="#_x0000_t75" style="width:15pt;height:12pt">
                  <v:imagedata r:id="rId81" o:title=""/>
                </v:shape>
              </w:pict>
            </w:r>
            <w:r w:rsidRPr="00A22F01">
              <w:t>6)-O-[6-амино-6-деокси-</w:t>
            </w:r>
            <w:r w:rsidRPr="00A22F01">
              <w:rPr>
                <w:position w:val="-6"/>
              </w:rPr>
              <w:pict>
                <v:shape id="_x0000_i1201" type="#_x0000_t75" style="width:9pt;height:11.25pt">
                  <v:imagedata r:id="rId80" o:title=""/>
                </v:shape>
              </w:pict>
            </w:r>
            <w:r w:rsidRPr="00A22F01">
              <w:t>-D-глюкопиранозил-(1</w:t>
            </w:r>
            <w:r w:rsidRPr="00A22F01">
              <w:rPr>
                <w:position w:val="-6"/>
              </w:rPr>
              <w:pict>
                <v:shape id="_x0000_i1202" type="#_x0000_t75" style="width:15pt;height:12pt">
                  <v:imagedata r:id="rId81" o:title=""/>
                </v:shape>
              </w:pict>
            </w:r>
            <w:r w:rsidRPr="00A22F01">
              <w:t>4)]-N '(S)-(4-амино-2-гидрокси-1 -оксобутил)-2-дезокси-D-стрептамин</w:t>
            </w:r>
            <w:r w:rsidRPr="00A22F01">
              <w:rPr>
                <w:position w:val="-4"/>
              </w:rPr>
              <w:pict>
                <v:shape id="_x0000_i1203" type="#_x0000_t75" style="width:9.75pt;height:15pt">
                  <v:imagedata r:id="rId57" o:title=""/>
                </v:shape>
              </w:pict>
            </w:r>
            <w:r w:rsidRPr="00A22F01">
              <w:t>; Мономицин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O-3-Амино-3-дезокси-</w:t>
            </w:r>
            <w:r w:rsidRPr="00A22F01">
              <w:rPr>
                <w:position w:val="-6"/>
              </w:rPr>
              <w:pict>
                <v:shape id="_x0000_i1204" type="#_x0000_t75" style="width:9pt;height:11.25pt">
                  <v:imagedata r:id="rId80" o:title=""/>
                </v:shape>
              </w:pict>
            </w:r>
            <w:r w:rsidRPr="00A22F01">
              <w:t xml:space="preserve"> -D-глюкопиранозил (1</w:t>
            </w:r>
            <w:r w:rsidRPr="00A22F01">
              <w:rPr>
                <w:position w:val="-6"/>
              </w:rPr>
              <w:pict>
                <v:shape id="_x0000_i1205" type="#_x0000_t75" style="width:15pt;height:12pt">
                  <v:imagedata r:id="rId81" o:title=""/>
                </v:shape>
              </w:pict>
            </w:r>
            <w:r w:rsidRPr="00A22F01">
              <w:t>6)-O-[6-амино-6-дезокси-</w:t>
            </w:r>
            <w:r w:rsidRPr="00A22F01">
              <w:rPr>
                <w:position w:val="-6"/>
              </w:rPr>
              <w:pict>
                <v:shape id="_x0000_i1206" type="#_x0000_t75" style="width:9pt;height:11.25pt">
                  <v:imagedata r:id="rId80" o:title=""/>
                </v:shape>
              </w:pict>
            </w:r>
            <w:r w:rsidRPr="00A22F01">
              <w:t>-D-глюкопиранозил-(1</w:t>
            </w:r>
            <w:r w:rsidRPr="00A22F01">
              <w:rPr>
                <w:position w:val="-6"/>
              </w:rPr>
              <w:pict>
                <v:shape id="_x0000_i1207" type="#_x0000_t75" style="width:15pt;height:12pt">
                  <v:imagedata r:id="rId81" o:title=""/>
                </v:shape>
              </w:pict>
            </w:r>
            <w:r w:rsidRPr="00A22F01">
              <w:t>4)]-2-дезокси-</w:t>
            </w:r>
            <w:r w:rsidRPr="00A22F01">
              <w:rPr>
                <w:position w:val="-6"/>
              </w:rPr>
              <w:pict>
                <v:shape id="_x0000_i1208" type="#_x0000_t75" style="width:9pt;height:11.25pt">
                  <v:imagedata r:id="rId80" o:title=""/>
                </v:shape>
              </w:pict>
            </w:r>
            <w:r w:rsidRPr="00A22F01">
              <w:t>-D-стрептамин</w:t>
            </w:r>
            <w:r w:rsidRPr="00A22F01">
              <w:rPr>
                <w:position w:val="-4"/>
              </w:rPr>
              <w:pict>
                <v:shape id="_x0000_i1209" type="#_x0000_t75" style="width:9.75pt;height:15pt">
                  <v:imagedata r:id="rId57" o:title=""/>
                </v:shape>
              </w:pict>
            </w:r>
            <w:r w:rsidRPr="00A22F01">
              <w:t>; Канамицин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O-4-Амино-4-дезокси-</w:t>
            </w:r>
            <w:r w:rsidRPr="00A22F01">
              <w:rPr>
                <w:position w:val="-6"/>
              </w:rPr>
              <w:pict>
                <v:shape id="_x0000_i1210" type="#_x0000_t75" style="width:9pt;height:11.25pt">
                  <v:imagedata r:id="rId80" o:title=""/>
                </v:shape>
              </w:pict>
            </w:r>
            <w:r w:rsidRPr="00A22F01">
              <w:t>-D-глюкопиранозил-(1</w:t>
            </w:r>
            <w:r w:rsidRPr="00A22F01">
              <w:rPr>
                <w:position w:val="-6"/>
              </w:rPr>
              <w:pict>
                <v:shape id="_x0000_i1211" type="#_x0000_t75" style="width:15pt;height:12pt">
                  <v:imagedata r:id="rId81" o:title=""/>
                </v:shape>
              </w:pict>
            </w:r>
            <w:r w:rsidRPr="00A22F01">
              <w:t>6)-0-(8R)2-амино-2,3,7- тридезокси-7-(метиламино)-D-глицеро-</w:t>
            </w:r>
            <w:r w:rsidRPr="00A22F01">
              <w:rPr>
                <w:position w:val="-6"/>
              </w:rPr>
              <w:pict>
                <v:shape id="_x0000_i1212" type="#_x0000_t75" style="width:9pt;height:11.25pt">
                  <v:imagedata r:id="rId80" o:title=""/>
                </v:shape>
              </w:pict>
            </w:r>
            <w:r w:rsidRPr="00A22F01">
              <w:t>-D-алло-октодиалдо-1,5:8,4-дипиранозил-(1</w:t>
            </w:r>
            <w:r w:rsidRPr="00A22F01">
              <w:rPr>
                <w:position w:val="-6"/>
              </w:rPr>
              <w:pict>
                <v:shape id="_x0000_i1213" type="#_x0000_t75" style="width:15pt;height:12pt">
                  <v:imagedata r:id="rId81" o:title=""/>
                </v:shape>
              </w:pict>
            </w:r>
            <w:r w:rsidRPr="00A22F01">
              <w:t>4)2-дезокси-D-стрептамин</w:t>
            </w:r>
            <w:r w:rsidRPr="00A22F01">
              <w:rPr>
                <w:position w:val="-4"/>
              </w:rPr>
              <w:pict>
                <v:shape id="_x0000_i1214" type="#_x0000_t75" style="width:9.75pt;height:15pt">
                  <v:imagedata r:id="rId57" o:title=""/>
                </v:shape>
              </w:pict>
            </w:r>
            <w:r w:rsidRPr="00A22F01">
              <w:t>; Апрамицин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0-2-амино-2-дезокси-</w:t>
            </w:r>
            <w:r w:rsidRPr="00A22F01">
              <w:rPr>
                <w:position w:val="-6"/>
              </w:rPr>
              <w:pict>
                <v:shape id="_x0000_i1215" type="#_x0000_t75" style="width:9pt;height:11.25pt">
                  <v:imagedata r:id="rId80" o:title=""/>
                </v:shape>
              </w:pict>
            </w:r>
            <w:r w:rsidRPr="00A22F01">
              <w:t>-D-глюкопиранозил (1</w:t>
            </w:r>
            <w:r w:rsidRPr="00A22F01">
              <w:rPr>
                <w:position w:val="-6"/>
              </w:rPr>
              <w:pict>
                <v:shape id="_x0000_i1216" type="#_x0000_t75" style="width:15pt;height:12pt">
                  <v:imagedata r:id="rId81" o:title=""/>
                </v:shape>
              </w:pict>
            </w:r>
            <w:r w:rsidRPr="00A22F01">
              <w:t>4)-0-[0-2,6-диамино-2,6-дидезокси-</w:t>
            </w:r>
            <w:r w:rsidRPr="00A22F01">
              <w:rPr>
                <w:position w:val="-10"/>
              </w:rPr>
              <w:pict>
                <v:shape id="_x0000_i1217" type="#_x0000_t75" style="width:9pt;height:15.75pt">
                  <v:imagedata r:id="rId82" o:title=""/>
                </v:shape>
              </w:pict>
            </w:r>
            <w:r w:rsidRPr="00A22F01">
              <w:t>-L-идопирапозил(1</w:t>
            </w:r>
            <w:r w:rsidRPr="00A22F01">
              <w:rPr>
                <w:position w:val="-6"/>
              </w:rPr>
              <w:pict>
                <v:shape id="_x0000_i1218" type="#_x0000_t75" style="width:15pt;height:12pt">
                  <v:imagedata r:id="rId81" o:title=""/>
                </v:shape>
              </w:pict>
            </w:r>
            <w:r w:rsidRPr="00A22F01">
              <w:t>3)-</w:t>
            </w:r>
            <w:r w:rsidRPr="00A22F01">
              <w:rPr>
                <w:position w:val="-10"/>
              </w:rPr>
              <w:pict>
                <v:shape id="_x0000_i1219" type="#_x0000_t75" style="width:9pt;height:15.75pt">
                  <v:imagedata r:id="rId82" o:title=""/>
                </v:shape>
              </w:pict>
            </w:r>
            <w:r w:rsidRPr="00A22F01">
              <w:t>-D-рибофуранозил-(1</w:t>
            </w:r>
            <w:r w:rsidRPr="00A22F01">
              <w:rPr>
                <w:position w:val="-6"/>
              </w:rPr>
              <w:pict>
                <v:shape id="_x0000_i1220" type="#_x0000_t75" style="width:15pt;height:12pt">
                  <v:imagedata r:id="rId81" o:title=""/>
                </v:shape>
              </w:pict>
            </w:r>
            <w:r w:rsidRPr="00A22F01">
              <w:t>5)]-2-дезокси-D-стрептамин, сульфат(1:2); Стрептомицина сульфат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O-3-Амино-3-дезокси-</w:t>
            </w:r>
            <w:r w:rsidRPr="00A22F01">
              <w:rPr>
                <w:position w:val="-6"/>
              </w:rPr>
              <w:pict>
                <v:shape id="_x0000_i1221" type="#_x0000_t75" style="width:9pt;height:11.25pt">
                  <v:imagedata r:id="rId80" o:title=""/>
                </v:shape>
              </w:pict>
            </w:r>
            <w:r w:rsidRPr="00A22F01">
              <w:t>-D-глюкопиранозил-(1</w:t>
            </w:r>
            <w:r w:rsidRPr="00A22F01">
              <w:rPr>
                <w:position w:val="-6"/>
              </w:rPr>
              <w:pict>
                <v:shape id="_x0000_i1222" type="#_x0000_t75" style="width:15pt;height:12pt">
                  <v:imagedata r:id="rId81" o:title=""/>
                </v:shape>
              </w:pict>
            </w:r>
            <w:r w:rsidRPr="00A22F01">
              <w:t>6)-O-[2,6-диамино-2,3,6-тридезокси-</w:t>
            </w:r>
            <w:r w:rsidRPr="00A22F01">
              <w:rPr>
                <w:position w:val="-6"/>
              </w:rPr>
              <w:pict>
                <v:shape id="_x0000_i1223" type="#_x0000_t75" style="width:9pt;height:11.25pt">
                  <v:imagedata r:id="rId80" o:title=""/>
                </v:shape>
              </w:pict>
            </w:r>
            <w:r w:rsidRPr="00A22F01">
              <w:t>-D-рибогексопиранозил(1</w:t>
            </w:r>
            <w:r w:rsidRPr="00A22F01">
              <w:rPr>
                <w:position w:val="-6"/>
              </w:rPr>
              <w:pict>
                <v:shape id="_x0000_i1224" type="#_x0000_t75" style="width:15pt;height:12pt">
                  <v:imagedata r:id="rId81" o:title=""/>
                </v:shape>
              </w:pict>
            </w:r>
            <w:r w:rsidRPr="00A22F01">
              <w:t>4)]-2-дезокси-D-стрептамин; Тобрамицин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[2S-(2</w:t>
            </w:r>
            <w:r w:rsidRPr="00A22F01">
              <w:rPr>
                <w:position w:val="-6"/>
              </w:rPr>
              <w:pict>
                <v:shape id="_x0000_i1225" type="#_x0000_t75" style="width:9pt;height:11.25pt">
                  <v:imagedata r:id="rId80" o:title=""/>
                </v:shape>
              </w:pict>
            </w:r>
            <w:r w:rsidRPr="00A22F01">
              <w:t>,5</w:t>
            </w:r>
            <w:r w:rsidRPr="00A22F01">
              <w:rPr>
                <w:position w:val="-6"/>
              </w:rPr>
              <w:pict>
                <v:shape id="_x0000_i1226" type="#_x0000_t75" style="width:9pt;height:11.25pt">
                  <v:imagedata r:id="rId80" o:title=""/>
                </v:shape>
              </w:pict>
            </w:r>
            <w:r w:rsidRPr="00A22F01">
              <w:t>,6</w:t>
            </w:r>
            <w:r w:rsidRPr="00A22F01">
              <w:rPr>
                <w:position w:val="-10"/>
              </w:rPr>
              <w:pict>
                <v:shape id="_x0000_i1227" type="#_x0000_t75" style="width:9pt;height:15.75pt">
                  <v:imagedata r:id="rId82" o:title=""/>
                </v:shape>
              </w:pict>
            </w:r>
            <w:r w:rsidRPr="00A22F01">
              <w:t>)]-6-Амино-3,3-диметил-7-оксо-4-тиа-1-азабицикло[3,2,0]гептан-2-карбоновая кислота</w:t>
            </w:r>
            <w:r w:rsidRPr="00A22F01">
              <w:rPr>
                <w:position w:val="-4"/>
              </w:rPr>
              <w:pict>
                <v:shape id="_x0000_i1228" type="#_x0000_t75" style="width:9.75pt;height:15pt">
                  <v:imagedata r:id="rId57" o:title=""/>
                </v:shape>
              </w:pict>
            </w:r>
            <w:r w:rsidRPr="00A22F01">
              <w:t>; 6-Аминопеницилановая кислота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3-[(4-Амино-2-метил-5-пиридинил)метил]-5-(2-гидроксиэтил)-4-метил-азоний бромид; Тиаминбромид; Витамин </w:t>
            </w:r>
            <w:r w:rsidRPr="00A22F01">
              <w:rPr>
                <w:position w:val="-12"/>
              </w:rPr>
              <w:pict>
                <v:shape id="_x0000_i1229" type="#_x0000_t75" style="width:12pt;height:18pt">
                  <v:imagedata r:id="rId83"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Аминопласты</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Ф</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1 -Аминопропан-2-ол</w:t>
            </w:r>
            <w:r w:rsidRPr="00A22F01">
              <w:rPr>
                <w:position w:val="-4"/>
              </w:rPr>
              <w:pict>
                <v:shape id="_x0000_i1230"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 -(3-Аминопропил)-N -додецилпропан-1,3-диамин</w:t>
            </w:r>
            <w:r w:rsidRPr="00A22F01">
              <w:rPr>
                <w:position w:val="-4"/>
              </w:rPr>
              <w:pict>
                <v:shape id="_x0000_i1231"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[2S-(2</w:t>
            </w:r>
            <w:r w:rsidRPr="00A22F01">
              <w:rPr>
                <w:position w:val="-6"/>
              </w:rPr>
              <w:pict>
                <v:shape id="_x0000_i1232" type="#_x0000_t75" style="width:9pt;height:11.25pt">
                  <v:imagedata r:id="rId80" o:title=""/>
                </v:shape>
              </w:pict>
            </w:r>
            <w:r w:rsidRPr="00A22F01">
              <w:t>,5</w:t>
            </w:r>
            <w:r w:rsidRPr="00A22F01">
              <w:rPr>
                <w:position w:val="-6"/>
              </w:rPr>
              <w:pict>
                <v:shape id="_x0000_i1233" type="#_x0000_t75" style="width:9pt;height:11.25pt">
                  <v:imagedata r:id="rId80" o:title=""/>
                </v:shape>
              </w:pict>
            </w:r>
            <w:r w:rsidRPr="00A22F01">
              <w:t>,6</w:t>
            </w:r>
            <w:r w:rsidRPr="00A22F01">
              <w:rPr>
                <w:position w:val="-10"/>
              </w:rPr>
              <w:pict>
                <v:shape id="_x0000_i1234" type="#_x0000_t75" style="width:9pt;height:15.75pt">
                  <v:imagedata r:id="rId82" o:title=""/>
                </v:shape>
              </w:pict>
            </w:r>
            <w:r w:rsidRPr="00A22F01">
              <w:t>)(S*)]-6-Аминофенил-ацетиламино-3,3-диметил-7-оксо-4-тиа-1-азабицикло[3,2,0] гептан-2-карбоновая кислота; Ампициллин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rPr>
                <w:position w:val="-8"/>
              </w:rPr>
              <w:pict>
                <v:shape id="_x0000_i1235" type="#_x0000_t75" style="width:21pt;height:17.25pt">
                  <v:imagedata r:id="rId84" o:title=""/>
                </v:shape>
              </w:pict>
            </w:r>
            <w:r w:rsidRPr="00A22F01">
              <w:t xml:space="preserve">[N-(2-Аминоэтил)имино]диэтанол, амиды </w:t>
            </w:r>
            <w:r w:rsidRPr="00A22F01">
              <w:rPr>
                <w:position w:val="-12"/>
              </w:rPr>
              <w:pict>
                <v:shape id="_x0000_i1236" type="#_x0000_t75" style="width:27pt;height:18pt">
                  <v:imagedata r:id="rId85" o:title=""/>
                </v:shape>
              </w:pict>
            </w:r>
            <w:r w:rsidRPr="00A22F01">
              <w:t xml:space="preserve"> карбоновых кислот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N-(2-Аминоэтил)-1,2-этандиамин</w:t>
            </w:r>
            <w:r w:rsidRPr="00A22F01">
              <w:rPr>
                <w:position w:val="-4"/>
              </w:rPr>
              <w:pict>
                <v:shape id="_x0000_i1237" type="#_x0000_t75" style="width:9.75pt;height:15pt">
                  <v:imagedata r:id="rId57" o:title=""/>
                </v:shape>
              </w:pict>
            </w:r>
            <w:r w:rsidRPr="00A22F01">
              <w:t>; Диэтилентриамин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Антибиотики группы цефалоспоринов</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Белково-витаминный концентрат (по белку)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Бензол-1,3-дикарбоновая кислота</w:t>
            </w:r>
            <w:r w:rsidRPr="00A22F01">
              <w:rPr>
                <w:position w:val="-4"/>
              </w:rPr>
              <w:pict>
                <v:shape id="_x0000_i1238" type="#_x0000_t75" style="width:9.75pt;height:15pt">
                  <v:imagedata r:id="rId57" o:title=""/>
                </v:shape>
              </w:pict>
            </w:r>
            <w:r w:rsidRPr="00A22F01">
              <w:t>; 1,3-Бензолдикарбоновая кислота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Бензол-1,3-дикарбондихлорид</w:t>
            </w:r>
            <w:r w:rsidRPr="00A22F01">
              <w:rPr>
                <w:position w:val="-4"/>
              </w:rPr>
              <w:pict>
                <v:shape id="_x0000_i1239" type="#_x0000_t75" style="width:9.75pt;height:15pt">
                  <v:imagedata r:id="rId57" o:title=""/>
                </v:shape>
              </w:pict>
            </w:r>
            <w:r w:rsidRPr="00A22F01">
              <w:t>; Изофта-лоилдихлорид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Бензол-1,4-дикарбондихлорид</w:t>
            </w:r>
            <w:r w:rsidRPr="00A22F01">
              <w:rPr>
                <w:position w:val="-4"/>
              </w:rPr>
              <w:pict>
                <v:shape id="_x0000_i1240" type="#_x0000_t75" style="width:9.75pt;height:15pt">
                  <v:imagedata r:id="rId57" o:title=""/>
                </v:shape>
              </w:pict>
            </w:r>
            <w:r w:rsidRPr="00A22F01">
              <w:t>; Терефта-лоилдихлорид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Бензол-1,2,4-трикарбоновая кислота; 1,2,4-Трикарбоксибензол;Тримеллитовая Кислота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[2]Бензопиранол[6,5,4-def][2],бензопиран-1,3,6,8-тетрон; Нафталин-1,4,5,8-тетракарбоновая кислота, диангидрид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N,N'-Бис(2-аминоэтил)-1,2-этандиамин</w:t>
            </w:r>
            <w:r w:rsidRPr="00A22F01">
              <w:rPr>
                <w:position w:val="-4"/>
              </w:rPr>
              <w:pict>
                <v:shape id="_x0000_i1241" type="#_x0000_t75" style="width:9.75pt;height:15pt">
                  <v:imagedata r:id="rId57" o:title=""/>
                </v:shape>
              </w:pict>
            </w:r>
            <w:r w:rsidRPr="00A22F01">
              <w:t>; Триэтилентетрамин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Бис(диметилдитиокарбамат) цинка; Диметилдитиокарбамат цинка; Мильбекс</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Диэтилдитиокарбамат цинка; Этилцимат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1,1-Бис(полиэтокси)-2-гептадеценил-2-имидазолина ацетат</w:t>
            </w:r>
            <w:r w:rsidRPr="00A22F01">
              <w:rPr>
                <w:position w:val="-4"/>
              </w:rPr>
              <w:pict>
                <v:shape id="_x0000_i1242" type="#_x0000_t75" style="width:9.75pt;height:15pt">
                  <v:imagedata r:id="rId57" o:title=""/>
                </v:shape>
              </w:pict>
            </w:r>
            <w:r w:rsidRPr="00A22F01">
              <w:t>; Оксамид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1,5-Бис(фур-2-ил)пента-1,4-диен-3-он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1,3 -Бис-(4-хлорбензилиденамино)гуанидин гидрохлорид</w:t>
            </w:r>
            <w:r w:rsidRPr="00A22F01">
              <w:rPr>
                <w:position w:val="-4"/>
              </w:rPr>
              <w:pict>
                <v:shape id="_x0000_i1243"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1,3-Бис-(4-хлорбензилиденамино)гуа-нидин</w:t>
            </w:r>
            <w:r w:rsidRPr="00A22F01">
              <w:rPr>
                <w:position w:val="-4"/>
              </w:rPr>
              <w:pict>
                <v:shape id="_x0000_i1244" type="#_x0000_t75" style="width:9.75pt;height:15pt">
                  <v:imagedata r:id="rId57" o:title=""/>
                </v:shape>
              </w:pict>
            </w:r>
            <w:r w:rsidRPr="00A22F01">
              <w:t>; Химкокцид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Боверин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0-(4-Бром-2,5-дихлорфенил)-0,0-диметил-тиофосфат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Виомицин</w:t>
            </w:r>
            <w:r w:rsidRPr="00A22F01">
              <w:rPr>
                <w:position w:val="-4"/>
              </w:rPr>
              <w:pict>
                <v:shape id="_x0000_i1245" type="#_x0000_t75" style="width:9.75pt;height:15pt">
                  <v:imagedata r:id="rId57" o:title=""/>
                </v:shape>
              </w:pict>
            </w:r>
            <w:r w:rsidRPr="00A22F01">
              <w:t>; Флоримицин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Витамин B12 смесь с [4S(4</w:t>
            </w:r>
            <w:r w:rsidRPr="00A22F01">
              <w:rPr>
                <w:position w:val="-6"/>
              </w:rPr>
              <w:pict>
                <v:shape id="_x0000_i1246" type="#_x0000_t75" style="width:9pt;height:11.25pt">
                  <v:imagedata r:id="rId86" o:title=""/>
                </v:shape>
              </w:pict>
            </w:r>
            <w:r w:rsidRPr="00A22F01">
              <w:t>,4а</w:t>
            </w:r>
            <w:r w:rsidRPr="00A22F01">
              <w:rPr>
                <w:position w:val="-6"/>
              </w:rPr>
              <w:pict>
                <v:shape id="_x0000_i1247" type="#_x0000_t75" style="width:9pt;height:11.25pt">
                  <v:imagedata r:id="rId87" o:title=""/>
                </v:shape>
              </w:pict>
            </w:r>
            <w:r w:rsidRPr="00A22F01">
              <w:t>,5а</w:t>
            </w:r>
            <w:r w:rsidRPr="00A22F01">
              <w:rPr>
                <w:position w:val="-6"/>
              </w:rPr>
              <w:pict>
                <v:shape id="_x0000_i1248" type="#_x0000_t75" style="width:9pt;height:11.25pt">
                  <v:imagedata r:id="rId86" o:title=""/>
                </v:shape>
              </w:pict>
            </w:r>
            <w:r w:rsidRPr="00A22F01">
              <w:t>,6</w:t>
            </w:r>
            <w:r w:rsidRPr="00A22F01">
              <w:rPr>
                <w:position w:val="-10"/>
              </w:rPr>
              <w:pict>
                <v:shape id="_x0000_i1249" type="#_x0000_t75" style="width:9pt;height:15.75pt">
                  <v:imagedata r:id="rId88" o:title=""/>
                </v:shape>
              </w:pict>
            </w:r>
            <w:r w:rsidRPr="00A22F01">
              <w:t>,12а</w:t>
            </w:r>
            <w:r w:rsidRPr="00A22F01">
              <w:rPr>
                <w:position w:val="-6"/>
              </w:rPr>
              <w:pict>
                <v:shape id="_x0000_i1250" type="#_x0000_t75" style="width:9pt;height:11.25pt">
                  <v:imagedata r:id="rId86" o:title=""/>
                </v:shape>
              </w:pict>
            </w:r>
            <w:r w:rsidRPr="00A22F01">
              <w:t>)]-7-хлор-4-(-диметиламино)-1,4,4а,5,5а,6, 11,12</w:t>
            </w:r>
            <w:r w:rsidRPr="00A22F01">
              <w:rPr>
                <w:position w:val="-6"/>
              </w:rPr>
              <w:pict>
                <v:shape id="_x0000_i1251" type="#_x0000_t75" style="width:9pt;height:11.25pt">
                  <v:imagedata r:id="rId86" o:title=""/>
                </v:shape>
              </w:pict>
            </w:r>
            <w:r w:rsidRPr="00A22F01">
              <w:t>-окта-гидро-3,6,10,12,12а-пентагидрокси-6-метил-1,11 -диоксо-2-нафтаценкарбонамид (контроль по хлортетрациклину); Биовит; Биовит-160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B-Галактозидаза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Гаприн (по белку)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rPr>
                <w:position w:val="-8"/>
              </w:rPr>
              <w:pict>
                <v:shape id="_x0000_i1252" type="#_x0000_t75" style="width:27.75pt;height:17.25pt">
                  <v:imagedata r:id="rId89" o:title=""/>
                </v:shape>
              </w:pict>
            </w:r>
            <w:r w:rsidRPr="00A22F01">
              <w:t>-гексаметиленбисфурфуролиденамин; Бисфургин; Фурфуролиденамин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Гемикеталь окситетрациклин 6,12-Гемикеталь-11-</w:t>
            </w:r>
            <w:r w:rsidRPr="00A22F01">
              <w:rPr>
                <w:position w:val="-6"/>
              </w:rPr>
              <w:pict>
                <v:shape id="_x0000_i1253" type="#_x0000_t75" style="width:9pt;height:11.25pt">
                  <v:imagedata r:id="rId80" o:title=""/>
                </v:shape>
              </w:pict>
            </w:r>
            <w:r w:rsidRPr="00A22F01">
              <w:t>-хлор-5-окситетрациклин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2-(Z-Гептадец-8-енил)-1,1-бис(2-гидроксиэтил) имидазолинийхлорид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 -(2-Гептадец-2-енил)-4,5-дигидро-1H-имидазол-1-ил 1,2-этандиамин</w:t>
            </w:r>
            <w:r w:rsidRPr="00A22F01">
              <w:rPr>
                <w:position w:val="-4"/>
              </w:rPr>
              <w:pict>
                <v:shape id="_x0000_i1254" type="#_x0000_t75" style="width:9.75pt;height:15pt">
                  <v:imagedata r:id="rId57" o:title=""/>
                </v:shape>
              </w:pict>
            </w:r>
            <w:r w:rsidRPr="00A22F01">
              <w:t>; 1-Ди(</w:t>
            </w:r>
            <w:r w:rsidRPr="00A22F01">
              <w:rPr>
                <w:position w:val="-10"/>
              </w:rPr>
              <w:pict>
                <v:shape id="_x0000_i1255" type="#_x0000_t75" style="width:9pt;height:15.75pt">
                  <v:imagedata r:id="rId90" o:title=""/>
                </v:shape>
              </w:pict>
            </w:r>
            <w:r w:rsidRPr="00A22F01">
              <w:t>-аминоэтил)-2-гептадизинил-2-имидазолин; Алазол</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2-[2-цис-(Гептадец-8-енил)-2-имидазолин-1-ил]этанол</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1,2-Диаминобензол; о-Фенилендиамин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1,3-Диаминобензол; м-Фенилендиамин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2,4-Диаминобензолсульфонат натрия 1,3-Фенилендиаминсульфокислоты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1-Ди(</w:t>
            </w:r>
            <w:r w:rsidRPr="00A22F01">
              <w:rPr>
                <w:position w:val="-10"/>
              </w:rPr>
              <w:pict>
                <v:shape id="_x0000_i1256" type="#_x0000_t75" style="width:9pt;height:15.75pt">
                  <v:imagedata r:id="rId90" o:title=""/>
                </v:shape>
              </w:pict>
            </w:r>
            <w:r w:rsidRPr="00A22F01">
              <w:t>-аминоэтил)-2-алкил (</w:t>
            </w:r>
            <w:r w:rsidRPr="00A22F01">
              <w:rPr>
                <w:position w:val="-12"/>
              </w:rPr>
              <w:pict>
                <v:shape id="_x0000_i1257" type="#_x0000_t75" style="width:24pt;height:18pt">
                  <v:imagedata r:id="rId91" o:title=""/>
                </v:shape>
              </w:pict>
            </w:r>
            <w:r w:rsidRPr="00A22F01">
              <w:t>)-2-имидазолин</w:t>
            </w:r>
            <w:r w:rsidRPr="00A22F01">
              <w:rPr>
                <w:position w:val="-4"/>
              </w:rPr>
              <w:pict>
                <v:shape id="_x0000_i1258" type="#_x0000_t75" style="width:9.75pt;height:15pt">
                  <v:imagedata r:id="rId57" o:title=""/>
                </v:shape>
              </w:pict>
            </w:r>
            <w:r w:rsidRPr="00A22F01">
              <w:t>; Виказолин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N,N -Дибензилэтилендиаминовая соль хлортетрациклина</w:t>
            </w:r>
            <w:r w:rsidRPr="00A22F01">
              <w:rPr>
                <w:position w:val="-4"/>
              </w:rPr>
              <w:pict>
                <v:shape id="_x0000_i1259" type="#_x0000_t75" style="width:9.75pt;height:15pt">
                  <v:imagedata r:id="rId57" o:title=""/>
                </v:shape>
              </w:pict>
            </w:r>
            <w:r w:rsidRPr="00A22F01">
              <w:t>; Дибиомицин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[4S-(4</w:t>
            </w:r>
            <w:r w:rsidRPr="00A22F01">
              <w:rPr>
                <w:position w:val="-6"/>
              </w:rPr>
              <w:pict>
                <v:shape id="_x0000_i1260" type="#_x0000_t75" style="width:9pt;height:11.25pt">
                  <v:imagedata r:id="rId80" o:title=""/>
                </v:shape>
              </w:pict>
            </w:r>
            <w:r w:rsidRPr="00A22F01">
              <w:t>,4а</w:t>
            </w:r>
            <w:r w:rsidRPr="00A22F01">
              <w:rPr>
                <w:position w:val="-6"/>
              </w:rPr>
              <w:pict>
                <v:shape id="_x0000_i1261" type="#_x0000_t75" style="width:9pt;height:11.25pt">
                  <v:imagedata r:id="rId80" o:title=""/>
                </v:shape>
              </w:pict>
            </w:r>
            <w:r w:rsidRPr="00A22F01">
              <w:t>,5а</w:t>
            </w:r>
            <w:r w:rsidRPr="00A22F01">
              <w:rPr>
                <w:position w:val="-6"/>
              </w:rPr>
              <w:pict>
                <v:shape id="_x0000_i1262" type="#_x0000_t75" style="width:9pt;height:11.25pt">
                  <v:imagedata r:id="rId80" o:title=""/>
                </v:shape>
              </w:pict>
            </w:r>
            <w:r w:rsidRPr="00A22F01">
              <w:t>,6</w:t>
            </w:r>
            <w:r w:rsidRPr="00A22F01">
              <w:rPr>
                <w:position w:val="-10"/>
              </w:rPr>
              <w:pict>
                <v:shape id="_x0000_i1263" type="#_x0000_t75" style="width:9pt;height:15.75pt">
                  <v:imagedata r:id="rId90" o:title=""/>
                </v:shape>
              </w:pict>
            </w:r>
            <w:r w:rsidRPr="00A22F01">
              <w:t>, 12а</w:t>
            </w:r>
            <w:r w:rsidRPr="00A22F01">
              <w:rPr>
                <w:position w:val="-6"/>
              </w:rPr>
              <w:pict>
                <v:shape id="_x0000_i1264" type="#_x0000_t75" style="width:9pt;height:11.25pt">
                  <v:imagedata r:id="rId80" o:title=""/>
                </v:shape>
              </w:pict>
            </w:r>
            <w:r w:rsidRPr="00A22F01">
              <w:t>)]4-(Диметил-амино)-1,4,4а,5,5а,6,11,12а-октагидро-3,5,6,10,12,12а-гексагидрокси-6-метил-1,11-диоксо-2-нафтаценкарбоксиамид</w:t>
            </w:r>
            <w:r w:rsidRPr="00A22F01">
              <w:rPr>
                <w:position w:val="-4"/>
              </w:rPr>
              <w:pict>
                <v:shape id="_x0000_i1265" type="#_x0000_t75" style="width:9.75pt;height:15pt">
                  <v:imagedata r:id="rId57" o:title=""/>
                </v:shape>
              </w:pict>
            </w:r>
            <w:r w:rsidRPr="00A22F01">
              <w:t>; Окситетрациклин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[4S-(4</w:t>
            </w:r>
            <w:r w:rsidRPr="00A22F01">
              <w:rPr>
                <w:position w:val="-6"/>
              </w:rPr>
              <w:pict>
                <v:shape id="_x0000_i1266" type="#_x0000_t75" style="width:9pt;height:11.25pt">
                  <v:imagedata r:id="rId80" o:title=""/>
                </v:shape>
              </w:pict>
            </w:r>
            <w:r w:rsidRPr="00A22F01">
              <w:t>,4а</w:t>
            </w:r>
            <w:r w:rsidRPr="00A22F01">
              <w:rPr>
                <w:position w:val="-6"/>
              </w:rPr>
              <w:pict>
                <v:shape id="_x0000_i1267" type="#_x0000_t75" style="width:9pt;height:11.25pt">
                  <v:imagedata r:id="rId80" o:title=""/>
                </v:shape>
              </w:pict>
            </w:r>
            <w:r w:rsidRPr="00A22F01">
              <w:t>,5</w:t>
            </w:r>
            <w:r w:rsidRPr="00A22F01">
              <w:rPr>
                <w:position w:val="-6"/>
              </w:rPr>
              <w:pict>
                <v:shape id="_x0000_i1268" type="#_x0000_t75" style="width:9pt;height:11.25pt">
                  <v:imagedata r:id="rId80" o:title=""/>
                </v:shape>
              </w:pict>
            </w:r>
            <w:r w:rsidRPr="00A22F01">
              <w:t>,5а</w:t>
            </w:r>
            <w:r w:rsidRPr="00A22F01">
              <w:rPr>
                <w:position w:val="-6"/>
              </w:rPr>
              <w:pict>
                <v:shape id="_x0000_i1269" type="#_x0000_t75" style="width:9pt;height:11.25pt">
                  <v:imagedata r:id="rId80" o:title=""/>
                </v:shape>
              </w:pict>
            </w:r>
            <w:r w:rsidRPr="00A22F01">
              <w:t>,6</w:t>
            </w:r>
            <w:r w:rsidRPr="00A22F01">
              <w:rPr>
                <w:position w:val="-10"/>
              </w:rPr>
              <w:pict>
                <v:shape id="_x0000_i1270" type="#_x0000_t75" style="width:9pt;height:15.75pt">
                  <v:imagedata r:id="rId90" o:title=""/>
                </v:shape>
              </w:pict>
            </w:r>
            <w:r w:rsidRPr="00A22F01">
              <w:t>, 12а</w:t>
            </w:r>
            <w:r w:rsidRPr="00A22F01">
              <w:rPr>
                <w:position w:val="-6"/>
              </w:rPr>
              <w:pict>
                <v:shape id="_x0000_i1271" type="#_x0000_t75" style="width:9pt;height:11.25pt">
                  <v:imagedata r:id="rId80" o:title=""/>
                </v:shape>
              </w:pict>
            </w:r>
            <w:r w:rsidRPr="00A22F01">
              <w:t>)]4-(Диметиламино)-1,4,4а,5а,6,11,12а-октагидро-3,6,10,12,12а-пентагидрокси-6-метил-1,11-диоксо-2-нафтацен-карбоксамид</w:t>
            </w:r>
            <w:r w:rsidRPr="00A22F01">
              <w:rPr>
                <w:position w:val="-4"/>
              </w:rPr>
              <w:pict>
                <v:shape id="_x0000_i1272" type="#_x0000_t75" style="width:9.75pt;height:15pt">
                  <v:imagedata r:id="rId57" o:title=""/>
                </v:shape>
              </w:pict>
            </w:r>
            <w:r w:rsidRPr="00A22F01">
              <w:t>; Тетрациклин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[4S-(4</w:t>
            </w:r>
            <w:r w:rsidRPr="00A22F01">
              <w:rPr>
                <w:position w:val="-6"/>
              </w:rPr>
              <w:pict>
                <v:shape id="_x0000_i1273" type="#_x0000_t75" style="width:9pt;height:11.25pt">
                  <v:imagedata r:id="rId80" o:title=""/>
                </v:shape>
              </w:pict>
            </w:r>
            <w:r w:rsidRPr="00A22F01">
              <w:t>,4а</w:t>
            </w:r>
            <w:r w:rsidRPr="00A22F01">
              <w:rPr>
                <w:position w:val="-6"/>
              </w:rPr>
              <w:pict>
                <v:shape id="_x0000_i1274" type="#_x0000_t75" style="width:9pt;height:11.25pt">
                  <v:imagedata r:id="rId80" o:title=""/>
                </v:shape>
              </w:pict>
            </w:r>
            <w:r w:rsidRPr="00A22F01">
              <w:t>,5а</w:t>
            </w:r>
            <w:r w:rsidRPr="00A22F01">
              <w:rPr>
                <w:position w:val="-6"/>
              </w:rPr>
              <w:pict>
                <v:shape id="_x0000_i1275" type="#_x0000_t75" style="width:9pt;height:11.25pt">
                  <v:imagedata r:id="rId80" o:title=""/>
                </v:shape>
              </w:pict>
            </w:r>
            <w:r w:rsidRPr="00A22F01">
              <w:t>,6</w:t>
            </w:r>
            <w:r w:rsidRPr="00A22F01">
              <w:rPr>
                <w:position w:val="-10"/>
              </w:rPr>
              <w:pict>
                <v:shape id="_x0000_i1276" type="#_x0000_t75" style="width:9pt;height:15.75pt">
                  <v:imagedata r:id="rId90" o:title=""/>
                </v:shape>
              </w:pict>
            </w:r>
            <w:r w:rsidRPr="00A22F01">
              <w:t>,12а)]4-(Диметиламино)-1,4,4а,5а,6,11,12а-октагидро-3,6,10,12,12а-пентагидрокси-6-метил-1,11 -диоксо-2-нафтаценкарбоксамида гидрохлорид</w:t>
            </w:r>
            <w:r w:rsidRPr="00A22F01">
              <w:rPr>
                <w:position w:val="-4"/>
              </w:rPr>
              <w:pict>
                <v:shape id="_x0000_i1277" type="#_x0000_t75" style="width:9.75pt;height:15pt">
                  <v:imagedata r:id="rId57" o:title=""/>
                </v:shape>
              </w:pict>
            </w:r>
            <w:r w:rsidRPr="00A22F01">
              <w:t>; Тетрациклина гидрохлорид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[4S-(4</w:t>
            </w:r>
            <w:r w:rsidRPr="00A22F01">
              <w:rPr>
                <w:position w:val="-6"/>
              </w:rPr>
              <w:pict>
                <v:shape id="_x0000_i1278" type="#_x0000_t75" style="width:9pt;height:11.25pt">
                  <v:imagedata r:id="rId80" o:title=""/>
                </v:shape>
              </w:pict>
            </w:r>
            <w:r w:rsidRPr="00A22F01">
              <w:t>,4а</w:t>
            </w:r>
            <w:r w:rsidRPr="00A22F01">
              <w:rPr>
                <w:position w:val="-6"/>
              </w:rPr>
              <w:pict>
                <v:shape id="_x0000_i1279" type="#_x0000_t75" style="width:9pt;height:11.25pt">
                  <v:imagedata r:id="rId80" o:title=""/>
                </v:shape>
              </w:pict>
            </w:r>
            <w:r w:rsidRPr="00A22F01">
              <w:t>,5а</w:t>
            </w:r>
            <w:r w:rsidRPr="00A22F01">
              <w:rPr>
                <w:position w:val="-6"/>
              </w:rPr>
              <w:pict>
                <v:shape id="_x0000_i1280" type="#_x0000_t75" style="width:9pt;height:11.25pt">
                  <v:imagedata r:id="rId80" o:title=""/>
                </v:shape>
              </w:pict>
            </w:r>
            <w:r w:rsidRPr="00A22F01">
              <w:t>,6</w:t>
            </w:r>
            <w:r w:rsidRPr="00A22F01">
              <w:rPr>
                <w:position w:val="-10"/>
              </w:rPr>
              <w:pict>
                <v:shape id="_x0000_i1281" type="#_x0000_t75" style="width:9pt;height:15.75pt">
                  <v:imagedata r:id="rId90" o:title=""/>
                </v:shape>
              </w:pict>
            </w:r>
            <w:r w:rsidRPr="00A22F01">
              <w:t>,12</w:t>
            </w:r>
            <w:r w:rsidRPr="00A22F01">
              <w:rPr>
                <w:position w:val="-6"/>
              </w:rPr>
              <w:pict>
                <v:shape id="_x0000_i1282" type="#_x0000_t75" style="width:9pt;height:11.25pt">
                  <v:imagedata r:id="rId86" o:title=""/>
                </v:shape>
              </w:pict>
            </w:r>
            <w:r w:rsidRPr="00A22F01">
              <w:t>)]-4-(Диметиламино)-7-хлор-1,4,4а,5,5а,б,11,12а-октагидро-3,5,10,12,12а-пентагидрокси-6-метилен-1,11 -диоксо-2-нафтацен карбоксамида-4-метилбензол-сульфонат</w:t>
            </w:r>
            <w:r w:rsidRPr="00A22F01">
              <w:rPr>
                <w:position w:val="-4"/>
              </w:rPr>
              <w:pict>
                <v:shape id="_x0000_i1283" type="#_x0000_t75" style="width:9.75pt;height:15pt">
                  <v:imagedata r:id="rId57" o:title=""/>
                </v:shape>
              </w:pict>
            </w:r>
            <w:r w:rsidRPr="00A22F01">
              <w:t>; Тетрациклина 4-метилбензо-сульфонат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0,0-Диметил(1 -гидрокси-2,2,2-трихлорэтил)-фосфонат</w:t>
            </w:r>
            <w:r w:rsidRPr="00A22F01">
              <w:rPr>
                <w:position w:val="-4"/>
              </w:rPr>
              <w:pict>
                <v:shape id="_x0000_i1284" type="#_x0000_t75" style="width:9.75pt;height:15pt">
                  <v:imagedata r:id="rId57" o:title=""/>
                </v:shape>
              </w:pict>
            </w:r>
            <w:r w:rsidRPr="00A22F01">
              <w:t>; Хлорофос</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Диметилдитиокарбамат натрия; Карбамат МН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pPr>
            <w:r w:rsidRPr="00A22F01">
              <w:t>0,0-Диметил-0-(2,5-дихлор-4-иодфенил)-тиофосфат; Иодофенфос</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[2S-[5R,6R]3,3-Диметил-7-оксо-6-[[(2R)-[[(2-оксоимидазоллидин-1-ил)карбонил]амино]фенилацетил]амино]-4-тиа-1-азабицикло[3,2,0]гептан-2-карбоновая кислота; Азлоциллин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[2S-(2</w:t>
            </w:r>
            <w:r w:rsidRPr="00A22F01">
              <w:rPr>
                <w:position w:val="-6"/>
              </w:rPr>
              <w:pict>
                <v:shape id="_x0000_i1285" type="#_x0000_t75" style="width:9pt;height:11.25pt">
                  <v:imagedata r:id="rId92" o:title=""/>
                </v:shape>
              </w:pict>
            </w:r>
            <w:r w:rsidRPr="00A22F01">
              <w:t>,5</w:t>
            </w:r>
            <w:r w:rsidRPr="00A22F01">
              <w:rPr>
                <w:position w:val="-6"/>
              </w:rPr>
              <w:pict>
                <v:shape id="_x0000_i1286" type="#_x0000_t75" style="width:9pt;height:11.25pt">
                  <v:imagedata r:id="rId92" o:title=""/>
                </v:shape>
              </w:pict>
            </w:r>
            <w:r w:rsidRPr="00A22F01">
              <w:t>,6</w:t>
            </w:r>
            <w:r w:rsidRPr="00A22F01">
              <w:rPr>
                <w:position w:val="-10"/>
              </w:rPr>
              <w:pict>
                <v:shape id="_x0000_i1287" type="#_x0000_t75" style="width:9pt;height:15.75pt">
                  <v:imagedata r:id="rId93" o:title=""/>
                </v:shape>
              </w:pict>
            </w:r>
            <w:r w:rsidRPr="00A22F01">
              <w:t>)]-3,3-Диметил-7-оксо-6-[(фенилацетил)амино]-4-тиа-1 -азабицикло[3,2,0]гептан-2-карбоновая кислота; Бензилпенициллин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0,0-Диметил-0-(2,4,5-трихлорфенил)-тиофосфат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N,N -Диметил-2-хлор-10Н-фенотиазин-10-пропаиамин гидрохлорид</w:t>
            </w:r>
            <w:r w:rsidRPr="00A22F01">
              <w:rPr>
                <w:position w:val="-4"/>
              </w:rPr>
              <w:pict>
                <v:shape id="_x0000_i1288" type="#_x0000_t75" style="width:9.75pt;height:15pt">
                  <v:imagedata r:id="rId57" o:title=""/>
                </v:shape>
              </w:pict>
            </w:r>
            <w:r w:rsidRPr="00A22F01">
              <w:t>; 10-(3-Диметиламинопропил)-2-хлор-10Н фенотиазин гидрохлорид; Аминазин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6-[(1,3-Диоксо-3-фенокси-2-фенилпропил)амино]-3,3-диметил-7-оксо-[2S-(2</w:t>
            </w:r>
            <w:r w:rsidRPr="00A22F01">
              <w:rPr>
                <w:position w:val="-6"/>
              </w:rPr>
              <w:pict>
                <v:shape id="_x0000_i1289" type="#_x0000_t75" style="width:9pt;height:11.25pt">
                  <v:imagedata r:id="rId92" o:title=""/>
                </v:shape>
              </w:pict>
            </w:r>
            <w:r w:rsidRPr="00A22F01">
              <w:t>,5</w:t>
            </w:r>
            <w:r w:rsidRPr="00A22F01">
              <w:rPr>
                <w:position w:val="-6"/>
              </w:rPr>
              <w:pict>
                <v:shape id="_x0000_i1290" type="#_x0000_t75" style="width:9pt;height:11.25pt">
                  <v:imagedata r:id="rId92" o:title=""/>
                </v:shape>
              </w:pict>
            </w:r>
            <w:r w:rsidRPr="00A22F01">
              <w:t>,6</w:t>
            </w:r>
            <w:r w:rsidRPr="00A22F01">
              <w:rPr>
                <w:position w:val="-10"/>
              </w:rPr>
              <w:pict>
                <v:shape id="_x0000_i1291" type="#_x0000_t75" style="width:9pt;height:15.75pt">
                  <v:imagedata r:id="rId93" o:title=""/>
                </v:shape>
              </w:pict>
            </w:r>
            <w:r w:rsidRPr="00A22F01">
              <w:t>)]-4-тиа-1-азобицикло[3,2,0]гептан-2-карбоновая кислота; Карфециллин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Диприн (по белку)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Дифенилгуанидин</w:t>
            </w:r>
            <w:r w:rsidRPr="00A22F01">
              <w:rPr>
                <w:position w:val="-4"/>
              </w:rPr>
              <w:pict>
                <v:shape id="_x0000_i1292" type="#_x0000_t75" style="width:9.75pt;height:15pt">
                  <v:imagedata r:id="rId57" o:title=""/>
                </v:shape>
              </w:pict>
            </w:r>
            <w:r w:rsidRPr="00A22F01">
              <w:t>; Амидодианилинметан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N,N '-Дифурфурилиденфенилен-1,4-диамин</w:t>
            </w:r>
            <w:r w:rsidRPr="00A22F01">
              <w:rPr>
                <w:position w:val="-4"/>
              </w:rPr>
              <w:pict>
                <v:shape id="_x0000_i1293"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3,5-Дихлорбензолсульфонамид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4-Дихлорметилен-1,2,3,3,5,5-гексанхлорциклопент-1-ен</w:t>
            </w:r>
            <w:r w:rsidRPr="00A22F01">
              <w:rPr>
                <w:position w:val="-4"/>
              </w:rPr>
              <w:pict>
                <v:shape id="_x0000_i1294"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3,4-Дихлорфенилизоцианат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Дихлорэтановая кислота; Дихлоруксусная кислота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 xml:space="preserve">2-(Диэтиламино)этил-4-аминобензоат; Новокаина основание;п-Аминобензойной кислоты </w:t>
            </w:r>
            <w:r w:rsidRPr="00A22F01">
              <w:rPr>
                <w:position w:val="-10"/>
              </w:rPr>
              <w:pict>
                <v:shape id="_x0000_i1295" type="#_x0000_t75" style="width:9pt;height:15.75pt">
                  <v:imagedata r:id="rId93" o:title=""/>
                </v:shape>
              </w:pict>
            </w:r>
            <w:r w:rsidRPr="00A22F01">
              <w:t>-диэтиламиноэтиловый эфир</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2-(Диэтиламино)этил-4-аминобензоат гидрохлорид</w:t>
            </w:r>
            <w:r w:rsidRPr="00A22F01">
              <w:rPr>
                <w:position w:val="-4"/>
              </w:rPr>
              <w:pict>
                <v:shape id="_x0000_i1296" type="#_x0000_t75" style="width:9.75pt;height:15pt">
                  <v:imagedata r:id="rId57" o:title=""/>
                </v:shape>
              </w:pict>
            </w:r>
            <w:r w:rsidRPr="00A22F01">
              <w:t>; Новокаина гидрохлорид п-Аминобензойной кислоты р-диэтиламиноэтиловый эфир гидрохлорид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Доксициклин гидрохлорид</w:t>
            </w:r>
            <w:r w:rsidRPr="00A22F01">
              <w:rPr>
                <w:position w:val="-4"/>
              </w:rPr>
              <w:pict>
                <v:shape id="_x0000_i1297"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Доксициклин тозилат</w:t>
            </w:r>
            <w:r w:rsidRPr="00A22F01">
              <w:rPr>
                <w:position w:val="-4"/>
              </w:rPr>
              <w:pict>
                <v:shape id="_x0000_i1298"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Дрожжи кормовые сухие, выращенные на послеспиртовой барде</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1,1-Иминобис (пропан-2-ол)</w:t>
            </w:r>
            <w:r w:rsidRPr="00A22F01">
              <w:rPr>
                <w:position w:val="-4"/>
              </w:rPr>
              <w:pict>
                <v:shape id="_x0000_i1299"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Какао порошок</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Канифоль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[2S-(2</w:t>
            </w:r>
            <w:r w:rsidRPr="00A22F01">
              <w:rPr>
                <w:position w:val="-6"/>
              </w:rPr>
              <w:pict>
                <v:shape id="_x0000_i1300" type="#_x0000_t75" style="width:9pt;height:11.25pt">
                  <v:imagedata r:id="rId92" o:title=""/>
                </v:shape>
              </w:pict>
            </w:r>
            <w:r w:rsidRPr="00A22F01">
              <w:t>,5</w:t>
            </w:r>
            <w:r w:rsidRPr="00A22F01">
              <w:rPr>
                <w:position w:val="-6"/>
              </w:rPr>
              <w:pict>
                <v:shape id="_x0000_i1301" type="#_x0000_t75" style="width:9pt;height:11.25pt">
                  <v:imagedata r:id="rId92" o:title=""/>
                </v:shape>
              </w:pict>
            </w:r>
            <w:r w:rsidRPr="00A22F01">
              <w:t>,6</w:t>
            </w:r>
            <w:r w:rsidRPr="00A22F01">
              <w:rPr>
                <w:position w:val="-10"/>
              </w:rPr>
              <w:pict>
                <v:shape id="_x0000_i1302" type="#_x0000_t75" style="width:9pt;height:15.75pt">
                  <v:imagedata r:id="rId93" o:title=""/>
                </v:shape>
              </w:pict>
            </w:r>
            <w:r w:rsidRPr="00A22F01">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4-Карбометоксисульфинилхлорид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Лигносульфонат модифицированный гранулированный на сульфате натрия</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Липрин /по белку/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Марганец карбонат гидрат</w:t>
            </w:r>
            <w:r w:rsidRPr="00A22F01">
              <w:rPr>
                <w:position w:val="-4"/>
              </w:rPr>
              <w:pict>
                <v:shape id="_x0000_i1303"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Марганец нитрат гексагидрат</w:t>
            </w:r>
            <w:r w:rsidRPr="00A22F01">
              <w:rPr>
                <w:position w:val="-4"/>
              </w:rPr>
              <w:pict>
                <v:shape id="_x0000_i1304" type="#_x0000_t75" style="width:9.75pt;height:15pt">
                  <v:imagedata r:id="rId57" o:title=""/>
                </v:shape>
              </w:pict>
            </w:r>
            <w:r w:rsidRPr="00A22F01">
              <w:t xml:space="preserve"> Марганец азотно-кислый гексагидрат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Марганец сульфат пентагидрат</w:t>
            </w:r>
            <w:r w:rsidRPr="00A22F01">
              <w:rPr>
                <w:position w:val="-4"/>
              </w:rPr>
              <w:pict>
                <v:shape id="_x0000_i1305" type="#_x0000_t75" style="width:9.75pt;height:15pt">
                  <v:imagedata r:id="rId57" o:title=""/>
                </v:shape>
              </w:pict>
            </w:r>
            <w:r w:rsidRPr="00A22F01">
              <w:t xml:space="preserve"> Марганец серно-кислый пентагидрат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Метациклин гидрохлорид</w:t>
            </w:r>
            <w:r w:rsidRPr="00A22F01">
              <w:rPr>
                <w:position w:val="-4"/>
              </w:rPr>
              <w:pict>
                <v:shape id="_x0000_i1306"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1,1-Метиленбис(4-изоцианатбензол)</w:t>
            </w:r>
            <w:r w:rsidRPr="00A22F01">
              <w:rPr>
                <w:position w:val="-4"/>
              </w:rPr>
              <w:pict>
                <v:shape id="_x0000_i1307"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Метилкарбамат 1-нафталенол; Севин; Метилкарбаминовой кислоты нафт-1-иловый эфир</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2-Метилпроп-2-еноилхлорид; Метакриловой кислоты хлорангидрид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2-Метилпроп-2-енонитрил</w:t>
            </w:r>
            <w:r w:rsidRPr="00A22F01">
              <w:rPr>
                <w:position w:val="-4"/>
              </w:rPr>
              <w:pict>
                <v:shape id="_x0000_i1308" type="#_x0000_t75" style="width:9.75pt;height:15pt">
                  <v:imagedata r:id="rId57" o:title=""/>
                </v:shape>
              </w:pict>
            </w:r>
            <w:r w:rsidRPr="00A22F01">
              <w:t>; Метакриловой кислоты нитрил</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5-Метилтетрагидро-1,3-изобензофуран-дион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Метирам</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Молибден, растворимые соединения в виде пыли</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Моющее синтетическое средство "Лоск"</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Моющее синтетическое средство "Ариель"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Моющее синтетическое средство "Миф Универсал"</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Моющее синтетическое средство "Тайд"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Моющие синтетические средства Био-С, Бриз, Вихрь, Лотос, Лотос-автомат, Ока, Эра, Эра-А, Юка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Нафталин-2,6-дикарбоновой кислоты дихлорангидрид</w:t>
            </w:r>
            <w:r w:rsidRPr="00A22F01">
              <w:rPr>
                <w:position w:val="-4"/>
              </w:rPr>
              <w:pict>
                <v:shape id="_x0000_i1309"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Неомицин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99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1,1', 1"-Нитрилотрис(пропан-2-ол)</w:t>
            </w:r>
            <w:r w:rsidRPr="00A22F01">
              <w:rPr>
                <w:position w:val="-4"/>
              </w:rPr>
              <w:pict>
                <v:shape id="_x0000_i1310"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1-[N -(5-Нитрофур-2-ил)метиленамино] имидазолидин-2,4-дион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Олеандомицинфосфат</w:t>
            </w:r>
            <w:r w:rsidRPr="00A22F01">
              <w:rPr>
                <w:position w:val="-4"/>
              </w:rPr>
              <w:pict>
                <v:shape id="_x0000_i1311" type="#_x0000_t75" style="width:9.75pt;height:15pt">
                  <v:imagedata r:id="rId57" o:title=""/>
                </v:shape>
              </w:pict>
            </w:r>
            <w:r w:rsidRPr="00A22F01">
              <w:t xml:space="preserve"> (1:1)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Панкреатин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Пентандиаль; Глутаровый альдегид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Периклазохромитовых и хромитопериклазовых огнеупорных изделий пыль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Ф</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Поли-2-гидроксибутановая кислота;</w:t>
            </w:r>
          </w:p>
          <w:p w:rsidR="004E0207" w:rsidRPr="00A22F01" w:rsidRDefault="004E0207" w:rsidP="00D503CF">
            <w:pPr>
              <w:pStyle w:val="ConsPlusNormal"/>
            </w:pPr>
            <w:r w:rsidRPr="00A22F01">
              <w:t>Поли-</w:t>
            </w:r>
            <w:r w:rsidRPr="00A22F01">
              <w:rPr>
                <w:position w:val="-10"/>
              </w:rPr>
              <w:pict>
                <v:shape id="_x0000_i1312" type="#_x0000_t75" style="width:9pt;height:15.75pt">
                  <v:imagedata r:id="rId94" o:title=""/>
                </v:shape>
              </w:pict>
            </w:r>
            <w:r w:rsidRPr="00A22F01">
              <w:t>-оксимасляная кислота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Поли-О-глюкозоамин, частично N -ацетилированный; Хитозан; Поли-(1</w:t>
            </w:r>
            <w:r w:rsidRPr="00A22F01">
              <w:rPr>
                <w:position w:val="-6"/>
              </w:rPr>
              <w:pict>
                <v:shape id="_x0000_i1313" type="#_x0000_t75" style="width:15pt;height:12pt">
                  <v:imagedata r:id="rId95" o:title=""/>
                </v:shape>
              </w:pict>
            </w:r>
            <w:r w:rsidRPr="00A22F01">
              <w:t>4)-2-амино-2-дезокси-</w:t>
            </w:r>
            <w:r w:rsidRPr="00A22F01">
              <w:rPr>
                <w:position w:val="-10"/>
              </w:rPr>
              <w:pict>
                <v:shape id="_x0000_i1314" type="#_x0000_t75" style="width:9pt;height:15.75pt">
                  <v:imagedata r:id="rId94" o:title=""/>
                </v:shape>
              </w:pict>
            </w:r>
            <w:r w:rsidRPr="00A22F01">
              <w:t>-D-глюкопираноза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Поли(1</w:t>
            </w:r>
            <w:r w:rsidRPr="00A22F01">
              <w:rPr>
                <w:position w:val="-6"/>
              </w:rPr>
              <w:pict>
                <v:shape id="_x0000_i1315" type="#_x0000_t75" style="width:15pt;height:12pt">
                  <v:imagedata r:id="rId95" o:title=""/>
                </v:shape>
              </w:pict>
            </w:r>
            <w:r w:rsidRPr="00A22F01">
              <w:t>4)-2-N -карбоксиметил-2-дезокси-6-0-карбоксиметил-</w:t>
            </w:r>
            <w:r w:rsidRPr="00A22F01">
              <w:rPr>
                <w:position w:val="-10"/>
              </w:rPr>
              <w:pict>
                <v:shape id="_x0000_i1316" type="#_x0000_t75" style="width:9pt;height:15.75pt">
                  <v:imagedata r:id="rId94" o:title=""/>
                </v:shape>
              </w:pict>
            </w:r>
            <w:r w:rsidRPr="00A22F01">
              <w:t>-D-глюкопиранозы натриевая соль; Натриевая соль N,0-карбоксиметилхитозана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Полимиксин Е 2,7-L-треонин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109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Полифталоцианин кобальта, натриевая соль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Полихлорпинен</w:t>
            </w:r>
            <w:r w:rsidRPr="00A22F01">
              <w:rPr>
                <w:position w:val="-4"/>
              </w:rPr>
              <w:pict>
                <v:shape id="_x0000_i1317"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Проп-2-еноилхлорид</w:t>
            </w:r>
            <w:r w:rsidRPr="00A22F01">
              <w:rPr>
                <w:position w:val="-4"/>
              </w:rPr>
              <w:pict>
                <v:shape id="_x0000_i1318" type="#_x0000_t75" style="width:9.75pt;height:15pt">
                  <v:imagedata r:id="rId57" o:title=""/>
                </v:shape>
              </w:pict>
            </w:r>
            <w:r w:rsidRPr="00A22F01">
              <w:t>; Акриловой кислоты ангидрид; Акрилоилхлорид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Проп-2-енонитрил</w:t>
            </w:r>
            <w:r w:rsidRPr="00A22F01">
              <w:rPr>
                <w:position w:val="-4"/>
              </w:rPr>
              <w:pict>
                <v:shape id="_x0000_i1319" type="#_x0000_t75" style="width:9.75pt;height:15pt">
                  <v:imagedata r:id="rId57" o:title=""/>
                </v:shape>
              </w:pict>
            </w:r>
            <w:r w:rsidRPr="00A22F01">
              <w:t>; Акриловой кислоты нитрил; Акрилонитрил</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Протеаза щелочная (активность 6 000 ед.)</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r>
      <w:tr w:rsidR="004E0207" w:rsidRPr="00A22F01" w:rsidTr="00A22F01">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114</w:t>
            </w: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pPr>
            <w:r w:rsidRPr="00A22F01">
              <w:t>Пыль растительного и животного происхождения:</w:t>
            </w:r>
          </w:p>
        </w:tc>
        <w:tc>
          <w:tcPr>
            <w:tcW w:w="0" w:type="auto"/>
            <w:tcBorders>
              <w:top w:val="single" w:sz="4" w:space="0" w:color="auto"/>
              <w:left w:val="single" w:sz="4" w:space="0" w:color="auto"/>
              <w:right w:val="single" w:sz="4" w:space="0" w:color="auto"/>
            </w:tcBorders>
            <w:vAlign w:val="bottom"/>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right w:val="single" w:sz="4" w:space="0" w:color="auto"/>
            </w:tcBorders>
            <w:vAlign w:val="bottom"/>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right w:val="single" w:sz="4" w:space="0" w:color="auto"/>
            </w:tcBorders>
            <w:vAlign w:val="bottom"/>
          </w:tcPr>
          <w:p w:rsidR="004E0207" w:rsidRPr="00A22F01" w:rsidRDefault="004E0207" w:rsidP="00D503CF">
            <w:pPr>
              <w:pStyle w:val="ConsPlusNormal"/>
              <w:jc w:val="center"/>
            </w:pPr>
            <w:r w:rsidRPr="00A22F01">
              <w:t>Ф</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а) с примесью диоксида кремния от 2 до 10%</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-/4</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3</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Ф</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б) зерновая</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-12</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4</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Ф</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в) лубяная, хлопчатобумажная, хлопковая, льняная, шерстяная, пуховая и др. (с примесью диоксида кремния более 10%)</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4</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Ф</w:t>
            </w: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г) мучная, древесная и др. (с примесью диоксида кремния менее 2%)</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а</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r w:rsidRPr="00A22F01">
              <w:t>3</w:t>
            </w:r>
          </w:p>
        </w:tc>
        <w:tc>
          <w:tcPr>
            <w:tcW w:w="0" w:type="auto"/>
            <w:tcBorders>
              <w:left w:val="single" w:sz="4" w:space="0" w:color="auto"/>
              <w:right w:val="single" w:sz="4" w:space="0" w:color="auto"/>
            </w:tcBorders>
            <w:vAlign w:val="bottom"/>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pPr>
            <w:r w:rsidRPr="00A22F01">
              <w:t>д) хлопковая мука (по белку)</w:t>
            </w:r>
          </w:p>
        </w:tc>
        <w:tc>
          <w:tcPr>
            <w:tcW w:w="0" w:type="auto"/>
            <w:tcBorders>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vAlign w:val="bottom"/>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Пыльца бабочек зерновой моли</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Рибофлавин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Смола дициандиамидоформальдегидная</w:t>
            </w:r>
            <w:r w:rsidRPr="00A22F01">
              <w:rPr>
                <w:position w:val="-4"/>
              </w:rPr>
              <w:pict>
                <v:shape id="_x0000_i1320"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Табак</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119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Тетрагидроизобензофуран-1,3-дион; Циклогекс-1-ен-1,2-дикарбоновой кислоты ангидрид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Тетрагидрометилизобензофуран-1,3-дион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Тетраметилтиопероксидикарбондиамид</w:t>
            </w:r>
            <w:r w:rsidRPr="00A22F01">
              <w:rPr>
                <w:position w:val="-4"/>
              </w:rPr>
              <w:pict>
                <v:shape id="_x0000_i1321" type="#_x0000_t75" style="width:9.75pt;height:15pt">
                  <v:imagedata r:id="rId57" o:title=""/>
                </v:shape>
              </w:pict>
            </w:r>
            <w:r w:rsidRPr="00A22F01">
              <w:t xml:space="preserve"> Тетраметилтиурамдисульфид; Тиурам Д; ТМТД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2,3,5,6-Тетрахлорбензол-1,4-дикарбоксилдихлорид</w:t>
            </w:r>
            <w:r w:rsidRPr="00A22F01">
              <w:rPr>
                <w:position w:val="-4"/>
              </w:rPr>
              <w:pict>
                <v:shape id="_x0000_i1322" type="#_x0000_t75" style="width:9.75pt;height:15pt">
                  <v:imagedata r:id="rId57" o:title=""/>
                </v:shape>
              </w:pict>
            </w:r>
            <w:r w:rsidRPr="00A22F01">
              <w:t>; 2,3,5,6-Тетра-хлортерефталевой кислоты дихлорангидрид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N-Фенил-2,4,6-тринитробензамид; 2,4,6-Тринитробензойной кислоты анилид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Фенолформальдегидные смолы (летучие продукты):</w:t>
            </w:r>
          </w:p>
          <w:p w:rsidR="004E0207" w:rsidRPr="00A22F01" w:rsidRDefault="004E0207" w:rsidP="00D503CF">
            <w:pPr>
              <w:pStyle w:val="ConsPlusNormal"/>
            </w:pPr>
            <w:r w:rsidRPr="00A22F01">
              <w:t>а) контроль по фенолу</w:t>
            </w:r>
          </w:p>
          <w:p w:rsidR="004E0207" w:rsidRPr="00A22F01" w:rsidRDefault="004E0207" w:rsidP="00D503CF">
            <w:pPr>
              <w:pStyle w:val="ConsPlusNormal"/>
            </w:pPr>
            <w:r w:rsidRPr="00A22F01">
              <w:t>б) контроль по формальдегиду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0,1</w:t>
            </w:r>
          </w:p>
          <w:p w:rsidR="004E0207" w:rsidRPr="00A22F01" w:rsidRDefault="004E0207" w:rsidP="00D503CF">
            <w:pPr>
              <w:pStyle w:val="ConsPlusNormal"/>
              <w:jc w:val="center"/>
            </w:pPr>
            <w:r w:rsidRPr="00A22F01">
              <w:t>0,05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п</w:t>
            </w:r>
          </w:p>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Фенопласты</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Ф</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Формальдегид</w:t>
            </w:r>
            <w:r w:rsidRPr="00A22F01">
              <w:rPr>
                <w:position w:val="-4"/>
              </w:rPr>
              <w:pict>
                <v:shape id="_x0000_i1323"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О</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Фуран</w:t>
            </w:r>
            <w:r w:rsidRPr="00A22F01">
              <w:rPr>
                <w:position w:val="-4"/>
              </w:rPr>
              <w:pict>
                <v:shape id="_x0000_i1324"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Фуран-2-альдегид</w:t>
            </w:r>
            <w:r w:rsidRPr="00A22F01">
              <w:rPr>
                <w:position w:val="-4"/>
              </w:rPr>
              <w:pict>
                <v:shape id="_x0000_i1325" type="#_x0000_t75" style="width:9.75pt;height:15pt">
                  <v:imagedata r:id="rId57" o:title=""/>
                </v:shape>
              </w:pict>
            </w:r>
            <w:r w:rsidRPr="00A22F01">
              <w:t>; 2-Фуральдегид; 2-Фурфуральдегид; Фурфураль</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129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2,5-Фурандион</w:t>
            </w:r>
            <w:r w:rsidRPr="00A22F01">
              <w:rPr>
                <w:position w:val="-4"/>
              </w:rPr>
              <w:pict>
                <v:shape id="_x0000_i1326" type="#_x0000_t75" style="width:9.75pt;height:15pt">
                  <v:imagedata r:id="rId57" o:title=""/>
                </v:shape>
              </w:pict>
            </w:r>
            <w:r w:rsidRPr="00A22F01">
              <w:t>; Малеиновый ангидрид</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N-Хлорбензолсульфонамид натрия гидрат</w:t>
            </w:r>
            <w:r w:rsidRPr="00A22F01">
              <w:rPr>
                <w:position w:val="-4"/>
              </w:rPr>
              <w:pict>
                <v:shape id="_x0000_i1327" type="#_x0000_t75" style="width:9.75pt;height:15pt">
                  <v:imagedata r:id="rId57" o:title=""/>
                </v:shape>
              </w:pict>
            </w:r>
            <w:r w:rsidRPr="00A22F01">
              <w:t>; Монохлорамин; Хлорамин Б</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[4S-(4</w:t>
            </w:r>
            <w:r w:rsidRPr="00A22F01">
              <w:rPr>
                <w:position w:val="-6"/>
              </w:rPr>
              <w:pict>
                <v:shape id="_x0000_i1328" type="#_x0000_t75" style="width:9pt;height:11.25pt">
                  <v:imagedata r:id="rId96" o:title=""/>
                </v:shape>
              </w:pict>
            </w:r>
            <w:r w:rsidRPr="00A22F01">
              <w:t>,4а</w:t>
            </w:r>
            <w:r w:rsidRPr="00A22F01">
              <w:rPr>
                <w:position w:val="-6"/>
              </w:rPr>
              <w:pict>
                <v:shape id="_x0000_i1329" type="#_x0000_t75" style="width:9pt;height:11.25pt">
                  <v:imagedata r:id="rId96" o:title=""/>
                </v:shape>
              </w:pict>
            </w:r>
            <w:r w:rsidRPr="00A22F01">
              <w:t>,5</w:t>
            </w:r>
            <w:r w:rsidRPr="00A22F01">
              <w:rPr>
                <w:position w:val="-6"/>
              </w:rPr>
              <w:pict>
                <v:shape id="_x0000_i1330" type="#_x0000_t75" style="width:9pt;height:11.25pt">
                  <v:imagedata r:id="rId96" o:title=""/>
                </v:shape>
              </w:pict>
            </w:r>
            <w:r w:rsidRPr="00A22F01">
              <w:t>,5а</w:t>
            </w:r>
            <w:r w:rsidRPr="00A22F01">
              <w:rPr>
                <w:position w:val="-6"/>
              </w:rPr>
              <w:pict>
                <v:shape id="_x0000_i1331" type="#_x0000_t75" style="width:9pt;height:11.25pt">
                  <v:imagedata r:id="rId96" o:title=""/>
                </v:shape>
              </w:pict>
            </w:r>
            <w:r w:rsidRPr="00A22F01">
              <w:t>,6р,12а</w:t>
            </w:r>
            <w:r w:rsidRPr="00A22F01">
              <w:rPr>
                <w:position w:val="-6"/>
              </w:rPr>
              <w:pict>
                <v:shape id="_x0000_i1332" type="#_x0000_t75" style="width:9pt;height:11.25pt">
                  <v:imagedata r:id="rId96" o:title=""/>
                </v:shape>
              </w:pict>
            </w:r>
            <w:r w:rsidRPr="00A22F01">
              <w:t>)]-7-Хлор-4-(диметиламино)-1,4,4а,5,5а,6,11,12а-октагидро-3,6,10,12,12а-пентагидрокси-6-метил-1,11-диоксо-2-нафтаценкарбоксамид; Хлортетрациклин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Хлорметациклин тозилат</w:t>
            </w:r>
            <w:r w:rsidRPr="00A22F01">
              <w:rPr>
                <w:position w:val="-4"/>
              </w:rPr>
              <w:pict>
                <v:shape id="_x0000_i1333"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(Хлорметил) оксиран</w:t>
            </w:r>
            <w:r w:rsidRPr="00A22F01">
              <w:rPr>
                <w:position w:val="-4"/>
              </w:rPr>
              <w:pict>
                <v:shape id="_x0000_i1334" type="#_x0000_t75" style="width:9.75pt;height:15pt">
                  <v:imagedata r:id="rId57" o:title=""/>
                </v:shape>
              </w:pict>
            </w:r>
            <w:r w:rsidRPr="00A22F01">
              <w:t>; Эпихлоргидрин; 1 -Хлор-2,3-эпоксипропан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N-(Хлорметил)фталимид</w:t>
            </w:r>
            <w:r w:rsidRPr="00A22F01">
              <w:rPr>
                <w:position w:val="-4"/>
              </w:rPr>
              <w:pict>
                <v:shape id="_x0000_i1335"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Хлорфенилизоцианат</w:t>
            </w:r>
            <w:r w:rsidRPr="00A22F01">
              <w:rPr>
                <w:position w:val="-4"/>
              </w:rPr>
              <w:pict>
                <v:shape id="_x0000_i1336" type="#_x0000_t75" style="width:9.75pt;height:15pt">
                  <v:imagedata r:id="rId57" o:title=""/>
                </v:shape>
              </w:pict>
            </w:r>
            <w:r w:rsidRPr="00A22F01">
              <w:t xml:space="preserve"> (3 и 4-изомеры)</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О</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диХром триоксид (по хрому Cr</w:t>
            </w:r>
            <w:r w:rsidRPr="00A22F01">
              <w:rPr>
                <w:position w:val="-4"/>
              </w:rPr>
              <w:pict>
                <v:shape id="_x0000_i1337" type="#_x0000_t75" style="width:11.25pt;height:15pt">
                  <v:imagedata r:id="rId97" o:title=""/>
                </v:shape>
              </w:pict>
            </w:r>
            <w:r w:rsidRPr="00A22F01">
              <w:t>)</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Хром трифторид (по фтору); Хром фтористый</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2,5/0,5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Хром фосфат</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139</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1-Циангуанидин; Дициандиамин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140</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N-Циклогексилимид дихлормалеат</w:t>
            </w:r>
            <w:r w:rsidRPr="00A22F01">
              <w:rPr>
                <w:position w:val="-4"/>
              </w:rPr>
              <w:pict>
                <v:shape id="_x0000_i1338"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141</w:t>
            </w: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pPr>
            <w:r w:rsidRPr="00A22F01">
              <w:t>Эпоксидные смолы (летучие продукты) (контроль по эпихлоргидрину):</w:t>
            </w: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jc w:val="center"/>
            </w:pP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jc w:val="center"/>
            </w:pP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jc w:val="center"/>
            </w:pPr>
          </w:p>
        </w:tc>
        <w:tc>
          <w:tcPr>
            <w:tcW w:w="0" w:type="auto"/>
            <w:tcBorders>
              <w:top w:val="single" w:sz="4" w:space="0" w:color="auto"/>
              <w:left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а) ЭД-5 (ЭД-20), Э-40, эпокситрифенольная ЭП-20</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1</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left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б) УП-666-1, УП-666-2, УП-666-3, УП-671, УП-671-Д, УП-677, УП-680, УП-682</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left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в) УП-650, УП-650-Т</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п+а</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left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right w:val="single" w:sz="4" w:space="0" w:color="auto"/>
            </w:tcBorders>
          </w:tcPr>
          <w:p w:rsidR="004E0207" w:rsidRPr="00A22F01" w:rsidRDefault="004E0207" w:rsidP="00D503CF">
            <w:pPr>
              <w:pStyle w:val="ConsPlusNormal"/>
            </w:pPr>
            <w:r w:rsidRPr="00A22F01">
              <w:t>г) УП2124, Э-181, ДЭГ-1</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0,2 0,1</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left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left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vMerge/>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pPr>
            <w:r w:rsidRPr="00A22F01">
              <w:t>д) ЭА</w:t>
            </w: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jc w:val="center"/>
            </w:pP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Эпоксидный клей УП-5-240 (летучие продукты) /контроль по эпихлоргидрину/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Эприн (по белку)</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Эритромицин</w:t>
            </w:r>
            <w:r w:rsidRPr="00A22F01">
              <w:rPr>
                <w:position w:val="-4"/>
              </w:rPr>
              <w:pict>
                <v:shape id="_x0000_i1339" type="#_x0000_t75" style="width:9.75pt;height:15pt">
                  <v:imagedata r:id="rId57"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1,2-Этенбис(дитиокарбамат) цинка; Купрозан; Цинеб</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146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Этил-4-аминобензоат</w:t>
            </w:r>
            <w:r w:rsidRPr="00A22F01">
              <w:rPr>
                <w:position w:val="-4"/>
              </w:rPr>
              <w:pict>
                <v:shape id="_x0000_i1340" type="#_x0000_t75" style="width:9.75pt;height:15pt">
                  <v:imagedata r:id="rId57" o:title=""/>
                </v:shape>
              </w:pict>
            </w:r>
            <w:r w:rsidRPr="00A22F01">
              <w:t>; Анестезин</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0,5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bookmarkStart w:id="38" w:name="Par2588"/>
      <w:bookmarkEnd w:id="38"/>
      <w:r w:rsidRPr="00A22F01">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A22F01">
        <w:rPr>
          <w:position w:val="-4"/>
        </w:rPr>
        <w:pict>
          <v:shape id="_x0000_i1341" type="#_x0000_t75" style="width:9.75pt;height:15pt">
            <v:imagedata r:id="rId57" o:title=""/>
          </v:shape>
        </w:pict>
      </w:r>
      <w:r w:rsidRPr="00A22F01">
        <w:t>а - смесь паров и аэрозолей.</w:t>
      </w:r>
    </w:p>
    <w:p w:rsidR="004E0207" w:rsidRPr="00A22F01" w:rsidRDefault="004E0207" w:rsidP="001A337E">
      <w:pPr>
        <w:pStyle w:val="ConsPlusNormal"/>
        <w:ind w:firstLine="540"/>
        <w:jc w:val="both"/>
      </w:pPr>
      <w:bookmarkStart w:id="39" w:name="Par2589"/>
      <w:bookmarkEnd w:id="39"/>
      <w:r w:rsidRPr="00A22F01">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A22F01" w:rsidRDefault="004E0207" w:rsidP="001A337E">
      <w:pPr>
        <w:pStyle w:val="ConsPlusNormal"/>
        <w:ind w:firstLine="540"/>
        <w:jc w:val="both"/>
      </w:pPr>
      <w:bookmarkStart w:id="40" w:name="Par2590"/>
      <w:bookmarkEnd w:id="40"/>
      <w:r w:rsidRPr="00A22F01">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5</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41" w:name="Par2604"/>
      <w:bookmarkEnd w:id="41"/>
      <w:r w:rsidRPr="001A337E">
        <w:rPr>
          <w:sz w:val="22"/>
          <w:szCs w:val="22"/>
        </w:rPr>
        <w:t>ПЕРЕЧЕНЬ</w:t>
      </w:r>
    </w:p>
    <w:p w:rsidR="004E0207" w:rsidRPr="001A337E" w:rsidRDefault="004E0207" w:rsidP="001A337E">
      <w:pPr>
        <w:pStyle w:val="ConsPlusNormal"/>
        <w:jc w:val="center"/>
        <w:rPr>
          <w:sz w:val="22"/>
          <w:szCs w:val="22"/>
        </w:rPr>
      </w:pPr>
      <w:r w:rsidRPr="001A337E">
        <w:rPr>
          <w:sz w:val="22"/>
          <w:szCs w:val="22"/>
        </w:rPr>
        <w:t>ПРОТИВООПУХОЛЕВЫХ ЛЕКАРСТВЕННЫХ СРЕДСТВ,</w:t>
      </w:r>
    </w:p>
    <w:p w:rsidR="004E0207" w:rsidRPr="001A337E" w:rsidRDefault="004E0207" w:rsidP="001A337E">
      <w:pPr>
        <w:pStyle w:val="ConsPlusNormal"/>
        <w:jc w:val="center"/>
        <w:rPr>
          <w:sz w:val="22"/>
          <w:szCs w:val="22"/>
        </w:rPr>
      </w:pPr>
      <w:r w:rsidRPr="001A337E">
        <w:rPr>
          <w:sz w:val="22"/>
          <w:szCs w:val="22"/>
        </w:rPr>
        <w:t>ГОРМОНОВ (ЭСТРОГЕНОВ)</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33"/>
        <w:gridCol w:w="4284"/>
        <w:gridCol w:w="720"/>
        <w:gridCol w:w="1415"/>
        <w:gridCol w:w="1259"/>
        <w:gridCol w:w="1588"/>
      </w:tblGrid>
      <w:tr w:rsidR="004E0207" w:rsidRPr="00A22F01" w:rsidTr="00A22F01">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N п/п</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Агрегатное состояние </w:t>
            </w:r>
            <w:hyperlink w:anchor="Par2664"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A22F01">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Класс опасности </w:t>
            </w:r>
            <w:hyperlink w:anchor="Par2665"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A22F01">
                <w:t>&lt;2&gt;</w:t>
              </w:r>
            </w:hyperlink>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jc w:val="center"/>
            </w:pPr>
            <w:r w:rsidRPr="00A22F01">
              <w:t xml:space="preserve">Особенности действия </w:t>
            </w:r>
            <w:hyperlink w:anchor="Par2666"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sidRPr="00A22F01">
                <w:t>&lt;3&gt;</w:t>
              </w:r>
            </w:hyperlink>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N'-[3-[4 Аминобутил)амино]пропил] блеомицинамида гидрохлорид; блеомицетин 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2</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5-{ [4,6-Бис(1-азиридинил)-1,3,5-тиазин-2-ил]амино}-2,2-диметил-1,3-диоксан-5-метанол; диоксадет</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3</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14-Гидроксирубомицин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4</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3-Гидрокси-эстра-1,3,5(10)триен-17-он; эстрон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5</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Диэтиленимид 2-метилтиозолидо-3-фосфорной кислоты; имифос</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6</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2,2,6-Тридеокси-3-амино-</w:t>
            </w:r>
            <w:r w:rsidRPr="00A22F01">
              <w:pict>
                <v:shape id="_x0000_i1342" type="#_x0000_t75" style="width:11.25pt;height:11.25pt">
                  <v:imagedata r:id="rId98" o:title=""/>
                </v:shape>
              </w:pict>
            </w:r>
            <w:r w:rsidRPr="00A22F01">
              <w:t>-ликсозо-4-метокси-6,7,9,11 -тетраокси-9-ацето-7,8,9,10-тетрагидротетраценхинон; рубомицин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7</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2-Хлор-N-(2-хлорэтил)-N-метилэтанамина гидрохлорид; эмбихин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p>
        </w:tc>
      </w:tr>
      <w:tr w:rsidR="004E0207" w:rsidRPr="00A22F01" w:rsidTr="00A22F01">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8</w:t>
            </w:r>
          </w:p>
        </w:tc>
        <w:tc>
          <w:tcPr>
            <w:tcW w:w="0" w:type="auto"/>
            <w:tcBorders>
              <w:top w:val="single" w:sz="4" w:space="0" w:color="auto"/>
              <w:left w:val="single" w:sz="4" w:space="0" w:color="auto"/>
              <w:bottom w:val="single" w:sz="4" w:space="0" w:color="auto"/>
              <w:right w:val="single" w:sz="4" w:space="0" w:color="auto"/>
            </w:tcBorders>
          </w:tcPr>
          <w:p w:rsidR="004E0207" w:rsidRPr="00A22F01" w:rsidRDefault="004E0207" w:rsidP="00D503CF">
            <w:pPr>
              <w:pStyle w:val="ConsPlusNormal"/>
            </w:pPr>
            <w:r w:rsidRPr="00A22F01">
              <w:t>17-Этинилэстра-1,3,5(10)-триендиол-3,17; этинилэстрадиол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22F01" w:rsidRDefault="004E0207" w:rsidP="00D503CF">
            <w:pPr>
              <w:pStyle w:val="ConsPlusNormal"/>
              <w:jc w:val="center"/>
            </w:pPr>
            <w:r w:rsidRPr="00A22F01">
              <w:t>К</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22F01" w:rsidRDefault="004E0207" w:rsidP="001A337E">
      <w:pPr>
        <w:pStyle w:val="ConsPlusNormal"/>
        <w:ind w:firstLine="540"/>
        <w:jc w:val="both"/>
      </w:pPr>
      <w:bookmarkStart w:id="42" w:name="Par2664"/>
      <w:bookmarkEnd w:id="42"/>
      <w:r w:rsidRPr="00A22F01">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E0207" w:rsidRPr="00A22F01" w:rsidRDefault="004E0207" w:rsidP="001A337E">
      <w:pPr>
        <w:pStyle w:val="ConsPlusNormal"/>
        <w:ind w:firstLine="540"/>
        <w:jc w:val="both"/>
      </w:pPr>
      <w:bookmarkStart w:id="43" w:name="Par2665"/>
      <w:bookmarkEnd w:id="43"/>
      <w:r w:rsidRPr="00A22F01">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A22F01" w:rsidRDefault="004E0207" w:rsidP="001A337E">
      <w:pPr>
        <w:pStyle w:val="ConsPlusNormal"/>
        <w:ind w:firstLine="540"/>
        <w:jc w:val="both"/>
      </w:pPr>
      <w:bookmarkStart w:id="44" w:name="Par2666"/>
      <w:bookmarkEnd w:id="44"/>
      <w:r w:rsidRPr="00A22F01">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6</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45" w:name="Par2680"/>
      <w:bookmarkEnd w:id="45"/>
      <w:r w:rsidRPr="001A337E">
        <w:rPr>
          <w:sz w:val="22"/>
          <w:szCs w:val="22"/>
        </w:rPr>
        <w:t>ПЕРЕЧЕНЬ НАРКОТИЧЕСКИХ АНАЛЬГЕТИКОВ</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60"/>
        <w:gridCol w:w="5457"/>
        <w:gridCol w:w="781"/>
        <w:gridCol w:w="1606"/>
        <w:gridCol w:w="1395"/>
      </w:tblGrid>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N п/п</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Агрегатное состояние </w:t>
            </w:r>
            <w:hyperlink w:anchor="Par2729"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D503CF">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Класс опасности </w:t>
            </w:r>
            <w:hyperlink w:anchor="Par2730"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D503CF">
                <w:t>&lt;2&gt;</w:t>
              </w:r>
            </w:hyperlink>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(5</w:t>
            </w:r>
            <w:r w:rsidRPr="00D503CF">
              <w:pict>
                <v:shape id="_x0000_i1343" type="#_x0000_t75" style="width:11.25pt;height:11.25pt">
                  <v:imagedata r:id="rId99" o:title=""/>
                </v:shape>
              </w:pict>
            </w:r>
            <w:r w:rsidRPr="00D503CF">
              <w:t>,6</w:t>
            </w:r>
            <w:r w:rsidRPr="00D503CF">
              <w:pict>
                <v:shape id="_x0000_i1344" type="#_x0000_t75" style="width:11.25pt;height:11.25pt">
                  <v:imagedata r:id="rId99" o:title=""/>
                </v:shape>
              </w:pict>
            </w:r>
            <w:r w:rsidRPr="00D503CF">
              <w:t>)-7,8-Дидегидро-4,5-эпокси-3-метокси-17-метилморфин-6-ол; кодеин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[S-(R*,S*)]-6,7-Диметокси-3-(5,6,7,8-тетрагидро-4-метокси-6-метил-1,3-диоксоло-[4,5-g-]-изохинолин-5-ил)-1-(3Н)-изобензофуранон; наркотин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Морфин гидрохлорид</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Тебаин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1,2,5-Триметил-4-фенилпиперидин-4-ол пропионат; промедол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N-Фенил-N-[ 1-(2-фенилэтил)-4-пиперидинил]-пропанамид; фентанил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1-(2-Этоксиэтил)-4-пропионилокси-4-фенилпиперидин гидрохлорид; просидол</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(5</w:t>
            </w:r>
            <w:r w:rsidRPr="00D503CF">
              <w:pict>
                <v:shape id="_x0000_i1345" type="#_x0000_t75" style="width:11.25pt;height:11.25pt">
                  <v:imagedata r:id="rId99" o:title=""/>
                </v:shape>
              </w:pict>
            </w:r>
            <w:r w:rsidRPr="00D503CF">
              <w:t>,6</w:t>
            </w:r>
            <w:r w:rsidRPr="00D503CF">
              <w:pict>
                <v:shape id="_x0000_i1346" type="#_x0000_t75" style="width:11.25pt;height:11.25pt">
                  <v:imagedata r:id="rId99" o:title=""/>
                </v:shape>
              </w:pict>
            </w:r>
            <w:r w:rsidRPr="00D503CF">
              <w:t>)-7,8-Дидегидро-4,5-эпокси-3-метокси-17-метилморфин-6-ол; кодеин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46" w:name="Par2729"/>
      <w:bookmarkEnd w:id="46"/>
      <w:r w:rsidRPr="00D503C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E0207" w:rsidRPr="00D503CF" w:rsidRDefault="004E0207" w:rsidP="001A337E">
      <w:pPr>
        <w:pStyle w:val="ConsPlusNormal"/>
        <w:ind w:firstLine="540"/>
        <w:jc w:val="both"/>
      </w:pPr>
      <w:bookmarkStart w:id="47" w:name="Par2730"/>
      <w:bookmarkEnd w:id="47"/>
      <w:r w:rsidRPr="00D503C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7</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48" w:name="Par2744"/>
      <w:bookmarkEnd w:id="48"/>
      <w:r w:rsidRPr="001A337E">
        <w:rPr>
          <w:sz w:val="22"/>
          <w:szCs w:val="22"/>
        </w:rPr>
        <w:t>ПЕРЕЧЕНЬ ФЕРМЕНТОВ МИКРОБНОГО ПРОИСХОЖДЕНИЯ</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520"/>
        <w:gridCol w:w="2379"/>
        <w:gridCol w:w="917"/>
        <w:gridCol w:w="2029"/>
        <w:gridCol w:w="1695"/>
        <w:gridCol w:w="2159"/>
      </w:tblGrid>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N п/п</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вещества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ПДК мг/м3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Агрегатное состояние </w:t>
            </w:r>
            <w:hyperlink w:anchor="Par2880"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sidRPr="00D503CF">
                <w:t>&lt;1&gt;</w:t>
              </w:r>
            </w:hyperlink>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Класс опасности </w:t>
            </w:r>
            <w:hyperlink w:anchor="Par2881"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sidRPr="00D503CF">
                <w:t>&lt;2&gt;</w:t>
              </w:r>
            </w:hyperlink>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Особенности действия </w:t>
            </w:r>
            <w:hyperlink w:anchor="Par2882"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sidRPr="00D503CF">
                <w:t>&lt;3&gt;</w:t>
              </w:r>
            </w:hyperlink>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Амилаза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Амиломезентерин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Амилоризин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pict>
                <v:shape id="_x0000_i1347" type="#_x0000_t75" style="width:9pt;height:17.25pt">
                  <v:imagedata r:id="rId100" o:title=""/>
                </v:shape>
              </w:pict>
            </w:r>
            <w:r w:rsidRPr="00D503CF">
              <w:t>-Галактозидаза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Глюкавамарин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pict>
                <v:shape id="_x0000_i1348" type="#_x0000_t75" style="width:9pt;height:17.25pt">
                  <v:imagedata r:id="rId100" o:title=""/>
                </v:shape>
              </w:pict>
            </w:r>
            <w:r w:rsidRPr="00D503CF">
              <w:t>-Глюканаза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Конзим (по ксиланазе)</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0,5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Кормофит (по пектиназе)</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Ксиланаза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Липаза микробная</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Мацеробациллин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МЭК-СХ-1 (по амилазе)</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0,5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МЭК-СХ-2 (по целлюлазе)</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Пектиназа грибная+</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Пектаваморин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Пектоклостридин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17</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ПФП - 1 (по амилазе)</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0,5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18</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Феркон (по целловеридину)</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19</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Фитолиаза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Целловеридин</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Целлюлаза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а</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49" w:name="Par2880"/>
      <w:bookmarkEnd w:id="49"/>
      <w:r w:rsidRPr="00D503C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E0207" w:rsidRPr="00D503CF" w:rsidRDefault="004E0207" w:rsidP="001A337E">
      <w:pPr>
        <w:pStyle w:val="ConsPlusNormal"/>
        <w:ind w:firstLine="540"/>
        <w:jc w:val="both"/>
      </w:pPr>
      <w:bookmarkStart w:id="50" w:name="Par2881"/>
      <w:bookmarkEnd w:id="50"/>
      <w:r w:rsidRPr="00D503C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4E0207" w:rsidRPr="00D503CF" w:rsidRDefault="004E0207" w:rsidP="001A337E">
      <w:pPr>
        <w:pStyle w:val="ConsPlusNormal"/>
        <w:ind w:firstLine="540"/>
        <w:jc w:val="both"/>
      </w:pPr>
      <w:bookmarkStart w:id="51" w:name="Par2882"/>
      <w:bookmarkEnd w:id="51"/>
      <w:r w:rsidRPr="00D503C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E0207" w:rsidRPr="001A337E" w:rsidRDefault="004E0207" w:rsidP="001A337E">
      <w:pPr>
        <w:pStyle w:val="ConsPlusNormal"/>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8</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right"/>
        <w:rPr>
          <w:sz w:val="22"/>
          <w:szCs w:val="22"/>
        </w:rPr>
      </w:pPr>
      <w:r w:rsidRPr="001A337E">
        <w:rPr>
          <w:sz w:val="22"/>
          <w:szCs w:val="22"/>
        </w:rPr>
        <w:t>(справочное)</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center"/>
        <w:rPr>
          <w:sz w:val="22"/>
          <w:szCs w:val="22"/>
        </w:rPr>
      </w:pPr>
      <w:bookmarkStart w:id="52" w:name="Par2896"/>
      <w:bookmarkEnd w:id="52"/>
      <w:r w:rsidRPr="001A337E">
        <w:rPr>
          <w:sz w:val="22"/>
          <w:szCs w:val="22"/>
        </w:rPr>
        <w:t>ПЕРЕЧЕНЬ</w:t>
      </w:r>
    </w:p>
    <w:p w:rsidR="004E0207" w:rsidRPr="001A337E" w:rsidRDefault="004E0207" w:rsidP="001A337E">
      <w:pPr>
        <w:pStyle w:val="ConsPlusNormal"/>
        <w:jc w:val="center"/>
        <w:rPr>
          <w:sz w:val="22"/>
          <w:szCs w:val="22"/>
        </w:rPr>
      </w:pPr>
      <w:r w:rsidRPr="001A337E">
        <w:rPr>
          <w:sz w:val="22"/>
          <w:szCs w:val="22"/>
        </w:rPr>
        <w:t>ВРЕДНЫХ ХИМИЧЕСКИХ ВЕЩЕСТВ ОДНОНАПРАВЛЕННОГО ДЕЙСТВИЯ</w:t>
      </w:r>
    </w:p>
    <w:p w:rsidR="004E0207" w:rsidRPr="001A337E" w:rsidRDefault="004E0207" w:rsidP="001A337E">
      <w:pPr>
        <w:pStyle w:val="ConsPlusNormal"/>
        <w:jc w:val="center"/>
        <w:rPr>
          <w:sz w:val="22"/>
          <w:szCs w:val="22"/>
        </w:rPr>
      </w:pPr>
      <w:r w:rsidRPr="001A337E">
        <w:rPr>
          <w:sz w:val="22"/>
          <w:szCs w:val="22"/>
        </w:rPr>
        <w:t>С ЭФФЕКТОМ СУММАЦИИ</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1. Комбинации химических веществ с одинаковой спецификой клинических проявлений:</w:t>
      </w:r>
    </w:p>
    <w:p w:rsidR="004E0207" w:rsidRPr="001A337E" w:rsidRDefault="004E0207" w:rsidP="001A337E">
      <w:pPr>
        <w:pStyle w:val="ConsPlusNormal"/>
        <w:ind w:firstLine="540"/>
        <w:jc w:val="both"/>
        <w:rPr>
          <w:sz w:val="22"/>
          <w:szCs w:val="22"/>
        </w:rPr>
      </w:pPr>
      <w:r w:rsidRPr="001A337E">
        <w:rPr>
          <w:sz w:val="22"/>
          <w:szCs w:val="22"/>
        </w:rPr>
        <w:t>а) вещества раздражающего типа действия (кислоты и щелочи);</w:t>
      </w:r>
    </w:p>
    <w:p w:rsidR="004E0207" w:rsidRPr="001A337E" w:rsidRDefault="004E0207" w:rsidP="001A337E">
      <w:pPr>
        <w:pStyle w:val="ConsPlusNormal"/>
        <w:ind w:firstLine="540"/>
        <w:jc w:val="both"/>
        <w:rPr>
          <w:sz w:val="22"/>
          <w:szCs w:val="22"/>
        </w:rPr>
      </w:pPr>
      <w:r w:rsidRPr="001A337E">
        <w:rPr>
          <w:sz w:val="22"/>
          <w:szCs w:val="22"/>
        </w:rPr>
        <w:t>б) аллергены (эпихлоргидрин и формальдегид);</w:t>
      </w:r>
    </w:p>
    <w:p w:rsidR="004E0207" w:rsidRPr="001A337E" w:rsidRDefault="004E0207" w:rsidP="001A337E">
      <w:pPr>
        <w:pStyle w:val="ConsPlusNormal"/>
        <w:ind w:firstLine="540"/>
        <w:jc w:val="both"/>
        <w:rPr>
          <w:sz w:val="22"/>
          <w:szCs w:val="22"/>
        </w:rPr>
      </w:pPr>
      <w:r w:rsidRPr="001A337E">
        <w:rPr>
          <w:sz w:val="22"/>
          <w:szCs w:val="22"/>
        </w:rPr>
        <w:t>в) химические вещества наркотического типа действия (комбинации спиртов), кроме наркотических анальгетиков;</w:t>
      </w:r>
    </w:p>
    <w:p w:rsidR="004E0207" w:rsidRPr="001A337E" w:rsidRDefault="004E0207" w:rsidP="001A337E">
      <w:pPr>
        <w:pStyle w:val="ConsPlusNormal"/>
        <w:ind w:firstLine="540"/>
        <w:jc w:val="both"/>
        <w:rPr>
          <w:sz w:val="22"/>
          <w:szCs w:val="22"/>
        </w:rPr>
      </w:pPr>
      <w:r w:rsidRPr="001A337E">
        <w:rPr>
          <w:sz w:val="22"/>
          <w:szCs w:val="22"/>
        </w:rPr>
        <w:t>г) аэрозоли преимущественно фиброгенного действия;</w:t>
      </w:r>
    </w:p>
    <w:p w:rsidR="004E0207" w:rsidRPr="001A337E" w:rsidRDefault="004E0207" w:rsidP="001A337E">
      <w:pPr>
        <w:pStyle w:val="ConsPlusNormal"/>
        <w:ind w:firstLine="540"/>
        <w:jc w:val="both"/>
        <w:rPr>
          <w:sz w:val="22"/>
          <w:szCs w:val="22"/>
        </w:rPr>
      </w:pPr>
      <w:r w:rsidRPr="001A337E">
        <w:rPr>
          <w:sz w:val="22"/>
          <w:szCs w:val="22"/>
        </w:rPr>
        <w:t>д) химические вещества канцерогенные для человека;</w:t>
      </w:r>
    </w:p>
    <w:p w:rsidR="004E0207" w:rsidRPr="001A337E" w:rsidRDefault="004E0207" w:rsidP="001A337E">
      <w:pPr>
        <w:pStyle w:val="ConsPlusNormal"/>
        <w:ind w:firstLine="540"/>
        <w:jc w:val="both"/>
        <w:rPr>
          <w:sz w:val="22"/>
          <w:szCs w:val="22"/>
        </w:rPr>
      </w:pPr>
      <w:r w:rsidRPr="001A337E">
        <w:rPr>
          <w:sz w:val="22"/>
          <w:szCs w:val="22"/>
        </w:rPr>
        <w:t>е) химические вещества опасные для репродуктивного здоровья человека;</w:t>
      </w:r>
    </w:p>
    <w:p w:rsidR="004E0207" w:rsidRPr="001A337E" w:rsidRDefault="004E0207" w:rsidP="001A337E">
      <w:pPr>
        <w:pStyle w:val="ConsPlusNormal"/>
        <w:ind w:firstLine="540"/>
        <w:jc w:val="both"/>
        <w:rPr>
          <w:sz w:val="22"/>
          <w:szCs w:val="22"/>
        </w:rPr>
      </w:pPr>
      <w:r w:rsidRPr="001A337E">
        <w:rPr>
          <w:sz w:val="22"/>
          <w:szCs w:val="22"/>
        </w:rPr>
        <w:t>ж) ферменты микробного происхождения.</w:t>
      </w:r>
    </w:p>
    <w:p w:rsidR="004E0207" w:rsidRPr="001A337E" w:rsidRDefault="004E0207" w:rsidP="001A337E">
      <w:pPr>
        <w:pStyle w:val="ConsPlusNormal"/>
        <w:ind w:firstLine="540"/>
        <w:jc w:val="both"/>
        <w:rPr>
          <w:sz w:val="22"/>
          <w:szCs w:val="22"/>
        </w:rPr>
      </w:pPr>
      <w:r w:rsidRPr="001A337E">
        <w:rPr>
          <w:sz w:val="22"/>
          <w:szCs w:val="22"/>
        </w:rPr>
        <w:t>2. Комбинации веществ, близких по химическому строению:</w:t>
      </w:r>
    </w:p>
    <w:p w:rsidR="004E0207" w:rsidRPr="001A337E" w:rsidRDefault="004E0207" w:rsidP="001A337E">
      <w:pPr>
        <w:pStyle w:val="ConsPlusNormal"/>
        <w:ind w:firstLine="540"/>
        <w:jc w:val="both"/>
        <w:rPr>
          <w:sz w:val="22"/>
          <w:szCs w:val="22"/>
        </w:rPr>
      </w:pPr>
      <w:r w:rsidRPr="001A337E">
        <w:rPr>
          <w:sz w:val="22"/>
          <w:szCs w:val="22"/>
        </w:rPr>
        <w:t>а) хлорированные углеводороды (предельные и непредельные);</w:t>
      </w:r>
    </w:p>
    <w:p w:rsidR="004E0207" w:rsidRPr="001A337E" w:rsidRDefault="004E0207" w:rsidP="001A337E">
      <w:pPr>
        <w:pStyle w:val="ConsPlusNormal"/>
        <w:ind w:firstLine="540"/>
        <w:jc w:val="both"/>
        <w:rPr>
          <w:sz w:val="22"/>
          <w:szCs w:val="22"/>
        </w:rPr>
      </w:pPr>
      <w:r w:rsidRPr="001A337E">
        <w:rPr>
          <w:sz w:val="22"/>
          <w:szCs w:val="22"/>
        </w:rPr>
        <w:t>б) бромированные углеводороды (предельные и непредельные);</w:t>
      </w:r>
    </w:p>
    <w:p w:rsidR="004E0207" w:rsidRPr="001A337E" w:rsidRDefault="004E0207" w:rsidP="001A337E">
      <w:pPr>
        <w:pStyle w:val="ConsPlusNormal"/>
        <w:ind w:firstLine="540"/>
        <w:jc w:val="both"/>
        <w:rPr>
          <w:sz w:val="22"/>
          <w:szCs w:val="22"/>
        </w:rPr>
      </w:pPr>
      <w:r w:rsidRPr="001A337E">
        <w:rPr>
          <w:sz w:val="22"/>
          <w:szCs w:val="22"/>
        </w:rPr>
        <w:t>в) различные спирты;</w:t>
      </w:r>
    </w:p>
    <w:p w:rsidR="004E0207" w:rsidRPr="001A337E" w:rsidRDefault="004E0207" w:rsidP="001A337E">
      <w:pPr>
        <w:pStyle w:val="ConsPlusNormal"/>
        <w:ind w:firstLine="540"/>
        <w:jc w:val="both"/>
        <w:rPr>
          <w:sz w:val="22"/>
          <w:szCs w:val="22"/>
        </w:rPr>
      </w:pPr>
      <w:r w:rsidRPr="001A337E">
        <w:rPr>
          <w:sz w:val="22"/>
          <w:szCs w:val="22"/>
        </w:rPr>
        <w:t>г) различные щелочи;</w:t>
      </w:r>
    </w:p>
    <w:p w:rsidR="004E0207" w:rsidRPr="001A337E" w:rsidRDefault="004E0207" w:rsidP="001A337E">
      <w:pPr>
        <w:pStyle w:val="ConsPlusNormal"/>
        <w:ind w:firstLine="540"/>
        <w:jc w:val="both"/>
        <w:rPr>
          <w:sz w:val="22"/>
          <w:szCs w:val="22"/>
        </w:rPr>
      </w:pPr>
      <w:r w:rsidRPr="001A337E">
        <w:rPr>
          <w:sz w:val="22"/>
          <w:szCs w:val="22"/>
        </w:rPr>
        <w:t>д) ароматические углеводороды;</w:t>
      </w:r>
    </w:p>
    <w:p w:rsidR="004E0207" w:rsidRPr="001A337E" w:rsidRDefault="004E0207" w:rsidP="001A337E">
      <w:pPr>
        <w:pStyle w:val="ConsPlusNormal"/>
        <w:ind w:firstLine="540"/>
        <w:jc w:val="both"/>
        <w:rPr>
          <w:sz w:val="22"/>
          <w:szCs w:val="22"/>
        </w:rPr>
      </w:pPr>
      <w:r w:rsidRPr="001A337E">
        <w:rPr>
          <w:sz w:val="22"/>
          <w:szCs w:val="22"/>
        </w:rPr>
        <w:t>е) аминосоединения;</w:t>
      </w:r>
    </w:p>
    <w:p w:rsidR="004E0207" w:rsidRPr="001A337E" w:rsidRDefault="004E0207" w:rsidP="001A337E">
      <w:pPr>
        <w:pStyle w:val="ConsPlusNormal"/>
        <w:ind w:firstLine="540"/>
        <w:jc w:val="both"/>
        <w:rPr>
          <w:sz w:val="22"/>
          <w:szCs w:val="22"/>
        </w:rPr>
      </w:pPr>
      <w:r w:rsidRPr="001A337E">
        <w:rPr>
          <w:sz w:val="22"/>
          <w:szCs w:val="22"/>
        </w:rPr>
        <w:t>д) нитросоединения.</w:t>
      </w:r>
    </w:p>
    <w:p w:rsidR="004E0207" w:rsidRPr="001A337E" w:rsidRDefault="004E0207" w:rsidP="001A337E">
      <w:pPr>
        <w:pStyle w:val="ConsPlusNormal"/>
        <w:ind w:firstLine="540"/>
        <w:jc w:val="both"/>
        <w:rPr>
          <w:sz w:val="22"/>
          <w:szCs w:val="22"/>
        </w:rPr>
      </w:pPr>
      <w:r w:rsidRPr="001A337E">
        <w:rPr>
          <w:sz w:val="22"/>
          <w:szCs w:val="22"/>
        </w:rPr>
        <w:t>3. Комбинации химических веществ:</w:t>
      </w:r>
    </w:p>
    <w:p w:rsidR="004E0207" w:rsidRPr="001A337E" w:rsidRDefault="004E0207" w:rsidP="001A337E">
      <w:pPr>
        <w:pStyle w:val="ConsPlusNormal"/>
        <w:ind w:firstLine="540"/>
        <w:jc w:val="both"/>
        <w:rPr>
          <w:sz w:val="22"/>
          <w:szCs w:val="22"/>
        </w:rPr>
      </w:pPr>
      <w:r w:rsidRPr="001A337E">
        <w:rPr>
          <w:sz w:val="22"/>
          <w:szCs w:val="22"/>
        </w:rPr>
        <w:t>а) оксиды азота и оксид углерода;</w:t>
      </w:r>
    </w:p>
    <w:p w:rsidR="004E0207" w:rsidRPr="001A337E" w:rsidRDefault="004E0207" w:rsidP="001A337E">
      <w:pPr>
        <w:pStyle w:val="ConsPlusNormal"/>
        <w:ind w:firstLine="540"/>
        <w:jc w:val="both"/>
        <w:rPr>
          <w:sz w:val="22"/>
          <w:szCs w:val="22"/>
        </w:rPr>
      </w:pPr>
      <w:r w:rsidRPr="001A337E">
        <w:rPr>
          <w:sz w:val="22"/>
          <w:szCs w:val="22"/>
        </w:rPr>
        <w:t>б) аминосоединения и оксид углерода;</w:t>
      </w:r>
    </w:p>
    <w:p w:rsidR="004E0207" w:rsidRPr="001A337E" w:rsidRDefault="004E0207" w:rsidP="001A337E">
      <w:pPr>
        <w:pStyle w:val="ConsPlusNormal"/>
        <w:ind w:firstLine="540"/>
        <w:jc w:val="both"/>
        <w:rPr>
          <w:sz w:val="22"/>
          <w:szCs w:val="22"/>
        </w:rPr>
      </w:pPr>
      <w:r w:rsidRPr="001A337E">
        <w:rPr>
          <w:sz w:val="22"/>
          <w:szCs w:val="22"/>
        </w:rPr>
        <w:t>в) нитросоединения и оксид углерода.</w:t>
      </w:r>
    </w:p>
    <w:p w:rsidR="004E0207" w:rsidRPr="001A337E" w:rsidRDefault="004E0207" w:rsidP="001A337E">
      <w:pPr>
        <w:pStyle w:val="ConsPlusNormal"/>
        <w:ind w:firstLine="540"/>
        <w:jc w:val="both"/>
        <w:rPr>
          <w:sz w:val="22"/>
          <w:szCs w:val="22"/>
        </w:rPr>
      </w:pPr>
      <w:r w:rsidRPr="001A337E">
        <w:rPr>
          <w:sz w:val="22"/>
          <w:szCs w:val="22"/>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1A337E">
        <w:rPr>
          <w:position w:val="-12"/>
          <w:sz w:val="22"/>
          <w:szCs w:val="22"/>
        </w:rPr>
        <w:pict>
          <v:shape id="_x0000_i1349" type="#_x0000_t75" style="width:15pt;height:18pt">
            <v:imagedata r:id="rId101" o:title=""/>
          </v:shape>
        </w:pict>
      </w:r>
      <w:r w:rsidRPr="001A337E">
        <w:rPr>
          <w:sz w:val="22"/>
          <w:szCs w:val="22"/>
        </w:rPr>
        <w:t xml:space="preserve">, </w:t>
      </w:r>
      <w:r w:rsidRPr="001A337E">
        <w:rPr>
          <w:position w:val="-12"/>
          <w:sz w:val="22"/>
          <w:szCs w:val="22"/>
        </w:rPr>
        <w:pict>
          <v:shape id="_x0000_i1350" type="#_x0000_t75" style="width:17.25pt;height:18pt">
            <v:imagedata r:id="rId102" o:title=""/>
          </v:shape>
        </w:pict>
      </w:r>
      <w:r w:rsidRPr="001A337E">
        <w:rPr>
          <w:sz w:val="22"/>
          <w:szCs w:val="22"/>
        </w:rPr>
        <w:t xml:space="preserve">, ... </w:t>
      </w:r>
      <w:r w:rsidRPr="001A337E">
        <w:rPr>
          <w:position w:val="-12"/>
          <w:sz w:val="22"/>
          <w:szCs w:val="22"/>
        </w:rPr>
        <w:pict>
          <v:shape id="_x0000_i1351" type="#_x0000_t75" style="width:17.25pt;height:18pt">
            <v:imagedata r:id="rId103" o:title=""/>
          </v:shape>
        </w:pict>
      </w:r>
      <w:r w:rsidRPr="001A337E">
        <w:rPr>
          <w:sz w:val="22"/>
          <w:szCs w:val="22"/>
        </w:rPr>
        <w:t>) в воздухе рабочей зоны к их ПДК (</w:t>
      </w:r>
      <w:r w:rsidRPr="001A337E">
        <w:rPr>
          <w:position w:val="-12"/>
          <w:sz w:val="22"/>
          <w:szCs w:val="22"/>
        </w:rPr>
        <w:pict>
          <v:shape id="_x0000_i1352" type="#_x0000_t75" style="width:32.25pt;height:18pt">
            <v:imagedata r:id="rId104" o:title=""/>
          </v:shape>
        </w:pict>
      </w:r>
      <w:r w:rsidRPr="001A337E">
        <w:rPr>
          <w:sz w:val="22"/>
          <w:szCs w:val="22"/>
        </w:rPr>
        <w:t xml:space="preserve">, </w:t>
      </w:r>
      <w:r w:rsidRPr="001A337E">
        <w:rPr>
          <w:position w:val="-12"/>
          <w:sz w:val="22"/>
          <w:szCs w:val="22"/>
        </w:rPr>
        <w:pict>
          <v:shape id="_x0000_i1353" type="#_x0000_t75" style="width:33pt;height:18pt">
            <v:imagedata r:id="rId105" o:title=""/>
          </v:shape>
        </w:pict>
      </w:r>
      <w:r w:rsidRPr="001A337E">
        <w:rPr>
          <w:sz w:val="22"/>
          <w:szCs w:val="22"/>
        </w:rPr>
        <w:t xml:space="preserve">, ... </w:t>
      </w:r>
      <w:r w:rsidRPr="001A337E">
        <w:rPr>
          <w:position w:val="-12"/>
          <w:sz w:val="22"/>
          <w:szCs w:val="22"/>
        </w:rPr>
        <w:pict>
          <v:shape id="_x0000_i1354" type="#_x0000_t75" style="width:33pt;height:18pt">
            <v:imagedata r:id="rId106" o:title=""/>
          </v:shape>
        </w:pict>
      </w:r>
      <w:r w:rsidRPr="001A337E">
        <w:rPr>
          <w:sz w:val="22"/>
          <w:szCs w:val="22"/>
        </w:rPr>
        <w:t>) не должна превышать единицы:</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position w:val="-30"/>
          <w:sz w:val="22"/>
          <w:szCs w:val="22"/>
        </w:rPr>
        <w:pict>
          <v:shape id="_x0000_i1355" type="#_x0000_t75" style="width:189pt;height:35.25pt">
            <v:imagedata r:id="rId107" o:title=""/>
          </v:shape>
        </w:pic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9</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53" w:name="Par2934"/>
      <w:bookmarkEnd w:id="53"/>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К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БИОЛОГИЧЕСКОГО ФАКТОРА</w:t>
      </w:r>
    </w:p>
    <w:p w:rsidR="004E0207" w:rsidRPr="001A337E" w:rsidRDefault="004E0207" w:rsidP="001A337E">
      <w:pPr>
        <w:pStyle w:val="ConsPlusNormal"/>
        <w:jc w:val="center"/>
        <w:rPr>
          <w:sz w:val="22"/>
          <w:szCs w:val="22"/>
        </w:rPr>
      </w:pPr>
      <w:r w:rsidRPr="001A337E">
        <w:rPr>
          <w:sz w:val="22"/>
          <w:szCs w:val="22"/>
        </w:rPr>
        <w:t>(в ред. Приказа Минтруда России от 20.01.2015 N 24н)</w:t>
      </w:r>
    </w:p>
    <w:p w:rsidR="004E0207" w:rsidRPr="001A337E" w:rsidRDefault="004E0207" w:rsidP="001A33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994"/>
        <w:gridCol w:w="1257"/>
        <w:gridCol w:w="713"/>
        <w:gridCol w:w="860"/>
        <w:gridCol w:w="551"/>
        <w:gridCol w:w="403"/>
        <w:gridCol w:w="921"/>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биологического фактора</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(подкласс) условий труда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опасный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 xml:space="preserve">Микроорганизмы-продуценты, живые клетки и споры, содержащиеся в бактериальных препаратах </w:t>
            </w:r>
            <w:hyperlink w:anchor="Par2996" w:tooltip="&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quot;Предельно допустимые концентрации (ПДК) микроорганизмов-продуцентов, бактериальных препаратов и их компонентов в воздухе рабочей зоны&quot;, утвержденными постановлением Главного государственного санита..." w:history="1">
              <w:r w:rsidRPr="00D503CF">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56" type="#_x0000_t75" style="width:9.75pt;height:12pt">
                  <v:imagedata r:id="rId108" o:title=""/>
                </v:shape>
              </w:pict>
            </w:r>
            <w:r w:rsidRPr="00D503CF">
              <w:t xml:space="preserve"> ПДК</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10,0 - 100,0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 xml:space="preserve">Патогенные микроорганизмы, в том числе </w:t>
            </w: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sidRPr="00D503CF">
                <w:t>&lt;**&gt;</w:t>
              </w:r>
            </w:hyperlink>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I группа патогенности - возбудители особо опасных инфекций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sidRPr="00D503CF">
                <w:t>&lt;**&gt;</w:t>
              </w:r>
            </w:hyperlink>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II группа патогенности - возбудители высоконтагиозных эпидемических заболеваний человека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sidRPr="00D503CF">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III группа патогенности - возбудители инфекционных болезней, выделяемые в самостоятельные нозологические группы</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sidRPr="00D503CF">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IV группа патогенности - условно-патогенные микроорганизмы (возбудители оппортунистических инфекций)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sidRPr="00D503CF">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54" w:name="Par2996"/>
      <w:bookmarkEnd w:id="54"/>
      <w:r w:rsidRPr="00D503CF">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4E0207" w:rsidRPr="00D503CF" w:rsidRDefault="004E0207" w:rsidP="001A337E">
      <w:pPr>
        <w:pStyle w:val="ConsPlusNormal"/>
        <w:ind w:firstLine="540"/>
        <w:jc w:val="both"/>
      </w:pPr>
      <w:bookmarkStart w:id="55" w:name="Par2997"/>
      <w:bookmarkEnd w:id="55"/>
      <w:r w:rsidRPr="00D503CF">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10</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56" w:name="Par3009"/>
      <w:bookmarkEnd w:id="56"/>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АЭРОЗОЛЕЙ ПРЕИМУЩЕСТВЕННО</w:t>
      </w:r>
    </w:p>
    <w:p w:rsidR="004E0207" w:rsidRPr="001A337E" w:rsidRDefault="004E0207" w:rsidP="001A337E">
      <w:pPr>
        <w:pStyle w:val="ConsPlusNormal"/>
        <w:jc w:val="center"/>
        <w:rPr>
          <w:sz w:val="22"/>
          <w:szCs w:val="22"/>
        </w:rPr>
      </w:pPr>
      <w:r w:rsidRPr="001A337E">
        <w:rPr>
          <w:sz w:val="22"/>
          <w:szCs w:val="22"/>
        </w:rPr>
        <w:t>ФИБРОГЕННОГО ДЕЙСТВИЯ</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69"/>
        <w:gridCol w:w="2414"/>
        <w:gridCol w:w="855"/>
        <w:gridCol w:w="855"/>
        <w:gridCol w:w="1005"/>
        <w:gridCol w:w="601"/>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Вид аэрозолей преимущественно фиброгенного действия</w:t>
            </w:r>
          </w:p>
        </w:tc>
        <w:tc>
          <w:tcPr>
            <w:tcW w:w="0" w:type="auto"/>
            <w:gridSpan w:val="5"/>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(подкласс) условий труда</w:t>
            </w:r>
          </w:p>
          <w:p w:rsidR="004E0207" w:rsidRPr="00D503CF" w:rsidRDefault="004E0207" w:rsidP="00D503CF">
            <w:pPr>
              <w:pStyle w:val="ConsPlusNormal"/>
              <w:jc w:val="center"/>
            </w:pPr>
            <w:r w:rsidRPr="00D503CF">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ar3038" w:tooltip="&lt;1&gt; ПДК для аэрозолей преимущественно фиброгенного действ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 w:history="1">
              <w:r w:rsidRPr="00D503CF">
                <w:t>&lt;1&gt;</w:t>
              </w:r>
            </w:hyperlink>
            <w:r w:rsidRPr="00D503CF">
              <w:t xml:space="preserve"> данных веществ (раз)</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3.4</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 xml:space="preserve">Высоко- и умеренно фиброгенные </w:t>
            </w:r>
            <w:hyperlink w:anchor="Par3039" w:tooltip="&lt;2&gt; К высоко- и умеренно фиброгенным аэрозолям преимущественно фиброгенного действия относятся аэрозоли преимущественно фиброгенного действия с ПДК _ 2 мг/м3." w:history="1">
              <w:r w:rsidRPr="00D503CF">
                <w:t>&lt;2&gt;</w:t>
              </w:r>
            </w:hyperlink>
            <w:r w:rsidRPr="00D503CF">
              <w:t xml:space="preserve"> аэрозоли преимущественно фиброгенного действия; пыль, содержащая природные и искусственные минеральные волокна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57" type="#_x0000_t75" style="width:11.25pt;height:12pt">
                  <v:imagedata r:id="rId109" o:title=""/>
                </v:shape>
              </w:pict>
            </w:r>
            <w:r w:rsidRPr="00D503CF">
              <w:t xml:space="preserve"> ПДК </w:t>
            </w:r>
            <w:r w:rsidRPr="00D503CF">
              <w:pict>
                <v:shape id="_x0000_i1358" type="#_x0000_t75" style="width:55.5pt;height:18pt">
                  <v:imagedata r:id="rId110"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1,0 - 2,0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2,0 - 4,0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4,0 - 10,0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 xml:space="preserve">Слабофиброгенные </w:t>
            </w:r>
            <w:hyperlink w:anchor="Par3040" w:tooltip="&lt;3&gt; К слабофиброгенным аэрозолям преимущественно фиброгенного действия относятся аэрозоли преимущественно фиброгенного действия с ПДК &gt; 2 мг/м3." w:history="1">
              <w:r w:rsidRPr="00D503CF">
                <w:t>&lt;3&gt;</w:t>
              </w:r>
            </w:hyperlink>
            <w:r w:rsidRPr="00D503CF">
              <w:t xml:space="preserve"> аэрозоли преимущественно фиброгенного 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59" type="#_x0000_t75" style="width:11.25pt;height:12pt">
                  <v:imagedata r:id="rId109" o:title=""/>
                </v:shape>
              </w:pict>
            </w:r>
            <w:r w:rsidRPr="00D503CF">
              <w:t xml:space="preserve"> ПДК </w:t>
            </w:r>
            <w:r w:rsidRPr="00D503CF">
              <w:pict>
                <v:shape id="_x0000_i1360" type="#_x0000_t75" style="width:55.5pt;height:18pt">
                  <v:imagedata r:id="rId110"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1,0 - 3,0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3,0 - 6,0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6,0 - 10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57" w:name="Par3038"/>
      <w:bookmarkEnd w:id="57"/>
      <w:r w:rsidRPr="00D503CF">
        <w:t>&lt;1&gt; ПДК для аэрозолей преимущественно фиброгенного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4E0207" w:rsidRPr="00D503CF" w:rsidRDefault="004E0207" w:rsidP="001A337E">
      <w:pPr>
        <w:pStyle w:val="ConsPlusNormal"/>
        <w:ind w:firstLine="540"/>
        <w:jc w:val="both"/>
      </w:pPr>
      <w:bookmarkStart w:id="58" w:name="Par3039"/>
      <w:bookmarkEnd w:id="58"/>
      <w:r w:rsidRPr="00D503CF">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D503CF">
        <w:pict>
          <v:shape id="_x0000_i1361" type="#_x0000_t75" style="width:11.25pt;height:12pt">
            <v:imagedata r:id="rId109" o:title=""/>
          </v:shape>
        </w:pict>
      </w:r>
      <w:r w:rsidRPr="00D503CF">
        <w:t xml:space="preserve"> 2 мг/м3.</w:t>
      </w:r>
    </w:p>
    <w:p w:rsidR="004E0207" w:rsidRPr="00D503CF" w:rsidRDefault="004E0207" w:rsidP="001A337E">
      <w:pPr>
        <w:pStyle w:val="ConsPlusNormal"/>
        <w:ind w:firstLine="540"/>
        <w:jc w:val="both"/>
      </w:pPr>
      <w:bookmarkStart w:id="59" w:name="Par3040"/>
      <w:bookmarkEnd w:id="59"/>
      <w:r w:rsidRPr="00D503CF">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11</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60" w:name="Par3052"/>
      <w:bookmarkEnd w:id="60"/>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ВИБРОАКУСТИЧЕСКИХ ФАКТОРОВ</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541"/>
        <w:gridCol w:w="1257"/>
        <w:gridCol w:w="745"/>
        <w:gridCol w:w="745"/>
        <w:gridCol w:w="745"/>
        <w:gridCol w:w="745"/>
        <w:gridCol w:w="921"/>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показателя, единица измерения</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(подкласс) условий труда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опасный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Шум, эквивалентный уровень звука, дБА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2" type="#_x0000_t75" style="width:11.25pt;height:12pt">
                  <v:imagedata r:id="rId109" o:title=""/>
                </v:shape>
              </w:pict>
            </w:r>
            <w:r w:rsidRPr="00D503CF">
              <w:t xml:space="preserve"> 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80 - 85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85 - 95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95 - 105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105 - 115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115</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Вибрация локальная, эквивалентный корректированный уровень виброускорения, дБ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3" type="#_x0000_t75" style="width:11.25pt;height:12pt">
                  <v:imagedata r:id="rId109" o:title=""/>
                </v:shape>
              </w:pict>
            </w:r>
            <w:r w:rsidRPr="00D503CF">
              <w:t xml:space="preserve"> 126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126 - 129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129 - 132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132 - 135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135 - 138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138</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Вибрация общая, эквивалентный корректированный уровень виброускорения, дБ, Z</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4" type="#_x0000_t75" style="width:11.25pt;height:12pt">
                  <v:imagedata r:id="rId109" o:title=""/>
                </v:shape>
              </w:pict>
            </w:r>
            <w:r w:rsidRPr="00D503CF">
              <w:t xml:space="preserve"> 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115 - 121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121 - 127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127 - 133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133 - 139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139</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Вибрация общая, эквивалентный корректированный уровень виброускорения, дБ, X, Y</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5" type="#_x0000_t75" style="width:11.25pt;height:12pt">
                  <v:imagedata r:id="rId109" o:title=""/>
                </v:shape>
              </w:pict>
            </w:r>
            <w:r w:rsidRPr="00D503CF">
              <w:t xml:space="preserve"> 112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112 - 118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118 - 124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124 - 130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130 - 136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136</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Инфразвук, общий уровень звукового давления, дБЛин</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6" type="#_x0000_t75" style="width:11.25pt;height:12pt">
                  <v:imagedata r:id="rId109" o:title=""/>
                </v:shape>
              </w:pict>
            </w:r>
            <w:r w:rsidRPr="00D503CF">
              <w:t xml:space="preserve"> 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110 - 115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115 - 120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120 - 125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125 - 130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130</w:t>
            </w:r>
          </w:p>
        </w:tc>
      </w:tr>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Ультразвук воздушный, уровни звукового давления в 1/3 октавных полосах частот, дБ</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превышение ПДУ до ... дБ</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67" type="#_x0000_t75" style="width:11.25pt;height:12pt">
                  <v:imagedata r:id="rId109" o:title=""/>
                </v:shape>
              </w:pict>
            </w:r>
            <w:r w:rsidRPr="00D503CF">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40</w:t>
            </w:r>
          </w:p>
        </w:tc>
      </w:tr>
    </w:tbl>
    <w:p w:rsidR="004E0207" w:rsidRPr="00D503CF" w:rsidRDefault="004E0207" w:rsidP="001A337E">
      <w:pPr>
        <w:pStyle w:val="ConsPlusNormal"/>
        <w:ind w:firstLine="540"/>
        <w:jc w:val="both"/>
      </w:pPr>
      <w:r w:rsidRPr="00D503CF">
        <w:t>Примечания:</w:t>
      </w:r>
    </w:p>
    <w:p w:rsidR="004E0207" w:rsidRPr="00D503CF" w:rsidRDefault="004E0207" w:rsidP="001A337E">
      <w:pPr>
        <w:pStyle w:val="ConsPlusNormal"/>
        <w:ind w:firstLine="540"/>
        <w:jc w:val="both"/>
      </w:pPr>
      <w:r w:rsidRPr="00D503CF">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4E0207" w:rsidRPr="001A337E" w:rsidRDefault="004E0207" w:rsidP="001A337E">
      <w:pPr>
        <w:pStyle w:val="ConsPlusNormal"/>
        <w:jc w:val="right"/>
        <w:rPr>
          <w:sz w:val="22"/>
          <w:szCs w:val="22"/>
        </w:rPr>
      </w:pPr>
    </w:p>
    <w:tbl>
      <w:tblPr>
        <w:tblW w:w="0" w:type="auto"/>
        <w:tblInd w:w="62" w:type="dxa"/>
        <w:tblCellMar>
          <w:top w:w="102" w:type="dxa"/>
          <w:left w:w="62" w:type="dxa"/>
          <w:bottom w:w="102" w:type="dxa"/>
          <w:right w:w="62" w:type="dxa"/>
        </w:tblCellMar>
        <w:tblLook w:val="0000"/>
      </w:tblPr>
      <w:tblGrid>
        <w:gridCol w:w="2135"/>
        <w:gridCol w:w="611"/>
        <w:gridCol w:w="413"/>
        <w:gridCol w:w="545"/>
        <w:gridCol w:w="545"/>
        <w:gridCol w:w="545"/>
        <w:gridCol w:w="677"/>
        <w:gridCol w:w="677"/>
        <w:gridCol w:w="677"/>
        <w:gridCol w:w="677"/>
        <w:gridCol w:w="2197"/>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показателя</w:t>
            </w:r>
          </w:p>
        </w:tc>
        <w:tc>
          <w:tcPr>
            <w:tcW w:w="0" w:type="auto"/>
            <w:gridSpan w:val="9"/>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Уровни звукового давления, дБ, в октавных полосах со среднегеометрическими частотами, Гц</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Уровень звука и эквивалентный уровень звука, дБА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63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250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500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1000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2000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4000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8000</w:t>
            </w: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pPr>
            <w:r w:rsidRPr="00D503CF">
              <w:t>Выполнение всех видов работ на рабочих местах</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1688"/>
        <w:gridCol w:w="626"/>
        <w:gridCol w:w="627"/>
        <w:gridCol w:w="703"/>
        <w:gridCol w:w="627"/>
        <w:gridCol w:w="627"/>
        <w:gridCol w:w="627"/>
        <w:gridCol w:w="627"/>
        <w:gridCol w:w="779"/>
        <w:gridCol w:w="2768"/>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показателя</w:t>
            </w:r>
          </w:p>
        </w:tc>
        <w:tc>
          <w:tcPr>
            <w:tcW w:w="0" w:type="auto"/>
            <w:gridSpan w:val="8"/>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Предельно допустимые уровни виброускорения, дБ, по осям Xл, Yл, Zл в октавных полосах со среднегеометрическими частотами, Гц</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Корректированные и эквивалентные корректированные значения и их уровни</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8</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16</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63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250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500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1000</w:t>
            </w: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Вибрация локальная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126</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3. Предельно допустимые уровни виброускорения вибрации общей на рабочих местах устанавливаются в соответствии со следующей таблицей:</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111"/>
        <w:gridCol w:w="957"/>
        <w:gridCol w:w="1837"/>
        <w:gridCol w:w="957"/>
        <w:gridCol w:w="1837"/>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Среднегеометрические частоты, Гц</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Предельно допустимые уровни виброускорения, дБ, по осям </w:t>
            </w:r>
            <w:r w:rsidRPr="00D503CF">
              <w:pict>
                <v:shape id="_x0000_i1368" type="#_x0000_t75" style="width:17.25pt;height:18pt">
                  <v:imagedata r:id="rId111" o:title=""/>
                </v:shape>
              </w:pict>
            </w:r>
            <w:r w:rsidRPr="00D503CF">
              <w:t xml:space="preserve">, </w:t>
            </w:r>
            <w:r w:rsidRPr="00D503CF">
              <w:pict>
                <v:shape id="_x0000_i1369" type="#_x0000_t75" style="width:15pt;height:18pt">
                  <v:imagedata r:id="rId112" o:title=""/>
                </v:shape>
              </w:pict>
            </w:r>
            <w:r w:rsidRPr="00D503CF">
              <w:t xml:space="preserve">, </w:t>
            </w:r>
            <w:r w:rsidRPr="00D503CF">
              <w:pict>
                <v:shape id="_x0000_i1370" type="#_x0000_t75" style="width:15pt;height:18pt">
                  <v:imagedata r:id="rId113" o:title=""/>
                </v:shape>
              </w:pict>
            </w:r>
            <w:r w:rsidRPr="00D503CF">
              <w:t xml:space="preserve"> в октавных или 1/3 октавных полосах частот</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 1/3 октаве</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 1/1 октаве</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pict>
                <v:shape id="_x0000_i1371" type="#_x0000_t75" style="width:15pt;height:18pt">
                  <v:imagedata r:id="rId113"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pict>
                <v:shape id="_x0000_i1372" type="#_x0000_t75" style="width:17.25pt;height:18pt">
                  <v:imagedata r:id="rId111" o:title=""/>
                </v:shape>
              </w:pict>
            </w:r>
            <w:r w:rsidRPr="00D503CF">
              <w:t>, </w:t>
            </w:r>
            <w:r w:rsidRPr="00D503CF">
              <w:pict>
                <v:shape id="_x0000_i1373" type="#_x0000_t75" style="width:15pt;height:18pt">
                  <v:imagedata r:id="rId112"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pict>
                <v:shape id="_x0000_i1374" type="#_x0000_t75" style="width:15pt;height:18pt">
                  <v:imagedata r:id="rId113" o:title=""/>
                </v:shape>
              </w:pic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pict>
                <v:shape id="_x0000_i1375" type="#_x0000_t75" style="width:17.25pt;height:18pt">
                  <v:imagedata r:id="rId111" o:title=""/>
                </v:shape>
              </w:pict>
            </w:r>
            <w:r w:rsidRPr="00D503CF">
              <w:t>, </w:t>
            </w:r>
            <w:r w:rsidRPr="00D503CF">
              <w:pict>
                <v:shape id="_x0000_i1376" type="#_x0000_t75" style="width:15pt;height:18pt">
                  <v:imagedata r:id="rId112" o:title=""/>
                </v:shape>
              </w:pic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0,8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112</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113</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118</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124</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136</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142</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Корректированные и эквивалентные корректированные уровни виброускорения</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112</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4. Предельно допустимые уровни инфразвука на рабочих местах устанавливаются в соответствии со следующей таблицей:</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90"/>
        <w:gridCol w:w="1272"/>
        <w:gridCol w:w="1273"/>
        <w:gridCol w:w="1273"/>
        <w:gridCol w:w="965"/>
        <w:gridCol w:w="2226"/>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показателя</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Уровни звукового давления, дБ, в октавных полосах со среднегеометрическими частотами, Гц</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Общий уровень звукового давления, дБ Лин</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w:t>
            </w: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Выполнение всех видов работ на рабочих местах</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r>
      <w:tr w:rsidR="004E0207" w:rsidRPr="00D503CF" w:rsidTr="00D503CF">
        <w:tc>
          <w:tcPr>
            <w:tcW w:w="0" w:type="auto"/>
            <w:gridSpan w:val="6"/>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5. Предельно допустимые уровни воздушного ультразвука на рабочих местах устанавливаются в соответствии со следующей таблицей:</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2166"/>
        <w:gridCol w:w="845"/>
        <w:gridCol w:w="570"/>
        <w:gridCol w:w="753"/>
        <w:gridCol w:w="753"/>
        <w:gridCol w:w="845"/>
        <w:gridCol w:w="753"/>
        <w:gridCol w:w="753"/>
        <w:gridCol w:w="753"/>
        <w:gridCol w:w="753"/>
        <w:gridCol w:w="755"/>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Наименование показателя</w:t>
            </w:r>
          </w:p>
        </w:tc>
        <w:tc>
          <w:tcPr>
            <w:tcW w:w="0" w:type="auto"/>
            <w:gridSpan w:val="10"/>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Уровни звукового давления, дБ, в третьоктавных полосах со среднегеометрическими частотами, кГц</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12,5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16</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31,5</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50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63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80</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100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Ультразвук воздушный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12</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61" w:name="Par3336"/>
      <w:bookmarkEnd w:id="61"/>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ПАРАМЕТРОВ МИКРОКЛИМАТА ПРИ РАБОТЕ</w:t>
      </w:r>
    </w:p>
    <w:p w:rsidR="004E0207" w:rsidRPr="001A337E" w:rsidRDefault="004E0207" w:rsidP="001A337E">
      <w:pPr>
        <w:pStyle w:val="ConsPlusNormal"/>
        <w:jc w:val="center"/>
        <w:rPr>
          <w:sz w:val="22"/>
          <w:szCs w:val="22"/>
        </w:rPr>
      </w:pPr>
      <w:r w:rsidRPr="001A337E">
        <w:rPr>
          <w:sz w:val="22"/>
          <w:szCs w:val="22"/>
        </w:rPr>
        <w:t>В ПОМЕЩЕНИИ С НАГРЕВАЮЩИМ МИКРОКЛИМАТОМ &lt;1&gt;</w:t>
      </w:r>
    </w:p>
    <w:p w:rsidR="004E0207" w:rsidRPr="001A337E" w:rsidRDefault="004E0207" w:rsidP="001A337E">
      <w:pPr>
        <w:pStyle w:val="ConsPlusNormal"/>
        <w:ind w:firstLine="540"/>
        <w:jc w:val="both"/>
        <w:rPr>
          <w:sz w:val="22"/>
          <w:szCs w:val="22"/>
        </w:rPr>
      </w:pPr>
      <w:r w:rsidRPr="001A337E">
        <w:rPr>
          <w:sz w:val="22"/>
          <w:szCs w:val="22"/>
        </w:rPr>
        <w:t>--------------------------------</w:t>
      </w:r>
    </w:p>
    <w:p w:rsidR="004E0207" w:rsidRPr="001A337E" w:rsidRDefault="004E0207" w:rsidP="001A337E">
      <w:pPr>
        <w:pStyle w:val="ConsPlusNormal"/>
        <w:ind w:firstLine="540"/>
        <w:jc w:val="both"/>
        <w:rPr>
          <w:sz w:val="22"/>
          <w:szCs w:val="22"/>
        </w:rPr>
      </w:pPr>
      <w:r w:rsidRPr="00D503CF">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D503CF">
        <w:rPr>
          <w:position w:val="-4"/>
        </w:rPr>
        <w:pict>
          <v:shape id="_x0000_i1377" type="#_x0000_t75" style="width:11.25pt;height:12pt">
            <v:imagedata r:id="rId114" o:title=""/>
          </v:shape>
        </w:pict>
      </w:r>
      <w:r w:rsidRPr="001A337E">
        <w:rPr>
          <w:sz w:val="22"/>
          <w:szCs w:val="22"/>
        </w:rPr>
        <w:t xml:space="preserve"> 50 дм3/м2с и </w:t>
      </w:r>
      <w:r w:rsidRPr="001A337E">
        <w:rPr>
          <w:position w:val="-4"/>
          <w:sz w:val="22"/>
          <w:szCs w:val="22"/>
        </w:rPr>
        <w:pict>
          <v:shape id="_x0000_i1378" type="#_x0000_t75" style="width:11.25pt;height:12pt">
            <v:imagedata r:id="rId114" o:title=""/>
          </v:shape>
        </w:pict>
      </w:r>
      <w:r w:rsidRPr="001A337E">
        <w:rPr>
          <w:sz w:val="22"/>
          <w:szCs w:val="22"/>
        </w:rPr>
        <w:t xml:space="preserve"> 40 г/м2ч).</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1851"/>
        <w:gridCol w:w="1134"/>
        <w:gridCol w:w="1383"/>
        <w:gridCol w:w="1257"/>
        <w:gridCol w:w="742"/>
        <w:gridCol w:w="764"/>
        <w:gridCol w:w="764"/>
        <w:gridCol w:w="764"/>
        <w:gridCol w:w="1040"/>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Показатель</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Категория работ </w:t>
            </w:r>
            <w:hyperlink w:anchor="Par3419" w:tooltip="&lt;1&gt; Категории работ разграничиваются на основе интенсивности энергозатрат организма в ккал/ч (Вт):" w:history="1">
              <w:r w:rsidRPr="00D503CF">
                <w:t>&lt;1&gt;</w:t>
              </w:r>
            </w:hyperlink>
          </w:p>
        </w:tc>
        <w:tc>
          <w:tcPr>
            <w:tcW w:w="0" w:type="auto"/>
            <w:gridSpan w:val="7"/>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(подкласс) условий труда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опасный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bookmarkStart w:id="62" w:name="Par3353"/>
            <w:bookmarkEnd w:id="62"/>
            <w:r w:rsidRPr="00D503CF">
              <w:t>3.1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bookmarkStart w:id="63" w:name="Par3354"/>
            <w:bookmarkEnd w:id="63"/>
            <w:r w:rsidRPr="00D503CF">
              <w:t>3.2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3.4</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r>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Температура воздуха, °C</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22,0 - 24,0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24,1 - 25,0</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 xml:space="preserve">Определяется величиной ТНС-индекса (в соответствии с </w:t>
            </w:r>
            <w:hyperlink w:anchor="Par3436" w:tooltip="ОТНЕСЕНИЕ" w:history="1">
              <w:r w:rsidRPr="00D503CF">
                <w:t>приложением N 13</w:t>
              </w:r>
            </w:hyperlink>
            <w:r w:rsidRPr="00D503CF">
              <w:t xml:space="preserve"> к настоящей методике.</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21,0 - 23,0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23,1 - 24,0</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19,0 - 21,0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21,1 - 23,0</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17,0 - 19,0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19,1 - 22,0</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16,0 - 18,0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18,1 - 21,0</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Скорость движения воздуха, м/с</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79" type="#_x0000_t75" style="width:11.25pt;height:12pt">
                  <v:imagedata r:id="rId109" o:title=""/>
                </v:shape>
              </w:pict>
            </w:r>
            <w:r w:rsidRPr="00D503CF">
              <w:t xml:space="preserve"> 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0" type="#_x0000_t75" style="width:11.25pt;height:12pt">
                  <v:imagedata r:id="rId109" o:title=""/>
                </v:shape>
              </w:pict>
            </w:r>
            <w:r w:rsidRPr="00D503CF">
              <w:t xml:space="preserve"> 0,1</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ar3353" w:tooltip="3.1" w:history="1">
              <w:r w:rsidRPr="00D503CF">
                <w:t>(подкласс 3.1)</w:t>
              </w:r>
            </w:hyperlink>
            <w:r w:rsidRPr="00D503CF">
              <w:t>.</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1" type="#_x0000_t75" style="width:11.25pt;height:12pt">
                  <v:imagedata r:id="rId109" o:title=""/>
                </v:shape>
              </w:pict>
            </w:r>
            <w:r w:rsidRPr="00D503CF">
              <w:t xml:space="preserve"> 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2" type="#_x0000_t75" style="width:11.25pt;height:12pt">
                  <v:imagedata r:id="rId109" o:title=""/>
                </v:shape>
              </w:pict>
            </w:r>
            <w:r w:rsidRPr="00D503CF">
              <w:t xml:space="preserve"> 0,2</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3" type="#_x0000_t75" style="width:11.25pt;height:12pt">
                  <v:imagedata r:id="rId109" o:title=""/>
                </v:shape>
              </w:pict>
            </w:r>
            <w:r w:rsidRPr="00D503CF">
              <w:t xml:space="preserve"> 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4" type="#_x0000_t75" style="width:11.25pt;height:12pt">
                  <v:imagedata r:id="rId109" o:title=""/>
                </v:shape>
              </w:pict>
            </w:r>
            <w:r w:rsidRPr="00D503CF">
              <w:t xml:space="preserve"> 0,3</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5" type="#_x0000_t75" style="width:11.25pt;height:12pt">
                  <v:imagedata r:id="rId109" o:title=""/>
                </v:shape>
              </w:pict>
            </w:r>
            <w:r w:rsidRPr="00D503CF">
              <w:t xml:space="preserve"> 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6" type="#_x0000_t75" style="width:11.25pt;height:12pt">
                  <v:imagedata r:id="rId109" o:title=""/>
                </v:shape>
              </w:pict>
            </w:r>
            <w:r w:rsidRPr="00D503CF">
              <w:t xml:space="preserve"> 0,4</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7" type="#_x0000_t75" style="width:11.25pt;height:12pt">
                  <v:imagedata r:id="rId109" o:title=""/>
                </v:shape>
              </w:pict>
            </w:r>
            <w:r w:rsidRPr="00D503CF">
              <w:t xml:space="preserve"> 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88" type="#_x0000_t75" style="width:11.25pt;height:12pt">
                  <v:imagedata r:id="rId109" o:title=""/>
                </v:shape>
              </w:pict>
            </w:r>
            <w:r w:rsidRPr="00D503CF">
              <w:t xml:space="preserve"> 0,4</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Влажность воздуха,%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60 - 40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15 - &lt; 40;</w:t>
            </w:r>
          </w:p>
          <w:p w:rsidR="004E0207" w:rsidRPr="00D503CF" w:rsidRDefault="004E0207" w:rsidP="00D503CF">
            <w:pPr>
              <w:pStyle w:val="ConsPlusNormal"/>
              <w:jc w:val="center"/>
            </w:pPr>
            <w:r w:rsidRPr="00D503CF">
              <w:t>&gt; 60 - 75</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 xml:space="preserve">Учитывается при определении ТНС-индекса. При влажности воздуха &lt; 15 - 10% условия труда признаются вредными условиями труда </w:t>
            </w:r>
            <w:hyperlink w:anchor="Par3353" w:tooltip="3.1" w:history="1">
              <w:r w:rsidRPr="00D503CF">
                <w:t>(подкласс 3.1)</w:t>
              </w:r>
            </w:hyperlink>
            <w:r w:rsidRPr="00D503CF">
              <w:t>;</w:t>
            </w:r>
          </w:p>
          <w:p w:rsidR="004E0207" w:rsidRPr="00D503CF" w:rsidRDefault="004E0207" w:rsidP="00D503CF">
            <w:pPr>
              <w:pStyle w:val="ConsPlusNormal"/>
              <w:jc w:val="center"/>
            </w:pPr>
            <w:r w:rsidRPr="00D503CF">
              <w:t xml:space="preserve">при влажности воздуха &lt; 10% условия труда признаются вредными условиями труда </w:t>
            </w:r>
            <w:hyperlink w:anchor="Par3354" w:tooltip="3.2" w:history="1">
              <w:r w:rsidRPr="00D503CF">
                <w:t>(подкласс 3.2)</w:t>
              </w:r>
            </w:hyperlink>
            <w:r w:rsidRPr="00D503CF">
              <w:t>.</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both"/>
            </w:pPr>
            <w:r w:rsidRPr="00D503CF">
              <w:t>Интенсивность теплового излучения (</w:t>
            </w:r>
            <w:r w:rsidRPr="00D503CF">
              <w:pict>
                <v:shape id="_x0000_i1389" type="#_x0000_t75" style="width:15pt;height:18pt">
                  <v:imagedata r:id="rId115" o:title=""/>
                </v:shape>
              </w:pict>
            </w:r>
            <w:r w:rsidRPr="00D503CF">
              <w:t>), Вт/м2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0" type="#_x0000_t75" style="width:11.25pt;height:12pt">
                  <v:imagedata r:id="rId109" o:title=""/>
                </v:shape>
              </w:pict>
            </w:r>
            <w:r w:rsidRPr="00D503CF">
              <w:t xml:space="preserve"> 140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141 - 1500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1501 - 2000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2001 - 2500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2501 - 2800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2800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Экспозиционная доза теплового облучения, Вт·ч</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2 600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3 800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4 800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4800</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64" w:name="Par3419"/>
      <w:bookmarkEnd w:id="64"/>
      <w:r w:rsidRPr="00D503CF">
        <w:t>&lt;1&gt; Категории работ разграничиваются на основе интенсивности энергозатрат организма в ккал/ч (Вт):</w:t>
      </w:r>
    </w:p>
    <w:p w:rsidR="004E0207" w:rsidRPr="00D503CF" w:rsidRDefault="004E0207" w:rsidP="001A337E">
      <w:pPr>
        <w:pStyle w:val="ConsPlusNormal"/>
        <w:ind w:firstLine="540"/>
        <w:jc w:val="both"/>
      </w:pPr>
      <w:r w:rsidRPr="00D503CF">
        <w:t>а) к категории Iа относятся работы с интенсивностью энергозатрат до 120 ккал/ч (до 139 Вт), производимые в положении сидя;</w:t>
      </w:r>
    </w:p>
    <w:p w:rsidR="004E0207" w:rsidRPr="00D503CF" w:rsidRDefault="004E0207" w:rsidP="001A337E">
      <w:pPr>
        <w:pStyle w:val="ConsPlusNormal"/>
        <w:ind w:firstLine="540"/>
        <w:jc w:val="both"/>
      </w:pPr>
      <w:r w:rsidRPr="00D503C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E0207" w:rsidRPr="00D503CF" w:rsidRDefault="004E0207" w:rsidP="001A337E">
      <w:pPr>
        <w:pStyle w:val="ConsPlusNormal"/>
        <w:ind w:firstLine="540"/>
        <w:jc w:val="both"/>
      </w:pPr>
      <w:r w:rsidRPr="00D503C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E0207" w:rsidRPr="00D503CF" w:rsidRDefault="004E0207" w:rsidP="001A337E">
      <w:pPr>
        <w:pStyle w:val="ConsPlusNormal"/>
        <w:ind w:firstLine="540"/>
        <w:jc w:val="both"/>
      </w:pPr>
      <w:r w:rsidRPr="00D503C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E0207" w:rsidRPr="00D503CF" w:rsidRDefault="004E0207" w:rsidP="001A337E">
      <w:pPr>
        <w:pStyle w:val="ConsPlusNormal"/>
        <w:ind w:firstLine="540"/>
        <w:jc w:val="both"/>
      </w:pPr>
      <w:r w:rsidRPr="00D503C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13</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65" w:name="Par3436"/>
      <w:bookmarkEnd w:id="65"/>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В ЗАВИСИМОСТИ ОТ ВЕЛИЧИНЫ ТНС-ИНДЕКСА (°C) ДЛЯ РАБОЧИХ</w:t>
      </w:r>
    </w:p>
    <w:p w:rsidR="004E0207" w:rsidRPr="001A337E" w:rsidRDefault="004E0207" w:rsidP="001A337E">
      <w:pPr>
        <w:pStyle w:val="ConsPlusNormal"/>
        <w:jc w:val="center"/>
        <w:rPr>
          <w:sz w:val="22"/>
          <w:szCs w:val="22"/>
        </w:rPr>
      </w:pPr>
      <w:r w:rsidRPr="001A337E">
        <w:rPr>
          <w:sz w:val="22"/>
          <w:szCs w:val="22"/>
        </w:rPr>
        <w:t>ПОМЕЩЕНИЙ С НАГРЕВАЮЩИМ МИКРОКЛИМАТОМ &lt;1&gt;</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r w:rsidRPr="00D503CF">
        <w:t>&lt;1&gt; Значения ТНС-индекса приведены применительно к работнику, одетому в комплект легкой летней одежды с теплоизоляцией 0,5 - 0,8 Кло (1 Кло = 0,155 °C-м2/Вт).</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2066"/>
        <w:gridCol w:w="1257"/>
        <w:gridCol w:w="1081"/>
        <w:gridCol w:w="1081"/>
        <w:gridCol w:w="1081"/>
        <w:gridCol w:w="1081"/>
        <w:gridCol w:w="921"/>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Категория работ </w:t>
            </w:r>
            <w:hyperlink w:anchor="Par3493" w:tooltip="&lt;1&gt; Категории работ разграничиваются на основе интенсивности энергозатрат организма в ккал/ч (Вт):" w:history="1">
              <w:r w:rsidRPr="00D503CF">
                <w:t>&lt;1&gt;</w:t>
              </w:r>
            </w:hyperlink>
          </w:p>
        </w:tc>
        <w:tc>
          <w:tcPr>
            <w:tcW w:w="0" w:type="auto"/>
            <w:gridSpan w:val="6"/>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(подкласс) условий труда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опасный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3.1</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3.2</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3.4</w:t>
            </w: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26,5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26,5 - 26,6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26,7 - 27,4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27,5 - 28,6</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28,7 - 31,0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31,0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25,9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25,9 - 26,1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26,2 - 26,9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27,0 - 27,9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28,0 - 30,3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30,3</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25,2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25,2 - 25,5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25,6 - 26,2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26,3 - 27,3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27,4 - 29,9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29,9</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24,0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24,0 - 24,2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24,3 - 25,0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25,1 - 26,4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26,5 - 29,1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29,1</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21,9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21,9 - 22,0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22,1 - 23,4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23,5 - 25,7</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29,2 - 27,9</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27,9</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66" w:name="Par3493"/>
      <w:bookmarkEnd w:id="66"/>
      <w:r w:rsidRPr="00D503CF">
        <w:t>&lt;1&gt; Категории работ разграничиваются на основе интенсивности энергозатрат организма в ккал/ч (Вт):</w:t>
      </w:r>
    </w:p>
    <w:p w:rsidR="004E0207" w:rsidRPr="00D503CF" w:rsidRDefault="004E0207" w:rsidP="001A337E">
      <w:pPr>
        <w:pStyle w:val="ConsPlusNormal"/>
        <w:ind w:firstLine="540"/>
        <w:jc w:val="both"/>
      </w:pPr>
      <w:r w:rsidRPr="00D503CF">
        <w:t>а) к категории Iа относятся работы с интенсивностью энергозатрат до 120 ккал/ч (до 139 Вт), производимые в положении сидя;</w:t>
      </w:r>
    </w:p>
    <w:p w:rsidR="004E0207" w:rsidRPr="00D503CF" w:rsidRDefault="004E0207" w:rsidP="001A337E">
      <w:pPr>
        <w:pStyle w:val="ConsPlusNormal"/>
        <w:ind w:firstLine="540"/>
        <w:jc w:val="both"/>
      </w:pPr>
      <w:r w:rsidRPr="00D503C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E0207" w:rsidRPr="00D503CF" w:rsidRDefault="004E0207" w:rsidP="001A337E">
      <w:pPr>
        <w:pStyle w:val="ConsPlusNormal"/>
        <w:ind w:firstLine="540"/>
        <w:jc w:val="both"/>
      </w:pPr>
      <w:r w:rsidRPr="00D503C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E0207" w:rsidRPr="00D503CF" w:rsidRDefault="004E0207" w:rsidP="001A337E">
      <w:pPr>
        <w:pStyle w:val="ConsPlusNormal"/>
        <w:ind w:firstLine="540"/>
        <w:jc w:val="both"/>
      </w:pPr>
      <w:r w:rsidRPr="00D503C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E0207" w:rsidRPr="00D503CF" w:rsidRDefault="004E0207" w:rsidP="001A337E">
      <w:pPr>
        <w:pStyle w:val="ConsPlusNormal"/>
        <w:ind w:firstLine="540"/>
        <w:jc w:val="both"/>
      </w:pPr>
      <w:r w:rsidRPr="00D503C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14</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67" w:name="Par3510"/>
      <w:bookmarkEnd w:id="67"/>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ПАРАМЕТРОВ МИКРОКЛИМАТА ПРИ РАБОТЕ</w:t>
      </w:r>
    </w:p>
    <w:p w:rsidR="004E0207" w:rsidRPr="001A337E" w:rsidRDefault="004E0207" w:rsidP="001A337E">
      <w:pPr>
        <w:pStyle w:val="ConsPlusNormal"/>
        <w:jc w:val="center"/>
        <w:rPr>
          <w:sz w:val="22"/>
          <w:szCs w:val="22"/>
        </w:rPr>
      </w:pPr>
      <w:r w:rsidRPr="001A337E">
        <w:rPr>
          <w:sz w:val="22"/>
          <w:szCs w:val="22"/>
        </w:rPr>
        <w:t>В ПОМЕЩЕНИИ С ОХЛАЖДАЮЩИМ МИКРОКЛИМАТОМ</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846"/>
        <w:gridCol w:w="1125"/>
        <w:gridCol w:w="1383"/>
        <w:gridCol w:w="1257"/>
        <w:gridCol w:w="744"/>
        <w:gridCol w:w="766"/>
        <w:gridCol w:w="766"/>
        <w:gridCol w:w="766"/>
        <w:gridCol w:w="1046"/>
      </w:tblGrid>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Показатель</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 xml:space="preserve">Категория работ </w:t>
            </w:r>
            <w:hyperlink w:anchor="Par3618" w:tooltip="&lt;1&gt; Категории работ разграничиваются на основе интенсивности энергозатрат организма в ккал/ч (Вт):" w:history="1">
              <w:r w:rsidRPr="00D503CF">
                <w:t>&lt;1&gt;</w:t>
              </w:r>
            </w:hyperlink>
          </w:p>
        </w:tc>
        <w:tc>
          <w:tcPr>
            <w:tcW w:w="0" w:type="auto"/>
            <w:gridSpan w:val="7"/>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Класс условий труда</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опасный</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1</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2</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3</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3.4</w:t>
            </w:r>
          </w:p>
        </w:tc>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Температура воздуха, °C</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22,0 - 24,0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21,9 - 20,0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19,9 - 18,0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17,9 - 16,0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15,9 - 14,0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13,9 - 12,0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12,0</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21,0 - 23,0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20,9 - 19,0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18,9 - 7,0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16,9 - 15,0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14,9 - 13,0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12,9 - 11,0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11,0</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19,0 - 21,0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18,9 - 17,0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16,9 - 14,0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13,9 - 12,0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11,9 - 10,0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9,9 - 8,0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8,0</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17,0 - 19,0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16,9 - 15,0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14,9 - 13,0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12,9 - 11,0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10,9 - 9,0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8,9 - 7,0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7,0</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16,0 - 18,0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15,9 - 13,0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12,9 - 12,0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11,9 - 10,0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9,9 - 8,0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7,9 - 6,0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6,0</w:t>
            </w:r>
          </w:p>
        </w:tc>
      </w:tr>
      <w:tr w:rsidR="004E0207" w:rsidRPr="00D503CF" w:rsidTr="00D503CF">
        <w:tc>
          <w:tcPr>
            <w:tcW w:w="0" w:type="auto"/>
            <w:vMerge w:val="restart"/>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Скорость движения воздуха, м/с</w:t>
            </w: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1" type="#_x0000_t75" style="width:11.25pt;height:12pt">
                  <v:imagedata r:id="rId109" o:title=""/>
                </v:shape>
              </w:pict>
            </w:r>
            <w:r w:rsidRPr="00D503CF">
              <w:t xml:space="preserve"> 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2" type="#_x0000_t75" style="width:11.25pt;height:12pt">
                  <v:imagedata r:id="rId109" o:title=""/>
                </v:shape>
              </w:pict>
            </w:r>
            <w:r w:rsidRPr="00D503CF">
              <w:t xml:space="preserve"> 0,1</w:t>
            </w:r>
          </w:p>
        </w:tc>
        <w:tc>
          <w:tcPr>
            <w:tcW w:w="0" w:type="auto"/>
            <w:gridSpan w:val="5"/>
            <w:vMerge w:val="restart"/>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both"/>
            </w:pPr>
            <w:r w:rsidRPr="00D503CF">
              <w:t xml:space="preserve">Учитывается в температурной поправке на охлаждающее действие ветра </w:t>
            </w:r>
            <w:hyperlink w:anchor="Par3624" w:tooltip="&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 w:history="1">
              <w:r w:rsidRPr="00D503CF">
                <w:t>&lt;2&gt;</w:t>
              </w:r>
            </w:hyperlink>
            <w:r w:rsidRPr="00D503CF">
              <w:t>. При скорости движения воздуха, большей или равной 0,6 м/с, условия труда признаются вредными для всех категорий работ</w:t>
            </w: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3" type="#_x0000_t75" style="width:11.25pt;height:12pt">
                  <v:imagedata r:id="rId109" o:title=""/>
                </v:shape>
              </w:pict>
            </w:r>
            <w:r w:rsidRPr="00D503CF">
              <w:t xml:space="preserve"> 0,1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4" type="#_x0000_t75" style="width:11.25pt;height:12pt">
                  <v:imagedata r:id="rId109" o:title=""/>
                </v:shape>
              </w:pict>
            </w:r>
            <w:r w:rsidRPr="00D503CF">
              <w:t xml:space="preserve"> 0,1</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5" type="#_x0000_t75" style="width:11.25pt;height:12pt">
                  <v:imagedata r:id="rId109" o:title=""/>
                </v:shape>
              </w:pict>
            </w:r>
            <w:r w:rsidRPr="00D503CF">
              <w:t xml:space="preserve"> 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6" type="#_x0000_t75" style="width:11.25pt;height:12pt">
                  <v:imagedata r:id="rId109" o:title=""/>
                </v:shape>
              </w:pict>
            </w:r>
            <w:r w:rsidRPr="00D503CF">
              <w:t xml:space="preserve"> 0,1</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IIб</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7" type="#_x0000_t75" style="width:11.25pt;height:12pt">
                  <v:imagedata r:id="rId109" o:title=""/>
                </v:shape>
              </w:pict>
            </w:r>
            <w:r w:rsidRPr="00D503CF">
              <w:t xml:space="preserve"> 0,2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8" type="#_x0000_t75" style="width:11.25pt;height:12pt">
                  <v:imagedata r:id="rId109" o:title=""/>
                </v:shape>
              </w:pict>
            </w:r>
            <w:r w:rsidRPr="00D503CF">
              <w:t xml:space="preserve"> 0,2</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399" type="#_x0000_t75" style="width:11.25pt;height:12pt">
                  <v:imagedata r:id="rId109" o:title=""/>
                </v:shape>
              </w:pict>
            </w:r>
            <w:r w:rsidRPr="00D503CF">
              <w:t xml:space="preserve"> 0,3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400" type="#_x0000_t75" style="width:11.25pt;height:12pt">
                  <v:imagedata r:id="rId109" o:title=""/>
                </v:shape>
              </w:pict>
            </w:r>
            <w:r w:rsidRPr="00D503CF">
              <w:t xml:space="preserve"> 0,2</w:t>
            </w:r>
          </w:p>
        </w:tc>
        <w:tc>
          <w:tcPr>
            <w:tcW w:w="0" w:type="auto"/>
            <w:gridSpan w:val="5"/>
            <w:vMerge/>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Влажность воздуха,%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60 - 40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15 - &lt; 40;</w:t>
            </w:r>
          </w:p>
          <w:p w:rsidR="004E0207" w:rsidRPr="00D503CF" w:rsidRDefault="004E0207" w:rsidP="00D503CF">
            <w:pPr>
              <w:pStyle w:val="ConsPlusNormal"/>
              <w:jc w:val="center"/>
            </w:pPr>
            <w:r w:rsidRPr="00D503CF">
              <w:t>&gt; 60 - 75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15 - 10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&lt;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Интенсивность теплового излучения (</w:t>
            </w:r>
            <w:r w:rsidRPr="00D503CF">
              <w:pict>
                <v:shape id="_x0000_i1401" type="#_x0000_t75" style="width:15pt;height:18pt">
                  <v:imagedata r:id="rId116" o:title=""/>
                </v:shape>
              </w:pict>
            </w:r>
            <w:r w:rsidRPr="00D503CF">
              <w:t>), Вт/м2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pict>
                <v:shape id="_x0000_i1402" type="#_x0000_t75" style="width:11.25pt;height:12pt">
                  <v:imagedata r:id="rId109" o:title=""/>
                </v:shape>
              </w:pict>
            </w:r>
            <w:r w:rsidRPr="00D503CF">
              <w:t xml:space="preserve"> 140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141 - 1500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1501 - 2000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2001 - 2500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2501 - 2800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2800</w:t>
            </w:r>
          </w:p>
        </w:tc>
      </w:tr>
      <w:tr w:rsidR="004E0207" w:rsidRPr="00D503CF" w:rsidTr="00D503CF">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pPr>
            <w:r w:rsidRPr="00D503CF">
              <w:t xml:space="preserve">Экспозиционная доза теплового облучения </w:t>
            </w:r>
            <w:hyperlink w:anchor="Par3625" w:tooltip="&lt;3&gt; ДЭО - расчетная величина, вычисляемая в соответствии с приложением N 12 к настоящей методике." w:history="1">
              <w:r w:rsidRPr="00D503CF">
                <w:t>&lt;3&gt;</w:t>
              </w:r>
            </w:hyperlink>
            <w:r w:rsidRPr="00D503CF">
              <w:t>, Вт·ч</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I - III</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2 600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3 800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4 800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&gt; 4800</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D503CF" w:rsidRDefault="004E0207" w:rsidP="001A337E">
      <w:pPr>
        <w:pStyle w:val="ConsPlusNormal"/>
        <w:ind w:firstLine="540"/>
        <w:jc w:val="both"/>
      </w:pPr>
      <w:bookmarkStart w:id="68" w:name="Par3618"/>
      <w:bookmarkEnd w:id="68"/>
      <w:r w:rsidRPr="00D503CF">
        <w:t>&lt;1&gt; Категории работ разграничиваются на основе интенсивности энергозатрат организма в ккал/ч (Вт):</w:t>
      </w:r>
    </w:p>
    <w:p w:rsidR="004E0207" w:rsidRPr="00D503CF" w:rsidRDefault="004E0207" w:rsidP="001A337E">
      <w:pPr>
        <w:pStyle w:val="ConsPlusNormal"/>
        <w:ind w:firstLine="540"/>
        <w:jc w:val="both"/>
      </w:pPr>
      <w:r w:rsidRPr="00D503CF">
        <w:t>а) к категории Iа относятся работы с интенсивностью энергозатрат до 120 ккал/ч (до 139 Вт), производимые в положении сидя;</w:t>
      </w:r>
    </w:p>
    <w:p w:rsidR="004E0207" w:rsidRPr="00D503CF" w:rsidRDefault="004E0207" w:rsidP="001A337E">
      <w:pPr>
        <w:pStyle w:val="ConsPlusNormal"/>
        <w:ind w:firstLine="540"/>
        <w:jc w:val="both"/>
      </w:pPr>
      <w:r w:rsidRPr="00D503C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E0207" w:rsidRPr="00D503CF" w:rsidRDefault="004E0207" w:rsidP="001A337E">
      <w:pPr>
        <w:pStyle w:val="ConsPlusNormal"/>
        <w:ind w:firstLine="540"/>
        <w:jc w:val="both"/>
      </w:pPr>
      <w:r w:rsidRPr="00D503C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E0207" w:rsidRPr="00D503CF" w:rsidRDefault="004E0207" w:rsidP="001A337E">
      <w:pPr>
        <w:pStyle w:val="ConsPlusNormal"/>
        <w:ind w:firstLine="540"/>
        <w:jc w:val="both"/>
      </w:pPr>
      <w:r w:rsidRPr="00D503C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E0207" w:rsidRPr="00D503CF" w:rsidRDefault="004E0207" w:rsidP="001A337E">
      <w:pPr>
        <w:pStyle w:val="ConsPlusNormal"/>
        <w:ind w:firstLine="540"/>
        <w:jc w:val="both"/>
      </w:pPr>
      <w:r w:rsidRPr="00D503C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E0207" w:rsidRPr="00D503CF" w:rsidRDefault="004E0207" w:rsidP="001A337E">
      <w:pPr>
        <w:pStyle w:val="ConsPlusNormal"/>
        <w:ind w:firstLine="540"/>
        <w:jc w:val="both"/>
      </w:pPr>
      <w:bookmarkStart w:id="69" w:name="Par3624"/>
      <w:bookmarkEnd w:id="69"/>
      <w:r w:rsidRPr="00D503CF">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4E0207" w:rsidRPr="00D503CF" w:rsidRDefault="004E0207" w:rsidP="001A337E">
      <w:pPr>
        <w:pStyle w:val="ConsPlusNormal"/>
        <w:ind w:firstLine="540"/>
        <w:jc w:val="both"/>
      </w:pPr>
      <w:bookmarkStart w:id="70" w:name="Par3625"/>
      <w:bookmarkEnd w:id="70"/>
      <w:r w:rsidRPr="00D503CF">
        <w:t xml:space="preserve">&lt;3&gt; ДЭО - расчетная величина, вычисляемая в соответствии с </w:t>
      </w:r>
      <w:hyperlink w:anchor="Par3336" w:tooltip="ОТНЕСЕНИЕ" w:history="1">
        <w:r w:rsidRPr="00D503CF">
          <w:t>приложением N 12</w:t>
        </w:r>
      </w:hyperlink>
      <w:r w:rsidRPr="00D503CF">
        <w:t xml:space="preserve"> к настоящей методике.</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15</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71" w:name="Par3637"/>
      <w:bookmarkEnd w:id="71"/>
      <w:r w:rsidRPr="001A337E">
        <w:rPr>
          <w:sz w:val="22"/>
          <w:szCs w:val="22"/>
        </w:rPr>
        <w:t>БАЛЛЬНАЯ ОЦЕНКА</w:t>
      </w:r>
    </w:p>
    <w:p w:rsidR="004E0207" w:rsidRPr="001A337E" w:rsidRDefault="004E0207" w:rsidP="001A337E">
      <w:pPr>
        <w:pStyle w:val="ConsPlusNormal"/>
        <w:jc w:val="center"/>
        <w:rPr>
          <w:sz w:val="22"/>
          <w:szCs w:val="22"/>
        </w:rPr>
      </w:pPr>
      <w:r w:rsidRPr="001A337E">
        <w:rPr>
          <w:sz w:val="22"/>
          <w:szCs w:val="22"/>
        </w:rPr>
        <w:t>УСЛОВИЙ ТРУДА НА РАБОЧЕМ МЕСТЕ ПО ФАКТОРУ МИКРОКЛИМАТА</w:t>
      </w:r>
    </w:p>
    <w:p w:rsidR="004E0207" w:rsidRPr="001A337E" w:rsidRDefault="004E0207" w:rsidP="001A337E">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Количество баллов (величина УТ)</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1</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2</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3.1</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3.2</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4</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3.3</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5</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3.4</w:t>
            </w:r>
          </w:p>
        </w:tc>
        <w:tc>
          <w:tcPr>
            <w:tcW w:w="4819" w:type="dxa"/>
            <w:tcBorders>
              <w:top w:val="single" w:sz="4" w:space="0" w:color="auto"/>
              <w:left w:val="single" w:sz="4" w:space="0" w:color="auto"/>
              <w:bottom w:val="single" w:sz="4" w:space="0" w:color="auto"/>
              <w:right w:val="single" w:sz="4" w:space="0" w:color="auto"/>
            </w:tcBorders>
            <w:vAlign w:val="center"/>
          </w:tcPr>
          <w:p w:rsidR="004E0207" w:rsidRPr="00D503CF" w:rsidRDefault="004E0207" w:rsidP="00D503CF">
            <w:pPr>
              <w:pStyle w:val="ConsPlusNormal"/>
              <w:jc w:val="center"/>
            </w:pPr>
            <w:r w:rsidRPr="00D503CF">
              <w:t>6</w:t>
            </w:r>
          </w:p>
        </w:tc>
      </w:tr>
      <w:tr w:rsidR="004E0207" w:rsidRPr="001A337E" w:rsidTr="00D503CF">
        <w:tc>
          <w:tcPr>
            <w:tcW w:w="4820" w:type="dxa"/>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4</w:t>
            </w:r>
          </w:p>
        </w:tc>
        <w:tc>
          <w:tcPr>
            <w:tcW w:w="4819" w:type="dxa"/>
            <w:tcBorders>
              <w:top w:val="single" w:sz="4" w:space="0" w:color="auto"/>
              <w:left w:val="single" w:sz="4" w:space="0" w:color="auto"/>
              <w:bottom w:val="single" w:sz="4" w:space="0" w:color="auto"/>
              <w:right w:val="single" w:sz="4" w:space="0" w:color="auto"/>
            </w:tcBorders>
          </w:tcPr>
          <w:p w:rsidR="004E0207" w:rsidRPr="00D503CF" w:rsidRDefault="004E0207" w:rsidP="00D503CF">
            <w:pPr>
              <w:pStyle w:val="ConsPlusNormal"/>
              <w:jc w:val="center"/>
            </w:pPr>
            <w:r w:rsidRPr="00D503CF">
              <w:t>7</w:t>
            </w:r>
          </w:p>
        </w:tc>
      </w:tr>
    </w:tbl>
    <w:p w:rsidR="004E0207" w:rsidRPr="001A337E" w:rsidRDefault="004E0207" w:rsidP="001A337E">
      <w:pPr>
        <w:pStyle w:val="ConsPlusNormal"/>
        <w:ind w:firstLine="540"/>
        <w:jc w:val="both"/>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Default="004E0207" w:rsidP="001A337E">
      <w:pPr>
        <w:pStyle w:val="ConsPlusNormal"/>
        <w:jc w:val="right"/>
        <w:outlineLvl w:val="1"/>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16</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72" w:name="Par3667"/>
      <w:bookmarkEnd w:id="72"/>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СВЕТОВОЙ СРЕДЫ</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5018"/>
        <w:gridCol w:w="1726"/>
        <w:gridCol w:w="1386"/>
        <w:gridCol w:w="1509"/>
      </w:tblGrid>
      <w:tr w:rsidR="004E0207" w:rsidRPr="001A337E" w:rsidTr="00D503CF">
        <w:tc>
          <w:tcPr>
            <w:tcW w:w="5018"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1A337E" w:rsidTr="00D503CF">
        <w:tc>
          <w:tcPr>
            <w:tcW w:w="5018"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2895" w:type="dxa"/>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1A337E" w:rsidTr="00D503CF">
        <w:tc>
          <w:tcPr>
            <w:tcW w:w="5018"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138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73" w:name="Par3676"/>
            <w:bookmarkEnd w:id="73"/>
            <w:r w:rsidRPr="00A13FAB">
              <w:t>3.1</w:t>
            </w:r>
          </w:p>
        </w:tc>
        <w:tc>
          <w:tcPr>
            <w:tcW w:w="150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74" w:name="Par3677"/>
            <w:bookmarkEnd w:id="74"/>
            <w:r w:rsidRPr="00A13FAB">
              <w:t>3.2</w:t>
            </w:r>
          </w:p>
        </w:tc>
      </w:tr>
      <w:tr w:rsidR="004E0207" w:rsidRPr="001A337E" w:rsidTr="00D503CF">
        <w:tc>
          <w:tcPr>
            <w:tcW w:w="9639" w:type="dxa"/>
            <w:gridSpan w:val="4"/>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Искусственное освещение</w:t>
            </w:r>
          </w:p>
        </w:tc>
      </w:tr>
      <w:tr w:rsidR="004E0207" w:rsidRPr="001A337E" w:rsidTr="00D503CF">
        <w:tc>
          <w:tcPr>
            <w:tcW w:w="501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3" type="#_x0000_t75" style="width:11.25pt;height:12pt">
                  <v:imagedata r:id="rId117" o:title=""/>
                </v:shape>
              </w:pict>
            </w:r>
            <w:r w:rsidRPr="00A13FAB">
              <w:t xml:space="preserve"> Ен </w:t>
            </w:r>
            <w:hyperlink w:anchor="Par3685" w:tooltip="&lt;1&gt; Нормативное значение освещенности рабочей поверхности устанавливается в соответствии с СанПиН 2.2.1/2.1.1.1278-03 &quot;Гигиенические требования к естественному, искусственному и совмещенному освещению жилых и общественных зданий&quot;,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 w:history="1">
              <w:r w:rsidRPr="00A13FAB">
                <w:t>&lt;1&gt;</w:t>
              </w:r>
            </w:hyperlink>
          </w:p>
        </w:tc>
        <w:tc>
          <w:tcPr>
            <w:tcW w:w="138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4" type="#_x0000_t75" style="width:11.25pt;height:12pt">
                  <v:imagedata r:id="rId117" o:title=""/>
                </v:shape>
              </w:pict>
            </w:r>
            <w:r w:rsidRPr="00A13FAB">
              <w:t xml:space="preserve"> 0,5 Ен</w:t>
            </w:r>
          </w:p>
        </w:tc>
        <w:tc>
          <w:tcPr>
            <w:tcW w:w="150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&lt; 0,5 Ен</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bookmarkStart w:id="75" w:name="Par3685"/>
      <w:bookmarkEnd w:id="75"/>
      <w:r w:rsidRPr="00A13FAB">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17</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76" w:name="Par3697"/>
      <w:bookmarkEnd w:id="76"/>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НЕИОНИЗИРУЮЩИХ ИЗЛУЧЕНИЙ &lt;1&gt;</w:t>
      </w:r>
    </w:p>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r w:rsidRPr="00A13FAB">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E0207" w:rsidRPr="001A337E" w:rsidRDefault="004E0207" w:rsidP="001A337E">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069"/>
        <w:gridCol w:w="1324"/>
        <w:gridCol w:w="515"/>
        <w:gridCol w:w="606"/>
        <w:gridCol w:w="606"/>
        <w:gridCol w:w="519"/>
        <w:gridCol w:w="1060"/>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показателя фактора</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Превышение предельно допустимых уровней (раз)</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опасный</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4</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 xml:space="preserve">Электростатическое поле </w:t>
            </w:r>
            <w:hyperlink w:anchor="Par3788" w:tooltip="&lt;1&gt; Значения ПДУ определяются в зависимости от времени воздействия фактора в течение рабочего дня (смены) в соответствии с СанПиН 2.2.4.1191-03 &quot;Электромагнитные поля в производственных условиях&quot;,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w:history="1">
              <w:r w:rsidRPr="00A13FAB">
                <w:t>&lt;1&gt;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5"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6"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 xml:space="preserve">Постоянное магнитное поле </w:t>
            </w:r>
            <w:hyperlink w:anchor="Par3789" w:tooltip="&lt;2&gt; Значения ПДУ определяются в зависимости от времени воздействия фактора в течение рабочего дня в соответствии с СанПиН 2.2.4.1191-03." w:history="1">
              <w:r w:rsidRPr="00A13FAB">
                <w:t>&lt;2&gt;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7"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8"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 xml:space="preserve">Электрические поля промышленной частоты (50 Гц) </w:t>
            </w:r>
            <w:hyperlink w:anchor="Par3789" w:tooltip="&lt;2&gt; Значения ПДУ определяются в зависимости от времени воздействия фактора в течение рабочего дня в соответствии с СанПиН 2.2.4.1191-03." w:history="1">
              <w:r w:rsidRPr="00A13FAB">
                <w:t>&lt;2&gt;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09"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0"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1"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40</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Магнитные поля промышленной частоты (50 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2"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3"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4"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 xml:space="preserve">Электромагнитные излучения радиочастотного диапазона </w:t>
            </w:r>
            <w:hyperlink w:anchor="Par3790" w:tooltip="&lt;3&gt; ПДУ энергетической экспозиции электромагнитного излучения." w:history="1">
              <w:r w:rsidRPr="00A13FAB">
                <w:t>&lt;3&gt;</w:t>
              </w:r>
            </w:hyperlink>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0,01 - 0,03 МГц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5"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6"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7"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0,03 - 3,0 МГц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8"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19"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0"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3,0 - 30,0 МГц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1"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2" type="#_x0000_t75" style="width:11.25pt;height:12pt">
                  <v:imagedata r:id="rId109" o:title=""/>
                </v:shape>
              </w:pict>
            </w:r>
            <w:r w:rsidRPr="00A13FAB">
              <w:t xml:space="preserve"> 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3"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4"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30,0 - 300,0 МГц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5"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6" type="#_x0000_t75" style="width:11.25pt;height:12pt">
                  <v:imagedata r:id="rId109" o:title=""/>
                </v:shape>
              </w:pict>
            </w:r>
            <w:r w:rsidRPr="00A13FAB">
              <w:t xml:space="preserve"> 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7"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8"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 xml:space="preserve">&gt; 100 </w:t>
            </w:r>
            <w:hyperlink w:anchor="Par3791" w:tooltip="&lt;4&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sidRPr="00A13FAB">
                <w:t>&lt;4&gt;</w:t>
              </w:r>
            </w:hyperlink>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300,0 МГц - 300,0 ГГц</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29" type="#_x0000_t75" style="width:11.25pt;height:12pt">
                  <v:imagedata r:id="rId109" o:title=""/>
                </v:shape>
              </w:pict>
            </w:r>
            <w:r w:rsidRPr="00A13FAB">
              <w:t xml:space="preserve"> ПДУ</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30" type="#_x0000_t75" style="width:11.25pt;height:12pt">
                  <v:imagedata r:id="rId109" o:title=""/>
                </v:shape>
              </w:pict>
            </w:r>
            <w:r w:rsidRPr="00A13FAB">
              <w:t xml:space="preserve"> 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31"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32" type="#_x0000_t75" style="width:11.25pt;height:12pt">
                  <v:imagedata r:id="rId109" o:title=""/>
                </v:shape>
              </w:pict>
            </w:r>
            <w:r w:rsidRPr="00A13FAB">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 xml:space="preserve">&gt; 100 </w:t>
            </w:r>
            <w:hyperlink w:anchor="Par3791" w:tooltip="&lt;4&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sidRPr="00A13FAB">
                <w:t>&lt;4&gt;</w:t>
              </w:r>
            </w:hyperlink>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bookmarkStart w:id="77" w:name="Par3788"/>
      <w:bookmarkEnd w:id="77"/>
      <w:r w:rsidRPr="00A13FAB">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4E0207" w:rsidRPr="00A13FAB" w:rsidRDefault="004E0207" w:rsidP="001A337E">
      <w:pPr>
        <w:pStyle w:val="ConsPlusNormal"/>
        <w:ind w:firstLine="540"/>
        <w:jc w:val="both"/>
      </w:pPr>
      <w:bookmarkStart w:id="78" w:name="Par3789"/>
      <w:bookmarkEnd w:id="78"/>
      <w:r w:rsidRPr="00A13FAB">
        <w:t>&lt;2&gt; Значения ПДУ определяются в зависимости от времени воздействия фактора в течение рабочего дня в соответствии с СанПиН 2.2.4.1191-03.</w:t>
      </w:r>
    </w:p>
    <w:p w:rsidR="004E0207" w:rsidRPr="00A13FAB" w:rsidRDefault="004E0207" w:rsidP="001A337E">
      <w:pPr>
        <w:pStyle w:val="ConsPlusNormal"/>
        <w:ind w:firstLine="540"/>
        <w:jc w:val="both"/>
      </w:pPr>
      <w:bookmarkStart w:id="79" w:name="Par3790"/>
      <w:bookmarkEnd w:id="79"/>
      <w:r w:rsidRPr="00A13FAB">
        <w:t>&lt;3&gt; ПДУ энергетической экспозиции электромагнитного излучения.</w:t>
      </w:r>
    </w:p>
    <w:p w:rsidR="004E0207" w:rsidRPr="00A13FAB" w:rsidRDefault="004E0207" w:rsidP="001A337E">
      <w:pPr>
        <w:pStyle w:val="ConsPlusNormal"/>
        <w:ind w:firstLine="540"/>
        <w:jc w:val="both"/>
      </w:pPr>
      <w:bookmarkStart w:id="80" w:name="Par3791"/>
      <w:bookmarkEnd w:id="80"/>
      <w:r w:rsidRPr="00A13FAB">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18</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81" w:name="Par3803"/>
      <w:bookmarkEnd w:id="81"/>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ПРИ ВОЗДЕЙСТВИИ НЕИОНИЗИРУЮЩИХ ЭЛЕКТРОМАГНИТНЫХ ИЗЛУЧЕНИЙ</w:t>
      </w:r>
    </w:p>
    <w:p w:rsidR="004E0207" w:rsidRPr="001A337E" w:rsidRDefault="004E0207" w:rsidP="001A337E">
      <w:pPr>
        <w:pStyle w:val="ConsPlusNormal"/>
        <w:jc w:val="center"/>
        <w:rPr>
          <w:sz w:val="22"/>
          <w:szCs w:val="22"/>
        </w:rPr>
      </w:pPr>
      <w:r w:rsidRPr="001A337E">
        <w:rPr>
          <w:sz w:val="22"/>
          <w:szCs w:val="22"/>
        </w:rPr>
        <w:t>ОПТИЧЕСКОГО ДИАПАЗОНА (ЛАЗЕРНОЕ, УЛЬТРАФИОЛЕТОВОЕ)</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2246"/>
        <w:gridCol w:w="1257"/>
        <w:gridCol w:w="1008"/>
        <w:gridCol w:w="1368"/>
        <w:gridCol w:w="1306"/>
        <w:gridCol w:w="1257"/>
        <w:gridCol w:w="1257"/>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показателя фактора</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опасный</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4</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Лазерное излучение</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33" type="#_x0000_t75" style="width:45pt;height:18pt">
                  <v:imagedata r:id="rId118" o:title=""/>
                </v:shape>
              </w:pict>
            </w:r>
          </w:p>
          <w:p w:rsidR="004E0207" w:rsidRPr="00A13FAB" w:rsidRDefault="004E0207" w:rsidP="00D503CF">
            <w:pPr>
              <w:pStyle w:val="ConsPlusNormal"/>
              <w:jc w:val="center"/>
            </w:pPr>
            <w:r w:rsidRPr="00A13FAB">
              <w:pict>
                <v:shape id="_x0000_i1434" type="#_x0000_t75" style="width:47.25pt;height:18pt">
                  <v:imagedata r:id="rId119"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w:t>
            </w:r>
            <w:r w:rsidRPr="00A13FAB">
              <w:pict>
                <v:shape id="_x0000_i1435" type="#_x0000_t75" style="width:33pt;height:18pt">
                  <v:imagedata r:id="rId120" o:title=""/>
                </v:shape>
              </w:pict>
            </w:r>
          </w:p>
          <w:p w:rsidR="004E0207" w:rsidRPr="00A13FAB" w:rsidRDefault="004E0207" w:rsidP="00D503CF">
            <w:pPr>
              <w:pStyle w:val="ConsPlusNormal"/>
              <w:jc w:val="center"/>
            </w:pPr>
            <w:r w:rsidRPr="00A13FAB">
              <w:t>&gt; </w:t>
            </w:r>
            <w:r w:rsidRPr="00A13FAB">
              <w:pict>
                <v:shape id="_x0000_i1436" type="#_x0000_t75" style="width:35.25pt;height:18pt">
                  <v:imagedata r:id="rId121"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37" type="#_x0000_t75" style="width:62.25pt;height:18pt">
                  <v:imagedata r:id="rId122"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&lt; </w:t>
            </w:r>
            <w:r w:rsidRPr="00A13FAB">
              <w:pict>
                <v:shape id="_x0000_i1438" type="#_x0000_t75" style="width:50.25pt;height:20.25pt">
                  <v:imagedata r:id="rId123"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&lt; </w:t>
            </w:r>
            <w:r w:rsidRPr="00A13FAB">
              <w:pict>
                <v:shape id="_x0000_i1439" type="#_x0000_t75" style="width:48pt;height:20.25pt">
                  <v:imagedata r:id="rId124" o:title=""/>
                </v:shape>
              </w:pic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w:t>
            </w:r>
            <w:r w:rsidRPr="00A13FAB">
              <w:pict>
                <v:shape id="_x0000_i1440" type="#_x0000_t75" style="width:48pt;height:20.25pt">
                  <v:imagedata r:id="rId125" o:title=""/>
                </v:shape>
              </w:pic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 xml:space="preserve">Ультрафиолетовое излучение (при наличии производственных источников УФ-А + УФ-В, УФ-С) </w:t>
            </w:r>
            <w:hyperlink w:anchor="Par3838" w:tooltip="&lt;1&gt; Ультрафиолетовое излучение диапазонов A, B и C." w:history="1">
              <w:r w:rsidRPr="00A13FAB">
                <w:t>&lt;1&gt;</w:t>
              </w:r>
            </w:hyperlink>
            <w:r w:rsidRPr="00A13FAB">
              <w:t>, Вт/м2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41" type="#_x0000_t75" style="width:11.25pt;height:12pt">
                  <v:imagedata r:id="rId109" o:title=""/>
                </v:shape>
              </w:pict>
            </w:r>
            <w:r w:rsidRPr="00A13FAB">
              <w:t xml:space="preserve"> ДИИ </w:t>
            </w:r>
            <w:hyperlink w:anchor="Par3839" w:tooltip="&lt;2&gt; Допустимая интенсивность излучения." w:history="1">
              <w:r w:rsidRPr="00A13FAB">
                <w:t>&lt;2&gt;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 xml:space="preserve">&gt; ДИИ </w:t>
            </w:r>
            <w:hyperlink w:anchor="Par3840" w:tooltip="&lt;3&gt; При превышении ДИИ работа разрешается только при использовании средств индивидуальной или коллективной защиты." w:history="1">
              <w:r w:rsidRPr="00A13FAB">
                <w:t>&lt;3&gt;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bookmarkStart w:id="82" w:name="Par3838"/>
      <w:bookmarkEnd w:id="82"/>
      <w:r w:rsidRPr="00A13FAB">
        <w:t>&lt;1&gt; Ультрафиолетовое излучение диапазонов A, B и C.</w:t>
      </w:r>
    </w:p>
    <w:p w:rsidR="004E0207" w:rsidRPr="00A13FAB" w:rsidRDefault="004E0207" w:rsidP="001A337E">
      <w:pPr>
        <w:pStyle w:val="ConsPlusNormal"/>
        <w:ind w:firstLine="540"/>
        <w:jc w:val="both"/>
      </w:pPr>
      <w:bookmarkStart w:id="83" w:name="Par3839"/>
      <w:bookmarkEnd w:id="83"/>
      <w:r w:rsidRPr="00A13FAB">
        <w:t>&lt;2&gt; Допустимая интенсивность излучения.</w:t>
      </w:r>
    </w:p>
    <w:p w:rsidR="004E0207" w:rsidRPr="00A13FAB" w:rsidRDefault="004E0207" w:rsidP="001A337E">
      <w:pPr>
        <w:pStyle w:val="ConsPlusNormal"/>
        <w:ind w:firstLine="540"/>
        <w:jc w:val="both"/>
      </w:pPr>
      <w:bookmarkStart w:id="84" w:name="Par3840"/>
      <w:bookmarkEnd w:id="84"/>
      <w:r w:rsidRPr="00A13FAB">
        <w:t>&lt;3&gt; При превышении ДИИ работа разрешается только при использовании средств индивидуальной или коллективной защиты.</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19</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85" w:name="Par3852"/>
      <w:bookmarkEnd w:id="85"/>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w:t>
      </w:r>
    </w:p>
    <w:p w:rsidR="004E0207" w:rsidRPr="001A337E" w:rsidRDefault="004E0207" w:rsidP="001A337E">
      <w:pPr>
        <w:pStyle w:val="ConsPlusNormal"/>
        <w:jc w:val="center"/>
        <w:rPr>
          <w:sz w:val="22"/>
          <w:szCs w:val="22"/>
        </w:rPr>
      </w:pPr>
      <w:r w:rsidRPr="001A337E">
        <w:rPr>
          <w:sz w:val="22"/>
          <w:szCs w:val="22"/>
        </w:rPr>
        <w:t>ТРУДА ПРИ ВОЗДЕЙСТВИИ ИОНИЗИРУЮЩЕГО ИЗЛУЧЕНИЯ</w:t>
      </w:r>
    </w:p>
    <w:p w:rsidR="004E0207" w:rsidRPr="001A337E" w:rsidRDefault="004E0207" w:rsidP="001A337E">
      <w:pPr>
        <w:pStyle w:val="ConsPlusNormal"/>
        <w:jc w:val="center"/>
        <w:rPr>
          <w:sz w:val="22"/>
          <w:szCs w:val="22"/>
        </w:rPr>
      </w:pPr>
      <w:r w:rsidRPr="001A337E">
        <w:rPr>
          <w:sz w:val="22"/>
          <w:szCs w:val="22"/>
        </w:rPr>
        <w:t>(В ЗАВИСИМОСТИ ОТ ЗНАЧЕНИЯ ПОТЕНЦИАЛЬНОЙ МАКСИМАЛЬНОЙ</w:t>
      </w:r>
    </w:p>
    <w:p w:rsidR="004E0207" w:rsidRPr="001A337E" w:rsidRDefault="004E0207" w:rsidP="001A337E">
      <w:pPr>
        <w:pStyle w:val="ConsPlusNormal"/>
        <w:jc w:val="center"/>
        <w:rPr>
          <w:sz w:val="22"/>
          <w:szCs w:val="22"/>
        </w:rPr>
      </w:pPr>
      <w:r w:rsidRPr="001A337E">
        <w:rPr>
          <w:sz w:val="22"/>
          <w:szCs w:val="22"/>
        </w:rPr>
        <w:t>ДОЗЫ ПРИ РАБОТЕ С ИСТОЧНИКАМИ ИЗЛУЧЕНИЯ</w:t>
      </w:r>
    </w:p>
    <w:p w:rsidR="004E0207" w:rsidRPr="001A337E" w:rsidRDefault="004E0207" w:rsidP="001A337E">
      <w:pPr>
        <w:pStyle w:val="ConsPlusNormal"/>
        <w:jc w:val="center"/>
        <w:rPr>
          <w:sz w:val="22"/>
          <w:szCs w:val="22"/>
        </w:rPr>
      </w:pPr>
      <w:r w:rsidRPr="001A337E">
        <w:rPr>
          <w:sz w:val="22"/>
          <w:szCs w:val="22"/>
        </w:rPr>
        <w:t>В СТАНДАРТНЫХ УСЛОВИЯХ), МЗВ/ГОД</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3759"/>
        <w:gridCol w:w="1257"/>
        <w:gridCol w:w="927"/>
        <w:gridCol w:w="908"/>
        <w:gridCol w:w="908"/>
        <w:gridCol w:w="1019"/>
        <w:gridCol w:w="921"/>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Максимальная потенциальная доза за год, мЗв/год</w:t>
            </w:r>
          </w:p>
        </w:tc>
        <w:tc>
          <w:tcPr>
            <w:tcW w:w="0" w:type="auto"/>
            <w:gridSpan w:val="6"/>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опасный</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3.3</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3.4</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Эффективная доза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42" type="#_x0000_t75" style="width:11.25pt;height:12pt">
                  <v:imagedata r:id="rId109" o:title=""/>
                </v:shape>
              </w:pict>
            </w:r>
            <w:r w:rsidRPr="00A13FAB">
              <w:t xml:space="preserve"> 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5 - 10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10 - 20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20 - 50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50 - 100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100</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Эквивалентная доза в хрусталике глаза</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43" type="#_x0000_t75" style="width:11.25pt;height:12pt">
                  <v:imagedata r:id="rId109" o:title=""/>
                </v:shape>
              </w:pict>
            </w:r>
            <w:r w:rsidRPr="00A13FAB">
              <w:t xml:space="preserve"> 37,5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37,5 - 75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75 - 150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150 - 225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225 - 300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300</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both"/>
            </w:pPr>
            <w:r w:rsidRPr="00A13FAB">
              <w:t>Эквивалентная доза в коже, кистях и стопах</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pict>
                <v:shape id="_x0000_i1444" type="#_x0000_t75" style="width:11.25pt;height:12pt">
                  <v:imagedata r:id="rId109" o:title=""/>
                </v:shape>
              </w:pict>
            </w:r>
            <w:r w:rsidRPr="00A13FAB">
              <w:t xml:space="preserve"> 125</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125 - 250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250 - 500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500 - 750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750 - 1000</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&gt; 1000</w:t>
            </w:r>
          </w:p>
        </w:tc>
      </w:tr>
    </w:tbl>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20</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ПО ТЯЖЕСТИ ТРУДОВОГО ПРОЦЕССА</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1</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86" w:name="Par3908"/>
      <w:bookmarkEnd w:id="86"/>
      <w:r w:rsidRPr="001A337E">
        <w:rPr>
          <w:sz w:val="22"/>
          <w:szCs w:val="22"/>
        </w:rPr>
        <w:t>Физическая динамическая нагрузка - единицы внешней</w:t>
      </w:r>
    </w:p>
    <w:p w:rsidR="004E0207" w:rsidRPr="001A337E" w:rsidRDefault="004E0207" w:rsidP="001A337E">
      <w:pPr>
        <w:pStyle w:val="ConsPlusNormal"/>
        <w:jc w:val="center"/>
        <w:rPr>
          <w:sz w:val="22"/>
          <w:szCs w:val="22"/>
        </w:rPr>
      </w:pPr>
      <w:r w:rsidRPr="001A337E">
        <w:rPr>
          <w:sz w:val="22"/>
          <w:szCs w:val="22"/>
        </w:rPr>
        <w:t>механической работы за рабочий день (смену), кг м</w:t>
      </w:r>
    </w:p>
    <w:p w:rsidR="004E0207" w:rsidRPr="001A337E" w:rsidRDefault="004E0207" w:rsidP="001A337E">
      <w:pPr>
        <w:pStyle w:val="ConsPlusNormal"/>
        <w:jc w:val="right"/>
        <w:rPr>
          <w:sz w:val="22"/>
          <w:szCs w:val="22"/>
        </w:rPr>
      </w:pPr>
    </w:p>
    <w:tbl>
      <w:tblPr>
        <w:tblW w:w="0" w:type="auto"/>
        <w:jc w:val="center"/>
        <w:tblInd w:w="62" w:type="dxa"/>
        <w:tblCellMar>
          <w:top w:w="102" w:type="dxa"/>
          <w:left w:w="62" w:type="dxa"/>
          <w:bottom w:w="102" w:type="dxa"/>
          <w:right w:w="62" w:type="dxa"/>
        </w:tblCellMar>
        <w:tblLook w:val="0000"/>
      </w:tblPr>
      <w:tblGrid>
        <w:gridCol w:w="3928"/>
        <w:gridCol w:w="1383"/>
        <w:gridCol w:w="1257"/>
        <w:gridCol w:w="1020"/>
        <w:gridCol w:w="1357"/>
      </w:tblGrid>
      <w:tr w:rsidR="004E0207" w:rsidRPr="00A13FAB" w:rsidTr="00A13FAB">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Показатели тяжести трудового процесса</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При региональной нагрузке перемещаемого работником груза</w:t>
            </w:r>
          </w:p>
          <w:p w:rsidR="004E0207" w:rsidRPr="00A13FAB" w:rsidRDefault="004E0207" w:rsidP="00D503CF">
            <w:pPr>
              <w:pStyle w:val="ConsPlusNormal"/>
              <w:jc w:val="center"/>
            </w:pPr>
            <w:r w:rsidRPr="00A13FAB">
              <w:t>(с преимущественным участием мышц рук и плечевого пояса работника)</w:t>
            </w:r>
          </w:p>
          <w:p w:rsidR="004E0207" w:rsidRPr="00A13FAB" w:rsidRDefault="004E0207" w:rsidP="00D503CF">
            <w:pPr>
              <w:pStyle w:val="ConsPlusNormal"/>
              <w:jc w:val="center"/>
            </w:pPr>
            <w:r w:rsidRPr="00A13FAB">
              <w:t>при перемещении груза на расстояние до 1 м:</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2 500</w:t>
            </w:r>
          </w:p>
          <w:p w:rsidR="004E0207" w:rsidRPr="00A13FAB" w:rsidRDefault="004E0207" w:rsidP="00D503CF">
            <w:pPr>
              <w:pStyle w:val="ConsPlusNormal"/>
              <w:jc w:val="center"/>
            </w:pPr>
            <w:r w:rsidRPr="00A13FAB">
              <w:t>до 1 500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5 000</w:t>
            </w:r>
          </w:p>
          <w:p w:rsidR="004E0207" w:rsidRPr="00A13FAB" w:rsidRDefault="004E0207" w:rsidP="00D503CF">
            <w:pPr>
              <w:pStyle w:val="ConsPlusNormal"/>
              <w:jc w:val="center"/>
            </w:pPr>
            <w:r w:rsidRPr="00A13FAB">
              <w:t>до 3 000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7 000</w:t>
            </w:r>
          </w:p>
          <w:p w:rsidR="004E0207" w:rsidRPr="00A13FAB" w:rsidRDefault="004E0207" w:rsidP="00D503CF">
            <w:pPr>
              <w:pStyle w:val="ConsPlusNormal"/>
              <w:jc w:val="center"/>
            </w:pPr>
            <w:r w:rsidRPr="00A13FAB">
              <w:t>до 4 000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7 000</w:t>
            </w:r>
          </w:p>
          <w:p w:rsidR="004E0207" w:rsidRPr="00A13FAB" w:rsidRDefault="004E0207" w:rsidP="00D503CF">
            <w:pPr>
              <w:pStyle w:val="ConsPlusNormal"/>
              <w:jc w:val="center"/>
            </w:pPr>
            <w:r w:rsidRPr="00A13FAB">
              <w:t>более 4 000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При общей нагрузке перемещаемого работником груза</w:t>
            </w:r>
          </w:p>
          <w:p w:rsidR="004E0207" w:rsidRPr="00A13FAB" w:rsidRDefault="004E0207" w:rsidP="00D503CF">
            <w:pPr>
              <w:pStyle w:val="ConsPlusNormal"/>
              <w:jc w:val="center"/>
            </w:pPr>
            <w:r w:rsidRPr="00A13FAB">
              <w:t>(с участием мышц рук, корпуса, ног тела работника):</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4"/>
            </w:pPr>
            <w:r w:rsidRPr="00A13FAB">
              <w:t>при перемещении работником груза на расстояние от 1 до 5 м:</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12 500</w:t>
            </w:r>
          </w:p>
          <w:p w:rsidR="004E0207" w:rsidRPr="00A13FAB" w:rsidRDefault="004E0207" w:rsidP="00D503CF">
            <w:pPr>
              <w:pStyle w:val="ConsPlusNormal"/>
              <w:jc w:val="center"/>
            </w:pPr>
            <w:r w:rsidRPr="00A13FAB">
              <w:t>до 7 500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25 000</w:t>
            </w:r>
          </w:p>
          <w:p w:rsidR="004E0207" w:rsidRPr="00A13FAB" w:rsidRDefault="004E0207" w:rsidP="00D503CF">
            <w:pPr>
              <w:pStyle w:val="ConsPlusNormal"/>
              <w:jc w:val="center"/>
            </w:pPr>
            <w:r w:rsidRPr="00A13FAB">
              <w:t>до 15 000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35 000</w:t>
            </w:r>
          </w:p>
          <w:p w:rsidR="004E0207" w:rsidRPr="00A13FAB" w:rsidRDefault="004E0207" w:rsidP="00D503CF">
            <w:pPr>
              <w:pStyle w:val="ConsPlusNormal"/>
              <w:jc w:val="center"/>
            </w:pPr>
            <w:r w:rsidRPr="00A13FAB">
              <w:t>до 25 000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35 000</w:t>
            </w:r>
          </w:p>
          <w:p w:rsidR="004E0207" w:rsidRPr="00A13FAB" w:rsidRDefault="004E0207" w:rsidP="00D503CF">
            <w:pPr>
              <w:pStyle w:val="ConsPlusNormal"/>
              <w:jc w:val="center"/>
            </w:pPr>
            <w:r w:rsidRPr="00A13FAB">
              <w:t>более 25 000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4"/>
            </w:pPr>
            <w:r w:rsidRPr="00A13FAB">
              <w:t>при перемещении работником груза на расстояние более 5 м:</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24 000</w:t>
            </w:r>
          </w:p>
          <w:p w:rsidR="004E0207" w:rsidRPr="00A13FAB" w:rsidRDefault="004E0207" w:rsidP="00D503CF">
            <w:pPr>
              <w:pStyle w:val="ConsPlusNormal"/>
              <w:jc w:val="center"/>
            </w:pPr>
            <w:r w:rsidRPr="00A13FAB">
              <w:t>до 14 000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46 000</w:t>
            </w:r>
          </w:p>
          <w:p w:rsidR="004E0207" w:rsidRPr="00A13FAB" w:rsidRDefault="004E0207" w:rsidP="00D503CF">
            <w:pPr>
              <w:pStyle w:val="ConsPlusNormal"/>
              <w:jc w:val="center"/>
            </w:pPr>
            <w:r w:rsidRPr="00A13FAB">
              <w:t>до 28 000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70 000</w:t>
            </w:r>
          </w:p>
          <w:p w:rsidR="004E0207" w:rsidRPr="00A13FAB" w:rsidRDefault="004E0207" w:rsidP="00D503CF">
            <w:pPr>
              <w:pStyle w:val="ConsPlusNormal"/>
              <w:jc w:val="center"/>
            </w:pPr>
            <w:r w:rsidRPr="00A13FAB">
              <w:t>до 40 000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70 000</w:t>
            </w:r>
          </w:p>
          <w:p w:rsidR="004E0207" w:rsidRPr="00A13FAB" w:rsidRDefault="004E0207" w:rsidP="00D503CF">
            <w:pPr>
              <w:pStyle w:val="ConsPlusNormal"/>
              <w:jc w:val="center"/>
            </w:pPr>
            <w:r w:rsidRPr="00A13FAB">
              <w:t>более 40 000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2</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87" w:name="Par3960"/>
      <w:bookmarkEnd w:id="87"/>
      <w:r w:rsidRPr="001A337E">
        <w:rPr>
          <w:sz w:val="22"/>
          <w:szCs w:val="22"/>
        </w:rPr>
        <w:t>Масса поднимаемого и перемещаемого груза вручную, кг</w:t>
      </w:r>
    </w:p>
    <w:p w:rsidR="004E0207" w:rsidRPr="001A337E" w:rsidRDefault="004E0207" w:rsidP="001A337E">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3928"/>
        <w:gridCol w:w="1383"/>
        <w:gridCol w:w="1257"/>
        <w:gridCol w:w="908"/>
        <w:gridCol w:w="1245"/>
      </w:tblGrid>
      <w:tr w:rsidR="004E0207" w:rsidRPr="00A13FAB" w:rsidTr="00A13FAB">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Показатели тяжести трудового процесса</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Подъем и перемещение (разовое) тяжести при чередовании с другой работой</w:t>
            </w:r>
          </w:p>
          <w:p w:rsidR="004E0207" w:rsidRPr="00A13FAB" w:rsidRDefault="004E0207" w:rsidP="00D503CF">
            <w:pPr>
              <w:pStyle w:val="ConsPlusNormal"/>
              <w:jc w:val="center"/>
            </w:pPr>
            <w:r w:rsidRPr="00A13FAB">
              <w:t>(до 2 раз в час):</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15</w:t>
            </w:r>
          </w:p>
          <w:p w:rsidR="004E0207" w:rsidRPr="00A13FAB" w:rsidRDefault="004E0207" w:rsidP="00D503CF">
            <w:pPr>
              <w:pStyle w:val="ConsPlusNormal"/>
              <w:jc w:val="center"/>
            </w:pPr>
            <w:r w:rsidRPr="00A13FAB">
              <w:t>до 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30</w:t>
            </w:r>
          </w:p>
          <w:p w:rsidR="004E0207" w:rsidRPr="00A13FAB" w:rsidRDefault="004E0207" w:rsidP="00D503CF">
            <w:pPr>
              <w:pStyle w:val="ConsPlusNormal"/>
              <w:jc w:val="center"/>
            </w:pPr>
            <w:r w:rsidRPr="00A13FAB">
              <w:t>до 10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35</w:t>
            </w:r>
          </w:p>
          <w:p w:rsidR="004E0207" w:rsidRPr="00A13FAB" w:rsidRDefault="004E0207" w:rsidP="00D503CF">
            <w:pPr>
              <w:pStyle w:val="ConsPlusNormal"/>
              <w:jc w:val="center"/>
            </w:pPr>
            <w:r w:rsidRPr="00A13FAB">
              <w:t>до 12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35</w:t>
            </w:r>
          </w:p>
          <w:p w:rsidR="004E0207" w:rsidRPr="00A13FAB" w:rsidRDefault="004E0207" w:rsidP="00D503CF">
            <w:pPr>
              <w:pStyle w:val="ConsPlusNormal"/>
              <w:jc w:val="center"/>
            </w:pPr>
            <w:r w:rsidRPr="00A13FAB">
              <w:t>более 12</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Подъем и перемещение тяжести постоянно в течение рабочего дня (смены)</w:t>
            </w:r>
          </w:p>
          <w:p w:rsidR="004E0207" w:rsidRPr="00A13FAB" w:rsidRDefault="004E0207" w:rsidP="00D503CF">
            <w:pPr>
              <w:pStyle w:val="ConsPlusNormal"/>
              <w:jc w:val="center"/>
            </w:pPr>
            <w:r w:rsidRPr="00A13FAB">
              <w:t>(более 2 раз в час):</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5</w:t>
            </w:r>
          </w:p>
          <w:p w:rsidR="004E0207" w:rsidRPr="00A13FAB" w:rsidRDefault="004E0207" w:rsidP="00D503CF">
            <w:pPr>
              <w:pStyle w:val="ConsPlusNormal"/>
              <w:jc w:val="center"/>
            </w:pPr>
            <w:r w:rsidRPr="00A13FAB">
              <w:t>до 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15</w:t>
            </w:r>
          </w:p>
          <w:p w:rsidR="004E0207" w:rsidRPr="00A13FAB" w:rsidRDefault="004E0207" w:rsidP="00D503CF">
            <w:pPr>
              <w:pStyle w:val="ConsPlusNormal"/>
              <w:jc w:val="center"/>
            </w:pPr>
            <w:r w:rsidRPr="00A13FAB">
              <w:t>до 7</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20</w:t>
            </w:r>
          </w:p>
          <w:p w:rsidR="004E0207" w:rsidRPr="00A13FAB" w:rsidRDefault="004E0207" w:rsidP="00D503CF">
            <w:pPr>
              <w:pStyle w:val="ConsPlusNormal"/>
              <w:jc w:val="center"/>
            </w:pPr>
            <w:r w:rsidRPr="00A13FAB">
              <w:t>до 10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20</w:t>
            </w:r>
          </w:p>
          <w:p w:rsidR="004E0207" w:rsidRPr="00A13FAB" w:rsidRDefault="004E0207" w:rsidP="00D503CF">
            <w:pPr>
              <w:pStyle w:val="ConsPlusNormal"/>
              <w:jc w:val="center"/>
            </w:pPr>
            <w:r w:rsidRPr="00A13FAB">
              <w:t>более 10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Суммарная масса грузов, перемещаемых в течение каждого часа рабочего дня (смены):</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4"/>
            </w:pPr>
            <w:r w:rsidRPr="00A13FAB">
              <w:t>с рабочей поверхности:</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250</w:t>
            </w:r>
          </w:p>
          <w:p w:rsidR="004E0207" w:rsidRPr="00A13FAB" w:rsidRDefault="004E0207" w:rsidP="00D503CF">
            <w:pPr>
              <w:pStyle w:val="ConsPlusNormal"/>
              <w:jc w:val="center"/>
            </w:pPr>
            <w:r w:rsidRPr="00A13FAB">
              <w:t>до 100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870</w:t>
            </w:r>
          </w:p>
          <w:p w:rsidR="004E0207" w:rsidRPr="00A13FAB" w:rsidRDefault="004E0207" w:rsidP="00D503CF">
            <w:pPr>
              <w:pStyle w:val="ConsPlusNormal"/>
              <w:jc w:val="center"/>
            </w:pPr>
            <w:r w:rsidRPr="00A13FAB">
              <w:t>до 350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1 500</w:t>
            </w:r>
          </w:p>
          <w:p w:rsidR="004E0207" w:rsidRPr="00A13FAB" w:rsidRDefault="004E0207" w:rsidP="00D503CF">
            <w:pPr>
              <w:pStyle w:val="ConsPlusNormal"/>
              <w:jc w:val="center"/>
            </w:pPr>
            <w:r w:rsidRPr="00A13FAB">
              <w:t>до 700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1 500</w:t>
            </w:r>
          </w:p>
          <w:p w:rsidR="004E0207" w:rsidRPr="00A13FAB" w:rsidRDefault="004E0207" w:rsidP="00D503CF">
            <w:pPr>
              <w:pStyle w:val="ConsPlusNormal"/>
              <w:jc w:val="center"/>
            </w:pPr>
            <w:r w:rsidRPr="00A13FAB">
              <w:t>более 700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4"/>
            </w:pPr>
            <w:r w:rsidRPr="00A13FAB">
              <w:t>с пола:</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100</w:t>
            </w:r>
          </w:p>
          <w:p w:rsidR="004E0207" w:rsidRPr="00A13FAB" w:rsidRDefault="004E0207" w:rsidP="00D503CF">
            <w:pPr>
              <w:pStyle w:val="ConsPlusNormal"/>
              <w:jc w:val="center"/>
            </w:pPr>
            <w:r w:rsidRPr="00A13FAB">
              <w:t>до 50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435</w:t>
            </w:r>
          </w:p>
          <w:p w:rsidR="004E0207" w:rsidRPr="00A13FAB" w:rsidRDefault="004E0207" w:rsidP="00D503CF">
            <w:pPr>
              <w:pStyle w:val="ConsPlusNormal"/>
              <w:jc w:val="center"/>
            </w:pPr>
            <w:r w:rsidRPr="00A13FAB">
              <w:t>до 175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600</w:t>
            </w:r>
          </w:p>
          <w:p w:rsidR="004E0207" w:rsidRPr="00A13FAB" w:rsidRDefault="004E0207" w:rsidP="00D503CF">
            <w:pPr>
              <w:pStyle w:val="ConsPlusNormal"/>
              <w:jc w:val="center"/>
            </w:pPr>
            <w:r w:rsidRPr="00A13FAB">
              <w:t>до 350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600</w:t>
            </w:r>
          </w:p>
          <w:p w:rsidR="004E0207" w:rsidRPr="00A13FAB" w:rsidRDefault="004E0207" w:rsidP="00D503CF">
            <w:pPr>
              <w:pStyle w:val="ConsPlusNormal"/>
              <w:jc w:val="center"/>
            </w:pPr>
            <w:r w:rsidRPr="00A13FAB">
              <w:t>более 350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3</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center"/>
        <w:rPr>
          <w:sz w:val="22"/>
          <w:szCs w:val="22"/>
        </w:rPr>
      </w:pPr>
      <w:bookmarkStart w:id="88" w:name="Par4021"/>
      <w:bookmarkEnd w:id="88"/>
      <w:r w:rsidRPr="001A337E">
        <w:rPr>
          <w:sz w:val="22"/>
          <w:szCs w:val="22"/>
        </w:rPr>
        <w:t>Стереотипные рабочие движения, количество за рабочий день</w:t>
      </w:r>
    </w:p>
    <w:p w:rsidR="004E0207" w:rsidRPr="001A337E" w:rsidRDefault="004E0207" w:rsidP="001A337E">
      <w:pPr>
        <w:pStyle w:val="ConsPlusNormal"/>
        <w:jc w:val="center"/>
        <w:rPr>
          <w:sz w:val="22"/>
          <w:szCs w:val="22"/>
        </w:rPr>
      </w:pPr>
      <w:r w:rsidRPr="001A337E">
        <w:rPr>
          <w:sz w:val="22"/>
          <w:szCs w:val="22"/>
        </w:rPr>
        <w:t>(смену), единиц</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3739"/>
        <w:gridCol w:w="1822"/>
        <w:gridCol w:w="1656"/>
        <w:gridCol w:w="1047"/>
        <w:gridCol w:w="1435"/>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Показатели тяжести трудового процесса</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r>
      <w:tr w:rsidR="004E0207" w:rsidRPr="00A13FAB" w:rsidTr="00A13FAB">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Количество стереотипных рабочих движений работника при локальной нагрузке (с участием мышц кистей и пальцев рук):</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40 000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60 000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60 000</w:t>
            </w:r>
          </w:p>
        </w:tc>
      </w:tr>
      <w:tr w:rsidR="004E0207" w:rsidRPr="00A13FAB" w:rsidTr="00A13FAB">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30 000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4</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center"/>
        <w:rPr>
          <w:sz w:val="22"/>
          <w:szCs w:val="22"/>
        </w:rPr>
      </w:pPr>
      <w:bookmarkStart w:id="89" w:name="Par4048"/>
      <w:bookmarkEnd w:id="89"/>
      <w:r w:rsidRPr="001A337E">
        <w:rPr>
          <w:sz w:val="22"/>
          <w:szCs w:val="22"/>
        </w:rPr>
        <w:t>Статическая нагрузка - величина статической нагрузки</w:t>
      </w:r>
    </w:p>
    <w:p w:rsidR="004E0207" w:rsidRPr="001A337E" w:rsidRDefault="004E0207" w:rsidP="001A337E">
      <w:pPr>
        <w:pStyle w:val="ConsPlusNormal"/>
        <w:jc w:val="center"/>
        <w:rPr>
          <w:sz w:val="22"/>
          <w:szCs w:val="22"/>
        </w:rPr>
      </w:pPr>
      <w:r w:rsidRPr="001A337E">
        <w:rPr>
          <w:sz w:val="22"/>
          <w:szCs w:val="22"/>
        </w:rPr>
        <w:t>за рабочий день (смену) при удержании работником груза,</w:t>
      </w:r>
    </w:p>
    <w:p w:rsidR="004E0207" w:rsidRPr="001A337E" w:rsidRDefault="004E0207" w:rsidP="001A337E">
      <w:pPr>
        <w:pStyle w:val="ConsPlusNormal"/>
        <w:jc w:val="center"/>
        <w:rPr>
          <w:sz w:val="22"/>
          <w:szCs w:val="22"/>
        </w:rPr>
      </w:pPr>
      <w:r w:rsidRPr="001A337E">
        <w:rPr>
          <w:sz w:val="22"/>
          <w:szCs w:val="22"/>
        </w:rPr>
        <w:t>приложении усилий, кгс с</w:t>
      </w:r>
    </w:p>
    <w:p w:rsidR="004E0207" w:rsidRPr="001A337E" w:rsidRDefault="004E0207" w:rsidP="001A337E">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3928"/>
        <w:gridCol w:w="1383"/>
        <w:gridCol w:w="1257"/>
        <w:gridCol w:w="1131"/>
        <w:gridCol w:w="1468"/>
      </w:tblGrid>
      <w:tr w:rsidR="004E0207" w:rsidRPr="00A13FAB" w:rsidTr="00A13FAB">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Показатели тяжести трудового процесса</w:t>
            </w:r>
          </w:p>
        </w:tc>
        <w:tc>
          <w:tcPr>
            <w:tcW w:w="0" w:type="auto"/>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оптимальный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A13FAB" w:rsidTr="00A13FAB">
        <w:trPr>
          <w:jc w:val="center"/>
        </w:trPr>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При удержании груза одной рукой:</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18 000</w:t>
            </w:r>
          </w:p>
          <w:p w:rsidR="004E0207" w:rsidRPr="00A13FAB" w:rsidRDefault="004E0207" w:rsidP="00D503CF">
            <w:pPr>
              <w:pStyle w:val="ConsPlusNormal"/>
              <w:jc w:val="center"/>
            </w:pPr>
            <w:r w:rsidRPr="00A13FAB">
              <w:t>до 11 000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36 000</w:t>
            </w:r>
          </w:p>
          <w:p w:rsidR="004E0207" w:rsidRPr="00A13FAB" w:rsidRDefault="004E0207" w:rsidP="00D503CF">
            <w:pPr>
              <w:pStyle w:val="ConsPlusNormal"/>
              <w:jc w:val="center"/>
            </w:pPr>
            <w:r w:rsidRPr="00A13FAB">
              <w:t>до 22 000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70 000</w:t>
            </w:r>
          </w:p>
          <w:p w:rsidR="004E0207" w:rsidRPr="00A13FAB" w:rsidRDefault="004E0207" w:rsidP="00D503CF">
            <w:pPr>
              <w:pStyle w:val="ConsPlusNormal"/>
              <w:jc w:val="center"/>
            </w:pPr>
            <w:r w:rsidRPr="00A13FAB">
              <w:t>до 42 000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70 000</w:t>
            </w:r>
          </w:p>
          <w:p w:rsidR="004E0207" w:rsidRPr="00A13FAB" w:rsidRDefault="004E0207" w:rsidP="00D503CF">
            <w:pPr>
              <w:pStyle w:val="ConsPlusNormal"/>
              <w:jc w:val="center"/>
            </w:pPr>
            <w:r w:rsidRPr="00A13FAB">
              <w:t>более 42 000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При удержании груза двумя руками:</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36 000</w:t>
            </w:r>
          </w:p>
          <w:p w:rsidR="004E0207" w:rsidRPr="00A13FAB" w:rsidRDefault="004E0207" w:rsidP="00D503CF">
            <w:pPr>
              <w:pStyle w:val="ConsPlusNormal"/>
              <w:jc w:val="center"/>
            </w:pPr>
            <w:r w:rsidRPr="00A13FAB">
              <w:t>до 22 000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70 000</w:t>
            </w:r>
          </w:p>
          <w:p w:rsidR="004E0207" w:rsidRPr="00A13FAB" w:rsidRDefault="004E0207" w:rsidP="00D503CF">
            <w:pPr>
              <w:pStyle w:val="ConsPlusNormal"/>
              <w:jc w:val="center"/>
            </w:pPr>
            <w:r w:rsidRPr="00A13FAB">
              <w:t>до 42 000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140 000</w:t>
            </w:r>
          </w:p>
          <w:p w:rsidR="004E0207" w:rsidRPr="00A13FAB" w:rsidRDefault="004E0207" w:rsidP="00D503CF">
            <w:pPr>
              <w:pStyle w:val="ConsPlusNormal"/>
              <w:jc w:val="center"/>
            </w:pPr>
            <w:r w:rsidRPr="00A13FAB">
              <w:t>до 84 000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140 000</w:t>
            </w:r>
          </w:p>
          <w:p w:rsidR="004E0207" w:rsidRPr="00A13FAB" w:rsidRDefault="004E0207" w:rsidP="00D503CF">
            <w:pPr>
              <w:pStyle w:val="ConsPlusNormal"/>
              <w:jc w:val="center"/>
            </w:pPr>
            <w:r w:rsidRPr="00A13FAB">
              <w:t>более 84 000</w:t>
            </w:r>
          </w:p>
        </w:tc>
      </w:tr>
      <w:tr w:rsidR="004E0207" w:rsidRPr="00A13FAB" w:rsidTr="00A13FAB">
        <w:trPr>
          <w:jc w:val="center"/>
        </w:trPr>
        <w:tc>
          <w:tcPr>
            <w:tcW w:w="0" w:type="auto"/>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При удержании груза с участием мышц корпуса и ног:</w:t>
            </w:r>
          </w:p>
        </w:tc>
      </w:tr>
      <w:tr w:rsidR="004E0207" w:rsidRPr="00A13FAB" w:rsidTr="00A13FAB">
        <w:trPr>
          <w:jc w:val="center"/>
        </w:trPr>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для мужчин</w:t>
            </w:r>
          </w:p>
          <w:p w:rsidR="004E0207" w:rsidRPr="00A13FAB" w:rsidRDefault="004E0207" w:rsidP="00D503CF">
            <w:pPr>
              <w:pStyle w:val="ConsPlusNormal"/>
              <w:jc w:val="both"/>
            </w:pPr>
            <w:r w:rsidRPr="00A13FAB">
              <w:t>для женщин</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43 000</w:t>
            </w:r>
          </w:p>
          <w:p w:rsidR="004E0207" w:rsidRPr="00A13FAB" w:rsidRDefault="004E0207" w:rsidP="00D503CF">
            <w:pPr>
              <w:pStyle w:val="ConsPlusNormal"/>
              <w:jc w:val="center"/>
            </w:pPr>
            <w:r w:rsidRPr="00A13FAB">
              <w:t>до 26 000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100 000</w:t>
            </w:r>
          </w:p>
          <w:p w:rsidR="004E0207" w:rsidRPr="00A13FAB" w:rsidRDefault="004E0207" w:rsidP="00D503CF">
            <w:pPr>
              <w:pStyle w:val="ConsPlusNormal"/>
              <w:jc w:val="center"/>
            </w:pPr>
            <w:r w:rsidRPr="00A13FAB">
              <w:t>до 60 000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200 000</w:t>
            </w:r>
          </w:p>
          <w:p w:rsidR="004E0207" w:rsidRPr="00A13FAB" w:rsidRDefault="004E0207" w:rsidP="00D503CF">
            <w:pPr>
              <w:pStyle w:val="ConsPlusNormal"/>
              <w:jc w:val="center"/>
            </w:pPr>
            <w:r w:rsidRPr="00A13FAB">
              <w:t>до 120 000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200 000</w:t>
            </w:r>
          </w:p>
          <w:p w:rsidR="004E0207" w:rsidRPr="00A13FAB" w:rsidRDefault="004E0207" w:rsidP="00D503CF">
            <w:pPr>
              <w:pStyle w:val="ConsPlusNormal"/>
              <w:jc w:val="center"/>
            </w:pPr>
            <w:r w:rsidRPr="00A13FAB">
              <w:t>более 120 000</w:t>
            </w:r>
          </w:p>
        </w:tc>
      </w:tr>
    </w:tbl>
    <w:p w:rsidR="004E0207" w:rsidRPr="00A13FAB" w:rsidRDefault="004E0207" w:rsidP="001A337E">
      <w:pPr>
        <w:pStyle w:val="ConsPlusNormal"/>
        <w:ind w:firstLine="540"/>
        <w:jc w:val="both"/>
      </w:pPr>
      <w:r w:rsidRPr="00A13FAB">
        <w:t>Примечания:</w:t>
      </w:r>
    </w:p>
    <w:p w:rsidR="004E0207" w:rsidRPr="00A13FAB" w:rsidRDefault="004E0207" w:rsidP="001A337E">
      <w:pPr>
        <w:pStyle w:val="ConsPlusNormal"/>
        <w:ind w:firstLine="540"/>
        <w:jc w:val="both"/>
      </w:pPr>
      <w:r w:rsidRPr="00A13FAB">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4E0207" w:rsidRPr="00A13FAB" w:rsidRDefault="004E0207" w:rsidP="001A337E">
      <w:pPr>
        <w:pStyle w:val="ConsPlusNormal"/>
        <w:ind w:firstLine="540"/>
        <w:jc w:val="both"/>
      </w:pPr>
      <w:r w:rsidRPr="00A13FAB">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5</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center"/>
        <w:rPr>
          <w:sz w:val="22"/>
          <w:szCs w:val="22"/>
        </w:rPr>
      </w:pPr>
      <w:bookmarkStart w:id="90" w:name="Par4101"/>
      <w:bookmarkEnd w:id="90"/>
      <w:r w:rsidRPr="001A337E">
        <w:rPr>
          <w:sz w:val="22"/>
          <w:szCs w:val="22"/>
        </w:rPr>
        <w:t>Рабочее положение тела работника в течение рабочего</w:t>
      </w:r>
    </w:p>
    <w:p w:rsidR="004E0207" w:rsidRPr="001A337E" w:rsidRDefault="004E0207" w:rsidP="001A337E">
      <w:pPr>
        <w:pStyle w:val="ConsPlusNormal"/>
        <w:jc w:val="center"/>
        <w:rPr>
          <w:sz w:val="22"/>
          <w:szCs w:val="22"/>
        </w:rPr>
      </w:pPr>
      <w:r w:rsidRPr="001A337E">
        <w:rPr>
          <w:sz w:val="22"/>
          <w:szCs w:val="22"/>
        </w:rPr>
        <w:t>дня (смены)</w:t>
      </w:r>
    </w:p>
    <w:p w:rsidR="004E0207" w:rsidRPr="001A337E" w:rsidRDefault="004E0207" w:rsidP="001A337E">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2029"/>
        <w:gridCol w:w="2207"/>
        <w:gridCol w:w="2729"/>
        <w:gridCol w:w="2734"/>
      </w:tblGrid>
      <w:tr w:rsidR="004E0207" w:rsidRPr="00A13FAB" w:rsidTr="00A13FAB">
        <w:tc>
          <w:tcPr>
            <w:tcW w:w="0" w:type="auto"/>
            <w:gridSpan w:val="4"/>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Класс (подкласс) условий труда</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оптимальный</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допустимый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вредный</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3.1</w:t>
            </w: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3.2</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 xml:space="preserve">Свободное удобное положение с возможностью смены рабочего положения тела (сидя, стоя). Нахождение в положении "стоя" </w:t>
            </w:r>
            <w:hyperlink w:anchor="Par4118" w:tooltip="&lt;1&gt; Для целей настоящей методики работой в положении &quot;стоя&quot; считается работа, которая не предполагает возможности ее выполнения в положении &quot;сидя&quot;." w:history="1">
              <w:r w:rsidRPr="00A13FAB">
                <w:t>&lt;1&gt;</w:t>
              </w:r>
            </w:hyperlink>
            <w:r w:rsidRPr="00A13FAB">
              <w:t xml:space="preserve"> до 40% времени рабочего дня (смены).</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 xml:space="preserve">Периодическое, до 25% времени смены, нахождение в неудобном </w:t>
            </w:r>
            <w:hyperlink w:anchor="Par4119" w:tooltip="&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 w:history="1">
              <w:r w:rsidRPr="00A13FAB">
                <w:t>&lt;2&gt;</w:t>
              </w:r>
            </w:hyperlink>
            <w:r w:rsidRPr="00A13FAB">
              <w:t xml:space="preserve"> и (или) фиксированном </w:t>
            </w:r>
            <w:hyperlink w:anchor="Par4120" w:tooltip="&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w:history="1">
              <w:r w:rsidRPr="00A13FAB">
                <w:t>&lt;3&gt;</w:t>
              </w:r>
            </w:hyperlink>
            <w:r w:rsidRPr="00A13FAB">
              <w:t xml:space="preserve"> положении. Нахождение в положении "стоя" до 60% времени рабочего дня (смены).</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ar4121" w:tooltip="&lt;4&gt; К вынужденным рабочим положениям работника относятся положения &quot;лежа&quot;, &quot;на коленях&quot;, &quot;на корточках&quot;." w:history="1">
              <w:r w:rsidRPr="00A13FAB">
                <w:t>&lt;4&gt;</w:t>
              </w:r>
            </w:hyperlink>
            <w:r w:rsidRPr="00A13FAB">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bookmarkStart w:id="91" w:name="Par4118"/>
      <w:bookmarkEnd w:id="91"/>
      <w:r w:rsidRPr="00A13FAB">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4E0207" w:rsidRPr="00A13FAB" w:rsidRDefault="004E0207" w:rsidP="001A337E">
      <w:pPr>
        <w:pStyle w:val="ConsPlusNormal"/>
        <w:ind w:firstLine="540"/>
        <w:jc w:val="both"/>
      </w:pPr>
      <w:bookmarkStart w:id="92" w:name="Par4119"/>
      <w:bookmarkEnd w:id="92"/>
      <w:r w:rsidRPr="00A13FAB">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4E0207" w:rsidRPr="00A13FAB" w:rsidRDefault="004E0207" w:rsidP="001A337E">
      <w:pPr>
        <w:pStyle w:val="ConsPlusNormal"/>
        <w:ind w:firstLine="540"/>
        <w:jc w:val="both"/>
      </w:pPr>
      <w:bookmarkStart w:id="93" w:name="Par4120"/>
      <w:bookmarkEnd w:id="93"/>
      <w:r w:rsidRPr="00A13FAB">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4E0207" w:rsidRPr="00A13FAB" w:rsidRDefault="004E0207" w:rsidP="001A337E">
      <w:pPr>
        <w:pStyle w:val="ConsPlusNormal"/>
        <w:ind w:firstLine="540"/>
        <w:jc w:val="both"/>
      </w:pPr>
      <w:bookmarkStart w:id="94" w:name="Par4121"/>
      <w:bookmarkEnd w:id="94"/>
      <w:r w:rsidRPr="00A13FAB">
        <w:t>&lt;4&gt; К вынужденным рабочим положениям работника относятся положения "лежа", "на коленях", "на корточках".</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6</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center"/>
        <w:rPr>
          <w:sz w:val="22"/>
          <w:szCs w:val="22"/>
        </w:rPr>
      </w:pPr>
      <w:bookmarkStart w:id="95" w:name="Par4125"/>
      <w:bookmarkEnd w:id="95"/>
      <w:r w:rsidRPr="001A337E">
        <w:rPr>
          <w:sz w:val="22"/>
          <w:szCs w:val="22"/>
        </w:rPr>
        <w:t>Наклоны корпуса тела работника более 30°, количество</w:t>
      </w:r>
    </w:p>
    <w:p w:rsidR="004E0207" w:rsidRPr="001A337E" w:rsidRDefault="004E0207" w:rsidP="001A337E">
      <w:pPr>
        <w:pStyle w:val="ConsPlusNormal"/>
        <w:jc w:val="center"/>
        <w:rPr>
          <w:sz w:val="22"/>
          <w:szCs w:val="22"/>
        </w:rPr>
      </w:pPr>
      <w:r w:rsidRPr="001A337E">
        <w:rPr>
          <w:sz w:val="22"/>
          <w:szCs w:val="22"/>
        </w:rPr>
        <w:t>за рабочий день (смену) &lt;1&gt;</w:t>
      </w:r>
    </w:p>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r w:rsidRPr="00A13FAB">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2366"/>
        <w:gridCol w:w="2507"/>
        <w:gridCol w:w="2268"/>
        <w:gridCol w:w="2498"/>
      </w:tblGrid>
      <w:tr w:rsidR="004E0207" w:rsidRPr="00A13FAB" w:rsidTr="00D503CF">
        <w:tc>
          <w:tcPr>
            <w:tcW w:w="9639" w:type="dxa"/>
            <w:gridSpan w:val="4"/>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Класс (подкласс) условий труда</w:t>
            </w:r>
          </w:p>
        </w:tc>
      </w:tr>
      <w:tr w:rsidR="004E0207" w:rsidRPr="00A13FAB" w:rsidTr="00D503CF">
        <w:tc>
          <w:tcPr>
            <w:tcW w:w="236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оптимальный</w:t>
            </w:r>
          </w:p>
        </w:tc>
        <w:tc>
          <w:tcPr>
            <w:tcW w:w="2507"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допустимый</w:t>
            </w:r>
          </w:p>
        </w:tc>
        <w:tc>
          <w:tcPr>
            <w:tcW w:w="4766" w:type="dxa"/>
            <w:gridSpan w:val="2"/>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вредный</w:t>
            </w:r>
          </w:p>
        </w:tc>
      </w:tr>
      <w:tr w:rsidR="004E0207" w:rsidRPr="00A13FAB" w:rsidTr="00D503CF">
        <w:tc>
          <w:tcPr>
            <w:tcW w:w="236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w:t>
            </w:r>
          </w:p>
        </w:tc>
        <w:tc>
          <w:tcPr>
            <w:tcW w:w="2507"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w:t>
            </w:r>
          </w:p>
        </w:tc>
        <w:tc>
          <w:tcPr>
            <w:tcW w:w="226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3.1</w:t>
            </w:r>
          </w:p>
        </w:tc>
        <w:tc>
          <w:tcPr>
            <w:tcW w:w="249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3.2</w:t>
            </w:r>
          </w:p>
        </w:tc>
      </w:tr>
      <w:tr w:rsidR="004E0207" w:rsidRPr="00A13FAB" w:rsidTr="00D503CF">
        <w:tc>
          <w:tcPr>
            <w:tcW w:w="236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50</w:t>
            </w:r>
          </w:p>
        </w:tc>
        <w:tc>
          <w:tcPr>
            <w:tcW w:w="250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51 - 100</w:t>
            </w:r>
          </w:p>
        </w:tc>
        <w:tc>
          <w:tcPr>
            <w:tcW w:w="226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101 - 300</w:t>
            </w:r>
          </w:p>
        </w:tc>
        <w:tc>
          <w:tcPr>
            <w:tcW w:w="249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свыше 300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2"/>
        <w:rPr>
          <w:sz w:val="22"/>
          <w:szCs w:val="22"/>
        </w:rPr>
      </w:pPr>
      <w:r w:rsidRPr="001A337E">
        <w:rPr>
          <w:sz w:val="22"/>
          <w:szCs w:val="22"/>
        </w:rPr>
        <w:t>Таблица 7</w:t>
      </w:r>
    </w:p>
    <w:p w:rsidR="004E0207" w:rsidRPr="001A337E" w:rsidRDefault="004E0207" w:rsidP="001A337E">
      <w:pPr>
        <w:pStyle w:val="ConsPlusNormal"/>
        <w:jc w:val="right"/>
        <w:rPr>
          <w:sz w:val="22"/>
          <w:szCs w:val="22"/>
        </w:rPr>
      </w:pPr>
    </w:p>
    <w:p w:rsidR="004E0207" w:rsidRPr="001A337E" w:rsidRDefault="004E0207" w:rsidP="001A337E">
      <w:pPr>
        <w:pStyle w:val="ConsPlusNormal"/>
        <w:jc w:val="center"/>
        <w:rPr>
          <w:sz w:val="22"/>
          <w:szCs w:val="22"/>
        </w:rPr>
      </w:pPr>
      <w:bookmarkStart w:id="96" w:name="Par4146"/>
      <w:bookmarkEnd w:id="96"/>
      <w:r w:rsidRPr="001A337E">
        <w:rPr>
          <w:sz w:val="22"/>
          <w:szCs w:val="22"/>
        </w:rPr>
        <w:t>Перемещения работника в пространстве, обусловленные</w:t>
      </w:r>
    </w:p>
    <w:p w:rsidR="004E0207" w:rsidRPr="001A337E" w:rsidRDefault="004E0207" w:rsidP="001A337E">
      <w:pPr>
        <w:pStyle w:val="ConsPlusNormal"/>
        <w:jc w:val="center"/>
        <w:rPr>
          <w:sz w:val="22"/>
          <w:szCs w:val="22"/>
        </w:rPr>
      </w:pPr>
      <w:r w:rsidRPr="001A337E">
        <w:rPr>
          <w:sz w:val="22"/>
          <w:szCs w:val="22"/>
        </w:rPr>
        <w:t>технологическим процессом, в течение рабочей смены, км</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2517"/>
        <w:gridCol w:w="2194"/>
        <w:gridCol w:w="2608"/>
        <w:gridCol w:w="2482"/>
      </w:tblGrid>
      <w:tr w:rsidR="004E0207" w:rsidRPr="001A337E" w:rsidTr="00D503CF">
        <w:tc>
          <w:tcPr>
            <w:tcW w:w="9801" w:type="dxa"/>
            <w:gridSpan w:val="4"/>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Класс (подкласс) условий труда</w:t>
            </w:r>
          </w:p>
        </w:tc>
      </w:tr>
      <w:tr w:rsidR="004E0207" w:rsidRPr="001A337E" w:rsidTr="00D503CF">
        <w:tc>
          <w:tcPr>
            <w:tcW w:w="2517"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оптимальный</w:t>
            </w:r>
          </w:p>
        </w:tc>
        <w:tc>
          <w:tcPr>
            <w:tcW w:w="219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допустимый</w:t>
            </w: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вредный</w:t>
            </w:r>
          </w:p>
        </w:tc>
      </w:tr>
      <w:tr w:rsidR="004E0207" w:rsidRPr="001A337E" w:rsidTr="00D503CF">
        <w:tc>
          <w:tcPr>
            <w:tcW w:w="2517"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w:t>
            </w:r>
          </w:p>
        </w:tc>
        <w:tc>
          <w:tcPr>
            <w:tcW w:w="219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w:t>
            </w:r>
          </w:p>
        </w:tc>
        <w:tc>
          <w:tcPr>
            <w:tcW w:w="260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3.1</w:t>
            </w:r>
          </w:p>
        </w:tc>
        <w:tc>
          <w:tcPr>
            <w:tcW w:w="248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3.2</w:t>
            </w:r>
          </w:p>
        </w:tc>
      </w:tr>
      <w:tr w:rsidR="004E0207" w:rsidRPr="001A337E" w:rsidTr="00D503CF">
        <w:tc>
          <w:tcPr>
            <w:tcW w:w="9801" w:type="dxa"/>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По горизонтали:</w:t>
            </w:r>
          </w:p>
        </w:tc>
      </w:tr>
      <w:tr w:rsidR="004E0207" w:rsidRPr="001A337E" w:rsidTr="00D503CF">
        <w:tc>
          <w:tcPr>
            <w:tcW w:w="25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4</w:t>
            </w:r>
          </w:p>
        </w:tc>
        <w:tc>
          <w:tcPr>
            <w:tcW w:w="219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8</w:t>
            </w:r>
          </w:p>
        </w:tc>
        <w:tc>
          <w:tcPr>
            <w:tcW w:w="260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12</w:t>
            </w:r>
          </w:p>
        </w:tc>
        <w:tc>
          <w:tcPr>
            <w:tcW w:w="248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12</w:t>
            </w:r>
          </w:p>
        </w:tc>
      </w:tr>
      <w:tr w:rsidR="004E0207" w:rsidRPr="001A337E" w:rsidTr="00D503CF">
        <w:tc>
          <w:tcPr>
            <w:tcW w:w="9801" w:type="dxa"/>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3"/>
            </w:pPr>
            <w:r w:rsidRPr="00A13FAB">
              <w:t>По вертикали:</w:t>
            </w:r>
          </w:p>
        </w:tc>
      </w:tr>
      <w:tr w:rsidR="004E0207" w:rsidRPr="001A337E" w:rsidTr="00D503CF">
        <w:tc>
          <w:tcPr>
            <w:tcW w:w="25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1</w:t>
            </w:r>
          </w:p>
        </w:tc>
        <w:tc>
          <w:tcPr>
            <w:tcW w:w="219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2,5</w:t>
            </w:r>
          </w:p>
        </w:tc>
        <w:tc>
          <w:tcPr>
            <w:tcW w:w="260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 5</w:t>
            </w:r>
          </w:p>
        </w:tc>
        <w:tc>
          <w:tcPr>
            <w:tcW w:w="248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более 5</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21</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97" w:name="Par4178"/>
      <w:bookmarkEnd w:id="97"/>
      <w:r w:rsidRPr="001A337E">
        <w:rPr>
          <w:sz w:val="22"/>
          <w:szCs w:val="22"/>
        </w:rPr>
        <w:t>ОТНЕСЕНИЕ</w:t>
      </w:r>
    </w:p>
    <w:p w:rsidR="004E0207" w:rsidRPr="001A337E" w:rsidRDefault="004E0207" w:rsidP="001A337E">
      <w:pPr>
        <w:pStyle w:val="ConsPlusNormal"/>
        <w:jc w:val="center"/>
        <w:rPr>
          <w:sz w:val="22"/>
          <w:szCs w:val="22"/>
        </w:rPr>
      </w:pPr>
      <w:r w:rsidRPr="001A337E">
        <w:rPr>
          <w:sz w:val="22"/>
          <w:szCs w:val="22"/>
        </w:rPr>
        <w:t>УСЛОВИЙ ТРУДА ПО КЛАССУ (ПОДКЛАССУ) УСЛОВИЙ ТРУДА</w:t>
      </w:r>
    </w:p>
    <w:p w:rsidR="004E0207" w:rsidRPr="001A337E" w:rsidRDefault="004E0207" w:rsidP="001A337E">
      <w:pPr>
        <w:pStyle w:val="ConsPlusNormal"/>
        <w:jc w:val="center"/>
        <w:rPr>
          <w:sz w:val="22"/>
          <w:szCs w:val="22"/>
        </w:rPr>
      </w:pPr>
      <w:r w:rsidRPr="001A337E">
        <w:rPr>
          <w:sz w:val="22"/>
          <w:szCs w:val="22"/>
        </w:rPr>
        <w:t>ПО НАПРЯЖЕННОСТИ ТРУДОВОГО ПРОЦЕССА</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3172"/>
        <w:gridCol w:w="1948"/>
        <w:gridCol w:w="1855"/>
        <w:gridCol w:w="1273"/>
        <w:gridCol w:w="1391"/>
      </w:tblGrid>
      <w:tr w:rsidR="004E0207" w:rsidRPr="00A13FAB" w:rsidTr="00D503CF">
        <w:tc>
          <w:tcPr>
            <w:tcW w:w="3172"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A13FAB" w:rsidTr="00D503CF">
        <w:tc>
          <w:tcPr>
            <w:tcW w:w="3172"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оптимальный</w:t>
            </w:r>
          </w:p>
        </w:tc>
        <w:tc>
          <w:tcPr>
            <w:tcW w:w="185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допустимый</w:t>
            </w:r>
          </w:p>
        </w:tc>
        <w:tc>
          <w:tcPr>
            <w:tcW w:w="2664" w:type="dxa"/>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вредный</w:t>
            </w:r>
          </w:p>
        </w:tc>
      </w:tr>
      <w:tr w:rsidR="004E0207" w:rsidRPr="00A13FAB" w:rsidTr="00D503CF">
        <w:tc>
          <w:tcPr>
            <w:tcW w:w="3172"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185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1273"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139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r>
      <w:tr w:rsidR="004E0207" w:rsidRPr="00A13FAB" w:rsidTr="00D503CF">
        <w:tc>
          <w:tcPr>
            <w:tcW w:w="9639" w:type="dxa"/>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2"/>
            </w:pPr>
            <w:r w:rsidRPr="00A13FAB">
              <w:t>Сенсорные нагрузки</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75</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76 - 175</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176 - 300</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300</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5</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6 - 10</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11 - 25</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25</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25</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26 - 50</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51 - 75</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75</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16</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20</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до 25</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25</w:t>
            </w:r>
          </w:p>
        </w:tc>
      </w:tr>
      <w:tr w:rsidR="004E0207" w:rsidRPr="00A13FAB" w:rsidTr="00D503CF">
        <w:tc>
          <w:tcPr>
            <w:tcW w:w="9639" w:type="dxa"/>
            <w:gridSpan w:val="5"/>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2"/>
            </w:pPr>
            <w:r w:rsidRPr="00A13FAB">
              <w:t>Монотонность нагрузок</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10</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9 - 6</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5 - 3</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менее 3</w:t>
            </w:r>
          </w:p>
        </w:tc>
      </w:tr>
      <w:tr w:rsidR="004E0207" w:rsidRPr="00A13FAB" w:rsidTr="00D503CF">
        <w:tc>
          <w:tcPr>
            <w:tcW w:w="31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менее 75</w:t>
            </w:r>
          </w:p>
        </w:tc>
        <w:tc>
          <w:tcPr>
            <w:tcW w:w="1855"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76 - 80</w:t>
            </w:r>
          </w:p>
        </w:tc>
        <w:tc>
          <w:tcPr>
            <w:tcW w:w="1273"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81 - 90</w:t>
            </w:r>
          </w:p>
        </w:tc>
        <w:tc>
          <w:tcPr>
            <w:tcW w:w="139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более 90</w:t>
            </w: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1"/>
        <w:rPr>
          <w:sz w:val="22"/>
          <w:szCs w:val="22"/>
        </w:rPr>
      </w:pPr>
      <w:r w:rsidRPr="001A337E">
        <w:rPr>
          <w:sz w:val="22"/>
          <w:szCs w:val="22"/>
        </w:rPr>
        <w:t>Приложение N 22</w:t>
      </w:r>
    </w:p>
    <w:p w:rsidR="004E0207" w:rsidRPr="001A337E" w:rsidRDefault="004E0207" w:rsidP="001A337E">
      <w:pPr>
        <w:pStyle w:val="ConsPlusNormal"/>
        <w:jc w:val="right"/>
        <w:rPr>
          <w:sz w:val="22"/>
          <w:szCs w:val="22"/>
        </w:rPr>
      </w:pPr>
      <w:r w:rsidRPr="001A337E">
        <w:rPr>
          <w:sz w:val="22"/>
          <w:szCs w:val="22"/>
        </w:rPr>
        <w:t>к Методике проведения специальной</w:t>
      </w:r>
    </w:p>
    <w:p w:rsidR="004E0207" w:rsidRPr="001A337E" w:rsidRDefault="004E0207" w:rsidP="001A337E">
      <w:pPr>
        <w:pStyle w:val="ConsPlusNormal"/>
        <w:jc w:val="right"/>
        <w:rPr>
          <w:sz w:val="22"/>
          <w:szCs w:val="22"/>
        </w:rPr>
      </w:pPr>
      <w:r w:rsidRPr="001A337E">
        <w:rPr>
          <w:sz w:val="22"/>
          <w:szCs w:val="22"/>
        </w:rPr>
        <w:t>оценки условий труда, утвержденной</w:t>
      </w:r>
    </w:p>
    <w:p w:rsidR="004E0207" w:rsidRPr="001A337E" w:rsidRDefault="004E0207" w:rsidP="001A337E">
      <w:pPr>
        <w:pStyle w:val="ConsPlusNormal"/>
        <w:jc w:val="right"/>
        <w:rPr>
          <w:sz w:val="22"/>
          <w:szCs w:val="22"/>
        </w:rPr>
      </w:pPr>
      <w:r w:rsidRPr="001A337E">
        <w:rPr>
          <w:sz w:val="22"/>
          <w:szCs w:val="22"/>
        </w:rPr>
        <w:t>приказом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bookmarkStart w:id="98" w:name="Par4234"/>
      <w:bookmarkEnd w:id="98"/>
      <w:r w:rsidRPr="001A337E">
        <w:rPr>
          <w:sz w:val="22"/>
          <w:szCs w:val="22"/>
        </w:rPr>
        <w:t>ИТОГОВАЯ ОЦЕНКА</w:t>
      </w:r>
    </w:p>
    <w:p w:rsidR="004E0207" w:rsidRPr="001A337E" w:rsidRDefault="004E0207" w:rsidP="001A337E">
      <w:pPr>
        <w:pStyle w:val="ConsPlusNormal"/>
        <w:jc w:val="center"/>
        <w:rPr>
          <w:sz w:val="22"/>
          <w:szCs w:val="22"/>
        </w:rPr>
      </w:pPr>
      <w:r w:rsidRPr="001A337E">
        <w:rPr>
          <w:sz w:val="22"/>
          <w:szCs w:val="22"/>
        </w:rPr>
        <w:t>УСЛОВИЙ ТРУДА НА РАБОЧЕМ МЕСТЕ ПО СТЕПЕНИ ВРЕДНОСТИ</w:t>
      </w:r>
    </w:p>
    <w:p w:rsidR="004E0207" w:rsidRPr="001A337E" w:rsidRDefault="004E0207" w:rsidP="001A337E">
      <w:pPr>
        <w:pStyle w:val="ConsPlusNormal"/>
        <w:jc w:val="center"/>
        <w:rPr>
          <w:sz w:val="22"/>
          <w:szCs w:val="22"/>
        </w:rPr>
      </w:pPr>
      <w:r w:rsidRPr="001A337E">
        <w:rPr>
          <w:sz w:val="22"/>
          <w:szCs w:val="22"/>
        </w:rPr>
        <w:t>И ОПАСНОСТИ</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7217"/>
        <w:gridCol w:w="2422"/>
      </w:tblGrid>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фактора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(подкласс) условий труда</w:t>
            </w: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Химический</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Биологический</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Шум</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Вибрация общая</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Вибрация локальная</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Инфразвук</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Ультразвук воздушный</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Световая среда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1A337E" w:rsidTr="00D503CF">
        <w:tc>
          <w:tcPr>
            <w:tcW w:w="721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bl>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0"/>
        <w:rPr>
          <w:sz w:val="22"/>
          <w:szCs w:val="22"/>
        </w:rPr>
      </w:pPr>
      <w:r w:rsidRPr="001A337E">
        <w:rPr>
          <w:sz w:val="22"/>
          <w:szCs w:val="22"/>
        </w:rPr>
        <w:t>Приложение N 2</w:t>
      </w:r>
    </w:p>
    <w:p w:rsidR="004E0207" w:rsidRPr="001A337E" w:rsidRDefault="004E0207" w:rsidP="001A337E">
      <w:pPr>
        <w:pStyle w:val="ConsPlusNormal"/>
        <w:jc w:val="right"/>
        <w:rPr>
          <w:sz w:val="22"/>
          <w:szCs w:val="22"/>
        </w:rPr>
      </w:pPr>
      <w:r w:rsidRPr="001A337E">
        <w:rPr>
          <w:sz w:val="22"/>
          <w:szCs w:val="22"/>
        </w:rPr>
        <w:t>к приказу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Title"/>
        <w:jc w:val="center"/>
        <w:rPr>
          <w:sz w:val="22"/>
          <w:szCs w:val="22"/>
        </w:rPr>
      </w:pPr>
      <w:bookmarkStart w:id="99" w:name="Par4279"/>
      <w:bookmarkEnd w:id="99"/>
      <w:r w:rsidRPr="001A337E">
        <w:rPr>
          <w:sz w:val="22"/>
          <w:szCs w:val="22"/>
        </w:rPr>
        <w:t>КЛАССИФИКАТОР</w:t>
      </w:r>
    </w:p>
    <w:p w:rsidR="004E0207" w:rsidRPr="001A337E" w:rsidRDefault="004E0207" w:rsidP="001A337E">
      <w:pPr>
        <w:pStyle w:val="ConsPlusTitle"/>
        <w:jc w:val="center"/>
        <w:rPr>
          <w:sz w:val="22"/>
          <w:szCs w:val="22"/>
        </w:rPr>
      </w:pPr>
      <w:r w:rsidRPr="001A337E">
        <w:rPr>
          <w:sz w:val="22"/>
          <w:szCs w:val="22"/>
        </w:rPr>
        <w:t>ВРЕДНЫХ И (ИЛИ) ОПАСНЫХ ПРОИЗВОДСТВЕННЫХ ФАКТОРОВ</w:t>
      </w:r>
    </w:p>
    <w:p w:rsidR="004E0207" w:rsidRPr="001A337E" w:rsidRDefault="004E0207" w:rsidP="001A337E">
      <w:pPr>
        <w:pStyle w:val="ConsPlusNormal"/>
        <w:jc w:val="center"/>
        <w:rPr>
          <w:sz w:val="22"/>
          <w:szCs w:val="22"/>
        </w:rPr>
      </w:pPr>
      <w:r w:rsidRPr="001A337E">
        <w:rPr>
          <w:sz w:val="22"/>
          <w:szCs w:val="22"/>
        </w:rPr>
        <w:t>(в ред. Приказа Минтруда России от 20.01.2015 N 24н)</w:t>
      </w:r>
    </w:p>
    <w:p w:rsidR="004E0207" w:rsidRPr="001A337E" w:rsidRDefault="004E0207" w:rsidP="001A337E">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1334"/>
        <w:gridCol w:w="8305"/>
      </w:tblGrid>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N п/п</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вредного и (или) опасного фактора производственной среды и трудового процесса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outlineLvl w:val="1"/>
            </w:pPr>
            <w:r w:rsidRPr="00A13FAB">
              <w:t>1</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Физические факторы</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Микроклимат </w:t>
            </w:r>
            <w:hyperlink w:anchor="Par4391" w:tooltip="&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 w:history="1">
              <w:r w:rsidRPr="00A13FAB">
                <w:t>&lt;1&gt;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Температура воздуха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1.1.2</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Относительная влажность воздуха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1.1.3</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Скорость движения воздуха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1.1.4</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Тепловое излучение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1.2</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Аэрозоли преимущественно фиброгенного действия (АПФД) </w:t>
            </w:r>
            <w:hyperlink w:anchor="Par4392" w:tooltip="&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 w:history="1">
              <w:r w:rsidRPr="00A13FAB">
                <w:t>&lt;2&gt;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1.3</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Виброакустические факторы </w:t>
            </w:r>
            <w:hyperlink w:anchor="Par4393" w:tooltip="&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 w:history="1">
              <w:r w:rsidRPr="00A13FAB">
                <w:t>&lt;3&gt;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1.3.1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Шум</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1.3.2</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Инфразвук</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1.3.3</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Ультразвук воздушный</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1.3.4</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Общая и локальная вибрация</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1.4</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Световая среда</w:t>
            </w:r>
          </w:p>
        </w:tc>
      </w:tr>
      <w:tr w:rsidR="004E0207" w:rsidRPr="001A337E" w:rsidTr="00D503CF">
        <w:tc>
          <w:tcPr>
            <w:tcW w:w="1334" w:type="dxa"/>
            <w:tcBorders>
              <w:top w:val="single" w:sz="4" w:space="0" w:color="auto"/>
              <w:left w:val="single" w:sz="4" w:space="0" w:color="auto"/>
              <w:right w:val="single" w:sz="4" w:space="0" w:color="auto"/>
            </w:tcBorders>
          </w:tcPr>
          <w:p w:rsidR="004E0207" w:rsidRPr="00A13FAB" w:rsidRDefault="004E0207" w:rsidP="00D503CF">
            <w:pPr>
              <w:pStyle w:val="ConsPlusNormal"/>
              <w:jc w:val="center"/>
            </w:pPr>
            <w:r w:rsidRPr="00A13FAB">
              <w:t>1.4.1</w:t>
            </w:r>
          </w:p>
        </w:tc>
        <w:tc>
          <w:tcPr>
            <w:tcW w:w="8305" w:type="dxa"/>
            <w:tcBorders>
              <w:top w:val="single" w:sz="4" w:space="0" w:color="auto"/>
              <w:left w:val="single" w:sz="4" w:space="0" w:color="auto"/>
              <w:right w:val="single" w:sz="4" w:space="0" w:color="auto"/>
            </w:tcBorders>
          </w:tcPr>
          <w:p w:rsidR="004E0207" w:rsidRPr="00A13FAB" w:rsidRDefault="004E0207" w:rsidP="00D503CF">
            <w:pPr>
              <w:pStyle w:val="ConsPlusNormal"/>
              <w:jc w:val="both"/>
            </w:pPr>
            <w:r w:rsidRPr="00A13FAB">
              <w:t xml:space="preserve">Освещенность рабочей поверхности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sidRPr="00A13FAB">
                <w:t>&lt;4&gt;</w:t>
              </w:r>
            </w:hyperlink>
          </w:p>
        </w:tc>
      </w:tr>
      <w:tr w:rsidR="004E0207" w:rsidRPr="001A337E" w:rsidTr="00D503CF">
        <w:tc>
          <w:tcPr>
            <w:tcW w:w="9639" w:type="dxa"/>
            <w:gridSpan w:val="2"/>
            <w:tcBorders>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(пп. 1.4.1 в ред. Приказа Минтруда России от 20.01.2015 N 24н)</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1.4.2</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Прямая блесткость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sidRPr="00A13FAB">
                <w:t>&lt;4&gt;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1.4.3</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Отраженная блесткость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sidRPr="00A13FAB">
                <w:t>&lt;4&gt;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Неионизирующие излучения </w:t>
            </w:r>
            <w:hyperlink w:anchor="Par4396" w:tooltip="&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w:history="1">
              <w:r w:rsidRPr="00A13FAB">
                <w:t>&lt;5&gt;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Переменное электромагнитное поле (промышленная частота 50 Гц)</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1.5.2</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Переменное электромагнитное поле радиочастотного диапазона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1.5.3</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Электростатическое поле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1.5.4</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Постоянное магнитное поле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1.5.5</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Ультрафиолетовое излучение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1.5.6</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Лазерное излучение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1.6</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Ионизирующие излучения </w:t>
            </w:r>
            <w:hyperlink w:anchor="Par4397" w:tooltip="&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 w:history="1">
              <w:r w:rsidRPr="00A13FAB">
                <w:t>&lt;6&gt;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1.6.1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Рентгеновское, гамма- и нейтронное излучение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1.6.2</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outlineLvl w:val="1"/>
            </w:pPr>
            <w:r w:rsidRPr="00A13FAB">
              <w:t>2</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bookmarkStart w:id="100" w:name="Par4341"/>
            <w:bookmarkEnd w:id="100"/>
            <w:r w:rsidRPr="00A13FAB">
              <w:t xml:space="preserve">Химический фактор </w:t>
            </w:r>
            <w:hyperlink w:anchor="Par4398" w:tooltip="&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 w:history="1">
              <w:r w:rsidRPr="00A13FAB">
                <w:t>&lt;7&gt;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2.1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outlineLvl w:val="1"/>
            </w:pPr>
            <w:r w:rsidRPr="00A13FAB">
              <w:t>3</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Биологический фактор</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Микроорганизмы-продуценты, живые клетки и споры, содержащиеся в бактериальных препаратах</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 xml:space="preserve">Патогенные микроорганизмы - возбудители особо опасных инфекционных заболеваний </w:t>
            </w:r>
            <w:hyperlink w:anchor="Par4399" w:tooltip="&lt;8&gt; Идентифицируются как вредные и (или) опасные факторы только на рабочих местах:" w:history="1">
              <w:r w:rsidRPr="00A13FAB">
                <w:t>&lt;8&gt;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3.3.</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 xml:space="preserve">Патогенные микроорганизмы - возбудители высококонтагиозных эпидемических заболеваний человека </w:t>
            </w:r>
            <w:hyperlink w:anchor="Par4399" w:tooltip="&lt;8&gt; Идентифицируются как вредные и (или) опасные факторы только на рабочих местах:" w:history="1">
              <w:r w:rsidRPr="00A13FAB">
                <w:t>&lt;8&gt;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3.4.</w:t>
            </w:r>
          </w:p>
        </w:tc>
        <w:tc>
          <w:tcPr>
            <w:tcW w:w="830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 xml:space="preserve">Патогенные микроорганизмы - возбудители инфекционных болезней, выделяемые в самостоятельные нозологические группы </w:t>
            </w:r>
            <w:hyperlink w:anchor="Par4399" w:tooltip="&lt;8&gt; Идентифицируются как вредные и (или) опасные факторы только на рабочих местах:" w:history="1">
              <w:r w:rsidRPr="00A13FAB">
                <w:t>&lt;8&gt;</w:t>
              </w:r>
            </w:hyperlink>
          </w:p>
        </w:tc>
      </w:tr>
      <w:tr w:rsidR="004E0207" w:rsidRPr="001A337E" w:rsidTr="00D503CF">
        <w:tc>
          <w:tcPr>
            <w:tcW w:w="1334" w:type="dxa"/>
            <w:tcBorders>
              <w:top w:val="single" w:sz="4" w:space="0" w:color="auto"/>
              <w:left w:val="single" w:sz="4" w:space="0" w:color="auto"/>
              <w:right w:val="single" w:sz="4" w:space="0" w:color="auto"/>
            </w:tcBorders>
          </w:tcPr>
          <w:p w:rsidR="004E0207" w:rsidRPr="00A13FAB" w:rsidRDefault="004E0207" w:rsidP="00D503CF">
            <w:pPr>
              <w:pStyle w:val="ConsPlusNormal"/>
              <w:jc w:val="center"/>
            </w:pPr>
            <w:r w:rsidRPr="00A13FAB">
              <w:t>3.5.</w:t>
            </w:r>
          </w:p>
        </w:tc>
        <w:tc>
          <w:tcPr>
            <w:tcW w:w="8305" w:type="dxa"/>
            <w:tcBorders>
              <w:top w:val="single" w:sz="4" w:space="0" w:color="auto"/>
              <w:left w:val="single" w:sz="4" w:space="0" w:color="auto"/>
              <w:right w:val="single" w:sz="4" w:space="0" w:color="auto"/>
            </w:tcBorders>
          </w:tcPr>
          <w:p w:rsidR="004E0207" w:rsidRPr="00A13FAB" w:rsidRDefault="004E0207" w:rsidP="00D503CF">
            <w:pPr>
              <w:pStyle w:val="ConsPlusNormal"/>
              <w:jc w:val="both"/>
            </w:pPr>
            <w:r w:rsidRPr="00A13FAB">
              <w:t xml:space="preserve">Условно-патогенные микроорганизмы (возбудители оппортунистических инфекций) </w:t>
            </w:r>
            <w:hyperlink w:anchor="Par4399" w:tooltip="&lt;8&gt; Идентифицируются как вредные и (или) опасные факторы только на рабочих местах:" w:history="1">
              <w:r w:rsidRPr="00A13FAB">
                <w:t>&lt;8&gt;</w:t>
              </w:r>
            </w:hyperlink>
          </w:p>
        </w:tc>
      </w:tr>
      <w:tr w:rsidR="004E0207" w:rsidRPr="001A337E" w:rsidTr="00D503CF">
        <w:tc>
          <w:tcPr>
            <w:tcW w:w="9639" w:type="dxa"/>
            <w:gridSpan w:val="2"/>
            <w:tcBorders>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 3 в ред. Приказа Минтруда России от 20.01.2015 N 24н)</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outlineLvl w:val="1"/>
            </w:pPr>
            <w:r w:rsidRPr="00A13FAB">
              <w:t>4</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Тяжесть трудового процесса </w:t>
            </w:r>
            <w:hyperlink w:anchor="Par4405" w:tooltip="&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quot;стоя&quot;, при перемещении в пространстве." w:history="1">
              <w:r w:rsidRPr="00A13FAB">
                <w:t>&lt;9&gt;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4.1</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Физическая динамическая нагрузка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4.2</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Масса поднимаемого и перемещаемого груза вручную</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4.3</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Стереотипные рабочие движения</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4.4</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Статическая нагрузка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4.5</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Рабочая поза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4.6</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Наклоны корпуса тела работника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4.7</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Перемещение в пространстве</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outlineLvl w:val="1"/>
            </w:pPr>
            <w:r w:rsidRPr="00A13FAB">
              <w:t>5</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pPr>
            <w:r w:rsidRPr="00A13FAB">
              <w:t>Напряженность трудового процесса</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5.1</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Длительность сосредоточенного наблюдения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sidRPr="00A13FAB">
                <w:t>&lt;10&gt;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5.2</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Плотность сигналов (световых, звуковых) и сообщений в единицу времени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sidRPr="00A13FAB">
                <w:t>&lt;10&gt;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5.3</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Число производственных объектов одновременного наблюдения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sidRPr="00A13FAB">
                <w:t>&lt;10&gt;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5.4</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Нагрузка на слуховой анализатор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sidRPr="00A13FAB">
                <w:t>&lt;10&gt;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5.5</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 xml:space="preserve">Активное наблюдение за ходом производственного процесса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sidRPr="00A13FAB">
                <w:t>&lt;10&gt;</w:t>
              </w:r>
            </w:hyperlink>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5.6</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Работа с оптическими приборами</w:t>
            </w:r>
          </w:p>
        </w:tc>
      </w:tr>
      <w:tr w:rsidR="004E0207" w:rsidRPr="001A337E" w:rsidTr="00D503CF">
        <w:tc>
          <w:tcPr>
            <w:tcW w:w="1334"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5.7</w:t>
            </w:r>
          </w:p>
        </w:tc>
        <w:tc>
          <w:tcPr>
            <w:tcW w:w="8305" w:type="dxa"/>
            <w:tcBorders>
              <w:top w:val="single" w:sz="4" w:space="0" w:color="auto"/>
              <w:left w:val="single" w:sz="4" w:space="0" w:color="auto"/>
              <w:bottom w:val="single" w:sz="4" w:space="0" w:color="auto"/>
              <w:right w:val="single" w:sz="4" w:space="0" w:color="auto"/>
            </w:tcBorders>
            <w:vAlign w:val="bottom"/>
          </w:tcPr>
          <w:p w:rsidR="004E0207" w:rsidRPr="00A13FAB" w:rsidRDefault="004E0207" w:rsidP="00D503CF">
            <w:pPr>
              <w:pStyle w:val="ConsPlusNormal"/>
              <w:jc w:val="both"/>
            </w:pPr>
            <w:r w:rsidRPr="00A13FAB">
              <w:t>Нагрузка на голосовой аппарат</w:t>
            </w:r>
          </w:p>
        </w:tc>
      </w:tr>
    </w:tbl>
    <w:p w:rsidR="004E0207" w:rsidRPr="001A337E" w:rsidRDefault="004E0207" w:rsidP="001A337E">
      <w:pPr>
        <w:pStyle w:val="ConsPlusNormal"/>
        <w:ind w:firstLine="540"/>
        <w:jc w:val="both"/>
        <w:rPr>
          <w:sz w:val="22"/>
          <w:szCs w:val="22"/>
        </w:rPr>
      </w:pPr>
      <w:r w:rsidRPr="001A337E">
        <w:rPr>
          <w:sz w:val="22"/>
          <w:szCs w:val="22"/>
        </w:rPr>
        <w:t>--------------------------------</w:t>
      </w:r>
    </w:p>
    <w:p w:rsidR="004E0207" w:rsidRPr="00A13FAB" w:rsidRDefault="004E0207" w:rsidP="001A337E">
      <w:pPr>
        <w:pStyle w:val="ConsPlusNormal"/>
        <w:ind w:firstLine="540"/>
        <w:jc w:val="both"/>
      </w:pPr>
      <w:bookmarkStart w:id="101" w:name="Par4391"/>
      <w:bookmarkEnd w:id="101"/>
      <w:r w:rsidRPr="00A13FAB">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4E0207" w:rsidRPr="00A13FAB" w:rsidRDefault="004E0207" w:rsidP="001A337E">
      <w:pPr>
        <w:pStyle w:val="ConsPlusNormal"/>
        <w:ind w:firstLine="540"/>
        <w:jc w:val="both"/>
      </w:pPr>
      <w:bookmarkStart w:id="102" w:name="Par4392"/>
      <w:bookmarkEnd w:id="102"/>
      <w:r w:rsidRPr="00A13FAB">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4E0207" w:rsidRPr="00A13FAB" w:rsidRDefault="004E0207" w:rsidP="001A337E">
      <w:pPr>
        <w:pStyle w:val="ConsPlusNormal"/>
        <w:ind w:firstLine="540"/>
        <w:jc w:val="both"/>
      </w:pPr>
      <w:bookmarkStart w:id="103" w:name="Par4393"/>
      <w:bookmarkEnd w:id="103"/>
      <w:r w:rsidRPr="00A13FAB">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4E0207" w:rsidRPr="00A13FAB" w:rsidRDefault="004E0207" w:rsidP="001A337E">
      <w:pPr>
        <w:pStyle w:val="ConsPlusNormal"/>
        <w:ind w:firstLine="540"/>
        <w:jc w:val="both"/>
      </w:pPr>
      <w:bookmarkStart w:id="104" w:name="Par4394"/>
      <w:bookmarkEnd w:id="104"/>
      <w:r w:rsidRPr="00A13FAB">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4E0207" w:rsidRPr="00A13FAB" w:rsidRDefault="004E0207" w:rsidP="001A337E">
      <w:pPr>
        <w:pStyle w:val="ConsPlusNormal"/>
        <w:jc w:val="both"/>
      </w:pPr>
      <w:r w:rsidRPr="00A13FAB">
        <w:t>(сноска в ред. Приказа Минтруда России от 20.01.2015 N 24н)</w:t>
      </w:r>
    </w:p>
    <w:p w:rsidR="004E0207" w:rsidRPr="00A13FAB" w:rsidRDefault="004E0207" w:rsidP="001A337E">
      <w:pPr>
        <w:pStyle w:val="ConsPlusNormal"/>
        <w:ind w:firstLine="540"/>
        <w:jc w:val="both"/>
      </w:pPr>
      <w:bookmarkStart w:id="105" w:name="Par4396"/>
      <w:bookmarkEnd w:id="105"/>
      <w:r w:rsidRPr="00A13FAB">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E0207" w:rsidRPr="00A13FAB" w:rsidRDefault="004E0207" w:rsidP="001A337E">
      <w:pPr>
        <w:pStyle w:val="ConsPlusNormal"/>
        <w:ind w:firstLine="540"/>
        <w:jc w:val="both"/>
      </w:pPr>
      <w:bookmarkStart w:id="106" w:name="Par4397"/>
      <w:bookmarkEnd w:id="106"/>
      <w:r w:rsidRPr="00A13FAB">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4E0207" w:rsidRPr="00A13FAB" w:rsidRDefault="004E0207" w:rsidP="001A337E">
      <w:pPr>
        <w:pStyle w:val="ConsPlusNormal"/>
        <w:ind w:firstLine="540"/>
        <w:jc w:val="both"/>
      </w:pPr>
      <w:bookmarkStart w:id="107" w:name="Par4398"/>
      <w:bookmarkEnd w:id="107"/>
      <w:r w:rsidRPr="00A13FAB">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4E0207" w:rsidRPr="00A13FAB" w:rsidRDefault="004E0207" w:rsidP="001A337E">
      <w:pPr>
        <w:pStyle w:val="ConsPlusNormal"/>
        <w:ind w:firstLine="540"/>
        <w:jc w:val="both"/>
      </w:pPr>
      <w:bookmarkStart w:id="108" w:name="Par4399"/>
      <w:bookmarkEnd w:id="108"/>
      <w:r w:rsidRPr="00A13FAB">
        <w:t>&lt;8&gt; Идентифицируются как вредные и (или) опасные факторы только на рабочих местах:</w:t>
      </w:r>
    </w:p>
    <w:p w:rsidR="004E0207" w:rsidRPr="00A13FAB" w:rsidRDefault="004E0207" w:rsidP="001A337E">
      <w:pPr>
        <w:pStyle w:val="ConsPlusNormal"/>
        <w:ind w:firstLine="540"/>
        <w:jc w:val="both"/>
      </w:pPr>
      <w:r w:rsidRPr="00A13FAB">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E0207" w:rsidRPr="00A13FAB" w:rsidRDefault="004E0207" w:rsidP="001A337E">
      <w:pPr>
        <w:pStyle w:val="ConsPlusNormal"/>
        <w:ind w:firstLine="540"/>
        <w:jc w:val="both"/>
      </w:pPr>
      <w:r w:rsidRPr="00A13FAB">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E0207" w:rsidRPr="00A13FAB" w:rsidRDefault="004E0207" w:rsidP="001A337E">
      <w:pPr>
        <w:pStyle w:val="ConsPlusNormal"/>
        <w:ind w:firstLine="540"/>
        <w:jc w:val="both"/>
      </w:pPr>
      <w:r w:rsidRPr="00A13FAB">
        <w:t>медицинских и иных работников, непосредственно осуществляющих медицинскую деятельность;</w:t>
      </w:r>
    </w:p>
    <w:p w:rsidR="004E0207" w:rsidRPr="00A13FAB" w:rsidRDefault="004E0207" w:rsidP="001A337E">
      <w:pPr>
        <w:pStyle w:val="ConsPlusNormal"/>
        <w:ind w:firstLine="540"/>
        <w:jc w:val="both"/>
      </w:pPr>
      <w:r w:rsidRPr="00A13FAB">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E0207" w:rsidRPr="00A13FAB" w:rsidRDefault="004E0207" w:rsidP="001A337E">
      <w:pPr>
        <w:pStyle w:val="ConsPlusNormal"/>
        <w:jc w:val="both"/>
      </w:pPr>
      <w:r w:rsidRPr="00A13FAB">
        <w:t>(сноска в ред. Приказа Минтруда России от 20.01.2015 N 24н)</w:t>
      </w:r>
    </w:p>
    <w:p w:rsidR="004E0207" w:rsidRPr="00A13FAB" w:rsidRDefault="004E0207" w:rsidP="001A337E">
      <w:pPr>
        <w:pStyle w:val="ConsPlusNormal"/>
        <w:ind w:firstLine="540"/>
        <w:jc w:val="both"/>
      </w:pPr>
      <w:bookmarkStart w:id="109" w:name="Par4405"/>
      <w:bookmarkEnd w:id="109"/>
      <w:r w:rsidRPr="00A13FAB">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4E0207" w:rsidRPr="00A13FAB" w:rsidRDefault="004E0207" w:rsidP="001A337E">
      <w:pPr>
        <w:pStyle w:val="ConsPlusNormal"/>
        <w:ind w:firstLine="540"/>
        <w:jc w:val="both"/>
      </w:pPr>
      <w:bookmarkStart w:id="110" w:name="Par4406"/>
      <w:bookmarkEnd w:id="110"/>
      <w:r w:rsidRPr="00A13FAB">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outlineLvl w:val="0"/>
        <w:rPr>
          <w:sz w:val="22"/>
          <w:szCs w:val="22"/>
        </w:rPr>
      </w:pPr>
      <w:r w:rsidRPr="001A337E">
        <w:rPr>
          <w:sz w:val="22"/>
          <w:szCs w:val="22"/>
        </w:rPr>
        <w:t>Приложение N 3</w:t>
      </w:r>
    </w:p>
    <w:p w:rsidR="004E0207" w:rsidRPr="001A337E" w:rsidRDefault="004E0207" w:rsidP="001A337E">
      <w:pPr>
        <w:pStyle w:val="ConsPlusNormal"/>
        <w:jc w:val="right"/>
        <w:rPr>
          <w:sz w:val="22"/>
          <w:szCs w:val="22"/>
        </w:rPr>
      </w:pPr>
      <w:r w:rsidRPr="001A337E">
        <w:rPr>
          <w:sz w:val="22"/>
          <w:szCs w:val="22"/>
        </w:rPr>
        <w:t>к приказу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rPr>
          <w:sz w:val="22"/>
          <w:szCs w:val="22"/>
        </w:rPr>
      </w:pPr>
      <w:r w:rsidRPr="001A337E">
        <w:rPr>
          <w:sz w:val="22"/>
          <w:szCs w:val="22"/>
        </w:rPr>
        <w:t>(в ред. Приказов Минтруда России от 07.09.2015 N 602н,</w:t>
      </w:r>
    </w:p>
    <w:p w:rsidR="004E0207" w:rsidRPr="001A337E" w:rsidRDefault="004E0207" w:rsidP="001A337E">
      <w:pPr>
        <w:pStyle w:val="ConsPlusNormal"/>
        <w:jc w:val="center"/>
        <w:rPr>
          <w:sz w:val="22"/>
          <w:szCs w:val="22"/>
        </w:rPr>
      </w:pPr>
      <w:r w:rsidRPr="001A337E">
        <w:rPr>
          <w:sz w:val="22"/>
          <w:szCs w:val="22"/>
        </w:rPr>
        <w:t>от 14.11.2016 N 642н)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jc w:val="right"/>
        <w:rPr>
          <w:sz w:val="22"/>
          <w:szCs w:val="22"/>
        </w:rPr>
      </w:pPr>
      <w:r w:rsidRPr="001A337E">
        <w:rPr>
          <w:sz w:val="22"/>
          <w:szCs w:val="22"/>
        </w:rPr>
        <w:t>Форма</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Title"/>
        <w:jc w:val="center"/>
        <w:rPr>
          <w:sz w:val="22"/>
          <w:szCs w:val="22"/>
        </w:rPr>
      </w:pPr>
      <w:bookmarkStart w:id="111" w:name="Par4422"/>
      <w:bookmarkEnd w:id="111"/>
      <w:r w:rsidRPr="001A337E">
        <w:rPr>
          <w:sz w:val="22"/>
          <w:szCs w:val="22"/>
        </w:rPr>
        <w:t>ОТЧЕТ О ПРОВЕДЕНИИ СПЕЦИАЛЬНОЙ ОЦЕНКИ УСЛОВИЙ ТРУДА</w:t>
      </w:r>
    </w:p>
    <w:p w:rsidR="004E0207" w:rsidRPr="001A337E" w:rsidRDefault="004E0207" w:rsidP="001A337E">
      <w:pPr>
        <w:pStyle w:val="ConsPlusNormal"/>
        <w:jc w:val="center"/>
        <w:rPr>
          <w:sz w:val="22"/>
          <w:szCs w:val="22"/>
        </w:rPr>
      </w:pPr>
    </w:p>
    <w:p w:rsidR="004E0207" w:rsidRPr="001A337E" w:rsidRDefault="004E0207" w:rsidP="001A337E">
      <w:pPr>
        <w:pStyle w:val="ConsPlusNormal"/>
        <w:jc w:val="center"/>
        <w:outlineLvl w:val="1"/>
        <w:rPr>
          <w:sz w:val="22"/>
          <w:szCs w:val="22"/>
        </w:rPr>
      </w:pPr>
      <w:bookmarkStart w:id="112" w:name="Par4424"/>
      <w:bookmarkEnd w:id="112"/>
      <w:r w:rsidRPr="001A337E">
        <w:rPr>
          <w:sz w:val="22"/>
          <w:szCs w:val="22"/>
        </w:rPr>
        <w:t>Титульный лист отчета о проведении специальной</w:t>
      </w:r>
    </w:p>
    <w:p w:rsidR="004E0207" w:rsidRPr="001A337E" w:rsidRDefault="004E0207" w:rsidP="001A337E">
      <w:pPr>
        <w:pStyle w:val="ConsPlusNormal"/>
        <w:jc w:val="center"/>
        <w:rPr>
          <w:sz w:val="22"/>
          <w:szCs w:val="22"/>
        </w:rPr>
      </w:pPr>
      <w:r w:rsidRPr="001A337E">
        <w:rPr>
          <w:sz w:val="22"/>
          <w:szCs w:val="22"/>
        </w:rPr>
        <w:t>оценки условий труда</w:t>
      </w:r>
    </w:p>
    <w:p w:rsidR="004E0207" w:rsidRPr="001A337E" w:rsidRDefault="004E0207" w:rsidP="001A337E">
      <w:pPr>
        <w:pStyle w:val="ConsPlusNormal"/>
        <w:ind w:firstLine="540"/>
        <w:jc w:val="both"/>
        <w:rPr>
          <w:sz w:val="22"/>
          <w:szCs w:val="22"/>
        </w:rPr>
      </w:pPr>
    </w:p>
    <w:p w:rsidR="004E0207" w:rsidRPr="00A13FAB" w:rsidRDefault="004E0207" w:rsidP="001A337E">
      <w:pPr>
        <w:pStyle w:val="ConsPlusNonformat"/>
        <w:jc w:val="both"/>
      </w:pPr>
      <w:r w:rsidRPr="00A13FAB">
        <w:t xml:space="preserve">                                                        УТВЕРЖДАЮ</w:t>
      </w:r>
    </w:p>
    <w:p w:rsidR="004E0207" w:rsidRPr="00A13FAB" w:rsidRDefault="004E0207" w:rsidP="001A337E">
      <w:pPr>
        <w:pStyle w:val="ConsPlusNonformat"/>
        <w:jc w:val="both"/>
      </w:pPr>
      <w:r w:rsidRPr="00A13FAB">
        <w:t xml:space="preserve">                                                Председатель комиссии по</w:t>
      </w:r>
    </w:p>
    <w:p w:rsidR="004E0207" w:rsidRPr="00A13FAB" w:rsidRDefault="004E0207" w:rsidP="001A337E">
      <w:pPr>
        <w:pStyle w:val="ConsPlusNonformat"/>
        <w:jc w:val="both"/>
      </w:pPr>
      <w:r w:rsidRPr="00A13FAB">
        <w:t xml:space="preserve">                                              проведению специальной оценки</w:t>
      </w:r>
    </w:p>
    <w:p w:rsidR="004E0207" w:rsidRPr="00A13FAB" w:rsidRDefault="004E0207" w:rsidP="001A337E">
      <w:pPr>
        <w:pStyle w:val="ConsPlusNonformat"/>
        <w:jc w:val="both"/>
      </w:pPr>
      <w:r w:rsidRPr="00A13FAB">
        <w:t xml:space="preserve">                                                      условий труда</w:t>
      </w:r>
    </w:p>
    <w:p w:rsidR="004E0207" w:rsidRPr="00A13FAB" w:rsidRDefault="004E0207" w:rsidP="001A337E">
      <w:pPr>
        <w:pStyle w:val="ConsPlusNonformat"/>
        <w:jc w:val="both"/>
      </w:pPr>
      <w:r w:rsidRPr="00A13FAB">
        <w:t xml:space="preserve">                                               ____________________________</w:t>
      </w:r>
    </w:p>
    <w:p w:rsidR="004E0207" w:rsidRPr="00A13FAB" w:rsidRDefault="004E0207" w:rsidP="001A337E">
      <w:pPr>
        <w:pStyle w:val="ConsPlusNonformat"/>
        <w:jc w:val="both"/>
      </w:pPr>
      <w:r w:rsidRPr="00A13FAB">
        <w:t xml:space="preserve">                                               (подпись, фамилия, инициалы)</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"__" __________ ____ г.</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ОТЧЕТ</w:t>
      </w:r>
    </w:p>
    <w:p w:rsidR="004E0207" w:rsidRPr="00A13FAB" w:rsidRDefault="004E0207" w:rsidP="001A337E">
      <w:pPr>
        <w:pStyle w:val="ConsPlusNonformat"/>
        <w:jc w:val="both"/>
      </w:pPr>
      <w:r w:rsidRPr="00A13FAB">
        <w:t xml:space="preserve">               о проведении специальной оценки условий труда</w:t>
      </w:r>
    </w:p>
    <w:p w:rsidR="004E0207" w:rsidRPr="00A13FAB" w:rsidRDefault="004E0207" w:rsidP="001A337E">
      <w:pPr>
        <w:pStyle w:val="ConsPlusNonformat"/>
        <w:jc w:val="both"/>
      </w:pPr>
      <w:r w:rsidRPr="00A13FAB">
        <w:t xml:space="preserve">       в __________________________________________________________</w:t>
      </w:r>
    </w:p>
    <w:p w:rsidR="004E0207" w:rsidRPr="00A13FAB" w:rsidRDefault="004E0207" w:rsidP="001A337E">
      <w:pPr>
        <w:pStyle w:val="ConsPlusNonformat"/>
        <w:jc w:val="both"/>
      </w:pPr>
      <w:r w:rsidRPr="00A13FAB">
        <w:t xml:space="preserve">                    (полное наименование работодателя)</w:t>
      </w:r>
    </w:p>
    <w:p w:rsidR="004E0207" w:rsidRPr="00A13FAB" w:rsidRDefault="004E0207" w:rsidP="001A337E">
      <w:pPr>
        <w:pStyle w:val="ConsPlusNonformat"/>
        <w:jc w:val="both"/>
      </w:pPr>
      <w:r w:rsidRPr="00A13FAB">
        <w:t xml:space="preserve">       ____________________________________________________________</w:t>
      </w:r>
    </w:p>
    <w:p w:rsidR="004E0207" w:rsidRPr="00A13FAB" w:rsidRDefault="004E0207" w:rsidP="001A337E">
      <w:pPr>
        <w:pStyle w:val="ConsPlusNonformat"/>
        <w:jc w:val="both"/>
      </w:pPr>
      <w:r w:rsidRPr="00A13FAB">
        <w:t xml:space="preserve">       (место нахождения и осуществления деятельности работодателя)</w:t>
      </w:r>
    </w:p>
    <w:p w:rsidR="004E0207" w:rsidRPr="00A13FAB" w:rsidRDefault="004E0207" w:rsidP="001A337E">
      <w:pPr>
        <w:pStyle w:val="ConsPlusNonformat"/>
        <w:jc w:val="both"/>
      </w:pPr>
      <w:r w:rsidRPr="00A13FAB">
        <w:t xml:space="preserve">       ____________________________________________________________</w:t>
      </w:r>
    </w:p>
    <w:p w:rsidR="004E0207" w:rsidRPr="00A13FAB" w:rsidRDefault="004E0207" w:rsidP="001A337E">
      <w:pPr>
        <w:pStyle w:val="ConsPlusNonformat"/>
        <w:jc w:val="both"/>
      </w:pPr>
      <w:r w:rsidRPr="00A13FAB">
        <w:t xml:space="preserve">                            (ИНН работодателя)</w:t>
      </w:r>
    </w:p>
    <w:p w:rsidR="004E0207" w:rsidRPr="00A13FAB" w:rsidRDefault="004E0207" w:rsidP="001A337E">
      <w:pPr>
        <w:pStyle w:val="ConsPlusNonformat"/>
        <w:jc w:val="both"/>
      </w:pPr>
      <w:r w:rsidRPr="00A13FAB">
        <w:t xml:space="preserve">       ____________________________________________________________</w:t>
      </w:r>
    </w:p>
    <w:p w:rsidR="004E0207" w:rsidRPr="00A13FAB" w:rsidRDefault="004E0207" w:rsidP="001A337E">
      <w:pPr>
        <w:pStyle w:val="ConsPlusNonformat"/>
        <w:jc w:val="both"/>
      </w:pPr>
      <w:r w:rsidRPr="00A13FAB">
        <w:t xml:space="preserve">                            (ОГРН работодателя)</w:t>
      </w:r>
    </w:p>
    <w:p w:rsidR="004E0207" w:rsidRPr="00A13FAB" w:rsidRDefault="004E0207" w:rsidP="001A337E">
      <w:pPr>
        <w:pStyle w:val="ConsPlusNonformat"/>
        <w:jc w:val="both"/>
      </w:pPr>
      <w:r w:rsidRPr="00A13FAB">
        <w:t xml:space="preserve">       ____________________________________________________________</w:t>
      </w:r>
    </w:p>
    <w:p w:rsidR="004E0207" w:rsidRPr="00A13FAB" w:rsidRDefault="004E0207" w:rsidP="001A337E">
      <w:pPr>
        <w:pStyle w:val="ConsPlusNonformat"/>
        <w:jc w:val="both"/>
      </w:pPr>
      <w:r w:rsidRPr="00A13FAB">
        <w:t xml:space="preserve">         (код основного вида экономической деятельности по ОКВЭД)</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Члены комиссии по проведению</w:t>
      </w:r>
    </w:p>
    <w:p w:rsidR="004E0207" w:rsidRPr="00A13FAB" w:rsidRDefault="004E0207" w:rsidP="001A337E">
      <w:pPr>
        <w:pStyle w:val="ConsPlusNonformat"/>
        <w:jc w:val="both"/>
      </w:pPr>
      <w:r w:rsidRPr="00A13FAB">
        <w:t>специальной оценки условий труда: _________ ______________ ___________</w:t>
      </w:r>
    </w:p>
    <w:p w:rsidR="004E0207" w:rsidRPr="00A13FAB" w:rsidRDefault="004E0207" w:rsidP="001A337E">
      <w:pPr>
        <w:pStyle w:val="ConsPlusNonformat"/>
        <w:jc w:val="both"/>
      </w:pPr>
      <w:r w:rsidRPr="00A13FAB">
        <w:t xml:space="preserve">                                  (подпись)     (ФИО)         (дата)</w:t>
      </w:r>
    </w:p>
    <w:p w:rsidR="004E0207" w:rsidRPr="00A13FAB" w:rsidRDefault="004E0207" w:rsidP="001A337E">
      <w:pPr>
        <w:pStyle w:val="ConsPlusNonformat"/>
        <w:jc w:val="both"/>
      </w:pPr>
      <w:r w:rsidRPr="00A13FAB">
        <w:t xml:space="preserve">                                  _________ ______________ ___________</w:t>
      </w:r>
    </w:p>
    <w:p w:rsidR="004E0207" w:rsidRPr="00A13FAB" w:rsidRDefault="004E0207" w:rsidP="001A337E">
      <w:pPr>
        <w:pStyle w:val="ConsPlusNonformat"/>
        <w:jc w:val="both"/>
      </w:pPr>
      <w:r w:rsidRPr="00A13FAB">
        <w:t xml:space="preserve">                                  (подпись)     (ФИО)         (дата)</w:t>
      </w:r>
    </w:p>
    <w:p w:rsidR="004E0207" w:rsidRPr="00A13FAB" w:rsidRDefault="004E0207" w:rsidP="001A337E">
      <w:pPr>
        <w:pStyle w:val="ConsPlusNonformat"/>
        <w:jc w:val="both"/>
      </w:pPr>
      <w:r w:rsidRPr="00A13FAB">
        <w:t xml:space="preserve">                                  _________ ______________ ___________</w:t>
      </w:r>
    </w:p>
    <w:p w:rsidR="004E0207" w:rsidRPr="00A13FAB" w:rsidRDefault="004E0207" w:rsidP="001A337E">
      <w:pPr>
        <w:pStyle w:val="ConsPlusNonformat"/>
        <w:jc w:val="both"/>
      </w:pPr>
      <w:r w:rsidRPr="00A13FAB">
        <w:t xml:space="preserve">                                  (подпись)     (ФИО)         (дата)</w:t>
      </w:r>
    </w:p>
    <w:p w:rsidR="004E0207" w:rsidRPr="00A13FAB" w:rsidRDefault="004E0207" w:rsidP="001A337E">
      <w:pPr>
        <w:pStyle w:val="ConsPlusNormal"/>
        <w:jc w:val="both"/>
      </w:pPr>
    </w:p>
    <w:p w:rsidR="004E0207" w:rsidRPr="00A13FAB" w:rsidRDefault="004E0207" w:rsidP="001A337E">
      <w:pPr>
        <w:pStyle w:val="ConsPlusNonformat"/>
        <w:jc w:val="both"/>
      </w:pPr>
      <w:bookmarkStart w:id="113" w:name="Par4459"/>
      <w:bookmarkEnd w:id="113"/>
      <w:r w:rsidRPr="00A13FAB">
        <w:t xml:space="preserve">               Раздел I. Сведения об организации, проводящей</w:t>
      </w:r>
    </w:p>
    <w:p w:rsidR="004E0207" w:rsidRPr="00A13FAB" w:rsidRDefault="004E0207" w:rsidP="001A337E">
      <w:pPr>
        <w:pStyle w:val="ConsPlusNonformat"/>
        <w:jc w:val="both"/>
      </w:pPr>
      <w:r w:rsidRPr="00A13FAB">
        <w:t xml:space="preserve">                     специальную оценку условий труда</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14" w:name="Par4462"/>
      <w:bookmarkEnd w:id="114"/>
      <w:r w:rsidRPr="00A13FAB">
        <w:t>1. ________________________________________________________________________</w:t>
      </w:r>
    </w:p>
    <w:p w:rsidR="004E0207" w:rsidRPr="00A13FAB" w:rsidRDefault="004E0207" w:rsidP="001A337E">
      <w:pPr>
        <w:pStyle w:val="ConsPlusNonformat"/>
        <w:jc w:val="both"/>
      </w:pPr>
      <w:r w:rsidRPr="00A13FAB">
        <w:t xml:space="preserve">                     (полное наименование организации)</w:t>
      </w:r>
    </w:p>
    <w:p w:rsidR="004E0207" w:rsidRPr="00A13FAB" w:rsidRDefault="004E0207" w:rsidP="001A337E">
      <w:pPr>
        <w:pStyle w:val="ConsPlusNonformat"/>
        <w:jc w:val="both"/>
      </w:pPr>
      <w:bookmarkStart w:id="115" w:name="Par4464"/>
      <w:bookmarkEnd w:id="115"/>
      <w:r w:rsidRPr="00A13FAB">
        <w:t>2. ________________________________________________________________________</w:t>
      </w:r>
    </w:p>
    <w:p w:rsidR="004E0207" w:rsidRPr="00A13FAB" w:rsidRDefault="004E0207" w:rsidP="001A337E">
      <w:pPr>
        <w:pStyle w:val="ConsPlusNonformat"/>
        <w:jc w:val="both"/>
      </w:pPr>
      <w:r w:rsidRPr="00A13FAB">
        <w:t xml:space="preserve">         (место нахождения и осуществления деятельности организации,</w:t>
      </w:r>
    </w:p>
    <w:p w:rsidR="004E0207" w:rsidRPr="00A13FAB" w:rsidRDefault="004E0207" w:rsidP="001A337E">
      <w:pPr>
        <w:pStyle w:val="ConsPlusNonformat"/>
        <w:jc w:val="both"/>
      </w:pPr>
      <w:r w:rsidRPr="00A13FAB">
        <w:t xml:space="preserve">                контактный телефон, адрес электронной почты)</w:t>
      </w:r>
    </w:p>
    <w:p w:rsidR="004E0207" w:rsidRPr="00A13FAB" w:rsidRDefault="004E0207" w:rsidP="001A337E">
      <w:pPr>
        <w:pStyle w:val="ConsPlusNonformat"/>
        <w:jc w:val="both"/>
      </w:pPr>
      <w:bookmarkStart w:id="116" w:name="Par4467"/>
      <w:bookmarkEnd w:id="116"/>
      <w:r w:rsidRPr="00A13FAB">
        <w:t>3. Номер в реестре организаций, проводящих специальную оценку условий труда</w:t>
      </w:r>
    </w:p>
    <w:p w:rsidR="004E0207" w:rsidRPr="00A13FAB" w:rsidRDefault="004E0207" w:rsidP="001A337E">
      <w:pPr>
        <w:pStyle w:val="ConsPlusNonformat"/>
        <w:jc w:val="both"/>
      </w:pPr>
      <w:r w:rsidRPr="00A13FAB">
        <w:t>(оказывающих услуги в области охраны труда) _______________________________</w:t>
      </w:r>
    </w:p>
    <w:p w:rsidR="004E0207" w:rsidRPr="00A13FAB" w:rsidRDefault="004E0207" w:rsidP="001A337E">
      <w:pPr>
        <w:pStyle w:val="ConsPlusNonformat"/>
        <w:jc w:val="both"/>
      </w:pPr>
      <w:bookmarkStart w:id="117" w:name="Par4469"/>
      <w:bookmarkEnd w:id="117"/>
      <w:r w:rsidRPr="00A13FAB">
        <w:t>4.  Дата  внесения  в  реестр  организаций,  проводящих  специальную оценку</w:t>
      </w:r>
    </w:p>
    <w:p w:rsidR="004E0207" w:rsidRPr="00A13FAB" w:rsidRDefault="004E0207" w:rsidP="001A337E">
      <w:pPr>
        <w:pStyle w:val="ConsPlusNonformat"/>
        <w:jc w:val="both"/>
      </w:pPr>
      <w:r w:rsidRPr="00A13FAB">
        <w:t>условий труда (оказывающих услуги в области охраны труда) _________________</w:t>
      </w:r>
    </w:p>
    <w:p w:rsidR="004E0207" w:rsidRPr="00A13FAB" w:rsidRDefault="004E0207" w:rsidP="001A337E">
      <w:pPr>
        <w:pStyle w:val="ConsPlusNonformat"/>
        <w:jc w:val="both"/>
      </w:pPr>
      <w:bookmarkStart w:id="118" w:name="Par4471"/>
      <w:bookmarkEnd w:id="118"/>
      <w:r w:rsidRPr="00A13FAB">
        <w:t>5. ИНН организации_________________________________________________________</w:t>
      </w:r>
    </w:p>
    <w:p w:rsidR="004E0207" w:rsidRPr="00A13FAB" w:rsidRDefault="004E0207" w:rsidP="001A337E">
      <w:pPr>
        <w:pStyle w:val="ConsPlusNonformat"/>
        <w:jc w:val="both"/>
      </w:pPr>
      <w:bookmarkStart w:id="119" w:name="Par4472"/>
      <w:bookmarkEnd w:id="119"/>
      <w:r w:rsidRPr="00A13FAB">
        <w:t>6. ОГРН организации________________________________________________________</w:t>
      </w:r>
    </w:p>
    <w:p w:rsidR="004E0207" w:rsidRPr="00A13FAB" w:rsidRDefault="004E0207" w:rsidP="001A337E">
      <w:pPr>
        <w:pStyle w:val="ConsPlusNonformat"/>
        <w:jc w:val="both"/>
      </w:pPr>
      <w:bookmarkStart w:id="120" w:name="Par4473"/>
      <w:bookmarkEnd w:id="120"/>
      <w:r w:rsidRPr="00A13FAB">
        <w:t>7. Сведения об испытательной лаборатории (центре) организации:</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90"/>
        <w:gridCol w:w="3078"/>
        <w:gridCol w:w="3371"/>
      </w:tblGrid>
      <w:tr w:rsidR="004E0207" w:rsidRPr="00A13FAB" w:rsidTr="00D503CF">
        <w:tc>
          <w:tcPr>
            <w:tcW w:w="319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истечения срока действия аттестата аккредитации организации</w:t>
            </w:r>
          </w:p>
        </w:tc>
      </w:tr>
      <w:tr w:rsidR="004E0207" w:rsidRPr="00A13FAB" w:rsidTr="00D503CF">
        <w:tc>
          <w:tcPr>
            <w:tcW w:w="319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1" w:name="Par4478"/>
            <w:bookmarkEnd w:id="121"/>
            <w:r w:rsidRPr="00A13FAB">
              <w:t>1</w:t>
            </w:r>
          </w:p>
        </w:tc>
        <w:tc>
          <w:tcPr>
            <w:tcW w:w="307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2" w:name="Par4479"/>
            <w:bookmarkEnd w:id="122"/>
            <w:r w:rsidRPr="00A13FAB">
              <w:t>2</w:t>
            </w:r>
          </w:p>
        </w:tc>
        <w:tc>
          <w:tcPr>
            <w:tcW w:w="33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3" w:name="Par4480"/>
            <w:bookmarkEnd w:id="123"/>
            <w:r w:rsidRPr="00A13FAB">
              <w:t>3</w:t>
            </w:r>
          </w:p>
        </w:tc>
      </w:tr>
      <w:tr w:rsidR="004E0207" w:rsidRPr="00A13FAB" w:rsidTr="00D503CF">
        <w:tc>
          <w:tcPr>
            <w:tcW w:w="319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307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33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24" w:name="Par4485"/>
      <w:bookmarkEnd w:id="124"/>
      <w:r w:rsidRPr="00A13FAB">
        <w:t>8.  Сведения  об  экспертах  и иных работниках организации, участвовавших в</w:t>
      </w:r>
    </w:p>
    <w:p w:rsidR="004E0207" w:rsidRPr="00A13FAB" w:rsidRDefault="004E0207" w:rsidP="001A337E">
      <w:pPr>
        <w:pStyle w:val="ConsPlusNonformat"/>
        <w:jc w:val="both"/>
      </w:pPr>
      <w:r w:rsidRPr="00A13FAB">
        <w:t>проведении специальной оценки условий труда:</w:t>
      </w:r>
    </w:p>
    <w:p w:rsidR="004E0207" w:rsidRPr="00A13FAB" w:rsidRDefault="004E0207" w:rsidP="001A337E">
      <w:pPr>
        <w:pStyle w:val="ConsPlusNormal"/>
        <w:jc w:val="both"/>
      </w:pPr>
    </w:p>
    <w:tbl>
      <w:tblPr>
        <w:tblW w:w="0" w:type="auto"/>
        <w:tblInd w:w="62" w:type="dxa"/>
        <w:tblCellMar>
          <w:top w:w="102" w:type="dxa"/>
          <w:left w:w="62" w:type="dxa"/>
          <w:bottom w:w="102" w:type="dxa"/>
          <w:right w:w="62" w:type="dxa"/>
        </w:tblCellMar>
        <w:tblLook w:val="0000"/>
      </w:tblPr>
      <w:tblGrid>
        <w:gridCol w:w="421"/>
        <w:gridCol w:w="1421"/>
        <w:gridCol w:w="1406"/>
        <w:gridCol w:w="1139"/>
        <w:gridCol w:w="1031"/>
        <w:gridCol w:w="1477"/>
        <w:gridCol w:w="2804"/>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N п/п</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проведения измерений</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Ф.И.О. эксперта (работника)</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Должность</w:t>
            </w:r>
          </w:p>
        </w:tc>
        <w:tc>
          <w:tcPr>
            <w:tcW w:w="0" w:type="auto"/>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Сведения о сертификате эксперта на право выполнения работ по специальной оценке условий труда</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Регистрационный номер в реестре экспертов организаций, проводящих специальную оценку условий труда</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номер</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выдачи</w:t>
            </w: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5" w:name="Par4496"/>
            <w:bookmarkEnd w:id="125"/>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6" w:name="Par4497"/>
            <w:bookmarkEnd w:id="126"/>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7" w:name="Par4498"/>
            <w:bookmarkEnd w:id="127"/>
            <w:r w:rsidRPr="00A13FAB">
              <w:t>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8" w:name="Par4499"/>
            <w:bookmarkEnd w:id="128"/>
            <w:r w:rsidRPr="00A13FAB">
              <w:t>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29" w:name="Par4500"/>
            <w:bookmarkEnd w:id="129"/>
            <w:r w:rsidRPr="00A13FAB">
              <w:t>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6</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0" w:name="Par4502"/>
            <w:bookmarkEnd w:id="130"/>
            <w:r w:rsidRPr="00A13FAB">
              <w:t>7</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31" w:name="Par4511"/>
      <w:bookmarkEnd w:id="131"/>
      <w:r w:rsidRPr="00A13FAB">
        <w:t>9.  Сведения  о  средствах  измерений  испытательной  лаборатории  (центра)</w:t>
      </w:r>
    </w:p>
    <w:p w:rsidR="004E0207" w:rsidRPr="00A13FAB" w:rsidRDefault="004E0207" w:rsidP="001A337E">
      <w:pPr>
        <w:pStyle w:val="ConsPlusNonformat"/>
        <w:jc w:val="both"/>
      </w:pPr>
      <w:r w:rsidRPr="00A13FAB">
        <w:t>организации,  использовавшихся  при  проведении  специальной оценки условий</w:t>
      </w:r>
    </w:p>
    <w:p w:rsidR="004E0207" w:rsidRPr="00A13FAB" w:rsidRDefault="004E0207" w:rsidP="001A337E">
      <w:pPr>
        <w:pStyle w:val="ConsPlusNonformat"/>
        <w:jc w:val="both"/>
      </w:pPr>
      <w:r w:rsidRPr="00A13FAB">
        <w:t>труда:</w:t>
      </w:r>
    </w:p>
    <w:p w:rsidR="004E0207" w:rsidRPr="00A13FAB" w:rsidRDefault="004E0207" w:rsidP="001A337E">
      <w:pPr>
        <w:pStyle w:val="ConsPlusNormal"/>
        <w:jc w:val="both"/>
      </w:pPr>
    </w:p>
    <w:tbl>
      <w:tblPr>
        <w:tblW w:w="0" w:type="auto"/>
        <w:tblInd w:w="62" w:type="dxa"/>
        <w:tblCellMar>
          <w:top w:w="102" w:type="dxa"/>
          <w:left w:w="62" w:type="dxa"/>
          <w:bottom w:w="102" w:type="dxa"/>
          <w:right w:w="62" w:type="dxa"/>
        </w:tblCellMar>
        <w:tblLook w:val="0000"/>
      </w:tblPr>
      <w:tblGrid>
        <w:gridCol w:w="403"/>
        <w:gridCol w:w="1277"/>
        <w:gridCol w:w="2065"/>
        <w:gridCol w:w="1570"/>
        <w:gridCol w:w="1932"/>
        <w:gridCol w:w="1208"/>
        <w:gridCol w:w="1244"/>
      </w:tblGrid>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N п/п</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проведения измерений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вредного и (или) опасного фактора производственной среды и трудового процесса</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средства измерений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Регистрационный номер в Государственном реестре средств измерений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Заводской номер средства измерений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Дата окончания срока поверки средства измерений</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2" w:name="Par4522"/>
            <w:bookmarkEnd w:id="132"/>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3" w:name="Par4523"/>
            <w:bookmarkEnd w:id="133"/>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4" w:name="Par4524"/>
            <w:bookmarkEnd w:id="134"/>
            <w:r w:rsidRPr="00A13FAB">
              <w:t>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5" w:name="Par4525"/>
            <w:bookmarkEnd w:id="135"/>
            <w:r w:rsidRPr="00A13FAB">
              <w:t>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6" w:name="Par4526"/>
            <w:bookmarkEnd w:id="136"/>
            <w:r w:rsidRPr="00A13FAB">
              <w:t>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7" w:name="Par4527"/>
            <w:bookmarkEnd w:id="137"/>
            <w:r w:rsidRPr="00A13FAB">
              <w:t>6</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38" w:name="Par4528"/>
            <w:bookmarkEnd w:id="138"/>
            <w:r w:rsidRPr="00A13FAB">
              <w:t>7</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r>
    </w:tbl>
    <w:p w:rsidR="004E0207" w:rsidRPr="00A13FAB" w:rsidRDefault="004E0207" w:rsidP="001A337E">
      <w:pPr>
        <w:pStyle w:val="ConsPlusNormal"/>
        <w:jc w:val="both"/>
      </w:pPr>
    </w:p>
    <w:p w:rsidR="004E0207" w:rsidRPr="00A13FAB" w:rsidRDefault="004E0207" w:rsidP="001A337E">
      <w:pPr>
        <w:pStyle w:val="ConsPlusNonformat"/>
        <w:jc w:val="both"/>
      </w:pPr>
      <w:r w:rsidRPr="00A13FAB">
        <w:t>Руководитель организации, проводящей</w:t>
      </w:r>
    </w:p>
    <w:p w:rsidR="004E0207" w:rsidRPr="00A13FAB" w:rsidRDefault="004E0207" w:rsidP="001A337E">
      <w:pPr>
        <w:pStyle w:val="ConsPlusNonformat"/>
        <w:jc w:val="both"/>
      </w:pPr>
      <w:r w:rsidRPr="00A13FAB">
        <w:t>специальную оценку условий труда        _________ ___________ ____________</w:t>
      </w:r>
    </w:p>
    <w:p w:rsidR="004E0207" w:rsidRPr="00A13FAB" w:rsidRDefault="004E0207" w:rsidP="001A337E">
      <w:pPr>
        <w:pStyle w:val="ConsPlusNonformat"/>
        <w:jc w:val="both"/>
      </w:pPr>
      <w:r w:rsidRPr="00A13FAB">
        <w:t xml:space="preserve">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М.П.</w:t>
      </w:r>
    </w:p>
    <w:p w:rsidR="004E0207" w:rsidRDefault="004E0207" w:rsidP="001A337E">
      <w:pPr>
        <w:pStyle w:val="ConsPlusNormal"/>
        <w:jc w:val="both"/>
        <w:sectPr w:rsidR="004E0207" w:rsidSect="00DF5729">
          <w:pgSz w:w="11906" w:h="16838"/>
          <w:pgMar w:top="1418" w:right="851" w:bottom="851" w:left="1418" w:header="0" w:footer="0" w:gutter="0"/>
          <w:cols w:space="720"/>
          <w:noEndnote/>
        </w:sectPr>
      </w:pPr>
    </w:p>
    <w:p w:rsidR="004E0207" w:rsidRPr="00A13FAB" w:rsidRDefault="004E0207" w:rsidP="001A337E">
      <w:pPr>
        <w:pStyle w:val="ConsPlusNonformat"/>
        <w:jc w:val="both"/>
      </w:pPr>
      <w:bookmarkStart w:id="139" w:name="Par4545"/>
      <w:bookmarkEnd w:id="139"/>
      <w:r w:rsidRPr="00A13FAB">
        <w:t xml:space="preserve">         Раздел II. Перечень рабочих мест, на которых проводилась</w:t>
      </w:r>
    </w:p>
    <w:p w:rsidR="004E0207" w:rsidRPr="00A13FAB" w:rsidRDefault="004E0207" w:rsidP="001A337E">
      <w:pPr>
        <w:pStyle w:val="ConsPlusNonformat"/>
        <w:jc w:val="both"/>
      </w:pPr>
      <w:r w:rsidRPr="00A13FAB">
        <w:t xml:space="preserve">                     специальная оценка условий труда</w:t>
      </w:r>
    </w:p>
    <w:p w:rsidR="004E0207" w:rsidRPr="00A13FAB" w:rsidRDefault="004E0207" w:rsidP="001A337E">
      <w:pPr>
        <w:pStyle w:val="ConsPlusNormal"/>
        <w:jc w:val="both"/>
      </w:pPr>
    </w:p>
    <w:tbl>
      <w:tblPr>
        <w:tblW w:w="0" w:type="auto"/>
        <w:tblInd w:w="62" w:type="dxa"/>
        <w:tblCellMar>
          <w:top w:w="102" w:type="dxa"/>
          <w:left w:w="62" w:type="dxa"/>
          <w:bottom w:w="102" w:type="dxa"/>
          <w:right w:w="62" w:type="dxa"/>
        </w:tblCellMar>
        <w:tblLook w:val="0000"/>
      </w:tblPr>
      <w:tblGrid>
        <w:gridCol w:w="1745"/>
        <w:gridCol w:w="1869"/>
        <w:gridCol w:w="1336"/>
        <w:gridCol w:w="1389"/>
        <w:gridCol w:w="1214"/>
        <w:gridCol w:w="1503"/>
        <w:gridCol w:w="1828"/>
        <w:gridCol w:w="522"/>
        <w:gridCol w:w="1119"/>
        <w:gridCol w:w="1179"/>
        <w:gridCol w:w="1015"/>
        <w:gridCol w:w="1104"/>
        <w:gridCol w:w="1868"/>
        <w:gridCol w:w="1918"/>
        <w:gridCol w:w="1787"/>
        <w:gridCol w:w="1524"/>
        <w:gridCol w:w="1340"/>
        <w:gridCol w:w="972"/>
        <w:gridCol w:w="1061"/>
        <w:gridCol w:w="1551"/>
      </w:tblGrid>
      <w:tr w:rsidR="004E0207" w:rsidRPr="00A13FAB" w:rsidTr="00A13FAB">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Индивидуальный номер рабочего места</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рабочего места и источников вредных и (или) опасных факторов производственной среды и трудового процесса</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Численность работников, занятых на данном рабочем месте (чел.)</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Наличие аналогичного рабочего места (рабочих мест)</w:t>
            </w:r>
          </w:p>
        </w:tc>
        <w:tc>
          <w:tcPr>
            <w:tcW w:w="0" w:type="auto"/>
            <w:gridSpan w:val="16"/>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химический фактор</w:t>
            </w:r>
          </w:p>
        </w:tc>
        <w:tc>
          <w:tcPr>
            <w:tcW w:w="0" w:type="auto"/>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биологический фактор</w:t>
            </w:r>
          </w:p>
        </w:tc>
        <w:tc>
          <w:tcPr>
            <w:tcW w:w="0" w:type="auto"/>
            <w:gridSpan w:val="1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Физические факторы</w:t>
            </w:r>
          </w:p>
        </w:tc>
      </w:tr>
      <w:tr w:rsidR="004E0207" w:rsidRPr="00A13FAB" w:rsidTr="00A13FAB">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аэрозоли преимущественно фиброгенного действия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шум</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инфразвук</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ультразвук воздушный</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вибрация общая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вибрация локальная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электромагнитные поля фактора Неионизирующие поля и излучения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ультрафиолетовое излучение фактора Неионизирующие поля и излучения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лазерное излучение фактора Неионизирующие поля и излучения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ионизирующие излучения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микроклимат</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световая среда</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тяжесть трудового процесса</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напряженность трудового процесса</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0" w:name="Par4570"/>
            <w:bookmarkEnd w:id="140"/>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1" w:name="Par4571"/>
            <w:bookmarkEnd w:id="141"/>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2" w:name="Par4572"/>
            <w:bookmarkEnd w:id="142"/>
            <w:r w:rsidRPr="00A13FAB">
              <w:t>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3" w:name="Par4573"/>
            <w:bookmarkEnd w:id="143"/>
            <w:r w:rsidRPr="00A13FAB">
              <w:t>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4" w:name="Par4574"/>
            <w:bookmarkEnd w:id="144"/>
            <w:r w:rsidRPr="00A13FAB">
              <w:t>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6</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7</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8</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9</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10</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16</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17</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18</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5" w:name="Par4588"/>
            <w:bookmarkEnd w:id="145"/>
            <w:r w:rsidRPr="00A13FAB">
              <w:t>19</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20</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r>
    </w:tbl>
    <w:p w:rsidR="004E0207" w:rsidRPr="00A13FAB" w:rsidRDefault="004E0207" w:rsidP="001A337E">
      <w:pPr>
        <w:pStyle w:val="ConsPlusNormal"/>
        <w:jc w:val="both"/>
      </w:pPr>
    </w:p>
    <w:p w:rsidR="004E0207" w:rsidRDefault="004E0207" w:rsidP="001A337E">
      <w:pPr>
        <w:pStyle w:val="ConsPlusNonformat"/>
        <w:jc w:val="both"/>
        <w:sectPr w:rsidR="004E0207" w:rsidSect="008B44F2">
          <w:pgSz w:w="29484" w:h="11907" w:orient="landscape" w:code="9"/>
          <w:pgMar w:top="1418" w:right="851" w:bottom="851" w:left="851" w:header="0" w:footer="0" w:gutter="0"/>
          <w:cols w:space="720"/>
          <w:noEndnote/>
        </w:sectPr>
      </w:pPr>
    </w:p>
    <w:p w:rsidR="004E0207" w:rsidRPr="00A13FAB" w:rsidRDefault="004E0207" w:rsidP="001A337E">
      <w:pPr>
        <w:pStyle w:val="ConsPlusNonformat"/>
        <w:jc w:val="both"/>
      </w:pPr>
      <w:r w:rsidRPr="00A13FAB">
        <w:t>Председатель комиссии по проведению специальной оценки условий труда</w:t>
      </w:r>
    </w:p>
    <w:p w:rsidR="004E0207" w:rsidRPr="00A13FAB" w:rsidRDefault="004E0207" w:rsidP="001A337E">
      <w:pPr>
        <w:pStyle w:val="ConsPlusNonformat"/>
        <w:jc w:val="both"/>
      </w:pPr>
      <w:r w:rsidRPr="00A13FAB">
        <w:t>_______________    ___________    ________________________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Члены комиссии по проведению специальной оценки условий труда:</w:t>
      </w:r>
    </w:p>
    <w:p w:rsidR="004E0207" w:rsidRPr="00A13FAB" w:rsidRDefault="004E0207" w:rsidP="001A337E">
      <w:pPr>
        <w:pStyle w:val="ConsPlusNonformat"/>
        <w:jc w:val="both"/>
      </w:pPr>
      <w:r w:rsidRPr="00A13FAB">
        <w:t>__________________   __________________   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r w:rsidRPr="00A13FAB">
        <w:t>__________________   __________________   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Эксперт(-ы) организации, проводившей специальную оценку условий труда:</w:t>
      </w:r>
    </w:p>
    <w:p w:rsidR="004E0207" w:rsidRPr="00A13FAB" w:rsidRDefault="004E0207" w:rsidP="001A337E">
      <w:pPr>
        <w:pStyle w:val="ConsPlusNonformat"/>
        <w:jc w:val="both"/>
      </w:pPr>
      <w:r w:rsidRPr="00A13FAB">
        <w:t>_______________    ___________    ________________________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rmal"/>
        <w:jc w:val="both"/>
      </w:pPr>
    </w:p>
    <w:p w:rsidR="004E0207" w:rsidRPr="00A13FAB" w:rsidRDefault="004E0207" w:rsidP="001A337E">
      <w:pPr>
        <w:pStyle w:val="ConsPlusNonformat"/>
        <w:jc w:val="both"/>
      </w:pPr>
      <w:bookmarkStart w:id="146" w:name="Par4627"/>
      <w:bookmarkEnd w:id="146"/>
      <w:r w:rsidRPr="00A13FAB">
        <w:t xml:space="preserve">    Раздел III. Форма карты специальной оценки условий труда работников</w:t>
      </w:r>
    </w:p>
    <w:p w:rsidR="004E0207" w:rsidRPr="00A13FAB" w:rsidRDefault="004E0207" w:rsidP="001A337E">
      <w:pPr>
        <w:pStyle w:val="ConsPlusNormal"/>
        <w:jc w:val="both"/>
      </w:pPr>
    </w:p>
    <w:tbl>
      <w:tblPr>
        <w:tblW w:w="0" w:type="auto"/>
        <w:tblInd w:w="62" w:type="dxa"/>
        <w:tblCellMar>
          <w:top w:w="102" w:type="dxa"/>
          <w:left w:w="62" w:type="dxa"/>
          <w:bottom w:w="102" w:type="dxa"/>
          <w:right w:w="62" w:type="dxa"/>
        </w:tblCellMar>
        <w:tblLook w:val="0000"/>
      </w:tblPr>
      <w:tblGrid>
        <w:gridCol w:w="1558"/>
        <w:gridCol w:w="1772"/>
        <w:gridCol w:w="2426"/>
        <w:gridCol w:w="2374"/>
        <w:gridCol w:w="1569"/>
      </w:tblGrid>
      <w:tr w:rsidR="004E0207" w:rsidRPr="00A13FAB" w:rsidTr="00A13FAB">
        <w:tc>
          <w:tcPr>
            <w:tcW w:w="0" w:type="auto"/>
            <w:gridSpan w:val="5"/>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bookmarkStart w:id="147" w:name="Par4629"/>
            <w:bookmarkEnd w:id="147"/>
            <w:r w:rsidRPr="00A13FAB">
              <w:t>_____________________________________________________________</w:t>
            </w:r>
          </w:p>
          <w:p w:rsidR="004E0207" w:rsidRPr="00A13FAB" w:rsidRDefault="004E0207" w:rsidP="00D503CF">
            <w:pPr>
              <w:pStyle w:val="ConsPlusNormal"/>
              <w:jc w:val="center"/>
            </w:pPr>
            <w:r w:rsidRPr="00A13FAB">
              <w:t>(полное наименование работодателя)</w:t>
            </w:r>
          </w:p>
          <w:p w:rsidR="004E0207" w:rsidRPr="00A13FAB" w:rsidRDefault="004E0207" w:rsidP="00D503CF">
            <w:pPr>
              <w:pStyle w:val="ConsPlusNormal"/>
              <w:jc w:val="center"/>
            </w:pPr>
            <w:r w:rsidRPr="00A13FAB">
              <w:t>_____________________________________________________________</w:t>
            </w:r>
          </w:p>
          <w:p w:rsidR="004E0207" w:rsidRPr="00A13FAB" w:rsidRDefault="004E0207" w:rsidP="00D503CF">
            <w:pPr>
              <w:pStyle w:val="ConsPlusNormal"/>
              <w:jc w:val="center"/>
            </w:pPr>
            <w:r w:rsidRPr="00A13FAB">
              <w:t>(адрес места нахождения работодателя, фамилия, имя, отчество руководителя, адрес электронной почты)</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8" w:name="Par4633"/>
            <w:bookmarkEnd w:id="148"/>
            <w:r w:rsidRPr="00A13FAB">
              <w:t>ИНН работодателя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49" w:name="Par4634"/>
            <w:bookmarkEnd w:id="149"/>
            <w:r w:rsidRPr="00A13FAB">
              <w:t>Код работодателя по ОКПО</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50" w:name="Par4635"/>
            <w:bookmarkEnd w:id="150"/>
            <w:r w:rsidRPr="00A13FAB">
              <w:t>Код органа государственной власти по ОКОГУ</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51" w:name="Par4636"/>
            <w:bookmarkEnd w:id="151"/>
            <w:r w:rsidRPr="00A13FAB">
              <w:t>Код вида экономической деятельности по ОКВЭД</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52" w:name="Par4637"/>
            <w:bookmarkEnd w:id="152"/>
            <w:r w:rsidRPr="00A13FAB">
              <w:t>Код территории по ОКАТО</w:t>
            </w:r>
          </w:p>
        </w:tc>
      </w:tr>
      <w:tr w:rsidR="004E0207" w:rsidRPr="00A13FAB" w:rsidTr="00A13FAB">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53" w:name="Par4644"/>
      <w:bookmarkEnd w:id="153"/>
      <w:r w:rsidRPr="00A13FAB">
        <w:t xml:space="preserve">                             КАРТА N ________</w:t>
      </w:r>
    </w:p>
    <w:p w:rsidR="004E0207" w:rsidRPr="00A13FAB" w:rsidRDefault="004E0207" w:rsidP="001A337E">
      <w:pPr>
        <w:pStyle w:val="ConsPlusNonformat"/>
        <w:jc w:val="both"/>
      </w:pPr>
      <w:r w:rsidRPr="00A13FAB">
        <w:t xml:space="preserve">                     специальной оценки условий труда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___________________________________________________________________________</w:t>
      </w:r>
    </w:p>
    <w:p w:rsidR="004E0207" w:rsidRPr="00A13FAB" w:rsidRDefault="004E0207" w:rsidP="001A337E">
      <w:pPr>
        <w:pStyle w:val="ConsPlusNonformat"/>
        <w:jc w:val="both"/>
      </w:pPr>
      <w:r w:rsidRPr="00A13FAB">
        <w:t xml:space="preserve">              (наименование профессии (должности) работника)</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54" w:name="Par4650"/>
      <w:bookmarkEnd w:id="154"/>
      <w:r w:rsidRPr="00A13FAB">
        <w:t>Наименование структурного подразделения ___________________________________</w:t>
      </w:r>
    </w:p>
    <w:p w:rsidR="004E0207" w:rsidRPr="00A13FAB" w:rsidRDefault="004E0207" w:rsidP="001A337E">
      <w:pPr>
        <w:pStyle w:val="ConsPlusNonformat"/>
        <w:jc w:val="both"/>
      </w:pPr>
      <w:bookmarkStart w:id="155" w:name="Par4651"/>
      <w:bookmarkEnd w:id="155"/>
      <w:r w:rsidRPr="00A13FAB">
        <w:t>Количество и номера аналогичных рабочих мест ______________________________</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56" w:name="Par4653"/>
      <w:bookmarkEnd w:id="156"/>
      <w:r w:rsidRPr="00A13FAB">
        <w:t>Строка 010. Выпуск ЕТКС, ЕКС ______________________________________________</w:t>
      </w:r>
    </w:p>
    <w:p w:rsidR="004E0207" w:rsidRPr="00A13FAB" w:rsidRDefault="004E0207" w:rsidP="001A337E">
      <w:pPr>
        <w:pStyle w:val="ConsPlusNonformat"/>
        <w:jc w:val="both"/>
      </w:pPr>
      <w:r w:rsidRPr="00A13FAB">
        <w:t xml:space="preserve">                                   (выпуск, раздел, дата утверждения)</w:t>
      </w:r>
    </w:p>
    <w:p w:rsidR="004E0207" w:rsidRPr="00A13FAB" w:rsidRDefault="004E0207" w:rsidP="001A337E">
      <w:pPr>
        <w:pStyle w:val="ConsPlusNonformat"/>
        <w:jc w:val="both"/>
      </w:pPr>
      <w:bookmarkStart w:id="157" w:name="Par4655"/>
      <w:bookmarkEnd w:id="157"/>
      <w:r w:rsidRPr="00A13FAB">
        <w:t>Строка 020. Численность работающих:</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75"/>
        <w:gridCol w:w="2064"/>
      </w:tblGrid>
      <w:tr w:rsidR="004E0207" w:rsidRPr="00A13FAB" w:rsidTr="00D503CF">
        <w:tc>
          <w:tcPr>
            <w:tcW w:w="757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на рабочем месте</w:t>
            </w:r>
          </w:p>
        </w:tc>
        <w:tc>
          <w:tcPr>
            <w:tcW w:w="206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757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9639" w:type="dxa"/>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из них:</w:t>
            </w:r>
          </w:p>
        </w:tc>
      </w:tr>
      <w:tr w:rsidR="004E0207" w:rsidRPr="00A13FAB" w:rsidTr="00D503CF">
        <w:tc>
          <w:tcPr>
            <w:tcW w:w="757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женщин</w:t>
            </w:r>
          </w:p>
        </w:tc>
        <w:tc>
          <w:tcPr>
            <w:tcW w:w="206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757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лиц в возрасте до 18 лет</w:t>
            </w:r>
          </w:p>
        </w:tc>
        <w:tc>
          <w:tcPr>
            <w:tcW w:w="206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7575"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58" w:name="Par4669"/>
      <w:bookmarkEnd w:id="158"/>
      <w:r w:rsidRPr="00A13FAB">
        <w:t>Строка 021. СНИЛС работников:</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39"/>
      </w:tblGrid>
      <w:tr w:rsidR="004E0207" w:rsidRPr="00A13FAB" w:rsidTr="00D503CF">
        <w:tc>
          <w:tcPr>
            <w:tcW w:w="963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963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963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963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59" w:name="Par4676"/>
      <w:bookmarkEnd w:id="159"/>
      <w:r w:rsidRPr="00A13FAB">
        <w:t>Строка 022. Используемое оборудование: ____________________________________</w:t>
      </w:r>
    </w:p>
    <w:p w:rsidR="004E0207" w:rsidRPr="00A13FAB" w:rsidRDefault="004E0207" w:rsidP="001A337E">
      <w:pPr>
        <w:pStyle w:val="ConsPlusNonformat"/>
        <w:jc w:val="both"/>
      </w:pPr>
      <w:r w:rsidRPr="00A13FAB">
        <w:t>___________________________________________________________________________</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Используемые материалы и сырье: _______________________________________</w:t>
      </w:r>
    </w:p>
    <w:p w:rsidR="004E0207" w:rsidRPr="00A13FAB" w:rsidRDefault="004E0207" w:rsidP="001A337E">
      <w:pPr>
        <w:pStyle w:val="ConsPlusNonformat"/>
        <w:jc w:val="both"/>
      </w:pPr>
      <w:r w:rsidRPr="00A13FAB">
        <w:t>___________________________________________________________________________</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60" w:name="Par4682"/>
      <w:bookmarkEnd w:id="160"/>
      <w:r w:rsidRPr="00A13FAB">
        <w:t>Строка 030. Оценка условий труда по вредным (опасным) факторам:</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0"/>
        <w:gridCol w:w="1526"/>
        <w:gridCol w:w="2149"/>
        <w:gridCol w:w="2300"/>
      </w:tblGrid>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1" w:name="Par4684"/>
            <w:bookmarkEnd w:id="161"/>
            <w:r w:rsidRPr="00A13FAB">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2" w:name="Par4685"/>
            <w:bookmarkEnd w:id="162"/>
            <w:r w:rsidRPr="00A13FAB">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3" w:name="Par4686"/>
            <w:bookmarkEnd w:id="163"/>
            <w:r w:rsidRPr="00A13FAB">
              <w:t xml:space="preserve">Эффективность СИЗ </w:t>
            </w:r>
            <w:hyperlink w:anchor="Par4750" w:tooltip="    &lt;*&gt; Средства индивидуальной защиты." w:history="1">
              <w:r w:rsidRPr="00A13FAB">
                <w:t>&lt;*&gt;</w:t>
              </w:r>
            </w:hyperlink>
            <w:r w:rsidRPr="00A13FAB">
              <w:t>, +/-/не оценивалась</w:t>
            </w: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4" w:name="Par4687"/>
            <w:bookmarkEnd w:id="164"/>
            <w:r w:rsidRPr="00A13FAB">
              <w:t>Класс (подкласс) условий труда при эффективном использовании СИЗ</w:t>
            </w: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Химический</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Биологический</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Шум</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Инфразвук</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Ультразвук воздушный</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Вибрация общая</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Вибрация локальная</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r w:rsidRPr="00A13FAB">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3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pPr>
            <w:r w:rsidRPr="00A13FAB">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4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не заполняется</w:t>
            </w:r>
          </w:p>
        </w:tc>
        <w:tc>
          <w:tcPr>
            <w:tcW w:w="230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bl>
    <w:p w:rsidR="004E0207" w:rsidRPr="00A13FAB" w:rsidRDefault="004E0207" w:rsidP="001A337E">
      <w:pPr>
        <w:pStyle w:val="ConsPlusNormal"/>
        <w:jc w:val="both"/>
      </w:pPr>
    </w:p>
    <w:p w:rsidR="004E0207" w:rsidRPr="00A13FAB" w:rsidRDefault="004E0207" w:rsidP="001A337E">
      <w:pPr>
        <w:pStyle w:val="ConsPlusNonformat"/>
        <w:jc w:val="both"/>
      </w:pPr>
      <w:r w:rsidRPr="00A13FAB">
        <w:t xml:space="preserve">    --------------------------------</w:t>
      </w:r>
    </w:p>
    <w:p w:rsidR="004E0207" w:rsidRPr="00A13FAB" w:rsidRDefault="004E0207" w:rsidP="001A337E">
      <w:pPr>
        <w:pStyle w:val="ConsPlusNonformat"/>
        <w:jc w:val="both"/>
      </w:pPr>
      <w:bookmarkStart w:id="165" w:name="Par4750"/>
      <w:bookmarkEnd w:id="165"/>
      <w:r w:rsidRPr="00A13FAB">
        <w:t xml:space="preserve">    &lt;*&gt; Средства индивидуальной защиты.</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66" w:name="Par4752"/>
      <w:bookmarkEnd w:id="166"/>
      <w:r w:rsidRPr="00A13FAB">
        <w:t>Строка 040. Гарантии и компенсации, предоставляемые работнику (работникам),</w:t>
      </w:r>
    </w:p>
    <w:p w:rsidR="004E0207" w:rsidRPr="00A13FAB" w:rsidRDefault="004E0207" w:rsidP="001A337E">
      <w:pPr>
        <w:pStyle w:val="ConsPlusNonformat"/>
        <w:jc w:val="both"/>
      </w:pPr>
      <w:r w:rsidRPr="00A13FAB">
        <w:t>занятым на данном рабочем месте:</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1"/>
        <w:gridCol w:w="3547"/>
        <w:gridCol w:w="1847"/>
        <w:gridCol w:w="2184"/>
        <w:gridCol w:w="1459"/>
      </w:tblGrid>
      <w:tr w:rsidR="004E0207" w:rsidRPr="00A13FAB" w:rsidTr="00D503CF">
        <w:tc>
          <w:tcPr>
            <w:tcW w:w="671"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N п/п</w:t>
            </w:r>
          </w:p>
        </w:tc>
        <w:tc>
          <w:tcPr>
            <w:tcW w:w="3547"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7" w:name="Par4757"/>
            <w:bookmarkEnd w:id="167"/>
            <w:r w:rsidRPr="00A13FAB">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По результатам оценки условий труда</w:t>
            </w:r>
          </w:p>
        </w:tc>
      </w:tr>
      <w:tr w:rsidR="004E0207" w:rsidRPr="00A13FAB" w:rsidTr="00D503CF">
        <w:tc>
          <w:tcPr>
            <w:tcW w:w="671"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3547"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1847"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8" w:name="Par4759"/>
            <w:bookmarkEnd w:id="168"/>
            <w:r w:rsidRPr="00A13FAB">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69" w:name="Par4760"/>
            <w:bookmarkEnd w:id="169"/>
            <w:r w:rsidRPr="00A13FAB">
              <w:t>основание</w:t>
            </w: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2.</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4.</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5.</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6.</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Право на досрочное назначение страховой пенсии</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r w:rsidR="004E0207" w:rsidRPr="00A13FAB" w:rsidTr="00D503CF">
        <w:tc>
          <w:tcPr>
            <w:tcW w:w="67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7.</w:t>
            </w:r>
          </w:p>
        </w:tc>
        <w:tc>
          <w:tcPr>
            <w:tcW w:w="35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r w:rsidRPr="00A13FAB">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pPr>
          </w:p>
        </w:tc>
      </w:tr>
    </w:tbl>
    <w:p w:rsidR="004E0207" w:rsidRPr="00A13FAB" w:rsidRDefault="004E0207" w:rsidP="001A337E">
      <w:pPr>
        <w:pStyle w:val="ConsPlusNormal"/>
        <w:jc w:val="both"/>
      </w:pPr>
    </w:p>
    <w:p w:rsidR="004E0207" w:rsidRPr="00A13FAB" w:rsidRDefault="004E0207" w:rsidP="001A337E">
      <w:pPr>
        <w:pStyle w:val="ConsPlusNonformat"/>
        <w:jc w:val="both"/>
      </w:pPr>
      <w:bookmarkStart w:id="170" w:name="Par4797"/>
      <w:bookmarkEnd w:id="170"/>
      <w:r w:rsidRPr="00A13FAB">
        <w:t>Строка  050.  Рекомендации  по  улучшению условий труда, по режимам труда и</w:t>
      </w:r>
    </w:p>
    <w:p w:rsidR="004E0207" w:rsidRPr="00A13FAB" w:rsidRDefault="004E0207" w:rsidP="001A337E">
      <w:pPr>
        <w:pStyle w:val="ConsPlusNonformat"/>
        <w:jc w:val="both"/>
      </w:pPr>
      <w:r w:rsidRPr="00A13FAB">
        <w:t>отдыха, по подбору работников:</w:t>
      </w:r>
    </w:p>
    <w:p w:rsidR="004E0207" w:rsidRPr="00A13FAB" w:rsidRDefault="004E0207" w:rsidP="001A337E">
      <w:pPr>
        <w:pStyle w:val="ConsPlusNonformat"/>
        <w:jc w:val="both"/>
      </w:pPr>
      <w:r w:rsidRPr="00A13FAB">
        <w:t>___________________________________________________________________________</w:t>
      </w:r>
    </w:p>
    <w:p w:rsidR="004E0207" w:rsidRPr="00A13FAB" w:rsidRDefault="004E0207" w:rsidP="001A337E">
      <w:pPr>
        <w:pStyle w:val="ConsPlusNonformat"/>
        <w:jc w:val="both"/>
      </w:pPr>
      <w:r w:rsidRPr="00A13FAB">
        <w:t>__________________________</w:t>
      </w:r>
    </w:p>
    <w:p w:rsidR="004E0207" w:rsidRPr="00A13FAB" w:rsidRDefault="004E0207" w:rsidP="001A337E">
      <w:pPr>
        <w:pStyle w:val="ConsPlusNonformat"/>
        <w:jc w:val="both"/>
      </w:pPr>
      <w:r w:rsidRPr="00A13FAB">
        <w:t>___________________________________________________________________________</w:t>
      </w:r>
    </w:p>
    <w:p w:rsidR="004E0207" w:rsidRPr="00A13FAB" w:rsidRDefault="004E0207" w:rsidP="001A337E">
      <w:pPr>
        <w:pStyle w:val="ConsPlusNonformat"/>
        <w:jc w:val="both"/>
      </w:pPr>
      <w:r w:rsidRPr="00A13FAB">
        <w:t>__________________________</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71" w:name="Par4804"/>
      <w:bookmarkEnd w:id="171"/>
      <w:r w:rsidRPr="00A13FAB">
        <w:t>Дата составления: ___________________</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Председатель комиссии по проведению специальной оценки условий труда</w:t>
      </w:r>
    </w:p>
    <w:p w:rsidR="004E0207" w:rsidRPr="00A13FAB" w:rsidRDefault="004E0207" w:rsidP="001A337E">
      <w:pPr>
        <w:pStyle w:val="ConsPlusNonformat"/>
        <w:jc w:val="both"/>
      </w:pPr>
      <w:r w:rsidRPr="00A13FAB">
        <w:t>_______________    ___________    ________________________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Члены комиссии по проведению специальной оценки условий труда:</w:t>
      </w:r>
    </w:p>
    <w:p w:rsidR="004E0207" w:rsidRPr="00A13FAB" w:rsidRDefault="004E0207" w:rsidP="001A337E">
      <w:pPr>
        <w:pStyle w:val="ConsPlusNonformat"/>
        <w:jc w:val="both"/>
      </w:pPr>
      <w:r w:rsidRPr="00A13FAB">
        <w:t>__________________   __________________   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r w:rsidRPr="00A13FAB">
        <w:t>__________________   __________________   __________________   ____________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Эксперт(-ы) организации, проводившей специальную оценку условий труда:</w:t>
      </w:r>
    </w:p>
    <w:p w:rsidR="004E0207" w:rsidRPr="00A13FAB" w:rsidRDefault="004E0207" w:rsidP="001A337E">
      <w:pPr>
        <w:pStyle w:val="ConsPlusNonformat"/>
        <w:jc w:val="both"/>
      </w:pPr>
      <w:r w:rsidRPr="00A13FAB">
        <w:t>_________________________ __________________ __________________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Pr="00A13FAB" w:rsidRDefault="004E0207" w:rsidP="001A337E">
      <w:pPr>
        <w:pStyle w:val="ConsPlusNonformat"/>
        <w:jc w:val="both"/>
      </w:pPr>
      <w:r w:rsidRPr="00A13FAB">
        <w:t>_________________________ __________________ __________________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С результатами специальной оценки условий труда ознакомлен(ы):</w:t>
      </w:r>
    </w:p>
    <w:p w:rsidR="004E0207" w:rsidRPr="00A13FAB" w:rsidRDefault="004E0207" w:rsidP="001A337E">
      <w:pPr>
        <w:pStyle w:val="ConsPlusNonformat"/>
        <w:jc w:val="both"/>
      </w:pPr>
      <w:r w:rsidRPr="00A13FAB">
        <w:t>_______________________      ___________________      _____________________</w:t>
      </w:r>
    </w:p>
    <w:p w:rsidR="004E0207" w:rsidRPr="00A13FAB" w:rsidRDefault="004E0207" w:rsidP="001A337E">
      <w:pPr>
        <w:pStyle w:val="ConsPlusNonformat"/>
        <w:jc w:val="both"/>
      </w:pPr>
      <w:r w:rsidRPr="00A13FAB">
        <w:t xml:space="preserve">                               (ФИО работника)               (дата)</w:t>
      </w:r>
    </w:p>
    <w:p w:rsidR="004E0207" w:rsidRPr="00A13FAB" w:rsidRDefault="004E0207" w:rsidP="001A337E">
      <w:pPr>
        <w:pStyle w:val="ConsPlusNonformat"/>
        <w:jc w:val="both"/>
      </w:pPr>
      <w:r w:rsidRPr="00A13FAB">
        <w:t>_______________________      ___________________      _____________________</w:t>
      </w:r>
    </w:p>
    <w:p w:rsidR="004E0207" w:rsidRPr="00A13FAB" w:rsidRDefault="004E0207" w:rsidP="001A337E">
      <w:pPr>
        <w:pStyle w:val="ConsPlusNonformat"/>
        <w:jc w:val="both"/>
      </w:pPr>
      <w:r w:rsidRPr="00A13FAB">
        <w:t xml:space="preserve">                               (ФИО работника)               (дата)</w:t>
      </w:r>
    </w:p>
    <w:p w:rsidR="004E0207" w:rsidRPr="00A13FAB" w:rsidRDefault="004E0207" w:rsidP="001A337E">
      <w:pPr>
        <w:pStyle w:val="ConsPlusNonformat"/>
        <w:jc w:val="both"/>
      </w:pPr>
      <w:r w:rsidRPr="00A13FAB">
        <w:t>_______________________      ___________________      _____________________</w:t>
      </w:r>
    </w:p>
    <w:p w:rsidR="004E0207" w:rsidRPr="00A13FAB" w:rsidRDefault="004E0207" w:rsidP="001A337E">
      <w:pPr>
        <w:pStyle w:val="ConsPlusNonformat"/>
        <w:jc w:val="both"/>
      </w:pPr>
      <w:r w:rsidRPr="00A13FAB">
        <w:t xml:space="preserve">                               (ФИО работника)               (дата)</w:t>
      </w:r>
    </w:p>
    <w:p w:rsidR="004E0207" w:rsidRPr="00A13FAB" w:rsidRDefault="004E0207" w:rsidP="001A337E">
      <w:pPr>
        <w:pStyle w:val="ConsPlusNormal"/>
        <w:jc w:val="both"/>
      </w:pPr>
    </w:p>
    <w:p w:rsidR="004E0207" w:rsidRPr="00A13FAB" w:rsidRDefault="004E0207" w:rsidP="001A337E">
      <w:pPr>
        <w:pStyle w:val="ConsPlusNonformat"/>
        <w:jc w:val="both"/>
      </w:pPr>
      <w:bookmarkStart w:id="172" w:name="Par4832"/>
      <w:bookmarkEnd w:id="172"/>
      <w:r w:rsidRPr="00A13FAB">
        <w:t xml:space="preserve">          Раздел IV. Форма протокола оценки эффективности средств</w:t>
      </w:r>
    </w:p>
    <w:p w:rsidR="004E0207" w:rsidRPr="00A13FAB" w:rsidRDefault="004E0207" w:rsidP="001A337E">
      <w:pPr>
        <w:pStyle w:val="ConsPlusNonformat"/>
        <w:jc w:val="both"/>
      </w:pPr>
      <w:r w:rsidRPr="00A13FAB">
        <w:t xml:space="preserve">                  индивидуальной защиты на рабочем месте</w:t>
      </w:r>
    </w:p>
    <w:p w:rsidR="004E0207" w:rsidRPr="00A13FAB" w:rsidRDefault="004E0207" w:rsidP="001A337E">
      <w:pPr>
        <w:pStyle w:val="ConsPlusNonformat"/>
        <w:jc w:val="both"/>
      </w:pPr>
      <w:r w:rsidRPr="00A13FAB">
        <w:t xml:space="preserve">    Утратил силу.</w:t>
      </w:r>
    </w:p>
    <w:p w:rsidR="004E0207" w:rsidRPr="00A13FAB" w:rsidRDefault="004E0207" w:rsidP="001A337E">
      <w:pPr>
        <w:pStyle w:val="ConsPlusNonformat"/>
        <w:jc w:val="both"/>
      </w:pPr>
      <w:bookmarkStart w:id="173" w:name="Par4839"/>
      <w:bookmarkEnd w:id="173"/>
      <w:r w:rsidRPr="00A13FAB">
        <w:t xml:space="preserve">         Раздел V. Форма сводной ведомости результатов проведения</w:t>
      </w:r>
    </w:p>
    <w:p w:rsidR="004E0207" w:rsidRPr="00A13FAB" w:rsidRDefault="004E0207" w:rsidP="001A337E">
      <w:pPr>
        <w:pStyle w:val="ConsPlusNonformat"/>
        <w:jc w:val="both"/>
      </w:pPr>
      <w:r w:rsidRPr="00A13FAB">
        <w:t xml:space="preserve">                     специальной оценки условий труда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Сводная ведомость результатов проведения специальной</w:t>
      </w:r>
    </w:p>
    <w:p w:rsidR="004E0207" w:rsidRPr="00A13FAB" w:rsidRDefault="004E0207" w:rsidP="001A337E">
      <w:pPr>
        <w:pStyle w:val="ConsPlusNonformat"/>
        <w:jc w:val="both"/>
      </w:pPr>
      <w:r w:rsidRPr="00A13FAB">
        <w:t xml:space="preserve">                           оценки условий труда</w:t>
      </w:r>
    </w:p>
    <w:p w:rsidR="004E0207" w:rsidRPr="00A13FAB" w:rsidRDefault="004E0207" w:rsidP="001A337E">
      <w:pPr>
        <w:pStyle w:val="ConsPlusNonformat"/>
        <w:jc w:val="both"/>
      </w:pPr>
    </w:p>
    <w:p w:rsidR="004E0207" w:rsidRPr="00A13FAB" w:rsidRDefault="004E0207" w:rsidP="001A337E">
      <w:pPr>
        <w:pStyle w:val="ConsPlusNonformat"/>
        <w:jc w:val="both"/>
      </w:pPr>
      <w:bookmarkStart w:id="174" w:name="Par4845"/>
      <w:bookmarkEnd w:id="174"/>
      <w:r w:rsidRPr="00A13FAB">
        <w:t xml:space="preserve">                                                                  Таблица 1</w:t>
      </w:r>
    </w:p>
    <w:p w:rsidR="004E0207" w:rsidRPr="00A13FAB" w:rsidRDefault="004E0207" w:rsidP="001A337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76"/>
        <w:gridCol w:w="799"/>
        <w:gridCol w:w="1910"/>
        <w:gridCol w:w="848"/>
        <w:gridCol w:w="829"/>
        <w:gridCol w:w="581"/>
        <w:gridCol w:w="581"/>
        <w:gridCol w:w="581"/>
        <w:gridCol w:w="581"/>
        <w:gridCol w:w="872"/>
      </w:tblGrid>
      <w:tr w:rsidR="004E0207" w:rsidRPr="00A13FAB" w:rsidTr="00D503CF">
        <w:tc>
          <w:tcPr>
            <w:tcW w:w="2076"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ar4855" w:tooltip="в том числе на которых проведена специальная оценка условий труда" w:history="1">
              <w:r w:rsidRPr="00A13FAB">
                <w:t>графе 3</w:t>
              </w:r>
            </w:hyperlink>
            <w:r w:rsidRPr="00A13FAB">
              <w:t xml:space="preserve"> (единиц)</w:t>
            </w:r>
          </w:p>
        </w:tc>
      </w:tr>
      <w:tr w:rsidR="004E0207" w:rsidRPr="00A13FAB" w:rsidTr="00D503CF">
        <w:tc>
          <w:tcPr>
            <w:tcW w:w="2076"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2709" w:type="dxa"/>
            <w:gridSpan w:val="2"/>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848"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1</w:t>
            </w:r>
          </w:p>
        </w:tc>
        <w:tc>
          <w:tcPr>
            <w:tcW w:w="829"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2</w:t>
            </w:r>
          </w:p>
        </w:tc>
        <w:tc>
          <w:tcPr>
            <w:tcW w:w="2324" w:type="dxa"/>
            <w:gridSpan w:val="4"/>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3</w:t>
            </w:r>
          </w:p>
        </w:tc>
        <w:tc>
          <w:tcPr>
            <w:tcW w:w="872" w:type="dxa"/>
            <w:vMerge w:val="restart"/>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класс 4</w:t>
            </w:r>
          </w:p>
        </w:tc>
      </w:tr>
      <w:tr w:rsidR="004E0207" w:rsidRPr="00A13FAB" w:rsidTr="00D503CF">
        <w:tc>
          <w:tcPr>
            <w:tcW w:w="2076"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всего</w:t>
            </w:r>
          </w:p>
        </w:tc>
        <w:tc>
          <w:tcPr>
            <w:tcW w:w="1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75" w:name="Par4855"/>
            <w:bookmarkEnd w:id="175"/>
            <w:r w:rsidRPr="00A13FAB">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829"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3.1</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3.2</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3.3</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3.4</w:t>
            </w:r>
          </w:p>
        </w:tc>
        <w:tc>
          <w:tcPr>
            <w:tcW w:w="872" w:type="dxa"/>
            <w:vMerge/>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1</w:t>
            </w:r>
          </w:p>
        </w:tc>
        <w:tc>
          <w:tcPr>
            <w:tcW w:w="79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76" w:name="Par4861"/>
            <w:bookmarkEnd w:id="176"/>
            <w:r w:rsidRPr="00A13FAB">
              <w:t>2</w:t>
            </w:r>
          </w:p>
        </w:tc>
        <w:tc>
          <w:tcPr>
            <w:tcW w:w="1910"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77" w:name="Par4862"/>
            <w:bookmarkEnd w:id="177"/>
            <w:r w:rsidRPr="00A13FAB">
              <w:t>3</w:t>
            </w:r>
          </w:p>
        </w:tc>
        <w:tc>
          <w:tcPr>
            <w:tcW w:w="848"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78" w:name="Par4863"/>
            <w:bookmarkEnd w:id="178"/>
            <w:r w:rsidRPr="00A13FAB">
              <w:t>4</w:t>
            </w:r>
          </w:p>
        </w:tc>
        <w:tc>
          <w:tcPr>
            <w:tcW w:w="829"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5</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6</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7</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8</w:t>
            </w:r>
          </w:p>
        </w:tc>
        <w:tc>
          <w:tcPr>
            <w:tcW w:w="581"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9</w:t>
            </w:r>
          </w:p>
        </w:tc>
        <w:tc>
          <w:tcPr>
            <w:tcW w:w="872" w:type="dxa"/>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79" w:name="Par4869"/>
            <w:bookmarkEnd w:id="179"/>
            <w:r w:rsidRPr="00A13FAB">
              <w:t>10</w:t>
            </w: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Рабочие места (ед.)</w:t>
            </w:r>
          </w:p>
        </w:tc>
        <w:tc>
          <w:tcPr>
            <w:tcW w:w="79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из них женщин</w:t>
            </w:r>
          </w:p>
        </w:tc>
        <w:tc>
          <w:tcPr>
            <w:tcW w:w="79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r w:rsidR="004E0207" w:rsidRPr="00A13FAB" w:rsidTr="00D503CF">
        <w:tc>
          <w:tcPr>
            <w:tcW w:w="2076"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r w:rsidRPr="00A13FAB">
              <w:t>из них инвалидов</w:t>
            </w:r>
          </w:p>
        </w:tc>
        <w:tc>
          <w:tcPr>
            <w:tcW w:w="79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bl>
    <w:p w:rsidR="004E0207" w:rsidRDefault="004E0207" w:rsidP="001A337E">
      <w:pPr>
        <w:pStyle w:val="ConsPlusNormal"/>
        <w:jc w:val="both"/>
        <w:sectPr w:rsidR="004E0207" w:rsidSect="00DF5729">
          <w:pgSz w:w="11906" w:h="16838"/>
          <w:pgMar w:top="1418" w:right="851" w:bottom="851" w:left="1418" w:header="0" w:footer="0" w:gutter="0"/>
          <w:cols w:space="720"/>
          <w:noEndnote/>
        </w:sectPr>
      </w:pPr>
    </w:p>
    <w:p w:rsidR="004E0207" w:rsidRPr="005B3B66" w:rsidRDefault="004E0207" w:rsidP="00E95FC5">
      <w:pPr>
        <w:pStyle w:val="ConsPlusNonformat"/>
        <w:jc w:val="both"/>
      </w:pPr>
      <w:bookmarkStart w:id="180" w:name="Par4921"/>
      <w:bookmarkEnd w:id="180"/>
      <w:r w:rsidRPr="005B3B66">
        <w:t xml:space="preserve">                                                                  Таблица 2</w:t>
      </w:r>
    </w:p>
    <w:p w:rsidR="004E0207" w:rsidRPr="00972803" w:rsidRDefault="004E0207" w:rsidP="00E95FC5">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2715"/>
        <w:gridCol w:w="4098"/>
        <w:gridCol w:w="1049"/>
        <w:gridCol w:w="1210"/>
        <w:gridCol w:w="3145"/>
        <w:gridCol w:w="522"/>
        <w:gridCol w:w="987"/>
        <w:gridCol w:w="1620"/>
        <w:gridCol w:w="1309"/>
        <w:gridCol w:w="1493"/>
        <w:gridCol w:w="1807"/>
        <w:gridCol w:w="1965"/>
        <w:gridCol w:w="1905"/>
        <w:gridCol w:w="1561"/>
        <w:gridCol w:w="1736"/>
        <w:gridCol w:w="2349"/>
      </w:tblGrid>
      <w:tr w:rsidR="004E0207" w:rsidRPr="000634F0" w:rsidTr="00451B50">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Индиивидуальный номер рабочего места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Профессия/должность/специальность работника</w:t>
            </w:r>
          </w:p>
        </w:tc>
        <w:tc>
          <w:tcPr>
            <w:tcW w:w="0" w:type="auto"/>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Классы (подклассы) условий труда</w:t>
            </w:r>
          </w:p>
        </w:tc>
      </w:tr>
      <w:tr w:rsidR="004E0207" w:rsidRPr="000634F0" w:rsidTr="00451B50">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both"/>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Химии-ческий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Биологи-ческий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Аэрозоли преимущественно фибро-генного действия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шум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Инфра</w:t>
            </w:r>
            <w:r>
              <w:t>-</w:t>
            </w:r>
            <w:r w:rsidRPr="000634F0">
              <w:t>звук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Ультразвук воздушный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Вибрация общая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Вибрация локальная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Неионизи</w:t>
            </w:r>
            <w:r>
              <w:t>-</w:t>
            </w:r>
            <w:r w:rsidRPr="000634F0">
              <w:t>рующие излучения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Ионизирующие излучения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Параметры микроклимата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Default="004E0207" w:rsidP="00451B50">
            <w:pPr>
              <w:pStyle w:val="ConsPlusNormal"/>
              <w:jc w:val="center"/>
            </w:pPr>
            <w:r w:rsidRPr="000634F0">
              <w:t>Параметры свето</w:t>
            </w:r>
            <w:r>
              <w:t>вой</w:t>
            </w:r>
          </w:p>
          <w:p w:rsidR="004E0207" w:rsidRPr="000634F0" w:rsidRDefault="004E0207" w:rsidP="00451B50">
            <w:pPr>
              <w:pStyle w:val="ConsPlusNormal"/>
              <w:jc w:val="center"/>
            </w:pPr>
            <w:r w:rsidRPr="000634F0">
              <w:t>среды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тяжесть трудо</w:t>
            </w:r>
            <w:r>
              <w:t>-</w:t>
            </w:r>
            <w:r w:rsidRPr="000634F0">
              <w:t xml:space="preserve">вого </w:t>
            </w:r>
            <w:r>
              <w:t>процесс</w:t>
            </w:r>
            <w:r w:rsidRPr="000634F0">
              <w:t>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 xml:space="preserve">Напряженность трудового </w:t>
            </w:r>
            <w:r>
              <w:t>процесс</w:t>
            </w:r>
            <w:r w:rsidRPr="000634F0">
              <w:t>а</w:t>
            </w:r>
          </w:p>
        </w:tc>
      </w:tr>
      <w:tr w:rsidR="004E0207" w:rsidRPr="000634F0" w:rsidTr="00451B50">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1" w:name="Par4979"/>
            <w:bookmarkEnd w:id="181"/>
            <w:r w:rsidRPr="000634F0">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2" w:name="Par4980"/>
            <w:bookmarkEnd w:id="182"/>
            <w:r w:rsidRPr="000634F0">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3" w:name="Par4981"/>
            <w:bookmarkEnd w:id="183"/>
            <w:r w:rsidRPr="000634F0">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4" w:name="Par4994"/>
            <w:bookmarkEnd w:id="184"/>
            <w:r w:rsidRPr="000634F0">
              <w:t>16</w:t>
            </w:r>
          </w:p>
        </w:tc>
        <w:bookmarkStart w:id="185" w:name="Par4995"/>
        <w:bookmarkEnd w:id="185"/>
      </w:tr>
    </w:tbl>
    <w:p w:rsidR="004E0207" w:rsidRPr="000634F0" w:rsidRDefault="004E0207" w:rsidP="00E95FC5">
      <w:pPr>
        <w:pStyle w:val="ConsPlusNormal"/>
        <w:jc w:val="both"/>
      </w:pPr>
    </w:p>
    <w:p w:rsidR="004E0207" w:rsidRPr="000634F0" w:rsidRDefault="004E0207" w:rsidP="00E95FC5">
      <w:pPr>
        <w:pStyle w:val="ConsPlusNormal"/>
        <w:jc w:val="both"/>
      </w:pPr>
      <w:r w:rsidRPr="000634F0">
        <w:t>Продолжение таблицы</w:t>
      </w:r>
    </w:p>
    <w:p w:rsidR="004E0207" w:rsidRPr="000634F0" w:rsidRDefault="004E0207" w:rsidP="00E95FC5">
      <w:pPr>
        <w:pStyle w:val="ConsPlusNormal"/>
        <w:jc w:val="both"/>
      </w:pPr>
    </w:p>
    <w:tbl>
      <w:tblPr>
        <w:tblW w:w="0" w:type="auto"/>
        <w:tblInd w:w="62" w:type="dxa"/>
        <w:tblCellMar>
          <w:top w:w="75" w:type="dxa"/>
          <w:left w:w="0" w:type="dxa"/>
          <w:bottom w:w="75" w:type="dxa"/>
          <w:right w:w="0" w:type="dxa"/>
        </w:tblCellMar>
        <w:tblLook w:val="0000"/>
      </w:tblPr>
      <w:tblGrid>
        <w:gridCol w:w="2791"/>
        <w:gridCol w:w="5205"/>
        <w:gridCol w:w="3047"/>
        <w:gridCol w:w="3996"/>
        <w:gridCol w:w="4225"/>
        <w:gridCol w:w="3948"/>
        <w:gridCol w:w="3293"/>
        <w:gridCol w:w="2966"/>
      </w:tblGrid>
      <w:tr w:rsidR="004E0207" w:rsidRPr="000634F0" w:rsidTr="00451B50">
        <w:trPr>
          <w:trHeight w:val="253"/>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Итоговый класс (подкласс) условий труда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Итоговый класс (подкласс) условий труда с учетом эффективного применения СИЗ</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Повышенный размер оплаты труда (да, нет)</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Ежегодный дополнительный оплачиваемый отпуск (да/нет)</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Сокращенная продолжительность рабочего времени (да/нет)</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Молоко или другие равноценные пищевые продукты (да/нет)</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Лечебно-профилактическое питание (да/нет)</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Льготное пенсионное обеспечение (да/нет)</w:t>
            </w:r>
          </w:p>
        </w:tc>
      </w:tr>
      <w:tr w:rsidR="004E0207" w:rsidRPr="000634F0" w:rsidTr="00451B50">
        <w:trPr>
          <w:trHeight w:val="253"/>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p>
        </w:tc>
      </w:tr>
      <w:tr w:rsidR="004E0207" w:rsidRPr="000634F0" w:rsidTr="00451B50">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6" w:name="Par4996"/>
            <w:bookmarkEnd w:id="186"/>
            <w:r w:rsidRPr="000634F0">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7" w:name="Par4997"/>
            <w:bookmarkEnd w:id="187"/>
            <w:r w:rsidRPr="000634F0">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r w:rsidRPr="000634F0">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207" w:rsidRPr="000634F0" w:rsidRDefault="004E0207" w:rsidP="00451B50">
            <w:pPr>
              <w:pStyle w:val="ConsPlusNormal"/>
              <w:jc w:val="center"/>
            </w:pPr>
            <w:bookmarkStart w:id="188" w:name="Par5002"/>
            <w:bookmarkEnd w:id="188"/>
            <w:r w:rsidRPr="000634F0">
              <w:t>24</w:t>
            </w:r>
          </w:p>
        </w:tc>
      </w:tr>
    </w:tbl>
    <w:p w:rsidR="004E0207" w:rsidRDefault="004E0207" w:rsidP="001A337E">
      <w:pPr>
        <w:pStyle w:val="ConsPlusNormal"/>
        <w:jc w:val="both"/>
      </w:pPr>
    </w:p>
    <w:p w:rsidR="004E0207" w:rsidRPr="00A13FAB" w:rsidRDefault="004E0207" w:rsidP="001A337E">
      <w:pPr>
        <w:pStyle w:val="ConsPlusNormal"/>
        <w:jc w:val="both"/>
      </w:pPr>
    </w:p>
    <w:p w:rsidR="004E0207" w:rsidRDefault="004E0207" w:rsidP="001A337E">
      <w:pPr>
        <w:pStyle w:val="ConsPlusNonformat"/>
        <w:jc w:val="both"/>
        <w:sectPr w:rsidR="004E0207" w:rsidSect="008B44F2">
          <w:pgSz w:w="31678" w:h="16840"/>
          <w:pgMar w:top="1418" w:right="851" w:bottom="851" w:left="1418" w:header="0" w:footer="0" w:gutter="0"/>
          <w:cols w:space="720"/>
          <w:noEndnote/>
        </w:sectPr>
      </w:pPr>
    </w:p>
    <w:p w:rsidR="004E0207" w:rsidRPr="00A13FAB" w:rsidRDefault="004E0207" w:rsidP="001A337E">
      <w:pPr>
        <w:pStyle w:val="ConsPlusNonformat"/>
        <w:jc w:val="both"/>
      </w:pPr>
      <w:r w:rsidRPr="00A13FAB">
        <w:t xml:space="preserve">    Дата составления:</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Председатель комиссии по проведению специальной оценки условий труда</w:t>
      </w:r>
    </w:p>
    <w:p w:rsidR="004E0207" w:rsidRPr="00A13FAB" w:rsidRDefault="004E0207" w:rsidP="001A337E">
      <w:pPr>
        <w:pStyle w:val="ConsPlusNonformat"/>
        <w:jc w:val="both"/>
      </w:pPr>
      <w:r w:rsidRPr="00A13FAB">
        <w:t xml:space="preserve">    _______________    ___________    ______________________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Члены комиссии по проведению специальной оценки условий труда:</w:t>
      </w:r>
    </w:p>
    <w:p w:rsidR="004E0207" w:rsidRPr="00A13FAB" w:rsidRDefault="004E0207" w:rsidP="001A337E">
      <w:pPr>
        <w:pStyle w:val="ConsPlusNonformat"/>
        <w:jc w:val="both"/>
      </w:pPr>
      <w:r w:rsidRPr="00A13FAB">
        <w:t xml:space="preserve">    __________________   __________________   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r w:rsidRPr="00A13FAB">
        <w:t xml:space="preserve">    __________________   __________________   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Эксперт(-ы) организации, проводившей специальную оценку условий труда:</w:t>
      </w:r>
    </w:p>
    <w:p w:rsidR="004E0207" w:rsidRPr="00A13FAB" w:rsidRDefault="004E0207" w:rsidP="001A337E">
      <w:pPr>
        <w:pStyle w:val="ConsPlusNonformat"/>
        <w:jc w:val="both"/>
      </w:pPr>
      <w:r w:rsidRPr="00A13FAB">
        <w:t xml:space="preserve">    _________________________ ________________ 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Pr="00A13FAB" w:rsidRDefault="004E0207" w:rsidP="001A337E">
      <w:pPr>
        <w:pStyle w:val="ConsPlusNonformat"/>
        <w:jc w:val="both"/>
      </w:pPr>
      <w:r w:rsidRPr="00A13FAB">
        <w:t xml:space="preserve">    _________________________ ________________ 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Pr="00A13FAB" w:rsidRDefault="004E0207" w:rsidP="001A337E">
      <w:pPr>
        <w:pStyle w:val="ConsPlusNormal"/>
        <w:jc w:val="both"/>
      </w:pPr>
    </w:p>
    <w:p w:rsidR="004E0207" w:rsidRPr="00A13FAB" w:rsidRDefault="004E0207" w:rsidP="001A337E">
      <w:pPr>
        <w:pStyle w:val="ConsPlusNonformat"/>
        <w:jc w:val="both"/>
      </w:pPr>
      <w:bookmarkStart w:id="189" w:name="Par4993"/>
      <w:bookmarkEnd w:id="189"/>
      <w:r w:rsidRPr="00A13FAB">
        <w:t xml:space="preserve">            Раздел VI. Форма перечня рекомендуемых мероприятий</w:t>
      </w:r>
    </w:p>
    <w:p w:rsidR="004E0207" w:rsidRPr="00A13FAB" w:rsidRDefault="004E0207" w:rsidP="001A337E">
      <w:pPr>
        <w:pStyle w:val="ConsPlusNonformat"/>
        <w:jc w:val="both"/>
      </w:pPr>
      <w:r w:rsidRPr="00A13FAB">
        <w:t xml:space="preserve">                        по улучшению условий труда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Перечень рекомендуемых мероприятий по улучшению условий труда</w:t>
      </w:r>
    </w:p>
    <w:p w:rsidR="004E0207" w:rsidRPr="00A13FAB" w:rsidRDefault="004E0207" w:rsidP="001A337E">
      <w:pPr>
        <w:pStyle w:val="ConsPlusNormal"/>
        <w:jc w:val="both"/>
      </w:pPr>
    </w:p>
    <w:tbl>
      <w:tblPr>
        <w:tblW w:w="0" w:type="auto"/>
        <w:tblInd w:w="62" w:type="dxa"/>
        <w:tblCellMar>
          <w:top w:w="102" w:type="dxa"/>
          <w:left w:w="62" w:type="dxa"/>
          <w:bottom w:w="102" w:type="dxa"/>
          <w:right w:w="62" w:type="dxa"/>
        </w:tblCellMar>
        <w:tblLook w:val="0000"/>
      </w:tblPr>
      <w:tblGrid>
        <w:gridCol w:w="1963"/>
        <w:gridCol w:w="1618"/>
        <w:gridCol w:w="1391"/>
        <w:gridCol w:w="1305"/>
        <w:gridCol w:w="2073"/>
        <w:gridCol w:w="1349"/>
      </w:tblGrid>
      <w:tr w:rsidR="004E0207" w:rsidRPr="00A13FAB" w:rsidTr="00E95FC5">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структурного подразделения, рабочего места</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Цель мероприятия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Срок выполнения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Структурные подразделения, привлекаемые для выполнения мероприятия</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r w:rsidRPr="00A13FAB">
              <w:t>Отметка о выполнении</w:t>
            </w:r>
          </w:p>
        </w:tc>
      </w:tr>
      <w:tr w:rsidR="004E0207" w:rsidRPr="00A13FAB" w:rsidTr="00E95FC5">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0" w:name="Par5004"/>
            <w:bookmarkEnd w:id="190"/>
            <w:r w:rsidRPr="00A13FAB">
              <w:t>1</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1" w:name="Par5005"/>
            <w:bookmarkEnd w:id="191"/>
            <w:r w:rsidRPr="00A13FAB">
              <w:t>2</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2" w:name="Par5006"/>
            <w:bookmarkEnd w:id="192"/>
            <w:r w:rsidRPr="00A13FAB">
              <w:t>3</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3" w:name="Par5007"/>
            <w:bookmarkEnd w:id="193"/>
            <w:r w:rsidRPr="00A13FAB">
              <w:t>4</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4" w:name="Par5008"/>
            <w:bookmarkEnd w:id="194"/>
            <w:r w:rsidRPr="00A13FAB">
              <w:t>5</w:t>
            </w:r>
          </w:p>
        </w:tc>
        <w:tc>
          <w:tcPr>
            <w:tcW w:w="0" w:type="auto"/>
            <w:tcBorders>
              <w:top w:val="single" w:sz="4" w:space="0" w:color="auto"/>
              <w:left w:val="single" w:sz="4" w:space="0" w:color="auto"/>
              <w:bottom w:val="single" w:sz="4" w:space="0" w:color="auto"/>
              <w:right w:val="single" w:sz="4" w:space="0" w:color="auto"/>
            </w:tcBorders>
          </w:tcPr>
          <w:p w:rsidR="004E0207" w:rsidRPr="00A13FAB" w:rsidRDefault="004E0207" w:rsidP="00D503CF">
            <w:pPr>
              <w:pStyle w:val="ConsPlusNormal"/>
              <w:jc w:val="center"/>
            </w:pPr>
            <w:bookmarkStart w:id="195" w:name="Par5009"/>
            <w:bookmarkEnd w:id="195"/>
            <w:r w:rsidRPr="00A13FAB">
              <w:t>6</w:t>
            </w:r>
          </w:p>
        </w:tc>
      </w:tr>
      <w:tr w:rsidR="004E0207" w:rsidRPr="00A13FAB" w:rsidTr="00E95FC5">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0207" w:rsidRPr="00A13FAB" w:rsidRDefault="004E0207" w:rsidP="00D503CF">
            <w:pPr>
              <w:pStyle w:val="ConsPlusNormal"/>
              <w:jc w:val="center"/>
            </w:pPr>
          </w:p>
        </w:tc>
      </w:tr>
    </w:tbl>
    <w:p w:rsidR="004E0207" w:rsidRPr="00A13FAB" w:rsidRDefault="004E0207" w:rsidP="001A337E">
      <w:pPr>
        <w:pStyle w:val="ConsPlusNormal"/>
        <w:jc w:val="both"/>
      </w:pPr>
    </w:p>
    <w:p w:rsidR="004E0207" w:rsidRPr="00A13FAB" w:rsidRDefault="004E0207" w:rsidP="001A337E">
      <w:pPr>
        <w:pStyle w:val="ConsPlusNonformat"/>
        <w:jc w:val="both"/>
      </w:pPr>
      <w:r w:rsidRPr="00A13FAB">
        <w:t xml:space="preserve">    Дата составления:</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Председатель комиссии по проведению специальной оценки условий труда</w:t>
      </w:r>
    </w:p>
    <w:p w:rsidR="004E0207" w:rsidRPr="00A13FAB" w:rsidRDefault="004E0207" w:rsidP="001A337E">
      <w:pPr>
        <w:pStyle w:val="ConsPlusNonformat"/>
        <w:jc w:val="both"/>
      </w:pPr>
      <w:r w:rsidRPr="00A13FAB">
        <w:t xml:space="preserve">    _______________    ___________    ______________________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Члены комиссии по проведению специальной оценки условий труда:</w:t>
      </w:r>
    </w:p>
    <w:p w:rsidR="004E0207" w:rsidRPr="00A13FAB" w:rsidRDefault="004E0207" w:rsidP="001A337E">
      <w:pPr>
        <w:pStyle w:val="ConsPlusNonformat"/>
        <w:jc w:val="both"/>
      </w:pPr>
      <w:r w:rsidRPr="00A13FAB">
        <w:t xml:space="preserve">    __________________   __________________   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r w:rsidRPr="00A13FAB">
        <w:t xml:space="preserve">    __________________   __________________   ________________   __________</w:t>
      </w:r>
    </w:p>
    <w:p w:rsidR="004E0207" w:rsidRPr="00A13FAB" w:rsidRDefault="004E0207" w:rsidP="001A337E">
      <w:pPr>
        <w:pStyle w:val="ConsPlusNonformat"/>
        <w:jc w:val="both"/>
      </w:pPr>
      <w:r w:rsidRPr="00A13FAB">
        <w:t xml:space="preserve">        (должность)           (подпись)            (ФИО)           (дата)</w:t>
      </w:r>
    </w:p>
    <w:p w:rsidR="004E0207" w:rsidRPr="00A13FAB" w:rsidRDefault="004E0207" w:rsidP="001A337E">
      <w:pPr>
        <w:pStyle w:val="ConsPlusNonformat"/>
        <w:jc w:val="both"/>
      </w:pPr>
    </w:p>
    <w:p w:rsidR="004E0207" w:rsidRPr="00A13FAB" w:rsidRDefault="004E0207" w:rsidP="001A337E">
      <w:pPr>
        <w:pStyle w:val="ConsPlusNonformat"/>
        <w:jc w:val="both"/>
      </w:pPr>
      <w:r w:rsidRPr="00A13FAB">
        <w:t xml:space="preserve">    Эксперт(-ы) организации, проводившей специальную оценку условий труда:</w:t>
      </w:r>
    </w:p>
    <w:p w:rsidR="004E0207" w:rsidRPr="00A13FAB" w:rsidRDefault="004E0207" w:rsidP="001A337E">
      <w:pPr>
        <w:pStyle w:val="ConsPlusNonformat"/>
        <w:jc w:val="both"/>
      </w:pPr>
      <w:r w:rsidRPr="00A13FAB">
        <w:t xml:space="preserve">    _________________________ ________________ 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Pr="00A13FAB" w:rsidRDefault="004E0207" w:rsidP="001A337E">
      <w:pPr>
        <w:pStyle w:val="ConsPlusNonformat"/>
        <w:jc w:val="both"/>
      </w:pPr>
      <w:r w:rsidRPr="00A13FAB">
        <w:t xml:space="preserve">    _________________________ ________________ ________________  __________</w:t>
      </w:r>
    </w:p>
    <w:p w:rsidR="004E0207" w:rsidRPr="00A13FAB" w:rsidRDefault="004E0207" w:rsidP="001A337E">
      <w:pPr>
        <w:pStyle w:val="ConsPlusNonformat"/>
        <w:jc w:val="both"/>
      </w:pPr>
      <w:r w:rsidRPr="00A13FAB">
        <w:t xml:space="preserve">     (N в реестре экспертов)      (подпись)         (ФИО)          (дата)</w:t>
      </w: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Default="004E0207" w:rsidP="001A337E">
      <w:pPr>
        <w:pStyle w:val="ConsPlusNormal"/>
        <w:ind w:firstLine="540"/>
        <w:jc w:val="both"/>
        <w:rPr>
          <w:sz w:val="22"/>
          <w:szCs w:val="22"/>
        </w:rPr>
      </w:pPr>
    </w:p>
    <w:p w:rsidR="004E0207" w:rsidRPr="001A337E" w:rsidRDefault="004E0207" w:rsidP="001A337E">
      <w:pPr>
        <w:pStyle w:val="ConsPlusNormal"/>
        <w:jc w:val="right"/>
        <w:outlineLvl w:val="0"/>
        <w:rPr>
          <w:sz w:val="22"/>
          <w:szCs w:val="22"/>
        </w:rPr>
      </w:pPr>
      <w:r w:rsidRPr="001A337E">
        <w:rPr>
          <w:sz w:val="22"/>
          <w:szCs w:val="22"/>
        </w:rPr>
        <w:t>Приложение N 4</w:t>
      </w:r>
    </w:p>
    <w:p w:rsidR="004E0207" w:rsidRPr="001A337E" w:rsidRDefault="004E0207" w:rsidP="001A337E">
      <w:pPr>
        <w:pStyle w:val="ConsPlusNormal"/>
        <w:jc w:val="right"/>
        <w:rPr>
          <w:sz w:val="22"/>
          <w:szCs w:val="22"/>
        </w:rPr>
      </w:pPr>
      <w:r w:rsidRPr="001A337E">
        <w:rPr>
          <w:sz w:val="22"/>
          <w:szCs w:val="22"/>
        </w:rPr>
        <w:t>к приказу Минтруда России</w:t>
      </w:r>
    </w:p>
    <w:p w:rsidR="004E0207" w:rsidRPr="001A337E" w:rsidRDefault="004E0207" w:rsidP="001A337E">
      <w:pPr>
        <w:pStyle w:val="ConsPlusNormal"/>
        <w:jc w:val="right"/>
        <w:rPr>
          <w:sz w:val="22"/>
          <w:szCs w:val="22"/>
        </w:rPr>
      </w:pPr>
      <w:r w:rsidRPr="001A337E">
        <w:rPr>
          <w:sz w:val="22"/>
          <w:szCs w:val="22"/>
        </w:rPr>
        <w:t>от 24 января 2014 г. N 33н</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Title"/>
        <w:jc w:val="center"/>
        <w:rPr>
          <w:sz w:val="22"/>
          <w:szCs w:val="22"/>
        </w:rPr>
      </w:pPr>
      <w:bookmarkStart w:id="196" w:name="Par5043"/>
      <w:bookmarkEnd w:id="196"/>
      <w:r w:rsidRPr="001A337E">
        <w:rPr>
          <w:sz w:val="22"/>
          <w:szCs w:val="22"/>
        </w:rPr>
        <w:t>ИНСТРУКЦИЯ</w:t>
      </w:r>
    </w:p>
    <w:p w:rsidR="004E0207" w:rsidRPr="001A337E" w:rsidRDefault="004E0207" w:rsidP="001A337E">
      <w:pPr>
        <w:pStyle w:val="ConsPlusTitle"/>
        <w:jc w:val="center"/>
        <w:rPr>
          <w:sz w:val="22"/>
          <w:szCs w:val="22"/>
        </w:rPr>
      </w:pPr>
      <w:r w:rsidRPr="001A337E">
        <w:rPr>
          <w:sz w:val="22"/>
          <w:szCs w:val="22"/>
        </w:rPr>
        <w:t>ПО ЗАПОЛНЕНИЮ ФОРМЫ ОТЧЕТА О ПРОВЕДЕНИИ СПЕЦИАЛЬНОЙ ОЦЕНКИ</w:t>
      </w:r>
    </w:p>
    <w:p w:rsidR="004E0207" w:rsidRPr="001A337E" w:rsidRDefault="004E0207" w:rsidP="001A337E">
      <w:pPr>
        <w:pStyle w:val="ConsPlusTitle"/>
        <w:jc w:val="center"/>
        <w:rPr>
          <w:sz w:val="22"/>
          <w:szCs w:val="22"/>
        </w:rPr>
      </w:pPr>
      <w:r w:rsidRPr="001A337E">
        <w:rPr>
          <w:sz w:val="22"/>
          <w:szCs w:val="22"/>
        </w:rPr>
        <w:t>УСЛОВИЙ ТРУДА</w:t>
      </w:r>
    </w:p>
    <w:p w:rsidR="004E0207" w:rsidRPr="001A337E" w:rsidRDefault="004E0207" w:rsidP="001A337E">
      <w:pPr>
        <w:pStyle w:val="ConsPlusNormal"/>
        <w:jc w:val="center"/>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jc w:val="center"/>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1. Отчет о проведении специальной оценки условий труда, </w:t>
      </w:r>
      <w:hyperlink w:anchor="Par4422" w:tooltip="ОТЧЕТ О ПРОВЕДЕНИИ СПЕЦИАЛЬНОЙ ОЦЕНКИ УСЛОВИЙ ТРУДА" w:history="1">
        <w:r w:rsidRPr="001A337E">
          <w:rPr>
            <w:sz w:val="22"/>
            <w:szCs w:val="22"/>
          </w:rPr>
          <w:t>форма</w:t>
        </w:r>
      </w:hyperlink>
      <w:r w:rsidRPr="001A337E">
        <w:rPr>
          <w:sz w:val="22"/>
          <w:szCs w:val="22"/>
        </w:rPr>
        <w:t xml:space="preserve">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2. При заполнении титульного </w:t>
      </w:r>
      <w:hyperlink w:anchor="Par4424" w:tooltip="Титульный лист отчета о проведении специальной" w:history="1">
        <w:r w:rsidRPr="001A337E">
          <w:rPr>
            <w:sz w:val="22"/>
            <w:szCs w:val="22"/>
          </w:rPr>
          <w:t>листа</w:t>
        </w:r>
      </w:hyperlink>
      <w:r w:rsidRPr="001A337E">
        <w:rPr>
          <w:sz w:val="22"/>
          <w:szCs w:val="22"/>
        </w:rP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4E0207" w:rsidRPr="001A337E" w:rsidRDefault="004E0207" w:rsidP="001A337E">
      <w:pPr>
        <w:pStyle w:val="ConsPlusNormal"/>
        <w:ind w:firstLine="540"/>
        <w:jc w:val="both"/>
        <w:rPr>
          <w:sz w:val="22"/>
          <w:szCs w:val="22"/>
        </w:rPr>
      </w:pPr>
      <w:r w:rsidRPr="001A337E">
        <w:rPr>
          <w:sz w:val="22"/>
          <w:szCs w:val="22"/>
        </w:rPr>
        <w:t xml:space="preserve">3. При заполнении </w:t>
      </w:r>
      <w:hyperlink w:anchor="Par4459" w:tooltip="               Раздел I. Сведения об организации, проводящей" w:history="1">
        <w:r w:rsidRPr="001A337E">
          <w:rPr>
            <w:sz w:val="22"/>
            <w:szCs w:val="22"/>
          </w:rPr>
          <w:t>раздела I</w:t>
        </w:r>
      </w:hyperlink>
      <w:r w:rsidRPr="001A337E">
        <w:rPr>
          <w:sz w:val="22"/>
          <w:szCs w:val="22"/>
        </w:rPr>
        <w:t xml:space="preserve"> Отчета:</w:t>
      </w:r>
    </w:p>
    <w:p w:rsidR="004E0207" w:rsidRPr="001A337E" w:rsidRDefault="004E0207" w:rsidP="001A337E">
      <w:pPr>
        <w:pStyle w:val="ConsPlusNormal"/>
        <w:ind w:firstLine="540"/>
        <w:jc w:val="both"/>
        <w:rPr>
          <w:sz w:val="22"/>
          <w:szCs w:val="22"/>
        </w:rPr>
      </w:pPr>
      <w:r w:rsidRPr="001A337E">
        <w:rPr>
          <w:sz w:val="22"/>
          <w:szCs w:val="22"/>
        </w:rPr>
        <w:t xml:space="preserve">1) в </w:t>
      </w:r>
      <w:hyperlink w:anchor="Par4462" w:tooltip="1. ________________________________________________________________________" w:history="1">
        <w:r w:rsidRPr="001A337E">
          <w:rPr>
            <w:sz w:val="22"/>
            <w:szCs w:val="22"/>
          </w:rPr>
          <w:t>пункте 1</w:t>
        </w:r>
      </w:hyperlink>
      <w:r w:rsidRPr="001A337E">
        <w:rPr>
          <w:sz w:val="22"/>
          <w:szCs w:val="22"/>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4E0207" w:rsidRPr="001A337E" w:rsidRDefault="004E0207" w:rsidP="001A337E">
      <w:pPr>
        <w:pStyle w:val="ConsPlusNormal"/>
        <w:ind w:firstLine="540"/>
        <w:jc w:val="both"/>
        <w:rPr>
          <w:sz w:val="22"/>
          <w:szCs w:val="22"/>
        </w:rPr>
      </w:pPr>
      <w:r w:rsidRPr="001A337E">
        <w:rPr>
          <w:sz w:val="22"/>
          <w:szCs w:val="22"/>
        </w:rPr>
        <w:t xml:space="preserve">2) в </w:t>
      </w:r>
      <w:hyperlink w:anchor="Par4464" w:tooltip="2. ________________________________________________________________________" w:history="1">
        <w:r w:rsidRPr="001A337E">
          <w:rPr>
            <w:sz w:val="22"/>
            <w:szCs w:val="22"/>
          </w:rPr>
          <w:t>пункте 2</w:t>
        </w:r>
      </w:hyperlink>
      <w:r w:rsidRPr="001A337E">
        <w:rPr>
          <w:sz w:val="22"/>
          <w:szCs w:val="22"/>
        </w:rPr>
        <w:t xml:space="preserve"> указываются адрес места нахождения и осуществления деятельности организации, контактный телефон, адрес электронной почты;</w:t>
      </w:r>
    </w:p>
    <w:p w:rsidR="004E0207" w:rsidRPr="001A337E" w:rsidRDefault="004E0207" w:rsidP="001A337E">
      <w:pPr>
        <w:pStyle w:val="ConsPlusNormal"/>
        <w:ind w:firstLine="540"/>
        <w:jc w:val="both"/>
        <w:rPr>
          <w:sz w:val="22"/>
          <w:szCs w:val="22"/>
        </w:rPr>
      </w:pPr>
      <w:r w:rsidRPr="001A337E">
        <w:rPr>
          <w:sz w:val="22"/>
          <w:szCs w:val="22"/>
        </w:rPr>
        <w:t xml:space="preserve">3) в </w:t>
      </w:r>
      <w:hyperlink w:anchor="Par4467" w:tooltip="3. Номер в реестре организаций, проводящих специальную оценку условий труда" w:history="1">
        <w:r w:rsidRPr="001A337E">
          <w:rPr>
            <w:sz w:val="22"/>
            <w:szCs w:val="22"/>
          </w:rPr>
          <w:t>пунктах 3</w:t>
        </w:r>
      </w:hyperlink>
      <w:r w:rsidRPr="001A337E">
        <w:rPr>
          <w:sz w:val="22"/>
          <w:szCs w:val="22"/>
        </w:rPr>
        <w:t xml:space="preserve"> и </w:t>
      </w:r>
      <w:hyperlink w:anchor="Par4469" w:tooltip="4.  Дата  внесения  в  реестр  организаций,  проводящих  специальную оценку" w:history="1">
        <w:r w:rsidRPr="001A337E">
          <w:rPr>
            <w:sz w:val="22"/>
            <w:szCs w:val="22"/>
          </w:rPr>
          <w:t>4</w:t>
        </w:r>
      </w:hyperlink>
      <w:r w:rsidRPr="001A337E">
        <w:rPr>
          <w:sz w:val="22"/>
          <w:szCs w:val="22"/>
        </w:rP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4E0207" w:rsidRPr="001A337E" w:rsidRDefault="004E0207" w:rsidP="001A337E">
      <w:pPr>
        <w:pStyle w:val="ConsPlusNormal"/>
        <w:ind w:firstLine="540"/>
        <w:jc w:val="both"/>
        <w:rPr>
          <w:sz w:val="22"/>
          <w:szCs w:val="22"/>
        </w:rPr>
      </w:pPr>
      <w:r w:rsidRPr="001A337E">
        <w:rPr>
          <w:sz w:val="22"/>
          <w:szCs w:val="22"/>
        </w:rPr>
        <w:t>--------------------------------</w:t>
      </w:r>
    </w:p>
    <w:p w:rsidR="004E0207" w:rsidRPr="00E95FC5" w:rsidRDefault="004E0207" w:rsidP="001A337E">
      <w:pPr>
        <w:pStyle w:val="ConsPlusNormal"/>
        <w:ind w:firstLine="540"/>
        <w:jc w:val="both"/>
      </w:pPr>
      <w:r w:rsidRPr="00E95FC5">
        <w:t>&lt;1&gt;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4E0207" w:rsidRPr="001A337E" w:rsidRDefault="004E0207" w:rsidP="001A337E">
      <w:pPr>
        <w:pStyle w:val="ConsPlusNormal"/>
        <w:ind w:firstLine="540"/>
        <w:jc w:val="both"/>
        <w:rPr>
          <w:sz w:val="22"/>
          <w:szCs w:val="22"/>
        </w:rPr>
      </w:pPr>
    </w:p>
    <w:p w:rsidR="004E0207" w:rsidRPr="001A337E" w:rsidRDefault="004E0207" w:rsidP="001A337E">
      <w:pPr>
        <w:pStyle w:val="ConsPlusNormal"/>
        <w:ind w:firstLine="540"/>
        <w:jc w:val="both"/>
        <w:rPr>
          <w:sz w:val="22"/>
          <w:szCs w:val="22"/>
        </w:rPr>
      </w:pPr>
      <w:r w:rsidRPr="001A337E">
        <w:rPr>
          <w:sz w:val="22"/>
          <w:szCs w:val="22"/>
        </w:rPr>
        <w:t xml:space="preserve">4) в </w:t>
      </w:r>
      <w:hyperlink w:anchor="Par4471" w:tooltip="5. ИНН организации_________________________________________________________" w:history="1">
        <w:r w:rsidRPr="001A337E">
          <w:rPr>
            <w:sz w:val="22"/>
            <w:szCs w:val="22"/>
          </w:rPr>
          <w:t>пункте 5</w:t>
        </w:r>
      </w:hyperlink>
      <w:r w:rsidRPr="001A337E">
        <w:rPr>
          <w:sz w:val="22"/>
          <w:szCs w:val="22"/>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4E0207" w:rsidRPr="001A337E" w:rsidRDefault="004E0207" w:rsidP="001A337E">
      <w:pPr>
        <w:pStyle w:val="ConsPlusNormal"/>
        <w:ind w:firstLine="540"/>
        <w:jc w:val="both"/>
        <w:rPr>
          <w:sz w:val="22"/>
          <w:szCs w:val="22"/>
        </w:rPr>
      </w:pPr>
      <w:r w:rsidRPr="001A337E">
        <w:rPr>
          <w:sz w:val="22"/>
          <w:szCs w:val="22"/>
        </w:rPr>
        <w:t xml:space="preserve">5) в </w:t>
      </w:r>
      <w:hyperlink w:anchor="Par4472" w:tooltip="6. ОГРН организации________________________________________________________" w:history="1">
        <w:r w:rsidRPr="001A337E">
          <w:rPr>
            <w:sz w:val="22"/>
            <w:szCs w:val="22"/>
          </w:rPr>
          <w:t>пункте 6</w:t>
        </w:r>
      </w:hyperlink>
      <w:r w:rsidRPr="001A337E">
        <w:rPr>
          <w:sz w:val="22"/>
          <w:szCs w:val="22"/>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4E0207" w:rsidRPr="001A337E" w:rsidRDefault="004E0207" w:rsidP="001A337E">
      <w:pPr>
        <w:pStyle w:val="ConsPlusNormal"/>
        <w:ind w:firstLine="540"/>
        <w:jc w:val="both"/>
        <w:rPr>
          <w:sz w:val="22"/>
          <w:szCs w:val="22"/>
        </w:rPr>
      </w:pPr>
      <w:r w:rsidRPr="001A337E">
        <w:rPr>
          <w:sz w:val="22"/>
          <w:szCs w:val="22"/>
        </w:rPr>
        <w:t xml:space="preserve">6) в таблице </w:t>
      </w:r>
      <w:hyperlink w:anchor="Par4473" w:tooltip="7. Сведения об испытательной лаборатории (центре) организации:" w:history="1">
        <w:r w:rsidRPr="001A337E">
          <w:rPr>
            <w:sz w:val="22"/>
            <w:szCs w:val="22"/>
          </w:rPr>
          <w:t>пункта 7</w:t>
        </w:r>
      </w:hyperlink>
      <w:r w:rsidRPr="001A337E">
        <w:rPr>
          <w:sz w:val="22"/>
          <w:szCs w:val="22"/>
        </w:rPr>
        <w:t xml:space="preserve">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78" w:tooltip="1" w:history="1">
        <w:r w:rsidRPr="001A337E">
          <w:rPr>
            <w:sz w:val="22"/>
            <w:szCs w:val="22"/>
          </w:rPr>
          <w:t>графе 1</w:t>
        </w:r>
      </w:hyperlink>
      <w:r w:rsidRPr="001A337E">
        <w:rPr>
          <w:sz w:val="22"/>
          <w:szCs w:val="22"/>
        </w:rPr>
        <w:t xml:space="preserve"> - регистрационный номер аттестата аккредитации организации;</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79" w:tooltip="2" w:history="1">
        <w:r w:rsidRPr="001A337E">
          <w:rPr>
            <w:sz w:val="22"/>
            <w:szCs w:val="22"/>
          </w:rPr>
          <w:t>графе 2</w:t>
        </w:r>
      </w:hyperlink>
      <w:r w:rsidRPr="001A337E">
        <w:rPr>
          <w:sz w:val="22"/>
          <w:szCs w:val="22"/>
        </w:rPr>
        <w:t xml:space="preserve"> - дата выдачи (число, месяц (прописью), год) аттестата аккредитации организации;</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80" w:tooltip="3" w:history="1">
        <w:r w:rsidRPr="001A337E">
          <w:rPr>
            <w:sz w:val="22"/>
            <w:szCs w:val="22"/>
          </w:rPr>
          <w:t>графе 3</w:t>
        </w:r>
      </w:hyperlink>
      <w:r w:rsidRPr="001A337E">
        <w:rPr>
          <w:sz w:val="22"/>
          <w:szCs w:val="22"/>
        </w:rPr>
        <w:t xml:space="preserve"> - дата истечения срока действия (число, месяц (прописью), год) аттестата аккредитации организации;</w:t>
      </w:r>
    </w:p>
    <w:p w:rsidR="004E0207" w:rsidRPr="001A337E" w:rsidRDefault="004E0207" w:rsidP="001A337E">
      <w:pPr>
        <w:pStyle w:val="ConsPlusNormal"/>
        <w:ind w:firstLine="540"/>
        <w:jc w:val="both"/>
        <w:rPr>
          <w:sz w:val="22"/>
          <w:szCs w:val="22"/>
        </w:rPr>
      </w:pPr>
      <w:r w:rsidRPr="001A337E">
        <w:rPr>
          <w:sz w:val="22"/>
          <w:szCs w:val="22"/>
        </w:rPr>
        <w:t xml:space="preserve">7) в таблице </w:t>
      </w:r>
      <w:hyperlink w:anchor="Par4485" w:tooltip="8.  Сведения  об  экспертах  и иных работниках организации, участвовавших в" w:history="1">
        <w:r w:rsidRPr="001A337E">
          <w:rPr>
            <w:sz w:val="22"/>
            <w:szCs w:val="22"/>
          </w:rPr>
          <w:t>пункта 8</w:t>
        </w:r>
      </w:hyperlink>
      <w:r w:rsidRPr="001A337E">
        <w:rPr>
          <w:sz w:val="22"/>
          <w:szCs w:val="22"/>
        </w:rPr>
        <w:t xml:space="preserve">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96" w:tooltip="1" w:history="1">
        <w:r w:rsidRPr="001A337E">
          <w:rPr>
            <w:sz w:val="22"/>
            <w:szCs w:val="22"/>
          </w:rPr>
          <w:t>графе 1</w:t>
        </w:r>
      </w:hyperlink>
      <w:r w:rsidRPr="001A337E">
        <w:rPr>
          <w:sz w:val="22"/>
          <w:szCs w:val="22"/>
        </w:rP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97" w:tooltip="2" w:history="1">
        <w:r w:rsidRPr="001A337E">
          <w:rPr>
            <w:sz w:val="22"/>
            <w:szCs w:val="22"/>
          </w:rPr>
          <w:t>графе 2</w:t>
        </w:r>
      </w:hyperlink>
      <w:r w:rsidRPr="001A337E">
        <w:rPr>
          <w:sz w:val="22"/>
          <w:szCs w:val="22"/>
        </w:rP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498" w:tooltip="3" w:history="1">
        <w:r w:rsidRPr="001A337E">
          <w:rPr>
            <w:sz w:val="22"/>
            <w:szCs w:val="22"/>
          </w:rPr>
          <w:t>графах 3</w:t>
        </w:r>
      </w:hyperlink>
      <w:r w:rsidRPr="001A337E">
        <w:rPr>
          <w:sz w:val="22"/>
          <w:szCs w:val="22"/>
        </w:rPr>
        <w:t xml:space="preserve">, </w:t>
      </w:r>
      <w:hyperlink w:anchor="Par4499" w:tooltip="4" w:history="1">
        <w:r w:rsidRPr="001A337E">
          <w:rPr>
            <w:sz w:val="22"/>
            <w:szCs w:val="22"/>
          </w:rPr>
          <w:t>4</w:t>
        </w:r>
      </w:hyperlink>
      <w:r w:rsidRPr="001A337E">
        <w:rPr>
          <w:sz w:val="22"/>
          <w:szCs w:val="22"/>
        </w:rPr>
        <w:t xml:space="preserve"> - соответственно фамилия, имя, отчество (при наличии) полностью, должность эксперта (работника);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00" w:tooltip="5" w:history="1">
        <w:r w:rsidRPr="001A337E">
          <w:rPr>
            <w:sz w:val="22"/>
            <w:szCs w:val="22"/>
          </w:rPr>
          <w:t>графах 5</w:t>
        </w:r>
      </w:hyperlink>
      <w:r w:rsidRPr="001A337E">
        <w:rPr>
          <w:sz w:val="22"/>
          <w:szCs w:val="22"/>
        </w:rPr>
        <w:t xml:space="preserve"> - </w:t>
      </w:r>
      <w:hyperlink w:anchor="Par4502" w:tooltip="7" w:history="1">
        <w:r w:rsidRPr="001A337E">
          <w:rPr>
            <w:sz w:val="22"/>
            <w:szCs w:val="22"/>
          </w:rPr>
          <w:t>7</w:t>
        </w:r>
      </w:hyperlink>
      <w:r w:rsidRPr="001A337E">
        <w:rPr>
          <w:sz w:val="22"/>
          <w:szCs w:val="22"/>
        </w:rP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w:t>
      </w:r>
      <w:hyperlink w:anchor="Par4500" w:tooltip="5" w:history="1">
        <w:r w:rsidRPr="001A337E">
          <w:rPr>
            <w:sz w:val="22"/>
            <w:szCs w:val="22"/>
          </w:rPr>
          <w:t>графы 5</w:t>
        </w:r>
      </w:hyperlink>
      <w:r w:rsidRPr="001A337E">
        <w:rPr>
          <w:sz w:val="22"/>
          <w:szCs w:val="22"/>
        </w:rPr>
        <w:t xml:space="preserve"> - </w:t>
      </w:r>
      <w:hyperlink w:anchor="Par4502" w:tooltip="7" w:history="1">
        <w:r w:rsidRPr="001A337E">
          <w:rPr>
            <w:sz w:val="22"/>
            <w:szCs w:val="22"/>
          </w:rPr>
          <w:t>7</w:t>
        </w:r>
      </w:hyperlink>
      <w:r w:rsidRPr="001A337E">
        <w:rPr>
          <w:sz w:val="22"/>
          <w:szCs w:val="22"/>
        </w:rPr>
        <w:t xml:space="preserve"> таблицы допускается не заполнять;</w:t>
      </w:r>
    </w:p>
    <w:p w:rsidR="004E0207" w:rsidRPr="001A337E" w:rsidRDefault="004E0207" w:rsidP="001A337E">
      <w:pPr>
        <w:pStyle w:val="ConsPlusNormal"/>
        <w:ind w:firstLine="540"/>
        <w:jc w:val="both"/>
        <w:rPr>
          <w:sz w:val="22"/>
          <w:szCs w:val="22"/>
        </w:rPr>
      </w:pPr>
      <w:r w:rsidRPr="001A337E">
        <w:rPr>
          <w:sz w:val="22"/>
          <w:szCs w:val="22"/>
        </w:rPr>
        <w:t xml:space="preserve">8) в таблице </w:t>
      </w:r>
      <w:hyperlink w:anchor="Par4511" w:tooltip="9.  Сведения  о  средствах  измерений  испытательной  лаборатории  (центра)" w:history="1">
        <w:r w:rsidRPr="001A337E">
          <w:rPr>
            <w:sz w:val="22"/>
            <w:szCs w:val="22"/>
          </w:rPr>
          <w:t>пункта 9</w:t>
        </w:r>
      </w:hyperlink>
      <w:r w:rsidRPr="001A337E">
        <w:rPr>
          <w:sz w:val="22"/>
          <w:szCs w:val="22"/>
        </w:rPr>
        <w:t xml:space="preserve">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2" w:tooltip="1" w:history="1">
        <w:r w:rsidRPr="001A337E">
          <w:rPr>
            <w:sz w:val="22"/>
            <w:szCs w:val="22"/>
          </w:rPr>
          <w:t>графе 1</w:t>
        </w:r>
      </w:hyperlink>
      <w:r w:rsidRPr="001A337E">
        <w:rPr>
          <w:sz w:val="22"/>
          <w:szCs w:val="22"/>
        </w:rP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3" w:tooltip="2" w:history="1">
        <w:r w:rsidRPr="001A337E">
          <w:rPr>
            <w:sz w:val="22"/>
            <w:szCs w:val="22"/>
          </w:rPr>
          <w:t>графе 2</w:t>
        </w:r>
      </w:hyperlink>
      <w:r w:rsidRPr="001A337E">
        <w:rPr>
          <w:sz w:val="22"/>
          <w:szCs w:val="22"/>
        </w:rPr>
        <w:t xml:space="preserve"> - дата проведения измерений (цифрами, в формате ДД.ММ.ГГГГ);</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4" w:tooltip="3" w:history="1">
        <w:r w:rsidRPr="001A337E">
          <w:rPr>
            <w:sz w:val="22"/>
            <w:szCs w:val="22"/>
          </w:rPr>
          <w:t>графе 3</w:t>
        </w:r>
      </w:hyperlink>
      <w:r w:rsidRPr="001A337E">
        <w:rPr>
          <w:sz w:val="22"/>
          <w:szCs w:val="22"/>
        </w:rPr>
        <w:t xml:space="preserve"> - наименование вредного и (или) опасного фактора производственной среды и трудового процесса;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5" w:tooltip="4" w:history="1">
        <w:r w:rsidRPr="001A337E">
          <w:rPr>
            <w:sz w:val="22"/>
            <w:szCs w:val="22"/>
          </w:rPr>
          <w:t>графе 4</w:t>
        </w:r>
      </w:hyperlink>
      <w:r w:rsidRPr="001A337E">
        <w:rPr>
          <w:sz w:val="22"/>
          <w:szCs w:val="22"/>
        </w:rPr>
        <w:t xml:space="preserve"> - наименование средства измерения в соответствии с паспортом на него;</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6" w:tooltip="5" w:history="1">
        <w:r w:rsidRPr="001A337E">
          <w:rPr>
            <w:sz w:val="22"/>
            <w:szCs w:val="22"/>
          </w:rPr>
          <w:t>графе 5</w:t>
        </w:r>
      </w:hyperlink>
      <w:r w:rsidRPr="001A337E">
        <w:rPr>
          <w:sz w:val="22"/>
          <w:szCs w:val="22"/>
        </w:rPr>
        <w:t xml:space="preserve"> - регистрационный номер средства измерений в Государственном реестре средств измерений;</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7" w:tooltip="6" w:history="1">
        <w:r w:rsidRPr="001A337E">
          <w:rPr>
            <w:sz w:val="22"/>
            <w:szCs w:val="22"/>
          </w:rPr>
          <w:t>графе 6</w:t>
        </w:r>
      </w:hyperlink>
      <w:r w:rsidRPr="001A337E">
        <w:rPr>
          <w:sz w:val="22"/>
          <w:szCs w:val="22"/>
        </w:rPr>
        <w:t xml:space="preserve"> - заводской номер средства измерений;</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28" w:tooltip="7" w:history="1">
        <w:r w:rsidRPr="001A337E">
          <w:rPr>
            <w:sz w:val="22"/>
            <w:szCs w:val="22"/>
          </w:rPr>
          <w:t>графе 7</w:t>
        </w:r>
      </w:hyperlink>
      <w:r w:rsidRPr="001A337E">
        <w:rPr>
          <w:sz w:val="22"/>
          <w:szCs w:val="22"/>
        </w:rPr>
        <w:t xml:space="preserve"> - дата окончания срока поверки средства измерений.</w:t>
      </w:r>
    </w:p>
    <w:p w:rsidR="004E0207" w:rsidRPr="001A337E" w:rsidRDefault="004E0207" w:rsidP="001A337E">
      <w:pPr>
        <w:pStyle w:val="ConsPlusNormal"/>
        <w:ind w:firstLine="540"/>
        <w:jc w:val="both"/>
        <w:rPr>
          <w:sz w:val="22"/>
          <w:szCs w:val="22"/>
        </w:rPr>
      </w:pPr>
      <w:r w:rsidRPr="001A337E">
        <w:rPr>
          <w:sz w:val="22"/>
          <w:szCs w:val="22"/>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4E0207" w:rsidRPr="001A337E" w:rsidRDefault="004E0207" w:rsidP="001A337E">
      <w:pPr>
        <w:pStyle w:val="ConsPlusNormal"/>
        <w:jc w:val="both"/>
        <w:rPr>
          <w:sz w:val="22"/>
          <w:szCs w:val="22"/>
        </w:rPr>
      </w:pPr>
      <w:r w:rsidRPr="001A337E">
        <w:rPr>
          <w:sz w:val="22"/>
          <w:szCs w:val="22"/>
        </w:rPr>
        <w:t>(в ред. Приказа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 xml:space="preserve">4. При заполнении </w:t>
      </w:r>
      <w:hyperlink w:anchor="Par4545" w:tooltip="         Раздел II. Перечень рабочих мест, на которых проводилась" w:history="1">
        <w:r w:rsidRPr="001A337E">
          <w:rPr>
            <w:sz w:val="22"/>
            <w:szCs w:val="22"/>
          </w:rPr>
          <w:t>раздела II</w:t>
        </w:r>
      </w:hyperlink>
      <w:r w:rsidRPr="001A337E">
        <w:rPr>
          <w:sz w:val="22"/>
          <w:szCs w:val="22"/>
        </w:rPr>
        <w:t xml:space="preserve"> Отчета:</w:t>
      </w:r>
    </w:p>
    <w:p w:rsidR="004E0207" w:rsidRPr="001A337E" w:rsidRDefault="004E0207" w:rsidP="001A337E">
      <w:pPr>
        <w:pStyle w:val="ConsPlusNormal"/>
        <w:ind w:firstLine="540"/>
        <w:jc w:val="both"/>
        <w:rPr>
          <w:sz w:val="22"/>
          <w:szCs w:val="22"/>
        </w:rPr>
      </w:pPr>
      <w:r w:rsidRPr="001A337E">
        <w:rPr>
          <w:sz w:val="22"/>
          <w:szCs w:val="22"/>
        </w:rPr>
        <w:t>1) в таблице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70" w:tooltip="1" w:history="1">
        <w:r w:rsidRPr="001A337E">
          <w:rPr>
            <w:sz w:val="22"/>
            <w:szCs w:val="22"/>
          </w:rPr>
          <w:t>графе 1</w:t>
        </w:r>
      </w:hyperlink>
      <w:r w:rsidRPr="001A337E">
        <w:rPr>
          <w:sz w:val="22"/>
          <w:szCs w:val="22"/>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4E0207" w:rsidRPr="001A337E" w:rsidRDefault="004E0207" w:rsidP="001A337E">
      <w:pPr>
        <w:pStyle w:val="ConsPlusNormal"/>
        <w:ind w:firstLine="540"/>
        <w:jc w:val="both"/>
        <w:rPr>
          <w:sz w:val="22"/>
          <w:szCs w:val="22"/>
        </w:rPr>
      </w:pPr>
      <w:r w:rsidRPr="001A337E">
        <w:rPr>
          <w:sz w:val="22"/>
          <w:szCs w:val="22"/>
        </w:rPr>
        <w:t>Например: 365, 1245А;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71" w:tooltip="2" w:history="1">
        <w:r w:rsidRPr="001A337E">
          <w:rPr>
            <w:sz w:val="22"/>
            <w:szCs w:val="22"/>
          </w:rPr>
          <w:t>графе 2</w:t>
        </w:r>
      </w:hyperlink>
      <w:r w:rsidRPr="001A337E">
        <w:rPr>
          <w:sz w:val="22"/>
          <w:szCs w:val="22"/>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4E0207" w:rsidRPr="001A337E" w:rsidRDefault="004E0207" w:rsidP="001A337E">
      <w:pPr>
        <w:pStyle w:val="ConsPlusNormal"/>
        <w:ind w:firstLine="540"/>
        <w:jc w:val="both"/>
        <w:rPr>
          <w:sz w:val="22"/>
          <w:szCs w:val="22"/>
        </w:rPr>
      </w:pPr>
      <w:r w:rsidRPr="001A337E">
        <w:rPr>
          <w:sz w:val="22"/>
          <w:szCs w:val="22"/>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72" w:tooltip="3" w:history="1">
        <w:r w:rsidRPr="001A337E">
          <w:rPr>
            <w:sz w:val="22"/>
            <w:szCs w:val="22"/>
          </w:rPr>
          <w:t>графе 3</w:t>
        </w:r>
      </w:hyperlink>
      <w:r w:rsidRPr="001A337E">
        <w:rPr>
          <w:sz w:val="22"/>
          <w:szCs w:val="22"/>
        </w:rPr>
        <w:t xml:space="preserve"> - цифрами число работников, занятых на данном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73" w:tooltip="4" w:history="1">
        <w:r w:rsidRPr="001A337E">
          <w:rPr>
            <w:sz w:val="22"/>
            <w:szCs w:val="22"/>
          </w:rPr>
          <w:t>графе 4</w:t>
        </w:r>
      </w:hyperlink>
      <w:r w:rsidRPr="001A337E">
        <w:rPr>
          <w:sz w:val="22"/>
          <w:szCs w:val="22"/>
        </w:rPr>
        <w:t xml:space="preserve"> - наличие аналогичного рабочего места (рабочих мест) с указанием их индивидуальных номеров;</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574" w:tooltip="5" w:history="1">
        <w:r w:rsidRPr="001A337E">
          <w:rPr>
            <w:sz w:val="22"/>
            <w:szCs w:val="22"/>
          </w:rPr>
          <w:t>графах 5</w:t>
        </w:r>
      </w:hyperlink>
      <w:r w:rsidRPr="001A337E">
        <w:rPr>
          <w:sz w:val="22"/>
          <w:szCs w:val="22"/>
        </w:rPr>
        <w:t xml:space="preserve"> - </w:t>
      </w:r>
      <w:hyperlink w:anchor="Par4588" w:tooltip="19" w:history="1">
        <w:r w:rsidRPr="001A337E">
          <w:rPr>
            <w:sz w:val="22"/>
            <w:szCs w:val="22"/>
          </w:rPr>
          <w:t>19</w:t>
        </w:r>
      </w:hyperlink>
      <w:r w:rsidRPr="001A337E">
        <w:rPr>
          <w:sz w:val="22"/>
          <w:szCs w:val="22"/>
        </w:rP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4E0207" w:rsidRPr="001A337E" w:rsidRDefault="004E0207" w:rsidP="001A337E">
      <w:pPr>
        <w:pStyle w:val="ConsPlusNormal"/>
        <w:ind w:firstLine="540"/>
        <w:jc w:val="both"/>
        <w:rPr>
          <w:sz w:val="22"/>
          <w:szCs w:val="22"/>
        </w:rPr>
      </w:pPr>
      <w:r w:rsidRPr="001A337E">
        <w:rPr>
          <w:sz w:val="22"/>
          <w:szCs w:val="22"/>
        </w:rPr>
        <w:t xml:space="preserve">2) </w:t>
      </w:r>
      <w:hyperlink w:anchor="Par4545" w:tooltip="         Раздел II. Перечень рабочих мест, на которых проводилась" w:history="1">
        <w:r w:rsidRPr="001A337E">
          <w:rPr>
            <w:sz w:val="22"/>
            <w:szCs w:val="22"/>
          </w:rPr>
          <w:t>раздел II</w:t>
        </w:r>
      </w:hyperlink>
      <w:r w:rsidRPr="001A337E">
        <w:rPr>
          <w:sz w:val="22"/>
          <w:szCs w:val="22"/>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4E0207" w:rsidRPr="001A337E" w:rsidRDefault="004E0207" w:rsidP="001A337E">
      <w:pPr>
        <w:pStyle w:val="ConsPlusNormal"/>
        <w:ind w:firstLine="540"/>
        <w:jc w:val="both"/>
        <w:rPr>
          <w:sz w:val="22"/>
          <w:szCs w:val="22"/>
        </w:rPr>
      </w:pPr>
      <w:r w:rsidRPr="001A337E">
        <w:rPr>
          <w:sz w:val="22"/>
          <w:szCs w:val="22"/>
        </w:rPr>
        <w:t xml:space="preserve">5. При заполнении </w:t>
      </w:r>
      <w:hyperlink w:anchor="Par4627" w:tooltip="    Раздел III. Форма карты специальной оценки условий труда работников" w:history="1">
        <w:r w:rsidRPr="001A337E">
          <w:rPr>
            <w:sz w:val="22"/>
            <w:szCs w:val="22"/>
          </w:rPr>
          <w:t>раздела III</w:t>
        </w:r>
      </w:hyperlink>
      <w:r w:rsidRPr="001A337E">
        <w:rPr>
          <w:sz w:val="22"/>
          <w:szCs w:val="22"/>
        </w:rPr>
        <w:t xml:space="preserve"> Отчета:</w:t>
      </w:r>
    </w:p>
    <w:p w:rsidR="004E0207" w:rsidRPr="001A337E" w:rsidRDefault="004E0207" w:rsidP="001A337E">
      <w:pPr>
        <w:pStyle w:val="ConsPlusNormal"/>
        <w:ind w:firstLine="540"/>
        <w:jc w:val="both"/>
        <w:rPr>
          <w:sz w:val="22"/>
          <w:szCs w:val="22"/>
        </w:rPr>
      </w:pPr>
      <w:r w:rsidRPr="001A337E">
        <w:rPr>
          <w:sz w:val="22"/>
          <w:szCs w:val="22"/>
        </w:rPr>
        <w:t>1) в таблице, содержащей сведения о работодателе: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29" w:tooltip="_____________________________________________________________" w:history="1">
        <w:r w:rsidRPr="001A337E">
          <w:rPr>
            <w:sz w:val="22"/>
            <w:szCs w:val="22"/>
          </w:rPr>
          <w:t>первой строке</w:t>
        </w:r>
      </w:hyperlink>
      <w:r w:rsidRPr="001A337E">
        <w:rPr>
          <w:sz w:val="22"/>
          <w:szCs w:val="22"/>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4E0207" w:rsidRPr="001A337E" w:rsidRDefault="004E0207" w:rsidP="001A337E">
      <w:pPr>
        <w:pStyle w:val="ConsPlusNormal"/>
        <w:ind w:firstLine="540"/>
        <w:jc w:val="both"/>
        <w:rPr>
          <w:sz w:val="22"/>
          <w:szCs w:val="22"/>
        </w:rPr>
      </w:pPr>
      <w:r w:rsidRPr="001A337E">
        <w:rPr>
          <w:sz w:val="22"/>
          <w:szCs w:val="22"/>
        </w:rPr>
        <w:t>во второй строке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33" w:tooltip="ИНН работодателя" w:history="1">
        <w:r w:rsidRPr="001A337E">
          <w:rPr>
            <w:sz w:val="22"/>
            <w:szCs w:val="22"/>
          </w:rPr>
          <w:t>первой графе</w:t>
        </w:r>
      </w:hyperlink>
      <w:r w:rsidRPr="001A337E">
        <w:rPr>
          <w:sz w:val="22"/>
          <w:szCs w:val="22"/>
        </w:rP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4E0207" w:rsidRPr="001A337E" w:rsidRDefault="004E0207" w:rsidP="001A337E">
      <w:pPr>
        <w:pStyle w:val="ConsPlusNormal"/>
        <w:ind w:firstLine="540"/>
        <w:jc w:val="both"/>
        <w:rPr>
          <w:sz w:val="22"/>
          <w:szCs w:val="22"/>
        </w:rPr>
      </w:pPr>
      <w:r w:rsidRPr="001A337E">
        <w:rPr>
          <w:sz w:val="22"/>
          <w:szCs w:val="22"/>
        </w:rPr>
        <w:t xml:space="preserve">во </w:t>
      </w:r>
      <w:hyperlink w:anchor="Par4634" w:tooltip="Код работодателя по ОКПО" w:history="1">
        <w:r w:rsidRPr="001A337E">
          <w:rPr>
            <w:sz w:val="22"/>
            <w:szCs w:val="22"/>
          </w:rPr>
          <w:t>второй графе</w:t>
        </w:r>
      </w:hyperlink>
      <w:r w:rsidRPr="001A337E">
        <w:rPr>
          <w:sz w:val="22"/>
          <w:szCs w:val="22"/>
        </w:rPr>
        <w:t xml:space="preserve"> - код работодателя в общероссийском классификаторе предприятий и организаций в соответствии с информационным письмом Росстата;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35" w:tooltip="Код органа государственной власти по ОКОГУ" w:history="1">
        <w:r w:rsidRPr="001A337E">
          <w:rPr>
            <w:sz w:val="22"/>
            <w:szCs w:val="22"/>
          </w:rPr>
          <w:t>графе 3</w:t>
        </w:r>
      </w:hyperlink>
      <w:r w:rsidRPr="001A337E">
        <w:rPr>
          <w:sz w:val="22"/>
          <w:szCs w:val="22"/>
        </w:rPr>
        <w:t xml:space="preserve">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36" w:tooltip="Код вида экономической деятельности по ОКВЭД" w:history="1">
        <w:r w:rsidRPr="001A337E">
          <w:rPr>
            <w:sz w:val="22"/>
            <w:szCs w:val="22"/>
          </w:rPr>
          <w:t>графе 4</w:t>
        </w:r>
      </w:hyperlink>
      <w:r w:rsidRPr="001A337E">
        <w:rPr>
          <w:sz w:val="22"/>
          <w:szCs w:val="22"/>
        </w:rPr>
        <w:t xml:space="preserve"> - код вида экономической деятельности работодателя согласно общероссийскому классификатору видов экономической деятельности;</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37" w:tooltip="Код территории по ОКАТО" w:history="1">
        <w:r w:rsidRPr="001A337E">
          <w:rPr>
            <w:sz w:val="22"/>
            <w:szCs w:val="22"/>
          </w:rPr>
          <w:t>графе 5</w:t>
        </w:r>
      </w:hyperlink>
      <w:r w:rsidRPr="001A337E">
        <w:rPr>
          <w:sz w:val="22"/>
          <w:szCs w:val="22"/>
        </w:rPr>
        <w:t xml:space="preserve">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4E0207" w:rsidRPr="001A337E" w:rsidRDefault="004E0207" w:rsidP="001A337E">
      <w:pPr>
        <w:pStyle w:val="ConsPlusNormal"/>
        <w:ind w:firstLine="540"/>
        <w:jc w:val="both"/>
        <w:rPr>
          <w:sz w:val="22"/>
          <w:szCs w:val="22"/>
        </w:rPr>
      </w:pPr>
      <w:r w:rsidRPr="001A337E">
        <w:rPr>
          <w:sz w:val="22"/>
          <w:szCs w:val="22"/>
        </w:rPr>
        <w:t xml:space="preserve">2) в первой строке формы </w:t>
      </w:r>
      <w:hyperlink w:anchor="Par4644" w:tooltip="                             КАРТА N ________" w:history="1">
        <w:r w:rsidRPr="001A337E">
          <w:rPr>
            <w:sz w:val="22"/>
            <w:szCs w:val="22"/>
          </w:rPr>
          <w:t>карты</w:t>
        </w:r>
      </w:hyperlink>
      <w:r w:rsidRPr="001A337E">
        <w:rPr>
          <w:sz w:val="22"/>
          <w:szCs w:val="22"/>
        </w:rP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4E0207" w:rsidRPr="001A337E" w:rsidRDefault="004E0207" w:rsidP="001A337E">
      <w:pPr>
        <w:pStyle w:val="ConsPlusNormal"/>
        <w:ind w:firstLine="540"/>
        <w:jc w:val="both"/>
        <w:rPr>
          <w:sz w:val="22"/>
          <w:szCs w:val="22"/>
        </w:rPr>
      </w:pPr>
      <w:r w:rsidRPr="001A337E">
        <w:rPr>
          <w:sz w:val="22"/>
          <w:szCs w:val="22"/>
        </w:rPr>
        <w:t xml:space="preserve">3) в </w:t>
      </w:r>
      <w:hyperlink w:anchor="Par4650" w:tooltip="Наименование структурного подразделения ___________________________________" w:history="1">
        <w:r w:rsidRPr="001A337E">
          <w:rPr>
            <w:sz w:val="22"/>
            <w:szCs w:val="22"/>
          </w:rPr>
          <w:t>строке</w:t>
        </w:r>
      </w:hyperlink>
      <w:r w:rsidRPr="001A337E">
        <w:rPr>
          <w:sz w:val="22"/>
          <w:szCs w:val="22"/>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4E0207" w:rsidRPr="001A337E" w:rsidRDefault="004E0207" w:rsidP="001A337E">
      <w:pPr>
        <w:pStyle w:val="ConsPlusNormal"/>
        <w:ind w:firstLine="540"/>
        <w:jc w:val="both"/>
        <w:rPr>
          <w:sz w:val="22"/>
          <w:szCs w:val="22"/>
        </w:rPr>
      </w:pPr>
      <w:r w:rsidRPr="001A337E">
        <w:rPr>
          <w:sz w:val="22"/>
          <w:szCs w:val="22"/>
        </w:rPr>
        <w:t xml:space="preserve">4) в </w:t>
      </w:r>
      <w:hyperlink w:anchor="Par4651" w:tooltip="Количество и номера аналогичных рабочих мест ______________________________" w:history="1">
        <w:r w:rsidRPr="001A337E">
          <w:rPr>
            <w:sz w:val="22"/>
            <w:szCs w:val="22"/>
          </w:rPr>
          <w:t>строке</w:t>
        </w:r>
      </w:hyperlink>
      <w:r w:rsidRPr="001A337E">
        <w:rPr>
          <w:sz w:val="22"/>
          <w:szCs w:val="22"/>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5) в </w:t>
      </w:r>
      <w:hyperlink w:anchor="Par4653" w:tooltip="Строка 010. Выпуск ЕТКС, ЕКС ______________________________________________" w:history="1">
        <w:r w:rsidRPr="001A337E">
          <w:rPr>
            <w:sz w:val="22"/>
            <w:szCs w:val="22"/>
          </w:rPr>
          <w:t>строке 010</w:t>
        </w:r>
      </w:hyperlink>
      <w:r w:rsidRPr="001A337E">
        <w:rPr>
          <w:sz w:val="22"/>
          <w:szCs w:val="22"/>
        </w:rPr>
        <w:t xml:space="preserve">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4E0207" w:rsidRPr="001A337E" w:rsidRDefault="004E0207" w:rsidP="001A337E">
      <w:pPr>
        <w:pStyle w:val="ConsPlusNormal"/>
        <w:ind w:firstLine="540"/>
        <w:jc w:val="both"/>
        <w:rPr>
          <w:sz w:val="22"/>
          <w:szCs w:val="22"/>
        </w:rPr>
      </w:pPr>
      <w:r w:rsidRPr="001A337E">
        <w:rPr>
          <w:sz w:val="22"/>
          <w:szCs w:val="22"/>
        </w:rPr>
        <w:t xml:space="preserve">6) в </w:t>
      </w:r>
      <w:hyperlink w:anchor="Par4655" w:tooltip="Строка 020. Численность работающих:" w:history="1">
        <w:r w:rsidRPr="001A337E">
          <w:rPr>
            <w:sz w:val="22"/>
            <w:szCs w:val="22"/>
          </w:rPr>
          <w:t>строке 020</w:t>
        </w:r>
      </w:hyperlink>
      <w:r w:rsidRPr="001A337E">
        <w:rPr>
          <w:sz w:val="22"/>
          <w:szCs w:val="22"/>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7) в </w:t>
      </w:r>
      <w:hyperlink w:anchor="Par4669" w:tooltip="Строка 021. СНИЛС работников:" w:history="1">
        <w:r w:rsidRPr="001A337E">
          <w:rPr>
            <w:sz w:val="22"/>
            <w:szCs w:val="22"/>
          </w:rPr>
          <w:t>строке 021</w:t>
        </w:r>
      </w:hyperlink>
      <w:r w:rsidRPr="001A337E">
        <w:rPr>
          <w:sz w:val="22"/>
          <w:szCs w:val="22"/>
        </w:rPr>
        <w:t xml:space="preserve"> Карты указывается информация о СНИЛС работников;</w:t>
      </w:r>
    </w:p>
    <w:p w:rsidR="004E0207" w:rsidRPr="001A337E" w:rsidRDefault="004E0207" w:rsidP="001A337E">
      <w:pPr>
        <w:pStyle w:val="ConsPlusNormal"/>
        <w:ind w:firstLine="540"/>
        <w:jc w:val="both"/>
        <w:rPr>
          <w:sz w:val="22"/>
          <w:szCs w:val="22"/>
        </w:rPr>
      </w:pPr>
      <w:r w:rsidRPr="001A337E">
        <w:rPr>
          <w:sz w:val="22"/>
          <w:szCs w:val="22"/>
        </w:rPr>
        <w:t xml:space="preserve">8) в </w:t>
      </w:r>
      <w:hyperlink w:anchor="Par4676" w:tooltip="Строка 022. Используемое оборудование: ____________________________________" w:history="1">
        <w:r w:rsidRPr="001A337E">
          <w:rPr>
            <w:sz w:val="22"/>
            <w:szCs w:val="22"/>
          </w:rPr>
          <w:t>строке 022</w:t>
        </w:r>
      </w:hyperlink>
      <w:r w:rsidRPr="001A337E">
        <w:rPr>
          <w:sz w:val="22"/>
          <w:szCs w:val="22"/>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4E0207" w:rsidRPr="001A337E" w:rsidRDefault="004E0207" w:rsidP="001A337E">
      <w:pPr>
        <w:pStyle w:val="ConsPlusNormal"/>
        <w:ind w:firstLine="540"/>
        <w:jc w:val="both"/>
        <w:rPr>
          <w:sz w:val="22"/>
          <w:szCs w:val="22"/>
        </w:rPr>
      </w:pPr>
      <w:r w:rsidRPr="001A337E">
        <w:rPr>
          <w:sz w:val="22"/>
          <w:szCs w:val="22"/>
        </w:rPr>
        <w:t xml:space="preserve">9) в таблице </w:t>
      </w:r>
      <w:hyperlink w:anchor="Par4682" w:tooltip="Строка 030. Оценка условий труда по вредным (опасным) факторам:" w:history="1">
        <w:r w:rsidRPr="001A337E">
          <w:rPr>
            <w:sz w:val="22"/>
            <w:szCs w:val="22"/>
          </w:rPr>
          <w:t>строки 030</w:t>
        </w:r>
      </w:hyperlink>
      <w:r w:rsidRPr="001A337E">
        <w:rPr>
          <w:sz w:val="22"/>
          <w:szCs w:val="22"/>
        </w:rPr>
        <w:t xml:space="preserve"> Карты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84" w:tooltip="Наименование факторов производственной среды и трудового процесса" w:history="1">
        <w:r w:rsidRPr="001A337E">
          <w:rPr>
            <w:sz w:val="22"/>
            <w:szCs w:val="22"/>
          </w:rPr>
          <w:t>графе 2</w:t>
        </w:r>
      </w:hyperlink>
      <w:r w:rsidRPr="001A337E">
        <w:rPr>
          <w:sz w:val="22"/>
          <w:szCs w:val="22"/>
        </w:rP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79" w:tooltip="КЛАССИФИКАТОР" w:history="1">
        <w:r w:rsidRPr="001A337E">
          <w:rPr>
            <w:sz w:val="22"/>
            <w:szCs w:val="22"/>
          </w:rPr>
          <w:t>классификатором</w:t>
        </w:r>
      </w:hyperlink>
      <w:r w:rsidRPr="001A337E">
        <w:rPr>
          <w:sz w:val="22"/>
          <w:szCs w:val="22"/>
        </w:rPr>
        <w:t xml:space="preserve">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85" w:tooltip="Класс (подкласс) условий труда" w:history="1">
        <w:r w:rsidRPr="001A337E">
          <w:rPr>
            <w:sz w:val="22"/>
            <w:szCs w:val="22"/>
          </w:rPr>
          <w:t>графе 3</w:t>
        </w:r>
      </w:hyperlink>
      <w:r w:rsidRPr="001A337E">
        <w:rPr>
          <w:sz w:val="22"/>
          <w:szCs w:val="22"/>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86" w:tooltip="Эффективность СИЗ &lt;*&gt;, +/-/не оценивалась" w:history="1">
        <w:r w:rsidRPr="001A337E">
          <w:rPr>
            <w:sz w:val="22"/>
            <w:szCs w:val="22"/>
          </w:rPr>
          <w:t>графе 4</w:t>
        </w:r>
      </w:hyperlink>
      <w:r w:rsidRPr="001A337E">
        <w:rPr>
          <w:sz w:val="22"/>
          <w:szCs w:val="22"/>
        </w:rP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ar4832" w:tooltip="          Раздел IV. Форма протокола оценки эффективности средств" w:history="1">
        <w:r w:rsidRPr="001A337E">
          <w:rPr>
            <w:sz w:val="22"/>
            <w:szCs w:val="22"/>
          </w:rPr>
          <w:t>формой IV</w:t>
        </w:r>
      </w:hyperlink>
      <w:r w:rsidRPr="001A337E">
        <w:rPr>
          <w:sz w:val="22"/>
          <w:szCs w:val="22"/>
        </w:rPr>
        <w:t>, или знаком "-" - в случае ее непроведения;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687" w:tooltip="Класс (подкласс) условий труда при эффективном использовании СИЗ" w:history="1">
        <w:r w:rsidRPr="001A337E">
          <w:rPr>
            <w:sz w:val="22"/>
            <w:szCs w:val="22"/>
          </w:rPr>
          <w:t>графе 5</w:t>
        </w:r>
      </w:hyperlink>
      <w:r w:rsidRPr="001A337E">
        <w:rPr>
          <w:sz w:val="22"/>
          <w:szCs w:val="22"/>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10) в таблице </w:t>
      </w:r>
      <w:hyperlink w:anchor="Par4752" w:tooltip="Строка 040. Гарантии и компенсации, предоставляемые работнику (работникам)," w:history="1">
        <w:r w:rsidRPr="001A337E">
          <w:rPr>
            <w:sz w:val="22"/>
            <w:szCs w:val="22"/>
          </w:rPr>
          <w:t>строки 040</w:t>
        </w:r>
      </w:hyperlink>
      <w:r w:rsidRPr="001A337E">
        <w:rPr>
          <w:sz w:val="22"/>
          <w:szCs w:val="22"/>
        </w:rPr>
        <w:t xml:space="preserve"> Карты указываются:</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757" w:tooltip="Фактическое наличие" w:history="1">
        <w:r w:rsidRPr="001A337E">
          <w:rPr>
            <w:sz w:val="22"/>
            <w:szCs w:val="22"/>
          </w:rPr>
          <w:t>графе 3</w:t>
        </w:r>
      </w:hyperlink>
      <w:r w:rsidRPr="001A337E">
        <w:rPr>
          <w:sz w:val="22"/>
          <w:szCs w:val="22"/>
        </w:rPr>
        <w:t xml:space="preserve"> - фактически предоставляемые работнику гарантии и компенсации на дату заполнения Карты ("да" или "нет");</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759" w:tooltip="необходимость в установлении (да, нет)" w:history="1">
        <w:r w:rsidRPr="001A337E">
          <w:rPr>
            <w:sz w:val="22"/>
            <w:szCs w:val="22"/>
          </w:rPr>
          <w:t>графе 4</w:t>
        </w:r>
      </w:hyperlink>
      <w:r w:rsidRPr="001A337E">
        <w:rPr>
          <w:sz w:val="22"/>
          <w:szCs w:val="22"/>
        </w:rPr>
        <w:t xml:space="preserve"> - необходимость в предоставлении работнику соответствующих гарантий и компенсаций ("да" или "нет");</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760" w:tooltip="основание" w:history="1">
        <w:r w:rsidRPr="001A337E">
          <w:rPr>
            <w:sz w:val="22"/>
            <w:szCs w:val="22"/>
          </w:rPr>
          <w:t>графе 5</w:t>
        </w:r>
      </w:hyperlink>
      <w:r w:rsidRPr="001A337E">
        <w:rPr>
          <w:sz w:val="22"/>
          <w:szCs w:val="22"/>
        </w:rP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4E0207" w:rsidRPr="001A337E" w:rsidRDefault="004E0207" w:rsidP="001A337E">
      <w:pPr>
        <w:pStyle w:val="ConsPlusNormal"/>
        <w:ind w:firstLine="540"/>
        <w:jc w:val="both"/>
        <w:rPr>
          <w:sz w:val="22"/>
          <w:szCs w:val="22"/>
        </w:rPr>
      </w:pPr>
      <w:r w:rsidRPr="001A337E">
        <w:rPr>
          <w:sz w:val="22"/>
          <w:szCs w:val="22"/>
        </w:rPr>
        <w:t xml:space="preserve">11) в </w:t>
      </w:r>
      <w:hyperlink w:anchor="Par4797" w:tooltip="Строка  050.  Рекомендации  по  улучшению условий труда, по режимам труда и" w:history="1">
        <w:r w:rsidRPr="001A337E">
          <w:rPr>
            <w:sz w:val="22"/>
            <w:szCs w:val="22"/>
          </w:rPr>
          <w:t>строке 050</w:t>
        </w:r>
      </w:hyperlink>
      <w:r w:rsidRPr="001A337E">
        <w:rPr>
          <w:sz w:val="22"/>
          <w:szCs w:val="22"/>
        </w:rPr>
        <w:t xml:space="preserve"> Карты указываются рекомендации по улучшению условий труда, по режимам труда и отдыха, по подбору работников;</w:t>
      </w:r>
    </w:p>
    <w:p w:rsidR="004E0207" w:rsidRPr="001A337E" w:rsidRDefault="004E0207" w:rsidP="001A337E">
      <w:pPr>
        <w:pStyle w:val="ConsPlusNormal"/>
        <w:ind w:firstLine="540"/>
        <w:jc w:val="both"/>
        <w:rPr>
          <w:sz w:val="22"/>
          <w:szCs w:val="22"/>
        </w:rPr>
      </w:pPr>
      <w:r w:rsidRPr="001A337E">
        <w:rPr>
          <w:sz w:val="22"/>
          <w:szCs w:val="22"/>
        </w:rPr>
        <w:t xml:space="preserve">12) в Карте указывается </w:t>
      </w:r>
      <w:hyperlink w:anchor="Par4804" w:tooltip="Дата составления: ___________________" w:history="1">
        <w:r w:rsidRPr="001A337E">
          <w:rPr>
            <w:sz w:val="22"/>
            <w:szCs w:val="22"/>
          </w:rPr>
          <w:t>дата</w:t>
        </w:r>
      </w:hyperlink>
      <w:r w:rsidRPr="001A337E">
        <w:rPr>
          <w:sz w:val="22"/>
          <w:szCs w:val="22"/>
        </w:rPr>
        <w:t xml:space="preserve"> ее составления. </w:t>
      </w:r>
      <w:hyperlink w:anchor="Par4644" w:tooltip="                             КАРТА N ________" w:history="1">
        <w:r w:rsidRPr="001A337E">
          <w:rPr>
            <w:sz w:val="22"/>
            <w:szCs w:val="22"/>
          </w:rPr>
          <w:t>Карта</w:t>
        </w:r>
      </w:hyperlink>
      <w:r w:rsidRPr="001A337E">
        <w:rPr>
          <w:sz w:val="22"/>
          <w:szCs w:val="22"/>
        </w:rP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4E0207" w:rsidRPr="001A337E" w:rsidRDefault="004E0207" w:rsidP="001A337E">
      <w:pPr>
        <w:pStyle w:val="ConsPlusNormal"/>
        <w:ind w:firstLine="540"/>
        <w:jc w:val="both"/>
        <w:rPr>
          <w:sz w:val="22"/>
          <w:szCs w:val="22"/>
        </w:rPr>
      </w:pPr>
      <w:r w:rsidRPr="001A337E">
        <w:rPr>
          <w:sz w:val="22"/>
          <w:szCs w:val="22"/>
        </w:rPr>
        <w:t>6. Утратил силу. - Приказ Минтруда России от 14.11.2016 N 642н.</w:t>
      </w:r>
    </w:p>
    <w:p w:rsidR="004E0207" w:rsidRPr="001A337E" w:rsidRDefault="004E0207" w:rsidP="001A337E">
      <w:pPr>
        <w:pStyle w:val="ConsPlusNormal"/>
        <w:ind w:firstLine="540"/>
        <w:jc w:val="both"/>
        <w:rPr>
          <w:sz w:val="22"/>
          <w:szCs w:val="22"/>
        </w:rPr>
      </w:pPr>
      <w:r w:rsidRPr="001A337E">
        <w:rPr>
          <w:sz w:val="22"/>
          <w:szCs w:val="22"/>
        </w:rPr>
        <w:t xml:space="preserve">7. При заполнении </w:t>
      </w:r>
      <w:hyperlink w:anchor="Par4839" w:tooltip="         Раздел V. Форма сводной ведомости результатов проведения" w:history="1">
        <w:r w:rsidRPr="001A337E">
          <w:rPr>
            <w:sz w:val="22"/>
            <w:szCs w:val="22"/>
          </w:rPr>
          <w:t>раздела V</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1) в </w:t>
      </w:r>
      <w:hyperlink w:anchor="Par4845" w:tooltip="                                                                  Таблица 1" w:history="1">
        <w:r w:rsidRPr="001A337E">
          <w:rPr>
            <w:sz w:val="22"/>
            <w:szCs w:val="22"/>
          </w:rPr>
          <w:t>таблице 1</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861" w:tooltip="2" w:history="1">
        <w:r w:rsidRPr="001A337E">
          <w:rPr>
            <w:sz w:val="22"/>
            <w:szCs w:val="22"/>
          </w:rPr>
          <w:t>графе 2</w:t>
        </w:r>
      </w:hyperlink>
      <w:r w:rsidRPr="001A337E">
        <w:rPr>
          <w:sz w:val="22"/>
          <w:szCs w:val="22"/>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862" w:tooltip="3" w:history="1">
        <w:r w:rsidRPr="001A337E">
          <w:rPr>
            <w:sz w:val="22"/>
            <w:szCs w:val="22"/>
          </w:rPr>
          <w:t>графе 3</w:t>
        </w:r>
      </w:hyperlink>
      <w:r w:rsidRPr="001A337E">
        <w:rPr>
          <w:sz w:val="22"/>
          <w:szCs w:val="22"/>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863" w:tooltip="4" w:history="1">
        <w:r w:rsidRPr="001A337E">
          <w:rPr>
            <w:sz w:val="22"/>
            <w:szCs w:val="22"/>
          </w:rPr>
          <w:t>графах 4</w:t>
        </w:r>
      </w:hyperlink>
      <w:r w:rsidRPr="001A337E">
        <w:rPr>
          <w:sz w:val="22"/>
          <w:szCs w:val="22"/>
        </w:rPr>
        <w:t xml:space="preserve"> - </w:t>
      </w:r>
      <w:hyperlink w:anchor="Par4869" w:tooltip="10" w:history="1">
        <w:r w:rsidRPr="001A337E">
          <w:rPr>
            <w:sz w:val="22"/>
            <w:szCs w:val="22"/>
          </w:rPr>
          <w:t>10</w:t>
        </w:r>
      </w:hyperlink>
      <w:r w:rsidRPr="001A337E">
        <w:rPr>
          <w:sz w:val="22"/>
          <w:szCs w:val="22"/>
        </w:rPr>
        <w:t xml:space="preserve"> указывается количество рабочих мест, указанных в </w:t>
      </w:r>
      <w:hyperlink w:anchor="Par4862" w:tooltip="3" w:history="1">
        <w:r w:rsidRPr="001A337E">
          <w:rPr>
            <w:sz w:val="22"/>
            <w:szCs w:val="22"/>
          </w:rPr>
          <w:t>графе 3</w:t>
        </w:r>
      </w:hyperlink>
      <w:r w:rsidRPr="001A337E">
        <w:rPr>
          <w:sz w:val="22"/>
          <w:szCs w:val="22"/>
        </w:rP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ar4862" w:tooltip="3" w:history="1">
        <w:r w:rsidRPr="001A337E">
          <w:rPr>
            <w:sz w:val="22"/>
            <w:szCs w:val="22"/>
          </w:rPr>
          <w:t>графе 3</w:t>
        </w:r>
      </w:hyperlink>
      <w:r w:rsidRPr="001A337E">
        <w:rPr>
          <w:sz w:val="22"/>
          <w:szCs w:val="22"/>
        </w:rPr>
        <w:t>, в том числе женщин, лиц в возрасте до 18 лет и инвалидов;</w:t>
      </w:r>
    </w:p>
    <w:p w:rsidR="004E0207" w:rsidRPr="001A337E" w:rsidRDefault="004E0207" w:rsidP="001A337E">
      <w:pPr>
        <w:pStyle w:val="ConsPlusNormal"/>
        <w:ind w:firstLine="540"/>
        <w:jc w:val="both"/>
        <w:rPr>
          <w:sz w:val="22"/>
          <w:szCs w:val="22"/>
        </w:rPr>
      </w:pPr>
      <w:r w:rsidRPr="001A337E">
        <w:rPr>
          <w:sz w:val="22"/>
          <w:szCs w:val="22"/>
        </w:rPr>
        <w:t xml:space="preserve">2) в </w:t>
      </w:r>
      <w:hyperlink w:anchor="Par4921" w:tooltip="                                                                  Таблица 2" w:history="1">
        <w:r w:rsidRPr="001A337E">
          <w:rPr>
            <w:sz w:val="22"/>
            <w:szCs w:val="22"/>
          </w:rPr>
          <w:t>таблице 2</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48" w:tooltip="1" w:history="1">
        <w:r w:rsidRPr="001A337E">
          <w:rPr>
            <w:sz w:val="22"/>
            <w:szCs w:val="22"/>
          </w:rPr>
          <w:t>графе 1</w:t>
        </w:r>
      </w:hyperlink>
      <w:r w:rsidRPr="001A337E">
        <w:rPr>
          <w:sz w:val="22"/>
          <w:szCs w:val="22"/>
        </w:rPr>
        <w:t xml:space="preserve"> указывается индивидуальный номер рабочего места;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49" w:tooltip="2" w:history="1">
        <w:r w:rsidRPr="001A337E">
          <w:rPr>
            <w:sz w:val="22"/>
            <w:szCs w:val="22"/>
          </w:rPr>
          <w:t>графе 2</w:t>
        </w:r>
      </w:hyperlink>
      <w:r w:rsidRPr="001A337E">
        <w:rPr>
          <w:sz w:val="22"/>
          <w:szCs w:val="22"/>
        </w:rPr>
        <w:t xml:space="preserve"> указывается должность, профессия или специальность работника (работников), занятого(-ых) на данном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50" w:tooltip="3" w:history="1">
        <w:r w:rsidRPr="001A337E">
          <w:rPr>
            <w:sz w:val="22"/>
            <w:szCs w:val="22"/>
          </w:rPr>
          <w:t>графах 3</w:t>
        </w:r>
      </w:hyperlink>
      <w:r w:rsidRPr="001A337E">
        <w:rPr>
          <w:sz w:val="22"/>
          <w:szCs w:val="22"/>
        </w:rPr>
        <w:t xml:space="preserve"> - </w:t>
      </w:r>
      <w:hyperlink w:anchor="Par4963" w:tooltip="16" w:history="1">
        <w:r w:rsidRPr="001A337E">
          <w:rPr>
            <w:sz w:val="22"/>
            <w:szCs w:val="22"/>
          </w:rPr>
          <w:t>16</w:t>
        </w:r>
      </w:hyperlink>
      <w:r w:rsidRPr="001A337E">
        <w:rPr>
          <w:sz w:val="22"/>
          <w:szCs w:val="22"/>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64" w:tooltip="17" w:history="1">
        <w:r w:rsidRPr="001A337E">
          <w:rPr>
            <w:sz w:val="22"/>
            <w:szCs w:val="22"/>
          </w:rPr>
          <w:t>графе 17</w:t>
        </w:r>
      </w:hyperlink>
      <w:r w:rsidRPr="001A337E">
        <w:rPr>
          <w:sz w:val="22"/>
          <w:szCs w:val="22"/>
        </w:rPr>
        <w:t xml:space="preserve"> указывается итоговый класс (подкласс) условий труда на рабочем месте;</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65" w:tooltip="18" w:history="1">
        <w:r w:rsidRPr="001A337E">
          <w:rPr>
            <w:sz w:val="22"/>
            <w:szCs w:val="22"/>
          </w:rPr>
          <w:t>графе 18</w:t>
        </w:r>
      </w:hyperlink>
      <w:r w:rsidRPr="001A337E">
        <w:rPr>
          <w:sz w:val="22"/>
          <w:szCs w:val="22"/>
        </w:rPr>
        <w:t xml:space="preserve"> указывается итоговый класс (подкласс) условий труда на рабочем месте с учетом эффективного применения СИЗ;</w:t>
      </w:r>
    </w:p>
    <w:p w:rsidR="004E0207" w:rsidRPr="001A337E" w:rsidRDefault="004E0207" w:rsidP="001A337E">
      <w:pPr>
        <w:pStyle w:val="ConsPlusNormal"/>
        <w:ind w:firstLine="540"/>
        <w:jc w:val="both"/>
        <w:rPr>
          <w:sz w:val="22"/>
          <w:szCs w:val="22"/>
        </w:rPr>
      </w:pPr>
      <w:r w:rsidRPr="001A337E">
        <w:rPr>
          <w:sz w:val="22"/>
          <w:szCs w:val="22"/>
        </w:rPr>
        <w:t xml:space="preserve">в </w:t>
      </w:r>
      <w:hyperlink w:anchor="Par4966" w:tooltip="19" w:history="1">
        <w:r w:rsidRPr="001A337E">
          <w:rPr>
            <w:sz w:val="22"/>
            <w:szCs w:val="22"/>
          </w:rPr>
          <w:t>графах 19</w:t>
        </w:r>
      </w:hyperlink>
      <w:r w:rsidRPr="001A337E">
        <w:rPr>
          <w:sz w:val="22"/>
          <w:szCs w:val="22"/>
        </w:rPr>
        <w:t xml:space="preserve"> - </w:t>
      </w:r>
      <w:hyperlink w:anchor="Par4971" w:tooltip="24" w:history="1">
        <w:r w:rsidRPr="001A337E">
          <w:rPr>
            <w:sz w:val="22"/>
            <w:szCs w:val="22"/>
          </w:rPr>
          <w:t>24</w:t>
        </w:r>
      </w:hyperlink>
      <w:r w:rsidRPr="001A337E">
        <w:rPr>
          <w:sz w:val="22"/>
          <w:szCs w:val="22"/>
        </w:rP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4E0207" w:rsidRPr="001A337E" w:rsidRDefault="004E0207" w:rsidP="001A337E">
      <w:pPr>
        <w:pStyle w:val="ConsPlusNormal"/>
        <w:ind w:firstLine="540"/>
        <w:jc w:val="both"/>
        <w:rPr>
          <w:sz w:val="22"/>
          <w:szCs w:val="22"/>
        </w:rPr>
      </w:pPr>
      <w:r w:rsidRPr="001A337E">
        <w:rPr>
          <w:sz w:val="22"/>
          <w:szCs w:val="22"/>
        </w:rPr>
        <w:t xml:space="preserve">8. При заполнении </w:t>
      </w:r>
      <w:hyperlink w:anchor="Par4993" w:tooltip="            Раздел VI. Форма перечня рекомендуемых мероприятий" w:history="1">
        <w:r w:rsidRPr="001A337E">
          <w:rPr>
            <w:sz w:val="22"/>
            <w:szCs w:val="22"/>
          </w:rPr>
          <w:t>раздела VI</w:t>
        </w:r>
      </w:hyperlink>
      <w:r w:rsidRPr="001A337E">
        <w:rPr>
          <w:sz w:val="22"/>
          <w:szCs w:val="22"/>
        </w:rPr>
        <w:t>:</w:t>
      </w:r>
    </w:p>
    <w:p w:rsidR="004E0207" w:rsidRPr="001A337E" w:rsidRDefault="004E0207" w:rsidP="001A337E">
      <w:pPr>
        <w:pStyle w:val="ConsPlusNormal"/>
        <w:ind w:firstLine="540"/>
        <w:jc w:val="both"/>
        <w:rPr>
          <w:sz w:val="22"/>
          <w:szCs w:val="22"/>
        </w:rPr>
      </w:pPr>
      <w:r w:rsidRPr="001A337E">
        <w:rPr>
          <w:sz w:val="22"/>
          <w:szCs w:val="22"/>
        </w:rPr>
        <w:t xml:space="preserve">1) в </w:t>
      </w:r>
      <w:hyperlink w:anchor="Par5004" w:tooltip="1" w:history="1">
        <w:r w:rsidRPr="001A337E">
          <w:rPr>
            <w:sz w:val="22"/>
            <w:szCs w:val="22"/>
          </w:rPr>
          <w:t>графе 1</w:t>
        </w:r>
      </w:hyperlink>
      <w:r w:rsidRPr="001A337E">
        <w:rPr>
          <w:sz w:val="22"/>
          <w:szCs w:val="22"/>
        </w:rPr>
        <w:t xml:space="preserve"> указывается наименование структурного подразделения, рабочего места;</w:t>
      </w:r>
    </w:p>
    <w:p w:rsidR="004E0207" w:rsidRPr="001A337E" w:rsidRDefault="004E0207" w:rsidP="001A337E">
      <w:pPr>
        <w:pStyle w:val="ConsPlusNormal"/>
        <w:ind w:firstLine="540"/>
        <w:jc w:val="both"/>
        <w:rPr>
          <w:sz w:val="22"/>
          <w:szCs w:val="22"/>
        </w:rPr>
      </w:pPr>
      <w:r w:rsidRPr="001A337E">
        <w:rPr>
          <w:sz w:val="22"/>
          <w:szCs w:val="22"/>
        </w:rPr>
        <w:t xml:space="preserve">2) в </w:t>
      </w:r>
      <w:hyperlink w:anchor="Par5005" w:tooltip="2" w:history="1">
        <w:r w:rsidRPr="001A337E">
          <w:rPr>
            <w:sz w:val="22"/>
            <w:szCs w:val="22"/>
          </w:rPr>
          <w:t>графе 2</w:t>
        </w:r>
      </w:hyperlink>
      <w:r w:rsidRPr="001A337E">
        <w:rPr>
          <w:sz w:val="22"/>
          <w:szCs w:val="22"/>
        </w:rPr>
        <w:t xml:space="preserve"> указывается наименование мероприятия по улучшению условий труда (далее - мероприятие);</w:t>
      </w:r>
    </w:p>
    <w:p w:rsidR="004E0207" w:rsidRPr="001A337E" w:rsidRDefault="004E0207" w:rsidP="001A337E">
      <w:pPr>
        <w:pStyle w:val="ConsPlusNormal"/>
        <w:ind w:firstLine="540"/>
        <w:jc w:val="both"/>
        <w:rPr>
          <w:sz w:val="22"/>
          <w:szCs w:val="22"/>
        </w:rPr>
      </w:pPr>
      <w:r w:rsidRPr="001A337E">
        <w:rPr>
          <w:sz w:val="22"/>
          <w:szCs w:val="22"/>
        </w:rPr>
        <w:t xml:space="preserve">3) в </w:t>
      </w:r>
      <w:hyperlink w:anchor="Par5006" w:tooltip="3" w:history="1">
        <w:r w:rsidRPr="001A337E">
          <w:rPr>
            <w:sz w:val="22"/>
            <w:szCs w:val="22"/>
          </w:rPr>
          <w:t>графе 3</w:t>
        </w:r>
      </w:hyperlink>
      <w:r w:rsidRPr="001A337E">
        <w:rPr>
          <w:sz w:val="22"/>
          <w:szCs w:val="22"/>
        </w:rPr>
        <w:t xml:space="preserve"> указывается цель мероприятия;</w:t>
      </w:r>
    </w:p>
    <w:p w:rsidR="004E0207" w:rsidRPr="001A337E" w:rsidRDefault="004E0207" w:rsidP="001A337E">
      <w:pPr>
        <w:pStyle w:val="ConsPlusNormal"/>
        <w:ind w:firstLine="540"/>
        <w:jc w:val="both"/>
        <w:rPr>
          <w:sz w:val="22"/>
          <w:szCs w:val="22"/>
        </w:rPr>
      </w:pPr>
      <w:r w:rsidRPr="001A337E">
        <w:rPr>
          <w:sz w:val="22"/>
          <w:szCs w:val="22"/>
        </w:rPr>
        <w:t xml:space="preserve">4) в </w:t>
      </w:r>
      <w:hyperlink w:anchor="Par5007" w:tooltip="4" w:history="1">
        <w:r w:rsidRPr="001A337E">
          <w:rPr>
            <w:sz w:val="22"/>
            <w:szCs w:val="22"/>
          </w:rPr>
          <w:t>графе 4</w:t>
        </w:r>
      </w:hyperlink>
      <w:r w:rsidRPr="001A337E">
        <w:rPr>
          <w:sz w:val="22"/>
          <w:szCs w:val="22"/>
        </w:rPr>
        <w:t xml:space="preserve"> указывается срок выполнения мероприятия;</w:t>
      </w:r>
    </w:p>
    <w:p w:rsidR="004E0207" w:rsidRPr="001A337E" w:rsidRDefault="004E0207" w:rsidP="001A337E">
      <w:pPr>
        <w:pStyle w:val="ConsPlusNormal"/>
        <w:ind w:firstLine="540"/>
        <w:jc w:val="both"/>
        <w:rPr>
          <w:sz w:val="22"/>
          <w:szCs w:val="22"/>
        </w:rPr>
      </w:pPr>
      <w:r w:rsidRPr="001A337E">
        <w:rPr>
          <w:sz w:val="22"/>
          <w:szCs w:val="22"/>
        </w:rPr>
        <w:t xml:space="preserve">5) в </w:t>
      </w:r>
      <w:hyperlink w:anchor="Par5008" w:tooltip="5" w:history="1">
        <w:r w:rsidRPr="001A337E">
          <w:rPr>
            <w:sz w:val="22"/>
            <w:szCs w:val="22"/>
          </w:rPr>
          <w:t>графе 5</w:t>
        </w:r>
      </w:hyperlink>
      <w:r w:rsidRPr="001A337E">
        <w:rPr>
          <w:sz w:val="22"/>
          <w:szCs w:val="22"/>
        </w:rPr>
        <w:t xml:space="preserve"> указываются структурные подразделения, привлекаемые для выполнения мероприятия;</w:t>
      </w:r>
    </w:p>
    <w:p w:rsidR="004E0207" w:rsidRPr="001A337E" w:rsidRDefault="004E0207" w:rsidP="001A337E">
      <w:pPr>
        <w:pStyle w:val="ConsPlusNormal"/>
        <w:ind w:firstLine="540"/>
        <w:jc w:val="both"/>
        <w:rPr>
          <w:sz w:val="22"/>
          <w:szCs w:val="22"/>
        </w:rPr>
      </w:pPr>
      <w:r w:rsidRPr="001A337E">
        <w:rPr>
          <w:sz w:val="22"/>
          <w:szCs w:val="22"/>
        </w:rPr>
        <w:t xml:space="preserve">6) в </w:t>
      </w:r>
      <w:hyperlink w:anchor="Par5009" w:tooltip="6" w:history="1">
        <w:r w:rsidRPr="001A337E">
          <w:rPr>
            <w:sz w:val="22"/>
            <w:szCs w:val="22"/>
          </w:rPr>
          <w:t>графе 6</w:t>
        </w:r>
      </w:hyperlink>
      <w:r w:rsidRPr="001A337E">
        <w:rPr>
          <w:sz w:val="22"/>
          <w:szCs w:val="22"/>
        </w:rPr>
        <w:t xml:space="preserve"> проставляется отметка о выполнении мероприятия.</w:t>
      </w:r>
    </w:p>
    <w:sectPr w:rsidR="004E0207" w:rsidRPr="001A337E" w:rsidSect="00DF572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07" w:rsidRDefault="004E0207">
      <w:r>
        <w:separator/>
      </w:r>
    </w:p>
  </w:endnote>
  <w:endnote w:type="continuationSeparator" w:id="0">
    <w:p w:rsidR="004E0207" w:rsidRDefault="004E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07" w:rsidRDefault="004E0207" w:rsidP="00DF5729">
    <w:pPr>
      <w:jc w:val="center"/>
      <w:rPr>
        <w:sz w:val="2"/>
        <w:szCs w:val="2"/>
      </w:rPr>
    </w:pPr>
  </w:p>
  <w:p w:rsidR="004E0207" w:rsidRDefault="004E020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07" w:rsidRDefault="004E0207">
      <w:r>
        <w:separator/>
      </w:r>
    </w:p>
  </w:footnote>
  <w:footnote w:type="continuationSeparator" w:id="0">
    <w:p w:rsidR="004E0207" w:rsidRDefault="004E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07" w:rsidRDefault="004E0207" w:rsidP="00DF5729">
    <w:pPr>
      <w:jc w:val="center"/>
      <w:rPr>
        <w:sz w:val="2"/>
        <w:szCs w:val="2"/>
      </w:rPr>
    </w:pPr>
  </w:p>
  <w:p w:rsidR="004E0207" w:rsidRDefault="004E020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4E0207" w:rsidRPr="002A36C4" w:rsidRDefault="004E020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4E0207" w:rsidRPr="002A36C4" w:rsidRDefault="004E020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4E0207" w:rsidRDefault="004E0207">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634F0"/>
    <w:rsid w:val="000B5D88"/>
    <w:rsid w:val="000F59EA"/>
    <w:rsid w:val="00185AD7"/>
    <w:rsid w:val="001A337E"/>
    <w:rsid w:val="001C50DE"/>
    <w:rsid w:val="002328AA"/>
    <w:rsid w:val="002A36C4"/>
    <w:rsid w:val="002A3FB4"/>
    <w:rsid w:val="002F6C78"/>
    <w:rsid w:val="00352E3D"/>
    <w:rsid w:val="00415D80"/>
    <w:rsid w:val="00451B50"/>
    <w:rsid w:val="00470855"/>
    <w:rsid w:val="004E0207"/>
    <w:rsid w:val="005B3B66"/>
    <w:rsid w:val="00616E37"/>
    <w:rsid w:val="006C2CAC"/>
    <w:rsid w:val="006D6D97"/>
    <w:rsid w:val="00706E08"/>
    <w:rsid w:val="008A40F2"/>
    <w:rsid w:val="008B44F2"/>
    <w:rsid w:val="00972803"/>
    <w:rsid w:val="00A13FAB"/>
    <w:rsid w:val="00A22F01"/>
    <w:rsid w:val="00CA5FB3"/>
    <w:rsid w:val="00D503CF"/>
    <w:rsid w:val="00DF5729"/>
    <w:rsid w:val="00E95FC5"/>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A7BD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A7BD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A7BD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30610690">
      <w:marLeft w:val="0"/>
      <w:marRight w:val="0"/>
      <w:marTop w:val="0"/>
      <w:marBottom w:val="0"/>
      <w:divBdr>
        <w:top w:val="none" w:sz="0" w:space="0" w:color="auto"/>
        <w:left w:val="none" w:sz="0" w:space="0" w:color="auto"/>
        <w:bottom w:val="none" w:sz="0" w:space="0" w:color="auto"/>
        <w:right w:val="none" w:sz="0" w:space="0" w:color="auto"/>
      </w:divBdr>
    </w:div>
    <w:div w:id="1730610691">
      <w:marLeft w:val="0"/>
      <w:marRight w:val="0"/>
      <w:marTop w:val="0"/>
      <w:marBottom w:val="0"/>
      <w:divBdr>
        <w:top w:val="none" w:sz="0" w:space="0" w:color="auto"/>
        <w:left w:val="none" w:sz="0" w:space="0" w:color="auto"/>
        <w:bottom w:val="none" w:sz="0" w:space="0" w:color="auto"/>
        <w:right w:val="none" w:sz="0" w:space="0" w:color="auto"/>
      </w:divBdr>
    </w:div>
    <w:div w:id="1730610692">
      <w:marLeft w:val="0"/>
      <w:marRight w:val="0"/>
      <w:marTop w:val="0"/>
      <w:marBottom w:val="0"/>
      <w:divBdr>
        <w:top w:val="none" w:sz="0" w:space="0" w:color="auto"/>
        <w:left w:val="none" w:sz="0" w:space="0" w:color="auto"/>
        <w:bottom w:val="none" w:sz="0" w:space="0" w:color="auto"/>
        <w:right w:val="none" w:sz="0" w:space="0" w:color="auto"/>
      </w:divBdr>
    </w:div>
    <w:div w:id="1730610693">
      <w:marLeft w:val="0"/>
      <w:marRight w:val="0"/>
      <w:marTop w:val="0"/>
      <w:marBottom w:val="0"/>
      <w:divBdr>
        <w:top w:val="none" w:sz="0" w:space="0" w:color="auto"/>
        <w:left w:val="none" w:sz="0" w:space="0" w:color="auto"/>
        <w:bottom w:val="none" w:sz="0" w:space="0" w:color="auto"/>
        <w:right w:val="none" w:sz="0" w:space="0" w:color="auto"/>
      </w:divBdr>
    </w:div>
    <w:div w:id="1730610694">
      <w:marLeft w:val="0"/>
      <w:marRight w:val="0"/>
      <w:marTop w:val="0"/>
      <w:marBottom w:val="0"/>
      <w:divBdr>
        <w:top w:val="none" w:sz="0" w:space="0" w:color="auto"/>
        <w:left w:val="none" w:sz="0" w:space="0" w:color="auto"/>
        <w:bottom w:val="none" w:sz="0" w:space="0" w:color="auto"/>
        <w:right w:val="none" w:sz="0" w:space="0" w:color="auto"/>
      </w:divBdr>
    </w:div>
    <w:div w:id="17306106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1.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6" Type="http://schemas.openxmlformats.org/officeDocument/2006/relationships/image" Target="media/image11.wmf"/><Relationship Id="rId107" Type="http://schemas.openxmlformats.org/officeDocument/2006/relationships/image" Target="media/image101.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header" Target="header1.xml"/><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5" Type="http://schemas.openxmlformats.org/officeDocument/2006/relationships/endnotes" Target="endnotes.xml"/><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image" Target="media/image107.wmf"/><Relationship Id="rId118" Type="http://schemas.openxmlformats.org/officeDocument/2006/relationships/image" Target="media/image112.wmf"/><Relationship Id="rId12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image" Target="media/image110.wmf"/><Relationship Id="rId124" Type="http://schemas.openxmlformats.org/officeDocument/2006/relationships/image" Target="media/image118.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footer" Target="footer1.xml"/><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theme" Target="theme/theme1.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3.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7" Type="http://schemas.openxmlformats.org/officeDocument/2006/relationships/image" Target="media/image2.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61" Type="http://schemas.openxmlformats.org/officeDocument/2006/relationships/image" Target="media/image55.wmf"/><Relationship Id="rId82" Type="http://schemas.openxmlformats.org/officeDocument/2006/relationships/image" Target="media/image76.wmf"/></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77</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21 марта 2014 г</dc:title>
  <dc:subject/>
  <dc:creator>Информ-аналит отдел</dc:creator>
  <cp:keywords/>
  <dc:description/>
  <cp:lastModifiedBy>Информ-аналит отдел</cp:lastModifiedBy>
  <cp:revision>2</cp:revision>
  <dcterms:created xsi:type="dcterms:W3CDTF">2017-02-11T12:03:00Z</dcterms:created>
  <dcterms:modified xsi:type="dcterms:W3CDTF">2017-02-11T12:03:00Z</dcterms:modified>
</cp:coreProperties>
</file>