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75" w:rsidRPr="00FF5440" w:rsidRDefault="00D36F75" w:rsidP="00FF5440">
      <w:pPr>
        <w:pStyle w:val="ConsPlusNormal"/>
        <w:outlineLvl w:val="0"/>
        <w:rPr>
          <w:sz w:val="22"/>
          <w:szCs w:val="22"/>
        </w:rPr>
      </w:pPr>
      <w:bookmarkStart w:id="0" w:name="Par1"/>
      <w:bookmarkEnd w:id="0"/>
      <w:r w:rsidRPr="00FF5440">
        <w:rPr>
          <w:sz w:val="22"/>
          <w:szCs w:val="22"/>
        </w:rPr>
        <w:t xml:space="preserve">Зарегистрировано в Минюсте России 18 марта </w:t>
      </w:r>
      <w:smartTag w:uri="urn:schemas-microsoft-com:office:smarttags" w:element="metricconverter">
        <w:smartTagPr>
          <w:attr w:name="ProductID" w:val="2015 г"/>
        </w:smartTagPr>
        <w:r w:rsidRPr="00FF5440">
          <w:rPr>
            <w:sz w:val="22"/>
            <w:szCs w:val="22"/>
          </w:rPr>
          <w:t>2015 г</w:t>
        </w:r>
      </w:smartTag>
      <w:r w:rsidRPr="00FF5440">
        <w:rPr>
          <w:sz w:val="22"/>
          <w:szCs w:val="22"/>
        </w:rPr>
        <w:t>. N 36483</w:t>
      </w:r>
    </w:p>
    <w:p w:rsidR="00D36F75" w:rsidRPr="00FF5440" w:rsidRDefault="00D36F75" w:rsidP="00FF5440">
      <w:pPr>
        <w:pStyle w:val="ConsPlusNormal"/>
        <w:jc w:val="both"/>
        <w:rPr>
          <w:sz w:val="22"/>
          <w:szCs w:val="22"/>
        </w:rPr>
      </w:pPr>
    </w:p>
    <w:p w:rsidR="00D36F75" w:rsidRPr="00FF5440" w:rsidRDefault="00D36F75" w:rsidP="00FF5440">
      <w:pPr>
        <w:pStyle w:val="ConsPlusNormal"/>
        <w:jc w:val="center"/>
        <w:rPr>
          <w:b/>
          <w:bCs/>
          <w:sz w:val="22"/>
          <w:szCs w:val="22"/>
        </w:rPr>
      </w:pPr>
      <w:r w:rsidRPr="00FF5440">
        <w:rPr>
          <w:b/>
          <w:bCs/>
          <w:sz w:val="22"/>
          <w:szCs w:val="22"/>
        </w:rPr>
        <w:t>МИНИСТЕРСТВО ТРУДА И СОЦИАЛЬНОЙ ЗАЩИТЫ РОССИЙСКОЙ ФЕДЕРАЦИИ</w:t>
      </w:r>
    </w:p>
    <w:p w:rsidR="00D36F75" w:rsidRPr="00FF5440" w:rsidRDefault="00D36F75" w:rsidP="00FF5440">
      <w:pPr>
        <w:pStyle w:val="ConsPlusNormal"/>
        <w:jc w:val="center"/>
        <w:rPr>
          <w:b/>
          <w:bCs/>
          <w:sz w:val="22"/>
          <w:szCs w:val="22"/>
        </w:rPr>
      </w:pPr>
    </w:p>
    <w:p w:rsidR="00D36F75" w:rsidRPr="00FF5440" w:rsidRDefault="00D36F75" w:rsidP="00FF5440">
      <w:pPr>
        <w:pStyle w:val="ConsPlusNormal"/>
        <w:jc w:val="center"/>
        <w:rPr>
          <w:b/>
          <w:bCs/>
          <w:sz w:val="22"/>
          <w:szCs w:val="22"/>
        </w:rPr>
      </w:pPr>
      <w:r w:rsidRPr="00FF5440">
        <w:rPr>
          <w:b/>
          <w:bCs/>
          <w:sz w:val="22"/>
          <w:szCs w:val="22"/>
        </w:rPr>
        <w:t>ПРИКАЗ</w:t>
      </w:r>
    </w:p>
    <w:p w:rsidR="00D36F75" w:rsidRPr="00FF5440" w:rsidRDefault="00D36F75" w:rsidP="00FF5440">
      <w:pPr>
        <w:pStyle w:val="ConsPlusNormal"/>
        <w:jc w:val="center"/>
        <w:rPr>
          <w:b/>
          <w:bCs/>
          <w:sz w:val="22"/>
          <w:szCs w:val="22"/>
        </w:rPr>
      </w:pPr>
      <w:r w:rsidRPr="00FF5440">
        <w:rPr>
          <w:b/>
          <w:bCs/>
          <w:sz w:val="22"/>
          <w:szCs w:val="22"/>
        </w:rPr>
        <w:t xml:space="preserve">от 18 февраля </w:t>
      </w:r>
      <w:smartTag w:uri="urn:schemas-microsoft-com:office:smarttags" w:element="metricconverter">
        <w:smartTagPr>
          <w:attr w:name="ProductID" w:val="2015 г"/>
        </w:smartTagPr>
        <w:r w:rsidRPr="00FF5440">
          <w:rPr>
            <w:b/>
            <w:bCs/>
            <w:sz w:val="22"/>
            <w:szCs w:val="22"/>
          </w:rPr>
          <w:t>2015 г</w:t>
        </w:r>
      </w:smartTag>
      <w:r w:rsidRPr="00FF5440">
        <w:rPr>
          <w:b/>
          <w:bCs/>
          <w:sz w:val="22"/>
          <w:szCs w:val="22"/>
        </w:rPr>
        <w:t>. N 96н</w:t>
      </w:r>
    </w:p>
    <w:p w:rsidR="00D36F75" w:rsidRPr="00FF5440" w:rsidRDefault="00D36F75" w:rsidP="00FF5440">
      <w:pPr>
        <w:pStyle w:val="ConsPlusNormal"/>
        <w:jc w:val="center"/>
        <w:rPr>
          <w:b/>
          <w:bCs/>
          <w:sz w:val="22"/>
          <w:szCs w:val="22"/>
        </w:rPr>
      </w:pPr>
    </w:p>
    <w:p w:rsidR="00D36F75" w:rsidRPr="00FF5440" w:rsidRDefault="00D36F75" w:rsidP="00FF5440">
      <w:pPr>
        <w:pStyle w:val="ConsPlusNormal"/>
        <w:jc w:val="center"/>
        <w:rPr>
          <w:b/>
          <w:bCs/>
          <w:sz w:val="22"/>
          <w:szCs w:val="22"/>
        </w:rPr>
      </w:pPr>
      <w:r w:rsidRPr="00FF5440">
        <w:rPr>
          <w:b/>
          <w:bCs/>
          <w:sz w:val="22"/>
          <w:szCs w:val="22"/>
        </w:rPr>
        <w:t>ОБ УТВЕРЖДЕНИИ ОСОБЕННОСТЕЙ</w:t>
      </w:r>
    </w:p>
    <w:p w:rsidR="00D36F75" w:rsidRPr="00FF5440" w:rsidRDefault="00D36F75" w:rsidP="00FF5440">
      <w:pPr>
        <w:pStyle w:val="ConsPlusNormal"/>
        <w:jc w:val="center"/>
        <w:rPr>
          <w:b/>
          <w:bCs/>
          <w:sz w:val="22"/>
          <w:szCs w:val="22"/>
        </w:rPr>
      </w:pPr>
      <w:r w:rsidRPr="00FF5440">
        <w:rPr>
          <w:b/>
          <w:bCs/>
          <w:sz w:val="22"/>
          <w:szCs w:val="22"/>
        </w:rPr>
        <w:t>ПРОВЕДЕНИЯ СПЕЦИАЛЬНОЙ ОЦЕНКИ УСЛОВИЙ ТРУДА НА РАБОЧИХ</w:t>
      </w:r>
    </w:p>
    <w:p w:rsidR="00D36F75" w:rsidRPr="00FF5440" w:rsidRDefault="00D36F75" w:rsidP="00FF5440">
      <w:pPr>
        <w:pStyle w:val="ConsPlusNormal"/>
        <w:jc w:val="center"/>
        <w:rPr>
          <w:b/>
          <w:bCs/>
          <w:sz w:val="22"/>
          <w:szCs w:val="22"/>
        </w:rPr>
      </w:pPr>
      <w:r w:rsidRPr="00FF5440">
        <w:rPr>
          <w:b/>
          <w:bCs/>
          <w:sz w:val="22"/>
          <w:szCs w:val="22"/>
        </w:rPr>
        <w:t>МЕСТАХ ВОДОЛАЗОВ, А ТАКЖЕ РАБОТНИКОВ, НЕПОСРЕДСТВЕННО</w:t>
      </w:r>
    </w:p>
    <w:p w:rsidR="00D36F75" w:rsidRPr="00FF5440" w:rsidRDefault="00D36F75" w:rsidP="00FF5440">
      <w:pPr>
        <w:pStyle w:val="ConsPlusNormal"/>
        <w:jc w:val="center"/>
        <w:rPr>
          <w:b/>
          <w:bCs/>
          <w:sz w:val="22"/>
          <w:szCs w:val="22"/>
        </w:rPr>
      </w:pPr>
      <w:r w:rsidRPr="00FF5440">
        <w:rPr>
          <w:b/>
          <w:bCs/>
          <w:sz w:val="22"/>
          <w:szCs w:val="22"/>
        </w:rPr>
        <w:t>ОСУЩЕСТВЛЯЮЩИХ КЕССОННЫЕ РАБОТЫ</w:t>
      </w:r>
    </w:p>
    <w:p w:rsidR="00D36F75" w:rsidRPr="00FF5440" w:rsidRDefault="00D36F75" w:rsidP="00FF5440">
      <w:pPr>
        <w:pStyle w:val="ConsPlusNormal"/>
        <w:jc w:val="both"/>
        <w:rPr>
          <w:sz w:val="22"/>
          <w:szCs w:val="22"/>
        </w:rPr>
      </w:pPr>
    </w:p>
    <w:p w:rsidR="00D36F75" w:rsidRPr="00FF5440" w:rsidRDefault="00D36F75" w:rsidP="00FF5440">
      <w:pPr>
        <w:pStyle w:val="ConsPlusNormal"/>
        <w:ind w:firstLine="540"/>
        <w:jc w:val="both"/>
        <w:rPr>
          <w:sz w:val="22"/>
          <w:szCs w:val="22"/>
        </w:rPr>
      </w:pPr>
      <w:r w:rsidRPr="00FF5440">
        <w:rPr>
          <w:sz w:val="22"/>
          <w:szCs w:val="22"/>
        </w:rPr>
        <w:t xml:space="preserve">В соответствии с частью 7 статьи 9 и частью 4 статьи 13 Федерального закона от 28 декабря </w:t>
      </w:r>
      <w:smartTag w:uri="urn:schemas-microsoft-com:office:smarttags" w:element="metricconverter">
        <w:smartTagPr>
          <w:attr w:name="ProductID" w:val="2013 г"/>
        </w:smartTagPr>
        <w:r w:rsidRPr="00FF5440">
          <w:rPr>
            <w:sz w:val="22"/>
            <w:szCs w:val="22"/>
          </w:rPr>
          <w:t>2013 г</w:t>
        </w:r>
      </w:smartTag>
      <w:r w:rsidRPr="00FF5440">
        <w:rPr>
          <w:sz w:val="22"/>
          <w:szCs w:val="22"/>
        </w:rPr>
        <w:t xml:space="preserve">. N 426-ФЗ "О специальной оценке условий труда" (Собрание законодательства Российской Федерации, 2013, N 52, ст. 6991; 2014, N 26, ст. 3366) и пунктом 10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апреля </w:t>
      </w:r>
      <w:smartTag w:uri="urn:schemas-microsoft-com:office:smarttags" w:element="metricconverter">
        <w:smartTagPr>
          <w:attr w:name="ProductID" w:val="2014 г"/>
        </w:smartTagPr>
        <w:r w:rsidRPr="00FF5440">
          <w:rPr>
            <w:sz w:val="22"/>
            <w:szCs w:val="22"/>
          </w:rPr>
          <w:t>2014 г</w:t>
        </w:r>
      </w:smartTag>
      <w:r w:rsidRPr="00FF5440">
        <w:rPr>
          <w:sz w:val="22"/>
          <w:szCs w:val="22"/>
        </w:rPr>
        <w:t>. N 290 (Собрание законодательства Российской Федерации, 2014, N 17, ст. 2056), приказываю:</w:t>
      </w:r>
    </w:p>
    <w:p w:rsidR="00D36F75" w:rsidRPr="00FF5440" w:rsidRDefault="00D36F75" w:rsidP="00FF5440">
      <w:pPr>
        <w:pStyle w:val="ConsPlusNormal"/>
        <w:ind w:firstLine="540"/>
        <w:jc w:val="both"/>
        <w:rPr>
          <w:sz w:val="22"/>
          <w:szCs w:val="22"/>
        </w:rPr>
      </w:pPr>
      <w:r w:rsidRPr="00FF5440">
        <w:rPr>
          <w:sz w:val="22"/>
          <w:szCs w:val="22"/>
        </w:rPr>
        <w:t xml:space="preserve">Утвердить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Министерством транспорта Российской Федерации, Федеральной службой по надзору в сфере защиты прав потребителей и благополучия человека, Федеральным агентством по рыболовству и Федеральным медико-биологическим агентством особенности проведения специальной оценки условий труда на рабочих местах водолазов, а также работников, непосредственно осуществляющих кессонные работы, согласно </w:t>
      </w:r>
      <w:hyperlink w:anchor="Par30" w:tooltip="Ссылка на текущий документ" w:history="1">
        <w:r w:rsidRPr="00FF5440">
          <w:rPr>
            <w:sz w:val="22"/>
            <w:szCs w:val="22"/>
          </w:rPr>
          <w:t>приложению</w:t>
        </w:r>
      </w:hyperlink>
      <w:r w:rsidRPr="00FF5440">
        <w:rPr>
          <w:sz w:val="22"/>
          <w:szCs w:val="22"/>
        </w:rPr>
        <w:t>.</w:t>
      </w:r>
    </w:p>
    <w:p w:rsidR="00D36F75" w:rsidRPr="00FF5440" w:rsidRDefault="00D36F75" w:rsidP="00FF5440">
      <w:pPr>
        <w:pStyle w:val="ConsPlusNormal"/>
        <w:jc w:val="both"/>
        <w:rPr>
          <w:sz w:val="22"/>
          <w:szCs w:val="22"/>
        </w:rPr>
      </w:pPr>
    </w:p>
    <w:p w:rsidR="00D36F75" w:rsidRPr="00FF5440" w:rsidRDefault="00D36F75" w:rsidP="00FF5440">
      <w:pPr>
        <w:pStyle w:val="ConsPlusNormal"/>
        <w:jc w:val="right"/>
        <w:rPr>
          <w:sz w:val="22"/>
          <w:szCs w:val="22"/>
        </w:rPr>
      </w:pPr>
      <w:r w:rsidRPr="00FF5440">
        <w:rPr>
          <w:sz w:val="22"/>
          <w:szCs w:val="22"/>
        </w:rPr>
        <w:t>Министр</w:t>
      </w:r>
    </w:p>
    <w:p w:rsidR="00D36F75" w:rsidRPr="00FF5440" w:rsidRDefault="00D36F75" w:rsidP="00FF5440">
      <w:pPr>
        <w:pStyle w:val="ConsPlusNormal"/>
        <w:jc w:val="right"/>
        <w:rPr>
          <w:sz w:val="22"/>
          <w:szCs w:val="22"/>
        </w:rPr>
      </w:pPr>
      <w:r w:rsidRPr="00FF5440">
        <w:rPr>
          <w:sz w:val="22"/>
          <w:szCs w:val="22"/>
        </w:rPr>
        <w:t>М.А.ТОПИЛИН</w:t>
      </w:r>
    </w:p>
    <w:p w:rsidR="00D36F75" w:rsidRPr="00FF5440" w:rsidRDefault="00D36F75" w:rsidP="00FF5440">
      <w:pPr>
        <w:pStyle w:val="ConsPlusNormal"/>
        <w:jc w:val="both"/>
        <w:rPr>
          <w:sz w:val="22"/>
          <w:szCs w:val="22"/>
        </w:rPr>
      </w:pPr>
    </w:p>
    <w:p w:rsidR="00D36F75" w:rsidRPr="00FF5440" w:rsidRDefault="00D36F75" w:rsidP="00FF5440">
      <w:pPr>
        <w:pStyle w:val="ConsPlusNormal"/>
        <w:jc w:val="right"/>
        <w:outlineLvl w:val="0"/>
        <w:rPr>
          <w:sz w:val="22"/>
          <w:szCs w:val="22"/>
        </w:rPr>
      </w:pPr>
      <w:bookmarkStart w:id="1" w:name="Par24"/>
      <w:bookmarkEnd w:id="1"/>
      <w:r w:rsidRPr="00FF5440">
        <w:rPr>
          <w:sz w:val="22"/>
          <w:szCs w:val="22"/>
        </w:rPr>
        <w:t>Приложение</w:t>
      </w:r>
    </w:p>
    <w:p w:rsidR="00D36F75" w:rsidRPr="00FF5440" w:rsidRDefault="00D36F75" w:rsidP="00FF5440">
      <w:pPr>
        <w:pStyle w:val="ConsPlusNormal"/>
        <w:jc w:val="right"/>
        <w:rPr>
          <w:sz w:val="22"/>
          <w:szCs w:val="22"/>
        </w:rPr>
      </w:pPr>
      <w:r w:rsidRPr="00FF5440">
        <w:rPr>
          <w:sz w:val="22"/>
          <w:szCs w:val="22"/>
        </w:rPr>
        <w:t>к приказу Министерства труда</w:t>
      </w:r>
    </w:p>
    <w:p w:rsidR="00D36F75" w:rsidRPr="00FF5440" w:rsidRDefault="00D36F75" w:rsidP="00FF5440">
      <w:pPr>
        <w:pStyle w:val="ConsPlusNormal"/>
        <w:jc w:val="right"/>
        <w:rPr>
          <w:sz w:val="22"/>
          <w:szCs w:val="22"/>
        </w:rPr>
      </w:pPr>
      <w:r w:rsidRPr="00FF5440">
        <w:rPr>
          <w:sz w:val="22"/>
          <w:szCs w:val="22"/>
        </w:rPr>
        <w:t>и социальной защиты</w:t>
      </w:r>
    </w:p>
    <w:p w:rsidR="00D36F75" w:rsidRPr="00FF5440" w:rsidRDefault="00D36F75" w:rsidP="00FF5440">
      <w:pPr>
        <w:pStyle w:val="ConsPlusNormal"/>
        <w:jc w:val="right"/>
        <w:rPr>
          <w:sz w:val="22"/>
          <w:szCs w:val="22"/>
        </w:rPr>
      </w:pPr>
      <w:r w:rsidRPr="00FF5440">
        <w:rPr>
          <w:sz w:val="22"/>
          <w:szCs w:val="22"/>
        </w:rPr>
        <w:t>Российской Федерации</w:t>
      </w:r>
    </w:p>
    <w:p w:rsidR="00D36F75" w:rsidRPr="00FF5440" w:rsidRDefault="00D36F75" w:rsidP="00FF5440">
      <w:pPr>
        <w:pStyle w:val="ConsPlusNormal"/>
        <w:jc w:val="right"/>
        <w:rPr>
          <w:sz w:val="22"/>
          <w:szCs w:val="22"/>
        </w:rPr>
      </w:pPr>
      <w:r w:rsidRPr="00FF5440">
        <w:rPr>
          <w:sz w:val="22"/>
          <w:szCs w:val="22"/>
        </w:rPr>
        <w:t xml:space="preserve">от 18 февраля </w:t>
      </w:r>
      <w:smartTag w:uri="urn:schemas-microsoft-com:office:smarttags" w:element="metricconverter">
        <w:smartTagPr>
          <w:attr w:name="ProductID" w:val="2015 г"/>
        </w:smartTagPr>
        <w:r w:rsidRPr="00FF5440">
          <w:rPr>
            <w:sz w:val="22"/>
            <w:szCs w:val="22"/>
          </w:rPr>
          <w:t>2015 г</w:t>
        </w:r>
      </w:smartTag>
      <w:r w:rsidRPr="00FF5440">
        <w:rPr>
          <w:sz w:val="22"/>
          <w:szCs w:val="22"/>
        </w:rPr>
        <w:t>. N 96н</w:t>
      </w:r>
    </w:p>
    <w:p w:rsidR="00D36F75" w:rsidRPr="00FF5440" w:rsidRDefault="00D36F75" w:rsidP="00FF5440">
      <w:pPr>
        <w:pStyle w:val="ConsPlusNormal"/>
        <w:jc w:val="both"/>
        <w:rPr>
          <w:sz w:val="22"/>
          <w:szCs w:val="22"/>
        </w:rPr>
      </w:pPr>
    </w:p>
    <w:p w:rsidR="00D36F75" w:rsidRPr="00FF5440" w:rsidRDefault="00D36F75" w:rsidP="00FF5440">
      <w:pPr>
        <w:pStyle w:val="ConsPlusNormal"/>
        <w:jc w:val="center"/>
        <w:rPr>
          <w:b/>
          <w:bCs/>
          <w:sz w:val="22"/>
          <w:szCs w:val="22"/>
        </w:rPr>
      </w:pPr>
      <w:bookmarkStart w:id="2" w:name="Par30"/>
      <w:bookmarkEnd w:id="2"/>
      <w:r w:rsidRPr="00FF5440">
        <w:rPr>
          <w:b/>
          <w:bCs/>
          <w:sz w:val="22"/>
          <w:szCs w:val="22"/>
        </w:rPr>
        <w:t>ОСОБЕННОСТИ</w:t>
      </w:r>
    </w:p>
    <w:p w:rsidR="00D36F75" w:rsidRPr="00FF5440" w:rsidRDefault="00D36F75" w:rsidP="00FF5440">
      <w:pPr>
        <w:pStyle w:val="ConsPlusNormal"/>
        <w:jc w:val="center"/>
        <w:rPr>
          <w:b/>
          <w:bCs/>
          <w:sz w:val="22"/>
          <w:szCs w:val="22"/>
        </w:rPr>
      </w:pPr>
      <w:r w:rsidRPr="00FF5440">
        <w:rPr>
          <w:b/>
          <w:bCs/>
          <w:sz w:val="22"/>
          <w:szCs w:val="22"/>
        </w:rPr>
        <w:t>ПРОВЕДЕНИЯ СПЕЦИАЛЬНОЙ ОЦЕНКИ УСЛОВИЙ ТРУДА НА РАБОЧИХ</w:t>
      </w:r>
    </w:p>
    <w:p w:rsidR="00D36F75" w:rsidRPr="00FF5440" w:rsidRDefault="00D36F75" w:rsidP="00FF5440">
      <w:pPr>
        <w:pStyle w:val="ConsPlusNormal"/>
        <w:jc w:val="center"/>
        <w:rPr>
          <w:b/>
          <w:bCs/>
          <w:sz w:val="22"/>
          <w:szCs w:val="22"/>
        </w:rPr>
      </w:pPr>
      <w:r w:rsidRPr="00FF5440">
        <w:rPr>
          <w:b/>
          <w:bCs/>
          <w:sz w:val="22"/>
          <w:szCs w:val="22"/>
        </w:rPr>
        <w:t>МЕСТАХ ВОДОЛАЗОВ, А ТАКЖЕ РАБОТНИКОВ, НЕПОСРЕДСТВЕННО</w:t>
      </w:r>
    </w:p>
    <w:p w:rsidR="00D36F75" w:rsidRPr="00FF5440" w:rsidRDefault="00D36F75" w:rsidP="00FF5440">
      <w:pPr>
        <w:pStyle w:val="ConsPlusNormal"/>
        <w:jc w:val="center"/>
        <w:rPr>
          <w:b/>
          <w:bCs/>
          <w:sz w:val="22"/>
          <w:szCs w:val="22"/>
        </w:rPr>
      </w:pPr>
      <w:r w:rsidRPr="00FF5440">
        <w:rPr>
          <w:b/>
          <w:bCs/>
          <w:sz w:val="22"/>
          <w:szCs w:val="22"/>
        </w:rPr>
        <w:t>ОСУЩЕСТВЛЯЮЩИХ КЕССОННЫЕ РАБОТЫ</w:t>
      </w:r>
    </w:p>
    <w:p w:rsidR="00D36F75" w:rsidRPr="00FF5440" w:rsidRDefault="00D36F75" w:rsidP="00FF5440">
      <w:pPr>
        <w:pStyle w:val="ConsPlusNormal"/>
        <w:jc w:val="both"/>
        <w:rPr>
          <w:sz w:val="22"/>
          <w:szCs w:val="22"/>
        </w:rPr>
      </w:pPr>
    </w:p>
    <w:p w:rsidR="00D36F75" w:rsidRPr="00FF5440" w:rsidRDefault="00D36F75" w:rsidP="00FF5440">
      <w:pPr>
        <w:pStyle w:val="ConsPlusNormal"/>
        <w:ind w:firstLine="540"/>
        <w:jc w:val="both"/>
        <w:rPr>
          <w:sz w:val="22"/>
          <w:szCs w:val="22"/>
        </w:rPr>
      </w:pPr>
      <w:r w:rsidRPr="00FF5440">
        <w:rPr>
          <w:sz w:val="22"/>
          <w:szCs w:val="22"/>
        </w:rPr>
        <w:t>1. Специальная оценка условий труда на рабочих местах водолазов, а также работников, непосредственно осуществляющих кессонные работы, осуществляется в соответствии с Методикой проведения специальной оценки условий труда &lt;1&gt; с учетом настоящих Особенностей.</w:t>
      </w:r>
    </w:p>
    <w:p w:rsidR="00D36F75" w:rsidRPr="00FF5440" w:rsidRDefault="00D36F75" w:rsidP="00FF5440">
      <w:pPr>
        <w:pStyle w:val="ConsPlusNormal"/>
        <w:ind w:firstLine="540"/>
        <w:jc w:val="both"/>
        <w:rPr>
          <w:sz w:val="22"/>
          <w:szCs w:val="22"/>
        </w:rPr>
      </w:pPr>
      <w:r w:rsidRPr="00FF5440">
        <w:rPr>
          <w:sz w:val="22"/>
          <w:szCs w:val="22"/>
        </w:rPr>
        <w:t>--------------------------------</w:t>
      </w:r>
    </w:p>
    <w:p w:rsidR="00D36F75" w:rsidRPr="00FF5440" w:rsidRDefault="00D36F75" w:rsidP="00FF5440">
      <w:pPr>
        <w:pStyle w:val="ConsPlusNormal"/>
        <w:ind w:firstLine="540"/>
        <w:jc w:val="both"/>
      </w:pPr>
      <w:r w:rsidRPr="00FF5440">
        <w:t xml:space="preserve">&lt;1&gt; Утверждена приказом Минтруда России от 24 января </w:t>
      </w:r>
      <w:smartTag w:uri="urn:schemas-microsoft-com:office:smarttags" w:element="metricconverter">
        <w:smartTagPr>
          <w:attr w:name="ProductID" w:val="2014 г"/>
        </w:smartTagPr>
        <w:r w:rsidRPr="00FF5440">
          <w:t>2014 г</w:t>
        </w:r>
      </w:smartTag>
      <w:r w:rsidRPr="00FF5440">
        <w:t xml:space="preserve">.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w:t>
      </w:r>
      <w:smartTag w:uri="urn:schemas-microsoft-com:office:smarttags" w:element="metricconverter">
        <w:smartTagPr>
          <w:attr w:name="ProductID" w:val="2014 г"/>
        </w:smartTagPr>
        <w:r w:rsidRPr="00FF5440">
          <w:t>2014 г</w:t>
        </w:r>
      </w:smartTag>
      <w:r w:rsidRPr="00FF5440">
        <w:t>. N 31689).</w:t>
      </w:r>
    </w:p>
    <w:p w:rsidR="00D36F75" w:rsidRPr="00FF5440" w:rsidRDefault="00D36F75" w:rsidP="00FF5440">
      <w:pPr>
        <w:pStyle w:val="ConsPlusNormal"/>
        <w:jc w:val="both"/>
        <w:rPr>
          <w:sz w:val="22"/>
          <w:szCs w:val="22"/>
        </w:rPr>
      </w:pPr>
    </w:p>
    <w:p w:rsidR="00D36F75" w:rsidRPr="00FF5440" w:rsidRDefault="00D36F75" w:rsidP="00FF5440">
      <w:pPr>
        <w:pStyle w:val="ConsPlusNormal"/>
        <w:ind w:firstLine="540"/>
        <w:jc w:val="both"/>
        <w:rPr>
          <w:sz w:val="22"/>
          <w:szCs w:val="22"/>
        </w:rPr>
      </w:pPr>
      <w:r w:rsidRPr="00FF5440">
        <w:rPr>
          <w:sz w:val="22"/>
          <w:szCs w:val="22"/>
        </w:rPr>
        <w:t>2. Положения настоящих Особенностей распространяются на рабочие места:</w:t>
      </w:r>
    </w:p>
    <w:p w:rsidR="00D36F75" w:rsidRPr="00FF5440" w:rsidRDefault="00D36F75" w:rsidP="00FF5440">
      <w:pPr>
        <w:pStyle w:val="ConsPlusNormal"/>
        <w:ind w:firstLine="540"/>
        <w:jc w:val="both"/>
        <w:rPr>
          <w:sz w:val="22"/>
          <w:szCs w:val="22"/>
        </w:rPr>
      </w:pPr>
      <w:r w:rsidRPr="00FF5440">
        <w:rPr>
          <w:sz w:val="22"/>
          <w:szCs w:val="22"/>
        </w:rPr>
        <w:t>а) водолазов, выполняющих водолазные работы с берега (гидротехнических сооружений), морских стационарных или плавучих платформ, морских подвижных буровых установок или с борта судна и (или) других плавучих средств;</w:t>
      </w:r>
    </w:p>
    <w:p w:rsidR="00D36F75" w:rsidRPr="00FF5440" w:rsidRDefault="00D36F75" w:rsidP="00FF5440">
      <w:pPr>
        <w:pStyle w:val="ConsPlusNormal"/>
        <w:ind w:firstLine="540"/>
        <w:jc w:val="both"/>
        <w:rPr>
          <w:sz w:val="22"/>
          <w:szCs w:val="22"/>
        </w:rPr>
      </w:pPr>
      <w:r w:rsidRPr="00FF5440">
        <w:rPr>
          <w:sz w:val="22"/>
          <w:szCs w:val="22"/>
        </w:rPr>
        <w:t>б) работников, непосредственно осуществляющих подземные и (или) подводные кессонные работы (далее - кессонщики).</w:t>
      </w:r>
    </w:p>
    <w:p w:rsidR="00D36F75" w:rsidRPr="00FF5440" w:rsidRDefault="00D36F75" w:rsidP="00FF5440">
      <w:pPr>
        <w:pStyle w:val="ConsPlusNormal"/>
        <w:ind w:firstLine="540"/>
        <w:jc w:val="both"/>
        <w:rPr>
          <w:sz w:val="22"/>
          <w:szCs w:val="22"/>
        </w:rPr>
      </w:pPr>
      <w:r w:rsidRPr="00FF5440">
        <w:rPr>
          <w:sz w:val="22"/>
          <w:szCs w:val="22"/>
        </w:rPr>
        <w:t>При проведении специальной оценки условий труда на рабочих местах водолазов, расположенных на морских судах, судах внутреннего плавания и рыбопромысловых судах, дополнительно учитываются особенности проведения специальной оценки условий труда на рабочих местах членов экипажей указанных судов.</w:t>
      </w:r>
    </w:p>
    <w:p w:rsidR="00D36F75" w:rsidRPr="00FF5440" w:rsidRDefault="00D36F75" w:rsidP="00FF5440">
      <w:pPr>
        <w:pStyle w:val="ConsPlusNormal"/>
        <w:ind w:firstLine="540"/>
        <w:jc w:val="both"/>
        <w:rPr>
          <w:sz w:val="22"/>
          <w:szCs w:val="22"/>
        </w:rPr>
      </w:pPr>
      <w:r w:rsidRPr="00FF5440">
        <w:rPr>
          <w:sz w:val="22"/>
          <w:szCs w:val="22"/>
        </w:rPr>
        <w:t>При проведении специальной оценки условий труда на рабочих местах кессонщиков, осуществляющих подводные кессонные работы с использованием водолазного снаряжения, дополнительно учитываются особенности проведения специальной оценки условий труда на рабочих местах водолазов.</w:t>
      </w:r>
    </w:p>
    <w:p w:rsidR="00D36F75" w:rsidRPr="00FF5440" w:rsidRDefault="00D36F75" w:rsidP="00FF5440">
      <w:pPr>
        <w:pStyle w:val="ConsPlusNormal"/>
        <w:ind w:firstLine="540"/>
        <w:jc w:val="both"/>
        <w:rPr>
          <w:sz w:val="22"/>
          <w:szCs w:val="22"/>
        </w:rPr>
      </w:pPr>
      <w:r w:rsidRPr="00FF5440">
        <w:rPr>
          <w:sz w:val="22"/>
          <w:szCs w:val="22"/>
        </w:rPr>
        <w:t>3. Проведение идентификации потенциально вредных и (или) опасных производственных факторов, исследований (испытаний) и измерений вредных и (или) опасных производственных факторов на рабочих местах водолазов и кессонщиков не допускается в ходе проведения спусков.</w:t>
      </w:r>
    </w:p>
    <w:p w:rsidR="00D36F75" w:rsidRPr="00FF5440" w:rsidRDefault="00D36F75" w:rsidP="00FF5440">
      <w:pPr>
        <w:pStyle w:val="ConsPlusNormal"/>
        <w:ind w:firstLine="540"/>
        <w:jc w:val="both"/>
        <w:rPr>
          <w:sz w:val="22"/>
          <w:szCs w:val="22"/>
        </w:rPr>
      </w:pPr>
      <w:bookmarkStart w:id="3" w:name="Par45"/>
      <w:bookmarkEnd w:id="3"/>
      <w:r w:rsidRPr="00FF5440">
        <w:rPr>
          <w:sz w:val="22"/>
          <w:szCs w:val="22"/>
        </w:rPr>
        <w:t xml:space="preserve">4. При проведении исследований (испытаний) и измерений вредных и (или) опасных производственных факторов на рабочих местах водолазов в дополнение к вредным и (или) опасным производственным факторам, указанным в части первой статьи 13 Федерального закона от 28 декабря </w:t>
      </w:r>
      <w:smartTag w:uri="urn:schemas-microsoft-com:office:smarttags" w:element="metricconverter">
        <w:smartTagPr>
          <w:attr w:name="ProductID" w:val="2013 г"/>
        </w:smartTagPr>
        <w:r w:rsidRPr="00FF5440">
          <w:rPr>
            <w:sz w:val="22"/>
            <w:szCs w:val="22"/>
          </w:rPr>
          <w:t>2013 г</w:t>
        </w:r>
      </w:smartTag>
      <w:r w:rsidRPr="00FF5440">
        <w:rPr>
          <w:sz w:val="22"/>
          <w:szCs w:val="22"/>
        </w:rPr>
        <w:t>. N 426-ФЗ "О специальной оценке условии труда" &lt;1&gt;, подлежат исследованиям (испытаниям) и измерениям следующие физические факторы:</w:t>
      </w:r>
    </w:p>
    <w:p w:rsidR="00D36F75" w:rsidRPr="00FF5440" w:rsidRDefault="00D36F75" w:rsidP="00FF5440">
      <w:pPr>
        <w:pStyle w:val="ConsPlusNormal"/>
        <w:ind w:firstLine="540"/>
        <w:jc w:val="both"/>
        <w:rPr>
          <w:sz w:val="22"/>
          <w:szCs w:val="22"/>
        </w:rPr>
      </w:pPr>
      <w:r w:rsidRPr="00FF5440">
        <w:rPr>
          <w:sz w:val="22"/>
          <w:szCs w:val="22"/>
        </w:rPr>
        <w:t>--------------------------------</w:t>
      </w:r>
    </w:p>
    <w:p w:rsidR="00D36F75" w:rsidRPr="00FF5440" w:rsidRDefault="00D36F75" w:rsidP="00FF5440">
      <w:pPr>
        <w:pStyle w:val="ConsPlusNormal"/>
        <w:ind w:firstLine="540"/>
        <w:jc w:val="both"/>
      </w:pPr>
      <w:r w:rsidRPr="00FF5440">
        <w:t>&lt;1&gt; Собрание законодательства Российской Федерации, 2013, N 52, ст. 6991; 2014, N 26, ст. 3366.</w:t>
      </w:r>
    </w:p>
    <w:p w:rsidR="00D36F75" w:rsidRPr="00FF5440" w:rsidRDefault="00D36F75" w:rsidP="00FF5440">
      <w:pPr>
        <w:pStyle w:val="ConsPlusNormal"/>
        <w:jc w:val="both"/>
        <w:rPr>
          <w:sz w:val="22"/>
          <w:szCs w:val="22"/>
        </w:rPr>
      </w:pPr>
    </w:p>
    <w:p w:rsidR="00D36F75" w:rsidRPr="00FF5440" w:rsidRDefault="00D36F75" w:rsidP="00FF5440">
      <w:pPr>
        <w:pStyle w:val="ConsPlusNormal"/>
        <w:ind w:firstLine="540"/>
        <w:jc w:val="both"/>
        <w:rPr>
          <w:sz w:val="22"/>
          <w:szCs w:val="22"/>
        </w:rPr>
      </w:pPr>
      <w:r w:rsidRPr="00FF5440">
        <w:rPr>
          <w:sz w:val="22"/>
          <w:szCs w:val="22"/>
        </w:rPr>
        <w:t>а) повышенное давление водной, воздушной и (или) газовой среды и перепады давления водной и (или) газовой среды;</w:t>
      </w:r>
    </w:p>
    <w:p w:rsidR="00D36F75" w:rsidRPr="00FF5440" w:rsidRDefault="00D36F75" w:rsidP="00FF5440">
      <w:pPr>
        <w:pStyle w:val="ConsPlusNormal"/>
        <w:ind w:firstLine="540"/>
        <w:jc w:val="both"/>
        <w:rPr>
          <w:sz w:val="22"/>
          <w:szCs w:val="22"/>
        </w:rPr>
      </w:pPr>
      <w:r w:rsidRPr="00FF5440">
        <w:rPr>
          <w:sz w:val="22"/>
          <w:szCs w:val="22"/>
        </w:rPr>
        <w:t>б) повышенное или пониженное парциальное давление кислорода, содержащегося в газовой среде и (или) в подаваемом (подаваемой) на дыхание воздухе и (или) искусственной дыхательной газовой смеси;</w:t>
      </w:r>
    </w:p>
    <w:p w:rsidR="00D36F75" w:rsidRPr="00FF5440" w:rsidRDefault="00D36F75" w:rsidP="00FF5440">
      <w:pPr>
        <w:pStyle w:val="ConsPlusNormal"/>
        <w:ind w:firstLine="540"/>
        <w:jc w:val="both"/>
        <w:rPr>
          <w:sz w:val="22"/>
          <w:szCs w:val="22"/>
        </w:rPr>
      </w:pPr>
      <w:r w:rsidRPr="00FF5440">
        <w:rPr>
          <w:sz w:val="22"/>
          <w:szCs w:val="22"/>
        </w:rPr>
        <w:t>в) повышенное парциальное давление азота, гелия, водорода и диоксида углерода, содержащихся в подаваемом (подаваемой) на дыхание воздухе и (или) искусственной дыхательной газовой смеси.</w:t>
      </w:r>
    </w:p>
    <w:p w:rsidR="00D36F75" w:rsidRPr="00FF5440" w:rsidRDefault="00D36F75" w:rsidP="00FF5440">
      <w:pPr>
        <w:pStyle w:val="ConsPlusNormal"/>
        <w:ind w:firstLine="540"/>
        <w:jc w:val="both"/>
        <w:rPr>
          <w:sz w:val="22"/>
          <w:szCs w:val="22"/>
        </w:rPr>
      </w:pPr>
      <w:r w:rsidRPr="00FF5440">
        <w:rPr>
          <w:sz w:val="22"/>
          <w:szCs w:val="22"/>
        </w:rPr>
        <w:t xml:space="preserve">5. Отнесение условий труда на рабочих местах водолазов к классу (подклассу) условий труда при воздействии указанных в </w:t>
      </w:r>
      <w:hyperlink w:anchor="Par45" w:tooltip="Ссылка на текущий документ" w:history="1">
        <w:r w:rsidRPr="00FF5440">
          <w:rPr>
            <w:sz w:val="22"/>
            <w:szCs w:val="22"/>
          </w:rPr>
          <w:t>пункте 4</w:t>
        </w:r>
      </w:hyperlink>
      <w:r w:rsidRPr="00FF5440">
        <w:rPr>
          <w:sz w:val="22"/>
          <w:szCs w:val="22"/>
        </w:rPr>
        <w:t xml:space="preserve"> настоящих Особенностей вредных и (или) опасных производственных факторов осуществляется в соответствии с </w:t>
      </w:r>
      <w:hyperlink w:anchor="Par73" w:tooltip="Ссылка на текущий документ" w:history="1">
        <w:r w:rsidRPr="00FF5440">
          <w:rPr>
            <w:sz w:val="22"/>
            <w:szCs w:val="22"/>
          </w:rPr>
          <w:t>приложением N 1</w:t>
        </w:r>
      </w:hyperlink>
      <w:r w:rsidRPr="00FF5440">
        <w:rPr>
          <w:sz w:val="22"/>
          <w:szCs w:val="22"/>
        </w:rPr>
        <w:t xml:space="preserve"> к настоящим Особенностям.</w:t>
      </w:r>
    </w:p>
    <w:p w:rsidR="00D36F75" w:rsidRPr="00FF5440" w:rsidRDefault="00D36F75" w:rsidP="00FF5440">
      <w:pPr>
        <w:pStyle w:val="ConsPlusNormal"/>
        <w:ind w:firstLine="540"/>
        <w:jc w:val="both"/>
        <w:rPr>
          <w:sz w:val="22"/>
          <w:szCs w:val="22"/>
        </w:rPr>
      </w:pPr>
      <w:bookmarkStart w:id="4" w:name="Par53"/>
      <w:bookmarkEnd w:id="4"/>
      <w:r w:rsidRPr="00FF5440">
        <w:rPr>
          <w:sz w:val="22"/>
          <w:szCs w:val="22"/>
        </w:rPr>
        <w:t xml:space="preserve">6. При проведении исследований (испытаний) и измерений вредных и (или) опасных производственных факторов на рабочих местах кессонщиков в дополнение к вредным и (или) опасным производственным факторам, указанным в части первой статьи 13 Федерального закона от 28 декабря </w:t>
      </w:r>
      <w:smartTag w:uri="urn:schemas-microsoft-com:office:smarttags" w:element="metricconverter">
        <w:smartTagPr>
          <w:attr w:name="ProductID" w:val="2013 г"/>
        </w:smartTagPr>
        <w:r w:rsidRPr="00FF5440">
          <w:rPr>
            <w:sz w:val="22"/>
            <w:szCs w:val="22"/>
          </w:rPr>
          <w:t>2013 г</w:t>
        </w:r>
      </w:smartTag>
      <w:r w:rsidRPr="00FF5440">
        <w:rPr>
          <w:sz w:val="22"/>
          <w:szCs w:val="22"/>
        </w:rPr>
        <w:t>. N 426-ФЗ "О специальной оценке условии труда", подлежат исследованиям (испытаниям) и измерениям следующие физические факторы:</w:t>
      </w:r>
    </w:p>
    <w:p w:rsidR="00D36F75" w:rsidRPr="00FF5440" w:rsidRDefault="00D36F75" w:rsidP="00FF5440">
      <w:pPr>
        <w:pStyle w:val="ConsPlusNormal"/>
        <w:ind w:firstLine="540"/>
        <w:jc w:val="both"/>
        <w:rPr>
          <w:sz w:val="22"/>
          <w:szCs w:val="22"/>
        </w:rPr>
      </w:pPr>
      <w:r w:rsidRPr="00FF5440">
        <w:rPr>
          <w:sz w:val="22"/>
          <w:szCs w:val="22"/>
        </w:rPr>
        <w:t>а) повышенное давление и перепады давления воздушной среды внутри кессона;</w:t>
      </w:r>
    </w:p>
    <w:p w:rsidR="00D36F75" w:rsidRPr="00FF5440" w:rsidRDefault="00D36F75" w:rsidP="00FF5440">
      <w:pPr>
        <w:pStyle w:val="ConsPlusNormal"/>
        <w:ind w:firstLine="540"/>
        <w:jc w:val="both"/>
        <w:rPr>
          <w:sz w:val="22"/>
          <w:szCs w:val="22"/>
        </w:rPr>
      </w:pPr>
      <w:r w:rsidRPr="00FF5440">
        <w:rPr>
          <w:sz w:val="22"/>
          <w:szCs w:val="22"/>
        </w:rPr>
        <w:t>б) повышенное парциальное давление азота, кислорода и диоксида углерода, содержащихся в воздухе внутри кессона.</w:t>
      </w:r>
    </w:p>
    <w:p w:rsidR="00D36F75" w:rsidRPr="00FF5440" w:rsidRDefault="00D36F75" w:rsidP="00FF5440">
      <w:pPr>
        <w:pStyle w:val="ConsPlusNormal"/>
        <w:ind w:firstLine="540"/>
        <w:jc w:val="both"/>
        <w:rPr>
          <w:sz w:val="22"/>
          <w:szCs w:val="22"/>
        </w:rPr>
      </w:pPr>
      <w:r w:rsidRPr="00FF5440">
        <w:rPr>
          <w:sz w:val="22"/>
          <w:szCs w:val="22"/>
        </w:rPr>
        <w:t xml:space="preserve">7. Отнесение условий труда на рабочих местах кессонщиков к классу (подклассу) условий труда при воздействии указанных в </w:t>
      </w:r>
      <w:hyperlink w:anchor="Par53" w:tooltip="Ссылка на текущий документ" w:history="1">
        <w:r w:rsidRPr="00FF5440">
          <w:rPr>
            <w:sz w:val="22"/>
            <w:szCs w:val="22"/>
          </w:rPr>
          <w:t>пункте 6</w:t>
        </w:r>
      </w:hyperlink>
      <w:r w:rsidRPr="00FF5440">
        <w:rPr>
          <w:sz w:val="22"/>
          <w:szCs w:val="22"/>
        </w:rPr>
        <w:t xml:space="preserve"> настоящих Особенностей вредных и (или) опасных производственных факторов осуществляется в соответствии с </w:t>
      </w:r>
      <w:hyperlink w:anchor="Par126" w:tooltip="Ссылка на текущий документ" w:history="1">
        <w:r w:rsidRPr="00FF5440">
          <w:rPr>
            <w:sz w:val="22"/>
            <w:szCs w:val="22"/>
          </w:rPr>
          <w:t>приложением N 2</w:t>
        </w:r>
      </w:hyperlink>
      <w:r w:rsidRPr="00FF5440">
        <w:rPr>
          <w:sz w:val="22"/>
          <w:szCs w:val="22"/>
        </w:rPr>
        <w:t xml:space="preserve"> к настоящим Особенностям.</w:t>
      </w:r>
    </w:p>
    <w:p w:rsidR="00D36F75" w:rsidRPr="00FF5440" w:rsidRDefault="00D36F75" w:rsidP="00FF5440">
      <w:pPr>
        <w:pStyle w:val="ConsPlusNormal"/>
        <w:jc w:val="both"/>
        <w:rPr>
          <w:sz w:val="22"/>
          <w:szCs w:val="22"/>
        </w:rPr>
      </w:pPr>
    </w:p>
    <w:p w:rsidR="00D36F75" w:rsidRDefault="00D36F75" w:rsidP="00FF5440">
      <w:pPr>
        <w:pStyle w:val="ConsPlusNormal"/>
        <w:jc w:val="both"/>
        <w:rPr>
          <w:sz w:val="22"/>
          <w:szCs w:val="22"/>
        </w:rPr>
      </w:pPr>
    </w:p>
    <w:p w:rsidR="00D36F75" w:rsidRDefault="00D36F75" w:rsidP="00FF5440">
      <w:pPr>
        <w:pStyle w:val="ConsPlusNormal"/>
        <w:jc w:val="both"/>
        <w:rPr>
          <w:sz w:val="22"/>
          <w:szCs w:val="22"/>
        </w:rPr>
      </w:pPr>
    </w:p>
    <w:p w:rsidR="00D36F75" w:rsidRDefault="00D36F75" w:rsidP="00FF5440">
      <w:pPr>
        <w:pStyle w:val="ConsPlusNormal"/>
        <w:jc w:val="both"/>
        <w:rPr>
          <w:sz w:val="22"/>
          <w:szCs w:val="22"/>
        </w:rPr>
      </w:pPr>
    </w:p>
    <w:p w:rsidR="00D36F75" w:rsidRDefault="00D36F75" w:rsidP="00FF5440">
      <w:pPr>
        <w:pStyle w:val="ConsPlusNormal"/>
        <w:jc w:val="both"/>
        <w:rPr>
          <w:sz w:val="22"/>
          <w:szCs w:val="22"/>
        </w:rPr>
      </w:pPr>
    </w:p>
    <w:p w:rsidR="00D36F75" w:rsidRPr="00FF5440" w:rsidRDefault="00D36F75" w:rsidP="00FF5440">
      <w:pPr>
        <w:pStyle w:val="ConsPlusNormal"/>
        <w:jc w:val="both"/>
        <w:rPr>
          <w:sz w:val="22"/>
          <w:szCs w:val="22"/>
        </w:rPr>
      </w:pPr>
    </w:p>
    <w:p w:rsidR="00D36F75" w:rsidRPr="00FF5440" w:rsidRDefault="00D36F75" w:rsidP="00FF5440">
      <w:pPr>
        <w:pStyle w:val="ConsPlusNormal"/>
        <w:jc w:val="both"/>
        <w:rPr>
          <w:sz w:val="22"/>
          <w:szCs w:val="22"/>
        </w:rPr>
      </w:pPr>
    </w:p>
    <w:p w:rsidR="00D36F75" w:rsidRPr="00FF5440" w:rsidRDefault="00D36F75" w:rsidP="00FF5440">
      <w:pPr>
        <w:pStyle w:val="ConsPlusNormal"/>
        <w:jc w:val="both"/>
        <w:rPr>
          <w:sz w:val="22"/>
          <w:szCs w:val="22"/>
        </w:rPr>
      </w:pPr>
    </w:p>
    <w:p w:rsidR="00D36F75" w:rsidRPr="00FF5440" w:rsidRDefault="00D36F75" w:rsidP="00FF5440">
      <w:pPr>
        <w:pStyle w:val="ConsPlusNormal"/>
        <w:jc w:val="both"/>
        <w:rPr>
          <w:sz w:val="22"/>
          <w:szCs w:val="22"/>
        </w:rPr>
      </w:pPr>
    </w:p>
    <w:p w:rsidR="00D36F75" w:rsidRPr="00FF5440" w:rsidRDefault="00D36F75" w:rsidP="00FF5440">
      <w:pPr>
        <w:pStyle w:val="ConsPlusNormal"/>
        <w:jc w:val="right"/>
        <w:outlineLvl w:val="1"/>
        <w:rPr>
          <w:sz w:val="22"/>
          <w:szCs w:val="22"/>
        </w:rPr>
      </w:pPr>
      <w:bookmarkStart w:id="5" w:name="Par62"/>
      <w:bookmarkEnd w:id="5"/>
      <w:r w:rsidRPr="00FF5440">
        <w:rPr>
          <w:sz w:val="22"/>
          <w:szCs w:val="22"/>
        </w:rPr>
        <w:t>Приложение N 1</w:t>
      </w:r>
    </w:p>
    <w:p w:rsidR="00D36F75" w:rsidRPr="00FF5440" w:rsidRDefault="00D36F75" w:rsidP="00FF5440">
      <w:pPr>
        <w:pStyle w:val="ConsPlusNormal"/>
        <w:jc w:val="right"/>
        <w:rPr>
          <w:sz w:val="22"/>
          <w:szCs w:val="22"/>
        </w:rPr>
      </w:pPr>
      <w:r w:rsidRPr="00FF5440">
        <w:rPr>
          <w:sz w:val="22"/>
          <w:szCs w:val="22"/>
        </w:rPr>
        <w:t>к Особенностям проведения</w:t>
      </w:r>
    </w:p>
    <w:p w:rsidR="00D36F75" w:rsidRPr="00FF5440" w:rsidRDefault="00D36F75" w:rsidP="00FF5440">
      <w:pPr>
        <w:pStyle w:val="ConsPlusNormal"/>
        <w:jc w:val="right"/>
        <w:rPr>
          <w:sz w:val="22"/>
          <w:szCs w:val="22"/>
        </w:rPr>
      </w:pPr>
      <w:r w:rsidRPr="00FF5440">
        <w:rPr>
          <w:sz w:val="22"/>
          <w:szCs w:val="22"/>
        </w:rPr>
        <w:t>специальной оценки условий труда</w:t>
      </w:r>
    </w:p>
    <w:p w:rsidR="00D36F75" w:rsidRPr="00FF5440" w:rsidRDefault="00D36F75" w:rsidP="00FF5440">
      <w:pPr>
        <w:pStyle w:val="ConsPlusNormal"/>
        <w:jc w:val="right"/>
        <w:rPr>
          <w:sz w:val="22"/>
          <w:szCs w:val="22"/>
        </w:rPr>
      </w:pPr>
      <w:r w:rsidRPr="00FF5440">
        <w:rPr>
          <w:sz w:val="22"/>
          <w:szCs w:val="22"/>
        </w:rPr>
        <w:t>на рабочих местах водолазов,</w:t>
      </w:r>
    </w:p>
    <w:p w:rsidR="00D36F75" w:rsidRPr="00FF5440" w:rsidRDefault="00D36F75" w:rsidP="00FF5440">
      <w:pPr>
        <w:pStyle w:val="ConsPlusNormal"/>
        <w:jc w:val="right"/>
        <w:rPr>
          <w:sz w:val="22"/>
          <w:szCs w:val="22"/>
        </w:rPr>
      </w:pPr>
      <w:r w:rsidRPr="00FF5440">
        <w:rPr>
          <w:sz w:val="22"/>
          <w:szCs w:val="22"/>
        </w:rPr>
        <w:t>а также работников, непосредственно</w:t>
      </w:r>
    </w:p>
    <w:p w:rsidR="00D36F75" w:rsidRPr="00FF5440" w:rsidRDefault="00D36F75" w:rsidP="00FF5440">
      <w:pPr>
        <w:pStyle w:val="ConsPlusNormal"/>
        <w:jc w:val="right"/>
        <w:rPr>
          <w:sz w:val="22"/>
          <w:szCs w:val="22"/>
        </w:rPr>
      </w:pPr>
      <w:r w:rsidRPr="00FF5440">
        <w:rPr>
          <w:sz w:val="22"/>
          <w:szCs w:val="22"/>
        </w:rPr>
        <w:t>осуществляющих кессонные работы,</w:t>
      </w:r>
    </w:p>
    <w:p w:rsidR="00D36F75" w:rsidRPr="00FF5440" w:rsidRDefault="00D36F75" w:rsidP="00FF5440">
      <w:pPr>
        <w:pStyle w:val="ConsPlusNormal"/>
        <w:jc w:val="right"/>
        <w:rPr>
          <w:sz w:val="22"/>
          <w:szCs w:val="22"/>
        </w:rPr>
      </w:pPr>
      <w:r w:rsidRPr="00FF5440">
        <w:rPr>
          <w:sz w:val="22"/>
          <w:szCs w:val="22"/>
        </w:rPr>
        <w:t>утвержденным приказом Министерства</w:t>
      </w:r>
    </w:p>
    <w:p w:rsidR="00D36F75" w:rsidRPr="00FF5440" w:rsidRDefault="00D36F75" w:rsidP="00FF5440">
      <w:pPr>
        <w:pStyle w:val="ConsPlusNormal"/>
        <w:jc w:val="right"/>
        <w:rPr>
          <w:sz w:val="22"/>
          <w:szCs w:val="22"/>
        </w:rPr>
      </w:pPr>
      <w:r w:rsidRPr="00FF5440">
        <w:rPr>
          <w:sz w:val="22"/>
          <w:szCs w:val="22"/>
        </w:rPr>
        <w:t>труда и социальной защиты</w:t>
      </w:r>
    </w:p>
    <w:p w:rsidR="00D36F75" w:rsidRPr="00FF5440" w:rsidRDefault="00D36F75" w:rsidP="00FF5440">
      <w:pPr>
        <w:pStyle w:val="ConsPlusNormal"/>
        <w:jc w:val="right"/>
        <w:rPr>
          <w:sz w:val="22"/>
          <w:szCs w:val="22"/>
        </w:rPr>
      </w:pPr>
      <w:r w:rsidRPr="00FF5440">
        <w:rPr>
          <w:sz w:val="22"/>
          <w:szCs w:val="22"/>
        </w:rPr>
        <w:t>Российской Федерации</w:t>
      </w:r>
    </w:p>
    <w:p w:rsidR="00D36F75" w:rsidRPr="00FF5440" w:rsidRDefault="00D36F75" w:rsidP="00FF5440">
      <w:pPr>
        <w:pStyle w:val="ConsPlusNormal"/>
        <w:jc w:val="right"/>
        <w:rPr>
          <w:sz w:val="22"/>
          <w:szCs w:val="22"/>
        </w:rPr>
      </w:pPr>
      <w:r w:rsidRPr="00FF5440">
        <w:rPr>
          <w:sz w:val="22"/>
          <w:szCs w:val="22"/>
        </w:rPr>
        <w:t xml:space="preserve">от 18 февраля </w:t>
      </w:r>
      <w:smartTag w:uri="urn:schemas-microsoft-com:office:smarttags" w:element="metricconverter">
        <w:smartTagPr>
          <w:attr w:name="ProductID" w:val="2015 г"/>
        </w:smartTagPr>
        <w:r w:rsidRPr="00FF5440">
          <w:rPr>
            <w:sz w:val="22"/>
            <w:szCs w:val="22"/>
          </w:rPr>
          <w:t>2015 г</w:t>
        </w:r>
      </w:smartTag>
      <w:r w:rsidRPr="00FF5440">
        <w:rPr>
          <w:sz w:val="22"/>
          <w:szCs w:val="22"/>
        </w:rPr>
        <w:t>. N 96н</w:t>
      </w:r>
    </w:p>
    <w:p w:rsidR="00D36F75" w:rsidRPr="00FF5440" w:rsidRDefault="00D36F75" w:rsidP="00FF5440">
      <w:pPr>
        <w:pStyle w:val="ConsPlusNormal"/>
        <w:jc w:val="both"/>
        <w:rPr>
          <w:sz w:val="22"/>
          <w:szCs w:val="22"/>
        </w:rPr>
      </w:pPr>
    </w:p>
    <w:p w:rsidR="00D36F75" w:rsidRPr="00FF5440" w:rsidRDefault="00D36F75" w:rsidP="00FF5440">
      <w:pPr>
        <w:pStyle w:val="ConsPlusNormal"/>
        <w:jc w:val="center"/>
        <w:rPr>
          <w:sz w:val="22"/>
          <w:szCs w:val="22"/>
        </w:rPr>
      </w:pPr>
      <w:bookmarkStart w:id="6" w:name="Par73"/>
      <w:bookmarkEnd w:id="6"/>
      <w:r w:rsidRPr="00FF5440">
        <w:rPr>
          <w:sz w:val="22"/>
          <w:szCs w:val="22"/>
        </w:rPr>
        <w:t>ОТНЕСЕНИЕ</w:t>
      </w:r>
    </w:p>
    <w:p w:rsidR="00D36F75" w:rsidRPr="00FF5440" w:rsidRDefault="00D36F75" w:rsidP="00FF5440">
      <w:pPr>
        <w:pStyle w:val="ConsPlusNormal"/>
        <w:jc w:val="center"/>
        <w:rPr>
          <w:sz w:val="22"/>
          <w:szCs w:val="22"/>
        </w:rPr>
      </w:pPr>
      <w:r w:rsidRPr="00FF5440">
        <w:rPr>
          <w:sz w:val="22"/>
          <w:szCs w:val="22"/>
        </w:rPr>
        <w:t>УСЛОВИЙ ТРУДА НА РАБОЧИХ МЕСТАХ ВОДОЛАЗОВ К КЛАССУ</w:t>
      </w:r>
    </w:p>
    <w:p w:rsidR="00D36F75" w:rsidRPr="00FF5440" w:rsidRDefault="00D36F75" w:rsidP="00FF5440">
      <w:pPr>
        <w:pStyle w:val="ConsPlusNormal"/>
        <w:jc w:val="center"/>
        <w:rPr>
          <w:sz w:val="22"/>
          <w:szCs w:val="22"/>
        </w:rPr>
      </w:pPr>
      <w:r w:rsidRPr="00FF5440">
        <w:rPr>
          <w:sz w:val="22"/>
          <w:szCs w:val="22"/>
        </w:rPr>
        <w:t>(ПОДКЛАССУ) УСЛОВИЙ ТРУДА ПРИ ВОЗДЕЙСТВИИ ПОВЫШЕННОГО</w:t>
      </w:r>
    </w:p>
    <w:p w:rsidR="00D36F75" w:rsidRPr="00FF5440" w:rsidRDefault="00D36F75" w:rsidP="00FF5440">
      <w:pPr>
        <w:pStyle w:val="ConsPlusNormal"/>
        <w:jc w:val="center"/>
        <w:rPr>
          <w:sz w:val="22"/>
          <w:szCs w:val="22"/>
        </w:rPr>
      </w:pPr>
      <w:r w:rsidRPr="00FF5440">
        <w:rPr>
          <w:sz w:val="22"/>
          <w:szCs w:val="22"/>
        </w:rPr>
        <w:t>ДАВЛЕНИЯ ВОДНОЙ, ВОЗДУШНОЙ И (ИЛИ) ГАЗОВОЙ СРЕДЫ</w:t>
      </w:r>
    </w:p>
    <w:p w:rsidR="00D36F75" w:rsidRPr="00FF5440" w:rsidRDefault="00D36F75" w:rsidP="00FF5440">
      <w:pPr>
        <w:pStyle w:val="ConsPlusNormal"/>
        <w:jc w:val="center"/>
        <w:rPr>
          <w:sz w:val="22"/>
          <w:szCs w:val="22"/>
        </w:rPr>
      </w:pPr>
      <w:r w:rsidRPr="00FF5440">
        <w:rPr>
          <w:sz w:val="22"/>
          <w:szCs w:val="22"/>
        </w:rPr>
        <w:t>И ПЕРЕПАДОВ ДАВЛЕНИЯ ВОДНОЙ И (ИЛИ) ГАЗОВОЙ СРЕДЫ,</w:t>
      </w:r>
    </w:p>
    <w:p w:rsidR="00D36F75" w:rsidRPr="00FF5440" w:rsidRDefault="00D36F75" w:rsidP="00FF5440">
      <w:pPr>
        <w:pStyle w:val="ConsPlusNormal"/>
        <w:jc w:val="center"/>
        <w:rPr>
          <w:sz w:val="22"/>
          <w:szCs w:val="22"/>
        </w:rPr>
      </w:pPr>
      <w:r w:rsidRPr="00FF5440">
        <w:rPr>
          <w:sz w:val="22"/>
          <w:szCs w:val="22"/>
        </w:rPr>
        <w:t>ПОВЫШЕННОГО ИЛИ ПОНИЖЕННОГО ПАРЦИАЛЬНОГО ДАВЛЕНИЯ</w:t>
      </w:r>
    </w:p>
    <w:p w:rsidR="00D36F75" w:rsidRPr="00FF5440" w:rsidRDefault="00D36F75" w:rsidP="00FF5440">
      <w:pPr>
        <w:pStyle w:val="ConsPlusNormal"/>
        <w:jc w:val="center"/>
        <w:rPr>
          <w:sz w:val="22"/>
          <w:szCs w:val="22"/>
        </w:rPr>
      </w:pPr>
      <w:r w:rsidRPr="00FF5440">
        <w:rPr>
          <w:sz w:val="22"/>
          <w:szCs w:val="22"/>
        </w:rPr>
        <w:t>КИСЛОРОДА, АЗОТА, ГЕЛИЯ, ВОДОРОДА И ДИОКСИДА УГЛЕРОДА,</w:t>
      </w:r>
    </w:p>
    <w:p w:rsidR="00D36F75" w:rsidRPr="00FF5440" w:rsidRDefault="00D36F75" w:rsidP="00FF5440">
      <w:pPr>
        <w:pStyle w:val="ConsPlusNormal"/>
        <w:jc w:val="center"/>
        <w:rPr>
          <w:sz w:val="22"/>
          <w:szCs w:val="22"/>
        </w:rPr>
      </w:pPr>
      <w:r w:rsidRPr="00FF5440">
        <w:rPr>
          <w:sz w:val="22"/>
          <w:szCs w:val="22"/>
        </w:rPr>
        <w:t>СОДЕРЖАЩИХСЯ В ПОДАВАЕМОМ (ПОДАВАЕМОЙ) НА ДЫХАНИЕ ВОЗДУХЕ</w:t>
      </w:r>
    </w:p>
    <w:p w:rsidR="00D36F75" w:rsidRPr="00FF5440" w:rsidRDefault="00D36F75" w:rsidP="00FF5440">
      <w:pPr>
        <w:pStyle w:val="ConsPlusNormal"/>
        <w:jc w:val="center"/>
        <w:rPr>
          <w:sz w:val="22"/>
          <w:szCs w:val="22"/>
        </w:rPr>
      </w:pPr>
      <w:r w:rsidRPr="00FF5440">
        <w:rPr>
          <w:sz w:val="22"/>
          <w:szCs w:val="22"/>
        </w:rPr>
        <w:t>И (ИЛИ) ИСКУССТВЕННОЙ ДЫХАТЕЛЬНОЙ ГАЗОВОЙ СМЕСИ</w:t>
      </w:r>
    </w:p>
    <w:p w:rsidR="00D36F75" w:rsidRPr="00FF5440" w:rsidRDefault="00D36F75" w:rsidP="00FF5440">
      <w:pPr>
        <w:pStyle w:val="ConsPlusNormal"/>
        <w:jc w:val="both"/>
        <w:rPr>
          <w:sz w:val="22"/>
          <w:szCs w:val="22"/>
        </w:rPr>
      </w:pPr>
    </w:p>
    <w:tbl>
      <w:tblPr>
        <w:tblW w:w="0" w:type="auto"/>
        <w:jc w:val="center"/>
        <w:tblInd w:w="62" w:type="dxa"/>
        <w:tblCellMar>
          <w:top w:w="75" w:type="dxa"/>
          <w:left w:w="0" w:type="dxa"/>
          <w:bottom w:w="75" w:type="dxa"/>
          <w:right w:w="0" w:type="dxa"/>
        </w:tblCellMar>
        <w:tblLook w:val="0000"/>
      </w:tblPr>
      <w:tblGrid>
        <w:gridCol w:w="6840"/>
        <w:gridCol w:w="537"/>
        <w:gridCol w:w="773"/>
        <w:gridCol w:w="792"/>
        <w:gridCol w:w="757"/>
      </w:tblGrid>
      <w:tr w:rsidR="00D36F75" w:rsidRPr="00FF5440" w:rsidTr="00FF5440">
        <w:trPr>
          <w:jc w:val="center"/>
        </w:trPr>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Наименование показателя, единица измерения</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Класс (подкласс) условий труда</w:t>
            </w:r>
          </w:p>
        </w:tc>
      </w:tr>
      <w:tr w:rsidR="00D36F75" w:rsidRPr="00FF5440" w:rsidTr="00FF5440">
        <w:trPr>
          <w:jc w:val="center"/>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both"/>
            </w:pP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вредный</w:t>
            </w:r>
          </w:p>
        </w:tc>
      </w:tr>
      <w:tr w:rsidR="00D36F75" w:rsidRPr="00FF5440" w:rsidTr="00FF5440">
        <w:trPr>
          <w:jc w:val="center"/>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both"/>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3.1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3.2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3.3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3.4</w:t>
            </w:r>
          </w:p>
        </w:tc>
      </w:tr>
      <w:tr w:rsidR="00D36F75" w:rsidRPr="00FF5440" w:rsidTr="00FF544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both"/>
            </w:pPr>
            <w:r w:rsidRPr="00FF5440">
              <w:t>Повышенное давление водной, воздушной и (или) газовой среды и перепады давления водной и (или) газовой среды в зависимости от глубины (метры)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до 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от 12 до 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от 60 до 100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более 100</w:t>
            </w:r>
          </w:p>
        </w:tc>
      </w:tr>
      <w:tr w:rsidR="00D36F75" w:rsidRPr="00FF5440" w:rsidTr="00FF544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both"/>
            </w:pPr>
            <w:r w:rsidRPr="00FF5440">
              <w:t>Повышенное или пониженное парциальное давление кислорода, содержащегося в газовой среде и (или) в подаваемом (подаваемой) на дыхание воздухе и (или) искусственной дыхательной газовой смеси (за исключением дыхательной газовой смеси с содержанием кислорода более 30 процентов), в зависимости от глубины (метры)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от 12 до 45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более 45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pPr>
          </w:p>
        </w:tc>
      </w:tr>
      <w:tr w:rsidR="00D36F75" w:rsidRPr="00FF5440" w:rsidTr="00FF544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both"/>
            </w:pPr>
            <w:r w:rsidRPr="00FF5440">
              <w:t>Повышенное парциальное давление кислорода при применении для дыхания искусственной дыхательной газовой смеси с содержанием кислорода более 30 процентов в зависимости от глубины (метры)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до 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от 15 до 25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от 25 до 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pPr>
          </w:p>
        </w:tc>
      </w:tr>
      <w:tr w:rsidR="00D36F75" w:rsidRPr="00FF5440" w:rsidTr="00FF544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both"/>
            </w:pPr>
            <w:r w:rsidRPr="00FF5440">
              <w:t>Повышенное парциальное давление азота, гелия, водорода и диоксида углерода, содержащихся в подаваемом (подаваемой) на дыхание воздухе и (или) искусственной дыхательной газовой смеси, в зависимости от глубины (метры)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от 12 до 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от 20 до 45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более 45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pPr>
          </w:p>
        </w:tc>
      </w:tr>
    </w:tbl>
    <w:p w:rsidR="00D36F75" w:rsidRPr="00FF5440" w:rsidRDefault="00D36F75" w:rsidP="00FF5440">
      <w:pPr>
        <w:pStyle w:val="ConsPlusNormal"/>
        <w:jc w:val="both"/>
        <w:rPr>
          <w:sz w:val="22"/>
          <w:szCs w:val="22"/>
        </w:rPr>
      </w:pPr>
    </w:p>
    <w:p w:rsidR="00D36F75" w:rsidRDefault="00D36F75" w:rsidP="00FF5440">
      <w:pPr>
        <w:pStyle w:val="ConsPlusNormal"/>
        <w:jc w:val="both"/>
        <w:rPr>
          <w:sz w:val="22"/>
          <w:szCs w:val="22"/>
        </w:rPr>
      </w:pPr>
    </w:p>
    <w:p w:rsidR="00D36F75" w:rsidRDefault="00D36F75" w:rsidP="00FF5440">
      <w:pPr>
        <w:pStyle w:val="ConsPlusNormal"/>
        <w:jc w:val="both"/>
        <w:rPr>
          <w:sz w:val="22"/>
          <w:szCs w:val="22"/>
        </w:rPr>
      </w:pPr>
    </w:p>
    <w:p w:rsidR="00D36F75" w:rsidRDefault="00D36F75" w:rsidP="00FF5440">
      <w:pPr>
        <w:pStyle w:val="ConsPlusNormal"/>
        <w:jc w:val="both"/>
        <w:rPr>
          <w:sz w:val="22"/>
          <w:szCs w:val="22"/>
        </w:rPr>
      </w:pPr>
    </w:p>
    <w:p w:rsidR="00D36F75" w:rsidRDefault="00D36F75" w:rsidP="00FF5440">
      <w:pPr>
        <w:pStyle w:val="ConsPlusNormal"/>
        <w:jc w:val="both"/>
        <w:rPr>
          <w:sz w:val="22"/>
          <w:szCs w:val="22"/>
        </w:rPr>
      </w:pPr>
    </w:p>
    <w:p w:rsidR="00D36F75" w:rsidRDefault="00D36F75" w:rsidP="00FF5440">
      <w:pPr>
        <w:pStyle w:val="ConsPlusNormal"/>
        <w:jc w:val="both"/>
        <w:rPr>
          <w:sz w:val="22"/>
          <w:szCs w:val="22"/>
        </w:rPr>
      </w:pPr>
    </w:p>
    <w:p w:rsidR="00D36F75" w:rsidRDefault="00D36F75" w:rsidP="00FF5440">
      <w:pPr>
        <w:pStyle w:val="ConsPlusNormal"/>
        <w:jc w:val="both"/>
        <w:rPr>
          <w:sz w:val="22"/>
          <w:szCs w:val="22"/>
        </w:rPr>
      </w:pPr>
    </w:p>
    <w:p w:rsidR="00D36F75" w:rsidRDefault="00D36F75" w:rsidP="00FF5440">
      <w:pPr>
        <w:pStyle w:val="ConsPlusNormal"/>
        <w:jc w:val="both"/>
        <w:rPr>
          <w:sz w:val="22"/>
          <w:szCs w:val="22"/>
        </w:rPr>
      </w:pPr>
    </w:p>
    <w:p w:rsidR="00D36F75" w:rsidRDefault="00D36F75" w:rsidP="00FF5440">
      <w:pPr>
        <w:pStyle w:val="ConsPlusNormal"/>
        <w:jc w:val="both"/>
        <w:rPr>
          <w:sz w:val="22"/>
          <w:szCs w:val="22"/>
        </w:rPr>
      </w:pPr>
    </w:p>
    <w:p w:rsidR="00D36F75" w:rsidRPr="00FF5440" w:rsidRDefault="00D36F75" w:rsidP="00FF5440">
      <w:pPr>
        <w:pStyle w:val="ConsPlusNormal"/>
        <w:jc w:val="both"/>
        <w:rPr>
          <w:sz w:val="22"/>
          <w:szCs w:val="22"/>
        </w:rPr>
      </w:pPr>
    </w:p>
    <w:p w:rsidR="00D36F75" w:rsidRPr="00FF5440" w:rsidRDefault="00D36F75" w:rsidP="00FF5440">
      <w:pPr>
        <w:pStyle w:val="ConsPlusNormal"/>
        <w:jc w:val="both"/>
        <w:rPr>
          <w:sz w:val="22"/>
          <w:szCs w:val="22"/>
        </w:rPr>
      </w:pPr>
    </w:p>
    <w:p w:rsidR="00D36F75" w:rsidRPr="00FF5440" w:rsidRDefault="00D36F75" w:rsidP="00FF5440">
      <w:pPr>
        <w:pStyle w:val="ConsPlusNormal"/>
        <w:jc w:val="both"/>
        <w:rPr>
          <w:sz w:val="22"/>
          <w:szCs w:val="22"/>
        </w:rPr>
      </w:pPr>
    </w:p>
    <w:p w:rsidR="00D36F75" w:rsidRPr="00FF5440" w:rsidRDefault="00D36F75" w:rsidP="00FF5440">
      <w:pPr>
        <w:pStyle w:val="ConsPlusNormal"/>
        <w:jc w:val="both"/>
        <w:rPr>
          <w:sz w:val="22"/>
          <w:szCs w:val="22"/>
        </w:rPr>
      </w:pPr>
    </w:p>
    <w:p w:rsidR="00D36F75" w:rsidRPr="00FF5440" w:rsidRDefault="00D36F75" w:rsidP="00FF5440">
      <w:pPr>
        <w:pStyle w:val="ConsPlusNormal"/>
        <w:jc w:val="right"/>
        <w:outlineLvl w:val="1"/>
        <w:rPr>
          <w:sz w:val="22"/>
          <w:szCs w:val="22"/>
        </w:rPr>
      </w:pPr>
      <w:bookmarkStart w:id="7" w:name="Par115"/>
      <w:bookmarkEnd w:id="7"/>
      <w:r w:rsidRPr="00FF5440">
        <w:rPr>
          <w:sz w:val="22"/>
          <w:szCs w:val="22"/>
        </w:rPr>
        <w:t>Приложение N 2</w:t>
      </w:r>
    </w:p>
    <w:p w:rsidR="00D36F75" w:rsidRPr="00FF5440" w:rsidRDefault="00D36F75" w:rsidP="00FF5440">
      <w:pPr>
        <w:pStyle w:val="ConsPlusNormal"/>
        <w:jc w:val="right"/>
        <w:rPr>
          <w:sz w:val="22"/>
          <w:szCs w:val="22"/>
        </w:rPr>
      </w:pPr>
      <w:r w:rsidRPr="00FF5440">
        <w:rPr>
          <w:sz w:val="22"/>
          <w:szCs w:val="22"/>
        </w:rPr>
        <w:t>к Особенностям проведения</w:t>
      </w:r>
    </w:p>
    <w:p w:rsidR="00D36F75" w:rsidRPr="00FF5440" w:rsidRDefault="00D36F75" w:rsidP="00FF5440">
      <w:pPr>
        <w:pStyle w:val="ConsPlusNormal"/>
        <w:jc w:val="right"/>
        <w:rPr>
          <w:sz w:val="22"/>
          <w:szCs w:val="22"/>
        </w:rPr>
      </w:pPr>
      <w:r w:rsidRPr="00FF5440">
        <w:rPr>
          <w:sz w:val="22"/>
          <w:szCs w:val="22"/>
        </w:rPr>
        <w:t>специальной оценки условий труда</w:t>
      </w:r>
    </w:p>
    <w:p w:rsidR="00D36F75" w:rsidRPr="00FF5440" w:rsidRDefault="00D36F75" w:rsidP="00FF5440">
      <w:pPr>
        <w:pStyle w:val="ConsPlusNormal"/>
        <w:jc w:val="right"/>
        <w:rPr>
          <w:sz w:val="22"/>
          <w:szCs w:val="22"/>
        </w:rPr>
      </w:pPr>
      <w:r w:rsidRPr="00FF5440">
        <w:rPr>
          <w:sz w:val="22"/>
          <w:szCs w:val="22"/>
        </w:rPr>
        <w:t>на рабочих местах водолазов,</w:t>
      </w:r>
    </w:p>
    <w:p w:rsidR="00D36F75" w:rsidRPr="00FF5440" w:rsidRDefault="00D36F75" w:rsidP="00FF5440">
      <w:pPr>
        <w:pStyle w:val="ConsPlusNormal"/>
        <w:jc w:val="right"/>
        <w:rPr>
          <w:sz w:val="22"/>
          <w:szCs w:val="22"/>
        </w:rPr>
      </w:pPr>
      <w:r w:rsidRPr="00FF5440">
        <w:rPr>
          <w:sz w:val="22"/>
          <w:szCs w:val="22"/>
        </w:rPr>
        <w:t>а также работников, непосредственно</w:t>
      </w:r>
    </w:p>
    <w:p w:rsidR="00D36F75" w:rsidRPr="00FF5440" w:rsidRDefault="00D36F75" w:rsidP="00FF5440">
      <w:pPr>
        <w:pStyle w:val="ConsPlusNormal"/>
        <w:jc w:val="right"/>
        <w:rPr>
          <w:sz w:val="22"/>
          <w:szCs w:val="22"/>
        </w:rPr>
      </w:pPr>
      <w:r w:rsidRPr="00FF5440">
        <w:rPr>
          <w:sz w:val="22"/>
          <w:szCs w:val="22"/>
        </w:rPr>
        <w:t>осуществляющих кессонные работы,</w:t>
      </w:r>
    </w:p>
    <w:p w:rsidR="00D36F75" w:rsidRPr="00FF5440" w:rsidRDefault="00D36F75" w:rsidP="00FF5440">
      <w:pPr>
        <w:pStyle w:val="ConsPlusNormal"/>
        <w:jc w:val="right"/>
        <w:rPr>
          <w:sz w:val="22"/>
          <w:szCs w:val="22"/>
        </w:rPr>
      </w:pPr>
      <w:r w:rsidRPr="00FF5440">
        <w:rPr>
          <w:sz w:val="22"/>
          <w:szCs w:val="22"/>
        </w:rPr>
        <w:t>утвержденным приказом Министерства</w:t>
      </w:r>
    </w:p>
    <w:p w:rsidR="00D36F75" w:rsidRPr="00FF5440" w:rsidRDefault="00D36F75" w:rsidP="00FF5440">
      <w:pPr>
        <w:pStyle w:val="ConsPlusNormal"/>
        <w:jc w:val="right"/>
        <w:rPr>
          <w:sz w:val="22"/>
          <w:szCs w:val="22"/>
        </w:rPr>
      </w:pPr>
      <w:r w:rsidRPr="00FF5440">
        <w:rPr>
          <w:sz w:val="22"/>
          <w:szCs w:val="22"/>
        </w:rPr>
        <w:t>труда и социальной защиты</w:t>
      </w:r>
    </w:p>
    <w:p w:rsidR="00D36F75" w:rsidRPr="00FF5440" w:rsidRDefault="00D36F75" w:rsidP="00FF5440">
      <w:pPr>
        <w:pStyle w:val="ConsPlusNormal"/>
        <w:jc w:val="right"/>
        <w:rPr>
          <w:sz w:val="22"/>
          <w:szCs w:val="22"/>
        </w:rPr>
      </w:pPr>
      <w:r w:rsidRPr="00FF5440">
        <w:rPr>
          <w:sz w:val="22"/>
          <w:szCs w:val="22"/>
        </w:rPr>
        <w:t>Российской Федерации</w:t>
      </w:r>
    </w:p>
    <w:p w:rsidR="00D36F75" w:rsidRPr="00FF5440" w:rsidRDefault="00D36F75" w:rsidP="00FF5440">
      <w:pPr>
        <w:pStyle w:val="ConsPlusNormal"/>
        <w:jc w:val="right"/>
        <w:rPr>
          <w:sz w:val="22"/>
          <w:szCs w:val="22"/>
        </w:rPr>
      </w:pPr>
      <w:r w:rsidRPr="00FF5440">
        <w:rPr>
          <w:sz w:val="22"/>
          <w:szCs w:val="22"/>
        </w:rPr>
        <w:t>от 18 февраля 2015 г. N 96н</w:t>
      </w:r>
    </w:p>
    <w:p w:rsidR="00D36F75" w:rsidRPr="00FF5440" w:rsidRDefault="00D36F75" w:rsidP="00FF5440">
      <w:pPr>
        <w:pStyle w:val="ConsPlusNormal"/>
        <w:jc w:val="both"/>
        <w:rPr>
          <w:sz w:val="22"/>
          <w:szCs w:val="22"/>
        </w:rPr>
      </w:pPr>
    </w:p>
    <w:p w:rsidR="00D36F75" w:rsidRPr="00FF5440" w:rsidRDefault="00D36F75" w:rsidP="00FF5440">
      <w:pPr>
        <w:pStyle w:val="ConsPlusNormal"/>
        <w:jc w:val="center"/>
        <w:rPr>
          <w:sz w:val="22"/>
          <w:szCs w:val="22"/>
        </w:rPr>
      </w:pPr>
      <w:bookmarkStart w:id="8" w:name="Par126"/>
      <w:bookmarkEnd w:id="8"/>
      <w:r w:rsidRPr="00FF5440">
        <w:rPr>
          <w:sz w:val="22"/>
          <w:szCs w:val="22"/>
        </w:rPr>
        <w:t>ОТНЕСЕНИЕ</w:t>
      </w:r>
    </w:p>
    <w:p w:rsidR="00D36F75" w:rsidRPr="00FF5440" w:rsidRDefault="00D36F75" w:rsidP="00FF5440">
      <w:pPr>
        <w:pStyle w:val="ConsPlusNormal"/>
        <w:jc w:val="center"/>
        <w:rPr>
          <w:sz w:val="22"/>
          <w:szCs w:val="22"/>
        </w:rPr>
      </w:pPr>
      <w:r w:rsidRPr="00FF5440">
        <w:rPr>
          <w:sz w:val="22"/>
          <w:szCs w:val="22"/>
        </w:rPr>
        <w:t>УСЛОВИЙ ТРУДА НА РАБОЧИХ МЕСТАХ РАБОТНИКОВ, НЕПОСРЕДСТВЕННО</w:t>
      </w:r>
    </w:p>
    <w:p w:rsidR="00D36F75" w:rsidRPr="00FF5440" w:rsidRDefault="00D36F75" w:rsidP="00FF5440">
      <w:pPr>
        <w:pStyle w:val="ConsPlusNormal"/>
        <w:jc w:val="center"/>
        <w:rPr>
          <w:sz w:val="22"/>
          <w:szCs w:val="22"/>
        </w:rPr>
      </w:pPr>
      <w:r w:rsidRPr="00FF5440">
        <w:rPr>
          <w:sz w:val="22"/>
          <w:szCs w:val="22"/>
        </w:rPr>
        <w:t>ОСУЩЕСТВЛЯЮЩИХ КЕССОННЫЕ РАБОТЫ, К КЛАССУ (ПОДКЛАССУ)</w:t>
      </w:r>
    </w:p>
    <w:p w:rsidR="00D36F75" w:rsidRPr="00FF5440" w:rsidRDefault="00D36F75" w:rsidP="00FF5440">
      <w:pPr>
        <w:pStyle w:val="ConsPlusNormal"/>
        <w:jc w:val="center"/>
        <w:rPr>
          <w:sz w:val="22"/>
          <w:szCs w:val="22"/>
        </w:rPr>
      </w:pPr>
      <w:r w:rsidRPr="00FF5440">
        <w:rPr>
          <w:sz w:val="22"/>
          <w:szCs w:val="22"/>
        </w:rPr>
        <w:t>УСЛОВИЙ ТРУДА ПРИ ВОЗДЕЙСТВИИ ПОВЫШЕННОГО ДАВЛЕНИЯ</w:t>
      </w:r>
    </w:p>
    <w:p w:rsidR="00D36F75" w:rsidRPr="00FF5440" w:rsidRDefault="00D36F75" w:rsidP="00FF5440">
      <w:pPr>
        <w:pStyle w:val="ConsPlusNormal"/>
        <w:jc w:val="center"/>
        <w:rPr>
          <w:sz w:val="22"/>
          <w:szCs w:val="22"/>
        </w:rPr>
      </w:pPr>
      <w:r w:rsidRPr="00FF5440">
        <w:rPr>
          <w:sz w:val="22"/>
          <w:szCs w:val="22"/>
        </w:rPr>
        <w:t>И ПЕРЕПАДОВ ДАВЛЕНИЯ ВОЗДУШНОЙ СРЕДЫ ВНУТРИ КЕССОНА,</w:t>
      </w:r>
    </w:p>
    <w:p w:rsidR="00D36F75" w:rsidRPr="00FF5440" w:rsidRDefault="00D36F75" w:rsidP="00FF5440">
      <w:pPr>
        <w:pStyle w:val="ConsPlusNormal"/>
        <w:jc w:val="center"/>
        <w:rPr>
          <w:sz w:val="22"/>
          <w:szCs w:val="22"/>
        </w:rPr>
      </w:pPr>
      <w:r w:rsidRPr="00FF5440">
        <w:rPr>
          <w:sz w:val="22"/>
          <w:szCs w:val="22"/>
        </w:rPr>
        <w:t>ПОВЫШЕННОГО ПАРЦИАЛЬНОГО ДАВЛЕНИЯ АЗОТА, КИСЛОРОДА</w:t>
      </w:r>
    </w:p>
    <w:p w:rsidR="00D36F75" w:rsidRPr="00FF5440" w:rsidRDefault="00D36F75" w:rsidP="00FF5440">
      <w:pPr>
        <w:pStyle w:val="ConsPlusNormal"/>
        <w:jc w:val="center"/>
        <w:rPr>
          <w:sz w:val="22"/>
          <w:szCs w:val="22"/>
        </w:rPr>
      </w:pPr>
      <w:r w:rsidRPr="00FF5440">
        <w:rPr>
          <w:sz w:val="22"/>
          <w:szCs w:val="22"/>
        </w:rPr>
        <w:t>И ДИОКСИДА УГЛЕРОДА, СОДЕРЖАЩИХСЯ В ВОЗДУХЕ</w:t>
      </w:r>
    </w:p>
    <w:p w:rsidR="00D36F75" w:rsidRPr="00FF5440" w:rsidRDefault="00D36F75" w:rsidP="00FF5440">
      <w:pPr>
        <w:pStyle w:val="ConsPlusNormal"/>
        <w:jc w:val="center"/>
        <w:rPr>
          <w:sz w:val="22"/>
          <w:szCs w:val="22"/>
        </w:rPr>
      </w:pPr>
      <w:r w:rsidRPr="00FF5440">
        <w:rPr>
          <w:sz w:val="22"/>
          <w:szCs w:val="22"/>
        </w:rPr>
        <w:t>ВНУТРИ КЕССОНА</w:t>
      </w:r>
    </w:p>
    <w:p w:rsidR="00D36F75" w:rsidRPr="00FF5440" w:rsidRDefault="00D36F75" w:rsidP="00FF5440">
      <w:pPr>
        <w:pStyle w:val="ConsPlusNormal"/>
        <w:jc w:val="both"/>
        <w:rPr>
          <w:sz w:val="22"/>
          <w:szCs w:val="22"/>
        </w:rPr>
      </w:pPr>
    </w:p>
    <w:tbl>
      <w:tblPr>
        <w:tblW w:w="0" w:type="auto"/>
        <w:jc w:val="center"/>
        <w:tblInd w:w="62" w:type="dxa"/>
        <w:tblCellMar>
          <w:top w:w="75" w:type="dxa"/>
          <w:left w:w="0" w:type="dxa"/>
          <w:bottom w:w="75" w:type="dxa"/>
          <w:right w:w="0" w:type="dxa"/>
        </w:tblCellMar>
        <w:tblLook w:val="0000"/>
      </w:tblPr>
      <w:tblGrid>
        <w:gridCol w:w="6434"/>
        <w:gridCol w:w="1257"/>
        <w:gridCol w:w="1085"/>
        <w:gridCol w:w="923"/>
      </w:tblGrid>
      <w:tr w:rsidR="00D36F75" w:rsidRPr="00FF5440" w:rsidTr="00FF5440">
        <w:trPr>
          <w:jc w:val="center"/>
        </w:trPr>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Наименование показателя, единица измерения</w:t>
            </w:r>
          </w:p>
        </w:tc>
        <w:tc>
          <w:tcPr>
            <w:tcW w:w="0" w:type="auto"/>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Класс (подкласс) условий труда</w:t>
            </w:r>
          </w:p>
        </w:tc>
      </w:tr>
      <w:tr w:rsidR="00D36F75" w:rsidRPr="00FF5440" w:rsidTr="00FF5440">
        <w:trPr>
          <w:jc w:val="center"/>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both"/>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допустимый</w:t>
            </w:r>
          </w:p>
        </w:tc>
        <w:tc>
          <w:tcPr>
            <w:tcW w:w="0" w:type="auto"/>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вредный</w:t>
            </w:r>
          </w:p>
        </w:tc>
      </w:tr>
      <w:tr w:rsidR="00D36F75" w:rsidRPr="00FF5440" w:rsidTr="00FF5440">
        <w:trPr>
          <w:jc w:val="center"/>
        </w:trPr>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both"/>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3.1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center"/>
            </w:pPr>
            <w:r w:rsidRPr="00FF5440">
              <w:t>3.2</w:t>
            </w:r>
          </w:p>
        </w:tc>
      </w:tr>
      <w:tr w:rsidR="00D36F75" w:rsidRPr="00FF5440" w:rsidTr="00FF544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both"/>
            </w:pPr>
            <w:r w:rsidRPr="00FF5440">
              <w:t>Повышенное давление и перепады давления воздушной среды внутри кессона (МПа (кгс/см2)) в зависимости от величины избыточного давления в кессоне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до 0,1 (1)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более 0,1 (1)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pPr>
          </w:p>
        </w:tc>
      </w:tr>
      <w:tr w:rsidR="00D36F75" w:rsidRPr="00FF5440" w:rsidTr="00FF544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F75" w:rsidRPr="00FF5440" w:rsidRDefault="00D36F75" w:rsidP="00745C96">
            <w:pPr>
              <w:pStyle w:val="ConsPlusNormal"/>
              <w:jc w:val="both"/>
            </w:pPr>
            <w:r w:rsidRPr="00FF5440">
              <w:t>Повышенное парциальное давление азота, кислорода и диоксида углерода, содержащихся в воздухе внутри кессона (МПа (кгс/см2)) в зависимости от величины избыточного давления в кессоне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до 0,1 (1)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от 0,1 (1) до 0,2 (2,0)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F75" w:rsidRPr="00FF5440" w:rsidRDefault="00D36F75" w:rsidP="00745C96">
            <w:pPr>
              <w:pStyle w:val="ConsPlusNormal"/>
              <w:jc w:val="center"/>
            </w:pPr>
            <w:r w:rsidRPr="00FF5440">
              <w:t>более 0,2 (2,0)</w:t>
            </w:r>
          </w:p>
        </w:tc>
      </w:tr>
    </w:tbl>
    <w:p w:rsidR="00D36F75" w:rsidRPr="00FF5440" w:rsidRDefault="00D36F75" w:rsidP="00FF5440"/>
    <w:sectPr w:rsidR="00D36F75" w:rsidRPr="00FF5440"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F75" w:rsidRDefault="00D36F75">
      <w:r>
        <w:separator/>
      </w:r>
    </w:p>
  </w:endnote>
  <w:endnote w:type="continuationSeparator" w:id="0">
    <w:p w:rsidR="00D36F75" w:rsidRDefault="00D3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F75" w:rsidRDefault="00D36F75" w:rsidP="00DF5729">
    <w:pPr>
      <w:jc w:val="center"/>
      <w:rPr>
        <w:sz w:val="2"/>
        <w:szCs w:val="2"/>
      </w:rPr>
    </w:pPr>
  </w:p>
  <w:p w:rsidR="00D36F75" w:rsidRDefault="00D36F7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F75" w:rsidRDefault="00D36F75">
      <w:r>
        <w:separator/>
      </w:r>
    </w:p>
  </w:footnote>
  <w:footnote w:type="continuationSeparator" w:id="0">
    <w:p w:rsidR="00D36F75" w:rsidRDefault="00D36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F75" w:rsidRDefault="00D36F75" w:rsidP="00DF5729">
    <w:pPr>
      <w:jc w:val="center"/>
      <w:rPr>
        <w:sz w:val="2"/>
        <w:szCs w:val="2"/>
      </w:rPr>
    </w:pPr>
  </w:p>
  <w:p w:rsidR="00D36F75" w:rsidRDefault="00D36F75">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D36F75" w:rsidRPr="002A36C4" w:rsidRDefault="00D36F75"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D36F75" w:rsidRPr="002A36C4" w:rsidRDefault="00D36F75"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D36F75" w:rsidRDefault="00D36F75">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745C96"/>
    <w:rsid w:val="008A40F2"/>
    <w:rsid w:val="00CA5FB3"/>
    <w:rsid w:val="00D36F75"/>
    <w:rsid w:val="00DF5729"/>
    <w:rsid w:val="00EB2E3B"/>
    <w:rsid w:val="00FA0589"/>
    <w:rsid w:val="00FA210F"/>
    <w:rsid w:val="00FF54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495E92"/>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495E92"/>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495E92"/>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29347132">
      <w:marLeft w:val="0"/>
      <w:marRight w:val="0"/>
      <w:marTop w:val="0"/>
      <w:marBottom w:val="0"/>
      <w:divBdr>
        <w:top w:val="none" w:sz="0" w:space="0" w:color="auto"/>
        <w:left w:val="none" w:sz="0" w:space="0" w:color="auto"/>
        <w:bottom w:val="none" w:sz="0" w:space="0" w:color="auto"/>
        <w:right w:val="none" w:sz="0" w:space="0" w:color="auto"/>
      </w:divBdr>
    </w:div>
    <w:div w:id="1429347133">
      <w:marLeft w:val="0"/>
      <w:marRight w:val="0"/>
      <w:marTop w:val="0"/>
      <w:marBottom w:val="0"/>
      <w:divBdr>
        <w:top w:val="none" w:sz="0" w:space="0" w:color="auto"/>
        <w:left w:val="none" w:sz="0" w:space="0" w:color="auto"/>
        <w:bottom w:val="none" w:sz="0" w:space="0" w:color="auto"/>
        <w:right w:val="none" w:sz="0" w:space="0" w:color="auto"/>
      </w:divBdr>
    </w:div>
    <w:div w:id="1429347134">
      <w:marLeft w:val="0"/>
      <w:marRight w:val="0"/>
      <w:marTop w:val="0"/>
      <w:marBottom w:val="0"/>
      <w:divBdr>
        <w:top w:val="none" w:sz="0" w:space="0" w:color="auto"/>
        <w:left w:val="none" w:sz="0" w:space="0" w:color="auto"/>
        <w:bottom w:val="none" w:sz="0" w:space="0" w:color="auto"/>
        <w:right w:val="none" w:sz="0" w:space="0" w:color="auto"/>
      </w:divBdr>
    </w:div>
    <w:div w:id="1429347135">
      <w:marLeft w:val="0"/>
      <w:marRight w:val="0"/>
      <w:marTop w:val="0"/>
      <w:marBottom w:val="0"/>
      <w:divBdr>
        <w:top w:val="none" w:sz="0" w:space="0" w:color="auto"/>
        <w:left w:val="none" w:sz="0" w:space="0" w:color="auto"/>
        <w:bottom w:val="none" w:sz="0" w:space="0" w:color="auto"/>
        <w:right w:val="none" w:sz="0" w:space="0" w:color="auto"/>
      </w:divBdr>
    </w:div>
    <w:div w:id="1429347136">
      <w:marLeft w:val="0"/>
      <w:marRight w:val="0"/>
      <w:marTop w:val="0"/>
      <w:marBottom w:val="0"/>
      <w:divBdr>
        <w:top w:val="none" w:sz="0" w:space="0" w:color="auto"/>
        <w:left w:val="none" w:sz="0" w:space="0" w:color="auto"/>
        <w:bottom w:val="none" w:sz="0" w:space="0" w:color="auto"/>
        <w:right w:val="none" w:sz="0" w:space="0" w:color="auto"/>
      </w:divBdr>
    </w:div>
    <w:div w:id="14293471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1358</Words>
  <Characters>7745</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18 марта 2015 г</dc:title>
  <dc:subject/>
  <dc:creator>Информ-аналит отдел</dc:creator>
  <cp:keywords/>
  <dc:description/>
  <cp:lastModifiedBy>Информ-аналит отдел</cp:lastModifiedBy>
  <cp:revision>2</cp:revision>
  <dcterms:created xsi:type="dcterms:W3CDTF">2016-05-14T10:09:00Z</dcterms:created>
  <dcterms:modified xsi:type="dcterms:W3CDTF">2016-05-14T10:09:00Z</dcterms:modified>
</cp:coreProperties>
</file>