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5F" w:rsidRPr="00F31B5C" w:rsidRDefault="00F11C5F" w:rsidP="001066DE">
      <w:pPr>
        <w:pStyle w:val="ConsPlusNormal"/>
        <w:tabs>
          <w:tab w:val="left" w:pos="5103"/>
        </w:tabs>
        <w:jc w:val="center"/>
        <w:rPr>
          <w:sz w:val="22"/>
          <w:szCs w:val="22"/>
        </w:rPr>
      </w:pPr>
      <w:r w:rsidRPr="00F31B5C">
        <w:rPr>
          <w:sz w:val="22"/>
          <w:szCs w:val="22"/>
        </w:rPr>
        <w:t>30 ноября 1994 года</w:t>
      </w:r>
      <w:r w:rsidRPr="00F31B5C">
        <w:rPr>
          <w:sz w:val="22"/>
          <w:szCs w:val="22"/>
        </w:rPr>
        <w:tab/>
      </w:r>
      <w:r w:rsidRPr="00F31B5C">
        <w:rPr>
          <w:sz w:val="22"/>
          <w:szCs w:val="22"/>
        </w:rPr>
        <w:tab/>
      </w:r>
      <w:r w:rsidRPr="00F31B5C">
        <w:rPr>
          <w:sz w:val="22"/>
          <w:szCs w:val="22"/>
        </w:rPr>
        <w:tab/>
      </w:r>
      <w:r w:rsidRPr="00F31B5C">
        <w:rPr>
          <w:sz w:val="22"/>
          <w:szCs w:val="22"/>
        </w:rPr>
        <w:tab/>
      </w:r>
      <w:r w:rsidRPr="00F31B5C">
        <w:rPr>
          <w:sz w:val="22"/>
          <w:szCs w:val="22"/>
        </w:rPr>
        <w:tab/>
        <w:t>N 51-ФЗ</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rPr>
          <w:sz w:val="22"/>
          <w:szCs w:val="22"/>
        </w:rPr>
      </w:pPr>
      <w:r w:rsidRPr="00F31B5C">
        <w:rPr>
          <w:sz w:val="22"/>
          <w:szCs w:val="22"/>
        </w:rPr>
        <w:t>ГРАЖДАНСКИЙ КОДЕКС РОССИЙСКОЙ ФЕДЕРАЦИИ</w:t>
      </w:r>
    </w:p>
    <w:p w:rsidR="00F11C5F" w:rsidRPr="00F31B5C" w:rsidRDefault="00F11C5F" w:rsidP="001066DE">
      <w:pPr>
        <w:pStyle w:val="ConsPlusNormal"/>
        <w:jc w:val="center"/>
        <w:rPr>
          <w:sz w:val="22"/>
          <w:szCs w:val="22"/>
        </w:rPr>
      </w:pPr>
    </w:p>
    <w:p w:rsidR="00F11C5F" w:rsidRPr="00F31B5C" w:rsidRDefault="00F11C5F" w:rsidP="001066DE">
      <w:pPr>
        <w:pStyle w:val="ConsPlusTitle"/>
        <w:jc w:val="center"/>
        <w:rPr>
          <w:sz w:val="22"/>
          <w:szCs w:val="22"/>
        </w:rPr>
      </w:pPr>
      <w:r w:rsidRPr="00F31B5C">
        <w:rPr>
          <w:sz w:val="22"/>
          <w:szCs w:val="22"/>
        </w:rPr>
        <w:t>ЧАСТЬ ПЕРВАЯ</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right"/>
        <w:rPr>
          <w:sz w:val="22"/>
          <w:szCs w:val="22"/>
        </w:rPr>
      </w:pPr>
      <w:r w:rsidRPr="00F31B5C">
        <w:rPr>
          <w:sz w:val="22"/>
          <w:szCs w:val="22"/>
        </w:rPr>
        <w:t>Принят</w:t>
      </w:r>
    </w:p>
    <w:p w:rsidR="00F11C5F" w:rsidRPr="00F31B5C" w:rsidRDefault="00F11C5F" w:rsidP="001066DE">
      <w:pPr>
        <w:pStyle w:val="ConsPlusNormal"/>
        <w:jc w:val="right"/>
        <w:rPr>
          <w:sz w:val="22"/>
          <w:szCs w:val="22"/>
        </w:rPr>
      </w:pPr>
      <w:r w:rsidRPr="00F31B5C">
        <w:rPr>
          <w:sz w:val="22"/>
          <w:szCs w:val="22"/>
        </w:rPr>
        <w:t>Государственной Думой</w:t>
      </w:r>
    </w:p>
    <w:p w:rsidR="00F11C5F" w:rsidRPr="00F31B5C" w:rsidRDefault="00F11C5F" w:rsidP="001066DE">
      <w:pPr>
        <w:pStyle w:val="ConsPlusNormal"/>
        <w:jc w:val="right"/>
        <w:rPr>
          <w:sz w:val="22"/>
          <w:szCs w:val="22"/>
        </w:rPr>
      </w:pPr>
      <w:r w:rsidRPr="00F31B5C">
        <w:rPr>
          <w:sz w:val="22"/>
          <w:szCs w:val="22"/>
        </w:rPr>
        <w:t>21 октября 1994 года</w:t>
      </w:r>
    </w:p>
    <w:p w:rsidR="00F11C5F" w:rsidRPr="00F31B5C" w:rsidRDefault="00F11C5F" w:rsidP="001066DE">
      <w:pPr>
        <w:pStyle w:val="ConsPlusNormal"/>
        <w:jc w:val="center"/>
        <w:rPr>
          <w:sz w:val="22"/>
          <w:szCs w:val="22"/>
        </w:rPr>
      </w:pPr>
    </w:p>
    <w:p w:rsidR="00F11C5F" w:rsidRPr="00F31B5C" w:rsidRDefault="00F11C5F" w:rsidP="001066DE">
      <w:pPr>
        <w:pStyle w:val="ConsPlusNormal"/>
        <w:jc w:val="center"/>
        <w:rPr>
          <w:sz w:val="22"/>
          <w:szCs w:val="22"/>
        </w:rPr>
      </w:pPr>
      <w:r w:rsidRPr="00F31B5C">
        <w:rPr>
          <w:sz w:val="22"/>
          <w:szCs w:val="22"/>
        </w:rPr>
        <w:t xml:space="preserve"> (в ред. Федеральных законов от 20.02.1996 N 18-ФЗ, от 12.08.1996 N 111-ФЗ,</w:t>
      </w:r>
    </w:p>
    <w:p w:rsidR="00F11C5F" w:rsidRPr="00F31B5C" w:rsidRDefault="00F11C5F" w:rsidP="001066DE">
      <w:pPr>
        <w:pStyle w:val="ConsPlusNormal"/>
        <w:jc w:val="center"/>
        <w:rPr>
          <w:sz w:val="22"/>
          <w:szCs w:val="22"/>
        </w:rPr>
      </w:pPr>
      <w:r w:rsidRPr="00F31B5C">
        <w:rPr>
          <w:sz w:val="22"/>
          <w:szCs w:val="22"/>
        </w:rPr>
        <w:t>от 08.07.1999 N 138-ФЗ, от 16.04.2001 N 45-ФЗ, от 15.05.2001 N 54-ФЗ,</w:t>
      </w:r>
    </w:p>
    <w:p w:rsidR="00F11C5F" w:rsidRPr="00F31B5C" w:rsidRDefault="00F11C5F" w:rsidP="001066DE">
      <w:pPr>
        <w:pStyle w:val="ConsPlusNormal"/>
        <w:jc w:val="center"/>
        <w:rPr>
          <w:sz w:val="22"/>
          <w:szCs w:val="22"/>
        </w:rPr>
      </w:pPr>
      <w:r w:rsidRPr="00F31B5C">
        <w:rPr>
          <w:sz w:val="22"/>
          <w:szCs w:val="22"/>
        </w:rPr>
        <w:t>от 21.03.2002 N 31-ФЗ, от 14.11.2002 N 161-ФЗ, от 26.11.2002 N 152-ФЗ,</w:t>
      </w:r>
    </w:p>
    <w:p w:rsidR="00F11C5F" w:rsidRPr="00F31B5C" w:rsidRDefault="00F11C5F" w:rsidP="001066DE">
      <w:pPr>
        <w:pStyle w:val="ConsPlusNormal"/>
        <w:jc w:val="center"/>
        <w:rPr>
          <w:sz w:val="22"/>
          <w:szCs w:val="22"/>
        </w:rPr>
      </w:pPr>
      <w:r w:rsidRPr="00F31B5C">
        <w:rPr>
          <w:sz w:val="22"/>
          <w:szCs w:val="22"/>
        </w:rPr>
        <w:t>от 10.01.2003 N 15-ФЗ, от 23.12.2003 N 182-ФЗ, от 29.06.2004 N 58-ФЗ,</w:t>
      </w:r>
    </w:p>
    <w:p w:rsidR="00F11C5F" w:rsidRPr="00F31B5C" w:rsidRDefault="00F11C5F" w:rsidP="001066DE">
      <w:pPr>
        <w:pStyle w:val="ConsPlusNormal"/>
        <w:jc w:val="center"/>
        <w:rPr>
          <w:sz w:val="22"/>
          <w:szCs w:val="22"/>
        </w:rPr>
      </w:pPr>
      <w:r w:rsidRPr="00F31B5C">
        <w:rPr>
          <w:sz w:val="22"/>
          <w:szCs w:val="22"/>
        </w:rPr>
        <w:t>от 29.07.2004 N 97-ФЗ, от 29.12.2004 N 192-ФЗ, от 30.12.2004 N 213-ФЗ,</w:t>
      </w:r>
    </w:p>
    <w:p w:rsidR="00F11C5F" w:rsidRPr="00F31B5C" w:rsidRDefault="00F11C5F" w:rsidP="001066DE">
      <w:pPr>
        <w:pStyle w:val="ConsPlusNormal"/>
        <w:jc w:val="center"/>
        <w:rPr>
          <w:sz w:val="22"/>
          <w:szCs w:val="22"/>
        </w:rPr>
      </w:pPr>
      <w:r w:rsidRPr="00F31B5C">
        <w:rPr>
          <w:sz w:val="22"/>
          <w:szCs w:val="22"/>
        </w:rPr>
        <w:t>от 30.12.2004 N 217-ФЗ, от 02.07.2005 N 83-ФЗ, от 21.07.2005 N 109-ФЗ,</w:t>
      </w:r>
    </w:p>
    <w:p w:rsidR="00F11C5F" w:rsidRPr="00F31B5C" w:rsidRDefault="00F11C5F" w:rsidP="001066DE">
      <w:pPr>
        <w:pStyle w:val="ConsPlusNormal"/>
        <w:jc w:val="center"/>
        <w:rPr>
          <w:sz w:val="22"/>
          <w:szCs w:val="22"/>
        </w:rPr>
      </w:pPr>
      <w:r w:rsidRPr="00F31B5C">
        <w:rPr>
          <w:sz w:val="22"/>
          <w:szCs w:val="22"/>
        </w:rPr>
        <w:t>от 03.01.2006 N 6-ФЗ, от 10.01.2006 N 18-ФЗ, от 03.06.2006 N 73-ФЗ,</w:t>
      </w:r>
    </w:p>
    <w:p w:rsidR="00F11C5F" w:rsidRPr="00F31B5C" w:rsidRDefault="00F11C5F" w:rsidP="001066DE">
      <w:pPr>
        <w:pStyle w:val="ConsPlusNormal"/>
        <w:jc w:val="center"/>
        <w:rPr>
          <w:sz w:val="22"/>
          <w:szCs w:val="22"/>
        </w:rPr>
      </w:pPr>
      <w:r w:rsidRPr="00F31B5C">
        <w:rPr>
          <w:sz w:val="22"/>
          <w:szCs w:val="22"/>
        </w:rPr>
        <w:t>от 30.06.2006 N 93-ФЗ, от 27.07.2006 N 138-ФЗ, от 03.11.2006 N 175-ФЗ,</w:t>
      </w:r>
    </w:p>
    <w:p w:rsidR="00F11C5F" w:rsidRPr="00F31B5C" w:rsidRDefault="00F11C5F" w:rsidP="001066DE">
      <w:pPr>
        <w:pStyle w:val="ConsPlusNormal"/>
        <w:jc w:val="center"/>
        <w:rPr>
          <w:sz w:val="22"/>
          <w:szCs w:val="22"/>
        </w:rPr>
      </w:pPr>
      <w:r w:rsidRPr="00F31B5C">
        <w:rPr>
          <w:sz w:val="22"/>
          <w:szCs w:val="22"/>
        </w:rPr>
        <w:t>от 04.12.2006 N 201-ФЗ, от 18.12.2006 N 231-ФЗ, от 18.12.2006 N 232-ФЗ,</w:t>
      </w:r>
    </w:p>
    <w:p w:rsidR="00F11C5F" w:rsidRPr="00F31B5C" w:rsidRDefault="00F11C5F" w:rsidP="001066DE">
      <w:pPr>
        <w:pStyle w:val="ConsPlusNormal"/>
        <w:jc w:val="center"/>
        <w:rPr>
          <w:sz w:val="22"/>
          <w:szCs w:val="22"/>
        </w:rPr>
      </w:pPr>
      <w:r w:rsidRPr="00F31B5C">
        <w:rPr>
          <w:sz w:val="22"/>
          <w:szCs w:val="22"/>
        </w:rPr>
        <w:t>от 29.12.2006 N 258-ФЗ, от 05.02.2007 N 13-ФЗ, от 26.06.2007 N 118-ФЗ,</w:t>
      </w:r>
    </w:p>
    <w:p w:rsidR="00F11C5F" w:rsidRPr="00F31B5C" w:rsidRDefault="00F11C5F" w:rsidP="001066DE">
      <w:pPr>
        <w:pStyle w:val="ConsPlusNormal"/>
        <w:jc w:val="center"/>
        <w:rPr>
          <w:sz w:val="22"/>
          <w:szCs w:val="22"/>
        </w:rPr>
      </w:pPr>
      <w:r w:rsidRPr="00F31B5C">
        <w:rPr>
          <w:sz w:val="22"/>
          <w:szCs w:val="22"/>
        </w:rPr>
        <w:t>от 19.07.2007 N 197-ФЗ, от 02.10.2007 N 225-ФЗ, от 01.12.2007 N 318-ФЗ,</w:t>
      </w:r>
    </w:p>
    <w:p w:rsidR="00F11C5F" w:rsidRPr="00F31B5C" w:rsidRDefault="00F11C5F" w:rsidP="001066DE">
      <w:pPr>
        <w:pStyle w:val="ConsPlusNormal"/>
        <w:jc w:val="center"/>
        <w:rPr>
          <w:sz w:val="22"/>
          <w:szCs w:val="22"/>
        </w:rPr>
      </w:pPr>
      <w:r w:rsidRPr="00F31B5C">
        <w:rPr>
          <w:sz w:val="22"/>
          <w:szCs w:val="22"/>
        </w:rPr>
        <w:t>от 06.12.2007 N 333-ФЗ, от 24.04.2008 N 49-ФЗ, от 13.05.2008 N 68-ФЗ,</w:t>
      </w:r>
    </w:p>
    <w:p w:rsidR="00F11C5F" w:rsidRPr="00F31B5C" w:rsidRDefault="00F11C5F" w:rsidP="001066DE">
      <w:pPr>
        <w:pStyle w:val="ConsPlusNormal"/>
        <w:jc w:val="center"/>
        <w:rPr>
          <w:sz w:val="22"/>
          <w:szCs w:val="22"/>
        </w:rPr>
      </w:pPr>
      <w:r w:rsidRPr="00F31B5C">
        <w:rPr>
          <w:sz w:val="22"/>
          <w:szCs w:val="22"/>
        </w:rPr>
        <w:t>от 14.07.2008 N 118-ФЗ, от 22.07.2008 N 141-ФЗ, от 23.07.2008 N 160-ФЗ,</w:t>
      </w:r>
    </w:p>
    <w:p w:rsidR="00F11C5F" w:rsidRPr="00F31B5C" w:rsidRDefault="00F11C5F" w:rsidP="001066DE">
      <w:pPr>
        <w:pStyle w:val="ConsPlusNormal"/>
        <w:jc w:val="center"/>
        <w:rPr>
          <w:sz w:val="22"/>
          <w:szCs w:val="22"/>
        </w:rPr>
      </w:pPr>
      <w:r w:rsidRPr="00F31B5C">
        <w:rPr>
          <w:sz w:val="22"/>
          <w:szCs w:val="22"/>
        </w:rPr>
        <w:t>от 30.12.2008 N 306-ФЗ, от 30.12.2008 N 311-ФЗ, от 30.12.2008 N 312-ФЗ,</w:t>
      </w:r>
    </w:p>
    <w:p w:rsidR="00F11C5F" w:rsidRPr="00F31B5C" w:rsidRDefault="00F11C5F" w:rsidP="001066DE">
      <w:pPr>
        <w:pStyle w:val="ConsPlusNormal"/>
        <w:jc w:val="center"/>
        <w:rPr>
          <w:sz w:val="22"/>
          <w:szCs w:val="22"/>
        </w:rPr>
      </w:pPr>
      <w:r w:rsidRPr="00F31B5C">
        <w:rPr>
          <w:sz w:val="22"/>
          <w:szCs w:val="22"/>
        </w:rPr>
        <w:t>от 30.12.2008 N 315-ФЗ, от 09.02.2009 N 7-ФЗ, от 29.06.2009 N 132-ФЗ,</w:t>
      </w:r>
    </w:p>
    <w:p w:rsidR="00F11C5F" w:rsidRPr="00F31B5C" w:rsidRDefault="00F11C5F" w:rsidP="001066DE">
      <w:pPr>
        <w:pStyle w:val="ConsPlusNormal"/>
        <w:jc w:val="center"/>
        <w:rPr>
          <w:sz w:val="22"/>
          <w:szCs w:val="22"/>
        </w:rPr>
      </w:pPr>
      <w:r w:rsidRPr="00F31B5C">
        <w:rPr>
          <w:sz w:val="22"/>
          <w:szCs w:val="22"/>
        </w:rPr>
        <w:t>от 17.07.2009 N 145-ФЗ, от 27.12.2009 N 352-ФЗ, от 08.05.2010 N 83-ФЗ,</w:t>
      </w:r>
    </w:p>
    <w:p w:rsidR="00F11C5F" w:rsidRPr="00F31B5C" w:rsidRDefault="00F11C5F" w:rsidP="001066DE">
      <w:pPr>
        <w:pStyle w:val="ConsPlusNormal"/>
        <w:jc w:val="center"/>
        <w:rPr>
          <w:sz w:val="22"/>
          <w:szCs w:val="22"/>
        </w:rPr>
      </w:pPr>
      <w:r w:rsidRPr="00F31B5C">
        <w:rPr>
          <w:sz w:val="22"/>
          <w:szCs w:val="22"/>
        </w:rPr>
        <w:t>от 27.07.2010 N 194-ФЗ, от 07.02.2011 N 4-ФЗ, от 06.04.2011 N 65-ФЗ,</w:t>
      </w:r>
    </w:p>
    <w:p w:rsidR="00F11C5F" w:rsidRPr="00F31B5C" w:rsidRDefault="00F11C5F" w:rsidP="001066DE">
      <w:pPr>
        <w:pStyle w:val="ConsPlusNormal"/>
        <w:jc w:val="center"/>
        <w:rPr>
          <w:sz w:val="22"/>
          <w:szCs w:val="22"/>
        </w:rPr>
      </w:pPr>
      <w:r w:rsidRPr="00F31B5C">
        <w:rPr>
          <w:sz w:val="22"/>
          <w:szCs w:val="22"/>
        </w:rPr>
        <w:t>от 28.11.2011 N 337-ФЗ, от 30.11.2011 N 363-ФЗ, от 06.12.2011 N 393-ФЗ,</w:t>
      </w:r>
    </w:p>
    <w:p w:rsidR="00F11C5F" w:rsidRPr="00F31B5C" w:rsidRDefault="00F11C5F" w:rsidP="001066DE">
      <w:pPr>
        <w:pStyle w:val="ConsPlusNormal"/>
        <w:jc w:val="center"/>
        <w:rPr>
          <w:sz w:val="22"/>
          <w:szCs w:val="22"/>
        </w:rPr>
      </w:pPr>
      <w:r w:rsidRPr="00F31B5C">
        <w:rPr>
          <w:sz w:val="22"/>
          <w:szCs w:val="22"/>
        </w:rPr>
        <w:t>от 06.12.2011 N 405-ФЗ, от 03.12.2012 N 231-ФЗ, от 03.12.2012 N 240-ФЗ,</w:t>
      </w:r>
    </w:p>
    <w:p w:rsidR="00F11C5F" w:rsidRPr="00F31B5C" w:rsidRDefault="00F11C5F" w:rsidP="001066DE">
      <w:pPr>
        <w:pStyle w:val="ConsPlusNormal"/>
        <w:jc w:val="center"/>
        <w:rPr>
          <w:sz w:val="22"/>
          <w:szCs w:val="22"/>
        </w:rPr>
      </w:pPr>
      <w:r w:rsidRPr="00F31B5C">
        <w:rPr>
          <w:sz w:val="22"/>
          <w:szCs w:val="22"/>
        </w:rPr>
        <w:t>от 29.12.2012 N 282-ФЗ, от 30.12.2012 N 302-ФЗ, от 11.02.2013 N 8-ФЗ,</w:t>
      </w:r>
    </w:p>
    <w:p w:rsidR="00F11C5F" w:rsidRPr="00F31B5C" w:rsidRDefault="00F11C5F" w:rsidP="001066DE">
      <w:pPr>
        <w:pStyle w:val="ConsPlusNormal"/>
        <w:jc w:val="center"/>
        <w:rPr>
          <w:sz w:val="22"/>
          <w:szCs w:val="22"/>
        </w:rPr>
      </w:pPr>
      <w:r w:rsidRPr="00F31B5C">
        <w:rPr>
          <w:sz w:val="22"/>
          <w:szCs w:val="22"/>
        </w:rPr>
        <w:t>от 07.05.2013 N 100-ФЗ, от 28.06.2013 N 134-ФЗ, от 02.07.2013 N 142-ФЗ,</w:t>
      </w:r>
    </w:p>
    <w:p w:rsidR="00F11C5F" w:rsidRPr="00F31B5C" w:rsidRDefault="00F11C5F" w:rsidP="001066DE">
      <w:pPr>
        <w:pStyle w:val="ConsPlusNormal"/>
        <w:jc w:val="center"/>
        <w:rPr>
          <w:sz w:val="22"/>
          <w:szCs w:val="22"/>
        </w:rPr>
      </w:pPr>
      <w:r w:rsidRPr="00F31B5C">
        <w:rPr>
          <w:sz w:val="22"/>
          <w:szCs w:val="22"/>
        </w:rPr>
        <w:t>от 02.07.2013 N 167-ФЗ, от 23.07.2013 N 245-ФЗ, от 02.11.2013 N 302-ФЗ,</w:t>
      </w:r>
    </w:p>
    <w:p w:rsidR="00F11C5F" w:rsidRPr="00F31B5C" w:rsidRDefault="00F11C5F" w:rsidP="001066DE">
      <w:pPr>
        <w:pStyle w:val="ConsPlusNormal"/>
        <w:jc w:val="center"/>
        <w:rPr>
          <w:sz w:val="22"/>
          <w:szCs w:val="22"/>
        </w:rPr>
      </w:pPr>
      <w:r w:rsidRPr="00F31B5C">
        <w:rPr>
          <w:sz w:val="22"/>
          <w:szCs w:val="22"/>
        </w:rPr>
        <w:t>от 21.12.2013 N 367-ФЗ, от 12.03.2014 N 35-ФЗ, от 05.05.2014 N 99-ФЗ,</w:t>
      </w:r>
    </w:p>
    <w:p w:rsidR="00F11C5F" w:rsidRPr="00F31B5C" w:rsidRDefault="00F11C5F" w:rsidP="001066DE">
      <w:pPr>
        <w:pStyle w:val="ConsPlusNormal"/>
        <w:jc w:val="center"/>
        <w:rPr>
          <w:sz w:val="22"/>
          <w:szCs w:val="22"/>
        </w:rPr>
      </w:pPr>
      <w:r w:rsidRPr="00F31B5C">
        <w:rPr>
          <w:sz w:val="22"/>
          <w:szCs w:val="22"/>
        </w:rPr>
        <w:t>от 05.05.2014 N 129-ФЗ, от 23.06.2014 N 171-ФЗ, от 22.10.2014 N 315-ФЗ,</w:t>
      </w:r>
    </w:p>
    <w:p w:rsidR="00F11C5F" w:rsidRPr="00F31B5C" w:rsidRDefault="00F11C5F" w:rsidP="001066DE">
      <w:pPr>
        <w:pStyle w:val="ConsPlusNormal"/>
        <w:jc w:val="center"/>
        <w:rPr>
          <w:sz w:val="22"/>
          <w:szCs w:val="22"/>
        </w:rPr>
      </w:pPr>
      <w:r w:rsidRPr="00F31B5C">
        <w:rPr>
          <w:sz w:val="22"/>
          <w:szCs w:val="22"/>
        </w:rPr>
        <w:t>от 31.12.2014 N 499-ФЗ, от 08.03.2015 N 42-ФЗ, от 06.04.2015 N 80-ФЗ,</w:t>
      </w:r>
    </w:p>
    <w:p w:rsidR="00F11C5F" w:rsidRPr="00F31B5C" w:rsidRDefault="00F11C5F" w:rsidP="001066DE">
      <w:pPr>
        <w:pStyle w:val="ConsPlusNormal"/>
        <w:jc w:val="center"/>
        <w:rPr>
          <w:sz w:val="22"/>
          <w:szCs w:val="22"/>
        </w:rPr>
      </w:pPr>
      <w:r w:rsidRPr="00F31B5C">
        <w:rPr>
          <w:sz w:val="22"/>
          <w:szCs w:val="22"/>
        </w:rPr>
        <w:t>от 23.05.2015 N 133-ФЗ, от 29.06.2015 N 154-ФЗ, от 29.06.2015 N 186-ФЗ,</w:t>
      </w:r>
    </w:p>
    <w:p w:rsidR="00F11C5F" w:rsidRPr="00F31B5C" w:rsidRDefault="00F11C5F" w:rsidP="001066DE">
      <w:pPr>
        <w:pStyle w:val="ConsPlusNormal"/>
        <w:jc w:val="center"/>
        <w:rPr>
          <w:sz w:val="22"/>
          <w:szCs w:val="22"/>
        </w:rPr>
      </w:pPr>
      <w:r w:rsidRPr="00F31B5C">
        <w:rPr>
          <w:sz w:val="22"/>
          <w:szCs w:val="22"/>
        </w:rPr>
        <w:t>от 29.06.2015 N 209-ФЗ, от 29.06.2015 N 210-ФЗ, от 13.07.2015 N 216-ФЗ,</w:t>
      </w:r>
    </w:p>
    <w:p w:rsidR="00F11C5F" w:rsidRPr="00F31B5C" w:rsidRDefault="00F11C5F" w:rsidP="001066DE">
      <w:pPr>
        <w:pStyle w:val="ConsPlusNormal"/>
        <w:jc w:val="center"/>
        <w:rPr>
          <w:sz w:val="22"/>
          <w:szCs w:val="22"/>
        </w:rPr>
      </w:pPr>
      <w:r w:rsidRPr="00F31B5C">
        <w:rPr>
          <w:sz w:val="22"/>
          <w:szCs w:val="22"/>
        </w:rPr>
        <w:t>от 13.07.2015 N 258-ФЗ, от 13.07.2015 N 268-ФЗ, от 30.12.2015 N 457-ФЗ,</w:t>
      </w:r>
    </w:p>
    <w:p w:rsidR="00F11C5F" w:rsidRPr="00F31B5C" w:rsidRDefault="00F11C5F" w:rsidP="001066DE">
      <w:pPr>
        <w:pStyle w:val="ConsPlusNormal"/>
        <w:jc w:val="center"/>
        <w:rPr>
          <w:sz w:val="22"/>
          <w:szCs w:val="22"/>
        </w:rPr>
      </w:pPr>
      <w:r w:rsidRPr="00F31B5C">
        <w:rPr>
          <w:sz w:val="22"/>
          <w:szCs w:val="22"/>
        </w:rPr>
        <w:t>от 31.01.2016 N 7-ФЗ, от 30.03.2016 N 79-ФЗ, от 23.05.2016 N 146-ФЗ,</w:t>
      </w:r>
    </w:p>
    <w:p w:rsidR="00F11C5F" w:rsidRPr="00F31B5C" w:rsidRDefault="00F11C5F" w:rsidP="001066DE">
      <w:pPr>
        <w:pStyle w:val="ConsPlusNormal"/>
        <w:jc w:val="center"/>
        <w:rPr>
          <w:sz w:val="22"/>
          <w:szCs w:val="22"/>
        </w:rPr>
      </w:pPr>
      <w:r w:rsidRPr="00F31B5C">
        <w:rPr>
          <w:sz w:val="22"/>
          <w:szCs w:val="22"/>
        </w:rPr>
        <w:t>от 03.07.2016 N 236-ФЗ, от 03.07.2016 N 315-ФЗ, от 03.07.2016 N 332-ФЗ,</w:t>
      </w:r>
    </w:p>
    <w:p w:rsidR="00F11C5F" w:rsidRPr="00F31B5C" w:rsidRDefault="00F11C5F" w:rsidP="001066DE">
      <w:pPr>
        <w:pStyle w:val="ConsPlusNormal"/>
        <w:jc w:val="center"/>
        <w:rPr>
          <w:sz w:val="22"/>
          <w:szCs w:val="22"/>
        </w:rPr>
      </w:pPr>
      <w:r w:rsidRPr="00F31B5C">
        <w:rPr>
          <w:sz w:val="22"/>
          <w:szCs w:val="22"/>
        </w:rPr>
        <w:t>от 03.07.2016 N 333-ФЗ, от 03.07.2016 N 354-ФЗ,</w:t>
      </w:r>
    </w:p>
    <w:p w:rsidR="00F11C5F" w:rsidRPr="00F31B5C" w:rsidRDefault="00F11C5F" w:rsidP="001066DE">
      <w:pPr>
        <w:pStyle w:val="ConsPlusNormal"/>
        <w:jc w:val="center"/>
        <w:rPr>
          <w:sz w:val="22"/>
          <w:szCs w:val="22"/>
        </w:rPr>
      </w:pPr>
      <w:r w:rsidRPr="00F31B5C">
        <w:rPr>
          <w:sz w:val="22"/>
          <w:szCs w:val="22"/>
        </w:rPr>
        <w:t>с изм., внесенными Федеральными законами</w:t>
      </w:r>
    </w:p>
    <w:p w:rsidR="00F11C5F" w:rsidRPr="00F31B5C" w:rsidRDefault="00F11C5F" w:rsidP="001066DE">
      <w:pPr>
        <w:pStyle w:val="ConsPlusNormal"/>
        <w:jc w:val="center"/>
        <w:rPr>
          <w:sz w:val="22"/>
          <w:szCs w:val="22"/>
        </w:rPr>
      </w:pPr>
      <w:r w:rsidRPr="00F31B5C">
        <w:rPr>
          <w:sz w:val="22"/>
          <w:szCs w:val="22"/>
        </w:rPr>
        <w:t>от 17.05.2007 N 82-ФЗ (в ред. от 29.12.2010), от 24.07.2008 N 161-ФЗ,</w:t>
      </w:r>
    </w:p>
    <w:p w:rsidR="00F11C5F" w:rsidRPr="00F31B5C" w:rsidRDefault="00F11C5F" w:rsidP="001066DE">
      <w:pPr>
        <w:pStyle w:val="ConsPlusNormal"/>
        <w:jc w:val="center"/>
        <w:rPr>
          <w:sz w:val="22"/>
          <w:szCs w:val="22"/>
        </w:rPr>
      </w:pPr>
      <w:r w:rsidRPr="00F31B5C">
        <w:rPr>
          <w:sz w:val="22"/>
          <w:szCs w:val="22"/>
        </w:rPr>
        <w:t>от 13.10.2008 N 173-ФЗ (ред. от 21.07.2014), от 18.07.2009 N 181-ФЗ,</w:t>
      </w:r>
    </w:p>
    <w:p w:rsidR="00F11C5F" w:rsidRPr="00F31B5C" w:rsidRDefault="00F11C5F" w:rsidP="001066DE">
      <w:pPr>
        <w:pStyle w:val="ConsPlusNormal"/>
        <w:jc w:val="center"/>
        <w:rPr>
          <w:sz w:val="22"/>
          <w:szCs w:val="22"/>
        </w:rPr>
      </w:pPr>
      <w:r w:rsidRPr="00F31B5C">
        <w:rPr>
          <w:sz w:val="22"/>
          <w:szCs w:val="22"/>
        </w:rPr>
        <w:t>Постановлением Конституционного Суда РФ от 27.06.2012 N 15-П)</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Title"/>
        <w:jc w:val="center"/>
        <w:outlineLvl w:val="0"/>
        <w:rPr>
          <w:sz w:val="22"/>
          <w:szCs w:val="22"/>
        </w:rPr>
      </w:pPr>
      <w:r w:rsidRPr="00F31B5C">
        <w:rPr>
          <w:sz w:val="22"/>
          <w:szCs w:val="22"/>
        </w:rPr>
        <w:t>Раздел I. ОБЩИЕ ПОЛОЖЕНИЯ</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Подраздел 1. ОСНОВНЫЕ ПОЛОЖЕНИЯ</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bookmarkStart w:id="0" w:name="Par56"/>
      <w:bookmarkEnd w:id="0"/>
      <w:r w:rsidRPr="00F31B5C">
        <w:rPr>
          <w:sz w:val="22"/>
          <w:szCs w:val="22"/>
        </w:rPr>
        <w:t>Глава 1. ГРАЖДАНСКОЕ ЗАКОНОДАТЕЛЬСТВО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 Основные начала гражданского законодательства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11C5F" w:rsidRPr="00F31B5C" w:rsidRDefault="00F11C5F" w:rsidP="001066DE">
      <w:pPr>
        <w:pStyle w:val="ConsPlusNormal"/>
        <w:ind w:firstLine="540"/>
        <w:jc w:val="both"/>
        <w:rPr>
          <w:sz w:val="22"/>
          <w:szCs w:val="22"/>
        </w:rPr>
      </w:pPr>
      <w:bookmarkStart w:id="1" w:name="Par62"/>
      <w:bookmarkEnd w:id="1"/>
      <w:r w:rsidRPr="00F31B5C">
        <w:rPr>
          <w:sz w:val="22"/>
          <w:szCs w:val="22"/>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11C5F" w:rsidRPr="00F31B5C" w:rsidRDefault="00F11C5F" w:rsidP="001066DE">
      <w:pPr>
        <w:pStyle w:val="ConsPlusNormal"/>
        <w:ind w:firstLine="540"/>
        <w:jc w:val="both"/>
        <w:rPr>
          <w:sz w:val="22"/>
          <w:szCs w:val="22"/>
        </w:rPr>
      </w:pPr>
      <w:r w:rsidRPr="00F31B5C">
        <w:rPr>
          <w:sz w:val="22"/>
          <w:szCs w:val="22"/>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11C5F" w:rsidRPr="00F31B5C" w:rsidRDefault="00F11C5F" w:rsidP="001066DE">
      <w:pPr>
        <w:pStyle w:val="ConsPlusNormal"/>
        <w:ind w:firstLine="540"/>
        <w:jc w:val="both"/>
        <w:rPr>
          <w:sz w:val="22"/>
          <w:szCs w:val="22"/>
        </w:rPr>
      </w:pPr>
      <w:bookmarkStart w:id="2" w:name="Par64"/>
      <w:bookmarkEnd w:id="2"/>
      <w:r w:rsidRPr="00F31B5C">
        <w:rPr>
          <w:sz w:val="22"/>
          <w:szCs w:val="22"/>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11C5F" w:rsidRPr="00F31B5C" w:rsidRDefault="00F11C5F" w:rsidP="001066DE">
      <w:pPr>
        <w:pStyle w:val="ConsPlusNormal"/>
        <w:ind w:firstLine="540"/>
        <w:jc w:val="both"/>
        <w:rPr>
          <w:sz w:val="22"/>
          <w:szCs w:val="22"/>
        </w:rPr>
      </w:pPr>
      <w:bookmarkStart w:id="3" w:name="Par65"/>
      <w:bookmarkEnd w:id="3"/>
      <w:r w:rsidRPr="00F31B5C">
        <w:rPr>
          <w:sz w:val="22"/>
          <w:szCs w:val="22"/>
        </w:rPr>
        <w:t>4. Никто не вправе извлекать преимущество из своего незаконного или недобросовестного поведения.</w:t>
      </w:r>
    </w:p>
    <w:p w:rsidR="00F11C5F" w:rsidRPr="00F31B5C" w:rsidRDefault="00F11C5F" w:rsidP="001066DE">
      <w:pPr>
        <w:pStyle w:val="ConsPlusNormal"/>
        <w:ind w:firstLine="540"/>
        <w:jc w:val="both"/>
        <w:rPr>
          <w:sz w:val="22"/>
          <w:szCs w:val="22"/>
        </w:rPr>
      </w:pPr>
      <w:r w:rsidRPr="00F31B5C">
        <w:rPr>
          <w:sz w:val="22"/>
          <w:szCs w:val="22"/>
        </w:rPr>
        <w:t>5. Товары, услуги и финансовые средства свободно перемещаются на всей территории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4" w:name="Par69"/>
      <w:bookmarkEnd w:id="4"/>
      <w:r w:rsidRPr="00F31B5C">
        <w:rPr>
          <w:sz w:val="22"/>
          <w:szCs w:val="22"/>
        </w:rPr>
        <w:t>Статья 2. Отношения, регулируемые гражданским 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5" w:name="Par71"/>
      <w:bookmarkEnd w:id="5"/>
      <w:r w:rsidRPr="00F31B5C">
        <w:rPr>
          <w:sz w:val="22"/>
          <w:szCs w:val="22"/>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11C5F" w:rsidRPr="00F31B5C" w:rsidRDefault="00F11C5F" w:rsidP="001066DE">
      <w:pPr>
        <w:pStyle w:val="ConsPlusNormal"/>
        <w:jc w:val="both"/>
        <w:rPr>
          <w:sz w:val="22"/>
          <w:szCs w:val="22"/>
        </w:rPr>
      </w:pPr>
      <w:r w:rsidRPr="00F31B5C">
        <w:rPr>
          <w:sz w:val="22"/>
          <w:szCs w:val="22"/>
        </w:rPr>
        <w:t>(в ред. Федеральных законов от 18.12.2006 N 231-ФЗ, от 30.12.2012 N 302-ФЗ)</w:t>
      </w:r>
    </w:p>
    <w:p w:rsidR="00F11C5F" w:rsidRPr="00F31B5C" w:rsidRDefault="00F11C5F" w:rsidP="001066DE">
      <w:pPr>
        <w:pStyle w:val="ConsPlusNormal"/>
        <w:ind w:firstLine="540"/>
        <w:jc w:val="both"/>
        <w:rPr>
          <w:sz w:val="22"/>
          <w:szCs w:val="22"/>
        </w:rPr>
      </w:pPr>
      <w:r w:rsidRPr="00F31B5C">
        <w:rPr>
          <w:sz w:val="22"/>
          <w:szCs w:val="22"/>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37" w:tooltip="Статья 124. Российская Федерация, субъекты Российской Федерации, муниципальные образования - субъекты гражданского права" w:history="1">
        <w:r w:rsidRPr="00F31B5C">
          <w:rPr>
            <w:sz w:val="22"/>
            <w:szCs w:val="22"/>
          </w:rPr>
          <w:t>(статья 124)</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F11C5F" w:rsidRPr="00F31B5C" w:rsidRDefault="00F11C5F" w:rsidP="001066DE">
      <w:pPr>
        <w:pStyle w:val="ConsPlusNormal"/>
        <w:ind w:firstLine="540"/>
        <w:jc w:val="both"/>
        <w:rPr>
          <w:sz w:val="22"/>
          <w:szCs w:val="22"/>
        </w:rPr>
      </w:pPr>
      <w:r w:rsidRPr="00F31B5C">
        <w:rPr>
          <w:sz w:val="22"/>
          <w:szCs w:val="22"/>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11C5F" w:rsidRPr="00F31B5C" w:rsidRDefault="00F11C5F" w:rsidP="001066DE">
      <w:pPr>
        <w:pStyle w:val="ConsPlusNormal"/>
        <w:ind w:firstLine="540"/>
        <w:jc w:val="both"/>
        <w:rPr>
          <w:sz w:val="22"/>
          <w:szCs w:val="22"/>
        </w:rPr>
      </w:pPr>
      <w:bookmarkStart w:id="6" w:name="Par76"/>
      <w:bookmarkEnd w:id="6"/>
      <w:r w:rsidRPr="00F31B5C">
        <w:rPr>
          <w:sz w:val="22"/>
          <w:szCs w:val="22"/>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11C5F" w:rsidRPr="00F31B5C" w:rsidRDefault="00F11C5F" w:rsidP="001066DE">
      <w:pPr>
        <w:pStyle w:val="ConsPlusNormal"/>
        <w:ind w:firstLine="540"/>
        <w:jc w:val="both"/>
        <w:rPr>
          <w:sz w:val="22"/>
          <w:szCs w:val="22"/>
        </w:rPr>
      </w:pPr>
      <w:r w:rsidRPr="00F31B5C">
        <w:rPr>
          <w:sz w:val="22"/>
          <w:szCs w:val="22"/>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 Гражданское законодательство и иные акты, содержащие нормы гражданского права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соответствии с Конституцией Российской Федерации гражданское законодательство находится в ведении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sidRPr="00F31B5C">
          <w:rPr>
            <w:sz w:val="22"/>
            <w:szCs w:val="22"/>
          </w:rPr>
          <w:t>пунктах 1</w:t>
        </w:r>
      </w:hyperlink>
      <w:r w:rsidRPr="00F31B5C">
        <w:rPr>
          <w:sz w:val="22"/>
          <w:szCs w:val="22"/>
        </w:rP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sidRPr="00F31B5C">
          <w:rPr>
            <w:sz w:val="22"/>
            <w:szCs w:val="22"/>
          </w:rPr>
          <w:t>2 статьи 2</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Нормы гражданского права, содержащиеся в других законах, должны соответствовать настоящему Кодексу.</w:t>
      </w:r>
    </w:p>
    <w:p w:rsidR="00F11C5F" w:rsidRPr="00F31B5C" w:rsidRDefault="00F11C5F" w:rsidP="001066DE">
      <w:pPr>
        <w:pStyle w:val="ConsPlusNormal"/>
        <w:ind w:firstLine="540"/>
        <w:jc w:val="both"/>
        <w:rPr>
          <w:sz w:val="22"/>
          <w:szCs w:val="22"/>
        </w:rPr>
      </w:pPr>
      <w:r w:rsidRPr="00F31B5C">
        <w:rPr>
          <w:sz w:val="22"/>
          <w:szCs w:val="22"/>
        </w:rPr>
        <w:t xml:space="preserve">3. Отношения, указанные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sidRPr="00F31B5C">
          <w:rPr>
            <w:sz w:val="22"/>
            <w:szCs w:val="22"/>
          </w:rPr>
          <w:t>пунктах 1</w:t>
        </w:r>
      </w:hyperlink>
      <w:r w:rsidRPr="00F31B5C">
        <w:rPr>
          <w:sz w:val="22"/>
          <w:szCs w:val="22"/>
        </w:rP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sidRPr="00F31B5C">
          <w:rPr>
            <w:sz w:val="22"/>
            <w:szCs w:val="22"/>
          </w:rPr>
          <w:t>2 статьи 2</w:t>
        </w:r>
      </w:hyperlink>
      <w:r w:rsidRPr="00F31B5C">
        <w:rPr>
          <w:sz w:val="22"/>
          <w:szCs w:val="22"/>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11C5F" w:rsidRPr="00F31B5C" w:rsidRDefault="00F11C5F" w:rsidP="001066DE">
      <w:pPr>
        <w:pStyle w:val="ConsPlusNormal"/>
        <w:ind w:firstLine="540"/>
        <w:jc w:val="both"/>
        <w:rPr>
          <w:sz w:val="22"/>
          <w:szCs w:val="22"/>
        </w:rPr>
      </w:pPr>
      <w:r w:rsidRPr="00F31B5C">
        <w:rPr>
          <w:sz w:val="22"/>
          <w:szCs w:val="22"/>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11C5F" w:rsidRPr="00F31B5C" w:rsidRDefault="00F11C5F" w:rsidP="001066DE">
      <w:pPr>
        <w:pStyle w:val="ConsPlusNormal"/>
        <w:ind w:firstLine="540"/>
        <w:jc w:val="both"/>
        <w:rPr>
          <w:sz w:val="22"/>
          <w:szCs w:val="22"/>
        </w:rPr>
      </w:pPr>
      <w:r w:rsidRPr="00F31B5C">
        <w:rPr>
          <w:sz w:val="22"/>
          <w:szCs w:val="22"/>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11C5F" w:rsidRPr="00F31B5C" w:rsidRDefault="00F11C5F" w:rsidP="001066DE">
      <w:pPr>
        <w:pStyle w:val="ConsPlusNormal"/>
        <w:ind w:firstLine="540"/>
        <w:jc w:val="both"/>
        <w:rPr>
          <w:sz w:val="22"/>
          <w:szCs w:val="22"/>
        </w:rPr>
      </w:pPr>
      <w:r w:rsidRPr="00F31B5C">
        <w:rPr>
          <w:sz w:val="22"/>
          <w:szCs w:val="22"/>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56" w:tooltip="Глава 1. ГРАЖДАНСКОЕ ЗАКОНОДАТЕЛЬСТВО" w:history="1">
        <w:r w:rsidRPr="00F31B5C">
          <w:rPr>
            <w:sz w:val="22"/>
            <w:szCs w:val="22"/>
          </w:rPr>
          <w:t>главы</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 Действие гражданского законодательства во времени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Акты гражданского законодательства не имеют обратной силы и применяются к отношениям, возникшим после введения их в действие.</w:t>
      </w:r>
    </w:p>
    <w:p w:rsidR="00F11C5F" w:rsidRPr="00F31B5C" w:rsidRDefault="00F11C5F" w:rsidP="001066DE">
      <w:pPr>
        <w:pStyle w:val="ConsPlusNormal"/>
        <w:ind w:firstLine="540"/>
        <w:jc w:val="both"/>
        <w:rPr>
          <w:sz w:val="22"/>
          <w:szCs w:val="22"/>
        </w:rPr>
      </w:pPr>
      <w:r w:rsidRPr="00F31B5C">
        <w:rPr>
          <w:sz w:val="22"/>
          <w:szCs w:val="22"/>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5131" w:tooltip="Статья 422. Договор и закон" w:history="1">
        <w:r w:rsidRPr="00F31B5C">
          <w:rPr>
            <w:sz w:val="22"/>
            <w:szCs w:val="22"/>
          </w:rPr>
          <w:t>статьей 422</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7" w:name="Par96"/>
      <w:bookmarkEnd w:id="7"/>
      <w:r w:rsidRPr="00F31B5C">
        <w:rPr>
          <w:sz w:val="22"/>
          <w:szCs w:val="22"/>
        </w:rPr>
        <w:t>Статья 5. Обычаи</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8" w:name="Par99"/>
      <w:bookmarkEnd w:id="8"/>
      <w:r w:rsidRPr="00F31B5C">
        <w:rPr>
          <w:sz w:val="22"/>
          <w:szCs w:val="22"/>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11C5F" w:rsidRPr="00F31B5C" w:rsidRDefault="00F11C5F" w:rsidP="001066DE">
      <w:pPr>
        <w:pStyle w:val="ConsPlusNormal"/>
        <w:jc w:val="both"/>
        <w:rPr>
          <w:sz w:val="22"/>
          <w:szCs w:val="22"/>
        </w:rPr>
      </w:pPr>
      <w:r w:rsidRPr="00F31B5C">
        <w:rPr>
          <w:sz w:val="22"/>
          <w:szCs w:val="22"/>
        </w:rPr>
        <w:t>(п. 1 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6. Применение гражданского законодательства по аналогии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9" w:name="Par106"/>
      <w:bookmarkEnd w:id="9"/>
      <w:r w:rsidRPr="00F31B5C">
        <w:rPr>
          <w:sz w:val="22"/>
          <w:szCs w:val="22"/>
        </w:rPr>
        <w:t xml:space="preserve">1. В случаях, когда предусмотренные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sidRPr="00F31B5C">
          <w:rPr>
            <w:sz w:val="22"/>
            <w:szCs w:val="22"/>
          </w:rPr>
          <w:t>пунктами 1</w:t>
        </w:r>
      </w:hyperlink>
      <w:r w:rsidRPr="00F31B5C">
        <w:rPr>
          <w:sz w:val="22"/>
          <w:szCs w:val="22"/>
        </w:rP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sidRPr="00F31B5C">
          <w:rPr>
            <w:sz w:val="22"/>
            <w:szCs w:val="22"/>
          </w:rPr>
          <w:t>2 статьи 2</w:t>
        </w:r>
      </w:hyperlink>
      <w:r w:rsidRPr="00F31B5C">
        <w:rPr>
          <w:sz w:val="22"/>
          <w:szCs w:val="22"/>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7. Гражданское законодательство и нормы международного права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 xml:space="preserve">2. Международные договоры Российской Федерации применяются к отношениям, указанным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sidRPr="00F31B5C">
          <w:rPr>
            <w:sz w:val="22"/>
            <w:szCs w:val="22"/>
          </w:rPr>
          <w:t>пунктах 1</w:t>
        </w:r>
      </w:hyperlink>
      <w:r w:rsidRPr="00F31B5C">
        <w:rPr>
          <w:sz w:val="22"/>
          <w:szCs w:val="22"/>
        </w:rP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sidRPr="00F31B5C">
          <w:rPr>
            <w:sz w:val="22"/>
            <w:szCs w:val="22"/>
          </w:rPr>
          <w:t>2 статьи 2</w:t>
        </w:r>
      </w:hyperlink>
      <w:r w:rsidRPr="00F31B5C">
        <w:rPr>
          <w:sz w:val="22"/>
          <w:szCs w:val="22"/>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11C5F" w:rsidRPr="00F31B5C" w:rsidRDefault="00F11C5F" w:rsidP="001066DE">
      <w:pPr>
        <w:pStyle w:val="ConsPlusNormal"/>
        <w:ind w:firstLine="540"/>
        <w:jc w:val="both"/>
        <w:rPr>
          <w:sz w:val="22"/>
          <w:szCs w:val="22"/>
        </w:rPr>
      </w:pPr>
      <w:r w:rsidRPr="00F31B5C">
        <w:rPr>
          <w:sz w:val="22"/>
          <w:szCs w:val="22"/>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2. ВОЗНИКНОВЕНИЕ ГРАЖДАНСКИХ ПРАВ И ОБЯЗАННОСТЕЙ,</w:t>
      </w:r>
    </w:p>
    <w:p w:rsidR="00F11C5F" w:rsidRPr="00F31B5C" w:rsidRDefault="00F11C5F" w:rsidP="001066DE">
      <w:pPr>
        <w:pStyle w:val="ConsPlusTitle"/>
        <w:jc w:val="center"/>
        <w:rPr>
          <w:sz w:val="22"/>
          <w:szCs w:val="22"/>
        </w:rPr>
      </w:pPr>
      <w:r w:rsidRPr="00F31B5C">
        <w:rPr>
          <w:sz w:val="22"/>
          <w:szCs w:val="22"/>
        </w:rPr>
        <w:t>ОСУЩЕСТВЛЕНИЕ И ЗАЩИТА ГРАЖДАНСКИХ ПРАВ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0" w:name="Par119"/>
      <w:bookmarkEnd w:id="10"/>
      <w:r w:rsidRPr="00F31B5C">
        <w:rPr>
          <w:sz w:val="22"/>
          <w:szCs w:val="22"/>
        </w:rPr>
        <w:t>Статья 8. Основания возникновения гражданских прав и обязанностей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11C5F" w:rsidRPr="00F31B5C" w:rsidRDefault="00F11C5F" w:rsidP="001066DE">
      <w:pPr>
        <w:pStyle w:val="ConsPlusNormal"/>
        <w:ind w:firstLine="540"/>
        <w:jc w:val="both"/>
        <w:rPr>
          <w:sz w:val="22"/>
          <w:szCs w:val="22"/>
        </w:rPr>
      </w:pPr>
      <w:r w:rsidRPr="00F31B5C">
        <w:rPr>
          <w:sz w:val="22"/>
          <w:szCs w:val="22"/>
        </w:rPr>
        <w:t>В соответствии с этим гражданские права и обязанности возникают:</w:t>
      </w:r>
    </w:p>
    <w:p w:rsidR="00F11C5F" w:rsidRPr="00F31B5C" w:rsidRDefault="00F11C5F" w:rsidP="001066DE">
      <w:pPr>
        <w:pStyle w:val="ConsPlusNormal"/>
        <w:ind w:firstLine="540"/>
        <w:jc w:val="both"/>
        <w:rPr>
          <w:sz w:val="22"/>
          <w:szCs w:val="22"/>
        </w:rPr>
      </w:pPr>
      <w:r w:rsidRPr="00F31B5C">
        <w:rPr>
          <w:sz w:val="22"/>
          <w:szCs w:val="22"/>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11C5F" w:rsidRPr="00F31B5C" w:rsidRDefault="00F11C5F" w:rsidP="001066DE">
      <w:pPr>
        <w:pStyle w:val="ConsPlusNormal"/>
        <w:ind w:firstLine="540"/>
        <w:jc w:val="both"/>
        <w:rPr>
          <w:sz w:val="22"/>
          <w:szCs w:val="22"/>
        </w:rPr>
      </w:pPr>
      <w:r w:rsidRPr="00F31B5C">
        <w:rPr>
          <w:sz w:val="22"/>
          <w:szCs w:val="22"/>
        </w:rPr>
        <w:t>1.1) из решений собраний в случаях, предусмотренных законом;</w:t>
      </w:r>
    </w:p>
    <w:p w:rsidR="00F11C5F" w:rsidRPr="00F31B5C" w:rsidRDefault="00F11C5F" w:rsidP="001066DE">
      <w:pPr>
        <w:pStyle w:val="ConsPlusNormal"/>
        <w:jc w:val="both"/>
        <w:rPr>
          <w:sz w:val="22"/>
          <w:szCs w:val="22"/>
        </w:rPr>
      </w:pPr>
      <w:r w:rsidRPr="00F31B5C">
        <w:rPr>
          <w:sz w:val="22"/>
          <w:szCs w:val="22"/>
        </w:rPr>
        <w:t>(пп. 1.1 введен Федеральным законом от 30.12.2012 N 302-ФЗ)</w:t>
      </w:r>
    </w:p>
    <w:p w:rsidR="00F11C5F" w:rsidRPr="00F31B5C" w:rsidRDefault="00F11C5F" w:rsidP="001066DE">
      <w:pPr>
        <w:pStyle w:val="ConsPlusNormal"/>
        <w:ind w:firstLine="540"/>
        <w:jc w:val="both"/>
        <w:rPr>
          <w:sz w:val="22"/>
          <w:szCs w:val="22"/>
        </w:rPr>
      </w:pPr>
      <w:r w:rsidRPr="00F31B5C">
        <w:rPr>
          <w:sz w:val="22"/>
          <w:szCs w:val="22"/>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11C5F" w:rsidRPr="00F31B5C" w:rsidRDefault="00F11C5F" w:rsidP="001066DE">
      <w:pPr>
        <w:pStyle w:val="ConsPlusNormal"/>
        <w:ind w:firstLine="540"/>
        <w:jc w:val="both"/>
        <w:rPr>
          <w:sz w:val="22"/>
          <w:szCs w:val="22"/>
        </w:rPr>
      </w:pPr>
      <w:r w:rsidRPr="00F31B5C">
        <w:rPr>
          <w:sz w:val="22"/>
          <w:szCs w:val="22"/>
        </w:rPr>
        <w:t>3) из судебного решения, установившего гражданские права и обязанности;</w:t>
      </w:r>
    </w:p>
    <w:p w:rsidR="00F11C5F" w:rsidRPr="00F31B5C" w:rsidRDefault="00F11C5F" w:rsidP="001066DE">
      <w:pPr>
        <w:pStyle w:val="ConsPlusNormal"/>
        <w:ind w:firstLine="540"/>
        <w:jc w:val="both"/>
        <w:rPr>
          <w:sz w:val="22"/>
          <w:szCs w:val="22"/>
        </w:rPr>
      </w:pPr>
      <w:r w:rsidRPr="00F31B5C">
        <w:rPr>
          <w:sz w:val="22"/>
          <w:szCs w:val="22"/>
        </w:rPr>
        <w:t>4) в результате приобретения имущества по основаниям, допускаемым законом;</w:t>
      </w:r>
    </w:p>
    <w:p w:rsidR="00F11C5F" w:rsidRPr="00F31B5C" w:rsidRDefault="00F11C5F" w:rsidP="001066DE">
      <w:pPr>
        <w:pStyle w:val="ConsPlusNormal"/>
        <w:ind w:firstLine="540"/>
        <w:jc w:val="both"/>
        <w:rPr>
          <w:sz w:val="22"/>
          <w:szCs w:val="22"/>
        </w:rPr>
      </w:pPr>
      <w:r w:rsidRPr="00F31B5C">
        <w:rPr>
          <w:sz w:val="22"/>
          <w:szCs w:val="22"/>
        </w:rPr>
        <w:t>5) в результате создания произведений науки, литературы, искусства, изобретений и иных результатов интеллектуальной деятельности;</w:t>
      </w:r>
    </w:p>
    <w:p w:rsidR="00F11C5F" w:rsidRPr="00F31B5C" w:rsidRDefault="00F11C5F" w:rsidP="001066DE">
      <w:pPr>
        <w:pStyle w:val="ConsPlusNormal"/>
        <w:ind w:firstLine="540"/>
        <w:jc w:val="both"/>
        <w:rPr>
          <w:sz w:val="22"/>
          <w:szCs w:val="22"/>
        </w:rPr>
      </w:pPr>
      <w:r w:rsidRPr="00F31B5C">
        <w:rPr>
          <w:sz w:val="22"/>
          <w:szCs w:val="22"/>
        </w:rPr>
        <w:t>6) вследствие причинения вреда другому лицу;</w:t>
      </w:r>
    </w:p>
    <w:p w:rsidR="00F11C5F" w:rsidRPr="00F31B5C" w:rsidRDefault="00F11C5F" w:rsidP="001066DE">
      <w:pPr>
        <w:pStyle w:val="ConsPlusNormal"/>
        <w:ind w:firstLine="540"/>
        <w:jc w:val="both"/>
        <w:rPr>
          <w:sz w:val="22"/>
          <w:szCs w:val="22"/>
        </w:rPr>
      </w:pPr>
      <w:r w:rsidRPr="00F31B5C">
        <w:rPr>
          <w:sz w:val="22"/>
          <w:szCs w:val="22"/>
        </w:rPr>
        <w:t>7) вследствие неосновательного обогащения;</w:t>
      </w:r>
    </w:p>
    <w:p w:rsidR="00F11C5F" w:rsidRPr="00F31B5C" w:rsidRDefault="00F11C5F" w:rsidP="001066DE">
      <w:pPr>
        <w:pStyle w:val="ConsPlusNormal"/>
        <w:ind w:firstLine="540"/>
        <w:jc w:val="both"/>
        <w:rPr>
          <w:sz w:val="22"/>
          <w:szCs w:val="22"/>
        </w:rPr>
      </w:pPr>
      <w:r w:rsidRPr="00F31B5C">
        <w:rPr>
          <w:sz w:val="22"/>
          <w:szCs w:val="22"/>
        </w:rPr>
        <w:t>8) вследствие иных действий граждан и юридических лиц;</w:t>
      </w:r>
    </w:p>
    <w:p w:rsidR="00F11C5F" w:rsidRPr="00F31B5C" w:rsidRDefault="00F11C5F" w:rsidP="001066DE">
      <w:pPr>
        <w:pStyle w:val="ConsPlusNormal"/>
        <w:ind w:firstLine="540"/>
        <w:jc w:val="both"/>
        <w:rPr>
          <w:sz w:val="22"/>
          <w:szCs w:val="22"/>
        </w:rPr>
      </w:pPr>
      <w:r w:rsidRPr="00F31B5C">
        <w:rPr>
          <w:sz w:val="22"/>
          <w:szCs w:val="22"/>
        </w:rPr>
        <w:t>9) вследствие событий, с которыми закон или иной правовой акт связывает наступление гражданско-правовых последствий.</w:t>
      </w:r>
    </w:p>
    <w:p w:rsidR="00F11C5F" w:rsidRPr="00F31B5C" w:rsidRDefault="00F11C5F" w:rsidP="001066DE">
      <w:pPr>
        <w:pStyle w:val="ConsPlusNormal"/>
        <w:ind w:firstLine="540"/>
        <w:jc w:val="both"/>
        <w:rPr>
          <w:sz w:val="22"/>
          <w:szCs w:val="22"/>
        </w:rPr>
      </w:pPr>
      <w:r w:rsidRPr="00F31B5C">
        <w:rPr>
          <w:sz w:val="22"/>
          <w:szCs w:val="22"/>
        </w:rPr>
        <w:t>2. Утратил силу с 1 марта 2013 года. - Федеральный закон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1" w:name="Par136"/>
      <w:bookmarkEnd w:id="11"/>
      <w:r w:rsidRPr="00F31B5C">
        <w:rPr>
          <w:sz w:val="22"/>
          <w:szCs w:val="22"/>
        </w:rPr>
        <w:t>Статья 8.1. Государственная регистрация прав на имущество</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11C5F" w:rsidRPr="00F31B5C" w:rsidRDefault="00F11C5F" w:rsidP="001066DE">
      <w:pPr>
        <w:pStyle w:val="ConsPlusNormal"/>
        <w:ind w:firstLine="540"/>
        <w:jc w:val="both"/>
        <w:rPr>
          <w:sz w:val="22"/>
          <w:szCs w:val="22"/>
        </w:rPr>
      </w:pPr>
      <w:r w:rsidRPr="00F31B5C">
        <w:rPr>
          <w:sz w:val="22"/>
          <w:szCs w:val="22"/>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11C5F" w:rsidRPr="00F31B5C" w:rsidRDefault="00F11C5F" w:rsidP="001066DE">
      <w:pPr>
        <w:pStyle w:val="ConsPlusNormal"/>
        <w:ind w:firstLine="540"/>
        <w:jc w:val="both"/>
        <w:rPr>
          <w:sz w:val="22"/>
          <w:szCs w:val="22"/>
        </w:rPr>
      </w:pPr>
      <w:r w:rsidRPr="00F31B5C">
        <w:rPr>
          <w:sz w:val="22"/>
          <w:szCs w:val="22"/>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11C5F" w:rsidRPr="00F31B5C" w:rsidRDefault="00F11C5F" w:rsidP="001066DE">
      <w:pPr>
        <w:pStyle w:val="ConsPlusNormal"/>
        <w:ind w:firstLine="540"/>
        <w:jc w:val="both"/>
        <w:rPr>
          <w:sz w:val="22"/>
          <w:szCs w:val="22"/>
        </w:rPr>
      </w:pPr>
      <w:r w:rsidRPr="00F31B5C">
        <w:rPr>
          <w:sz w:val="22"/>
          <w:szCs w:val="22"/>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11C5F" w:rsidRPr="00F31B5C" w:rsidRDefault="00F11C5F" w:rsidP="001066DE">
      <w:pPr>
        <w:pStyle w:val="ConsPlusNormal"/>
        <w:ind w:firstLine="540"/>
        <w:jc w:val="both"/>
        <w:rPr>
          <w:sz w:val="22"/>
          <w:szCs w:val="22"/>
        </w:rPr>
      </w:pPr>
      <w:bookmarkStart w:id="12" w:name="Par143"/>
      <w:bookmarkEnd w:id="12"/>
      <w:r w:rsidRPr="00F31B5C">
        <w:rPr>
          <w:sz w:val="22"/>
          <w:szCs w:val="22"/>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F11C5F" w:rsidRPr="00F31B5C" w:rsidRDefault="00F11C5F" w:rsidP="001066DE">
      <w:pPr>
        <w:pStyle w:val="ConsPlusNormal"/>
        <w:ind w:firstLine="540"/>
        <w:jc w:val="both"/>
        <w:rPr>
          <w:sz w:val="22"/>
          <w:szCs w:val="22"/>
        </w:rPr>
      </w:pPr>
      <w:r w:rsidRPr="00F31B5C">
        <w:rPr>
          <w:sz w:val="22"/>
          <w:szCs w:val="22"/>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11C5F" w:rsidRPr="00F31B5C" w:rsidRDefault="00F11C5F" w:rsidP="001066DE">
      <w:pPr>
        <w:pStyle w:val="ConsPlusNormal"/>
        <w:ind w:firstLine="540"/>
        <w:jc w:val="both"/>
        <w:rPr>
          <w:sz w:val="22"/>
          <w:szCs w:val="22"/>
        </w:rPr>
      </w:pPr>
      <w:r w:rsidRPr="00F31B5C">
        <w:rPr>
          <w:sz w:val="22"/>
          <w:szCs w:val="22"/>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F11C5F" w:rsidRPr="00F31B5C" w:rsidRDefault="00F11C5F" w:rsidP="001066DE">
      <w:pPr>
        <w:pStyle w:val="ConsPlusNormal"/>
        <w:ind w:firstLine="540"/>
        <w:jc w:val="both"/>
        <w:rPr>
          <w:sz w:val="22"/>
          <w:szCs w:val="22"/>
        </w:rPr>
      </w:pPr>
      <w:r w:rsidRPr="00F31B5C">
        <w:rPr>
          <w:sz w:val="22"/>
          <w:szCs w:val="22"/>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3" w:tooltip="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w:history="1">
        <w:r w:rsidRPr="00F31B5C">
          <w:rPr>
            <w:sz w:val="22"/>
            <w:szCs w:val="22"/>
          </w:rPr>
          <w:t>пункте 3</w:t>
        </w:r>
      </w:hyperlink>
      <w:r w:rsidRPr="00F31B5C">
        <w:rPr>
          <w:sz w:val="22"/>
          <w:szCs w:val="22"/>
        </w:rPr>
        <w:t xml:space="preserve"> настоящей статьи, также наступление соответствующего обстоятельства.</w:t>
      </w:r>
    </w:p>
    <w:p w:rsidR="00F11C5F" w:rsidRPr="00F31B5C" w:rsidRDefault="00F11C5F" w:rsidP="001066DE">
      <w:pPr>
        <w:pStyle w:val="ConsPlusNormal"/>
        <w:ind w:firstLine="540"/>
        <w:jc w:val="both"/>
        <w:rPr>
          <w:sz w:val="22"/>
          <w:szCs w:val="22"/>
        </w:rPr>
      </w:pPr>
      <w:r w:rsidRPr="00F31B5C">
        <w:rPr>
          <w:sz w:val="22"/>
          <w:szCs w:val="22"/>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11C5F" w:rsidRPr="00F31B5C" w:rsidRDefault="00F11C5F" w:rsidP="001066DE">
      <w:pPr>
        <w:pStyle w:val="ConsPlusNormal"/>
        <w:ind w:firstLine="540"/>
        <w:jc w:val="both"/>
        <w:rPr>
          <w:sz w:val="22"/>
          <w:szCs w:val="22"/>
        </w:rPr>
      </w:pPr>
      <w:r w:rsidRPr="00F31B5C">
        <w:rPr>
          <w:sz w:val="22"/>
          <w:szCs w:val="22"/>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11C5F" w:rsidRPr="00F31B5C" w:rsidRDefault="00F11C5F" w:rsidP="001066DE">
      <w:pPr>
        <w:pStyle w:val="ConsPlusNormal"/>
        <w:ind w:firstLine="540"/>
        <w:jc w:val="both"/>
        <w:rPr>
          <w:sz w:val="22"/>
          <w:szCs w:val="22"/>
        </w:rPr>
      </w:pPr>
      <w:r w:rsidRPr="00F31B5C">
        <w:rPr>
          <w:sz w:val="22"/>
          <w:szCs w:val="22"/>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11C5F" w:rsidRPr="00F31B5C" w:rsidRDefault="00F11C5F" w:rsidP="001066DE">
      <w:pPr>
        <w:pStyle w:val="ConsPlusNormal"/>
        <w:ind w:firstLine="540"/>
        <w:jc w:val="both"/>
        <w:rPr>
          <w:sz w:val="22"/>
          <w:szCs w:val="22"/>
        </w:rPr>
      </w:pPr>
      <w:r w:rsidRPr="00F31B5C">
        <w:rPr>
          <w:sz w:val="22"/>
          <w:szCs w:val="22"/>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F11C5F" w:rsidRPr="00F31B5C" w:rsidRDefault="00F11C5F" w:rsidP="001066DE">
      <w:pPr>
        <w:pStyle w:val="ConsPlusNormal"/>
        <w:ind w:firstLine="540"/>
        <w:jc w:val="both"/>
        <w:rPr>
          <w:sz w:val="22"/>
          <w:szCs w:val="22"/>
        </w:rPr>
      </w:pPr>
      <w:r w:rsidRPr="00F31B5C">
        <w:rPr>
          <w:sz w:val="22"/>
          <w:szCs w:val="22"/>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11C5F" w:rsidRPr="00F31B5C" w:rsidRDefault="00F11C5F" w:rsidP="001066DE">
      <w:pPr>
        <w:pStyle w:val="ConsPlusNormal"/>
        <w:ind w:firstLine="540"/>
        <w:jc w:val="both"/>
        <w:rPr>
          <w:sz w:val="22"/>
          <w:szCs w:val="22"/>
        </w:rPr>
      </w:pPr>
      <w:r w:rsidRPr="00F31B5C">
        <w:rPr>
          <w:sz w:val="22"/>
          <w:szCs w:val="22"/>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11C5F" w:rsidRPr="00F31B5C" w:rsidRDefault="00F11C5F" w:rsidP="001066DE">
      <w:pPr>
        <w:pStyle w:val="ConsPlusNormal"/>
        <w:ind w:firstLine="540"/>
        <w:jc w:val="both"/>
        <w:rPr>
          <w:sz w:val="22"/>
          <w:szCs w:val="22"/>
        </w:rPr>
      </w:pPr>
      <w:r w:rsidRPr="00F31B5C">
        <w:rPr>
          <w:sz w:val="22"/>
          <w:szCs w:val="22"/>
        </w:rPr>
        <w:t>8. Отказ в государственной регистрации прав на имущество либо уклонение от государственной регистрации могут быть оспорены в суде.</w:t>
      </w:r>
    </w:p>
    <w:p w:rsidR="00F11C5F" w:rsidRPr="00F31B5C" w:rsidRDefault="00F11C5F" w:rsidP="001066DE">
      <w:pPr>
        <w:pStyle w:val="ConsPlusNormal"/>
        <w:ind w:firstLine="540"/>
        <w:jc w:val="both"/>
        <w:rPr>
          <w:sz w:val="22"/>
          <w:szCs w:val="22"/>
        </w:rPr>
      </w:pPr>
      <w:r w:rsidRPr="00F31B5C">
        <w:rPr>
          <w:sz w:val="22"/>
          <w:szCs w:val="22"/>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10. Правила, предусмотренные настоящей статьей, применяются, поскольку иное не установлено настоящим Кодексом.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9. Осуществление гражданских прав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Граждане и юридические лица по своему усмотрению осуществляют принадлежащие им гражданские права.</w:t>
      </w:r>
    </w:p>
    <w:p w:rsidR="00F11C5F" w:rsidRPr="00F31B5C" w:rsidRDefault="00F11C5F" w:rsidP="001066DE">
      <w:pPr>
        <w:pStyle w:val="ConsPlusNormal"/>
        <w:ind w:firstLine="540"/>
        <w:jc w:val="both"/>
        <w:rPr>
          <w:sz w:val="22"/>
          <w:szCs w:val="22"/>
        </w:rPr>
      </w:pPr>
      <w:r w:rsidRPr="00F31B5C">
        <w:rPr>
          <w:sz w:val="22"/>
          <w:szCs w:val="22"/>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10. Пределы осуществления гражданских прав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13" w:name="Par168"/>
      <w:bookmarkEnd w:id="13"/>
      <w:r w:rsidRPr="00F31B5C">
        <w:rPr>
          <w:sz w:val="22"/>
          <w:szCs w:val="22"/>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11C5F" w:rsidRPr="00F31B5C" w:rsidRDefault="00F11C5F" w:rsidP="001066DE">
      <w:pPr>
        <w:pStyle w:val="ConsPlusNormal"/>
        <w:ind w:firstLine="540"/>
        <w:jc w:val="both"/>
        <w:rPr>
          <w:sz w:val="22"/>
          <w:szCs w:val="22"/>
        </w:rPr>
      </w:pPr>
      <w:r w:rsidRPr="00F31B5C">
        <w:rPr>
          <w:sz w:val="22"/>
          <w:szCs w:val="22"/>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F11C5F" w:rsidRPr="00F31B5C" w:rsidRDefault="00F11C5F" w:rsidP="001066DE">
      <w:pPr>
        <w:pStyle w:val="ConsPlusNormal"/>
        <w:ind w:firstLine="540"/>
        <w:jc w:val="both"/>
        <w:rPr>
          <w:sz w:val="22"/>
          <w:szCs w:val="22"/>
        </w:rPr>
      </w:pPr>
      <w:bookmarkStart w:id="14" w:name="Par170"/>
      <w:bookmarkEnd w:id="14"/>
      <w:r w:rsidRPr="00F31B5C">
        <w:rPr>
          <w:sz w:val="22"/>
          <w:szCs w:val="22"/>
        </w:rPr>
        <w:t xml:space="preserve">2. В случае несоблюдения требований, предусмотренных </w:t>
      </w:r>
      <w:hyperlink w:anchor="Par168"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history="1">
        <w:r w:rsidRPr="00F31B5C">
          <w:rPr>
            <w:sz w:val="22"/>
            <w:szCs w:val="22"/>
          </w:rPr>
          <w:t>пунктом 1</w:t>
        </w:r>
      </w:hyperlink>
      <w:r w:rsidRPr="00F31B5C">
        <w:rPr>
          <w:sz w:val="22"/>
          <w:szCs w:val="22"/>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11C5F" w:rsidRPr="00F31B5C" w:rsidRDefault="00F11C5F" w:rsidP="001066DE">
      <w:pPr>
        <w:pStyle w:val="ConsPlusNormal"/>
        <w:ind w:firstLine="540"/>
        <w:jc w:val="both"/>
        <w:rPr>
          <w:sz w:val="22"/>
          <w:szCs w:val="22"/>
        </w:rPr>
      </w:pPr>
      <w:r w:rsidRPr="00F31B5C">
        <w:rPr>
          <w:sz w:val="22"/>
          <w:szCs w:val="22"/>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70"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history="1">
        <w:r w:rsidRPr="00F31B5C">
          <w:rPr>
            <w:sz w:val="22"/>
            <w:szCs w:val="22"/>
          </w:rPr>
          <w:t>пунктом 2</w:t>
        </w:r>
      </w:hyperlink>
      <w:r w:rsidRPr="00F31B5C">
        <w:rPr>
          <w:sz w:val="22"/>
          <w:szCs w:val="22"/>
        </w:rPr>
        <w:t xml:space="preserve"> настоящей статьи, применяются, поскольку иные последствия таких действий не установлены настоящим Кодексом.</w:t>
      </w:r>
    </w:p>
    <w:p w:rsidR="00F11C5F" w:rsidRPr="00F31B5C" w:rsidRDefault="00F11C5F" w:rsidP="001066DE">
      <w:pPr>
        <w:pStyle w:val="ConsPlusNormal"/>
        <w:ind w:firstLine="540"/>
        <w:jc w:val="both"/>
        <w:rPr>
          <w:sz w:val="22"/>
          <w:szCs w:val="22"/>
        </w:rPr>
      </w:pPr>
      <w:r w:rsidRPr="00F31B5C">
        <w:rPr>
          <w:sz w:val="22"/>
          <w:szCs w:val="22"/>
        </w:rPr>
        <w:t>4. Если злоупотребление правом повлекло нарушение права другого лица, такое лицо вправе требовать возмещения причиненных этим убытков.</w:t>
      </w:r>
    </w:p>
    <w:p w:rsidR="00F11C5F" w:rsidRPr="00F31B5C" w:rsidRDefault="00F11C5F" w:rsidP="001066DE">
      <w:pPr>
        <w:pStyle w:val="ConsPlusNormal"/>
        <w:ind w:firstLine="540"/>
        <w:jc w:val="both"/>
        <w:rPr>
          <w:sz w:val="22"/>
          <w:szCs w:val="22"/>
        </w:rPr>
      </w:pPr>
      <w:r w:rsidRPr="00F31B5C">
        <w:rPr>
          <w:sz w:val="22"/>
          <w:szCs w:val="22"/>
        </w:rPr>
        <w:t>5. Добросовестность участников гражданских правоотношений и разумность их действий предполагаются.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11. Судебная защита гражданских прав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F11C5F" w:rsidRPr="00F31B5C" w:rsidRDefault="00F11C5F" w:rsidP="001066DE">
      <w:pPr>
        <w:pStyle w:val="ConsPlusNormal"/>
        <w:ind w:firstLine="540"/>
        <w:jc w:val="both"/>
        <w:rPr>
          <w:sz w:val="22"/>
          <w:szCs w:val="22"/>
        </w:rPr>
      </w:pPr>
      <w:r w:rsidRPr="00F31B5C">
        <w:rPr>
          <w:sz w:val="22"/>
          <w:szCs w:val="22"/>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11C5F" w:rsidRPr="00F31B5C" w:rsidRDefault="00F11C5F" w:rsidP="001066DE">
      <w:pPr>
        <w:pStyle w:val="ConsPlusNormal"/>
        <w:jc w:val="both"/>
        <w:rPr>
          <w:sz w:val="22"/>
          <w:szCs w:val="22"/>
        </w:rPr>
      </w:pPr>
      <w:r w:rsidRPr="00F31B5C">
        <w:rPr>
          <w:sz w:val="22"/>
          <w:szCs w:val="22"/>
        </w:rPr>
        <w:t>(в ред. Федерального закона от 18.12.2006 N 231-ФЗ)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5" w:name="Par185"/>
      <w:bookmarkEnd w:id="15"/>
      <w:r w:rsidRPr="00F31B5C">
        <w:rPr>
          <w:sz w:val="22"/>
          <w:szCs w:val="22"/>
        </w:rPr>
        <w:t>Статья 12. Способы защиты гражданских прав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Защита гражданских прав осуществляется путем:</w:t>
      </w:r>
    </w:p>
    <w:p w:rsidR="00F11C5F" w:rsidRPr="00F31B5C" w:rsidRDefault="00F11C5F" w:rsidP="001066DE">
      <w:pPr>
        <w:pStyle w:val="ConsPlusNormal"/>
        <w:ind w:firstLine="540"/>
        <w:jc w:val="both"/>
        <w:rPr>
          <w:sz w:val="22"/>
          <w:szCs w:val="22"/>
        </w:rPr>
      </w:pPr>
      <w:r w:rsidRPr="00F31B5C">
        <w:rPr>
          <w:sz w:val="22"/>
          <w:szCs w:val="22"/>
        </w:rPr>
        <w:t>признания права;</w:t>
      </w:r>
    </w:p>
    <w:p w:rsidR="00F11C5F" w:rsidRPr="00F31B5C" w:rsidRDefault="00F11C5F" w:rsidP="001066DE">
      <w:pPr>
        <w:pStyle w:val="ConsPlusNormal"/>
        <w:ind w:firstLine="540"/>
        <w:jc w:val="both"/>
        <w:rPr>
          <w:sz w:val="22"/>
          <w:szCs w:val="22"/>
        </w:rPr>
      </w:pPr>
      <w:r w:rsidRPr="00F31B5C">
        <w:rPr>
          <w:sz w:val="22"/>
          <w:szCs w:val="22"/>
        </w:rPr>
        <w:t>восстановления положения, существовавшего до нарушения права, и пресечения действий, нарушающих право или создающих угрозу его нарушения;</w:t>
      </w:r>
    </w:p>
    <w:p w:rsidR="00F11C5F" w:rsidRPr="00F31B5C" w:rsidRDefault="00F11C5F" w:rsidP="001066DE">
      <w:pPr>
        <w:pStyle w:val="ConsPlusNormal"/>
        <w:ind w:firstLine="540"/>
        <w:jc w:val="both"/>
        <w:rPr>
          <w:sz w:val="22"/>
          <w:szCs w:val="22"/>
        </w:rPr>
      </w:pPr>
      <w:r w:rsidRPr="00F31B5C">
        <w:rPr>
          <w:sz w:val="22"/>
          <w:szCs w:val="22"/>
        </w:rPr>
        <w:t xml:space="preserve">признания оспоримой сделки недействительной и применения последствий ее недействительности, применения </w:t>
      </w:r>
      <w:hyperlink w:anchor="Par2348" w:tooltip="Статья 167. Общие положения о последствиях недействительности сделки" w:history="1">
        <w:r w:rsidRPr="00F31B5C">
          <w:rPr>
            <w:sz w:val="22"/>
            <w:szCs w:val="22"/>
          </w:rPr>
          <w:t>последствий</w:t>
        </w:r>
      </w:hyperlink>
      <w:r w:rsidRPr="00F31B5C">
        <w:rPr>
          <w:sz w:val="22"/>
          <w:szCs w:val="22"/>
        </w:rPr>
        <w:t xml:space="preserve"> недействительности ничтожной сделки;</w:t>
      </w:r>
    </w:p>
    <w:p w:rsidR="00F11C5F" w:rsidRPr="00F31B5C" w:rsidRDefault="00F11C5F" w:rsidP="001066DE">
      <w:pPr>
        <w:pStyle w:val="ConsPlusNormal"/>
        <w:ind w:firstLine="540"/>
        <w:jc w:val="both"/>
        <w:rPr>
          <w:sz w:val="22"/>
          <w:szCs w:val="22"/>
        </w:rPr>
      </w:pPr>
      <w:r w:rsidRPr="00F31B5C">
        <w:rPr>
          <w:sz w:val="22"/>
          <w:szCs w:val="22"/>
        </w:rPr>
        <w:t>признания недействительным решения собрания;</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30.12.2012 N 302-ФЗ)</w:t>
      </w:r>
    </w:p>
    <w:p w:rsidR="00F11C5F" w:rsidRPr="00F31B5C" w:rsidRDefault="00F11C5F" w:rsidP="001066DE">
      <w:pPr>
        <w:pStyle w:val="ConsPlusNormal"/>
        <w:ind w:firstLine="540"/>
        <w:jc w:val="both"/>
        <w:rPr>
          <w:sz w:val="22"/>
          <w:szCs w:val="22"/>
        </w:rPr>
      </w:pPr>
      <w:r w:rsidRPr="00F31B5C">
        <w:rPr>
          <w:sz w:val="22"/>
          <w:szCs w:val="22"/>
        </w:rPr>
        <w:t>признания недействительным акта государственного органа или органа местного самоуправления;</w:t>
      </w:r>
    </w:p>
    <w:p w:rsidR="00F11C5F" w:rsidRPr="00F31B5C" w:rsidRDefault="00F11C5F" w:rsidP="001066DE">
      <w:pPr>
        <w:pStyle w:val="ConsPlusNormal"/>
        <w:ind w:firstLine="540"/>
        <w:jc w:val="both"/>
        <w:rPr>
          <w:sz w:val="22"/>
          <w:szCs w:val="22"/>
        </w:rPr>
      </w:pPr>
      <w:r w:rsidRPr="00F31B5C">
        <w:rPr>
          <w:sz w:val="22"/>
          <w:szCs w:val="22"/>
        </w:rPr>
        <w:t>самозащиты права;</w:t>
      </w:r>
    </w:p>
    <w:p w:rsidR="00F11C5F" w:rsidRPr="00F31B5C" w:rsidRDefault="00F11C5F" w:rsidP="001066DE">
      <w:pPr>
        <w:pStyle w:val="ConsPlusNormal"/>
        <w:ind w:firstLine="540"/>
        <w:jc w:val="both"/>
        <w:rPr>
          <w:sz w:val="22"/>
          <w:szCs w:val="22"/>
        </w:rPr>
      </w:pPr>
      <w:r w:rsidRPr="00F31B5C">
        <w:rPr>
          <w:sz w:val="22"/>
          <w:szCs w:val="22"/>
        </w:rPr>
        <w:t>присуждения к исполнению обязанности в натуре;</w:t>
      </w:r>
    </w:p>
    <w:p w:rsidR="00F11C5F" w:rsidRPr="00F31B5C" w:rsidRDefault="00F11C5F" w:rsidP="001066DE">
      <w:pPr>
        <w:pStyle w:val="ConsPlusNormal"/>
        <w:ind w:firstLine="540"/>
        <w:jc w:val="both"/>
        <w:rPr>
          <w:sz w:val="22"/>
          <w:szCs w:val="22"/>
        </w:rPr>
      </w:pPr>
      <w:r w:rsidRPr="00F31B5C">
        <w:rPr>
          <w:sz w:val="22"/>
          <w:szCs w:val="22"/>
        </w:rPr>
        <w:t>возмещения убытков;</w:t>
      </w:r>
    </w:p>
    <w:p w:rsidR="00F11C5F" w:rsidRPr="00F31B5C" w:rsidRDefault="00F11C5F" w:rsidP="001066DE">
      <w:pPr>
        <w:pStyle w:val="ConsPlusNormal"/>
        <w:ind w:firstLine="540"/>
        <w:jc w:val="both"/>
        <w:rPr>
          <w:sz w:val="22"/>
          <w:szCs w:val="22"/>
        </w:rPr>
      </w:pPr>
      <w:r w:rsidRPr="00F31B5C">
        <w:rPr>
          <w:sz w:val="22"/>
          <w:szCs w:val="22"/>
        </w:rPr>
        <w:t>взыскания неустойки;</w:t>
      </w:r>
    </w:p>
    <w:p w:rsidR="00F11C5F" w:rsidRPr="00F31B5C" w:rsidRDefault="00F11C5F" w:rsidP="001066DE">
      <w:pPr>
        <w:pStyle w:val="ConsPlusNormal"/>
        <w:ind w:firstLine="540"/>
        <w:jc w:val="both"/>
        <w:rPr>
          <w:sz w:val="22"/>
          <w:szCs w:val="22"/>
        </w:rPr>
      </w:pPr>
      <w:r w:rsidRPr="00F31B5C">
        <w:rPr>
          <w:sz w:val="22"/>
          <w:szCs w:val="22"/>
        </w:rPr>
        <w:t>компенсации морального вреда;</w:t>
      </w:r>
    </w:p>
    <w:p w:rsidR="00F11C5F" w:rsidRPr="00F31B5C" w:rsidRDefault="00F11C5F" w:rsidP="001066DE">
      <w:pPr>
        <w:pStyle w:val="ConsPlusNormal"/>
        <w:ind w:firstLine="540"/>
        <w:jc w:val="both"/>
        <w:rPr>
          <w:sz w:val="22"/>
          <w:szCs w:val="22"/>
        </w:rPr>
      </w:pPr>
      <w:r w:rsidRPr="00F31B5C">
        <w:rPr>
          <w:sz w:val="22"/>
          <w:szCs w:val="22"/>
        </w:rPr>
        <w:t>прекращения или изменения правоотношения;</w:t>
      </w:r>
    </w:p>
    <w:p w:rsidR="00F11C5F" w:rsidRPr="00F31B5C" w:rsidRDefault="00F11C5F" w:rsidP="001066DE">
      <w:pPr>
        <w:pStyle w:val="ConsPlusNormal"/>
        <w:ind w:firstLine="540"/>
        <w:jc w:val="both"/>
        <w:rPr>
          <w:sz w:val="22"/>
          <w:szCs w:val="22"/>
        </w:rPr>
      </w:pPr>
      <w:r w:rsidRPr="00F31B5C">
        <w:rPr>
          <w:sz w:val="22"/>
          <w:szCs w:val="22"/>
        </w:rPr>
        <w:t>неприменения судом акта государственного органа или органа местного самоуправления, противоречащего закону;</w:t>
      </w:r>
    </w:p>
    <w:p w:rsidR="00F11C5F" w:rsidRPr="00F31B5C" w:rsidRDefault="00F11C5F" w:rsidP="001066DE">
      <w:pPr>
        <w:pStyle w:val="ConsPlusNormal"/>
        <w:ind w:firstLine="540"/>
        <w:jc w:val="both"/>
        <w:rPr>
          <w:sz w:val="22"/>
          <w:szCs w:val="22"/>
        </w:rPr>
      </w:pPr>
      <w:r w:rsidRPr="00F31B5C">
        <w:rPr>
          <w:sz w:val="22"/>
          <w:szCs w:val="22"/>
        </w:rPr>
        <w:t>иными способами, предусмотренными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6" w:name="Par203"/>
      <w:bookmarkEnd w:id="16"/>
      <w:r w:rsidRPr="00F31B5C">
        <w:rPr>
          <w:sz w:val="22"/>
          <w:szCs w:val="22"/>
        </w:rPr>
        <w:t>Статья 13. Признание недействительным акта государственного органа или органа местного самоуправления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11C5F" w:rsidRPr="00F31B5C" w:rsidRDefault="00F11C5F" w:rsidP="001066DE">
      <w:pPr>
        <w:pStyle w:val="ConsPlusNormal"/>
        <w:ind w:firstLine="540"/>
        <w:jc w:val="both"/>
        <w:rPr>
          <w:sz w:val="22"/>
          <w:szCs w:val="22"/>
        </w:rPr>
      </w:pPr>
      <w:r w:rsidRPr="00F31B5C">
        <w:rPr>
          <w:sz w:val="22"/>
          <w:szCs w:val="22"/>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5" w:tooltip="Статья 12. Способы защиты гражданских прав" w:history="1">
        <w:r w:rsidRPr="00F31B5C">
          <w:rPr>
            <w:sz w:val="22"/>
            <w:szCs w:val="22"/>
          </w:rPr>
          <w:t>статьей 12</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14. Самозащита гражданских прав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Допускается самозащита гражданских прав.</w:t>
      </w:r>
    </w:p>
    <w:p w:rsidR="00F11C5F" w:rsidRPr="00F31B5C" w:rsidRDefault="00F11C5F" w:rsidP="001066DE">
      <w:pPr>
        <w:pStyle w:val="ConsPlusNormal"/>
        <w:ind w:firstLine="540"/>
        <w:jc w:val="both"/>
        <w:rPr>
          <w:sz w:val="22"/>
          <w:szCs w:val="22"/>
        </w:rPr>
      </w:pPr>
      <w:r w:rsidRPr="00F31B5C">
        <w:rPr>
          <w:sz w:val="22"/>
          <w:szCs w:val="22"/>
        </w:rPr>
        <w:t>Способы самозащиты должны быть соразмерны нарушению и не выходить за пределы действий, необходимых для его пресечения.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7" w:name="Par213"/>
      <w:bookmarkEnd w:id="17"/>
      <w:r w:rsidRPr="00F31B5C">
        <w:rPr>
          <w:sz w:val="22"/>
          <w:szCs w:val="22"/>
        </w:rPr>
        <w:t>Статья 15. Возмещение убытков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F11C5F" w:rsidRPr="00F31B5C" w:rsidRDefault="00F11C5F" w:rsidP="001066DE">
      <w:pPr>
        <w:pStyle w:val="ConsPlusNormal"/>
        <w:ind w:firstLine="540"/>
        <w:jc w:val="both"/>
        <w:rPr>
          <w:sz w:val="22"/>
          <w:szCs w:val="22"/>
        </w:rPr>
      </w:pPr>
      <w:r w:rsidRPr="00F31B5C">
        <w:rPr>
          <w:sz w:val="22"/>
          <w:szCs w:val="22"/>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11C5F" w:rsidRPr="00F31B5C" w:rsidRDefault="00F11C5F" w:rsidP="001066DE">
      <w:pPr>
        <w:pStyle w:val="ConsPlusNormal"/>
        <w:ind w:firstLine="540"/>
        <w:jc w:val="both"/>
        <w:rPr>
          <w:sz w:val="22"/>
          <w:szCs w:val="22"/>
        </w:rPr>
      </w:pPr>
      <w:r w:rsidRPr="00F31B5C">
        <w:rPr>
          <w:sz w:val="22"/>
          <w:szCs w:val="22"/>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8" w:name="Par222"/>
      <w:bookmarkEnd w:id="18"/>
      <w:r w:rsidRPr="00F31B5C">
        <w:rPr>
          <w:sz w:val="22"/>
          <w:szCs w:val="22"/>
        </w:rPr>
        <w:t>Статья 16. Возмещение убытков, причиненных государственными органами и органами местного самоуправления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16.1. Компенсация ущерба, причиненного правомерными действиями государственных органов и органов местного самоуправления</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Подраздел 2. ЛИЦА</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3. ГРАЖДАНЕ (ФИЗИЧЕСКИЕ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17. Правоспособность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Способность иметь гражданские права и нести обязанности (гражданская правоспособность) признается в равной мере за всеми гражданами.</w:t>
      </w:r>
    </w:p>
    <w:p w:rsidR="00F11C5F" w:rsidRPr="00F31B5C" w:rsidRDefault="00F11C5F" w:rsidP="001066DE">
      <w:pPr>
        <w:pStyle w:val="ConsPlusNormal"/>
        <w:ind w:firstLine="540"/>
        <w:jc w:val="both"/>
        <w:rPr>
          <w:sz w:val="22"/>
          <w:szCs w:val="22"/>
        </w:rPr>
      </w:pPr>
      <w:r w:rsidRPr="00F31B5C">
        <w:rPr>
          <w:sz w:val="22"/>
          <w:szCs w:val="22"/>
        </w:rPr>
        <w:t>2. Правоспособность гражданина возникает в момент его рождения и прекращается смертью.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 Содержание правоспособности граждан</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 Имя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F11C5F" w:rsidRPr="00F31B5C" w:rsidRDefault="00F11C5F" w:rsidP="001066DE">
      <w:pPr>
        <w:pStyle w:val="ConsPlusNormal"/>
        <w:ind w:firstLine="540"/>
        <w:jc w:val="both"/>
        <w:rPr>
          <w:sz w:val="22"/>
          <w:szCs w:val="22"/>
        </w:rPr>
      </w:pPr>
      <w:r w:rsidRPr="00F31B5C">
        <w:rPr>
          <w:sz w:val="22"/>
          <w:szCs w:val="22"/>
        </w:rPr>
        <w:t>В случаях и в порядке, предусмотренных законом, гражданин может использовать псевдоним (вымышленное имя).</w:t>
      </w:r>
    </w:p>
    <w:p w:rsidR="00F11C5F" w:rsidRPr="00F31B5C" w:rsidRDefault="00F11C5F" w:rsidP="001066DE">
      <w:pPr>
        <w:pStyle w:val="ConsPlusNormal"/>
        <w:ind w:firstLine="540"/>
        <w:jc w:val="both"/>
        <w:rPr>
          <w:sz w:val="22"/>
          <w:szCs w:val="22"/>
        </w:rPr>
      </w:pPr>
      <w:r w:rsidRPr="00F31B5C">
        <w:rPr>
          <w:sz w:val="22"/>
          <w:szCs w:val="22"/>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F11C5F" w:rsidRPr="00F31B5C" w:rsidRDefault="00F11C5F" w:rsidP="001066DE">
      <w:pPr>
        <w:pStyle w:val="ConsPlusNormal"/>
        <w:ind w:firstLine="540"/>
        <w:jc w:val="both"/>
        <w:rPr>
          <w:sz w:val="22"/>
          <w:szCs w:val="22"/>
        </w:rPr>
      </w:pPr>
      <w:r w:rsidRPr="00F31B5C">
        <w:rPr>
          <w:sz w:val="22"/>
          <w:szCs w:val="22"/>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11C5F" w:rsidRPr="00F31B5C" w:rsidRDefault="00F11C5F" w:rsidP="001066DE">
      <w:pPr>
        <w:pStyle w:val="ConsPlusNormal"/>
        <w:ind w:firstLine="540"/>
        <w:jc w:val="both"/>
        <w:rPr>
          <w:sz w:val="22"/>
          <w:szCs w:val="22"/>
        </w:rPr>
      </w:pPr>
      <w:r w:rsidRPr="00F31B5C">
        <w:rPr>
          <w:sz w:val="22"/>
          <w:szCs w:val="22"/>
        </w:rPr>
        <w:t>Гражданин, переменивший имя, вправе требовать внесения за свой счет соответствующих изменений в документы, оформленные на его прежнее имя.</w:t>
      </w:r>
    </w:p>
    <w:p w:rsidR="00F11C5F" w:rsidRPr="00F31B5C" w:rsidRDefault="00F11C5F" w:rsidP="001066DE">
      <w:pPr>
        <w:pStyle w:val="ConsPlusNormal"/>
        <w:ind w:firstLine="540"/>
        <w:jc w:val="both"/>
        <w:rPr>
          <w:sz w:val="22"/>
          <w:szCs w:val="22"/>
        </w:rPr>
      </w:pPr>
      <w:r w:rsidRPr="00F31B5C">
        <w:rPr>
          <w:sz w:val="22"/>
          <w:szCs w:val="22"/>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11C5F" w:rsidRPr="00F31B5C" w:rsidRDefault="00F11C5F" w:rsidP="001066DE">
      <w:pPr>
        <w:pStyle w:val="ConsPlusNormal"/>
        <w:ind w:firstLine="540"/>
        <w:jc w:val="both"/>
        <w:rPr>
          <w:sz w:val="22"/>
          <w:szCs w:val="22"/>
        </w:rPr>
      </w:pPr>
      <w:r w:rsidRPr="00F31B5C">
        <w:rPr>
          <w:sz w:val="22"/>
          <w:szCs w:val="22"/>
        </w:rPr>
        <w:t>4. Приобретение прав и обязанностей под именем другого лица не допускается.</w:t>
      </w:r>
    </w:p>
    <w:p w:rsidR="00F11C5F" w:rsidRPr="00F31B5C" w:rsidRDefault="00F11C5F" w:rsidP="001066DE">
      <w:pPr>
        <w:pStyle w:val="ConsPlusNormal"/>
        <w:ind w:firstLine="540"/>
        <w:jc w:val="both"/>
        <w:rPr>
          <w:sz w:val="22"/>
          <w:szCs w:val="22"/>
        </w:rPr>
      </w:pPr>
      <w:r w:rsidRPr="00F31B5C">
        <w:rPr>
          <w:sz w:val="22"/>
          <w:szCs w:val="22"/>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30.12.2012 N 302-ФЗ)</w:t>
      </w:r>
    </w:p>
    <w:p w:rsidR="00F11C5F" w:rsidRPr="00F31B5C" w:rsidRDefault="00F11C5F" w:rsidP="001066DE">
      <w:pPr>
        <w:pStyle w:val="ConsPlusNormal"/>
        <w:ind w:firstLine="540"/>
        <w:jc w:val="both"/>
        <w:rPr>
          <w:sz w:val="22"/>
          <w:szCs w:val="22"/>
        </w:rPr>
      </w:pPr>
      <w:r w:rsidRPr="00F31B5C">
        <w:rPr>
          <w:sz w:val="22"/>
          <w:szCs w:val="22"/>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11C5F" w:rsidRPr="00F31B5C" w:rsidRDefault="00F11C5F" w:rsidP="001066DE">
      <w:pPr>
        <w:pStyle w:val="ConsPlusNormal"/>
        <w:ind w:firstLine="540"/>
        <w:jc w:val="both"/>
        <w:rPr>
          <w:sz w:val="22"/>
          <w:szCs w:val="22"/>
        </w:rPr>
      </w:pPr>
      <w:r w:rsidRPr="00F31B5C">
        <w:rPr>
          <w:sz w:val="22"/>
          <w:szCs w:val="22"/>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F11C5F" w:rsidRPr="00F31B5C" w:rsidRDefault="00F11C5F" w:rsidP="001066DE">
      <w:pPr>
        <w:pStyle w:val="ConsPlusNormal"/>
        <w:jc w:val="both"/>
        <w:rPr>
          <w:sz w:val="22"/>
          <w:szCs w:val="22"/>
        </w:rPr>
      </w:pPr>
      <w:r w:rsidRPr="00F31B5C">
        <w:rPr>
          <w:sz w:val="22"/>
          <w:szCs w:val="22"/>
        </w:rPr>
        <w:t>(п. 5 в ред. Федерального закона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9" w:name="Par259"/>
      <w:bookmarkEnd w:id="19"/>
      <w:r w:rsidRPr="00F31B5C">
        <w:rPr>
          <w:sz w:val="22"/>
          <w:szCs w:val="22"/>
        </w:rPr>
        <w:t>Статья 20. Место жительства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21. Дееспособность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5"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history="1">
        <w:r w:rsidRPr="00F31B5C">
          <w:rPr>
            <w:sz w:val="22"/>
            <w:szCs w:val="22"/>
          </w:rPr>
          <w:t>совершеннолетия</w:t>
        </w:r>
      </w:hyperlink>
      <w:r w:rsidRPr="00F31B5C">
        <w:rPr>
          <w:sz w:val="22"/>
          <w:szCs w:val="22"/>
        </w:rPr>
        <w:t>, то есть по достижении восемнадцатилетнего возраста.</w:t>
      </w:r>
    </w:p>
    <w:p w:rsidR="00F11C5F" w:rsidRPr="00F31B5C" w:rsidRDefault="00F11C5F" w:rsidP="001066DE">
      <w:pPr>
        <w:pStyle w:val="ConsPlusNormal"/>
        <w:ind w:firstLine="540"/>
        <w:jc w:val="both"/>
        <w:rPr>
          <w:sz w:val="22"/>
          <w:szCs w:val="22"/>
        </w:rPr>
      </w:pPr>
      <w:bookmarkStart w:id="20" w:name="Par268"/>
      <w:bookmarkEnd w:id="20"/>
      <w:r w:rsidRPr="00F31B5C">
        <w:rPr>
          <w:sz w:val="22"/>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11C5F" w:rsidRPr="00F31B5C" w:rsidRDefault="00F11C5F" w:rsidP="001066DE">
      <w:pPr>
        <w:pStyle w:val="ConsPlusNormal"/>
        <w:ind w:firstLine="540"/>
        <w:jc w:val="both"/>
        <w:rPr>
          <w:sz w:val="22"/>
          <w:szCs w:val="22"/>
        </w:rPr>
      </w:pPr>
      <w:r w:rsidRPr="00F31B5C">
        <w:rPr>
          <w:sz w:val="22"/>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11C5F" w:rsidRPr="00F31B5C" w:rsidRDefault="00F11C5F" w:rsidP="001066DE">
      <w:pPr>
        <w:pStyle w:val="ConsPlusNormal"/>
        <w:ind w:firstLine="540"/>
        <w:jc w:val="both"/>
        <w:rPr>
          <w:sz w:val="22"/>
          <w:szCs w:val="22"/>
        </w:rPr>
      </w:pPr>
      <w:r w:rsidRPr="00F31B5C">
        <w:rPr>
          <w:sz w:val="22"/>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22. Недопустимость лишения и ограничения правоспособности и дееспособности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Никто не может быть ограничен в правоспособности и дееспособности иначе, как в случаях и в порядке, установленных законом.</w:t>
      </w:r>
    </w:p>
    <w:p w:rsidR="00F11C5F" w:rsidRPr="00F31B5C" w:rsidRDefault="00F11C5F" w:rsidP="001066DE">
      <w:pPr>
        <w:pStyle w:val="ConsPlusNormal"/>
        <w:ind w:firstLine="540"/>
        <w:jc w:val="both"/>
        <w:rPr>
          <w:sz w:val="22"/>
          <w:szCs w:val="22"/>
        </w:rPr>
      </w:pPr>
      <w:r w:rsidRPr="00F31B5C">
        <w:rPr>
          <w:sz w:val="22"/>
          <w:szCs w:val="22"/>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11C5F" w:rsidRPr="00F31B5C" w:rsidRDefault="00F11C5F" w:rsidP="001066DE">
      <w:pPr>
        <w:pStyle w:val="ConsPlusNormal"/>
        <w:ind w:firstLine="540"/>
        <w:jc w:val="both"/>
        <w:rPr>
          <w:sz w:val="22"/>
          <w:szCs w:val="22"/>
        </w:rPr>
      </w:pPr>
      <w:r w:rsidRPr="00F31B5C">
        <w:rPr>
          <w:sz w:val="22"/>
          <w:szCs w:val="22"/>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23. Предпринимательская деятельность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1" w:name="Par280"/>
      <w:bookmarkEnd w:id="21"/>
      <w:r w:rsidRPr="00F31B5C">
        <w:rPr>
          <w:sz w:val="22"/>
          <w:szCs w:val="22"/>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F11C5F" w:rsidRPr="00F31B5C" w:rsidRDefault="00F11C5F" w:rsidP="001066DE">
      <w:pPr>
        <w:pStyle w:val="ConsPlusNormal"/>
        <w:ind w:firstLine="540"/>
        <w:jc w:val="both"/>
        <w:rPr>
          <w:sz w:val="22"/>
          <w:szCs w:val="22"/>
        </w:rPr>
      </w:pPr>
      <w:r w:rsidRPr="00F31B5C">
        <w:rPr>
          <w:sz w:val="22"/>
          <w:szCs w:val="22"/>
        </w:rPr>
        <w:t>2. Утратил силу с 1 марта 2013 года. - Федеральный закон от 30.12.2012 N 302-ФЗ.</w:t>
      </w:r>
    </w:p>
    <w:p w:rsidR="00F11C5F" w:rsidRPr="00F31B5C" w:rsidRDefault="00F11C5F" w:rsidP="001066DE">
      <w:pPr>
        <w:pStyle w:val="ConsPlusNormal"/>
        <w:ind w:firstLine="540"/>
        <w:jc w:val="both"/>
        <w:rPr>
          <w:sz w:val="22"/>
          <w:szCs w:val="22"/>
        </w:rPr>
      </w:pPr>
      <w:r w:rsidRPr="00F31B5C">
        <w:rPr>
          <w:sz w:val="22"/>
          <w:szCs w:val="22"/>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11C5F" w:rsidRPr="00F31B5C" w:rsidRDefault="00F11C5F" w:rsidP="001066DE">
      <w:pPr>
        <w:pStyle w:val="ConsPlusNormal"/>
        <w:ind w:firstLine="540"/>
        <w:jc w:val="both"/>
        <w:rPr>
          <w:sz w:val="22"/>
          <w:szCs w:val="22"/>
        </w:rPr>
      </w:pPr>
      <w:r w:rsidRPr="00F31B5C">
        <w:rPr>
          <w:sz w:val="22"/>
          <w:szCs w:val="22"/>
        </w:rPr>
        <w:t xml:space="preserve">4. Гражданин, осуществляющий предпринимательскую деятельность без образования юридического лица с нарушением требований </w:t>
      </w:r>
      <w:hyperlink w:anchor="Par280"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w:history="1">
        <w:r w:rsidRPr="00F31B5C">
          <w:rPr>
            <w:sz w:val="22"/>
            <w:szCs w:val="22"/>
          </w:rPr>
          <w:t>пункта 1</w:t>
        </w:r>
      </w:hyperlink>
      <w:r w:rsidRPr="00F31B5C">
        <w:rPr>
          <w:sz w:val="22"/>
          <w:szCs w:val="22"/>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11C5F" w:rsidRPr="00F31B5C" w:rsidRDefault="00F11C5F" w:rsidP="001066DE">
      <w:pPr>
        <w:pStyle w:val="ConsPlusNormal"/>
        <w:ind w:firstLine="540"/>
        <w:jc w:val="both"/>
        <w:rPr>
          <w:sz w:val="22"/>
          <w:szCs w:val="22"/>
        </w:rPr>
      </w:pPr>
      <w:bookmarkStart w:id="22" w:name="Par284"/>
      <w:bookmarkEnd w:id="22"/>
      <w:r w:rsidRPr="00F31B5C">
        <w:rPr>
          <w:sz w:val="22"/>
          <w:szCs w:val="22"/>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F11C5F" w:rsidRPr="00F31B5C" w:rsidRDefault="00F11C5F" w:rsidP="001066DE">
      <w:pPr>
        <w:pStyle w:val="ConsPlusNormal"/>
        <w:ind w:firstLine="540"/>
        <w:jc w:val="both"/>
        <w:rPr>
          <w:sz w:val="22"/>
          <w:szCs w:val="22"/>
        </w:rPr>
      </w:pPr>
      <w:r w:rsidRPr="00F31B5C">
        <w:rPr>
          <w:sz w:val="22"/>
          <w:szCs w:val="22"/>
        </w:rPr>
        <w:t>Главой крестьянского (фермерского) хозяйства может быть гражданин, зарегистрированный в качестве индивидуального предпринимателя.</w:t>
      </w:r>
    </w:p>
    <w:p w:rsidR="00F11C5F" w:rsidRPr="00F31B5C" w:rsidRDefault="00F11C5F" w:rsidP="001066DE">
      <w:pPr>
        <w:pStyle w:val="ConsPlusNormal"/>
        <w:jc w:val="both"/>
        <w:rPr>
          <w:sz w:val="22"/>
          <w:szCs w:val="22"/>
        </w:rPr>
      </w:pPr>
      <w:r w:rsidRPr="00F31B5C">
        <w:rPr>
          <w:sz w:val="22"/>
          <w:szCs w:val="22"/>
        </w:rPr>
        <w:t>(п. 5 введен Федеральным законом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24. Имущественная ответственность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11C5F" w:rsidRPr="00F31B5C" w:rsidRDefault="00F11C5F" w:rsidP="001066DE">
      <w:pPr>
        <w:pStyle w:val="ConsPlusNormal"/>
        <w:ind w:firstLine="540"/>
        <w:jc w:val="both"/>
        <w:rPr>
          <w:sz w:val="22"/>
          <w:szCs w:val="22"/>
        </w:rPr>
      </w:pPr>
      <w:r w:rsidRPr="00F31B5C">
        <w:rPr>
          <w:sz w:val="22"/>
          <w:szCs w:val="22"/>
        </w:rPr>
        <w:t>Перечень имущества граждан, на которое не может быть обращено взыскание, устанавливается гражданским процессуальным 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25. Несостоятельность (банкротство) гражданина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29.06.2015 N 154-ФЗ)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11C5F" w:rsidRPr="00F31B5C" w:rsidRDefault="00F11C5F" w:rsidP="001066DE">
      <w:pPr>
        <w:pStyle w:val="ConsPlusNormal"/>
        <w:ind w:firstLine="540"/>
        <w:jc w:val="both"/>
        <w:rPr>
          <w:sz w:val="22"/>
          <w:szCs w:val="22"/>
        </w:rPr>
      </w:pPr>
      <w:r w:rsidRPr="00F31B5C">
        <w:rPr>
          <w:sz w:val="22"/>
          <w:szCs w:val="22"/>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23" w:name="Par299"/>
      <w:bookmarkEnd w:id="23"/>
      <w:r w:rsidRPr="00F31B5C">
        <w:rPr>
          <w:sz w:val="22"/>
          <w:szCs w:val="22"/>
        </w:rPr>
        <w:t>Статья 26. Дееспособность несовершеннолетних в возрасте от четырнадцати до восемнадцати лет</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4" w:name="Par301"/>
      <w:bookmarkEnd w:id="24"/>
      <w:r w:rsidRPr="00F31B5C">
        <w:rPr>
          <w:sz w:val="22"/>
          <w:szCs w:val="22"/>
        </w:rPr>
        <w:t xml:space="preserve">1. Несовершеннолетние в возрасте от четырнадцати до восемнадцати лет совершают сделки, за исключением названных в </w:t>
      </w:r>
      <w:hyperlink w:anchor="Par303"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sidRPr="00F31B5C">
          <w:rPr>
            <w:sz w:val="22"/>
            <w:szCs w:val="22"/>
          </w:rPr>
          <w:t>пункте 2</w:t>
        </w:r>
      </w:hyperlink>
      <w:r w:rsidRPr="00F31B5C">
        <w:rPr>
          <w:sz w:val="22"/>
          <w:szCs w:val="22"/>
        </w:rPr>
        <w:t xml:space="preserve"> настоящей статьи, с письменного согласия своих законных представителей - родителей, усыновителей или попечителя.</w:t>
      </w:r>
    </w:p>
    <w:p w:rsidR="00F11C5F" w:rsidRPr="00F31B5C" w:rsidRDefault="00F11C5F" w:rsidP="001066DE">
      <w:pPr>
        <w:pStyle w:val="ConsPlusNormal"/>
        <w:ind w:firstLine="540"/>
        <w:jc w:val="both"/>
        <w:rPr>
          <w:sz w:val="22"/>
          <w:szCs w:val="22"/>
        </w:rPr>
      </w:pPr>
      <w:r w:rsidRPr="00F31B5C">
        <w:rPr>
          <w:sz w:val="22"/>
          <w:szCs w:val="22"/>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11C5F" w:rsidRPr="00F31B5C" w:rsidRDefault="00F11C5F" w:rsidP="001066DE">
      <w:pPr>
        <w:pStyle w:val="ConsPlusNormal"/>
        <w:ind w:firstLine="540"/>
        <w:jc w:val="both"/>
        <w:rPr>
          <w:sz w:val="22"/>
          <w:szCs w:val="22"/>
        </w:rPr>
      </w:pPr>
      <w:bookmarkStart w:id="25" w:name="Par303"/>
      <w:bookmarkEnd w:id="25"/>
      <w:r w:rsidRPr="00F31B5C">
        <w:rPr>
          <w:sz w:val="22"/>
          <w:szCs w:val="22"/>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11C5F" w:rsidRPr="00F31B5C" w:rsidRDefault="00F11C5F" w:rsidP="001066DE">
      <w:pPr>
        <w:pStyle w:val="ConsPlusNormal"/>
        <w:ind w:firstLine="540"/>
        <w:jc w:val="both"/>
        <w:rPr>
          <w:sz w:val="22"/>
          <w:szCs w:val="22"/>
        </w:rPr>
      </w:pPr>
      <w:bookmarkStart w:id="26" w:name="Par304"/>
      <w:bookmarkEnd w:id="26"/>
      <w:r w:rsidRPr="00F31B5C">
        <w:rPr>
          <w:sz w:val="22"/>
          <w:szCs w:val="22"/>
        </w:rPr>
        <w:t>1) распоряжаться своими заработком, стипендией и иными доходами;</w:t>
      </w:r>
    </w:p>
    <w:p w:rsidR="00F11C5F" w:rsidRPr="00F31B5C" w:rsidRDefault="00F11C5F" w:rsidP="001066DE">
      <w:pPr>
        <w:pStyle w:val="ConsPlusNormal"/>
        <w:ind w:firstLine="540"/>
        <w:jc w:val="both"/>
        <w:rPr>
          <w:sz w:val="22"/>
          <w:szCs w:val="22"/>
        </w:rPr>
      </w:pPr>
      <w:r w:rsidRPr="00F31B5C">
        <w:rPr>
          <w:sz w:val="22"/>
          <w:szCs w:val="22"/>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11C5F" w:rsidRPr="00F31B5C" w:rsidRDefault="00F11C5F" w:rsidP="001066DE">
      <w:pPr>
        <w:pStyle w:val="ConsPlusNormal"/>
        <w:ind w:firstLine="540"/>
        <w:jc w:val="both"/>
        <w:rPr>
          <w:sz w:val="22"/>
          <w:szCs w:val="22"/>
        </w:rPr>
      </w:pPr>
      <w:r w:rsidRPr="00F31B5C">
        <w:rPr>
          <w:sz w:val="22"/>
          <w:szCs w:val="22"/>
        </w:rPr>
        <w:t>3) в соответствии с законом вносить вклады в кредитные организации и распоряжаться ими;</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bookmarkStart w:id="27" w:name="Par308"/>
      <w:bookmarkEnd w:id="27"/>
      <w:r w:rsidRPr="00F31B5C">
        <w:rPr>
          <w:sz w:val="22"/>
          <w:szCs w:val="22"/>
        </w:rPr>
        <w:t xml:space="preserve">4) совершать мелкие бытовые сделки и иные сделки, предусмотренные </w:t>
      </w:r>
      <w:hyperlink w:anchor="Par326" w:tooltip="2. Малолетние в возрасте от шести до четырнадцати лет вправе самостоятельно совершать:" w:history="1">
        <w:r w:rsidRPr="00F31B5C">
          <w:rPr>
            <w:sz w:val="22"/>
            <w:szCs w:val="22"/>
          </w:rPr>
          <w:t>пунктом 2 статьи 28</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По достижении шестнадцати лет несовершеннолетние также вправе быть членами кооперативов в соответствии с законами о кооперативах.</w:t>
      </w:r>
    </w:p>
    <w:p w:rsidR="00F11C5F" w:rsidRPr="00F31B5C" w:rsidRDefault="00F11C5F" w:rsidP="001066DE">
      <w:pPr>
        <w:pStyle w:val="ConsPlusNormal"/>
        <w:ind w:firstLine="540"/>
        <w:jc w:val="both"/>
        <w:rPr>
          <w:sz w:val="22"/>
          <w:szCs w:val="22"/>
        </w:rPr>
      </w:pPr>
      <w:r w:rsidRPr="00F31B5C">
        <w:rPr>
          <w:sz w:val="22"/>
          <w:szCs w:val="22"/>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1"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history="1">
        <w:r w:rsidRPr="00F31B5C">
          <w:rPr>
            <w:sz w:val="22"/>
            <w:szCs w:val="22"/>
          </w:rPr>
          <w:t>пунктами 1</w:t>
        </w:r>
      </w:hyperlink>
      <w:r w:rsidRPr="00F31B5C">
        <w:rPr>
          <w:sz w:val="22"/>
          <w:szCs w:val="22"/>
        </w:rPr>
        <w:t xml:space="preserve"> и </w:t>
      </w:r>
      <w:hyperlink w:anchor="Par303"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sidRPr="00F31B5C">
          <w:rPr>
            <w:sz w:val="22"/>
            <w:szCs w:val="22"/>
          </w:rPr>
          <w:t>2</w:t>
        </w:r>
      </w:hyperlink>
      <w:r w:rsidRPr="00F31B5C">
        <w:rPr>
          <w:sz w:val="22"/>
          <w:szCs w:val="22"/>
        </w:rPr>
        <w:t xml:space="preserve"> настоящей статьи. За причиненный ими вред такие несовершеннолетние несут ответственность в соответствии с настоящим Кодексом.</w:t>
      </w:r>
    </w:p>
    <w:p w:rsidR="00F11C5F" w:rsidRPr="00F31B5C" w:rsidRDefault="00F11C5F" w:rsidP="001066DE">
      <w:pPr>
        <w:pStyle w:val="ConsPlusNormal"/>
        <w:ind w:firstLine="540"/>
        <w:jc w:val="both"/>
        <w:rPr>
          <w:sz w:val="22"/>
          <w:szCs w:val="22"/>
        </w:rPr>
      </w:pPr>
      <w:r w:rsidRPr="00F31B5C">
        <w:rPr>
          <w:sz w:val="22"/>
          <w:szCs w:val="22"/>
        </w:rP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8"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sidRPr="00F31B5C">
          <w:rPr>
            <w:sz w:val="22"/>
            <w:szCs w:val="22"/>
          </w:rPr>
          <w:t>пунктом 2 статьи 21</w:t>
        </w:r>
      </w:hyperlink>
      <w:r w:rsidRPr="00F31B5C">
        <w:rPr>
          <w:sz w:val="22"/>
          <w:szCs w:val="22"/>
        </w:rPr>
        <w:t xml:space="preserve"> или со </w:t>
      </w:r>
      <w:hyperlink w:anchor="Par313" w:tooltip="Статья 27. Эмансипация" w:history="1">
        <w:r w:rsidRPr="00F31B5C">
          <w:rPr>
            <w:sz w:val="22"/>
            <w:szCs w:val="22"/>
          </w:rPr>
          <w:t>статьей 27</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28" w:name="Par313"/>
      <w:bookmarkEnd w:id="28"/>
      <w:r w:rsidRPr="00F31B5C">
        <w:rPr>
          <w:sz w:val="22"/>
          <w:szCs w:val="22"/>
        </w:rPr>
        <w:t>Статья 27. Эмансипация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9" w:name="Par315"/>
      <w:bookmarkEnd w:id="29"/>
      <w:r w:rsidRPr="00F31B5C">
        <w:rPr>
          <w:sz w:val="22"/>
          <w:szCs w:val="22"/>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11C5F" w:rsidRPr="00F31B5C" w:rsidRDefault="00F11C5F" w:rsidP="001066DE">
      <w:pPr>
        <w:pStyle w:val="ConsPlusNormal"/>
        <w:ind w:firstLine="540"/>
        <w:jc w:val="both"/>
        <w:rPr>
          <w:sz w:val="22"/>
          <w:szCs w:val="22"/>
        </w:rPr>
      </w:pPr>
      <w:r w:rsidRPr="00F31B5C">
        <w:rPr>
          <w:sz w:val="22"/>
          <w:szCs w:val="22"/>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F11C5F" w:rsidRPr="00F31B5C" w:rsidRDefault="00F11C5F" w:rsidP="001066DE">
      <w:pPr>
        <w:pStyle w:val="ConsPlusNormal"/>
        <w:ind w:firstLine="540"/>
        <w:jc w:val="both"/>
        <w:rPr>
          <w:sz w:val="22"/>
          <w:szCs w:val="22"/>
        </w:rPr>
      </w:pPr>
      <w:r w:rsidRPr="00F31B5C">
        <w:rPr>
          <w:sz w:val="22"/>
          <w:szCs w:val="22"/>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0" w:name="Par319"/>
      <w:bookmarkEnd w:id="30"/>
      <w:r w:rsidRPr="00F31B5C">
        <w:rPr>
          <w:sz w:val="22"/>
          <w:szCs w:val="22"/>
        </w:rPr>
        <w:t>Статья 28. Дееспособность малолетних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За несовершеннолетних, не достигших четырнадцати лет (малолетних), сделки, за исключением указанных в </w:t>
      </w:r>
      <w:hyperlink w:anchor="Par326" w:tooltip="2. Малолетние в возрасте от шести до четырнадцати лет вправе самостоятельно совершать:" w:history="1">
        <w:r w:rsidRPr="00F31B5C">
          <w:rPr>
            <w:sz w:val="22"/>
            <w:szCs w:val="22"/>
          </w:rPr>
          <w:t>пункте 2</w:t>
        </w:r>
      </w:hyperlink>
      <w:r w:rsidRPr="00F31B5C">
        <w:rPr>
          <w:sz w:val="22"/>
          <w:szCs w:val="22"/>
        </w:rPr>
        <w:t xml:space="preserve"> настоящей статьи, могут совершать от их имени только их родители, усыновители или опекуны.</w:t>
      </w:r>
    </w:p>
    <w:p w:rsidR="00F11C5F" w:rsidRPr="00F31B5C" w:rsidRDefault="00F11C5F" w:rsidP="001066DE">
      <w:pPr>
        <w:pStyle w:val="ConsPlusNormal"/>
        <w:ind w:firstLine="540"/>
        <w:jc w:val="both"/>
        <w:rPr>
          <w:sz w:val="22"/>
          <w:szCs w:val="22"/>
        </w:rPr>
      </w:pPr>
      <w:r w:rsidRPr="00F31B5C">
        <w:rPr>
          <w:sz w:val="22"/>
          <w:szCs w:val="22"/>
        </w:rPr>
        <w:t xml:space="preserve">К сделкам законных представителей несовершеннолетнего с его имуществом применяются правила, предусмотренные </w:t>
      </w:r>
      <w:hyperlink w:anchor="Par433"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sidRPr="00F31B5C">
          <w:rPr>
            <w:sz w:val="22"/>
            <w:szCs w:val="22"/>
          </w:rPr>
          <w:t>пунктами 2</w:t>
        </w:r>
      </w:hyperlink>
      <w:r w:rsidRPr="00F31B5C">
        <w:rPr>
          <w:sz w:val="22"/>
          <w:szCs w:val="22"/>
        </w:rPr>
        <w:t xml:space="preserve"> и </w:t>
      </w:r>
      <w:hyperlink w:anchor="Par437"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sidRPr="00F31B5C">
          <w:rPr>
            <w:sz w:val="22"/>
            <w:szCs w:val="22"/>
          </w:rPr>
          <w:t>3 статьи 37</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31" w:name="Par326"/>
      <w:bookmarkEnd w:id="31"/>
      <w:r w:rsidRPr="00F31B5C">
        <w:rPr>
          <w:sz w:val="22"/>
          <w:szCs w:val="22"/>
        </w:rPr>
        <w:t>2. Малолетние в возрасте от шести до четырнадцати лет вправе самостоятельно совершать:</w:t>
      </w:r>
    </w:p>
    <w:p w:rsidR="00F11C5F" w:rsidRPr="00F31B5C" w:rsidRDefault="00F11C5F" w:rsidP="001066DE">
      <w:pPr>
        <w:pStyle w:val="ConsPlusNormal"/>
        <w:ind w:firstLine="540"/>
        <w:jc w:val="both"/>
        <w:rPr>
          <w:sz w:val="22"/>
          <w:szCs w:val="22"/>
        </w:rPr>
      </w:pPr>
      <w:r w:rsidRPr="00F31B5C">
        <w:rPr>
          <w:sz w:val="22"/>
          <w:szCs w:val="22"/>
        </w:rPr>
        <w:t>1) мелкие бытовые сделки;</w:t>
      </w:r>
    </w:p>
    <w:p w:rsidR="00F11C5F" w:rsidRPr="00F31B5C" w:rsidRDefault="00F11C5F" w:rsidP="001066DE">
      <w:pPr>
        <w:pStyle w:val="ConsPlusNormal"/>
        <w:ind w:firstLine="540"/>
        <w:jc w:val="both"/>
        <w:rPr>
          <w:sz w:val="22"/>
          <w:szCs w:val="22"/>
        </w:rPr>
      </w:pPr>
      <w:r w:rsidRPr="00F31B5C">
        <w:rPr>
          <w:sz w:val="22"/>
          <w:szCs w:val="22"/>
        </w:rPr>
        <w:t>2) сделки, направленные на безвозмездное получение выгоды, не требующие нотариального удостоверения либо государственной регистрации;</w:t>
      </w:r>
    </w:p>
    <w:p w:rsidR="00F11C5F" w:rsidRPr="00F31B5C" w:rsidRDefault="00F11C5F" w:rsidP="001066DE">
      <w:pPr>
        <w:pStyle w:val="ConsPlusNormal"/>
        <w:ind w:firstLine="540"/>
        <w:jc w:val="both"/>
        <w:rPr>
          <w:sz w:val="22"/>
          <w:szCs w:val="22"/>
        </w:rPr>
      </w:pPr>
      <w:r w:rsidRPr="00F31B5C">
        <w:rPr>
          <w:sz w:val="22"/>
          <w:szCs w:val="22"/>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11C5F" w:rsidRPr="00F31B5C" w:rsidRDefault="00F11C5F" w:rsidP="001066DE">
      <w:pPr>
        <w:pStyle w:val="ConsPlusNormal"/>
        <w:ind w:firstLine="540"/>
        <w:jc w:val="both"/>
        <w:rPr>
          <w:sz w:val="22"/>
          <w:szCs w:val="22"/>
        </w:rPr>
      </w:pPr>
      <w:r w:rsidRPr="00F31B5C">
        <w:rPr>
          <w:sz w:val="22"/>
          <w:szCs w:val="22"/>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32" w:name="Par332"/>
      <w:bookmarkEnd w:id="32"/>
      <w:r w:rsidRPr="00F31B5C">
        <w:rPr>
          <w:sz w:val="22"/>
          <w:szCs w:val="22"/>
        </w:rPr>
        <w:t>Статья 29. Признание гражданина недееспособным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F11C5F" w:rsidRPr="00F31B5C" w:rsidRDefault="00F11C5F" w:rsidP="001066DE">
      <w:pPr>
        <w:pStyle w:val="ConsPlusNormal"/>
        <w:ind w:firstLine="540"/>
        <w:jc w:val="both"/>
        <w:rPr>
          <w:sz w:val="22"/>
          <w:szCs w:val="22"/>
        </w:rPr>
      </w:pPr>
      <w:r w:rsidRPr="00F31B5C">
        <w:rPr>
          <w:sz w:val="22"/>
          <w:szCs w:val="22"/>
        </w:rPr>
        <w:t xml:space="preserve">2. От имени гражданина, признанного недееспособным, сделки совершает его </w:t>
      </w:r>
      <w:hyperlink w:anchor="Par371" w:tooltip="2. Опекуны являются представителями подопечных в силу закона и совершают от их имени и в их интересах все необходимые сделки." w:history="1">
        <w:r w:rsidRPr="00F31B5C">
          <w:rPr>
            <w:sz w:val="22"/>
            <w:szCs w:val="22"/>
          </w:rPr>
          <w:t>опекун</w:t>
        </w:r>
      </w:hyperlink>
      <w:r w:rsidRPr="00F31B5C">
        <w:rPr>
          <w:sz w:val="22"/>
          <w:szCs w:val="22"/>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49"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sidRPr="00F31B5C">
          <w:rPr>
            <w:sz w:val="22"/>
            <w:szCs w:val="22"/>
          </w:rPr>
          <w:t>пунктом 2 статьи 30</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F11C5F" w:rsidRPr="00F31B5C" w:rsidRDefault="00F11C5F" w:rsidP="001066DE">
      <w:pPr>
        <w:pStyle w:val="ConsPlusNormal"/>
        <w:ind w:firstLine="540"/>
        <w:jc w:val="both"/>
        <w:rPr>
          <w:sz w:val="22"/>
          <w:szCs w:val="22"/>
        </w:rPr>
      </w:pPr>
      <w:r w:rsidRPr="00F31B5C">
        <w:rPr>
          <w:sz w:val="22"/>
          <w:szCs w:val="22"/>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11C5F" w:rsidRPr="00F31B5C" w:rsidRDefault="00F11C5F" w:rsidP="001066DE">
      <w:pPr>
        <w:pStyle w:val="ConsPlusNormal"/>
        <w:jc w:val="both"/>
        <w:rPr>
          <w:sz w:val="22"/>
          <w:szCs w:val="22"/>
        </w:rPr>
      </w:pPr>
      <w:r w:rsidRPr="00F31B5C">
        <w:rPr>
          <w:sz w:val="22"/>
          <w:szCs w:val="22"/>
        </w:rPr>
        <w:t>(п. 3 в ред. Федерального закона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3" w:name="Par342"/>
      <w:bookmarkEnd w:id="33"/>
      <w:r w:rsidRPr="00F31B5C">
        <w:rPr>
          <w:sz w:val="22"/>
          <w:szCs w:val="22"/>
        </w:rPr>
        <w:t>Статья 30. Ограничение дееспособности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Он вправе самостоятельно совершать мелкие бытовые сделки.</w:t>
      </w:r>
    </w:p>
    <w:p w:rsidR="00F11C5F" w:rsidRPr="00F31B5C" w:rsidRDefault="00F11C5F" w:rsidP="001066DE">
      <w:pPr>
        <w:pStyle w:val="ConsPlusNormal"/>
        <w:ind w:firstLine="540"/>
        <w:jc w:val="both"/>
        <w:rPr>
          <w:sz w:val="22"/>
          <w:szCs w:val="22"/>
        </w:rPr>
      </w:pPr>
      <w:r w:rsidRPr="00F31B5C">
        <w:rPr>
          <w:sz w:val="22"/>
          <w:szCs w:val="22"/>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6" w:tooltip="Статья 37. Распоряжение имуществом подопечного" w:history="1">
        <w:r w:rsidRPr="00F31B5C">
          <w:rPr>
            <w:sz w:val="22"/>
            <w:szCs w:val="22"/>
          </w:rPr>
          <w:t>статьей 37</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bookmarkStart w:id="34" w:name="Par349"/>
      <w:bookmarkEnd w:id="34"/>
      <w:r w:rsidRPr="00F31B5C">
        <w:rPr>
          <w:sz w:val="22"/>
          <w:szCs w:val="22"/>
        </w:rP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F11C5F" w:rsidRPr="00F31B5C" w:rsidRDefault="00F11C5F" w:rsidP="001066DE">
      <w:pPr>
        <w:pStyle w:val="ConsPlusNormal"/>
        <w:ind w:firstLine="540"/>
        <w:jc w:val="both"/>
        <w:rPr>
          <w:sz w:val="22"/>
          <w:szCs w:val="22"/>
        </w:rPr>
      </w:pPr>
      <w:r w:rsidRPr="00F31B5C">
        <w:rPr>
          <w:sz w:val="22"/>
          <w:szCs w:val="22"/>
        </w:rPr>
        <w:t xml:space="preserve">Такой гражданин совершает сделки, за исключением сделок, предусмотренных </w:t>
      </w:r>
      <w:hyperlink w:anchor="Par304" w:tooltip="1) распоряжаться своими заработком, стипендией и иными доходами;" w:history="1">
        <w:r w:rsidRPr="00F31B5C">
          <w:rPr>
            <w:sz w:val="22"/>
            <w:szCs w:val="22"/>
          </w:rPr>
          <w:t>подпунктами 1</w:t>
        </w:r>
      </w:hyperlink>
      <w:r w:rsidRPr="00F31B5C">
        <w:rPr>
          <w:sz w:val="22"/>
          <w:szCs w:val="22"/>
        </w:rPr>
        <w:t xml:space="preserve"> и </w:t>
      </w:r>
      <w:hyperlink w:anchor="Par308" w:tooltip="4) совершать мелкие бытовые сделки и иные сделки, предусмотренные пунктом 2 статьи 28 настоящего Кодекса." w:history="1">
        <w:r w:rsidRPr="00F31B5C">
          <w:rPr>
            <w:sz w:val="22"/>
            <w:szCs w:val="22"/>
          </w:rPr>
          <w:t>4 пункта 2 статьи 26</w:t>
        </w:r>
      </w:hyperlink>
      <w:r w:rsidRPr="00F31B5C">
        <w:rPr>
          <w:sz w:val="22"/>
          <w:szCs w:val="22"/>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ar304" w:tooltip="1) распоряжаться своими заработком, стипендией и иными доходами;" w:history="1">
        <w:r w:rsidRPr="00F31B5C">
          <w:rPr>
            <w:sz w:val="22"/>
            <w:szCs w:val="22"/>
          </w:rPr>
          <w:t>подпунктами 1</w:t>
        </w:r>
      </w:hyperlink>
      <w:r w:rsidRPr="00F31B5C">
        <w:rPr>
          <w:sz w:val="22"/>
          <w:szCs w:val="22"/>
        </w:rPr>
        <w:t xml:space="preserve"> и </w:t>
      </w:r>
      <w:hyperlink w:anchor="Par308" w:tooltip="4) совершать мелкие бытовые сделки и иные сделки, предусмотренные пунктом 2 статьи 28 настоящего Кодекса." w:history="1">
        <w:r w:rsidRPr="00F31B5C">
          <w:rPr>
            <w:sz w:val="22"/>
            <w:szCs w:val="22"/>
          </w:rPr>
          <w:t>4 пункта 2 статьи 26</w:t>
        </w:r>
      </w:hyperlink>
      <w:r w:rsidRPr="00F31B5C">
        <w:rPr>
          <w:sz w:val="22"/>
          <w:szCs w:val="22"/>
        </w:rPr>
        <w:t xml:space="preserve"> настоящего Кодекса, такой гражданин вправе совершать самостоятельно.</w:t>
      </w:r>
    </w:p>
    <w:p w:rsidR="00F11C5F" w:rsidRPr="00F31B5C" w:rsidRDefault="00F11C5F" w:rsidP="001066DE">
      <w:pPr>
        <w:pStyle w:val="ConsPlusNormal"/>
        <w:ind w:firstLine="540"/>
        <w:jc w:val="both"/>
        <w:rPr>
          <w:sz w:val="22"/>
          <w:szCs w:val="22"/>
        </w:rPr>
      </w:pPr>
      <w:r w:rsidRPr="00F31B5C">
        <w:rPr>
          <w:sz w:val="22"/>
          <w:szCs w:val="22"/>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04" w:tooltip="1) распоряжаться своими заработком, стипендией и иными доходами;" w:history="1">
        <w:r w:rsidRPr="00F31B5C">
          <w:rPr>
            <w:sz w:val="22"/>
            <w:szCs w:val="22"/>
          </w:rPr>
          <w:t>подпункте 1 пункта 2 статьи 26</w:t>
        </w:r>
      </w:hyperlink>
      <w:r w:rsidRPr="00F31B5C">
        <w:rPr>
          <w:sz w:val="22"/>
          <w:szCs w:val="22"/>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11C5F" w:rsidRPr="00F31B5C" w:rsidRDefault="00F11C5F" w:rsidP="001066DE">
      <w:pPr>
        <w:pStyle w:val="ConsPlusNormal"/>
        <w:ind w:firstLine="540"/>
        <w:jc w:val="both"/>
        <w:rPr>
          <w:sz w:val="22"/>
          <w:szCs w:val="22"/>
        </w:rPr>
      </w:pPr>
      <w:r w:rsidRPr="00F31B5C">
        <w:rPr>
          <w:sz w:val="22"/>
          <w:szCs w:val="22"/>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304" w:tooltip="1) распоряжаться своими заработком, стипендией и иными доходами;" w:history="1">
        <w:r w:rsidRPr="00F31B5C">
          <w:rPr>
            <w:sz w:val="22"/>
            <w:szCs w:val="22"/>
          </w:rPr>
          <w:t>подпункте 1 пункта 2 статьи 26</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11C5F" w:rsidRPr="00F31B5C" w:rsidRDefault="00F11C5F" w:rsidP="001066DE">
      <w:pPr>
        <w:pStyle w:val="ConsPlusNormal"/>
        <w:jc w:val="both"/>
        <w:rPr>
          <w:sz w:val="22"/>
          <w:szCs w:val="22"/>
        </w:rPr>
      </w:pPr>
      <w:r w:rsidRPr="00F31B5C">
        <w:rPr>
          <w:sz w:val="22"/>
          <w:szCs w:val="22"/>
        </w:rPr>
        <w:t>(п. 2 в ред. Федерального закона от 30.12.2012 N 302-ФЗ)</w:t>
      </w:r>
    </w:p>
    <w:p w:rsidR="00F11C5F" w:rsidRPr="00F31B5C" w:rsidRDefault="00F11C5F" w:rsidP="001066DE">
      <w:pPr>
        <w:pStyle w:val="ConsPlusNormal"/>
        <w:ind w:firstLine="540"/>
        <w:jc w:val="both"/>
        <w:rPr>
          <w:sz w:val="22"/>
          <w:szCs w:val="22"/>
        </w:rPr>
      </w:pPr>
      <w:bookmarkStart w:id="35" w:name="Par355"/>
      <w:bookmarkEnd w:id="35"/>
      <w:r w:rsidRPr="00F31B5C">
        <w:rPr>
          <w:sz w:val="22"/>
          <w:szCs w:val="22"/>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11C5F" w:rsidRPr="00F31B5C" w:rsidRDefault="00F11C5F" w:rsidP="001066DE">
      <w:pPr>
        <w:pStyle w:val="ConsPlusNormal"/>
        <w:ind w:firstLine="540"/>
        <w:jc w:val="both"/>
        <w:rPr>
          <w:sz w:val="22"/>
          <w:szCs w:val="22"/>
        </w:rPr>
      </w:pPr>
      <w:r w:rsidRPr="00F31B5C">
        <w:rPr>
          <w:sz w:val="22"/>
          <w:szCs w:val="22"/>
        </w:rPr>
        <w:t xml:space="preserve">Если психическое состояние гражданина, который вследствие психического расстройства был в соответствии с </w:t>
      </w:r>
      <w:hyperlink w:anchor="Par349"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sidRPr="00F31B5C">
          <w:rPr>
            <w:sz w:val="22"/>
            <w:szCs w:val="22"/>
          </w:rPr>
          <w:t>пунктом 2</w:t>
        </w:r>
      </w:hyperlink>
      <w:r w:rsidRPr="00F31B5C">
        <w:rPr>
          <w:sz w:val="22"/>
          <w:szCs w:val="22"/>
        </w:rPr>
        <w:t xml:space="preserve"> настоящей статьи ограничен в дееспособности, изменилось, суд признает его недееспособным в соответствии со </w:t>
      </w:r>
      <w:hyperlink w:anchor="Par332" w:tooltip="Статья 29. Признание гражданина недееспособным" w:history="1">
        <w:r w:rsidRPr="00F31B5C">
          <w:rPr>
            <w:sz w:val="22"/>
            <w:szCs w:val="22"/>
          </w:rPr>
          <w:t>статьей 29</w:t>
        </w:r>
      </w:hyperlink>
      <w:r w:rsidRPr="00F31B5C">
        <w:rPr>
          <w:sz w:val="22"/>
          <w:szCs w:val="22"/>
        </w:rPr>
        <w:t xml:space="preserve"> настоящего Кодекса или отменяет ограничение его дееспособности.</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30.12.2012 N 302-ФЗ)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 Опека и попечительство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F11C5F" w:rsidRPr="00F31B5C" w:rsidRDefault="00F11C5F" w:rsidP="001066DE">
      <w:pPr>
        <w:pStyle w:val="ConsPlusNormal"/>
        <w:jc w:val="both"/>
        <w:rPr>
          <w:sz w:val="22"/>
          <w:szCs w:val="22"/>
        </w:rPr>
      </w:pPr>
      <w:r w:rsidRPr="00F31B5C">
        <w:rPr>
          <w:sz w:val="22"/>
          <w:szCs w:val="22"/>
        </w:rPr>
        <w:t>(в ред. Федерального закона от 24.04.2008 N 49-ФЗ)</w:t>
      </w:r>
    </w:p>
    <w:p w:rsidR="00F11C5F" w:rsidRPr="00F31B5C" w:rsidRDefault="00F11C5F" w:rsidP="001066DE">
      <w:pPr>
        <w:pStyle w:val="ConsPlusNormal"/>
        <w:ind w:firstLine="540"/>
        <w:jc w:val="both"/>
        <w:rPr>
          <w:sz w:val="22"/>
          <w:szCs w:val="22"/>
        </w:rPr>
      </w:pPr>
      <w:r w:rsidRPr="00F31B5C">
        <w:rPr>
          <w:sz w:val="22"/>
          <w:szCs w:val="22"/>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11C5F" w:rsidRPr="00F31B5C" w:rsidRDefault="00F11C5F" w:rsidP="001066DE">
      <w:pPr>
        <w:pStyle w:val="ConsPlusNormal"/>
        <w:ind w:firstLine="540"/>
        <w:jc w:val="both"/>
        <w:rPr>
          <w:sz w:val="22"/>
          <w:szCs w:val="22"/>
        </w:rPr>
      </w:pPr>
      <w:r w:rsidRPr="00F31B5C">
        <w:rPr>
          <w:sz w:val="22"/>
          <w:szCs w:val="22"/>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11C5F" w:rsidRPr="00F31B5C" w:rsidRDefault="00F11C5F" w:rsidP="001066DE">
      <w:pPr>
        <w:pStyle w:val="ConsPlusNormal"/>
        <w:ind w:firstLine="540"/>
        <w:jc w:val="both"/>
        <w:rPr>
          <w:sz w:val="22"/>
          <w:szCs w:val="22"/>
        </w:rPr>
      </w:pPr>
      <w:r w:rsidRPr="00F31B5C">
        <w:rPr>
          <w:sz w:val="22"/>
          <w:szCs w:val="22"/>
        </w:rP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24.04.2008 N 49-ФЗ)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 Опека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Опека устанавливается над малолетними, а также над гражданами, признанными судом недееспособными вследствие психического расстройства.</w:t>
      </w:r>
    </w:p>
    <w:p w:rsidR="00F11C5F" w:rsidRPr="00F31B5C" w:rsidRDefault="00F11C5F" w:rsidP="001066DE">
      <w:pPr>
        <w:pStyle w:val="ConsPlusNormal"/>
        <w:ind w:firstLine="540"/>
        <w:jc w:val="both"/>
        <w:rPr>
          <w:sz w:val="22"/>
          <w:szCs w:val="22"/>
        </w:rPr>
      </w:pPr>
      <w:bookmarkStart w:id="36" w:name="Par371"/>
      <w:bookmarkEnd w:id="36"/>
      <w:r w:rsidRPr="00F31B5C">
        <w:rPr>
          <w:sz w:val="22"/>
          <w:szCs w:val="22"/>
        </w:rPr>
        <w:t>2. Опекуны являются представителями подопечных в силу закона и совершают от их имени и в их интересах все необходимые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33. Попечительство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11C5F" w:rsidRPr="00F31B5C" w:rsidRDefault="00F11C5F" w:rsidP="001066DE">
      <w:pPr>
        <w:pStyle w:val="ConsPlusNormal"/>
        <w:jc w:val="both"/>
        <w:rPr>
          <w:sz w:val="22"/>
          <w:szCs w:val="22"/>
        </w:rPr>
      </w:pPr>
      <w:r w:rsidRPr="00F31B5C">
        <w:rPr>
          <w:sz w:val="22"/>
          <w:szCs w:val="22"/>
        </w:rPr>
        <w:t>(п. 1 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F11C5F" w:rsidRPr="00F31B5C" w:rsidRDefault="00F11C5F" w:rsidP="001066DE">
      <w:pPr>
        <w:pStyle w:val="ConsPlusNormal"/>
        <w:ind w:firstLine="540"/>
        <w:jc w:val="both"/>
        <w:rPr>
          <w:sz w:val="22"/>
          <w:szCs w:val="22"/>
        </w:rPr>
      </w:pPr>
      <w:r w:rsidRPr="00F31B5C">
        <w:rPr>
          <w:sz w:val="22"/>
          <w:szCs w:val="22"/>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11C5F" w:rsidRPr="00F31B5C" w:rsidRDefault="00F11C5F" w:rsidP="001066DE">
      <w:pPr>
        <w:pStyle w:val="ConsPlusNormal"/>
        <w:jc w:val="both"/>
        <w:rPr>
          <w:sz w:val="22"/>
          <w:szCs w:val="22"/>
        </w:rPr>
      </w:pPr>
      <w:r w:rsidRPr="00F31B5C">
        <w:rPr>
          <w:sz w:val="22"/>
          <w:szCs w:val="22"/>
        </w:rPr>
        <w:t>(п. 2 в ред. Федерального закона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34. Органы опеки и попечительства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F11C5F" w:rsidRPr="00F31B5C" w:rsidRDefault="00F11C5F" w:rsidP="001066DE">
      <w:pPr>
        <w:pStyle w:val="ConsPlusNormal"/>
        <w:jc w:val="both"/>
        <w:rPr>
          <w:sz w:val="22"/>
          <w:szCs w:val="22"/>
        </w:rPr>
      </w:pPr>
      <w:r w:rsidRPr="00F31B5C">
        <w:rPr>
          <w:sz w:val="22"/>
          <w:szCs w:val="22"/>
        </w:rPr>
        <w:t>(в ред. Федеральных законов от 29.12.2006 N 258-ФЗ, от 02.07.2013 N 167-ФЗ)</w:t>
      </w:r>
    </w:p>
    <w:p w:rsidR="00F11C5F" w:rsidRPr="00F31B5C" w:rsidRDefault="00F11C5F" w:rsidP="001066DE">
      <w:pPr>
        <w:pStyle w:val="ConsPlusNormal"/>
        <w:ind w:firstLine="540"/>
        <w:jc w:val="both"/>
        <w:rPr>
          <w:sz w:val="22"/>
          <w:szCs w:val="22"/>
        </w:rPr>
      </w:pPr>
      <w:r w:rsidRPr="00F31B5C">
        <w:rPr>
          <w:sz w:val="22"/>
          <w:szCs w:val="22"/>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02.07.2013 N 167-ФЗ)</w:t>
      </w:r>
    </w:p>
    <w:p w:rsidR="00F11C5F" w:rsidRPr="00F31B5C" w:rsidRDefault="00F11C5F" w:rsidP="001066DE">
      <w:pPr>
        <w:pStyle w:val="ConsPlusNormal"/>
        <w:ind w:firstLine="540"/>
        <w:jc w:val="both"/>
        <w:rPr>
          <w:sz w:val="22"/>
          <w:szCs w:val="22"/>
        </w:rPr>
      </w:pPr>
      <w:r w:rsidRPr="00F31B5C">
        <w:rPr>
          <w:sz w:val="22"/>
          <w:szCs w:val="22"/>
        </w:rP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24.04.2008 N 49-ФЗ)</w:t>
      </w:r>
    </w:p>
    <w:p w:rsidR="00F11C5F" w:rsidRPr="00F31B5C" w:rsidRDefault="00F11C5F" w:rsidP="001066DE">
      <w:pPr>
        <w:pStyle w:val="ConsPlusNormal"/>
        <w:ind w:firstLine="540"/>
        <w:jc w:val="both"/>
        <w:rPr>
          <w:sz w:val="22"/>
          <w:szCs w:val="22"/>
        </w:rPr>
      </w:pPr>
      <w:r w:rsidRPr="00F31B5C">
        <w:rPr>
          <w:sz w:val="22"/>
          <w:szCs w:val="22"/>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11C5F" w:rsidRPr="00F31B5C" w:rsidRDefault="00F11C5F" w:rsidP="001066DE">
      <w:pPr>
        <w:pStyle w:val="ConsPlusNormal"/>
        <w:ind w:firstLine="540"/>
        <w:jc w:val="both"/>
        <w:rPr>
          <w:sz w:val="22"/>
          <w:szCs w:val="22"/>
        </w:rPr>
      </w:pPr>
      <w:r w:rsidRPr="00F31B5C">
        <w:rPr>
          <w:sz w:val="22"/>
          <w:szCs w:val="22"/>
        </w:rPr>
        <w:t>3. Орган опеки и попечительства по месту жительства подопечных осуществляет надзор за деятельностью их опекунов и попечителей.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35. Опекуны и попечители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11C5F" w:rsidRPr="00F31B5C" w:rsidRDefault="00F11C5F" w:rsidP="001066DE">
      <w:pPr>
        <w:pStyle w:val="ConsPlusNormal"/>
        <w:ind w:firstLine="540"/>
        <w:jc w:val="both"/>
        <w:rPr>
          <w:sz w:val="22"/>
          <w:szCs w:val="22"/>
        </w:rPr>
      </w:pPr>
      <w:r w:rsidRPr="00F31B5C">
        <w:rPr>
          <w:sz w:val="22"/>
          <w:szCs w:val="22"/>
        </w:rPr>
        <w:t>Назначение опекуна или попечителя может быть оспорено в суде заинтересованными лицами.</w:t>
      </w:r>
    </w:p>
    <w:p w:rsidR="00F11C5F" w:rsidRPr="00F31B5C" w:rsidRDefault="00F11C5F" w:rsidP="001066DE">
      <w:pPr>
        <w:pStyle w:val="ConsPlusNormal"/>
        <w:jc w:val="both"/>
        <w:rPr>
          <w:sz w:val="22"/>
          <w:szCs w:val="22"/>
        </w:rPr>
      </w:pPr>
      <w:r w:rsidRPr="00F31B5C">
        <w:rPr>
          <w:sz w:val="22"/>
          <w:szCs w:val="22"/>
        </w:rPr>
        <w:t>(в ред. Федерального закона от 18.12.2006 N 231-ФЗ)</w:t>
      </w:r>
    </w:p>
    <w:p w:rsidR="00F11C5F" w:rsidRPr="00F31B5C" w:rsidRDefault="00F11C5F" w:rsidP="001066DE">
      <w:pPr>
        <w:pStyle w:val="ConsPlusNormal"/>
        <w:ind w:firstLine="540"/>
        <w:jc w:val="both"/>
        <w:rPr>
          <w:sz w:val="22"/>
          <w:szCs w:val="22"/>
        </w:rPr>
      </w:pPr>
      <w:r w:rsidRPr="00F31B5C">
        <w:rPr>
          <w:sz w:val="22"/>
          <w:szCs w:val="22"/>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F11C5F" w:rsidRPr="00F31B5C" w:rsidRDefault="00F11C5F" w:rsidP="001066DE">
      <w:pPr>
        <w:pStyle w:val="ConsPlusNormal"/>
        <w:jc w:val="both"/>
        <w:rPr>
          <w:sz w:val="22"/>
          <w:szCs w:val="22"/>
        </w:rPr>
      </w:pPr>
      <w:r w:rsidRPr="00F31B5C">
        <w:rPr>
          <w:sz w:val="22"/>
          <w:szCs w:val="22"/>
        </w:rPr>
        <w:t>(в ред. Федерального закона от 24.04.2008 N 49-ФЗ)</w:t>
      </w:r>
    </w:p>
    <w:p w:rsidR="00F11C5F" w:rsidRPr="00F31B5C" w:rsidRDefault="00F11C5F" w:rsidP="001066DE">
      <w:pPr>
        <w:pStyle w:val="ConsPlusNormal"/>
        <w:ind w:firstLine="540"/>
        <w:jc w:val="both"/>
        <w:rPr>
          <w:sz w:val="22"/>
          <w:szCs w:val="22"/>
        </w:rPr>
      </w:pPr>
      <w:r w:rsidRPr="00F31B5C">
        <w:rPr>
          <w:sz w:val="22"/>
          <w:szCs w:val="22"/>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11C5F" w:rsidRPr="00F31B5C" w:rsidRDefault="00F11C5F" w:rsidP="001066DE">
      <w:pPr>
        <w:pStyle w:val="ConsPlusNormal"/>
        <w:ind w:firstLine="540"/>
        <w:jc w:val="both"/>
        <w:rPr>
          <w:sz w:val="22"/>
          <w:szCs w:val="22"/>
        </w:rPr>
      </w:pPr>
      <w:r w:rsidRPr="00F31B5C">
        <w:rPr>
          <w:sz w:val="22"/>
          <w:szCs w:val="22"/>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11C5F" w:rsidRPr="00F31B5C" w:rsidRDefault="00F11C5F" w:rsidP="001066DE">
      <w:pPr>
        <w:pStyle w:val="ConsPlusNormal"/>
        <w:jc w:val="both"/>
        <w:rPr>
          <w:sz w:val="22"/>
          <w:szCs w:val="22"/>
        </w:rPr>
      </w:pPr>
      <w:r w:rsidRPr="00F31B5C">
        <w:rPr>
          <w:sz w:val="22"/>
          <w:szCs w:val="22"/>
        </w:rPr>
        <w:t>(п. 4 в ред. Федерального закона от 24.04.2008 N 49-ФЗ)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36. Исполнение опекунами и попечителями своих обязанностей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Обязанности по опеке и попечительству исполняются безвозмездно, кроме случаев,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11C5F" w:rsidRPr="00F31B5C" w:rsidRDefault="00F11C5F" w:rsidP="001066DE">
      <w:pPr>
        <w:pStyle w:val="ConsPlusNormal"/>
        <w:ind w:firstLine="540"/>
        <w:jc w:val="both"/>
        <w:rPr>
          <w:sz w:val="22"/>
          <w:szCs w:val="22"/>
        </w:rPr>
      </w:pPr>
      <w:r w:rsidRPr="00F31B5C">
        <w:rPr>
          <w:sz w:val="22"/>
          <w:szCs w:val="22"/>
        </w:rPr>
        <w:t>Опекуны и попечители обязаны извещать органы опеки и попечительства о перемене места жительства.</w:t>
      </w:r>
    </w:p>
    <w:p w:rsidR="00F11C5F" w:rsidRPr="00F31B5C" w:rsidRDefault="00F11C5F" w:rsidP="001066DE">
      <w:pPr>
        <w:pStyle w:val="ConsPlusNormal"/>
        <w:ind w:firstLine="540"/>
        <w:jc w:val="both"/>
        <w:rPr>
          <w:sz w:val="22"/>
          <w:szCs w:val="22"/>
        </w:rPr>
      </w:pPr>
      <w:bookmarkStart w:id="37" w:name="Par413"/>
      <w:bookmarkEnd w:id="37"/>
      <w:r w:rsidRPr="00F31B5C">
        <w:rPr>
          <w:sz w:val="22"/>
          <w:szCs w:val="22"/>
        </w:rPr>
        <w:t>3. Опекуны и попечители обязаны заботиться о содержании своих подопечных, об обеспечении их уходом и лечением, защищать их права и интересы.</w:t>
      </w:r>
    </w:p>
    <w:p w:rsidR="00F11C5F" w:rsidRPr="00F31B5C" w:rsidRDefault="00F11C5F" w:rsidP="001066DE">
      <w:pPr>
        <w:pStyle w:val="ConsPlusNormal"/>
        <w:ind w:firstLine="540"/>
        <w:jc w:val="both"/>
        <w:rPr>
          <w:sz w:val="22"/>
          <w:szCs w:val="22"/>
        </w:rPr>
      </w:pPr>
      <w:r w:rsidRPr="00F31B5C">
        <w:rPr>
          <w:sz w:val="22"/>
          <w:szCs w:val="22"/>
        </w:rPr>
        <w:t>Опекуны и попечители несовершеннолетних должны заботиться об их обучении и воспитании.</w:t>
      </w:r>
    </w:p>
    <w:p w:rsidR="00F11C5F" w:rsidRPr="00F31B5C" w:rsidRDefault="00F11C5F" w:rsidP="001066DE">
      <w:pPr>
        <w:pStyle w:val="ConsPlusNormal"/>
        <w:ind w:firstLine="540"/>
        <w:jc w:val="both"/>
        <w:rPr>
          <w:sz w:val="22"/>
          <w:szCs w:val="22"/>
        </w:rPr>
      </w:pPr>
      <w:r w:rsidRPr="00F31B5C">
        <w:rPr>
          <w:sz w:val="22"/>
          <w:szCs w:val="22"/>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30.12.2012 N 302-ФЗ)</w:t>
      </w:r>
    </w:p>
    <w:p w:rsidR="00F11C5F" w:rsidRPr="00F31B5C" w:rsidRDefault="00F11C5F" w:rsidP="001066DE">
      <w:pPr>
        <w:pStyle w:val="ConsPlusNormal"/>
        <w:ind w:firstLine="540"/>
        <w:jc w:val="both"/>
        <w:rPr>
          <w:sz w:val="22"/>
          <w:szCs w:val="22"/>
        </w:rPr>
      </w:pPr>
      <w:r w:rsidRPr="00F31B5C">
        <w:rPr>
          <w:sz w:val="22"/>
          <w:szCs w:val="22"/>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30.12.2012 N 302-ФЗ)</w:t>
      </w:r>
    </w:p>
    <w:p w:rsidR="00F11C5F" w:rsidRPr="00F31B5C" w:rsidRDefault="00F11C5F" w:rsidP="001066DE">
      <w:pPr>
        <w:pStyle w:val="ConsPlusNormal"/>
        <w:ind w:firstLine="540"/>
        <w:jc w:val="both"/>
        <w:rPr>
          <w:sz w:val="22"/>
          <w:szCs w:val="22"/>
        </w:rPr>
      </w:pPr>
      <w:r w:rsidRPr="00F31B5C">
        <w:rPr>
          <w:sz w:val="22"/>
          <w:szCs w:val="22"/>
        </w:rPr>
        <w:t xml:space="preserve">4. Обязанности, указанные в </w:t>
      </w:r>
      <w:hyperlink w:anchor="Par413" w:tooltip="3. Опекуны и попечители обязаны заботиться о содержании своих подопечных, об обеспечении их уходом и лечением, защищать их права и интересы." w:history="1">
        <w:r w:rsidRPr="00F31B5C">
          <w:rPr>
            <w:sz w:val="22"/>
            <w:szCs w:val="22"/>
          </w:rPr>
          <w:t>пункте 3</w:t>
        </w:r>
      </w:hyperlink>
      <w:r w:rsidRPr="00F31B5C">
        <w:rPr>
          <w:sz w:val="22"/>
          <w:szCs w:val="22"/>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55"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history="1">
        <w:r w:rsidRPr="00F31B5C">
          <w:rPr>
            <w:sz w:val="22"/>
            <w:szCs w:val="22"/>
          </w:rPr>
          <w:t>пунктом 3 статьи 30</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30.12.2012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8" w:name="Par426"/>
      <w:bookmarkEnd w:id="38"/>
      <w:r w:rsidRPr="00F31B5C">
        <w:rPr>
          <w:sz w:val="22"/>
          <w:szCs w:val="22"/>
        </w:rPr>
        <w:t>Статья 37. Распоряжение имуществом подопечного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w:t>
      </w:r>
    </w:p>
    <w:p w:rsidR="00F11C5F" w:rsidRPr="00F31B5C" w:rsidRDefault="00F11C5F" w:rsidP="001066DE">
      <w:pPr>
        <w:pStyle w:val="ConsPlusNormal"/>
        <w:jc w:val="both"/>
        <w:rPr>
          <w:sz w:val="22"/>
          <w:szCs w:val="22"/>
        </w:rPr>
      </w:pPr>
      <w:r w:rsidRPr="00F31B5C">
        <w:rPr>
          <w:sz w:val="22"/>
          <w:szCs w:val="22"/>
        </w:rPr>
        <w:t>(п. 1 в ред. Федерального закона от 30.12.2012 N 302-ФЗ)</w:t>
      </w:r>
    </w:p>
    <w:p w:rsidR="00F11C5F" w:rsidRPr="00F31B5C" w:rsidRDefault="00F11C5F" w:rsidP="001066DE">
      <w:pPr>
        <w:pStyle w:val="ConsPlusNormal"/>
        <w:ind w:firstLine="540"/>
        <w:jc w:val="both"/>
        <w:rPr>
          <w:sz w:val="22"/>
          <w:szCs w:val="22"/>
        </w:rPr>
      </w:pPr>
      <w:bookmarkStart w:id="39" w:name="Par433"/>
      <w:bookmarkEnd w:id="39"/>
      <w:r w:rsidRPr="00F31B5C">
        <w:rPr>
          <w:sz w:val="22"/>
          <w:szCs w:val="22"/>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30.12.2012 N 302-ФЗ)</w:t>
      </w:r>
    </w:p>
    <w:p w:rsidR="00F11C5F" w:rsidRPr="00F31B5C" w:rsidRDefault="00F11C5F" w:rsidP="001066DE">
      <w:pPr>
        <w:pStyle w:val="ConsPlusNormal"/>
        <w:ind w:firstLine="540"/>
        <w:jc w:val="both"/>
        <w:rPr>
          <w:sz w:val="22"/>
          <w:szCs w:val="22"/>
        </w:rPr>
      </w:pPr>
      <w:r w:rsidRPr="00F31B5C">
        <w:rPr>
          <w:sz w:val="22"/>
          <w:szCs w:val="22"/>
        </w:rPr>
        <w:t>Порядок управления имуществом подопечного определяется Федеральным законом "Об опеке и попечительстве".</w:t>
      </w:r>
    </w:p>
    <w:p w:rsidR="00F11C5F" w:rsidRPr="00F31B5C" w:rsidRDefault="00F11C5F" w:rsidP="001066DE">
      <w:pPr>
        <w:pStyle w:val="ConsPlusNormal"/>
        <w:jc w:val="both"/>
        <w:rPr>
          <w:sz w:val="22"/>
          <w:szCs w:val="22"/>
        </w:rPr>
      </w:pPr>
      <w:r w:rsidRPr="00F31B5C">
        <w:rPr>
          <w:sz w:val="22"/>
          <w:szCs w:val="22"/>
        </w:rPr>
        <w:t>(в ред. Федерального закона от 24.04.2008 N 49-ФЗ)</w:t>
      </w:r>
    </w:p>
    <w:p w:rsidR="00F11C5F" w:rsidRPr="00F31B5C" w:rsidRDefault="00F11C5F" w:rsidP="001066DE">
      <w:pPr>
        <w:pStyle w:val="ConsPlusNormal"/>
        <w:ind w:firstLine="540"/>
        <w:jc w:val="both"/>
        <w:rPr>
          <w:sz w:val="22"/>
          <w:szCs w:val="22"/>
        </w:rPr>
      </w:pPr>
      <w:bookmarkStart w:id="40" w:name="Par437"/>
      <w:bookmarkEnd w:id="40"/>
      <w:r w:rsidRPr="00F31B5C">
        <w:rPr>
          <w:sz w:val="22"/>
          <w:szCs w:val="22"/>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11C5F" w:rsidRPr="00F31B5C" w:rsidRDefault="00F11C5F" w:rsidP="001066DE">
      <w:pPr>
        <w:pStyle w:val="ConsPlusNormal"/>
        <w:ind w:firstLine="540"/>
        <w:jc w:val="both"/>
        <w:rPr>
          <w:sz w:val="22"/>
          <w:szCs w:val="22"/>
        </w:rPr>
      </w:pPr>
      <w:r w:rsidRPr="00F31B5C">
        <w:rPr>
          <w:sz w:val="22"/>
          <w:szCs w:val="22"/>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30.12.2012 N 302-ФЗ)</w:t>
      </w: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38. Доверительное управление имуществом подопечного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11C5F" w:rsidRPr="00F31B5C" w:rsidRDefault="00F11C5F" w:rsidP="001066DE">
      <w:pPr>
        <w:pStyle w:val="ConsPlusNormal"/>
        <w:ind w:firstLine="540"/>
        <w:jc w:val="both"/>
        <w:rPr>
          <w:sz w:val="22"/>
          <w:szCs w:val="22"/>
        </w:rPr>
      </w:pPr>
      <w:r w:rsidRPr="00F31B5C">
        <w:rPr>
          <w:sz w:val="22"/>
          <w:szCs w:val="22"/>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33"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sidRPr="00F31B5C">
          <w:rPr>
            <w:sz w:val="22"/>
            <w:szCs w:val="22"/>
          </w:rPr>
          <w:t>пунктами 2</w:t>
        </w:r>
      </w:hyperlink>
      <w:r w:rsidRPr="00F31B5C">
        <w:rPr>
          <w:sz w:val="22"/>
          <w:szCs w:val="22"/>
        </w:rPr>
        <w:t xml:space="preserve"> и </w:t>
      </w:r>
      <w:hyperlink w:anchor="Par437"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sidRPr="00F31B5C">
          <w:rPr>
            <w:sz w:val="22"/>
            <w:szCs w:val="22"/>
          </w:rPr>
          <w:t>3 статьи 37</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 Освобождение и отстранение опекунов и попечителей от исполнения ими своих обязанностей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11C5F" w:rsidRPr="00F31B5C" w:rsidRDefault="00F11C5F" w:rsidP="001066DE">
      <w:pPr>
        <w:pStyle w:val="ConsPlusNormal"/>
        <w:ind w:firstLine="540"/>
        <w:jc w:val="both"/>
        <w:rPr>
          <w:sz w:val="22"/>
          <w:szCs w:val="22"/>
        </w:rPr>
      </w:pPr>
      <w:r w:rsidRPr="00F31B5C">
        <w:rPr>
          <w:sz w:val="22"/>
          <w:szCs w:val="22"/>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11C5F" w:rsidRPr="00F31B5C" w:rsidRDefault="00F11C5F" w:rsidP="001066DE">
      <w:pPr>
        <w:pStyle w:val="ConsPlusNormal"/>
        <w:jc w:val="both"/>
        <w:rPr>
          <w:sz w:val="22"/>
          <w:szCs w:val="22"/>
        </w:rPr>
      </w:pPr>
      <w:r w:rsidRPr="00F31B5C">
        <w:rPr>
          <w:sz w:val="22"/>
          <w:szCs w:val="22"/>
        </w:rPr>
        <w:t>(в ред. Федерального закона от 24.04.2008 N 49-ФЗ)</w:t>
      </w:r>
    </w:p>
    <w:p w:rsidR="00F11C5F" w:rsidRPr="00F31B5C" w:rsidRDefault="00F11C5F" w:rsidP="001066DE">
      <w:pPr>
        <w:pStyle w:val="ConsPlusNormal"/>
        <w:ind w:firstLine="540"/>
        <w:jc w:val="both"/>
        <w:rPr>
          <w:sz w:val="22"/>
          <w:szCs w:val="22"/>
        </w:rPr>
      </w:pPr>
      <w:r w:rsidRPr="00F31B5C">
        <w:rPr>
          <w:sz w:val="22"/>
          <w:szCs w:val="22"/>
        </w:rPr>
        <w:t>2. Опекун, попечитель могут быть освобождены от исполнения своих обязанностей по их просьбе.</w:t>
      </w:r>
    </w:p>
    <w:p w:rsidR="00F11C5F" w:rsidRPr="00F31B5C" w:rsidRDefault="00F11C5F" w:rsidP="001066DE">
      <w:pPr>
        <w:pStyle w:val="ConsPlusNormal"/>
        <w:ind w:firstLine="540"/>
        <w:jc w:val="both"/>
        <w:rPr>
          <w:sz w:val="22"/>
          <w:szCs w:val="22"/>
        </w:rPr>
      </w:pPr>
      <w:r w:rsidRPr="00F31B5C">
        <w:rPr>
          <w:sz w:val="22"/>
          <w:szCs w:val="22"/>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11C5F" w:rsidRPr="00F31B5C" w:rsidRDefault="00F11C5F" w:rsidP="001066DE">
      <w:pPr>
        <w:pStyle w:val="ConsPlusNormal"/>
        <w:jc w:val="both"/>
        <w:rPr>
          <w:sz w:val="22"/>
          <w:szCs w:val="22"/>
        </w:rPr>
      </w:pPr>
      <w:r w:rsidRPr="00F31B5C">
        <w:rPr>
          <w:sz w:val="22"/>
          <w:szCs w:val="22"/>
        </w:rPr>
        <w:t>(п. 2 в ред. Федерального закона от 24.04.2008 N 49-ФЗ)</w:t>
      </w:r>
    </w:p>
    <w:p w:rsidR="00F11C5F" w:rsidRPr="00F31B5C" w:rsidRDefault="00F11C5F" w:rsidP="001066DE">
      <w:pPr>
        <w:pStyle w:val="ConsPlusNormal"/>
        <w:ind w:firstLine="540"/>
        <w:jc w:val="both"/>
        <w:rPr>
          <w:sz w:val="22"/>
          <w:szCs w:val="22"/>
        </w:rPr>
      </w:pPr>
      <w:r w:rsidRPr="00F31B5C">
        <w:rPr>
          <w:sz w:val="22"/>
          <w:szCs w:val="22"/>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 Прекращение опеки и попечительства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11C5F" w:rsidRPr="00F31B5C" w:rsidRDefault="00F11C5F" w:rsidP="001066DE">
      <w:pPr>
        <w:pStyle w:val="ConsPlusNormal"/>
        <w:ind w:firstLine="540"/>
        <w:jc w:val="both"/>
        <w:rPr>
          <w:sz w:val="22"/>
          <w:szCs w:val="22"/>
        </w:rPr>
      </w:pPr>
      <w:r w:rsidRPr="00F31B5C">
        <w:rPr>
          <w:sz w:val="22"/>
          <w:szCs w:val="22"/>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11C5F" w:rsidRPr="00F31B5C" w:rsidRDefault="00F11C5F" w:rsidP="001066DE">
      <w:pPr>
        <w:pStyle w:val="ConsPlusNormal"/>
        <w:ind w:firstLine="540"/>
        <w:jc w:val="both"/>
        <w:rPr>
          <w:sz w:val="22"/>
          <w:szCs w:val="22"/>
        </w:rPr>
      </w:pPr>
      <w:r w:rsidRPr="00F31B5C">
        <w:rPr>
          <w:sz w:val="22"/>
          <w:szCs w:val="22"/>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8"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sidRPr="00F31B5C">
          <w:rPr>
            <w:sz w:val="22"/>
            <w:szCs w:val="22"/>
          </w:rPr>
          <w:t>пункт 2 статьи 21</w:t>
        </w:r>
      </w:hyperlink>
      <w:r w:rsidRPr="00F31B5C">
        <w:rPr>
          <w:sz w:val="22"/>
          <w:szCs w:val="22"/>
        </w:rPr>
        <w:t xml:space="preserve"> и </w:t>
      </w:r>
      <w:hyperlink w:anchor="Par313" w:tooltip="Статья 27. Эмансипация" w:history="1">
        <w:r w:rsidRPr="00F31B5C">
          <w:rPr>
            <w:sz w:val="22"/>
            <w:szCs w:val="22"/>
          </w:rPr>
          <w:t>статья 27</w:t>
        </w:r>
      </w:hyperlink>
      <w:r w:rsidRPr="00F31B5C">
        <w:rPr>
          <w:sz w:val="22"/>
          <w:szCs w:val="22"/>
        </w:rPr>
        <w:t>).</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 Патронаж над совершеннолетними дееспособными гражданами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24.04.2008 N 49-ФЗ)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41" w:name="Par466"/>
      <w:bookmarkEnd w:id="41"/>
      <w:r w:rsidRPr="00F31B5C">
        <w:rPr>
          <w:sz w:val="22"/>
          <w:szCs w:val="22"/>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11C5F" w:rsidRPr="00F31B5C" w:rsidRDefault="00F11C5F" w:rsidP="001066DE">
      <w:pPr>
        <w:pStyle w:val="ConsPlusNormal"/>
        <w:ind w:firstLine="540"/>
        <w:jc w:val="both"/>
        <w:rPr>
          <w:sz w:val="22"/>
          <w:szCs w:val="22"/>
        </w:rPr>
      </w:pPr>
      <w:r w:rsidRPr="00F31B5C">
        <w:rPr>
          <w:sz w:val="22"/>
          <w:szCs w:val="22"/>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11C5F" w:rsidRPr="00F31B5C" w:rsidRDefault="00F11C5F" w:rsidP="001066DE">
      <w:pPr>
        <w:pStyle w:val="ConsPlusNormal"/>
        <w:ind w:firstLine="540"/>
        <w:jc w:val="both"/>
        <w:rPr>
          <w:sz w:val="22"/>
          <w:szCs w:val="22"/>
        </w:rPr>
      </w:pPr>
      <w:r w:rsidRPr="00F31B5C">
        <w:rPr>
          <w:sz w:val="22"/>
          <w:szCs w:val="22"/>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F11C5F" w:rsidRPr="00F31B5C" w:rsidRDefault="00F11C5F" w:rsidP="001066DE">
      <w:pPr>
        <w:pStyle w:val="ConsPlusNormal"/>
        <w:ind w:firstLine="540"/>
        <w:jc w:val="both"/>
        <w:rPr>
          <w:sz w:val="22"/>
          <w:szCs w:val="22"/>
        </w:rPr>
      </w:pPr>
      <w:r w:rsidRPr="00F31B5C">
        <w:rPr>
          <w:sz w:val="22"/>
          <w:szCs w:val="22"/>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11C5F" w:rsidRPr="00F31B5C" w:rsidRDefault="00F11C5F" w:rsidP="001066DE">
      <w:pPr>
        <w:pStyle w:val="ConsPlusNormal"/>
        <w:ind w:firstLine="540"/>
        <w:jc w:val="both"/>
        <w:rPr>
          <w:sz w:val="22"/>
          <w:szCs w:val="22"/>
        </w:rPr>
      </w:pPr>
      <w:r w:rsidRPr="00F31B5C">
        <w:rPr>
          <w:sz w:val="22"/>
          <w:szCs w:val="22"/>
        </w:rPr>
        <w:t xml:space="preserve">5. Патронаж над совершеннолетним дееспособным гражданином, установленный в соответствии с </w:t>
      </w:r>
      <w:hyperlink w:anchor="Par466"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history="1">
        <w:r w:rsidRPr="00F31B5C">
          <w:rPr>
            <w:sz w:val="22"/>
            <w:szCs w:val="22"/>
          </w:rPr>
          <w:t>пунктом 1</w:t>
        </w:r>
      </w:hyperlink>
      <w:r w:rsidRPr="00F31B5C">
        <w:rPr>
          <w:sz w:val="22"/>
          <w:szCs w:val="22"/>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 Признание гражданина безвестно отсутствующим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F11C5F" w:rsidRPr="00F31B5C" w:rsidRDefault="00F11C5F" w:rsidP="001066DE">
      <w:pPr>
        <w:pStyle w:val="ConsPlusNormal"/>
        <w:ind w:firstLine="540"/>
        <w:jc w:val="both"/>
        <w:rPr>
          <w:sz w:val="22"/>
          <w:szCs w:val="22"/>
        </w:rPr>
      </w:pPr>
      <w:r w:rsidRPr="00F31B5C">
        <w:rPr>
          <w:sz w:val="22"/>
          <w:szCs w:val="22"/>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 Последствия признания гражданина безвестно отсутствующим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F11C5F" w:rsidRPr="00F31B5C" w:rsidRDefault="00F11C5F" w:rsidP="001066DE">
      <w:pPr>
        <w:pStyle w:val="ConsPlusNormal"/>
        <w:ind w:firstLine="540"/>
        <w:jc w:val="both"/>
        <w:rPr>
          <w:sz w:val="22"/>
          <w:szCs w:val="22"/>
        </w:rPr>
      </w:pPr>
      <w:r w:rsidRPr="00F31B5C">
        <w:rPr>
          <w:sz w:val="22"/>
          <w:szCs w:val="22"/>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11C5F" w:rsidRPr="00F31B5C" w:rsidRDefault="00F11C5F" w:rsidP="001066DE">
      <w:pPr>
        <w:pStyle w:val="ConsPlusNormal"/>
        <w:ind w:firstLine="540"/>
        <w:jc w:val="both"/>
        <w:rPr>
          <w:sz w:val="22"/>
          <w:szCs w:val="22"/>
        </w:rPr>
      </w:pPr>
      <w:r w:rsidRPr="00F31B5C">
        <w:rPr>
          <w:sz w:val="22"/>
          <w:szCs w:val="22"/>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11C5F" w:rsidRPr="00F31B5C" w:rsidRDefault="00F11C5F" w:rsidP="001066DE">
      <w:pPr>
        <w:pStyle w:val="ConsPlusNormal"/>
        <w:ind w:firstLine="540"/>
        <w:jc w:val="both"/>
        <w:rPr>
          <w:sz w:val="22"/>
          <w:szCs w:val="22"/>
        </w:rPr>
      </w:pPr>
      <w:r w:rsidRPr="00F31B5C">
        <w:rPr>
          <w:sz w:val="22"/>
          <w:szCs w:val="22"/>
        </w:rPr>
        <w:t>3. Последствия признания лица безвестно отсутствующим, не предусмотренные настоящей статьей, определяются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 Отмена решения о признании гражданина безвестно отсутствующим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45. Объявление гражданина умершим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11C5F" w:rsidRPr="00F31B5C" w:rsidRDefault="00F11C5F" w:rsidP="001066DE">
      <w:pPr>
        <w:pStyle w:val="ConsPlusNormal"/>
        <w:ind w:firstLine="540"/>
        <w:jc w:val="both"/>
        <w:rPr>
          <w:sz w:val="22"/>
          <w:szCs w:val="22"/>
        </w:rPr>
      </w:pPr>
      <w:r w:rsidRPr="00F31B5C">
        <w:rPr>
          <w:sz w:val="22"/>
          <w:szCs w:val="22"/>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11C5F" w:rsidRPr="00F31B5C" w:rsidRDefault="00F11C5F" w:rsidP="001066DE">
      <w:pPr>
        <w:pStyle w:val="ConsPlusNormal"/>
        <w:ind w:firstLine="540"/>
        <w:jc w:val="both"/>
        <w:rPr>
          <w:sz w:val="22"/>
          <w:szCs w:val="22"/>
        </w:rPr>
      </w:pPr>
      <w:r w:rsidRPr="00F31B5C">
        <w:rPr>
          <w:sz w:val="22"/>
          <w:szCs w:val="22"/>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11C5F" w:rsidRPr="00F31B5C" w:rsidRDefault="00F11C5F" w:rsidP="001066DE">
      <w:pPr>
        <w:pStyle w:val="ConsPlusNormal"/>
        <w:jc w:val="both"/>
        <w:rPr>
          <w:sz w:val="22"/>
          <w:szCs w:val="22"/>
        </w:rPr>
      </w:pPr>
      <w:r w:rsidRPr="00F31B5C">
        <w:rPr>
          <w:sz w:val="22"/>
          <w:szCs w:val="22"/>
        </w:rPr>
        <w:t>(в ред. Федерального закона от 30.03.2016 N 79-ФЗ)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46. Последствия явки гражданина, объявленного умершим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случае явки или обнаружения места пребывания гражданина, объявленного умершим, суд отменяет решение об объявлении его умершим.</w:t>
      </w:r>
    </w:p>
    <w:p w:rsidR="00F11C5F" w:rsidRPr="00F31B5C" w:rsidRDefault="00F11C5F" w:rsidP="001066DE">
      <w:pPr>
        <w:pStyle w:val="ConsPlusNormal"/>
        <w:ind w:firstLine="540"/>
        <w:jc w:val="both"/>
        <w:rPr>
          <w:sz w:val="22"/>
          <w:szCs w:val="22"/>
        </w:rPr>
      </w:pPr>
      <w:r w:rsidRPr="00F31B5C">
        <w:rPr>
          <w:sz w:val="22"/>
          <w:szCs w:val="22"/>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36" w:tooltip="3. Деньги, а также ценные бумаги на предъявителя не могут быть истребованы от добросовестного приобретателя." w:history="1">
        <w:r w:rsidRPr="00F31B5C">
          <w:rPr>
            <w:sz w:val="22"/>
            <w:szCs w:val="22"/>
          </w:rPr>
          <w:t>пунктом 3 статьи 302</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47. Регистрация актов гражданского состояния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Государственной регистрации подлежат следующие акты гражданского состояния:</w:t>
      </w:r>
    </w:p>
    <w:p w:rsidR="00F11C5F" w:rsidRPr="00F31B5C" w:rsidRDefault="00F11C5F" w:rsidP="001066DE">
      <w:pPr>
        <w:pStyle w:val="ConsPlusNormal"/>
        <w:ind w:firstLine="540"/>
        <w:jc w:val="both"/>
        <w:rPr>
          <w:sz w:val="22"/>
          <w:szCs w:val="22"/>
        </w:rPr>
      </w:pPr>
      <w:r w:rsidRPr="00F31B5C">
        <w:rPr>
          <w:sz w:val="22"/>
          <w:szCs w:val="22"/>
        </w:rPr>
        <w:t>1) рождение;</w:t>
      </w:r>
    </w:p>
    <w:p w:rsidR="00F11C5F" w:rsidRPr="00F31B5C" w:rsidRDefault="00F11C5F" w:rsidP="001066DE">
      <w:pPr>
        <w:pStyle w:val="ConsPlusNormal"/>
        <w:ind w:firstLine="540"/>
        <w:jc w:val="both"/>
        <w:rPr>
          <w:sz w:val="22"/>
          <w:szCs w:val="22"/>
        </w:rPr>
      </w:pPr>
      <w:r w:rsidRPr="00F31B5C">
        <w:rPr>
          <w:sz w:val="22"/>
          <w:szCs w:val="22"/>
        </w:rPr>
        <w:t>2) заключение брака;</w:t>
      </w:r>
    </w:p>
    <w:p w:rsidR="00F11C5F" w:rsidRPr="00F31B5C" w:rsidRDefault="00F11C5F" w:rsidP="001066DE">
      <w:pPr>
        <w:pStyle w:val="ConsPlusNormal"/>
        <w:ind w:firstLine="540"/>
        <w:jc w:val="both"/>
        <w:rPr>
          <w:sz w:val="22"/>
          <w:szCs w:val="22"/>
        </w:rPr>
      </w:pPr>
      <w:r w:rsidRPr="00F31B5C">
        <w:rPr>
          <w:sz w:val="22"/>
          <w:szCs w:val="22"/>
        </w:rPr>
        <w:t>3) расторжение брака;</w:t>
      </w:r>
    </w:p>
    <w:p w:rsidR="00F11C5F" w:rsidRPr="00F31B5C" w:rsidRDefault="00F11C5F" w:rsidP="001066DE">
      <w:pPr>
        <w:pStyle w:val="ConsPlusNormal"/>
        <w:ind w:firstLine="540"/>
        <w:jc w:val="both"/>
        <w:rPr>
          <w:sz w:val="22"/>
          <w:szCs w:val="22"/>
        </w:rPr>
      </w:pPr>
      <w:r w:rsidRPr="00F31B5C">
        <w:rPr>
          <w:sz w:val="22"/>
          <w:szCs w:val="22"/>
        </w:rPr>
        <w:t>4) усыновление (удочерение);</w:t>
      </w:r>
    </w:p>
    <w:p w:rsidR="00F11C5F" w:rsidRPr="00F31B5C" w:rsidRDefault="00F11C5F" w:rsidP="001066DE">
      <w:pPr>
        <w:pStyle w:val="ConsPlusNormal"/>
        <w:ind w:firstLine="540"/>
        <w:jc w:val="both"/>
        <w:rPr>
          <w:sz w:val="22"/>
          <w:szCs w:val="22"/>
        </w:rPr>
      </w:pPr>
      <w:r w:rsidRPr="00F31B5C">
        <w:rPr>
          <w:sz w:val="22"/>
          <w:szCs w:val="22"/>
        </w:rPr>
        <w:t>5) установление отцовства;</w:t>
      </w:r>
    </w:p>
    <w:p w:rsidR="00F11C5F" w:rsidRPr="00F31B5C" w:rsidRDefault="00F11C5F" w:rsidP="001066DE">
      <w:pPr>
        <w:pStyle w:val="ConsPlusNormal"/>
        <w:ind w:firstLine="540"/>
        <w:jc w:val="both"/>
        <w:rPr>
          <w:sz w:val="22"/>
          <w:szCs w:val="22"/>
        </w:rPr>
      </w:pPr>
      <w:r w:rsidRPr="00F31B5C">
        <w:rPr>
          <w:sz w:val="22"/>
          <w:szCs w:val="22"/>
        </w:rPr>
        <w:t>6) перемена имени;</w:t>
      </w:r>
    </w:p>
    <w:p w:rsidR="00F11C5F" w:rsidRPr="00F31B5C" w:rsidRDefault="00F11C5F" w:rsidP="001066DE">
      <w:pPr>
        <w:pStyle w:val="ConsPlusNormal"/>
        <w:ind w:firstLine="540"/>
        <w:jc w:val="both"/>
        <w:rPr>
          <w:sz w:val="22"/>
          <w:szCs w:val="22"/>
        </w:rPr>
      </w:pPr>
      <w:r w:rsidRPr="00F31B5C">
        <w:rPr>
          <w:sz w:val="22"/>
          <w:szCs w:val="22"/>
        </w:rPr>
        <w:t>7) смерть гражданина.</w:t>
      </w:r>
    </w:p>
    <w:p w:rsidR="00F11C5F" w:rsidRPr="00F31B5C" w:rsidRDefault="00F11C5F" w:rsidP="001066DE">
      <w:pPr>
        <w:pStyle w:val="ConsPlusNormal"/>
        <w:ind w:firstLine="540"/>
        <w:jc w:val="both"/>
        <w:rPr>
          <w:sz w:val="22"/>
          <w:szCs w:val="22"/>
        </w:rPr>
      </w:pPr>
      <w:r w:rsidRPr="00F31B5C">
        <w:rPr>
          <w:sz w:val="22"/>
          <w:szCs w:val="22"/>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F11C5F" w:rsidRPr="00F31B5C" w:rsidRDefault="00F11C5F" w:rsidP="001066DE">
      <w:pPr>
        <w:pStyle w:val="ConsPlusNormal"/>
        <w:ind w:firstLine="540"/>
        <w:jc w:val="both"/>
        <w:rPr>
          <w:sz w:val="22"/>
          <w:szCs w:val="22"/>
        </w:rPr>
      </w:pPr>
      <w:r w:rsidRPr="00F31B5C">
        <w:rPr>
          <w:sz w:val="22"/>
          <w:szCs w:val="22"/>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11C5F" w:rsidRPr="00F31B5C" w:rsidRDefault="00F11C5F" w:rsidP="001066DE">
      <w:pPr>
        <w:pStyle w:val="ConsPlusNormal"/>
        <w:ind w:firstLine="540"/>
        <w:jc w:val="both"/>
        <w:rPr>
          <w:sz w:val="22"/>
          <w:szCs w:val="22"/>
        </w:rPr>
      </w:pPr>
      <w:r w:rsidRPr="00F31B5C">
        <w:rPr>
          <w:sz w:val="22"/>
          <w:szCs w:val="22"/>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11C5F" w:rsidRPr="00F31B5C" w:rsidRDefault="00F11C5F" w:rsidP="001066DE">
      <w:pPr>
        <w:pStyle w:val="ConsPlusNormal"/>
        <w:ind w:firstLine="540"/>
        <w:jc w:val="both"/>
        <w:rPr>
          <w:sz w:val="22"/>
          <w:szCs w:val="22"/>
        </w:rPr>
      </w:pPr>
      <w:r w:rsidRPr="00F31B5C">
        <w:rPr>
          <w:sz w:val="22"/>
          <w:szCs w:val="22"/>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11C5F" w:rsidRPr="00F31B5C" w:rsidRDefault="00F11C5F" w:rsidP="001066DE">
      <w:pPr>
        <w:pStyle w:val="ConsPlusNormal"/>
        <w:ind w:firstLine="540"/>
        <w:jc w:val="both"/>
        <w:rPr>
          <w:sz w:val="22"/>
          <w:szCs w:val="22"/>
        </w:rPr>
      </w:pPr>
      <w:r w:rsidRPr="00F31B5C">
        <w:rPr>
          <w:sz w:val="22"/>
          <w:szCs w:val="22"/>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F11C5F"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bookmarkStart w:id="42" w:name="Par525"/>
      <w:bookmarkEnd w:id="42"/>
      <w:r w:rsidRPr="00F31B5C">
        <w:rPr>
          <w:sz w:val="22"/>
          <w:szCs w:val="22"/>
        </w:rPr>
        <w:t>Глава 4. ЮРИДИЧЕСКИЕ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1. Основные положения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48. Понятие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11C5F" w:rsidRPr="00F31B5C" w:rsidRDefault="00F11C5F" w:rsidP="001066DE">
      <w:pPr>
        <w:pStyle w:val="ConsPlusNormal"/>
        <w:ind w:firstLine="540"/>
        <w:jc w:val="both"/>
        <w:rPr>
          <w:sz w:val="22"/>
          <w:szCs w:val="22"/>
        </w:rPr>
      </w:pPr>
      <w:r w:rsidRPr="00F31B5C">
        <w:rPr>
          <w:sz w:val="22"/>
          <w:szCs w:val="22"/>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F11C5F" w:rsidRPr="00F31B5C" w:rsidRDefault="00F11C5F" w:rsidP="001066DE">
      <w:pPr>
        <w:pStyle w:val="ConsPlusNormal"/>
        <w:ind w:firstLine="540"/>
        <w:jc w:val="both"/>
        <w:rPr>
          <w:sz w:val="22"/>
          <w:szCs w:val="22"/>
        </w:rPr>
      </w:pPr>
      <w:r w:rsidRPr="00F31B5C">
        <w:rPr>
          <w:sz w:val="22"/>
          <w:szCs w:val="22"/>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11C5F" w:rsidRPr="00F31B5C" w:rsidRDefault="00F11C5F" w:rsidP="001066DE">
      <w:pPr>
        <w:pStyle w:val="ConsPlusNormal"/>
        <w:ind w:firstLine="540"/>
        <w:jc w:val="both"/>
        <w:rPr>
          <w:sz w:val="22"/>
          <w:szCs w:val="22"/>
        </w:rPr>
      </w:pPr>
      <w:r w:rsidRPr="00F31B5C">
        <w:rPr>
          <w:sz w:val="22"/>
          <w:szCs w:val="22"/>
        </w:rPr>
        <w:t xml:space="preserve">К юридическим лицам, в отношении которых их участники имеют корпоративные права, относятся корпоративные организации </w:t>
      </w:r>
      <w:hyperlink w:anchor="Par898" w:tooltip="Статья 65.1. Корпоративные и унитарные юридические лица" w:history="1">
        <w:r w:rsidRPr="00F31B5C">
          <w:rPr>
            <w:sz w:val="22"/>
            <w:szCs w:val="22"/>
          </w:rPr>
          <w:t>(статья 65.1)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49. Правоспособность юридического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23" w:tooltip="Статья 52. Учредительные документы юридических лиц" w:history="1">
        <w:r w:rsidRPr="00F31B5C">
          <w:rPr>
            <w:sz w:val="22"/>
            <w:szCs w:val="22"/>
          </w:rPr>
          <w:t>(статья 52)</w:t>
        </w:r>
      </w:hyperlink>
      <w:r w:rsidRPr="00F31B5C">
        <w:rPr>
          <w:sz w:val="22"/>
          <w:szCs w:val="22"/>
        </w:rPr>
        <w:t>, и нести связанные с этой деятельностью обязанности.</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F11C5F" w:rsidRPr="00F31B5C" w:rsidRDefault="00F11C5F" w:rsidP="001066DE">
      <w:pPr>
        <w:pStyle w:val="ConsPlusNormal"/>
        <w:ind w:firstLine="540"/>
        <w:jc w:val="both"/>
        <w:rPr>
          <w:sz w:val="22"/>
          <w:szCs w:val="22"/>
        </w:rPr>
      </w:pPr>
      <w:r w:rsidRPr="00F31B5C">
        <w:rPr>
          <w:sz w:val="22"/>
          <w:szCs w:val="22"/>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11C5F" w:rsidRPr="00F31B5C" w:rsidRDefault="00F11C5F" w:rsidP="001066DE">
      <w:pPr>
        <w:pStyle w:val="ConsPlusNormal"/>
        <w:jc w:val="both"/>
        <w:rPr>
          <w:sz w:val="22"/>
          <w:szCs w:val="22"/>
        </w:rPr>
      </w:pPr>
      <w:r w:rsidRPr="00F31B5C">
        <w:rPr>
          <w:sz w:val="22"/>
          <w:szCs w:val="22"/>
        </w:rPr>
        <w:t>(в ред. Федерального закона от 18.12.2006 N 231-ФЗ)</w:t>
      </w:r>
    </w:p>
    <w:p w:rsidR="00F11C5F" w:rsidRPr="00F31B5C" w:rsidRDefault="00F11C5F" w:rsidP="001066DE">
      <w:pPr>
        <w:pStyle w:val="ConsPlusNormal"/>
        <w:ind w:firstLine="540"/>
        <w:jc w:val="both"/>
        <w:rPr>
          <w:sz w:val="22"/>
          <w:szCs w:val="22"/>
        </w:rPr>
      </w:pPr>
      <w:r w:rsidRPr="00F31B5C">
        <w:rPr>
          <w:sz w:val="22"/>
          <w:szCs w:val="22"/>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11C5F" w:rsidRPr="00F31B5C" w:rsidRDefault="00F11C5F" w:rsidP="001066DE">
      <w:pPr>
        <w:pStyle w:val="ConsPlusNormal"/>
        <w:ind w:firstLine="540"/>
        <w:jc w:val="both"/>
        <w:rPr>
          <w:sz w:val="22"/>
          <w:szCs w:val="22"/>
        </w:rPr>
      </w:pPr>
      <w:r w:rsidRPr="00F31B5C">
        <w:rPr>
          <w:sz w:val="22"/>
          <w:szCs w:val="22"/>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 xml:space="preserve">4. Гражданско-правовое положение юридических лиц и порядок их участия в гражданском обороте </w:t>
      </w:r>
      <w:hyperlink w:anchor="Par69" w:tooltip="Статья 2. Отношения, регулируемые гражданским законодательством" w:history="1">
        <w:r w:rsidRPr="00F31B5C">
          <w:rPr>
            <w:sz w:val="22"/>
            <w:szCs w:val="22"/>
          </w:rPr>
          <w:t>(статья 2)</w:t>
        </w:r>
      </w:hyperlink>
      <w:r w:rsidRPr="00F31B5C">
        <w:rPr>
          <w:sz w:val="22"/>
          <w:szCs w:val="22"/>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05.05.2014 N 99-ФЗ, в ред. Федерального закона от 06.04.2015 N 80-ФЗ)</w:t>
      </w:r>
    </w:p>
    <w:p w:rsidR="00F11C5F" w:rsidRPr="00F31B5C" w:rsidRDefault="00F11C5F" w:rsidP="001066DE">
      <w:pPr>
        <w:pStyle w:val="ConsPlusNormal"/>
        <w:ind w:firstLine="540"/>
        <w:jc w:val="both"/>
        <w:rPr>
          <w:sz w:val="22"/>
          <w:szCs w:val="22"/>
        </w:rPr>
      </w:pPr>
      <w:r w:rsidRPr="00F31B5C">
        <w:rPr>
          <w:sz w:val="22"/>
          <w:szCs w:val="22"/>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11C5F" w:rsidRPr="00F31B5C" w:rsidRDefault="00F11C5F" w:rsidP="001066DE">
      <w:pPr>
        <w:pStyle w:val="ConsPlusNormal"/>
        <w:jc w:val="both"/>
        <w:rPr>
          <w:sz w:val="22"/>
          <w:szCs w:val="22"/>
        </w:rPr>
      </w:pPr>
      <w:r w:rsidRPr="00F31B5C">
        <w:rPr>
          <w:sz w:val="22"/>
          <w:szCs w:val="22"/>
        </w:rPr>
        <w:t>(п. 5 введен Федеральным законом от 03.07.2016 N 236-ФЗ)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50. Коммерческие и некоммерческие организации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43" w:name="Par557"/>
      <w:bookmarkEnd w:id="43"/>
      <w:r w:rsidRPr="00F31B5C">
        <w:rPr>
          <w:sz w:val="22"/>
          <w:szCs w:val="22"/>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11C5F" w:rsidRPr="00F31B5C" w:rsidRDefault="00F11C5F" w:rsidP="001066DE">
      <w:pPr>
        <w:pStyle w:val="ConsPlusNormal"/>
        <w:ind w:firstLine="540"/>
        <w:jc w:val="both"/>
        <w:rPr>
          <w:sz w:val="22"/>
          <w:szCs w:val="22"/>
        </w:rPr>
      </w:pPr>
      <w:r w:rsidRPr="00F31B5C">
        <w:rPr>
          <w:sz w:val="22"/>
          <w:szCs w:val="22"/>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05.05.2014 N 99-ФЗ)</w:t>
      </w:r>
    </w:p>
    <w:p w:rsidR="00F11C5F" w:rsidRPr="00F31B5C" w:rsidRDefault="00F11C5F" w:rsidP="001066DE">
      <w:pPr>
        <w:pStyle w:val="ConsPlusNormal"/>
        <w:ind w:firstLine="540"/>
        <w:jc w:val="both"/>
        <w:rPr>
          <w:sz w:val="22"/>
          <w:szCs w:val="22"/>
        </w:rPr>
      </w:pPr>
      <w:bookmarkStart w:id="44" w:name="Par564"/>
      <w:bookmarkEnd w:id="44"/>
      <w:r w:rsidRPr="00F31B5C">
        <w:rPr>
          <w:sz w:val="22"/>
          <w:szCs w:val="22"/>
        </w:rPr>
        <w:t>3. Юридические лица, являющиеся некоммерческими организациями, могут создаваться в организационно-правовых формах:</w:t>
      </w:r>
    </w:p>
    <w:p w:rsidR="00F11C5F" w:rsidRPr="00F31B5C" w:rsidRDefault="00F11C5F" w:rsidP="001066DE">
      <w:pPr>
        <w:pStyle w:val="ConsPlusNormal"/>
        <w:ind w:firstLine="540"/>
        <w:jc w:val="both"/>
        <w:rPr>
          <w:sz w:val="22"/>
          <w:szCs w:val="22"/>
        </w:rPr>
      </w:pPr>
      <w:r w:rsidRPr="00F31B5C">
        <w:rPr>
          <w:sz w:val="22"/>
          <w:szCs w:val="22"/>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F11C5F" w:rsidRPr="00F31B5C" w:rsidRDefault="00F11C5F" w:rsidP="001066DE">
      <w:pPr>
        <w:pStyle w:val="ConsPlusNormal"/>
        <w:ind w:firstLine="540"/>
        <w:jc w:val="both"/>
        <w:rPr>
          <w:sz w:val="22"/>
          <w:szCs w:val="22"/>
        </w:rPr>
      </w:pPr>
      <w:r w:rsidRPr="00F31B5C">
        <w:rPr>
          <w:sz w:val="22"/>
          <w:szCs w:val="22"/>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23.05.2015 N 133-ФЗ)</w:t>
      </w:r>
    </w:p>
    <w:p w:rsidR="00F11C5F" w:rsidRPr="00F31B5C" w:rsidRDefault="00F11C5F" w:rsidP="001066DE">
      <w:pPr>
        <w:pStyle w:val="ConsPlusNormal"/>
        <w:ind w:firstLine="540"/>
        <w:jc w:val="both"/>
        <w:rPr>
          <w:sz w:val="22"/>
          <w:szCs w:val="22"/>
        </w:rPr>
      </w:pPr>
      <w:r w:rsidRPr="00F31B5C">
        <w:rPr>
          <w:sz w:val="22"/>
          <w:szCs w:val="22"/>
        </w:rPr>
        <w:t>2.1) общественных движений;</w:t>
      </w:r>
    </w:p>
    <w:p w:rsidR="00F11C5F" w:rsidRPr="00F31B5C" w:rsidRDefault="00F11C5F" w:rsidP="001066DE">
      <w:pPr>
        <w:pStyle w:val="ConsPlusNormal"/>
        <w:jc w:val="both"/>
        <w:rPr>
          <w:sz w:val="22"/>
          <w:szCs w:val="22"/>
        </w:rPr>
      </w:pPr>
      <w:r w:rsidRPr="00F31B5C">
        <w:rPr>
          <w:sz w:val="22"/>
          <w:szCs w:val="22"/>
        </w:rPr>
        <w:t>(пп. 2.1 введен Федеральным законом от 23.05.2015 N 133-ФЗ)</w:t>
      </w:r>
    </w:p>
    <w:p w:rsidR="00F11C5F" w:rsidRPr="00F31B5C" w:rsidRDefault="00F11C5F" w:rsidP="001066DE">
      <w:pPr>
        <w:pStyle w:val="ConsPlusNormal"/>
        <w:ind w:firstLine="540"/>
        <w:jc w:val="both"/>
        <w:rPr>
          <w:sz w:val="22"/>
          <w:szCs w:val="22"/>
        </w:rPr>
      </w:pPr>
      <w:r w:rsidRPr="00F31B5C">
        <w:rPr>
          <w:sz w:val="22"/>
          <w:szCs w:val="22"/>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F11C5F" w:rsidRPr="00F31B5C" w:rsidRDefault="00F11C5F" w:rsidP="001066DE">
      <w:pPr>
        <w:pStyle w:val="ConsPlusNormal"/>
        <w:jc w:val="both"/>
        <w:rPr>
          <w:sz w:val="22"/>
          <w:szCs w:val="22"/>
        </w:rPr>
      </w:pPr>
      <w:r w:rsidRPr="00F31B5C">
        <w:rPr>
          <w:sz w:val="22"/>
          <w:szCs w:val="22"/>
        </w:rPr>
        <w:t>(в ред. Федерального закона от 13.07.2015 N 268-ФЗ)</w:t>
      </w:r>
    </w:p>
    <w:p w:rsidR="00F11C5F" w:rsidRPr="00F31B5C" w:rsidRDefault="00F11C5F" w:rsidP="001066DE">
      <w:pPr>
        <w:pStyle w:val="ConsPlusNormal"/>
        <w:ind w:firstLine="540"/>
        <w:jc w:val="both"/>
        <w:rPr>
          <w:sz w:val="22"/>
          <w:szCs w:val="22"/>
        </w:rPr>
      </w:pPr>
      <w:r w:rsidRPr="00F31B5C">
        <w:rPr>
          <w:sz w:val="22"/>
          <w:szCs w:val="22"/>
        </w:rPr>
        <w:t>4) товариществ собственников недвижимости, к которым относятся в том числе товарищества собственников жилья;</w:t>
      </w:r>
    </w:p>
    <w:p w:rsidR="00F11C5F" w:rsidRPr="00F31B5C" w:rsidRDefault="00F11C5F" w:rsidP="001066DE">
      <w:pPr>
        <w:pStyle w:val="ConsPlusNormal"/>
        <w:ind w:firstLine="540"/>
        <w:jc w:val="both"/>
        <w:rPr>
          <w:sz w:val="22"/>
          <w:szCs w:val="22"/>
        </w:rPr>
      </w:pPr>
      <w:r w:rsidRPr="00F31B5C">
        <w:rPr>
          <w:sz w:val="22"/>
          <w:szCs w:val="22"/>
        </w:rPr>
        <w:t>5) казачьих обществ, внесенных в государственный реестр казачьих обществ в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6) общин коренных малочисленных народов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7) фондов, к которым относятся в том числе общественные и благотворительные фонды;</w:t>
      </w:r>
    </w:p>
    <w:p w:rsidR="00F11C5F" w:rsidRPr="00F31B5C" w:rsidRDefault="00F11C5F" w:rsidP="001066DE">
      <w:pPr>
        <w:pStyle w:val="ConsPlusNormal"/>
        <w:ind w:firstLine="540"/>
        <w:jc w:val="both"/>
        <w:rPr>
          <w:sz w:val="22"/>
          <w:szCs w:val="22"/>
        </w:rPr>
      </w:pPr>
      <w:r w:rsidRPr="00F31B5C">
        <w:rPr>
          <w:sz w:val="22"/>
          <w:szCs w:val="22"/>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11C5F" w:rsidRPr="00F31B5C" w:rsidRDefault="00F11C5F" w:rsidP="001066DE">
      <w:pPr>
        <w:pStyle w:val="ConsPlusNormal"/>
        <w:ind w:firstLine="540"/>
        <w:jc w:val="both"/>
        <w:rPr>
          <w:sz w:val="22"/>
          <w:szCs w:val="22"/>
        </w:rPr>
      </w:pPr>
      <w:r w:rsidRPr="00F31B5C">
        <w:rPr>
          <w:sz w:val="22"/>
          <w:szCs w:val="22"/>
        </w:rPr>
        <w:t>9) автономных некоммерческих организаций;</w:t>
      </w:r>
    </w:p>
    <w:p w:rsidR="00F11C5F" w:rsidRPr="00F31B5C" w:rsidRDefault="00F11C5F" w:rsidP="001066DE">
      <w:pPr>
        <w:pStyle w:val="ConsPlusNormal"/>
        <w:ind w:firstLine="540"/>
        <w:jc w:val="both"/>
        <w:rPr>
          <w:sz w:val="22"/>
          <w:szCs w:val="22"/>
        </w:rPr>
      </w:pPr>
      <w:r w:rsidRPr="00F31B5C">
        <w:rPr>
          <w:sz w:val="22"/>
          <w:szCs w:val="22"/>
        </w:rPr>
        <w:t>10) религиозных организаций;</w:t>
      </w:r>
    </w:p>
    <w:p w:rsidR="00F11C5F" w:rsidRPr="00F31B5C" w:rsidRDefault="00F11C5F" w:rsidP="001066DE">
      <w:pPr>
        <w:pStyle w:val="ConsPlusNormal"/>
        <w:ind w:firstLine="540"/>
        <w:jc w:val="both"/>
        <w:rPr>
          <w:sz w:val="22"/>
          <w:szCs w:val="22"/>
        </w:rPr>
      </w:pPr>
      <w:r w:rsidRPr="00F31B5C">
        <w:rPr>
          <w:sz w:val="22"/>
          <w:szCs w:val="22"/>
        </w:rPr>
        <w:t>11) публично-правовых компаний;</w:t>
      </w:r>
    </w:p>
    <w:p w:rsidR="00F11C5F" w:rsidRPr="00F31B5C" w:rsidRDefault="00F11C5F" w:rsidP="001066DE">
      <w:pPr>
        <w:pStyle w:val="ConsPlusNormal"/>
        <w:ind w:firstLine="540"/>
        <w:jc w:val="both"/>
        <w:rPr>
          <w:sz w:val="22"/>
          <w:szCs w:val="22"/>
        </w:rPr>
      </w:pPr>
      <w:r w:rsidRPr="00F31B5C">
        <w:rPr>
          <w:sz w:val="22"/>
          <w:szCs w:val="22"/>
        </w:rPr>
        <w:t>12) адвокатских палат;</w:t>
      </w:r>
    </w:p>
    <w:p w:rsidR="00F11C5F" w:rsidRPr="00F31B5C" w:rsidRDefault="00F11C5F" w:rsidP="001066DE">
      <w:pPr>
        <w:pStyle w:val="ConsPlusNormal"/>
        <w:jc w:val="both"/>
        <w:rPr>
          <w:sz w:val="22"/>
          <w:szCs w:val="22"/>
        </w:rPr>
      </w:pPr>
      <w:r w:rsidRPr="00F31B5C">
        <w:rPr>
          <w:sz w:val="22"/>
          <w:szCs w:val="22"/>
        </w:rPr>
        <w:t>(пп. 12 введен Федеральным законом от 13.07.2015 N 268-ФЗ)</w:t>
      </w:r>
    </w:p>
    <w:p w:rsidR="00F11C5F" w:rsidRPr="00F31B5C" w:rsidRDefault="00F11C5F" w:rsidP="001066DE">
      <w:pPr>
        <w:pStyle w:val="ConsPlusNormal"/>
        <w:ind w:firstLine="540"/>
        <w:jc w:val="both"/>
        <w:rPr>
          <w:sz w:val="22"/>
          <w:szCs w:val="22"/>
        </w:rPr>
      </w:pPr>
      <w:r w:rsidRPr="00F31B5C">
        <w:rPr>
          <w:sz w:val="22"/>
          <w:szCs w:val="22"/>
        </w:rPr>
        <w:t>13) адвокатских образований (являющихся юридическими лицами);</w:t>
      </w:r>
    </w:p>
    <w:p w:rsidR="00F11C5F" w:rsidRPr="00F31B5C" w:rsidRDefault="00F11C5F" w:rsidP="001066DE">
      <w:pPr>
        <w:pStyle w:val="ConsPlusNormal"/>
        <w:jc w:val="both"/>
        <w:rPr>
          <w:sz w:val="22"/>
          <w:szCs w:val="22"/>
        </w:rPr>
      </w:pPr>
      <w:r w:rsidRPr="00F31B5C">
        <w:rPr>
          <w:sz w:val="22"/>
          <w:szCs w:val="22"/>
        </w:rPr>
        <w:t>(пп. 13 введен Федеральным законом от 13.07.2015 N 268-ФЗ)</w:t>
      </w:r>
    </w:p>
    <w:p w:rsidR="00F11C5F" w:rsidRPr="00F31B5C" w:rsidRDefault="00F11C5F" w:rsidP="001066DE">
      <w:pPr>
        <w:pStyle w:val="ConsPlusNormal"/>
        <w:ind w:firstLine="540"/>
        <w:jc w:val="both"/>
        <w:rPr>
          <w:sz w:val="22"/>
          <w:szCs w:val="22"/>
        </w:rPr>
      </w:pPr>
      <w:r w:rsidRPr="00F31B5C">
        <w:rPr>
          <w:sz w:val="22"/>
          <w:szCs w:val="22"/>
        </w:rPr>
        <w:t>14) государственных корпораций.</w:t>
      </w:r>
    </w:p>
    <w:p w:rsidR="00F11C5F" w:rsidRPr="00F31B5C" w:rsidRDefault="00F11C5F" w:rsidP="001066DE">
      <w:pPr>
        <w:pStyle w:val="ConsPlusNormal"/>
        <w:jc w:val="both"/>
        <w:rPr>
          <w:sz w:val="22"/>
          <w:szCs w:val="22"/>
        </w:rPr>
      </w:pPr>
      <w:r w:rsidRPr="00F31B5C">
        <w:rPr>
          <w:sz w:val="22"/>
          <w:szCs w:val="22"/>
        </w:rPr>
        <w:t>(пп. 14 введен Федеральным законом от 03.07.2016 N 236-ФЗ)</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11C5F" w:rsidRPr="00F31B5C" w:rsidRDefault="00F11C5F" w:rsidP="001066DE">
      <w:pPr>
        <w:pStyle w:val="ConsPlusNormal"/>
        <w:jc w:val="both"/>
        <w:rPr>
          <w:sz w:val="22"/>
          <w:szCs w:val="22"/>
        </w:rPr>
      </w:pPr>
      <w:r w:rsidRPr="00F31B5C">
        <w:rPr>
          <w:sz w:val="22"/>
          <w:szCs w:val="22"/>
        </w:rPr>
        <w:t>(п. 4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84" w:tooltip="1. Минимальный размер уставных капиталов хозяйственных обществ определяется законами о хозяйственных обществах." w:history="1">
        <w:r w:rsidRPr="00F31B5C">
          <w:rPr>
            <w:sz w:val="22"/>
            <w:szCs w:val="22"/>
          </w:rPr>
          <w:t>(пункт 1 статьи 66.2)</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(п. 5 введен Федеральным законом от 05.05.2014 N 99-ФЗ)</w:t>
      </w:r>
    </w:p>
    <w:p w:rsidR="00F11C5F" w:rsidRPr="00F31B5C" w:rsidRDefault="00F11C5F" w:rsidP="001066DE">
      <w:pPr>
        <w:pStyle w:val="ConsPlusNormal"/>
        <w:ind w:firstLine="540"/>
        <w:jc w:val="both"/>
        <w:rPr>
          <w:sz w:val="22"/>
          <w:szCs w:val="22"/>
        </w:rPr>
      </w:pPr>
      <w:r w:rsidRPr="00F31B5C">
        <w:rPr>
          <w:sz w:val="22"/>
          <w:szCs w:val="22"/>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9" w:tooltip="Статья 2. Отношения, регулируемые гражданским законодательством" w:history="1">
        <w:r w:rsidRPr="00F31B5C">
          <w:rPr>
            <w:sz w:val="22"/>
            <w:szCs w:val="22"/>
          </w:rPr>
          <w:t>(статья 2)</w:t>
        </w:r>
      </w:hyperlink>
      <w:r w:rsidRPr="00F31B5C">
        <w:rPr>
          <w:sz w:val="22"/>
          <w:szCs w:val="22"/>
        </w:rPr>
        <w:t>, правила настоящего Кодекса не применяются, если законом или уставом некоммерческой организации не предусмотрено иное.</w:t>
      </w:r>
    </w:p>
    <w:p w:rsidR="00F11C5F" w:rsidRPr="00F31B5C" w:rsidRDefault="00F11C5F" w:rsidP="001066DE">
      <w:pPr>
        <w:pStyle w:val="ConsPlusNormal"/>
        <w:jc w:val="both"/>
        <w:rPr>
          <w:sz w:val="22"/>
          <w:szCs w:val="22"/>
        </w:rPr>
      </w:pPr>
      <w:r w:rsidRPr="00F31B5C">
        <w:rPr>
          <w:sz w:val="22"/>
          <w:szCs w:val="22"/>
        </w:rPr>
        <w:t>(п. 6 введен Федеральным законом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50.1. Решение об учреждении юридического лица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Юридическое лицо может быть создано на основании решения учредителя (учредителей) об учреждении юридического лица.</w:t>
      </w:r>
    </w:p>
    <w:p w:rsidR="00F11C5F" w:rsidRPr="00F31B5C" w:rsidRDefault="00F11C5F" w:rsidP="001066DE">
      <w:pPr>
        <w:pStyle w:val="ConsPlusNormal"/>
        <w:ind w:firstLine="540"/>
        <w:jc w:val="both"/>
        <w:rPr>
          <w:sz w:val="22"/>
          <w:szCs w:val="22"/>
        </w:rPr>
      </w:pPr>
      <w:r w:rsidRPr="00F31B5C">
        <w:rPr>
          <w:sz w:val="22"/>
          <w:szCs w:val="22"/>
        </w:rPr>
        <w:t>2. В случае учреждения юридического лица одним лицом решение о его учреждении принимается учредителем единолично.</w:t>
      </w:r>
    </w:p>
    <w:p w:rsidR="00F11C5F" w:rsidRPr="00F31B5C" w:rsidRDefault="00F11C5F" w:rsidP="001066DE">
      <w:pPr>
        <w:pStyle w:val="ConsPlusNormal"/>
        <w:ind w:firstLine="540"/>
        <w:jc w:val="both"/>
        <w:rPr>
          <w:sz w:val="22"/>
          <w:szCs w:val="22"/>
        </w:rPr>
      </w:pPr>
      <w:r w:rsidRPr="00F31B5C">
        <w:rPr>
          <w:sz w:val="22"/>
          <w:szCs w:val="22"/>
        </w:rPr>
        <w:t>В случае учреждения юридического лица двумя и более учредителями указанное решение принимается всеми учредителями единогласно.</w:t>
      </w:r>
    </w:p>
    <w:p w:rsidR="00F11C5F" w:rsidRPr="00F31B5C" w:rsidRDefault="00F11C5F" w:rsidP="001066DE">
      <w:pPr>
        <w:pStyle w:val="ConsPlusNormal"/>
        <w:ind w:firstLine="540"/>
        <w:jc w:val="both"/>
        <w:rPr>
          <w:sz w:val="22"/>
          <w:szCs w:val="22"/>
        </w:rPr>
      </w:pPr>
      <w:r w:rsidRPr="00F31B5C">
        <w:rPr>
          <w:sz w:val="22"/>
          <w:szCs w:val="22"/>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31"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sidRPr="00F31B5C">
          <w:rPr>
            <w:sz w:val="22"/>
            <w:szCs w:val="22"/>
          </w:rPr>
          <w:t>пунктом 2 статьи 52</w:t>
        </w:r>
      </w:hyperlink>
      <w:r w:rsidRPr="00F31B5C">
        <w:rPr>
          <w:sz w:val="22"/>
          <w:szCs w:val="22"/>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29.06.2015 N 209-ФЗ)</w:t>
      </w:r>
    </w:p>
    <w:p w:rsidR="00F11C5F" w:rsidRPr="00F31B5C" w:rsidRDefault="00F11C5F" w:rsidP="001066DE">
      <w:pPr>
        <w:pStyle w:val="ConsPlusNormal"/>
        <w:ind w:firstLine="540"/>
        <w:jc w:val="both"/>
        <w:rPr>
          <w:sz w:val="22"/>
          <w:szCs w:val="22"/>
        </w:rPr>
      </w:pPr>
      <w:r w:rsidRPr="00F31B5C">
        <w:rPr>
          <w:sz w:val="22"/>
          <w:szCs w:val="22"/>
        </w:rPr>
        <w:t xml:space="preserve">В решении об учреждении корпоративного юридического лица </w:t>
      </w:r>
      <w:hyperlink w:anchor="Par898" w:tooltip="Статья 65.1. Корпоративные и унитарные юридические лица" w:history="1">
        <w:r w:rsidRPr="00F31B5C">
          <w:rPr>
            <w:sz w:val="22"/>
            <w:szCs w:val="22"/>
          </w:rPr>
          <w:t>(статья 65.1)</w:t>
        </w:r>
      </w:hyperlink>
      <w:r w:rsidRPr="00F31B5C">
        <w:rPr>
          <w:sz w:val="22"/>
          <w:szCs w:val="22"/>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решении об учреждении юридического лица указываются также иные сведения, предусмотренные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51. Государственная регистрация юридических лиц</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28.06.2013 N 134-ФЗ)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11C5F" w:rsidRPr="00F31B5C" w:rsidRDefault="00F11C5F" w:rsidP="001066DE">
      <w:pPr>
        <w:pStyle w:val="ConsPlusNormal"/>
        <w:ind w:firstLine="540"/>
        <w:jc w:val="both"/>
        <w:rPr>
          <w:sz w:val="22"/>
          <w:szCs w:val="22"/>
        </w:rPr>
      </w:pPr>
      <w:r w:rsidRPr="00F31B5C">
        <w:rPr>
          <w:sz w:val="22"/>
          <w:szCs w:val="22"/>
        </w:rPr>
        <w:t>2. Данные государственной регистрации включаются в единый государственный реестр юридических лиц, открытый для всеобщего ознакомления.</w:t>
      </w:r>
    </w:p>
    <w:p w:rsidR="00F11C5F" w:rsidRPr="00F31B5C" w:rsidRDefault="00F11C5F" w:rsidP="001066DE">
      <w:pPr>
        <w:pStyle w:val="ConsPlusNormal"/>
        <w:ind w:firstLine="540"/>
        <w:jc w:val="both"/>
        <w:rPr>
          <w:sz w:val="22"/>
          <w:szCs w:val="22"/>
        </w:rPr>
      </w:pPr>
      <w:r w:rsidRPr="00F31B5C">
        <w:rPr>
          <w:sz w:val="22"/>
          <w:szCs w:val="22"/>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11C5F" w:rsidRPr="00F31B5C" w:rsidRDefault="00F11C5F" w:rsidP="001066DE">
      <w:pPr>
        <w:pStyle w:val="ConsPlusNormal"/>
        <w:ind w:firstLine="540"/>
        <w:jc w:val="both"/>
        <w:rPr>
          <w:sz w:val="22"/>
          <w:szCs w:val="22"/>
        </w:rPr>
      </w:pPr>
      <w:r w:rsidRPr="00F31B5C">
        <w:rPr>
          <w:sz w:val="22"/>
          <w:szCs w:val="22"/>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F11C5F" w:rsidRPr="00F31B5C" w:rsidRDefault="00F11C5F" w:rsidP="001066DE">
      <w:pPr>
        <w:pStyle w:val="ConsPlusNormal"/>
        <w:ind w:firstLine="540"/>
        <w:jc w:val="both"/>
        <w:rPr>
          <w:sz w:val="22"/>
          <w:szCs w:val="22"/>
        </w:rPr>
      </w:pPr>
      <w:r w:rsidRPr="00F31B5C">
        <w:rPr>
          <w:sz w:val="22"/>
          <w:szCs w:val="22"/>
        </w:rP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11C5F" w:rsidRPr="00F31B5C" w:rsidRDefault="00F11C5F" w:rsidP="001066DE">
      <w:pPr>
        <w:pStyle w:val="ConsPlusNormal"/>
        <w:ind w:firstLine="540"/>
        <w:jc w:val="both"/>
        <w:rPr>
          <w:sz w:val="22"/>
          <w:szCs w:val="22"/>
        </w:rPr>
      </w:pPr>
      <w:r w:rsidRPr="00F31B5C">
        <w:rPr>
          <w:sz w:val="22"/>
          <w:szCs w:val="22"/>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11C5F" w:rsidRPr="00F31B5C" w:rsidRDefault="00F11C5F" w:rsidP="001066DE">
      <w:pPr>
        <w:pStyle w:val="ConsPlusNormal"/>
        <w:ind w:firstLine="540"/>
        <w:jc w:val="both"/>
        <w:rPr>
          <w:sz w:val="22"/>
          <w:szCs w:val="22"/>
        </w:rPr>
      </w:pPr>
      <w:r w:rsidRPr="00F31B5C">
        <w:rPr>
          <w:sz w:val="22"/>
          <w:szCs w:val="22"/>
        </w:rP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F11C5F" w:rsidRPr="00F31B5C" w:rsidRDefault="00F11C5F" w:rsidP="001066DE">
      <w:pPr>
        <w:pStyle w:val="ConsPlusNormal"/>
        <w:ind w:firstLine="540"/>
        <w:jc w:val="both"/>
        <w:rPr>
          <w:sz w:val="22"/>
          <w:szCs w:val="22"/>
        </w:rPr>
      </w:pPr>
      <w:r w:rsidRPr="00F31B5C">
        <w:rPr>
          <w:sz w:val="22"/>
          <w:szCs w:val="22"/>
        </w:rPr>
        <w:t>Отказ в государственной регистрации юридического лица и уклонение от такой регистрации могут быть оспорены в суде.</w:t>
      </w:r>
    </w:p>
    <w:p w:rsidR="00F11C5F" w:rsidRPr="00F31B5C" w:rsidRDefault="00F11C5F" w:rsidP="001066DE">
      <w:pPr>
        <w:pStyle w:val="ConsPlusNormal"/>
        <w:ind w:firstLine="540"/>
        <w:jc w:val="both"/>
        <w:rPr>
          <w:sz w:val="22"/>
          <w:szCs w:val="22"/>
        </w:rPr>
      </w:pPr>
      <w:r w:rsidRPr="00F31B5C">
        <w:rPr>
          <w:sz w:val="22"/>
          <w:szCs w:val="22"/>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11C5F" w:rsidRPr="00F31B5C" w:rsidRDefault="00F11C5F" w:rsidP="001066DE">
      <w:pPr>
        <w:pStyle w:val="ConsPlusNormal"/>
        <w:ind w:firstLine="540"/>
        <w:jc w:val="both"/>
        <w:rPr>
          <w:sz w:val="22"/>
          <w:szCs w:val="22"/>
        </w:rPr>
      </w:pPr>
      <w:r w:rsidRPr="00F31B5C">
        <w:rPr>
          <w:sz w:val="22"/>
          <w:szCs w:val="22"/>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11C5F" w:rsidRPr="00F31B5C" w:rsidRDefault="00F11C5F" w:rsidP="001066DE">
      <w:pPr>
        <w:pStyle w:val="ConsPlusNormal"/>
        <w:ind w:firstLine="540"/>
        <w:jc w:val="both"/>
        <w:rPr>
          <w:sz w:val="22"/>
          <w:szCs w:val="22"/>
        </w:rPr>
      </w:pPr>
      <w:r w:rsidRPr="00F31B5C">
        <w:rPr>
          <w:sz w:val="22"/>
          <w:szCs w:val="22"/>
        </w:rP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45" w:name="Par623"/>
      <w:bookmarkEnd w:id="45"/>
      <w:r w:rsidRPr="00F31B5C">
        <w:rPr>
          <w:sz w:val="22"/>
          <w:szCs w:val="22"/>
        </w:rPr>
        <w:t>Статья 52. Учредительные документы юридических лиц</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ar631"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sidRPr="00F31B5C">
          <w:rPr>
            <w:sz w:val="22"/>
            <w:szCs w:val="22"/>
          </w:rPr>
          <w:t>пунктом 2</w:t>
        </w:r>
      </w:hyperlink>
      <w:r w:rsidRPr="00F31B5C">
        <w:rPr>
          <w:sz w:val="22"/>
          <w:szCs w:val="22"/>
        </w:rPr>
        <w:t xml:space="preserve"> настоящей статьи.</w:t>
      </w:r>
    </w:p>
    <w:p w:rsidR="00F11C5F" w:rsidRPr="00F31B5C" w:rsidRDefault="00F11C5F" w:rsidP="001066DE">
      <w:pPr>
        <w:pStyle w:val="ConsPlusNormal"/>
        <w:jc w:val="both"/>
        <w:rPr>
          <w:sz w:val="22"/>
          <w:szCs w:val="22"/>
        </w:rPr>
      </w:pPr>
      <w:r w:rsidRPr="00F31B5C">
        <w:rPr>
          <w:sz w:val="22"/>
          <w:szCs w:val="22"/>
        </w:rPr>
        <w:t>(в ред. Федеральных законов от 29.06.2015 N 209-ФЗ, от 03.07.2016 N 236-ФЗ)</w:t>
      </w:r>
    </w:p>
    <w:p w:rsidR="00F11C5F" w:rsidRPr="00F31B5C" w:rsidRDefault="00F11C5F" w:rsidP="001066DE">
      <w:pPr>
        <w:pStyle w:val="ConsPlusNormal"/>
        <w:ind w:firstLine="540"/>
        <w:jc w:val="both"/>
        <w:rPr>
          <w:sz w:val="22"/>
          <w:szCs w:val="22"/>
        </w:rPr>
      </w:pPr>
      <w:r w:rsidRPr="00F31B5C">
        <w:rPr>
          <w:sz w:val="22"/>
          <w:szCs w:val="22"/>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11C5F" w:rsidRPr="00F31B5C" w:rsidRDefault="00F11C5F" w:rsidP="001066DE">
      <w:pPr>
        <w:pStyle w:val="ConsPlusNormal"/>
        <w:ind w:firstLine="540"/>
        <w:jc w:val="both"/>
        <w:rPr>
          <w:sz w:val="22"/>
          <w:szCs w:val="22"/>
        </w:rPr>
      </w:pPr>
      <w:r w:rsidRPr="00F31B5C">
        <w:rPr>
          <w:sz w:val="22"/>
          <w:szCs w:val="22"/>
        </w:rPr>
        <w:t>Государственная корпорация действует на основании федерального закона о такой государственной корпорации.</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03.07.2016 N 236-ФЗ)</w:t>
      </w:r>
    </w:p>
    <w:p w:rsidR="00F11C5F" w:rsidRPr="00F31B5C" w:rsidRDefault="00F11C5F" w:rsidP="001066DE">
      <w:pPr>
        <w:pStyle w:val="ConsPlusNormal"/>
        <w:ind w:firstLine="540"/>
        <w:jc w:val="both"/>
        <w:rPr>
          <w:sz w:val="22"/>
          <w:szCs w:val="22"/>
        </w:rPr>
      </w:pPr>
      <w:bookmarkStart w:id="46" w:name="Par631"/>
      <w:bookmarkEnd w:id="46"/>
      <w:r w:rsidRPr="00F31B5C">
        <w:rPr>
          <w:sz w:val="22"/>
          <w:szCs w:val="22"/>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11C5F" w:rsidRPr="00F31B5C" w:rsidRDefault="00F11C5F" w:rsidP="001066DE">
      <w:pPr>
        <w:pStyle w:val="ConsPlusNormal"/>
        <w:ind w:firstLine="540"/>
        <w:jc w:val="both"/>
        <w:rPr>
          <w:sz w:val="22"/>
          <w:szCs w:val="22"/>
        </w:rPr>
      </w:pPr>
      <w:r w:rsidRPr="00F31B5C">
        <w:rPr>
          <w:sz w:val="22"/>
          <w:szCs w:val="22"/>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11C5F" w:rsidRPr="00F31B5C" w:rsidRDefault="00F11C5F" w:rsidP="001066DE">
      <w:pPr>
        <w:pStyle w:val="ConsPlusNormal"/>
        <w:jc w:val="both"/>
        <w:rPr>
          <w:sz w:val="22"/>
          <w:szCs w:val="22"/>
        </w:rPr>
      </w:pPr>
      <w:r w:rsidRPr="00F31B5C">
        <w:rPr>
          <w:sz w:val="22"/>
          <w:szCs w:val="22"/>
        </w:rPr>
        <w:t>(п. 2 в ред. Федерального закона от 29.06.2015 N 209-ФЗ)</w:t>
      </w:r>
    </w:p>
    <w:p w:rsidR="00F11C5F" w:rsidRPr="00F31B5C" w:rsidRDefault="00F11C5F" w:rsidP="001066DE">
      <w:pPr>
        <w:pStyle w:val="ConsPlusNormal"/>
        <w:ind w:firstLine="540"/>
        <w:jc w:val="both"/>
        <w:rPr>
          <w:sz w:val="22"/>
          <w:szCs w:val="22"/>
        </w:rPr>
      </w:pPr>
      <w:r w:rsidRPr="00F31B5C">
        <w:rPr>
          <w:sz w:val="22"/>
          <w:szCs w:val="22"/>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11C5F" w:rsidRPr="00F31B5C" w:rsidRDefault="00F11C5F" w:rsidP="001066DE">
      <w:pPr>
        <w:pStyle w:val="ConsPlusNormal"/>
        <w:ind w:firstLine="540"/>
        <w:jc w:val="both"/>
        <w:rPr>
          <w:sz w:val="22"/>
          <w:szCs w:val="22"/>
        </w:rPr>
      </w:pPr>
      <w:bookmarkStart w:id="47" w:name="Par635"/>
      <w:bookmarkEnd w:id="47"/>
      <w:r w:rsidRPr="00F31B5C">
        <w:rPr>
          <w:sz w:val="22"/>
          <w:szCs w:val="22"/>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11C5F" w:rsidRPr="00F31B5C" w:rsidRDefault="00F11C5F" w:rsidP="001066DE">
      <w:pPr>
        <w:pStyle w:val="ConsPlusNormal"/>
        <w:jc w:val="both"/>
        <w:rPr>
          <w:sz w:val="22"/>
          <w:szCs w:val="22"/>
        </w:rPr>
      </w:pPr>
      <w:r w:rsidRPr="00F31B5C">
        <w:rPr>
          <w:sz w:val="22"/>
          <w:szCs w:val="22"/>
        </w:rPr>
        <w:t>(в ред. Федеральных законов от 23.05.2015 N 133-ФЗ, от 29.06.2015 N 209-ФЗ)</w:t>
      </w:r>
    </w:p>
    <w:p w:rsidR="00F11C5F" w:rsidRPr="00F31B5C" w:rsidRDefault="00F11C5F" w:rsidP="001066DE">
      <w:pPr>
        <w:pStyle w:val="ConsPlusNormal"/>
        <w:ind w:firstLine="540"/>
        <w:jc w:val="both"/>
        <w:rPr>
          <w:sz w:val="22"/>
          <w:szCs w:val="22"/>
        </w:rPr>
      </w:pPr>
      <w:bookmarkStart w:id="48" w:name="Par637"/>
      <w:bookmarkEnd w:id="48"/>
      <w:r w:rsidRPr="00F31B5C">
        <w:rPr>
          <w:sz w:val="22"/>
          <w:szCs w:val="22"/>
        </w:rPr>
        <w:t xml:space="preserve">5. Учредители (участники) юридического лица вправе утвердить регулирующие корпоративные отношения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sidRPr="00F31B5C">
          <w:rPr>
            <w:sz w:val="22"/>
            <w:szCs w:val="22"/>
          </w:rPr>
          <w:t>(пункт 1 статьи 2)</w:t>
        </w:r>
      </w:hyperlink>
      <w:r w:rsidRPr="00F31B5C">
        <w:rPr>
          <w:sz w:val="22"/>
          <w:szCs w:val="22"/>
        </w:rPr>
        <w:t xml:space="preserve"> и не являющиеся учредительными документами внутренний регламент и иные внутренние документы юридического лица.</w:t>
      </w:r>
    </w:p>
    <w:p w:rsidR="00F11C5F" w:rsidRPr="00F31B5C" w:rsidRDefault="00F11C5F" w:rsidP="001066DE">
      <w:pPr>
        <w:pStyle w:val="ConsPlusNormal"/>
        <w:ind w:firstLine="540"/>
        <w:jc w:val="both"/>
        <w:rPr>
          <w:sz w:val="22"/>
          <w:szCs w:val="22"/>
        </w:rPr>
      </w:pPr>
      <w:r w:rsidRPr="00F31B5C">
        <w:rPr>
          <w:sz w:val="22"/>
          <w:szCs w:val="22"/>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11C5F" w:rsidRPr="00F31B5C" w:rsidRDefault="00F11C5F" w:rsidP="001066DE">
      <w:pPr>
        <w:pStyle w:val="ConsPlusNormal"/>
        <w:ind w:firstLine="540"/>
        <w:jc w:val="both"/>
        <w:rPr>
          <w:sz w:val="22"/>
          <w:szCs w:val="22"/>
        </w:rPr>
      </w:pPr>
      <w:r w:rsidRPr="00F31B5C">
        <w:rPr>
          <w:sz w:val="22"/>
          <w:szCs w:val="22"/>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53. Органы юридического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29.06.2015 N 210-ФЗ)</w:t>
      </w:r>
    </w:p>
    <w:p w:rsidR="00F11C5F" w:rsidRPr="00F31B5C" w:rsidRDefault="00F11C5F" w:rsidP="001066DE">
      <w:pPr>
        <w:pStyle w:val="ConsPlusNormal"/>
        <w:ind w:firstLine="540"/>
        <w:jc w:val="both"/>
        <w:rPr>
          <w:sz w:val="22"/>
          <w:szCs w:val="22"/>
        </w:rPr>
      </w:pPr>
      <w:r w:rsidRPr="00F31B5C">
        <w:rPr>
          <w:sz w:val="22"/>
          <w:szCs w:val="22"/>
        </w:rPr>
        <w:t>Порядок образования и компетенция органов юридического лица определяются законом и учредительным документом.</w:t>
      </w:r>
    </w:p>
    <w:p w:rsidR="00F11C5F" w:rsidRPr="00F31B5C" w:rsidRDefault="00F11C5F" w:rsidP="001066DE">
      <w:pPr>
        <w:pStyle w:val="ConsPlusNormal"/>
        <w:ind w:firstLine="540"/>
        <w:jc w:val="both"/>
        <w:rPr>
          <w:sz w:val="22"/>
          <w:szCs w:val="22"/>
        </w:rPr>
      </w:pPr>
      <w:bookmarkStart w:id="49" w:name="Par646"/>
      <w:bookmarkEnd w:id="49"/>
      <w:r w:rsidRPr="00F31B5C">
        <w:rPr>
          <w:sz w:val="22"/>
          <w:szCs w:val="22"/>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bookmarkStart w:id="50" w:name="Par650"/>
      <w:bookmarkEnd w:id="50"/>
      <w:r w:rsidRPr="00F31B5C">
        <w:rPr>
          <w:sz w:val="22"/>
          <w:szCs w:val="22"/>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51" w:name="Par659"/>
      <w:bookmarkEnd w:id="51"/>
      <w:r w:rsidRPr="00F31B5C">
        <w:rPr>
          <w:sz w:val="22"/>
          <w:szCs w:val="22"/>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52" w:name="Par662"/>
      <w:bookmarkEnd w:id="52"/>
      <w:r w:rsidRPr="00F31B5C">
        <w:rPr>
          <w:sz w:val="22"/>
          <w:szCs w:val="22"/>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50"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sidRPr="00F31B5C">
          <w:rPr>
            <w:sz w:val="22"/>
            <w:szCs w:val="22"/>
          </w:rPr>
          <w:t>(пункт 3 статьи 53)</w:t>
        </w:r>
      </w:hyperlink>
      <w:r w:rsidRPr="00F31B5C">
        <w:rPr>
          <w:sz w:val="22"/>
          <w:szCs w:val="22"/>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11C5F" w:rsidRPr="00F31B5C" w:rsidRDefault="00F11C5F" w:rsidP="001066DE">
      <w:pPr>
        <w:pStyle w:val="ConsPlusNormal"/>
        <w:ind w:firstLine="540"/>
        <w:jc w:val="both"/>
        <w:rPr>
          <w:sz w:val="22"/>
          <w:szCs w:val="22"/>
        </w:rPr>
      </w:pPr>
      <w:r w:rsidRPr="00F31B5C">
        <w:rPr>
          <w:sz w:val="22"/>
          <w:szCs w:val="22"/>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11C5F" w:rsidRPr="00F31B5C" w:rsidRDefault="00F11C5F" w:rsidP="001066DE">
      <w:pPr>
        <w:pStyle w:val="ConsPlusNormal"/>
        <w:ind w:firstLine="540"/>
        <w:jc w:val="both"/>
        <w:rPr>
          <w:sz w:val="22"/>
          <w:szCs w:val="22"/>
        </w:rPr>
      </w:pPr>
      <w:bookmarkStart w:id="53" w:name="Par664"/>
      <w:bookmarkEnd w:id="53"/>
      <w:r w:rsidRPr="00F31B5C">
        <w:rPr>
          <w:sz w:val="22"/>
          <w:szCs w:val="22"/>
        </w:rPr>
        <w:t xml:space="preserve">2. Ответственность, предусмотренную </w:t>
      </w:r>
      <w:hyperlink w:anchor="Par662"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sidRPr="00F31B5C">
          <w:rPr>
            <w:sz w:val="22"/>
            <w:szCs w:val="22"/>
          </w:rPr>
          <w:t>пунктом 1</w:t>
        </w:r>
      </w:hyperlink>
      <w:r w:rsidRPr="00F31B5C">
        <w:rPr>
          <w:sz w:val="22"/>
          <w:szCs w:val="22"/>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11C5F" w:rsidRPr="00F31B5C" w:rsidRDefault="00F11C5F" w:rsidP="001066DE">
      <w:pPr>
        <w:pStyle w:val="ConsPlusNormal"/>
        <w:ind w:firstLine="540"/>
        <w:jc w:val="both"/>
        <w:rPr>
          <w:sz w:val="22"/>
          <w:szCs w:val="22"/>
        </w:rPr>
      </w:pPr>
      <w:bookmarkStart w:id="54" w:name="Par665"/>
      <w:bookmarkEnd w:id="54"/>
      <w:r w:rsidRPr="00F31B5C">
        <w:rPr>
          <w:sz w:val="22"/>
          <w:szCs w:val="22"/>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62"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sidRPr="00F31B5C">
          <w:rPr>
            <w:sz w:val="22"/>
            <w:szCs w:val="22"/>
          </w:rPr>
          <w:t>пунктах 1</w:t>
        </w:r>
      </w:hyperlink>
      <w:r w:rsidRPr="00F31B5C">
        <w:rPr>
          <w:sz w:val="22"/>
          <w:szCs w:val="22"/>
        </w:rPr>
        <w:t xml:space="preserve"> и </w:t>
      </w:r>
      <w:hyperlink w:anchor="Par664"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sidRPr="00F31B5C">
          <w:rPr>
            <w:sz w:val="22"/>
            <w:szCs w:val="22"/>
          </w:rPr>
          <w:t>2</w:t>
        </w:r>
      </w:hyperlink>
      <w:r w:rsidRPr="00F31B5C">
        <w:rPr>
          <w:sz w:val="22"/>
          <w:szCs w:val="22"/>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11C5F" w:rsidRPr="00F31B5C" w:rsidRDefault="00F11C5F" w:rsidP="001066DE">
      <w:pPr>
        <w:pStyle w:val="ConsPlusNormal"/>
        <w:ind w:firstLine="540"/>
        <w:jc w:val="both"/>
        <w:rPr>
          <w:sz w:val="22"/>
          <w:szCs w:val="22"/>
        </w:rPr>
      </w:pPr>
      <w:r w:rsidRPr="00F31B5C">
        <w:rPr>
          <w:sz w:val="22"/>
          <w:szCs w:val="22"/>
        </w:rPr>
        <w:t xml:space="preserve">4. В случае совместного причинения убытков юридическому лицу лица, указанные в </w:t>
      </w:r>
      <w:hyperlink w:anchor="Par662"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sidRPr="00F31B5C">
          <w:rPr>
            <w:sz w:val="22"/>
            <w:szCs w:val="22"/>
          </w:rPr>
          <w:t>пунктах 1</w:t>
        </w:r>
      </w:hyperlink>
      <w:r w:rsidRPr="00F31B5C">
        <w:rPr>
          <w:sz w:val="22"/>
          <w:szCs w:val="22"/>
        </w:rPr>
        <w:t xml:space="preserve"> - </w:t>
      </w:r>
      <w:hyperlink w:anchor="Par665"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sidRPr="00F31B5C">
          <w:rPr>
            <w:sz w:val="22"/>
            <w:szCs w:val="22"/>
          </w:rPr>
          <w:t>3</w:t>
        </w:r>
      </w:hyperlink>
      <w:r w:rsidRPr="00F31B5C">
        <w:rPr>
          <w:sz w:val="22"/>
          <w:szCs w:val="22"/>
        </w:rPr>
        <w:t xml:space="preserve"> настоящей статьи, обязаны возместить убытки солидарно.</w:t>
      </w:r>
    </w:p>
    <w:p w:rsidR="00F11C5F" w:rsidRPr="00F31B5C" w:rsidRDefault="00F11C5F" w:rsidP="001066DE">
      <w:pPr>
        <w:pStyle w:val="ConsPlusNormal"/>
        <w:ind w:firstLine="540"/>
        <w:jc w:val="both"/>
        <w:rPr>
          <w:sz w:val="22"/>
          <w:szCs w:val="22"/>
        </w:rPr>
      </w:pPr>
      <w:r w:rsidRPr="00F31B5C">
        <w:rPr>
          <w:sz w:val="22"/>
          <w:szCs w:val="22"/>
        </w:rPr>
        <w:t xml:space="preserve">5. Соглашение об устранении или ограничении ответственности лиц, указанных в </w:t>
      </w:r>
      <w:hyperlink w:anchor="Par662"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sidRPr="00F31B5C">
          <w:rPr>
            <w:sz w:val="22"/>
            <w:szCs w:val="22"/>
          </w:rPr>
          <w:t>пунктах 1</w:t>
        </w:r>
      </w:hyperlink>
      <w:r w:rsidRPr="00F31B5C">
        <w:rPr>
          <w:sz w:val="22"/>
          <w:szCs w:val="22"/>
        </w:rPr>
        <w:t xml:space="preserve"> и </w:t>
      </w:r>
      <w:hyperlink w:anchor="Par664"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sidRPr="00F31B5C">
          <w:rPr>
            <w:sz w:val="22"/>
            <w:szCs w:val="22"/>
          </w:rPr>
          <w:t>2</w:t>
        </w:r>
      </w:hyperlink>
      <w:r w:rsidRPr="00F31B5C">
        <w:rPr>
          <w:sz w:val="22"/>
          <w:szCs w:val="22"/>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50"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sidRPr="00F31B5C">
          <w:rPr>
            <w:sz w:val="22"/>
            <w:szCs w:val="22"/>
          </w:rPr>
          <w:t>(пункт 3 статьи 53)</w:t>
        </w:r>
      </w:hyperlink>
      <w:r w:rsidRPr="00F31B5C">
        <w:rPr>
          <w:sz w:val="22"/>
          <w:szCs w:val="22"/>
        </w:rPr>
        <w:t xml:space="preserve"> ничтожно.</w:t>
      </w:r>
    </w:p>
    <w:p w:rsidR="00F11C5F" w:rsidRPr="00F31B5C" w:rsidRDefault="00F11C5F" w:rsidP="001066DE">
      <w:pPr>
        <w:pStyle w:val="ConsPlusNormal"/>
        <w:ind w:firstLine="540"/>
        <w:jc w:val="both"/>
        <w:rPr>
          <w:sz w:val="22"/>
          <w:szCs w:val="22"/>
        </w:rPr>
      </w:pPr>
      <w:r w:rsidRPr="00F31B5C">
        <w:rPr>
          <w:sz w:val="22"/>
          <w:szCs w:val="22"/>
        </w:rPr>
        <w:t xml:space="preserve">Соглашение об устранении или ограничении ответственности лица, указанного в </w:t>
      </w:r>
      <w:hyperlink w:anchor="Par665"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sidRPr="00F31B5C">
          <w:rPr>
            <w:sz w:val="22"/>
            <w:szCs w:val="22"/>
          </w:rPr>
          <w:t>пункте 3</w:t>
        </w:r>
      </w:hyperlink>
      <w:r w:rsidRPr="00F31B5C">
        <w:rPr>
          <w:sz w:val="22"/>
          <w:szCs w:val="22"/>
        </w:rPr>
        <w:t xml:space="preserve"> настоящей статьи, ничтожно.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55" w:name="Par670"/>
      <w:bookmarkEnd w:id="55"/>
      <w:r w:rsidRPr="00F31B5C">
        <w:rPr>
          <w:sz w:val="22"/>
          <w:szCs w:val="22"/>
        </w:rPr>
        <w:t>Статья 53.2. Аффилированность</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54. Наименование, место нахождения и адрес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11C5F" w:rsidRPr="00F31B5C" w:rsidRDefault="00F11C5F" w:rsidP="001066DE">
      <w:pPr>
        <w:pStyle w:val="ConsPlusNormal"/>
        <w:jc w:val="both"/>
        <w:rPr>
          <w:sz w:val="22"/>
          <w:szCs w:val="22"/>
        </w:rPr>
      </w:pPr>
      <w:r w:rsidRPr="00F31B5C">
        <w:rPr>
          <w:sz w:val="22"/>
          <w:szCs w:val="22"/>
        </w:rPr>
        <w:t>(в ред. Федерального закона от 23.05.2015 N 133-ФЗ)</w:t>
      </w:r>
    </w:p>
    <w:p w:rsidR="00F11C5F" w:rsidRPr="00F31B5C" w:rsidRDefault="00F11C5F" w:rsidP="001066DE">
      <w:pPr>
        <w:pStyle w:val="ConsPlusNormal"/>
        <w:ind w:firstLine="540"/>
        <w:jc w:val="both"/>
        <w:rPr>
          <w:sz w:val="22"/>
          <w:szCs w:val="22"/>
        </w:rPr>
      </w:pPr>
      <w:r w:rsidRPr="00F31B5C">
        <w:rPr>
          <w:sz w:val="22"/>
          <w:szCs w:val="22"/>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11C5F" w:rsidRPr="00F31B5C" w:rsidRDefault="00F11C5F" w:rsidP="001066DE">
      <w:pPr>
        <w:pStyle w:val="ConsPlusNormal"/>
        <w:ind w:firstLine="540"/>
        <w:jc w:val="both"/>
        <w:rPr>
          <w:sz w:val="22"/>
          <w:szCs w:val="22"/>
        </w:rPr>
      </w:pPr>
      <w:bookmarkStart w:id="56" w:name="Par686"/>
      <w:bookmarkEnd w:id="56"/>
      <w:r w:rsidRPr="00F31B5C">
        <w:rPr>
          <w:sz w:val="22"/>
          <w:szCs w:val="22"/>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29.06.2015 N 209-ФЗ)</w:t>
      </w:r>
    </w:p>
    <w:p w:rsidR="00F11C5F" w:rsidRPr="00F31B5C" w:rsidRDefault="00F11C5F" w:rsidP="001066DE">
      <w:pPr>
        <w:pStyle w:val="ConsPlusNormal"/>
        <w:ind w:firstLine="540"/>
        <w:jc w:val="both"/>
        <w:rPr>
          <w:sz w:val="22"/>
          <w:szCs w:val="22"/>
        </w:rPr>
      </w:pPr>
      <w:r w:rsidRPr="00F31B5C">
        <w:rPr>
          <w:sz w:val="22"/>
          <w:szCs w:val="22"/>
        </w:rP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29.06.2015 N 209-ФЗ)</w:t>
      </w:r>
    </w:p>
    <w:p w:rsidR="00F11C5F" w:rsidRPr="00F31B5C" w:rsidRDefault="00F11C5F" w:rsidP="001066DE">
      <w:pPr>
        <w:pStyle w:val="ConsPlusNormal"/>
        <w:ind w:firstLine="540"/>
        <w:jc w:val="both"/>
        <w:rPr>
          <w:sz w:val="22"/>
          <w:szCs w:val="22"/>
        </w:rPr>
      </w:pPr>
      <w:r w:rsidRPr="00F31B5C">
        <w:rPr>
          <w:sz w:val="22"/>
          <w:szCs w:val="22"/>
        </w:rPr>
        <w:t xml:space="preserve">Юридическое лицо несет риск последствий неполучения юридически значимых сообщений </w:t>
      </w:r>
      <w:hyperlink w:anchor="Par2315" w:tooltip="Статья 165.1. Юридически значимые сообщения" w:history="1">
        <w:r w:rsidRPr="00F31B5C">
          <w:rPr>
            <w:sz w:val="22"/>
            <w:szCs w:val="22"/>
          </w:rPr>
          <w:t>(статья 165.1)</w:t>
        </w:r>
      </w:hyperlink>
      <w:r w:rsidRPr="00F31B5C">
        <w:rPr>
          <w:sz w:val="22"/>
          <w:szCs w:val="22"/>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11C5F" w:rsidRPr="00F31B5C" w:rsidRDefault="00F11C5F" w:rsidP="001066DE">
      <w:pPr>
        <w:pStyle w:val="ConsPlusNormal"/>
        <w:ind w:firstLine="540"/>
        <w:jc w:val="both"/>
        <w:rPr>
          <w:sz w:val="22"/>
          <w:szCs w:val="22"/>
        </w:rPr>
      </w:pPr>
      <w:r w:rsidRPr="00F31B5C">
        <w:rPr>
          <w:sz w:val="22"/>
          <w:szCs w:val="22"/>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11C5F" w:rsidRPr="00F31B5C" w:rsidRDefault="00F11C5F" w:rsidP="001066DE">
      <w:pPr>
        <w:pStyle w:val="ConsPlusNormal"/>
        <w:ind w:firstLine="540"/>
        <w:jc w:val="both"/>
        <w:rPr>
          <w:sz w:val="22"/>
          <w:szCs w:val="22"/>
        </w:rPr>
      </w:pPr>
      <w:r w:rsidRPr="00F31B5C">
        <w:rPr>
          <w:sz w:val="22"/>
          <w:szCs w:val="22"/>
        </w:rPr>
        <w:t>4. Юридическое лицо, являющееся коммерческой организацией, должно иметь фирменное наименование.</w:t>
      </w:r>
    </w:p>
    <w:p w:rsidR="00F11C5F" w:rsidRPr="00F31B5C" w:rsidRDefault="00F11C5F" w:rsidP="001066DE">
      <w:pPr>
        <w:pStyle w:val="ConsPlusNormal"/>
        <w:ind w:firstLine="540"/>
        <w:jc w:val="both"/>
        <w:rPr>
          <w:sz w:val="22"/>
          <w:szCs w:val="22"/>
        </w:rPr>
      </w:pPr>
      <w:r w:rsidRPr="00F31B5C">
        <w:rPr>
          <w:sz w:val="22"/>
          <w:szCs w:val="22"/>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F11C5F" w:rsidRPr="00F31B5C" w:rsidRDefault="00F11C5F" w:rsidP="001066DE">
      <w:pPr>
        <w:pStyle w:val="ConsPlusNormal"/>
        <w:ind w:firstLine="540"/>
        <w:jc w:val="both"/>
        <w:rPr>
          <w:sz w:val="22"/>
          <w:szCs w:val="22"/>
        </w:rPr>
      </w:pPr>
      <w:r w:rsidRPr="00F31B5C">
        <w:rPr>
          <w:sz w:val="22"/>
          <w:szCs w:val="22"/>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29.06.2015 N 209-ФЗ)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55. Представительства и филиалы юридического лица</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11C5F" w:rsidRPr="00F31B5C" w:rsidRDefault="00F11C5F" w:rsidP="001066DE">
      <w:pPr>
        <w:pStyle w:val="ConsPlusNormal"/>
        <w:ind w:firstLine="540"/>
        <w:jc w:val="both"/>
        <w:rPr>
          <w:sz w:val="22"/>
          <w:szCs w:val="22"/>
        </w:rPr>
      </w:pPr>
      <w:r w:rsidRPr="00F31B5C">
        <w:rPr>
          <w:sz w:val="22"/>
          <w:szCs w:val="22"/>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11C5F" w:rsidRPr="00F31B5C" w:rsidRDefault="00F11C5F" w:rsidP="001066DE">
      <w:pPr>
        <w:pStyle w:val="ConsPlusNormal"/>
        <w:ind w:firstLine="540"/>
        <w:jc w:val="both"/>
        <w:rPr>
          <w:sz w:val="22"/>
          <w:szCs w:val="22"/>
        </w:rPr>
      </w:pPr>
      <w:r w:rsidRPr="00F31B5C">
        <w:rPr>
          <w:sz w:val="22"/>
          <w:szCs w:val="22"/>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11C5F" w:rsidRPr="00F31B5C" w:rsidRDefault="00F11C5F" w:rsidP="001066DE">
      <w:pPr>
        <w:pStyle w:val="ConsPlusNormal"/>
        <w:ind w:firstLine="540"/>
        <w:jc w:val="both"/>
        <w:rPr>
          <w:sz w:val="22"/>
          <w:szCs w:val="22"/>
        </w:rPr>
      </w:pPr>
      <w:r w:rsidRPr="00F31B5C">
        <w:rPr>
          <w:sz w:val="22"/>
          <w:szCs w:val="22"/>
        </w:rPr>
        <w:t>Руководители представительств и филиалов назначаются юридическим лицом и действуют на основании его доверенности.</w:t>
      </w:r>
    </w:p>
    <w:p w:rsidR="00F11C5F" w:rsidRPr="00F31B5C" w:rsidRDefault="00F11C5F" w:rsidP="001066DE">
      <w:pPr>
        <w:pStyle w:val="ConsPlusNormal"/>
        <w:ind w:firstLine="540"/>
        <w:jc w:val="both"/>
        <w:rPr>
          <w:sz w:val="22"/>
          <w:szCs w:val="22"/>
        </w:rPr>
      </w:pPr>
      <w:r w:rsidRPr="00F31B5C">
        <w:rPr>
          <w:sz w:val="22"/>
          <w:szCs w:val="22"/>
        </w:rPr>
        <w:t>Представительства и филиалы должны быть указаны в едином государственном реестре юридических лиц.</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56. Ответственность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Юридическое лицо отвечает по своим обязательствам всем принадлежащим ему имуществом.</w:t>
      </w:r>
    </w:p>
    <w:p w:rsidR="00F11C5F" w:rsidRPr="00F31B5C" w:rsidRDefault="00F11C5F" w:rsidP="001066DE">
      <w:pPr>
        <w:pStyle w:val="ConsPlusNormal"/>
        <w:ind w:firstLine="540"/>
        <w:jc w:val="both"/>
        <w:rPr>
          <w:sz w:val="22"/>
          <w:szCs w:val="22"/>
        </w:rPr>
      </w:pPr>
      <w:r w:rsidRPr="00F31B5C">
        <w:rPr>
          <w:sz w:val="22"/>
          <w:szCs w:val="22"/>
        </w:rPr>
        <w:t xml:space="preserve">Особенности ответственности казенного предприятия и учреждения по своим обязательствам определяются правилами </w:t>
      </w:r>
      <w:hyperlink w:anchor="Par1521"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history="1">
        <w:r w:rsidRPr="00F31B5C">
          <w:rPr>
            <w:sz w:val="22"/>
            <w:szCs w:val="22"/>
          </w:rPr>
          <w:t>абзаца третьего пункта 6 статьи 113</w:t>
        </w:r>
      </w:hyperlink>
      <w:r w:rsidRPr="00F31B5C">
        <w:rPr>
          <w:sz w:val="22"/>
          <w:szCs w:val="22"/>
        </w:rPr>
        <w:t xml:space="preserve">, </w:t>
      </w:r>
      <w:hyperlink w:anchor="Par1761"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history="1">
        <w:r w:rsidRPr="00F31B5C">
          <w:rPr>
            <w:sz w:val="22"/>
            <w:szCs w:val="22"/>
          </w:rPr>
          <w:t>пункта 3 статьи 123.21</w:t>
        </w:r>
      </w:hyperlink>
      <w:r w:rsidRPr="00F31B5C">
        <w:rPr>
          <w:sz w:val="22"/>
          <w:szCs w:val="22"/>
        </w:rPr>
        <w:t xml:space="preserve">, </w:t>
      </w:r>
      <w:hyperlink w:anchor="Par1769" w:tooltip="3. Государственные и муниципальные учреждения не отвечают по обязательствам собственников своего имущества." w:history="1">
        <w:r w:rsidRPr="00F31B5C">
          <w:rPr>
            <w:sz w:val="22"/>
            <w:szCs w:val="22"/>
          </w:rPr>
          <w:t>пунктов 3</w:t>
        </w:r>
      </w:hyperlink>
      <w:r w:rsidRPr="00F31B5C">
        <w:rPr>
          <w:sz w:val="22"/>
          <w:szCs w:val="22"/>
        </w:rPr>
        <w:t xml:space="preserve"> - </w:t>
      </w:r>
      <w:hyperlink w:anchor="Par1773"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sidRPr="00F31B5C">
          <w:rPr>
            <w:sz w:val="22"/>
            <w:szCs w:val="22"/>
          </w:rPr>
          <w:t>6 статьи 123.22</w:t>
        </w:r>
      </w:hyperlink>
      <w:r w:rsidRPr="00F31B5C">
        <w:rPr>
          <w:sz w:val="22"/>
          <w:szCs w:val="22"/>
        </w:rPr>
        <w:t xml:space="preserve"> и </w:t>
      </w:r>
      <w:hyperlink w:anchor="Par1782"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sidRPr="00F31B5C">
          <w:rPr>
            <w:sz w:val="22"/>
            <w:szCs w:val="22"/>
          </w:rPr>
          <w:t>пункта 2 статьи 123.23</w:t>
        </w:r>
      </w:hyperlink>
      <w:r w:rsidRPr="00F31B5C">
        <w:rPr>
          <w:sz w:val="22"/>
          <w:szCs w:val="22"/>
        </w:rPr>
        <w:t xml:space="preserve"> настоящего Кодекса. Особенности ответственности религиозной организации определяются правилами </w:t>
      </w:r>
      <w:hyperlink w:anchor="Par1828"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history="1">
        <w:r w:rsidRPr="00F31B5C">
          <w:rPr>
            <w:sz w:val="22"/>
            <w:szCs w:val="22"/>
          </w:rPr>
          <w:t>пункта 2 статьи 123.28</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57" w:name="Par717"/>
      <w:bookmarkEnd w:id="57"/>
      <w:r w:rsidRPr="00F31B5C">
        <w:rPr>
          <w:sz w:val="22"/>
          <w:szCs w:val="22"/>
        </w:rPr>
        <w:t>Статья 57. Реорганизация юридического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58" w:name="Par719"/>
      <w:bookmarkEnd w:id="58"/>
      <w:r w:rsidRPr="00F31B5C">
        <w:rPr>
          <w:sz w:val="22"/>
          <w:szCs w:val="22"/>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11C5F" w:rsidRPr="00F31B5C" w:rsidRDefault="00F11C5F" w:rsidP="001066DE">
      <w:pPr>
        <w:pStyle w:val="ConsPlusNormal"/>
        <w:ind w:firstLine="540"/>
        <w:jc w:val="both"/>
        <w:rPr>
          <w:sz w:val="22"/>
          <w:szCs w:val="22"/>
        </w:rPr>
      </w:pPr>
      <w:r w:rsidRPr="00F31B5C">
        <w:rPr>
          <w:sz w:val="22"/>
          <w:szCs w:val="22"/>
        </w:rPr>
        <w:t xml:space="preserve">Допускается реорганизация юридического лица с одновременным сочетанием различных ее форм, предусмотренных </w:t>
      </w:r>
      <w:hyperlink w:anchor="Par719"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history="1">
        <w:r w:rsidRPr="00F31B5C">
          <w:rPr>
            <w:sz w:val="22"/>
            <w:szCs w:val="22"/>
          </w:rPr>
          <w:t>абзацем первым</w:t>
        </w:r>
      </w:hyperlink>
      <w:r w:rsidRPr="00F31B5C">
        <w:rPr>
          <w:sz w:val="22"/>
          <w:szCs w:val="22"/>
        </w:rPr>
        <w:t xml:space="preserve"> настоящего пункта.</w:t>
      </w:r>
    </w:p>
    <w:p w:rsidR="00F11C5F" w:rsidRPr="00F31B5C" w:rsidRDefault="00F11C5F" w:rsidP="001066DE">
      <w:pPr>
        <w:pStyle w:val="ConsPlusNormal"/>
        <w:ind w:firstLine="540"/>
        <w:jc w:val="both"/>
        <w:rPr>
          <w:sz w:val="22"/>
          <w:szCs w:val="22"/>
        </w:rPr>
      </w:pPr>
      <w:r w:rsidRPr="00F31B5C">
        <w:rPr>
          <w:sz w:val="22"/>
          <w:szCs w:val="22"/>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F11C5F" w:rsidRPr="00F31B5C" w:rsidRDefault="00F11C5F" w:rsidP="001066DE">
      <w:pPr>
        <w:pStyle w:val="ConsPlusNormal"/>
        <w:ind w:firstLine="540"/>
        <w:jc w:val="both"/>
        <w:rPr>
          <w:sz w:val="22"/>
          <w:szCs w:val="22"/>
        </w:rPr>
      </w:pPr>
      <w:r w:rsidRPr="00F31B5C">
        <w:rPr>
          <w:sz w:val="22"/>
          <w:szCs w:val="22"/>
        </w:rPr>
        <w:t>Ограничения реорганизации юридических лиц могут быть установлены законом.</w:t>
      </w:r>
    </w:p>
    <w:p w:rsidR="00F11C5F" w:rsidRPr="00F31B5C" w:rsidRDefault="00F11C5F" w:rsidP="001066DE">
      <w:pPr>
        <w:pStyle w:val="ConsPlusNormal"/>
        <w:ind w:firstLine="540"/>
        <w:jc w:val="both"/>
        <w:rPr>
          <w:sz w:val="22"/>
          <w:szCs w:val="22"/>
        </w:rPr>
      </w:pPr>
      <w:r w:rsidRPr="00F31B5C">
        <w:rPr>
          <w:sz w:val="22"/>
          <w:szCs w:val="22"/>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11C5F" w:rsidRPr="00F31B5C" w:rsidRDefault="00F11C5F" w:rsidP="001066DE">
      <w:pPr>
        <w:pStyle w:val="ConsPlusNormal"/>
        <w:ind w:firstLine="540"/>
        <w:jc w:val="both"/>
        <w:rPr>
          <w:sz w:val="22"/>
          <w:szCs w:val="22"/>
        </w:rPr>
      </w:pPr>
      <w:r w:rsidRPr="00F31B5C">
        <w:rPr>
          <w:sz w:val="22"/>
          <w:szCs w:val="22"/>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11C5F" w:rsidRPr="00F31B5C" w:rsidRDefault="00F11C5F" w:rsidP="001066DE">
      <w:pPr>
        <w:pStyle w:val="ConsPlusNormal"/>
        <w:ind w:firstLine="540"/>
        <w:jc w:val="both"/>
        <w:rPr>
          <w:sz w:val="22"/>
          <w:szCs w:val="22"/>
        </w:rPr>
      </w:pPr>
      <w:r w:rsidRPr="00F31B5C">
        <w:rPr>
          <w:sz w:val="22"/>
          <w:szCs w:val="22"/>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77"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history="1">
        <w:r w:rsidRPr="00F31B5C">
          <w:rPr>
            <w:sz w:val="22"/>
            <w:szCs w:val="22"/>
          </w:rPr>
          <w:t>(пункт 1 статьи 60.1)</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58. Правопреемство при реорганизации юридических лиц</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слиянии юридических лиц права и обязанности каждого из них переходят к вновь возникшему юридическому лицу.</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11C5F" w:rsidRPr="00F31B5C" w:rsidRDefault="00F11C5F" w:rsidP="001066DE">
      <w:pPr>
        <w:pStyle w:val="ConsPlusNormal"/>
        <w:ind w:firstLine="540"/>
        <w:jc w:val="both"/>
        <w:rPr>
          <w:sz w:val="22"/>
          <w:szCs w:val="22"/>
        </w:rPr>
      </w:pPr>
      <w:r w:rsidRPr="00F31B5C">
        <w:rPr>
          <w:sz w:val="22"/>
          <w:szCs w:val="22"/>
        </w:rPr>
        <w:t xml:space="preserve">К отношениям, возникающим при реорганизации юридического лица в форме преобразования, правила </w:t>
      </w:r>
      <w:hyperlink w:anchor="Par756" w:tooltip="Статья 60. Гарантии прав кредиторов реорганизуемого юридического лица" w:history="1">
        <w:r w:rsidRPr="00F31B5C">
          <w:rPr>
            <w:sz w:val="22"/>
            <w:szCs w:val="22"/>
          </w:rPr>
          <w:t>статьи 60</w:t>
        </w:r>
      </w:hyperlink>
      <w:r w:rsidRPr="00F31B5C">
        <w:rPr>
          <w:sz w:val="22"/>
          <w:szCs w:val="22"/>
        </w:rPr>
        <w:t xml:space="preserve"> настоящего Кодекса не применяются.</w:t>
      </w:r>
    </w:p>
    <w:p w:rsidR="00F11C5F" w:rsidRPr="00F31B5C" w:rsidRDefault="00F11C5F" w:rsidP="001066DE">
      <w:pPr>
        <w:pStyle w:val="ConsPlusNormal"/>
        <w:jc w:val="both"/>
        <w:rPr>
          <w:sz w:val="22"/>
          <w:szCs w:val="22"/>
        </w:rPr>
      </w:pPr>
      <w:r w:rsidRPr="00F31B5C">
        <w:rPr>
          <w:sz w:val="22"/>
          <w:szCs w:val="22"/>
        </w:rPr>
        <w:t>(п. 5 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59. Передаточный акт</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11C5F" w:rsidRPr="00F31B5C" w:rsidRDefault="00F11C5F" w:rsidP="001066DE">
      <w:pPr>
        <w:pStyle w:val="ConsPlusNormal"/>
        <w:ind w:firstLine="540"/>
        <w:jc w:val="both"/>
        <w:rPr>
          <w:sz w:val="22"/>
          <w:szCs w:val="22"/>
        </w:rPr>
      </w:pPr>
      <w:r w:rsidRPr="00F31B5C">
        <w:rPr>
          <w:sz w:val="22"/>
          <w:szCs w:val="22"/>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11C5F" w:rsidRPr="00F31B5C" w:rsidRDefault="00F11C5F" w:rsidP="001066DE">
      <w:pPr>
        <w:pStyle w:val="ConsPlusNormal"/>
        <w:ind w:firstLine="540"/>
        <w:jc w:val="both"/>
        <w:rPr>
          <w:sz w:val="22"/>
          <w:szCs w:val="22"/>
        </w:rPr>
      </w:pPr>
      <w:r w:rsidRPr="00F31B5C">
        <w:rPr>
          <w:sz w:val="22"/>
          <w:szCs w:val="22"/>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59" w:name="Par756"/>
      <w:bookmarkEnd w:id="59"/>
      <w:r w:rsidRPr="00F31B5C">
        <w:rPr>
          <w:sz w:val="22"/>
          <w:szCs w:val="22"/>
        </w:rPr>
        <w:t>Статья 60. Гарантии прав кредиторов реорганизуемого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11C5F" w:rsidRPr="00F31B5C" w:rsidRDefault="00F11C5F" w:rsidP="001066DE">
      <w:pPr>
        <w:pStyle w:val="ConsPlusNormal"/>
        <w:ind w:firstLine="540"/>
        <w:jc w:val="both"/>
        <w:rPr>
          <w:sz w:val="22"/>
          <w:szCs w:val="22"/>
        </w:rPr>
      </w:pPr>
      <w:r w:rsidRPr="00F31B5C">
        <w:rPr>
          <w:sz w:val="22"/>
          <w:szCs w:val="22"/>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11C5F" w:rsidRPr="00F31B5C" w:rsidRDefault="00F11C5F" w:rsidP="001066DE">
      <w:pPr>
        <w:pStyle w:val="ConsPlusNormal"/>
        <w:ind w:firstLine="540"/>
        <w:jc w:val="both"/>
        <w:rPr>
          <w:sz w:val="22"/>
          <w:szCs w:val="22"/>
        </w:rPr>
      </w:pPr>
      <w:r w:rsidRPr="00F31B5C">
        <w:rPr>
          <w:sz w:val="22"/>
          <w:szCs w:val="22"/>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11C5F" w:rsidRPr="00F31B5C" w:rsidRDefault="00F11C5F" w:rsidP="001066DE">
      <w:pPr>
        <w:pStyle w:val="ConsPlusNormal"/>
        <w:ind w:firstLine="540"/>
        <w:jc w:val="both"/>
        <w:rPr>
          <w:sz w:val="22"/>
          <w:szCs w:val="22"/>
        </w:rPr>
      </w:pPr>
      <w:bookmarkStart w:id="60" w:name="Par762"/>
      <w:bookmarkEnd w:id="60"/>
      <w:r w:rsidRPr="00F31B5C">
        <w:rPr>
          <w:sz w:val="22"/>
          <w:szCs w:val="22"/>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11C5F" w:rsidRPr="00F31B5C" w:rsidRDefault="00F11C5F" w:rsidP="001066DE">
      <w:pPr>
        <w:pStyle w:val="ConsPlusNormal"/>
        <w:ind w:firstLine="540"/>
        <w:jc w:val="both"/>
        <w:rPr>
          <w:sz w:val="22"/>
          <w:szCs w:val="22"/>
        </w:rPr>
      </w:pPr>
      <w:r w:rsidRPr="00F31B5C">
        <w:rPr>
          <w:sz w:val="22"/>
          <w:szCs w:val="22"/>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11C5F" w:rsidRPr="00F31B5C" w:rsidRDefault="00F11C5F" w:rsidP="001066DE">
      <w:pPr>
        <w:pStyle w:val="ConsPlusNormal"/>
        <w:ind w:firstLine="540"/>
        <w:jc w:val="both"/>
        <w:rPr>
          <w:sz w:val="22"/>
          <w:szCs w:val="22"/>
        </w:rPr>
      </w:pPr>
      <w:r w:rsidRPr="00F31B5C">
        <w:rPr>
          <w:sz w:val="22"/>
          <w:szCs w:val="22"/>
        </w:rPr>
        <w:t xml:space="preserve">Право, предусмотренное </w:t>
      </w:r>
      <w:hyperlink w:anchor="Par762"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history="1">
        <w:r w:rsidRPr="00F31B5C">
          <w:rPr>
            <w:sz w:val="22"/>
            <w:szCs w:val="22"/>
          </w:rPr>
          <w:t>абзацем первым</w:t>
        </w:r>
      </w:hyperlink>
      <w:r w:rsidRPr="00F31B5C">
        <w:rPr>
          <w:sz w:val="22"/>
          <w:szCs w:val="22"/>
        </w:rPr>
        <w:t xml:space="preserve"> настоящего пункта, не предоставляется кредитору, уже имеющему достаточное обеспечение.</w:t>
      </w:r>
    </w:p>
    <w:p w:rsidR="00F11C5F" w:rsidRPr="00F31B5C" w:rsidRDefault="00F11C5F" w:rsidP="001066DE">
      <w:pPr>
        <w:pStyle w:val="ConsPlusNormal"/>
        <w:ind w:firstLine="540"/>
        <w:jc w:val="both"/>
        <w:rPr>
          <w:sz w:val="22"/>
          <w:szCs w:val="22"/>
        </w:rPr>
      </w:pPr>
      <w:r w:rsidRPr="00F31B5C">
        <w:rPr>
          <w:sz w:val="22"/>
          <w:szCs w:val="22"/>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889" w:tooltip="Статья 327. Исполнение обязательства внесением долга в депозит" w:history="1">
        <w:r w:rsidRPr="00F31B5C">
          <w:rPr>
            <w:sz w:val="22"/>
            <w:szCs w:val="22"/>
          </w:rPr>
          <w:t>статьей 327</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69"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history="1">
        <w:r w:rsidRPr="00F31B5C">
          <w:rPr>
            <w:sz w:val="22"/>
            <w:szCs w:val="22"/>
          </w:rPr>
          <w:t>пунктом 4</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r w:rsidRPr="00F31B5C">
        <w:rPr>
          <w:sz w:val="22"/>
          <w:szCs w:val="22"/>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11C5F" w:rsidRPr="00F31B5C" w:rsidRDefault="00F11C5F" w:rsidP="001066DE">
      <w:pPr>
        <w:pStyle w:val="ConsPlusNormal"/>
        <w:ind w:firstLine="540"/>
        <w:jc w:val="both"/>
        <w:rPr>
          <w:sz w:val="22"/>
          <w:szCs w:val="22"/>
        </w:rPr>
      </w:pPr>
      <w:r w:rsidRPr="00F31B5C">
        <w:rPr>
          <w:sz w:val="22"/>
          <w:szCs w:val="22"/>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65"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sidRPr="00F31B5C">
          <w:rPr>
            <w:sz w:val="22"/>
            <w:szCs w:val="22"/>
          </w:rPr>
          <w:t>(пункт 3 статьи 53.1)</w:t>
        </w:r>
      </w:hyperlink>
      <w:r w:rsidRPr="00F31B5C">
        <w:rPr>
          <w:sz w:val="22"/>
          <w:szCs w:val="22"/>
        </w:rPr>
        <w:t xml:space="preserve">, члены их коллегиальных органов и лицо, уполномоченное выступать от имени реорганизованного юридического лица </w:t>
      </w:r>
      <w:hyperlink w:anchor="Par650"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sidRPr="00F31B5C">
          <w:rPr>
            <w:sz w:val="22"/>
            <w:szCs w:val="22"/>
          </w:rPr>
          <w:t>(пункт 3 статьи 53)</w:t>
        </w:r>
      </w:hyperlink>
      <w:r w:rsidRPr="00F31B5C">
        <w:rPr>
          <w:sz w:val="22"/>
          <w:szCs w:val="22"/>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11C5F" w:rsidRPr="00F31B5C" w:rsidRDefault="00F11C5F" w:rsidP="001066DE">
      <w:pPr>
        <w:pStyle w:val="ConsPlusNormal"/>
        <w:ind w:firstLine="540"/>
        <w:jc w:val="both"/>
        <w:rPr>
          <w:sz w:val="22"/>
          <w:szCs w:val="22"/>
        </w:rPr>
      </w:pPr>
      <w:bookmarkStart w:id="61" w:name="Par769"/>
      <w:bookmarkEnd w:id="61"/>
      <w:r w:rsidRPr="00F31B5C">
        <w:rPr>
          <w:sz w:val="22"/>
          <w:szCs w:val="22"/>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11C5F" w:rsidRPr="00F31B5C" w:rsidRDefault="00F11C5F" w:rsidP="001066DE">
      <w:pPr>
        <w:pStyle w:val="ConsPlusNormal"/>
        <w:ind w:firstLine="540"/>
        <w:jc w:val="both"/>
        <w:rPr>
          <w:sz w:val="22"/>
          <w:szCs w:val="22"/>
        </w:rPr>
      </w:pPr>
      <w:r w:rsidRPr="00F31B5C">
        <w:rPr>
          <w:sz w:val="22"/>
          <w:szCs w:val="22"/>
        </w:rPr>
        <w:t>1) кредитор согласился принять такое обеспечение;</w:t>
      </w:r>
    </w:p>
    <w:p w:rsidR="00F11C5F" w:rsidRPr="00F31B5C" w:rsidRDefault="00F11C5F" w:rsidP="001066DE">
      <w:pPr>
        <w:pStyle w:val="ConsPlusNormal"/>
        <w:ind w:firstLine="540"/>
        <w:jc w:val="both"/>
        <w:rPr>
          <w:sz w:val="22"/>
          <w:szCs w:val="22"/>
        </w:rPr>
      </w:pPr>
      <w:r w:rsidRPr="00F31B5C">
        <w:rPr>
          <w:sz w:val="22"/>
          <w:szCs w:val="22"/>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60.1. Последствия признания недействительным решения о реорганизации юридического лица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62" w:name="Par777"/>
      <w:bookmarkEnd w:id="62"/>
      <w:r w:rsidRPr="00F31B5C">
        <w:rPr>
          <w:sz w:val="22"/>
          <w:szCs w:val="22"/>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11C5F" w:rsidRPr="00F31B5C" w:rsidRDefault="00F11C5F" w:rsidP="001066DE">
      <w:pPr>
        <w:pStyle w:val="ConsPlusNormal"/>
        <w:ind w:firstLine="540"/>
        <w:jc w:val="both"/>
        <w:rPr>
          <w:sz w:val="22"/>
          <w:szCs w:val="22"/>
        </w:rPr>
      </w:pPr>
      <w:r w:rsidRPr="00F31B5C">
        <w:rPr>
          <w:sz w:val="22"/>
          <w:szCs w:val="22"/>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11C5F" w:rsidRPr="00F31B5C" w:rsidRDefault="00F11C5F" w:rsidP="001066DE">
      <w:pPr>
        <w:pStyle w:val="ConsPlusNormal"/>
        <w:ind w:firstLine="540"/>
        <w:jc w:val="both"/>
        <w:rPr>
          <w:sz w:val="22"/>
          <w:szCs w:val="22"/>
        </w:rPr>
      </w:pPr>
      <w:r w:rsidRPr="00F31B5C">
        <w:rPr>
          <w:sz w:val="22"/>
          <w:szCs w:val="22"/>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11C5F" w:rsidRPr="00F31B5C" w:rsidRDefault="00F11C5F" w:rsidP="001066DE">
      <w:pPr>
        <w:pStyle w:val="ConsPlusNormal"/>
        <w:ind w:firstLine="540"/>
        <w:jc w:val="both"/>
        <w:rPr>
          <w:sz w:val="22"/>
          <w:szCs w:val="22"/>
        </w:rPr>
      </w:pPr>
      <w:r w:rsidRPr="00F31B5C">
        <w:rPr>
          <w:sz w:val="22"/>
          <w:szCs w:val="22"/>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F11C5F" w:rsidRPr="00F31B5C" w:rsidRDefault="00F11C5F" w:rsidP="001066DE">
      <w:pPr>
        <w:pStyle w:val="ConsPlusNormal"/>
        <w:ind w:firstLine="540"/>
        <w:jc w:val="both"/>
        <w:rPr>
          <w:sz w:val="22"/>
          <w:szCs w:val="22"/>
        </w:rPr>
      </w:pPr>
      <w:r w:rsidRPr="00F31B5C">
        <w:rPr>
          <w:sz w:val="22"/>
          <w:szCs w:val="22"/>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11C5F" w:rsidRPr="00F31B5C" w:rsidRDefault="00F11C5F" w:rsidP="001066DE">
      <w:pPr>
        <w:pStyle w:val="ConsPlusNormal"/>
        <w:ind w:firstLine="540"/>
        <w:jc w:val="both"/>
        <w:rPr>
          <w:sz w:val="22"/>
          <w:szCs w:val="22"/>
        </w:rPr>
      </w:pPr>
      <w:r w:rsidRPr="00F31B5C">
        <w:rPr>
          <w:sz w:val="22"/>
          <w:szCs w:val="22"/>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60.2. Признание реорганизации корпорации несостоявшейся</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11C5F" w:rsidRPr="00F31B5C" w:rsidRDefault="00F11C5F" w:rsidP="001066DE">
      <w:pPr>
        <w:pStyle w:val="ConsPlusNormal"/>
        <w:ind w:firstLine="540"/>
        <w:jc w:val="both"/>
        <w:rPr>
          <w:sz w:val="22"/>
          <w:szCs w:val="22"/>
        </w:rPr>
      </w:pPr>
      <w:r w:rsidRPr="00F31B5C">
        <w:rPr>
          <w:sz w:val="22"/>
          <w:szCs w:val="22"/>
        </w:rPr>
        <w:t>2. Решение суда о признании реорганизации несостоявшейся влечет следующие правовые последствия:</w:t>
      </w:r>
    </w:p>
    <w:p w:rsidR="00F11C5F" w:rsidRPr="00F31B5C" w:rsidRDefault="00F11C5F" w:rsidP="001066DE">
      <w:pPr>
        <w:pStyle w:val="ConsPlusNormal"/>
        <w:ind w:firstLine="540"/>
        <w:jc w:val="both"/>
        <w:rPr>
          <w:sz w:val="22"/>
          <w:szCs w:val="22"/>
        </w:rPr>
      </w:pPr>
      <w:r w:rsidRPr="00F31B5C">
        <w:rPr>
          <w:sz w:val="22"/>
          <w:szCs w:val="22"/>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11C5F" w:rsidRPr="00F31B5C" w:rsidRDefault="00F11C5F" w:rsidP="001066DE">
      <w:pPr>
        <w:pStyle w:val="ConsPlusNormal"/>
        <w:ind w:firstLine="540"/>
        <w:jc w:val="both"/>
        <w:rPr>
          <w:sz w:val="22"/>
          <w:szCs w:val="22"/>
        </w:rPr>
      </w:pPr>
      <w:r w:rsidRPr="00F31B5C">
        <w:rPr>
          <w:sz w:val="22"/>
          <w:szCs w:val="22"/>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11C5F" w:rsidRPr="00F31B5C" w:rsidRDefault="00F11C5F" w:rsidP="001066DE">
      <w:pPr>
        <w:pStyle w:val="ConsPlusNormal"/>
        <w:ind w:firstLine="540"/>
        <w:jc w:val="both"/>
        <w:rPr>
          <w:sz w:val="22"/>
          <w:szCs w:val="22"/>
        </w:rPr>
      </w:pPr>
      <w:r w:rsidRPr="00F31B5C">
        <w:rPr>
          <w:sz w:val="22"/>
          <w:szCs w:val="22"/>
        </w:rP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11C5F" w:rsidRPr="00F31B5C" w:rsidRDefault="00F11C5F" w:rsidP="001066DE">
      <w:pPr>
        <w:pStyle w:val="ConsPlusNormal"/>
        <w:ind w:firstLine="540"/>
        <w:jc w:val="both"/>
        <w:rPr>
          <w:sz w:val="22"/>
          <w:szCs w:val="22"/>
        </w:rPr>
      </w:pPr>
      <w:r w:rsidRPr="00F31B5C">
        <w:rPr>
          <w:sz w:val="22"/>
          <w:szCs w:val="22"/>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19"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history="1">
        <w:r w:rsidRPr="00F31B5C">
          <w:rPr>
            <w:sz w:val="22"/>
            <w:szCs w:val="22"/>
          </w:rPr>
          <w:t>пунктом 3 статьи 65.2</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63" w:name="Par794"/>
      <w:bookmarkEnd w:id="63"/>
      <w:r w:rsidRPr="00F31B5C">
        <w:rPr>
          <w:sz w:val="22"/>
          <w:szCs w:val="22"/>
        </w:rPr>
        <w:t>Статья 61. Ликвидация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11C5F" w:rsidRPr="00F31B5C" w:rsidRDefault="00F11C5F" w:rsidP="001066DE">
      <w:pPr>
        <w:pStyle w:val="ConsPlusNormal"/>
        <w:ind w:firstLine="540"/>
        <w:jc w:val="both"/>
        <w:rPr>
          <w:sz w:val="22"/>
          <w:szCs w:val="22"/>
        </w:rPr>
      </w:pPr>
      <w:r w:rsidRPr="00F31B5C">
        <w:rPr>
          <w:sz w:val="22"/>
          <w:szCs w:val="22"/>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11C5F" w:rsidRPr="00F31B5C" w:rsidRDefault="00F11C5F" w:rsidP="001066DE">
      <w:pPr>
        <w:pStyle w:val="ConsPlusNormal"/>
        <w:ind w:firstLine="540"/>
        <w:jc w:val="both"/>
        <w:rPr>
          <w:sz w:val="22"/>
          <w:szCs w:val="22"/>
        </w:rPr>
      </w:pPr>
      <w:r w:rsidRPr="00F31B5C">
        <w:rPr>
          <w:sz w:val="22"/>
          <w:szCs w:val="22"/>
        </w:rPr>
        <w:t>3. Юридическое лицо ликвидируется по решению суда:</w:t>
      </w:r>
    </w:p>
    <w:p w:rsidR="00F11C5F" w:rsidRPr="00F31B5C" w:rsidRDefault="00F11C5F" w:rsidP="001066DE">
      <w:pPr>
        <w:pStyle w:val="ConsPlusNormal"/>
        <w:ind w:firstLine="540"/>
        <w:jc w:val="both"/>
        <w:rPr>
          <w:sz w:val="22"/>
          <w:szCs w:val="22"/>
        </w:rPr>
      </w:pPr>
      <w:r w:rsidRPr="00F31B5C">
        <w:rPr>
          <w:sz w:val="22"/>
          <w:szCs w:val="22"/>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11C5F" w:rsidRPr="00F31B5C" w:rsidRDefault="00F11C5F" w:rsidP="001066DE">
      <w:pPr>
        <w:pStyle w:val="ConsPlusNormal"/>
        <w:ind w:firstLine="540"/>
        <w:jc w:val="both"/>
        <w:rPr>
          <w:sz w:val="22"/>
          <w:szCs w:val="22"/>
        </w:rPr>
      </w:pPr>
      <w:r w:rsidRPr="00F31B5C">
        <w:rPr>
          <w:sz w:val="22"/>
          <w:szCs w:val="22"/>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11C5F" w:rsidRPr="00F31B5C" w:rsidRDefault="00F11C5F" w:rsidP="001066DE">
      <w:pPr>
        <w:pStyle w:val="ConsPlusNormal"/>
        <w:ind w:firstLine="540"/>
        <w:jc w:val="both"/>
        <w:rPr>
          <w:sz w:val="22"/>
          <w:szCs w:val="22"/>
        </w:rPr>
      </w:pPr>
      <w:r w:rsidRPr="00F31B5C">
        <w:rPr>
          <w:sz w:val="22"/>
          <w:szCs w:val="22"/>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F11C5F" w:rsidRPr="00F31B5C" w:rsidRDefault="00F11C5F" w:rsidP="001066DE">
      <w:pPr>
        <w:pStyle w:val="ConsPlusNormal"/>
        <w:ind w:firstLine="540"/>
        <w:jc w:val="both"/>
        <w:rPr>
          <w:sz w:val="22"/>
          <w:szCs w:val="22"/>
        </w:rPr>
      </w:pPr>
      <w:r w:rsidRPr="00F31B5C">
        <w:rPr>
          <w:sz w:val="22"/>
          <w:szCs w:val="22"/>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11C5F" w:rsidRPr="00F31B5C" w:rsidRDefault="00F11C5F" w:rsidP="001066DE">
      <w:pPr>
        <w:pStyle w:val="ConsPlusNormal"/>
        <w:jc w:val="both"/>
        <w:rPr>
          <w:sz w:val="22"/>
          <w:szCs w:val="22"/>
        </w:rPr>
      </w:pPr>
      <w:r w:rsidRPr="00F31B5C">
        <w:rPr>
          <w:sz w:val="22"/>
          <w:szCs w:val="22"/>
        </w:rPr>
        <w:t>(в ред. Федерального закона от 23.05.2015 N 133-ФЗ)</w:t>
      </w:r>
    </w:p>
    <w:p w:rsidR="00F11C5F" w:rsidRPr="00F31B5C" w:rsidRDefault="00F11C5F" w:rsidP="001066DE">
      <w:pPr>
        <w:pStyle w:val="ConsPlusNormal"/>
        <w:ind w:firstLine="540"/>
        <w:jc w:val="both"/>
        <w:rPr>
          <w:sz w:val="22"/>
          <w:szCs w:val="22"/>
        </w:rPr>
      </w:pPr>
      <w:r w:rsidRPr="00F31B5C">
        <w:rPr>
          <w:sz w:val="22"/>
          <w:szCs w:val="22"/>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11C5F" w:rsidRPr="00F31B5C" w:rsidRDefault="00F11C5F" w:rsidP="001066DE">
      <w:pPr>
        <w:pStyle w:val="ConsPlusNormal"/>
        <w:ind w:firstLine="540"/>
        <w:jc w:val="both"/>
        <w:rPr>
          <w:sz w:val="22"/>
          <w:szCs w:val="22"/>
        </w:rPr>
      </w:pPr>
      <w:r w:rsidRPr="00F31B5C">
        <w:rPr>
          <w:sz w:val="22"/>
          <w:szCs w:val="22"/>
        </w:rPr>
        <w:t>6) в иных случаях,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4. С момента принятия решения о ликвидации юридического лица срок исполнения его обязательств перед кредиторами считается наступившим.</w:t>
      </w:r>
    </w:p>
    <w:p w:rsidR="00F11C5F" w:rsidRPr="00F31B5C" w:rsidRDefault="00F11C5F" w:rsidP="001066DE">
      <w:pPr>
        <w:pStyle w:val="ConsPlusNormal"/>
        <w:ind w:firstLine="540"/>
        <w:jc w:val="both"/>
        <w:rPr>
          <w:sz w:val="22"/>
          <w:szCs w:val="22"/>
        </w:rPr>
      </w:pPr>
      <w:r w:rsidRPr="00F31B5C">
        <w:rPr>
          <w:sz w:val="22"/>
          <w:szCs w:val="22"/>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20"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history="1">
        <w:r w:rsidRPr="00F31B5C">
          <w:rPr>
            <w:sz w:val="22"/>
            <w:szCs w:val="22"/>
          </w:rPr>
          <w:t>(пункт 5 статьи 62)</w:t>
        </w:r>
      </w:hyperlink>
      <w:r w:rsidRPr="00F31B5C">
        <w:rPr>
          <w:sz w:val="22"/>
          <w:szCs w:val="22"/>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16"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history="1">
        <w:r w:rsidRPr="00F31B5C">
          <w:rPr>
            <w:sz w:val="22"/>
            <w:szCs w:val="22"/>
          </w:rPr>
          <w:t>(пункт 2 статьи 62)</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6. Юридические лица, за исключением предусмотренных </w:t>
      </w:r>
      <w:hyperlink w:anchor="Par889" w:tooltip="Статья 65. Несостоятельность (банкротство) юридического лица" w:history="1">
        <w:r w:rsidRPr="00F31B5C">
          <w:rPr>
            <w:sz w:val="22"/>
            <w:szCs w:val="22"/>
          </w:rPr>
          <w:t>статьей 65</w:t>
        </w:r>
      </w:hyperlink>
      <w:r w:rsidRPr="00F31B5C">
        <w:rPr>
          <w:sz w:val="22"/>
          <w:szCs w:val="22"/>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F11C5F" w:rsidRPr="00F31B5C" w:rsidRDefault="00F11C5F" w:rsidP="001066DE">
      <w:pPr>
        <w:pStyle w:val="ConsPlusNormal"/>
        <w:ind w:firstLine="540"/>
        <w:jc w:val="both"/>
        <w:rPr>
          <w:sz w:val="22"/>
          <w:szCs w:val="22"/>
        </w:rPr>
      </w:pPr>
      <w:r w:rsidRPr="00F31B5C">
        <w:rPr>
          <w:sz w:val="22"/>
          <w:szCs w:val="22"/>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62. Обязанности лиц, принявших решение о ликвидации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11C5F" w:rsidRPr="00F31B5C" w:rsidRDefault="00F11C5F" w:rsidP="001066DE">
      <w:pPr>
        <w:pStyle w:val="ConsPlusNormal"/>
        <w:ind w:firstLine="540"/>
        <w:jc w:val="both"/>
        <w:rPr>
          <w:sz w:val="22"/>
          <w:szCs w:val="22"/>
        </w:rPr>
      </w:pPr>
      <w:bookmarkStart w:id="64" w:name="Par816"/>
      <w:bookmarkEnd w:id="64"/>
      <w:r w:rsidRPr="00F31B5C">
        <w:rPr>
          <w:sz w:val="22"/>
          <w:szCs w:val="22"/>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11C5F" w:rsidRPr="00F31B5C" w:rsidRDefault="00F11C5F" w:rsidP="001066DE">
      <w:pPr>
        <w:pStyle w:val="ConsPlusNormal"/>
        <w:ind w:firstLine="540"/>
        <w:jc w:val="both"/>
        <w:rPr>
          <w:sz w:val="22"/>
          <w:szCs w:val="22"/>
        </w:rPr>
      </w:pPr>
      <w:r w:rsidRPr="00F31B5C">
        <w:rPr>
          <w:sz w:val="22"/>
          <w:szCs w:val="22"/>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11C5F" w:rsidRPr="00F31B5C" w:rsidRDefault="00F11C5F" w:rsidP="001066DE">
      <w:pPr>
        <w:pStyle w:val="ConsPlusNormal"/>
        <w:ind w:firstLine="540"/>
        <w:jc w:val="both"/>
        <w:rPr>
          <w:sz w:val="22"/>
          <w:szCs w:val="22"/>
        </w:rPr>
      </w:pPr>
      <w:r w:rsidRPr="00F31B5C">
        <w:rPr>
          <w:sz w:val="22"/>
          <w:szCs w:val="22"/>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11C5F" w:rsidRPr="00F31B5C" w:rsidRDefault="00F11C5F" w:rsidP="001066DE">
      <w:pPr>
        <w:pStyle w:val="ConsPlusNormal"/>
        <w:ind w:firstLine="540"/>
        <w:jc w:val="both"/>
        <w:rPr>
          <w:sz w:val="22"/>
          <w:szCs w:val="22"/>
        </w:rPr>
      </w:pPr>
      <w:r w:rsidRPr="00F31B5C">
        <w:rPr>
          <w:sz w:val="22"/>
          <w:szCs w:val="22"/>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F11C5F" w:rsidRPr="00F31B5C" w:rsidRDefault="00F11C5F" w:rsidP="001066DE">
      <w:pPr>
        <w:pStyle w:val="ConsPlusNormal"/>
        <w:ind w:firstLine="540"/>
        <w:jc w:val="both"/>
        <w:rPr>
          <w:sz w:val="22"/>
          <w:szCs w:val="22"/>
        </w:rPr>
      </w:pPr>
      <w:bookmarkStart w:id="65" w:name="Par820"/>
      <w:bookmarkEnd w:id="65"/>
      <w:r w:rsidRPr="00F31B5C">
        <w:rPr>
          <w:sz w:val="22"/>
          <w:szCs w:val="22"/>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11C5F" w:rsidRPr="00F31B5C" w:rsidRDefault="00F11C5F" w:rsidP="001066DE">
      <w:pPr>
        <w:pStyle w:val="ConsPlusNormal"/>
        <w:ind w:firstLine="540"/>
        <w:jc w:val="both"/>
        <w:rPr>
          <w:sz w:val="22"/>
          <w:szCs w:val="22"/>
        </w:rPr>
      </w:pPr>
      <w:r w:rsidRPr="00F31B5C">
        <w:rPr>
          <w:sz w:val="22"/>
          <w:szCs w:val="22"/>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63. Порядок ликвидации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11C5F" w:rsidRPr="00F31B5C" w:rsidRDefault="00F11C5F" w:rsidP="001066DE">
      <w:pPr>
        <w:pStyle w:val="ConsPlusNormal"/>
        <w:ind w:firstLine="540"/>
        <w:jc w:val="both"/>
        <w:rPr>
          <w:sz w:val="22"/>
          <w:szCs w:val="22"/>
        </w:rPr>
      </w:pPr>
      <w:r w:rsidRPr="00F31B5C">
        <w:rPr>
          <w:sz w:val="22"/>
          <w:szCs w:val="22"/>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11C5F" w:rsidRPr="00F31B5C" w:rsidRDefault="00F11C5F" w:rsidP="001066DE">
      <w:pPr>
        <w:pStyle w:val="ConsPlusNormal"/>
        <w:ind w:firstLine="540"/>
        <w:jc w:val="both"/>
        <w:rPr>
          <w:sz w:val="22"/>
          <w:szCs w:val="22"/>
        </w:rPr>
      </w:pPr>
      <w:r w:rsidRPr="00F31B5C">
        <w:rPr>
          <w:sz w:val="22"/>
          <w:szCs w:val="22"/>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11C5F" w:rsidRPr="00F31B5C" w:rsidRDefault="00F11C5F" w:rsidP="001066DE">
      <w:pPr>
        <w:pStyle w:val="ConsPlusNormal"/>
        <w:ind w:firstLine="540"/>
        <w:jc w:val="both"/>
        <w:rPr>
          <w:sz w:val="22"/>
          <w:szCs w:val="22"/>
        </w:rPr>
      </w:pPr>
      <w:r w:rsidRPr="00F31B5C">
        <w:rPr>
          <w:sz w:val="22"/>
          <w:szCs w:val="22"/>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11C5F" w:rsidRPr="00F31B5C" w:rsidRDefault="00F11C5F" w:rsidP="001066DE">
      <w:pPr>
        <w:pStyle w:val="ConsPlusNormal"/>
        <w:ind w:firstLine="540"/>
        <w:jc w:val="both"/>
        <w:rPr>
          <w:sz w:val="22"/>
          <w:szCs w:val="22"/>
        </w:rPr>
      </w:pPr>
      <w:r w:rsidRPr="00F31B5C">
        <w:rPr>
          <w:sz w:val="22"/>
          <w:szCs w:val="22"/>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F11C5F" w:rsidRPr="00F31B5C" w:rsidRDefault="00F11C5F" w:rsidP="001066DE">
      <w:pPr>
        <w:pStyle w:val="ConsPlusNormal"/>
        <w:ind w:firstLine="540"/>
        <w:jc w:val="both"/>
        <w:rPr>
          <w:sz w:val="22"/>
          <w:szCs w:val="22"/>
        </w:rPr>
      </w:pPr>
      <w:r w:rsidRPr="00F31B5C">
        <w:rPr>
          <w:sz w:val="22"/>
          <w:szCs w:val="22"/>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11C5F" w:rsidRPr="00F31B5C" w:rsidRDefault="00F11C5F" w:rsidP="001066DE">
      <w:pPr>
        <w:pStyle w:val="ConsPlusNormal"/>
        <w:ind w:firstLine="540"/>
        <w:jc w:val="both"/>
        <w:rPr>
          <w:sz w:val="22"/>
          <w:szCs w:val="22"/>
        </w:rPr>
      </w:pPr>
      <w:r w:rsidRPr="00F31B5C">
        <w:rPr>
          <w:sz w:val="22"/>
          <w:szCs w:val="22"/>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11C5F" w:rsidRPr="00F31B5C" w:rsidRDefault="00F11C5F" w:rsidP="001066DE">
      <w:pPr>
        <w:pStyle w:val="ConsPlusNormal"/>
        <w:ind w:firstLine="540"/>
        <w:jc w:val="both"/>
        <w:rPr>
          <w:sz w:val="22"/>
          <w:szCs w:val="22"/>
        </w:rPr>
      </w:pPr>
      <w:r w:rsidRPr="00F31B5C">
        <w:rPr>
          <w:sz w:val="22"/>
          <w:szCs w:val="22"/>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39" w:tooltip="Статья 64. Удовлетворение требований кредиторов ликвидируемого юридического лица" w:history="1">
        <w:r w:rsidRPr="00F31B5C">
          <w:rPr>
            <w:sz w:val="22"/>
            <w:szCs w:val="22"/>
          </w:rPr>
          <w:t>статьей 64</w:t>
        </w:r>
      </w:hyperlink>
      <w:r w:rsidRPr="00F31B5C">
        <w:rPr>
          <w:sz w:val="22"/>
          <w:szCs w:val="22"/>
        </w:rPr>
        <w:t xml:space="preserve"> настоящего Кодекса, в соответствии с промежуточным ликвидационным балансом со дня его утверждения.</w:t>
      </w:r>
    </w:p>
    <w:p w:rsidR="00F11C5F" w:rsidRPr="00F31B5C" w:rsidRDefault="00F11C5F" w:rsidP="001066DE">
      <w:pPr>
        <w:pStyle w:val="ConsPlusNormal"/>
        <w:ind w:firstLine="540"/>
        <w:jc w:val="both"/>
        <w:rPr>
          <w:sz w:val="22"/>
          <w:szCs w:val="22"/>
        </w:rPr>
      </w:pPr>
      <w:r w:rsidRPr="00F31B5C">
        <w:rPr>
          <w:sz w:val="22"/>
          <w:szCs w:val="22"/>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11C5F" w:rsidRPr="00F31B5C" w:rsidRDefault="00F11C5F" w:rsidP="001066DE">
      <w:pPr>
        <w:pStyle w:val="ConsPlusNormal"/>
        <w:ind w:firstLine="540"/>
        <w:jc w:val="both"/>
        <w:rPr>
          <w:sz w:val="22"/>
          <w:szCs w:val="22"/>
        </w:rPr>
      </w:pPr>
      <w:r w:rsidRPr="00F31B5C">
        <w:rPr>
          <w:sz w:val="22"/>
          <w:szCs w:val="22"/>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11C5F" w:rsidRPr="00F31B5C" w:rsidRDefault="00F11C5F" w:rsidP="001066DE">
      <w:pPr>
        <w:pStyle w:val="ConsPlusNormal"/>
        <w:ind w:firstLine="540"/>
        <w:jc w:val="both"/>
        <w:rPr>
          <w:sz w:val="22"/>
          <w:szCs w:val="22"/>
        </w:rPr>
      </w:pPr>
      <w:r w:rsidRPr="00F31B5C">
        <w:rPr>
          <w:sz w:val="22"/>
          <w:szCs w:val="22"/>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11C5F" w:rsidRPr="00F31B5C" w:rsidRDefault="00F11C5F" w:rsidP="001066DE">
      <w:pPr>
        <w:pStyle w:val="ConsPlusNormal"/>
        <w:ind w:firstLine="540"/>
        <w:jc w:val="both"/>
        <w:rPr>
          <w:sz w:val="22"/>
          <w:szCs w:val="22"/>
        </w:rPr>
      </w:pPr>
      <w:r w:rsidRPr="00F31B5C">
        <w:rPr>
          <w:sz w:val="22"/>
          <w:szCs w:val="22"/>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66" w:name="Par839"/>
      <w:bookmarkEnd w:id="66"/>
      <w:r w:rsidRPr="00F31B5C">
        <w:rPr>
          <w:sz w:val="22"/>
          <w:szCs w:val="22"/>
        </w:rPr>
        <w:t>Статья 64. Удовлетворение требований кредиторов ликвидируемого юридического лица</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11C5F" w:rsidRPr="00F31B5C" w:rsidRDefault="00F11C5F" w:rsidP="001066DE">
      <w:pPr>
        <w:pStyle w:val="ConsPlusNormal"/>
        <w:jc w:val="both"/>
        <w:rPr>
          <w:sz w:val="22"/>
          <w:szCs w:val="22"/>
        </w:rPr>
      </w:pPr>
      <w:r w:rsidRPr="00F31B5C">
        <w:rPr>
          <w:sz w:val="22"/>
          <w:szCs w:val="22"/>
        </w:rPr>
        <w:t>(в ред. Федеральных законов от 03.01.2006 N 6-ФЗ, от 28.11.2011 N 337-ФЗ, от 29.06.2015 N 186-ФЗ)</w:t>
      </w:r>
    </w:p>
    <w:p w:rsidR="00F11C5F" w:rsidRPr="00F31B5C" w:rsidRDefault="00F11C5F" w:rsidP="001066DE">
      <w:pPr>
        <w:pStyle w:val="ConsPlusNormal"/>
        <w:ind w:firstLine="540"/>
        <w:jc w:val="both"/>
        <w:rPr>
          <w:sz w:val="22"/>
          <w:szCs w:val="22"/>
        </w:rPr>
      </w:pPr>
      <w:r w:rsidRPr="00F31B5C">
        <w:rPr>
          <w:sz w:val="22"/>
          <w:szCs w:val="22"/>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11C5F" w:rsidRPr="00F31B5C" w:rsidRDefault="00F11C5F" w:rsidP="001066DE">
      <w:pPr>
        <w:pStyle w:val="ConsPlusNormal"/>
        <w:jc w:val="both"/>
        <w:rPr>
          <w:sz w:val="22"/>
          <w:szCs w:val="22"/>
        </w:rPr>
      </w:pPr>
      <w:r w:rsidRPr="00F31B5C">
        <w:rPr>
          <w:sz w:val="22"/>
          <w:szCs w:val="22"/>
        </w:rPr>
        <w:t>(в ред. Федеральных законов от 03.01.2006 N 6-ФЗ, от 18.12.2006 N 231-ФЗ)</w:t>
      </w:r>
    </w:p>
    <w:p w:rsidR="00F11C5F" w:rsidRPr="00F31B5C" w:rsidRDefault="00F11C5F" w:rsidP="001066DE">
      <w:pPr>
        <w:pStyle w:val="ConsPlusNormal"/>
        <w:ind w:firstLine="540"/>
        <w:jc w:val="both"/>
        <w:rPr>
          <w:sz w:val="22"/>
          <w:szCs w:val="22"/>
        </w:rPr>
      </w:pPr>
      <w:r w:rsidRPr="00F31B5C">
        <w:rPr>
          <w:sz w:val="22"/>
          <w:szCs w:val="22"/>
        </w:rPr>
        <w:t>в третью очередь производятся расчеты по обязательным платежам в бюджет и во внебюджетные фонды;</w:t>
      </w:r>
    </w:p>
    <w:p w:rsidR="00F11C5F" w:rsidRPr="00F31B5C" w:rsidRDefault="00F11C5F" w:rsidP="001066DE">
      <w:pPr>
        <w:pStyle w:val="ConsPlusNormal"/>
        <w:jc w:val="both"/>
        <w:rPr>
          <w:sz w:val="22"/>
          <w:szCs w:val="22"/>
        </w:rPr>
      </w:pPr>
      <w:r w:rsidRPr="00F31B5C">
        <w:rPr>
          <w:sz w:val="22"/>
          <w:szCs w:val="22"/>
        </w:rPr>
        <w:t>(в ред. Федерального закона от 03.01.2006 N 6-ФЗ)</w:t>
      </w:r>
    </w:p>
    <w:p w:rsidR="00F11C5F" w:rsidRPr="00F31B5C" w:rsidRDefault="00F11C5F" w:rsidP="001066DE">
      <w:pPr>
        <w:pStyle w:val="ConsPlusNormal"/>
        <w:ind w:firstLine="540"/>
        <w:jc w:val="both"/>
        <w:rPr>
          <w:sz w:val="22"/>
          <w:szCs w:val="22"/>
        </w:rPr>
      </w:pPr>
      <w:r w:rsidRPr="00F31B5C">
        <w:rPr>
          <w:sz w:val="22"/>
          <w:szCs w:val="22"/>
        </w:rPr>
        <w:t>в четвертую очередь производятся расчеты с другими кредиторами;</w:t>
      </w:r>
    </w:p>
    <w:p w:rsidR="00F11C5F" w:rsidRPr="00F31B5C" w:rsidRDefault="00F11C5F" w:rsidP="001066DE">
      <w:pPr>
        <w:pStyle w:val="ConsPlusNormal"/>
        <w:jc w:val="both"/>
        <w:rPr>
          <w:sz w:val="22"/>
          <w:szCs w:val="22"/>
        </w:rPr>
      </w:pPr>
      <w:r w:rsidRPr="00F31B5C">
        <w:rPr>
          <w:sz w:val="22"/>
          <w:szCs w:val="22"/>
        </w:rPr>
        <w:t>(в ред. Федерального закона от 03.01.2006 N 6-ФЗ)</w:t>
      </w:r>
    </w:p>
    <w:p w:rsidR="00F11C5F" w:rsidRPr="00F31B5C" w:rsidRDefault="00F11C5F" w:rsidP="001066DE">
      <w:pPr>
        <w:pStyle w:val="ConsPlusNormal"/>
        <w:ind w:firstLine="540"/>
        <w:jc w:val="both"/>
        <w:rPr>
          <w:sz w:val="22"/>
          <w:szCs w:val="22"/>
        </w:rPr>
      </w:pPr>
      <w:r w:rsidRPr="00F31B5C">
        <w:rPr>
          <w:sz w:val="22"/>
          <w:szCs w:val="22"/>
        </w:rPr>
        <w:t>абзац утратил силу. - Федеральный закон от 03.01.2006 N 6-ФЗ.</w:t>
      </w:r>
    </w:p>
    <w:p w:rsidR="00F11C5F" w:rsidRPr="00F31B5C" w:rsidRDefault="00F11C5F" w:rsidP="001066DE">
      <w:pPr>
        <w:pStyle w:val="ConsPlusNormal"/>
        <w:ind w:firstLine="540"/>
        <w:jc w:val="both"/>
        <w:rPr>
          <w:sz w:val="22"/>
          <w:szCs w:val="22"/>
        </w:rPr>
      </w:pPr>
      <w:r w:rsidRPr="00F31B5C">
        <w:rPr>
          <w:sz w:val="22"/>
          <w:szCs w:val="22"/>
        </w:rP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05.05.2014 N 99-ФЗ)</w:t>
      </w:r>
    </w:p>
    <w:p w:rsidR="00F11C5F" w:rsidRPr="00F31B5C" w:rsidRDefault="00F11C5F" w:rsidP="001066DE">
      <w:pPr>
        <w:pStyle w:val="ConsPlusNormal"/>
        <w:ind w:firstLine="540"/>
        <w:jc w:val="both"/>
        <w:rPr>
          <w:sz w:val="22"/>
          <w:szCs w:val="22"/>
        </w:rPr>
      </w:pPr>
      <w:r w:rsidRPr="00F31B5C">
        <w:rPr>
          <w:sz w:val="22"/>
          <w:szCs w:val="22"/>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11C5F" w:rsidRPr="00F31B5C" w:rsidRDefault="00F11C5F" w:rsidP="001066DE">
      <w:pPr>
        <w:pStyle w:val="ConsPlusNormal"/>
        <w:ind w:firstLine="540"/>
        <w:jc w:val="both"/>
        <w:rPr>
          <w:sz w:val="22"/>
          <w:szCs w:val="22"/>
        </w:rPr>
      </w:pPr>
      <w:r w:rsidRPr="00F31B5C">
        <w:rPr>
          <w:sz w:val="22"/>
          <w:szCs w:val="22"/>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03.01.2006 N 6-ФЗ)</w:t>
      </w:r>
    </w:p>
    <w:p w:rsidR="00F11C5F" w:rsidRPr="00F31B5C" w:rsidRDefault="00F11C5F" w:rsidP="001066DE">
      <w:pPr>
        <w:pStyle w:val="ConsPlusNormal"/>
        <w:ind w:firstLine="540"/>
        <w:jc w:val="both"/>
        <w:rPr>
          <w:sz w:val="22"/>
          <w:szCs w:val="22"/>
        </w:rPr>
      </w:pPr>
      <w:r w:rsidRPr="00F31B5C">
        <w:rPr>
          <w:sz w:val="22"/>
          <w:szCs w:val="22"/>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5. Утратил силу с 1 сентября 2014 года. - Федеральный закон от 05.05.2014 N 99-ФЗ.</w:t>
      </w:r>
    </w:p>
    <w:p w:rsidR="00F11C5F" w:rsidRPr="00F31B5C" w:rsidRDefault="00F11C5F" w:rsidP="001066DE">
      <w:pPr>
        <w:pStyle w:val="ConsPlusNormal"/>
        <w:ind w:firstLine="540"/>
        <w:jc w:val="both"/>
        <w:rPr>
          <w:sz w:val="22"/>
          <w:szCs w:val="22"/>
        </w:rPr>
      </w:pPr>
      <w:r w:rsidRPr="00F31B5C">
        <w:rPr>
          <w:sz w:val="22"/>
          <w:szCs w:val="22"/>
        </w:rPr>
        <w:t>5.1. Считаются погашенными при ликвидации юридического лица:</w:t>
      </w:r>
    </w:p>
    <w:p w:rsidR="00F11C5F" w:rsidRPr="00F31B5C" w:rsidRDefault="00F11C5F" w:rsidP="001066DE">
      <w:pPr>
        <w:pStyle w:val="ConsPlusNormal"/>
        <w:ind w:firstLine="540"/>
        <w:jc w:val="both"/>
        <w:rPr>
          <w:sz w:val="22"/>
          <w:szCs w:val="22"/>
        </w:rPr>
      </w:pPr>
      <w:r w:rsidRPr="00F31B5C">
        <w:rPr>
          <w:sz w:val="22"/>
          <w:szCs w:val="22"/>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89" w:tooltip="Статья 65. Несостоятельность (банкротство) юридического лица" w:history="1">
        <w:r w:rsidRPr="00F31B5C">
          <w:rPr>
            <w:sz w:val="22"/>
            <w:szCs w:val="22"/>
          </w:rPr>
          <w:t>статьей 65</w:t>
        </w:r>
      </w:hyperlink>
      <w:r w:rsidRPr="00F31B5C">
        <w:rPr>
          <w:sz w:val="22"/>
          <w:szCs w:val="22"/>
        </w:rPr>
        <w:t xml:space="preserve"> настоящего Кодекса, не может быть признано несостоятельным (банкротом);</w:t>
      </w:r>
    </w:p>
    <w:p w:rsidR="00F11C5F" w:rsidRPr="00F31B5C" w:rsidRDefault="00F11C5F" w:rsidP="001066DE">
      <w:pPr>
        <w:pStyle w:val="ConsPlusNormal"/>
        <w:ind w:firstLine="540"/>
        <w:jc w:val="both"/>
        <w:rPr>
          <w:sz w:val="22"/>
          <w:szCs w:val="22"/>
        </w:rPr>
      </w:pPr>
      <w:r w:rsidRPr="00F31B5C">
        <w:rPr>
          <w:sz w:val="22"/>
          <w:szCs w:val="22"/>
        </w:rPr>
        <w:t>2) требования, не признанные ликвидационной комиссией, если кредиторы по таким требованиям не обращались с исками в суд;</w:t>
      </w:r>
    </w:p>
    <w:p w:rsidR="00F11C5F" w:rsidRPr="00F31B5C" w:rsidRDefault="00F11C5F" w:rsidP="001066DE">
      <w:pPr>
        <w:pStyle w:val="ConsPlusNormal"/>
        <w:ind w:firstLine="540"/>
        <w:jc w:val="both"/>
        <w:rPr>
          <w:sz w:val="22"/>
          <w:szCs w:val="22"/>
        </w:rPr>
      </w:pPr>
      <w:r w:rsidRPr="00F31B5C">
        <w:rPr>
          <w:sz w:val="22"/>
          <w:szCs w:val="22"/>
        </w:rPr>
        <w:t>3) требования, в удовлетворении которых решением суда кредиторам отказано.</w:t>
      </w:r>
    </w:p>
    <w:p w:rsidR="00F11C5F" w:rsidRPr="00F31B5C" w:rsidRDefault="00F11C5F" w:rsidP="001066DE">
      <w:pPr>
        <w:pStyle w:val="ConsPlusNormal"/>
        <w:jc w:val="both"/>
        <w:rPr>
          <w:sz w:val="22"/>
          <w:szCs w:val="22"/>
        </w:rPr>
      </w:pPr>
      <w:r w:rsidRPr="00F31B5C">
        <w:rPr>
          <w:sz w:val="22"/>
          <w:szCs w:val="22"/>
        </w:rPr>
        <w:t>(п. 5.1 введен Федеральным законом от 05.05.2014 N 99-ФЗ)</w:t>
      </w:r>
    </w:p>
    <w:p w:rsidR="00F11C5F" w:rsidRPr="00F31B5C" w:rsidRDefault="00F11C5F" w:rsidP="001066DE">
      <w:pPr>
        <w:pStyle w:val="ConsPlusNormal"/>
        <w:ind w:firstLine="540"/>
        <w:jc w:val="both"/>
        <w:rPr>
          <w:sz w:val="22"/>
          <w:szCs w:val="22"/>
        </w:rPr>
      </w:pPr>
      <w:r w:rsidRPr="00F31B5C">
        <w:rPr>
          <w:sz w:val="22"/>
          <w:szCs w:val="22"/>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11C5F" w:rsidRPr="00F31B5C" w:rsidRDefault="00F11C5F" w:rsidP="001066DE">
      <w:pPr>
        <w:pStyle w:val="ConsPlusNormal"/>
        <w:ind w:firstLine="540"/>
        <w:jc w:val="both"/>
        <w:rPr>
          <w:sz w:val="22"/>
          <w:szCs w:val="22"/>
        </w:rPr>
      </w:pPr>
      <w:r w:rsidRPr="00F31B5C">
        <w:rPr>
          <w:sz w:val="22"/>
          <w:szCs w:val="22"/>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11C5F" w:rsidRPr="00F31B5C" w:rsidRDefault="00F11C5F" w:rsidP="001066DE">
      <w:pPr>
        <w:pStyle w:val="ConsPlusNormal"/>
        <w:jc w:val="both"/>
        <w:rPr>
          <w:sz w:val="22"/>
          <w:szCs w:val="22"/>
        </w:rPr>
      </w:pPr>
      <w:r w:rsidRPr="00F31B5C">
        <w:rPr>
          <w:sz w:val="22"/>
          <w:szCs w:val="22"/>
        </w:rPr>
        <w:t>(п. 5.2 введен Федеральным законом от 05.05.2014 N 99-ФЗ)</w:t>
      </w:r>
    </w:p>
    <w:p w:rsidR="00F11C5F" w:rsidRPr="00F31B5C" w:rsidRDefault="00F11C5F" w:rsidP="001066DE">
      <w:pPr>
        <w:pStyle w:val="ConsPlusNormal"/>
        <w:ind w:firstLine="540"/>
        <w:jc w:val="both"/>
        <w:rPr>
          <w:sz w:val="22"/>
          <w:szCs w:val="22"/>
        </w:rPr>
      </w:pPr>
      <w:r w:rsidRPr="00F31B5C">
        <w:rPr>
          <w:sz w:val="22"/>
          <w:szCs w:val="22"/>
        </w:rPr>
        <w:t>6. Утратил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64.1. Защита прав кредиторов ликвидируемого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39" w:tooltip="Статья 64. Удовлетворение требований кредиторов ликвидируемого юридического лица" w:history="1">
        <w:r w:rsidRPr="00F31B5C">
          <w:rPr>
            <w:sz w:val="22"/>
            <w:szCs w:val="22"/>
          </w:rPr>
          <w:t>статьей 64</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59"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F31B5C">
          <w:rPr>
            <w:sz w:val="22"/>
            <w:szCs w:val="22"/>
          </w:rPr>
          <w:t>статьей 53.1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64.2. Прекращение недействующего юридического лица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11C5F" w:rsidRPr="00F31B5C" w:rsidRDefault="00F11C5F" w:rsidP="001066DE">
      <w:pPr>
        <w:pStyle w:val="ConsPlusNormal"/>
        <w:ind w:firstLine="540"/>
        <w:jc w:val="both"/>
        <w:rPr>
          <w:sz w:val="22"/>
          <w:szCs w:val="22"/>
        </w:rPr>
      </w:pPr>
      <w:r w:rsidRPr="00F31B5C">
        <w:rPr>
          <w:sz w:val="22"/>
          <w:szCs w:val="22"/>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11C5F" w:rsidRPr="00F31B5C" w:rsidRDefault="00F11C5F" w:rsidP="001066DE">
      <w:pPr>
        <w:pStyle w:val="ConsPlusNormal"/>
        <w:ind w:firstLine="540"/>
        <w:jc w:val="both"/>
        <w:rPr>
          <w:sz w:val="22"/>
          <w:szCs w:val="22"/>
        </w:rPr>
      </w:pPr>
      <w:r w:rsidRPr="00F31B5C">
        <w:rPr>
          <w:sz w:val="22"/>
          <w:szCs w:val="22"/>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59"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F31B5C">
          <w:rPr>
            <w:sz w:val="22"/>
            <w:szCs w:val="22"/>
          </w:rPr>
          <w:t>статье 53.1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67" w:name="Par889"/>
      <w:bookmarkEnd w:id="67"/>
      <w:r w:rsidRPr="00F31B5C">
        <w:rPr>
          <w:sz w:val="22"/>
          <w:szCs w:val="22"/>
        </w:rPr>
        <w:t>Статья 65. Несостоятельность (банкротство) юридического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F11C5F" w:rsidRPr="00F31B5C" w:rsidRDefault="00F11C5F" w:rsidP="001066DE">
      <w:pPr>
        <w:pStyle w:val="ConsPlusNormal"/>
        <w:jc w:val="both"/>
        <w:rPr>
          <w:sz w:val="22"/>
          <w:szCs w:val="22"/>
        </w:rPr>
      </w:pPr>
      <w:r w:rsidRPr="00F31B5C">
        <w:rPr>
          <w:sz w:val="22"/>
          <w:szCs w:val="22"/>
        </w:rPr>
        <w:t>(в ред. Федеральных законов от 03.01.2006 N 6-ФЗ, от 01.12.2007 N 318-ФЗ, от 13.05.2008 N 68-ФЗ, от 17.07.2009 N 145-ФЗ, от 03.07.2016 N 236-ФЗ)</w:t>
      </w:r>
    </w:p>
    <w:p w:rsidR="00F11C5F" w:rsidRPr="00F31B5C" w:rsidRDefault="00F11C5F" w:rsidP="001066DE">
      <w:pPr>
        <w:pStyle w:val="ConsPlusNormal"/>
        <w:ind w:firstLine="540"/>
        <w:jc w:val="both"/>
        <w:rPr>
          <w:sz w:val="22"/>
          <w:szCs w:val="22"/>
        </w:rPr>
      </w:pPr>
      <w:r w:rsidRPr="00F31B5C">
        <w:rPr>
          <w:sz w:val="22"/>
          <w:szCs w:val="22"/>
        </w:rPr>
        <w:t>Признание юридического лица банкротом судом влечет его ликвидацию.</w:t>
      </w:r>
    </w:p>
    <w:p w:rsidR="00F11C5F" w:rsidRPr="00F31B5C" w:rsidRDefault="00F11C5F" w:rsidP="001066DE">
      <w:pPr>
        <w:pStyle w:val="ConsPlusNormal"/>
        <w:ind w:firstLine="540"/>
        <w:jc w:val="both"/>
        <w:rPr>
          <w:sz w:val="22"/>
          <w:szCs w:val="22"/>
        </w:rPr>
      </w:pPr>
      <w:r w:rsidRPr="00F31B5C">
        <w:rPr>
          <w:sz w:val="22"/>
          <w:szCs w:val="22"/>
        </w:rPr>
        <w:t>2. Утратил силу. - Федеральный закон от 03.01.2006 N 6-ФЗ.</w:t>
      </w:r>
    </w:p>
    <w:p w:rsidR="00F11C5F" w:rsidRPr="00F31B5C" w:rsidRDefault="00F11C5F" w:rsidP="001066DE">
      <w:pPr>
        <w:pStyle w:val="ConsPlusNormal"/>
        <w:ind w:firstLine="540"/>
        <w:jc w:val="both"/>
        <w:rPr>
          <w:sz w:val="22"/>
          <w:szCs w:val="22"/>
        </w:rPr>
      </w:pPr>
      <w:r w:rsidRPr="00F31B5C">
        <w:rPr>
          <w:sz w:val="22"/>
          <w:szCs w:val="22"/>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03.01.2006 N 6-ФЗ)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68" w:name="Par898"/>
      <w:bookmarkEnd w:id="68"/>
      <w:r w:rsidRPr="00F31B5C">
        <w:rPr>
          <w:sz w:val="22"/>
          <w:szCs w:val="22"/>
        </w:rPr>
        <w:t>Статья 65.1. Корпоративные и унитарные юридические лица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31" w:tooltip="1. Высшим органом корпорации является общее собрание ее участников." w:history="1">
        <w:r w:rsidRPr="00F31B5C">
          <w:rPr>
            <w:sz w:val="22"/>
            <w:szCs w:val="22"/>
          </w:rPr>
          <w:t>пунктом 1 статьи 65.3</w:t>
        </w:r>
      </w:hyperlink>
      <w:r w:rsidRPr="00F31B5C">
        <w:rPr>
          <w:sz w:val="22"/>
          <w:szCs w:val="22"/>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11C5F" w:rsidRPr="00F31B5C" w:rsidRDefault="00F11C5F" w:rsidP="001066DE">
      <w:pPr>
        <w:pStyle w:val="ConsPlusNormal"/>
        <w:jc w:val="both"/>
        <w:rPr>
          <w:sz w:val="22"/>
          <w:szCs w:val="22"/>
        </w:rPr>
      </w:pPr>
      <w:r w:rsidRPr="00F31B5C">
        <w:rPr>
          <w:sz w:val="22"/>
          <w:szCs w:val="22"/>
        </w:rPr>
        <w:t>(в ред. Федерального закона от 23.05.2015 N 133-ФЗ)</w:t>
      </w:r>
    </w:p>
    <w:p w:rsidR="00F11C5F" w:rsidRPr="00F31B5C" w:rsidRDefault="00F11C5F" w:rsidP="001066DE">
      <w:pPr>
        <w:pStyle w:val="ConsPlusNormal"/>
        <w:ind w:firstLine="540"/>
        <w:jc w:val="both"/>
        <w:rPr>
          <w:sz w:val="22"/>
          <w:szCs w:val="22"/>
        </w:rPr>
      </w:pPr>
      <w:r w:rsidRPr="00F31B5C">
        <w:rPr>
          <w:sz w:val="22"/>
          <w:szCs w:val="22"/>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236-ФЗ)</w:t>
      </w:r>
    </w:p>
    <w:p w:rsidR="00F11C5F" w:rsidRPr="00F31B5C" w:rsidRDefault="00F11C5F" w:rsidP="001066DE">
      <w:pPr>
        <w:pStyle w:val="ConsPlusNormal"/>
        <w:ind w:firstLine="540"/>
        <w:jc w:val="both"/>
        <w:rPr>
          <w:sz w:val="22"/>
          <w:szCs w:val="22"/>
        </w:rPr>
      </w:pPr>
      <w:r w:rsidRPr="00F31B5C">
        <w:rPr>
          <w:sz w:val="22"/>
          <w:szCs w:val="22"/>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65.2. Права и обязанности участников корпорации</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69" w:name="Par910"/>
      <w:bookmarkEnd w:id="69"/>
      <w:r w:rsidRPr="00F31B5C">
        <w:rPr>
          <w:sz w:val="22"/>
          <w:szCs w:val="22"/>
        </w:rPr>
        <w:t>1. Участники корпорации (участники, члены, акционеры и т.п.) вправе:</w:t>
      </w:r>
    </w:p>
    <w:p w:rsidR="00F11C5F" w:rsidRPr="00F31B5C" w:rsidRDefault="00F11C5F" w:rsidP="001066DE">
      <w:pPr>
        <w:pStyle w:val="ConsPlusNormal"/>
        <w:ind w:firstLine="540"/>
        <w:jc w:val="both"/>
        <w:rPr>
          <w:sz w:val="22"/>
          <w:szCs w:val="22"/>
        </w:rPr>
      </w:pPr>
      <w:r w:rsidRPr="00F31B5C">
        <w:rPr>
          <w:sz w:val="22"/>
          <w:szCs w:val="22"/>
        </w:rPr>
        <w:t xml:space="preserve">участвовать в управлении делами корпорации, за исключением случая, предусмотренного </w:t>
      </w:r>
      <w:hyperlink w:anchor="Par1204"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sidRPr="00F31B5C">
          <w:rPr>
            <w:sz w:val="22"/>
            <w:szCs w:val="22"/>
          </w:rPr>
          <w:t>пунктом 2 статьи 84</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11C5F" w:rsidRPr="00F31B5C" w:rsidRDefault="00F11C5F" w:rsidP="001066DE">
      <w:pPr>
        <w:pStyle w:val="ConsPlusNormal"/>
        <w:ind w:firstLine="540"/>
        <w:jc w:val="both"/>
        <w:rPr>
          <w:sz w:val="22"/>
          <w:szCs w:val="22"/>
        </w:rPr>
      </w:pPr>
      <w:r w:rsidRPr="00F31B5C">
        <w:rPr>
          <w:sz w:val="22"/>
          <w:szCs w:val="22"/>
        </w:rPr>
        <w:t>обжаловать решения органов корпорации, влекущие гражданско-правовые последствия, в случаях и в порядке, которые предусмотрены законом;</w:t>
      </w:r>
    </w:p>
    <w:p w:rsidR="00F11C5F" w:rsidRPr="00F31B5C" w:rsidRDefault="00F11C5F" w:rsidP="001066DE">
      <w:pPr>
        <w:pStyle w:val="ConsPlusNormal"/>
        <w:ind w:firstLine="540"/>
        <w:jc w:val="both"/>
        <w:rPr>
          <w:sz w:val="22"/>
          <w:szCs w:val="22"/>
        </w:rPr>
      </w:pPr>
      <w:r w:rsidRPr="00F31B5C">
        <w:rPr>
          <w:sz w:val="22"/>
          <w:szCs w:val="22"/>
        </w:rPr>
        <w:t xml:space="preserve">требовать, действуя от имени корпорации </w:t>
      </w:r>
      <w:hyperlink w:anchor="Par2613"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sidRPr="00F31B5C">
          <w:rPr>
            <w:sz w:val="22"/>
            <w:szCs w:val="22"/>
          </w:rPr>
          <w:t>(пункт 1 статьи 182)</w:t>
        </w:r>
      </w:hyperlink>
      <w:r w:rsidRPr="00F31B5C">
        <w:rPr>
          <w:sz w:val="22"/>
          <w:szCs w:val="22"/>
        </w:rPr>
        <w:t xml:space="preserve">, возмещения причиненных корпорации убытков </w:t>
      </w:r>
      <w:hyperlink w:anchor="Par659"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F31B5C">
          <w:rPr>
            <w:sz w:val="22"/>
            <w:szCs w:val="22"/>
          </w:rPr>
          <w:t>(статья 53.1)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оспаривать, действуя от имени корпорации </w:t>
      </w:r>
      <w:hyperlink w:anchor="Par2613"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sidRPr="00F31B5C">
          <w:rPr>
            <w:sz w:val="22"/>
            <w:szCs w:val="22"/>
          </w:rPr>
          <w:t>(пункт 1 статьи 182)</w:t>
        </w:r>
      </w:hyperlink>
      <w:r w:rsidRPr="00F31B5C">
        <w:rPr>
          <w:sz w:val="22"/>
          <w:szCs w:val="22"/>
        </w:rPr>
        <w:t xml:space="preserve">, совершенные ею сделки по основаниям, предусмотренным </w:t>
      </w:r>
      <w:hyperlink w:anchor="Par2445"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sidRPr="00F31B5C">
          <w:rPr>
            <w:sz w:val="22"/>
            <w:szCs w:val="22"/>
          </w:rPr>
          <w:t>статьей 174</w:t>
        </w:r>
      </w:hyperlink>
      <w:r w:rsidRPr="00F31B5C">
        <w:rPr>
          <w:sz w:val="22"/>
          <w:szCs w:val="22"/>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11C5F" w:rsidRPr="00F31B5C" w:rsidRDefault="00F11C5F" w:rsidP="001066DE">
      <w:pPr>
        <w:pStyle w:val="ConsPlusNormal"/>
        <w:ind w:firstLine="540"/>
        <w:jc w:val="both"/>
        <w:rPr>
          <w:sz w:val="22"/>
          <w:szCs w:val="22"/>
        </w:rPr>
      </w:pPr>
      <w:r w:rsidRPr="00F31B5C">
        <w:rPr>
          <w:sz w:val="22"/>
          <w:szCs w:val="22"/>
        </w:rPr>
        <w:t>Участники корпорации могут иметь и другие права, предусмотренные законом или учредительным документом корпорации.</w:t>
      </w:r>
    </w:p>
    <w:p w:rsidR="00F11C5F" w:rsidRPr="00F31B5C" w:rsidRDefault="00F11C5F" w:rsidP="001066DE">
      <w:pPr>
        <w:pStyle w:val="ConsPlusNormal"/>
        <w:ind w:firstLine="540"/>
        <w:jc w:val="both"/>
        <w:rPr>
          <w:sz w:val="22"/>
          <w:szCs w:val="22"/>
        </w:rPr>
      </w:pPr>
      <w:bookmarkStart w:id="70" w:name="Par917"/>
      <w:bookmarkEnd w:id="70"/>
      <w:r w:rsidRPr="00F31B5C">
        <w:rPr>
          <w:sz w:val="22"/>
          <w:szCs w:val="22"/>
        </w:rPr>
        <w:t xml:space="preserve">2. Участник корпорации или корпорация, требующие возмещения причиненных корпорации убытков </w:t>
      </w:r>
      <w:hyperlink w:anchor="Par659"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F31B5C">
          <w:rPr>
            <w:sz w:val="22"/>
            <w:szCs w:val="22"/>
          </w:rPr>
          <w:t>(статья 53.1)</w:t>
        </w:r>
      </w:hyperlink>
      <w:r w:rsidRPr="00F31B5C">
        <w:rPr>
          <w:sz w:val="22"/>
          <w:szCs w:val="22"/>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F11C5F" w:rsidRPr="00F31B5C" w:rsidRDefault="00F11C5F" w:rsidP="001066DE">
      <w:pPr>
        <w:pStyle w:val="ConsPlusNormal"/>
        <w:ind w:firstLine="540"/>
        <w:jc w:val="both"/>
        <w:rPr>
          <w:sz w:val="22"/>
          <w:szCs w:val="22"/>
        </w:rPr>
      </w:pPr>
      <w:r w:rsidRPr="00F31B5C">
        <w:rPr>
          <w:sz w:val="22"/>
          <w:szCs w:val="22"/>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59"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F31B5C">
          <w:rPr>
            <w:sz w:val="22"/>
            <w:szCs w:val="22"/>
          </w:rPr>
          <w:t>(статья 53.1)</w:t>
        </w:r>
      </w:hyperlink>
      <w:r w:rsidRPr="00F31B5C">
        <w:rPr>
          <w:sz w:val="22"/>
          <w:szCs w:val="22"/>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11C5F" w:rsidRPr="00F31B5C" w:rsidRDefault="00F11C5F" w:rsidP="001066DE">
      <w:pPr>
        <w:pStyle w:val="ConsPlusNormal"/>
        <w:ind w:firstLine="540"/>
        <w:jc w:val="both"/>
        <w:rPr>
          <w:sz w:val="22"/>
          <w:szCs w:val="22"/>
        </w:rPr>
      </w:pPr>
      <w:bookmarkStart w:id="71" w:name="Par919"/>
      <w:bookmarkEnd w:id="71"/>
      <w:r w:rsidRPr="00F31B5C">
        <w:rPr>
          <w:sz w:val="22"/>
          <w:szCs w:val="22"/>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11C5F" w:rsidRPr="00F31B5C" w:rsidRDefault="00F11C5F" w:rsidP="001066DE">
      <w:pPr>
        <w:pStyle w:val="ConsPlusNormal"/>
        <w:ind w:firstLine="540"/>
        <w:jc w:val="both"/>
        <w:rPr>
          <w:sz w:val="22"/>
          <w:szCs w:val="22"/>
        </w:rPr>
      </w:pPr>
      <w:bookmarkStart w:id="72" w:name="Par920"/>
      <w:bookmarkEnd w:id="72"/>
      <w:r w:rsidRPr="00F31B5C">
        <w:rPr>
          <w:sz w:val="22"/>
          <w:szCs w:val="22"/>
        </w:rPr>
        <w:t>4. Участник корпорации обязан:</w:t>
      </w:r>
    </w:p>
    <w:p w:rsidR="00F11C5F" w:rsidRPr="00F31B5C" w:rsidRDefault="00F11C5F" w:rsidP="001066DE">
      <w:pPr>
        <w:pStyle w:val="ConsPlusNormal"/>
        <w:ind w:firstLine="540"/>
        <w:jc w:val="both"/>
        <w:rPr>
          <w:sz w:val="22"/>
          <w:szCs w:val="22"/>
        </w:rPr>
      </w:pPr>
      <w:r w:rsidRPr="00F31B5C">
        <w:rPr>
          <w:sz w:val="22"/>
          <w:szCs w:val="22"/>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11C5F" w:rsidRPr="00F31B5C" w:rsidRDefault="00F11C5F" w:rsidP="001066DE">
      <w:pPr>
        <w:pStyle w:val="ConsPlusNormal"/>
        <w:ind w:firstLine="540"/>
        <w:jc w:val="both"/>
        <w:rPr>
          <w:sz w:val="22"/>
          <w:szCs w:val="22"/>
        </w:rPr>
      </w:pPr>
      <w:r w:rsidRPr="00F31B5C">
        <w:rPr>
          <w:sz w:val="22"/>
          <w:szCs w:val="22"/>
        </w:rPr>
        <w:t>не разглашать конфиденциальную информацию о деятельности корпорации;</w:t>
      </w:r>
    </w:p>
    <w:p w:rsidR="00F11C5F" w:rsidRPr="00F31B5C" w:rsidRDefault="00F11C5F" w:rsidP="001066DE">
      <w:pPr>
        <w:pStyle w:val="ConsPlusNormal"/>
        <w:ind w:firstLine="540"/>
        <w:jc w:val="both"/>
        <w:rPr>
          <w:sz w:val="22"/>
          <w:szCs w:val="22"/>
        </w:rPr>
      </w:pPr>
      <w:r w:rsidRPr="00F31B5C">
        <w:rPr>
          <w:sz w:val="22"/>
          <w:szCs w:val="22"/>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11C5F" w:rsidRPr="00F31B5C" w:rsidRDefault="00F11C5F" w:rsidP="001066DE">
      <w:pPr>
        <w:pStyle w:val="ConsPlusNormal"/>
        <w:ind w:firstLine="540"/>
        <w:jc w:val="both"/>
        <w:rPr>
          <w:sz w:val="22"/>
          <w:szCs w:val="22"/>
        </w:rPr>
      </w:pPr>
      <w:r w:rsidRPr="00F31B5C">
        <w:rPr>
          <w:sz w:val="22"/>
          <w:szCs w:val="22"/>
        </w:rPr>
        <w:t>не совершать действия, заведомо направленные на причинение вреда корпорации;</w:t>
      </w:r>
    </w:p>
    <w:p w:rsidR="00F11C5F" w:rsidRPr="00F31B5C" w:rsidRDefault="00F11C5F" w:rsidP="001066DE">
      <w:pPr>
        <w:pStyle w:val="ConsPlusNormal"/>
        <w:ind w:firstLine="540"/>
        <w:jc w:val="both"/>
        <w:rPr>
          <w:sz w:val="22"/>
          <w:szCs w:val="22"/>
        </w:rPr>
      </w:pPr>
      <w:r w:rsidRPr="00F31B5C">
        <w:rPr>
          <w:sz w:val="22"/>
          <w:szCs w:val="22"/>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11C5F" w:rsidRPr="00F31B5C" w:rsidRDefault="00F11C5F" w:rsidP="001066DE">
      <w:pPr>
        <w:pStyle w:val="ConsPlusNormal"/>
        <w:ind w:firstLine="540"/>
        <w:jc w:val="both"/>
        <w:rPr>
          <w:sz w:val="22"/>
          <w:szCs w:val="22"/>
        </w:rPr>
      </w:pPr>
      <w:r w:rsidRPr="00F31B5C">
        <w:rPr>
          <w:sz w:val="22"/>
          <w:szCs w:val="22"/>
        </w:rPr>
        <w:t>Участники корпорации могут нести и другие обязанности, предусмотренные законом или учредительным документом корпорации.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65.3. Управление в корпорации</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73" w:name="Par931"/>
      <w:bookmarkEnd w:id="73"/>
      <w:r w:rsidRPr="00F31B5C">
        <w:rPr>
          <w:sz w:val="22"/>
          <w:szCs w:val="22"/>
        </w:rPr>
        <w:t>1. Высшим органом корпорации является общее собрание ее участников.</w:t>
      </w:r>
    </w:p>
    <w:p w:rsidR="00F11C5F" w:rsidRPr="00F31B5C" w:rsidRDefault="00F11C5F" w:rsidP="001066DE">
      <w:pPr>
        <w:pStyle w:val="ConsPlusNormal"/>
        <w:ind w:firstLine="540"/>
        <w:jc w:val="both"/>
        <w:rPr>
          <w:sz w:val="22"/>
          <w:szCs w:val="22"/>
        </w:rPr>
      </w:pPr>
      <w:r w:rsidRPr="00F31B5C">
        <w:rPr>
          <w:sz w:val="22"/>
          <w:szCs w:val="22"/>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11C5F" w:rsidRPr="00F31B5C" w:rsidRDefault="00F11C5F" w:rsidP="001066DE">
      <w:pPr>
        <w:pStyle w:val="ConsPlusNormal"/>
        <w:jc w:val="both"/>
        <w:rPr>
          <w:sz w:val="22"/>
          <w:szCs w:val="22"/>
        </w:rPr>
      </w:pPr>
      <w:r w:rsidRPr="00F31B5C">
        <w:rPr>
          <w:sz w:val="22"/>
          <w:szCs w:val="22"/>
        </w:rPr>
        <w:t>(в ред. Федерального закона от 23.05.2015 N 133-ФЗ)</w:t>
      </w:r>
    </w:p>
    <w:p w:rsidR="00F11C5F" w:rsidRPr="00F31B5C" w:rsidRDefault="00F11C5F" w:rsidP="001066DE">
      <w:pPr>
        <w:pStyle w:val="ConsPlusNormal"/>
        <w:ind w:firstLine="540"/>
        <w:jc w:val="both"/>
        <w:rPr>
          <w:sz w:val="22"/>
          <w:szCs w:val="22"/>
        </w:rPr>
      </w:pPr>
      <w:bookmarkStart w:id="74" w:name="Par934"/>
      <w:bookmarkEnd w:id="74"/>
      <w:r w:rsidRPr="00F31B5C">
        <w:rPr>
          <w:sz w:val="22"/>
          <w:szCs w:val="22"/>
        </w:rPr>
        <w:t>2. Если иное не предусмотрено настоящим Кодексом или другим законом, к исключительной компетенции высшего органа корпорации относятся:</w:t>
      </w:r>
    </w:p>
    <w:p w:rsidR="00F11C5F" w:rsidRPr="00F31B5C" w:rsidRDefault="00F11C5F" w:rsidP="001066DE">
      <w:pPr>
        <w:pStyle w:val="ConsPlusNormal"/>
        <w:ind w:firstLine="540"/>
        <w:jc w:val="both"/>
        <w:rPr>
          <w:sz w:val="22"/>
          <w:szCs w:val="22"/>
        </w:rPr>
      </w:pPr>
      <w:r w:rsidRPr="00F31B5C">
        <w:rPr>
          <w:sz w:val="22"/>
          <w:szCs w:val="22"/>
        </w:rPr>
        <w:t>определение приоритетных направлений деятельности корпорации, принципов образования и использования ее имущества;</w:t>
      </w:r>
    </w:p>
    <w:p w:rsidR="00F11C5F" w:rsidRPr="00F31B5C" w:rsidRDefault="00F11C5F" w:rsidP="001066DE">
      <w:pPr>
        <w:pStyle w:val="ConsPlusNormal"/>
        <w:ind w:firstLine="540"/>
        <w:jc w:val="both"/>
        <w:rPr>
          <w:sz w:val="22"/>
          <w:szCs w:val="22"/>
        </w:rPr>
      </w:pPr>
      <w:r w:rsidRPr="00F31B5C">
        <w:rPr>
          <w:sz w:val="22"/>
          <w:szCs w:val="22"/>
        </w:rPr>
        <w:t>утверждение и изменение устава корпорации;</w:t>
      </w:r>
    </w:p>
    <w:p w:rsidR="00F11C5F" w:rsidRPr="00F31B5C" w:rsidRDefault="00F11C5F" w:rsidP="001066DE">
      <w:pPr>
        <w:pStyle w:val="ConsPlusNormal"/>
        <w:ind w:firstLine="540"/>
        <w:jc w:val="both"/>
        <w:rPr>
          <w:sz w:val="22"/>
          <w:szCs w:val="22"/>
        </w:rPr>
      </w:pPr>
      <w:r w:rsidRPr="00F31B5C">
        <w:rPr>
          <w:sz w:val="22"/>
          <w:szCs w:val="22"/>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11C5F" w:rsidRPr="00F31B5C" w:rsidRDefault="00F11C5F" w:rsidP="001066DE">
      <w:pPr>
        <w:pStyle w:val="ConsPlusNormal"/>
        <w:ind w:firstLine="540"/>
        <w:jc w:val="both"/>
        <w:rPr>
          <w:sz w:val="22"/>
          <w:szCs w:val="22"/>
        </w:rPr>
      </w:pPr>
      <w:r w:rsidRPr="00F31B5C">
        <w:rPr>
          <w:sz w:val="22"/>
          <w:szCs w:val="22"/>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11C5F" w:rsidRPr="00F31B5C" w:rsidRDefault="00F11C5F" w:rsidP="001066DE">
      <w:pPr>
        <w:pStyle w:val="ConsPlusNormal"/>
        <w:ind w:firstLine="540"/>
        <w:jc w:val="both"/>
        <w:rPr>
          <w:sz w:val="22"/>
          <w:szCs w:val="22"/>
        </w:rPr>
      </w:pPr>
      <w:r w:rsidRPr="00F31B5C">
        <w:rPr>
          <w:sz w:val="22"/>
          <w:szCs w:val="22"/>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11C5F" w:rsidRPr="00F31B5C" w:rsidRDefault="00F11C5F" w:rsidP="001066DE">
      <w:pPr>
        <w:pStyle w:val="ConsPlusNormal"/>
        <w:ind w:firstLine="540"/>
        <w:jc w:val="both"/>
        <w:rPr>
          <w:sz w:val="22"/>
          <w:szCs w:val="22"/>
        </w:rPr>
      </w:pPr>
      <w:r w:rsidRPr="00F31B5C">
        <w:rPr>
          <w:sz w:val="22"/>
          <w:szCs w:val="22"/>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11C5F" w:rsidRPr="00F31B5C" w:rsidRDefault="00F11C5F" w:rsidP="001066DE">
      <w:pPr>
        <w:pStyle w:val="ConsPlusNormal"/>
        <w:ind w:firstLine="540"/>
        <w:jc w:val="both"/>
        <w:rPr>
          <w:sz w:val="22"/>
          <w:szCs w:val="22"/>
        </w:rPr>
      </w:pPr>
      <w:r w:rsidRPr="00F31B5C">
        <w:rPr>
          <w:sz w:val="22"/>
          <w:szCs w:val="22"/>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F11C5F" w:rsidRPr="00F31B5C" w:rsidRDefault="00F11C5F" w:rsidP="001066DE">
      <w:pPr>
        <w:pStyle w:val="ConsPlusNormal"/>
        <w:ind w:firstLine="540"/>
        <w:jc w:val="both"/>
        <w:rPr>
          <w:sz w:val="22"/>
          <w:szCs w:val="22"/>
        </w:rPr>
      </w:pPr>
      <w:r w:rsidRPr="00F31B5C">
        <w:rPr>
          <w:sz w:val="22"/>
          <w:szCs w:val="22"/>
        </w:rPr>
        <w:t>избрание ревизионной комиссии (ревизора) и назначение аудиторской организации или индивидуального аудитора корпорации.</w:t>
      </w:r>
    </w:p>
    <w:p w:rsidR="00F11C5F" w:rsidRPr="00F31B5C" w:rsidRDefault="00F11C5F" w:rsidP="001066DE">
      <w:pPr>
        <w:pStyle w:val="ConsPlusNormal"/>
        <w:ind w:firstLine="540"/>
        <w:jc w:val="both"/>
        <w:rPr>
          <w:sz w:val="22"/>
          <w:szCs w:val="22"/>
        </w:rPr>
      </w:pPr>
      <w:r w:rsidRPr="00F31B5C">
        <w:rPr>
          <w:sz w:val="22"/>
          <w:szCs w:val="22"/>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F11C5F" w:rsidRPr="00F31B5C" w:rsidRDefault="00F11C5F" w:rsidP="001066DE">
      <w:pPr>
        <w:pStyle w:val="ConsPlusNormal"/>
        <w:ind w:firstLine="540"/>
        <w:jc w:val="both"/>
        <w:rPr>
          <w:sz w:val="22"/>
          <w:szCs w:val="22"/>
        </w:rPr>
      </w:pPr>
      <w:r w:rsidRPr="00F31B5C">
        <w:rPr>
          <w:sz w:val="22"/>
          <w:szCs w:val="22"/>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11C5F" w:rsidRPr="00F31B5C" w:rsidRDefault="00F11C5F" w:rsidP="001066DE">
      <w:pPr>
        <w:pStyle w:val="ConsPlusNormal"/>
        <w:ind w:firstLine="540"/>
        <w:jc w:val="both"/>
        <w:rPr>
          <w:sz w:val="22"/>
          <w:szCs w:val="22"/>
        </w:rPr>
      </w:pPr>
      <w:bookmarkStart w:id="75" w:name="Par945"/>
      <w:bookmarkEnd w:id="75"/>
      <w:r w:rsidRPr="00F31B5C">
        <w:rPr>
          <w:sz w:val="22"/>
          <w:szCs w:val="22"/>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46"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history="1">
        <w:r w:rsidRPr="00F31B5C">
          <w:rPr>
            <w:sz w:val="22"/>
            <w:szCs w:val="22"/>
          </w:rPr>
          <w:t>(абзац третий пункта 1 статьи 53)</w:t>
        </w:r>
      </w:hyperlink>
      <w:r w:rsidRPr="00F31B5C">
        <w:rPr>
          <w:sz w:val="22"/>
          <w:szCs w:val="22"/>
        </w:rPr>
        <w:t>. В качестве единоличного исполнительного органа корпорации может выступать как физическое лицо, так и юридическое лицо.</w:t>
      </w:r>
    </w:p>
    <w:p w:rsidR="00F11C5F" w:rsidRPr="00F31B5C" w:rsidRDefault="00F11C5F" w:rsidP="001066DE">
      <w:pPr>
        <w:pStyle w:val="ConsPlusNormal"/>
        <w:ind w:firstLine="540"/>
        <w:jc w:val="both"/>
        <w:rPr>
          <w:sz w:val="22"/>
          <w:szCs w:val="22"/>
        </w:rPr>
      </w:pPr>
      <w:r w:rsidRPr="00F31B5C">
        <w:rPr>
          <w:sz w:val="22"/>
          <w:szCs w:val="22"/>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11C5F" w:rsidRPr="00F31B5C" w:rsidRDefault="00F11C5F" w:rsidP="001066DE">
      <w:pPr>
        <w:pStyle w:val="ConsPlusNormal"/>
        <w:ind w:firstLine="540"/>
        <w:jc w:val="both"/>
        <w:rPr>
          <w:sz w:val="22"/>
          <w:szCs w:val="22"/>
        </w:rPr>
      </w:pPr>
      <w:r w:rsidRPr="00F31B5C">
        <w:rPr>
          <w:sz w:val="22"/>
          <w:szCs w:val="22"/>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sidRPr="00F31B5C">
          <w:rPr>
            <w:sz w:val="22"/>
            <w:szCs w:val="22"/>
          </w:rPr>
          <w:t>пунктом 4</w:t>
        </w:r>
      </w:hyperlink>
      <w:r w:rsidRPr="00F31B5C">
        <w:rPr>
          <w:sz w:val="22"/>
          <w:szCs w:val="22"/>
        </w:rPr>
        <w:t xml:space="preserve"> настоящей статьи коллегиального органа управления.</w:t>
      </w:r>
    </w:p>
    <w:p w:rsidR="00F11C5F" w:rsidRPr="00F31B5C" w:rsidRDefault="00F11C5F" w:rsidP="001066DE">
      <w:pPr>
        <w:pStyle w:val="ConsPlusNormal"/>
        <w:ind w:firstLine="540"/>
        <w:jc w:val="both"/>
        <w:rPr>
          <w:sz w:val="22"/>
          <w:szCs w:val="22"/>
        </w:rPr>
      </w:pPr>
      <w:bookmarkStart w:id="76" w:name="Par948"/>
      <w:bookmarkEnd w:id="76"/>
      <w:r w:rsidRPr="00F31B5C">
        <w:rPr>
          <w:sz w:val="22"/>
          <w:szCs w:val="22"/>
        </w:rPr>
        <w:t xml:space="preserve">4. Наряду с исполнительными органами, указанными в </w:t>
      </w:r>
      <w:hyperlink w:anchor="Par945"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history="1">
        <w:r w:rsidRPr="00F31B5C">
          <w:rPr>
            <w:sz w:val="22"/>
            <w:szCs w:val="22"/>
          </w:rPr>
          <w:t>пункте 3</w:t>
        </w:r>
      </w:hyperlink>
      <w:r w:rsidRPr="00F31B5C">
        <w:rPr>
          <w:sz w:val="22"/>
          <w:szCs w:val="22"/>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11C5F" w:rsidRPr="00F31B5C" w:rsidRDefault="00F11C5F" w:rsidP="001066DE">
      <w:pPr>
        <w:pStyle w:val="ConsPlusNormal"/>
        <w:ind w:firstLine="540"/>
        <w:jc w:val="both"/>
        <w:rPr>
          <w:sz w:val="22"/>
          <w:szCs w:val="22"/>
        </w:rPr>
      </w:pPr>
      <w:r w:rsidRPr="00F31B5C">
        <w:rPr>
          <w:sz w:val="22"/>
          <w:szCs w:val="22"/>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59"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F31B5C">
          <w:rPr>
            <w:sz w:val="22"/>
            <w:szCs w:val="22"/>
          </w:rPr>
          <w:t>(статья 53.1)</w:t>
        </w:r>
      </w:hyperlink>
      <w:r w:rsidRPr="00F31B5C">
        <w:rPr>
          <w:sz w:val="22"/>
          <w:szCs w:val="22"/>
        </w:rPr>
        <w:t xml:space="preserve">, оспаривать совершенные корпорацией сделки по основаниям, предусмотренным </w:t>
      </w:r>
      <w:hyperlink w:anchor="Par2445"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sidRPr="00F31B5C">
          <w:rPr>
            <w:sz w:val="22"/>
            <w:szCs w:val="22"/>
          </w:rPr>
          <w:t>статьей 174</w:t>
        </w:r>
      </w:hyperlink>
      <w:r w:rsidRPr="00F31B5C">
        <w:rPr>
          <w:sz w:val="22"/>
          <w:szCs w:val="22"/>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17"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history="1">
        <w:r w:rsidRPr="00F31B5C">
          <w:rPr>
            <w:sz w:val="22"/>
            <w:szCs w:val="22"/>
          </w:rPr>
          <w:t>пунктом 2 статьи 65.2</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2. Коммерческие корпоративные организации</w:t>
      </w:r>
    </w:p>
    <w:p w:rsidR="00F11C5F" w:rsidRPr="00F31B5C" w:rsidRDefault="00F11C5F" w:rsidP="001066DE">
      <w:pPr>
        <w:pStyle w:val="ConsPlusNormal"/>
        <w:jc w:val="center"/>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center"/>
        <w:rPr>
          <w:sz w:val="22"/>
          <w:szCs w:val="22"/>
        </w:rPr>
      </w:pPr>
    </w:p>
    <w:p w:rsidR="00F11C5F" w:rsidRPr="00F31B5C" w:rsidRDefault="00F11C5F" w:rsidP="00F31B5C">
      <w:pPr>
        <w:pStyle w:val="ConsPlusNormal"/>
        <w:jc w:val="center"/>
        <w:outlineLvl w:val="4"/>
        <w:rPr>
          <w:sz w:val="22"/>
          <w:szCs w:val="22"/>
        </w:rPr>
      </w:pPr>
      <w:r w:rsidRPr="00F31B5C">
        <w:rPr>
          <w:sz w:val="22"/>
          <w:szCs w:val="22"/>
        </w:rPr>
        <w:t>1. Общие положения о хозяйственных товариществах</w:t>
      </w:r>
      <w:r>
        <w:rPr>
          <w:sz w:val="22"/>
          <w:szCs w:val="22"/>
        </w:rPr>
        <w:t xml:space="preserve"> </w:t>
      </w:r>
      <w:r w:rsidRPr="00F31B5C">
        <w:rPr>
          <w:sz w:val="22"/>
          <w:szCs w:val="22"/>
        </w:rPr>
        <w:t>и обществах</w:t>
      </w:r>
    </w:p>
    <w:p w:rsidR="00F11C5F" w:rsidRPr="00F31B5C" w:rsidRDefault="00F11C5F" w:rsidP="001066DE">
      <w:pPr>
        <w:pStyle w:val="ConsPlusNormal"/>
        <w:jc w:val="center"/>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66. Основные положения о хозяйственных товариществах и обществах</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11C5F" w:rsidRPr="00F31B5C" w:rsidRDefault="00F11C5F" w:rsidP="001066DE">
      <w:pPr>
        <w:pStyle w:val="ConsPlusNormal"/>
        <w:ind w:firstLine="540"/>
        <w:jc w:val="both"/>
        <w:rPr>
          <w:sz w:val="22"/>
          <w:szCs w:val="22"/>
        </w:rPr>
      </w:pPr>
      <w:r w:rsidRPr="00F31B5C">
        <w:rPr>
          <w:sz w:val="22"/>
          <w:szCs w:val="22"/>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11C5F" w:rsidRPr="00F31B5C" w:rsidRDefault="00F11C5F" w:rsidP="001066DE">
      <w:pPr>
        <w:pStyle w:val="ConsPlusNormal"/>
        <w:ind w:firstLine="540"/>
        <w:jc w:val="both"/>
        <w:rPr>
          <w:sz w:val="22"/>
          <w:szCs w:val="22"/>
        </w:rPr>
      </w:pPr>
      <w:r w:rsidRPr="00F31B5C">
        <w:rPr>
          <w:sz w:val="22"/>
          <w:szCs w:val="22"/>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11C5F" w:rsidRPr="00F31B5C" w:rsidRDefault="00F11C5F" w:rsidP="001066DE">
      <w:pPr>
        <w:pStyle w:val="ConsPlusNormal"/>
        <w:ind w:firstLine="540"/>
        <w:jc w:val="both"/>
        <w:rPr>
          <w:sz w:val="22"/>
          <w:szCs w:val="22"/>
        </w:rPr>
      </w:pPr>
      <w:r w:rsidRPr="00F31B5C">
        <w:rPr>
          <w:sz w:val="22"/>
          <w:szCs w:val="22"/>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11C5F" w:rsidRPr="00F31B5C" w:rsidRDefault="00F11C5F" w:rsidP="001066DE">
      <w:pPr>
        <w:pStyle w:val="ConsPlusNormal"/>
        <w:ind w:firstLine="540"/>
        <w:jc w:val="both"/>
        <w:rPr>
          <w:sz w:val="22"/>
          <w:szCs w:val="22"/>
        </w:rPr>
      </w:pPr>
      <w:r w:rsidRPr="00F31B5C">
        <w:rPr>
          <w:sz w:val="22"/>
          <w:szCs w:val="22"/>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11C5F" w:rsidRPr="00F31B5C" w:rsidRDefault="00F11C5F" w:rsidP="001066DE">
      <w:pPr>
        <w:pStyle w:val="ConsPlusNormal"/>
        <w:ind w:firstLine="540"/>
        <w:jc w:val="both"/>
        <w:rPr>
          <w:sz w:val="22"/>
          <w:szCs w:val="22"/>
        </w:rPr>
      </w:pPr>
      <w:r w:rsidRPr="00F31B5C">
        <w:rPr>
          <w:sz w:val="22"/>
          <w:szCs w:val="22"/>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11C5F" w:rsidRPr="00F31B5C" w:rsidRDefault="00F11C5F" w:rsidP="001066DE">
      <w:pPr>
        <w:pStyle w:val="ConsPlusNormal"/>
        <w:ind w:firstLine="540"/>
        <w:jc w:val="both"/>
        <w:rPr>
          <w:sz w:val="22"/>
          <w:szCs w:val="22"/>
        </w:rPr>
      </w:pPr>
      <w:r w:rsidRPr="00F31B5C">
        <w:rPr>
          <w:sz w:val="22"/>
          <w:szCs w:val="22"/>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11C5F" w:rsidRPr="00F31B5C" w:rsidRDefault="00F11C5F" w:rsidP="001066DE">
      <w:pPr>
        <w:pStyle w:val="ConsPlusNormal"/>
        <w:ind w:firstLine="540"/>
        <w:jc w:val="both"/>
        <w:rPr>
          <w:sz w:val="22"/>
          <w:szCs w:val="22"/>
        </w:rPr>
      </w:pPr>
      <w:r w:rsidRPr="00F31B5C">
        <w:rPr>
          <w:sz w:val="22"/>
          <w:szCs w:val="22"/>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4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sidRPr="00F31B5C">
          <w:rPr>
            <w:sz w:val="22"/>
            <w:szCs w:val="22"/>
          </w:rPr>
          <w:t>(статья 125)</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11C5F" w:rsidRPr="00F31B5C" w:rsidRDefault="00F11C5F" w:rsidP="001066DE">
      <w:pPr>
        <w:pStyle w:val="ConsPlusNormal"/>
        <w:ind w:firstLine="540"/>
        <w:jc w:val="both"/>
        <w:rPr>
          <w:sz w:val="22"/>
          <w:szCs w:val="22"/>
        </w:rPr>
      </w:pPr>
      <w:r w:rsidRPr="00F31B5C">
        <w:rPr>
          <w:sz w:val="22"/>
          <w:szCs w:val="22"/>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F11C5F" w:rsidRPr="00F31B5C" w:rsidRDefault="00F11C5F" w:rsidP="001066DE">
      <w:pPr>
        <w:pStyle w:val="ConsPlusNormal"/>
        <w:ind w:firstLine="540"/>
        <w:jc w:val="both"/>
        <w:rPr>
          <w:sz w:val="22"/>
          <w:szCs w:val="22"/>
        </w:rPr>
      </w:pPr>
      <w:r w:rsidRPr="00F31B5C">
        <w:rPr>
          <w:sz w:val="22"/>
          <w:szCs w:val="22"/>
        </w:rPr>
        <w:t>Законом может быть запрещено или ограничено участие отдельных категорий лиц в хозяйственных товариществах и обществах.</w:t>
      </w:r>
    </w:p>
    <w:p w:rsidR="00F11C5F" w:rsidRPr="00F31B5C" w:rsidRDefault="00F11C5F" w:rsidP="001066DE">
      <w:pPr>
        <w:pStyle w:val="ConsPlusNormal"/>
        <w:ind w:firstLine="540"/>
        <w:jc w:val="both"/>
        <w:rPr>
          <w:sz w:val="22"/>
          <w:szCs w:val="22"/>
        </w:rPr>
      </w:pPr>
      <w:r w:rsidRPr="00F31B5C">
        <w:rPr>
          <w:sz w:val="22"/>
          <w:szCs w:val="22"/>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66.1. Вклады в имущество хозяйственного товарищества или общества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77" w:name="Par978"/>
      <w:bookmarkEnd w:id="77"/>
      <w:r w:rsidRPr="00F31B5C">
        <w:rPr>
          <w:sz w:val="22"/>
          <w:szCs w:val="22"/>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F11C5F" w:rsidRPr="00F31B5C" w:rsidRDefault="00F11C5F" w:rsidP="001066DE">
      <w:pPr>
        <w:pStyle w:val="ConsPlusNormal"/>
        <w:ind w:firstLine="540"/>
        <w:jc w:val="both"/>
        <w:rPr>
          <w:sz w:val="22"/>
          <w:szCs w:val="22"/>
        </w:rPr>
      </w:pPr>
      <w:r w:rsidRPr="00F31B5C">
        <w:rPr>
          <w:sz w:val="22"/>
          <w:szCs w:val="22"/>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78"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history="1">
        <w:r w:rsidRPr="00F31B5C">
          <w:rPr>
            <w:sz w:val="22"/>
            <w:szCs w:val="22"/>
          </w:rPr>
          <w:t>пункте 1</w:t>
        </w:r>
      </w:hyperlink>
      <w:r w:rsidRPr="00F31B5C">
        <w:rPr>
          <w:sz w:val="22"/>
          <w:szCs w:val="22"/>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11C5F"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78" w:name="Par981"/>
      <w:bookmarkEnd w:id="78"/>
      <w:r w:rsidRPr="00F31B5C">
        <w:rPr>
          <w:sz w:val="22"/>
          <w:szCs w:val="22"/>
        </w:rPr>
        <w:t>Статья 66.2. Основные положения об уставном капитале хозяйственного общества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79" w:name="Par984"/>
      <w:bookmarkEnd w:id="79"/>
      <w:r w:rsidRPr="00F31B5C">
        <w:rPr>
          <w:sz w:val="22"/>
          <w:szCs w:val="22"/>
        </w:rPr>
        <w:t>1. Минимальный размер уставных капиталов хозяйственных обществ определяется законами о хозяйственных обществах.</w:t>
      </w:r>
    </w:p>
    <w:p w:rsidR="00F11C5F" w:rsidRPr="00F31B5C" w:rsidRDefault="00F11C5F" w:rsidP="001066DE">
      <w:pPr>
        <w:pStyle w:val="ConsPlusNormal"/>
        <w:ind w:firstLine="540"/>
        <w:jc w:val="both"/>
        <w:rPr>
          <w:sz w:val="22"/>
          <w:szCs w:val="22"/>
        </w:rPr>
      </w:pPr>
      <w:r w:rsidRPr="00F31B5C">
        <w:rPr>
          <w:sz w:val="22"/>
          <w:szCs w:val="22"/>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11C5F" w:rsidRPr="00F31B5C" w:rsidRDefault="00F11C5F" w:rsidP="001066DE">
      <w:pPr>
        <w:pStyle w:val="ConsPlusNormal"/>
        <w:ind w:firstLine="540"/>
        <w:jc w:val="both"/>
        <w:rPr>
          <w:sz w:val="22"/>
          <w:szCs w:val="22"/>
        </w:rPr>
      </w:pPr>
      <w:r w:rsidRPr="00F31B5C">
        <w:rPr>
          <w:sz w:val="22"/>
          <w:szCs w:val="22"/>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84" w:tooltip="1. Минимальный размер уставных капиталов хозяйственных обществ определяется законами о хозяйственных обществах." w:history="1">
        <w:r w:rsidRPr="00F31B5C">
          <w:rPr>
            <w:sz w:val="22"/>
            <w:szCs w:val="22"/>
          </w:rPr>
          <w:t>пункт 1</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r w:rsidRPr="00F31B5C">
        <w:rPr>
          <w:sz w:val="22"/>
          <w:szCs w:val="22"/>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11C5F" w:rsidRPr="00F31B5C" w:rsidRDefault="00F11C5F" w:rsidP="001066DE">
      <w:pPr>
        <w:pStyle w:val="ConsPlusNormal"/>
        <w:ind w:firstLine="540"/>
        <w:jc w:val="both"/>
        <w:rPr>
          <w:sz w:val="22"/>
          <w:szCs w:val="22"/>
        </w:rPr>
      </w:pPr>
      <w:r w:rsidRPr="00F31B5C">
        <w:rPr>
          <w:sz w:val="22"/>
          <w:szCs w:val="22"/>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11C5F" w:rsidRPr="00F31B5C" w:rsidRDefault="00F11C5F" w:rsidP="001066DE">
      <w:pPr>
        <w:pStyle w:val="ConsPlusNormal"/>
        <w:ind w:firstLine="540"/>
        <w:jc w:val="both"/>
        <w:rPr>
          <w:sz w:val="22"/>
          <w:szCs w:val="22"/>
        </w:rPr>
      </w:pPr>
      <w:r w:rsidRPr="00F31B5C">
        <w:rPr>
          <w:sz w:val="22"/>
          <w:szCs w:val="22"/>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11C5F" w:rsidRPr="00F31B5C" w:rsidRDefault="00F11C5F" w:rsidP="001066DE">
      <w:pPr>
        <w:pStyle w:val="ConsPlusNormal"/>
        <w:ind w:firstLine="540"/>
        <w:jc w:val="both"/>
        <w:rPr>
          <w:sz w:val="22"/>
          <w:szCs w:val="22"/>
        </w:rPr>
      </w:pPr>
      <w:r w:rsidRPr="00F31B5C">
        <w:rPr>
          <w:sz w:val="22"/>
          <w:szCs w:val="22"/>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11C5F" w:rsidRPr="00F31B5C" w:rsidRDefault="00F11C5F" w:rsidP="001066DE">
      <w:pPr>
        <w:pStyle w:val="ConsPlusNormal"/>
        <w:ind w:firstLine="540"/>
        <w:jc w:val="both"/>
        <w:rPr>
          <w:sz w:val="22"/>
          <w:szCs w:val="22"/>
        </w:rPr>
      </w:pPr>
      <w:r w:rsidRPr="00F31B5C">
        <w:rPr>
          <w:sz w:val="22"/>
          <w:szCs w:val="22"/>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66.3. Публичные и непубличные общества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80" w:name="Par1003"/>
      <w:bookmarkEnd w:id="80"/>
      <w:r w:rsidRPr="00F31B5C">
        <w:rPr>
          <w:sz w:val="22"/>
          <w:szCs w:val="22"/>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11C5F" w:rsidRPr="00F31B5C" w:rsidRDefault="00F11C5F" w:rsidP="001066DE">
      <w:pPr>
        <w:pStyle w:val="ConsPlusNormal"/>
        <w:ind w:firstLine="540"/>
        <w:jc w:val="both"/>
        <w:rPr>
          <w:sz w:val="22"/>
          <w:szCs w:val="22"/>
        </w:rPr>
      </w:pPr>
      <w:r w:rsidRPr="00F31B5C">
        <w:rPr>
          <w:sz w:val="22"/>
          <w:szCs w:val="22"/>
        </w:rPr>
        <w:t xml:space="preserve">2. Общество с ограниченной ответственностью и акционерное общество, которое не отвечает признакам, указанным в </w:t>
      </w:r>
      <w:hyperlink w:anchor="Par1003"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sidRPr="00F31B5C">
          <w:rPr>
            <w:sz w:val="22"/>
            <w:szCs w:val="22"/>
          </w:rPr>
          <w:t>пункте 1</w:t>
        </w:r>
      </w:hyperlink>
      <w:r w:rsidRPr="00F31B5C">
        <w:rPr>
          <w:sz w:val="22"/>
          <w:szCs w:val="22"/>
        </w:rPr>
        <w:t xml:space="preserve"> настоящей статьи, признаются непубличными.</w:t>
      </w:r>
    </w:p>
    <w:p w:rsidR="00F11C5F" w:rsidRPr="00F31B5C" w:rsidRDefault="00F11C5F" w:rsidP="001066DE">
      <w:pPr>
        <w:pStyle w:val="ConsPlusNormal"/>
        <w:ind w:firstLine="540"/>
        <w:jc w:val="both"/>
        <w:rPr>
          <w:sz w:val="22"/>
          <w:szCs w:val="22"/>
        </w:rPr>
      </w:pPr>
      <w:bookmarkStart w:id="81" w:name="Par1005"/>
      <w:bookmarkEnd w:id="81"/>
      <w:r w:rsidRPr="00F31B5C">
        <w:rPr>
          <w:sz w:val="22"/>
          <w:szCs w:val="22"/>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11C5F" w:rsidRPr="00F31B5C" w:rsidRDefault="00F11C5F" w:rsidP="001066DE">
      <w:pPr>
        <w:pStyle w:val="ConsPlusNormal"/>
        <w:ind w:firstLine="540"/>
        <w:jc w:val="both"/>
        <w:rPr>
          <w:sz w:val="22"/>
          <w:szCs w:val="22"/>
        </w:rPr>
      </w:pPr>
      <w:r w:rsidRPr="00F31B5C">
        <w:rPr>
          <w:sz w:val="22"/>
          <w:szCs w:val="22"/>
        </w:rPr>
        <w:t xml:space="preserve">1) о передаче на рассмотрение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sidRPr="00F31B5C">
          <w:rPr>
            <w:sz w:val="22"/>
            <w:szCs w:val="22"/>
          </w:rPr>
          <w:t>(пункт 4 статьи 65.3)</w:t>
        </w:r>
      </w:hyperlink>
      <w:r w:rsidRPr="00F31B5C">
        <w:rPr>
          <w:sz w:val="22"/>
          <w:szCs w:val="22"/>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11C5F" w:rsidRPr="00F31B5C" w:rsidRDefault="00F11C5F" w:rsidP="001066DE">
      <w:pPr>
        <w:pStyle w:val="ConsPlusNormal"/>
        <w:ind w:firstLine="540"/>
        <w:jc w:val="both"/>
        <w:rPr>
          <w:sz w:val="22"/>
          <w:szCs w:val="22"/>
        </w:rPr>
      </w:pPr>
      <w:r w:rsidRPr="00F31B5C">
        <w:rPr>
          <w:sz w:val="22"/>
          <w:szCs w:val="22"/>
        </w:rPr>
        <w:t>внесения изменений в устав хозяйственного общества, утверждения устава в новой редакции;</w:t>
      </w:r>
    </w:p>
    <w:p w:rsidR="00F11C5F" w:rsidRPr="00F31B5C" w:rsidRDefault="00F11C5F" w:rsidP="001066DE">
      <w:pPr>
        <w:pStyle w:val="ConsPlusNormal"/>
        <w:ind w:firstLine="540"/>
        <w:jc w:val="both"/>
        <w:rPr>
          <w:sz w:val="22"/>
          <w:szCs w:val="22"/>
        </w:rPr>
      </w:pPr>
      <w:r w:rsidRPr="00F31B5C">
        <w:rPr>
          <w:sz w:val="22"/>
          <w:szCs w:val="22"/>
        </w:rPr>
        <w:t>реорганизации или ликвидации хозяйственного общества;</w:t>
      </w:r>
    </w:p>
    <w:p w:rsidR="00F11C5F" w:rsidRPr="00F31B5C" w:rsidRDefault="00F11C5F" w:rsidP="001066DE">
      <w:pPr>
        <w:pStyle w:val="ConsPlusNormal"/>
        <w:ind w:firstLine="540"/>
        <w:jc w:val="both"/>
        <w:rPr>
          <w:sz w:val="22"/>
          <w:szCs w:val="22"/>
        </w:rPr>
      </w:pPr>
      <w:r w:rsidRPr="00F31B5C">
        <w:rPr>
          <w:sz w:val="22"/>
          <w:szCs w:val="22"/>
        </w:rPr>
        <w:t xml:space="preserve">определения количественного состава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sidRPr="00F31B5C">
          <w:rPr>
            <w:sz w:val="22"/>
            <w:szCs w:val="22"/>
          </w:rPr>
          <w:t>(пункт 4 статьи 65.3)</w:t>
        </w:r>
      </w:hyperlink>
      <w:r w:rsidRPr="00F31B5C">
        <w:rPr>
          <w:sz w:val="22"/>
          <w:szCs w:val="22"/>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11C5F" w:rsidRPr="00F31B5C" w:rsidRDefault="00F11C5F" w:rsidP="001066DE">
      <w:pPr>
        <w:pStyle w:val="ConsPlusNormal"/>
        <w:ind w:firstLine="540"/>
        <w:jc w:val="both"/>
        <w:rPr>
          <w:sz w:val="22"/>
          <w:szCs w:val="22"/>
        </w:rPr>
      </w:pPr>
      <w:r w:rsidRPr="00F31B5C">
        <w:rPr>
          <w:sz w:val="22"/>
          <w:szCs w:val="22"/>
        </w:rPr>
        <w:t>определения количества, номинальной стоимости, категории (типа) объявленных акций и прав, предоставляемых этими акциями;</w:t>
      </w:r>
    </w:p>
    <w:p w:rsidR="00F11C5F" w:rsidRPr="00F31B5C" w:rsidRDefault="00F11C5F" w:rsidP="001066DE">
      <w:pPr>
        <w:pStyle w:val="ConsPlusNormal"/>
        <w:ind w:firstLine="540"/>
        <w:jc w:val="both"/>
        <w:rPr>
          <w:sz w:val="22"/>
          <w:szCs w:val="22"/>
        </w:rPr>
      </w:pPr>
      <w:r w:rsidRPr="00F31B5C">
        <w:rPr>
          <w:sz w:val="22"/>
          <w:szCs w:val="22"/>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11C5F" w:rsidRPr="00F31B5C" w:rsidRDefault="00F11C5F" w:rsidP="001066DE">
      <w:pPr>
        <w:pStyle w:val="ConsPlusNormal"/>
        <w:ind w:firstLine="540"/>
        <w:jc w:val="both"/>
        <w:rPr>
          <w:sz w:val="22"/>
          <w:szCs w:val="22"/>
        </w:rPr>
      </w:pPr>
      <w:r w:rsidRPr="00F31B5C">
        <w:rPr>
          <w:sz w:val="22"/>
          <w:szCs w:val="22"/>
        </w:rPr>
        <w:t xml:space="preserve">утверждения не являющихся учредительными документами внутреннего регламента или иных внутренних документов </w:t>
      </w:r>
      <w:hyperlink w:anchor="Par637" w:tooltip="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history="1">
        <w:r w:rsidRPr="00F31B5C">
          <w:rPr>
            <w:sz w:val="22"/>
            <w:szCs w:val="22"/>
          </w:rPr>
          <w:t>(пункт 5 статьи 52)</w:t>
        </w:r>
      </w:hyperlink>
      <w:r w:rsidRPr="00F31B5C">
        <w:rPr>
          <w:sz w:val="22"/>
          <w:szCs w:val="22"/>
        </w:rPr>
        <w:t xml:space="preserve"> хозяйственного общества;</w:t>
      </w:r>
    </w:p>
    <w:p w:rsidR="00F11C5F" w:rsidRPr="00F31B5C" w:rsidRDefault="00F11C5F" w:rsidP="001066DE">
      <w:pPr>
        <w:pStyle w:val="ConsPlusNormal"/>
        <w:ind w:firstLine="540"/>
        <w:jc w:val="both"/>
        <w:rPr>
          <w:sz w:val="22"/>
          <w:szCs w:val="22"/>
        </w:rPr>
      </w:pPr>
      <w:r w:rsidRPr="00F31B5C">
        <w:rPr>
          <w:sz w:val="22"/>
          <w:szCs w:val="22"/>
        </w:rPr>
        <w:t xml:space="preserve">2) о закреплении функций коллегиального исполнительного органа общества за коллегиальным органом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sidRPr="00F31B5C">
          <w:rPr>
            <w:sz w:val="22"/>
            <w:szCs w:val="22"/>
          </w:rPr>
          <w:t>(пункт 4 статьи 65.3)</w:t>
        </w:r>
      </w:hyperlink>
      <w:r w:rsidRPr="00F31B5C">
        <w:rPr>
          <w:sz w:val="22"/>
          <w:szCs w:val="22"/>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11C5F" w:rsidRPr="00F31B5C" w:rsidRDefault="00F11C5F" w:rsidP="001066DE">
      <w:pPr>
        <w:pStyle w:val="ConsPlusNormal"/>
        <w:ind w:firstLine="540"/>
        <w:jc w:val="both"/>
        <w:rPr>
          <w:sz w:val="22"/>
          <w:szCs w:val="22"/>
        </w:rPr>
      </w:pPr>
      <w:r w:rsidRPr="00F31B5C">
        <w:rPr>
          <w:sz w:val="22"/>
          <w:szCs w:val="22"/>
        </w:rPr>
        <w:t>3) о передаче единоличному исполнительному органу общества функций коллегиального исполнительного органа общества;</w:t>
      </w:r>
    </w:p>
    <w:p w:rsidR="00F11C5F" w:rsidRPr="00F31B5C" w:rsidRDefault="00F11C5F" w:rsidP="001066DE">
      <w:pPr>
        <w:pStyle w:val="ConsPlusNormal"/>
        <w:ind w:firstLine="540"/>
        <w:jc w:val="both"/>
        <w:rPr>
          <w:sz w:val="22"/>
          <w:szCs w:val="22"/>
        </w:rPr>
      </w:pPr>
      <w:r w:rsidRPr="00F31B5C">
        <w:rPr>
          <w:sz w:val="22"/>
          <w:szCs w:val="22"/>
        </w:rPr>
        <w:t>4) об отсутствии в обществе ревизионной комиссии или о ее создании исключительно в случаях, предусмотренных уставом общества;</w:t>
      </w:r>
    </w:p>
    <w:p w:rsidR="00F11C5F" w:rsidRPr="00F31B5C" w:rsidRDefault="00F11C5F" w:rsidP="001066DE">
      <w:pPr>
        <w:pStyle w:val="ConsPlusNormal"/>
        <w:ind w:firstLine="540"/>
        <w:jc w:val="both"/>
        <w:rPr>
          <w:sz w:val="22"/>
          <w:szCs w:val="22"/>
        </w:rPr>
      </w:pPr>
      <w:r w:rsidRPr="00F31B5C">
        <w:rPr>
          <w:sz w:val="22"/>
          <w:szCs w:val="22"/>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F11C5F" w:rsidRPr="00F31B5C" w:rsidRDefault="00F11C5F" w:rsidP="001066DE">
      <w:pPr>
        <w:pStyle w:val="ConsPlusNormal"/>
        <w:ind w:firstLine="540"/>
        <w:jc w:val="both"/>
        <w:rPr>
          <w:sz w:val="22"/>
          <w:szCs w:val="22"/>
        </w:rPr>
      </w:pPr>
      <w:r w:rsidRPr="00F31B5C">
        <w:rPr>
          <w:sz w:val="22"/>
          <w:szCs w:val="22"/>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sidRPr="00F31B5C">
          <w:rPr>
            <w:sz w:val="22"/>
            <w:szCs w:val="22"/>
          </w:rPr>
          <w:t>(пункт 4 статьи 65.3)</w:t>
        </w:r>
      </w:hyperlink>
      <w:r w:rsidRPr="00F31B5C">
        <w:rPr>
          <w:sz w:val="22"/>
          <w:szCs w:val="22"/>
        </w:rPr>
        <w:t xml:space="preserve"> или коллегиального исполнительного органа общества;</w:t>
      </w:r>
    </w:p>
    <w:p w:rsidR="00F11C5F" w:rsidRPr="00F31B5C" w:rsidRDefault="00F11C5F" w:rsidP="001066DE">
      <w:pPr>
        <w:pStyle w:val="ConsPlusNormal"/>
        <w:ind w:firstLine="540"/>
        <w:jc w:val="both"/>
        <w:rPr>
          <w:sz w:val="22"/>
          <w:szCs w:val="22"/>
        </w:rPr>
      </w:pPr>
      <w:r w:rsidRPr="00F31B5C">
        <w:rPr>
          <w:sz w:val="22"/>
          <w:szCs w:val="22"/>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11C5F" w:rsidRPr="00F31B5C" w:rsidRDefault="00F11C5F" w:rsidP="001066DE">
      <w:pPr>
        <w:pStyle w:val="ConsPlusNormal"/>
        <w:ind w:firstLine="540"/>
        <w:jc w:val="both"/>
        <w:rPr>
          <w:sz w:val="22"/>
          <w:szCs w:val="22"/>
        </w:rPr>
      </w:pPr>
      <w:r w:rsidRPr="00F31B5C">
        <w:rPr>
          <w:sz w:val="22"/>
          <w:szCs w:val="22"/>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F11C5F" w:rsidRPr="00F31B5C" w:rsidRDefault="00F11C5F" w:rsidP="001066DE">
      <w:pPr>
        <w:pStyle w:val="ConsPlusNormal"/>
        <w:ind w:firstLine="540"/>
        <w:jc w:val="both"/>
        <w:rPr>
          <w:sz w:val="22"/>
          <w:szCs w:val="22"/>
        </w:rPr>
      </w:pPr>
      <w:r w:rsidRPr="00F31B5C">
        <w:rPr>
          <w:sz w:val="22"/>
          <w:szCs w:val="22"/>
        </w:rPr>
        <w:t>9) иные положения в случаях, предусмотренных законами о хозяйственных обществах.</w:t>
      </w:r>
    </w:p>
    <w:p w:rsidR="00F11C5F" w:rsidRPr="00F31B5C" w:rsidRDefault="00F11C5F" w:rsidP="001066DE">
      <w:pPr>
        <w:pStyle w:val="ConsPlusNormal"/>
        <w:ind w:firstLine="540"/>
        <w:jc w:val="both"/>
        <w:rPr>
          <w:sz w:val="22"/>
          <w:szCs w:val="22"/>
        </w:rPr>
      </w:pPr>
      <w:r w:rsidRPr="00F31B5C">
        <w:rPr>
          <w:sz w:val="22"/>
          <w:szCs w:val="22"/>
        </w:rPr>
        <w:t xml:space="preserve">4. В случаях, если положения, предусмотренные </w:t>
      </w:r>
      <w:hyperlink w:anchor="Par1005" w:tooltip="3. По решению участников (учредителей) непубличного общества, принятому единогласно, в устав общества могут быть включены следующие положения:" w:history="1">
        <w:r w:rsidRPr="00F31B5C">
          <w:rPr>
            <w:sz w:val="22"/>
            <w:szCs w:val="22"/>
          </w:rPr>
          <w:t>пунктом 3</w:t>
        </w:r>
      </w:hyperlink>
      <w:r w:rsidRPr="00F31B5C">
        <w:rPr>
          <w:sz w:val="22"/>
          <w:szCs w:val="22"/>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67. Права и обязанности участника хозяйственного товарищества и общества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Участник хозяйственного товарищества или общества наряду с правами, предусмотренными для участников корпораций </w:t>
      </w:r>
      <w:hyperlink w:anchor="Par910" w:tooltip="1. Участники корпорации (участники, члены, акционеры и т.п.) вправе:" w:history="1">
        <w:r w:rsidRPr="00F31B5C">
          <w:rPr>
            <w:sz w:val="22"/>
            <w:szCs w:val="22"/>
          </w:rPr>
          <w:t>пунктом 1 статьи 65.2</w:t>
        </w:r>
      </w:hyperlink>
      <w:r w:rsidRPr="00F31B5C">
        <w:rPr>
          <w:sz w:val="22"/>
          <w:szCs w:val="22"/>
        </w:rPr>
        <w:t xml:space="preserve"> настоящего Кодекса, также вправе:</w:t>
      </w:r>
    </w:p>
    <w:p w:rsidR="00F11C5F" w:rsidRPr="00F31B5C" w:rsidRDefault="00F11C5F" w:rsidP="001066DE">
      <w:pPr>
        <w:pStyle w:val="ConsPlusNormal"/>
        <w:ind w:firstLine="540"/>
        <w:jc w:val="both"/>
        <w:rPr>
          <w:sz w:val="22"/>
          <w:szCs w:val="22"/>
        </w:rPr>
      </w:pPr>
      <w:r w:rsidRPr="00F31B5C">
        <w:rPr>
          <w:sz w:val="22"/>
          <w:szCs w:val="22"/>
        </w:rPr>
        <w:t>принимать участие в распределении прибыли товарищества или общества, участником которого он является;</w:t>
      </w:r>
    </w:p>
    <w:p w:rsidR="00F11C5F" w:rsidRPr="00F31B5C" w:rsidRDefault="00F11C5F" w:rsidP="001066DE">
      <w:pPr>
        <w:pStyle w:val="ConsPlusNormal"/>
        <w:ind w:firstLine="540"/>
        <w:jc w:val="both"/>
        <w:rPr>
          <w:sz w:val="22"/>
          <w:szCs w:val="22"/>
        </w:rPr>
      </w:pPr>
      <w:r w:rsidRPr="00F31B5C">
        <w:rPr>
          <w:sz w:val="22"/>
          <w:szCs w:val="22"/>
        </w:rPr>
        <w:t>получать в случае ликвидации товарищества или общества часть имущества, оставшегося после расчетов с кредиторами, или его стоимость;</w:t>
      </w:r>
    </w:p>
    <w:p w:rsidR="00F11C5F" w:rsidRPr="00F31B5C" w:rsidRDefault="00F11C5F" w:rsidP="001066DE">
      <w:pPr>
        <w:pStyle w:val="ConsPlusNormal"/>
        <w:ind w:firstLine="540"/>
        <w:jc w:val="both"/>
        <w:rPr>
          <w:sz w:val="22"/>
          <w:szCs w:val="22"/>
        </w:rPr>
      </w:pPr>
      <w:r w:rsidRPr="00F31B5C">
        <w:rPr>
          <w:sz w:val="22"/>
          <w:szCs w:val="22"/>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11C5F" w:rsidRPr="00F31B5C" w:rsidRDefault="00F11C5F" w:rsidP="001066DE">
      <w:pPr>
        <w:pStyle w:val="ConsPlusNormal"/>
        <w:ind w:firstLine="540"/>
        <w:jc w:val="both"/>
        <w:rPr>
          <w:sz w:val="22"/>
          <w:szCs w:val="22"/>
        </w:rPr>
      </w:pPr>
      <w:r w:rsidRPr="00F31B5C">
        <w:rPr>
          <w:sz w:val="22"/>
          <w:szCs w:val="22"/>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11C5F" w:rsidRPr="00F31B5C" w:rsidRDefault="00F11C5F" w:rsidP="001066DE">
      <w:pPr>
        <w:pStyle w:val="ConsPlusNormal"/>
        <w:ind w:firstLine="540"/>
        <w:jc w:val="both"/>
        <w:rPr>
          <w:sz w:val="22"/>
          <w:szCs w:val="22"/>
        </w:rPr>
      </w:pPr>
      <w:r w:rsidRPr="00F31B5C">
        <w:rPr>
          <w:sz w:val="22"/>
          <w:szCs w:val="22"/>
        </w:rPr>
        <w:t xml:space="preserve">2. Участник хозяйственного товарищества или общества наряду с обязанностями, предусмотренными для участников корпораций </w:t>
      </w:r>
      <w:hyperlink w:anchor="Par920" w:tooltip="4. Участник корпорации обязан:" w:history="1">
        <w:r w:rsidRPr="00F31B5C">
          <w:rPr>
            <w:sz w:val="22"/>
            <w:szCs w:val="22"/>
          </w:rPr>
          <w:t>пунктом 4 статьи 65.2</w:t>
        </w:r>
      </w:hyperlink>
      <w:r w:rsidRPr="00F31B5C">
        <w:rPr>
          <w:sz w:val="22"/>
          <w:szCs w:val="22"/>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11C5F" w:rsidRPr="00F31B5C" w:rsidRDefault="00F11C5F" w:rsidP="001066DE">
      <w:pPr>
        <w:pStyle w:val="ConsPlusNormal"/>
        <w:ind w:firstLine="540"/>
        <w:jc w:val="both"/>
        <w:rPr>
          <w:sz w:val="22"/>
          <w:szCs w:val="22"/>
        </w:rPr>
      </w:pPr>
      <w:r w:rsidRPr="00F31B5C">
        <w:rPr>
          <w:sz w:val="22"/>
          <w:szCs w:val="22"/>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67.1. Особенности управления и контроля в хозяйственных товариществах и обществах</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Управление в полном товариществе и товариществе на вере осуществляется в порядке, установленном </w:t>
      </w:r>
      <w:hyperlink w:anchor="Par1106" w:tooltip="Статья 71. Управление в полном товариществе" w:history="1">
        <w:r w:rsidRPr="00F31B5C">
          <w:rPr>
            <w:sz w:val="22"/>
            <w:szCs w:val="22"/>
          </w:rPr>
          <w:t>статьями 71</w:t>
        </w:r>
      </w:hyperlink>
      <w:r w:rsidRPr="00F31B5C">
        <w:rPr>
          <w:sz w:val="22"/>
          <w:szCs w:val="22"/>
        </w:rPr>
        <w:t xml:space="preserve"> и </w:t>
      </w:r>
      <w:hyperlink w:anchor="Par1201" w:tooltip="Статья 84. Управление в товариществе на вере и ведение его дел" w:history="1">
        <w:r w:rsidRPr="00F31B5C">
          <w:rPr>
            <w:sz w:val="22"/>
            <w:szCs w:val="22"/>
          </w:rPr>
          <w:t>84</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2. К исключительной компетенции общего собрания участников хозяйственного общества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sidRPr="00F31B5C">
          <w:rPr>
            <w:sz w:val="22"/>
            <w:szCs w:val="22"/>
          </w:rPr>
          <w:t>пункте 2 статьи 65.3</w:t>
        </w:r>
      </w:hyperlink>
      <w:r w:rsidRPr="00F31B5C">
        <w:rPr>
          <w:sz w:val="22"/>
          <w:szCs w:val="22"/>
        </w:rPr>
        <w:t xml:space="preserve"> настоящего Кодекса, относятся:</w:t>
      </w:r>
    </w:p>
    <w:p w:rsidR="00F11C5F" w:rsidRPr="00F31B5C" w:rsidRDefault="00F11C5F" w:rsidP="001066DE">
      <w:pPr>
        <w:pStyle w:val="ConsPlusNormal"/>
        <w:ind w:firstLine="540"/>
        <w:jc w:val="both"/>
        <w:rPr>
          <w:sz w:val="22"/>
          <w:szCs w:val="22"/>
        </w:rPr>
      </w:pPr>
      <w:r w:rsidRPr="00F31B5C">
        <w:rPr>
          <w:sz w:val="22"/>
          <w:szCs w:val="22"/>
        </w:rPr>
        <w:t>1) изменение размера уставного капитала общества, если иное не предусмотрено законами о хозяйственных обществах;</w:t>
      </w:r>
    </w:p>
    <w:p w:rsidR="00F11C5F" w:rsidRPr="00F31B5C" w:rsidRDefault="00F11C5F" w:rsidP="001066DE">
      <w:pPr>
        <w:pStyle w:val="ConsPlusNormal"/>
        <w:ind w:firstLine="540"/>
        <w:jc w:val="both"/>
        <w:rPr>
          <w:sz w:val="22"/>
          <w:szCs w:val="22"/>
        </w:rPr>
      </w:pPr>
      <w:r w:rsidRPr="00F31B5C">
        <w:rPr>
          <w:sz w:val="22"/>
          <w:szCs w:val="22"/>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sidRPr="00F31B5C">
          <w:rPr>
            <w:sz w:val="22"/>
            <w:szCs w:val="22"/>
          </w:rPr>
          <w:t>(пункт 4 статьи 65.3)</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3) распределение прибылей и убытков общества.</w:t>
      </w:r>
    </w:p>
    <w:p w:rsidR="00F11C5F" w:rsidRPr="00F31B5C" w:rsidRDefault="00F11C5F" w:rsidP="001066DE">
      <w:pPr>
        <w:pStyle w:val="ConsPlusNormal"/>
        <w:ind w:firstLine="540"/>
        <w:jc w:val="both"/>
        <w:rPr>
          <w:sz w:val="22"/>
          <w:szCs w:val="22"/>
        </w:rPr>
      </w:pPr>
      <w:r w:rsidRPr="00F31B5C">
        <w:rPr>
          <w:sz w:val="22"/>
          <w:szCs w:val="22"/>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F11C5F" w:rsidRPr="00F31B5C" w:rsidRDefault="00F11C5F" w:rsidP="001066DE">
      <w:pPr>
        <w:pStyle w:val="ConsPlusNormal"/>
        <w:ind w:firstLine="540"/>
        <w:jc w:val="both"/>
        <w:rPr>
          <w:sz w:val="22"/>
          <w:szCs w:val="22"/>
        </w:rPr>
      </w:pPr>
      <w:r w:rsidRPr="00F31B5C">
        <w:rPr>
          <w:sz w:val="22"/>
          <w:szCs w:val="22"/>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58"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history="1">
        <w:r w:rsidRPr="00F31B5C">
          <w:rPr>
            <w:sz w:val="22"/>
            <w:szCs w:val="22"/>
          </w:rPr>
          <w:t>(пункт 4 статьи 97)</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11C5F" w:rsidRPr="00F31B5C" w:rsidRDefault="00F11C5F" w:rsidP="001066DE">
      <w:pPr>
        <w:pStyle w:val="ConsPlusNormal"/>
        <w:ind w:firstLine="540"/>
        <w:jc w:val="both"/>
        <w:rPr>
          <w:sz w:val="22"/>
          <w:szCs w:val="22"/>
        </w:rPr>
      </w:pPr>
      <w:r w:rsidRPr="00F31B5C">
        <w:rPr>
          <w:sz w:val="22"/>
          <w:szCs w:val="22"/>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11C5F" w:rsidRPr="00F31B5C" w:rsidRDefault="00F11C5F" w:rsidP="001066DE">
      <w:pPr>
        <w:pStyle w:val="ConsPlusNormal"/>
        <w:ind w:firstLine="540"/>
        <w:jc w:val="both"/>
        <w:rPr>
          <w:sz w:val="22"/>
          <w:szCs w:val="22"/>
        </w:rPr>
      </w:pPr>
      <w:r w:rsidRPr="00F31B5C">
        <w:rPr>
          <w:sz w:val="22"/>
          <w:szCs w:val="22"/>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11C5F" w:rsidRPr="00F31B5C" w:rsidRDefault="00F11C5F" w:rsidP="001066DE">
      <w:pPr>
        <w:pStyle w:val="ConsPlusNormal"/>
        <w:ind w:firstLine="540"/>
        <w:jc w:val="both"/>
        <w:rPr>
          <w:sz w:val="22"/>
          <w:szCs w:val="22"/>
        </w:rPr>
      </w:pPr>
      <w:r w:rsidRPr="00F31B5C">
        <w:rPr>
          <w:sz w:val="22"/>
          <w:szCs w:val="22"/>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11C5F" w:rsidRPr="00F31B5C" w:rsidRDefault="00F11C5F" w:rsidP="001066DE">
      <w:pPr>
        <w:pStyle w:val="ConsPlusNormal"/>
        <w:ind w:firstLine="540"/>
        <w:jc w:val="both"/>
        <w:rPr>
          <w:sz w:val="22"/>
          <w:szCs w:val="22"/>
        </w:rPr>
      </w:pPr>
      <w:r w:rsidRPr="00F31B5C">
        <w:rPr>
          <w:sz w:val="22"/>
          <w:szCs w:val="22"/>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67.2. Корпоративный договор</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11C5F" w:rsidRPr="00F31B5C" w:rsidRDefault="00F11C5F" w:rsidP="001066DE">
      <w:pPr>
        <w:pStyle w:val="ConsPlusNormal"/>
        <w:jc w:val="both"/>
        <w:rPr>
          <w:sz w:val="22"/>
          <w:szCs w:val="22"/>
        </w:rPr>
      </w:pPr>
      <w:r w:rsidRPr="00F31B5C">
        <w:rPr>
          <w:sz w:val="22"/>
          <w:szCs w:val="22"/>
        </w:rPr>
        <w:t>(п. 1 в ред. Федерального закона от 29.06.2015 N 210-ФЗ)</w:t>
      </w:r>
    </w:p>
    <w:p w:rsidR="00F11C5F" w:rsidRPr="00F31B5C" w:rsidRDefault="00F11C5F" w:rsidP="001066DE">
      <w:pPr>
        <w:pStyle w:val="ConsPlusNormal"/>
        <w:ind w:firstLine="540"/>
        <w:jc w:val="both"/>
        <w:rPr>
          <w:sz w:val="22"/>
          <w:szCs w:val="22"/>
        </w:rPr>
      </w:pPr>
      <w:r w:rsidRPr="00F31B5C">
        <w:rPr>
          <w:sz w:val="22"/>
          <w:szCs w:val="22"/>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11C5F" w:rsidRPr="00F31B5C" w:rsidRDefault="00F11C5F" w:rsidP="001066DE">
      <w:pPr>
        <w:pStyle w:val="ConsPlusNormal"/>
        <w:ind w:firstLine="540"/>
        <w:jc w:val="both"/>
        <w:rPr>
          <w:sz w:val="22"/>
          <w:szCs w:val="22"/>
        </w:rPr>
      </w:pPr>
      <w:r w:rsidRPr="00F31B5C">
        <w:rPr>
          <w:sz w:val="22"/>
          <w:szCs w:val="22"/>
        </w:rPr>
        <w:t>Условия корпоративного договора, противоречащие правилам абзаца первого настоящего пункта, ничтожны.</w:t>
      </w:r>
    </w:p>
    <w:p w:rsidR="00F11C5F" w:rsidRPr="00F31B5C" w:rsidRDefault="00F11C5F" w:rsidP="001066DE">
      <w:pPr>
        <w:pStyle w:val="ConsPlusNormal"/>
        <w:ind w:firstLine="540"/>
        <w:jc w:val="both"/>
        <w:rPr>
          <w:sz w:val="22"/>
          <w:szCs w:val="22"/>
        </w:rPr>
      </w:pPr>
      <w:r w:rsidRPr="00F31B5C">
        <w:rPr>
          <w:sz w:val="22"/>
          <w:szCs w:val="22"/>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11C5F" w:rsidRPr="00F31B5C" w:rsidRDefault="00F11C5F" w:rsidP="001066DE">
      <w:pPr>
        <w:pStyle w:val="ConsPlusNormal"/>
        <w:ind w:firstLine="540"/>
        <w:jc w:val="both"/>
        <w:rPr>
          <w:sz w:val="22"/>
          <w:szCs w:val="22"/>
        </w:rPr>
      </w:pPr>
      <w:r w:rsidRPr="00F31B5C">
        <w:rPr>
          <w:sz w:val="22"/>
          <w:szCs w:val="22"/>
        </w:rPr>
        <w:t>3. Корпоративный договор заключается в письменной форме путем составления одного документа, подписанного сторонами.</w:t>
      </w:r>
    </w:p>
    <w:p w:rsidR="00F11C5F" w:rsidRPr="00F31B5C" w:rsidRDefault="00F11C5F" w:rsidP="001066DE">
      <w:pPr>
        <w:pStyle w:val="ConsPlusNormal"/>
        <w:ind w:firstLine="540"/>
        <w:jc w:val="both"/>
        <w:rPr>
          <w:sz w:val="22"/>
          <w:szCs w:val="22"/>
        </w:rPr>
      </w:pPr>
      <w:r w:rsidRPr="00F31B5C">
        <w:rPr>
          <w:sz w:val="22"/>
          <w:szCs w:val="22"/>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11C5F" w:rsidRPr="00F31B5C" w:rsidRDefault="00F11C5F" w:rsidP="001066DE">
      <w:pPr>
        <w:pStyle w:val="ConsPlusNormal"/>
        <w:ind w:firstLine="540"/>
        <w:jc w:val="both"/>
        <w:rPr>
          <w:sz w:val="22"/>
          <w:szCs w:val="22"/>
        </w:rPr>
      </w:pPr>
      <w:r w:rsidRPr="00F31B5C">
        <w:rPr>
          <w:sz w:val="22"/>
          <w:szCs w:val="22"/>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F11C5F" w:rsidRPr="00F31B5C" w:rsidRDefault="00F11C5F" w:rsidP="001066DE">
      <w:pPr>
        <w:pStyle w:val="ConsPlusNormal"/>
        <w:ind w:firstLine="540"/>
        <w:jc w:val="both"/>
        <w:rPr>
          <w:sz w:val="22"/>
          <w:szCs w:val="22"/>
        </w:rPr>
      </w:pPr>
      <w:r w:rsidRPr="00F31B5C">
        <w:rPr>
          <w:sz w:val="22"/>
          <w:szCs w:val="22"/>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11C5F" w:rsidRPr="00F31B5C" w:rsidRDefault="00F11C5F" w:rsidP="001066DE">
      <w:pPr>
        <w:pStyle w:val="ConsPlusNormal"/>
        <w:ind w:firstLine="540"/>
        <w:jc w:val="both"/>
        <w:rPr>
          <w:sz w:val="22"/>
          <w:szCs w:val="22"/>
        </w:rPr>
      </w:pPr>
      <w:r w:rsidRPr="00F31B5C">
        <w:rPr>
          <w:sz w:val="22"/>
          <w:szCs w:val="22"/>
        </w:rPr>
        <w:t xml:space="preserve">5. Корпоративный договор не создает обязанностей для лиц, не участвующих в нем в качестве сторон </w:t>
      </w:r>
      <w:hyperlink w:anchor="Par3685" w:tooltip="Статья 308. Стороны обязательства" w:history="1">
        <w:r w:rsidRPr="00F31B5C">
          <w:rPr>
            <w:sz w:val="22"/>
            <w:szCs w:val="22"/>
          </w:rPr>
          <w:t>(статья 308)</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11C5F" w:rsidRPr="00F31B5C" w:rsidRDefault="00F11C5F" w:rsidP="001066DE">
      <w:pPr>
        <w:pStyle w:val="ConsPlusNormal"/>
        <w:ind w:firstLine="540"/>
        <w:jc w:val="both"/>
        <w:rPr>
          <w:sz w:val="22"/>
          <w:szCs w:val="22"/>
        </w:rPr>
      </w:pPr>
      <w:r w:rsidRPr="00F31B5C">
        <w:rPr>
          <w:sz w:val="22"/>
          <w:szCs w:val="22"/>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11C5F" w:rsidRPr="00F31B5C" w:rsidRDefault="00F11C5F" w:rsidP="001066DE">
      <w:pPr>
        <w:pStyle w:val="ConsPlusNormal"/>
        <w:ind w:firstLine="540"/>
        <w:jc w:val="both"/>
        <w:rPr>
          <w:sz w:val="22"/>
          <w:szCs w:val="22"/>
        </w:rPr>
      </w:pPr>
      <w:r w:rsidRPr="00F31B5C">
        <w:rPr>
          <w:sz w:val="22"/>
          <w:szCs w:val="22"/>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11C5F" w:rsidRPr="00F31B5C" w:rsidRDefault="00F11C5F" w:rsidP="001066DE">
      <w:pPr>
        <w:pStyle w:val="ConsPlusNormal"/>
        <w:ind w:firstLine="540"/>
        <w:jc w:val="both"/>
        <w:rPr>
          <w:sz w:val="22"/>
          <w:szCs w:val="22"/>
        </w:rPr>
      </w:pPr>
      <w:r w:rsidRPr="00F31B5C">
        <w:rPr>
          <w:sz w:val="22"/>
          <w:szCs w:val="22"/>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11C5F" w:rsidRPr="00F31B5C" w:rsidRDefault="00F11C5F" w:rsidP="001066DE">
      <w:pPr>
        <w:pStyle w:val="ConsPlusNormal"/>
        <w:ind w:firstLine="540"/>
        <w:jc w:val="both"/>
        <w:rPr>
          <w:sz w:val="22"/>
          <w:szCs w:val="22"/>
        </w:rPr>
      </w:pPr>
      <w:r w:rsidRPr="00F31B5C">
        <w:rPr>
          <w:sz w:val="22"/>
          <w:szCs w:val="22"/>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11C5F" w:rsidRPr="00F31B5C" w:rsidRDefault="00F11C5F" w:rsidP="001066DE">
      <w:pPr>
        <w:pStyle w:val="ConsPlusNormal"/>
        <w:ind w:firstLine="540"/>
        <w:jc w:val="both"/>
        <w:rPr>
          <w:sz w:val="22"/>
          <w:szCs w:val="22"/>
        </w:rPr>
      </w:pPr>
      <w:r w:rsidRPr="00F31B5C">
        <w:rPr>
          <w:sz w:val="22"/>
          <w:szCs w:val="22"/>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11C5F" w:rsidRPr="00F31B5C" w:rsidRDefault="00F11C5F" w:rsidP="001066DE">
      <w:pPr>
        <w:pStyle w:val="ConsPlusNormal"/>
        <w:ind w:firstLine="540"/>
        <w:jc w:val="both"/>
        <w:rPr>
          <w:sz w:val="22"/>
          <w:szCs w:val="22"/>
        </w:rPr>
      </w:pPr>
      <w:r w:rsidRPr="00F31B5C">
        <w:rPr>
          <w:sz w:val="22"/>
          <w:szCs w:val="22"/>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82" w:name="Par1071"/>
      <w:bookmarkEnd w:id="82"/>
      <w:r w:rsidRPr="00F31B5C">
        <w:rPr>
          <w:sz w:val="22"/>
          <w:szCs w:val="22"/>
        </w:rPr>
        <w:t>Статья 67.3. Дочернее хозяйственное общество</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11C5F" w:rsidRPr="00F31B5C" w:rsidRDefault="00F11C5F" w:rsidP="001066DE">
      <w:pPr>
        <w:pStyle w:val="ConsPlusNormal"/>
        <w:ind w:firstLine="540"/>
        <w:jc w:val="both"/>
        <w:rPr>
          <w:sz w:val="22"/>
          <w:szCs w:val="22"/>
        </w:rPr>
      </w:pPr>
      <w:r w:rsidRPr="00F31B5C">
        <w:rPr>
          <w:sz w:val="22"/>
          <w:szCs w:val="22"/>
        </w:rPr>
        <w:t>2. Дочернее общество не отвечает по долгам основного хозяйственного товарищества или общества.</w:t>
      </w:r>
    </w:p>
    <w:p w:rsidR="00F11C5F" w:rsidRPr="00F31B5C" w:rsidRDefault="00F11C5F" w:rsidP="001066DE">
      <w:pPr>
        <w:pStyle w:val="ConsPlusNormal"/>
        <w:ind w:firstLine="540"/>
        <w:jc w:val="both"/>
        <w:rPr>
          <w:sz w:val="22"/>
          <w:szCs w:val="22"/>
        </w:rPr>
      </w:pPr>
      <w:r w:rsidRPr="00F31B5C">
        <w:rPr>
          <w:sz w:val="22"/>
          <w:szCs w:val="22"/>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934"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history="1">
        <w:r w:rsidRPr="00F31B5C">
          <w:rPr>
            <w:sz w:val="22"/>
            <w:szCs w:val="22"/>
          </w:rPr>
          <w:t>(пункт 3 статьи 401)</w:t>
        </w:r>
      </w:hyperlink>
      <w:r w:rsidRPr="00F31B5C">
        <w:rPr>
          <w:sz w:val="22"/>
          <w:szCs w:val="22"/>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29.06.2015 N 210-ФЗ)</w:t>
      </w:r>
    </w:p>
    <w:p w:rsidR="00F11C5F" w:rsidRPr="00F31B5C" w:rsidRDefault="00F11C5F" w:rsidP="001066DE">
      <w:pPr>
        <w:pStyle w:val="ConsPlusNormal"/>
        <w:ind w:firstLine="540"/>
        <w:jc w:val="both"/>
        <w:rPr>
          <w:sz w:val="22"/>
          <w:szCs w:val="22"/>
        </w:rPr>
      </w:pPr>
      <w:r w:rsidRPr="00F31B5C">
        <w:rPr>
          <w:sz w:val="22"/>
          <w:szCs w:val="22"/>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11C5F" w:rsidRPr="00F31B5C" w:rsidRDefault="00F11C5F" w:rsidP="001066DE">
      <w:pPr>
        <w:pStyle w:val="ConsPlusNormal"/>
        <w:ind w:firstLine="540"/>
        <w:jc w:val="both"/>
        <w:rPr>
          <w:sz w:val="22"/>
          <w:szCs w:val="22"/>
        </w:rPr>
      </w:pPr>
      <w:r w:rsidRPr="00F31B5C">
        <w:rPr>
          <w:sz w:val="22"/>
          <w:szCs w:val="22"/>
        </w:rP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68. Преобразование хозяйственных товариществ и обществ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11C5F" w:rsidRPr="00F31B5C" w:rsidRDefault="00F11C5F" w:rsidP="001066DE">
      <w:pPr>
        <w:pStyle w:val="ConsPlusNormal"/>
        <w:ind w:firstLine="540"/>
        <w:jc w:val="both"/>
        <w:rPr>
          <w:sz w:val="22"/>
          <w:szCs w:val="22"/>
        </w:rPr>
      </w:pPr>
      <w:r w:rsidRPr="00F31B5C">
        <w:rPr>
          <w:sz w:val="22"/>
          <w:szCs w:val="22"/>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4"/>
        <w:rPr>
          <w:sz w:val="22"/>
          <w:szCs w:val="22"/>
        </w:rPr>
      </w:pPr>
      <w:bookmarkStart w:id="83" w:name="Par1089"/>
      <w:bookmarkEnd w:id="83"/>
      <w:r w:rsidRPr="00F31B5C">
        <w:rPr>
          <w:sz w:val="22"/>
          <w:szCs w:val="22"/>
        </w:rPr>
        <w:t>2. Полное товарищество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69. Основные положения о полном товариществе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11C5F" w:rsidRPr="00F31B5C" w:rsidRDefault="00F11C5F" w:rsidP="001066DE">
      <w:pPr>
        <w:pStyle w:val="ConsPlusNormal"/>
        <w:ind w:firstLine="540"/>
        <w:jc w:val="both"/>
        <w:rPr>
          <w:sz w:val="22"/>
          <w:szCs w:val="22"/>
        </w:rPr>
      </w:pPr>
      <w:r w:rsidRPr="00F31B5C">
        <w:rPr>
          <w:sz w:val="22"/>
          <w:szCs w:val="22"/>
        </w:rPr>
        <w:t>2. Лицо может быть участником только одного полного товарищества.</w:t>
      </w:r>
    </w:p>
    <w:p w:rsidR="00F11C5F" w:rsidRPr="00F31B5C" w:rsidRDefault="00F11C5F" w:rsidP="001066DE">
      <w:pPr>
        <w:pStyle w:val="ConsPlusNormal"/>
        <w:ind w:firstLine="540"/>
        <w:jc w:val="both"/>
        <w:rPr>
          <w:sz w:val="22"/>
          <w:szCs w:val="22"/>
        </w:rPr>
      </w:pPr>
      <w:r w:rsidRPr="00F31B5C">
        <w:rPr>
          <w:sz w:val="22"/>
          <w:szCs w:val="22"/>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70. Учредительный договор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11C5F" w:rsidRPr="00F31B5C" w:rsidRDefault="00F11C5F" w:rsidP="001066DE">
      <w:pPr>
        <w:pStyle w:val="ConsPlusNormal"/>
        <w:ind w:firstLine="540"/>
        <w:jc w:val="both"/>
        <w:rPr>
          <w:sz w:val="22"/>
          <w:szCs w:val="22"/>
        </w:rPr>
      </w:pPr>
      <w:r w:rsidRPr="00F31B5C">
        <w:rPr>
          <w:sz w:val="22"/>
          <w:szCs w:val="22"/>
        </w:rPr>
        <w:t xml:space="preserve">2. Учредительный договор полного товарищества должен содержать помимо сведений, указанных в </w:t>
      </w:r>
      <w:hyperlink w:anchor="Par635"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sidRPr="00F31B5C">
          <w:rPr>
            <w:sz w:val="22"/>
            <w:szCs w:val="22"/>
          </w:rPr>
          <w:t>пункте 2 статьи 52</w:t>
        </w:r>
      </w:hyperlink>
      <w:r w:rsidRPr="00F31B5C">
        <w:rPr>
          <w:sz w:val="22"/>
          <w:szCs w:val="22"/>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84" w:name="Par1106"/>
      <w:bookmarkEnd w:id="84"/>
      <w:r w:rsidRPr="00F31B5C">
        <w:rPr>
          <w:sz w:val="22"/>
          <w:szCs w:val="22"/>
        </w:rPr>
        <w:t>Статья 71. Управление в полном товариществе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11C5F" w:rsidRPr="00F31B5C" w:rsidRDefault="00F11C5F" w:rsidP="001066DE">
      <w:pPr>
        <w:pStyle w:val="ConsPlusNormal"/>
        <w:ind w:firstLine="540"/>
        <w:jc w:val="both"/>
        <w:rPr>
          <w:sz w:val="22"/>
          <w:szCs w:val="22"/>
        </w:rPr>
      </w:pPr>
      <w:r w:rsidRPr="00F31B5C">
        <w:rPr>
          <w:sz w:val="22"/>
          <w:szCs w:val="22"/>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11C5F" w:rsidRPr="00F31B5C" w:rsidRDefault="00F11C5F" w:rsidP="001066DE">
      <w:pPr>
        <w:pStyle w:val="ConsPlusNormal"/>
        <w:ind w:firstLine="540"/>
        <w:jc w:val="both"/>
        <w:rPr>
          <w:sz w:val="22"/>
          <w:szCs w:val="22"/>
        </w:rPr>
      </w:pPr>
      <w:r w:rsidRPr="00F31B5C">
        <w:rPr>
          <w:sz w:val="22"/>
          <w:szCs w:val="22"/>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72. Ведение дел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11C5F" w:rsidRPr="00F31B5C" w:rsidRDefault="00F11C5F" w:rsidP="001066DE">
      <w:pPr>
        <w:pStyle w:val="ConsPlusNormal"/>
        <w:ind w:firstLine="540"/>
        <w:jc w:val="both"/>
        <w:rPr>
          <w:sz w:val="22"/>
          <w:szCs w:val="22"/>
        </w:rPr>
      </w:pPr>
      <w:r w:rsidRPr="00F31B5C">
        <w:rPr>
          <w:sz w:val="22"/>
          <w:szCs w:val="22"/>
        </w:rPr>
        <w:t>При совместном ведении дел товарищества его участниками для совершения каждой сделки требуется согласие всех участников товарищества.</w:t>
      </w:r>
    </w:p>
    <w:p w:rsidR="00F11C5F" w:rsidRPr="00F31B5C" w:rsidRDefault="00F11C5F" w:rsidP="001066DE">
      <w:pPr>
        <w:pStyle w:val="ConsPlusNormal"/>
        <w:ind w:firstLine="540"/>
        <w:jc w:val="both"/>
        <w:rPr>
          <w:sz w:val="22"/>
          <w:szCs w:val="22"/>
        </w:rPr>
      </w:pPr>
      <w:r w:rsidRPr="00F31B5C">
        <w:rPr>
          <w:sz w:val="22"/>
          <w:szCs w:val="22"/>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11C5F" w:rsidRPr="00F31B5C" w:rsidRDefault="00F11C5F" w:rsidP="001066DE">
      <w:pPr>
        <w:pStyle w:val="ConsPlusNormal"/>
        <w:ind w:firstLine="540"/>
        <w:jc w:val="both"/>
        <w:rPr>
          <w:sz w:val="22"/>
          <w:szCs w:val="22"/>
        </w:rPr>
      </w:pPr>
      <w:r w:rsidRPr="00F31B5C">
        <w:rPr>
          <w:sz w:val="22"/>
          <w:szCs w:val="22"/>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11C5F" w:rsidRPr="00F31B5C" w:rsidRDefault="00F11C5F" w:rsidP="001066DE">
      <w:pPr>
        <w:pStyle w:val="ConsPlusNormal"/>
        <w:ind w:firstLine="540"/>
        <w:jc w:val="both"/>
        <w:rPr>
          <w:sz w:val="22"/>
          <w:szCs w:val="22"/>
        </w:rPr>
      </w:pPr>
      <w:r w:rsidRPr="00F31B5C">
        <w:rPr>
          <w:sz w:val="22"/>
          <w:szCs w:val="22"/>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73. Обязанности участника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Участник полного товарищества обязан участвовать в его деятельности в соответствии с условиями учредительного договора.</w:t>
      </w:r>
    </w:p>
    <w:p w:rsidR="00F11C5F" w:rsidRPr="00F31B5C" w:rsidRDefault="00F11C5F" w:rsidP="001066DE">
      <w:pPr>
        <w:pStyle w:val="ConsPlusNormal"/>
        <w:ind w:firstLine="540"/>
        <w:jc w:val="both"/>
        <w:rPr>
          <w:sz w:val="22"/>
          <w:szCs w:val="22"/>
        </w:rPr>
      </w:pPr>
      <w:r w:rsidRPr="00F31B5C">
        <w:rPr>
          <w:sz w:val="22"/>
          <w:szCs w:val="22"/>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11C5F" w:rsidRPr="00F31B5C" w:rsidRDefault="00F11C5F" w:rsidP="001066DE">
      <w:pPr>
        <w:pStyle w:val="ConsPlusNormal"/>
        <w:ind w:firstLine="540"/>
        <w:jc w:val="both"/>
        <w:rPr>
          <w:sz w:val="22"/>
          <w:szCs w:val="22"/>
        </w:rPr>
      </w:pPr>
      <w:r w:rsidRPr="00F31B5C">
        <w:rPr>
          <w:sz w:val="22"/>
          <w:szCs w:val="22"/>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74. Распределение прибыли и убытков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11C5F" w:rsidRPr="00F31B5C" w:rsidRDefault="00F11C5F" w:rsidP="001066DE">
      <w:pPr>
        <w:pStyle w:val="ConsPlusNormal"/>
        <w:ind w:firstLine="540"/>
        <w:jc w:val="both"/>
        <w:rPr>
          <w:sz w:val="22"/>
          <w:szCs w:val="22"/>
        </w:rPr>
      </w:pPr>
      <w:r w:rsidRPr="00F31B5C">
        <w:rPr>
          <w:sz w:val="22"/>
          <w:szCs w:val="22"/>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75. Ответственность участников полного товарищества по его обязательствам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Участники полного товарищества солидарно несут субсидиарную ответственность своим имуществом по обязательствам товарищества.</w:t>
      </w:r>
    </w:p>
    <w:p w:rsidR="00F11C5F" w:rsidRPr="00F31B5C" w:rsidRDefault="00F11C5F" w:rsidP="001066DE">
      <w:pPr>
        <w:pStyle w:val="ConsPlusNormal"/>
        <w:ind w:firstLine="540"/>
        <w:jc w:val="both"/>
        <w:rPr>
          <w:sz w:val="22"/>
          <w:szCs w:val="22"/>
        </w:rPr>
      </w:pPr>
      <w:bookmarkStart w:id="85" w:name="Par1137"/>
      <w:bookmarkEnd w:id="85"/>
      <w:r w:rsidRPr="00F31B5C">
        <w:rPr>
          <w:sz w:val="22"/>
          <w:szCs w:val="22"/>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11C5F" w:rsidRPr="00F31B5C" w:rsidRDefault="00F11C5F" w:rsidP="001066DE">
      <w:pPr>
        <w:pStyle w:val="ConsPlusNormal"/>
        <w:ind w:firstLine="540"/>
        <w:jc w:val="both"/>
        <w:rPr>
          <w:sz w:val="22"/>
          <w:szCs w:val="22"/>
        </w:rPr>
      </w:pPr>
      <w:bookmarkStart w:id="86" w:name="Par1138"/>
      <w:bookmarkEnd w:id="86"/>
      <w:r w:rsidRPr="00F31B5C">
        <w:rPr>
          <w:sz w:val="22"/>
          <w:szCs w:val="22"/>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11C5F" w:rsidRPr="00F31B5C" w:rsidRDefault="00F11C5F" w:rsidP="001066DE">
      <w:pPr>
        <w:pStyle w:val="ConsPlusNormal"/>
        <w:ind w:firstLine="540"/>
        <w:jc w:val="both"/>
        <w:rPr>
          <w:sz w:val="22"/>
          <w:szCs w:val="22"/>
        </w:rPr>
      </w:pPr>
      <w:r w:rsidRPr="00F31B5C">
        <w:rPr>
          <w:sz w:val="22"/>
          <w:szCs w:val="22"/>
        </w:rPr>
        <w:t>3. Соглашение участников товарищества об ограничении или устранении ответственности, предусмотренной в настоящей статье, ничтожно.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76. Изменение состава участников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87" w:name="Par1143"/>
      <w:bookmarkEnd w:id="87"/>
      <w:r w:rsidRPr="00F31B5C">
        <w:rPr>
          <w:sz w:val="22"/>
          <w:szCs w:val="22"/>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11C5F" w:rsidRPr="00F31B5C" w:rsidRDefault="00F11C5F" w:rsidP="001066DE">
      <w:pPr>
        <w:pStyle w:val="ConsPlusNormal"/>
        <w:ind w:firstLine="540"/>
        <w:jc w:val="both"/>
        <w:rPr>
          <w:sz w:val="22"/>
          <w:szCs w:val="22"/>
        </w:rPr>
      </w:pPr>
      <w:r w:rsidRPr="00F31B5C">
        <w:rPr>
          <w:sz w:val="22"/>
          <w:szCs w:val="22"/>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77. Выход участника из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Участник полного товарищества вправе выйти из него, заявив об отказе от участия в товариществе.</w:t>
      </w:r>
    </w:p>
    <w:p w:rsidR="00F11C5F" w:rsidRPr="00F31B5C" w:rsidRDefault="00F11C5F" w:rsidP="001066DE">
      <w:pPr>
        <w:pStyle w:val="ConsPlusNormal"/>
        <w:ind w:firstLine="540"/>
        <w:jc w:val="both"/>
        <w:rPr>
          <w:sz w:val="22"/>
          <w:szCs w:val="22"/>
        </w:rPr>
      </w:pPr>
      <w:r w:rsidRPr="00F31B5C">
        <w:rPr>
          <w:sz w:val="22"/>
          <w:szCs w:val="22"/>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11C5F" w:rsidRPr="00F31B5C" w:rsidRDefault="00F11C5F" w:rsidP="001066DE">
      <w:pPr>
        <w:pStyle w:val="ConsPlusNormal"/>
        <w:ind w:firstLine="540"/>
        <w:jc w:val="both"/>
        <w:rPr>
          <w:sz w:val="22"/>
          <w:szCs w:val="22"/>
        </w:rPr>
      </w:pPr>
      <w:r w:rsidRPr="00F31B5C">
        <w:rPr>
          <w:sz w:val="22"/>
          <w:szCs w:val="22"/>
        </w:rPr>
        <w:t>2. Соглашение между участниками товарищества об отказе от права выйти из товарищества ничтожно.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78. Последствия выбытия участника из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88" w:name="Par1154"/>
      <w:bookmarkEnd w:id="88"/>
      <w:r w:rsidRPr="00F31B5C">
        <w:rPr>
          <w:sz w:val="22"/>
          <w:szCs w:val="22"/>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11C5F" w:rsidRPr="00F31B5C" w:rsidRDefault="00F11C5F" w:rsidP="001066DE">
      <w:pPr>
        <w:pStyle w:val="ConsPlusNormal"/>
        <w:ind w:firstLine="540"/>
        <w:jc w:val="both"/>
        <w:rPr>
          <w:sz w:val="22"/>
          <w:szCs w:val="22"/>
        </w:rPr>
      </w:pPr>
      <w:r w:rsidRPr="00F31B5C">
        <w:rPr>
          <w:sz w:val="22"/>
          <w:szCs w:val="22"/>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67" w:tooltip="Статья 80. Обращение взыскания на долю участника в складочном капитале полного товарищества" w:history="1">
        <w:r w:rsidRPr="00F31B5C">
          <w:rPr>
            <w:sz w:val="22"/>
            <w:szCs w:val="22"/>
          </w:rPr>
          <w:t>статье 80</w:t>
        </w:r>
      </w:hyperlink>
      <w:r w:rsidRPr="00F31B5C">
        <w:rPr>
          <w:sz w:val="22"/>
          <w:szCs w:val="22"/>
        </w:rPr>
        <w:t xml:space="preserve"> настоящего Кодекса, на момент его выбытия.</w:t>
      </w:r>
    </w:p>
    <w:p w:rsidR="00F11C5F" w:rsidRPr="00F31B5C" w:rsidRDefault="00F11C5F" w:rsidP="001066DE">
      <w:pPr>
        <w:pStyle w:val="ConsPlusNormal"/>
        <w:ind w:firstLine="540"/>
        <w:jc w:val="both"/>
        <w:rPr>
          <w:sz w:val="22"/>
          <w:szCs w:val="22"/>
        </w:rPr>
      </w:pPr>
      <w:r w:rsidRPr="00F31B5C">
        <w:rPr>
          <w:sz w:val="22"/>
          <w:szCs w:val="22"/>
        </w:rPr>
        <w:t>2. В случае смерти участника полного товарищества его наследник может вступить в полное товарищество лишь с согласия других участников.</w:t>
      </w:r>
    </w:p>
    <w:p w:rsidR="00F11C5F" w:rsidRPr="00F31B5C" w:rsidRDefault="00F11C5F" w:rsidP="001066DE">
      <w:pPr>
        <w:pStyle w:val="ConsPlusNormal"/>
        <w:ind w:firstLine="540"/>
        <w:jc w:val="both"/>
        <w:rPr>
          <w:sz w:val="22"/>
          <w:szCs w:val="22"/>
        </w:rPr>
      </w:pPr>
      <w:r w:rsidRPr="00F31B5C">
        <w:rPr>
          <w:sz w:val="22"/>
          <w:szCs w:val="22"/>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11C5F" w:rsidRPr="00F31B5C" w:rsidRDefault="00F11C5F" w:rsidP="001066DE">
      <w:pPr>
        <w:pStyle w:val="ConsPlusNormal"/>
        <w:ind w:firstLine="540"/>
        <w:jc w:val="both"/>
        <w:rPr>
          <w:sz w:val="22"/>
          <w:szCs w:val="22"/>
        </w:rPr>
      </w:pPr>
      <w:bookmarkStart w:id="89" w:name="Par1158"/>
      <w:bookmarkEnd w:id="89"/>
      <w:r w:rsidRPr="00F31B5C">
        <w:rPr>
          <w:sz w:val="22"/>
          <w:szCs w:val="22"/>
        </w:rPr>
        <w:t xml:space="preserve">Расчеты с наследником (правопреемником), не вступившим в товарищество, производятся в соответствии с </w:t>
      </w:r>
      <w:hyperlink w:anchor="Par1154"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history="1">
        <w:r w:rsidRPr="00F31B5C">
          <w:rPr>
            <w:sz w:val="22"/>
            <w:szCs w:val="22"/>
          </w:rPr>
          <w:t>пунктом 1</w:t>
        </w:r>
      </w:hyperlink>
      <w:r w:rsidRPr="00F31B5C">
        <w:rPr>
          <w:sz w:val="22"/>
          <w:szCs w:val="22"/>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37"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sidRPr="00F31B5C">
          <w:rPr>
            <w:sz w:val="22"/>
            <w:szCs w:val="22"/>
          </w:rPr>
          <w:t>пунктом 2 статьи 75</w:t>
        </w:r>
      </w:hyperlink>
      <w:r w:rsidRPr="00F31B5C">
        <w:rPr>
          <w:sz w:val="22"/>
          <w:szCs w:val="22"/>
        </w:rPr>
        <w:t xml:space="preserve"> настоящего Кодекса отвечал бы выбывший участник, в пределах перешедшего к нему имущества выбывшего участника товарищества.</w:t>
      </w:r>
    </w:p>
    <w:p w:rsidR="00F11C5F" w:rsidRPr="00F31B5C" w:rsidRDefault="00F11C5F" w:rsidP="001066DE">
      <w:pPr>
        <w:pStyle w:val="ConsPlusNormal"/>
        <w:ind w:firstLine="540"/>
        <w:jc w:val="both"/>
        <w:rPr>
          <w:sz w:val="22"/>
          <w:szCs w:val="22"/>
        </w:rPr>
      </w:pPr>
      <w:r w:rsidRPr="00F31B5C">
        <w:rPr>
          <w:sz w:val="22"/>
          <w:szCs w:val="22"/>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79. Передача доли участника в складочном капитале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11C5F" w:rsidRPr="00F31B5C" w:rsidRDefault="00F11C5F" w:rsidP="001066DE">
      <w:pPr>
        <w:pStyle w:val="ConsPlusNormal"/>
        <w:ind w:firstLine="540"/>
        <w:jc w:val="both"/>
        <w:rPr>
          <w:sz w:val="22"/>
          <w:szCs w:val="22"/>
        </w:rPr>
      </w:pPr>
      <w:r w:rsidRPr="00F31B5C">
        <w:rPr>
          <w:sz w:val="22"/>
          <w:szCs w:val="22"/>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37"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sidRPr="00F31B5C">
          <w:rPr>
            <w:sz w:val="22"/>
            <w:szCs w:val="22"/>
          </w:rPr>
          <w:t>абзацем первым пункта 2 статьи 75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37"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sidRPr="00F31B5C">
          <w:rPr>
            <w:sz w:val="22"/>
            <w:szCs w:val="22"/>
          </w:rPr>
          <w:t>пунктом 2 статьи 75</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90" w:name="Par1167"/>
      <w:bookmarkEnd w:id="90"/>
      <w:r w:rsidRPr="00F31B5C">
        <w:rPr>
          <w:sz w:val="22"/>
          <w:szCs w:val="22"/>
        </w:rPr>
        <w:t>Статья 80. Обращение взыскания на долю участника в складочном капитале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11C5F" w:rsidRPr="00F31B5C" w:rsidRDefault="00F11C5F" w:rsidP="001066DE">
      <w:pPr>
        <w:pStyle w:val="ConsPlusNormal"/>
        <w:ind w:firstLine="540"/>
        <w:jc w:val="both"/>
        <w:rPr>
          <w:sz w:val="22"/>
          <w:szCs w:val="22"/>
        </w:rPr>
      </w:pPr>
      <w:r w:rsidRPr="00F31B5C">
        <w:rPr>
          <w:sz w:val="22"/>
          <w:szCs w:val="22"/>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38"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history="1">
        <w:r w:rsidRPr="00F31B5C">
          <w:rPr>
            <w:sz w:val="22"/>
            <w:szCs w:val="22"/>
          </w:rPr>
          <w:t>абзацем вторым пункта 2 статьи 75</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91" w:name="Par1172"/>
      <w:bookmarkEnd w:id="91"/>
      <w:r w:rsidRPr="00F31B5C">
        <w:rPr>
          <w:sz w:val="22"/>
          <w:szCs w:val="22"/>
        </w:rPr>
        <w:t>Статья 81. Ликвидация полного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Полное товарищество ликвидируется по основаниям, указанным в </w:t>
      </w:r>
      <w:hyperlink w:anchor="Par794" w:tooltip="Статья 61. Ликвидация юридического лица" w:history="1">
        <w:r w:rsidRPr="00F31B5C">
          <w:rPr>
            <w:sz w:val="22"/>
            <w:szCs w:val="22"/>
          </w:rPr>
          <w:t>статье 61</w:t>
        </w:r>
      </w:hyperlink>
      <w:r w:rsidRPr="00F31B5C">
        <w:rPr>
          <w:sz w:val="22"/>
          <w:szCs w:val="22"/>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11C5F" w:rsidRPr="00F31B5C" w:rsidRDefault="00F11C5F" w:rsidP="001066DE">
      <w:pPr>
        <w:pStyle w:val="ConsPlusNormal"/>
        <w:ind w:firstLine="540"/>
        <w:jc w:val="both"/>
        <w:rPr>
          <w:sz w:val="22"/>
          <w:szCs w:val="22"/>
        </w:rPr>
      </w:pPr>
      <w:r w:rsidRPr="00F31B5C">
        <w:rPr>
          <w:sz w:val="22"/>
          <w:szCs w:val="22"/>
        </w:rPr>
        <w:t xml:space="preserve">Полное товарищество ликвидируется также в случаях, указанных в </w:t>
      </w:r>
      <w:hyperlink w:anchor="Par1143"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history="1">
        <w:r w:rsidRPr="00F31B5C">
          <w:rPr>
            <w:sz w:val="22"/>
            <w:szCs w:val="22"/>
          </w:rPr>
          <w:t>пункте 1 статьи 76</w:t>
        </w:r>
      </w:hyperlink>
      <w:r w:rsidRPr="00F31B5C">
        <w:rPr>
          <w:sz w:val="22"/>
          <w:szCs w:val="22"/>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3. Товарищество на вере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82. Основные положения о товариществе на вере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11C5F" w:rsidRPr="00F31B5C" w:rsidRDefault="00F11C5F" w:rsidP="001066DE">
      <w:pPr>
        <w:pStyle w:val="ConsPlusNormal"/>
        <w:ind w:firstLine="540"/>
        <w:jc w:val="both"/>
        <w:rPr>
          <w:sz w:val="22"/>
          <w:szCs w:val="22"/>
        </w:rPr>
      </w:pPr>
      <w:r w:rsidRPr="00F31B5C">
        <w:rPr>
          <w:sz w:val="22"/>
          <w:szCs w:val="22"/>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89" w:tooltip="2. Полное товарищество" w:history="1">
        <w:r w:rsidRPr="00F31B5C">
          <w:rPr>
            <w:sz w:val="22"/>
            <w:szCs w:val="22"/>
          </w:rPr>
          <w:t>Кодекса</w:t>
        </w:r>
      </w:hyperlink>
      <w:r w:rsidRPr="00F31B5C">
        <w:rPr>
          <w:sz w:val="22"/>
          <w:szCs w:val="22"/>
        </w:rPr>
        <w:t xml:space="preserve"> об участниках полного товарищества.</w:t>
      </w:r>
    </w:p>
    <w:p w:rsidR="00F11C5F" w:rsidRPr="00F31B5C" w:rsidRDefault="00F11C5F" w:rsidP="001066DE">
      <w:pPr>
        <w:pStyle w:val="ConsPlusNormal"/>
        <w:ind w:firstLine="540"/>
        <w:jc w:val="both"/>
        <w:rPr>
          <w:sz w:val="22"/>
          <w:szCs w:val="22"/>
        </w:rPr>
      </w:pPr>
      <w:r w:rsidRPr="00F31B5C">
        <w:rPr>
          <w:sz w:val="22"/>
          <w:szCs w:val="22"/>
        </w:rPr>
        <w:t>3. Лицо может быть полным товарищем только в одном товариществе на вере.</w:t>
      </w:r>
    </w:p>
    <w:p w:rsidR="00F11C5F" w:rsidRPr="00F31B5C" w:rsidRDefault="00F11C5F" w:rsidP="001066DE">
      <w:pPr>
        <w:pStyle w:val="ConsPlusNormal"/>
        <w:ind w:firstLine="540"/>
        <w:jc w:val="both"/>
        <w:rPr>
          <w:sz w:val="22"/>
          <w:szCs w:val="22"/>
        </w:rPr>
      </w:pPr>
      <w:r w:rsidRPr="00F31B5C">
        <w:rPr>
          <w:sz w:val="22"/>
          <w:szCs w:val="22"/>
        </w:rPr>
        <w:t>Участник полного товарищества не может быть полным товарищем в товариществе на вере.</w:t>
      </w:r>
    </w:p>
    <w:p w:rsidR="00F11C5F" w:rsidRPr="00F31B5C" w:rsidRDefault="00F11C5F" w:rsidP="001066DE">
      <w:pPr>
        <w:pStyle w:val="ConsPlusNormal"/>
        <w:ind w:firstLine="540"/>
        <w:jc w:val="both"/>
        <w:rPr>
          <w:sz w:val="22"/>
          <w:szCs w:val="22"/>
        </w:rPr>
      </w:pPr>
      <w:r w:rsidRPr="00F31B5C">
        <w:rPr>
          <w:sz w:val="22"/>
          <w:szCs w:val="22"/>
        </w:rPr>
        <w:t>Полный товарищ в товариществе на вере не может быть участником полного товарищества.</w:t>
      </w:r>
    </w:p>
    <w:p w:rsidR="00F11C5F" w:rsidRPr="00F31B5C" w:rsidRDefault="00F11C5F" w:rsidP="001066DE">
      <w:pPr>
        <w:pStyle w:val="ConsPlusNormal"/>
        <w:ind w:firstLine="540"/>
        <w:jc w:val="both"/>
        <w:rPr>
          <w:sz w:val="22"/>
          <w:szCs w:val="22"/>
        </w:rPr>
      </w:pPr>
      <w:r w:rsidRPr="00F31B5C">
        <w:rPr>
          <w:sz w:val="22"/>
          <w:szCs w:val="22"/>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05.05.2014 N 99-ФЗ)</w:t>
      </w:r>
    </w:p>
    <w:p w:rsidR="00F11C5F" w:rsidRPr="00F31B5C" w:rsidRDefault="00F11C5F" w:rsidP="001066DE">
      <w:pPr>
        <w:pStyle w:val="ConsPlusNormal"/>
        <w:ind w:firstLine="540"/>
        <w:jc w:val="both"/>
        <w:rPr>
          <w:sz w:val="22"/>
          <w:szCs w:val="22"/>
        </w:rPr>
      </w:pPr>
      <w:r w:rsidRPr="00F31B5C">
        <w:rPr>
          <w:sz w:val="22"/>
          <w:szCs w:val="22"/>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11C5F" w:rsidRPr="00F31B5C" w:rsidRDefault="00F11C5F" w:rsidP="001066DE">
      <w:pPr>
        <w:pStyle w:val="ConsPlusNormal"/>
        <w:ind w:firstLine="540"/>
        <w:jc w:val="both"/>
        <w:rPr>
          <w:sz w:val="22"/>
          <w:szCs w:val="22"/>
        </w:rPr>
      </w:pPr>
      <w:r w:rsidRPr="00F31B5C">
        <w:rPr>
          <w:sz w:val="22"/>
          <w:szCs w:val="22"/>
        </w:rPr>
        <w:t>Если в фирменное наименование товарищества на вере включено имя вкладчика, такой вкладчик становится полным товарищем.</w:t>
      </w:r>
    </w:p>
    <w:p w:rsidR="00F11C5F" w:rsidRPr="00F31B5C" w:rsidRDefault="00F11C5F" w:rsidP="001066DE">
      <w:pPr>
        <w:pStyle w:val="ConsPlusNormal"/>
        <w:ind w:firstLine="540"/>
        <w:jc w:val="both"/>
        <w:rPr>
          <w:sz w:val="22"/>
          <w:szCs w:val="22"/>
        </w:rPr>
      </w:pPr>
      <w:r w:rsidRPr="00F31B5C">
        <w:rPr>
          <w:sz w:val="22"/>
          <w:szCs w:val="22"/>
        </w:rPr>
        <w:t xml:space="preserve">5. К товариществу на вере применяются правила настоящего </w:t>
      </w:r>
      <w:hyperlink w:anchor="Par1089" w:tooltip="2. Полное товарищество" w:history="1">
        <w:r w:rsidRPr="00F31B5C">
          <w:rPr>
            <w:sz w:val="22"/>
            <w:szCs w:val="22"/>
          </w:rPr>
          <w:t>Кодекса</w:t>
        </w:r>
      </w:hyperlink>
      <w:r w:rsidRPr="00F31B5C">
        <w:rPr>
          <w:sz w:val="22"/>
          <w:szCs w:val="22"/>
        </w:rPr>
        <w:t xml:space="preserve"> о полном товариществе постольку, поскольку это не противоречит правилам настоящего Кодекса о товариществе на вере.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83. Учредительный договор товарищества на вере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11C5F" w:rsidRPr="00F31B5C" w:rsidRDefault="00F11C5F" w:rsidP="001066DE">
      <w:pPr>
        <w:pStyle w:val="ConsPlusNormal"/>
        <w:ind w:firstLine="540"/>
        <w:jc w:val="both"/>
        <w:rPr>
          <w:sz w:val="22"/>
          <w:szCs w:val="22"/>
        </w:rPr>
      </w:pPr>
      <w:r w:rsidRPr="00F31B5C">
        <w:rPr>
          <w:sz w:val="22"/>
          <w:szCs w:val="22"/>
        </w:rPr>
        <w:t xml:space="preserve">2. Учредительный договор товарищества на вере должен содержать помимо сведений, указанных в </w:t>
      </w:r>
      <w:hyperlink w:anchor="Par635"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sidRPr="00F31B5C">
          <w:rPr>
            <w:sz w:val="22"/>
            <w:szCs w:val="22"/>
          </w:rPr>
          <w:t>пункте 2 статьи 52</w:t>
        </w:r>
      </w:hyperlink>
      <w:r w:rsidRPr="00F31B5C">
        <w:rPr>
          <w:sz w:val="22"/>
          <w:szCs w:val="22"/>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92" w:name="Par1201"/>
      <w:bookmarkEnd w:id="92"/>
      <w:r w:rsidRPr="00F31B5C">
        <w:rPr>
          <w:sz w:val="22"/>
          <w:szCs w:val="22"/>
        </w:rPr>
        <w:t>Статья 84. Управление в товариществе на вере и ведение его дел</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106" w:tooltip="Статья 71. Управление в полном товариществе" w:history="1">
        <w:r w:rsidRPr="00F31B5C">
          <w:rPr>
            <w:sz w:val="22"/>
            <w:szCs w:val="22"/>
          </w:rPr>
          <w:t>Кодекса</w:t>
        </w:r>
      </w:hyperlink>
      <w:r w:rsidRPr="00F31B5C">
        <w:rPr>
          <w:sz w:val="22"/>
          <w:szCs w:val="22"/>
        </w:rPr>
        <w:t xml:space="preserve"> о полном товариществе.</w:t>
      </w:r>
    </w:p>
    <w:p w:rsidR="00F11C5F" w:rsidRPr="00F31B5C" w:rsidRDefault="00F11C5F" w:rsidP="001066DE">
      <w:pPr>
        <w:pStyle w:val="ConsPlusNormal"/>
        <w:ind w:firstLine="540"/>
        <w:jc w:val="both"/>
        <w:rPr>
          <w:sz w:val="22"/>
          <w:szCs w:val="22"/>
        </w:rPr>
      </w:pPr>
      <w:bookmarkStart w:id="93" w:name="Par1204"/>
      <w:bookmarkEnd w:id="93"/>
      <w:r w:rsidRPr="00F31B5C">
        <w:rPr>
          <w:sz w:val="22"/>
          <w:szCs w:val="22"/>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85. Права и обязанности вкладчика товарищества на вере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11C5F" w:rsidRPr="00F31B5C" w:rsidRDefault="00F11C5F" w:rsidP="001066DE">
      <w:pPr>
        <w:pStyle w:val="ConsPlusNormal"/>
        <w:ind w:firstLine="540"/>
        <w:jc w:val="both"/>
        <w:rPr>
          <w:sz w:val="22"/>
          <w:szCs w:val="22"/>
        </w:rPr>
      </w:pPr>
      <w:r w:rsidRPr="00F31B5C">
        <w:rPr>
          <w:sz w:val="22"/>
          <w:szCs w:val="22"/>
        </w:rPr>
        <w:t>2. Вкладчик товарищества на вере имеет право:</w:t>
      </w:r>
    </w:p>
    <w:p w:rsidR="00F11C5F" w:rsidRPr="00F31B5C" w:rsidRDefault="00F11C5F" w:rsidP="001066DE">
      <w:pPr>
        <w:pStyle w:val="ConsPlusNormal"/>
        <w:ind w:firstLine="540"/>
        <w:jc w:val="both"/>
        <w:rPr>
          <w:sz w:val="22"/>
          <w:szCs w:val="22"/>
        </w:rPr>
      </w:pPr>
      <w:r w:rsidRPr="00F31B5C">
        <w:rPr>
          <w:sz w:val="22"/>
          <w:szCs w:val="22"/>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F11C5F" w:rsidRPr="00F31B5C" w:rsidRDefault="00F11C5F" w:rsidP="001066DE">
      <w:pPr>
        <w:pStyle w:val="ConsPlusNormal"/>
        <w:ind w:firstLine="540"/>
        <w:jc w:val="both"/>
        <w:rPr>
          <w:sz w:val="22"/>
          <w:szCs w:val="22"/>
        </w:rPr>
      </w:pPr>
      <w:r w:rsidRPr="00F31B5C">
        <w:rPr>
          <w:sz w:val="22"/>
          <w:szCs w:val="22"/>
        </w:rPr>
        <w:t>2) знакомиться с годовыми отчетами и балансами товарищества;</w:t>
      </w:r>
    </w:p>
    <w:p w:rsidR="00F11C5F" w:rsidRPr="00F31B5C" w:rsidRDefault="00F11C5F" w:rsidP="001066DE">
      <w:pPr>
        <w:pStyle w:val="ConsPlusNormal"/>
        <w:ind w:firstLine="540"/>
        <w:jc w:val="both"/>
        <w:rPr>
          <w:sz w:val="22"/>
          <w:szCs w:val="22"/>
        </w:rPr>
      </w:pPr>
      <w:r w:rsidRPr="00F31B5C">
        <w:rPr>
          <w:sz w:val="22"/>
          <w:szCs w:val="22"/>
        </w:rPr>
        <w:t>3) по окончании финансового года выйти из товарищества и получить свой вклад в порядке, предусмотренном учредительным договором;</w:t>
      </w:r>
    </w:p>
    <w:p w:rsidR="00F11C5F" w:rsidRPr="00F31B5C" w:rsidRDefault="00F11C5F" w:rsidP="001066DE">
      <w:pPr>
        <w:pStyle w:val="ConsPlusNormal"/>
        <w:ind w:firstLine="540"/>
        <w:jc w:val="both"/>
        <w:rPr>
          <w:sz w:val="22"/>
          <w:szCs w:val="22"/>
        </w:rPr>
      </w:pPr>
      <w:r w:rsidRPr="00F31B5C">
        <w:rPr>
          <w:sz w:val="22"/>
          <w:szCs w:val="22"/>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300" w:tooltip="Статья 93. Переход доли в уставном капитале общества с ограниченной ответственностью к другому лицу" w:history="1">
        <w:r w:rsidRPr="00F31B5C">
          <w:rPr>
            <w:sz w:val="22"/>
            <w:szCs w:val="22"/>
          </w:rPr>
          <w:t>пунктом 2 статьи 93</w:t>
        </w:r>
      </w:hyperlink>
      <w:r w:rsidRPr="00F31B5C">
        <w:rPr>
          <w:sz w:val="22"/>
          <w:szCs w:val="22"/>
        </w:rPr>
        <w:t xml:space="preserve"> настоящего Кодекса. Передача всей доли иному лицу вкладчиком прекращает его участие в товариществе.</w:t>
      </w:r>
    </w:p>
    <w:p w:rsidR="00F11C5F" w:rsidRPr="00F31B5C" w:rsidRDefault="00F11C5F" w:rsidP="001066DE">
      <w:pPr>
        <w:pStyle w:val="ConsPlusNormal"/>
        <w:ind w:firstLine="540"/>
        <w:jc w:val="both"/>
        <w:rPr>
          <w:sz w:val="22"/>
          <w:szCs w:val="22"/>
        </w:rPr>
      </w:pPr>
      <w:r w:rsidRPr="00F31B5C">
        <w:rPr>
          <w:sz w:val="22"/>
          <w:szCs w:val="22"/>
        </w:rPr>
        <w:t>Учредительным договором товарищества на вере могут предусматриваться и иные права вкладчика.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86. Ликвидация товарищества на вере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11C5F" w:rsidRPr="00F31B5C" w:rsidRDefault="00F11C5F" w:rsidP="001066DE">
      <w:pPr>
        <w:pStyle w:val="ConsPlusNormal"/>
        <w:ind w:firstLine="540"/>
        <w:jc w:val="both"/>
        <w:rPr>
          <w:sz w:val="22"/>
          <w:szCs w:val="22"/>
        </w:rPr>
      </w:pPr>
      <w:r w:rsidRPr="00F31B5C">
        <w:rPr>
          <w:sz w:val="22"/>
          <w:szCs w:val="22"/>
        </w:rPr>
        <w:t xml:space="preserve">Товарищество на вере ликвидируется также по основаниям ликвидации полного товарищества </w:t>
      </w:r>
      <w:hyperlink w:anchor="Par1172" w:tooltip="Статья 81. Ликвидация полного товарищества" w:history="1">
        <w:r w:rsidRPr="00F31B5C">
          <w:rPr>
            <w:sz w:val="22"/>
            <w:szCs w:val="22"/>
          </w:rPr>
          <w:t>(статья 81)</w:t>
        </w:r>
      </w:hyperlink>
      <w:r w:rsidRPr="00F31B5C">
        <w:rPr>
          <w:sz w:val="22"/>
          <w:szCs w:val="22"/>
        </w:rPr>
        <w:t>. Однако товарищество на вере сохраняется, если в нем остаются по крайней мере один полный товарищ и один вкладчик.</w:t>
      </w:r>
    </w:p>
    <w:p w:rsidR="00F11C5F" w:rsidRPr="00F31B5C" w:rsidRDefault="00F11C5F" w:rsidP="001066DE">
      <w:pPr>
        <w:pStyle w:val="ConsPlusNormal"/>
        <w:ind w:firstLine="540"/>
        <w:jc w:val="both"/>
        <w:rPr>
          <w:sz w:val="22"/>
          <w:szCs w:val="22"/>
        </w:rPr>
      </w:pPr>
      <w:r w:rsidRPr="00F31B5C">
        <w:rPr>
          <w:sz w:val="22"/>
          <w:szCs w:val="22"/>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11C5F" w:rsidRPr="00F31B5C" w:rsidRDefault="00F11C5F" w:rsidP="001066DE">
      <w:pPr>
        <w:pStyle w:val="ConsPlusNormal"/>
        <w:ind w:firstLine="540"/>
        <w:jc w:val="both"/>
        <w:rPr>
          <w:sz w:val="22"/>
          <w:szCs w:val="22"/>
        </w:rPr>
      </w:pPr>
      <w:r w:rsidRPr="00F31B5C">
        <w:rPr>
          <w:sz w:val="22"/>
          <w:szCs w:val="22"/>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3.1. Крестьянское (фермерское) хозяйство</w:t>
      </w:r>
    </w:p>
    <w:p w:rsidR="00F11C5F" w:rsidRPr="00F31B5C" w:rsidRDefault="00F11C5F" w:rsidP="001066DE">
      <w:pPr>
        <w:pStyle w:val="ConsPlusNormal"/>
        <w:jc w:val="center"/>
        <w:rPr>
          <w:sz w:val="22"/>
          <w:szCs w:val="22"/>
        </w:rPr>
      </w:pPr>
      <w:r w:rsidRPr="00F31B5C">
        <w:rPr>
          <w:sz w:val="22"/>
          <w:szCs w:val="22"/>
        </w:rPr>
        <w:t>(введен Федеральным законом от 30.12.2012 N 302-ФЗ)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86.1. Крестьянское (фермерское) хозяйство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4"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history="1">
        <w:r w:rsidRPr="00F31B5C">
          <w:rPr>
            <w:sz w:val="22"/>
            <w:szCs w:val="22"/>
          </w:rPr>
          <w:t>(статья 23)</w:t>
        </w:r>
      </w:hyperlink>
      <w:r w:rsidRPr="00F31B5C">
        <w:rPr>
          <w:sz w:val="22"/>
          <w:szCs w:val="22"/>
        </w:rPr>
        <w:t>, вправе создать юридическое лицо - крестьянское (фермерское) хозяйство.</w:t>
      </w:r>
    </w:p>
    <w:p w:rsidR="00F11C5F" w:rsidRPr="00F31B5C" w:rsidRDefault="00F11C5F" w:rsidP="001066DE">
      <w:pPr>
        <w:pStyle w:val="ConsPlusNormal"/>
        <w:ind w:firstLine="540"/>
        <w:jc w:val="both"/>
        <w:rPr>
          <w:sz w:val="22"/>
          <w:szCs w:val="22"/>
        </w:rPr>
      </w:pPr>
      <w:r w:rsidRPr="00F31B5C">
        <w:rPr>
          <w:sz w:val="22"/>
          <w:szCs w:val="22"/>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F11C5F" w:rsidRPr="00F31B5C" w:rsidRDefault="00F11C5F" w:rsidP="001066DE">
      <w:pPr>
        <w:pStyle w:val="ConsPlusNormal"/>
        <w:ind w:firstLine="540"/>
        <w:jc w:val="both"/>
        <w:rPr>
          <w:sz w:val="22"/>
          <w:szCs w:val="22"/>
        </w:rPr>
      </w:pPr>
      <w:r w:rsidRPr="00F31B5C">
        <w:rPr>
          <w:sz w:val="22"/>
          <w:szCs w:val="22"/>
        </w:rPr>
        <w:t>2. Имущество крестьянского (фермерского) хозяйства принадлежит ему на праве собственности.</w:t>
      </w:r>
    </w:p>
    <w:p w:rsidR="00F11C5F" w:rsidRPr="00F31B5C" w:rsidRDefault="00F11C5F" w:rsidP="001066DE">
      <w:pPr>
        <w:pStyle w:val="ConsPlusNormal"/>
        <w:ind w:firstLine="540"/>
        <w:jc w:val="both"/>
        <w:rPr>
          <w:sz w:val="22"/>
          <w:szCs w:val="22"/>
        </w:rPr>
      </w:pPr>
      <w:r w:rsidRPr="00F31B5C">
        <w:rPr>
          <w:sz w:val="22"/>
          <w:szCs w:val="22"/>
        </w:rPr>
        <w:t>3. Гражданин может быть членом только одного крестьянского (фермерского) хозяйства, созданного в качестве юридического лица.</w:t>
      </w:r>
    </w:p>
    <w:p w:rsidR="00F11C5F" w:rsidRPr="00F31B5C" w:rsidRDefault="00F11C5F" w:rsidP="001066DE">
      <w:pPr>
        <w:pStyle w:val="ConsPlusNormal"/>
        <w:ind w:firstLine="540"/>
        <w:jc w:val="both"/>
        <w:rPr>
          <w:sz w:val="22"/>
          <w:szCs w:val="22"/>
        </w:rPr>
      </w:pPr>
      <w:r w:rsidRPr="00F31B5C">
        <w:rPr>
          <w:sz w:val="22"/>
          <w:szCs w:val="22"/>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F11C5F" w:rsidRPr="00F31B5C" w:rsidRDefault="00F11C5F" w:rsidP="001066DE">
      <w:pPr>
        <w:pStyle w:val="ConsPlusNormal"/>
        <w:ind w:firstLine="540"/>
        <w:jc w:val="both"/>
        <w:rPr>
          <w:sz w:val="22"/>
          <w:szCs w:val="22"/>
        </w:rPr>
      </w:pPr>
      <w:bookmarkStart w:id="94" w:name="Par1237"/>
      <w:bookmarkEnd w:id="94"/>
      <w:r w:rsidRPr="00F31B5C">
        <w:rPr>
          <w:sz w:val="22"/>
          <w:szCs w:val="22"/>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11C5F" w:rsidRPr="00F31B5C" w:rsidRDefault="00F11C5F" w:rsidP="001066DE">
      <w:pPr>
        <w:pStyle w:val="ConsPlusNormal"/>
        <w:ind w:firstLine="540"/>
        <w:jc w:val="both"/>
        <w:rPr>
          <w:sz w:val="22"/>
          <w:szCs w:val="22"/>
        </w:rPr>
      </w:pPr>
      <w:r w:rsidRPr="00F31B5C">
        <w:rPr>
          <w:sz w:val="22"/>
          <w:szCs w:val="22"/>
        </w:rPr>
        <w:t>5. Особенности правового положения крестьянского (фермерского) хозяйства, созданного в качестве юридического лица, определяются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4. Общество с ограниченной ответственностью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95" w:name="Par1242"/>
      <w:bookmarkEnd w:id="95"/>
      <w:r w:rsidRPr="00F31B5C">
        <w:rPr>
          <w:sz w:val="22"/>
          <w:szCs w:val="22"/>
        </w:rPr>
        <w:t>Статья 87. Основные положения об обществе с ограниченной ответственностью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11C5F" w:rsidRPr="00F31B5C" w:rsidRDefault="00F11C5F" w:rsidP="001066DE">
      <w:pPr>
        <w:pStyle w:val="ConsPlusNormal"/>
        <w:jc w:val="both"/>
        <w:rPr>
          <w:sz w:val="22"/>
          <w:szCs w:val="22"/>
        </w:rPr>
      </w:pPr>
      <w:r w:rsidRPr="00F31B5C">
        <w:rPr>
          <w:sz w:val="22"/>
          <w:szCs w:val="22"/>
        </w:rPr>
        <w:t>(п. 1 в ред. Федерального закона от 30.12.2008 N 312-ФЗ)</w:t>
      </w:r>
    </w:p>
    <w:p w:rsidR="00F11C5F" w:rsidRPr="00F31B5C" w:rsidRDefault="00F11C5F" w:rsidP="001066DE">
      <w:pPr>
        <w:pStyle w:val="ConsPlusNormal"/>
        <w:ind w:firstLine="540"/>
        <w:jc w:val="both"/>
        <w:rPr>
          <w:sz w:val="22"/>
          <w:szCs w:val="22"/>
        </w:rPr>
      </w:pPr>
      <w:r w:rsidRPr="00F31B5C">
        <w:rPr>
          <w:sz w:val="22"/>
          <w:szCs w:val="22"/>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11C5F" w:rsidRPr="00F31B5C" w:rsidRDefault="00F11C5F" w:rsidP="001066DE">
      <w:pPr>
        <w:pStyle w:val="ConsPlusNormal"/>
        <w:ind w:firstLine="540"/>
        <w:jc w:val="both"/>
        <w:rPr>
          <w:sz w:val="22"/>
          <w:szCs w:val="22"/>
        </w:rPr>
      </w:pPr>
      <w:r w:rsidRPr="00F31B5C">
        <w:rPr>
          <w:sz w:val="22"/>
          <w:szCs w:val="22"/>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F11C5F" w:rsidRPr="00F31B5C" w:rsidRDefault="00F11C5F" w:rsidP="001066DE">
      <w:pPr>
        <w:pStyle w:val="ConsPlusNormal"/>
        <w:ind w:firstLine="540"/>
        <w:jc w:val="both"/>
        <w:rPr>
          <w:sz w:val="22"/>
          <w:szCs w:val="22"/>
        </w:rPr>
      </w:pPr>
      <w:r w:rsidRPr="00F31B5C">
        <w:rPr>
          <w:sz w:val="22"/>
          <w:szCs w:val="22"/>
        </w:rPr>
        <w:t>Абзац утратил силу с 1 сентября 2014 года. - Федеральный закон от 05.05.2014 N 99-ФЗ.</w:t>
      </w: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88. Участники общества с ограниченной ответственностью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05.05.2014 N 99-ФЗ)</w:t>
      </w:r>
    </w:p>
    <w:p w:rsidR="00F11C5F" w:rsidRPr="00F31B5C" w:rsidRDefault="00F11C5F" w:rsidP="001066DE">
      <w:pPr>
        <w:pStyle w:val="ConsPlusNormal"/>
        <w:ind w:firstLine="540"/>
        <w:jc w:val="both"/>
        <w:rPr>
          <w:sz w:val="22"/>
          <w:szCs w:val="22"/>
        </w:rPr>
      </w:pPr>
      <w:bookmarkStart w:id="96" w:name="Par1256"/>
      <w:bookmarkEnd w:id="96"/>
      <w:r w:rsidRPr="00F31B5C">
        <w:rPr>
          <w:sz w:val="22"/>
          <w:szCs w:val="22"/>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11C5F" w:rsidRPr="00F31B5C" w:rsidRDefault="00F11C5F" w:rsidP="001066DE">
      <w:pPr>
        <w:pStyle w:val="ConsPlusNormal"/>
        <w:ind w:firstLine="540"/>
        <w:jc w:val="both"/>
        <w:rPr>
          <w:sz w:val="22"/>
          <w:szCs w:val="22"/>
        </w:rPr>
      </w:pPr>
      <w:r w:rsidRPr="00F31B5C">
        <w:rPr>
          <w:sz w:val="22"/>
          <w:szCs w:val="22"/>
        </w:rPr>
        <w:t>Абзац утратил силу с 1 сентября 2014 года. - Федеральный закон от 05.05.2014 N 99-ФЗ.</w:t>
      </w:r>
    </w:p>
    <w:p w:rsidR="00F11C5F" w:rsidRPr="00F31B5C" w:rsidRDefault="00F11C5F" w:rsidP="001066DE">
      <w:pPr>
        <w:pStyle w:val="ConsPlusNormal"/>
        <w:jc w:val="both"/>
        <w:rPr>
          <w:sz w:val="22"/>
          <w:szCs w:val="22"/>
        </w:rPr>
      </w:pPr>
      <w:r w:rsidRPr="00F31B5C">
        <w:rPr>
          <w:sz w:val="22"/>
          <w:szCs w:val="22"/>
        </w:rPr>
        <w:t>(п. 2 в ред. Федерального закона от 30.12.2008 N 312-ФЗ)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89. Создание общества с ограниченной ответственностью и его устав</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30.12.2008 N 312-ФЗ)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F11C5F" w:rsidRPr="00F31B5C" w:rsidRDefault="00F11C5F" w:rsidP="001066DE">
      <w:pPr>
        <w:pStyle w:val="ConsPlusNormal"/>
        <w:ind w:firstLine="540"/>
        <w:jc w:val="both"/>
        <w:rPr>
          <w:sz w:val="22"/>
          <w:szCs w:val="22"/>
        </w:rPr>
      </w:pPr>
      <w:r w:rsidRPr="00F31B5C">
        <w:rPr>
          <w:sz w:val="22"/>
          <w:szCs w:val="22"/>
        </w:rPr>
        <w:t>Договор об учреждении общества с ограниченной ответственностью заключается в письменной форме.</w:t>
      </w:r>
    </w:p>
    <w:p w:rsidR="00F11C5F" w:rsidRPr="00F31B5C" w:rsidRDefault="00F11C5F" w:rsidP="001066DE">
      <w:pPr>
        <w:pStyle w:val="ConsPlusNormal"/>
        <w:ind w:firstLine="540"/>
        <w:jc w:val="both"/>
        <w:rPr>
          <w:sz w:val="22"/>
          <w:szCs w:val="22"/>
        </w:rPr>
      </w:pPr>
      <w:r w:rsidRPr="00F31B5C">
        <w:rPr>
          <w:sz w:val="22"/>
          <w:szCs w:val="22"/>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11C5F" w:rsidRPr="00F31B5C" w:rsidRDefault="00F11C5F" w:rsidP="001066DE">
      <w:pPr>
        <w:pStyle w:val="ConsPlusNormal"/>
        <w:ind w:firstLine="540"/>
        <w:jc w:val="both"/>
        <w:rPr>
          <w:sz w:val="22"/>
          <w:szCs w:val="22"/>
        </w:rPr>
      </w:pPr>
      <w:r w:rsidRPr="00F31B5C">
        <w:rPr>
          <w:sz w:val="22"/>
          <w:szCs w:val="22"/>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F11C5F" w:rsidRPr="00F31B5C" w:rsidRDefault="00F11C5F" w:rsidP="001066DE">
      <w:pPr>
        <w:pStyle w:val="ConsPlusNormal"/>
        <w:ind w:firstLine="540"/>
        <w:jc w:val="both"/>
        <w:rPr>
          <w:sz w:val="22"/>
          <w:szCs w:val="22"/>
        </w:rPr>
      </w:pPr>
      <w:r w:rsidRPr="00F31B5C">
        <w:rPr>
          <w:sz w:val="22"/>
          <w:szCs w:val="22"/>
        </w:rPr>
        <w:t>3. Учредительным документом общества с ограниченной ответственностью является его устав.</w:t>
      </w:r>
    </w:p>
    <w:p w:rsidR="00F11C5F" w:rsidRPr="00F31B5C" w:rsidRDefault="00F11C5F" w:rsidP="001066DE">
      <w:pPr>
        <w:pStyle w:val="ConsPlusNormal"/>
        <w:ind w:firstLine="540"/>
        <w:jc w:val="both"/>
        <w:rPr>
          <w:sz w:val="22"/>
          <w:szCs w:val="22"/>
        </w:rPr>
      </w:pPr>
      <w:r w:rsidRPr="00F31B5C">
        <w:rPr>
          <w:sz w:val="22"/>
          <w:szCs w:val="22"/>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ar631"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sidRPr="00F31B5C">
          <w:rPr>
            <w:sz w:val="22"/>
            <w:szCs w:val="22"/>
          </w:rPr>
          <w:t>пунктом 2 статьи 52</w:t>
        </w:r>
      </w:hyperlink>
      <w:r w:rsidRPr="00F31B5C">
        <w:rPr>
          <w:sz w:val="22"/>
          <w:szCs w:val="22"/>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F11C5F" w:rsidRPr="00F31B5C" w:rsidRDefault="00F11C5F" w:rsidP="001066DE">
      <w:pPr>
        <w:pStyle w:val="ConsPlusNormal"/>
        <w:jc w:val="both"/>
        <w:rPr>
          <w:sz w:val="22"/>
          <w:szCs w:val="22"/>
        </w:rPr>
      </w:pPr>
      <w:r w:rsidRPr="00F31B5C">
        <w:rPr>
          <w:sz w:val="22"/>
          <w:szCs w:val="22"/>
        </w:rPr>
        <w:t>(в ред. Федеральных законов от 05.05.2014 N 99-ФЗ, от 29.06.2015 N 209-ФЗ)</w:t>
      </w:r>
    </w:p>
    <w:p w:rsidR="00F11C5F" w:rsidRPr="00F31B5C" w:rsidRDefault="00F11C5F" w:rsidP="001066DE">
      <w:pPr>
        <w:pStyle w:val="ConsPlusNormal"/>
        <w:ind w:firstLine="540"/>
        <w:jc w:val="both"/>
        <w:rPr>
          <w:sz w:val="22"/>
          <w:szCs w:val="22"/>
        </w:rPr>
      </w:pPr>
      <w:r w:rsidRPr="00F31B5C">
        <w:rPr>
          <w:sz w:val="22"/>
          <w:szCs w:val="22"/>
        </w:rP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97" w:name="Par1273"/>
      <w:bookmarkEnd w:id="97"/>
      <w:r w:rsidRPr="00F31B5C">
        <w:rPr>
          <w:sz w:val="22"/>
          <w:szCs w:val="22"/>
        </w:rPr>
        <w:t>Статья 90. Уставный капитал общества с ограниченной ответственностью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Уставный капитал общества с ограниченной ответственностью </w:t>
      </w:r>
      <w:hyperlink w:anchor="Par981" w:tooltip="Статья 66.2. Основные положения об уставном капитале хозяйственного общества" w:history="1">
        <w:r w:rsidRPr="00F31B5C">
          <w:rPr>
            <w:sz w:val="22"/>
            <w:szCs w:val="22"/>
          </w:rPr>
          <w:t>(статья 66.2)</w:t>
        </w:r>
      </w:hyperlink>
      <w:r w:rsidRPr="00F31B5C">
        <w:rPr>
          <w:sz w:val="22"/>
          <w:szCs w:val="22"/>
        </w:rPr>
        <w:t xml:space="preserve"> составляется из номинальной стоимости долей участников.</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11C5F" w:rsidRPr="00F31B5C" w:rsidRDefault="00F11C5F" w:rsidP="001066DE">
      <w:pPr>
        <w:pStyle w:val="ConsPlusNormal"/>
        <w:ind w:firstLine="540"/>
        <w:jc w:val="both"/>
        <w:rPr>
          <w:sz w:val="22"/>
          <w:szCs w:val="22"/>
        </w:rPr>
      </w:pPr>
      <w:r w:rsidRPr="00F31B5C">
        <w:rPr>
          <w:sz w:val="22"/>
          <w:szCs w:val="22"/>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F11C5F" w:rsidRPr="00F31B5C" w:rsidRDefault="00F11C5F" w:rsidP="001066DE">
      <w:pPr>
        <w:pStyle w:val="ConsPlusNormal"/>
        <w:jc w:val="both"/>
        <w:rPr>
          <w:sz w:val="22"/>
          <w:szCs w:val="22"/>
        </w:rPr>
      </w:pPr>
      <w:r w:rsidRPr="00F31B5C">
        <w:rPr>
          <w:sz w:val="22"/>
          <w:szCs w:val="22"/>
        </w:rPr>
        <w:t>(п. 2 в ред. Федерального закона от 27.12.2009 N 352-ФЗ)</w:t>
      </w:r>
    </w:p>
    <w:p w:rsidR="00F11C5F" w:rsidRPr="00F31B5C" w:rsidRDefault="00F11C5F" w:rsidP="001066DE">
      <w:pPr>
        <w:pStyle w:val="ConsPlusNormal"/>
        <w:ind w:firstLine="540"/>
        <w:jc w:val="both"/>
        <w:rPr>
          <w:sz w:val="22"/>
          <w:szCs w:val="22"/>
        </w:rPr>
      </w:pPr>
      <w:r w:rsidRPr="00F31B5C">
        <w:rPr>
          <w:sz w:val="22"/>
          <w:szCs w:val="22"/>
        </w:rP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F11C5F" w:rsidRPr="00F31B5C" w:rsidRDefault="00F11C5F" w:rsidP="001066DE">
      <w:pPr>
        <w:pStyle w:val="ConsPlusNormal"/>
        <w:ind w:firstLine="540"/>
        <w:jc w:val="both"/>
        <w:rPr>
          <w:sz w:val="22"/>
          <w:szCs w:val="22"/>
        </w:rPr>
      </w:pPr>
      <w:r w:rsidRPr="00F31B5C">
        <w:rPr>
          <w:sz w:val="22"/>
          <w:szCs w:val="22"/>
        </w:rP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05.05.2014 N 129-ФЗ)</w:t>
      </w:r>
    </w:p>
    <w:p w:rsidR="00F11C5F" w:rsidRPr="00F31B5C" w:rsidRDefault="00F11C5F" w:rsidP="001066DE">
      <w:pPr>
        <w:pStyle w:val="ConsPlusNormal"/>
        <w:ind w:firstLine="540"/>
        <w:jc w:val="both"/>
        <w:rPr>
          <w:sz w:val="22"/>
          <w:szCs w:val="22"/>
        </w:rPr>
      </w:pPr>
      <w:bookmarkStart w:id="98" w:name="Par1283"/>
      <w:bookmarkEnd w:id="98"/>
      <w:r w:rsidRPr="00F31B5C">
        <w:rPr>
          <w:sz w:val="22"/>
          <w:szCs w:val="22"/>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11C5F" w:rsidRPr="00F31B5C" w:rsidRDefault="00F11C5F" w:rsidP="001066DE">
      <w:pPr>
        <w:pStyle w:val="ConsPlusNormal"/>
        <w:jc w:val="both"/>
        <w:rPr>
          <w:sz w:val="22"/>
          <w:szCs w:val="22"/>
        </w:rPr>
      </w:pPr>
      <w:r w:rsidRPr="00F31B5C">
        <w:rPr>
          <w:sz w:val="22"/>
          <w:szCs w:val="22"/>
        </w:rPr>
        <w:t>(п. 4 в ред. Федерального закона от 05.05.2014 N 99-ФЗ)</w:t>
      </w:r>
    </w:p>
    <w:p w:rsidR="00F11C5F" w:rsidRPr="00F31B5C" w:rsidRDefault="00F11C5F" w:rsidP="001066DE">
      <w:pPr>
        <w:pStyle w:val="ConsPlusNormal"/>
        <w:ind w:firstLine="540"/>
        <w:jc w:val="both"/>
        <w:rPr>
          <w:sz w:val="22"/>
          <w:szCs w:val="22"/>
        </w:rPr>
      </w:pPr>
      <w:bookmarkStart w:id="99" w:name="Par1285"/>
      <w:bookmarkEnd w:id="99"/>
      <w:r w:rsidRPr="00F31B5C">
        <w:rPr>
          <w:sz w:val="22"/>
          <w:szCs w:val="22"/>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11C5F" w:rsidRPr="00F31B5C" w:rsidRDefault="00F11C5F" w:rsidP="001066DE">
      <w:pPr>
        <w:pStyle w:val="ConsPlusNormal"/>
        <w:ind w:firstLine="540"/>
        <w:jc w:val="both"/>
        <w:rPr>
          <w:sz w:val="22"/>
          <w:szCs w:val="22"/>
        </w:rPr>
      </w:pPr>
      <w:r w:rsidRPr="00F31B5C">
        <w:rPr>
          <w:sz w:val="22"/>
          <w:szCs w:val="22"/>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F11C5F" w:rsidRPr="00F31B5C" w:rsidRDefault="00F11C5F" w:rsidP="001066DE">
      <w:pPr>
        <w:pStyle w:val="ConsPlusNormal"/>
        <w:jc w:val="both"/>
        <w:rPr>
          <w:sz w:val="22"/>
          <w:szCs w:val="22"/>
        </w:rPr>
      </w:pPr>
      <w:r w:rsidRPr="00F31B5C">
        <w:rPr>
          <w:sz w:val="22"/>
          <w:szCs w:val="22"/>
        </w:rPr>
        <w:t>(п. 5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6. Увеличение уставного капитала общества допускается после полной оплаты всех его долей.</w:t>
      </w:r>
    </w:p>
    <w:p w:rsidR="00F11C5F" w:rsidRPr="00F31B5C" w:rsidRDefault="00F11C5F" w:rsidP="001066DE">
      <w:pPr>
        <w:pStyle w:val="ConsPlusNormal"/>
        <w:jc w:val="both"/>
        <w:rPr>
          <w:sz w:val="22"/>
          <w:szCs w:val="22"/>
        </w:rPr>
      </w:pPr>
      <w:r w:rsidRPr="00F31B5C">
        <w:rPr>
          <w:sz w:val="22"/>
          <w:szCs w:val="22"/>
        </w:rPr>
        <w:t>(п. 6 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91. Утратила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100" w:name="Par1293"/>
      <w:bookmarkEnd w:id="100"/>
      <w:r w:rsidRPr="00F31B5C">
        <w:rPr>
          <w:sz w:val="22"/>
          <w:szCs w:val="22"/>
        </w:rPr>
        <w:t>Статья 92. Реорганизация и ликвидация общества с ограниченной ответственностью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11C5F" w:rsidRPr="00F31B5C" w:rsidRDefault="00F11C5F" w:rsidP="001066DE">
      <w:pPr>
        <w:pStyle w:val="ConsPlusNormal"/>
        <w:ind w:firstLine="540"/>
        <w:jc w:val="both"/>
        <w:rPr>
          <w:sz w:val="22"/>
          <w:szCs w:val="22"/>
        </w:rPr>
      </w:pPr>
      <w:r w:rsidRPr="00F31B5C">
        <w:rPr>
          <w:sz w:val="22"/>
          <w:szCs w:val="22"/>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F11C5F" w:rsidRPr="00F31B5C" w:rsidRDefault="00F11C5F" w:rsidP="001066DE">
      <w:pPr>
        <w:pStyle w:val="ConsPlusNormal"/>
        <w:ind w:firstLine="540"/>
        <w:jc w:val="both"/>
        <w:rPr>
          <w:sz w:val="22"/>
          <w:szCs w:val="22"/>
        </w:rPr>
      </w:pPr>
      <w:r w:rsidRPr="00F31B5C">
        <w:rPr>
          <w:sz w:val="22"/>
          <w:szCs w:val="22"/>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11C5F" w:rsidRPr="00F31B5C" w:rsidRDefault="00F11C5F" w:rsidP="001066DE">
      <w:pPr>
        <w:pStyle w:val="ConsPlusNormal"/>
        <w:jc w:val="both"/>
        <w:rPr>
          <w:sz w:val="22"/>
          <w:szCs w:val="22"/>
        </w:rPr>
      </w:pPr>
      <w:r w:rsidRPr="00F31B5C">
        <w:rPr>
          <w:sz w:val="22"/>
          <w:szCs w:val="22"/>
        </w:rPr>
        <w:t>(в ред. Федеральных законов от 30.12.2008 N 312-ФЗ,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101" w:name="Par1300"/>
      <w:bookmarkEnd w:id="101"/>
      <w:r w:rsidRPr="00F31B5C">
        <w:rPr>
          <w:sz w:val="22"/>
          <w:szCs w:val="22"/>
        </w:rPr>
        <w:t>Статья 93. Переход доли в уставном капитале общества с ограниченной ответственностью к другому лицу</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30.12.2008 N 312-ФЗ)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F11C5F" w:rsidRPr="00F31B5C" w:rsidRDefault="00F11C5F" w:rsidP="001066DE">
      <w:pPr>
        <w:pStyle w:val="ConsPlusNormal"/>
        <w:ind w:firstLine="540"/>
        <w:jc w:val="both"/>
        <w:rPr>
          <w:sz w:val="22"/>
          <w:szCs w:val="22"/>
        </w:rPr>
      </w:pPr>
      <w:r w:rsidRPr="00F31B5C">
        <w:rPr>
          <w:sz w:val="22"/>
          <w:szCs w:val="22"/>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F11C5F" w:rsidRPr="00F31B5C" w:rsidRDefault="00F11C5F" w:rsidP="001066DE">
      <w:pPr>
        <w:pStyle w:val="ConsPlusNormal"/>
        <w:ind w:firstLine="540"/>
        <w:jc w:val="both"/>
        <w:rPr>
          <w:sz w:val="22"/>
          <w:szCs w:val="22"/>
        </w:rPr>
      </w:pPr>
      <w:r w:rsidRPr="00F31B5C">
        <w:rPr>
          <w:sz w:val="22"/>
          <w:szCs w:val="22"/>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11C5F" w:rsidRPr="00F31B5C" w:rsidRDefault="00F11C5F" w:rsidP="001066DE">
      <w:pPr>
        <w:pStyle w:val="ConsPlusNormal"/>
        <w:ind w:firstLine="540"/>
        <w:jc w:val="both"/>
        <w:rPr>
          <w:sz w:val="22"/>
          <w:szCs w:val="22"/>
        </w:rPr>
      </w:pPr>
      <w:bookmarkStart w:id="102" w:name="Par1306"/>
      <w:bookmarkEnd w:id="102"/>
      <w:r w:rsidRPr="00F31B5C">
        <w:rPr>
          <w:sz w:val="22"/>
          <w:szCs w:val="22"/>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11C5F" w:rsidRPr="00F31B5C" w:rsidRDefault="00F11C5F" w:rsidP="001066DE">
      <w:pPr>
        <w:pStyle w:val="ConsPlusNormal"/>
        <w:ind w:firstLine="540"/>
        <w:jc w:val="both"/>
        <w:rPr>
          <w:sz w:val="22"/>
          <w:szCs w:val="22"/>
        </w:rPr>
      </w:pPr>
      <w:r w:rsidRPr="00F31B5C">
        <w:rPr>
          <w:sz w:val="22"/>
          <w:szCs w:val="22"/>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ar1283"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history="1">
        <w:r w:rsidRPr="00F31B5C">
          <w:rPr>
            <w:sz w:val="22"/>
            <w:szCs w:val="22"/>
          </w:rPr>
          <w:t>пунктами 4</w:t>
        </w:r>
      </w:hyperlink>
      <w:r w:rsidRPr="00F31B5C">
        <w:rPr>
          <w:sz w:val="22"/>
          <w:szCs w:val="22"/>
        </w:rPr>
        <w:t xml:space="preserve"> и </w:t>
      </w:r>
      <w:hyperlink w:anchor="Par1285"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history="1">
        <w:r w:rsidRPr="00F31B5C">
          <w:rPr>
            <w:sz w:val="22"/>
            <w:szCs w:val="22"/>
          </w:rPr>
          <w:t>5 статьи 90</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103" w:name="Par1310"/>
      <w:bookmarkEnd w:id="103"/>
      <w:r w:rsidRPr="00F31B5C">
        <w:rPr>
          <w:sz w:val="22"/>
          <w:szCs w:val="22"/>
        </w:rP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F11C5F" w:rsidRPr="00F31B5C" w:rsidRDefault="00F11C5F" w:rsidP="001066DE">
      <w:pPr>
        <w:pStyle w:val="ConsPlusNormal"/>
        <w:ind w:firstLine="540"/>
        <w:jc w:val="both"/>
        <w:rPr>
          <w:sz w:val="22"/>
          <w:szCs w:val="22"/>
        </w:rPr>
      </w:pPr>
      <w:r w:rsidRPr="00F31B5C">
        <w:rPr>
          <w:sz w:val="22"/>
          <w:szCs w:val="22"/>
        </w:rPr>
        <w:t>7. Переход доли участника общества с ограниченной ответственностью к другому лицу влечет за собой прекращение его участия в обществе.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104" w:name="Par1313"/>
      <w:bookmarkEnd w:id="104"/>
      <w:r w:rsidRPr="00F31B5C">
        <w:rPr>
          <w:sz w:val="22"/>
          <w:szCs w:val="22"/>
        </w:rPr>
        <w:t>Статья 94. Выход участника общества с ограниченной ответственностью из общества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05" w:name="Par1316"/>
      <w:bookmarkEnd w:id="105"/>
      <w:r w:rsidRPr="00F31B5C">
        <w:rPr>
          <w:sz w:val="22"/>
          <w:szCs w:val="22"/>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11C5F" w:rsidRPr="00F31B5C" w:rsidRDefault="00F11C5F" w:rsidP="001066DE">
      <w:pPr>
        <w:pStyle w:val="ConsPlusNormal"/>
        <w:ind w:firstLine="540"/>
        <w:jc w:val="both"/>
        <w:rPr>
          <w:sz w:val="22"/>
          <w:szCs w:val="22"/>
        </w:rPr>
      </w:pPr>
      <w:r w:rsidRPr="00F31B5C">
        <w:rPr>
          <w:sz w:val="22"/>
          <w:szCs w:val="22"/>
        </w:rPr>
        <w:t>1) подачи заявления о выходе из общества, если такая возможность предусмотрена уставом общества;</w:t>
      </w:r>
    </w:p>
    <w:p w:rsidR="00F11C5F" w:rsidRPr="00F31B5C" w:rsidRDefault="00F11C5F" w:rsidP="001066DE">
      <w:pPr>
        <w:pStyle w:val="ConsPlusNormal"/>
        <w:ind w:firstLine="540"/>
        <w:jc w:val="both"/>
        <w:rPr>
          <w:sz w:val="22"/>
          <w:szCs w:val="22"/>
        </w:rPr>
      </w:pPr>
      <w:r w:rsidRPr="00F31B5C">
        <w:rPr>
          <w:sz w:val="22"/>
          <w:szCs w:val="22"/>
        </w:rPr>
        <w:t xml:space="preserve">2) предъявления к обществу требования о приобретении обществом доли в случаях, предусмотренных </w:t>
      </w:r>
      <w:hyperlink w:anchor="Par1306"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history="1">
        <w:r w:rsidRPr="00F31B5C">
          <w:rPr>
            <w:sz w:val="22"/>
            <w:szCs w:val="22"/>
          </w:rPr>
          <w:t>пунктами 3</w:t>
        </w:r>
      </w:hyperlink>
      <w:r w:rsidRPr="00F31B5C">
        <w:rPr>
          <w:sz w:val="22"/>
          <w:szCs w:val="22"/>
        </w:rPr>
        <w:t xml:space="preserve"> и </w:t>
      </w:r>
      <w:hyperlink w:anchor="Par1310" w:tooltip="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 w:history="1">
        <w:r w:rsidRPr="00F31B5C">
          <w:rPr>
            <w:sz w:val="22"/>
            <w:szCs w:val="22"/>
          </w:rPr>
          <w:t>6 статьи 93</w:t>
        </w:r>
      </w:hyperlink>
      <w:r w:rsidRPr="00F31B5C">
        <w:rPr>
          <w:sz w:val="22"/>
          <w:szCs w:val="22"/>
        </w:rPr>
        <w:t xml:space="preserve"> настоящего Кодекса и законом об обществах с ограниченной ответственностью.</w:t>
      </w:r>
    </w:p>
    <w:p w:rsidR="00F11C5F" w:rsidRPr="00F31B5C" w:rsidRDefault="00F11C5F" w:rsidP="001066DE">
      <w:pPr>
        <w:pStyle w:val="ConsPlusNormal"/>
        <w:ind w:firstLine="540"/>
        <w:jc w:val="both"/>
        <w:rPr>
          <w:sz w:val="22"/>
          <w:szCs w:val="22"/>
        </w:rPr>
      </w:pPr>
      <w:r w:rsidRPr="00F31B5C">
        <w:rPr>
          <w:sz w:val="22"/>
          <w:szCs w:val="22"/>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16" w:tooltip="1. Участник общества с ограниченной ответственностью вправе выйти из общества независимо от согласия других его участников или общества путем:" w:history="1">
        <w:r w:rsidRPr="00F31B5C">
          <w:rPr>
            <w:sz w:val="22"/>
            <w:szCs w:val="22"/>
          </w:rPr>
          <w:t>пунктом 1</w:t>
        </w:r>
      </w:hyperlink>
      <w:r w:rsidRPr="00F31B5C">
        <w:rPr>
          <w:sz w:val="22"/>
          <w:szCs w:val="22"/>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5. Общество с дополнительной ответственностью</w:t>
      </w:r>
    </w:p>
    <w:p w:rsidR="00F11C5F" w:rsidRPr="00F31B5C" w:rsidRDefault="00F11C5F" w:rsidP="001066DE">
      <w:pPr>
        <w:pStyle w:val="ConsPlusNormal"/>
        <w:jc w:val="center"/>
        <w:rPr>
          <w:sz w:val="22"/>
          <w:szCs w:val="22"/>
        </w:rPr>
      </w:pPr>
    </w:p>
    <w:p w:rsidR="00F11C5F" w:rsidRPr="00F31B5C" w:rsidRDefault="00F11C5F" w:rsidP="001066DE">
      <w:pPr>
        <w:pStyle w:val="ConsPlusNormal"/>
        <w:ind w:firstLine="540"/>
        <w:jc w:val="both"/>
        <w:rPr>
          <w:sz w:val="22"/>
          <w:szCs w:val="22"/>
        </w:rPr>
      </w:pPr>
      <w:r w:rsidRPr="00F31B5C">
        <w:rPr>
          <w:sz w:val="22"/>
          <w:szCs w:val="22"/>
        </w:rPr>
        <w:t>Утратил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Default="00F11C5F" w:rsidP="001066DE">
      <w:pPr>
        <w:pStyle w:val="ConsPlusNormal"/>
        <w:jc w:val="center"/>
        <w:outlineLvl w:val="4"/>
        <w:rPr>
          <w:sz w:val="22"/>
          <w:szCs w:val="22"/>
        </w:rPr>
      </w:pPr>
    </w:p>
    <w:p w:rsidR="00F11C5F" w:rsidRPr="00F31B5C" w:rsidRDefault="00F11C5F" w:rsidP="001066DE">
      <w:pPr>
        <w:pStyle w:val="ConsPlusNormal"/>
        <w:jc w:val="center"/>
        <w:outlineLvl w:val="4"/>
        <w:rPr>
          <w:sz w:val="22"/>
          <w:szCs w:val="22"/>
        </w:rPr>
      </w:pPr>
      <w:r w:rsidRPr="00F31B5C">
        <w:rPr>
          <w:sz w:val="22"/>
          <w:szCs w:val="22"/>
        </w:rPr>
        <w:t>6. Акционерное общество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96. Основные положения об акционерном обществе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11C5F" w:rsidRPr="00F31B5C" w:rsidRDefault="00F11C5F" w:rsidP="001066DE">
      <w:pPr>
        <w:pStyle w:val="ConsPlusNormal"/>
        <w:ind w:firstLine="540"/>
        <w:jc w:val="both"/>
        <w:rPr>
          <w:sz w:val="22"/>
          <w:szCs w:val="22"/>
        </w:rPr>
      </w:pPr>
      <w:r w:rsidRPr="00F31B5C">
        <w:rPr>
          <w:sz w:val="22"/>
          <w:szCs w:val="22"/>
        </w:rPr>
        <w:t>2. Фирменное наименование акционерного общества должно содержать его наименование и указание на то, что общество является акционерным.</w:t>
      </w:r>
    </w:p>
    <w:p w:rsidR="00F11C5F" w:rsidRPr="00F31B5C" w:rsidRDefault="00F11C5F" w:rsidP="001066DE">
      <w:pPr>
        <w:pStyle w:val="ConsPlusNormal"/>
        <w:ind w:firstLine="540"/>
        <w:jc w:val="both"/>
        <w:rPr>
          <w:sz w:val="22"/>
          <w:szCs w:val="22"/>
        </w:rPr>
      </w:pPr>
      <w:r w:rsidRPr="00F31B5C">
        <w:rPr>
          <w:sz w:val="22"/>
          <w:szCs w:val="22"/>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11C5F" w:rsidRPr="00F31B5C" w:rsidRDefault="00F11C5F" w:rsidP="001066DE">
      <w:pPr>
        <w:pStyle w:val="ConsPlusNormal"/>
        <w:ind w:firstLine="540"/>
        <w:jc w:val="both"/>
        <w:rPr>
          <w:sz w:val="22"/>
          <w:szCs w:val="22"/>
        </w:rPr>
      </w:pPr>
      <w:r w:rsidRPr="00F31B5C">
        <w:rPr>
          <w:sz w:val="22"/>
          <w:szCs w:val="22"/>
        </w:rP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F11C5F" w:rsidRPr="00F31B5C" w:rsidRDefault="00F11C5F" w:rsidP="001066DE">
      <w:pPr>
        <w:pStyle w:val="ConsPlusNormal"/>
        <w:ind w:firstLine="540"/>
        <w:jc w:val="both"/>
        <w:rPr>
          <w:sz w:val="22"/>
          <w:szCs w:val="22"/>
        </w:rPr>
      </w:pPr>
      <w:r w:rsidRPr="00F31B5C">
        <w:rPr>
          <w:sz w:val="22"/>
          <w:szCs w:val="22"/>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08.07.1999 N 138-ФЗ, 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bookmarkStart w:id="106" w:name="Par1346"/>
      <w:bookmarkEnd w:id="106"/>
      <w:r w:rsidRPr="00F31B5C">
        <w:rPr>
          <w:sz w:val="22"/>
          <w:szCs w:val="22"/>
        </w:rPr>
        <w:t>Статья 97. Публичное акционерное общество</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Публичное акционерное общество </w:t>
      </w:r>
      <w:hyperlink w:anchor="Par1003"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sidRPr="00F31B5C">
          <w:rPr>
            <w:sz w:val="22"/>
            <w:szCs w:val="22"/>
          </w:rPr>
          <w:t>(пункт 1 статьи 66.3)</w:t>
        </w:r>
      </w:hyperlink>
      <w:r w:rsidRPr="00F31B5C">
        <w:rPr>
          <w:sz w:val="22"/>
          <w:szCs w:val="22"/>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11C5F" w:rsidRPr="00F31B5C" w:rsidRDefault="00F11C5F" w:rsidP="001066DE">
      <w:pPr>
        <w:pStyle w:val="ConsPlusNormal"/>
        <w:ind w:firstLine="540"/>
        <w:jc w:val="both"/>
        <w:rPr>
          <w:sz w:val="22"/>
          <w:szCs w:val="22"/>
        </w:rPr>
      </w:pPr>
      <w:r w:rsidRPr="00F31B5C">
        <w:rPr>
          <w:sz w:val="22"/>
          <w:szCs w:val="22"/>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11C5F" w:rsidRPr="00F31B5C" w:rsidRDefault="00F11C5F" w:rsidP="001066DE">
      <w:pPr>
        <w:pStyle w:val="ConsPlusNormal"/>
        <w:ind w:firstLine="540"/>
        <w:jc w:val="both"/>
        <w:rPr>
          <w:sz w:val="22"/>
          <w:szCs w:val="22"/>
        </w:rPr>
      </w:pPr>
      <w:r w:rsidRPr="00F31B5C">
        <w:rPr>
          <w:sz w:val="22"/>
          <w:szCs w:val="22"/>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11C5F" w:rsidRPr="00F31B5C" w:rsidRDefault="00F11C5F" w:rsidP="001066DE">
      <w:pPr>
        <w:pStyle w:val="ConsPlusNormal"/>
        <w:ind w:firstLine="540"/>
        <w:jc w:val="both"/>
        <w:rPr>
          <w:sz w:val="22"/>
          <w:szCs w:val="22"/>
        </w:rPr>
      </w:pPr>
      <w:r w:rsidRPr="00F31B5C">
        <w:rPr>
          <w:sz w:val="22"/>
          <w:szCs w:val="22"/>
        </w:rPr>
        <w:t>2. Приобретение непубличным акционерным обществом статуса публичного общества (</w:t>
      </w:r>
      <w:hyperlink w:anchor="Par1346" w:tooltip="Статья 97. Публичное акционерное общество" w:history="1">
        <w:r w:rsidRPr="00F31B5C">
          <w:rPr>
            <w:sz w:val="22"/>
            <w:szCs w:val="22"/>
          </w:rPr>
          <w:t>пункт 1</w:t>
        </w:r>
      </w:hyperlink>
      <w:r w:rsidRPr="00F31B5C">
        <w:rPr>
          <w:sz w:val="22"/>
          <w:szCs w:val="22"/>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11C5F" w:rsidRPr="00F31B5C" w:rsidRDefault="00F11C5F" w:rsidP="001066DE">
      <w:pPr>
        <w:pStyle w:val="ConsPlusNormal"/>
        <w:ind w:firstLine="540"/>
        <w:jc w:val="both"/>
        <w:rPr>
          <w:sz w:val="22"/>
          <w:szCs w:val="22"/>
        </w:rPr>
      </w:pPr>
      <w:r w:rsidRPr="00F31B5C">
        <w:rPr>
          <w:sz w:val="22"/>
          <w:szCs w:val="22"/>
        </w:rPr>
        <w:t xml:space="preserve">3. В публичном акционерном обществе образуется коллегиальный орган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sidRPr="00F31B5C">
          <w:rPr>
            <w:sz w:val="22"/>
            <w:szCs w:val="22"/>
          </w:rPr>
          <w:t>(пункт 4 статьи 65.3)</w:t>
        </w:r>
      </w:hyperlink>
      <w:r w:rsidRPr="00F31B5C">
        <w:rPr>
          <w:sz w:val="22"/>
          <w:szCs w:val="22"/>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F11C5F" w:rsidRPr="00F31B5C" w:rsidRDefault="00F11C5F" w:rsidP="001066DE">
      <w:pPr>
        <w:pStyle w:val="ConsPlusNormal"/>
        <w:ind w:firstLine="540"/>
        <w:jc w:val="both"/>
        <w:rPr>
          <w:sz w:val="22"/>
          <w:szCs w:val="22"/>
        </w:rPr>
      </w:pPr>
      <w:bookmarkStart w:id="107" w:name="Par1358"/>
      <w:bookmarkEnd w:id="107"/>
      <w:r w:rsidRPr="00F31B5C">
        <w:rPr>
          <w:sz w:val="22"/>
          <w:szCs w:val="22"/>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29.06.2015 N 210-ФЗ)</w:t>
      </w:r>
    </w:p>
    <w:p w:rsidR="00F11C5F" w:rsidRPr="00F31B5C" w:rsidRDefault="00F11C5F" w:rsidP="001066DE">
      <w:pPr>
        <w:pStyle w:val="ConsPlusNormal"/>
        <w:ind w:firstLine="540"/>
        <w:jc w:val="both"/>
        <w:rPr>
          <w:sz w:val="22"/>
          <w:szCs w:val="22"/>
        </w:rPr>
      </w:pPr>
      <w:r w:rsidRPr="00F31B5C">
        <w:rPr>
          <w:sz w:val="22"/>
          <w:szCs w:val="22"/>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401"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history="1">
        <w:r w:rsidRPr="00F31B5C">
          <w:rPr>
            <w:sz w:val="22"/>
            <w:szCs w:val="22"/>
          </w:rPr>
          <w:t>пунктом 3 статьи 100</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F11C5F" w:rsidRPr="00F31B5C" w:rsidRDefault="00F11C5F" w:rsidP="001066DE">
      <w:pPr>
        <w:pStyle w:val="ConsPlusNormal"/>
        <w:ind w:firstLine="540"/>
        <w:jc w:val="both"/>
        <w:rPr>
          <w:sz w:val="22"/>
          <w:szCs w:val="22"/>
        </w:rPr>
      </w:pPr>
      <w:r w:rsidRPr="00F31B5C">
        <w:rPr>
          <w:sz w:val="22"/>
          <w:szCs w:val="22"/>
        </w:rPr>
        <w:t>6. Публичное акционерное общество обязано раскрывать публично информацию, предусмотренную законом.</w:t>
      </w:r>
    </w:p>
    <w:p w:rsidR="00F11C5F" w:rsidRPr="00F31B5C" w:rsidRDefault="00F11C5F" w:rsidP="001066DE">
      <w:pPr>
        <w:pStyle w:val="ConsPlusNormal"/>
        <w:ind w:firstLine="540"/>
        <w:jc w:val="both"/>
        <w:rPr>
          <w:sz w:val="22"/>
          <w:szCs w:val="22"/>
        </w:rPr>
      </w:pPr>
      <w:r w:rsidRPr="00F31B5C">
        <w:rPr>
          <w:sz w:val="22"/>
          <w:szCs w:val="22"/>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98. Создание акционерного общества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11C5F" w:rsidRPr="00F31B5C" w:rsidRDefault="00F11C5F" w:rsidP="001066DE">
      <w:pPr>
        <w:pStyle w:val="ConsPlusNormal"/>
        <w:ind w:firstLine="540"/>
        <w:jc w:val="both"/>
        <w:rPr>
          <w:sz w:val="22"/>
          <w:szCs w:val="22"/>
        </w:rPr>
      </w:pPr>
      <w:r w:rsidRPr="00F31B5C">
        <w:rPr>
          <w:sz w:val="22"/>
          <w:szCs w:val="22"/>
        </w:rPr>
        <w:t>Договор о создании акционерного общества заключается в письменной форме путем составления одного документа, подписанного сторонами.</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Учредители акционерного общества несут солидарную ответственность по обязательствам, возникшим до регистрации общества.</w:t>
      </w:r>
    </w:p>
    <w:p w:rsidR="00F11C5F" w:rsidRPr="00F31B5C" w:rsidRDefault="00F11C5F" w:rsidP="001066DE">
      <w:pPr>
        <w:pStyle w:val="ConsPlusNormal"/>
        <w:ind w:firstLine="540"/>
        <w:jc w:val="both"/>
        <w:rPr>
          <w:sz w:val="22"/>
          <w:szCs w:val="22"/>
        </w:rPr>
      </w:pPr>
      <w:r w:rsidRPr="00F31B5C">
        <w:rPr>
          <w:sz w:val="22"/>
          <w:szCs w:val="22"/>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11C5F" w:rsidRPr="00F31B5C" w:rsidRDefault="00F11C5F" w:rsidP="001066DE">
      <w:pPr>
        <w:pStyle w:val="ConsPlusNormal"/>
        <w:ind w:firstLine="540"/>
        <w:jc w:val="both"/>
        <w:rPr>
          <w:sz w:val="22"/>
          <w:szCs w:val="22"/>
        </w:rPr>
      </w:pPr>
      <w:r w:rsidRPr="00F31B5C">
        <w:rPr>
          <w:sz w:val="22"/>
          <w:szCs w:val="22"/>
        </w:rPr>
        <w:t>3. Учредительным документом акционерного общества является его устав, утвержденный учредителями.</w:t>
      </w:r>
    </w:p>
    <w:p w:rsidR="00F11C5F" w:rsidRPr="00F31B5C" w:rsidRDefault="00F11C5F" w:rsidP="001066DE">
      <w:pPr>
        <w:pStyle w:val="ConsPlusNormal"/>
        <w:ind w:firstLine="540"/>
        <w:jc w:val="both"/>
        <w:rPr>
          <w:sz w:val="22"/>
          <w:szCs w:val="22"/>
        </w:rPr>
      </w:pPr>
      <w:r w:rsidRPr="00F31B5C">
        <w:rPr>
          <w:sz w:val="22"/>
          <w:szCs w:val="22"/>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11C5F" w:rsidRPr="00F31B5C" w:rsidRDefault="00F11C5F" w:rsidP="001066DE">
      <w:pPr>
        <w:pStyle w:val="ConsPlusNormal"/>
        <w:ind w:firstLine="540"/>
        <w:jc w:val="both"/>
        <w:rPr>
          <w:sz w:val="22"/>
          <w:szCs w:val="22"/>
        </w:rPr>
      </w:pPr>
      <w:r w:rsidRPr="00F31B5C">
        <w:rPr>
          <w:sz w:val="22"/>
          <w:szCs w:val="22"/>
        </w:rP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F11C5F" w:rsidRPr="00F31B5C" w:rsidRDefault="00F11C5F" w:rsidP="001066DE">
      <w:pPr>
        <w:pStyle w:val="ConsPlusNormal"/>
        <w:ind w:firstLine="540"/>
        <w:jc w:val="both"/>
        <w:rPr>
          <w:sz w:val="22"/>
          <w:szCs w:val="22"/>
        </w:rPr>
      </w:pPr>
      <w:r w:rsidRPr="00F31B5C">
        <w:rPr>
          <w:sz w:val="22"/>
          <w:szCs w:val="22"/>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11C5F" w:rsidRPr="00F31B5C" w:rsidRDefault="00F11C5F" w:rsidP="001066DE">
      <w:pPr>
        <w:pStyle w:val="ConsPlusNormal"/>
        <w:ind w:firstLine="540"/>
        <w:jc w:val="both"/>
        <w:rPr>
          <w:sz w:val="22"/>
          <w:szCs w:val="22"/>
        </w:rPr>
      </w:pPr>
      <w:r w:rsidRPr="00F31B5C">
        <w:rPr>
          <w:sz w:val="22"/>
          <w:szCs w:val="22"/>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11C5F" w:rsidRPr="00F31B5C" w:rsidRDefault="00F11C5F" w:rsidP="001066DE">
      <w:pPr>
        <w:pStyle w:val="ConsPlusNormal"/>
        <w:jc w:val="both"/>
        <w:rPr>
          <w:sz w:val="22"/>
          <w:szCs w:val="22"/>
        </w:rPr>
      </w:pPr>
      <w:r w:rsidRPr="00F31B5C">
        <w:rPr>
          <w:sz w:val="22"/>
          <w:szCs w:val="22"/>
        </w:rPr>
        <w:t>(п. 6 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99. Уставный капитал акционерного общества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Уставный капитал акционерного общества составляется из номинальной стоимости акций общества, приобретенных акционерами.</w:t>
      </w:r>
    </w:p>
    <w:p w:rsidR="00F11C5F" w:rsidRPr="00F31B5C" w:rsidRDefault="00F11C5F" w:rsidP="001066DE">
      <w:pPr>
        <w:pStyle w:val="ConsPlusNormal"/>
        <w:ind w:firstLine="540"/>
        <w:jc w:val="both"/>
        <w:rPr>
          <w:sz w:val="22"/>
          <w:szCs w:val="22"/>
        </w:rPr>
      </w:pPr>
      <w:r w:rsidRPr="00F31B5C">
        <w:rPr>
          <w:sz w:val="22"/>
          <w:szCs w:val="22"/>
        </w:rPr>
        <w:t>Абзац утратил силу с 1 сентября 2014 года. - Федеральный закон от 05.05.2014 N 99-ФЗ.</w:t>
      </w:r>
    </w:p>
    <w:p w:rsidR="00F11C5F" w:rsidRPr="00F31B5C" w:rsidRDefault="00F11C5F" w:rsidP="001066DE">
      <w:pPr>
        <w:pStyle w:val="ConsPlusNormal"/>
        <w:ind w:firstLine="540"/>
        <w:jc w:val="both"/>
        <w:rPr>
          <w:sz w:val="22"/>
          <w:szCs w:val="22"/>
        </w:rPr>
      </w:pPr>
      <w:r w:rsidRPr="00F31B5C">
        <w:rPr>
          <w:sz w:val="22"/>
          <w:szCs w:val="22"/>
        </w:rPr>
        <w:t>2. Не допускается освобождение акционера от обязанности оплаты акций общества.</w:t>
      </w:r>
    </w:p>
    <w:p w:rsidR="00F11C5F" w:rsidRPr="00F31B5C" w:rsidRDefault="00F11C5F" w:rsidP="001066DE">
      <w:pPr>
        <w:pStyle w:val="ConsPlusNormal"/>
        <w:ind w:firstLine="540"/>
        <w:jc w:val="both"/>
        <w:rPr>
          <w:sz w:val="22"/>
          <w:szCs w:val="22"/>
        </w:rPr>
      </w:pPr>
      <w:r w:rsidRPr="00F31B5C">
        <w:rPr>
          <w:sz w:val="22"/>
          <w:szCs w:val="22"/>
        </w:rP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F11C5F" w:rsidRPr="00F31B5C" w:rsidRDefault="00F11C5F" w:rsidP="001066DE">
      <w:pPr>
        <w:pStyle w:val="ConsPlusNormal"/>
        <w:jc w:val="both"/>
        <w:rPr>
          <w:sz w:val="22"/>
          <w:szCs w:val="22"/>
        </w:rPr>
      </w:pPr>
      <w:r w:rsidRPr="00F31B5C">
        <w:rPr>
          <w:sz w:val="22"/>
          <w:szCs w:val="22"/>
        </w:rPr>
        <w:t>(п. 2 в ред. Федерального закона от 27.12.2009 N 352-ФЗ)</w:t>
      </w:r>
    </w:p>
    <w:p w:rsidR="00F11C5F" w:rsidRPr="00F31B5C" w:rsidRDefault="00F11C5F" w:rsidP="001066DE">
      <w:pPr>
        <w:pStyle w:val="ConsPlusNormal"/>
        <w:ind w:firstLine="540"/>
        <w:jc w:val="both"/>
        <w:rPr>
          <w:sz w:val="22"/>
          <w:szCs w:val="22"/>
        </w:rPr>
      </w:pPr>
      <w:r w:rsidRPr="00F31B5C">
        <w:rPr>
          <w:sz w:val="22"/>
          <w:szCs w:val="22"/>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11C5F" w:rsidRPr="00F31B5C" w:rsidRDefault="00F11C5F" w:rsidP="001066DE">
      <w:pPr>
        <w:pStyle w:val="ConsPlusNormal"/>
        <w:ind w:firstLine="540"/>
        <w:jc w:val="both"/>
        <w:rPr>
          <w:sz w:val="22"/>
          <w:szCs w:val="22"/>
        </w:rPr>
      </w:pPr>
      <w:r w:rsidRPr="00F31B5C">
        <w:rPr>
          <w:sz w:val="22"/>
          <w:szCs w:val="22"/>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11C5F" w:rsidRPr="00F31B5C" w:rsidRDefault="00F11C5F" w:rsidP="001066DE">
      <w:pPr>
        <w:pStyle w:val="ConsPlusNormal"/>
        <w:jc w:val="both"/>
        <w:rPr>
          <w:sz w:val="22"/>
          <w:szCs w:val="22"/>
        </w:rPr>
      </w:pPr>
      <w:r w:rsidRPr="00F31B5C">
        <w:rPr>
          <w:sz w:val="22"/>
          <w:szCs w:val="22"/>
        </w:rPr>
        <w:t>(п. 4 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100. Увеличение уставного капитала акционерного общества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Увеличение уставного капитала акционерного общества допускается после его полной оплаты.</w:t>
      </w:r>
    </w:p>
    <w:p w:rsidR="00F11C5F" w:rsidRPr="00F31B5C" w:rsidRDefault="00F11C5F" w:rsidP="001066DE">
      <w:pPr>
        <w:pStyle w:val="ConsPlusNormal"/>
        <w:jc w:val="both"/>
        <w:rPr>
          <w:sz w:val="22"/>
          <w:szCs w:val="22"/>
        </w:rPr>
      </w:pPr>
      <w:r w:rsidRPr="00F31B5C">
        <w:rPr>
          <w:sz w:val="22"/>
          <w:szCs w:val="22"/>
        </w:rPr>
        <w:t>(в ред. Федерального закона от 27.12.2009 N 352-ФЗ)</w:t>
      </w:r>
    </w:p>
    <w:p w:rsidR="00F11C5F" w:rsidRPr="00F31B5C" w:rsidRDefault="00F11C5F" w:rsidP="001066DE">
      <w:pPr>
        <w:pStyle w:val="ConsPlusNormal"/>
        <w:ind w:firstLine="540"/>
        <w:jc w:val="both"/>
        <w:rPr>
          <w:sz w:val="22"/>
          <w:szCs w:val="22"/>
        </w:rPr>
      </w:pPr>
      <w:bookmarkStart w:id="108" w:name="Par1401"/>
      <w:bookmarkEnd w:id="108"/>
      <w:r w:rsidRPr="00F31B5C">
        <w:rPr>
          <w:sz w:val="22"/>
          <w:szCs w:val="22"/>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101. Уменьшение уставного капитала акционерного общества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11C5F" w:rsidRPr="00F31B5C" w:rsidRDefault="00F11C5F" w:rsidP="001066DE">
      <w:pPr>
        <w:pStyle w:val="ConsPlusNormal"/>
        <w:jc w:val="both"/>
        <w:rPr>
          <w:sz w:val="22"/>
          <w:szCs w:val="22"/>
        </w:rPr>
      </w:pPr>
      <w:r w:rsidRPr="00F31B5C">
        <w:rPr>
          <w:sz w:val="22"/>
          <w:szCs w:val="22"/>
        </w:rPr>
        <w:t>(в ред. Федерального закона от 27.12.2009 N 352-ФЗ)</w:t>
      </w:r>
    </w:p>
    <w:p w:rsidR="00F11C5F" w:rsidRPr="00F31B5C" w:rsidRDefault="00F11C5F" w:rsidP="001066DE">
      <w:pPr>
        <w:pStyle w:val="ConsPlusNormal"/>
        <w:ind w:firstLine="540"/>
        <w:jc w:val="both"/>
        <w:rPr>
          <w:sz w:val="22"/>
          <w:szCs w:val="22"/>
        </w:rPr>
      </w:pPr>
      <w:r w:rsidRPr="00F31B5C">
        <w:rPr>
          <w:sz w:val="22"/>
          <w:szCs w:val="22"/>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102. Ограничения на выпуск ценных бумаг и выплату дивидендов акционерного общества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Утратил силу с 1 сентября 2014 года. - Федеральный закон от 05.05.2014 N 99-ФЗ.</w:t>
      </w:r>
    </w:p>
    <w:p w:rsidR="00F11C5F" w:rsidRPr="00F31B5C" w:rsidRDefault="00F11C5F" w:rsidP="001066DE">
      <w:pPr>
        <w:pStyle w:val="ConsPlusNormal"/>
        <w:ind w:firstLine="540"/>
        <w:jc w:val="both"/>
        <w:rPr>
          <w:sz w:val="22"/>
          <w:szCs w:val="22"/>
        </w:rPr>
      </w:pPr>
      <w:r w:rsidRPr="00F31B5C">
        <w:rPr>
          <w:sz w:val="22"/>
          <w:szCs w:val="22"/>
        </w:rPr>
        <w:t>3. Акционерное общество не вправе объявлять и выплачивать дивиденды:</w:t>
      </w:r>
    </w:p>
    <w:p w:rsidR="00F11C5F" w:rsidRPr="00F31B5C" w:rsidRDefault="00F11C5F" w:rsidP="001066DE">
      <w:pPr>
        <w:pStyle w:val="ConsPlusNormal"/>
        <w:ind w:firstLine="540"/>
        <w:jc w:val="both"/>
        <w:rPr>
          <w:sz w:val="22"/>
          <w:szCs w:val="22"/>
        </w:rPr>
      </w:pPr>
      <w:r w:rsidRPr="00F31B5C">
        <w:rPr>
          <w:sz w:val="22"/>
          <w:szCs w:val="22"/>
        </w:rPr>
        <w:t>до полной оплаты всего уставного капитала;</w:t>
      </w:r>
    </w:p>
    <w:p w:rsidR="00F11C5F" w:rsidRPr="00F31B5C" w:rsidRDefault="00F11C5F" w:rsidP="001066DE">
      <w:pPr>
        <w:pStyle w:val="ConsPlusNormal"/>
        <w:ind w:firstLine="540"/>
        <w:jc w:val="both"/>
        <w:rPr>
          <w:sz w:val="22"/>
          <w:szCs w:val="22"/>
        </w:rPr>
      </w:pPr>
      <w:r w:rsidRPr="00F31B5C">
        <w:rPr>
          <w:sz w:val="22"/>
          <w:szCs w:val="22"/>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11C5F" w:rsidRPr="00F31B5C" w:rsidRDefault="00F11C5F" w:rsidP="001066DE">
      <w:pPr>
        <w:pStyle w:val="ConsPlusNormal"/>
        <w:ind w:firstLine="540"/>
        <w:jc w:val="both"/>
        <w:rPr>
          <w:sz w:val="22"/>
          <w:szCs w:val="22"/>
        </w:rPr>
      </w:pPr>
      <w:r w:rsidRPr="00F31B5C">
        <w:rPr>
          <w:sz w:val="22"/>
          <w:szCs w:val="22"/>
        </w:rPr>
        <w:t>в иных случаях, предусмотренных законом об акционерных обществах.</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103. Утратила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104. Реорганизация и ликвидация акционерного общества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Акционерное общество может быть реорганизовано или ликвидировано добровольно по решению общего собрания акционеров.</w:t>
      </w:r>
    </w:p>
    <w:p w:rsidR="00F11C5F" w:rsidRPr="00F31B5C" w:rsidRDefault="00F11C5F" w:rsidP="001066DE">
      <w:pPr>
        <w:pStyle w:val="ConsPlusNormal"/>
        <w:ind w:firstLine="540"/>
        <w:jc w:val="both"/>
        <w:rPr>
          <w:sz w:val="22"/>
          <w:szCs w:val="22"/>
        </w:rPr>
      </w:pPr>
      <w:r w:rsidRPr="00F31B5C">
        <w:rPr>
          <w:sz w:val="22"/>
          <w:szCs w:val="22"/>
        </w:rPr>
        <w:t>Иные основания и порядок реорганизации и ликвидации акционерного общества определяются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r w:rsidRPr="00F31B5C">
        <w:rPr>
          <w:sz w:val="22"/>
          <w:szCs w:val="22"/>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7. Дочерние и зависимые общества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Утратил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4"/>
        <w:rPr>
          <w:sz w:val="22"/>
          <w:szCs w:val="22"/>
        </w:rPr>
      </w:pPr>
      <w:bookmarkStart w:id="109" w:name="Par1450"/>
      <w:bookmarkEnd w:id="109"/>
      <w:r w:rsidRPr="00F31B5C">
        <w:rPr>
          <w:sz w:val="22"/>
          <w:szCs w:val="22"/>
        </w:rPr>
        <w:t>8. Производственные кооперативы</w:t>
      </w:r>
    </w:p>
    <w:p w:rsidR="00F11C5F" w:rsidRPr="00F31B5C" w:rsidRDefault="00F11C5F" w:rsidP="001066DE">
      <w:pPr>
        <w:pStyle w:val="ConsPlusNormal"/>
        <w:jc w:val="center"/>
        <w:rPr>
          <w:sz w:val="22"/>
          <w:szCs w:val="22"/>
        </w:rPr>
      </w:pPr>
      <w:r w:rsidRPr="00F31B5C">
        <w:rPr>
          <w:sz w:val="22"/>
          <w:szCs w:val="22"/>
        </w:rPr>
        <w:t>(введен Федеральным законом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106.1. Понятие производственного кооператива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11C5F" w:rsidRPr="00F31B5C" w:rsidRDefault="00F11C5F" w:rsidP="001066DE">
      <w:pPr>
        <w:pStyle w:val="ConsPlusNormal"/>
        <w:ind w:firstLine="540"/>
        <w:jc w:val="both"/>
        <w:rPr>
          <w:sz w:val="22"/>
          <w:szCs w:val="22"/>
        </w:rPr>
      </w:pPr>
      <w:r w:rsidRPr="00F31B5C">
        <w:rPr>
          <w:sz w:val="22"/>
          <w:szCs w:val="22"/>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106.2. Создание производственного кооператива и его устав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Учредительным документом производственного кооператива является его устав, утвержденный общим собранием его членов.</w:t>
      </w:r>
    </w:p>
    <w:p w:rsidR="00F11C5F" w:rsidRPr="00F31B5C" w:rsidRDefault="00F11C5F" w:rsidP="001066DE">
      <w:pPr>
        <w:pStyle w:val="ConsPlusNormal"/>
        <w:ind w:firstLine="540"/>
        <w:jc w:val="both"/>
        <w:rPr>
          <w:sz w:val="22"/>
          <w:szCs w:val="22"/>
        </w:rPr>
      </w:pPr>
      <w:r w:rsidRPr="00F31B5C">
        <w:rPr>
          <w:sz w:val="22"/>
          <w:szCs w:val="22"/>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11C5F" w:rsidRPr="00F31B5C" w:rsidRDefault="00F11C5F" w:rsidP="001066DE">
      <w:pPr>
        <w:pStyle w:val="ConsPlusNormal"/>
        <w:ind w:firstLine="540"/>
        <w:jc w:val="both"/>
        <w:rPr>
          <w:sz w:val="22"/>
          <w:szCs w:val="22"/>
        </w:rPr>
      </w:pPr>
      <w:r w:rsidRPr="00F31B5C">
        <w:rPr>
          <w:sz w:val="22"/>
          <w:szCs w:val="22"/>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11C5F" w:rsidRPr="00F31B5C" w:rsidRDefault="00F11C5F" w:rsidP="001066DE">
      <w:pPr>
        <w:pStyle w:val="ConsPlusNormal"/>
        <w:ind w:firstLine="540"/>
        <w:jc w:val="both"/>
        <w:rPr>
          <w:sz w:val="22"/>
          <w:szCs w:val="22"/>
        </w:rPr>
      </w:pPr>
      <w:r w:rsidRPr="00F31B5C">
        <w:rPr>
          <w:sz w:val="22"/>
          <w:szCs w:val="22"/>
        </w:rPr>
        <w:t>4. Число членов кооператива не должно быть менее пяти.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106.3. Имущество производственного кооператива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находящееся в собственности производственного кооператива, делится на паи его членов в соответствии с уставом кооператива.</w:t>
      </w:r>
    </w:p>
    <w:p w:rsidR="00F11C5F" w:rsidRPr="00F31B5C" w:rsidRDefault="00F11C5F" w:rsidP="001066DE">
      <w:pPr>
        <w:pStyle w:val="ConsPlusNormal"/>
        <w:ind w:firstLine="540"/>
        <w:jc w:val="both"/>
        <w:rPr>
          <w:sz w:val="22"/>
          <w:szCs w:val="22"/>
        </w:rPr>
      </w:pPr>
      <w:r w:rsidRPr="00F31B5C">
        <w:rPr>
          <w:sz w:val="22"/>
          <w:szCs w:val="22"/>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11C5F" w:rsidRPr="00F31B5C" w:rsidRDefault="00F11C5F" w:rsidP="001066DE">
      <w:pPr>
        <w:pStyle w:val="ConsPlusNormal"/>
        <w:ind w:firstLine="540"/>
        <w:jc w:val="both"/>
        <w:rPr>
          <w:sz w:val="22"/>
          <w:szCs w:val="22"/>
        </w:rPr>
      </w:pPr>
      <w:r w:rsidRPr="00F31B5C">
        <w:rPr>
          <w:sz w:val="22"/>
          <w:szCs w:val="22"/>
        </w:rPr>
        <w:t>Решение об образовании неделимых фондов принимается членами кооператива единогласно, если иное не предусмотрено уставом кооператива.</w:t>
      </w:r>
    </w:p>
    <w:p w:rsidR="00F11C5F" w:rsidRPr="00F31B5C" w:rsidRDefault="00F11C5F" w:rsidP="001066DE">
      <w:pPr>
        <w:pStyle w:val="ConsPlusNormal"/>
        <w:ind w:firstLine="540"/>
        <w:jc w:val="both"/>
        <w:rPr>
          <w:sz w:val="22"/>
          <w:szCs w:val="22"/>
        </w:rPr>
      </w:pPr>
      <w:r w:rsidRPr="00F31B5C">
        <w:rPr>
          <w:sz w:val="22"/>
          <w:szCs w:val="22"/>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11C5F" w:rsidRPr="00F31B5C" w:rsidRDefault="00F11C5F" w:rsidP="001066DE">
      <w:pPr>
        <w:pStyle w:val="ConsPlusNormal"/>
        <w:ind w:firstLine="540"/>
        <w:jc w:val="both"/>
        <w:rPr>
          <w:sz w:val="22"/>
          <w:szCs w:val="22"/>
        </w:rPr>
      </w:pPr>
      <w:r w:rsidRPr="00F31B5C">
        <w:rPr>
          <w:sz w:val="22"/>
          <w:szCs w:val="22"/>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11C5F" w:rsidRPr="00F31B5C" w:rsidRDefault="00F11C5F" w:rsidP="001066DE">
      <w:pPr>
        <w:pStyle w:val="ConsPlusNormal"/>
        <w:ind w:firstLine="540"/>
        <w:jc w:val="both"/>
        <w:rPr>
          <w:sz w:val="22"/>
          <w:szCs w:val="22"/>
        </w:rPr>
      </w:pPr>
      <w:r w:rsidRPr="00F31B5C">
        <w:rPr>
          <w:sz w:val="22"/>
          <w:szCs w:val="22"/>
        </w:rPr>
        <w:t>В таком же порядке распределяется имущество, оставшееся после ликвидации кооператива и удовлетворения требований его кредиторов.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106.4. Особенности управления в производственном кооперативе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11C5F" w:rsidRPr="00F31B5C" w:rsidRDefault="00F11C5F" w:rsidP="001066DE">
      <w:pPr>
        <w:pStyle w:val="ConsPlusNormal"/>
        <w:ind w:firstLine="540"/>
        <w:jc w:val="both"/>
        <w:rPr>
          <w:sz w:val="22"/>
          <w:szCs w:val="22"/>
        </w:rPr>
      </w:pPr>
      <w:r w:rsidRPr="00F31B5C">
        <w:rPr>
          <w:sz w:val="22"/>
          <w:szCs w:val="22"/>
        </w:rPr>
        <w:t>2. Членами правления производственного кооператива и председателем кооператива могут быть только члены кооператива.</w:t>
      </w:r>
    </w:p>
    <w:p w:rsidR="00F11C5F" w:rsidRPr="00F31B5C" w:rsidRDefault="00F11C5F" w:rsidP="001066DE">
      <w:pPr>
        <w:pStyle w:val="ConsPlusNormal"/>
        <w:ind w:firstLine="540"/>
        <w:jc w:val="both"/>
        <w:rPr>
          <w:sz w:val="22"/>
          <w:szCs w:val="22"/>
        </w:rPr>
      </w:pPr>
      <w:r w:rsidRPr="00F31B5C">
        <w:rPr>
          <w:sz w:val="22"/>
          <w:szCs w:val="22"/>
        </w:rPr>
        <w:t>3. Член производственного кооператива имеет один голос при принятии решений общим собранием.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106.5. Прекращение членства в производственном кооперативе и переход пая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10" w:name="Par1482"/>
      <w:bookmarkEnd w:id="110"/>
      <w:r w:rsidRPr="00F31B5C">
        <w:rPr>
          <w:sz w:val="22"/>
          <w:szCs w:val="22"/>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11C5F" w:rsidRPr="00F31B5C" w:rsidRDefault="00F11C5F" w:rsidP="001066DE">
      <w:pPr>
        <w:pStyle w:val="ConsPlusNormal"/>
        <w:ind w:firstLine="540"/>
        <w:jc w:val="both"/>
        <w:rPr>
          <w:sz w:val="22"/>
          <w:szCs w:val="22"/>
        </w:rPr>
      </w:pPr>
      <w:r w:rsidRPr="00F31B5C">
        <w:rPr>
          <w:sz w:val="22"/>
          <w:szCs w:val="22"/>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11C5F" w:rsidRPr="00F31B5C" w:rsidRDefault="00F11C5F" w:rsidP="001066DE">
      <w:pPr>
        <w:pStyle w:val="ConsPlusNormal"/>
        <w:ind w:firstLine="540"/>
        <w:jc w:val="both"/>
        <w:rPr>
          <w:sz w:val="22"/>
          <w:szCs w:val="22"/>
        </w:rPr>
      </w:pPr>
      <w:r w:rsidRPr="00F31B5C">
        <w:rPr>
          <w:sz w:val="22"/>
          <w:szCs w:val="22"/>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11C5F" w:rsidRPr="00F31B5C" w:rsidRDefault="00F11C5F" w:rsidP="001066DE">
      <w:pPr>
        <w:pStyle w:val="ConsPlusNormal"/>
        <w:ind w:firstLine="540"/>
        <w:jc w:val="both"/>
        <w:rPr>
          <w:sz w:val="22"/>
          <w:szCs w:val="22"/>
        </w:rPr>
      </w:pPr>
      <w:r w:rsidRPr="00F31B5C">
        <w:rPr>
          <w:sz w:val="22"/>
          <w:szCs w:val="22"/>
        </w:rPr>
        <w:t>Член правления кооператива может быть исключен из кооператива по решению общего собрания в связи с членством в аналогичном кооперативе.</w:t>
      </w:r>
    </w:p>
    <w:p w:rsidR="00F11C5F" w:rsidRPr="00F31B5C" w:rsidRDefault="00F11C5F" w:rsidP="001066DE">
      <w:pPr>
        <w:pStyle w:val="ConsPlusNormal"/>
        <w:ind w:firstLine="540"/>
        <w:jc w:val="both"/>
        <w:rPr>
          <w:sz w:val="22"/>
          <w:szCs w:val="22"/>
        </w:rPr>
      </w:pPr>
      <w:r w:rsidRPr="00F31B5C">
        <w:rPr>
          <w:sz w:val="22"/>
          <w:szCs w:val="22"/>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82"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history="1">
        <w:r w:rsidRPr="00F31B5C">
          <w:rPr>
            <w:sz w:val="22"/>
            <w:szCs w:val="22"/>
          </w:rPr>
          <w:t>пунктом 1</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r w:rsidRPr="00F31B5C">
        <w:rPr>
          <w:sz w:val="22"/>
          <w:szCs w:val="22"/>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11C5F" w:rsidRPr="00F31B5C" w:rsidRDefault="00F11C5F" w:rsidP="001066DE">
      <w:pPr>
        <w:pStyle w:val="ConsPlusNormal"/>
        <w:ind w:firstLine="540"/>
        <w:jc w:val="both"/>
        <w:rPr>
          <w:sz w:val="22"/>
          <w:szCs w:val="22"/>
        </w:rPr>
      </w:pPr>
      <w:r w:rsidRPr="00F31B5C">
        <w:rPr>
          <w:sz w:val="22"/>
          <w:szCs w:val="22"/>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F11C5F" w:rsidRPr="00F31B5C" w:rsidRDefault="00F11C5F" w:rsidP="001066DE">
      <w:pPr>
        <w:pStyle w:val="ConsPlusNormal"/>
        <w:ind w:firstLine="540"/>
        <w:jc w:val="both"/>
        <w:rPr>
          <w:sz w:val="22"/>
          <w:szCs w:val="22"/>
        </w:rPr>
      </w:pPr>
      <w:r w:rsidRPr="00F31B5C">
        <w:rPr>
          <w:sz w:val="22"/>
          <w:szCs w:val="22"/>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11C5F" w:rsidRPr="00F31B5C" w:rsidRDefault="00F11C5F" w:rsidP="001066DE">
      <w:pPr>
        <w:pStyle w:val="ConsPlusNormal"/>
        <w:ind w:firstLine="540"/>
        <w:jc w:val="both"/>
        <w:rPr>
          <w:sz w:val="22"/>
          <w:szCs w:val="22"/>
        </w:rPr>
      </w:pPr>
      <w:r w:rsidRPr="00F31B5C">
        <w:rPr>
          <w:sz w:val="22"/>
          <w:szCs w:val="22"/>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106.6. Преобразование производственного кооператива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3. Производственные кооперативы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Утратил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4. Государственные и муниципальные унитарные</w:t>
      </w:r>
    </w:p>
    <w:p w:rsidR="00F11C5F" w:rsidRPr="00F31B5C" w:rsidRDefault="00F11C5F" w:rsidP="001066DE">
      <w:pPr>
        <w:pStyle w:val="ConsPlusNormal"/>
        <w:jc w:val="center"/>
        <w:rPr>
          <w:sz w:val="22"/>
          <w:szCs w:val="22"/>
        </w:rPr>
      </w:pPr>
      <w:r w:rsidRPr="00F31B5C">
        <w:rPr>
          <w:sz w:val="22"/>
          <w:szCs w:val="22"/>
        </w:rPr>
        <w:t>предприятия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113. Основные положения об унитарном предприятии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11C5F" w:rsidRPr="00F31B5C" w:rsidRDefault="00F11C5F" w:rsidP="001066DE">
      <w:pPr>
        <w:pStyle w:val="ConsPlusNormal"/>
        <w:ind w:firstLine="540"/>
        <w:jc w:val="both"/>
        <w:rPr>
          <w:sz w:val="22"/>
          <w:szCs w:val="22"/>
        </w:rPr>
      </w:pPr>
      <w:r w:rsidRPr="00F31B5C">
        <w:rPr>
          <w:sz w:val="22"/>
          <w:szCs w:val="22"/>
        </w:rPr>
        <w:t>В организационно-правовой форме унитарных предприятий действуют государственные и муниципальные предприятия.</w:t>
      </w:r>
    </w:p>
    <w:p w:rsidR="00F11C5F" w:rsidRPr="00F31B5C" w:rsidRDefault="00F11C5F" w:rsidP="001066DE">
      <w:pPr>
        <w:pStyle w:val="ConsPlusNormal"/>
        <w:ind w:firstLine="540"/>
        <w:jc w:val="both"/>
        <w:rPr>
          <w:sz w:val="22"/>
          <w:szCs w:val="22"/>
        </w:rPr>
      </w:pPr>
      <w:r w:rsidRPr="00F31B5C">
        <w:rPr>
          <w:sz w:val="22"/>
          <w:szCs w:val="22"/>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11C5F" w:rsidRPr="00F31B5C" w:rsidRDefault="00F11C5F" w:rsidP="001066DE">
      <w:pPr>
        <w:pStyle w:val="ConsPlusNormal"/>
        <w:ind w:firstLine="540"/>
        <w:jc w:val="both"/>
        <w:rPr>
          <w:sz w:val="22"/>
          <w:szCs w:val="22"/>
        </w:rPr>
      </w:pPr>
      <w:r w:rsidRPr="00F31B5C">
        <w:rPr>
          <w:sz w:val="22"/>
          <w:szCs w:val="22"/>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11C5F" w:rsidRPr="00F31B5C" w:rsidRDefault="00F11C5F" w:rsidP="001066DE">
      <w:pPr>
        <w:pStyle w:val="ConsPlusNormal"/>
        <w:ind w:firstLine="540"/>
        <w:jc w:val="both"/>
        <w:rPr>
          <w:sz w:val="22"/>
          <w:szCs w:val="22"/>
        </w:rPr>
      </w:pPr>
      <w:r w:rsidRPr="00F31B5C">
        <w:rPr>
          <w:sz w:val="22"/>
          <w:szCs w:val="22"/>
        </w:rPr>
        <w:t xml:space="preserve">Права унитарного предприятия на закрепленное за ним имущество определяются в соответствии с настоящим </w:t>
      </w:r>
      <w:hyperlink w:anchor="Par3568" w:tooltip="Глава 19. ПРАВО ХОЗЯЙСТВЕННОГО ВЕДЕНИЯ, ПРАВО" w:history="1">
        <w:r w:rsidRPr="00F31B5C">
          <w:rPr>
            <w:sz w:val="22"/>
            <w:szCs w:val="22"/>
          </w:rPr>
          <w:t>Кодексом</w:t>
        </w:r>
      </w:hyperlink>
      <w:r w:rsidRPr="00F31B5C">
        <w:rPr>
          <w:sz w:val="22"/>
          <w:szCs w:val="22"/>
        </w:rPr>
        <w:t xml:space="preserve"> и законом о государственных и муниципальных унитарных предприятиях.</w:t>
      </w:r>
    </w:p>
    <w:p w:rsidR="00F11C5F" w:rsidRPr="00F31B5C" w:rsidRDefault="00F11C5F" w:rsidP="001066DE">
      <w:pPr>
        <w:pStyle w:val="ConsPlusNormal"/>
        <w:ind w:firstLine="540"/>
        <w:jc w:val="both"/>
        <w:rPr>
          <w:sz w:val="22"/>
          <w:szCs w:val="22"/>
        </w:rPr>
      </w:pPr>
      <w:r w:rsidRPr="00F31B5C">
        <w:rPr>
          <w:sz w:val="22"/>
          <w:szCs w:val="22"/>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11C5F" w:rsidRPr="00F31B5C" w:rsidRDefault="00F11C5F" w:rsidP="001066DE">
      <w:pPr>
        <w:pStyle w:val="ConsPlusNormal"/>
        <w:ind w:firstLine="540"/>
        <w:jc w:val="both"/>
        <w:rPr>
          <w:sz w:val="22"/>
          <w:szCs w:val="22"/>
        </w:rPr>
      </w:pPr>
      <w:r w:rsidRPr="00F31B5C">
        <w:rPr>
          <w:sz w:val="22"/>
          <w:szCs w:val="22"/>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11C5F" w:rsidRPr="00F31B5C" w:rsidRDefault="00F11C5F" w:rsidP="001066DE">
      <w:pPr>
        <w:pStyle w:val="ConsPlusNormal"/>
        <w:ind w:firstLine="540"/>
        <w:jc w:val="both"/>
        <w:rPr>
          <w:sz w:val="22"/>
          <w:szCs w:val="22"/>
        </w:rPr>
      </w:pPr>
      <w:r w:rsidRPr="00F31B5C">
        <w:rPr>
          <w:sz w:val="22"/>
          <w:szCs w:val="22"/>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11C5F" w:rsidRPr="00F31B5C" w:rsidRDefault="00F11C5F" w:rsidP="001066DE">
      <w:pPr>
        <w:pStyle w:val="ConsPlusNormal"/>
        <w:ind w:firstLine="540"/>
        <w:jc w:val="both"/>
        <w:rPr>
          <w:sz w:val="22"/>
          <w:szCs w:val="22"/>
        </w:rPr>
      </w:pPr>
      <w:r w:rsidRPr="00F31B5C">
        <w:rPr>
          <w:sz w:val="22"/>
          <w:szCs w:val="22"/>
        </w:rPr>
        <w:t>6. Унитарное предприятие отвечает по своим обязательствам всем принадлежащим ему имуществом.</w:t>
      </w:r>
    </w:p>
    <w:p w:rsidR="00F11C5F" w:rsidRPr="00F31B5C" w:rsidRDefault="00F11C5F" w:rsidP="001066DE">
      <w:pPr>
        <w:pStyle w:val="ConsPlusNormal"/>
        <w:ind w:firstLine="540"/>
        <w:jc w:val="both"/>
        <w:rPr>
          <w:sz w:val="22"/>
          <w:szCs w:val="22"/>
        </w:rPr>
      </w:pPr>
      <w:r w:rsidRPr="00F31B5C">
        <w:rPr>
          <w:sz w:val="22"/>
          <w:szCs w:val="22"/>
        </w:rPr>
        <w:t>Унитарное предприятие не несет ответственность по обязательствам собственника его имущества.</w:t>
      </w:r>
    </w:p>
    <w:p w:rsidR="00F11C5F" w:rsidRPr="00F31B5C" w:rsidRDefault="00F11C5F" w:rsidP="001066DE">
      <w:pPr>
        <w:pStyle w:val="ConsPlusNormal"/>
        <w:ind w:firstLine="540"/>
        <w:jc w:val="both"/>
        <w:rPr>
          <w:sz w:val="22"/>
          <w:szCs w:val="22"/>
        </w:rPr>
      </w:pPr>
      <w:bookmarkStart w:id="111" w:name="Par1521"/>
      <w:bookmarkEnd w:id="111"/>
      <w:r w:rsidRPr="00F31B5C">
        <w:rPr>
          <w:sz w:val="22"/>
          <w:szCs w:val="22"/>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11C5F" w:rsidRPr="00F31B5C" w:rsidRDefault="00F11C5F" w:rsidP="001066DE">
      <w:pPr>
        <w:pStyle w:val="ConsPlusNormal"/>
        <w:ind w:firstLine="540"/>
        <w:jc w:val="both"/>
        <w:rPr>
          <w:sz w:val="22"/>
          <w:szCs w:val="22"/>
        </w:rPr>
      </w:pPr>
      <w:r w:rsidRPr="00F31B5C">
        <w:rPr>
          <w:sz w:val="22"/>
          <w:szCs w:val="22"/>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F11C5F" w:rsidRPr="00F31B5C" w:rsidRDefault="00F11C5F" w:rsidP="001066DE">
      <w:pPr>
        <w:pStyle w:val="ConsPlusNormal"/>
        <w:ind w:firstLine="540"/>
        <w:jc w:val="both"/>
        <w:rPr>
          <w:sz w:val="22"/>
          <w:szCs w:val="22"/>
        </w:rPr>
      </w:pPr>
      <w:r w:rsidRPr="00F31B5C">
        <w:rPr>
          <w:sz w:val="22"/>
          <w:szCs w:val="22"/>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114. Создание унитарного предприятия и его уставный фонд</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05.05.2014 N 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Унитарное предприятие создается от имени публично-правового образования </w:t>
      </w:r>
      <w:hyperlink w:anchor="Par184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sidRPr="00F31B5C">
          <w:rPr>
            <w:sz w:val="22"/>
            <w:szCs w:val="22"/>
          </w:rPr>
          <w:t>(статья 125)</w:t>
        </w:r>
      </w:hyperlink>
      <w:r w:rsidRPr="00F31B5C">
        <w:rPr>
          <w:sz w:val="22"/>
          <w:szCs w:val="22"/>
        </w:rPr>
        <w:t xml:space="preserve"> решением уполномоченного на то государственного органа или органа местного самоуправления.</w:t>
      </w:r>
    </w:p>
    <w:p w:rsidR="00F11C5F" w:rsidRPr="00F31B5C" w:rsidRDefault="00F11C5F" w:rsidP="001066DE">
      <w:pPr>
        <w:pStyle w:val="ConsPlusNormal"/>
        <w:ind w:firstLine="540"/>
        <w:jc w:val="both"/>
        <w:rPr>
          <w:sz w:val="22"/>
          <w:szCs w:val="22"/>
        </w:rPr>
      </w:pPr>
      <w:r w:rsidRPr="00F31B5C">
        <w:rPr>
          <w:sz w:val="22"/>
          <w:szCs w:val="22"/>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11C5F" w:rsidRPr="00F31B5C" w:rsidRDefault="00F11C5F" w:rsidP="001066DE">
      <w:pPr>
        <w:pStyle w:val="ConsPlusNormal"/>
        <w:ind w:firstLine="540"/>
        <w:jc w:val="both"/>
        <w:rPr>
          <w:sz w:val="22"/>
          <w:szCs w:val="22"/>
        </w:rPr>
      </w:pPr>
      <w:r w:rsidRPr="00F31B5C">
        <w:rPr>
          <w:sz w:val="22"/>
          <w:szCs w:val="22"/>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F11C5F" w:rsidRPr="00F31B5C" w:rsidRDefault="00F11C5F" w:rsidP="001066DE">
      <w:pPr>
        <w:pStyle w:val="ConsPlusNormal"/>
        <w:ind w:firstLine="540"/>
        <w:jc w:val="both"/>
        <w:rPr>
          <w:sz w:val="22"/>
          <w:szCs w:val="22"/>
        </w:rPr>
      </w:pPr>
      <w:r w:rsidRPr="00F31B5C">
        <w:rPr>
          <w:sz w:val="22"/>
          <w:szCs w:val="22"/>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11C5F" w:rsidRPr="00F31B5C" w:rsidRDefault="00F11C5F" w:rsidP="001066DE">
      <w:pPr>
        <w:pStyle w:val="ConsPlusNormal"/>
        <w:ind w:firstLine="540"/>
        <w:jc w:val="both"/>
        <w:rPr>
          <w:sz w:val="22"/>
          <w:szCs w:val="22"/>
        </w:rPr>
      </w:pPr>
      <w:r w:rsidRPr="00F31B5C">
        <w:rPr>
          <w:sz w:val="22"/>
          <w:szCs w:val="22"/>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11C5F" w:rsidRPr="00F31B5C" w:rsidRDefault="00F11C5F" w:rsidP="001066DE">
      <w:pPr>
        <w:pStyle w:val="ConsPlusNormal"/>
        <w:ind w:firstLine="540"/>
        <w:jc w:val="both"/>
        <w:rPr>
          <w:sz w:val="22"/>
          <w:szCs w:val="22"/>
        </w:rPr>
      </w:pPr>
      <w:r w:rsidRPr="00F31B5C">
        <w:rPr>
          <w:sz w:val="22"/>
          <w:szCs w:val="22"/>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115. Утратила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5. Некоммерческие организации</w:t>
      </w:r>
    </w:p>
    <w:p w:rsidR="00F11C5F" w:rsidRPr="00F31B5C" w:rsidRDefault="00F11C5F" w:rsidP="001066DE">
      <w:pPr>
        <w:pStyle w:val="ConsPlusNormal"/>
        <w:jc w:val="center"/>
        <w:rPr>
          <w:sz w:val="22"/>
          <w:szCs w:val="22"/>
        </w:rPr>
      </w:pPr>
    </w:p>
    <w:p w:rsidR="00F11C5F" w:rsidRPr="00F31B5C" w:rsidRDefault="00F11C5F" w:rsidP="001066DE">
      <w:pPr>
        <w:pStyle w:val="ConsPlusNormal"/>
        <w:ind w:firstLine="540"/>
        <w:jc w:val="both"/>
        <w:rPr>
          <w:sz w:val="22"/>
          <w:szCs w:val="22"/>
        </w:rPr>
      </w:pPr>
      <w:r w:rsidRPr="00F31B5C">
        <w:rPr>
          <w:sz w:val="22"/>
          <w:szCs w:val="22"/>
        </w:rPr>
        <w:t>Утратил силу с 1 сентября 2014 года. - Федеральный закон от 05.05.2014 N 99-ФЗ.</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6. Некоммерческие корпоративные организации</w:t>
      </w:r>
    </w:p>
    <w:p w:rsidR="00F11C5F" w:rsidRPr="00F31B5C" w:rsidRDefault="00F11C5F" w:rsidP="001066DE">
      <w:pPr>
        <w:pStyle w:val="ConsPlusNormal"/>
        <w:jc w:val="center"/>
        <w:rPr>
          <w:sz w:val="22"/>
          <w:szCs w:val="22"/>
        </w:rPr>
      </w:pPr>
      <w:r w:rsidRPr="00F31B5C">
        <w:rPr>
          <w:sz w:val="22"/>
          <w:szCs w:val="22"/>
        </w:rPr>
        <w:t>(введен Федеральным законом от 05.05.2014 N 99-ФЗ)</w:t>
      </w:r>
    </w:p>
    <w:p w:rsidR="00F11C5F" w:rsidRPr="00F31B5C" w:rsidRDefault="00F11C5F" w:rsidP="001066DE">
      <w:pPr>
        <w:pStyle w:val="ConsPlusNormal"/>
        <w:jc w:val="center"/>
        <w:rPr>
          <w:sz w:val="22"/>
          <w:szCs w:val="22"/>
        </w:rPr>
      </w:pPr>
    </w:p>
    <w:p w:rsidR="00F11C5F" w:rsidRPr="00F31B5C" w:rsidRDefault="00F11C5F" w:rsidP="001066DE">
      <w:pPr>
        <w:pStyle w:val="ConsPlusNormal"/>
        <w:jc w:val="center"/>
        <w:outlineLvl w:val="4"/>
        <w:rPr>
          <w:sz w:val="22"/>
          <w:szCs w:val="22"/>
        </w:rPr>
      </w:pPr>
      <w:r w:rsidRPr="00F31B5C">
        <w:rPr>
          <w:sz w:val="22"/>
          <w:szCs w:val="22"/>
        </w:rPr>
        <w:t>1. Общие положения о некоммерческих</w:t>
      </w:r>
    </w:p>
    <w:p w:rsidR="00F11C5F" w:rsidRPr="00F31B5C" w:rsidRDefault="00F11C5F" w:rsidP="001066DE">
      <w:pPr>
        <w:pStyle w:val="ConsPlusNormal"/>
        <w:jc w:val="center"/>
        <w:rPr>
          <w:sz w:val="22"/>
          <w:szCs w:val="22"/>
        </w:rPr>
      </w:pPr>
      <w:r w:rsidRPr="00F31B5C">
        <w:rPr>
          <w:sz w:val="22"/>
          <w:szCs w:val="22"/>
        </w:rPr>
        <w:t>корпоративных организациях</w:t>
      </w:r>
    </w:p>
    <w:p w:rsidR="00F11C5F" w:rsidRPr="00F31B5C" w:rsidRDefault="00F11C5F" w:rsidP="001066DE">
      <w:pPr>
        <w:pStyle w:val="ConsPlusNormal"/>
        <w:jc w:val="center"/>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 Основные положения о некоммерческих корпоративных организациях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57"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history="1">
        <w:r w:rsidRPr="00F31B5C">
          <w:rPr>
            <w:sz w:val="22"/>
            <w:szCs w:val="22"/>
          </w:rPr>
          <w:t>пункт 1 статьи 50</w:t>
        </w:r>
      </w:hyperlink>
      <w:r w:rsidRPr="00F31B5C">
        <w:rPr>
          <w:sz w:val="22"/>
          <w:szCs w:val="22"/>
        </w:rPr>
        <w:t xml:space="preserve"> и </w:t>
      </w:r>
      <w:hyperlink w:anchor="Par898" w:tooltip="Статья 65.1. Корпоративные и унитарные юридические лица" w:history="1">
        <w:r w:rsidRPr="00F31B5C">
          <w:rPr>
            <w:sz w:val="22"/>
            <w:szCs w:val="22"/>
          </w:rPr>
          <w:t>статья 65.1</w:t>
        </w:r>
      </w:hyperlink>
      <w:r w:rsidRPr="00F31B5C">
        <w:rPr>
          <w:sz w:val="22"/>
          <w:szCs w:val="22"/>
        </w:rPr>
        <w:t xml:space="preserve">), учредители (участники) которых приобретают право участия (членства) в них и формируют их высший орган в соответствии с </w:t>
      </w:r>
      <w:hyperlink w:anchor="Par931" w:tooltip="1. Высшим органом корпорации является общее собрание ее участников." w:history="1">
        <w:r w:rsidRPr="00F31B5C">
          <w:rPr>
            <w:sz w:val="22"/>
            <w:szCs w:val="22"/>
          </w:rPr>
          <w:t>пунктом 1 статьи 65.3</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64" w:tooltip="3. Юридические лица, являющиеся некоммерческими организациями, могут создаваться в организационно-правовых формах:" w:history="1">
        <w:r w:rsidRPr="00F31B5C">
          <w:rPr>
            <w:sz w:val="22"/>
            <w:szCs w:val="22"/>
          </w:rPr>
          <w:t>(пункт 3 статьи 50)</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11C5F" w:rsidRPr="00F31B5C" w:rsidRDefault="00F11C5F" w:rsidP="001066DE">
      <w:pPr>
        <w:pStyle w:val="ConsPlusNormal"/>
        <w:ind w:firstLine="540"/>
        <w:jc w:val="both"/>
        <w:rPr>
          <w:sz w:val="22"/>
          <w:szCs w:val="22"/>
        </w:rPr>
      </w:pPr>
      <w:r w:rsidRPr="00F31B5C">
        <w:rPr>
          <w:sz w:val="22"/>
          <w:szCs w:val="22"/>
        </w:rPr>
        <w:t>4. Некоммерческая корпоративная организация является собственником своего имущества.</w:t>
      </w:r>
    </w:p>
    <w:p w:rsidR="00F11C5F" w:rsidRPr="00F31B5C" w:rsidRDefault="00F11C5F" w:rsidP="001066DE">
      <w:pPr>
        <w:pStyle w:val="ConsPlusNormal"/>
        <w:ind w:firstLine="540"/>
        <w:jc w:val="both"/>
        <w:rPr>
          <w:sz w:val="22"/>
          <w:szCs w:val="22"/>
        </w:rPr>
      </w:pPr>
      <w:r w:rsidRPr="00F31B5C">
        <w:rPr>
          <w:sz w:val="22"/>
          <w:szCs w:val="22"/>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2. Потребительский кооператив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 Основные положения о потребительском кооперативе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11C5F" w:rsidRPr="00F31B5C" w:rsidRDefault="00F11C5F" w:rsidP="001066DE">
      <w:pPr>
        <w:pStyle w:val="ConsPlusNormal"/>
        <w:jc w:val="both"/>
        <w:rPr>
          <w:sz w:val="22"/>
          <w:szCs w:val="22"/>
        </w:rPr>
      </w:pPr>
      <w:r w:rsidRPr="00F31B5C">
        <w:rPr>
          <w:sz w:val="22"/>
          <w:szCs w:val="22"/>
        </w:rPr>
        <w:t>(в ред. Федерального закона от 23.05.2016 N 146-ФЗ)</w:t>
      </w:r>
    </w:p>
    <w:p w:rsidR="00F11C5F" w:rsidRPr="00F31B5C" w:rsidRDefault="00F11C5F" w:rsidP="001066DE">
      <w:pPr>
        <w:pStyle w:val="ConsPlusNormal"/>
        <w:ind w:firstLine="540"/>
        <w:jc w:val="both"/>
        <w:rPr>
          <w:sz w:val="22"/>
          <w:szCs w:val="22"/>
        </w:rPr>
      </w:pPr>
      <w:r w:rsidRPr="00F31B5C">
        <w:rPr>
          <w:sz w:val="22"/>
          <w:szCs w:val="22"/>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11C5F" w:rsidRPr="00F31B5C" w:rsidRDefault="00F11C5F" w:rsidP="001066DE">
      <w:pPr>
        <w:pStyle w:val="ConsPlusNormal"/>
        <w:ind w:firstLine="540"/>
        <w:jc w:val="both"/>
        <w:rPr>
          <w:sz w:val="22"/>
          <w:szCs w:val="22"/>
        </w:rPr>
      </w:pPr>
      <w:r w:rsidRPr="00F31B5C">
        <w:rPr>
          <w:sz w:val="22"/>
          <w:szCs w:val="22"/>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11C5F" w:rsidRPr="00F31B5C" w:rsidRDefault="00F11C5F" w:rsidP="001066DE">
      <w:pPr>
        <w:pStyle w:val="ConsPlusNormal"/>
        <w:ind w:firstLine="540"/>
        <w:jc w:val="both"/>
        <w:rPr>
          <w:sz w:val="22"/>
          <w:szCs w:val="22"/>
        </w:rPr>
      </w:pPr>
      <w:r w:rsidRPr="00F31B5C">
        <w:rPr>
          <w:sz w:val="22"/>
          <w:szCs w:val="22"/>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11C5F" w:rsidRPr="00F31B5C" w:rsidRDefault="00F11C5F" w:rsidP="001066DE">
      <w:pPr>
        <w:pStyle w:val="ConsPlusNormal"/>
        <w:jc w:val="both"/>
        <w:rPr>
          <w:sz w:val="22"/>
          <w:szCs w:val="22"/>
        </w:rPr>
      </w:pPr>
      <w:r w:rsidRPr="00F31B5C">
        <w:rPr>
          <w:sz w:val="22"/>
          <w:szCs w:val="22"/>
        </w:rPr>
        <w:t>(в ред. Федерального закона от 23.05.2016 N 146-ФЗ)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123.3. Обязанность членов потребительского кооператива по внесению дополнительных взносов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11C5F" w:rsidRPr="00F31B5C" w:rsidRDefault="00F11C5F" w:rsidP="001066DE">
      <w:pPr>
        <w:pStyle w:val="ConsPlusNormal"/>
        <w:ind w:firstLine="540"/>
        <w:jc w:val="both"/>
        <w:rPr>
          <w:sz w:val="22"/>
          <w:szCs w:val="22"/>
        </w:rPr>
      </w:pPr>
      <w:r w:rsidRPr="00F31B5C">
        <w:rPr>
          <w:sz w:val="22"/>
          <w:szCs w:val="22"/>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11C5F"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3. Общественные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123.4. Основные положения об общественных организациях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11C5F" w:rsidRPr="00F31B5C" w:rsidRDefault="00F11C5F" w:rsidP="001066DE">
      <w:pPr>
        <w:pStyle w:val="ConsPlusNormal"/>
        <w:ind w:firstLine="540"/>
        <w:jc w:val="both"/>
        <w:rPr>
          <w:sz w:val="22"/>
          <w:szCs w:val="22"/>
        </w:rPr>
      </w:pPr>
      <w:r w:rsidRPr="00F31B5C">
        <w:rPr>
          <w:sz w:val="22"/>
          <w:szCs w:val="22"/>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11C5F" w:rsidRPr="00F31B5C" w:rsidRDefault="00F11C5F" w:rsidP="001066DE">
      <w:pPr>
        <w:pStyle w:val="ConsPlusNormal"/>
        <w:ind w:firstLine="540"/>
        <w:jc w:val="both"/>
        <w:rPr>
          <w:sz w:val="22"/>
          <w:szCs w:val="22"/>
        </w:rPr>
      </w:pPr>
      <w:r w:rsidRPr="00F31B5C">
        <w:rPr>
          <w:sz w:val="22"/>
          <w:szCs w:val="22"/>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11C5F" w:rsidRPr="00F31B5C" w:rsidRDefault="00F11C5F" w:rsidP="001066DE">
      <w:pPr>
        <w:pStyle w:val="ConsPlusNormal"/>
        <w:ind w:firstLine="540"/>
        <w:jc w:val="both"/>
        <w:rPr>
          <w:sz w:val="22"/>
          <w:szCs w:val="22"/>
        </w:rPr>
      </w:pPr>
      <w:r w:rsidRPr="00F31B5C">
        <w:rPr>
          <w:sz w:val="22"/>
          <w:szCs w:val="22"/>
        </w:rPr>
        <w:t xml:space="preserve">3. Общественные организации могут объединяться в ассоциации (союзы) в порядке, установленном настоящим </w:t>
      </w:r>
      <w:hyperlink w:anchor="Par1607" w:tooltip="4. Ассоциации и союзы" w:history="1">
        <w:r w:rsidRPr="00F31B5C">
          <w:rPr>
            <w:sz w:val="22"/>
            <w:szCs w:val="22"/>
          </w:rPr>
          <w:t>Кодексом</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123.5. Учредители и устав общественной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Количество учредителей общественной организации не может быть менее трех.</w:t>
      </w:r>
    </w:p>
    <w:p w:rsidR="00F11C5F" w:rsidRPr="00F31B5C" w:rsidRDefault="00F11C5F" w:rsidP="001066DE">
      <w:pPr>
        <w:pStyle w:val="ConsPlusNormal"/>
        <w:ind w:firstLine="540"/>
        <w:jc w:val="both"/>
        <w:rPr>
          <w:sz w:val="22"/>
          <w:szCs w:val="22"/>
        </w:rPr>
      </w:pPr>
      <w:r w:rsidRPr="00F31B5C">
        <w:rPr>
          <w:sz w:val="22"/>
          <w:szCs w:val="22"/>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123.6. Права и обязанности участника (члена) общественной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Участник (член) общественной организации осуществляет корпоративные права, предусмотренные </w:t>
      </w:r>
      <w:hyperlink w:anchor="Par910" w:tooltip="1. Участники корпорации (участники, члены, акционеры и т.п.) вправе:" w:history="1">
        <w:r w:rsidRPr="00F31B5C">
          <w:rPr>
            <w:sz w:val="22"/>
            <w:szCs w:val="22"/>
          </w:rPr>
          <w:t>пунктом 1 статьи 65.2</w:t>
        </w:r>
      </w:hyperlink>
      <w:r w:rsidRPr="00F31B5C">
        <w:rPr>
          <w:sz w:val="22"/>
          <w:szCs w:val="22"/>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11C5F" w:rsidRPr="00F31B5C" w:rsidRDefault="00F11C5F" w:rsidP="001066DE">
      <w:pPr>
        <w:pStyle w:val="ConsPlusNormal"/>
        <w:ind w:firstLine="540"/>
        <w:jc w:val="both"/>
        <w:rPr>
          <w:sz w:val="22"/>
          <w:szCs w:val="22"/>
        </w:rPr>
      </w:pPr>
      <w:r w:rsidRPr="00F31B5C">
        <w:rPr>
          <w:sz w:val="22"/>
          <w:szCs w:val="22"/>
        </w:rPr>
        <w:t xml:space="preserve">2. Участник (член) общественной организации наряду с обязанностями, предусмотренными для участников корпорации </w:t>
      </w:r>
      <w:hyperlink w:anchor="Par920" w:tooltip="4. Участник корпорации обязан:" w:history="1">
        <w:r w:rsidRPr="00F31B5C">
          <w:rPr>
            <w:sz w:val="22"/>
            <w:szCs w:val="22"/>
          </w:rPr>
          <w:t>пунктом 4 статьи 65.2</w:t>
        </w:r>
      </w:hyperlink>
      <w:r w:rsidRPr="00F31B5C">
        <w:rPr>
          <w:sz w:val="22"/>
          <w:szCs w:val="22"/>
        </w:rPr>
        <w:t xml:space="preserve"> настоящего Кодекса, также несет обязанность уплачивать предусмотренные ее уставом членские и иные имущественные взносы.</w:t>
      </w:r>
    </w:p>
    <w:p w:rsidR="00F11C5F" w:rsidRPr="00F31B5C" w:rsidRDefault="00F11C5F" w:rsidP="001066DE">
      <w:pPr>
        <w:pStyle w:val="ConsPlusNormal"/>
        <w:ind w:firstLine="540"/>
        <w:jc w:val="both"/>
        <w:rPr>
          <w:sz w:val="22"/>
          <w:szCs w:val="22"/>
        </w:rPr>
      </w:pPr>
      <w:r w:rsidRPr="00F31B5C">
        <w:rPr>
          <w:sz w:val="22"/>
          <w:szCs w:val="22"/>
        </w:rPr>
        <w:t>Участник (член) общественной организации по своему усмотрению в любое время вправе выйти из организации, в которой он участвует.</w:t>
      </w:r>
    </w:p>
    <w:p w:rsidR="00F11C5F" w:rsidRPr="00F31B5C" w:rsidRDefault="00F11C5F" w:rsidP="001066DE">
      <w:pPr>
        <w:pStyle w:val="ConsPlusNormal"/>
        <w:ind w:firstLine="540"/>
        <w:jc w:val="both"/>
        <w:rPr>
          <w:sz w:val="22"/>
          <w:szCs w:val="22"/>
        </w:rPr>
      </w:pPr>
      <w:r w:rsidRPr="00F31B5C">
        <w:rPr>
          <w:sz w:val="22"/>
          <w:szCs w:val="22"/>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123.7. Особенности управления в общественной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К исключительной компетенции высшего органа общественной организации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sidRPr="00F31B5C">
          <w:rPr>
            <w:sz w:val="22"/>
            <w:szCs w:val="22"/>
          </w:rPr>
          <w:t>пункте 2 статьи 65.3</w:t>
        </w:r>
      </w:hyperlink>
      <w:r w:rsidRPr="00F31B5C">
        <w:rPr>
          <w:sz w:val="22"/>
          <w:szCs w:val="22"/>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11C5F" w:rsidRPr="00F31B5C" w:rsidRDefault="00F11C5F" w:rsidP="001066DE">
      <w:pPr>
        <w:pStyle w:val="ConsPlusNormal"/>
        <w:ind w:firstLine="540"/>
        <w:jc w:val="both"/>
        <w:rPr>
          <w:sz w:val="22"/>
          <w:szCs w:val="22"/>
        </w:rPr>
      </w:pPr>
      <w:r w:rsidRPr="00F31B5C">
        <w:rPr>
          <w:sz w:val="22"/>
          <w:szCs w:val="22"/>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11C5F" w:rsidRPr="00F31B5C" w:rsidRDefault="00F11C5F" w:rsidP="001066DE">
      <w:pPr>
        <w:pStyle w:val="ConsPlusNormal"/>
        <w:ind w:firstLine="540"/>
        <w:jc w:val="both"/>
        <w:rPr>
          <w:sz w:val="22"/>
          <w:szCs w:val="22"/>
        </w:rPr>
      </w:pPr>
      <w:r w:rsidRPr="00F31B5C">
        <w:rPr>
          <w:sz w:val="22"/>
          <w:szCs w:val="22"/>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3.1. Общественные движения</w:t>
      </w:r>
    </w:p>
    <w:p w:rsidR="00F11C5F" w:rsidRPr="00F31B5C" w:rsidRDefault="00F11C5F" w:rsidP="001066DE">
      <w:pPr>
        <w:pStyle w:val="ConsPlusNormal"/>
        <w:jc w:val="center"/>
        <w:rPr>
          <w:sz w:val="22"/>
          <w:szCs w:val="22"/>
        </w:rPr>
      </w:pPr>
      <w:r w:rsidRPr="00F31B5C">
        <w:rPr>
          <w:sz w:val="22"/>
          <w:szCs w:val="22"/>
        </w:rPr>
        <w:t>(введен Федеральным законом от 23.05.2015 N 133-ФЗ)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123.7-1. Общественные движения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11C5F" w:rsidRPr="00F31B5C" w:rsidRDefault="00F11C5F" w:rsidP="001066DE">
      <w:pPr>
        <w:pStyle w:val="ConsPlusNormal"/>
        <w:ind w:firstLine="540"/>
        <w:jc w:val="both"/>
        <w:rPr>
          <w:sz w:val="22"/>
          <w:szCs w:val="22"/>
        </w:rPr>
      </w:pPr>
      <w:r w:rsidRPr="00F31B5C">
        <w:rPr>
          <w:sz w:val="22"/>
          <w:szCs w:val="22"/>
        </w:rP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bookmarkStart w:id="112" w:name="Par1607"/>
      <w:bookmarkEnd w:id="112"/>
      <w:r w:rsidRPr="00F31B5C">
        <w:rPr>
          <w:sz w:val="22"/>
          <w:szCs w:val="22"/>
        </w:rPr>
        <w:t>4. Ассоциации и союзы</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123.8. Основные положения об ассоциации (союзе)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11C5F" w:rsidRPr="00F31B5C" w:rsidRDefault="00F11C5F" w:rsidP="001066DE">
      <w:pPr>
        <w:pStyle w:val="ConsPlusNormal"/>
        <w:ind w:firstLine="540"/>
        <w:jc w:val="both"/>
        <w:rPr>
          <w:sz w:val="22"/>
          <w:szCs w:val="22"/>
        </w:rPr>
      </w:pPr>
      <w:r w:rsidRPr="00F31B5C">
        <w:rPr>
          <w:sz w:val="22"/>
          <w:szCs w:val="22"/>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13.07.2015 N 268-ФЗ)</w:t>
      </w:r>
    </w:p>
    <w:p w:rsidR="00F11C5F" w:rsidRPr="00F31B5C" w:rsidRDefault="00F11C5F" w:rsidP="001066DE">
      <w:pPr>
        <w:pStyle w:val="ConsPlusNormal"/>
        <w:ind w:firstLine="540"/>
        <w:jc w:val="both"/>
        <w:rPr>
          <w:sz w:val="22"/>
          <w:szCs w:val="22"/>
        </w:rPr>
      </w:pPr>
      <w:r w:rsidRPr="00F31B5C">
        <w:rPr>
          <w:sz w:val="22"/>
          <w:szCs w:val="22"/>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11C5F" w:rsidRPr="00F31B5C" w:rsidRDefault="00F11C5F" w:rsidP="001066DE">
      <w:pPr>
        <w:pStyle w:val="ConsPlusNormal"/>
        <w:ind w:firstLine="540"/>
        <w:jc w:val="both"/>
        <w:rPr>
          <w:sz w:val="22"/>
          <w:szCs w:val="22"/>
        </w:rPr>
      </w:pPr>
      <w:r w:rsidRPr="00F31B5C">
        <w:rPr>
          <w:sz w:val="22"/>
          <w:szCs w:val="22"/>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11C5F" w:rsidRPr="00F31B5C" w:rsidRDefault="00F11C5F" w:rsidP="001066DE">
      <w:pPr>
        <w:pStyle w:val="ConsPlusNormal"/>
        <w:ind w:firstLine="540"/>
        <w:jc w:val="both"/>
        <w:rPr>
          <w:sz w:val="22"/>
          <w:szCs w:val="22"/>
        </w:rPr>
      </w:pPr>
      <w:r w:rsidRPr="00F31B5C">
        <w:rPr>
          <w:sz w:val="22"/>
          <w:szCs w:val="22"/>
        </w:rPr>
        <w:t>Ассоциация (союз) не отвечает по обязательствам своих членов, если иное не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F11C5F" w:rsidRPr="00F31B5C" w:rsidRDefault="00F11C5F" w:rsidP="001066DE">
      <w:pPr>
        <w:pStyle w:val="ConsPlusNormal"/>
        <w:ind w:firstLine="540"/>
        <w:jc w:val="both"/>
        <w:rPr>
          <w:sz w:val="22"/>
          <w:szCs w:val="22"/>
        </w:rPr>
      </w:pPr>
      <w:r w:rsidRPr="00F31B5C">
        <w:rPr>
          <w:sz w:val="22"/>
          <w:szCs w:val="22"/>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11C5F" w:rsidRPr="00F31B5C" w:rsidRDefault="00F11C5F" w:rsidP="001066DE">
      <w:pPr>
        <w:pStyle w:val="ConsPlusNormal"/>
        <w:ind w:firstLine="540"/>
        <w:jc w:val="both"/>
        <w:rPr>
          <w:sz w:val="22"/>
          <w:szCs w:val="22"/>
        </w:rPr>
      </w:pPr>
      <w:r w:rsidRPr="00F31B5C">
        <w:rPr>
          <w:sz w:val="22"/>
          <w:szCs w:val="22"/>
        </w:rPr>
        <w:t>5. Особенности правового положения ассоциаций (союзов) отдельных видов могут быть установлены законами.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123.9. Учредители ассоциации (союза) и устав ассоциации (союза)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11C5F" w:rsidRPr="00F31B5C" w:rsidRDefault="00F11C5F" w:rsidP="001066DE">
      <w:pPr>
        <w:pStyle w:val="ConsPlusNormal"/>
        <w:ind w:firstLine="540"/>
        <w:jc w:val="both"/>
        <w:rPr>
          <w:sz w:val="22"/>
          <w:szCs w:val="22"/>
        </w:rPr>
      </w:pPr>
      <w:r w:rsidRPr="00F31B5C">
        <w:rPr>
          <w:sz w:val="22"/>
          <w:szCs w:val="22"/>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123.10. Особенности управления в ассоциации (союзе)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К исключительной компетенции высшего органа ассоциации (союза)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sidRPr="00F31B5C">
          <w:rPr>
            <w:sz w:val="22"/>
            <w:szCs w:val="22"/>
          </w:rPr>
          <w:t>пункте 2 статьи 65.3</w:t>
        </w:r>
      </w:hyperlink>
      <w:r w:rsidRPr="00F31B5C">
        <w:rPr>
          <w:sz w:val="22"/>
          <w:szCs w:val="22"/>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11C5F" w:rsidRPr="00F31B5C" w:rsidRDefault="00F11C5F" w:rsidP="001066DE">
      <w:pPr>
        <w:pStyle w:val="ConsPlusNormal"/>
        <w:ind w:firstLine="540"/>
        <w:jc w:val="both"/>
        <w:rPr>
          <w:sz w:val="22"/>
          <w:szCs w:val="22"/>
        </w:rPr>
      </w:pPr>
      <w:r w:rsidRPr="00F31B5C">
        <w:rPr>
          <w:sz w:val="22"/>
          <w:szCs w:val="22"/>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11C5F" w:rsidRPr="00F31B5C" w:rsidRDefault="00F11C5F" w:rsidP="001066DE">
      <w:pPr>
        <w:pStyle w:val="ConsPlusNormal"/>
        <w:ind w:firstLine="540"/>
        <w:jc w:val="both"/>
        <w:rPr>
          <w:sz w:val="22"/>
          <w:szCs w:val="22"/>
        </w:rPr>
      </w:pPr>
      <w:r w:rsidRPr="00F31B5C">
        <w:rPr>
          <w:sz w:val="22"/>
          <w:szCs w:val="22"/>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123.11. Права и обязанности члена ассоциации (союза)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Член ассоциации (союза) осуществляет корпоративные права, предусмотренные </w:t>
      </w:r>
      <w:hyperlink w:anchor="Par910" w:tooltip="1. Участники корпорации (участники, члены, акционеры и т.п.) вправе:" w:history="1">
        <w:r w:rsidRPr="00F31B5C">
          <w:rPr>
            <w:sz w:val="22"/>
            <w:szCs w:val="22"/>
          </w:rPr>
          <w:t>пунктом 1 статьи 65.2</w:t>
        </w:r>
      </w:hyperlink>
      <w:r w:rsidRPr="00F31B5C">
        <w:rPr>
          <w:sz w:val="22"/>
          <w:szCs w:val="22"/>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11C5F" w:rsidRPr="00F31B5C" w:rsidRDefault="00F11C5F" w:rsidP="001066DE">
      <w:pPr>
        <w:pStyle w:val="ConsPlusNormal"/>
        <w:ind w:firstLine="540"/>
        <w:jc w:val="both"/>
        <w:rPr>
          <w:sz w:val="22"/>
          <w:szCs w:val="22"/>
        </w:rPr>
      </w:pPr>
      <w:r w:rsidRPr="00F31B5C">
        <w:rPr>
          <w:sz w:val="22"/>
          <w:szCs w:val="22"/>
        </w:rPr>
        <w:t>Член ассоциации (союза) вправе выйти из нее по своему усмотрению в любое время.</w:t>
      </w:r>
    </w:p>
    <w:p w:rsidR="00F11C5F" w:rsidRPr="00F31B5C" w:rsidRDefault="00F11C5F" w:rsidP="001066DE">
      <w:pPr>
        <w:pStyle w:val="ConsPlusNormal"/>
        <w:ind w:firstLine="540"/>
        <w:jc w:val="both"/>
        <w:rPr>
          <w:sz w:val="22"/>
          <w:szCs w:val="22"/>
        </w:rPr>
      </w:pPr>
      <w:r w:rsidRPr="00F31B5C">
        <w:rPr>
          <w:sz w:val="22"/>
          <w:szCs w:val="22"/>
        </w:rPr>
        <w:t xml:space="preserve">2. Члены ассоциации (союза) наряду с обязанностями, предусмотренными для участников корпорации </w:t>
      </w:r>
      <w:hyperlink w:anchor="Par920" w:tooltip="4. Участник корпорации обязан:" w:history="1">
        <w:r w:rsidRPr="00F31B5C">
          <w:rPr>
            <w:sz w:val="22"/>
            <w:szCs w:val="22"/>
          </w:rPr>
          <w:t>пунктом 4 статьи 65.2</w:t>
        </w:r>
      </w:hyperlink>
      <w:r w:rsidRPr="00F31B5C">
        <w:rPr>
          <w:sz w:val="22"/>
          <w:szCs w:val="22"/>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11C5F" w:rsidRPr="00F31B5C" w:rsidRDefault="00F11C5F" w:rsidP="001066DE">
      <w:pPr>
        <w:pStyle w:val="ConsPlusNormal"/>
        <w:ind w:firstLine="540"/>
        <w:jc w:val="both"/>
        <w:rPr>
          <w:sz w:val="22"/>
          <w:szCs w:val="22"/>
        </w:rPr>
      </w:pPr>
      <w:r w:rsidRPr="00F31B5C">
        <w:rPr>
          <w:sz w:val="22"/>
          <w:szCs w:val="22"/>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11C5F" w:rsidRPr="00F31B5C" w:rsidRDefault="00F11C5F" w:rsidP="001066DE">
      <w:pPr>
        <w:pStyle w:val="ConsPlusNormal"/>
        <w:ind w:firstLine="540"/>
        <w:jc w:val="both"/>
        <w:rPr>
          <w:sz w:val="22"/>
          <w:szCs w:val="22"/>
        </w:rPr>
      </w:pPr>
      <w:r w:rsidRPr="00F31B5C">
        <w:rPr>
          <w:sz w:val="22"/>
          <w:szCs w:val="22"/>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5. Товарищества собственников недвижимости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123.12. Основные положения о товариществе собственников недвижимости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11C5F" w:rsidRPr="00F31B5C" w:rsidRDefault="00F11C5F" w:rsidP="001066DE">
      <w:pPr>
        <w:pStyle w:val="ConsPlusNormal"/>
        <w:ind w:firstLine="540"/>
        <w:jc w:val="both"/>
        <w:rPr>
          <w:sz w:val="22"/>
          <w:szCs w:val="22"/>
        </w:rPr>
      </w:pPr>
      <w:r w:rsidRPr="00F31B5C">
        <w:rPr>
          <w:sz w:val="22"/>
          <w:szCs w:val="22"/>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11C5F" w:rsidRPr="00F31B5C" w:rsidRDefault="00F11C5F" w:rsidP="001066DE">
      <w:pPr>
        <w:pStyle w:val="ConsPlusNormal"/>
        <w:ind w:firstLine="540"/>
        <w:jc w:val="both"/>
        <w:rPr>
          <w:sz w:val="22"/>
          <w:szCs w:val="22"/>
        </w:rPr>
      </w:pPr>
      <w:r w:rsidRPr="00F31B5C">
        <w:rPr>
          <w:sz w:val="22"/>
          <w:szCs w:val="22"/>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11C5F" w:rsidRPr="00F31B5C" w:rsidRDefault="00F11C5F" w:rsidP="001066DE">
      <w:pPr>
        <w:pStyle w:val="ConsPlusNormal"/>
        <w:ind w:firstLine="540"/>
        <w:jc w:val="both"/>
        <w:rPr>
          <w:sz w:val="22"/>
          <w:szCs w:val="22"/>
        </w:rPr>
      </w:pPr>
      <w:r w:rsidRPr="00F31B5C">
        <w:rPr>
          <w:sz w:val="22"/>
          <w:szCs w:val="22"/>
        </w:rPr>
        <w:t>4. Товарищество собственников недвижимости по решению своих членов может быть преобразовано в потребительский кооператив.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123.13. Имущество товарищества собственников недвижимости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Товарищество собственников недвижимости является собственником своего имущества.</w:t>
      </w:r>
    </w:p>
    <w:p w:rsidR="00F11C5F" w:rsidRPr="00F31B5C" w:rsidRDefault="00F11C5F" w:rsidP="001066DE">
      <w:pPr>
        <w:pStyle w:val="ConsPlusNormal"/>
        <w:ind w:firstLine="540"/>
        <w:jc w:val="both"/>
        <w:rPr>
          <w:sz w:val="22"/>
          <w:szCs w:val="22"/>
        </w:rPr>
      </w:pPr>
      <w:r w:rsidRPr="00F31B5C">
        <w:rPr>
          <w:sz w:val="22"/>
          <w:szCs w:val="22"/>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11C5F" w:rsidRPr="00F31B5C" w:rsidRDefault="00F11C5F" w:rsidP="001066DE">
      <w:pPr>
        <w:pStyle w:val="ConsPlusNormal"/>
        <w:ind w:firstLine="540"/>
        <w:jc w:val="both"/>
        <w:rPr>
          <w:sz w:val="22"/>
          <w:szCs w:val="22"/>
        </w:rPr>
      </w:pPr>
      <w:r w:rsidRPr="00F31B5C">
        <w:rPr>
          <w:sz w:val="22"/>
          <w:szCs w:val="22"/>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123.14. Особенности управления в товариществе собственников недвижимости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К исключительной компетенции высшего органа товарищества собственников недвижимости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sidRPr="00F31B5C">
          <w:rPr>
            <w:sz w:val="22"/>
            <w:szCs w:val="22"/>
          </w:rPr>
          <w:t>пункте 2 статьи 65.3</w:t>
        </w:r>
      </w:hyperlink>
      <w:r w:rsidRPr="00F31B5C">
        <w:rPr>
          <w:sz w:val="22"/>
          <w:szCs w:val="22"/>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F11C5F" w:rsidRPr="00F31B5C" w:rsidRDefault="00F11C5F" w:rsidP="001066DE">
      <w:pPr>
        <w:pStyle w:val="ConsPlusNormal"/>
        <w:ind w:firstLine="540"/>
        <w:jc w:val="both"/>
        <w:rPr>
          <w:sz w:val="22"/>
          <w:szCs w:val="22"/>
        </w:rPr>
      </w:pPr>
      <w:r w:rsidRPr="00F31B5C">
        <w:rPr>
          <w:sz w:val="22"/>
          <w:szCs w:val="22"/>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11C5F" w:rsidRPr="00F31B5C" w:rsidRDefault="00F11C5F" w:rsidP="001066DE">
      <w:pPr>
        <w:pStyle w:val="ConsPlusNormal"/>
        <w:ind w:firstLine="540"/>
        <w:jc w:val="both"/>
        <w:rPr>
          <w:sz w:val="22"/>
          <w:szCs w:val="22"/>
        </w:rPr>
      </w:pPr>
      <w:r w:rsidRPr="00F31B5C">
        <w:rPr>
          <w:sz w:val="22"/>
          <w:szCs w:val="22"/>
        </w:rPr>
        <w:t xml:space="preserve">По решению высшего органа товарищества собственников недвижимости </w:t>
      </w:r>
      <w:hyperlink w:anchor="Par931" w:tooltip="1. Высшим органом корпорации является общее собрание ее участников." w:history="1">
        <w:r w:rsidRPr="00F31B5C">
          <w:rPr>
            <w:sz w:val="22"/>
            <w:szCs w:val="22"/>
          </w:rPr>
          <w:t>(пункт 1 статьи 65.3)</w:t>
        </w:r>
      </w:hyperlink>
      <w:r w:rsidRPr="00F31B5C">
        <w:rPr>
          <w:sz w:val="22"/>
          <w:szCs w:val="22"/>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6. Казачьи общества, внесенные в государственный реестр</w:t>
      </w:r>
    </w:p>
    <w:p w:rsidR="00F11C5F" w:rsidRPr="00F31B5C" w:rsidRDefault="00F11C5F" w:rsidP="001066DE">
      <w:pPr>
        <w:pStyle w:val="ConsPlusNormal"/>
        <w:jc w:val="center"/>
        <w:rPr>
          <w:sz w:val="22"/>
          <w:szCs w:val="22"/>
        </w:rPr>
      </w:pPr>
      <w:r w:rsidRPr="00F31B5C">
        <w:rPr>
          <w:sz w:val="22"/>
          <w:szCs w:val="22"/>
        </w:rPr>
        <w:t>казачьих обществ в Российской Федерации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123.15. Казачье общество, внесенное в государственный реестр казачьих обществ в Российской Федерации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11C5F" w:rsidRPr="00F31B5C" w:rsidRDefault="00F11C5F" w:rsidP="001066DE">
      <w:pPr>
        <w:pStyle w:val="ConsPlusNormal"/>
        <w:ind w:firstLine="540"/>
        <w:jc w:val="both"/>
        <w:rPr>
          <w:sz w:val="22"/>
          <w:szCs w:val="22"/>
        </w:rPr>
      </w:pPr>
      <w:r w:rsidRPr="00F31B5C">
        <w:rPr>
          <w:sz w:val="22"/>
          <w:szCs w:val="22"/>
        </w:rPr>
        <w:t>2. Казачье общество по решению его членов может быть преобразовано в ассоциацию (союз) или автономную некоммерческую организацию.</w:t>
      </w:r>
    </w:p>
    <w:p w:rsidR="00F11C5F" w:rsidRPr="00F31B5C" w:rsidRDefault="00F11C5F" w:rsidP="001066DE">
      <w:pPr>
        <w:pStyle w:val="ConsPlusNormal"/>
        <w:ind w:firstLine="540"/>
        <w:jc w:val="both"/>
        <w:rPr>
          <w:sz w:val="22"/>
          <w:szCs w:val="22"/>
        </w:rPr>
      </w:pPr>
      <w:r w:rsidRPr="00F31B5C">
        <w:rPr>
          <w:sz w:val="22"/>
          <w:szCs w:val="22"/>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F11C5F"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7. Общины коренных малочисленных народов</w:t>
      </w:r>
    </w:p>
    <w:p w:rsidR="00F11C5F" w:rsidRPr="00F31B5C" w:rsidRDefault="00F11C5F" w:rsidP="001066DE">
      <w:pPr>
        <w:pStyle w:val="ConsPlusNormal"/>
        <w:jc w:val="center"/>
        <w:rPr>
          <w:sz w:val="22"/>
          <w:szCs w:val="22"/>
        </w:rPr>
      </w:pPr>
      <w:r w:rsidRPr="00F31B5C">
        <w:rPr>
          <w:sz w:val="22"/>
          <w:szCs w:val="22"/>
        </w:rPr>
        <w:t>Российской Федерации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123.16. Община коренных малочисленных народов Российской Федерации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11C5F" w:rsidRPr="00F31B5C" w:rsidRDefault="00F11C5F" w:rsidP="001066DE">
      <w:pPr>
        <w:pStyle w:val="ConsPlusNormal"/>
        <w:ind w:firstLine="540"/>
        <w:jc w:val="both"/>
        <w:rPr>
          <w:sz w:val="22"/>
          <w:szCs w:val="22"/>
        </w:rPr>
      </w:pPr>
      <w:r w:rsidRPr="00F31B5C">
        <w:rPr>
          <w:sz w:val="22"/>
          <w:szCs w:val="22"/>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F11C5F" w:rsidRPr="00F31B5C" w:rsidRDefault="00F11C5F" w:rsidP="001066DE">
      <w:pPr>
        <w:pStyle w:val="ConsPlusNormal"/>
        <w:ind w:firstLine="540"/>
        <w:jc w:val="both"/>
        <w:rPr>
          <w:sz w:val="22"/>
          <w:szCs w:val="22"/>
        </w:rPr>
      </w:pPr>
      <w:r w:rsidRPr="00F31B5C">
        <w:rPr>
          <w:sz w:val="22"/>
          <w:szCs w:val="22"/>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11C5F" w:rsidRPr="00F31B5C" w:rsidRDefault="00F11C5F" w:rsidP="001066DE">
      <w:pPr>
        <w:pStyle w:val="ConsPlusNormal"/>
        <w:ind w:firstLine="540"/>
        <w:jc w:val="both"/>
        <w:rPr>
          <w:sz w:val="22"/>
          <w:szCs w:val="22"/>
        </w:rPr>
      </w:pPr>
      <w:r w:rsidRPr="00F31B5C">
        <w:rPr>
          <w:sz w:val="22"/>
          <w:szCs w:val="22"/>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8. Адвокатские палаты</w:t>
      </w:r>
    </w:p>
    <w:p w:rsidR="00F11C5F" w:rsidRPr="00F31B5C" w:rsidRDefault="00F11C5F" w:rsidP="001066DE">
      <w:pPr>
        <w:pStyle w:val="ConsPlusNormal"/>
        <w:jc w:val="center"/>
        <w:rPr>
          <w:sz w:val="22"/>
          <w:szCs w:val="22"/>
        </w:rPr>
      </w:pPr>
      <w:r w:rsidRPr="00F31B5C">
        <w:rPr>
          <w:sz w:val="22"/>
          <w:szCs w:val="22"/>
        </w:rPr>
        <w:t>(введен Федеральным законом от 13.07.2015 N 268-ФЗ)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123.16-1. Адвокатские палаты</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11C5F" w:rsidRPr="00F31B5C" w:rsidRDefault="00F11C5F" w:rsidP="001066DE">
      <w:pPr>
        <w:pStyle w:val="ConsPlusNormal"/>
        <w:ind w:firstLine="540"/>
        <w:jc w:val="both"/>
        <w:rPr>
          <w:sz w:val="22"/>
          <w:szCs w:val="22"/>
        </w:rPr>
      </w:pPr>
      <w:r w:rsidRPr="00F31B5C">
        <w:rPr>
          <w:sz w:val="22"/>
          <w:szCs w:val="22"/>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11C5F" w:rsidRPr="00F31B5C" w:rsidRDefault="00F11C5F" w:rsidP="001066DE">
      <w:pPr>
        <w:pStyle w:val="ConsPlusNormal"/>
        <w:ind w:firstLine="540"/>
        <w:jc w:val="both"/>
        <w:rPr>
          <w:sz w:val="22"/>
          <w:szCs w:val="22"/>
        </w:rPr>
      </w:pPr>
      <w:r w:rsidRPr="00F31B5C">
        <w:rPr>
          <w:sz w:val="22"/>
          <w:szCs w:val="22"/>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9. Адвокатские образования, являющиеся</w:t>
      </w:r>
    </w:p>
    <w:p w:rsidR="00F11C5F" w:rsidRPr="00F31B5C" w:rsidRDefault="00F11C5F" w:rsidP="001066DE">
      <w:pPr>
        <w:pStyle w:val="ConsPlusNormal"/>
        <w:jc w:val="center"/>
        <w:rPr>
          <w:sz w:val="22"/>
          <w:szCs w:val="22"/>
        </w:rPr>
      </w:pPr>
      <w:r w:rsidRPr="00F31B5C">
        <w:rPr>
          <w:sz w:val="22"/>
          <w:szCs w:val="22"/>
        </w:rPr>
        <w:t>юридическими лицами</w:t>
      </w:r>
    </w:p>
    <w:p w:rsidR="00F11C5F" w:rsidRPr="00F31B5C" w:rsidRDefault="00F11C5F" w:rsidP="001066DE">
      <w:pPr>
        <w:pStyle w:val="ConsPlusNormal"/>
        <w:jc w:val="center"/>
        <w:rPr>
          <w:sz w:val="22"/>
          <w:szCs w:val="22"/>
        </w:rPr>
      </w:pPr>
      <w:r w:rsidRPr="00F31B5C">
        <w:rPr>
          <w:sz w:val="22"/>
          <w:szCs w:val="22"/>
        </w:rPr>
        <w:t>(введен Федеральным законом от 13.07.2015 N 268-ФЗ)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123.16-2. Адвокатские образования, являющиеся юридическими лицами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F11C5F" w:rsidRPr="00F31B5C" w:rsidRDefault="00F11C5F" w:rsidP="001066DE">
      <w:pPr>
        <w:pStyle w:val="ConsPlusNormal"/>
        <w:ind w:firstLine="540"/>
        <w:jc w:val="both"/>
        <w:rPr>
          <w:sz w:val="22"/>
          <w:szCs w:val="22"/>
        </w:rPr>
      </w:pPr>
      <w:r w:rsidRPr="00F31B5C">
        <w:rPr>
          <w:sz w:val="22"/>
          <w:szCs w:val="22"/>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11C5F" w:rsidRPr="00F31B5C" w:rsidRDefault="00F11C5F" w:rsidP="001066DE">
      <w:pPr>
        <w:pStyle w:val="ConsPlusNormal"/>
        <w:ind w:firstLine="540"/>
        <w:jc w:val="both"/>
        <w:rPr>
          <w:sz w:val="22"/>
          <w:szCs w:val="22"/>
        </w:rPr>
      </w:pPr>
      <w:r w:rsidRPr="00F31B5C">
        <w:rPr>
          <w:sz w:val="22"/>
          <w:szCs w:val="22"/>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11C5F" w:rsidRDefault="00F11C5F" w:rsidP="001066DE">
      <w:pPr>
        <w:pStyle w:val="ConsPlusNormal"/>
        <w:ind w:firstLine="540"/>
        <w:jc w:val="both"/>
        <w:rPr>
          <w:sz w:val="22"/>
          <w:szCs w:val="22"/>
        </w:rPr>
      </w:pPr>
    </w:p>
    <w:p w:rsidR="00F11C5F"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7. Некоммерческие унитарные организации</w:t>
      </w:r>
    </w:p>
    <w:p w:rsidR="00F11C5F" w:rsidRPr="00F31B5C" w:rsidRDefault="00F11C5F" w:rsidP="001066DE">
      <w:pPr>
        <w:pStyle w:val="ConsPlusNormal"/>
        <w:jc w:val="center"/>
        <w:rPr>
          <w:sz w:val="22"/>
          <w:szCs w:val="22"/>
        </w:rPr>
      </w:pPr>
      <w:r w:rsidRPr="00F31B5C">
        <w:rPr>
          <w:sz w:val="22"/>
          <w:szCs w:val="22"/>
        </w:rPr>
        <w:t>(введен Федеральным законом от 05.05.2014 N 99-ФЗ)</w:t>
      </w:r>
    </w:p>
    <w:p w:rsidR="00F11C5F" w:rsidRPr="00F31B5C" w:rsidRDefault="00F11C5F" w:rsidP="001066DE">
      <w:pPr>
        <w:pStyle w:val="ConsPlusNormal"/>
        <w:jc w:val="center"/>
        <w:rPr>
          <w:sz w:val="22"/>
          <w:szCs w:val="22"/>
        </w:rPr>
      </w:pPr>
    </w:p>
    <w:p w:rsidR="00F11C5F" w:rsidRPr="00F31B5C" w:rsidRDefault="00F11C5F" w:rsidP="001066DE">
      <w:pPr>
        <w:pStyle w:val="ConsPlusNormal"/>
        <w:jc w:val="center"/>
        <w:outlineLvl w:val="4"/>
        <w:rPr>
          <w:sz w:val="22"/>
          <w:szCs w:val="22"/>
        </w:rPr>
      </w:pPr>
      <w:r w:rsidRPr="00F31B5C">
        <w:rPr>
          <w:sz w:val="22"/>
          <w:szCs w:val="22"/>
        </w:rPr>
        <w:t>1. Фонды</w:t>
      </w:r>
    </w:p>
    <w:p w:rsidR="00F11C5F" w:rsidRPr="00F31B5C" w:rsidRDefault="00F11C5F" w:rsidP="001066DE">
      <w:pPr>
        <w:pStyle w:val="ConsPlusNormal"/>
        <w:jc w:val="center"/>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123.17. Основные положения о фонде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11C5F" w:rsidRPr="00F31B5C" w:rsidRDefault="00F11C5F" w:rsidP="001066DE">
      <w:pPr>
        <w:pStyle w:val="ConsPlusNormal"/>
        <w:ind w:firstLine="540"/>
        <w:jc w:val="both"/>
        <w:rPr>
          <w:sz w:val="22"/>
          <w:szCs w:val="22"/>
        </w:rPr>
      </w:pPr>
      <w:r w:rsidRPr="00F31B5C">
        <w:rPr>
          <w:sz w:val="22"/>
          <w:szCs w:val="22"/>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11C5F" w:rsidRPr="00F31B5C" w:rsidRDefault="00F11C5F" w:rsidP="001066DE">
      <w:pPr>
        <w:pStyle w:val="ConsPlusNormal"/>
        <w:ind w:firstLine="540"/>
        <w:jc w:val="both"/>
        <w:rPr>
          <w:sz w:val="22"/>
          <w:szCs w:val="22"/>
        </w:rPr>
      </w:pPr>
      <w:r w:rsidRPr="00F31B5C">
        <w:rPr>
          <w:sz w:val="22"/>
          <w:szCs w:val="22"/>
        </w:rPr>
        <w:t xml:space="preserve">3. Реорганизация фонда не допускается, за исключением случаев, предусмотренных </w:t>
      </w:r>
      <w:hyperlink w:anchor="Par1710"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history="1">
        <w:r w:rsidRPr="00F31B5C">
          <w:rPr>
            <w:sz w:val="22"/>
            <w:szCs w:val="22"/>
          </w:rPr>
          <w:t>пунктом 4</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bookmarkStart w:id="113" w:name="Par1710"/>
      <w:bookmarkEnd w:id="113"/>
      <w:r w:rsidRPr="00F31B5C">
        <w:rPr>
          <w:sz w:val="22"/>
          <w:szCs w:val="22"/>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712" w:tooltip="Статья 123.18. Имущество фонда" w:history="1">
        <w:r w:rsidRPr="00F31B5C">
          <w:rPr>
            <w:sz w:val="22"/>
            <w:szCs w:val="22"/>
          </w:rPr>
          <w:t>статьями 123.18</w:t>
        </w:r>
      </w:hyperlink>
      <w:r w:rsidRPr="00F31B5C">
        <w:rPr>
          <w:sz w:val="22"/>
          <w:szCs w:val="22"/>
        </w:rPr>
        <w:t xml:space="preserve"> - </w:t>
      </w:r>
      <w:hyperlink w:anchor="Par1738" w:tooltip="Статья 123.20. Изменение устава и ликвидация фонда" w:history="1">
        <w:r w:rsidRPr="00F31B5C">
          <w:rPr>
            <w:sz w:val="22"/>
            <w:szCs w:val="22"/>
          </w:rPr>
          <w:t>123.20</w:t>
        </w:r>
      </w:hyperlink>
      <w:r w:rsidRPr="00F31B5C">
        <w:rPr>
          <w:sz w:val="22"/>
          <w:szCs w:val="22"/>
        </w:rPr>
        <w:t xml:space="preserve"> настоящего Кодекса с учетом особенностей, предусмотренных законом о негосударственных пенсионных фондах.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114" w:name="Par1712"/>
      <w:bookmarkEnd w:id="114"/>
      <w:r w:rsidRPr="00F31B5C">
        <w:rPr>
          <w:sz w:val="22"/>
          <w:szCs w:val="22"/>
        </w:rPr>
        <w:t>Статья 123.18. Имущество фонда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11C5F" w:rsidRPr="00F31B5C" w:rsidRDefault="00F11C5F" w:rsidP="001066DE">
      <w:pPr>
        <w:pStyle w:val="ConsPlusNormal"/>
        <w:ind w:firstLine="540"/>
        <w:jc w:val="both"/>
        <w:rPr>
          <w:sz w:val="22"/>
          <w:szCs w:val="22"/>
        </w:rPr>
      </w:pPr>
      <w:r w:rsidRPr="00F31B5C">
        <w:rPr>
          <w:sz w:val="22"/>
          <w:szCs w:val="22"/>
        </w:rPr>
        <w:t>2. Фонд использует имущество для целей, определенных в его уставе.</w:t>
      </w:r>
    </w:p>
    <w:p w:rsidR="00F11C5F" w:rsidRPr="00F31B5C" w:rsidRDefault="00F11C5F" w:rsidP="001066DE">
      <w:pPr>
        <w:pStyle w:val="ConsPlusNormal"/>
        <w:ind w:firstLine="540"/>
        <w:jc w:val="both"/>
        <w:rPr>
          <w:sz w:val="22"/>
          <w:szCs w:val="22"/>
        </w:rPr>
      </w:pPr>
      <w:r w:rsidRPr="00F31B5C">
        <w:rPr>
          <w:sz w:val="22"/>
          <w:szCs w:val="22"/>
        </w:rPr>
        <w:t>Ежегодно фонд обязан опубликовывать отчеты об использовании своего имущества.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123.19. Управление фондом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определение приоритетных направлений деятельности фонда, принципов образования и использования его имущества;</w:t>
      </w:r>
    </w:p>
    <w:p w:rsidR="00F11C5F" w:rsidRPr="00F31B5C" w:rsidRDefault="00F11C5F" w:rsidP="001066DE">
      <w:pPr>
        <w:pStyle w:val="ConsPlusNormal"/>
        <w:ind w:firstLine="540"/>
        <w:jc w:val="both"/>
        <w:rPr>
          <w:sz w:val="22"/>
          <w:szCs w:val="22"/>
        </w:rPr>
      </w:pPr>
      <w:r w:rsidRPr="00F31B5C">
        <w:rPr>
          <w:sz w:val="22"/>
          <w:szCs w:val="22"/>
        </w:rPr>
        <w:t>образование других органов фонда и досрочное прекращение их полномочий;</w:t>
      </w:r>
    </w:p>
    <w:p w:rsidR="00F11C5F" w:rsidRPr="00F31B5C" w:rsidRDefault="00F11C5F" w:rsidP="001066DE">
      <w:pPr>
        <w:pStyle w:val="ConsPlusNormal"/>
        <w:ind w:firstLine="540"/>
        <w:jc w:val="both"/>
        <w:rPr>
          <w:sz w:val="22"/>
          <w:szCs w:val="22"/>
        </w:rPr>
      </w:pPr>
      <w:r w:rsidRPr="00F31B5C">
        <w:rPr>
          <w:sz w:val="22"/>
          <w:szCs w:val="22"/>
        </w:rPr>
        <w:t>утверждение годовых отчетов и годовой бухгалтерской (финансовой) отчетности фонда;</w:t>
      </w:r>
    </w:p>
    <w:p w:rsidR="00F11C5F" w:rsidRPr="00F31B5C" w:rsidRDefault="00F11C5F" w:rsidP="001066DE">
      <w:pPr>
        <w:pStyle w:val="ConsPlusNormal"/>
        <w:ind w:firstLine="540"/>
        <w:jc w:val="both"/>
        <w:rPr>
          <w:sz w:val="22"/>
          <w:szCs w:val="22"/>
        </w:rPr>
      </w:pPr>
      <w:r w:rsidRPr="00F31B5C">
        <w:rPr>
          <w:sz w:val="22"/>
          <w:szCs w:val="22"/>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принятие решений о создании филиалов и (или) об открытии представительств фонда;</w:t>
      </w:r>
    </w:p>
    <w:p w:rsidR="00F11C5F" w:rsidRPr="00F31B5C" w:rsidRDefault="00F11C5F" w:rsidP="001066DE">
      <w:pPr>
        <w:pStyle w:val="ConsPlusNormal"/>
        <w:ind w:firstLine="540"/>
        <w:jc w:val="both"/>
        <w:rPr>
          <w:sz w:val="22"/>
          <w:szCs w:val="22"/>
        </w:rPr>
      </w:pPr>
      <w:r w:rsidRPr="00F31B5C">
        <w:rPr>
          <w:sz w:val="22"/>
          <w:szCs w:val="22"/>
        </w:rPr>
        <w:t>изменение устава фонда, если эта возможность предусмотрена уставом;</w:t>
      </w:r>
    </w:p>
    <w:p w:rsidR="00F11C5F" w:rsidRPr="00F31B5C" w:rsidRDefault="00F11C5F" w:rsidP="001066DE">
      <w:pPr>
        <w:pStyle w:val="ConsPlusNormal"/>
        <w:ind w:firstLine="540"/>
        <w:jc w:val="both"/>
        <w:rPr>
          <w:sz w:val="22"/>
          <w:szCs w:val="22"/>
        </w:rPr>
      </w:pPr>
      <w:r w:rsidRPr="00F31B5C">
        <w:rPr>
          <w:sz w:val="22"/>
          <w:szCs w:val="22"/>
        </w:rPr>
        <w:t>одобрение совершаемых фондом сделок в случаях,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11C5F" w:rsidRPr="00F31B5C" w:rsidRDefault="00F11C5F" w:rsidP="001066DE">
      <w:pPr>
        <w:pStyle w:val="ConsPlusNormal"/>
        <w:ind w:firstLine="540"/>
        <w:jc w:val="both"/>
        <w:rPr>
          <w:sz w:val="22"/>
          <w:szCs w:val="22"/>
        </w:rPr>
      </w:pPr>
      <w:r w:rsidRPr="00F31B5C">
        <w:rPr>
          <w:sz w:val="22"/>
          <w:szCs w:val="22"/>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59"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sidRPr="00F31B5C">
          <w:rPr>
            <w:sz w:val="22"/>
            <w:szCs w:val="22"/>
          </w:rPr>
          <w:t>статьей 53.1</w:t>
        </w:r>
      </w:hyperlink>
      <w:r w:rsidRPr="00F31B5C">
        <w:rPr>
          <w:sz w:val="22"/>
          <w:szCs w:val="22"/>
        </w:rPr>
        <w:t xml:space="preserve"> настоящего Кодекса возместить убытки, причиненные ими фонду.</w:t>
      </w:r>
    </w:p>
    <w:p w:rsidR="00F11C5F" w:rsidRPr="00F31B5C" w:rsidRDefault="00F11C5F" w:rsidP="001066DE">
      <w:pPr>
        <w:pStyle w:val="ConsPlusNormal"/>
        <w:ind w:firstLine="540"/>
        <w:jc w:val="both"/>
        <w:rPr>
          <w:sz w:val="22"/>
          <w:szCs w:val="22"/>
        </w:rPr>
      </w:pPr>
      <w:r w:rsidRPr="00F31B5C">
        <w:rPr>
          <w:sz w:val="22"/>
          <w:szCs w:val="22"/>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115" w:name="Par1738"/>
      <w:bookmarkEnd w:id="115"/>
      <w:r w:rsidRPr="00F31B5C">
        <w:rPr>
          <w:sz w:val="22"/>
          <w:szCs w:val="22"/>
        </w:rPr>
        <w:t>Статья 123.20. Изменение устава и ликвидация фонда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11C5F" w:rsidRPr="00F31B5C" w:rsidRDefault="00F11C5F" w:rsidP="001066DE">
      <w:pPr>
        <w:pStyle w:val="ConsPlusNormal"/>
        <w:ind w:firstLine="540"/>
        <w:jc w:val="both"/>
        <w:rPr>
          <w:sz w:val="22"/>
          <w:szCs w:val="22"/>
        </w:rPr>
      </w:pPr>
      <w:r w:rsidRPr="00F31B5C">
        <w:rPr>
          <w:sz w:val="22"/>
          <w:szCs w:val="22"/>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11C5F" w:rsidRPr="00F31B5C" w:rsidRDefault="00F11C5F" w:rsidP="001066DE">
      <w:pPr>
        <w:pStyle w:val="ConsPlusNormal"/>
        <w:ind w:firstLine="540"/>
        <w:jc w:val="both"/>
        <w:rPr>
          <w:sz w:val="22"/>
          <w:szCs w:val="22"/>
        </w:rPr>
      </w:pPr>
      <w:r w:rsidRPr="00F31B5C">
        <w:rPr>
          <w:sz w:val="22"/>
          <w:szCs w:val="22"/>
        </w:rPr>
        <w:t>2. Фонд может быть ликвидирован только на основании решения суда, принятого по заявлению заинтересованных лиц, в случае, если:</w:t>
      </w:r>
    </w:p>
    <w:p w:rsidR="00F11C5F" w:rsidRPr="00F31B5C" w:rsidRDefault="00F11C5F" w:rsidP="001066DE">
      <w:pPr>
        <w:pStyle w:val="ConsPlusNormal"/>
        <w:ind w:firstLine="540"/>
        <w:jc w:val="both"/>
        <w:rPr>
          <w:sz w:val="22"/>
          <w:szCs w:val="22"/>
        </w:rPr>
      </w:pPr>
      <w:r w:rsidRPr="00F31B5C">
        <w:rPr>
          <w:sz w:val="22"/>
          <w:szCs w:val="22"/>
        </w:rPr>
        <w:t>1) имущества фонда недостаточно для осуществления его целей и вероятность получения необходимого имущества нереальна;</w:t>
      </w:r>
    </w:p>
    <w:p w:rsidR="00F11C5F" w:rsidRPr="00F31B5C" w:rsidRDefault="00F11C5F" w:rsidP="001066DE">
      <w:pPr>
        <w:pStyle w:val="ConsPlusNormal"/>
        <w:ind w:firstLine="540"/>
        <w:jc w:val="both"/>
        <w:rPr>
          <w:sz w:val="22"/>
          <w:szCs w:val="22"/>
        </w:rPr>
      </w:pPr>
      <w:r w:rsidRPr="00F31B5C">
        <w:rPr>
          <w:sz w:val="22"/>
          <w:szCs w:val="22"/>
        </w:rPr>
        <w:t>2) цели фонда не могут быть достигнуты, а необходимые изменения целей фонда не могут быть произведены;</w:t>
      </w:r>
    </w:p>
    <w:p w:rsidR="00F11C5F" w:rsidRPr="00F31B5C" w:rsidRDefault="00F11C5F" w:rsidP="001066DE">
      <w:pPr>
        <w:pStyle w:val="ConsPlusNormal"/>
        <w:ind w:firstLine="540"/>
        <w:jc w:val="both"/>
        <w:rPr>
          <w:sz w:val="22"/>
          <w:szCs w:val="22"/>
        </w:rPr>
      </w:pPr>
      <w:r w:rsidRPr="00F31B5C">
        <w:rPr>
          <w:sz w:val="22"/>
          <w:szCs w:val="22"/>
        </w:rPr>
        <w:t>3) фонд в своей деятельности уклоняется от целей, предусмотренных уставом;</w:t>
      </w:r>
    </w:p>
    <w:p w:rsidR="00F11C5F" w:rsidRPr="00F31B5C" w:rsidRDefault="00F11C5F" w:rsidP="001066DE">
      <w:pPr>
        <w:pStyle w:val="ConsPlusNormal"/>
        <w:ind w:firstLine="540"/>
        <w:jc w:val="both"/>
        <w:rPr>
          <w:sz w:val="22"/>
          <w:szCs w:val="22"/>
        </w:rPr>
      </w:pPr>
      <w:r w:rsidRPr="00F31B5C">
        <w:rPr>
          <w:sz w:val="22"/>
          <w:szCs w:val="22"/>
        </w:rPr>
        <w:t>4) в других случаях,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2. Учреждения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123.21. Основные положения об учреждениях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11C5F" w:rsidRPr="00F31B5C" w:rsidRDefault="00F11C5F" w:rsidP="001066DE">
      <w:pPr>
        <w:pStyle w:val="ConsPlusNormal"/>
        <w:ind w:firstLine="540"/>
        <w:jc w:val="both"/>
        <w:rPr>
          <w:sz w:val="22"/>
          <w:szCs w:val="22"/>
        </w:rPr>
      </w:pPr>
      <w:r w:rsidRPr="00F31B5C">
        <w:rPr>
          <w:sz w:val="22"/>
          <w:szCs w:val="22"/>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82" w:tooltip="Статья 296. Право оперативного управления" w:history="1">
        <w:r w:rsidRPr="00F31B5C">
          <w:rPr>
            <w:sz w:val="22"/>
            <w:szCs w:val="22"/>
          </w:rPr>
          <w:t>Кодексом</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11C5F" w:rsidRPr="00F31B5C" w:rsidRDefault="00F11C5F" w:rsidP="001066DE">
      <w:pPr>
        <w:pStyle w:val="ConsPlusNormal"/>
        <w:ind w:firstLine="540"/>
        <w:jc w:val="both"/>
        <w:rPr>
          <w:sz w:val="22"/>
          <w:szCs w:val="22"/>
        </w:rPr>
      </w:pPr>
      <w:r w:rsidRPr="00F31B5C">
        <w:rPr>
          <w:sz w:val="22"/>
          <w:szCs w:val="22"/>
        </w:rPr>
        <w:t>При создании учреждения не допускается соучредительство нескольких лиц.</w:t>
      </w:r>
    </w:p>
    <w:p w:rsidR="00F11C5F" w:rsidRPr="00F31B5C" w:rsidRDefault="00F11C5F" w:rsidP="001066DE">
      <w:pPr>
        <w:pStyle w:val="ConsPlusNormal"/>
        <w:ind w:firstLine="540"/>
        <w:jc w:val="both"/>
        <w:rPr>
          <w:sz w:val="22"/>
          <w:szCs w:val="22"/>
        </w:rPr>
      </w:pPr>
      <w:bookmarkStart w:id="116" w:name="Par1761"/>
      <w:bookmarkEnd w:id="116"/>
      <w:r w:rsidRPr="00F31B5C">
        <w:rPr>
          <w:sz w:val="22"/>
          <w:szCs w:val="22"/>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70"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history="1">
        <w:r w:rsidRPr="00F31B5C">
          <w:rPr>
            <w:sz w:val="22"/>
            <w:szCs w:val="22"/>
          </w:rPr>
          <w:t>пунктами 4</w:t>
        </w:r>
      </w:hyperlink>
      <w:r w:rsidRPr="00F31B5C">
        <w:rPr>
          <w:sz w:val="22"/>
          <w:szCs w:val="22"/>
        </w:rPr>
        <w:t xml:space="preserve"> - </w:t>
      </w:r>
      <w:hyperlink w:anchor="Par1773"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sidRPr="00F31B5C">
          <w:rPr>
            <w:sz w:val="22"/>
            <w:szCs w:val="22"/>
          </w:rPr>
          <w:t>6 статьи 123.22</w:t>
        </w:r>
      </w:hyperlink>
      <w:r w:rsidRPr="00F31B5C">
        <w:rPr>
          <w:sz w:val="22"/>
          <w:szCs w:val="22"/>
        </w:rPr>
        <w:t xml:space="preserve"> и </w:t>
      </w:r>
      <w:hyperlink w:anchor="Par1782"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sidRPr="00F31B5C">
          <w:rPr>
            <w:sz w:val="22"/>
            <w:szCs w:val="22"/>
          </w:rPr>
          <w:t>пунктом 2 статьи 123.23</w:t>
        </w:r>
      </w:hyperlink>
      <w:r w:rsidRPr="00F31B5C">
        <w:rPr>
          <w:sz w:val="22"/>
          <w:szCs w:val="22"/>
        </w:rPr>
        <w:t xml:space="preserve"> настоящего Кодекса, несет собственник соответствующего имущества.</w:t>
      </w:r>
    </w:p>
    <w:p w:rsidR="00F11C5F" w:rsidRPr="00F31B5C" w:rsidRDefault="00F11C5F" w:rsidP="001066DE">
      <w:pPr>
        <w:pStyle w:val="ConsPlusNormal"/>
        <w:ind w:firstLine="540"/>
        <w:jc w:val="both"/>
        <w:rPr>
          <w:sz w:val="22"/>
          <w:szCs w:val="22"/>
        </w:rPr>
      </w:pPr>
      <w:r w:rsidRPr="00F31B5C">
        <w:rPr>
          <w:sz w:val="22"/>
          <w:szCs w:val="22"/>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11C5F" w:rsidRPr="00F31B5C" w:rsidRDefault="00F11C5F" w:rsidP="001066DE">
      <w:pPr>
        <w:pStyle w:val="ConsPlusNormal"/>
        <w:ind w:firstLine="540"/>
        <w:jc w:val="both"/>
        <w:rPr>
          <w:sz w:val="22"/>
          <w:szCs w:val="22"/>
        </w:rPr>
      </w:pPr>
      <w:r w:rsidRPr="00F31B5C">
        <w:rPr>
          <w:sz w:val="22"/>
          <w:szCs w:val="22"/>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123.22. Государственное учреждение и муниципальное учреждение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Государственное или муниципальное учреждение может быть казенным, бюджетным или автономным учреждением.</w:t>
      </w:r>
    </w:p>
    <w:p w:rsidR="00F11C5F" w:rsidRPr="00F31B5C" w:rsidRDefault="00F11C5F" w:rsidP="001066DE">
      <w:pPr>
        <w:pStyle w:val="ConsPlusNormal"/>
        <w:ind w:firstLine="540"/>
        <w:jc w:val="both"/>
        <w:rPr>
          <w:sz w:val="22"/>
          <w:szCs w:val="22"/>
        </w:rPr>
      </w:pPr>
      <w:r w:rsidRPr="00F31B5C">
        <w:rPr>
          <w:sz w:val="22"/>
          <w:szCs w:val="22"/>
        </w:rPr>
        <w:t>2. Порядок финансового обеспечения деятельности государственных и муниципальных учреждений определяется законом.</w:t>
      </w:r>
    </w:p>
    <w:p w:rsidR="00F11C5F" w:rsidRPr="00F31B5C" w:rsidRDefault="00F11C5F" w:rsidP="001066DE">
      <w:pPr>
        <w:pStyle w:val="ConsPlusNormal"/>
        <w:ind w:firstLine="540"/>
        <w:jc w:val="both"/>
        <w:rPr>
          <w:sz w:val="22"/>
          <w:szCs w:val="22"/>
        </w:rPr>
      </w:pPr>
      <w:bookmarkStart w:id="117" w:name="Par1769"/>
      <w:bookmarkEnd w:id="117"/>
      <w:r w:rsidRPr="00F31B5C">
        <w:rPr>
          <w:sz w:val="22"/>
          <w:szCs w:val="22"/>
        </w:rPr>
        <w:t>3. Государственные и муниципальные учреждения не отвечают по обязательствам собственников своего имущества.</w:t>
      </w:r>
    </w:p>
    <w:p w:rsidR="00F11C5F" w:rsidRPr="00F31B5C" w:rsidRDefault="00F11C5F" w:rsidP="001066DE">
      <w:pPr>
        <w:pStyle w:val="ConsPlusNormal"/>
        <w:ind w:firstLine="540"/>
        <w:jc w:val="both"/>
        <w:rPr>
          <w:sz w:val="22"/>
          <w:szCs w:val="22"/>
        </w:rPr>
      </w:pPr>
      <w:bookmarkStart w:id="118" w:name="Par1770"/>
      <w:bookmarkEnd w:id="118"/>
      <w:r w:rsidRPr="00F31B5C">
        <w:rPr>
          <w:sz w:val="22"/>
          <w:szCs w:val="22"/>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11C5F" w:rsidRPr="00F31B5C" w:rsidRDefault="00F11C5F" w:rsidP="001066DE">
      <w:pPr>
        <w:pStyle w:val="ConsPlusNormal"/>
        <w:ind w:firstLine="540"/>
        <w:jc w:val="both"/>
        <w:rPr>
          <w:sz w:val="22"/>
          <w:szCs w:val="22"/>
        </w:rPr>
      </w:pPr>
      <w:bookmarkStart w:id="119" w:name="Par1771"/>
      <w:bookmarkEnd w:id="119"/>
      <w:r w:rsidRPr="00F31B5C">
        <w:rPr>
          <w:sz w:val="22"/>
          <w:szCs w:val="22"/>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11C5F" w:rsidRPr="00F31B5C" w:rsidRDefault="00F11C5F" w:rsidP="001066DE">
      <w:pPr>
        <w:pStyle w:val="ConsPlusNormal"/>
        <w:ind w:firstLine="540"/>
        <w:jc w:val="both"/>
        <w:rPr>
          <w:sz w:val="22"/>
          <w:szCs w:val="22"/>
        </w:rPr>
      </w:pPr>
      <w:r w:rsidRPr="00F31B5C">
        <w:rPr>
          <w:sz w:val="22"/>
          <w:szCs w:val="22"/>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71"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history="1">
        <w:r w:rsidRPr="00F31B5C">
          <w:rPr>
            <w:sz w:val="22"/>
            <w:szCs w:val="22"/>
          </w:rPr>
          <w:t>абзацем первым</w:t>
        </w:r>
      </w:hyperlink>
      <w:r w:rsidRPr="00F31B5C">
        <w:rPr>
          <w:sz w:val="22"/>
          <w:szCs w:val="22"/>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11C5F" w:rsidRPr="00F31B5C" w:rsidRDefault="00F11C5F" w:rsidP="001066DE">
      <w:pPr>
        <w:pStyle w:val="ConsPlusNormal"/>
        <w:ind w:firstLine="540"/>
        <w:jc w:val="both"/>
        <w:rPr>
          <w:sz w:val="22"/>
          <w:szCs w:val="22"/>
        </w:rPr>
      </w:pPr>
      <w:bookmarkStart w:id="120" w:name="Par1773"/>
      <w:bookmarkEnd w:id="120"/>
      <w:r w:rsidRPr="00F31B5C">
        <w:rPr>
          <w:sz w:val="22"/>
          <w:szCs w:val="22"/>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11C5F" w:rsidRPr="00F31B5C" w:rsidRDefault="00F11C5F" w:rsidP="001066DE">
      <w:pPr>
        <w:pStyle w:val="ConsPlusNormal"/>
        <w:ind w:firstLine="540"/>
        <w:jc w:val="both"/>
        <w:rPr>
          <w:sz w:val="22"/>
          <w:szCs w:val="22"/>
        </w:rPr>
      </w:pPr>
      <w:r w:rsidRPr="00F31B5C">
        <w:rPr>
          <w:sz w:val="22"/>
          <w:szCs w:val="22"/>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73"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sidRPr="00F31B5C">
          <w:rPr>
            <w:sz w:val="22"/>
            <w:szCs w:val="22"/>
          </w:rPr>
          <w:t>абзацем первым</w:t>
        </w:r>
      </w:hyperlink>
      <w:r w:rsidRPr="00F31B5C">
        <w:rPr>
          <w:sz w:val="22"/>
          <w:szCs w:val="22"/>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F11C5F" w:rsidRPr="00F31B5C" w:rsidRDefault="00F11C5F" w:rsidP="001066DE">
      <w:pPr>
        <w:pStyle w:val="ConsPlusNormal"/>
        <w:ind w:firstLine="540"/>
        <w:jc w:val="both"/>
        <w:rPr>
          <w:sz w:val="22"/>
          <w:szCs w:val="22"/>
        </w:rPr>
      </w:pPr>
      <w:r w:rsidRPr="00F31B5C">
        <w:rPr>
          <w:sz w:val="22"/>
          <w:szCs w:val="22"/>
        </w:rPr>
        <w:t>Ежегодно автономное учреждение обязано опубликовывать отчеты о своей деятельности и об использовании закрепленного за ним имущества.</w:t>
      </w:r>
    </w:p>
    <w:p w:rsidR="00F11C5F" w:rsidRPr="00F31B5C" w:rsidRDefault="00F11C5F" w:rsidP="001066DE">
      <w:pPr>
        <w:pStyle w:val="ConsPlusNormal"/>
        <w:ind w:firstLine="540"/>
        <w:jc w:val="both"/>
        <w:rPr>
          <w:sz w:val="22"/>
          <w:szCs w:val="22"/>
        </w:rPr>
      </w:pPr>
      <w:r w:rsidRPr="00F31B5C">
        <w:rPr>
          <w:sz w:val="22"/>
          <w:szCs w:val="22"/>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8. Особенности правового положения государственных и муниципальных учреждений отдельных типов определяются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123.23. Частное учреждение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Частное учреждение полностью или частично финансируется собственником его имущества.</w:t>
      </w:r>
    </w:p>
    <w:p w:rsidR="00F11C5F" w:rsidRPr="00F31B5C" w:rsidRDefault="00F11C5F" w:rsidP="001066DE">
      <w:pPr>
        <w:pStyle w:val="ConsPlusNormal"/>
        <w:ind w:firstLine="540"/>
        <w:jc w:val="both"/>
        <w:rPr>
          <w:sz w:val="22"/>
          <w:szCs w:val="22"/>
        </w:rPr>
      </w:pPr>
      <w:bookmarkStart w:id="121" w:name="Par1782"/>
      <w:bookmarkEnd w:id="121"/>
      <w:r w:rsidRPr="00F31B5C">
        <w:rPr>
          <w:sz w:val="22"/>
          <w:szCs w:val="22"/>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11C5F" w:rsidRPr="00F31B5C" w:rsidRDefault="00F11C5F" w:rsidP="001066DE">
      <w:pPr>
        <w:pStyle w:val="ConsPlusNormal"/>
        <w:ind w:firstLine="540"/>
        <w:jc w:val="both"/>
        <w:rPr>
          <w:sz w:val="22"/>
          <w:szCs w:val="22"/>
        </w:rPr>
      </w:pPr>
      <w:r w:rsidRPr="00F31B5C">
        <w:rPr>
          <w:sz w:val="22"/>
          <w:szCs w:val="22"/>
        </w:rPr>
        <w:t>3. Частное учреждение может быть преобразовано учредителем в автономную некоммерческую организацию или фонд.</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3. Автономные некоммерческие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123.24. Основные положения об автономной некоммерческой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11C5F" w:rsidRPr="00F31B5C" w:rsidRDefault="00F11C5F" w:rsidP="001066DE">
      <w:pPr>
        <w:pStyle w:val="ConsPlusNormal"/>
        <w:ind w:firstLine="540"/>
        <w:jc w:val="both"/>
        <w:rPr>
          <w:sz w:val="22"/>
          <w:szCs w:val="22"/>
        </w:rPr>
      </w:pPr>
      <w:r w:rsidRPr="00F31B5C">
        <w:rPr>
          <w:sz w:val="22"/>
          <w:szCs w:val="22"/>
        </w:rPr>
        <w:t>Автономная некоммерческая организация может быть создана одним лицом (может иметь одного учредителя).</w:t>
      </w:r>
    </w:p>
    <w:p w:rsidR="00F11C5F" w:rsidRPr="00F31B5C" w:rsidRDefault="00F11C5F" w:rsidP="001066DE">
      <w:pPr>
        <w:pStyle w:val="ConsPlusNormal"/>
        <w:ind w:firstLine="540"/>
        <w:jc w:val="both"/>
        <w:rPr>
          <w:sz w:val="22"/>
          <w:szCs w:val="22"/>
        </w:rPr>
      </w:pPr>
      <w:r w:rsidRPr="00F31B5C">
        <w:rPr>
          <w:sz w:val="22"/>
          <w:szCs w:val="22"/>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11C5F" w:rsidRPr="00F31B5C" w:rsidRDefault="00F11C5F" w:rsidP="001066DE">
      <w:pPr>
        <w:pStyle w:val="ConsPlusNormal"/>
        <w:ind w:firstLine="540"/>
        <w:jc w:val="both"/>
        <w:rPr>
          <w:sz w:val="22"/>
          <w:szCs w:val="22"/>
        </w:rPr>
      </w:pPr>
      <w:r w:rsidRPr="00F31B5C">
        <w:rPr>
          <w:sz w:val="22"/>
          <w:szCs w:val="22"/>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11C5F" w:rsidRPr="00F31B5C" w:rsidRDefault="00F11C5F" w:rsidP="001066DE">
      <w:pPr>
        <w:pStyle w:val="ConsPlusNormal"/>
        <w:ind w:firstLine="540"/>
        <w:jc w:val="both"/>
        <w:rPr>
          <w:sz w:val="22"/>
          <w:szCs w:val="22"/>
        </w:rPr>
      </w:pPr>
      <w:r w:rsidRPr="00F31B5C">
        <w:rPr>
          <w:sz w:val="22"/>
          <w:szCs w:val="22"/>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11C5F" w:rsidRPr="00F31B5C" w:rsidRDefault="00F11C5F" w:rsidP="001066DE">
      <w:pPr>
        <w:pStyle w:val="ConsPlusNormal"/>
        <w:ind w:firstLine="540"/>
        <w:jc w:val="both"/>
        <w:rPr>
          <w:sz w:val="22"/>
          <w:szCs w:val="22"/>
        </w:rPr>
      </w:pPr>
      <w:r w:rsidRPr="00F31B5C">
        <w:rPr>
          <w:sz w:val="22"/>
          <w:szCs w:val="22"/>
        </w:rPr>
        <w:t>4. Учредители автономной некоммерческой организации могут пользоваться ее услугами только на равных условиях с другими лицами.</w:t>
      </w:r>
    </w:p>
    <w:p w:rsidR="00F11C5F" w:rsidRPr="00F31B5C" w:rsidRDefault="00F11C5F" w:rsidP="001066DE">
      <w:pPr>
        <w:pStyle w:val="ConsPlusNormal"/>
        <w:ind w:firstLine="540"/>
        <w:jc w:val="both"/>
        <w:rPr>
          <w:sz w:val="22"/>
          <w:szCs w:val="22"/>
        </w:rPr>
      </w:pPr>
      <w:r w:rsidRPr="00F31B5C">
        <w:rPr>
          <w:sz w:val="22"/>
          <w:szCs w:val="22"/>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11C5F" w:rsidRPr="00F31B5C" w:rsidRDefault="00F11C5F" w:rsidP="001066DE">
      <w:pPr>
        <w:pStyle w:val="ConsPlusNormal"/>
        <w:ind w:firstLine="540"/>
        <w:jc w:val="both"/>
        <w:rPr>
          <w:sz w:val="22"/>
          <w:szCs w:val="22"/>
        </w:rPr>
      </w:pPr>
      <w:r w:rsidRPr="00F31B5C">
        <w:rPr>
          <w:sz w:val="22"/>
          <w:szCs w:val="22"/>
        </w:rPr>
        <w:t>6. Лицо может по своему усмотрению выйти из состава учредителей автономной некоммерческой организации.</w:t>
      </w:r>
    </w:p>
    <w:p w:rsidR="00F11C5F" w:rsidRPr="00F31B5C" w:rsidRDefault="00F11C5F" w:rsidP="001066DE">
      <w:pPr>
        <w:pStyle w:val="ConsPlusNormal"/>
        <w:ind w:firstLine="540"/>
        <w:jc w:val="both"/>
        <w:rPr>
          <w:sz w:val="22"/>
          <w:szCs w:val="22"/>
        </w:rPr>
      </w:pPr>
      <w:r w:rsidRPr="00F31B5C">
        <w:rPr>
          <w:sz w:val="22"/>
          <w:szCs w:val="22"/>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11C5F" w:rsidRPr="00F31B5C" w:rsidRDefault="00F11C5F" w:rsidP="001066DE">
      <w:pPr>
        <w:pStyle w:val="ConsPlusNormal"/>
        <w:ind w:firstLine="540"/>
        <w:jc w:val="both"/>
        <w:rPr>
          <w:sz w:val="22"/>
          <w:szCs w:val="22"/>
        </w:rPr>
      </w:pPr>
      <w:r w:rsidRPr="00F31B5C">
        <w:rPr>
          <w:sz w:val="22"/>
          <w:szCs w:val="22"/>
        </w:rPr>
        <w:t>7. Автономная некоммерческая организация по решению своих учредителей может быть преобразована в фонд.</w:t>
      </w:r>
    </w:p>
    <w:p w:rsidR="00F11C5F" w:rsidRPr="00F31B5C" w:rsidRDefault="00F11C5F" w:rsidP="001066DE">
      <w:pPr>
        <w:pStyle w:val="ConsPlusNormal"/>
        <w:ind w:firstLine="540"/>
        <w:jc w:val="both"/>
        <w:rPr>
          <w:sz w:val="22"/>
          <w:szCs w:val="22"/>
        </w:rPr>
      </w:pPr>
      <w:r w:rsidRPr="00F31B5C">
        <w:rPr>
          <w:sz w:val="22"/>
          <w:szCs w:val="22"/>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123.25. Управление автономной некоммерческой организацией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11C5F" w:rsidRPr="00F31B5C" w:rsidRDefault="00F11C5F" w:rsidP="001066DE">
      <w:pPr>
        <w:pStyle w:val="ConsPlusNormal"/>
        <w:ind w:firstLine="540"/>
        <w:jc w:val="both"/>
        <w:rPr>
          <w:sz w:val="22"/>
          <w:szCs w:val="22"/>
        </w:rPr>
      </w:pPr>
      <w:r w:rsidRPr="00F31B5C">
        <w:rPr>
          <w:sz w:val="22"/>
          <w:szCs w:val="22"/>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11C5F" w:rsidRPr="00F31B5C" w:rsidRDefault="00F11C5F" w:rsidP="001066DE">
      <w:pPr>
        <w:pStyle w:val="ConsPlusNormal"/>
        <w:ind w:firstLine="540"/>
        <w:jc w:val="both"/>
        <w:rPr>
          <w:sz w:val="22"/>
          <w:szCs w:val="22"/>
        </w:rPr>
      </w:pPr>
      <w:r w:rsidRPr="00F31B5C">
        <w:rPr>
          <w:sz w:val="22"/>
          <w:szCs w:val="22"/>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4"/>
        <w:rPr>
          <w:sz w:val="22"/>
          <w:szCs w:val="22"/>
        </w:rPr>
      </w:pPr>
      <w:r w:rsidRPr="00F31B5C">
        <w:rPr>
          <w:sz w:val="22"/>
          <w:szCs w:val="22"/>
        </w:rPr>
        <w:t>4. Религиозные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123.26. Основные положения о религиозных организациях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11C5F" w:rsidRPr="00F31B5C" w:rsidRDefault="00F11C5F" w:rsidP="001066DE">
      <w:pPr>
        <w:pStyle w:val="ConsPlusNormal"/>
        <w:ind w:firstLine="540"/>
        <w:jc w:val="both"/>
        <w:rPr>
          <w:sz w:val="22"/>
          <w:szCs w:val="22"/>
        </w:rPr>
      </w:pPr>
      <w:r w:rsidRPr="00F31B5C">
        <w:rPr>
          <w:sz w:val="22"/>
          <w:szCs w:val="22"/>
        </w:rP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11C5F" w:rsidRPr="00F31B5C" w:rsidRDefault="00F11C5F" w:rsidP="001066DE">
      <w:pPr>
        <w:pStyle w:val="ConsPlusNormal"/>
        <w:ind w:firstLine="540"/>
        <w:jc w:val="both"/>
        <w:rPr>
          <w:sz w:val="22"/>
          <w:szCs w:val="22"/>
        </w:rPr>
      </w:pPr>
      <w:r w:rsidRPr="00F31B5C">
        <w:rPr>
          <w:sz w:val="22"/>
          <w:szCs w:val="22"/>
        </w:rPr>
        <w:t>Религиозные организации действуют в соответствии со своими уставами и внутренними установлениями, не противоречащими закону.</w:t>
      </w:r>
    </w:p>
    <w:p w:rsidR="00F11C5F" w:rsidRPr="00F31B5C" w:rsidRDefault="00F11C5F" w:rsidP="001066DE">
      <w:pPr>
        <w:pStyle w:val="ConsPlusNormal"/>
        <w:ind w:firstLine="540"/>
        <w:jc w:val="both"/>
        <w:rPr>
          <w:sz w:val="22"/>
          <w:szCs w:val="22"/>
        </w:rPr>
      </w:pPr>
      <w:r w:rsidRPr="00F31B5C">
        <w:rPr>
          <w:sz w:val="22"/>
          <w:szCs w:val="22"/>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06.04.2015 N 80-ФЗ)</w:t>
      </w:r>
    </w:p>
    <w:p w:rsidR="00F11C5F" w:rsidRPr="00F31B5C" w:rsidRDefault="00F11C5F" w:rsidP="001066DE">
      <w:pPr>
        <w:pStyle w:val="ConsPlusNormal"/>
        <w:ind w:firstLine="540"/>
        <w:jc w:val="both"/>
        <w:rPr>
          <w:sz w:val="22"/>
          <w:szCs w:val="22"/>
        </w:rPr>
      </w:pPr>
      <w:r w:rsidRPr="00F31B5C">
        <w:rPr>
          <w:sz w:val="22"/>
          <w:szCs w:val="22"/>
        </w:rPr>
        <w:t>3. Религиозная организация не может быть преобразована в юридическое лицо другой организационно-правовой формы.</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123.27. Учредители и устав религиозной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11C5F" w:rsidRPr="00F31B5C" w:rsidRDefault="00F11C5F" w:rsidP="001066DE">
      <w:pPr>
        <w:pStyle w:val="ConsPlusNormal"/>
        <w:ind w:firstLine="540"/>
        <w:jc w:val="both"/>
        <w:rPr>
          <w:sz w:val="22"/>
          <w:szCs w:val="22"/>
        </w:rPr>
      </w:pPr>
      <w:r w:rsidRPr="00F31B5C">
        <w:rPr>
          <w:sz w:val="22"/>
          <w:szCs w:val="22"/>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11C5F" w:rsidRPr="00F31B5C" w:rsidRDefault="00F11C5F" w:rsidP="001066DE">
      <w:pPr>
        <w:pStyle w:val="ConsPlusNormal"/>
        <w:ind w:firstLine="540"/>
        <w:jc w:val="both"/>
        <w:rPr>
          <w:sz w:val="22"/>
          <w:szCs w:val="22"/>
        </w:rPr>
      </w:pPr>
      <w:r w:rsidRPr="00F31B5C">
        <w:rPr>
          <w:sz w:val="22"/>
          <w:szCs w:val="22"/>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F11C5F" w:rsidRPr="00F31B5C" w:rsidRDefault="00F11C5F" w:rsidP="001066DE">
      <w:pPr>
        <w:pStyle w:val="ConsPlusNormal"/>
        <w:ind w:firstLine="540"/>
        <w:jc w:val="both"/>
        <w:rPr>
          <w:sz w:val="22"/>
          <w:szCs w:val="22"/>
        </w:rPr>
      </w:pPr>
      <w:r w:rsidRPr="00F31B5C">
        <w:rPr>
          <w:sz w:val="22"/>
          <w:szCs w:val="22"/>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123.28. Имущество религиозной организации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F11C5F" w:rsidRPr="00F31B5C" w:rsidRDefault="00F11C5F" w:rsidP="001066DE">
      <w:pPr>
        <w:pStyle w:val="ConsPlusNormal"/>
        <w:ind w:firstLine="540"/>
        <w:jc w:val="both"/>
        <w:rPr>
          <w:sz w:val="22"/>
          <w:szCs w:val="22"/>
        </w:rPr>
      </w:pPr>
      <w:bookmarkStart w:id="122" w:name="Par1828"/>
      <w:bookmarkEnd w:id="122"/>
      <w:r w:rsidRPr="00F31B5C">
        <w:rPr>
          <w:sz w:val="22"/>
          <w:szCs w:val="22"/>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11C5F" w:rsidRPr="00F31B5C" w:rsidRDefault="00F11C5F" w:rsidP="001066DE">
      <w:pPr>
        <w:pStyle w:val="ConsPlusNormal"/>
        <w:ind w:firstLine="540"/>
        <w:jc w:val="both"/>
        <w:rPr>
          <w:sz w:val="22"/>
          <w:szCs w:val="22"/>
        </w:rPr>
      </w:pPr>
      <w:r w:rsidRPr="00F31B5C">
        <w:rPr>
          <w:sz w:val="22"/>
          <w:szCs w:val="22"/>
        </w:rPr>
        <w:t>3. Учредители религиозной организации не сохраняют имущественные права на имущество, переданное ими этой организации в собственность.</w:t>
      </w:r>
    </w:p>
    <w:p w:rsidR="00F11C5F" w:rsidRPr="00F31B5C" w:rsidRDefault="00F11C5F" w:rsidP="001066DE">
      <w:pPr>
        <w:pStyle w:val="ConsPlusNormal"/>
        <w:ind w:firstLine="540"/>
        <w:jc w:val="both"/>
        <w:rPr>
          <w:sz w:val="22"/>
          <w:szCs w:val="22"/>
        </w:rPr>
      </w:pPr>
      <w:r w:rsidRPr="00F31B5C">
        <w:rPr>
          <w:sz w:val="22"/>
          <w:szCs w:val="22"/>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11C5F" w:rsidRPr="00F31B5C" w:rsidRDefault="00F11C5F" w:rsidP="001066DE">
      <w:pPr>
        <w:pStyle w:val="ConsPlusTitle"/>
        <w:jc w:val="center"/>
        <w:outlineLvl w:val="2"/>
        <w:rPr>
          <w:sz w:val="22"/>
          <w:szCs w:val="22"/>
        </w:rPr>
      </w:pPr>
      <w:r w:rsidRPr="00F31B5C">
        <w:rPr>
          <w:sz w:val="22"/>
          <w:szCs w:val="22"/>
        </w:rPr>
        <w:t>Глава 5. УЧАСТИЕ РОССИЙСКОЙ ФЕДЕРАЦИИ, СУБЪЕКТОВ</w:t>
      </w:r>
    </w:p>
    <w:p w:rsidR="00F11C5F" w:rsidRPr="00F31B5C" w:rsidRDefault="00F11C5F" w:rsidP="001066DE">
      <w:pPr>
        <w:pStyle w:val="ConsPlusTitle"/>
        <w:jc w:val="center"/>
        <w:rPr>
          <w:sz w:val="22"/>
          <w:szCs w:val="22"/>
        </w:rPr>
      </w:pPr>
      <w:r w:rsidRPr="00F31B5C">
        <w:rPr>
          <w:sz w:val="22"/>
          <w:szCs w:val="22"/>
        </w:rPr>
        <w:t>РОССИЙСКОЙ ФЕДЕРАЦИИ, МУНИЦИПАЛЬНЫХ ОБРАЗОВАНИЙ</w:t>
      </w:r>
    </w:p>
    <w:p w:rsidR="00F11C5F" w:rsidRPr="00F31B5C" w:rsidRDefault="00F11C5F" w:rsidP="001066DE">
      <w:pPr>
        <w:pStyle w:val="ConsPlusTitle"/>
        <w:jc w:val="center"/>
        <w:rPr>
          <w:sz w:val="22"/>
          <w:szCs w:val="22"/>
        </w:rPr>
      </w:pPr>
      <w:r w:rsidRPr="00F31B5C">
        <w:rPr>
          <w:sz w:val="22"/>
          <w:szCs w:val="22"/>
        </w:rPr>
        <w:t>В ОТНОШЕНИЯХ, РЕГУЛИРУЕМЫХ ГРАЖДАНСКИМ</w:t>
      </w:r>
    </w:p>
    <w:p w:rsidR="00F11C5F" w:rsidRPr="00F31B5C" w:rsidRDefault="00F11C5F" w:rsidP="001066DE">
      <w:pPr>
        <w:pStyle w:val="ConsPlusTitle"/>
        <w:jc w:val="center"/>
        <w:rPr>
          <w:sz w:val="22"/>
          <w:szCs w:val="22"/>
        </w:rPr>
      </w:pPr>
      <w:r w:rsidRPr="00F31B5C">
        <w:rPr>
          <w:sz w:val="22"/>
          <w:szCs w:val="22"/>
        </w:rPr>
        <w:t>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23" w:name="Par1837"/>
      <w:bookmarkEnd w:id="123"/>
      <w:r w:rsidRPr="00F31B5C">
        <w:rPr>
          <w:sz w:val="22"/>
          <w:szCs w:val="22"/>
        </w:rPr>
        <w:t>Статья 124. Российская Федерация, субъекты Российской Федерации, муниципальные образования - субъекты гражданского права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124" w:name="Par1839"/>
      <w:bookmarkEnd w:id="124"/>
      <w:r w:rsidRPr="00F31B5C">
        <w:rPr>
          <w:sz w:val="22"/>
          <w:szCs w:val="22"/>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F11C5F" w:rsidRPr="00F31B5C" w:rsidRDefault="00F11C5F" w:rsidP="001066DE">
      <w:pPr>
        <w:pStyle w:val="ConsPlusNormal"/>
        <w:ind w:firstLine="540"/>
        <w:jc w:val="both"/>
        <w:rPr>
          <w:sz w:val="22"/>
          <w:szCs w:val="22"/>
        </w:rPr>
      </w:pPr>
      <w:r w:rsidRPr="00F31B5C">
        <w:rPr>
          <w:sz w:val="22"/>
          <w:szCs w:val="22"/>
        </w:rPr>
        <w:t xml:space="preserve">2. К субъектам гражданского права, указанным в </w:t>
      </w:r>
      <w:hyperlink w:anchor="Par1839"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history="1">
        <w:r w:rsidRPr="00F31B5C">
          <w:rPr>
            <w:sz w:val="22"/>
            <w:szCs w:val="22"/>
          </w:rPr>
          <w:t>пункте 1</w:t>
        </w:r>
      </w:hyperlink>
      <w:r w:rsidRPr="00F31B5C">
        <w:rPr>
          <w:sz w:val="22"/>
          <w:szCs w:val="22"/>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25" w:name="Par1842"/>
      <w:bookmarkEnd w:id="125"/>
      <w:r w:rsidRPr="00F31B5C">
        <w:rPr>
          <w:sz w:val="22"/>
          <w:szCs w:val="22"/>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126" w:name="Par1847"/>
      <w:bookmarkEnd w:id="126"/>
      <w:r w:rsidRPr="00F31B5C">
        <w:rPr>
          <w:sz w:val="22"/>
          <w:szCs w:val="22"/>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11C5F" w:rsidRPr="00F31B5C" w:rsidRDefault="00F11C5F" w:rsidP="001066DE">
      <w:pPr>
        <w:pStyle w:val="ConsPlusNormal"/>
        <w:ind w:firstLine="540"/>
        <w:jc w:val="both"/>
        <w:rPr>
          <w:sz w:val="22"/>
          <w:szCs w:val="22"/>
        </w:rPr>
      </w:pPr>
      <w:r w:rsidRPr="00F31B5C">
        <w:rPr>
          <w:sz w:val="22"/>
          <w:szCs w:val="22"/>
        </w:rPr>
        <w:t xml:space="preserve">2. От имени муниципальных образований своими действиями могут приобретать и осуществлять права и обязанности, указанные в </w:t>
      </w:r>
      <w:hyperlink w:anchor="Par1847"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history="1">
        <w:r w:rsidRPr="00F31B5C">
          <w:rPr>
            <w:sz w:val="22"/>
            <w:szCs w:val="22"/>
          </w:rPr>
          <w:t>пункте 1</w:t>
        </w:r>
      </w:hyperlink>
      <w:r w:rsidRPr="00F31B5C">
        <w:rPr>
          <w:sz w:val="22"/>
          <w:szCs w:val="22"/>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11C5F" w:rsidRPr="00F31B5C" w:rsidRDefault="00F11C5F" w:rsidP="001066DE">
      <w:pPr>
        <w:pStyle w:val="ConsPlusNormal"/>
        <w:ind w:firstLine="540"/>
        <w:jc w:val="both"/>
        <w:rPr>
          <w:sz w:val="22"/>
          <w:szCs w:val="22"/>
        </w:rPr>
      </w:pPr>
      <w:r w:rsidRPr="00F31B5C">
        <w:rPr>
          <w:sz w:val="22"/>
          <w:szCs w:val="22"/>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126. Ответственность по обязательствам Российской Федерации, субъекта Российской Федерации, муниципального образования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11C5F" w:rsidRPr="00F31B5C" w:rsidRDefault="00F11C5F" w:rsidP="001066DE">
      <w:pPr>
        <w:pStyle w:val="ConsPlusNormal"/>
        <w:ind w:firstLine="540"/>
        <w:jc w:val="both"/>
        <w:rPr>
          <w:sz w:val="22"/>
          <w:szCs w:val="22"/>
        </w:rPr>
      </w:pPr>
      <w:r w:rsidRPr="00F31B5C">
        <w:rPr>
          <w:sz w:val="22"/>
          <w:szCs w:val="22"/>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11C5F" w:rsidRPr="00F31B5C" w:rsidRDefault="00F11C5F" w:rsidP="001066DE">
      <w:pPr>
        <w:pStyle w:val="ConsPlusNormal"/>
        <w:ind w:firstLine="540"/>
        <w:jc w:val="both"/>
        <w:rPr>
          <w:sz w:val="22"/>
          <w:szCs w:val="22"/>
        </w:rPr>
      </w:pPr>
      <w:bookmarkStart w:id="127" w:name="Par1855"/>
      <w:bookmarkEnd w:id="127"/>
      <w:r w:rsidRPr="00F31B5C">
        <w:rPr>
          <w:sz w:val="22"/>
          <w:szCs w:val="22"/>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11C5F" w:rsidRPr="00F31B5C" w:rsidRDefault="00F11C5F" w:rsidP="001066DE">
      <w:pPr>
        <w:pStyle w:val="ConsPlusNormal"/>
        <w:ind w:firstLine="540"/>
        <w:jc w:val="both"/>
        <w:rPr>
          <w:sz w:val="22"/>
          <w:szCs w:val="22"/>
        </w:rPr>
      </w:pPr>
      <w:r w:rsidRPr="00F31B5C">
        <w:rPr>
          <w:sz w:val="22"/>
          <w:szCs w:val="22"/>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4. Российская Федерация не отвечает по обязательствам субъектов Российской Федерации и муниципальных образований.</w:t>
      </w:r>
    </w:p>
    <w:p w:rsidR="00F11C5F" w:rsidRPr="00F31B5C" w:rsidRDefault="00F11C5F" w:rsidP="001066DE">
      <w:pPr>
        <w:pStyle w:val="ConsPlusNormal"/>
        <w:ind w:firstLine="540"/>
        <w:jc w:val="both"/>
        <w:rPr>
          <w:sz w:val="22"/>
          <w:szCs w:val="22"/>
        </w:rPr>
      </w:pPr>
      <w:bookmarkStart w:id="128" w:name="Par1858"/>
      <w:bookmarkEnd w:id="128"/>
      <w:r w:rsidRPr="00F31B5C">
        <w:rPr>
          <w:sz w:val="22"/>
          <w:szCs w:val="22"/>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 xml:space="preserve">6. Правила </w:t>
      </w:r>
      <w:hyperlink w:anchor="Par1855"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history="1">
        <w:r w:rsidRPr="00F31B5C">
          <w:rPr>
            <w:sz w:val="22"/>
            <w:szCs w:val="22"/>
          </w:rPr>
          <w:t>пунктов 2</w:t>
        </w:r>
      </w:hyperlink>
      <w:r w:rsidRPr="00F31B5C">
        <w:rPr>
          <w:sz w:val="22"/>
          <w:szCs w:val="22"/>
        </w:rPr>
        <w:t xml:space="preserve"> - </w:t>
      </w:r>
      <w:hyperlink w:anchor="Par1858"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history="1">
        <w:r w:rsidRPr="00F31B5C">
          <w:rPr>
            <w:sz w:val="22"/>
            <w:szCs w:val="22"/>
          </w:rPr>
          <w:t>5</w:t>
        </w:r>
      </w:hyperlink>
      <w:r w:rsidRPr="00F31B5C">
        <w:rPr>
          <w:sz w:val="22"/>
          <w:szCs w:val="22"/>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Подраздел 3. ОБЪЕКТЫ ГРАЖДАНСКИХ ПРАВ</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6. ОБЩИЕ ПОЛОЖЕНИЯ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128. Объекты гражданских прав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129" w:name="Par1874"/>
      <w:bookmarkEnd w:id="129"/>
      <w:r w:rsidRPr="00F31B5C">
        <w:rPr>
          <w:sz w:val="22"/>
          <w:szCs w:val="22"/>
        </w:rPr>
        <w:t>Статья 129. Оборотоспособность объектов гражданских прав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11C5F" w:rsidRPr="00F31B5C" w:rsidRDefault="00F11C5F" w:rsidP="001066DE">
      <w:pPr>
        <w:pStyle w:val="ConsPlusNormal"/>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ind w:firstLine="540"/>
        <w:jc w:val="both"/>
        <w:rPr>
          <w:sz w:val="22"/>
          <w:szCs w:val="22"/>
        </w:rPr>
      </w:pPr>
      <w:bookmarkStart w:id="130" w:name="Par1878"/>
      <w:bookmarkEnd w:id="130"/>
      <w:r w:rsidRPr="00F31B5C">
        <w:rPr>
          <w:sz w:val="22"/>
          <w:szCs w:val="22"/>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02.07.2013 N 142-ФЗ)</w:t>
      </w:r>
    </w:p>
    <w:p w:rsidR="00F11C5F" w:rsidRPr="00F31B5C" w:rsidRDefault="00F11C5F" w:rsidP="001066DE">
      <w:pPr>
        <w:pStyle w:val="ConsPlusNormal"/>
        <w:ind w:firstLine="540"/>
        <w:jc w:val="both"/>
        <w:rPr>
          <w:sz w:val="22"/>
          <w:szCs w:val="22"/>
        </w:rPr>
      </w:pPr>
      <w:r w:rsidRPr="00F31B5C">
        <w:rPr>
          <w:sz w:val="22"/>
          <w:szCs w:val="22"/>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11C5F" w:rsidRPr="00F31B5C" w:rsidRDefault="00F11C5F" w:rsidP="001066DE">
      <w:pPr>
        <w:pStyle w:val="ConsPlusNormal"/>
        <w:ind w:firstLine="540"/>
        <w:jc w:val="both"/>
        <w:rPr>
          <w:sz w:val="22"/>
          <w:szCs w:val="22"/>
        </w:rPr>
      </w:pPr>
      <w:r w:rsidRPr="00F31B5C">
        <w:rPr>
          <w:sz w:val="22"/>
          <w:szCs w:val="22"/>
        </w:rP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18.12.2006 N 231-ФЗ)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130. Недвижимые и движимые вещи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11C5F" w:rsidRPr="00F31B5C" w:rsidRDefault="00F11C5F" w:rsidP="001066DE">
      <w:pPr>
        <w:pStyle w:val="ConsPlusNormal"/>
        <w:jc w:val="both"/>
        <w:rPr>
          <w:sz w:val="22"/>
          <w:szCs w:val="22"/>
        </w:rPr>
      </w:pPr>
      <w:r w:rsidRPr="00F31B5C">
        <w:rPr>
          <w:sz w:val="22"/>
          <w:szCs w:val="22"/>
        </w:rPr>
        <w:t>(в ред. Федеральных законов от 30.12.2004 N 213-ФЗ, от 03.06.2006 N 73-ФЗ, от 04.12.2006 N 201-ФЗ)</w:t>
      </w:r>
    </w:p>
    <w:p w:rsidR="00F11C5F" w:rsidRPr="00F31B5C" w:rsidRDefault="00F11C5F" w:rsidP="001066DE">
      <w:pPr>
        <w:pStyle w:val="ConsPlusNormal"/>
        <w:ind w:firstLine="540"/>
        <w:jc w:val="both"/>
        <w:rPr>
          <w:sz w:val="22"/>
          <w:szCs w:val="22"/>
        </w:rPr>
      </w:pPr>
      <w:r w:rsidRPr="00F31B5C">
        <w:rPr>
          <w:sz w:val="22"/>
          <w:szCs w:val="22"/>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F11C5F" w:rsidRPr="00F31B5C" w:rsidRDefault="00F11C5F" w:rsidP="001066DE">
      <w:pPr>
        <w:pStyle w:val="ConsPlusNormal"/>
        <w:jc w:val="both"/>
        <w:rPr>
          <w:sz w:val="22"/>
          <w:szCs w:val="22"/>
        </w:rPr>
      </w:pPr>
      <w:r w:rsidRPr="00F31B5C">
        <w:rPr>
          <w:sz w:val="22"/>
          <w:szCs w:val="22"/>
        </w:rPr>
        <w:t>(в ред. Федерального закона от 13.07.2015 N 216-ФЗ)</w:t>
      </w:r>
    </w:p>
    <w:p w:rsidR="00F11C5F" w:rsidRPr="00F31B5C" w:rsidRDefault="00F11C5F" w:rsidP="001066DE">
      <w:pPr>
        <w:pStyle w:val="ConsPlusNormal"/>
        <w:ind w:firstLine="540"/>
        <w:jc w:val="both"/>
        <w:rPr>
          <w:sz w:val="22"/>
          <w:szCs w:val="22"/>
        </w:rPr>
      </w:pPr>
      <w:r w:rsidRPr="00F31B5C">
        <w:rPr>
          <w:sz w:val="22"/>
          <w:szCs w:val="22"/>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03.07.2016 N 315-ФЗ)</w:t>
      </w:r>
    </w:p>
    <w:p w:rsidR="00F11C5F" w:rsidRPr="00F31B5C" w:rsidRDefault="00F11C5F" w:rsidP="001066DE">
      <w:pPr>
        <w:pStyle w:val="ConsPlusNormal"/>
        <w:ind w:firstLine="540"/>
        <w:jc w:val="both"/>
        <w:rPr>
          <w:sz w:val="22"/>
          <w:szCs w:val="22"/>
        </w:rPr>
      </w:pPr>
      <w:r w:rsidRPr="00F31B5C">
        <w:rPr>
          <w:sz w:val="22"/>
          <w:szCs w:val="22"/>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131. Государственная регистрация недвижимости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29.06.2004 N 58-ФЗ)</w:t>
      </w:r>
    </w:p>
    <w:p w:rsidR="00F11C5F" w:rsidRPr="00F31B5C" w:rsidRDefault="00F11C5F" w:rsidP="001066DE">
      <w:pPr>
        <w:pStyle w:val="ConsPlusNormal"/>
        <w:ind w:firstLine="540"/>
        <w:jc w:val="both"/>
        <w:rPr>
          <w:sz w:val="22"/>
          <w:szCs w:val="22"/>
        </w:rPr>
      </w:pPr>
      <w:r w:rsidRPr="00F31B5C">
        <w:rPr>
          <w:sz w:val="22"/>
          <w:szCs w:val="22"/>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11C5F" w:rsidRPr="00F31B5C" w:rsidRDefault="00F11C5F" w:rsidP="001066DE">
      <w:pPr>
        <w:pStyle w:val="ConsPlusNormal"/>
        <w:ind w:firstLine="540"/>
        <w:jc w:val="both"/>
        <w:rPr>
          <w:sz w:val="22"/>
          <w:szCs w:val="22"/>
        </w:rPr>
      </w:pPr>
      <w:r w:rsidRPr="00F31B5C">
        <w:rPr>
          <w:sz w:val="22"/>
          <w:szCs w:val="22"/>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11C5F" w:rsidRPr="00F31B5C" w:rsidRDefault="00F11C5F" w:rsidP="001066DE">
      <w:pPr>
        <w:pStyle w:val="ConsPlusNormal"/>
        <w:ind w:firstLine="540"/>
        <w:jc w:val="both"/>
        <w:rPr>
          <w:sz w:val="22"/>
          <w:szCs w:val="22"/>
        </w:rPr>
      </w:pPr>
      <w:r w:rsidRPr="00F31B5C">
        <w:rPr>
          <w:sz w:val="22"/>
          <w:szCs w:val="22"/>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F11C5F" w:rsidRPr="00F31B5C" w:rsidRDefault="00F11C5F" w:rsidP="001066DE">
      <w:pPr>
        <w:pStyle w:val="ConsPlusNormal"/>
        <w:ind w:firstLine="540"/>
        <w:jc w:val="both"/>
        <w:rPr>
          <w:sz w:val="22"/>
          <w:szCs w:val="22"/>
        </w:rPr>
      </w:pPr>
      <w:r w:rsidRPr="00F31B5C">
        <w:rPr>
          <w:sz w:val="22"/>
          <w:szCs w:val="22"/>
        </w:rPr>
        <w:t>Информация предоставляется в любом органе, осуществляющем регистрацию недвижимости, независимо от места совершения регистрации.</w:t>
      </w:r>
    </w:p>
    <w:p w:rsidR="00F11C5F" w:rsidRPr="00F31B5C" w:rsidRDefault="00F11C5F" w:rsidP="001066DE">
      <w:pPr>
        <w:pStyle w:val="ConsPlusNormal"/>
        <w:ind w:firstLine="540"/>
        <w:jc w:val="both"/>
        <w:rPr>
          <w:sz w:val="22"/>
          <w:szCs w:val="22"/>
        </w:rPr>
      </w:pPr>
      <w:r w:rsidRPr="00F31B5C">
        <w:rPr>
          <w:sz w:val="22"/>
          <w:szCs w:val="22"/>
        </w:rPr>
        <w:t>5. Утратил силу с 1 октября 2013 года. - Федеральный закон от 02.07.2013 N 142-ФЗ.</w:t>
      </w:r>
    </w:p>
    <w:p w:rsidR="00F11C5F" w:rsidRPr="00F31B5C" w:rsidRDefault="00F11C5F" w:rsidP="001066DE">
      <w:pPr>
        <w:pStyle w:val="ConsPlusNormal"/>
        <w:ind w:firstLine="540"/>
        <w:jc w:val="both"/>
        <w:rPr>
          <w:sz w:val="22"/>
          <w:szCs w:val="22"/>
        </w:rPr>
      </w:pPr>
      <w:r w:rsidRPr="00F31B5C">
        <w:rPr>
          <w:sz w:val="22"/>
          <w:szCs w:val="22"/>
        </w:rP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F11C5F" w:rsidRPr="00F31B5C" w:rsidRDefault="00F11C5F" w:rsidP="001066DE">
      <w:pPr>
        <w:pStyle w:val="ConsPlusNormal"/>
        <w:jc w:val="both"/>
        <w:rPr>
          <w:sz w:val="22"/>
          <w:szCs w:val="22"/>
        </w:rPr>
      </w:pPr>
      <w:r w:rsidRPr="00F31B5C">
        <w:rPr>
          <w:sz w:val="22"/>
          <w:szCs w:val="22"/>
        </w:rPr>
        <w:t>(п. 6 в ред. Федерального закона от 02.07.2013 N 142-ФЗ)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132. Предприятие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Предприятием как объектом прав признается имущественный комплекс, используемый для осуществления предпринимательской деятельности.</w:t>
      </w:r>
    </w:p>
    <w:p w:rsidR="00F11C5F" w:rsidRPr="00F31B5C" w:rsidRDefault="00F11C5F" w:rsidP="001066DE">
      <w:pPr>
        <w:pStyle w:val="ConsPlusNormal"/>
        <w:ind w:firstLine="540"/>
        <w:jc w:val="both"/>
        <w:rPr>
          <w:sz w:val="22"/>
          <w:szCs w:val="22"/>
        </w:rPr>
      </w:pPr>
      <w:r w:rsidRPr="00F31B5C">
        <w:rPr>
          <w:sz w:val="22"/>
          <w:szCs w:val="22"/>
        </w:rPr>
        <w:t>Предприятие в целом как имущественный комплекс признается недвижимостью.</w:t>
      </w:r>
    </w:p>
    <w:p w:rsidR="00F11C5F" w:rsidRPr="00F31B5C" w:rsidRDefault="00F11C5F" w:rsidP="001066DE">
      <w:pPr>
        <w:pStyle w:val="ConsPlusNormal"/>
        <w:ind w:firstLine="540"/>
        <w:jc w:val="both"/>
        <w:rPr>
          <w:sz w:val="22"/>
          <w:szCs w:val="22"/>
        </w:rPr>
      </w:pPr>
      <w:r w:rsidRPr="00F31B5C">
        <w:rPr>
          <w:sz w:val="22"/>
          <w:szCs w:val="22"/>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11C5F" w:rsidRPr="00F31B5C" w:rsidRDefault="00F11C5F" w:rsidP="001066DE">
      <w:pPr>
        <w:pStyle w:val="ConsPlusNormal"/>
        <w:ind w:firstLine="540"/>
        <w:jc w:val="both"/>
        <w:rPr>
          <w:sz w:val="22"/>
          <w:szCs w:val="22"/>
        </w:rPr>
      </w:pPr>
      <w:r w:rsidRPr="00F31B5C">
        <w:rPr>
          <w:sz w:val="22"/>
          <w:szCs w:val="22"/>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F11C5F" w:rsidRPr="00F31B5C" w:rsidRDefault="00F11C5F" w:rsidP="001066DE">
      <w:pPr>
        <w:pStyle w:val="ConsPlusNormal"/>
        <w:jc w:val="both"/>
        <w:rPr>
          <w:sz w:val="22"/>
          <w:szCs w:val="22"/>
        </w:rPr>
      </w:pPr>
      <w:r w:rsidRPr="00F31B5C">
        <w:rPr>
          <w:sz w:val="22"/>
          <w:szCs w:val="22"/>
        </w:rPr>
        <w:t>(в ред. Федерального закона от 18.12.2006 N 231-ФЗ)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31" w:name="Par1921"/>
      <w:bookmarkEnd w:id="131"/>
      <w:r w:rsidRPr="00F31B5C">
        <w:rPr>
          <w:sz w:val="22"/>
          <w:szCs w:val="22"/>
        </w:rPr>
        <w:t>Статья 133. Неделимые вещи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11C5F" w:rsidRPr="00F31B5C" w:rsidRDefault="00F11C5F" w:rsidP="001066DE">
      <w:pPr>
        <w:pStyle w:val="ConsPlusNormal"/>
        <w:ind w:firstLine="540"/>
        <w:jc w:val="both"/>
        <w:rPr>
          <w:sz w:val="22"/>
          <w:szCs w:val="22"/>
        </w:rPr>
      </w:pPr>
      <w:r w:rsidRPr="00F31B5C">
        <w:rPr>
          <w:sz w:val="22"/>
          <w:szCs w:val="22"/>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11C5F" w:rsidRPr="00F31B5C" w:rsidRDefault="00F11C5F" w:rsidP="001066DE">
      <w:pPr>
        <w:pStyle w:val="ConsPlusNormal"/>
        <w:ind w:firstLine="540"/>
        <w:jc w:val="both"/>
        <w:rPr>
          <w:sz w:val="22"/>
          <w:szCs w:val="22"/>
        </w:rPr>
      </w:pPr>
      <w:r w:rsidRPr="00F31B5C">
        <w:rPr>
          <w:sz w:val="22"/>
          <w:szCs w:val="22"/>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11C5F" w:rsidRPr="00F31B5C" w:rsidRDefault="00F11C5F" w:rsidP="001066DE">
      <w:pPr>
        <w:pStyle w:val="ConsPlusNormal"/>
        <w:ind w:firstLine="540"/>
        <w:jc w:val="both"/>
        <w:rPr>
          <w:sz w:val="22"/>
          <w:szCs w:val="22"/>
        </w:rPr>
      </w:pPr>
      <w:r w:rsidRPr="00F31B5C">
        <w:rPr>
          <w:sz w:val="22"/>
          <w:szCs w:val="22"/>
        </w:rPr>
        <w:t xml:space="preserve">4. Отношения по поводу долей в праве собственности на неделимую вещь регулируются правилами </w:t>
      </w:r>
      <w:hyperlink w:anchor="Par3199" w:tooltip="Глава 16. ОБЩАЯ СОБСТВЕННОСТЬ" w:history="1">
        <w:r w:rsidRPr="00F31B5C">
          <w:rPr>
            <w:sz w:val="22"/>
            <w:szCs w:val="22"/>
          </w:rPr>
          <w:t>главы 16</w:t>
        </w:r>
      </w:hyperlink>
      <w:r w:rsidRPr="00F31B5C">
        <w:rPr>
          <w:sz w:val="22"/>
          <w:szCs w:val="22"/>
        </w:rPr>
        <w:t>, статьи 1168 настоящего Кодекса.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133.1. Единый недвижимый комплекс</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11C5F" w:rsidRPr="00F31B5C" w:rsidRDefault="00F11C5F" w:rsidP="001066DE">
      <w:pPr>
        <w:pStyle w:val="ConsPlusNormal"/>
        <w:ind w:firstLine="540"/>
        <w:jc w:val="both"/>
        <w:rPr>
          <w:sz w:val="22"/>
          <w:szCs w:val="22"/>
        </w:rPr>
      </w:pPr>
      <w:r w:rsidRPr="00F31B5C">
        <w:rPr>
          <w:sz w:val="22"/>
          <w:szCs w:val="22"/>
        </w:rPr>
        <w:t>К единым недвижимым комплексам применяются правила о неделимых вещах.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134. Сложные вещи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135. Главная вещь и принадлежность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32" w:name="Par1947"/>
      <w:bookmarkEnd w:id="132"/>
      <w:r w:rsidRPr="00F31B5C">
        <w:rPr>
          <w:sz w:val="22"/>
          <w:szCs w:val="22"/>
        </w:rPr>
        <w:t>Статья 136. Плоды, продукция и доходы</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137. Животные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К животным применяются общие правила об имуществе постольку, поскольку законом или иными правовыми актами не установлено иное.</w:t>
      </w:r>
    </w:p>
    <w:p w:rsidR="00F11C5F" w:rsidRPr="00F31B5C" w:rsidRDefault="00F11C5F" w:rsidP="001066DE">
      <w:pPr>
        <w:pStyle w:val="ConsPlusNormal"/>
        <w:ind w:firstLine="540"/>
        <w:jc w:val="both"/>
        <w:rPr>
          <w:sz w:val="22"/>
          <w:szCs w:val="22"/>
        </w:rPr>
      </w:pPr>
      <w:r w:rsidRPr="00F31B5C">
        <w:rPr>
          <w:sz w:val="22"/>
          <w:szCs w:val="22"/>
        </w:rPr>
        <w:t>При осуществлении прав не допускается жестокое обращение с животными, противоречащее принципам гуманности.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138. Утратила силу с 1 января 2008 года. - Федеральный закон от 18.12.2006 N 231-ФЗ.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139. Утратила силу с 1 января 2008 года. - Федеральный закон от 18.12.2006 N 231-ФЗ.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33" w:name="Par1961"/>
      <w:bookmarkEnd w:id="133"/>
      <w:r w:rsidRPr="00F31B5C">
        <w:rPr>
          <w:sz w:val="22"/>
          <w:szCs w:val="22"/>
        </w:rPr>
        <w:t>Статья 140. Деньги (валюта)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Рубль является законным платежным средством, обязательным к приему по нарицательной стоимости на всей территории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Платежи на территории Российской Федерации осуществляются путем наличных и безналичных расчетов.</w:t>
      </w:r>
    </w:p>
    <w:p w:rsidR="00F11C5F" w:rsidRPr="00F31B5C" w:rsidRDefault="00F11C5F" w:rsidP="001066DE">
      <w:pPr>
        <w:pStyle w:val="ConsPlusNormal"/>
        <w:ind w:firstLine="540"/>
        <w:jc w:val="both"/>
        <w:rPr>
          <w:sz w:val="22"/>
          <w:szCs w:val="22"/>
        </w:rPr>
      </w:pPr>
      <w:r w:rsidRPr="00F31B5C">
        <w:rPr>
          <w:sz w:val="22"/>
          <w:szCs w:val="22"/>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141. Валютные ценности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F11C5F" w:rsidRPr="00F31B5C" w:rsidRDefault="00F11C5F" w:rsidP="001066DE">
      <w:pPr>
        <w:pStyle w:val="ConsPlusNormal"/>
        <w:ind w:firstLine="540"/>
        <w:jc w:val="both"/>
        <w:rPr>
          <w:sz w:val="22"/>
          <w:szCs w:val="22"/>
        </w:rPr>
      </w:pPr>
      <w:r w:rsidRPr="00F31B5C">
        <w:rPr>
          <w:sz w:val="22"/>
          <w:szCs w:val="22"/>
        </w:rPr>
        <w:t>Права на валютные ценности защищаются в Российской Федерации на общих основаниях.</w:t>
      </w:r>
    </w:p>
    <w:p w:rsidR="00F11C5F" w:rsidRPr="00F31B5C" w:rsidRDefault="00F11C5F" w:rsidP="001066DE">
      <w:pPr>
        <w:pStyle w:val="ConsPlusNormal"/>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bookmarkStart w:id="134" w:name="Par1976"/>
      <w:bookmarkEnd w:id="134"/>
      <w:r w:rsidRPr="00F31B5C">
        <w:rPr>
          <w:sz w:val="22"/>
          <w:szCs w:val="22"/>
        </w:rPr>
        <w:t>Глава 7. ЦЕННЫЕ БУМАГИ</w:t>
      </w:r>
    </w:p>
    <w:p w:rsidR="00F11C5F" w:rsidRPr="00F31B5C" w:rsidRDefault="00F11C5F" w:rsidP="001066DE">
      <w:pPr>
        <w:pStyle w:val="ConsPlusNormal"/>
        <w:jc w:val="center"/>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1. Общие положения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142. Ценные бумаги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11C5F" w:rsidRPr="00F31B5C" w:rsidRDefault="00F11C5F" w:rsidP="001066DE">
      <w:pPr>
        <w:pStyle w:val="ConsPlusNormal"/>
        <w:ind w:firstLine="540"/>
        <w:jc w:val="both"/>
        <w:rPr>
          <w:sz w:val="22"/>
          <w:szCs w:val="22"/>
        </w:rPr>
      </w:pPr>
      <w:r w:rsidRPr="00F31B5C">
        <w:rPr>
          <w:sz w:val="22"/>
          <w:szCs w:val="22"/>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75"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history="1">
        <w:r w:rsidRPr="00F31B5C">
          <w:rPr>
            <w:sz w:val="22"/>
            <w:szCs w:val="22"/>
          </w:rPr>
          <w:t>статьей 149</w:t>
        </w:r>
      </w:hyperlink>
      <w:r w:rsidRPr="00F31B5C">
        <w:rPr>
          <w:sz w:val="22"/>
          <w:szCs w:val="22"/>
        </w:rPr>
        <w:t xml:space="preserve"> настоящего Кодекса (бездокументарные ценные бумаги).</w:t>
      </w:r>
    </w:p>
    <w:p w:rsidR="00F11C5F" w:rsidRPr="00F31B5C" w:rsidRDefault="00F11C5F" w:rsidP="001066DE">
      <w:pPr>
        <w:pStyle w:val="ConsPlusNormal"/>
        <w:ind w:firstLine="540"/>
        <w:jc w:val="both"/>
        <w:rPr>
          <w:sz w:val="22"/>
          <w:szCs w:val="22"/>
        </w:rPr>
      </w:pPr>
      <w:r w:rsidRPr="00F31B5C">
        <w:rPr>
          <w:sz w:val="22"/>
          <w:szCs w:val="22"/>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11C5F" w:rsidRPr="00F31B5C" w:rsidRDefault="00F11C5F" w:rsidP="001066DE">
      <w:pPr>
        <w:pStyle w:val="ConsPlusNormal"/>
        <w:ind w:firstLine="540"/>
        <w:jc w:val="both"/>
        <w:rPr>
          <w:sz w:val="22"/>
          <w:szCs w:val="22"/>
        </w:rPr>
      </w:pPr>
      <w:r w:rsidRPr="00F31B5C">
        <w:rPr>
          <w:sz w:val="22"/>
          <w:szCs w:val="22"/>
        </w:rPr>
        <w:t>Выпуск или выдача ценных бумаг подлежит государственной регистрации в случаях, установленных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143. Виды ценных бумаг</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Документарные ценные бумаги могут быть предъявительскими (ценными бумагами на предъявителя), ордерными и именными.</w:t>
      </w:r>
    </w:p>
    <w:p w:rsidR="00F11C5F" w:rsidRPr="00F31B5C" w:rsidRDefault="00F11C5F" w:rsidP="001066DE">
      <w:pPr>
        <w:pStyle w:val="ConsPlusNormal"/>
        <w:ind w:firstLine="540"/>
        <w:jc w:val="both"/>
        <w:rPr>
          <w:sz w:val="22"/>
          <w:szCs w:val="22"/>
        </w:rPr>
      </w:pPr>
      <w:bookmarkStart w:id="135" w:name="Par1991"/>
      <w:bookmarkEnd w:id="135"/>
      <w:r w:rsidRPr="00F31B5C">
        <w:rPr>
          <w:sz w:val="22"/>
          <w:szCs w:val="22"/>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11C5F" w:rsidRPr="00F31B5C" w:rsidRDefault="00F11C5F" w:rsidP="001066DE">
      <w:pPr>
        <w:pStyle w:val="ConsPlusNormal"/>
        <w:ind w:firstLine="540"/>
        <w:jc w:val="both"/>
        <w:rPr>
          <w:sz w:val="22"/>
          <w:szCs w:val="22"/>
        </w:rPr>
      </w:pPr>
      <w:r w:rsidRPr="00F31B5C">
        <w:rPr>
          <w:sz w:val="22"/>
          <w:szCs w:val="22"/>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11C5F" w:rsidRPr="00F31B5C" w:rsidRDefault="00F11C5F" w:rsidP="001066DE">
      <w:pPr>
        <w:pStyle w:val="ConsPlusNormal"/>
        <w:ind w:firstLine="540"/>
        <w:jc w:val="both"/>
        <w:rPr>
          <w:sz w:val="22"/>
          <w:szCs w:val="22"/>
        </w:rPr>
      </w:pPr>
      <w:bookmarkStart w:id="136" w:name="Par1993"/>
      <w:bookmarkEnd w:id="136"/>
      <w:r w:rsidRPr="00F31B5C">
        <w:rPr>
          <w:sz w:val="22"/>
          <w:szCs w:val="22"/>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11C5F" w:rsidRPr="00F31B5C" w:rsidRDefault="00F11C5F" w:rsidP="001066DE">
      <w:pPr>
        <w:pStyle w:val="ConsPlusNormal"/>
        <w:ind w:firstLine="540"/>
        <w:jc w:val="both"/>
        <w:rPr>
          <w:sz w:val="22"/>
          <w:szCs w:val="22"/>
        </w:rPr>
      </w:pPr>
      <w:r w:rsidRPr="00F31B5C">
        <w:rPr>
          <w:sz w:val="22"/>
          <w:szCs w:val="22"/>
        </w:rP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11C5F" w:rsidRPr="00F31B5C" w:rsidRDefault="00F11C5F" w:rsidP="001066DE">
      <w:pPr>
        <w:pStyle w:val="ConsPlusNormal"/>
        <w:ind w:firstLine="540"/>
        <w:jc w:val="both"/>
        <w:rPr>
          <w:sz w:val="22"/>
          <w:szCs w:val="22"/>
        </w:rPr>
      </w:pPr>
      <w:r w:rsidRPr="00F31B5C">
        <w:rPr>
          <w:sz w:val="22"/>
          <w:szCs w:val="22"/>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11C5F" w:rsidRPr="00F31B5C" w:rsidRDefault="00F11C5F" w:rsidP="001066DE">
      <w:pPr>
        <w:pStyle w:val="ConsPlusNormal"/>
        <w:ind w:firstLine="540"/>
        <w:jc w:val="both"/>
        <w:rPr>
          <w:sz w:val="22"/>
          <w:szCs w:val="22"/>
        </w:rPr>
      </w:pPr>
      <w:r w:rsidRPr="00F31B5C">
        <w:rPr>
          <w:sz w:val="22"/>
          <w:szCs w:val="22"/>
        </w:rPr>
        <w:t>5. Выпуск или выдача предъявительских ценных бумаг допускается в случаях, установленных законом.</w:t>
      </w:r>
    </w:p>
    <w:p w:rsidR="00F11C5F" w:rsidRPr="00F31B5C" w:rsidRDefault="00F11C5F" w:rsidP="001066DE">
      <w:pPr>
        <w:pStyle w:val="ConsPlusNormal"/>
        <w:ind w:firstLine="540"/>
        <w:jc w:val="both"/>
        <w:rPr>
          <w:sz w:val="22"/>
          <w:szCs w:val="22"/>
        </w:rPr>
      </w:pPr>
      <w:r w:rsidRPr="00F31B5C">
        <w:rPr>
          <w:sz w:val="22"/>
          <w:szCs w:val="22"/>
        </w:rPr>
        <w:t>Возможность выпуска или выдачи определенных документарных ценных бумаг в качестве именных либо ордерных может быть исключена законом.</w:t>
      </w:r>
    </w:p>
    <w:p w:rsidR="00F11C5F" w:rsidRPr="00F31B5C" w:rsidRDefault="00F11C5F" w:rsidP="001066DE">
      <w:pPr>
        <w:pStyle w:val="ConsPlusNormal"/>
        <w:ind w:firstLine="540"/>
        <w:jc w:val="both"/>
        <w:rPr>
          <w:sz w:val="22"/>
          <w:szCs w:val="22"/>
        </w:rPr>
      </w:pPr>
      <w:r w:rsidRPr="00F31B5C">
        <w:rPr>
          <w:sz w:val="22"/>
          <w:szCs w:val="22"/>
        </w:rP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2. Документарные ценные бумаги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143.1. Требования к документарной ценной бумаге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11C5F" w:rsidRPr="00F31B5C" w:rsidRDefault="00F11C5F" w:rsidP="001066DE">
      <w:pPr>
        <w:pStyle w:val="ConsPlusNormal"/>
        <w:ind w:firstLine="540"/>
        <w:jc w:val="both"/>
        <w:rPr>
          <w:sz w:val="22"/>
          <w:szCs w:val="22"/>
        </w:rPr>
      </w:pPr>
      <w:r w:rsidRPr="00F31B5C">
        <w:rPr>
          <w:sz w:val="22"/>
          <w:szCs w:val="22"/>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144. Исполнение по документарной ценной бумаге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Надлежащим исполнением по документарной ценной бумаге признается исполнение лицу, определенному </w:t>
      </w:r>
      <w:hyperlink w:anchor="Par1991" w:tooltip="2. Предъявительской является документарная ценная бумага, по которой лицом, уполномоченным требовать исполнения по ней, признается ее владелец." w:history="1">
        <w:r w:rsidRPr="00F31B5C">
          <w:rPr>
            <w:sz w:val="22"/>
            <w:szCs w:val="22"/>
          </w:rPr>
          <w:t>пунктами 2</w:t>
        </w:r>
      </w:hyperlink>
      <w:r w:rsidRPr="00F31B5C">
        <w:rPr>
          <w:sz w:val="22"/>
          <w:szCs w:val="22"/>
        </w:rPr>
        <w:t xml:space="preserve"> - </w:t>
      </w:r>
      <w:hyperlink w:anchor="Par199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sidRPr="00F31B5C">
          <w:rPr>
            <w:sz w:val="22"/>
            <w:szCs w:val="22"/>
          </w:rPr>
          <w:t>4 статьи 143</w:t>
        </w:r>
      </w:hyperlink>
      <w:r w:rsidRPr="00F31B5C">
        <w:rPr>
          <w:sz w:val="22"/>
          <w:szCs w:val="22"/>
        </w:rPr>
        <w:t xml:space="preserve"> настоящего Кодекса (владельцу ценной бумаги).</w:t>
      </w:r>
    </w:p>
    <w:p w:rsidR="00F11C5F" w:rsidRPr="00F31B5C" w:rsidRDefault="00F11C5F" w:rsidP="001066DE">
      <w:pPr>
        <w:pStyle w:val="ConsPlusNormal"/>
        <w:ind w:firstLine="540"/>
        <w:jc w:val="both"/>
        <w:rPr>
          <w:sz w:val="22"/>
          <w:szCs w:val="22"/>
        </w:rPr>
      </w:pPr>
      <w:bookmarkStart w:id="137" w:name="Par2010"/>
      <w:bookmarkEnd w:id="137"/>
      <w:r w:rsidRPr="00F31B5C">
        <w:rPr>
          <w:sz w:val="22"/>
          <w:szCs w:val="22"/>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138" w:name="Par2012"/>
      <w:bookmarkEnd w:id="138"/>
      <w:r w:rsidRPr="00F31B5C">
        <w:rPr>
          <w:sz w:val="22"/>
          <w:szCs w:val="22"/>
        </w:rPr>
        <w:t>Статья 145. Возражения по документарной ценной бумаге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11C5F" w:rsidRPr="00F31B5C" w:rsidRDefault="00F11C5F" w:rsidP="001066DE">
      <w:pPr>
        <w:pStyle w:val="ConsPlusNormal"/>
        <w:ind w:firstLine="540"/>
        <w:jc w:val="both"/>
        <w:rPr>
          <w:sz w:val="22"/>
          <w:szCs w:val="22"/>
        </w:rPr>
      </w:pPr>
      <w:r w:rsidRPr="00F31B5C">
        <w:rPr>
          <w:sz w:val="22"/>
          <w:szCs w:val="22"/>
        </w:rPr>
        <w:t>Лицо, составившее документарную ценную бумагу, отвечает по ценной бумаге и в случае, если документ поступил в обращение помимо его воли.</w:t>
      </w:r>
    </w:p>
    <w:p w:rsidR="00F11C5F" w:rsidRPr="00F31B5C" w:rsidRDefault="00F11C5F" w:rsidP="001066DE">
      <w:pPr>
        <w:pStyle w:val="ConsPlusNormal"/>
        <w:ind w:firstLine="540"/>
        <w:jc w:val="both"/>
        <w:rPr>
          <w:sz w:val="22"/>
          <w:szCs w:val="22"/>
        </w:rPr>
      </w:pPr>
      <w:r w:rsidRPr="00F31B5C">
        <w:rPr>
          <w:sz w:val="22"/>
          <w:szCs w:val="22"/>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44" w:tooltip="Статья 147.1. Особенности истребования документарных ценных бумаг от добросовестного приобретателя" w:history="1">
        <w:r w:rsidRPr="00F31B5C">
          <w:rPr>
            <w:sz w:val="22"/>
            <w:szCs w:val="22"/>
          </w:rPr>
          <w:t>(статья 147.1)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11C5F" w:rsidRPr="00F31B5C" w:rsidRDefault="00F11C5F" w:rsidP="001066DE">
      <w:pPr>
        <w:pStyle w:val="ConsPlusNormal"/>
        <w:ind w:firstLine="540"/>
        <w:jc w:val="both"/>
        <w:rPr>
          <w:sz w:val="22"/>
          <w:szCs w:val="22"/>
        </w:rPr>
      </w:pPr>
      <w:r w:rsidRPr="00F31B5C">
        <w:rPr>
          <w:sz w:val="22"/>
          <w:szCs w:val="22"/>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146. Переход прав, удостоверенных документарными ценными бумагами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 переходом права на документарную ценную бумагу переходят все удостоверенные ею права в совокупности.</w:t>
      </w:r>
    </w:p>
    <w:p w:rsidR="00F11C5F" w:rsidRPr="00F31B5C" w:rsidRDefault="00F11C5F" w:rsidP="001066DE">
      <w:pPr>
        <w:pStyle w:val="ConsPlusNormal"/>
        <w:ind w:firstLine="540"/>
        <w:jc w:val="both"/>
        <w:rPr>
          <w:sz w:val="22"/>
          <w:szCs w:val="22"/>
        </w:rPr>
      </w:pPr>
      <w:r w:rsidRPr="00F31B5C">
        <w:rPr>
          <w:sz w:val="22"/>
          <w:szCs w:val="22"/>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11C5F" w:rsidRPr="00F31B5C" w:rsidRDefault="00F11C5F" w:rsidP="001066DE">
      <w:pPr>
        <w:pStyle w:val="ConsPlusNormal"/>
        <w:ind w:firstLine="540"/>
        <w:jc w:val="both"/>
        <w:rPr>
          <w:sz w:val="22"/>
          <w:szCs w:val="22"/>
        </w:rPr>
      </w:pPr>
      <w:r w:rsidRPr="00F31B5C">
        <w:rPr>
          <w:sz w:val="22"/>
          <w:szCs w:val="22"/>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11C5F" w:rsidRPr="00F31B5C" w:rsidRDefault="00F11C5F" w:rsidP="001066DE">
      <w:pPr>
        <w:pStyle w:val="ConsPlusNormal"/>
        <w:ind w:firstLine="540"/>
        <w:jc w:val="both"/>
        <w:rPr>
          <w:sz w:val="22"/>
          <w:szCs w:val="22"/>
        </w:rPr>
      </w:pPr>
      <w:r w:rsidRPr="00F31B5C">
        <w:rPr>
          <w:sz w:val="22"/>
          <w:szCs w:val="22"/>
        </w:rP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F11C5F" w:rsidRPr="00F31B5C" w:rsidRDefault="00F11C5F" w:rsidP="001066DE">
      <w:pPr>
        <w:pStyle w:val="ConsPlusNormal"/>
        <w:ind w:firstLine="540"/>
        <w:jc w:val="both"/>
        <w:rPr>
          <w:sz w:val="22"/>
          <w:szCs w:val="22"/>
        </w:rPr>
      </w:pPr>
      <w:r w:rsidRPr="00F31B5C">
        <w:rPr>
          <w:sz w:val="22"/>
          <w:szCs w:val="22"/>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11C5F" w:rsidRPr="00F31B5C" w:rsidRDefault="00F11C5F" w:rsidP="001066DE">
      <w:pPr>
        <w:pStyle w:val="ConsPlusNormal"/>
        <w:ind w:firstLine="540"/>
        <w:jc w:val="both"/>
        <w:rPr>
          <w:sz w:val="22"/>
          <w:szCs w:val="22"/>
        </w:rPr>
      </w:pPr>
      <w:r w:rsidRPr="00F31B5C">
        <w:rPr>
          <w:sz w:val="22"/>
          <w:szCs w:val="22"/>
        </w:rPr>
        <w:t xml:space="preserve">Нормы </w:t>
      </w:r>
      <w:hyperlink w:anchor="Par4713" w:tooltip="§ 1. Переход прав кредитора к другому лицу" w:history="1">
        <w:r w:rsidRPr="00F31B5C">
          <w:rPr>
            <w:sz w:val="22"/>
            <w:szCs w:val="22"/>
          </w:rPr>
          <w:t>параграфа 1 главы 24</w:t>
        </w:r>
      </w:hyperlink>
      <w:r w:rsidRPr="00F31B5C">
        <w:rPr>
          <w:sz w:val="22"/>
          <w:szCs w:val="22"/>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76" w:tooltip="Глава 7. ЦЕННЫЕ БУМАГИ" w:history="1">
        <w:r w:rsidRPr="00F31B5C">
          <w:rPr>
            <w:sz w:val="22"/>
            <w:szCs w:val="22"/>
          </w:rPr>
          <w:t>главы</w:t>
        </w:r>
      </w:hyperlink>
      <w:r w:rsidRPr="00F31B5C">
        <w:rPr>
          <w:sz w:val="22"/>
          <w:szCs w:val="22"/>
        </w:rPr>
        <w:t>, иным законом или не вытекает из существа соответствующей ценной бумаги.</w:t>
      </w:r>
    </w:p>
    <w:p w:rsidR="00F11C5F" w:rsidRPr="00F31B5C" w:rsidRDefault="00F11C5F" w:rsidP="001066DE">
      <w:pPr>
        <w:pStyle w:val="ConsPlusNormal"/>
        <w:ind w:firstLine="540"/>
        <w:jc w:val="both"/>
        <w:rPr>
          <w:sz w:val="22"/>
          <w:szCs w:val="22"/>
        </w:rPr>
      </w:pPr>
      <w:r w:rsidRPr="00F31B5C">
        <w:rPr>
          <w:sz w:val="22"/>
          <w:szCs w:val="22"/>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11C5F" w:rsidRPr="00F31B5C" w:rsidRDefault="00F11C5F" w:rsidP="001066DE">
      <w:pPr>
        <w:pStyle w:val="ConsPlusNormal"/>
        <w:ind w:firstLine="540"/>
        <w:jc w:val="both"/>
        <w:rPr>
          <w:sz w:val="22"/>
          <w:szCs w:val="22"/>
        </w:rPr>
      </w:pPr>
      <w:r w:rsidRPr="00F31B5C">
        <w:rPr>
          <w:sz w:val="22"/>
          <w:szCs w:val="22"/>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F11C5F" w:rsidRPr="00F31B5C" w:rsidRDefault="00F11C5F" w:rsidP="001066DE">
      <w:pPr>
        <w:pStyle w:val="ConsPlusNormal"/>
        <w:ind w:firstLine="540"/>
        <w:jc w:val="both"/>
        <w:rPr>
          <w:sz w:val="22"/>
          <w:szCs w:val="22"/>
        </w:rPr>
      </w:pPr>
      <w:r w:rsidRPr="00F31B5C">
        <w:rPr>
          <w:sz w:val="22"/>
          <w:szCs w:val="22"/>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11C5F" w:rsidRPr="00F31B5C" w:rsidRDefault="00F11C5F" w:rsidP="001066DE">
      <w:pPr>
        <w:pStyle w:val="ConsPlusNormal"/>
        <w:ind w:firstLine="540"/>
        <w:jc w:val="both"/>
        <w:rPr>
          <w:sz w:val="22"/>
          <w:szCs w:val="22"/>
        </w:rPr>
      </w:pPr>
      <w:r w:rsidRPr="00F31B5C">
        <w:rPr>
          <w:sz w:val="22"/>
          <w:szCs w:val="22"/>
        </w:rPr>
        <w:t>8. Переход прав на ордерные или именные ценные бумаги подтверждается:</w:t>
      </w:r>
    </w:p>
    <w:p w:rsidR="00F11C5F" w:rsidRPr="00F31B5C" w:rsidRDefault="00F11C5F" w:rsidP="001066DE">
      <w:pPr>
        <w:pStyle w:val="ConsPlusNormal"/>
        <w:ind w:firstLine="540"/>
        <w:jc w:val="both"/>
        <w:rPr>
          <w:sz w:val="22"/>
          <w:szCs w:val="22"/>
        </w:rPr>
      </w:pPr>
      <w:r w:rsidRPr="00F31B5C">
        <w:rPr>
          <w:sz w:val="22"/>
          <w:szCs w:val="22"/>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11C5F" w:rsidRPr="00F31B5C" w:rsidRDefault="00F11C5F" w:rsidP="001066DE">
      <w:pPr>
        <w:pStyle w:val="ConsPlusNormal"/>
        <w:ind w:firstLine="540"/>
        <w:jc w:val="both"/>
        <w:rPr>
          <w:sz w:val="22"/>
          <w:szCs w:val="22"/>
        </w:rPr>
      </w:pPr>
      <w:r w:rsidRPr="00F31B5C">
        <w:rPr>
          <w:sz w:val="22"/>
          <w:szCs w:val="22"/>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11C5F" w:rsidRPr="00F31B5C" w:rsidRDefault="00F11C5F" w:rsidP="001066DE">
      <w:pPr>
        <w:pStyle w:val="ConsPlusNormal"/>
        <w:ind w:firstLine="540"/>
        <w:jc w:val="both"/>
        <w:rPr>
          <w:sz w:val="22"/>
          <w:szCs w:val="22"/>
        </w:rPr>
      </w:pPr>
      <w:r w:rsidRPr="00F31B5C">
        <w:rPr>
          <w:sz w:val="22"/>
          <w:szCs w:val="22"/>
        </w:rPr>
        <w:t>3) в иных случаях - на основании решения суда отметкой лица, осуществляющего исполнение судебного решения.</w:t>
      </w:r>
    </w:p>
    <w:p w:rsidR="00F11C5F" w:rsidRPr="00F31B5C" w:rsidRDefault="00F11C5F" w:rsidP="001066DE">
      <w:pPr>
        <w:pStyle w:val="ConsPlusNormal"/>
        <w:ind w:firstLine="540"/>
        <w:jc w:val="both"/>
        <w:rPr>
          <w:sz w:val="22"/>
          <w:szCs w:val="22"/>
        </w:rPr>
      </w:pPr>
      <w:r w:rsidRPr="00F31B5C">
        <w:rPr>
          <w:sz w:val="22"/>
          <w:szCs w:val="22"/>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9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sidRPr="00F31B5C">
          <w:rPr>
            <w:sz w:val="22"/>
            <w:szCs w:val="22"/>
          </w:rPr>
          <w:t>пунктом 4 статьи 143</w:t>
        </w:r>
      </w:hyperlink>
      <w:r w:rsidRPr="00F31B5C">
        <w:rPr>
          <w:sz w:val="22"/>
          <w:szCs w:val="22"/>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11C5F" w:rsidRPr="00F31B5C" w:rsidRDefault="00F11C5F" w:rsidP="001066DE">
      <w:pPr>
        <w:pStyle w:val="ConsPlusNormal"/>
        <w:ind w:firstLine="540"/>
        <w:jc w:val="both"/>
        <w:rPr>
          <w:sz w:val="22"/>
          <w:szCs w:val="22"/>
        </w:rPr>
      </w:pPr>
      <w:r w:rsidRPr="00F31B5C">
        <w:rPr>
          <w:sz w:val="22"/>
          <w:szCs w:val="22"/>
        </w:rPr>
        <w:t xml:space="preserve">10. При уклонении лица, осуществляющего учет в соответствии с </w:t>
      </w:r>
      <w:hyperlink w:anchor="Par199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sidRPr="00F31B5C">
          <w:rPr>
            <w:sz w:val="22"/>
            <w:szCs w:val="22"/>
          </w:rPr>
          <w:t>пунктом 4 статьи 143</w:t>
        </w:r>
      </w:hyperlink>
      <w:r w:rsidRPr="00F31B5C">
        <w:rPr>
          <w:sz w:val="22"/>
          <w:szCs w:val="22"/>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147. Ответственность за действительность прав, удостоверенных документарной ценной бумагой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11C5F" w:rsidRPr="00F31B5C" w:rsidRDefault="00F11C5F" w:rsidP="001066DE">
      <w:pPr>
        <w:pStyle w:val="ConsPlusNormal"/>
        <w:ind w:firstLine="540"/>
        <w:jc w:val="both"/>
        <w:rPr>
          <w:sz w:val="22"/>
          <w:szCs w:val="22"/>
        </w:rPr>
      </w:pPr>
      <w:r w:rsidRPr="00F31B5C">
        <w:rPr>
          <w:sz w:val="22"/>
          <w:szCs w:val="22"/>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11C5F" w:rsidRPr="00F31B5C" w:rsidRDefault="00F11C5F" w:rsidP="001066DE">
      <w:pPr>
        <w:pStyle w:val="ConsPlusNormal"/>
        <w:ind w:firstLine="540"/>
        <w:jc w:val="both"/>
        <w:rPr>
          <w:sz w:val="22"/>
          <w:szCs w:val="22"/>
        </w:rPr>
      </w:pPr>
      <w:r w:rsidRPr="00F31B5C">
        <w:rPr>
          <w:sz w:val="22"/>
          <w:szCs w:val="22"/>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139" w:name="Par2044"/>
      <w:bookmarkEnd w:id="139"/>
      <w:r w:rsidRPr="00F31B5C">
        <w:rPr>
          <w:sz w:val="22"/>
          <w:szCs w:val="22"/>
        </w:rPr>
        <w:t>Статья 147.1. Особенности истребования документарных ценных бумаг от добросовестного приобретателя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Истребование документарных ценных бумаг из чужого незаконного владения осуществляется по правилам настоящего </w:t>
      </w:r>
      <w:hyperlink w:anchor="Par3625" w:tooltip="Статья 301. Истребование имущества из чужого незаконного владения" w:history="1">
        <w:r w:rsidRPr="00F31B5C">
          <w:rPr>
            <w:sz w:val="22"/>
            <w:szCs w:val="22"/>
          </w:rPr>
          <w:t>Кодекса</w:t>
        </w:r>
      </w:hyperlink>
      <w:r w:rsidRPr="00F31B5C">
        <w:rPr>
          <w:sz w:val="22"/>
          <w:szCs w:val="22"/>
        </w:rPr>
        <w:t xml:space="preserve"> об истребовании вещи из чужого незаконного владения с особенностями, предусмотренными настоящей статьей.</w:t>
      </w:r>
    </w:p>
    <w:p w:rsidR="00F11C5F" w:rsidRPr="00F31B5C" w:rsidRDefault="00F11C5F" w:rsidP="001066DE">
      <w:pPr>
        <w:pStyle w:val="ConsPlusNormal"/>
        <w:ind w:firstLine="540"/>
        <w:jc w:val="both"/>
        <w:rPr>
          <w:sz w:val="22"/>
          <w:szCs w:val="22"/>
        </w:rPr>
      </w:pPr>
      <w:r w:rsidRPr="00F31B5C">
        <w:rPr>
          <w:sz w:val="22"/>
          <w:szCs w:val="22"/>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11C5F" w:rsidRPr="00F31B5C" w:rsidRDefault="00F11C5F" w:rsidP="001066DE">
      <w:pPr>
        <w:pStyle w:val="ConsPlusNormal"/>
        <w:ind w:firstLine="540"/>
        <w:jc w:val="both"/>
        <w:rPr>
          <w:sz w:val="22"/>
          <w:szCs w:val="22"/>
        </w:rPr>
      </w:pPr>
      <w:r w:rsidRPr="00F31B5C">
        <w:rPr>
          <w:sz w:val="22"/>
          <w:szCs w:val="22"/>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F11C5F" w:rsidRPr="00F31B5C" w:rsidRDefault="00F11C5F" w:rsidP="001066DE">
      <w:pPr>
        <w:pStyle w:val="ConsPlusNormal"/>
        <w:ind w:firstLine="540"/>
        <w:jc w:val="both"/>
        <w:rPr>
          <w:sz w:val="22"/>
          <w:szCs w:val="22"/>
        </w:rPr>
      </w:pPr>
      <w:r w:rsidRPr="00F31B5C">
        <w:rPr>
          <w:sz w:val="22"/>
          <w:szCs w:val="22"/>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11C5F" w:rsidRPr="00F31B5C" w:rsidRDefault="00F11C5F" w:rsidP="001066DE">
      <w:pPr>
        <w:pStyle w:val="ConsPlusNormal"/>
        <w:ind w:firstLine="540"/>
        <w:jc w:val="both"/>
        <w:rPr>
          <w:sz w:val="22"/>
          <w:szCs w:val="22"/>
        </w:rPr>
      </w:pPr>
      <w:bookmarkStart w:id="140" w:name="Par2050"/>
      <w:bookmarkEnd w:id="140"/>
      <w:r w:rsidRPr="00F31B5C">
        <w:rPr>
          <w:sz w:val="22"/>
          <w:szCs w:val="22"/>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11C5F" w:rsidRPr="00F31B5C" w:rsidRDefault="00F11C5F" w:rsidP="001066DE">
      <w:pPr>
        <w:pStyle w:val="ConsPlusNormal"/>
        <w:ind w:firstLine="540"/>
        <w:jc w:val="both"/>
        <w:rPr>
          <w:sz w:val="22"/>
          <w:szCs w:val="22"/>
        </w:rPr>
      </w:pPr>
      <w:r w:rsidRPr="00F31B5C">
        <w:rPr>
          <w:sz w:val="22"/>
          <w:szCs w:val="22"/>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148. Восстановление прав по документарной ценной бумаге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F11C5F" w:rsidRPr="00F31B5C" w:rsidRDefault="00F11C5F" w:rsidP="001066DE">
      <w:pPr>
        <w:pStyle w:val="ConsPlusNormal"/>
        <w:ind w:firstLine="540"/>
        <w:jc w:val="both"/>
        <w:rPr>
          <w:sz w:val="22"/>
          <w:szCs w:val="22"/>
        </w:rPr>
      </w:pPr>
      <w:r w:rsidRPr="00F31B5C">
        <w:rPr>
          <w:sz w:val="22"/>
          <w:szCs w:val="22"/>
        </w:rPr>
        <w:t>2. Лицо, утратившее ордерную ценную бумагу, вправе заявить в письменной форме об этом всем обязанным по ней лицам с указанием причин утраты.</w:t>
      </w:r>
    </w:p>
    <w:p w:rsidR="00F11C5F" w:rsidRPr="00F31B5C" w:rsidRDefault="00F11C5F" w:rsidP="001066DE">
      <w:pPr>
        <w:pStyle w:val="ConsPlusNormal"/>
        <w:ind w:firstLine="540"/>
        <w:jc w:val="both"/>
        <w:rPr>
          <w:sz w:val="22"/>
          <w:szCs w:val="22"/>
        </w:rPr>
      </w:pPr>
      <w:r w:rsidRPr="00F31B5C">
        <w:rPr>
          <w:sz w:val="22"/>
          <w:szCs w:val="22"/>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11C5F" w:rsidRPr="00F31B5C" w:rsidRDefault="00F11C5F" w:rsidP="001066DE">
      <w:pPr>
        <w:pStyle w:val="ConsPlusNormal"/>
        <w:ind w:firstLine="540"/>
        <w:jc w:val="both"/>
        <w:rPr>
          <w:sz w:val="22"/>
          <w:szCs w:val="22"/>
        </w:rPr>
      </w:pPr>
      <w:r w:rsidRPr="00F31B5C">
        <w:rPr>
          <w:sz w:val="22"/>
          <w:szCs w:val="22"/>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11C5F" w:rsidRPr="00F31B5C" w:rsidRDefault="00F11C5F" w:rsidP="001066DE">
      <w:pPr>
        <w:pStyle w:val="ConsPlusNormal"/>
        <w:ind w:firstLine="540"/>
        <w:jc w:val="both"/>
        <w:rPr>
          <w:sz w:val="22"/>
          <w:szCs w:val="22"/>
        </w:rPr>
      </w:pPr>
      <w:r w:rsidRPr="00F31B5C">
        <w:rPr>
          <w:sz w:val="22"/>
          <w:szCs w:val="22"/>
        </w:rP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F11C5F" w:rsidRPr="00F31B5C" w:rsidRDefault="00F11C5F" w:rsidP="001066DE">
      <w:pPr>
        <w:pStyle w:val="ConsPlusNormal"/>
        <w:ind w:firstLine="540"/>
        <w:jc w:val="both"/>
        <w:rPr>
          <w:sz w:val="22"/>
          <w:szCs w:val="22"/>
        </w:rPr>
      </w:pPr>
      <w:r w:rsidRPr="00F31B5C">
        <w:rPr>
          <w:sz w:val="22"/>
          <w:szCs w:val="22"/>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11C5F" w:rsidRPr="00F31B5C" w:rsidRDefault="00F11C5F" w:rsidP="001066DE">
      <w:pPr>
        <w:pStyle w:val="ConsPlusNormal"/>
        <w:ind w:firstLine="540"/>
        <w:jc w:val="both"/>
        <w:rPr>
          <w:sz w:val="22"/>
          <w:szCs w:val="22"/>
        </w:rPr>
      </w:pPr>
      <w:r w:rsidRPr="00F31B5C">
        <w:rPr>
          <w:sz w:val="22"/>
          <w:szCs w:val="22"/>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11C5F" w:rsidRPr="00F31B5C" w:rsidRDefault="00F11C5F" w:rsidP="001066DE">
      <w:pPr>
        <w:pStyle w:val="ConsPlusNormal"/>
        <w:ind w:firstLine="540"/>
        <w:jc w:val="both"/>
        <w:rPr>
          <w:sz w:val="22"/>
          <w:szCs w:val="22"/>
        </w:rPr>
      </w:pPr>
      <w:r w:rsidRPr="00F31B5C">
        <w:rPr>
          <w:sz w:val="22"/>
          <w:szCs w:val="22"/>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148.1. Обездвижение документарных ценных бумаг</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71" w:tooltip="Статья 149. Общие положения о бездокументарных ценных бумагах" w:history="1">
        <w:r w:rsidRPr="00F31B5C">
          <w:rPr>
            <w:sz w:val="22"/>
            <w:szCs w:val="22"/>
          </w:rPr>
          <w:t>статьями 149</w:t>
        </w:r>
      </w:hyperlink>
      <w:r w:rsidRPr="00F31B5C">
        <w:rPr>
          <w:sz w:val="22"/>
          <w:szCs w:val="22"/>
        </w:rPr>
        <w:t xml:space="preserve"> - </w:t>
      </w:r>
      <w:hyperlink w:anchor="Par2120" w:tooltip="Статья 149.5. Последствия утраты учетных записей, удостоверяющих права на бездокументарные ценные бумаги" w:history="1">
        <w:r w:rsidRPr="00F31B5C">
          <w:rPr>
            <w:sz w:val="22"/>
            <w:szCs w:val="22"/>
          </w:rPr>
          <w:t>149.5</w:t>
        </w:r>
      </w:hyperlink>
      <w:r w:rsidRPr="00F31B5C">
        <w:rPr>
          <w:sz w:val="22"/>
          <w:szCs w:val="22"/>
        </w:rPr>
        <w:t xml:space="preserve"> настоящего Кодекса, если иное не предусмотрено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3. Бездокументарные ценные бумаги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141" w:name="Par2071"/>
      <w:bookmarkEnd w:id="141"/>
      <w:r w:rsidRPr="00F31B5C">
        <w:rPr>
          <w:sz w:val="22"/>
          <w:szCs w:val="22"/>
        </w:rPr>
        <w:t>Статья 149. Общие положения о бездокументарных ценных бумагах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11C5F" w:rsidRPr="00F31B5C" w:rsidRDefault="00F11C5F" w:rsidP="001066DE">
      <w:pPr>
        <w:pStyle w:val="ConsPlusNormal"/>
        <w:ind w:firstLine="540"/>
        <w:jc w:val="both"/>
        <w:rPr>
          <w:sz w:val="22"/>
          <w:szCs w:val="22"/>
        </w:rPr>
      </w:pPr>
      <w:bookmarkStart w:id="142" w:name="Par2074"/>
      <w:bookmarkEnd w:id="142"/>
      <w:r w:rsidRPr="00F31B5C">
        <w:rPr>
          <w:sz w:val="22"/>
          <w:szCs w:val="22"/>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11C5F" w:rsidRPr="00F31B5C" w:rsidRDefault="00F11C5F" w:rsidP="001066DE">
      <w:pPr>
        <w:pStyle w:val="ConsPlusNormal"/>
        <w:ind w:firstLine="540"/>
        <w:jc w:val="both"/>
        <w:rPr>
          <w:sz w:val="22"/>
          <w:szCs w:val="22"/>
        </w:rPr>
      </w:pPr>
      <w:bookmarkStart w:id="143" w:name="Par2075"/>
      <w:bookmarkEnd w:id="143"/>
      <w:r w:rsidRPr="00F31B5C">
        <w:rPr>
          <w:sz w:val="22"/>
          <w:szCs w:val="22"/>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11C5F" w:rsidRPr="00F31B5C" w:rsidRDefault="00F11C5F" w:rsidP="001066DE">
      <w:pPr>
        <w:pStyle w:val="ConsPlusNormal"/>
        <w:ind w:firstLine="540"/>
        <w:jc w:val="both"/>
        <w:rPr>
          <w:sz w:val="22"/>
          <w:szCs w:val="22"/>
        </w:rPr>
      </w:pPr>
      <w:r w:rsidRPr="00F31B5C">
        <w:rPr>
          <w:sz w:val="22"/>
          <w:szCs w:val="22"/>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11C5F" w:rsidRPr="00F31B5C" w:rsidRDefault="00F11C5F" w:rsidP="001066DE">
      <w:pPr>
        <w:pStyle w:val="ConsPlusNormal"/>
        <w:ind w:firstLine="540"/>
        <w:jc w:val="both"/>
        <w:rPr>
          <w:sz w:val="22"/>
          <w:szCs w:val="22"/>
        </w:rPr>
      </w:pPr>
      <w:r w:rsidRPr="00F31B5C">
        <w:rPr>
          <w:sz w:val="22"/>
          <w:szCs w:val="22"/>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11C5F" w:rsidRPr="00F31B5C" w:rsidRDefault="00F11C5F" w:rsidP="001066DE">
      <w:pPr>
        <w:pStyle w:val="ConsPlusNormal"/>
        <w:ind w:firstLine="540"/>
        <w:jc w:val="both"/>
        <w:rPr>
          <w:sz w:val="22"/>
          <w:szCs w:val="22"/>
        </w:rPr>
      </w:pPr>
      <w:r w:rsidRPr="00F31B5C">
        <w:rPr>
          <w:sz w:val="22"/>
          <w:szCs w:val="22"/>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149.1. Исполнение по бездокументарной ценной бумаге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44" w:name="Par2082"/>
      <w:bookmarkEnd w:id="144"/>
      <w:r w:rsidRPr="00F31B5C">
        <w:rPr>
          <w:sz w:val="22"/>
          <w:szCs w:val="22"/>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74"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history="1">
        <w:r w:rsidRPr="00F31B5C">
          <w:rPr>
            <w:sz w:val="22"/>
            <w:szCs w:val="22"/>
          </w:rPr>
          <w:t>абзаце втором пункта 1 статьи 149</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11C5F" w:rsidRPr="00F31B5C" w:rsidRDefault="00F11C5F" w:rsidP="001066DE">
      <w:pPr>
        <w:pStyle w:val="ConsPlusNormal"/>
        <w:ind w:firstLine="540"/>
        <w:jc w:val="both"/>
        <w:rPr>
          <w:sz w:val="22"/>
          <w:szCs w:val="22"/>
        </w:rPr>
      </w:pPr>
      <w:r w:rsidRPr="00F31B5C">
        <w:rPr>
          <w:sz w:val="22"/>
          <w:szCs w:val="22"/>
        </w:rPr>
        <w:t xml:space="preserve">2. В случаях, предусмотренных законом, надлежащим признается исполнение лицам иным, чем те, которые указаны в </w:t>
      </w:r>
      <w:hyperlink w:anchor="Par2082"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history="1">
        <w:r w:rsidRPr="00F31B5C">
          <w:rPr>
            <w:sz w:val="22"/>
            <w:szCs w:val="22"/>
          </w:rPr>
          <w:t>пункте 1</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r w:rsidRPr="00F31B5C">
        <w:rPr>
          <w:sz w:val="22"/>
          <w:szCs w:val="22"/>
        </w:rPr>
        <w:t xml:space="preserve">3. Правила, предусмотренные </w:t>
      </w:r>
      <w:hyperlink w:anchor="Par2010"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history="1">
        <w:r w:rsidRPr="00F31B5C">
          <w:rPr>
            <w:sz w:val="22"/>
            <w:szCs w:val="22"/>
          </w:rPr>
          <w:t>пунктом 2 статьи 144</w:t>
        </w:r>
      </w:hyperlink>
      <w:r w:rsidRPr="00F31B5C">
        <w:rPr>
          <w:sz w:val="22"/>
          <w:szCs w:val="22"/>
        </w:rPr>
        <w:t xml:space="preserve"> и </w:t>
      </w:r>
      <w:hyperlink w:anchor="Par2012" w:tooltip="Статья 145. Возражения по документарной ценной бумаге" w:history="1">
        <w:r w:rsidRPr="00F31B5C">
          <w:rPr>
            <w:sz w:val="22"/>
            <w:szCs w:val="22"/>
          </w:rPr>
          <w:t>статьей 145</w:t>
        </w:r>
      </w:hyperlink>
      <w:r w:rsidRPr="00F31B5C">
        <w:rPr>
          <w:sz w:val="22"/>
          <w:szCs w:val="22"/>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149.2. Переход прав по бездокументарной ценной бумаге и возникновение обременения бездокументарной ценной бумаги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11C5F" w:rsidRPr="00F31B5C" w:rsidRDefault="00F11C5F" w:rsidP="001066DE">
      <w:pPr>
        <w:pStyle w:val="ConsPlusNormal"/>
        <w:ind w:firstLine="540"/>
        <w:jc w:val="both"/>
        <w:rPr>
          <w:sz w:val="22"/>
          <w:szCs w:val="22"/>
        </w:rPr>
      </w:pPr>
      <w:r w:rsidRPr="00F31B5C">
        <w:rPr>
          <w:sz w:val="22"/>
          <w:szCs w:val="22"/>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11C5F" w:rsidRPr="00F31B5C" w:rsidRDefault="00F11C5F" w:rsidP="001066DE">
      <w:pPr>
        <w:pStyle w:val="ConsPlusNormal"/>
        <w:ind w:firstLine="540"/>
        <w:jc w:val="both"/>
        <w:rPr>
          <w:sz w:val="22"/>
          <w:szCs w:val="22"/>
        </w:rPr>
      </w:pPr>
      <w:r w:rsidRPr="00F31B5C">
        <w:rPr>
          <w:sz w:val="22"/>
          <w:szCs w:val="22"/>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11C5F" w:rsidRPr="00F31B5C" w:rsidRDefault="00F11C5F" w:rsidP="001066DE">
      <w:pPr>
        <w:pStyle w:val="ConsPlusNormal"/>
        <w:ind w:firstLine="540"/>
        <w:jc w:val="both"/>
        <w:rPr>
          <w:sz w:val="22"/>
          <w:szCs w:val="22"/>
        </w:rPr>
      </w:pPr>
      <w:r w:rsidRPr="00F31B5C">
        <w:rPr>
          <w:sz w:val="22"/>
          <w:szCs w:val="22"/>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11C5F" w:rsidRPr="00F31B5C" w:rsidRDefault="00F11C5F" w:rsidP="001066DE">
      <w:pPr>
        <w:pStyle w:val="ConsPlusNormal"/>
        <w:ind w:firstLine="540"/>
        <w:jc w:val="both"/>
        <w:rPr>
          <w:sz w:val="22"/>
          <w:szCs w:val="22"/>
        </w:rPr>
      </w:pPr>
      <w:r w:rsidRPr="00F31B5C">
        <w:rPr>
          <w:sz w:val="22"/>
          <w:szCs w:val="22"/>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11C5F" w:rsidRPr="00F31B5C" w:rsidRDefault="00F11C5F" w:rsidP="001066DE">
      <w:pPr>
        <w:pStyle w:val="ConsPlusNormal"/>
        <w:ind w:firstLine="540"/>
        <w:jc w:val="both"/>
        <w:rPr>
          <w:sz w:val="22"/>
          <w:szCs w:val="22"/>
        </w:rPr>
      </w:pPr>
      <w:r w:rsidRPr="00F31B5C">
        <w:rPr>
          <w:sz w:val="22"/>
          <w:szCs w:val="22"/>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11C5F" w:rsidRPr="00F31B5C" w:rsidRDefault="00F11C5F" w:rsidP="001066DE">
      <w:pPr>
        <w:pStyle w:val="ConsPlusNormal"/>
        <w:ind w:firstLine="540"/>
        <w:jc w:val="both"/>
        <w:rPr>
          <w:sz w:val="22"/>
          <w:szCs w:val="22"/>
        </w:rPr>
      </w:pPr>
      <w:r w:rsidRPr="00F31B5C">
        <w:rPr>
          <w:sz w:val="22"/>
          <w:szCs w:val="22"/>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11C5F" w:rsidRPr="00F31B5C" w:rsidRDefault="00F11C5F" w:rsidP="001066DE">
      <w:pPr>
        <w:pStyle w:val="ConsPlusNormal"/>
        <w:ind w:firstLine="540"/>
        <w:jc w:val="both"/>
        <w:rPr>
          <w:sz w:val="22"/>
          <w:szCs w:val="22"/>
        </w:rPr>
      </w:pPr>
      <w:r w:rsidRPr="00F31B5C">
        <w:rPr>
          <w:sz w:val="22"/>
          <w:szCs w:val="22"/>
        </w:rP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F11C5F" w:rsidRPr="00F31B5C" w:rsidRDefault="00F11C5F" w:rsidP="001066DE">
      <w:pPr>
        <w:pStyle w:val="ConsPlusNormal"/>
        <w:ind w:firstLine="540"/>
        <w:jc w:val="both"/>
        <w:rPr>
          <w:sz w:val="22"/>
          <w:szCs w:val="22"/>
        </w:rPr>
      </w:pPr>
      <w:r w:rsidRPr="00F31B5C">
        <w:rPr>
          <w:sz w:val="22"/>
          <w:szCs w:val="22"/>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11C5F" w:rsidRPr="00F31B5C" w:rsidRDefault="00F11C5F" w:rsidP="001066DE">
      <w:pPr>
        <w:pStyle w:val="ConsPlusNormal"/>
        <w:ind w:firstLine="540"/>
        <w:jc w:val="both"/>
        <w:rPr>
          <w:sz w:val="22"/>
          <w:szCs w:val="22"/>
        </w:rPr>
      </w:pPr>
      <w:r w:rsidRPr="00F31B5C">
        <w:rPr>
          <w:sz w:val="22"/>
          <w:szCs w:val="22"/>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11C5F" w:rsidRPr="00F31B5C" w:rsidRDefault="00F11C5F" w:rsidP="001066DE">
      <w:pPr>
        <w:pStyle w:val="ConsPlusNormal"/>
        <w:ind w:firstLine="540"/>
        <w:jc w:val="both"/>
        <w:rPr>
          <w:sz w:val="22"/>
          <w:szCs w:val="22"/>
        </w:rPr>
      </w:pPr>
      <w:r w:rsidRPr="00F31B5C">
        <w:rPr>
          <w:sz w:val="22"/>
          <w:szCs w:val="22"/>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149.3. Защита нарушенных прав правообладателей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45" w:name="Par2107"/>
      <w:bookmarkEnd w:id="145"/>
      <w:r w:rsidRPr="00F31B5C">
        <w:rPr>
          <w:sz w:val="22"/>
          <w:szCs w:val="22"/>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11C5F" w:rsidRPr="00F31B5C" w:rsidRDefault="00F11C5F" w:rsidP="001066DE">
      <w:pPr>
        <w:pStyle w:val="ConsPlusNormal"/>
        <w:ind w:firstLine="540"/>
        <w:jc w:val="both"/>
        <w:rPr>
          <w:sz w:val="22"/>
          <w:szCs w:val="22"/>
        </w:rPr>
      </w:pPr>
      <w:r w:rsidRPr="00F31B5C">
        <w:rPr>
          <w:sz w:val="22"/>
          <w:szCs w:val="22"/>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11C5F" w:rsidRPr="00F31B5C" w:rsidRDefault="00F11C5F" w:rsidP="001066DE">
      <w:pPr>
        <w:pStyle w:val="ConsPlusNormal"/>
        <w:ind w:firstLine="540"/>
        <w:jc w:val="both"/>
        <w:rPr>
          <w:sz w:val="22"/>
          <w:szCs w:val="22"/>
        </w:rPr>
      </w:pPr>
      <w:r w:rsidRPr="00F31B5C">
        <w:rPr>
          <w:sz w:val="22"/>
          <w:szCs w:val="22"/>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11C5F" w:rsidRPr="00F31B5C" w:rsidRDefault="00F11C5F" w:rsidP="001066DE">
      <w:pPr>
        <w:pStyle w:val="ConsPlusNormal"/>
        <w:ind w:firstLine="540"/>
        <w:jc w:val="both"/>
        <w:rPr>
          <w:sz w:val="22"/>
          <w:szCs w:val="22"/>
        </w:rPr>
      </w:pPr>
      <w:bookmarkStart w:id="146" w:name="Par2110"/>
      <w:bookmarkEnd w:id="146"/>
      <w:r w:rsidRPr="00F31B5C">
        <w:rPr>
          <w:sz w:val="22"/>
          <w:szCs w:val="22"/>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F11C5F" w:rsidRPr="00F31B5C" w:rsidRDefault="00F11C5F" w:rsidP="001066DE">
      <w:pPr>
        <w:pStyle w:val="ConsPlusNormal"/>
        <w:ind w:firstLine="540"/>
        <w:jc w:val="both"/>
        <w:rPr>
          <w:sz w:val="22"/>
          <w:szCs w:val="22"/>
        </w:rPr>
      </w:pPr>
      <w:r w:rsidRPr="00F31B5C">
        <w:rPr>
          <w:sz w:val="22"/>
          <w:szCs w:val="22"/>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149.4. Последствия истребования бездокументарных ценных бумаг</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В случае удовлетворения требования правообладателя о возврате бездокументарных ценных бумаг в соответствии с </w:t>
      </w:r>
      <w:hyperlink w:anchor="Par2107"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history="1">
        <w:r w:rsidRPr="00F31B5C">
          <w:rPr>
            <w:sz w:val="22"/>
            <w:szCs w:val="22"/>
          </w:rPr>
          <w:t>пунктом 1</w:t>
        </w:r>
      </w:hyperlink>
      <w:r w:rsidRPr="00F31B5C">
        <w:rPr>
          <w:sz w:val="22"/>
          <w:szCs w:val="22"/>
        </w:rPr>
        <w:t xml:space="preserve"> или </w:t>
      </w:r>
      <w:hyperlink w:anchor="Par2110"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history="1">
        <w:r w:rsidRPr="00F31B5C">
          <w:rPr>
            <w:sz w:val="22"/>
            <w:szCs w:val="22"/>
          </w:rPr>
          <w:t>пунктом 2 статьи 149.3</w:t>
        </w:r>
      </w:hyperlink>
      <w:r w:rsidRPr="00F31B5C">
        <w:rPr>
          <w:sz w:val="22"/>
          <w:szCs w:val="22"/>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50"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history="1">
        <w:r w:rsidRPr="00F31B5C">
          <w:rPr>
            <w:sz w:val="22"/>
            <w:szCs w:val="22"/>
          </w:rPr>
          <w:t>пункте 5 статьи 147.1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11C5F" w:rsidRPr="00F31B5C" w:rsidRDefault="00F11C5F" w:rsidP="001066DE">
      <w:pPr>
        <w:pStyle w:val="ConsPlusNormal"/>
        <w:ind w:firstLine="540"/>
        <w:jc w:val="both"/>
        <w:rPr>
          <w:sz w:val="22"/>
          <w:szCs w:val="22"/>
        </w:rPr>
      </w:pPr>
      <w:r w:rsidRPr="00F31B5C">
        <w:rPr>
          <w:sz w:val="22"/>
          <w:szCs w:val="22"/>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11C5F" w:rsidRPr="00F31B5C" w:rsidRDefault="00F11C5F" w:rsidP="001066DE">
      <w:pPr>
        <w:pStyle w:val="ConsPlusNormal"/>
        <w:ind w:firstLine="540"/>
        <w:jc w:val="both"/>
        <w:rPr>
          <w:sz w:val="22"/>
          <w:szCs w:val="22"/>
        </w:rPr>
      </w:pPr>
      <w:r w:rsidRPr="00F31B5C">
        <w:rPr>
          <w:sz w:val="22"/>
          <w:szCs w:val="22"/>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147" w:name="Par2120"/>
      <w:bookmarkEnd w:id="147"/>
      <w:r w:rsidRPr="00F31B5C">
        <w:rPr>
          <w:sz w:val="22"/>
          <w:szCs w:val="22"/>
        </w:rPr>
        <w:t>Статья 149.5. Последствия утраты учетных записей, удостоверяющих права на бездокументарные ценные бумаги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11C5F" w:rsidRPr="00F31B5C" w:rsidRDefault="00F11C5F" w:rsidP="001066DE">
      <w:pPr>
        <w:pStyle w:val="ConsPlusNormal"/>
        <w:ind w:firstLine="540"/>
        <w:jc w:val="both"/>
        <w:rPr>
          <w:sz w:val="22"/>
          <w:szCs w:val="22"/>
        </w:rPr>
      </w:pPr>
      <w:r w:rsidRPr="00F31B5C">
        <w:rPr>
          <w:sz w:val="22"/>
          <w:szCs w:val="22"/>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11C5F" w:rsidRPr="00F31B5C" w:rsidRDefault="00F11C5F" w:rsidP="001066DE">
      <w:pPr>
        <w:pStyle w:val="ConsPlusNormal"/>
        <w:ind w:firstLine="540"/>
        <w:jc w:val="both"/>
        <w:rPr>
          <w:sz w:val="22"/>
          <w:szCs w:val="22"/>
        </w:rPr>
      </w:pPr>
      <w:r w:rsidRPr="00F31B5C">
        <w:rPr>
          <w:sz w:val="22"/>
          <w:szCs w:val="22"/>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8. НЕМАТЕРИАЛЬНЫЕ БЛАГА И ИХ ЗАЩИТА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150. Нематериальные блага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11C5F" w:rsidRPr="00F31B5C" w:rsidRDefault="00F11C5F" w:rsidP="001066DE">
      <w:pPr>
        <w:pStyle w:val="ConsPlusNormal"/>
        <w:ind w:firstLine="540"/>
        <w:jc w:val="both"/>
        <w:rPr>
          <w:sz w:val="22"/>
          <w:szCs w:val="22"/>
        </w:rPr>
      </w:pPr>
      <w:bookmarkStart w:id="148" w:name="Par2133"/>
      <w:bookmarkEnd w:id="148"/>
      <w:r w:rsidRPr="00F31B5C">
        <w:rPr>
          <w:sz w:val="22"/>
          <w:szCs w:val="22"/>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5" w:tooltip="Статья 12. Способы защиты гражданских прав" w:history="1">
        <w:r w:rsidRPr="00F31B5C">
          <w:rPr>
            <w:sz w:val="22"/>
            <w:szCs w:val="22"/>
          </w:rPr>
          <w:t>(статья 12)</w:t>
        </w:r>
      </w:hyperlink>
      <w:r w:rsidRPr="00F31B5C">
        <w:rPr>
          <w:sz w:val="22"/>
          <w:szCs w:val="22"/>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11C5F" w:rsidRPr="00F31B5C" w:rsidRDefault="00F11C5F" w:rsidP="001066DE">
      <w:pPr>
        <w:pStyle w:val="ConsPlusNormal"/>
        <w:ind w:firstLine="540"/>
        <w:jc w:val="both"/>
        <w:rPr>
          <w:sz w:val="22"/>
          <w:szCs w:val="22"/>
        </w:rPr>
      </w:pPr>
      <w:r w:rsidRPr="00F31B5C">
        <w:rPr>
          <w:sz w:val="22"/>
          <w:szCs w:val="22"/>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11C5F" w:rsidRPr="00F31B5C" w:rsidRDefault="00F11C5F" w:rsidP="001066DE">
      <w:pPr>
        <w:pStyle w:val="ConsPlusNormal"/>
        <w:ind w:firstLine="540"/>
        <w:jc w:val="both"/>
        <w:rPr>
          <w:sz w:val="22"/>
          <w:szCs w:val="22"/>
        </w:rPr>
      </w:pPr>
      <w:r w:rsidRPr="00F31B5C">
        <w:rPr>
          <w:sz w:val="22"/>
          <w:szCs w:val="22"/>
        </w:rPr>
        <w:t>В случаях и в порядке, которые предусмотрены законом, нематериальные блага, принадлежавшие умершему, могут защищаться другими лицами.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151. Компенсация морального вреда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F11C5F" w:rsidRPr="00F31B5C" w:rsidRDefault="00F11C5F" w:rsidP="001066DE">
      <w:pPr>
        <w:pStyle w:val="ConsPlusNormal"/>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ind w:firstLine="540"/>
        <w:jc w:val="both"/>
        <w:rPr>
          <w:sz w:val="22"/>
          <w:szCs w:val="22"/>
        </w:rPr>
      </w:pPr>
      <w:r w:rsidRPr="00F31B5C">
        <w:rPr>
          <w:sz w:val="22"/>
          <w:szCs w:val="22"/>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11C5F" w:rsidRPr="00F31B5C" w:rsidRDefault="00F11C5F" w:rsidP="001066DE">
      <w:pPr>
        <w:pStyle w:val="ConsPlusNormal"/>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152. Защита чести, достоинства и деловой репутации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49" w:name="Par2151"/>
      <w:bookmarkEnd w:id="149"/>
      <w:r w:rsidRPr="00F31B5C">
        <w:rPr>
          <w:sz w:val="22"/>
          <w:szCs w:val="22"/>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11C5F" w:rsidRPr="00F31B5C" w:rsidRDefault="00F11C5F" w:rsidP="001066DE">
      <w:pPr>
        <w:pStyle w:val="ConsPlusNormal"/>
        <w:ind w:firstLine="540"/>
        <w:jc w:val="both"/>
        <w:rPr>
          <w:sz w:val="22"/>
          <w:szCs w:val="22"/>
        </w:rPr>
      </w:pPr>
      <w:r w:rsidRPr="00F31B5C">
        <w:rPr>
          <w:sz w:val="22"/>
          <w:szCs w:val="22"/>
        </w:rPr>
        <w:t>По требованию заинтересованных лиц допускается защита чести, достоинства и деловой репутации гражданина и после его смерти.</w:t>
      </w:r>
    </w:p>
    <w:p w:rsidR="00F11C5F" w:rsidRPr="00F31B5C" w:rsidRDefault="00F11C5F" w:rsidP="001066DE">
      <w:pPr>
        <w:pStyle w:val="ConsPlusNormal"/>
        <w:ind w:firstLine="540"/>
        <w:jc w:val="both"/>
        <w:rPr>
          <w:sz w:val="22"/>
          <w:szCs w:val="22"/>
        </w:rPr>
      </w:pPr>
      <w:bookmarkStart w:id="150" w:name="Par2153"/>
      <w:bookmarkEnd w:id="150"/>
      <w:r w:rsidRPr="00F31B5C">
        <w:rPr>
          <w:sz w:val="22"/>
          <w:szCs w:val="22"/>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11C5F" w:rsidRPr="00F31B5C" w:rsidRDefault="00F11C5F" w:rsidP="001066DE">
      <w:pPr>
        <w:pStyle w:val="ConsPlusNormal"/>
        <w:ind w:firstLine="540"/>
        <w:jc w:val="both"/>
        <w:rPr>
          <w:sz w:val="22"/>
          <w:szCs w:val="22"/>
        </w:rPr>
      </w:pPr>
      <w:r w:rsidRPr="00F31B5C">
        <w:rPr>
          <w:sz w:val="22"/>
          <w:szCs w:val="22"/>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11C5F" w:rsidRPr="00F31B5C" w:rsidRDefault="00F11C5F" w:rsidP="001066DE">
      <w:pPr>
        <w:pStyle w:val="ConsPlusNormal"/>
        <w:ind w:firstLine="540"/>
        <w:jc w:val="both"/>
        <w:rPr>
          <w:sz w:val="22"/>
          <w:szCs w:val="22"/>
        </w:rPr>
      </w:pPr>
      <w:r w:rsidRPr="00F31B5C">
        <w:rPr>
          <w:sz w:val="22"/>
          <w:szCs w:val="22"/>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11C5F" w:rsidRPr="00F31B5C" w:rsidRDefault="00F11C5F" w:rsidP="001066DE">
      <w:pPr>
        <w:pStyle w:val="ConsPlusNormal"/>
        <w:ind w:firstLine="540"/>
        <w:jc w:val="both"/>
        <w:rPr>
          <w:sz w:val="22"/>
          <w:szCs w:val="22"/>
        </w:rPr>
      </w:pPr>
      <w:bookmarkStart w:id="151" w:name="Par2156"/>
      <w:bookmarkEnd w:id="151"/>
      <w:r w:rsidRPr="00F31B5C">
        <w:rPr>
          <w:sz w:val="22"/>
          <w:szCs w:val="22"/>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11C5F" w:rsidRPr="00F31B5C" w:rsidRDefault="00F11C5F" w:rsidP="001066DE">
      <w:pPr>
        <w:pStyle w:val="ConsPlusNormal"/>
        <w:ind w:firstLine="540"/>
        <w:jc w:val="both"/>
        <w:rPr>
          <w:sz w:val="22"/>
          <w:szCs w:val="22"/>
        </w:rPr>
      </w:pPr>
      <w:r w:rsidRPr="00F31B5C">
        <w:rPr>
          <w:sz w:val="22"/>
          <w:szCs w:val="22"/>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53"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history="1">
        <w:r w:rsidRPr="00F31B5C">
          <w:rPr>
            <w:sz w:val="22"/>
            <w:szCs w:val="22"/>
          </w:rPr>
          <w:t>пунктах 2</w:t>
        </w:r>
      </w:hyperlink>
      <w:r w:rsidRPr="00F31B5C">
        <w:rPr>
          <w:sz w:val="22"/>
          <w:szCs w:val="22"/>
        </w:rPr>
        <w:t xml:space="preserve"> - </w:t>
      </w:r>
      <w:hyperlink w:anchor="Par2156"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history="1">
        <w:r w:rsidRPr="00F31B5C">
          <w:rPr>
            <w:sz w:val="22"/>
            <w:szCs w:val="22"/>
          </w:rPr>
          <w:t>5</w:t>
        </w:r>
      </w:hyperlink>
      <w:r w:rsidRPr="00F31B5C">
        <w:rPr>
          <w:sz w:val="22"/>
          <w:szCs w:val="22"/>
        </w:rPr>
        <w:t xml:space="preserve"> настоящей статьи, устанавливается судом.</w:t>
      </w:r>
    </w:p>
    <w:p w:rsidR="00F11C5F" w:rsidRPr="00F31B5C" w:rsidRDefault="00F11C5F" w:rsidP="001066DE">
      <w:pPr>
        <w:pStyle w:val="ConsPlusNormal"/>
        <w:ind w:firstLine="540"/>
        <w:jc w:val="both"/>
        <w:rPr>
          <w:sz w:val="22"/>
          <w:szCs w:val="22"/>
        </w:rPr>
      </w:pPr>
      <w:r w:rsidRPr="00F31B5C">
        <w:rPr>
          <w:sz w:val="22"/>
          <w:szCs w:val="22"/>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11C5F" w:rsidRPr="00F31B5C" w:rsidRDefault="00F11C5F" w:rsidP="001066DE">
      <w:pPr>
        <w:pStyle w:val="ConsPlusNormal"/>
        <w:ind w:firstLine="540"/>
        <w:jc w:val="both"/>
        <w:rPr>
          <w:sz w:val="22"/>
          <w:szCs w:val="22"/>
        </w:rPr>
      </w:pPr>
      <w:r w:rsidRPr="00F31B5C">
        <w:rPr>
          <w:sz w:val="22"/>
          <w:szCs w:val="22"/>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11C5F" w:rsidRPr="00F31B5C" w:rsidRDefault="00F11C5F" w:rsidP="001066DE">
      <w:pPr>
        <w:pStyle w:val="ConsPlusNormal"/>
        <w:ind w:firstLine="540"/>
        <w:jc w:val="both"/>
        <w:rPr>
          <w:sz w:val="22"/>
          <w:szCs w:val="22"/>
        </w:rPr>
      </w:pPr>
      <w:bookmarkStart w:id="152" w:name="Par2160"/>
      <w:bookmarkEnd w:id="152"/>
      <w:r w:rsidRPr="00F31B5C">
        <w:rPr>
          <w:sz w:val="22"/>
          <w:szCs w:val="22"/>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11C5F" w:rsidRPr="00F31B5C" w:rsidRDefault="00F11C5F" w:rsidP="001066DE">
      <w:pPr>
        <w:pStyle w:val="ConsPlusNormal"/>
        <w:ind w:firstLine="540"/>
        <w:jc w:val="both"/>
        <w:rPr>
          <w:sz w:val="22"/>
          <w:szCs w:val="22"/>
        </w:rPr>
      </w:pPr>
      <w:r w:rsidRPr="00F31B5C">
        <w:rPr>
          <w:sz w:val="22"/>
          <w:szCs w:val="22"/>
        </w:rPr>
        <w:t xml:space="preserve">10. Правила </w:t>
      </w:r>
      <w:hyperlink w:anchor="Par2151"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sidRPr="00F31B5C">
          <w:rPr>
            <w:sz w:val="22"/>
            <w:szCs w:val="22"/>
          </w:rPr>
          <w:t>пунктов 1</w:t>
        </w:r>
      </w:hyperlink>
      <w:r w:rsidRPr="00F31B5C">
        <w:rPr>
          <w:sz w:val="22"/>
          <w:szCs w:val="22"/>
        </w:rPr>
        <w:t xml:space="preserve"> - </w:t>
      </w:r>
      <w:hyperlink w:anchor="Par2160"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history="1">
        <w:r w:rsidRPr="00F31B5C">
          <w:rPr>
            <w:sz w:val="22"/>
            <w:szCs w:val="22"/>
          </w:rPr>
          <w:t>9</w:t>
        </w:r>
      </w:hyperlink>
      <w:r w:rsidRPr="00F31B5C">
        <w:rPr>
          <w:sz w:val="22"/>
          <w:szCs w:val="22"/>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11C5F" w:rsidRPr="00F31B5C" w:rsidRDefault="00F11C5F" w:rsidP="001066DE">
      <w:pPr>
        <w:pStyle w:val="ConsPlusNormal"/>
        <w:ind w:firstLine="540"/>
        <w:jc w:val="both"/>
        <w:rPr>
          <w:sz w:val="22"/>
          <w:szCs w:val="22"/>
        </w:rPr>
      </w:pPr>
      <w:r w:rsidRPr="00F31B5C">
        <w:rPr>
          <w:sz w:val="22"/>
          <w:szCs w:val="22"/>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152.1. Охрана изображения гражданина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18.12.2006 N 231-ФЗ)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53" w:name="Par2167"/>
      <w:bookmarkEnd w:id="153"/>
      <w:r w:rsidRPr="00F31B5C">
        <w:rPr>
          <w:sz w:val="22"/>
          <w:szCs w:val="22"/>
        </w:rP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11C5F" w:rsidRPr="00F31B5C" w:rsidRDefault="00F11C5F" w:rsidP="001066DE">
      <w:pPr>
        <w:pStyle w:val="ConsPlusNormal"/>
        <w:ind w:firstLine="540"/>
        <w:jc w:val="both"/>
        <w:rPr>
          <w:sz w:val="22"/>
          <w:szCs w:val="22"/>
        </w:rPr>
      </w:pPr>
      <w:r w:rsidRPr="00F31B5C">
        <w:rPr>
          <w:sz w:val="22"/>
          <w:szCs w:val="22"/>
        </w:rPr>
        <w:t>1) использование изображения осуществляется в государственных, общественных или иных публичных интересах;</w:t>
      </w:r>
    </w:p>
    <w:p w:rsidR="00F11C5F" w:rsidRPr="00F31B5C" w:rsidRDefault="00F11C5F" w:rsidP="001066DE">
      <w:pPr>
        <w:pStyle w:val="ConsPlusNormal"/>
        <w:ind w:firstLine="540"/>
        <w:jc w:val="both"/>
        <w:rPr>
          <w:sz w:val="22"/>
          <w:szCs w:val="22"/>
        </w:rPr>
      </w:pPr>
      <w:r w:rsidRPr="00F31B5C">
        <w:rPr>
          <w:sz w:val="22"/>
          <w:szCs w:val="22"/>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11C5F" w:rsidRPr="00F31B5C" w:rsidRDefault="00F11C5F" w:rsidP="001066DE">
      <w:pPr>
        <w:pStyle w:val="ConsPlusNormal"/>
        <w:ind w:firstLine="540"/>
        <w:jc w:val="both"/>
        <w:rPr>
          <w:sz w:val="22"/>
          <w:szCs w:val="22"/>
        </w:rPr>
      </w:pPr>
      <w:r w:rsidRPr="00F31B5C">
        <w:rPr>
          <w:sz w:val="22"/>
          <w:szCs w:val="22"/>
        </w:rPr>
        <w:t>3) гражданин позировал за плату.</w:t>
      </w:r>
    </w:p>
    <w:p w:rsidR="00F11C5F" w:rsidRPr="00F31B5C" w:rsidRDefault="00F11C5F" w:rsidP="001066DE">
      <w:pPr>
        <w:pStyle w:val="ConsPlusNormal"/>
        <w:ind w:firstLine="540"/>
        <w:jc w:val="both"/>
        <w:rPr>
          <w:sz w:val="22"/>
          <w:szCs w:val="22"/>
        </w:rPr>
      </w:pPr>
      <w:r w:rsidRPr="00F31B5C">
        <w:rPr>
          <w:sz w:val="22"/>
          <w:szCs w:val="22"/>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67"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sidRPr="00F31B5C">
          <w:rPr>
            <w:sz w:val="22"/>
            <w:szCs w:val="22"/>
          </w:rPr>
          <w:t>пункта 1</w:t>
        </w:r>
      </w:hyperlink>
      <w:r w:rsidRPr="00F31B5C">
        <w:rPr>
          <w:sz w:val="22"/>
          <w:szCs w:val="22"/>
        </w:rPr>
        <w:t xml:space="preserve"> настоящей статьи, подлежат на основании судебного решения изъятию из оборота и уничтожению без какой бы то ни было компенсации.</w:t>
      </w:r>
    </w:p>
    <w:p w:rsidR="00F11C5F" w:rsidRPr="00F31B5C" w:rsidRDefault="00F11C5F" w:rsidP="001066DE">
      <w:pPr>
        <w:pStyle w:val="ConsPlusNormal"/>
        <w:jc w:val="both"/>
        <w:rPr>
          <w:sz w:val="22"/>
          <w:szCs w:val="22"/>
        </w:rPr>
      </w:pPr>
      <w:r w:rsidRPr="00F31B5C">
        <w:rPr>
          <w:sz w:val="22"/>
          <w:szCs w:val="22"/>
        </w:rPr>
        <w:t>(п. 2 введен Федеральным законом от 02.07.2013 N 142-ФЗ)</w:t>
      </w:r>
    </w:p>
    <w:p w:rsidR="00F11C5F" w:rsidRPr="00F31B5C" w:rsidRDefault="00F11C5F" w:rsidP="001066DE">
      <w:pPr>
        <w:pStyle w:val="ConsPlusNormal"/>
        <w:ind w:firstLine="540"/>
        <w:jc w:val="both"/>
        <w:rPr>
          <w:sz w:val="22"/>
          <w:szCs w:val="22"/>
        </w:rPr>
      </w:pPr>
      <w:r w:rsidRPr="00F31B5C">
        <w:rPr>
          <w:sz w:val="22"/>
          <w:szCs w:val="22"/>
        </w:rPr>
        <w:t xml:space="preserve">3. Если изображение гражданина, полученное или используемое с нарушением </w:t>
      </w:r>
      <w:hyperlink w:anchor="Par2167"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sidRPr="00F31B5C">
          <w:rPr>
            <w:sz w:val="22"/>
            <w:szCs w:val="22"/>
          </w:rPr>
          <w:t>пункта 1</w:t>
        </w:r>
      </w:hyperlink>
      <w:r w:rsidRPr="00F31B5C">
        <w:rPr>
          <w:sz w:val="22"/>
          <w:szCs w:val="22"/>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152.2. Охрана частной жизни гражданина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02.07.2013 N 142-ФЗ)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54" w:name="Par2179"/>
      <w:bookmarkEnd w:id="154"/>
      <w:r w:rsidRPr="00F31B5C">
        <w:rPr>
          <w:sz w:val="22"/>
          <w:szCs w:val="22"/>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11C5F" w:rsidRPr="00F31B5C" w:rsidRDefault="00F11C5F" w:rsidP="001066DE">
      <w:pPr>
        <w:pStyle w:val="ConsPlusNormal"/>
        <w:ind w:firstLine="540"/>
        <w:jc w:val="both"/>
        <w:rPr>
          <w:sz w:val="22"/>
          <w:szCs w:val="22"/>
        </w:rPr>
      </w:pPr>
      <w:r w:rsidRPr="00F31B5C">
        <w:rPr>
          <w:sz w:val="22"/>
          <w:szCs w:val="22"/>
        </w:rPr>
        <w:t xml:space="preserve">Не являются нарушением правил, установленных </w:t>
      </w:r>
      <w:hyperlink w:anchor="Par2179"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history="1">
        <w:r w:rsidRPr="00F31B5C">
          <w:rPr>
            <w:sz w:val="22"/>
            <w:szCs w:val="22"/>
          </w:rPr>
          <w:t>абзацем первым</w:t>
        </w:r>
      </w:hyperlink>
      <w:r w:rsidRPr="00F31B5C">
        <w:rPr>
          <w:sz w:val="22"/>
          <w:szCs w:val="22"/>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F11C5F" w:rsidRPr="00F31B5C" w:rsidRDefault="00F11C5F" w:rsidP="001066DE">
      <w:pPr>
        <w:pStyle w:val="ConsPlusNormal"/>
        <w:ind w:firstLine="540"/>
        <w:jc w:val="both"/>
        <w:rPr>
          <w:sz w:val="22"/>
          <w:szCs w:val="22"/>
        </w:rPr>
      </w:pPr>
      <w:r w:rsidRPr="00F31B5C">
        <w:rPr>
          <w:sz w:val="22"/>
          <w:szCs w:val="22"/>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11C5F" w:rsidRPr="00F31B5C" w:rsidRDefault="00F11C5F" w:rsidP="001066DE">
      <w:pPr>
        <w:pStyle w:val="ConsPlusNormal"/>
        <w:ind w:firstLine="540"/>
        <w:jc w:val="both"/>
        <w:rPr>
          <w:sz w:val="22"/>
          <w:szCs w:val="22"/>
        </w:rPr>
      </w:pPr>
      <w:r w:rsidRPr="00F31B5C">
        <w:rPr>
          <w:sz w:val="22"/>
          <w:szCs w:val="22"/>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11C5F" w:rsidRPr="00F31B5C" w:rsidRDefault="00F11C5F" w:rsidP="001066DE">
      <w:pPr>
        <w:pStyle w:val="ConsPlusNormal"/>
        <w:ind w:firstLine="540"/>
        <w:jc w:val="both"/>
        <w:rPr>
          <w:sz w:val="22"/>
          <w:szCs w:val="22"/>
        </w:rPr>
      </w:pPr>
      <w:r w:rsidRPr="00F31B5C">
        <w:rPr>
          <w:sz w:val="22"/>
          <w:szCs w:val="22"/>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11C5F" w:rsidRPr="00F31B5C" w:rsidRDefault="00F11C5F" w:rsidP="001066DE">
      <w:pPr>
        <w:pStyle w:val="ConsPlusNormal"/>
        <w:ind w:firstLine="540"/>
        <w:jc w:val="both"/>
        <w:rPr>
          <w:sz w:val="22"/>
          <w:szCs w:val="22"/>
        </w:rPr>
      </w:pPr>
      <w:r w:rsidRPr="00F31B5C">
        <w:rPr>
          <w:sz w:val="22"/>
          <w:szCs w:val="22"/>
        </w:rPr>
        <w:t xml:space="preserve">5. Право требовать защиты частной жизни гражданина способами, предусмотренными </w:t>
      </w:r>
      <w:hyperlink w:anchor="Par2133"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history="1">
        <w:r w:rsidRPr="00F31B5C">
          <w:rPr>
            <w:sz w:val="22"/>
            <w:szCs w:val="22"/>
          </w:rPr>
          <w:t>пунктом 2 статьи 150</w:t>
        </w:r>
      </w:hyperlink>
      <w:r w:rsidRPr="00F31B5C">
        <w:rPr>
          <w:sz w:val="22"/>
          <w:szCs w:val="22"/>
        </w:rPr>
        <w:t xml:space="preserve"> настоящего Кодекса и настоящей статьей, в случае его смерти имеют дети, родители и переживший супруг такого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Подраздел 4. СДЕЛКИ. РЕШЕНИЯ СОБРАНИЙ. ПРЕДСТАВИТЕЛЬСТВО</w:t>
      </w:r>
    </w:p>
    <w:p w:rsidR="00F11C5F" w:rsidRPr="00F31B5C" w:rsidRDefault="00F11C5F" w:rsidP="001066DE">
      <w:pPr>
        <w:pStyle w:val="ConsPlusNormal"/>
        <w:jc w:val="center"/>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bookmarkStart w:id="155" w:name="Par2189"/>
      <w:bookmarkEnd w:id="155"/>
      <w:r w:rsidRPr="00F31B5C">
        <w:rPr>
          <w:sz w:val="22"/>
          <w:szCs w:val="22"/>
        </w:rPr>
        <w:t>Глава 9.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1. Понятие, виды и форма сделок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153. Понятие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154. Договоры и односторонние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Сделки могут быть двух- или многосторонними (договоры) и односторонними.</w:t>
      </w:r>
    </w:p>
    <w:p w:rsidR="00F11C5F" w:rsidRPr="00F31B5C" w:rsidRDefault="00F11C5F" w:rsidP="001066DE">
      <w:pPr>
        <w:pStyle w:val="ConsPlusNormal"/>
        <w:ind w:firstLine="540"/>
        <w:jc w:val="both"/>
        <w:rPr>
          <w:sz w:val="22"/>
          <w:szCs w:val="22"/>
        </w:rPr>
      </w:pPr>
      <w:r w:rsidRPr="00F31B5C">
        <w:rPr>
          <w:sz w:val="22"/>
          <w:szCs w:val="22"/>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11C5F" w:rsidRPr="00F31B5C" w:rsidRDefault="00F11C5F" w:rsidP="001066DE">
      <w:pPr>
        <w:pStyle w:val="ConsPlusNormal"/>
        <w:ind w:firstLine="540"/>
        <w:jc w:val="both"/>
        <w:rPr>
          <w:sz w:val="22"/>
          <w:szCs w:val="22"/>
        </w:rPr>
      </w:pPr>
      <w:r w:rsidRPr="00F31B5C">
        <w:rPr>
          <w:sz w:val="22"/>
          <w:szCs w:val="22"/>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155. Обязанности по односторонней сделке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F11C5F" w:rsidRPr="00F31B5C" w:rsidRDefault="00F11C5F" w:rsidP="001066DE">
      <w:pPr>
        <w:pStyle w:val="ConsPlusNormal"/>
        <w:jc w:val="both"/>
        <w:rPr>
          <w:sz w:val="22"/>
          <w:szCs w:val="22"/>
        </w:rPr>
      </w:pPr>
    </w:p>
    <w:p w:rsidR="00F11C5F" w:rsidRDefault="00F11C5F" w:rsidP="001066DE">
      <w:pPr>
        <w:pStyle w:val="ConsPlusNormal"/>
        <w:ind w:firstLine="540"/>
        <w:jc w:val="both"/>
        <w:outlineLvl w:val="4"/>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156. Правовое регулирование односторонних сделок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К односторонним сделкам соответственно применяются </w:t>
      </w:r>
      <w:hyperlink w:anchor="Par3662" w:tooltip="Раздел III. ОБЩАЯ ЧАСТЬ ОБЯЗАТЕЛЬСТВЕННОГО ПРАВА" w:history="1">
        <w:r w:rsidRPr="00F31B5C">
          <w:rPr>
            <w:sz w:val="22"/>
            <w:szCs w:val="22"/>
          </w:rPr>
          <w:t>общие положения</w:t>
        </w:r>
      </w:hyperlink>
      <w:r w:rsidRPr="00F31B5C">
        <w:rPr>
          <w:sz w:val="22"/>
          <w:szCs w:val="22"/>
        </w:rPr>
        <w:t xml:space="preserve"> об обязательствах и о договорах, поскольку это не противоречит закону, одностороннему характеру и существу сделки.</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157. Сделки, совершенные под условием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11C5F" w:rsidRPr="00F31B5C" w:rsidRDefault="00F11C5F" w:rsidP="001066DE">
      <w:pPr>
        <w:pStyle w:val="ConsPlusNormal"/>
        <w:ind w:firstLine="540"/>
        <w:jc w:val="both"/>
        <w:rPr>
          <w:sz w:val="22"/>
          <w:szCs w:val="22"/>
        </w:rPr>
      </w:pPr>
      <w:r w:rsidRPr="00F31B5C">
        <w:rPr>
          <w:sz w:val="22"/>
          <w:szCs w:val="22"/>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11C5F" w:rsidRPr="00F31B5C" w:rsidRDefault="00F11C5F" w:rsidP="001066DE">
      <w:pPr>
        <w:pStyle w:val="ConsPlusNormal"/>
        <w:ind w:firstLine="540"/>
        <w:jc w:val="both"/>
        <w:rPr>
          <w:sz w:val="22"/>
          <w:szCs w:val="22"/>
        </w:rPr>
      </w:pPr>
      <w:r w:rsidRPr="00F31B5C">
        <w:rPr>
          <w:sz w:val="22"/>
          <w:szCs w:val="22"/>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11C5F" w:rsidRPr="00F31B5C" w:rsidRDefault="00F11C5F" w:rsidP="001066DE">
      <w:pPr>
        <w:pStyle w:val="ConsPlusNormal"/>
        <w:ind w:firstLine="540"/>
        <w:jc w:val="both"/>
        <w:rPr>
          <w:sz w:val="22"/>
          <w:szCs w:val="22"/>
        </w:rPr>
      </w:pPr>
      <w:r w:rsidRPr="00F31B5C">
        <w:rPr>
          <w:sz w:val="22"/>
          <w:szCs w:val="22"/>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157.1. Согласие на совершение сделки</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Правила настоящей статьи применяются, если другое не предусмотрено законом или иным правовым актом.</w:t>
      </w:r>
    </w:p>
    <w:p w:rsidR="00F11C5F" w:rsidRPr="00F31B5C" w:rsidRDefault="00F11C5F" w:rsidP="001066DE">
      <w:pPr>
        <w:pStyle w:val="ConsPlusNormal"/>
        <w:ind w:firstLine="540"/>
        <w:jc w:val="both"/>
        <w:rPr>
          <w:sz w:val="22"/>
          <w:szCs w:val="22"/>
        </w:rPr>
      </w:pPr>
      <w:r w:rsidRPr="00F31B5C">
        <w:rPr>
          <w:sz w:val="22"/>
          <w:szCs w:val="22"/>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11C5F" w:rsidRPr="00F31B5C" w:rsidRDefault="00F11C5F" w:rsidP="001066DE">
      <w:pPr>
        <w:pStyle w:val="ConsPlusNormal"/>
        <w:ind w:firstLine="540"/>
        <w:jc w:val="both"/>
        <w:rPr>
          <w:sz w:val="22"/>
          <w:szCs w:val="22"/>
        </w:rPr>
      </w:pPr>
      <w:r w:rsidRPr="00F31B5C">
        <w:rPr>
          <w:sz w:val="22"/>
          <w:szCs w:val="22"/>
        </w:rPr>
        <w:t>3. В предварительном согласии на совершение сделки должен быть определен предмет сделки, на совершение которой дается согласие.</w:t>
      </w:r>
    </w:p>
    <w:p w:rsidR="00F11C5F" w:rsidRPr="00F31B5C" w:rsidRDefault="00F11C5F" w:rsidP="001066DE">
      <w:pPr>
        <w:pStyle w:val="ConsPlusNormal"/>
        <w:ind w:firstLine="540"/>
        <w:jc w:val="both"/>
        <w:rPr>
          <w:sz w:val="22"/>
          <w:szCs w:val="22"/>
        </w:rPr>
      </w:pPr>
      <w:r w:rsidRPr="00F31B5C">
        <w:rPr>
          <w:sz w:val="22"/>
          <w:szCs w:val="22"/>
        </w:rPr>
        <w:t>При последующем согласии (одобрении) должна быть указана сделка, на совершение которой дано согласие.</w:t>
      </w:r>
    </w:p>
    <w:p w:rsidR="00F11C5F" w:rsidRPr="00F31B5C" w:rsidRDefault="00F11C5F" w:rsidP="001066DE">
      <w:pPr>
        <w:pStyle w:val="ConsPlusNormal"/>
        <w:ind w:firstLine="540"/>
        <w:jc w:val="both"/>
        <w:rPr>
          <w:sz w:val="22"/>
          <w:szCs w:val="22"/>
        </w:rPr>
      </w:pPr>
      <w:r w:rsidRPr="00F31B5C">
        <w:rPr>
          <w:sz w:val="22"/>
          <w:szCs w:val="22"/>
        </w:rPr>
        <w:t>4. Молчание не считается согласием на совершение сделки, за исключением случаев, установленных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56" w:name="Par2242"/>
      <w:bookmarkEnd w:id="156"/>
      <w:r w:rsidRPr="00F31B5C">
        <w:rPr>
          <w:sz w:val="22"/>
          <w:szCs w:val="22"/>
        </w:rPr>
        <w:t>Статья 158. Форма сделок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Сделки совершаются устно или в письменной форме (простой или нотариальной).</w:t>
      </w:r>
    </w:p>
    <w:p w:rsidR="00F11C5F" w:rsidRPr="00F31B5C" w:rsidRDefault="00F11C5F" w:rsidP="001066DE">
      <w:pPr>
        <w:pStyle w:val="ConsPlusNormal"/>
        <w:ind w:firstLine="540"/>
        <w:jc w:val="both"/>
        <w:rPr>
          <w:sz w:val="22"/>
          <w:szCs w:val="22"/>
        </w:rPr>
      </w:pPr>
      <w:r w:rsidRPr="00F31B5C">
        <w:rPr>
          <w:sz w:val="22"/>
          <w:szCs w:val="22"/>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11C5F" w:rsidRPr="00F31B5C" w:rsidRDefault="00F11C5F" w:rsidP="001066DE">
      <w:pPr>
        <w:pStyle w:val="ConsPlusNormal"/>
        <w:ind w:firstLine="540"/>
        <w:jc w:val="both"/>
        <w:rPr>
          <w:sz w:val="22"/>
          <w:szCs w:val="22"/>
        </w:rPr>
      </w:pPr>
      <w:r w:rsidRPr="00F31B5C">
        <w:rPr>
          <w:sz w:val="22"/>
          <w:szCs w:val="22"/>
        </w:rPr>
        <w:t>3. Молчание признается выражением воли совершить сделку в случаях, предусмотренных законом или соглашением сторон.</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57" w:name="Par2248"/>
      <w:bookmarkEnd w:id="157"/>
      <w:r w:rsidRPr="00F31B5C">
        <w:rPr>
          <w:sz w:val="22"/>
          <w:szCs w:val="22"/>
        </w:rPr>
        <w:t>Статья 159. Устные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Сделка, для которой законом или соглашением сторон не установлена письменная (простая или нотариальная) форма, может быть совершена устно.</w:t>
      </w:r>
    </w:p>
    <w:p w:rsidR="00F11C5F" w:rsidRPr="00F31B5C" w:rsidRDefault="00F11C5F" w:rsidP="001066DE">
      <w:pPr>
        <w:pStyle w:val="ConsPlusNormal"/>
        <w:ind w:firstLine="540"/>
        <w:jc w:val="both"/>
        <w:rPr>
          <w:sz w:val="22"/>
          <w:szCs w:val="22"/>
        </w:rPr>
      </w:pPr>
      <w:r w:rsidRPr="00F31B5C">
        <w:rPr>
          <w:sz w:val="22"/>
          <w:szCs w:val="22"/>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11C5F" w:rsidRPr="00F31B5C" w:rsidRDefault="00F11C5F" w:rsidP="001066DE">
      <w:pPr>
        <w:pStyle w:val="ConsPlusNormal"/>
        <w:ind w:firstLine="540"/>
        <w:jc w:val="both"/>
        <w:rPr>
          <w:sz w:val="22"/>
          <w:szCs w:val="22"/>
        </w:rPr>
      </w:pPr>
      <w:r w:rsidRPr="00F31B5C">
        <w:rPr>
          <w:sz w:val="22"/>
          <w:szCs w:val="22"/>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160. Письменная форма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11C5F" w:rsidRPr="00F31B5C" w:rsidRDefault="00F11C5F" w:rsidP="001066DE">
      <w:pPr>
        <w:pStyle w:val="ConsPlusNormal"/>
        <w:ind w:firstLine="540"/>
        <w:jc w:val="both"/>
        <w:rPr>
          <w:sz w:val="22"/>
          <w:szCs w:val="22"/>
        </w:rPr>
      </w:pPr>
      <w:r w:rsidRPr="00F31B5C">
        <w:rPr>
          <w:sz w:val="22"/>
          <w:szCs w:val="22"/>
        </w:rPr>
        <w:t xml:space="preserve">Двусторонние (многосторонние) сделки могут совершаться способами, установленными </w:t>
      </w:r>
      <w:hyperlink w:anchor="Par5307"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sidRPr="00F31B5C">
          <w:rPr>
            <w:sz w:val="22"/>
            <w:szCs w:val="22"/>
          </w:rPr>
          <w:t>пунктами 2</w:t>
        </w:r>
      </w:hyperlink>
      <w:r w:rsidRPr="00F31B5C">
        <w:rPr>
          <w:sz w:val="22"/>
          <w:szCs w:val="22"/>
        </w:rPr>
        <w:t xml:space="preserve"> и </w:t>
      </w:r>
      <w:hyperlink w:anchor="Par5311"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sidRPr="00F31B5C">
          <w:rPr>
            <w:sz w:val="22"/>
            <w:szCs w:val="22"/>
          </w:rPr>
          <w:t>3 статьи 434</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82"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sidRPr="00F31B5C">
          <w:rPr>
            <w:sz w:val="22"/>
            <w:szCs w:val="22"/>
          </w:rPr>
          <w:t>(пункт 1 статьи 162)</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11C5F" w:rsidRPr="00F31B5C" w:rsidRDefault="00F11C5F" w:rsidP="001066DE">
      <w:pPr>
        <w:pStyle w:val="ConsPlusNormal"/>
        <w:jc w:val="both"/>
        <w:rPr>
          <w:sz w:val="22"/>
          <w:szCs w:val="22"/>
        </w:rPr>
      </w:pPr>
      <w:r w:rsidRPr="00F31B5C">
        <w:rPr>
          <w:sz w:val="22"/>
          <w:szCs w:val="22"/>
        </w:rPr>
        <w:t>(в ред. Федерального закона от 06.04.2011 N 65-ФЗ)</w:t>
      </w:r>
    </w:p>
    <w:p w:rsidR="00F11C5F" w:rsidRPr="00F31B5C" w:rsidRDefault="00F11C5F" w:rsidP="001066DE">
      <w:pPr>
        <w:pStyle w:val="ConsPlusNormal"/>
        <w:ind w:firstLine="540"/>
        <w:jc w:val="both"/>
        <w:rPr>
          <w:sz w:val="22"/>
          <w:szCs w:val="22"/>
        </w:rPr>
      </w:pPr>
      <w:r w:rsidRPr="00F31B5C">
        <w:rPr>
          <w:sz w:val="22"/>
          <w:szCs w:val="22"/>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11C5F" w:rsidRPr="00F31B5C" w:rsidRDefault="00F11C5F" w:rsidP="001066DE">
      <w:pPr>
        <w:pStyle w:val="ConsPlusNormal"/>
        <w:ind w:firstLine="540"/>
        <w:jc w:val="both"/>
        <w:rPr>
          <w:sz w:val="22"/>
          <w:szCs w:val="22"/>
        </w:rPr>
      </w:pPr>
      <w:r w:rsidRPr="00F31B5C">
        <w:rPr>
          <w:sz w:val="22"/>
          <w:szCs w:val="22"/>
        </w:rPr>
        <w:t xml:space="preserve">Однако при совершении сделок, указанных в </w:t>
      </w:r>
      <w:hyperlink w:anchor="Par2664"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sidRPr="00F31B5C">
          <w:rPr>
            <w:sz w:val="22"/>
            <w:szCs w:val="22"/>
          </w:rPr>
          <w:t>пункте 4 статьи 185.1</w:t>
        </w:r>
      </w:hyperlink>
      <w:r w:rsidRPr="00F31B5C">
        <w:rPr>
          <w:sz w:val="22"/>
          <w:szCs w:val="22"/>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161. Сделки, совершаемые в простой письменной форме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Должны совершаться в простой письменной форме, за исключением сделок, требующих нотариального удостоверения:</w:t>
      </w:r>
    </w:p>
    <w:p w:rsidR="00F11C5F" w:rsidRPr="00F31B5C" w:rsidRDefault="00F11C5F" w:rsidP="001066DE">
      <w:pPr>
        <w:pStyle w:val="ConsPlusNormal"/>
        <w:ind w:firstLine="540"/>
        <w:jc w:val="both"/>
        <w:rPr>
          <w:sz w:val="22"/>
          <w:szCs w:val="22"/>
        </w:rPr>
      </w:pPr>
      <w:r w:rsidRPr="00F31B5C">
        <w:rPr>
          <w:sz w:val="22"/>
          <w:szCs w:val="22"/>
        </w:rPr>
        <w:t>1) сделки юридических лиц между собой и с гражданами;</w:t>
      </w:r>
    </w:p>
    <w:p w:rsidR="00F11C5F" w:rsidRPr="00F31B5C" w:rsidRDefault="00F11C5F" w:rsidP="001066DE">
      <w:pPr>
        <w:pStyle w:val="ConsPlusNormal"/>
        <w:ind w:firstLine="540"/>
        <w:jc w:val="both"/>
        <w:rPr>
          <w:sz w:val="22"/>
          <w:szCs w:val="22"/>
        </w:rPr>
      </w:pPr>
      <w:r w:rsidRPr="00F31B5C">
        <w:rPr>
          <w:sz w:val="22"/>
          <w:szCs w:val="22"/>
        </w:rPr>
        <w:t>2) сделки граждан между собой на сумму, превышающую десять тысяч рублей, а в случаях, предусмотренных законом, - независимо от суммы сделки.</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 xml:space="preserve">2. Соблюдение простой письменной формы не требуется для сделок, которые в соответствии со </w:t>
      </w:r>
      <w:hyperlink w:anchor="Par2248" w:tooltip="Статья 159. Устные сделки" w:history="1">
        <w:r w:rsidRPr="00F31B5C">
          <w:rPr>
            <w:sz w:val="22"/>
            <w:szCs w:val="22"/>
          </w:rPr>
          <w:t>статьей 159</w:t>
        </w:r>
      </w:hyperlink>
      <w:r w:rsidRPr="00F31B5C">
        <w:rPr>
          <w:sz w:val="22"/>
          <w:szCs w:val="22"/>
        </w:rPr>
        <w:t xml:space="preserve"> настоящего Кодекса могут быть совершены устно.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162. Последствия несоблюдения простой письменной формы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158" w:name="Par2282"/>
      <w:bookmarkEnd w:id="158"/>
      <w:r w:rsidRPr="00F31B5C">
        <w:rPr>
          <w:sz w:val="22"/>
          <w:szCs w:val="22"/>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11C5F" w:rsidRPr="00F31B5C" w:rsidRDefault="00F11C5F" w:rsidP="001066DE">
      <w:pPr>
        <w:pStyle w:val="ConsPlusNormal"/>
        <w:ind w:firstLine="540"/>
        <w:jc w:val="both"/>
        <w:rPr>
          <w:sz w:val="22"/>
          <w:szCs w:val="22"/>
        </w:rPr>
      </w:pPr>
      <w:r w:rsidRPr="00F31B5C">
        <w:rPr>
          <w:sz w:val="22"/>
          <w:szCs w:val="22"/>
        </w:rPr>
        <w:t>2. В случаях, прямо указанных в законе или в соглашении сторон, несоблюдение простой письменной формы сделки влечет ее недействительность.</w:t>
      </w:r>
    </w:p>
    <w:p w:rsidR="00F11C5F" w:rsidRPr="00F31B5C" w:rsidRDefault="00F11C5F" w:rsidP="001066DE">
      <w:pPr>
        <w:pStyle w:val="ConsPlusNormal"/>
        <w:ind w:firstLine="540"/>
        <w:jc w:val="both"/>
        <w:rPr>
          <w:sz w:val="22"/>
          <w:szCs w:val="22"/>
        </w:rPr>
      </w:pPr>
      <w:r w:rsidRPr="00F31B5C">
        <w:rPr>
          <w:sz w:val="22"/>
          <w:szCs w:val="22"/>
        </w:rPr>
        <w:t>3. Утратил силу с 1 сентября 2013 года. - Федеральный закон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163. Нотариальное удостоверение сделки</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07.05.2013 N 100-ФЗ)</w:t>
      </w:r>
    </w:p>
    <w:p w:rsidR="00F11C5F" w:rsidRPr="00F31B5C" w:rsidRDefault="00F11C5F" w:rsidP="001066DE">
      <w:pPr>
        <w:pStyle w:val="ConsPlusNormal"/>
        <w:ind w:firstLine="540"/>
        <w:jc w:val="both"/>
        <w:rPr>
          <w:sz w:val="22"/>
          <w:szCs w:val="22"/>
        </w:rPr>
      </w:pPr>
      <w:bookmarkStart w:id="159" w:name="Par2291"/>
      <w:bookmarkEnd w:id="159"/>
      <w:r w:rsidRPr="00F31B5C">
        <w:rPr>
          <w:sz w:val="22"/>
          <w:szCs w:val="22"/>
        </w:rPr>
        <w:t>2. Нотариальное удостоверение сделок обязательно:</w:t>
      </w:r>
    </w:p>
    <w:p w:rsidR="00F11C5F" w:rsidRPr="00F31B5C" w:rsidRDefault="00F11C5F" w:rsidP="001066DE">
      <w:pPr>
        <w:pStyle w:val="ConsPlusNormal"/>
        <w:ind w:firstLine="540"/>
        <w:jc w:val="both"/>
        <w:rPr>
          <w:sz w:val="22"/>
          <w:szCs w:val="22"/>
        </w:rPr>
      </w:pPr>
      <w:r w:rsidRPr="00F31B5C">
        <w:rPr>
          <w:sz w:val="22"/>
          <w:szCs w:val="22"/>
        </w:rPr>
        <w:t>1) в случаях, указанных в законе;</w:t>
      </w:r>
    </w:p>
    <w:p w:rsidR="00F11C5F" w:rsidRPr="00F31B5C" w:rsidRDefault="00F11C5F" w:rsidP="001066DE">
      <w:pPr>
        <w:pStyle w:val="ConsPlusNormal"/>
        <w:ind w:firstLine="540"/>
        <w:jc w:val="both"/>
        <w:rPr>
          <w:sz w:val="22"/>
          <w:szCs w:val="22"/>
        </w:rPr>
      </w:pPr>
      <w:r w:rsidRPr="00F31B5C">
        <w:rPr>
          <w:sz w:val="22"/>
          <w:szCs w:val="22"/>
        </w:rPr>
        <w:t>2) в случаях, предусмотренных соглашением сторон, хотя бы по закону для сделок данного вида эта форма не требовалась.</w:t>
      </w:r>
    </w:p>
    <w:p w:rsidR="00F11C5F" w:rsidRPr="00F31B5C" w:rsidRDefault="00F11C5F" w:rsidP="001066DE">
      <w:pPr>
        <w:pStyle w:val="ConsPlusNormal"/>
        <w:ind w:firstLine="540"/>
        <w:jc w:val="both"/>
        <w:rPr>
          <w:sz w:val="22"/>
          <w:szCs w:val="22"/>
        </w:rPr>
      </w:pPr>
      <w:r w:rsidRPr="00F31B5C">
        <w:rPr>
          <w:sz w:val="22"/>
          <w:szCs w:val="22"/>
        </w:rPr>
        <w:t xml:space="preserve">3. Если нотариальное удостоверение сделки в соответствии с </w:t>
      </w:r>
      <w:hyperlink w:anchor="Par2291" w:tooltip="2. Нотариальное удостоверение сделок обязательно:" w:history="1">
        <w:r w:rsidRPr="00F31B5C">
          <w:rPr>
            <w:sz w:val="22"/>
            <w:szCs w:val="22"/>
          </w:rPr>
          <w:t>пунктом 2</w:t>
        </w:r>
      </w:hyperlink>
      <w:r w:rsidRPr="00F31B5C">
        <w:rPr>
          <w:sz w:val="22"/>
          <w:szCs w:val="22"/>
        </w:rPr>
        <w:t xml:space="preserve"> настоящей статьи является обязательным, несоблюдение нотариальной формы сделки влечет ее ничтожность.</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164. Государственная регистрация сделок</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случаях, если законом предусмотрена государственная регистрация сделок, правовые последствия сделки наступают после ее регистрации.</w:t>
      </w:r>
    </w:p>
    <w:p w:rsidR="00F11C5F" w:rsidRPr="00F31B5C" w:rsidRDefault="00F11C5F" w:rsidP="001066DE">
      <w:pPr>
        <w:pStyle w:val="ConsPlusNormal"/>
        <w:ind w:firstLine="540"/>
        <w:jc w:val="both"/>
        <w:rPr>
          <w:sz w:val="22"/>
          <w:szCs w:val="22"/>
        </w:rPr>
      </w:pPr>
      <w:r w:rsidRPr="00F31B5C">
        <w:rPr>
          <w:sz w:val="22"/>
          <w:szCs w:val="22"/>
        </w:rPr>
        <w:t>2. Сделка, предусматривающая изменение условий зарегистрированной сделки, подлежит государственной регистрации.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165. Последствия уклонения от нотариального удостоверения или государственной регистрации сделки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160" w:name="Par2306"/>
      <w:bookmarkEnd w:id="160"/>
      <w:r w:rsidRPr="00F31B5C">
        <w:rPr>
          <w:sz w:val="22"/>
          <w:szCs w:val="22"/>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11C5F" w:rsidRPr="00F31B5C" w:rsidRDefault="00F11C5F" w:rsidP="001066DE">
      <w:pPr>
        <w:pStyle w:val="ConsPlusNormal"/>
        <w:ind w:firstLine="540"/>
        <w:jc w:val="both"/>
        <w:rPr>
          <w:sz w:val="22"/>
          <w:szCs w:val="22"/>
        </w:rPr>
      </w:pPr>
      <w:bookmarkStart w:id="161" w:name="Par2307"/>
      <w:bookmarkEnd w:id="161"/>
      <w:r w:rsidRPr="00F31B5C">
        <w:rPr>
          <w:sz w:val="22"/>
          <w:szCs w:val="22"/>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11C5F" w:rsidRPr="00F31B5C" w:rsidRDefault="00F11C5F" w:rsidP="001066DE">
      <w:pPr>
        <w:pStyle w:val="ConsPlusNormal"/>
        <w:ind w:firstLine="540"/>
        <w:jc w:val="both"/>
        <w:rPr>
          <w:sz w:val="22"/>
          <w:szCs w:val="22"/>
        </w:rPr>
      </w:pPr>
      <w:r w:rsidRPr="00F31B5C">
        <w:rPr>
          <w:sz w:val="22"/>
          <w:szCs w:val="22"/>
        </w:rPr>
        <w:t xml:space="preserve">3. В случаях, предусмотренных </w:t>
      </w:r>
      <w:hyperlink w:anchor="Par2306"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sidRPr="00F31B5C">
          <w:rPr>
            <w:sz w:val="22"/>
            <w:szCs w:val="22"/>
          </w:rPr>
          <w:t>пунктами 1</w:t>
        </w:r>
      </w:hyperlink>
      <w:r w:rsidRPr="00F31B5C">
        <w:rPr>
          <w:sz w:val="22"/>
          <w:szCs w:val="22"/>
        </w:rPr>
        <w:t xml:space="preserve"> и </w:t>
      </w:r>
      <w:hyperlink w:anchor="Par2307"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sidRPr="00F31B5C">
          <w:rPr>
            <w:sz w:val="22"/>
            <w:szCs w:val="22"/>
          </w:rPr>
          <w:t>2</w:t>
        </w:r>
      </w:hyperlink>
      <w:r w:rsidRPr="00F31B5C">
        <w:rPr>
          <w:sz w:val="22"/>
          <w:szCs w:val="22"/>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11C5F" w:rsidRPr="00F31B5C" w:rsidRDefault="00F11C5F" w:rsidP="001066DE">
      <w:pPr>
        <w:pStyle w:val="ConsPlusNormal"/>
        <w:ind w:firstLine="540"/>
        <w:jc w:val="both"/>
        <w:rPr>
          <w:sz w:val="22"/>
          <w:szCs w:val="22"/>
        </w:rPr>
      </w:pPr>
      <w:r w:rsidRPr="00F31B5C">
        <w:rPr>
          <w:sz w:val="22"/>
          <w:szCs w:val="22"/>
        </w:rPr>
        <w:t>4. Срок исковой давности по требованиям, указанным в настоящей статье, составляет один год.</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162" w:name="Par2315"/>
      <w:bookmarkEnd w:id="162"/>
      <w:r w:rsidRPr="00F31B5C">
        <w:rPr>
          <w:sz w:val="22"/>
          <w:szCs w:val="22"/>
        </w:rPr>
        <w:t>Статья 165.1. Юридически значимые сообщения</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63" w:name="Par2321"/>
      <w:bookmarkEnd w:id="163"/>
      <w:r w:rsidRPr="00F31B5C">
        <w:rPr>
          <w:sz w:val="22"/>
          <w:szCs w:val="22"/>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F11C5F" w:rsidRPr="00F31B5C" w:rsidRDefault="00F11C5F" w:rsidP="001066DE">
      <w:pPr>
        <w:pStyle w:val="ConsPlusNormal"/>
        <w:ind w:firstLine="540"/>
        <w:jc w:val="both"/>
        <w:rPr>
          <w:sz w:val="22"/>
          <w:szCs w:val="22"/>
        </w:rPr>
      </w:pPr>
      <w:r w:rsidRPr="00F31B5C">
        <w:rPr>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11C5F" w:rsidRPr="00F31B5C" w:rsidRDefault="00F11C5F" w:rsidP="001066DE">
      <w:pPr>
        <w:pStyle w:val="ConsPlusNormal"/>
        <w:ind w:firstLine="540"/>
        <w:jc w:val="both"/>
        <w:rPr>
          <w:sz w:val="22"/>
          <w:szCs w:val="22"/>
        </w:rPr>
      </w:pPr>
      <w:r w:rsidRPr="00F31B5C">
        <w:rPr>
          <w:sz w:val="22"/>
          <w:szCs w:val="22"/>
        </w:rPr>
        <w:t xml:space="preserve">2. Правила </w:t>
      </w:r>
      <w:hyperlink w:anchor="Par2321"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sidRPr="00F31B5C">
          <w:rPr>
            <w:sz w:val="22"/>
            <w:szCs w:val="22"/>
          </w:rPr>
          <w:t>пункта 1</w:t>
        </w:r>
      </w:hyperlink>
      <w:r w:rsidRPr="00F31B5C">
        <w:rPr>
          <w:sz w:val="22"/>
          <w:szCs w:val="22"/>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bookmarkStart w:id="164" w:name="Par2325"/>
      <w:bookmarkEnd w:id="164"/>
      <w:r w:rsidRPr="00F31B5C">
        <w:rPr>
          <w:sz w:val="22"/>
          <w:szCs w:val="22"/>
        </w:rPr>
        <w:t>§ 2. Недействительность сделок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65" w:name="Par2331"/>
      <w:bookmarkEnd w:id="165"/>
      <w:r w:rsidRPr="00F31B5C">
        <w:rPr>
          <w:sz w:val="22"/>
          <w:szCs w:val="22"/>
        </w:rPr>
        <w:t>Статья 166. Оспоримые и ничтожные сделки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11C5F" w:rsidRPr="00F31B5C" w:rsidRDefault="00F11C5F" w:rsidP="001066DE">
      <w:pPr>
        <w:pStyle w:val="ConsPlusNormal"/>
        <w:ind w:firstLine="540"/>
        <w:jc w:val="both"/>
        <w:rPr>
          <w:sz w:val="22"/>
          <w:szCs w:val="22"/>
        </w:rPr>
      </w:pPr>
      <w:r w:rsidRPr="00F31B5C">
        <w:rPr>
          <w:sz w:val="22"/>
          <w:szCs w:val="22"/>
        </w:rPr>
        <w:t>2. Требование о признании оспоримой сделки недействительной может быть предъявлено стороной сделки или иным лицом, указанным в законе.</w:t>
      </w:r>
    </w:p>
    <w:p w:rsidR="00F11C5F" w:rsidRPr="00F31B5C" w:rsidRDefault="00F11C5F" w:rsidP="001066DE">
      <w:pPr>
        <w:pStyle w:val="ConsPlusNormal"/>
        <w:ind w:firstLine="540"/>
        <w:jc w:val="both"/>
        <w:rPr>
          <w:sz w:val="22"/>
          <w:szCs w:val="22"/>
        </w:rPr>
      </w:pPr>
      <w:r w:rsidRPr="00F31B5C">
        <w:rPr>
          <w:sz w:val="22"/>
          <w:szCs w:val="22"/>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11C5F" w:rsidRPr="00F31B5C" w:rsidRDefault="00F11C5F" w:rsidP="001066DE">
      <w:pPr>
        <w:pStyle w:val="ConsPlusNormal"/>
        <w:ind w:firstLine="540"/>
        <w:jc w:val="both"/>
        <w:rPr>
          <w:sz w:val="22"/>
          <w:szCs w:val="22"/>
        </w:rPr>
      </w:pPr>
      <w:r w:rsidRPr="00F31B5C">
        <w:rPr>
          <w:sz w:val="22"/>
          <w:szCs w:val="22"/>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11C5F" w:rsidRPr="00F31B5C" w:rsidRDefault="00F11C5F" w:rsidP="001066DE">
      <w:pPr>
        <w:pStyle w:val="ConsPlusNormal"/>
        <w:ind w:firstLine="540"/>
        <w:jc w:val="both"/>
        <w:rPr>
          <w:sz w:val="22"/>
          <w:szCs w:val="22"/>
        </w:rPr>
      </w:pPr>
      <w:r w:rsidRPr="00F31B5C">
        <w:rPr>
          <w:sz w:val="22"/>
          <w:szCs w:val="22"/>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11C5F" w:rsidRPr="00F31B5C" w:rsidRDefault="00F11C5F" w:rsidP="001066DE">
      <w:pPr>
        <w:pStyle w:val="ConsPlusNormal"/>
        <w:ind w:firstLine="540"/>
        <w:jc w:val="both"/>
        <w:rPr>
          <w:sz w:val="22"/>
          <w:szCs w:val="22"/>
        </w:rPr>
      </w:pPr>
      <w:bookmarkStart w:id="166" w:name="Par2339"/>
      <w:bookmarkEnd w:id="166"/>
      <w:r w:rsidRPr="00F31B5C">
        <w:rPr>
          <w:sz w:val="22"/>
          <w:szCs w:val="22"/>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F11C5F" w:rsidRPr="00F31B5C" w:rsidRDefault="00F11C5F" w:rsidP="001066DE">
      <w:pPr>
        <w:pStyle w:val="ConsPlusNormal"/>
        <w:ind w:firstLine="540"/>
        <w:jc w:val="both"/>
        <w:rPr>
          <w:sz w:val="22"/>
          <w:szCs w:val="22"/>
        </w:rPr>
      </w:pPr>
      <w:r w:rsidRPr="00F31B5C">
        <w:rPr>
          <w:sz w:val="22"/>
          <w:szCs w:val="22"/>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11C5F" w:rsidRPr="00F31B5C" w:rsidRDefault="00F11C5F" w:rsidP="001066DE">
      <w:pPr>
        <w:pStyle w:val="ConsPlusNormal"/>
        <w:ind w:firstLine="540"/>
        <w:jc w:val="both"/>
        <w:rPr>
          <w:sz w:val="22"/>
          <w:szCs w:val="22"/>
        </w:rPr>
      </w:pPr>
      <w:r w:rsidRPr="00F31B5C">
        <w:rPr>
          <w:sz w:val="22"/>
          <w:szCs w:val="22"/>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F11C5F" w:rsidRPr="00F31B5C" w:rsidRDefault="00F11C5F" w:rsidP="001066DE">
      <w:pPr>
        <w:pStyle w:val="ConsPlusNormal"/>
        <w:ind w:firstLine="540"/>
        <w:jc w:val="both"/>
        <w:rPr>
          <w:sz w:val="22"/>
          <w:szCs w:val="22"/>
        </w:rPr>
      </w:pPr>
      <w:r w:rsidRPr="00F31B5C">
        <w:rPr>
          <w:sz w:val="22"/>
          <w:szCs w:val="22"/>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67" w:name="Par2348"/>
      <w:bookmarkEnd w:id="167"/>
      <w:r w:rsidRPr="00F31B5C">
        <w:rPr>
          <w:sz w:val="22"/>
          <w:szCs w:val="22"/>
        </w:rPr>
        <w:t>Статья 167. Общие положения о последствиях недействительности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11C5F" w:rsidRPr="00F31B5C" w:rsidRDefault="00F11C5F" w:rsidP="001066DE">
      <w:pPr>
        <w:pStyle w:val="ConsPlusNormal"/>
        <w:ind w:firstLine="540"/>
        <w:jc w:val="both"/>
        <w:rPr>
          <w:sz w:val="22"/>
          <w:szCs w:val="22"/>
        </w:rPr>
      </w:pPr>
      <w:r w:rsidRPr="00F31B5C">
        <w:rPr>
          <w:sz w:val="22"/>
          <w:szCs w:val="22"/>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07.05.2013 N 100-ФЗ)</w:t>
      </w:r>
    </w:p>
    <w:p w:rsidR="00F11C5F" w:rsidRPr="00F31B5C" w:rsidRDefault="00F11C5F" w:rsidP="001066DE">
      <w:pPr>
        <w:pStyle w:val="ConsPlusNormal"/>
        <w:ind w:firstLine="540"/>
        <w:jc w:val="both"/>
        <w:rPr>
          <w:sz w:val="22"/>
          <w:szCs w:val="22"/>
        </w:rPr>
      </w:pPr>
      <w:bookmarkStart w:id="168" w:name="Par2360"/>
      <w:bookmarkEnd w:id="168"/>
      <w:r w:rsidRPr="00F31B5C">
        <w:rPr>
          <w:sz w:val="22"/>
          <w:szCs w:val="22"/>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4. Суд вправе не применять последствия недействительности сделки (</w:t>
      </w:r>
      <w:hyperlink w:anchor="Par2360"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sidRPr="00F31B5C">
          <w:rPr>
            <w:sz w:val="22"/>
            <w:szCs w:val="22"/>
          </w:rPr>
          <w:t>пункт 2</w:t>
        </w:r>
      </w:hyperlink>
      <w:r w:rsidRPr="00F31B5C">
        <w:rPr>
          <w:sz w:val="22"/>
          <w:szCs w:val="22"/>
        </w:rPr>
        <w:t xml:space="preserve"> настоящей статьи), если их применение будет противоречить основам правопорядка или нравственности.</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168. Недействительность сделки, нарушающей требования закона или иного правового акта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За исключением случаев, предусмотренных </w:t>
      </w:r>
      <w:hyperlink w:anchor="Par2378"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sidRPr="00F31B5C">
          <w:rPr>
            <w:sz w:val="22"/>
            <w:szCs w:val="22"/>
          </w:rPr>
          <w:t>пунктом 2</w:t>
        </w:r>
      </w:hyperlink>
      <w:r w:rsidRPr="00F31B5C">
        <w:rPr>
          <w:sz w:val="22"/>
          <w:szCs w:val="22"/>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11C5F" w:rsidRPr="00F31B5C" w:rsidRDefault="00F11C5F" w:rsidP="001066DE">
      <w:pPr>
        <w:pStyle w:val="ConsPlusNormal"/>
        <w:ind w:firstLine="540"/>
        <w:jc w:val="both"/>
        <w:rPr>
          <w:sz w:val="22"/>
          <w:szCs w:val="22"/>
        </w:rPr>
      </w:pPr>
      <w:bookmarkStart w:id="169" w:name="Par2378"/>
      <w:bookmarkEnd w:id="169"/>
      <w:r w:rsidRPr="00F31B5C">
        <w:rPr>
          <w:sz w:val="22"/>
          <w:szCs w:val="22"/>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169. Недействительность сделки, совершенной с целью, противной основам правопорядка или нравственности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48" w:tooltip="Статья 167. Общие положения о последствиях недействительности сделки" w:history="1">
        <w:r w:rsidRPr="00F31B5C">
          <w:rPr>
            <w:sz w:val="22"/>
            <w:szCs w:val="22"/>
          </w:rPr>
          <w:t>статьей 167</w:t>
        </w:r>
      </w:hyperlink>
      <w:r w:rsidRPr="00F31B5C">
        <w:rPr>
          <w:sz w:val="22"/>
          <w:szCs w:val="22"/>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170. Недействительность мнимой и притворной сделок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Мнимая сделка, то есть сделка, совершенная лишь для вида, без намерения создать соответствующие ей правовые последствия, ничтожна.</w:t>
      </w:r>
    </w:p>
    <w:p w:rsidR="00F11C5F" w:rsidRPr="00F31B5C" w:rsidRDefault="00F11C5F" w:rsidP="001066DE">
      <w:pPr>
        <w:pStyle w:val="ConsPlusNormal"/>
        <w:ind w:firstLine="540"/>
        <w:jc w:val="both"/>
        <w:rPr>
          <w:sz w:val="22"/>
          <w:szCs w:val="22"/>
        </w:rPr>
      </w:pPr>
      <w:r w:rsidRPr="00F31B5C">
        <w:rPr>
          <w:sz w:val="22"/>
          <w:szCs w:val="22"/>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171. Недействительность сделки, совершенной гражданином, признанным недееспособным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Ничтожна сделка, совершенная гражданином, признанным недееспособным вследствие психического расстройства.</w:t>
      </w:r>
    </w:p>
    <w:p w:rsidR="00F11C5F" w:rsidRPr="00F31B5C" w:rsidRDefault="00F11C5F" w:rsidP="001066DE">
      <w:pPr>
        <w:pStyle w:val="ConsPlusNormal"/>
        <w:ind w:firstLine="540"/>
        <w:jc w:val="both"/>
        <w:rPr>
          <w:sz w:val="22"/>
          <w:szCs w:val="22"/>
        </w:rPr>
      </w:pPr>
      <w:bookmarkStart w:id="170" w:name="Par2409"/>
      <w:bookmarkEnd w:id="170"/>
      <w:r w:rsidRPr="00F31B5C">
        <w:rPr>
          <w:sz w:val="22"/>
          <w:szCs w:val="22"/>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bookmarkStart w:id="171" w:name="Par2411"/>
      <w:bookmarkEnd w:id="171"/>
      <w:r w:rsidRPr="00F31B5C">
        <w:rPr>
          <w:sz w:val="22"/>
          <w:szCs w:val="22"/>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11C5F" w:rsidRPr="00F31B5C" w:rsidRDefault="00F11C5F" w:rsidP="001066DE">
      <w:pPr>
        <w:pStyle w:val="ConsPlusNormal"/>
        <w:ind w:firstLine="540"/>
        <w:jc w:val="both"/>
        <w:rPr>
          <w:sz w:val="22"/>
          <w:szCs w:val="22"/>
        </w:rPr>
      </w:pPr>
      <w:r w:rsidRPr="00F31B5C">
        <w:rPr>
          <w:sz w:val="22"/>
          <w:szCs w:val="22"/>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172. Недействительность сделки, совершенной несовершеннолетним, не достигшим четырнадцати лет</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0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sidRPr="00F31B5C">
          <w:rPr>
            <w:sz w:val="22"/>
            <w:szCs w:val="22"/>
          </w:rPr>
          <w:t>абзацами вторым</w:t>
        </w:r>
      </w:hyperlink>
      <w:r w:rsidRPr="00F31B5C">
        <w:rPr>
          <w:sz w:val="22"/>
          <w:szCs w:val="22"/>
        </w:rPr>
        <w:t xml:space="preserve"> и </w:t>
      </w:r>
      <w:hyperlink w:anchor="Par241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sidRPr="00F31B5C">
          <w:rPr>
            <w:sz w:val="22"/>
            <w:szCs w:val="22"/>
          </w:rPr>
          <w:t>третьим пункта 1 статьи 171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11C5F" w:rsidRPr="00F31B5C" w:rsidRDefault="00F11C5F" w:rsidP="001066DE">
      <w:pPr>
        <w:pStyle w:val="ConsPlusNormal"/>
        <w:ind w:firstLine="540"/>
        <w:jc w:val="both"/>
        <w:rPr>
          <w:sz w:val="22"/>
          <w:szCs w:val="22"/>
        </w:rPr>
      </w:pPr>
      <w:r w:rsidRPr="00F31B5C">
        <w:rPr>
          <w:sz w:val="22"/>
          <w:szCs w:val="22"/>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19" w:tooltip="Статья 28. Дееспособность малолетних" w:history="1">
        <w:r w:rsidRPr="00F31B5C">
          <w:rPr>
            <w:sz w:val="22"/>
            <w:szCs w:val="22"/>
          </w:rPr>
          <w:t>статьей 28</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72" w:name="Par2424"/>
      <w:bookmarkEnd w:id="172"/>
      <w:r w:rsidRPr="00F31B5C">
        <w:rPr>
          <w:sz w:val="22"/>
          <w:szCs w:val="22"/>
        </w:rPr>
        <w:t>Статья 173. Недействительность сделки юридического лица, совершенной в противоречии с целями его деятельности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F11C5F" w:rsidRPr="00F31B5C" w:rsidRDefault="00F11C5F" w:rsidP="001066DE">
      <w:pPr>
        <w:pStyle w:val="ConsPlusNormal"/>
        <w:ind w:firstLine="540"/>
        <w:jc w:val="both"/>
        <w:rPr>
          <w:sz w:val="22"/>
          <w:szCs w:val="22"/>
        </w:rPr>
      </w:pPr>
      <w:r w:rsidRPr="00F31B5C">
        <w:rPr>
          <w:sz w:val="22"/>
          <w:szCs w:val="22"/>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11C5F" w:rsidRPr="00F31B5C" w:rsidRDefault="00F11C5F" w:rsidP="001066DE">
      <w:pPr>
        <w:pStyle w:val="ConsPlusNormal"/>
        <w:ind w:firstLine="540"/>
        <w:jc w:val="both"/>
        <w:rPr>
          <w:sz w:val="22"/>
          <w:szCs w:val="22"/>
        </w:rPr>
      </w:pPr>
      <w:r w:rsidRPr="00F31B5C">
        <w:rPr>
          <w:sz w:val="22"/>
          <w:szCs w:val="22"/>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11C5F" w:rsidRPr="00F31B5C" w:rsidRDefault="00F11C5F" w:rsidP="001066DE">
      <w:pPr>
        <w:pStyle w:val="ConsPlusNormal"/>
        <w:ind w:firstLine="540"/>
        <w:jc w:val="both"/>
        <w:rPr>
          <w:sz w:val="22"/>
          <w:szCs w:val="22"/>
        </w:rPr>
      </w:pPr>
      <w:r w:rsidRPr="00F31B5C">
        <w:rPr>
          <w:sz w:val="22"/>
          <w:szCs w:val="22"/>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173" w:name="Par2445"/>
      <w:bookmarkEnd w:id="173"/>
      <w:r w:rsidRPr="00F31B5C">
        <w:rPr>
          <w:sz w:val="22"/>
          <w:szCs w:val="22"/>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11C5F" w:rsidRPr="00F31B5C" w:rsidRDefault="00F11C5F" w:rsidP="001066DE">
      <w:pPr>
        <w:pStyle w:val="ConsPlusNormal"/>
        <w:ind w:firstLine="540"/>
        <w:jc w:val="both"/>
        <w:rPr>
          <w:sz w:val="22"/>
          <w:szCs w:val="22"/>
        </w:rPr>
      </w:pPr>
      <w:r w:rsidRPr="00F31B5C">
        <w:rPr>
          <w:sz w:val="22"/>
          <w:szCs w:val="22"/>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11C5F" w:rsidRDefault="00F11C5F" w:rsidP="001066DE">
      <w:pPr>
        <w:pStyle w:val="ConsPlusNormal"/>
        <w:ind w:firstLine="540"/>
        <w:jc w:val="both"/>
        <w:outlineLvl w:val="4"/>
        <w:rPr>
          <w:sz w:val="22"/>
          <w:szCs w:val="22"/>
        </w:rPr>
      </w:pPr>
      <w:bookmarkStart w:id="174" w:name="Par2458"/>
      <w:bookmarkEnd w:id="174"/>
    </w:p>
    <w:p w:rsidR="00F11C5F" w:rsidRDefault="00F11C5F" w:rsidP="001066DE">
      <w:pPr>
        <w:pStyle w:val="ConsPlusNormal"/>
        <w:ind w:firstLine="540"/>
        <w:jc w:val="both"/>
        <w:outlineLvl w:val="4"/>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174.1. Последствия совершения сделки в отношении имущества, распоряжение которым запрещено или ограничено</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ar2528" w:tooltip="Статья 180. Последствия недействительности части сделки" w:history="1">
        <w:r w:rsidRPr="00F31B5C">
          <w:rPr>
            <w:sz w:val="22"/>
            <w:szCs w:val="22"/>
          </w:rPr>
          <w:t>(статья 180)</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175. Недействительность сделки, совершенной несовершеннолетним в возрасте от четырнадцати до восемнадцати лет</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299" w:tooltip="Статья 26. Дееспособность несовершеннолетних в возрасте от четырнадцати до восемнадцати лет" w:history="1">
        <w:r w:rsidRPr="00F31B5C">
          <w:rPr>
            <w:sz w:val="22"/>
            <w:szCs w:val="22"/>
          </w:rPr>
          <w:t>статьей 26</w:t>
        </w:r>
      </w:hyperlink>
      <w:r w:rsidRPr="00F31B5C">
        <w:rPr>
          <w:sz w:val="22"/>
          <w:szCs w:val="22"/>
        </w:rPr>
        <w:t xml:space="preserve"> настоящего Кодекса, может быть признана судом недействительной по иску родителей, усыновителей или попечителя.</w:t>
      </w:r>
    </w:p>
    <w:p w:rsidR="00F11C5F" w:rsidRPr="00F31B5C" w:rsidRDefault="00F11C5F" w:rsidP="001066DE">
      <w:pPr>
        <w:pStyle w:val="ConsPlusNormal"/>
        <w:ind w:firstLine="540"/>
        <w:jc w:val="both"/>
        <w:rPr>
          <w:sz w:val="22"/>
          <w:szCs w:val="22"/>
        </w:rPr>
      </w:pPr>
      <w:r w:rsidRPr="00F31B5C">
        <w:rPr>
          <w:sz w:val="22"/>
          <w:szCs w:val="22"/>
        </w:rPr>
        <w:t xml:space="preserve">Если такая сделка признана недействительной, соответственно применяются правила, предусмотренные </w:t>
      </w:r>
      <w:hyperlink w:anchor="Par240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sidRPr="00F31B5C">
          <w:rPr>
            <w:sz w:val="22"/>
            <w:szCs w:val="22"/>
          </w:rPr>
          <w:t>абзацами вторым</w:t>
        </w:r>
      </w:hyperlink>
      <w:r w:rsidRPr="00F31B5C">
        <w:rPr>
          <w:sz w:val="22"/>
          <w:szCs w:val="22"/>
        </w:rPr>
        <w:t xml:space="preserve"> и </w:t>
      </w:r>
      <w:hyperlink w:anchor="Par241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sidRPr="00F31B5C">
          <w:rPr>
            <w:sz w:val="22"/>
            <w:szCs w:val="22"/>
          </w:rPr>
          <w:t>третьим пункта 1 статьи 171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Правила настоящей статьи не распространяются на сделки несовершеннолетних, ставших полностью дееспособными.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75" w:name="Par2474"/>
      <w:bookmarkEnd w:id="175"/>
      <w:r w:rsidRPr="00F31B5C">
        <w:rPr>
          <w:sz w:val="22"/>
          <w:szCs w:val="22"/>
        </w:rPr>
        <w:t>Статья 176. Недействительность сделки, совершенной гражданином, ограниченным судом в дееспособности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Сделка по распоряжению имуществом, совершенная без согласия попечителя гражданином, ограниченным судом в дееспособности </w:t>
      </w:r>
      <w:hyperlink w:anchor="Par342" w:tooltip="Статья 30. Ограничение дееспособности гражданина" w:history="1">
        <w:r w:rsidRPr="00F31B5C">
          <w:rPr>
            <w:sz w:val="22"/>
            <w:szCs w:val="22"/>
          </w:rPr>
          <w:t>(статья 30)</w:t>
        </w:r>
      </w:hyperlink>
      <w:r w:rsidRPr="00F31B5C">
        <w:rPr>
          <w:sz w:val="22"/>
          <w:szCs w:val="22"/>
        </w:rPr>
        <w:t>, может быть признана судом недействительной по иску попечителя.</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 xml:space="preserve">Если такая сделка признана недействительной, соответственно применяются правила, предусмотренные </w:t>
      </w:r>
      <w:hyperlink w:anchor="Par240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sidRPr="00F31B5C">
          <w:rPr>
            <w:sz w:val="22"/>
            <w:szCs w:val="22"/>
          </w:rPr>
          <w:t>абзацами вторым</w:t>
        </w:r>
      </w:hyperlink>
      <w:r w:rsidRPr="00F31B5C">
        <w:rPr>
          <w:sz w:val="22"/>
          <w:szCs w:val="22"/>
        </w:rPr>
        <w:t xml:space="preserve"> и </w:t>
      </w:r>
      <w:hyperlink w:anchor="Par241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sidRPr="00F31B5C">
          <w:rPr>
            <w:sz w:val="22"/>
            <w:szCs w:val="22"/>
          </w:rPr>
          <w:t>третьим пункта 1 статьи 171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2" w:tooltip="Статья 30. Ограничение дееспособности гражданина" w:history="1">
        <w:r w:rsidRPr="00F31B5C">
          <w:rPr>
            <w:sz w:val="22"/>
            <w:szCs w:val="22"/>
          </w:rPr>
          <w:t>статьей 30</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177. Недействительность сделки, совершенной гражданином, не способным понимать значение своих действий или руководить ими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11C5F" w:rsidRPr="00F31B5C" w:rsidRDefault="00F11C5F" w:rsidP="001066DE">
      <w:pPr>
        <w:pStyle w:val="ConsPlusNormal"/>
        <w:ind w:firstLine="540"/>
        <w:jc w:val="both"/>
        <w:rPr>
          <w:sz w:val="22"/>
          <w:szCs w:val="22"/>
        </w:rPr>
      </w:pPr>
      <w:r w:rsidRPr="00F31B5C">
        <w:rPr>
          <w:sz w:val="22"/>
          <w:szCs w:val="22"/>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11C5F" w:rsidRPr="00F31B5C" w:rsidRDefault="00F11C5F" w:rsidP="001066DE">
      <w:pPr>
        <w:pStyle w:val="ConsPlusNormal"/>
        <w:ind w:firstLine="540"/>
        <w:jc w:val="both"/>
        <w:rPr>
          <w:sz w:val="22"/>
          <w:szCs w:val="22"/>
        </w:rPr>
      </w:pPr>
      <w:r w:rsidRPr="00F31B5C">
        <w:rPr>
          <w:sz w:val="22"/>
          <w:szCs w:val="22"/>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07.05.2013 N 100-ФЗ)</w:t>
      </w:r>
    </w:p>
    <w:p w:rsidR="00F11C5F" w:rsidRPr="00F31B5C" w:rsidRDefault="00F11C5F" w:rsidP="001066DE">
      <w:pPr>
        <w:pStyle w:val="ConsPlusNormal"/>
        <w:ind w:firstLine="540"/>
        <w:jc w:val="both"/>
        <w:rPr>
          <w:sz w:val="22"/>
          <w:szCs w:val="22"/>
        </w:rPr>
      </w:pPr>
      <w:r w:rsidRPr="00F31B5C">
        <w:rPr>
          <w:sz w:val="22"/>
          <w:szCs w:val="22"/>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409"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sidRPr="00F31B5C">
          <w:rPr>
            <w:sz w:val="22"/>
            <w:szCs w:val="22"/>
          </w:rPr>
          <w:t>абзацами вторым</w:t>
        </w:r>
      </w:hyperlink>
      <w:r w:rsidRPr="00F31B5C">
        <w:rPr>
          <w:sz w:val="22"/>
          <w:szCs w:val="22"/>
        </w:rPr>
        <w:t xml:space="preserve"> и </w:t>
      </w:r>
      <w:hyperlink w:anchor="Par2411"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sidRPr="00F31B5C">
          <w:rPr>
            <w:sz w:val="22"/>
            <w:szCs w:val="22"/>
          </w:rPr>
          <w:t>третьим пункта 1 статьи 171</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76" w:name="Par2494"/>
      <w:bookmarkEnd w:id="176"/>
      <w:r w:rsidRPr="00F31B5C">
        <w:rPr>
          <w:sz w:val="22"/>
          <w:szCs w:val="22"/>
        </w:rPr>
        <w:t>Статья 178. Недействительность сделки, совершенной под влиянием существенного заблуждения</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77" w:name="Par2497"/>
      <w:bookmarkEnd w:id="177"/>
      <w:r w:rsidRPr="00F31B5C">
        <w:rPr>
          <w:sz w:val="22"/>
          <w:szCs w:val="22"/>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11C5F" w:rsidRPr="00F31B5C" w:rsidRDefault="00F11C5F" w:rsidP="001066DE">
      <w:pPr>
        <w:pStyle w:val="ConsPlusNormal"/>
        <w:ind w:firstLine="540"/>
        <w:jc w:val="both"/>
        <w:rPr>
          <w:sz w:val="22"/>
          <w:szCs w:val="22"/>
        </w:rPr>
      </w:pPr>
      <w:r w:rsidRPr="00F31B5C">
        <w:rPr>
          <w:sz w:val="22"/>
          <w:szCs w:val="22"/>
        </w:rPr>
        <w:t xml:space="preserve">2. При наличии условий, предусмотренных </w:t>
      </w:r>
      <w:hyperlink w:anchor="Par2497"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sidRPr="00F31B5C">
          <w:rPr>
            <w:sz w:val="22"/>
            <w:szCs w:val="22"/>
          </w:rPr>
          <w:t>пунктом 1</w:t>
        </w:r>
      </w:hyperlink>
      <w:r w:rsidRPr="00F31B5C">
        <w:rPr>
          <w:sz w:val="22"/>
          <w:szCs w:val="22"/>
        </w:rPr>
        <w:t xml:space="preserve"> настоящей статьи, заблуждение предполагается достаточно существенным, в частности если:</w:t>
      </w:r>
    </w:p>
    <w:p w:rsidR="00F11C5F" w:rsidRPr="00F31B5C" w:rsidRDefault="00F11C5F" w:rsidP="001066DE">
      <w:pPr>
        <w:pStyle w:val="ConsPlusNormal"/>
        <w:ind w:firstLine="540"/>
        <w:jc w:val="both"/>
        <w:rPr>
          <w:sz w:val="22"/>
          <w:szCs w:val="22"/>
        </w:rPr>
      </w:pPr>
      <w:r w:rsidRPr="00F31B5C">
        <w:rPr>
          <w:sz w:val="22"/>
          <w:szCs w:val="22"/>
        </w:rPr>
        <w:t>1) сторона допустила очевидные оговорку, описку, опечатку и т.п.;</w:t>
      </w:r>
    </w:p>
    <w:p w:rsidR="00F11C5F" w:rsidRPr="00F31B5C" w:rsidRDefault="00F11C5F" w:rsidP="001066DE">
      <w:pPr>
        <w:pStyle w:val="ConsPlusNormal"/>
        <w:ind w:firstLine="540"/>
        <w:jc w:val="both"/>
        <w:rPr>
          <w:sz w:val="22"/>
          <w:szCs w:val="22"/>
        </w:rPr>
      </w:pPr>
      <w:r w:rsidRPr="00F31B5C">
        <w:rPr>
          <w:sz w:val="22"/>
          <w:szCs w:val="22"/>
        </w:rPr>
        <w:t>2) сторона заблуждается в отношении предмета сделки, в частности таких его качеств, которые в обороте рассматриваются как существенные;</w:t>
      </w:r>
    </w:p>
    <w:p w:rsidR="00F11C5F" w:rsidRPr="00F31B5C" w:rsidRDefault="00F11C5F" w:rsidP="001066DE">
      <w:pPr>
        <w:pStyle w:val="ConsPlusNormal"/>
        <w:ind w:firstLine="540"/>
        <w:jc w:val="both"/>
        <w:rPr>
          <w:sz w:val="22"/>
          <w:szCs w:val="22"/>
        </w:rPr>
      </w:pPr>
      <w:r w:rsidRPr="00F31B5C">
        <w:rPr>
          <w:sz w:val="22"/>
          <w:szCs w:val="22"/>
        </w:rPr>
        <w:t>3) сторона заблуждается в отношении природы сделки;</w:t>
      </w:r>
    </w:p>
    <w:p w:rsidR="00F11C5F" w:rsidRPr="00F31B5C" w:rsidRDefault="00F11C5F" w:rsidP="001066DE">
      <w:pPr>
        <w:pStyle w:val="ConsPlusNormal"/>
        <w:ind w:firstLine="540"/>
        <w:jc w:val="both"/>
        <w:rPr>
          <w:sz w:val="22"/>
          <w:szCs w:val="22"/>
        </w:rPr>
      </w:pPr>
      <w:r w:rsidRPr="00F31B5C">
        <w:rPr>
          <w:sz w:val="22"/>
          <w:szCs w:val="22"/>
        </w:rPr>
        <w:t>4) сторона заблуждается в отношении лица, с которым она вступает в сделку, или лица, связанного со сделкой;</w:t>
      </w:r>
    </w:p>
    <w:p w:rsidR="00F11C5F" w:rsidRPr="00F31B5C" w:rsidRDefault="00F11C5F" w:rsidP="001066DE">
      <w:pPr>
        <w:pStyle w:val="ConsPlusNormal"/>
        <w:ind w:firstLine="540"/>
        <w:jc w:val="both"/>
        <w:rPr>
          <w:sz w:val="22"/>
          <w:szCs w:val="22"/>
        </w:rPr>
      </w:pPr>
      <w:r w:rsidRPr="00F31B5C">
        <w:rPr>
          <w:sz w:val="22"/>
          <w:szCs w:val="22"/>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11C5F" w:rsidRPr="00F31B5C" w:rsidRDefault="00F11C5F" w:rsidP="001066DE">
      <w:pPr>
        <w:pStyle w:val="ConsPlusNormal"/>
        <w:ind w:firstLine="540"/>
        <w:jc w:val="both"/>
        <w:rPr>
          <w:sz w:val="22"/>
          <w:szCs w:val="22"/>
        </w:rPr>
      </w:pPr>
      <w:r w:rsidRPr="00F31B5C">
        <w:rPr>
          <w:sz w:val="22"/>
          <w:szCs w:val="22"/>
        </w:rPr>
        <w:t>3. Заблуждение относительно мотивов сделки не является достаточно существенным для признания сделки недействительной.</w:t>
      </w:r>
    </w:p>
    <w:p w:rsidR="00F11C5F" w:rsidRPr="00F31B5C" w:rsidRDefault="00F11C5F" w:rsidP="001066DE">
      <w:pPr>
        <w:pStyle w:val="ConsPlusNormal"/>
        <w:ind w:firstLine="540"/>
        <w:jc w:val="both"/>
        <w:rPr>
          <w:sz w:val="22"/>
          <w:szCs w:val="22"/>
        </w:rPr>
      </w:pPr>
      <w:r w:rsidRPr="00F31B5C">
        <w:rPr>
          <w:sz w:val="22"/>
          <w:szCs w:val="22"/>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11C5F" w:rsidRPr="00F31B5C" w:rsidRDefault="00F11C5F" w:rsidP="001066DE">
      <w:pPr>
        <w:pStyle w:val="ConsPlusNormal"/>
        <w:ind w:firstLine="540"/>
        <w:jc w:val="both"/>
        <w:rPr>
          <w:sz w:val="22"/>
          <w:szCs w:val="22"/>
        </w:rPr>
      </w:pPr>
      <w:r w:rsidRPr="00F31B5C">
        <w:rPr>
          <w:sz w:val="22"/>
          <w:szCs w:val="22"/>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11C5F" w:rsidRPr="00F31B5C" w:rsidRDefault="00F11C5F" w:rsidP="001066DE">
      <w:pPr>
        <w:pStyle w:val="ConsPlusNormal"/>
        <w:ind w:firstLine="540"/>
        <w:jc w:val="both"/>
        <w:rPr>
          <w:sz w:val="22"/>
          <w:szCs w:val="22"/>
        </w:rPr>
      </w:pPr>
      <w:r w:rsidRPr="00F31B5C">
        <w:rPr>
          <w:sz w:val="22"/>
          <w:szCs w:val="22"/>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48" w:tooltip="Статья 167. Общие положения о последствиях недействительности сделки" w:history="1">
        <w:r w:rsidRPr="00F31B5C">
          <w:rPr>
            <w:sz w:val="22"/>
            <w:szCs w:val="22"/>
          </w:rPr>
          <w:t>статьей 167</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11C5F" w:rsidRPr="00F31B5C" w:rsidRDefault="00F11C5F" w:rsidP="001066DE">
      <w:pPr>
        <w:pStyle w:val="ConsPlusNormal"/>
        <w:ind w:firstLine="540"/>
        <w:jc w:val="both"/>
        <w:rPr>
          <w:sz w:val="22"/>
          <w:szCs w:val="22"/>
        </w:rPr>
      </w:pPr>
      <w:r w:rsidRPr="00F31B5C">
        <w:rPr>
          <w:sz w:val="22"/>
          <w:szCs w:val="22"/>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11C5F" w:rsidRDefault="00F11C5F" w:rsidP="001066DE">
      <w:pPr>
        <w:pStyle w:val="ConsPlusNormal"/>
        <w:ind w:firstLine="540"/>
        <w:jc w:val="both"/>
        <w:outlineLvl w:val="4"/>
        <w:rPr>
          <w:sz w:val="22"/>
          <w:szCs w:val="22"/>
        </w:rPr>
      </w:pPr>
      <w:bookmarkStart w:id="178" w:name="Par2518"/>
      <w:bookmarkEnd w:id="178"/>
    </w:p>
    <w:p w:rsidR="00F11C5F" w:rsidRPr="00F31B5C" w:rsidRDefault="00F11C5F" w:rsidP="001066DE">
      <w:pPr>
        <w:pStyle w:val="ConsPlusNormal"/>
        <w:ind w:firstLine="540"/>
        <w:jc w:val="both"/>
        <w:outlineLvl w:val="4"/>
        <w:rPr>
          <w:sz w:val="22"/>
          <w:szCs w:val="22"/>
        </w:rPr>
      </w:pPr>
      <w:r w:rsidRPr="00F31B5C">
        <w:rPr>
          <w:sz w:val="22"/>
          <w:szCs w:val="22"/>
        </w:rPr>
        <w:t>Статья 179. Недействительность сделки, совершенной под влиянием обмана, насилия, угрозы или неблагоприятных обстоятельств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79" w:name="Par2521"/>
      <w:bookmarkEnd w:id="179"/>
      <w:r w:rsidRPr="00F31B5C">
        <w:rPr>
          <w:sz w:val="22"/>
          <w:szCs w:val="22"/>
        </w:rPr>
        <w:t>1. Сделка, совершенная под влиянием насилия или угрозы, может быть признана судом недействительной по иску потерпевшего.</w:t>
      </w:r>
    </w:p>
    <w:p w:rsidR="00F11C5F" w:rsidRPr="00F31B5C" w:rsidRDefault="00F11C5F" w:rsidP="001066DE">
      <w:pPr>
        <w:pStyle w:val="ConsPlusNormal"/>
        <w:ind w:firstLine="540"/>
        <w:jc w:val="both"/>
        <w:rPr>
          <w:sz w:val="22"/>
          <w:szCs w:val="22"/>
        </w:rPr>
      </w:pPr>
      <w:r w:rsidRPr="00F31B5C">
        <w:rPr>
          <w:sz w:val="22"/>
          <w:szCs w:val="22"/>
        </w:rPr>
        <w:t>2. Сделка, совершенная под влиянием обмана, может быть признана судом недействительной по иску потерпевшего.</w:t>
      </w:r>
    </w:p>
    <w:p w:rsidR="00F11C5F" w:rsidRPr="00F31B5C" w:rsidRDefault="00F11C5F" w:rsidP="001066DE">
      <w:pPr>
        <w:pStyle w:val="ConsPlusNormal"/>
        <w:ind w:firstLine="540"/>
        <w:jc w:val="both"/>
        <w:rPr>
          <w:sz w:val="22"/>
          <w:szCs w:val="22"/>
        </w:rPr>
      </w:pPr>
      <w:r w:rsidRPr="00F31B5C">
        <w:rPr>
          <w:sz w:val="22"/>
          <w:szCs w:val="22"/>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11C5F" w:rsidRPr="00F31B5C" w:rsidRDefault="00F11C5F" w:rsidP="001066DE">
      <w:pPr>
        <w:pStyle w:val="ConsPlusNormal"/>
        <w:ind w:firstLine="540"/>
        <w:jc w:val="both"/>
        <w:rPr>
          <w:sz w:val="22"/>
          <w:szCs w:val="22"/>
        </w:rPr>
      </w:pPr>
      <w:r w:rsidRPr="00F31B5C">
        <w:rPr>
          <w:sz w:val="22"/>
          <w:szCs w:val="22"/>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11C5F" w:rsidRPr="00F31B5C" w:rsidRDefault="00F11C5F" w:rsidP="001066DE">
      <w:pPr>
        <w:pStyle w:val="ConsPlusNormal"/>
        <w:ind w:firstLine="540"/>
        <w:jc w:val="both"/>
        <w:rPr>
          <w:sz w:val="22"/>
          <w:szCs w:val="22"/>
        </w:rPr>
      </w:pPr>
      <w:bookmarkStart w:id="180" w:name="Par2525"/>
      <w:bookmarkEnd w:id="180"/>
      <w:r w:rsidRPr="00F31B5C">
        <w:rPr>
          <w:sz w:val="22"/>
          <w:szCs w:val="22"/>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11C5F" w:rsidRPr="00F31B5C" w:rsidRDefault="00F11C5F" w:rsidP="001066DE">
      <w:pPr>
        <w:pStyle w:val="ConsPlusNormal"/>
        <w:ind w:firstLine="540"/>
        <w:jc w:val="both"/>
        <w:rPr>
          <w:sz w:val="22"/>
          <w:szCs w:val="22"/>
        </w:rPr>
      </w:pPr>
      <w:r w:rsidRPr="00F31B5C">
        <w:rPr>
          <w:sz w:val="22"/>
          <w:szCs w:val="22"/>
        </w:rPr>
        <w:t xml:space="preserve">4. Если сделка признана недействительной по одному из оснований, указанных в </w:t>
      </w:r>
      <w:hyperlink w:anchor="Par2521" w:tooltip="1. Сделка, совершенная под влиянием насилия или угрозы, может быть признана судом недействительной по иску потерпевшего." w:history="1">
        <w:r w:rsidRPr="00F31B5C">
          <w:rPr>
            <w:sz w:val="22"/>
            <w:szCs w:val="22"/>
          </w:rPr>
          <w:t>пунктах 1</w:t>
        </w:r>
      </w:hyperlink>
      <w:r w:rsidRPr="00F31B5C">
        <w:rPr>
          <w:sz w:val="22"/>
          <w:szCs w:val="22"/>
        </w:rPr>
        <w:t xml:space="preserve"> - </w:t>
      </w:r>
      <w:hyperlink w:anchor="Par2525"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sidRPr="00F31B5C">
          <w:rPr>
            <w:sz w:val="22"/>
            <w:szCs w:val="22"/>
          </w:rPr>
          <w:t>3</w:t>
        </w:r>
      </w:hyperlink>
      <w:r w:rsidRPr="00F31B5C">
        <w:rPr>
          <w:sz w:val="22"/>
          <w:szCs w:val="22"/>
        </w:rPr>
        <w:t xml:space="preserve"> настоящей статьи, применяются последствия недействительности сделки, установленные </w:t>
      </w:r>
      <w:hyperlink w:anchor="Par2348" w:tooltip="Статья 167. Общие положения о последствиях недействительности сделки" w:history="1">
        <w:r w:rsidRPr="00F31B5C">
          <w:rPr>
            <w:sz w:val="22"/>
            <w:szCs w:val="22"/>
          </w:rPr>
          <w:t>статьей 167</w:t>
        </w:r>
      </w:hyperlink>
      <w:r w:rsidRPr="00F31B5C">
        <w:rPr>
          <w:sz w:val="22"/>
          <w:szCs w:val="22"/>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81" w:name="Par2528"/>
      <w:bookmarkEnd w:id="181"/>
      <w:r w:rsidRPr="00F31B5C">
        <w:rPr>
          <w:sz w:val="22"/>
          <w:szCs w:val="22"/>
        </w:rPr>
        <w:t>Статья 180. Последствия недействительности части сделки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182" w:name="Par2536"/>
      <w:bookmarkEnd w:id="182"/>
      <w:r w:rsidRPr="00F31B5C">
        <w:rPr>
          <w:sz w:val="22"/>
          <w:szCs w:val="22"/>
        </w:rPr>
        <w:t>Статья 181. Сроки исковой давности по недействительным сделкам</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21.07.2005 N 109-ФЗ)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39"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sidRPr="00F31B5C">
          <w:rPr>
            <w:sz w:val="22"/>
            <w:szCs w:val="22"/>
          </w:rPr>
          <w:t>(пункт 3 статьи 166)</w:t>
        </w:r>
      </w:hyperlink>
      <w:r w:rsidRPr="00F31B5C">
        <w:rPr>
          <w:sz w:val="22"/>
          <w:szCs w:val="22"/>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521" w:tooltip="1. Сделка, совершенная под влиянием насилия или угрозы, может быть признана судом недействительной по иску потерпевшего." w:history="1">
        <w:r w:rsidRPr="00F31B5C">
          <w:rPr>
            <w:sz w:val="22"/>
            <w:szCs w:val="22"/>
          </w:rPr>
          <w:t>(пункт 1 статьи 179)</w:t>
        </w:r>
      </w:hyperlink>
      <w:r w:rsidRPr="00F31B5C">
        <w:rPr>
          <w:sz w:val="22"/>
          <w:szCs w:val="22"/>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Title"/>
        <w:jc w:val="center"/>
        <w:outlineLvl w:val="2"/>
        <w:rPr>
          <w:sz w:val="22"/>
          <w:szCs w:val="22"/>
        </w:rPr>
      </w:pPr>
      <w:bookmarkStart w:id="183" w:name="Par2550"/>
      <w:bookmarkEnd w:id="183"/>
      <w:r w:rsidRPr="00F31B5C">
        <w:rPr>
          <w:sz w:val="22"/>
          <w:szCs w:val="22"/>
        </w:rPr>
        <w:t>Глава 9.1. РЕШЕНИЯ СОБРАНИЙ</w:t>
      </w:r>
    </w:p>
    <w:p w:rsidR="00F11C5F" w:rsidRPr="00F31B5C" w:rsidRDefault="00F11C5F" w:rsidP="001066DE">
      <w:pPr>
        <w:pStyle w:val="ConsPlusNormal"/>
        <w:jc w:val="center"/>
        <w:rPr>
          <w:sz w:val="22"/>
          <w:szCs w:val="22"/>
        </w:rPr>
      </w:pPr>
      <w:r w:rsidRPr="00F31B5C">
        <w:rPr>
          <w:sz w:val="22"/>
          <w:szCs w:val="22"/>
        </w:rPr>
        <w:t>(введена Федеральным законом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181.1. Основные положения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Правила, предусмотренные настоящей </w:t>
      </w:r>
      <w:hyperlink w:anchor="Par2550" w:tooltip="Глава 9.1. РЕШЕНИЯ СОБРАНИЙ" w:history="1">
        <w:r w:rsidRPr="00F31B5C">
          <w:rPr>
            <w:sz w:val="22"/>
            <w:szCs w:val="22"/>
          </w:rPr>
          <w:t>главой</w:t>
        </w:r>
      </w:hyperlink>
      <w:r w:rsidRPr="00F31B5C">
        <w:rPr>
          <w:sz w:val="22"/>
          <w:szCs w:val="22"/>
        </w:rPr>
        <w:t>, применяются, если законом или в установленном им порядке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11C5F"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181.2. Принятие решения собрания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F11C5F" w:rsidRPr="00F31B5C" w:rsidRDefault="00F11C5F" w:rsidP="001066DE">
      <w:pPr>
        <w:pStyle w:val="ConsPlusNormal"/>
        <w:ind w:firstLine="540"/>
        <w:jc w:val="both"/>
        <w:rPr>
          <w:sz w:val="22"/>
          <w:szCs w:val="22"/>
        </w:rPr>
      </w:pPr>
      <w:r w:rsidRPr="00F31B5C">
        <w:rPr>
          <w:sz w:val="22"/>
          <w:szCs w:val="22"/>
        </w:rPr>
        <w:t>Решение собрания может приниматься посредством заочного голосования.</w:t>
      </w:r>
    </w:p>
    <w:p w:rsidR="00F11C5F" w:rsidRPr="00F31B5C" w:rsidRDefault="00F11C5F" w:rsidP="001066DE">
      <w:pPr>
        <w:pStyle w:val="ConsPlusNormal"/>
        <w:ind w:firstLine="540"/>
        <w:jc w:val="both"/>
        <w:rPr>
          <w:sz w:val="22"/>
          <w:szCs w:val="22"/>
        </w:rPr>
      </w:pPr>
      <w:r w:rsidRPr="00F31B5C">
        <w:rPr>
          <w:sz w:val="22"/>
          <w:szCs w:val="22"/>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11C5F" w:rsidRPr="00F31B5C" w:rsidRDefault="00F11C5F" w:rsidP="001066DE">
      <w:pPr>
        <w:pStyle w:val="ConsPlusNormal"/>
        <w:ind w:firstLine="540"/>
        <w:jc w:val="both"/>
        <w:rPr>
          <w:sz w:val="22"/>
          <w:szCs w:val="22"/>
        </w:rPr>
      </w:pPr>
      <w:bookmarkStart w:id="184" w:name="Par2563"/>
      <w:bookmarkEnd w:id="184"/>
      <w:r w:rsidRPr="00F31B5C">
        <w:rPr>
          <w:sz w:val="22"/>
          <w:szCs w:val="22"/>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F11C5F" w:rsidRPr="00F31B5C" w:rsidRDefault="00F11C5F" w:rsidP="001066DE">
      <w:pPr>
        <w:pStyle w:val="ConsPlusNormal"/>
        <w:ind w:firstLine="540"/>
        <w:jc w:val="both"/>
        <w:rPr>
          <w:sz w:val="22"/>
          <w:szCs w:val="22"/>
        </w:rPr>
      </w:pPr>
      <w:r w:rsidRPr="00F31B5C">
        <w:rPr>
          <w:sz w:val="22"/>
          <w:szCs w:val="22"/>
        </w:rPr>
        <w:t>4. В протоколе о результатах очного голосования должны быть указаны:</w:t>
      </w:r>
    </w:p>
    <w:p w:rsidR="00F11C5F" w:rsidRPr="00F31B5C" w:rsidRDefault="00F11C5F" w:rsidP="001066DE">
      <w:pPr>
        <w:pStyle w:val="ConsPlusNormal"/>
        <w:ind w:firstLine="540"/>
        <w:jc w:val="both"/>
        <w:rPr>
          <w:sz w:val="22"/>
          <w:szCs w:val="22"/>
        </w:rPr>
      </w:pPr>
      <w:r w:rsidRPr="00F31B5C">
        <w:rPr>
          <w:sz w:val="22"/>
          <w:szCs w:val="22"/>
        </w:rPr>
        <w:t>1) дата, время и место проведения собрания;</w:t>
      </w:r>
    </w:p>
    <w:p w:rsidR="00F11C5F" w:rsidRPr="00F31B5C" w:rsidRDefault="00F11C5F" w:rsidP="001066DE">
      <w:pPr>
        <w:pStyle w:val="ConsPlusNormal"/>
        <w:ind w:firstLine="540"/>
        <w:jc w:val="both"/>
        <w:rPr>
          <w:sz w:val="22"/>
          <w:szCs w:val="22"/>
        </w:rPr>
      </w:pPr>
      <w:r w:rsidRPr="00F31B5C">
        <w:rPr>
          <w:sz w:val="22"/>
          <w:szCs w:val="22"/>
        </w:rPr>
        <w:t>2) сведения о лицах, принявших участие в собрании;</w:t>
      </w:r>
    </w:p>
    <w:p w:rsidR="00F11C5F" w:rsidRPr="00F31B5C" w:rsidRDefault="00F11C5F" w:rsidP="001066DE">
      <w:pPr>
        <w:pStyle w:val="ConsPlusNormal"/>
        <w:ind w:firstLine="540"/>
        <w:jc w:val="both"/>
        <w:rPr>
          <w:sz w:val="22"/>
          <w:szCs w:val="22"/>
        </w:rPr>
      </w:pPr>
      <w:r w:rsidRPr="00F31B5C">
        <w:rPr>
          <w:sz w:val="22"/>
          <w:szCs w:val="22"/>
        </w:rPr>
        <w:t>3) результаты голосования по каждому вопросу повестки дня;</w:t>
      </w:r>
    </w:p>
    <w:p w:rsidR="00F11C5F" w:rsidRPr="00F31B5C" w:rsidRDefault="00F11C5F" w:rsidP="001066DE">
      <w:pPr>
        <w:pStyle w:val="ConsPlusNormal"/>
        <w:ind w:firstLine="540"/>
        <w:jc w:val="both"/>
        <w:rPr>
          <w:sz w:val="22"/>
          <w:szCs w:val="22"/>
        </w:rPr>
      </w:pPr>
      <w:r w:rsidRPr="00F31B5C">
        <w:rPr>
          <w:sz w:val="22"/>
          <w:szCs w:val="22"/>
        </w:rPr>
        <w:t>4) сведения о лицах, проводивших подсчет голосов;</w:t>
      </w:r>
    </w:p>
    <w:p w:rsidR="00F11C5F" w:rsidRPr="00F31B5C" w:rsidRDefault="00F11C5F" w:rsidP="001066DE">
      <w:pPr>
        <w:pStyle w:val="ConsPlusNormal"/>
        <w:ind w:firstLine="540"/>
        <w:jc w:val="both"/>
        <w:rPr>
          <w:sz w:val="22"/>
          <w:szCs w:val="22"/>
        </w:rPr>
      </w:pPr>
      <w:r w:rsidRPr="00F31B5C">
        <w:rPr>
          <w:sz w:val="22"/>
          <w:szCs w:val="22"/>
        </w:rPr>
        <w:t>5) сведения о лицах, голосовавших против принятия решения собрания и потребовавших внести запись об этом в протокол.</w:t>
      </w:r>
    </w:p>
    <w:p w:rsidR="00F11C5F" w:rsidRPr="00F31B5C" w:rsidRDefault="00F11C5F" w:rsidP="001066DE">
      <w:pPr>
        <w:pStyle w:val="ConsPlusNormal"/>
        <w:ind w:firstLine="540"/>
        <w:jc w:val="both"/>
        <w:rPr>
          <w:sz w:val="22"/>
          <w:szCs w:val="22"/>
        </w:rPr>
      </w:pPr>
      <w:r w:rsidRPr="00F31B5C">
        <w:rPr>
          <w:sz w:val="22"/>
          <w:szCs w:val="22"/>
        </w:rPr>
        <w:t>5. В протоколе о результатах заочного голосования должны быть указаны:</w:t>
      </w:r>
    </w:p>
    <w:p w:rsidR="00F11C5F" w:rsidRPr="00F31B5C" w:rsidRDefault="00F11C5F" w:rsidP="001066DE">
      <w:pPr>
        <w:pStyle w:val="ConsPlusNormal"/>
        <w:ind w:firstLine="540"/>
        <w:jc w:val="both"/>
        <w:rPr>
          <w:sz w:val="22"/>
          <w:szCs w:val="22"/>
        </w:rPr>
      </w:pPr>
      <w:r w:rsidRPr="00F31B5C">
        <w:rPr>
          <w:sz w:val="22"/>
          <w:szCs w:val="22"/>
        </w:rPr>
        <w:t>1) дата, до которой принимались документы, содержащие сведения о голосовании членов гражданско-правового сообщества;</w:t>
      </w:r>
    </w:p>
    <w:p w:rsidR="00F11C5F" w:rsidRPr="00F31B5C" w:rsidRDefault="00F11C5F" w:rsidP="001066DE">
      <w:pPr>
        <w:pStyle w:val="ConsPlusNormal"/>
        <w:ind w:firstLine="540"/>
        <w:jc w:val="both"/>
        <w:rPr>
          <w:sz w:val="22"/>
          <w:szCs w:val="22"/>
        </w:rPr>
      </w:pPr>
      <w:r w:rsidRPr="00F31B5C">
        <w:rPr>
          <w:sz w:val="22"/>
          <w:szCs w:val="22"/>
        </w:rPr>
        <w:t>2) сведения о лицах, принявших участие в голосовании;</w:t>
      </w:r>
    </w:p>
    <w:p w:rsidR="00F11C5F" w:rsidRPr="00F31B5C" w:rsidRDefault="00F11C5F" w:rsidP="001066DE">
      <w:pPr>
        <w:pStyle w:val="ConsPlusNormal"/>
        <w:ind w:firstLine="540"/>
        <w:jc w:val="both"/>
        <w:rPr>
          <w:sz w:val="22"/>
          <w:szCs w:val="22"/>
        </w:rPr>
      </w:pPr>
      <w:r w:rsidRPr="00F31B5C">
        <w:rPr>
          <w:sz w:val="22"/>
          <w:szCs w:val="22"/>
        </w:rPr>
        <w:t>3) результаты голосования по каждому вопросу повестки дня;</w:t>
      </w:r>
    </w:p>
    <w:p w:rsidR="00F11C5F" w:rsidRPr="00F31B5C" w:rsidRDefault="00F11C5F" w:rsidP="001066DE">
      <w:pPr>
        <w:pStyle w:val="ConsPlusNormal"/>
        <w:ind w:firstLine="540"/>
        <w:jc w:val="both"/>
        <w:rPr>
          <w:sz w:val="22"/>
          <w:szCs w:val="22"/>
        </w:rPr>
      </w:pPr>
      <w:r w:rsidRPr="00F31B5C">
        <w:rPr>
          <w:sz w:val="22"/>
          <w:szCs w:val="22"/>
        </w:rPr>
        <w:t>4) сведения о лицах, проводивших подсчет голосов;</w:t>
      </w:r>
    </w:p>
    <w:p w:rsidR="00F11C5F" w:rsidRPr="00F31B5C" w:rsidRDefault="00F11C5F" w:rsidP="001066DE">
      <w:pPr>
        <w:pStyle w:val="ConsPlusNormal"/>
        <w:ind w:firstLine="540"/>
        <w:jc w:val="both"/>
        <w:rPr>
          <w:sz w:val="22"/>
          <w:szCs w:val="22"/>
        </w:rPr>
      </w:pPr>
      <w:r w:rsidRPr="00F31B5C">
        <w:rPr>
          <w:sz w:val="22"/>
          <w:szCs w:val="22"/>
        </w:rPr>
        <w:t>5) сведения о лицах, подписавших протокол.</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181.3. Недействительность решения собрания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11C5F" w:rsidRPr="00F31B5C" w:rsidRDefault="00F11C5F" w:rsidP="001066DE">
      <w:pPr>
        <w:pStyle w:val="ConsPlusNormal"/>
        <w:ind w:firstLine="540"/>
        <w:jc w:val="both"/>
        <w:rPr>
          <w:sz w:val="22"/>
          <w:szCs w:val="22"/>
        </w:rPr>
      </w:pPr>
      <w:r w:rsidRPr="00F31B5C">
        <w:rPr>
          <w:sz w:val="22"/>
          <w:szCs w:val="22"/>
        </w:rPr>
        <w:t>Недействительное решение собрания оспоримо, если из закона не следует, что решение ничтожно.</w:t>
      </w:r>
    </w:p>
    <w:p w:rsidR="00F11C5F" w:rsidRPr="00F31B5C" w:rsidRDefault="00F11C5F" w:rsidP="001066DE">
      <w:pPr>
        <w:pStyle w:val="ConsPlusNormal"/>
        <w:ind w:firstLine="540"/>
        <w:jc w:val="both"/>
        <w:rPr>
          <w:sz w:val="22"/>
          <w:szCs w:val="22"/>
        </w:rPr>
      </w:pPr>
      <w:r w:rsidRPr="00F31B5C">
        <w:rPr>
          <w:sz w:val="22"/>
          <w:szCs w:val="22"/>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181.4. Оспоримость решения собрания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Решение собрания может быть признано судом недействительным при нарушении требований закона, в том числе в случае, если:</w:t>
      </w:r>
    </w:p>
    <w:p w:rsidR="00F11C5F" w:rsidRPr="00F31B5C" w:rsidRDefault="00F11C5F" w:rsidP="001066DE">
      <w:pPr>
        <w:pStyle w:val="ConsPlusNormal"/>
        <w:ind w:firstLine="540"/>
        <w:jc w:val="both"/>
        <w:rPr>
          <w:sz w:val="22"/>
          <w:szCs w:val="22"/>
        </w:rPr>
      </w:pPr>
      <w:r w:rsidRPr="00F31B5C">
        <w:rPr>
          <w:sz w:val="22"/>
          <w:szCs w:val="22"/>
        </w:rPr>
        <w:t>1) допущено существенное нарушение порядка созыва, подготовки и проведения собрания, влияющее на волеизъявление участников собрания;</w:t>
      </w:r>
    </w:p>
    <w:p w:rsidR="00F11C5F" w:rsidRPr="00F31B5C" w:rsidRDefault="00F11C5F" w:rsidP="001066DE">
      <w:pPr>
        <w:pStyle w:val="ConsPlusNormal"/>
        <w:ind w:firstLine="540"/>
        <w:jc w:val="both"/>
        <w:rPr>
          <w:sz w:val="22"/>
          <w:szCs w:val="22"/>
        </w:rPr>
      </w:pPr>
      <w:r w:rsidRPr="00F31B5C">
        <w:rPr>
          <w:sz w:val="22"/>
          <w:szCs w:val="22"/>
        </w:rPr>
        <w:t>2) у лица, выступавшего от имени участника собрания, отсутствовали полномочия;</w:t>
      </w:r>
    </w:p>
    <w:p w:rsidR="00F11C5F" w:rsidRPr="00F31B5C" w:rsidRDefault="00F11C5F" w:rsidP="001066DE">
      <w:pPr>
        <w:pStyle w:val="ConsPlusNormal"/>
        <w:ind w:firstLine="540"/>
        <w:jc w:val="both"/>
        <w:rPr>
          <w:sz w:val="22"/>
          <w:szCs w:val="22"/>
        </w:rPr>
      </w:pPr>
      <w:r w:rsidRPr="00F31B5C">
        <w:rPr>
          <w:sz w:val="22"/>
          <w:szCs w:val="22"/>
        </w:rPr>
        <w:t>3) допущено нарушение равенства прав участников собрания при его проведении;</w:t>
      </w:r>
    </w:p>
    <w:p w:rsidR="00F11C5F" w:rsidRPr="00F31B5C" w:rsidRDefault="00F11C5F" w:rsidP="001066DE">
      <w:pPr>
        <w:pStyle w:val="ConsPlusNormal"/>
        <w:ind w:firstLine="540"/>
        <w:jc w:val="both"/>
        <w:rPr>
          <w:sz w:val="22"/>
          <w:szCs w:val="22"/>
        </w:rPr>
      </w:pPr>
      <w:r w:rsidRPr="00F31B5C">
        <w:rPr>
          <w:sz w:val="22"/>
          <w:szCs w:val="22"/>
        </w:rPr>
        <w:t xml:space="preserve">4) допущено существенное нарушение правил составления протокола, в том числе правила о письменной форме протокола </w:t>
      </w:r>
      <w:hyperlink w:anchor="Par2563"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sidRPr="00F31B5C">
          <w:rPr>
            <w:sz w:val="22"/>
            <w:szCs w:val="22"/>
          </w:rPr>
          <w:t>(пункт 3 статьи 181.2)</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F11C5F" w:rsidRPr="00F31B5C" w:rsidRDefault="00F11C5F" w:rsidP="001066DE">
      <w:pPr>
        <w:pStyle w:val="ConsPlusNormal"/>
        <w:ind w:firstLine="540"/>
        <w:jc w:val="both"/>
        <w:rPr>
          <w:sz w:val="22"/>
          <w:szCs w:val="22"/>
        </w:rPr>
      </w:pPr>
      <w:r w:rsidRPr="00F31B5C">
        <w:rPr>
          <w:sz w:val="22"/>
          <w:szCs w:val="22"/>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F11C5F" w:rsidRPr="00F31B5C" w:rsidRDefault="00F11C5F" w:rsidP="001066DE">
      <w:pPr>
        <w:pStyle w:val="ConsPlusNormal"/>
        <w:ind w:firstLine="540"/>
        <w:jc w:val="both"/>
        <w:rPr>
          <w:sz w:val="22"/>
          <w:szCs w:val="22"/>
        </w:rPr>
      </w:pPr>
      <w:r w:rsidRPr="00F31B5C">
        <w:rPr>
          <w:sz w:val="22"/>
          <w:szCs w:val="22"/>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11C5F" w:rsidRPr="00F31B5C" w:rsidRDefault="00F11C5F" w:rsidP="001066DE">
      <w:pPr>
        <w:pStyle w:val="ConsPlusNormal"/>
        <w:ind w:firstLine="540"/>
        <w:jc w:val="both"/>
        <w:rPr>
          <w:sz w:val="22"/>
          <w:szCs w:val="22"/>
        </w:rPr>
      </w:pPr>
      <w:r w:rsidRPr="00F31B5C">
        <w:rPr>
          <w:sz w:val="22"/>
          <w:szCs w:val="22"/>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F11C5F" w:rsidRPr="00F31B5C" w:rsidRDefault="00F11C5F" w:rsidP="001066DE">
      <w:pPr>
        <w:pStyle w:val="ConsPlusNormal"/>
        <w:ind w:firstLine="540"/>
        <w:jc w:val="both"/>
        <w:rPr>
          <w:sz w:val="22"/>
          <w:szCs w:val="22"/>
        </w:rPr>
      </w:pPr>
      <w:r w:rsidRPr="00F31B5C">
        <w:rPr>
          <w:sz w:val="22"/>
          <w:szCs w:val="22"/>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F11C5F" w:rsidRPr="00F31B5C" w:rsidRDefault="00F11C5F" w:rsidP="001066DE">
      <w:pPr>
        <w:pStyle w:val="ConsPlusNormal"/>
        <w:ind w:firstLine="540"/>
        <w:jc w:val="both"/>
        <w:rPr>
          <w:sz w:val="22"/>
          <w:szCs w:val="22"/>
        </w:rPr>
      </w:pPr>
      <w:r w:rsidRPr="00F31B5C">
        <w:rPr>
          <w:sz w:val="22"/>
          <w:szCs w:val="22"/>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11C5F" w:rsidRPr="00F31B5C" w:rsidRDefault="00F11C5F" w:rsidP="001066DE">
      <w:pPr>
        <w:pStyle w:val="ConsPlusNormal"/>
        <w:ind w:firstLine="540"/>
        <w:jc w:val="both"/>
        <w:rPr>
          <w:sz w:val="22"/>
          <w:szCs w:val="22"/>
        </w:rPr>
      </w:pPr>
      <w:r w:rsidRPr="00F31B5C">
        <w:rPr>
          <w:sz w:val="22"/>
          <w:szCs w:val="22"/>
        </w:rPr>
        <w:t>7. Оспоримое решение собрания, признанное судом недействительным, недействительно с момента его принятия.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181.5. Ничтожность решения собрания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иное не предусмотрено законом, решение собрания ничтожно в случае, если оно:</w:t>
      </w:r>
    </w:p>
    <w:p w:rsidR="00F11C5F" w:rsidRPr="00F31B5C" w:rsidRDefault="00F11C5F" w:rsidP="001066DE">
      <w:pPr>
        <w:pStyle w:val="ConsPlusNormal"/>
        <w:ind w:firstLine="540"/>
        <w:jc w:val="both"/>
        <w:rPr>
          <w:sz w:val="22"/>
          <w:szCs w:val="22"/>
        </w:rPr>
      </w:pPr>
      <w:r w:rsidRPr="00F31B5C">
        <w:rPr>
          <w:sz w:val="22"/>
          <w:szCs w:val="22"/>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F11C5F" w:rsidRPr="00F31B5C" w:rsidRDefault="00F11C5F" w:rsidP="001066DE">
      <w:pPr>
        <w:pStyle w:val="ConsPlusNormal"/>
        <w:ind w:firstLine="540"/>
        <w:jc w:val="both"/>
        <w:rPr>
          <w:sz w:val="22"/>
          <w:szCs w:val="22"/>
        </w:rPr>
      </w:pPr>
      <w:r w:rsidRPr="00F31B5C">
        <w:rPr>
          <w:sz w:val="22"/>
          <w:szCs w:val="22"/>
        </w:rPr>
        <w:t>2) принято при отсутствии необходимого кворума;</w:t>
      </w:r>
    </w:p>
    <w:p w:rsidR="00F11C5F" w:rsidRPr="00F31B5C" w:rsidRDefault="00F11C5F" w:rsidP="001066DE">
      <w:pPr>
        <w:pStyle w:val="ConsPlusNormal"/>
        <w:ind w:firstLine="540"/>
        <w:jc w:val="both"/>
        <w:rPr>
          <w:sz w:val="22"/>
          <w:szCs w:val="22"/>
        </w:rPr>
      </w:pPr>
      <w:r w:rsidRPr="00F31B5C">
        <w:rPr>
          <w:sz w:val="22"/>
          <w:szCs w:val="22"/>
        </w:rPr>
        <w:t>3) принято по вопросу, не относящемуся к компетенции собрания;</w:t>
      </w:r>
    </w:p>
    <w:p w:rsidR="00F11C5F" w:rsidRPr="00F31B5C" w:rsidRDefault="00F11C5F" w:rsidP="001066DE">
      <w:pPr>
        <w:pStyle w:val="ConsPlusNormal"/>
        <w:ind w:firstLine="540"/>
        <w:jc w:val="both"/>
        <w:rPr>
          <w:sz w:val="22"/>
          <w:szCs w:val="22"/>
        </w:rPr>
      </w:pPr>
      <w:r w:rsidRPr="00F31B5C">
        <w:rPr>
          <w:sz w:val="22"/>
          <w:szCs w:val="22"/>
        </w:rPr>
        <w:t>4) противоречит основам правопорядка или нравственности.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10. ПРЕДСТАВИТЕЛЬСТВО. ДОВЕРЕННОСТЬ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182. Представительство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185" w:name="Par2613"/>
      <w:bookmarkEnd w:id="185"/>
      <w:r w:rsidRPr="00F31B5C">
        <w:rPr>
          <w:sz w:val="22"/>
          <w:szCs w:val="22"/>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11C5F" w:rsidRPr="00F31B5C" w:rsidRDefault="00F11C5F" w:rsidP="001066DE">
      <w:pPr>
        <w:pStyle w:val="ConsPlusNormal"/>
        <w:ind w:firstLine="540"/>
        <w:jc w:val="both"/>
        <w:rPr>
          <w:sz w:val="22"/>
          <w:szCs w:val="22"/>
        </w:rPr>
      </w:pPr>
      <w:r w:rsidRPr="00F31B5C">
        <w:rPr>
          <w:sz w:val="22"/>
          <w:szCs w:val="22"/>
        </w:rPr>
        <w:t>Полномочие может также явствовать из обстановки, в которой действует представитель (продавец в розничной торговле, кассир и т.п.).</w:t>
      </w:r>
    </w:p>
    <w:p w:rsidR="00F11C5F" w:rsidRPr="00F31B5C" w:rsidRDefault="00F11C5F" w:rsidP="001066DE">
      <w:pPr>
        <w:pStyle w:val="ConsPlusNormal"/>
        <w:ind w:firstLine="540"/>
        <w:jc w:val="both"/>
        <w:rPr>
          <w:sz w:val="22"/>
          <w:szCs w:val="22"/>
        </w:rPr>
      </w:pPr>
      <w:r w:rsidRPr="00F31B5C">
        <w:rPr>
          <w:sz w:val="22"/>
          <w:szCs w:val="22"/>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bookmarkStart w:id="186" w:name="Par2617"/>
      <w:bookmarkEnd w:id="186"/>
      <w:r w:rsidRPr="00F31B5C">
        <w:rPr>
          <w:sz w:val="22"/>
          <w:szCs w:val="22"/>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 xml:space="preserve">Сделка, которая совершена с нарушением правил, установленных в </w:t>
      </w:r>
      <w:hyperlink w:anchor="Par2617"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history="1">
        <w:r w:rsidRPr="00F31B5C">
          <w:rPr>
            <w:sz w:val="22"/>
            <w:szCs w:val="22"/>
          </w:rPr>
          <w:t>абзаце первом</w:t>
        </w:r>
      </w:hyperlink>
      <w:r w:rsidRPr="00F31B5C">
        <w:rPr>
          <w:sz w:val="22"/>
          <w:szCs w:val="22"/>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183. Заключение сделки неуполномоченным лицом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11C5F" w:rsidRPr="00F31B5C" w:rsidRDefault="00F11C5F" w:rsidP="001066DE">
      <w:pPr>
        <w:pStyle w:val="ConsPlusNormal"/>
        <w:ind w:firstLine="540"/>
        <w:jc w:val="both"/>
        <w:rPr>
          <w:sz w:val="22"/>
          <w:szCs w:val="22"/>
        </w:rPr>
      </w:pPr>
      <w:r w:rsidRPr="00F31B5C">
        <w:rPr>
          <w:sz w:val="22"/>
          <w:szCs w:val="22"/>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F11C5F" w:rsidRPr="00F31B5C" w:rsidRDefault="00F11C5F" w:rsidP="001066DE">
      <w:pPr>
        <w:pStyle w:val="ConsPlusNormal"/>
        <w:ind w:firstLine="540"/>
        <w:jc w:val="both"/>
        <w:rPr>
          <w:sz w:val="22"/>
          <w:szCs w:val="22"/>
        </w:rPr>
      </w:pPr>
      <w:r w:rsidRPr="00F31B5C">
        <w:rPr>
          <w:sz w:val="22"/>
          <w:szCs w:val="22"/>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184. Коммерческое представительство</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11C5F" w:rsidRPr="00F31B5C" w:rsidRDefault="00F11C5F" w:rsidP="001066DE">
      <w:pPr>
        <w:pStyle w:val="ConsPlusNormal"/>
        <w:ind w:firstLine="540"/>
        <w:jc w:val="both"/>
        <w:rPr>
          <w:sz w:val="22"/>
          <w:szCs w:val="22"/>
        </w:rPr>
      </w:pPr>
      <w:r w:rsidRPr="00F31B5C">
        <w:rPr>
          <w:sz w:val="22"/>
          <w:szCs w:val="22"/>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11C5F" w:rsidRPr="00F31B5C" w:rsidRDefault="00F11C5F" w:rsidP="001066DE">
      <w:pPr>
        <w:pStyle w:val="ConsPlusNormal"/>
        <w:ind w:firstLine="540"/>
        <w:jc w:val="both"/>
        <w:rPr>
          <w:sz w:val="22"/>
          <w:szCs w:val="22"/>
        </w:rPr>
      </w:pPr>
      <w:r w:rsidRPr="00F31B5C">
        <w:rPr>
          <w:sz w:val="22"/>
          <w:szCs w:val="22"/>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185. Общие положения о доверенности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11C5F" w:rsidRPr="00F31B5C" w:rsidRDefault="00F11C5F" w:rsidP="001066DE">
      <w:pPr>
        <w:pStyle w:val="ConsPlusNormal"/>
        <w:ind w:firstLine="540"/>
        <w:jc w:val="both"/>
        <w:rPr>
          <w:sz w:val="22"/>
          <w:szCs w:val="22"/>
        </w:rPr>
      </w:pPr>
      <w:r w:rsidRPr="00F31B5C">
        <w:rPr>
          <w:sz w:val="22"/>
          <w:szCs w:val="22"/>
        </w:rPr>
        <w:t xml:space="preserve">2. Доверенности от имени малолетних </w:t>
      </w:r>
      <w:hyperlink w:anchor="Par319" w:tooltip="Статья 28. Дееспособность малолетних" w:history="1">
        <w:r w:rsidRPr="00F31B5C">
          <w:rPr>
            <w:sz w:val="22"/>
            <w:szCs w:val="22"/>
          </w:rPr>
          <w:t>(статья 28)</w:t>
        </w:r>
      </w:hyperlink>
      <w:r w:rsidRPr="00F31B5C">
        <w:rPr>
          <w:sz w:val="22"/>
          <w:szCs w:val="22"/>
        </w:rPr>
        <w:t xml:space="preserve"> и от имени недееспособных граждан </w:t>
      </w:r>
      <w:hyperlink w:anchor="Par332" w:tooltip="Статья 29. Признание гражданина недееспособным" w:history="1">
        <w:r w:rsidRPr="00F31B5C">
          <w:rPr>
            <w:sz w:val="22"/>
            <w:szCs w:val="22"/>
          </w:rPr>
          <w:t>(статья 29)</w:t>
        </w:r>
      </w:hyperlink>
      <w:r w:rsidRPr="00F31B5C">
        <w:rPr>
          <w:sz w:val="22"/>
          <w:szCs w:val="22"/>
        </w:rPr>
        <w:t xml:space="preserve"> выдают их законные представители.</w:t>
      </w:r>
    </w:p>
    <w:p w:rsidR="00F11C5F" w:rsidRPr="00F31B5C" w:rsidRDefault="00F11C5F" w:rsidP="001066DE">
      <w:pPr>
        <w:pStyle w:val="ConsPlusNormal"/>
        <w:ind w:firstLine="540"/>
        <w:jc w:val="both"/>
        <w:rPr>
          <w:sz w:val="22"/>
          <w:szCs w:val="22"/>
        </w:rPr>
      </w:pPr>
      <w:bookmarkStart w:id="187" w:name="Par2646"/>
      <w:bookmarkEnd w:id="187"/>
      <w:r w:rsidRPr="00F31B5C">
        <w:rPr>
          <w:sz w:val="22"/>
          <w:szCs w:val="22"/>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11C5F" w:rsidRPr="00F31B5C" w:rsidRDefault="00F11C5F" w:rsidP="001066DE">
      <w:pPr>
        <w:pStyle w:val="ConsPlusNormal"/>
        <w:ind w:firstLine="540"/>
        <w:jc w:val="both"/>
        <w:rPr>
          <w:sz w:val="22"/>
          <w:szCs w:val="22"/>
        </w:rPr>
      </w:pPr>
      <w:r w:rsidRPr="00F31B5C">
        <w:rPr>
          <w:sz w:val="22"/>
          <w:szCs w:val="22"/>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11C5F" w:rsidRPr="00F31B5C" w:rsidRDefault="00F11C5F" w:rsidP="001066DE">
      <w:pPr>
        <w:pStyle w:val="ConsPlusNormal"/>
        <w:ind w:firstLine="540"/>
        <w:jc w:val="both"/>
        <w:rPr>
          <w:sz w:val="22"/>
          <w:szCs w:val="22"/>
        </w:rPr>
      </w:pPr>
      <w:bookmarkStart w:id="188" w:name="Par2648"/>
      <w:bookmarkEnd w:id="188"/>
      <w:r w:rsidRPr="00F31B5C">
        <w:rPr>
          <w:sz w:val="22"/>
          <w:szCs w:val="22"/>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11C5F" w:rsidRPr="00F31B5C" w:rsidRDefault="00F11C5F" w:rsidP="001066DE">
      <w:pPr>
        <w:pStyle w:val="ConsPlusNormal"/>
        <w:ind w:firstLine="540"/>
        <w:jc w:val="both"/>
        <w:rPr>
          <w:sz w:val="22"/>
          <w:szCs w:val="22"/>
        </w:rPr>
      </w:pPr>
      <w:r w:rsidRPr="00F31B5C">
        <w:rPr>
          <w:sz w:val="22"/>
          <w:szCs w:val="22"/>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11C5F" w:rsidRPr="00F31B5C" w:rsidRDefault="00F11C5F" w:rsidP="001066DE">
      <w:pPr>
        <w:pStyle w:val="ConsPlusNormal"/>
        <w:ind w:firstLine="540"/>
        <w:jc w:val="both"/>
        <w:rPr>
          <w:sz w:val="22"/>
          <w:szCs w:val="22"/>
        </w:rPr>
      </w:pPr>
      <w:r w:rsidRPr="00F31B5C">
        <w:rPr>
          <w:sz w:val="22"/>
          <w:szCs w:val="22"/>
        </w:rPr>
        <w:t>6. Правила настоящей статьи соответственно применяются также в случаях, если доверенность выдана несколькими лицами совместно.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185.1. Удостоверение доверенности</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2. К нотариально удостоверенным доверенностям приравниваются:</w:t>
      </w:r>
    </w:p>
    <w:p w:rsidR="00F11C5F" w:rsidRPr="00F31B5C" w:rsidRDefault="00F11C5F" w:rsidP="001066DE">
      <w:pPr>
        <w:pStyle w:val="ConsPlusNormal"/>
        <w:ind w:firstLine="540"/>
        <w:jc w:val="both"/>
        <w:rPr>
          <w:sz w:val="22"/>
          <w:szCs w:val="22"/>
        </w:rPr>
      </w:pPr>
      <w:r w:rsidRPr="00F31B5C">
        <w:rPr>
          <w:sz w:val="22"/>
          <w:szCs w:val="22"/>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11C5F" w:rsidRPr="00F31B5C" w:rsidRDefault="00F11C5F" w:rsidP="001066DE">
      <w:pPr>
        <w:pStyle w:val="ConsPlusNormal"/>
        <w:ind w:firstLine="540"/>
        <w:jc w:val="both"/>
        <w:rPr>
          <w:sz w:val="22"/>
          <w:szCs w:val="22"/>
        </w:rPr>
      </w:pPr>
      <w:r w:rsidRPr="00F31B5C">
        <w:rPr>
          <w:sz w:val="22"/>
          <w:szCs w:val="22"/>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11C5F" w:rsidRPr="00F31B5C" w:rsidRDefault="00F11C5F" w:rsidP="001066DE">
      <w:pPr>
        <w:pStyle w:val="ConsPlusNormal"/>
        <w:ind w:firstLine="540"/>
        <w:jc w:val="both"/>
        <w:rPr>
          <w:sz w:val="22"/>
          <w:szCs w:val="22"/>
        </w:rPr>
      </w:pPr>
      <w:r w:rsidRPr="00F31B5C">
        <w:rPr>
          <w:sz w:val="22"/>
          <w:szCs w:val="22"/>
        </w:rPr>
        <w:t>3) доверенности лиц, находящихся в местах лишения свободы, которые удостоверены начальником соответствующего места лишения свободы;</w:t>
      </w:r>
    </w:p>
    <w:p w:rsidR="00F11C5F" w:rsidRPr="00F31B5C" w:rsidRDefault="00F11C5F" w:rsidP="001066DE">
      <w:pPr>
        <w:pStyle w:val="ConsPlusNormal"/>
        <w:ind w:firstLine="540"/>
        <w:jc w:val="both"/>
        <w:rPr>
          <w:sz w:val="22"/>
          <w:szCs w:val="22"/>
        </w:rPr>
      </w:pPr>
      <w:r w:rsidRPr="00F31B5C">
        <w:rPr>
          <w:sz w:val="22"/>
          <w:szCs w:val="22"/>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F11C5F" w:rsidRPr="00F31B5C" w:rsidRDefault="00F11C5F" w:rsidP="001066DE">
      <w:pPr>
        <w:pStyle w:val="ConsPlusNormal"/>
        <w:ind w:firstLine="540"/>
        <w:jc w:val="both"/>
        <w:rPr>
          <w:sz w:val="22"/>
          <w:szCs w:val="22"/>
        </w:rPr>
      </w:pPr>
      <w:bookmarkStart w:id="189" w:name="Par2664"/>
      <w:bookmarkEnd w:id="189"/>
      <w:r w:rsidRPr="00F31B5C">
        <w:rPr>
          <w:sz w:val="22"/>
          <w:szCs w:val="22"/>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11C5F" w:rsidRPr="00F31B5C" w:rsidRDefault="00F11C5F" w:rsidP="001066DE">
      <w:pPr>
        <w:pStyle w:val="ConsPlusNormal"/>
        <w:ind w:firstLine="540"/>
        <w:jc w:val="both"/>
        <w:rPr>
          <w:sz w:val="22"/>
          <w:szCs w:val="22"/>
        </w:rPr>
      </w:pPr>
      <w:r w:rsidRPr="00F31B5C">
        <w:rPr>
          <w:sz w:val="22"/>
          <w:szCs w:val="22"/>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186. Срок доверенности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в доверенности не указан срок ее действия, она сохраняет силу в течение года со дня ее совершения.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Доверенность, в которой не указана дата ее совершения, ничтожна.</w:t>
      </w:r>
    </w:p>
    <w:p w:rsidR="00F11C5F" w:rsidRPr="00F31B5C" w:rsidRDefault="00F11C5F" w:rsidP="001066DE">
      <w:pPr>
        <w:pStyle w:val="ConsPlusNormal"/>
        <w:ind w:firstLine="540"/>
        <w:jc w:val="both"/>
        <w:rPr>
          <w:sz w:val="22"/>
          <w:szCs w:val="22"/>
        </w:rPr>
      </w:pPr>
      <w:r w:rsidRPr="00F31B5C">
        <w:rPr>
          <w:sz w:val="22"/>
          <w:szCs w:val="22"/>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187. Передоверие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11C5F" w:rsidRPr="00F31B5C" w:rsidRDefault="00F11C5F" w:rsidP="001066DE">
      <w:pPr>
        <w:pStyle w:val="ConsPlusNormal"/>
        <w:ind w:firstLine="540"/>
        <w:jc w:val="both"/>
        <w:rPr>
          <w:sz w:val="22"/>
          <w:szCs w:val="22"/>
        </w:rPr>
      </w:pPr>
      <w:r w:rsidRPr="00F31B5C">
        <w:rPr>
          <w:sz w:val="22"/>
          <w:szCs w:val="22"/>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11C5F" w:rsidRPr="00F31B5C" w:rsidRDefault="00F11C5F" w:rsidP="001066DE">
      <w:pPr>
        <w:pStyle w:val="ConsPlusNormal"/>
        <w:ind w:firstLine="540"/>
        <w:jc w:val="both"/>
        <w:rPr>
          <w:sz w:val="22"/>
          <w:szCs w:val="22"/>
        </w:rPr>
      </w:pPr>
      <w:r w:rsidRPr="00F31B5C">
        <w:rPr>
          <w:sz w:val="22"/>
          <w:szCs w:val="22"/>
        </w:rPr>
        <w:t>3. Доверенность, выдаваемая в порядке передоверия, должна быть нотариально удостоверена.</w:t>
      </w:r>
    </w:p>
    <w:p w:rsidR="00F11C5F" w:rsidRPr="00F31B5C" w:rsidRDefault="00F11C5F" w:rsidP="001066DE">
      <w:pPr>
        <w:pStyle w:val="ConsPlusNormal"/>
        <w:ind w:firstLine="540"/>
        <w:jc w:val="both"/>
        <w:rPr>
          <w:sz w:val="22"/>
          <w:szCs w:val="22"/>
        </w:rPr>
      </w:pPr>
      <w:r w:rsidRPr="00F31B5C">
        <w:rPr>
          <w:sz w:val="22"/>
          <w:szCs w:val="22"/>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11C5F" w:rsidRPr="00F31B5C" w:rsidRDefault="00F11C5F" w:rsidP="001066DE">
      <w:pPr>
        <w:pStyle w:val="ConsPlusNormal"/>
        <w:ind w:firstLine="540"/>
        <w:jc w:val="both"/>
        <w:rPr>
          <w:sz w:val="22"/>
          <w:szCs w:val="22"/>
        </w:rPr>
      </w:pPr>
      <w:r w:rsidRPr="00F31B5C">
        <w:rPr>
          <w:sz w:val="22"/>
          <w:szCs w:val="22"/>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11C5F" w:rsidRPr="00F31B5C" w:rsidRDefault="00F11C5F" w:rsidP="001066DE">
      <w:pPr>
        <w:pStyle w:val="ConsPlusNormal"/>
        <w:ind w:firstLine="540"/>
        <w:jc w:val="both"/>
        <w:rPr>
          <w:sz w:val="22"/>
          <w:szCs w:val="22"/>
        </w:rPr>
      </w:pPr>
      <w:r w:rsidRPr="00F31B5C">
        <w:rPr>
          <w:sz w:val="22"/>
          <w:szCs w:val="22"/>
        </w:rPr>
        <w:t xml:space="preserve">5. Передоверие не допускается в случаях, предусмотренных </w:t>
      </w:r>
      <w:hyperlink w:anchor="Par2664"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sidRPr="00F31B5C">
          <w:rPr>
            <w:sz w:val="22"/>
            <w:szCs w:val="22"/>
          </w:rPr>
          <w:t>пунктом 3 статьи 185.1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11C5F" w:rsidRPr="00F31B5C" w:rsidRDefault="00F11C5F" w:rsidP="001066DE">
      <w:pPr>
        <w:pStyle w:val="ConsPlusNormal"/>
        <w:ind w:firstLine="540"/>
        <w:jc w:val="both"/>
        <w:rPr>
          <w:sz w:val="22"/>
          <w:szCs w:val="22"/>
        </w:rPr>
      </w:pPr>
      <w:r w:rsidRPr="00F31B5C">
        <w:rPr>
          <w:sz w:val="22"/>
          <w:szCs w:val="22"/>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188. Прекращение доверенности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Действие доверенности прекращается вследствие:</w:t>
      </w:r>
    </w:p>
    <w:p w:rsidR="00F11C5F" w:rsidRPr="00F31B5C" w:rsidRDefault="00F11C5F" w:rsidP="001066DE">
      <w:pPr>
        <w:pStyle w:val="ConsPlusNormal"/>
        <w:ind w:firstLine="540"/>
        <w:jc w:val="both"/>
        <w:rPr>
          <w:sz w:val="22"/>
          <w:szCs w:val="22"/>
        </w:rPr>
      </w:pPr>
      <w:r w:rsidRPr="00F31B5C">
        <w:rPr>
          <w:sz w:val="22"/>
          <w:szCs w:val="22"/>
        </w:rPr>
        <w:t>1) истечения срока доверенности;</w:t>
      </w:r>
    </w:p>
    <w:p w:rsidR="00F11C5F" w:rsidRPr="00F31B5C" w:rsidRDefault="00F11C5F" w:rsidP="001066DE">
      <w:pPr>
        <w:pStyle w:val="ConsPlusNormal"/>
        <w:ind w:firstLine="540"/>
        <w:jc w:val="both"/>
        <w:rPr>
          <w:sz w:val="22"/>
          <w:szCs w:val="22"/>
        </w:rPr>
      </w:pPr>
      <w:r w:rsidRPr="00F31B5C">
        <w:rPr>
          <w:sz w:val="22"/>
          <w:szCs w:val="22"/>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332-ФЗ)</w:t>
      </w:r>
    </w:p>
    <w:p w:rsidR="00F11C5F" w:rsidRPr="00F31B5C" w:rsidRDefault="00F11C5F" w:rsidP="001066DE">
      <w:pPr>
        <w:pStyle w:val="ConsPlusNormal"/>
        <w:ind w:firstLine="540"/>
        <w:jc w:val="both"/>
        <w:rPr>
          <w:sz w:val="22"/>
          <w:szCs w:val="22"/>
        </w:rPr>
      </w:pPr>
      <w:r w:rsidRPr="00F31B5C">
        <w:rPr>
          <w:sz w:val="22"/>
          <w:szCs w:val="22"/>
        </w:rPr>
        <w:t>3) отказа лица, которому выдана доверенность, от полномочий;</w:t>
      </w:r>
    </w:p>
    <w:p w:rsidR="00F11C5F" w:rsidRPr="00F31B5C" w:rsidRDefault="00F11C5F" w:rsidP="001066DE">
      <w:pPr>
        <w:pStyle w:val="ConsPlusNormal"/>
        <w:ind w:firstLine="540"/>
        <w:jc w:val="both"/>
        <w:rPr>
          <w:sz w:val="22"/>
          <w:szCs w:val="22"/>
        </w:rPr>
      </w:pPr>
      <w:bookmarkStart w:id="190" w:name="Par2699"/>
      <w:bookmarkEnd w:id="190"/>
      <w:r w:rsidRPr="00F31B5C">
        <w:rPr>
          <w:sz w:val="22"/>
          <w:szCs w:val="22"/>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F11C5F" w:rsidRPr="00F31B5C" w:rsidRDefault="00F11C5F" w:rsidP="001066DE">
      <w:pPr>
        <w:pStyle w:val="ConsPlusNormal"/>
        <w:ind w:firstLine="540"/>
        <w:jc w:val="both"/>
        <w:rPr>
          <w:sz w:val="22"/>
          <w:szCs w:val="22"/>
        </w:rPr>
      </w:pPr>
      <w:bookmarkStart w:id="191" w:name="Par2700"/>
      <w:bookmarkEnd w:id="191"/>
      <w:r w:rsidRPr="00F31B5C">
        <w:rPr>
          <w:sz w:val="22"/>
          <w:szCs w:val="22"/>
        </w:rPr>
        <w:t>5) смерти гражданина, выдавшего доверенность, признания его недееспособным, ограниченно дееспособным или безвестно отсутствующим;</w:t>
      </w:r>
    </w:p>
    <w:p w:rsidR="00F11C5F" w:rsidRPr="00F31B5C" w:rsidRDefault="00F11C5F" w:rsidP="001066DE">
      <w:pPr>
        <w:pStyle w:val="ConsPlusNormal"/>
        <w:ind w:firstLine="540"/>
        <w:jc w:val="both"/>
        <w:rPr>
          <w:sz w:val="22"/>
          <w:szCs w:val="22"/>
        </w:rPr>
      </w:pPr>
      <w:r w:rsidRPr="00F31B5C">
        <w:rPr>
          <w:sz w:val="22"/>
          <w:szCs w:val="22"/>
        </w:rPr>
        <w:t>6) смерти гражданина, которому выдана доверенность, признания его недееспособным, ограниченно дееспособным или безвестно отсутствующим;</w:t>
      </w:r>
    </w:p>
    <w:p w:rsidR="00F11C5F" w:rsidRPr="00F31B5C" w:rsidRDefault="00F11C5F" w:rsidP="001066DE">
      <w:pPr>
        <w:pStyle w:val="ConsPlusNormal"/>
        <w:ind w:firstLine="540"/>
        <w:jc w:val="both"/>
        <w:rPr>
          <w:sz w:val="22"/>
          <w:szCs w:val="22"/>
        </w:rPr>
      </w:pPr>
      <w:r w:rsidRPr="00F31B5C">
        <w:rPr>
          <w:sz w:val="22"/>
          <w:szCs w:val="22"/>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708" w:tooltip="Статья 188.1. Безотзывная доверенность" w:history="1">
        <w:r w:rsidRPr="00F31B5C">
          <w:rPr>
            <w:sz w:val="22"/>
            <w:szCs w:val="22"/>
          </w:rPr>
          <w:t>статьей 188.1</w:t>
        </w:r>
      </w:hyperlink>
      <w:r w:rsidRPr="00F31B5C">
        <w:rPr>
          <w:sz w:val="22"/>
          <w:szCs w:val="22"/>
        </w:rPr>
        <w:t xml:space="preserve"> настоящего Кодекса. Соглашение об отказе от этих прав ничтожно.</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3. С прекращением доверенности теряет силу передоверие.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192" w:name="Par2708"/>
      <w:bookmarkEnd w:id="192"/>
      <w:r w:rsidRPr="00F31B5C">
        <w:rPr>
          <w:sz w:val="22"/>
          <w:szCs w:val="22"/>
        </w:rPr>
        <w:t>Статья 188.1. Безотзывная доверенность</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93" w:name="Par2711"/>
      <w:bookmarkEnd w:id="193"/>
      <w:r w:rsidRPr="00F31B5C">
        <w:rPr>
          <w:sz w:val="22"/>
          <w:szCs w:val="22"/>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11C5F" w:rsidRPr="00F31B5C" w:rsidRDefault="00F11C5F" w:rsidP="001066DE">
      <w:pPr>
        <w:pStyle w:val="ConsPlusNormal"/>
        <w:ind w:firstLine="540"/>
        <w:jc w:val="both"/>
        <w:rPr>
          <w:sz w:val="22"/>
          <w:szCs w:val="22"/>
        </w:rPr>
      </w:pPr>
      <w:r w:rsidRPr="00F31B5C">
        <w:rPr>
          <w:sz w:val="22"/>
          <w:szCs w:val="22"/>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11C5F" w:rsidRPr="00F31B5C" w:rsidRDefault="00F11C5F" w:rsidP="001066DE">
      <w:pPr>
        <w:pStyle w:val="ConsPlusNormal"/>
        <w:ind w:firstLine="540"/>
        <w:jc w:val="both"/>
        <w:rPr>
          <w:sz w:val="22"/>
          <w:szCs w:val="22"/>
        </w:rPr>
      </w:pPr>
      <w:r w:rsidRPr="00F31B5C">
        <w:rPr>
          <w:sz w:val="22"/>
          <w:szCs w:val="22"/>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711"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history="1">
        <w:r w:rsidRPr="00F31B5C">
          <w:rPr>
            <w:sz w:val="22"/>
            <w:szCs w:val="22"/>
          </w:rPr>
          <w:t>пунктом 1</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r w:rsidRPr="00F31B5C">
        <w:rPr>
          <w:sz w:val="22"/>
          <w:szCs w:val="22"/>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189. Последствия прекращения доверенности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99"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history="1">
        <w:r w:rsidRPr="00F31B5C">
          <w:rPr>
            <w:sz w:val="22"/>
            <w:szCs w:val="22"/>
          </w:rPr>
          <w:t>подпунктах 4</w:t>
        </w:r>
      </w:hyperlink>
      <w:r w:rsidRPr="00F31B5C">
        <w:rPr>
          <w:sz w:val="22"/>
          <w:szCs w:val="22"/>
        </w:rPr>
        <w:t xml:space="preserve"> и </w:t>
      </w:r>
      <w:hyperlink w:anchor="Par2700" w:tooltip="5) смерти гражданина, выдавшего доверенность, признания его недееспособным, ограниченно дееспособным или безвестно отсутствующим;" w:history="1">
        <w:r w:rsidRPr="00F31B5C">
          <w:rPr>
            <w:sz w:val="22"/>
            <w:szCs w:val="22"/>
          </w:rPr>
          <w:t>5 пункта 1 статьи 188</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332-ФЗ)</w:t>
      </w:r>
    </w:p>
    <w:p w:rsidR="00F11C5F" w:rsidRPr="00F31B5C" w:rsidRDefault="00F11C5F" w:rsidP="001066DE">
      <w:pPr>
        <w:pStyle w:val="ConsPlusNormal"/>
        <w:ind w:firstLine="540"/>
        <w:jc w:val="both"/>
        <w:rPr>
          <w:sz w:val="22"/>
          <w:szCs w:val="22"/>
        </w:rPr>
      </w:pPr>
      <w:r w:rsidRPr="00F31B5C">
        <w:rPr>
          <w:sz w:val="22"/>
          <w:szCs w:val="22"/>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03.07.2016 N 332-ФЗ)</w:t>
      </w:r>
    </w:p>
    <w:p w:rsidR="00F11C5F" w:rsidRPr="00F31B5C" w:rsidRDefault="00F11C5F" w:rsidP="001066DE">
      <w:pPr>
        <w:pStyle w:val="ConsPlusNormal"/>
        <w:ind w:firstLine="540"/>
        <w:jc w:val="both"/>
        <w:rPr>
          <w:sz w:val="22"/>
          <w:szCs w:val="22"/>
        </w:rPr>
      </w:pPr>
      <w:r w:rsidRPr="00F31B5C">
        <w:rPr>
          <w:sz w:val="22"/>
          <w:szCs w:val="22"/>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03.07.2016 N 332-ФЗ)</w:t>
      </w:r>
    </w:p>
    <w:p w:rsidR="00F11C5F" w:rsidRPr="00F31B5C" w:rsidRDefault="00F11C5F" w:rsidP="001066DE">
      <w:pPr>
        <w:pStyle w:val="ConsPlusNormal"/>
        <w:ind w:firstLine="540"/>
        <w:jc w:val="both"/>
        <w:rPr>
          <w:sz w:val="22"/>
          <w:szCs w:val="22"/>
        </w:rPr>
      </w:pPr>
      <w:r w:rsidRPr="00F31B5C">
        <w:rPr>
          <w:sz w:val="22"/>
          <w:szCs w:val="22"/>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3. По прекращении доверенности лицо, которому она выдана, или его правопреемники обязаны немедленно вернуть доверенность.</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Подраздел 5. СРОКИ. ИСКОВАЯ ДАВНОСТЬ</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11. ИСЧИСЛЕНИЕ СРОКОВ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190. Определение срока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11C5F" w:rsidRPr="00F31B5C" w:rsidRDefault="00F11C5F" w:rsidP="001066DE">
      <w:pPr>
        <w:pStyle w:val="ConsPlusNormal"/>
        <w:ind w:firstLine="540"/>
        <w:jc w:val="both"/>
        <w:rPr>
          <w:sz w:val="22"/>
          <w:szCs w:val="22"/>
        </w:rPr>
      </w:pPr>
      <w:r w:rsidRPr="00F31B5C">
        <w:rPr>
          <w:sz w:val="22"/>
          <w:szCs w:val="22"/>
        </w:rPr>
        <w:t>Срок может определяться также указанием на событие, которое должно неизбежно наступить.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191. Начало срока, определенного периодом времени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192. Окончание срока, определенного периодом времени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Срок, исчисляемый годами, истекает в соответствующие месяц и число последнего года срока.</w:t>
      </w:r>
    </w:p>
    <w:p w:rsidR="00F11C5F" w:rsidRPr="00F31B5C" w:rsidRDefault="00F11C5F" w:rsidP="001066DE">
      <w:pPr>
        <w:pStyle w:val="ConsPlusNormal"/>
        <w:ind w:firstLine="540"/>
        <w:jc w:val="both"/>
        <w:rPr>
          <w:sz w:val="22"/>
          <w:szCs w:val="22"/>
        </w:rPr>
      </w:pPr>
      <w:r w:rsidRPr="00F31B5C">
        <w:rPr>
          <w:sz w:val="22"/>
          <w:szCs w:val="22"/>
        </w:rPr>
        <w:t>К сроку, определенному в полгода, применяются правила для сроков, исчисляемых месяцами.</w:t>
      </w:r>
    </w:p>
    <w:p w:rsidR="00F11C5F" w:rsidRPr="00F31B5C" w:rsidRDefault="00F11C5F" w:rsidP="001066DE">
      <w:pPr>
        <w:pStyle w:val="ConsPlusNormal"/>
        <w:ind w:firstLine="540"/>
        <w:jc w:val="both"/>
        <w:rPr>
          <w:sz w:val="22"/>
          <w:szCs w:val="22"/>
        </w:rPr>
      </w:pPr>
      <w:r w:rsidRPr="00F31B5C">
        <w:rPr>
          <w:sz w:val="22"/>
          <w:szCs w:val="22"/>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11C5F" w:rsidRPr="00F31B5C" w:rsidRDefault="00F11C5F" w:rsidP="001066DE">
      <w:pPr>
        <w:pStyle w:val="ConsPlusNormal"/>
        <w:ind w:firstLine="540"/>
        <w:jc w:val="both"/>
        <w:rPr>
          <w:sz w:val="22"/>
          <w:szCs w:val="22"/>
        </w:rPr>
      </w:pPr>
      <w:r w:rsidRPr="00F31B5C">
        <w:rPr>
          <w:sz w:val="22"/>
          <w:szCs w:val="22"/>
        </w:rPr>
        <w:t>3. Срок, исчисляемый месяцами, истекает в соответствующее число последнего месяца срока.</w:t>
      </w:r>
    </w:p>
    <w:p w:rsidR="00F11C5F" w:rsidRPr="00F31B5C" w:rsidRDefault="00F11C5F" w:rsidP="001066DE">
      <w:pPr>
        <w:pStyle w:val="ConsPlusNormal"/>
        <w:ind w:firstLine="540"/>
        <w:jc w:val="both"/>
        <w:rPr>
          <w:sz w:val="22"/>
          <w:szCs w:val="22"/>
        </w:rPr>
      </w:pPr>
      <w:r w:rsidRPr="00F31B5C">
        <w:rPr>
          <w:sz w:val="22"/>
          <w:szCs w:val="22"/>
        </w:rPr>
        <w:t>Срок, определенный в полмесяца, рассматривается как срок, исчисляемый днями, и считается равным пятнадцати дням.</w:t>
      </w:r>
    </w:p>
    <w:p w:rsidR="00F11C5F" w:rsidRPr="00F31B5C" w:rsidRDefault="00F11C5F" w:rsidP="001066DE">
      <w:pPr>
        <w:pStyle w:val="ConsPlusNormal"/>
        <w:ind w:firstLine="540"/>
        <w:jc w:val="both"/>
        <w:rPr>
          <w:sz w:val="22"/>
          <w:szCs w:val="22"/>
        </w:rPr>
      </w:pPr>
      <w:r w:rsidRPr="00F31B5C">
        <w:rPr>
          <w:sz w:val="22"/>
          <w:szCs w:val="22"/>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11C5F" w:rsidRPr="00F31B5C" w:rsidRDefault="00F11C5F" w:rsidP="001066DE">
      <w:pPr>
        <w:pStyle w:val="ConsPlusNormal"/>
        <w:ind w:firstLine="540"/>
        <w:jc w:val="both"/>
        <w:rPr>
          <w:sz w:val="22"/>
          <w:szCs w:val="22"/>
        </w:rPr>
      </w:pPr>
      <w:r w:rsidRPr="00F31B5C">
        <w:rPr>
          <w:sz w:val="22"/>
          <w:szCs w:val="22"/>
        </w:rPr>
        <w:t>4. Срок, исчисляемый неделями, истекает в соответствующий день последней недели срока.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193. Окончание срока в нерабочий день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последний день срока приходится на нерабочий день, днем окончания срока считается ближайший следующий за ним рабочий день.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194. Порядок совершения действий в последний день срока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срок установлен для совершения какого-либо действия, оно может быть выполнено до двадцати четырех часов последнего дня срока.</w:t>
      </w:r>
    </w:p>
    <w:p w:rsidR="00F11C5F" w:rsidRPr="00F31B5C" w:rsidRDefault="00F11C5F" w:rsidP="001066DE">
      <w:pPr>
        <w:pStyle w:val="ConsPlusNormal"/>
        <w:ind w:firstLine="540"/>
        <w:jc w:val="both"/>
        <w:rPr>
          <w:sz w:val="22"/>
          <w:szCs w:val="22"/>
        </w:rPr>
      </w:pPr>
      <w:r w:rsidRPr="00F31B5C">
        <w:rPr>
          <w:sz w:val="22"/>
          <w:szCs w:val="22"/>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11C5F" w:rsidRPr="00F31B5C" w:rsidRDefault="00F11C5F" w:rsidP="001066DE">
      <w:pPr>
        <w:pStyle w:val="ConsPlusNormal"/>
        <w:ind w:firstLine="540"/>
        <w:jc w:val="both"/>
        <w:rPr>
          <w:sz w:val="22"/>
          <w:szCs w:val="22"/>
        </w:rPr>
      </w:pPr>
      <w:r w:rsidRPr="00F31B5C">
        <w:rPr>
          <w:sz w:val="22"/>
          <w:szCs w:val="22"/>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12. ИСКОВАЯ ДАВНОСТЬ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94" w:name="Par2768"/>
      <w:bookmarkEnd w:id="194"/>
      <w:r w:rsidRPr="00F31B5C">
        <w:rPr>
          <w:sz w:val="22"/>
          <w:szCs w:val="22"/>
        </w:rPr>
        <w:t>Статья 195. Понятие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Исковой давностью признается срок для защиты права по иску лица, право которого нарушено.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196. Общий срок исковой давности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Общий срок исковой давности составляет три года со дня, определяемого в соответствии со </w:t>
      </w:r>
      <w:hyperlink w:anchor="Par2801" w:tooltip="Статья 200. Начало течения срока исковой давности" w:history="1">
        <w:r w:rsidRPr="00F31B5C">
          <w:rPr>
            <w:sz w:val="22"/>
            <w:szCs w:val="22"/>
          </w:rPr>
          <w:t>статьей 200</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195" w:name="Par2779"/>
      <w:bookmarkEnd w:id="195"/>
      <w:r w:rsidRPr="00F31B5C">
        <w:rPr>
          <w:sz w:val="22"/>
          <w:szCs w:val="22"/>
        </w:rP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02.11.2013 N 302-ФЗ)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197. Специальные сроки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11C5F" w:rsidRPr="00F31B5C" w:rsidRDefault="00F11C5F" w:rsidP="001066DE">
      <w:pPr>
        <w:pStyle w:val="ConsPlusNormal"/>
        <w:ind w:firstLine="540"/>
        <w:jc w:val="both"/>
        <w:rPr>
          <w:sz w:val="22"/>
          <w:szCs w:val="22"/>
        </w:rPr>
      </w:pPr>
      <w:r w:rsidRPr="00F31B5C">
        <w:rPr>
          <w:sz w:val="22"/>
          <w:szCs w:val="22"/>
        </w:rPr>
        <w:t xml:space="preserve">2. Правила </w:t>
      </w:r>
      <w:hyperlink w:anchor="Par2768" w:tooltip="Статья 195. Понятие исковой давности" w:history="1">
        <w:r w:rsidRPr="00F31B5C">
          <w:rPr>
            <w:sz w:val="22"/>
            <w:szCs w:val="22"/>
          </w:rPr>
          <w:t>статьи 195</w:t>
        </w:r>
      </w:hyperlink>
      <w:r w:rsidRPr="00F31B5C">
        <w:rPr>
          <w:sz w:val="22"/>
          <w:szCs w:val="22"/>
        </w:rPr>
        <w:t xml:space="preserve">, </w:t>
      </w:r>
      <w:hyperlink w:anchor="Par2779"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history="1">
        <w:r w:rsidRPr="00F31B5C">
          <w:rPr>
            <w:sz w:val="22"/>
            <w:szCs w:val="22"/>
          </w:rPr>
          <w:t>пункта 2 статьи 196</w:t>
        </w:r>
      </w:hyperlink>
      <w:r w:rsidRPr="00F31B5C">
        <w:rPr>
          <w:sz w:val="22"/>
          <w:szCs w:val="22"/>
        </w:rPr>
        <w:t xml:space="preserve"> и </w:t>
      </w:r>
      <w:hyperlink w:anchor="Par2788" w:tooltip="Статья 198. Недействительность соглашения об изменении сроков исковой давности" w:history="1">
        <w:r w:rsidRPr="00F31B5C">
          <w:rPr>
            <w:sz w:val="22"/>
            <w:szCs w:val="22"/>
          </w:rPr>
          <w:t>статей 198</w:t>
        </w:r>
      </w:hyperlink>
      <w:r w:rsidRPr="00F31B5C">
        <w:rPr>
          <w:sz w:val="22"/>
          <w:szCs w:val="22"/>
        </w:rPr>
        <w:t xml:space="preserve"> - </w:t>
      </w:r>
      <w:hyperlink w:anchor="Par2855" w:tooltip="Статья 207. Применение исковой давности к дополнительным требованиям" w:history="1">
        <w:r w:rsidRPr="00F31B5C">
          <w:rPr>
            <w:sz w:val="22"/>
            <w:szCs w:val="22"/>
          </w:rPr>
          <w:t>207</w:t>
        </w:r>
      </w:hyperlink>
      <w:r w:rsidRPr="00F31B5C">
        <w:rPr>
          <w:sz w:val="22"/>
          <w:szCs w:val="22"/>
        </w:rPr>
        <w:t xml:space="preserve"> настоящего Кодекса распространяются также на специальные сроки давности, если законом не установлено иное.</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96" w:name="Par2788"/>
      <w:bookmarkEnd w:id="196"/>
      <w:r w:rsidRPr="00F31B5C">
        <w:rPr>
          <w:sz w:val="22"/>
          <w:szCs w:val="22"/>
        </w:rPr>
        <w:t>Статья 198. Недействительность соглашения об изменении сроков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Сроки исковой давности и порядок их исчисления не могут быть изменены соглашением сторон.</w:t>
      </w:r>
    </w:p>
    <w:p w:rsidR="00F11C5F" w:rsidRPr="00F31B5C" w:rsidRDefault="00F11C5F" w:rsidP="001066DE">
      <w:pPr>
        <w:pStyle w:val="ConsPlusNormal"/>
        <w:ind w:firstLine="540"/>
        <w:jc w:val="both"/>
        <w:rPr>
          <w:sz w:val="22"/>
          <w:szCs w:val="22"/>
        </w:rPr>
      </w:pPr>
      <w:r w:rsidRPr="00F31B5C">
        <w:rPr>
          <w:sz w:val="22"/>
          <w:szCs w:val="22"/>
        </w:rPr>
        <w:t>Основания приостановления и перерыва течения сроков исковой давности устанавливаются настоящим Кодексом и иными законами.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199. Применение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Требование о защите нарушенного права принимается к рассмотрению судом независимо от истечения срока исковой давности.</w:t>
      </w:r>
    </w:p>
    <w:p w:rsidR="00F11C5F" w:rsidRPr="00F31B5C" w:rsidRDefault="00F11C5F" w:rsidP="001066DE">
      <w:pPr>
        <w:pStyle w:val="ConsPlusNormal"/>
        <w:ind w:firstLine="540"/>
        <w:jc w:val="both"/>
        <w:rPr>
          <w:sz w:val="22"/>
          <w:szCs w:val="22"/>
        </w:rPr>
      </w:pPr>
      <w:r w:rsidRPr="00F31B5C">
        <w:rPr>
          <w:sz w:val="22"/>
          <w:szCs w:val="22"/>
        </w:rPr>
        <w:t>2. Исковая давность применяется судом только по заявлению стороны в споре, сделанному до вынесения судом решения.</w:t>
      </w:r>
    </w:p>
    <w:p w:rsidR="00F11C5F" w:rsidRPr="00F31B5C" w:rsidRDefault="00F11C5F" w:rsidP="001066DE">
      <w:pPr>
        <w:pStyle w:val="ConsPlusNormal"/>
        <w:ind w:firstLine="540"/>
        <w:jc w:val="both"/>
        <w:rPr>
          <w:sz w:val="22"/>
          <w:szCs w:val="22"/>
        </w:rPr>
      </w:pPr>
      <w:r w:rsidRPr="00F31B5C">
        <w:rPr>
          <w:sz w:val="22"/>
          <w:szCs w:val="22"/>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F11C5F" w:rsidRPr="00F31B5C" w:rsidRDefault="00F11C5F" w:rsidP="001066DE">
      <w:pPr>
        <w:pStyle w:val="ConsPlusNormal"/>
        <w:ind w:firstLine="540"/>
        <w:jc w:val="both"/>
        <w:rPr>
          <w:sz w:val="22"/>
          <w:szCs w:val="22"/>
        </w:rPr>
      </w:pPr>
      <w:r w:rsidRPr="00F31B5C">
        <w:rPr>
          <w:sz w:val="22"/>
          <w:szCs w:val="22"/>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97" w:name="Par2801"/>
      <w:bookmarkEnd w:id="197"/>
      <w:r w:rsidRPr="00F31B5C">
        <w:rPr>
          <w:sz w:val="22"/>
          <w:szCs w:val="22"/>
        </w:rPr>
        <w:t>Статья 200. Начало течения срока исковой давности</w:t>
      </w:r>
    </w:p>
    <w:p w:rsidR="00F11C5F" w:rsidRPr="00F31B5C" w:rsidRDefault="00F11C5F" w:rsidP="001066DE">
      <w:pPr>
        <w:pStyle w:val="ConsPlusNormal"/>
        <w:ind w:firstLine="540"/>
        <w:jc w:val="both"/>
        <w:rPr>
          <w:sz w:val="22"/>
          <w:szCs w:val="22"/>
        </w:rPr>
      </w:pPr>
      <w:r w:rsidRPr="00F31B5C">
        <w:rPr>
          <w:sz w:val="22"/>
          <w:szCs w:val="22"/>
        </w:rPr>
        <w:t xml:space="preserve"> (в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11C5F" w:rsidRPr="00F31B5C" w:rsidRDefault="00F11C5F" w:rsidP="001066DE">
      <w:pPr>
        <w:pStyle w:val="ConsPlusNormal"/>
        <w:ind w:firstLine="540"/>
        <w:jc w:val="both"/>
        <w:rPr>
          <w:sz w:val="22"/>
          <w:szCs w:val="22"/>
        </w:rPr>
      </w:pPr>
      <w:r w:rsidRPr="00F31B5C">
        <w:rPr>
          <w:sz w:val="22"/>
          <w:szCs w:val="22"/>
        </w:rPr>
        <w:t>2. По обязательствам с определенным сроком исполнения течение срока исковой давности начинается по окончании срока исполнения.</w:t>
      </w:r>
    </w:p>
    <w:p w:rsidR="00F11C5F" w:rsidRPr="00F31B5C" w:rsidRDefault="00F11C5F" w:rsidP="001066DE">
      <w:pPr>
        <w:pStyle w:val="ConsPlusNormal"/>
        <w:ind w:firstLine="540"/>
        <w:jc w:val="both"/>
        <w:rPr>
          <w:sz w:val="22"/>
          <w:szCs w:val="22"/>
        </w:rPr>
      </w:pPr>
      <w:r w:rsidRPr="00F31B5C">
        <w:rPr>
          <w:sz w:val="22"/>
          <w:szCs w:val="22"/>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11C5F" w:rsidRPr="00F31B5C" w:rsidRDefault="00F11C5F" w:rsidP="001066DE">
      <w:pPr>
        <w:pStyle w:val="ConsPlusNormal"/>
        <w:ind w:firstLine="540"/>
        <w:jc w:val="both"/>
        <w:rPr>
          <w:sz w:val="22"/>
          <w:szCs w:val="22"/>
        </w:rPr>
      </w:pPr>
      <w:r w:rsidRPr="00F31B5C">
        <w:rPr>
          <w:sz w:val="22"/>
          <w:szCs w:val="22"/>
        </w:rPr>
        <w:t>3. По регрессным обязательствам течение срока исковой давности начинается со дня исполнения основного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201. Срок исковой давности при перемене лиц в обязательстве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Перемена лиц в обязательстве не влечет изменения срока исковой давности и порядка его исчисления.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198" w:name="Par2816"/>
      <w:bookmarkEnd w:id="198"/>
      <w:r w:rsidRPr="00F31B5C">
        <w:rPr>
          <w:sz w:val="22"/>
          <w:szCs w:val="22"/>
        </w:rPr>
        <w:t>Статья 202. Приостановление течения срока исковой давности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199" w:name="Par2819"/>
      <w:bookmarkEnd w:id="199"/>
      <w:r w:rsidRPr="00F31B5C">
        <w:rPr>
          <w:sz w:val="22"/>
          <w:szCs w:val="22"/>
        </w:rPr>
        <w:t>1. Течение срока исковой давности приостанавливается:</w:t>
      </w:r>
    </w:p>
    <w:p w:rsidR="00F11C5F" w:rsidRPr="00F31B5C" w:rsidRDefault="00F11C5F" w:rsidP="001066DE">
      <w:pPr>
        <w:pStyle w:val="ConsPlusNormal"/>
        <w:ind w:firstLine="540"/>
        <w:jc w:val="both"/>
        <w:rPr>
          <w:sz w:val="22"/>
          <w:szCs w:val="22"/>
        </w:rPr>
      </w:pPr>
      <w:r w:rsidRPr="00F31B5C">
        <w:rPr>
          <w:sz w:val="22"/>
          <w:szCs w:val="22"/>
        </w:rPr>
        <w:t>1) если предъявлению иска препятствовало чрезвычайное и непредотвратимое при данных условиях обстоятельство (непреодолимая сила);</w:t>
      </w:r>
    </w:p>
    <w:p w:rsidR="00F11C5F" w:rsidRPr="00F31B5C" w:rsidRDefault="00F11C5F" w:rsidP="001066DE">
      <w:pPr>
        <w:pStyle w:val="ConsPlusNormal"/>
        <w:ind w:firstLine="540"/>
        <w:jc w:val="both"/>
        <w:rPr>
          <w:sz w:val="22"/>
          <w:szCs w:val="22"/>
        </w:rPr>
      </w:pPr>
      <w:r w:rsidRPr="00F31B5C">
        <w:rPr>
          <w:sz w:val="22"/>
          <w:szCs w:val="22"/>
        </w:rPr>
        <w:t>2) если истец или ответчик находится в составе Вооруженных Сил Российской Федерации, переведенных на военное положение;</w:t>
      </w:r>
    </w:p>
    <w:p w:rsidR="00F11C5F" w:rsidRPr="00F31B5C" w:rsidRDefault="00F11C5F" w:rsidP="001066DE">
      <w:pPr>
        <w:pStyle w:val="ConsPlusNormal"/>
        <w:ind w:firstLine="540"/>
        <w:jc w:val="both"/>
        <w:rPr>
          <w:sz w:val="22"/>
          <w:szCs w:val="22"/>
        </w:rPr>
      </w:pPr>
      <w:r w:rsidRPr="00F31B5C">
        <w:rPr>
          <w:sz w:val="22"/>
          <w:szCs w:val="22"/>
        </w:rPr>
        <w:t>3) в силу установленной на основании закона Правительством Российской Федерации отсрочки исполнения обязательств (мораторий);</w:t>
      </w:r>
    </w:p>
    <w:p w:rsidR="00F11C5F" w:rsidRPr="00F31B5C" w:rsidRDefault="00F11C5F" w:rsidP="001066DE">
      <w:pPr>
        <w:pStyle w:val="ConsPlusNormal"/>
        <w:ind w:firstLine="540"/>
        <w:jc w:val="both"/>
        <w:rPr>
          <w:sz w:val="22"/>
          <w:szCs w:val="22"/>
        </w:rPr>
      </w:pPr>
      <w:r w:rsidRPr="00F31B5C">
        <w:rPr>
          <w:sz w:val="22"/>
          <w:szCs w:val="22"/>
        </w:rPr>
        <w:t>4) в силу приостановления действия закона или иного правового акта, регулирующих соответствующее отношение.</w:t>
      </w:r>
    </w:p>
    <w:p w:rsidR="00F11C5F" w:rsidRPr="00F31B5C" w:rsidRDefault="00F11C5F" w:rsidP="001066DE">
      <w:pPr>
        <w:pStyle w:val="ConsPlusNormal"/>
        <w:ind w:firstLine="540"/>
        <w:jc w:val="both"/>
        <w:rPr>
          <w:sz w:val="22"/>
          <w:szCs w:val="22"/>
        </w:rPr>
      </w:pPr>
      <w:r w:rsidRPr="00F31B5C">
        <w:rPr>
          <w:sz w:val="22"/>
          <w:szCs w:val="22"/>
        </w:rPr>
        <w:t xml:space="preserve">2. Течение срока исковой давности приостанавливается при условии, что указанные в </w:t>
      </w:r>
      <w:hyperlink w:anchor="Par2819" w:tooltip="1. Течение срока исковой давности приостанавливается:" w:history="1">
        <w:r w:rsidRPr="00F31B5C">
          <w:rPr>
            <w:sz w:val="22"/>
            <w:szCs w:val="22"/>
          </w:rPr>
          <w:t>пункте 1</w:t>
        </w:r>
      </w:hyperlink>
      <w:r w:rsidRPr="00F31B5C">
        <w:rPr>
          <w:sz w:val="22"/>
          <w:szCs w:val="22"/>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11C5F" w:rsidRPr="00F31B5C" w:rsidRDefault="00F11C5F" w:rsidP="001066DE">
      <w:pPr>
        <w:pStyle w:val="ConsPlusNormal"/>
        <w:ind w:firstLine="540"/>
        <w:jc w:val="both"/>
        <w:rPr>
          <w:sz w:val="22"/>
          <w:szCs w:val="22"/>
        </w:rPr>
      </w:pPr>
      <w:r w:rsidRPr="00F31B5C">
        <w:rPr>
          <w:sz w:val="22"/>
          <w:szCs w:val="22"/>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11C5F" w:rsidRPr="00F31B5C" w:rsidRDefault="00F11C5F" w:rsidP="001066DE">
      <w:pPr>
        <w:pStyle w:val="ConsPlusNormal"/>
        <w:ind w:firstLine="540"/>
        <w:jc w:val="both"/>
        <w:rPr>
          <w:sz w:val="22"/>
          <w:szCs w:val="22"/>
        </w:rPr>
      </w:pPr>
      <w:r w:rsidRPr="00F31B5C">
        <w:rPr>
          <w:sz w:val="22"/>
          <w:szCs w:val="22"/>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203. Перерыв течения срока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Течение срока исковой давности прерывается совершением обязанным лицом действий, свидетельствующих о признании долга.</w:t>
      </w:r>
    </w:p>
    <w:p w:rsidR="00F11C5F" w:rsidRPr="00F31B5C" w:rsidRDefault="00F11C5F" w:rsidP="001066DE">
      <w:pPr>
        <w:pStyle w:val="ConsPlusNormal"/>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ind w:firstLine="540"/>
        <w:jc w:val="both"/>
        <w:rPr>
          <w:sz w:val="22"/>
          <w:szCs w:val="22"/>
        </w:rPr>
      </w:pPr>
      <w:r w:rsidRPr="00F31B5C">
        <w:rPr>
          <w:sz w:val="22"/>
          <w:szCs w:val="22"/>
        </w:rPr>
        <w:t>После перерыва течение срока исковой давности начинается заново; время, истекшее до перерыва, не засчитывается в новый срок.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204. Течение срока исковой давности при защите нарушенного права в судебном порядке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11C5F" w:rsidRPr="00F31B5C" w:rsidRDefault="00F11C5F" w:rsidP="001066DE">
      <w:pPr>
        <w:pStyle w:val="ConsPlusNormal"/>
        <w:ind w:firstLine="540"/>
        <w:jc w:val="both"/>
        <w:rPr>
          <w:sz w:val="22"/>
          <w:szCs w:val="22"/>
        </w:rPr>
      </w:pPr>
      <w:r w:rsidRPr="00F31B5C">
        <w:rPr>
          <w:sz w:val="22"/>
          <w:szCs w:val="22"/>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11C5F" w:rsidRPr="00F31B5C" w:rsidRDefault="00F11C5F" w:rsidP="001066DE">
      <w:pPr>
        <w:pStyle w:val="ConsPlusNormal"/>
        <w:ind w:firstLine="540"/>
        <w:jc w:val="both"/>
        <w:rPr>
          <w:sz w:val="22"/>
          <w:szCs w:val="22"/>
        </w:rPr>
      </w:pPr>
      <w:r w:rsidRPr="00F31B5C">
        <w:rPr>
          <w:sz w:val="22"/>
          <w:szCs w:val="22"/>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11C5F" w:rsidRPr="00F31B5C" w:rsidRDefault="00F11C5F" w:rsidP="001066DE">
      <w:pPr>
        <w:pStyle w:val="ConsPlusNormal"/>
        <w:ind w:firstLine="540"/>
        <w:jc w:val="both"/>
        <w:rPr>
          <w:sz w:val="22"/>
          <w:szCs w:val="22"/>
        </w:rPr>
      </w:pPr>
      <w:r w:rsidRPr="00F31B5C">
        <w:rPr>
          <w:sz w:val="22"/>
          <w:szCs w:val="22"/>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205. Восстановление срока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206. Исполнение обязанности по истечении срока исковой давности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11C5F" w:rsidRPr="00F31B5C" w:rsidRDefault="00F11C5F" w:rsidP="001066DE">
      <w:pPr>
        <w:pStyle w:val="ConsPlusNormal"/>
        <w:ind w:firstLine="540"/>
        <w:jc w:val="both"/>
        <w:rPr>
          <w:sz w:val="22"/>
          <w:szCs w:val="22"/>
        </w:rPr>
      </w:pPr>
      <w:r w:rsidRPr="00F31B5C">
        <w:rPr>
          <w:sz w:val="22"/>
          <w:szCs w:val="22"/>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11C5F" w:rsidRPr="00F31B5C" w:rsidRDefault="00F11C5F" w:rsidP="001066DE">
      <w:pPr>
        <w:pStyle w:val="ConsPlusNormal"/>
        <w:jc w:val="both"/>
        <w:rPr>
          <w:sz w:val="22"/>
          <w:szCs w:val="22"/>
        </w:rPr>
      </w:pPr>
      <w:r w:rsidRPr="00F31B5C">
        <w:rPr>
          <w:sz w:val="22"/>
          <w:szCs w:val="22"/>
        </w:rPr>
        <w:t>(п. 2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200" w:name="Par2855"/>
      <w:bookmarkEnd w:id="200"/>
      <w:r w:rsidRPr="00F31B5C">
        <w:rPr>
          <w:sz w:val="22"/>
          <w:szCs w:val="22"/>
        </w:rPr>
        <w:t>Статья 207. Применение исковой давности к дополнительным требованиям</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07.05.2013 N 100-ФЗ)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F11C5F" w:rsidRPr="00F31B5C" w:rsidRDefault="00F11C5F" w:rsidP="001066DE">
      <w:pPr>
        <w:pStyle w:val="ConsPlusNormal"/>
        <w:ind w:firstLine="540"/>
        <w:jc w:val="both"/>
        <w:rPr>
          <w:sz w:val="22"/>
          <w:szCs w:val="22"/>
        </w:rPr>
      </w:pPr>
      <w:r w:rsidRPr="00F31B5C">
        <w:rPr>
          <w:sz w:val="22"/>
          <w:szCs w:val="22"/>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208. Требования, на которые исковая давность не распространяется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Исковая давность не распространяется на:</w:t>
      </w:r>
    </w:p>
    <w:p w:rsidR="00F11C5F" w:rsidRPr="00F31B5C" w:rsidRDefault="00F11C5F" w:rsidP="001066DE">
      <w:pPr>
        <w:pStyle w:val="ConsPlusNormal"/>
        <w:ind w:firstLine="540"/>
        <w:jc w:val="both"/>
        <w:rPr>
          <w:sz w:val="22"/>
          <w:szCs w:val="22"/>
        </w:rPr>
      </w:pPr>
      <w:r w:rsidRPr="00F31B5C">
        <w:rPr>
          <w:sz w:val="22"/>
          <w:szCs w:val="22"/>
        </w:rPr>
        <w:t>требования о защите личных неимущественных прав и других нематериальных благ, кроме случаев,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требования вкладчиков к банку о выдаче вкладов;</w:t>
      </w:r>
    </w:p>
    <w:p w:rsidR="00F11C5F" w:rsidRPr="00F31B5C" w:rsidRDefault="00F11C5F" w:rsidP="001066DE">
      <w:pPr>
        <w:pStyle w:val="ConsPlusNormal"/>
        <w:ind w:firstLine="540"/>
        <w:jc w:val="both"/>
        <w:rPr>
          <w:sz w:val="22"/>
          <w:szCs w:val="22"/>
        </w:rPr>
      </w:pPr>
      <w:r w:rsidRPr="00F31B5C">
        <w:rPr>
          <w:sz w:val="22"/>
          <w:szCs w:val="22"/>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F11C5F" w:rsidRPr="00F31B5C" w:rsidRDefault="00F11C5F" w:rsidP="001066DE">
      <w:pPr>
        <w:pStyle w:val="ConsPlusNormal"/>
        <w:jc w:val="both"/>
        <w:rPr>
          <w:sz w:val="22"/>
          <w:szCs w:val="22"/>
        </w:rPr>
      </w:pPr>
      <w:r w:rsidRPr="00F31B5C">
        <w:rPr>
          <w:sz w:val="22"/>
          <w:szCs w:val="22"/>
        </w:rPr>
        <w:t>(в ред. Федерального закона от 02.11.2013 N 302-ФЗ)</w:t>
      </w:r>
    </w:p>
    <w:p w:rsidR="00F11C5F" w:rsidRPr="00F31B5C" w:rsidRDefault="00F11C5F" w:rsidP="001066DE">
      <w:pPr>
        <w:pStyle w:val="ConsPlusNormal"/>
        <w:ind w:firstLine="540"/>
        <w:jc w:val="both"/>
        <w:rPr>
          <w:sz w:val="22"/>
          <w:szCs w:val="22"/>
        </w:rPr>
      </w:pPr>
      <w:r w:rsidRPr="00F31B5C">
        <w:rPr>
          <w:sz w:val="22"/>
          <w:szCs w:val="22"/>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47" w:tooltip="Статья 304. Защита прав собственника от нарушений, не связанных с лишением владения" w:history="1">
        <w:r w:rsidRPr="00F31B5C">
          <w:rPr>
            <w:sz w:val="22"/>
            <w:szCs w:val="22"/>
          </w:rPr>
          <w:t>(статья 304)</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другие требования в случаях, установленных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0"/>
        <w:rPr>
          <w:sz w:val="22"/>
          <w:szCs w:val="22"/>
        </w:rPr>
      </w:pPr>
      <w:r w:rsidRPr="00F31B5C">
        <w:rPr>
          <w:sz w:val="22"/>
          <w:szCs w:val="22"/>
        </w:rPr>
        <w:t>Раздел II. ПРАВО СОБСТВЕННОСТИ И ДРУГИЕ ВЕЩНЫЕ ПРАВА</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Глава 13. ОБЩИЕ ПОЛОЖЕНИЯ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01" w:name="Par2875"/>
      <w:bookmarkEnd w:id="201"/>
      <w:r w:rsidRPr="00F31B5C">
        <w:rPr>
          <w:sz w:val="22"/>
          <w:szCs w:val="22"/>
        </w:rPr>
        <w:t>Статья 209. Содержание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Собственнику принадлежат права владения, пользования и распоряжения своим имуществом.</w:t>
      </w:r>
    </w:p>
    <w:p w:rsidR="00F11C5F" w:rsidRPr="00F31B5C" w:rsidRDefault="00F11C5F" w:rsidP="001066DE">
      <w:pPr>
        <w:pStyle w:val="ConsPlusNormal"/>
        <w:ind w:firstLine="540"/>
        <w:jc w:val="both"/>
        <w:rPr>
          <w:sz w:val="22"/>
          <w:szCs w:val="22"/>
        </w:rPr>
      </w:pPr>
      <w:r w:rsidRPr="00F31B5C">
        <w:rPr>
          <w:sz w:val="22"/>
          <w:szCs w:val="22"/>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11C5F" w:rsidRPr="00F31B5C" w:rsidRDefault="00F11C5F" w:rsidP="001066DE">
      <w:pPr>
        <w:pStyle w:val="ConsPlusNormal"/>
        <w:ind w:firstLine="540"/>
        <w:jc w:val="both"/>
        <w:rPr>
          <w:sz w:val="22"/>
          <w:szCs w:val="22"/>
        </w:rPr>
      </w:pPr>
      <w:r w:rsidRPr="00F31B5C">
        <w:rPr>
          <w:sz w:val="22"/>
          <w:szCs w:val="22"/>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74" w:tooltip="Статья 129. Оборотоспособность объектов гражданских прав" w:history="1">
        <w:r w:rsidRPr="00F31B5C">
          <w:rPr>
            <w:sz w:val="22"/>
            <w:szCs w:val="22"/>
          </w:rPr>
          <w:t>(статья 129)</w:t>
        </w:r>
      </w:hyperlink>
      <w:r w:rsidRPr="00F31B5C">
        <w:rPr>
          <w:sz w:val="22"/>
          <w:szCs w:val="22"/>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F11C5F" w:rsidRPr="00F31B5C" w:rsidRDefault="00F11C5F" w:rsidP="001066DE">
      <w:pPr>
        <w:pStyle w:val="ConsPlusNormal"/>
        <w:ind w:firstLine="540"/>
        <w:jc w:val="both"/>
        <w:rPr>
          <w:sz w:val="22"/>
          <w:szCs w:val="22"/>
        </w:rPr>
      </w:pPr>
      <w:r w:rsidRPr="00F31B5C">
        <w:rPr>
          <w:sz w:val="22"/>
          <w:szCs w:val="22"/>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210. Бремя содержания имущества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Собственник несет бремя содержания принадлежащего ему имущества, если иное не предусмотрено законом или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211. Риск случайной гибели имущества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Риск случайной гибели или случайного повреждения имущества несет его собственник, если иное не предусмотрено законом или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212. Субъекты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Российской Федерации признаются частная, государственная, муниципальная и иные формы собственности.</w:t>
      </w:r>
    </w:p>
    <w:p w:rsidR="00F11C5F" w:rsidRPr="00F31B5C" w:rsidRDefault="00F11C5F" w:rsidP="001066DE">
      <w:pPr>
        <w:pStyle w:val="ConsPlusNormal"/>
        <w:ind w:firstLine="540"/>
        <w:jc w:val="both"/>
        <w:rPr>
          <w:sz w:val="22"/>
          <w:szCs w:val="22"/>
        </w:rPr>
      </w:pPr>
      <w:r w:rsidRPr="00F31B5C">
        <w:rPr>
          <w:sz w:val="22"/>
          <w:szCs w:val="22"/>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11C5F" w:rsidRPr="00F31B5C" w:rsidRDefault="00F11C5F" w:rsidP="001066DE">
      <w:pPr>
        <w:pStyle w:val="ConsPlusNormal"/>
        <w:ind w:firstLine="540"/>
        <w:jc w:val="both"/>
        <w:rPr>
          <w:sz w:val="22"/>
          <w:szCs w:val="22"/>
        </w:rPr>
      </w:pPr>
      <w:r w:rsidRPr="00F31B5C">
        <w:rPr>
          <w:sz w:val="22"/>
          <w:szCs w:val="22"/>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11C5F" w:rsidRPr="00F31B5C" w:rsidRDefault="00F11C5F" w:rsidP="001066DE">
      <w:pPr>
        <w:pStyle w:val="ConsPlusNormal"/>
        <w:ind w:firstLine="540"/>
        <w:jc w:val="both"/>
        <w:rPr>
          <w:sz w:val="22"/>
          <w:szCs w:val="22"/>
        </w:rPr>
      </w:pPr>
      <w:r w:rsidRPr="00F31B5C">
        <w:rPr>
          <w:sz w:val="22"/>
          <w:szCs w:val="22"/>
        </w:rPr>
        <w:t>Законом определяются виды имущества, которые могут находиться только в государственной или муниципальной собственности.</w:t>
      </w:r>
    </w:p>
    <w:p w:rsidR="00F11C5F" w:rsidRPr="00F31B5C" w:rsidRDefault="00F11C5F" w:rsidP="001066DE">
      <w:pPr>
        <w:pStyle w:val="ConsPlusNormal"/>
        <w:ind w:firstLine="540"/>
        <w:jc w:val="both"/>
        <w:rPr>
          <w:sz w:val="22"/>
          <w:szCs w:val="22"/>
        </w:rPr>
      </w:pPr>
      <w:r w:rsidRPr="00F31B5C">
        <w:rPr>
          <w:sz w:val="22"/>
          <w:szCs w:val="22"/>
        </w:rPr>
        <w:t>4. Права всех собственников защищаются равным образом.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213. Право собственности граждан и юридических лиц</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11C5F" w:rsidRPr="00F31B5C" w:rsidRDefault="00F11C5F" w:rsidP="001066DE">
      <w:pPr>
        <w:pStyle w:val="ConsPlusNormal"/>
        <w:ind w:firstLine="540"/>
        <w:jc w:val="both"/>
        <w:rPr>
          <w:sz w:val="22"/>
          <w:szCs w:val="22"/>
        </w:rPr>
      </w:pPr>
      <w:r w:rsidRPr="00F31B5C">
        <w:rPr>
          <w:sz w:val="22"/>
          <w:szCs w:val="22"/>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ar62"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history="1">
        <w:r w:rsidRPr="00F31B5C">
          <w:rPr>
            <w:sz w:val="22"/>
            <w:szCs w:val="22"/>
          </w:rPr>
          <w:t>пунктом 2 статьи 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11C5F" w:rsidRPr="00F31B5C" w:rsidRDefault="00F11C5F" w:rsidP="001066DE">
      <w:pPr>
        <w:pStyle w:val="ConsPlusNormal"/>
        <w:jc w:val="both"/>
        <w:rPr>
          <w:sz w:val="22"/>
          <w:szCs w:val="22"/>
        </w:rPr>
      </w:pPr>
      <w:r w:rsidRPr="00F31B5C">
        <w:rPr>
          <w:sz w:val="22"/>
          <w:szCs w:val="22"/>
        </w:rPr>
        <w:t>(в ред. Федерального закона от 03.11.2006 N 175-ФЗ)</w:t>
      </w:r>
    </w:p>
    <w:p w:rsidR="00F11C5F" w:rsidRPr="00F31B5C" w:rsidRDefault="00F11C5F" w:rsidP="001066DE">
      <w:pPr>
        <w:pStyle w:val="ConsPlusNormal"/>
        <w:ind w:firstLine="540"/>
        <w:jc w:val="both"/>
        <w:rPr>
          <w:sz w:val="22"/>
          <w:szCs w:val="22"/>
        </w:rPr>
      </w:pPr>
      <w:r w:rsidRPr="00F31B5C">
        <w:rPr>
          <w:sz w:val="22"/>
          <w:szCs w:val="22"/>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214. Право государственной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11C5F" w:rsidRPr="00F31B5C" w:rsidRDefault="00F11C5F" w:rsidP="001066DE">
      <w:pPr>
        <w:pStyle w:val="ConsPlusNormal"/>
        <w:ind w:firstLine="540"/>
        <w:jc w:val="both"/>
        <w:rPr>
          <w:sz w:val="22"/>
          <w:szCs w:val="22"/>
        </w:rPr>
      </w:pPr>
      <w:r w:rsidRPr="00F31B5C">
        <w:rPr>
          <w:sz w:val="22"/>
          <w:szCs w:val="22"/>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4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sidRPr="00F31B5C">
          <w:rPr>
            <w:sz w:val="22"/>
            <w:szCs w:val="22"/>
          </w:rPr>
          <w:t>статье 125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71" w:tooltip="Статья 294. Право хозяйственного ведения" w:history="1">
        <w:r w:rsidRPr="00F31B5C">
          <w:rPr>
            <w:sz w:val="22"/>
            <w:szCs w:val="22"/>
          </w:rPr>
          <w:t>статьи 294</w:t>
        </w:r>
      </w:hyperlink>
      <w:r w:rsidRPr="00F31B5C">
        <w:rPr>
          <w:sz w:val="22"/>
          <w:szCs w:val="22"/>
        </w:rPr>
        <w:t xml:space="preserve">, </w:t>
      </w:r>
      <w:hyperlink w:anchor="Par3582" w:tooltip="Статья 296. Право оперативного управления" w:history="1">
        <w:r w:rsidRPr="00F31B5C">
          <w:rPr>
            <w:sz w:val="22"/>
            <w:szCs w:val="22"/>
          </w:rPr>
          <w:t>296</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11C5F" w:rsidRPr="00F31B5C" w:rsidRDefault="00F11C5F" w:rsidP="001066DE">
      <w:pPr>
        <w:pStyle w:val="ConsPlusNormal"/>
        <w:ind w:firstLine="540"/>
        <w:jc w:val="both"/>
        <w:rPr>
          <w:sz w:val="22"/>
          <w:szCs w:val="22"/>
        </w:rPr>
      </w:pPr>
      <w:r w:rsidRPr="00F31B5C">
        <w:rPr>
          <w:sz w:val="22"/>
          <w:szCs w:val="22"/>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215. Право муниципальной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11C5F" w:rsidRPr="00F31B5C" w:rsidRDefault="00F11C5F" w:rsidP="001066DE">
      <w:pPr>
        <w:pStyle w:val="ConsPlusNormal"/>
        <w:ind w:firstLine="540"/>
        <w:jc w:val="both"/>
        <w:rPr>
          <w:sz w:val="22"/>
          <w:szCs w:val="22"/>
        </w:rPr>
      </w:pPr>
      <w:r w:rsidRPr="00F31B5C">
        <w:rPr>
          <w:sz w:val="22"/>
          <w:szCs w:val="22"/>
        </w:rPr>
        <w:t xml:space="preserve">2. От имени муниципального образования права собственника осуществляют органы местного самоуправления и лица, указанные в </w:t>
      </w:r>
      <w:hyperlink w:anchor="Par1842"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sidRPr="00F31B5C">
          <w:rPr>
            <w:sz w:val="22"/>
            <w:szCs w:val="22"/>
          </w:rPr>
          <w:t>статье 125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71" w:tooltip="Статья 294. Право хозяйственного ведения" w:history="1">
        <w:r w:rsidRPr="00F31B5C">
          <w:rPr>
            <w:sz w:val="22"/>
            <w:szCs w:val="22"/>
          </w:rPr>
          <w:t>статьи 294</w:t>
        </w:r>
      </w:hyperlink>
      <w:r w:rsidRPr="00F31B5C">
        <w:rPr>
          <w:sz w:val="22"/>
          <w:szCs w:val="22"/>
        </w:rPr>
        <w:t xml:space="preserve">, </w:t>
      </w:r>
      <w:hyperlink w:anchor="Par3582" w:tooltip="Статья 296. Право оперативного управления" w:history="1">
        <w:r w:rsidRPr="00F31B5C">
          <w:rPr>
            <w:sz w:val="22"/>
            <w:szCs w:val="22"/>
          </w:rPr>
          <w:t>296</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216. Вещные права лиц, не являющихся собственниками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Вещными правами наряду с правом собственности, в частности, являются:</w:t>
      </w:r>
    </w:p>
    <w:p w:rsidR="00F11C5F" w:rsidRPr="00F31B5C" w:rsidRDefault="00F11C5F" w:rsidP="001066DE">
      <w:pPr>
        <w:pStyle w:val="ConsPlusNormal"/>
        <w:ind w:firstLine="540"/>
        <w:jc w:val="both"/>
        <w:rPr>
          <w:sz w:val="22"/>
          <w:szCs w:val="22"/>
        </w:rPr>
      </w:pPr>
      <w:r w:rsidRPr="00F31B5C">
        <w:rPr>
          <w:sz w:val="22"/>
          <w:szCs w:val="22"/>
        </w:rPr>
        <w:t xml:space="preserve">право пожизненного наследуемого владения земельным участком </w:t>
      </w:r>
      <w:hyperlink w:anchor="Par3355" w:tooltip="Статья 265. Основания приобретения права пожизненного наследуемого владения земельным участком" w:history="1">
        <w:r w:rsidRPr="00F31B5C">
          <w:rPr>
            <w:sz w:val="22"/>
            <w:szCs w:val="22"/>
          </w:rPr>
          <w:t>(статья 265)</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право постоянного (бессрочного) пользования земельным участком </w:t>
      </w:r>
      <w:hyperlink w:anchor="Par3369" w:tooltip="Статья 268. Основания приобретения права постоянного (бессрочного) пользования земельным участком" w:history="1">
        <w:r w:rsidRPr="00F31B5C">
          <w:rPr>
            <w:sz w:val="22"/>
            <w:szCs w:val="22"/>
          </w:rPr>
          <w:t>(статья 268)</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сервитуты (</w:t>
      </w:r>
      <w:hyperlink w:anchor="Par3420" w:tooltip="Статья 274. Право ограниченного пользования чужим земельным участком (сервитут)" w:history="1">
        <w:r w:rsidRPr="00F31B5C">
          <w:rPr>
            <w:sz w:val="22"/>
            <w:szCs w:val="22"/>
          </w:rPr>
          <w:t>статьи 274</w:t>
        </w:r>
      </w:hyperlink>
      <w:r w:rsidRPr="00F31B5C">
        <w:rPr>
          <w:sz w:val="22"/>
          <w:szCs w:val="22"/>
        </w:rPr>
        <w:t xml:space="preserve">, </w:t>
      </w:r>
      <w:hyperlink w:anchor="Par3445" w:tooltip="Статья 277. Обременение сервитутом зданий и сооружений" w:history="1">
        <w:r w:rsidRPr="00F31B5C">
          <w:rPr>
            <w:sz w:val="22"/>
            <w:szCs w:val="22"/>
          </w:rPr>
          <w:t>277</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право хозяйственного ведения имуществом </w:t>
      </w:r>
      <w:hyperlink w:anchor="Par3571" w:tooltip="Статья 294. Право хозяйственного ведения" w:history="1">
        <w:r w:rsidRPr="00F31B5C">
          <w:rPr>
            <w:sz w:val="22"/>
            <w:szCs w:val="22"/>
          </w:rPr>
          <w:t>(статья 294)</w:t>
        </w:r>
      </w:hyperlink>
      <w:r w:rsidRPr="00F31B5C">
        <w:rPr>
          <w:sz w:val="22"/>
          <w:szCs w:val="22"/>
        </w:rPr>
        <w:t xml:space="preserve"> и право оперативного управления имуществом </w:t>
      </w:r>
      <w:hyperlink w:anchor="Par3582" w:tooltip="Статья 296. Право оперативного управления" w:history="1">
        <w:r w:rsidRPr="00F31B5C">
          <w:rPr>
            <w:sz w:val="22"/>
            <w:szCs w:val="22"/>
          </w:rPr>
          <w:t>(статья 296)</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Вещные права на имущество могут принадлежать лицам, не являющимся собственниками этого имущества.</w:t>
      </w:r>
    </w:p>
    <w:p w:rsidR="00F11C5F" w:rsidRPr="00F31B5C" w:rsidRDefault="00F11C5F" w:rsidP="001066DE">
      <w:pPr>
        <w:pStyle w:val="ConsPlusNormal"/>
        <w:ind w:firstLine="540"/>
        <w:jc w:val="both"/>
        <w:rPr>
          <w:sz w:val="22"/>
          <w:szCs w:val="22"/>
        </w:rPr>
      </w:pPr>
      <w:r w:rsidRPr="00F31B5C">
        <w:rPr>
          <w:sz w:val="22"/>
          <w:szCs w:val="22"/>
        </w:rPr>
        <w:t>3. Переход права собственности на имущество к другому лицу не является основанием для прекращения иных вещных прав на это имущество.</w:t>
      </w:r>
    </w:p>
    <w:p w:rsidR="00F11C5F" w:rsidRPr="00F31B5C" w:rsidRDefault="00F11C5F" w:rsidP="001066DE">
      <w:pPr>
        <w:pStyle w:val="ConsPlusNormal"/>
        <w:ind w:firstLine="540"/>
        <w:jc w:val="both"/>
        <w:rPr>
          <w:sz w:val="22"/>
          <w:szCs w:val="22"/>
        </w:rPr>
      </w:pPr>
      <w:r w:rsidRPr="00F31B5C">
        <w:rPr>
          <w:sz w:val="22"/>
          <w:szCs w:val="22"/>
        </w:rPr>
        <w:t xml:space="preserve">4. Вещные права лица, не являющегося собственником, защищаются от их нарушения любым лицом в порядке, предусмотренном </w:t>
      </w:r>
      <w:hyperlink w:anchor="Par3654" w:tooltip="Статья 305. Защита прав владельца, не являющегося собственником" w:history="1">
        <w:r w:rsidRPr="00F31B5C">
          <w:rPr>
            <w:sz w:val="22"/>
            <w:szCs w:val="22"/>
          </w:rPr>
          <w:t>статьей 305</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217. Приватизация государственного и муниципального имущества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11C5F" w:rsidRPr="00F31B5C" w:rsidRDefault="00F11C5F" w:rsidP="001066DE">
      <w:pPr>
        <w:pStyle w:val="ConsPlusNormal"/>
        <w:ind w:firstLine="540"/>
        <w:jc w:val="both"/>
        <w:rPr>
          <w:sz w:val="22"/>
          <w:szCs w:val="22"/>
        </w:rPr>
      </w:pPr>
      <w:r w:rsidRPr="00F31B5C">
        <w:rPr>
          <w:sz w:val="22"/>
          <w:szCs w:val="22"/>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Глава 14. ПРИОБРЕТЕНИЕ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218. Основания приобретения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11C5F" w:rsidRPr="00F31B5C" w:rsidRDefault="00F11C5F" w:rsidP="001066DE">
      <w:pPr>
        <w:pStyle w:val="ConsPlusNormal"/>
        <w:ind w:firstLine="540"/>
        <w:jc w:val="both"/>
        <w:rPr>
          <w:sz w:val="22"/>
          <w:szCs w:val="22"/>
        </w:rPr>
      </w:pPr>
      <w:r w:rsidRPr="00F31B5C">
        <w:rPr>
          <w:sz w:val="22"/>
          <w:szCs w:val="22"/>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47" w:tooltip="Статья 136. Плоды, продукция и доходы" w:history="1">
        <w:r w:rsidRPr="00F31B5C">
          <w:rPr>
            <w:sz w:val="22"/>
            <w:szCs w:val="22"/>
          </w:rPr>
          <w:t>статьей 136</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11C5F" w:rsidRPr="00F31B5C" w:rsidRDefault="00F11C5F" w:rsidP="001066DE">
      <w:pPr>
        <w:pStyle w:val="ConsPlusNormal"/>
        <w:ind w:firstLine="540"/>
        <w:jc w:val="both"/>
        <w:rPr>
          <w:sz w:val="22"/>
          <w:szCs w:val="22"/>
        </w:rPr>
      </w:pPr>
      <w:r w:rsidRPr="00F31B5C">
        <w:rPr>
          <w:sz w:val="22"/>
          <w:szCs w:val="22"/>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F11C5F" w:rsidRPr="00F31B5C" w:rsidRDefault="00F11C5F" w:rsidP="001066DE">
      <w:pPr>
        <w:pStyle w:val="ConsPlusNormal"/>
        <w:ind w:firstLine="540"/>
        <w:jc w:val="both"/>
        <w:rPr>
          <w:sz w:val="22"/>
          <w:szCs w:val="22"/>
        </w:rPr>
      </w:pPr>
      <w:r w:rsidRPr="00F31B5C">
        <w:rPr>
          <w:sz w:val="22"/>
          <w:szCs w:val="22"/>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11C5F" w:rsidRPr="00F31B5C" w:rsidRDefault="00F11C5F" w:rsidP="001066DE">
      <w:pPr>
        <w:pStyle w:val="ConsPlusNormal"/>
        <w:ind w:firstLine="540"/>
        <w:jc w:val="both"/>
        <w:rPr>
          <w:sz w:val="22"/>
          <w:szCs w:val="22"/>
        </w:rPr>
      </w:pPr>
      <w:r w:rsidRPr="00F31B5C">
        <w:rPr>
          <w:sz w:val="22"/>
          <w:szCs w:val="22"/>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11C5F" w:rsidRPr="00F31B5C" w:rsidRDefault="00F11C5F" w:rsidP="001066DE">
      <w:pPr>
        <w:pStyle w:val="ConsPlusNormal"/>
        <w:ind w:firstLine="540"/>
        <w:jc w:val="both"/>
        <w:rPr>
          <w:sz w:val="22"/>
          <w:szCs w:val="22"/>
        </w:rPr>
      </w:pPr>
      <w:r w:rsidRPr="00F31B5C">
        <w:rPr>
          <w:sz w:val="22"/>
          <w:szCs w:val="22"/>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219. Возникновение права собственности на вновь создаваемое недвижимое имущество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220. Переработка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11C5F" w:rsidRPr="00F31B5C" w:rsidRDefault="00F11C5F" w:rsidP="001066DE">
      <w:pPr>
        <w:pStyle w:val="ConsPlusNormal"/>
        <w:ind w:firstLine="540"/>
        <w:jc w:val="both"/>
        <w:rPr>
          <w:sz w:val="22"/>
          <w:szCs w:val="22"/>
        </w:rPr>
      </w:pPr>
      <w:r w:rsidRPr="00F31B5C">
        <w:rPr>
          <w:sz w:val="22"/>
          <w:szCs w:val="22"/>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11C5F" w:rsidRPr="00F31B5C" w:rsidRDefault="00F11C5F" w:rsidP="001066DE">
      <w:pPr>
        <w:pStyle w:val="ConsPlusNormal"/>
        <w:ind w:firstLine="540"/>
        <w:jc w:val="both"/>
        <w:rPr>
          <w:sz w:val="22"/>
          <w:szCs w:val="22"/>
        </w:rPr>
      </w:pPr>
      <w:r w:rsidRPr="00F31B5C">
        <w:rPr>
          <w:sz w:val="22"/>
          <w:szCs w:val="22"/>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11C5F" w:rsidRPr="00F31B5C" w:rsidRDefault="00F11C5F" w:rsidP="001066DE">
      <w:pPr>
        <w:pStyle w:val="ConsPlusNormal"/>
        <w:ind w:firstLine="540"/>
        <w:jc w:val="both"/>
        <w:rPr>
          <w:sz w:val="22"/>
          <w:szCs w:val="22"/>
        </w:rPr>
      </w:pPr>
      <w:r w:rsidRPr="00F31B5C">
        <w:rPr>
          <w:sz w:val="22"/>
          <w:szCs w:val="22"/>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221. Обращение в собственность общедоступных для сбора вещей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11C5F" w:rsidRPr="00F31B5C" w:rsidRDefault="00F11C5F" w:rsidP="001066DE">
      <w:pPr>
        <w:pStyle w:val="ConsPlusNormal"/>
        <w:jc w:val="both"/>
        <w:rPr>
          <w:sz w:val="22"/>
          <w:szCs w:val="22"/>
        </w:rPr>
      </w:pPr>
      <w:r w:rsidRPr="00F31B5C">
        <w:rPr>
          <w:sz w:val="22"/>
          <w:szCs w:val="22"/>
        </w:rPr>
        <w:t>(в ред. Федеральных законов от 03.06.2006 N 73-ФЗ, от 04.12.2006 N 201-ФЗ, от 06.12.2007 N 333-ФЗ)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02" w:name="Par2969"/>
      <w:bookmarkEnd w:id="202"/>
      <w:r w:rsidRPr="00F31B5C">
        <w:rPr>
          <w:sz w:val="22"/>
          <w:szCs w:val="22"/>
        </w:rPr>
        <w:t>Статья 222. Самовольная постройка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F11C5F" w:rsidRPr="00F31B5C" w:rsidRDefault="00F11C5F" w:rsidP="001066DE">
      <w:pPr>
        <w:pStyle w:val="ConsPlusNormal"/>
        <w:jc w:val="both"/>
        <w:rPr>
          <w:sz w:val="22"/>
          <w:szCs w:val="22"/>
        </w:rPr>
      </w:pPr>
      <w:r w:rsidRPr="00F31B5C">
        <w:rPr>
          <w:sz w:val="22"/>
          <w:szCs w:val="22"/>
        </w:rPr>
        <w:t>(п. 1 в ред. Федерального закона от 13.07.2015 N 258-ФЗ)</w:t>
      </w:r>
    </w:p>
    <w:p w:rsidR="00F11C5F" w:rsidRPr="00F31B5C" w:rsidRDefault="00F11C5F" w:rsidP="001066DE">
      <w:pPr>
        <w:pStyle w:val="ConsPlusNormal"/>
        <w:ind w:firstLine="540"/>
        <w:jc w:val="both"/>
        <w:rPr>
          <w:sz w:val="22"/>
          <w:szCs w:val="22"/>
        </w:rPr>
      </w:pPr>
      <w:r w:rsidRPr="00F31B5C">
        <w:rPr>
          <w:sz w:val="22"/>
          <w:szCs w:val="22"/>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11C5F" w:rsidRPr="00F31B5C" w:rsidRDefault="00F11C5F" w:rsidP="001066DE">
      <w:pPr>
        <w:pStyle w:val="ConsPlusNormal"/>
        <w:ind w:firstLine="540"/>
        <w:jc w:val="both"/>
        <w:rPr>
          <w:sz w:val="22"/>
          <w:szCs w:val="22"/>
        </w:rPr>
      </w:pPr>
      <w:r w:rsidRPr="00F31B5C">
        <w:rPr>
          <w:sz w:val="22"/>
          <w:szCs w:val="22"/>
        </w:rPr>
        <w:t xml:space="preserve">Самовольная постройка подлежит сносу осуществившим ее лицом либо за его счет, кроме случаев, предусмотренных </w:t>
      </w:r>
      <w:hyperlink w:anchor="Par2979"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sidRPr="00F31B5C">
          <w:rPr>
            <w:sz w:val="22"/>
            <w:szCs w:val="22"/>
          </w:rPr>
          <w:t>пунктами 3</w:t>
        </w:r>
      </w:hyperlink>
      <w:r w:rsidRPr="00F31B5C">
        <w:rPr>
          <w:sz w:val="22"/>
          <w:szCs w:val="22"/>
        </w:rPr>
        <w:t xml:space="preserve"> и </w:t>
      </w:r>
      <w:hyperlink w:anchor="Par2989" w:tooltip="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w:history="1">
        <w:r w:rsidRPr="00F31B5C">
          <w:rPr>
            <w:sz w:val="22"/>
            <w:szCs w:val="22"/>
          </w:rPr>
          <w:t>4</w:t>
        </w:r>
      </w:hyperlink>
      <w:r w:rsidRPr="00F31B5C">
        <w:rPr>
          <w:sz w:val="22"/>
          <w:szCs w:val="22"/>
        </w:rPr>
        <w:t xml:space="preserve"> настоящей статьи.</w:t>
      </w:r>
    </w:p>
    <w:p w:rsidR="00F11C5F" w:rsidRPr="00F31B5C" w:rsidRDefault="00F11C5F" w:rsidP="001066DE">
      <w:pPr>
        <w:pStyle w:val="ConsPlusNormal"/>
        <w:jc w:val="both"/>
        <w:rPr>
          <w:sz w:val="22"/>
          <w:szCs w:val="22"/>
        </w:rPr>
      </w:pPr>
      <w:r w:rsidRPr="00F31B5C">
        <w:rPr>
          <w:sz w:val="22"/>
          <w:szCs w:val="22"/>
        </w:rPr>
        <w:t>(в ред. Федерального закона от 13.07.2015 N 258-ФЗ)</w:t>
      </w:r>
    </w:p>
    <w:p w:rsidR="00F11C5F" w:rsidRPr="00F31B5C" w:rsidRDefault="00F11C5F" w:rsidP="001066DE">
      <w:pPr>
        <w:pStyle w:val="ConsPlusNormal"/>
        <w:ind w:firstLine="540"/>
        <w:jc w:val="both"/>
        <w:rPr>
          <w:sz w:val="22"/>
          <w:szCs w:val="22"/>
        </w:rPr>
      </w:pPr>
      <w:bookmarkStart w:id="203" w:name="Par2979"/>
      <w:bookmarkEnd w:id="203"/>
      <w:r w:rsidRPr="00F31B5C">
        <w:rPr>
          <w:sz w:val="22"/>
          <w:szCs w:val="22"/>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11C5F" w:rsidRPr="00F31B5C" w:rsidRDefault="00F11C5F" w:rsidP="001066DE">
      <w:pPr>
        <w:pStyle w:val="ConsPlusNormal"/>
        <w:ind w:firstLine="540"/>
        <w:jc w:val="both"/>
        <w:rPr>
          <w:sz w:val="22"/>
          <w:szCs w:val="22"/>
        </w:rPr>
      </w:pPr>
      <w:r w:rsidRPr="00F31B5C">
        <w:rPr>
          <w:sz w:val="22"/>
          <w:szCs w:val="22"/>
        </w:rPr>
        <w:t>если в отношении земельного участка лицо, осуществившее постройку, имеет права, допускающие строительство на нем данного объекта;</w:t>
      </w:r>
    </w:p>
    <w:p w:rsidR="00F11C5F" w:rsidRPr="00F31B5C" w:rsidRDefault="00F11C5F" w:rsidP="001066DE">
      <w:pPr>
        <w:pStyle w:val="ConsPlusNormal"/>
        <w:ind w:firstLine="540"/>
        <w:jc w:val="both"/>
        <w:rPr>
          <w:sz w:val="22"/>
          <w:szCs w:val="22"/>
        </w:rPr>
      </w:pPr>
      <w:r w:rsidRPr="00F31B5C">
        <w:rPr>
          <w:sz w:val="22"/>
          <w:szCs w:val="22"/>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F11C5F" w:rsidRPr="00F31B5C" w:rsidRDefault="00F11C5F" w:rsidP="001066DE">
      <w:pPr>
        <w:pStyle w:val="ConsPlusNormal"/>
        <w:ind w:firstLine="540"/>
        <w:jc w:val="both"/>
        <w:rPr>
          <w:sz w:val="22"/>
          <w:szCs w:val="22"/>
        </w:rPr>
      </w:pPr>
      <w:r w:rsidRPr="00F31B5C">
        <w:rPr>
          <w:sz w:val="22"/>
          <w:szCs w:val="22"/>
        </w:rPr>
        <w:t>если сохранение постройки не нарушает права и охраняемые законом интересы других лиц и не создает угрозу жизни и здоровью граждан.</w:t>
      </w:r>
    </w:p>
    <w:p w:rsidR="00F11C5F" w:rsidRPr="00F31B5C" w:rsidRDefault="00F11C5F" w:rsidP="001066DE">
      <w:pPr>
        <w:pStyle w:val="ConsPlusNormal"/>
        <w:ind w:firstLine="540"/>
        <w:jc w:val="both"/>
        <w:rPr>
          <w:sz w:val="22"/>
          <w:szCs w:val="22"/>
        </w:rPr>
      </w:pPr>
      <w:r w:rsidRPr="00F31B5C">
        <w:rPr>
          <w:sz w:val="22"/>
          <w:szCs w:val="22"/>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11C5F" w:rsidRPr="00F31B5C" w:rsidRDefault="00F11C5F" w:rsidP="001066DE">
      <w:pPr>
        <w:pStyle w:val="ConsPlusNormal"/>
        <w:jc w:val="both"/>
        <w:rPr>
          <w:sz w:val="22"/>
          <w:szCs w:val="22"/>
        </w:rPr>
      </w:pPr>
      <w:r w:rsidRPr="00F31B5C">
        <w:rPr>
          <w:sz w:val="22"/>
          <w:szCs w:val="22"/>
        </w:rPr>
        <w:t>(п. 3 в ред. Федерального закона от 13.07.2015 N 258-ФЗ)</w:t>
      </w:r>
    </w:p>
    <w:p w:rsidR="00F11C5F" w:rsidRPr="00F31B5C" w:rsidRDefault="00F11C5F" w:rsidP="001066DE">
      <w:pPr>
        <w:pStyle w:val="ConsPlusNormal"/>
        <w:ind w:firstLine="540"/>
        <w:jc w:val="both"/>
        <w:rPr>
          <w:sz w:val="22"/>
          <w:szCs w:val="22"/>
        </w:rPr>
      </w:pPr>
      <w:bookmarkStart w:id="204" w:name="Par2989"/>
      <w:bookmarkEnd w:id="204"/>
      <w:r w:rsidRPr="00F31B5C">
        <w:rPr>
          <w:sz w:val="22"/>
          <w:szCs w:val="22"/>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F11C5F" w:rsidRPr="00F31B5C" w:rsidRDefault="00F11C5F" w:rsidP="001066DE">
      <w:pPr>
        <w:pStyle w:val="ConsPlusNormal"/>
        <w:ind w:firstLine="540"/>
        <w:jc w:val="both"/>
        <w:rPr>
          <w:sz w:val="22"/>
          <w:szCs w:val="22"/>
        </w:rPr>
      </w:pPr>
      <w:r w:rsidRPr="00F31B5C">
        <w:rPr>
          <w:sz w:val="22"/>
          <w:szCs w:val="22"/>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F11C5F" w:rsidRPr="00F31B5C" w:rsidRDefault="00F11C5F" w:rsidP="001066DE">
      <w:pPr>
        <w:pStyle w:val="ConsPlusNormal"/>
        <w:ind w:firstLine="540"/>
        <w:jc w:val="both"/>
        <w:rPr>
          <w:sz w:val="22"/>
          <w:szCs w:val="22"/>
        </w:rPr>
      </w:pPr>
      <w:r w:rsidRPr="00F31B5C">
        <w:rPr>
          <w:sz w:val="22"/>
          <w:szCs w:val="22"/>
        </w:rP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F11C5F" w:rsidRPr="00F31B5C" w:rsidRDefault="00F11C5F" w:rsidP="001066DE">
      <w:pPr>
        <w:pStyle w:val="ConsPlusNormal"/>
        <w:ind w:firstLine="540"/>
        <w:jc w:val="both"/>
        <w:rPr>
          <w:sz w:val="22"/>
          <w:szCs w:val="22"/>
        </w:rPr>
      </w:pPr>
      <w:r w:rsidRPr="00F31B5C">
        <w:rPr>
          <w:sz w:val="22"/>
          <w:szCs w:val="22"/>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F11C5F" w:rsidRPr="00F31B5C" w:rsidRDefault="00F11C5F" w:rsidP="001066DE">
      <w:pPr>
        <w:pStyle w:val="ConsPlusNormal"/>
        <w:ind w:firstLine="540"/>
        <w:jc w:val="both"/>
        <w:rPr>
          <w:sz w:val="22"/>
          <w:szCs w:val="22"/>
        </w:rPr>
      </w:pPr>
      <w:r w:rsidRPr="00F31B5C">
        <w:rPr>
          <w:sz w:val="22"/>
          <w:szCs w:val="22"/>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F11C5F" w:rsidRPr="00F31B5C" w:rsidRDefault="00F11C5F" w:rsidP="001066DE">
      <w:pPr>
        <w:pStyle w:val="ConsPlusNormal"/>
        <w:ind w:firstLine="540"/>
        <w:jc w:val="both"/>
        <w:rPr>
          <w:sz w:val="22"/>
          <w:szCs w:val="22"/>
        </w:rPr>
      </w:pPr>
      <w:r w:rsidRPr="00F31B5C">
        <w:rPr>
          <w:sz w:val="22"/>
          <w:szCs w:val="22"/>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F11C5F" w:rsidRPr="00F31B5C" w:rsidRDefault="00F11C5F" w:rsidP="001066DE">
      <w:pPr>
        <w:pStyle w:val="ConsPlusNormal"/>
        <w:ind w:firstLine="540"/>
        <w:jc w:val="both"/>
        <w:rPr>
          <w:sz w:val="22"/>
          <w:szCs w:val="22"/>
        </w:rPr>
      </w:pPr>
      <w:r w:rsidRPr="00F31B5C">
        <w:rPr>
          <w:sz w:val="22"/>
          <w:szCs w:val="22"/>
        </w:rP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13.07.2015 N 258-ФЗ)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223. Момент возникновения права собственности у приобретателя по договору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Право собственности у приобретателя вещи по договору возникает с момента ее передачи, если иное не предусмотрено законом или договором.</w:t>
      </w:r>
    </w:p>
    <w:p w:rsidR="00F11C5F" w:rsidRPr="00F31B5C" w:rsidRDefault="00F11C5F" w:rsidP="001066DE">
      <w:pPr>
        <w:pStyle w:val="ConsPlusNormal"/>
        <w:ind w:firstLine="540"/>
        <w:jc w:val="both"/>
        <w:rPr>
          <w:sz w:val="22"/>
          <w:szCs w:val="22"/>
        </w:rPr>
      </w:pPr>
      <w:bookmarkStart w:id="205" w:name="Par3001"/>
      <w:bookmarkEnd w:id="205"/>
      <w:r w:rsidRPr="00F31B5C">
        <w:rPr>
          <w:sz w:val="22"/>
          <w:szCs w:val="22"/>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11C5F" w:rsidRPr="00F31B5C" w:rsidRDefault="00F11C5F" w:rsidP="001066DE">
      <w:pPr>
        <w:pStyle w:val="ConsPlusNormal"/>
        <w:ind w:firstLine="540"/>
        <w:jc w:val="both"/>
        <w:rPr>
          <w:sz w:val="22"/>
          <w:szCs w:val="22"/>
        </w:rPr>
      </w:pPr>
      <w:r w:rsidRPr="00F31B5C">
        <w:rPr>
          <w:sz w:val="22"/>
          <w:szCs w:val="22"/>
        </w:rPr>
        <w:t xml:space="preserve">Недвижимое имущество признается принадлежащим добросовестному приобретателю </w:t>
      </w:r>
      <w:hyperlink w:anchor="Par3634"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history="1">
        <w:r w:rsidRPr="00F31B5C">
          <w:rPr>
            <w:sz w:val="22"/>
            <w:szCs w:val="22"/>
          </w:rPr>
          <w:t>(пункт 1 статьи 302)</w:t>
        </w:r>
      </w:hyperlink>
      <w:r w:rsidRPr="00F31B5C">
        <w:rPr>
          <w:sz w:val="22"/>
          <w:szCs w:val="22"/>
        </w:rPr>
        <w:t xml:space="preserve"> на праве собственности с момента такой регистрации, за исключением предусмотренных </w:t>
      </w:r>
      <w:hyperlink w:anchor="Par3632" w:tooltip="Статья 302. Истребование имущества от добросовестного приобретателя" w:history="1">
        <w:r w:rsidRPr="00F31B5C">
          <w:rPr>
            <w:sz w:val="22"/>
            <w:szCs w:val="22"/>
          </w:rPr>
          <w:t>статьей 302</w:t>
        </w:r>
      </w:hyperlink>
      <w:r w:rsidRPr="00F31B5C">
        <w:rPr>
          <w:sz w:val="22"/>
          <w:szCs w:val="22"/>
        </w:rPr>
        <w:t xml:space="preserve"> настоящего Кодекса случаев, когда собственник вправе истребовать такое имущество от добросовестного приобретателя.</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30.12.2004 N 217-ФЗ)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06" w:name="Par3005"/>
      <w:bookmarkEnd w:id="206"/>
      <w:r w:rsidRPr="00F31B5C">
        <w:rPr>
          <w:sz w:val="22"/>
          <w:szCs w:val="22"/>
        </w:rPr>
        <w:t>Статья 224. Передача вещи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11C5F" w:rsidRPr="00F31B5C" w:rsidRDefault="00F11C5F" w:rsidP="001066DE">
      <w:pPr>
        <w:pStyle w:val="ConsPlusNormal"/>
        <w:ind w:firstLine="540"/>
        <w:jc w:val="both"/>
        <w:rPr>
          <w:sz w:val="22"/>
          <w:szCs w:val="22"/>
        </w:rPr>
      </w:pPr>
      <w:r w:rsidRPr="00F31B5C">
        <w:rPr>
          <w:sz w:val="22"/>
          <w:szCs w:val="22"/>
        </w:rPr>
        <w:t>Вещь считается врученной приобретателю с момента ее фактического поступления во владение приобретателя или указанного им лица.</w:t>
      </w:r>
    </w:p>
    <w:p w:rsidR="00F11C5F" w:rsidRPr="00F31B5C" w:rsidRDefault="00F11C5F" w:rsidP="001066DE">
      <w:pPr>
        <w:pStyle w:val="ConsPlusNormal"/>
        <w:ind w:firstLine="540"/>
        <w:jc w:val="both"/>
        <w:rPr>
          <w:sz w:val="22"/>
          <w:szCs w:val="22"/>
        </w:rPr>
      </w:pPr>
      <w:r w:rsidRPr="00F31B5C">
        <w:rPr>
          <w:sz w:val="22"/>
          <w:szCs w:val="22"/>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11C5F" w:rsidRPr="00F31B5C" w:rsidRDefault="00F11C5F" w:rsidP="001066DE">
      <w:pPr>
        <w:pStyle w:val="ConsPlusNormal"/>
        <w:ind w:firstLine="540"/>
        <w:jc w:val="both"/>
        <w:rPr>
          <w:sz w:val="22"/>
          <w:szCs w:val="22"/>
        </w:rPr>
      </w:pPr>
      <w:r w:rsidRPr="00F31B5C">
        <w:rPr>
          <w:sz w:val="22"/>
          <w:szCs w:val="22"/>
        </w:rPr>
        <w:t>3. К передаче вещи приравнивается передача коносамента или иного товарораспорядительного документа на нее.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225. Бесхозяйные вещи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F11C5F" w:rsidRPr="00F31B5C" w:rsidRDefault="00F11C5F" w:rsidP="001066DE">
      <w:pPr>
        <w:pStyle w:val="ConsPlusNormal"/>
        <w:jc w:val="both"/>
        <w:rPr>
          <w:sz w:val="22"/>
          <w:szCs w:val="22"/>
        </w:rPr>
      </w:pPr>
      <w:r w:rsidRPr="00F31B5C">
        <w:rPr>
          <w:sz w:val="22"/>
          <w:szCs w:val="22"/>
        </w:rPr>
        <w:t>(п. 1 в ред. Федерального закона от 22.07.2008 N 141-ФЗ)</w:t>
      </w:r>
    </w:p>
    <w:p w:rsidR="00F11C5F" w:rsidRPr="00F31B5C" w:rsidRDefault="00F11C5F" w:rsidP="001066DE">
      <w:pPr>
        <w:pStyle w:val="ConsPlusNormal"/>
        <w:ind w:firstLine="540"/>
        <w:jc w:val="both"/>
        <w:rPr>
          <w:sz w:val="22"/>
          <w:szCs w:val="22"/>
        </w:rPr>
      </w:pPr>
      <w:r w:rsidRPr="00F31B5C">
        <w:rPr>
          <w:sz w:val="22"/>
          <w:szCs w:val="22"/>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35" w:tooltip="Статья 226. Движимые вещи, от которых собственник отказался" w:history="1">
        <w:r w:rsidRPr="00F31B5C">
          <w:rPr>
            <w:sz w:val="22"/>
            <w:szCs w:val="22"/>
          </w:rPr>
          <w:t>(статья 226)</w:t>
        </w:r>
      </w:hyperlink>
      <w:r w:rsidRPr="00F31B5C">
        <w:rPr>
          <w:sz w:val="22"/>
          <w:szCs w:val="22"/>
        </w:rPr>
        <w:t>, о находке (</w:t>
      </w:r>
      <w:hyperlink w:anchor="Par3042" w:tooltip="Статья 227. Находка" w:history="1">
        <w:r w:rsidRPr="00F31B5C">
          <w:rPr>
            <w:sz w:val="22"/>
            <w:szCs w:val="22"/>
          </w:rPr>
          <w:t>статьи 227</w:t>
        </w:r>
      </w:hyperlink>
      <w:r w:rsidRPr="00F31B5C">
        <w:rPr>
          <w:sz w:val="22"/>
          <w:szCs w:val="22"/>
        </w:rPr>
        <w:t xml:space="preserve"> и </w:t>
      </w:r>
      <w:hyperlink w:anchor="Par3053" w:tooltip="Статья 228. Приобретение права собственности на находку" w:history="1">
        <w:r w:rsidRPr="00F31B5C">
          <w:rPr>
            <w:sz w:val="22"/>
            <w:szCs w:val="22"/>
          </w:rPr>
          <w:t>228</w:t>
        </w:r>
      </w:hyperlink>
      <w:r w:rsidRPr="00F31B5C">
        <w:rPr>
          <w:sz w:val="22"/>
          <w:szCs w:val="22"/>
        </w:rPr>
        <w:t>), о безнадзорных животных (</w:t>
      </w:r>
      <w:hyperlink w:anchor="Par3065" w:tooltip="Статья 230. Безнадзорные животные" w:history="1">
        <w:r w:rsidRPr="00F31B5C">
          <w:rPr>
            <w:sz w:val="22"/>
            <w:szCs w:val="22"/>
          </w:rPr>
          <w:t>статьи 230</w:t>
        </w:r>
      </w:hyperlink>
      <w:r w:rsidRPr="00F31B5C">
        <w:rPr>
          <w:sz w:val="22"/>
          <w:szCs w:val="22"/>
        </w:rPr>
        <w:t xml:space="preserve"> и </w:t>
      </w:r>
      <w:hyperlink w:anchor="Par3073" w:tooltip="Статья 231. Приобретение права собственности на безнадзорных животных" w:history="1">
        <w:r w:rsidRPr="00F31B5C">
          <w:rPr>
            <w:sz w:val="22"/>
            <w:szCs w:val="22"/>
          </w:rPr>
          <w:t>231</w:t>
        </w:r>
      </w:hyperlink>
      <w:r w:rsidRPr="00F31B5C">
        <w:rPr>
          <w:sz w:val="22"/>
          <w:szCs w:val="22"/>
        </w:rPr>
        <w:t xml:space="preserve">) и кладе </w:t>
      </w:r>
      <w:hyperlink w:anchor="Par3084" w:tooltip="Статья 233. Клад" w:history="1">
        <w:r w:rsidRPr="00F31B5C">
          <w:rPr>
            <w:sz w:val="22"/>
            <w:szCs w:val="22"/>
          </w:rPr>
          <w:t>(статья 233)</w:t>
        </w:r>
      </w:hyperlink>
      <w:r w:rsidRPr="00F31B5C">
        <w:rPr>
          <w:sz w:val="22"/>
          <w:szCs w:val="22"/>
        </w:rPr>
        <w:t>, право собственности на бесхозяйные движимые вещи может быть приобретено в силу приобретательной давности.</w:t>
      </w:r>
    </w:p>
    <w:p w:rsidR="00F11C5F" w:rsidRPr="00F31B5C" w:rsidRDefault="00F11C5F" w:rsidP="001066DE">
      <w:pPr>
        <w:pStyle w:val="ConsPlusNormal"/>
        <w:ind w:firstLine="540"/>
        <w:jc w:val="both"/>
        <w:rPr>
          <w:sz w:val="22"/>
          <w:szCs w:val="22"/>
        </w:rPr>
      </w:pPr>
      <w:r w:rsidRPr="00F31B5C">
        <w:rPr>
          <w:sz w:val="22"/>
          <w:szCs w:val="22"/>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11C5F" w:rsidRPr="00F31B5C" w:rsidRDefault="00F11C5F" w:rsidP="001066DE">
      <w:pPr>
        <w:pStyle w:val="ConsPlusNormal"/>
        <w:ind w:firstLine="540"/>
        <w:jc w:val="both"/>
        <w:rPr>
          <w:sz w:val="22"/>
          <w:szCs w:val="22"/>
        </w:rPr>
      </w:pPr>
      <w:r w:rsidRPr="00F31B5C">
        <w:rPr>
          <w:sz w:val="22"/>
          <w:szCs w:val="22"/>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11C5F" w:rsidRPr="00F31B5C" w:rsidRDefault="00F11C5F" w:rsidP="001066DE">
      <w:pPr>
        <w:pStyle w:val="ConsPlusNormal"/>
        <w:ind w:firstLine="540"/>
        <w:jc w:val="both"/>
        <w:rPr>
          <w:sz w:val="22"/>
          <w:szCs w:val="22"/>
        </w:rPr>
      </w:pPr>
      <w:r w:rsidRPr="00F31B5C">
        <w:rPr>
          <w:sz w:val="22"/>
          <w:szCs w:val="22"/>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11C5F" w:rsidRPr="00F31B5C" w:rsidRDefault="00F11C5F" w:rsidP="001066DE">
      <w:pPr>
        <w:pStyle w:val="ConsPlusNormal"/>
        <w:ind w:firstLine="540"/>
        <w:jc w:val="both"/>
        <w:rPr>
          <w:sz w:val="22"/>
          <w:szCs w:val="22"/>
        </w:rPr>
      </w:pPr>
      <w:r w:rsidRPr="00F31B5C">
        <w:rPr>
          <w:sz w:val="22"/>
          <w:szCs w:val="22"/>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333-ФЗ)</w:t>
      </w:r>
    </w:p>
    <w:p w:rsidR="00F11C5F" w:rsidRPr="00F31B5C" w:rsidRDefault="00F11C5F" w:rsidP="001066DE">
      <w:pPr>
        <w:pStyle w:val="ConsPlusNormal"/>
        <w:ind w:firstLine="540"/>
        <w:jc w:val="both"/>
        <w:rPr>
          <w:sz w:val="22"/>
          <w:szCs w:val="22"/>
        </w:rPr>
      </w:pPr>
      <w:r w:rsidRPr="00F31B5C">
        <w:rPr>
          <w:sz w:val="22"/>
          <w:szCs w:val="22"/>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333-ФЗ)</w:t>
      </w:r>
    </w:p>
    <w:p w:rsidR="00F11C5F" w:rsidRPr="00F31B5C" w:rsidRDefault="00F11C5F" w:rsidP="001066DE">
      <w:pPr>
        <w:pStyle w:val="ConsPlusNormal"/>
        <w:ind w:firstLine="540"/>
        <w:jc w:val="both"/>
        <w:rPr>
          <w:sz w:val="22"/>
          <w:szCs w:val="22"/>
        </w:rPr>
      </w:pPr>
      <w:r w:rsidRPr="00F31B5C">
        <w:rPr>
          <w:sz w:val="22"/>
          <w:szCs w:val="22"/>
        </w:rP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333-ФЗ)</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09.02.2009 N 7-ФЗ)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07" w:name="Par3035"/>
      <w:bookmarkEnd w:id="207"/>
      <w:r w:rsidRPr="00F31B5C">
        <w:rPr>
          <w:sz w:val="22"/>
          <w:szCs w:val="22"/>
        </w:rPr>
        <w:t>Статья 226. Движимые вещи, от которых собственник отказался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38"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 w:history="1">
        <w:r w:rsidRPr="00F31B5C">
          <w:rPr>
            <w:sz w:val="22"/>
            <w:szCs w:val="22"/>
          </w:rPr>
          <w:t>пунктом 2</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bookmarkStart w:id="208" w:name="Par3038"/>
      <w:bookmarkEnd w:id="208"/>
      <w:r w:rsidRPr="00F31B5C">
        <w:rPr>
          <w:sz w:val="22"/>
          <w:szCs w:val="22"/>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11C5F" w:rsidRPr="00F31B5C" w:rsidRDefault="00F11C5F" w:rsidP="001066DE">
      <w:pPr>
        <w:pStyle w:val="ConsPlusNormal"/>
        <w:jc w:val="both"/>
        <w:rPr>
          <w:sz w:val="22"/>
          <w:szCs w:val="22"/>
        </w:rPr>
      </w:pPr>
      <w:r w:rsidRPr="00F31B5C">
        <w:rPr>
          <w:sz w:val="22"/>
          <w:szCs w:val="22"/>
        </w:rPr>
        <w:t>(в ред. Федерального закона от 03.06.2006 N 73-ФЗ)</w:t>
      </w:r>
    </w:p>
    <w:p w:rsidR="00F11C5F" w:rsidRPr="00F31B5C" w:rsidRDefault="00F11C5F" w:rsidP="001066DE">
      <w:pPr>
        <w:pStyle w:val="ConsPlusNormal"/>
        <w:ind w:firstLine="540"/>
        <w:jc w:val="both"/>
        <w:rPr>
          <w:sz w:val="22"/>
          <w:szCs w:val="22"/>
        </w:rPr>
      </w:pPr>
      <w:r w:rsidRPr="00F31B5C">
        <w:rPr>
          <w:sz w:val="22"/>
          <w:szCs w:val="22"/>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09" w:name="Par3042"/>
      <w:bookmarkEnd w:id="209"/>
      <w:r w:rsidRPr="00F31B5C">
        <w:rPr>
          <w:sz w:val="22"/>
          <w:szCs w:val="22"/>
        </w:rPr>
        <w:t>Статья 227. Находка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11C5F" w:rsidRPr="00F31B5C" w:rsidRDefault="00F11C5F" w:rsidP="001066DE">
      <w:pPr>
        <w:pStyle w:val="ConsPlusNormal"/>
        <w:ind w:firstLine="540"/>
        <w:jc w:val="both"/>
        <w:rPr>
          <w:sz w:val="22"/>
          <w:szCs w:val="22"/>
        </w:rPr>
      </w:pPr>
      <w:r w:rsidRPr="00F31B5C">
        <w:rPr>
          <w:sz w:val="22"/>
          <w:szCs w:val="22"/>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11C5F" w:rsidRPr="00F31B5C" w:rsidRDefault="00F11C5F" w:rsidP="001066DE">
      <w:pPr>
        <w:pStyle w:val="ConsPlusNormal"/>
        <w:ind w:firstLine="540"/>
        <w:jc w:val="both"/>
        <w:rPr>
          <w:sz w:val="22"/>
          <w:szCs w:val="22"/>
        </w:rPr>
      </w:pPr>
      <w:bookmarkStart w:id="210" w:name="Par3046"/>
      <w:bookmarkEnd w:id="210"/>
      <w:r w:rsidRPr="00F31B5C">
        <w:rPr>
          <w:sz w:val="22"/>
          <w:szCs w:val="22"/>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07.02.2011 N 4-ФЗ)</w:t>
      </w:r>
    </w:p>
    <w:p w:rsidR="00F11C5F" w:rsidRPr="00F31B5C" w:rsidRDefault="00F11C5F" w:rsidP="001066DE">
      <w:pPr>
        <w:pStyle w:val="ConsPlusNormal"/>
        <w:ind w:firstLine="540"/>
        <w:jc w:val="both"/>
        <w:rPr>
          <w:sz w:val="22"/>
          <w:szCs w:val="22"/>
        </w:rPr>
      </w:pPr>
      <w:r w:rsidRPr="00F31B5C">
        <w:rPr>
          <w:sz w:val="22"/>
          <w:szCs w:val="22"/>
        </w:rPr>
        <w:t>3. Нашедший вещь вправе хранить ее у себя либо сдать на хранение в полицию, орган местного самоуправления или указанному ими лицу.</w:t>
      </w:r>
    </w:p>
    <w:p w:rsidR="00F11C5F" w:rsidRPr="00F31B5C" w:rsidRDefault="00F11C5F" w:rsidP="001066DE">
      <w:pPr>
        <w:pStyle w:val="ConsPlusNormal"/>
        <w:jc w:val="both"/>
        <w:rPr>
          <w:sz w:val="22"/>
          <w:szCs w:val="22"/>
        </w:rPr>
      </w:pPr>
      <w:r w:rsidRPr="00F31B5C">
        <w:rPr>
          <w:sz w:val="22"/>
          <w:szCs w:val="22"/>
        </w:rPr>
        <w:t>(в ред. Федерального закона от 07.02.2011 N 4-ФЗ)</w:t>
      </w:r>
    </w:p>
    <w:p w:rsidR="00F11C5F" w:rsidRPr="00F31B5C" w:rsidRDefault="00F11C5F" w:rsidP="001066DE">
      <w:pPr>
        <w:pStyle w:val="ConsPlusNormal"/>
        <w:ind w:firstLine="540"/>
        <w:jc w:val="both"/>
        <w:rPr>
          <w:sz w:val="22"/>
          <w:szCs w:val="22"/>
        </w:rPr>
      </w:pPr>
      <w:r w:rsidRPr="00F31B5C">
        <w:rPr>
          <w:sz w:val="22"/>
          <w:szCs w:val="22"/>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11C5F" w:rsidRPr="00F31B5C" w:rsidRDefault="00F11C5F" w:rsidP="001066DE">
      <w:pPr>
        <w:pStyle w:val="ConsPlusNormal"/>
        <w:ind w:firstLine="540"/>
        <w:jc w:val="both"/>
        <w:rPr>
          <w:sz w:val="22"/>
          <w:szCs w:val="22"/>
        </w:rPr>
      </w:pPr>
      <w:r w:rsidRPr="00F31B5C">
        <w:rPr>
          <w:sz w:val="22"/>
          <w:szCs w:val="22"/>
        </w:rPr>
        <w:t>4. Нашедший вещь отвечает за ее утрату или повреждение лишь в случае умысла или грубой неосторожности и в пределах стоимости вещи.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11" w:name="Par3053"/>
      <w:bookmarkEnd w:id="211"/>
      <w:r w:rsidRPr="00F31B5C">
        <w:rPr>
          <w:sz w:val="22"/>
          <w:szCs w:val="22"/>
        </w:rPr>
        <w:t>Статья 228. Приобретение права собственности на находку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Если в течение шести месяцев с момента заявления о находке в полицию или в орган местного самоуправления </w:t>
      </w:r>
      <w:hyperlink w:anchor="Par3046"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history="1">
        <w:r w:rsidRPr="00F31B5C">
          <w:rPr>
            <w:sz w:val="22"/>
            <w:szCs w:val="22"/>
          </w:rPr>
          <w:t>(пункт 2 статьи 227)</w:t>
        </w:r>
      </w:hyperlink>
      <w:r w:rsidRPr="00F31B5C">
        <w:rPr>
          <w:sz w:val="22"/>
          <w:szCs w:val="22"/>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11C5F" w:rsidRPr="00F31B5C" w:rsidRDefault="00F11C5F" w:rsidP="001066DE">
      <w:pPr>
        <w:pStyle w:val="ConsPlusNormal"/>
        <w:jc w:val="both"/>
        <w:rPr>
          <w:sz w:val="22"/>
          <w:szCs w:val="22"/>
        </w:rPr>
      </w:pPr>
      <w:r w:rsidRPr="00F31B5C">
        <w:rPr>
          <w:sz w:val="22"/>
          <w:szCs w:val="22"/>
        </w:rPr>
        <w:t>(в ред. Федерального закона от 07.02.2011 N 4-ФЗ)</w:t>
      </w:r>
    </w:p>
    <w:p w:rsidR="00F11C5F" w:rsidRPr="00F31B5C" w:rsidRDefault="00F11C5F" w:rsidP="001066DE">
      <w:pPr>
        <w:pStyle w:val="ConsPlusNormal"/>
        <w:ind w:firstLine="540"/>
        <w:jc w:val="both"/>
        <w:rPr>
          <w:sz w:val="22"/>
          <w:szCs w:val="22"/>
        </w:rPr>
      </w:pPr>
      <w:r w:rsidRPr="00F31B5C">
        <w:rPr>
          <w:sz w:val="22"/>
          <w:szCs w:val="22"/>
        </w:rPr>
        <w:t>2. Если нашедший вещь откажется от приобретения найденной вещи в собственность, она поступает в муниципальную собственность.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229. Возмещение расходов, связанных с находкой, и вознаграждение нашедшему вещь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11C5F" w:rsidRPr="00F31B5C" w:rsidRDefault="00F11C5F" w:rsidP="001066DE">
      <w:pPr>
        <w:pStyle w:val="ConsPlusNormal"/>
        <w:ind w:firstLine="540"/>
        <w:jc w:val="both"/>
        <w:rPr>
          <w:sz w:val="22"/>
          <w:szCs w:val="22"/>
        </w:rPr>
      </w:pPr>
      <w:bookmarkStart w:id="212" w:name="Par3062"/>
      <w:bookmarkEnd w:id="212"/>
      <w:r w:rsidRPr="00F31B5C">
        <w:rPr>
          <w:sz w:val="22"/>
          <w:szCs w:val="22"/>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F11C5F" w:rsidRPr="00F31B5C" w:rsidRDefault="00F11C5F" w:rsidP="001066DE">
      <w:pPr>
        <w:pStyle w:val="ConsPlusNormal"/>
        <w:ind w:firstLine="540"/>
        <w:jc w:val="both"/>
        <w:rPr>
          <w:sz w:val="22"/>
          <w:szCs w:val="22"/>
        </w:rPr>
      </w:pPr>
      <w:r w:rsidRPr="00F31B5C">
        <w:rPr>
          <w:sz w:val="22"/>
          <w:szCs w:val="22"/>
        </w:rPr>
        <w:t>Право на вознаграждение не возникает, если нашедший вещь не заявил о находке или пытался ее утаить.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13" w:name="Par3065"/>
      <w:bookmarkEnd w:id="213"/>
      <w:r w:rsidRPr="00F31B5C">
        <w:rPr>
          <w:sz w:val="22"/>
          <w:szCs w:val="22"/>
        </w:rPr>
        <w:t>Статья 230. Безнадзорные животные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11C5F" w:rsidRPr="00F31B5C" w:rsidRDefault="00F11C5F" w:rsidP="001066DE">
      <w:pPr>
        <w:pStyle w:val="ConsPlusNormal"/>
        <w:jc w:val="both"/>
        <w:rPr>
          <w:sz w:val="22"/>
          <w:szCs w:val="22"/>
        </w:rPr>
      </w:pPr>
      <w:r w:rsidRPr="00F31B5C">
        <w:rPr>
          <w:sz w:val="22"/>
          <w:szCs w:val="22"/>
        </w:rPr>
        <w:t>(в ред. Федерального закона от 07.02.2011 N 4-ФЗ)</w:t>
      </w:r>
    </w:p>
    <w:p w:rsidR="00F11C5F" w:rsidRPr="00F31B5C" w:rsidRDefault="00F11C5F" w:rsidP="001066DE">
      <w:pPr>
        <w:pStyle w:val="ConsPlusNormal"/>
        <w:ind w:firstLine="540"/>
        <w:jc w:val="both"/>
        <w:rPr>
          <w:sz w:val="22"/>
          <w:szCs w:val="22"/>
        </w:rPr>
      </w:pPr>
      <w:r w:rsidRPr="00F31B5C">
        <w:rPr>
          <w:sz w:val="22"/>
          <w:szCs w:val="22"/>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07.02.2011 N 4-ФЗ)</w:t>
      </w:r>
    </w:p>
    <w:p w:rsidR="00F11C5F" w:rsidRPr="00F31B5C" w:rsidRDefault="00F11C5F" w:rsidP="001066DE">
      <w:pPr>
        <w:pStyle w:val="ConsPlusNormal"/>
        <w:ind w:firstLine="540"/>
        <w:jc w:val="both"/>
        <w:rPr>
          <w:sz w:val="22"/>
          <w:szCs w:val="22"/>
        </w:rPr>
      </w:pPr>
      <w:r w:rsidRPr="00F31B5C">
        <w:rPr>
          <w:sz w:val="22"/>
          <w:szCs w:val="22"/>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14" w:name="Par3073"/>
      <w:bookmarkEnd w:id="214"/>
      <w:r w:rsidRPr="00F31B5C">
        <w:rPr>
          <w:sz w:val="22"/>
          <w:szCs w:val="22"/>
        </w:rPr>
        <w:t>Статья 231. Приобретение права собственности на безнадзорных животных</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11C5F" w:rsidRPr="00F31B5C" w:rsidRDefault="00F11C5F" w:rsidP="001066DE">
      <w:pPr>
        <w:pStyle w:val="ConsPlusNormal"/>
        <w:ind w:firstLine="540"/>
        <w:jc w:val="both"/>
        <w:rPr>
          <w:sz w:val="22"/>
          <w:szCs w:val="22"/>
        </w:rPr>
      </w:pPr>
      <w:r w:rsidRPr="00F31B5C">
        <w:rPr>
          <w:sz w:val="22"/>
          <w:szCs w:val="22"/>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11C5F" w:rsidRPr="00F31B5C" w:rsidRDefault="00F11C5F" w:rsidP="001066DE">
      <w:pPr>
        <w:pStyle w:val="ConsPlusNormal"/>
        <w:ind w:firstLine="540"/>
        <w:jc w:val="both"/>
        <w:rPr>
          <w:sz w:val="22"/>
          <w:szCs w:val="22"/>
        </w:rPr>
      </w:pPr>
      <w:r w:rsidRPr="00F31B5C">
        <w:rPr>
          <w:sz w:val="22"/>
          <w:szCs w:val="22"/>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232. Возмещение расходов на содержание безнадзорных животных и вознаграждение за них</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11C5F" w:rsidRPr="00F31B5C" w:rsidRDefault="00F11C5F" w:rsidP="001066DE">
      <w:pPr>
        <w:pStyle w:val="ConsPlusNormal"/>
        <w:ind w:firstLine="540"/>
        <w:jc w:val="both"/>
        <w:rPr>
          <w:sz w:val="22"/>
          <w:szCs w:val="22"/>
        </w:rPr>
      </w:pPr>
      <w:r w:rsidRPr="00F31B5C">
        <w:rPr>
          <w:sz w:val="22"/>
          <w:szCs w:val="22"/>
        </w:rPr>
        <w:t xml:space="preserve">Лицо, задержавшее безнадзорных домашних животных, имеет право на вознаграждение в соответствии с </w:t>
      </w:r>
      <w:hyperlink w:anchor="Par3062"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history="1">
        <w:r w:rsidRPr="00F31B5C">
          <w:rPr>
            <w:sz w:val="22"/>
            <w:szCs w:val="22"/>
          </w:rPr>
          <w:t>пунктом 2 статьи 229</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15" w:name="Par3084"/>
      <w:bookmarkEnd w:id="215"/>
      <w:r w:rsidRPr="00F31B5C">
        <w:rPr>
          <w:sz w:val="22"/>
          <w:szCs w:val="22"/>
        </w:rPr>
        <w:t>Статья 233. Клад</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11C5F" w:rsidRPr="00F31B5C" w:rsidRDefault="00F11C5F" w:rsidP="001066DE">
      <w:pPr>
        <w:pStyle w:val="ConsPlusNormal"/>
        <w:ind w:firstLine="540"/>
        <w:jc w:val="both"/>
        <w:rPr>
          <w:sz w:val="22"/>
          <w:szCs w:val="22"/>
        </w:rPr>
      </w:pPr>
      <w:r w:rsidRPr="00F31B5C">
        <w:rPr>
          <w:sz w:val="22"/>
          <w:szCs w:val="22"/>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11C5F" w:rsidRPr="00F31B5C" w:rsidRDefault="00F11C5F" w:rsidP="001066DE">
      <w:pPr>
        <w:pStyle w:val="ConsPlusNormal"/>
        <w:ind w:firstLine="540"/>
        <w:jc w:val="both"/>
        <w:rPr>
          <w:sz w:val="22"/>
          <w:szCs w:val="22"/>
        </w:rPr>
      </w:pPr>
      <w:r w:rsidRPr="00F31B5C">
        <w:rPr>
          <w:sz w:val="22"/>
          <w:szCs w:val="22"/>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11C5F" w:rsidRPr="00F31B5C" w:rsidRDefault="00F11C5F" w:rsidP="001066DE">
      <w:pPr>
        <w:pStyle w:val="ConsPlusNormal"/>
        <w:jc w:val="both"/>
        <w:rPr>
          <w:sz w:val="22"/>
          <w:szCs w:val="22"/>
        </w:rPr>
      </w:pPr>
      <w:r w:rsidRPr="00F31B5C">
        <w:rPr>
          <w:sz w:val="22"/>
          <w:szCs w:val="22"/>
        </w:rPr>
        <w:t>(в ред. Федерального закона от 23.07.2013 N 245-ФЗ)</w:t>
      </w:r>
    </w:p>
    <w:p w:rsidR="00F11C5F" w:rsidRPr="00F31B5C" w:rsidRDefault="00F11C5F" w:rsidP="001066DE">
      <w:pPr>
        <w:pStyle w:val="ConsPlusNormal"/>
        <w:ind w:firstLine="540"/>
        <w:jc w:val="both"/>
        <w:rPr>
          <w:sz w:val="22"/>
          <w:szCs w:val="22"/>
        </w:rPr>
      </w:pPr>
      <w:r w:rsidRPr="00F31B5C">
        <w:rPr>
          <w:sz w:val="22"/>
          <w:szCs w:val="22"/>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11C5F" w:rsidRPr="00F31B5C" w:rsidRDefault="00F11C5F" w:rsidP="001066DE">
      <w:pPr>
        <w:pStyle w:val="ConsPlusNormal"/>
        <w:ind w:firstLine="540"/>
        <w:jc w:val="both"/>
        <w:rPr>
          <w:sz w:val="22"/>
          <w:szCs w:val="22"/>
        </w:rPr>
      </w:pPr>
      <w:r w:rsidRPr="00F31B5C">
        <w:rPr>
          <w:sz w:val="22"/>
          <w:szCs w:val="22"/>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234. Приобретательная давность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11C5F" w:rsidRPr="00F31B5C" w:rsidRDefault="00F11C5F" w:rsidP="001066DE">
      <w:pPr>
        <w:pStyle w:val="ConsPlusNormal"/>
        <w:ind w:firstLine="540"/>
        <w:jc w:val="both"/>
        <w:rPr>
          <w:sz w:val="22"/>
          <w:szCs w:val="22"/>
        </w:rPr>
      </w:pPr>
      <w:r w:rsidRPr="00F31B5C">
        <w:rPr>
          <w:sz w:val="22"/>
          <w:szCs w:val="22"/>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11C5F" w:rsidRPr="00F31B5C" w:rsidRDefault="00F11C5F" w:rsidP="001066DE">
      <w:pPr>
        <w:pStyle w:val="ConsPlusNormal"/>
        <w:ind w:firstLine="540"/>
        <w:jc w:val="both"/>
        <w:rPr>
          <w:sz w:val="22"/>
          <w:szCs w:val="22"/>
        </w:rPr>
      </w:pPr>
      <w:r w:rsidRPr="00F31B5C">
        <w:rPr>
          <w:sz w:val="22"/>
          <w:szCs w:val="22"/>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F11C5F" w:rsidRPr="00F31B5C" w:rsidRDefault="00F11C5F" w:rsidP="001066DE">
      <w:pPr>
        <w:pStyle w:val="ConsPlusNormal"/>
        <w:ind w:firstLine="540"/>
        <w:jc w:val="both"/>
        <w:rPr>
          <w:sz w:val="22"/>
          <w:szCs w:val="22"/>
        </w:rPr>
      </w:pPr>
      <w:r w:rsidRPr="00F31B5C">
        <w:rPr>
          <w:sz w:val="22"/>
          <w:szCs w:val="22"/>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11C5F" w:rsidRPr="00F31B5C" w:rsidRDefault="00F11C5F" w:rsidP="001066DE">
      <w:pPr>
        <w:pStyle w:val="ConsPlusNormal"/>
        <w:ind w:firstLine="540"/>
        <w:jc w:val="both"/>
        <w:rPr>
          <w:sz w:val="22"/>
          <w:szCs w:val="22"/>
        </w:rPr>
      </w:pPr>
      <w:r w:rsidRPr="00F31B5C">
        <w:rPr>
          <w:sz w:val="22"/>
          <w:szCs w:val="22"/>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625" w:tooltip="Статья 301. Истребование имущества из чужого незаконного владения" w:history="1">
        <w:r w:rsidRPr="00F31B5C">
          <w:rPr>
            <w:sz w:val="22"/>
            <w:szCs w:val="22"/>
          </w:rPr>
          <w:t>статьями 301</w:t>
        </w:r>
      </w:hyperlink>
      <w:r w:rsidRPr="00F31B5C">
        <w:rPr>
          <w:sz w:val="22"/>
          <w:szCs w:val="22"/>
        </w:rPr>
        <w:t xml:space="preserve"> и </w:t>
      </w:r>
      <w:hyperlink w:anchor="Par3654" w:tooltip="Статья 305. Защита прав владельца, не являющегося собственником" w:history="1">
        <w:r w:rsidRPr="00F31B5C">
          <w:rPr>
            <w:sz w:val="22"/>
            <w:szCs w:val="22"/>
          </w:rPr>
          <w:t>305</w:t>
        </w:r>
      </w:hyperlink>
      <w:r w:rsidRPr="00F31B5C">
        <w:rPr>
          <w:sz w:val="22"/>
          <w:szCs w:val="22"/>
        </w:rPr>
        <w:t xml:space="preserve"> настоящего Кодекса, начинается не ранее истечения срока исковой давности по соответствующим требованиям.</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bookmarkStart w:id="216" w:name="Par3104"/>
      <w:bookmarkEnd w:id="216"/>
      <w:r w:rsidRPr="00F31B5C">
        <w:rPr>
          <w:sz w:val="22"/>
          <w:szCs w:val="22"/>
        </w:rPr>
        <w:t>Глава 15. ПРЕКРАЩЕНИЕ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235. Основания прекращения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F11C5F" w:rsidRPr="00F31B5C" w:rsidRDefault="00F11C5F" w:rsidP="001066DE">
      <w:pPr>
        <w:pStyle w:val="ConsPlusNormal"/>
        <w:ind w:firstLine="540"/>
        <w:jc w:val="both"/>
        <w:rPr>
          <w:sz w:val="22"/>
          <w:szCs w:val="22"/>
        </w:rPr>
      </w:pPr>
      <w:r w:rsidRPr="00F31B5C">
        <w:rPr>
          <w:sz w:val="22"/>
          <w:szCs w:val="22"/>
        </w:rPr>
        <w:t xml:space="preserve">1) обращение взыскания на имущество по обязательствам </w:t>
      </w:r>
      <w:hyperlink w:anchor="Par3135" w:tooltip="Статья 237. Обращение взыскания на имущество по обязательствам собственника" w:history="1">
        <w:r w:rsidRPr="00F31B5C">
          <w:rPr>
            <w:sz w:val="22"/>
            <w:szCs w:val="22"/>
          </w:rPr>
          <w:t>(статья 237)</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2) отчуждение имущества, которое в силу </w:t>
      </w:r>
      <w:hyperlink w:anchor="Par1878"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sidRPr="00F31B5C">
          <w:rPr>
            <w:sz w:val="22"/>
            <w:szCs w:val="22"/>
          </w:rPr>
          <w:t>закона</w:t>
        </w:r>
      </w:hyperlink>
      <w:r w:rsidRPr="00F31B5C">
        <w:rPr>
          <w:sz w:val="22"/>
          <w:szCs w:val="22"/>
        </w:rPr>
        <w:t xml:space="preserve"> не может принадлежать данному лицу </w:t>
      </w:r>
      <w:hyperlink w:anchor="Par3140" w:tooltip="Статья 238. Прекращение права собственности лица на имущество, которое не может ему принадлежать" w:history="1">
        <w:r w:rsidRPr="00F31B5C">
          <w:rPr>
            <w:sz w:val="22"/>
            <w:szCs w:val="22"/>
          </w:rPr>
          <w:t>(статья 238)</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3) отчуждение недвижимого имущества в связи с изъятием земельного участка ввиду его ненадлежащего использования </w:t>
      </w:r>
      <w:hyperlink w:anchor="Par3146" w:tooltip="Статья 239. Отчуждение недвижимого имущества в связи с изъятием участка, на котором оно находится" w:history="1">
        <w:r w:rsidRPr="00F31B5C">
          <w:rPr>
            <w:sz w:val="22"/>
            <w:szCs w:val="22"/>
          </w:rPr>
          <w:t>(статья 239)</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(пп. 3 в ред. Федерального закона от 31.12.2014 N 499-ФЗ)</w:t>
      </w:r>
    </w:p>
    <w:p w:rsidR="00F11C5F" w:rsidRPr="00F31B5C" w:rsidRDefault="00F11C5F" w:rsidP="001066DE">
      <w:pPr>
        <w:pStyle w:val="ConsPlusNormal"/>
        <w:ind w:firstLine="540"/>
        <w:jc w:val="both"/>
        <w:rPr>
          <w:sz w:val="22"/>
          <w:szCs w:val="22"/>
        </w:rPr>
      </w:pPr>
      <w:r w:rsidRPr="00F31B5C">
        <w:rPr>
          <w:sz w:val="22"/>
          <w:szCs w:val="22"/>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57"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sidRPr="00F31B5C">
          <w:rPr>
            <w:sz w:val="22"/>
            <w:szCs w:val="22"/>
          </w:rPr>
          <w:t>(статья 239.1)</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(пп. 3.1 введен Федеральным законом от 23.06.2014 N 171-ФЗ)</w:t>
      </w:r>
    </w:p>
    <w:p w:rsidR="00F11C5F" w:rsidRPr="00F31B5C" w:rsidRDefault="00F11C5F" w:rsidP="001066DE">
      <w:pPr>
        <w:pStyle w:val="ConsPlusNormal"/>
        <w:ind w:firstLine="540"/>
        <w:jc w:val="both"/>
        <w:rPr>
          <w:sz w:val="22"/>
          <w:szCs w:val="22"/>
        </w:rPr>
      </w:pPr>
      <w:r w:rsidRPr="00F31B5C">
        <w:rPr>
          <w:sz w:val="22"/>
          <w:szCs w:val="22"/>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169" w:tooltip="Статья 239.2. Отчуждение недвижимого имущества в связи с изъятием земельного участка для государственных или муниципальных нужд" w:history="1">
        <w:r w:rsidRPr="00F31B5C">
          <w:rPr>
            <w:sz w:val="22"/>
            <w:szCs w:val="22"/>
          </w:rPr>
          <w:t>(статья 239.2)</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(пп. 3.2 введен Федеральным законом от 31.12.2014 N 499-ФЗ)</w:t>
      </w:r>
    </w:p>
    <w:p w:rsidR="00F11C5F" w:rsidRPr="00F31B5C" w:rsidRDefault="00F11C5F" w:rsidP="001066DE">
      <w:pPr>
        <w:pStyle w:val="ConsPlusNormal"/>
        <w:ind w:firstLine="540"/>
        <w:jc w:val="both"/>
        <w:rPr>
          <w:sz w:val="22"/>
          <w:szCs w:val="22"/>
        </w:rPr>
      </w:pPr>
      <w:r w:rsidRPr="00F31B5C">
        <w:rPr>
          <w:sz w:val="22"/>
          <w:szCs w:val="22"/>
        </w:rPr>
        <w:t>4) выкуп бесхозяйственно содержимых культурных ценностей, домашних животных (</w:t>
      </w:r>
      <w:hyperlink w:anchor="Par3177" w:tooltip="Статья 240. Выкуп бесхозяйственно содержимых культурных ценностей" w:history="1">
        <w:r w:rsidRPr="00F31B5C">
          <w:rPr>
            <w:sz w:val="22"/>
            <w:szCs w:val="22"/>
          </w:rPr>
          <w:t>статьи 240</w:t>
        </w:r>
      </w:hyperlink>
      <w:r w:rsidRPr="00F31B5C">
        <w:rPr>
          <w:sz w:val="22"/>
          <w:szCs w:val="22"/>
        </w:rPr>
        <w:t xml:space="preserve"> и </w:t>
      </w:r>
      <w:hyperlink w:anchor="Par3183" w:tooltip="Статья 241. Выкуп домашних животных при ненадлежащем обращении с ними" w:history="1">
        <w:r w:rsidRPr="00F31B5C">
          <w:rPr>
            <w:sz w:val="22"/>
            <w:szCs w:val="22"/>
          </w:rPr>
          <w:t>241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5) реквизиция </w:t>
      </w:r>
      <w:hyperlink w:anchor="Par3187" w:tooltip="Статья 242. Реквизиция" w:history="1">
        <w:r w:rsidRPr="00F31B5C">
          <w:rPr>
            <w:sz w:val="22"/>
            <w:szCs w:val="22"/>
          </w:rPr>
          <w:t>(статья 242)</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6) конфискация </w:t>
      </w:r>
      <w:hyperlink w:anchor="Par3193" w:tooltip="Статья 243. Конфискация" w:history="1">
        <w:r w:rsidRPr="00F31B5C">
          <w:rPr>
            <w:sz w:val="22"/>
            <w:szCs w:val="22"/>
          </w:rPr>
          <w:t>(статья 243)</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7) отчуждение имущества в случаях, предусмотренных </w:t>
      </w:r>
      <w:hyperlink w:anchor="Par3169" w:tooltip="Статья 239.2. Отчуждение недвижимого имущества в связи с изъятием земельного участка для государственных или муниципальных нужд" w:history="1">
        <w:r w:rsidRPr="00F31B5C">
          <w:rPr>
            <w:sz w:val="22"/>
            <w:szCs w:val="22"/>
          </w:rPr>
          <w:t>статьей 239.2</w:t>
        </w:r>
      </w:hyperlink>
      <w:r w:rsidRPr="00F31B5C">
        <w:rPr>
          <w:sz w:val="22"/>
          <w:szCs w:val="22"/>
        </w:rPr>
        <w:t xml:space="preserve">, </w:t>
      </w:r>
      <w:hyperlink w:anchor="Par3262"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history="1">
        <w:r w:rsidRPr="00F31B5C">
          <w:rPr>
            <w:sz w:val="22"/>
            <w:szCs w:val="22"/>
          </w:rPr>
          <w:t>пунктом 4 статьи 252</w:t>
        </w:r>
      </w:hyperlink>
      <w:r w:rsidRPr="00F31B5C">
        <w:rPr>
          <w:sz w:val="22"/>
          <w:szCs w:val="22"/>
        </w:rPr>
        <w:t xml:space="preserve">, </w:t>
      </w:r>
      <w:hyperlink w:anchor="Par3406"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history="1">
        <w:r w:rsidRPr="00F31B5C">
          <w:rPr>
            <w:sz w:val="22"/>
            <w:szCs w:val="22"/>
          </w:rPr>
          <w:t>пунктом 2 статьи 272</w:t>
        </w:r>
      </w:hyperlink>
      <w:r w:rsidRPr="00F31B5C">
        <w:rPr>
          <w:sz w:val="22"/>
          <w:szCs w:val="22"/>
        </w:rPr>
        <w:t xml:space="preserve">, </w:t>
      </w:r>
      <w:hyperlink w:anchor="Par3489" w:tooltip="Статья 282. Изъятие земельного участка для государственных или муниципальных нужд по решению суда" w:history="1">
        <w:r w:rsidRPr="00F31B5C">
          <w:rPr>
            <w:sz w:val="22"/>
            <w:szCs w:val="22"/>
          </w:rPr>
          <w:t>статьями 282</w:t>
        </w:r>
      </w:hyperlink>
      <w:r w:rsidRPr="00F31B5C">
        <w:rPr>
          <w:sz w:val="22"/>
          <w:szCs w:val="22"/>
        </w:rPr>
        <w:t xml:space="preserve">, </w:t>
      </w:r>
      <w:hyperlink w:anchor="Par3502" w:tooltip="Статья 285. Изъятие земельного участка, используемого с нарушением законодательства Российской Федерации" w:history="1">
        <w:r w:rsidRPr="00F31B5C">
          <w:rPr>
            <w:sz w:val="22"/>
            <w:szCs w:val="22"/>
          </w:rPr>
          <w:t>285</w:t>
        </w:r>
      </w:hyperlink>
      <w:r w:rsidRPr="00F31B5C">
        <w:rPr>
          <w:sz w:val="22"/>
          <w:szCs w:val="22"/>
        </w:rPr>
        <w:t xml:space="preserve">, </w:t>
      </w:r>
      <w:hyperlink w:anchor="Par3563" w:tooltip="Статья 293. Прекращение права собственности на бесхозяйственно содержимое жилое помещение" w:history="1">
        <w:r w:rsidRPr="00F31B5C">
          <w:rPr>
            <w:sz w:val="22"/>
            <w:szCs w:val="22"/>
          </w:rPr>
          <w:t>293</w:t>
        </w:r>
      </w:hyperlink>
      <w:r w:rsidRPr="00F31B5C">
        <w:rPr>
          <w:sz w:val="22"/>
          <w:szCs w:val="22"/>
        </w:rPr>
        <w:t>, пунктами 4 и 5 статьи 1252 настоящего Кодекса;</w:t>
      </w:r>
    </w:p>
    <w:p w:rsidR="00F11C5F" w:rsidRPr="00F31B5C" w:rsidRDefault="00F11C5F" w:rsidP="001066DE">
      <w:pPr>
        <w:pStyle w:val="ConsPlusNormal"/>
        <w:jc w:val="both"/>
        <w:rPr>
          <w:sz w:val="22"/>
          <w:szCs w:val="22"/>
        </w:rPr>
      </w:pPr>
      <w:r w:rsidRPr="00F31B5C">
        <w:rPr>
          <w:sz w:val="22"/>
          <w:szCs w:val="22"/>
        </w:rPr>
        <w:t>(в ред. Федеральных законов от 18.12.2006 N 231-ФЗ, от 31.12.2014 N 499-ФЗ)</w:t>
      </w:r>
    </w:p>
    <w:p w:rsidR="00F11C5F" w:rsidRPr="00F31B5C" w:rsidRDefault="00F11C5F" w:rsidP="00145BF3">
      <w:pPr>
        <w:pStyle w:val="ConsPlusNormal"/>
        <w:ind w:firstLine="540"/>
        <w:jc w:val="both"/>
        <w:rPr>
          <w:sz w:val="22"/>
          <w:szCs w:val="22"/>
        </w:rPr>
      </w:pPr>
      <w:r w:rsidRPr="00F31B5C">
        <w:rPr>
          <w:sz w:val="22"/>
          <w:szCs w:val="22"/>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r>
        <w:rPr>
          <w:sz w:val="22"/>
          <w:szCs w:val="22"/>
        </w:rPr>
        <w:t xml:space="preserve"> </w:t>
      </w:r>
      <w:r w:rsidRPr="00F31B5C">
        <w:rPr>
          <w:sz w:val="22"/>
          <w:szCs w:val="22"/>
        </w:rPr>
        <w:t>(пп. 8 введен Федеральным законом от 03.12.2012 N 231-ФЗ)</w:t>
      </w:r>
    </w:p>
    <w:p w:rsidR="00F11C5F" w:rsidRPr="00F31B5C" w:rsidRDefault="00F11C5F" w:rsidP="001066DE">
      <w:pPr>
        <w:pStyle w:val="ConsPlusNormal"/>
        <w:ind w:firstLine="540"/>
        <w:jc w:val="both"/>
        <w:rPr>
          <w:sz w:val="22"/>
          <w:szCs w:val="22"/>
        </w:rPr>
      </w:pPr>
      <w:r w:rsidRPr="00F31B5C">
        <w:rPr>
          <w:sz w:val="22"/>
          <w:szCs w:val="22"/>
        </w:rP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F11C5F" w:rsidRPr="00F31B5C" w:rsidRDefault="00F11C5F" w:rsidP="001066DE">
      <w:pPr>
        <w:pStyle w:val="ConsPlusNormal"/>
        <w:jc w:val="both"/>
        <w:rPr>
          <w:sz w:val="22"/>
          <w:szCs w:val="22"/>
        </w:rPr>
      </w:pPr>
      <w:r w:rsidRPr="00F31B5C">
        <w:rPr>
          <w:sz w:val="22"/>
          <w:szCs w:val="22"/>
        </w:rPr>
        <w:t>(пп. 9 введен Федеральным законом от 02.11.2013 N 302-ФЗ)</w:t>
      </w:r>
    </w:p>
    <w:p w:rsidR="00F11C5F" w:rsidRPr="00F31B5C" w:rsidRDefault="00F11C5F" w:rsidP="001066DE">
      <w:pPr>
        <w:pStyle w:val="ConsPlusNormal"/>
        <w:ind w:firstLine="540"/>
        <w:jc w:val="both"/>
        <w:rPr>
          <w:sz w:val="22"/>
          <w:szCs w:val="22"/>
        </w:rPr>
      </w:pPr>
      <w:r w:rsidRPr="00F31B5C">
        <w:rPr>
          <w:sz w:val="22"/>
          <w:szCs w:val="22"/>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11C5F" w:rsidRPr="00F31B5C" w:rsidRDefault="00F11C5F" w:rsidP="001066DE">
      <w:pPr>
        <w:pStyle w:val="ConsPlusNormal"/>
        <w:ind w:firstLine="540"/>
        <w:jc w:val="both"/>
        <w:rPr>
          <w:sz w:val="22"/>
          <w:szCs w:val="22"/>
        </w:rPr>
      </w:pPr>
      <w:r w:rsidRPr="00F31B5C">
        <w:rPr>
          <w:sz w:val="22"/>
          <w:szCs w:val="22"/>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658" w:tooltip="Статья 306. Последствия прекращения права собственности в силу закона" w:history="1">
        <w:r w:rsidRPr="00F31B5C">
          <w:rPr>
            <w:sz w:val="22"/>
            <w:szCs w:val="22"/>
          </w:rPr>
          <w:t>статьей 306</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236. Отказ от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11C5F" w:rsidRPr="00F31B5C" w:rsidRDefault="00F11C5F" w:rsidP="001066DE">
      <w:pPr>
        <w:pStyle w:val="ConsPlusNormal"/>
        <w:ind w:firstLine="540"/>
        <w:jc w:val="both"/>
        <w:rPr>
          <w:sz w:val="22"/>
          <w:szCs w:val="22"/>
        </w:rPr>
      </w:pPr>
      <w:r w:rsidRPr="00F31B5C">
        <w:rPr>
          <w:sz w:val="22"/>
          <w:szCs w:val="22"/>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17" w:name="Par3135"/>
      <w:bookmarkEnd w:id="217"/>
      <w:r w:rsidRPr="00F31B5C">
        <w:rPr>
          <w:sz w:val="22"/>
          <w:szCs w:val="22"/>
        </w:rPr>
        <w:t>Статья 237. Обращение взыскания на имущество по обязательствам собственника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18" w:name="Par3140"/>
      <w:bookmarkEnd w:id="218"/>
      <w:r w:rsidRPr="00F31B5C">
        <w:rPr>
          <w:sz w:val="22"/>
          <w:szCs w:val="22"/>
        </w:rPr>
        <w:t>Статья 238. Прекращение права собственности лица на имущество, которое не может ему принадлежать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19" w:name="Par3142"/>
      <w:bookmarkEnd w:id="219"/>
      <w:r w:rsidRPr="00F31B5C">
        <w:rPr>
          <w:sz w:val="22"/>
          <w:szCs w:val="22"/>
        </w:rPr>
        <w:t xml:space="preserve">1. Если по основаниям, допускаемым законом, в собственности лица оказалось имущество, которое в силу </w:t>
      </w:r>
      <w:hyperlink w:anchor="Par1878"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sidRPr="00F31B5C">
          <w:rPr>
            <w:sz w:val="22"/>
            <w:szCs w:val="22"/>
          </w:rPr>
          <w:t>закона</w:t>
        </w:r>
      </w:hyperlink>
      <w:r w:rsidRPr="00F31B5C">
        <w:rPr>
          <w:sz w:val="22"/>
          <w:szCs w:val="22"/>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11C5F" w:rsidRPr="00F31B5C" w:rsidRDefault="00F11C5F" w:rsidP="001066DE">
      <w:pPr>
        <w:pStyle w:val="ConsPlusNormal"/>
        <w:ind w:firstLine="540"/>
        <w:jc w:val="both"/>
        <w:rPr>
          <w:sz w:val="22"/>
          <w:szCs w:val="22"/>
        </w:rPr>
      </w:pPr>
      <w:r w:rsidRPr="00F31B5C">
        <w:rPr>
          <w:sz w:val="22"/>
          <w:szCs w:val="22"/>
        </w:rPr>
        <w:t xml:space="preserve">2. В случаях, когда имущество не отчуждено собственником в сроки, указанные в </w:t>
      </w:r>
      <w:hyperlink w:anchor="Par3142"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history="1">
        <w:r w:rsidRPr="00F31B5C">
          <w:rPr>
            <w:sz w:val="22"/>
            <w:szCs w:val="22"/>
          </w:rPr>
          <w:t>пункте 1</w:t>
        </w:r>
      </w:hyperlink>
      <w:r w:rsidRPr="00F31B5C">
        <w:rPr>
          <w:sz w:val="22"/>
          <w:szCs w:val="22"/>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F11C5F" w:rsidRPr="00F31B5C" w:rsidRDefault="00F11C5F" w:rsidP="001066DE">
      <w:pPr>
        <w:pStyle w:val="ConsPlusNormal"/>
        <w:ind w:firstLine="540"/>
        <w:jc w:val="both"/>
        <w:rPr>
          <w:sz w:val="22"/>
          <w:szCs w:val="22"/>
        </w:rPr>
      </w:pPr>
      <w:r w:rsidRPr="00F31B5C">
        <w:rPr>
          <w:sz w:val="22"/>
          <w:szCs w:val="22"/>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20" w:name="Par3146"/>
      <w:bookmarkEnd w:id="220"/>
      <w:r w:rsidRPr="00F31B5C">
        <w:rPr>
          <w:sz w:val="22"/>
          <w:szCs w:val="22"/>
        </w:rPr>
        <w:t>Статья 239. Отчуждение недвижимого имущества в связи с изъятием участка, на котором оно находится</w:t>
      </w:r>
    </w:p>
    <w:p w:rsidR="00F11C5F" w:rsidRPr="00F31B5C" w:rsidRDefault="00F11C5F" w:rsidP="001066DE">
      <w:pPr>
        <w:pStyle w:val="ConsPlusNormal"/>
        <w:jc w:val="both"/>
        <w:rPr>
          <w:sz w:val="22"/>
          <w:szCs w:val="22"/>
        </w:rPr>
      </w:pPr>
    </w:p>
    <w:p w:rsidR="00F11C5F" w:rsidRPr="00F31B5C" w:rsidRDefault="00F11C5F" w:rsidP="00145BF3">
      <w:pPr>
        <w:pStyle w:val="ConsPlusNormal"/>
        <w:ind w:firstLine="540"/>
        <w:jc w:val="both"/>
        <w:rPr>
          <w:sz w:val="22"/>
          <w:szCs w:val="22"/>
        </w:rPr>
      </w:pPr>
      <w:r w:rsidRPr="00F31B5C">
        <w:rPr>
          <w:sz w:val="22"/>
          <w:szCs w:val="22"/>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497" w:tooltip="Статья 284. Изъятие земельного участка, который не используется по целевому назначению" w:history="1">
        <w:r w:rsidRPr="00F31B5C">
          <w:rPr>
            <w:sz w:val="22"/>
            <w:szCs w:val="22"/>
          </w:rPr>
          <w:t>284</w:t>
        </w:r>
      </w:hyperlink>
      <w:r w:rsidRPr="00F31B5C">
        <w:rPr>
          <w:sz w:val="22"/>
          <w:szCs w:val="22"/>
        </w:rPr>
        <w:t xml:space="preserve"> - </w:t>
      </w:r>
      <w:hyperlink w:anchor="Par3507"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history="1">
        <w:r w:rsidRPr="00F31B5C">
          <w:rPr>
            <w:sz w:val="22"/>
            <w:szCs w:val="22"/>
          </w:rPr>
          <w:t>286</w:t>
        </w:r>
      </w:hyperlink>
      <w:r w:rsidRPr="00F31B5C">
        <w:rPr>
          <w:sz w:val="22"/>
          <w:szCs w:val="22"/>
        </w:rPr>
        <w:t xml:space="preserve"> настоящего Кодекса.</w:t>
      </w:r>
      <w:r>
        <w:rPr>
          <w:sz w:val="22"/>
          <w:szCs w:val="22"/>
        </w:rPr>
        <w:t xml:space="preserve"> </w:t>
      </w:r>
      <w:r w:rsidRPr="00F31B5C">
        <w:rPr>
          <w:sz w:val="22"/>
          <w:szCs w:val="22"/>
        </w:rPr>
        <w:t>(в ред. Федерального закона от 31.12.2014 N 499-ФЗ)</w:t>
      </w:r>
    </w:p>
    <w:p w:rsidR="00F11C5F" w:rsidRPr="00F31B5C" w:rsidRDefault="00F11C5F" w:rsidP="001066DE">
      <w:pPr>
        <w:pStyle w:val="ConsPlusNormal"/>
        <w:ind w:firstLine="540"/>
        <w:jc w:val="both"/>
        <w:rPr>
          <w:sz w:val="22"/>
          <w:szCs w:val="22"/>
        </w:rPr>
      </w:pPr>
      <w:r w:rsidRPr="00F31B5C">
        <w:rPr>
          <w:sz w:val="22"/>
          <w:szCs w:val="22"/>
        </w:rPr>
        <w:t>Абзац утратил силу с 1 апреля 2015 года. - Федеральный закон от 31.12.2014 N 499-ФЗ.</w:t>
      </w:r>
    </w:p>
    <w:p w:rsidR="00F11C5F" w:rsidRPr="00F31B5C" w:rsidRDefault="00F11C5F" w:rsidP="001066DE">
      <w:pPr>
        <w:pStyle w:val="ConsPlusNormal"/>
        <w:ind w:firstLine="540"/>
        <w:jc w:val="both"/>
        <w:rPr>
          <w:sz w:val="22"/>
          <w:szCs w:val="22"/>
        </w:rPr>
      </w:pPr>
      <w:r w:rsidRPr="00F31B5C">
        <w:rPr>
          <w:sz w:val="22"/>
          <w:szCs w:val="22"/>
        </w:rPr>
        <w:t>2. Утратил силу с 1 апреля 2015 года. - Федеральный закон от 31.12.2014 N 499-ФЗ.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21" w:name="Par3157"/>
      <w:bookmarkEnd w:id="221"/>
      <w:r w:rsidRPr="00F31B5C">
        <w:rPr>
          <w:sz w:val="22"/>
          <w:szCs w:val="22"/>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23.06.2014 N 171-ФЗ)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11C5F" w:rsidRPr="00F31B5C" w:rsidRDefault="00F11C5F" w:rsidP="001066DE">
      <w:pPr>
        <w:pStyle w:val="ConsPlusNormal"/>
        <w:ind w:firstLine="540"/>
        <w:jc w:val="both"/>
        <w:rPr>
          <w:sz w:val="22"/>
          <w:szCs w:val="22"/>
        </w:rPr>
      </w:pPr>
      <w:r w:rsidRPr="00F31B5C">
        <w:rPr>
          <w:sz w:val="22"/>
          <w:szCs w:val="22"/>
        </w:rP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11C5F" w:rsidRPr="00F31B5C" w:rsidRDefault="00F11C5F" w:rsidP="001066DE">
      <w:pPr>
        <w:pStyle w:val="ConsPlusNormal"/>
        <w:ind w:firstLine="540"/>
        <w:jc w:val="both"/>
        <w:rPr>
          <w:sz w:val="22"/>
          <w:szCs w:val="22"/>
        </w:rPr>
      </w:pPr>
      <w:r w:rsidRPr="00F31B5C">
        <w:rPr>
          <w:sz w:val="22"/>
          <w:szCs w:val="22"/>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F11C5F" w:rsidRPr="00F31B5C" w:rsidRDefault="00F11C5F" w:rsidP="001066DE">
      <w:pPr>
        <w:pStyle w:val="ConsPlusNormal"/>
        <w:ind w:firstLine="540"/>
        <w:jc w:val="both"/>
        <w:rPr>
          <w:sz w:val="22"/>
          <w:szCs w:val="22"/>
        </w:rPr>
      </w:pPr>
      <w:r w:rsidRPr="00F31B5C">
        <w:rPr>
          <w:sz w:val="22"/>
          <w:szCs w:val="22"/>
        </w:rPr>
        <w:t>4. Начальная цена продажи объекта незавершенного строительства определяется на основании оценки его рыночной стоимости.</w:t>
      </w:r>
    </w:p>
    <w:p w:rsidR="00F11C5F" w:rsidRPr="00F31B5C" w:rsidRDefault="00F11C5F" w:rsidP="001066DE">
      <w:pPr>
        <w:pStyle w:val="ConsPlusNormal"/>
        <w:ind w:firstLine="540"/>
        <w:jc w:val="both"/>
        <w:rPr>
          <w:sz w:val="22"/>
          <w:szCs w:val="22"/>
        </w:rPr>
      </w:pPr>
      <w:r w:rsidRPr="00F31B5C">
        <w:rPr>
          <w:sz w:val="22"/>
          <w:szCs w:val="22"/>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11C5F" w:rsidRPr="00F31B5C" w:rsidRDefault="00F11C5F" w:rsidP="001066DE">
      <w:pPr>
        <w:pStyle w:val="ConsPlusNormal"/>
        <w:ind w:firstLine="540"/>
        <w:jc w:val="both"/>
        <w:rPr>
          <w:sz w:val="22"/>
          <w:szCs w:val="22"/>
        </w:rPr>
      </w:pPr>
      <w:r w:rsidRPr="00F31B5C">
        <w:rPr>
          <w:sz w:val="22"/>
          <w:szCs w:val="22"/>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11C5F" w:rsidRPr="00F31B5C" w:rsidRDefault="00F11C5F" w:rsidP="001066DE">
      <w:pPr>
        <w:pStyle w:val="ConsPlusNormal"/>
        <w:ind w:firstLine="540"/>
        <w:jc w:val="both"/>
        <w:rPr>
          <w:sz w:val="22"/>
          <w:szCs w:val="22"/>
        </w:rPr>
      </w:pPr>
      <w:r w:rsidRPr="00F31B5C">
        <w:rPr>
          <w:sz w:val="22"/>
          <w:szCs w:val="22"/>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2"/>
        <w:rPr>
          <w:sz w:val="22"/>
          <w:szCs w:val="22"/>
        </w:rPr>
      </w:pPr>
      <w:bookmarkStart w:id="222" w:name="Par3169"/>
      <w:bookmarkEnd w:id="222"/>
      <w:r w:rsidRPr="00F31B5C">
        <w:rPr>
          <w:sz w:val="22"/>
          <w:szCs w:val="22"/>
        </w:rPr>
        <w:t>Статья 239.2. Отчуждение недвижимого имущества в связи с изъятием земельного участка для государственных или муниципальных нужд</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31.12.2014 N 499-ФЗ)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315-ФЗ)</w:t>
      </w:r>
    </w:p>
    <w:p w:rsidR="00F11C5F" w:rsidRPr="00F31B5C" w:rsidRDefault="00F11C5F" w:rsidP="001066DE">
      <w:pPr>
        <w:pStyle w:val="ConsPlusNormal"/>
        <w:ind w:firstLine="540"/>
        <w:jc w:val="both"/>
        <w:rPr>
          <w:sz w:val="22"/>
          <w:szCs w:val="22"/>
        </w:rPr>
      </w:pPr>
      <w:r w:rsidRPr="00F31B5C">
        <w:rPr>
          <w:sz w:val="22"/>
          <w:szCs w:val="22"/>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11C5F" w:rsidRPr="00F31B5C" w:rsidRDefault="00F11C5F" w:rsidP="001066DE">
      <w:pPr>
        <w:pStyle w:val="ConsPlusNormal"/>
        <w:ind w:firstLine="540"/>
        <w:jc w:val="both"/>
        <w:rPr>
          <w:sz w:val="22"/>
          <w:szCs w:val="22"/>
        </w:rPr>
      </w:pPr>
      <w:r w:rsidRPr="00F31B5C">
        <w:rPr>
          <w:sz w:val="22"/>
          <w:szCs w:val="22"/>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457" w:tooltip="Статья 279. Изъятие земельного участка для государственных или муниципальных нужд" w:history="1">
        <w:r w:rsidRPr="00F31B5C">
          <w:rPr>
            <w:sz w:val="22"/>
            <w:szCs w:val="22"/>
          </w:rPr>
          <w:t>правилам</w:t>
        </w:r>
      </w:hyperlink>
      <w:r w:rsidRPr="00F31B5C">
        <w:rPr>
          <w:sz w:val="22"/>
          <w:szCs w:val="22"/>
        </w:rPr>
        <w:t>, предусмотренным для изъятия земельных участков для государственных или муниципальных нужд.</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23" w:name="Par3177"/>
      <w:bookmarkEnd w:id="223"/>
      <w:r w:rsidRPr="00F31B5C">
        <w:rPr>
          <w:sz w:val="22"/>
          <w:szCs w:val="22"/>
        </w:rPr>
        <w:t>Статья 240. Выкуп бесхозяйственно содержимых культурных ценностей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F11C5F" w:rsidRPr="00F31B5C" w:rsidRDefault="00F11C5F" w:rsidP="001066DE">
      <w:pPr>
        <w:pStyle w:val="ConsPlusNormal"/>
        <w:ind w:firstLine="540"/>
        <w:jc w:val="both"/>
        <w:rPr>
          <w:sz w:val="22"/>
          <w:szCs w:val="22"/>
        </w:rPr>
      </w:pPr>
      <w:r w:rsidRPr="00F31B5C">
        <w:rPr>
          <w:sz w:val="22"/>
          <w:szCs w:val="22"/>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rsidR="00F11C5F" w:rsidRPr="00F31B5C" w:rsidRDefault="00F11C5F" w:rsidP="001066DE">
      <w:pPr>
        <w:pStyle w:val="ConsPlusNormal"/>
        <w:jc w:val="both"/>
        <w:rPr>
          <w:sz w:val="22"/>
          <w:szCs w:val="22"/>
        </w:rPr>
      </w:pPr>
      <w:r w:rsidRPr="00F31B5C">
        <w:rPr>
          <w:sz w:val="22"/>
          <w:szCs w:val="22"/>
        </w:rPr>
        <w:t>(в ред. Федерального закона от 22.10.2014 N 315-ФЗ)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24" w:name="Par3183"/>
      <w:bookmarkEnd w:id="224"/>
      <w:r w:rsidRPr="00F31B5C">
        <w:rPr>
          <w:sz w:val="22"/>
          <w:szCs w:val="22"/>
        </w:rPr>
        <w:t>Статья 241. Выкуп домашних животных при ненадлежащем обращении с ними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25" w:name="Par3187"/>
      <w:bookmarkEnd w:id="225"/>
      <w:r w:rsidRPr="00F31B5C">
        <w:rPr>
          <w:sz w:val="22"/>
          <w:szCs w:val="22"/>
        </w:rPr>
        <w:t>Статья 242. Реквизиция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11C5F" w:rsidRPr="00F31B5C" w:rsidRDefault="00F11C5F" w:rsidP="001066DE">
      <w:pPr>
        <w:pStyle w:val="ConsPlusNormal"/>
        <w:ind w:firstLine="540"/>
        <w:jc w:val="both"/>
        <w:rPr>
          <w:sz w:val="22"/>
          <w:szCs w:val="22"/>
        </w:rPr>
      </w:pPr>
      <w:r w:rsidRPr="00F31B5C">
        <w:rPr>
          <w:sz w:val="22"/>
          <w:szCs w:val="22"/>
        </w:rPr>
        <w:t>2. Оценка, по которой собственнику возмещается стоимость реквизированного имущества, может быть оспорена им в суде.</w:t>
      </w:r>
    </w:p>
    <w:p w:rsidR="00F11C5F" w:rsidRPr="00F31B5C" w:rsidRDefault="00F11C5F" w:rsidP="001066DE">
      <w:pPr>
        <w:pStyle w:val="ConsPlusNormal"/>
        <w:ind w:firstLine="540"/>
        <w:jc w:val="both"/>
        <w:rPr>
          <w:sz w:val="22"/>
          <w:szCs w:val="22"/>
        </w:rPr>
      </w:pPr>
      <w:r w:rsidRPr="00F31B5C">
        <w:rPr>
          <w:sz w:val="22"/>
          <w:szCs w:val="22"/>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26" w:name="Par3193"/>
      <w:bookmarkEnd w:id="226"/>
      <w:r w:rsidRPr="00F31B5C">
        <w:rPr>
          <w:sz w:val="22"/>
          <w:szCs w:val="22"/>
        </w:rPr>
        <w:t>Статья 243. Конфискация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F11C5F" w:rsidRPr="00F31B5C" w:rsidRDefault="00F11C5F" w:rsidP="001066DE">
      <w:pPr>
        <w:pStyle w:val="ConsPlusNormal"/>
        <w:ind w:firstLine="540"/>
        <w:jc w:val="both"/>
        <w:rPr>
          <w:sz w:val="22"/>
          <w:szCs w:val="22"/>
        </w:rPr>
      </w:pPr>
      <w:r w:rsidRPr="00F31B5C">
        <w:rPr>
          <w:sz w:val="22"/>
          <w:szCs w:val="22"/>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11C5F" w:rsidRPr="00F31B5C" w:rsidRDefault="00F11C5F" w:rsidP="001066DE">
      <w:pPr>
        <w:pStyle w:val="ConsPlusNormal"/>
        <w:jc w:val="both"/>
        <w:rPr>
          <w:sz w:val="22"/>
          <w:szCs w:val="22"/>
        </w:rPr>
      </w:pPr>
      <w:r w:rsidRPr="00F31B5C">
        <w:rPr>
          <w:sz w:val="22"/>
          <w:szCs w:val="22"/>
        </w:rPr>
        <w:t>(в ред. Федерального закона от 18.12.2006 N 231-ФЗ)</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bookmarkStart w:id="227" w:name="Par3199"/>
      <w:bookmarkEnd w:id="227"/>
      <w:r w:rsidRPr="00F31B5C">
        <w:rPr>
          <w:sz w:val="22"/>
          <w:szCs w:val="22"/>
        </w:rPr>
        <w:t>Глава 16. ОБЩАЯ СОБСТВЕННОСТЬ</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244. Понятие и основания возникновения общей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находящееся в собственности двух или нескольких лиц, принадлежит им на праве общей собственности.</w:t>
      </w:r>
    </w:p>
    <w:p w:rsidR="00F11C5F" w:rsidRPr="00F31B5C" w:rsidRDefault="00F11C5F" w:rsidP="001066DE">
      <w:pPr>
        <w:pStyle w:val="ConsPlusNormal"/>
        <w:ind w:firstLine="540"/>
        <w:jc w:val="both"/>
        <w:rPr>
          <w:sz w:val="22"/>
          <w:szCs w:val="22"/>
        </w:rPr>
      </w:pPr>
      <w:r w:rsidRPr="00F31B5C">
        <w:rPr>
          <w:sz w:val="22"/>
          <w:szCs w:val="22"/>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11C5F" w:rsidRPr="00F31B5C" w:rsidRDefault="00F11C5F" w:rsidP="001066DE">
      <w:pPr>
        <w:pStyle w:val="ConsPlusNormal"/>
        <w:ind w:firstLine="540"/>
        <w:jc w:val="both"/>
        <w:rPr>
          <w:sz w:val="22"/>
          <w:szCs w:val="22"/>
        </w:rPr>
      </w:pPr>
      <w:r w:rsidRPr="00F31B5C">
        <w:rPr>
          <w:sz w:val="22"/>
          <w:szCs w:val="22"/>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11C5F" w:rsidRPr="00F31B5C" w:rsidRDefault="00F11C5F" w:rsidP="001066DE">
      <w:pPr>
        <w:pStyle w:val="ConsPlusNormal"/>
        <w:ind w:firstLine="540"/>
        <w:jc w:val="both"/>
        <w:rPr>
          <w:sz w:val="22"/>
          <w:szCs w:val="22"/>
        </w:rPr>
      </w:pPr>
      <w:r w:rsidRPr="00F31B5C">
        <w:rPr>
          <w:sz w:val="22"/>
          <w:szCs w:val="22"/>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11C5F" w:rsidRPr="00F31B5C" w:rsidRDefault="00F11C5F" w:rsidP="001066DE">
      <w:pPr>
        <w:pStyle w:val="ConsPlusNormal"/>
        <w:ind w:firstLine="540"/>
        <w:jc w:val="both"/>
        <w:rPr>
          <w:sz w:val="22"/>
          <w:szCs w:val="22"/>
        </w:rPr>
      </w:pPr>
      <w:r w:rsidRPr="00F31B5C">
        <w:rPr>
          <w:sz w:val="22"/>
          <w:szCs w:val="22"/>
        </w:rPr>
        <w:t>Общая собственность на делимое имущество возникает в случаях, предусмотренных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245. Определение долей в праве долевой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11C5F" w:rsidRPr="00F31B5C" w:rsidRDefault="00F11C5F" w:rsidP="001066DE">
      <w:pPr>
        <w:pStyle w:val="ConsPlusNormal"/>
        <w:ind w:firstLine="540"/>
        <w:jc w:val="both"/>
        <w:rPr>
          <w:sz w:val="22"/>
          <w:szCs w:val="22"/>
        </w:rPr>
      </w:pPr>
      <w:r w:rsidRPr="00F31B5C">
        <w:rPr>
          <w:sz w:val="22"/>
          <w:szCs w:val="22"/>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11C5F" w:rsidRPr="00F31B5C" w:rsidRDefault="00F11C5F" w:rsidP="001066DE">
      <w:pPr>
        <w:pStyle w:val="ConsPlusNormal"/>
        <w:ind w:firstLine="540"/>
        <w:jc w:val="both"/>
        <w:rPr>
          <w:sz w:val="22"/>
          <w:szCs w:val="22"/>
        </w:rPr>
      </w:pPr>
      <w:r w:rsidRPr="00F31B5C">
        <w:rPr>
          <w:sz w:val="22"/>
          <w:szCs w:val="22"/>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11C5F" w:rsidRPr="00F31B5C" w:rsidRDefault="00F11C5F" w:rsidP="001066DE">
      <w:pPr>
        <w:pStyle w:val="ConsPlusNormal"/>
        <w:ind w:firstLine="540"/>
        <w:jc w:val="both"/>
        <w:rPr>
          <w:sz w:val="22"/>
          <w:szCs w:val="22"/>
        </w:rPr>
      </w:pPr>
      <w:r w:rsidRPr="00F31B5C">
        <w:rPr>
          <w:sz w:val="22"/>
          <w:szCs w:val="22"/>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246. Распоряжение имуществом, находящимся в долевой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Распоряжение имуществом, находящимся в долевой собственности, осуществляется по соглашению всех ее участников.</w:t>
      </w:r>
    </w:p>
    <w:p w:rsidR="00F11C5F" w:rsidRPr="00F31B5C" w:rsidRDefault="00F11C5F" w:rsidP="001066DE">
      <w:pPr>
        <w:pStyle w:val="ConsPlusNormal"/>
        <w:ind w:firstLine="540"/>
        <w:jc w:val="both"/>
        <w:rPr>
          <w:sz w:val="22"/>
          <w:szCs w:val="22"/>
        </w:rPr>
      </w:pPr>
      <w:r w:rsidRPr="00F31B5C">
        <w:rPr>
          <w:sz w:val="22"/>
          <w:szCs w:val="22"/>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35" w:tooltip="Статья 250. Преимущественное право покупки" w:history="1">
        <w:r w:rsidRPr="00F31B5C">
          <w:rPr>
            <w:sz w:val="22"/>
            <w:szCs w:val="22"/>
          </w:rPr>
          <w:t>статьей 250</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247. Владение и пользование имуществом, находящимся в долевой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F11C5F" w:rsidRPr="00F31B5C" w:rsidRDefault="00F11C5F" w:rsidP="001066DE">
      <w:pPr>
        <w:pStyle w:val="ConsPlusNormal"/>
        <w:ind w:firstLine="540"/>
        <w:jc w:val="both"/>
        <w:rPr>
          <w:sz w:val="22"/>
          <w:szCs w:val="22"/>
        </w:rPr>
      </w:pPr>
      <w:r w:rsidRPr="00F31B5C">
        <w:rPr>
          <w:sz w:val="22"/>
          <w:szCs w:val="22"/>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248. Плоды, продукция и доходы от использования имущества, находящегося в долевой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249. Расходы по содержанию имущества, находящегося в долевой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28" w:name="Par3235"/>
      <w:bookmarkEnd w:id="228"/>
      <w:r w:rsidRPr="00F31B5C">
        <w:rPr>
          <w:sz w:val="22"/>
          <w:szCs w:val="22"/>
        </w:rPr>
        <w:t>Статья 250. Преимущественное право покупки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11C5F" w:rsidRPr="00F31B5C" w:rsidRDefault="00F11C5F" w:rsidP="001066DE">
      <w:pPr>
        <w:pStyle w:val="ConsPlusNormal"/>
        <w:jc w:val="both"/>
        <w:rPr>
          <w:sz w:val="22"/>
          <w:szCs w:val="22"/>
        </w:rPr>
      </w:pPr>
      <w:r w:rsidRPr="00F31B5C">
        <w:rPr>
          <w:sz w:val="22"/>
          <w:szCs w:val="22"/>
        </w:rPr>
        <w:t>(в ред. Федерального закона от 23.06.2014 N 171-ФЗ)</w:t>
      </w:r>
    </w:p>
    <w:p w:rsidR="00F11C5F" w:rsidRPr="00F31B5C" w:rsidRDefault="00F11C5F" w:rsidP="001066DE">
      <w:pPr>
        <w:pStyle w:val="ConsPlusNormal"/>
        <w:ind w:firstLine="540"/>
        <w:jc w:val="both"/>
        <w:rPr>
          <w:sz w:val="22"/>
          <w:szCs w:val="22"/>
        </w:rPr>
      </w:pPr>
      <w:r w:rsidRPr="00F31B5C">
        <w:rPr>
          <w:sz w:val="22"/>
          <w:szCs w:val="22"/>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82"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history="1">
        <w:r w:rsidRPr="00F31B5C">
          <w:rPr>
            <w:sz w:val="22"/>
            <w:szCs w:val="22"/>
          </w:rPr>
          <w:t>статьи 255</w:t>
        </w:r>
      </w:hyperlink>
      <w:r w:rsidRPr="00F31B5C">
        <w:rPr>
          <w:sz w:val="22"/>
          <w:szCs w:val="22"/>
        </w:rPr>
        <w:t xml:space="preserve"> настоящего Кодекса, и в иных случаях, предусмотренных законом.</w:t>
      </w:r>
    </w:p>
    <w:p w:rsidR="00F11C5F" w:rsidRPr="00F31B5C" w:rsidRDefault="00F11C5F" w:rsidP="001066DE">
      <w:pPr>
        <w:pStyle w:val="ConsPlusNormal"/>
        <w:ind w:firstLine="540"/>
        <w:jc w:val="both"/>
        <w:rPr>
          <w:sz w:val="22"/>
          <w:szCs w:val="22"/>
        </w:rPr>
      </w:pPr>
      <w:bookmarkStart w:id="229" w:name="Par3243"/>
      <w:bookmarkEnd w:id="229"/>
      <w:r w:rsidRPr="00F31B5C">
        <w:rPr>
          <w:sz w:val="22"/>
          <w:szCs w:val="22"/>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11C5F" w:rsidRPr="00F31B5C" w:rsidRDefault="00F11C5F" w:rsidP="001066DE">
      <w:pPr>
        <w:pStyle w:val="ConsPlusNormal"/>
        <w:ind w:firstLine="540"/>
        <w:jc w:val="both"/>
        <w:rPr>
          <w:sz w:val="22"/>
          <w:szCs w:val="22"/>
        </w:rPr>
      </w:pPr>
      <w:r w:rsidRPr="00F31B5C">
        <w:rPr>
          <w:sz w:val="22"/>
          <w:szCs w:val="22"/>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F11C5F" w:rsidRPr="00F31B5C" w:rsidRDefault="00F11C5F" w:rsidP="001066DE">
      <w:pPr>
        <w:pStyle w:val="ConsPlusNormal"/>
        <w:ind w:firstLine="540"/>
        <w:jc w:val="both"/>
        <w:rPr>
          <w:sz w:val="22"/>
          <w:szCs w:val="22"/>
        </w:rPr>
      </w:pPr>
      <w:r w:rsidRPr="00F31B5C">
        <w:rPr>
          <w:sz w:val="22"/>
          <w:szCs w:val="22"/>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03.07.2016 N 315-ФЗ)</w:t>
      </w:r>
    </w:p>
    <w:p w:rsidR="00F11C5F" w:rsidRPr="00F31B5C" w:rsidRDefault="00F11C5F" w:rsidP="001066DE">
      <w:pPr>
        <w:pStyle w:val="ConsPlusNormal"/>
        <w:ind w:firstLine="540"/>
        <w:jc w:val="both"/>
        <w:rPr>
          <w:sz w:val="22"/>
          <w:szCs w:val="22"/>
        </w:rPr>
      </w:pPr>
      <w:r w:rsidRPr="00F31B5C">
        <w:rPr>
          <w:sz w:val="22"/>
          <w:szCs w:val="22"/>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11C5F" w:rsidRPr="00F31B5C" w:rsidRDefault="00F11C5F" w:rsidP="001066DE">
      <w:pPr>
        <w:pStyle w:val="ConsPlusNormal"/>
        <w:ind w:firstLine="540"/>
        <w:jc w:val="both"/>
        <w:rPr>
          <w:sz w:val="22"/>
          <w:szCs w:val="22"/>
        </w:rPr>
      </w:pPr>
      <w:r w:rsidRPr="00F31B5C">
        <w:rPr>
          <w:sz w:val="22"/>
          <w:szCs w:val="22"/>
        </w:rPr>
        <w:t>4. Уступка преимущественного права покупки доли не допускается.</w:t>
      </w:r>
    </w:p>
    <w:p w:rsidR="00F11C5F" w:rsidRPr="00F31B5C" w:rsidRDefault="00F11C5F" w:rsidP="001066DE">
      <w:pPr>
        <w:pStyle w:val="ConsPlusNormal"/>
        <w:ind w:firstLine="540"/>
        <w:jc w:val="both"/>
        <w:rPr>
          <w:sz w:val="22"/>
          <w:szCs w:val="22"/>
        </w:rPr>
      </w:pPr>
      <w:r w:rsidRPr="00F31B5C">
        <w:rPr>
          <w:sz w:val="22"/>
          <w:szCs w:val="22"/>
        </w:rPr>
        <w:t>5. Правила настоящей статьи применяются также при отчуждении доли по договору мены.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251. Момент перехода доли в праве общей собственности к приобретателю по договору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3001"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history="1">
        <w:r w:rsidRPr="00F31B5C">
          <w:rPr>
            <w:sz w:val="22"/>
            <w:szCs w:val="22"/>
          </w:rPr>
          <w:t>пунктом 2 статьи 223</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30" w:name="Par3256"/>
      <w:bookmarkEnd w:id="230"/>
      <w:r w:rsidRPr="00F31B5C">
        <w:rPr>
          <w:sz w:val="22"/>
          <w:szCs w:val="22"/>
        </w:rPr>
        <w:t>Статья 252. Раздел имущества, находящегося в долевой собственности, и выдел из него доли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находящееся в долевой собственности, может быть разделено между ее участниками по соглашению между ними.</w:t>
      </w:r>
    </w:p>
    <w:p w:rsidR="00F11C5F" w:rsidRPr="00F31B5C" w:rsidRDefault="00F11C5F" w:rsidP="001066DE">
      <w:pPr>
        <w:pStyle w:val="ConsPlusNormal"/>
        <w:ind w:firstLine="540"/>
        <w:jc w:val="both"/>
        <w:rPr>
          <w:sz w:val="22"/>
          <w:szCs w:val="22"/>
        </w:rPr>
      </w:pPr>
      <w:r w:rsidRPr="00F31B5C">
        <w:rPr>
          <w:sz w:val="22"/>
          <w:szCs w:val="22"/>
        </w:rPr>
        <w:t>2. Участник долевой собственности вправе требовать выдела своей доли из общего имущества.</w:t>
      </w:r>
    </w:p>
    <w:p w:rsidR="00F11C5F" w:rsidRPr="00F31B5C" w:rsidRDefault="00F11C5F" w:rsidP="001066DE">
      <w:pPr>
        <w:pStyle w:val="ConsPlusNormal"/>
        <w:ind w:firstLine="540"/>
        <w:jc w:val="both"/>
        <w:rPr>
          <w:sz w:val="22"/>
          <w:szCs w:val="22"/>
        </w:rPr>
      </w:pPr>
      <w:r w:rsidRPr="00F31B5C">
        <w:rPr>
          <w:sz w:val="22"/>
          <w:szCs w:val="22"/>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11C5F" w:rsidRPr="00F31B5C" w:rsidRDefault="00F11C5F" w:rsidP="001066DE">
      <w:pPr>
        <w:pStyle w:val="ConsPlusNormal"/>
        <w:ind w:firstLine="540"/>
        <w:jc w:val="both"/>
        <w:rPr>
          <w:sz w:val="22"/>
          <w:szCs w:val="22"/>
        </w:rPr>
      </w:pPr>
      <w:r w:rsidRPr="00F31B5C">
        <w:rPr>
          <w:sz w:val="22"/>
          <w:szCs w:val="22"/>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11C5F" w:rsidRPr="00F31B5C" w:rsidRDefault="00F11C5F" w:rsidP="001066DE">
      <w:pPr>
        <w:pStyle w:val="ConsPlusNormal"/>
        <w:ind w:firstLine="540"/>
        <w:jc w:val="both"/>
        <w:rPr>
          <w:sz w:val="22"/>
          <w:szCs w:val="22"/>
        </w:rPr>
      </w:pPr>
      <w:bookmarkStart w:id="231" w:name="Par3262"/>
      <w:bookmarkEnd w:id="231"/>
      <w:r w:rsidRPr="00F31B5C">
        <w:rPr>
          <w:sz w:val="22"/>
          <w:szCs w:val="22"/>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11C5F" w:rsidRPr="00F31B5C" w:rsidRDefault="00F11C5F" w:rsidP="001066DE">
      <w:pPr>
        <w:pStyle w:val="ConsPlusNormal"/>
        <w:ind w:firstLine="540"/>
        <w:jc w:val="both"/>
        <w:rPr>
          <w:sz w:val="22"/>
          <w:szCs w:val="22"/>
        </w:rPr>
      </w:pPr>
      <w:r w:rsidRPr="00F31B5C">
        <w:rPr>
          <w:sz w:val="22"/>
          <w:szCs w:val="22"/>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11C5F" w:rsidRPr="00F31B5C" w:rsidRDefault="00F11C5F" w:rsidP="001066DE">
      <w:pPr>
        <w:pStyle w:val="ConsPlusNormal"/>
        <w:ind w:firstLine="540"/>
        <w:jc w:val="both"/>
        <w:rPr>
          <w:sz w:val="22"/>
          <w:szCs w:val="22"/>
        </w:rPr>
      </w:pPr>
      <w:r w:rsidRPr="00F31B5C">
        <w:rPr>
          <w:sz w:val="22"/>
          <w:szCs w:val="22"/>
        </w:rPr>
        <w:t>5. С получением компенсации в соответствии с настоящей статьей собственник утрачивает право на долю в общем имуществе.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253. Владение, пользование и распоряжение имуществом, находящимся в совместной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Участники совместной собственности, если иное не предусмотрено соглашением между ними, сообща владеют и пользуются общим имуществом.</w:t>
      </w:r>
    </w:p>
    <w:p w:rsidR="00F11C5F" w:rsidRPr="00F31B5C" w:rsidRDefault="00F11C5F" w:rsidP="001066DE">
      <w:pPr>
        <w:pStyle w:val="ConsPlusNormal"/>
        <w:ind w:firstLine="540"/>
        <w:jc w:val="both"/>
        <w:rPr>
          <w:sz w:val="22"/>
          <w:szCs w:val="22"/>
        </w:rPr>
      </w:pPr>
      <w:r w:rsidRPr="00F31B5C">
        <w:rPr>
          <w:sz w:val="22"/>
          <w:szCs w:val="22"/>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11C5F" w:rsidRPr="00F31B5C" w:rsidRDefault="00F11C5F" w:rsidP="001066DE">
      <w:pPr>
        <w:pStyle w:val="ConsPlusNormal"/>
        <w:ind w:firstLine="540"/>
        <w:jc w:val="both"/>
        <w:rPr>
          <w:sz w:val="22"/>
          <w:szCs w:val="22"/>
        </w:rPr>
      </w:pPr>
      <w:r w:rsidRPr="00F31B5C">
        <w:rPr>
          <w:sz w:val="22"/>
          <w:szCs w:val="22"/>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11C5F" w:rsidRPr="00F31B5C" w:rsidRDefault="00F11C5F" w:rsidP="001066DE">
      <w:pPr>
        <w:pStyle w:val="ConsPlusNormal"/>
        <w:ind w:firstLine="540"/>
        <w:jc w:val="both"/>
        <w:rPr>
          <w:sz w:val="22"/>
          <w:szCs w:val="22"/>
        </w:rPr>
      </w:pPr>
      <w:r w:rsidRPr="00F31B5C">
        <w:rPr>
          <w:sz w:val="22"/>
          <w:szCs w:val="22"/>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32" w:name="Par3273"/>
      <w:bookmarkEnd w:id="232"/>
      <w:r w:rsidRPr="00F31B5C">
        <w:rPr>
          <w:sz w:val="22"/>
          <w:szCs w:val="22"/>
        </w:rPr>
        <w:t>Статья 254. Раздел имущества, находящегося в совместной собственности, и выдел из него доли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F11C5F" w:rsidRPr="00F31B5C" w:rsidRDefault="00F11C5F" w:rsidP="001066DE">
      <w:pPr>
        <w:pStyle w:val="ConsPlusNormal"/>
        <w:ind w:firstLine="540"/>
        <w:jc w:val="both"/>
        <w:rPr>
          <w:sz w:val="22"/>
          <w:szCs w:val="22"/>
        </w:rPr>
      </w:pPr>
      <w:r w:rsidRPr="00F31B5C">
        <w:rPr>
          <w:sz w:val="22"/>
          <w:szCs w:val="22"/>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F11C5F" w:rsidRPr="00F31B5C" w:rsidRDefault="00F11C5F" w:rsidP="001066DE">
      <w:pPr>
        <w:pStyle w:val="ConsPlusNormal"/>
        <w:ind w:firstLine="540"/>
        <w:jc w:val="both"/>
        <w:rPr>
          <w:sz w:val="22"/>
          <w:szCs w:val="22"/>
        </w:rPr>
      </w:pPr>
      <w:r w:rsidRPr="00F31B5C">
        <w:rPr>
          <w:sz w:val="22"/>
          <w:szCs w:val="22"/>
        </w:rPr>
        <w:t xml:space="preserve">3. Основания и порядок раздела общего имущества и выдела из него доли определяются по правилам </w:t>
      </w:r>
      <w:hyperlink w:anchor="Par3256" w:tooltip="Статья 252. Раздел имущества, находящегося в долевой собственности, и выдел из него доли" w:history="1">
        <w:r w:rsidRPr="00F31B5C">
          <w:rPr>
            <w:sz w:val="22"/>
            <w:szCs w:val="22"/>
          </w:rPr>
          <w:t>статьи 252</w:t>
        </w:r>
      </w:hyperlink>
      <w:r w:rsidRPr="00F31B5C">
        <w:rPr>
          <w:sz w:val="22"/>
          <w:szCs w:val="22"/>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255. Обращение взыскания на долю в общем имуществе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11C5F" w:rsidRPr="00F31B5C" w:rsidRDefault="00F11C5F" w:rsidP="001066DE">
      <w:pPr>
        <w:pStyle w:val="ConsPlusNormal"/>
        <w:ind w:firstLine="540"/>
        <w:jc w:val="both"/>
        <w:rPr>
          <w:sz w:val="22"/>
          <w:szCs w:val="22"/>
        </w:rPr>
      </w:pPr>
      <w:bookmarkStart w:id="233" w:name="Par3282"/>
      <w:bookmarkEnd w:id="233"/>
      <w:r w:rsidRPr="00F31B5C">
        <w:rPr>
          <w:sz w:val="22"/>
          <w:szCs w:val="22"/>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11C5F" w:rsidRPr="00F31B5C" w:rsidRDefault="00F11C5F" w:rsidP="001066DE">
      <w:pPr>
        <w:pStyle w:val="ConsPlusNormal"/>
        <w:ind w:firstLine="540"/>
        <w:jc w:val="both"/>
        <w:rPr>
          <w:sz w:val="22"/>
          <w:szCs w:val="22"/>
        </w:rPr>
      </w:pPr>
      <w:r w:rsidRPr="00F31B5C">
        <w:rPr>
          <w:sz w:val="22"/>
          <w:szCs w:val="22"/>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256. Общая собственность супругов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F11C5F" w:rsidRPr="00F31B5C" w:rsidRDefault="00F11C5F" w:rsidP="001066DE">
      <w:pPr>
        <w:pStyle w:val="ConsPlusNormal"/>
        <w:ind w:firstLine="540"/>
        <w:jc w:val="both"/>
        <w:rPr>
          <w:sz w:val="22"/>
          <w:szCs w:val="22"/>
        </w:rPr>
      </w:pPr>
      <w:r w:rsidRPr="00F31B5C">
        <w:rPr>
          <w:sz w:val="22"/>
          <w:szCs w:val="22"/>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11C5F" w:rsidRPr="00F31B5C" w:rsidRDefault="00F11C5F" w:rsidP="001066DE">
      <w:pPr>
        <w:pStyle w:val="ConsPlusNormal"/>
        <w:ind w:firstLine="540"/>
        <w:jc w:val="both"/>
        <w:rPr>
          <w:sz w:val="22"/>
          <w:szCs w:val="22"/>
        </w:rPr>
      </w:pPr>
      <w:r w:rsidRPr="00F31B5C">
        <w:rPr>
          <w:sz w:val="22"/>
          <w:szCs w:val="22"/>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11C5F" w:rsidRPr="00F31B5C" w:rsidRDefault="00F11C5F" w:rsidP="001066DE">
      <w:pPr>
        <w:pStyle w:val="ConsPlusNormal"/>
        <w:ind w:firstLine="540"/>
        <w:jc w:val="both"/>
        <w:rPr>
          <w:sz w:val="22"/>
          <w:szCs w:val="22"/>
        </w:rPr>
      </w:pPr>
      <w:r w:rsidRPr="00F31B5C">
        <w:rPr>
          <w:sz w:val="22"/>
          <w:szCs w:val="22"/>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F11C5F" w:rsidRPr="00F31B5C" w:rsidRDefault="00F11C5F" w:rsidP="001066DE">
      <w:pPr>
        <w:pStyle w:val="ConsPlusNormal"/>
        <w:jc w:val="both"/>
        <w:rPr>
          <w:sz w:val="22"/>
          <w:szCs w:val="22"/>
        </w:rPr>
      </w:pPr>
      <w:r w:rsidRPr="00F31B5C">
        <w:rPr>
          <w:sz w:val="22"/>
          <w:szCs w:val="22"/>
        </w:rPr>
        <w:t>(в ред. Федерального закона от 30.12.2015 N 457-ФЗ)</w:t>
      </w:r>
    </w:p>
    <w:p w:rsidR="00F11C5F" w:rsidRPr="00F31B5C" w:rsidRDefault="00F11C5F" w:rsidP="001066DE">
      <w:pPr>
        <w:pStyle w:val="ConsPlusNormal"/>
        <w:ind w:firstLine="540"/>
        <w:jc w:val="both"/>
        <w:rPr>
          <w:sz w:val="22"/>
          <w:szCs w:val="22"/>
        </w:rPr>
      </w:pPr>
      <w:r w:rsidRPr="00F31B5C">
        <w:rPr>
          <w:sz w:val="22"/>
          <w:szCs w:val="22"/>
        </w:rP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18.12.2006 N 231-ФЗ)</w:t>
      </w:r>
    </w:p>
    <w:p w:rsidR="00F11C5F" w:rsidRPr="00F31B5C" w:rsidRDefault="00F11C5F" w:rsidP="001066DE">
      <w:pPr>
        <w:pStyle w:val="ConsPlusNormal"/>
        <w:ind w:firstLine="540"/>
        <w:jc w:val="both"/>
        <w:rPr>
          <w:sz w:val="22"/>
          <w:szCs w:val="22"/>
        </w:rPr>
      </w:pPr>
      <w:r w:rsidRPr="00F31B5C">
        <w:rPr>
          <w:sz w:val="22"/>
          <w:szCs w:val="22"/>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11C5F" w:rsidRPr="00F31B5C" w:rsidRDefault="00F11C5F" w:rsidP="001066DE">
      <w:pPr>
        <w:pStyle w:val="ConsPlusNormal"/>
        <w:ind w:firstLine="540"/>
        <w:jc w:val="both"/>
        <w:rPr>
          <w:sz w:val="22"/>
          <w:szCs w:val="22"/>
        </w:rPr>
      </w:pPr>
      <w:r w:rsidRPr="00F31B5C">
        <w:rPr>
          <w:sz w:val="22"/>
          <w:szCs w:val="22"/>
        </w:rP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F11C5F" w:rsidRPr="00F31B5C" w:rsidRDefault="00F11C5F" w:rsidP="001066DE">
      <w:pPr>
        <w:pStyle w:val="ConsPlusNormal"/>
        <w:jc w:val="both"/>
        <w:rPr>
          <w:sz w:val="22"/>
          <w:szCs w:val="22"/>
        </w:rPr>
      </w:pPr>
      <w:r w:rsidRPr="00F31B5C">
        <w:rPr>
          <w:sz w:val="22"/>
          <w:szCs w:val="22"/>
        </w:rPr>
        <w:t>(в ред. Федерального закона от 24.04.2008 N 49-ФЗ)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257. Собственность крестьянского (фермерского) хозяйства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11C5F" w:rsidRPr="00F31B5C" w:rsidRDefault="00F11C5F" w:rsidP="001066DE">
      <w:pPr>
        <w:pStyle w:val="ConsPlusNormal"/>
        <w:ind w:firstLine="540"/>
        <w:jc w:val="both"/>
        <w:rPr>
          <w:sz w:val="22"/>
          <w:szCs w:val="22"/>
        </w:rPr>
      </w:pPr>
      <w:r w:rsidRPr="00F31B5C">
        <w:rPr>
          <w:sz w:val="22"/>
          <w:szCs w:val="22"/>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11C5F" w:rsidRPr="00F31B5C" w:rsidRDefault="00F11C5F" w:rsidP="001066DE">
      <w:pPr>
        <w:pStyle w:val="ConsPlusNormal"/>
        <w:jc w:val="both"/>
        <w:rPr>
          <w:sz w:val="22"/>
          <w:szCs w:val="22"/>
        </w:rPr>
      </w:pPr>
      <w:r w:rsidRPr="00F31B5C">
        <w:rPr>
          <w:sz w:val="22"/>
          <w:szCs w:val="22"/>
        </w:rPr>
        <w:t>(в ред. Федерального закона от 04.12.2006 N 201-ФЗ)</w:t>
      </w:r>
    </w:p>
    <w:p w:rsidR="00F11C5F" w:rsidRPr="00F31B5C" w:rsidRDefault="00F11C5F" w:rsidP="001066DE">
      <w:pPr>
        <w:pStyle w:val="ConsPlusNormal"/>
        <w:ind w:firstLine="540"/>
        <w:jc w:val="both"/>
        <w:rPr>
          <w:sz w:val="22"/>
          <w:szCs w:val="22"/>
        </w:rPr>
      </w:pPr>
      <w:r w:rsidRPr="00F31B5C">
        <w:rPr>
          <w:sz w:val="22"/>
          <w:szCs w:val="22"/>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258. Раздел имущества крестьянского (фермерского) хозяйства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ar3256" w:tooltip="Статья 252. Раздел имущества, находящегося в долевой собственности, и выдел из него доли" w:history="1">
        <w:r w:rsidRPr="00F31B5C">
          <w:rPr>
            <w:sz w:val="22"/>
            <w:szCs w:val="22"/>
          </w:rPr>
          <w:t>статьями 252</w:t>
        </w:r>
      </w:hyperlink>
      <w:r w:rsidRPr="00F31B5C">
        <w:rPr>
          <w:sz w:val="22"/>
          <w:szCs w:val="22"/>
        </w:rPr>
        <w:t xml:space="preserve"> и </w:t>
      </w:r>
      <w:hyperlink w:anchor="Par3273" w:tooltip="Статья 254. Раздел имущества, находящегося в совместной собственности, и выдел из него доли" w:history="1">
        <w:r w:rsidRPr="00F31B5C">
          <w:rPr>
            <w:sz w:val="22"/>
            <w:szCs w:val="22"/>
          </w:rPr>
          <w:t>254</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Земельный участок в таких случаях делится по правилам, установленным настоящим Кодексом и земельным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11C5F" w:rsidRPr="00F31B5C" w:rsidRDefault="00F11C5F" w:rsidP="001066DE">
      <w:pPr>
        <w:pStyle w:val="ConsPlusNormal"/>
        <w:ind w:firstLine="540"/>
        <w:jc w:val="both"/>
        <w:rPr>
          <w:sz w:val="22"/>
          <w:szCs w:val="22"/>
        </w:rPr>
      </w:pPr>
      <w:bookmarkStart w:id="234" w:name="Par3310"/>
      <w:bookmarkEnd w:id="234"/>
      <w:r w:rsidRPr="00F31B5C">
        <w:rPr>
          <w:sz w:val="22"/>
          <w:szCs w:val="22"/>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11C5F" w:rsidRPr="00F31B5C" w:rsidRDefault="00F11C5F" w:rsidP="001066DE">
      <w:pPr>
        <w:pStyle w:val="ConsPlusNormal"/>
        <w:ind w:firstLine="540"/>
        <w:jc w:val="both"/>
        <w:rPr>
          <w:sz w:val="22"/>
          <w:szCs w:val="22"/>
        </w:rPr>
      </w:pPr>
      <w:r w:rsidRPr="00F31B5C">
        <w:rPr>
          <w:sz w:val="22"/>
          <w:szCs w:val="22"/>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310"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history="1">
        <w:r w:rsidRPr="00F31B5C">
          <w:rPr>
            <w:sz w:val="22"/>
            <w:szCs w:val="22"/>
          </w:rPr>
          <w:t>пунктом 3 статьи 258</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Глава 17. ПРАВО СОБСТВЕННОСТИ И ДРУГИЕ ВЕЩНЫЕ</w:t>
      </w:r>
    </w:p>
    <w:p w:rsidR="00F11C5F" w:rsidRPr="00F31B5C" w:rsidRDefault="00F11C5F" w:rsidP="001066DE">
      <w:pPr>
        <w:pStyle w:val="ConsPlusTitle"/>
        <w:jc w:val="center"/>
        <w:rPr>
          <w:sz w:val="22"/>
          <w:szCs w:val="22"/>
        </w:rPr>
      </w:pPr>
      <w:r w:rsidRPr="00F31B5C">
        <w:rPr>
          <w:sz w:val="22"/>
          <w:szCs w:val="22"/>
        </w:rPr>
        <w:t>ПРАВА НА ЗЕМЛЮ</w:t>
      </w:r>
    </w:p>
    <w:p w:rsidR="00F11C5F" w:rsidRPr="00F31B5C" w:rsidRDefault="00F11C5F" w:rsidP="001066DE">
      <w:pPr>
        <w:pStyle w:val="ConsPlusNormal"/>
        <w:jc w:val="center"/>
        <w:rPr>
          <w:sz w:val="22"/>
          <w:szCs w:val="22"/>
        </w:rPr>
      </w:pPr>
      <w:r w:rsidRPr="00F31B5C">
        <w:rPr>
          <w:sz w:val="22"/>
          <w:szCs w:val="22"/>
        </w:rPr>
        <w:t>(в ред. Федерального закона от 16.04.2001 N 45-ФЗ)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260. Общие положения о праве собственности на землю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75" w:tooltip="Статья 209. Содержание права собственности" w:history="1">
        <w:r w:rsidRPr="00F31B5C">
          <w:rPr>
            <w:sz w:val="22"/>
            <w:szCs w:val="22"/>
          </w:rPr>
          <w:t>(статья 209)</w:t>
        </w:r>
      </w:hyperlink>
      <w:r w:rsidRPr="00F31B5C">
        <w:rPr>
          <w:sz w:val="22"/>
          <w:szCs w:val="22"/>
        </w:rPr>
        <w:t xml:space="preserve"> постольку, поскольку соответствующие земли на основании закона не исключены из оборота или не ограничены в обороте.</w:t>
      </w:r>
    </w:p>
    <w:p w:rsidR="00F11C5F" w:rsidRPr="00F31B5C" w:rsidRDefault="00F11C5F" w:rsidP="001066DE">
      <w:pPr>
        <w:pStyle w:val="ConsPlusNormal"/>
        <w:ind w:firstLine="540"/>
        <w:jc w:val="both"/>
        <w:rPr>
          <w:sz w:val="22"/>
          <w:szCs w:val="22"/>
        </w:rPr>
      </w:pPr>
      <w:bookmarkStart w:id="235" w:name="Par3324"/>
      <w:bookmarkEnd w:id="235"/>
      <w:r w:rsidRPr="00F31B5C">
        <w:rPr>
          <w:sz w:val="22"/>
          <w:szCs w:val="22"/>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Сноска исключена. - Федеральный закон от 16.04.2001 N 45-ФЗ.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261. Земельный участок как объект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Утратил силу. - Федеральный закон от 04.12.2006 N 201-ФЗ.</w:t>
      </w:r>
    </w:p>
    <w:p w:rsidR="00F11C5F" w:rsidRPr="00F31B5C" w:rsidRDefault="00F11C5F" w:rsidP="001066DE">
      <w:pPr>
        <w:pStyle w:val="ConsPlusNormal"/>
        <w:ind w:firstLine="540"/>
        <w:jc w:val="both"/>
        <w:rPr>
          <w:sz w:val="22"/>
          <w:szCs w:val="22"/>
        </w:rPr>
      </w:pPr>
      <w:r w:rsidRPr="00F31B5C">
        <w:rPr>
          <w:sz w:val="22"/>
          <w:szCs w:val="22"/>
        </w:rP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11C5F" w:rsidRPr="00F31B5C" w:rsidRDefault="00F11C5F" w:rsidP="001066DE">
      <w:pPr>
        <w:pStyle w:val="ConsPlusNormal"/>
        <w:jc w:val="both"/>
        <w:rPr>
          <w:sz w:val="22"/>
          <w:szCs w:val="22"/>
        </w:rPr>
      </w:pPr>
      <w:r w:rsidRPr="00F31B5C">
        <w:rPr>
          <w:sz w:val="22"/>
          <w:szCs w:val="22"/>
        </w:rPr>
        <w:t>(в ред. Федеральных законов от 03.06.2006 N 73-ФЗ, от 04.12.2006 N 201-ФЗ)</w:t>
      </w:r>
    </w:p>
    <w:p w:rsidR="00F11C5F" w:rsidRPr="00F31B5C" w:rsidRDefault="00F11C5F" w:rsidP="001066DE">
      <w:pPr>
        <w:pStyle w:val="ConsPlusNormal"/>
        <w:ind w:firstLine="540"/>
        <w:jc w:val="both"/>
        <w:rPr>
          <w:sz w:val="22"/>
          <w:szCs w:val="22"/>
        </w:rPr>
      </w:pPr>
      <w:r w:rsidRPr="00F31B5C">
        <w:rPr>
          <w:sz w:val="22"/>
          <w:szCs w:val="22"/>
        </w:rP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262. Земельные участки общего пользования. Доступ на земельный участок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11C5F" w:rsidRPr="00F31B5C" w:rsidRDefault="00F11C5F" w:rsidP="001066DE">
      <w:pPr>
        <w:pStyle w:val="ConsPlusNormal"/>
        <w:ind w:firstLine="540"/>
        <w:jc w:val="both"/>
        <w:rPr>
          <w:sz w:val="22"/>
          <w:szCs w:val="22"/>
        </w:rPr>
      </w:pPr>
      <w:r w:rsidRPr="00F31B5C">
        <w:rPr>
          <w:sz w:val="22"/>
          <w:szCs w:val="22"/>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263. Застройка земельного участка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324"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history="1">
        <w:r w:rsidRPr="00F31B5C">
          <w:rPr>
            <w:sz w:val="22"/>
            <w:szCs w:val="22"/>
          </w:rPr>
          <w:t>пункт 2 статьи 260</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11C5F" w:rsidRPr="00F31B5C" w:rsidRDefault="00F11C5F" w:rsidP="001066DE">
      <w:pPr>
        <w:pStyle w:val="ConsPlusNormal"/>
        <w:ind w:firstLine="540"/>
        <w:jc w:val="both"/>
        <w:rPr>
          <w:sz w:val="22"/>
          <w:szCs w:val="22"/>
        </w:rPr>
      </w:pPr>
      <w:r w:rsidRPr="00F31B5C">
        <w:rPr>
          <w:sz w:val="22"/>
          <w:szCs w:val="22"/>
        </w:rPr>
        <w:t xml:space="preserve">Последствия самовольной постройки, произведенной собственником на принадлежащем ему земельном участке, определяются </w:t>
      </w:r>
      <w:hyperlink w:anchor="Par2969" w:tooltip="Статья 222. Самовольная постройка" w:history="1">
        <w:r w:rsidRPr="00F31B5C">
          <w:rPr>
            <w:sz w:val="22"/>
            <w:szCs w:val="22"/>
          </w:rPr>
          <w:t>статьей 222</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264. Права на землю лиц, не являющихся собственниками земельных участков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F11C5F" w:rsidRPr="00F31B5C" w:rsidRDefault="00F11C5F" w:rsidP="001066DE">
      <w:pPr>
        <w:pStyle w:val="ConsPlusNormal"/>
        <w:jc w:val="both"/>
        <w:rPr>
          <w:sz w:val="22"/>
          <w:szCs w:val="22"/>
        </w:rPr>
      </w:pPr>
      <w:r w:rsidRPr="00F31B5C">
        <w:rPr>
          <w:sz w:val="22"/>
          <w:szCs w:val="22"/>
        </w:rPr>
        <w:t>(п. 1 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11C5F" w:rsidRPr="00F31B5C" w:rsidRDefault="00F11C5F" w:rsidP="001066DE">
      <w:pPr>
        <w:pStyle w:val="ConsPlusNormal"/>
        <w:ind w:firstLine="540"/>
        <w:jc w:val="both"/>
        <w:rPr>
          <w:sz w:val="22"/>
          <w:szCs w:val="22"/>
        </w:rPr>
      </w:pPr>
      <w:r w:rsidRPr="00F31B5C">
        <w:rPr>
          <w:sz w:val="22"/>
          <w:szCs w:val="22"/>
        </w:rPr>
        <w:t>3. Владелец земельного участка, не являющийся собственником, не вправе распоряжаться этим участком, если иное не предусмотрено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36" w:name="Par3355"/>
      <w:bookmarkEnd w:id="236"/>
      <w:r w:rsidRPr="00F31B5C">
        <w:rPr>
          <w:sz w:val="22"/>
          <w:szCs w:val="22"/>
        </w:rPr>
        <w:t>Статья 265. Основания приобретения права пожизненного наследуемого владения земельным участком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266. Владение и пользование земельным участком на праве пожизненного наследуемого владения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F11C5F" w:rsidRPr="00F31B5C" w:rsidRDefault="00F11C5F" w:rsidP="001066DE">
      <w:pPr>
        <w:pStyle w:val="ConsPlusNormal"/>
        <w:ind w:firstLine="540"/>
        <w:jc w:val="both"/>
        <w:rPr>
          <w:sz w:val="22"/>
          <w:szCs w:val="22"/>
        </w:rPr>
      </w:pPr>
      <w:r w:rsidRPr="00F31B5C">
        <w:rPr>
          <w:sz w:val="22"/>
          <w:szCs w:val="22"/>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267. Распоряжение земельным участком, находящимся в пожизненном наследуемом владении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37" w:name="Par3369"/>
      <w:bookmarkEnd w:id="237"/>
      <w:r w:rsidRPr="00F31B5C">
        <w:rPr>
          <w:sz w:val="22"/>
          <w:szCs w:val="22"/>
        </w:rPr>
        <w:t>Статья 268. Основания приобретения права постоянного (бессрочного) пользования земельным участком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F11C5F" w:rsidRPr="00F31B5C" w:rsidRDefault="00F11C5F" w:rsidP="001066DE">
      <w:pPr>
        <w:pStyle w:val="ConsPlusNormal"/>
        <w:jc w:val="both"/>
        <w:rPr>
          <w:sz w:val="22"/>
          <w:szCs w:val="22"/>
        </w:rPr>
      </w:pPr>
      <w:r w:rsidRPr="00F31B5C">
        <w:rPr>
          <w:sz w:val="22"/>
          <w:szCs w:val="22"/>
        </w:rPr>
        <w:t>(п. 1 в ред. Федерального закона от 23.06.2014 N 171-ФЗ)</w:t>
      </w:r>
    </w:p>
    <w:p w:rsidR="00F11C5F" w:rsidRPr="00F31B5C" w:rsidRDefault="00F11C5F" w:rsidP="001066DE">
      <w:pPr>
        <w:pStyle w:val="ConsPlusNormal"/>
        <w:ind w:firstLine="540"/>
        <w:jc w:val="both"/>
        <w:rPr>
          <w:sz w:val="22"/>
          <w:szCs w:val="22"/>
        </w:rPr>
      </w:pPr>
      <w:r w:rsidRPr="00F31B5C">
        <w:rPr>
          <w:sz w:val="22"/>
          <w:szCs w:val="22"/>
        </w:rPr>
        <w:t>2. Утратил силу. - Федеральный закон от 26.06.2007 N 118-ФЗ.</w:t>
      </w:r>
    </w:p>
    <w:p w:rsidR="00F11C5F" w:rsidRPr="00F31B5C" w:rsidRDefault="00F11C5F" w:rsidP="001066DE">
      <w:pPr>
        <w:pStyle w:val="ConsPlusNormal"/>
        <w:ind w:firstLine="540"/>
        <w:jc w:val="both"/>
        <w:rPr>
          <w:sz w:val="22"/>
          <w:szCs w:val="22"/>
        </w:rPr>
      </w:pPr>
      <w:r w:rsidRPr="00F31B5C">
        <w:rPr>
          <w:sz w:val="22"/>
          <w:szCs w:val="22"/>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269. Владение и пользование землей на праве постоянного (бессрочного) пользования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23.06.2014 N 171-ФЗ)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270. Утратила силу. - Федеральный закон от 04.12.2006 N 201-ФЗ.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38" w:name="Par3389"/>
      <w:bookmarkEnd w:id="238"/>
      <w:r w:rsidRPr="00F31B5C">
        <w:rPr>
          <w:sz w:val="22"/>
          <w:szCs w:val="22"/>
        </w:rPr>
        <w:t>Статья 271. Право пользования земельным участком собственником недвижимости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Абзац утратил силу. - Федеральный закон от 26.06.2007 N 118-ФЗ.</w:t>
      </w:r>
    </w:p>
    <w:p w:rsidR="00F11C5F" w:rsidRPr="00F31B5C" w:rsidRDefault="00F11C5F" w:rsidP="001066DE">
      <w:pPr>
        <w:pStyle w:val="ConsPlusNormal"/>
        <w:ind w:firstLine="540"/>
        <w:jc w:val="both"/>
        <w:rPr>
          <w:sz w:val="22"/>
          <w:szCs w:val="22"/>
        </w:rPr>
      </w:pPr>
      <w:r w:rsidRPr="00F31B5C">
        <w:rPr>
          <w:sz w:val="22"/>
          <w:szCs w:val="22"/>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11C5F" w:rsidRPr="00F31B5C" w:rsidRDefault="00F11C5F" w:rsidP="001066DE">
      <w:pPr>
        <w:pStyle w:val="ConsPlusNormal"/>
        <w:ind w:firstLine="540"/>
        <w:jc w:val="both"/>
        <w:rPr>
          <w:sz w:val="22"/>
          <w:szCs w:val="22"/>
        </w:rPr>
      </w:pPr>
      <w:r w:rsidRPr="00F31B5C">
        <w:rPr>
          <w:sz w:val="22"/>
          <w:szCs w:val="22"/>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272. Последствия утраты собственником недвижимости права пользования земельным участком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39" w:name="Par3405"/>
      <w:bookmarkEnd w:id="239"/>
      <w:r w:rsidRPr="00F31B5C">
        <w:rPr>
          <w:sz w:val="22"/>
          <w:szCs w:val="22"/>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89" w:tooltip="Статья 271. Право пользования земельным участком собственником недвижимости" w:history="1">
        <w:r w:rsidRPr="00F31B5C">
          <w:rPr>
            <w:sz w:val="22"/>
            <w:szCs w:val="22"/>
          </w:rPr>
          <w:t>(статья 271)</w:t>
        </w:r>
      </w:hyperlink>
      <w:r w:rsidRPr="00F31B5C">
        <w:rPr>
          <w:sz w:val="22"/>
          <w:szCs w:val="22"/>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11C5F" w:rsidRPr="00F31B5C" w:rsidRDefault="00F11C5F" w:rsidP="001066DE">
      <w:pPr>
        <w:pStyle w:val="ConsPlusNormal"/>
        <w:ind w:firstLine="540"/>
        <w:jc w:val="both"/>
        <w:rPr>
          <w:sz w:val="22"/>
          <w:szCs w:val="22"/>
        </w:rPr>
      </w:pPr>
      <w:bookmarkStart w:id="240" w:name="Par3406"/>
      <w:bookmarkEnd w:id="240"/>
      <w:r w:rsidRPr="00F31B5C">
        <w:rPr>
          <w:sz w:val="22"/>
          <w:szCs w:val="22"/>
        </w:rPr>
        <w:t xml:space="preserve">2. При отсутствии или недостижении соглашения, указанного в </w:t>
      </w:r>
      <w:hyperlink w:anchor="Par3405"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history="1">
        <w:r w:rsidRPr="00F31B5C">
          <w:rPr>
            <w:sz w:val="22"/>
            <w:szCs w:val="22"/>
          </w:rPr>
          <w:t>пункте 1</w:t>
        </w:r>
      </w:hyperlink>
      <w:r w:rsidRPr="00F31B5C">
        <w:rPr>
          <w:sz w:val="22"/>
          <w:szCs w:val="22"/>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11C5F" w:rsidRPr="00F31B5C" w:rsidRDefault="00F11C5F" w:rsidP="001066DE">
      <w:pPr>
        <w:pStyle w:val="ConsPlusNormal"/>
        <w:ind w:firstLine="540"/>
        <w:jc w:val="both"/>
        <w:rPr>
          <w:sz w:val="22"/>
          <w:szCs w:val="22"/>
        </w:rPr>
      </w:pPr>
      <w:r w:rsidRPr="00F31B5C">
        <w:rPr>
          <w:sz w:val="22"/>
          <w:szCs w:val="22"/>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11C5F" w:rsidRPr="00F31B5C" w:rsidRDefault="00F11C5F" w:rsidP="001066DE">
      <w:pPr>
        <w:pStyle w:val="ConsPlusNormal"/>
        <w:ind w:firstLine="540"/>
        <w:jc w:val="both"/>
        <w:rPr>
          <w:sz w:val="22"/>
          <w:szCs w:val="22"/>
        </w:rPr>
      </w:pPr>
      <w:r w:rsidRPr="00F31B5C">
        <w:rPr>
          <w:sz w:val="22"/>
          <w:szCs w:val="22"/>
        </w:rP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11C5F" w:rsidRPr="00F31B5C" w:rsidRDefault="00F11C5F" w:rsidP="001066DE">
      <w:pPr>
        <w:pStyle w:val="ConsPlusNormal"/>
        <w:ind w:firstLine="540"/>
        <w:jc w:val="both"/>
        <w:rPr>
          <w:sz w:val="22"/>
          <w:szCs w:val="22"/>
        </w:rPr>
      </w:pPr>
      <w:r w:rsidRPr="00F31B5C">
        <w:rPr>
          <w:sz w:val="22"/>
          <w:szCs w:val="22"/>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11C5F" w:rsidRPr="00F31B5C" w:rsidRDefault="00F11C5F" w:rsidP="001066DE">
      <w:pPr>
        <w:pStyle w:val="ConsPlusNormal"/>
        <w:ind w:firstLine="540"/>
        <w:jc w:val="both"/>
        <w:rPr>
          <w:sz w:val="22"/>
          <w:szCs w:val="22"/>
        </w:rPr>
      </w:pPr>
      <w:r w:rsidRPr="00F31B5C">
        <w:rPr>
          <w:sz w:val="22"/>
          <w:szCs w:val="22"/>
        </w:rPr>
        <w:t>установить условия пользования земельным участком собственником недвижимости на новый срок.</w:t>
      </w:r>
    </w:p>
    <w:p w:rsidR="00F11C5F" w:rsidRPr="00F31B5C" w:rsidRDefault="00F11C5F" w:rsidP="001066DE">
      <w:pPr>
        <w:pStyle w:val="ConsPlusNormal"/>
        <w:ind w:firstLine="540"/>
        <w:jc w:val="both"/>
        <w:rPr>
          <w:sz w:val="22"/>
          <w:szCs w:val="22"/>
        </w:rPr>
      </w:pPr>
      <w:r w:rsidRPr="00F31B5C">
        <w:rPr>
          <w:sz w:val="22"/>
          <w:szCs w:val="22"/>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57"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sidRPr="00F31B5C">
          <w:rPr>
            <w:sz w:val="22"/>
            <w:szCs w:val="22"/>
          </w:rPr>
          <w:t>(статья 239.1)</w:t>
        </w:r>
      </w:hyperlink>
      <w:r w:rsidRPr="00F31B5C">
        <w:rPr>
          <w:sz w:val="22"/>
          <w:szCs w:val="22"/>
        </w:rPr>
        <w:t xml:space="preserve">, при изъятии земельного участка для государственных или муниципальных нужд </w:t>
      </w:r>
      <w:hyperlink w:anchor="Par3457" w:tooltip="Статья 279. Изъятие земельного участка для государственных или муниципальных нужд" w:history="1">
        <w:r w:rsidRPr="00F31B5C">
          <w:rPr>
            <w:sz w:val="22"/>
            <w:szCs w:val="22"/>
          </w:rPr>
          <w:t>(статья 279)</w:t>
        </w:r>
      </w:hyperlink>
      <w:r w:rsidRPr="00F31B5C">
        <w:rPr>
          <w:sz w:val="22"/>
          <w:szCs w:val="22"/>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11C5F" w:rsidRPr="00F31B5C" w:rsidRDefault="00F11C5F" w:rsidP="001066DE">
      <w:pPr>
        <w:pStyle w:val="ConsPlusNormal"/>
        <w:jc w:val="both"/>
        <w:rPr>
          <w:sz w:val="22"/>
          <w:szCs w:val="22"/>
        </w:rPr>
      </w:pPr>
      <w:r w:rsidRPr="00F31B5C">
        <w:rPr>
          <w:sz w:val="22"/>
          <w:szCs w:val="22"/>
        </w:rPr>
        <w:t>(в ред. Федеральных законов от 23.06.2014 N 171-ФЗ, от 31.12.2014 N 499-ФЗ, от 03.07.2016 N 354-ФЗ)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273. Переход права на земельный участок при отчуждении находящихся на нем зданий или сооружений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ind w:firstLine="540"/>
        <w:jc w:val="both"/>
        <w:rPr>
          <w:sz w:val="22"/>
          <w:szCs w:val="22"/>
        </w:rPr>
      </w:pPr>
      <w:r w:rsidRPr="00F31B5C">
        <w:rPr>
          <w:sz w:val="22"/>
          <w:szCs w:val="22"/>
        </w:rPr>
        <w:t>Часть вторая утратила силу. - Федеральный закон от 26.06.2007 N 118-ФЗ.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41" w:name="Par3420"/>
      <w:bookmarkEnd w:id="241"/>
      <w:r w:rsidRPr="00F31B5C">
        <w:rPr>
          <w:sz w:val="22"/>
          <w:szCs w:val="22"/>
        </w:rPr>
        <w:t>Статья 274. Право ограниченного пользования чужим земельным участком (сервитут)</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42" w:name="Par3422"/>
      <w:bookmarkEnd w:id="242"/>
      <w:r w:rsidRPr="00F31B5C">
        <w:rPr>
          <w:sz w:val="22"/>
          <w:szCs w:val="22"/>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F11C5F" w:rsidRPr="00F31B5C" w:rsidRDefault="00F11C5F" w:rsidP="001066DE">
      <w:pPr>
        <w:pStyle w:val="ConsPlusNormal"/>
        <w:ind w:firstLine="540"/>
        <w:jc w:val="both"/>
        <w:rPr>
          <w:sz w:val="22"/>
          <w:szCs w:val="22"/>
        </w:rPr>
      </w:pPr>
      <w:r w:rsidRPr="00F31B5C">
        <w:rPr>
          <w:sz w:val="22"/>
          <w:szCs w:val="22"/>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11C5F" w:rsidRPr="00F31B5C" w:rsidRDefault="00F11C5F" w:rsidP="001066DE">
      <w:pPr>
        <w:pStyle w:val="ConsPlusNormal"/>
        <w:jc w:val="both"/>
        <w:rPr>
          <w:sz w:val="22"/>
          <w:szCs w:val="22"/>
        </w:rPr>
      </w:pPr>
      <w:r w:rsidRPr="00F31B5C">
        <w:rPr>
          <w:sz w:val="22"/>
          <w:szCs w:val="22"/>
        </w:rPr>
        <w:t>(в ред. Федерального закона от 23.06.2014 N 171-ФЗ)</w:t>
      </w:r>
    </w:p>
    <w:p w:rsidR="00F11C5F" w:rsidRPr="00F31B5C" w:rsidRDefault="00F11C5F" w:rsidP="001066DE">
      <w:pPr>
        <w:pStyle w:val="ConsPlusNormal"/>
        <w:ind w:firstLine="540"/>
        <w:jc w:val="both"/>
        <w:rPr>
          <w:sz w:val="22"/>
          <w:szCs w:val="22"/>
        </w:rPr>
      </w:pPr>
      <w:r w:rsidRPr="00F31B5C">
        <w:rPr>
          <w:sz w:val="22"/>
          <w:szCs w:val="22"/>
        </w:rPr>
        <w:t>2. Обременение земельного участка сервитутом не лишает собственника участка прав владения, пользования и распоряжения этим участком.</w:t>
      </w:r>
    </w:p>
    <w:p w:rsidR="00F11C5F" w:rsidRPr="00F31B5C" w:rsidRDefault="00F11C5F" w:rsidP="001066DE">
      <w:pPr>
        <w:pStyle w:val="ConsPlusNormal"/>
        <w:ind w:firstLine="540"/>
        <w:jc w:val="both"/>
        <w:rPr>
          <w:sz w:val="22"/>
          <w:szCs w:val="22"/>
        </w:rPr>
      </w:pPr>
      <w:bookmarkStart w:id="243" w:name="Par3426"/>
      <w:bookmarkEnd w:id="243"/>
      <w:r w:rsidRPr="00F31B5C">
        <w:rPr>
          <w:sz w:val="22"/>
          <w:szCs w:val="22"/>
        </w:rP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F11C5F" w:rsidRPr="00F31B5C" w:rsidRDefault="00F11C5F" w:rsidP="001066DE">
      <w:pPr>
        <w:pStyle w:val="ConsPlusNormal"/>
        <w:ind w:firstLine="540"/>
        <w:jc w:val="both"/>
        <w:rPr>
          <w:sz w:val="22"/>
          <w:szCs w:val="22"/>
        </w:rPr>
      </w:pPr>
      <w:r w:rsidRPr="00F31B5C">
        <w:rPr>
          <w:sz w:val="22"/>
          <w:szCs w:val="22"/>
        </w:rPr>
        <w:t xml:space="preserve">4. На условиях и в порядке, предусмотренных </w:t>
      </w:r>
      <w:hyperlink w:anchor="Par3422"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history="1">
        <w:r w:rsidRPr="00F31B5C">
          <w:rPr>
            <w:sz w:val="22"/>
            <w:szCs w:val="22"/>
          </w:rPr>
          <w:t>пунктами 1</w:t>
        </w:r>
      </w:hyperlink>
      <w:r w:rsidRPr="00F31B5C">
        <w:rPr>
          <w:sz w:val="22"/>
          <w:szCs w:val="22"/>
        </w:rPr>
        <w:t xml:space="preserve"> и </w:t>
      </w:r>
      <w:hyperlink w:anchor="Par3426"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history="1">
        <w:r w:rsidRPr="00F31B5C">
          <w:rPr>
            <w:sz w:val="22"/>
            <w:szCs w:val="22"/>
          </w:rPr>
          <w:t>3</w:t>
        </w:r>
      </w:hyperlink>
      <w:r w:rsidRPr="00F31B5C">
        <w:rPr>
          <w:sz w:val="22"/>
          <w:szCs w:val="22"/>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11C5F" w:rsidRPr="00F31B5C" w:rsidRDefault="00F11C5F" w:rsidP="001066DE">
      <w:pPr>
        <w:pStyle w:val="ConsPlusNormal"/>
        <w:jc w:val="both"/>
        <w:rPr>
          <w:sz w:val="22"/>
          <w:szCs w:val="22"/>
        </w:rPr>
      </w:pPr>
      <w:r w:rsidRPr="00F31B5C">
        <w:rPr>
          <w:sz w:val="22"/>
          <w:szCs w:val="22"/>
        </w:rPr>
        <w:t>(в ред. Федеральных законов от 26.06.2007 N 118-ФЗ, от 30.12.2008 N 311-ФЗ)</w:t>
      </w:r>
    </w:p>
    <w:p w:rsidR="00F11C5F" w:rsidRPr="00F31B5C" w:rsidRDefault="00F11C5F" w:rsidP="001066DE">
      <w:pPr>
        <w:pStyle w:val="ConsPlusNormal"/>
        <w:ind w:firstLine="540"/>
        <w:jc w:val="both"/>
        <w:rPr>
          <w:sz w:val="22"/>
          <w:szCs w:val="22"/>
        </w:rPr>
      </w:pPr>
      <w:r w:rsidRPr="00F31B5C">
        <w:rPr>
          <w:sz w:val="22"/>
          <w:szCs w:val="22"/>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F11C5F" w:rsidRPr="00F31B5C" w:rsidRDefault="00F11C5F" w:rsidP="001066DE">
      <w:pPr>
        <w:pStyle w:val="ConsPlusNormal"/>
        <w:ind w:firstLine="540"/>
        <w:jc w:val="both"/>
        <w:rPr>
          <w:sz w:val="22"/>
          <w:szCs w:val="22"/>
        </w:rPr>
      </w:pPr>
      <w:r w:rsidRPr="00F31B5C">
        <w:rPr>
          <w:sz w:val="22"/>
          <w:szCs w:val="22"/>
        </w:rP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ar3433" w:tooltip="Статья 275. Сохранение сервитута при переходе прав на земельный участок" w:history="1">
        <w:r w:rsidRPr="00F31B5C">
          <w:rPr>
            <w:sz w:val="22"/>
            <w:szCs w:val="22"/>
          </w:rPr>
          <w:t>статьями 275</w:t>
        </w:r>
      </w:hyperlink>
      <w:r w:rsidRPr="00F31B5C">
        <w:rPr>
          <w:sz w:val="22"/>
          <w:szCs w:val="22"/>
        </w:rPr>
        <w:t xml:space="preserve"> и </w:t>
      </w:r>
      <w:hyperlink w:anchor="Par3439" w:tooltip="Статья 276. Прекращение сервитута" w:history="1">
        <w:r w:rsidRPr="00F31B5C">
          <w:rPr>
            <w:sz w:val="22"/>
            <w:szCs w:val="22"/>
          </w:rPr>
          <w:t>276</w:t>
        </w:r>
      </w:hyperlink>
      <w:r w:rsidRPr="00F31B5C">
        <w:rPr>
          <w:sz w:val="22"/>
          <w:szCs w:val="22"/>
        </w:rPr>
        <w:t xml:space="preserve"> настоящего Кодекса для собственника такого земельного участка.</w:t>
      </w:r>
    </w:p>
    <w:p w:rsidR="00F11C5F" w:rsidRPr="00F31B5C" w:rsidRDefault="00F11C5F" w:rsidP="001066DE">
      <w:pPr>
        <w:pStyle w:val="ConsPlusNormal"/>
        <w:jc w:val="both"/>
        <w:rPr>
          <w:sz w:val="22"/>
          <w:szCs w:val="22"/>
        </w:rPr>
      </w:pPr>
      <w:r w:rsidRPr="00F31B5C">
        <w:rPr>
          <w:sz w:val="22"/>
          <w:szCs w:val="22"/>
        </w:rPr>
        <w:t>(п. 6 введен Федеральным законом от 23.06.2014 N 171-ФЗ)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44" w:name="Par3433"/>
      <w:bookmarkEnd w:id="244"/>
      <w:r w:rsidRPr="00F31B5C">
        <w:rPr>
          <w:sz w:val="22"/>
          <w:szCs w:val="22"/>
        </w:rPr>
        <w:t>Статья 275. Сохранение сервитута при переходе прав на земельный участок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66"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history="1">
        <w:r w:rsidRPr="00F31B5C">
          <w:rPr>
            <w:sz w:val="22"/>
            <w:szCs w:val="22"/>
          </w:rPr>
          <w:t>Кодексом</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(в ред. Федерального закона от 31.12.2014 N 499-ФЗ)</w:t>
      </w:r>
    </w:p>
    <w:p w:rsidR="00F11C5F" w:rsidRPr="00F31B5C" w:rsidRDefault="00F11C5F" w:rsidP="001066DE">
      <w:pPr>
        <w:pStyle w:val="ConsPlusNormal"/>
        <w:ind w:firstLine="540"/>
        <w:jc w:val="both"/>
        <w:rPr>
          <w:sz w:val="22"/>
          <w:szCs w:val="22"/>
        </w:rPr>
      </w:pPr>
      <w:r w:rsidRPr="00F31B5C">
        <w:rPr>
          <w:sz w:val="22"/>
          <w:szCs w:val="22"/>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45" w:name="Par3439"/>
      <w:bookmarkEnd w:id="245"/>
      <w:r w:rsidRPr="00F31B5C">
        <w:rPr>
          <w:sz w:val="22"/>
          <w:szCs w:val="22"/>
        </w:rPr>
        <w:t>Статья 276. Прекращение сервитута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11C5F" w:rsidRPr="00F31B5C" w:rsidRDefault="00F11C5F" w:rsidP="001066DE">
      <w:pPr>
        <w:pStyle w:val="ConsPlusNormal"/>
        <w:ind w:firstLine="540"/>
        <w:jc w:val="both"/>
        <w:rPr>
          <w:sz w:val="22"/>
          <w:szCs w:val="22"/>
        </w:rPr>
      </w:pPr>
      <w:r w:rsidRPr="00F31B5C">
        <w:rPr>
          <w:sz w:val="22"/>
          <w:szCs w:val="22"/>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11C5F" w:rsidRPr="00F31B5C" w:rsidRDefault="00F11C5F" w:rsidP="001066DE">
      <w:pPr>
        <w:pStyle w:val="ConsPlusNormal"/>
        <w:jc w:val="both"/>
        <w:rPr>
          <w:sz w:val="22"/>
          <w:szCs w:val="22"/>
        </w:rPr>
      </w:pPr>
      <w:r w:rsidRPr="00F31B5C">
        <w:rPr>
          <w:sz w:val="22"/>
          <w:szCs w:val="22"/>
        </w:rPr>
        <w:t>(в ред. Федерального закона от 26.06.2007 N 118-ФЗ)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46" w:name="Par3445"/>
      <w:bookmarkEnd w:id="246"/>
      <w:r w:rsidRPr="00F31B5C">
        <w:rPr>
          <w:sz w:val="22"/>
          <w:szCs w:val="22"/>
        </w:rPr>
        <w:t>Статья 277. Обременение сервитутом зданий и сооружений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Применительно к правилам, предусмотренным </w:t>
      </w:r>
      <w:hyperlink w:anchor="Par3420" w:tooltip="Статья 274. Право ограниченного пользования чужим земельным участком (сервитут)" w:history="1">
        <w:r w:rsidRPr="00F31B5C">
          <w:rPr>
            <w:sz w:val="22"/>
            <w:szCs w:val="22"/>
          </w:rPr>
          <w:t>статьями 274</w:t>
        </w:r>
      </w:hyperlink>
      <w:r w:rsidRPr="00F31B5C">
        <w:rPr>
          <w:sz w:val="22"/>
          <w:szCs w:val="22"/>
        </w:rPr>
        <w:t xml:space="preserve"> - </w:t>
      </w:r>
      <w:hyperlink w:anchor="Par3439" w:tooltip="Статья 276. Прекращение сервитута" w:history="1">
        <w:r w:rsidRPr="00F31B5C">
          <w:rPr>
            <w:sz w:val="22"/>
            <w:szCs w:val="22"/>
          </w:rPr>
          <w:t>276</w:t>
        </w:r>
      </w:hyperlink>
      <w:r w:rsidRPr="00F31B5C">
        <w:rPr>
          <w:sz w:val="22"/>
          <w:szCs w:val="22"/>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278. Обращение взыскания на земельный участок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Обращение взыскания на земельный участок по обязательствам его собственника допускается только на основании решения суда.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47" w:name="Par3457"/>
      <w:bookmarkEnd w:id="247"/>
      <w:r w:rsidRPr="00F31B5C">
        <w:rPr>
          <w:sz w:val="22"/>
          <w:szCs w:val="22"/>
        </w:rPr>
        <w:t>Статья 279. Изъятие земельного участка для государственных или муниципальных нужд</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31.12.2014 N 499-ФЗ)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2. В результате изъятия земельного участка для государственных или муниципальных нужд осуществляется:</w:t>
      </w:r>
    </w:p>
    <w:p w:rsidR="00F11C5F" w:rsidRPr="00F31B5C" w:rsidRDefault="00F11C5F" w:rsidP="001066DE">
      <w:pPr>
        <w:pStyle w:val="ConsPlusNormal"/>
        <w:ind w:firstLine="540"/>
        <w:jc w:val="both"/>
        <w:rPr>
          <w:sz w:val="22"/>
          <w:szCs w:val="22"/>
        </w:rPr>
      </w:pPr>
      <w:r w:rsidRPr="00F31B5C">
        <w:rPr>
          <w:sz w:val="22"/>
          <w:szCs w:val="22"/>
        </w:rPr>
        <w:t>1) прекращение права собственности гражданина или юридического лица на такой земельный участок;</w:t>
      </w:r>
    </w:p>
    <w:p w:rsidR="00F11C5F" w:rsidRPr="00F31B5C" w:rsidRDefault="00F11C5F" w:rsidP="001066DE">
      <w:pPr>
        <w:pStyle w:val="ConsPlusNormal"/>
        <w:ind w:firstLine="540"/>
        <w:jc w:val="both"/>
        <w:rPr>
          <w:sz w:val="22"/>
          <w:szCs w:val="22"/>
        </w:rPr>
      </w:pPr>
      <w:r w:rsidRPr="00F31B5C">
        <w:rPr>
          <w:sz w:val="22"/>
          <w:szCs w:val="22"/>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11C5F" w:rsidRPr="00F31B5C" w:rsidRDefault="00F11C5F" w:rsidP="001066DE">
      <w:pPr>
        <w:pStyle w:val="ConsPlusNormal"/>
        <w:ind w:firstLine="540"/>
        <w:jc w:val="both"/>
        <w:rPr>
          <w:sz w:val="22"/>
          <w:szCs w:val="22"/>
        </w:rPr>
      </w:pPr>
      <w:r w:rsidRPr="00F31B5C">
        <w:rPr>
          <w:sz w:val="22"/>
          <w:szCs w:val="22"/>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11C5F" w:rsidRPr="00F31B5C" w:rsidRDefault="00F11C5F" w:rsidP="001066DE">
      <w:pPr>
        <w:pStyle w:val="ConsPlusNormal"/>
        <w:ind w:firstLine="540"/>
        <w:jc w:val="both"/>
        <w:rPr>
          <w:sz w:val="22"/>
          <w:szCs w:val="22"/>
        </w:rPr>
      </w:pPr>
      <w:r w:rsidRPr="00F31B5C">
        <w:rPr>
          <w:sz w:val="22"/>
          <w:szCs w:val="22"/>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F11C5F" w:rsidRPr="00F31B5C" w:rsidRDefault="00F11C5F" w:rsidP="001066DE">
      <w:pPr>
        <w:pStyle w:val="ConsPlusNormal"/>
        <w:ind w:firstLine="540"/>
        <w:jc w:val="both"/>
        <w:rPr>
          <w:sz w:val="22"/>
          <w:szCs w:val="22"/>
        </w:rPr>
      </w:pPr>
      <w:bookmarkStart w:id="248" w:name="Par3466"/>
      <w:bookmarkEnd w:id="248"/>
      <w:r w:rsidRPr="00F31B5C">
        <w:rPr>
          <w:sz w:val="22"/>
          <w:szCs w:val="22"/>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11C5F" w:rsidRPr="00F31B5C" w:rsidRDefault="00F11C5F" w:rsidP="001066DE">
      <w:pPr>
        <w:pStyle w:val="ConsPlusNormal"/>
        <w:ind w:firstLine="540"/>
        <w:jc w:val="both"/>
        <w:rPr>
          <w:sz w:val="22"/>
          <w:szCs w:val="22"/>
        </w:rPr>
      </w:pPr>
      <w:r w:rsidRPr="00F31B5C">
        <w:rPr>
          <w:sz w:val="22"/>
          <w:szCs w:val="22"/>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11C5F" w:rsidRPr="00F31B5C" w:rsidRDefault="00F11C5F" w:rsidP="001066DE">
      <w:pPr>
        <w:pStyle w:val="ConsPlusNormal"/>
        <w:ind w:firstLine="540"/>
        <w:jc w:val="both"/>
        <w:rPr>
          <w:sz w:val="22"/>
          <w:szCs w:val="22"/>
        </w:rPr>
      </w:pPr>
      <w:r w:rsidRPr="00F31B5C">
        <w:rPr>
          <w:sz w:val="22"/>
          <w:szCs w:val="22"/>
        </w:rP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280. Пользование и распоряжение земельным участком, подлежащим изъятию для государственных или муниципальных нужд</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31.12.2014 N 499-ФЗ)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281. Возмещение за изымаемый земельный участок</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31.12.2014 N 499-ФЗ)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 земельный участок, изымаемый для государственных или муниципальных нужд, его правообладателю предоставляется возмещение.</w:t>
      </w:r>
    </w:p>
    <w:p w:rsidR="00F11C5F" w:rsidRPr="00F31B5C" w:rsidRDefault="00F11C5F" w:rsidP="001066DE">
      <w:pPr>
        <w:pStyle w:val="ConsPlusNormal"/>
        <w:ind w:firstLine="540"/>
        <w:jc w:val="both"/>
        <w:rPr>
          <w:sz w:val="22"/>
          <w:szCs w:val="22"/>
        </w:rPr>
      </w:pPr>
      <w:r w:rsidRPr="00F31B5C">
        <w:rPr>
          <w:sz w:val="22"/>
          <w:szCs w:val="22"/>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11C5F" w:rsidRPr="00F31B5C" w:rsidRDefault="00F11C5F" w:rsidP="001066DE">
      <w:pPr>
        <w:pStyle w:val="ConsPlusNormal"/>
        <w:ind w:firstLine="540"/>
        <w:jc w:val="both"/>
        <w:rPr>
          <w:sz w:val="22"/>
          <w:szCs w:val="22"/>
        </w:rPr>
      </w:pPr>
      <w:r w:rsidRPr="00F31B5C">
        <w:rPr>
          <w:sz w:val="22"/>
          <w:szCs w:val="22"/>
        </w:rP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11C5F" w:rsidRPr="00F31B5C" w:rsidRDefault="00F11C5F" w:rsidP="001066DE">
      <w:pPr>
        <w:pStyle w:val="ConsPlusNormal"/>
        <w:ind w:firstLine="540"/>
        <w:jc w:val="both"/>
        <w:rPr>
          <w:sz w:val="22"/>
          <w:szCs w:val="22"/>
        </w:rPr>
      </w:pPr>
      <w:r w:rsidRPr="00F31B5C">
        <w:rPr>
          <w:sz w:val="22"/>
          <w:szCs w:val="22"/>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49" w:name="Par3489"/>
      <w:bookmarkEnd w:id="249"/>
      <w:r w:rsidRPr="00F31B5C">
        <w:rPr>
          <w:sz w:val="22"/>
          <w:szCs w:val="22"/>
        </w:rPr>
        <w:t>Статья 282. Изъятие земельного участка для государственных или муниципальных нужд по решению суда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31.12.2014 N 499-ФЗ)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11C5F" w:rsidRPr="00F31B5C" w:rsidRDefault="00F11C5F" w:rsidP="001066DE">
      <w:pPr>
        <w:pStyle w:val="ConsPlusNormal"/>
        <w:ind w:firstLine="540"/>
        <w:jc w:val="both"/>
        <w:rPr>
          <w:sz w:val="22"/>
          <w:szCs w:val="22"/>
        </w:rPr>
      </w:pPr>
      <w:r w:rsidRPr="00F31B5C">
        <w:rPr>
          <w:sz w:val="22"/>
          <w:szCs w:val="22"/>
        </w:rP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283. Утратил силу с 1 апреля 2015 года. - Федеральный закон от 31.12.2014 N 499-ФЗ.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0" w:name="Par3497"/>
      <w:bookmarkEnd w:id="250"/>
      <w:r w:rsidRPr="00F31B5C">
        <w:rPr>
          <w:sz w:val="22"/>
          <w:szCs w:val="22"/>
        </w:rPr>
        <w:t>Статья 284. Изъятие земельного участка, который не используется по целевому назначению</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03.07.2016 N 354-ФЗ)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1" w:name="Par3502"/>
      <w:bookmarkEnd w:id="251"/>
      <w:r w:rsidRPr="00F31B5C">
        <w:rPr>
          <w:sz w:val="22"/>
          <w:szCs w:val="22"/>
        </w:rPr>
        <w:t>Статья 285. Изъятие земельного участка, используемого с нарушением законодательства Российской Федерации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03.07.2016 N 354-ФЗ)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2" w:name="Par3507"/>
      <w:bookmarkEnd w:id="252"/>
      <w:r w:rsidRPr="00F31B5C">
        <w:rPr>
          <w:sz w:val="22"/>
          <w:szCs w:val="22"/>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354-ФЗ)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497" w:tooltip="Статья 284. Изъятие земельного участка, который не используется по целевому назначению" w:history="1">
        <w:r w:rsidRPr="00F31B5C">
          <w:rPr>
            <w:sz w:val="22"/>
            <w:szCs w:val="22"/>
          </w:rPr>
          <w:t>статьями 284</w:t>
        </w:r>
      </w:hyperlink>
      <w:r w:rsidRPr="00F31B5C">
        <w:rPr>
          <w:sz w:val="22"/>
          <w:szCs w:val="22"/>
        </w:rPr>
        <w:t xml:space="preserve"> и </w:t>
      </w:r>
      <w:hyperlink w:anchor="Par3502" w:tooltip="Статья 285. Изъятие земельного участка, используемого с нарушением законодательства Российской Федерации" w:history="1">
        <w:r w:rsidRPr="00F31B5C">
          <w:rPr>
            <w:sz w:val="22"/>
            <w:szCs w:val="22"/>
          </w:rPr>
          <w:t>285</w:t>
        </w:r>
      </w:hyperlink>
      <w:r w:rsidRPr="00F31B5C">
        <w:rPr>
          <w:sz w:val="22"/>
          <w:szCs w:val="22"/>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11C5F" w:rsidRPr="00F31B5C" w:rsidRDefault="00F11C5F" w:rsidP="001066DE">
      <w:pPr>
        <w:pStyle w:val="ConsPlusNormal"/>
        <w:ind w:firstLine="540"/>
        <w:jc w:val="both"/>
        <w:rPr>
          <w:sz w:val="22"/>
          <w:szCs w:val="22"/>
        </w:rPr>
      </w:pPr>
      <w:r w:rsidRPr="00F31B5C">
        <w:rPr>
          <w:sz w:val="22"/>
          <w:szCs w:val="22"/>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287. Прекращение прав на земельный участок, принадлежащих лицам, не являющимся его собственниками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Глава 18. ПРАВО СОБСТВЕННОСТИ И ДРУГИЕ ВЕЩНЫЕ ПРАВА</w:t>
      </w:r>
    </w:p>
    <w:p w:rsidR="00F11C5F" w:rsidRPr="00F31B5C" w:rsidRDefault="00F11C5F" w:rsidP="001066DE">
      <w:pPr>
        <w:pStyle w:val="ConsPlusTitle"/>
        <w:jc w:val="center"/>
        <w:rPr>
          <w:sz w:val="22"/>
          <w:szCs w:val="22"/>
        </w:rPr>
      </w:pPr>
      <w:r w:rsidRPr="00F31B5C">
        <w:rPr>
          <w:sz w:val="22"/>
          <w:szCs w:val="22"/>
        </w:rPr>
        <w:t>НА ЖИЛЫЕ ПОМЕЩЕНИЯ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288. Собственность на жилое помещение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F11C5F" w:rsidRPr="00F31B5C" w:rsidRDefault="00F11C5F" w:rsidP="001066DE">
      <w:pPr>
        <w:pStyle w:val="ConsPlusNormal"/>
        <w:ind w:firstLine="540"/>
        <w:jc w:val="both"/>
        <w:rPr>
          <w:sz w:val="22"/>
          <w:szCs w:val="22"/>
        </w:rPr>
      </w:pPr>
      <w:r w:rsidRPr="00F31B5C">
        <w:rPr>
          <w:sz w:val="22"/>
          <w:szCs w:val="22"/>
        </w:rPr>
        <w:t>2. Жилые помещения предназначены для проживания граждан.</w:t>
      </w:r>
    </w:p>
    <w:p w:rsidR="00F11C5F" w:rsidRPr="00F31B5C" w:rsidRDefault="00F11C5F" w:rsidP="001066DE">
      <w:pPr>
        <w:pStyle w:val="ConsPlusNormal"/>
        <w:ind w:firstLine="540"/>
        <w:jc w:val="both"/>
        <w:rPr>
          <w:sz w:val="22"/>
          <w:szCs w:val="22"/>
        </w:rPr>
      </w:pPr>
      <w:r w:rsidRPr="00F31B5C">
        <w:rPr>
          <w:sz w:val="22"/>
          <w:szCs w:val="22"/>
        </w:rPr>
        <w:t>Гражданин - собственник жилого помещения может использовать его для личного проживания и проживания членов его семьи.</w:t>
      </w:r>
    </w:p>
    <w:p w:rsidR="00F11C5F" w:rsidRPr="00F31B5C" w:rsidRDefault="00F11C5F" w:rsidP="001066DE">
      <w:pPr>
        <w:pStyle w:val="ConsPlusNormal"/>
        <w:ind w:firstLine="540"/>
        <w:jc w:val="both"/>
        <w:rPr>
          <w:sz w:val="22"/>
          <w:szCs w:val="22"/>
        </w:rPr>
      </w:pPr>
      <w:r w:rsidRPr="00F31B5C">
        <w:rPr>
          <w:sz w:val="22"/>
          <w:szCs w:val="22"/>
        </w:rPr>
        <w:t>Жилые помещения могут сдаваться их собственниками для проживания на основании договора.</w:t>
      </w:r>
    </w:p>
    <w:p w:rsidR="00F11C5F" w:rsidRPr="00F31B5C" w:rsidRDefault="00F11C5F" w:rsidP="001066DE">
      <w:pPr>
        <w:pStyle w:val="ConsPlusNormal"/>
        <w:ind w:firstLine="540"/>
        <w:jc w:val="both"/>
        <w:rPr>
          <w:sz w:val="22"/>
          <w:szCs w:val="22"/>
        </w:rPr>
      </w:pPr>
      <w:r w:rsidRPr="00F31B5C">
        <w:rPr>
          <w:sz w:val="22"/>
          <w:szCs w:val="22"/>
        </w:rPr>
        <w:t>3. Размещение в жилых домах промышленных производств не допускается.</w:t>
      </w:r>
    </w:p>
    <w:p w:rsidR="00F11C5F" w:rsidRPr="00F31B5C" w:rsidRDefault="00F11C5F" w:rsidP="001066DE">
      <w:pPr>
        <w:pStyle w:val="ConsPlusNormal"/>
        <w:ind w:firstLine="540"/>
        <w:jc w:val="both"/>
        <w:rPr>
          <w:sz w:val="22"/>
          <w:szCs w:val="22"/>
        </w:rPr>
      </w:pPr>
      <w:r w:rsidRPr="00F31B5C">
        <w:rPr>
          <w:sz w:val="22"/>
          <w:szCs w:val="22"/>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289. Квартира как объект права собственности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534" w:tooltip="Статья 290. Общее имущество собственников квартир в многоквартирном доме" w:history="1">
        <w:r w:rsidRPr="00F31B5C">
          <w:rPr>
            <w:sz w:val="22"/>
            <w:szCs w:val="22"/>
          </w:rPr>
          <w:t>(статья 290)</w:t>
        </w:r>
      </w:hyperlink>
      <w:r w:rsidRPr="00F31B5C">
        <w:rPr>
          <w:sz w:val="22"/>
          <w:szCs w:val="22"/>
        </w:rPr>
        <w:t>.</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3" w:name="Par3534"/>
      <w:bookmarkEnd w:id="253"/>
      <w:r w:rsidRPr="00F31B5C">
        <w:rPr>
          <w:sz w:val="22"/>
          <w:szCs w:val="22"/>
        </w:rPr>
        <w:t>Статья 290. Общее имущество собственников квартир в многоквартирном доме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11C5F" w:rsidRPr="00F31B5C" w:rsidRDefault="00F11C5F" w:rsidP="001066DE">
      <w:pPr>
        <w:pStyle w:val="ConsPlusNormal"/>
        <w:ind w:firstLine="540"/>
        <w:jc w:val="both"/>
        <w:rPr>
          <w:sz w:val="22"/>
          <w:szCs w:val="22"/>
        </w:rPr>
      </w:pPr>
      <w:r w:rsidRPr="00F31B5C">
        <w:rPr>
          <w:sz w:val="22"/>
          <w:szCs w:val="22"/>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291. Товарищество собственников жилья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11C5F" w:rsidRPr="00F31B5C" w:rsidRDefault="00F11C5F" w:rsidP="001066DE">
      <w:pPr>
        <w:pStyle w:val="ConsPlusNormal"/>
        <w:jc w:val="both"/>
        <w:rPr>
          <w:sz w:val="22"/>
          <w:szCs w:val="22"/>
        </w:rPr>
      </w:pPr>
      <w:r w:rsidRPr="00F31B5C">
        <w:rPr>
          <w:sz w:val="22"/>
          <w:szCs w:val="22"/>
        </w:rPr>
        <w:t>(п. 1 в ред. Федерального закона от 31.01.2016 N 7-ФЗ)</w:t>
      </w:r>
    </w:p>
    <w:p w:rsidR="00F11C5F" w:rsidRPr="00F31B5C" w:rsidRDefault="00F11C5F" w:rsidP="001066DE">
      <w:pPr>
        <w:pStyle w:val="ConsPlusNormal"/>
        <w:ind w:firstLine="540"/>
        <w:jc w:val="both"/>
        <w:rPr>
          <w:sz w:val="22"/>
          <w:szCs w:val="22"/>
        </w:rPr>
      </w:pPr>
      <w:r w:rsidRPr="00F31B5C">
        <w:rPr>
          <w:sz w:val="22"/>
          <w:szCs w:val="22"/>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292. Права членов семьи собственников жилого помещения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F11C5F" w:rsidRPr="00F31B5C" w:rsidRDefault="00F11C5F" w:rsidP="001066DE">
      <w:pPr>
        <w:pStyle w:val="ConsPlusNormal"/>
        <w:ind w:firstLine="540"/>
        <w:jc w:val="both"/>
        <w:rPr>
          <w:sz w:val="22"/>
          <w:szCs w:val="22"/>
        </w:rPr>
      </w:pPr>
      <w:r w:rsidRPr="00F31B5C">
        <w:rPr>
          <w:sz w:val="22"/>
          <w:szCs w:val="22"/>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15.05.2001 N 54-ФЗ, в ред. Федерального закона от 24.04.2008 N 49-ФЗ)</w:t>
      </w:r>
    </w:p>
    <w:p w:rsidR="00F11C5F" w:rsidRPr="00F31B5C" w:rsidRDefault="00F11C5F" w:rsidP="001066DE">
      <w:pPr>
        <w:pStyle w:val="ConsPlusNormal"/>
        <w:ind w:firstLine="540"/>
        <w:jc w:val="both"/>
        <w:rPr>
          <w:sz w:val="22"/>
          <w:szCs w:val="22"/>
        </w:rPr>
      </w:pPr>
      <w:r w:rsidRPr="00F31B5C">
        <w:rPr>
          <w:sz w:val="22"/>
          <w:szCs w:val="22"/>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F11C5F" w:rsidRPr="00F31B5C" w:rsidRDefault="00F11C5F" w:rsidP="001066DE">
      <w:pPr>
        <w:pStyle w:val="ConsPlusNormal"/>
        <w:jc w:val="both"/>
        <w:rPr>
          <w:sz w:val="22"/>
          <w:szCs w:val="22"/>
        </w:rPr>
      </w:pPr>
      <w:r w:rsidRPr="00F31B5C">
        <w:rPr>
          <w:sz w:val="22"/>
          <w:szCs w:val="22"/>
        </w:rPr>
        <w:t>(в ред. Федеральных законов от 15.05.2001 N 54-ФЗ, от 30.12.2004 N 213-ФЗ)</w:t>
      </w:r>
    </w:p>
    <w:p w:rsidR="00F11C5F" w:rsidRPr="00F31B5C" w:rsidRDefault="00F11C5F" w:rsidP="001066DE">
      <w:pPr>
        <w:pStyle w:val="ConsPlusNormal"/>
        <w:ind w:firstLine="540"/>
        <w:jc w:val="both"/>
        <w:rPr>
          <w:sz w:val="22"/>
          <w:szCs w:val="22"/>
        </w:rPr>
      </w:pPr>
      <w:r w:rsidRPr="00F31B5C">
        <w:rPr>
          <w:sz w:val="22"/>
          <w:szCs w:val="22"/>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11C5F" w:rsidRPr="00F31B5C" w:rsidRDefault="00F11C5F" w:rsidP="001066DE">
      <w:pPr>
        <w:pStyle w:val="ConsPlusNormal"/>
        <w:ind w:firstLine="540"/>
        <w:jc w:val="both"/>
        <w:rPr>
          <w:sz w:val="22"/>
          <w:szCs w:val="22"/>
        </w:rPr>
      </w:pPr>
      <w:r w:rsidRPr="00F31B5C">
        <w:rPr>
          <w:sz w:val="22"/>
          <w:szCs w:val="22"/>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F11C5F" w:rsidRPr="00F31B5C" w:rsidRDefault="00F11C5F" w:rsidP="001066DE">
      <w:pPr>
        <w:pStyle w:val="ConsPlusNormal"/>
        <w:jc w:val="both"/>
        <w:rPr>
          <w:sz w:val="22"/>
          <w:szCs w:val="22"/>
        </w:rPr>
      </w:pPr>
      <w:r w:rsidRPr="00F31B5C">
        <w:rPr>
          <w:sz w:val="22"/>
          <w:szCs w:val="22"/>
        </w:rPr>
        <w:t>(п. 4 в ред. Федерального закона от 30.12.2004 N 213-ФЗ)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4" w:name="Par3563"/>
      <w:bookmarkEnd w:id="254"/>
      <w:r w:rsidRPr="00F31B5C">
        <w:rPr>
          <w:sz w:val="22"/>
          <w:szCs w:val="22"/>
        </w:rPr>
        <w:t>Статья 293. Прекращение права собственности на бесхозяйственно содержимое жилое помещение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11C5F" w:rsidRPr="00F31B5C" w:rsidRDefault="00F11C5F" w:rsidP="001066DE">
      <w:pPr>
        <w:pStyle w:val="ConsPlusNormal"/>
        <w:ind w:firstLine="540"/>
        <w:jc w:val="both"/>
        <w:rPr>
          <w:sz w:val="22"/>
          <w:szCs w:val="22"/>
        </w:rPr>
      </w:pPr>
      <w:r w:rsidRPr="00F31B5C">
        <w:rPr>
          <w:sz w:val="22"/>
          <w:szCs w:val="22"/>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bookmarkStart w:id="255" w:name="Par3568"/>
      <w:bookmarkEnd w:id="255"/>
      <w:r w:rsidRPr="00F31B5C">
        <w:rPr>
          <w:sz w:val="22"/>
          <w:szCs w:val="22"/>
        </w:rPr>
        <w:t>Глава 19. ПРАВО ХОЗЯЙСТВЕННОГО ВЕДЕНИЯ, ПРАВО</w:t>
      </w:r>
    </w:p>
    <w:p w:rsidR="00F11C5F" w:rsidRPr="00F31B5C" w:rsidRDefault="00F11C5F" w:rsidP="001066DE">
      <w:pPr>
        <w:pStyle w:val="ConsPlusTitle"/>
        <w:jc w:val="center"/>
        <w:rPr>
          <w:sz w:val="22"/>
          <w:szCs w:val="22"/>
        </w:rPr>
      </w:pPr>
      <w:r w:rsidRPr="00F31B5C">
        <w:rPr>
          <w:sz w:val="22"/>
          <w:szCs w:val="22"/>
        </w:rPr>
        <w:t>ОПЕРАТИВНОГО УПРАВЛЕНИЯ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6" w:name="Par3571"/>
      <w:bookmarkEnd w:id="256"/>
      <w:r w:rsidRPr="00F31B5C">
        <w:rPr>
          <w:sz w:val="22"/>
          <w:szCs w:val="22"/>
        </w:rPr>
        <w:t>Статья 294. Право хозяйственного ведения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295. Права собственника в отношении имущества, находящегося в хозяйственном ведении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11C5F" w:rsidRPr="00F31B5C" w:rsidRDefault="00F11C5F" w:rsidP="001066DE">
      <w:pPr>
        <w:pStyle w:val="ConsPlusNormal"/>
        <w:ind w:firstLine="540"/>
        <w:jc w:val="both"/>
        <w:rPr>
          <w:sz w:val="22"/>
          <w:szCs w:val="22"/>
        </w:rPr>
      </w:pPr>
      <w:r w:rsidRPr="00F31B5C">
        <w:rPr>
          <w:sz w:val="22"/>
          <w:szCs w:val="22"/>
        </w:rPr>
        <w:t>Собственник имеет право на получение части прибыли от использования имущества, находящегося в хозяйственном ведении предприятия.</w:t>
      </w:r>
    </w:p>
    <w:p w:rsidR="00F11C5F" w:rsidRPr="00F31B5C" w:rsidRDefault="00F11C5F" w:rsidP="001066DE">
      <w:pPr>
        <w:pStyle w:val="ConsPlusNormal"/>
        <w:ind w:firstLine="540"/>
        <w:jc w:val="both"/>
        <w:rPr>
          <w:sz w:val="22"/>
          <w:szCs w:val="22"/>
        </w:rPr>
      </w:pPr>
      <w:bookmarkStart w:id="257" w:name="Par3579"/>
      <w:bookmarkEnd w:id="257"/>
      <w:r w:rsidRPr="00F31B5C">
        <w:rPr>
          <w:sz w:val="22"/>
          <w:szCs w:val="22"/>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11C5F" w:rsidRPr="00F31B5C" w:rsidRDefault="00F11C5F" w:rsidP="001066DE">
      <w:pPr>
        <w:pStyle w:val="ConsPlusNormal"/>
        <w:ind w:firstLine="540"/>
        <w:jc w:val="both"/>
        <w:rPr>
          <w:sz w:val="22"/>
          <w:szCs w:val="22"/>
        </w:rPr>
      </w:pPr>
      <w:r w:rsidRPr="00F31B5C">
        <w:rPr>
          <w:sz w:val="22"/>
          <w:szCs w:val="22"/>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8" w:name="Par3582"/>
      <w:bookmarkEnd w:id="258"/>
      <w:r w:rsidRPr="00F31B5C">
        <w:rPr>
          <w:sz w:val="22"/>
          <w:szCs w:val="22"/>
        </w:rPr>
        <w:t>Статья 296. Право оперативного управления</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03.11.2006 N 175-ФЗ)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08.05.2010 N 83-ФЗ)</w:t>
      </w:r>
    </w:p>
    <w:p w:rsidR="00F11C5F" w:rsidRPr="00F31B5C" w:rsidRDefault="00F11C5F" w:rsidP="001066DE">
      <w:pPr>
        <w:pStyle w:val="ConsPlusNormal"/>
        <w:ind w:firstLine="540"/>
        <w:jc w:val="both"/>
        <w:rPr>
          <w:sz w:val="22"/>
          <w:szCs w:val="22"/>
        </w:rPr>
      </w:pPr>
      <w:r w:rsidRPr="00F31B5C">
        <w:rPr>
          <w:sz w:val="22"/>
          <w:szCs w:val="22"/>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11C5F" w:rsidRPr="00F31B5C" w:rsidRDefault="00F11C5F" w:rsidP="001066DE">
      <w:pPr>
        <w:pStyle w:val="ConsPlusNormal"/>
        <w:jc w:val="both"/>
        <w:rPr>
          <w:sz w:val="22"/>
          <w:szCs w:val="22"/>
        </w:rPr>
      </w:pPr>
      <w:r w:rsidRPr="00F31B5C">
        <w:rPr>
          <w:sz w:val="22"/>
          <w:szCs w:val="22"/>
        </w:rPr>
        <w:t>(в ред. Федерального закона от 08.05.2010 N 83-ФЗ)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297. Распоряжение имуществом казенного предприятия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F11C5F" w:rsidRPr="00F31B5C" w:rsidRDefault="00F11C5F" w:rsidP="001066DE">
      <w:pPr>
        <w:pStyle w:val="ConsPlusNormal"/>
        <w:ind w:firstLine="540"/>
        <w:jc w:val="both"/>
        <w:rPr>
          <w:sz w:val="22"/>
          <w:szCs w:val="22"/>
        </w:rPr>
      </w:pPr>
      <w:r w:rsidRPr="00F31B5C">
        <w:rPr>
          <w:sz w:val="22"/>
          <w:szCs w:val="22"/>
        </w:rPr>
        <w:t>Казенное предприятие самостоятельно реализует производимую им продукцию, если иное не установлено законом или иными правовыми актами.</w:t>
      </w:r>
    </w:p>
    <w:p w:rsidR="00F11C5F" w:rsidRPr="00F31B5C" w:rsidRDefault="00F11C5F" w:rsidP="001066DE">
      <w:pPr>
        <w:pStyle w:val="ConsPlusNormal"/>
        <w:ind w:firstLine="540"/>
        <w:jc w:val="both"/>
        <w:rPr>
          <w:sz w:val="22"/>
          <w:szCs w:val="22"/>
        </w:rPr>
      </w:pPr>
      <w:r w:rsidRPr="00F31B5C">
        <w:rPr>
          <w:sz w:val="22"/>
          <w:szCs w:val="22"/>
        </w:rPr>
        <w:t>2. Порядок распределения доходов казенного предприятия определяется собственником его имущества.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298. Распоряжение имуществом учреждения</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08.05.2010 N 83-ФЗ)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11C5F" w:rsidRPr="00F31B5C" w:rsidRDefault="00F11C5F" w:rsidP="001066DE">
      <w:pPr>
        <w:pStyle w:val="ConsPlusNormal"/>
        <w:ind w:firstLine="540"/>
        <w:jc w:val="both"/>
        <w:rPr>
          <w:sz w:val="22"/>
          <w:szCs w:val="22"/>
        </w:rPr>
      </w:pPr>
      <w:r w:rsidRPr="00F31B5C">
        <w:rPr>
          <w:sz w:val="22"/>
          <w:szCs w:val="22"/>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11C5F" w:rsidRPr="00F31B5C" w:rsidRDefault="00F11C5F" w:rsidP="001066DE">
      <w:pPr>
        <w:pStyle w:val="ConsPlusNormal"/>
        <w:ind w:firstLine="540"/>
        <w:jc w:val="both"/>
        <w:rPr>
          <w:sz w:val="22"/>
          <w:szCs w:val="22"/>
        </w:rPr>
      </w:pPr>
      <w:r w:rsidRPr="00F31B5C">
        <w:rPr>
          <w:sz w:val="22"/>
          <w:szCs w:val="22"/>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F11C5F" w:rsidRPr="00F31B5C" w:rsidRDefault="00F11C5F" w:rsidP="001066DE">
      <w:pPr>
        <w:pStyle w:val="ConsPlusNormal"/>
        <w:ind w:firstLine="540"/>
        <w:jc w:val="both"/>
        <w:rPr>
          <w:sz w:val="22"/>
          <w:szCs w:val="22"/>
        </w:rPr>
      </w:pPr>
      <w:r w:rsidRPr="00F31B5C">
        <w:rPr>
          <w:sz w:val="22"/>
          <w:szCs w:val="22"/>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11C5F" w:rsidRPr="00F31B5C" w:rsidRDefault="00F11C5F" w:rsidP="001066DE">
      <w:pPr>
        <w:pStyle w:val="ConsPlusNormal"/>
        <w:ind w:firstLine="540"/>
        <w:jc w:val="both"/>
        <w:rPr>
          <w:sz w:val="22"/>
          <w:szCs w:val="22"/>
        </w:rPr>
      </w:pPr>
      <w:r w:rsidRPr="00F31B5C">
        <w:rPr>
          <w:sz w:val="22"/>
          <w:szCs w:val="22"/>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11C5F" w:rsidRPr="00F31B5C" w:rsidRDefault="00F11C5F" w:rsidP="001066DE">
      <w:pPr>
        <w:pStyle w:val="ConsPlusNormal"/>
        <w:ind w:firstLine="540"/>
        <w:jc w:val="both"/>
        <w:rPr>
          <w:sz w:val="22"/>
          <w:szCs w:val="22"/>
        </w:rPr>
      </w:pPr>
      <w:r w:rsidRPr="00F31B5C">
        <w:rPr>
          <w:sz w:val="22"/>
          <w:szCs w:val="22"/>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11C5F" w:rsidRPr="00F31B5C" w:rsidRDefault="00F11C5F" w:rsidP="001066DE">
      <w:pPr>
        <w:pStyle w:val="ConsPlusNormal"/>
        <w:ind w:firstLine="540"/>
        <w:jc w:val="both"/>
        <w:rPr>
          <w:sz w:val="22"/>
          <w:szCs w:val="22"/>
        </w:rPr>
      </w:pPr>
      <w:r w:rsidRPr="00F31B5C">
        <w:rPr>
          <w:sz w:val="22"/>
          <w:szCs w:val="22"/>
        </w:rPr>
        <w:t>4. Казенное учреждение не вправе отчуждать либо иным способом распоряжаться имуществом без согласия собственника имущества.</w:t>
      </w:r>
    </w:p>
    <w:p w:rsidR="00F11C5F" w:rsidRPr="00F31B5C" w:rsidRDefault="00F11C5F" w:rsidP="001066DE">
      <w:pPr>
        <w:pStyle w:val="ConsPlusNormal"/>
        <w:ind w:firstLine="540"/>
        <w:jc w:val="both"/>
        <w:rPr>
          <w:sz w:val="22"/>
          <w:szCs w:val="22"/>
        </w:rPr>
      </w:pPr>
      <w:r w:rsidRPr="00F31B5C">
        <w:rPr>
          <w:sz w:val="22"/>
          <w:szCs w:val="22"/>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299. Приобретение и прекращение права хозяйственного ведения и права оперативного управления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11C5F" w:rsidRPr="00F31B5C" w:rsidRDefault="00F11C5F" w:rsidP="001066DE">
      <w:pPr>
        <w:pStyle w:val="ConsPlusNormal"/>
        <w:ind w:firstLine="540"/>
        <w:jc w:val="both"/>
        <w:rPr>
          <w:sz w:val="22"/>
          <w:szCs w:val="22"/>
        </w:rPr>
      </w:pPr>
      <w:r w:rsidRPr="00F31B5C">
        <w:rPr>
          <w:sz w:val="22"/>
          <w:szCs w:val="22"/>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08.05.2010 N 83-ФЗ)</w:t>
      </w:r>
    </w:p>
    <w:p w:rsidR="00F11C5F" w:rsidRPr="00F31B5C" w:rsidRDefault="00F11C5F" w:rsidP="001066DE">
      <w:pPr>
        <w:pStyle w:val="ConsPlusNormal"/>
        <w:ind w:firstLine="540"/>
        <w:jc w:val="both"/>
        <w:rPr>
          <w:sz w:val="22"/>
          <w:szCs w:val="22"/>
        </w:rPr>
      </w:pPr>
      <w:r w:rsidRPr="00F31B5C">
        <w:rPr>
          <w:sz w:val="22"/>
          <w:szCs w:val="22"/>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104" w:tooltip="Глава 15. ПРЕКРАЩЕНИЕ ПРАВА СОБСТВЕННОСТИ" w:history="1">
        <w:r w:rsidRPr="00F31B5C">
          <w:rPr>
            <w:sz w:val="22"/>
            <w:szCs w:val="22"/>
          </w:rPr>
          <w:t>Кодексом</w:t>
        </w:r>
      </w:hyperlink>
      <w:r w:rsidRPr="00F31B5C">
        <w:rPr>
          <w:sz w:val="22"/>
          <w:szCs w:val="22"/>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11C5F" w:rsidRPr="00F31B5C" w:rsidRDefault="00F11C5F" w:rsidP="001066DE">
      <w:pPr>
        <w:pStyle w:val="ConsPlusNormal"/>
        <w:jc w:val="both"/>
        <w:rPr>
          <w:sz w:val="22"/>
          <w:szCs w:val="22"/>
        </w:rPr>
      </w:pPr>
      <w:r w:rsidRPr="00F31B5C">
        <w:rPr>
          <w:sz w:val="22"/>
          <w:szCs w:val="22"/>
        </w:rPr>
        <w:t>(в ред. Федерального закона от 31.12.2014 N 499-ФЗ)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300. Сохранение прав на имущество при переходе предприятия или учреждения к другому собственнику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11C5F" w:rsidRPr="00F31B5C" w:rsidRDefault="00F11C5F" w:rsidP="001066DE">
      <w:pPr>
        <w:pStyle w:val="ConsPlusNormal"/>
        <w:jc w:val="both"/>
        <w:rPr>
          <w:sz w:val="22"/>
          <w:szCs w:val="22"/>
        </w:rPr>
      </w:pPr>
      <w:r w:rsidRPr="00F31B5C">
        <w:rPr>
          <w:sz w:val="22"/>
          <w:szCs w:val="22"/>
        </w:rPr>
        <w:t>(в ред. Федерального закона от 14.11.2002 N 161-ФЗ)</w:t>
      </w:r>
    </w:p>
    <w:p w:rsidR="00F11C5F" w:rsidRPr="00F31B5C" w:rsidRDefault="00F11C5F" w:rsidP="001066DE">
      <w:pPr>
        <w:pStyle w:val="ConsPlusNormal"/>
        <w:ind w:firstLine="540"/>
        <w:jc w:val="both"/>
        <w:rPr>
          <w:sz w:val="22"/>
          <w:szCs w:val="22"/>
        </w:rPr>
      </w:pPr>
      <w:r w:rsidRPr="00F31B5C">
        <w:rPr>
          <w:sz w:val="22"/>
          <w:szCs w:val="22"/>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Глава 20. ЗАЩИТА ПРАВА СОБСТВЕННОСТИ И ДРУГИХ</w:t>
      </w:r>
    </w:p>
    <w:p w:rsidR="00F11C5F" w:rsidRPr="00F31B5C" w:rsidRDefault="00F11C5F" w:rsidP="001066DE">
      <w:pPr>
        <w:pStyle w:val="ConsPlusTitle"/>
        <w:jc w:val="center"/>
        <w:rPr>
          <w:sz w:val="22"/>
          <w:szCs w:val="22"/>
        </w:rPr>
      </w:pPr>
      <w:r w:rsidRPr="00F31B5C">
        <w:rPr>
          <w:sz w:val="22"/>
          <w:szCs w:val="22"/>
        </w:rPr>
        <w:t>ВЕЩНЫХ ПРАВ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59" w:name="Par3625"/>
      <w:bookmarkEnd w:id="259"/>
      <w:r w:rsidRPr="00F31B5C">
        <w:rPr>
          <w:sz w:val="22"/>
          <w:szCs w:val="22"/>
        </w:rPr>
        <w:t>Статья 301. Истребование имущества из чужого незаконного владения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Собственник вправе истребовать свое имущество из чужого незаконного владения.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60" w:name="Par3632"/>
      <w:bookmarkEnd w:id="260"/>
      <w:r w:rsidRPr="00F31B5C">
        <w:rPr>
          <w:sz w:val="22"/>
          <w:szCs w:val="22"/>
        </w:rPr>
        <w:t>Статья 302. Истребование имущества от добросовестного приобретателя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61" w:name="Par3634"/>
      <w:bookmarkEnd w:id="261"/>
      <w:r w:rsidRPr="00F31B5C">
        <w:rPr>
          <w:sz w:val="22"/>
          <w:szCs w:val="22"/>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11C5F" w:rsidRPr="00F31B5C" w:rsidRDefault="00F11C5F" w:rsidP="001066DE">
      <w:pPr>
        <w:pStyle w:val="ConsPlusNormal"/>
        <w:ind w:firstLine="540"/>
        <w:jc w:val="both"/>
        <w:rPr>
          <w:sz w:val="22"/>
          <w:szCs w:val="22"/>
        </w:rPr>
      </w:pPr>
      <w:r w:rsidRPr="00F31B5C">
        <w:rPr>
          <w:sz w:val="22"/>
          <w:szCs w:val="22"/>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11C5F" w:rsidRPr="00F31B5C" w:rsidRDefault="00F11C5F" w:rsidP="001066DE">
      <w:pPr>
        <w:pStyle w:val="ConsPlusNormal"/>
        <w:ind w:firstLine="540"/>
        <w:jc w:val="both"/>
        <w:rPr>
          <w:sz w:val="22"/>
          <w:szCs w:val="22"/>
        </w:rPr>
      </w:pPr>
      <w:bookmarkStart w:id="262" w:name="Par3636"/>
      <w:bookmarkEnd w:id="262"/>
      <w:r w:rsidRPr="00F31B5C">
        <w:rPr>
          <w:sz w:val="22"/>
          <w:szCs w:val="22"/>
        </w:rPr>
        <w:t>3. Деньги, а также ценные бумаги на предъявителя не могут быть истребованы от добросовестного приобретателя.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r w:rsidRPr="00F31B5C">
        <w:rPr>
          <w:sz w:val="22"/>
          <w:szCs w:val="22"/>
        </w:rPr>
        <w:t>Статья 303. Расчеты при возврате имущества из незаконного владения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11C5F" w:rsidRPr="00F31B5C" w:rsidRDefault="00F11C5F" w:rsidP="001066DE">
      <w:pPr>
        <w:pStyle w:val="ConsPlusNormal"/>
        <w:ind w:firstLine="540"/>
        <w:jc w:val="both"/>
        <w:rPr>
          <w:sz w:val="22"/>
          <w:szCs w:val="22"/>
        </w:rPr>
      </w:pPr>
      <w:r w:rsidRPr="00F31B5C">
        <w:rPr>
          <w:sz w:val="22"/>
          <w:szCs w:val="22"/>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11C5F" w:rsidRPr="00F31B5C" w:rsidRDefault="00F11C5F" w:rsidP="001066DE">
      <w:pPr>
        <w:pStyle w:val="ConsPlusNormal"/>
        <w:ind w:firstLine="540"/>
        <w:jc w:val="both"/>
        <w:rPr>
          <w:sz w:val="22"/>
          <w:szCs w:val="22"/>
        </w:rPr>
      </w:pPr>
      <w:r w:rsidRPr="00F31B5C">
        <w:rPr>
          <w:sz w:val="22"/>
          <w:szCs w:val="22"/>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63" w:name="Par3647"/>
      <w:bookmarkEnd w:id="263"/>
      <w:r w:rsidRPr="00F31B5C">
        <w:rPr>
          <w:sz w:val="22"/>
          <w:szCs w:val="22"/>
        </w:rPr>
        <w:t>Статья 304. Защита прав собственника от нарушений, не связанных с лишением владения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Собственник может требовать устранения всяких нарушений его права, хотя бы эти нарушения и не были соединены с лишением владения.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64" w:name="Par3654"/>
      <w:bookmarkEnd w:id="264"/>
      <w:r w:rsidRPr="00F31B5C">
        <w:rPr>
          <w:sz w:val="22"/>
          <w:szCs w:val="22"/>
        </w:rPr>
        <w:t>Статья 305. Защита прав владельца, не являющегося собственником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Права, предусмотренные </w:t>
      </w:r>
      <w:hyperlink w:anchor="Par3625" w:tooltip="Статья 301. Истребование имущества из чужого незаконного владения" w:history="1">
        <w:r w:rsidRPr="00F31B5C">
          <w:rPr>
            <w:sz w:val="22"/>
            <w:szCs w:val="22"/>
          </w:rPr>
          <w:t>статьями 301</w:t>
        </w:r>
      </w:hyperlink>
      <w:r w:rsidRPr="00F31B5C">
        <w:rPr>
          <w:sz w:val="22"/>
          <w:szCs w:val="22"/>
        </w:rPr>
        <w:t xml:space="preserve"> - </w:t>
      </w:r>
      <w:hyperlink w:anchor="Par3647" w:tooltip="Статья 304. Защита прав собственника от нарушений, не связанных с лишением владения" w:history="1">
        <w:r w:rsidRPr="00F31B5C">
          <w:rPr>
            <w:sz w:val="22"/>
            <w:szCs w:val="22"/>
          </w:rPr>
          <w:t>304</w:t>
        </w:r>
      </w:hyperlink>
      <w:r w:rsidRPr="00F31B5C">
        <w:rPr>
          <w:sz w:val="22"/>
          <w:szCs w:val="22"/>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2"/>
        <w:rPr>
          <w:sz w:val="22"/>
          <w:szCs w:val="22"/>
        </w:rPr>
      </w:pPr>
      <w:bookmarkStart w:id="265" w:name="Par3658"/>
      <w:bookmarkEnd w:id="265"/>
      <w:r w:rsidRPr="00F31B5C">
        <w:rPr>
          <w:sz w:val="22"/>
          <w:szCs w:val="22"/>
        </w:rPr>
        <w:t>Статья 306. Последствия прекращения права собственности в силу закона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0"/>
        <w:rPr>
          <w:sz w:val="22"/>
          <w:szCs w:val="22"/>
        </w:rPr>
      </w:pPr>
      <w:bookmarkStart w:id="266" w:name="Par3662"/>
      <w:bookmarkEnd w:id="266"/>
      <w:r w:rsidRPr="00F31B5C">
        <w:rPr>
          <w:sz w:val="22"/>
          <w:szCs w:val="22"/>
        </w:rPr>
        <w:t>Раздел III. ОБЩАЯ ЧАСТЬ ОБЯЗАТЕЛЬСТВЕННОГО ПРАВА</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r w:rsidRPr="00F31B5C">
        <w:rPr>
          <w:sz w:val="22"/>
          <w:szCs w:val="22"/>
        </w:rPr>
        <w:t>Подраздел 1. ОБЩИЕ ПОЛОЖЕНИЯ ОБ ОБЯЗАТЕЛЬСТВАХ</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21. ПОНЯТИЕ ОБЯЗАТЕЛЬСТВА</w:t>
      </w:r>
    </w:p>
    <w:p w:rsidR="00F11C5F" w:rsidRPr="00F31B5C" w:rsidRDefault="00F11C5F" w:rsidP="001066DE">
      <w:pPr>
        <w:pStyle w:val="ConsPlusNormal"/>
        <w:jc w:val="center"/>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267" w:name="Par3669"/>
      <w:bookmarkEnd w:id="267"/>
      <w:r w:rsidRPr="00F31B5C">
        <w:rPr>
          <w:sz w:val="22"/>
          <w:szCs w:val="22"/>
        </w:rPr>
        <w:t>Статья 307. Понятие обязательства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11C5F" w:rsidRPr="00F31B5C" w:rsidRDefault="00F11C5F" w:rsidP="001066DE">
      <w:pPr>
        <w:pStyle w:val="ConsPlusNormal"/>
        <w:ind w:firstLine="540"/>
        <w:jc w:val="both"/>
        <w:rPr>
          <w:sz w:val="22"/>
          <w:szCs w:val="22"/>
        </w:rPr>
      </w:pPr>
      <w:r w:rsidRPr="00F31B5C">
        <w:rPr>
          <w:sz w:val="22"/>
          <w:szCs w:val="22"/>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9" w:tooltip="Статья 8. Основания возникновения гражданских прав и обязанностей" w:history="1">
        <w:r w:rsidRPr="00F31B5C">
          <w:rPr>
            <w:sz w:val="22"/>
            <w:szCs w:val="22"/>
          </w:rPr>
          <w:t>Кодексе</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11C5F" w:rsidRPr="00F31B5C" w:rsidRDefault="00F11C5F" w:rsidP="001066DE">
      <w:pPr>
        <w:pStyle w:val="ConsPlusNormal"/>
        <w:ind w:firstLine="540"/>
        <w:jc w:val="both"/>
        <w:outlineLvl w:val="3"/>
        <w:rPr>
          <w:sz w:val="22"/>
          <w:szCs w:val="22"/>
        </w:rPr>
      </w:pPr>
      <w:r w:rsidRPr="00F31B5C">
        <w:rPr>
          <w:sz w:val="22"/>
          <w:szCs w:val="22"/>
        </w:rPr>
        <w:t>Статья 307.1. Применение общих положений об обязательствах</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ar5100" w:tooltip="Подраздел 2. ОБЩИЕ ПОЛОЖЕНИЯ О ДОГОВОРЕ" w:history="1">
        <w:r w:rsidRPr="00F31B5C">
          <w:rPr>
            <w:sz w:val="22"/>
            <w:szCs w:val="22"/>
          </w:rPr>
          <w:t>(подраздел 2 раздела III)</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F11C5F" w:rsidRPr="00F31B5C" w:rsidRDefault="00F11C5F" w:rsidP="001066DE">
      <w:pPr>
        <w:pStyle w:val="ConsPlusNormal"/>
        <w:ind w:firstLine="540"/>
        <w:jc w:val="both"/>
        <w:rPr>
          <w:sz w:val="22"/>
          <w:szCs w:val="22"/>
        </w:rPr>
      </w:pPr>
      <w:r w:rsidRPr="00F31B5C">
        <w:rPr>
          <w:sz w:val="22"/>
          <w:szCs w:val="22"/>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11C5F" w:rsidRPr="00F31B5C" w:rsidRDefault="00F11C5F" w:rsidP="001066DE">
      <w:pPr>
        <w:pStyle w:val="ConsPlusNormal"/>
        <w:ind w:firstLine="540"/>
        <w:jc w:val="both"/>
        <w:rPr>
          <w:sz w:val="22"/>
          <w:szCs w:val="22"/>
        </w:rPr>
      </w:pPr>
      <w:r w:rsidRPr="00F31B5C">
        <w:rPr>
          <w:sz w:val="22"/>
          <w:szCs w:val="22"/>
        </w:rPr>
        <w:t xml:space="preserve">1) возникшим из корпоративных отношений </w:t>
      </w:r>
      <w:hyperlink w:anchor="Par525" w:tooltip="Глава 4. ЮРИДИЧЕСКИЕ ЛИЦА" w:history="1">
        <w:r w:rsidRPr="00F31B5C">
          <w:rPr>
            <w:sz w:val="22"/>
            <w:szCs w:val="22"/>
          </w:rPr>
          <w:t>(глава 4)</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2) связанным с применением последствий недействительности сделки </w:t>
      </w:r>
      <w:hyperlink w:anchor="Par2325" w:tooltip="§ 2. Недействительность сделок" w:history="1">
        <w:r w:rsidRPr="00F31B5C">
          <w:rPr>
            <w:sz w:val="22"/>
            <w:szCs w:val="22"/>
          </w:rPr>
          <w:t>(параграф 2 главы 9)</w:t>
        </w:r>
      </w:hyperlink>
      <w:r w:rsidRPr="00F31B5C">
        <w:rPr>
          <w:sz w:val="22"/>
          <w:szCs w:val="22"/>
        </w:rPr>
        <w:t>.</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268" w:name="Par3685"/>
      <w:bookmarkEnd w:id="268"/>
      <w:r w:rsidRPr="00F31B5C">
        <w:rPr>
          <w:sz w:val="22"/>
          <w:szCs w:val="22"/>
        </w:rPr>
        <w:t>Статья 308. Стороны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обязательстве в качестве каждой из его сторон - кредитора или должника - могут участвовать одно или одновременно несколько лиц.</w:t>
      </w:r>
    </w:p>
    <w:p w:rsidR="00F11C5F" w:rsidRPr="00F31B5C" w:rsidRDefault="00F11C5F" w:rsidP="001066DE">
      <w:pPr>
        <w:pStyle w:val="ConsPlusNormal"/>
        <w:ind w:firstLine="540"/>
        <w:jc w:val="both"/>
        <w:rPr>
          <w:sz w:val="22"/>
          <w:szCs w:val="22"/>
        </w:rPr>
      </w:pPr>
      <w:r w:rsidRPr="00F31B5C">
        <w:rPr>
          <w:sz w:val="22"/>
          <w:szCs w:val="22"/>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11C5F" w:rsidRPr="00F31B5C" w:rsidRDefault="00F11C5F" w:rsidP="001066DE">
      <w:pPr>
        <w:pStyle w:val="ConsPlusNormal"/>
        <w:ind w:firstLine="540"/>
        <w:jc w:val="both"/>
        <w:rPr>
          <w:sz w:val="22"/>
          <w:szCs w:val="22"/>
        </w:rPr>
      </w:pPr>
      <w:r w:rsidRPr="00F31B5C">
        <w:rPr>
          <w:sz w:val="22"/>
          <w:szCs w:val="22"/>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11C5F" w:rsidRPr="00F31B5C" w:rsidRDefault="00F11C5F" w:rsidP="001066DE">
      <w:pPr>
        <w:pStyle w:val="ConsPlusNormal"/>
        <w:ind w:firstLine="540"/>
        <w:jc w:val="both"/>
        <w:rPr>
          <w:sz w:val="22"/>
          <w:szCs w:val="22"/>
        </w:rPr>
      </w:pPr>
      <w:r w:rsidRPr="00F31B5C">
        <w:rPr>
          <w:sz w:val="22"/>
          <w:szCs w:val="22"/>
        </w:rPr>
        <w:t>3. Обязательство не создает обязанностей для лиц, не участвующих в нем в качестве сторон (для третьих лиц).</w:t>
      </w:r>
    </w:p>
    <w:p w:rsidR="00F11C5F" w:rsidRPr="00F31B5C" w:rsidRDefault="00F11C5F" w:rsidP="001066DE">
      <w:pPr>
        <w:pStyle w:val="ConsPlusNormal"/>
        <w:ind w:firstLine="540"/>
        <w:jc w:val="both"/>
        <w:rPr>
          <w:sz w:val="22"/>
          <w:szCs w:val="22"/>
        </w:rPr>
      </w:pPr>
      <w:r w:rsidRPr="00F31B5C">
        <w:rPr>
          <w:sz w:val="22"/>
          <w:szCs w:val="22"/>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269" w:name="Par3693"/>
      <w:bookmarkEnd w:id="269"/>
      <w:r w:rsidRPr="00F31B5C">
        <w:rPr>
          <w:sz w:val="22"/>
          <w:szCs w:val="22"/>
        </w:rPr>
        <w:t>Статья 308.1. Альтернативное обязательство</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11C5F" w:rsidRPr="00F31B5C" w:rsidRDefault="00F11C5F" w:rsidP="001066DE">
      <w:pPr>
        <w:pStyle w:val="ConsPlusNormal"/>
        <w:ind w:firstLine="540"/>
        <w:jc w:val="both"/>
        <w:rPr>
          <w:sz w:val="22"/>
          <w:szCs w:val="22"/>
        </w:rPr>
      </w:pPr>
      <w:r w:rsidRPr="00F31B5C">
        <w:rPr>
          <w:sz w:val="22"/>
          <w:szCs w:val="22"/>
        </w:rPr>
        <w:t>2. С момента, когда должник (кредитор, третье лицо) осуществил выбор, обязательство перестает быть альтернативным.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270" w:name="Par3699"/>
      <w:bookmarkEnd w:id="270"/>
      <w:r w:rsidRPr="00F31B5C">
        <w:rPr>
          <w:sz w:val="22"/>
          <w:szCs w:val="22"/>
        </w:rPr>
        <w:t>Статья 308.2. Факультативное обязательство</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308.3. Защита прав кредитора по обязательству</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bookmarkStart w:id="271" w:name="Par3707"/>
      <w:bookmarkEnd w:id="271"/>
      <w:r w:rsidRPr="00F31B5C">
        <w:rPr>
          <w:sz w:val="22"/>
          <w:szCs w:val="22"/>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ar3939"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sidRPr="00F31B5C">
          <w:rPr>
            <w:sz w:val="22"/>
            <w:szCs w:val="22"/>
          </w:rPr>
          <w:t>(пункт 1 статьи 330)</w:t>
        </w:r>
      </w:hyperlink>
      <w:r w:rsidRPr="00F31B5C">
        <w:rPr>
          <w:sz w:val="22"/>
          <w:szCs w:val="22"/>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65" w:tooltip="4. Никто не вправе извлекать преимущество из своего незаконного или недобросовестного поведения." w:history="1">
        <w:r w:rsidRPr="00F31B5C">
          <w:rPr>
            <w:sz w:val="22"/>
            <w:szCs w:val="22"/>
          </w:rPr>
          <w:t>(пункт 4 статьи 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2. Защита кредитором своих прав в соответствии с </w:t>
      </w:r>
      <w:hyperlink w:anchor="Par3707"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sidRPr="00F31B5C">
          <w:rPr>
            <w:sz w:val="22"/>
            <w:szCs w:val="22"/>
          </w:rPr>
          <w:t>пунктом 1</w:t>
        </w:r>
      </w:hyperlink>
      <w:r w:rsidRPr="00F31B5C">
        <w:rPr>
          <w:sz w:val="22"/>
          <w:szCs w:val="22"/>
        </w:rPr>
        <w:t xml:space="preserve"> настоящей статьи не освобождает должника от ответственности за неисполнение или ненадлежащее исполнение обязательства </w:t>
      </w:r>
      <w:hyperlink w:anchor="Par4844" w:tooltip="Глава 25. ОТВЕТСТВЕННОСТЬ ЗА НАРУШЕНИЕ ОБЯЗАТЕЛЬСТВ" w:history="1">
        <w:r w:rsidRPr="00F31B5C">
          <w:rPr>
            <w:sz w:val="22"/>
            <w:szCs w:val="22"/>
          </w:rPr>
          <w:t>(глава 25)</w:t>
        </w:r>
      </w:hyperlink>
      <w:r w:rsidRPr="00F31B5C">
        <w:rPr>
          <w:sz w:val="22"/>
          <w:szCs w:val="22"/>
        </w:rPr>
        <w:t>.</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22. ИСПОЛНЕНИЕ ОБЯЗАТЕЛЬСТВ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309. Общие положения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9" w:tooltip="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 w:history="1">
        <w:r w:rsidRPr="00F31B5C">
          <w:rPr>
            <w:sz w:val="22"/>
            <w:szCs w:val="22"/>
          </w:rPr>
          <w:t>обычаями</w:t>
        </w:r>
      </w:hyperlink>
      <w:r w:rsidRPr="00F31B5C">
        <w:rPr>
          <w:sz w:val="22"/>
          <w:szCs w:val="22"/>
        </w:rPr>
        <w:t xml:space="preserve"> или иными обычно предъявляемыми требованиями.</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309.1. Соглашение кредиторов о порядке удовлетворения их требований к должнику</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11C5F" w:rsidRPr="00F31B5C" w:rsidRDefault="00F11C5F" w:rsidP="001066DE">
      <w:pPr>
        <w:pStyle w:val="ConsPlusNormal"/>
        <w:ind w:firstLine="540"/>
        <w:jc w:val="both"/>
        <w:rPr>
          <w:sz w:val="22"/>
          <w:szCs w:val="22"/>
        </w:rPr>
      </w:pPr>
      <w:r w:rsidRPr="00F31B5C">
        <w:rPr>
          <w:sz w:val="22"/>
          <w:szCs w:val="22"/>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11C5F" w:rsidRPr="00F31B5C" w:rsidRDefault="00F11C5F" w:rsidP="001066DE">
      <w:pPr>
        <w:pStyle w:val="ConsPlusNormal"/>
        <w:ind w:firstLine="540"/>
        <w:jc w:val="both"/>
        <w:rPr>
          <w:sz w:val="22"/>
          <w:szCs w:val="22"/>
        </w:rPr>
      </w:pPr>
      <w:r w:rsidRPr="00F31B5C">
        <w:rPr>
          <w:sz w:val="22"/>
          <w:szCs w:val="22"/>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685" w:tooltip="Статья 308. Стороны обязательства" w:history="1">
        <w:r w:rsidRPr="00F31B5C">
          <w:rPr>
            <w:sz w:val="22"/>
            <w:szCs w:val="22"/>
          </w:rPr>
          <w:t>(статья 308)</w:t>
        </w:r>
      </w:hyperlink>
      <w:r w:rsidRPr="00F31B5C">
        <w:rPr>
          <w:sz w:val="22"/>
          <w:szCs w:val="22"/>
        </w:rPr>
        <w:t>.</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309.2. Расходы на исполнение обязательства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272" w:name="Par3729"/>
      <w:bookmarkEnd w:id="272"/>
      <w:r w:rsidRPr="00F31B5C">
        <w:rPr>
          <w:sz w:val="22"/>
          <w:szCs w:val="22"/>
        </w:rPr>
        <w:t>Статья 310. Недопустимость одностороннего отказа от исполнения обязательства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11C5F" w:rsidRPr="00F31B5C" w:rsidRDefault="00F11C5F" w:rsidP="001066DE">
      <w:pPr>
        <w:pStyle w:val="ConsPlusNormal"/>
        <w:ind w:firstLine="540"/>
        <w:jc w:val="both"/>
        <w:rPr>
          <w:sz w:val="22"/>
          <w:szCs w:val="22"/>
        </w:rPr>
      </w:pPr>
      <w:r w:rsidRPr="00F31B5C">
        <w:rPr>
          <w:sz w:val="22"/>
          <w:szCs w:val="22"/>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11C5F" w:rsidRPr="00F31B5C" w:rsidRDefault="00F11C5F" w:rsidP="001066DE">
      <w:pPr>
        <w:pStyle w:val="ConsPlusNormal"/>
        <w:ind w:firstLine="540"/>
        <w:jc w:val="both"/>
        <w:rPr>
          <w:sz w:val="22"/>
          <w:szCs w:val="22"/>
        </w:rPr>
      </w:pPr>
      <w:r w:rsidRPr="00F31B5C">
        <w:rPr>
          <w:sz w:val="22"/>
          <w:szCs w:val="22"/>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11C5F" w:rsidRPr="00F31B5C" w:rsidRDefault="00F11C5F" w:rsidP="001066DE">
      <w:pPr>
        <w:pStyle w:val="ConsPlusNormal"/>
        <w:ind w:firstLine="540"/>
        <w:jc w:val="both"/>
        <w:rPr>
          <w:sz w:val="22"/>
          <w:szCs w:val="22"/>
        </w:rPr>
      </w:pPr>
      <w:r w:rsidRPr="00F31B5C">
        <w:rPr>
          <w:sz w:val="22"/>
          <w:szCs w:val="22"/>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311. Исполнение обязательства по частям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312. Исполнение обязательства надлежащему лицу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646"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history="1">
        <w:r w:rsidRPr="00F31B5C">
          <w:rPr>
            <w:sz w:val="22"/>
            <w:szCs w:val="22"/>
          </w:rPr>
          <w:t>(пункт 3 статьи 185)</w:t>
        </w:r>
      </w:hyperlink>
      <w:r w:rsidRPr="00F31B5C">
        <w:rPr>
          <w:sz w:val="22"/>
          <w:szCs w:val="22"/>
        </w:rPr>
        <w:t xml:space="preserve"> или когда полномочия представителя кредитора содержатся в договоре между кредитором и должником </w:t>
      </w:r>
      <w:hyperlink w:anchor="Par2648"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sidRPr="00F31B5C">
          <w:rPr>
            <w:sz w:val="22"/>
            <w:szCs w:val="22"/>
          </w:rPr>
          <w:t>(пункт 4 статьи 185)</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(п. 2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313. Исполнение обязательства третьим лицом</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11C5F" w:rsidRPr="00F31B5C" w:rsidRDefault="00F11C5F" w:rsidP="001066DE">
      <w:pPr>
        <w:pStyle w:val="ConsPlusNormal"/>
        <w:ind w:firstLine="540"/>
        <w:jc w:val="both"/>
        <w:rPr>
          <w:sz w:val="22"/>
          <w:szCs w:val="22"/>
        </w:rPr>
      </w:pPr>
      <w:r w:rsidRPr="00F31B5C">
        <w:rPr>
          <w:sz w:val="22"/>
          <w:szCs w:val="22"/>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11C5F" w:rsidRPr="00F31B5C" w:rsidRDefault="00F11C5F" w:rsidP="001066DE">
      <w:pPr>
        <w:pStyle w:val="ConsPlusNormal"/>
        <w:ind w:firstLine="540"/>
        <w:jc w:val="both"/>
        <w:rPr>
          <w:sz w:val="22"/>
          <w:szCs w:val="22"/>
        </w:rPr>
      </w:pPr>
      <w:r w:rsidRPr="00F31B5C">
        <w:rPr>
          <w:sz w:val="22"/>
          <w:szCs w:val="22"/>
        </w:rPr>
        <w:t>1) должником допущена просрочка исполнения денежного обязательства;</w:t>
      </w:r>
    </w:p>
    <w:p w:rsidR="00F11C5F" w:rsidRPr="00F31B5C" w:rsidRDefault="00F11C5F" w:rsidP="001066DE">
      <w:pPr>
        <w:pStyle w:val="ConsPlusNormal"/>
        <w:ind w:firstLine="540"/>
        <w:jc w:val="both"/>
        <w:rPr>
          <w:sz w:val="22"/>
          <w:szCs w:val="22"/>
        </w:rPr>
      </w:pPr>
      <w:r w:rsidRPr="00F31B5C">
        <w:rPr>
          <w:sz w:val="22"/>
          <w:szCs w:val="22"/>
        </w:rPr>
        <w:t>2) такое третье лицо подвергается опасности утратить свое право на имущество должника вследствие обращения взыскания на это имущество.</w:t>
      </w:r>
    </w:p>
    <w:p w:rsidR="00F11C5F" w:rsidRPr="00F31B5C" w:rsidRDefault="00F11C5F" w:rsidP="001066DE">
      <w:pPr>
        <w:pStyle w:val="ConsPlusNormal"/>
        <w:ind w:firstLine="540"/>
        <w:jc w:val="both"/>
        <w:rPr>
          <w:sz w:val="22"/>
          <w:szCs w:val="22"/>
        </w:rPr>
      </w:pPr>
      <w:r w:rsidRPr="00F31B5C">
        <w:rPr>
          <w:sz w:val="22"/>
          <w:szCs w:val="22"/>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11C5F" w:rsidRPr="00F31B5C" w:rsidRDefault="00F11C5F" w:rsidP="001066DE">
      <w:pPr>
        <w:pStyle w:val="ConsPlusNormal"/>
        <w:ind w:firstLine="540"/>
        <w:jc w:val="both"/>
        <w:rPr>
          <w:sz w:val="22"/>
          <w:szCs w:val="22"/>
        </w:rPr>
      </w:pPr>
      <w:r w:rsidRPr="00F31B5C">
        <w:rPr>
          <w:sz w:val="22"/>
          <w:szCs w:val="22"/>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11C5F" w:rsidRPr="00F31B5C" w:rsidRDefault="00F11C5F" w:rsidP="001066DE">
      <w:pPr>
        <w:pStyle w:val="ConsPlusNormal"/>
        <w:ind w:firstLine="540"/>
        <w:jc w:val="both"/>
        <w:rPr>
          <w:sz w:val="22"/>
          <w:szCs w:val="22"/>
        </w:rPr>
      </w:pPr>
      <w:r w:rsidRPr="00F31B5C">
        <w:rPr>
          <w:sz w:val="22"/>
          <w:szCs w:val="22"/>
        </w:rPr>
        <w:t xml:space="preserve">5. К третьему лицу, исполнившему обязательство должника, переходят права кредитора по обязательству в соответствии со </w:t>
      </w:r>
      <w:hyperlink w:anchor="Par4753" w:tooltip="Статья 387. Переход прав кредитора к другому лицу на основании закона" w:history="1">
        <w:r w:rsidRPr="00F31B5C">
          <w:rPr>
            <w:sz w:val="22"/>
            <w:szCs w:val="22"/>
          </w:rPr>
          <w:t>статьей 387</w:t>
        </w:r>
      </w:hyperlink>
      <w:r w:rsidRPr="00F31B5C">
        <w:rPr>
          <w:sz w:val="22"/>
          <w:szCs w:val="22"/>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11C5F" w:rsidRPr="00F31B5C" w:rsidRDefault="00F11C5F" w:rsidP="001066DE">
      <w:pPr>
        <w:pStyle w:val="ConsPlusNormal"/>
        <w:ind w:firstLine="540"/>
        <w:jc w:val="both"/>
        <w:rPr>
          <w:sz w:val="22"/>
          <w:szCs w:val="22"/>
        </w:rPr>
      </w:pPr>
      <w:r w:rsidRPr="00F31B5C">
        <w:rPr>
          <w:sz w:val="22"/>
          <w:szCs w:val="22"/>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314. Срок исполнения обязательства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11C5F" w:rsidRPr="00F31B5C" w:rsidRDefault="00F11C5F" w:rsidP="001066DE">
      <w:pPr>
        <w:pStyle w:val="ConsPlusNormal"/>
        <w:ind w:firstLine="540"/>
        <w:jc w:val="both"/>
        <w:rPr>
          <w:sz w:val="22"/>
          <w:szCs w:val="22"/>
        </w:rPr>
      </w:pPr>
      <w:r w:rsidRPr="00F31B5C">
        <w:rPr>
          <w:sz w:val="22"/>
          <w:szCs w:val="22"/>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315. Досрочное исполнение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316. Место исполнения обязательства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11C5F" w:rsidRPr="00F31B5C" w:rsidRDefault="00F11C5F" w:rsidP="001066DE">
      <w:pPr>
        <w:pStyle w:val="ConsPlusNormal"/>
        <w:ind w:firstLine="540"/>
        <w:jc w:val="both"/>
        <w:rPr>
          <w:sz w:val="22"/>
          <w:szCs w:val="22"/>
        </w:rPr>
      </w:pPr>
      <w:r w:rsidRPr="00F31B5C">
        <w:rPr>
          <w:sz w:val="22"/>
          <w:szCs w:val="22"/>
        </w:rPr>
        <w:t>по обязательству передать земельный участок, здание, сооружение или другое недвижимое имущество - в месте нахождения такого имущества;</w:t>
      </w:r>
    </w:p>
    <w:p w:rsidR="00F11C5F" w:rsidRPr="00F31B5C" w:rsidRDefault="00F11C5F" w:rsidP="001066DE">
      <w:pPr>
        <w:pStyle w:val="ConsPlusNormal"/>
        <w:ind w:firstLine="540"/>
        <w:jc w:val="both"/>
        <w:rPr>
          <w:sz w:val="22"/>
          <w:szCs w:val="22"/>
        </w:rPr>
      </w:pPr>
      <w:r w:rsidRPr="00F31B5C">
        <w:rPr>
          <w:sz w:val="22"/>
          <w:szCs w:val="22"/>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11C5F" w:rsidRPr="00F31B5C" w:rsidRDefault="00F11C5F" w:rsidP="001066DE">
      <w:pPr>
        <w:pStyle w:val="ConsPlusNormal"/>
        <w:ind w:firstLine="540"/>
        <w:jc w:val="both"/>
        <w:rPr>
          <w:sz w:val="22"/>
          <w:szCs w:val="22"/>
        </w:rPr>
      </w:pPr>
      <w:r w:rsidRPr="00F31B5C">
        <w:rPr>
          <w:sz w:val="22"/>
          <w:szCs w:val="22"/>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11C5F" w:rsidRPr="00F31B5C" w:rsidRDefault="00F11C5F" w:rsidP="001066DE">
      <w:pPr>
        <w:pStyle w:val="ConsPlusNormal"/>
        <w:ind w:firstLine="540"/>
        <w:jc w:val="both"/>
        <w:rPr>
          <w:sz w:val="22"/>
          <w:szCs w:val="22"/>
        </w:rPr>
      </w:pPr>
      <w:r w:rsidRPr="00F31B5C">
        <w:rPr>
          <w:sz w:val="22"/>
          <w:szCs w:val="22"/>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11C5F" w:rsidRPr="00F31B5C" w:rsidRDefault="00F11C5F" w:rsidP="001066DE">
      <w:pPr>
        <w:pStyle w:val="ConsPlusNormal"/>
        <w:ind w:firstLine="540"/>
        <w:jc w:val="both"/>
        <w:rPr>
          <w:sz w:val="22"/>
          <w:szCs w:val="22"/>
        </w:rPr>
      </w:pPr>
      <w:r w:rsidRPr="00F31B5C">
        <w:rPr>
          <w:sz w:val="22"/>
          <w:szCs w:val="22"/>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по всем другим обязательствам - в месте жительства должника или, если должником является юридическое лицо, в месте его нахождения.</w:t>
      </w:r>
    </w:p>
    <w:p w:rsidR="00F11C5F" w:rsidRPr="00F31B5C" w:rsidRDefault="00F11C5F" w:rsidP="001066DE">
      <w:pPr>
        <w:pStyle w:val="ConsPlusNormal"/>
        <w:ind w:firstLine="540"/>
        <w:jc w:val="both"/>
        <w:rPr>
          <w:sz w:val="22"/>
          <w:szCs w:val="22"/>
        </w:rPr>
      </w:pPr>
      <w:r w:rsidRPr="00F31B5C">
        <w:rPr>
          <w:sz w:val="22"/>
          <w:szCs w:val="22"/>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317. Валюта денежных обязательств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Денежные обязательства должны быть выражены в рублях </w:t>
      </w:r>
      <w:hyperlink w:anchor="Par1961" w:tooltip="Статья 140. Деньги (валюта)" w:history="1">
        <w:r w:rsidRPr="00F31B5C">
          <w:rPr>
            <w:sz w:val="22"/>
            <w:szCs w:val="22"/>
          </w:rPr>
          <w:t>(статья 140)</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11C5F" w:rsidRPr="00F31B5C" w:rsidRDefault="00F11C5F" w:rsidP="001066DE">
      <w:pPr>
        <w:pStyle w:val="ConsPlusNormal"/>
        <w:ind w:firstLine="540"/>
        <w:jc w:val="both"/>
        <w:rPr>
          <w:sz w:val="22"/>
          <w:szCs w:val="22"/>
        </w:rPr>
      </w:pPr>
      <w:r w:rsidRPr="00F31B5C">
        <w:rPr>
          <w:sz w:val="22"/>
          <w:szCs w:val="22"/>
        </w:rP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273" w:name="Par3806"/>
      <w:bookmarkEnd w:id="273"/>
      <w:r w:rsidRPr="00F31B5C">
        <w:rPr>
          <w:sz w:val="22"/>
          <w:szCs w:val="22"/>
        </w:rPr>
        <w:t>Статья 317.1. Проценты по денежному обязательству</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03.07.2016 N 315-ФЗ)</w:t>
      </w:r>
    </w:p>
    <w:p w:rsidR="00F11C5F" w:rsidRPr="00F31B5C" w:rsidRDefault="00F11C5F" w:rsidP="001066DE">
      <w:pPr>
        <w:pStyle w:val="ConsPlusNormal"/>
        <w:ind w:firstLine="540"/>
        <w:jc w:val="both"/>
        <w:rPr>
          <w:sz w:val="22"/>
          <w:szCs w:val="22"/>
        </w:rPr>
      </w:pPr>
      <w:r w:rsidRPr="00F31B5C">
        <w:rPr>
          <w:sz w:val="22"/>
          <w:szCs w:val="22"/>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318. Увеличение сумм, выплачиваемых на содержание гражданина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319. Очередность погашения требований по денежному обязательству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319.1. Погашение требований по однородным обязательствам</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11C5F" w:rsidRPr="00F31B5C" w:rsidRDefault="00F11C5F" w:rsidP="001066DE">
      <w:pPr>
        <w:pStyle w:val="ConsPlusNormal"/>
        <w:ind w:firstLine="540"/>
        <w:jc w:val="both"/>
        <w:rPr>
          <w:sz w:val="22"/>
          <w:szCs w:val="22"/>
        </w:rPr>
      </w:pPr>
      <w:r w:rsidRPr="00F31B5C">
        <w:rPr>
          <w:sz w:val="22"/>
          <w:szCs w:val="22"/>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11C5F" w:rsidRPr="00F31B5C" w:rsidRDefault="00F11C5F" w:rsidP="001066DE">
      <w:pPr>
        <w:pStyle w:val="ConsPlusNormal"/>
        <w:ind w:firstLine="540"/>
        <w:jc w:val="both"/>
        <w:rPr>
          <w:sz w:val="22"/>
          <w:szCs w:val="22"/>
        </w:rPr>
      </w:pPr>
      <w:r w:rsidRPr="00F31B5C">
        <w:rPr>
          <w:sz w:val="22"/>
          <w:szCs w:val="22"/>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274" w:name="Par3839"/>
      <w:bookmarkEnd w:id="274"/>
      <w:r w:rsidRPr="00F31B5C">
        <w:rPr>
          <w:sz w:val="22"/>
          <w:szCs w:val="22"/>
        </w:rPr>
        <w:t>Статья 320. Исполнение альтернативного обязательства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Если должник по альтернативному обязательству </w:t>
      </w:r>
      <w:hyperlink w:anchor="Par3693" w:tooltip="Статья 308.1. Альтернативное обязательство" w:history="1">
        <w:r w:rsidRPr="00F31B5C">
          <w:rPr>
            <w:sz w:val="22"/>
            <w:szCs w:val="22"/>
          </w:rPr>
          <w:t>(статья 308.1)</w:t>
        </w:r>
      </w:hyperlink>
      <w:r w:rsidRPr="00F31B5C">
        <w:rPr>
          <w:sz w:val="22"/>
          <w:szCs w:val="22"/>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11C5F" w:rsidRPr="00F31B5C" w:rsidRDefault="00F11C5F" w:rsidP="001066DE">
      <w:pPr>
        <w:pStyle w:val="ConsPlusNormal"/>
        <w:ind w:firstLine="540"/>
        <w:jc w:val="both"/>
        <w:rPr>
          <w:sz w:val="22"/>
          <w:szCs w:val="22"/>
        </w:rPr>
      </w:pPr>
      <w:r w:rsidRPr="00F31B5C">
        <w:rPr>
          <w:sz w:val="22"/>
          <w:szCs w:val="22"/>
        </w:rPr>
        <w:t xml:space="preserve">2. Если право выбора по альтернативному обязательству </w:t>
      </w:r>
      <w:hyperlink w:anchor="Par3693" w:tooltip="Статья 308.1. Альтернативное обязательство" w:history="1">
        <w:r w:rsidRPr="00F31B5C">
          <w:rPr>
            <w:sz w:val="22"/>
            <w:szCs w:val="22"/>
          </w:rPr>
          <w:t>(статья 308.1)</w:t>
        </w:r>
      </w:hyperlink>
      <w:r w:rsidRPr="00F31B5C">
        <w:rPr>
          <w:sz w:val="22"/>
          <w:szCs w:val="22"/>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320.1. Исполнение факультативного обязательства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Если должник по факультативному обязательству </w:t>
      </w:r>
      <w:hyperlink w:anchor="Par3699" w:tooltip="Статья 308.2. Факультативное обязательство" w:history="1">
        <w:r w:rsidRPr="00F31B5C">
          <w:rPr>
            <w:sz w:val="22"/>
            <w:szCs w:val="22"/>
          </w:rPr>
          <w:t>(статья 308.2)</w:t>
        </w:r>
      </w:hyperlink>
      <w:r w:rsidRPr="00F31B5C">
        <w:rPr>
          <w:sz w:val="22"/>
          <w:szCs w:val="22"/>
        </w:rPr>
        <w:t xml:space="preserve"> к установленному сроку не приступил к основному исполнению, кредитор вправе потребовать основного исполнения обязательства.</w:t>
      </w:r>
    </w:p>
    <w:p w:rsidR="00F11C5F" w:rsidRPr="00F31B5C" w:rsidRDefault="00F11C5F" w:rsidP="001066DE">
      <w:pPr>
        <w:pStyle w:val="ConsPlusNormal"/>
        <w:ind w:firstLine="540"/>
        <w:jc w:val="both"/>
        <w:rPr>
          <w:sz w:val="22"/>
          <w:szCs w:val="22"/>
        </w:rPr>
      </w:pPr>
      <w:r w:rsidRPr="00F31B5C">
        <w:rPr>
          <w:sz w:val="22"/>
          <w:szCs w:val="22"/>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3839" w:tooltip="Статья 320. Исполнение альтернативного обязательства" w:history="1">
        <w:r w:rsidRPr="00F31B5C">
          <w:rPr>
            <w:sz w:val="22"/>
            <w:szCs w:val="22"/>
          </w:rPr>
          <w:t>(статья 320)</w:t>
        </w:r>
      </w:hyperlink>
      <w:r w:rsidRPr="00F31B5C">
        <w:rPr>
          <w:sz w:val="22"/>
          <w:szCs w:val="22"/>
        </w:rPr>
        <w:t>, если оно не может быть признано факультативным обязательством.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321. Исполнение обязательства, в котором участвуют несколько кредиторов или несколько должников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322. Солидарные обязательства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921" w:tooltip="Статья 133. Неделимые вещи" w:history="1">
        <w:r w:rsidRPr="00F31B5C">
          <w:rPr>
            <w:sz w:val="22"/>
            <w:szCs w:val="22"/>
          </w:rPr>
          <w:t>неделимости</w:t>
        </w:r>
      </w:hyperlink>
      <w:r w:rsidRPr="00F31B5C">
        <w:rPr>
          <w:sz w:val="22"/>
          <w:szCs w:val="22"/>
        </w:rPr>
        <w:t xml:space="preserve"> предмета обязательства.</w:t>
      </w:r>
    </w:p>
    <w:p w:rsidR="00F11C5F" w:rsidRPr="00F31B5C" w:rsidRDefault="00F11C5F" w:rsidP="001066DE">
      <w:pPr>
        <w:pStyle w:val="ConsPlusNormal"/>
        <w:ind w:firstLine="540"/>
        <w:jc w:val="both"/>
        <w:rPr>
          <w:sz w:val="22"/>
          <w:szCs w:val="22"/>
        </w:rPr>
      </w:pPr>
      <w:r w:rsidRPr="00F31B5C">
        <w:rPr>
          <w:sz w:val="22"/>
          <w:szCs w:val="22"/>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323. Права кредитора при солидарной обязанности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11C5F" w:rsidRPr="00F31B5C" w:rsidRDefault="00F11C5F" w:rsidP="001066DE">
      <w:pPr>
        <w:pStyle w:val="ConsPlusNormal"/>
        <w:ind w:firstLine="540"/>
        <w:jc w:val="both"/>
        <w:rPr>
          <w:sz w:val="22"/>
          <w:szCs w:val="22"/>
        </w:rPr>
      </w:pPr>
      <w:r w:rsidRPr="00F31B5C">
        <w:rPr>
          <w:sz w:val="22"/>
          <w:szCs w:val="22"/>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11C5F" w:rsidRPr="00F31B5C" w:rsidRDefault="00F11C5F" w:rsidP="001066DE">
      <w:pPr>
        <w:pStyle w:val="ConsPlusNormal"/>
        <w:ind w:firstLine="540"/>
        <w:jc w:val="both"/>
        <w:rPr>
          <w:sz w:val="22"/>
          <w:szCs w:val="22"/>
        </w:rPr>
      </w:pPr>
      <w:r w:rsidRPr="00F31B5C">
        <w:rPr>
          <w:sz w:val="22"/>
          <w:szCs w:val="22"/>
        </w:rPr>
        <w:t>Солидарные должники остаются обязанными до тех пор, пока обязательство не исполнено полностью.</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324. Возражения против требований кредитора при солидарной обязанности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325. Исполнение солидарной обязанности одним из должников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Исполнение солидарной обязанности полностью одним из должников освобождает остальных должников от исполнения кредитору.</w:t>
      </w:r>
    </w:p>
    <w:p w:rsidR="00F11C5F" w:rsidRPr="00F31B5C" w:rsidRDefault="00F11C5F" w:rsidP="001066DE">
      <w:pPr>
        <w:pStyle w:val="ConsPlusNormal"/>
        <w:ind w:firstLine="540"/>
        <w:jc w:val="both"/>
        <w:rPr>
          <w:sz w:val="22"/>
          <w:szCs w:val="22"/>
        </w:rPr>
      </w:pPr>
      <w:r w:rsidRPr="00F31B5C">
        <w:rPr>
          <w:sz w:val="22"/>
          <w:szCs w:val="22"/>
        </w:rPr>
        <w:t>2. Если иное не вытекает из отношений между солидарными должниками:</w:t>
      </w:r>
    </w:p>
    <w:p w:rsidR="00F11C5F" w:rsidRPr="00F31B5C" w:rsidRDefault="00F11C5F" w:rsidP="001066DE">
      <w:pPr>
        <w:pStyle w:val="ConsPlusNormal"/>
        <w:ind w:firstLine="540"/>
        <w:jc w:val="both"/>
        <w:rPr>
          <w:sz w:val="22"/>
          <w:szCs w:val="22"/>
        </w:rPr>
      </w:pPr>
      <w:r w:rsidRPr="00F31B5C">
        <w:rPr>
          <w:sz w:val="22"/>
          <w:szCs w:val="22"/>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11C5F" w:rsidRPr="00F31B5C" w:rsidRDefault="00F11C5F" w:rsidP="001066DE">
      <w:pPr>
        <w:pStyle w:val="ConsPlusNormal"/>
        <w:ind w:firstLine="540"/>
        <w:jc w:val="both"/>
        <w:rPr>
          <w:sz w:val="22"/>
          <w:szCs w:val="22"/>
        </w:rPr>
      </w:pPr>
      <w:r w:rsidRPr="00F31B5C">
        <w:rPr>
          <w:sz w:val="22"/>
          <w:szCs w:val="22"/>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11C5F" w:rsidRPr="00F31B5C" w:rsidRDefault="00F11C5F" w:rsidP="001066DE">
      <w:pPr>
        <w:pStyle w:val="ConsPlusNormal"/>
        <w:ind w:firstLine="540"/>
        <w:jc w:val="both"/>
        <w:rPr>
          <w:sz w:val="22"/>
          <w:szCs w:val="22"/>
        </w:rPr>
      </w:pPr>
      <w:r w:rsidRPr="00F31B5C">
        <w:rPr>
          <w:sz w:val="22"/>
          <w:szCs w:val="22"/>
        </w:rPr>
        <w:t xml:space="preserve">3. Правила настоящей статьи применяются соответственно при прекращении солидарного обязательства </w:t>
      </w:r>
      <w:hyperlink w:anchor="Par5017" w:tooltip="Статья 410. Прекращение обязательства зачетом" w:history="1">
        <w:r w:rsidRPr="00F31B5C">
          <w:rPr>
            <w:sz w:val="22"/>
            <w:szCs w:val="22"/>
          </w:rPr>
          <w:t>зачетом</w:t>
        </w:r>
      </w:hyperlink>
      <w:r w:rsidRPr="00F31B5C">
        <w:rPr>
          <w:sz w:val="22"/>
          <w:szCs w:val="22"/>
        </w:rPr>
        <w:t xml:space="preserve"> встречного требования одного из должников.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326. Солидарные требования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солидарности требования любой из солидарных кредиторов вправе предъявить к должнику требование в полном объеме.</w:t>
      </w:r>
    </w:p>
    <w:p w:rsidR="00F11C5F" w:rsidRPr="00F31B5C" w:rsidRDefault="00F11C5F" w:rsidP="001066DE">
      <w:pPr>
        <w:pStyle w:val="ConsPlusNormal"/>
        <w:ind w:firstLine="540"/>
        <w:jc w:val="both"/>
        <w:rPr>
          <w:sz w:val="22"/>
          <w:szCs w:val="22"/>
        </w:rPr>
      </w:pPr>
      <w:r w:rsidRPr="00F31B5C">
        <w:rPr>
          <w:sz w:val="22"/>
          <w:szCs w:val="22"/>
        </w:rPr>
        <w:t>До предъявления требования одним из солидарных кредиторов должник вправе исполнять обязательство любому из них по своему усмотрению.</w:t>
      </w:r>
    </w:p>
    <w:p w:rsidR="00F11C5F" w:rsidRPr="00F31B5C" w:rsidRDefault="00F11C5F" w:rsidP="001066DE">
      <w:pPr>
        <w:pStyle w:val="ConsPlusNormal"/>
        <w:ind w:firstLine="540"/>
        <w:jc w:val="both"/>
        <w:rPr>
          <w:sz w:val="22"/>
          <w:szCs w:val="22"/>
        </w:rPr>
      </w:pPr>
      <w:r w:rsidRPr="00F31B5C">
        <w:rPr>
          <w:sz w:val="22"/>
          <w:szCs w:val="22"/>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11C5F" w:rsidRPr="00F31B5C" w:rsidRDefault="00F11C5F" w:rsidP="001066DE">
      <w:pPr>
        <w:pStyle w:val="ConsPlusNormal"/>
        <w:ind w:firstLine="540"/>
        <w:jc w:val="both"/>
        <w:rPr>
          <w:sz w:val="22"/>
          <w:szCs w:val="22"/>
        </w:rPr>
      </w:pPr>
      <w:r w:rsidRPr="00F31B5C">
        <w:rPr>
          <w:sz w:val="22"/>
          <w:szCs w:val="22"/>
        </w:rPr>
        <w:t>3. Исполнение обязательства полностью одному из солидарных кредиторов освобождает должника от исполнения остальным кредиторам.</w:t>
      </w:r>
    </w:p>
    <w:p w:rsidR="00F11C5F" w:rsidRPr="00F31B5C" w:rsidRDefault="00F11C5F" w:rsidP="001066DE">
      <w:pPr>
        <w:pStyle w:val="ConsPlusNormal"/>
        <w:ind w:firstLine="540"/>
        <w:jc w:val="both"/>
        <w:rPr>
          <w:sz w:val="22"/>
          <w:szCs w:val="22"/>
        </w:rPr>
      </w:pPr>
      <w:bookmarkStart w:id="275" w:name="Par3887"/>
      <w:bookmarkEnd w:id="275"/>
      <w:r w:rsidRPr="00F31B5C">
        <w:rPr>
          <w:sz w:val="22"/>
          <w:szCs w:val="22"/>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276" w:name="Par3889"/>
      <w:bookmarkEnd w:id="276"/>
      <w:r w:rsidRPr="00F31B5C">
        <w:rPr>
          <w:sz w:val="22"/>
          <w:szCs w:val="22"/>
        </w:rPr>
        <w:t>Статья 327. Исполнение обязательства внесением долга в депозит</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F11C5F" w:rsidRPr="00F31B5C" w:rsidRDefault="00F11C5F" w:rsidP="001066DE">
      <w:pPr>
        <w:pStyle w:val="ConsPlusNormal"/>
        <w:ind w:firstLine="540"/>
        <w:jc w:val="both"/>
        <w:rPr>
          <w:sz w:val="22"/>
          <w:szCs w:val="22"/>
        </w:rPr>
      </w:pPr>
      <w:r w:rsidRPr="00F31B5C">
        <w:rPr>
          <w:sz w:val="22"/>
          <w:szCs w:val="22"/>
        </w:rPr>
        <w:t>1) отсутствия кредитора или лица, уполномоченного им принять исполнение, в месте, где обязательство должно быть исполнено;</w:t>
      </w:r>
    </w:p>
    <w:p w:rsidR="00F11C5F" w:rsidRPr="00F31B5C" w:rsidRDefault="00F11C5F" w:rsidP="001066DE">
      <w:pPr>
        <w:pStyle w:val="ConsPlusNormal"/>
        <w:ind w:firstLine="540"/>
        <w:jc w:val="both"/>
        <w:rPr>
          <w:sz w:val="22"/>
          <w:szCs w:val="22"/>
        </w:rPr>
      </w:pPr>
      <w:r w:rsidRPr="00F31B5C">
        <w:rPr>
          <w:sz w:val="22"/>
          <w:szCs w:val="22"/>
        </w:rPr>
        <w:t>2) недееспособности кредитора и отсутствия у него представителя;</w:t>
      </w:r>
    </w:p>
    <w:p w:rsidR="00F11C5F" w:rsidRPr="00F31B5C" w:rsidRDefault="00F11C5F" w:rsidP="001066DE">
      <w:pPr>
        <w:pStyle w:val="ConsPlusNormal"/>
        <w:ind w:firstLine="540"/>
        <w:jc w:val="both"/>
        <w:rPr>
          <w:sz w:val="22"/>
          <w:szCs w:val="22"/>
        </w:rPr>
      </w:pPr>
      <w:r w:rsidRPr="00F31B5C">
        <w:rPr>
          <w:sz w:val="22"/>
          <w:szCs w:val="22"/>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11C5F" w:rsidRPr="00F31B5C" w:rsidRDefault="00F11C5F" w:rsidP="001066DE">
      <w:pPr>
        <w:pStyle w:val="ConsPlusNormal"/>
        <w:ind w:firstLine="540"/>
        <w:jc w:val="both"/>
        <w:rPr>
          <w:sz w:val="22"/>
          <w:szCs w:val="22"/>
        </w:rPr>
      </w:pPr>
      <w:r w:rsidRPr="00F31B5C">
        <w:rPr>
          <w:sz w:val="22"/>
          <w:szCs w:val="22"/>
        </w:rPr>
        <w:t>4) уклонения кредитора от принятия исполнения или иной просрочки с его стороны.</w:t>
      </w:r>
    </w:p>
    <w:p w:rsidR="00F11C5F" w:rsidRPr="00F31B5C" w:rsidRDefault="00F11C5F" w:rsidP="001066DE">
      <w:pPr>
        <w:pStyle w:val="ConsPlusNormal"/>
        <w:ind w:firstLine="540"/>
        <w:jc w:val="both"/>
        <w:rPr>
          <w:sz w:val="22"/>
          <w:szCs w:val="22"/>
        </w:rPr>
      </w:pPr>
      <w:r w:rsidRPr="00F31B5C">
        <w:rPr>
          <w:sz w:val="22"/>
          <w:szCs w:val="22"/>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F11C5F" w:rsidRPr="00F31B5C" w:rsidRDefault="00F11C5F" w:rsidP="001066DE">
      <w:pPr>
        <w:pStyle w:val="ConsPlusNormal"/>
        <w:jc w:val="both"/>
        <w:rPr>
          <w:sz w:val="22"/>
          <w:szCs w:val="22"/>
        </w:rPr>
      </w:pPr>
      <w:r w:rsidRPr="00F31B5C">
        <w:rPr>
          <w:sz w:val="22"/>
          <w:szCs w:val="22"/>
        </w:rPr>
        <w:t>(п. 1.1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2. Внесение денежной суммы или ценных бумаг в депозит нотариуса или суда считается исполнением обязательства.</w:t>
      </w:r>
    </w:p>
    <w:p w:rsidR="00F11C5F" w:rsidRPr="00F31B5C" w:rsidRDefault="00F11C5F" w:rsidP="001066DE">
      <w:pPr>
        <w:pStyle w:val="ConsPlusNormal"/>
        <w:ind w:firstLine="540"/>
        <w:jc w:val="both"/>
        <w:rPr>
          <w:sz w:val="22"/>
          <w:szCs w:val="22"/>
        </w:rPr>
      </w:pPr>
      <w:r w:rsidRPr="00F31B5C">
        <w:rPr>
          <w:sz w:val="22"/>
          <w:szCs w:val="22"/>
        </w:rPr>
        <w:t>Нотариус или суд, в депозит которого внесены деньги или ценные бумаги, извещает об этом кредитора.</w:t>
      </w:r>
    </w:p>
    <w:p w:rsidR="00F11C5F" w:rsidRPr="00F31B5C" w:rsidRDefault="00F11C5F" w:rsidP="001066DE">
      <w:pPr>
        <w:pStyle w:val="ConsPlusNormal"/>
        <w:ind w:firstLine="540"/>
        <w:jc w:val="both"/>
        <w:rPr>
          <w:sz w:val="22"/>
          <w:szCs w:val="22"/>
        </w:rPr>
      </w:pPr>
      <w:r w:rsidRPr="00F31B5C">
        <w:rPr>
          <w:sz w:val="22"/>
          <w:szCs w:val="22"/>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327.1. Обусловленное исполнение обязательства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328. Встречное исполнение обязательства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Встречным признается исполнение обязательства одной из сторон, которое обусловлено исполнением другой стороной своих обязательств.</w:t>
      </w:r>
    </w:p>
    <w:p w:rsidR="00F11C5F" w:rsidRPr="00F31B5C" w:rsidRDefault="00F11C5F" w:rsidP="001066DE">
      <w:pPr>
        <w:pStyle w:val="ConsPlusNormal"/>
        <w:ind w:firstLine="540"/>
        <w:jc w:val="both"/>
        <w:rPr>
          <w:sz w:val="22"/>
          <w:szCs w:val="22"/>
        </w:rPr>
      </w:pPr>
      <w:bookmarkStart w:id="277" w:name="Par3915"/>
      <w:bookmarkEnd w:id="277"/>
      <w:r w:rsidRPr="00F31B5C">
        <w:rPr>
          <w:sz w:val="22"/>
          <w:szCs w:val="22"/>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F11C5F" w:rsidRPr="00F31B5C" w:rsidRDefault="00F11C5F" w:rsidP="001066DE">
      <w:pPr>
        <w:pStyle w:val="ConsPlusNormal"/>
        <w:ind w:firstLine="540"/>
        <w:jc w:val="both"/>
        <w:rPr>
          <w:sz w:val="22"/>
          <w:szCs w:val="22"/>
        </w:rPr>
      </w:pPr>
      <w:r w:rsidRPr="00F31B5C">
        <w:rPr>
          <w:sz w:val="22"/>
          <w:szCs w:val="22"/>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11C5F" w:rsidRPr="00F31B5C" w:rsidRDefault="00F11C5F" w:rsidP="001066DE">
      <w:pPr>
        <w:pStyle w:val="ConsPlusNormal"/>
        <w:ind w:firstLine="540"/>
        <w:jc w:val="both"/>
        <w:rPr>
          <w:sz w:val="22"/>
          <w:szCs w:val="22"/>
        </w:rPr>
      </w:pPr>
      <w:bookmarkStart w:id="278" w:name="Par3917"/>
      <w:bookmarkEnd w:id="278"/>
      <w:r w:rsidRPr="00F31B5C">
        <w:rPr>
          <w:sz w:val="22"/>
          <w:szCs w:val="22"/>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11C5F" w:rsidRPr="00F31B5C" w:rsidRDefault="00F11C5F" w:rsidP="001066DE">
      <w:pPr>
        <w:pStyle w:val="ConsPlusNormal"/>
        <w:ind w:firstLine="540"/>
        <w:jc w:val="both"/>
        <w:rPr>
          <w:sz w:val="22"/>
          <w:szCs w:val="22"/>
        </w:rPr>
      </w:pPr>
      <w:r w:rsidRPr="00F31B5C">
        <w:rPr>
          <w:sz w:val="22"/>
          <w:szCs w:val="22"/>
        </w:rPr>
        <w:t xml:space="preserve">4. Правила, предусмотренные </w:t>
      </w:r>
      <w:hyperlink w:anchor="Par3915"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history="1">
        <w:r w:rsidRPr="00F31B5C">
          <w:rPr>
            <w:sz w:val="22"/>
            <w:szCs w:val="22"/>
          </w:rPr>
          <w:t>пунктами 2</w:t>
        </w:r>
      </w:hyperlink>
      <w:r w:rsidRPr="00F31B5C">
        <w:rPr>
          <w:sz w:val="22"/>
          <w:szCs w:val="22"/>
        </w:rPr>
        <w:t xml:space="preserve"> и </w:t>
      </w:r>
      <w:hyperlink w:anchor="Par3917"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history="1">
        <w:r w:rsidRPr="00F31B5C">
          <w:rPr>
            <w:sz w:val="22"/>
            <w:szCs w:val="22"/>
          </w:rPr>
          <w:t>3</w:t>
        </w:r>
      </w:hyperlink>
      <w:r w:rsidRPr="00F31B5C">
        <w:rPr>
          <w:sz w:val="22"/>
          <w:szCs w:val="22"/>
        </w:rPr>
        <w:t xml:space="preserve"> настоящей статьи, применяются, если законом или договором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23. ОБЕСПЕЧЕНИЕ ИСПОЛНЕНИЯ ОБЯЗАТЕЛЬСТВ</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1. Общие положения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329. Способы обеспечения исполнения обязательств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11C5F" w:rsidRPr="00F31B5C" w:rsidRDefault="00F11C5F" w:rsidP="001066DE">
      <w:pPr>
        <w:pStyle w:val="ConsPlusNormal"/>
        <w:ind w:firstLine="540"/>
        <w:jc w:val="both"/>
        <w:rPr>
          <w:sz w:val="22"/>
          <w:szCs w:val="22"/>
        </w:rPr>
      </w:pPr>
      <w:r w:rsidRPr="00F31B5C">
        <w:rPr>
          <w:sz w:val="22"/>
          <w:szCs w:val="22"/>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11C5F" w:rsidRPr="00F31B5C" w:rsidRDefault="00F11C5F" w:rsidP="001066DE">
      <w:pPr>
        <w:pStyle w:val="ConsPlusNormal"/>
        <w:ind w:firstLine="540"/>
        <w:jc w:val="both"/>
        <w:rPr>
          <w:sz w:val="22"/>
          <w:szCs w:val="22"/>
        </w:rPr>
      </w:pPr>
      <w:r w:rsidRPr="00F31B5C">
        <w:rPr>
          <w:sz w:val="22"/>
          <w:szCs w:val="22"/>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2. Неустойка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330. Понятие неустойки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279" w:name="Par3939"/>
      <w:bookmarkEnd w:id="279"/>
      <w:r w:rsidRPr="00F31B5C">
        <w:rPr>
          <w:sz w:val="22"/>
          <w:szCs w:val="22"/>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11C5F" w:rsidRPr="00F31B5C" w:rsidRDefault="00F11C5F" w:rsidP="001066DE">
      <w:pPr>
        <w:pStyle w:val="ConsPlusNormal"/>
        <w:ind w:firstLine="540"/>
        <w:jc w:val="both"/>
        <w:rPr>
          <w:sz w:val="22"/>
          <w:szCs w:val="22"/>
        </w:rPr>
      </w:pPr>
      <w:r w:rsidRPr="00F31B5C">
        <w:rPr>
          <w:sz w:val="22"/>
          <w:szCs w:val="22"/>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331. Форма соглашения о неустойке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Соглашение о неустойке должно быть совершено в письменной форме независимо от формы основного обязательства.</w:t>
      </w:r>
    </w:p>
    <w:p w:rsidR="00F11C5F" w:rsidRPr="00F31B5C" w:rsidRDefault="00F11C5F" w:rsidP="001066DE">
      <w:pPr>
        <w:pStyle w:val="ConsPlusNormal"/>
        <w:ind w:firstLine="540"/>
        <w:jc w:val="both"/>
        <w:rPr>
          <w:sz w:val="22"/>
          <w:szCs w:val="22"/>
        </w:rPr>
      </w:pPr>
      <w:r w:rsidRPr="00F31B5C">
        <w:rPr>
          <w:sz w:val="22"/>
          <w:szCs w:val="22"/>
        </w:rPr>
        <w:t>Несоблюдение письменной формы влечет недействительность соглашения о неустойке.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332. Законная неустойка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F11C5F" w:rsidRPr="00F31B5C" w:rsidRDefault="00F11C5F" w:rsidP="001066DE">
      <w:pPr>
        <w:pStyle w:val="ConsPlusNormal"/>
        <w:ind w:firstLine="540"/>
        <w:jc w:val="both"/>
        <w:rPr>
          <w:sz w:val="22"/>
          <w:szCs w:val="22"/>
        </w:rPr>
      </w:pPr>
      <w:r w:rsidRPr="00F31B5C">
        <w:rPr>
          <w:sz w:val="22"/>
          <w:szCs w:val="22"/>
        </w:rPr>
        <w:t>2. Размер законной неустойки может быть увеличен соглашением сторон, если закон этого не запрещает.</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333. Уменьшение неустойки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11C5F" w:rsidRPr="00F31B5C" w:rsidRDefault="00F11C5F" w:rsidP="001066DE">
      <w:pPr>
        <w:pStyle w:val="ConsPlusNormal"/>
        <w:ind w:firstLine="540"/>
        <w:jc w:val="both"/>
        <w:rPr>
          <w:sz w:val="22"/>
          <w:szCs w:val="22"/>
        </w:rPr>
      </w:pPr>
      <w:r w:rsidRPr="00F31B5C">
        <w:rPr>
          <w:sz w:val="22"/>
          <w:szCs w:val="22"/>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11C5F" w:rsidRPr="00F31B5C" w:rsidRDefault="00F11C5F" w:rsidP="001066DE">
      <w:pPr>
        <w:pStyle w:val="ConsPlusNormal"/>
        <w:ind w:firstLine="540"/>
        <w:jc w:val="both"/>
        <w:rPr>
          <w:sz w:val="22"/>
          <w:szCs w:val="22"/>
        </w:rPr>
      </w:pPr>
      <w:r w:rsidRPr="00F31B5C">
        <w:rPr>
          <w:sz w:val="22"/>
          <w:szCs w:val="22"/>
        </w:rPr>
        <w:t xml:space="preserve">3. Правила настоящей статьи не затрагивают право должника на уменьшение размера его ответственности на основании </w:t>
      </w:r>
      <w:hyperlink w:anchor="Par4948" w:tooltip="Статья 404. Вина кредитора" w:history="1">
        <w:r w:rsidRPr="00F31B5C">
          <w:rPr>
            <w:sz w:val="22"/>
            <w:szCs w:val="22"/>
          </w:rPr>
          <w:t>статьи 404</w:t>
        </w:r>
      </w:hyperlink>
      <w:r w:rsidRPr="00F31B5C">
        <w:rPr>
          <w:sz w:val="22"/>
          <w:szCs w:val="22"/>
        </w:rPr>
        <w:t xml:space="preserve"> настоящего Кодекса и право кредитора на возмещение убытков в случаях, предусмотренных </w:t>
      </w:r>
      <w:hyperlink w:anchor="Par4869" w:tooltip="Статья 394. Убытки и неустойка" w:history="1">
        <w:r w:rsidRPr="00F31B5C">
          <w:rPr>
            <w:sz w:val="22"/>
            <w:szCs w:val="22"/>
          </w:rPr>
          <w:t>статьей 394</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3. Залог</w:t>
      </w:r>
    </w:p>
    <w:p w:rsidR="00F11C5F" w:rsidRPr="00F31B5C" w:rsidRDefault="00F11C5F" w:rsidP="001066DE">
      <w:pPr>
        <w:pStyle w:val="ConsPlusNormal"/>
        <w:jc w:val="center"/>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1. Общие положения о залоге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280" w:name="Par3975"/>
      <w:bookmarkEnd w:id="280"/>
      <w:r w:rsidRPr="00F31B5C">
        <w:rPr>
          <w:sz w:val="22"/>
          <w:szCs w:val="22"/>
        </w:rPr>
        <w:t>Статья 334. Понятие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11C5F" w:rsidRPr="00F31B5C" w:rsidRDefault="00F11C5F" w:rsidP="001066DE">
      <w:pPr>
        <w:pStyle w:val="ConsPlusNormal"/>
        <w:ind w:firstLine="540"/>
        <w:jc w:val="both"/>
        <w:rPr>
          <w:sz w:val="22"/>
          <w:szCs w:val="22"/>
        </w:rPr>
      </w:pPr>
      <w:r w:rsidRPr="00F31B5C">
        <w:rPr>
          <w:sz w:val="22"/>
          <w:szCs w:val="22"/>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11C5F" w:rsidRPr="00F31B5C" w:rsidRDefault="00F11C5F" w:rsidP="001066DE">
      <w:pPr>
        <w:pStyle w:val="ConsPlusNormal"/>
        <w:ind w:firstLine="540"/>
        <w:jc w:val="both"/>
        <w:rPr>
          <w:sz w:val="22"/>
          <w:szCs w:val="22"/>
        </w:rPr>
      </w:pPr>
      <w:r w:rsidRPr="00F31B5C">
        <w:rPr>
          <w:sz w:val="22"/>
          <w:szCs w:val="22"/>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11C5F" w:rsidRPr="00F31B5C" w:rsidRDefault="00F11C5F" w:rsidP="001066DE">
      <w:pPr>
        <w:pStyle w:val="ConsPlusNormal"/>
        <w:ind w:firstLine="540"/>
        <w:jc w:val="both"/>
        <w:rPr>
          <w:sz w:val="22"/>
          <w:szCs w:val="22"/>
        </w:rPr>
      </w:pPr>
      <w:bookmarkStart w:id="281" w:name="Par3981"/>
      <w:bookmarkEnd w:id="281"/>
      <w:r w:rsidRPr="00F31B5C">
        <w:rPr>
          <w:sz w:val="22"/>
          <w:szCs w:val="22"/>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11C5F" w:rsidRPr="00F31B5C" w:rsidRDefault="00F11C5F" w:rsidP="001066DE">
      <w:pPr>
        <w:pStyle w:val="ConsPlusNormal"/>
        <w:ind w:firstLine="540"/>
        <w:jc w:val="both"/>
        <w:rPr>
          <w:sz w:val="22"/>
          <w:szCs w:val="22"/>
        </w:rPr>
      </w:pPr>
      <w:r w:rsidRPr="00F31B5C">
        <w:rPr>
          <w:sz w:val="22"/>
          <w:szCs w:val="22"/>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причитающихся залогодателю или залогодержателю доходов от использования заложенного имущества третьими лицами;</w:t>
      </w:r>
    </w:p>
    <w:p w:rsidR="00F11C5F" w:rsidRPr="00F31B5C" w:rsidRDefault="00F11C5F" w:rsidP="001066DE">
      <w:pPr>
        <w:pStyle w:val="ConsPlusNormal"/>
        <w:ind w:firstLine="540"/>
        <w:jc w:val="both"/>
        <w:rPr>
          <w:sz w:val="22"/>
          <w:szCs w:val="22"/>
        </w:rPr>
      </w:pPr>
      <w:bookmarkStart w:id="282" w:name="Par3984"/>
      <w:bookmarkEnd w:id="282"/>
      <w:r w:rsidRPr="00F31B5C">
        <w:rPr>
          <w:sz w:val="22"/>
          <w:szCs w:val="22"/>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11C5F" w:rsidRPr="00F31B5C" w:rsidRDefault="00F11C5F" w:rsidP="001066DE">
      <w:pPr>
        <w:pStyle w:val="ConsPlusNormal"/>
        <w:ind w:firstLine="540"/>
        <w:jc w:val="both"/>
        <w:rPr>
          <w:sz w:val="22"/>
          <w:szCs w:val="22"/>
        </w:rPr>
      </w:pPr>
      <w:r w:rsidRPr="00F31B5C">
        <w:rPr>
          <w:sz w:val="22"/>
          <w:szCs w:val="22"/>
        </w:rPr>
        <w:t xml:space="preserve">В случаях, указанных в </w:t>
      </w:r>
      <w:hyperlink w:anchor="Par3981"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sidRPr="00F31B5C">
          <w:rPr>
            <w:sz w:val="22"/>
            <w:szCs w:val="22"/>
          </w:rPr>
          <w:t>абзацах втором</w:t>
        </w:r>
      </w:hyperlink>
      <w:r w:rsidRPr="00F31B5C">
        <w:rPr>
          <w:sz w:val="22"/>
          <w:szCs w:val="22"/>
        </w:rPr>
        <w:t xml:space="preserve"> - </w:t>
      </w:r>
      <w:hyperlink w:anchor="Par3984"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sidRPr="00F31B5C">
          <w:rPr>
            <w:sz w:val="22"/>
            <w:szCs w:val="22"/>
          </w:rPr>
          <w:t>пятом</w:t>
        </w:r>
      </w:hyperlink>
      <w:r w:rsidRPr="00F31B5C">
        <w:rPr>
          <w:sz w:val="22"/>
          <w:szCs w:val="22"/>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11C5F" w:rsidRPr="00F31B5C" w:rsidRDefault="00F11C5F" w:rsidP="001066DE">
      <w:pPr>
        <w:pStyle w:val="ConsPlusNormal"/>
        <w:ind w:firstLine="540"/>
        <w:jc w:val="both"/>
        <w:rPr>
          <w:sz w:val="22"/>
          <w:szCs w:val="22"/>
        </w:rPr>
      </w:pPr>
      <w:r w:rsidRPr="00F31B5C">
        <w:rPr>
          <w:sz w:val="22"/>
          <w:szCs w:val="22"/>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11C5F" w:rsidRPr="00F31B5C" w:rsidRDefault="00F11C5F" w:rsidP="001066DE">
      <w:pPr>
        <w:pStyle w:val="ConsPlusNormal"/>
        <w:ind w:firstLine="540"/>
        <w:jc w:val="both"/>
        <w:rPr>
          <w:sz w:val="22"/>
          <w:szCs w:val="22"/>
        </w:rPr>
      </w:pPr>
      <w:r w:rsidRPr="00F31B5C">
        <w:rPr>
          <w:sz w:val="22"/>
          <w:szCs w:val="22"/>
        </w:rPr>
        <w:t>4. К отдельным видам залога (</w:t>
      </w:r>
      <w:hyperlink w:anchor="Par4309" w:tooltip="Статья 357. Залог товаров в обороте" w:history="1">
        <w:r w:rsidRPr="00F31B5C">
          <w:rPr>
            <w:sz w:val="22"/>
            <w:szCs w:val="22"/>
          </w:rPr>
          <w:t>статьи 357</w:t>
        </w:r>
      </w:hyperlink>
      <w:r w:rsidRPr="00F31B5C">
        <w:rPr>
          <w:sz w:val="22"/>
          <w:szCs w:val="22"/>
        </w:rPr>
        <w:t xml:space="preserve"> - </w:t>
      </w:r>
      <w:hyperlink w:anchor="Par4461" w:tooltip="Статья 358.17. Осуществление прав, удостоверенных заложенной ценной бумагой" w:history="1">
        <w:r w:rsidRPr="00F31B5C">
          <w:rPr>
            <w:sz w:val="22"/>
            <w:szCs w:val="22"/>
          </w:rPr>
          <w:t>358.17</w:t>
        </w:r>
      </w:hyperlink>
      <w:r w:rsidRPr="00F31B5C">
        <w:rPr>
          <w:sz w:val="22"/>
          <w:szCs w:val="22"/>
        </w:rPr>
        <w:t>) применяются общие положения о залоге, если иное не предусмотрено правилами настоящего Кодекса об этих видах залога.</w:t>
      </w:r>
    </w:p>
    <w:p w:rsidR="00F11C5F" w:rsidRPr="00F31B5C" w:rsidRDefault="00F11C5F" w:rsidP="001066DE">
      <w:pPr>
        <w:pStyle w:val="ConsPlusNormal"/>
        <w:ind w:firstLine="540"/>
        <w:jc w:val="both"/>
        <w:rPr>
          <w:sz w:val="22"/>
          <w:szCs w:val="22"/>
        </w:rPr>
      </w:pPr>
      <w:r w:rsidRPr="00F31B5C">
        <w:rPr>
          <w:sz w:val="22"/>
          <w:szCs w:val="22"/>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F11C5F" w:rsidRPr="00F31B5C" w:rsidRDefault="00F11C5F" w:rsidP="001066DE">
      <w:pPr>
        <w:pStyle w:val="ConsPlusNormal"/>
        <w:ind w:firstLine="540"/>
        <w:jc w:val="both"/>
        <w:rPr>
          <w:sz w:val="22"/>
          <w:szCs w:val="22"/>
        </w:rPr>
      </w:pPr>
      <w:r w:rsidRPr="00F31B5C">
        <w:rPr>
          <w:sz w:val="22"/>
          <w:szCs w:val="22"/>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58" w:tooltip="Статья 174.1. Последствия совершения сделки в отношении имущества, распоряжение которым запрещено или ограничено" w:history="1">
        <w:r w:rsidRPr="00F31B5C">
          <w:rPr>
            <w:sz w:val="22"/>
            <w:szCs w:val="22"/>
          </w:rPr>
          <w:t>(статья 174.1)</w:t>
        </w:r>
      </w:hyperlink>
      <w:r w:rsidRPr="00F31B5C">
        <w:rPr>
          <w:sz w:val="22"/>
          <w:szCs w:val="22"/>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095" w:tooltip="Статья 342.1. Очередность удовлетворения требований залогодержателей" w:history="1">
        <w:r w:rsidRPr="00F31B5C">
          <w:rPr>
            <w:sz w:val="22"/>
            <w:szCs w:val="22"/>
          </w:rPr>
          <w:t>статьи 342.1</w:t>
        </w:r>
      </w:hyperlink>
      <w:r w:rsidRPr="00F31B5C">
        <w:rPr>
          <w:sz w:val="22"/>
          <w:szCs w:val="22"/>
        </w:rPr>
        <w:t xml:space="preserve"> настоящего Кодекса по дате, на которую соответствующий запрет считается возникшим.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334.1. Основания возникновения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11C5F" w:rsidRPr="00F31B5C" w:rsidRDefault="00F11C5F" w:rsidP="001066DE">
      <w:pPr>
        <w:pStyle w:val="ConsPlusNormal"/>
        <w:ind w:firstLine="540"/>
        <w:jc w:val="both"/>
        <w:rPr>
          <w:sz w:val="22"/>
          <w:szCs w:val="22"/>
        </w:rPr>
      </w:pPr>
      <w:r w:rsidRPr="00F31B5C">
        <w:rPr>
          <w:sz w:val="22"/>
          <w:szCs w:val="22"/>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11C5F" w:rsidRPr="00F31B5C" w:rsidRDefault="00F11C5F" w:rsidP="001066DE">
      <w:pPr>
        <w:pStyle w:val="ConsPlusNormal"/>
        <w:ind w:firstLine="540"/>
        <w:jc w:val="both"/>
        <w:rPr>
          <w:sz w:val="22"/>
          <w:szCs w:val="22"/>
        </w:rPr>
      </w:pPr>
      <w:r w:rsidRPr="00F31B5C">
        <w:rPr>
          <w:sz w:val="22"/>
          <w:szCs w:val="22"/>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041" w:tooltip="Статья 339. Условия и форма договора залога" w:history="1">
        <w:r w:rsidRPr="00F31B5C">
          <w:rPr>
            <w:sz w:val="22"/>
            <w:szCs w:val="22"/>
          </w:rPr>
          <w:t>Кодекса</w:t>
        </w:r>
      </w:hyperlink>
      <w:r w:rsidRPr="00F31B5C">
        <w:rPr>
          <w:sz w:val="22"/>
          <w:szCs w:val="22"/>
        </w:rPr>
        <w:t xml:space="preserve"> о форме договора залога.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335. Залогодатель</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Залогодателем может быть как сам должник, так и третье лицо.</w:t>
      </w:r>
    </w:p>
    <w:p w:rsidR="00F11C5F" w:rsidRPr="00F31B5C" w:rsidRDefault="00F11C5F" w:rsidP="001066DE">
      <w:pPr>
        <w:pStyle w:val="ConsPlusNormal"/>
        <w:ind w:firstLine="540"/>
        <w:jc w:val="both"/>
        <w:rPr>
          <w:sz w:val="22"/>
          <w:szCs w:val="22"/>
        </w:rPr>
      </w:pPr>
      <w:r w:rsidRPr="00F31B5C">
        <w:rPr>
          <w:sz w:val="22"/>
          <w:szCs w:val="22"/>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523" w:tooltip="Статья 364. Право поручителя на возражения против требования кредитора" w:history="1">
        <w:r w:rsidRPr="00F31B5C">
          <w:rPr>
            <w:sz w:val="22"/>
            <w:szCs w:val="22"/>
          </w:rPr>
          <w:t>статей 364</w:t>
        </w:r>
      </w:hyperlink>
      <w:r w:rsidRPr="00F31B5C">
        <w:rPr>
          <w:sz w:val="22"/>
          <w:szCs w:val="22"/>
        </w:rPr>
        <w:t xml:space="preserve"> - </w:t>
      </w:r>
      <w:hyperlink w:anchor="Par4547" w:tooltip="Статья 367. Прекращение поручительства" w:history="1">
        <w:r w:rsidRPr="00F31B5C">
          <w:rPr>
            <w:sz w:val="22"/>
            <w:szCs w:val="22"/>
          </w:rPr>
          <w:t>367</w:t>
        </w:r>
      </w:hyperlink>
      <w:r w:rsidRPr="00F31B5C">
        <w:rPr>
          <w:sz w:val="22"/>
          <w:szCs w:val="22"/>
        </w:rPr>
        <w:t xml:space="preserve"> настоящего Кодекса, если законом или соглашением между соответствующими лицами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11C5F" w:rsidRPr="00F31B5C" w:rsidRDefault="00F11C5F" w:rsidP="001066DE">
      <w:pPr>
        <w:pStyle w:val="ConsPlusNormal"/>
        <w:ind w:firstLine="540"/>
        <w:jc w:val="both"/>
        <w:rPr>
          <w:sz w:val="22"/>
          <w:szCs w:val="22"/>
        </w:rPr>
      </w:pPr>
      <w:bookmarkStart w:id="283" w:name="Par4005"/>
      <w:bookmarkEnd w:id="283"/>
      <w:r w:rsidRPr="00F31B5C">
        <w:rPr>
          <w:sz w:val="22"/>
          <w:szCs w:val="22"/>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11C5F" w:rsidRPr="00F31B5C" w:rsidRDefault="00F11C5F" w:rsidP="001066DE">
      <w:pPr>
        <w:pStyle w:val="ConsPlusNormal"/>
        <w:ind w:firstLine="540"/>
        <w:jc w:val="both"/>
        <w:rPr>
          <w:sz w:val="22"/>
          <w:szCs w:val="22"/>
        </w:rPr>
      </w:pPr>
      <w:r w:rsidRPr="00F31B5C">
        <w:rPr>
          <w:sz w:val="22"/>
          <w:szCs w:val="22"/>
        </w:rPr>
        <w:t xml:space="preserve">Правила, предусмотренные </w:t>
      </w:r>
      <w:hyperlink w:anchor="Par4005"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sidRPr="00F31B5C">
          <w:rPr>
            <w:sz w:val="22"/>
            <w:szCs w:val="22"/>
          </w:rPr>
          <w:t>абзацем вторым</w:t>
        </w:r>
      </w:hyperlink>
      <w:r w:rsidRPr="00F31B5C">
        <w:rPr>
          <w:sz w:val="22"/>
          <w:szCs w:val="22"/>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F11C5F" w:rsidRPr="00F31B5C" w:rsidRDefault="00F11C5F" w:rsidP="001066DE">
      <w:pPr>
        <w:pStyle w:val="ConsPlusNormal"/>
        <w:ind w:firstLine="540"/>
        <w:jc w:val="both"/>
        <w:rPr>
          <w:sz w:val="22"/>
          <w:szCs w:val="22"/>
        </w:rPr>
      </w:pPr>
      <w:r w:rsidRPr="00F31B5C">
        <w:rPr>
          <w:sz w:val="22"/>
          <w:szCs w:val="22"/>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11C5F" w:rsidRPr="00F31B5C" w:rsidRDefault="00F11C5F" w:rsidP="001066DE">
      <w:pPr>
        <w:pStyle w:val="ConsPlusNormal"/>
        <w:ind w:firstLine="540"/>
        <w:jc w:val="both"/>
        <w:rPr>
          <w:sz w:val="22"/>
          <w:szCs w:val="22"/>
        </w:rPr>
      </w:pPr>
      <w:r w:rsidRPr="00F31B5C">
        <w:rPr>
          <w:sz w:val="22"/>
          <w:szCs w:val="22"/>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335.1. Созалогодержатели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11C5F" w:rsidRPr="00F31B5C" w:rsidRDefault="00F11C5F" w:rsidP="001066DE">
      <w:pPr>
        <w:pStyle w:val="ConsPlusNormal"/>
        <w:ind w:firstLine="540"/>
        <w:jc w:val="both"/>
        <w:rPr>
          <w:sz w:val="22"/>
          <w:szCs w:val="22"/>
        </w:rPr>
      </w:pPr>
      <w:r w:rsidRPr="00F31B5C">
        <w:rPr>
          <w:sz w:val="22"/>
          <w:szCs w:val="22"/>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4100"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sidRPr="00F31B5C">
          <w:rPr>
            <w:sz w:val="22"/>
            <w:szCs w:val="22"/>
          </w:rPr>
          <w:t>пунктов 2</w:t>
        </w:r>
      </w:hyperlink>
      <w:r w:rsidRPr="00F31B5C">
        <w:rPr>
          <w:sz w:val="22"/>
          <w:szCs w:val="22"/>
        </w:rPr>
        <w:t xml:space="preserve"> и </w:t>
      </w:r>
      <w:hyperlink w:anchor="Par4104"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sidRPr="00F31B5C">
          <w:rPr>
            <w:sz w:val="22"/>
            <w:szCs w:val="22"/>
          </w:rPr>
          <w:t>6 статьи 342.1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11C5F" w:rsidRPr="00F31B5C" w:rsidRDefault="00F11C5F" w:rsidP="001066DE">
      <w:pPr>
        <w:pStyle w:val="ConsPlusNormal"/>
        <w:ind w:firstLine="540"/>
        <w:jc w:val="both"/>
        <w:rPr>
          <w:sz w:val="22"/>
          <w:szCs w:val="22"/>
        </w:rPr>
      </w:pPr>
      <w:r w:rsidRPr="00F31B5C">
        <w:rPr>
          <w:sz w:val="22"/>
          <w:szCs w:val="22"/>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104"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sidRPr="00F31B5C">
          <w:rPr>
            <w:sz w:val="22"/>
            <w:szCs w:val="22"/>
          </w:rPr>
          <w:t>пункта 6 статьи 342.1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87"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sidRPr="00F31B5C">
          <w:rPr>
            <w:sz w:val="22"/>
            <w:szCs w:val="22"/>
          </w:rPr>
          <w:t>пунктом 4 статьи 326</w:t>
        </w:r>
      </w:hyperlink>
      <w:r w:rsidRPr="00F31B5C">
        <w:rPr>
          <w:sz w:val="22"/>
          <w:szCs w:val="22"/>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336. Предмет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11C5F" w:rsidRPr="00F31B5C" w:rsidRDefault="00F11C5F" w:rsidP="001066DE">
      <w:pPr>
        <w:pStyle w:val="ConsPlusNormal"/>
        <w:ind w:firstLine="540"/>
        <w:jc w:val="both"/>
        <w:rPr>
          <w:sz w:val="22"/>
          <w:szCs w:val="22"/>
        </w:rPr>
      </w:pPr>
      <w:r w:rsidRPr="00F31B5C">
        <w:rPr>
          <w:sz w:val="22"/>
          <w:szCs w:val="22"/>
        </w:rPr>
        <w:t>Залог отдельных видов имущества может быть ограничен или запрещен законом.</w:t>
      </w:r>
    </w:p>
    <w:p w:rsidR="00F11C5F" w:rsidRPr="00F31B5C" w:rsidRDefault="00F11C5F" w:rsidP="001066DE">
      <w:pPr>
        <w:pStyle w:val="ConsPlusNormal"/>
        <w:ind w:firstLine="540"/>
        <w:jc w:val="both"/>
        <w:rPr>
          <w:sz w:val="22"/>
          <w:szCs w:val="22"/>
        </w:rPr>
      </w:pPr>
      <w:r w:rsidRPr="00F31B5C">
        <w:rPr>
          <w:sz w:val="22"/>
          <w:szCs w:val="22"/>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11C5F" w:rsidRPr="00F31B5C" w:rsidRDefault="00F11C5F" w:rsidP="001066DE">
      <w:pPr>
        <w:pStyle w:val="ConsPlusNormal"/>
        <w:ind w:firstLine="540"/>
        <w:jc w:val="both"/>
        <w:rPr>
          <w:sz w:val="22"/>
          <w:szCs w:val="22"/>
        </w:rPr>
      </w:pPr>
      <w:bookmarkStart w:id="284" w:name="Par4025"/>
      <w:bookmarkEnd w:id="284"/>
      <w:r w:rsidRPr="00F31B5C">
        <w:rPr>
          <w:sz w:val="22"/>
          <w:szCs w:val="22"/>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337. Обеспечиваемое залогом требование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285" w:name="Par4033"/>
      <w:bookmarkEnd w:id="285"/>
      <w:r w:rsidRPr="00F31B5C">
        <w:rPr>
          <w:sz w:val="22"/>
          <w:szCs w:val="22"/>
        </w:rPr>
        <w:t>Статья 338. Владение предметом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Заложенное имущество остается у залогодателя, если иное не предусмотрено настоящим Кодексом, другим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2. Предмет залога может быть оставлен у залогодателя под замком и печатью залогодержателя.</w:t>
      </w:r>
    </w:p>
    <w:p w:rsidR="00F11C5F" w:rsidRPr="00F31B5C" w:rsidRDefault="00F11C5F" w:rsidP="001066DE">
      <w:pPr>
        <w:pStyle w:val="ConsPlusNormal"/>
        <w:ind w:firstLine="540"/>
        <w:jc w:val="both"/>
        <w:rPr>
          <w:sz w:val="22"/>
          <w:szCs w:val="22"/>
        </w:rPr>
      </w:pPr>
      <w:r w:rsidRPr="00F31B5C">
        <w:rPr>
          <w:sz w:val="22"/>
          <w:szCs w:val="22"/>
        </w:rPr>
        <w:t>Предмет залога может быть оставлен у залогодателя с наложением знаков, свидетельствующих о залоге (твердый залог).</w:t>
      </w:r>
    </w:p>
    <w:p w:rsidR="00F11C5F" w:rsidRPr="00F31B5C" w:rsidRDefault="00F11C5F" w:rsidP="001066DE">
      <w:pPr>
        <w:pStyle w:val="ConsPlusNormal"/>
        <w:ind w:firstLine="540"/>
        <w:jc w:val="both"/>
        <w:rPr>
          <w:sz w:val="22"/>
          <w:szCs w:val="22"/>
        </w:rPr>
      </w:pPr>
      <w:r w:rsidRPr="00F31B5C">
        <w:rPr>
          <w:sz w:val="22"/>
          <w:szCs w:val="22"/>
        </w:rPr>
        <w:t>3. Предмет залога, переданный залогодателем на время во владение или в пользование третьему лицу, считается оставленным у залогодателя.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286" w:name="Par4041"/>
      <w:bookmarkEnd w:id="286"/>
      <w:r w:rsidRPr="00F31B5C">
        <w:rPr>
          <w:sz w:val="22"/>
          <w:szCs w:val="22"/>
        </w:rPr>
        <w:t>Статья 339. Условия и форма договора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11C5F" w:rsidRPr="00F31B5C" w:rsidRDefault="00F11C5F" w:rsidP="001066DE">
      <w:pPr>
        <w:pStyle w:val="ConsPlusNormal"/>
        <w:ind w:firstLine="540"/>
        <w:jc w:val="both"/>
        <w:rPr>
          <w:sz w:val="22"/>
          <w:szCs w:val="22"/>
        </w:rPr>
      </w:pPr>
      <w:r w:rsidRPr="00F31B5C">
        <w:rPr>
          <w:sz w:val="22"/>
          <w:szCs w:val="22"/>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11C5F" w:rsidRPr="00F31B5C" w:rsidRDefault="00F11C5F" w:rsidP="001066DE">
      <w:pPr>
        <w:pStyle w:val="ConsPlusNormal"/>
        <w:ind w:firstLine="540"/>
        <w:jc w:val="both"/>
        <w:rPr>
          <w:sz w:val="22"/>
          <w:szCs w:val="22"/>
        </w:rPr>
      </w:pPr>
      <w:r w:rsidRPr="00F31B5C">
        <w:rPr>
          <w:sz w:val="22"/>
          <w:szCs w:val="22"/>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11C5F" w:rsidRPr="00F31B5C" w:rsidRDefault="00F11C5F" w:rsidP="001066DE">
      <w:pPr>
        <w:pStyle w:val="ConsPlusNormal"/>
        <w:ind w:firstLine="540"/>
        <w:jc w:val="both"/>
        <w:rPr>
          <w:sz w:val="22"/>
          <w:szCs w:val="22"/>
        </w:rPr>
      </w:pPr>
      <w:r w:rsidRPr="00F31B5C">
        <w:rPr>
          <w:sz w:val="22"/>
          <w:szCs w:val="22"/>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11C5F" w:rsidRPr="00F31B5C" w:rsidRDefault="00F11C5F" w:rsidP="001066DE">
      <w:pPr>
        <w:pStyle w:val="ConsPlusNormal"/>
        <w:ind w:firstLine="540"/>
        <w:jc w:val="both"/>
        <w:rPr>
          <w:sz w:val="22"/>
          <w:szCs w:val="22"/>
        </w:rPr>
      </w:pPr>
      <w:r w:rsidRPr="00F31B5C">
        <w:rPr>
          <w:sz w:val="22"/>
          <w:szCs w:val="22"/>
        </w:rPr>
        <w:t>3. Договор залога должен быть заключен в простой письменной форме, если законом или соглашением сторон не установлена нотариальная форма.</w:t>
      </w:r>
    </w:p>
    <w:p w:rsidR="00F11C5F" w:rsidRPr="00F31B5C" w:rsidRDefault="00F11C5F" w:rsidP="001066DE">
      <w:pPr>
        <w:pStyle w:val="ConsPlusNormal"/>
        <w:ind w:firstLine="540"/>
        <w:jc w:val="both"/>
        <w:rPr>
          <w:sz w:val="22"/>
          <w:szCs w:val="22"/>
        </w:rPr>
      </w:pPr>
      <w:r w:rsidRPr="00F31B5C">
        <w:rPr>
          <w:sz w:val="22"/>
          <w:szCs w:val="22"/>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11C5F" w:rsidRPr="00F31B5C" w:rsidRDefault="00F11C5F" w:rsidP="001066DE">
      <w:pPr>
        <w:pStyle w:val="ConsPlusNormal"/>
        <w:ind w:firstLine="540"/>
        <w:jc w:val="both"/>
        <w:rPr>
          <w:sz w:val="22"/>
          <w:szCs w:val="22"/>
        </w:rPr>
      </w:pPr>
      <w:r w:rsidRPr="00F31B5C">
        <w:rPr>
          <w:sz w:val="22"/>
          <w:szCs w:val="22"/>
        </w:rPr>
        <w:t>Несоблюдение правил, содержащихся в настоящем пункте, влечет недействительность договора залога.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287" w:name="Par4052"/>
      <w:bookmarkEnd w:id="287"/>
      <w:r w:rsidRPr="00F31B5C">
        <w:rPr>
          <w:sz w:val="22"/>
          <w:szCs w:val="22"/>
        </w:rPr>
        <w:t>Статья 339.1. Государственная регистрация и учет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288" w:name="Par4055"/>
      <w:bookmarkEnd w:id="288"/>
      <w:r w:rsidRPr="00F31B5C">
        <w:rPr>
          <w:sz w:val="22"/>
          <w:szCs w:val="22"/>
        </w:rPr>
        <w:t>1. Залог подлежит государственной регистрации и возникает с момента такой регистрации в следующих случаях:</w:t>
      </w:r>
    </w:p>
    <w:p w:rsidR="00F11C5F" w:rsidRPr="00F31B5C" w:rsidRDefault="00F11C5F" w:rsidP="001066DE">
      <w:pPr>
        <w:pStyle w:val="ConsPlusNormal"/>
        <w:ind w:firstLine="540"/>
        <w:jc w:val="both"/>
        <w:rPr>
          <w:sz w:val="22"/>
          <w:szCs w:val="22"/>
        </w:rPr>
      </w:pPr>
      <w:r w:rsidRPr="00F31B5C">
        <w:rPr>
          <w:sz w:val="22"/>
          <w:szCs w:val="22"/>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6" w:tooltip="Статья 8.1. Государственная регистрация прав на имущество" w:history="1">
        <w:r w:rsidRPr="00F31B5C">
          <w:rPr>
            <w:sz w:val="22"/>
            <w:szCs w:val="22"/>
          </w:rPr>
          <w:t>(статья 8.1)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2) если предметом залога являются права участника (учредителя) общества с ограниченной ответственностью </w:t>
      </w:r>
      <w:hyperlink w:anchor="Par4444" w:tooltip="Статья 358.15. Залог прав участников юридических лиц" w:history="1">
        <w:r w:rsidRPr="00F31B5C">
          <w:rPr>
            <w:sz w:val="22"/>
            <w:szCs w:val="22"/>
          </w:rPr>
          <w:t>(статья 358.15)</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2. Записи о залоге ценных бумаг совершаются в соответствии с правилами настоящего Кодекса и других законов о ценных бумагах.</w:t>
      </w:r>
    </w:p>
    <w:p w:rsidR="00F11C5F" w:rsidRPr="00F31B5C" w:rsidRDefault="00F11C5F" w:rsidP="001066DE">
      <w:pPr>
        <w:pStyle w:val="ConsPlusNormal"/>
        <w:ind w:firstLine="540"/>
        <w:jc w:val="both"/>
        <w:rPr>
          <w:sz w:val="22"/>
          <w:szCs w:val="22"/>
        </w:rPr>
      </w:pPr>
      <w:bookmarkStart w:id="289" w:name="Par4059"/>
      <w:bookmarkEnd w:id="289"/>
      <w:r w:rsidRPr="00F31B5C">
        <w:rPr>
          <w:sz w:val="22"/>
          <w:szCs w:val="22"/>
        </w:rPr>
        <w:t xml:space="preserve">3. Сведения о залоге прав по договору банковского счета учитываются в соответствии с правилами </w:t>
      </w:r>
      <w:hyperlink w:anchor="Par4418" w:tooltip="Статья 358.11. Возникновение залога прав по договору банковского счета" w:history="1">
        <w:r w:rsidRPr="00F31B5C">
          <w:rPr>
            <w:sz w:val="22"/>
            <w:szCs w:val="22"/>
          </w:rPr>
          <w:t>статьи 358.11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290" w:name="Par4060"/>
      <w:bookmarkEnd w:id="290"/>
      <w:r w:rsidRPr="00F31B5C">
        <w:rPr>
          <w:sz w:val="22"/>
          <w:szCs w:val="22"/>
        </w:rPr>
        <w:t xml:space="preserve">4. Залог иного имущества, не относящегося к недвижимым вещам, помимо указанного в </w:t>
      </w:r>
      <w:hyperlink w:anchor="Par4055" w:tooltip="1. Залог подлежит государственной регистрации и возникает с момента такой регистрации в следующих случаях:" w:history="1">
        <w:r w:rsidRPr="00F31B5C">
          <w:rPr>
            <w:sz w:val="22"/>
            <w:szCs w:val="22"/>
          </w:rPr>
          <w:t>пунктах 1</w:t>
        </w:r>
      </w:hyperlink>
      <w:r w:rsidRPr="00F31B5C">
        <w:rPr>
          <w:sz w:val="22"/>
          <w:szCs w:val="22"/>
        </w:rPr>
        <w:t xml:space="preserve"> - </w:t>
      </w:r>
      <w:hyperlink w:anchor="Par4059" w:tooltip="3. Сведения о залоге прав по договору банковского счета учитываются в соответствии с правилами статьи 358.11 настоящего Кодекса." w:history="1">
        <w:r w:rsidRPr="00F31B5C">
          <w:rPr>
            <w:sz w:val="22"/>
            <w:szCs w:val="22"/>
          </w:rPr>
          <w:t>3</w:t>
        </w:r>
      </w:hyperlink>
      <w:r w:rsidRPr="00F31B5C">
        <w:rPr>
          <w:sz w:val="22"/>
          <w:szCs w:val="22"/>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F11C5F" w:rsidRPr="00F31B5C" w:rsidRDefault="00F11C5F" w:rsidP="001066DE">
      <w:pPr>
        <w:pStyle w:val="ConsPlusNormal"/>
        <w:ind w:firstLine="540"/>
        <w:jc w:val="both"/>
        <w:rPr>
          <w:sz w:val="22"/>
          <w:szCs w:val="22"/>
        </w:rPr>
      </w:pPr>
      <w:r w:rsidRPr="00F31B5C">
        <w:rPr>
          <w:sz w:val="22"/>
          <w:szCs w:val="22"/>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11C5F" w:rsidRPr="00F31B5C" w:rsidRDefault="00F11C5F" w:rsidP="001066DE">
      <w:pPr>
        <w:pStyle w:val="ConsPlusNormal"/>
        <w:ind w:firstLine="540"/>
        <w:jc w:val="both"/>
        <w:rPr>
          <w:sz w:val="22"/>
          <w:szCs w:val="22"/>
        </w:rPr>
      </w:pPr>
      <w:r w:rsidRPr="00F31B5C">
        <w:rPr>
          <w:sz w:val="22"/>
          <w:szCs w:val="22"/>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340. Стоимость предмета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Стоимость предмета залога определяется по соглашению сторон, если иное не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11C5F" w:rsidRPr="00F31B5C" w:rsidRDefault="00F11C5F" w:rsidP="001066DE">
      <w:pPr>
        <w:pStyle w:val="ConsPlusNormal"/>
        <w:ind w:firstLine="540"/>
        <w:jc w:val="both"/>
        <w:rPr>
          <w:sz w:val="22"/>
          <w:szCs w:val="22"/>
        </w:rPr>
      </w:pPr>
      <w:r w:rsidRPr="00F31B5C">
        <w:rPr>
          <w:sz w:val="22"/>
          <w:szCs w:val="22"/>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11C5F" w:rsidRPr="00F31B5C" w:rsidRDefault="00F11C5F" w:rsidP="001066DE">
      <w:pPr>
        <w:pStyle w:val="ConsPlusNormal"/>
        <w:ind w:firstLine="540"/>
        <w:jc w:val="both"/>
        <w:rPr>
          <w:sz w:val="22"/>
          <w:szCs w:val="22"/>
        </w:rPr>
      </w:pPr>
      <w:r w:rsidRPr="00F31B5C">
        <w:rPr>
          <w:sz w:val="22"/>
          <w:szCs w:val="22"/>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341. Возникновение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F11C5F" w:rsidRPr="00F31B5C" w:rsidRDefault="00F11C5F" w:rsidP="001066DE">
      <w:pPr>
        <w:pStyle w:val="ConsPlusNormal"/>
        <w:ind w:firstLine="540"/>
        <w:jc w:val="both"/>
        <w:rPr>
          <w:sz w:val="22"/>
          <w:szCs w:val="22"/>
        </w:rPr>
      </w:pPr>
      <w:r w:rsidRPr="00F31B5C">
        <w:rPr>
          <w:sz w:val="22"/>
          <w:szCs w:val="22"/>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11C5F" w:rsidRPr="00F31B5C" w:rsidRDefault="00F11C5F" w:rsidP="001066DE">
      <w:pPr>
        <w:pStyle w:val="ConsPlusNormal"/>
        <w:ind w:firstLine="540"/>
        <w:jc w:val="both"/>
        <w:rPr>
          <w:sz w:val="22"/>
          <w:szCs w:val="22"/>
        </w:rPr>
      </w:pPr>
      <w:r w:rsidRPr="00F31B5C">
        <w:rPr>
          <w:sz w:val="22"/>
          <w:szCs w:val="22"/>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4111" w:tooltip="Статья 343. Содержание и сохранность заложенного имущества" w:history="1">
        <w:r w:rsidRPr="00F31B5C">
          <w:rPr>
            <w:sz w:val="22"/>
            <w:szCs w:val="22"/>
          </w:rPr>
          <w:t>статей 343</w:t>
        </w:r>
      </w:hyperlink>
      <w:r w:rsidRPr="00F31B5C">
        <w:rPr>
          <w:sz w:val="22"/>
          <w:szCs w:val="22"/>
        </w:rPr>
        <w:t xml:space="preserve"> и </w:t>
      </w:r>
      <w:hyperlink w:anchor="Par4151" w:tooltip="Статья 346. Пользование и распоряжение предметом залога" w:history="1">
        <w:r w:rsidRPr="00F31B5C">
          <w:rPr>
            <w:sz w:val="22"/>
            <w:szCs w:val="22"/>
          </w:rPr>
          <w:t>346</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291" w:name="Par4080"/>
      <w:bookmarkEnd w:id="291"/>
      <w:r w:rsidRPr="00F31B5C">
        <w:rPr>
          <w:sz w:val="22"/>
          <w:szCs w:val="22"/>
        </w:rPr>
        <w:t>Статья 342. Соотношение предшествующего и последующего залогов (старшинство залогов)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11C5F" w:rsidRPr="00F31B5C" w:rsidRDefault="00F11C5F" w:rsidP="001066DE">
      <w:pPr>
        <w:pStyle w:val="ConsPlusNormal"/>
        <w:ind w:firstLine="540"/>
        <w:jc w:val="both"/>
        <w:rPr>
          <w:sz w:val="22"/>
          <w:szCs w:val="22"/>
        </w:rPr>
      </w:pPr>
      <w:r w:rsidRPr="00F31B5C">
        <w:rPr>
          <w:sz w:val="22"/>
          <w:szCs w:val="22"/>
        </w:rPr>
        <w:t>Старшинство залогов может быть изменено:</w:t>
      </w:r>
    </w:p>
    <w:p w:rsidR="00F11C5F" w:rsidRPr="00F31B5C" w:rsidRDefault="00F11C5F" w:rsidP="001066DE">
      <w:pPr>
        <w:pStyle w:val="ConsPlusNormal"/>
        <w:ind w:firstLine="540"/>
        <w:jc w:val="both"/>
        <w:rPr>
          <w:sz w:val="22"/>
          <w:szCs w:val="22"/>
        </w:rPr>
      </w:pPr>
      <w:r w:rsidRPr="00F31B5C">
        <w:rPr>
          <w:sz w:val="22"/>
          <w:szCs w:val="22"/>
        </w:rPr>
        <w:t>соглашением между залогодержателями;</w:t>
      </w:r>
    </w:p>
    <w:p w:rsidR="00F11C5F" w:rsidRPr="00F31B5C" w:rsidRDefault="00F11C5F" w:rsidP="001066DE">
      <w:pPr>
        <w:pStyle w:val="ConsPlusNormal"/>
        <w:ind w:firstLine="540"/>
        <w:jc w:val="both"/>
        <w:rPr>
          <w:sz w:val="22"/>
          <w:szCs w:val="22"/>
        </w:rPr>
      </w:pPr>
      <w:r w:rsidRPr="00F31B5C">
        <w:rPr>
          <w:sz w:val="22"/>
          <w:szCs w:val="22"/>
        </w:rPr>
        <w:t>соглашением между одним, несколькими или всеми залогодержателями и залогодателем.</w:t>
      </w:r>
    </w:p>
    <w:p w:rsidR="00F11C5F" w:rsidRPr="00F31B5C" w:rsidRDefault="00F11C5F" w:rsidP="001066DE">
      <w:pPr>
        <w:pStyle w:val="ConsPlusNormal"/>
        <w:ind w:firstLine="540"/>
        <w:jc w:val="both"/>
        <w:rPr>
          <w:sz w:val="22"/>
          <w:szCs w:val="22"/>
        </w:rPr>
      </w:pPr>
      <w:r w:rsidRPr="00F31B5C">
        <w:rPr>
          <w:sz w:val="22"/>
          <w:szCs w:val="22"/>
        </w:rPr>
        <w:t>Во всяком случае указанные соглашения не затрагивают права третьих лиц, не являющихся сторонами указанных соглашений.</w:t>
      </w:r>
    </w:p>
    <w:p w:rsidR="00F11C5F" w:rsidRPr="00F31B5C" w:rsidRDefault="00F11C5F" w:rsidP="001066DE">
      <w:pPr>
        <w:pStyle w:val="ConsPlusNormal"/>
        <w:ind w:firstLine="540"/>
        <w:jc w:val="both"/>
        <w:rPr>
          <w:sz w:val="22"/>
          <w:szCs w:val="22"/>
        </w:rPr>
      </w:pPr>
      <w:r w:rsidRPr="00F31B5C">
        <w:rPr>
          <w:sz w:val="22"/>
          <w:szCs w:val="22"/>
        </w:rPr>
        <w:t>2. Последующий залог допускается, если иное не установлено законом.</w:t>
      </w:r>
    </w:p>
    <w:p w:rsidR="00F11C5F" w:rsidRPr="00F31B5C" w:rsidRDefault="00F11C5F" w:rsidP="001066DE">
      <w:pPr>
        <w:pStyle w:val="ConsPlusNormal"/>
        <w:ind w:firstLine="540"/>
        <w:jc w:val="both"/>
        <w:rPr>
          <w:sz w:val="22"/>
          <w:szCs w:val="22"/>
        </w:rPr>
      </w:pPr>
      <w:r w:rsidRPr="00F31B5C">
        <w:rPr>
          <w:sz w:val="22"/>
          <w:szCs w:val="22"/>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11C5F" w:rsidRPr="00F31B5C" w:rsidRDefault="00F11C5F" w:rsidP="001066DE">
      <w:pPr>
        <w:pStyle w:val="ConsPlusNormal"/>
        <w:ind w:firstLine="540"/>
        <w:jc w:val="both"/>
        <w:rPr>
          <w:sz w:val="22"/>
          <w:szCs w:val="22"/>
        </w:rPr>
      </w:pPr>
      <w:r w:rsidRPr="00F31B5C">
        <w:rPr>
          <w:sz w:val="22"/>
          <w:szCs w:val="22"/>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4041" w:tooltip="Статья 339. Условия и форма договора залога" w:history="1">
        <w:r w:rsidRPr="00F31B5C">
          <w:rPr>
            <w:sz w:val="22"/>
            <w:szCs w:val="22"/>
          </w:rPr>
          <w:t>пунктом 1 статьи 339</w:t>
        </w:r>
      </w:hyperlink>
      <w:r w:rsidRPr="00F31B5C">
        <w:rPr>
          <w:sz w:val="22"/>
          <w:szCs w:val="22"/>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11C5F" w:rsidRPr="00F31B5C" w:rsidRDefault="00F11C5F" w:rsidP="001066DE">
      <w:pPr>
        <w:pStyle w:val="ConsPlusNormal"/>
        <w:ind w:firstLine="540"/>
        <w:jc w:val="both"/>
        <w:rPr>
          <w:sz w:val="22"/>
          <w:szCs w:val="22"/>
        </w:rPr>
      </w:pPr>
      <w:r w:rsidRPr="00F31B5C">
        <w:rPr>
          <w:sz w:val="22"/>
          <w:szCs w:val="22"/>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4041" w:tooltip="Статья 339. Условия и форма договора залога" w:history="1">
        <w:r w:rsidRPr="00F31B5C">
          <w:rPr>
            <w:sz w:val="22"/>
            <w:szCs w:val="22"/>
          </w:rPr>
          <w:t>пунктом 1 статьи 339</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11C5F" w:rsidRPr="00F31B5C" w:rsidRDefault="00F11C5F" w:rsidP="001066DE">
      <w:pPr>
        <w:pStyle w:val="ConsPlusNormal"/>
        <w:ind w:firstLine="540"/>
        <w:jc w:val="both"/>
        <w:rPr>
          <w:sz w:val="22"/>
          <w:szCs w:val="22"/>
        </w:rPr>
      </w:pPr>
      <w:r w:rsidRPr="00F31B5C">
        <w:rPr>
          <w:sz w:val="22"/>
          <w:szCs w:val="22"/>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292" w:name="Par4095"/>
      <w:bookmarkEnd w:id="292"/>
      <w:r w:rsidRPr="00F31B5C">
        <w:rPr>
          <w:sz w:val="22"/>
          <w:szCs w:val="22"/>
        </w:rPr>
        <w:t>Статья 342.1. Очередность удовлетворения требований залогодержателей</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F11C5F" w:rsidRPr="00F31B5C" w:rsidRDefault="00F11C5F" w:rsidP="001066DE">
      <w:pPr>
        <w:pStyle w:val="ConsPlusNormal"/>
        <w:ind w:firstLine="540"/>
        <w:jc w:val="both"/>
        <w:rPr>
          <w:sz w:val="22"/>
          <w:szCs w:val="22"/>
        </w:rPr>
      </w:pPr>
      <w:r w:rsidRPr="00F31B5C">
        <w:rPr>
          <w:sz w:val="22"/>
          <w:szCs w:val="22"/>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11C5F" w:rsidRPr="00F31B5C" w:rsidRDefault="00F11C5F" w:rsidP="001066DE">
      <w:pPr>
        <w:pStyle w:val="ConsPlusNormal"/>
        <w:ind w:firstLine="540"/>
        <w:jc w:val="both"/>
        <w:rPr>
          <w:sz w:val="22"/>
          <w:szCs w:val="22"/>
        </w:rPr>
      </w:pPr>
      <w:bookmarkStart w:id="293" w:name="Par4100"/>
      <w:bookmarkEnd w:id="293"/>
      <w:r w:rsidRPr="00F31B5C">
        <w:rPr>
          <w:sz w:val="22"/>
          <w:szCs w:val="22"/>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11C5F" w:rsidRPr="00F31B5C" w:rsidRDefault="00F11C5F" w:rsidP="001066DE">
      <w:pPr>
        <w:pStyle w:val="ConsPlusNormal"/>
        <w:ind w:firstLine="540"/>
        <w:jc w:val="both"/>
        <w:rPr>
          <w:sz w:val="22"/>
          <w:szCs w:val="22"/>
        </w:rPr>
      </w:pPr>
      <w:bookmarkStart w:id="294" w:name="Par4101"/>
      <w:bookmarkEnd w:id="294"/>
      <w:r w:rsidRPr="00F31B5C">
        <w:rPr>
          <w:sz w:val="22"/>
          <w:szCs w:val="22"/>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11C5F" w:rsidRPr="00F31B5C" w:rsidRDefault="00F11C5F" w:rsidP="001066DE">
      <w:pPr>
        <w:pStyle w:val="ConsPlusNormal"/>
        <w:ind w:firstLine="540"/>
        <w:jc w:val="both"/>
        <w:rPr>
          <w:sz w:val="22"/>
          <w:szCs w:val="22"/>
        </w:rPr>
      </w:pPr>
      <w:r w:rsidRPr="00F31B5C">
        <w:rPr>
          <w:sz w:val="22"/>
          <w:szCs w:val="22"/>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4100"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sidRPr="00F31B5C">
          <w:rPr>
            <w:sz w:val="22"/>
            <w:szCs w:val="22"/>
          </w:rPr>
          <w:t>пунктом 2</w:t>
        </w:r>
      </w:hyperlink>
      <w:r w:rsidRPr="00F31B5C">
        <w:rPr>
          <w:sz w:val="22"/>
          <w:szCs w:val="22"/>
        </w:rPr>
        <w:t xml:space="preserve"> настоящей статьи, последующий залог прекращается, за исключением случаев, предусмотренных </w:t>
      </w:r>
      <w:hyperlink w:anchor="Par4101"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sidRPr="00F31B5C">
          <w:rPr>
            <w:sz w:val="22"/>
            <w:szCs w:val="22"/>
          </w:rPr>
          <w:t>пунктом 3</w:t>
        </w:r>
      </w:hyperlink>
      <w:r w:rsidRPr="00F31B5C">
        <w:rPr>
          <w:sz w:val="22"/>
          <w:szCs w:val="22"/>
        </w:rPr>
        <w:t xml:space="preserve"> настоящей статьи.</w:t>
      </w:r>
    </w:p>
    <w:p w:rsidR="00F11C5F" w:rsidRPr="00F31B5C" w:rsidRDefault="00F11C5F" w:rsidP="001066DE">
      <w:pPr>
        <w:pStyle w:val="ConsPlusNormal"/>
        <w:ind w:firstLine="540"/>
        <w:jc w:val="both"/>
        <w:rPr>
          <w:sz w:val="22"/>
          <w:szCs w:val="22"/>
        </w:rPr>
      </w:pPr>
      <w:r w:rsidRPr="00F31B5C">
        <w:rPr>
          <w:sz w:val="22"/>
          <w:szCs w:val="22"/>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11C5F" w:rsidRPr="00F31B5C" w:rsidRDefault="00F11C5F" w:rsidP="001066DE">
      <w:pPr>
        <w:pStyle w:val="ConsPlusNormal"/>
        <w:ind w:firstLine="540"/>
        <w:jc w:val="both"/>
        <w:rPr>
          <w:sz w:val="22"/>
          <w:szCs w:val="22"/>
        </w:rPr>
      </w:pPr>
      <w:bookmarkStart w:id="295" w:name="Par4104"/>
      <w:bookmarkEnd w:id="295"/>
      <w:r w:rsidRPr="00F31B5C">
        <w:rPr>
          <w:sz w:val="22"/>
          <w:szCs w:val="22"/>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11C5F" w:rsidRPr="00F31B5C" w:rsidRDefault="00F11C5F" w:rsidP="001066DE">
      <w:pPr>
        <w:pStyle w:val="ConsPlusNormal"/>
        <w:ind w:firstLine="540"/>
        <w:jc w:val="both"/>
        <w:rPr>
          <w:sz w:val="22"/>
          <w:szCs w:val="22"/>
        </w:rPr>
      </w:pPr>
      <w:r w:rsidRPr="00F31B5C">
        <w:rPr>
          <w:sz w:val="22"/>
          <w:szCs w:val="22"/>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11C5F" w:rsidRPr="00F31B5C" w:rsidRDefault="00F11C5F" w:rsidP="001066DE">
      <w:pPr>
        <w:pStyle w:val="ConsPlusNormal"/>
        <w:ind w:firstLine="540"/>
        <w:jc w:val="both"/>
        <w:rPr>
          <w:sz w:val="22"/>
          <w:szCs w:val="22"/>
        </w:rPr>
      </w:pPr>
      <w:r w:rsidRPr="00F31B5C">
        <w:rPr>
          <w:sz w:val="22"/>
          <w:szCs w:val="22"/>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11C5F" w:rsidRPr="00F31B5C" w:rsidRDefault="00F11C5F" w:rsidP="001066DE">
      <w:pPr>
        <w:pStyle w:val="ConsPlusNormal"/>
        <w:ind w:firstLine="540"/>
        <w:jc w:val="both"/>
        <w:rPr>
          <w:sz w:val="22"/>
          <w:szCs w:val="22"/>
        </w:rPr>
      </w:pPr>
      <w:r w:rsidRPr="00F31B5C">
        <w:rPr>
          <w:sz w:val="22"/>
          <w:szCs w:val="22"/>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11C5F" w:rsidRPr="00F31B5C" w:rsidRDefault="00F11C5F" w:rsidP="001066DE">
      <w:pPr>
        <w:pStyle w:val="ConsPlusNormal"/>
        <w:ind w:firstLine="540"/>
        <w:jc w:val="both"/>
        <w:rPr>
          <w:sz w:val="22"/>
          <w:szCs w:val="22"/>
        </w:rPr>
      </w:pPr>
      <w:r w:rsidRPr="00F31B5C">
        <w:rPr>
          <w:sz w:val="22"/>
          <w:szCs w:val="22"/>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 xml:space="preserve">10. В случаях, если заложенное имущество, в отношении которого ведется учет залогов в соответствии с </w:t>
      </w:r>
      <w:hyperlink w:anchor="Par4060"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sidRPr="00F31B5C">
          <w:rPr>
            <w:sz w:val="22"/>
            <w:szCs w:val="22"/>
          </w:rPr>
          <w:t>пунктом 4 статьи 339.1</w:t>
        </w:r>
      </w:hyperlink>
      <w:r w:rsidRPr="00F31B5C">
        <w:rPr>
          <w:sz w:val="22"/>
          <w:szCs w:val="22"/>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296" w:name="Par4111"/>
      <w:bookmarkEnd w:id="296"/>
      <w:r w:rsidRPr="00F31B5C">
        <w:rPr>
          <w:sz w:val="22"/>
          <w:szCs w:val="22"/>
        </w:rPr>
        <w:t>Статья 343. Содержание и сохранность заложенного имущества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297" w:name="Par4114"/>
      <w:bookmarkEnd w:id="297"/>
      <w:r w:rsidRPr="00F31B5C">
        <w:rPr>
          <w:sz w:val="22"/>
          <w:szCs w:val="22"/>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033" w:tooltip="Статья 338. Владение предметом залога" w:history="1">
        <w:r w:rsidRPr="00F31B5C">
          <w:rPr>
            <w:sz w:val="22"/>
            <w:szCs w:val="22"/>
          </w:rPr>
          <w:t>(статья 338)</w:t>
        </w:r>
      </w:hyperlink>
      <w:r w:rsidRPr="00F31B5C">
        <w:rPr>
          <w:sz w:val="22"/>
          <w:szCs w:val="22"/>
        </w:rPr>
        <w:t>, обязан:</w:t>
      </w:r>
    </w:p>
    <w:p w:rsidR="00F11C5F" w:rsidRPr="00F31B5C" w:rsidRDefault="00F11C5F" w:rsidP="001066DE">
      <w:pPr>
        <w:pStyle w:val="ConsPlusNormal"/>
        <w:ind w:firstLine="540"/>
        <w:jc w:val="both"/>
        <w:rPr>
          <w:sz w:val="22"/>
          <w:szCs w:val="22"/>
        </w:rPr>
      </w:pPr>
      <w:bookmarkStart w:id="298" w:name="Par4115"/>
      <w:bookmarkEnd w:id="298"/>
      <w:r w:rsidRPr="00F31B5C">
        <w:rPr>
          <w:sz w:val="22"/>
          <w:szCs w:val="22"/>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F11C5F" w:rsidRPr="00F31B5C" w:rsidRDefault="00F11C5F" w:rsidP="001066DE">
      <w:pPr>
        <w:pStyle w:val="ConsPlusNormal"/>
        <w:ind w:firstLine="540"/>
        <w:jc w:val="both"/>
        <w:rPr>
          <w:sz w:val="22"/>
          <w:szCs w:val="22"/>
        </w:rPr>
      </w:pPr>
      <w:r w:rsidRPr="00F31B5C">
        <w:rPr>
          <w:sz w:val="22"/>
          <w:szCs w:val="22"/>
        </w:rPr>
        <w:t xml:space="preserve">2) пользоваться и распоряжаться заложенным имуществом в соответствии с правилами </w:t>
      </w:r>
      <w:hyperlink w:anchor="Par4151" w:tooltip="Статья 346. Пользование и распоряжение предметом залога" w:history="1">
        <w:r w:rsidRPr="00F31B5C">
          <w:rPr>
            <w:sz w:val="22"/>
            <w:szCs w:val="22"/>
          </w:rPr>
          <w:t>статьи 346</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299" w:name="Par4117"/>
      <w:bookmarkEnd w:id="299"/>
      <w:r w:rsidRPr="00F31B5C">
        <w:rPr>
          <w:sz w:val="22"/>
          <w:szCs w:val="22"/>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11C5F" w:rsidRPr="00F31B5C" w:rsidRDefault="00F11C5F" w:rsidP="001066DE">
      <w:pPr>
        <w:pStyle w:val="ConsPlusNormal"/>
        <w:ind w:firstLine="540"/>
        <w:jc w:val="both"/>
        <w:rPr>
          <w:sz w:val="22"/>
          <w:szCs w:val="22"/>
        </w:rPr>
      </w:pPr>
      <w:r w:rsidRPr="00F31B5C">
        <w:rPr>
          <w:sz w:val="22"/>
          <w:szCs w:val="22"/>
        </w:rPr>
        <w:t>4) принимать меры, необходимые для защиты заложенного имущества от посягательств и требований со стороны третьих лиц;</w:t>
      </w:r>
    </w:p>
    <w:p w:rsidR="00F11C5F" w:rsidRPr="00F31B5C" w:rsidRDefault="00F11C5F" w:rsidP="001066DE">
      <w:pPr>
        <w:pStyle w:val="ConsPlusNormal"/>
        <w:ind w:firstLine="540"/>
        <w:jc w:val="both"/>
        <w:rPr>
          <w:sz w:val="22"/>
          <w:szCs w:val="22"/>
        </w:rPr>
      </w:pPr>
      <w:r w:rsidRPr="00F31B5C">
        <w:rPr>
          <w:sz w:val="22"/>
          <w:szCs w:val="22"/>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11C5F" w:rsidRPr="00F31B5C" w:rsidRDefault="00F11C5F" w:rsidP="001066DE">
      <w:pPr>
        <w:pStyle w:val="ConsPlusNormal"/>
        <w:ind w:firstLine="540"/>
        <w:jc w:val="both"/>
        <w:rPr>
          <w:sz w:val="22"/>
          <w:szCs w:val="22"/>
        </w:rPr>
      </w:pPr>
      <w:bookmarkStart w:id="300" w:name="Par4120"/>
      <w:bookmarkEnd w:id="300"/>
      <w:r w:rsidRPr="00F31B5C">
        <w:rPr>
          <w:sz w:val="22"/>
          <w:szCs w:val="22"/>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11C5F" w:rsidRPr="00F31B5C" w:rsidRDefault="00F11C5F" w:rsidP="001066DE">
      <w:pPr>
        <w:pStyle w:val="ConsPlusNormal"/>
        <w:ind w:firstLine="540"/>
        <w:jc w:val="both"/>
        <w:rPr>
          <w:sz w:val="22"/>
          <w:szCs w:val="22"/>
        </w:rPr>
      </w:pPr>
      <w:bookmarkStart w:id="301" w:name="Par4121"/>
      <w:bookmarkEnd w:id="301"/>
      <w:r w:rsidRPr="00F31B5C">
        <w:rPr>
          <w:sz w:val="22"/>
          <w:szCs w:val="22"/>
        </w:rPr>
        <w:t xml:space="preserve">3. При грубом нарушении залогодержателем или залогодателем указанных в </w:t>
      </w:r>
      <w:hyperlink w:anchor="Par4114"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sidRPr="00F31B5C">
          <w:rPr>
            <w:sz w:val="22"/>
            <w:szCs w:val="22"/>
          </w:rPr>
          <w:t>пункте 1</w:t>
        </w:r>
      </w:hyperlink>
      <w:r w:rsidRPr="00F31B5C">
        <w:rPr>
          <w:sz w:val="22"/>
          <w:szCs w:val="22"/>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344. Последствия утраты или повреждения заложенного имущества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F11C5F" w:rsidRPr="00F31B5C" w:rsidRDefault="00F11C5F" w:rsidP="001066DE">
      <w:pPr>
        <w:pStyle w:val="ConsPlusNormal"/>
        <w:ind w:firstLine="540"/>
        <w:jc w:val="both"/>
        <w:rPr>
          <w:sz w:val="22"/>
          <w:szCs w:val="22"/>
        </w:rPr>
      </w:pPr>
      <w:r w:rsidRPr="00F31B5C">
        <w:rPr>
          <w:sz w:val="22"/>
          <w:szCs w:val="22"/>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926" w:tooltip="Статья 401. Основания ответственности за нарушение обязательства" w:history="1">
        <w:r w:rsidRPr="00F31B5C">
          <w:rPr>
            <w:sz w:val="22"/>
            <w:szCs w:val="22"/>
          </w:rPr>
          <w:t>статьей 401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11C5F" w:rsidRPr="00F31B5C" w:rsidRDefault="00F11C5F" w:rsidP="001066DE">
      <w:pPr>
        <w:pStyle w:val="ConsPlusNormal"/>
        <w:ind w:firstLine="540"/>
        <w:jc w:val="both"/>
        <w:rPr>
          <w:sz w:val="22"/>
          <w:szCs w:val="22"/>
        </w:rPr>
      </w:pPr>
      <w:r w:rsidRPr="00F31B5C">
        <w:rPr>
          <w:sz w:val="22"/>
          <w:szCs w:val="22"/>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11C5F" w:rsidRPr="00F31B5C" w:rsidRDefault="00F11C5F" w:rsidP="001066DE">
      <w:pPr>
        <w:pStyle w:val="ConsPlusNormal"/>
        <w:ind w:firstLine="540"/>
        <w:jc w:val="both"/>
        <w:rPr>
          <w:sz w:val="22"/>
          <w:szCs w:val="22"/>
        </w:rPr>
      </w:pPr>
      <w:r w:rsidRPr="00F31B5C">
        <w:rPr>
          <w:sz w:val="22"/>
          <w:szCs w:val="22"/>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11C5F" w:rsidRPr="00F31B5C" w:rsidRDefault="00F11C5F" w:rsidP="001066DE">
      <w:pPr>
        <w:pStyle w:val="ConsPlusNormal"/>
        <w:ind w:firstLine="540"/>
        <w:jc w:val="both"/>
        <w:rPr>
          <w:sz w:val="22"/>
          <w:szCs w:val="22"/>
        </w:rPr>
      </w:pPr>
      <w:r w:rsidRPr="00F31B5C">
        <w:rPr>
          <w:sz w:val="22"/>
          <w:szCs w:val="22"/>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345. Замена и восстановление предмета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соглашению залогодателя и залогодержателя предмет залога может быть заменен другим имуществом.</w:t>
      </w:r>
    </w:p>
    <w:p w:rsidR="00F11C5F" w:rsidRPr="00F31B5C" w:rsidRDefault="00F11C5F" w:rsidP="001066DE">
      <w:pPr>
        <w:pStyle w:val="ConsPlusNormal"/>
        <w:ind w:firstLine="540"/>
        <w:jc w:val="both"/>
        <w:rPr>
          <w:sz w:val="22"/>
          <w:szCs w:val="22"/>
        </w:rPr>
      </w:pPr>
      <w:bookmarkStart w:id="302" w:name="Par4137"/>
      <w:bookmarkEnd w:id="302"/>
      <w:r w:rsidRPr="00F31B5C">
        <w:rPr>
          <w:sz w:val="22"/>
          <w:szCs w:val="22"/>
        </w:rPr>
        <w:t>2. Независимо от согласия на это залогодателя или залогодержателя считаются находящимися в залоге:</w:t>
      </w:r>
    </w:p>
    <w:p w:rsidR="00F11C5F" w:rsidRPr="00F31B5C" w:rsidRDefault="00F11C5F" w:rsidP="001066DE">
      <w:pPr>
        <w:pStyle w:val="ConsPlusNormal"/>
        <w:ind w:firstLine="540"/>
        <w:jc w:val="both"/>
        <w:rPr>
          <w:sz w:val="22"/>
          <w:szCs w:val="22"/>
        </w:rPr>
      </w:pPr>
      <w:bookmarkStart w:id="303" w:name="Par4138"/>
      <w:bookmarkEnd w:id="303"/>
      <w:r w:rsidRPr="00F31B5C">
        <w:rPr>
          <w:sz w:val="22"/>
          <w:szCs w:val="22"/>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11C5F" w:rsidRPr="00F31B5C" w:rsidRDefault="00F11C5F" w:rsidP="001066DE">
      <w:pPr>
        <w:pStyle w:val="ConsPlusNormal"/>
        <w:ind w:firstLine="540"/>
        <w:jc w:val="both"/>
        <w:rPr>
          <w:sz w:val="22"/>
          <w:szCs w:val="22"/>
        </w:rPr>
      </w:pPr>
      <w:r w:rsidRPr="00F31B5C">
        <w:rPr>
          <w:sz w:val="22"/>
          <w:szCs w:val="22"/>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11C5F" w:rsidRPr="00F31B5C" w:rsidRDefault="00F11C5F" w:rsidP="001066DE">
      <w:pPr>
        <w:pStyle w:val="ConsPlusNormal"/>
        <w:ind w:firstLine="540"/>
        <w:jc w:val="both"/>
        <w:rPr>
          <w:sz w:val="22"/>
          <w:szCs w:val="22"/>
        </w:rPr>
      </w:pPr>
      <w:r w:rsidRPr="00F31B5C">
        <w:rPr>
          <w:sz w:val="22"/>
          <w:szCs w:val="22"/>
        </w:rPr>
        <w:t>3) имущество, за исключением денежных средств, переданное залогодателю-кредитору его должником, в случае залога права (требования);</w:t>
      </w:r>
    </w:p>
    <w:p w:rsidR="00F11C5F" w:rsidRPr="00F31B5C" w:rsidRDefault="00F11C5F" w:rsidP="001066DE">
      <w:pPr>
        <w:pStyle w:val="ConsPlusNormal"/>
        <w:ind w:firstLine="540"/>
        <w:jc w:val="both"/>
        <w:rPr>
          <w:sz w:val="22"/>
          <w:szCs w:val="22"/>
        </w:rPr>
      </w:pPr>
      <w:r w:rsidRPr="00F31B5C">
        <w:rPr>
          <w:sz w:val="22"/>
          <w:szCs w:val="22"/>
        </w:rPr>
        <w:t>4) иное имущество в случаях, установленных законом.</w:t>
      </w:r>
    </w:p>
    <w:p w:rsidR="00F11C5F" w:rsidRPr="00F31B5C" w:rsidRDefault="00F11C5F" w:rsidP="001066DE">
      <w:pPr>
        <w:pStyle w:val="ConsPlusNormal"/>
        <w:ind w:firstLine="540"/>
        <w:jc w:val="both"/>
        <w:rPr>
          <w:sz w:val="22"/>
          <w:szCs w:val="22"/>
        </w:rPr>
      </w:pPr>
      <w:bookmarkStart w:id="304" w:name="Par4142"/>
      <w:bookmarkEnd w:id="304"/>
      <w:r w:rsidRPr="00F31B5C">
        <w:rPr>
          <w:sz w:val="22"/>
          <w:szCs w:val="22"/>
        </w:rPr>
        <w:t xml:space="preserve">3. Если замена предмета залога другим имуществом в случае, предусмотренном </w:t>
      </w:r>
      <w:hyperlink w:anchor="Par4138"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sidRPr="00F31B5C">
          <w:rPr>
            <w:sz w:val="22"/>
            <w:szCs w:val="22"/>
          </w:rPr>
          <w:t>подпунктом 1 пункта 2</w:t>
        </w:r>
      </w:hyperlink>
      <w:r w:rsidRPr="00F31B5C">
        <w:rPr>
          <w:sz w:val="22"/>
          <w:szCs w:val="22"/>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11C5F" w:rsidRPr="00F31B5C" w:rsidRDefault="00F11C5F" w:rsidP="001066DE">
      <w:pPr>
        <w:pStyle w:val="ConsPlusNormal"/>
        <w:ind w:firstLine="540"/>
        <w:jc w:val="both"/>
        <w:rPr>
          <w:sz w:val="22"/>
          <w:szCs w:val="22"/>
        </w:rPr>
      </w:pPr>
      <w:r w:rsidRPr="00F31B5C">
        <w:rPr>
          <w:sz w:val="22"/>
          <w:szCs w:val="22"/>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11C5F" w:rsidRPr="00F31B5C" w:rsidRDefault="00F11C5F" w:rsidP="001066DE">
      <w:pPr>
        <w:pStyle w:val="ConsPlusNormal"/>
        <w:ind w:firstLine="540"/>
        <w:jc w:val="both"/>
        <w:rPr>
          <w:sz w:val="22"/>
          <w:szCs w:val="22"/>
        </w:rPr>
      </w:pPr>
      <w:r w:rsidRPr="00F31B5C">
        <w:rPr>
          <w:sz w:val="22"/>
          <w:szCs w:val="22"/>
        </w:rPr>
        <w:t xml:space="preserve">5. В случаях, указанных в </w:t>
      </w:r>
      <w:hyperlink w:anchor="Par4137" w:tooltip="2. Независимо от согласия на это залогодателя или залогодержателя считаются находящимися в залоге:" w:history="1">
        <w:r w:rsidRPr="00F31B5C">
          <w:rPr>
            <w:sz w:val="22"/>
            <w:szCs w:val="22"/>
          </w:rPr>
          <w:t>пункте 2</w:t>
        </w:r>
      </w:hyperlink>
      <w:r w:rsidRPr="00F31B5C">
        <w:rPr>
          <w:sz w:val="22"/>
          <w:szCs w:val="22"/>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11C5F" w:rsidRPr="00F31B5C" w:rsidRDefault="00F11C5F" w:rsidP="001066DE">
      <w:pPr>
        <w:pStyle w:val="ConsPlusNormal"/>
        <w:ind w:firstLine="540"/>
        <w:jc w:val="both"/>
        <w:rPr>
          <w:sz w:val="22"/>
          <w:szCs w:val="22"/>
        </w:rPr>
      </w:pPr>
      <w:r w:rsidRPr="00F31B5C">
        <w:rPr>
          <w:sz w:val="22"/>
          <w:szCs w:val="22"/>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11C5F" w:rsidRPr="00F31B5C" w:rsidRDefault="00F11C5F" w:rsidP="001066DE">
      <w:pPr>
        <w:pStyle w:val="ConsPlusNormal"/>
        <w:ind w:firstLine="540"/>
        <w:jc w:val="both"/>
        <w:rPr>
          <w:sz w:val="22"/>
          <w:szCs w:val="22"/>
        </w:rPr>
      </w:pPr>
      <w:r w:rsidRPr="00F31B5C">
        <w:rPr>
          <w:sz w:val="22"/>
          <w:szCs w:val="22"/>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11C5F" w:rsidRPr="00F31B5C" w:rsidRDefault="00F11C5F" w:rsidP="001066DE">
      <w:pPr>
        <w:pStyle w:val="ConsPlusNormal"/>
        <w:ind w:firstLine="540"/>
        <w:jc w:val="both"/>
        <w:rPr>
          <w:sz w:val="22"/>
          <w:szCs w:val="22"/>
        </w:rPr>
      </w:pPr>
      <w:r w:rsidRPr="00F31B5C">
        <w:rPr>
          <w:sz w:val="22"/>
          <w:szCs w:val="22"/>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11C5F" w:rsidRPr="00F31B5C" w:rsidRDefault="00F11C5F" w:rsidP="001066DE">
      <w:pPr>
        <w:pStyle w:val="ConsPlusNormal"/>
        <w:ind w:firstLine="540"/>
        <w:jc w:val="both"/>
        <w:rPr>
          <w:sz w:val="22"/>
          <w:szCs w:val="22"/>
        </w:rPr>
      </w:pPr>
      <w:r w:rsidRPr="00F31B5C">
        <w:rPr>
          <w:sz w:val="22"/>
          <w:szCs w:val="22"/>
        </w:rPr>
        <w:t>7. Договором залога могут быть предусмотрены случаи, в которых залогодатель вправе заменять предмет залога без согласия залогодержателя.</w:t>
      </w:r>
    </w:p>
    <w:p w:rsidR="00F11C5F" w:rsidRPr="00F31B5C" w:rsidRDefault="00F11C5F" w:rsidP="001066DE">
      <w:pPr>
        <w:pStyle w:val="ConsPlusNormal"/>
        <w:ind w:firstLine="540"/>
        <w:jc w:val="both"/>
        <w:outlineLvl w:val="5"/>
        <w:rPr>
          <w:sz w:val="22"/>
          <w:szCs w:val="22"/>
        </w:rPr>
      </w:pPr>
      <w:bookmarkStart w:id="305" w:name="Par4151"/>
      <w:bookmarkEnd w:id="305"/>
      <w:r w:rsidRPr="00F31B5C">
        <w:rPr>
          <w:sz w:val="22"/>
          <w:szCs w:val="22"/>
        </w:rPr>
        <w:t>Статья 346. Пользование и распоряжение предметом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11C5F" w:rsidRPr="00F31B5C" w:rsidRDefault="00F11C5F" w:rsidP="001066DE">
      <w:pPr>
        <w:pStyle w:val="ConsPlusNormal"/>
        <w:ind w:firstLine="540"/>
        <w:jc w:val="both"/>
        <w:rPr>
          <w:sz w:val="22"/>
          <w:szCs w:val="22"/>
        </w:rPr>
      </w:pPr>
      <w:bookmarkStart w:id="306" w:name="Par4155"/>
      <w:bookmarkEnd w:id="306"/>
      <w:r w:rsidRPr="00F31B5C">
        <w:rPr>
          <w:sz w:val="22"/>
          <w:szCs w:val="22"/>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11C5F" w:rsidRPr="00F31B5C" w:rsidRDefault="00F11C5F" w:rsidP="001066DE">
      <w:pPr>
        <w:pStyle w:val="ConsPlusNormal"/>
        <w:ind w:firstLine="540"/>
        <w:jc w:val="both"/>
        <w:rPr>
          <w:sz w:val="22"/>
          <w:szCs w:val="22"/>
        </w:rPr>
      </w:pPr>
      <w:r w:rsidRPr="00F31B5C">
        <w:rPr>
          <w:sz w:val="22"/>
          <w:szCs w:val="22"/>
        </w:rPr>
        <w:t xml:space="preserve">В случае отчуждения залогодателем заложенного имущества без согласия залогодержателя применяются правила, установленные </w:t>
      </w:r>
      <w:hyperlink w:anchor="Par4252"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sidRPr="00F31B5C">
          <w:rPr>
            <w:sz w:val="22"/>
            <w:szCs w:val="22"/>
          </w:rPr>
          <w:t>подпунктом 3 пункта 2 статьи 351</w:t>
        </w:r>
      </w:hyperlink>
      <w:r w:rsidRPr="00F31B5C">
        <w:rPr>
          <w:sz w:val="22"/>
          <w:szCs w:val="22"/>
        </w:rPr>
        <w:t xml:space="preserve">, </w:t>
      </w:r>
      <w:hyperlink w:anchor="Par4260"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sidRPr="00F31B5C">
          <w:rPr>
            <w:sz w:val="22"/>
            <w:szCs w:val="22"/>
          </w:rPr>
          <w:t>подпунктом 2 пункта 1 статьи 352</w:t>
        </w:r>
      </w:hyperlink>
      <w:r w:rsidRPr="00F31B5C">
        <w:rPr>
          <w:sz w:val="22"/>
          <w:szCs w:val="22"/>
        </w:rPr>
        <w:t xml:space="preserve">, </w:t>
      </w:r>
      <w:hyperlink w:anchor="Par4272" w:tooltip="Статья 353. Сохранение залога при переходе прав на заложенное имущество к другому лицу" w:history="1">
        <w:r w:rsidRPr="00F31B5C">
          <w:rPr>
            <w:sz w:val="22"/>
            <w:szCs w:val="22"/>
          </w:rPr>
          <w:t>статьей 353</w:t>
        </w:r>
      </w:hyperlink>
      <w:r w:rsidRPr="00F31B5C">
        <w:rPr>
          <w:sz w:val="22"/>
          <w:szCs w:val="22"/>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11C5F" w:rsidRPr="00F31B5C" w:rsidRDefault="00F11C5F" w:rsidP="001066DE">
      <w:pPr>
        <w:pStyle w:val="ConsPlusNormal"/>
        <w:ind w:firstLine="540"/>
        <w:jc w:val="both"/>
        <w:rPr>
          <w:sz w:val="22"/>
          <w:szCs w:val="22"/>
        </w:rPr>
      </w:pPr>
      <w:r w:rsidRPr="00F31B5C">
        <w:rPr>
          <w:sz w:val="22"/>
          <w:szCs w:val="22"/>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11C5F" w:rsidRPr="00F31B5C" w:rsidRDefault="00F11C5F" w:rsidP="001066DE">
      <w:pPr>
        <w:pStyle w:val="ConsPlusNormal"/>
        <w:ind w:firstLine="540"/>
        <w:jc w:val="both"/>
        <w:rPr>
          <w:sz w:val="22"/>
          <w:szCs w:val="22"/>
        </w:rPr>
      </w:pPr>
      <w:r w:rsidRPr="00F31B5C">
        <w:rPr>
          <w:sz w:val="22"/>
          <w:szCs w:val="22"/>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252"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sidRPr="00F31B5C">
          <w:rPr>
            <w:sz w:val="22"/>
            <w:szCs w:val="22"/>
          </w:rPr>
          <w:t>подпунктом 3 пункта 2 статьи 351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307" w:name="Par4159"/>
      <w:bookmarkEnd w:id="307"/>
      <w:r w:rsidRPr="00F31B5C">
        <w:rPr>
          <w:sz w:val="22"/>
          <w:szCs w:val="22"/>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11C5F" w:rsidRPr="00F31B5C" w:rsidRDefault="00F11C5F" w:rsidP="001066DE">
      <w:pPr>
        <w:pStyle w:val="ConsPlusNormal"/>
        <w:ind w:firstLine="540"/>
        <w:jc w:val="both"/>
        <w:rPr>
          <w:sz w:val="22"/>
          <w:szCs w:val="22"/>
        </w:rPr>
      </w:pPr>
      <w:r w:rsidRPr="00F31B5C">
        <w:rPr>
          <w:sz w:val="22"/>
          <w:szCs w:val="22"/>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347. Защита залогодержателем своих прав на предмет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11C5F" w:rsidRPr="00F31B5C" w:rsidRDefault="00F11C5F" w:rsidP="001066DE">
      <w:pPr>
        <w:pStyle w:val="ConsPlusNormal"/>
        <w:ind w:firstLine="540"/>
        <w:jc w:val="both"/>
        <w:rPr>
          <w:sz w:val="22"/>
          <w:szCs w:val="22"/>
        </w:rPr>
      </w:pPr>
      <w:r w:rsidRPr="00F31B5C">
        <w:rPr>
          <w:sz w:val="22"/>
          <w:szCs w:val="22"/>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11C5F" w:rsidRPr="00F31B5C" w:rsidRDefault="00F11C5F" w:rsidP="001066DE">
      <w:pPr>
        <w:pStyle w:val="ConsPlusNormal"/>
        <w:ind w:firstLine="540"/>
        <w:jc w:val="both"/>
        <w:rPr>
          <w:sz w:val="22"/>
          <w:szCs w:val="22"/>
        </w:rPr>
      </w:pPr>
      <w:r w:rsidRPr="00F31B5C">
        <w:rPr>
          <w:sz w:val="22"/>
          <w:szCs w:val="22"/>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348. Основания обращения взыскания на заложенное имущество</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11C5F" w:rsidRPr="00F31B5C" w:rsidRDefault="00F11C5F" w:rsidP="001066DE">
      <w:pPr>
        <w:pStyle w:val="ConsPlusNormal"/>
        <w:ind w:firstLine="540"/>
        <w:jc w:val="both"/>
        <w:rPr>
          <w:sz w:val="22"/>
          <w:szCs w:val="22"/>
        </w:rPr>
      </w:pPr>
      <w:r w:rsidRPr="00F31B5C">
        <w:rPr>
          <w:sz w:val="22"/>
          <w:szCs w:val="22"/>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11C5F" w:rsidRPr="00F31B5C" w:rsidRDefault="00F11C5F" w:rsidP="001066DE">
      <w:pPr>
        <w:pStyle w:val="ConsPlusNormal"/>
        <w:ind w:firstLine="540"/>
        <w:jc w:val="both"/>
        <w:rPr>
          <w:sz w:val="22"/>
          <w:szCs w:val="22"/>
        </w:rPr>
      </w:pPr>
      <w:r w:rsidRPr="00F31B5C">
        <w:rPr>
          <w:sz w:val="22"/>
          <w:szCs w:val="22"/>
        </w:rPr>
        <w:t>1) сумма неисполненного обязательства составляет менее чем пять процентов от размера стоимости заложенного имущества;</w:t>
      </w:r>
    </w:p>
    <w:p w:rsidR="00F11C5F" w:rsidRPr="00F31B5C" w:rsidRDefault="00F11C5F" w:rsidP="001066DE">
      <w:pPr>
        <w:pStyle w:val="ConsPlusNormal"/>
        <w:ind w:firstLine="540"/>
        <w:jc w:val="both"/>
        <w:rPr>
          <w:sz w:val="22"/>
          <w:szCs w:val="22"/>
        </w:rPr>
      </w:pPr>
      <w:r w:rsidRPr="00F31B5C">
        <w:rPr>
          <w:sz w:val="22"/>
          <w:szCs w:val="22"/>
        </w:rPr>
        <w:t>2) период просрочки исполнения обязательства, обеспеченного залогом, составляет менее чем три месяца.</w:t>
      </w:r>
    </w:p>
    <w:p w:rsidR="00F11C5F" w:rsidRPr="00F31B5C" w:rsidRDefault="00F11C5F" w:rsidP="001066DE">
      <w:pPr>
        <w:pStyle w:val="ConsPlusNormal"/>
        <w:ind w:firstLine="540"/>
        <w:jc w:val="both"/>
        <w:rPr>
          <w:sz w:val="22"/>
          <w:szCs w:val="22"/>
        </w:rPr>
      </w:pPr>
      <w:r w:rsidRPr="00F31B5C">
        <w:rPr>
          <w:sz w:val="22"/>
          <w:szCs w:val="22"/>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11C5F" w:rsidRPr="00F31B5C" w:rsidRDefault="00F11C5F" w:rsidP="001066DE">
      <w:pPr>
        <w:pStyle w:val="ConsPlusNormal"/>
        <w:ind w:firstLine="540"/>
        <w:jc w:val="both"/>
        <w:rPr>
          <w:sz w:val="22"/>
          <w:szCs w:val="22"/>
        </w:rPr>
      </w:pPr>
      <w:r w:rsidRPr="00F31B5C">
        <w:rPr>
          <w:sz w:val="22"/>
          <w:szCs w:val="22"/>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08" w:name="Par4179"/>
      <w:bookmarkEnd w:id="308"/>
      <w:r w:rsidRPr="00F31B5C">
        <w:rPr>
          <w:sz w:val="22"/>
          <w:szCs w:val="22"/>
        </w:rPr>
        <w:t>Статья 349. Порядок обращения взыскания на заложенное имущество</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11C5F" w:rsidRPr="00F31B5C" w:rsidRDefault="00F11C5F" w:rsidP="001066DE">
      <w:pPr>
        <w:pStyle w:val="ConsPlusNormal"/>
        <w:ind w:firstLine="540"/>
        <w:jc w:val="both"/>
        <w:rPr>
          <w:sz w:val="22"/>
          <w:szCs w:val="22"/>
        </w:rPr>
      </w:pPr>
      <w:r w:rsidRPr="00F31B5C">
        <w:rPr>
          <w:sz w:val="22"/>
          <w:szCs w:val="22"/>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11C5F" w:rsidRPr="00F31B5C" w:rsidRDefault="00F11C5F" w:rsidP="001066DE">
      <w:pPr>
        <w:pStyle w:val="ConsPlusNormal"/>
        <w:ind w:firstLine="540"/>
        <w:jc w:val="both"/>
        <w:rPr>
          <w:sz w:val="22"/>
          <w:szCs w:val="22"/>
        </w:rPr>
      </w:pPr>
      <w:r w:rsidRPr="00F31B5C">
        <w:rPr>
          <w:sz w:val="22"/>
          <w:szCs w:val="22"/>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11C5F" w:rsidRPr="00F31B5C" w:rsidRDefault="00F11C5F" w:rsidP="001066DE">
      <w:pPr>
        <w:pStyle w:val="ConsPlusNormal"/>
        <w:ind w:firstLine="540"/>
        <w:jc w:val="both"/>
        <w:rPr>
          <w:sz w:val="22"/>
          <w:szCs w:val="22"/>
        </w:rPr>
      </w:pPr>
      <w:r w:rsidRPr="00F31B5C">
        <w:rPr>
          <w:sz w:val="22"/>
          <w:szCs w:val="22"/>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3. Взыскание на предмет залога может быть обращено только по решению суда в случаях, если:</w:t>
      </w:r>
    </w:p>
    <w:p w:rsidR="00F11C5F" w:rsidRPr="00F31B5C" w:rsidRDefault="00F11C5F" w:rsidP="001066DE">
      <w:pPr>
        <w:pStyle w:val="ConsPlusNormal"/>
        <w:ind w:firstLine="540"/>
        <w:jc w:val="both"/>
        <w:rPr>
          <w:sz w:val="22"/>
          <w:szCs w:val="22"/>
        </w:rPr>
      </w:pPr>
      <w:r w:rsidRPr="00F31B5C">
        <w:rPr>
          <w:sz w:val="22"/>
          <w:szCs w:val="22"/>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11C5F" w:rsidRPr="00F31B5C" w:rsidRDefault="00F11C5F" w:rsidP="001066DE">
      <w:pPr>
        <w:pStyle w:val="ConsPlusNormal"/>
        <w:ind w:firstLine="540"/>
        <w:jc w:val="both"/>
        <w:rPr>
          <w:sz w:val="22"/>
          <w:szCs w:val="22"/>
        </w:rPr>
      </w:pPr>
      <w:r w:rsidRPr="00F31B5C">
        <w:rPr>
          <w:sz w:val="22"/>
          <w:szCs w:val="22"/>
        </w:rPr>
        <w:t>предметом залога является имущество, имеющее значительную историческую, художественную или иную культурную ценность для общества;</w:t>
      </w:r>
    </w:p>
    <w:p w:rsidR="00F11C5F" w:rsidRPr="00F31B5C" w:rsidRDefault="00F11C5F" w:rsidP="001066DE">
      <w:pPr>
        <w:pStyle w:val="ConsPlusNormal"/>
        <w:ind w:firstLine="540"/>
        <w:jc w:val="both"/>
        <w:rPr>
          <w:sz w:val="22"/>
          <w:szCs w:val="22"/>
        </w:rPr>
      </w:pPr>
      <w:r w:rsidRPr="00F31B5C">
        <w:rPr>
          <w:sz w:val="22"/>
          <w:szCs w:val="22"/>
        </w:rPr>
        <w:t>залогодатель - физическое лицо в установленном порядке признано безвестно отсутствующим;</w:t>
      </w:r>
    </w:p>
    <w:p w:rsidR="00F11C5F" w:rsidRPr="00F31B5C" w:rsidRDefault="00F11C5F" w:rsidP="001066DE">
      <w:pPr>
        <w:pStyle w:val="ConsPlusNormal"/>
        <w:ind w:firstLine="540"/>
        <w:jc w:val="both"/>
        <w:rPr>
          <w:sz w:val="22"/>
          <w:szCs w:val="22"/>
        </w:rPr>
      </w:pPr>
      <w:r w:rsidRPr="00F31B5C">
        <w:rPr>
          <w:sz w:val="22"/>
          <w:szCs w:val="22"/>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11C5F" w:rsidRPr="00F31B5C" w:rsidRDefault="00F11C5F" w:rsidP="001066DE">
      <w:pPr>
        <w:pStyle w:val="ConsPlusNormal"/>
        <w:ind w:firstLine="540"/>
        <w:jc w:val="both"/>
        <w:rPr>
          <w:sz w:val="22"/>
          <w:szCs w:val="22"/>
        </w:rPr>
      </w:pPr>
      <w:r w:rsidRPr="00F31B5C">
        <w:rPr>
          <w:sz w:val="22"/>
          <w:szCs w:val="22"/>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11C5F" w:rsidRPr="00F31B5C" w:rsidRDefault="00F11C5F" w:rsidP="001066DE">
      <w:pPr>
        <w:pStyle w:val="ConsPlusNormal"/>
        <w:ind w:firstLine="540"/>
        <w:jc w:val="both"/>
        <w:rPr>
          <w:sz w:val="22"/>
          <w:szCs w:val="22"/>
        </w:rPr>
      </w:pPr>
      <w:r w:rsidRPr="00F31B5C">
        <w:rPr>
          <w:sz w:val="22"/>
          <w:szCs w:val="22"/>
        </w:rPr>
        <w:t>Соглашения, заключенные с нарушением требований настоящего пункта, ничтожны.</w:t>
      </w:r>
    </w:p>
    <w:p w:rsidR="00F11C5F" w:rsidRPr="00F31B5C" w:rsidRDefault="00F11C5F" w:rsidP="001066DE">
      <w:pPr>
        <w:pStyle w:val="ConsPlusNormal"/>
        <w:ind w:firstLine="540"/>
        <w:jc w:val="both"/>
        <w:rPr>
          <w:sz w:val="22"/>
          <w:szCs w:val="22"/>
        </w:rPr>
      </w:pPr>
      <w:r w:rsidRPr="00F31B5C">
        <w:rPr>
          <w:sz w:val="22"/>
          <w:szCs w:val="22"/>
        </w:rPr>
        <w:t>4. Стороны вправе включить условие о внесудебном порядке обращения взыскания в договор залога.</w:t>
      </w:r>
    </w:p>
    <w:p w:rsidR="00F11C5F" w:rsidRPr="00F31B5C" w:rsidRDefault="00F11C5F" w:rsidP="001066DE">
      <w:pPr>
        <w:pStyle w:val="ConsPlusNormal"/>
        <w:ind w:firstLine="540"/>
        <w:jc w:val="both"/>
        <w:rPr>
          <w:sz w:val="22"/>
          <w:szCs w:val="22"/>
        </w:rPr>
      </w:pPr>
      <w:r w:rsidRPr="00F31B5C">
        <w:rPr>
          <w:sz w:val="22"/>
          <w:szCs w:val="22"/>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F11C5F" w:rsidRPr="00F31B5C" w:rsidRDefault="00F11C5F" w:rsidP="001066DE">
      <w:pPr>
        <w:pStyle w:val="ConsPlusNormal"/>
        <w:ind w:firstLine="540"/>
        <w:jc w:val="both"/>
        <w:rPr>
          <w:sz w:val="22"/>
          <w:szCs w:val="22"/>
        </w:rPr>
      </w:pPr>
      <w:r w:rsidRPr="00F31B5C">
        <w:rPr>
          <w:sz w:val="22"/>
          <w:szCs w:val="22"/>
        </w:rP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11C5F" w:rsidRPr="00F31B5C" w:rsidRDefault="00F11C5F" w:rsidP="001066DE">
      <w:pPr>
        <w:pStyle w:val="ConsPlusNormal"/>
        <w:ind w:firstLine="540"/>
        <w:jc w:val="both"/>
        <w:rPr>
          <w:sz w:val="22"/>
          <w:szCs w:val="22"/>
        </w:rPr>
      </w:pPr>
      <w:bookmarkStart w:id="309" w:name="Par4197"/>
      <w:bookmarkEnd w:id="309"/>
      <w:r w:rsidRPr="00F31B5C">
        <w:rPr>
          <w:sz w:val="22"/>
          <w:szCs w:val="22"/>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11C5F" w:rsidRPr="00F31B5C" w:rsidRDefault="00F11C5F" w:rsidP="001066DE">
      <w:pPr>
        <w:pStyle w:val="ConsPlusNormal"/>
        <w:ind w:firstLine="540"/>
        <w:jc w:val="both"/>
        <w:rPr>
          <w:sz w:val="22"/>
          <w:szCs w:val="22"/>
        </w:rPr>
      </w:pPr>
      <w:r w:rsidRPr="00F31B5C">
        <w:rPr>
          <w:sz w:val="22"/>
          <w:szCs w:val="22"/>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F11C5F" w:rsidRPr="00F31B5C" w:rsidRDefault="00F11C5F" w:rsidP="001066DE">
      <w:pPr>
        <w:pStyle w:val="ConsPlusNormal"/>
        <w:ind w:firstLine="540"/>
        <w:jc w:val="both"/>
        <w:rPr>
          <w:sz w:val="22"/>
          <w:szCs w:val="22"/>
        </w:rPr>
      </w:pPr>
      <w:r w:rsidRPr="00F31B5C">
        <w:rPr>
          <w:sz w:val="22"/>
          <w:szCs w:val="22"/>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10" w:name="Par4202"/>
      <w:bookmarkEnd w:id="310"/>
      <w:r w:rsidRPr="00F31B5C">
        <w:rPr>
          <w:sz w:val="22"/>
          <w:szCs w:val="22"/>
        </w:rPr>
        <w:t>Статья 350. Реализация заложенного имущества при обращении на него взыскания в судебном порядке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11" w:name="Par4205"/>
      <w:bookmarkEnd w:id="311"/>
      <w:r w:rsidRPr="00F31B5C">
        <w:rPr>
          <w:sz w:val="22"/>
          <w:szCs w:val="22"/>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214"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sidRPr="00F31B5C">
          <w:rPr>
            <w:sz w:val="22"/>
            <w:szCs w:val="22"/>
          </w:rPr>
          <w:t>абзацами вторым</w:t>
        </w:r>
      </w:hyperlink>
      <w:r w:rsidRPr="00F31B5C">
        <w:rPr>
          <w:sz w:val="22"/>
          <w:szCs w:val="22"/>
        </w:rPr>
        <w:t xml:space="preserve"> и </w:t>
      </w:r>
      <w:hyperlink w:anchor="Par4215"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sidRPr="00F31B5C">
          <w:rPr>
            <w:sz w:val="22"/>
            <w:szCs w:val="22"/>
          </w:rPr>
          <w:t>третьим пункта 2 статьи 350.1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11C5F" w:rsidRPr="00F31B5C" w:rsidRDefault="00F11C5F" w:rsidP="001066DE">
      <w:pPr>
        <w:pStyle w:val="ConsPlusNormal"/>
        <w:ind w:firstLine="540"/>
        <w:jc w:val="both"/>
        <w:rPr>
          <w:sz w:val="22"/>
          <w:szCs w:val="22"/>
        </w:rPr>
      </w:pPr>
      <w:r w:rsidRPr="00F31B5C">
        <w:rPr>
          <w:sz w:val="22"/>
          <w:szCs w:val="22"/>
        </w:rPr>
        <w:t>Отсрочка не освобождает должника от возмещения возросших за время отсрочки убытков кредитора, процентов и неустойки.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350.1. Реализация заложенного имущества при обращении на него взыскания во внесудебном порядке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12" w:name="Par4212"/>
      <w:bookmarkEnd w:id="312"/>
      <w:r w:rsidRPr="00F31B5C">
        <w:rPr>
          <w:sz w:val="22"/>
          <w:szCs w:val="22"/>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11C5F" w:rsidRPr="00F31B5C" w:rsidRDefault="00F11C5F" w:rsidP="001066DE">
      <w:pPr>
        <w:pStyle w:val="ConsPlusNormal"/>
        <w:ind w:firstLine="540"/>
        <w:jc w:val="both"/>
        <w:rPr>
          <w:sz w:val="22"/>
          <w:szCs w:val="22"/>
        </w:rPr>
      </w:pPr>
      <w:r w:rsidRPr="00F31B5C">
        <w:rPr>
          <w:sz w:val="22"/>
          <w:szCs w:val="22"/>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11C5F" w:rsidRPr="00F31B5C" w:rsidRDefault="00F11C5F" w:rsidP="001066DE">
      <w:pPr>
        <w:pStyle w:val="ConsPlusNormal"/>
        <w:ind w:firstLine="540"/>
        <w:jc w:val="both"/>
        <w:rPr>
          <w:sz w:val="22"/>
          <w:szCs w:val="22"/>
        </w:rPr>
      </w:pPr>
      <w:bookmarkStart w:id="313" w:name="Par4214"/>
      <w:bookmarkEnd w:id="313"/>
      <w:r w:rsidRPr="00F31B5C">
        <w:rPr>
          <w:sz w:val="22"/>
          <w:szCs w:val="22"/>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11C5F" w:rsidRPr="00F31B5C" w:rsidRDefault="00F11C5F" w:rsidP="001066DE">
      <w:pPr>
        <w:pStyle w:val="ConsPlusNormal"/>
        <w:ind w:firstLine="540"/>
        <w:jc w:val="both"/>
        <w:rPr>
          <w:sz w:val="22"/>
          <w:szCs w:val="22"/>
        </w:rPr>
      </w:pPr>
      <w:bookmarkStart w:id="314" w:name="Par4215"/>
      <w:bookmarkEnd w:id="314"/>
      <w:r w:rsidRPr="00F31B5C">
        <w:rPr>
          <w:sz w:val="22"/>
          <w:szCs w:val="22"/>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11C5F" w:rsidRPr="00F31B5C" w:rsidRDefault="00F11C5F" w:rsidP="001066DE">
      <w:pPr>
        <w:pStyle w:val="ConsPlusNormal"/>
        <w:ind w:firstLine="540"/>
        <w:jc w:val="both"/>
        <w:rPr>
          <w:sz w:val="22"/>
          <w:szCs w:val="22"/>
        </w:rPr>
      </w:pPr>
      <w:r w:rsidRPr="00F31B5C">
        <w:rPr>
          <w:sz w:val="22"/>
          <w:szCs w:val="22"/>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11C5F" w:rsidRPr="00F31B5C" w:rsidRDefault="00F11C5F" w:rsidP="001066DE">
      <w:pPr>
        <w:pStyle w:val="ConsPlusNormal"/>
        <w:ind w:firstLine="540"/>
        <w:jc w:val="both"/>
        <w:rPr>
          <w:sz w:val="22"/>
          <w:szCs w:val="22"/>
        </w:rPr>
      </w:pPr>
      <w:r w:rsidRPr="00F31B5C">
        <w:rPr>
          <w:sz w:val="22"/>
          <w:szCs w:val="22"/>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202" w:tooltip="Статья 350. Реализация заложенного имущества при обращении на него взыскания в судебном порядке" w:history="1">
        <w:r w:rsidRPr="00F31B5C">
          <w:rPr>
            <w:sz w:val="22"/>
            <w:szCs w:val="22"/>
          </w:rPr>
          <w:t>(статья 350)</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11C5F" w:rsidRPr="00F31B5C" w:rsidRDefault="00F11C5F" w:rsidP="001066DE">
      <w:pPr>
        <w:pStyle w:val="ConsPlusNormal"/>
        <w:ind w:firstLine="540"/>
        <w:jc w:val="both"/>
        <w:rPr>
          <w:sz w:val="22"/>
          <w:szCs w:val="22"/>
        </w:rPr>
      </w:pPr>
      <w:r w:rsidRPr="00F31B5C">
        <w:rPr>
          <w:sz w:val="22"/>
          <w:szCs w:val="22"/>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11C5F" w:rsidRPr="00F31B5C" w:rsidRDefault="00F11C5F" w:rsidP="001066DE">
      <w:pPr>
        <w:pStyle w:val="ConsPlusNormal"/>
        <w:ind w:firstLine="540"/>
        <w:jc w:val="both"/>
        <w:rPr>
          <w:sz w:val="22"/>
          <w:szCs w:val="22"/>
        </w:rPr>
      </w:pPr>
      <w:r w:rsidRPr="00F31B5C">
        <w:rPr>
          <w:sz w:val="22"/>
          <w:szCs w:val="22"/>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F11C5F" w:rsidRPr="00F31B5C" w:rsidRDefault="00F11C5F" w:rsidP="001066DE">
      <w:pPr>
        <w:pStyle w:val="ConsPlusNormal"/>
        <w:ind w:firstLine="540"/>
        <w:jc w:val="both"/>
        <w:rPr>
          <w:sz w:val="22"/>
          <w:szCs w:val="22"/>
        </w:rPr>
      </w:pPr>
      <w:r w:rsidRPr="00F31B5C">
        <w:rPr>
          <w:sz w:val="22"/>
          <w:szCs w:val="22"/>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15" w:name="Par4223"/>
      <w:bookmarkEnd w:id="315"/>
      <w:r w:rsidRPr="00F31B5C">
        <w:rPr>
          <w:sz w:val="22"/>
          <w:szCs w:val="22"/>
        </w:rPr>
        <w:t>Статья 350.2. Порядок проведения торгов при реализации заложенного имущества, не относящегося к недвижимым вещам</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11C5F" w:rsidRPr="00F31B5C" w:rsidRDefault="00F11C5F" w:rsidP="001066DE">
      <w:pPr>
        <w:pStyle w:val="ConsPlusNormal"/>
        <w:ind w:firstLine="540"/>
        <w:jc w:val="both"/>
        <w:rPr>
          <w:sz w:val="22"/>
          <w:szCs w:val="22"/>
        </w:rPr>
      </w:pPr>
      <w:r w:rsidRPr="00F31B5C">
        <w:rPr>
          <w:sz w:val="22"/>
          <w:szCs w:val="22"/>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11C5F" w:rsidRPr="00F31B5C" w:rsidRDefault="00F11C5F" w:rsidP="001066DE">
      <w:pPr>
        <w:pStyle w:val="ConsPlusNormal"/>
        <w:ind w:firstLine="540"/>
        <w:jc w:val="both"/>
        <w:rPr>
          <w:sz w:val="22"/>
          <w:szCs w:val="22"/>
        </w:rPr>
      </w:pPr>
      <w:bookmarkStart w:id="316" w:name="Par4228"/>
      <w:bookmarkEnd w:id="316"/>
      <w:r w:rsidRPr="00F31B5C">
        <w:rPr>
          <w:sz w:val="22"/>
          <w:szCs w:val="22"/>
        </w:rPr>
        <w:t>1) на торги явилось менее двух покупателей;</w:t>
      </w:r>
    </w:p>
    <w:p w:rsidR="00F11C5F" w:rsidRPr="00F31B5C" w:rsidRDefault="00F11C5F" w:rsidP="001066DE">
      <w:pPr>
        <w:pStyle w:val="ConsPlusNormal"/>
        <w:ind w:firstLine="540"/>
        <w:jc w:val="both"/>
        <w:rPr>
          <w:sz w:val="22"/>
          <w:szCs w:val="22"/>
        </w:rPr>
      </w:pPr>
      <w:bookmarkStart w:id="317" w:name="Par4229"/>
      <w:bookmarkEnd w:id="317"/>
      <w:r w:rsidRPr="00F31B5C">
        <w:rPr>
          <w:sz w:val="22"/>
          <w:szCs w:val="22"/>
        </w:rPr>
        <w:t>2) на торгах не сделана надбавка против начальной продажной цены заложенного имущества;</w:t>
      </w:r>
    </w:p>
    <w:p w:rsidR="00F11C5F" w:rsidRPr="00F31B5C" w:rsidRDefault="00F11C5F" w:rsidP="001066DE">
      <w:pPr>
        <w:pStyle w:val="ConsPlusNormal"/>
        <w:ind w:firstLine="540"/>
        <w:jc w:val="both"/>
        <w:rPr>
          <w:sz w:val="22"/>
          <w:szCs w:val="22"/>
        </w:rPr>
      </w:pPr>
      <w:r w:rsidRPr="00F31B5C">
        <w:rPr>
          <w:sz w:val="22"/>
          <w:szCs w:val="22"/>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11C5F" w:rsidRPr="00F31B5C" w:rsidRDefault="00F11C5F" w:rsidP="001066DE">
      <w:pPr>
        <w:pStyle w:val="ConsPlusNormal"/>
        <w:ind w:firstLine="540"/>
        <w:jc w:val="both"/>
        <w:rPr>
          <w:sz w:val="22"/>
          <w:szCs w:val="22"/>
        </w:rPr>
      </w:pPr>
      <w:bookmarkStart w:id="318" w:name="Par4231"/>
      <w:bookmarkEnd w:id="318"/>
      <w:r w:rsidRPr="00F31B5C">
        <w:rPr>
          <w:sz w:val="22"/>
          <w:szCs w:val="22"/>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11C5F" w:rsidRPr="00F31B5C" w:rsidRDefault="00F11C5F" w:rsidP="001066DE">
      <w:pPr>
        <w:pStyle w:val="ConsPlusNormal"/>
        <w:ind w:firstLine="540"/>
        <w:jc w:val="both"/>
        <w:rPr>
          <w:sz w:val="22"/>
          <w:szCs w:val="22"/>
        </w:rPr>
      </w:pPr>
      <w:r w:rsidRPr="00F31B5C">
        <w:rPr>
          <w:sz w:val="22"/>
          <w:szCs w:val="22"/>
        </w:rPr>
        <w:t xml:space="preserve">Правила, предусмотренные </w:t>
      </w:r>
      <w:hyperlink w:anchor="Par4231"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sidRPr="00F31B5C">
          <w:rPr>
            <w:sz w:val="22"/>
            <w:szCs w:val="22"/>
          </w:rPr>
          <w:t>абзацем первым</w:t>
        </w:r>
      </w:hyperlink>
      <w:r w:rsidRPr="00F31B5C">
        <w:rPr>
          <w:sz w:val="22"/>
          <w:szCs w:val="22"/>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F11C5F" w:rsidRPr="00F31B5C" w:rsidRDefault="00F11C5F" w:rsidP="001066DE">
      <w:pPr>
        <w:pStyle w:val="ConsPlusNormal"/>
        <w:ind w:firstLine="540"/>
        <w:jc w:val="both"/>
        <w:rPr>
          <w:sz w:val="22"/>
          <w:szCs w:val="22"/>
        </w:rPr>
      </w:pPr>
      <w:r w:rsidRPr="00F31B5C">
        <w:rPr>
          <w:sz w:val="22"/>
          <w:szCs w:val="22"/>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F11C5F" w:rsidRPr="00F31B5C" w:rsidRDefault="00F11C5F" w:rsidP="001066DE">
      <w:pPr>
        <w:pStyle w:val="ConsPlusNormal"/>
        <w:ind w:firstLine="540"/>
        <w:jc w:val="both"/>
        <w:rPr>
          <w:sz w:val="22"/>
          <w:szCs w:val="22"/>
        </w:rPr>
      </w:pPr>
      <w:r w:rsidRPr="00F31B5C">
        <w:rPr>
          <w:sz w:val="22"/>
          <w:szCs w:val="22"/>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228" w:tooltip="1) на торги явилось менее двух покупателей;" w:history="1">
        <w:r w:rsidRPr="00F31B5C">
          <w:rPr>
            <w:sz w:val="22"/>
            <w:szCs w:val="22"/>
          </w:rPr>
          <w:t>подпунктах 1</w:t>
        </w:r>
      </w:hyperlink>
      <w:r w:rsidRPr="00F31B5C">
        <w:rPr>
          <w:sz w:val="22"/>
          <w:szCs w:val="22"/>
        </w:rPr>
        <w:t xml:space="preserve"> и </w:t>
      </w:r>
      <w:hyperlink w:anchor="Par4229" w:tooltip="2) на торгах не сделана надбавка против начальной продажной цены заложенного имущества;" w:history="1">
        <w:r w:rsidRPr="00F31B5C">
          <w:rPr>
            <w:sz w:val="22"/>
            <w:szCs w:val="22"/>
          </w:rPr>
          <w:t>2 пункта 2</w:t>
        </w:r>
      </w:hyperlink>
      <w:r w:rsidRPr="00F31B5C">
        <w:rPr>
          <w:sz w:val="22"/>
          <w:szCs w:val="22"/>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11C5F" w:rsidRPr="00F31B5C" w:rsidRDefault="00F11C5F" w:rsidP="001066DE">
      <w:pPr>
        <w:pStyle w:val="ConsPlusNormal"/>
        <w:ind w:firstLine="540"/>
        <w:jc w:val="both"/>
        <w:rPr>
          <w:sz w:val="22"/>
          <w:szCs w:val="22"/>
        </w:rPr>
      </w:pPr>
      <w:bookmarkStart w:id="319" w:name="Par4235"/>
      <w:bookmarkEnd w:id="319"/>
      <w:r w:rsidRPr="00F31B5C">
        <w:rPr>
          <w:sz w:val="22"/>
          <w:szCs w:val="22"/>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11C5F" w:rsidRPr="00F31B5C" w:rsidRDefault="00F11C5F" w:rsidP="001066DE">
      <w:pPr>
        <w:pStyle w:val="ConsPlusNormal"/>
        <w:ind w:firstLine="540"/>
        <w:jc w:val="both"/>
        <w:rPr>
          <w:sz w:val="22"/>
          <w:szCs w:val="22"/>
        </w:rPr>
      </w:pPr>
      <w:r w:rsidRPr="00F31B5C">
        <w:rPr>
          <w:sz w:val="22"/>
          <w:szCs w:val="22"/>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11C5F" w:rsidRPr="00F31B5C" w:rsidRDefault="00F11C5F" w:rsidP="001066DE">
      <w:pPr>
        <w:pStyle w:val="ConsPlusNormal"/>
        <w:ind w:firstLine="540"/>
        <w:jc w:val="both"/>
        <w:rPr>
          <w:sz w:val="22"/>
          <w:szCs w:val="22"/>
        </w:rPr>
      </w:pPr>
      <w:r w:rsidRPr="00F31B5C">
        <w:rPr>
          <w:sz w:val="22"/>
          <w:szCs w:val="22"/>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11C5F" w:rsidRPr="00F31B5C" w:rsidRDefault="00F11C5F" w:rsidP="001066DE">
      <w:pPr>
        <w:pStyle w:val="ConsPlusNormal"/>
        <w:ind w:firstLine="540"/>
        <w:jc w:val="both"/>
        <w:rPr>
          <w:sz w:val="22"/>
          <w:szCs w:val="22"/>
        </w:rPr>
      </w:pPr>
      <w:r w:rsidRPr="00F31B5C">
        <w:rPr>
          <w:sz w:val="22"/>
          <w:szCs w:val="22"/>
        </w:rPr>
        <w:t>Залогодержатель, оставивший заложенное имущество за собой, вправе требовать передачи ему этого имущества, если оно находится у иного лица.</w:t>
      </w:r>
    </w:p>
    <w:p w:rsidR="00F11C5F" w:rsidRPr="00F31B5C" w:rsidRDefault="00F11C5F" w:rsidP="001066DE">
      <w:pPr>
        <w:pStyle w:val="ConsPlusNormal"/>
        <w:ind w:firstLine="540"/>
        <w:jc w:val="both"/>
        <w:rPr>
          <w:sz w:val="22"/>
          <w:szCs w:val="22"/>
        </w:rPr>
      </w:pPr>
      <w:r w:rsidRPr="00F31B5C">
        <w:rPr>
          <w:sz w:val="22"/>
          <w:szCs w:val="22"/>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11C5F" w:rsidRPr="00F31B5C" w:rsidRDefault="00F11C5F" w:rsidP="001066DE">
      <w:pPr>
        <w:pStyle w:val="ConsPlusNormal"/>
        <w:ind w:firstLine="540"/>
        <w:jc w:val="both"/>
        <w:rPr>
          <w:sz w:val="22"/>
          <w:szCs w:val="22"/>
        </w:rPr>
      </w:pPr>
      <w:r w:rsidRPr="00F31B5C">
        <w:rPr>
          <w:sz w:val="22"/>
          <w:szCs w:val="22"/>
        </w:rPr>
        <w:t xml:space="preserve">7. Положения настоящего </w:t>
      </w:r>
      <w:hyperlink w:anchor="Par5402" w:tooltip="Статья 447. Заключение договора на торгах" w:history="1">
        <w:r w:rsidRPr="00F31B5C">
          <w:rPr>
            <w:sz w:val="22"/>
            <w:szCs w:val="22"/>
          </w:rPr>
          <w:t>Кодекса</w:t>
        </w:r>
      </w:hyperlink>
      <w:r w:rsidRPr="00F31B5C">
        <w:rPr>
          <w:sz w:val="22"/>
          <w:szCs w:val="22"/>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351. Досрочное исполнение обязательства, обеспеченного залогом, и обращение взыскания на заложенное имущество</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Залогодержатель вправе потребовать досрочного исполнения обеспеченного залогом обязательства в случаях:</w:t>
      </w:r>
    </w:p>
    <w:p w:rsidR="00F11C5F" w:rsidRPr="00F31B5C" w:rsidRDefault="00F11C5F" w:rsidP="001066DE">
      <w:pPr>
        <w:pStyle w:val="ConsPlusNormal"/>
        <w:ind w:firstLine="540"/>
        <w:jc w:val="both"/>
        <w:rPr>
          <w:sz w:val="22"/>
          <w:szCs w:val="22"/>
        </w:rPr>
      </w:pPr>
      <w:r w:rsidRPr="00F31B5C">
        <w:rPr>
          <w:sz w:val="22"/>
          <w:szCs w:val="22"/>
        </w:rPr>
        <w:t>1) выбытия предмета залога, оставленного у залогодателя, из его владения не в соответствии с условиями договора залога;</w:t>
      </w:r>
    </w:p>
    <w:p w:rsidR="00F11C5F" w:rsidRPr="00F31B5C" w:rsidRDefault="00F11C5F" w:rsidP="001066DE">
      <w:pPr>
        <w:pStyle w:val="ConsPlusNormal"/>
        <w:ind w:firstLine="540"/>
        <w:jc w:val="both"/>
        <w:rPr>
          <w:sz w:val="22"/>
          <w:szCs w:val="22"/>
        </w:rPr>
      </w:pPr>
      <w:r w:rsidRPr="00F31B5C">
        <w:rPr>
          <w:sz w:val="22"/>
          <w:szCs w:val="22"/>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37" w:tooltip="2. Независимо от согласия на это залогодателя или залогодержателя считаются находящимися в залоге:" w:history="1">
        <w:r w:rsidRPr="00F31B5C">
          <w:rPr>
            <w:sz w:val="22"/>
            <w:szCs w:val="22"/>
          </w:rPr>
          <w:t>пунктом 2 статьи 345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3) иных случаях, предусмотренных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11C5F" w:rsidRPr="00F31B5C" w:rsidRDefault="00F11C5F" w:rsidP="001066DE">
      <w:pPr>
        <w:pStyle w:val="ConsPlusNormal"/>
        <w:ind w:firstLine="540"/>
        <w:jc w:val="both"/>
        <w:rPr>
          <w:sz w:val="22"/>
          <w:szCs w:val="22"/>
        </w:rPr>
      </w:pPr>
      <w:r w:rsidRPr="00F31B5C">
        <w:rPr>
          <w:sz w:val="22"/>
          <w:szCs w:val="22"/>
        </w:rPr>
        <w:t xml:space="preserve">1) нарушения залогодателем правил о последующем залоге </w:t>
      </w:r>
      <w:hyperlink w:anchor="Par4080" w:tooltip="Статья 342. Соотношение предшествующего и последующего залогов (старшинство залогов)" w:history="1">
        <w:r w:rsidRPr="00F31B5C">
          <w:rPr>
            <w:sz w:val="22"/>
            <w:szCs w:val="22"/>
          </w:rPr>
          <w:t>(статья 342)</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2) невыполнения залогодателем обязанностей, предусмотренных </w:t>
      </w:r>
      <w:hyperlink w:anchor="Par4115"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sidRPr="00F31B5C">
          <w:rPr>
            <w:sz w:val="22"/>
            <w:szCs w:val="22"/>
          </w:rPr>
          <w:t>подпунктами 1</w:t>
        </w:r>
      </w:hyperlink>
      <w:r w:rsidRPr="00F31B5C">
        <w:rPr>
          <w:sz w:val="22"/>
          <w:szCs w:val="22"/>
        </w:rPr>
        <w:t xml:space="preserve"> и </w:t>
      </w:r>
      <w:hyperlink w:anchor="Par4117"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sidRPr="00F31B5C">
          <w:rPr>
            <w:sz w:val="22"/>
            <w:szCs w:val="22"/>
          </w:rPr>
          <w:t>3 пункта 1</w:t>
        </w:r>
      </w:hyperlink>
      <w:r w:rsidRPr="00F31B5C">
        <w:rPr>
          <w:sz w:val="22"/>
          <w:szCs w:val="22"/>
        </w:rPr>
        <w:t xml:space="preserve"> и </w:t>
      </w:r>
      <w:hyperlink w:anchor="Par4120"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sidRPr="00F31B5C">
          <w:rPr>
            <w:sz w:val="22"/>
            <w:szCs w:val="22"/>
          </w:rPr>
          <w:t>пунктом 2 статьи 343</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320" w:name="Par4252"/>
      <w:bookmarkEnd w:id="320"/>
      <w:r w:rsidRPr="00F31B5C">
        <w:rPr>
          <w:sz w:val="22"/>
          <w:szCs w:val="22"/>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155"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sidRPr="00F31B5C">
          <w:rPr>
            <w:sz w:val="22"/>
            <w:szCs w:val="22"/>
          </w:rPr>
          <w:t>пункты 2</w:t>
        </w:r>
      </w:hyperlink>
      <w:r w:rsidRPr="00F31B5C">
        <w:rPr>
          <w:sz w:val="22"/>
          <w:szCs w:val="22"/>
        </w:rPr>
        <w:t xml:space="preserve"> и </w:t>
      </w:r>
      <w:hyperlink w:anchor="Par4159"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sidRPr="00F31B5C">
          <w:rPr>
            <w:sz w:val="22"/>
            <w:szCs w:val="22"/>
          </w:rPr>
          <w:t>4 статьи 346</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4) иных случаях, предусмотренных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352. Прекращение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 прекращается:</w:t>
      </w:r>
    </w:p>
    <w:p w:rsidR="00F11C5F" w:rsidRPr="00F31B5C" w:rsidRDefault="00F11C5F" w:rsidP="001066DE">
      <w:pPr>
        <w:pStyle w:val="ConsPlusNormal"/>
        <w:ind w:firstLine="540"/>
        <w:jc w:val="both"/>
        <w:rPr>
          <w:sz w:val="22"/>
          <w:szCs w:val="22"/>
        </w:rPr>
      </w:pPr>
      <w:r w:rsidRPr="00F31B5C">
        <w:rPr>
          <w:sz w:val="22"/>
          <w:szCs w:val="22"/>
        </w:rPr>
        <w:t>1) с прекращением обеспеченного залогом обязательства;</w:t>
      </w:r>
    </w:p>
    <w:p w:rsidR="00F11C5F" w:rsidRPr="00F31B5C" w:rsidRDefault="00F11C5F" w:rsidP="001066DE">
      <w:pPr>
        <w:pStyle w:val="ConsPlusNormal"/>
        <w:ind w:firstLine="540"/>
        <w:jc w:val="both"/>
        <w:rPr>
          <w:sz w:val="22"/>
          <w:szCs w:val="22"/>
        </w:rPr>
      </w:pPr>
      <w:bookmarkStart w:id="321" w:name="Par4260"/>
      <w:bookmarkEnd w:id="321"/>
      <w:r w:rsidRPr="00F31B5C">
        <w:rPr>
          <w:sz w:val="22"/>
          <w:szCs w:val="22"/>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F11C5F" w:rsidRPr="00F31B5C" w:rsidRDefault="00F11C5F" w:rsidP="001066DE">
      <w:pPr>
        <w:pStyle w:val="ConsPlusNormal"/>
        <w:ind w:firstLine="540"/>
        <w:jc w:val="both"/>
        <w:rPr>
          <w:sz w:val="22"/>
          <w:szCs w:val="22"/>
        </w:rPr>
      </w:pPr>
      <w:r w:rsidRPr="00F31B5C">
        <w:rPr>
          <w:sz w:val="22"/>
          <w:szCs w:val="22"/>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137" w:tooltip="2. Независимо от согласия на это залогодателя или залогодержателя считаются находящимися в залоге:" w:history="1">
        <w:r w:rsidRPr="00F31B5C">
          <w:rPr>
            <w:sz w:val="22"/>
            <w:szCs w:val="22"/>
          </w:rPr>
          <w:t>пунктом 2 статьи 345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235"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sidRPr="00F31B5C">
          <w:rPr>
            <w:sz w:val="22"/>
            <w:szCs w:val="22"/>
          </w:rPr>
          <w:t>(пункт 5 статьи 350.2)</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11C5F" w:rsidRPr="00F31B5C" w:rsidRDefault="00F11C5F" w:rsidP="001066DE">
      <w:pPr>
        <w:pStyle w:val="ConsPlusNormal"/>
        <w:ind w:firstLine="540"/>
        <w:jc w:val="both"/>
        <w:rPr>
          <w:sz w:val="22"/>
          <w:szCs w:val="22"/>
        </w:rPr>
      </w:pPr>
      <w:r w:rsidRPr="00F31B5C">
        <w:rPr>
          <w:sz w:val="22"/>
          <w:szCs w:val="22"/>
        </w:rPr>
        <w:t xml:space="preserve">6) по решению суда в случае, предусмотренном </w:t>
      </w:r>
      <w:hyperlink w:anchor="Par4121"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sidRPr="00F31B5C">
          <w:rPr>
            <w:sz w:val="22"/>
            <w:szCs w:val="22"/>
          </w:rPr>
          <w:t>пунктом 3 статьи 343</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7) в случае изъятия заложенного имущества (</w:t>
      </w:r>
      <w:hyperlink w:anchor="Par2348" w:tooltip="Статья 167. Общие положения о последствиях недействительности сделки" w:history="1">
        <w:r w:rsidRPr="00F31B5C">
          <w:rPr>
            <w:sz w:val="22"/>
            <w:szCs w:val="22"/>
          </w:rPr>
          <w:t>статьи 167</w:t>
        </w:r>
      </w:hyperlink>
      <w:r w:rsidRPr="00F31B5C">
        <w:rPr>
          <w:sz w:val="22"/>
          <w:szCs w:val="22"/>
        </w:rPr>
        <w:t xml:space="preserve">, </w:t>
      </w:r>
      <w:hyperlink w:anchor="Par3889" w:tooltip="Статья 327. Исполнение обязательства внесением долга в депозит" w:history="1">
        <w:r w:rsidRPr="00F31B5C">
          <w:rPr>
            <w:sz w:val="22"/>
            <w:szCs w:val="22"/>
          </w:rPr>
          <w:t>327</w:t>
        </w:r>
      </w:hyperlink>
      <w:r w:rsidRPr="00F31B5C">
        <w:rPr>
          <w:sz w:val="22"/>
          <w:szCs w:val="22"/>
        </w:rPr>
        <w:t xml:space="preserve">), за исключением случаев, предусмотренных </w:t>
      </w:r>
      <w:hyperlink w:anchor="Par4275"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sidRPr="00F31B5C">
          <w:rPr>
            <w:sz w:val="22"/>
            <w:szCs w:val="22"/>
          </w:rPr>
          <w:t>пунктом 1 статьи 353</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8) в случае реализации заложенного имущества в целях удовлетворения требований предшествующего залогодержателя </w:t>
      </w:r>
      <w:hyperlink w:anchor="Par4101"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sidRPr="00F31B5C">
          <w:rPr>
            <w:sz w:val="22"/>
            <w:szCs w:val="22"/>
          </w:rPr>
          <w:t>(пункт 3 статьи 342.1)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9) в случаях, указанных в </w:t>
      </w:r>
      <w:hyperlink w:anchor="Par4283"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sidRPr="00F31B5C">
          <w:rPr>
            <w:sz w:val="22"/>
            <w:szCs w:val="22"/>
          </w:rPr>
          <w:t>пункте 2 статьи 354</w:t>
        </w:r>
      </w:hyperlink>
      <w:r w:rsidRPr="00F31B5C">
        <w:rPr>
          <w:sz w:val="22"/>
          <w:szCs w:val="22"/>
        </w:rPr>
        <w:t xml:space="preserve"> и </w:t>
      </w:r>
      <w:hyperlink w:anchor="Par4285" w:tooltip="Статья 355. Перевод долга по обязательству, обеспеченному залогом" w:history="1">
        <w:r w:rsidRPr="00F31B5C">
          <w:rPr>
            <w:sz w:val="22"/>
            <w:szCs w:val="22"/>
          </w:rPr>
          <w:t>статье 355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10) в иных случаях, предусмотренных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11C5F" w:rsidRPr="00F31B5C" w:rsidRDefault="00F11C5F" w:rsidP="001066DE">
      <w:pPr>
        <w:pStyle w:val="ConsPlusNormal"/>
        <w:ind w:firstLine="540"/>
        <w:jc w:val="both"/>
        <w:rPr>
          <w:sz w:val="22"/>
          <w:szCs w:val="22"/>
        </w:rPr>
      </w:pPr>
      <w:r w:rsidRPr="00F31B5C">
        <w:rPr>
          <w:sz w:val="22"/>
          <w:szCs w:val="22"/>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4052" w:tooltip="Статья 339.1. Государственная регистрация и учет залога" w:history="1">
        <w:r w:rsidRPr="00F31B5C">
          <w:rPr>
            <w:sz w:val="22"/>
            <w:szCs w:val="22"/>
          </w:rPr>
          <w:t>(статья 339.1)</w:t>
        </w:r>
      </w:hyperlink>
      <w:r w:rsidRPr="00F31B5C">
        <w:rPr>
          <w:sz w:val="22"/>
          <w:szCs w:val="22"/>
        </w:rPr>
        <w:t>.</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22" w:name="Par4272"/>
      <w:bookmarkEnd w:id="322"/>
      <w:r w:rsidRPr="00F31B5C">
        <w:rPr>
          <w:sz w:val="22"/>
          <w:szCs w:val="22"/>
        </w:rPr>
        <w:t>Статья 353. Сохранение залога при переходе прав на заложенное имущество к другому лицу</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23" w:name="Par4275"/>
      <w:bookmarkEnd w:id="323"/>
      <w:r w:rsidRPr="00F31B5C">
        <w:rPr>
          <w:sz w:val="22"/>
          <w:szCs w:val="22"/>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260"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sidRPr="00F31B5C">
          <w:rPr>
            <w:sz w:val="22"/>
            <w:szCs w:val="22"/>
          </w:rPr>
          <w:t>подпункте 2 пункта 1 статьи 352</w:t>
        </w:r>
      </w:hyperlink>
      <w:r w:rsidRPr="00F31B5C">
        <w:rPr>
          <w:sz w:val="22"/>
          <w:szCs w:val="22"/>
        </w:rPr>
        <w:t xml:space="preserve"> и </w:t>
      </w:r>
      <w:hyperlink w:anchor="Par4309" w:tooltip="Статья 357. Залог товаров в обороте" w:history="1">
        <w:r w:rsidRPr="00F31B5C">
          <w:rPr>
            <w:sz w:val="22"/>
            <w:szCs w:val="22"/>
          </w:rPr>
          <w:t>статье 357</w:t>
        </w:r>
      </w:hyperlink>
      <w:r w:rsidRPr="00F31B5C">
        <w:rPr>
          <w:sz w:val="22"/>
          <w:szCs w:val="22"/>
        </w:rPr>
        <w:t xml:space="preserve"> настоящего Кодекса) либо в порядке универсального правопреемства залог сохраняется.</w:t>
      </w:r>
    </w:p>
    <w:p w:rsidR="00F11C5F" w:rsidRPr="00F31B5C" w:rsidRDefault="00F11C5F" w:rsidP="001066DE">
      <w:pPr>
        <w:pStyle w:val="ConsPlusNormal"/>
        <w:ind w:firstLine="540"/>
        <w:jc w:val="both"/>
        <w:rPr>
          <w:sz w:val="22"/>
          <w:szCs w:val="22"/>
        </w:rPr>
      </w:pPr>
      <w:r w:rsidRPr="00F31B5C">
        <w:rPr>
          <w:sz w:val="22"/>
          <w:szCs w:val="22"/>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11C5F" w:rsidRPr="00F31B5C" w:rsidRDefault="00F11C5F" w:rsidP="001066DE">
      <w:pPr>
        <w:pStyle w:val="ConsPlusNormal"/>
        <w:ind w:firstLine="540"/>
        <w:jc w:val="both"/>
        <w:rPr>
          <w:sz w:val="22"/>
          <w:szCs w:val="22"/>
        </w:rPr>
      </w:pPr>
      <w:r w:rsidRPr="00F31B5C">
        <w:rPr>
          <w:sz w:val="22"/>
          <w:szCs w:val="22"/>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354. Передача прав и обязанностей по договору залога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711" w:tooltip="Глава 24. ПЕРЕМЕНА ЛИЦ В ОБЯЗАТЕЛЬСТВЕ" w:history="1">
        <w:r w:rsidRPr="00F31B5C">
          <w:rPr>
            <w:sz w:val="22"/>
            <w:szCs w:val="22"/>
          </w:rPr>
          <w:t>главой 24</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bookmarkStart w:id="324" w:name="Par4283"/>
      <w:bookmarkEnd w:id="324"/>
      <w:r w:rsidRPr="00F31B5C">
        <w:rPr>
          <w:sz w:val="22"/>
          <w:szCs w:val="22"/>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25" w:name="Par4285"/>
      <w:bookmarkEnd w:id="325"/>
      <w:r w:rsidRPr="00F31B5C">
        <w:rPr>
          <w:sz w:val="22"/>
          <w:szCs w:val="22"/>
        </w:rPr>
        <w:t>Статья 355. Перевод долга по обязательству, обеспеченному залогом</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26" w:name="Par4290"/>
      <w:bookmarkEnd w:id="326"/>
      <w:r w:rsidRPr="00F31B5C">
        <w:rPr>
          <w:sz w:val="22"/>
          <w:szCs w:val="22"/>
        </w:rPr>
        <w:t>Статья 356. Договор управления залогом</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11C5F" w:rsidRPr="00F31B5C" w:rsidRDefault="00F11C5F" w:rsidP="001066DE">
      <w:pPr>
        <w:pStyle w:val="ConsPlusNormal"/>
        <w:ind w:firstLine="540"/>
        <w:jc w:val="both"/>
        <w:rPr>
          <w:sz w:val="22"/>
          <w:szCs w:val="22"/>
        </w:rPr>
      </w:pPr>
      <w:r w:rsidRPr="00F31B5C">
        <w:rPr>
          <w:sz w:val="22"/>
          <w:szCs w:val="22"/>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11C5F" w:rsidRPr="00F31B5C" w:rsidRDefault="00F11C5F" w:rsidP="001066DE">
      <w:pPr>
        <w:pStyle w:val="ConsPlusNormal"/>
        <w:ind w:firstLine="540"/>
        <w:jc w:val="both"/>
        <w:rPr>
          <w:sz w:val="22"/>
          <w:szCs w:val="22"/>
        </w:rPr>
      </w:pPr>
      <w:r w:rsidRPr="00F31B5C">
        <w:rPr>
          <w:sz w:val="22"/>
          <w:szCs w:val="22"/>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839" w:tooltip="Статья 392.3. Передача договора" w:history="1">
        <w:r w:rsidRPr="00F31B5C">
          <w:rPr>
            <w:sz w:val="22"/>
            <w:szCs w:val="22"/>
          </w:rPr>
          <w:t>(статья 392.3)</w:t>
        </w:r>
      </w:hyperlink>
      <w:r w:rsidRPr="00F31B5C">
        <w:rPr>
          <w:sz w:val="22"/>
          <w:szCs w:val="22"/>
        </w:rPr>
        <w:t xml:space="preserve"> вправе осуществлять в силу договора управления залогом все права и обязанности залогодержателя.</w:t>
      </w:r>
    </w:p>
    <w:p w:rsidR="00F11C5F" w:rsidRPr="00F31B5C" w:rsidRDefault="00F11C5F" w:rsidP="001066DE">
      <w:pPr>
        <w:pStyle w:val="ConsPlusNormal"/>
        <w:ind w:firstLine="540"/>
        <w:jc w:val="both"/>
        <w:rPr>
          <w:sz w:val="22"/>
          <w:szCs w:val="22"/>
        </w:rPr>
      </w:pPr>
      <w:r w:rsidRPr="00F31B5C">
        <w:rPr>
          <w:sz w:val="22"/>
          <w:szCs w:val="22"/>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F11C5F" w:rsidRPr="00F31B5C" w:rsidRDefault="00F11C5F" w:rsidP="001066DE">
      <w:pPr>
        <w:pStyle w:val="ConsPlusNormal"/>
        <w:ind w:firstLine="540"/>
        <w:jc w:val="both"/>
        <w:rPr>
          <w:sz w:val="22"/>
          <w:szCs w:val="22"/>
        </w:rPr>
      </w:pPr>
      <w:r w:rsidRPr="00F31B5C">
        <w:rPr>
          <w:sz w:val="22"/>
          <w:szCs w:val="22"/>
        </w:rPr>
        <w:t>2. Управляющим залогом может быть индивидуальный предприниматель или коммерческая организация.</w:t>
      </w:r>
    </w:p>
    <w:p w:rsidR="00F11C5F" w:rsidRPr="00F31B5C" w:rsidRDefault="00F11C5F" w:rsidP="001066DE">
      <w:pPr>
        <w:pStyle w:val="ConsPlusNormal"/>
        <w:ind w:firstLine="540"/>
        <w:jc w:val="both"/>
        <w:rPr>
          <w:sz w:val="22"/>
          <w:szCs w:val="22"/>
        </w:rPr>
      </w:pPr>
      <w:r w:rsidRPr="00F31B5C">
        <w:rPr>
          <w:sz w:val="22"/>
          <w:szCs w:val="22"/>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48"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sidRPr="00F31B5C">
          <w:rPr>
            <w:sz w:val="22"/>
            <w:szCs w:val="22"/>
          </w:rPr>
          <w:t>(пункт 4 статьи 185)</w:t>
        </w:r>
      </w:hyperlink>
      <w:r w:rsidRPr="00F31B5C">
        <w:rPr>
          <w:sz w:val="22"/>
          <w:szCs w:val="22"/>
        </w:rPr>
        <w:t xml:space="preserve"> и могут быть изменены по соглашению сторон договора управления залогом.</w:t>
      </w:r>
    </w:p>
    <w:p w:rsidR="00F11C5F" w:rsidRPr="00F31B5C" w:rsidRDefault="00F11C5F" w:rsidP="001066DE">
      <w:pPr>
        <w:pStyle w:val="ConsPlusNormal"/>
        <w:ind w:firstLine="540"/>
        <w:jc w:val="both"/>
        <w:rPr>
          <w:sz w:val="22"/>
          <w:szCs w:val="22"/>
        </w:rPr>
      </w:pPr>
      <w:r w:rsidRPr="00F31B5C">
        <w:rPr>
          <w:sz w:val="22"/>
          <w:szCs w:val="22"/>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11C5F" w:rsidRPr="00F31B5C" w:rsidRDefault="00F11C5F" w:rsidP="001066DE">
      <w:pPr>
        <w:pStyle w:val="ConsPlusNormal"/>
        <w:ind w:firstLine="540"/>
        <w:jc w:val="both"/>
        <w:rPr>
          <w:sz w:val="22"/>
          <w:szCs w:val="22"/>
        </w:rPr>
      </w:pPr>
      <w:r w:rsidRPr="00F31B5C">
        <w:rPr>
          <w:sz w:val="22"/>
          <w:szCs w:val="22"/>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11C5F" w:rsidRPr="00F31B5C" w:rsidRDefault="00F11C5F" w:rsidP="001066DE">
      <w:pPr>
        <w:pStyle w:val="ConsPlusNormal"/>
        <w:ind w:firstLine="540"/>
        <w:jc w:val="both"/>
        <w:rPr>
          <w:sz w:val="22"/>
          <w:szCs w:val="22"/>
        </w:rPr>
      </w:pPr>
      <w:r w:rsidRPr="00F31B5C">
        <w:rPr>
          <w:sz w:val="22"/>
          <w:szCs w:val="22"/>
        </w:rPr>
        <w:t>5. Договор управления залогом прекращается вследствие:</w:t>
      </w:r>
    </w:p>
    <w:p w:rsidR="00F11C5F" w:rsidRPr="00F31B5C" w:rsidRDefault="00F11C5F" w:rsidP="001066DE">
      <w:pPr>
        <w:pStyle w:val="ConsPlusNormal"/>
        <w:ind w:firstLine="540"/>
        <w:jc w:val="both"/>
        <w:rPr>
          <w:sz w:val="22"/>
          <w:szCs w:val="22"/>
        </w:rPr>
      </w:pPr>
      <w:r w:rsidRPr="00F31B5C">
        <w:rPr>
          <w:sz w:val="22"/>
          <w:szCs w:val="22"/>
        </w:rPr>
        <w:t>1) прекращения обеспеченного залогом обязательства;</w:t>
      </w:r>
    </w:p>
    <w:p w:rsidR="00F11C5F" w:rsidRPr="00F31B5C" w:rsidRDefault="00F11C5F" w:rsidP="001066DE">
      <w:pPr>
        <w:pStyle w:val="ConsPlusNormal"/>
        <w:ind w:firstLine="540"/>
        <w:jc w:val="both"/>
        <w:rPr>
          <w:sz w:val="22"/>
          <w:szCs w:val="22"/>
        </w:rPr>
      </w:pPr>
      <w:r w:rsidRPr="00F31B5C">
        <w:rPr>
          <w:sz w:val="22"/>
          <w:szCs w:val="22"/>
        </w:rPr>
        <w:t>2) расторжения договора по решению кредитора (кредиторов) в одностороннем порядке;</w:t>
      </w:r>
    </w:p>
    <w:p w:rsidR="00F11C5F" w:rsidRPr="00F31B5C" w:rsidRDefault="00F11C5F" w:rsidP="001066DE">
      <w:pPr>
        <w:pStyle w:val="ConsPlusNormal"/>
        <w:ind w:firstLine="540"/>
        <w:jc w:val="both"/>
        <w:rPr>
          <w:sz w:val="22"/>
          <w:szCs w:val="22"/>
        </w:rPr>
      </w:pPr>
      <w:r w:rsidRPr="00F31B5C">
        <w:rPr>
          <w:sz w:val="22"/>
          <w:szCs w:val="22"/>
        </w:rPr>
        <w:t>3) признания управляющего залогом несостоятельным (банкротом).</w:t>
      </w:r>
    </w:p>
    <w:p w:rsidR="00F11C5F" w:rsidRPr="00F31B5C" w:rsidRDefault="00F11C5F" w:rsidP="001066DE">
      <w:pPr>
        <w:pStyle w:val="ConsPlusNormal"/>
        <w:ind w:firstLine="540"/>
        <w:jc w:val="both"/>
        <w:rPr>
          <w:sz w:val="22"/>
          <w:szCs w:val="22"/>
        </w:rPr>
      </w:pPr>
      <w:r w:rsidRPr="00F31B5C">
        <w:rPr>
          <w:sz w:val="22"/>
          <w:szCs w:val="22"/>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2. Отдельные виды залога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27" w:name="Par4309"/>
      <w:bookmarkEnd w:id="327"/>
      <w:r w:rsidRPr="00F31B5C">
        <w:rPr>
          <w:sz w:val="22"/>
          <w:szCs w:val="22"/>
        </w:rPr>
        <w:t>Статья 357. Залог товаров в обороте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11C5F" w:rsidRPr="00F31B5C" w:rsidRDefault="00F11C5F" w:rsidP="001066DE">
      <w:pPr>
        <w:pStyle w:val="ConsPlusNormal"/>
        <w:ind w:firstLine="540"/>
        <w:jc w:val="both"/>
        <w:rPr>
          <w:sz w:val="22"/>
          <w:szCs w:val="22"/>
        </w:rPr>
      </w:pPr>
      <w:r w:rsidRPr="00F31B5C">
        <w:rPr>
          <w:sz w:val="22"/>
          <w:szCs w:val="22"/>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11C5F" w:rsidRPr="00F31B5C" w:rsidRDefault="00F11C5F" w:rsidP="001066DE">
      <w:pPr>
        <w:pStyle w:val="ConsPlusNormal"/>
        <w:ind w:firstLine="540"/>
        <w:jc w:val="both"/>
        <w:rPr>
          <w:sz w:val="22"/>
          <w:szCs w:val="22"/>
        </w:rPr>
      </w:pPr>
      <w:r w:rsidRPr="00F31B5C">
        <w:rPr>
          <w:sz w:val="22"/>
          <w:szCs w:val="22"/>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11C5F" w:rsidRPr="00F31B5C" w:rsidRDefault="00F11C5F" w:rsidP="001066DE">
      <w:pPr>
        <w:pStyle w:val="ConsPlusNormal"/>
        <w:ind w:firstLine="540"/>
        <w:jc w:val="both"/>
        <w:rPr>
          <w:sz w:val="22"/>
          <w:szCs w:val="22"/>
        </w:rPr>
      </w:pPr>
      <w:r w:rsidRPr="00F31B5C">
        <w:rPr>
          <w:sz w:val="22"/>
          <w:szCs w:val="22"/>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11C5F" w:rsidRPr="00F31B5C" w:rsidRDefault="00F11C5F" w:rsidP="001066DE">
      <w:pPr>
        <w:pStyle w:val="ConsPlusNormal"/>
        <w:ind w:firstLine="540"/>
        <w:jc w:val="both"/>
        <w:rPr>
          <w:sz w:val="22"/>
          <w:szCs w:val="22"/>
        </w:rPr>
      </w:pPr>
      <w:r w:rsidRPr="00F31B5C">
        <w:rPr>
          <w:sz w:val="22"/>
          <w:szCs w:val="22"/>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11C5F" w:rsidRPr="00F31B5C" w:rsidRDefault="00F11C5F" w:rsidP="001066DE">
      <w:pPr>
        <w:pStyle w:val="ConsPlusNormal"/>
        <w:ind w:firstLine="540"/>
        <w:jc w:val="both"/>
        <w:rPr>
          <w:sz w:val="22"/>
          <w:szCs w:val="22"/>
        </w:rPr>
      </w:pPr>
      <w:r w:rsidRPr="00F31B5C">
        <w:rPr>
          <w:sz w:val="22"/>
          <w:szCs w:val="22"/>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 Залог вещей в ломбарде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F11C5F" w:rsidRPr="00F31B5C" w:rsidRDefault="00F11C5F" w:rsidP="001066DE">
      <w:pPr>
        <w:pStyle w:val="ConsPlusNormal"/>
        <w:ind w:firstLine="540"/>
        <w:jc w:val="both"/>
        <w:rPr>
          <w:sz w:val="22"/>
          <w:szCs w:val="22"/>
        </w:rPr>
      </w:pPr>
      <w:r w:rsidRPr="00F31B5C">
        <w:rPr>
          <w:sz w:val="22"/>
          <w:szCs w:val="22"/>
        </w:rPr>
        <w:t>2. Договор займа оформляется выдачей ломбардом залогового билета.</w:t>
      </w:r>
    </w:p>
    <w:p w:rsidR="00F11C5F" w:rsidRPr="00F31B5C" w:rsidRDefault="00F11C5F" w:rsidP="001066DE">
      <w:pPr>
        <w:pStyle w:val="ConsPlusNormal"/>
        <w:ind w:firstLine="540"/>
        <w:jc w:val="both"/>
        <w:rPr>
          <w:sz w:val="22"/>
          <w:szCs w:val="22"/>
        </w:rPr>
      </w:pPr>
      <w:r w:rsidRPr="00F31B5C">
        <w:rPr>
          <w:sz w:val="22"/>
          <w:szCs w:val="22"/>
        </w:rPr>
        <w:t>3. Закладываемые вещи передаются в ломбард.</w:t>
      </w:r>
    </w:p>
    <w:p w:rsidR="00F11C5F" w:rsidRPr="00F31B5C" w:rsidRDefault="00F11C5F" w:rsidP="001066DE">
      <w:pPr>
        <w:pStyle w:val="ConsPlusNormal"/>
        <w:ind w:firstLine="540"/>
        <w:jc w:val="both"/>
        <w:rPr>
          <w:sz w:val="22"/>
          <w:szCs w:val="22"/>
        </w:rPr>
      </w:pPr>
      <w:r w:rsidRPr="00F31B5C">
        <w:rPr>
          <w:sz w:val="22"/>
          <w:szCs w:val="22"/>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11C5F" w:rsidRPr="00F31B5C" w:rsidRDefault="00F11C5F" w:rsidP="001066DE">
      <w:pPr>
        <w:pStyle w:val="ConsPlusNormal"/>
        <w:ind w:firstLine="540"/>
        <w:jc w:val="both"/>
        <w:rPr>
          <w:sz w:val="22"/>
          <w:szCs w:val="22"/>
        </w:rPr>
      </w:pPr>
      <w:r w:rsidRPr="00F31B5C">
        <w:rPr>
          <w:sz w:val="22"/>
          <w:szCs w:val="22"/>
        </w:rPr>
        <w:t>Ломбард не вправе пользоваться и распоряжаться заложенными вещами.</w:t>
      </w:r>
    </w:p>
    <w:p w:rsidR="00F11C5F" w:rsidRPr="00F31B5C" w:rsidRDefault="00F11C5F" w:rsidP="001066DE">
      <w:pPr>
        <w:pStyle w:val="ConsPlusNormal"/>
        <w:ind w:firstLine="540"/>
        <w:jc w:val="both"/>
        <w:rPr>
          <w:sz w:val="22"/>
          <w:szCs w:val="22"/>
        </w:rPr>
      </w:pPr>
      <w:r w:rsidRPr="00F31B5C">
        <w:rPr>
          <w:sz w:val="22"/>
          <w:szCs w:val="22"/>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11C5F" w:rsidRPr="00F31B5C" w:rsidRDefault="00F11C5F" w:rsidP="001066DE">
      <w:pPr>
        <w:pStyle w:val="ConsPlusNormal"/>
        <w:ind w:firstLine="540"/>
        <w:jc w:val="both"/>
        <w:rPr>
          <w:sz w:val="22"/>
          <w:szCs w:val="22"/>
        </w:rPr>
      </w:pPr>
      <w:r w:rsidRPr="00F31B5C">
        <w:rPr>
          <w:sz w:val="22"/>
          <w:szCs w:val="22"/>
        </w:rP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11C5F" w:rsidRPr="00F31B5C" w:rsidRDefault="00F11C5F" w:rsidP="001066DE">
      <w:pPr>
        <w:pStyle w:val="ConsPlusNormal"/>
        <w:ind w:firstLine="540"/>
        <w:jc w:val="both"/>
        <w:rPr>
          <w:sz w:val="22"/>
          <w:szCs w:val="22"/>
        </w:rPr>
      </w:pPr>
      <w:r w:rsidRPr="00F31B5C">
        <w:rPr>
          <w:sz w:val="22"/>
          <w:szCs w:val="22"/>
        </w:rP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F11C5F" w:rsidRPr="00F31B5C" w:rsidRDefault="00F11C5F" w:rsidP="001066DE">
      <w:pPr>
        <w:pStyle w:val="ConsPlusNormal"/>
        <w:ind w:firstLine="540"/>
        <w:jc w:val="both"/>
        <w:rPr>
          <w:sz w:val="22"/>
          <w:szCs w:val="22"/>
        </w:rPr>
      </w:pPr>
      <w:r w:rsidRPr="00F31B5C">
        <w:rPr>
          <w:sz w:val="22"/>
          <w:szCs w:val="22"/>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28" w:name="Par4332"/>
      <w:bookmarkEnd w:id="328"/>
      <w:r w:rsidRPr="00F31B5C">
        <w:rPr>
          <w:sz w:val="22"/>
          <w:szCs w:val="22"/>
        </w:rPr>
        <w:t>Статья 358.1. Залог обязательственных прав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11C5F" w:rsidRPr="00F31B5C" w:rsidRDefault="00F11C5F" w:rsidP="001066DE">
      <w:pPr>
        <w:pStyle w:val="ConsPlusNormal"/>
        <w:ind w:firstLine="540"/>
        <w:jc w:val="both"/>
        <w:rPr>
          <w:sz w:val="22"/>
          <w:szCs w:val="22"/>
        </w:rPr>
      </w:pPr>
      <w:r w:rsidRPr="00F31B5C">
        <w:rPr>
          <w:sz w:val="22"/>
          <w:szCs w:val="22"/>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11C5F" w:rsidRPr="00F31B5C" w:rsidRDefault="00F11C5F" w:rsidP="001066DE">
      <w:pPr>
        <w:pStyle w:val="ConsPlusNormal"/>
        <w:ind w:firstLine="540"/>
        <w:jc w:val="both"/>
        <w:rPr>
          <w:sz w:val="22"/>
          <w:szCs w:val="22"/>
        </w:rPr>
      </w:pPr>
      <w:bookmarkStart w:id="329" w:name="Par4337"/>
      <w:bookmarkEnd w:id="329"/>
      <w:r w:rsidRPr="00F31B5C">
        <w:rPr>
          <w:sz w:val="22"/>
          <w:szCs w:val="22"/>
        </w:rPr>
        <w:t>2. Предметом залога может быть право, которое возникнет в будущем из существующего или будущего обязательства.</w:t>
      </w:r>
    </w:p>
    <w:p w:rsidR="00F11C5F" w:rsidRPr="00F31B5C" w:rsidRDefault="00F11C5F" w:rsidP="001066DE">
      <w:pPr>
        <w:pStyle w:val="ConsPlusNormal"/>
        <w:ind w:firstLine="540"/>
        <w:jc w:val="both"/>
        <w:rPr>
          <w:sz w:val="22"/>
          <w:szCs w:val="22"/>
        </w:rPr>
      </w:pPr>
      <w:r w:rsidRPr="00F31B5C">
        <w:rPr>
          <w:sz w:val="22"/>
          <w:szCs w:val="22"/>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11C5F" w:rsidRPr="00F31B5C" w:rsidRDefault="00F11C5F" w:rsidP="001066DE">
      <w:pPr>
        <w:pStyle w:val="ConsPlusNormal"/>
        <w:ind w:firstLine="540"/>
        <w:jc w:val="both"/>
        <w:rPr>
          <w:sz w:val="22"/>
          <w:szCs w:val="22"/>
        </w:rPr>
      </w:pPr>
      <w:bookmarkStart w:id="330" w:name="Par4339"/>
      <w:bookmarkEnd w:id="330"/>
      <w:r w:rsidRPr="00F31B5C">
        <w:rPr>
          <w:sz w:val="22"/>
          <w:szCs w:val="22"/>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11C5F" w:rsidRPr="00F31B5C" w:rsidRDefault="00F11C5F" w:rsidP="001066DE">
      <w:pPr>
        <w:pStyle w:val="ConsPlusNormal"/>
        <w:ind w:firstLine="540"/>
        <w:jc w:val="both"/>
        <w:rPr>
          <w:sz w:val="22"/>
          <w:szCs w:val="22"/>
        </w:rPr>
      </w:pPr>
      <w:r w:rsidRPr="00F31B5C">
        <w:rPr>
          <w:sz w:val="22"/>
          <w:szCs w:val="22"/>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11C5F" w:rsidRPr="00F31B5C" w:rsidRDefault="00F11C5F" w:rsidP="001066DE">
      <w:pPr>
        <w:pStyle w:val="ConsPlusNormal"/>
        <w:ind w:firstLine="540"/>
        <w:jc w:val="both"/>
        <w:rPr>
          <w:sz w:val="22"/>
          <w:szCs w:val="22"/>
        </w:rPr>
      </w:pPr>
      <w:bookmarkStart w:id="331" w:name="Par4341"/>
      <w:bookmarkEnd w:id="331"/>
      <w:r w:rsidRPr="00F31B5C">
        <w:rPr>
          <w:sz w:val="22"/>
          <w:szCs w:val="22"/>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358.2. Ограничения залога права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11C5F" w:rsidRPr="00F31B5C" w:rsidRDefault="00F11C5F" w:rsidP="001066DE">
      <w:pPr>
        <w:pStyle w:val="ConsPlusNormal"/>
        <w:ind w:firstLine="540"/>
        <w:jc w:val="both"/>
        <w:rPr>
          <w:sz w:val="22"/>
          <w:szCs w:val="22"/>
        </w:rPr>
      </w:pPr>
      <w:r w:rsidRPr="00F31B5C">
        <w:rPr>
          <w:sz w:val="22"/>
          <w:szCs w:val="22"/>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11C5F" w:rsidRPr="00F31B5C" w:rsidRDefault="00F11C5F" w:rsidP="001066DE">
      <w:pPr>
        <w:pStyle w:val="ConsPlusNormal"/>
        <w:ind w:firstLine="540"/>
        <w:jc w:val="both"/>
        <w:rPr>
          <w:sz w:val="22"/>
          <w:szCs w:val="22"/>
        </w:rPr>
      </w:pPr>
      <w:r w:rsidRPr="00F31B5C">
        <w:rPr>
          <w:sz w:val="22"/>
          <w:szCs w:val="22"/>
        </w:rPr>
        <w:t>3. Залог права допускается только с согласия должника правообладателя в случаях, если:</w:t>
      </w:r>
    </w:p>
    <w:p w:rsidR="00F11C5F" w:rsidRPr="00F31B5C" w:rsidRDefault="00F11C5F" w:rsidP="001066DE">
      <w:pPr>
        <w:pStyle w:val="ConsPlusNormal"/>
        <w:ind w:firstLine="540"/>
        <w:jc w:val="both"/>
        <w:rPr>
          <w:sz w:val="22"/>
          <w:szCs w:val="22"/>
        </w:rPr>
      </w:pPr>
      <w:r w:rsidRPr="00F31B5C">
        <w:rPr>
          <w:sz w:val="22"/>
          <w:szCs w:val="22"/>
        </w:rPr>
        <w:t>1) в силу закона или соглашения между правообладателем и его должником для уступки права (требования) необходимо согласие должника;</w:t>
      </w:r>
    </w:p>
    <w:p w:rsidR="00F11C5F" w:rsidRPr="00F31B5C" w:rsidRDefault="00F11C5F" w:rsidP="001066DE">
      <w:pPr>
        <w:pStyle w:val="ConsPlusNormal"/>
        <w:ind w:firstLine="540"/>
        <w:jc w:val="both"/>
        <w:rPr>
          <w:sz w:val="22"/>
          <w:szCs w:val="22"/>
        </w:rPr>
      </w:pPr>
      <w:r w:rsidRPr="00F31B5C">
        <w:rPr>
          <w:sz w:val="22"/>
          <w:szCs w:val="22"/>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341"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sidRPr="00F31B5C">
          <w:rPr>
            <w:sz w:val="22"/>
            <w:szCs w:val="22"/>
          </w:rPr>
          <w:t>(пункт 6 статьи 358.1)</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769"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sidRPr="00F31B5C">
          <w:rPr>
            <w:sz w:val="22"/>
            <w:szCs w:val="22"/>
          </w:rPr>
          <w:t>пунктом 3 статьи 388</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358.3. Содержание договора залога права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В договоре залога права наряду с условиями, предусмотренными </w:t>
      </w:r>
      <w:hyperlink w:anchor="Par4041" w:tooltip="Статья 339. Условия и форма договора залога" w:history="1">
        <w:r w:rsidRPr="00F31B5C">
          <w:rPr>
            <w:sz w:val="22"/>
            <w:szCs w:val="22"/>
          </w:rPr>
          <w:t>статьей 339</w:t>
        </w:r>
      </w:hyperlink>
      <w:r w:rsidRPr="00F31B5C">
        <w:rPr>
          <w:sz w:val="22"/>
          <w:szCs w:val="22"/>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11C5F" w:rsidRPr="00F31B5C" w:rsidRDefault="00F11C5F" w:rsidP="001066DE">
      <w:pPr>
        <w:pStyle w:val="ConsPlusNormal"/>
        <w:ind w:firstLine="540"/>
        <w:jc w:val="both"/>
        <w:rPr>
          <w:sz w:val="22"/>
          <w:szCs w:val="22"/>
        </w:rPr>
      </w:pPr>
      <w:r w:rsidRPr="00F31B5C">
        <w:rPr>
          <w:sz w:val="22"/>
          <w:szCs w:val="22"/>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11C5F" w:rsidRPr="00F31B5C" w:rsidRDefault="00F11C5F" w:rsidP="001066DE">
      <w:pPr>
        <w:pStyle w:val="ConsPlusNormal"/>
        <w:ind w:firstLine="540"/>
        <w:jc w:val="both"/>
        <w:rPr>
          <w:sz w:val="22"/>
          <w:szCs w:val="22"/>
        </w:rPr>
      </w:pPr>
      <w:r w:rsidRPr="00F31B5C">
        <w:rPr>
          <w:sz w:val="22"/>
          <w:szCs w:val="22"/>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11C5F" w:rsidRPr="00F31B5C" w:rsidRDefault="00F11C5F" w:rsidP="001066DE">
      <w:pPr>
        <w:pStyle w:val="ConsPlusNormal"/>
        <w:ind w:firstLine="540"/>
        <w:jc w:val="both"/>
        <w:rPr>
          <w:sz w:val="22"/>
          <w:szCs w:val="22"/>
        </w:rPr>
      </w:pPr>
      <w:r w:rsidRPr="00F31B5C">
        <w:rPr>
          <w:sz w:val="22"/>
          <w:szCs w:val="22"/>
        </w:rPr>
        <w:t xml:space="preserve">При залоге права, если иное не предусмотрено законом или договором, обязанности, предусмотренные </w:t>
      </w:r>
      <w:hyperlink w:anchor="Par4111" w:tooltip="Статья 343. Содержание и сохранность заложенного имущества" w:history="1">
        <w:r w:rsidRPr="00F31B5C">
          <w:rPr>
            <w:sz w:val="22"/>
            <w:szCs w:val="22"/>
          </w:rPr>
          <w:t>статьей 343</w:t>
        </w:r>
      </w:hyperlink>
      <w:r w:rsidRPr="00F31B5C">
        <w:rPr>
          <w:sz w:val="22"/>
          <w:szCs w:val="22"/>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11C5F" w:rsidRPr="00F31B5C" w:rsidRDefault="00F11C5F" w:rsidP="001066DE">
      <w:pPr>
        <w:pStyle w:val="ConsPlusNormal"/>
        <w:ind w:firstLine="540"/>
        <w:jc w:val="both"/>
        <w:rPr>
          <w:sz w:val="22"/>
          <w:szCs w:val="22"/>
        </w:rPr>
      </w:pPr>
      <w:r w:rsidRPr="00F31B5C">
        <w:rPr>
          <w:sz w:val="22"/>
          <w:szCs w:val="22"/>
        </w:rPr>
        <w:t>2. В случаях, если предметом залога является совокупность прав (требований) или будущее право (</w:t>
      </w:r>
      <w:hyperlink w:anchor="Par4337" w:tooltip="2. Предметом залога может быть право, которое возникнет в будущем из существующего или будущего обязательства." w:history="1">
        <w:r w:rsidRPr="00F31B5C">
          <w:rPr>
            <w:sz w:val="22"/>
            <w:szCs w:val="22"/>
          </w:rPr>
          <w:t>пункты 2</w:t>
        </w:r>
      </w:hyperlink>
      <w:r w:rsidRPr="00F31B5C">
        <w:rPr>
          <w:sz w:val="22"/>
          <w:szCs w:val="22"/>
        </w:rPr>
        <w:t xml:space="preserve"> и </w:t>
      </w:r>
      <w:hyperlink w:anchor="Par4339"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sidRPr="00F31B5C">
          <w:rPr>
            <w:sz w:val="22"/>
            <w:szCs w:val="22"/>
          </w:rPr>
          <w:t>4 статьи 358.1</w:t>
        </w:r>
      </w:hyperlink>
      <w:r w:rsidRPr="00F31B5C">
        <w:rPr>
          <w:sz w:val="22"/>
          <w:szCs w:val="22"/>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32" w:name="Par4362"/>
      <w:bookmarkEnd w:id="332"/>
      <w:r w:rsidRPr="00F31B5C">
        <w:rPr>
          <w:sz w:val="22"/>
          <w:szCs w:val="22"/>
        </w:rPr>
        <w:t>Статья 358.4. Уведомление должника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В случае залога прав уведомление должника по обязательству, права по которому закладываются, осуществляется по правилам </w:t>
      </w:r>
      <w:hyperlink w:anchor="Par4740" w:tooltip="Статья 385. Уведомление должника о переходе права" w:history="1">
        <w:r w:rsidRPr="00F31B5C">
          <w:rPr>
            <w:sz w:val="22"/>
            <w:szCs w:val="22"/>
          </w:rPr>
          <w:t>статьи 385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358.5. Возникновение залога права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 права возникает с момента заключения договора залога, а при залоге будущего права с момента возникновения этого права.</w:t>
      </w:r>
    </w:p>
    <w:p w:rsidR="00F11C5F" w:rsidRPr="00F31B5C" w:rsidRDefault="00F11C5F" w:rsidP="001066DE">
      <w:pPr>
        <w:pStyle w:val="ConsPlusNormal"/>
        <w:ind w:firstLine="540"/>
        <w:jc w:val="both"/>
        <w:rPr>
          <w:sz w:val="22"/>
          <w:szCs w:val="22"/>
        </w:rPr>
      </w:pPr>
      <w:r w:rsidRPr="00F31B5C">
        <w:rPr>
          <w:sz w:val="22"/>
          <w:szCs w:val="22"/>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33" w:name="Par4373"/>
      <w:bookmarkEnd w:id="333"/>
      <w:r w:rsidRPr="00F31B5C">
        <w:rPr>
          <w:sz w:val="22"/>
          <w:szCs w:val="22"/>
        </w:rPr>
        <w:t>Статья 358.6. Исполнение обязательства должником залогодателя</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362" w:tooltip="Статья 358.4. Уведомление должника" w:history="1">
        <w:r w:rsidRPr="00F31B5C">
          <w:rPr>
            <w:sz w:val="22"/>
            <w:szCs w:val="22"/>
          </w:rPr>
          <w:t>(статья 358.4)</w:t>
        </w:r>
      </w:hyperlink>
      <w:r w:rsidRPr="00F31B5C">
        <w:rPr>
          <w:sz w:val="22"/>
          <w:szCs w:val="22"/>
        </w:rPr>
        <w:t>, обязан исполнять свое обязательство залогодержателю или указанному им лицу.</w:t>
      </w:r>
    </w:p>
    <w:p w:rsidR="00F11C5F" w:rsidRPr="00F31B5C" w:rsidRDefault="00F11C5F" w:rsidP="001066DE">
      <w:pPr>
        <w:pStyle w:val="ConsPlusNormal"/>
        <w:ind w:firstLine="540"/>
        <w:jc w:val="both"/>
        <w:rPr>
          <w:sz w:val="22"/>
          <w:szCs w:val="22"/>
        </w:rPr>
      </w:pPr>
      <w:r w:rsidRPr="00F31B5C">
        <w:rPr>
          <w:sz w:val="22"/>
          <w:szCs w:val="22"/>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11C5F" w:rsidRPr="00F31B5C" w:rsidRDefault="00F11C5F" w:rsidP="001066DE">
      <w:pPr>
        <w:pStyle w:val="ConsPlusNormal"/>
        <w:ind w:firstLine="540"/>
        <w:jc w:val="both"/>
        <w:rPr>
          <w:sz w:val="22"/>
          <w:szCs w:val="22"/>
        </w:rPr>
      </w:pPr>
      <w:r w:rsidRPr="00F31B5C">
        <w:rPr>
          <w:sz w:val="22"/>
          <w:szCs w:val="22"/>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11C5F" w:rsidRPr="00F31B5C" w:rsidRDefault="00F11C5F" w:rsidP="001066DE">
      <w:pPr>
        <w:pStyle w:val="ConsPlusNormal"/>
        <w:ind w:firstLine="540"/>
        <w:jc w:val="both"/>
        <w:rPr>
          <w:sz w:val="22"/>
          <w:szCs w:val="22"/>
        </w:rPr>
      </w:pPr>
      <w:r w:rsidRPr="00F31B5C">
        <w:rPr>
          <w:sz w:val="22"/>
          <w:szCs w:val="22"/>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11C5F" w:rsidRPr="00F31B5C" w:rsidRDefault="00F11C5F" w:rsidP="001066DE">
      <w:pPr>
        <w:pStyle w:val="ConsPlusNormal"/>
        <w:ind w:firstLine="540"/>
        <w:jc w:val="both"/>
        <w:rPr>
          <w:sz w:val="22"/>
          <w:szCs w:val="22"/>
        </w:rPr>
      </w:pPr>
      <w:r w:rsidRPr="00F31B5C">
        <w:rPr>
          <w:sz w:val="22"/>
          <w:szCs w:val="22"/>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398" w:tooltip="Статья 358.9. Основные положения о залоге прав по договору банковского счета" w:history="1">
        <w:r w:rsidRPr="00F31B5C">
          <w:rPr>
            <w:sz w:val="22"/>
            <w:szCs w:val="22"/>
          </w:rPr>
          <w:t>правила</w:t>
        </w:r>
      </w:hyperlink>
      <w:r w:rsidRPr="00F31B5C">
        <w:rPr>
          <w:sz w:val="22"/>
          <w:szCs w:val="22"/>
        </w:rPr>
        <w:t xml:space="preserve"> о договоре залога прав по договору банковского счета.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358.7. Защита залогодержателя права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Если иное не предусмотрено договором, в случае нарушения обязанностей, предусмотренных </w:t>
      </w:r>
      <w:hyperlink w:anchor="Par4373" w:tooltip="Статья 358.6. Исполнение обязательства должником залогодателя" w:history="1">
        <w:r w:rsidRPr="00F31B5C">
          <w:rPr>
            <w:sz w:val="22"/>
            <w:szCs w:val="22"/>
          </w:rPr>
          <w:t>статьей 358.6</w:t>
        </w:r>
      </w:hyperlink>
      <w:r w:rsidRPr="00F31B5C">
        <w:rPr>
          <w:sz w:val="22"/>
          <w:szCs w:val="22"/>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11C5F" w:rsidRPr="00F31B5C" w:rsidRDefault="00F11C5F" w:rsidP="001066DE">
      <w:pPr>
        <w:pStyle w:val="ConsPlusNormal"/>
        <w:ind w:firstLine="540"/>
        <w:jc w:val="both"/>
        <w:rPr>
          <w:sz w:val="22"/>
          <w:szCs w:val="22"/>
        </w:rPr>
      </w:pPr>
      <w:r w:rsidRPr="00F31B5C">
        <w:rPr>
          <w:sz w:val="22"/>
          <w:szCs w:val="22"/>
        </w:rPr>
        <w:t>2. Залогодержатель вправе принимать самостоятельно меры, необходимые для защиты заложенного права от нарушений со стороны третьих лиц.</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34" w:name="Par4389"/>
      <w:bookmarkEnd w:id="334"/>
      <w:r w:rsidRPr="00F31B5C">
        <w:rPr>
          <w:sz w:val="22"/>
          <w:szCs w:val="22"/>
        </w:rPr>
        <w:t>Статья 358.8. Порядок реализации заложенного права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Реализация заложенного права осуществляется в порядке, установленном </w:t>
      </w:r>
      <w:hyperlink w:anchor="Par4205"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sidRPr="00F31B5C">
          <w:rPr>
            <w:sz w:val="22"/>
            <w:szCs w:val="22"/>
          </w:rPr>
          <w:t>пунктом 1 статьи 350</w:t>
        </w:r>
      </w:hyperlink>
      <w:r w:rsidRPr="00F31B5C">
        <w:rPr>
          <w:sz w:val="22"/>
          <w:szCs w:val="22"/>
        </w:rPr>
        <w:t xml:space="preserve"> и </w:t>
      </w:r>
      <w:hyperlink w:anchor="Par4212"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sidRPr="00F31B5C">
          <w:rPr>
            <w:sz w:val="22"/>
            <w:szCs w:val="22"/>
          </w:rPr>
          <w:t>пунктом 1 статьи 350.1</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11C5F" w:rsidRPr="00F31B5C" w:rsidRDefault="00F11C5F" w:rsidP="001066DE">
      <w:pPr>
        <w:pStyle w:val="ConsPlusNormal"/>
        <w:ind w:firstLine="540"/>
        <w:jc w:val="both"/>
        <w:rPr>
          <w:sz w:val="22"/>
          <w:szCs w:val="22"/>
        </w:rPr>
      </w:pPr>
      <w:r w:rsidRPr="00F31B5C">
        <w:rPr>
          <w:sz w:val="22"/>
          <w:szCs w:val="22"/>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11C5F" w:rsidRPr="00F31B5C" w:rsidRDefault="00F11C5F" w:rsidP="001066DE">
      <w:pPr>
        <w:pStyle w:val="ConsPlusNormal"/>
        <w:ind w:firstLine="540"/>
        <w:jc w:val="both"/>
        <w:rPr>
          <w:sz w:val="22"/>
          <w:szCs w:val="22"/>
        </w:rPr>
      </w:pPr>
      <w:r w:rsidRPr="00F31B5C">
        <w:rPr>
          <w:sz w:val="22"/>
          <w:szCs w:val="22"/>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197"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sidRPr="00F31B5C">
          <w:rPr>
            <w:sz w:val="22"/>
            <w:szCs w:val="22"/>
          </w:rPr>
          <w:t>(пункт 7 статьи 349)</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35" w:name="Par4398"/>
      <w:bookmarkEnd w:id="335"/>
      <w:r w:rsidRPr="00F31B5C">
        <w:rPr>
          <w:sz w:val="22"/>
          <w:szCs w:val="22"/>
        </w:rPr>
        <w:t>Статья 358.9. Основные положения о залоге прав по договору банковского счета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Предметом залога могут быть права по договору банковского счета при условии открытия банком клиенту залогового счета.</w:t>
      </w:r>
    </w:p>
    <w:p w:rsidR="00F11C5F" w:rsidRPr="00F31B5C" w:rsidRDefault="00F11C5F" w:rsidP="001066DE">
      <w:pPr>
        <w:pStyle w:val="ConsPlusNormal"/>
        <w:ind w:firstLine="540"/>
        <w:jc w:val="both"/>
        <w:rPr>
          <w:sz w:val="22"/>
          <w:szCs w:val="22"/>
        </w:rPr>
      </w:pPr>
      <w:r w:rsidRPr="00F31B5C">
        <w:rPr>
          <w:sz w:val="22"/>
          <w:szCs w:val="22"/>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11C5F" w:rsidRPr="00F31B5C" w:rsidRDefault="00F11C5F" w:rsidP="001066DE">
      <w:pPr>
        <w:pStyle w:val="ConsPlusNormal"/>
        <w:ind w:firstLine="540"/>
        <w:jc w:val="both"/>
        <w:rPr>
          <w:sz w:val="22"/>
          <w:szCs w:val="22"/>
        </w:rPr>
      </w:pPr>
      <w:r w:rsidRPr="00F31B5C">
        <w:rPr>
          <w:sz w:val="22"/>
          <w:szCs w:val="22"/>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11C5F" w:rsidRPr="00F31B5C" w:rsidRDefault="00F11C5F" w:rsidP="001066DE">
      <w:pPr>
        <w:pStyle w:val="ConsPlusNormal"/>
        <w:ind w:firstLine="540"/>
        <w:jc w:val="both"/>
        <w:rPr>
          <w:sz w:val="22"/>
          <w:szCs w:val="22"/>
        </w:rPr>
      </w:pPr>
      <w:r w:rsidRPr="00F31B5C">
        <w:rPr>
          <w:sz w:val="22"/>
          <w:szCs w:val="22"/>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11C5F" w:rsidRPr="00F31B5C" w:rsidRDefault="00F11C5F" w:rsidP="001066DE">
      <w:pPr>
        <w:pStyle w:val="ConsPlusNormal"/>
        <w:ind w:firstLine="540"/>
        <w:jc w:val="both"/>
        <w:rPr>
          <w:sz w:val="22"/>
          <w:szCs w:val="22"/>
        </w:rPr>
      </w:pPr>
      <w:r w:rsidRPr="00F31B5C">
        <w:rPr>
          <w:sz w:val="22"/>
          <w:szCs w:val="22"/>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11C5F" w:rsidRPr="00F31B5C" w:rsidRDefault="00F11C5F" w:rsidP="001066DE">
      <w:pPr>
        <w:pStyle w:val="ConsPlusNormal"/>
        <w:ind w:firstLine="540"/>
        <w:jc w:val="both"/>
        <w:rPr>
          <w:sz w:val="22"/>
          <w:szCs w:val="22"/>
        </w:rPr>
      </w:pPr>
      <w:r w:rsidRPr="00F31B5C">
        <w:rPr>
          <w:sz w:val="22"/>
          <w:szCs w:val="22"/>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11C5F" w:rsidRPr="00F31B5C" w:rsidRDefault="00F11C5F" w:rsidP="001066DE">
      <w:pPr>
        <w:pStyle w:val="ConsPlusNormal"/>
        <w:ind w:firstLine="540"/>
        <w:jc w:val="both"/>
        <w:rPr>
          <w:sz w:val="22"/>
          <w:szCs w:val="22"/>
        </w:rPr>
      </w:pPr>
      <w:r w:rsidRPr="00F31B5C">
        <w:rPr>
          <w:sz w:val="22"/>
          <w:szCs w:val="22"/>
        </w:rPr>
        <w:t xml:space="preserve">7. Если иное не предусмотрено настоящей статьей и </w:t>
      </w:r>
      <w:hyperlink w:anchor="Par4410" w:tooltip="Статья 358.10. Содержание договора залога прав по договору банковского счета" w:history="1">
        <w:r w:rsidRPr="00F31B5C">
          <w:rPr>
            <w:sz w:val="22"/>
            <w:szCs w:val="22"/>
          </w:rPr>
          <w:t>статьями 358.10</w:t>
        </w:r>
      </w:hyperlink>
      <w:r w:rsidRPr="00F31B5C">
        <w:rPr>
          <w:sz w:val="22"/>
          <w:szCs w:val="22"/>
        </w:rPr>
        <w:t xml:space="preserve"> - </w:t>
      </w:r>
      <w:hyperlink w:anchor="Par4438" w:tooltip="Статья 358.14. Реализация заложенных прав по договору банковского счета" w:history="1">
        <w:r w:rsidRPr="00F31B5C">
          <w:rPr>
            <w:sz w:val="22"/>
            <w:szCs w:val="22"/>
          </w:rPr>
          <w:t>358.14</w:t>
        </w:r>
      </w:hyperlink>
      <w:r w:rsidRPr="00F31B5C">
        <w:rPr>
          <w:sz w:val="22"/>
          <w:szCs w:val="22"/>
        </w:rPr>
        <w:t xml:space="preserve"> настоящего Кодекса, к договору об открытии залогового счета применяются правила главы 45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8. Правила настоящего Кодекса о залоге прав по договору банковского счета (настоящая статья и </w:t>
      </w:r>
      <w:hyperlink w:anchor="Par4410" w:tooltip="Статья 358.10. Содержание договора залога прав по договору банковского счета" w:history="1">
        <w:r w:rsidRPr="00F31B5C">
          <w:rPr>
            <w:sz w:val="22"/>
            <w:szCs w:val="22"/>
          </w:rPr>
          <w:t>статьи 358.10</w:t>
        </w:r>
      </w:hyperlink>
      <w:r w:rsidRPr="00F31B5C">
        <w:rPr>
          <w:sz w:val="22"/>
          <w:szCs w:val="22"/>
        </w:rPr>
        <w:t xml:space="preserve"> - </w:t>
      </w:r>
      <w:hyperlink w:anchor="Par4438" w:tooltip="Статья 358.14. Реализация заложенных прав по договору банковского счета" w:history="1">
        <w:r w:rsidRPr="00F31B5C">
          <w:rPr>
            <w:sz w:val="22"/>
            <w:szCs w:val="22"/>
          </w:rPr>
          <w:t>358.14</w:t>
        </w:r>
      </w:hyperlink>
      <w:r w:rsidRPr="00F31B5C">
        <w:rPr>
          <w:sz w:val="22"/>
          <w:szCs w:val="22"/>
        </w:rPr>
        <w:t>) соответственно применяются к залогу прав по договору банковского вклада.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36" w:name="Par4410"/>
      <w:bookmarkEnd w:id="336"/>
      <w:r w:rsidRPr="00F31B5C">
        <w:rPr>
          <w:sz w:val="22"/>
          <w:szCs w:val="22"/>
        </w:rPr>
        <w:t>Статья 358.10. Содержание договора залога прав по договору банковского счета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11C5F" w:rsidRPr="00F31B5C" w:rsidRDefault="00F11C5F" w:rsidP="001066DE">
      <w:pPr>
        <w:pStyle w:val="ConsPlusNormal"/>
        <w:ind w:firstLine="540"/>
        <w:jc w:val="both"/>
        <w:rPr>
          <w:sz w:val="22"/>
          <w:szCs w:val="22"/>
        </w:rPr>
      </w:pPr>
      <w:r w:rsidRPr="00F31B5C">
        <w:rPr>
          <w:sz w:val="22"/>
          <w:szCs w:val="22"/>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11C5F" w:rsidRPr="00F31B5C" w:rsidRDefault="00F11C5F" w:rsidP="001066DE">
      <w:pPr>
        <w:pStyle w:val="ConsPlusNormal"/>
        <w:ind w:firstLine="540"/>
        <w:jc w:val="both"/>
        <w:rPr>
          <w:sz w:val="22"/>
          <w:szCs w:val="22"/>
        </w:rPr>
      </w:pPr>
      <w:r w:rsidRPr="00F31B5C">
        <w:rPr>
          <w:sz w:val="22"/>
          <w:szCs w:val="22"/>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11C5F" w:rsidRPr="00F31B5C" w:rsidRDefault="00F11C5F" w:rsidP="001066DE">
      <w:pPr>
        <w:pStyle w:val="ConsPlusNormal"/>
        <w:ind w:firstLine="540"/>
        <w:jc w:val="both"/>
        <w:rPr>
          <w:sz w:val="22"/>
          <w:szCs w:val="22"/>
        </w:rPr>
      </w:pPr>
      <w:r w:rsidRPr="00F31B5C">
        <w:rPr>
          <w:sz w:val="22"/>
          <w:szCs w:val="22"/>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37" w:name="Par4418"/>
      <w:bookmarkEnd w:id="337"/>
      <w:r w:rsidRPr="00F31B5C">
        <w:rPr>
          <w:sz w:val="22"/>
          <w:szCs w:val="22"/>
        </w:rPr>
        <w:t>Статья 358.11. Возникновение залога прав по договору банковского счета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358.12. Распоряжение банковским счетом, права по которому заложены</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F11C5F" w:rsidRPr="00F31B5C" w:rsidRDefault="00F11C5F" w:rsidP="001066DE">
      <w:pPr>
        <w:pStyle w:val="ConsPlusNormal"/>
        <w:ind w:firstLine="540"/>
        <w:jc w:val="both"/>
        <w:rPr>
          <w:sz w:val="22"/>
          <w:szCs w:val="22"/>
        </w:rPr>
      </w:pPr>
      <w:r w:rsidRPr="00F31B5C">
        <w:rPr>
          <w:sz w:val="22"/>
          <w:szCs w:val="22"/>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11C5F" w:rsidRPr="00F31B5C" w:rsidRDefault="00F11C5F" w:rsidP="001066DE">
      <w:pPr>
        <w:pStyle w:val="ConsPlusNormal"/>
        <w:ind w:firstLine="540"/>
        <w:jc w:val="both"/>
        <w:rPr>
          <w:sz w:val="22"/>
          <w:szCs w:val="22"/>
        </w:rPr>
      </w:pPr>
      <w:r w:rsidRPr="00F31B5C">
        <w:rPr>
          <w:sz w:val="22"/>
          <w:szCs w:val="22"/>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11C5F" w:rsidRPr="00F31B5C" w:rsidRDefault="00F11C5F" w:rsidP="001066DE">
      <w:pPr>
        <w:pStyle w:val="ConsPlusNormal"/>
        <w:ind w:firstLine="540"/>
        <w:jc w:val="both"/>
        <w:rPr>
          <w:sz w:val="22"/>
          <w:szCs w:val="22"/>
        </w:rPr>
      </w:pPr>
      <w:bookmarkStart w:id="338" w:name="Par4429"/>
      <w:bookmarkEnd w:id="338"/>
      <w:r w:rsidRPr="00F31B5C">
        <w:rPr>
          <w:sz w:val="22"/>
          <w:szCs w:val="22"/>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11C5F" w:rsidRPr="00F31B5C" w:rsidRDefault="00F11C5F" w:rsidP="001066DE">
      <w:pPr>
        <w:pStyle w:val="ConsPlusNormal"/>
        <w:ind w:firstLine="540"/>
        <w:jc w:val="both"/>
        <w:rPr>
          <w:sz w:val="22"/>
          <w:szCs w:val="22"/>
        </w:rPr>
      </w:pPr>
      <w:bookmarkStart w:id="339" w:name="Par4430"/>
      <w:bookmarkEnd w:id="339"/>
      <w:r w:rsidRPr="00F31B5C">
        <w:rPr>
          <w:sz w:val="22"/>
          <w:szCs w:val="22"/>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11C5F" w:rsidRPr="00F31B5C" w:rsidRDefault="00F11C5F" w:rsidP="001066DE">
      <w:pPr>
        <w:pStyle w:val="ConsPlusNormal"/>
        <w:ind w:firstLine="540"/>
        <w:jc w:val="both"/>
        <w:rPr>
          <w:sz w:val="22"/>
          <w:szCs w:val="22"/>
        </w:rPr>
      </w:pPr>
      <w:r w:rsidRPr="00F31B5C">
        <w:rPr>
          <w:sz w:val="22"/>
          <w:szCs w:val="22"/>
        </w:rPr>
        <w:t xml:space="preserve">5. Банк, нарушивший обязанности, указанные в </w:t>
      </w:r>
      <w:hyperlink w:anchor="Par4429"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sidRPr="00F31B5C">
          <w:rPr>
            <w:sz w:val="22"/>
            <w:szCs w:val="22"/>
          </w:rPr>
          <w:t>пунктах 3</w:t>
        </w:r>
      </w:hyperlink>
      <w:r w:rsidRPr="00F31B5C">
        <w:rPr>
          <w:sz w:val="22"/>
          <w:szCs w:val="22"/>
        </w:rPr>
        <w:t xml:space="preserve"> и </w:t>
      </w:r>
      <w:hyperlink w:anchor="Par4430"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sidRPr="00F31B5C">
          <w:rPr>
            <w:sz w:val="22"/>
            <w:szCs w:val="22"/>
          </w:rPr>
          <w:t>4</w:t>
        </w:r>
      </w:hyperlink>
      <w:r w:rsidRPr="00F31B5C">
        <w:rPr>
          <w:sz w:val="22"/>
          <w:szCs w:val="22"/>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358.13. Изменение и прекращение договора залога прав по договору банковского счета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40" w:name="Par4438"/>
      <w:bookmarkEnd w:id="340"/>
      <w:r w:rsidRPr="00F31B5C">
        <w:rPr>
          <w:sz w:val="22"/>
          <w:szCs w:val="22"/>
        </w:rPr>
        <w:t>Статья 358.14. Реализация заложенных прав по договору банковского счета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При обращении взыскания на заложенные права по договору банковского счета в соответствии со </w:t>
      </w:r>
      <w:hyperlink w:anchor="Par4179" w:tooltip="Статья 349. Порядок обращения взыскания на заложенное имущество" w:history="1">
        <w:r w:rsidRPr="00F31B5C">
          <w:rPr>
            <w:sz w:val="22"/>
            <w:szCs w:val="22"/>
          </w:rPr>
          <w:t>статьей 349</w:t>
        </w:r>
      </w:hyperlink>
      <w:r w:rsidRPr="00F31B5C">
        <w:rPr>
          <w:sz w:val="22"/>
          <w:szCs w:val="22"/>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w:t>
      </w:r>
      <w:hyperlink w:anchor="Par4202" w:tooltip="Статья 350. Реализация заложенного имущества при обращении на него взыскания в судебном порядке" w:history="1">
        <w:r w:rsidRPr="00F31B5C">
          <w:rPr>
            <w:sz w:val="22"/>
            <w:szCs w:val="22"/>
          </w:rPr>
          <w:t>статьями 350</w:t>
        </w:r>
      </w:hyperlink>
      <w:r w:rsidRPr="00F31B5C">
        <w:rPr>
          <w:sz w:val="22"/>
          <w:szCs w:val="22"/>
        </w:rPr>
        <w:t xml:space="preserve"> - </w:t>
      </w:r>
      <w:hyperlink w:anchor="Par4223" w:tooltip="Статья 350.2. Порядок проведения торгов при реализации заложенного имущества, не относящегося к недвижимым вещам" w:history="1">
        <w:r w:rsidRPr="00F31B5C">
          <w:rPr>
            <w:sz w:val="22"/>
            <w:szCs w:val="22"/>
          </w:rPr>
          <w:t>350.2</w:t>
        </w:r>
      </w:hyperlink>
      <w:r w:rsidRPr="00F31B5C">
        <w:rPr>
          <w:sz w:val="22"/>
          <w:szCs w:val="22"/>
        </w:rPr>
        <w:t xml:space="preserve"> настоящего Кодекса, в этих случаях не применяются.</w:t>
      </w:r>
    </w:p>
    <w:p w:rsidR="00F11C5F" w:rsidRPr="00F31B5C" w:rsidRDefault="00F11C5F" w:rsidP="001066DE">
      <w:pPr>
        <w:pStyle w:val="ConsPlusNormal"/>
        <w:ind w:firstLine="540"/>
        <w:jc w:val="both"/>
        <w:rPr>
          <w:sz w:val="22"/>
          <w:szCs w:val="22"/>
        </w:rPr>
      </w:pPr>
      <w:r w:rsidRPr="00F31B5C">
        <w:rPr>
          <w:sz w:val="22"/>
          <w:szCs w:val="22"/>
        </w:rP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41" w:name="Par4444"/>
      <w:bookmarkEnd w:id="341"/>
      <w:r w:rsidRPr="00F31B5C">
        <w:rPr>
          <w:sz w:val="22"/>
          <w:szCs w:val="22"/>
        </w:rPr>
        <w:t>Статья 358.15. Залог прав участников юридических лиц</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11C5F" w:rsidRPr="00F31B5C" w:rsidRDefault="00F11C5F" w:rsidP="001066DE">
      <w:pPr>
        <w:pStyle w:val="ConsPlusNormal"/>
        <w:ind w:firstLine="540"/>
        <w:jc w:val="both"/>
        <w:rPr>
          <w:sz w:val="22"/>
          <w:szCs w:val="22"/>
        </w:rPr>
      </w:pPr>
      <w:r w:rsidRPr="00F31B5C">
        <w:rPr>
          <w:sz w:val="22"/>
          <w:szCs w:val="22"/>
        </w:rPr>
        <w:t>Залог прав участников (учредителей) иных юридических лиц не допускается.</w:t>
      </w:r>
    </w:p>
    <w:p w:rsidR="00F11C5F" w:rsidRPr="00F31B5C" w:rsidRDefault="00F11C5F" w:rsidP="001066DE">
      <w:pPr>
        <w:pStyle w:val="ConsPlusNormal"/>
        <w:ind w:firstLine="540"/>
        <w:jc w:val="both"/>
        <w:rPr>
          <w:sz w:val="22"/>
          <w:szCs w:val="22"/>
        </w:rPr>
      </w:pPr>
      <w:r w:rsidRPr="00F31B5C">
        <w:rPr>
          <w:sz w:val="22"/>
          <w:szCs w:val="22"/>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461" w:tooltip="Статья 358.17. Осуществление прав, удостоверенных заложенной ценной бумагой" w:history="1">
        <w:r w:rsidRPr="00F31B5C">
          <w:rPr>
            <w:sz w:val="22"/>
            <w:szCs w:val="22"/>
          </w:rPr>
          <w:t>(статья 358.17)</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358.16. Залог ценных бумаг</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r w:rsidRPr="00F31B5C">
        <w:rPr>
          <w:sz w:val="22"/>
          <w:szCs w:val="22"/>
        </w:rPr>
        <w:t>1. Залог документарной ценной бумаги возникает с момента передачи ее залогодержателю, если иное не установлено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11C5F" w:rsidRPr="00F31B5C" w:rsidRDefault="00F11C5F" w:rsidP="001066DE">
      <w:pPr>
        <w:pStyle w:val="ConsPlusNormal"/>
        <w:ind w:firstLine="540"/>
        <w:jc w:val="both"/>
        <w:rPr>
          <w:sz w:val="22"/>
          <w:szCs w:val="22"/>
        </w:rPr>
      </w:pPr>
      <w:r w:rsidRPr="00F31B5C">
        <w:rPr>
          <w:sz w:val="22"/>
          <w:szCs w:val="22"/>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11C5F" w:rsidRPr="00F31B5C" w:rsidRDefault="00F11C5F" w:rsidP="001066DE">
      <w:pPr>
        <w:pStyle w:val="ConsPlusNormal"/>
        <w:ind w:firstLine="540"/>
        <w:jc w:val="both"/>
        <w:rPr>
          <w:sz w:val="22"/>
          <w:szCs w:val="22"/>
        </w:rPr>
      </w:pPr>
      <w:r w:rsidRPr="00F31B5C">
        <w:rPr>
          <w:sz w:val="22"/>
          <w:szCs w:val="22"/>
        </w:rPr>
        <w:t xml:space="preserve">3. К отношениям, связанным с залогом документарных ценных бумаг и не урегулированным настоящей статьей, </w:t>
      </w:r>
      <w:hyperlink w:anchor="Par4461" w:tooltip="Статья 358.17. Осуществление прав, удостоверенных заложенной ценной бумагой" w:history="1">
        <w:r w:rsidRPr="00F31B5C">
          <w:rPr>
            <w:sz w:val="22"/>
            <w:szCs w:val="22"/>
          </w:rPr>
          <w:t>статьей 358.17</w:t>
        </w:r>
      </w:hyperlink>
      <w:r w:rsidRPr="00F31B5C">
        <w:rPr>
          <w:sz w:val="22"/>
          <w:szCs w:val="22"/>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11C5F" w:rsidRPr="00F31B5C" w:rsidRDefault="00F11C5F" w:rsidP="001066DE">
      <w:pPr>
        <w:pStyle w:val="ConsPlusNormal"/>
        <w:ind w:firstLine="540"/>
        <w:jc w:val="both"/>
        <w:rPr>
          <w:sz w:val="22"/>
          <w:szCs w:val="22"/>
        </w:rPr>
      </w:pPr>
      <w:r w:rsidRPr="00F31B5C">
        <w:rPr>
          <w:sz w:val="22"/>
          <w:szCs w:val="22"/>
        </w:rPr>
        <w:t xml:space="preserve">4. К отношениям, связанным с залогом бездокументарных ценных бумаг и не урегулированным настоящей статьей, </w:t>
      </w:r>
      <w:hyperlink w:anchor="Par4461" w:tooltip="Статья 358.17. Осуществление прав, удостоверенных заложенной ценной бумагой" w:history="1">
        <w:r w:rsidRPr="00F31B5C">
          <w:rPr>
            <w:sz w:val="22"/>
            <w:szCs w:val="22"/>
          </w:rPr>
          <w:t>статьей 358.17</w:t>
        </w:r>
      </w:hyperlink>
      <w:r w:rsidRPr="00F31B5C">
        <w:rPr>
          <w:sz w:val="22"/>
          <w:szCs w:val="22"/>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42" w:name="Par4461"/>
      <w:bookmarkEnd w:id="342"/>
      <w:r w:rsidRPr="00F31B5C">
        <w:rPr>
          <w:sz w:val="22"/>
          <w:szCs w:val="22"/>
        </w:rPr>
        <w:t>Статья 358.17. Осуществление прав, удостоверенных заложенной ценной бумагой</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F11C5F" w:rsidRPr="00F31B5C" w:rsidRDefault="00F11C5F" w:rsidP="001066DE">
      <w:pPr>
        <w:pStyle w:val="ConsPlusNormal"/>
        <w:ind w:firstLine="540"/>
        <w:jc w:val="both"/>
        <w:rPr>
          <w:sz w:val="22"/>
          <w:szCs w:val="22"/>
        </w:rPr>
      </w:pPr>
      <w:r w:rsidRPr="00F31B5C">
        <w:rPr>
          <w:sz w:val="22"/>
          <w:szCs w:val="22"/>
        </w:rPr>
        <w:t>2. Залогодержатель осуществляет заложенные права от своего имени.</w:t>
      </w:r>
    </w:p>
    <w:p w:rsidR="00F11C5F" w:rsidRPr="00F31B5C" w:rsidRDefault="00F11C5F" w:rsidP="001066DE">
      <w:pPr>
        <w:pStyle w:val="ConsPlusNormal"/>
        <w:ind w:firstLine="540"/>
        <w:jc w:val="both"/>
        <w:rPr>
          <w:sz w:val="22"/>
          <w:szCs w:val="22"/>
        </w:rPr>
      </w:pPr>
      <w:r w:rsidRPr="00F31B5C">
        <w:rPr>
          <w:sz w:val="22"/>
          <w:szCs w:val="22"/>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11C5F" w:rsidRPr="00F31B5C" w:rsidRDefault="00F11C5F" w:rsidP="001066DE">
      <w:pPr>
        <w:pStyle w:val="ConsPlusNormal"/>
        <w:ind w:firstLine="540"/>
        <w:jc w:val="both"/>
        <w:rPr>
          <w:sz w:val="22"/>
          <w:szCs w:val="22"/>
        </w:rPr>
      </w:pPr>
      <w:r w:rsidRPr="00F31B5C">
        <w:rPr>
          <w:sz w:val="22"/>
          <w:szCs w:val="22"/>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11C5F" w:rsidRPr="00F31B5C" w:rsidRDefault="00F11C5F" w:rsidP="001066DE">
      <w:pPr>
        <w:pStyle w:val="ConsPlusNormal"/>
        <w:ind w:firstLine="540"/>
        <w:jc w:val="both"/>
        <w:rPr>
          <w:sz w:val="22"/>
          <w:szCs w:val="22"/>
        </w:rPr>
      </w:pPr>
      <w:r w:rsidRPr="00F31B5C">
        <w:rPr>
          <w:sz w:val="22"/>
          <w:szCs w:val="22"/>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11C5F" w:rsidRPr="00F31B5C" w:rsidRDefault="00F11C5F" w:rsidP="001066DE">
      <w:pPr>
        <w:pStyle w:val="ConsPlusNormal"/>
        <w:ind w:firstLine="540"/>
        <w:jc w:val="both"/>
        <w:rPr>
          <w:sz w:val="22"/>
          <w:szCs w:val="22"/>
        </w:rPr>
      </w:pPr>
      <w:r w:rsidRPr="00F31B5C">
        <w:rPr>
          <w:sz w:val="22"/>
          <w:szCs w:val="22"/>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42"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sidRPr="00F31B5C">
          <w:rPr>
            <w:sz w:val="22"/>
            <w:szCs w:val="22"/>
          </w:rPr>
          <w:t>(пункт 3 статьи 345)</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025"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sidRPr="00F31B5C">
          <w:rPr>
            <w:sz w:val="22"/>
            <w:szCs w:val="22"/>
          </w:rPr>
          <w:t>(пункт 3 статьи 336)</w:t>
        </w:r>
      </w:hyperlink>
      <w:r w:rsidRPr="00F31B5C">
        <w:rPr>
          <w:sz w:val="22"/>
          <w:szCs w:val="22"/>
        </w:rPr>
        <w:t>.</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358.18. Залог исключительных прав</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12.03.2014 N 35-ФЗ)</w:t>
      </w:r>
    </w:p>
    <w:p w:rsidR="00F11C5F" w:rsidRPr="00F31B5C" w:rsidRDefault="00F11C5F" w:rsidP="001066DE">
      <w:pPr>
        <w:pStyle w:val="ConsPlusNormal"/>
        <w:ind w:firstLine="540"/>
        <w:jc w:val="both"/>
        <w:rPr>
          <w:sz w:val="22"/>
          <w:szCs w:val="22"/>
        </w:rPr>
      </w:pPr>
      <w:r w:rsidRPr="00F31B5C">
        <w:rPr>
          <w:sz w:val="22"/>
          <w:szCs w:val="22"/>
        </w:rP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F11C5F" w:rsidRPr="00F31B5C" w:rsidRDefault="00F11C5F" w:rsidP="001066DE">
      <w:pPr>
        <w:pStyle w:val="ConsPlusNormal"/>
        <w:ind w:firstLine="540"/>
        <w:jc w:val="both"/>
        <w:rPr>
          <w:sz w:val="22"/>
          <w:szCs w:val="22"/>
        </w:rPr>
      </w:pPr>
      <w:r w:rsidRPr="00F31B5C">
        <w:rPr>
          <w:sz w:val="22"/>
          <w:szCs w:val="22"/>
        </w:rPr>
        <w:t>2. Государственная регистрация залога исключительных прав осуществляется в соответствии с правилами раздела VII настоящего Кодекса.</w:t>
      </w:r>
    </w:p>
    <w:p w:rsidR="00F11C5F" w:rsidRPr="00F31B5C" w:rsidRDefault="00F11C5F" w:rsidP="001066DE">
      <w:pPr>
        <w:pStyle w:val="ConsPlusNormal"/>
        <w:ind w:firstLine="540"/>
        <w:jc w:val="both"/>
        <w:rPr>
          <w:sz w:val="22"/>
          <w:szCs w:val="22"/>
        </w:rPr>
      </w:pPr>
      <w:r w:rsidRPr="00F31B5C">
        <w:rPr>
          <w:sz w:val="22"/>
          <w:szCs w:val="22"/>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975" w:tooltip="Статья 334. Понятие залога" w:history="1">
        <w:r w:rsidRPr="00F31B5C">
          <w:rPr>
            <w:sz w:val="22"/>
            <w:szCs w:val="22"/>
          </w:rPr>
          <w:t>статьи 334</w:t>
        </w:r>
      </w:hyperlink>
      <w:r w:rsidRPr="00F31B5C">
        <w:rPr>
          <w:sz w:val="22"/>
          <w:szCs w:val="22"/>
        </w:rPr>
        <w:t xml:space="preserve"> - </w:t>
      </w:r>
      <w:hyperlink w:anchor="Par4290" w:tooltip="Статья 356. Договор управления залогом" w:history="1">
        <w:r w:rsidRPr="00F31B5C">
          <w:rPr>
            <w:sz w:val="22"/>
            <w:szCs w:val="22"/>
          </w:rPr>
          <w:t>356</w:t>
        </w:r>
      </w:hyperlink>
      <w:r w:rsidRPr="00F31B5C">
        <w:rPr>
          <w:sz w:val="22"/>
          <w:szCs w:val="22"/>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332" w:tooltip="Статья 358.1. Залог обязательственных прав" w:history="1">
        <w:r w:rsidRPr="00F31B5C">
          <w:rPr>
            <w:sz w:val="22"/>
            <w:szCs w:val="22"/>
          </w:rPr>
          <w:t>статьи 358.1</w:t>
        </w:r>
      </w:hyperlink>
      <w:r w:rsidRPr="00F31B5C">
        <w:rPr>
          <w:sz w:val="22"/>
          <w:szCs w:val="22"/>
        </w:rPr>
        <w:t xml:space="preserve"> - </w:t>
      </w:r>
      <w:hyperlink w:anchor="Par4389" w:tooltip="Статья 358.8. Порядок реализации заложенного права" w:history="1">
        <w:r w:rsidRPr="00F31B5C">
          <w:rPr>
            <w:sz w:val="22"/>
            <w:szCs w:val="22"/>
          </w:rPr>
          <w:t>358.8</w:t>
        </w:r>
      </w:hyperlink>
      <w:r w:rsidRPr="00F31B5C">
        <w:rPr>
          <w:sz w:val="22"/>
          <w:szCs w:val="22"/>
        </w:rPr>
        <w:t>), поскольку иное не установлено настоящим Кодексом и не вытекает из содержания или характера соответствующих прав.</w:t>
      </w:r>
    </w:p>
    <w:p w:rsidR="00F11C5F" w:rsidRPr="00F31B5C" w:rsidRDefault="00F11C5F" w:rsidP="001066DE">
      <w:pPr>
        <w:pStyle w:val="ConsPlusNormal"/>
        <w:ind w:firstLine="540"/>
        <w:jc w:val="both"/>
        <w:rPr>
          <w:sz w:val="22"/>
          <w:szCs w:val="22"/>
        </w:rPr>
      </w:pPr>
      <w:r w:rsidRPr="00F31B5C">
        <w:rPr>
          <w:sz w:val="22"/>
          <w:szCs w:val="22"/>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4. Удержание вещи</w:t>
      </w:r>
    </w:p>
    <w:p w:rsidR="00F11C5F" w:rsidRPr="00F31B5C" w:rsidRDefault="00F11C5F" w:rsidP="001066DE">
      <w:pPr>
        <w:pStyle w:val="ConsPlusNormal"/>
        <w:jc w:val="center"/>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359. Основания удержания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11C5F" w:rsidRPr="00F31B5C" w:rsidRDefault="00F11C5F" w:rsidP="001066DE">
      <w:pPr>
        <w:pStyle w:val="ConsPlusNormal"/>
        <w:ind w:firstLine="540"/>
        <w:jc w:val="both"/>
        <w:rPr>
          <w:sz w:val="22"/>
          <w:szCs w:val="22"/>
        </w:rPr>
      </w:pPr>
      <w:r w:rsidRPr="00F31B5C">
        <w:rPr>
          <w:sz w:val="22"/>
          <w:szCs w:val="22"/>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11C5F" w:rsidRPr="00F31B5C" w:rsidRDefault="00F11C5F" w:rsidP="001066DE">
      <w:pPr>
        <w:pStyle w:val="ConsPlusNormal"/>
        <w:ind w:firstLine="540"/>
        <w:jc w:val="both"/>
        <w:rPr>
          <w:sz w:val="22"/>
          <w:szCs w:val="22"/>
        </w:rPr>
      </w:pPr>
      <w:r w:rsidRPr="00F31B5C">
        <w:rPr>
          <w:sz w:val="22"/>
          <w:szCs w:val="22"/>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11C5F" w:rsidRPr="00F31B5C" w:rsidRDefault="00F11C5F" w:rsidP="001066DE">
      <w:pPr>
        <w:pStyle w:val="ConsPlusNormal"/>
        <w:ind w:firstLine="540"/>
        <w:jc w:val="both"/>
        <w:rPr>
          <w:sz w:val="22"/>
          <w:szCs w:val="22"/>
        </w:rPr>
      </w:pPr>
      <w:r w:rsidRPr="00F31B5C">
        <w:rPr>
          <w:sz w:val="22"/>
          <w:szCs w:val="22"/>
        </w:rPr>
        <w:t>3. Правила настоящей статьи применяются, если договором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360. Удовлетворение требований за счет удерживаемой вещи</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Требования кредитора, удерживающего вещь, удовлетворяются из ее стоимости в объеме и </w:t>
      </w:r>
      <w:hyperlink w:anchor="Par4179" w:tooltip="Статья 349. Порядок обращения взыскания на заложенное имущество" w:history="1">
        <w:r w:rsidRPr="00F31B5C">
          <w:rPr>
            <w:sz w:val="22"/>
            <w:szCs w:val="22"/>
          </w:rPr>
          <w:t>порядке</w:t>
        </w:r>
      </w:hyperlink>
      <w:r w:rsidRPr="00F31B5C">
        <w:rPr>
          <w:sz w:val="22"/>
          <w:szCs w:val="22"/>
        </w:rPr>
        <w:t>, предусмотренных для удовлетворения требований, обеспеченных залогом.</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5. Поручительство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361. Основания возникновения поручительства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11C5F" w:rsidRPr="00F31B5C" w:rsidRDefault="00F11C5F" w:rsidP="001066DE">
      <w:pPr>
        <w:pStyle w:val="ConsPlusNormal"/>
        <w:ind w:firstLine="540"/>
        <w:jc w:val="both"/>
        <w:rPr>
          <w:sz w:val="22"/>
          <w:szCs w:val="22"/>
        </w:rPr>
      </w:pPr>
      <w:r w:rsidRPr="00F31B5C">
        <w:rPr>
          <w:sz w:val="22"/>
          <w:szCs w:val="22"/>
        </w:rP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11C5F" w:rsidRPr="00F31B5C" w:rsidRDefault="00F11C5F" w:rsidP="001066DE">
      <w:pPr>
        <w:pStyle w:val="ConsPlusNormal"/>
        <w:ind w:firstLine="540"/>
        <w:jc w:val="both"/>
        <w:rPr>
          <w:sz w:val="22"/>
          <w:szCs w:val="22"/>
        </w:rPr>
      </w:pPr>
      <w:r w:rsidRPr="00F31B5C">
        <w:rPr>
          <w:sz w:val="22"/>
          <w:szCs w:val="22"/>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362. Форма договора поручительства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363. Ответственность поручителя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F11C5F" w:rsidRPr="00F31B5C" w:rsidRDefault="00F11C5F" w:rsidP="001066DE">
      <w:pPr>
        <w:pStyle w:val="ConsPlusNormal"/>
        <w:ind w:firstLine="540"/>
        <w:jc w:val="both"/>
        <w:rPr>
          <w:sz w:val="22"/>
          <w:szCs w:val="22"/>
        </w:rPr>
      </w:pPr>
      <w:r w:rsidRPr="00F31B5C">
        <w:rPr>
          <w:sz w:val="22"/>
          <w:szCs w:val="22"/>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11C5F" w:rsidRPr="00F31B5C" w:rsidRDefault="00F11C5F" w:rsidP="001066DE">
      <w:pPr>
        <w:pStyle w:val="ConsPlusNormal"/>
        <w:ind w:firstLine="540"/>
        <w:jc w:val="both"/>
        <w:rPr>
          <w:sz w:val="22"/>
          <w:szCs w:val="22"/>
        </w:rPr>
      </w:pPr>
      <w:r w:rsidRPr="00F31B5C">
        <w:rPr>
          <w:sz w:val="22"/>
          <w:szCs w:val="22"/>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535" w:tooltip="Статья 365. Права поручителя, исполнившего обязательство" w:history="1">
        <w:r w:rsidRPr="00F31B5C">
          <w:rPr>
            <w:sz w:val="22"/>
            <w:szCs w:val="22"/>
          </w:rPr>
          <w:t>(статья 365)</w:t>
        </w:r>
      </w:hyperlink>
      <w:r w:rsidRPr="00F31B5C">
        <w:rPr>
          <w:sz w:val="22"/>
          <w:szCs w:val="22"/>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343" w:name="Par4523"/>
      <w:bookmarkEnd w:id="343"/>
      <w:r w:rsidRPr="00F31B5C">
        <w:rPr>
          <w:sz w:val="22"/>
          <w:szCs w:val="22"/>
        </w:rPr>
        <w:t>Статья 364. Право поручителя на возражения против требования кредитора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11C5F" w:rsidRPr="00F31B5C" w:rsidRDefault="00F11C5F" w:rsidP="001066DE">
      <w:pPr>
        <w:pStyle w:val="ConsPlusNormal"/>
        <w:ind w:firstLine="540"/>
        <w:jc w:val="both"/>
        <w:rPr>
          <w:sz w:val="22"/>
          <w:szCs w:val="22"/>
        </w:rPr>
      </w:pPr>
      <w:r w:rsidRPr="00F31B5C">
        <w:rPr>
          <w:sz w:val="22"/>
          <w:szCs w:val="22"/>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11C5F" w:rsidRPr="00F31B5C" w:rsidRDefault="00F11C5F" w:rsidP="001066DE">
      <w:pPr>
        <w:pStyle w:val="ConsPlusNormal"/>
        <w:jc w:val="both"/>
        <w:rPr>
          <w:sz w:val="22"/>
          <w:szCs w:val="22"/>
        </w:rPr>
      </w:pPr>
      <w:r w:rsidRPr="00F31B5C">
        <w:rPr>
          <w:sz w:val="22"/>
          <w:szCs w:val="22"/>
        </w:rPr>
        <w:t>(п. 2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5. Ограничение права поручителя на выдвижение возражений, которые мог бы представить должник, не допускается. Соглашение об ином ничтожно.</w:t>
      </w:r>
    </w:p>
    <w:p w:rsidR="00F11C5F" w:rsidRPr="00F31B5C" w:rsidRDefault="00F11C5F" w:rsidP="001066DE">
      <w:pPr>
        <w:pStyle w:val="ConsPlusNormal"/>
        <w:jc w:val="both"/>
        <w:rPr>
          <w:sz w:val="22"/>
          <w:szCs w:val="22"/>
        </w:rPr>
      </w:pPr>
      <w:r w:rsidRPr="00F31B5C">
        <w:rPr>
          <w:sz w:val="22"/>
          <w:szCs w:val="22"/>
        </w:rPr>
        <w:t>(п. 5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344" w:name="Par4535"/>
      <w:bookmarkEnd w:id="344"/>
      <w:r w:rsidRPr="00F31B5C">
        <w:rPr>
          <w:sz w:val="22"/>
          <w:szCs w:val="22"/>
        </w:rPr>
        <w:t>Статья 365. Права поручителя, исполнившего обязательство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345" w:name="Par4537"/>
      <w:bookmarkEnd w:id="345"/>
      <w:r w:rsidRPr="00F31B5C">
        <w:rPr>
          <w:sz w:val="22"/>
          <w:szCs w:val="22"/>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F11C5F" w:rsidRPr="00F31B5C" w:rsidRDefault="00F11C5F" w:rsidP="001066DE">
      <w:pPr>
        <w:pStyle w:val="ConsPlusNormal"/>
        <w:ind w:firstLine="540"/>
        <w:jc w:val="both"/>
        <w:rPr>
          <w:sz w:val="22"/>
          <w:szCs w:val="22"/>
        </w:rPr>
      </w:pPr>
      <w:r w:rsidRPr="00F31B5C">
        <w:rPr>
          <w:sz w:val="22"/>
          <w:szCs w:val="22"/>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11C5F" w:rsidRPr="00F31B5C" w:rsidRDefault="00F11C5F" w:rsidP="001066DE">
      <w:pPr>
        <w:pStyle w:val="ConsPlusNormal"/>
        <w:ind w:firstLine="540"/>
        <w:jc w:val="both"/>
        <w:rPr>
          <w:sz w:val="22"/>
          <w:szCs w:val="22"/>
        </w:rPr>
      </w:pPr>
      <w:r w:rsidRPr="00F31B5C">
        <w:rPr>
          <w:sz w:val="22"/>
          <w:szCs w:val="22"/>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366. Извещения при поручительстве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537"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sidRPr="00F31B5C">
          <w:rPr>
            <w:sz w:val="22"/>
            <w:szCs w:val="22"/>
          </w:rPr>
          <w:t>(пункт 1 статьи 365)</w:t>
        </w:r>
      </w:hyperlink>
      <w:r w:rsidRPr="00F31B5C">
        <w:rPr>
          <w:sz w:val="22"/>
          <w:szCs w:val="22"/>
        </w:rPr>
        <w:t>, если иное не предусмотрено соглашением между поручителем и должником.</w:t>
      </w:r>
    </w:p>
    <w:p w:rsidR="00F11C5F" w:rsidRPr="00F31B5C" w:rsidRDefault="00F11C5F" w:rsidP="001066DE">
      <w:pPr>
        <w:pStyle w:val="ConsPlusNormal"/>
        <w:ind w:firstLine="540"/>
        <w:jc w:val="both"/>
        <w:rPr>
          <w:sz w:val="22"/>
          <w:szCs w:val="22"/>
        </w:rPr>
      </w:pPr>
      <w:r w:rsidRPr="00F31B5C">
        <w:rPr>
          <w:sz w:val="22"/>
          <w:szCs w:val="22"/>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346" w:name="Par4547"/>
      <w:bookmarkEnd w:id="346"/>
      <w:r w:rsidRPr="00F31B5C">
        <w:rPr>
          <w:sz w:val="22"/>
          <w:szCs w:val="22"/>
        </w:rPr>
        <w:t>Статья 367. Прекращение поручительства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F11C5F" w:rsidRPr="00F31B5C" w:rsidRDefault="00F11C5F" w:rsidP="001066DE">
      <w:pPr>
        <w:pStyle w:val="ConsPlusNormal"/>
        <w:ind w:firstLine="540"/>
        <w:jc w:val="both"/>
        <w:rPr>
          <w:sz w:val="22"/>
          <w:szCs w:val="22"/>
        </w:rPr>
      </w:pPr>
      <w:r w:rsidRPr="00F31B5C">
        <w:rPr>
          <w:sz w:val="22"/>
          <w:szCs w:val="22"/>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11C5F" w:rsidRPr="00F31B5C" w:rsidRDefault="00F11C5F" w:rsidP="001066DE">
      <w:pPr>
        <w:pStyle w:val="ConsPlusNormal"/>
        <w:ind w:firstLine="540"/>
        <w:jc w:val="both"/>
        <w:rPr>
          <w:sz w:val="22"/>
          <w:szCs w:val="22"/>
        </w:rPr>
      </w:pPr>
      <w:r w:rsidRPr="00F31B5C">
        <w:rPr>
          <w:sz w:val="22"/>
          <w:szCs w:val="22"/>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11C5F" w:rsidRPr="00F31B5C" w:rsidRDefault="00F11C5F" w:rsidP="001066DE">
      <w:pPr>
        <w:pStyle w:val="ConsPlusNormal"/>
        <w:ind w:firstLine="540"/>
        <w:jc w:val="both"/>
        <w:rPr>
          <w:sz w:val="22"/>
          <w:szCs w:val="22"/>
        </w:rPr>
      </w:pPr>
      <w:r w:rsidRPr="00F31B5C">
        <w:rPr>
          <w:sz w:val="22"/>
          <w:szCs w:val="22"/>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F11C5F" w:rsidRPr="00F31B5C" w:rsidRDefault="00F11C5F" w:rsidP="001066DE">
      <w:pPr>
        <w:pStyle w:val="ConsPlusNormal"/>
        <w:ind w:firstLine="540"/>
        <w:jc w:val="both"/>
        <w:rPr>
          <w:sz w:val="22"/>
          <w:szCs w:val="22"/>
        </w:rPr>
      </w:pPr>
      <w:r w:rsidRPr="00F31B5C">
        <w:rPr>
          <w:sz w:val="22"/>
          <w:szCs w:val="22"/>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F11C5F" w:rsidRPr="00F31B5C" w:rsidRDefault="00F11C5F" w:rsidP="001066DE">
      <w:pPr>
        <w:pStyle w:val="ConsPlusNormal"/>
        <w:ind w:firstLine="540"/>
        <w:jc w:val="both"/>
        <w:rPr>
          <w:sz w:val="22"/>
          <w:szCs w:val="22"/>
        </w:rPr>
      </w:pPr>
      <w:r w:rsidRPr="00F31B5C">
        <w:rPr>
          <w:sz w:val="22"/>
          <w:szCs w:val="22"/>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11C5F" w:rsidRPr="00F31B5C" w:rsidRDefault="00F11C5F" w:rsidP="001066DE">
      <w:pPr>
        <w:pStyle w:val="ConsPlusNormal"/>
        <w:ind w:firstLine="540"/>
        <w:jc w:val="both"/>
        <w:rPr>
          <w:sz w:val="22"/>
          <w:szCs w:val="22"/>
        </w:rPr>
      </w:pPr>
      <w:r w:rsidRPr="00F31B5C">
        <w:rPr>
          <w:sz w:val="22"/>
          <w:szCs w:val="22"/>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11C5F" w:rsidRPr="00F31B5C" w:rsidRDefault="00F11C5F" w:rsidP="001066DE">
      <w:pPr>
        <w:pStyle w:val="ConsPlusNormal"/>
        <w:ind w:firstLine="540"/>
        <w:jc w:val="both"/>
        <w:rPr>
          <w:sz w:val="22"/>
          <w:szCs w:val="22"/>
        </w:rPr>
      </w:pPr>
      <w:r w:rsidRPr="00F31B5C">
        <w:rPr>
          <w:sz w:val="22"/>
          <w:szCs w:val="22"/>
        </w:rPr>
        <w:t>4. Смерть должника, реорганизация юридического лица-должника не прекращают поручительство.</w:t>
      </w:r>
    </w:p>
    <w:p w:rsidR="00F11C5F" w:rsidRPr="00F31B5C" w:rsidRDefault="00F11C5F" w:rsidP="001066DE">
      <w:pPr>
        <w:pStyle w:val="ConsPlusNormal"/>
        <w:ind w:firstLine="540"/>
        <w:jc w:val="both"/>
        <w:rPr>
          <w:sz w:val="22"/>
          <w:szCs w:val="22"/>
        </w:rPr>
      </w:pPr>
      <w:r w:rsidRPr="00F31B5C">
        <w:rPr>
          <w:sz w:val="22"/>
          <w:szCs w:val="22"/>
        </w:rPr>
        <w:t>5. Поручительство прекращается, если кредитор отказался принять надлежащее исполнение, предложенное должником или поручителем.</w:t>
      </w:r>
    </w:p>
    <w:p w:rsidR="00F11C5F" w:rsidRPr="00F31B5C" w:rsidRDefault="00F11C5F" w:rsidP="001066DE">
      <w:pPr>
        <w:pStyle w:val="ConsPlusNormal"/>
        <w:ind w:firstLine="540"/>
        <w:jc w:val="both"/>
        <w:rPr>
          <w:sz w:val="22"/>
          <w:szCs w:val="22"/>
        </w:rPr>
      </w:pPr>
      <w:r w:rsidRPr="00F31B5C">
        <w:rPr>
          <w:sz w:val="22"/>
          <w:szCs w:val="22"/>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11C5F" w:rsidRPr="00F31B5C" w:rsidRDefault="00F11C5F" w:rsidP="001066DE">
      <w:pPr>
        <w:pStyle w:val="ConsPlusNormal"/>
        <w:ind w:firstLine="540"/>
        <w:jc w:val="both"/>
        <w:rPr>
          <w:sz w:val="22"/>
          <w:szCs w:val="22"/>
        </w:rPr>
      </w:pPr>
      <w:r w:rsidRPr="00F31B5C">
        <w:rPr>
          <w:sz w:val="22"/>
          <w:szCs w:val="22"/>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6. Независимая гарантия</w:t>
      </w:r>
    </w:p>
    <w:p w:rsidR="00F11C5F" w:rsidRPr="00F31B5C" w:rsidRDefault="00F11C5F" w:rsidP="001066DE">
      <w:pPr>
        <w:pStyle w:val="ConsPlusNormal"/>
        <w:jc w:val="center"/>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368. Понятие и форма независимой гарантии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11C5F" w:rsidRPr="00F31B5C" w:rsidRDefault="00F11C5F" w:rsidP="001066DE">
      <w:pPr>
        <w:pStyle w:val="ConsPlusNormal"/>
        <w:ind w:firstLine="540"/>
        <w:jc w:val="both"/>
        <w:rPr>
          <w:sz w:val="22"/>
          <w:szCs w:val="22"/>
        </w:rPr>
      </w:pPr>
      <w:r w:rsidRPr="00F31B5C">
        <w:rPr>
          <w:sz w:val="22"/>
          <w:szCs w:val="22"/>
        </w:rPr>
        <w:t xml:space="preserve">2. Независимая гарантия выдается в письменной форме </w:t>
      </w:r>
      <w:hyperlink w:anchor="Par5307"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sidRPr="00F31B5C">
          <w:rPr>
            <w:sz w:val="22"/>
            <w:szCs w:val="22"/>
          </w:rPr>
          <w:t>(пункт 2 статьи 434)</w:t>
        </w:r>
      </w:hyperlink>
      <w:r w:rsidRPr="00F31B5C">
        <w:rPr>
          <w:sz w:val="22"/>
          <w:szCs w:val="22"/>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F11C5F" w:rsidRPr="00F31B5C" w:rsidRDefault="00F11C5F" w:rsidP="001066DE">
      <w:pPr>
        <w:pStyle w:val="ConsPlusNormal"/>
        <w:ind w:firstLine="540"/>
        <w:jc w:val="both"/>
        <w:rPr>
          <w:sz w:val="22"/>
          <w:szCs w:val="22"/>
        </w:rPr>
      </w:pPr>
      <w:bookmarkStart w:id="347" w:name="Par4573"/>
      <w:bookmarkEnd w:id="347"/>
      <w:r w:rsidRPr="00F31B5C">
        <w:rPr>
          <w:sz w:val="22"/>
          <w:szCs w:val="22"/>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11C5F" w:rsidRPr="00F31B5C" w:rsidRDefault="00F11C5F" w:rsidP="001066DE">
      <w:pPr>
        <w:pStyle w:val="ConsPlusNormal"/>
        <w:ind w:firstLine="540"/>
        <w:jc w:val="both"/>
        <w:rPr>
          <w:sz w:val="22"/>
          <w:szCs w:val="22"/>
        </w:rPr>
      </w:pPr>
      <w:r w:rsidRPr="00F31B5C">
        <w:rPr>
          <w:sz w:val="22"/>
          <w:szCs w:val="22"/>
        </w:rPr>
        <w:t xml:space="preserve">К обязательствам лиц, не указанных в </w:t>
      </w:r>
      <w:hyperlink w:anchor="Par4573"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sidRPr="00F31B5C">
          <w:rPr>
            <w:sz w:val="22"/>
            <w:szCs w:val="22"/>
          </w:rPr>
          <w:t>абзаце первом</w:t>
        </w:r>
      </w:hyperlink>
      <w:r w:rsidRPr="00F31B5C">
        <w:rPr>
          <w:sz w:val="22"/>
          <w:szCs w:val="22"/>
        </w:rPr>
        <w:t xml:space="preserve"> настоящего пункта и выдавших независимую гарантию, применяются правила о договоре поручительства.</w:t>
      </w:r>
    </w:p>
    <w:p w:rsidR="00F11C5F" w:rsidRPr="00F31B5C" w:rsidRDefault="00F11C5F" w:rsidP="001066DE">
      <w:pPr>
        <w:pStyle w:val="ConsPlusNormal"/>
        <w:ind w:firstLine="540"/>
        <w:jc w:val="both"/>
        <w:rPr>
          <w:sz w:val="22"/>
          <w:szCs w:val="22"/>
        </w:rPr>
      </w:pPr>
      <w:r w:rsidRPr="00F31B5C">
        <w:rPr>
          <w:sz w:val="22"/>
          <w:szCs w:val="22"/>
        </w:rPr>
        <w:t>4. В независимой гарантии должны быть указаны:</w:t>
      </w:r>
    </w:p>
    <w:p w:rsidR="00F11C5F" w:rsidRPr="00F31B5C" w:rsidRDefault="00F11C5F" w:rsidP="001066DE">
      <w:pPr>
        <w:pStyle w:val="ConsPlusNormal"/>
        <w:ind w:firstLine="540"/>
        <w:jc w:val="both"/>
        <w:rPr>
          <w:sz w:val="22"/>
          <w:szCs w:val="22"/>
        </w:rPr>
      </w:pPr>
      <w:r w:rsidRPr="00F31B5C">
        <w:rPr>
          <w:sz w:val="22"/>
          <w:szCs w:val="22"/>
        </w:rPr>
        <w:t>дата выдачи;</w:t>
      </w:r>
    </w:p>
    <w:p w:rsidR="00F11C5F" w:rsidRPr="00F31B5C" w:rsidRDefault="00F11C5F" w:rsidP="001066DE">
      <w:pPr>
        <w:pStyle w:val="ConsPlusNormal"/>
        <w:ind w:firstLine="540"/>
        <w:jc w:val="both"/>
        <w:rPr>
          <w:sz w:val="22"/>
          <w:szCs w:val="22"/>
        </w:rPr>
      </w:pPr>
      <w:r w:rsidRPr="00F31B5C">
        <w:rPr>
          <w:sz w:val="22"/>
          <w:szCs w:val="22"/>
        </w:rPr>
        <w:t>принципал;</w:t>
      </w:r>
    </w:p>
    <w:p w:rsidR="00F11C5F" w:rsidRPr="00F31B5C" w:rsidRDefault="00F11C5F" w:rsidP="001066DE">
      <w:pPr>
        <w:pStyle w:val="ConsPlusNormal"/>
        <w:ind w:firstLine="540"/>
        <w:jc w:val="both"/>
        <w:rPr>
          <w:sz w:val="22"/>
          <w:szCs w:val="22"/>
        </w:rPr>
      </w:pPr>
      <w:r w:rsidRPr="00F31B5C">
        <w:rPr>
          <w:sz w:val="22"/>
          <w:szCs w:val="22"/>
        </w:rPr>
        <w:t>бенефициар;</w:t>
      </w:r>
    </w:p>
    <w:p w:rsidR="00F11C5F" w:rsidRPr="00F31B5C" w:rsidRDefault="00F11C5F" w:rsidP="001066DE">
      <w:pPr>
        <w:pStyle w:val="ConsPlusNormal"/>
        <w:ind w:firstLine="540"/>
        <w:jc w:val="both"/>
        <w:rPr>
          <w:sz w:val="22"/>
          <w:szCs w:val="22"/>
        </w:rPr>
      </w:pPr>
      <w:r w:rsidRPr="00F31B5C">
        <w:rPr>
          <w:sz w:val="22"/>
          <w:szCs w:val="22"/>
        </w:rPr>
        <w:t>гарант;</w:t>
      </w:r>
    </w:p>
    <w:p w:rsidR="00F11C5F" w:rsidRPr="00F31B5C" w:rsidRDefault="00F11C5F" w:rsidP="001066DE">
      <w:pPr>
        <w:pStyle w:val="ConsPlusNormal"/>
        <w:ind w:firstLine="540"/>
        <w:jc w:val="both"/>
        <w:rPr>
          <w:sz w:val="22"/>
          <w:szCs w:val="22"/>
        </w:rPr>
      </w:pPr>
      <w:r w:rsidRPr="00F31B5C">
        <w:rPr>
          <w:sz w:val="22"/>
          <w:szCs w:val="22"/>
        </w:rPr>
        <w:t>основное обязательство, исполнение по которому обеспечивается гарантией;</w:t>
      </w:r>
    </w:p>
    <w:p w:rsidR="00F11C5F" w:rsidRPr="00F31B5C" w:rsidRDefault="00F11C5F" w:rsidP="001066DE">
      <w:pPr>
        <w:pStyle w:val="ConsPlusNormal"/>
        <w:ind w:firstLine="540"/>
        <w:jc w:val="both"/>
        <w:rPr>
          <w:sz w:val="22"/>
          <w:szCs w:val="22"/>
        </w:rPr>
      </w:pPr>
      <w:r w:rsidRPr="00F31B5C">
        <w:rPr>
          <w:sz w:val="22"/>
          <w:szCs w:val="22"/>
        </w:rPr>
        <w:t>денежная сумма, подлежащая выплате, или порядок ее определения;</w:t>
      </w:r>
    </w:p>
    <w:p w:rsidR="00F11C5F" w:rsidRPr="00F31B5C" w:rsidRDefault="00F11C5F" w:rsidP="001066DE">
      <w:pPr>
        <w:pStyle w:val="ConsPlusNormal"/>
        <w:ind w:firstLine="540"/>
        <w:jc w:val="both"/>
        <w:rPr>
          <w:sz w:val="22"/>
          <w:szCs w:val="22"/>
        </w:rPr>
      </w:pPr>
      <w:r w:rsidRPr="00F31B5C">
        <w:rPr>
          <w:sz w:val="22"/>
          <w:szCs w:val="22"/>
        </w:rPr>
        <w:t>срок действия гарантии;</w:t>
      </w:r>
    </w:p>
    <w:p w:rsidR="00F11C5F" w:rsidRPr="00F31B5C" w:rsidRDefault="00F11C5F" w:rsidP="001066DE">
      <w:pPr>
        <w:pStyle w:val="ConsPlusNormal"/>
        <w:ind w:firstLine="540"/>
        <w:jc w:val="both"/>
        <w:rPr>
          <w:sz w:val="22"/>
          <w:szCs w:val="22"/>
        </w:rPr>
      </w:pPr>
      <w:r w:rsidRPr="00F31B5C">
        <w:rPr>
          <w:sz w:val="22"/>
          <w:szCs w:val="22"/>
        </w:rPr>
        <w:t>обстоятельства, при наступлении которых должна быть выплачена сумма гарантии.</w:t>
      </w:r>
    </w:p>
    <w:p w:rsidR="00F11C5F" w:rsidRPr="00F31B5C" w:rsidRDefault="00F11C5F" w:rsidP="001066DE">
      <w:pPr>
        <w:pStyle w:val="ConsPlusNormal"/>
        <w:ind w:firstLine="540"/>
        <w:jc w:val="both"/>
        <w:rPr>
          <w:sz w:val="22"/>
          <w:szCs w:val="22"/>
        </w:rPr>
      </w:pPr>
      <w:r w:rsidRPr="00F31B5C">
        <w:rPr>
          <w:sz w:val="22"/>
          <w:szCs w:val="22"/>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11C5F" w:rsidRPr="00F31B5C" w:rsidRDefault="00F11C5F" w:rsidP="001066DE">
      <w:pPr>
        <w:pStyle w:val="ConsPlusNormal"/>
        <w:ind w:firstLine="540"/>
        <w:jc w:val="both"/>
        <w:rPr>
          <w:sz w:val="22"/>
          <w:szCs w:val="22"/>
        </w:rPr>
      </w:pPr>
      <w:r w:rsidRPr="00F31B5C">
        <w:rPr>
          <w:sz w:val="22"/>
          <w:szCs w:val="22"/>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11C5F" w:rsidRPr="00F31B5C" w:rsidRDefault="00F11C5F" w:rsidP="001066DE">
      <w:pPr>
        <w:pStyle w:val="ConsPlusNormal"/>
        <w:ind w:firstLine="540"/>
        <w:jc w:val="both"/>
        <w:outlineLvl w:val="4"/>
        <w:rPr>
          <w:sz w:val="22"/>
          <w:szCs w:val="22"/>
        </w:rPr>
      </w:pPr>
      <w:r w:rsidRPr="00F31B5C">
        <w:rPr>
          <w:sz w:val="22"/>
          <w:szCs w:val="22"/>
        </w:rPr>
        <w:t>Статья 369. Утратила силу с 1 июня 2015 года. - Федеральный закон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bookmarkStart w:id="348" w:name="Par4589"/>
      <w:bookmarkEnd w:id="348"/>
      <w:r w:rsidRPr="00F31B5C">
        <w:rPr>
          <w:sz w:val="22"/>
          <w:szCs w:val="22"/>
        </w:rPr>
        <w:t>Статья 370. Независимость гарантии от иных обязательств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11C5F" w:rsidRPr="00F31B5C" w:rsidRDefault="00F11C5F" w:rsidP="001066DE">
      <w:pPr>
        <w:pStyle w:val="ConsPlusNormal"/>
        <w:ind w:firstLine="540"/>
        <w:jc w:val="both"/>
        <w:rPr>
          <w:sz w:val="22"/>
          <w:szCs w:val="22"/>
        </w:rPr>
      </w:pPr>
      <w:r w:rsidRPr="00F31B5C">
        <w:rPr>
          <w:sz w:val="22"/>
          <w:szCs w:val="22"/>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11C5F" w:rsidRPr="00F31B5C" w:rsidRDefault="00F11C5F" w:rsidP="001066DE">
      <w:pPr>
        <w:pStyle w:val="ConsPlusNormal"/>
        <w:ind w:firstLine="540"/>
        <w:jc w:val="both"/>
        <w:rPr>
          <w:sz w:val="22"/>
          <w:szCs w:val="22"/>
        </w:rPr>
      </w:pPr>
      <w:r w:rsidRPr="00F31B5C">
        <w:rPr>
          <w:sz w:val="22"/>
          <w:szCs w:val="22"/>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371. Отзыв и изменение независимой гарантии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Независимая гарантия не может быть отозвана или изменена гарантом, если в ней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11C5F" w:rsidRPr="00F31B5C" w:rsidRDefault="00F11C5F" w:rsidP="001066DE">
      <w:pPr>
        <w:pStyle w:val="ConsPlusNormal"/>
        <w:ind w:firstLine="540"/>
        <w:jc w:val="both"/>
        <w:rPr>
          <w:sz w:val="22"/>
          <w:szCs w:val="22"/>
        </w:rPr>
      </w:pPr>
      <w:r w:rsidRPr="00F31B5C">
        <w:rPr>
          <w:sz w:val="22"/>
          <w:szCs w:val="22"/>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11C5F" w:rsidRPr="00F31B5C" w:rsidRDefault="00F11C5F" w:rsidP="001066DE">
      <w:pPr>
        <w:pStyle w:val="ConsPlusNormal"/>
        <w:ind w:firstLine="540"/>
        <w:jc w:val="both"/>
        <w:rPr>
          <w:sz w:val="22"/>
          <w:szCs w:val="22"/>
        </w:rPr>
      </w:pPr>
      <w:r w:rsidRPr="00F31B5C">
        <w:rPr>
          <w:sz w:val="22"/>
          <w:szCs w:val="22"/>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372. Передача прав по независимой гарантии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Бенефициар по независимой гарантии не вправе передавать другому лицу право требования к гаранту, если в гарантии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11C5F" w:rsidRPr="00F31B5C" w:rsidRDefault="00F11C5F" w:rsidP="001066DE">
      <w:pPr>
        <w:pStyle w:val="ConsPlusNormal"/>
        <w:ind w:firstLine="540"/>
        <w:jc w:val="both"/>
        <w:rPr>
          <w:sz w:val="22"/>
          <w:szCs w:val="22"/>
        </w:rPr>
      </w:pPr>
      <w:r w:rsidRPr="00F31B5C">
        <w:rPr>
          <w:sz w:val="22"/>
          <w:szCs w:val="22"/>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373. Вступление независимой гарантии в силу</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Независимая гарантия вступает в силу с момента ее отправки (передачи) гарантом, если в гарантии не предусмотрено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374. Представление требования по независимой гарантии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11C5F" w:rsidRPr="00F31B5C" w:rsidRDefault="00F11C5F" w:rsidP="001066DE">
      <w:pPr>
        <w:pStyle w:val="ConsPlusNormal"/>
        <w:ind w:firstLine="540"/>
        <w:jc w:val="both"/>
        <w:rPr>
          <w:sz w:val="22"/>
          <w:szCs w:val="22"/>
        </w:rPr>
      </w:pPr>
      <w:r w:rsidRPr="00F31B5C">
        <w:rPr>
          <w:sz w:val="22"/>
          <w:szCs w:val="22"/>
        </w:rPr>
        <w:t>2. Требование бенефициара должно быть представлено гаранту до окончания срока действия независимой гарантии.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375. Обязанности гаранта при рассмотрении требования бенефициара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bookmarkStart w:id="349" w:name="Par4626"/>
      <w:bookmarkEnd w:id="349"/>
      <w:r w:rsidRPr="00F31B5C">
        <w:rPr>
          <w:sz w:val="22"/>
          <w:szCs w:val="22"/>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375.1. Ответственность бенефициара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376. Отказ гаранта удовлетворить требование бенефициара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50" w:name="Par4639"/>
      <w:bookmarkEnd w:id="350"/>
      <w:r w:rsidRPr="00F31B5C">
        <w:rPr>
          <w:sz w:val="22"/>
          <w:szCs w:val="22"/>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626"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sidRPr="00F31B5C">
          <w:rPr>
            <w:sz w:val="22"/>
            <w:szCs w:val="22"/>
          </w:rPr>
          <w:t>пунктом 2 статьи 375</w:t>
        </w:r>
      </w:hyperlink>
      <w:r w:rsidRPr="00F31B5C">
        <w:rPr>
          <w:sz w:val="22"/>
          <w:szCs w:val="22"/>
        </w:rPr>
        <w:t xml:space="preserve"> настоящего Кодекса, указав причину отказа.</w:t>
      </w:r>
    </w:p>
    <w:p w:rsidR="00F11C5F" w:rsidRPr="00F31B5C" w:rsidRDefault="00F11C5F" w:rsidP="001066DE">
      <w:pPr>
        <w:pStyle w:val="ConsPlusNormal"/>
        <w:ind w:firstLine="540"/>
        <w:jc w:val="both"/>
        <w:rPr>
          <w:sz w:val="22"/>
          <w:szCs w:val="22"/>
        </w:rPr>
      </w:pPr>
      <w:bookmarkStart w:id="351" w:name="Par4640"/>
      <w:bookmarkEnd w:id="351"/>
      <w:r w:rsidRPr="00F31B5C">
        <w:rPr>
          <w:sz w:val="22"/>
          <w:szCs w:val="22"/>
        </w:rPr>
        <w:t>2. Гарант имеет право приостановить платеж на срок до семи дней, если он имеет разумные основания полагать, что:</w:t>
      </w:r>
    </w:p>
    <w:p w:rsidR="00F11C5F" w:rsidRPr="00F31B5C" w:rsidRDefault="00F11C5F" w:rsidP="001066DE">
      <w:pPr>
        <w:pStyle w:val="ConsPlusNormal"/>
        <w:ind w:firstLine="540"/>
        <w:jc w:val="both"/>
        <w:rPr>
          <w:sz w:val="22"/>
          <w:szCs w:val="22"/>
        </w:rPr>
      </w:pPr>
      <w:r w:rsidRPr="00F31B5C">
        <w:rPr>
          <w:sz w:val="22"/>
          <w:szCs w:val="22"/>
        </w:rPr>
        <w:t>1) какой-либо из представленных ему документов является недостоверным;</w:t>
      </w:r>
    </w:p>
    <w:p w:rsidR="00F11C5F" w:rsidRPr="00F31B5C" w:rsidRDefault="00F11C5F" w:rsidP="001066DE">
      <w:pPr>
        <w:pStyle w:val="ConsPlusNormal"/>
        <w:ind w:firstLine="540"/>
        <w:jc w:val="both"/>
        <w:rPr>
          <w:sz w:val="22"/>
          <w:szCs w:val="22"/>
        </w:rPr>
      </w:pPr>
      <w:r w:rsidRPr="00F31B5C">
        <w:rPr>
          <w:sz w:val="22"/>
          <w:szCs w:val="22"/>
        </w:rPr>
        <w:t>2) обстоятельство, на случай возникновения которого независимая гарантия обеспечивала интересы бенефициара, не возникло;</w:t>
      </w:r>
    </w:p>
    <w:p w:rsidR="00F11C5F" w:rsidRPr="00F31B5C" w:rsidRDefault="00F11C5F" w:rsidP="001066DE">
      <w:pPr>
        <w:pStyle w:val="ConsPlusNormal"/>
        <w:ind w:firstLine="540"/>
        <w:jc w:val="both"/>
        <w:rPr>
          <w:sz w:val="22"/>
          <w:szCs w:val="22"/>
        </w:rPr>
      </w:pPr>
      <w:r w:rsidRPr="00F31B5C">
        <w:rPr>
          <w:sz w:val="22"/>
          <w:szCs w:val="22"/>
        </w:rPr>
        <w:t>3) основное обязательство принципала, обеспеченное независимой гарантией, недействительно;</w:t>
      </w:r>
    </w:p>
    <w:p w:rsidR="00F11C5F" w:rsidRPr="00F31B5C" w:rsidRDefault="00F11C5F" w:rsidP="001066DE">
      <w:pPr>
        <w:pStyle w:val="ConsPlusNormal"/>
        <w:ind w:firstLine="540"/>
        <w:jc w:val="both"/>
        <w:rPr>
          <w:sz w:val="22"/>
          <w:szCs w:val="22"/>
        </w:rPr>
      </w:pPr>
      <w:r w:rsidRPr="00F31B5C">
        <w:rPr>
          <w:sz w:val="22"/>
          <w:szCs w:val="22"/>
        </w:rPr>
        <w:t>4) исполнение по основному обязательству принципала принято бенефициаром без каких-либо возражений.</w:t>
      </w:r>
    </w:p>
    <w:p w:rsidR="00F11C5F" w:rsidRPr="00F31B5C" w:rsidRDefault="00F11C5F" w:rsidP="001066DE">
      <w:pPr>
        <w:pStyle w:val="ConsPlusNormal"/>
        <w:ind w:firstLine="540"/>
        <w:jc w:val="both"/>
        <w:rPr>
          <w:sz w:val="22"/>
          <w:szCs w:val="22"/>
        </w:rPr>
      </w:pPr>
      <w:r w:rsidRPr="00F31B5C">
        <w:rPr>
          <w:sz w:val="22"/>
          <w:szCs w:val="22"/>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11C5F" w:rsidRPr="00F31B5C" w:rsidRDefault="00F11C5F" w:rsidP="001066DE">
      <w:pPr>
        <w:pStyle w:val="ConsPlusNormal"/>
        <w:ind w:firstLine="540"/>
        <w:jc w:val="both"/>
        <w:rPr>
          <w:sz w:val="22"/>
          <w:szCs w:val="22"/>
        </w:rPr>
      </w:pPr>
      <w:r w:rsidRPr="00F31B5C">
        <w:rPr>
          <w:sz w:val="22"/>
          <w:szCs w:val="22"/>
        </w:rPr>
        <w:t>4. Гарант несет ответственность перед бенефициаром и принципалом за необоснованное приостановление платежа.</w:t>
      </w:r>
    </w:p>
    <w:p w:rsidR="00F11C5F" w:rsidRPr="00F31B5C" w:rsidRDefault="00F11C5F" w:rsidP="001066DE">
      <w:pPr>
        <w:pStyle w:val="ConsPlusNormal"/>
        <w:ind w:firstLine="540"/>
        <w:jc w:val="both"/>
        <w:rPr>
          <w:sz w:val="22"/>
          <w:szCs w:val="22"/>
        </w:rPr>
      </w:pPr>
      <w:r w:rsidRPr="00F31B5C">
        <w:rPr>
          <w:sz w:val="22"/>
          <w:szCs w:val="22"/>
        </w:rPr>
        <w:t xml:space="preserve">5. По истечении срока, предусмотренного </w:t>
      </w:r>
      <w:hyperlink w:anchor="Par4640" w:tooltip="2. Гарант имеет право приостановить платеж на срок до семи дней, если он имеет разумные основания полагать, что:" w:history="1">
        <w:r w:rsidRPr="00F31B5C">
          <w:rPr>
            <w:sz w:val="22"/>
            <w:szCs w:val="22"/>
          </w:rPr>
          <w:t>пунктом 2</w:t>
        </w:r>
      </w:hyperlink>
      <w:r w:rsidRPr="00F31B5C">
        <w:rPr>
          <w:sz w:val="22"/>
          <w:szCs w:val="22"/>
        </w:rPr>
        <w:t xml:space="preserve"> настоящей статьи, при отсутствии оснований для отказа в удовлетворении требования бенефициара (</w:t>
      </w:r>
      <w:hyperlink w:anchor="Par4639"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sidRPr="00F31B5C">
          <w:rPr>
            <w:sz w:val="22"/>
            <w:szCs w:val="22"/>
          </w:rPr>
          <w:t>пункт 1</w:t>
        </w:r>
      </w:hyperlink>
      <w:r w:rsidRPr="00F31B5C">
        <w:rPr>
          <w:sz w:val="22"/>
          <w:szCs w:val="22"/>
        </w:rPr>
        <w:t xml:space="preserve"> настоящей статьи) гарант обязан произвести платеж по гарантии.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377. Пределы обязательства гаранта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Предусмотренное независимой гарантией обязательство гаранта перед бенефициаром ограничено уплатой суммы, на которую выдана гарантия.</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378. Прекращение независимой гарантии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Обязательство гаранта перед бенефициаром по независимой гарантии прекращается:</w:t>
      </w:r>
    </w:p>
    <w:p w:rsidR="00F11C5F" w:rsidRPr="00F31B5C" w:rsidRDefault="00F11C5F" w:rsidP="001066DE">
      <w:pPr>
        <w:pStyle w:val="ConsPlusNormal"/>
        <w:ind w:firstLine="540"/>
        <w:jc w:val="both"/>
        <w:rPr>
          <w:sz w:val="22"/>
          <w:szCs w:val="22"/>
        </w:rPr>
      </w:pPr>
      <w:bookmarkStart w:id="352" w:name="Par4660"/>
      <w:bookmarkEnd w:id="352"/>
      <w:r w:rsidRPr="00F31B5C">
        <w:rPr>
          <w:sz w:val="22"/>
          <w:szCs w:val="22"/>
        </w:rPr>
        <w:t>1) уплатой бенефициару суммы, на которую выдана независимая гарантия;</w:t>
      </w:r>
    </w:p>
    <w:p w:rsidR="00F11C5F" w:rsidRPr="00F31B5C" w:rsidRDefault="00F11C5F" w:rsidP="001066DE">
      <w:pPr>
        <w:pStyle w:val="ConsPlusNormal"/>
        <w:ind w:firstLine="540"/>
        <w:jc w:val="both"/>
        <w:rPr>
          <w:sz w:val="22"/>
          <w:szCs w:val="22"/>
        </w:rPr>
      </w:pPr>
      <w:bookmarkStart w:id="353" w:name="Par4661"/>
      <w:bookmarkEnd w:id="353"/>
      <w:r w:rsidRPr="00F31B5C">
        <w:rPr>
          <w:sz w:val="22"/>
          <w:szCs w:val="22"/>
        </w:rPr>
        <w:t>2) окончанием определенного в независимой гарантии срока, на который она выдана;</w:t>
      </w:r>
    </w:p>
    <w:p w:rsidR="00F11C5F" w:rsidRPr="00F31B5C" w:rsidRDefault="00F11C5F" w:rsidP="001066DE">
      <w:pPr>
        <w:pStyle w:val="ConsPlusNormal"/>
        <w:ind w:firstLine="540"/>
        <w:jc w:val="both"/>
        <w:rPr>
          <w:sz w:val="22"/>
          <w:szCs w:val="22"/>
        </w:rPr>
      </w:pPr>
      <w:r w:rsidRPr="00F31B5C">
        <w:rPr>
          <w:sz w:val="22"/>
          <w:szCs w:val="22"/>
        </w:rPr>
        <w:t>3) вследствие отказа бенефициара от своих прав по гарантии;</w:t>
      </w:r>
    </w:p>
    <w:p w:rsidR="00F11C5F" w:rsidRPr="00F31B5C" w:rsidRDefault="00F11C5F" w:rsidP="001066DE">
      <w:pPr>
        <w:pStyle w:val="ConsPlusNormal"/>
        <w:ind w:firstLine="540"/>
        <w:jc w:val="both"/>
        <w:rPr>
          <w:sz w:val="22"/>
          <w:szCs w:val="22"/>
        </w:rPr>
      </w:pPr>
      <w:r w:rsidRPr="00F31B5C">
        <w:rPr>
          <w:sz w:val="22"/>
          <w:szCs w:val="22"/>
        </w:rPr>
        <w:t>4) по соглашению гаранта с бенефициаром о прекращении этого обязательства.</w:t>
      </w:r>
    </w:p>
    <w:p w:rsidR="00F11C5F" w:rsidRPr="00F31B5C" w:rsidRDefault="00F11C5F" w:rsidP="001066DE">
      <w:pPr>
        <w:pStyle w:val="ConsPlusNormal"/>
        <w:ind w:firstLine="540"/>
        <w:jc w:val="both"/>
        <w:rPr>
          <w:sz w:val="22"/>
          <w:szCs w:val="22"/>
        </w:rPr>
      </w:pPr>
      <w:r w:rsidRPr="00F31B5C">
        <w:rPr>
          <w:sz w:val="22"/>
          <w:szCs w:val="22"/>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11C5F" w:rsidRPr="00F31B5C" w:rsidRDefault="00F11C5F" w:rsidP="001066DE">
      <w:pPr>
        <w:pStyle w:val="ConsPlusNormal"/>
        <w:ind w:firstLine="540"/>
        <w:jc w:val="both"/>
        <w:rPr>
          <w:sz w:val="22"/>
          <w:szCs w:val="22"/>
        </w:rPr>
      </w:pPr>
      <w:r w:rsidRPr="00F31B5C">
        <w:rPr>
          <w:sz w:val="22"/>
          <w:szCs w:val="22"/>
        </w:rPr>
        <w:t xml:space="preserve">Прекращение обязательства гаранта по основаниям, указанным в </w:t>
      </w:r>
      <w:hyperlink w:anchor="Par4660" w:tooltip="1) уплатой бенефициару суммы, на которую выдана независимая гарантия;" w:history="1">
        <w:r w:rsidRPr="00F31B5C">
          <w:rPr>
            <w:sz w:val="22"/>
            <w:szCs w:val="22"/>
          </w:rPr>
          <w:t>подпунктах 1</w:t>
        </w:r>
      </w:hyperlink>
      <w:r w:rsidRPr="00F31B5C">
        <w:rPr>
          <w:sz w:val="22"/>
          <w:szCs w:val="22"/>
        </w:rPr>
        <w:t xml:space="preserve"> и </w:t>
      </w:r>
      <w:hyperlink w:anchor="Par4661" w:tooltip="2) окончанием определенного в независимой гарантии срока, на который она выдана;" w:history="1">
        <w:r w:rsidRPr="00F31B5C">
          <w:rPr>
            <w:sz w:val="22"/>
            <w:szCs w:val="22"/>
          </w:rPr>
          <w:t>2 пункта 1</w:t>
        </w:r>
      </w:hyperlink>
      <w:r w:rsidRPr="00F31B5C">
        <w:rPr>
          <w:sz w:val="22"/>
          <w:szCs w:val="22"/>
        </w:rPr>
        <w:t xml:space="preserve"> настоящей статьи, не зависит от того, возвращена ли ему независимая гарантия.</w:t>
      </w:r>
    </w:p>
    <w:p w:rsidR="00F11C5F" w:rsidRPr="00F31B5C" w:rsidRDefault="00F11C5F" w:rsidP="001066DE">
      <w:pPr>
        <w:pStyle w:val="ConsPlusNormal"/>
        <w:ind w:firstLine="540"/>
        <w:jc w:val="both"/>
        <w:rPr>
          <w:sz w:val="22"/>
          <w:szCs w:val="22"/>
        </w:rPr>
      </w:pPr>
      <w:r w:rsidRPr="00F31B5C">
        <w:rPr>
          <w:sz w:val="22"/>
          <w:szCs w:val="22"/>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379. Возмещение гаранту сумм, выплаченных по независимой гарантии</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7. Задаток</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380. Понятие задатка. Форма соглашения о задатке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11C5F" w:rsidRPr="00F31B5C" w:rsidRDefault="00F11C5F" w:rsidP="001066DE">
      <w:pPr>
        <w:pStyle w:val="ConsPlusNormal"/>
        <w:ind w:firstLine="540"/>
        <w:jc w:val="both"/>
        <w:rPr>
          <w:sz w:val="22"/>
          <w:szCs w:val="22"/>
        </w:rPr>
      </w:pPr>
      <w:bookmarkStart w:id="354" w:name="Par4682"/>
      <w:bookmarkEnd w:id="354"/>
      <w:r w:rsidRPr="00F31B5C">
        <w:rPr>
          <w:sz w:val="22"/>
          <w:szCs w:val="22"/>
        </w:rPr>
        <w:t>2. Соглашение о задатке независимо от суммы задатка должно быть совершено в письменной форме.</w:t>
      </w:r>
    </w:p>
    <w:p w:rsidR="00F11C5F" w:rsidRPr="00F31B5C" w:rsidRDefault="00F11C5F" w:rsidP="001066DE">
      <w:pPr>
        <w:pStyle w:val="ConsPlusNormal"/>
        <w:ind w:firstLine="540"/>
        <w:jc w:val="both"/>
        <w:rPr>
          <w:sz w:val="22"/>
          <w:szCs w:val="22"/>
        </w:rPr>
      </w:pPr>
      <w:r w:rsidRPr="00F31B5C">
        <w:rPr>
          <w:sz w:val="22"/>
          <w:szCs w:val="22"/>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682" w:tooltip="2. Соглашение о задатке независимо от суммы задатка должно быть совершено в письменной форме." w:history="1">
        <w:r w:rsidRPr="00F31B5C">
          <w:rPr>
            <w:sz w:val="22"/>
            <w:szCs w:val="22"/>
          </w:rPr>
          <w:t>пунктом 2</w:t>
        </w:r>
      </w:hyperlink>
      <w:r w:rsidRPr="00F31B5C">
        <w:rPr>
          <w:sz w:val="22"/>
          <w:szCs w:val="22"/>
        </w:rPr>
        <w:t xml:space="preserve"> настоящей статьи, эта сумма считается уплаченной в качестве аванса, если не доказано иное.</w:t>
      </w:r>
    </w:p>
    <w:p w:rsidR="00F11C5F" w:rsidRPr="00F31B5C" w:rsidRDefault="00F11C5F" w:rsidP="001066DE">
      <w:pPr>
        <w:pStyle w:val="ConsPlusNormal"/>
        <w:ind w:firstLine="540"/>
        <w:jc w:val="both"/>
        <w:rPr>
          <w:sz w:val="22"/>
          <w:szCs w:val="22"/>
        </w:rPr>
      </w:pPr>
      <w:r w:rsidRPr="00F31B5C">
        <w:rPr>
          <w:sz w:val="22"/>
          <w:szCs w:val="22"/>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196" w:tooltip="Статья 429. Предварительный договор" w:history="1">
        <w:r w:rsidRPr="00F31B5C">
          <w:rPr>
            <w:sz w:val="22"/>
            <w:szCs w:val="22"/>
          </w:rPr>
          <w:t>(статья 429)</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08.03.2015 N 42-ФЗ)</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381. Последствия прекращения и неисполнения обязательства, обеспеченного задатком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При прекращении обязательства до начала его исполнения по соглашению сторон либо вследствие невозможности исполнения </w:t>
      </w:r>
      <w:hyperlink w:anchor="Par5069" w:tooltip="Статья 416. Прекращение обязательства невозможностью исполнения" w:history="1">
        <w:r w:rsidRPr="00F31B5C">
          <w:rPr>
            <w:sz w:val="22"/>
            <w:szCs w:val="22"/>
          </w:rPr>
          <w:t>(статья 416)</w:t>
        </w:r>
      </w:hyperlink>
      <w:r w:rsidRPr="00F31B5C">
        <w:rPr>
          <w:sz w:val="22"/>
          <w:szCs w:val="22"/>
        </w:rPr>
        <w:t xml:space="preserve"> задаток должен быть возвращен.</w:t>
      </w:r>
    </w:p>
    <w:p w:rsidR="00F11C5F" w:rsidRPr="00F31B5C" w:rsidRDefault="00F11C5F" w:rsidP="001066DE">
      <w:pPr>
        <w:pStyle w:val="ConsPlusNormal"/>
        <w:ind w:firstLine="540"/>
        <w:jc w:val="both"/>
        <w:rPr>
          <w:sz w:val="22"/>
          <w:szCs w:val="22"/>
        </w:rPr>
      </w:pPr>
      <w:r w:rsidRPr="00F31B5C">
        <w:rPr>
          <w:sz w:val="22"/>
          <w:szCs w:val="22"/>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11C5F" w:rsidRPr="00F31B5C" w:rsidRDefault="00F11C5F" w:rsidP="001066DE">
      <w:pPr>
        <w:pStyle w:val="ConsPlusNormal"/>
        <w:ind w:firstLine="540"/>
        <w:jc w:val="both"/>
        <w:rPr>
          <w:sz w:val="22"/>
          <w:szCs w:val="22"/>
        </w:rPr>
      </w:pPr>
      <w:r w:rsidRPr="00F31B5C">
        <w:rPr>
          <w:sz w:val="22"/>
          <w:szCs w:val="22"/>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8. Обеспечительный платеж</w:t>
      </w:r>
    </w:p>
    <w:p w:rsidR="00F11C5F" w:rsidRPr="00F31B5C" w:rsidRDefault="00F11C5F" w:rsidP="001066DE">
      <w:pPr>
        <w:pStyle w:val="ConsPlusNormal"/>
        <w:jc w:val="center"/>
        <w:rPr>
          <w:sz w:val="22"/>
          <w:szCs w:val="22"/>
        </w:rPr>
      </w:pPr>
      <w:r w:rsidRPr="00F31B5C">
        <w:rPr>
          <w:sz w:val="22"/>
          <w:szCs w:val="22"/>
        </w:rPr>
        <w:t>(введен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355" w:name="Par4699"/>
      <w:bookmarkEnd w:id="355"/>
      <w:r w:rsidRPr="00F31B5C">
        <w:rPr>
          <w:sz w:val="22"/>
          <w:szCs w:val="22"/>
        </w:rPr>
        <w:t>Статья 381.1. Обеспечительный платеж</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11C5F" w:rsidRPr="00F31B5C" w:rsidRDefault="00F11C5F" w:rsidP="001066DE">
      <w:pPr>
        <w:pStyle w:val="ConsPlusNormal"/>
        <w:ind w:firstLine="540"/>
        <w:jc w:val="both"/>
        <w:rPr>
          <w:sz w:val="22"/>
          <w:szCs w:val="22"/>
        </w:rPr>
      </w:pPr>
      <w:bookmarkStart w:id="356" w:name="Par4702"/>
      <w:bookmarkEnd w:id="356"/>
      <w:r w:rsidRPr="00F31B5C">
        <w:rPr>
          <w:sz w:val="22"/>
          <w:szCs w:val="22"/>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11C5F" w:rsidRPr="00F31B5C" w:rsidRDefault="00F11C5F" w:rsidP="001066DE">
      <w:pPr>
        <w:pStyle w:val="ConsPlusNormal"/>
        <w:ind w:firstLine="540"/>
        <w:jc w:val="both"/>
        <w:rPr>
          <w:sz w:val="22"/>
          <w:szCs w:val="22"/>
        </w:rPr>
      </w:pPr>
      <w:r w:rsidRPr="00F31B5C">
        <w:rPr>
          <w:sz w:val="22"/>
          <w:szCs w:val="22"/>
        </w:rPr>
        <w:t xml:space="preserve">2. В случае ненаступления в предусмотренный договором срок обстоятельств, указанных в </w:t>
      </w:r>
      <w:hyperlink w:anchor="Par4702"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sidRPr="00F31B5C">
          <w:rPr>
            <w:sz w:val="22"/>
            <w:szCs w:val="22"/>
          </w:rPr>
          <w:t>абзаце втором пункта 1</w:t>
        </w:r>
      </w:hyperlink>
      <w:r w:rsidRPr="00F31B5C">
        <w:rPr>
          <w:sz w:val="22"/>
          <w:szCs w:val="22"/>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11C5F" w:rsidRPr="00F31B5C" w:rsidRDefault="00F11C5F" w:rsidP="001066DE">
      <w:pPr>
        <w:pStyle w:val="ConsPlusNormal"/>
        <w:ind w:firstLine="540"/>
        <w:jc w:val="both"/>
        <w:rPr>
          <w:sz w:val="22"/>
          <w:szCs w:val="22"/>
        </w:rPr>
      </w:pPr>
      <w:r w:rsidRPr="00F31B5C">
        <w:rPr>
          <w:sz w:val="22"/>
          <w:szCs w:val="22"/>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11C5F" w:rsidRPr="00F31B5C" w:rsidRDefault="00F11C5F" w:rsidP="001066DE">
      <w:pPr>
        <w:pStyle w:val="ConsPlusNormal"/>
        <w:ind w:firstLine="540"/>
        <w:jc w:val="both"/>
        <w:rPr>
          <w:sz w:val="22"/>
          <w:szCs w:val="22"/>
        </w:rPr>
      </w:pPr>
      <w:r w:rsidRPr="00F31B5C">
        <w:rPr>
          <w:sz w:val="22"/>
          <w:szCs w:val="22"/>
        </w:rPr>
        <w:t xml:space="preserve">4. На сумму обеспечительного платежа проценты, установленные </w:t>
      </w:r>
      <w:hyperlink w:anchor="Par3806" w:tooltip="Статья 317.1. Проценты по денежному обязательству" w:history="1">
        <w:r w:rsidRPr="00F31B5C">
          <w:rPr>
            <w:sz w:val="22"/>
            <w:szCs w:val="22"/>
          </w:rPr>
          <w:t>статьей 317.1</w:t>
        </w:r>
      </w:hyperlink>
      <w:r w:rsidRPr="00F31B5C">
        <w:rPr>
          <w:sz w:val="22"/>
          <w:szCs w:val="22"/>
        </w:rPr>
        <w:t xml:space="preserve"> настоящего Кодекса, не начисляются, если иное не предусмотрено договором.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381.2. Применение правил об обеспечительном платеже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Правила об обеспечительном платеже </w:t>
      </w:r>
      <w:hyperlink w:anchor="Par4699" w:tooltip="Статья 381.1. Обеспечительный платеж" w:history="1">
        <w:r w:rsidRPr="00F31B5C">
          <w:rPr>
            <w:sz w:val="22"/>
            <w:szCs w:val="22"/>
          </w:rPr>
          <w:t>(статья 381.1)</w:t>
        </w:r>
      </w:hyperlink>
      <w:r w:rsidRPr="00F31B5C">
        <w:rPr>
          <w:sz w:val="22"/>
          <w:szCs w:val="22"/>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bookmarkStart w:id="357" w:name="Par4711"/>
      <w:bookmarkEnd w:id="357"/>
      <w:r w:rsidRPr="00F31B5C">
        <w:rPr>
          <w:sz w:val="22"/>
          <w:szCs w:val="22"/>
        </w:rPr>
        <w:t>Глава 24. ПЕРЕМЕНА ЛИЦ В ОБЯЗАТЕЛЬСТВЕ</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bookmarkStart w:id="358" w:name="Par4713"/>
      <w:bookmarkEnd w:id="358"/>
      <w:r w:rsidRPr="00F31B5C">
        <w:rPr>
          <w:sz w:val="22"/>
          <w:szCs w:val="22"/>
        </w:rPr>
        <w:t>§ 1. Переход прав кредитора к другому лицу</w:t>
      </w:r>
    </w:p>
    <w:p w:rsidR="00F11C5F" w:rsidRPr="00F31B5C" w:rsidRDefault="00F11C5F" w:rsidP="001066DE">
      <w:pPr>
        <w:pStyle w:val="ConsPlusNormal"/>
        <w:jc w:val="center"/>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1. Общие положения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382. Основания и порядок перехода прав кредитора к другому лицу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11C5F" w:rsidRPr="00F31B5C" w:rsidRDefault="00F11C5F" w:rsidP="001066DE">
      <w:pPr>
        <w:pStyle w:val="ConsPlusNormal"/>
        <w:ind w:firstLine="540"/>
        <w:jc w:val="both"/>
        <w:rPr>
          <w:sz w:val="22"/>
          <w:szCs w:val="22"/>
        </w:rPr>
      </w:pPr>
      <w:r w:rsidRPr="00F31B5C">
        <w:rPr>
          <w:sz w:val="22"/>
          <w:szCs w:val="22"/>
        </w:rPr>
        <w:t>2. Для перехода к другому лицу прав кредитора не требуется согласие должника, если иное не предусмотрено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F11C5F" w:rsidRPr="00F31B5C" w:rsidRDefault="00F11C5F" w:rsidP="001066DE">
      <w:pPr>
        <w:pStyle w:val="ConsPlusNormal"/>
        <w:ind w:firstLine="540"/>
        <w:jc w:val="both"/>
        <w:rPr>
          <w:sz w:val="22"/>
          <w:szCs w:val="22"/>
        </w:rPr>
      </w:pPr>
      <w:r w:rsidRPr="00F31B5C">
        <w:rPr>
          <w:sz w:val="22"/>
          <w:szCs w:val="22"/>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F11C5F" w:rsidRPr="00F31B5C" w:rsidRDefault="00F11C5F" w:rsidP="001066DE">
      <w:pPr>
        <w:pStyle w:val="ConsPlusNormal"/>
        <w:ind w:firstLine="540"/>
        <w:jc w:val="both"/>
        <w:rPr>
          <w:sz w:val="22"/>
          <w:szCs w:val="22"/>
        </w:rPr>
      </w:pPr>
      <w:r w:rsidRPr="00F31B5C">
        <w:rPr>
          <w:sz w:val="22"/>
          <w:szCs w:val="22"/>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11C5F" w:rsidRPr="00F31B5C" w:rsidRDefault="00F11C5F" w:rsidP="001066DE">
      <w:pPr>
        <w:pStyle w:val="ConsPlusNormal"/>
        <w:ind w:firstLine="540"/>
        <w:jc w:val="both"/>
        <w:rPr>
          <w:sz w:val="22"/>
          <w:szCs w:val="22"/>
        </w:rPr>
      </w:pPr>
      <w:r w:rsidRPr="00F31B5C">
        <w:rPr>
          <w:sz w:val="22"/>
          <w:szCs w:val="22"/>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383. Права, которые не могут переходить к другим лицам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384. Объем прав кредитора, переходящих к другому лицу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11C5F" w:rsidRPr="00F31B5C" w:rsidRDefault="00F11C5F" w:rsidP="001066DE">
      <w:pPr>
        <w:pStyle w:val="ConsPlusNormal"/>
        <w:ind w:firstLine="540"/>
        <w:jc w:val="both"/>
        <w:rPr>
          <w:sz w:val="22"/>
          <w:szCs w:val="22"/>
        </w:rPr>
      </w:pPr>
      <w:r w:rsidRPr="00F31B5C">
        <w:rPr>
          <w:sz w:val="22"/>
          <w:szCs w:val="22"/>
        </w:rPr>
        <w:t>2. Право требования по денежному обязательству может перейти к другому лицу в части, если иное не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59" w:name="Par4740"/>
      <w:bookmarkEnd w:id="359"/>
      <w:r w:rsidRPr="00F31B5C">
        <w:rPr>
          <w:sz w:val="22"/>
          <w:szCs w:val="22"/>
        </w:rPr>
        <w:t>Статья 385. Уведомление должника о переходе права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Уведомление должника о переходе права имеет для него силу независимо от того, первоначальным или новым кредитором оно направлено.</w:t>
      </w:r>
    </w:p>
    <w:p w:rsidR="00F11C5F" w:rsidRPr="00F31B5C" w:rsidRDefault="00F11C5F" w:rsidP="001066DE">
      <w:pPr>
        <w:pStyle w:val="ConsPlusNormal"/>
        <w:ind w:firstLine="540"/>
        <w:jc w:val="both"/>
        <w:rPr>
          <w:sz w:val="22"/>
          <w:szCs w:val="22"/>
        </w:rPr>
      </w:pPr>
      <w:r w:rsidRPr="00F31B5C">
        <w:rPr>
          <w:sz w:val="22"/>
          <w:szCs w:val="22"/>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11C5F" w:rsidRPr="00F31B5C" w:rsidRDefault="00F11C5F" w:rsidP="001066DE">
      <w:pPr>
        <w:pStyle w:val="ConsPlusNormal"/>
        <w:ind w:firstLine="540"/>
        <w:jc w:val="both"/>
        <w:rPr>
          <w:sz w:val="22"/>
          <w:szCs w:val="22"/>
        </w:rPr>
      </w:pPr>
      <w:r w:rsidRPr="00F31B5C">
        <w:rPr>
          <w:sz w:val="22"/>
          <w:szCs w:val="22"/>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11C5F" w:rsidRPr="00F31B5C" w:rsidRDefault="00F11C5F" w:rsidP="001066DE">
      <w:pPr>
        <w:pStyle w:val="ConsPlusNormal"/>
        <w:ind w:firstLine="540"/>
        <w:jc w:val="both"/>
        <w:rPr>
          <w:sz w:val="22"/>
          <w:szCs w:val="22"/>
        </w:rPr>
      </w:pPr>
      <w:r w:rsidRPr="00F31B5C">
        <w:rPr>
          <w:sz w:val="22"/>
          <w:szCs w:val="22"/>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386. Возражения должника против требования нового кредитора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2. Переход прав на основании закона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60" w:name="Par4753"/>
      <w:bookmarkEnd w:id="360"/>
      <w:r w:rsidRPr="00F31B5C">
        <w:rPr>
          <w:sz w:val="22"/>
          <w:szCs w:val="22"/>
        </w:rPr>
        <w:t>Статья 387. Переход прав кредитора к другому лицу на основании закона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Права кредитора по обязательству переходят к другому лицу на основании закона при наступлении указанных в нем обстоятельств:</w:t>
      </w:r>
    </w:p>
    <w:p w:rsidR="00F11C5F" w:rsidRPr="00F31B5C" w:rsidRDefault="00F11C5F" w:rsidP="001066DE">
      <w:pPr>
        <w:pStyle w:val="ConsPlusNormal"/>
        <w:ind w:firstLine="540"/>
        <w:jc w:val="both"/>
        <w:rPr>
          <w:sz w:val="22"/>
          <w:szCs w:val="22"/>
        </w:rPr>
      </w:pPr>
      <w:r w:rsidRPr="00F31B5C">
        <w:rPr>
          <w:sz w:val="22"/>
          <w:szCs w:val="22"/>
        </w:rPr>
        <w:t>1) в результате универсального правопреемства в правах кредитора;</w:t>
      </w:r>
    </w:p>
    <w:p w:rsidR="00F11C5F" w:rsidRPr="00F31B5C" w:rsidRDefault="00F11C5F" w:rsidP="001066DE">
      <w:pPr>
        <w:pStyle w:val="ConsPlusNormal"/>
        <w:ind w:firstLine="540"/>
        <w:jc w:val="both"/>
        <w:rPr>
          <w:sz w:val="22"/>
          <w:szCs w:val="22"/>
        </w:rPr>
      </w:pPr>
      <w:r w:rsidRPr="00F31B5C">
        <w:rPr>
          <w:sz w:val="22"/>
          <w:szCs w:val="22"/>
        </w:rPr>
        <w:t>2) по решению суда о переводе прав кредитора на другое лицо, если возможность такого перевода предусмотрена законом;</w:t>
      </w:r>
    </w:p>
    <w:p w:rsidR="00F11C5F" w:rsidRPr="00F31B5C" w:rsidRDefault="00F11C5F" w:rsidP="001066DE">
      <w:pPr>
        <w:pStyle w:val="ConsPlusNormal"/>
        <w:ind w:firstLine="540"/>
        <w:jc w:val="both"/>
        <w:rPr>
          <w:sz w:val="22"/>
          <w:szCs w:val="22"/>
        </w:rPr>
      </w:pPr>
      <w:r w:rsidRPr="00F31B5C">
        <w:rPr>
          <w:sz w:val="22"/>
          <w:szCs w:val="22"/>
        </w:rPr>
        <w:t>3) вследствие исполнения обязательства поручителем должника или не являющимся должником по этому обязательству залогодателем;</w:t>
      </w:r>
    </w:p>
    <w:p w:rsidR="00F11C5F" w:rsidRPr="00F31B5C" w:rsidRDefault="00F11C5F" w:rsidP="001066DE">
      <w:pPr>
        <w:pStyle w:val="ConsPlusNormal"/>
        <w:ind w:firstLine="540"/>
        <w:jc w:val="both"/>
        <w:rPr>
          <w:sz w:val="22"/>
          <w:szCs w:val="22"/>
        </w:rPr>
      </w:pPr>
      <w:r w:rsidRPr="00F31B5C">
        <w:rPr>
          <w:sz w:val="22"/>
          <w:szCs w:val="22"/>
        </w:rPr>
        <w:t>4) при суброгации страховщику прав кредитора к должнику, ответственному за наступление страхового случая;</w:t>
      </w:r>
    </w:p>
    <w:p w:rsidR="00F11C5F" w:rsidRPr="00F31B5C" w:rsidRDefault="00F11C5F" w:rsidP="001066DE">
      <w:pPr>
        <w:pStyle w:val="ConsPlusNormal"/>
        <w:ind w:firstLine="540"/>
        <w:jc w:val="both"/>
        <w:rPr>
          <w:sz w:val="22"/>
          <w:szCs w:val="22"/>
        </w:rPr>
      </w:pPr>
      <w:r w:rsidRPr="00F31B5C">
        <w:rPr>
          <w:sz w:val="22"/>
          <w:szCs w:val="22"/>
        </w:rPr>
        <w:t>5) в других случаях, предусмотренных законом.</w:t>
      </w:r>
    </w:p>
    <w:p w:rsidR="00F11C5F" w:rsidRPr="00F31B5C" w:rsidRDefault="00F11C5F" w:rsidP="001066DE">
      <w:pPr>
        <w:pStyle w:val="ConsPlusNormal"/>
        <w:ind w:firstLine="540"/>
        <w:jc w:val="both"/>
        <w:rPr>
          <w:sz w:val="22"/>
          <w:szCs w:val="22"/>
        </w:rPr>
      </w:pPr>
      <w:r w:rsidRPr="00F31B5C">
        <w:rPr>
          <w:sz w:val="22"/>
          <w:szCs w:val="22"/>
        </w:rPr>
        <w:t>2. К отношениям, связанным с переходом прав на основании закона, применяются правила настоящего Кодекса об уступке требования (</w:t>
      </w:r>
      <w:hyperlink w:anchor="Par4765" w:tooltip="Статья 388. Условия уступки требования" w:history="1">
        <w:r w:rsidRPr="00F31B5C">
          <w:rPr>
            <w:sz w:val="22"/>
            <w:szCs w:val="22"/>
          </w:rPr>
          <w:t>статьи 388</w:t>
        </w:r>
      </w:hyperlink>
      <w:r w:rsidRPr="00F31B5C">
        <w:rPr>
          <w:sz w:val="22"/>
          <w:szCs w:val="22"/>
        </w:rPr>
        <w:t xml:space="preserve"> - </w:t>
      </w:r>
      <w:hyperlink w:anchor="Par4792" w:tooltip="Статья 390. Ответственность цедента" w:history="1">
        <w:r w:rsidRPr="00F31B5C">
          <w:rPr>
            <w:sz w:val="22"/>
            <w:szCs w:val="22"/>
          </w:rPr>
          <w:t>390</w:t>
        </w:r>
      </w:hyperlink>
      <w:r w:rsidRPr="00F31B5C">
        <w:rPr>
          <w:sz w:val="22"/>
          <w:szCs w:val="22"/>
        </w:rPr>
        <w:t>), если иное не установлено настоящим Кодексом, другими законами или не вытекает из существа отношений.</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3. Уступка требования (цессия)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61" w:name="Par4765"/>
      <w:bookmarkEnd w:id="361"/>
      <w:r w:rsidRPr="00F31B5C">
        <w:rPr>
          <w:sz w:val="22"/>
          <w:szCs w:val="22"/>
        </w:rPr>
        <w:t>Статья 388. Условия уступки требования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Уступка требования кредитором (цедентом) другому лицу (цессионарию) допускается, если она не противоречит закону.</w:t>
      </w:r>
    </w:p>
    <w:p w:rsidR="00F11C5F" w:rsidRPr="00F31B5C" w:rsidRDefault="00F11C5F" w:rsidP="001066DE">
      <w:pPr>
        <w:pStyle w:val="ConsPlusNormal"/>
        <w:ind w:firstLine="540"/>
        <w:jc w:val="both"/>
        <w:rPr>
          <w:sz w:val="22"/>
          <w:szCs w:val="22"/>
        </w:rPr>
      </w:pPr>
      <w:r w:rsidRPr="00F31B5C">
        <w:rPr>
          <w:sz w:val="22"/>
          <w:szCs w:val="22"/>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F11C5F" w:rsidRPr="00F31B5C" w:rsidRDefault="00F11C5F" w:rsidP="001066DE">
      <w:pPr>
        <w:pStyle w:val="ConsPlusNormal"/>
        <w:ind w:firstLine="540"/>
        <w:jc w:val="both"/>
        <w:rPr>
          <w:sz w:val="22"/>
          <w:szCs w:val="22"/>
        </w:rPr>
      </w:pPr>
      <w:bookmarkStart w:id="362" w:name="Par4769"/>
      <w:bookmarkEnd w:id="362"/>
      <w:r w:rsidRPr="00F31B5C">
        <w:rPr>
          <w:sz w:val="22"/>
          <w:szCs w:val="22"/>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11C5F" w:rsidRPr="00F31B5C" w:rsidRDefault="00F11C5F" w:rsidP="001066DE">
      <w:pPr>
        <w:pStyle w:val="ConsPlusNormal"/>
        <w:ind w:firstLine="540"/>
        <w:jc w:val="both"/>
        <w:rPr>
          <w:sz w:val="22"/>
          <w:szCs w:val="22"/>
        </w:rPr>
      </w:pPr>
      <w:r w:rsidRPr="00F31B5C">
        <w:rPr>
          <w:sz w:val="22"/>
          <w:szCs w:val="22"/>
        </w:rPr>
        <w:t>Соглашением между должником и цедентом может быть запрещена или ограничена уступка права на получение неденежного исполнения.</w:t>
      </w:r>
    </w:p>
    <w:p w:rsidR="00F11C5F" w:rsidRPr="00F31B5C" w:rsidRDefault="00F11C5F" w:rsidP="001066DE">
      <w:pPr>
        <w:pStyle w:val="ConsPlusNormal"/>
        <w:ind w:firstLine="540"/>
        <w:jc w:val="both"/>
        <w:rPr>
          <w:sz w:val="22"/>
          <w:szCs w:val="22"/>
        </w:rPr>
      </w:pPr>
      <w:r w:rsidRPr="00F31B5C">
        <w:rPr>
          <w:sz w:val="22"/>
          <w:szCs w:val="22"/>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388.1. Уступка будущего требования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63" w:name="Par4781"/>
      <w:bookmarkEnd w:id="363"/>
      <w:r w:rsidRPr="00F31B5C">
        <w:rPr>
          <w:sz w:val="22"/>
          <w:szCs w:val="22"/>
        </w:rPr>
        <w:t>Статья 389. Форма уступки требования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64" w:name="Par4783"/>
      <w:bookmarkEnd w:id="364"/>
      <w:r w:rsidRPr="00F31B5C">
        <w:rPr>
          <w:sz w:val="22"/>
          <w:szCs w:val="22"/>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11C5F" w:rsidRPr="00F31B5C" w:rsidRDefault="00F11C5F" w:rsidP="001066DE">
      <w:pPr>
        <w:pStyle w:val="ConsPlusNormal"/>
        <w:ind w:firstLine="540"/>
        <w:jc w:val="both"/>
        <w:rPr>
          <w:sz w:val="22"/>
          <w:szCs w:val="22"/>
        </w:rPr>
      </w:pPr>
      <w:r w:rsidRPr="00F31B5C">
        <w:rPr>
          <w:sz w:val="22"/>
          <w:szCs w:val="22"/>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r w:rsidRPr="00F31B5C">
        <w:rPr>
          <w:sz w:val="22"/>
          <w:szCs w:val="22"/>
        </w:rPr>
        <w:t>Статья 389.1. Права и обязанности цедента и цессионария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11C5F" w:rsidRPr="00F31B5C" w:rsidRDefault="00F11C5F" w:rsidP="001066DE">
      <w:pPr>
        <w:pStyle w:val="ConsPlusNormal"/>
        <w:ind w:firstLine="540"/>
        <w:jc w:val="both"/>
        <w:rPr>
          <w:sz w:val="22"/>
          <w:szCs w:val="22"/>
        </w:rPr>
      </w:pPr>
      <w:r w:rsidRPr="00F31B5C">
        <w:rPr>
          <w:sz w:val="22"/>
          <w:szCs w:val="22"/>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11C5F" w:rsidRPr="00F31B5C" w:rsidRDefault="00F11C5F" w:rsidP="001066DE">
      <w:pPr>
        <w:pStyle w:val="ConsPlusNormal"/>
        <w:ind w:firstLine="540"/>
        <w:jc w:val="both"/>
        <w:rPr>
          <w:sz w:val="22"/>
          <w:szCs w:val="22"/>
        </w:rPr>
      </w:pPr>
      <w:r w:rsidRPr="00F31B5C">
        <w:rPr>
          <w:sz w:val="22"/>
          <w:szCs w:val="22"/>
        </w:rPr>
        <w:t>3. Если иное не предусмотрено договором, цедент обязан передать цессионарию все полученное от должника в счет уступленного требования.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5"/>
        <w:rPr>
          <w:sz w:val="22"/>
          <w:szCs w:val="22"/>
        </w:rPr>
      </w:pPr>
      <w:bookmarkStart w:id="365" w:name="Par4792"/>
      <w:bookmarkEnd w:id="365"/>
      <w:r w:rsidRPr="00F31B5C">
        <w:rPr>
          <w:sz w:val="22"/>
          <w:szCs w:val="22"/>
        </w:rPr>
        <w:t>Статья 390. Ответственность цедента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66" w:name="Par4794"/>
      <w:bookmarkEnd w:id="366"/>
      <w:r w:rsidRPr="00F31B5C">
        <w:rPr>
          <w:sz w:val="22"/>
          <w:szCs w:val="22"/>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11C5F" w:rsidRPr="00F31B5C" w:rsidRDefault="00F11C5F" w:rsidP="001066DE">
      <w:pPr>
        <w:pStyle w:val="ConsPlusNormal"/>
        <w:ind w:firstLine="540"/>
        <w:jc w:val="both"/>
        <w:rPr>
          <w:sz w:val="22"/>
          <w:szCs w:val="22"/>
        </w:rPr>
      </w:pPr>
      <w:bookmarkStart w:id="367" w:name="Par4795"/>
      <w:bookmarkEnd w:id="367"/>
      <w:r w:rsidRPr="00F31B5C">
        <w:rPr>
          <w:sz w:val="22"/>
          <w:szCs w:val="22"/>
        </w:rPr>
        <w:t>2. При уступке цедентом должны быть соблюдены следующие условия:</w:t>
      </w:r>
    </w:p>
    <w:p w:rsidR="00F11C5F" w:rsidRPr="00F31B5C" w:rsidRDefault="00F11C5F" w:rsidP="001066DE">
      <w:pPr>
        <w:pStyle w:val="ConsPlusNormal"/>
        <w:ind w:firstLine="540"/>
        <w:jc w:val="both"/>
        <w:rPr>
          <w:sz w:val="22"/>
          <w:szCs w:val="22"/>
        </w:rPr>
      </w:pPr>
      <w:r w:rsidRPr="00F31B5C">
        <w:rPr>
          <w:sz w:val="22"/>
          <w:szCs w:val="22"/>
        </w:rPr>
        <w:t>уступаемое требование существует в момент уступки, если только это требование не является будущим требованием;</w:t>
      </w:r>
    </w:p>
    <w:p w:rsidR="00F11C5F" w:rsidRPr="00F31B5C" w:rsidRDefault="00F11C5F" w:rsidP="001066DE">
      <w:pPr>
        <w:pStyle w:val="ConsPlusNormal"/>
        <w:ind w:firstLine="540"/>
        <w:jc w:val="both"/>
        <w:rPr>
          <w:sz w:val="22"/>
          <w:szCs w:val="22"/>
        </w:rPr>
      </w:pPr>
      <w:r w:rsidRPr="00F31B5C">
        <w:rPr>
          <w:sz w:val="22"/>
          <w:szCs w:val="22"/>
        </w:rPr>
        <w:t>цедент правомочен совершать уступку;</w:t>
      </w:r>
    </w:p>
    <w:p w:rsidR="00F11C5F" w:rsidRPr="00F31B5C" w:rsidRDefault="00F11C5F" w:rsidP="001066DE">
      <w:pPr>
        <w:pStyle w:val="ConsPlusNormal"/>
        <w:ind w:firstLine="540"/>
        <w:jc w:val="both"/>
        <w:rPr>
          <w:sz w:val="22"/>
          <w:szCs w:val="22"/>
        </w:rPr>
      </w:pPr>
      <w:r w:rsidRPr="00F31B5C">
        <w:rPr>
          <w:sz w:val="22"/>
          <w:szCs w:val="22"/>
        </w:rPr>
        <w:t>уступаемое требование ранее не было уступлено цедентом другому лицу;</w:t>
      </w:r>
    </w:p>
    <w:p w:rsidR="00F11C5F" w:rsidRPr="00F31B5C" w:rsidRDefault="00F11C5F" w:rsidP="001066DE">
      <w:pPr>
        <w:pStyle w:val="ConsPlusNormal"/>
        <w:ind w:firstLine="540"/>
        <w:jc w:val="both"/>
        <w:rPr>
          <w:sz w:val="22"/>
          <w:szCs w:val="22"/>
        </w:rPr>
      </w:pPr>
      <w:r w:rsidRPr="00F31B5C">
        <w:rPr>
          <w:sz w:val="22"/>
          <w:szCs w:val="22"/>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11C5F" w:rsidRPr="00F31B5C" w:rsidRDefault="00F11C5F" w:rsidP="001066DE">
      <w:pPr>
        <w:pStyle w:val="ConsPlusNormal"/>
        <w:ind w:firstLine="540"/>
        <w:jc w:val="both"/>
        <w:rPr>
          <w:sz w:val="22"/>
          <w:szCs w:val="22"/>
        </w:rPr>
      </w:pPr>
      <w:r w:rsidRPr="00F31B5C">
        <w:rPr>
          <w:sz w:val="22"/>
          <w:szCs w:val="22"/>
        </w:rPr>
        <w:t>Законом или договором могут быть предусмотрены и иные требования, предъявляемые к уступке.</w:t>
      </w:r>
    </w:p>
    <w:p w:rsidR="00F11C5F" w:rsidRPr="00F31B5C" w:rsidRDefault="00F11C5F" w:rsidP="001066DE">
      <w:pPr>
        <w:pStyle w:val="ConsPlusNormal"/>
        <w:ind w:firstLine="540"/>
        <w:jc w:val="both"/>
        <w:rPr>
          <w:sz w:val="22"/>
          <w:szCs w:val="22"/>
        </w:rPr>
      </w:pPr>
      <w:r w:rsidRPr="00F31B5C">
        <w:rPr>
          <w:sz w:val="22"/>
          <w:szCs w:val="22"/>
        </w:rPr>
        <w:t xml:space="preserve">3. При нарушении цедентом правил, предусмотренных </w:t>
      </w:r>
      <w:hyperlink w:anchor="Par4794"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history="1">
        <w:r w:rsidRPr="00F31B5C">
          <w:rPr>
            <w:sz w:val="22"/>
            <w:szCs w:val="22"/>
          </w:rPr>
          <w:t>пунктами 1</w:t>
        </w:r>
      </w:hyperlink>
      <w:r w:rsidRPr="00F31B5C">
        <w:rPr>
          <w:sz w:val="22"/>
          <w:szCs w:val="22"/>
        </w:rPr>
        <w:t xml:space="preserve"> и </w:t>
      </w:r>
      <w:hyperlink w:anchor="Par4795" w:tooltip="2. При уступке цедентом должны быть соблюдены следующие условия:" w:history="1">
        <w:r w:rsidRPr="00F31B5C">
          <w:rPr>
            <w:sz w:val="22"/>
            <w:szCs w:val="22"/>
          </w:rPr>
          <w:t>2</w:t>
        </w:r>
      </w:hyperlink>
      <w:r w:rsidRPr="00F31B5C">
        <w:rPr>
          <w:sz w:val="22"/>
          <w:szCs w:val="22"/>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11C5F" w:rsidRPr="00F31B5C" w:rsidRDefault="00F11C5F" w:rsidP="001066DE">
      <w:pPr>
        <w:pStyle w:val="ConsPlusNormal"/>
        <w:ind w:firstLine="540"/>
        <w:jc w:val="both"/>
        <w:rPr>
          <w:sz w:val="22"/>
          <w:szCs w:val="22"/>
        </w:rPr>
      </w:pPr>
      <w:r w:rsidRPr="00F31B5C">
        <w:rPr>
          <w:sz w:val="22"/>
          <w:szCs w:val="22"/>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11C5F" w:rsidRPr="00F31B5C" w:rsidRDefault="00F11C5F" w:rsidP="001066DE">
      <w:pPr>
        <w:pStyle w:val="ConsPlusNormal"/>
        <w:ind w:firstLine="540"/>
        <w:jc w:val="both"/>
        <w:rPr>
          <w:sz w:val="22"/>
          <w:szCs w:val="22"/>
        </w:rPr>
      </w:pPr>
      <w:r w:rsidRPr="00F31B5C">
        <w:rPr>
          <w:sz w:val="22"/>
          <w:szCs w:val="22"/>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center"/>
        <w:outlineLvl w:val="3"/>
        <w:rPr>
          <w:sz w:val="22"/>
          <w:szCs w:val="22"/>
        </w:rPr>
      </w:pPr>
      <w:r w:rsidRPr="00F31B5C">
        <w:rPr>
          <w:sz w:val="22"/>
          <w:szCs w:val="22"/>
        </w:rPr>
        <w:t>§ 2. Перевод долга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391. Условие и форма перевода долга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Перевод долга с должника на другое лицо может быть произведен по соглашению между первоначальным должником и новым должником.</w:t>
      </w:r>
    </w:p>
    <w:p w:rsidR="00F11C5F" w:rsidRPr="00F31B5C" w:rsidRDefault="00F11C5F" w:rsidP="001066DE">
      <w:pPr>
        <w:pStyle w:val="ConsPlusNormal"/>
        <w:ind w:firstLine="540"/>
        <w:jc w:val="both"/>
        <w:rPr>
          <w:sz w:val="22"/>
          <w:szCs w:val="22"/>
        </w:rPr>
      </w:pPr>
      <w:bookmarkStart w:id="368" w:name="Par4814"/>
      <w:bookmarkEnd w:id="368"/>
      <w:r w:rsidRPr="00F31B5C">
        <w:rPr>
          <w:sz w:val="22"/>
          <w:szCs w:val="22"/>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11C5F" w:rsidRPr="00F31B5C" w:rsidRDefault="00F11C5F" w:rsidP="001066DE">
      <w:pPr>
        <w:pStyle w:val="ConsPlusNormal"/>
        <w:ind w:firstLine="540"/>
        <w:jc w:val="both"/>
        <w:rPr>
          <w:sz w:val="22"/>
          <w:szCs w:val="22"/>
        </w:rPr>
      </w:pPr>
      <w:r w:rsidRPr="00F31B5C">
        <w:rPr>
          <w:sz w:val="22"/>
          <w:szCs w:val="22"/>
        </w:rPr>
        <w:t>2. Перевод должником своего долга на другое лицо допускается с согласия кредитора и при отсутствии такого согласия является ничтожным.</w:t>
      </w:r>
    </w:p>
    <w:p w:rsidR="00F11C5F" w:rsidRPr="00F31B5C" w:rsidRDefault="00F11C5F" w:rsidP="001066DE">
      <w:pPr>
        <w:pStyle w:val="ConsPlusNormal"/>
        <w:ind w:firstLine="540"/>
        <w:jc w:val="both"/>
        <w:rPr>
          <w:sz w:val="22"/>
          <w:szCs w:val="22"/>
        </w:rPr>
      </w:pPr>
      <w:r w:rsidRPr="00F31B5C">
        <w:rPr>
          <w:sz w:val="22"/>
          <w:szCs w:val="22"/>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11C5F" w:rsidRPr="00F31B5C" w:rsidRDefault="00F11C5F" w:rsidP="001066DE">
      <w:pPr>
        <w:pStyle w:val="ConsPlusNormal"/>
        <w:ind w:firstLine="540"/>
        <w:jc w:val="both"/>
        <w:rPr>
          <w:sz w:val="22"/>
          <w:szCs w:val="22"/>
        </w:rPr>
      </w:pPr>
      <w:r w:rsidRPr="00F31B5C">
        <w:rPr>
          <w:sz w:val="22"/>
          <w:szCs w:val="22"/>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814"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history="1">
        <w:r w:rsidRPr="00F31B5C">
          <w:rPr>
            <w:sz w:val="22"/>
            <w:szCs w:val="22"/>
          </w:rPr>
          <w:t>абзацем вторым пункта 1</w:t>
        </w:r>
      </w:hyperlink>
      <w:r w:rsidRPr="00F31B5C">
        <w:rPr>
          <w:sz w:val="22"/>
          <w:szCs w:val="22"/>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11C5F" w:rsidRPr="00F31B5C" w:rsidRDefault="00F11C5F" w:rsidP="001066DE">
      <w:pPr>
        <w:pStyle w:val="ConsPlusNormal"/>
        <w:ind w:firstLine="540"/>
        <w:jc w:val="both"/>
        <w:rPr>
          <w:sz w:val="22"/>
          <w:szCs w:val="22"/>
        </w:rPr>
      </w:pPr>
      <w:r w:rsidRPr="00F31B5C">
        <w:rPr>
          <w:sz w:val="22"/>
          <w:szCs w:val="22"/>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11C5F" w:rsidRPr="00F31B5C" w:rsidRDefault="00F11C5F" w:rsidP="001066DE">
      <w:pPr>
        <w:pStyle w:val="ConsPlusNormal"/>
        <w:ind w:firstLine="540"/>
        <w:jc w:val="both"/>
        <w:rPr>
          <w:sz w:val="22"/>
          <w:szCs w:val="22"/>
        </w:rPr>
      </w:pPr>
      <w:r w:rsidRPr="00F31B5C">
        <w:rPr>
          <w:sz w:val="22"/>
          <w:szCs w:val="22"/>
        </w:rPr>
        <w:t xml:space="preserve">4. К форме перевода долга соответственно применяются правила, содержащиеся в </w:t>
      </w:r>
      <w:hyperlink w:anchor="Par4781" w:tooltip="Статья 389. Форма уступки требования" w:history="1">
        <w:r w:rsidRPr="00F31B5C">
          <w:rPr>
            <w:sz w:val="22"/>
            <w:szCs w:val="22"/>
          </w:rPr>
          <w:t>статье 389</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392. Возражения нового должника против требования кредитора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11C5F" w:rsidRPr="00F31B5C" w:rsidRDefault="00F11C5F" w:rsidP="001066DE">
      <w:pPr>
        <w:pStyle w:val="ConsPlusNormal"/>
        <w:jc w:val="both"/>
        <w:rPr>
          <w:sz w:val="22"/>
          <w:szCs w:val="22"/>
        </w:rPr>
      </w:pPr>
      <w:r w:rsidRPr="00F31B5C">
        <w:rPr>
          <w:sz w:val="22"/>
          <w:szCs w:val="22"/>
        </w:rPr>
        <w:t>(в ред. Федерального закона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392.1. Права кредитора в отношении нового должника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11C5F" w:rsidRPr="00F31B5C" w:rsidRDefault="00F11C5F" w:rsidP="001066DE">
      <w:pPr>
        <w:pStyle w:val="ConsPlusNormal"/>
        <w:ind w:firstLine="540"/>
        <w:jc w:val="both"/>
        <w:rPr>
          <w:sz w:val="22"/>
          <w:szCs w:val="22"/>
        </w:rPr>
      </w:pPr>
      <w:r w:rsidRPr="00F31B5C">
        <w:rPr>
          <w:sz w:val="22"/>
          <w:szCs w:val="22"/>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11C5F" w:rsidRPr="00F31B5C" w:rsidRDefault="00F11C5F" w:rsidP="001066DE">
      <w:pPr>
        <w:pStyle w:val="ConsPlusNormal"/>
        <w:ind w:firstLine="540"/>
        <w:jc w:val="both"/>
        <w:rPr>
          <w:sz w:val="22"/>
          <w:szCs w:val="22"/>
        </w:rPr>
      </w:pPr>
      <w:r w:rsidRPr="00F31B5C">
        <w:rPr>
          <w:sz w:val="22"/>
          <w:szCs w:val="22"/>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r w:rsidRPr="00F31B5C">
        <w:rPr>
          <w:sz w:val="22"/>
          <w:szCs w:val="22"/>
        </w:rPr>
        <w:t>Статья 392.2. Переход долга в силу закона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Долг может перейти с должника на другое лицо по основаниям, предусмотренным законом.</w:t>
      </w:r>
    </w:p>
    <w:p w:rsidR="00F11C5F" w:rsidRPr="00F31B5C" w:rsidRDefault="00F11C5F" w:rsidP="001066DE">
      <w:pPr>
        <w:pStyle w:val="ConsPlusNormal"/>
        <w:ind w:firstLine="540"/>
        <w:jc w:val="both"/>
        <w:rPr>
          <w:sz w:val="22"/>
          <w:szCs w:val="22"/>
        </w:rPr>
      </w:pPr>
      <w:r w:rsidRPr="00F31B5C">
        <w:rPr>
          <w:sz w:val="22"/>
          <w:szCs w:val="22"/>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4"/>
        <w:rPr>
          <w:sz w:val="22"/>
          <w:szCs w:val="22"/>
        </w:rPr>
      </w:pPr>
      <w:bookmarkStart w:id="369" w:name="Par4839"/>
      <w:bookmarkEnd w:id="369"/>
      <w:r w:rsidRPr="00F31B5C">
        <w:rPr>
          <w:sz w:val="22"/>
          <w:szCs w:val="22"/>
        </w:rPr>
        <w:t>Статья 392.3. Передача договора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21.12.2013 N 367-ФЗ)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bookmarkStart w:id="370" w:name="Par4844"/>
      <w:bookmarkEnd w:id="370"/>
      <w:r w:rsidRPr="00F31B5C">
        <w:rPr>
          <w:sz w:val="22"/>
          <w:szCs w:val="22"/>
        </w:rPr>
        <w:t>Глава 25. ОТВЕТСТВЕННОСТЬ ЗА НАРУШЕНИЕ ОБЯЗАТЕЛЬСТВ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393. Обязанность должника возместить убытки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Должник обязан возместить кредитору убытки, причиненные неисполнением или ненадлежащим исполнением обязательства.</w:t>
      </w:r>
    </w:p>
    <w:p w:rsidR="00F11C5F" w:rsidRPr="00F31B5C" w:rsidRDefault="00F11C5F" w:rsidP="001066DE">
      <w:pPr>
        <w:pStyle w:val="ConsPlusNormal"/>
        <w:ind w:firstLine="540"/>
        <w:jc w:val="both"/>
        <w:rPr>
          <w:sz w:val="22"/>
          <w:szCs w:val="22"/>
        </w:rPr>
      </w:pPr>
      <w:r w:rsidRPr="00F31B5C">
        <w:rPr>
          <w:sz w:val="22"/>
          <w:szCs w:val="22"/>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2. Убытки определяются в соответствии с правилами, предусмотренными </w:t>
      </w:r>
      <w:hyperlink w:anchor="Par213" w:tooltip="Статья 15. Возмещение убытков" w:history="1">
        <w:r w:rsidRPr="00F31B5C">
          <w:rPr>
            <w:sz w:val="22"/>
            <w:szCs w:val="22"/>
          </w:rPr>
          <w:t>статьей 15</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11C5F" w:rsidRPr="00F31B5C" w:rsidRDefault="00F11C5F" w:rsidP="001066DE">
      <w:pPr>
        <w:pStyle w:val="ConsPlusNormal"/>
        <w:ind w:firstLine="540"/>
        <w:jc w:val="both"/>
        <w:rPr>
          <w:sz w:val="22"/>
          <w:szCs w:val="22"/>
        </w:rPr>
      </w:pPr>
      <w:r w:rsidRPr="00F31B5C">
        <w:rPr>
          <w:sz w:val="22"/>
          <w:szCs w:val="22"/>
        </w:rPr>
        <w:t>4. При определении упущенной выгоды учитываются предпринятые кредитором для ее получения меры и сделанные с этой целью приготовления.</w:t>
      </w:r>
    </w:p>
    <w:p w:rsidR="00F11C5F" w:rsidRPr="00F31B5C" w:rsidRDefault="00F11C5F" w:rsidP="001066DE">
      <w:pPr>
        <w:pStyle w:val="ConsPlusNormal"/>
        <w:ind w:firstLine="540"/>
        <w:jc w:val="both"/>
        <w:rPr>
          <w:sz w:val="22"/>
          <w:szCs w:val="22"/>
        </w:rPr>
      </w:pPr>
      <w:r w:rsidRPr="00F31B5C">
        <w:rPr>
          <w:sz w:val="22"/>
          <w:szCs w:val="22"/>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11C5F" w:rsidRPr="00F31B5C" w:rsidRDefault="00F11C5F" w:rsidP="001066DE">
      <w:pPr>
        <w:pStyle w:val="ConsPlusNormal"/>
        <w:jc w:val="both"/>
        <w:rPr>
          <w:sz w:val="22"/>
          <w:szCs w:val="22"/>
        </w:rPr>
      </w:pPr>
      <w:r w:rsidRPr="00F31B5C">
        <w:rPr>
          <w:sz w:val="22"/>
          <w:szCs w:val="22"/>
        </w:rPr>
        <w:t>(п. 5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11C5F" w:rsidRPr="00F31B5C" w:rsidRDefault="00F11C5F" w:rsidP="001066DE">
      <w:pPr>
        <w:pStyle w:val="ConsPlusNormal"/>
        <w:jc w:val="both"/>
        <w:rPr>
          <w:sz w:val="22"/>
          <w:szCs w:val="22"/>
        </w:rPr>
      </w:pPr>
      <w:r w:rsidRPr="00F31B5C">
        <w:rPr>
          <w:sz w:val="22"/>
          <w:szCs w:val="22"/>
        </w:rPr>
        <w:t>(п. 6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393.1. Возмещение убытков при прекращении договора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71" w:name="Par4864"/>
      <w:bookmarkEnd w:id="371"/>
      <w:r w:rsidRPr="00F31B5C">
        <w:rPr>
          <w:sz w:val="22"/>
          <w:szCs w:val="22"/>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11C5F" w:rsidRPr="00F31B5C" w:rsidRDefault="00F11C5F" w:rsidP="001066DE">
      <w:pPr>
        <w:pStyle w:val="ConsPlusNormal"/>
        <w:ind w:firstLine="540"/>
        <w:jc w:val="both"/>
        <w:rPr>
          <w:sz w:val="22"/>
          <w:szCs w:val="22"/>
        </w:rPr>
      </w:pPr>
      <w:bookmarkStart w:id="372" w:name="Par4865"/>
      <w:bookmarkEnd w:id="372"/>
      <w:r w:rsidRPr="00F31B5C">
        <w:rPr>
          <w:sz w:val="22"/>
          <w:szCs w:val="22"/>
        </w:rPr>
        <w:t>2. Если кредитор не заключил аналогичный договор взамен прекращенного договора (</w:t>
      </w:r>
      <w:hyperlink w:anchor="Par4864"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sidRPr="00F31B5C">
          <w:rPr>
            <w:sz w:val="22"/>
            <w:szCs w:val="22"/>
          </w:rPr>
          <w:t>пункт 1</w:t>
        </w:r>
      </w:hyperlink>
      <w:r w:rsidRPr="00F31B5C">
        <w:rPr>
          <w:sz w:val="22"/>
          <w:szCs w:val="22"/>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11C5F" w:rsidRPr="00F31B5C" w:rsidRDefault="00F11C5F" w:rsidP="001066DE">
      <w:pPr>
        <w:pStyle w:val="ConsPlusNormal"/>
        <w:ind w:firstLine="540"/>
        <w:jc w:val="both"/>
        <w:rPr>
          <w:sz w:val="22"/>
          <w:szCs w:val="22"/>
        </w:rPr>
      </w:pPr>
      <w:r w:rsidRPr="00F31B5C">
        <w:rPr>
          <w:sz w:val="22"/>
          <w:szCs w:val="22"/>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11C5F" w:rsidRPr="00F31B5C" w:rsidRDefault="00F11C5F" w:rsidP="001066DE">
      <w:pPr>
        <w:pStyle w:val="ConsPlusNormal"/>
        <w:ind w:firstLine="540"/>
        <w:jc w:val="both"/>
        <w:rPr>
          <w:sz w:val="22"/>
          <w:szCs w:val="22"/>
        </w:rPr>
      </w:pPr>
      <w:r w:rsidRPr="00F31B5C">
        <w:rPr>
          <w:sz w:val="22"/>
          <w:szCs w:val="22"/>
        </w:rPr>
        <w:t xml:space="preserve">3. Удовлетворение требований, предусмотренных </w:t>
      </w:r>
      <w:hyperlink w:anchor="Par4864"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sidRPr="00F31B5C">
          <w:rPr>
            <w:sz w:val="22"/>
            <w:szCs w:val="22"/>
          </w:rPr>
          <w:t>пунктами 1</w:t>
        </w:r>
      </w:hyperlink>
      <w:r w:rsidRPr="00F31B5C">
        <w:rPr>
          <w:sz w:val="22"/>
          <w:szCs w:val="22"/>
        </w:rPr>
        <w:t xml:space="preserve"> и </w:t>
      </w:r>
      <w:hyperlink w:anchor="Par4865"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history="1">
        <w:r w:rsidRPr="00F31B5C">
          <w:rPr>
            <w:sz w:val="22"/>
            <w:szCs w:val="22"/>
          </w:rPr>
          <w:t>2</w:t>
        </w:r>
      </w:hyperlink>
      <w:r w:rsidRPr="00F31B5C">
        <w:rPr>
          <w:sz w:val="22"/>
          <w:szCs w:val="22"/>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bookmarkStart w:id="373" w:name="Par4869"/>
      <w:bookmarkEnd w:id="373"/>
      <w:r w:rsidRPr="00F31B5C">
        <w:rPr>
          <w:sz w:val="22"/>
          <w:szCs w:val="22"/>
        </w:rPr>
        <w:t>Статья 394. Убытки и неустойка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11C5F" w:rsidRPr="00F31B5C" w:rsidRDefault="00F11C5F" w:rsidP="001066DE">
      <w:pPr>
        <w:pStyle w:val="ConsPlusNormal"/>
        <w:ind w:firstLine="540"/>
        <w:jc w:val="both"/>
        <w:rPr>
          <w:sz w:val="22"/>
          <w:szCs w:val="22"/>
        </w:rPr>
      </w:pPr>
      <w:r w:rsidRPr="00F31B5C">
        <w:rPr>
          <w:sz w:val="22"/>
          <w:szCs w:val="22"/>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11C5F" w:rsidRPr="00F31B5C" w:rsidRDefault="00F11C5F" w:rsidP="001066DE">
      <w:pPr>
        <w:pStyle w:val="ConsPlusNormal"/>
        <w:ind w:firstLine="540"/>
        <w:jc w:val="both"/>
        <w:rPr>
          <w:sz w:val="22"/>
          <w:szCs w:val="22"/>
        </w:rPr>
      </w:pPr>
      <w:r w:rsidRPr="00F31B5C">
        <w:rPr>
          <w:sz w:val="22"/>
          <w:szCs w:val="22"/>
        </w:rPr>
        <w:t xml:space="preserve">2. В случаях, когда за неисполнение или ненадлежащее исполнение обязательства установлена ограниченная ответственность </w:t>
      </w:r>
      <w:hyperlink w:anchor="Par4921" w:tooltip="Статья 400. Ограничение размера ответственности по обязательствам" w:history="1">
        <w:r w:rsidRPr="00F31B5C">
          <w:rPr>
            <w:sz w:val="22"/>
            <w:szCs w:val="22"/>
          </w:rPr>
          <w:t>(статья 400)</w:t>
        </w:r>
      </w:hyperlink>
      <w:r w:rsidRPr="00F31B5C">
        <w:rPr>
          <w:sz w:val="22"/>
          <w:szCs w:val="22"/>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395. Ответственность за неисполнение денежного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374" w:name="Par4880"/>
      <w:bookmarkEnd w:id="374"/>
      <w:r w:rsidRPr="00F31B5C">
        <w:rPr>
          <w:sz w:val="22"/>
          <w:szCs w:val="22"/>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03.07.2016 N 315-ФЗ)</w:t>
      </w:r>
    </w:p>
    <w:p w:rsidR="00F11C5F" w:rsidRPr="00F31B5C" w:rsidRDefault="00F11C5F" w:rsidP="001066DE">
      <w:pPr>
        <w:pStyle w:val="ConsPlusNormal"/>
        <w:ind w:firstLine="540"/>
        <w:jc w:val="both"/>
        <w:rPr>
          <w:sz w:val="22"/>
          <w:szCs w:val="22"/>
        </w:rPr>
      </w:pPr>
      <w:r w:rsidRPr="00F31B5C">
        <w:rPr>
          <w:sz w:val="22"/>
          <w:szCs w:val="22"/>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880"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sidRPr="00F31B5C">
          <w:rPr>
            <w:sz w:val="22"/>
            <w:szCs w:val="22"/>
          </w:rPr>
          <w:t>пункта 1</w:t>
        </w:r>
      </w:hyperlink>
      <w:r w:rsidRPr="00F31B5C">
        <w:rPr>
          <w:sz w:val="22"/>
          <w:szCs w:val="22"/>
        </w:rPr>
        <w:t xml:space="preserve"> настоящей статьи, он вправе требовать от должника возмещения убытков в части, превышающей эту сумму.</w:t>
      </w:r>
    </w:p>
    <w:p w:rsidR="00F11C5F" w:rsidRPr="00F31B5C" w:rsidRDefault="00F11C5F" w:rsidP="001066DE">
      <w:pPr>
        <w:pStyle w:val="ConsPlusNormal"/>
        <w:ind w:firstLine="540"/>
        <w:jc w:val="both"/>
        <w:rPr>
          <w:sz w:val="22"/>
          <w:szCs w:val="22"/>
        </w:rPr>
      </w:pPr>
      <w:r w:rsidRPr="00F31B5C">
        <w:rPr>
          <w:sz w:val="22"/>
          <w:szCs w:val="22"/>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11C5F" w:rsidRPr="00F31B5C" w:rsidRDefault="00F11C5F" w:rsidP="001066DE">
      <w:pPr>
        <w:pStyle w:val="ConsPlusNormal"/>
        <w:ind w:firstLine="540"/>
        <w:jc w:val="both"/>
        <w:rPr>
          <w:sz w:val="22"/>
          <w:szCs w:val="22"/>
        </w:rPr>
      </w:pPr>
      <w:r w:rsidRPr="00F31B5C">
        <w:rPr>
          <w:sz w:val="22"/>
          <w:szCs w:val="22"/>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11C5F" w:rsidRPr="00F31B5C" w:rsidRDefault="00F11C5F" w:rsidP="001066DE">
      <w:pPr>
        <w:pStyle w:val="ConsPlusNormal"/>
        <w:jc w:val="both"/>
        <w:rPr>
          <w:sz w:val="22"/>
          <w:szCs w:val="22"/>
        </w:rPr>
      </w:pPr>
      <w:r w:rsidRPr="00F31B5C">
        <w:rPr>
          <w:sz w:val="22"/>
          <w:szCs w:val="22"/>
        </w:rPr>
        <w:t>(п. 5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4880"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sidRPr="00F31B5C">
          <w:rPr>
            <w:sz w:val="22"/>
            <w:szCs w:val="22"/>
          </w:rPr>
          <w:t>пункте 1</w:t>
        </w:r>
      </w:hyperlink>
      <w:r w:rsidRPr="00F31B5C">
        <w:rPr>
          <w:sz w:val="22"/>
          <w:szCs w:val="22"/>
        </w:rPr>
        <w:t xml:space="preserve"> настоящей статьи.</w:t>
      </w:r>
    </w:p>
    <w:p w:rsidR="00F11C5F" w:rsidRPr="00F31B5C" w:rsidRDefault="00F11C5F" w:rsidP="001066DE">
      <w:pPr>
        <w:pStyle w:val="ConsPlusNormal"/>
        <w:jc w:val="both"/>
        <w:rPr>
          <w:sz w:val="22"/>
          <w:szCs w:val="22"/>
        </w:rPr>
      </w:pPr>
      <w:r w:rsidRPr="00F31B5C">
        <w:rPr>
          <w:sz w:val="22"/>
          <w:szCs w:val="22"/>
        </w:rPr>
        <w:t>(п. 6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396. Ответственность и исполнение обязательства в натуре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 xml:space="preserve">3. Отказ кредитора от принятия исполнения, которое вследствие просрочки утратило для него интерес </w:t>
      </w:r>
      <w:hyperlink w:anchor="Par4962"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history="1">
        <w:r w:rsidRPr="00F31B5C">
          <w:rPr>
            <w:sz w:val="22"/>
            <w:szCs w:val="22"/>
          </w:rPr>
          <w:t>(пункт 2 статьи 405)</w:t>
        </w:r>
      </w:hyperlink>
      <w:r w:rsidRPr="00F31B5C">
        <w:rPr>
          <w:sz w:val="22"/>
          <w:szCs w:val="22"/>
        </w:rPr>
        <w:t xml:space="preserve">, а также уплата неустойки, установленной в качестве отступного </w:t>
      </w:r>
      <w:hyperlink w:anchor="Par5009" w:tooltip="Статья 409. Отступное" w:history="1">
        <w:r w:rsidRPr="00F31B5C">
          <w:rPr>
            <w:sz w:val="22"/>
            <w:szCs w:val="22"/>
          </w:rPr>
          <w:t>(статья 409)</w:t>
        </w:r>
      </w:hyperlink>
      <w:r w:rsidRPr="00F31B5C">
        <w:rPr>
          <w:sz w:val="22"/>
          <w:szCs w:val="22"/>
        </w:rPr>
        <w:t>, освобождают должника от исполнения обязательства в натуре.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397. Исполнение обязательства за счет должника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398. Последствия неисполнения обязательства передать индивидуально-определенную вещь</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11C5F" w:rsidRPr="00F31B5C" w:rsidRDefault="00F11C5F" w:rsidP="001066DE">
      <w:pPr>
        <w:pStyle w:val="ConsPlusNormal"/>
        <w:ind w:firstLine="540"/>
        <w:jc w:val="both"/>
        <w:rPr>
          <w:sz w:val="22"/>
          <w:szCs w:val="22"/>
        </w:rPr>
      </w:pPr>
      <w:r w:rsidRPr="00F31B5C">
        <w:rPr>
          <w:sz w:val="22"/>
          <w:szCs w:val="22"/>
        </w:rPr>
        <w:t>Вместо требования передать ему вещь, являющуюся предметом обязательства, кредитор вправе потребовать возмещения убытков.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399. Субсидиарная ответственность</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11C5F" w:rsidRPr="00F31B5C" w:rsidRDefault="00F11C5F" w:rsidP="001066DE">
      <w:pPr>
        <w:pStyle w:val="ConsPlusNormal"/>
        <w:ind w:firstLine="540"/>
        <w:jc w:val="both"/>
        <w:rPr>
          <w:sz w:val="22"/>
          <w:szCs w:val="22"/>
        </w:rPr>
      </w:pPr>
      <w:r w:rsidRPr="00F31B5C">
        <w:rPr>
          <w:sz w:val="22"/>
          <w:szCs w:val="22"/>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11C5F" w:rsidRPr="00F31B5C" w:rsidRDefault="00F11C5F" w:rsidP="001066DE">
      <w:pPr>
        <w:pStyle w:val="ConsPlusNormal"/>
        <w:ind w:firstLine="540"/>
        <w:jc w:val="both"/>
        <w:rPr>
          <w:sz w:val="22"/>
          <w:szCs w:val="22"/>
        </w:rPr>
      </w:pPr>
      <w:r w:rsidRPr="00F31B5C">
        <w:rPr>
          <w:sz w:val="22"/>
          <w:szCs w:val="22"/>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11C5F" w:rsidRPr="00F31B5C" w:rsidRDefault="00F11C5F" w:rsidP="001066DE">
      <w:pPr>
        <w:pStyle w:val="ConsPlusNormal"/>
        <w:ind w:firstLine="540"/>
        <w:jc w:val="both"/>
        <w:rPr>
          <w:sz w:val="22"/>
          <w:szCs w:val="22"/>
        </w:rPr>
      </w:pPr>
      <w:r w:rsidRPr="00F31B5C">
        <w:rPr>
          <w:sz w:val="22"/>
          <w:szCs w:val="22"/>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11C5F" w:rsidRPr="00F31B5C" w:rsidRDefault="00F11C5F" w:rsidP="001066DE">
      <w:pPr>
        <w:pStyle w:val="ConsPlusNormal"/>
        <w:ind w:firstLine="540"/>
        <w:jc w:val="both"/>
        <w:rPr>
          <w:sz w:val="22"/>
          <w:szCs w:val="22"/>
        </w:rPr>
      </w:pPr>
      <w:r w:rsidRPr="00F31B5C">
        <w:rPr>
          <w:sz w:val="22"/>
          <w:szCs w:val="22"/>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75" w:name="Par4921"/>
      <w:bookmarkEnd w:id="375"/>
      <w:r w:rsidRPr="00F31B5C">
        <w:rPr>
          <w:sz w:val="22"/>
          <w:szCs w:val="22"/>
        </w:rPr>
        <w:t>Статья 400. Ограничение размера ответственности по обязательствам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11C5F" w:rsidRPr="00F31B5C" w:rsidRDefault="00F11C5F" w:rsidP="001066DE">
      <w:pPr>
        <w:pStyle w:val="ConsPlusNormal"/>
        <w:ind w:firstLine="540"/>
        <w:jc w:val="both"/>
        <w:rPr>
          <w:sz w:val="22"/>
          <w:szCs w:val="22"/>
        </w:rPr>
      </w:pPr>
      <w:r w:rsidRPr="00F31B5C">
        <w:rPr>
          <w:sz w:val="22"/>
          <w:szCs w:val="22"/>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76" w:name="Par4926"/>
      <w:bookmarkEnd w:id="376"/>
      <w:r w:rsidRPr="00F31B5C">
        <w:rPr>
          <w:sz w:val="22"/>
          <w:szCs w:val="22"/>
        </w:rPr>
        <w:t>Статья 401. Основания ответственности за нарушение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11C5F" w:rsidRPr="00F31B5C" w:rsidRDefault="00F11C5F" w:rsidP="001066DE">
      <w:pPr>
        <w:pStyle w:val="ConsPlusNormal"/>
        <w:ind w:firstLine="540"/>
        <w:jc w:val="both"/>
        <w:rPr>
          <w:sz w:val="22"/>
          <w:szCs w:val="22"/>
        </w:rPr>
      </w:pPr>
      <w:r w:rsidRPr="00F31B5C">
        <w:rPr>
          <w:sz w:val="22"/>
          <w:szCs w:val="22"/>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11C5F" w:rsidRPr="00F31B5C" w:rsidRDefault="00F11C5F" w:rsidP="001066DE">
      <w:pPr>
        <w:pStyle w:val="ConsPlusNormal"/>
        <w:ind w:firstLine="540"/>
        <w:jc w:val="both"/>
        <w:rPr>
          <w:sz w:val="22"/>
          <w:szCs w:val="22"/>
        </w:rPr>
      </w:pPr>
      <w:r w:rsidRPr="00F31B5C">
        <w:rPr>
          <w:sz w:val="22"/>
          <w:szCs w:val="22"/>
        </w:rPr>
        <w:t>2. Отсутствие вины доказывается лицом, нарушившим обязательство.</w:t>
      </w:r>
    </w:p>
    <w:p w:rsidR="00F11C5F" w:rsidRPr="00F31B5C" w:rsidRDefault="00F11C5F" w:rsidP="001066DE">
      <w:pPr>
        <w:pStyle w:val="ConsPlusNormal"/>
        <w:ind w:firstLine="540"/>
        <w:jc w:val="both"/>
        <w:rPr>
          <w:sz w:val="22"/>
          <w:szCs w:val="22"/>
        </w:rPr>
      </w:pPr>
      <w:bookmarkStart w:id="377" w:name="Par4934"/>
      <w:bookmarkEnd w:id="377"/>
      <w:r w:rsidRPr="00F31B5C">
        <w:rPr>
          <w:sz w:val="22"/>
          <w:szCs w:val="22"/>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11C5F" w:rsidRPr="00F31B5C" w:rsidRDefault="00F11C5F" w:rsidP="001066DE">
      <w:pPr>
        <w:pStyle w:val="ConsPlusNormal"/>
        <w:ind w:firstLine="540"/>
        <w:jc w:val="both"/>
        <w:rPr>
          <w:sz w:val="22"/>
          <w:szCs w:val="22"/>
        </w:rPr>
      </w:pPr>
      <w:r w:rsidRPr="00F31B5C">
        <w:rPr>
          <w:sz w:val="22"/>
          <w:szCs w:val="22"/>
        </w:rPr>
        <w:t>4. Заключенное заранее соглашение об устранении или ограничении ответственности за умышленное нарушение обязательства ничтожно.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402. Ответственность должника за своих работников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403. Ответственность должника за действия третьих лиц</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78" w:name="Par4948"/>
      <w:bookmarkEnd w:id="378"/>
      <w:r w:rsidRPr="00F31B5C">
        <w:rPr>
          <w:sz w:val="22"/>
          <w:szCs w:val="22"/>
        </w:rPr>
        <w:t>Статья 404. Вина кредитора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379" w:name="Par4953"/>
      <w:bookmarkEnd w:id="379"/>
      <w:r w:rsidRPr="00F31B5C">
        <w:rPr>
          <w:sz w:val="22"/>
          <w:szCs w:val="22"/>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11C5F" w:rsidRPr="00F31B5C" w:rsidRDefault="00F11C5F" w:rsidP="001066DE">
      <w:pPr>
        <w:pStyle w:val="ConsPlusNormal"/>
        <w:ind w:firstLine="540"/>
        <w:jc w:val="both"/>
        <w:rPr>
          <w:sz w:val="22"/>
          <w:szCs w:val="22"/>
        </w:rPr>
      </w:pPr>
      <w:r w:rsidRPr="00F31B5C">
        <w:rPr>
          <w:sz w:val="22"/>
          <w:szCs w:val="22"/>
        </w:rPr>
        <w:t xml:space="preserve">2. Правила </w:t>
      </w:r>
      <w:hyperlink w:anchor="Par4953"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history="1">
        <w:r w:rsidRPr="00F31B5C">
          <w:rPr>
            <w:sz w:val="22"/>
            <w:szCs w:val="22"/>
          </w:rPr>
          <w:t>пункта 1</w:t>
        </w:r>
      </w:hyperlink>
      <w:r w:rsidRPr="00F31B5C">
        <w:rPr>
          <w:sz w:val="22"/>
          <w:szCs w:val="22"/>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405. Просрочка должника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11C5F" w:rsidRPr="00F31B5C" w:rsidRDefault="00F11C5F" w:rsidP="001066DE">
      <w:pPr>
        <w:pStyle w:val="ConsPlusNormal"/>
        <w:ind w:firstLine="540"/>
        <w:jc w:val="both"/>
        <w:rPr>
          <w:sz w:val="22"/>
          <w:szCs w:val="22"/>
        </w:rPr>
      </w:pPr>
      <w:bookmarkStart w:id="380" w:name="Par4962"/>
      <w:bookmarkEnd w:id="380"/>
      <w:r w:rsidRPr="00F31B5C">
        <w:rPr>
          <w:sz w:val="22"/>
          <w:szCs w:val="22"/>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11C5F" w:rsidRPr="00F31B5C" w:rsidRDefault="00F11C5F" w:rsidP="001066DE">
      <w:pPr>
        <w:pStyle w:val="ConsPlusNormal"/>
        <w:ind w:firstLine="540"/>
        <w:jc w:val="both"/>
        <w:rPr>
          <w:sz w:val="22"/>
          <w:szCs w:val="22"/>
        </w:rPr>
      </w:pPr>
      <w:r w:rsidRPr="00F31B5C">
        <w:rPr>
          <w:sz w:val="22"/>
          <w:szCs w:val="22"/>
        </w:rPr>
        <w:t>3. Должник не считается просрочившим, пока обязательство не может быть исполнено вследствие просрочки кредитора.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406. Просрочка кредитора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81" w:name="Par4970"/>
      <w:bookmarkEnd w:id="381"/>
      <w:r w:rsidRPr="00F31B5C">
        <w:rPr>
          <w:sz w:val="22"/>
          <w:szCs w:val="22"/>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Кредитор считается просрочившим также в случаях, указанных в </w:t>
      </w:r>
      <w:hyperlink w:anchor="Par5005"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sidRPr="00F31B5C">
          <w:rPr>
            <w:sz w:val="22"/>
            <w:szCs w:val="22"/>
          </w:rPr>
          <w:t>пункте 2 статьи 408</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ar4970"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sidRPr="00F31B5C">
          <w:rPr>
            <w:sz w:val="22"/>
            <w:szCs w:val="22"/>
          </w:rPr>
          <w:t>абзацем первым</w:t>
        </w:r>
      </w:hyperlink>
      <w:r w:rsidRPr="00F31B5C">
        <w:rPr>
          <w:sz w:val="22"/>
          <w:szCs w:val="22"/>
        </w:rPr>
        <w:t xml:space="preserve"> настоящего пункта.</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11C5F" w:rsidRPr="00F31B5C" w:rsidRDefault="00F11C5F" w:rsidP="001066DE">
      <w:pPr>
        <w:pStyle w:val="ConsPlusNormal"/>
        <w:ind w:firstLine="540"/>
        <w:jc w:val="both"/>
        <w:rPr>
          <w:sz w:val="22"/>
          <w:szCs w:val="22"/>
        </w:rPr>
      </w:pPr>
      <w:r w:rsidRPr="00F31B5C">
        <w:rPr>
          <w:sz w:val="22"/>
          <w:szCs w:val="22"/>
        </w:rPr>
        <w:t>3. По денежному обязательству должник не обязан платить проценты за время просрочки кредитора.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406.1. Возмещение потерь, возникших в случае наступления определенных в договоре обстоятельств</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11C5F" w:rsidRPr="00F31B5C" w:rsidRDefault="00F11C5F" w:rsidP="001066DE">
      <w:pPr>
        <w:pStyle w:val="ConsPlusNormal"/>
        <w:ind w:firstLine="540"/>
        <w:jc w:val="both"/>
        <w:rPr>
          <w:sz w:val="22"/>
          <w:szCs w:val="22"/>
        </w:rPr>
      </w:pPr>
      <w:r w:rsidRPr="00F31B5C">
        <w:rPr>
          <w:sz w:val="22"/>
          <w:szCs w:val="22"/>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11C5F" w:rsidRPr="00F31B5C" w:rsidRDefault="00F11C5F" w:rsidP="001066DE">
      <w:pPr>
        <w:pStyle w:val="ConsPlusNormal"/>
        <w:ind w:firstLine="540"/>
        <w:jc w:val="both"/>
        <w:rPr>
          <w:sz w:val="22"/>
          <w:szCs w:val="22"/>
        </w:rPr>
      </w:pPr>
      <w:r w:rsidRPr="00F31B5C">
        <w:rPr>
          <w:sz w:val="22"/>
          <w:szCs w:val="22"/>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11C5F" w:rsidRPr="00F31B5C" w:rsidRDefault="00F11C5F" w:rsidP="001066DE">
      <w:pPr>
        <w:pStyle w:val="ConsPlusNormal"/>
        <w:ind w:firstLine="540"/>
        <w:jc w:val="both"/>
        <w:rPr>
          <w:sz w:val="22"/>
          <w:szCs w:val="22"/>
        </w:rPr>
      </w:pPr>
      <w:r w:rsidRPr="00F31B5C">
        <w:rPr>
          <w:sz w:val="22"/>
          <w:szCs w:val="22"/>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11C5F" w:rsidRPr="00F31B5C" w:rsidRDefault="00F11C5F" w:rsidP="001066DE">
      <w:pPr>
        <w:pStyle w:val="ConsPlusNormal"/>
        <w:ind w:firstLine="540"/>
        <w:jc w:val="both"/>
        <w:rPr>
          <w:sz w:val="22"/>
          <w:szCs w:val="22"/>
        </w:rPr>
      </w:pPr>
      <w:r w:rsidRPr="00F31B5C">
        <w:rPr>
          <w:sz w:val="22"/>
          <w:szCs w:val="22"/>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26. ПРЕКРАЩЕНИЕ ОБЯЗАТЕЛЬСТВ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407. Основания прекращения обязательств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F11C5F" w:rsidRPr="00F31B5C" w:rsidRDefault="00F11C5F" w:rsidP="001066DE">
      <w:pPr>
        <w:pStyle w:val="ConsPlusNormal"/>
        <w:ind w:firstLine="540"/>
        <w:jc w:val="both"/>
        <w:rPr>
          <w:sz w:val="22"/>
          <w:szCs w:val="22"/>
        </w:rPr>
      </w:pPr>
      <w:r w:rsidRPr="00F31B5C">
        <w:rPr>
          <w:sz w:val="22"/>
          <w:szCs w:val="22"/>
        </w:rPr>
        <w:t>2. Прекращение обязательства по требованию одной из сторон допускается только в случаях, предусмотренных законом или договором.</w:t>
      </w:r>
    </w:p>
    <w:p w:rsidR="00F11C5F" w:rsidRPr="00F31B5C" w:rsidRDefault="00F11C5F" w:rsidP="001066DE">
      <w:pPr>
        <w:pStyle w:val="ConsPlusNormal"/>
        <w:ind w:firstLine="540"/>
        <w:jc w:val="both"/>
        <w:rPr>
          <w:sz w:val="22"/>
          <w:szCs w:val="22"/>
        </w:rPr>
      </w:pPr>
      <w:r w:rsidRPr="00F31B5C">
        <w:rPr>
          <w:sz w:val="22"/>
          <w:szCs w:val="22"/>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408. Прекращение обязательства исполнением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Надлежащее исполнение прекращает обязательство.</w:t>
      </w:r>
    </w:p>
    <w:p w:rsidR="00F11C5F" w:rsidRPr="00F31B5C" w:rsidRDefault="00F11C5F" w:rsidP="001066DE">
      <w:pPr>
        <w:pStyle w:val="ConsPlusNormal"/>
        <w:ind w:firstLine="540"/>
        <w:jc w:val="both"/>
        <w:rPr>
          <w:sz w:val="22"/>
          <w:szCs w:val="22"/>
        </w:rPr>
      </w:pPr>
      <w:bookmarkStart w:id="382" w:name="Par5005"/>
      <w:bookmarkEnd w:id="382"/>
      <w:r w:rsidRPr="00F31B5C">
        <w:rPr>
          <w:sz w:val="22"/>
          <w:szCs w:val="22"/>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11C5F" w:rsidRPr="00F31B5C" w:rsidRDefault="00F11C5F" w:rsidP="001066DE">
      <w:pPr>
        <w:pStyle w:val="ConsPlusNormal"/>
        <w:ind w:firstLine="540"/>
        <w:jc w:val="both"/>
        <w:rPr>
          <w:sz w:val="22"/>
          <w:szCs w:val="22"/>
        </w:rPr>
      </w:pPr>
      <w:r w:rsidRPr="00F31B5C">
        <w:rPr>
          <w:sz w:val="22"/>
          <w:szCs w:val="22"/>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11C5F" w:rsidRPr="00F31B5C" w:rsidRDefault="00F11C5F" w:rsidP="001066DE">
      <w:pPr>
        <w:pStyle w:val="ConsPlusNormal"/>
        <w:ind w:firstLine="540"/>
        <w:jc w:val="both"/>
        <w:rPr>
          <w:sz w:val="22"/>
          <w:szCs w:val="22"/>
        </w:rPr>
      </w:pPr>
      <w:r w:rsidRPr="00F31B5C">
        <w:rPr>
          <w:sz w:val="22"/>
          <w:szCs w:val="22"/>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83" w:name="Par5009"/>
      <w:bookmarkEnd w:id="383"/>
      <w:r w:rsidRPr="00F31B5C">
        <w:rPr>
          <w:sz w:val="22"/>
          <w:szCs w:val="22"/>
        </w:rPr>
        <w:t>Статья 409. Отступное</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84" w:name="Par5017"/>
      <w:bookmarkEnd w:id="384"/>
      <w:r w:rsidRPr="00F31B5C">
        <w:rPr>
          <w:sz w:val="22"/>
          <w:szCs w:val="22"/>
        </w:rPr>
        <w:t>Статья 410. Прекращение обязательства зачетом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411. Случаи недопустимости зачета</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Не допускается зачет требований:</w:t>
      </w:r>
    </w:p>
    <w:p w:rsidR="00F11C5F" w:rsidRPr="00F31B5C" w:rsidRDefault="00F11C5F" w:rsidP="001066DE">
      <w:pPr>
        <w:pStyle w:val="ConsPlusNormal"/>
        <w:ind w:firstLine="540"/>
        <w:jc w:val="both"/>
        <w:rPr>
          <w:sz w:val="22"/>
          <w:szCs w:val="22"/>
        </w:rPr>
      </w:pPr>
      <w:r w:rsidRPr="00F31B5C">
        <w:rPr>
          <w:sz w:val="22"/>
          <w:szCs w:val="22"/>
        </w:rPr>
        <w:t>о возмещении вреда, причиненного жизни или здоровью;</w:t>
      </w:r>
    </w:p>
    <w:p w:rsidR="00F11C5F" w:rsidRPr="00F31B5C" w:rsidRDefault="00F11C5F" w:rsidP="001066DE">
      <w:pPr>
        <w:pStyle w:val="ConsPlusNormal"/>
        <w:ind w:firstLine="540"/>
        <w:jc w:val="both"/>
        <w:rPr>
          <w:sz w:val="22"/>
          <w:szCs w:val="22"/>
        </w:rPr>
      </w:pPr>
      <w:r w:rsidRPr="00F31B5C">
        <w:rPr>
          <w:sz w:val="22"/>
          <w:szCs w:val="22"/>
        </w:rPr>
        <w:t>о пожизненном содержании;</w:t>
      </w:r>
    </w:p>
    <w:p w:rsidR="00F11C5F" w:rsidRPr="00F31B5C" w:rsidRDefault="00F11C5F" w:rsidP="001066DE">
      <w:pPr>
        <w:pStyle w:val="ConsPlusNormal"/>
        <w:ind w:firstLine="540"/>
        <w:jc w:val="both"/>
        <w:rPr>
          <w:sz w:val="22"/>
          <w:szCs w:val="22"/>
        </w:rPr>
      </w:pPr>
      <w:r w:rsidRPr="00F31B5C">
        <w:rPr>
          <w:sz w:val="22"/>
          <w:szCs w:val="22"/>
        </w:rPr>
        <w:t>о взыскании алиментов;</w:t>
      </w:r>
    </w:p>
    <w:p w:rsidR="00F11C5F" w:rsidRPr="00F31B5C" w:rsidRDefault="00F11C5F" w:rsidP="001066DE">
      <w:pPr>
        <w:pStyle w:val="ConsPlusNormal"/>
        <w:ind w:firstLine="540"/>
        <w:jc w:val="both"/>
        <w:rPr>
          <w:sz w:val="22"/>
          <w:szCs w:val="22"/>
        </w:rPr>
      </w:pPr>
      <w:r w:rsidRPr="00F31B5C">
        <w:rPr>
          <w:sz w:val="22"/>
          <w:szCs w:val="22"/>
        </w:rPr>
        <w:t>по которым истек срок исковой давности;</w:t>
      </w:r>
    </w:p>
    <w:p w:rsidR="00F11C5F" w:rsidRPr="00F31B5C" w:rsidRDefault="00F11C5F" w:rsidP="001066DE">
      <w:pPr>
        <w:pStyle w:val="ConsPlusNormal"/>
        <w:ind w:firstLine="540"/>
        <w:jc w:val="both"/>
        <w:rPr>
          <w:sz w:val="22"/>
          <w:szCs w:val="22"/>
        </w:rPr>
      </w:pPr>
      <w:r w:rsidRPr="00F31B5C">
        <w:rPr>
          <w:sz w:val="22"/>
          <w:szCs w:val="22"/>
        </w:rPr>
        <w:t>в иных случаях, предусмотренных законом или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412. Зачет при уступке требования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11C5F" w:rsidRPr="00F31B5C" w:rsidRDefault="00F11C5F" w:rsidP="001066DE">
      <w:pPr>
        <w:pStyle w:val="ConsPlusNormal"/>
        <w:ind w:firstLine="540"/>
        <w:jc w:val="both"/>
        <w:rPr>
          <w:sz w:val="22"/>
          <w:szCs w:val="22"/>
        </w:rPr>
      </w:pPr>
      <w:r w:rsidRPr="00F31B5C">
        <w:rPr>
          <w:sz w:val="22"/>
          <w:szCs w:val="22"/>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413. Прекращение обязательства совпадением должника и кредитора в одном лице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414. Прекращение обязательства новацией</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11C5F" w:rsidRPr="00F31B5C" w:rsidRDefault="00F11C5F" w:rsidP="001066DE">
      <w:pPr>
        <w:pStyle w:val="ConsPlusNormal"/>
        <w:ind w:firstLine="540"/>
        <w:jc w:val="both"/>
        <w:rPr>
          <w:sz w:val="22"/>
          <w:szCs w:val="22"/>
        </w:rPr>
      </w:pPr>
      <w:r w:rsidRPr="00F31B5C">
        <w:rPr>
          <w:sz w:val="22"/>
          <w:szCs w:val="22"/>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415. Прощение долга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F11C5F" w:rsidRPr="00F31B5C" w:rsidRDefault="00F11C5F" w:rsidP="001066DE">
      <w:pPr>
        <w:pStyle w:val="ConsPlusNormal"/>
        <w:ind w:firstLine="540"/>
        <w:jc w:val="both"/>
        <w:rPr>
          <w:sz w:val="22"/>
          <w:szCs w:val="22"/>
        </w:rPr>
      </w:pPr>
      <w:r w:rsidRPr="00F31B5C">
        <w:rPr>
          <w:sz w:val="22"/>
          <w:szCs w:val="22"/>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11C5F" w:rsidRPr="00F31B5C" w:rsidRDefault="00F11C5F" w:rsidP="001066DE">
      <w:pPr>
        <w:pStyle w:val="ConsPlusNormal"/>
        <w:jc w:val="both"/>
        <w:rPr>
          <w:sz w:val="22"/>
          <w:szCs w:val="22"/>
        </w:rPr>
      </w:pPr>
      <w:r w:rsidRPr="00F31B5C">
        <w:rPr>
          <w:sz w:val="22"/>
          <w:szCs w:val="22"/>
        </w:rPr>
        <w:t>(п. 2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85" w:name="Par5069"/>
      <w:bookmarkEnd w:id="385"/>
      <w:r w:rsidRPr="00F31B5C">
        <w:rPr>
          <w:sz w:val="22"/>
          <w:szCs w:val="22"/>
        </w:rPr>
        <w:t>Статья 416. Прекращение обязательства невозможностью исполнения</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417. Прекращение обязательства на основании акта органа государственной власти или органа местного самоуправления</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386" w:name="Par5084"/>
      <w:bookmarkEnd w:id="386"/>
      <w:r w:rsidRPr="00F31B5C">
        <w:rPr>
          <w:sz w:val="22"/>
          <w:szCs w:val="22"/>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3" w:tooltip="Статья 13. Признание недействительным акта государственного органа или органа местного самоуправления" w:history="1">
        <w:r w:rsidRPr="00F31B5C">
          <w:rPr>
            <w:sz w:val="22"/>
            <w:szCs w:val="22"/>
          </w:rPr>
          <w:t>статьями 13</w:t>
        </w:r>
      </w:hyperlink>
      <w:r w:rsidRPr="00F31B5C">
        <w:rPr>
          <w:sz w:val="22"/>
          <w:szCs w:val="22"/>
        </w:rPr>
        <w:t xml:space="preserve"> и </w:t>
      </w:r>
      <w:hyperlink w:anchor="Par222" w:tooltip="Статья 16. Возмещение убытков, причиненных государственными органами и органами местного самоуправления" w:history="1">
        <w:r w:rsidRPr="00F31B5C">
          <w:rPr>
            <w:sz w:val="22"/>
            <w:szCs w:val="22"/>
          </w:rPr>
          <w:t>16</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11C5F" w:rsidRPr="00F31B5C" w:rsidRDefault="00F11C5F" w:rsidP="001066DE">
      <w:pPr>
        <w:pStyle w:val="ConsPlusNormal"/>
        <w:ind w:firstLine="540"/>
        <w:jc w:val="both"/>
        <w:rPr>
          <w:sz w:val="22"/>
          <w:szCs w:val="22"/>
        </w:rPr>
      </w:pPr>
      <w:r w:rsidRPr="00F31B5C">
        <w:rPr>
          <w:sz w:val="22"/>
          <w:szCs w:val="22"/>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5084"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history="1">
        <w:r w:rsidRPr="00F31B5C">
          <w:rPr>
            <w:sz w:val="22"/>
            <w:szCs w:val="22"/>
          </w:rPr>
          <w:t>пункт 1</w:t>
        </w:r>
      </w:hyperlink>
      <w:r w:rsidRPr="00F31B5C">
        <w:rPr>
          <w:sz w:val="22"/>
          <w:szCs w:val="22"/>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418. Прекращение обязательства смертью гражданина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11C5F" w:rsidRPr="00F31B5C" w:rsidRDefault="00F11C5F" w:rsidP="001066DE">
      <w:pPr>
        <w:pStyle w:val="ConsPlusNormal"/>
        <w:ind w:firstLine="540"/>
        <w:jc w:val="both"/>
        <w:rPr>
          <w:sz w:val="22"/>
          <w:szCs w:val="22"/>
        </w:rPr>
      </w:pPr>
      <w:r w:rsidRPr="00F31B5C">
        <w:rPr>
          <w:sz w:val="22"/>
          <w:szCs w:val="22"/>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87" w:name="Par5096"/>
      <w:bookmarkEnd w:id="387"/>
      <w:r w:rsidRPr="00F31B5C">
        <w:rPr>
          <w:sz w:val="22"/>
          <w:szCs w:val="22"/>
        </w:rPr>
        <w:t>Статья 419. Прекращение обязательства ликвидацией юридического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1"/>
        <w:rPr>
          <w:sz w:val="22"/>
          <w:szCs w:val="22"/>
        </w:rPr>
      </w:pPr>
      <w:bookmarkStart w:id="388" w:name="Par5100"/>
      <w:bookmarkEnd w:id="388"/>
      <w:r w:rsidRPr="00F31B5C">
        <w:rPr>
          <w:sz w:val="22"/>
          <w:szCs w:val="22"/>
        </w:rPr>
        <w:t>Подраздел 2. ОБЩИЕ ПОЛОЖЕНИЯ О ДОГОВОРЕ</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bookmarkStart w:id="389" w:name="Par5102"/>
      <w:bookmarkEnd w:id="389"/>
      <w:r w:rsidRPr="00F31B5C">
        <w:rPr>
          <w:sz w:val="22"/>
          <w:szCs w:val="22"/>
        </w:rPr>
        <w:t>Глава 27. ПОНЯТИЕ И УСЛОВИЯ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420. Понятие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Договором признается соглашение двух или нескольких лиц об установлении, изменении или прекращении гражданских прав и обязанностей.</w:t>
      </w:r>
    </w:p>
    <w:p w:rsidR="00F11C5F" w:rsidRPr="00F31B5C" w:rsidRDefault="00F11C5F" w:rsidP="001066DE">
      <w:pPr>
        <w:pStyle w:val="ConsPlusNormal"/>
        <w:ind w:firstLine="540"/>
        <w:jc w:val="both"/>
        <w:rPr>
          <w:sz w:val="22"/>
          <w:szCs w:val="22"/>
        </w:rPr>
      </w:pPr>
      <w:r w:rsidRPr="00F31B5C">
        <w:rPr>
          <w:sz w:val="22"/>
          <w:szCs w:val="22"/>
        </w:rPr>
        <w:t xml:space="preserve">2. К договорам применяются правила о двух- и многосторонних сделках, предусмотренные </w:t>
      </w:r>
      <w:hyperlink w:anchor="Par2189" w:tooltip="Глава 9. СДЕЛКИ" w:history="1">
        <w:r w:rsidRPr="00F31B5C">
          <w:rPr>
            <w:sz w:val="22"/>
            <w:szCs w:val="22"/>
          </w:rPr>
          <w:t>главой 9</w:t>
        </w:r>
      </w:hyperlink>
      <w:r w:rsidRPr="00F31B5C">
        <w:rPr>
          <w:sz w:val="22"/>
          <w:szCs w:val="22"/>
        </w:rPr>
        <w:t xml:space="preserve"> настоящего Кодекса, если иное не установлено настоящим Кодексом.</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К обязательствам, возникшим из договора, применяются общие положения об обязательствах (</w:t>
      </w:r>
      <w:hyperlink w:anchor="Par3669" w:tooltip="Статья 307. Понятие обязательства" w:history="1">
        <w:r w:rsidRPr="00F31B5C">
          <w:rPr>
            <w:sz w:val="22"/>
            <w:szCs w:val="22"/>
          </w:rPr>
          <w:t>статьи 307</w:t>
        </w:r>
      </w:hyperlink>
      <w:r w:rsidRPr="00F31B5C">
        <w:rPr>
          <w:sz w:val="22"/>
          <w:szCs w:val="22"/>
        </w:rPr>
        <w:t xml:space="preserve"> - </w:t>
      </w:r>
      <w:hyperlink w:anchor="Par5096" w:tooltip="Статья 419. Прекращение обязательства ликвидацией юридического лица" w:history="1">
        <w:r w:rsidRPr="00F31B5C">
          <w:rPr>
            <w:sz w:val="22"/>
            <w:szCs w:val="22"/>
          </w:rPr>
          <w:t>419</w:t>
        </w:r>
      </w:hyperlink>
      <w:r w:rsidRPr="00F31B5C">
        <w:rPr>
          <w:sz w:val="22"/>
          <w:szCs w:val="22"/>
        </w:rPr>
        <w:t xml:space="preserve">), если иное не предусмотрено правилами настоящей </w:t>
      </w:r>
      <w:hyperlink w:anchor="Par5102" w:tooltip="Глава 27. ПОНЯТИЕ И УСЛОВИЯ ДОГОВОРА" w:history="1">
        <w:r w:rsidRPr="00F31B5C">
          <w:rPr>
            <w:sz w:val="22"/>
            <w:szCs w:val="22"/>
          </w:rPr>
          <w:t>главы</w:t>
        </w:r>
      </w:hyperlink>
      <w:r w:rsidRPr="00F31B5C">
        <w:rPr>
          <w:sz w:val="22"/>
          <w:szCs w:val="22"/>
        </w:rPr>
        <w:t xml:space="preserve"> и правилами об отдельных видах договоров, содержащимися в настоящем Кодексе.</w:t>
      </w:r>
    </w:p>
    <w:p w:rsidR="00F11C5F" w:rsidRPr="00F31B5C" w:rsidRDefault="00F11C5F" w:rsidP="001066DE">
      <w:pPr>
        <w:pStyle w:val="ConsPlusNormal"/>
        <w:ind w:firstLine="540"/>
        <w:jc w:val="both"/>
        <w:rPr>
          <w:sz w:val="22"/>
          <w:szCs w:val="22"/>
        </w:rPr>
      </w:pPr>
      <w:r w:rsidRPr="00F31B5C">
        <w:rPr>
          <w:sz w:val="22"/>
          <w:szCs w:val="22"/>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421. Свобода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Граждане и юридические лица свободны в заключении договора.</w:t>
      </w:r>
    </w:p>
    <w:p w:rsidR="00F11C5F" w:rsidRPr="00F31B5C" w:rsidRDefault="00F11C5F" w:rsidP="001066DE">
      <w:pPr>
        <w:pStyle w:val="ConsPlusNormal"/>
        <w:ind w:firstLine="540"/>
        <w:jc w:val="both"/>
        <w:rPr>
          <w:sz w:val="22"/>
          <w:szCs w:val="22"/>
        </w:rPr>
      </w:pPr>
      <w:bookmarkStart w:id="390" w:name="Par5118"/>
      <w:bookmarkEnd w:id="390"/>
      <w:r w:rsidRPr="00F31B5C">
        <w:rPr>
          <w:sz w:val="22"/>
          <w:szCs w:val="22"/>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11C5F" w:rsidRPr="00F31B5C" w:rsidRDefault="00F11C5F" w:rsidP="001066DE">
      <w:pPr>
        <w:pStyle w:val="ConsPlusNormal"/>
        <w:ind w:firstLine="540"/>
        <w:jc w:val="both"/>
        <w:rPr>
          <w:sz w:val="22"/>
          <w:szCs w:val="22"/>
        </w:rPr>
      </w:pPr>
      <w:r w:rsidRPr="00F31B5C">
        <w:rPr>
          <w:sz w:val="22"/>
          <w:szCs w:val="22"/>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121"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history="1">
        <w:r w:rsidRPr="00F31B5C">
          <w:rPr>
            <w:sz w:val="22"/>
            <w:szCs w:val="22"/>
          </w:rPr>
          <w:t>пункте 3</w:t>
        </w:r>
      </w:hyperlink>
      <w:r w:rsidRPr="00F31B5C">
        <w:rPr>
          <w:sz w:val="22"/>
          <w:szCs w:val="22"/>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ar106"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history="1">
        <w:r w:rsidRPr="00F31B5C">
          <w:rPr>
            <w:sz w:val="22"/>
            <w:szCs w:val="22"/>
          </w:rPr>
          <w:t>(пункт 1 статьи 6)</w:t>
        </w:r>
      </w:hyperlink>
      <w:r w:rsidRPr="00F31B5C">
        <w:rPr>
          <w:sz w:val="22"/>
          <w:szCs w:val="22"/>
        </w:rPr>
        <w:t xml:space="preserve"> к отдельным отношениям сторон по договору.</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bookmarkStart w:id="391" w:name="Par5121"/>
      <w:bookmarkEnd w:id="391"/>
      <w:r w:rsidRPr="00F31B5C">
        <w:rPr>
          <w:sz w:val="22"/>
          <w:szCs w:val="22"/>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11C5F" w:rsidRPr="00F31B5C" w:rsidRDefault="00F11C5F" w:rsidP="001066DE">
      <w:pPr>
        <w:pStyle w:val="ConsPlusNormal"/>
        <w:ind w:firstLine="540"/>
        <w:jc w:val="both"/>
        <w:rPr>
          <w:sz w:val="22"/>
          <w:szCs w:val="22"/>
        </w:rPr>
      </w:pPr>
      <w:r w:rsidRPr="00F31B5C">
        <w:rPr>
          <w:sz w:val="22"/>
          <w:szCs w:val="22"/>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5131" w:tooltip="Статья 422. Договор и закон" w:history="1">
        <w:r w:rsidRPr="00F31B5C">
          <w:rPr>
            <w:sz w:val="22"/>
            <w:szCs w:val="22"/>
          </w:rPr>
          <w:t>(статья 422)</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11C5F" w:rsidRPr="00F31B5C" w:rsidRDefault="00F11C5F" w:rsidP="001066DE">
      <w:pPr>
        <w:pStyle w:val="ConsPlusNormal"/>
        <w:ind w:firstLine="540"/>
        <w:jc w:val="both"/>
        <w:rPr>
          <w:sz w:val="22"/>
          <w:szCs w:val="22"/>
        </w:rPr>
      </w:pPr>
      <w:bookmarkStart w:id="392" w:name="Par5128"/>
      <w:bookmarkEnd w:id="392"/>
      <w:r w:rsidRPr="00F31B5C">
        <w:rPr>
          <w:sz w:val="22"/>
          <w:szCs w:val="22"/>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93" w:name="Par5131"/>
      <w:bookmarkEnd w:id="393"/>
      <w:r w:rsidRPr="00F31B5C">
        <w:rPr>
          <w:sz w:val="22"/>
          <w:szCs w:val="22"/>
        </w:rPr>
        <w:t>Статья 422. Договор и закон</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F11C5F" w:rsidRPr="00F31B5C" w:rsidRDefault="00F11C5F" w:rsidP="001066DE">
      <w:pPr>
        <w:pStyle w:val="ConsPlusNormal"/>
        <w:ind w:firstLine="540"/>
        <w:jc w:val="both"/>
        <w:rPr>
          <w:sz w:val="22"/>
          <w:szCs w:val="22"/>
        </w:rPr>
      </w:pPr>
      <w:r w:rsidRPr="00F31B5C">
        <w:rPr>
          <w:sz w:val="22"/>
          <w:szCs w:val="22"/>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423. Возмездный и безвозмездный договоры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11C5F" w:rsidRPr="00F31B5C" w:rsidRDefault="00F11C5F" w:rsidP="001066DE">
      <w:pPr>
        <w:pStyle w:val="ConsPlusNormal"/>
        <w:ind w:firstLine="540"/>
        <w:jc w:val="both"/>
        <w:rPr>
          <w:sz w:val="22"/>
          <w:szCs w:val="22"/>
        </w:rPr>
      </w:pPr>
      <w:r w:rsidRPr="00F31B5C">
        <w:rPr>
          <w:sz w:val="22"/>
          <w:szCs w:val="22"/>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11C5F" w:rsidRPr="00F31B5C" w:rsidRDefault="00F11C5F" w:rsidP="001066DE">
      <w:pPr>
        <w:pStyle w:val="ConsPlusNormal"/>
        <w:ind w:firstLine="540"/>
        <w:jc w:val="both"/>
        <w:rPr>
          <w:sz w:val="22"/>
          <w:szCs w:val="22"/>
        </w:rPr>
      </w:pPr>
      <w:r w:rsidRPr="00F31B5C">
        <w:rPr>
          <w:sz w:val="22"/>
          <w:szCs w:val="22"/>
        </w:rPr>
        <w:t>3. Договор предполагается возмездным, если из закона, иных правовых актов, содержания или существа договора не вытекает иное.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424. Цена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Исполнение договора оплачивается по цене, установленной соглашением сторон.</w:t>
      </w:r>
    </w:p>
    <w:p w:rsidR="00F11C5F" w:rsidRPr="00F31B5C" w:rsidRDefault="00F11C5F" w:rsidP="001066DE">
      <w:pPr>
        <w:pStyle w:val="ConsPlusNormal"/>
        <w:ind w:firstLine="540"/>
        <w:jc w:val="both"/>
        <w:rPr>
          <w:sz w:val="22"/>
          <w:szCs w:val="22"/>
        </w:rPr>
      </w:pPr>
      <w:r w:rsidRPr="00F31B5C">
        <w:rPr>
          <w:sz w:val="22"/>
          <w:szCs w:val="22"/>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11C5F" w:rsidRPr="00F31B5C" w:rsidRDefault="00F11C5F" w:rsidP="001066DE">
      <w:pPr>
        <w:pStyle w:val="ConsPlusNormal"/>
        <w:jc w:val="both"/>
        <w:rPr>
          <w:sz w:val="22"/>
          <w:szCs w:val="22"/>
        </w:rPr>
      </w:pPr>
      <w:r w:rsidRPr="00F31B5C">
        <w:rPr>
          <w:sz w:val="22"/>
          <w:szCs w:val="22"/>
        </w:rPr>
        <w:t>(в ред. Федерального закона от 29.06.2009 N 132-ФЗ)</w:t>
      </w:r>
    </w:p>
    <w:p w:rsidR="00F11C5F" w:rsidRPr="00F31B5C" w:rsidRDefault="00F11C5F" w:rsidP="001066DE">
      <w:pPr>
        <w:pStyle w:val="ConsPlusNormal"/>
        <w:ind w:firstLine="540"/>
        <w:jc w:val="both"/>
        <w:rPr>
          <w:sz w:val="22"/>
          <w:szCs w:val="22"/>
        </w:rPr>
      </w:pPr>
      <w:r w:rsidRPr="00F31B5C">
        <w:rPr>
          <w:sz w:val="22"/>
          <w:szCs w:val="22"/>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F11C5F" w:rsidRPr="00F31B5C" w:rsidRDefault="00F11C5F" w:rsidP="001066DE">
      <w:pPr>
        <w:pStyle w:val="ConsPlusNormal"/>
        <w:ind w:firstLine="540"/>
        <w:jc w:val="both"/>
        <w:rPr>
          <w:sz w:val="22"/>
          <w:szCs w:val="22"/>
        </w:rPr>
      </w:pPr>
      <w:r w:rsidRPr="00F31B5C">
        <w:rPr>
          <w:sz w:val="22"/>
          <w:szCs w:val="22"/>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425. Действие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 вступает в силу и становится обязательным для сторон с момента его заключения.</w:t>
      </w:r>
    </w:p>
    <w:p w:rsidR="00F11C5F" w:rsidRPr="00F31B5C" w:rsidRDefault="00F11C5F" w:rsidP="001066DE">
      <w:pPr>
        <w:pStyle w:val="ConsPlusNormal"/>
        <w:ind w:firstLine="540"/>
        <w:jc w:val="both"/>
        <w:rPr>
          <w:sz w:val="22"/>
          <w:szCs w:val="22"/>
        </w:rPr>
      </w:pPr>
      <w:r w:rsidRPr="00F31B5C">
        <w:rPr>
          <w:sz w:val="22"/>
          <w:szCs w:val="22"/>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11C5F" w:rsidRPr="00F31B5C" w:rsidRDefault="00F11C5F" w:rsidP="001066DE">
      <w:pPr>
        <w:pStyle w:val="ConsPlusNormal"/>
        <w:ind w:firstLine="540"/>
        <w:jc w:val="both"/>
        <w:rPr>
          <w:sz w:val="22"/>
          <w:szCs w:val="22"/>
        </w:rPr>
      </w:pPr>
      <w:r w:rsidRPr="00F31B5C">
        <w:rPr>
          <w:sz w:val="22"/>
          <w:szCs w:val="22"/>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11C5F" w:rsidRPr="00F31B5C" w:rsidRDefault="00F11C5F" w:rsidP="001066DE">
      <w:pPr>
        <w:pStyle w:val="ConsPlusNormal"/>
        <w:ind w:firstLine="540"/>
        <w:jc w:val="both"/>
        <w:rPr>
          <w:sz w:val="22"/>
          <w:szCs w:val="22"/>
        </w:rPr>
      </w:pPr>
      <w:r w:rsidRPr="00F31B5C">
        <w:rPr>
          <w:sz w:val="22"/>
          <w:szCs w:val="22"/>
        </w:rPr>
        <w:t>4. Окончание срока действия договора не освобождает стороны от ответственности за его нарушение.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426. Публичный договор</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394" w:name="Par5167"/>
      <w:bookmarkEnd w:id="394"/>
      <w:r w:rsidRPr="00F31B5C">
        <w:rPr>
          <w:sz w:val="22"/>
          <w:szCs w:val="22"/>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11C5F" w:rsidRPr="00F31B5C" w:rsidRDefault="00F11C5F" w:rsidP="001066DE">
      <w:pPr>
        <w:pStyle w:val="ConsPlusNormal"/>
        <w:ind w:firstLine="540"/>
        <w:jc w:val="both"/>
        <w:rPr>
          <w:sz w:val="22"/>
          <w:szCs w:val="22"/>
        </w:rPr>
      </w:pPr>
      <w:r w:rsidRPr="00F31B5C">
        <w:rPr>
          <w:sz w:val="22"/>
          <w:szCs w:val="22"/>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08.03.2015 N 42-ФЗ)</w:t>
      </w:r>
    </w:p>
    <w:p w:rsidR="00F11C5F" w:rsidRPr="00F31B5C" w:rsidRDefault="00F11C5F" w:rsidP="001066DE">
      <w:pPr>
        <w:pStyle w:val="ConsPlusNormal"/>
        <w:ind w:firstLine="540"/>
        <w:jc w:val="both"/>
        <w:rPr>
          <w:sz w:val="22"/>
          <w:szCs w:val="22"/>
        </w:rPr>
      </w:pPr>
      <w:bookmarkStart w:id="395" w:name="Par5170"/>
      <w:bookmarkEnd w:id="395"/>
      <w:r w:rsidRPr="00F31B5C">
        <w:rPr>
          <w:sz w:val="22"/>
          <w:szCs w:val="22"/>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39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sidRPr="00F31B5C">
          <w:rPr>
            <w:sz w:val="22"/>
            <w:szCs w:val="22"/>
          </w:rPr>
          <w:t>пунктом 4 статьи 445</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bookmarkStart w:id="396" w:name="Par5176"/>
      <w:bookmarkEnd w:id="396"/>
      <w:r w:rsidRPr="00F31B5C">
        <w:rPr>
          <w:sz w:val="22"/>
          <w:szCs w:val="22"/>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F11C5F" w:rsidRPr="00F31B5C" w:rsidRDefault="00F11C5F" w:rsidP="001066DE">
      <w:pPr>
        <w:pStyle w:val="ConsPlusNormal"/>
        <w:jc w:val="both"/>
        <w:rPr>
          <w:sz w:val="22"/>
          <w:szCs w:val="22"/>
        </w:rPr>
      </w:pPr>
      <w:r w:rsidRPr="00F31B5C">
        <w:rPr>
          <w:sz w:val="22"/>
          <w:szCs w:val="22"/>
        </w:rPr>
        <w:t>(п. 4 в ред. Федерального закона от 23.07.2008 N 160-ФЗ)</w:t>
      </w:r>
    </w:p>
    <w:p w:rsidR="00F11C5F" w:rsidRPr="00F31B5C" w:rsidRDefault="00F11C5F" w:rsidP="001066DE">
      <w:pPr>
        <w:pStyle w:val="ConsPlusNormal"/>
        <w:ind w:firstLine="540"/>
        <w:jc w:val="both"/>
        <w:rPr>
          <w:sz w:val="22"/>
          <w:szCs w:val="22"/>
        </w:rPr>
      </w:pPr>
      <w:r w:rsidRPr="00F31B5C">
        <w:rPr>
          <w:sz w:val="22"/>
          <w:szCs w:val="22"/>
        </w:rPr>
        <w:t xml:space="preserve">5. Условия публичного договора, не соответствующие требованиям, установленным </w:t>
      </w:r>
      <w:hyperlink w:anchor="Par5170"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history="1">
        <w:r w:rsidRPr="00F31B5C">
          <w:rPr>
            <w:sz w:val="22"/>
            <w:szCs w:val="22"/>
          </w:rPr>
          <w:t>пунктами 2</w:t>
        </w:r>
      </w:hyperlink>
      <w:r w:rsidRPr="00F31B5C">
        <w:rPr>
          <w:sz w:val="22"/>
          <w:szCs w:val="22"/>
        </w:rPr>
        <w:t xml:space="preserve"> и </w:t>
      </w:r>
      <w:hyperlink w:anchor="Par5176"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history="1">
        <w:r w:rsidRPr="00F31B5C">
          <w:rPr>
            <w:sz w:val="22"/>
            <w:szCs w:val="22"/>
          </w:rPr>
          <w:t>4</w:t>
        </w:r>
      </w:hyperlink>
      <w:r w:rsidRPr="00F31B5C">
        <w:rPr>
          <w:sz w:val="22"/>
          <w:szCs w:val="22"/>
        </w:rPr>
        <w:t xml:space="preserve"> настоящей статьи, ничтожны.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427. Примерные условия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F11C5F" w:rsidRPr="00F31B5C" w:rsidRDefault="00F11C5F" w:rsidP="001066DE">
      <w:pPr>
        <w:pStyle w:val="ConsPlusNormal"/>
        <w:ind w:firstLine="540"/>
        <w:jc w:val="both"/>
        <w:rPr>
          <w:sz w:val="22"/>
          <w:szCs w:val="22"/>
        </w:rPr>
      </w:pPr>
      <w:r w:rsidRPr="00F31B5C">
        <w:rPr>
          <w:sz w:val="22"/>
          <w:szCs w:val="22"/>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ar96" w:tooltip="Статья 5. Обычаи" w:history="1">
        <w:r w:rsidRPr="00F31B5C">
          <w:rPr>
            <w:sz w:val="22"/>
            <w:szCs w:val="22"/>
          </w:rPr>
          <w:t>статьей 5</w:t>
        </w:r>
      </w:hyperlink>
      <w:r w:rsidRPr="00F31B5C">
        <w:rPr>
          <w:sz w:val="22"/>
          <w:szCs w:val="22"/>
        </w:rPr>
        <w:t xml:space="preserve"> и </w:t>
      </w:r>
      <w:hyperlink w:anchor="Par5128"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history="1">
        <w:r w:rsidRPr="00F31B5C">
          <w:rPr>
            <w:sz w:val="22"/>
            <w:szCs w:val="22"/>
          </w:rPr>
          <w:t>пунктом 5 статьи 421</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Примерные условия могут быть изложены в форме примерного договора или иного документа, содержащего эти условия.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428. Договор присоединения</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11C5F" w:rsidRPr="00F31B5C" w:rsidRDefault="00F11C5F" w:rsidP="001066DE">
      <w:pPr>
        <w:pStyle w:val="ConsPlusNormal"/>
        <w:ind w:firstLine="540"/>
        <w:jc w:val="both"/>
        <w:rPr>
          <w:sz w:val="22"/>
          <w:szCs w:val="22"/>
        </w:rPr>
      </w:pPr>
      <w:bookmarkStart w:id="397" w:name="Par5190"/>
      <w:bookmarkEnd w:id="397"/>
      <w:r w:rsidRPr="00F31B5C">
        <w:rPr>
          <w:sz w:val="22"/>
          <w:szCs w:val="22"/>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11C5F" w:rsidRPr="00F31B5C" w:rsidRDefault="00F11C5F" w:rsidP="001066DE">
      <w:pPr>
        <w:pStyle w:val="ConsPlusNormal"/>
        <w:ind w:firstLine="540"/>
        <w:jc w:val="both"/>
        <w:rPr>
          <w:sz w:val="22"/>
          <w:szCs w:val="22"/>
        </w:rPr>
      </w:pPr>
      <w:r w:rsidRPr="00F31B5C">
        <w:rPr>
          <w:sz w:val="22"/>
          <w:szCs w:val="22"/>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3. Правила, предусмотренные </w:t>
      </w:r>
      <w:hyperlink w:anchor="Par5190"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history="1">
        <w:r w:rsidRPr="00F31B5C">
          <w:rPr>
            <w:sz w:val="22"/>
            <w:szCs w:val="22"/>
          </w:rPr>
          <w:t>пунктом 2</w:t>
        </w:r>
      </w:hyperlink>
      <w:r w:rsidRPr="00F31B5C">
        <w:rPr>
          <w:sz w:val="22"/>
          <w:szCs w:val="22"/>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11C5F" w:rsidRPr="00F31B5C" w:rsidRDefault="00F11C5F" w:rsidP="001066DE">
      <w:pPr>
        <w:pStyle w:val="ConsPlusNormal"/>
        <w:jc w:val="both"/>
        <w:rPr>
          <w:sz w:val="22"/>
          <w:szCs w:val="22"/>
        </w:rPr>
      </w:pPr>
      <w:r w:rsidRPr="00F31B5C">
        <w:rPr>
          <w:sz w:val="22"/>
          <w:szCs w:val="22"/>
        </w:rPr>
        <w:t>(п. 3 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398" w:name="Par5196"/>
      <w:bookmarkEnd w:id="398"/>
      <w:r w:rsidRPr="00F31B5C">
        <w:rPr>
          <w:sz w:val="22"/>
          <w:szCs w:val="22"/>
        </w:rPr>
        <w:t>Статья 429. Предварительный договор</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11C5F" w:rsidRPr="00F31B5C" w:rsidRDefault="00F11C5F" w:rsidP="001066DE">
      <w:pPr>
        <w:pStyle w:val="ConsPlusNormal"/>
        <w:ind w:firstLine="540"/>
        <w:jc w:val="both"/>
        <w:rPr>
          <w:sz w:val="22"/>
          <w:szCs w:val="22"/>
        </w:rPr>
      </w:pPr>
      <w:r w:rsidRPr="00F31B5C">
        <w:rPr>
          <w:sz w:val="22"/>
          <w:szCs w:val="22"/>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11C5F" w:rsidRPr="00F31B5C" w:rsidRDefault="00F11C5F" w:rsidP="001066DE">
      <w:pPr>
        <w:pStyle w:val="ConsPlusNormal"/>
        <w:ind w:firstLine="540"/>
        <w:jc w:val="both"/>
        <w:rPr>
          <w:sz w:val="22"/>
          <w:szCs w:val="22"/>
        </w:rPr>
      </w:pPr>
      <w:r w:rsidRPr="00F31B5C">
        <w:rPr>
          <w:sz w:val="22"/>
          <w:szCs w:val="22"/>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4. В предварительном договоре указывается срок, в который стороны обязуются заключить основной договор.</w:t>
      </w:r>
    </w:p>
    <w:p w:rsidR="00F11C5F" w:rsidRPr="00F31B5C" w:rsidRDefault="00F11C5F" w:rsidP="001066DE">
      <w:pPr>
        <w:pStyle w:val="ConsPlusNormal"/>
        <w:ind w:firstLine="540"/>
        <w:jc w:val="both"/>
        <w:rPr>
          <w:sz w:val="22"/>
          <w:szCs w:val="22"/>
        </w:rPr>
      </w:pPr>
      <w:r w:rsidRPr="00F31B5C">
        <w:rPr>
          <w:sz w:val="22"/>
          <w:szCs w:val="22"/>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11C5F" w:rsidRPr="00F31B5C" w:rsidRDefault="00F11C5F" w:rsidP="001066DE">
      <w:pPr>
        <w:pStyle w:val="ConsPlusNormal"/>
        <w:ind w:firstLine="540"/>
        <w:jc w:val="both"/>
        <w:rPr>
          <w:sz w:val="22"/>
          <w:szCs w:val="22"/>
        </w:rPr>
      </w:pPr>
      <w:r w:rsidRPr="00F31B5C">
        <w:rPr>
          <w:sz w:val="22"/>
          <w:szCs w:val="22"/>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39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sidRPr="00F31B5C">
          <w:rPr>
            <w:sz w:val="22"/>
            <w:szCs w:val="22"/>
          </w:rPr>
          <w:t>пунктом 4 статьи 445</w:t>
        </w:r>
      </w:hyperlink>
      <w:r w:rsidRPr="00F31B5C">
        <w:rPr>
          <w:sz w:val="22"/>
          <w:szCs w:val="22"/>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F11C5F" w:rsidRPr="00F31B5C" w:rsidRDefault="00F11C5F" w:rsidP="001066DE">
      <w:pPr>
        <w:pStyle w:val="ConsPlusNormal"/>
        <w:ind w:firstLine="540"/>
        <w:jc w:val="both"/>
        <w:rPr>
          <w:sz w:val="22"/>
          <w:szCs w:val="22"/>
        </w:rPr>
      </w:pPr>
      <w:r w:rsidRPr="00F31B5C">
        <w:rPr>
          <w:sz w:val="22"/>
          <w:szCs w:val="22"/>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11C5F" w:rsidRPr="00F31B5C" w:rsidRDefault="00F11C5F" w:rsidP="001066DE">
      <w:pPr>
        <w:pStyle w:val="ConsPlusNormal"/>
        <w:jc w:val="both"/>
        <w:rPr>
          <w:sz w:val="22"/>
          <w:szCs w:val="22"/>
        </w:rPr>
      </w:pPr>
      <w:r w:rsidRPr="00F31B5C">
        <w:rPr>
          <w:sz w:val="22"/>
          <w:szCs w:val="22"/>
        </w:rPr>
        <w:t>(п. 5 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429.1. Рамочный договор</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11C5F" w:rsidRPr="00F31B5C" w:rsidRDefault="00F11C5F" w:rsidP="001066DE">
      <w:pPr>
        <w:pStyle w:val="ConsPlusNormal"/>
        <w:ind w:firstLine="540"/>
        <w:jc w:val="both"/>
        <w:rPr>
          <w:sz w:val="22"/>
          <w:szCs w:val="22"/>
        </w:rPr>
      </w:pPr>
      <w:r w:rsidRPr="00F31B5C">
        <w:rPr>
          <w:sz w:val="22"/>
          <w:szCs w:val="22"/>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429.2. Опцион на заключение договора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11C5F" w:rsidRPr="00F31B5C" w:rsidRDefault="00F11C5F" w:rsidP="001066DE">
      <w:pPr>
        <w:pStyle w:val="ConsPlusNormal"/>
        <w:ind w:firstLine="540"/>
        <w:jc w:val="both"/>
        <w:rPr>
          <w:sz w:val="22"/>
          <w:szCs w:val="22"/>
        </w:rPr>
      </w:pPr>
      <w:r w:rsidRPr="00F31B5C">
        <w:rPr>
          <w:sz w:val="22"/>
          <w:szCs w:val="22"/>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11C5F" w:rsidRPr="00F31B5C" w:rsidRDefault="00F11C5F" w:rsidP="001066DE">
      <w:pPr>
        <w:pStyle w:val="ConsPlusNormal"/>
        <w:ind w:firstLine="540"/>
        <w:jc w:val="both"/>
        <w:rPr>
          <w:sz w:val="22"/>
          <w:szCs w:val="22"/>
        </w:rPr>
      </w:pPr>
      <w:r w:rsidRPr="00F31B5C">
        <w:rPr>
          <w:sz w:val="22"/>
          <w:szCs w:val="22"/>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F11C5F" w:rsidRPr="00F31B5C" w:rsidRDefault="00F11C5F" w:rsidP="001066DE">
      <w:pPr>
        <w:pStyle w:val="ConsPlusNormal"/>
        <w:ind w:firstLine="540"/>
        <w:jc w:val="both"/>
        <w:rPr>
          <w:sz w:val="22"/>
          <w:szCs w:val="22"/>
        </w:rPr>
      </w:pPr>
      <w:r w:rsidRPr="00F31B5C">
        <w:rPr>
          <w:sz w:val="22"/>
          <w:szCs w:val="22"/>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11C5F" w:rsidRPr="00F31B5C" w:rsidRDefault="00F11C5F" w:rsidP="001066DE">
      <w:pPr>
        <w:pStyle w:val="ConsPlusNormal"/>
        <w:ind w:firstLine="540"/>
        <w:jc w:val="both"/>
        <w:rPr>
          <w:sz w:val="22"/>
          <w:szCs w:val="22"/>
        </w:rPr>
      </w:pPr>
      <w:r w:rsidRPr="00F31B5C">
        <w:rPr>
          <w:sz w:val="22"/>
          <w:szCs w:val="22"/>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11C5F" w:rsidRPr="00F31B5C" w:rsidRDefault="00F11C5F" w:rsidP="001066DE">
      <w:pPr>
        <w:pStyle w:val="ConsPlusNormal"/>
        <w:ind w:firstLine="540"/>
        <w:jc w:val="both"/>
        <w:rPr>
          <w:sz w:val="22"/>
          <w:szCs w:val="22"/>
        </w:rPr>
      </w:pPr>
      <w:r w:rsidRPr="00F31B5C">
        <w:rPr>
          <w:sz w:val="22"/>
          <w:szCs w:val="22"/>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11C5F" w:rsidRPr="00F31B5C" w:rsidRDefault="00F11C5F" w:rsidP="001066DE">
      <w:pPr>
        <w:pStyle w:val="ConsPlusNormal"/>
        <w:ind w:firstLine="540"/>
        <w:jc w:val="both"/>
        <w:rPr>
          <w:sz w:val="22"/>
          <w:szCs w:val="22"/>
        </w:rPr>
      </w:pPr>
      <w:r w:rsidRPr="00F31B5C">
        <w:rPr>
          <w:sz w:val="22"/>
          <w:szCs w:val="22"/>
        </w:rPr>
        <w:t>5. Опцион на заключение договора заключается в форме, установленной для договора, подлежащего заключению.</w:t>
      </w:r>
    </w:p>
    <w:p w:rsidR="00F11C5F" w:rsidRPr="00F31B5C" w:rsidRDefault="00F11C5F" w:rsidP="001066DE">
      <w:pPr>
        <w:pStyle w:val="ConsPlusNormal"/>
        <w:ind w:firstLine="540"/>
        <w:jc w:val="both"/>
        <w:rPr>
          <w:sz w:val="22"/>
          <w:szCs w:val="22"/>
        </w:rPr>
      </w:pPr>
      <w:r w:rsidRPr="00F31B5C">
        <w:rPr>
          <w:sz w:val="22"/>
          <w:szCs w:val="22"/>
        </w:rPr>
        <w:t>6. Опцион на заключение договора может быть включен в другое соглашение, если иное не вытекает из существа такого соглашения.</w:t>
      </w:r>
    </w:p>
    <w:p w:rsidR="00F11C5F" w:rsidRPr="00F31B5C" w:rsidRDefault="00F11C5F" w:rsidP="001066DE">
      <w:pPr>
        <w:pStyle w:val="ConsPlusNormal"/>
        <w:ind w:firstLine="540"/>
        <w:jc w:val="both"/>
        <w:rPr>
          <w:sz w:val="22"/>
          <w:szCs w:val="22"/>
        </w:rPr>
      </w:pPr>
      <w:r w:rsidRPr="00F31B5C">
        <w:rPr>
          <w:sz w:val="22"/>
          <w:szCs w:val="22"/>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11C5F" w:rsidRPr="00F31B5C" w:rsidRDefault="00F11C5F" w:rsidP="001066DE">
      <w:pPr>
        <w:pStyle w:val="ConsPlusNormal"/>
        <w:ind w:firstLine="540"/>
        <w:jc w:val="both"/>
        <w:rPr>
          <w:sz w:val="22"/>
          <w:szCs w:val="22"/>
        </w:rPr>
      </w:pPr>
      <w:r w:rsidRPr="00F31B5C">
        <w:rPr>
          <w:sz w:val="22"/>
          <w:szCs w:val="22"/>
        </w:rPr>
        <w:t>8. Особенности отдельных видов опционов на заключение договора могут быть установлены законом.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429.3. Опционный договор</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11C5F" w:rsidRPr="00F31B5C" w:rsidRDefault="00F11C5F" w:rsidP="001066DE">
      <w:pPr>
        <w:pStyle w:val="ConsPlusNormal"/>
        <w:ind w:firstLine="540"/>
        <w:jc w:val="both"/>
        <w:rPr>
          <w:sz w:val="22"/>
          <w:szCs w:val="22"/>
        </w:rPr>
      </w:pPr>
      <w:bookmarkStart w:id="399" w:name="Par5236"/>
      <w:bookmarkEnd w:id="399"/>
      <w:r w:rsidRPr="00F31B5C">
        <w:rPr>
          <w:sz w:val="22"/>
          <w:szCs w:val="22"/>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11C5F" w:rsidRPr="00F31B5C" w:rsidRDefault="00F11C5F" w:rsidP="001066DE">
      <w:pPr>
        <w:pStyle w:val="ConsPlusNormal"/>
        <w:ind w:firstLine="540"/>
        <w:jc w:val="both"/>
        <w:rPr>
          <w:sz w:val="22"/>
          <w:szCs w:val="22"/>
        </w:rPr>
      </w:pPr>
      <w:r w:rsidRPr="00F31B5C">
        <w:rPr>
          <w:sz w:val="22"/>
          <w:szCs w:val="22"/>
        </w:rPr>
        <w:t xml:space="preserve">3. При прекращении опционного договора платеж, предусмотренный </w:t>
      </w:r>
      <w:hyperlink w:anchor="Par5236"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history="1">
        <w:r w:rsidRPr="00F31B5C">
          <w:rPr>
            <w:sz w:val="22"/>
            <w:szCs w:val="22"/>
          </w:rPr>
          <w:t>пунктом 2</w:t>
        </w:r>
      </w:hyperlink>
      <w:r w:rsidRPr="00F31B5C">
        <w:rPr>
          <w:sz w:val="22"/>
          <w:szCs w:val="22"/>
        </w:rPr>
        <w:t xml:space="preserve"> настоящей статьи, возврату не подлежит, если иное не предусмотрено опционным договором.</w:t>
      </w:r>
    </w:p>
    <w:p w:rsidR="00F11C5F" w:rsidRPr="00F31B5C" w:rsidRDefault="00F11C5F" w:rsidP="001066DE">
      <w:pPr>
        <w:pStyle w:val="ConsPlusNormal"/>
        <w:ind w:firstLine="540"/>
        <w:jc w:val="both"/>
        <w:rPr>
          <w:sz w:val="22"/>
          <w:szCs w:val="22"/>
        </w:rPr>
      </w:pPr>
      <w:r w:rsidRPr="00F31B5C">
        <w:rPr>
          <w:sz w:val="22"/>
          <w:szCs w:val="22"/>
        </w:rPr>
        <w:t>4. Особенности отдельных видов опционных договоров могут быть установлены законом или в установленном им порядке.</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429.4. Договор с исполнением по требованию (абонентский договор)</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11C5F" w:rsidRPr="00F31B5C" w:rsidRDefault="00F11C5F" w:rsidP="001066DE">
      <w:pPr>
        <w:pStyle w:val="ConsPlusNormal"/>
        <w:ind w:firstLine="540"/>
        <w:jc w:val="both"/>
        <w:rPr>
          <w:sz w:val="22"/>
          <w:szCs w:val="22"/>
        </w:rPr>
      </w:pPr>
      <w:r w:rsidRPr="00F31B5C">
        <w:rPr>
          <w:sz w:val="22"/>
          <w:szCs w:val="22"/>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430. Договор в пользу третьего лица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11C5F" w:rsidRPr="00F31B5C" w:rsidRDefault="00F11C5F" w:rsidP="001066DE">
      <w:pPr>
        <w:pStyle w:val="ConsPlusNormal"/>
        <w:ind w:firstLine="540"/>
        <w:jc w:val="both"/>
        <w:rPr>
          <w:sz w:val="22"/>
          <w:szCs w:val="22"/>
        </w:rPr>
      </w:pPr>
      <w:r w:rsidRPr="00F31B5C">
        <w:rPr>
          <w:sz w:val="22"/>
          <w:szCs w:val="22"/>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11C5F" w:rsidRPr="00F31B5C" w:rsidRDefault="00F11C5F" w:rsidP="001066DE">
      <w:pPr>
        <w:pStyle w:val="ConsPlusNormal"/>
        <w:ind w:firstLine="540"/>
        <w:jc w:val="both"/>
        <w:rPr>
          <w:sz w:val="22"/>
          <w:szCs w:val="22"/>
        </w:rPr>
      </w:pPr>
      <w:r w:rsidRPr="00F31B5C">
        <w:rPr>
          <w:sz w:val="22"/>
          <w:szCs w:val="22"/>
        </w:rPr>
        <w:t>3. Должник в договоре вправе выдвигать против требования третьего лица возражения, которые он мог бы выдвинуть против кредитора.</w:t>
      </w:r>
    </w:p>
    <w:p w:rsidR="00F11C5F" w:rsidRPr="00F31B5C" w:rsidRDefault="00F11C5F" w:rsidP="001066DE">
      <w:pPr>
        <w:pStyle w:val="ConsPlusNormal"/>
        <w:ind w:firstLine="540"/>
        <w:jc w:val="both"/>
        <w:rPr>
          <w:sz w:val="22"/>
          <w:szCs w:val="22"/>
        </w:rPr>
      </w:pPr>
      <w:r w:rsidRPr="00F31B5C">
        <w:rPr>
          <w:sz w:val="22"/>
          <w:szCs w:val="22"/>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431. Толкование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400" w:name="Par5255"/>
      <w:bookmarkEnd w:id="400"/>
      <w:r w:rsidRPr="00F31B5C">
        <w:rPr>
          <w:sz w:val="22"/>
          <w:szCs w:val="22"/>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11C5F" w:rsidRPr="00F31B5C" w:rsidRDefault="00F11C5F" w:rsidP="001066DE">
      <w:pPr>
        <w:pStyle w:val="ConsPlusNormal"/>
        <w:ind w:firstLine="540"/>
        <w:jc w:val="both"/>
        <w:rPr>
          <w:sz w:val="22"/>
          <w:szCs w:val="22"/>
        </w:rPr>
      </w:pPr>
      <w:r w:rsidRPr="00F31B5C">
        <w:rPr>
          <w:sz w:val="22"/>
          <w:szCs w:val="22"/>
        </w:rPr>
        <w:t xml:space="preserve">Если правила, содержащиеся в </w:t>
      </w:r>
      <w:hyperlink w:anchor="Par5255"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history="1">
        <w:r w:rsidRPr="00F31B5C">
          <w:rPr>
            <w:sz w:val="22"/>
            <w:szCs w:val="22"/>
          </w:rPr>
          <w:t>части первой</w:t>
        </w:r>
      </w:hyperlink>
      <w:r w:rsidRPr="00F31B5C">
        <w:rPr>
          <w:sz w:val="22"/>
          <w:szCs w:val="22"/>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431.1. Недействительность договора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Положения настоящего Кодекса о недействительности сделок </w:t>
      </w:r>
      <w:hyperlink w:anchor="Par2325" w:tooltip="§ 2. Недействительность сделок" w:history="1">
        <w:r w:rsidRPr="00F31B5C">
          <w:rPr>
            <w:sz w:val="22"/>
            <w:szCs w:val="22"/>
          </w:rPr>
          <w:t>(параграф 2 главы 9)</w:t>
        </w:r>
      </w:hyperlink>
      <w:r w:rsidRPr="00F31B5C">
        <w:rPr>
          <w:sz w:val="22"/>
          <w:szCs w:val="22"/>
        </w:rPr>
        <w:t xml:space="preserve"> применяются к договорам, если иное не установлено правилами об отдельных видах договоров и настоящей статьей.</w:t>
      </w:r>
    </w:p>
    <w:p w:rsidR="00F11C5F" w:rsidRPr="00F31B5C" w:rsidRDefault="00F11C5F" w:rsidP="001066DE">
      <w:pPr>
        <w:pStyle w:val="ConsPlusNormal"/>
        <w:ind w:firstLine="540"/>
        <w:jc w:val="both"/>
        <w:rPr>
          <w:sz w:val="22"/>
          <w:szCs w:val="22"/>
        </w:rPr>
      </w:pPr>
      <w:r w:rsidRPr="00F31B5C">
        <w:rPr>
          <w:sz w:val="22"/>
          <w:szCs w:val="22"/>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ar2424" w:tooltip="Статья 173. Недействительность сделки юридического лица, совершенной в противоречии с целями его деятельности" w:history="1">
        <w:r w:rsidRPr="00F31B5C">
          <w:rPr>
            <w:sz w:val="22"/>
            <w:szCs w:val="22"/>
          </w:rPr>
          <w:t>статьями 173</w:t>
        </w:r>
      </w:hyperlink>
      <w:r w:rsidRPr="00F31B5C">
        <w:rPr>
          <w:sz w:val="22"/>
          <w:szCs w:val="22"/>
        </w:rPr>
        <w:t xml:space="preserve">, </w:t>
      </w:r>
      <w:hyperlink w:anchor="Par2494" w:tooltip="Статья 178. Недействительность сделки, совершенной под влиянием существенного заблуждения" w:history="1">
        <w:r w:rsidRPr="00F31B5C">
          <w:rPr>
            <w:sz w:val="22"/>
            <w:szCs w:val="22"/>
          </w:rPr>
          <w:t>178</w:t>
        </w:r>
      </w:hyperlink>
      <w:r w:rsidRPr="00F31B5C">
        <w:rPr>
          <w:sz w:val="22"/>
          <w:szCs w:val="22"/>
        </w:rPr>
        <w:t xml:space="preserve"> и </w:t>
      </w:r>
      <w:hyperlink w:anchor="Par2518" w:tooltip="Статья 179. Недействительность сделки, совершенной под влиянием обмана, насилия, угрозы или неблагоприятных обстоятельств" w:history="1">
        <w:r w:rsidRPr="00F31B5C">
          <w:rPr>
            <w:sz w:val="22"/>
            <w:szCs w:val="22"/>
          </w:rPr>
          <w:t>179</w:t>
        </w:r>
      </w:hyperlink>
      <w:r w:rsidRPr="00F31B5C">
        <w:rPr>
          <w:sz w:val="22"/>
          <w:szCs w:val="22"/>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11C5F" w:rsidRPr="00F31B5C" w:rsidRDefault="00F11C5F" w:rsidP="001066DE">
      <w:pPr>
        <w:pStyle w:val="ConsPlusNormal"/>
        <w:ind w:firstLine="540"/>
        <w:jc w:val="both"/>
        <w:rPr>
          <w:sz w:val="22"/>
          <w:szCs w:val="22"/>
        </w:rPr>
      </w:pPr>
      <w:r w:rsidRPr="00F31B5C">
        <w:rPr>
          <w:sz w:val="22"/>
          <w:szCs w:val="22"/>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48" w:tooltip="Статья 167. Общие положения о последствиях недействительности сделки" w:history="1">
        <w:r w:rsidRPr="00F31B5C">
          <w:rPr>
            <w:sz w:val="22"/>
            <w:szCs w:val="22"/>
          </w:rPr>
          <w:t>(статья 167)</w:t>
        </w:r>
      </w:hyperlink>
      <w:r w:rsidRPr="00F31B5C">
        <w:rPr>
          <w:sz w:val="22"/>
          <w:szCs w:val="22"/>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431.2. Заверения об обстоятельствах</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bookmarkStart w:id="401" w:name="Par5269"/>
      <w:bookmarkEnd w:id="401"/>
      <w:r w:rsidRPr="00F31B5C">
        <w:rPr>
          <w:sz w:val="22"/>
          <w:szCs w:val="22"/>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F11C5F" w:rsidRPr="00F31B5C" w:rsidRDefault="00F11C5F" w:rsidP="001066DE">
      <w:pPr>
        <w:pStyle w:val="ConsPlusNormal"/>
        <w:ind w:firstLine="540"/>
        <w:jc w:val="both"/>
        <w:rPr>
          <w:sz w:val="22"/>
          <w:szCs w:val="22"/>
        </w:rPr>
      </w:pPr>
      <w:r w:rsidRPr="00F31B5C">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5269"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sidRPr="00F31B5C">
          <w:rPr>
            <w:sz w:val="22"/>
            <w:szCs w:val="22"/>
          </w:rPr>
          <w:t>абзацем первым</w:t>
        </w:r>
      </w:hyperlink>
      <w:r w:rsidRPr="00F31B5C">
        <w:rPr>
          <w:sz w:val="22"/>
          <w:szCs w:val="22"/>
        </w:rPr>
        <w:t xml:space="preserve"> настоящего пункта.</w:t>
      </w:r>
    </w:p>
    <w:p w:rsidR="00F11C5F" w:rsidRPr="00F31B5C" w:rsidRDefault="00F11C5F" w:rsidP="001066DE">
      <w:pPr>
        <w:pStyle w:val="ConsPlusNormal"/>
        <w:ind w:firstLine="540"/>
        <w:jc w:val="both"/>
        <w:rPr>
          <w:sz w:val="22"/>
          <w:szCs w:val="22"/>
        </w:rPr>
      </w:pPr>
      <w:r w:rsidRPr="00F31B5C">
        <w:rPr>
          <w:sz w:val="22"/>
          <w:szCs w:val="22"/>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11C5F" w:rsidRPr="00F31B5C" w:rsidRDefault="00F11C5F" w:rsidP="001066DE">
      <w:pPr>
        <w:pStyle w:val="ConsPlusNormal"/>
        <w:ind w:firstLine="540"/>
        <w:jc w:val="both"/>
        <w:rPr>
          <w:sz w:val="22"/>
          <w:szCs w:val="22"/>
        </w:rPr>
      </w:pPr>
      <w:bookmarkStart w:id="402" w:name="Par5272"/>
      <w:bookmarkEnd w:id="402"/>
      <w:r w:rsidRPr="00F31B5C">
        <w:rPr>
          <w:sz w:val="22"/>
          <w:szCs w:val="22"/>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11C5F" w:rsidRPr="00F31B5C" w:rsidRDefault="00F11C5F" w:rsidP="001066DE">
      <w:pPr>
        <w:pStyle w:val="ConsPlusNormal"/>
        <w:ind w:firstLine="540"/>
        <w:jc w:val="both"/>
        <w:rPr>
          <w:sz w:val="22"/>
          <w:szCs w:val="22"/>
        </w:rPr>
      </w:pPr>
      <w:r w:rsidRPr="00F31B5C">
        <w:rPr>
          <w:sz w:val="22"/>
          <w:szCs w:val="22"/>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272"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sidRPr="00F31B5C">
          <w:rPr>
            <w:sz w:val="22"/>
            <w:szCs w:val="22"/>
          </w:rPr>
          <w:t>пункт 2</w:t>
        </w:r>
      </w:hyperlink>
      <w:r w:rsidRPr="00F31B5C">
        <w:rPr>
          <w:sz w:val="22"/>
          <w:szCs w:val="22"/>
        </w:rPr>
        <w:t xml:space="preserve"> настоящей статьи) требовать признания договора недействительным (</w:t>
      </w:r>
      <w:hyperlink w:anchor="Par2518" w:tooltip="Статья 179. Недействительность сделки, совершенной под влиянием обмана, насилия, угрозы или неблагоприятных обстоятельств" w:history="1">
        <w:r w:rsidRPr="00F31B5C">
          <w:rPr>
            <w:sz w:val="22"/>
            <w:szCs w:val="22"/>
          </w:rPr>
          <w:t>статьи 179</w:t>
        </w:r>
      </w:hyperlink>
      <w:r w:rsidRPr="00F31B5C">
        <w:rPr>
          <w:sz w:val="22"/>
          <w:szCs w:val="22"/>
        </w:rPr>
        <w:t xml:space="preserve"> и </w:t>
      </w:r>
      <w:hyperlink w:anchor="Par2494" w:tooltip="Статья 178. Недействительность сделки, совершенной под влиянием существенного заблуждения" w:history="1">
        <w:r w:rsidRPr="00F31B5C">
          <w:rPr>
            <w:sz w:val="22"/>
            <w:szCs w:val="22"/>
          </w:rPr>
          <w:t>178</w:t>
        </w:r>
      </w:hyperlink>
      <w:r w:rsidRPr="00F31B5C">
        <w:rPr>
          <w:sz w:val="22"/>
          <w:szCs w:val="22"/>
        </w:rPr>
        <w:t>).</w:t>
      </w:r>
    </w:p>
    <w:p w:rsidR="00F11C5F" w:rsidRPr="00F31B5C" w:rsidRDefault="00F11C5F" w:rsidP="001066DE">
      <w:pPr>
        <w:pStyle w:val="ConsPlusNormal"/>
        <w:ind w:firstLine="540"/>
        <w:jc w:val="both"/>
        <w:rPr>
          <w:sz w:val="22"/>
          <w:szCs w:val="22"/>
        </w:rPr>
      </w:pPr>
      <w:bookmarkStart w:id="403" w:name="Par5274"/>
      <w:bookmarkEnd w:id="403"/>
      <w:r w:rsidRPr="00F31B5C">
        <w:rPr>
          <w:sz w:val="22"/>
          <w:szCs w:val="22"/>
        </w:rPr>
        <w:t xml:space="preserve">4. Последствия, предусмотренные </w:t>
      </w:r>
      <w:hyperlink w:anchor="Par5269"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sidRPr="00F31B5C">
          <w:rPr>
            <w:sz w:val="22"/>
            <w:szCs w:val="22"/>
          </w:rPr>
          <w:t>пунктами 1</w:t>
        </w:r>
      </w:hyperlink>
      <w:r w:rsidRPr="00F31B5C">
        <w:rPr>
          <w:sz w:val="22"/>
          <w:szCs w:val="22"/>
        </w:rPr>
        <w:t xml:space="preserve"> и </w:t>
      </w:r>
      <w:hyperlink w:anchor="Par5272"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sidRPr="00F31B5C">
          <w:rPr>
            <w:sz w:val="22"/>
            <w:szCs w:val="22"/>
          </w:rPr>
          <w:t>2</w:t>
        </w:r>
      </w:hyperlink>
      <w:r w:rsidRPr="00F31B5C">
        <w:rPr>
          <w:sz w:val="22"/>
          <w:szCs w:val="22"/>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11C5F" w:rsidRPr="00F31B5C" w:rsidRDefault="00F11C5F" w:rsidP="001066DE">
      <w:pPr>
        <w:pStyle w:val="ConsPlusNormal"/>
        <w:ind w:firstLine="540"/>
        <w:jc w:val="both"/>
        <w:rPr>
          <w:sz w:val="22"/>
          <w:szCs w:val="22"/>
        </w:rPr>
      </w:pPr>
      <w:r w:rsidRPr="00F31B5C">
        <w:rPr>
          <w:sz w:val="22"/>
          <w:szCs w:val="22"/>
        </w:rPr>
        <w:t xml:space="preserve">В случаях, предусмотренных </w:t>
      </w:r>
      <w:hyperlink w:anchor="Par5274"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history="1">
        <w:r w:rsidRPr="00F31B5C">
          <w:rPr>
            <w:sz w:val="22"/>
            <w:szCs w:val="22"/>
          </w:rPr>
          <w:t>абзацем первым</w:t>
        </w:r>
      </w:hyperlink>
      <w:r w:rsidRPr="00F31B5C">
        <w:rPr>
          <w:sz w:val="22"/>
          <w:szCs w:val="22"/>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11C5F" w:rsidRPr="00F31B5C" w:rsidRDefault="00F11C5F" w:rsidP="001066DE">
      <w:pPr>
        <w:pStyle w:val="ConsPlusNormal"/>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28. ЗАКЛЮЧЕНИЕ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432. Основные положения о заключении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11C5F" w:rsidRPr="00F31B5C" w:rsidRDefault="00F11C5F" w:rsidP="001066DE">
      <w:pPr>
        <w:pStyle w:val="ConsPlusNormal"/>
        <w:ind w:firstLine="540"/>
        <w:jc w:val="both"/>
        <w:rPr>
          <w:sz w:val="22"/>
          <w:szCs w:val="22"/>
        </w:rPr>
      </w:pPr>
      <w:r w:rsidRPr="00F31B5C">
        <w:rPr>
          <w:sz w:val="22"/>
          <w:szCs w:val="22"/>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11C5F" w:rsidRPr="00F31B5C" w:rsidRDefault="00F11C5F" w:rsidP="001066DE">
      <w:pPr>
        <w:pStyle w:val="ConsPlusNormal"/>
        <w:ind w:firstLine="540"/>
        <w:jc w:val="both"/>
        <w:rPr>
          <w:sz w:val="22"/>
          <w:szCs w:val="22"/>
        </w:rPr>
      </w:pPr>
      <w:r w:rsidRPr="00F31B5C">
        <w:rPr>
          <w:sz w:val="22"/>
          <w:szCs w:val="22"/>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11C5F" w:rsidRPr="00F31B5C" w:rsidRDefault="00F11C5F" w:rsidP="001066DE">
      <w:pPr>
        <w:pStyle w:val="ConsPlusNormal"/>
        <w:ind w:firstLine="540"/>
        <w:jc w:val="both"/>
        <w:rPr>
          <w:sz w:val="22"/>
          <w:szCs w:val="22"/>
        </w:rPr>
      </w:pPr>
      <w:r w:rsidRPr="00F31B5C">
        <w:rPr>
          <w:sz w:val="22"/>
          <w:szCs w:val="22"/>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4"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history="1">
        <w:r w:rsidRPr="00F31B5C">
          <w:rPr>
            <w:sz w:val="22"/>
            <w:szCs w:val="22"/>
          </w:rPr>
          <w:t>(пункт 3 статьи 1)</w:t>
        </w:r>
      </w:hyperlink>
      <w:r w:rsidRPr="00F31B5C">
        <w:rPr>
          <w:sz w:val="22"/>
          <w:szCs w:val="22"/>
        </w:rPr>
        <w:t>.</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433. Момент заключения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 признается заключенным в момент получения лицом, направившим оферту, ее акцепта.</w:t>
      </w:r>
    </w:p>
    <w:p w:rsidR="00F11C5F" w:rsidRPr="00F31B5C" w:rsidRDefault="00F11C5F" w:rsidP="001066DE">
      <w:pPr>
        <w:pStyle w:val="ConsPlusNormal"/>
        <w:ind w:firstLine="540"/>
        <w:jc w:val="both"/>
        <w:rPr>
          <w:sz w:val="22"/>
          <w:szCs w:val="22"/>
        </w:rPr>
      </w:pPr>
      <w:r w:rsidRPr="00F31B5C">
        <w:rPr>
          <w:sz w:val="22"/>
          <w:szCs w:val="22"/>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005" w:tooltip="Статья 224. Передача вещи" w:history="1">
        <w:r w:rsidRPr="00F31B5C">
          <w:rPr>
            <w:sz w:val="22"/>
            <w:szCs w:val="22"/>
          </w:rPr>
          <w:t>(статья 224)</w:t>
        </w:r>
      </w:hyperlink>
      <w:r w:rsidRPr="00F31B5C">
        <w:rPr>
          <w:sz w:val="22"/>
          <w:szCs w:val="22"/>
        </w:rPr>
        <w:t>.</w:t>
      </w:r>
    </w:p>
    <w:p w:rsidR="00F11C5F" w:rsidRPr="00F31B5C" w:rsidRDefault="00F11C5F" w:rsidP="001066DE">
      <w:pPr>
        <w:pStyle w:val="ConsPlusNormal"/>
        <w:ind w:firstLine="540"/>
        <w:jc w:val="both"/>
        <w:rPr>
          <w:sz w:val="22"/>
          <w:szCs w:val="22"/>
        </w:rPr>
      </w:pPr>
      <w:r w:rsidRPr="00F31B5C">
        <w:rPr>
          <w:sz w:val="22"/>
          <w:szCs w:val="22"/>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434. Форма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Договор может быть заключен в любой </w:t>
      </w:r>
      <w:hyperlink w:anchor="Par2242" w:tooltip="Статья 158. Форма сделок" w:history="1">
        <w:r w:rsidRPr="00F31B5C">
          <w:rPr>
            <w:sz w:val="22"/>
            <w:szCs w:val="22"/>
          </w:rPr>
          <w:t>форме</w:t>
        </w:r>
      </w:hyperlink>
      <w:r w:rsidRPr="00F31B5C">
        <w:rPr>
          <w:sz w:val="22"/>
          <w:szCs w:val="22"/>
        </w:rPr>
        <w:t>, предусмотренной для совершения сделок, если законом для договоров данного вида не установлена определенная форма.</w:t>
      </w:r>
    </w:p>
    <w:p w:rsidR="00F11C5F" w:rsidRPr="00F31B5C" w:rsidRDefault="00F11C5F" w:rsidP="001066DE">
      <w:pPr>
        <w:pStyle w:val="ConsPlusNormal"/>
        <w:ind w:firstLine="540"/>
        <w:jc w:val="both"/>
        <w:rPr>
          <w:sz w:val="22"/>
          <w:szCs w:val="22"/>
        </w:rPr>
      </w:pPr>
      <w:r w:rsidRPr="00F31B5C">
        <w:rPr>
          <w:sz w:val="22"/>
          <w:szCs w:val="22"/>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11C5F" w:rsidRPr="00F31B5C" w:rsidRDefault="00F11C5F" w:rsidP="001066DE">
      <w:pPr>
        <w:pStyle w:val="ConsPlusNormal"/>
        <w:ind w:firstLine="540"/>
        <w:jc w:val="both"/>
        <w:rPr>
          <w:sz w:val="22"/>
          <w:szCs w:val="22"/>
        </w:rPr>
      </w:pPr>
      <w:bookmarkStart w:id="404" w:name="Par5307"/>
      <w:bookmarkEnd w:id="404"/>
      <w:r w:rsidRPr="00F31B5C">
        <w:rPr>
          <w:sz w:val="22"/>
          <w:szCs w:val="22"/>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08.03.2015 N 42-ФЗ)</w:t>
      </w:r>
    </w:p>
    <w:p w:rsidR="00F11C5F" w:rsidRPr="00F31B5C" w:rsidRDefault="00F11C5F" w:rsidP="001066DE">
      <w:pPr>
        <w:pStyle w:val="ConsPlusNormal"/>
        <w:ind w:firstLine="540"/>
        <w:jc w:val="both"/>
        <w:rPr>
          <w:sz w:val="22"/>
          <w:szCs w:val="22"/>
        </w:rPr>
      </w:pPr>
      <w:bookmarkStart w:id="405" w:name="Par5311"/>
      <w:bookmarkEnd w:id="405"/>
      <w:r w:rsidRPr="00F31B5C">
        <w:rPr>
          <w:sz w:val="22"/>
          <w:szCs w:val="22"/>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353"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history="1">
        <w:r w:rsidRPr="00F31B5C">
          <w:rPr>
            <w:sz w:val="22"/>
            <w:szCs w:val="22"/>
          </w:rPr>
          <w:t>пунктом 3 статьи 438</w:t>
        </w:r>
      </w:hyperlink>
      <w:r w:rsidRPr="00F31B5C">
        <w:rPr>
          <w:sz w:val="22"/>
          <w:szCs w:val="22"/>
        </w:rPr>
        <w:t xml:space="preserve"> настоящего Кодекса.</w:t>
      </w:r>
    </w:p>
    <w:p w:rsidR="00F11C5F" w:rsidRPr="00F31B5C" w:rsidRDefault="00F11C5F" w:rsidP="001066DE">
      <w:pPr>
        <w:pStyle w:val="ConsPlusNormal"/>
        <w:ind w:firstLine="540"/>
        <w:jc w:val="both"/>
        <w:rPr>
          <w:sz w:val="22"/>
          <w:szCs w:val="22"/>
        </w:rPr>
      </w:pPr>
      <w:r w:rsidRPr="00F31B5C">
        <w:rPr>
          <w:sz w:val="22"/>
          <w:szCs w:val="22"/>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434.1. Переговоры о заключении договора</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11C5F" w:rsidRPr="00F31B5C" w:rsidRDefault="00F11C5F" w:rsidP="001066DE">
      <w:pPr>
        <w:pStyle w:val="ConsPlusNormal"/>
        <w:ind w:firstLine="540"/>
        <w:jc w:val="both"/>
        <w:rPr>
          <w:sz w:val="22"/>
          <w:szCs w:val="22"/>
        </w:rPr>
      </w:pPr>
      <w:r w:rsidRPr="00F31B5C">
        <w:rPr>
          <w:sz w:val="22"/>
          <w:szCs w:val="22"/>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11C5F" w:rsidRPr="00F31B5C" w:rsidRDefault="00F11C5F" w:rsidP="001066DE">
      <w:pPr>
        <w:pStyle w:val="ConsPlusNormal"/>
        <w:ind w:firstLine="540"/>
        <w:jc w:val="both"/>
        <w:rPr>
          <w:sz w:val="22"/>
          <w:szCs w:val="22"/>
        </w:rPr>
      </w:pPr>
      <w:r w:rsidRPr="00F31B5C">
        <w:rPr>
          <w:sz w:val="22"/>
          <w:szCs w:val="22"/>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11C5F" w:rsidRPr="00F31B5C" w:rsidRDefault="00F11C5F" w:rsidP="001066DE">
      <w:pPr>
        <w:pStyle w:val="ConsPlusNormal"/>
        <w:ind w:firstLine="540"/>
        <w:jc w:val="both"/>
        <w:rPr>
          <w:sz w:val="22"/>
          <w:szCs w:val="22"/>
        </w:rPr>
      </w:pPr>
      <w:r w:rsidRPr="00F31B5C">
        <w:rPr>
          <w:sz w:val="22"/>
          <w:szCs w:val="22"/>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11C5F" w:rsidRPr="00F31B5C" w:rsidRDefault="00F11C5F" w:rsidP="001066DE">
      <w:pPr>
        <w:pStyle w:val="ConsPlusNormal"/>
        <w:ind w:firstLine="540"/>
        <w:jc w:val="both"/>
        <w:rPr>
          <w:sz w:val="22"/>
          <w:szCs w:val="22"/>
        </w:rPr>
      </w:pPr>
      <w:bookmarkStart w:id="406" w:name="Par5322"/>
      <w:bookmarkEnd w:id="406"/>
      <w:r w:rsidRPr="00F31B5C">
        <w:rPr>
          <w:sz w:val="22"/>
          <w:szCs w:val="22"/>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11C5F" w:rsidRPr="00F31B5C" w:rsidRDefault="00F11C5F" w:rsidP="001066DE">
      <w:pPr>
        <w:pStyle w:val="ConsPlusNormal"/>
        <w:ind w:firstLine="540"/>
        <w:jc w:val="both"/>
        <w:rPr>
          <w:sz w:val="22"/>
          <w:szCs w:val="22"/>
        </w:rPr>
      </w:pPr>
      <w:r w:rsidRPr="00F31B5C">
        <w:rPr>
          <w:sz w:val="22"/>
          <w:szCs w:val="22"/>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11C5F" w:rsidRPr="00F31B5C" w:rsidRDefault="00F11C5F" w:rsidP="001066DE">
      <w:pPr>
        <w:pStyle w:val="ConsPlusNormal"/>
        <w:ind w:firstLine="540"/>
        <w:jc w:val="both"/>
        <w:rPr>
          <w:sz w:val="22"/>
          <w:szCs w:val="22"/>
        </w:rPr>
      </w:pPr>
      <w:bookmarkStart w:id="407" w:name="Par5324"/>
      <w:bookmarkEnd w:id="407"/>
      <w:r w:rsidRPr="00F31B5C">
        <w:rPr>
          <w:sz w:val="22"/>
          <w:szCs w:val="22"/>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11C5F" w:rsidRPr="00F31B5C" w:rsidRDefault="00F11C5F" w:rsidP="001066DE">
      <w:pPr>
        <w:pStyle w:val="ConsPlusNormal"/>
        <w:ind w:firstLine="540"/>
        <w:jc w:val="both"/>
        <w:rPr>
          <w:sz w:val="22"/>
          <w:szCs w:val="22"/>
        </w:rPr>
      </w:pPr>
      <w:r w:rsidRPr="00F31B5C">
        <w:rPr>
          <w:sz w:val="22"/>
          <w:szCs w:val="22"/>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11C5F" w:rsidRPr="00F31B5C" w:rsidRDefault="00F11C5F" w:rsidP="001066DE">
      <w:pPr>
        <w:pStyle w:val="ConsPlusNormal"/>
        <w:ind w:firstLine="540"/>
        <w:jc w:val="both"/>
        <w:rPr>
          <w:sz w:val="22"/>
          <w:szCs w:val="22"/>
        </w:rPr>
      </w:pPr>
      <w:r w:rsidRPr="00F31B5C">
        <w:rPr>
          <w:sz w:val="22"/>
          <w:szCs w:val="22"/>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11C5F" w:rsidRPr="00F31B5C" w:rsidRDefault="00F11C5F" w:rsidP="001066DE">
      <w:pPr>
        <w:pStyle w:val="ConsPlusNormal"/>
        <w:ind w:firstLine="540"/>
        <w:jc w:val="both"/>
        <w:rPr>
          <w:sz w:val="22"/>
          <w:szCs w:val="22"/>
        </w:rPr>
      </w:pPr>
      <w:r w:rsidRPr="00F31B5C">
        <w:rPr>
          <w:sz w:val="22"/>
          <w:szCs w:val="22"/>
        </w:rPr>
        <w:t xml:space="preserve">6. Предусмотренные </w:t>
      </w:r>
      <w:hyperlink w:anchor="Par5322"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history="1">
        <w:r w:rsidRPr="00F31B5C">
          <w:rPr>
            <w:sz w:val="22"/>
            <w:szCs w:val="22"/>
          </w:rPr>
          <w:t>пунктами 3</w:t>
        </w:r>
      </w:hyperlink>
      <w:r w:rsidRPr="00F31B5C">
        <w:rPr>
          <w:sz w:val="22"/>
          <w:szCs w:val="22"/>
        </w:rPr>
        <w:t xml:space="preserve"> и </w:t>
      </w:r>
      <w:hyperlink w:anchor="Par5324"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history="1">
        <w:r w:rsidRPr="00F31B5C">
          <w:rPr>
            <w:sz w:val="22"/>
            <w:szCs w:val="22"/>
          </w:rPr>
          <w:t>4</w:t>
        </w:r>
      </w:hyperlink>
      <w:r w:rsidRPr="00F31B5C">
        <w:rPr>
          <w:sz w:val="22"/>
          <w:szCs w:val="22"/>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F11C5F" w:rsidRPr="00F31B5C" w:rsidRDefault="00F11C5F" w:rsidP="001066DE">
      <w:pPr>
        <w:pStyle w:val="ConsPlusNormal"/>
        <w:ind w:firstLine="540"/>
        <w:jc w:val="both"/>
        <w:rPr>
          <w:sz w:val="22"/>
          <w:szCs w:val="22"/>
        </w:rPr>
      </w:pPr>
      <w:r w:rsidRPr="00F31B5C">
        <w:rPr>
          <w:sz w:val="22"/>
          <w:szCs w:val="22"/>
        </w:rPr>
        <w:t>7. Правила настоящей статьи применяются независимо от того, был ли заключен сторонами договор по результатам переговоров.</w:t>
      </w:r>
    </w:p>
    <w:p w:rsidR="00F11C5F" w:rsidRPr="00F31B5C" w:rsidRDefault="00F11C5F" w:rsidP="001066DE">
      <w:pPr>
        <w:pStyle w:val="ConsPlusNormal"/>
        <w:ind w:firstLine="540"/>
        <w:jc w:val="both"/>
        <w:rPr>
          <w:sz w:val="22"/>
          <w:szCs w:val="22"/>
        </w:rPr>
      </w:pPr>
      <w:r w:rsidRPr="00F31B5C">
        <w:rPr>
          <w:sz w:val="22"/>
          <w:szCs w:val="22"/>
        </w:rP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435. Оферта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11C5F" w:rsidRPr="00F31B5C" w:rsidRDefault="00F11C5F" w:rsidP="001066DE">
      <w:pPr>
        <w:pStyle w:val="ConsPlusNormal"/>
        <w:ind w:firstLine="540"/>
        <w:jc w:val="both"/>
        <w:rPr>
          <w:sz w:val="22"/>
          <w:szCs w:val="22"/>
        </w:rPr>
      </w:pPr>
      <w:r w:rsidRPr="00F31B5C">
        <w:rPr>
          <w:sz w:val="22"/>
          <w:szCs w:val="22"/>
        </w:rPr>
        <w:t>Оферта должна содержать существенные условия договора.</w:t>
      </w:r>
    </w:p>
    <w:p w:rsidR="00F11C5F" w:rsidRPr="00F31B5C" w:rsidRDefault="00F11C5F" w:rsidP="001066DE">
      <w:pPr>
        <w:pStyle w:val="ConsPlusNormal"/>
        <w:ind w:firstLine="540"/>
        <w:jc w:val="both"/>
        <w:rPr>
          <w:sz w:val="22"/>
          <w:szCs w:val="22"/>
        </w:rPr>
      </w:pPr>
      <w:r w:rsidRPr="00F31B5C">
        <w:rPr>
          <w:sz w:val="22"/>
          <w:szCs w:val="22"/>
        </w:rPr>
        <w:t>2. Оферта связывает направившее ее лицо с момента ее получения адресатом.</w:t>
      </w:r>
    </w:p>
    <w:p w:rsidR="00F11C5F" w:rsidRPr="00F31B5C" w:rsidRDefault="00F11C5F" w:rsidP="001066DE">
      <w:pPr>
        <w:pStyle w:val="ConsPlusNormal"/>
        <w:ind w:firstLine="540"/>
        <w:jc w:val="both"/>
        <w:rPr>
          <w:sz w:val="22"/>
          <w:szCs w:val="22"/>
        </w:rPr>
      </w:pPr>
      <w:r w:rsidRPr="00F31B5C">
        <w:rPr>
          <w:sz w:val="22"/>
          <w:szCs w:val="22"/>
        </w:rPr>
        <w:t>Если извещение об отзыве оферты поступило ранее или одновременно с самой офертой, оферта считается не полученной.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436. Безотзывность оферты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437. Приглашение делать оферты. Публичная оферта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11C5F" w:rsidRPr="00F31B5C" w:rsidRDefault="00F11C5F" w:rsidP="001066DE">
      <w:pPr>
        <w:pStyle w:val="ConsPlusNormal"/>
        <w:ind w:firstLine="540"/>
        <w:jc w:val="both"/>
        <w:rPr>
          <w:sz w:val="22"/>
          <w:szCs w:val="22"/>
        </w:rPr>
      </w:pPr>
      <w:r w:rsidRPr="00F31B5C">
        <w:rPr>
          <w:sz w:val="22"/>
          <w:szCs w:val="22"/>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438. Акцепт</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Акцептом признается ответ лица, которому адресована оферта, о ее принятии.</w:t>
      </w:r>
    </w:p>
    <w:p w:rsidR="00F11C5F" w:rsidRPr="00F31B5C" w:rsidRDefault="00F11C5F" w:rsidP="001066DE">
      <w:pPr>
        <w:pStyle w:val="ConsPlusNormal"/>
        <w:ind w:firstLine="540"/>
        <w:jc w:val="both"/>
        <w:rPr>
          <w:sz w:val="22"/>
          <w:szCs w:val="22"/>
        </w:rPr>
      </w:pPr>
      <w:r w:rsidRPr="00F31B5C">
        <w:rPr>
          <w:sz w:val="22"/>
          <w:szCs w:val="22"/>
        </w:rPr>
        <w:t>Акцепт должен быть полным и безоговорочным.</w:t>
      </w:r>
    </w:p>
    <w:p w:rsidR="00F11C5F" w:rsidRPr="00F31B5C" w:rsidRDefault="00F11C5F" w:rsidP="001066DE">
      <w:pPr>
        <w:pStyle w:val="ConsPlusNormal"/>
        <w:ind w:firstLine="540"/>
        <w:jc w:val="both"/>
        <w:rPr>
          <w:sz w:val="22"/>
          <w:szCs w:val="22"/>
        </w:rPr>
      </w:pPr>
      <w:r w:rsidRPr="00F31B5C">
        <w:rPr>
          <w:sz w:val="22"/>
          <w:szCs w:val="22"/>
        </w:rPr>
        <w:t>2. Молчание не является акцептом, если иное не вытекает из закона, соглашения сторон, обычая или из прежних деловых отношений сторон.</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bookmarkStart w:id="408" w:name="Par5353"/>
      <w:bookmarkEnd w:id="408"/>
      <w:r w:rsidRPr="00F31B5C">
        <w:rPr>
          <w:sz w:val="22"/>
          <w:szCs w:val="22"/>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439. Отзыв акцепта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440. Заключение договора на основании оферты, определяющей срок для акцепта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441. Заключение договора на основании оферты, не определяющей срок для акцепта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11C5F" w:rsidRPr="00F31B5C" w:rsidRDefault="00F11C5F" w:rsidP="001066DE">
      <w:pPr>
        <w:pStyle w:val="ConsPlusNormal"/>
        <w:ind w:firstLine="540"/>
        <w:jc w:val="both"/>
        <w:rPr>
          <w:sz w:val="22"/>
          <w:szCs w:val="22"/>
        </w:rPr>
      </w:pPr>
      <w:r w:rsidRPr="00F31B5C">
        <w:rPr>
          <w:sz w:val="22"/>
          <w:szCs w:val="22"/>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442. Акцепт, полученный с опозданием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11C5F" w:rsidRPr="00F31B5C" w:rsidRDefault="00F11C5F" w:rsidP="001066DE">
      <w:pPr>
        <w:pStyle w:val="ConsPlusNormal"/>
        <w:ind w:firstLine="540"/>
        <w:jc w:val="both"/>
        <w:rPr>
          <w:sz w:val="22"/>
          <w:szCs w:val="22"/>
        </w:rPr>
      </w:pPr>
      <w:r w:rsidRPr="00F31B5C">
        <w:rPr>
          <w:sz w:val="22"/>
          <w:szCs w:val="22"/>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443. Акцепт на иных условиях</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Ответ о согласии заключить договор на иных условиях, чем предложено в оферте, не является акцептом.</w:t>
      </w:r>
    </w:p>
    <w:p w:rsidR="00F11C5F" w:rsidRPr="00F31B5C" w:rsidRDefault="00F11C5F" w:rsidP="001066DE">
      <w:pPr>
        <w:pStyle w:val="ConsPlusNormal"/>
        <w:ind w:firstLine="540"/>
        <w:jc w:val="both"/>
        <w:rPr>
          <w:sz w:val="22"/>
          <w:szCs w:val="22"/>
        </w:rPr>
      </w:pPr>
      <w:r w:rsidRPr="00F31B5C">
        <w:rPr>
          <w:sz w:val="22"/>
          <w:szCs w:val="22"/>
        </w:rPr>
        <w:t>Такой ответ признается отказом от акцепта и в то же время новой офертой.</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444. Место заключения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Если в договоре не указано место его заключения, договор признается заключенным в </w:t>
      </w:r>
      <w:hyperlink w:anchor="Par259" w:tooltip="Статья 20. Место жительства гражданина" w:history="1">
        <w:r w:rsidRPr="00F31B5C">
          <w:rPr>
            <w:sz w:val="22"/>
            <w:szCs w:val="22"/>
          </w:rPr>
          <w:t>месте жительства</w:t>
        </w:r>
      </w:hyperlink>
      <w:r w:rsidRPr="00F31B5C">
        <w:rPr>
          <w:sz w:val="22"/>
          <w:szCs w:val="22"/>
        </w:rPr>
        <w:t xml:space="preserve"> гражданина или </w:t>
      </w:r>
      <w:hyperlink w:anchor="Par686"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history="1">
        <w:r w:rsidRPr="00F31B5C">
          <w:rPr>
            <w:sz w:val="22"/>
            <w:szCs w:val="22"/>
          </w:rPr>
          <w:t>месте нахождения</w:t>
        </w:r>
      </w:hyperlink>
      <w:r w:rsidRPr="00F31B5C">
        <w:rPr>
          <w:sz w:val="22"/>
          <w:szCs w:val="22"/>
        </w:rPr>
        <w:t xml:space="preserve"> юридического лица, направившего оферту.</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409" w:name="Par5382"/>
      <w:bookmarkEnd w:id="409"/>
      <w:r w:rsidRPr="00F31B5C">
        <w:rPr>
          <w:sz w:val="22"/>
          <w:szCs w:val="22"/>
        </w:rPr>
        <w:t>Статья 445. Заключение договора в обязательном порядке</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bookmarkStart w:id="410" w:name="Par5387"/>
      <w:bookmarkEnd w:id="410"/>
      <w:r w:rsidRPr="00F31B5C">
        <w:rPr>
          <w:sz w:val="22"/>
          <w:szCs w:val="22"/>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11C5F" w:rsidRPr="00F31B5C" w:rsidRDefault="00F11C5F" w:rsidP="001066DE">
      <w:pPr>
        <w:pStyle w:val="ConsPlusNormal"/>
        <w:ind w:firstLine="540"/>
        <w:jc w:val="both"/>
        <w:rPr>
          <w:sz w:val="22"/>
          <w:szCs w:val="22"/>
        </w:rPr>
      </w:pPr>
      <w:r w:rsidRPr="00F31B5C">
        <w:rPr>
          <w:sz w:val="22"/>
          <w:szCs w:val="22"/>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11C5F" w:rsidRPr="00F31B5C" w:rsidRDefault="00F11C5F" w:rsidP="001066DE">
      <w:pPr>
        <w:pStyle w:val="ConsPlusNormal"/>
        <w:ind w:firstLine="540"/>
        <w:jc w:val="both"/>
        <w:rPr>
          <w:sz w:val="22"/>
          <w:szCs w:val="22"/>
        </w:rPr>
      </w:pPr>
      <w:bookmarkStart w:id="411" w:name="Par5389"/>
      <w:bookmarkEnd w:id="411"/>
      <w:r w:rsidRPr="00F31B5C">
        <w:rPr>
          <w:sz w:val="22"/>
          <w:szCs w:val="22"/>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11C5F" w:rsidRPr="00F31B5C" w:rsidRDefault="00F11C5F" w:rsidP="001066DE">
      <w:pPr>
        <w:pStyle w:val="ConsPlusNormal"/>
        <w:ind w:firstLine="540"/>
        <w:jc w:val="both"/>
        <w:rPr>
          <w:sz w:val="22"/>
          <w:szCs w:val="22"/>
        </w:rPr>
      </w:pPr>
      <w:r w:rsidRPr="00F31B5C">
        <w:rPr>
          <w:sz w:val="22"/>
          <w:szCs w:val="22"/>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11C5F" w:rsidRPr="00F31B5C" w:rsidRDefault="00F11C5F" w:rsidP="001066DE">
      <w:pPr>
        <w:pStyle w:val="ConsPlusNormal"/>
        <w:ind w:firstLine="540"/>
        <w:jc w:val="both"/>
        <w:rPr>
          <w:sz w:val="22"/>
          <w:szCs w:val="22"/>
        </w:rPr>
      </w:pPr>
      <w:r w:rsidRPr="00F31B5C">
        <w:rPr>
          <w:sz w:val="22"/>
          <w:szCs w:val="22"/>
        </w:rPr>
        <w:t xml:space="preserve">3. Правила о сроках, предусмотренные </w:t>
      </w:r>
      <w:hyperlink w:anchor="Par5387"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history="1">
        <w:r w:rsidRPr="00F31B5C">
          <w:rPr>
            <w:sz w:val="22"/>
            <w:szCs w:val="22"/>
          </w:rPr>
          <w:t>пунктами 1</w:t>
        </w:r>
      </w:hyperlink>
      <w:r w:rsidRPr="00F31B5C">
        <w:rPr>
          <w:sz w:val="22"/>
          <w:szCs w:val="22"/>
        </w:rPr>
        <w:t xml:space="preserve"> и </w:t>
      </w:r>
      <w:hyperlink w:anchor="Par5389"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history="1">
        <w:r w:rsidRPr="00F31B5C">
          <w:rPr>
            <w:sz w:val="22"/>
            <w:szCs w:val="22"/>
          </w:rPr>
          <w:t>2</w:t>
        </w:r>
      </w:hyperlink>
      <w:r w:rsidRPr="00F31B5C">
        <w:rPr>
          <w:sz w:val="22"/>
          <w:szCs w:val="22"/>
        </w:rPr>
        <w:t xml:space="preserve"> настоящей статьи, применяются, если другие сроки не установлены законом, иными правовыми актами или не согласованы сторонами.</w:t>
      </w:r>
    </w:p>
    <w:p w:rsidR="00F11C5F" w:rsidRPr="00F31B5C" w:rsidRDefault="00F11C5F" w:rsidP="001066DE">
      <w:pPr>
        <w:pStyle w:val="ConsPlusNormal"/>
        <w:ind w:firstLine="540"/>
        <w:jc w:val="both"/>
        <w:rPr>
          <w:sz w:val="22"/>
          <w:szCs w:val="22"/>
        </w:rPr>
      </w:pPr>
      <w:bookmarkStart w:id="412" w:name="Par5392"/>
      <w:bookmarkEnd w:id="412"/>
      <w:r w:rsidRPr="00F31B5C">
        <w:rPr>
          <w:sz w:val="22"/>
          <w:szCs w:val="22"/>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Сторона, необоснованно уклоняющаяся от заключения договора, должна возместить другой стороне причиненные этим убытки.</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446. Преддоговорные споры</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В случаях передачи разногласий, возникших при заключении договора, на рассмотрение суда на основании </w:t>
      </w:r>
      <w:hyperlink w:anchor="Par5382" w:tooltip="Статья 445. Заключение договора в обязательном порядке" w:history="1">
        <w:r w:rsidRPr="00F31B5C">
          <w:rPr>
            <w:sz w:val="22"/>
            <w:szCs w:val="22"/>
          </w:rPr>
          <w:t>статьи 445</w:t>
        </w:r>
      </w:hyperlink>
      <w:r w:rsidRPr="00F31B5C">
        <w:rPr>
          <w:sz w:val="22"/>
          <w:szCs w:val="22"/>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11C5F" w:rsidRPr="00F31B5C" w:rsidRDefault="00F11C5F" w:rsidP="001066DE">
      <w:pPr>
        <w:pStyle w:val="ConsPlusNormal"/>
        <w:ind w:firstLine="540"/>
        <w:jc w:val="both"/>
        <w:rPr>
          <w:sz w:val="22"/>
          <w:szCs w:val="22"/>
        </w:rPr>
      </w:pPr>
      <w:r w:rsidRPr="00F31B5C">
        <w:rPr>
          <w:sz w:val="22"/>
          <w:szCs w:val="22"/>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11C5F" w:rsidRPr="00F31B5C" w:rsidRDefault="00F11C5F" w:rsidP="001066DE">
      <w:pPr>
        <w:pStyle w:val="ConsPlusNormal"/>
        <w:jc w:val="both"/>
        <w:rPr>
          <w:sz w:val="22"/>
          <w:szCs w:val="22"/>
        </w:rPr>
      </w:pPr>
      <w:r w:rsidRPr="00F31B5C">
        <w:rPr>
          <w:sz w:val="22"/>
          <w:szCs w:val="22"/>
        </w:rPr>
        <w:t>(п. 2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413" w:name="Par5402"/>
      <w:bookmarkEnd w:id="413"/>
      <w:r w:rsidRPr="00F31B5C">
        <w:rPr>
          <w:sz w:val="22"/>
          <w:szCs w:val="22"/>
        </w:rPr>
        <w:t>Статья 447. Заключение договора на торгах</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Договор, если иное не вытекает из его существа, может быть заключен путем проведения торгов. Договор заключается с лицом, выигравшим торги.</w:t>
      </w:r>
    </w:p>
    <w:p w:rsidR="00F11C5F" w:rsidRPr="00F31B5C" w:rsidRDefault="00F11C5F" w:rsidP="001066DE">
      <w:pPr>
        <w:pStyle w:val="ConsPlusNormal"/>
        <w:ind w:firstLine="540"/>
        <w:jc w:val="both"/>
        <w:rPr>
          <w:sz w:val="22"/>
          <w:szCs w:val="22"/>
        </w:rPr>
      </w:pPr>
      <w:r w:rsidRPr="00F31B5C">
        <w:rPr>
          <w:sz w:val="22"/>
          <w:szCs w:val="22"/>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F11C5F" w:rsidRPr="00F31B5C" w:rsidRDefault="00F11C5F" w:rsidP="001066DE">
      <w:pPr>
        <w:pStyle w:val="ConsPlusNormal"/>
        <w:jc w:val="both"/>
        <w:rPr>
          <w:sz w:val="22"/>
          <w:szCs w:val="22"/>
        </w:rPr>
      </w:pPr>
      <w:r w:rsidRPr="00F31B5C">
        <w:rPr>
          <w:sz w:val="22"/>
          <w:szCs w:val="22"/>
        </w:rPr>
        <w:t>(п. 2 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11C5F" w:rsidRPr="00F31B5C" w:rsidRDefault="00F11C5F" w:rsidP="001066DE">
      <w:pPr>
        <w:pStyle w:val="ConsPlusNormal"/>
        <w:ind w:firstLine="540"/>
        <w:jc w:val="both"/>
        <w:rPr>
          <w:sz w:val="22"/>
          <w:szCs w:val="22"/>
        </w:rPr>
      </w:pPr>
      <w:r w:rsidRPr="00F31B5C">
        <w:rPr>
          <w:sz w:val="22"/>
          <w:szCs w:val="22"/>
        </w:rPr>
        <w:t>4. Торги (в том числе электронные) проводятся в форме аукциона, конкурса или в иной форме, предусмотренной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11C5F" w:rsidRPr="00F31B5C" w:rsidRDefault="00F11C5F" w:rsidP="001066DE">
      <w:pPr>
        <w:pStyle w:val="ConsPlusNormal"/>
        <w:ind w:firstLine="540"/>
        <w:jc w:val="both"/>
        <w:rPr>
          <w:sz w:val="22"/>
          <w:szCs w:val="22"/>
        </w:rPr>
      </w:pPr>
      <w:r w:rsidRPr="00F31B5C">
        <w:rPr>
          <w:sz w:val="22"/>
          <w:szCs w:val="22"/>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11C5F" w:rsidRPr="00F31B5C" w:rsidRDefault="00F11C5F" w:rsidP="001066DE">
      <w:pPr>
        <w:pStyle w:val="ConsPlusNormal"/>
        <w:ind w:firstLine="540"/>
        <w:jc w:val="both"/>
        <w:rPr>
          <w:sz w:val="22"/>
          <w:szCs w:val="22"/>
        </w:rPr>
      </w:pPr>
      <w:r w:rsidRPr="00F31B5C">
        <w:rPr>
          <w:sz w:val="22"/>
          <w:szCs w:val="22"/>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6. Правила, предусмотренные </w:t>
      </w:r>
      <w:hyperlink w:anchor="Par5418" w:tooltip="Статья 448. Организация и порядок проведения торгов" w:history="1">
        <w:r w:rsidRPr="00F31B5C">
          <w:rPr>
            <w:sz w:val="22"/>
            <w:szCs w:val="22"/>
          </w:rPr>
          <w:t>статьями 448</w:t>
        </w:r>
      </w:hyperlink>
      <w:r w:rsidRPr="00F31B5C">
        <w:rPr>
          <w:sz w:val="22"/>
          <w:szCs w:val="22"/>
        </w:rPr>
        <w:t xml:space="preserve"> и </w:t>
      </w:r>
      <w:hyperlink w:anchor="Par5436" w:tooltip="Статья 449. Основания и последствия признания торгов недействительными" w:history="1">
        <w:r w:rsidRPr="00F31B5C">
          <w:rPr>
            <w:sz w:val="22"/>
            <w:szCs w:val="22"/>
          </w:rPr>
          <w:t>449</w:t>
        </w:r>
      </w:hyperlink>
      <w:r w:rsidRPr="00F31B5C">
        <w:rPr>
          <w:sz w:val="22"/>
          <w:szCs w:val="22"/>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11C5F" w:rsidRPr="00F31B5C" w:rsidRDefault="00F11C5F" w:rsidP="001066DE">
      <w:pPr>
        <w:pStyle w:val="ConsPlusNormal"/>
        <w:ind w:firstLine="540"/>
        <w:jc w:val="both"/>
        <w:rPr>
          <w:sz w:val="22"/>
          <w:szCs w:val="22"/>
        </w:rPr>
      </w:pPr>
      <w:r w:rsidRPr="00F31B5C">
        <w:rPr>
          <w:sz w:val="22"/>
          <w:szCs w:val="22"/>
        </w:rPr>
        <w:t xml:space="preserve">К организованным торгам правила, предусмотренные </w:t>
      </w:r>
      <w:hyperlink w:anchor="Par5418" w:tooltip="Статья 448. Организация и порядок проведения торгов" w:history="1">
        <w:r w:rsidRPr="00F31B5C">
          <w:rPr>
            <w:sz w:val="22"/>
            <w:szCs w:val="22"/>
          </w:rPr>
          <w:t>статьями 448</w:t>
        </w:r>
      </w:hyperlink>
      <w:r w:rsidRPr="00F31B5C">
        <w:rPr>
          <w:sz w:val="22"/>
          <w:szCs w:val="22"/>
        </w:rPr>
        <w:t xml:space="preserve"> и </w:t>
      </w:r>
      <w:hyperlink w:anchor="Par5436" w:tooltip="Статья 449. Основания и последствия признания торгов недействительными" w:history="1">
        <w:r w:rsidRPr="00F31B5C">
          <w:rPr>
            <w:sz w:val="22"/>
            <w:szCs w:val="22"/>
          </w:rPr>
          <w:t>449</w:t>
        </w:r>
      </w:hyperlink>
      <w:r w:rsidRPr="00F31B5C">
        <w:rPr>
          <w:sz w:val="22"/>
          <w:szCs w:val="22"/>
        </w:rPr>
        <w:t xml:space="preserve"> настоящего Кодекса, не применяются, если иное не установлено законом.</w:t>
      </w:r>
    </w:p>
    <w:p w:rsidR="00F11C5F" w:rsidRPr="00F31B5C" w:rsidRDefault="00F11C5F" w:rsidP="001066DE">
      <w:pPr>
        <w:pStyle w:val="ConsPlusNormal"/>
        <w:jc w:val="both"/>
        <w:rPr>
          <w:sz w:val="22"/>
          <w:szCs w:val="22"/>
        </w:rPr>
      </w:pPr>
      <w:r w:rsidRPr="00F31B5C">
        <w:rPr>
          <w:sz w:val="22"/>
          <w:szCs w:val="22"/>
        </w:rPr>
        <w:t>(п. 6 в ред. Федерального закона от 08.03.2015 N 42-ФЗ)</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414" w:name="Par5418"/>
      <w:bookmarkEnd w:id="414"/>
      <w:r w:rsidRPr="00F31B5C">
        <w:rPr>
          <w:sz w:val="22"/>
          <w:szCs w:val="22"/>
        </w:rPr>
        <w:t>Статья 448. Организация и порядок проведения торгов</w:t>
      </w:r>
    </w:p>
    <w:p w:rsidR="00F11C5F" w:rsidRPr="00F31B5C" w:rsidRDefault="00F11C5F" w:rsidP="001066DE">
      <w:pPr>
        <w:pStyle w:val="ConsPlusNormal"/>
        <w:ind w:firstLine="540"/>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11C5F" w:rsidRPr="00F31B5C" w:rsidRDefault="00F11C5F" w:rsidP="001066DE">
      <w:pPr>
        <w:pStyle w:val="ConsPlusNormal"/>
        <w:ind w:firstLine="540"/>
        <w:jc w:val="both"/>
        <w:rPr>
          <w:sz w:val="22"/>
          <w:szCs w:val="22"/>
        </w:rPr>
      </w:pPr>
      <w:bookmarkStart w:id="415" w:name="Par5422"/>
      <w:bookmarkEnd w:id="415"/>
      <w:r w:rsidRPr="00F31B5C">
        <w:rPr>
          <w:sz w:val="22"/>
          <w:szCs w:val="22"/>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11C5F" w:rsidRPr="00F31B5C" w:rsidRDefault="00F11C5F" w:rsidP="001066DE">
      <w:pPr>
        <w:pStyle w:val="ConsPlusNormal"/>
        <w:ind w:firstLine="540"/>
        <w:jc w:val="both"/>
        <w:rPr>
          <w:sz w:val="22"/>
          <w:szCs w:val="22"/>
        </w:rPr>
      </w:pPr>
      <w:r w:rsidRPr="00F31B5C">
        <w:rPr>
          <w:sz w:val="22"/>
          <w:szCs w:val="22"/>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11C5F" w:rsidRPr="00F31B5C" w:rsidRDefault="00F11C5F" w:rsidP="001066DE">
      <w:pPr>
        <w:pStyle w:val="ConsPlusNormal"/>
        <w:ind w:firstLine="540"/>
        <w:jc w:val="both"/>
        <w:rPr>
          <w:sz w:val="22"/>
          <w:szCs w:val="22"/>
        </w:rPr>
      </w:pPr>
      <w:r w:rsidRPr="00F31B5C">
        <w:rPr>
          <w:sz w:val="22"/>
          <w:szCs w:val="22"/>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11C5F" w:rsidRPr="00F31B5C" w:rsidRDefault="00F11C5F" w:rsidP="001066DE">
      <w:pPr>
        <w:pStyle w:val="ConsPlusNormal"/>
        <w:ind w:firstLine="540"/>
        <w:jc w:val="both"/>
        <w:rPr>
          <w:sz w:val="22"/>
          <w:szCs w:val="22"/>
        </w:rPr>
      </w:pPr>
      <w:r w:rsidRPr="00F31B5C">
        <w:rPr>
          <w:sz w:val="22"/>
          <w:szCs w:val="22"/>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11C5F" w:rsidRPr="00F31B5C" w:rsidRDefault="00F11C5F" w:rsidP="001066DE">
      <w:pPr>
        <w:pStyle w:val="ConsPlusNormal"/>
        <w:ind w:firstLine="540"/>
        <w:jc w:val="both"/>
        <w:rPr>
          <w:sz w:val="22"/>
          <w:szCs w:val="22"/>
        </w:rPr>
      </w:pPr>
      <w:r w:rsidRPr="00F31B5C">
        <w:rPr>
          <w:sz w:val="22"/>
          <w:szCs w:val="22"/>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F11C5F" w:rsidRPr="00F31B5C" w:rsidRDefault="00F11C5F" w:rsidP="001066DE">
      <w:pPr>
        <w:pStyle w:val="ConsPlusNormal"/>
        <w:ind w:firstLine="540"/>
        <w:jc w:val="both"/>
        <w:rPr>
          <w:sz w:val="22"/>
          <w:szCs w:val="22"/>
        </w:rPr>
      </w:pPr>
      <w:r w:rsidRPr="00F31B5C">
        <w:rPr>
          <w:sz w:val="22"/>
          <w:szCs w:val="22"/>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11C5F" w:rsidRPr="00F31B5C" w:rsidRDefault="00F11C5F" w:rsidP="001066DE">
      <w:pPr>
        <w:pStyle w:val="ConsPlusNormal"/>
        <w:ind w:firstLine="540"/>
        <w:jc w:val="both"/>
        <w:rPr>
          <w:sz w:val="22"/>
          <w:szCs w:val="22"/>
        </w:rPr>
      </w:pPr>
      <w:r w:rsidRPr="00F31B5C">
        <w:rPr>
          <w:sz w:val="22"/>
          <w:szCs w:val="22"/>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11C5F" w:rsidRPr="00F31B5C" w:rsidRDefault="00F11C5F" w:rsidP="001066DE">
      <w:pPr>
        <w:pStyle w:val="ConsPlusNormal"/>
        <w:ind w:firstLine="540"/>
        <w:jc w:val="both"/>
        <w:rPr>
          <w:sz w:val="22"/>
          <w:szCs w:val="22"/>
        </w:rPr>
      </w:pPr>
      <w:r w:rsidRPr="00F31B5C">
        <w:rPr>
          <w:sz w:val="22"/>
          <w:szCs w:val="22"/>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11C5F" w:rsidRPr="00F31B5C" w:rsidRDefault="00F11C5F" w:rsidP="001066DE">
      <w:pPr>
        <w:pStyle w:val="ConsPlusNormal"/>
        <w:ind w:firstLine="540"/>
        <w:jc w:val="both"/>
        <w:rPr>
          <w:sz w:val="22"/>
          <w:szCs w:val="22"/>
        </w:rPr>
      </w:pPr>
      <w:r w:rsidRPr="00F31B5C">
        <w:rPr>
          <w:sz w:val="22"/>
          <w:szCs w:val="22"/>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11C5F" w:rsidRPr="00F31B5C" w:rsidRDefault="00F11C5F" w:rsidP="001066DE">
      <w:pPr>
        <w:pStyle w:val="ConsPlusNormal"/>
        <w:ind w:firstLine="540"/>
        <w:jc w:val="both"/>
        <w:rPr>
          <w:sz w:val="22"/>
          <w:szCs w:val="22"/>
        </w:rPr>
      </w:pPr>
      <w:r w:rsidRPr="00F31B5C">
        <w:rPr>
          <w:sz w:val="22"/>
          <w:szCs w:val="22"/>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11C5F" w:rsidRPr="00F31B5C" w:rsidRDefault="00F11C5F" w:rsidP="001066DE">
      <w:pPr>
        <w:pStyle w:val="ConsPlusNormal"/>
        <w:ind w:firstLine="540"/>
        <w:jc w:val="both"/>
        <w:rPr>
          <w:sz w:val="22"/>
          <w:szCs w:val="22"/>
        </w:rPr>
      </w:pPr>
      <w:r w:rsidRPr="00F31B5C">
        <w:rPr>
          <w:sz w:val="22"/>
          <w:szCs w:val="22"/>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11C5F" w:rsidRPr="00F31B5C" w:rsidRDefault="00F11C5F" w:rsidP="001066DE">
      <w:pPr>
        <w:pStyle w:val="ConsPlusNormal"/>
        <w:ind w:firstLine="540"/>
        <w:jc w:val="both"/>
        <w:rPr>
          <w:sz w:val="22"/>
          <w:szCs w:val="22"/>
        </w:rPr>
      </w:pPr>
      <w:r w:rsidRPr="00F31B5C">
        <w:rPr>
          <w:sz w:val="22"/>
          <w:szCs w:val="22"/>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F11C5F" w:rsidRPr="00F31B5C" w:rsidRDefault="00F11C5F" w:rsidP="001066DE">
      <w:pPr>
        <w:pStyle w:val="ConsPlusNormal"/>
        <w:ind w:firstLine="540"/>
        <w:jc w:val="both"/>
        <w:rPr>
          <w:sz w:val="22"/>
          <w:szCs w:val="22"/>
        </w:rPr>
      </w:pPr>
      <w:r w:rsidRPr="00F31B5C">
        <w:rPr>
          <w:sz w:val="22"/>
          <w:szCs w:val="22"/>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bookmarkStart w:id="416" w:name="Par5436"/>
      <w:bookmarkEnd w:id="416"/>
      <w:r w:rsidRPr="00F31B5C">
        <w:rPr>
          <w:sz w:val="22"/>
          <w:szCs w:val="22"/>
        </w:rPr>
        <w:t>Статья 449. Основания и последствия признания торгов недействительными</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F11C5F" w:rsidRPr="00F31B5C" w:rsidRDefault="00F11C5F" w:rsidP="001066DE">
      <w:pPr>
        <w:pStyle w:val="ConsPlusNormal"/>
        <w:ind w:firstLine="540"/>
        <w:jc w:val="both"/>
        <w:rPr>
          <w:sz w:val="22"/>
          <w:szCs w:val="22"/>
        </w:rPr>
      </w:pPr>
      <w:r w:rsidRPr="00F31B5C">
        <w:rPr>
          <w:sz w:val="22"/>
          <w:szCs w:val="22"/>
        </w:rPr>
        <w:t>Торги могут быть признаны недействительными в случае, если:</w:t>
      </w:r>
    </w:p>
    <w:p w:rsidR="00F11C5F" w:rsidRPr="00F31B5C" w:rsidRDefault="00F11C5F" w:rsidP="001066DE">
      <w:pPr>
        <w:pStyle w:val="ConsPlusNormal"/>
        <w:ind w:firstLine="540"/>
        <w:jc w:val="both"/>
        <w:rPr>
          <w:sz w:val="22"/>
          <w:szCs w:val="22"/>
        </w:rPr>
      </w:pPr>
      <w:r w:rsidRPr="00F31B5C">
        <w:rPr>
          <w:sz w:val="22"/>
          <w:szCs w:val="22"/>
        </w:rPr>
        <w:t>кто-либо необоснованно был отстранен от участия в торгах;</w:t>
      </w:r>
    </w:p>
    <w:p w:rsidR="00F11C5F" w:rsidRPr="00F31B5C" w:rsidRDefault="00F11C5F" w:rsidP="001066DE">
      <w:pPr>
        <w:pStyle w:val="ConsPlusNormal"/>
        <w:ind w:firstLine="540"/>
        <w:jc w:val="both"/>
        <w:rPr>
          <w:sz w:val="22"/>
          <w:szCs w:val="22"/>
        </w:rPr>
      </w:pPr>
      <w:r w:rsidRPr="00F31B5C">
        <w:rPr>
          <w:sz w:val="22"/>
          <w:szCs w:val="22"/>
        </w:rPr>
        <w:t>на торгах неосновательно была не принята высшая предложенная цена;</w:t>
      </w:r>
    </w:p>
    <w:p w:rsidR="00F11C5F" w:rsidRPr="00F31B5C" w:rsidRDefault="00F11C5F" w:rsidP="001066DE">
      <w:pPr>
        <w:pStyle w:val="ConsPlusNormal"/>
        <w:ind w:firstLine="540"/>
        <w:jc w:val="both"/>
        <w:rPr>
          <w:sz w:val="22"/>
          <w:szCs w:val="22"/>
        </w:rPr>
      </w:pPr>
      <w:r w:rsidRPr="00F31B5C">
        <w:rPr>
          <w:sz w:val="22"/>
          <w:szCs w:val="22"/>
        </w:rPr>
        <w:t>продажа была произведена ранее указанного в извещении срока;</w:t>
      </w:r>
    </w:p>
    <w:p w:rsidR="00F11C5F" w:rsidRPr="00F31B5C" w:rsidRDefault="00F11C5F" w:rsidP="001066DE">
      <w:pPr>
        <w:pStyle w:val="ConsPlusNormal"/>
        <w:ind w:firstLine="540"/>
        <w:jc w:val="both"/>
        <w:rPr>
          <w:sz w:val="22"/>
          <w:szCs w:val="22"/>
        </w:rPr>
      </w:pPr>
      <w:r w:rsidRPr="00F31B5C">
        <w:rPr>
          <w:sz w:val="22"/>
          <w:szCs w:val="22"/>
        </w:rPr>
        <w:t>были допущены иные существенные нарушения порядка проведения торгов, повлекшие неправильное определение цены продажи;</w:t>
      </w:r>
    </w:p>
    <w:p w:rsidR="00F11C5F" w:rsidRPr="00F31B5C" w:rsidRDefault="00F11C5F" w:rsidP="001066DE">
      <w:pPr>
        <w:pStyle w:val="ConsPlusNormal"/>
        <w:ind w:firstLine="540"/>
        <w:jc w:val="both"/>
        <w:rPr>
          <w:sz w:val="22"/>
          <w:szCs w:val="22"/>
        </w:rPr>
      </w:pPr>
      <w:r w:rsidRPr="00F31B5C">
        <w:rPr>
          <w:sz w:val="22"/>
          <w:szCs w:val="22"/>
        </w:rPr>
        <w:t>были допущены иные нарушения правил, установленных законом.</w:t>
      </w:r>
    </w:p>
    <w:p w:rsidR="00F11C5F" w:rsidRPr="00F31B5C" w:rsidRDefault="00F11C5F" w:rsidP="001066DE">
      <w:pPr>
        <w:pStyle w:val="ConsPlusNormal"/>
        <w:jc w:val="both"/>
        <w:rPr>
          <w:sz w:val="22"/>
          <w:szCs w:val="22"/>
        </w:rPr>
      </w:pPr>
      <w:r w:rsidRPr="00F31B5C">
        <w:rPr>
          <w:sz w:val="22"/>
          <w:szCs w:val="22"/>
        </w:rPr>
        <w:t>(п. 1 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48" w:tooltip="Статья 167. Общие положения о последствиях недействительности сделки" w:history="1">
        <w:r w:rsidRPr="00F31B5C">
          <w:rPr>
            <w:sz w:val="22"/>
            <w:szCs w:val="22"/>
          </w:rPr>
          <w:t>статьей 167</w:t>
        </w:r>
      </w:hyperlink>
      <w:r w:rsidRPr="00F31B5C">
        <w:rPr>
          <w:sz w:val="22"/>
          <w:szCs w:val="22"/>
        </w:rPr>
        <w:t xml:space="preserve"> настоящего Кодекса.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11C5F" w:rsidRPr="00F31B5C" w:rsidRDefault="00F11C5F" w:rsidP="001066DE">
      <w:pPr>
        <w:pStyle w:val="ConsPlusNormal"/>
        <w:jc w:val="both"/>
        <w:rPr>
          <w:sz w:val="22"/>
          <w:szCs w:val="22"/>
        </w:rPr>
      </w:pPr>
      <w:r w:rsidRPr="00F31B5C">
        <w:rPr>
          <w:sz w:val="22"/>
          <w:szCs w:val="22"/>
        </w:rPr>
        <w:t>(п. 3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449.1. Публичные торги</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ar5418" w:tooltip="Статья 448. Организация и порядок проведения торгов" w:history="1">
        <w:r w:rsidRPr="00F31B5C">
          <w:rPr>
            <w:sz w:val="22"/>
            <w:szCs w:val="22"/>
          </w:rPr>
          <w:t>статьями 448</w:t>
        </w:r>
      </w:hyperlink>
      <w:r w:rsidRPr="00F31B5C">
        <w:rPr>
          <w:sz w:val="22"/>
          <w:szCs w:val="22"/>
        </w:rPr>
        <w:t xml:space="preserve"> и </w:t>
      </w:r>
      <w:hyperlink w:anchor="Par5436" w:tooltip="Статья 449. Основания и последствия признания торгов недействительными" w:history="1">
        <w:r w:rsidRPr="00F31B5C">
          <w:rPr>
            <w:sz w:val="22"/>
            <w:szCs w:val="22"/>
          </w:rPr>
          <w:t>449</w:t>
        </w:r>
      </w:hyperlink>
      <w:r w:rsidRPr="00F31B5C">
        <w:rPr>
          <w:sz w:val="22"/>
          <w:szCs w:val="22"/>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354-ФЗ)</w:t>
      </w:r>
    </w:p>
    <w:p w:rsidR="00F11C5F" w:rsidRPr="00F31B5C" w:rsidRDefault="00F11C5F" w:rsidP="001066DE">
      <w:pPr>
        <w:pStyle w:val="ConsPlusNormal"/>
        <w:ind w:firstLine="540"/>
        <w:jc w:val="both"/>
        <w:rPr>
          <w:sz w:val="22"/>
          <w:szCs w:val="22"/>
        </w:rPr>
      </w:pPr>
      <w:r w:rsidRPr="00F31B5C">
        <w:rPr>
          <w:sz w:val="22"/>
          <w:szCs w:val="22"/>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354-ФЗ)</w:t>
      </w:r>
    </w:p>
    <w:p w:rsidR="00F11C5F" w:rsidRPr="00F31B5C" w:rsidRDefault="00F11C5F" w:rsidP="001066DE">
      <w:pPr>
        <w:pStyle w:val="ConsPlusNormal"/>
        <w:ind w:firstLine="540"/>
        <w:jc w:val="both"/>
        <w:rPr>
          <w:sz w:val="22"/>
          <w:szCs w:val="22"/>
        </w:rPr>
      </w:pPr>
      <w:r w:rsidRPr="00F31B5C">
        <w:rPr>
          <w:sz w:val="22"/>
          <w:szCs w:val="22"/>
        </w:rPr>
        <w:t>3. Должник, взыскатели и лица, имеющие права на имущество, продаваемое на публичных торгах, вправе на них присутствовать.</w:t>
      </w:r>
    </w:p>
    <w:p w:rsidR="00F11C5F" w:rsidRPr="00F31B5C" w:rsidRDefault="00F11C5F" w:rsidP="001066DE">
      <w:pPr>
        <w:pStyle w:val="ConsPlusNormal"/>
        <w:ind w:firstLine="540"/>
        <w:jc w:val="both"/>
        <w:rPr>
          <w:sz w:val="22"/>
          <w:szCs w:val="22"/>
        </w:rPr>
      </w:pPr>
      <w:r w:rsidRPr="00F31B5C">
        <w:rPr>
          <w:sz w:val="22"/>
          <w:szCs w:val="22"/>
        </w:rPr>
        <w:t xml:space="preserve">4. Извещение о проведении публичных торгов опубликовывается в порядке, предусмотренном </w:t>
      </w:r>
      <w:hyperlink w:anchor="Par542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sidRPr="00F31B5C">
          <w:rPr>
            <w:sz w:val="22"/>
            <w:szCs w:val="22"/>
          </w:rPr>
          <w:t>пунктом 2 статьи 448</w:t>
        </w:r>
      </w:hyperlink>
      <w:r w:rsidRPr="00F31B5C">
        <w:rPr>
          <w:sz w:val="22"/>
          <w:szCs w:val="22"/>
        </w:rP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11C5F" w:rsidRPr="00F31B5C" w:rsidRDefault="00F11C5F" w:rsidP="001066DE">
      <w:pPr>
        <w:pStyle w:val="ConsPlusNormal"/>
        <w:jc w:val="both"/>
        <w:rPr>
          <w:sz w:val="22"/>
          <w:szCs w:val="22"/>
        </w:rPr>
      </w:pPr>
      <w:r w:rsidRPr="00F31B5C">
        <w:rPr>
          <w:sz w:val="22"/>
          <w:szCs w:val="22"/>
        </w:rPr>
        <w:t>(в ред. Федерального закона от 03.07.2016 N 354-ФЗ)</w:t>
      </w:r>
    </w:p>
    <w:p w:rsidR="00F11C5F" w:rsidRPr="00F31B5C" w:rsidRDefault="00F11C5F" w:rsidP="001066DE">
      <w:pPr>
        <w:pStyle w:val="ConsPlusNormal"/>
        <w:ind w:firstLine="540"/>
        <w:jc w:val="both"/>
        <w:rPr>
          <w:sz w:val="22"/>
          <w:szCs w:val="22"/>
        </w:rPr>
      </w:pPr>
      <w:r w:rsidRPr="00F31B5C">
        <w:rPr>
          <w:sz w:val="22"/>
          <w:szCs w:val="22"/>
        </w:rPr>
        <w:t xml:space="preserve">Извещение должно содержать наряду со сведениями, указанными в </w:t>
      </w:r>
      <w:hyperlink w:anchor="Par542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sidRPr="00F31B5C">
          <w:rPr>
            <w:sz w:val="22"/>
            <w:szCs w:val="22"/>
          </w:rPr>
          <w:t>пункте 2 статьи 448</w:t>
        </w:r>
      </w:hyperlink>
      <w:r w:rsidRPr="00F31B5C">
        <w:rPr>
          <w:sz w:val="22"/>
          <w:szCs w:val="22"/>
        </w:rPr>
        <w:t xml:space="preserve"> настоящего Кодекса, указание на собственника (правообладателя) имущества.</w:t>
      </w:r>
    </w:p>
    <w:p w:rsidR="00F11C5F" w:rsidRPr="00F31B5C" w:rsidRDefault="00F11C5F" w:rsidP="001066DE">
      <w:pPr>
        <w:pStyle w:val="ConsPlusNormal"/>
        <w:ind w:firstLine="540"/>
        <w:jc w:val="both"/>
        <w:rPr>
          <w:sz w:val="22"/>
          <w:szCs w:val="22"/>
        </w:rPr>
      </w:pPr>
      <w:r w:rsidRPr="00F31B5C">
        <w:rPr>
          <w:sz w:val="22"/>
          <w:szCs w:val="22"/>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11C5F" w:rsidRPr="00F31B5C" w:rsidRDefault="00F11C5F" w:rsidP="001066DE">
      <w:pPr>
        <w:pStyle w:val="ConsPlusNormal"/>
        <w:ind w:firstLine="540"/>
        <w:jc w:val="both"/>
        <w:rPr>
          <w:sz w:val="22"/>
          <w:szCs w:val="22"/>
        </w:rPr>
      </w:pPr>
      <w:r w:rsidRPr="00F31B5C">
        <w:rPr>
          <w:sz w:val="22"/>
          <w:szCs w:val="22"/>
        </w:rPr>
        <w:t>6. В протоколе о результатах публичных торгов должны быть указаны все участники торгов, а также предложения о цене, которые они вносили.</w:t>
      </w:r>
    </w:p>
    <w:p w:rsidR="00F11C5F" w:rsidRPr="00F31B5C" w:rsidRDefault="00F11C5F" w:rsidP="001066DE">
      <w:pPr>
        <w:pStyle w:val="ConsPlusNormal"/>
        <w:ind w:firstLine="540"/>
        <w:jc w:val="both"/>
        <w:rPr>
          <w:sz w:val="22"/>
          <w:szCs w:val="22"/>
        </w:rPr>
      </w:pPr>
      <w:r w:rsidRPr="00F31B5C">
        <w:rPr>
          <w:sz w:val="22"/>
          <w:szCs w:val="22"/>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11C5F" w:rsidRDefault="00F11C5F" w:rsidP="001066DE">
      <w:pPr>
        <w:pStyle w:val="ConsPlusNormal"/>
        <w:ind w:firstLine="540"/>
        <w:jc w:val="both"/>
        <w:rPr>
          <w:sz w:val="22"/>
          <w:szCs w:val="22"/>
        </w:rPr>
      </w:pPr>
    </w:p>
    <w:p w:rsidR="00F11C5F" w:rsidRDefault="00F11C5F" w:rsidP="001066DE">
      <w:pPr>
        <w:pStyle w:val="ConsPlusNormal"/>
        <w:ind w:firstLine="540"/>
        <w:jc w:val="both"/>
        <w:rPr>
          <w:sz w:val="22"/>
          <w:szCs w:val="22"/>
        </w:rPr>
      </w:pPr>
    </w:p>
    <w:p w:rsidR="00F11C5F" w:rsidRDefault="00F11C5F" w:rsidP="001066DE">
      <w:pPr>
        <w:pStyle w:val="ConsPlusNormal"/>
        <w:ind w:firstLine="540"/>
        <w:jc w:val="both"/>
        <w:rPr>
          <w:sz w:val="22"/>
          <w:szCs w:val="22"/>
        </w:rPr>
      </w:pPr>
    </w:p>
    <w:p w:rsidR="00F11C5F"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Title"/>
        <w:jc w:val="center"/>
        <w:outlineLvl w:val="2"/>
        <w:rPr>
          <w:sz w:val="22"/>
          <w:szCs w:val="22"/>
        </w:rPr>
      </w:pPr>
      <w:r w:rsidRPr="00F31B5C">
        <w:rPr>
          <w:sz w:val="22"/>
          <w:szCs w:val="22"/>
        </w:rPr>
        <w:t>Глава 29. ИЗМЕНЕНИЕ И РАСТОРЖЕНИЕ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450. Основания изменения и расторжения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11C5F" w:rsidRPr="00F31B5C" w:rsidRDefault="00F11C5F" w:rsidP="001066DE">
      <w:pPr>
        <w:pStyle w:val="ConsPlusNormal"/>
        <w:ind w:firstLine="540"/>
        <w:jc w:val="both"/>
        <w:rPr>
          <w:sz w:val="22"/>
          <w:szCs w:val="22"/>
        </w:rPr>
      </w:pPr>
      <w:r w:rsidRPr="00F31B5C">
        <w:rPr>
          <w:sz w:val="22"/>
          <w:szCs w:val="22"/>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08.03.2015 N 42-ФЗ)</w:t>
      </w:r>
    </w:p>
    <w:p w:rsidR="00F11C5F" w:rsidRPr="00F31B5C" w:rsidRDefault="00F11C5F" w:rsidP="001066DE">
      <w:pPr>
        <w:pStyle w:val="ConsPlusNormal"/>
        <w:ind w:firstLine="540"/>
        <w:jc w:val="both"/>
        <w:rPr>
          <w:sz w:val="22"/>
          <w:szCs w:val="22"/>
        </w:rPr>
      </w:pPr>
      <w:bookmarkStart w:id="417" w:name="Par5477"/>
      <w:bookmarkEnd w:id="417"/>
      <w:r w:rsidRPr="00F31B5C">
        <w:rPr>
          <w:sz w:val="22"/>
          <w:szCs w:val="22"/>
        </w:rPr>
        <w:t>2. По требованию одной из сторон договор может быть изменен или расторгнут по решению суда только:</w:t>
      </w:r>
    </w:p>
    <w:p w:rsidR="00F11C5F" w:rsidRPr="00F31B5C" w:rsidRDefault="00F11C5F" w:rsidP="001066DE">
      <w:pPr>
        <w:pStyle w:val="ConsPlusNormal"/>
        <w:ind w:firstLine="540"/>
        <w:jc w:val="both"/>
        <w:rPr>
          <w:sz w:val="22"/>
          <w:szCs w:val="22"/>
        </w:rPr>
      </w:pPr>
      <w:r w:rsidRPr="00F31B5C">
        <w:rPr>
          <w:sz w:val="22"/>
          <w:szCs w:val="22"/>
        </w:rPr>
        <w:t>1) при существенном нарушении договора другой стороной;</w:t>
      </w:r>
    </w:p>
    <w:p w:rsidR="00F11C5F" w:rsidRPr="00F31B5C" w:rsidRDefault="00F11C5F" w:rsidP="001066DE">
      <w:pPr>
        <w:pStyle w:val="ConsPlusNormal"/>
        <w:ind w:firstLine="540"/>
        <w:jc w:val="both"/>
        <w:rPr>
          <w:sz w:val="22"/>
          <w:szCs w:val="22"/>
        </w:rPr>
      </w:pPr>
      <w:r w:rsidRPr="00F31B5C">
        <w:rPr>
          <w:sz w:val="22"/>
          <w:szCs w:val="22"/>
        </w:rPr>
        <w:t>2) в иных случаях, предусмотренных настоящим Кодексом, другими законами или договором.</w:t>
      </w:r>
    </w:p>
    <w:p w:rsidR="00F11C5F" w:rsidRPr="00F31B5C" w:rsidRDefault="00F11C5F" w:rsidP="001066DE">
      <w:pPr>
        <w:pStyle w:val="ConsPlusNormal"/>
        <w:ind w:firstLine="540"/>
        <w:jc w:val="both"/>
        <w:rPr>
          <w:sz w:val="22"/>
          <w:szCs w:val="22"/>
        </w:rPr>
      </w:pPr>
      <w:r w:rsidRPr="00F31B5C">
        <w:rPr>
          <w:sz w:val="22"/>
          <w:szCs w:val="22"/>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11C5F" w:rsidRPr="00F31B5C" w:rsidRDefault="00F11C5F" w:rsidP="001066DE">
      <w:pPr>
        <w:pStyle w:val="ConsPlusNormal"/>
        <w:ind w:firstLine="540"/>
        <w:jc w:val="both"/>
        <w:rPr>
          <w:sz w:val="22"/>
          <w:szCs w:val="22"/>
        </w:rPr>
      </w:pPr>
      <w:r w:rsidRPr="00F31B5C">
        <w:rPr>
          <w:sz w:val="22"/>
          <w:szCs w:val="22"/>
        </w:rPr>
        <w:t>3. Утратил силу с 1 июня 2015 года. - Федеральный закон от 08.03.2015 N 42-ФЗ.</w:t>
      </w:r>
    </w:p>
    <w:p w:rsidR="00F11C5F" w:rsidRPr="00F31B5C" w:rsidRDefault="00F11C5F" w:rsidP="001066DE">
      <w:pPr>
        <w:pStyle w:val="ConsPlusNormal"/>
        <w:ind w:firstLine="540"/>
        <w:jc w:val="both"/>
        <w:rPr>
          <w:sz w:val="22"/>
          <w:szCs w:val="22"/>
        </w:rPr>
      </w:pPr>
      <w:r w:rsidRPr="00F31B5C">
        <w:rPr>
          <w:sz w:val="22"/>
          <w:szCs w:val="22"/>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11C5F" w:rsidRPr="00F31B5C" w:rsidRDefault="00F11C5F" w:rsidP="001066DE">
      <w:pPr>
        <w:pStyle w:val="ConsPlusNormal"/>
        <w:jc w:val="both"/>
        <w:rPr>
          <w:sz w:val="22"/>
          <w:szCs w:val="22"/>
        </w:rPr>
      </w:pPr>
      <w:r w:rsidRPr="00F31B5C">
        <w:rPr>
          <w:sz w:val="22"/>
          <w:szCs w:val="22"/>
        </w:rPr>
        <w:t>(п. 4 введен Федеральным законом от 08.03.2015 N 42-ФЗ)</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450.1. Отказ от договора (исполнения договора) или от осуществления прав по договору</w:t>
      </w:r>
    </w:p>
    <w:p w:rsidR="00F11C5F" w:rsidRPr="00F31B5C" w:rsidRDefault="00F11C5F" w:rsidP="001066DE">
      <w:pPr>
        <w:pStyle w:val="ConsPlusNormal"/>
        <w:ind w:firstLine="540"/>
        <w:jc w:val="both"/>
        <w:rPr>
          <w:sz w:val="22"/>
          <w:szCs w:val="22"/>
        </w:rPr>
      </w:pPr>
      <w:r w:rsidRPr="00F31B5C">
        <w:rPr>
          <w:sz w:val="22"/>
          <w:szCs w:val="22"/>
        </w:rPr>
        <w:t>(введена Федеральным законом от 08.03.2015 N 42-ФЗ)</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729" w:tooltip="Статья 310. Недопустимость одностороннего отказа от исполнения обязательства" w:history="1">
        <w:r w:rsidRPr="00F31B5C">
          <w:rPr>
            <w:sz w:val="22"/>
            <w:szCs w:val="22"/>
          </w:rPr>
          <w:t>(статья 310)</w:t>
        </w:r>
      </w:hyperlink>
      <w:r w:rsidRPr="00F31B5C">
        <w:rPr>
          <w:sz w:val="22"/>
          <w:szCs w:val="22"/>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11C5F" w:rsidRPr="00F31B5C" w:rsidRDefault="00F11C5F" w:rsidP="001066DE">
      <w:pPr>
        <w:pStyle w:val="ConsPlusNormal"/>
        <w:ind w:firstLine="540"/>
        <w:jc w:val="both"/>
        <w:rPr>
          <w:sz w:val="22"/>
          <w:szCs w:val="22"/>
        </w:rPr>
      </w:pPr>
      <w:r w:rsidRPr="00F31B5C">
        <w:rPr>
          <w:sz w:val="22"/>
          <w:szCs w:val="22"/>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11C5F" w:rsidRPr="00F31B5C" w:rsidRDefault="00F11C5F" w:rsidP="001066DE">
      <w:pPr>
        <w:pStyle w:val="ConsPlusNormal"/>
        <w:ind w:firstLine="540"/>
        <w:jc w:val="both"/>
        <w:rPr>
          <w:sz w:val="22"/>
          <w:szCs w:val="22"/>
        </w:rPr>
      </w:pPr>
      <w:r w:rsidRPr="00F31B5C">
        <w:rPr>
          <w:sz w:val="22"/>
          <w:szCs w:val="22"/>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11C5F" w:rsidRPr="00F31B5C" w:rsidRDefault="00F11C5F" w:rsidP="001066DE">
      <w:pPr>
        <w:pStyle w:val="ConsPlusNormal"/>
        <w:ind w:firstLine="540"/>
        <w:jc w:val="both"/>
        <w:rPr>
          <w:sz w:val="22"/>
          <w:szCs w:val="22"/>
        </w:rPr>
      </w:pPr>
      <w:r w:rsidRPr="00F31B5C">
        <w:rPr>
          <w:sz w:val="22"/>
          <w:szCs w:val="22"/>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11C5F" w:rsidRPr="00F31B5C" w:rsidRDefault="00F11C5F" w:rsidP="001066DE">
      <w:pPr>
        <w:pStyle w:val="ConsPlusNormal"/>
        <w:ind w:firstLine="540"/>
        <w:jc w:val="both"/>
        <w:rPr>
          <w:sz w:val="22"/>
          <w:szCs w:val="22"/>
        </w:rPr>
      </w:pPr>
      <w:r w:rsidRPr="00F31B5C">
        <w:rPr>
          <w:sz w:val="22"/>
          <w:szCs w:val="22"/>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11C5F" w:rsidRPr="00F31B5C" w:rsidRDefault="00F11C5F" w:rsidP="001066DE">
      <w:pPr>
        <w:pStyle w:val="ConsPlusNormal"/>
        <w:ind w:firstLine="540"/>
        <w:jc w:val="both"/>
        <w:rPr>
          <w:sz w:val="22"/>
          <w:szCs w:val="22"/>
        </w:rPr>
      </w:pPr>
      <w:bookmarkStart w:id="418" w:name="Par5496"/>
      <w:bookmarkEnd w:id="418"/>
      <w:r w:rsidRPr="00F31B5C">
        <w:rPr>
          <w:sz w:val="22"/>
          <w:szCs w:val="22"/>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11C5F" w:rsidRPr="00F31B5C" w:rsidRDefault="00F11C5F" w:rsidP="001066DE">
      <w:pPr>
        <w:pStyle w:val="ConsPlusNormal"/>
        <w:ind w:firstLine="540"/>
        <w:jc w:val="both"/>
        <w:rPr>
          <w:sz w:val="22"/>
          <w:szCs w:val="22"/>
        </w:rPr>
      </w:pPr>
      <w:r w:rsidRPr="00F31B5C">
        <w:rPr>
          <w:sz w:val="22"/>
          <w:szCs w:val="22"/>
        </w:rPr>
        <w:t xml:space="preserve">7. В случаях, установленных настоящим Кодексом, другими законами, иными правовыми актами или договором, правила </w:t>
      </w:r>
      <w:hyperlink w:anchor="Par5496"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sidRPr="00F31B5C">
          <w:rPr>
            <w:sz w:val="22"/>
            <w:szCs w:val="22"/>
          </w:rPr>
          <w:t>пункта 6</w:t>
        </w:r>
      </w:hyperlink>
      <w:r w:rsidRPr="00F31B5C">
        <w:rPr>
          <w:sz w:val="22"/>
          <w:szCs w:val="22"/>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11C5F" w:rsidRPr="00F31B5C" w:rsidRDefault="00F11C5F" w:rsidP="001066DE">
      <w:pPr>
        <w:pStyle w:val="ConsPlusNormal"/>
        <w:ind w:firstLine="540"/>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451. Изменение и расторжение договора в связи с существенным изменением обстоятельств</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11C5F" w:rsidRPr="00F31B5C" w:rsidRDefault="00F11C5F" w:rsidP="001066DE">
      <w:pPr>
        <w:pStyle w:val="ConsPlusNormal"/>
        <w:ind w:firstLine="540"/>
        <w:jc w:val="both"/>
        <w:rPr>
          <w:sz w:val="22"/>
          <w:szCs w:val="22"/>
        </w:rPr>
      </w:pPr>
      <w:r w:rsidRPr="00F31B5C">
        <w:rPr>
          <w:sz w:val="22"/>
          <w:szCs w:val="22"/>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11C5F" w:rsidRPr="00F31B5C" w:rsidRDefault="00F11C5F" w:rsidP="001066DE">
      <w:pPr>
        <w:pStyle w:val="ConsPlusNormal"/>
        <w:ind w:firstLine="540"/>
        <w:jc w:val="both"/>
        <w:rPr>
          <w:sz w:val="22"/>
          <w:szCs w:val="22"/>
        </w:rPr>
      </w:pPr>
      <w:r w:rsidRPr="00F31B5C">
        <w:rPr>
          <w:sz w:val="22"/>
          <w:szCs w:val="22"/>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513"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sidRPr="00F31B5C">
          <w:rPr>
            <w:sz w:val="22"/>
            <w:szCs w:val="22"/>
          </w:rPr>
          <w:t>пунктом 4</w:t>
        </w:r>
      </w:hyperlink>
      <w:r w:rsidRPr="00F31B5C">
        <w:rPr>
          <w:sz w:val="22"/>
          <w:szCs w:val="22"/>
        </w:rPr>
        <w:t xml:space="preserve"> настоящей статьи, изменен судом по требованию заинтересованной стороны при наличии одновременно следующих условий:</w:t>
      </w:r>
    </w:p>
    <w:p w:rsidR="00F11C5F" w:rsidRPr="00F31B5C" w:rsidRDefault="00F11C5F" w:rsidP="001066DE">
      <w:pPr>
        <w:pStyle w:val="ConsPlusNormal"/>
        <w:ind w:firstLine="540"/>
        <w:jc w:val="both"/>
        <w:rPr>
          <w:sz w:val="22"/>
          <w:szCs w:val="22"/>
        </w:rPr>
      </w:pPr>
      <w:r w:rsidRPr="00F31B5C">
        <w:rPr>
          <w:sz w:val="22"/>
          <w:szCs w:val="22"/>
        </w:rPr>
        <w:t>1) в момент заключения договора стороны исходили из того, что такого изменения обстоятельств не произойдет;</w:t>
      </w:r>
    </w:p>
    <w:p w:rsidR="00F11C5F" w:rsidRPr="00F31B5C" w:rsidRDefault="00F11C5F" w:rsidP="001066DE">
      <w:pPr>
        <w:pStyle w:val="ConsPlusNormal"/>
        <w:ind w:firstLine="540"/>
        <w:jc w:val="both"/>
        <w:rPr>
          <w:sz w:val="22"/>
          <w:szCs w:val="22"/>
        </w:rPr>
      </w:pPr>
      <w:r w:rsidRPr="00F31B5C">
        <w:rPr>
          <w:sz w:val="22"/>
          <w:szCs w:val="22"/>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11C5F" w:rsidRPr="00F31B5C" w:rsidRDefault="00F11C5F" w:rsidP="001066DE">
      <w:pPr>
        <w:pStyle w:val="ConsPlusNormal"/>
        <w:ind w:firstLine="540"/>
        <w:jc w:val="both"/>
        <w:rPr>
          <w:sz w:val="22"/>
          <w:szCs w:val="22"/>
        </w:rPr>
      </w:pPr>
      <w:r w:rsidRPr="00F31B5C">
        <w:rPr>
          <w:sz w:val="22"/>
          <w:szCs w:val="22"/>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11C5F" w:rsidRPr="00F31B5C" w:rsidRDefault="00F11C5F" w:rsidP="001066DE">
      <w:pPr>
        <w:pStyle w:val="ConsPlusNormal"/>
        <w:ind w:firstLine="540"/>
        <w:jc w:val="both"/>
        <w:rPr>
          <w:sz w:val="22"/>
          <w:szCs w:val="22"/>
        </w:rPr>
      </w:pPr>
      <w:r w:rsidRPr="00F31B5C">
        <w:rPr>
          <w:sz w:val="22"/>
          <w:szCs w:val="22"/>
        </w:rPr>
        <w:t>4) из обычаев или существа договора не вытекает, что риск изменения обстоятельств несет заинтересованная сторона.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11C5F" w:rsidRPr="00F31B5C" w:rsidRDefault="00F11C5F" w:rsidP="001066DE">
      <w:pPr>
        <w:pStyle w:val="ConsPlusNormal"/>
        <w:ind w:firstLine="540"/>
        <w:jc w:val="both"/>
        <w:rPr>
          <w:sz w:val="22"/>
          <w:szCs w:val="22"/>
        </w:rPr>
      </w:pPr>
      <w:bookmarkStart w:id="419" w:name="Par5513"/>
      <w:bookmarkEnd w:id="419"/>
      <w:r w:rsidRPr="00F31B5C">
        <w:rPr>
          <w:sz w:val="22"/>
          <w:szCs w:val="22"/>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452. Порядок изменения и расторжения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11C5F" w:rsidRDefault="00F11C5F" w:rsidP="001066DE">
      <w:pPr>
        <w:pStyle w:val="ConsPlusNormal"/>
        <w:jc w:val="both"/>
        <w:rPr>
          <w:sz w:val="22"/>
          <w:szCs w:val="22"/>
        </w:rPr>
      </w:pPr>
    </w:p>
    <w:p w:rsidR="00F11C5F" w:rsidRDefault="00F11C5F" w:rsidP="001066DE">
      <w:pPr>
        <w:pStyle w:val="ConsPlusNormal"/>
        <w:jc w:val="both"/>
        <w:rPr>
          <w:sz w:val="22"/>
          <w:szCs w:val="22"/>
        </w:rPr>
      </w:pP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outlineLvl w:val="3"/>
        <w:rPr>
          <w:sz w:val="22"/>
          <w:szCs w:val="22"/>
        </w:rPr>
      </w:pPr>
      <w:r w:rsidRPr="00F31B5C">
        <w:rPr>
          <w:sz w:val="22"/>
          <w:szCs w:val="22"/>
        </w:rPr>
        <w:t>Статья 453. Последствия изменения и расторжения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ind w:firstLine="540"/>
        <w:jc w:val="both"/>
        <w:rPr>
          <w:sz w:val="22"/>
          <w:szCs w:val="22"/>
        </w:rPr>
      </w:pPr>
      <w:r w:rsidRPr="00F31B5C">
        <w:rPr>
          <w:sz w:val="22"/>
          <w:szCs w:val="22"/>
        </w:rPr>
        <w:t>1. При изменении договора обязательства сторон сохраняются в измененном виде.</w:t>
      </w:r>
    </w:p>
    <w:p w:rsidR="00F11C5F" w:rsidRPr="00F31B5C" w:rsidRDefault="00F11C5F" w:rsidP="001066DE">
      <w:pPr>
        <w:pStyle w:val="ConsPlusNormal"/>
        <w:ind w:firstLine="540"/>
        <w:jc w:val="both"/>
        <w:rPr>
          <w:sz w:val="22"/>
          <w:szCs w:val="22"/>
        </w:rPr>
      </w:pPr>
      <w:r w:rsidRPr="00F31B5C">
        <w:rPr>
          <w:sz w:val="22"/>
          <w:szCs w:val="22"/>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F11C5F" w:rsidRPr="00F31B5C" w:rsidRDefault="00F11C5F" w:rsidP="001066DE">
      <w:pPr>
        <w:pStyle w:val="ConsPlusNormal"/>
        <w:jc w:val="both"/>
        <w:rPr>
          <w:sz w:val="22"/>
          <w:szCs w:val="22"/>
        </w:rPr>
      </w:pPr>
      <w:r w:rsidRPr="00F31B5C">
        <w:rPr>
          <w:sz w:val="22"/>
          <w:szCs w:val="22"/>
        </w:rPr>
        <w:t>(в ред. Федерального закона от 08.03.2015 N 42-ФЗ)</w:t>
      </w:r>
    </w:p>
    <w:p w:rsidR="00F11C5F" w:rsidRPr="00F31B5C" w:rsidRDefault="00F11C5F" w:rsidP="001066DE">
      <w:pPr>
        <w:pStyle w:val="ConsPlusNormal"/>
        <w:ind w:firstLine="540"/>
        <w:jc w:val="both"/>
        <w:rPr>
          <w:sz w:val="22"/>
          <w:szCs w:val="22"/>
        </w:rPr>
      </w:pPr>
      <w:r w:rsidRPr="00F31B5C">
        <w:rPr>
          <w:sz w:val="22"/>
          <w:szCs w:val="22"/>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11C5F" w:rsidRPr="00F31B5C" w:rsidRDefault="00F11C5F" w:rsidP="001066DE">
      <w:pPr>
        <w:pStyle w:val="ConsPlusNormal"/>
        <w:ind w:firstLine="540"/>
        <w:jc w:val="both"/>
        <w:rPr>
          <w:sz w:val="22"/>
          <w:szCs w:val="22"/>
        </w:rPr>
      </w:pPr>
      <w:r w:rsidRPr="00F31B5C">
        <w:rPr>
          <w:sz w:val="22"/>
          <w:szCs w:val="22"/>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F11C5F" w:rsidRPr="00F31B5C" w:rsidRDefault="00F11C5F" w:rsidP="001066DE">
      <w:pPr>
        <w:pStyle w:val="ConsPlusNormal"/>
        <w:ind w:firstLine="540"/>
        <w:jc w:val="both"/>
        <w:rPr>
          <w:sz w:val="22"/>
          <w:szCs w:val="22"/>
        </w:rPr>
      </w:pPr>
      <w:r w:rsidRPr="00F31B5C">
        <w:rPr>
          <w:sz w:val="22"/>
          <w:szCs w:val="22"/>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F11C5F" w:rsidRPr="00F31B5C" w:rsidRDefault="00F11C5F" w:rsidP="001066DE">
      <w:pPr>
        <w:pStyle w:val="ConsPlusNormal"/>
        <w:jc w:val="both"/>
        <w:rPr>
          <w:sz w:val="22"/>
          <w:szCs w:val="22"/>
        </w:rPr>
      </w:pPr>
      <w:r w:rsidRPr="00F31B5C">
        <w:rPr>
          <w:sz w:val="22"/>
          <w:szCs w:val="22"/>
        </w:rPr>
        <w:t>(абзац введен Федеральным законом от 08.03.2015 N 42-ФЗ)</w:t>
      </w:r>
    </w:p>
    <w:p w:rsidR="00F11C5F" w:rsidRPr="00F31B5C" w:rsidRDefault="00F11C5F" w:rsidP="001066DE">
      <w:pPr>
        <w:pStyle w:val="ConsPlusNormal"/>
        <w:ind w:firstLine="540"/>
        <w:jc w:val="both"/>
        <w:rPr>
          <w:sz w:val="22"/>
          <w:szCs w:val="22"/>
        </w:rPr>
      </w:pPr>
      <w:r w:rsidRPr="00F31B5C">
        <w:rPr>
          <w:sz w:val="22"/>
          <w:szCs w:val="22"/>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11C5F" w:rsidRPr="00F31B5C" w:rsidRDefault="00F11C5F" w:rsidP="001066DE">
      <w:pPr>
        <w:pStyle w:val="ConsPlusNormal"/>
        <w:jc w:val="both"/>
        <w:rPr>
          <w:sz w:val="22"/>
          <w:szCs w:val="22"/>
        </w:rPr>
      </w:pPr>
    </w:p>
    <w:p w:rsidR="00F11C5F" w:rsidRPr="00F31B5C" w:rsidRDefault="00F11C5F" w:rsidP="001066DE">
      <w:pPr>
        <w:pStyle w:val="ConsPlusNormal"/>
        <w:jc w:val="right"/>
        <w:rPr>
          <w:sz w:val="22"/>
          <w:szCs w:val="22"/>
        </w:rPr>
      </w:pPr>
      <w:r w:rsidRPr="00F31B5C">
        <w:rPr>
          <w:sz w:val="22"/>
          <w:szCs w:val="22"/>
        </w:rPr>
        <w:t>Президент</w:t>
      </w:r>
    </w:p>
    <w:p w:rsidR="00F11C5F" w:rsidRPr="00F31B5C" w:rsidRDefault="00F11C5F" w:rsidP="001066DE">
      <w:pPr>
        <w:pStyle w:val="ConsPlusNormal"/>
        <w:jc w:val="right"/>
        <w:rPr>
          <w:sz w:val="22"/>
          <w:szCs w:val="22"/>
        </w:rPr>
      </w:pPr>
      <w:r w:rsidRPr="00F31B5C">
        <w:rPr>
          <w:sz w:val="22"/>
          <w:szCs w:val="22"/>
        </w:rPr>
        <w:t>Российской Федерации</w:t>
      </w:r>
    </w:p>
    <w:p w:rsidR="00F11C5F" w:rsidRPr="00F31B5C" w:rsidRDefault="00F11C5F" w:rsidP="001066DE">
      <w:pPr>
        <w:pStyle w:val="ConsPlusNormal"/>
        <w:jc w:val="right"/>
        <w:rPr>
          <w:sz w:val="22"/>
          <w:szCs w:val="22"/>
        </w:rPr>
      </w:pPr>
      <w:r w:rsidRPr="00F31B5C">
        <w:rPr>
          <w:sz w:val="22"/>
          <w:szCs w:val="22"/>
        </w:rPr>
        <w:t>Б.ЕЛЬЦИН</w:t>
      </w:r>
    </w:p>
    <w:p w:rsidR="00F11C5F" w:rsidRPr="00F31B5C" w:rsidRDefault="00F11C5F" w:rsidP="001066DE">
      <w:pPr>
        <w:pStyle w:val="ConsPlusNormal"/>
        <w:jc w:val="both"/>
        <w:rPr>
          <w:sz w:val="22"/>
          <w:szCs w:val="22"/>
        </w:rPr>
      </w:pPr>
      <w:r w:rsidRPr="00F31B5C">
        <w:rPr>
          <w:sz w:val="22"/>
          <w:szCs w:val="22"/>
        </w:rPr>
        <w:t>Москва, Кремль</w:t>
      </w:r>
    </w:p>
    <w:p w:rsidR="00F11C5F" w:rsidRPr="00F31B5C" w:rsidRDefault="00F11C5F" w:rsidP="001066DE">
      <w:pPr>
        <w:pStyle w:val="ConsPlusNormal"/>
        <w:jc w:val="both"/>
        <w:rPr>
          <w:sz w:val="22"/>
          <w:szCs w:val="22"/>
        </w:rPr>
      </w:pPr>
      <w:r w:rsidRPr="00F31B5C">
        <w:rPr>
          <w:sz w:val="22"/>
          <w:szCs w:val="22"/>
        </w:rPr>
        <w:t>30 ноября 1994 года</w:t>
      </w:r>
    </w:p>
    <w:p w:rsidR="00F11C5F" w:rsidRPr="00F31B5C" w:rsidRDefault="00F11C5F" w:rsidP="001066DE">
      <w:pPr>
        <w:pStyle w:val="ConsPlusNormal"/>
        <w:jc w:val="both"/>
        <w:rPr>
          <w:sz w:val="22"/>
          <w:szCs w:val="22"/>
        </w:rPr>
      </w:pPr>
      <w:r w:rsidRPr="00F31B5C">
        <w:rPr>
          <w:sz w:val="22"/>
          <w:szCs w:val="22"/>
        </w:rPr>
        <w:t>N 51-ФЗ</w:t>
      </w:r>
    </w:p>
    <w:sectPr w:rsidR="00F11C5F" w:rsidRPr="00F31B5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C5F" w:rsidRDefault="00F11C5F">
      <w:r>
        <w:separator/>
      </w:r>
    </w:p>
  </w:endnote>
  <w:endnote w:type="continuationSeparator" w:id="0">
    <w:p w:rsidR="00F11C5F" w:rsidRDefault="00F11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5F" w:rsidRDefault="00F11C5F" w:rsidP="00DF5729">
    <w:pPr>
      <w:jc w:val="center"/>
      <w:rPr>
        <w:sz w:val="2"/>
        <w:szCs w:val="2"/>
      </w:rPr>
    </w:pPr>
  </w:p>
  <w:p w:rsidR="00F11C5F" w:rsidRDefault="00F11C5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C5F" w:rsidRDefault="00F11C5F">
      <w:r>
        <w:separator/>
      </w:r>
    </w:p>
  </w:footnote>
  <w:footnote w:type="continuationSeparator" w:id="0">
    <w:p w:rsidR="00F11C5F" w:rsidRDefault="00F11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5F" w:rsidRDefault="00F11C5F" w:rsidP="00DF5729">
    <w:pPr>
      <w:jc w:val="center"/>
      <w:rPr>
        <w:sz w:val="2"/>
        <w:szCs w:val="2"/>
      </w:rPr>
    </w:pPr>
  </w:p>
  <w:p w:rsidR="00F11C5F" w:rsidRDefault="00F11C5F">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F11C5F" w:rsidRPr="002A36C4" w:rsidRDefault="00F11C5F"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F11C5F" w:rsidRPr="002A36C4" w:rsidRDefault="00F11C5F"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F11C5F" w:rsidRDefault="00F11C5F">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066DE"/>
    <w:rsid w:val="00145BF3"/>
    <w:rsid w:val="00185AD7"/>
    <w:rsid w:val="001C50DE"/>
    <w:rsid w:val="002328AA"/>
    <w:rsid w:val="002A36C4"/>
    <w:rsid w:val="002A3FB4"/>
    <w:rsid w:val="002F6C78"/>
    <w:rsid w:val="00352E3D"/>
    <w:rsid w:val="003C3587"/>
    <w:rsid w:val="00415D80"/>
    <w:rsid w:val="00470855"/>
    <w:rsid w:val="00616E37"/>
    <w:rsid w:val="006C2CAC"/>
    <w:rsid w:val="006D6D97"/>
    <w:rsid w:val="00706E08"/>
    <w:rsid w:val="008A40F2"/>
    <w:rsid w:val="00CA5FB3"/>
    <w:rsid w:val="00DF5729"/>
    <w:rsid w:val="00EB2E3B"/>
    <w:rsid w:val="00F11C5F"/>
    <w:rsid w:val="00F31B5C"/>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60DA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60DA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60DA4"/>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1066DE"/>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066DE"/>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1066DE"/>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78284922">
      <w:marLeft w:val="0"/>
      <w:marRight w:val="0"/>
      <w:marTop w:val="0"/>
      <w:marBottom w:val="0"/>
      <w:divBdr>
        <w:top w:val="none" w:sz="0" w:space="0" w:color="auto"/>
        <w:left w:val="none" w:sz="0" w:space="0" w:color="auto"/>
        <w:bottom w:val="none" w:sz="0" w:space="0" w:color="auto"/>
        <w:right w:val="none" w:sz="0" w:space="0" w:color="auto"/>
      </w:divBdr>
    </w:div>
    <w:div w:id="2078284923">
      <w:marLeft w:val="0"/>
      <w:marRight w:val="0"/>
      <w:marTop w:val="0"/>
      <w:marBottom w:val="0"/>
      <w:divBdr>
        <w:top w:val="none" w:sz="0" w:space="0" w:color="auto"/>
        <w:left w:val="none" w:sz="0" w:space="0" w:color="auto"/>
        <w:bottom w:val="none" w:sz="0" w:space="0" w:color="auto"/>
        <w:right w:val="none" w:sz="0" w:space="0" w:color="auto"/>
      </w:divBdr>
    </w:div>
    <w:div w:id="2078284924">
      <w:marLeft w:val="0"/>
      <w:marRight w:val="0"/>
      <w:marTop w:val="0"/>
      <w:marBottom w:val="0"/>
      <w:divBdr>
        <w:top w:val="none" w:sz="0" w:space="0" w:color="auto"/>
        <w:left w:val="none" w:sz="0" w:space="0" w:color="auto"/>
        <w:bottom w:val="none" w:sz="0" w:space="0" w:color="auto"/>
        <w:right w:val="none" w:sz="0" w:space="0" w:color="auto"/>
      </w:divBdr>
    </w:div>
    <w:div w:id="2078284925">
      <w:marLeft w:val="0"/>
      <w:marRight w:val="0"/>
      <w:marTop w:val="0"/>
      <w:marBottom w:val="0"/>
      <w:divBdr>
        <w:top w:val="none" w:sz="0" w:space="0" w:color="auto"/>
        <w:left w:val="none" w:sz="0" w:space="0" w:color="auto"/>
        <w:bottom w:val="none" w:sz="0" w:space="0" w:color="auto"/>
        <w:right w:val="none" w:sz="0" w:space="0" w:color="auto"/>
      </w:divBdr>
    </w:div>
    <w:div w:id="2078284926">
      <w:marLeft w:val="0"/>
      <w:marRight w:val="0"/>
      <w:marTop w:val="0"/>
      <w:marBottom w:val="0"/>
      <w:divBdr>
        <w:top w:val="none" w:sz="0" w:space="0" w:color="auto"/>
        <w:left w:val="none" w:sz="0" w:space="0" w:color="auto"/>
        <w:bottom w:val="none" w:sz="0" w:space="0" w:color="auto"/>
        <w:right w:val="none" w:sz="0" w:space="0" w:color="auto"/>
      </w:divBdr>
    </w:div>
    <w:div w:id="2078284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200</Pages>
  <Words>-32766</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ноября 1994 года</dc:title>
  <dc:subject/>
  <dc:creator>Информ-аналит отдел</dc:creator>
  <cp:keywords/>
  <dc:description/>
  <cp:lastModifiedBy>Информ-аналит отдел</cp:lastModifiedBy>
  <cp:revision>3</cp:revision>
  <dcterms:created xsi:type="dcterms:W3CDTF">2016-08-07T13:18:00Z</dcterms:created>
  <dcterms:modified xsi:type="dcterms:W3CDTF">2016-08-07T13:39:00Z</dcterms:modified>
</cp:coreProperties>
</file>