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D7" w:rsidRPr="00DC475C" w:rsidRDefault="007B4FD7" w:rsidP="00DC475C">
      <w:pPr>
        <w:pStyle w:val="ConsPlusNormal"/>
        <w:tabs>
          <w:tab w:val="left" w:pos="5103"/>
        </w:tabs>
        <w:jc w:val="center"/>
        <w:rPr>
          <w:sz w:val="22"/>
          <w:szCs w:val="22"/>
        </w:rPr>
      </w:pPr>
      <w:r w:rsidRPr="00DC475C">
        <w:rPr>
          <w:sz w:val="22"/>
          <w:szCs w:val="22"/>
        </w:rPr>
        <w:t>6 апреля 2011 года</w:t>
      </w:r>
      <w:r>
        <w:rPr>
          <w:sz w:val="22"/>
          <w:szCs w:val="22"/>
        </w:rPr>
        <w:tab/>
      </w:r>
      <w:r>
        <w:rPr>
          <w:sz w:val="22"/>
          <w:szCs w:val="22"/>
        </w:rPr>
        <w:tab/>
      </w:r>
      <w:r>
        <w:rPr>
          <w:sz w:val="22"/>
          <w:szCs w:val="22"/>
        </w:rPr>
        <w:tab/>
      </w:r>
      <w:r>
        <w:rPr>
          <w:sz w:val="22"/>
          <w:szCs w:val="22"/>
        </w:rPr>
        <w:tab/>
      </w:r>
      <w:r w:rsidRPr="00DC475C">
        <w:rPr>
          <w:sz w:val="22"/>
          <w:szCs w:val="22"/>
        </w:rPr>
        <w:tab/>
        <w:t>N 63-ФЗ</w:t>
      </w:r>
    </w:p>
    <w:p w:rsidR="007B4FD7" w:rsidRPr="00DC475C" w:rsidRDefault="007B4FD7" w:rsidP="00DC475C">
      <w:pPr>
        <w:pStyle w:val="ConsPlusNormal"/>
        <w:jc w:val="both"/>
        <w:rPr>
          <w:sz w:val="22"/>
          <w:szCs w:val="22"/>
        </w:rPr>
      </w:pPr>
    </w:p>
    <w:p w:rsidR="007B4FD7" w:rsidRPr="00DC475C" w:rsidRDefault="007B4FD7" w:rsidP="00DC475C">
      <w:pPr>
        <w:pStyle w:val="ConsPlusTitle"/>
        <w:jc w:val="center"/>
        <w:rPr>
          <w:sz w:val="22"/>
          <w:szCs w:val="22"/>
        </w:rPr>
      </w:pPr>
      <w:r w:rsidRPr="00DC475C">
        <w:rPr>
          <w:sz w:val="22"/>
          <w:szCs w:val="22"/>
        </w:rPr>
        <w:t>РОССИЙСКАЯ ФЕДЕРАЦИЯ</w:t>
      </w:r>
    </w:p>
    <w:p w:rsidR="007B4FD7" w:rsidRPr="00DC475C" w:rsidRDefault="007B4FD7" w:rsidP="00DC475C">
      <w:pPr>
        <w:pStyle w:val="ConsPlusTitle"/>
        <w:jc w:val="center"/>
        <w:rPr>
          <w:sz w:val="22"/>
          <w:szCs w:val="22"/>
        </w:rPr>
      </w:pPr>
    </w:p>
    <w:p w:rsidR="007B4FD7" w:rsidRPr="00DC475C" w:rsidRDefault="007B4FD7" w:rsidP="00DC475C">
      <w:pPr>
        <w:pStyle w:val="ConsPlusTitle"/>
        <w:jc w:val="center"/>
        <w:rPr>
          <w:sz w:val="22"/>
          <w:szCs w:val="22"/>
        </w:rPr>
      </w:pPr>
      <w:r w:rsidRPr="00DC475C">
        <w:rPr>
          <w:sz w:val="22"/>
          <w:szCs w:val="22"/>
        </w:rPr>
        <w:t>ФЕДЕРАЛЬНЫЙ ЗАКОН</w:t>
      </w:r>
    </w:p>
    <w:p w:rsidR="007B4FD7" w:rsidRPr="00DC475C" w:rsidRDefault="007B4FD7" w:rsidP="00DC475C">
      <w:pPr>
        <w:pStyle w:val="ConsPlusTitle"/>
        <w:jc w:val="center"/>
        <w:rPr>
          <w:sz w:val="22"/>
          <w:szCs w:val="22"/>
        </w:rPr>
      </w:pPr>
    </w:p>
    <w:p w:rsidR="007B4FD7" w:rsidRPr="00DC475C" w:rsidRDefault="007B4FD7" w:rsidP="00DC475C">
      <w:pPr>
        <w:pStyle w:val="ConsPlusTitle"/>
        <w:jc w:val="center"/>
        <w:rPr>
          <w:sz w:val="22"/>
          <w:szCs w:val="22"/>
        </w:rPr>
      </w:pPr>
      <w:r w:rsidRPr="00DC475C">
        <w:rPr>
          <w:sz w:val="22"/>
          <w:szCs w:val="22"/>
        </w:rPr>
        <w:t>ОБ ЭЛЕКТРОННОЙ ПОДПИСИ</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jc w:val="right"/>
        <w:rPr>
          <w:sz w:val="22"/>
          <w:szCs w:val="22"/>
        </w:rPr>
      </w:pPr>
      <w:r w:rsidRPr="00DC475C">
        <w:rPr>
          <w:sz w:val="22"/>
          <w:szCs w:val="22"/>
        </w:rPr>
        <w:t>Принят</w:t>
      </w:r>
    </w:p>
    <w:p w:rsidR="007B4FD7" w:rsidRPr="00DC475C" w:rsidRDefault="007B4FD7" w:rsidP="00DC475C">
      <w:pPr>
        <w:pStyle w:val="ConsPlusNormal"/>
        <w:jc w:val="right"/>
        <w:rPr>
          <w:sz w:val="22"/>
          <w:szCs w:val="22"/>
        </w:rPr>
      </w:pPr>
      <w:r w:rsidRPr="00DC475C">
        <w:rPr>
          <w:sz w:val="22"/>
          <w:szCs w:val="22"/>
        </w:rPr>
        <w:t>Государственной Думой</w:t>
      </w:r>
    </w:p>
    <w:p w:rsidR="007B4FD7" w:rsidRPr="00DC475C" w:rsidRDefault="007B4FD7" w:rsidP="00DC475C">
      <w:pPr>
        <w:pStyle w:val="ConsPlusNormal"/>
        <w:jc w:val="right"/>
        <w:rPr>
          <w:sz w:val="22"/>
          <w:szCs w:val="22"/>
        </w:rPr>
      </w:pPr>
      <w:r w:rsidRPr="00DC475C">
        <w:rPr>
          <w:sz w:val="22"/>
          <w:szCs w:val="22"/>
        </w:rPr>
        <w:t>25 марта 2011 года</w:t>
      </w:r>
    </w:p>
    <w:p w:rsidR="007B4FD7" w:rsidRPr="00DC475C" w:rsidRDefault="007B4FD7" w:rsidP="00DC475C">
      <w:pPr>
        <w:pStyle w:val="ConsPlusNormal"/>
        <w:jc w:val="right"/>
        <w:rPr>
          <w:sz w:val="22"/>
          <w:szCs w:val="22"/>
        </w:rPr>
      </w:pPr>
    </w:p>
    <w:p w:rsidR="007B4FD7" w:rsidRPr="00DC475C" w:rsidRDefault="007B4FD7" w:rsidP="00DC475C">
      <w:pPr>
        <w:pStyle w:val="ConsPlusNormal"/>
        <w:jc w:val="right"/>
        <w:rPr>
          <w:sz w:val="22"/>
          <w:szCs w:val="22"/>
        </w:rPr>
      </w:pPr>
      <w:r w:rsidRPr="00DC475C">
        <w:rPr>
          <w:sz w:val="22"/>
          <w:szCs w:val="22"/>
        </w:rPr>
        <w:t>Одобрен</w:t>
      </w:r>
    </w:p>
    <w:p w:rsidR="007B4FD7" w:rsidRPr="00DC475C" w:rsidRDefault="007B4FD7" w:rsidP="00DC475C">
      <w:pPr>
        <w:pStyle w:val="ConsPlusNormal"/>
        <w:jc w:val="right"/>
        <w:rPr>
          <w:sz w:val="22"/>
          <w:szCs w:val="22"/>
        </w:rPr>
      </w:pPr>
      <w:r w:rsidRPr="00DC475C">
        <w:rPr>
          <w:sz w:val="22"/>
          <w:szCs w:val="22"/>
        </w:rPr>
        <w:t>Советом Федерации</w:t>
      </w:r>
    </w:p>
    <w:p w:rsidR="007B4FD7" w:rsidRPr="00DC475C" w:rsidRDefault="007B4FD7" w:rsidP="00DC475C">
      <w:pPr>
        <w:pStyle w:val="ConsPlusNormal"/>
        <w:jc w:val="right"/>
        <w:rPr>
          <w:sz w:val="22"/>
          <w:szCs w:val="22"/>
        </w:rPr>
      </w:pPr>
      <w:r w:rsidRPr="00DC475C">
        <w:rPr>
          <w:sz w:val="22"/>
          <w:szCs w:val="22"/>
        </w:rPr>
        <w:t>30 марта 2011 года</w:t>
      </w:r>
    </w:p>
    <w:p w:rsidR="007B4FD7" w:rsidRPr="00DC475C" w:rsidRDefault="007B4FD7" w:rsidP="00DC475C">
      <w:pPr>
        <w:pStyle w:val="ConsPlusNormal"/>
        <w:jc w:val="center"/>
        <w:rPr>
          <w:sz w:val="22"/>
          <w:szCs w:val="22"/>
        </w:rPr>
      </w:pPr>
      <w:r w:rsidRPr="00DC475C">
        <w:rPr>
          <w:sz w:val="22"/>
          <w:szCs w:val="22"/>
        </w:rPr>
        <w:t>(в ред. Федеральных законов от 01.07.2011 N 169-ФЗ,</w:t>
      </w:r>
    </w:p>
    <w:p w:rsidR="007B4FD7" w:rsidRPr="00DC475C" w:rsidRDefault="007B4FD7" w:rsidP="00DC475C">
      <w:pPr>
        <w:pStyle w:val="ConsPlusNormal"/>
        <w:jc w:val="center"/>
        <w:rPr>
          <w:sz w:val="22"/>
          <w:szCs w:val="22"/>
        </w:rPr>
      </w:pPr>
      <w:r w:rsidRPr="00DC475C">
        <w:rPr>
          <w:sz w:val="22"/>
          <w:szCs w:val="22"/>
        </w:rPr>
        <w:t>от 10.07.2012 N 108-ФЗ, от 05.04.2013 N 60-ФЗ, от 02.07.2013 N 171-ФЗ,</w:t>
      </w:r>
    </w:p>
    <w:p w:rsidR="007B4FD7" w:rsidRPr="00DC475C" w:rsidRDefault="007B4FD7" w:rsidP="00DC475C">
      <w:pPr>
        <w:pStyle w:val="ConsPlusNormal"/>
        <w:jc w:val="center"/>
        <w:rPr>
          <w:sz w:val="22"/>
          <w:szCs w:val="22"/>
        </w:rPr>
      </w:pPr>
      <w:r w:rsidRPr="00DC475C">
        <w:rPr>
          <w:sz w:val="22"/>
          <w:szCs w:val="22"/>
        </w:rPr>
        <w:t>от 02.07.2013 N 185-ФЗ, от 12.03.2014 N 33-ФЗ, от 28.06.2014 N 184-ФЗ,</w:t>
      </w:r>
    </w:p>
    <w:p w:rsidR="007B4FD7" w:rsidRPr="00DC475C" w:rsidRDefault="007B4FD7" w:rsidP="00DC475C">
      <w:pPr>
        <w:pStyle w:val="ConsPlusNormal"/>
        <w:jc w:val="center"/>
        <w:rPr>
          <w:sz w:val="22"/>
          <w:szCs w:val="22"/>
        </w:rPr>
      </w:pPr>
      <w:r w:rsidRPr="00DC475C">
        <w:rPr>
          <w:sz w:val="22"/>
          <w:szCs w:val="22"/>
        </w:rPr>
        <w:t>от 30.12.2015 N 445-ФЗ, от 23.06.2016 N 220-ФЗ)</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1. Сфера действия настоящего Федерального закона</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7B4FD7" w:rsidRPr="00DC475C" w:rsidRDefault="007B4FD7" w:rsidP="00DC475C">
      <w:pPr>
        <w:pStyle w:val="ConsPlusNormal"/>
        <w:jc w:val="both"/>
        <w:rPr>
          <w:sz w:val="22"/>
          <w:szCs w:val="22"/>
        </w:rPr>
      </w:pPr>
      <w:r w:rsidRPr="00DC475C">
        <w:rPr>
          <w:sz w:val="22"/>
          <w:szCs w:val="22"/>
        </w:rPr>
        <w:t>(в ред. Федерального закона от 05.04.2013 N 60-ФЗ)</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2. Основные понятия, используемые в настоящем Федеральном законе</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Для целей настоящего Федерального закона используются следующие основные понятия:</w:t>
      </w:r>
    </w:p>
    <w:p w:rsidR="007B4FD7" w:rsidRPr="00DC475C" w:rsidRDefault="007B4FD7" w:rsidP="00DC475C">
      <w:pPr>
        <w:pStyle w:val="ConsPlusNormal"/>
        <w:ind w:firstLine="540"/>
        <w:jc w:val="both"/>
        <w:rPr>
          <w:sz w:val="22"/>
          <w:szCs w:val="22"/>
        </w:rPr>
      </w:pPr>
      <w:r w:rsidRPr="00DC475C">
        <w:rPr>
          <w:sz w:val="22"/>
          <w:szCs w:val="22"/>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B4FD7" w:rsidRPr="00DC475C" w:rsidRDefault="007B4FD7" w:rsidP="00DC475C">
      <w:pPr>
        <w:pStyle w:val="ConsPlusNormal"/>
        <w:ind w:firstLine="540"/>
        <w:jc w:val="both"/>
        <w:rPr>
          <w:sz w:val="22"/>
          <w:szCs w:val="22"/>
        </w:rPr>
      </w:pPr>
      <w:r w:rsidRPr="00DC475C">
        <w:rPr>
          <w:sz w:val="22"/>
          <w:szCs w:val="22"/>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7B4FD7" w:rsidRPr="00DC475C" w:rsidRDefault="007B4FD7" w:rsidP="00DC475C">
      <w:pPr>
        <w:pStyle w:val="ConsPlusNormal"/>
        <w:ind w:firstLine="540"/>
        <w:jc w:val="both"/>
        <w:rPr>
          <w:sz w:val="22"/>
          <w:szCs w:val="22"/>
        </w:rPr>
      </w:pPr>
      <w:r w:rsidRPr="00DC475C">
        <w:rPr>
          <w:sz w:val="22"/>
          <w:szCs w:val="22"/>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7B4FD7" w:rsidRPr="00DC475C" w:rsidRDefault="007B4FD7" w:rsidP="00DC475C">
      <w:pPr>
        <w:pStyle w:val="ConsPlusNormal"/>
        <w:jc w:val="both"/>
        <w:rPr>
          <w:sz w:val="22"/>
          <w:szCs w:val="22"/>
        </w:rPr>
      </w:pPr>
      <w:r w:rsidRPr="00DC475C">
        <w:rPr>
          <w:sz w:val="22"/>
          <w:szCs w:val="22"/>
        </w:rPr>
        <w:t>(п. 3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7B4FD7" w:rsidRPr="00DC475C" w:rsidRDefault="007B4FD7" w:rsidP="00DC475C">
      <w:pPr>
        <w:pStyle w:val="ConsPlusNormal"/>
        <w:ind w:firstLine="540"/>
        <w:jc w:val="both"/>
        <w:rPr>
          <w:sz w:val="22"/>
          <w:szCs w:val="22"/>
        </w:rPr>
      </w:pPr>
      <w:r w:rsidRPr="00DC475C">
        <w:rPr>
          <w:sz w:val="22"/>
          <w:szCs w:val="22"/>
        </w:rPr>
        <w:t>5) ключ электронной подписи - уникальная последовательность символов, предназначенная для создания электронной подписи;</w:t>
      </w:r>
    </w:p>
    <w:p w:rsidR="007B4FD7" w:rsidRPr="00DC475C" w:rsidRDefault="007B4FD7" w:rsidP="00DC475C">
      <w:pPr>
        <w:pStyle w:val="ConsPlusNormal"/>
        <w:ind w:firstLine="540"/>
        <w:jc w:val="both"/>
        <w:rPr>
          <w:sz w:val="22"/>
          <w:szCs w:val="22"/>
        </w:rPr>
      </w:pPr>
      <w:r w:rsidRPr="00DC475C">
        <w:rPr>
          <w:sz w:val="22"/>
          <w:szCs w:val="22"/>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7B4FD7" w:rsidRPr="00DC475C" w:rsidRDefault="007B4FD7" w:rsidP="00DC475C">
      <w:pPr>
        <w:pStyle w:val="ConsPlusNormal"/>
        <w:ind w:firstLine="540"/>
        <w:jc w:val="both"/>
        <w:rPr>
          <w:sz w:val="22"/>
          <w:szCs w:val="22"/>
        </w:rPr>
      </w:pPr>
      <w:r w:rsidRPr="00DC475C">
        <w:rPr>
          <w:sz w:val="22"/>
          <w:szCs w:val="22"/>
        </w:rP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7B4FD7" w:rsidRPr="00DC475C" w:rsidRDefault="007B4FD7" w:rsidP="00DC475C">
      <w:pPr>
        <w:pStyle w:val="ConsPlusNormal"/>
        <w:ind w:firstLine="540"/>
        <w:jc w:val="both"/>
        <w:rPr>
          <w:sz w:val="22"/>
          <w:szCs w:val="22"/>
        </w:rPr>
      </w:pPr>
      <w:r w:rsidRPr="00DC475C">
        <w:rPr>
          <w:sz w:val="22"/>
          <w:szCs w:val="22"/>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7B4FD7" w:rsidRPr="00DC475C" w:rsidRDefault="007B4FD7" w:rsidP="00DC475C">
      <w:pPr>
        <w:pStyle w:val="ConsPlusNormal"/>
        <w:ind w:firstLine="540"/>
        <w:jc w:val="both"/>
        <w:rPr>
          <w:sz w:val="22"/>
          <w:szCs w:val="22"/>
        </w:rPr>
      </w:pPr>
      <w:r w:rsidRPr="00DC475C">
        <w:rPr>
          <w:sz w:val="22"/>
          <w:szCs w:val="22"/>
        </w:rPr>
        <w:t>10) средства удостоверяющего центра - программные и (или) аппаратные средства, используемые для реализации функций удостоверяющего центра;</w:t>
      </w:r>
    </w:p>
    <w:p w:rsidR="007B4FD7" w:rsidRPr="00DC475C" w:rsidRDefault="007B4FD7" w:rsidP="00DC475C">
      <w:pPr>
        <w:pStyle w:val="ConsPlusNormal"/>
        <w:ind w:firstLine="540"/>
        <w:jc w:val="both"/>
        <w:rPr>
          <w:sz w:val="22"/>
          <w:szCs w:val="22"/>
        </w:rPr>
      </w:pPr>
      <w:r w:rsidRPr="00DC475C">
        <w:rPr>
          <w:sz w:val="22"/>
          <w:szCs w:val="22"/>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7B4FD7" w:rsidRPr="00DC475C" w:rsidRDefault="007B4FD7" w:rsidP="00DC475C">
      <w:pPr>
        <w:pStyle w:val="ConsPlusNormal"/>
        <w:ind w:firstLine="540"/>
        <w:jc w:val="both"/>
        <w:rPr>
          <w:sz w:val="22"/>
          <w:szCs w:val="22"/>
        </w:rPr>
      </w:pPr>
      <w:r w:rsidRPr="00DC475C">
        <w:rPr>
          <w:sz w:val="22"/>
          <w:szCs w:val="22"/>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7B4FD7" w:rsidRPr="00DC475C" w:rsidRDefault="007B4FD7" w:rsidP="00DC475C">
      <w:pPr>
        <w:pStyle w:val="ConsPlusNormal"/>
        <w:ind w:firstLine="540"/>
        <w:jc w:val="both"/>
        <w:rPr>
          <w:sz w:val="22"/>
          <w:szCs w:val="22"/>
        </w:rPr>
      </w:pPr>
      <w:r w:rsidRPr="00DC475C">
        <w:rPr>
          <w:sz w:val="22"/>
          <w:szCs w:val="22"/>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7B4FD7" w:rsidRPr="00DC475C" w:rsidRDefault="007B4FD7" w:rsidP="00DC475C">
      <w:pPr>
        <w:pStyle w:val="ConsPlusNormal"/>
        <w:ind w:firstLine="540"/>
        <w:jc w:val="both"/>
        <w:rPr>
          <w:sz w:val="22"/>
          <w:szCs w:val="22"/>
        </w:rPr>
      </w:pPr>
      <w:r w:rsidRPr="00DC475C">
        <w:rPr>
          <w:sz w:val="22"/>
          <w:szCs w:val="22"/>
        </w:rP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7B4FD7" w:rsidRPr="00DC475C" w:rsidRDefault="007B4FD7" w:rsidP="00DC475C">
      <w:pPr>
        <w:pStyle w:val="ConsPlusNormal"/>
        <w:jc w:val="both"/>
        <w:rPr>
          <w:sz w:val="22"/>
          <w:szCs w:val="22"/>
        </w:rPr>
      </w:pPr>
      <w:r w:rsidRPr="00DC475C">
        <w:rPr>
          <w:sz w:val="22"/>
          <w:szCs w:val="22"/>
        </w:rPr>
        <w:t>(п. 14 введен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7B4FD7" w:rsidRPr="00DC475C" w:rsidRDefault="007B4FD7" w:rsidP="00DC475C">
      <w:pPr>
        <w:pStyle w:val="ConsPlusNormal"/>
        <w:jc w:val="both"/>
        <w:rPr>
          <w:sz w:val="22"/>
          <w:szCs w:val="22"/>
        </w:rPr>
      </w:pPr>
      <w:r w:rsidRPr="00DC475C">
        <w:rPr>
          <w:sz w:val="22"/>
          <w:szCs w:val="22"/>
        </w:rPr>
        <w:t>(п. 15 введен Федеральным законом от 30.12.2015 N 445-ФЗ)</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3. Правовое регулирование отношений в области использования электронных подписей</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7B4FD7" w:rsidRPr="00DC475C" w:rsidRDefault="007B4FD7" w:rsidP="00DC475C">
      <w:pPr>
        <w:pStyle w:val="ConsPlusNormal"/>
        <w:ind w:firstLine="540"/>
        <w:jc w:val="both"/>
        <w:rPr>
          <w:sz w:val="22"/>
          <w:szCs w:val="22"/>
        </w:rPr>
      </w:pPr>
      <w:r w:rsidRPr="00DC475C">
        <w:rPr>
          <w:sz w:val="22"/>
          <w:szCs w:val="22"/>
        </w:rPr>
        <w:t>2.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4. Принципы использования электронной подписи</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Принципами использования электронной подписи являются:</w:t>
      </w:r>
    </w:p>
    <w:p w:rsidR="007B4FD7" w:rsidRPr="00DC475C" w:rsidRDefault="007B4FD7" w:rsidP="00DC475C">
      <w:pPr>
        <w:pStyle w:val="ConsPlusNormal"/>
        <w:ind w:firstLine="540"/>
        <w:jc w:val="both"/>
        <w:rPr>
          <w:sz w:val="22"/>
          <w:szCs w:val="22"/>
        </w:rPr>
      </w:pPr>
      <w:r w:rsidRPr="00DC475C">
        <w:rPr>
          <w:sz w:val="22"/>
          <w:szCs w:val="22"/>
        </w:rP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7B4FD7" w:rsidRPr="00DC475C" w:rsidRDefault="007B4FD7" w:rsidP="00DC475C">
      <w:pPr>
        <w:pStyle w:val="ConsPlusNormal"/>
        <w:ind w:firstLine="540"/>
        <w:jc w:val="both"/>
        <w:rPr>
          <w:sz w:val="22"/>
          <w:szCs w:val="22"/>
        </w:rPr>
      </w:pPr>
      <w:r w:rsidRPr="00DC475C">
        <w:rPr>
          <w:sz w:val="22"/>
          <w:szCs w:val="22"/>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7B4FD7" w:rsidRPr="00DC475C" w:rsidRDefault="007B4FD7" w:rsidP="00DC475C">
      <w:pPr>
        <w:pStyle w:val="ConsPlusNormal"/>
        <w:ind w:firstLine="540"/>
        <w:jc w:val="both"/>
        <w:rPr>
          <w:sz w:val="22"/>
          <w:szCs w:val="22"/>
        </w:rPr>
      </w:pPr>
      <w:r w:rsidRPr="00DC475C">
        <w:rPr>
          <w:sz w:val="22"/>
          <w:szCs w:val="22"/>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5. Виды электронных подписей</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7B4FD7" w:rsidRPr="00DC475C" w:rsidRDefault="007B4FD7" w:rsidP="00DC475C">
      <w:pPr>
        <w:pStyle w:val="ConsPlusNormal"/>
        <w:ind w:firstLine="540"/>
        <w:jc w:val="both"/>
        <w:rPr>
          <w:sz w:val="22"/>
          <w:szCs w:val="22"/>
        </w:rPr>
      </w:pPr>
      <w:r w:rsidRPr="00DC475C">
        <w:rPr>
          <w:sz w:val="22"/>
          <w:szCs w:val="22"/>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7B4FD7" w:rsidRPr="00DC475C" w:rsidRDefault="007B4FD7" w:rsidP="00DC475C">
      <w:pPr>
        <w:pStyle w:val="ConsPlusNormal"/>
        <w:ind w:firstLine="540"/>
        <w:jc w:val="both"/>
        <w:rPr>
          <w:sz w:val="22"/>
          <w:szCs w:val="22"/>
        </w:rPr>
      </w:pPr>
      <w:r w:rsidRPr="00DC475C">
        <w:rPr>
          <w:sz w:val="22"/>
          <w:szCs w:val="22"/>
        </w:rPr>
        <w:t>3. Неквалифицированной электронной подписью является электронная подпись, которая:</w:t>
      </w:r>
    </w:p>
    <w:p w:rsidR="007B4FD7" w:rsidRPr="00DC475C" w:rsidRDefault="007B4FD7" w:rsidP="00DC475C">
      <w:pPr>
        <w:pStyle w:val="ConsPlusNormal"/>
        <w:ind w:firstLine="540"/>
        <w:jc w:val="both"/>
        <w:rPr>
          <w:sz w:val="22"/>
          <w:szCs w:val="22"/>
        </w:rPr>
      </w:pPr>
      <w:r w:rsidRPr="00DC475C">
        <w:rPr>
          <w:sz w:val="22"/>
          <w:szCs w:val="22"/>
        </w:rPr>
        <w:t>1) получена в результате криптографического преобразования информации с использованием ключа электронной подписи;</w:t>
      </w:r>
    </w:p>
    <w:p w:rsidR="007B4FD7" w:rsidRPr="00DC475C" w:rsidRDefault="007B4FD7" w:rsidP="00DC475C">
      <w:pPr>
        <w:pStyle w:val="ConsPlusNormal"/>
        <w:ind w:firstLine="540"/>
        <w:jc w:val="both"/>
        <w:rPr>
          <w:sz w:val="22"/>
          <w:szCs w:val="22"/>
        </w:rPr>
      </w:pPr>
      <w:r w:rsidRPr="00DC475C">
        <w:rPr>
          <w:sz w:val="22"/>
          <w:szCs w:val="22"/>
        </w:rPr>
        <w:t>2) позволяет определить лицо, подписавшее электронный документ;</w:t>
      </w:r>
    </w:p>
    <w:p w:rsidR="007B4FD7" w:rsidRPr="00DC475C" w:rsidRDefault="007B4FD7" w:rsidP="00DC475C">
      <w:pPr>
        <w:pStyle w:val="ConsPlusNormal"/>
        <w:ind w:firstLine="540"/>
        <w:jc w:val="both"/>
        <w:rPr>
          <w:sz w:val="22"/>
          <w:szCs w:val="22"/>
        </w:rPr>
      </w:pPr>
      <w:r w:rsidRPr="00DC475C">
        <w:rPr>
          <w:sz w:val="22"/>
          <w:szCs w:val="22"/>
        </w:rPr>
        <w:t>3) позволяет обнаружить факт внесения изменений в электронный документ после момента его подписания;</w:t>
      </w:r>
    </w:p>
    <w:p w:rsidR="007B4FD7" w:rsidRPr="00DC475C" w:rsidRDefault="007B4FD7" w:rsidP="00DC475C">
      <w:pPr>
        <w:pStyle w:val="ConsPlusNormal"/>
        <w:ind w:firstLine="540"/>
        <w:jc w:val="both"/>
        <w:rPr>
          <w:sz w:val="22"/>
          <w:szCs w:val="22"/>
        </w:rPr>
      </w:pPr>
      <w:r w:rsidRPr="00DC475C">
        <w:rPr>
          <w:sz w:val="22"/>
          <w:szCs w:val="22"/>
        </w:rPr>
        <w:t>4) создается с использованием средств электронной подписи.</w:t>
      </w:r>
    </w:p>
    <w:p w:rsidR="007B4FD7" w:rsidRPr="00DC475C" w:rsidRDefault="007B4FD7" w:rsidP="00DC475C">
      <w:pPr>
        <w:pStyle w:val="ConsPlusNormal"/>
        <w:ind w:firstLine="540"/>
        <w:jc w:val="both"/>
        <w:rPr>
          <w:sz w:val="22"/>
          <w:szCs w:val="22"/>
        </w:rPr>
      </w:pPr>
      <w:r w:rsidRPr="00DC475C">
        <w:rPr>
          <w:sz w:val="22"/>
          <w:szCs w:val="22"/>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7B4FD7" w:rsidRPr="00DC475C" w:rsidRDefault="007B4FD7" w:rsidP="00DC475C">
      <w:pPr>
        <w:pStyle w:val="ConsPlusNormal"/>
        <w:ind w:firstLine="540"/>
        <w:jc w:val="both"/>
        <w:rPr>
          <w:sz w:val="22"/>
          <w:szCs w:val="22"/>
        </w:rPr>
      </w:pPr>
      <w:r w:rsidRPr="00DC475C">
        <w:rPr>
          <w:sz w:val="22"/>
          <w:szCs w:val="22"/>
        </w:rPr>
        <w:t>1) ключ проверки электронной подписи указан в квалифицированном сертификате;</w:t>
      </w:r>
    </w:p>
    <w:p w:rsidR="007B4FD7" w:rsidRPr="00DC475C" w:rsidRDefault="007B4FD7" w:rsidP="00DC475C">
      <w:pPr>
        <w:pStyle w:val="ConsPlusNormal"/>
        <w:ind w:firstLine="540"/>
        <w:jc w:val="both"/>
        <w:rPr>
          <w:sz w:val="22"/>
          <w:szCs w:val="22"/>
        </w:rPr>
      </w:pPr>
      <w:r w:rsidRPr="00DC475C">
        <w:rPr>
          <w:sz w:val="22"/>
          <w:szCs w:val="22"/>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37" w:tooltip="Статья 9. Использование простой электронной подписи" w:history="1">
        <w:r w:rsidRPr="00DC475C">
          <w:rPr>
            <w:sz w:val="22"/>
            <w:szCs w:val="22"/>
          </w:rPr>
          <w:t>статьи 9</w:t>
        </w:r>
      </w:hyperlink>
      <w:r w:rsidRPr="00DC475C">
        <w:rPr>
          <w:sz w:val="22"/>
          <w:szCs w:val="22"/>
        </w:rPr>
        <w:t xml:space="preserve"> настоящего Федерального закона.</w:t>
      </w:r>
    </w:p>
    <w:p w:rsidR="007B4FD7" w:rsidRPr="00DC475C" w:rsidRDefault="007B4FD7" w:rsidP="00DC475C">
      <w:pPr>
        <w:pStyle w:val="ConsPlusNormal"/>
        <w:ind w:firstLine="540"/>
        <w:jc w:val="both"/>
        <w:rPr>
          <w:sz w:val="22"/>
          <w:szCs w:val="22"/>
        </w:rPr>
      </w:pPr>
      <w:r w:rsidRPr="00DC475C">
        <w:rPr>
          <w:sz w:val="22"/>
          <w:szCs w:val="22"/>
        </w:rP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7B4FD7" w:rsidRPr="00DC475C" w:rsidRDefault="007B4FD7" w:rsidP="00DC475C">
      <w:pPr>
        <w:pStyle w:val="ConsPlusNormal"/>
        <w:ind w:firstLine="540"/>
        <w:jc w:val="both"/>
        <w:rPr>
          <w:sz w:val="22"/>
          <w:szCs w:val="22"/>
        </w:rPr>
      </w:pPr>
      <w:r w:rsidRPr="00DC475C">
        <w:rPr>
          <w:sz w:val="22"/>
          <w:szCs w:val="22"/>
        </w:rP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7B4FD7" w:rsidRPr="00DC475C" w:rsidRDefault="007B4FD7" w:rsidP="00DC475C">
      <w:pPr>
        <w:pStyle w:val="ConsPlusNormal"/>
        <w:jc w:val="both"/>
        <w:rPr>
          <w:sz w:val="22"/>
          <w:szCs w:val="22"/>
        </w:rPr>
      </w:pPr>
      <w:r w:rsidRPr="00DC475C">
        <w:rPr>
          <w:sz w:val="22"/>
          <w:szCs w:val="22"/>
        </w:rPr>
        <w:t>(часть 3.1 введена Федеральным законом от 23.06.2016 N 220-ФЗ)</w:t>
      </w:r>
    </w:p>
    <w:p w:rsidR="007B4FD7" w:rsidRPr="00DC475C" w:rsidRDefault="007B4FD7" w:rsidP="00DC475C">
      <w:pPr>
        <w:pStyle w:val="ConsPlusNormal"/>
        <w:ind w:firstLine="540"/>
        <w:jc w:val="both"/>
        <w:rPr>
          <w:sz w:val="22"/>
          <w:szCs w:val="22"/>
        </w:rPr>
      </w:pPr>
      <w:r w:rsidRPr="00DC475C">
        <w:rPr>
          <w:sz w:val="22"/>
          <w:szCs w:val="22"/>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7B4FD7" w:rsidRPr="00DC475C" w:rsidRDefault="007B4FD7" w:rsidP="00DC475C">
      <w:pPr>
        <w:pStyle w:val="ConsPlusNormal"/>
        <w:jc w:val="both"/>
        <w:rPr>
          <w:sz w:val="22"/>
          <w:szCs w:val="22"/>
        </w:rPr>
      </w:pPr>
      <w:r w:rsidRPr="00DC475C">
        <w:rPr>
          <w:sz w:val="22"/>
          <w:szCs w:val="22"/>
        </w:rPr>
        <w:t>(часть 4 в ред. Федерального закона от 23.06.2016 N 220-ФЗ)</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7. Признание электронных подписей, созданных в соответствии с нормами иностранного права и международными стандартами</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7B4FD7" w:rsidRPr="00DC475C" w:rsidRDefault="007B4FD7" w:rsidP="00DC475C">
      <w:pPr>
        <w:pStyle w:val="ConsPlusNormal"/>
        <w:ind w:firstLine="540"/>
        <w:jc w:val="both"/>
        <w:rPr>
          <w:sz w:val="22"/>
          <w:szCs w:val="22"/>
        </w:rPr>
      </w:pPr>
      <w:r w:rsidRPr="00DC475C">
        <w:rPr>
          <w:sz w:val="22"/>
          <w:szCs w:val="22"/>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7B4FD7" w:rsidRPr="00DC475C" w:rsidRDefault="007B4FD7" w:rsidP="00DC475C">
      <w:pPr>
        <w:pStyle w:val="ConsPlusNormal"/>
        <w:ind w:firstLine="540"/>
        <w:jc w:val="both"/>
        <w:outlineLvl w:val="0"/>
        <w:rPr>
          <w:sz w:val="22"/>
          <w:szCs w:val="22"/>
        </w:rPr>
      </w:pPr>
      <w:r w:rsidRPr="00DC475C">
        <w:rPr>
          <w:sz w:val="22"/>
          <w:szCs w:val="22"/>
        </w:rPr>
        <w:t>Статья 8. Полномочия федеральных органов исполнительной власти в сфере использования электронной подписи</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Уполномоченный федеральный орган определяется Правительством Российской Федерации.</w:t>
      </w:r>
    </w:p>
    <w:p w:rsidR="007B4FD7" w:rsidRPr="00DC475C" w:rsidRDefault="007B4FD7" w:rsidP="00DC475C">
      <w:pPr>
        <w:pStyle w:val="ConsPlusNormal"/>
        <w:ind w:firstLine="540"/>
        <w:jc w:val="both"/>
        <w:rPr>
          <w:sz w:val="22"/>
          <w:szCs w:val="22"/>
        </w:rPr>
      </w:pPr>
      <w:r w:rsidRPr="00DC475C">
        <w:rPr>
          <w:sz w:val="22"/>
          <w:szCs w:val="22"/>
        </w:rPr>
        <w:t>2. Уполномоченный федеральный орган:</w:t>
      </w:r>
    </w:p>
    <w:p w:rsidR="007B4FD7" w:rsidRPr="00DC475C" w:rsidRDefault="007B4FD7" w:rsidP="00DC475C">
      <w:pPr>
        <w:pStyle w:val="ConsPlusNormal"/>
        <w:ind w:firstLine="540"/>
        <w:jc w:val="both"/>
        <w:rPr>
          <w:sz w:val="22"/>
          <w:szCs w:val="22"/>
        </w:rPr>
      </w:pPr>
      <w:r w:rsidRPr="00DC475C">
        <w:rPr>
          <w:sz w:val="22"/>
          <w:szCs w:val="22"/>
        </w:rP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7B4FD7" w:rsidRPr="00DC475C" w:rsidRDefault="007B4FD7" w:rsidP="00DC475C">
      <w:pPr>
        <w:pStyle w:val="ConsPlusNormal"/>
        <w:jc w:val="both"/>
        <w:rPr>
          <w:sz w:val="22"/>
          <w:szCs w:val="22"/>
        </w:rPr>
      </w:pPr>
      <w:r w:rsidRPr="00DC475C">
        <w:rPr>
          <w:sz w:val="22"/>
          <w:szCs w:val="22"/>
        </w:rPr>
        <w:t>(п. 1 в 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2) осуществляет функции головного удостоверяющего центра в отношении аккредитованных удостоверяющих центров.</w:t>
      </w:r>
    </w:p>
    <w:p w:rsidR="007B4FD7" w:rsidRPr="00DC475C" w:rsidRDefault="007B4FD7" w:rsidP="00DC475C">
      <w:pPr>
        <w:pStyle w:val="ConsPlusNormal"/>
        <w:ind w:firstLine="540"/>
        <w:jc w:val="both"/>
        <w:rPr>
          <w:sz w:val="22"/>
          <w:szCs w:val="22"/>
        </w:rPr>
      </w:pPr>
      <w:r w:rsidRPr="00DC475C">
        <w:rPr>
          <w:sz w:val="22"/>
          <w:szCs w:val="22"/>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7B4FD7" w:rsidRPr="00DC475C" w:rsidRDefault="007B4FD7" w:rsidP="00DC475C">
      <w:pPr>
        <w:pStyle w:val="ConsPlusNormal"/>
        <w:ind w:firstLine="540"/>
        <w:jc w:val="both"/>
        <w:rPr>
          <w:sz w:val="22"/>
          <w:szCs w:val="22"/>
        </w:rPr>
      </w:pPr>
      <w:r w:rsidRPr="00DC475C">
        <w:rPr>
          <w:sz w:val="22"/>
          <w:szCs w:val="22"/>
        </w:rPr>
        <w:t>1) наименования, адреса аккредитованных удостоверяющих центров;</w:t>
      </w:r>
    </w:p>
    <w:p w:rsidR="007B4FD7" w:rsidRPr="00DC475C" w:rsidRDefault="007B4FD7" w:rsidP="00DC475C">
      <w:pPr>
        <w:pStyle w:val="ConsPlusNormal"/>
        <w:ind w:firstLine="540"/>
        <w:jc w:val="both"/>
        <w:rPr>
          <w:sz w:val="22"/>
          <w:szCs w:val="22"/>
        </w:rPr>
      </w:pPr>
      <w:r w:rsidRPr="00DC475C">
        <w:rPr>
          <w:sz w:val="22"/>
          <w:szCs w:val="22"/>
        </w:rPr>
        <w:t>2) реестр выданных уполномоченным федеральным органом квалифицированных сертификатов;</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3) перечень удостоверяющих центров, аккредитация которых досрочно прекращена;</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bookmarkStart w:id="0" w:name="Par111"/>
      <w:bookmarkEnd w:id="0"/>
      <w:r w:rsidRPr="00DC475C">
        <w:rPr>
          <w:sz w:val="22"/>
          <w:szCs w:val="22"/>
        </w:rPr>
        <w:t>4) перечень аккредитованных удостоверяющих центров, аккредитация которых приостановлена;</w:t>
      </w:r>
    </w:p>
    <w:p w:rsidR="007B4FD7" w:rsidRPr="00DC475C" w:rsidRDefault="007B4FD7" w:rsidP="00DC475C">
      <w:pPr>
        <w:pStyle w:val="ConsPlusNormal"/>
        <w:ind w:firstLine="540"/>
        <w:jc w:val="both"/>
        <w:rPr>
          <w:sz w:val="22"/>
          <w:szCs w:val="22"/>
        </w:rPr>
      </w:pPr>
      <w:r w:rsidRPr="00DC475C">
        <w:rPr>
          <w:sz w:val="22"/>
          <w:szCs w:val="22"/>
        </w:rPr>
        <w:t>5) перечень аккредитованных удостоверяющих центров, деятельность которых прекращена;</w:t>
      </w:r>
    </w:p>
    <w:p w:rsidR="007B4FD7" w:rsidRPr="00DC475C" w:rsidRDefault="007B4FD7" w:rsidP="00DC475C">
      <w:pPr>
        <w:pStyle w:val="ConsPlusNormal"/>
        <w:ind w:firstLine="540"/>
        <w:jc w:val="both"/>
        <w:rPr>
          <w:sz w:val="22"/>
          <w:szCs w:val="22"/>
        </w:rPr>
      </w:pPr>
      <w:r w:rsidRPr="00DC475C">
        <w:rPr>
          <w:sz w:val="22"/>
          <w:szCs w:val="22"/>
        </w:rP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ar273" w:tooltip="Статья 15. Аккредитованный удостоверяющий центр" w:history="1">
        <w:r w:rsidRPr="00DC475C">
          <w:rPr>
            <w:sz w:val="22"/>
            <w:szCs w:val="22"/>
          </w:rPr>
          <w:t>статьей 15</w:t>
        </w:r>
      </w:hyperlink>
      <w:r w:rsidRPr="00DC475C">
        <w:rPr>
          <w:sz w:val="22"/>
          <w:szCs w:val="22"/>
        </w:rPr>
        <w:t xml:space="preserve"> настоящего Федерального закона.</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7B4FD7" w:rsidRPr="00DC475C" w:rsidRDefault="007B4FD7" w:rsidP="00DC475C">
      <w:pPr>
        <w:pStyle w:val="ConsPlusNormal"/>
        <w:ind w:firstLine="540"/>
        <w:jc w:val="both"/>
        <w:rPr>
          <w:sz w:val="22"/>
          <w:szCs w:val="22"/>
        </w:rPr>
      </w:pPr>
      <w:r w:rsidRPr="00DC475C">
        <w:rPr>
          <w:sz w:val="22"/>
          <w:szCs w:val="22"/>
        </w:rPr>
        <w:t>1) порядок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2) порядок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3) правила аккредитации удостоверяющих центров, порядок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bookmarkStart w:id="1" w:name="Par122"/>
      <w:bookmarkEnd w:id="1"/>
      <w:r w:rsidRPr="00DC475C">
        <w:rPr>
          <w:sz w:val="22"/>
          <w:szCs w:val="22"/>
        </w:rPr>
        <w:t>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7B4FD7" w:rsidRPr="00DC475C" w:rsidRDefault="007B4FD7" w:rsidP="00DC475C">
      <w:pPr>
        <w:pStyle w:val="ConsPlusNormal"/>
        <w:jc w:val="both"/>
        <w:rPr>
          <w:sz w:val="22"/>
          <w:szCs w:val="22"/>
        </w:rPr>
      </w:pPr>
      <w:r w:rsidRPr="00DC475C">
        <w:rPr>
          <w:sz w:val="22"/>
          <w:szCs w:val="22"/>
        </w:rPr>
        <w:t>(п. 4 введен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7B4FD7" w:rsidRPr="00DC475C" w:rsidRDefault="007B4FD7" w:rsidP="00DC475C">
      <w:pPr>
        <w:pStyle w:val="ConsPlusNormal"/>
        <w:jc w:val="both"/>
        <w:rPr>
          <w:sz w:val="22"/>
          <w:szCs w:val="22"/>
        </w:rPr>
      </w:pPr>
      <w:r w:rsidRPr="00DC475C">
        <w:rPr>
          <w:sz w:val="22"/>
          <w:szCs w:val="22"/>
        </w:rPr>
        <w:t>(п. 5 введен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5. Федеральный орган исполнительной власти в области обеспечения безопасности:</w:t>
      </w:r>
    </w:p>
    <w:p w:rsidR="007B4FD7" w:rsidRPr="00DC475C" w:rsidRDefault="007B4FD7" w:rsidP="00DC475C">
      <w:pPr>
        <w:pStyle w:val="ConsPlusNormal"/>
        <w:ind w:firstLine="540"/>
        <w:jc w:val="both"/>
        <w:rPr>
          <w:sz w:val="22"/>
          <w:szCs w:val="22"/>
        </w:rPr>
      </w:pPr>
      <w:r w:rsidRPr="00DC475C">
        <w:rPr>
          <w:sz w:val="22"/>
          <w:szCs w:val="22"/>
        </w:rPr>
        <w:t>1) устанавливает требования к форме квалифицированного сертификата;</w:t>
      </w:r>
    </w:p>
    <w:p w:rsidR="007B4FD7" w:rsidRPr="00DC475C" w:rsidRDefault="007B4FD7" w:rsidP="00DC475C">
      <w:pPr>
        <w:pStyle w:val="ConsPlusNormal"/>
        <w:ind w:firstLine="540"/>
        <w:jc w:val="both"/>
        <w:rPr>
          <w:sz w:val="22"/>
          <w:szCs w:val="22"/>
        </w:rPr>
      </w:pPr>
      <w:r w:rsidRPr="00DC475C">
        <w:rPr>
          <w:sz w:val="22"/>
          <w:szCs w:val="22"/>
        </w:rPr>
        <w:t>2) устанавливает требования к средствам электронной подписи и средствам удостоверяющего центра;</w:t>
      </w:r>
    </w:p>
    <w:p w:rsidR="007B4FD7" w:rsidRPr="00DC475C" w:rsidRDefault="007B4FD7" w:rsidP="00DC475C">
      <w:pPr>
        <w:pStyle w:val="ConsPlusNormal"/>
        <w:ind w:firstLine="540"/>
        <w:jc w:val="both"/>
        <w:rPr>
          <w:sz w:val="22"/>
          <w:szCs w:val="22"/>
        </w:rPr>
      </w:pPr>
      <w:r w:rsidRPr="00DC475C">
        <w:rPr>
          <w:sz w:val="22"/>
          <w:szCs w:val="22"/>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7B4FD7" w:rsidRPr="00DC475C" w:rsidRDefault="007B4FD7" w:rsidP="00DC475C">
      <w:pPr>
        <w:pStyle w:val="ConsPlusNormal"/>
        <w:ind w:firstLine="540"/>
        <w:jc w:val="both"/>
        <w:rPr>
          <w:sz w:val="22"/>
          <w:szCs w:val="22"/>
        </w:rPr>
      </w:pPr>
      <w:r w:rsidRPr="00DC475C">
        <w:rPr>
          <w:sz w:val="22"/>
          <w:szCs w:val="22"/>
        </w:rP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7B4FD7" w:rsidRPr="00DC475C" w:rsidRDefault="007B4FD7" w:rsidP="00DC475C">
      <w:pPr>
        <w:pStyle w:val="ConsPlusNormal"/>
        <w:jc w:val="both"/>
        <w:rPr>
          <w:sz w:val="22"/>
          <w:szCs w:val="22"/>
        </w:rPr>
      </w:pPr>
      <w:r w:rsidRPr="00DC475C">
        <w:rPr>
          <w:sz w:val="22"/>
          <w:szCs w:val="22"/>
        </w:rPr>
        <w:t>(п. 4 введен Федеральным законом от 30.12.2015 N 445-ФЗ)</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bookmarkStart w:id="2" w:name="Par137"/>
      <w:bookmarkEnd w:id="2"/>
      <w:r w:rsidRPr="00DC475C">
        <w:rPr>
          <w:sz w:val="22"/>
          <w:szCs w:val="22"/>
        </w:rPr>
        <w:t>Статья 9. Использование простой электронной подписи</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Электронный документ считается подписанным простой электронной подписью при выполнении в том числе одного из следующих условий:</w:t>
      </w:r>
    </w:p>
    <w:p w:rsidR="007B4FD7" w:rsidRPr="00DC475C" w:rsidRDefault="007B4FD7" w:rsidP="00DC475C">
      <w:pPr>
        <w:pStyle w:val="ConsPlusNormal"/>
        <w:ind w:firstLine="540"/>
        <w:jc w:val="both"/>
        <w:rPr>
          <w:sz w:val="22"/>
          <w:szCs w:val="22"/>
        </w:rPr>
      </w:pPr>
      <w:r w:rsidRPr="00DC475C">
        <w:rPr>
          <w:sz w:val="22"/>
          <w:szCs w:val="22"/>
        </w:rPr>
        <w:t>1) простая электронная подпись содержится в самом электронном документе;</w:t>
      </w:r>
    </w:p>
    <w:p w:rsidR="007B4FD7" w:rsidRPr="00DC475C" w:rsidRDefault="007B4FD7" w:rsidP="00DC475C">
      <w:pPr>
        <w:pStyle w:val="ConsPlusNormal"/>
        <w:ind w:firstLine="540"/>
        <w:jc w:val="both"/>
        <w:rPr>
          <w:sz w:val="22"/>
          <w:szCs w:val="22"/>
        </w:rPr>
      </w:pPr>
      <w:r w:rsidRPr="00DC475C">
        <w:rPr>
          <w:sz w:val="22"/>
          <w:szCs w:val="22"/>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7B4FD7" w:rsidRPr="00DC475C" w:rsidRDefault="007B4FD7" w:rsidP="00DC475C">
      <w:pPr>
        <w:pStyle w:val="ConsPlusNormal"/>
        <w:ind w:firstLine="540"/>
        <w:jc w:val="both"/>
        <w:rPr>
          <w:sz w:val="22"/>
          <w:szCs w:val="22"/>
        </w:rPr>
      </w:pPr>
      <w:r w:rsidRPr="00DC475C">
        <w:rPr>
          <w:sz w:val="22"/>
          <w:szCs w:val="22"/>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7B4FD7" w:rsidRPr="00DC475C" w:rsidRDefault="007B4FD7" w:rsidP="00DC475C">
      <w:pPr>
        <w:pStyle w:val="ConsPlusNormal"/>
        <w:ind w:firstLine="540"/>
        <w:jc w:val="both"/>
        <w:rPr>
          <w:sz w:val="22"/>
          <w:szCs w:val="22"/>
        </w:rPr>
      </w:pPr>
      <w:r w:rsidRPr="00DC475C">
        <w:rPr>
          <w:sz w:val="22"/>
          <w:szCs w:val="22"/>
        </w:rPr>
        <w:t>1) правила определения лица, подписывающего электронный документ, по его простой электронной подписи;</w:t>
      </w:r>
    </w:p>
    <w:p w:rsidR="007B4FD7" w:rsidRPr="00DC475C" w:rsidRDefault="007B4FD7" w:rsidP="00DC475C">
      <w:pPr>
        <w:pStyle w:val="ConsPlusNormal"/>
        <w:ind w:firstLine="540"/>
        <w:jc w:val="both"/>
        <w:rPr>
          <w:sz w:val="22"/>
          <w:szCs w:val="22"/>
        </w:rPr>
      </w:pPr>
      <w:r w:rsidRPr="00DC475C">
        <w:rPr>
          <w:sz w:val="22"/>
          <w:szCs w:val="22"/>
        </w:rPr>
        <w:t>2) обязанность лица, создающего и (или) использующего ключ простой электронной подписи, соблюдать его конфиденциальность.</w:t>
      </w:r>
    </w:p>
    <w:p w:rsidR="007B4FD7" w:rsidRPr="00DC475C" w:rsidRDefault="007B4FD7" w:rsidP="00DC475C">
      <w:pPr>
        <w:pStyle w:val="ConsPlusNormal"/>
        <w:ind w:firstLine="540"/>
        <w:jc w:val="both"/>
        <w:rPr>
          <w:sz w:val="22"/>
          <w:szCs w:val="22"/>
        </w:rPr>
      </w:pPr>
      <w:r w:rsidRPr="00DC475C">
        <w:rPr>
          <w:sz w:val="22"/>
          <w:szCs w:val="22"/>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ar148" w:tooltip="Статья 10. Обязанности участников электронного взаимодействия при использовании усиленных электронных подписей" w:history="1">
        <w:r w:rsidRPr="00DC475C">
          <w:rPr>
            <w:sz w:val="22"/>
            <w:szCs w:val="22"/>
          </w:rPr>
          <w:t>статьями 10</w:t>
        </w:r>
      </w:hyperlink>
      <w:r w:rsidRPr="00DC475C">
        <w:rPr>
          <w:sz w:val="22"/>
          <w:szCs w:val="22"/>
        </w:rPr>
        <w:t xml:space="preserve"> - </w:t>
      </w:r>
      <w:hyperlink w:anchor="Par370" w:tooltip="Статья 18. Выдача квалифицированного сертификата" w:history="1">
        <w:r w:rsidRPr="00DC475C">
          <w:rPr>
            <w:sz w:val="22"/>
            <w:szCs w:val="22"/>
          </w:rPr>
          <w:t>18</w:t>
        </w:r>
      </w:hyperlink>
      <w:r w:rsidRPr="00DC475C">
        <w:rPr>
          <w:sz w:val="22"/>
          <w:szCs w:val="22"/>
        </w:rPr>
        <w:t xml:space="preserve"> настоящего Федерального закона.</w:t>
      </w:r>
    </w:p>
    <w:p w:rsidR="007B4FD7" w:rsidRPr="00DC475C" w:rsidRDefault="007B4FD7" w:rsidP="00DC475C">
      <w:pPr>
        <w:pStyle w:val="ConsPlusNormal"/>
        <w:ind w:firstLine="540"/>
        <w:jc w:val="both"/>
        <w:rPr>
          <w:sz w:val="22"/>
          <w:szCs w:val="22"/>
        </w:rPr>
      </w:pPr>
      <w:r w:rsidRPr="00DC475C">
        <w:rPr>
          <w:sz w:val="22"/>
          <w:szCs w:val="22"/>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bookmarkStart w:id="3" w:name="Par148"/>
      <w:bookmarkEnd w:id="3"/>
      <w:r w:rsidRPr="00DC475C">
        <w:rPr>
          <w:sz w:val="22"/>
          <w:szCs w:val="22"/>
        </w:rPr>
        <w:t>Статья 10. Обязанности участников электронного взаимодействия при использовании усиленных электронных подписей</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При использовании усиленных электронных подписей участники электронного взаимодействия обязаны:</w:t>
      </w:r>
    </w:p>
    <w:p w:rsidR="007B4FD7" w:rsidRPr="00DC475C" w:rsidRDefault="007B4FD7" w:rsidP="00DC475C">
      <w:pPr>
        <w:pStyle w:val="ConsPlusNormal"/>
        <w:ind w:firstLine="540"/>
        <w:jc w:val="both"/>
        <w:rPr>
          <w:sz w:val="22"/>
          <w:szCs w:val="22"/>
        </w:rPr>
      </w:pPr>
      <w:r w:rsidRPr="00DC475C">
        <w:rPr>
          <w:sz w:val="22"/>
          <w:szCs w:val="22"/>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7B4FD7" w:rsidRPr="00DC475C" w:rsidRDefault="007B4FD7" w:rsidP="00DC475C">
      <w:pPr>
        <w:pStyle w:val="ConsPlusNormal"/>
        <w:ind w:firstLine="540"/>
        <w:jc w:val="both"/>
        <w:rPr>
          <w:sz w:val="22"/>
          <w:szCs w:val="22"/>
        </w:rPr>
      </w:pPr>
      <w:r w:rsidRPr="00DC475C">
        <w:rPr>
          <w:sz w:val="22"/>
          <w:szCs w:val="22"/>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7B4FD7" w:rsidRPr="00DC475C" w:rsidRDefault="007B4FD7" w:rsidP="00DC475C">
      <w:pPr>
        <w:pStyle w:val="ConsPlusNormal"/>
        <w:ind w:firstLine="540"/>
        <w:jc w:val="both"/>
        <w:rPr>
          <w:sz w:val="22"/>
          <w:szCs w:val="22"/>
        </w:rPr>
      </w:pPr>
      <w:r w:rsidRPr="00DC475C">
        <w:rPr>
          <w:sz w:val="22"/>
          <w:szCs w:val="22"/>
        </w:rPr>
        <w:t>3) не использовать ключ электронной подписи при наличии оснований полагать, что конфиденциальность данного ключа нарушена;</w:t>
      </w:r>
    </w:p>
    <w:p w:rsidR="007B4FD7" w:rsidRPr="00DC475C" w:rsidRDefault="007B4FD7" w:rsidP="00DC475C">
      <w:pPr>
        <w:pStyle w:val="ConsPlusNormal"/>
        <w:ind w:firstLine="540"/>
        <w:jc w:val="both"/>
        <w:rPr>
          <w:sz w:val="22"/>
          <w:szCs w:val="22"/>
        </w:rPr>
      </w:pPr>
      <w:r w:rsidRPr="00DC475C">
        <w:rPr>
          <w:sz w:val="22"/>
          <w:szCs w:val="22"/>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11. Признание квалифицированной электронной подписи</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7B4FD7" w:rsidRPr="00DC475C" w:rsidRDefault="007B4FD7" w:rsidP="00DC475C">
      <w:pPr>
        <w:pStyle w:val="ConsPlusNormal"/>
        <w:ind w:firstLine="540"/>
        <w:jc w:val="both"/>
        <w:rPr>
          <w:sz w:val="22"/>
          <w:szCs w:val="22"/>
        </w:rPr>
      </w:pPr>
      <w:r w:rsidRPr="00DC475C">
        <w:rPr>
          <w:sz w:val="22"/>
          <w:szCs w:val="22"/>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4FD7" w:rsidRPr="00DC475C" w:rsidRDefault="007B4FD7" w:rsidP="00DC475C">
      <w:pPr>
        <w:pStyle w:val="ConsPlusNormal"/>
        <w:ind w:firstLine="540"/>
        <w:jc w:val="both"/>
        <w:rPr>
          <w:sz w:val="22"/>
          <w:szCs w:val="22"/>
        </w:rPr>
      </w:pPr>
      <w:r w:rsidRPr="00DC475C">
        <w:rPr>
          <w:sz w:val="22"/>
          <w:szCs w:val="22"/>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B4FD7" w:rsidRPr="00DC475C" w:rsidRDefault="007B4FD7" w:rsidP="00DC475C">
      <w:pPr>
        <w:pStyle w:val="ConsPlusNormal"/>
        <w:ind w:firstLine="540"/>
        <w:jc w:val="both"/>
        <w:rPr>
          <w:sz w:val="22"/>
          <w:szCs w:val="22"/>
        </w:rPr>
      </w:pPr>
      <w:r w:rsidRPr="00DC475C">
        <w:rPr>
          <w:sz w:val="22"/>
          <w:szCs w:val="22"/>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12. Средства электронной подписи</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7B4FD7" w:rsidRPr="00DC475C" w:rsidRDefault="007B4FD7" w:rsidP="00DC475C">
      <w:pPr>
        <w:pStyle w:val="ConsPlusNormal"/>
        <w:ind w:firstLine="540"/>
        <w:jc w:val="both"/>
        <w:rPr>
          <w:sz w:val="22"/>
          <w:szCs w:val="22"/>
        </w:rPr>
      </w:pPr>
      <w:r w:rsidRPr="00DC475C">
        <w:rPr>
          <w:sz w:val="22"/>
          <w:szCs w:val="22"/>
        </w:rPr>
        <w:t>1) позволяют установить факт изменения подписанного электронного документа после момента его подписания;</w:t>
      </w:r>
    </w:p>
    <w:p w:rsidR="007B4FD7" w:rsidRPr="00DC475C" w:rsidRDefault="007B4FD7" w:rsidP="00DC475C">
      <w:pPr>
        <w:pStyle w:val="ConsPlusNormal"/>
        <w:ind w:firstLine="540"/>
        <w:jc w:val="both"/>
        <w:rPr>
          <w:sz w:val="22"/>
          <w:szCs w:val="22"/>
        </w:rPr>
      </w:pPr>
      <w:r w:rsidRPr="00DC475C">
        <w:rPr>
          <w:sz w:val="22"/>
          <w:szCs w:val="22"/>
        </w:rPr>
        <w:t>2) обеспечивают практическую невозможность вычисления ключа электронной подписи из электронной подписи или из ключа ее проверки.</w:t>
      </w:r>
    </w:p>
    <w:p w:rsidR="007B4FD7" w:rsidRPr="00DC475C" w:rsidRDefault="007B4FD7" w:rsidP="00DC475C">
      <w:pPr>
        <w:pStyle w:val="ConsPlusNormal"/>
        <w:ind w:firstLine="540"/>
        <w:jc w:val="both"/>
        <w:rPr>
          <w:sz w:val="22"/>
          <w:szCs w:val="22"/>
        </w:rPr>
      </w:pPr>
      <w:bookmarkStart w:id="4" w:name="Par175"/>
      <w:bookmarkEnd w:id="4"/>
      <w:r w:rsidRPr="00DC475C">
        <w:rPr>
          <w:sz w:val="22"/>
          <w:szCs w:val="22"/>
        </w:rPr>
        <w:t>2. При создании электронной подписи средства электронной подписи должны:</w:t>
      </w:r>
    </w:p>
    <w:p w:rsidR="007B4FD7" w:rsidRPr="00DC475C" w:rsidRDefault="007B4FD7" w:rsidP="00DC475C">
      <w:pPr>
        <w:pStyle w:val="ConsPlusNormal"/>
        <w:ind w:firstLine="540"/>
        <w:jc w:val="both"/>
        <w:rPr>
          <w:sz w:val="22"/>
          <w:szCs w:val="22"/>
        </w:rPr>
      </w:pPr>
      <w:r w:rsidRPr="00DC475C">
        <w:rPr>
          <w:sz w:val="22"/>
          <w:szCs w:val="22"/>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7B4FD7" w:rsidRPr="00DC475C" w:rsidRDefault="007B4FD7" w:rsidP="00DC475C">
      <w:pPr>
        <w:pStyle w:val="ConsPlusNormal"/>
        <w:jc w:val="both"/>
        <w:rPr>
          <w:sz w:val="22"/>
          <w:szCs w:val="22"/>
        </w:rPr>
      </w:pPr>
      <w:r w:rsidRPr="00DC475C">
        <w:rPr>
          <w:sz w:val="22"/>
          <w:szCs w:val="22"/>
        </w:rPr>
        <w:t>(п. 1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7B4FD7" w:rsidRPr="00DC475C" w:rsidRDefault="007B4FD7" w:rsidP="00DC475C">
      <w:pPr>
        <w:pStyle w:val="ConsPlusNormal"/>
        <w:ind w:firstLine="540"/>
        <w:jc w:val="both"/>
        <w:rPr>
          <w:sz w:val="22"/>
          <w:szCs w:val="22"/>
        </w:rPr>
      </w:pPr>
      <w:r w:rsidRPr="00DC475C">
        <w:rPr>
          <w:sz w:val="22"/>
          <w:szCs w:val="22"/>
        </w:rPr>
        <w:t>3) однозначно показывать, что электронная подпись создана.</w:t>
      </w:r>
    </w:p>
    <w:p w:rsidR="007B4FD7" w:rsidRPr="00DC475C" w:rsidRDefault="007B4FD7" w:rsidP="00DC475C">
      <w:pPr>
        <w:pStyle w:val="ConsPlusNormal"/>
        <w:ind w:firstLine="540"/>
        <w:jc w:val="both"/>
        <w:rPr>
          <w:sz w:val="22"/>
          <w:szCs w:val="22"/>
        </w:rPr>
      </w:pPr>
      <w:bookmarkStart w:id="5" w:name="Par180"/>
      <w:bookmarkEnd w:id="5"/>
      <w:r w:rsidRPr="00DC475C">
        <w:rPr>
          <w:sz w:val="22"/>
          <w:szCs w:val="22"/>
        </w:rPr>
        <w:t>3. При проверке электронной подписи средства электронной подписи должны:</w:t>
      </w:r>
    </w:p>
    <w:p w:rsidR="007B4FD7" w:rsidRPr="00DC475C" w:rsidRDefault="007B4FD7" w:rsidP="00DC475C">
      <w:pPr>
        <w:pStyle w:val="ConsPlusNormal"/>
        <w:ind w:firstLine="540"/>
        <w:jc w:val="both"/>
        <w:rPr>
          <w:sz w:val="22"/>
          <w:szCs w:val="22"/>
        </w:rPr>
      </w:pPr>
      <w:r w:rsidRPr="00DC475C">
        <w:rPr>
          <w:sz w:val="22"/>
          <w:szCs w:val="22"/>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7B4FD7" w:rsidRPr="00DC475C" w:rsidRDefault="007B4FD7" w:rsidP="00DC475C">
      <w:pPr>
        <w:pStyle w:val="ConsPlusNormal"/>
        <w:jc w:val="both"/>
        <w:rPr>
          <w:sz w:val="22"/>
          <w:szCs w:val="22"/>
        </w:rPr>
      </w:pPr>
      <w:r w:rsidRPr="00DC475C">
        <w:rPr>
          <w:sz w:val="22"/>
          <w:szCs w:val="22"/>
        </w:rPr>
        <w:t>(п. 1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2) показывать информацию о внесении изменений в подписанный электронной подписью электронный документ;</w:t>
      </w:r>
    </w:p>
    <w:p w:rsidR="007B4FD7" w:rsidRPr="00DC475C" w:rsidRDefault="007B4FD7" w:rsidP="00DC475C">
      <w:pPr>
        <w:pStyle w:val="ConsPlusNormal"/>
        <w:ind w:firstLine="540"/>
        <w:jc w:val="both"/>
        <w:rPr>
          <w:sz w:val="22"/>
          <w:szCs w:val="22"/>
        </w:rPr>
      </w:pPr>
      <w:r w:rsidRPr="00DC475C">
        <w:rPr>
          <w:sz w:val="22"/>
          <w:szCs w:val="22"/>
        </w:rPr>
        <w:t>3) указывать на лицо, с использованием ключа электронной подписи которого подписаны электронные документы.</w:t>
      </w:r>
    </w:p>
    <w:p w:rsidR="007B4FD7" w:rsidRPr="00DC475C" w:rsidRDefault="007B4FD7" w:rsidP="00DC475C">
      <w:pPr>
        <w:pStyle w:val="ConsPlusNormal"/>
        <w:ind w:firstLine="540"/>
        <w:jc w:val="both"/>
        <w:rPr>
          <w:sz w:val="22"/>
          <w:szCs w:val="22"/>
        </w:rPr>
      </w:pPr>
      <w:r w:rsidRPr="00DC475C">
        <w:rPr>
          <w:sz w:val="22"/>
          <w:szCs w:val="22"/>
        </w:rPr>
        <w:t>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7B4FD7" w:rsidRPr="00DC475C" w:rsidRDefault="007B4FD7" w:rsidP="00DC475C">
      <w:pPr>
        <w:pStyle w:val="ConsPlusNormal"/>
        <w:ind w:firstLine="540"/>
        <w:jc w:val="both"/>
        <w:rPr>
          <w:sz w:val="22"/>
          <w:szCs w:val="22"/>
        </w:rPr>
      </w:pPr>
      <w:r w:rsidRPr="00DC475C">
        <w:rPr>
          <w:sz w:val="22"/>
          <w:szCs w:val="22"/>
        </w:rPr>
        <w:t xml:space="preserve">5. Требования </w:t>
      </w:r>
      <w:hyperlink w:anchor="Par175" w:tooltip="2. При создании электронной подписи средства электронной подписи должны:" w:history="1">
        <w:r w:rsidRPr="00DC475C">
          <w:rPr>
            <w:sz w:val="22"/>
            <w:szCs w:val="22"/>
          </w:rPr>
          <w:t>частей 2</w:t>
        </w:r>
      </w:hyperlink>
      <w:r w:rsidRPr="00DC475C">
        <w:rPr>
          <w:sz w:val="22"/>
          <w:szCs w:val="22"/>
        </w:rPr>
        <w:t xml:space="preserve"> и </w:t>
      </w:r>
      <w:hyperlink w:anchor="Par180" w:tooltip="3. При проверке электронной подписи средства электронной подписи должны:" w:history="1">
        <w:r w:rsidRPr="00DC475C">
          <w:rPr>
            <w:sz w:val="22"/>
            <w:szCs w:val="22"/>
          </w:rPr>
          <w:t>3</w:t>
        </w:r>
      </w:hyperlink>
      <w:r w:rsidRPr="00DC475C">
        <w:rPr>
          <w:sz w:val="22"/>
          <w:szCs w:val="22"/>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bookmarkStart w:id="6" w:name="Par192"/>
      <w:bookmarkEnd w:id="6"/>
      <w:r w:rsidRPr="00DC475C">
        <w:rPr>
          <w:sz w:val="22"/>
          <w:szCs w:val="22"/>
        </w:rPr>
        <w:t>Статья 13. Удостоверяющий центр</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Удостоверяющий центр:</w:t>
      </w:r>
    </w:p>
    <w:p w:rsidR="007B4FD7" w:rsidRPr="00DC475C" w:rsidRDefault="007B4FD7" w:rsidP="00DC475C">
      <w:pPr>
        <w:pStyle w:val="ConsPlusNormal"/>
        <w:ind w:firstLine="540"/>
        <w:jc w:val="both"/>
        <w:rPr>
          <w:sz w:val="22"/>
          <w:szCs w:val="22"/>
        </w:rPr>
      </w:pPr>
      <w:r w:rsidRPr="00DC475C">
        <w:rPr>
          <w:sz w:val="22"/>
          <w:szCs w:val="22"/>
        </w:rP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ar122" w:tooltip="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 w:history="1">
        <w:r w:rsidRPr="00DC475C">
          <w:rPr>
            <w:sz w:val="22"/>
            <w:szCs w:val="22"/>
          </w:rPr>
          <w:t>пунктом 4 части 4 статьи 8</w:t>
        </w:r>
      </w:hyperlink>
      <w:r w:rsidRPr="00DC475C">
        <w:rPr>
          <w:sz w:val="22"/>
          <w:szCs w:val="22"/>
        </w:rPr>
        <w:t xml:space="preserve"> настоящего Федерального закона;</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2) устанавливает сроки действия сертификатов ключей проверки электронных подписей;</w:t>
      </w:r>
    </w:p>
    <w:p w:rsidR="007B4FD7" w:rsidRPr="00DC475C" w:rsidRDefault="007B4FD7" w:rsidP="00DC475C">
      <w:pPr>
        <w:pStyle w:val="ConsPlusNormal"/>
        <w:ind w:firstLine="540"/>
        <w:jc w:val="both"/>
        <w:rPr>
          <w:sz w:val="22"/>
          <w:szCs w:val="22"/>
        </w:rPr>
      </w:pPr>
      <w:r w:rsidRPr="00DC475C">
        <w:rPr>
          <w:sz w:val="22"/>
          <w:szCs w:val="22"/>
        </w:rPr>
        <w:t>3) аннулирует выданные этим удостоверяющим центром сертификаты ключей проверки электронных подписей;</w:t>
      </w:r>
    </w:p>
    <w:p w:rsidR="007B4FD7" w:rsidRPr="00DC475C" w:rsidRDefault="007B4FD7" w:rsidP="00DC475C">
      <w:pPr>
        <w:pStyle w:val="ConsPlusNormal"/>
        <w:ind w:firstLine="540"/>
        <w:jc w:val="both"/>
        <w:rPr>
          <w:sz w:val="22"/>
          <w:szCs w:val="22"/>
        </w:rPr>
      </w:pPr>
      <w:r w:rsidRPr="00DC475C">
        <w:rPr>
          <w:sz w:val="22"/>
          <w:szCs w:val="22"/>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7B4FD7" w:rsidRPr="00DC475C" w:rsidRDefault="007B4FD7" w:rsidP="00DC475C">
      <w:pPr>
        <w:pStyle w:val="ConsPlusNormal"/>
        <w:ind w:firstLine="540"/>
        <w:jc w:val="both"/>
        <w:rPr>
          <w:sz w:val="22"/>
          <w:szCs w:val="22"/>
        </w:rPr>
      </w:pPr>
      <w:r w:rsidRPr="00DC475C">
        <w:rPr>
          <w:sz w:val="22"/>
          <w:szCs w:val="22"/>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7B4FD7" w:rsidRPr="00DC475C" w:rsidRDefault="007B4FD7" w:rsidP="00DC475C">
      <w:pPr>
        <w:pStyle w:val="ConsPlusNormal"/>
        <w:ind w:firstLine="540"/>
        <w:jc w:val="both"/>
        <w:rPr>
          <w:sz w:val="22"/>
          <w:szCs w:val="22"/>
        </w:rPr>
      </w:pPr>
      <w:r w:rsidRPr="00DC475C">
        <w:rPr>
          <w:sz w:val="22"/>
          <w:szCs w:val="22"/>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7B4FD7" w:rsidRPr="00DC475C" w:rsidRDefault="007B4FD7" w:rsidP="00DC475C">
      <w:pPr>
        <w:pStyle w:val="ConsPlusNormal"/>
        <w:ind w:firstLine="540"/>
        <w:jc w:val="both"/>
        <w:rPr>
          <w:sz w:val="22"/>
          <w:szCs w:val="22"/>
        </w:rPr>
      </w:pPr>
      <w:r w:rsidRPr="00DC475C">
        <w:rPr>
          <w:sz w:val="22"/>
          <w:szCs w:val="22"/>
        </w:rPr>
        <w:t>7) создает по обращениям заявителей ключи электронных подписей и ключи проверки электронных подписей;</w:t>
      </w:r>
    </w:p>
    <w:p w:rsidR="007B4FD7" w:rsidRPr="00DC475C" w:rsidRDefault="007B4FD7" w:rsidP="00DC475C">
      <w:pPr>
        <w:pStyle w:val="ConsPlusNormal"/>
        <w:ind w:firstLine="540"/>
        <w:jc w:val="both"/>
        <w:rPr>
          <w:sz w:val="22"/>
          <w:szCs w:val="22"/>
        </w:rPr>
      </w:pPr>
      <w:r w:rsidRPr="00DC475C">
        <w:rPr>
          <w:sz w:val="22"/>
          <w:szCs w:val="22"/>
        </w:rPr>
        <w:t>8) проверяет уникальность ключей проверки электронных подписей в реестре сертификатов;</w:t>
      </w:r>
    </w:p>
    <w:p w:rsidR="007B4FD7" w:rsidRPr="00DC475C" w:rsidRDefault="007B4FD7" w:rsidP="00DC475C">
      <w:pPr>
        <w:pStyle w:val="ConsPlusNormal"/>
        <w:ind w:firstLine="540"/>
        <w:jc w:val="both"/>
        <w:rPr>
          <w:sz w:val="22"/>
          <w:szCs w:val="22"/>
        </w:rPr>
      </w:pPr>
      <w:r w:rsidRPr="00DC475C">
        <w:rPr>
          <w:sz w:val="22"/>
          <w:szCs w:val="22"/>
        </w:rPr>
        <w:t>9) осуществляет по обращениям участников электронного взаимодействия проверку электронных подписей;</w:t>
      </w:r>
    </w:p>
    <w:p w:rsidR="007B4FD7" w:rsidRPr="00DC475C" w:rsidRDefault="007B4FD7" w:rsidP="00DC475C">
      <w:pPr>
        <w:pStyle w:val="ConsPlusNormal"/>
        <w:ind w:firstLine="540"/>
        <w:jc w:val="both"/>
        <w:rPr>
          <w:sz w:val="22"/>
          <w:szCs w:val="22"/>
        </w:rPr>
      </w:pPr>
      <w:r w:rsidRPr="00DC475C">
        <w:rPr>
          <w:sz w:val="22"/>
          <w:szCs w:val="22"/>
        </w:rPr>
        <w:t>10) осуществляет иную связанную с использованием электронной подписи деятельность.</w:t>
      </w:r>
    </w:p>
    <w:p w:rsidR="007B4FD7" w:rsidRPr="00DC475C" w:rsidRDefault="007B4FD7" w:rsidP="00DC475C">
      <w:pPr>
        <w:pStyle w:val="ConsPlusNormal"/>
        <w:ind w:firstLine="540"/>
        <w:jc w:val="both"/>
        <w:rPr>
          <w:sz w:val="22"/>
          <w:szCs w:val="22"/>
        </w:rPr>
      </w:pPr>
      <w:r w:rsidRPr="00DC475C">
        <w:rPr>
          <w:sz w:val="22"/>
          <w:szCs w:val="22"/>
        </w:rPr>
        <w:t>2. Удостоверяющий центр обязан:</w:t>
      </w:r>
    </w:p>
    <w:p w:rsidR="007B4FD7" w:rsidRPr="00DC475C" w:rsidRDefault="007B4FD7" w:rsidP="00DC475C">
      <w:pPr>
        <w:pStyle w:val="ConsPlusNormal"/>
        <w:ind w:firstLine="540"/>
        <w:jc w:val="both"/>
        <w:rPr>
          <w:sz w:val="22"/>
          <w:szCs w:val="22"/>
        </w:rPr>
      </w:pPr>
      <w:r w:rsidRPr="00DC475C">
        <w:rPr>
          <w:sz w:val="22"/>
          <w:szCs w:val="22"/>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7B4FD7" w:rsidRPr="00DC475C" w:rsidRDefault="007B4FD7" w:rsidP="00DC475C">
      <w:pPr>
        <w:pStyle w:val="ConsPlusNormal"/>
        <w:ind w:firstLine="540"/>
        <w:jc w:val="both"/>
        <w:rPr>
          <w:sz w:val="22"/>
          <w:szCs w:val="22"/>
        </w:rPr>
      </w:pPr>
      <w:r w:rsidRPr="00DC475C">
        <w:rPr>
          <w:sz w:val="22"/>
          <w:szCs w:val="22"/>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7B4FD7" w:rsidRPr="00DC475C" w:rsidRDefault="007B4FD7" w:rsidP="00DC475C">
      <w:pPr>
        <w:pStyle w:val="ConsPlusNormal"/>
        <w:ind w:firstLine="540"/>
        <w:jc w:val="both"/>
        <w:rPr>
          <w:sz w:val="22"/>
          <w:szCs w:val="22"/>
        </w:rPr>
      </w:pPr>
      <w:r w:rsidRPr="00DC475C">
        <w:rPr>
          <w:sz w:val="22"/>
          <w:szCs w:val="22"/>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7B4FD7" w:rsidRPr="00DC475C" w:rsidRDefault="007B4FD7" w:rsidP="00DC475C">
      <w:pPr>
        <w:pStyle w:val="ConsPlusNormal"/>
        <w:ind w:firstLine="540"/>
        <w:jc w:val="both"/>
        <w:rPr>
          <w:sz w:val="22"/>
          <w:szCs w:val="22"/>
        </w:rPr>
      </w:pPr>
      <w:r w:rsidRPr="00DC475C">
        <w:rPr>
          <w:sz w:val="22"/>
          <w:szCs w:val="22"/>
        </w:rPr>
        <w:t>4) обеспечивать конфиденциальность созданных удостоверяющим центром ключей электронных подписей;</w:t>
      </w:r>
    </w:p>
    <w:p w:rsidR="007B4FD7" w:rsidRPr="00DC475C" w:rsidRDefault="007B4FD7" w:rsidP="00DC475C">
      <w:pPr>
        <w:pStyle w:val="ConsPlusNormal"/>
        <w:ind w:firstLine="540"/>
        <w:jc w:val="both"/>
        <w:rPr>
          <w:sz w:val="22"/>
          <w:szCs w:val="22"/>
        </w:rPr>
      </w:pPr>
      <w:r w:rsidRPr="00DC475C">
        <w:rPr>
          <w:sz w:val="22"/>
          <w:szCs w:val="22"/>
        </w:rP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7B4FD7" w:rsidRPr="00DC475C" w:rsidRDefault="007B4FD7" w:rsidP="00DC475C">
      <w:pPr>
        <w:pStyle w:val="ConsPlusNormal"/>
        <w:jc w:val="both"/>
        <w:rPr>
          <w:sz w:val="22"/>
          <w:szCs w:val="22"/>
        </w:rPr>
      </w:pPr>
      <w:r w:rsidRPr="00DC475C">
        <w:rPr>
          <w:sz w:val="22"/>
          <w:szCs w:val="22"/>
        </w:rPr>
        <w:t>(п. 5 введен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7B4FD7" w:rsidRPr="00DC475C" w:rsidRDefault="007B4FD7" w:rsidP="00DC475C">
      <w:pPr>
        <w:pStyle w:val="ConsPlusNormal"/>
        <w:jc w:val="both"/>
        <w:rPr>
          <w:sz w:val="22"/>
          <w:szCs w:val="22"/>
        </w:rPr>
      </w:pPr>
      <w:r w:rsidRPr="00DC475C">
        <w:rPr>
          <w:sz w:val="22"/>
          <w:szCs w:val="22"/>
        </w:rPr>
        <w:t>(п. 6 введен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7B4FD7" w:rsidRPr="00DC475C" w:rsidRDefault="007B4FD7" w:rsidP="00DC475C">
      <w:pPr>
        <w:pStyle w:val="ConsPlusNormal"/>
        <w:jc w:val="both"/>
        <w:rPr>
          <w:sz w:val="22"/>
          <w:szCs w:val="22"/>
        </w:rPr>
      </w:pPr>
      <w:r w:rsidRPr="00DC475C">
        <w:rPr>
          <w:sz w:val="22"/>
          <w:szCs w:val="22"/>
        </w:rPr>
        <w:t>(часть 2.1 введена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7B4FD7" w:rsidRPr="00DC475C" w:rsidRDefault="007B4FD7" w:rsidP="00DC475C">
      <w:pPr>
        <w:pStyle w:val="ConsPlusNormal"/>
        <w:ind w:firstLine="540"/>
        <w:jc w:val="both"/>
        <w:rPr>
          <w:sz w:val="22"/>
          <w:szCs w:val="22"/>
        </w:rPr>
      </w:pPr>
      <w:r w:rsidRPr="00DC475C">
        <w:rPr>
          <w:sz w:val="22"/>
          <w:szCs w:val="22"/>
        </w:rPr>
        <w:t>1) неисполнения или ненадлежащего исполнения обязательств, вытекающих из договора оказания услуг удостоверяющим центром;</w:t>
      </w:r>
    </w:p>
    <w:p w:rsidR="007B4FD7" w:rsidRPr="00DC475C" w:rsidRDefault="007B4FD7" w:rsidP="00DC475C">
      <w:pPr>
        <w:pStyle w:val="ConsPlusNormal"/>
        <w:ind w:firstLine="540"/>
        <w:jc w:val="both"/>
        <w:rPr>
          <w:sz w:val="22"/>
          <w:szCs w:val="22"/>
        </w:rPr>
      </w:pPr>
      <w:r w:rsidRPr="00DC475C">
        <w:rPr>
          <w:sz w:val="22"/>
          <w:szCs w:val="22"/>
        </w:rPr>
        <w:t>2) неисполнения или ненадлежащего исполнения обязанностей, предусмотренных настоящим Федеральным законом.</w:t>
      </w:r>
    </w:p>
    <w:p w:rsidR="007B4FD7" w:rsidRPr="00DC475C" w:rsidRDefault="007B4FD7" w:rsidP="00DC475C">
      <w:pPr>
        <w:pStyle w:val="ConsPlusNormal"/>
        <w:ind w:firstLine="540"/>
        <w:jc w:val="both"/>
        <w:rPr>
          <w:sz w:val="22"/>
          <w:szCs w:val="22"/>
        </w:rPr>
      </w:pPr>
      <w:bookmarkStart w:id="7" w:name="Par224"/>
      <w:bookmarkEnd w:id="7"/>
      <w:r w:rsidRPr="00DC475C">
        <w:rPr>
          <w:sz w:val="22"/>
          <w:szCs w:val="22"/>
        </w:rPr>
        <w:t xml:space="preserve">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ar122" w:tooltip="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 w:history="1">
        <w:r w:rsidRPr="00DC475C">
          <w:rPr>
            <w:sz w:val="22"/>
            <w:szCs w:val="22"/>
          </w:rPr>
          <w:t>пунктом 4 части 4 статьи 8</w:t>
        </w:r>
      </w:hyperlink>
      <w:r w:rsidRPr="00DC475C">
        <w:rPr>
          <w:sz w:val="22"/>
          <w:szCs w:val="22"/>
        </w:rPr>
        <w:t xml:space="preserve"> настоящего Федерального закона требований.</w:t>
      </w:r>
    </w:p>
    <w:p w:rsidR="007B4FD7" w:rsidRPr="00DC475C" w:rsidRDefault="007B4FD7" w:rsidP="00DC475C">
      <w:pPr>
        <w:pStyle w:val="ConsPlusNormal"/>
        <w:jc w:val="both"/>
        <w:rPr>
          <w:sz w:val="22"/>
          <w:szCs w:val="22"/>
        </w:rPr>
      </w:pPr>
      <w:r w:rsidRPr="00DC475C">
        <w:rPr>
          <w:sz w:val="22"/>
          <w:szCs w:val="22"/>
        </w:rPr>
        <w:t>(часть 4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 xml:space="preserve">5. Удостоверяющий центр, указанный в </w:t>
      </w:r>
      <w:hyperlink w:anchor="Par224" w:tooltip="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 w:history="1">
        <w:r w:rsidRPr="00DC475C">
          <w:rPr>
            <w:sz w:val="22"/>
            <w:szCs w:val="22"/>
          </w:rPr>
          <w:t>части 4</w:t>
        </w:r>
      </w:hyperlink>
      <w:r w:rsidRPr="00DC475C">
        <w:rPr>
          <w:sz w:val="22"/>
          <w:szCs w:val="22"/>
        </w:rPr>
        <w:t xml:space="preserve"> настоящей статьи, по отношению к доверенным лицам является головным удостоверяющим центром и выполняет следующие функции:</w:t>
      </w:r>
    </w:p>
    <w:p w:rsidR="007B4FD7" w:rsidRPr="00DC475C" w:rsidRDefault="007B4FD7" w:rsidP="00DC475C">
      <w:pPr>
        <w:pStyle w:val="ConsPlusNormal"/>
        <w:ind w:firstLine="540"/>
        <w:jc w:val="both"/>
        <w:rPr>
          <w:sz w:val="22"/>
          <w:szCs w:val="22"/>
        </w:rPr>
      </w:pPr>
      <w:r w:rsidRPr="00DC475C">
        <w:rPr>
          <w:sz w:val="22"/>
          <w:szCs w:val="22"/>
        </w:rP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7B4FD7" w:rsidRPr="00DC475C" w:rsidRDefault="007B4FD7" w:rsidP="00DC475C">
      <w:pPr>
        <w:pStyle w:val="ConsPlusNormal"/>
        <w:ind w:firstLine="540"/>
        <w:jc w:val="both"/>
        <w:rPr>
          <w:sz w:val="22"/>
          <w:szCs w:val="22"/>
        </w:rPr>
      </w:pPr>
      <w:r w:rsidRPr="00DC475C">
        <w:rPr>
          <w:sz w:val="22"/>
          <w:szCs w:val="22"/>
        </w:rPr>
        <w:t>2) обеспечивает электронное взаимодействие доверенных лиц между собой, а также доверенных лиц с удостоверяющим центром.</w:t>
      </w:r>
    </w:p>
    <w:p w:rsidR="007B4FD7" w:rsidRPr="00DC475C" w:rsidRDefault="007B4FD7" w:rsidP="00DC475C">
      <w:pPr>
        <w:pStyle w:val="ConsPlusNormal"/>
        <w:ind w:firstLine="540"/>
        <w:jc w:val="both"/>
        <w:rPr>
          <w:sz w:val="22"/>
          <w:szCs w:val="22"/>
        </w:rPr>
      </w:pPr>
      <w:r w:rsidRPr="00DC475C">
        <w:rPr>
          <w:sz w:val="22"/>
          <w:szCs w:val="22"/>
        </w:rP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7B4FD7" w:rsidRPr="00DC475C" w:rsidRDefault="007B4FD7" w:rsidP="00DC475C">
      <w:pPr>
        <w:pStyle w:val="ConsPlusNormal"/>
        <w:ind w:firstLine="540"/>
        <w:jc w:val="both"/>
        <w:rPr>
          <w:sz w:val="22"/>
          <w:szCs w:val="22"/>
        </w:rPr>
      </w:pPr>
      <w:r w:rsidRPr="00DC475C">
        <w:rPr>
          <w:sz w:val="22"/>
          <w:szCs w:val="22"/>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bookmarkStart w:id="8" w:name="Par238"/>
      <w:bookmarkEnd w:id="8"/>
      <w:r w:rsidRPr="00DC475C">
        <w:rPr>
          <w:sz w:val="22"/>
          <w:szCs w:val="22"/>
        </w:rPr>
        <w:t>Статья 14. Сертификат ключа проверки электронной подписи</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7B4FD7" w:rsidRPr="00DC475C" w:rsidRDefault="007B4FD7" w:rsidP="00DC475C">
      <w:pPr>
        <w:pStyle w:val="ConsPlusNormal"/>
        <w:ind w:firstLine="540"/>
        <w:jc w:val="both"/>
        <w:rPr>
          <w:sz w:val="22"/>
          <w:szCs w:val="22"/>
        </w:rPr>
      </w:pPr>
      <w:r w:rsidRPr="00DC475C">
        <w:rPr>
          <w:sz w:val="22"/>
          <w:szCs w:val="22"/>
        </w:rPr>
        <w:t>2. Сертификат ключа проверки электронной подписи должен содержать следующую информацию:</w:t>
      </w:r>
    </w:p>
    <w:p w:rsidR="007B4FD7" w:rsidRPr="00DC475C" w:rsidRDefault="007B4FD7" w:rsidP="00DC475C">
      <w:pPr>
        <w:pStyle w:val="ConsPlusNormal"/>
        <w:ind w:firstLine="540"/>
        <w:jc w:val="both"/>
        <w:rPr>
          <w:sz w:val="22"/>
          <w:szCs w:val="22"/>
        </w:rPr>
      </w:pPr>
      <w:r w:rsidRPr="00DC475C">
        <w:rPr>
          <w:sz w:val="22"/>
          <w:szCs w:val="22"/>
        </w:rPr>
        <w:t>1) уникальный номер сертификата ключа проверки электронной подписи, даты начала и окончания срока действия такого сертификата;</w:t>
      </w:r>
    </w:p>
    <w:p w:rsidR="007B4FD7" w:rsidRPr="00DC475C" w:rsidRDefault="007B4FD7" w:rsidP="00DC475C">
      <w:pPr>
        <w:pStyle w:val="ConsPlusNormal"/>
        <w:jc w:val="both"/>
        <w:rPr>
          <w:sz w:val="22"/>
          <w:szCs w:val="22"/>
        </w:rPr>
      </w:pPr>
      <w:r w:rsidRPr="00DC475C">
        <w:rPr>
          <w:sz w:val="22"/>
          <w:szCs w:val="22"/>
        </w:rPr>
        <w:t>(п. 1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7B4FD7" w:rsidRPr="00DC475C" w:rsidRDefault="007B4FD7" w:rsidP="00DC475C">
      <w:pPr>
        <w:pStyle w:val="ConsPlusNormal"/>
        <w:ind w:firstLine="540"/>
        <w:jc w:val="both"/>
        <w:rPr>
          <w:sz w:val="22"/>
          <w:szCs w:val="22"/>
        </w:rPr>
      </w:pPr>
      <w:r w:rsidRPr="00DC475C">
        <w:rPr>
          <w:sz w:val="22"/>
          <w:szCs w:val="22"/>
        </w:rPr>
        <w:t>3) уникальный ключ проверки электронной подписи;</w:t>
      </w:r>
    </w:p>
    <w:p w:rsidR="007B4FD7" w:rsidRPr="00DC475C" w:rsidRDefault="007B4FD7" w:rsidP="00DC475C">
      <w:pPr>
        <w:pStyle w:val="ConsPlusNormal"/>
        <w:jc w:val="both"/>
        <w:rPr>
          <w:sz w:val="22"/>
          <w:szCs w:val="22"/>
        </w:rPr>
      </w:pPr>
      <w:r w:rsidRPr="00DC475C">
        <w:rPr>
          <w:sz w:val="22"/>
          <w:szCs w:val="22"/>
        </w:rPr>
        <w:t>(п. 3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7B4FD7" w:rsidRPr="00DC475C" w:rsidRDefault="007B4FD7" w:rsidP="00DC475C">
      <w:pPr>
        <w:pStyle w:val="ConsPlusNormal"/>
        <w:ind w:firstLine="540"/>
        <w:jc w:val="both"/>
        <w:rPr>
          <w:sz w:val="22"/>
          <w:szCs w:val="22"/>
        </w:rPr>
      </w:pPr>
      <w:r w:rsidRPr="00DC475C">
        <w:rPr>
          <w:sz w:val="22"/>
          <w:szCs w:val="22"/>
        </w:rPr>
        <w:t>5) наименование удостоверяющего центра, который выдал сертификат ключа проверки электронной подписи;</w:t>
      </w:r>
    </w:p>
    <w:p w:rsidR="007B4FD7" w:rsidRPr="00DC475C" w:rsidRDefault="007B4FD7" w:rsidP="00DC475C">
      <w:pPr>
        <w:pStyle w:val="ConsPlusNormal"/>
        <w:ind w:firstLine="540"/>
        <w:jc w:val="both"/>
        <w:rPr>
          <w:sz w:val="22"/>
          <w:szCs w:val="22"/>
        </w:rPr>
      </w:pPr>
      <w:r w:rsidRPr="00DC475C">
        <w:rPr>
          <w:sz w:val="22"/>
          <w:szCs w:val="22"/>
        </w:rPr>
        <w:t xml:space="preserve">6) иная информация, предусмотренная </w:t>
      </w:r>
      <w:hyperlink w:anchor="Par338" w:tooltip="2. Квалифицированный сертификат должен содержать следующую информацию:" w:history="1">
        <w:r w:rsidRPr="00DC475C">
          <w:rPr>
            <w:sz w:val="22"/>
            <w:szCs w:val="22"/>
          </w:rPr>
          <w:t>частью 2 статьи 17</w:t>
        </w:r>
      </w:hyperlink>
      <w:r w:rsidRPr="00DC475C">
        <w:rPr>
          <w:sz w:val="22"/>
          <w:szCs w:val="22"/>
        </w:rPr>
        <w:t xml:space="preserve"> настоящего Федерального закона, - для квалифицированного сертификата.</w:t>
      </w:r>
    </w:p>
    <w:p w:rsidR="007B4FD7" w:rsidRPr="00DC475C" w:rsidRDefault="007B4FD7" w:rsidP="00DC475C">
      <w:pPr>
        <w:pStyle w:val="ConsPlusNormal"/>
        <w:ind w:firstLine="540"/>
        <w:jc w:val="both"/>
        <w:rPr>
          <w:sz w:val="22"/>
          <w:szCs w:val="22"/>
        </w:rPr>
      </w:pPr>
      <w:r w:rsidRPr="00DC475C">
        <w:rPr>
          <w:sz w:val="22"/>
          <w:szCs w:val="22"/>
        </w:rP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7B4FD7" w:rsidRPr="00DC475C" w:rsidRDefault="007B4FD7" w:rsidP="00DC475C">
      <w:pPr>
        <w:pStyle w:val="ConsPlusNormal"/>
        <w:jc w:val="both"/>
        <w:rPr>
          <w:sz w:val="22"/>
          <w:szCs w:val="22"/>
        </w:rPr>
      </w:pPr>
      <w:r w:rsidRPr="00DC475C">
        <w:rPr>
          <w:sz w:val="22"/>
          <w:szCs w:val="22"/>
        </w:rPr>
        <w:t>(в ред. Федерального закона от 28.06.2014 N 184-ФЗ)</w:t>
      </w:r>
    </w:p>
    <w:p w:rsidR="007B4FD7" w:rsidRPr="00DC475C" w:rsidRDefault="007B4FD7" w:rsidP="00DC475C">
      <w:pPr>
        <w:pStyle w:val="ConsPlusNormal"/>
        <w:ind w:firstLine="540"/>
        <w:jc w:val="both"/>
        <w:rPr>
          <w:sz w:val="22"/>
          <w:szCs w:val="22"/>
        </w:rPr>
      </w:pPr>
      <w:r w:rsidRPr="00DC475C">
        <w:rPr>
          <w:sz w:val="22"/>
          <w:szCs w:val="22"/>
        </w:rP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7B4FD7" w:rsidRPr="00DC475C" w:rsidRDefault="007B4FD7" w:rsidP="00DC475C">
      <w:pPr>
        <w:pStyle w:val="ConsPlusNormal"/>
        <w:ind w:firstLine="540"/>
        <w:jc w:val="both"/>
        <w:rPr>
          <w:sz w:val="22"/>
          <w:szCs w:val="22"/>
        </w:rPr>
      </w:pPr>
      <w:r w:rsidRPr="00DC475C">
        <w:rPr>
          <w:sz w:val="22"/>
          <w:szCs w:val="22"/>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7B4FD7" w:rsidRPr="00DC475C" w:rsidRDefault="007B4FD7" w:rsidP="00DC475C">
      <w:pPr>
        <w:pStyle w:val="ConsPlusNormal"/>
        <w:ind w:firstLine="540"/>
        <w:jc w:val="both"/>
        <w:rPr>
          <w:sz w:val="22"/>
          <w:szCs w:val="22"/>
        </w:rPr>
      </w:pPr>
      <w:bookmarkStart w:id="9" w:name="Par254"/>
      <w:bookmarkEnd w:id="9"/>
      <w:r w:rsidRPr="00DC475C">
        <w:rPr>
          <w:sz w:val="22"/>
          <w:szCs w:val="22"/>
        </w:rPr>
        <w:t>6. Сертификат ключа проверки электронной подписи прекращает свое действие:</w:t>
      </w:r>
    </w:p>
    <w:p w:rsidR="007B4FD7" w:rsidRPr="00DC475C" w:rsidRDefault="007B4FD7" w:rsidP="00DC475C">
      <w:pPr>
        <w:pStyle w:val="ConsPlusNormal"/>
        <w:ind w:firstLine="540"/>
        <w:jc w:val="both"/>
        <w:rPr>
          <w:sz w:val="22"/>
          <w:szCs w:val="22"/>
        </w:rPr>
      </w:pPr>
      <w:r w:rsidRPr="00DC475C">
        <w:rPr>
          <w:sz w:val="22"/>
          <w:szCs w:val="22"/>
        </w:rPr>
        <w:t>1) в связи с истечением установленного срока его действия;</w:t>
      </w:r>
    </w:p>
    <w:p w:rsidR="007B4FD7" w:rsidRPr="00DC475C" w:rsidRDefault="007B4FD7" w:rsidP="00DC475C">
      <w:pPr>
        <w:pStyle w:val="ConsPlusNormal"/>
        <w:ind w:firstLine="540"/>
        <w:jc w:val="both"/>
        <w:rPr>
          <w:sz w:val="22"/>
          <w:szCs w:val="22"/>
        </w:rPr>
      </w:pPr>
      <w:r w:rsidRPr="00DC475C">
        <w:rPr>
          <w:sz w:val="22"/>
          <w:szCs w:val="22"/>
        </w:rP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7B4FD7" w:rsidRPr="00DC475C" w:rsidRDefault="007B4FD7" w:rsidP="00DC475C">
      <w:pPr>
        <w:pStyle w:val="ConsPlusNormal"/>
        <w:ind w:firstLine="540"/>
        <w:jc w:val="both"/>
        <w:rPr>
          <w:sz w:val="22"/>
          <w:szCs w:val="22"/>
        </w:rPr>
      </w:pPr>
      <w:r w:rsidRPr="00DC475C">
        <w:rPr>
          <w:sz w:val="22"/>
          <w:szCs w:val="22"/>
        </w:rPr>
        <w:t>3) в случае прекращения деятельности удостоверяющего центра без перехода его функций другим лицам;</w:t>
      </w:r>
    </w:p>
    <w:p w:rsidR="007B4FD7" w:rsidRPr="00DC475C" w:rsidRDefault="007B4FD7" w:rsidP="00DC475C">
      <w:pPr>
        <w:pStyle w:val="ConsPlusNormal"/>
        <w:ind w:firstLine="540"/>
        <w:jc w:val="both"/>
        <w:rPr>
          <w:sz w:val="22"/>
          <w:szCs w:val="22"/>
        </w:rPr>
      </w:pPr>
      <w:r w:rsidRPr="00DC475C">
        <w:rPr>
          <w:sz w:val="22"/>
          <w:szCs w:val="22"/>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7B4FD7" w:rsidRPr="00DC475C" w:rsidRDefault="007B4FD7" w:rsidP="00DC475C">
      <w:pPr>
        <w:pStyle w:val="ConsPlusNormal"/>
        <w:ind w:firstLine="540"/>
        <w:jc w:val="both"/>
        <w:rPr>
          <w:sz w:val="22"/>
          <w:szCs w:val="22"/>
        </w:rPr>
      </w:pPr>
      <w:bookmarkStart w:id="10" w:name="Par259"/>
      <w:bookmarkEnd w:id="10"/>
      <w:r w:rsidRPr="00DC475C">
        <w:rPr>
          <w:sz w:val="22"/>
          <w:szCs w:val="22"/>
        </w:rPr>
        <w:t>6.1. Удостоверяющий центр аннулирует сертификат ключа проверки электронной подписи в следующих случаях:</w:t>
      </w:r>
    </w:p>
    <w:p w:rsidR="007B4FD7" w:rsidRPr="00DC475C" w:rsidRDefault="007B4FD7" w:rsidP="00DC475C">
      <w:pPr>
        <w:pStyle w:val="ConsPlusNormal"/>
        <w:ind w:firstLine="540"/>
        <w:jc w:val="both"/>
        <w:rPr>
          <w:sz w:val="22"/>
          <w:szCs w:val="22"/>
        </w:rPr>
      </w:pPr>
      <w:r w:rsidRPr="00DC475C">
        <w:rPr>
          <w:sz w:val="22"/>
          <w:szCs w:val="22"/>
        </w:rP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7B4FD7" w:rsidRPr="00DC475C" w:rsidRDefault="007B4FD7" w:rsidP="00DC475C">
      <w:pPr>
        <w:pStyle w:val="ConsPlusNormal"/>
        <w:ind w:firstLine="540"/>
        <w:jc w:val="both"/>
        <w:rPr>
          <w:sz w:val="22"/>
          <w:szCs w:val="22"/>
        </w:rPr>
      </w:pPr>
      <w:r w:rsidRPr="00DC475C">
        <w:rPr>
          <w:sz w:val="22"/>
          <w:szCs w:val="22"/>
        </w:rP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7B4FD7" w:rsidRPr="00DC475C" w:rsidRDefault="007B4FD7" w:rsidP="00DC475C">
      <w:pPr>
        <w:pStyle w:val="ConsPlusNormal"/>
        <w:ind w:firstLine="540"/>
        <w:jc w:val="both"/>
        <w:rPr>
          <w:sz w:val="22"/>
          <w:szCs w:val="22"/>
        </w:rPr>
      </w:pPr>
      <w:r w:rsidRPr="00DC475C">
        <w:rPr>
          <w:sz w:val="22"/>
          <w:szCs w:val="22"/>
        </w:rP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7B4FD7" w:rsidRPr="00DC475C" w:rsidRDefault="007B4FD7" w:rsidP="00DC475C">
      <w:pPr>
        <w:pStyle w:val="ConsPlusNormal"/>
        <w:jc w:val="both"/>
        <w:rPr>
          <w:sz w:val="22"/>
          <w:szCs w:val="22"/>
        </w:rPr>
      </w:pPr>
      <w:r w:rsidRPr="00DC475C">
        <w:rPr>
          <w:sz w:val="22"/>
          <w:szCs w:val="22"/>
        </w:rPr>
        <w:t>(часть 6.1 введена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ar254" w:tooltip="6. Сертификат ключа проверки электронной подписи прекращает свое действие:" w:history="1">
        <w:r w:rsidRPr="00DC475C">
          <w:rPr>
            <w:sz w:val="22"/>
            <w:szCs w:val="22"/>
          </w:rPr>
          <w:t>частях 6</w:t>
        </w:r>
      </w:hyperlink>
      <w:r w:rsidRPr="00DC475C">
        <w:rPr>
          <w:sz w:val="22"/>
          <w:szCs w:val="22"/>
        </w:rPr>
        <w:t xml:space="preserve"> и </w:t>
      </w:r>
      <w:hyperlink w:anchor="Par259" w:tooltip="6.1. Удостоверяющий центр аннулирует сертификат ключа проверки электронной подписи в следующих случаях:" w:history="1">
        <w:r w:rsidRPr="00DC475C">
          <w:rPr>
            <w:sz w:val="22"/>
            <w:szCs w:val="22"/>
          </w:rPr>
          <w:t>6.1</w:t>
        </w:r>
      </w:hyperlink>
      <w:r w:rsidRPr="00DC475C">
        <w:rPr>
          <w:sz w:val="22"/>
          <w:szCs w:val="22"/>
        </w:rP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7B4FD7" w:rsidRPr="00DC475C" w:rsidRDefault="007B4FD7" w:rsidP="00DC475C">
      <w:pPr>
        <w:pStyle w:val="ConsPlusNormal"/>
        <w:jc w:val="both"/>
        <w:rPr>
          <w:sz w:val="22"/>
          <w:szCs w:val="22"/>
        </w:rPr>
      </w:pPr>
      <w:r w:rsidRPr="00DC475C">
        <w:rPr>
          <w:sz w:val="22"/>
          <w:szCs w:val="22"/>
        </w:rPr>
        <w:t>(часть 7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8. Утратил силу. - Федеральный закон от 30.12.2015 N 445-ФЗ.</w:t>
      </w:r>
    </w:p>
    <w:p w:rsidR="007B4FD7" w:rsidRPr="00DC475C" w:rsidRDefault="007B4FD7" w:rsidP="00DC475C">
      <w:pPr>
        <w:pStyle w:val="ConsPlusNormal"/>
        <w:ind w:firstLine="540"/>
        <w:jc w:val="both"/>
        <w:rPr>
          <w:sz w:val="22"/>
          <w:szCs w:val="22"/>
        </w:rPr>
      </w:pPr>
      <w:r w:rsidRPr="00DC475C">
        <w:rPr>
          <w:sz w:val="22"/>
          <w:szCs w:val="22"/>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bookmarkStart w:id="11" w:name="Par273"/>
      <w:bookmarkEnd w:id="11"/>
      <w:r w:rsidRPr="00DC475C">
        <w:rPr>
          <w:sz w:val="22"/>
          <w:szCs w:val="22"/>
        </w:rPr>
        <w:t>Статья 15. Аккредитованный удостоверяющий центр</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bookmarkStart w:id="12" w:name="Par275"/>
      <w:bookmarkEnd w:id="12"/>
      <w:r w:rsidRPr="00DC475C">
        <w:rPr>
          <w:sz w:val="22"/>
          <w:szCs w:val="22"/>
        </w:rP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7B4FD7" w:rsidRPr="00DC475C" w:rsidRDefault="007B4FD7" w:rsidP="00DC475C">
      <w:pPr>
        <w:pStyle w:val="ConsPlusNormal"/>
        <w:ind w:firstLine="540"/>
        <w:jc w:val="both"/>
        <w:rPr>
          <w:sz w:val="22"/>
          <w:szCs w:val="22"/>
        </w:rPr>
      </w:pPr>
      <w:r w:rsidRPr="00DC475C">
        <w:rPr>
          <w:sz w:val="22"/>
          <w:szCs w:val="22"/>
        </w:rPr>
        <w:t>1) реквизиты основного документа, удостоверяющего личность владельца квалифицированного сертификата - физического лица;</w:t>
      </w:r>
    </w:p>
    <w:p w:rsidR="007B4FD7" w:rsidRPr="00DC475C" w:rsidRDefault="007B4FD7" w:rsidP="00DC475C">
      <w:pPr>
        <w:pStyle w:val="ConsPlusNormal"/>
        <w:ind w:firstLine="540"/>
        <w:jc w:val="both"/>
        <w:rPr>
          <w:sz w:val="22"/>
          <w:szCs w:val="22"/>
        </w:rPr>
      </w:pPr>
      <w:r w:rsidRPr="00DC475C">
        <w:rPr>
          <w:sz w:val="22"/>
          <w:szCs w:val="22"/>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7B4FD7" w:rsidRPr="00DC475C" w:rsidRDefault="007B4FD7" w:rsidP="00DC475C">
      <w:pPr>
        <w:pStyle w:val="ConsPlusNormal"/>
        <w:ind w:firstLine="540"/>
        <w:jc w:val="both"/>
        <w:rPr>
          <w:sz w:val="22"/>
          <w:szCs w:val="22"/>
        </w:rPr>
      </w:pPr>
      <w:r w:rsidRPr="00DC475C">
        <w:rPr>
          <w:sz w:val="22"/>
          <w:szCs w:val="22"/>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7B4FD7" w:rsidRPr="00DC475C" w:rsidRDefault="007B4FD7" w:rsidP="00DC475C">
      <w:pPr>
        <w:pStyle w:val="ConsPlusNormal"/>
        <w:ind w:firstLine="540"/>
        <w:jc w:val="both"/>
        <w:rPr>
          <w:sz w:val="22"/>
          <w:szCs w:val="22"/>
        </w:rPr>
      </w:pPr>
      <w:r w:rsidRPr="00DC475C">
        <w:rPr>
          <w:sz w:val="22"/>
          <w:szCs w:val="22"/>
        </w:rPr>
        <w:t xml:space="preserve">2. Аккредитованный удостоверяющий центр должен хранить информацию, указанную в </w:t>
      </w:r>
      <w:hyperlink w:anchor="Par275" w:tooltip="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 w:history="1">
        <w:r w:rsidRPr="00DC475C">
          <w:rPr>
            <w:sz w:val="22"/>
            <w:szCs w:val="22"/>
          </w:rPr>
          <w:t>части 1</w:t>
        </w:r>
      </w:hyperlink>
      <w:r w:rsidRPr="00DC475C">
        <w:rPr>
          <w:sz w:val="22"/>
          <w:szCs w:val="22"/>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7B4FD7" w:rsidRPr="00DC475C" w:rsidRDefault="007B4FD7" w:rsidP="00DC475C">
      <w:pPr>
        <w:pStyle w:val="ConsPlusNormal"/>
        <w:ind w:firstLine="540"/>
        <w:jc w:val="both"/>
        <w:rPr>
          <w:sz w:val="22"/>
          <w:szCs w:val="22"/>
        </w:rPr>
      </w:pPr>
      <w:r w:rsidRPr="00DC475C">
        <w:rPr>
          <w:sz w:val="22"/>
          <w:szCs w:val="22"/>
        </w:rP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7B4FD7" w:rsidRPr="00DC475C" w:rsidRDefault="007B4FD7" w:rsidP="00DC475C">
      <w:pPr>
        <w:pStyle w:val="ConsPlusNormal"/>
        <w:jc w:val="both"/>
        <w:rPr>
          <w:sz w:val="22"/>
          <w:szCs w:val="22"/>
        </w:rPr>
      </w:pPr>
      <w:r w:rsidRPr="00DC475C">
        <w:rPr>
          <w:sz w:val="22"/>
          <w:szCs w:val="22"/>
        </w:rPr>
        <w:t>(часть 2.1 введена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7B4FD7" w:rsidRPr="00DC475C" w:rsidRDefault="007B4FD7" w:rsidP="00DC475C">
      <w:pPr>
        <w:pStyle w:val="ConsPlusNormal"/>
        <w:jc w:val="both"/>
        <w:rPr>
          <w:sz w:val="22"/>
          <w:szCs w:val="22"/>
        </w:rPr>
      </w:pPr>
      <w:r w:rsidRPr="00DC475C">
        <w:rPr>
          <w:sz w:val="22"/>
          <w:szCs w:val="22"/>
        </w:rPr>
        <w:t>(часть 3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4. В случае принятия решения о прекращении своей деятельности аккредитованный удостоверяющий центр обязан:</w:t>
      </w:r>
    </w:p>
    <w:p w:rsidR="007B4FD7" w:rsidRPr="00DC475C" w:rsidRDefault="007B4FD7" w:rsidP="00DC475C">
      <w:pPr>
        <w:pStyle w:val="ConsPlusNormal"/>
        <w:ind w:firstLine="540"/>
        <w:jc w:val="both"/>
        <w:rPr>
          <w:sz w:val="22"/>
          <w:szCs w:val="22"/>
        </w:rPr>
      </w:pPr>
      <w:r w:rsidRPr="00DC475C">
        <w:rPr>
          <w:sz w:val="22"/>
          <w:szCs w:val="22"/>
        </w:rPr>
        <w:t>1) сообщить об этом в уполномоченный федеральный орган не позднее чем за один месяц до даты прекращения своей деятельности;</w:t>
      </w:r>
    </w:p>
    <w:p w:rsidR="007B4FD7" w:rsidRPr="00DC475C" w:rsidRDefault="007B4FD7" w:rsidP="00DC475C">
      <w:pPr>
        <w:pStyle w:val="ConsPlusNormal"/>
        <w:ind w:firstLine="540"/>
        <w:jc w:val="both"/>
        <w:rPr>
          <w:sz w:val="22"/>
          <w:szCs w:val="22"/>
        </w:rPr>
      </w:pPr>
      <w:r w:rsidRPr="00DC475C">
        <w:rPr>
          <w:sz w:val="22"/>
          <w:szCs w:val="22"/>
        </w:rPr>
        <w:t>2) передать в уполномоченный федеральный орган в установленном порядке реестр выданных этим аккредитованным удостоверяющим центром квалифицированных сертификатов;</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7B4FD7" w:rsidRPr="00DC475C" w:rsidRDefault="007B4FD7" w:rsidP="00DC475C">
      <w:pPr>
        <w:pStyle w:val="ConsPlusNormal"/>
        <w:ind w:firstLine="540"/>
        <w:jc w:val="both"/>
        <w:rPr>
          <w:sz w:val="22"/>
          <w:szCs w:val="22"/>
        </w:rPr>
      </w:pPr>
      <w:r w:rsidRPr="00DC475C">
        <w:rPr>
          <w:sz w:val="22"/>
          <w:szCs w:val="22"/>
        </w:rP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7B4FD7" w:rsidRPr="00DC475C" w:rsidRDefault="007B4FD7" w:rsidP="00DC475C">
      <w:pPr>
        <w:pStyle w:val="ConsPlusNormal"/>
        <w:jc w:val="both"/>
        <w:rPr>
          <w:sz w:val="22"/>
          <w:szCs w:val="22"/>
        </w:rPr>
      </w:pPr>
      <w:r w:rsidRPr="00DC475C">
        <w:rPr>
          <w:sz w:val="22"/>
          <w:szCs w:val="22"/>
        </w:rPr>
        <w:t>(часть 5 введена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7B4FD7" w:rsidRPr="00DC475C" w:rsidRDefault="007B4FD7" w:rsidP="00DC475C">
      <w:pPr>
        <w:pStyle w:val="ConsPlusNormal"/>
        <w:jc w:val="both"/>
        <w:rPr>
          <w:sz w:val="22"/>
          <w:szCs w:val="22"/>
        </w:rPr>
      </w:pPr>
      <w:r w:rsidRPr="00DC475C">
        <w:rPr>
          <w:sz w:val="22"/>
          <w:szCs w:val="22"/>
        </w:rPr>
        <w:t>(часть 6 введена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7B4FD7" w:rsidRPr="00DC475C" w:rsidRDefault="007B4FD7" w:rsidP="00DC475C">
      <w:pPr>
        <w:pStyle w:val="ConsPlusNormal"/>
        <w:jc w:val="both"/>
        <w:rPr>
          <w:sz w:val="22"/>
          <w:szCs w:val="22"/>
        </w:rPr>
      </w:pPr>
      <w:r w:rsidRPr="00DC475C">
        <w:rPr>
          <w:sz w:val="22"/>
          <w:szCs w:val="22"/>
        </w:rPr>
        <w:t>(часть 7 введена Федеральным законом от 30.12.2015 N 445-ФЗ)</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16. Аккредитация удостоверяющего центра</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7B4FD7" w:rsidRPr="00DC475C" w:rsidRDefault="007B4FD7" w:rsidP="00DC475C">
      <w:pPr>
        <w:pStyle w:val="ConsPlusNormal"/>
        <w:jc w:val="both"/>
        <w:rPr>
          <w:sz w:val="22"/>
          <w:szCs w:val="22"/>
        </w:rPr>
      </w:pPr>
      <w:r w:rsidRPr="00DC475C">
        <w:rPr>
          <w:sz w:val="22"/>
          <w:szCs w:val="22"/>
        </w:rPr>
        <w:t>(часть 1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7B4FD7" w:rsidRPr="00DC475C" w:rsidRDefault="007B4FD7" w:rsidP="00DC475C">
      <w:pPr>
        <w:pStyle w:val="ConsPlusNormal"/>
        <w:ind w:firstLine="540"/>
        <w:jc w:val="both"/>
        <w:rPr>
          <w:sz w:val="22"/>
          <w:szCs w:val="22"/>
        </w:rPr>
      </w:pPr>
      <w:bookmarkStart w:id="13" w:name="Par301"/>
      <w:bookmarkEnd w:id="13"/>
      <w:r w:rsidRPr="00DC475C">
        <w:rPr>
          <w:sz w:val="22"/>
          <w:szCs w:val="22"/>
        </w:rPr>
        <w:t>3. Аккредитация удостоверяющего центра осуществляется при условии выполнения им следующих требований:</w:t>
      </w:r>
    </w:p>
    <w:p w:rsidR="007B4FD7" w:rsidRPr="00DC475C" w:rsidRDefault="007B4FD7" w:rsidP="00DC475C">
      <w:pPr>
        <w:pStyle w:val="ConsPlusNormal"/>
        <w:ind w:firstLine="540"/>
        <w:jc w:val="both"/>
        <w:rPr>
          <w:sz w:val="22"/>
          <w:szCs w:val="22"/>
        </w:rPr>
      </w:pPr>
      <w:bookmarkStart w:id="14" w:name="Par302"/>
      <w:bookmarkEnd w:id="14"/>
      <w:r w:rsidRPr="00DC475C">
        <w:rPr>
          <w:sz w:val="22"/>
          <w:szCs w:val="22"/>
        </w:rPr>
        <w:t>1) стоимость чистых активов удостоверяющего центра составляет не менее чем семь миллионов рублей;</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bookmarkStart w:id="15" w:name="Par304"/>
      <w:bookmarkEnd w:id="15"/>
      <w:r w:rsidRPr="00DC475C">
        <w:rPr>
          <w:sz w:val="22"/>
          <w:szCs w:val="22"/>
        </w:rP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7B4FD7" w:rsidRPr="00DC475C" w:rsidRDefault="007B4FD7" w:rsidP="00DC475C">
      <w:pPr>
        <w:pStyle w:val="ConsPlusNormal"/>
        <w:ind w:firstLine="540"/>
        <w:jc w:val="both"/>
        <w:rPr>
          <w:sz w:val="22"/>
          <w:szCs w:val="22"/>
        </w:rPr>
      </w:pPr>
      <w:r w:rsidRPr="00DC475C">
        <w:rPr>
          <w:sz w:val="22"/>
          <w:szCs w:val="22"/>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7B4FD7" w:rsidRPr="00DC475C" w:rsidRDefault="007B4FD7" w:rsidP="00DC475C">
      <w:pPr>
        <w:pStyle w:val="ConsPlusNormal"/>
        <w:jc w:val="both"/>
        <w:rPr>
          <w:sz w:val="22"/>
          <w:szCs w:val="22"/>
        </w:rPr>
      </w:pPr>
      <w:r w:rsidRPr="00DC475C">
        <w:rPr>
          <w:sz w:val="22"/>
          <w:szCs w:val="22"/>
        </w:rPr>
        <w:t>(в ред. Федерального закона от 02.07.2013 N 185-ФЗ)</w:t>
      </w:r>
    </w:p>
    <w:p w:rsidR="007B4FD7" w:rsidRPr="00DC475C" w:rsidRDefault="007B4FD7" w:rsidP="00DC475C">
      <w:pPr>
        <w:pStyle w:val="ConsPlusNormal"/>
        <w:ind w:firstLine="540"/>
        <w:jc w:val="both"/>
        <w:rPr>
          <w:sz w:val="22"/>
          <w:szCs w:val="22"/>
        </w:rPr>
      </w:pPr>
      <w:r w:rsidRPr="00DC475C">
        <w:rPr>
          <w:sz w:val="22"/>
          <w:szCs w:val="22"/>
        </w:rP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7B4FD7" w:rsidRPr="00DC475C" w:rsidRDefault="007B4FD7" w:rsidP="00DC475C">
      <w:pPr>
        <w:pStyle w:val="ConsPlusNormal"/>
        <w:jc w:val="both"/>
        <w:rPr>
          <w:sz w:val="22"/>
          <w:szCs w:val="22"/>
        </w:rPr>
      </w:pPr>
      <w:r w:rsidRPr="00DC475C">
        <w:rPr>
          <w:sz w:val="22"/>
          <w:szCs w:val="22"/>
        </w:rPr>
        <w:t>(п. 5 введен Федеральным законом от 30.12.2015 N 445-ФЗ)</w:t>
      </w:r>
    </w:p>
    <w:p w:rsidR="007B4FD7" w:rsidRPr="00DC475C" w:rsidRDefault="007B4FD7" w:rsidP="00DC475C">
      <w:pPr>
        <w:pStyle w:val="ConsPlusNormal"/>
        <w:ind w:firstLine="540"/>
        <w:jc w:val="both"/>
        <w:rPr>
          <w:sz w:val="22"/>
          <w:szCs w:val="22"/>
        </w:rPr>
      </w:pPr>
      <w:bookmarkStart w:id="16" w:name="Par315"/>
      <w:bookmarkEnd w:id="16"/>
      <w:r w:rsidRPr="00DC475C">
        <w:rPr>
          <w:sz w:val="22"/>
          <w:szCs w:val="22"/>
        </w:rPr>
        <w:t xml:space="preserve">3.1. Удостоверяющий центр наряду с указанными в </w:t>
      </w:r>
      <w:hyperlink w:anchor="Par301" w:tooltip="3. Аккредитация удостоверяющего центра осуществляется при условии выполнения им следующих требований:" w:history="1">
        <w:r w:rsidRPr="00DC475C">
          <w:rPr>
            <w:sz w:val="22"/>
            <w:szCs w:val="22"/>
          </w:rPr>
          <w:t>части 3</w:t>
        </w:r>
      </w:hyperlink>
      <w:r w:rsidRPr="00DC475C">
        <w:rPr>
          <w:sz w:val="22"/>
          <w:szCs w:val="22"/>
        </w:rP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7B4FD7" w:rsidRPr="00DC475C" w:rsidRDefault="007B4FD7" w:rsidP="00DC475C">
      <w:pPr>
        <w:pStyle w:val="ConsPlusNormal"/>
        <w:jc w:val="both"/>
        <w:rPr>
          <w:sz w:val="22"/>
          <w:szCs w:val="22"/>
        </w:rPr>
      </w:pPr>
      <w:r w:rsidRPr="00DC475C">
        <w:rPr>
          <w:sz w:val="22"/>
          <w:szCs w:val="22"/>
        </w:rPr>
        <w:t>(часть 3.1 введена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301" w:tooltip="3. Аккредитация удостоверяющего центра осуществляется при условии выполнения им следующих требований:" w:history="1">
        <w:r w:rsidRPr="00DC475C">
          <w:rPr>
            <w:sz w:val="22"/>
            <w:szCs w:val="22"/>
          </w:rPr>
          <w:t>частью 3</w:t>
        </w:r>
      </w:hyperlink>
      <w:r w:rsidRPr="00DC475C">
        <w:rPr>
          <w:sz w:val="22"/>
          <w:szCs w:val="22"/>
        </w:rP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 Удостоверяющий центр вправе приложить документы, подтверждающие соответствие удостоверяющего центра требованиям, установленным </w:t>
      </w:r>
      <w:hyperlink w:anchor="Par315" w:tooltip="3.1. Удостоверяющий центр наряду с указанными в части 3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 w:history="1">
        <w:r w:rsidRPr="00DC475C">
          <w:rPr>
            <w:sz w:val="22"/>
            <w:szCs w:val="22"/>
          </w:rPr>
          <w:t>частью 3.1</w:t>
        </w:r>
      </w:hyperlink>
      <w:r w:rsidRPr="00DC475C">
        <w:rPr>
          <w:sz w:val="22"/>
          <w:szCs w:val="22"/>
        </w:rPr>
        <w:t xml:space="preserve"> настоящей статьи.</w:t>
      </w:r>
    </w:p>
    <w:p w:rsidR="007B4FD7" w:rsidRPr="00DC475C" w:rsidRDefault="007B4FD7" w:rsidP="00DC475C">
      <w:pPr>
        <w:pStyle w:val="ConsPlusNormal"/>
        <w:jc w:val="both"/>
        <w:rPr>
          <w:sz w:val="22"/>
          <w:szCs w:val="22"/>
        </w:rPr>
      </w:pPr>
      <w:r w:rsidRPr="00DC475C">
        <w:rPr>
          <w:sz w:val="22"/>
          <w:szCs w:val="22"/>
        </w:rPr>
        <w:t>(в ред. Федеральных законов от 01.07.2011 N 169-ФЗ, от 30.12.2015 N 445-ФЗ)</w:t>
      </w:r>
    </w:p>
    <w:p w:rsidR="007B4FD7" w:rsidRPr="00DC475C" w:rsidRDefault="007B4FD7" w:rsidP="00DC475C">
      <w:pPr>
        <w:pStyle w:val="ConsPlusNormal"/>
        <w:ind w:firstLine="540"/>
        <w:jc w:val="both"/>
        <w:rPr>
          <w:sz w:val="22"/>
          <w:szCs w:val="22"/>
        </w:rPr>
      </w:pPr>
      <w:r w:rsidRPr="00DC475C">
        <w:rPr>
          <w:sz w:val="22"/>
          <w:szCs w:val="22"/>
        </w:rPr>
        <w:t>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частью 4 статьи 19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7B4FD7" w:rsidRPr="00DC475C" w:rsidRDefault="007B4FD7" w:rsidP="00DC475C">
      <w:pPr>
        <w:pStyle w:val="ConsPlusNormal"/>
        <w:jc w:val="both"/>
        <w:rPr>
          <w:sz w:val="22"/>
          <w:szCs w:val="22"/>
        </w:rPr>
      </w:pPr>
      <w:r w:rsidRPr="00DC475C">
        <w:rPr>
          <w:sz w:val="22"/>
          <w:szCs w:val="22"/>
        </w:rPr>
        <w:t>(часть 5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 xml:space="preserve">6. Основанием для отказа в аккредитации удостоверяющего центра является его несоответствие требованиям, установленным </w:t>
      </w:r>
      <w:hyperlink w:anchor="Par301" w:tooltip="3. Аккредитация удостоверяющего центра осуществляется при условии выполнения им следующих требований:" w:history="1">
        <w:r w:rsidRPr="00DC475C">
          <w:rPr>
            <w:sz w:val="22"/>
            <w:szCs w:val="22"/>
          </w:rPr>
          <w:t>частью 3</w:t>
        </w:r>
      </w:hyperlink>
      <w:r w:rsidRPr="00DC475C">
        <w:rPr>
          <w:sz w:val="22"/>
          <w:szCs w:val="22"/>
        </w:rPr>
        <w:t xml:space="preserve"> настоящей статьи, или наличие в представленных им документах недостоверной информации.</w:t>
      </w:r>
    </w:p>
    <w:p w:rsidR="007B4FD7" w:rsidRPr="00DC475C" w:rsidRDefault="007B4FD7" w:rsidP="00DC475C">
      <w:pPr>
        <w:pStyle w:val="ConsPlusNormal"/>
        <w:ind w:firstLine="540"/>
        <w:jc w:val="both"/>
        <w:rPr>
          <w:sz w:val="22"/>
          <w:szCs w:val="22"/>
        </w:rPr>
      </w:pPr>
      <w:r w:rsidRPr="00DC475C">
        <w:rPr>
          <w:sz w:val="22"/>
          <w:szCs w:val="22"/>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192" w:tooltip="Статья 13. Удостоверяющий центр" w:history="1">
        <w:r w:rsidRPr="00DC475C">
          <w:rPr>
            <w:sz w:val="22"/>
            <w:szCs w:val="22"/>
          </w:rPr>
          <w:t>статьями 13</w:t>
        </w:r>
      </w:hyperlink>
      <w:r w:rsidRPr="00DC475C">
        <w:rPr>
          <w:sz w:val="22"/>
          <w:szCs w:val="22"/>
        </w:rPr>
        <w:t xml:space="preserve"> - </w:t>
      </w:r>
      <w:hyperlink w:anchor="Par273" w:tooltip="Статья 15. Аккредитованный удостоверяющий центр" w:history="1">
        <w:r w:rsidRPr="00DC475C">
          <w:rPr>
            <w:sz w:val="22"/>
            <w:szCs w:val="22"/>
          </w:rPr>
          <w:t>15</w:t>
        </w:r>
      </w:hyperlink>
      <w:r w:rsidRPr="00DC475C">
        <w:rPr>
          <w:sz w:val="22"/>
          <w:szCs w:val="22"/>
        </w:rPr>
        <w:t xml:space="preserve">, </w:t>
      </w:r>
      <w:hyperlink w:anchor="Par335" w:tooltip="Статья 17. Квалифицированный сертификат" w:history="1">
        <w:r w:rsidRPr="00DC475C">
          <w:rPr>
            <w:sz w:val="22"/>
            <w:szCs w:val="22"/>
          </w:rPr>
          <w:t>17</w:t>
        </w:r>
      </w:hyperlink>
      <w:r w:rsidRPr="00DC475C">
        <w:rPr>
          <w:sz w:val="22"/>
          <w:szCs w:val="22"/>
        </w:rPr>
        <w:t xml:space="preserve"> и </w:t>
      </w:r>
      <w:hyperlink w:anchor="Par370" w:tooltip="Статья 18. Выдача квалифицированного сертификата" w:history="1">
        <w:r w:rsidRPr="00DC475C">
          <w:rPr>
            <w:sz w:val="22"/>
            <w:szCs w:val="22"/>
          </w:rPr>
          <w:t>18</w:t>
        </w:r>
      </w:hyperlink>
      <w:r w:rsidRPr="00DC475C">
        <w:rPr>
          <w:sz w:val="22"/>
          <w:szCs w:val="22"/>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ar111" w:tooltip="4) перечень аккредитованных удостоверяющих центров, аккредитация которых приостановлена;" w:history="1">
        <w:r w:rsidRPr="00DC475C">
          <w:rPr>
            <w:sz w:val="22"/>
            <w:szCs w:val="22"/>
          </w:rPr>
          <w:t>пункте 4 части 3 статьи 8</w:t>
        </w:r>
      </w:hyperlink>
      <w:r w:rsidRPr="00DC475C">
        <w:rPr>
          <w:sz w:val="22"/>
          <w:szCs w:val="22"/>
        </w:rP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с даты аккредитации удостоверяющего центра, указанной в свидетельстве об аккредитации удостоверяющего центра.</w:t>
      </w:r>
    </w:p>
    <w:p w:rsidR="007B4FD7" w:rsidRPr="00DC475C" w:rsidRDefault="007B4FD7" w:rsidP="00DC475C">
      <w:pPr>
        <w:pStyle w:val="ConsPlusNormal"/>
        <w:jc w:val="both"/>
        <w:rPr>
          <w:sz w:val="22"/>
          <w:szCs w:val="22"/>
        </w:rPr>
      </w:pPr>
      <w:r w:rsidRPr="00DC475C">
        <w:rPr>
          <w:sz w:val="22"/>
          <w:szCs w:val="22"/>
        </w:rPr>
        <w:t>(часть 7.1 введена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7.2. Внеплановые проверки в рамках государственного контроля (надзора) и муниципального контроля осуществляются по основаниям, указанным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7B4FD7" w:rsidRPr="00DC475C" w:rsidRDefault="007B4FD7" w:rsidP="00DC475C">
      <w:pPr>
        <w:pStyle w:val="ConsPlusNormal"/>
        <w:jc w:val="both"/>
        <w:rPr>
          <w:sz w:val="22"/>
          <w:szCs w:val="22"/>
        </w:rPr>
      </w:pPr>
      <w:r w:rsidRPr="00DC475C">
        <w:rPr>
          <w:sz w:val="22"/>
          <w:szCs w:val="22"/>
        </w:rPr>
        <w:t>(часть 7.2 введена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ar302" w:tooltip="1) стоимость чистых активов удостоверяющего центра составляет не менее чем семь миллионов рублей;" w:history="1">
        <w:r w:rsidRPr="00DC475C">
          <w:rPr>
            <w:sz w:val="22"/>
            <w:szCs w:val="22"/>
          </w:rPr>
          <w:t>пунктами 1</w:t>
        </w:r>
      </w:hyperlink>
      <w:r w:rsidRPr="00DC475C">
        <w:rPr>
          <w:sz w:val="22"/>
          <w:szCs w:val="22"/>
        </w:rPr>
        <w:t xml:space="preserve"> и </w:t>
      </w:r>
      <w:hyperlink w:anchor="Par304" w:tooltip="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 w:history="1">
        <w:r w:rsidRPr="00DC475C">
          <w:rPr>
            <w:sz w:val="22"/>
            <w:szCs w:val="22"/>
          </w:rPr>
          <w:t>2 части 3</w:t>
        </w:r>
      </w:hyperlink>
      <w:r w:rsidRPr="00DC475C">
        <w:rPr>
          <w:sz w:val="22"/>
          <w:szCs w:val="22"/>
        </w:rPr>
        <w:t xml:space="preserve"> настоящей статьи.</w:t>
      </w:r>
    </w:p>
    <w:p w:rsidR="007B4FD7" w:rsidRPr="00DC475C" w:rsidRDefault="007B4FD7" w:rsidP="00DC475C">
      <w:pPr>
        <w:pStyle w:val="ConsPlusNormal"/>
        <w:ind w:firstLine="540"/>
        <w:jc w:val="both"/>
        <w:rPr>
          <w:sz w:val="22"/>
          <w:szCs w:val="22"/>
        </w:rPr>
      </w:pPr>
      <w:r w:rsidRPr="00DC475C">
        <w:rPr>
          <w:sz w:val="22"/>
          <w:szCs w:val="22"/>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bookmarkStart w:id="17" w:name="Par335"/>
      <w:bookmarkEnd w:id="17"/>
      <w:r w:rsidRPr="00DC475C">
        <w:rPr>
          <w:sz w:val="22"/>
          <w:szCs w:val="22"/>
        </w:rPr>
        <w:t>Статья 17. Квалифицированный сертификат</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Квалифицированный сертификат подлежит созданию с использованием средств аккредитованного удостоверяющего центра.</w:t>
      </w:r>
    </w:p>
    <w:p w:rsidR="007B4FD7" w:rsidRPr="00DC475C" w:rsidRDefault="007B4FD7" w:rsidP="00DC475C">
      <w:pPr>
        <w:pStyle w:val="ConsPlusNormal"/>
        <w:ind w:firstLine="540"/>
        <w:jc w:val="both"/>
        <w:rPr>
          <w:sz w:val="22"/>
          <w:szCs w:val="22"/>
        </w:rPr>
      </w:pPr>
      <w:bookmarkStart w:id="18" w:name="Par338"/>
      <w:bookmarkEnd w:id="18"/>
      <w:r w:rsidRPr="00DC475C">
        <w:rPr>
          <w:sz w:val="22"/>
          <w:szCs w:val="22"/>
        </w:rPr>
        <w:t>2. Квалифицированный сертификат должен содержать следующую информацию:</w:t>
      </w:r>
    </w:p>
    <w:p w:rsidR="007B4FD7" w:rsidRPr="00DC475C" w:rsidRDefault="007B4FD7" w:rsidP="00DC475C">
      <w:pPr>
        <w:pStyle w:val="ConsPlusNormal"/>
        <w:ind w:firstLine="540"/>
        <w:jc w:val="both"/>
        <w:rPr>
          <w:sz w:val="22"/>
          <w:szCs w:val="22"/>
        </w:rPr>
      </w:pPr>
      <w:r w:rsidRPr="00DC475C">
        <w:rPr>
          <w:sz w:val="22"/>
          <w:szCs w:val="22"/>
        </w:rPr>
        <w:t>1) уникальный номер квалифицированного сертификата, даты начала и окончания его действия;</w:t>
      </w:r>
    </w:p>
    <w:p w:rsidR="007B4FD7" w:rsidRPr="00DC475C" w:rsidRDefault="007B4FD7" w:rsidP="00DC475C">
      <w:pPr>
        <w:pStyle w:val="ConsPlusNormal"/>
        <w:ind w:firstLine="540"/>
        <w:jc w:val="both"/>
        <w:rPr>
          <w:sz w:val="22"/>
          <w:szCs w:val="22"/>
        </w:rPr>
      </w:pPr>
      <w:r w:rsidRPr="00DC475C">
        <w:rPr>
          <w:sz w:val="22"/>
          <w:szCs w:val="22"/>
        </w:rP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7B4FD7" w:rsidRPr="00DC475C" w:rsidRDefault="007B4FD7" w:rsidP="00DC475C">
      <w:pPr>
        <w:pStyle w:val="ConsPlusNormal"/>
        <w:jc w:val="both"/>
        <w:rPr>
          <w:sz w:val="22"/>
          <w:szCs w:val="22"/>
        </w:rPr>
      </w:pPr>
      <w:r w:rsidRPr="00DC475C">
        <w:rPr>
          <w:sz w:val="22"/>
          <w:szCs w:val="22"/>
        </w:rPr>
        <w:t>(п. 2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7B4FD7" w:rsidRPr="00DC475C" w:rsidRDefault="007B4FD7" w:rsidP="00DC475C">
      <w:pPr>
        <w:pStyle w:val="ConsPlusNormal"/>
        <w:jc w:val="both"/>
        <w:rPr>
          <w:sz w:val="22"/>
          <w:szCs w:val="22"/>
        </w:rPr>
      </w:pPr>
      <w:r w:rsidRPr="00DC475C">
        <w:rPr>
          <w:sz w:val="22"/>
          <w:szCs w:val="22"/>
        </w:rPr>
        <w:t>(в ред. Федерального закона от 28.06.2014 N 184-ФЗ)</w:t>
      </w:r>
    </w:p>
    <w:p w:rsidR="007B4FD7" w:rsidRPr="00DC475C" w:rsidRDefault="007B4FD7" w:rsidP="00DC475C">
      <w:pPr>
        <w:pStyle w:val="ConsPlusNormal"/>
        <w:ind w:firstLine="540"/>
        <w:jc w:val="both"/>
        <w:rPr>
          <w:sz w:val="22"/>
          <w:szCs w:val="22"/>
        </w:rPr>
      </w:pPr>
      <w:r w:rsidRPr="00DC475C">
        <w:rPr>
          <w:sz w:val="22"/>
          <w:szCs w:val="22"/>
        </w:rPr>
        <w:t>4) уникальный ключ проверки электронной подписи;</w:t>
      </w:r>
    </w:p>
    <w:p w:rsidR="007B4FD7" w:rsidRPr="00DC475C" w:rsidRDefault="007B4FD7" w:rsidP="00DC475C">
      <w:pPr>
        <w:pStyle w:val="ConsPlusNormal"/>
        <w:jc w:val="both"/>
        <w:rPr>
          <w:sz w:val="22"/>
          <w:szCs w:val="22"/>
        </w:rPr>
      </w:pPr>
      <w:r w:rsidRPr="00DC475C">
        <w:rPr>
          <w:sz w:val="22"/>
          <w:szCs w:val="22"/>
        </w:rPr>
        <w:t>(п. 4 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7B4FD7" w:rsidRPr="00DC475C" w:rsidRDefault="007B4FD7" w:rsidP="00DC475C">
      <w:pPr>
        <w:pStyle w:val="ConsPlusNormal"/>
        <w:ind w:firstLine="540"/>
        <w:jc w:val="both"/>
        <w:rPr>
          <w:sz w:val="22"/>
          <w:szCs w:val="22"/>
        </w:rPr>
      </w:pPr>
      <w:r w:rsidRPr="00DC475C">
        <w:rPr>
          <w:sz w:val="22"/>
          <w:szCs w:val="22"/>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7B4FD7" w:rsidRPr="00DC475C" w:rsidRDefault="007B4FD7" w:rsidP="00DC475C">
      <w:pPr>
        <w:pStyle w:val="ConsPlusNormal"/>
        <w:ind w:firstLine="540"/>
        <w:jc w:val="both"/>
        <w:rPr>
          <w:sz w:val="22"/>
          <w:szCs w:val="22"/>
        </w:rPr>
      </w:pPr>
      <w:r w:rsidRPr="00DC475C">
        <w:rPr>
          <w:sz w:val="22"/>
          <w:szCs w:val="22"/>
        </w:rPr>
        <w:t>7) ограничения использования квалифицированного сертификата (если такие ограничения устанавливаются);</w:t>
      </w:r>
    </w:p>
    <w:p w:rsidR="007B4FD7" w:rsidRPr="00DC475C" w:rsidRDefault="007B4FD7" w:rsidP="00DC475C">
      <w:pPr>
        <w:pStyle w:val="ConsPlusNormal"/>
        <w:ind w:firstLine="540"/>
        <w:jc w:val="both"/>
        <w:rPr>
          <w:sz w:val="22"/>
          <w:szCs w:val="22"/>
        </w:rPr>
      </w:pPr>
      <w:r w:rsidRPr="00DC475C">
        <w:rPr>
          <w:sz w:val="22"/>
          <w:szCs w:val="22"/>
        </w:rPr>
        <w:t>8) утратил силу. - Федеральный закон от 30.12.2015 N 445-ФЗ.</w:t>
      </w:r>
    </w:p>
    <w:p w:rsidR="007B4FD7" w:rsidRPr="00DC475C" w:rsidRDefault="007B4FD7" w:rsidP="00DC475C">
      <w:pPr>
        <w:pStyle w:val="ConsPlusNormal"/>
        <w:ind w:firstLine="540"/>
        <w:jc w:val="both"/>
        <w:rPr>
          <w:sz w:val="22"/>
          <w:szCs w:val="22"/>
        </w:rPr>
      </w:pPr>
      <w:r w:rsidRPr="00DC475C">
        <w:rPr>
          <w:sz w:val="22"/>
          <w:szCs w:val="22"/>
        </w:rP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7B4FD7" w:rsidRPr="00DC475C" w:rsidRDefault="007B4FD7" w:rsidP="00DC475C">
      <w:pPr>
        <w:pStyle w:val="ConsPlusNormal"/>
        <w:jc w:val="both"/>
        <w:rPr>
          <w:sz w:val="22"/>
          <w:szCs w:val="22"/>
        </w:rPr>
      </w:pPr>
      <w:r w:rsidRPr="00DC475C">
        <w:rPr>
          <w:sz w:val="22"/>
          <w:szCs w:val="22"/>
        </w:rPr>
        <w:t>(часть 2.1 введена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7B4FD7" w:rsidRPr="00DC475C" w:rsidRDefault="007B4FD7" w:rsidP="00DC475C">
      <w:pPr>
        <w:pStyle w:val="ConsPlusNormal"/>
        <w:ind w:firstLine="540"/>
        <w:jc w:val="both"/>
        <w:rPr>
          <w:sz w:val="22"/>
          <w:szCs w:val="22"/>
        </w:rPr>
      </w:pPr>
      <w:r w:rsidRPr="00DC475C">
        <w:rPr>
          <w:sz w:val="22"/>
          <w:szCs w:val="22"/>
        </w:rPr>
        <w:t>4. Квалифицированный сертификат выдается в форме, требования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7B4FD7" w:rsidRPr="00DC475C" w:rsidRDefault="007B4FD7" w:rsidP="00DC475C">
      <w:pPr>
        <w:pStyle w:val="ConsPlusNormal"/>
        <w:jc w:val="both"/>
        <w:rPr>
          <w:sz w:val="22"/>
          <w:szCs w:val="22"/>
        </w:rPr>
      </w:pPr>
      <w:r w:rsidRPr="00DC475C">
        <w:rPr>
          <w:sz w:val="22"/>
          <w:szCs w:val="22"/>
        </w:rPr>
        <w:t>(в ред. Федерального закона от 30.12.2015 N 445-ФЗ)</w:t>
      </w:r>
    </w:p>
    <w:p w:rsidR="007B4FD7" w:rsidRPr="00DC475C" w:rsidRDefault="007B4FD7" w:rsidP="00DC475C">
      <w:pPr>
        <w:pStyle w:val="ConsPlusNormal"/>
        <w:ind w:firstLine="540"/>
        <w:jc w:val="both"/>
        <w:rPr>
          <w:sz w:val="22"/>
          <w:szCs w:val="22"/>
        </w:rPr>
      </w:pPr>
      <w:r w:rsidRPr="00DC475C">
        <w:rPr>
          <w:sz w:val="22"/>
          <w:szCs w:val="22"/>
        </w:rPr>
        <w:t>6. Владелец квалифицированного сертификата обязан:</w:t>
      </w:r>
    </w:p>
    <w:p w:rsidR="007B4FD7" w:rsidRPr="00DC475C" w:rsidRDefault="007B4FD7" w:rsidP="00DC475C">
      <w:pPr>
        <w:pStyle w:val="ConsPlusNormal"/>
        <w:ind w:firstLine="540"/>
        <w:jc w:val="both"/>
        <w:rPr>
          <w:sz w:val="22"/>
          <w:szCs w:val="22"/>
        </w:rPr>
      </w:pPr>
      <w:r w:rsidRPr="00DC475C">
        <w:rPr>
          <w:sz w:val="22"/>
          <w:szCs w:val="22"/>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7B4FD7" w:rsidRPr="00DC475C" w:rsidRDefault="007B4FD7" w:rsidP="00DC475C">
      <w:pPr>
        <w:pStyle w:val="ConsPlusNormal"/>
        <w:ind w:firstLine="540"/>
        <w:jc w:val="both"/>
        <w:rPr>
          <w:sz w:val="22"/>
          <w:szCs w:val="22"/>
        </w:rPr>
      </w:pPr>
      <w:r w:rsidRPr="00DC475C">
        <w:rPr>
          <w:sz w:val="22"/>
          <w:szCs w:val="22"/>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bookmarkStart w:id="19" w:name="Par370"/>
      <w:bookmarkEnd w:id="19"/>
      <w:r w:rsidRPr="00DC475C">
        <w:rPr>
          <w:sz w:val="22"/>
          <w:szCs w:val="22"/>
        </w:rPr>
        <w:t>Статья 18. Выдача квалифицированного сертификата</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При выдаче квалифицированного сертификата аккредитованный удостоверяющий центр обязан:</w:t>
      </w:r>
    </w:p>
    <w:p w:rsidR="007B4FD7" w:rsidRPr="00DC475C" w:rsidRDefault="007B4FD7" w:rsidP="00DC475C">
      <w:pPr>
        <w:pStyle w:val="ConsPlusNormal"/>
        <w:ind w:firstLine="540"/>
        <w:jc w:val="both"/>
        <w:rPr>
          <w:sz w:val="22"/>
          <w:szCs w:val="22"/>
        </w:rPr>
      </w:pPr>
      <w:r w:rsidRPr="00DC475C">
        <w:rPr>
          <w:sz w:val="22"/>
          <w:szCs w:val="22"/>
        </w:rPr>
        <w:t>1) установить личность заявителя - физического лица, обратившегося к нему за получением квалифицированного сертификата;</w:t>
      </w:r>
    </w:p>
    <w:p w:rsidR="007B4FD7" w:rsidRPr="00DC475C" w:rsidRDefault="007B4FD7" w:rsidP="00DC475C">
      <w:pPr>
        <w:pStyle w:val="ConsPlusNormal"/>
        <w:ind w:firstLine="540"/>
        <w:jc w:val="both"/>
        <w:rPr>
          <w:sz w:val="22"/>
          <w:szCs w:val="22"/>
        </w:rPr>
      </w:pPr>
      <w:r w:rsidRPr="00DC475C">
        <w:rPr>
          <w:sz w:val="22"/>
          <w:szCs w:val="22"/>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7B4FD7" w:rsidRPr="00DC475C" w:rsidRDefault="007B4FD7" w:rsidP="00DC475C">
      <w:pPr>
        <w:pStyle w:val="ConsPlusNormal"/>
        <w:ind w:firstLine="540"/>
        <w:jc w:val="both"/>
        <w:rPr>
          <w:sz w:val="22"/>
          <w:szCs w:val="22"/>
        </w:rPr>
      </w:pPr>
      <w:bookmarkStart w:id="20" w:name="Par375"/>
      <w:bookmarkEnd w:id="20"/>
      <w:r w:rsidRPr="00DC475C">
        <w:rPr>
          <w:sz w:val="22"/>
          <w:szCs w:val="22"/>
        </w:rP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7B4FD7" w:rsidRPr="00DC475C" w:rsidRDefault="007B4FD7" w:rsidP="00DC475C">
      <w:pPr>
        <w:pStyle w:val="ConsPlusNormal"/>
        <w:ind w:firstLine="540"/>
        <w:jc w:val="both"/>
        <w:rPr>
          <w:sz w:val="22"/>
          <w:szCs w:val="22"/>
        </w:rPr>
      </w:pPr>
      <w:r w:rsidRPr="00DC475C">
        <w:rPr>
          <w:sz w:val="22"/>
          <w:szCs w:val="22"/>
        </w:rPr>
        <w:t>1) основной документ, удостоверяющий личность;</w:t>
      </w:r>
    </w:p>
    <w:p w:rsidR="007B4FD7" w:rsidRPr="00DC475C" w:rsidRDefault="007B4FD7" w:rsidP="00DC475C">
      <w:pPr>
        <w:pStyle w:val="ConsPlusNormal"/>
        <w:ind w:firstLine="540"/>
        <w:jc w:val="both"/>
        <w:rPr>
          <w:sz w:val="22"/>
          <w:szCs w:val="22"/>
        </w:rPr>
      </w:pPr>
      <w:r w:rsidRPr="00DC475C">
        <w:rPr>
          <w:sz w:val="22"/>
          <w:szCs w:val="22"/>
        </w:rPr>
        <w:t>2) номер страхового свидетельства государственного пенсионного страхования заявителя - физического лица;</w:t>
      </w:r>
    </w:p>
    <w:p w:rsidR="007B4FD7" w:rsidRPr="00DC475C" w:rsidRDefault="007B4FD7" w:rsidP="00DC475C">
      <w:pPr>
        <w:pStyle w:val="ConsPlusNormal"/>
        <w:ind w:firstLine="540"/>
        <w:jc w:val="both"/>
        <w:rPr>
          <w:sz w:val="22"/>
          <w:szCs w:val="22"/>
        </w:rPr>
      </w:pPr>
      <w:r w:rsidRPr="00DC475C">
        <w:rPr>
          <w:sz w:val="22"/>
          <w:szCs w:val="22"/>
        </w:rPr>
        <w:t>3) идентификационный номер налогоплательщика заявителя - физического лица;</w:t>
      </w:r>
    </w:p>
    <w:p w:rsidR="007B4FD7" w:rsidRPr="00DC475C" w:rsidRDefault="007B4FD7" w:rsidP="00DC475C">
      <w:pPr>
        <w:pStyle w:val="ConsPlusNormal"/>
        <w:ind w:firstLine="540"/>
        <w:jc w:val="both"/>
        <w:rPr>
          <w:sz w:val="22"/>
          <w:szCs w:val="22"/>
        </w:rPr>
      </w:pPr>
      <w:bookmarkStart w:id="21" w:name="Par379"/>
      <w:bookmarkEnd w:id="21"/>
      <w:r w:rsidRPr="00DC475C">
        <w:rPr>
          <w:sz w:val="22"/>
          <w:szCs w:val="22"/>
        </w:rPr>
        <w:t>4) основной государственный регистрационный номер заявителя - юридического лица;</w:t>
      </w:r>
    </w:p>
    <w:p w:rsidR="007B4FD7" w:rsidRPr="00DC475C" w:rsidRDefault="007B4FD7" w:rsidP="00DC475C">
      <w:pPr>
        <w:pStyle w:val="ConsPlusNormal"/>
        <w:ind w:firstLine="540"/>
        <w:jc w:val="both"/>
        <w:rPr>
          <w:sz w:val="22"/>
          <w:szCs w:val="22"/>
        </w:rPr>
      </w:pPr>
      <w:r w:rsidRPr="00DC475C">
        <w:rPr>
          <w:sz w:val="22"/>
          <w:szCs w:val="22"/>
        </w:rP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7B4FD7" w:rsidRPr="00DC475C" w:rsidRDefault="007B4FD7" w:rsidP="00DC475C">
      <w:pPr>
        <w:pStyle w:val="ConsPlusNormal"/>
        <w:ind w:firstLine="540"/>
        <w:jc w:val="both"/>
        <w:rPr>
          <w:sz w:val="22"/>
          <w:szCs w:val="22"/>
        </w:rPr>
      </w:pPr>
      <w:bookmarkStart w:id="22" w:name="Par381"/>
      <w:bookmarkEnd w:id="22"/>
      <w:r w:rsidRPr="00DC475C">
        <w:rPr>
          <w:sz w:val="22"/>
          <w:szCs w:val="22"/>
        </w:rP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7B4FD7" w:rsidRPr="00DC475C" w:rsidRDefault="007B4FD7" w:rsidP="00DC475C">
      <w:pPr>
        <w:pStyle w:val="ConsPlusNormal"/>
        <w:ind w:firstLine="540"/>
        <w:jc w:val="both"/>
        <w:rPr>
          <w:sz w:val="22"/>
          <w:szCs w:val="22"/>
        </w:rPr>
      </w:pPr>
      <w:r w:rsidRPr="00DC475C">
        <w:rPr>
          <w:sz w:val="22"/>
          <w:szCs w:val="22"/>
        </w:rPr>
        <w:t>7) доверенность или иной документ, подтверждающий право заявителя действовать от имени других лиц.</w:t>
      </w:r>
    </w:p>
    <w:p w:rsidR="007B4FD7" w:rsidRPr="00DC475C" w:rsidRDefault="007B4FD7" w:rsidP="00DC475C">
      <w:pPr>
        <w:pStyle w:val="ConsPlusNormal"/>
        <w:jc w:val="both"/>
        <w:rPr>
          <w:sz w:val="22"/>
          <w:szCs w:val="22"/>
        </w:rPr>
      </w:pPr>
      <w:r w:rsidRPr="00DC475C">
        <w:rPr>
          <w:sz w:val="22"/>
          <w:szCs w:val="22"/>
        </w:rPr>
        <w:t>(часть 2 в ред. Федерального закона от 30.12.2015 N 445-ФЗ)</w:t>
      </w:r>
    </w:p>
    <w:p w:rsidR="007B4FD7" w:rsidRPr="00DC475C" w:rsidRDefault="007B4FD7" w:rsidP="00DC475C">
      <w:pPr>
        <w:pStyle w:val="ConsPlusNormal"/>
        <w:ind w:firstLine="540"/>
        <w:jc w:val="both"/>
        <w:rPr>
          <w:sz w:val="22"/>
          <w:szCs w:val="22"/>
        </w:rPr>
      </w:pPr>
      <w:bookmarkStart w:id="23" w:name="Par384"/>
      <w:bookmarkEnd w:id="23"/>
      <w:r w:rsidRPr="00DC475C">
        <w:rPr>
          <w:sz w:val="22"/>
          <w:szCs w:val="22"/>
        </w:rPr>
        <w:t xml:space="preserve">2.1. Заявитель вправе по собственной инициативе представить копии документов, содержащих сведения, указанные в </w:t>
      </w:r>
      <w:hyperlink w:anchor="Par379" w:tooltip="4) основной государственный регистрационный номер заявителя - юридического лица;" w:history="1">
        <w:r w:rsidRPr="00DC475C">
          <w:rPr>
            <w:sz w:val="22"/>
            <w:szCs w:val="22"/>
          </w:rPr>
          <w:t>пунктах 4</w:t>
        </w:r>
      </w:hyperlink>
      <w:r w:rsidRPr="00DC475C">
        <w:rPr>
          <w:sz w:val="22"/>
          <w:szCs w:val="22"/>
        </w:rPr>
        <w:t xml:space="preserve"> - </w:t>
      </w:r>
      <w:hyperlink w:anchor="Par381" w:tooltip="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 w:history="1">
        <w:r w:rsidRPr="00DC475C">
          <w:rPr>
            <w:sz w:val="22"/>
            <w:szCs w:val="22"/>
          </w:rPr>
          <w:t>6 части 2</w:t>
        </w:r>
      </w:hyperlink>
      <w:r w:rsidRPr="00DC475C">
        <w:rPr>
          <w:sz w:val="22"/>
          <w:szCs w:val="22"/>
        </w:rPr>
        <w:t xml:space="preserve"> настоящей статьи.</w:t>
      </w:r>
    </w:p>
    <w:p w:rsidR="007B4FD7" w:rsidRPr="00DC475C" w:rsidRDefault="007B4FD7" w:rsidP="00DC475C">
      <w:pPr>
        <w:pStyle w:val="ConsPlusNormal"/>
        <w:jc w:val="both"/>
        <w:rPr>
          <w:sz w:val="22"/>
          <w:szCs w:val="22"/>
        </w:rPr>
      </w:pPr>
      <w:r w:rsidRPr="00DC475C">
        <w:rPr>
          <w:sz w:val="22"/>
          <w:szCs w:val="22"/>
        </w:rPr>
        <w:t>(часть 2.1 введена Федеральным законом от 30.12.2015 N 445-ФЗ)</w:t>
      </w:r>
    </w:p>
    <w:p w:rsidR="007B4FD7" w:rsidRPr="00DC475C" w:rsidRDefault="007B4FD7" w:rsidP="00DC475C">
      <w:pPr>
        <w:pStyle w:val="ConsPlusNormal"/>
        <w:ind w:firstLine="540"/>
        <w:jc w:val="both"/>
        <w:rPr>
          <w:sz w:val="22"/>
          <w:szCs w:val="22"/>
        </w:rPr>
      </w:pPr>
      <w:bookmarkStart w:id="24" w:name="Par386"/>
      <w:bookmarkEnd w:id="24"/>
      <w:r w:rsidRPr="00DC475C">
        <w:rPr>
          <w:sz w:val="22"/>
          <w:szCs w:val="22"/>
        </w:rP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ar375" w:tooltip="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 w:history="1">
        <w:r w:rsidRPr="00DC475C">
          <w:rPr>
            <w:sz w:val="22"/>
            <w:szCs w:val="22"/>
          </w:rPr>
          <w:t>частями 2</w:t>
        </w:r>
      </w:hyperlink>
      <w:r w:rsidRPr="00DC475C">
        <w:rPr>
          <w:sz w:val="22"/>
          <w:szCs w:val="22"/>
        </w:rPr>
        <w:t xml:space="preserve"> и </w:t>
      </w:r>
      <w:hyperlink w:anchor="Par384" w:tooltip="2.1. Заявитель вправе по собственной инициативе представить копии документов, содержащих сведения, указанные в пунктах 4 - 6 части 2 настоящей статьи." w:history="1">
        <w:r w:rsidRPr="00DC475C">
          <w:rPr>
            <w:sz w:val="22"/>
            <w:szCs w:val="22"/>
          </w:rPr>
          <w:t>2.1</w:t>
        </w:r>
      </w:hyperlink>
      <w:r w:rsidRPr="00DC475C">
        <w:rPr>
          <w:sz w:val="22"/>
          <w:szCs w:val="22"/>
        </w:rPr>
        <w:t xml:space="preserve"> настоящей статьи. Для заполнения квалифицированного сертификата в соответствии с </w:t>
      </w:r>
      <w:hyperlink w:anchor="Par338" w:tooltip="2. Квалифицированный сертификат должен содержать следующую информацию:" w:history="1">
        <w:r w:rsidRPr="00DC475C">
          <w:rPr>
            <w:sz w:val="22"/>
            <w:szCs w:val="22"/>
          </w:rPr>
          <w:t>частью 2 статьи 17</w:t>
        </w:r>
      </w:hyperlink>
      <w:r w:rsidRPr="00DC475C">
        <w:rPr>
          <w:sz w:val="22"/>
          <w:szCs w:val="22"/>
        </w:rP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7B4FD7" w:rsidRPr="00DC475C" w:rsidRDefault="007B4FD7" w:rsidP="00DC475C">
      <w:pPr>
        <w:pStyle w:val="ConsPlusNormal"/>
        <w:ind w:firstLine="540"/>
        <w:jc w:val="both"/>
        <w:rPr>
          <w:sz w:val="22"/>
          <w:szCs w:val="22"/>
        </w:rPr>
      </w:pPr>
      <w:r w:rsidRPr="00DC475C">
        <w:rPr>
          <w:sz w:val="22"/>
          <w:szCs w:val="22"/>
        </w:rPr>
        <w:t>1) выписку из единого государственного реестра юридических лиц в отношении заявителя - юридического лица;</w:t>
      </w:r>
    </w:p>
    <w:p w:rsidR="007B4FD7" w:rsidRPr="00DC475C" w:rsidRDefault="007B4FD7" w:rsidP="00DC475C">
      <w:pPr>
        <w:pStyle w:val="ConsPlusNormal"/>
        <w:ind w:firstLine="540"/>
        <w:jc w:val="both"/>
        <w:rPr>
          <w:sz w:val="22"/>
          <w:szCs w:val="22"/>
        </w:rPr>
      </w:pPr>
      <w:r w:rsidRPr="00DC475C">
        <w:rPr>
          <w:sz w:val="22"/>
          <w:szCs w:val="22"/>
        </w:rPr>
        <w:t>2) выписку из единого государственного реестра индивидуальных предпринимателей в отношении заявителя - индивидуального предпринимателя;</w:t>
      </w:r>
    </w:p>
    <w:p w:rsidR="007B4FD7" w:rsidRPr="00DC475C" w:rsidRDefault="007B4FD7" w:rsidP="00DC475C">
      <w:pPr>
        <w:pStyle w:val="ConsPlusNormal"/>
        <w:ind w:firstLine="540"/>
        <w:jc w:val="both"/>
        <w:rPr>
          <w:sz w:val="22"/>
          <w:szCs w:val="22"/>
        </w:rPr>
      </w:pPr>
      <w:r w:rsidRPr="00DC475C">
        <w:rPr>
          <w:sz w:val="22"/>
          <w:szCs w:val="22"/>
        </w:rPr>
        <w:t>3) выписку из Единого государственного реестра налогоплательщиков в отношении заявителя - иностранной организации.</w:t>
      </w:r>
    </w:p>
    <w:p w:rsidR="007B4FD7" w:rsidRPr="00DC475C" w:rsidRDefault="007B4FD7" w:rsidP="00DC475C">
      <w:pPr>
        <w:pStyle w:val="ConsPlusNormal"/>
        <w:jc w:val="both"/>
        <w:rPr>
          <w:sz w:val="22"/>
          <w:szCs w:val="22"/>
        </w:rPr>
      </w:pPr>
      <w:r w:rsidRPr="00DC475C">
        <w:rPr>
          <w:sz w:val="22"/>
          <w:szCs w:val="22"/>
        </w:rPr>
        <w:t>(часть 2.2 введена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 xml:space="preserve">2.3. В случае, если полученные в соответствии с </w:t>
      </w:r>
      <w:hyperlink w:anchor="Par386" w:tooltip="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частями 2 и 2.1 настоящей статьи. Для заполнения квалифицированного сертификата в соответствии с частью 2 статьи 17 настоящего Федерального закона аккредитованный удостоверяющий центр запрашивает и получает из государственных информационных ресурсов:" w:history="1">
        <w:r w:rsidRPr="00DC475C">
          <w:rPr>
            <w:sz w:val="22"/>
            <w:szCs w:val="22"/>
          </w:rPr>
          <w:t>частью 2.2</w:t>
        </w:r>
      </w:hyperlink>
      <w:r w:rsidRPr="00DC475C">
        <w:rPr>
          <w:sz w:val="22"/>
          <w:szCs w:val="22"/>
        </w:rP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7B4FD7" w:rsidRPr="00DC475C" w:rsidRDefault="007B4FD7" w:rsidP="00DC475C">
      <w:pPr>
        <w:pStyle w:val="ConsPlusNormal"/>
        <w:jc w:val="both"/>
        <w:rPr>
          <w:sz w:val="22"/>
          <w:szCs w:val="22"/>
        </w:rPr>
      </w:pPr>
      <w:r w:rsidRPr="00DC475C">
        <w:rPr>
          <w:sz w:val="22"/>
          <w:szCs w:val="22"/>
        </w:rPr>
        <w:t>(часть 2.3 введена Федеральным законом от 30.12.2015 N 445-ФЗ)</w:t>
      </w:r>
    </w:p>
    <w:p w:rsidR="007B4FD7" w:rsidRPr="00DC475C" w:rsidRDefault="007B4FD7" w:rsidP="00DC475C">
      <w:pPr>
        <w:pStyle w:val="ConsPlusNormal"/>
        <w:ind w:firstLine="540"/>
        <w:jc w:val="both"/>
        <w:rPr>
          <w:sz w:val="22"/>
          <w:szCs w:val="22"/>
        </w:rPr>
      </w:pPr>
      <w:r w:rsidRPr="00DC475C">
        <w:rPr>
          <w:sz w:val="22"/>
          <w:szCs w:val="22"/>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7B4FD7" w:rsidRPr="00DC475C" w:rsidRDefault="007B4FD7" w:rsidP="00DC475C">
      <w:pPr>
        <w:pStyle w:val="ConsPlusNormal"/>
        <w:ind w:firstLine="540"/>
        <w:jc w:val="both"/>
        <w:rPr>
          <w:sz w:val="22"/>
          <w:szCs w:val="22"/>
        </w:rPr>
      </w:pPr>
      <w:r w:rsidRPr="00DC475C">
        <w:rPr>
          <w:sz w:val="22"/>
          <w:szCs w:val="22"/>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7B4FD7" w:rsidRPr="00DC475C" w:rsidRDefault="007B4FD7" w:rsidP="00DC475C">
      <w:pPr>
        <w:pStyle w:val="ConsPlusNormal"/>
        <w:ind w:firstLine="540"/>
        <w:jc w:val="both"/>
        <w:rPr>
          <w:sz w:val="22"/>
          <w:szCs w:val="22"/>
        </w:rPr>
      </w:pPr>
      <w:r w:rsidRPr="00DC475C">
        <w:rPr>
          <w:sz w:val="22"/>
          <w:szCs w:val="22"/>
        </w:rP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7B4FD7" w:rsidRPr="00DC475C" w:rsidRDefault="007B4FD7" w:rsidP="00DC475C">
      <w:pPr>
        <w:pStyle w:val="ConsPlusNormal"/>
        <w:jc w:val="both"/>
        <w:rPr>
          <w:sz w:val="22"/>
          <w:szCs w:val="22"/>
        </w:rPr>
      </w:pPr>
      <w:r w:rsidRPr="00DC475C">
        <w:rPr>
          <w:sz w:val="22"/>
          <w:szCs w:val="22"/>
        </w:rPr>
        <w:t>(часть 5 введена Федеральным законом от 12.03.2014 N 33-ФЗ)</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19. Заключительные положения</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Сертификаты ключей подписей, выданные в соответствии с Федеральным законом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7B4FD7" w:rsidRPr="00DC475C" w:rsidRDefault="007B4FD7" w:rsidP="00DC475C">
      <w:pPr>
        <w:pStyle w:val="ConsPlusNormal"/>
        <w:ind w:firstLine="540"/>
        <w:jc w:val="both"/>
        <w:rPr>
          <w:sz w:val="22"/>
          <w:szCs w:val="22"/>
        </w:rPr>
      </w:pPr>
      <w:r w:rsidRPr="00DC475C">
        <w:rPr>
          <w:sz w:val="22"/>
          <w:szCs w:val="22"/>
        </w:rPr>
        <w:t>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законом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7B4FD7" w:rsidRPr="00DC475C" w:rsidRDefault="007B4FD7" w:rsidP="00DC475C">
      <w:pPr>
        <w:pStyle w:val="ConsPlusNormal"/>
        <w:jc w:val="both"/>
        <w:rPr>
          <w:sz w:val="22"/>
          <w:szCs w:val="22"/>
        </w:rPr>
      </w:pPr>
      <w:r w:rsidRPr="00DC475C">
        <w:rPr>
          <w:sz w:val="22"/>
          <w:szCs w:val="22"/>
        </w:rPr>
        <w:t>(часть 2 в ред. Федерального закона от 02.07.2013 N 171-ФЗ)</w:t>
      </w:r>
    </w:p>
    <w:p w:rsidR="007B4FD7" w:rsidRPr="00DC475C" w:rsidRDefault="007B4FD7" w:rsidP="00DC475C">
      <w:pPr>
        <w:pStyle w:val="ConsPlusNormal"/>
        <w:ind w:firstLine="540"/>
        <w:jc w:val="both"/>
        <w:rPr>
          <w:sz w:val="22"/>
          <w:szCs w:val="22"/>
        </w:rPr>
      </w:pPr>
      <w:r w:rsidRPr="00DC475C">
        <w:rPr>
          <w:sz w:val="22"/>
          <w:szCs w:val="22"/>
        </w:rP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7B4FD7" w:rsidRPr="00DC475C" w:rsidRDefault="007B4FD7" w:rsidP="00DC475C">
      <w:pPr>
        <w:pStyle w:val="ConsPlusNormal"/>
        <w:jc w:val="both"/>
        <w:rPr>
          <w:sz w:val="22"/>
          <w:szCs w:val="22"/>
        </w:rPr>
      </w:pPr>
      <w:r w:rsidRPr="00DC475C">
        <w:rPr>
          <w:sz w:val="22"/>
          <w:szCs w:val="22"/>
        </w:rPr>
        <w:t>(часть 3 введена Федеральным законом от 02.07.2013 N 171-ФЗ)</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outlineLvl w:val="0"/>
        <w:rPr>
          <w:sz w:val="22"/>
          <w:szCs w:val="22"/>
        </w:rPr>
      </w:pPr>
      <w:r w:rsidRPr="00DC475C">
        <w:rPr>
          <w:sz w:val="22"/>
          <w:szCs w:val="22"/>
        </w:rPr>
        <w:t>Статья 20. Вступление в силу настоящего Федерального закона</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ind w:firstLine="540"/>
        <w:jc w:val="both"/>
        <w:rPr>
          <w:sz w:val="22"/>
          <w:szCs w:val="22"/>
        </w:rPr>
      </w:pPr>
      <w:r w:rsidRPr="00DC475C">
        <w:rPr>
          <w:sz w:val="22"/>
          <w:szCs w:val="22"/>
        </w:rPr>
        <w:t>1. Настоящий Федеральный закон вступает в силу со дня его официального опубликования.</w:t>
      </w:r>
    </w:p>
    <w:p w:rsidR="007B4FD7" w:rsidRPr="00DC475C" w:rsidRDefault="007B4FD7" w:rsidP="00DC475C">
      <w:pPr>
        <w:pStyle w:val="ConsPlusNormal"/>
        <w:ind w:firstLine="540"/>
        <w:jc w:val="both"/>
        <w:rPr>
          <w:sz w:val="22"/>
          <w:szCs w:val="22"/>
        </w:rPr>
      </w:pPr>
      <w:r w:rsidRPr="00DC475C">
        <w:rPr>
          <w:sz w:val="22"/>
          <w:szCs w:val="22"/>
        </w:rPr>
        <w:t>2. Федеральный закон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7B4FD7" w:rsidRPr="00DC475C" w:rsidRDefault="007B4FD7" w:rsidP="00DC475C">
      <w:pPr>
        <w:pStyle w:val="ConsPlusNormal"/>
        <w:jc w:val="both"/>
        <w:rPr>
          <w:sz w:val="22"/>
          <w:szCs w:val="22"/>
        </w:rPr>
      </w:pPr>
      <w:r w:rsidRPr="00DC475C">
        <w:rPr>
          <w:sz w:val="22"/>
          <w:szCs w:val="22"/>
        </w:rPr>
        <w:t>(в ред. Федерального закона от 10.07.2012 N 108-ФЗ)</w:t>
      </w:r>
    </w:p>
    <w:p w:rsidR="007B4FD7" w:rsidRPr="00DC475C" w:rsidRDefault="007B4FD7" w:rsidP="00DC475C">
      <w:pPr>
        <w:pStyle w:val="ConsPlusNormal"/>
        <w:ind w:firstLine="540"/>
        <w:jc w:val="both"/>
        <w:rPr>
          <w:sz w:val="22"/>
          <w:szCs w:val="22"/>
        </w:rPr>
      </w:pPr>
    </w:p>
    <w:p w:rsidR="007B4FD7" w:rsidRPr="00DC475C" w:rsidRDefault="007B4FD7" w:rsidP="00DC475C">
      <w:pPr>
        <w:pStyle w:val="ConsPlusNormal"/>
        <w:jc w:val="right"/>
        <w:rPr>
          <w:sz w:val="22"/>
          <w:szCs w:val="22"/>
        </w:rPr>
      </w:pPr>
      <w:r w:rsidRPr="00DC475C">
        <w:rPr>
          <w:sz w:val="22"/>
          <w:szCs w:val="22"/>
        </w:rPr>
        <w:t>Президент</w:t>
      </w:r>
    </w:p>
    <w:p w:rsidR="007B4FD7" w:rsidRPr="00DC475C" w:rsidRDefault="007B4FD7" w:rsidP="00DC475C">
      <w:pPr>
        <w:pStyle w:val="ConsPlusNormal"/>
        <w:jc w:val="right"/>
        <w:rPr>
          <w:sz w:val="22"/>
          <w:szCs w:val="22"/>
        </w:rPr>
      </w:pPr>
      <w:r w:rsidRPr="00DC475C">
        <w:rPr>
          <w:sz w:val="22"/>
          <w:szCs w:val="22"/>
        </w:rPr>
        <w:t>Российской Федерации</w:t>
      </w:r>
    </w:p>
    <w:p w:rsidR="007B4FD7" w:rsidRPr="00DC475C" w:rsidRDefault="007B4FD7" w:rsidP="00DC475C">
      <w:pPr>
        <w:pStyle w:val="ConsPlusNormal"/>
        <w:jc w:val="right"/>
        <w:rPr>
          <w:sz w:val="22"/>
          <w:szCs w:val="22"/>
        </w:rPr>
      </w:pPr>
      <w:r w:rsidRPr="00DC475C">
        <w:rPr>
          <w:sz w:val="22"/>
          <w:szCs w:val="22"/>
        </w:rPr>
        <w:t>Д.МЕДВЕДЕВ</w:t>
      </w:r>
    </w:p>
    <w:p w:rsidR="007B4FD7" w:rsidRPr="00DC475C" w:rsidRDefault="007B4FD7" w:rsidP="00DC475C">
      <w:pPr>
        <w:pStyle w:val="ConsPlusNormal"/>
        <w:rPr>
          <w:sz w:val="22"/>
          <w:szCs w:val="22"/>
        </w:rPr>
      </w:pPr>
      <w:r w:rsidRPr="00DC475C">
        <w:rPr>
          <w:sz w:val="22"/>
          <w:szCs w:val="22"/>
        </w:rPr>
        <w:t>Москва, Кремль</w:t>
      </w:r>
    </w:p>
    <w:p w:rsidR="007B4FD7" w:rsidRPr="00DC475C" w:rsidRDefault="007B4FD7" w:rsidP="00DC475C">
      <w:pPr>
        <w:pStyle w:val="ConsPlusNormal"/>
        <w:rPr>
          <w:sz w:val="22"/>
          <w:szCs w:val="22"/>
        </w:rPr>
      </w:pPr>
      <w:r w:rsidRPr="00DC475C">
        <w:rPr>
          <w:sz w:val="22"/>
          <w:szCs w:val="22"/>
        </w:rPr>
        <w:t>6 апреля 2011 года</w:t>
      </w:r>
    </w:p>
    <w:p w:rsidR="007B4FD7" w:rsidRPr="00DC475C" w:rsidRDefault="007B4FD7" w:rsidP="00DC475C">
      <w:pPr>
        <w:pStyle w:val="ConsPlusNormal"/>
        <w:rPr>
          <w:sz w:val="22"/>
          <w:szCs w:val="22"/>
        </w:rPr>
      </w:pPr>
      <w:r w:rsidRPr="00DC475C">
        <w:rPr>
          <w:sz w:val="22"/>
          <w:szCs w:val="22"/>
        </w:rPr>
        <w:t>N 63-ФЗ</w:t>
      </w:r>
    </w:p>
    <w:sectPr w:rsidR="007B4FD7" w:rsidRPr="00DC475C"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FD7" w:rsidRDefault="007B4FD7">
      <w:r>
        <w:separator/>
      </w:r>
    </w:p>
  </w:endnote>
  <w:endnote w:type="continuationSeparator" w:id="0">
    <w:p w:rsidR="007B4FD7" w:rsidRDefault="007B4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D7" w:rsidRDefault="007B4FD7" w:rsidP="00DF5729">
    <w:pPr>
      <w:jc w:val="center"/>
      <w:rPr>
        <w:sz w:val="2"/>
        <w:szCs w:val="2"/>
      </w:rPr>
    </w:pPr>
  </w:p>
  <w:p w:rsidR="007B4FD7" w:rsidRDefault="007B4FD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FD7" w:rsidRDefault="007B4FD7">
      <w:r>
        <w:separator/>
      </w:r>
    </w:p>
  </w:footnote>
  <w:footnote w:type="continuationSeparator" w:id="0">
    <w:p w:rsidR="007B4FD7" w:rsidRDefault="007B4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D7" w:rsidRDefault="007B4FD7" w:rsidP="00DF5729">
    <w:pPr>
      <w:jc w:val="center"/>
      <w:rPr>
        <w:sz w:val="2"/>
        <w:szCs w:val="2"/>
      </w:rPr>
    </w:pPr>
  </w:p>
  <w:p w:rsidR="007B4FD7" w:rsidRDefault="007B4FD7">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7B4FD7" w:rsidRPr="002A36C4" w:rsidRDefault="007B4FD7"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7B4FD7" w:rsidRPr="002A36C4" w:rsidRDefault="007B4FD7"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7B4FD7" w:rsidRDefault="007B4FD7">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5C1C33"/>
    <w:rsid w:val="00616E37"/>
    <w:rsid w:val="006C2CAC"/>
    <w:rsid w:val="006D6D97"/>
    <w:rsid w:val="00706E08"/>
    <w:rsid w:val="007B4FD7"/>
    <w:rsid w:val="008A40F2"/>
    <w:rsid w:val="00CA5FB3"/>
    <w:rsid w:val="00DC475C"/>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3B3C77"/>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3B3C77"/>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3B3C77"/>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32817872">
      <w:marLeft w:val="0"/>
      <w:marRight w:val="0"/>
      <w:marTop w:val="0"/>
      <w:marBottom w:val="0"/>
      <w:divBdr>
        <w:top w:val="none" w:sz="0" w:space="0" w:color="auto"/>
        <w:left w:val="none" w:sz="0" w:space="0" w:color="auto"/>
        <w:bottom w:val="none" w:sz="0" w:space="0" w:color="auto"/>
        <w:right w:val="none" w:sz="0" w:space="0" w:color="auto"/>
      </w:divBdr>
    </w:div>
    <w:div w:id="1932817873">
      <w:marLeft w:val="0"/>
      <w:marRight w:val="0"/>
      <w:marTop w:val="0"/>
      <w:marBottom w:val="0"/>
      <w:divBdr>
        <w:top w:val="none" w:sz="0" w:space="0" w:color="auto"/>
        <w:left w:val="none" w:sz="0" w:space="0" w:color="auto"/>
        <w:bottom w:val="none" w:sz="0" w:space="0" w:color="auto"/>
        <w:right w:val="none" w:sz="0" w:space="0" w:color="auto"/>
      </w:divBdr>
    </w:div>
    <w:div w:id="1932817874">
      <w:marLeft w:val="0"/>
      <w:marRight w:val="0"/>
      <w:marTop w:val="0"/>
      <w:marBottom w:val="0"/>
      <w:divBdr>
        <w:top w:val="none" w:sz="0" w:space="0" w:color="auto"/>
        <w:left w:val="none" w:sz="0" w:space="0" w:color="auto"/>
        <w:bottom w:val="none" w:sz="0" w:space="0" w:color="auto"/>
        <w:right w:val="none" w:sz="0" w:space="0" w:color="auto"/>
      </w:divBdr>
    </w:div>
    <w:div w:id="1932817875">
      <w:marLeft w:val="0"/>
      <w:marRight w:val="0"/>
      <w:marTop w:val="0"/>
      <w:marBottom w:val="0"/>
      <w:divBdr>
        <w:top w:val="none" w:sz="0" w:space="0" w:color="auto"/>
        <w:left w:val="none" w:sz="0" w:space="0" w:color="auto"/>
        <w:bottom w:val="none" w:sz="0" w:space="0" w:color="auto"/>
        <w:right w:val="none" w:sz="0" w:space="0" w:color="auto"/>
      </w:divBdr>
    </w:div>
    <w:div w:id="1932817876">
      <w:marLeft w:val="0"/>
      <w:marRight w:val="0"/>
      <w:marTop w:val="0"/>
      <w:marBottom w:val="0"/>
      <w:divBdr>
        <w:top w:val="none" w:sz="0" w:space="0" w:color="auto"/>
        <w:left w:val="none" w:sz="0" w:space="0" w:color="auto"/>
        <w:bottom w:val="none" w:sz="0" w:space="0" w:color="auto"/>
        <w:right w:val="none" w:sz="0" w:space="0" w:color="auto"/>
      </w:divBdr>
    </w:div>
    <w:div w:id="1932817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18</Pages>
  <Words>10666</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апреля 2011 года</dc:title>
  <dc:subject/>
  <dc:creator>Информ-аналит отдел</dc:creator>
  <cp:keywords/>
  <dc:description/>
  <cp:lastModifiedBy>Информ-аналит отдел</cp:lastModifiedBy>
  <cp:revision>3</cp:revision>
  <dcterms:created xsi:type="dcterms:W3CDTF">2016-08-07T15:00:00Z</dcterms:created>
  <dcterms:modified xsi:type="dcterms:W3CDTF">2016-08-07T15:02:00Z</dcterms:modified>
</cp:coreProperties>
</file>