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67" w:rsidRPr="00C86821" w:rsidRDefault="00D32067" w:rsidP="00227B6E">
      <w:pPr>
        <w:pStyle w:val="ConsPlusNormal"/>
        <w:tabs>
          <w:tab w:val="left" w:pos="5103"/>
        </w:tabs>
        <w:jc w:val="center"/>
        <w:rPr>
          <w:sz w:val="22"/>
          <w:szCs w:val="22"/>
        </w:rPr>
      </w:pPr>
      <w:r w:rsidRPr="00C86821">
        <w:rPr>
          <w:sz w:val="22"/>
          <w:szCs w:val="22"/>
        </w:rPr>
        <w:t>17 августа 1995 года</w:t>
      </w:r>
      <w:r>
        <w:rPr>
          <w:sz w:val="22"/>
          <w:szCs w:val="22"/>
        </w:rPr>
        <w:tab/>
      </w:r>
      <w:r>
        <w:rPr>
          <w:sz w:val="22"/>
          <w:szCs w:val="22"/>
        </w:rPr>
        <w:tab/>
      </w:r>
      <w:r>
        <w:rPr>
          <w:sz w:val="22"/>
          <w:szCs w:val="22"/>
        </w:rPr>
        <w:tab/>
      </w:r>
      <w:r>
        <w:rPr>
          <w:sz w:val="22"/>
          <w:szCs w:val="22"/>
        </w:rPr>
        <w:tab/>
      </w:r>
      <w:r w:rsidRPr="00C86821">
        <w:rPr>
          <w:sz w:val="22"/>
          <w:szCs w:val="22"/>
        </w:rPr>
        <w:tab/>
        <w:t>N 147-ФЗ</w:t>
      </w:r>
    </w:p>
    <w:p w:rsidR="00D32067" w:rsidRPr="00C86821" w:rsidRDefault="00D32067" w:rsidP="00C86821">
      <w:pPr>
        <w:pStyle w:val="ConsPlusNormal"/>
        <w:jc w:val="center"/>
        <w:rPr>
          <w:sz w:val="22"/>
          <w:szCs w:val="22"/>
        </w:rPr>
      </w:pPr>
    </w:p>
    <w:p w:rsidR="00D32067" w:rsidRPr="00C86821" w:rsidRDefault="00D32067" w:rsidP="00C86821">
      <w:pPr>
        <w:pStyle w:val="ConsPlusTitle"/>
        <w:jc w:val="center"/>
        <w:rPr>
          <w:sz w:val="22"/>
          <w:szCs w:val="22"/>
        </w:rPr>
      </w:pPr>
      <w:r w:rsidRPr="00C86821">
        <w:rPr>
          <w:sz w:val="22"/>
          <w:szCs w:val="22"/>
        </w:rPr>
        <w:t>РОССИЙСКАЯ ФЕДЕРАЦИЯ</w:t>
      </w:r>
    </w:p>
    <w:p w:rsidR="00D32067" w:rsidRPr="00C86821" w:rsidRDefault="00D32067" w:rsidP="00C86821">
      <w:pPr>
        <w:pStyle w:val="ConsPlusTitle"/>
        <w:jc w:val="center"/>
        <w:rPr>
          <w:sz w:val="22"/>
          <w:szCs w:val="22"/>
        </w:rPr>
      </w:pPr>
    </w:p>
    <w:p w:rsidR="00D32067" w:rsidRPr="00C86821" w:rsidRDefault="00D32067" w:rsidP="00C86821">
      <w:pPr>
        <w:pStyle w:val="ConsPlusTitle"/>
        <w:jc w:val="center"/>
        <w:rPr>
          <w:sz w:val="22"/>
          <w:szCs w:val="22"/>
        </w:rPr>
      </w:pPr>
      <w:r w:rsidRPr="00C86821">
        <w:rPr>
          <w:sz w:val="22"/>
          <w:szCs w:val="22"/>
        </w:rPr>
        <w:t>ФЕДЕРАЛЬНЫЙ ЗАКОН</w:t>
      </w:r>
    </w:p>
    <w:p w:rsidR="00D32067" w:rsidRPr="00C86821" w:rsidRDefault="00D32067" w:rsidP="00C86821">
      <w:pPr>
        <w:pStyle w:val="ConsPlusTitle"/>
        <w:jc w:val="center"/>
        <w:rPr>
          <w:sz w:val="22"/>
          <w:szCs w:val="22"/>
        </w:rPr>
      </w:pPr>
    </w:p>
    <w:p w:rsidR="00D32067" w:rsidRPr="00C86821" w:rsidRDefault="00D32067" w:rsidP="00C86821">
      <w:pPr>
        <w:pStyle w:val="ConsPlusTitle"/>
        <w:jc w:val="center"/>
        <w:rPr>
          <w:sz w:val="22"/>
          <w:szCs w:val="22"/>
        </w:rPr>
      </w:pPr>
      <w:r w:rsidRPr="00C86821">
        <w:rPr>
          <w:sz w:val="22"/>
          <w:szCs w:val="22"/>
        </w:rPr>
        <w:t>О ЕСТЕСТВЕННЫХ МОНОПОЛИЯХ</w:t>
      </w:r>
    </w:p>
    <w:p w:rsidR="00D32067" w:rsidRPr="00C86821" w:rsidRDefault="00D32067" w:rsidP="00C86821">
      <w:pPr>
        <w:pStyle w:val="ConsPlusNormal"/>
        <w:rPr>
          <w:sz w:val="22"/>
          <w:szCs w:val="22"/>
        </w:rPr>
      </w:pPr>
    </w:p>
    <w:p w:rsidR="00D32067" w:rsidRPr="00C86821" w:rsidRDefault="00D32067" w:rsidP="00C86821">
      <w:pPr>
        <w:pStyle w:val="ConsPlusNormal"/>
        <w:jc w:val="right"/>
        <w:rPr>
          <w:sz w:val="22"/>
          <w:szCs w:val="22"/>
        </w:rPr>
      </w:pPr>
      <w:r w:rsidRPr="00C86821">
        <w:rPr>
          <w:sz w:val="22"/>
          <w:szCs w:val="22"/>
        </w:rPr>
        <w:t>Принят</w:t>
      </w:r>
    </w:p>
    <w:p w:rsidR="00D32067" w:rsidRPr="00C86821" w:rsidRDefault="00D32067" w:rsidP="00C86821">
      <w:pPr>
        <w:pStyle w:val="ConsPlusNormal"/>
        <w:jc w:val="right"/>
        <w:rPr>
          <w:sz w:val="22"/>
          <w:szCs w:val="22"/>
        </w:rPr>
      </w:pPr>
      <w:r w:rsidRPr="00C86821">
        <w:rPr>
          <w:sz w:val="22"/>
          <w:szCs w:val="22"/>
        </w:rPr>
        <w:t>Государственной Думой</w:t>
      </w:r>
    </w:p>
    <w:p w:rsidR="00D32067" w:rsidRPr="00C86821" w:rsidRDefault="00D32067" w:rsidP="00C86821">
      <w:pPr>
        <w:pStyle w:val="ConsPlusNormal"/>
        <w:jc w:val="right"/>
        <w:rPr>
          <w:sz w:val="22"/>
          <w:szCs w:val="22"/>
        </w:rPr>
      </w:pPr>
      <w:r w:rsidRPr="00C86821">
        <w:rPr>
          <w:sz w:val="22"/>
          <w:szCs w:val="22"/>
        </w:rPr>
        <w:t>19 июля 1995 года</w:t>
      </w:r>
    </w:p>
    <w:p w:rsidR="00D32067" w:rsidRPr="00C86821" w:rsidRDefault="00D32067" w:rsidP="00C86821">
      <w:pPr>
        <w:pStyle w:val="ConsPlusNormal"/>
        <w:jc w:val="center"/>
        <w:rPr>
          <w:sz w:val="22"/>
          <w:szCs w:val="22"/>
        </w:rPr>
      </w:pPr>
      <w:r w:rsidRPr="00C86821">
        <w:rPr>
          <w:sz w:val="22"/>
          <w:szCs w:val="22"/>
        </w:rPr>
        <w:t>(в ред. Федеральных законов от 08.08.2001 N 126-ФЗ,</w:t>
      </w:r>
    </w:p>
    <w:p w:rsidR="00D32067" w:rsidRPr="00C86821" w:rsidRDefault="00D32067" w:rsidP="00C86821">
      <w:pPr>
        <w:pStyle w:val="ConsPlusNormal"/>
        <w:jc w:val="center"/>
        <w:rPr>
          <w:sz w:val="22"/>
          <w:szCs w:val="22"/>
        </w:rPr>
      </w:pPr>
      <w:r w:rsidRPr="00C86821">
        <w:rPr>
          <w:sz w:val="22"/>
          <w:szCs w:val="22"/>
        </w:rPr>
        <w:t>от 30.12.2001 N 196-ФЗ, от 10.01.2003 N 16-ФЗ,</w:t>
      </w:r>
    </w:p>
    <w:p w:rsidR="00D32067" w:rsidRPr="00C86821" w:rsidRDefault="00D32067" w:rsidP="00C86821">
      <w:pPr>
        <w:pStyle w:val="ConsPlusNormal"/>
        <w:jc w:val="center"/>
        <w:rPr>
          <w:sz w:val="22"/>
          <w:szCs w:val="22"/>
        </w:rPr>
      </w:pPr>
      <w:r w:rsidRPr="00C86821">
        <w:rPr>
          <w:sz w:val="22"/>
          <w:szCs w:val="22"/>
        </w:rPr>
        <w:t>от 26.03.2003 N 39-ФЗ, от 29.06.2004 N 58-ФЗ,</w:t>
      </w:r>
    </w:p>
    <w:p w:rsidR="00D32067" w:rsidRPr="00C86821" w:rsidRDefault="00D32067" w:rsidP="00C86821">
      <w:pPr>
        <w:pStyle w:val="ConsPlusNormal"/>
        <w:jc w:val="center"/>
        <w:rPr>
          <w:sz w:val="22"/>
          <w:szCs w:val="22"/>
        </w:rPr>
      </w:pPr>
      <w:r w:rsidRPr="00C86821">
        <w:rPr>
          <w:sz w:val="22"/>
          <w:szCs w:val="22"/>
        </w:rPr>
        <w:t>от 31.12.2005 N 199-ФЗ (ред. 29.12.2006), от 04.05.2006 N 62-ФЗ,</w:t>
      </w:r>
    </w:p>
    <w:p w:rsidR="00D32067" w:rsidRPr="00C86821" w:rsidRDefault="00D32067" w:rsidP="00C86821">
      <w:pPr>
        <w:pStyle w:val="ConsPlusNormal"/>
        <w:jc w:val="center"/>
        <w:rPr>
          <w:sz w:val="22"/>
          <w:szCs w:val="22"/>
        </w:rPr>
      </w:pPr>
      <w:r w:rsidRPr="00C86821">
        <w:rPr>
          <w:sz w:val="22"/>
          <w:szCs w:val="22"/>
        </w:rPr>
        <w:t>от 29.12.2006 N 258-ФЗ, от 18.10.2007 N 230-ФЗ,</w:t>
      </w:r>
    </w:p>
    <w:p w:rsidR="00D32067" w:rsidRPr="00C86821" w:rsidRDefault="00D32067" w:rsidP="00C86821">
      <w:pPr>
        <w:pStyle w:val="ConsPlusNormal"/>
        <w:jc w:val="center"/>
        <w:rPr>
          <w:sz w:val="22"/>
          <w:szCs w:val="22"/>
        </w:rPr>
      </w:pPr>
      <w:r w:rsidRPr="00C86821">
        <w:rPr>
          <w:sz w:val="22"/>
          <w:szCs w:val="22"/>
        </w:rPr>
        <w:t>от 08.11.2007 N 261-ФЗ, от 25.12.2008 N 281-ФЗ,</w:t>
      </w:r>
    </w:p>
    <w:p w:rsidR="00D32067" w:rsidRPr="00C86821" w:rsidRDefault="00D32067" w:rsidP="00C86821">
      <w:pPr>
        <w:pStyle w:val="ConsPlusNormal"/>
        <w:jc w:val="center"/>
        <w:rPr>
          <w:sz w:val="22"/>
          <w:szCs w:val="22"/>
        </w:rPr>
      </w:pPr>
      <w:r w:rsidRPr="00C86821">
        <w:rPr>
          <w:sz w:val="22"/>
          <w:szCs w:val="22"/>
        </w:rPr>
        <w:t>от 11.07.2011 N 190-ФЗ, от 18.07.2011 N 242-ФЗ,</w:t>
      </w:r>
    </w:p>
    <w:p w:rsidR="00D32067" w:rsidRPr="00C86821" w:rsidRDefault="00D32067" w:rsidP="00C86821">
      <w:pPr>
        <w:pStyle w:val="ConsPlusNormal"/>
        <w:jc w:val="center"/>
        <w:rPr>
          <w:sz w:val="22"/>
          <w:szCs w:val="22"/>
        </w:rPr>
      </w:pPr>
      <w:r w:rsidRPr="00C86821">
        <w:rPr>
          <w:sz w:val="22"/>
          <w:szCs w:val="22"/>
        </w:rPr>
        <w:t>от 19.07.2011 N 248-ФЗ, от 06.12.2011 N 401-ФЗ,</w:t>
      </w:r>
    </w:p>
    <w:p w:rsidR="00D32067" w:rsidRPr="00C86821" w:rsidRDefault="00D32067" w:rsidP="00C86821">
      <w:pPr>
        <w:pStyle w:val="ConsPlusNormal"/>
        <w:jc w:val="center"/>
        <w:rPr>
          <w:sz w:val="22"/>
          <w:szCs w:val="22"/>
        </w:rPr>
      </w:pPr>
      <w:r w:rsidRPr="00C86821">
        <w:rPr>
          <w:sz w:val="22"/>
          <w:szCs w:val="22"/>
        </w:rPr>
        <w:t>от 25.06.2012 N 93-ФЗ, от 28.07.2012 N 132-ФЗ,</w:t>
      </w:r>
    </w:p>
    <w:p w:rsidR="00D32067" w:rsidRPr="00C86821" w:rsidRDefault="00D32067" w:rsidP="00C86821">
      <w:pPr>
        <w:pStyle w:val="ConsPlusNormal"/>
        <w:jc w:val="center"/>
        <w:rPr>
          <w:sz w:val="22"/>
          <w:szCs w:val="22"/>
        </w:rPr>
      </w:pPr>
      <w:r w:rsidRPr="00C86821">
        <w:rPr>
          <w:sz w:val="22"/>
          <w:szCs w:val="22"/>
        </w:rPr>
        <w:t>от 30.12.2012 N 291-ФЗ, от 05.10.2015 N 275-ФЗ)</w:t>
      </w:r>
    </w:p>
    <w:p w:rsidR="00D32067" w:rsidRPr="00C86821" w:rsidRDefault="00D32067" w:rsidP="00C86821">
      <w:pPr>
        <w:pStyle w:val="ConsPlusNormal"/>
        <w:rPr>
          <w:sz w:val="22"/>
          <w:szCs w:val="22"/>
        </w:rPr>
      </w:pPr>
    </w:p>
    <w:p w:rsidR="00D32067" w:rsidRPr="00C86821" w:rsidRDefault="00D32067" w:rsidP="00C86821">
      <w:pPr>
        <w:pStyle w:val="ConsPlusTitle"/>
        <w:jc w:val="center"/>
        <w:outlineLvl w:val="0"/>
        <w:rPr>
          <w:sz w:val="22"/>
          <w:szCs w:val="22"/>
        </w:rPr>
      </w:pPr>
      <w:r w:rsidRPr="00C86821">
        <w:rPr>
          <w:sz w:val="22"/>
          <w:szCs w:val="22"/>
        </w:rPr>
        <w:t>Глава I. ОБЩИЕ ПОЛОЖЕНИЯ</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1. Цели настоящего Федерального закона</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 обеспечивающего доступность реализуемого ими товара для потребителей и эффективное функционирование субъектов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2. Сфера применения настоящего Федерального закона</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Настоящий Федеральный закон распространяется на отношения, которые возникают на товарных рынках Российской Федерации и в которых участвуют субъекты естественных монополий, потребители, федеральные органы исполнительной власти, органы исполнительной власти субъектов Российской Федерации и органы местного самоуправления.</w:t>
      </w:r>
    </w:p>
    <w:p w:rsidR="00D32067" w:rsidRPr="00C86821" w:rsidRDefault="00D32067" w:rsidP="00C86821">
      <w:pPr>
        <w:pStyle w:val="ConsPlusNormal"/>
        <w:ind w:firstLine="540"/>
        <w:jc w:val="both"/>
        <w:rPr>
          <w:sz w:val="22"/>
          <w:szCs w:val="22"/>
        </w:rPr>
      </w:pPr>
      <w:r w:rsidRPr="00C86821">
        <w:rPr>
          <w:sz w:val="22"/>
          <w:szCs w:val="22"/>
        </w:rPr>
        <w:t>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 не относящихся к естественным монополиям, за исключением случаев, установленных федеральными законами.</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3. Определения основных понятий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Для целей настоящего Федерального закона применяются следующие определения основных понятий:</w:t>
      </w:r>
    </w:p>
    <w:p w:rsidR="00D32067" w:rsidRPr="00C86821" w:rsidRDefault="00D32067" w:rsidP="00C86821">
      <w:pPr>
        <w:pStyle w:val="ConsPlusNormal"/>
        <w:ind w:firstLine="540"/>
        <w:jc w:val="both"/>
        <w:rPr>
          <w:sz w:val="22"/>
          <w:szCs w:val="22"/>
        </w:rPr>
      </w:pPr>
      <w:bookmarkStart w:id="0" w:name="Par39"/>
      <w:bookmarkEnd w:id="0"/>
      <w:r w:rsidRPr="00C86821">
        <w:rPr>
          <w:sz w:val="22"/>
          <w:szCs w:val="22"/>
        </w:rPr>
        <w:t>естественная монополия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D32067" w:rsidRPr="00C86821" w:rsidRDefault="00D32067" w:rsidP="00C86821">
      <w:pPr>
        <w:pStyle w:val="ConsPlusNormal"/>
        <w:ind w:firstLine="540"/>
        <w:jc w:val="both"/>
        <w:rPr>
          <w:sz w:val="22"/>
          <w:szCs w:val="22"/>
        </w:rPr>
      </w:pPr>
      <w:r w:rsidRPr="00C86821">
        <w:rPr>
          <w:sz w:val="22"/>
          <w:szCs w:val="22"/>
        </w:rPr>
        <w:t>субъект естественной монополии - хозяйствующий субъект, занятый производством (реализацией) товаров в условиях естественной монополии;</w:t>
      </w:r>
    </w:p>
    <w:p w:rsidR="00D32067" w:rsidRPr="00C86821" w:rsidRDefault="00D32067" w:rsidP="00C86821">
      <w:pPr>
        <w:pStyle w:val="ConsPlusNormal"/>
        <w:jc w:val="both"/>
        <w:rPr>
          <w:sz w:val="22"/>
          <w:szCs w:val="22"/>
        </w:rPr>
      </w:pPr>
      <w:r w:rsidRPr="00C86821">
        <w:rPr>
          <w:sz w:val="22"/>
          <w:szCs w:val="22"/>
        </w:rPr>
        <w:t>(в ред. Федерального закона от 25.12.2008 N 281-ФЗ)</w:t>
      </w:r>
    </w:p>
    <w:p w:rsidR="00D32067" w:rsidRPr="00C86821" w:rsidRDefault="00D32067" w:rsidP="00C86821">
      <w:pPr>
        <w:pStyle w:val="ConsPlusNormal"/>
        <w:ind w:firstLine="540"/>
        <w:jc w:val="both"/>
        <w:rPr>
          <w:sz w:val="22"/>
          <w:szCs w:val="22"/>
        </w:rPr>
      </w:pPr>
      <w:r w:rsidRPr="00C86821">
        <w:rPr>
          <w:sz w:val="22"/>
          <w:szCs w:val="22"/>
        </w:rPr>
        <w:t>потребитель - физическое или юридическое лицо, приобретающее товар, производимый (реализуемый) субъектом естественной монополии;</w:t>
      </w:r>
    </w:p>
    <w:p w:rsidR="00D32067" w:rsidRPr="00C86821" w:rsidRDefault="00D32067" w:rsidP="00C86821">
      <w:pPr>
        <w:pStyle w:val="ConsPlusNormal"/>
        <w:ind w:firstLine="540"/>
        <w:jc w:val="both"/>
        <w:rPr>
          <w:sz w:val="22"/>
          <w:szCs w:val="22"/>
        </w:rPr>
      </w:pPr>
      <w:r w:rsidRPr="00C86821">
        <w:rPr>
          <w:sz w:val="22"/>
          <w:szCs w:val="22"/>
        </w:rPr>
        <w:t>руководитель субъекта естественной монополии (иного хозяйствующего субъекта) - лицо, уполномоченное выступать без доверенности от имени субъекта естественной монополии (иного хозяйствующего субъекта).</w:t>
      </w:r>
    </w:p>
    <w:p w:rsidR="00D32067" w:rsidRPr="00C86821" w:rsidRDefault="00D32067" w:rsidP="00C86821">
      <w:pPr>
        <w:pStyle w:val="ConsPlusNormal"/>
        <w:ind w:firstLine="540"/>
        <w:jc w:val="both"/>
        <w:rPr>
          <w:sz w:val="22"/>
          <w:szCs w:val="22"/>
        </w:rPr>
      </w:pPr>
      <w:r w:rsidRPr="00C86821">
        <w:rPr>
          <w:sz w:val="22"/>
          <w:szCs w:val="22"/>
        </w:rPr>
        <w:t>Понятия "товар", "товарный рынок", "хозяйствующие субъекты", "группа лиц" применяются соответственно в значениях, указанных в статье 4 Закона РСФСР "О конкуренции и ограничении монополистической деятельности на товарных рынках".</w:t>
      </w:r>
    </w:p>
    <w:p w:rsidR="00D32067" w:rsidRPr="00C86821" w:rsidRDefault="00D32067" w:rsidP="00C86821">
      <w:pPr>
        <w:pStyle w:val="ConsPlusNormal"/>
        <w:ind w:firstLine="540"/>
        <w:jc w:val="both"/>
        <w:rPr>
          <w:sz w:val="22"/>
          <w:szCs w:val="22"/>
        </w:rPr>
      </w:pPr>
      <w:r w:rsidRPr="00C86821">
        <w:rPr>
          <w:sz w:val="22"/>
          <w:szCs w:val="22"/>
        </w:rPr>
        <w:t>Понятие "инфраструктура железнодорожного транспорта общего пользования" применяется в значении, указанном в статье 2 Федерального закона "Устав железнодорожного транспорта Российской Федерации".</w:t>
      </w:r>
    </w:p>
    <w:p w:rsidR="00D32067" w:rsidRPr="00C86821" w:rsidRDefault="00D32067" w:rsidP="00C86821">
      <w:pPr>
        <w:pStyle w:val="ConsPlusNormal"/>
        <w:jc w:val="both"/>
        <w:rPr>
          <w:sz w:val="22"/>
          <w:szCs w:val="22"/>
        </w:rPr>
      </w:pPr>
      <w:r w:rsidRPr="00C86821">
        <w:rPr>
          <w:sz w:val="22"/>
          <w:szCs w:val="22"/>
        </w:rPr>
        <w:t>(часть третья введена Федеральным законом от 10.01.2003 N 16-ФЗ)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bookmarkStart w:id="1" w:name="Par52"/>
      <w:bookmarkEnd w:id="1"/>
      <w:r w:rsidRPr="00C86821">
        <w:rPr>
          <w:sz w:val="22"/>
          <w:szCs w:val="22"/>
        </w:rPr>
        <w:t>Статья 4. Сферы деятельности субъектов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bookmarkStart w:id="2" w:name="Par54"/>
      <w:bookmarkEnd w:id="2"/>
      <w:r w:rsidRPr="00C86821">
        <w:rPr>
          <w:sz w:val="22"/>
          <w:szCs w:val="22"/>
        </w:rPr>
        <w:t>1. Настоящим Федеральным законом регулируется деятельность субъектов естественных монополий в следующих сферах:</w:t>
      </w:r>
    </w:p>
    <w:p w:rsidR="00D32067" w:rsidRPr="00C86821" w:rsidRDefault="00D32067" w:rsidP="00C86821">
      <w:pPr>
        <w:pStyle w:val="ConsPlusNormal"/>
        <w:jc w:val="both"/>
        <w:rPr>
          <w:sz w:val="22"/>
          <w:szCs w:val="22"/>
        </w:rPr>
      </w:pPr>
      <w:r w:rsidRPr="00C86821">
        <w:rPr>
          <w:sz w:val="22"/>
          <w:szCs w:val="22"/>
        </w:rPr>
        <w:t>(в ред. Федерального закона от 10.01.2003 N 16-ФЗ)</w:t>
      </w:r>
    </w:p>
    <w:p w:rsidR="00D32067" w:rsidRPr="00C86821" w:rsidRDefault="00D32067" w:rsidP="00C86821">
      <w:pPr>
        <w:pStyle w:val="ConsPlusNormal"/>
        <w:ind w:firstLine="540"/>
        <w:jc w:val="both"/>
        <w:rPr>
          <w:sz w:val="22"/>
          <w:szCs w:val="22"/>
        </w:rPr>
      </w:pPr>
      <w:r w:rsidRPr="00C86821">
        <w:rPr>
          <w:sz w:val="22"/>
          <w:szCs w:val="22"/>
        </w:rPr>
        <w:t>транспортировка нефти и нефтепродуктов по магистральным трубопроводам;</w:t>
      </w:r>
    </w:p>
    <w:p w:rsidR="00D32067" w:rsidRPr="00C86821" w:rsidRDefault="00D32067" w:rsidP="00C86821">
      <w:pPr>
        <w:pStyle w:val="ConsPlusNormal"/>
        <w:ind w:firstLine="540"/>
        <w:jc w:val="both"/>
        <w:rPr>
          <w:sz w:val="22"/>
          <w:szCs w:val="22"/>
        </w:rPr>
      </w:pPr>
      <w:r w:rsidRPr="00C86821">
        <w:rPr>
          <w:sz w:val="22"/>
          <w:szCs w:val="22"/>
        </w:rPr>
        <w:t>транспортировка газа по трубопроводам;</w:t>
      </w:r>
    </w:p>
    <w:p w:rsidR="00D32067" w:rsidRPr="00C86821" w:rsidRDefault="00D32067" w:rsidP="00C86821">
      <w:pPr>
        <w:pStyle w:val="ConsPlusNormal"/>
        <w:ind w:firstLine="540"/>
        <w:jc w:val="both"/>
        <w:rPr>
          <w:sz w:val="22"/>
          <w:szCs w:val="22"/>
        </w:rPr>
      </w:pPr>
      <w:r w:rsidRPr="00C86821">
        <w:rPr>
          <w:sz w:val="22"/>
          <w:szCs w:val="22"/>
        </w:rPr>
        <w:t>абзац исключен. - Федеральный закон от 26.03.2003 N 39-ФЗ;</w:t>
      </w:r>
    </w:p>
    <w:p w:rsidR="00D32067" w:rsidRPr="00C86821" w:rsidRDefault="00D32067" w:rsidP="00C86821">
      <w:pPr>
        <w:pStyle w:val="ConsPlusNormal"/>
        <w:ind w:firstLine="540"/>
        <w:jc w:val="both"/>
        <w:rPr>
          <w:sz w:val="22"/>
          <w:szCs w:val="22"/>
        </w:rPr>
      </w:pPr>
      <w:r w:rsidRPr="00C86821">
        <w:rPr>
          <w:sz w:val="22"/>
          <w:szCs w:val="22"/>
        </w:rPr>
        <w:t>железнодорожные перевозки;</w:t>
      </w:r>
    </w:p>
    <w:p w:rsidR="00D32067" w:rsidRPr="00C86821" w:rsidRDefault="00D32067" w:rsidP="00C86821">
      <w:pPr>
        <w:pStyle w:val="ConsPlusNormal"/>
        <w:ind w:firstLine="540"/>
        <w:jc w:val="both"/>
        <w:rPr>
          <w:sz w:val="22"/>
          <w:szCs w:val="22"/>
        </w:rPr>
      </w:pPr>
      <w:r w:rsidRPr="00C86821">
        <w:rPr>
          <w:sz w:val="22"/>
          <w:szCs w:val="22"/>
        </w:rPr>
        <w:t>услуги в транспортных терминалах, портах и аэропортах;</w:t>
      </w:r>
    </w:p>
    <w:p w:rsidR="00D32067" w:rsidRPr="00C86821" w:rsidRDefault="00D32067" w:rsidP="00C86821">
      <w:pPr>
        <w:pStyle w:val="ConsPlusNormal"/>
        <w:jc w:val="both"/>
        <w:rPr>
          <w:sz w:val="22"/>
          <w:szCs w:val="22"/>
        </w:rPr>
      </w:pPr>
      <w:r w:rsidRPr="00C86821">
        <w:rPr>
          <w:sz w:val="22"/>
          <w:szCs w:val="22"/>
        </w:rPr>
        <w:t>(в ред. Федерального закона от 08.11.2007 N 261-ФЗ)</w:t>
      </w:r>
    </w:p>
    <w:p w:rsidR="00D32067" w:rsidRPr="00C86821" w:rsidRDefault="00D32067" w:rsidP="00C86821">
      <w:pPr>
        <w:pStyle w:val="ConsPlusNormal"/>
        <w:ind w:firstLine="540"/>
        <w:jc w:val="both"/>
        <w:rPr>
          <w:sz w:val="22"/>
          <w:szCs w:val="22"/>
        </w:rPr>
      </w:pPr>
      <w:r w:rsidRPr="00C86821">
        <w:rPr>
          <w:sz w:val="22"/>
          <w:szCs w:val="22"/>
        </w:rPr>
        <w:t>услуги общедоступной электросвязи и общедоступной почтовой связи;</w:t>
      </w:r>
    </w:p>
    <w:p w:rsidR="00D32067" w:rsidRPr="00C86821" w:rsidRDefault="00D32067" w:rsidP="00C86821">
      <w:pPr>
        <w:pStyle w:val="ConsPlusNormal"/>
        <w:jc w:val="both"/>
        <w:rPr>
          <w:sz w:val="22"/>
          <w:szCs w:val="22"/>
        </w:rPr>
      </w:pPr>
      <w:r w:rsidRPr="00C86821">
        <w:rPr>
          <w:sz w:val="22"/>
          <w:szCs w:val="22"/>
        </w:rPr>
        <w:t>(в ред. Федерального закона от 31.12.2005 N 199-ФЗ)</w:t>
      </w:r>
    </w:p>
    <w:p w:rsidR="00D32067" w:rsidRPr="00C86821" w:rsidRDefault="00D32067" w:rsidP="00C86821">
      <w:pPr>
        <w:pStyle w:val="ConsPlusNormal"/>
        <w:ind w:firstLine="540"/>
        <w:jc w:val="both"/>
        <w:rPr>
          <w:sz w:val="22"/>
          <w:szCs w:val="22"/>
        </w:rPr>
      </w:pPr>
      <w:r w:rsidRPr="00C86821">
        <w:rPr>
          <w:sz w:val="22"/>
          <w:szCs w:val="22"/>
        </w:rPr>
        <w:t>услуги по передаче электрической энергии;</w:t>
      </w:r>
    </w:p>
    <w:p w:rsidR="00D32067" w:rsidRPr="00C86821" w:rsidRDefault="00D32067" w:rsidP="00C86821">
      <w:pPr>
        <w:pStyle w:val="ConsPlusNormal"/>
        <w:jc w:val="both"/>
        <w:rPr>
          <w:sz w:val="22"/>
          <w:szCs w:val="22"/>
        </w:rPr>
      </w:pPr>
      <w:r w:rsidRPr="00C86821">
        <w:rPr>
          <w:sz w:val="22"/>
          <w:szCs w:val="22"/>
        </w:rPr>
        <w:t>(абзац введен Федеральным законом от 26.03.2003 N 39-ФЗ)</w:t>
      </w:r>
    </w:p>
    <w:p w:rsidR="00D32067" w:rsidRPr="00C86821" w:rsidRDefault="00D32067" w:rsidP="00C86821">
      <w:pPr>
        <w:pStyle w:val="ConsPlusNormal"/>
        <w:ind w:firstLine="540"/>
        <w:jc w:val="both"/>
        <w:rPr>
          <w:sz w:val="22"/>
          <w:szCs w:val="22"/>
        </w:rPr>
      </w:pPr>
      <w:r w:rsidRPr="00C86821">
        <w:rPr>
          <w:sz w:val="22"/>
          <w:szCs w:val="22"/>
        </w:rPr>
        <w:t>услуги по оперативно-диспетчерскому управлению в электроэнергетике;</w:t>
      </w:r>
    </w:p>
    <w:p w:rsidR="00D32067" w:rsidRPr="00C86821" w:rsidRDefault="00D32067" w:rsidP="00C86821">
      <w:pPr>
        <w:pStyle w:val="ConsPlusNormal"/>
        <w:jc w:val="both"/>
        <w:rPr>
          <w:sz w:val="22"/>
          <w:szCs w:val="22"/>
        </w:rPr>
      </w:pPr>
      <w:r w:rsidRPr="00C86821">
        <w:rPr>
          <w:sz w:val="22"/>
          <w:szCs w:val="22"/>
        </w:rPr>
        <w:t>(абзац введен Федеральным законом от 26.03.2003 N 39-ФЗ)</w:t>
      </w:r>
    </w:p>
    <w:p w:rsidR="00D32067" w:rsidRPr="00C86821" w:rsidRDefault="00D32067" w:rsidP="00C86821">
      <w:pPr>
        <w:pStyle w:val="ConsPlusNormal"/>
        <w:ind w:firstLine="540"/>
        <w:jc w:val="both"/>
        <w:rPr>
          <w:sz w:val="22"/>
          <w:szCs w:val="22"/>
        </w:rPr>
      </w:pPr>
      <w:r w:rsidRPr="00C86821">
        <w:rPr>
          <w:sz w:val="22"/>
          <w:szCs w:val="22"/>
        </w:rPr>
        <w:t>услуги по передаче тепловой энергии;</w:t>
      </w:r>
    </w:p>
    <w:p w:rsidR="00D32067" w:rsidRPr="00C86821" w:rsidRDefault="00D32067" w:rsidP="00C86821">
      <w:pPr>
        <w:pStyle w:val="ConsPlusNormal"/>
        <w:jc w:val="both"/>
        <w:rPr>
          <w:sz w:val="22"/>
          <w:szCs w:val="22"/>
        </w:rPr>
      </w:pPr>
      <w:r w:rsidRPr="00C86821">
        <w:rPr>
          <w:sz w:val="22"/>
          <w:szCs w:val="22"/>
        </w:rPr>
        <w:t>(абзац введен Федеральным законом от 26.03.2003 N 39-ФЗ)</w:t>
      </w:r>
    </w:p>
    <w:p w:rsidR="00D32067" w:rsidRPr="00C86821" w:rsidRDefault="00D32067" w:rsidP="00C86821">
      <w:pPr>
        <w:pStyle w:val="ConsPlusNormal"/>
        <w:ind w:firstLine="540"/>
        <w:jc w:val="both"/>
        <w:rPr>
          <w:sz w:val="22"/>
          <w:szCs w:val="22"/>
        </w:rPr>
      </w:pPr>
      <w:r w:rsidRPr="00C86821">
        <w:rPr>
          <w:sz w:val="22"/>
          <w:szCs w:val="22"/>
        </w:rPr>
        <w:t>услуги по использованию инфраструктуры внутренних водных путей;</w:t>
      </w:r>
    </w:p>
    <w:p w:rsidR="00D32067" w:rsidRPr="00C86821" w:rsidRDefault="00D32067" w:rsidP="00C86821">
      <w:pPr>
        <w:pStyle w:val="ConsPlusNormal"/>
        <w:jc w:val="both"/>
        <w:rPr>
          <w:sz w:val="22"/>
          <w:szCs w:val="22"/>
        </w:rPr>
      </w:pPr>
      <w:r w:rsidRPr="00C86821">
        <w:rPr>
          <w:sz w:val="22"/>
          <w:szCs w:val="22"/>
        </w:rPr>
        <w:t>(абзац введен Федеральным законом от 31.12.2005 N 199-ФЗ)</w:t>
      </w:r>
    </w:p>
    <w:p w:rsidR="00D32067" w:rsidRPr="00C86821" w:rsidRDefault="00D32067" w:rsidP="00C86821">
      <w:pPr>
        <w:pStyle w:val="ConsPlusNormal"/>
        <w:ind w:firstLine="540"/>
        <w:jc w:val="both"/>
        <w:rPr>
          <w:sz w:val="22"/>
          <w:szCs w:val="22"/>
        </w:rPr>
      </w:pPr>
      <w:r w:rsidRPr="00C86821">
        <w:rPr>
          <w:sz w:val="22"/>
          <w:szCs w:val="22"/>
        </w:rPr>
        <w:t>захоронение радиоактивных отходов;</w:t>
      </w:r>
    </w:p>
    <w:p w:rsidR="00D32067" w:rsidRPr="00C86821" w:rsidRDefault="00D32067" w:rsidP="00C86821">
      <w:pPr>
        <w:pStyle w:val="ConsPlusNormal"/>
        <w:jc w:val="both"/>
        <w:rPr>
          <w:sz w:val="22"/>
          <w:szCs w:val="22"/>
        </w:rPr>
      </w:pPr>
      <w:r w:rsidRPr="00C86821">
        <w:rPr>
          <w:sz w:val="22"/>
          <w:szCs w:val="22"/>
        </w:rPr>
        <w:t>(абзац введен Федеральным законом от 11.07.2011 N 190-ФЗ)</w:t>
      </w:r>
    </w:p>
    <w:p w:rsidR="00D32067" w:rsidRPr="00C86821" w:rsidRDefault="00D32067" w:rsidP="00C86821">
      <w:pPr>
        <w:pStyle w:val="ConsPlusNormal"/>
        <w:ind w:firstLine="540"/>
        <w:jc w:val="both"/>
        <w:rPr>
          <w:sz w:val="22"/>
          <w:szCs w:val="22"/>
        </w:rPr>
      </w:pPr>
      <w:r w:rsidRPr="00C86821">
        <w:rPr>
          <w:sz w:val="22"/>
          <w:szCs w:val="22"/>
        </w:rPr>
        <w:t>водоснабжение и водоотведение с использованием централизованных системы, систем коммунальной инфраструктуры;</w:t>
      </w:r>
    </w:p>
    <w:p w:rsidR="00D32067" w:rsidRPr="00C86821" w:rsidRDefault="00D32067" w:rsidP="00C86821">
      <w:pPr>
        <w:pStyle w:val="ConsPlusNormal"/>
        <w:jc w:val="both"/>
        <w:rPr>
          <w:sz w:val="22"/>
          <w:szCs w:val="22"/>
        </w:rPr>
      </w:pPr>
      <w:r w:rsidRPr="00C86821">
        <w:rPr>
          <w:sz w:val="22"/>
          <w:szCs w:val="22"/>
        </w:rPr>
        <w:t>(абзац введен Федеральным законом от 06.12.2011 N 401-ФЗ)</w:t>
      </w:r>
    </w:p>
    <w:p w:rsidR="00D32067" w:rsidRPr="00C86821" w:rsidRDefault="00D32067" w:rsidP="00C86821">
      <w:pPr>
        <w:pStyle w:val="ConsPlusNormal"/>
        <w:ind w:firstLine="540"/>
        <w:jc w:val="both"/>
        <w:rPr>
          <w:sz w:val="22"/>
          <w:szCs w:val="22"/>
        </w:rPr>
      </w:pPr>
      <w:r w:rsidRPr="00C86821">
        <w:rPr>
          <w:sz w:val="22"/>
          <w:szCs w:val="22"/>
        </w:rPr>
        <w:t>ледокольная проводка судов, ледовая лоцманская проводка судов в акватории Северного морского пути.</w:t>
      </w:r>
    </w:p>
    <w:p w:rsidR="00D32067" w:rsidRPr="00C86821" w:rsidRDefault="00D32067" w:rsidP="00C86821">
      <w:pPr>
        <w:pStyle w:val="ConsPlusNormal"/>
        <w:jc w:val="both"/>
        <w:rPr>
          <w:sz w:val="22"/>
          <w:szCs w:val="22"/>
        </w:rPr>
      </w:pPr>
      <w:r w:rsidRPr="00C86821">
        <w:rPr>
          <w:sz w:val="22"/>
          <w:szCs w:val="22"/>
        </w:rPr>
        <w:t>(абзац введен Федеральным законом от 28.07.2012 N 132-ФЗ)</w:t>
      </w:r>
    </w:p>
    <w:p w:rsidR="00D32067" w:rsidRPr="00C86821" w:rsidRDefault="00D32067" w:rsidP="00C86821">
      <w:pPr>
        <w:pStyle w:val="ConsPlusNormal"/>
        <w:ind w:firstLine="540"/>
        <w:jc w:val="both"/>
        <w:rPr>
          <w:sz w:val="22"/>
          <w:szCs w:val="22"/>
        </w:rPr>
      </w:pPr>
      <w:r w:rsidRPr="00C86821">
        <w:rPr>
          <w:sz w:val="22"/>
          <w:szCs w:val="22"/>
        </w:rPr>
        <w:t>2.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w:t>
      </w:r>
    </w:p>
    <w:p w:rsidR="00D32067" w:rsidRPr="00C86821" w:rsidRDefault="00D32067" w:rsidP="00C86821">
      <w:pPr>
        <w:pStyle w:val="ConsPlusNormal"/>
        <w:jc w:val="both"/>
        <w:rPr>
          <w:sz w:val="22"/>
          <w:szCs w:val="22"/>
        </w:rPr>
      </w:pPr>
      <w:r w:rsidRPr="00C86821">
        <w:rPr>
          <w:sz w:val="22"/>
          <w:szCs w:val="22"/>
        </w:rPr>
        <w:t>(п. 2 введен Федеральным законом от 10.01.2003 N 16-ФЗ)</w:t>
      </w:r>
    </w:p>
    <w:p w:rsidR="00D32067" w:rsidRPr="00C86821" w:rsidRDefault="00D32067" w:rsidP="00C86821">
      <w:pPr>
        <w:pStyle w:val="ConsPlusNormal"/>
        <w:ind w:firstLine="540"/>
        <w:jc w:val="both"/>
        <w:rPr>
          <w:sz w:val="22"/>
          <w:szCs w:val="22"/>
        </w:rPr>
      </w:pPr>
      <w:r w:rsidRPr="00C86821">
        <w:rPr>
          <w:sz w:val="22"/>
          <w:szCs w:val="22"/>
        </w:rPr>
        <w:t xml:space="preserve">3. Не допускается сдерживание экономически оправданного перехода сфер естественных монополий, указанных в </w:t>
      </w:r>
      <w:hyperlink w:anchor="Par54" w:tooltip="1. Настоящим Федеральным законом регулируется деятельность субъектов естественных монополий в следующих сферах:" w:history="1">
        <w:r w:rsidRPr="00C86821">
          <w:rPr>
            <w:sz w:val="22"/>
            <w:szCs w:val="22"/>
          </w:rPr>
          <w:t>пункте 1</w:t>
        </w:r>
      </w:hyperlink>
      <w:r w:rsidRPr="00C86821">
        <w:rPr>
          <w:sz w:val="22"/>
          <w:szCs w:val="22"/>
        </w:rPr>
        <w:t xml:space="preserve"> настоящей статьи, из состояния естественной монополии, определяемого в соответствии с абзацем вторым части первой статьи </w:t>
      </w:r>
      <w:hyperlink w:anchor="Par39" w:tooltip="естественная монополия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 w:history="1">
        <w:r w:rsidRPr="00C86821">
          <w:rPr>
            <w:sz w:val="22"/>
            <w:szCs w:val="22"/>
          </w:rPr>
          <w:t>3</w:t>
        </w:r>
      </w:hyperlink>
      <w:r w:rsidRPr="00C86821">
        <w:rPr>
          <w:sz w:val="22"/>
          <w:szCs w:val="22"/>
        </w:rPr>
        <w:t xml:space="preserve"> настоящего Федерального закона, в состояние конкурентного рынка.</w:t>
      </w:r>
    </w:p>
    <w:p w:rsidR="00D32067" w:rsidRPr="00C86821" w:rsidRDefault="00D32067" w:rsidP="00C86821">
      <w:pPr>
        <w:pStyle w:val="ConsPlusNormal"/>
        <w:jc w:val="both"/>
        <w:rPr>
          <w:sz w:val="22"/>
          <w:szCs w:val="22"/>
        </w:rPr>
      </w:pPr>
      <w:r w:rsidRPr="00C86821">
        <w:rPr>
          <w:sz w:val="22"/>
          <w:szCs w:val="22"/>
        </w:rPr>
        <w:t>(п. 3 введен Федеральным законом от 10.01.2003 N 16-ФЗ)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5. Органы, регулирующие деятельность субъектов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1.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(далее - органы регулирования естественных монополий) в порядке, установленном для федеральных органов исполнительной власти.</w:t>
      </w:r>
    </w:p>
    <w:p w:rsidR="00D32067" w:rsidRPr="00C86821" w:rsidRDefault="00D32067" w:rsidP="00C86821">
      <w:pPr>
        <w:pStyle w:val="ConsPlusNormal"/>
        <w:ind w:firstLine="540"/>
        <w:jc w:val="both"/>
        <w:rPr>
          <w:sz w:val="22"/>
          <w:szCs w:val="22"/>
        </w:rPr>
      </w:pPr>
      <w:r w:rsidRPr="00C86821">
        <w:rPr>
          <w:sz w:val="22"/>
          <w:szCs w:val="22"/>
        </w:rPr>
        <w:t>2.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w:t>
      </w:r>
    </w:p>
    <w:p w:rsidR="00D32067" w:rsidRPr="00C86821" w:rsidRDefault="00D32067" w:rsidP="00C86821">
      <w:pPr>
        <w:pStyle w:val="ConsPlusNormal"/>
        <w:ind w:firstLine="540"/>
        <w:jc w:val="both"/>
        <w:rPr>
          <w:sz w:val="22"/>
          <w:szCs w:val="22"/>
        </w:rPr>
      </w:pPr>
      <w:bookmarkStart w:id="3" w:name="Par87"/>
      <w:bookmarkEnd w:id="3"/>
      <w:r w:rsidRPr="00C86821">
        <w:rPr>
          <w:sz w:val="22"/>
          <w:szCs w:val="22"/>
        </w:rPr>
        <w:t>3.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 установленном законодательством Российской Федерации.</w:t>
      </w:r>
    </w:p>
    <w:p w:rsidR="00D32067" w:rsidRPr="00C86821" w:rsidRDefault="00D32067" w:rsidP="00C86821">
      <w:pPr>
        <w:pStyle w:val="ConsPlusNormal"/>
        <w:jc w:val="both"/>
        <w:rPr>
          <w:sz w:val="22"/>
          <w:szCs w:val="22"/>
        </w:rPr>
      </w:pPr>
      <w:r w:rsidRPr="00C86821">
        <w:rPr>
          <w:sz w:val="22"/>
          <w:szCs w:val="22"/>
        </w:rPr>
        <w:t>(п. 3 в ред. Федерального закона от 18.07.2011 N 242-ФЗ)</w:t>
      </w:r>
    </w:p>
    <w:p w:rsidR="00D32067" w:rsidRPr="00C86821" w:rsidRDefault="00D32067" w:rsidP="00C86821">
      <w:pPr>
        <w:pStyle w:val="ConsPlusNormal"/>
        <w:rPr>
          <w:sz w:val="22"/>
          <w:szCs w:val="22"/>
        </w:rPr>
      </w:pPr>
    </w:p>
    <w:p w:rsidR="00D32067" w:rsidRPr="00C86821" w:rsidRDefault="00D32067" w:rsidP="00C86821">
      <w:pPr>
        <w:pStyle w:val="ConsPlusTitle"/>
        <w:jc w:val="center"/>
        <w:outlineLvl w:val="0"/>
        <w:rPr>
          <w:sz w:val="22"/>
          <w:szCs w:val="22"/>
        </w:rPr>
      </w:pPr>
      <w:r w:rsidRPr="00C86821">
        <w:rPr>
          <w:sz w:val="22"/>
          <w:szCs w:val="22"/>
        </w:rPr>
        <w:t>Глава II. ГОСУДАРСТВЕННОЕ РЕГУЛИРОВАНИЕ</w:t>
      </w:r>
    </w:p>
    <w:p w:rsidR="00D32067" w:rsidRPr="00C86821" w:rsidRDefault="00D32067" w:rsidP="00C86821">
      <w:pPr>
        <w:pStyle w:val="ConsPlusTitle"/>
        <w:jc w:val="center"/>
        <w:rPr>
          <w:sz w:val="22"/>
          <w:szCs w:val="22"/>
        </w:rPr>
      </w:pPr>
      <w:r w:rsidRPr="00C86821">
        <w:rPr>
          <w:sz w:val="22"/>
          <w:szCs w:val="22"/>
        </w:rPr>
        <w:t>И ГОСУДАРСТВЕННЫЙ КОНТРОЛЬ (НАДЗОР) В СФЕРАХ</w:t>
      </w:r>
    </w:p>
    <w:p w:rsidR="00D32067" w:rsidRPr="00C86821" w:rsidRDefault="00D32067" w:rsidP="00C86821">
      <w:pPr>
        <w:pStyle w:val="ConsPlusTitle"/>
        <w:jc w:val="center"/>
        <w:rPr>
          <w:sz w:val="22"/>
          <w:szCs w:val="22"/>
        </w:rPr>
      </w:pPr>
      <w:r w:rsidRPr="00C86821">
        <w:rPr>
          <w:sz w:val="22"/>
          <w:szCs w:val="22"/>
        </w:rPr>
        <w:t>ЕСТЕСТВЕННОЙ МОНОПОЛИИ</w:t>
      </w:r>
    </w:p>
    <w:p w:rsidR="00D32067" w:rsidRPr="00C86821" w:rsidRDefault="00D32067" w:rsidP="00C86821">
      <w:pPr>
        <w:pStyle w:val="ConsPlusNormal"/>
        <w:jc w:val="center"/>
        <w:rPr>
          <w:sz w:val="22"/>
          <w:szCs w:val="22"/>
        </w:rPr>
      </w:pPr>
      <w:r w:rsidRPr="00C86821">
        <w:rPr>
          <w:sz w:val="22"/>
          <w:szCs w:val="22"/>
        </w:rPr>
        <w:t>(в ред. Федерального закона от 18.07.2011 N 242-ФЗ)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6. Методы регулирования деятельности субъектов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Органами регулирования естественных монополий могут применяться следующие методы регулирования деятельности субъектов естественных монополий (далее - методы регулирования):</w:t>
      </w:r>
    </w:p>
    <w:p w:rsidR="00D32067" w:rsidRPr="00C86821" w:rsidRDefault="00D32067" w:rsidP="00C86821">
      <w:pPr>
        <w:pStyle w:val="ConsPlusNormal"/>
        <w:ind w:firstLine="540"/>
        <w:jc w:val="both"/>
        <w:rPr>
          <w:sz w:val="22"/>
          <w:szCs w:val="22"/>
        </w:rPr>
      </w:pPr>
      <w:r w:rsidRPr="00C86821">
        <w:rPr>
          <w:sz w:val="22"/>
          <w:szCs w:val="22"/>
        </w:rPr>
        <w:t>ценовое регулирование, осуществляемое посредством определения (установления) цен (тарифов) или их предельного уровня;</w:t>
      </w:r>
    </w:p>
    <w:p w:rsidR="00D32067" w:rsidRPr="00C86821" w:rsidRDefault="00D32067" w:rsidP="00C86821">
      <w:pPr>
        <w:pStyle w:val="ConsPlusNormal"/>
        <w:ind w:firstLine="540"/>
        <w:jc w:val="both"/>
        <w:rPr>
          <w:sz w:val="22"/>
          <w:szCs w:val="22"/>
        </w:rPr>
      </w:pPr>
      <w:r w:rsidRPr="00C86821">
        <w:rPr>
          <w:sz w:val="22"/>
          <w:szCs w:val="22"/>
        </w:rPr>
        <w:t>определение потребителей, подлежащих обязательному обслуживанию, и (или) установление минимального уровня их обеспечения в случае невозможности удовлетворения в полном объеме потребностей в товаре, производимом (реализуемом) субъектом естественной монополии,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32067" w:rsidRPr="00C86821" w:rsidRDefault="00D32067" w:rsidP="00C86821">
      <w:pPr>
        <w:pStyle w:val="ConsPlusNormal"/>
        <w:ind w:firstLine="540"/>
        <w:jc w:val="both"/>
        <w:rPr>
          <w:sz w:val="22"/>
          <w:szCs w:val="22"/>
        </w:rPr>
      </w:pPr>
      <w:r w:rsidRPr="00C86821">
        <w:rPr>
          <w:sz w:val="22"/>
          <w:szCs w:val="22"/>
        </w:rPr>
        <w:t>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 осуществляющим добычу нефти и зарегистрированным в установленном порядке, а также организациям, являющимся основными обществами по отношению к организациям, осуществляющим добычу нефти, пропорционально объемам добытой нефти, сданной в систему магистральных трубопроводов с учетом стопроцентной пропускной способности магистральных трубопроводов (исходя из их технических возможностей).</w:t>
      </w:r>
    </w:p>
    <w:p w:rsidR="00D32067" w:rsidRPr="00C86821" w:rsidRDefault="00D32067" w:rsidP="00C86821">
      <w:pPr>
        <w:pStyle w:val="ConsPlusNormal"/>
        <w:jc w:val="both"/>
        <w:rPr>
          <w:sz w:val="22"/>
          <w:szCs w:val="22"/>
        </w:rPr>
      </w:pPr>
      <w:r w:rsidRPr="00C86821">
        <w:rPr>
          <w:sz w:val="22"/>
          <w:szCs w:val="22"/>
        </w:rPr>
        <w:t>(часть вторая введена Федеральным законом от 08.08.2001 N 126-ФЗ; в ред. Федерального закона от 04.05.2006 N 62-ФЗ)</w:t>
      </w:r>
    </w:p>
    <w:p w:rsidR="00D32067" w:rsidRPr="00C86821" w:rsidRDefault="00D32067" w:rsidP="00C86821">
      <w:pPr>
        <w:pStyle w:val="ConsPlusNormal"/>
        <w:ind w:firstLine="540"/>
        <w:jc w:val="both"/>
        <w:rPr>
          <w:sz w:val="22"/>
          <w:szCs w:val="22"/>
        </w:rPr>
      </w:pPr>
      <w:r w:rsidRPr="00C86821">
        <w:rPr>
          <w:sz w:val="22"/>
          <w:szCs w:val="22"/>
        </w:rPr>
        <w:t>Перечень товаров (работ, услуг) субъектов естественных монополий, цены (тарифы) на которые регулируются государством, и порядок государственного регулирования цен (тарифов) на эти товары (работы, услуги), включающий основы ценообразования и правила государственного регулирования, утверждаются Правительством Российской Федерации.</w:t>
      </w:r>
    </w:p>
    <w:p w:rsidR="00D32067" w:rsidRPr="00C86821" w:rsidRDefault="00D32067" w:rsidP="00C86821">
      <w:pPr>
        <w:pStyle w:val="ConsPlusNormal"/>
        <w:jc w:val="both"/>
        <w:rPr>
          <w:sz w:val="22"/>
          <w:szCs w:val="22"/>
        </w:rPr>
      </w:pPr>
      <w:r w:rsidRPr="00C86821">
        <w:rPr>
          <w:sz w:val="22"/>
          <w:szCs w:val="22"/>
        </w:rPr>
        <w:t>(часть третья введена Федеральным законом от 31.12.2005 N 199-ФЗ, в ред. Федерального закона от 25.06.2012 N 93-ФЗ)</w:t>
      </w:r>
    </w:p>
    <w:p w:rsidR="00D32067" w:rsidRPr="00C86821" w:rsidRDefault="00D32067" w:rsidP="00C86821">
      <w:pPr>
        <w:pStyle w:val="ConsPlusNormal"/>
        <w:ind w:firstLine="540"/>
        <w:jc w:val="both"/>
        <w:rPr>
          <w:sz w:val="22"/>
          <w:szCs w:val="22"/>
        </w:rPr>
      </w:pPr>
      <w:r w:rsidRPr="00C86821">
        <w:rPr>
          <w:sz w:val="22"/>
          <w:szCs w:val="22"/>
        </w:rPr>
        <w:t>Государственное регулирование цен (тарифов) на товары (работы, услуги) субъектов естественных монополий в сфере водоснабжения и водоотведения с использованием централизованных системы, систем коммунальной инфраструктуры осуществляется в соответствии с федеральными законами.</w:t>
      </w:r>
    </w:p>
    <w:p w:rsidR="00D32067" w:rsidRPr="00C86821" w:rsidRDefault="00D32067" w:rsidP="00C86821">
      <w:pPr>
        <w:pStyle w:val="ConsPlusNormal"/>
        <w:jc w:val="both"/>
        <w:rPr>
          <w:sz w:val="22"/>
          <w:szCs w:val="22"/>
        </w:rPr>
      </w:pPr>
      <w:r w:rsidRPr="00C86821">
        <w:rPr>
          <w:sz w:val="22"/>
          <w:szCs w:val="22"/>
        </w:rPr>
        <w:t>(часть четвертая введена Федеральным законом от 06.12.2011 N 401-ФЗ)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7. Государственный контроль (надзор) в сферах естественной монополии</w:t>
      </w:r>
    </w:p>
    <w:p w:rsidR="00D32067" w:rsidRPr="00C86821" w:rsidRDefault="00D32067" w:rsidP="00C86821">
      <w:pPr>
        <w:pStyle w:val="ConsPlusNormal"/>
        <w:jc w:val="both"/>
        <w:rPr>
          <w:sz w:val="22"/>
          <w:szCs w:val="22"/>
        </w:rPr>
      </w:pPr>
      <w:r w:rsidRPr="00C86821">
        <w:rPr>
          <w:sz w:val="22"/>
          <w:szCs w:val="22"/>
        </w:rPr>
        <w:t>(в ред. Федерального закона от 18.07.2011 N 242-ФЗ)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bookmarkStart w:id="4" w:name="Par110"/>
      <w:bookmarkEnd w:id="4"/>
      <w:r w:rsidRPr="00C86821">
        <w:rPr>
          <w:sz w:val="22"/>
          <w:szCs w:val="22"/>
        </w:rP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D32067" w:rsidRPr="00C86821" w:rsidRDefault="00D32067" w:rsidP="00C86821">
      <w:pPr>
        <w:pStyle w:val="ConsPlusNormal"/>
        <w:jc w:val="both"/>
        <w:rPr>
          <w:sz w:val="22"/>
          <w:szCs w:val="22"/>
        </w:rPr>
      </w:pPr>
      <w:r w:rsidRPr="00C86821">
        <w:rPr>
          <w:sz w:val="22"/>
          <w:szCs w:val="22"/>
        </w:rPr>
        <w:t>(в ред. Федерального закона от 18.07.2011 N 242-ФЗ)</w:t>
      </w:r>
    </w:p>
    <w:p w:rsidR="00D32067" w:rsidRPr="00C86821" w:rsidRDefault="00D32067" w:rsidP="00C86821">
      <w:pPr>
        <w:pStyle w:val="ConsPlusNormal"/>
        <w:ind w:firstLine="540"/>
        <w:jc w:val="both"/>
        <w:rPr>
          <w:sz w:val="22"/>
          <w:szCs w:val="22"/>
        </w:rPr>
      </w:pPr>
      <w:r w:rsidRPr="00C86821">
        <w:rPr>
          <w:sz w:val="22"/>
          <w:szCs w:val="22"/>
        </w:rPr>
        <w:t>2. Органы регулирования естественных монополий осуществляют государственный контроль (надзор) за:</w:t>
      </w:r>
    </w:p>
    <w:p w:rsidR="00D32067" w:rsidRPr="00C86821" w:rsidRDefault="00D32067" w:rsidP="00C86821">
      <w:pPr>
        <w:pStyle w:val="ConsPlusNormal"/>
        <w:jc w:val="both"/>
        <w:rPr>
          <w:sz w:val="22"/>
          <w:szCs w:val="22"/>
        </w:rPr>
      </w:pPr>
      <w:r w:rsidRPr="00C86821">
        <w:rPr>
          <w:sz w:val="22"/>
          <w:szCs w:val="22"/>
        </w:rPr>
        <w:t>(в ред. Федерального закона от 18.07.2011 N 242-ФЗ)</w:t>
      </w:r>
    </w:p>
    <w:p w:rsidR="00D32067" w:rsidRPr="00C86821" w:rsidRDefault="00D32067" w:rsidP="00C86821">
      <w:pPr>
        <w:pStyle w:val="ConsPlusNormal"/>
        <w:ind w:firstLine="540"/>
        <w:jc w:val="both"/>
        <w:rPr>
          <w:sz w:val="22"/>
          <w:szCs w:val="22"/>
        </w:rPr>
      </w:pPr>
      <w:bookmarkStart w:id="5" w:name="Par114"/>
      <w:bookmarkEnd w:id="5"/>
      <w:r w:rsidRPr="00C86821">
        <w:rPr>
          <w:sz w:val="22"/>
          <w:szCs w:val="22"/>
        </w:rPr>
        <w:t>любыми сделками,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D32067" w:rsidRPr="00C86821" w:rsidRDefault="00D32067" w:rsidP="00C86821">
      <w:pPr>
        <w:pStyle w:val="ConsPlusNormal"/>
        <w:jc w:val="both"/>
        <w:rPr>
          <w:sz w:val="22"/>
          <w:szCs w:val="22"/>
        </w:rPr>
      </w:pPr>
      <w:r w:rsidRPr="00C86821">
        <w:rPr>
          <w:sz w:val="22"/>
          <w:szCs w:val="22"/>
        </w:rPr>
        <w:t>(в ред. Федерального закона от 05.10.2015 N 275-ФЗ)</w:t>
      </w:r>
    </w:p>
    <w:p w:rsidR="00D32067" w:rsidRPr="00C86821" w:rsidRDefault="00D32067" w:rsidP="00C86821">
      <w:pPr>
        <w:pStyle w:val="ConsPlusNormal"/>
        <w:ind w:firstLine="540"/>
        <w:jc w:val="both"/>
        <w:rPr>
          <w:sz w:val="22"/>
          <w:szCs w:val="22"/>
        </w:rPr>
      </w:pPr>
      <w:r w:rsidRPr="00C86821">
        <w:rPr>
          <w:sz w:val="22"/>
          <w:szCs w:val="22"/>
        </w:rPr>
        <w:t>инвестициями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D32067" w:rsidRPr="00C86821" w:rsidRDefault="00D32067" w:rsidP="00C86821">
      <w:pPr>
        <w:pStyle w:val="ConsPlusNormal"/>
        <w:jc w:val="both"/>
        <w:rPr>
          <w:sz w:val="22"/>
          <w:szCs w:val="22"/>
        </w:rPr>
      </w:pPr>
      <w:r w:rsidRPr="00C86821">
        <w:rPr>
          <w:sz w:val="22"/>
          <w:szCs w:val="22"/>
        </w:rPr>
        <w:t>(в ред. Федерального закона от 05.10.2015 N 275-ФЗ)</w:t>
      </w:r>
    </w:p>
    <w:p w:rsidR="00D32067" w:rsidRPr="00C86821" w:rsidRDefault="00D32067" w:rsidP="00C86821">
      <w:pPr>
        <w:pStyle w:val="ConsPlusNormal"/>
        <w:ind w:firstLine="540"/>
        <w:jc w:val="both"/>
        <w:rPr>
          <w:sz w:val="22"/>
          <w:szCs w:val="22"/>
        </w:rPr>
      </w:pPr>
      <w:bookmarkStart w:id="6" w:name="Par118"/>
      <w:bookmarkEnd w:id="6"/>
      <w:r w:rsidRPr="00C86821">
        <w:rPr>
          <w:sz w:val="22"/>
          <w:szCs w:val="22"/>
        </w:rPr>
        <w:t>продажей, сдачей в аренду или иной сделкой,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D32067" w:rsidRPr="00C86821" w:rsidRDefault="00D32067" w:rsidP="00C86821">
      <w:pPr>
        <w:pStyle w:val="ConsPlusNormal"/>
        <w:jc w:val="both"/>
        <w:rPr>
          <w:sz w:val="22"/>
          <w:szCs w:val="22"/>
        </w:rPr>
      </w:pPr>
      <w:r w:rsidRPr="00C86821">
        <w:rPr>
          <w:sz w:val="22"/>
          <w:szCs w:val="22"/>
        </w:rPr>
        <w:t>(в ред. Федерального закона от 05.10.2015 N 275-ФЗ)</w:t>
      </w:r>
    </w:p>
    <w:p w:rsidR="00D32067" w:rsidRPr="00C86821" w:rsidRDefault="00D32067" w:rsidP="00C86821">
      <w:pPr>
        <w:pStyle w:val="ConsPlusNormal"/>
        <w:ind w:firstLine="540"/>
        <w:jc w:val="both"/>
        <w:rPr>
          <w:sz w:val="22"/>
          <w:szCs w:val="22"/>
        </w:rPr>
      </w:pPr>
      <w:r w:rsidRPr="00C86821">
        <w:rPr>
          <w:sz w:val="22"/>
          <w:szCs w:val="22"/>
        </w:rPr>
        <w:t xml:space="preserve">установлением и (или) применением цен (тарифов) в сферах деятельности субъектов естественных монополий, указанных в </w:t>
      </w:r>
      <w:hyperlink w:anchor="Par52" w:tooltip="Статья 4. Сферы деятельности субъектов естественных монополий" w:history="1">
        <w:r w:rsidRPr="00C86821">
          <w:rPr>
            <w:sz w:val="22"/>
            <w:szCs w:val="22"/>
          </w:rPr>
          <w:t>статье 4</w:t>
        </w:r>
      </w:hyperlink>
      <w:r w:rsidRPr="00C86821">
        <w:rPr>
          <w:sz w:val="22"/>
          <w:szCs w:val="22"/>
        </w:rPr>
        <w:t xml:space="preserve"> настоящего Федерального закона (далее - регулируемые сферы деятельности);</w:t>
      </w:r>
    </w:p>
    <w:p w:rsidR="00D32067" w:rsidRPr="00C86821" w:rsidRDefault="00D32067" w:rsidP="00C86821">
      <w:pPr>
        <w:pStyle w:val="ConsPlusNormal"/>
        <w:jc w:val="both"/>
        <w:rPr>
          <w:sz w:val="22"/>
          <w:szCs w:val="22"/>
        </w:rPr>
      </w:pPr>
      <w:r w:rsidRPr="00C86821">
        <w:rPr>
          <w:sz w:val="22"/>
          <w:szCs w:val="22"/>
        </w:rPr>
        <w:t>(абзац введен Федеральным законом от 18.07.2011 N 242-ФЗ)</w:t>
      </w:r>
    </w:p>
    <w:p w:rsidR="00D32067" w:rsidRPr="00C86821" w:rsidRDefault="00D32067" w:rsidP="00C86821">
      <w:pPr>
        <w:pStyle w:val="ConsPlusNormal"/>
        <w:ind w:firstLine="540"/>
        <w:jc w:val="both"/>
        <w:rPr>
          <w:sz w:val="22"/>
          <w:szCs w:val="22"/>
        </w:rPr>
      </w:pPr>
      <w:r w:rsidRPr="00C86821">
        <w:rPr>
          <w:sz w:val="22"/>
          <w:szCs w:val="22"/>
        </w:rPr>
        <w:t>соблюдением стандартов раскрытия информации субъектами естественных монополий.</w:t>
      </w:r>
    </w:p>
    <w:p w:rsidR="00D32067" w:rsidRPr="00C86821" w:rsidRDefault="00D32067" w:rsidP="00C86821">
      <w:pPr>
        <w:pStyle w:val="ConsPlusNormal"/>
        <w:jc w:val="both"/>
        <w:rPr>
          <w:sz w:val="22"/>
          <w:szCs w:val="22"/>
        </w:rPr>
      </w:pPr>
      <w:r w:rsidRPr="00C86821">
        <w:rPr>
          <w:sz w:val="22"/>
          <w:szCs w:val="22"/>
        </w:rPr>
        <w:t>(абзац введен Федеральным законом от 18.07.2011 N 242-ФЗ)</w:t>
      </w:r>
    </w:p>
    <w:p w:rsidR="00D32067" w:rsidRPr="00C86821" w:rsidRDefault="00D32067" w:rsidP="00C86821">
      <w:pPr>
        <w:pStyle w:val="ConsPlusNormal"/>
        <w:ind w:firstLine="540"/>
        <w:jc w:val="both"/>
        <w:rPr>
          <w:sz w:val="22"/>
          <w:szCs w:val="22"/>
        </w:rPr>
      </w:pPr>
      <w:r w:rsidRPr="00C86821">
        <w:rPr>
          <w:sz w:val="22"/>
          <w:szCs w:val="22"/>
        </w:rPr>
        <w:t xml:space="preserve">3. Для совершения действий, указанных в </w:t>
      </w:r>
      <w:hyperlink w:anchor="Par114" w:tooltip="любыми сделками,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 w:history="1">
        <w:r w:rsidRPr="00C86821">
          <w:rPr>
            <w:sz w:val="22"/>
            <w:szCs w:val="22"/>
          </w:rPr>
          <w:t>абзацах втором</w:t>
        </w:r>
      </w:hyperlink>
      <w:r w:rsidRPr="00C86821">
        <w:rPr>
          <w:sz w:val="22"/>
          <w:szCs w:val="22"/>
        </w:rPr>
        <w:t xml:space="preserve"> - </w:t>
      </w:r>
      <w:hyperlink w:anchor="Par118" w:tooltip="продажей, сдачей в аренду или иной сделкой,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 w:history="1">
        <w:r w:rsidRPr="00C86821">
          <w:rPr>
            <w:sz w:val="22"/>
            <w:szCs w:val="22"/>
          </w:rPr>
          <w:t>четвертом пункта 2</w:t>
        </w:r>
      </w:hyperlink>
      <w:r w:rsidRPr="00C86821">
        <w:rPr>
          <w:sz w:val="22"/>
          <w:szCs w:val="22"/>
        </w:rPr>
        <w:t xml:space="preserve">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D32067" w:rsidRPr="00C86821" w:rsidRDefault="00D32067" w:rsidP="00C86821">
      <w:pPr>
        <w:pStyle w:val="ConsPlusNormal"/>
        <w:jc w:val="both"/>
        <w:rPr>
          <w:sz w:val="22"/>
          <w:szCs w:val="22"/>
        </w:rPr>
      </w:pPr>
      <w:r w:rsidRPr="00C86821">
        <w:rPr>
          <w:sz w:val="22"/>
          <w:szCs w:val="22"/>
        </w:rPr>
        <w:t>(в ред. Федерального закона от 18.07.2011 N 242-ФЗ)</w:t>
      </w:r>
    </w:p>
    <w:p w:rsidR="00D32067" w:rsidRPr="00C86821" w:rsidRDefault="00D32067" w:rsidP="00C86821">
      <w:pPr>
        <w:pStyle w:val="ConsPlusNormal"/>
        <w:ind w:firstLine="540"/>
        <w:jc w:val="both"/>
        <w:rPr>
          <w:sz w:val="22"/>
          <w:szCs w:val="22"/>
        </w:rPr>
      </w:pPr>
      <w:r w:rsidRPr="00C86821">
        <w:rPr>
          <w:sz w:val="22"/>
          <w:szCs w:val="22"/>
        </w:rPr>
        <w:t>Требования к содержанию такой информации и форме ее представления, а также порядок рассмотрения ходатайства определяются правилами, утверждаемыми соответствующим органом регулирования естественной монополии.</w:t>
      </w:r>
    </w:p>
    <w:p w:rsidR="00D32067" w:rsidRPr="00C86821" w:rsidRDefault="00D32067" w:rsidP="00C86821">
      <w:pPr>
        <w:pStyle w:val="ConsPlusNormal"/>
        <w:ind w:firstLine="540"/>
        <w:jc w:val="both"/>
        <w:rPr>
          <w:sz w:val="22"/>
          <w:szCs w:val="22"/>
        </w:rPr>
      </w:pPr>
      <w:r w:rsidRPr="00C86821">
        <w:rPr>
          <w:sz w:val="22"/>
          <w:szCs w:val="22"/>
        </w:rPr>
        <w:t xml:space="preserve">Орган регулирования естественной монополии вправе отказать в удовлетворении ходатайства, если заявленные в нем действия могут привести к отрицательным последствиям, указанным в </w:t>
      </w:r>
      <w:hyperlink w:anchor="Par110" w:tooltip="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 w:history="1">
        <w:r w:rsidRPr="00C86821">
          <w:rPr>
            <w:sz w:val="22"/>
            <w:szCs w:val="22"/>
          </w:rPr>
          <w:t>пункте 1</w:t>
        </w:r>
      </w:hyperlink>
      <w:r w:rsidRPr="00C86821">
        <w:rPr>
          <w:sz w:val="22"/>
          <w:szCs w:val="22"/>
        </w:rPr>
        <w:t xml:space="preserve">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D32067" w:rsidRPr="00C86821" w:rsidRDefault="00D32067" w:rsidP="00C86821">
      <w:pPr>
        <w:pStyle w:val="ConsPlusNormal"/>
        <w:ind w:firstLine="540"/>
        <w:jc w:val="both"/>
        <w:rPr>
          <w:sz w:val="22"/>
          <w:szCs w:val="22"/>
        </w:rPr>
      </w:pPr>
      <w:r w:rsidRPr="00C86821">
        <w:rPr>
          <w:sz w:val="22"/>
          <w:szCs w:val="22"/>
        </w:rPr>
        <w:t>Орган регулирования естественной монополии не позднее 30 дней со дня получения ходатайства сообщает заявителю в письменной форме о своем решении - согласии или отказе. Отказ должен быть мотивирован.</w:t>
      </w:r>
    </w:p>
    <w:p w:rsidR="00D32067" w:rsidRPr="00C86821" w:rsidRDefault="00D32067" w:rsidP="00C86821">
      <w:pPr>
        <w:pStyle w:val="ConsPlusNormal"/>
        <w:ind w:firstLine="540"/>
        <w:jc w:val="both"/>
        <w:rPr>
          <w:sz w:val="22"/>
          <w:szCs w:val="22"/>
        </w:rPr>
      </w:pPr>
      <w:r w:rsidRPr="00C86821">
        <w:rPr>
          <w:sz w:val="22"/>
          <w:szCs w:val="22"/>
        </w:rP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15 дней со дня его получения.</w:t>
      </w:r>
    </w:p>
    <w:p w:rsidR="00D32067" w:rsidRPr="00C86821" w:rsidRDefault="00D32067" w:rsidP="00C86821">
      <w:pPr>
        <w:pStyle w:val="ConsPlusNormal"/>
        <w:ind w:firstLine="540"/>
        <w:jc w:val="both"/>
        <w:rPr>
          <w:sz w:val="22"/>
          <w:szCs w:val="22"/>
        </w:rPr>
      </w:pPr>
      <w:r w:rsidRPr="00C86821">
        <w:rPr>
          <w:sz w:val="22"/>
          <w:szCs w:val="22"/>
        </w:rPr>
        <w:t>Если в 15-дневный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D32067" w:rsidRPr="00C86821" w:rsidRDefault="00D32067" w:rsidP="00C86821">
      <w:pPr>
        <w:pStyle w:val="ConsPlusNormal"/>
        <w:ind w:firstLine="540"/>
        <w:jc w:val="both"/>
        <w:rPr>
          <w:sz w:val="22"/>
          <w:szCs w:val="22"/>
        </w:rPr>
      </w:pPr>
      <w:r w:rsidRPr="00C86821">
        <w:rPr>
          <w:sz w:val="22"/>
          <w:szCs w:val="22"/>
        </w:rPr>
        <w:t>4. Утратил силу. - Федеральный закон от 05.10.2015 N 275-ФЗ.</w:t>
      </w:r>
    </w:p>
    <w:p w:rsidR="00D32067" w:rsidRPr="00C86821" w:rsidRDefault="00D32067" w:rsidP="00C86821">
      <w:pPr>
        <w:pStyle w:val="ConsPlusNormal"/>
        <w:ind w:firstLine="540"/>
        <w:jc w:val="both"/>
        <w:rPr>
          <w:sz w:val="22"/>
          <w:szCs w:val="22"/>
        </w:rPr>
      </w:pPr>
      <w:r w:rsidRPr="00C86821">
        <w:rPr>
          <w:sz w:val="22"/>
          <w:szCs w:val="22"/>
        </w:rPr>
        <w:t>5. Государственный контроль (надзор) в сферах естественных монополий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32067" w:rsidRPr="00C86821" w:rsidRDefault="00D32067" w:rsidP="00C86821">
      <w:pPr>
        <w:pStyle w:val="ConsPlusNormal"/>
        <w:jc w:val="both"/>
        <w:rPr>
          <w:sz w:val="22"/>
          <w:szCs w:val="22"/>
        </w:rPr>
      </w:pPr>
      <w:r w:rsidRPr="00C86821">
        <w:rPr>
          <w:sz w:val="22"/>
          <w:szCs w:val="22"/>
        </w:rPr>
        <w:t>(п. 5 введен Федеральным законом от 18.07.2011 N 242-ФЗ)</w:t>
      </w:r>
    </w:p>
    <w:p w:rsidR="00D32067" w:rsidRPr="00C86821" w:rsidRDefault="00D32067" w:rsidP="00C86821">
      <w:pPr>
        <w:pStyle w:val="ConsPlusNormal"/>
        <w:ind w:firstLine="540"/>
        <w:jc w:val="both"/>
        <w:rPr>
          <w:sz w:val="22"/>
          <w:szCs w:val="22"/>
        </w:rPr>
      </w:pPr>
      <w:r w:rsidRPr="00C86821">
        <w:rPr>
          <w:sz w:val="22"/>
          <w:szCs w:val="22"/>
        </w:rPr>
        <w:t xml:space="preserve">6. К отношениям, связанным с осуществлением государственного контроля (надзора) в сферах естественных монополий, организацией и проведением проверок субъектов естественных монополий,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законодательством Российской Федерации в отношении антимонопольного контроля, а также особенностей организации и проведения проверок, установленных </w:t>
      </w:r>
      <w:hyperlink w:anchor="Par136" w:tooltip="7. Предметом проверки является соблюдение субъектом естественной монополи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в том числе требований к установлению и (или) применению цен (тарифов) в регулируемых сферах деятельности в части определения достоверности, экономической обоснованности расходов и иных показателей,..." w:history="1">
        <w:r w:rsidRPr="00C86821">
          <w:rPr>
            <w:sz w:val="22"/>
            <w:szCs w:val="22"/>
          </w:rPr>
          <w:t>пунктами 7</w:t>
        </w:r>
      </w:hyperlink>
      <w:r w:rsidRPr="00C86821">
        <w:rPr>
          <w:sz w:val="22"/>
          <w:szCs w:val="22"/>
        </w:rPr>
        <w:t xml:space="preserve"> - </w:t>
      </w:r>
      <w:hyperlink w:anchor="Par142" w:tooltip="9. Основанием для проведения внеплановой проверки является:" w:history="1">
        <w:r w:rsidRPr="00C86821">
          <w:rPr>
            <w:sz w:val="22"/>
            <w:szCs w:val="22"/>
          </w:rPr>
          <w:t>9</w:t>
        </w:r>
      </w:hyperlink>
      <w:r w:rsidRPr="00C86821">
        <w:rPr>
          <w:sz w:val="22"/>
          <w:szCs w:val="22"/>
        </w:rPr>
        <w:t xml:space="preserve"> настоящей статьи.</w:t>
      </w:r>
    </w:p>
    <w:p w:rsidR="00D32067" w:rsidRPr="00C86821" w:rsidRDefault="00D32067" w:rsidP="00C86821">
      <w:pPr>
        <w:pStyle w:val="ConsPlusNormal"/>
        <w:jc w:val="both"/>
        <w:rPr>
          <w:sz w:val="22"/>
          <w:szCs w:val="22"/>
        </w:rPr>
      </w:pPr>
      <w:r w:rsidRPr="00C86821">
        <w:rPr>
          <w:sz w:val="22"/>
          <w:szCs w:val="22"/>
        </w:rPr>
        <w:t>(п. 6 введен Федеральным законом от 18.07.2011 N 242-ФЗ)</w:t>
      </w:r>
    </w:p>
    <w:p w:rsidR="00D32067" w:rsidRPr="00C86821" w:rsidRDefault="00D32067" w:rsidP="00C86821">
      <w:pPr>
        <w:pStyle w:val="ConsPlusNormal"/>
        <w:ind w:firstLine="540"/>
        <w:jc w:val="both"/>
        <w:rPr>
          <w:sz w:val="22"/>
          <w:szCs w:val="22"/>
        </w:rPr>
      </w:pPr>
      <w:bookmarkStart w:id="7" w:name="Par136"/>
      <w:bookmarkEnd w:id="7"/>
      <w:r w:rsidRPr="00C86821">
        <w:rPr>
          <w:sz w:val="22"/>
          <w:szCs w:val="22"/>
        </w:rPr>
        <w:t>7. Предметом проверки является соблюдение субъектом естественной монополии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в том числе требований к установлению и (или) применению цен (тарифов) в регулируемых сферах деятельности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D32067" w:rsidRPr="00C86821" w:rsidRDefault="00D32067" w:rsidP="00C86821">
      <w:pPr>
        <w:pStyle w:val="ConsPlusNormal"/>
        <w:jc w:val="both"/>
        <w:rPr>
          <w:sz w:val="22"/>
          <w:szCs w:val="22"/>
        </w:rPr>
      </w:pPr>
      <w:r w:rsidRPr="00C86821">
        <w:rPr>
          <w:sz w:val="22"/>
          <w:szCs w:val="22"/>
        </w:rPr>
        <w:t>(п. 7 введен Федеральным законом от 18.07.2011 N 242-ФЗ)</w:t>
      </w:r>
    </w:p>
    <w:p w:rsidR="00D32067" w:rsidRPr="00C86821" w:rsidRDefault="00D32067" w:rsidP="00C86821">
      <w:pPr>
        <w:pStyle w:val="ConsPlusNormal"/>
        <w:ind w:firstLine="540"/>
        <w:jc w:val="both"/>
        <w:rPr>
          <w:sz w:val="22"/>
          <w:szCs w:val="22"/>
        </w:rPr>
      </w:pPr>
      <w:r w:rsidRPr="00C86821">
        <w:rPr>
          <w:sz w:val="22"/>
          <w:szCs w:val="22"/>
        </w:rPr>
        <w:t>8. Основанием для включения плановой проверки в ежегодный план проведения плановых проверок является истечение одного года со дня:</w:t>
      </w:r>
    </w:p>
    <w:p w:rsidR="00D32067" w:rsidRPr="00C86821" w:rsidRDefault="00D32067" w:rsidP="00C86821">
      <w:pPr>
        <w:pStyle w:val="ConsPlusNormal"/>
        <w:ind w:firstLine="540"/>
        <w:jc w:val="both"/>
        <w:rPr>
          <w:sz w:val="22"/>
          <w:szCs w:val="22"/>
        </w:rPr>
      </w:pPr>
      <w:r w:rsidRPr="00C86821">
        <w:rPr>
          <w:sz w:val="22"/>
          <w:szCs w:val="22"/>
        </w:rPr>
        <w:t>государственной регистрации юридического лица, являющегося субъектом естественной монополии;</w:t>
      </w:r>
    </w:p>
    <w:p w:rsidR="00D32067" w:rsidRPr="00C86821" w:rsidRDefault="00D32067" w:rsidP="00C86821">
      <w:pPr>
        <w:pStyle w:val="ConsPlusNormal"/>
        <w:ind w:firstLine="540"/>
        <w:jc w:val="both"/>
        <w:rPr>
          <w:sz w:val="22"/>
          <w:szCs w:val="22"/>
        </w:rPr>
      </w:pPr>
      <w:r w:rsidRPr="00C86821">
        <w:rPr>
          <w:sz w:val="22"/>
          <w:szCs w:val="22"/>
        </w:rPr>
        <w:t>окончания проведения последней плановой проверки субъекта естественной монополии.</w:t>
      </w:r>
    </w:p>
    <w:p w:rsidR="00D32067" w:rsidRPr="00C86821" w:rsidRDefault="00D32067" w:rsidP="00C86821">
      <w:pPr>
        <w:pStyle w:val="ConsPlusNormal"/>
        <w:jc w:val="both"/>
        <w:rPr>
          <w:sz w:val="22"/>
          <w:szCs w:val="22"/>
        </w:rPr>
      </w:pPr>
      <w:r w:rsidRPr="00C86821">
        <w:rPr>
          <w:sz w:val="22"/>
          <w:szCs w:val="22"/>
        </w:rPr>
        <w:t>(п. 8 введен Федеральным законом от 18.07.2011 N 242-ФЗ)</w:t>
      </w:r>
    </w:p>
    <w:p w:rsidR="00D32067" w:rsidRPr="00C86821" w:rsidRDefault="00D32067" w:rsidP="00C86821">
      <w:pPr>
        <w:pStyle w:val="ConsPlusNormal"/>
        <w:ind w:firstLine="540"/>
        <w:jc w:val="both"/>
        <w:rPr>
          <w:sz w:val="22"/>
          <w:szCs w:val="22"/>
        </w:rPr>
      </w:pPr>
      <w:bookmarkStart w:id="8" w:name="Par142"/>
      <w:bookmarkEnd w:id="8"/>
      <w:r w:rsidRPr="00C86821">
        <w:rPr>
          <w:sz w:val="22"/>
          <w:szCs w:val="22"/>
        </w:rPr>
        <w:t>9. Основанием для проведения внеплановой проверки является:</w:t>
      </w:r>
    </w:p>
    <w:p w:rsidR="00D32067" w:rsidRPr="00C86821" w:rsidRDefault="00D32067" w:rsidP="00C86821">
      <w:pPr>
        <w:pStyle w:val="ConsPlusNormal"/>
        <w:ind w:firstLine="540"/>
        <w:jc w:val="both"/>
        <w:rPr>
          <w:sz w:val="22"/>
          <w:szCs w:val="22"/>
        </w:rPr>
      </w:pPr>
      <w:r w:rsidRPr="00C86821">
        <w:rPr>
          <w:sz w:val="22"/>
          <w:szCs w:val="22"/>
        </w:rPr>
        <w:t>истечение срока исполнения субъектом естественной монополии выданного органом государственного контроля (надзора) предписания об устранении выявленного нарушения требований законодательства Российской Федерации в сфере регулирования естественных монополий;</w:t>
      </w:r>
    </w:p>
    <w:p w:rsidR="00D32067" w:rsidRPr="00C86821" w:rsidRDefault="00D32067" w:rsidP="00C86821">
      <w:pPr>
        <w:pStyle w:val="ConsPlusNormal"/>
        <w:ind w:firstLine="540"/>
        <w:jc w:val="both"/>
        <w:rPr>
          <w:sz w:val="22"/>
          <w:szCs w:val="22"/>
        </w:rPr>
      </w:pPr>
      <w:r w:rsidRPr="00C86821">
        <w:rPr>
          <w:sz w:val="22"/>
          <w:szCs w:val="22"/>
        </w:rPr>
        <w:t>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w:t>
      </w:r>
    </w:p>
    <w:p w:rsidR="00D32067" w:rsidRPr="00C86821" w:rsidRDefault="00D32067" w:rsidP="00C86821">
      <w:pPr>
        <w:pStyle w:val="ConsPlusNormal"/>
        <w:ind w:firstLine="540"/>
        <w:jc w:val="both"/>
        <w:rPr>
          <w:sz w:val="22"/>
          <w:szCs w:val="22"/>
        </w:rPr>
      </w:pPr>
      <w:r w:rsidRPr="00C86821">
        <w:rPr>
          <w:sz w:val="22"/>
          <w:szCs w:val="22"/>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2067" w:rsidRPr="00C86821" w:rsidRDefault="00D32067" w:rsidP="00C86821">
      <w:pPr>
        <w:pStyle w:val="ConsPlusNormal"/>
        <w:jc w:val="both"/>
        <w:rPr>
          <w:sz w:val="22"/>
          <w:szCs w:val="22"/>
        </w:rPr>
      </w:pPr>
      <w:r w:rsidRPr="00C86821">
        <w:rPr>
          <w:sz w:val="22"/>
          <w:szCs w:val="22"/>
        </w:rPr>
        <w:t>(п. 9 введен Федеральным законом от 18.07.2011 N 242-ФЗ)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8. Обязанности субъектов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1. Субъекты естественных монополий не вправе отказываться от заключения договора с отдельными потребителями на производство (реализацию) товаров, в отношении которых применяется регулирование в соответствии с настоящим Федеральным законом, при наличии у субъекта естественной монополии возможности произвести (реализовать) такие товары.</w:t>
      </w:r>
    </w:p>
    <w:p w:rsidR="00D32067" w:rsidRPr="00C86821" w:rsidRDefault="00D32067" w:rsidP="00C86821">
      <w:pPr>
        <w:pStyle w:val="ConsPlusNormal"/>
        <w:ind w:firstLine="540"/>
        <w:jc w:val="both"/>
        <w:rPr>
          <w:sz w:val="22"/>
          <w:szCs w:val="22"/>
        </w:rPr>
      </w:pPr>
      <w:r w:rsidRPr="00C86821">
        <w:rPr>
          <w:sz w:val="22"/>
          <w:szCs w:val="22"/>
        </w:rPr>
        <w:t>2. Субъекты естественных монополий обязаны представлять соответствующему органу регулирования естественной монополии:</w:t>
      </w:r>
    </w:p>
    <w:p w:rsidR="00D32067" w:rsidRPr="00C86821" w:rsidRDefault="00D32067" w:rsidP="00C86821">
      <w:pPr>
        <w:pStyle w:val="ConsPlusNormal"/>
        <w:ind w:firstLine="540"/>
        <w:jc w:val="both"/>
        <w:rPr>
          <w:sz w:val="22"/>
          <w:szCs w:val="22"/>
        </w:rPr>
      </w:pPr>
      <w:r w:rsidRPr="00C86821">
        <w:rPr>
          <w:sz w:val="22"/>
          <w:szCs w:val="22"/>
        </w:rPr>
        <w:t>текущие отчеты о своей деятельности в порядке и в сроки, которые установлены органом регулирования естественной монополии;</w:t>
      </w:r>
    </w:p>
    <w:p w:rsidR="00D32067" w:rsidRPr="00C86821" w:rsidRDefault="00D32067" w:rsidP="00C86821">
      <w:pPr>
        <w:pStyle w:val="ConsPlusNormal"/>
        <w:ind w:firstLine="540"/>
        <w:jc w:val="both"/>
        <w:rPr>
          <w:sz w:val="22"/>
          <w:szCs w:val="22"/>
        </w:rPr>
      </w:pPr>
      <w:r w:rsidRPr="00C86821">
        <w:rPr>
          <w:sz w:val="22"/>
          <w:szCs w:val="22"/>
        </w:rPr>
        <w:t>проекты планов капитальных вложений.</w:t>
      </w:r>
    </w:p>
    <w:p w:rsidR="00D32067" w:rsidRPr="00C86821" w:rsidRDefault="00D32067" w:rsidP="00C86821">
      <w:pPr>
        <w:pStyle w:val="ConsPlusNormal"/>
        <w:ind w:firstLine="540"/>
        <w:jc w:val="both"/>
        <w:rPr>
          <w:sz w:val="22"/>
          <w:szCs w:val="22"/>
        </w:rPr>
      </w:pPr>
      <w:r w:rsidRPr="00C86821">
        <w:rPr>
          <w:sz w:val="22"/>
          <w:szCs w:val="22"/>
        </w:rPr>
        <w:t>3. Субъекты естественных монополий обязаны предоставлять доступ на товарные рынки и (или) производить (реализовывать) товары и услуги, в отношении которых применяется регулирование в соответствии с настоящим Федеральным законом, на недискриминационных условиях согласно требованиям антимонопольного законодательства.</w:t>
      </w:r>
    </w:p>
    <w:p w:rsidR="00D32067" w:rsidRPr="00C86821" w:rsidRDefault="00D32067" w:rsidP="00C86821">
      <w:pPr>
        <w:pStyle w:val="ConsPlusNormal"/>
        <w:jc w:val="both"/>
        <w:rPr>
          <w:sz w:val="22"/>
          <w:szCs w:val="22"/>
        </w:rPr>
      </w:pPr>
      <w:r w:rsidRPr="00C86821">
        <w:rPr>
          <w:sz w:val="22"/>
          <w:szCs w:val="22"/>
        </w:rPr>
        <w:t>(п. 3 введен Федеральным законом от 26.03.2003 N 39-ФЗ)</w:t>
      </w:r>
    </w:p>
    <w:p w:rsidR="00D32067" w:rsidRPr="00C86821" w:rsidRDefault="00D32067" w:rsidP="00C86821">
      <w:pPr>
        <w:pStyle w:val="ConsPlusNormal"/>
        <w:ind w:firstLine="540"/>
        <w:jc w:val="both"/>
        <w:rPr>
          <w:sz w:val="22"/>
          <w:szCs w:val="22"/>
        </w:rPr>
      </w:pPr>
      <w:r w:rsidRPr="00C86821">
        <w:rPr>
          <w:sz w:val="22"/>
          <w:szCs w:val="22"/>
        </w:rPr>
        <w:t>4. Субъекты естественной монополии обязаны вести раздельный учет доходов и расходов по видам деятельности. Ведение раздельного учета доходов и расходов субъекта естественной монополии по видам деятельности осуществляется в порядке, утвержденном Правительством Российской Федерации и (или) федеральным органом исполнительной власти, уполномоченным Правительством Российской Федерации.</w:t>
      </w:r>
    </w:p>
    <w:p w:rsidR="00D32067" w:rsidRPr="00C86821" w:rsidRDefault="00D32067" w:rsidP="00C86821">
      <w:pPr>
        <w:pStyle w:val="ConsPlusNormal"/>
        <w:jc w:val="both"/>
        <w:rPr>
          <w:sz w:val="22"/>
          <w:szCs w:val="22"/>
        </w:rPr>
      </w:pPr>
      <w:r w:rsidRPr="00C86821">
        <w:rPr>
          <w:sz w:val="22"/>
          <w:szCs w:val="22"/>
        </w:rPr>
        <w:t>(п. 4 введен Федеральным законом от 18.10.2007 N 230-ФЗ)</w:t>
      </w:r>
    </w:p>
    <w:p w:rsidR="00D32067" w:rsidRPr="00C86821" w:rsidRDefault="00D32067" w:rsidP="00C86821">
      <w:pPr>
        <w:pStyle w:val="ConsPlusNormal"/>
        <w:ind w:firstLine="540"/>
        <w:jc w:val="both"/>
        <w:rPr>
          <w:sz w:val="22"/>
          <w:szCs w:val="22"/>
        </w:rPr>
      </w:pPr>
      <w:r w:rsidRPr="00C86821">
        <w:rPr>
          <w:sz w:val="22"/>
          <w:szCs w:val="22"/>
        </w:rPr>
        <w:t>5. В целях обеспечения прозрачности деятельности субъектов естественных монополий,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 которая регулируется в соответствии с настоящим Федеральным законом (далее - регулируемая деятельность субъектов естественных монополий).</w:t>
      </w:r>
    </w:p>
    <w:p w:rsidR="00D32067" w:rsidRPr="00C86821" w:rsidRDefault="00D32067" w:rsidP="00C86821">
      <w:pPr>
        <w:pStyle w:val="ConsPlusNormal"/>
        <w:ind w:firstLine="540"/>
        <w:jc w:val="both"/>
        <w:rPr>
          <w:sz w:val="22"/>
          <w:szCs w:val="22"/>
        </w:rPr>
      </w:pPr>
      <w:r w:rsidRPr="00C86821">
        <w:rPr>
          <w:sz w:val="22"/>
          <w:szCs w:val="22"/>
        </w:rPr>
        <w:t>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 утвержденными Правительством Российской Федерации, путем ее опубликования в средствах массовой информации, включая сеть "Интернет", и предоставления информации на основании письменных запросов потребителей.</w:t>
      </w:r>
    </w:p>
    <w:p w:rsidR="00D32067" w:rsidRPr="00C86821" w:rsidRDefault="00D32067" w:rsidP="00C86821">
      <w:pPr>
        <w:pStyle w:val="ConsPlusNormal"/>
        <w:ind w:firstLine="540"/>
        <w:jc w:val="both"/>
        <w:rPr>
          <w:sz w:val="22"/>
          <w:szCs w:val="22"/>
        </w:rPr>
      </w:pPr>
      <w:r w:rsidRPr="00C86821">
        <w:rPr>
          <w:sz w:val="22"/>
          <w:szCs w:val="22"/>
        </w:rPr>
        <w:t>К информации о регулируемой деятельности субъектов естественных монополий, подлежащей свободному доступу, относятся следующие сведения:</w:t>
      </w:r>
    </w:p>
    <w:p w:rsidR="00D32067" w:rsidRPr="00C86821" w:rsidRDefault="00D32067" w:rsidP="00C86821">
      <w:pPr>
        <w:pStyle w:val="ConsPlusNormal"/>
        <w:ind w:firstLine="540"/>
        <w:jc w:val="both"/>
        <w:rPr>
          <w:sz w:val="22"/>
          <w:szCs w:val="22"/>
        </w:rPr>
      </w:pPr>
      <w:r w:rsidRPr="00C86821">
        <w:rPr>
          <w:sz w:val="22"/>
          <w:szCs w:val="22"/>
        </w:rPr>
        <w:t>сведения о ценах (тарифах) на товары (работы, услуги) субъектов естественных монополий, в отношении которых применяется государственное регулирование (далее также - регулируемые товары (работы, услуги);</w:t>
      </w:r>
    </w:p>
    <w:p w:rsidR="00D32067" w:rsidRPr="00C86821" w:rsidRDefault="00D32067" w:rsidP="00C86821">
      <w:pPr>
        <w:pStyle w:val="ConsPlusNormal"/>
        <w:ind w:firstLine="540"/>
        <w:jc w:val="both"/>
        <w:rPr>
          <w:sz w:val="22"/>
          <w:szCs w:val="22"/>
        </w:rPr>
      </w:pPr>
      <w:r w:rsidRPr="00C86821">
        <w:rPr>
          <w:sz w:val="22"/>
          <w:szCs w:val="22"/>
        </w:rPr>
        <w:t>сведения об основных показателях финансово-хозяйственной деятельности, в отношении которой осуществляется регулирование в соответствии с настоящим Федеральным законом, включая структуру основных производственных затрат на реализацию регулируемых товаров (работ, услуг);</w:t>
      </w:r>
    </w:p>
    <w:p w:rsidR="00D32067" w:rsidRPr="00C86821" w:rsidRDefault="00D32067" w:rsidP="00C86821">
      <w:pPr>
        <w:pStyle w:val="ConsPlusNormal"/>
        <w:ind w:firstLine="540"/>
        <w:jc w:val="both"/>
        <w:rPr>
          <w:sz w:val="22"/>
          <w:szCs w:val="22"/>
        </w:rPr>
      </w:pPr>
      <w:r w:rsidRPr="00C86821">
        <w:rPr>
          <w:sz w:val="22"/>
          <w:szCs w:val="22"/>
        </w:rPr>
        <w:t>сведения об основных потребительских характеристиках регулируемых товаров (работ, услуг) субъектов естественных монополий и их соответствии установленным требованиям;</w:t>
      </w:r>
    </w:p>
    <w:p w:rsidR="00D32067" w:rsidRPr="00C86821" w:rsidRDefault="00D32067" w:rsidP="00C86821">
      <w:pPr>
        <w:pStyle w:val="ConsPlusNormal"/>
        <w:jc w:val="both"/>
        <w:rPr>
          <w:sz w:val="22"/>
          <w:szCs w:val="22"/>
        </w:rPr>
      </w:pPr>
      <w:r w:rsidRPr="00C86821">
        <w:rPr>
          <w:sz w:val="22"/>
          <w:szCs w:val="22"/>
        </w:rPr>
        <w:t>(в ред. Федерального закона от 19.07.2011 N 248-ФЗ)</w:t>
      </w:r>
    </w:p>
    <w:p w:rsidR="00D32067" w:rsidRPr="00C86821" w:rsidRDefault="00D32067" w:rsidP="00C86821">
      <w:pPr>
        <w:pStyle w:val="ConsPlusNormal"/>
        <w:ind w:firstLine="540"/>
        <w:jc w:val="both"/>
        <w:rPr>
          <w:sz w:val="22"/>
          <w:szCs w:val="22"/>
        </w:rPr>
      </w:pPr>
      <w:r w:rsidRPr="00C86821">
        <w:rPr>
          <w:sz w:val="22"/>
          <w:szCs w:val="22"/>
        </w:rPr>
        <w:t>информация о наличии (об отсутствии) технической возможности доступа к регулируемым товарам (работам, услугам) субъектов естественных монополий и информация о регистрации и ходе реализации заявок на подключение (технологическое присоединение) к инфраструктуре субъектов естественных монополий;</w:t>
      </w:r>
    </w:p>
    <w:p w:rsidR="00D32067" w:rsidRPr="00C86821" w:rsidRDefault="00D32067" w:rsidP="00C86821">
      <w:pPr>
        <w:pStyle w:val="ConsPlusNormal"/>
        <w:ind w:firstLine="540"/>
        <w:jc w:val="both"/>
        <w:rPr>
          <w:sz w:val="22"/>
          <w:szCs w:val="22"/>
        </w:rPr>
      </w:pPr>
      <w:r w:rsidRPr="00C86821">
        <w:rPr>
          <w:sz w:val="22"/>
          <w:szCs w:val="22"/>
        </w:rPr>
        <w:t>информация об условиях, на которых осуществляется поставка регулируемых товаров (работ, услуг) субъектами естественных монополий, и (или) информация об условиях договоров на подключение (технологическое присоединение) к инфраструктуре субъектов естественных монополий;</w:t>
      </w:r>
    </w:p>
    <w:p w:rsidR="00D32067" w:rsidRPr="00C86821" w:rsidRDefault="00D32067" w:rsidP="00C86821">
      <w:pPr>
        <w:pStyle w:val="ConsPlusNormal"/>
        <w:ind w:firstLine="540"/>
        <w:jc w:val="both"/>
        <w:rPr>
          <w:sz w:val="22"/>
          <w:szCs w:val="22"/>
        </w:rPr>
      </w:pPr>
      <w:r w:rsidRPr="00C86821">
        <w:rPr>
          <w:sz w:val="22"/>
          <w:szCs w:val="22"/>
        </w:rPr>
        <w:t>порядок выполнения технологических, технических и других мероприятий, связанных с подключением (технологическим присоединением) к инфраструктуре субъектов естественных монополий;</w:t>
      </w:r>
    </w:p>
    <w:p w:rsidR="00D32067" w:rsidRPr="00C86821" w:rsidRDefault="00D32067" w:rsidP="00C86821">
      <w:pPr>
        <w:pStyle w:val="ConsPlusNormal"/>
        <w:ind w:firstLine="540"/>
        <w:jc w:val="both"/>
        <w:rPr>
          <w:sz w:val="22"/>
          <w:szCs w:val="22"/>
        </w:rPr>
      </w:pPr>
      <w:r w:rsidRPr="00C86821">
        <w:rPr>
          <w:sz w:val="22"/>
          <w:szCs w:val="22"/>
        </w:rPr>
        <w:t>сведения об инвестиционных программах (о проектах инвестиционных программ) и отчеты об их реализации;</w:t>
      </w:r>
    </w:p>
    <w:p w:rsidR="00D32067" w:rsidRPr="00C86821" w:rsidRDefault="00D32067" w:rsidP="00C86821">
      <w:pPr>
        <w:pStyle w:val="ConsPlusNormal"/>
        <w:ind w:firstLine="540"/>
        <w:jc w:val="both"/>
        <w:rPr>
          <w:sz w:val="22"/>
          <w:szCs w:val="22"/>
        </w:rPr>
      </w:pPr>
      <w:r w:rsidRPr="00C86821">
        <w:rPr>
          <w:sz w:val="22"/>
          <w:szCs w:val="22"/>
        </w:rPr>
        <w:t>сведения о способах приобретения, стоимости и об объемах товаров, необходимых для производства регулируемых товаров.</w:t>
      </w:r>
    </w:p>
    <w:p w:rsidR="00D32067" w:rsidRPr="00C86821" w:rsidRDefault="00D32067" w:rsidP="00C86821">
      <w:pPr>
        <w:pStyle w:val="ConsPlusNormal"/>
        <w:ind w:firstLine="540"/>
        <w:jc w:val="both"/>
        <w:rPr>
          <w:sz w:val="22"/>
          <w:szCs w:val="22"/>
        </w:rPr>
      </w:pPr>
      <w:r w:rsidRPr="00C86821">
        <w:rPr>
          <w:sz w:val="22"/>
          <w:szCs w:val="22"/>
        </w:rPr>
        <w:t>Информация, отнесенная в установленном порядке к сведениям, составляющим государственную тайну, не включается в состав сведений, подлежащих раскрытию в соответствии с настоящим Федеральным законом.</w:t>
      </w:r>
    </w:p>
    <w:p w:rsidR="00D32067" w:rsidRPr="00C86821" w:rsidRDefault="00D32067" w:rsidP="00C86821">
      <w:pPr>
        <w:pStyle w:val="ConsPlusNormal"/>
        <w:ind w:firstLine="540"/>
        <w:jc w:val="both"/>
        <w:rPr>
          <w:sz w:val="22"/>
          <w:szCs w:val="22"/>
        </w:rPr>
      </w:pPr>
      <w:r w:rsidRPr="00C86821">
        <w:rPr>
          <w:sz w:val="22"/>
          <w:szCs w:val="22"/>
        </w:rPr>
        <w:t>Информация о регулируемой деятельности субъектов естественных монополий, подлежащая свободному доступу и отнесенная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rsidR="00D32067" w:rsidRPr="00C86821" w:rsidRDefault="00D32067" w:rsidP="00C86821">
      <w:pPr>
        <w:pStyle w:val="ConsPlusNormal"/>
        <w:jc w:val="both"/>
        <w:rPr>
          <w:sz w:val="22"/>
          <w:szCs w:val="22"/>
        </w:rPr>
      </w:pPr>
      <w:r w:rsidRPr="00C86821">
        <w:rPr>
          <w:sz w:val="22"/>
          <w:szCs w:val="22"/>
        </w:rPr>
        <w:t>(п. 5 введен Федеральным законом от 25.12.2008 N 281-ФЗ)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8.1. Стандарты раскрытия информации</w:t>
      </w:r>
    </w:p>
    <w:p w:rsidR="00D32067" w:rsidRPr="00C86821" w:rsidRDefault="00D32067" w:rsidP="00C86821">
      <w:pPr>
        <w:pStyle w:val="ConsPlusNormal"/>
        <w:ind w:firstLine="540"/>
        <w:jc w:val="both"/>
        <w:rPr>
          <w:sz w:val="22"/>
          <w:szCs w:val="22"/>
        </w:rPr>
      </w:pPr>
      <w:r w:rsidRPr="00C86821">
        <w:rPr>
          <w:sz w:val="22"/>
          <w:szCs w:val="22"/>
        </w:rPr>
        <w:t>(введена Федеральным законом от 25.12.2008 N 281-ФЗ)</w:t>
      </w:r>
    </w:p>
    <w:p w:rsidR="00D32067" w:rsidRPr="00C86821" w:rsidRDefault="00D32067" w:rsidP="00C86821">
      <w:pPr>
        <w:pStyle w:val="ConsPlusNormal"/>
        <w:ind w:firstLine="540"/>
        <w:jc w:val="both"/>
        <w:rPr>
          <w:sz w:val="22"/>
          <w:szCs w:val="22"/>
        </w:rPr>
      </w:pPr>
    </w:p>
    <w:p w:rsidR="00D32067" w:rsidRPr="00C86821" w:rsidRDefault="00D32067" w:rsidP="00C86821">
      <w:pPr>
        <w:pStyle w:val="ConsPlusNormal"/>
        <w:ind w:firstLine="540"/>
        <w:jc w:val="both"/>
        <w:rPr>
          <w:sz w:val="22"/>
          <w:szCs w:val="22"/>
        </w:rPr>
      </w:pPr>
      <w:r w:rsidRPr="00C86821">
        <w:rPr>
          <w:sz w:val="22"/>
          <w:szCs w:val="22"/>
        </w:rPr>
        <w:t>1. Стандарты раскрытия информации должны обеспечивать:</w:t>
      </w:r>
    </w:p>
    <w:p w:rsidR="00D32067" w:rsidRPr="00C86821" w:rsidRDefault="00D32067" w:rsidP="00C86821">
      <w:pPr>
        <w:pStyle w:val="ConsPlusNormal"/>
        <w:ind w:firstLine="540"/>
        <w:jc w:val="both"/>
        <w:rPr>
          <w:sz w:val="22"/>
          <w:szCs w:val="22"/>
        </w:rPr>
      </w:pPr>
      <w:r w:rsidRPr="00C86821">
        <w:rPr>
          <w:sz w:val="22"/>
          <w:szCs w:val="22"/>
        </w:rPr>
        <w:t>доступность раскрываемой информации для неограниченного круга лиц, включая особенности раскрытия информации на территориях, на которых отсутствует доступ к сети "Интернет";</w:t>
      </w:r>
    </w:p>
    <w:p w:rsidR="00D32067" w:rsidRPr="00C86821" w:rsidRDefault="00D32067" w:rsidP="00C86821">
      <w:pPr>
        <w:pStyle w:val="ConsPlusNormal"/>
        <w:ind w:firstLine="540"/>
        <w:jc w:val="both"/>
        <w:rPr>
          <w:sz w:val="22"/>
          <w:szCs w:val="22"/>
        </w:rPr>
      </w:pPr>
      <w:r w:rsidRPr="00C86821">
        <w:rPr>
          <w:sz w:val="22"/>
          <w:szCs w:val="22"/>
        </w:rPr>
        <w:t>прозрачность деятельности субъектов естественных монополий при производстве регулируемых товаров (выполнении работ, оказании услуг);</w:t>
      </w:r>
    </w:p>
    <w:p w:rsidR="00D32067" w:rsidRPr="00C86821" w:rsidRDefault="00D32067" w:rsidP="00C86821">
      <w:pPr>
        <w:pStyle w:val="ConsPlusNormal"/>
        <w:ind w:firstLine="540"/>
        <w:jc w:val="both"/>
        <w:rPr>
          <w:sz w:val="22"/>
          <w:szCs w:val="22"/>
        </w:rPr>
      </w:pPr>
      <w:r w:rsidRPr="00C86821">
        <w:rPr>
          <w:sz w:val="22"/>
          <w:szCs w:val="22"/>
        </w:rPr>
        <w:t>открытость регулирования деятельности субъектов естественных монополий;</w:t>
      </w:r>
    </w:p>
    <w:p w:rsidR="00D32067" w:rsidRPr="00C86821" w:rsidRDefault="00D32067" w:rsidP="00C86821">
      <w:pPr>
        <w:pStyle w:val="ConsPlusNormal"/>
        <w:ind w:firstLine="540"/>
        <w:jc w:val="both"/>
        <w:rPr>
          <w:sz w:val="22"/>
          <w:szCs w:val="22"/>
        </w:rPr>
      </w:pPr>
      <w:r w:rsidRPr="00C86821">
        <w:rPr>
          <w:sz w:val="22"/>
          <w:szCs w:val="22"/>
        </w:rPr>
        <w:t>публичность условий реализации регулируемых товаров (работ, услуг) для потребителей (цена, качество, доступность, надежность);</w:t>
      </w:r>
    </w:p>
    <w:p w:rsidR="00D32067" w:rsidRPr="00C86821" w:rsidRDefault="00D32067" w:rsidP="00C86821">
      <w:pPr>
        <w:pStyle w:val="ConsPlusNormal"/>
        <w:ind w:firstLine="540"/>
        <w:jc w:val="both"/>
        <w:rPr>
          <w:sz w:val="22"/>
          <w:szCs w:val="22"/>
        </w:rPr>
      </w:pPr>
      <w:r w:rsidRPr="00C86821">
        <w:rPr>
          <w:sz w:val="22"/>
          <w:szCs w:val="22"/>
        </w:rPr>
        <w:t>неограниченность доступа потребителей к регулируемым товарам (работам, услугам);</w:t>
      </w:r>
    </w:p>
    <w:p w:rsidR="00D32067" w:rsidRPr="00C86821" w:rsidRDefault="00D32067" w:rsidP="00C86821">
      <w:pPr>
        <w:pStyle w:val="ConsPlusNormal"/>
        <w:ind w:firstLine="540"/>
        <w:jc w:val="both"/>
        <w:rPr>
          <w:sz w:val="22"/>
          <w:szCs w:val="22"/>
        </w:rPr>
      </w:pPr>
      <w:r w:rsidRPr="00C86821">
        <w:rPr>
          <w:sz w:val="22"/>
          <w:szCs w:val="22"/>
        </w:rPr>
        <w:t>публичность при разработке, согласовании, принятии и реализации инвестиционных программ (проектов инвестиционных программ).</w:t>
      </w:r>
    </w:p>
    <w:p w:rsidR="00D32067" w:rsidRPr="00C86821" w:rsidRDefault="00D32067" w:rsidP="00C86821">
      <w:pPr>
        <w:pStyle w:val="ConsPlusNormal"/>
        <w:ind w:firstLine="540"/>
        <w:jc w:val="both"/>
        <w:rPr>
          <w:sz w:val="22"/>
          <w:szCs w:val="22"/>
        </w:rPr>
      </w:pPr>
      <w:r w:rsidRPr="00C86821">
        <w:rPr>
          <w:sz w:val="22"/>
          <w:szCs w:val="22"/>
        </w:rPr>
        <w:t>2.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 регулирующих правоотношения в соответствующей сфере деятельности, по каждой сфере деятельности субъектов естественных монополий.</w:t>
      </w:r>
    </w:p>
    <w:p w:rsidR="00D32067" w:rsidRPr="00C86821" w:rsidRDefault="00D32067" w:rsidP="00C86821">
      <w:pPr>
        <w:pStyle w:val="ConsPlusNormal"/>
        <w:ind w:firstLine="540"/>
        <w:jc w:val="both"/>
        <w:rPr>
          <w:sz w:val="22"/>
          <w:szCs w:val="22"/>
        </w:rPr>
      </w:pPr>
      <w:r w:rsidRPr="00C86821">
        <w:rPr>
          <w:sz w:val="22"/>
          <w:szCs w:val="22"/>
        </w:rPr>
        <w:t>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w:t>
      </w:r>
    </w:p>
    <w:p w:rsidR="00D32067" w:rsidRPr="00C86821" w:rsidRDefault="00D32067" w:rsidP="00C86821">
      <w:pPr>
        <w:pStyle w:val="ConsPlusNormal"/>
        <w:ind w:firstLine="540"/>
        <w:jc w:val="both"/>
        <w:rPr>
          <w:sz w:val="22"/>
          <w:szCs w:val="22"/>
        </w:rPr>
      </w:pPr>
      <w:r w:rsidRPr="00C86821">
        <w:rPr>
          <w:sz w:val="22"/>
          <w:szCs w:val="22"/>
        </w:rPr>
        <w:t>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(или) органы исполнительной власти субъектов Российской Федерации в области государственного регулирования тарифов, учитывая отраслевые, технологические, структурные, географические и другие особенности деятельности субъектов естественных монополий, вправе утверждать:</w:t>
      </w:r>
    </w:p>
    <w:p w:rsidR="00D32067" w:rsidRPr="00C86821" w:rsidRDefault="00D32067" w:rsidP="00C86821">
      <w:pPr>
        <w:pStyle w:val="ConsPlusNormal"/>
        <w:ind w:firstLine="540"/>
        <w:jc w:val="both"/>
        <w:rPr>
          <w:sz w:val="22"/>
          <w:szCs w:val="22"/>
        </w:rPr>
      </w:pPr>
      <w:r w:rsidRPr="00C86821">
        <w:rPr>
          <w:sz w:val="22"/>
          <w:szCs w:val="22"/>
        </w:rPr>
        <w:t>формы, сроки и периодичность предоставления субъектами естественных монополий информации, подлежащей свободному доступу;</w:t>
      </w:r>
    </w:p>
    <w:p w:rsidR="00D32067" w:rsidRPr="00C86821" w:rsidRDefault="00D32067" w:rsidP="00C86821">
      <w:pPr>
        <w:pStyle w:val="ConsPlusNormal"/>
        <w:ind w:firstLine="540"/>
        <w:jc w:val="both"/>
        <w:rPr>
          <w:sz w:val="22"/>
          <w:szCs w:val="22"/>
        </w:rPr>
      </w:pPr>
      <w:r w:rsidRPr="00C86821">
        <w:rPr>
          <w:sz w:val="22"/>
          <w:szCs w:val="22"/>
        </w:rPr>
        <w:t>правила заполнения утвержденных в установленном порядке форм конкретными субъектами естественных монополий и (или) их группами (категориями).</w:t>
      </w:r>
    </w:p>
    <w:p w:rsidR="00D32067" w:rsidRPr="00C86821" w:rsidRDefault="00D32067" w:rsidP="00C86821">
      <w:pPr>
        <w:pStyle w:val="ConsPlusNormal"/>
        <w:ind w:firstLine="540"/>
        <w:jc w:val="both"/>
        <w:rPr>
          <w:sz w:val="22"/>
          <w:szCs w:val="22"/>
        </w:rPr>
      </w:pPr>
      <w:r w:rsidRPr="00C86821">
        <w:rPr>
          <w:sz w:val="22"/>
          <w:szCs w:val="22"/>
        </w:rPr>
        <w:t>3. Государственный контроль (надзор)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(надзора) согласно их компетенции в порядке, установленном Правительством Российской Федерации.</w:t>
      </w:r>
    </w:p>
    <w:p w:rsidR="00D32067" w:rsidRPr="00C86821" w:rsidRDefault="00D32067" w:rsidP="00C86821">
      <w:pPr>
        <w:pStyle w:val="ConsPlusNormal"/>
        <w:ind w:firstLine="540"/>
        <w:jc w:val="both"/>
        <w:rPr>
          <w:sz w:val="22"/>
          <w:szCs w:val="22"/>
        </w:rPr>
      </w:pPr>
      <w:r w:rsidRPr="00C86821">
        <w:rPr>
          <w:sz w:val="22"/>
          <w:szCs w:val="22"/>
        </w:rPr>
        <w:t>Субъекты естественных монополий вправе обратиться в орган государственного контроля (надзора) с ходатайством об изменении применения конкретным субъектом естественной монополии утвержденных в установленном порядке форм и (или) периодичности предоставления информации, подлежащей свободному доступу.</w:t>
      </w:r>
    </w:p>
    <w:p w:rsidR="00D32067" w:rsidRPr="00C86821" w:rsidRDefault="00D32067" w:rsidP="00C86821">
      <w:pPr>
        <w:pStyle w:val="ConsPlusNormal"/>
        <w:jc w:val="both"/>
        <w:rPr>
          <w:sz w:val="22"/>
          <w:szCs w:val="22"/>
        </w:rPr>
      </w:pPr>
      <w:r w:rsidRPr="00C86821">
        <w:rPr>
          <w:sz w:val="22"/>
          <w:szCs w:val="22"/>
        </w:rPr>
        <w:t>(п. 3 в ред. Федерального закона от 25.06.2012 N 93-ФЗ)</w:t>
      </w:r>
    </w:p>
    <w:p w:rsidR="00D32067" w:rsidRPr="00C86821" w:rsidRDefault="00D32067" w:rsidP="00C86821">
      <w:pPr>
        <w:pStyle w:val="ConsPlusNormal"/>
        <w:rPr>
          <w:sz w:val="22"/>
          <w:szCs w:val="22"/>
        </w:rPr>
      </w:pPr>
    </w:p>
    <w:p w:rsidR="00D32067" w:rsidRPr="00C86821" w:rsidRDefault="00D32067" w:rsidP="00C86821">
      <w:pPr>
        <w:pStyle w:val="ConsPlusTitle"/>
        <w:jc w:val="center"/>
        <w:outlineLvl w:val="0"/>
        <w:rPr>
          <w:sz w:val="22"/>
          <w:szCs w:val="22"/>
        </w:rPr>
      </w:pPr>
      <w:r w:rsidRPr="00C86821">
        <w:rPr>
          <w:sz w:val="22"/>
          <w:szCs w:val="22"/>
        </w:rPr>
        <w:t>Глава III. ОРГАНЫ РЕГУЛИРОВАНИЯ ЕСТЕСТВЕННЫХ МОНОПОЛИЙ,</w:t>
      </w:r>
    </w:p>
    <w:p w:rsidR="00D32067" w:rsidRPr="00C86821" w:rsidRDefault="00D32067" w:rsidP="00C86821">
      <w:pPr>
        <w:pStyle w:val="ConsPlusTitle"/>
        <w:jc w:val="center"/>
        <w:rPr>
          <w:sz w:val="22"/>
          <w:szCs w:val="22"/>
        </w:rPr>
      </w:pPr>
      <w:r w:rsidRPr="00C86821">
        <w:rPr>
          <w:sz w:val="22"/>
          <w:szCs w:val="22"/>
        </w:rPr>
        <w:t>ИХ ФУНКЦИИ И ПОЛНОМОЧИЯ</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9. Органы регулирования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 xml:space="preserve">1. Органы регулирования естественных монополий образуются в сферах деятельности, указанных в </w:t>
      </w:r>
      <w:hyperlink w:anchor="Par52" w:tooltip="Статья 4. Сферы деятельности субъектов естественных монополий" w:history="1">
        <w:r w:rsidRPr="00C86821">
          <w:rPr>
            <w:sz w:val="22"/>
            <w:szCs w:val="22"/>
          </w:rPr>
          <w:t>статье 4</w:t>
        </w:r>
      </w:hyperlink>
      <w:r w:rsidRPr="00C86821">
        <w:rPr>
          <w:sz w:val="22"/>
          <w:szCs w:val="22"/>
        </w:rPr>
        <w:t xml:space="preserve"> настоящего Федерального закона.</w:t>
      </w:r>
    </w:p>
    <w:p w:rsidR="00D32067" w:rsidRPr="00C86821" w:rsidRDefault="00D32067" w:rsidP="00C86821">
      <w:pPr>
        <w:pStyle w:val="ConsPlusNormal"/>
        <w:ind w:firstLine="540"/>
        <w:jc w:val="both"/>
        <w:rPr>
          <w:sz w:val="22"/>
          <w:szCs w:val="22"/>
        </w:rPr>
      </w:pPr>
      <w:r w:rsidRPr="00C86821">
        <w:rPr>
          <w:sz w:val="22"/>
          <w:szCs w:val="22"/>
        </w:rPr>
        <w:t>2. Общее руководство федеральным органом исполнительной власти по регулированию естественной монополии осуществляется его руководителем.</w:t>
      </w:r>
    </w:p>
    <w:p w:rsidR="00D32067" w:rsidRPr="00C86821" w:rsidRDefault="00D32067" w:rsidP="00C86821">
      <w:pPr>
        <w:pStyle w:val="ConsPlusNormal"/>
        <w:jc w:val="both"/>
        <w:rPr>
          <w:sz w:val="22"/>
          <w:szCs w:val="22"/>
        </w:rPr>
      </w:pPr>
      <w:r w:rsidRPr="00C86821">
        <w:rPr>
          <w:sz w:val="22"/>
          <w:szCs w:val="22"/>
        </w:rPr>
        <w:t>(п. 2 в ред. Федерального закона от 29.06.2004 N 58-ФЗ)</w:t>
      </w:r>
    </w:p>
    <w:p w:rsidR="00D32067" w:rsidRPr="00C86821" w:rsidRDefault="00D32067" w:rsidP="00C86821">
      <w:pPr>
        <w:pStyle w:val="ConsPlusNormal"/>
        <w:ind w:firstLine="540"/>
        <w:jc w:val="both"/>
        <w:rPr>
          <w:sz w:val="22"/>
          <w:szCs w:val="22"/>
        </w:rPr>
      </w:pPr>
      <w:r w:rsidRPr="00C86821">
        <w:rPr>
          <w:sz w:val="22"/>
          <w:szCs w:val="22"/>
        </w:rPr>
        <w:t>3. Утратил силу. - Федеральный закон от 29.06.2004 N 58-ФЗ.</w:t>
      </w:r>
    </w:p>
    <w:p w:rsidR="00D32067" w:rsidRPr="00C86821" w:rsidRDefault="00D32067" w:rsidP="00C86821">
      <w:pPr>
        <w:pStyle w:val="ConsPlusNormal"/>
        <w:ind w:firstLine="540"/>
        <w:jc w:val="both"/>
        <w:rPr>
          <w:sz w:val="22"/>
          <w:szCs w:val="22"/>
        </w:rPr>
      </w:pPr>
      <w:r w:rsidRPr="00C86821">
        <w:rPr>
          <w:sz w:val="22"/>
          <w:szCs w:val="22"/>
        </w:rPr>
        <w:t>4. Утратил силу. - Федеральный закон от 29.06.2004 N 58-ФЗ.</w:t>
      </w:r>
    </w:p>
    <w:p w:rsidR="00D32067" w:rsidRPr="00C86821" w:rsidRDefault="00D32067" w:rsidP="00C86821">
      <w:pPr>
        <w:pStyle w:val="ConsPlusNormal"/>
        <w:ind w:firstLine="540"/>
        <w:jc w:val="both"/>
        <w:rPr>
          <w:sz w:val="22"/>
          <w:szCs w:val="22"/>
        </w:rPr>
      </w:pPr>
      <w:r w:rsidRPr="00C86821">
        <w:rPr>
          <w:sz w:val="22"/>
          <w:szCs w:val="22"/>
        </w:rPr>
        <w:t>5.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(или) в случае изменения характера спроса на товар субъектов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10. Функции органов регулирования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Органы регулирования естественных монополий выполняют следующие основные функции:</w:t>
      </w:r>
    </w:p>
    <w:p w:rsidR="00D32067" w:rsidRPr="00C86821" w:rsidRDefault="00D32067" w:rsidP="00C86821">
      <w:pPr>
        <w:pStyle w:val="ConsPlusNormal"/>
        <w:ind w:firstLine="540"/>
        <w:jc w:val="both"/>
        <w:rPr>
          <w:sz w:val="22"/>
          <w:szCs w:val="22"/>
        </w:rPr>
      </w:pPr>
      <w:r w:rsidRPr="00C86821">
        <w:rPr>
          <w:sz w:val="22"/>
          <w:szCs w:val="22"/>
        </w:rPr>
        <w:t>формируют и ведут реестр субъектов естественных монополий, в отношении которых осуществляются государственные регулирование и контроль;</w:t>
      </w:r>
    </w:p>
    <w:p w:rsidR="00D32067" w:rsidRPr="00C86821" w:rsidRDefault="00D32067" w:rsidP="00C86821">
      <w:pPr>
        <w:pStyle w:val="ConsPlusNormal"/>
        <w:ind w:firstLine="540"/>
        <w:jc w:val="both"/>
        <w:rPr>
          <w:sz w:val="22"/>
          <w:szCs w:val="22"/>
        </w:rPr>
      </w:pPr>
      <w:r w:rsidRPr="00C86821">
        <w:rPr>
          <w:sz w:val="22"/>
          <w:szCs w:val="22"/>
        </w:rPr>
        <w:t>определяют методы регулирования, предусмотренные настоящим Федеральным законом, применительно к конкретному субъекту естественной монополии;</w:t>
      </w:r>
    </w:p>
    <w:p w:rsidR="00D32067" w:rsidRPr="00C86821" w:rsidRDefault="00D32067" w:rsidP="00C86821">
      <w:pPr>
        <w:pStyle w:val="ConsPlusNormal"/>
        <w:ind w:firstLine="540"/>
        <w:jc w:val="both"/>
        <w:rPr>
          <w:sz w:val="22"/>
          <w:szCs w:val="22"/>
        </w:rPr>
      </w:pPr>
      <w:r w:rsidRPr="00C86821">
        <w:rPr>
          <w:sz w:val="22"/>
          <w:szCs w:val="22"/>
        </w:rPr>
        <w:t>контролируют в пределах своей компетенции соблюдение требований настоящего Федерального закона;</w:t>
      </w:r>
    </w:p>
    <w:p w:rsidR="00D32067" w:rsidRPr="00C86821" w:rsidRDefault="00D32067" w:rsidP="00C86821">
      <w:pPr>
        <w:pStyle w:val="ConsPlusNormal"/>
        <w:ind w:firstLine="540"/>
        <w:jc w:val="both"/>
        <w:rPr>
          <w:sz w:val="22"/>
          <w:szCs w:val="22"/>
        </w:rPr>
      </w:pPr>
      <w:r w:rsidRPr="00C86821">
        <w:rPr>
          <w:sz w:val="22"/>
          <w:szCs w:val="22"/>
        </w:rPr>
        <w:t>вносят в установленном порядке предложения по совершенствованию законодательства о естественных монополиях;</w:t>
      </w:r>
    </w:p>
    <w:p w:rsidR="00D32067" w:rsidRPr="00C86821" w:rsidRDefault="00D32067" w:rsidP="00C86821">
      <w:pPr>
        <w:pStyle w:val="ConsPlusNormal"/>
        <w:ind w:firstLine="540"/>
        <w:jc w:val="both"/>
        <w:rPr>
          <w:sz w:val="22"/>
          <w:szCs w:val="22"/>
        </w:rPr>
      </w:pPr>
      <w:r w:rsidRPr="00C86821">
        <w:rPr>
          <w:sz w:val="22"/>
          <w:szCs w:val="22"/>
        </w:rPr>
        <w:t>принимают решения по всем вопросам, касающимся введения, изменения или прекращения регулирования деятельности субъектов естественных монополий, а также применения предусмотренных настоящим Федеральным законом методов регулирования.</w:t>
      </w:r>
    </w:p>
    <w:p w:rsidR="00D32067" w:rsidRPr="00C86821" w:rsidRDefault="00D32067" w:rsidP="00C86821">
      <w:pPr>
        <w:pStyle w:val="ConsPlusNormal"/>
        <w:jc w:val="both"/>
        <w:rPr>
          <w:sz w:val="22"/>
          <w:szCs w:val="22"/>
        </w:rPr>
      </w:pPr>
      <w:r w:rsidRPr="00C86821">
        <w:rPr>
          <w:sz w:val="22"/>
          <w:szCs w:val="22"/>
        </w:rPr>
        <w:t>(абзац введен Федеральным законом от 25.12.2008 N 281-ФЗ)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11. Полномочия органов регулирования естественных монополий</w:t>
      </w:r>
    </w:p>
    <w:p w:rsidR="00D32067" w:rsidRPr="00C86821" w:rsidRDefault="00D32067" w:rsidP="00C86821">
      <w:pPr>
        <w:pStyle w:val="ConsPlusNormal"/>
        <w:ind w:firstLine="540"/>
        <w:jc w:val="both"/>
        <w:rPr>
          <w:sz w:val="22"/>
          <w:szCs w:val="22"/>
        </w:rPr>
      </w:pPr>
      <w:r w:rsidRPr="00C86821">
        <w:rPr>
          <w:sz w:val="22"/>
          <w:szCs w:val="22"/>
        </w:rPr>
        <w:t>(в ред. Федерального закона от 31.12.2005 N 199-ФЗ)</w:t>
      </w:r>
    </w:p>
    <w:p w:rsidR="00D32067" w:rsidRPr="00C86821" w:rsidRDefault="00D32067" w:rsidP="00C86821">
      <w:pPr>
        <w:pStyle w:val="ConsPlusNormal"/>
        <w:ind w:firstLine="540"/>
        <w:jc w:val="both"/>
        <w:rPr>
          <w:sz w:val="22"/>
          <w:szCs w:val="22"/>
        </w:rPr>
      </w:pPr>
    </w:p>
    <w:p w:rsidR="00D32067" w:rsidRPr="00C86821" w:rsidRDefault="00D32067" w:rsidP="00C86821">
      <w:pPr>
        <w:pStyle w:val="ConsPlusNormal"/>
        <w:ind w:firstLine="540"/>
        <w:jc w:val="both"/>
        <w:rPr>
          <w:sz w:val="22"/>
          <w:szCs w:val="22"/>
        </w:rPr>
      </w:pPr>
      <w:r w:rsidRPr="00C86821">
        <w:rPr>
          <w:sz w:val="22"/>
          <w:szCs w:val="22"/>
        </w:rPr>
        <w:t>1. Органы регулирования естественных монополий вправе:</w:t>
      </w:r>
    </w:p>
    <w:p w:rsidR="00D32067" w:rsidRPr="00C86821" w:rsidRDefault="00D32067" w:rsidP="00C86821">
      <w:pPr>
        <w:pStyle w:val="ConsPlusNormal"/>
        <w:ind w:firstLine="540"/>
        <w:jc w:val="both"/>
        <w:rPr>
          <w:sz w:val="22"/>
          <w:szCs w:val="22"/>
        </w:rPr>
      </w:pPr>
      <w:r w:rsidRPr="00C86821">
        <w:rPr>
          <w:sz w:val="22"/>
          <w:szCs w:val="22"/>
        </w:rPr>
        <w:t>принимать обязательные для субъектов естественных монополий решения о введении, об изменении или о прекращении регулирования, о применении методов регулирования, предусмотренных настоящим Федеральным законом, в том числе об установлении цен (тарифов);</w:t>
      </w:r>
    </w:p>
    <w:p w:rsidR="00D32067" w:rsidRPr="00C86821" w:rsidRDefault="00D32067" w:rsidP="00C86821">
      <w:pPr>
        <w:pStyle w:val="ConsPlusNormal"/>
        <w:ind w:firstLine="540"/>
        <w:jc w:val="both"/>
        <w:rPr>
          <w:sz w:val="22"/>
          <w:szCs w:val="22"/>
        </w:rPr>
      </w:pPr>
      <w:r w:rsidRPr="00C86821">
        <w:rPr>
          <w:sz w:val="22"/>
          <w:szCs w:val="22"/>
        </w:rPr>
        <w:t>устанавливать правила применения цен (тарифов) на товары (работы, услуги) субъектов естественных монополий;</w:t>
      </w:r>
    </w:p>
    <w:p w:rsidR="00D32067" w:rsidRPr="00C86821" w:rsidRDefault="00D32067" w:rsidP="00C86821">
      <w:pPr>
        <w:pStyle w:val="ConsPlusNormal"/>
        <w:ind w:firstLine="540"/>
        <w:jc w:val="both"/>
        <w:rPr>
          <w:sz w:val="22"/>
          <w:szCs w:val="22"/>
        </w:rPr>
      </w:pPr>
      <w:r w:rsidRPr="00C86821">
        <w:rPr>
          <w:sz w:val="22"/>
          <w:szCs w:val="22"/>
        </w:rPr>
        <w:t>принимать в соответствии со своей компетенцией обязательные для исполнения решения по фактам нарушения настоящего Федерального закона;</w:t>
      </w:r>
    </w:p>
    <w:p w:rsidR="00D32067" w:rsidRPr="00C86821" w:rsidRDefault="00D32067" w:rsidP="00C86821">
      <w:pPr>
        <w:pStyle w:val="ConsPlusNormal"/>
        <w:jc w:val="both"/>
        <w:rPr>
          <w:sz w:val="22"/>
          <w:szCs w:val="22"/>
        </w:rPr>
      </w:pPr>
      <w:r w:rsidRPr="00C86821">
        <w:rPr>
          <w:sz w:val="22"/>
          <w:szCs w:val="22"/>
        </w:rPr>
        <w:t>(в ред. Федерального закона от 29.12.2006 N 258-ФЗ)</w:t>
      </w:r>
    </w:p>
    <w:p w:rsidR="00D32067" w:rsidRPr="00C86821" w:rsidRDefault="00D32067" w:rsidP="00C86821">
      <w:pPr>
        <w:pStyle w:val="ConsPlusNormal"/>
        <w:ind w:firstLine="540"/>
        <w:jc w:val="both"/>
        <w:rPr>
          <w:sz w:val="22"/>
          <w:szCs w:val="22"/>
        </w:rPr>
      </w:pPr>
      <w:r w:rsidRPr="00C86821">
        <w:rPr>
          <w:sz w:val="22"/>
          <w:szCs w:val="22"/>
        </w:rPr>
        <w:t>направлять субъектам естественных монополий обязательные для исполнения предписания о прекращении нарушений настоящего Федерального закона, в том числе об устранении их последствий, о заключении договоров с потребителями, подлежащими обязательному обслуживанию, о внесении в заключенные договоры изменений, о перечислении в федеральный бюджет прибыли, полученной ими в результате действий, нарушающих настоящий Федеральный закон;</w:t>
      </w:r>
    </w:p>
    <w:p w:rsidR="00D32067" w:rsidRPr="00C86821" w:rsidRDefault="00D32067" w:rsidP="00C86821">
      <w:pPr>
        <w:pStyle w:val="ConsPlusNormal"/>
        <w:ind w:firstLine="540"/>
        <w:jc w:val="both"/>
        <w:rPr>
          <w:sz w:val="22"/>
          <w:szCs w:val="22"/>
        </w:rPr>
      </w:pPr>
      <w:r w:rsidRPr="00C86821">
        <w:rPr>
          <w:sz w:val="22"/>
          <w:szCs w:val="22"/>
        </w:rPr>
        <w:t>принимать решения о включении в реестр субъектов естественных монополий либо об исключении из него;</w:t>
      </w:r>
    </w:p>
    <w:p w:rsidR="00D32067" w:rsidRPr="00C86821" w:rsidRDefault="00D32067" w:rsidP="00C86821">
      <w:pPr>
        <w:pStyle w:val="ConsPlusNormal"/>
        <w:ind w:firstLine="540"/>
        <w:jc w:val="both"/>
        <w:rPr>
          <w:sz w:val="22"/>
          <w:szCs w:val="22"/>
        </w:rPr>
      </w:pPr>
      <w:r w:rsidRPr="00C86821">
        <w:rPr>
          <w:sz w:val="22"/>
          <w:szCs w:val="22"/>
        </w:rPr>
        <w:t>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 не соответствующих настоящему Федеральному закону, и (или) о прекращении нарушений настоящего Федерального закона;</w:t>
      </w:r>
    </w:p>
    <w:p w:rsidR="00D32067" w:rsidRPr="00C86821" w:rsidRDefault="00D32067" w:rsidP="00C86821">
      <w:pPr>
        <w:pStyle w:val="ConsPlusNormal"/>
        <w:ind w:firstLine="540"/>
        <w:jc w:val="both"/>
        <w:rPr>
          <w:sz w:val="22"/>
          <w:szCs w:val="22"/>
        </w:rPr>
      </w:pPr>
      <w:r w:rsidRPr="00C86821">
        <w:rPr>
          <w:sz w:val="22"/>
          <w:szCs w:val="22"/>
        </w:rPr>
        <w:t>обращаться в суд с иском, а также участвовать в рассмотрении в суде дел, связанных с применением или с нарушением настоящего Федерального закона;</w:t>
      </w:r>
    </w:p>
    <w:p w:rsidR="00D32067" w:rsidRPr="00C86821" w:rsidRDefault="00D32067" w:rsidP="00C86821">
      <w:pPr>
        <w:pStyle w:val="ConsPlusNormal"/>
        <w:ind w:firstLine="540"/>
        <w:jc w:val="both"/>
        <w:rPr>
          <w:sz w:val="22"/>
          <w:szCs w:val="22"/>
        </w:rPr>
      </w:pPr>
      <w:r w:rsidRPr="00C86821">
        <w:rPr>
          <w:sz w:val="22"/>
          <w:szCs w:val="22"/>
        </w:rPr>
        <w:t>осуществлять иные полномочия, установленные федеральными законами.</w:t>
      </w:r>
    </w:p>
    <w:p w:rsidR="00D32067" w:rsidRPr="00C86821" w:rsidRDefault="00D32067" w:rsidP="00C86821">
      <w:pPr>
        <w:pStyle w:val="ConsPlusNormal"/>
        <w:ind w:firstLine="540"/>
        <w:jc w:val="both"/>
        <w:rPr>
          <w:sz w:val="22"/>
          <w:szCs w:val="22"/>
        </w:rPr>
      </w:pPr>
      <w:r w:rsidRPr="00C86821">
        <w:rPr>
          <w:sz w:val="22"/>
          <w:szCs w:val="22"/>
        </w:rPr>
        <w:t xml:space="preserve">2. Субъекты естественных монополий, их потребители, осуществляющие предпринимательскую и иную экономическую деятельность, или органы исполнительной власти субъектов Российской Федерации, указанные в пункте 3 </w:t>
      </w:r>
      <w:hyperlink w:anchor="Par87" w:tooltip="3.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 установленном законодательством Российской Федерации." w:history="1">
        <w:r w:rsidRPr="00C86821">
          <w:rPr>
            <w:sz w:val="22"/>
            <w:szCs w:val="22"/>
          </w:rPr>
          <w:t>статьи 5</w:t>
        </w:r>
      </w:hyperlink>
      <w:r w:rsidRPr="00C86821">
        <w:rPr>
          <w:sz w:val="22"/>
          <w:szCs w:val="22"/>
        </w:rPr>
        <w:t xml:space="preserve"> настоящего Федерального закона, вправе обратиться в орган регулирования естественных монополий для урегулирования в досудебном порядке споров, связанных с установлением и применением регулируемых в соответствии с настоящим Федеральным законом цен (тарифов).</w:t>
      </w:r>
    </w:p>
    <w:p w:rsidR="00D32067" w:rsidRPr="00C86821" w:rsidRDefault="00D32067" w:rsidP="00C86821">
      <w:pPr>
        <w:pStyle w:val="ConsPlusNormal"/>
        <w:jc w:val="both"/>
        <w:rPr>
          <w:sz w:val="22"/>
          <w:szCs w:val="22"/>
        </w:rPr>
      </w:pPr>
      <w:r w:rsidRPr="00C86821">
        <w:rPr>
          <w:sz w:val="22"/>
          <w:szCs w:val="22"/>
        </w:rPr>
        <w:t>(в ред. Федеральных законов от 31.12.2005 N 199-ФЗ (ред. 29.12.2006), от 18.07.2011 N 242-ФЗ)</w:t>
      </w:r>
    </w:p>
    <w:p w:rsidR="00D32067" w:rsidRPr="00C86821" w:rsidRDefault="00D32067" w:rsidP="00C86821">
      <w:pPr>
        <w:pStyle w:val="ConsPlusNormal"/>
        <w:ind w:firstLine="540"/>
        <w:jc w:val="both"/>
        <w:rPr>
          <w:sz w:val="22"/>
          <w:szCs w:val="22"/>
        </w:rPr>
      </w:pPr>
      <w:r w:rsidRPr="00C86821">
        <w:rPr>
          <w:sz w:val="22"/>
          <w:szCs w:val="22"/>
        </w:rPr>
        <w:t>Заявления о рассмотрении спора в досудебном порядке подаются в орган регулирования естественных монополий в течение трех месяцев со дня, когда заявитель узнал или должен был узнать о нарушении своих прав. Порядок рассмотрения указанных споров в досудебном порядке утверждается Правительством Российской Федерации.</w:t>
      </w:r>
    </w:p>
    <w:p w:rsidR="00D32067" w:rsidRPr="00C86821" w:rsidRDefault="00D32067" w:rsidP="00C86821">
      <w:pPr>
        <w:pStyle w:val="ConsPlusNormal"/>
        <w:jc w:val="both"/>
        <w:rPr>
          <w:sz w:val="22"/>
          <w:szCs w:val="22"/>
        </w:rPr>
      </w:pPr>
      <w:r w:rsidRPr="00C86821">
        <w:rPr>
          <w:sz w:val="22"/>
          <w:szCs w:val="22"/>
        </w:rPr>
        <w:t>(в ред. Федерального закона от 31.12.2005 N 199-ФЗ (ред. 29.12.2006))</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bookmarkStart w:id="9" w:name="Par233"/>
      <w:bookmarkEnd w:id="9"/>
      <w:r w:rsidRPr="00C86821">
        <w:rPr>
          <w:sz w:val="22"/>
          <w:szCs w:val="22"/>
        </w:rPr>
        <w:t>Статья 12. Основания для принятия органами регулирования естественных монополий решений о применении методов регулирования</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1. Орган регулирования естественной монополии принимает решение о применении методов регулирования, предусмотренных настоящим Федеральным законом и иными федеральными законами,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(реализуемых) товаров и в удовлетворении спроса на них. При этом оценивается обоснованность затрат и принимаются во внимание:</w:t>
      </w:r>
    </w:p>
    <w:p w:rsidR="00D32067" w:rsidRPr="00C86821" w:rsidRDefault="00D32067" w:rsidP="00C86821">
      <w:pPr>
        <w:pStyle w:val="ConsPlusNormal"/>
        <w:ind w:firstLine="540"/>
        <w:jc w:val="both"/>
        <w:rPr>
          <w:sz w:val="22"/>
          <w:szCs w:val="22"/>
        </w:rPr>
      </w:pPr>
      <w:r w:rsidRPr="00C86821">
        <w:rPr>
          <w:sz w:val="22"/>
          <w:szCs w:val="22"/>
        </w:rPr>
        <w:t>издержки производства (реализации) товаров, в том числе заработная плата, стоимость сырья и материалов, накладные расходы;</w:t>
      </w:r>
    </w:p>
    <w:p w:rsidR="00D32067" w:rsidRPr="00C86821" w:rsidRDefault="00D32067" w:rsidP="00C86821">
      <w:pPr>
        <w:pStyle w:val="ConsPlusNormal"/>
        <w:ind w:firstLine="540"/>
        <w:jc w:val="both"/>
        <w:rPr>
          <w:sz w:val="22"/>
          <w:szCs w:val="22"/>
        </w:rPr>
      </w:pPr>
      <w:r w:rsidRPr="00C86821">
        <w:rPr>
          <w:sz w:val="22"/>
          <w:szCs w:val="22"/>
        </w:rPr>
        <w:t>налоги и другие платежи;</w:t>
      </w:r>
    </w:p>
    <w:p w:rsidR="00D32067" w:rsidRPr="00C86821" w:rsidRDefault="00D32067" w:rsidP="00C86821">
      <w:pPr>
        <w:pStyle w:val="ConsPlusNormal"/>
        <w:ind w:firstLine="540"/>
        <w:jc w:val="both"/>
        <w:rPr>
          <w:sz w:val="22"/>
          <w:szCs w:val="22"/>
        </w:rPr>
      </w:pPr>
      <w:r w:rsidRPr="00C86821">
        <w:rPr>
          <w:sz w:val="22"/>
          <w:szCs w:val="22"/>
        </w:rPr>
        <w:t>стоимость основных производственных средств, потребности в инвестициях, необходимых для их воспроизводства, и амортизационные отчисления;</w:t>
      </w:r>
    </w:p>
    <w:p w:rsidR="00D32067" w:rsidRPr="00C86821" w:rsidRDefault="00D32067" w:rsidP="00C86821">
      <w:pPr>
        <w:pStyle w:val="ConsPlusNormal"/>
        <w:ind w:firstLine="540"/>
        <w:jc w:val="both"/>
        <w:rPr>
          <w:sz w:val="22"/>
          <w:szCs w:val="22"/>
        </w:rPr>
      </w:pPr>
      <w:r w:rsidRPr="00C86821">
        <w:rPr>
          <w:sz w:val="22"/>
          <w:szCs w:val="22"/>
        </w:rPr>
        <w:t>прогнозируемая прибыль от возможной реализации товаров по различным ценам (тарифам);</w:t>
      </w:r>
    </w:p>
    <w:p w:rsidR="00D32067" w:rsidRPr="00C86821" w:rsidRDefault="00D32067" w:rsidP="00C86821">
      <w:pPr>
        <w:pStyle w:val="ConsPlusNormal"/>
        <w:ind w:firstLine="540"/>
        <w:jc w:val="both"/>
        <w:rPr>
          <w:sz w:val="22"/>
          <w:szCs w:val="22"/>
        </w:rPr>
      </w:pPr>
      <w:r w:rsidRPr="00C86821">
        <w:rPr>
          <w:sz w:val="22"/>
          <w:szCs w:val="22"/>
        </w:rPr>
        <w:t>удаленность различных групп потребителей от места производства товаров;</w:t>
      </w:r>
    </w:p>
    <w:p w:rsidR="00D32067" w:rsidRPr="00C86821" w:rsidRDefault="00D32067" w:rsidP="00C86821">
      <w:pPr>
        <w:pStyle w:val="ConsPlusNormal"/>
        <w:ind w:firstLine="540"/>
        <w:jc w:val="both"/>
        <w:rPr>
          <w:sz w:val="22"/>
          <w:szCs w:val="22"/>
        </w:rPr>
      </w:pPr>
      <w:r w:rsidRPr="00C86821">
        <w:rPr>
          <w:sz w:val="22"/>
          <w:szCs w:val="22"/>
        </w:rPr>
        <w:t>соответствие качества производимых (реализуемых) товаров спросу потребителей;</w:t>
      </w:r>
    </w:p>
    <w:p w:rsidR="00D32067" w:rsidRPr="00C86821" w:rsidRDefault="00D32067" w:rsidP="00C86821">
      <w:pPr>
        <w:pStyle w:val="ConsPlusNormal"/>
        <w:ind w:firstLine="540"/>
        <w:jc w:val="both"/>
        <w:rPr>
          <w:sz w:val="22"/>
          <w:szCs w:val="22"/>
        </w:rPr>
      </w:pPr>
      <w:r w:rsidRPr="00C86821">
        <w:rPr>
          <w:sz w:val="22"/>
          <w:szCs w:val="22"/>
        </w:rPr>
        <w:t>государственные дотации и другие меры государственной поддержки;</w:t>
      </w:r>
    </w:p>
    <w:p w:rsidR="00D32067" w:rsidRPr="00C86821" w:rsidRDefault="00D32067" w:rsidP="00C86821">
      <w:pPr>
        <w:pStyle w:val="ConsPlusNormal"/>
        <w:ind w:firstLine="540"/>
        <w:jc w:val="both"/>
        <w:rPr>
          <w:sz w:val="22"/>
          <w:szCs w:val="22"/>
        </w:rPr>
      </w:pPr>
      <w:r w:rsidRPr="00C86821">
        <w:rPr>
          <w:sz w:val="22"/>
          <w:szCs w:val="22"/>
        </w:rPr>
        <w:t>факты нарушения субъектом естественной монополии установленных настоящим Федеральным законом обязанностей по предоставлению информации и (или) обязанностей по обеспечению свободного доступа к информации.</w:t>
      </w:r>
    </w:p>
    <w:p w:rsidR="00D32067" w:rsidRPr="00C86821" w:rsidRDefault="00D32067" w:rsidP="00C86821">
      <w:pPr>
        <w:pStyle w:val="ConsPlusNormal"/>
        <w:jc w:val="both"/>
        <w:rPr>
          <w:sz w:val="22"/>
          <w:szCs w:val="22"/>
        </w:rPr>
      </w:pPr>
      <w:r w:rsidRPr="00C86821">
        <w:rPr>
          <w:sz w:val="22"/>
          <w:szCs w:val="22"/>
        </w:rPr>
        <w:t>(абзац введен Федеральным законом от 25.12.2008 N 281-ФЗ)</w:t>
      </w:r>
    </w:p>
    <w:p w:rsidR="00D32067" w:rsidRPr="00C86821" w:rsidRDefault="00D32067" w:rsidP="00C86821">
      <w:pPr>
        <w:pStyle w:val="ConsPlusNormal"/>
        <w:ind w:firstLine="540"/>
        <w:jc w:val="both"/>
        <w:rPr>
          <w:sz w:val="22"/>
          <w:szCs w:val="22"/>
        </w:rPr>
      </w:pPr>
      <w:r w:rsidRPr="00C86821">
        <w:rPr>
          <w:sz w:val="22"/>
          <w:szCs w:val="22"/>
        </w:rPr>
        <w:t>Учет указанных фактов осуществляется в соответствии с положениями федеральных законов, нормативных правовых актов Президента Российской Федерации, нормативных правовых актов Правительства Российской Федерации и нормативных правовых актов органа по регулированию естественных монополий.</w:t>
      </w:r>
    </w:p>
    <w:p w:rsidR="00D32067" w:rsidRPr="00C86821" w:rsidRDefault="00D32067" w:rsidP="00C86821">
      <w:pPr>
        <w:pStyle w:val="ConsPlusNormal"/>
        <w:jc w:val="both"/>
        <w:rPr>
          <w:sz w:val="22"/>
          <w:szCs w:val="22"/>
        </w:rPr>
      </w:pPr>
      <w:r w:rsidRPr="00C86821">
        <w:rPr>
          <w:sz w:val="22"/>
          <w:szCs w:val="22"/>
        </w:rPr>
        <w:t>(абзац введен Федеральным законом от 25.12.2008 N 281-ФЗ)</w:t>
      </w:r>
    </w:p>
    <w:p w:rsidR="00D32067" w:rsidRPr="00C86821" w:rsidRDefault="00D32067" w:rsidP="00C86821">
      <w:pPr>
        <w:pStyle w:val="ConsPlusNormal"/>
        <w:ind w:firstLine="540"/>
        <w:jc w:val="both"/>
        <w:rPr>
          <w:sz w:val="22"/>
          <w:szCs w:val="22"/>
        </w:rPr>
      </w:pPr>
      <w:r w:rsidRPr="00C86821">
        <w:rPr>
          <w:sz w:val="22"/>
          <w:szCs w:val="22"/>
        </w:rPr>
        <w:t>2.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 предоставленную заинтересованными лицами, о деятельности данного субъекта естественной монополии.</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13. Право доступа к информации о деятельности субъектов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1. В целях исполнения функций, возложенных на органы регулирования естественных монополий, их работники имеют право беспрепятственного доступа к информации о деятельности субъектов естественных монополий, иных хозяйствующих субъектов, имеющейся у органов исполнительной власти и органов местного самоуправления, а также у субъектов естественных монополий и иных хозяйствующих субъектов.</w:t>
      </w:r>
    </w:p>
    <w:p w:rsidR="00D32067" w:rsidRPr="00C86821" w:rsidRDefault="00D32067" w:rsidP="00C86821">
      <w:pPr>
        <w:pStyle w:val="ConsPlusNormal"/>
        <w:jc w:val="both"/>
        <w:rPr>
          <w:sz w:val="22"/>
          <w:szCs w:val="22"/>
        </w:rPr>
      </w:pPr>
      <w:r w:rsidRPr="00C86821">
        <w:rPr>
          <w:sz w:val="22"/>
          <w:szCs w:val="22"/>
        </w:rPr>
        <w:t>(п. 1 в ред. Федерального закона от 30.12.2012 N 291-ФЗ)</w:t>
      </w:r>
    </w:p>
    <w:p w:rsidR="00D32067" w:rsidRPr="00C86821" w:rsidRDefault="00D32067" w:rsidP="00C86821">
      <w:pPr>
        <w:pStyle w:val="ConsPlusNormal"/>
        <w:ind w:firstLine="540"/>
        <w:jc w:val="both"/>
        <w:rPr>
          <w:sz w:val="22"/>
          <w:szCs w:val="22"/>
        </w:rPr>
      </w:pPr>
      <w:r w:rsidRPr="00C86821">
        <w:rPr>
          <w:sz w:val="22"/>
          <w:szCs w:val="22"/>
        </w:rPr>
        <w:t>2. Субъекты естественных монополий, иные хозяйствующие субъекты,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 объяснения в письменной и устной форме и иную информацию, необходимую для осуществления органами регулирования естественных монополий функций, предусмотренных настоящим Федеральным законом.</w:t>
      </w:r>
    </w:p>
    <w:p w:rsidR="00D32067" w:rsidRPr="00C86821" w:rsidRDefault="00D32067" w:rsidP="00C86821">
      <w:pPr>
        <w:pStyle w:val="ConsPlusNormal"/>
        <w:jc w:val="both"/>
        <w:rPr>
          <w:sz w:val="22"/>
          <w:szCs w:val="22"/>
        </w:rPr>
      </w:pPr>
      <w:r w:rsidRPr="00C86821">
        <w:rPr>
          <w:sz w:val="22"/>
          <w:szCs w:val="22"/>
        </w:rPr>
        <w:t>(в ред. Федерального закона от 30.12.2012 N 291-ФЗ)</w:t>
      </w:r>
    </w:p>
    <w:p w:rsidR="00D32067" w:rsidRPr="00C86821" w:rsidRDefault="00D32067" w:rsidP="00C86821">
      <w:pPr>
        <w:pStyle w:val="ConsPlusNormal"/>
        <w:ind w:firstLine="540"/>
        <w:jc w:val="both"/>
        <w:rPr>
          <w:sz w:val="22"/>
          <w:szCs w:val="22"/>
        </w:rPr>
      </w:pPr>
      <w:r w:rsidRPr="00C86821">
        <w:rPr>
          <w:sz w:val="22"/>
          <w:szCs w:val="22"/>
        </w:rPr>
        <w:t>3. Сведения, которые составляют коммерческую тайну и получены органом регулирования естественной монополии на основании настоящей статьи, разглашению не подлежат.</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14. Информирование органами регулирования естественных монополий о принятых ими решениях</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1. Органы регулирования естественных монополий обязаны через средства массовой информации сообщать о принятых ими решениях о введении, об изменении или о прекращении регулирования деятельности субъектов естественных монополий, а также о включении в реестр субъектов естественных монополий либо об исключении из него, о применяемых методах регулирования деятельности субъектов естественных монополий и о конкретных показателях и требованиях, предъявляемых к ним органами регулирования естественных монополий.</w:t>
      </w:r>
    </w:p>
    <w:p w:rsidR="00D32067" w:rsidRPr="00C86821" w:rsidRDefault="00D32067" w:rsidP="00C86821">
      <w:pPr>
        <w:pStyle w:val="ConsPlusNormal"/>
        <w:ind w:firstLine="540"/>
        <w:jc w:val="both"/>
        <w:rPr>
          <w:sz w:val="22"/>
          <w:szCs w:val="22"/>
        </w:rPr>
      </w:pPr>
      <w:r w:rsidRPr="00C86821">
        <w:rPr>
          <w:sz w:val="22"/>
          <w:szCs w:val="22"/>
        </w:rPr>
        <w:t>Органы регулирования естественных монополий ежегодно публикуют доклад о своей деятельности.</w:t>
      </w:r>
    </w:p>
    <w:p w:rsidR="00D32067" w:rsidRPr="00C86821" w:rsidRDefault="00D32067" w:rsidP="00C86821">
      <w:pPr>
        <w:pStyle w:val="ConsPlusNormal"/>
        <w:ind w:firstLine="540"/>
        <w:jc w:val="both"/>
        <w:rPr>
          <w:sz w:val="22"/>
          <w:szCs w:val="22"/>
        </w:rPr>
      </w:pPr>
      <w:r w:rsidRPr="00C86821">
        <w:rPr>
          <w:sz w:val="22"/>
          <w:szCs w:val="22"/>
        </w:rPr>
        <w:t>2.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w:t>
      </w:r>
    </w:p>
    <w:p w:rsidR="00D32067" w:rsidRPr="00C86821" w:rsidRDefault="00D32067" w:rsidP="00C86821">
      <w:pPr>
        <w:pStyle w:val="ConsPlusNormal"/>
        <w:ind w:firstLine="540"/>
        <w:jc w:val="both"/>
        <w:rPr>
          <w:sz w:val="22"/>
          <w:szCs w:val="22"/>
        </w:rPr>
      </w:pPr>
      <w:r w:rsidRPr="00C86821">
        <w:rPr>
          <w:sz w:val="22"/>
          <w:szCs w:val="22"/>
        </w:rPr>
        <w:t>3.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w:t>
      </w:r>
    </w:p>
    <w:p w:rsidR="00D32067" w:rsidRPr="00C86821" w:rsidRDefault="00D32067" w:rsidP="00C86821">
      <w:pPr>
        <w:pStyle w:val="ConsPlusNormal"/>
        <w:rPr>
          <w:sz w:val="22"/>
          <w:szCs w:val="22"/>
        </w:rPr>
      </w:pPr>
    </w:p>
    <w:p w:rsidR="00D32067" w:rsidRPr="00C86821" w:rsidRDefault="00D32067" w:rsidP="00C86821">
      <w:pPr>
        <w:pStyle w:val="ConsPlusTitle"/>
        <w:jc w:val="center"/>
        <w:outlineLvl w:val="0"/>
        <w:rPr>
          <w:sz w:val="22"/>
          <w:szCs w:val="22"/>
        </w:rPr>
      </w:pPr>
      <w:r w:rsidRPr="00C86821">
        <w:rPr>
          <w:sz w:val="22"/>
          <w:szCs w:val="22"/>
        </w:rPr>
        <w:t>Глава IV. ОТВЕТСТВЕННОСТЬ ЗА НАРУШЕНИЯ НАСТОЯЩЕГО</w:t>
      </w:r>
    </w:p>
    <w:p w:rsidR="00D32067" w:rsidRPr="00C86821" w:rsidRDefault="00D32067" w:rsidP="00C86821">
      <w:pPr>
        <w:pStyle w:val="ConsPlusTitle"/>
        <w:jc w:val="center"/>
        <w:rPr>
          <w:sz w:val="22"/>
          <w:szCs w:val="22"/>
        </w:rPr>
      </w:pPr>
      <w:r w:rsidRPr="00C86821">
        <w:rPr>
          <w:sz w:val="22"/>
          <w:szCs w:val="22"/>
        </w:rPr>
        <w:t>ФЕДЕРАЛЬНОГО ЗАКОНА</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15. Последствия нарушений настоящего Федерального закона</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1. При нарушениях настоящего Федерального закона субъекты естественных монополий (их руководители), органы исполнительной власти и органы местного самоуправления (их должностные лица) в соответствии с решениями (предписаниями) органов регулирования естественных монополий обязаны:</w:t>
      </w:r>
    </w:p>
    <w:p w:rsidR="00D32067" w:rsidRPr="00C86821" w:rsidRDefault="00D32067" w:rsidP="00C86821">
      <w:pPr>
        <w:pStyle w:val="ConsPlusNormal"/>
        <w:ind w:firstLine="540"/>
        <w:jc w:val="both"/>
        <w:rPr>
          <w:sz w:val="22"/>
          <w:szCs w:val="22"/>
        </w:rPr>
      </w:pPr>
      <w:r w:rsidRPr="00C86821">
        <w:rPr>
          <w:sz w:val="22"/>
          <w:szCs w:val="22"/>
        </w:rPr>
        <w:t>прекратить нарушения настоящего Федерального закона и (или) устранить их последствия;</w:t>
      </w:r>
    </w:p>
    <w:p w:rsidR="00D32067" w:rsidRPr="00C86821" w:rsidRDefault="00D32067" w:rsidP="00C86821">
      <w:pPr>
        <w:pStyle w:val="ConsPlusNormal"/>
        <w:ind w:firstLine="540"/>
        <w:jc w:val="both"/>
        <w:rPr>
          <w:sz w:val="22"/>
          <w:szCs w:val="22"/>
        </w:rPr>
      </w:pPr>
      <w:r w:rsidRPr="00C86821">
        <w:rPr>
          <w:sz w:val="22"/>
          <w:szCs w:val="22"/>
        </w:rPr>
        <w:t>восстановить первоначальное положение или совершить иные действия, указанные в решении (предписании);</w:t>
      </w:r>
    </w:p>
    <w:p w:rsidR="00D32067" w:rsidRPr="00C86821" w:rsidRDefault="00D32067" w:rsidP="00C86821">
      <w:pPr>
        <w:pStyle w:val="ConsPlusNormal"/>
        <w:ind w:firstLine="540"/>
        <w:jc w:val="both"/>
        <w:rPr>
          <w:sz w:val="22"/>
          <w:szCs w:val="22"/>
        </w:rPr>
      </w:pPr>
      <w:r w:rsidRPr="00C86821">
        <w:rPr>
          <w:sz w:val="22"/>
          <w:szCs w:val="22"/>
        </w:rPr>
        <w:t>отменить или изменить акт, не соответствующий настоящему Федеральному закону;</w:t>
      </w:r>
    </w:p>
    <w:p w:rsidR="00D32067" w:rsidRPr="00C86821" w:rsidRDefault="00D32067" w:rsidP="00C86821">
      <w:pPr>
        <w:pStyle w:val="ConsPlusNormal"/>
        <w:ind w:firstLine="540"/>
        <w:jc w:val="both"/>
        <w:rPr>
          <w:sz w:val="22"/>
          <w:szCs w:val="22"/>
        </w:rPr>
      </w:pPr>
      <w:r w:rsidRPr="00C86821">
        <w:rPr>
          <w:sz w:val="22"/>
          <w:szCs w:val="22"/>
        </w:rPr>
        <w:t>заключить договор с потребителем, подлежащим обязательному обслуживанию;</w:t>
      </w:r>
    </w:p>
    <w:p w:rsidR="00D32067" w:rsidRPr="00C86821" w:rsidRDefault="00D32067" w:rsidP="00C86821">
      <w:pPr>
        <w:pStyle w:val="ConsPlusNormal"/>
        <w:ind w:firstLine="540"/>
        <w:jc w:val="both"/>
        <w:rPr>
          <w:sz w:val="22"/>
          <w:szCs w:val="22"/>
        </w:rPr>
      </w:pPr>
      <w:r w:rsidRPr="00C86821">
        <w:rPr>
          <w:sz w:val="22"/>
          <w:szCs w:val="22"/>
        </w:rPr>
        <w:t>внести изменения в договор с потребителем;</w:t>
      </w:r>
    </w:p>
    <w:p w:rsidR="00D32067" w:rsidRPr="00C86821" w:rsidRDefault="00D32067" w:rsidP="00C86821">
      <w:pPr>
        <w:pStyle w:val="ConsPlusNormal"/>
        <w:ind w:firstLine="540"/>
        <w:jc w:val="both"/>
        <w:rPr>
          <w:sz w:val="22"/>
          <w:szCs w:val="22"/>
        </w:rPr>
      </w:pPr>
      <w:r w:rsidRPr="00C86821">
        <w:rPr>
          <w:sz w:val="22"/>
          <w:szCs w:val="22"/>
        </w:rPr>
        <w:t>уплатить штраф;</w:t>
      </w:r>
    </w:p>
    <w:p w:rsidR="00D32067" w:rsidRPr="00C86821" w:rsidRDefault="00D32067" w:rsidP="00C86821">
      <w:pPr>
        <w:pStyle w:val="ConsPlusNormal"/>
        <w:ind w:firstLine="540"/>
        <w:jc w:val="both"/>
        <w:rPr>
          <w:sz w:val="22"/>
          <w:szCs w:val="22"/>
        </w:rPr>
      </w:pPr>
      <w:r w:rsidRPr="00C86821">
        <w:rPr>
          <w:sz w:val="22"/>
          <w:szCs w:val="22"/>
        </w:rPr>
        <w:t>возместить причиненные убытки.</w:t>
      </w:r>
    </w:p>
    <w:p w:rsidR="00D32067" w:rsidRPr="00C86821" w:rsidRDefault="00D32067" w:rsidP="00C86821">
      <w:pPr>
        <w:pStyle w:val="ConsPlusNormal"/>
        <w:ind w:firstLine="540"/>
        <w:jc w:val="both"/>
        <w:rPr>
          <w:sz w:val="22"/>
          <w:szCs w:val="22"/>
        </w:rPr>
      </w:pPr>
      <w:r w:rsidRPr="00C86821">
        <w:rPr>
          <w:sz w:val="22"/>
          <w:szCs w:val="22"/>
        </w:rPr>
        <w:t>2. Субъект естественной монополии обязан перечислить в федеральный бюджет прибыль, полученную им в результате нарушения настоящего Федерального закона, в срок, установленный решением органа регулирования естественной монополии.</w:t>
      </w:r>
    </w:p>
    <w:p w:rsidR="00D32067" w:rsidRPr="00C86821" w:rsidRDefault="00D32067" w:rsidP="00C86821">
      <w:pPr>
        <w:pStyle w:val="ConsPlusNormal"/>
        <w:ind w:firstLine="540"/>
        <w:jc w:val="both"/>
        <w:rPr>
          <w:sz w:val="22"/>
          <w:szCs w:val="22"/>
        </w:rPr>
      </w:pPr>
      <w:r w:rsidRPr="00C86821">
        <w:rPr>
          <w:sz w:val="22"/>
          <w:szCs w:val="22"/>
        </w:rPr>
        <w:t>3. Штрафы, подлежащие уплате по решению органа регулирования естественной монополии, перечисляются в федеральный бюджет в срок, установленный этим решением.</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16. Утратила силу. - Федеральный закон от 30.12.2001 N 196-ФЗ.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17. Возмещение субъектом естественной монополии убытков, причиненных нарушением настоящего Федерального закона</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Если действиями (бездействием) субъекта естественной монополии, нарушающими настоящий Федеральный закон, причинены убытки, в том числе от завышения цены (тарифа), другому хозяйствующему субъекту, эти убытки подлежат возмещению субъектом естественной монополии в соответствии с гражданским законодательством.</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18. Утратила силу. - Федеральный закон от 30.12.2001 N 196-ФЗ.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19. Утратила силу. - Федеральный закон от 30.12.2001 N 196-ФЗ.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20. Возмещение убытков, причиненных субъекту естественной монополии или иному хозяйствующему субъекту неправомерными решениями, действиями (бездействием) органа регулирования естественной монополии</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В случае, если органом регулирования естественной монополии принято решение с нарушением настоящего Федерального закона, в том числе об определении (установлении) цен (тарифов) без достаточного экономического обоснования, и в результате этого субъекту естественной монополии или иному хозяйствующему субъекту причинены убытки, они вправе требовать возмещения этих убытков в порядке, предусмотренном гражданским законодательством.</w:t>
      </w:r>
    </w:p>
    <w:p w:rsidR="00D32067" w:rsidRPr="00C86821" w:rsidRDefault="00D32067" w:rsidP="00C86821">
      <w:pPr>
        <w:pStyle w:val="ConsPlusNormal"/>
        <w:rPr>
          <w:sz w:val="22"/>
          <w:szCs w:val="22"/>
        </w:rPr>
      </w:pPr>
    </w:p>
    <w:p w:rsidR="00D32067" w:rsidRPr="00C86821" w:rsidRDefault="00D32067" w:rsidP="00C86821">
      <w:pPr>
        <w:pStyle w:val="ConsPlusTitle"/>
        <w:jc w:val="center"/>
        <w:outlineLvl w:val="0"/>
        <w:rPr>
          <w:sz w:val="22"/>
          <w:szCs w:val="22"/>
        </w:rPr>
      </w:pPr>
      <w:r w:rsidRPr="00C86821">
        <w:rPr>
          <w:sz w:val="22"/>
          <w:szCs w:val="22"/>
        </w:rPr>
        <w:t>Глава V. ПОРЯДОК ПРИНЯТИЯ РЕШЕНИЙ (ПРЕДПИСАНИЙ) ОРГАНАМИ</w:t>
      </w:r>
    </w:p>
    <w:p w:rsidR="00D32067" w:rsidRPr="00C86821" w:rsidRDefault="00D32067" w:rsidP="00C86821">
      <w:pPr>
        <w:pStyle w:val="ConsPlusTitle"/>
        <w:jc w:val="center"/>
        <w:rPr>
          <w:sz w:val="22"/>
          <w:szCs w:val="22"/>
        </w:rPr>
      </w:pPr>
      <w:r w:rsidRPr="00C86821">
        <w:rPr>
          <w:sz w:val="22"/>
          <w:szCs w:val="22"/>
        </w:rPr>
        <w:t>РЕГУЛИРОВАНИЯ ЕСТЕСТВЕННЫХ МОНОПОЛИЙ, А ТАКЖЕ ПОРЯДОК</w:t>
      </w:r>
    </w:p>
    <w:p w:rsidR="00D32067" w:rsidRPr="00C86821" w:rsidRDefault="00D32067" w:rsidP="00C86821">
      <w:pPr>
        <w:pStyle w:val="ConsPlusTitle"/>
        <w:jc w:val="center"/>
        <w:rPr>
          <w:sz w:val="22"/>
          <w:szCs w:val="22"/>
        </w:rPr>
      </w:pPr>
      <w:r w:rsidRPr="00C86821">
        <w:rPr>
          <w:sz w:val="22"/>
          <w:szCs w:val="22"/>
        </w:rPr>
        <w:t>ИСПОЛНЕНИЯ И ОБЖАЛОВАНИЯ ЭТИХ РЕШЕНИЙ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21. Порядок принятия органами регулирования естественных монополий решений о введении, об изменении или о прекращении регулирования деятельности субъектов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1. Решения по определению (установлению) цен (тарифов) и (или) их предельных уровней в сфере деятельности субъектов естественных монополий принимаются в порядке, определяемом Правительством Российской Федерации.</w:t>
      </w:r>
    </w:p>
    <w:p w:rsidR="00D32067" w:rsidRPr="00C86821" w:rsidRDefault="00D32067" w:rsidP="00C86821">
      <w:pPr>
        <w:pStyle w:val="ConsPlusNormal"/>
        <w:jc w:val="both"/>
        <w:rPr>
          <w:sz w:val="22"/>
          <w:szCs w:val="22"/>
        </w:rPr>
      </w:pPr>
      <w:r w:rsidRPr="00C86821">
        <w:rPr>
          <w:sz w:val="22"/>
          <w:szCs w:val="22"/>
        </w:rPr>
        <w:t>(в ред. Федерального закона от 25.12.2008 N 281-ФЗ)</w:t>
      </w:r>
    </w:p>
    <w:p w:rsidR="00D32067" w:rsidRPr="00C86821" w:rsidRDefault="00D32067" w:rsidP="00C86821">
      <w:pPr>
        <w:pStyle w:val="ConsPlusNormal"/>
        <w:ind w:firstLine="540"/>
        <w:jc w:val="both"/>
        <w:rPr>
          <w:sz w:val="22"/>
          <w:szCs w:val="22"/>
        </w:rPr>
      </w:pPr>
      <w:r w:rsidRPr="00C86821">
        <w:rPr>
          <w:sz w:val="22"/>
          <w:szCs w:val="22"/>
        </w:rPr>
        <w:t>Вопросы, касающиеся введения, изменения или прекращения регулирования деятельности субъекта естественной монополии, могут быть рассмотрены на основании предложений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организаций потребителей, их ассоциаций и союзов, хозяйствующих субъектов.</w:t>
      </w:r>
    </w:p>
    <w:p w:rsidR="00D32067" w:rsidRPr="00C86821" w:rsidRDefault="00D32067" w:rsidP="00C86821">
      <w:pPr>
        <w:pStyle w:val="ConsPlusNormal"/>
        <w:ind w:firstLine="540"/>
        <w:jc w:val="both"/>
        <w:rPr>
          <w:sz w:val="22"/>
          <w:szCs w:val="22"/>
        </w:rPr>
      </w:pPr>
      <w:r w:rsidRPr="00C86821">
        <w:rPr>
          <w:sz w:val="22"/>
          <w:szCs w:val="22"/>
        </w:rPr>
        <w:t xml:space="preserve">Орган регулирования естественной монополии принимает решение по вопросам, касающимся введения, изменения или прекращения регулирования деятельности субъектов естественной монополии, а также применения предусмотренных настоящим Федеральным законом методов регулирования, руководствуясь материалами анализа, проведенного по основаниям, предусмотренным </w:t>
      </w:r>
      <w:hyperlink w:anchor="Par233" w:tooltip="Статья 12. Основания для принятия органами регулирования естественных монополий решений о применении методов регулирования" w:history="1">
        <w:r w:rsidRPr="00C86821">
          <w:rPr>
            <w:sz w:val="22"/>
            <w:szCs w:val="22"/>
          </w:rPr>
          <w:t>статьей 12</w:t>
        </w:r>
      </w:hyperlink>
      <w:r w:rsidRPr="00C86821">
        <w:rPr>
          <w:sz w:val="22"/>
          <w:szCs w:val="22"/>
        </w:rPr>
        <w:t xml:space="preserve"> настоящего Федерального закона. По решению органа регулирования может быть проведена независимая экономическая экспертиза.</w:t>
      </w:r>
    </w:p>
    <w:p w:rsidR="00D32067" w:rsidRPr="00C86821" w:rsidRDefault="00D32067" w:rsidP="00C86821">
      <w:pPr>
        <w:pStyle w:val="ConsPlusNormal"/>
        <w:ind w:firstLine="540"/>
        <w:jc w:val="both"/>
        <w:rPr>
          <w:sz w:val="22"/>
          <w:szCs w:val="22"/>
        </w:rPr>
      </w:pPr>
      <w:r w:rsidRPr="00C86821">
        <w:rPr>
          <w:sz w:val="22"/>
          <w:szCs w:val="22"/>
        </w:rPr>
        <w:t>Орган регулирования естественной монополии утверждает перечень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D32067" w:rsidRPr="00C86821" w:rsidRDefault="00D32067" w:rsidP="00C86821">
      <w:pPr>
        <w:pStyle w:val="ConsPlusNormal"/>
        <w:ind w:firstLine="540"/>
        <w:jc w:val="both"/>
        <w:rPr>
          <w:sz w:val="22"/>
          <w:szCs w:val="22"/>
        </w:rPr>
      </w:pPr>
      <w:r w:rsidRPr="00C86821">
        <w:rPr>
          <w:sz w:val="22"/>
          <w:szCs w:val="22"/>
        </w:rPr>
        <w:t>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 касающихся введения, изменения или прекращения регулирования деятельности данного субъекта естественной монополии. О дате рассмотрения субъект естественной монополии должен быть заранее уведомлен соответствующим органом регулирования естественной монополии.</w:t>
      </w:r>
    </w:p>
    <w:p w:rsidR="00D32067" w:rsidRPr="00C86821" w:rsidRDefault="00D32067" w:rsidP="00C86821">
      <w:pPr>
        <w:pStyle w:val="ConsPlusNormal"/>
        <w:ind w:firstLine="540"/>
        <w:jc w:val="both"/>
        <w:rPr>
          <w:sz w:val="22"/>
          <w:szCs w:val="22"/>
        </w:rPr>
      </w:pPr>
      <w:r w:rsidRPr="00C86821">
        <w:rPr>
          <w:sz w:val="22"/>
          <w:szCs w:val="22"/>
        </w:rPr>
        <w:t>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w:t>
      </w:r>
    </w:p>
    <w:p w:rsidR="00D32067" w:rsidRPr="00C86821" w:rsidRDefault="00D32067" w:rsidP="00C86821">
      <w:pPr>
        <w:pStyle w:val="ConsPlusNormal"/>
        <w:jc w:val="both"/>
        <w:rPr>
          <w:sz w:val="22"/>
          <w:szCs w:val="22"/>
        </w:rPr>
      </w:pPr>
      <w:r w:rsidRPr="00C86821">
        <w:rPr>
          <w:sz w:val="22"/>
          <w:szCs w:val="22"/>
        </w:rPr>
        <w:t>(п. 1 в ред. Федерального закона от 18.10.2007 N 230-ФЗ)</w:t>
      </w:r>
    </w:p>
    <w:p w:rsidR="00D32067" w:rsidRPr="00C86821" w:rsidRDefault="00D32067" w:rsidP="00C86821">
      <w:pPr>
        <w:pStyle w:val="ConsPlusNormal"/>
        <w:ind w:firstLine="540"/>
        <w:jc w:val="both"/>
        <w:rPr>
          <w:sz w:val="22"/>
          <w:szCs w:val="22"/>
        </w:rPr>
      </w:pPr>
      <w:r w:rsidRPr="00C86821">
        <w:rPr>
          <w:sz w:val="22"/>
          <w:szCs w:val="22"/>
        </w:rPr>
        <w:t>2. Решения о введении,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 При этом отказ или частичный отказ от принятия внесенного предложения должен быть мотивирован.</w:t>
      </w:r>
    </w:p>
    <w:p w:rsidR="00D32067" w:rsidRPr="00C86821" w:rsidRDefault="00D32067" w:rsidP="00C86821">
      <w:pPr>
        <w:pStyle w:val="ConsPlusNormal"/>
        <w:jc w:val="both"/>
        <w:rPr>
          <w:sz w:val="22"/>
          <w:szCs w:val="22"/>
        </w:rPr>
      </w:pPr>
      <w:r w:rsidRPr="00C86821">
        <w:rPr>
          <w:sz w:val="22"/>
          <w:szCs w:val="22"/>
        </w:rPr>
        <w:t>(в ред. Федерального закона от 29.06.2004 N 58-ФЗ)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22. Основания для рассмотрения органами регулирования естественных монополий дел о нарушениях настоящего Федерального закона</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1.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w:t>
      </w:r>
    </w:p>
    <w:p w:rsidR="00D32067" w:rsidRPr="00C86821" w:rsidRDefault="00D32067" w:rsidP="00C86821">
      <w:pPr>
        <w:pStyle w:val="ConsPlusNormal"/>
        <w:ind w:firstLine="540"/>
        <w:jc w:val="both"/>
        <w:rPr>
          <w:sz w:val="22"/>
          <w:szCs w:val="22"/>
        </w:rPr>
      </w:pPr>
      <w:r w:rsidRPr="00C86821">
        <w:rPr>
          <w:sz w:val="22"/>
          <w:szCs w:val="22"/>
        </w:rPr>
        <w:t>2. Основаниями для рассмотрения дел служат заявления хозяйствующих субъектов, потребителей, общественных организаций потребителей, их ассоциаций и союзов, представления органов исполнительной власти, органов местного самоуправления и прокуратуры.</w:t>
      </w:r>
    </w:p>
    <w:p w:rsidR="00D32067" w:rsidRPr="00C86821" w:rsidRDefault="00D32067" w:rsidP="00C86821">
      <w:pPr>
        <w:pStyle w:val="ConsPlusNormal"/>
        <w:ind w:firstLine="540"/>
        <w:jc w:val="both"/>
        <w:rPr>
          <w:sz w:val="22"/>
          <w:szCs w:val="22"/>
        </w:rPr>
      </w:pPr>
      <w:r w:rsidRPr="00C86821">
        <w:rPr>
          <w:sz w:val="22"/>
          <w:szCs w:val="22"/>
        </w:rPr>
        <w:t>3.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 свидетельствующих о нарушениях настоящего Федерального закона.</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23. Порядок рассмотрения органами регулирования естественных монополий дел о нарушениях настоящего Федерального закона и принятия по ним решений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1. Порядок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w:t>
      </w:r>
    </w:p>
    <w:p w:rsidR="00D32067" w:rsidRPr="00C86821" w:rsidRDefault="00D32067" w:rsidP="00C86821">
      <w:pPr>
        <w:pStyle w:val="ConsPlusNormal"/>
        <w:ind w:firstLine="540"/>
        <w:jc w:val="both"/>
        <w:rPr>
          <w:sz w:val="22"/>
          <w:szCs w:val="22"/>
        </w:rPr>
      </w:pPr>
      <w:r w:rsidRPr="00C86821">
        <w:rPr>
          <w:sz w:val="22"/>
          <w:szCs w:val="22"/>
        </w:rPr>
        <w:t>2. Решения, принятые органами регулирования естественных монополий по результатам рассмотрения дела, направляются заинтересованным лицам в письменной форме не позднее 10 дней со дня их принятия. Предписания, выданные на основании принятых решений, направляются заинтересованным лицам в тот же срок.</w:t>
      </w:r>
    </w:p>
    <w:p w:rsidR="00D32067" w:rsidRPr="00C86821" w:rsidRDefault="00D32067" w:rsidP="00C86821">
      <w:pPr>
        <w:pStyle w:val="ConsPlusNormal"/>
        <w:ind w:firstLine="540"/>
        <w:jc w:val="both"/>
        <w:rPr>
          <w:sz w:val="22"/>
          <w:szCs w:val="22"/>
        </w:rPr>
      </w:pPr>
      <w:r w:rsidRPr="00C86821">
        <w:rPr>
          <w:sz w:val="22"/>
          <w:szCs w:val="22"/>
        </w:rPr>
        <w:t>3. Решения по делам, связанным с нарушениями настоящего Федерального закона, которые затрагивают общественные интересы, подлежат опубликованию в средствах массовой информации не позднее месяца со дня их принятия.</w:t>
      </w:r>
    </w:p>
    <w:p w:rsidR="00D32067" w:rsidRDefault="00D32067" w:rsidP="00C86821">
      <w:pPr>
        <w:pStyle w:val="ConsPlusNormal"/>
        <w:rPr>
          <w:sz w:val="22"/>
          <w:szCs w:val="22"/>
        </w:rPr>
      </w:pPr>
    </w:p>
    <w:p w:rsidR="00D32067" w:rsidRDefault="00D32067" w:rsidP="00C86821">
      <w:pPr>
        <w:pStyle w:val="ConsPlusNormal"/>
        <w:rPr>
          <w:sz w:val="22"/>
          <w:szCs w:val="22"/>
        </w:rPr>
      </w:pPr>
    </w:p>
    <w:p w:rsidR="00D32067" w:rsidRDefault="00D32067" w:rsidP="00C86821">
      <w:pPr>
        <w:pStyle w:val="ConsPlusNormal"/>
        <w:rPr>
          <w:sz w:val="22"/>
          <w:szCs w:val="22"/>
        </w:rPr>
      </w:pP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24. Порядок исполнения решений (предписаний) органов регулирования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1. Решения (предписания) органов регулирования естественных монополий исполняются субъектами естественных монополий (их руководителями), органами исполнительной власти, органами местного самоуправления (их должностными лицами) в срок, предусмотренный решениями (предписаниями), но не позднее 30 дней со дня их получения.</w:t>
      </w:r>
    </w:p>
    <w:p w:rsidR="00D32067" w:rsidRPr="00C86821" w:rsidRDefault="00D32067" w:rsidP="00C86821">
      <w:pPr>
        <w:pStyle w:val="ConsPlusNormal"/>
        <w:ind w:firstLine="540"/>
        <w:jc w:val="both"/>
        <w:rPr>
          <w:sz w:val="22"/>
          <w:szCs w:val="22"/>
        </w:rPr>
      </w:pPr>
      <w:r w:rsidRPr="00C86821">
        <w:rPr>
          <w:sz w:val="22"/>
          <w:szCs w:val="22"/>
        </w:rPr>
        <w:t>2. В случае неисполнения органами исполнительной власти или органами местного самоуправления решений (предписаний) об отмене или об изменении актов, принятых с нарушением настоящего Федерального закона,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(полностью или частично) и (или) о понуждении восстановить положение, существовавшее до нарушения.</w:t>
      </w:r>
    </w:p>
    <w:p w:rsidR="00D32067" w:rsidRPr="00C86821" w:rsidRDefault="00D32067" w:rsidP="00C86821">
      <w:pPr>
        <w:pStyle w:val="ConsPlusNormal"/>
        <w:ind w:firstLine="540"/>
        <w:jc w:val="both"/>
        <w:rPr>
          <w:sz w:val="22"/>
          <w:szCs w:val="22"/>
        </w:rPr>
      </w:pPr>
      <w:r w:rsidRPr="00C86821">
        <w:rPr>
          <w:sz w:val="22"/>
          <w:szCs w:val="22"/>
        </w:rPr>
        <w:t>3.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w:t>
      </w:r>
    </w:p>
    <w:p w:rsidR="00D32067" w:rsidRPr="00C86821" w:rsidRDefault="00D32067" w:rsidP="00C86821">
      <w:pPr>
        <w:pStyle w:val="ConsPlusNormal"/>
        <w:ind w:firstLine="540"/>
        <w:jc w:val="both"/>
        <w:rPr>
          <w:sz w:val="22"/>
          <w:szCs w:val="22"/>
        </w:rPr>
      </w:pPr>
      <w:r w:rsidRPr="00C86821">
        <w:rPr>
          <w:sz w:val="22"/>
          <w:szCs w:val="22"/>
        </w:rPr>
        <w:t>4. При неисполнении субъектами естественных монополий предписаний о перечислении в федеральный бюджет прибыли, полученной в результате нарушения настоящего Федерального закона, органы регулирования естественных монополий вправе предъявить в суд иск о взыскании необоснованно полученной прибыли.</w:t>
      </w:r>
    </w:p>
    <w:p w:rsidR="00D32067" w:rsidRPr="00C86821" w:rsidRDefault="00D32067" w:rsidP="00C86821">
      <w:pPr>
        <w:pStyle w:val="ConsPlusNormal"/>
        <w:ind w:firstLine="540"/>
        <w:jc w:val="both"/>
        <w:rPr>
          <w:sz w:val="22"/>
          <w:szCs w:val="22"/>
        </w:rPr>
      </w:pPr>
      <w:r w:rsidRPr="00C86821">
        <w:rPr>
          <w:sz w:val="22"/>
          <w:szCs w:val="22"/>
        </w:rPr>
        <w:t>5. Утратил силу. - Федеральный закон от 30.12.2001 N 196-ФЗ.</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25. Порядок обжалования решений (предписаний) органов регулирования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1. Субъекты естественных монополий (их руководители),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D32067" w:rsidRPr="00C86821" w:rsidRDefault="00D32067" w:rsidP="00C86821">
      <w:pPr>
        <w:pStyle w:val="ConsPlusNormal"/>
        <w:ind w:firstLine="540"/>
        <w:jc w:val="both"/>
        <w:rPr>
          <w:sz w:val="22"/>
          <w:szCs w:val="22"/>
        </w:rPr>
      </w:pPr>
      <w:r w:rsidRPr="00C86821">
        <w:rPr>
          <w:sz w:val="22"/>
          <w:szCs w:val="22"/>
        </w:rPr>
        <w:t>2.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вступления решения суда в законную силу.</w:t>
      </w:r>
    </w:p>
    <w:p w:rsidR="00D32067" w:rsidRPr="00C86821" w:rsidRDefault="00D32067" w:rsidP="00C86821">
      <w:pPr>
        <w:pStyle w:val="ConsPlusNormal"/>
        <w:jc w:val="both"/>
        <w:rPr>
          <w:sz w:val="22"/>
          <w:szCs w:val="22"/>
        </w:rPr>
      </w:pPr>
      <w:r w:rsidRPr="00C86821">
        <w:rPr>
          <w:sz w:val="22"/>
          <w:szCs w:val="22"/>
        </w:rPr>
        <w:t>(п. 2 в ред. Федерального закона от 31.12.2005 N 199-ФЗ)</w:t>
      </w:r>
    </w:p>
    <w:p w:rsidR="00D32067" w:rsidRPr="00C86821" w:rsidRDefault="00D32067" w:rsidP="00C86821">
      <w:pPr>
        <w:pStyle w:val="ConsPlusNormal"/>
        <w:rPr>
          <w:sz w:val="22"/>
          <w:szCs w:val="22"/>
        </w:rPr>
      </w:pPr>
    </w:p>
    <w:p w:rsidR="00D32067" w:rsidRPr="00C86821" w:rsidRDefault="00D32067" w:rsidP="00C86821">
      <w:pPr>
        <w:pStyle w:val="ConsPlusTitle"/>
        <w:jc w:val="center"/>
        <w:outlineLvl w:val="0"/>
        <w:rPr>
          <w:sz w:val="22"/>
          <w:szCs w:val="22"/>
        </w:rPr>
      </w:pPr>
      <w:r w:rsidRPr="00C86821">
        <w:rPr>
          <w:sz w:val="22"/>
          <w:szCs w:val="22"/>
        </w:rPr>
        <w:t>Глава VI. ЗАКЛЮЧИТЕЛЬНЫЕ ПОЛОЖЕНИЯ</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26. Условия формирования федеральных органов исполнительной власти по регулированию естественных монополий</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Федеральные органы исполнительной власти по регулированию естественных монополий формируются в пределах расходов, предусмотренных бюджетом на содержание государственного аппарата.</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outlineLvl w:val="1"/>
        <w:rPr>
          <w:sz w:val="22"/>
          <w:szCs w:val="22"/>
        </w:rPr>
      </w:pPr>
      <w:r w:rsidRPr="00C86821">
        <w:rPr>
          <w:sz w:val="22"/>
          <w:szCs w:val="22"/>
        </w:rPr>
        <w:t>Статья 27. О введении настоящего Федерального закона в действие</w:t>
      </w:r>
    </w:p>
    <w:p w:rsidR="00D32067" w:rsidRPr="00C86821" w:rsidRDefault="00D32067" w:rsidP="00C86821">
      <w:pPr>
        <w:pStyle w:val="ConsPlusNormal"/>
        <w:rPr>
          <w:sz w:val="22"/>
          <w:szCs w:val="22"/>
        </w:rPr>
      </w:pPr>
    </w:p>
    <w:p w:rsidR="00D32067" w:rsidRPr="00C86821" w:rsidRDefault="00D32067" w:rsidP="00C86821">
      <w:pPr>
        <w:pStyle w:val="ConsPlusNormal"/>
        <w:ind w:firstLine="540"/>
        <w:jc w:val="both"/>
        <w:rPr>
          <w:sz w:val="22"/>
          <w:szCs w:val="22"/>
        </w:rPr>
      </w:pPr>
      <w:r w:rsidRPr="00C86821">
        <w:rPr>
          <w:sz w:val="22"/>
          <w:szCs w:val="22"/>
        </w:rPr>
        <w:t>1. Настоящий Федеральный закон вводится в действие со дня его официального опубликования.</w:t>
      </w:r>
    </w:p>
    <w:p w:rsidR="00D32067" w:rsidRPr="00C86821" w:rsidRDefault="00D32067" w:rsidP="00C86821">
      <w:pPr>
        <w:pStyle w:val="ConsPlusNormal"/>
        <w:ind w:firstLine="540"/>
        <w:jc w:val="both"/>
        <w:rPr>
          <w:sz w:val="22"/>
          <w:szCs w:val="22"/>
        </w:rPr>
      </w:pPr>
      <w:r w:rsidRPr="00C86821">
        <w:rPr>
          <w:sz w:val="22"/>
          <w:szCs w:val="22"/>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w:t>
      </w:r>
    </w:p>
    <w:p w:rsidR="00D32067" w:rsidRPr="00C86821" w:rsidRDefault="00D32067" w:rsidP="00C86821">
      <w:pPr>
        <w:pStyle w:val="ConsPlusNormal"/>
        <w:ind w:firstLine="540"/>
        <w:jc w:val="both"/>
        <w:rPr>
          <w:sz w:val="22"/>
          <w:szCs w:val="22"/>
        </w:rPr>
      </w:pPr>
      <w:r w:rsidRPr="00C86821">
        <w:rPr>
          <w:sz w:val="22"/>
          <w:szCs w:val="22"/>
        </w:rPr>
        <w:t>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w:t>
      </w:r>
    </w:p>
    <w:p w:rsidR="00D32067" w:rsidRPr="00C86821" w:rsidRDefault="00D32067" w:rsidP="00C86821">
      <w:pPr>
        <w:pStyle w:val="ConsPlusNormal"/>
        <w:rPr>
          <w:sz w:val="22"/>
          <w:szCs w:val="22"/>
        </w:rPr>
      </w:pPr>
    </w:p>
    <w:p w:rsidR="00D32067" w:rsidRPr="00C86821" w:rsidRDefault="00D32067" w:rsidP="00C86821">
      <w:pPr>
        <w:pStyle w:val="ConsPlusNormal"/>
        <w:jc w:val="right"/>
        <w:rPr>
          <w:sz w:val="22"/>
          <w:szCs w:val="22"/>
        </w:rPr>
      </w:pPr>
      <w:r w:rsidRPr="00C86821">
        <w:rPr>
          <w:sz w:val="22"/>
          <w:szCs w:val="22"/>
        </w:rPr>
        <w:t>Президент</w:t>
      </w:r>
    </w:p>
    <w:p w:rsidR="00D32067" w:rsidRPr="00C86821" w:rsidRDefault="00D32067" w:rsidP="00C86821">
      <w:pPr>
        <w:pStyle w:val="ConsPlusNormal"/>
        <w:jc w:val="right"/>
        <w:rPr>
          <w:sz w:val="22"/>
          <w:szCs w:val="22"/>
        </w:rPr>
      </w:pPr>
      <w:r w:rsidRPr="00C86821">
        <w:rPr>
          <w:sz w:val="22"/>
          <w:szCs w:val="22"/>
        </w:rPr>
        <w:t>Российской Федерации</w:t>
      </w:r>
    </w:p>
    <w:p w:rsidR="00D32067" w:rsidRPr="00C86821" w:rsidRDefault="00D32067" w:rsidP="00C86821">
      <w:pPr>
        <w:pStyle w:val="ConsPlusNormal"/>
        <w:jc w:val="right"/>
        <w:rPr>
          <w:sz w:val="22"/>
          <w:szCs w:val="22"/>
        </w:rPr>
      </w:pPr>
      <w:r w:rsidRPr="00C86821">
        <w:rPr>
          <w:sz w:val="22"/>
          <w:szCs w:val="22"/>
        </w:rPr>
        <w:t>Б.ЕЛЬЦИН</w:t>
      </w:r>
    </w:p>
    <w:p w:rsidR="00D32067" w:rsidRPr="00C86821" w:rsidRDefault="00D32067" w:rsidP="00C86821">
      <w:pPr>
        <w:pStyle w:val="ConsPlusNormal"/>
        <w:rPr>
          <w:sz w:val="22"/>
          <w:szCs w:val="22"/>
        </w:rPr>
      </w:pPr>
      <w:r w:rsidRPr="00C86821">
        <w:rPr>
          <w:sz w:val="22"/>
          <w:szCs w:val="22"/>
        </w:rPr>
        <w:t>Москва, Кремль</w:t>
      </w:r>
    </w:p>
    <w:p w:rsidR="00D32067" w:rsidRPr="00C86821" w:rsidRDefault="00D32067" w:rsidP="00C86821">
      <w:pPr>
        <w:pStyle w:val="ConsPlusNormal"/>
        <w:rPr>
          <w:sz w:val="22"/>
          <w:szCs w:val="22"/>
        </w:rPr>
      </w:pPr>
      <w:r w:rsidRPr="00C86821">
        <w:rPr>
          <w:sz w:val="22"/>
          <w:szCs w:val="22"/>
        </w:rPr>
        <w:t>17 августа 1995 года</w:t>
      </w:r>
    </w:p>
    <w:p w:rsidR="00D32067" w:rsidRPr="00C86821" w:rsidRDefault="00D32067" w:rsidP="00C86821">
      <w:pPr>
        <w:pStyle w:val="ConsPlusNormal"/>
        <w:rPr>
          <w:sz w:val="22"/>
          <w:szCs w:val="22"/>
        </w:rPr>
      </w:pPr>
      <w:r w:rsidRPr="00C86821">
        <w:rPr>
          <w:sz w:val="22"/>
          <w:szCs w:val="22"/>
        </w:rPr>
        <w:t>N 147-ФЗ</w:t>
      </w:r>
    </w:p>
    <w:sectPr w:rsidR="00D32067" w:rsidRPr="00C86821"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67" w:rsidRDefault="00D32067">
      <w:r>
        <w:separator/>
      </w:r>
    </w:p>
  </w:endnote>
  <w:endnote w:type="continuationSeparator" w:id="0">
    <w:p w:rsidR="00D32067" w:rsidRDefault="00D32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67" w:rsidRDefault="00D32067" w:rsidP="00DF5729">
    <w:pPr>
      <w:jc w:val="center"/>
      <w:rPr>
        <w:sz w:val="2"/>
        <w:szCs w:val="2"/>
      </w:rPr>
    </w:pPr>
  </w:p>
  <w:p w:rsidR="00D32067" w:rsidRDefault="00D3206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67" w:rsidRDefault="00D32067">
      <w:r>
        <w:separator/>
      </w:r>
    </w:p>
  </w:footnote>
  <w:footnote w:type="continuationSeparator" w:id="0">
    <w:p w:rsidR="00D32067" w:rsidRDefault="00D32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67" w:rsidRDefault="00D32067" w:rsidP="00DF5729">
    <w:pPr>
      <w:jc w:val="center"/>
      <w:rPr>
        <w:sz w:val="2"/>
        <w:szCs w:val="2"/>
      </w:rPr>
    </w:pPr>
  </w:p>
  <w:p w:rsidR="00D32067" w:rsidRDefault="00D32067">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D32067" w:rsidRPr="002A36C4" w:rsidRDefault="00D32067"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D32067" w:rsidRPr="002A36C4" w:rsidRDefault="00D32067"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D32067" w:rsidRDefault="00D32067">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27B6E"/>
    <w:rsid w:val="002328AA"/>
    <w:rsid w:val="002A36C4"/>
    <w:rsid w:val="002A3FB4"/>
    <w:rsid w:val="002F6C78"/>
    <w:rsid w:val="00352E3D"/>
    <w:rsid w:val="00415D80"/>
    <w:rsid w:val="00470855"/>
    <w:rsid w:val="00616E37"/>
    <w:rsid w:val="006C2CAC"/>
    <w:rsid w:val="006D6D97"/>
    <w:rsid w:val="00706E08"/>
    <w:rsid w:val="008A40F2"/>
    <w:rsid w:val="00C86821"/>
    <w:rsid w:val="00CA5FB3"/>
    <w:rsid w:val="00D32067"/>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5B08E6"/>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5B08E6"/>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5B08E6"/>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75738569">
      <w:marLeft w:val="0"/>
      <w:marRight w:val="0"/>
      <w:marTop w:val="0"/>
      <w:marBottom w:val="0"/>
      <w:divBdr>
        <w:top w:val="none" w:sz="0" w:space="0" w:color="auto"/>
        <w:left w:val="none" w:sz="0" w:space="0" w:color="auto"/>
        <w:bottom w:val="none" w:sz="0" w:space="0" w:color="auto"/>
        <w:right w:val="none" w:sz="0" w:space="0" w:color="auto"/>
      </w:divBdr>
    </w:div>
    <w:div w:id="375738570">
      <w:marLeft w:val="0"/>
      <w:marRight w:val="0"/>
      <w:marTop w:val="0"/>
      <w:marBottom w:val="0"/>
      <w:divBdr>
        <w:top w:val="none" w:sz="0" w:space="0" w:color="auto"/>
        <w:left w:val="none" w:sz="0" w:space="0" w:color="auto"/>
        <w:bottom w:val="none" w:sz="0" w:space="0" w:color="auto"/>
        <w:right w:val="none" w:sz="0" w:space="0" w:color="auto"/>
      </w:divBdr>
    </w:div>
    <w:div w:id="375738571">
      <w:marLeft w:val="0"/>
      <w:marRight w:val="0"/>
      <w:marTop w:val="0"/>
      <w:marBottom w:val="0"/>
      <w:divBdr>
        <w:top w:val="none" w:sz="0" w:space="0" w:color="auto"/>
        <w:left w:val="none" w:sz="0" w:space="0" w:color="auto"/>
        <w:bottom w:val="none" w:sz="0" w:space="0" w:color="auto"/>
        <w:right w:val="none" w:sz="0" w:space="0" w:color="auto"/>
      </w:divBdr>
    </w:div>
    <w:div w:id="375738572">
      <w:marLeft w:val="0"/>
      <w:marRight w:val="0"/>
      <w:marTop w:val="0"/>
      <w:marBottom w:val="0"/>
      <w:divBdr>
        <w:top w:val="none" w:sz="0" w:space="0" w:color="auto"/>
        <w:left w:val="none" w:sz="0" w:space="0" w:color="auto"/>
        <w:bottom w:val="none" w:sz="0" w:space="0" w:color="auto"/>
        <w:right w:val="none" w:sz="0" w:space="0" w:color="auto"/>
      </w:divBdr>
    </w:div>
    <w:div w:id="375738573">
      <w:marLeft w:val="0"/>
      <w:marRight w:val="0"/>
      <w:marTop w:val="0"/>
      <w:marBottom w:val="0"/>
      <w:divBdr>
        <w:top w:val="none" w:sz="0" w:space="0" w:color="auto"/>
        <w:left w:val="none" w:sz="0" w:space="0" w:color="auto"/>
        <w:bottom w:val="none" w:sz="0" w:space="0" w:color="auto"/>
        <w:right w:val="none" w:sz="0" w:space="0" w:color="auto"/>
      </w:divBdr>
    </w:div>
    <w:div w:id="375738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7194</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августа 1995 года</dc:title>
  <dc:subject/>
  <dc:creator>Информ-аналит отдел</dc:creator>
  <cp:keywords/>
  <dc:description/>
  <cp:lastModifiedBy>Информ-аналит отдел</cp:lastModifiedBy>
  <cp:revision>3</cp:revision>
  <dcterms:created xsi:type="dcterms:W3CDTF">2016-08-07T14:57:00Z</dcterms:created>
  <dcterms:modified xsi:type="dcterms:W3CDTF">2016-08-07T14:58:00Z</dcterms:modified>
</cp:coreProperties>
</file>