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49" w:rsidRPr="00820544" w:rsidRDefault="00CA4549" w:rsidP="00820544">
      <w:pPr>
        <w:pStyle w:val="ConsPlusTitle"/>
        <w:jc w:val="center"/>
        <w:outlineLvl w:val="0"/>
        <w:rPr>
          <w:sz w:val="22"/>
          <w:szCs w:val="22"/>
        </w:rPr>
      </w:pPr>
      <w:r w:rsidRPr="00820544">
        <w:rPr>
          <w:sz w:val="22"/>
          <w:szCs w:val="22"/>
        </w:rPr>
        <w:t>МИНИСТЕРСТВО ПРИРОДНЫХ РЕСУРСОВ И ЭКОЛОГИИ</w:t>
      </w:r>
    </w:p>
    <w:p w:rsidR="00CA4549" w:rsidRPr="00820544" w:rsidRDefault="00CA4549" w:rsidP="00820544">
      <w:pPr>
        <w:pStyle w:val="ConsPlusTitle"/>
        <w:jc w:val="center"/>
        <w:rPr>
          <w:sz w:val="22"/>
          <w:szCs w:val="22"/>
        </w:rPr>
      </w:pPr>
      <w:r w:rsidRPr="00820544">
        <w:rPr>
          <w:sz w:val="22"/>
          <w:szCs w:val="22"/>
        </w:rPr>
        <w:t>РОССИЙСКОЙ ФЕДЕРАЦИИ</w:t>
      </w:r>
    </w:p>
    <w:p w:rsidR="00CA4549" w:rsidRPr="00820544" w:rsidRDefault="00CA4549" w:rsidP="00820544">
      <w:pPr>
        <w:pStyle w:val="ConsPlusTitle"/>
        <w:jc w:val="center"/>
        <w:rPr>
          <w:sz w:val="22"/>
          <w:szCs w:val="22"/>
        </w:rPr>
      </w:pPr>
    </w:p>
    <w:p w:rsidR="00CA4549" w:rsidRPr="00820544" w:rsidRDefault="00CA4549" w:rsidP="00820544">
      <w:pPr>
        <w:pStyle w:val="ConsPlusTitle"/>
        <w:jc w:val="center"/>
        <w:rPr>
          <w:sz w:val="22"/>
          <w:szCs w:val="22"/>
        </w:rPr>
      </w:pPr>
      <w:r w:rsidRPr="00820544">
        <w:rPr>
          <w:sz w:val="22"/>
          <w:szCs w:val="22"/>
        </w:rPr>
        <w:t>ФЕДЕРАЛЬНАЯ СЛУЖБА ПО НАДЗОРУ В СФЕРЕ ПРИРОДОПОЛЬЗОВАНИЯ</w:t>
      </w:r>
    </w:p>
    <w:p w:rsidR="00CA4549" w:rsidRPr="00820544" w:rsidRDefault="00CA4549" w:rsidP="00820544">
      <w:pPr>
        <w:pStyle w:val="ConsPlusTitle"/>
        <w:jc w:val="center"/>
        <w:rPr>
          <w:sz w:val="22"/>
          <w:szCs w:val="22"/>
        </w:rPr>
      </w:pPr>
    </w:p>
    <w:p w:rsidR="00CA4549" w:rsidRPr="00820544" w:rsidRDefault="00CA4549" w:rsidP="00820544">
      <w:pPr>
        <w:pStyle w:val="ConsPlusTitle"/>
        <w:jc w:val="center"/>
        <w:rPr>
          <w:sz w:val="22"/>
          <w:szCs w:val="22"/>
        </w:rPr>
      </w:pPr>
      <w:r w:rsidRPr="00820544">
        <w:rPr>
          <w:sz w:val="22"/>
          <w:szCs w:val="22"/>
        </w:rPr>
        <w:t>ПРИКАЗ</w:t>
      </w:r>
    </w:p>
    <w:p w:rsidR="00CA4549" w:rsidRPr="00820544" w:rsidRDefault="00CA4549" w:rsidP="00820544">
      <w:pPr>
        <w:pStyle w:val="ConsPlusTitle"/>
        <w:jc w:val="center"/>
        <w:rPr>
          <w:sz w:val="22"/>
          <w:szCs w:val="22"/>
        </w:rPr>
      </w:pPr>
      <w:r w:rsidRPr="00820544">
        <w:rPr>
          <w:sz w:val="22"/>
          <w:szCs w:val="22"/>
        </w:rPr>
        <w:t xml:space="preserve">от 24 ноября </w:t>
      </w:r>
      <w:smartTag w:uri="urn:schemas-microsoft-com:office:smarttags" w:element="metricconverter">
        <w:smartTagPr>
          <w:attr w:name="ProductID" w:val="2016 г"/>
        </w:smartTagPr>
        <w:r w:rsidRPr="00820544">
          <w:rPr>
            <w:sz w:val="22"/>
            <w:szCs w:val="22"/>
          </w:rPr>
          <w:t>2016 г</w:t>
        </w:r>
      </w:smartTag>
      <w:r w:rsidRPr="00820544">
        <w:rPr>
          <w:sz w:val="22"/>
          <w:szCs w:val="22"/>
        </w:rPr>
        <w:t>. N 756</w:t>
      </w:r>
    </w:p>
    <w:p w:rsidR="00CA4549" w:rsidRPr="00820544" w:rsidRDefault="00CA4549" w:rsidP="00820544">
      <w:pPr>
        <w:pStyle w:val="ConsPlusTitle"/>
        <w:jc w:val="center"/>
        <w:rPr>
          <w:sz w:val="22"/>
          <w:szCs w:val="22"/>
        </w:rPr>
      </w:pPr>
    </w:p>
    <w:p w:rsidR="00CA4549" w:rsidRPr="00820544" w:rsidRDefault="00CA4549" w:rsidP="00820544">
      <w:pPr>
        <w:pStyle w:val="ConsPlusTitle"/>
        <w:jc w:val="center"/>
        <w:rPr>
          <w:sz w:val="22"/>
          <w:szCs w:val="22"/>
        </w:rPr>
      </w:pPr>
      <w:r w:rsidRPr="00820544">
        <w:rPr>
          <w:sz w:val="22"/>
          <w:szCs w:val="22"/>
        </w:rPr>
        <w:t>ОБ ИСПОЛНЕНИИ</w:t>
      </w:r>
    </w:p>
    <w:p w:rsidR="00CA4549" w:rsidRPr="00820544" w:rsidRDefault="00CA4549" w:rsidP="00820544">
      <w:pPr>
        <w:pStyle w:val="ConsPlusTitle"/>
        <w:jc w:val="center"/>
        <w:rPr>
          <w:sz w:val="22"/>
          <w:szCs w:val="22"/>
        </w:rPr>
      </w:pPr>
      <w:r w:rsidRPr="00820544">
        <w:rPr>
          <w:sz w:val="22"/>
          <w:szCs w:val="22"/>
        </w:rPr>
        <w:t>ПОСТАНОВЛЕНИЯ ПРАВИТЕЛЬСТВА РОССИЙСКОЙ ФЕДЕРАЦИИ</w:t>
      </w:r>
    </w:p>
    <w:p w:rsidR="00CA4549" w:rsidRPr="00820544" w:rsidRDefault="00CA4549" w:rsidP="00820544">
      <w:pPr>
        <w:pStyle w:val="ConsPlusTitle"/>
        <w:jc w:val="center"/>
        <w:rPr>
          <w:sz w:val="22"/>
          <w:szCs w:val="22"/>
        </w:rPr>
      </w:pPr>
      <w:r w:rsidRPr="00820544">
        <w:rPr>
          <w:sz w:val="22"/>
          <w:szCs w:val="22"/>
        </w:rPr>
        <w:t>ОТ 23.06.2016 N 572</w:t>
      </w:r>
    </w:p>
    <w:p w:rsidR="00CA4549" w:rsidRPr="00820544" w:rsidRDefault="00CA4549" w:rsidP="00820544">
      <w:pPr>
        <w:pStyle w:val="ConsPlusNormal"/>
        <w:jc w:val="both"/>
        <w:rPr>
          <w:sz w:val="22"/>
          <w:szCs w:val="22"/>
        </w:rPr>
      </w:pPr>
    </w:p>
    <w:p w:rsidR="00CA4549" w:rsidRPr="00820544" w:rsidRDefault="00CA4549" w:rsidP="00820544">
      <w:pPr>
        <w:pStyle w:val="ConsPlusNormal"/>
        <w:spacing w:line="300" w:lineRule="atLeast"/>
        <w:ind w:firstLine="539"/>
        <w:jc w:val="both"/>
        <w:rPr>
          <w:sz w:val="22"/>
          <w:szCs w:val="22"/>
        </w:rPr>
      </w:pPr>
      <w:r w:rsidRPr="00820544">
        <w:rPr>
          <w:sz w:val="22"/>
          <w:szCs w:val="22"/>
        </w:rPr>
        <w:t>В целях исполнения пункта 36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"Об утверждении Правил создания и ведения государственного реестра объектов, оказывающих негативное воздействие на окружающую среду", приказываю:</w:t>
      </w:r>
    </w:p>
    <w:p w:rsidR="00CA4549" w:rsidRPr="00820544" w:rsidRDefault="00CA4549" w:rsidP="00820544">
      <w:pPr>
        <w:pStyle w:val="ConsPlusNormal"/>
        <w:spacing w:line="300" w:lineRule="atLeast"/>
        <w:ind w:firstLine="539"/>
        <w:jc w:val="both"/>
        <w:rPr>
          <w:sz w:val="22"/>
          <w:szCs w:val="22"/>
        </w:rPr>
      </w:pPr>
      <w:r w:rsidRPr="00820544">
        <w:rPr>
          <w:sz w:val="22"/>
          <w:szCs w:val="22"/>
        </w:rPr>
        <w:t>1. ФГБУ "ФЦАО" (Новиков В.В.):</w:t>
      </w:r>
    </w:p>
    <w:p w:rsidR="00CA4549" w:rsidRPr="00820544" w:rsidRDefault="00CA4549" w:rsidP="00820544">
      <w:pPr>
        <w:pStyle w:val="ConsPlusNormal"/>
        <w:spacing w:line="300" w:lineRule="atLeast"/>
        <w:ind w:firstLine="539"/>
        <w:jc w:val="both"/>
        <w:rPr>
          <w:sz w:val="22"/>
          <w:szCs w:val="22"/>
        </w:rPr>
      </w:pPr>
      <w:r w:rsidRPr="00820544">
        <w:rPr>
          <w:sz w:val="22"/>
          <w:szCs w:val="22"/>
        </w:rPr>
        <w:t xml:space="preserve">опубликовать на официальном сайте Федеральной службы по надзору в сфере природопользования в сети "Интернет" электронное средство формирования заявки о постановке объекта на учет, форма которой утверждена приказом Минприроды России от 23.12.2015 N 554, в электронном виде и методические рекомендации по ее заполнению согласно </w:t>
      </w:r>
      <w:hyperlink w:anchor="Par34" w:tooltip="МЕТОДИЧЕСКИЕ РЕКОМЕНДАЦИИ" w:history="1">
        <w:r w:rsidRPr="00820544">
          <w:rPr>
            <w:sz w:val="22"/>
            <w:szCs w:val="22"/>
          </w:rPr>
          <w:t>приложению</w:t>
        </w:r>
      </w:hyperlink>
      <w:r w:rsidRPr="00820544">
        <w:rPr>
          <w:sz w:val="22"/>
          <w:szCs w:val="22"/>
        </w:rPr>
        <w:t>;</w:t>
      </w:r>
    </w:p>
    <w:p w:rsidR="00CA4549" w:rsidRPr="00820544" w:rsidRDefault="00CA4549" w:rsidP="00820544">
      <w:pPr>
        <w:pStyle w:val="ConsPlusNormal"/>
        <w:spacing w:line="300" w:lineRule="atLeast"/>
        <w:ind w:firstLine="539"/>
        <w:jc w:val="both"/>
        <w:rPr>
          <w:sz w:val="22"/>
          <w:szCs w:val="22"/>
        </w:rPr>
      </w:pPr>
      <w:r w:rsidRPr="00820544">
        <w:rPr>
          <w:sz w:val="22"/>
          <w:szCs w:val="22"/>
        </w:rPr>
        <w:t>провести обучение работников центрального аппарата и территориальных органов Росприроднадзора по использованию электронного средства формирования заявки для работы с заявителями;</w:t>
      </w:r>
    </w:p>
    <w:p w:rsidR="00CA4549" w:rsidRPr="00820544" w:rsidRDefault="00CA4549" w:rsidP="00820544">
      <w:pPr>
        <w:pStyle w:val="ConsPlusNormal"/>
        <w:spacing w:line="300" w:lineRule="atLeast"/>
        <w:ind w:firstLine="539"/>
        <w:jc w:val="both"/>
        <w:rPr>
          <w:sz w:val="22"/>
          <w:szCs w:val="22"/>
        </w:rPr>
      </w:pPr>
      <w:r w:rsidRPr="00820544">
        <w:rPr>
          <w:sz w:val="22"/>
          <w:szCs w:val="22"/>
        </w:rPr>
        <w:t xml:space="preserve">осуществлять методическое обеспечение использования юридическими лицами, индивидуальными предпринимателями электронного средства формирования заявки и применения методических </w:t>
      </w:r>
      <w:hyperlink w:anchor="Par34" w:tooltip="МЕТОДИЧЕСКИЕ РЕКОМЕНДАЦИИ" w:history="1">
        <w:r w:rsidRPr="00820544">
          <w:rPr>
            <w:sz w:val="22"/>
            <w:szCs w:val="22"/>
          </w:rPr>
          <w:t>рекомендаций</w:t>
        </w:r>
      </w:hyperlink>
      <w:r w:rsidRPr="00820544">
        <w:rPr>
          <w:sz w:val="22"/>
          <w:szCs w:val="22"/>
        </w:rPr>
        <w:t xml:space="preserve"> по ее заполнению;</w:t>
      </w:r>
    </w:p>
    <w:p w:rsidR="00CA4549" w:rsidRPr="00820544" w:rsidRDefault="00CA4549" w:rsidP="00820544">
      <w:pPr>
        <w:pStyle w:val="ConsPlusNormal"/>
        <w:spacing w:line="300" w:lineRule="atLeast"/>
        <w:ind w:firstLine="539"/>
        <w:jc w:val="both"/>
        <w:rPr>
          <w:sz w:val="22"/>
          <w:szCs w:val="22"/>
        </w:rPr>
      </w:pPr>
      <w:r w:rsidRPr="00820544">
        <w:rPr>
          <w:sz w:val="22"/>
          <w:szCs w:val="22"/>
        </w:rPr>
        <w:t>осуществлять контроль за интеграцией сведений, содержащихся в электронных средствах формирования заявок о постановке объектов на учет, в федеральный государственный реестр объектов, оказывающих негативное воздействие на окружающую среду и подлежащих федеральному государственному экологическому надзору, являющийся государственной информационной системой согласно пункту 3 статьи 69 Федерального закона от 10.01.2002 N 7-ФЗ "Об охране окружающей среды".</w:t>
      </w:r>
    </w:p>
    <w:p w:rsidR="00CA4549" w:rsidRPr="00820544" w:rsidRDefault="00CA4549" w:rsidP="00820544">
      <w:pPr>
        <w:pStyle w:val="ConsPlusNormal"/>
        <w:spacing w:line="300" w:lineRule="atLeast"/>
        <w:ind w:firstLine="539"/>
        <w:jc w:val="both"/>
        <w:rPr>
          <w:sz w:val="22"/>
          <w:szCs w:val="22"/>
        </w:rPr>
      </w:pPr>
      <w:r w:rsidRPr="00820544">
        <w:rPr>
          <w:sz w:val="22"/>
          <w:szCs w:val="22"/>
        </w:rPr>
        <w:t>2. Заместителям Руководителя, начальникам структурных подразделений центрального аппарата и руководителям территориальных органов Росприроднадзора принять настоящий приказ к руководству и исполнению.</w:t>
      </w:r>
    </w:p>
    <w:p w:rsidR="00CA4549" w:rsidRPr="00820544" w:rsidRDefault="00CA4549" w:rsidP="00820544">
      <w:pPr>
        <w:pStyle w:val="ConsPlusNormal"/>
        <w:spacing w:line="300" w:lineRule="atLeast"/>
        <w:ind w:firstLine="539"/>
        <w:jc w:val="both"/>
        <w:rPr>
          <w:sz w:val="22"/>
          <w:szCs w:val="22"/>
        </w:rPr>
      </w:pPr>
      <w:r w:rsidRPr="00820544">
        <w:rPr>
          <w:sz w:val="22"/>
          <w:szCs w:val="22"/>
        </w:rPr>
        <w:t>3. Контроль за исполнением настоящего приказа возложить на заместителя руководителя Росприроднадзора Низамова Р.Х.</w:t>
      </w:r>
    </w:p>
    <w:p w:rsidR="00CA4549" w:rsidRPr="00820544" w:rsidRDefault="00CA4549" w:rsidP="00820544">
      <w:pPr>
        <w:pStyle w:val="ConsPlusNormal"/>
        <w:jc w:val="both"/>
        <w:rPr>
          <w:sz w:val="22"/>
          <w:szCs w:val="22"/>
        </w:rPr>
      </w:pPr>
    </w:p>
    <w:p w:rsidR="00CA4549" w:rsidRPr="00820544" w:rsidRDefault="00CA4549" w:rsidP="00820544">
      <w:pPr>
        <w:pStyle w:val="ConsPlusNormal"/>
        <w:jc w:val="right"/>
        <w:rPr>
          <w:sz w:val="22"/>
          <w:szCs w:val="22"/>
        </w:rPr>
      </w:pPr>
      <w:r w:rsidRPr="00820544">
        <w:rPr>
          <w:sz w:val="22"/>
          <w:szCs w:val="22"/>
        </w:rPr>
        <w:t>Руководитель</w:t>
      </w:r>
    </w:p>
    <w:p w:rsidR="00CA4549" w:rsidRPr="00820544" w:rsidRDefault="00CA4549" w:rsidP="00820544">
      <w:pPr>
        <w:pStyle w:val="ConsPlusNormal"/>
        <w:jc w:val="right"/>
        <w:rPr>
          <w:sz w:val="22"/>
          <w:szCs w:val="22"/>
        </w:rPr>
      </w:pPr>
      <w:r w:rsidRPr="00820544">
        <w:rPr>
          <w:sz w:val="22"/>
          <w:szCs w:val="22"/>
        </w:rPr>
        <w:t>А.Г.СИДОРОВ</w:t>
      </w: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Default="00CA4549" w:rsidP="00820544">
      <w:pPr>
        <w:pStyle w:val="ConsPlusNormal"/>
        <w:jc w:val="both"/>
        <w:rPr>
          <w:sz w:val="22"/>
          <w:szCs w:val="22"/>
        </w:rPr>
      </w:pPr>
    </w:p>
    <w:p w:rsidR="00CA4549" w:rsidRPr="00820544" w:rsidRDefault="00CA4549" w:rsidP="00820544">
      <w:pPr>
        <w:pStyle w:val="ConsPlusNormal"/>
        <w:jc w:val="both"/>
        <w:rPr>
          <w:sz w:val="22"/>
          <w:szCs w:val="22"/>
        </w:rPr>
      </w:pPr>
    </w:p>
    <w:p w:rsidR="00CA4549" w:rsidRPr="00820544" w:rsidRDefault="00CA4549" w:rsidP="00820544">
      <w:pPr>
        <w:pStyle w:val="ConsPlusNormal"/>
        <w:jc w:val="right"/>
        <w:outlineLvl w:val="0"/>
        <w:rPr>
          <w:sz w:val="22"/>
          <w:szCs w:val="22"/>
        </w:rPr>
      </w:pPr>
      <w:r w:rsidRPr="00820544">
        <w:rPr>
          <w:sz w:val="22"/>
          <w:szCs w:val="22"/>
        </w:rPr>
        <w:t>Приложение</w:t>
      </w:r>
    </w:p>
    <w:p w:rsidR="00CA4549" w:rsidRPr="00820544" w:rsidRDefault="00CA4549" w:rsidP="00820544">
      <w:pPr>
        <w:pStyle w:val="ConsPlusNormal"/>
        <w:jc w:val="right"/>
        <w:rPr>
          <w:sz w:val="22"/>
          <w:szCs w:val="22"/>
        </w:rPr>
      </w:pPr>
      <w:r w:rsidRPr="00820544">
        <w:rPr>
          <w:sz w:val="22"/>
          <w:szCs w:val="22"/>
        </w:rPr>
        <w:t>к приказу Федеральной службы</w:t>
      </w:r>
    </w:p>
    <w:p w:rsidR="00CA4549" w:rsidRPr="00820544" w:rsidRDefault="00CA4549" w:rsidP="00820544">
      <w:pPr>
        <w:pStyle w:val="ConsPlusNormal"/>
        <w:jc w:val="right"/>
        <w:rPr>
          <w:sz w:val="22"/>
          <w:szCs w:val="22"/>
        </w:rPr>
      </w:pPr>
      <w:r w:rsidRPr="00820544">
        <w:rPr>
          <w:sz w:val="22"/>
          <w:szCs w:val="22"/>
        </w:rPr>
        <w:t>по надзору в сфере природопользования</w:t>
      </w:r>
    </w:p>
    <w:p w:rsidR="00CA4549" w:rsidRPr="00820544" w:rsidRDefault="00CA4549" w:rsidP="00820544">
      <w:pPr>
        <w:pStyle w:val="ConsPlusNormal"/>
        <w:jc w:val="right"/>
        <w:rPr>
          <w:sz w:val="22"/>
          <w:szCs w:val="22"/>
        </w:rPr>
      </w:pPr>
      <w:r w:rsidRPr="00820544">
        <w:rPr>
          <w:sz w:val="22"/>
          <w:szCs w:val="22"/>
        </w:rPr>
        <w:t>от 24.11.2016 N 756</w:t>
      </w:r>
    </w:p>
    <w:p w:rsidR="00CA4549" w:rsidRPr="00820544" w:rsidRDefault="00CA4549" w:rsidP="00820544">
      <w:pPr>
        <w:pStyle w:val="ConsPlusNormal"/>
        <w:jc w:val="both"/>
        <w:rPr>
          <w:sz w:val="22"/>
          <w:szCs w:val="22"/>
        </w:rPr>
      </w:pPr>
    </w:p>
    <w:p w:rsidR="00CA4549" w:rsidRPr="00820544" w:rsidRDefault="00CA4549" w:rsidP="00820544">
      <w:pPr>
        <w:pStyle w:val="ConsPlusNormal"/>
        <w:jc w:val="center"/>
        <w:rPr>
          <w:b/>
          <w:sz w:val="22"/>
          <w:szCs w:val="22"/>
        </w:rPr>
      </w:pPr>
      <w:bookmarkStart w:id="0" w:name="Par34"/>
      <w:bookmarkEnd w:id="0"/>
      <w:r w:rsidRPr="00820544">
        <w:rPr>
          <w:b/>
          <w:sz w:val="22"/>
          <w:szCs w:val="22"/>
        </w:rPr>
        <w:t>МЕТОДИЧЕСКИЕ РЕКОМЕНДАЦИИ</w:t>
      </w:r>
    </w:p>
    <w:p w:rsidR="00CA4549" w:rsidRPr="00820544" w:rsidRDefault="00CA4549" w:rsidP="00820544">
      <w:pPr>
        <w:pStyle w:val="ConsPlusNormal"/>
        <w:jc w:val="center"/>
        <w:rPr>
          <w:b/>
          <w:sz w:val="22"/>
          <w:szCs w:val="22"/>
        </w:rPr>
      </w:pPr>
      <w:r w:rsidRPr="00820544">
        <w:rPr>
          <w:b/>
          <w:sz w:val="22"/>
          <w:szCs w:val="22"/>
        </w:rPr>
        <w:t>ПО ЗАПОЛНЕНИЮ ФОРМЫ ЗАЯВКИ О ПОСТАНОВКЕ ОБЪЕКТА,</w:t>
      </w:r>
    </w:p>
    <w:p w:rsidR="00CA4549" w:rsidRPr="00820544" w:rsidRDefault="00CA4549" w:rsidP="00820544">
      <w:pPr>
        <w:pStyle w:val="ConsPlusNormal"/>
        <w:jc w:val="center"/>
        <w:rPr>
          <w:b/>
          <w:sz w:val="22"/>
          <w:szCs w:val="22"/>
        </w:rPr>
      </w:pPr>
      <w:r w:rsidRPr="00820544">
        <w:rPr>
          <w:b/>
          <w:sz w:val="22"/>
          <w:szCs w:val="22"/>
        </w:rPr>
        <w:t>ОКАЗЫВАЮЩЕГО НЕГАТИВНОЕ ВОЗДЕЙСТВИЕ НА ОКРУЖАЮЩУЮ</w:t>
      </w:r>
    </w:p>
    <w:p w:rsidR="00CA4549" w:rsidRPr="00820544" w:rsidRDefault="00CA4549" w:rsidP="00820544">
      <w:pPr>
        <w:pStyle w:val="ConsPlusNormal"/>
        <w:jc w:val="center"/>
        <w:rPr>
          <w:b/>
          <w:sz w:val="22"/>
          <w:szCs w:val="22"/>
        </w:rPr>
      </w:pPr>
      <w:r w:rsidRPr="00820544">
        <w:rPr>
          <w:b/>
          <w:sz w:val="22"/>
          <w:szCs w:val="22"/>
        </w:rPr>
        <w:t>СРЕДУ НА ГОСУДАРСТВЕННЫЙ УЧЕТ, УТВЕРЖДЕННОЙ ПРИКАЗОМ</w:t>
      </w:r>
    </w:p>
    <w:p w:rsidR="00CA4549" w:rsidRPr="00820544" w:rsidRDefault="00CA4549" w:rsidP="00820544">
      <w:pPr>
        <w:pStyle w:val="ConsPlusNormal"/>
        <w:jc w:val="center"/>
        <w:rPr>
          <w:b/>
          <w:sz w:val="22"/>
          <w:szCs w:val="22"/>
        </w:rPr>
      </w:pPr>
      <w:r w:rsidRPr="00820544">
        <w:rPr>
          <w:b/>
          <w:sz w:val="22"/>
          <w:szCs w:val="22"/>
        </w:rPr>
        <w:t>МИНПРИРОДЫ РОССИИ ОТ 23.12.2015 N 554, С ИСПОЛЬЗОВАНИЕМ</w:t>
      </w:r>
    </w:p>
    <w:p w:rsidR="00CA4549" w:rsidRPr="00820544" w:rsidRDefault="00CA4549" w:rsidP="00820544">
      <w:pPr>
        <w:pStyle w:val="ConsPlusNormal"/>
        <w:jc w:val="center"/>
        <w:rPr>
          <w:b/>
          <w:sz w:val="22"/>
          <w:szCs w:val="22"/>
        </w:rPr>
      </w:pPr>
      <w:r w:rsidRPr="00820544">
        <w:rPr>
          <w:b/>
          <w:sz w:val="22"/>
          <w:szCs w:val="22"/>
        </w:rPr>
        <w:t>ПРОГРАММНО-ТЕХНИЧЕСКОГО ОБЕСПЕЧЕНИЯ УЧЕТА ДАННЫХ ОБЪЕКТОВ</w:t>
      </w:r>
    </w:p>
    <w:p w:rsidR="00CA4549" w:rsidRPr="00820544" w:rsidRDefault="00CA4549" w:rsidP="00820544">
      <w:pPr>
        <w:pStyle w:val="ConsPlusNormal"/>
        <w:jc w:val="both"/>
        <w:rPr>
          <w:sz w:val="22"/>
          <w:szCs w:val="22"/>
        </w:rPr>
      </w:pPr>
    </w:p>
    <w:p w:rsidR="00CA4549" w:rsidRPr="00820544" w:rsidRDefault="00CA4549" w:rsidP="00820544">
      <w:pPr>
        <w:pStyle w:val="ConsPlusNormal"/>
        <w:ind w:firstLine="540"/>
        <w:jc w:val="both"/>
        <w:rPr>
          <w:sz w:val="22"/>
          <w:szCs w:val="22"/>
        </w:rPr>
      </w:pPr>
      <w:r w:rsidRPr="00820544">
        <w:rPr>
          <w:sz w:val="22"/>
          <w:szCs w:val="22"/>
        </w:rPr>
        <w:t>1.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CA4549" w:rsidRPr="00820544" w:rsidRDefault="00CA4549" w:rsidP="00820544">
      <w:pPr>
        <w:pStyle w:val="ConsPlusNormal"/>
        <w:ind w:firstLine="540"/>
        <w:jc w:val="both"/>
        <w:rPr>
          <w:sz w:val="22"/>
          <w:szCs w:val="22"/>
        </w:rPr>
      </w:pPr>
      <w:r w:rsidRPr="00820544">
        <w:rPr>
          <w:sz w:val="22"/>
          <w:szCs w:val="22"/>
        </w:rPr>
        <w:t>2. Постановка объектов на государственный учет будет происходить в следующем порядке.</w:t>
      </w:r>
    </w:p>
    <w:p w:rsidR="00CA4549" w:rsidRPr="00820544" w:rsidRDefault="00CA4549" w:rsidP="00820544">
      <w:pPr>
        <w:pStyle w:val="ConsPlusNormal"/>
        <w:ind w:firstLine="540"/>
        <w:jc w:val="both"/>
        <w:rPr>
          <w:sz w:val="22"/>
          <w:szCs w:val="22"/>
        </w:rPr>
      </w:pPr>
      <w:r w:rsidRPr="00820544">
        <w:rPr>
          <w:sz w:val="22"/>
          <w:szCs w:val="22"/>
        </w:rPr>
        <w:t>2.1. Заявитель подает заявку на регистрацию объекта НВОС с помощью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 http://rpn.gov.ru/otchetnost, либо с помощью размещенного в сети "Интернет" Личного кабинета природопользователя по адресу: https://lk.fsrpn.ru.</w:t>
      </w:r>
    </w:p>
    <w:p w:rsidR="00CA4549" w:rsidRPr="00820544" w:rsidRDefault="00CA4549" w:rsidP="00820544">
      <w:pPr>
        <w:pStyle w:val="ConsPlusNormal"/>
        <w:ind w:firstLine="540"/>
        <w:jc w:val="both"/>
        <w:rPr>
          <w:sz w:val="22"/>
          <w:szCs w:val="22"/>
        </w:rPr>
      </w:pPr>
      <w:r w:rsidRPr="00820544">
        <w:rPr>
          <w:sz w:val="22"/>
          <w:szCs w:val="22"/>
        </w:rPr>
        <w:t>Заявка подается на каждый объект НВОС отдельно.</w:t>
      </w:r>
    </w:p>
    <w:p w:rsidR="00CA4549" w:rsidRPr="00820544" w:rsidRDefault="00CA4549" w:rsidP="00820544">
      <w:pPr>
        <w:pStyle w:val="ConsPlusNormal"/>
        <w:ind w:firstLine="540"/>
        <w:jc w:val="both"/>
        <w:rPr>
          <w:sz w:val="22"/>
          <w:szCs w:val="22"/>
        </w:rPr>
      </w:pPr>
      <w:r w:rsidRPr="00820544">
        <w:rPr>
          <w:sz w:val="22"/>
          <w:szCs w:val="22"/>
        </w:rPr>
        <w:t>2.2. В случае наличия электронной подписи (далее - ЭП) у заявителя, заявитель выгружает заявку в формате XML, подписывая ее электронной подписью организации/индивидуального предпринимателя и отправляет через портал приема отчетности (https://pnv-rpn.ru) в соответствующий территориальный орган Росприроднадзора (по объекту, подлежащему федеральному государственному экологическому надзору, соответствующему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или в орган исполнительной власти субъекта Российской Федерации - по месту нахождения объекта НВОС.</w:t>
      </w:r>
    </w:p>
    <w:p w:rsidR="00CA4549" w:rsidRPr="00820544" w:rsidRDefault="00CA4549" w:rsidP="00820544">
      <w:pPr>
        <w:pStyle w:val="ConsPlusNormal"/>
        <w:ind w:firstLine="540"/>
        <w:jc w:val="both"/>
        <w:rPr>
          <w:sz w:val="22"/>
          <w:szCs w:val="22"/>
        </w:rPr>
      </w:pPr>
      <w:r w:rsidRPr="00820544">
        <w:rPr>
          <w:sz w:val="22"/>
          <w:szCs w:val="22"/>
        </w:rPr>
        <w:t>При этом ИНН заявителя, указанный в сертификате ЭП, должен совпадать с ИНН в заявке.</w:t>
      </w:r>
    </w:p>
    <w:p w:rsidR="00CA4549" w:rsidRPr="00820544" w:rsidRDefault="00CA4549" w:rsidP="00820544">
      <w:pPr>
        <w:pStyle w:val="ConsPlusNormal"/>
        <w:ind w:firstLine="540"/>
        <w:jc w:val="both"/>
        <w:rPr>
          <w:sz w:val="22"/>
          <w:szCs w:val="22"/>
        </w:rPr>
      </w:pPr>
      <w:r w:rsidRPr="00820544">
        <w:rPr>
          <w:sz w:val="22"/>
          <w:szCs w:val="22"/>
        </w:rPr>
        <w:t>Заявке присваивается уникальный номер (например, AKOHKCZV).</w:t>
      </w:r>
    </w:p>
    <w:p w:rsidR="00CA4549" w:rsidRPr="00820544" w:rsidRDefault="00CA4549" w:rsidP="00820544">
      <w:pPr>
        <w:pStyle w:val="ConsPlusNormal"/>
        <w:ind w:firstLine="540"/>
        <w:jc w:val="both"/>
        <w:rPr>
          <w:sz w:val="22"/>
          <w:szCs w:val="22"/>
        </w:rPr>
      </w:pPr>
      <w:r w:rsidRPr="00820544">
        <w:rPr>
          <w:sz w:val="22"/>
          <w:szCs w:val="22"/>
        </w:rPr>
        <w:t>Датой приема заявки считается дата ее загрузки на портал приема отчетности.</w:t>
      </w:r>
    </w:p>
    <w:p w:rsidR="00CA4549" w:rsidRPr="00820544" w:rsidRDefault="00CA4549" w:rsidP="00820544">
      <w:pPr>
        <w:pStyle w:val="ConsPlusNormal"/>
        <w:ind w:firstLine="540"/>
        <w:jc w:val="both"/>
        <w:rPr>
          <w:sz w:val="22"/>
          <w:szCs w:val="22"/>
        </w:rPr>
      </w:pPr>
      <w:r w:rsidRPr="00820544">
        <w:rPr>
          <w:sz w:val="22"/>
          <w:szCs w:val="22"/>
        </w:rPr>
        <w:t>2.3. В случае отсутствия ЭП заявитель выгружает заявку, подготовленную с использованием Модуля природопользователя, размещенного на официальном сайте Росприроднадзора по адресу: http://rpn.gov.ru/otchetnost, в формате XML и отправляет через портал приема отчетности (https://pnv-rpn.ru) в соответствующий территориальный орган Росприроднадзора или орган исполнительной власти субъекта Российской Федерации (по месту нахождения объекта НВОС).</w:t>
      </w:r>
    </w:p>
    <w:p w:rsidR="00CA4549" w:rsidRPr="00820544" w:rsidRDefault="00CA4549" w:rsidP="00820544">
      <w:pPr>
        <w:pStyle w:val="ConsPlusNormal"/>
        <w:ind w:firstLine="540"/>
        <w:jc w:val="both"/>
        <w:rPr>
          <w:sz w:val="22"/>
          <w:szCs w:val="22"/>
        </w:rPr>
      </w:pPr>
      <w:r w:rsidRPr="00820544">
        <w:rPr>
          <w:sz w:val="22"/>
          <w:szCs w:val="22"/>
        </w:rPr>
        <w:t>При этом заявке будет присвоен уникальный номер (например, AKOHKCZV).</w:t>
      </w:r>
    </w:p>
    <w:p w:rsidR="00CA4549" w:rsidRPr="00820544" w:rsidRDefault="00CA4549" w:rsidP="00820544">
      <w:pPr>
        <w:pStyle w:val="ConsPlusNormal"/>
        <w:ind w:firstLine="540"/>
        <w:jc w:val="both"/>
        <w:rPr>
          <w:sz w:val="22"/>
          <w:szCs w:val="22"/>
        </w:rPr>
      </w:pPr>
      <w:r w:rsidRPr="00820544">
        <w:rPr>
          <w:sz w:val="22"/>
          <w:szCs w:val="22"/>
        </w:rPr>
        <w:t xml:space="preserve">Заявитель распечатывает заявку, указывает в сопроводительном письме (по форме согласно </w:t>
      </w:r>
      <w:hyperlink w:anchor="Par67" w:tooltip="                          Сопроводительное письмо" w:history="1">
        <w:r w:rsidRPr="00820544">
          <w:rPr>
            <w:sz w:val="22"/>
            <w:szCs w:val="22"/>
          </w:rPr>
          <w:t>приложению</w:t>
        </w:r>
      </w:hyperlink>
      <w:r w:rsidRPr="00820544">
        <w:rPr>
          <w:sz w:val="22"/>
          <w:szCs w:val="22"/>
        </w:rPr>
        <w:t>) присвоенный заявке уникальный номер и отправляет заявку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подает лично.</w:t>
      </w:r>
    </w:p>
    <w:p w:rsidR="00CA4549" w:rsidRPr="00820544" w:rsidRDefault="00CA4549" w:rsidP="00820544">
      <w:pPr>
        <w:pStyle w:val="ConsPlusNormal"/>
        <w:ind w:firstLine="540"/>
        <w:jc w:val="both"/>
        <w:rPr>
          <w:sz w:val="22"/>
          <w:szCs w:val="22"/>
        </w:rPr>
      </w:pPr>
      <w:r w:rsidRPr="00820544">
        <w:rPr>
          <w:sz w:val="22"/>
          <w:szCs w:val="22"/>
        </w:rPr>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rsidR="00CA4549" w:rsidRPr="00820544" w:rsidRDefault="00CA4549" w:rsidP="00820544">
      <w:pPr>
        <w:pStyle w:val="ConsPlusNormal"/>
        <w:ind w:firstLine="540"/>
        <w:jc w:val="both"/>
        <w:rPr>
          <w:sz w:val="22"/>
          <w:szCs w:val="22"/>
        </w:rPr>
      </w:pPr>
      <w:r w:rsidRPr="00820544">
        <w:rPr>
          <w:sz w:val="22"/>
          <w:szCs w:val="22"/>
        </w:rPr>
        <w:t>2.4. Работник территориального органа Росприроднадзора или органа исполнительной власти субъекта Российской Федерации проверяет состав данных заявки, формирует и высылает природопользователю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Росприроднадзора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
    <w:p w:rsidR="00CA4549" w:rsidRPr="00820544" w:rsidRDefault="00CA4549" w:rsidP="00820544">
      <w:pPr>
        <w:pStyle w:val="ConsPlusNormal"/>
        <w:ind w:firstLine="540"/>
        <w:jc w:val="both"/>
        <w:rPr>
          <w:sz w:val="22"/>
          <w:szCs w:val="22"/>
        </w:rPr>
      </w:pPr>
      <w:r w:rsidRPr="00820544">
        <w:rPr>
          <w:sz w:val="22"/>
          <w:szCs w:val="22"/>
        </w:rPr>
        <w:t>2.5. Свидетельство в бумажном виде не формируется и заявителю не направляется.</w:t>
      </w:r>
    </w:p>
    <w:p w:rsidR="00CA4549" w:rsidRPr="00820544" w:rsidRDefault="00CA4549" w:rsidP="00820544">
      <w:pPr>
        <w:pStyle w:val="ConsPlusNormal"/>
        <w:ind w:firstLine="540"/>
        <w:jc w:val="both"/>
        <w:rPr>
          <w:sz w:val="22"/>
          <w:szCs w:val="22"/>
        </w:rPr>
      </w:pPr>
      <w:r w:rsidRPr="00820544">
        <w:rPr>
          <w:sz w:val="22"/>
          <w:szCs w:val="22"/>
        </w:rPr>
        <w:t>2.6. По вопросам использования Модуля природопользователя или Личного кабинета для формирования заявок следует обращаться по телефону: (916) 496-1107, с 9.30 до 18.30 в рабочие дни с понедельника по пятницу (время московское) или по электронной почте: portal.rpn@mail.ru.</w:t>
      </w:r>
    </w:p>
    <w:p w:rsidR="00CA4549" w:rsidRPr="00820544" w:rsidRDefault="00CA4549" w:rsidP="00820544">
      <w:pPr>
        <w:pStyle w:val="ConsPlusNormal"/>
        <w:jc w:val="both"/>
        <w:rPr>
          <w:sz w:val="22"/>
          <w:szCs w:val="22"/>
        </w:rPr>
      </w:pPr>
    </w:p>
    <w:p w:rsidR="00CA4549" w:rsidRPr="00820544" w:rsidRDefault="00CA4549" w:rsidP="00820544">
      <w:pPr>
        <w:pStyle w:val="ConsPlusNormal"/>
        <w:jc w:val="right"/>
        <w:outlineLvl w:val="1"/>
        <w:rPr>
          <w:sz w:val="22"/>
          <w:szCs w:val="22"/>
        </w:rPr>
      </w:pPr>
      <w:r w:rsidRPr="00820544">
        <w:rPr>
          <w:sz w:val="22"/>
          <w:szCs w:val="22"/>
        </w:rPr>
        <w:t>Приложение</w:t>
      </w:r>
    </w:p>
    <w:p w:rsidR="00CA4549" w:rsidRPr="00820544" w:rsidRDefault="00CA4549" w:rsidP="00820544">
      <w:pPr>
        <w:pStyle w:val="ConsPlusNormal"/>
        <w:jc w:val="both"/>
      </w:pPr>
    </w:p>
    <w:p w:rsidR="00CA4549" w:rsidRPr="00820544" w:rsidRDefault="00CA4549" w:rsidP="00820544">
      <w:pPr>
        <w:pStyle w:val="ConsPlusNonformat"/>
        <w:jc w:val="both"/>
      </w:pPr>
      <w:r>
        <w:t>В</w:t>
      </w:r>
      <w:r w:rsidRPr="00820544">
        <w:t xml:space="preserve"> _________________________________________________________________________</w:t>
      </w:r>
    </w:p>
    <w:p w:rsidR="00CA4549" w:rsidRPr="00820544" w:rsidRDefault="00CA4549" w:rsidP="00820544">
      <w:pPr>
        <w:pStyle w:val="ConsPlusNonformat"/>
        <w:jc w:val="both"/>
      </w:pPr>
      <w:r w:rsidRPr="00820544">
        <w:t xml:space="preserve">     (указывается наименование территориального органа Росприроднадзора,</w:t>
      </w:r>
    </w:p>
    <w:p w:rsidR="00CA4549" w:rsidRPr="00820544" w:rsidRDefault="00CA4549" w:rsidP="00820544">
      <w:pPr>
        <w:pStyle w:val="ConsPlusNonformat"/>
        <w:jc w:val="both"/>
      </w:pPr>
      <w:r w:rsidRPr="00820544">
        <w:t xml:space="preserve">                     в который представляется заявление)</w:t>
      </w:r>
    </w:p>
    <w:p w:rsidR="00CA4549" w:rsidRPr="00820544" w:rsidRDefault="00CA4549" w:rsidP="00820544">
      <w:pPr>
        <w:pStyle w:val="ConsPlusNonformat"/>
        <w:jc w:val="both"/>
      </w:pPr>
    </w:p>
    <w:p w:rsidR="00CA4549" w:rsidRPr="00820544" w:rsidRDefault="00CA4549" w:rsidP="00820544">
      <w:pPr>
        <w:pStyle w:val="ConsPlusNonformat"/>
        <w:jc w:val="both"/>
      </w:pPr>
      <w:bookmarkStart w:id="1" w:name="Par67"/>
      <w:bookmarkEnd w:id="1"/>
      <w:r w:rsidRPr="00820544">
        <w:t xml:space="preserve">                          Сопроводительное письмо</w:t>
      </w:r>
    </w:p>
    <w:p w:rsidR="00CA4549" w:rsidRPr="00820544" w:rsidRDefault="00CA4549" w:rsidP="00820544">
      <w:pPr>
        <w:pStyle w:val="ConsPlusNonformat"/>
        <w:jc w:val="both"/>
      </w:pPr>
      <w:r w:rsidRPr="00820544">
        <w:t xml:space="preserve">                     О подаче данных в Росприроднадзор</w:t>
      </w:r>
    </w:p>
    <w:p w:rsidR="00CA4549" w:rsidRPr="00820544" w:rsidRDefault="00CA4549" w:rsidP="00820544">
      <w:pPr>
        <w:pStyle w:val="ConsPlusNonformat"/>
        <w:jc w:val="both"/>
      </w:pPr>
    </w:p>
    <w:p w:rsidR="00CA4549" w:rsidRPr="00820544" w:rsidRDefault="00CA4549" w:rsidP="00820544">
      <w:pPr>
        <w:pStyle w:val="ConsPlusNonformat"/>
        <w:jc w:val="both"/>
      </w:pPr>
      <w:r w:rsidRPr="00820544">
        <w:t>Прошу считать данные ______________________________________________________</w:t>
      </w:r>
    </w:p>
    <w:p w:rsidR="00CA4549" w:rsidRPr="00820544" w:rsidRDefault="00CA4549" w:rsidP="00820544">
      <w:pPr>
        <w:pStyle w:val="ConsPlusNonformat"/>
        <w:jc w:val="both"/>
      </w:pPr>
      <w:r w:rsidRPr="00820544">
        <w:t xml:space="preserve">                       (указывается наименование отчета/заявки/сведений,</w:t>
      </w:r>
    </w:p>
    <w:p w:rsidR="00CA4549" w:rsidRPr="00820544" w:rsidRDefault="00CA4549" w:rsidP="00820544">
      <w:pPr>
        <w:pStyle w:val="ConsPlusNonformat"/>
        <w:jc w:val="both"/>
      </w:pPr>
      <w:r w:rsidRPr="00820544">
        <w:t xml:space="preserve">                       согласно нормативным актам Российской Федерации)</w:t>
      </w:r>
    </w:p>
    <w:p w:rsidR="00CA4549" w:rsidRPr="00820544" w:rsidRDefault="00CA4549" w:rsidP="00820544">
      <w:pPr>
        <w:pStyle w:val="ConsPlusNonformat"/>
        <w:jc w:val="both"/>
      </w:pPr>
      <w:r w:rsidRPr="00820544">
        <w:t>поданные     на    портал     pnv-rpn.ru     и     зарегистрированные    за</w:t>
      </w:r>
    </w:p>
    <w:p w:rsidR="00CA4549" w:rsidRPr="00820544" w:rsidRDefault="00CA4549" w:rsidP="00820544">
      <w:pPr>
        <w:pStyle w:val="ConsPlusNonformat"/>
        <w:jc w:val="both"/>
      </w:pPr>
      <w:r w:rsidRPr="00820544">
        <w:t>N ___________________________________________ официально поданными данными,</w:t>
      </w:r>
    </w:p>
    <w:p w:rsidR="00CA4549" w:rsidRPr="00820544" w:rsidRDefault="00CA4549" w:rsidP="00820544">
      <w:pPr>
        <w:pStyle w:val="ConsPlusNonformat"/>
        <w:jc w:val="both"/>
      </w:pPr>
      <w:r w:rsidRPr="00820544">
        <w:t xml:space="preserve">            (указывается уникальный</w:t>
      </w:r>
    </w:p>
    <w:p w:rsidR="00CA4549" w:rsidRPr="00820544" w:rsidRDefault="00CA4549" w:rsidP="00820544">
      <w:pPr>
        <w:pStyle w:val="ConsPlusNonformat"/>
        <w:jc w:val="both"/>
      </w:pPr>
      <w:r w:rsidRPr="00820544">
        <w:t xml:space="preserve">   номер, присвоенный заявке/отчету/сведениям</w:t>
      </w:r>
    </w:p>
    <w:p w:rsidR="00CA4549" w:rsidRPr="00820544" w:rsidRDefault="00CA4549" w:rsidP="00820544">
      <w:pPr>
        <w:pStyle w:val="ConsPlusNonformat"/>
        <w:jc w:val="both"/>
      </w:pPr>
      <w:r w:rsidRPr="00820544">
        <w:t xml:space="preserve">   информационной системой Росприроднадзора)</w:t>
      </w:r>
    </w:p>
    <w:p w:rsidR="00CA4549" w:rsidRPr="00820544" w:rsidRDefault="00CA4549" w:rsidP="00820544">
      <w:pPr>
        <w:pStyle w:val="ConsPlusNonformat"/>
        <w:jc w:val="both"/>
      </w:pPr>
      <w:r w:rsidRPr="00820544">
        <w:t>соответствующими приложенной печатной форме.</w:t>
      </w:r>
    </w:p>
    <w:p w:rsidR="00CA4549" w:rsidRPr="00820544" w:rsidRDefault="00CA4549" w:rsidP="00820544">
      <w:pPr>
        <w:pStyle w:val="ConsPlusNonformat"/>
        <w:jc w:val="both"/>
      </w:pPr>
    </w:p>
    <w:p w:rsidR="00CA4549" w:rsidRPr="00820544" w:rsidRDefault="00CA4549" w:rsidP="00820544">
      <w:pPr>
        <w:pStyle w:val="ConsPlusNonformat"/>
        <w:jc w:val="both"/>
      </w:pPr>
      <w:r w:rsidRPr="00820544">
        <w:t>___________________________________       _________________________________</w:t>
      </w:r>
    </w:p>
    <w:p w:rsidR="00CA4549" w:rsidRPr="00820544" w:rsidRDefault="00CA4549" w:rsidP="00820544">
      <w:pPr>
        <w:pStyle w:val="ConsPlusNonformat"/>
        <w:jc w:val="both"/>
      </w:pPr>
      <w:r w:rsidRPr="00820544">
        <w:t xml:space="preserve">   Руководитель (уполномоченный                (подпись) фамилия, имя,</w:t>
      </w:r>
    </w:p>
    <w:p w:rsidR="00CA4549" w:rsidRPr="00820544" w:rsidRDefault="00CA4549" w:rsidP="00820544">
      <w:pPr>
        <w:pStyle w:val="ConsPlusNonformat"/>
        <w:jc w:val="both"/>
      </w:pPr>
      <w:r w:rsidRPr="00820544">
        <w:t xml:space="preserve">   представитель руководителя                   отчество (при наличии)</w:t>
      </w:r>
    </w:p>
    <w:p w:rsidR="00CA4549" w:rsidRPr="00820544" w:rsidRDefault="00CA4549" w:rsidP="00820544">
      <w:pPr>
        <w:pStyle w:val="ConsPlusNonformat"/>
        <w:jc w:val="both"/>
      </w:pPr>
      <w:r w:rsidRPr="00820544">
        <w:t xml:space="preserve">    на основании доверенности</w:t>
      </w:r>
    </w:p>
    <w:p w:rsidR="00CA4549" w:rsidRPr="00820544" w:rsidRDefault="00CA4549" w:rsidP="00820544">
      <w:pPr>
        <w:pStyle w:val="ConsPlusNonformat"/>
        <w:jc w:val="both"/>
      </w:pPr>
      <w:r w:rsidRPr="00820544">
        <w:t xml:space="preserve">   от ______________ N ______)</w:t>
      </w:r>
    </w:p>
    <w:p w:rsidR="00CA4549" w:rsidRPr="00820544" w:rsidRDefault="00CA4549" w:rsidP="00820544">
      <w:pPr>
        <w:pStyle w:val="ConsPlusNonformat"/>
        <w:jc w:val="both"/>
      </w:pPr>
    </w:p>
    <w:p w:rsidR="00CA4549" w:rsidRPr="00820544" w:rsidRDefault="00CA4549" w:rsidP="00820544">
      <w:pPr>
        <w:pStyle w:val="ConsPlusNonformat"/>
        <w:jc w:val="both"/>
      </w:pPr>
      <w:r w:rsidRPr="00820544">
        <w:t xml:space="preserve">                                                "__" ______________ 20__ г.</w:t>
      </w:r>
    </w:p>
    <w:p w:rsidR="00CA4549" w:rsidRPr="00820544" w:rsidRDefault="00CA4549" w:rsidP="00820544">
      <w:pPr>
        <w:pStyle w:val="ConsPlusNonformat"/>
        <w:jc w:val="both"/>
      </w:pPr>
    </w:p>
    <w:p w:rsidR="00CA4549" w:rsidRPr="00820544" w:rsidRDefault="00CA4549" w:rsidP="00820544">
      <w:pPr>
        <w:pStyle w:val="ConsPlusNonformat"/>
        <w:jc w:val="both"/>
      </w:pPr>
      <w:r w:rsidRPr="00820544">
        <w:t xml:space="preserve">                                                 место печати (при наличии)</w:t>
      </w:r>
    </w:p>
    <w:sectPr w:rsidR="00CA4549" w:rsidRPr="00820544"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49" w:rsidRDefault="00CA4549">
      <w:r>
        <w:separator/>
      </w:r>
    </w:p>
  </w:endnote>
  <w:endnote w:type="continuationSeparator" w:id="0">
    <w:p w:rsidR="00CA4549" w:rsidRDefault="00CA4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49" w:rsidRDefault="00CA4549" w:rsidP="00DF5729">
    <w:pPr>
      <w:jc w:val="center"/>
      <w:rPr>
        <w:sz w:val="2"/>
        <w:szCs w:val="2"/>
      </w:rPr>
    </w:pPr>
  </w:p>
  <w:p w:rsidR="00CA4549" w:rsidRDefault="00CA454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49" w:rsidRDefault="00CA4549">
      <w:r>
        <w:separator/>
      </w:r>
    </w:p>
  </w:footnote>
  <w:footnote w:type="continuationSeparator" w:id="0">
    <w:p w:rsidR="00CA4549" w:rsidRDefault="00CA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49" w:rsidRDefault="00CA4549" w:rsidP="00DF5729">
    <w:pPr>
      <w:jc w:val="center"/>
      <w:rPr>
        <w:sz w:val="2"/>
        <w:szCs w:val="2"/>
      </w:rPr>
    </w:pPr>
  </w:p>
  <w:p w:rsidR="00CA4549" w:rsidRDefault="00CA454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CA4549" w:rsidRPr="002A36C4" w:rsidRDefault="00CA454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A4549" w:rsidRPr="002A36C4" w:rsidRDefault="00CA454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A4549" w:rsidRDefault="00CA454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20544"/>
    <w:rsid w:val="008A40F2"/>
    <w:rsid w:val="00CA4549"/>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B3D1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B3D1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B3D1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7234227">
      <w:marLeft w:val="0"/>
      <w:marRight w:val="0"/>
      <w:marTop w:val="0"/>
      <w:marBottom w:val="0"/>
      <w:divBdr>
        <w:top w:val="none" w:sz="0" w:space="0" w:color="auto"/>
        <w:left w:val="none" w:sz="0" w:space="0" w:color="auto"/>
        <w:bottom w:val="none" w:sz="0" w:space="0" w:color="auto"/>
        <w:right w:val="none" w:sz="0" w:space="0" w:color="auto"/>
      </w:divBdr>
    </w:div>
    <w:div w:id="427234228">
      <w:marLeft w:val="0"/>
      <w:marRight w:val="0"/>
      <w:marTop w:val="0"/>
      <w:marBottom w:val="0"/>
      <w:divBdr>
        <w:top w:val="none" w:sz="0" w:space="0" w:color="auto"/>
        <w:left w:val="none" w:sz="0" w:space="0" w:color="auto"/>
        <w:bottom w:val="none" w:sz="0" w:space="0" w:color="auto"/>
        <w:right w:val="none" w:sz="0" w:space="0" w:color="auto"/>
      </w:divBdr>
    </w:div>
    <w:div w:id="427234229">
      <w:marLeft w:val="0"/>
      <w:marRight w:val="0"/>
      <w:marTop w:val="0"/>
      <w:marBottom w:val="0"/>
      <w:divBdr>
        <w:top w:val="none" w:sz="0" w:space="0" w:color="auto"/>
        <w:left w:val="none" w:sz="0" w:space="0" w:color="auto"/>
        <w:bottom w:val="none" w:sz="0" w:space="0" w:color="auto"/>
        <w:right w:val="none" w:sz="0" w:space="0" w:color="auto"/>
      </w:divBdr>
    </w:div>
    <w:div w:id="427234230">
      <w:marLeft w:val="0"/>
      <w:marRight w:val="0"/>
      <w:marTop w:val="0"/>
      <w:marBottom w:val="0"/>
      <w:divBdr>
        <w:top w:val="none" w:sz="0" w:space="0" w:color="auto"/>
        <w:left w:val="none" w:sz="0" w:space="0" w:color="auto"/>
        <w:bottom w:val="none" w:sz="0" w:space="0" w:color="auto"/>
        <w:right w:val="none" w:sz="0" w:space="0" w:color="auto"/>
      </w:divBdr>
    </w:div>
    <w:div w:id="427234231">
      <w:marLeft w:val="0"/>
      <w:marRight w:val="0"/>
      <w:marTop w:val="0"/>
      <w:marBottom w:val="0"/>
      <w:divBdr>
        <w:top w:val="none" w:sz="0" w:space="0" w:color="auto"/>
        <w:left w:val="none" w:sz="0" w:space="0" w:color="auto"/>
        <w:bottom w:val="none" w:sz="0" w:space="0" w:color="auto"/>
        <w:right w:val="none" w:sz="0" w:space="0" w:color="auto"/>
      </w:divBdr>
    </w:div>
    <w:div w:id="4272342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1164</Words>
  <Characters>6635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И ЭКОЛОГИИ</dc:title>
  <dc:subject/>
  <dc:creator>Информ-аналит отдел</dc:creator>
  <cp:keywords/>
  <dc:description/>
  <cp:lastModifiedBy>Информ-аналит отдел</cp:lastModifiedBy>
  <cp:revision>2</cp:revision>
  <dcterms:created xsi:type="dcterms:W3CDTF">2017-03-01T09:41:00Z</dcterms:created>
  <dcterms:modified xsi:type="dcterms:W3CDTF">2017-03-01T09:41:00Z</dcterms:modified>
</cp:coreProperties>
</file>