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19" w:rsidRPr="00767B50" w:rsidRDefault="000D6619" w:rsidP="00767B50">
      <w:pPr>
        <w:pStyle w:val="ConsPlusNormal"/>
        <w:tabs>
          <w:tab w:val="left" w:pos="5103"/>
        </w:tabs>
        <w:jc w:val="center"/>
        <w:rPr>
          <w:sz w:val="22"/>
          <w:szCs w:val="22"/>
        </w:rPr>
      </w:pPr>
      <w:r w:rsidRPr="00767B50">
        <w:rPr>
          <w:sz w:val="22"/>
          <w:szCs w:val="22"/>
        </w:rPr>
        <w:t>5 апреля 2016 года</w:t>
      </w:r>
      <w:r w:rsidRPr="00767B50">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67B50">
        <w:rPr>
          <w:sz w:val="22"/>
          <w:szCs w:val="22"/>
        </w:rPr>
        <w:t>N 156</w:t>
      </w:r>
    </w:p>
    <w:p w:rsidR="000D6619" w:rsidRPr="00767B50" w:rsidRDefault="000D6619" w:rsidP="00767B50">
      <w:pPr>
        <w:pStyle w:val="ConsPlusNormal"/>
        <w:jc w:val="center"/>
        <w:rPr>
          <w:sz w:val="22"/>
          <w:szCs w:val="22"/>
        </w:rPr>
      </w:pPr>
    </w:p>
    <w:p w:rsidR="000D6619" w:rsidRPr="00767B50" w:rsidRDefault="000D6619" w:rsidP="00767B50">
      <w:pPr>
        <w:pStyle w:val="ConsPlusTitle"/>
        <w:jc w:val="center"/>
        <w:rPr>
          <w:sz w:val="22"/>
          <w:szCs w:val="22"/>
        </w:rPr>
      </w:pPr>
      <w:r w:rsidRPr="00767B50">
        <w:rPr>
          <w:sz w:val="22"/>
          <w:szCs w:val="22"/>
        </w:rPr>
        <w:t>УКАЗ</w:t>
      </w:r>
    </w:p>
    <w:p w:rsidR="000D6619" w:rsidRPr="00767B50" w:rsidRDefault="000D6619" w:rsidP="00767B50">
      <w:pPr>
        <w:pStyle w:val="ConsPlusTitle"/>
        <w:jc w:val="center"/>
        <w:rPr>
          <w:sz w:val="22"/>
          <w:szCs w:val="22"/>
        </w:rPr>
      </w:pPr>
    </w:p>
    <w:p w:rsidR="000D6619" w:rsidRPr="00767B50" w:rsidRDefault="000D6619" w:rsidP="00767B50">
      <w:pPr>
        <w:pStyle w:val="ConsPlusTitle"/>
        <w:jc w:val="center"/>
        <w:rPr>
          <w:sz w:val="22"/>
          <w:szCs w:val="22"/>
        </w:rPr>
      </w:pPr>
      <w:r w:rsidRPr="00767B50">
        <w:rPr>
          <w:sz w:val="22"/>
          <w:szCs w:val="22"/>
        </w:rPr>
        <w:t>ПРЕЗИДЕНТА РОССИЙСКОЙ ФЕДЕРАЦИИ</w:t>
      </w:r>
    </w:p>
    <w:p w:rsidR="000D6619" w:rsidRPr="00767B50" w:rsidRDefault="000D6619" w:rsidP="00767B50">
      <w:pPr>
        <w:pStyle w:val="ConsPlusTitle"/>
        <w:jc w:val="center"/>
        <w:rPr>
          <w:sz w:val="22"/>
          <w:szCs w:val="22"/>
        </w:rPr>
      </w:pPr>
    </w:p>
    <w:p w:rsidR="000D6619" w:rsidRPr="00767B50" w:rsidRDefault="000D6619" w:rsidP="00767B50">
      <w:pPr>
        <w:pStyle w:val="ConsPlusTitle"/>
        <w:jc w:val="center"/>
        <w:rPr>
          <w:sz w:val="22"/>
          <w:szCs w:val="22"/>
        </w:rPr>
      </w:pPr>
      <w:r w:rsidRPr="00767B50">
        <w:rPr>
          <w:sz w:val="22"/>
          <w:szCs w:val="22"/>
        </w:rPr>
        <w:t>О СОВЕРШЕНСТВОВАНИИ</w:t>
      </w:r>
    </w:p>
    <w:p w:rsidR="000D6619" w:rsidRPr="00767B50" w:rsidRDefault="000D6619" w:rsidP="00767B50">
      <w:pPr>
        <w:pStyle w:val="ConsPlusTitle"/>
        <w:jc w:val="center"/>
        <w:rPr>
          <w:sz w:val="22"/>
          <w:szCs w:val="22"/>
        </w:rPr>
      </w:pPr>
      <w:r w:rsidRPr="00767B50">
        <w:rPr>
          <w:sz w:val="22"/>
          <w:szCs w:val="22"/>
        </w:rPr>
        <w:t>ГОСУДАРСТВЕННОГО УПРАВЛЕНИЯ В СФЕРЕ КОНТРОЛЯ ЗА ОБОРОТОМ</w:t>
      </w:r>
    </w:p>
    <w:p w:rsidR="000D6619" w:rsidRPr="00767B50" w:rsidRDefault="000D6619" w:rsidP="00767B50">
      <w:pPr>
        <w:pStyle w:val="ConsPlusTitle"/>
        <w:jc w:val="center"/>
        <w:rPr>
          <w:sz w:val="22"/>
          <w:szCs w:val="22"/>
        </w:rPr>
      </w:pPr>
      <w:r w:rsidRPr="00767B50">
        <w:rPr>
          <w:sz w:val="22"/>
          <w:szCs w:val="22"/>
        </w:rPr>
        <w:t>НАРКОТИЧЕСКИХ СРЕДСТВ, ПСИХОТРОПНЫХ ВЕЩЕСТВ</w:t>
      </w:r>
    </w:p>
    <w:p w:rsidR="000D6619" w:rsidRPr="00767B50" w:rsidRDefault="000D6619" w:rsidP="00767B50">
      <w:pPr>
        <w:pStyle w:val="ConsPlusTitle"/>
        <w:jc w:val="center"/>
        <w:rPr>
          <w:sz w:val="22"/>
          <w:szCs w:val="22"/>
        </w:rPr>
      </w:pPr>
      <w:r w:rsidRPr="00767B50">
        <w:rPr>
          <w:sz w:val="22"/>
          <w:szCs w:val="22"/>
        </w:rPr>
        <w:t>И ИХ ПРЕКУРСОРОВ И В СФЕРЕ МИГРАЦИИ</w:t>
      </w:r>
    </w:p>
    <w:p w:rsidR="000D6619" w:rsidRPr="00767B50" w:rsidRDefault="000D6619" w:rsidP="00767B50">
      <w:pPr>
        <w:pStyle w:val="ConsPlusNormal"/>
        <w:jc w:val="center"/>
        <w:rPr>
          <w:sz w:val="22"/>
          <w:szCs w:val="22"/>
        </w:rPr>
      </w:pPr>
    </w:p>
    <w:p w:rsidR="000D6619" w:rsidRPr="00767B50" w:rsidRDefault="000D6619" w:rsidP="00767B50">
      <w:pPr>
        <w:pStyle w:val="ConsPlusNormal"/>
        <w:jc w:val="center"/>
        <w:rPr>
          <w:sz w:val="22"/>
          <w:szCs w:val="22"/>
        </w:rPr>
      </w:pPr>
      <w:r w:rsidRPr="00767B50">
        <w:rPr>
          <w:sz w:val="22"/>
          <w:szCs w:val="22"/>
        </w:rPr>
        <w:t>(в ред. Указа Президента РФ от 21.12.2016 N 699)</w:t>
      </w:r>
    </w:p>
    <w:p w:rsidR="000D6619" w:rsidRPr="00767B50" w:rsidRDefault="000D6619" w:rsidP="00767B50">
      <w:pPr>
        <w:pStyle w:val="ConsPlusNormal"/>
        <w:jc w:val="center"/>
        <w:rPr>
          <w:sz w:val="22"/>
          <w:szCs w:val="22"/>
        </w:rPr>
      </w:pPr>
    </w:p>
    <w:p w:rsidR="000D6619" w:rsidRPr="00767B50" w:rsidRDefault="000D6619" w:rsidP="00767B50">
      <w:pPr>
        <w:pStyle w:val="ConsPlusNormal"/>
        <w:ind w:firstLine="540"/>
        <w:jc w:val="both"/>
        <w:rPr>
          <w:sz w:val="22"/>
          <w:szCs w:val="22"/>
        </w:rPr>
      </w:pPr>
      <w:r w:rsidRPr="00767B50">
        <w:rPr>
          <w:sz w:val="22"/>
          <w:szCs w:val="22"/>
        </w:rPr>
        <w:t xml:space="preserve">В целях совершенствования государственного управления в сфере контроля за оборотом наркотических средств, психотропных веществ и их прекурсоров и в сфере миграции, в соответствии со статьей 80 Конституции Российской Федерации, Федеральным конституционным законом от 17 декабря </w:t>
      </w:r>
      <w:smartTag w:uri="urn:schemas-microsoft-com:office:smarttags" w:element="metricconverter">
        <w:smartTagPr>
          <w:attr w:name="ProductID" w:val="1997 г"/>
        </w:smartTagPr>
        <w:r w:rsidRPr="00767B50">
          <w:rPr>
            <w:sz w:val="22"/>
            <w:szCs w:val="22"/>
          </w:rPr>
          <w:t>1997 г</w:t>
        </w:r>
      </w:smartTag>
      <w:r w:rsidRPr="00767B50">
        <w:rPr>
          <w:sz w:val="22"/>
          <w:szCs w:val="22"/>
        </w:rPr>
        <w:t>. N 2-ФКЗ "О Правительстве Российской Федерации" и впредь до принятия соответствующего федерального закона постановляю:</w:t>
      </w:r>
    </w:p>
    <w:p w:rsidR="000D6619" w:rsidRPr="00767B50" w:rsidRDefault="000D6619" w:rsidP="00767B50">
      <w:pPr>
        <w:pStyle w:val="ConsPlusNormal"/>
        <w:ind w:firstLine="540"/>
        <w:jc w:val="both"/>
        <w:rPr>
          <w:sz w:val="22"/>
          <w:szCs w:val="22"/>
        </w:rPr>
      </w:pPr>
      <w:r w:rsidRPr="00767B50">
        <w:rPr>
          <w:sz w:val="22"/>
          <w:szCs w:val="22"/>
        </w:rPr>
        <w:t>1. Упразднить Федеральную службу Российской Федерации по контролю за оборотом наркотиков и Федеральную миграционную службу.</w:t>
      </w:r>
    </w:p>
    <w:p w:rsidR="000D6619" w:rsidRPr="00767B50" w:rsidRDefault="000D6619" w:rsidP="00767B50">
      <w:pPr>
        <w:pStyle w:val="ConsPlusNormal"/>
        <w:ind w:firstLine="540"/>
        <w:jc w:val="both"/>
        <w:rPr>
          <w:sz w:val="22"/>
          <w:szCs w:val="22"/>
        </w:rPr>
      </w:pPr>
      <w:r w:rsidRPr="00767B50">
        <w:rPr>
          <w:sz w:val="22"/>
          <w:szCs w:val="22"/>
        </w:rPr>
        <w:t>2. Передать Министерству внутренних дел Российской Федерации:</w:t>
      </w:r>
    </w:p>
    <w:p w:rsidR="000D6619" w:rsidRPr="00767B50" w:rsidRDefault="000D6619" w:rsidP="00767B50">
      <w:pPr>
        <w:pStyle w:val="ConsPlusNormal"/>
        <w:ind w:firstLine="540"/>
        <w:jc w:val="both"/>
        <w:rPr>
          <w:sz w:val="22"/>
          <w:szCs w:val="22"/>
        </w:rPr>
      </w:pPr>
      <w:r w:rsidRPr="00767B50">
        <w:rPr>
          <w:sz w:val="22"/>
          <w:szCs w:val="22"/>
        </w:rPr>
        <w:t>а) функции и полномочия упраздняемых Федеральной службы Российской Федерации по контролю за оборотом наркотиков и Федеральной миграционной службы;</w:t>
      </w:r>
    </w:p>
    <w:p w:rsidR="000D6619" w:rsidRPr="00767B50" w:rsidRDefault="000D6619" w:rsidP="00767B50">
      <w:pPr>
        <w:pStyle w:val="ConsPlusNormal"/>
        <w:ind w:firstLine="540"/>
        <w:jc w:val="both"/>
        <w:rPr>
          <w:sz w:val="22"/>
          <w:szCs w:val="22"/>
        </w:rPr>
      </w:pPr>
      <w:r w:rsidRPr="00767B50">
        <w:rPr>
          <w:sz w:val="22"/>
          <w:szCs w:val="22"/>
        </w:rPr>
        <w:t>б) штатную численность упраздняемой Федеральной службы Российской Федерации по контролю за оборотом наркотиков;</w:t>
      </w:r>
    </w:p>
    <w:p w:rsidR="000D6619" w:rsidRPr="00767B50" w:rsidRDefault="000D6619" w:rsidP="00767B50">
      <w:pPr>
        <w:pStyle w:val="ConsPlusNormal"/>
        <w:ind w:firstLine="540"/>
        <w:jc w:val="both"/>
        <w:rPr>
          <w:sz w:val="22"/>
          <w:szCs w:val="22"/>
        </w:rPr>
      </w:pPr>
      <w:r w:rsidRPr="00767B50">
        <w:rPr>
          <w:sz w:val="22"/>
          <w:szCs w:val="22"/>
        </w:rPr>
        <w:t>в) штатную численность упраздняемой Федеральной миграционной службы, сократив ее на 30 процентов.</w:t>
      </w:r>
    </w:p>
    <w:p w:rsidR="000D6619" w:rsidRPr="00767B50" w:rsidRDefault="000D6619" w:rsidP="00767B50">
      <w:pPr>
        <w:pStyle w:val="ConsPlusNormal"/>
        <w:ind w:firstLine="540"/>
        <w:jc w:val="both"/>
        <w:rPr>
          <w:sz w:val="22"/>
          <w:szCs w:val="22"/>
        </w:rPr>
      </w:pPr>
      <w:r w:rsidRPr="00767B50">
        <w:rPr>
          <w:sz w:val="22"/>
          <w:szCs w:val="22"/>
        </w:rPr>
        <w:t>3. Установить, что Министерство внутренних дел Российской Федерации является:</w:t>
      </w:r>
    </w:p>
    <w:p w:rsidR="000D6619" w:rsidRPr="00767B50" w:rsidRDefault="000D6619" w:rsidP="00767B50">
      <w:pPr>
        <w:pStyle w:val="ConsPlusNormal"/>
        <w:ind w:firstLine="540"/>
        <w:jc w:val="both"/>
        <w:rPr>
          <w:sz w:val="22"/>
          <w:szCs w:val="22"/>
        </w:rPr>
      </w:pPr>
      <w:r w:rsidRPr="00767B50">
        <w:rPr>
          <w:sz w:val="22"/>
          <w:szCs w:val="22"/>
        </w:rPr>
        <w:t>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w:t>
      </w:r>
    </w:p>
    <w:p w:rsidR="000D6619" w:rsidRPr="00767B50" w:rsidRDefault="000D6619" w:rsidP="00767B50">
      <w:pPr>
        <w:pStyle w:val="ConsPlusNormal"/>
        <w:ind w:firstLine="540"/>
        <w:jc w:val="both"/>
        <w:rPr>
          <w:sz w:val="22"/>
          <w:szCs w:val="22"/>
        </w:rPr>
      </w:pPr>
      <w:r w:rsidRPr="00767B50">
        <w:rPr>
          <w:sz w:val="22"/>
          <w:szCs w:val="22"/>
        </w:rPr>
        <w:t>б) правопреемником упраздняемых Федеральной службы Российской Федерации по контролю за оборотом наркотиков и Федеральной миграционной службы, в том числе по обязательствам, возникшим в результате исполнения судебных решений.</w:t>
      </w:r>
    </w:p>
    <w:p w:rsidR="000D6619" w:rsidRPr="00767B50" w:rsidRDefault="000D6619" w:rsidP="00767B50">
      <w:pPr>
        <w:pStyle w:val="ConsPlusNormal"/>
        <w:ind w:firstLine="540"/>
        <w:jc w:val="both"/>
        <w:rPr>
          <w:sz w:val="22"/>
          <w:szCs w:val="22"/>
        </w:rPr>
      </w:pPr>
      <w:r w:rsidRPr="00767B50">
        <w:rPr>
          <w:sz w:val="22"/>
          <w:szCs w:val="22"/>
        </w:rPr>
        <w:t>4. Установить, что:</w:t>
      </w:r>
    </w:p>
    <w:p w:rsidR="000D6619" w:rsidRPr="00767B50" w:rsidRDefault="000D6619" w:rsidP="00767B50">
      <w:pPr>
        <w:pStyle w:val="ConsPlusNormal"/>
        <w:ind w:firstLine="540"/>
        <w:jc w:val="both"/>
        <w:rPr>
          <w:sz w:val="22"/>
          <w:szCs w:val="22"/>
        </w:rPr>
      </w:pPr>
      <w:r w:rsidRPr="00767B50">
        <w:rPr>
          <w:sz w:val="22"/>
          <w:szCs w:val="22"/>
        </w:rPr>
        <w:t>а) сотрудники, федеральные государственные гражданские служащие и работники органов по контролю за оборотом наркотических средств и психотропных веществ (далее - органы наркоконтроля) и Федеральной миграционной службы продолжают исполнять возложенные на них обязанности до завершения мероприятий, предусмотренных настоящим Указом;</w:t>
      </w:r>
    </w:p>
    <w:p w:rsidR="000D6619" w:rsidRPr="00767B50" w:rsidRDefault="000D6619" w:rsidP="00767B50">
      <w:pPr>
        <w:pStyle w:val="ConsPlusNormal"/>
        <w:ind w:firstLine="540"/>
        <w:jc w:val="both"/>
        <w:rPr>
          <w:sz w:val="22"/>
          <w:szCs w:val="22"/>
        </w:rPr>
      </w:pPr>
      <w:r w:rsidRPr="00767B50">
        <w:rPr>
          <w:sz w:val="22"/>
          <w:szCs w:val="22"/>
        </w:rPr>
        <w:t>б) сотрудники органов наркоконтроля, изъявившие желание поступить на службу в органы внутренних дел Российской Федерации (далее - органы внутренних дел), принимаются на службу в указанные органы в порядке перевода без испытательного срока и переаттестации. Таким сотрудникам единовременное пособие не выплачивается;</w:t>
      </w:r>
    </w:p>
    <w:p w:rsidR="000D6619" w:rsidRPr="00767B50" w:rsidRDefault="000D6619" w:rsidP="00767B50">
      <w:pPr>
        <w:pStyle w:val="ConsPlusNormal"/>
        <w:ind w:firstLine="540"/>
        <w:jc w:val="both"/>
        <w:rPr>
          <w:sz w:val="22"/>
          <w:szCs w:val="22"/>
        </w:rPr>
      </w:pPr>
      <w:r w:rsidRPr="00767B50">
        <w:rPr>
          <w:sz w:val="22"/>
          <w:szCs w:val="22"/>
        </w:rPr>
        <w:t>в) сотрудникам органов наркоконтроля, принятым на службу в органы внутренних дел в порядке перевода:</w:t>
      </w:r>
    </w:p>
    <w:p w:rsidR="000D6619" w:rsidRPr="00767B50" w:rsidRDefault="000D6619" w:rsidP="00767B50">
      <w:pPr>
        <w:pStyle w:val="ConsPlusNormal"/>
        <w:ind w:firstLine="540"/>
        <w:jc w:val="both"/>
        <w:rPr>
          <w:sz w:val="22"/>
          <w:szCs w:val="22"/>
        </w:rPr>
      </w:pPr>
      <w:r w:rsidRPr="00767B50">
        <w:rPr>
          <w:sz w:val="22"/>
          <w:szCs w:val="22"/>
        </w:rPr>
        <w:t>присваиваются специальные звания, соответствующие специальным званиям, присвоенным в органах наркоконтроля, но не выше специального звания полковника;</w:t>
      </w:r>
    </w:p>
    <w:p w:rsidR="000D6619" w:rsidRPr="00767B50" w:rsidRDefault="000D6619" w:rsidP="00767B50">
      <w:pPr>
        <w:pStyle w:val="ConsPlusNormal"/>
        <w:ind w:firstLine="540"/>
        <w:jc w:val="both"/>
        <w:rPr>
          <w:sz w:val="22"/>
          <w:szCs w:val="22"/>
        </w:rPr>
      </w:pPr>
      <w:r w:rsidRPr="00767B50">
        <w:rPr>
          <w:sz w:val="22"/>
          <w:szCs w:val="22"/>
        </w:rPr>
        <w:t>сроки пребывания в специальных званиях в период прохождения службы в органах наркоконтроля засчитываются при присвоении очередных специальных званий;</w:t>
      </w:r>
    </w:p>
    <w:p w:rsidR="000D6619" w:rsidRPr="00767B50" w:rsidRDefault="000D6619" w:rsidP="00767B50">
      <w:pPr>
        <w:pStyle w:val="ConsPlusNormal"/>
        <w:ind w:firstLine="540"/>
        <w:jc w:val="both"/>
        <w:rPr>
          <w:sz w:val="22"/>
          <w:szCs w:val="22"/>
        </w:rPr>
      </w:pPr>
      <w:r w:rsidRPr="00767B50">
        <w:rPr>
          <w:sz w:val="22"/>
          <w:szCs w:val="22"/>
        </w:rPr>
        <w:t>выслуга лет в органах наркоконтроля засчитывается в выслугу лет в органах внутренних дел для назначения пенсии, выплаты денежного содержания и предоставления иных мер социальной поддержки;</w:t>
      </w:r>
    </w:p>
    <w:p w:rsidR="000D6619" w:rsidRPr="00767B50" w:rsidRDefault="000D6619" w:rsidP="00767B50">
      <w:pPr>
        <w:pStyle w:val="ConsPlusNormal"/>
        <w:ind w:firstLine="540"/>
        <w:jc w:val="both"/>
        <w:rPr>
          <w:sz w:val="22"/>
          <w:szCs w:val="22"/>
        </w:rPr>
      </w:pPr>
      <w:r w:rsidRPr="00767B50">
        <w:rPr>
          <w:sz w:val="22"/>
          <w:szCs w:val="22"/>
        </w:rPr>
        <w:t>сохраняются периоды и сроки предоставления основных и дополнительных отпусков, расчетные периоды для исчисления пособий и компенсаций, исчисленные во время службы в органах наркоконтроля;</w:t>
      </w:r>
    </w:p>
    <w:p w:rsidR="000D6619" w:rsidRPr="00767B50" w:rsidRDefault="000D6619" w:rsidP="00767B50">
      <w:pPr>
        <w:pStyle w:val="ConsPlusNormal"/>
        <w:ind w:firstLine="540"/>
        <w:jc w:val="both"/>
        <w:rPr>
          <w:sz w:val="22"/>
          <w:szCs w:val="22"/>
        </w:rPr>
      </w:pPr>
      <w:r w:rsidRPr="00767B50">
        <w:rPr>
          <w:sz w:val="22"/>
          <w:szCs w:val="22"/>
        </w:rPr>
        <w:t>г) жилищное и социальное обеспечение сотрудников органов наркоконтроля, принятых на службу в органы внутренних дел в порядке перевода, осуществляется в соответствии с законодательством Российской Федерации.</w:t>
      </w:r>
    </w:p>
    <w:p w:rsidR="000D6619" w:rsidRPr="00767B50" w:rsidRDefault="000D6619" w:rsidP="00767B50">
      <w:pPr>
        <w:pStyle w:val="ConsPlusNormal"/>
        <w:ind w:firstLine="540"/>
        <w:jc w:val="both"/>
        <w:rPr>
          <w:sz w:val="22"/>
          <w:szCs w:val="22"/>
        </w:rPr>
      </w:pPr>
      <w:r w:rsidRPr="00767B50">
        <w:rPr>
          <w:sz w:val="22"/>
          <w:szCs w:val="22"/>
        </w:rPr>
        <w:t xml:space="preserve">5. Завершить проведение организационно-штатных мероприятий, связанных с реализацией настоящего Указа, до 1 июня </w:t>
      </w:r>
      <w:smartTag w:uri="urn:schemas-microsoft-com:office:smarttags" w:element="metricconverter">
        <w:smartTagPr>
          <w:attr w:name="ProductID" w:val="2016 г"/>
        </w:smartTagPr>
        <w:r w:rsidRPr="00767B50">
          <w:rPr>
            <w:sz w:val="22"/>
            <w:szCs w:val="22"/>
          </w:rPr>
          <w:t>2016 г</w:t>
        </w:r>
      </w:smartTag>
      <w:r w:rsidRPr="00767B50">
        <w:rPr>
          <w:sz w:val="22"/>
          <w:szCs w:val="22"/>
        </w:rPr>
        <w:t>.</w:t>
      </w:r>
    </w:p>
    <w:p w:rsidR="000D6619" w:rsidRPr="00767B50" w:rsidRDefault="000D6619" w:rsidP="00767B50">
      <w:pPr>
        <w:pStyle w:val="ConsPlusNormal"/>
        <w:ind w:firstLine="540"/>
        <w:jc w:val="both"/>
        <w:rPr>
          <w:sz w:val="22"/>
          <w:szCs w:val="22"/>
        </w:rPr>
      </w:pPr>
      <w:r w:rsidRPr="00767B50">
        <w:rPr>
          <w:sz w:val="22"/>
          <w:szCs w:val="22"/>
        </w:rPr>
        <w:t>6. Правительству Российской Федерации:</w:t>
      </w:r>
    </w:p>
    <w:p w:rsidR="000D6619" w:rsidRPr="00767B50" w:rsidRDefault="000D6619" w:rsidP="00767B50">
      <w:pPr>
        <w:pStyle w:val="ConsPlusNormal"/>
        <w:ind w:firstLine="540"/>
        <w:jc w:val="both"/>
        <w:rPr>
          <w:sz w:val="22"/>
          <w:szCs w:val="22"/>
        </w:rPr>
      </w:pPr>
      <w:r w:rsidRPr="00767B50">
        <w:rPr>
          <w:sz w:val="22"/>
          <w:szCs w:val="22"/>
        </w:rPr>
        <w:t>а) обеспечить в установленном порядке передачу Министерству внутренних дел Российской Федерации имущества, в том числе недвижимого, закрепленного за упраздняемыми Федеральной службой Российской Федерации по контролю за оборотом наркотиков и Федеральной миграционной службой, которое необходимо для осуществления функций и полномочий, передаваемых Министерству внутренних дел Российской Федерации;</w:t>
      </w:r>
    </w:p>
    <w:p w:rsidR="000D6619" w:rsidRPr="00767B50" w:rsidRDefault="000D6619" w:rsidP="00767B50">
      <w:pPr>
        <w:pStyle w:val="ConsPlusNormal"/>
        <w:ind w:firstLine="540"/>
        <w:jc w:val="both"/>
        <w:rPr>
          <w:sz w:val="22"/>
          <w:szCs w:val="22"/>
        </w:rPr>
      </w:pPr>
      <w:r w:rsidRPr="00767B50">
        <w:rPr>
          <w:sz w:val="22"/>
          <w:szCs w:val="22"/>
        </w:rPr>
        <w:t>б) перераспределить в установленном порядке бюджетные ассигнования федерального бюджета в соответствии с настоящим Указом;</w:t>
      </w:r>
    </w:p>
    <w:p w:rsidR="000D6619" w:rsidRPr="00767B50" w:rsidRDefault="000D6619" w:rsidP="00767B50">
      <w:pPr>
        <w:pStyle w:val="ConsPlusNormal"/>
        <w:ind w:firstLine="540"/>
        <w:jc w:val="both"/>
        <w:rPr>
          <w:sz w:val="22"/>
          <w:szCs w:val="22"/>
        </w:rPr>
      </w:pPr>
      <w:r w:rsidRPr="00767B50">
        <w:rPr>
          <w:sz w:val="22"/>
          <w:szCs w:val="22"/>
        </w:rPr>
        <w:t>в) обеспечить в установленные законодательством Российской Федерации сроки проведение ликвидационных процедур в связи с упразднением Федеральной службы Российской Федерации по контролю за оборотом наркотиков и Федеральной миграционной службы;</w:t>
      </w:r>
    </w:p>
    <w:p w:rsidR="000D6619" w:rsidRPr="00767B50" w:rsidRDefault="000D6619" w:rsidP="00767B50">
      <w:pPr>
        <w:pStyle w:val="ConsPlusNormal"/>
        <w:ind w:firstLine="540"/>
        <w:jc w:val="both"/>
        <w:rPr>
          <w:sz w:val="22"/>
          <w:szCs w:val="22"/>
        </w:rPr>
      </w:pPr>
      <w:r w:rsidRPr="00767B50">
        <w:rPr>
          <w:sz w:val="22"/>
          <w:szCs w:val="22"/>
        </w:rPr>
        <w:t>г) представить предложения по уточнению предельной штатной численности органов внутренних дел и центрального аппарата Министерства внутренних дел Российской Федерации;</w:t>
      </w:r>
    </w:p>
    <w:p w:rsidR="000D6619" w:rsidRPr="00767B50" w:rsidRDefault="000D6619" w:rsidP="00767B50">
      <w:pPr>
        <w:pStyle w:val="ConsPlusNormal"/>
        <w:ind w:firstLine="540"/>
        <w:jc w:val="both"/>
        <w:rPr>
          <w:sz w:val="22"/>
          <w:szCs w:val="22"/>
        </w:rPr>
      </w:pPr>
      <w:r w:rsidRPr="00767B50">
        <w:rPr>
          <w:sz w:val="22"/>
          <w:szCs w:val="22"/>
        </w:rPr>
        <w:t>д) привести свои акты в соответствие с настоящим Указом;</w:t>
      </w:r>
    </w:p>
    <w:p w:rsidR="000D6619" w:rsidRPr="00767B50" w:rsidRDefault="000D6619" w:rsidP="00767B50">
      <w:pPr>
        <w:pStyle w:val="ConsPlusNormal"/>
        <w:ind w:firstLine="540"/>
        <w:jc w:val="both"/>
        <w:rPr>
          <w:sz w:val="22"/>
          <w:szCs w:val="22"/>
        </w:rPr>
      </w:pPr>
      <w:r w:rsidRPr="00767B50">
        <w:rPr>
          <w:sz w:val="22"/>
          <w:szCs w:val="22"/>
        </w:rPr>
        <w:t>е) представить предложения по приведению актов Президента Российской Федерации в соответствие с настоящим Указом;</w:t>
      </w:r>
    </w:p>
    <w:p w:rsidR="000D6619" w:rsidRPr="00767B50" w:rsidRDefault="000D6619" w:rsidP="00767B50">
      <w:pPr>
        <w:pStyle w:val="ConsPlusNormal"/>
        <w:ind w:firstLine="540"/>
        <w:jc w:val="both"/>
        <w:rPr>
          <w:sz w:val="22"/>
          <w:szCs w:val="22"/>
        </w:rPr>
      </w:pPr>
      <w:r w:rsidRPr="00767B50">
        <w:rPr>
          <w:sz w:val="22"/>
          <w:szCs w:val="22"/>
        </w:rPr>
        <w:t>ж) обеспечить решение финансовых, материально-технических и иных вопросов, связанных с реализацией настоящего Указа.</w:t>
      </w:r>
    </w:p>
    <w:p w:rsidR="000D6619" w:rsidRPr="00767B50" w:rsidRDefault="000D6619" w:rsidP="00767B50">
      <w:pPr>
        <w:pStyle w:val="ConsPlusNormal"/>
        <w:ind w:firstLine="540"/>
        <w:jc w:val="both"/>
        <w:rPr>
          <w:sz w:val="22"/>
          <w:szCs w:val="22"/>
        </w:rPr>
      </w:pPr>
      <w:r w:rsidRPr="00767B50">
        <w:rPr>
          <w:sz w:val="22"/>
          <w:szCs w:val="22"/>
        </w:rPr>
        <w:t>7. Министерству внутренних дел Российской Федерации:</w:t>
      </w:r>
    </w:p>
    <w:p w:rsidR="000D6619" w:rsidRPr="00767B50" w:rsidRDefault="000D6619" w:rsidP="00767B50">
      <w:pPr>
        <w:pStyle w:val="ConsPlusNormal"/>
        <w:ind w:firstLine="540"/>
        <w:jc w:val="both"/>
        <w:rPr>
          <w:sz w:val="22"/>
          <w:szCs w:val="22"/>
        </w:rPr>
      </w:pPr>
      <w:r w:rsidRPr="00767B50">
        <w:rPr>
          <w:sz w:val="22"/>
          <w:szCs w:val="22"/>
        </w:rPr>
        <w:t>а) обеспечить принятие к производству уголовных дел, материалов проверок сообщений о преступлениях, дел оперативного учета и других материалов, находящихся в производстве органов наркоконтроля, а также непрерывность осуществления иных передаваемых ему функций и полномочий, включая ведение дел об административных правонарушениях, упраздняемых Федеральной службы Российской Федерации по контролю за оборотом наркотиков и Федеральной миграционной службы;</w:t>
      </w:r>
    </w:p>
    <w:p w:rsidR="000D6619" w:rsidRPr="00767B50" w:rsidRDefault="000D6619" w:rsidP="00767B50">
      <w:pPr>
        <w:pStyle w:val="ConsPlusNormal"/>
        <w:ind w:firstLine="540"/>
        <w:jc w:val="both"/>
        <w:rPr>
          <w:sz w:val="22"/>
          <w:szCs w:val="22"/>
        </w:rPr>
      </w:pPr>
      <w:r w:rsidRPr="00767B50">
        <w:rPr>
          <w:sz w:val="22"/>
          <w:szCs w:val="22"/>
        </w:rPr>
        <w:t>б) обеспечить сохранение в системе Министерства внутренних дел Российской Федерации территориальных органов упраздняемой Федеральной службы Российской Федерации по контролю за оборотом наркотиков;</w:t>
      </w:r>
    </w:p>
    <w:p w:rsidR="000D6619" w:rsidRPr="00767B50" w:rsidRDefault="000D6619" w:rsidP="00767B50">
      <w:pPr>
        <w:pStyle w:val="ConsPlusNormal"/>
        <w:ind w:firstLine="540"/>
        <w:jc w:val="both"/>
        <w:rPr>
          <w:sz w:val="22"/>
          <w:szCs w:val="22"/>
        </w:rPr>
      </w:pPr>
      <w:r w:rsidRPr="00767B50">
        <w:rPr>
          <w:sz w:val="22"/>
          <w:szCs w:val="22"/>
        </w:rPr>
        <w:t xml:space="preserve">в) представить предложения по уточнению перечня должностей высшего начальствующего состава в органах внутренних дел Российской Федерации, в Федеральной миграционной службе,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w:t>
      </w:r>
      <w:smartTag w:uri="urn:schemas-microsoft-com:office:smarttags" w:element="metricconverter">
        <w:smartTagPr>
          <w:attr w:name="ProductID" w:val="2011 г"/>
        </w:smartTagPr>
        <w:r w:rsidRPr="00767B50">
          <w:rPr>
            <w:sz w:val="22"/>
            <w:szCs w:val="22"/>
          </w:rPr>
          <w:t>2011 г</w:t>
        </w:r>
      </w:smartTag>
      <w:r w:rsidRPr="00767B50">
        <w:rPr>
          <w:sz w:val="22"/>
          <w:szCs w:val="22"/>
        </w:rPr>
        <w:t>. N 253.</w:t>
      </w:r>
    </w:p>
    <w:p w:rsidR="000D6619" w:rsidRPr="00767B50" w:rsidRDefault="000D6619" w:rsidP="00767B50">
      <w:pPr>
        <w:pStyle w:val="ConsPlusNormal"/>
        <w:ind w:firstLine="540"/>
        <w:jc w:val="both"/>
        <w:rPr>
          <w:sz w:val="22"/>
          <w:szCs w:val="22"/>
        </w:rPr>
      </w:pPr>
      <w:r w:rsidRPr="00767B50">
        <w:rPr>
          <w:sz w:val="22"/>
          <w:szCs w:val="22"/>
        </w:rPr>
        <w:t xml:space="preserve">8. Внести в Положение о Министерстве внутренних дел Российской Федерации, утвержденное Указом Президента Российской Федерации от 1 марта </w:t>
      </w:r>
      <w:smartTag w:uri="urn:schemas-microsoft-com:office:smarttags" w:element="metricconverter">
        <w:smartTagPr>
          <w:attr w:name="ProductID" w:val="2011 г"/>
        </w:smartTagPr>
        <w:r w:rsidRPr="00767B50">
          <w:rPr>
            <w:sz w:val="22"/>
            <w:szCs w:val="22"/>
          </w:rPr>
          <w:t>2011 г</w:t>
        </w:r>
      </w:smartTag>
      <w:r w:rsidRPr="00767B50">
        <w:rPr>
          <w:sz w:val="22"/>
          <w:szCs w:val="22"/>
        </w:rPr>
        <w:t>. N 248 "Вопросы Министерства внутренних дел Российской Федерации" (Собрание законодательства Российской Федерации, 2011, N 10, ст. 1334; 2012, N 21, ст. 2630; N 29, ст. 4078; 2013, N 3, ст. 177; N 26, ст. 3314; N 31, ст. 4198; N 51, ст. 6846; N 52, ст. 7137; 2014, N 19, ст. 2396; N 26, ст. 3524; N 32, ст. 4467; N 44, ст. 6041, 6043, 6044; N 46, ст. 6331; 2015, N 4, ст. 641; N 32, ст. 4747, 4748; N 37, ст. 5129), и в структуру центрального аппарата Министерства внутренних дел Российской Федерации, утвержденную этим Указом, следующие изменения:</w:t>
      </w:r>
    </w:p>
    <w:p w:rsidR="000D6619" w:rsidRPr="00767B50" w:rsidRDefault="000D6619" w:rsidP="00767B50">
      <w:pPr>
        <w:pStyle w:val="ConsPlusNormal"/>
        <w:ind w:firstLine="540"/>
        <w:jc w:val="both"/>
        <w:rPr>
          <w:sz w:val="22"/>
          <w:szCs w:val="22"/>
        </w:rPr>
      </w:pPr>
      <w:r w:rsidRPr="00767B50">
        <w:rPr>
          <w:sz w:val="22"/>
          <w:szCs w:val="22"/>
        </w:rPr>
        <w:t>а) утратил силу с 21 декабря 2016 года. - Указ Президента РФ от 21.12.2016 N 699;</w:t>
      </w:r>
    </w:p>
    <w:p w:rsidR="000D6619" w:rsidRPr="00767B50" w:rsidRDefault="000D6619" w:rsidP="00767B50">
      <w:pPr>
        <w:pStyle w:val="ConsPlusNormal"/>
        <w:ind w:firstLine="540"/>
        <w:jc w:val="both"/>
        <w:rPr>
          <w:sz w:val="22"/>
          <w:szCs w:val="22"/>
        </w:rPr>
      </w:pPr>
      <w:r w:rsidRPr="00767B50">
        <w:rPr>
          <w:sz w:val="22"/>
          <w:szCs w:val="22"/>
        </w:rPr>
        <w:t>б) структуру центрального аппарата Министерства внутренних дел Российской Федерации дополнить пунктами 8.1 и 8.2 следующего содержания:</w:t>
      </w:r>
    </w:p>
    <w:p w:rsidR="000D6619" w:rsidRPr="00767B50" w:rsidRDefault="000D6619" w:rsidP="00767B50">
      <w:pPr>
        <w:pStyle w:val="ConsPlusNormal"/>
        <w:ind w:firstLine="540"/>
        <w:jc w:val="both"/>
        <w:rPr>
          <w:sz w:val="22"/>
          <w:szCs w:val="22"/>
        </w:rPr>
      </w:pPr>
      <w:r w:rsidRPr="00767B50">
        <w:rPr>
          <w:sz w:val="22"/>
          <w:szCs w:val="22"/>
        </w:rPr>
        <w:t>"8.1. Главное управление по вопросам миграции.</w:t>
      </w:r>
    </w:p>
    <w:p w:rsidR="000D6619" w:rsidRPr="00767B50" w:rsidRDefault="000D6619" w:rsidP="00767B50">
      <w:pPr>
        <w:pStyle w:val="ConsPlusNormal"/>
        <w:ind w:firstLine="540"/>
        <w:jc w:val="both"/>
        <w:rPr>
          <w:sz w:val="22"/>
          <w:szCs w:val="22"/>
        </w:rPr>
      </w:pPr>
      <w:r w:rsidRPr="00767B50">
        <w:rPr>
          <w:sz w:val="22"/>
          <w:szCs w:val="22"/>
        </w:rPr>
        <w:t>8.2. Главное управление по контролю за оборотом наркотиков.".</w:t>
      </w:r>
    </w:p>
    <w:p w:rsidR="000D6619" w:rsidRPr="00767B50" w:rsidRDefault="000D6619" w:rsidP="00767B50">
      <w:pPr>
        <w:pStyle w:val="ConsPlusNormal"/>
        <w:ind w:firstLine="540"/>
        <w:jc w:val="both"/>
        <w:rPr>
          <w:sz w:val="22"/>
          <w:szCs w:val="22"/>
        </w:rPr>
      </w:pPr>
      <w:r w:rsidRPr="00767B50">
        <w:rPr>
          <w:sz w:val="22"/>
          <w:szCs w:val="22"/>
        </w:rPr>
        <w:t xml:space="preserve">9. Внести в Указ Президента Российской Федерации от 21 мая </w:t>
      </w:r>
      <w:smartTag w:uri="urn:schemas-microsoft-com:office:smarttags" w:element="metricconverter">
        <w:smartTagPr>
          <w:attr w:name="ProductID" w:val="2012 г"/>
        </w:smartTagPr>
        <w:r w:rsidRPr="00767B50">
          <w:rPr>
            <w:sz w:val="22"/>
            <w:szCs w:val="22"/>
          </w:rPr>
          <w:t>2012 г</w:t>
        </w:r>
      </w:smartTag>
      <w:r w:rsidRPr="00767B50">
        <w:rPr>
          <w:sz w:val="22"/>
          <w:szCs w:val="22"/>
        </w:rPr>
        <w:t>. N 636 "О структуре федеральных органов исполнительной власти" (Собрание законодательства Российской Федерации, 2012, N 22, ст. 2754; N 27, ст. 3674; 2013, N 12, ст. 1247; N 26, ст. 3314; N 30, ст. 4086; N 35, ст. 4503; N 39, ст. 4969; N 44, ст. 5729; 2014, N 12, ст. 1261; N 14, ст. 1608; N 20, ст. 2496; N 37, ст. 4934, 4935; 2015, N 14, ст. 2106; N 29, ст. 4479; N 30, ст. 4571; 2016, N 1, ст. 203; N 3, ст. 473; N 6, ст. 830, 831) и в структуру федеральных органов исполнительной власти, утвержденную этим Указом, следующие изменения:</w:t>
      </w:r>
    </w:p>
    <w:p w:rsidR="000D6619" w:rsidRPr="00767B50" w:rsidRDefault="000D6619" w:rsidP="00767B50">
      <w:pPr>
        <w:pStyle w:val="ConsPlusNormal"/>
        <w:ind w:firstLine="540"/>
        <w:jc w:val="both"/>
        <w:rPr>
          <w:sz w:val="22"/>
          <w:szCs w:val="22"/>
        </w:rPr>
      </w:pPr>
      <w:r w:rsidRPr="00767B50">
        <w:rPr>
          <w:sz w:val="22"/>
          <w:szCs w:val="22"/>
        </w:rPr>
        <w:t>а) из абзаца третьего пункта 14 Указа слова ", Федеральной миграционной службы" исключить;</w:t>
      </w:r>
    </w:p>
    <w:p w:rsidR="000D6619" w:rsidRPr="00767B50" w:rsidRDefault="000D6619" w:rsidP="00767B50">
      <w:pPr>
        <w:pStyle w:val="ConsPlusNormal"/>
        <w:ind w:firstLine="540"/>
        <w:jc w:val="both"/>
        <w:rPr>
          <w:sz w:val="22"/>
          <w:szCs w:val="22"/>
        </w:rPr>
      </w:pPr>
      <w:r w:rsidRPr="00767B50">
        <w:rPr>
          <w:sz w:val="22"/>
          <w:szCs w:val="22"/>
        </w:rPr>
        <w:t>б) в структуре федеральных органов исполнительной власти:</w:t>
      </w:r>
    </w:p>
    <w:p w:rsidR="000D6619" w:rsidRPr="00767B50" w:rsidRDefault="000D6619" w:rsidP="00767B50">
      <w:pPr>
        <w:pStyle w:val="ConsPlusNormal"/>
        <w:ind w:firstLine="540"/>
        <w:jc w:val="both"/>
        <w:rPr>
          <w:sz w:val="22"/>
          <w:szCs w:val="22"/>
        </w:rPr>
      </w:pPr>
      <w:r w:rsidRPr="00767B50">
        <w:rPr>
          <w:sz w:val="22"/>
          <w:szCs w:val="22"/>
        </w:rPr>
        <w:t>из раздела I "Федеральные министерства, федеральные службы и федеральные агентства, руководство деятельностью которых осуществляет Президент Российской Федерации, федеральные службы и федеральные агентства, подведомственные этим федеральным министерствам" слова "Федеральная служба Российской Федерации по контролю за оборотом наркотиков (федеральная служба)" исключить;</w:t>
      </w:r>
    </w:p>
    <w:p w:rsidR="000D6619" w:rsidRPr="00767B50" w:rsidRDefault="000D6619" w:rsidP="00767B50">
      <w:pPr>
        <w:pStyle w:val="ConsPlusNormal"/>
        <w:ind w:firstLine="540"/>
        <w:jc w:val="both"/>
        <w:rPr>
          <w:sz w:val="22"/>
          <w:szCs w:val="22"/>
        </w:rPr>
      </w:pPr>
      <w:r w:rsidRPr="00767B50">
        <w:rPr>
          <w:sz w:val="22"/>
          <w:szCs w:val="22"/>
        </w:rPr>
        <w:t>из раздела III "Федеральные службы и федеральные агентства, руководство деятельностью которых осуществляет Правительство Российской Федерации" слова "Федеральная миграционная служба" исключить.</w:t>
      </w:r>
    </w:p>
    <w:p w:rsidR="000D6619" w:rsidRPr="00767B50" w:rsidRDefault="000D6619" w:rsidP="00767B50">
      <w:pPr>
        <w:pStyle w:val="ConsPlusNormal"/>
        <w:ind w:firstLine="540"/>
        <w:jc w:val="both"/>
        <w:rPr>
          <w:sz w:val="22"/>
          <w:szCs w:val="22"/>
        </w:rPr>
      </w:pPr>
      <w:r w:rsidRPr="00767B50">
        <w:rPr>
          <w:sz w:val="22"/>
          <w:szCs w:val="22"/>
        </w:rPr>
        <w:t>10. Настоящий Указ вступает в силу со дня его официального опубликования.</w:t>
      </w:r>
    </w:p>
    <w:p w:rsidR="000D6619" w:rsidRPr="00767B50" w:rsidRDefault="000D6619" w:rsidP="00767B50">
      <w:pPr>
        <w:pStyle w:val="ConsPlusNormal"/>
        <w:jc w:val="right"/>
        <w:rPr>
          <w:sz w:val="22"/>
          <w:szCs w:val="22"/>
        </w:rPr>
      </w:pPr>
    </w:p>
    <w:p w:rsidR="000D6619" w:rsidRPr="00767B50" w:rsidRDefault="000D6619" w:rsidP="00767B50">
      <w:pPr>
        <w:pStyle w:val="ConsPlusNormal"/>
        <w:jc w:val="right"/>
        <w:rPr>
          <w:sz w:val="22"/>
          <w:szCs w:val="22"/>
        </w:rPr>
      </w:pPr>
      <w:r w:rsidRPr="00767B50">
        <w:rPr>
          <w:sz w:val="22"/>
          <w:szCs w:val="22"/>
        </w:rPr>
        <w:t>Президент</w:t>
      </w:r>
    </w:p>
    <w:p w:rsidR="000D6619" w:rsidRPr="00767B50" w:rsidRDefault="000D6619" w:rsidP="00767B50">
      <w:pPr>
        <w:pStyle w:val="ConsPlusNormal"/>
        <w:jc w:val="right"/>
        <w:rPr>
          <w:sz w:val="22"/>
          <w:szCs w:val="22"/>
        </w:rPr>
      </w:pPr>
      <w:r w:rsidRPr="00767B50">
        <w:rPr>
          <w:sz w:val="22"/>
          <w:szCs w:val="22"/>
        </w:rPr>
        <w:t>Российской Федерации</w:t>
      </w:r>
    </w:p>
    <w:p w:rsidR="000D6619" w:rsidRPr="00767B50" w:rsidRDefault="000D6619" w:rsidP="00767B50">
      <w:pPr>
        <w:pStyle w:val="ConsPlusNormal"/>
        <w:jc w:val="right"/>
        <w:rPr>
          <w:sz w:val="22"/>
          <w:szCs w:val="22"/>
        </w:rPr>
      </w:pPr>
      <w:r w:rsidRPr="00767B50">
        <w:rPr>
          <w:sz w:val="22"/>
          <w:szCs w:val="22"/>
        </w:rPr>
        <w:t>В.ПУТИН</w:t>
      </w:r>
    </w:p>
    <w:p w:rsidR="000D6619" w:rsidRPr="00767B50" w:rsidRDefault="000D6619" w:rsidP="00767B50">
      <w:pPr>
        <w:pStyle w:val="ConsPlusNormal"/>
        <w:rPr>
          <w:sz w:val="22"/>
          <w:szCs w:val="22"/>
        </w:rPr>
      </w:pPr>
      <w:r w:rsidRPr="00767B50">
        <w:rPr>
          <w:sz w:val="22"/>
          <w:szCs w:val="22"/>
        </w:rPr>
        <w:t>Москва, Кремль</w:t>
      </w:r>
    </w:p>
    <w:p w:rsidR="000D6619" w:rsidRPr="00767B50" w:rsidRDefault="000D6619" w:rsidP="00767B50">
      <w:pPr>
        <w:pStyle w:val="ConsPlusNormal"/>
        <w:rPr>
          <w:sz w:val="22"/>
          <w:szCs w:val="22"/>
        </w:rPr>
      </w:pPr>
      <w:r w:rsidRPr="00767B50">
        <w:rPr>
          <w:sz w:val="22"/>
          <w:szCs w:val="22"/>
        </w:rPr>
        <w:t>5 апреля 2016 года</w:t>
      </w:r>
    </w:p>
    <w:p w:rsidR="000D6619" w:rsidRPr="00767B50" w:rsidRDefault="000D6619" w:rsidP="00767B50">
      <w:pPr>
        <w:pStyle w:val="ConsPlusNormal"/>
        <w:rPr>
          <w:sz w:val="22"/>
          <w:szCs w:val="22"/>
        </w:rPr>
      </w:pPr>
      <w:r w:rsidRPr="00767B50">
        <w:rPr>
          <w:sz w:val="22"/>
          <w:szCs w:val="22"/>
        </w:rPr>
        <w:t>N 156</w:t>
      </w:r>
    </w:p>
    <w:sectPr w:rsidR="000D6619" w:rsidRPr="00767B50"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19" w:rsidRDefault="000D6619">
      <w:r>
        <w:separator/>
      </w:r>
    </w:p>
  </w:endnote>
  <w:endnote w:type="continuationSeparator" w:id="0">
    <w:p w:rsidR="000D6619" w:rsidRDefault="000D6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19" w:rsidRDefault="000D6619" w:rsidP="00DF5729">
    <w:pPr>
      <w:jc w:val="center"/>
      <w:rPr>
        <w:sz w:val="2"/>
        <w:szCs w:val="2"/>
      </w:rPr>
    </w:pPr>
  </w:p>
  <w:p w:rsidR="000D6619" w:rsidRDefault="000D661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19" w:rsidRDefault="000D6619">
      <w:r>
        <w:separator/>
      </w:r>
    </w:p>
  </w:footnote>
  <w:footnote w:type="continuationSeparator" w:id="0">
    <w:p w:rsidR="000D6619" w:rsidRDefault="000D6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19" w:rsidRDefault="000D6619" w:rsidP="00DF5729">
    <w:pPr>
      <w:jc w:val="center"/>
      <w:rPr>
        <w:sz w:val="2"/>
        <w:szCs w:val="2"/>
      </w:rPr>
    </w:pPr>
  </w:p>
  <w:p w:rsidR="000D6619" w:rsidRDefault="000D661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0D6619" w:rsidRPr="002A36C4" w:rsidRDefault="000D661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0D6619" w:rsidRPr="002A36C4" w:rsidRDefault="000D661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0D6619" w:rsidRDefault="000D6619">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D6619"/>
    <w:rsid w:val="000F59EA"/>
    <w:rsid w:val="00185AD7"/>
    <w:rsid w:val="001C50DE"/>
    <w:rsid w:val="002328AA"/>
    <w:rsid w:val="002A36C4"/>
    <w:rsid w:val="002A3FB4"/>
    <w:rsid w:val="002F6C78"/>
    <w:rsid w:val="00352E3D"/>
    <w:rsid w:val="00415D80"/>
    <w:rsid w:val="00470855"/>
    <w:rsid w:val="00616E37"/>
    <w:rsid w:val="006C2CAC"/>
    <w:rsid w:val="006D6D97"/>
    <w:rsid w:val="00706E08"/>
    <w:rsid w:val="00767B50"/>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466CD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466CD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466CD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60984469">
      <w:marLeft w:val="0"/>
      <w:marRight w:val="0"/>
      <w:marTop w:val="0"/>
      <w:marBottom w:val="0"/>
      <w:divBdr>
        <w:top w:val="none" w:sz="0" w:space="0" w:color="auto"/>
        <w:left w:val="none" w:sz="0" w:space="0" w:color="auto"/>
        <w:bottom w:val="none" w:sz="0" w:space="0" w:color="auto"/>
        <w:right w:val="none" w:sz="0" w:space="0" w:color="auto"/>
      </w:divBdr>
    </w:div>
    <w:div w:id="1260984470">
      <w:marLeft w:val="0"/>
      <w:marRight w:val="0"/>
      <w:marTop w:val="0"/>
      <w:marBottom w:val="0"/>
      <w:divBdr>
        <w:top w:val="none" w:sz="0" w:space="0" w:color="auto"/>
        <w:left w:val="none" w:sz="0" w:space="0" w:color="auto"/>
        <w:bottom w:val="none" w:sz="0" w:space="0" w:color="auto"/>
        <w:right w:val="none" w:sz="0" w:space="0" w:color="auto"/>
      </w:divBdr>
    </w:div>
    <w:div w:id="1260984471">
      <w:marLeft w:val="0"/>
      <w:marRight w:val="0"/>
      <w:marTop w:val="0"/>
      <w:marBottom w:val="0"/>
      <w:divBdr>
        <w:top w:val="none" w:sz="0" w:space="0" w:color="auto"/>
        <w:left w:val="none" w:sz="0" w:space="0" w:color="auto"/>
        <w:bottom w:val="none" w:sz="0" w:space="0" w:color="auto"/>
        <w:right w:val="none" w:sz="0" w:space="0" w:color="auto"/>
      </w:divBdr>
    </w:div>
    <w:div w:id="1260984472">
      <w:marLeft w:val="0"/>
      <w:marRight w:val="0"/>
      <w:marTop w:val="0"/>
      <w:marBottom w:val="0"/>
      <w:divBdr>
        <w:top w:val="none" w:sz="0" w:space="0" w:color="auto"/>
        <w:left w:val="none" w:sz="0" w:space="0" w:color="auto"/>
        <w:bottom w:val="none" w:sz="0" w:space="0" w:color="auto"/>
        <w:right w:val="none" w:sz="0" w:space="0" w:color="auto"/>
      </w:divBdr>
    </w:div>
    <w:div w:id="1260984473">
      <w:marLeft w:val="0"/>
      <w:marRight w:val="0"/>
      <w:marTop w:val="0"/>
      <w:marBottom w:val="0"/>
      <w:divBdr>
        <w:top w:val="none" w:sz="0" w:space="0" w:color="auto"/>
        <w:left w:val="none" w:sz="0" w:space="0" w:color="auto"/>
        <w:bottom w:val="none" w:sz="0" w:space="0" w:color="auto"/>
        <w:right w:val="none" w:sz="0" w:space="0" w:color="auto"/>
      </w:divBdr>
    </w:div>
    <w:div w:id="1260984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1288</Words>
  <Characters>7342</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апреля 2016 года</dc:title>
  <dc:subject/>
  <dc:creator>Информ-аналит отдел</dc:creator>
  <cp:keywords/>
  <dc:description/>
  <cp:lastModifiedBy>Информ-аналит отдел</cp:lastModifiedBy>
  <cp:revision>2</cp:revision>
  <dcterms:created xsi:type="dcterms:W3CDTF">2017-01-16T18:44:00Z</dcterms:created>
  <dcterms:modified xsi:type="dcterms:W3CDTF">2017-01-16T18:44:00Z</dcterms:modified>
</cp:coreProperties>
</file>