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E2A" w:rsidRPr="00243C39" w:rsidRDefault="00553E2A" w:rsidP="00243C39">
      <w:pPr>
        <w:pStyle w:val="ConsPlusNormal"/>
        <w:outlineLvl w:val="0"/>
        <w:rPr>
          <w:sz w:val="22"/>
          <w:szCs w:val="22"/>
        </w:rPr>
      </w:pPr>
      <w:r w:rsidRPr="00243C39">
        <w:rPr>
          <w:sz w:val="22"/>
          <w:szCs w:val="22"/>
        </w:rPr>
        <w:t xml:space="preserve">Зарегистрировано в Минюсте России 23 января </w:t>
      </w:r>
      <w:smartTag w:uri="urn:schemas-microsoft-com:office:smarttags" w:element="metricconverter">
        <w:smartTagPr>
          <w:attr w:name="ProductID" w:val="2017 г"/>
        </w:smartTagPr>
        <w:r w:rsidRPr="00243C39">
          <w:rPr>
            <w:sz w:val="22"/>
            <w:szCs w:val="22"/>
          </w:rPr>
          <w:t>2017 г</w:t>
        </w:r>
      </w:smartTag>
      <w:r w:rsidRPr="00243C39">
        <w:rPr>
          <w:sz w:val="22"/>
          <w:szCs w:val="22"/>
        </w:rPr>
        <w:t>. N 45359</w:t>
      </w:r>
    </w:p>
    <w:p w:rsidR="00553E2A" w:rsidRPr="00243C39" w:rsidRDefault="00553E2A" w:rsidP="00243C39">
      <w:pPr>
        <w:pStyle w:val="ConsPlusNormal"/>
        <w:rPr>
          <w:sz w:val="22"/>
          <w:szCs w:val="22"/>
        </w:rPr>
      </w:pPr>
    </w:p>
    <w:p w:rsidR="00553E2A" w:rsidRPr="00243C39" w:rsidRDefault="00553E2A" w:rsidP="00243C39">
      <w:pPr>
        <w:pStyle w:val="ConsPlusTitle"/>
        <w:jc w:val="center"/>
        <w:rPr>
          <w:sz w:val="22"/>
          <w:szCs w:val="22"/>
        </w:rPr>
      </w:pPr>
      <w:r w:rsidRPr="00243C39">
        <w:rPr>
          <w:sz w:val="22"/>
          <w:szCs w:val="22"/>
        </w:rPr>
        <w:t>МИНИСТЕРСТВО ЗДРАВООХРАНЕНИЯ РОССИЙСКОЙ ФЕДЕРАЦИИ</w:t>
      </w:r>
    </w:p>
    <w:p w:rsidR="00553E2A" w:rsidRPr="00243C39" w:rsidRDefault="00553E2A" w:rsidP="00243C39">
      <w:pPr>
        <w:pStyle w:val="ConsPlusTitle"/>
        <w:jc w:val="center"/>
        <w:rPr>
          <w:sz w:val="22"/>
          <w:szCs w:val="22"/>
        </w:rPr>
      </w:pPr>
    </w:p>
    <w:p w:rsidR="00553E2A" w:rsidRPr="00243C39" w:rsidRDefault="00553E2A" w:rsidP="00243C39">
      <w:pPr>
        <w:pStyle w:val="ConsPlusTitle"/>
        <w:jc w:val="center"/>
        <w:rPr>
          <w:sz w:val="22"/>
          <w:szCs w:val="22"/>
        </w:rPr>
      </w:pPr>
      <w:r w:rsidRPr="00243C39">
        <w:rPr>
          <w:sz w:val="22"/>
          <w:szCs w:val="22"/>
        </w:rPr>
        <w:t>ПРИКАЗ</w:t>
      </w:r>
    </w:p>
    <w:p w:rsidR="00553E2A" w:rsidRPr="00243C39" w:rsidRDefault="00553E2A" w:rsidP="00243C39">
      <w:pPr>
        <w:pStyle w:val="ConsPlusTitle"/>
        <w:jc w:val="center"/>
        <w:rPr>
          <w:sz w:val="22"/>
          <w:szCs w:val="22"/>
        </w:rPr>
      </w:pPr>
      <w:r w:rsidRPr="00243C39">
        <w:rPr>
          <w:sz w:val="22"/>
          <w:szCs w:val="22"/>
        </w:rPr>
        <w:t xml:space="preserve">от 22 декабря </w:t>
      </w:r>
      <w:smartTag w:uri="urn:schemas-microsoft-com:office:smarttags" w:element="metricconverter">
        <w:smartTagPr>
          <w:attr w:name="ProductID" w:val="2016 г"/>
        </w:smartTagPr>
        <w:r w:rsidRPr="00243C39">
          <w:rPr>
            <w:sz w:val="22"/>
            <w:szCs w:val="22"/>
          </w:rPr>
          <w:t>2016 г</w:t>
        </w:r>
      </w:smartTag>
      <w:r w:rsidRPr="00243C39">
        <w:rPr>
          <w:sz w:val="22"/>
          <w:szCs w:val="22"/>
        </w:rPr>
        <w:t>. N 988н</w:t>
      </w:r>
    </w:p>
    <w:p w:rsidR="00553E2A" w:rsidRPr="00243C39" w:rsidRDefault="00553E2A" w:rsidP="00243C39">
      <w:pPr>
        <w:pStyle w:val="ConsPlusTitle"/>
        <w:jc w:val="center"/>
        <w:rPr>
          <w:sz w:val="22"/>
          <w:szCs w:val="22"/>
        </w:rPr>
      </w:pPr>
    </w:p>
    <w:p w:rsidR="00553E2A" w:rsidRPr="00243C39" w:rsidRDefault="00553E2A" w:rsidP="00243C39">
      <w:pPr>
        <w:pStyle w:val="ConsPlusTitle"/>
        <w:jc w:val="center"/>
        <w:rPr>
          <w:sz w:val="22"/>
          <w:szCs w:val="22"/>
        </w:rPr>
      </w:pPr>
      <w:r w:rsidRPr="00243C39">
        <w:rPr>
          <w:sz w:val="22"/>
          <w:szCs w:val="22"/>
        </w:rPr>
        <w:t>О ПОРЯДКЕ</w:t>
      </w:r>
    </w:p>
    <w:p w:rsidR="00553E2A" w:rsidRPr="00243C39" w:rsidRDefault="00553E2A" w:rsidP="00243C39">
      <w:pPr>
        <w:pStyle w:val="ConsPlusTitle"/>
        <w:jc w:val="center"/>
        <w:rPr>
          <w:sz w:val="22"/>
          <w:szCs w:val="22"/>
        </w:rPr>
      </w:pPr>
      <w:r w:rsidRPr="00243C39">
        <w:rPr>
          <w:sz w:val="22"/>
          <w:szCs w:val="22"/>
        </w:rPr>
        <w:t>ВЫДАЧИ СПРАВКИ ОБ ОТСУТСТВИИ У РАБОТНИКОВ,</w:t>
      </w:r>
    </w:p>
    <w:p w:rsidR="00553E2A" w:rsidRPr="00243C39" w:rsidRDefault="00553E2A" w:rsidP="00243C39">
      <w:pPr>
        <w:pStyle w:val="ConsPlusTitle"/>
        <w:jc w:val="center"/>
        <w:rPr>
          <w:sz w:val="22"/>
          <w:szCs w:val="22"/>
        </w:rPr>
      </w:pPr>
      <w:r w:rsidRPr="00243C39">
        <w:rPr>
          <w:sz w:val="22"/>
          <w:szCs w:val="22"/>
        </w:rPr>
        <w:t>КОТОРЫЕ В СООТВЕТСТВИИ СО СВОИМИ ТРУДОВЫМИ ОБЯЗАННОСТЯМИ</w:t>
      </w:r>
    </w:p>
    <w:p w:rsidR="00553E2A" w:rsidRPr="00243C39" w:rsidRDefault="00553E2A" w:rsidP="00243C39">
      <w:pPr>
        <w:pStyle w:val="ConsPlusTitle"/>
        <w:jc w:val="center"/>
        <w:rPr>
          <w:sz w:val="22"/>
          <w:szCs w:val="22"/>
        </w:rPr>
      </w:pPr>
      <w:r w:rsidRPr="00243C39">
        <w:rPr>
          <w:sz w:val="22"/>
          <w:szCs w:val="22"/>
        </w:rPr>
        <w:t>ДОЛЖНЫ ИМЕТЬ ДОСТУП К НАРКОТИЧЕСКИМ СРЕДСТВАМ, ПСИХОТРОПНЫМ</w:t>
      </w:r>
    </w:p>
    <w:p w:rsidR="00553E2A" w:rsidRPr="00243C39" w:rsidRDefault="00553E2A" w:rsidP="00243C39">
      <w:pPr>
        <w:pStyle w:val="ConsPlusTitle"/>
        <w:jc w:val="center"/>
        <w:rPr>
          <w:sz w:val="22"/>
          <w:szCs w:val="22"/>
        </w:rPr>
      </w:pPr>
      <w:r w:rsidRPr="00243C39">
        <w:rPr>
          <w:sz w:val="22"/>
          <w:szCs w:val="22"/>
        </w:rPr>
        <w:t>ВЕЩЕСТВАМ, ВНЕСЕННЫМ В СПИСОК I И ТАБЛИЦУ I СПИСКА IV</w:t>
      </w:r>
    </w:p>
    <w:p w:rsidR="00553E2A" w:rsidRPr="00243C39" w:rsidRDefault="00553E2A" w:rsidP="00243C39">
      <w:pPr>
        <w:pStyle w:val="ConsPlusTitle"/>
        <w:jc w:val="center"/>
        <w:rPr>
          <w:sz w:val="22"/>
          <w:szCs w:val="22"/>
        </w:rPr>
      </w:pPr>
      <w:r w:rsidRPr="00243C39">
        <w:rPr>
          <w:sz w:val="22"/>
          <w:szCs w:val="22"/>
        </w:rPr>
        <w:t>ПЕРЕЧНЯ НАРКОТИЧЕСКИХ СРЕДСТВ, ПСИХОТРОПНЫХ ВЕЩЕСТВ И ИХ</w:t>
      </w:r>
    </w:p>
    <w:p w:rsidR="00553E2A" w:rsidRPr="00243C39" w:rsidRDefault="00553E2A" w:rsidP="00243C39">
      <w:pPr>
        <w:pStyle w:val="ConsPlusTitle"/>
        <w:jc w:val="center"/>
        <w:rPr>
          <w:sz w:val="22"/>
          <w:szCs w:val="22"/>
        </w:rPr>
      </w:pPr>
      <w:r w:rsidRPr="00243C39">
        <w:rPr>
          <w:sz w:val="22"/>
          <w:szCs w:val="22"/>
        </w:rPr>
        <w:t>ПРЕКУРСОРОВ, ПОДЛЕЖАЩИХ КОНТРОЛЮ В РОССИЙСКОЙ ФЕДЕРАЦИИ,</w:t>
      </w:r>
    </w:p>
    <w:p w:rsidR="00553E2A" w:rsidRPr="00243C39" w:rsidRDefault="00553E2A" w:rsidP="00243C39">
      <w:pPr>
        <w:pStyle w:val="ConsPlusTitle"/>
        <w:jc w:val="center"/>
        <w:rPr>
          <w:sz w:val="22"/>
          <w:szCs w:val="22"/>
        </w:rPr>
      </w:pPr>
      <w:r w:rsidRPr="00243C39">
        <w:rPr>
          <w:sz w:val="22"/>
          <w:szCs w:val="22"/>
        </w:rPr>
        <w:t>ПРЕКУРСОРАМ ИЛИ КУЛЬТИВИРУЕМЫМ НАРКОСОДЕРЖАЩИМ РАСТЕНИЯМ,</w:t>
      </w:r>
    </w:p>
    <w:p w:rsidR="00553E2A" w:rsidRPr="00243C39" w:rsidRDefault="00553E2A" w:rsidP="00243C39">
      <w:pPr>
        <w:pStyle w:val="ConsPlusTitle"/>
        <w:jc w:val="center"/>
        <w:rPr>
          <w:sz w:val="22"/>
          <w:szCs w:val="22"/>
        </w:rPr>
      </w:pPr>
      <w:r w:rsidRPr="00243C39">
        <w:rPr>
          <w:sz w:val="22"/>
          <w:szCs w:val="22"/>
        </w:rPr>
        <w:t>ЗАБОЛЕВАНИЙ НАРКОМАНИЕЙ, ТОКСИКОМАНИЕЙ,</w:t>
      </w:r>
    </w:p>
    <w:p w:rsidR="00553E2A" w:rsidRPr="00243C39" w:rsidRDefault="00553E2A" w:rsidP="00243C39">
      <w:pPr>
        <w:pStyle w:val="ConsPlusTitle"/>
        <w:jc w:val="center"/>
        <w:rPr>
          <w:sz w:val="22"/>
          <w:szCs w:val="22"/>
        </w:rPr>
      </w:pPr>
      <w:r w:rsidRPr="00243C39">
        <w:rPr>
          <w:sz w:val="22"/>
          <w:szCs w:val="22"/>
        </w:rPr>
        <w:t>ХРОНИЧЕСКИМ АЛКОГОЛИЗМОМ</w:t>
      </w:r>
    </w:p>
    <w:p w:rsidR="00553E2A" w:rsidRPr="00243C39" w:rsidRDefault="00553E2A" w:rsidP="00243C39">
      <w:pPr>
        <w:pStyle w:val="ConsPlusNormal"/>
        <w:rPr>
          <w:sz w:val="22"/>
          <w:szCs w:val="22"/>
        </w:rPr>
      </w:pPr>
    </w:p>
    <w:p w:rsidR="00553E2A" w:rsidRPr="00243C39" w:rsidRDefault="00553E2A" w:rsidP="00243C39">
      <w:pPr>
        <w:pStyle w:val="ConsPlusNormal"/>
        <w:spacing w:line="300" w:lineRule="atLeast"/>
        <w:ind w:firstLine="539"/>
        <w:jc w:val="both"/>
        <w:rPr>
          <w:sz w:val="22"/>
          <w:szCs w:val="22"/>
        </w:rPr>
      </w:pPr>
      <w:r w:rsidRPr="00243C39">
        <w:rPr>
          <w:sz w:val="22"/>
          <w:szCs w:val="22"/>
        </w:rPr>
        <w:t xml:space="preserve">В соответствии с пунктом 3 статьи 10 и пунктом 7 статьи 30 Федерального закона от 8 января </w:t>
      </w:r>
      <w:smartTag w:uri="urn:schemas-microsoft-com:office:smarttags" w:element="metricconverter">
        <w:smartTagPr>
          <w:attr w:name="ProductID" w:val="1998 г"/>
        </w:smartTagPr>
        <w:r w:rsidRPr="00243C39">
          <w:rPr>
            <w:sz w:val="22"/>
            <w:szCs w:val="22"/>
          </w:rPr>
          <w:t>1998 г</w:t>
        </w:r>
      </w:smartTag>
      <w:r w:rsidRPr="00243C39">
        <w:rPr>
          <w:sz w:val="22"/>
          <w:szCs w:val="22"/>
        </w:rPr>
        <w:t xml:space="preserve">. N 3-ФЗ "О наркотических средствах и психотропных веществах" (Собрание законодательства Российской Федерации, 1998, N 2, ст. 219; 2010, N 21, ст. 2525; 2011, N 25, ст. 3532; 2013, N 48, ст. 6165; 2016, N 27, ст. 4238), подпунктами 5.2.181(1) и 5.2.199 Положения о Министерстве здравоохранения Российской Федерации, утвержденного постановлением Правительства Российской Федерации от 19 июня </w:t>
      </w:r>
      <w:smartTag w:uri="urn:schemas-microsoft-com:office:smarttags" w:element="metricconverter">
        <w:smartTagPr>
          <w:attr w:name="ProductID" w:val="2012 г"/>
        </w:smartTagPr>
        <w:r w:rsidRPr="00243C39">
          <w:rPr>
            <w:sz w:val="22"/>
            <w:szCs w:val="22"/>
          </w:rPr>
          <w:t>2012 г</w:t>
        </w:r>
      </w:smartTag>
      <w:r w:rsidRPr="00243C39">
        <w:rPr>
          <w:sz w:val="22"/>
          <w:szCs w:val="22"/>
        </w:rPr>
        <w:t>.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приказываю:</w:t>
      </w:r>
    </w:p>
    <w:p w:rsidR="00553E2A" w:rsidRPr="00243C39" w:rsidRDefault="00553E2A" w:rsidP="00243C39">
      <w:pPr>
        <w:pStyle w:val="ConsPlusNormal"/>
        <w:spacing w:line="300" w:lineRule="atLeast"/>
        <w:ind w:firstLine="539"/>
        <w:jc w:val="both"/>
        <w:rPr>
          <w:sz w:val="22"/>
          <w:szCs w:val="22"/>
        </w:rPr>
      </w:pPr>
      <w:r w:rsidRPr="00243C39">
        <w:rPr>
          <w:sz w:val="22"/>
          <w:szCs w:val="22"/>
        </w:rPr>
        <w:t>Утвердить:</w:t>
      </w:r>
    </w:p>
    <w:p w:rsidR="00553E2A" w:rsidRPr="00243C39" w:rsidRDefault="00553E2A" w:rsidP="00243C39">
      <w:pPr>
        <w:pStyle w:val="ConsPlusNormal"/>
        <w:spacing w:line="300" w:lineRule="atLeast"/>
        <w:ind w:firstLine="539"/>
        <w:jc w:val="both"/>
        <w:rPr>
          <w:sz w:val="22"/>
          <w:szCs w:val="22"/>
        </w:rPr>
      </w:pPr>
      <w:r w:rsidRPr="00243C39">
        <w:rPr>
          <w:sz w:val="22"/>
          <w:szCs w:val="22"/>
        </w:rPr>
        <w:t xml:space="preserve">Порядок выдачи справки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список I и таблицу I списка IV перечня наркотических средств, психотропных веществ и их прекурсоров, подлежащих контролю в Российской Федерации, прекурсорам или культивируемым наркосодержащим растениям, заболеваний наркоманией, токсикоманией, хроническим алкоголизмом согласно </w:t>
      </w:r>
      <w:hyperlink w:anchor="Par37" w:tooltip="ПОРЯДОК" w:history="1">
        <w:r w:rsidRPr="00243C39">
          <w:rPr>
            <w:sz w:val="22"/>
            <w:szCs w:val="22"/>
          </w:rPr>
          <w:t>приложению 1</w:t>
        </w:r>
      </w:hyperlink>
      <w:r w:rsidRPr="00243C39">
        <w:rPr>
          <w:sz w:val="22"/>
          <w:szCs w:val="22"/>
        </w:rPr>
        <w:t>;</w:t>
      </w:r>
    </w:p>
    <w:p w:rsidR="00553E2A" w:rsidRPr="00243C39" w:rsidRDefault="00553E2A" w:rsidP="00243C39">
      <w:pPr>
        <w:pStyle w:val="ConsPlusNormal"/>
        <w:spacing w:line="300" w:lineRule="atLeast"/>
        <w:ind w:firstLine="539"/>
        <w:jc w:val="both"/>
        <w:rPr>
          <w:sz w:val="22"/>
          <w:szCs w:val="22"/>
        </w:rPr>
      </w:pPr>
      <w:r w:rsidRPr="00243C39">
        <w:rPr>
          <w:sz w:val="22"/>
          <w:szCs w:val="22"/>
        </w:rPr>
        <w:t xml:space="preserve">форму справки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список I и таблицу I списка IV перечня наркотических средств, психотропных веществ и их прекурсоров, подлежащих контролю в Российской Федерации, прекурсорам или культивируемым наркосодержащим растениям, заболеваний наркоманией, токсикоманией, хроническим алкоголизмом согласно </w:t>
      </w:r>
      <w:hyperlink w:anchor="Par81" w:tooltip="                                  Справка" w:history="1">
        <w:r w:rsidRPr="00243C39">
          <w:rPr>
            <w:sz w:val="22"/>
            <w:szCs w:val="22"/>
          </w:rPr>
          <w:t>приложению N 2</w:t>
        </w:r>
      </w:hyperlink>
      <w:r w:rsidRPr="00243C39">
        <w:rPr>
          <w:sz w:val="22"/>
          <w:szCs w:val="22"/>
        </w:rPr>
        <w:t>.</w:t>
      </w:r>
    </w:p>
    <w:p w:rsidR="00553E2A" w:rsidRPr="00243C39" w:rsidRDefault="00553E2A" w:rsidP="00243C39">
      <w:pPr>
        <w:pStyle w:val="ConsPlusNormal"/>
        <w:rPr>
          <w:sz w:val="22"/>
          <w:szCs w:val="22"/>
        </w:rPr>
      </w:pPr>
    </w:p>
    <w:p w:rsidR="00553E2A" w:rsidRPr="00243C39" w:rsidRDefault="00553E2A" w:rsidP="00243C39">
      <w:pPr>
        <w:pStyle w:val="ConsPlusNormal"/>
        <w:jc w:val="right"/>
        <w:rPr>
          <w:sz w:val="22"/>
          <w:szCs w:val="22"/>
        </w:rPr>
      </w:pPr>
      <w:r w:rsidRPr="00243C39">
        <w:rPr>
          <w:sz w:val="22"/>
          <w:szCs w:val="22"/>
        </w:rPr>
        <w:t>Министр</w:t>
      </w:r>
    </w:p>
    <w:p w:rsidR="00553E2A" w:rsidRPr="00243C39" w:rsidRDefault="00553E2A" w:rsidP="00243C39">
      <w:pPr>
        <w:pStyle w:val="ConsPlusNormal"/>
        <w:jc w:val="right"/>
        <w:rPr>
          <w:sz w:val="22"/>
          <w:szCs w:val="22"/>
        </w:rPr>
      </w:pPr>
      <w:r w:rsidRPr="00243C39">
        <w:rPr>
          <w:sz w:val="22"/>
          <w:szCs w:val="22"/>
        </w:rPr>
        <w:t>В.И.СКВОРЦОВА</w:t>
      </w:r>
    </w:p>
    <w:p w:rsidR="00553E2A" w:rsidRDefault="00553E2A" w:rsidP="00243C39">
      <w:pPr>
        <w:pStyle w:val="ConsPlusNormal"/>
        <w:rPr>
          <w:sz w:val="22"/>
          <w:szCs w:val="22"/>
        </w:rPr>
      </w:pPr>
    </w:p>
    <w:p w:rsidR="00553E2A" w:rsidRDefault="00553E2A" w:rsidP="00243C39">
      <w:pPr>
        <w:pStyle w:val="ConsPlusNormal"/>
        <w:rPr>
          <w:sz w:val="22"/>
          <w:szCs w:val="22"/>
        </w:rPr>
      </w:pPr>
    </w:p>
    <w:p w:rsidR="00553E2A" w:rsidRDefault="00553E2A" w:rsidP="00243C39">
      <w:pPr>
        <w:pStyle w:val="ConsPlusNormal"/>
        <w:rPr>
          <w:sz w:val="22"/>
          <w:szCs w:val="22"/>
        </w:rPr>
      </w:pPr>
    </w:p>
    <w:p w:rsidR="00553E2A" w:rsidRDefault="00553E2A" w:rsidP="00243C39">
      <w:pPr>
        <w:pStyle w:val="ConsPlusNormal"/>
        <w:rPr>
          <w:sz w:val="22"/>
          <w:szCs w:val="22"/>
        </w:rPr>
      </w:pPr>
    </w:p>
    <w:p w:rsidR="00553E2A" w:rsidRDefault="00553E2A" w:rsidP="00243C39">
      <w:pPr>
        <w:pStyle w:val="ConsPlusNormal"/>
        <w:rPr>
          <w:sz w:val="22"/>
          <w:szCs w:val="22"/>
        </w:rPr>
      </w:pPr>
    </w:p>
    <w:p w:rsidR="00553E2A" w:rsidRDefault="00553E2A" w:rsidP="00243C39">
      <w:pPr>
        <w:pStyle w:val="ConsPlusNormal"/>
        <w:rPr>
          <w:sz w:val="22"/>
          <w:szCs w:val="22"/>
        </w:rPr>
      </w:pPr>
    </w:p>
    <w:p w:rsidR="00553E2A" w:rsidRDefault="00553E2A" w:rsidP="00243C39">
      <w:pPr>
        <w:pStyle w:val="ConsPlusNormal"/>
        <w:rPr>
          <w:sz w:val="22"/>
          <w:szCs w:val="22"/>
        </w:rPr>
      </w:pPr>
    </w:p>
    <w:p w:rsidR="00553E2A" w:rsidRPr="00243C39" w:rsidRDefault="00553E2A" w:rsidP="00243C39">
      <w:pPr>
        <w:pStyle w:val="ConsPlusNormal"/>
        <w:rPr>
          <w:sz w:val="22"/>
          <w:szCs w:val="22"/>
        </w:rPr>
      </w:pPr>
    </w:p>
    <w:p w:rsidR="00553E2A" w:rsidRPr="00243C39" w:rsidRDefault="00553E2A" w:rsidP="00243C39">
      <w:pPr>
        <w:pStyle w:val="ConsPlusNormal"/>
        <w:jc w:val="right"/>
        <w:outlineLvl w:val="0"/>
        <w:rPr>
          <w:sz w:val="22"/>
          <w:szCs w:val="22"/>
        </w:rPr>
      </w:pPr>
      <w:r w:rsidRPr="00243C39">
        <w:rPr>
          <w:sz w:val="22"/>
          <w:szCs w:val="22"/>
        </w:rPr>
        <w:t>Приложение N 1</w:t>
      </w:r>
    </w:p>
    <w:p w:rsidR="00553E2A" w:rsidRPr="00243C39" w:rsidRDefault="00553E2A" w:rsidP="00243C39">
      <w:pPr>
        <w:pStyle w:val="ConsPlusNormal"/>
        <w:jc w:val="right"/>
        <w:rPr>
          <w:sz w:val="22"/>
          <w:szCs w:val="22"/>
        </w:rPr>
      </w:pPr>
      <w:r w:rsidRPr="00243C39">
        <w:rPr>
          <w:sz w:val="22"/>
          <w:szCs w:val="22"/>
        </w:rPr>
        <w:t>к приказу Министерства здравоохранения</w:t>
      </w:r>
    </w:p>
    <w:p w:rsidR="00553E2A" w:rsidRPr="00243C39" w:rsidRDefault="00553E2A" w:rsidP="00243C39">
      <w:pPr>
        <w:pStyle w:val="ConsPlusNormal"/>
        <w:jc w:val="right"/>
        <w:rPr>
          <w:sz w:val="22"/>
          <w:szCs w:val="22"/>
        </w:rPr>
      </w:pPr>
      <w:r w:rsidRPr="00243C39">
        <w:rPr>
          <w:sz w:val="22"/>
          <w:szCs w:val="22"/>
        </w:rPr>
        <w:t>Российской Федерации</w:t>
      </w:r>
    </w:p>
    <w:p w:rsidR="00553E2A" w:rsidRPr="00243C39" w:rsidRDefault="00553E2A" w:rsidP="00243C39">
      <w:pPr>
        <w:pStyle w:val="ConsPlusNormal"/>
        <w:jc w:val="right"/>
        <w:rPr>
          <w:sz w:val="22"/>
          <w:szCs w:val="22"/>
        </w:rPr>
      </w:pPr>
      <w:r w:rsidRPr="00243C39">
        <w:rPr>
          <w:sz w:val="22"/>
          <w:szCs w:val="22"/>
        </w:rPr>
        <w:t xml:space="preserve">от 22 декабря </w:t>
      </w:r>
      <w:smartTag w:uri="urn:schemas-microsoft-com:office:smarttags" w:element="metricconverter">
        <w:smartTagPr>
          <w:attr w:name="ProductID" w:val="2016 г"/>
        </w:smartTagPr>
        <w:r w:rsidRPr="00243C39">
          <w:rPr>
            <w:sz w:val="22"/>
            <w:szCs w:val="22"/>
          </w:rPr>
          <w:t>2016 г</w:t>
        </w:r>
      </w:smartTag>
      <w:r w:rsidRPr="00243C39">
        <w:rPr>
          <w:sz w:val="22"/>
          <w:szCs w:val="22"/>
        </w:rPr>
        <w:t>. N 988н</w:t>
      </w:r>
    </w:p>
    <w:p w:rsidR="00553E2A" w:rsidRPr="00243C39" w:rsidRDefault="00553E2A" w:rsidP="00243C39">
      <w:pPr>
        <w:pStyle w:val="ConsPlusNormal"/>
        <w:rPr>
          <w:sz w:val="22"/>
          <w:szCs w:val="22"/>
        </w:rPr>
      </w:pPr>
    </w:p>
    <w:p w:rsidR="00553E2A" w:rsidRPr="00243C39" w:rsidRDefault="00553E2A" w:rsidP="00243C39">
      <w:pPr>
        <w:pStyle w:val="ConsPlusTitle"/>
        <w:jc w:val="center"/>
        <w:rPr>
          <w:sz w:val="22"/>
          <w:szCs w:val="22"/>
        </w:rPr>
      </w:pPr>
      <w:bookmarkStart w:id="0" w:name="Par37"/>
      <w:bookmarkEnd w:id="0"/>
      <w:r w:rsidRPr="00243C39">
        <w:rPr>
          <w:sz w:val="22"/>
          <w:szCs w:val="22"/>
        </w:rPr>
        <w:t>ПОРЯДОК</w:t>
      </w:r>
    </w:p>
    <w:p w:rsidR="00553E2A" w:rsidRPr="00243C39" w:rsidRDefault="00553E2A" w:rsidP="00243C39">
      <w:pPr>
        <w:pStyle w:val="ConsPlusTitle"/>
        <w:jc w:val="center"/>
        <w:rPr>
          <w:sz w:val="22"/>
          <w:szCs w:val="22"/>
        </w:rPr>
      </w:pPr>
      <w:r w:rsidRPr="00243C39">
        <w:rPr>
          <w:sz w:val="22"/>
          <w:szCs w:val="22"/>
        </w:rPr>
        <w:t>ВЫДАЧИ СПРАВКИ ОБ ОТСУТСТВИИ У РАБОТНИКОВ,</w:t>
      </w:r>
    </w:p>
    <w:p w:rsidR="00553E2A" w:rsidRPr="00243C39" w:rsidRDefault="00553E2A" w:rsidP="00243C39">
      <w:pPr>
        <w:pStyle w:val="ConsPlusTitle"/>
        <w:jc w:val="center"/>
        <w:rPr>
          <w:sz w:val="22"/>
          <w:szCs w:val="22"/>
        </w:rPr>
      </w:pPr>
      <w:r w:rsidRPr="00243C39">
        <w:rPr>
          <w:sz w:val="22"/>
          <w:szCs w:val="22"/>
        </w:rPr>
        <w:t>КОТОРЫЕ В СООТВЕТСТВИИ СО СВОИМИ ТРУДОВЫМИ ОБЯЗАННОСТЯМИ</w:t>
      </w:r>
    </w:p>
    <w:p w:rsidR="00553E2A" w:rsidRPr="00243C39" w:rsidRDefault="00553E2A" w:rsidP="00243C39">
      <w:pPr>
        <w:pStyle w:val="ConsPlusTitle"/>
        <w:jc w:val="center"/>
        <w:rPr>
          <w:sz w:val="22"/>
          <w:szCs w:val="22"/>
        </w:rPr>
      </w:pPr>
      <w:r w:rsidRPr="00243C39">
        <w:rPr>
          <w:sz w:val="22"/>
          <w:szCs w:val="22"/>
        </w:rPr>
        <w:t>ДОЛЖНЫ ИМЕТЬ ДОСТУП К НАРКОТИЧЕСКИМ СРЕДСТВАМ, ПСИХОТРОПНЫМ</w:t>
      </w:r>
    </w:p>
    <w:p w:rsidR="00553E2A" w:rsidRPr="00243C39" w:rsidRDefault="00553E2A" w:rsidP="00243C39">
      <w:pPr>
        <w:pStyle w:val="ConsPlusTitle"/>
        <w:jc w:val="center"/>
        <w:rPr>
          <w:sz w:val="22"/>
          <w:szCs w:val="22"/>
        </w:rPr>
      </w:pPr>
      <w:r w:rsidRPr="00243C39">
        <w:rPr>
          <w:sz w:val="22"/>
          <w:szCs w:val="22"/>
        </w:rPr>
        <w:t>ВЕЩЕСТВАМ, ВНЕСЕННЫМ В СПИСОК I И ТАБЛИЦУ I СПИСКА IV</w:t>
      </w:r>
    </w:p>
    <w:p w:rsidR="00553E2A" w:rsidRPr="00243C39" w:rsidRDefault="00553E2A" w:rsidP="00243C39">
      <w:pPr>
        <w:pStyle w:val="ConsPlusTitle"/>
        <w:jc w:val="center"/>
        <w:rPr>
          <w:sz w:val="22"/>
          <w:szCs w:val="22"/>
        </w:rPr>
      </w:pPr>
      <w:r w:rsidRPr="00243C39">
        <w:rPr>
          <w:sz w:val="22"/>
          <w:szCs w:val="22"/>
        </w:rPr>
        <w:t>ПЕРЕЧНЯ НАРКОТИЧЕСКИХ СРЕДСТВ, ПСИХОТРОПНЫХ ВЕЩЕСТВ И ИХ</w:t>
      </w:r>
    </w:p>
    <w:p w:rsidR="00553E2A" w:rsidRPr="00243C39" w:rsidRDefault="00553E2A" w:rsidP="00243C39">
      <w:pPr>
        <w:pStyle w:val="ConsPlusTitle"/>
        <w:jc w:val="center"/>
        <w:rPr>
          <w:sz w:val="22"/>
          <w:szCs w:val="22"/>
        </w:rPr>
      </w:pPr>
      <w:r w:rsidRPr="00243C39">
        <w:rPr>
          <w:sz w:val="22"/>
          <w:szCs w:val="22"/>
        </w:rPr>
        <w:t>ПРЕКУРСОРОВ, ПОДЛЕЖАЩИХ КОНТРОЛЮ В РОССИЙСКОЙ ФЕДЕРАЦИИ,</w:t>
      </w:r>
    </w:p>
    <w:p w:rsidR="00553E2A" w:rsidRPr="00243C39" w:rsidRDefault="00553E2A" w:rsidP="00243C39">
      <w:pPr>
        <w:pStyle w:val="ConsPlusTitle"/>
        <w:jc w:val="center"/>
        <w:rPr>
          <w:sz w:val="22"/>
          <w:szCs w:val="22"/>
        </w:rPr>
      </w:pPr>
      <w:r w:rsidRPr="00243C39">
        <w:rPr>
          <w:sz w:val="22"/>
          <w:szCs w:val="22"/>
        </w:rPr>
        <w:t>ПРЕКУРСОРАМ ИЛИ КУЛЬТИВИРУЕМЫМ НАРКОСОДЕРЖАЩИМ РАСТЕНИЯМ,</w:t>
      </w:r>
    </w:p>
    <w:p w:rsidR="00553E2A" w:rsidRPr="00243C39" w:rsidRDefault="00553E2A" w:rsidP="00243C39">
      <w:pPr>
        <w:pStyle w:val="ConsPlusTitle"/>
        <w:jc w:val="center"/>
        <w:rPr>
          <w:sz w:val="22"/>
          <w:szCs w:val="22"/>
        </w:rPr>
      </w:pPr>
      <w:r w:rsidRPr="00243C39">
        <w:rPr>
          <w:sz w:val="22"/>
          <w:szCs w:val="22"/>
        </w:rPr>
        <w:t>ЗАБОЛЕВАНИЙ НАРКОМАНИЕЙ, ТОКСИКОМАНИЕЙ,</w:t>
      </w:r>
    </w:p>
    <w:p w:rsidR="00553E2A" w:rsidRPr="00243C39" w:rsidRDefault="00553E2A" w:rsidP="00243C39">
      <w:pPr>
        <w:pStyle w:val="ConsPlusTitle"/>
        <w:jc w:val="center"/>
        <w:rPr>
          <w:sz w:val="22"/>
          <w:szCs w:val="22"/>
        </w:rPr>
      </w:pPr>
      <w:r w:rsidRPr="00243C39">
        <w:rPr>
          <w:sz w:val="22"/>
          <w:szCs w:val="22"/>
        </w:rPr>
        <w:t>ХРОНИЧЕСКИМ АЛКОГОЛИЗМОМ</w:t>
      </w:r>
    </w:p>
    <w:p w:rsidR="00553E2A" w:rsidRPr="00243C39" w:rsidRDefault="00553E2A" w:rsidP="00243C39">
      <w:pPr>
        <w:pStyle w:val="ConsPlusNormal"/>
        <w:rPr>
          <w:sz w:val="22"/>
          <w:szCs w:val="22"/>
        </w:rPr>
      </w:pPr>
    </w:p>
    <w:p w:rsidR="00553E2A" w:rsidRPr="00243C39" w:rsidRDefault="00553E2A" w:rsidP="00243C39">
      <w:pPr>
        <w:pStyle w:val="ConsPlusNormal"/>
        <w:ind w:firstLine="540"/>
        <w:jc w:val="both"/>
        <w:rPr>
          <w:sz w:val="22"/>
          <w:szCs w:val="22"/>
        </w:rPr>
      </w:pPr>
      <w:r w:rsidRPr="00243C39">
        <w:rPr>
          <w:sz w:val="22"/>
          <w:szCs w:val="22"/>
        </w:rPr>
        <w:t>1. Настоящий Порядок устанавливает правила выдачи справки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список I и таблицу I списка IV перечня наркотических средств, психотропных веществ и их прекурсоров, подлежащих контролю в Российской Федерации &lt;1&gt;, прекурсорам или культивируемым наркосодержащим растениям (далее - работники), заболеваний наркоманией, токсикоманией, хроническим алкоголизмом (далее - справка).</w:t>
      </w:r>
    </w:p>
    <w:p w:rsidR="00553E2A" w:rsidRPr="00243C39" w:rsidRDefault="00553E2A" w:rsidP="00243C39">
      <w:pPr>
        <w:pStyle w:val="ConsPlusNormal"/>
        <w:ind w:firstLine="540"/>
        <w:jc w:val="both"/>
        <w:rPr>
          <w:sz w:val="22"/>
          <w:szCs w:val="22"/>
        </w:rPr>
      </w:pPr>
      <w:r w:rsidRPr="00243C39">
        <w:rPr>
          <w:sz w:val="22"/>
          <w:szCs w:val="22"/>
        </w:rPr>
        <w:t>--------------------------------</w:t>
      </w:r>
    </w:p>
    <w:p w:rsidR="00553E2A" w:rsidRPr="00243C39" w:rsidRDefault="00553E2A" w:rsidP="00243C39">
      <w:pPr>
        <w:pStyle w:val="ConsPlusNormal"/>
        <w:ind w:firstLine="540"/>
        <w:jc w:val="both"/>
      </w:pPr>
      <w:r w:rsidRPr="00243C39">
        <w:t xml:space="preserve">&lt;1&gt; Постановление Правительства Российской Федерации от 30 июня </w:t>
      </w:r>
      <w:smartTag w:uri="urn:schemas-microsoft-com:office:smarttags" w:element="metricconverter">
        <w:smartTagPr>
          <w:attr w:name="ProductID" w:val="1998 г"/>
        </w:smartTagPr>
        <w:r w:rsidRPr="00243C39">
          <w:t>1998 г</w:t>
        </w:r>
      </w:smartTag>
      <w:r w:rsidRPr="00243C39">
        <w:t>. N 681 "Об утверждении перечня наркотических средств, психотропных веществ и их прекурсоров, подлежащих контролю в Российской Федерации" (Собрание законодательства Российской Федерации, 1998, N 27, ст. 3198; 2004, N 8, ст. 663; N 47, ст. 4666; 2006, N 29, ст. 3253; 2007, N 28, ст. 3439; 2009, N 26, ст. 3183; N 52, ст. 6572; 2010, N 3, ст. 314; N 17, ст. 2100; N 24, ст. 3035; N 28, ст. 3703; N 31, ст. 4271; N 45, ст. 5864; N 50, ст. 6696, 6720; 2011, N 10, ст. 1390; N 12, ст. 1635; N 29, ст. 4466, 4473; N 442, ст. 5921; N 51, ст. 7534; 2012, N 10, ст. 1232; N 11, ст. 1295; N 19, ст. 2400; N 22, ст. 2864; N 37, ст. 5002; N 41, ст. 5625; N 48, ст. 6686; N 49, ст. 6861; 2013, N 6, ст. 558; N 9, ст. 953; N 25, ст. 3159; N 29, ст. 3962; N 37, ст. 4706; N 46, ст. 5943; N 51, ст. 6869; 2014, N 14, ст. 1626; N 23, ст. 2987; N 27, ст. 3763; N 44, ст. 6068; N 51, ст. 7430; 2015, N 11, ст. 1593; N 16, ст. 2368; N 20, ст. 2914; N 28, ст. 4232; N 42, ст. 5805; 2016, N 15, ст. 2088).</w:t>
      </w:r>
    </w:p>
    <w:p w:rsidR="00553E2A" w:rsidRPr="00243C39" w:rsidRDefault="00553E2A" w:rsidP="00243C39">
      <w:pPr>
        <w:pStyle w:val="ConsPlusNormal"/>
        <w:rPr>
          <w:sz w:val="22"/>
          <w:szCs w:val="22"/>
        </w:rPr>
      </w:pPr>
    </w:p>
    <w:p w:rsidR="00553E2A" w:rsidRPr="00243C39" w:rsidRDefault="00553E2A" w:rsidP="00243C39">
      <w:pPr>
        <w:pStyle w:val="ConsPlusNormal"/>
        <w:ind w:firstLine="540"/>
        <w:jc w:val="both"/>
        <w:rPr>
          <w:sz w:val="22"/>
          <w:szCs w:val="22"/>
        </w:rPr>
      </w:pPr>
      <w:r w:rsidRPr="00243C39">
        <w:rPr>
          <w:sz w:val="22"/>
          <w:szCs w:val="22"/>
        </w:rPr>
        <w:t>2. Выдача справки производится медицинскими организациями государственной системы здравоохранения или муниципальной системы здравоохранения (далее - медицинские организации), имеющими лицензию на осуществление медицинской деятельности, предусматривающую выполнение работ (оказание услуг) по "психиатрии-наркологии" и "лабораторной диагностике" либо "клинической лабораторной диагностике".</w:t>
      </w:r>
    </w:p>
    <w:p w:rsidR="00553E2A" w:rsidRPr="00243C39" w:rsidRDefault="00553E2A" w:rsidP="00243C39">
      <w:pPr>
        <w:pStyle w:val="ConsPlusNormal"/>
        <w:ind w:firstLine="540"/>
        <w:jc w:val="both"/>
        <w:rPr>
          <w:sz w:val="22"/>
          <w:szCs w:val="22"/>
        </w:rPr>
      </w:pPr>
      <w:r w:rsidRPr="00243C39">
        <w:rPr>
          <w:sz w:val="22"/>
          <w:szCs w:val="22"/>
        </w:rPr>
        <w:t>3. Выдача справки производится в медицинских организациях по месту жительства либо месту пребывания работника.</w:t>
      </w:r>
    </w:p>
    <w:p w:rsidR="00553E2A" w:rsidRPr="00243C39" w:rsidRDefault="00553E2A" w:rsidP="00243C39">
      <w:pPr>
        <w:pStyle w:val="ConsPlusNormal"/>
        <w:ind w:firstLine="540"/>
        <w:jc w:val="both"/>
        <w:rPr>
          <w:sz w:val="22"/>
          <w:szCs w:val="22"/>
        </w:rPr>
      </w:pPr>
      <w:r w:rsidRPr="00243C39">
        <w:rPr>
          <w:sz w:val="22"/>
          <w:szCs w:val="22"/>
        </w:rPr>
        <w:t xml:space="preserve">4. Справка выдается работнику при личном обращении в медицинскую организацию при предъявлении документа, удостоверяющего личность, по форме, предусмотренной </w:t>
      </w:r>
      <w:hyperlink w:anchor="Par81" w:tooltip="                                  Справка" w:history="1">
        <w:r w:rsidRPr="00243C39">
          <w:rPr>
            <w:sz w:val="22"/>
            <w:szCs w:val="22"/>
          </w:rPr>
          <w:t>приложением N 2</w:t>
        </w:r>
      </w:hyperlink>
      <w:r w:rsidRPr="00243C39">
        <w:rPr>
          <w:sz w:val="22"/>
          <w:szCs w:val="22"/>
        </w:rPr>
        <w:t xml:space="preserve"> к настоящему приказу.</w:t>
      </w:r>
    </w:p>
    <w:p w:rsidR="00553E2A" w:rsidRPr="00243C39" w:rsidRDefault="00553E2A" w:rsidP="00243C39">
      <w:pPr>
        <w:pStyle w:val="ConsPlusNormal"/>
        <w:ind w:firstLine="540"/>
        <w:jc w:val="both"/>
        <w:rPr>
          <w:sz w:val="22"/>
          <w:szCs w:val="22"/>
        </w:rPr>
      </w:pPr>
      <w:r w:rsidRPr="00243C39">
        <w:rPr>
          <w:sz w:val="22"/>
          <w:szCs w:val="22"/>
        </w:rPr>
        <w:t>5. Оформление и выдача справки осуществляется при отсутствии у работника заболеваний наркоманией, токсикоманией и хроническим алкоголизмом, установленном по результатам медицинского обследования, включающего в себя:</w:t>
      </w:r>
    </w:p>
    <w:p w:rsidR="00553E2A" w:rsidRPr="00243C39" w:rsidRDefault="00553E2A" w:rsidP="00243C39">
      <w:pPr>
        <w:pStyle w:val="ConsPlusNormal"/>
        <w:ind w:firstLine="540"/>
        <w:jc w:val="both"/>
        <w:rPr>
          <w:sz w:val="22"/>
          <w:szCs w:val="22"/>
        </w:rPr>
      </w:pPr>
      <w:r w:rsidRPr="00243C39">
        <w:rPr>
          <w:sz w:val="22"/>
          <w:szCs w:val="22"/>
        </w:rPr>
        <w:t>осмотр врачом-психиатром-наркологом;</w:t>
      </w:r>
    </w:p>
    <w:p w:rsidR="00553E2A" w:rsidRPr="00243C39" w:rsidRDefault="00553E2A" w:rsidP="00243C39">
      <w:pPr>
        <w:pStyle w:val="ConsPlusNormal"/>
        <w:ind w:firstLine="540"/>
        <w:jc w:val="both"/>
        <w:rPr>
          <w:sz w:val="22"/>
          <w:szCs w:val="22"/>
        </w:rPr>
      </w:pPr>
      <w:r w:rsidRPr="00243C39">
        <w:rPr>
          <w:sz w:val="22"/>
          <w:szCs w:val="22"/>
        </w:rPr>
        <w:t>определение наличия психоактивных веществ в моче &lt;1&gt;;</w:t>
      </w:r>
    </w:p>
    <w:p w:rsidR="00553E2A" w:rsidRPr="00243C39" w:rsidRDefault="00553E2A" w:rsidP="00243C39">
      <w:pPr>
        <w:pStyle w:val="ConsPlusNormal"/>
        <w:ind w:firstLine="540"/>
        <w:jc w:val="both"/>
        <w:rPr>
          <w:sz w:val="22"/>
          <w:szCs w:val="22"/>
        </w:rPr>
      </w:pPr>
      <w:r w:rsidRPr="00243C39">
        <w:rPr>
          <w:sz w:val="22"/>
          <w:szCs w:val="22"/>
        </w:rPr>
        <w:t>--------------------------------</w:t>
      </w:r>
    </w:p>
    <w:p w:rsidR="00553E2A" w:rsidRPr="00243C39" w:rsidRDefault="00553E2A" w:rsidP="00243C39">
      <w:pPr>
        <w:pStyle w:val="ConsPlusNormal"/>
        <w:ind w:firstLine="540"/>
        <w:jc w:val="both"/>
      </w:pPr>
      <w:r w:rsidRPr="00243C39">
        <w:t xml:space="preserve">&lt;1&gt; Приказ Министерства здравоохранения и социального развития Российской Федерации от 27 января </w:t>
      </w:r>
      <w:smartTag w:uri="urn:schemas-microsoft-com:office:smarttags" w:element="metricconverter">
        <w:smartTagPr>
          <w:attr w:name="ProductID" w:val="2006 г"/>
        </w:smartTagPr>
        <w:r w:rsidRPr="00243C39">
          <w:t>2006 г</w:t>
        </w:r>
      </w:smartTag>
      <w:r w:rsidRPr="00243C39">
        <w:t xml:space="preserve">. N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 (зарегистрирован Министерством юстиции Российской Федерации 26 февраля </w:t>
      </w:r>
      <w:smartTag w:uri="urn:schemas-microsoft-com:office:smarttags" w:element="metricconverter">
        <w:smartTagPr>
          <w:attr w:name="ProductID" w:val="2006 г"/>
        </w:smartTagPr>
        <w:r w:rsidRPr="00243C39">
          <w:t>2006 г</w:t>
        </w:r>
      </w:smartTag>
      <w:r w:rsidRPr="00243C39">
        <w:t>., регистрационный N 7544).</w:t>
      </w:r>
    </w:p>
    <w:p w:rsidR="00553E2A" w:rsidRDefault="00553E2A" w:rsidP="00243C39">
      <w:pPr>
        <w:pStyle w:val="ConsPlusNormal"/>
        <w:rPr>
          <w:sz w:val="22"/>
          <w:szCs w:val="22"/>
        </w:rPr>
      </w:pPr>
    </w:p>
    <w:p w:rsidR="00553E2A" w:rsidRPr="00243C39" w:rsidRDefault="00553E2A" w:rsidP="00243C39">
      <w:pPr>
        <w:pStyle w:val="ConsPlusNormal"/>
        <w:rPr>
          <w:sz w:val="22"/>
          <w:szCs w:val="22"/>
        </w:rPr>
      </w:pPr>
    </w:p>
    <w:p w:rsidR="00553E2A" w:rsidRPr="00243C39" w:rsidRDefault="00553E2A" w:rsidP="00243C39">
      <w:pPr>
        <w:pStyle w:val="ConsPlusNormal"/>
        <w:ind w:firstLine="540"/>
        <w:jc w:val="both"/>
        <w:rPr>
          <w:sz w:val="22"/>
          <w:szCs w:val="22"/>
        </w:rPr>
      </w:pPr>
      <w:r w:rsidRPr="00243C39">
        <w:rPr>
          <w:sz w:val="22"/>
          <w:szCs w:val="22"/>
        </w:rPr>
        <w:t>качественное и количественное определение карбогидрат-дефицитного трансферрина (CDT) в сыворотке крови методом капиллярного электрофореза;</w:t>
      </w:r>
    </w:p>
    <w:p w:rsidR="00553E2A" w:rsidRPr="00243C39" w:rsidRDefault="00553E2A" w:rsidP="00243C39">
      <w:pPr>
        <w:pStyle w:val="ConsPlusNormal"/>
        <w:ind w:firstLine="540"/>
        <w:jc w:val="both"/>
        <w:rPr>
          <w:sz w:val="22"/>
          <w:szCs w:val="22"/>
        </w:rPr>
      </w:pPr>
      <w:r w:rsidRPr="00243C39">
        <w:rPr>
          <w:sz w:val="22"/>
          <w:szCs w:val="22"/>
        </w:rPr>
        <w:t>анализ сведений, содержащихся в медицинской документации работника (при наличии).</w:t>
      </w:r>
    </w:p>
    <w:p w:rsidR="00553E2A" w:rsidRPr="00243C39" w:rsidRDefault="00553E2A" w:rsidP="00243C39">
      <w:pPr>
        <w:pStyle w:val="ConsPlusNormal"/>
        <w:ind w:firstLine="540"/>
        <w:jc w:val="both"/>
        <w:rPr>
          <w:sz w:val="22"/>
          <w:szCs w:val="22"/>
        </w:rPr>
      </w:pPr>
      <w:r w:rsidRPr="00243C39">
        <w:rPr>
          <w:sz w:val="22"/>
          <w:szCs w:val="22"/>
        </w:rPr>
        <w:t>6. Справка подписывается врачом-психиатром-наркологом, принимающим непосредственное участие в медицинском обследовании, заверяется его личной печатью и печатью медицинской организации, в оттиске которой должно быть идентифицировано полное наименование медицинской организации в соответствии с учредительными документами.</w:t>
      </w:r>
    </w:p>
    <w:p w:rsidR="00553E2A" w:rsidRPr="00243C39" w:rsidRDefault="00553E2A" w:rsidP="00243C39">
      <w:pPr>
        <w:pStyle w:val="ConsPlusNormal"/>
        <w:ind w:firstLine="540"/>
        <w:jc w:val="both"/>
        <w:rPr>
          <w:sz w:val="22"/>
          <w:szCs w:val="22"/>
        </w:rPr>
      </w:pPr>
      <w:r w:rsidRPr="00243C39">
        <w:rPr>
          <w:sz w:val="22"/>
          <w:szCs w:val="22"/>
        </w:rPr>
        <w:t>7. Сведения о выдаче справки, включая результаты медицинского обследования, вносятся в медицинскую документацию работника.</w:t>
      </w:r>
    </w:p>
    <w:p w:rsidR="00553E2A" w:rsidRPr="00243C39" w:rsidRDefault="00553E2A" w:rsidP="00243C39">
      <w:pPr>
        <w:pStyle w:val="ConsPlusNormal"/>
        <w:rPr>
          <w:sz w:val="22"/>
          <w:szCs w:val="22"/>
        </w:rPr>
      </w:pPr>
    </w:p>
    <w:p w:rsidR="00553E2A" w:rsidRPr="00243C39" w:rsidRDefault="00553E2A" w:rsidP="00243C39">
      <w:pPr>
        <w:pStyle w:val="ConsPlusNormal"/>
        <w:jc w:val="right"/>
        <w:outlineLvl w:val="0"/>
        <w:rPr>
          <w:sz w:val="22"/>
          <w:szCs w:val="22"/>
        </w:rPr>
      </w:pPr>
      <w:r w:rsidRPr="00243C39">
        <w:rPr>
          <w:sz w:val="22"/>
          <w:szCs w:val="22"/>
        </w:rPr>
        <w:t>Приложение N 2</w:t>
      </w:r>
    </w:p>
    <w:p w:rsidR="00553E2A" w:rsidRPr="00243C39" w:rsidRDefault="00553E2A" w:rsidP="00243C39">
      <w:pPr>
        <w:pStyle w:val="ConsPlusNormal"/>
        <w:jc w:val="right"/>
        <w:rPr>
          <w:sz w:val="22"/>
          <w:szCs w:val="22"/>
        </w:rPr>
      </w:pPr>
      <w:r w:rsidRPr="00243C39">
        <w:rPr>
          <w:sz w:val="22"/>
          <w:szCs w:val="22"/>
        </w:rPr>
        <w:t>к приказу Министерства здравоохранения</w:t>
      </w:r>
    </w:p>
    <w:p w:rsidR="00553E2A" w:rsidRPr="00243C39" w:rsidRDefault="00553E2A" w:rsidP="00243C39">
      <w:pPr>
        <w:pStyle w:val="ConsPlusNormal"/>
        <w:jc w:val="right"/>
        <w:rPr>
          <w:sz w:val="22"/>
          <w:szCs w:val="22"/>
        </w:rPr>
      </w:pPr>
      <w:r w:rsidRPr="00243C39">
        <w:rPr>
          <w:sz w:val="22"/>
          <w:szCs w:val="22"/>
        </w:rPr>
        <w:t>Российской Федерации</w:t>
      </w:r>
    </w:p>
    <w:p w:rsidR="00553E2A" w:rsidRPr="00243C39" w:rsidRDefault="00553E2A" w:rsidP="00243C39">
      <w:pPr>
        <w:pStyle w:val="ConsPlusNormal"/>
        <w:jc w:val="right"/>
        <w:rPr>
          <w:sz w:val="22"/>
          <w:szCs w:val="22"/>
        </w:rPr>
      </w:pPr>
      <w:r w:rsidRPr="00243C39">
        <w:rPr>
          <w:sz w:val="22"/>
          <w:szCs w:val="22"/>
        </w:rPr>
        <w:t xml:space="preserve">от 22 декабря </w:t>
      </w:r>
      <w:smartTag w:uri="urn:schemas-microsoft-com:office:smarttags" w:element="metricconverter">
        <w:smartTagPr>
          <w:attr w:name="ProductID" w:val="2016 г"/>
        </w:smartTagPr>
        <w:r w:rsidRPr="00243C39">
          <w:rPr>
            <w:sz w:val="22"/>
            <w:szCs w:val="22"/>
          </w:rPr>
          <w:t>2016 г</w:t>
        </w:r>
      </w:smartTag>
      <w:r w:rsidRPr="00243C39">
        <w:rPr>
          <w:sz w:val="22"/>
          <w:szCs w:val="22"/>
        </w:rPr>
        <w:t>. N 988н</w:t>
      </w:r>
    </w:p>
    <w:p w:rsidR="00553E2A" w:rsidRPr="00243C39" w:rsidRDefault="00553E2A" w:rsidP="00243C39">
      <w:pPr>
        <w:pStyle w:val="ConsPlusNormal"/>
        <w:rPr>
          <w:sz w:val="22"/>
          <w:szCs w:val="22"/>
        </w:rPr>
      </w:pPr>
    </w:p>
    <w:p w:rsidR="00553E2A" w:rsidRPr="00243C39" w:rsidRDefault="00553E2A" w:rsidP="00243C39">
      <w:pPr>
        <w:pStyle w:val="ConsPlusNormal"/>
        <w:jc w:val="right"/>
        <w:rPr>
          <w:sz w:val="22"/>
          <w:szCs w:val="22"/>
        </w:rPr>
      </w:pPr>
      <w:r w:rsidRPr="00243C39">
        <w:rPr>
          <w:sz w:val="22"/>
          <w:szCs w:val="22"/>
        </w:rPr>
        <w:t>Форма</w:t>
      </w:r>
    </w:p>
    <w:p w:rsidR="00553E2A" w:rsidRPr="00243C39" w:rsidRDefault="00553E2A" w:rsidP="00243C39">
      <w:pPr>
        <w:pStyle w:val="ConsPlusNormal"/>
        <w:rPr>
          <w:sz w:val="22"/>
          <w:szCs w:val="22"/>
        </w:rPr>
      </w:pPr>
    </w:p>
    <w:p w:rsidR="00553E2A" w:rsidRPr="00243C39" w:rsidRDefault="00553E2A" w:rsidP="00243C39">
      <w:pPr>
        <w:pStyle w:val="ConsPlusNonformat"/>
        <w:jc w:val="both"/>
        <w:rPr>
          <w:sz w:val="22"/>
          <w:szCs w:val="22"/>
        </w:rPr>
      </w:pPr>
      <w:r w:rsidRPr="00243C39">
        <w:rPr>
          <w:sz w:val="22"/>
          <w:szCs w:val="22"/>
        </w:rPr>
        <w:t>Наименование медицинской организации</w:t>
      </w:r>
    </w:p>
    <w:p w:rsidR="00553E2A" w:rsidRPr="00243C39" w:rsidRDefault="00553E2A" w:rsidP="00243C39">
      <w:pPr>
        <w:pStyle w:val="ConsPlusNonformat"/>
        <w:jc w:val="both"/>
        <w:rPr>
          <w:sz w:val="22"/>
          <w:szCs w:val="22"/>
        </w:rPr>
      </w:pPr>
      <w:r w:rsidRPr="00243C39">
        <w:rPr>
          <w:sz w:val="22"/>
          <w:szCs w:val="22"/>
        </w:rPr>
        <w:t>____________________________________</w:t>
      </w:r>
    </w:p>
    <w:p w:rsidR="00553E2A" w:rsidRPr="00243C39" w:rsidRDefault="00553E2A" w:rsidP="00243C39">
      <w:pPr>
        <w:pStyle w:val="ConsPlusNonformat"/>
        <w:jc w:val="both"/>
        <w:rPr>
          <w:sz w:val="22"/>
          <w:szCs w:val="22"/>
        </w:rPr>
      </w:pPr>
      <w:r w:rsidRPr="00243C39">
        <w:rPr>
          <w:sz w:val="22"/>
          <w:szCs w:val="22"/>
        </w:rPr>
        <w:t>____________________________________</w:t>
      </w:r>
    </w:p>
    <w:p w:rsidR="00553E2A" w:rsidRPr="00243C39" w:rsidRDefault="00553E2A" w:rsidP="00243C39">
      <w:pPr>
        <w:pStyle w:val="ConsPlusNonformat"/>
        <w:jc w:val="both"/>
        <w:rPr>
          <w:sz w:val="22"/>
          <w:szCs w:val="22"/>
        </w:rPr>
      </w:pPr>
    </w:p>
    <w:p w:rsidR="00553E2A" w:rsidRPr="00243C39" w:rsidRDefault="00553E2A" w:rsidP="00243C39">
      <w:pPr>
        <w:pStyle w:val="ConsPlusNonformat"/>
        <w:jc w:val="both"/>
        <w:rPr>
          <w:sz w:val="22"/>
          <w:szCs w:val="22"/>
        </w:rPr>
      </w:pPr>
      <w:bookmarkStart w:id="1" w:name="Par81"/>
      <w:bookmarkEnd w:id="1"/>
      <w:r w:rsidRPr="00243C39">
        <w:rPr>
          <w:sz w:val="22"/>
          <w:szCs w:val="22"/>
        </w:rPr>
        <w:t xml:space="preserve">                                  Справка</w:t>
      </w:r>
    </w:p>
    <w:p w:rsidR="00553E2A" w:rsidRPr="00243C39" w:rsidRDefault="00553E2A" w:rsidP="00243C39">
      <w:pPr>
        <w:pStyle w:val="ConsPlusNonformat"/>
        <w:jc w:val="both"/>
        <w:rPr>
          <w:sz w:val="22"/>
          <w:szCs w:val="22"/>
        </w:rPr>
      </w:pPr>
      <w:r w:rsidRPr="00243C39">
        <w:rPr>
          <w:sz w:val="22"/>
          <w:szCs w:val="22"/>
        </w:rPr>
        <w:t xml:space="preserve">            об отсутствии у работников, которые в соответствии</w:t>
      </w:r>
    </w:p>
    <w:p w:rsidR="00553E2A" w:rsidRPr="00243C39" w:rsidRDefault="00553E2A" w:rsidP="00243C39">
      <w:pPr>
        <w:pStyle w:val="ConsPlusNonformat"/>
        <w:jc w:val="both"/>
        <w:rPr>
          <w:sz w:val="22"/>
          <w:szCs w:val="22"/>
        </w:rPr>
      </w:pPr>
      <w:r w:rsidRPr="00243C39">
        <w:rPr>
          <w:sz w:val="22"/>
          <w:szCs w:val="22"/>
        </w:rPr>
        <w:t xml:space="preserve">           со своими трудовыми обязанностями должны иметь доступ</w:t>
      </w:r>
    </w:p>
    <w:p w:rsidR="00553E2A" w:rsidRPr="00243C39" w:rsidRDefault="00553E2A" w:rsidP="00243C39">
      <w:pPr>
        <w:pStyle w:val="ConsPlusNonformat"/>
        <w:jc w:val="both"/>
        <w:rPr>
          <w:sz w:val="22"/>
          <w:szCs w:val="22"/>
        </w:rPr>
      </w:pPr>
      <w:r w:rsidRPr="00243C39">
        <w:rPr>
          <w:sz w:val="22"/>
          <w:szCs w:val="22"/>
        </w:rPr>
        <w:t xml:space="preserve">       к наркотическим средствам, психотропным веществам, внесенным</w:t>
      </w:r>
    </w:p>
    <w:p w:rsidR="00553E2A" w:rsidRPr="00243C39" w:rsidRDefault="00553E2A" w:rsidP="00243C39">
      <w:pPr>
        <w:pStyle w:val="ConsPlusNonformat"/>
        <w:jc w:val="both"/>
        <w:rPr>
          <w:sz w:val="22"/>
          <w:szCs w:val="22"/>
        </w:rPr>
      </w:pPr>
      <w:r w:rsidRPr="00243C39">
        <w:rPr>
          <w:sz w:val="22"/>
          <w:szCs w:val="22"/>
        </w:rPr>
        <w:t xml:space="preserve">      в список I и таблицу I списка IV перечня наркотических средств,</w:t>
      </w:r>
    </w:p>
    <w:p w:rsidR="00553E2A" w:rsidRPr="00243C39" w:rsidRDefault="00553E2A" w:rsidP="00243C39">
      <w:pPr>
        <w:pStyle w:val="ConsPlusNonformat"/>
        <w:jc w:val="both"/>
        <w:rPr>
          <w:sz w:val="22"/>
          <w:szCs w:val="22"/>
        </w:rPr>
      </w:pPr>
      <w:r w:rsidRPr="00243C39">
        <w:rPr>
          <w:sz w:val="22"/>
          <w:szCs w:val="22"/>
        </w:rPr>
        <w:t xml:space="preserve">        психотропных веществ и их прекурсоров, подлежащих контролю</w:t>
      </w:r>
    </w:p>
    <w:p w:rsidR="00553E2A" w:rsidRPr="00243C39" w:rsidRDefault="00553E2A" w:rsidP="00243C39">
      <w:pPr>
        <w:pStyle w:val="ConsPlusNonformat"/>
        <w:jc w:val="both"/>
        <w:rPr>
          <w:sz w:val="22"/>
          <w:szCs w:val="22"/>
        </w:rPr>
      </w:pPr>
      <w:r w:rsidRPr="00243C39">
        <w:rPr>
          <w:sz w:val="22"/>
          <w:szCs w:val="22"/>
        </w:rPr>
        <w:t xml:space="preserve">          в Российской Федерации, прекурсорам или культивируемым</w:t>
      </w:r>
    </w:p>
    <w:p w:rsidR="00553E2A" w:rsidRPr="00243C39" w:rsidRDefault="00553E2A" w:rsidP="00243C39">
      <w:pPr>
        <w:pStyle w:val="ConsPlusNonformat"/>
        <w:jc w:val="both"/>
        <w:rPr>
          <w:sz w:val="22"/>
          <w:szCs w:val="22"/>
        </w:rPr>
      </w:pPr>
      <w:r w:rsidRPr="00243C39">
        <w:rPr>
          <w:sz w:val="22"/>
          <w:szCs w:val="22"/>
        </w:rPr>
        <w:t xml:space="preserve">            наркосодержащим растениям, заболеваний наркоманией,</w:t>
      </w:r>
    </w:p>
    <w:p w:rsidR="00553E2A" w:rsidRPr="00243C39" w:rsidRDefault="00553E2A" w:rsidP="00243C39">
      <w:pPr>
        <w:pStyle w:val="ConsPlusNonformat"/>
        <w:jc w:val="both"/>
        <w:rPr>
          <w:sz w:val="22"/>
          <w:szCs w:val="22"/>
        </w:rPr>
      </w:pPr>
      <w:r w:rsidRPr="00243C39">
        <w:rPr>
          <w:sz w:val="22"/>
          <w:szCs w:val="22"/>
        </w:rPr>
        <w:t xml:space="preserve">                  токсикоманией, хроническим алкоголизмом</w:t>
      </w:r>
    </w:p>
    <w:p w:rsidR="00553E2A" w:rsidRPr="00243C39" w:rsidRDefault="00553E2A" w:rsidP="00243C39">
      <w:pPr>
        <w:pStyle w:val="ConsPlusNonformat"/>
        <w:jc w:val="both"/>
      </w:pPr>
    </w:p>
    <w:p w:rsidR="00553E2A" w:rsidRPr="00243C39" w:rsidRDefault="00553E2A" w:rsidP="00243C39">
      <w:pPr>
        <w:pStyle w:val="ConsPlusNonformat"/>
        <w:jc w:val="both"/>
      </w:pPr>
      <w:r w:rsidRPr="00243C39">
        <w:t>1. Фамилия, имя, отчество (при наличии) ___________________________________</w:t>
      </w:r>
    </w:p>
    <w:p w:rsidR="00553E2A" w:rsidRPr="00243C39" w:rsidRDefault="00553E2A" w:rsidP="00243C39">
      <w:pPr>
        <w:pStyle w:val="ConsPlusNonformat"/>
        <w:jc w:val="both"/>
      </w:pPr>
      <w:r w:rsidRPr="00243C39">
        <w:t>___________________________________________________________________________</w:t>
      </w:r>
    </w:p>
    <w:p w:rsidR="00553E2A" w:rsidRPr="00243C39" w:rsidRDefault="00553E2A" w:rsidP="00243C39">
      <w:pPr>
        <w:pStyle w:val="ConsPlusNonformat"/>
        <w:jc w:val="both"/>
      </w:pPr>
      <w:r w:rsidRPr="00243C39">
        <w:t>2. Число, месяц и год рождения ____________________________________________</w:t>
      </w:r>
    </w:p>
    <w:p w:rsidR="00553E2A" w:rsidRPr="00243C39" w:rsidRDefault="00553E2A" w:rsidP="00243C39">
      <w:pPr>
        <w:pStyle w:val="ConsPlusNonformat"/>
        <w:jc w:val="both"/>
      </w:pPr>
      <w:r w:rsidRPr="00243C39">
        <w:t>3. Адрес регистрации по месту жительства (пребывания) _____________________</w:t>
      </w:r>
    </w:p>
    <w:p w:rsidR="00553E2A" w:rsidRPr="00243C39" w:rsidRDefault="00553E2A" w:rsidP="00243C39">
      <w:pPr>
        <w:pStyle w:val="ConsPlusNonformat"/>
        <w:jc w:val="both"/>
      </w:pPr>
      <w:r w:rsidRPr="00243C39">
        <w:t>4.  Заключение: выявлено отсутствие заболеваний наркоманией, токсикоманией,</w:t>
      </w:r>
    </w:p>
    <w:p w:rsidR="00553E2A" w:rsidRPr="00243C39" w:rsidRDefault="00553E2A" w:rsidP="00243C39">
      <w:pPr>
        <w:pStyle w:val="ConsPlusNonformat"/>
        <w:jc w:val="both"/>
      </w:pPr>
      <w:r w:rsidRPr="00243C39">
        <w:t>хроническим алкоголизмом.</w:t>
      </w:r>
    </w:p>
    <w:p w:rsidR="00553E2A" w:rsidRPr="00243C39" w:rsidRDefault="00553E2A" w:rsidP="00243C39">
      <w:pPr>
        <w:pStyle w:val="ConsPlusNonformat"/>
        <w:jc w:val="both"/>
      </w:pPr>
      <w:r w:rsidRPr="00243C39">
        <w:t>5. Дата выдачи ____________________________________________________________</w:t>
      </w:r>
    </w:p>
    <w:p w:rsidR="00553E2A" w:rsidRPr="00243C39" w:rsidRDefault="00553E2A" w:rsidP="00243C39">
      <w:pPr>
        <w:pStyle w:val="ConsPlusNonformat"/>
        <w:jc w:val="both"/>
      </w:pPr>
      <w:r w:rsidRPr="00243C39">
        <w:t>6.   Инициалы,   фамилия,   подпись   и  личная  печать  врача-специалиста,</w:t>
      </w:r>
    </w:p>
    <w:p w:rsidR="00553E2A" w:rsidRPr="00243C39" w:rsidRDefault="00553E2A" w:rsidP="00243C39">
      <w:pPr>
        <w:pStyle w:val="ConsPlusNonformat"/>
        <w:jc w:val="both"/>
      </w:pPr>
      <w:r w:rsidRPr="00243C39">
        <w:t>проводившего медицинское обследование _____________________________________</w:t>
      </w:r>
    </w:p>
    <w:p w:rsidR="00553E2A" w:rsidRPr="00243C39" w:rsidRDefault="00553E2A" w:rsidP="00243C39">
      <w:pPr>
        <w:pStyle w:val="ConsPlusNonformat"/>
        <w:jc w:val="both"/>
      </w:pPr>
      <w:r w:rsidRPr="00243C39">
        <w:t>___________________________________________________________________________</w:t>
      </w:r>
    </w:p>
    <w:p w:rsidR="00553E2A" w:rsidRPr="00243C39" w:rsidRDefault="00553E2A" w:rsidP="00243C39">
      <w:pPr>
        <w:pStyle w:val="ConsPlusNonformat"/>
        <w:jc w:val="both"/>
      </w:pPr>
    </w:p>
    <w:p w:rsidR="00553E2A" w:rsidRPr="00243C39" w:rsidRDefault="00553E2A" w:rsidP="00243C39">
      <w:pPr>
        <w:pStyle w:val="ConsPlusNonformat"/>
        <w:jc w:val="both"/>
      </w:pPr>
      <w:r w:rsidRPr="00243C39">
        <w:t xml:space="preserve">                                             Печать медицинской организации</w:t>
      </w:r>
    </w:p>
    <w:sectPr w:rsidR="00553E2A" w:rsidRPr="00243C39"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E2A" w:rsidRDefault="00553E2A">
      <w:r>
        <w:separator/>
      </w:r>
    </w:p>
  </w:endnote>
  <w:endnote w:type="continuationSeparator" w:id="0">
    <w:p w:rsidR="00553E2A" w:rsidRDefault="00553E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E2A" w:rsidRDefault="00553E2A" w:rsidP="00DF5729">
    <w:pPr>
      <w:jc w:val="center"/>
      <w:rPr>
        <w:sz w:val="2"/>
        <w:szCs w:val="2"/>
      </w:rPr>
    </w:pPr>
  </w:p>
  <w:p w:rsidR="00553E2A" w:rsidRDefault="00553E2A">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E2A" w:rsidRDefault="00553E2A">
      <w:r>
        <w:separator/>
      </w:r>
    </w:p>
  </w:footnote>
  <w:footnote w:type="continuationSeparator" w:id="0">
    <w:p w:rsidR="00553E2A" w:rsidRDefault="00553E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E2A" w:rsidRDefault="00553E2A" w:rsidP="00DF5729">
    <w:pPr>
      <w:jc w:val="center"/>
      <w:rPr>
        <w:sz w:val="2"/>
        <w:szCs w:val="2"/>
      </w:rPr>
    </w:pPr>
  </w:p>
  <w:p w:rsidR="00553E2A" w:rsidRDefault="00553E2A">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553E2A" w:rsidRPr="002A36C4" w:rsidRDefault="00553E2A"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553E2A" w:rsidRPr="002A36C4" w:rsidRDefault="00553E2A"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553E2A" w:rsidRDefault="00553E2A">
    <w:r>
      <w:rPr>
        <w:noProof/>
      </w:rPr>
      <w:pict>
        <v:line id="_x0000_s2052" style="position:absolute;z-index:251661312" from="31.25pt,52.4pt" to="475.85pt,52.4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43C39"/>
    <w:rsid w:val="002A36C4"/>
    <w:rsid w:val="002A3FB4"/>
    <w:rsid w:val="002F6C78"/>
    <w:rsid w:val="00352E3D"/>
    <w:rsid w:val="00415D80"/>
    <w:rsid w:val="00470855"/>
    <w:rsid w:val="00553E2A"/>
    <w:rsid w:val="00616E37"/>
    <w:rsid w:val="006C2CAC"/>
    <w:rsid w:val="006D6D97"/>
    <w:rsid w:val="00706E08"/>
    <w:rsid w:val="008A40F2"/>
    <w:rsid w:val="00CA5FB3"/>
    <w:rsid w:val="00DF5729"/>
    <w:rsid w:val="00EB2E3B"/>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795040"/>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795040"/>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795040"/>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861233790">
      <w:marLeft w:val="0"/>
      <w:marRight w:val="0"/>
      <w:marTop w:val="0"/>
      <w:marBottom w:val="0"/>
      <w:divBdr>
        <w:top w:val="none" w:sz="0" w:space="0" w:color="auto"/>
        <w:left w:val="none" w:sz="0" w:space="0" w:color="auto"/>
        <w:bottom w:val="none" w:sz="0" w:space="0" w:color="auto"/>
        <w:right w:val="none" w:sz="0" w:space="0" w:color="auto"/>
      </w:divBdr>
    </w:div>
    <w:div w:id="1861233791">
      <w:marLeft w:val="0"/>
      <w:marRight w:val="0"/>
      <w:marTop w:val="0"/>
      <w:marBottom w:val="0"/>
      <w:divBdr>
        <w:top w:val="none" w:sz="0" w:space="0" w:color="auto"/>
        <w:left w:val="none" w:sz="0" w:space="0" w:color="auto"/>
        <w:bottom w:val="none" w:sz="0" w:space="0" w:color="auto"/>
        <w:right w:val="none" w:sz="0" w:space="0" w:color="auto"/>
      </w:divBdr>
    </w:div>
    <w:div w:id="1861233792">
      <w:marLeft w:val="0"/>
      <w:marRight w:val="0"/>
      <w:marTop w:val="0"/>
      <w:marBottom w:val="0"/>
      <w:divBdr>
        <w:top w:val="none" w:sz="0" w:space="0" w:color="auto"/>
        <w:left w:val="none" w:sz="0" w:space="0" w:color="auto"/>
        <w:bottom w:val="none" w:sz="0" w:space="0" w:color="auto"/>
        <w:right w:val="none" w:sz="0" w:space="0" w:color="auto"/>
      </w:divBdr>
    </w:div>
    <w:div w:id="1861233793">
      <w:marLeft w:val="0"/>
      <w:marRight w:val="0"/>
      <w:marTop w:val="0"/>
      <w:marBottom w:val="0"/>
      <w:divBdr>
        <w:top w:val="none" w:sz="0" w:space="0" w:color="auto"/>
        <w:left w:val="none" w:sz="0" w:space="0" w:color="auto"/>
        <w:bottom w:val="none" w:sz="0" w:space="0" w:color="auto"/>
        <w:right w:val="none" w:sz="0" w:space="0" w:color="auto"/>
      </w:divBdr>
    </w:div>
    <w:div w:id="1861233794">
      <w:marLeft w:val="0"/>
      <w:marRight w:val="0"/>
      <w:marTop w:val="0"/>
      <w:marBottom w:val="0"/>
      <w:divBdr>
        <w:top w:val="none" w:sz="0" w:space="0" w:color="auto"/>
        <w:left w:val="none" w:sz="0" w:space="0" w:color="auto"/>
        <w:bottom w:val="none" w:sz="0" w:space="0" w:color="auto"/>
        <w:right w:val="none" w:sz="0" w:space="0" w:color="auto"/>
      </w:divBdr>
    </w:div>
    <w:div w:id="18612337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1275</Words>
  <Characters>7268</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России 23 января 2017 г</dc:title>
  <dc:subject/>
  <dc:creator>Информ-аналит отдел</dc:creator>
  <cp:keywords/>
  <dc:description/>
  <cp:lastModifiedBy>Информ-аналит отдел</cp:lastModifiedBy>
  <cp:revision>2</cp:revision>
  <dcterms:created xsi:type="dcterms:W3CDTF">2017-01-27T10:24:00Z</dcterms:created>
  <dcterms:modified xsi:type="dcterms:W3CDTF">2017-01-27T10:24:00Z</dcterms:modified>
</cp:coreProperties>
</file>