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1E" w:rsidRPr="00370F2D" w:rsidRDefault="0032701E" w:rsidP="00370F2D">
      <w:pPr>
        <w:pStyle w:val="ConsPlusNormal"/>
        <w:outlineLvl w:val="0"/>
        <w:rPr>
          <w:sz w:val="22"/>
          <w:szCs w:val="22"/>
        </w:rPr>
      </w:pPr>
      <w:r w:rsidRPr="00370F2D">
        <w:rPr>
          <w:sz w:val="22"/>
          <w:szCs w:val="22"/>
        </w:rPr>
        <w:t xml:space="preserve">Зарегистрировано в Минюсте России 30 июня </w:t>
      </w:r>
      <w:smartTag w:uri="urn:schemas-microsoft-com:office:smarttags" w:element="metricconverter">
        <w:smartTagPr>
          <w:attr w:name="ProductID" w:val="2014 г"/>
        </w:smartTagPr>
        <w:r w:rsidRPr="00370F2D">
          <w:rPr>
            <w:sz w:val="22"/>
            <w:szCs w:val="22"/>
          </w:rPr>
          <w:t>2014 г</w:t>
        </w:r>
      </w:smartTag>
      <w:r w:rsidRPr="00370F2D">
        <w:rPr>
          <w:sz w:val="22"/>
          <w:szCs w:val="22"/>
        </w:rPr>
        <w:t>. N 32916</w:t>
      </w:r>
    </w:p>
    <w:p w:rsidR="0032701E" w:rsidRPr="00370F2D" w:rsidRDefault="0032701E" w:rsidP="00370F2D">
      <w:pPr>
        <w:pStyle w:val="ConsPlusNormal"/>
        <w:jc w:val="both"/>
        <w:rPr>
          <w:sz w:val="22"/>
          <w:szCs w:val="22"/>
        </w:rPr>
      </w:pPr>
    </w:p>
    <w:p w:rsidR="0032701E" w:rsidRPr="00370F2D" w:rsidRDefault="0032701E" w:rsidP="00370F2D">
      <w:pPr>
        <w:pStyle w:val="ConsPlusTitle"/>
        <w:jc w:val="center"/>
        <w:rPr>
          <w:sz w:val="22"/>
          <w:szCs w:val="22"/>
        </w:rPr>
      </w:pPr>
      <w:r w:rsidRPr="00370F2D">
        <w:rPr>
          <w:sz w:val="22"/>
          <w:szCs w:val="22"/>
        </w:rPr>
        <w:t>МИНИСТЕРСТВО ЭКОНОМИЧЕСКОГО РАЗВИТИЯ РОССИЙСКОЙ ФЕДЕРАЦИИ</w:t>
      </w:r>
    </w:p>
    <w:p w:rsidR="0032701E" w:rsidRPr="00370F2D" w:rsidRDefault="0032701E" w:rsidP="00370F2D">
      <w:pPr>
        <w:pStyle w:val="ConsPlusTitle"/>
        <w:jc w:val="center"/>
        <w:rPr>
          <w:sz w:val="22"/>
          <w:szCs w:val="22"/>
        </w:rPr>
      </w:pPr>
    </w:p>
    <w:p w:rsidR="0032701E" w:rsidRPr="00370F2D" w:rsidRDefault="0032701E" w:rsidP="00370F2D">
      <w:pPr>
        <w:pStyle w:val="ConsPlusTitle"/>
        <w:jc w:val="center"/>
        <w:rPr>
          <w:sz w:val="22"/>
          <w:szCs w:val="22"/>
        </w:rPr>
      </w:pPr>
      <w:r w:rsidRPr="00370F2D">
        <w:rPr>
          <w:sz w:val="22"/>
          <w:szCs w:val="22"/>
        </w:rPr>
        <w:t>ПРИКАЗ</w:t>
      </w:r>
    </w:p>
    <w:p w:rsidR="0032701E" w:rsidRPr="00370F2D" w:rsidRDefault="0032701E" w:rsidP="00370F2D">
      <w:pPr>
        <w:pStyle w:val="ConsPlusTitle"/>
        <w:jc w:val="center"/>
        <w:rPr>
          <w:sz w:val="22"/>
          <w:szCs w:val="22"/>
        </w:rPr>
      </w:pPr>
      <w:r w:rsidRPr="00370F2D">
        <w:rPr>
          <w:sz w:val="22"/>
          <w:szCs w:val="22"/>
        </w:rPr>
        <w:t xml:space="preserve">от 26 мая </w:t>
      </w:r>
      <w:smartTag w:uri="urn:schemas-microsoft-com:office:smarttags" w:element="metricconverter">
        <w:smartTagPr>
          <w:attr w:name="ProductID" w:val="2014 г"/>
        </w:smartTagPr>
        <w:r w:rsidRPr="00370F2D">
          <w:rPr>
            <w:sz w:val="22"/>
            <w:szCs w:val="22"/>
          </w:rPr>
          <w:t>2014 г</w:t>
        </w:r>
      </w:smartTag>
      <w:r w:rsidRPr="00370F2D">
        <w:rPr>
          <w:sz w:val="22"/>
          <w:szCs w:val="22"/>
        </w:rPr>
        <w:t>. N 295</w:t>
      </w:r>
    </w:p>
    <w:p w:rsidR="0032701E" w:rsidRPr="00370F2D" w:rsidRDefault="0032701E" w:rsidP="00370F2D">
      <w:pPr>
        <w:pStyle w:val="ConsPlusTitle"/>
        <w:jc w:val="center"/>
        <w:rPr>
          <w:sz w:val="22"/>
          <w:szCs w:val="22"/>
        </w:rPr>
      </w:pPr>
    </w:p>
    <w:p w:rsidR="0032701E" w:rsidRPr="00370F2D" w:rsidRDefault="0032701E" w:rsidP="00370F2D">
      <w:pPr>
        <w:pStyle w:val="ConsPlusTitle"/>
        <w:jc w:val="center"/>
        <w:rPr>
          <w:sz w:val="22"/>
          <w:szCs w:val="22"/>
        </w:rPr>
      </w:pPr>
      <w:r w:rsidRPr="00370F2D">
        <w:rPr>
          <w:sz w:val="22"/>
          <w:szCs w:val="22"/>
        </w:rPr>
        <w:t>ОБ УТВЕРЖДЕНИИ ФОРМЫ АТТЕСТАТА АККРЕДИТАЦИИ</w:t>
      </w:r>
    </w:p>
    <w:p w:rsidR="0032701E" w:rsidRPr="00370F2D" w:rsidRDefault="0032701E" w:rsidP="00370F2D">
      <w:pPr>
        <w:pStyle w:val="ConsPlusNormal"/>
        <w:jc w:val="center"/>
        <w:rPr>
          <w:sz w:val="22"/>
          <w:szCs w:val="22"/>
        </w:rPr>
      </w:pPr>
      <w:r w:rsidRPr="00370F2D">
        <w:rPr>
          <w:sz w:val="22"/>
          <w:szCs w:val="22"/>
        </w:rPr>
        <w:t xml:space="preserve"> (в ред. Приказа Минэкономразвития России от 29.11.2016 N 764)</w:t>
      </w:r>
    </w:p>
    <w:p w:rsidR="0032701E" w:rsidRPr="00370F2D" w:rsidRDefault="0032701E" w:rsidP="00370F2D">
      <w:pPr>
        <w:pStyle w:val="ConsPlusNormal"/>
        <w:jc w:val="center"/>
        <w:rPr>
          <w:sz w:val="22"/>
          <w:szCs w:val="22"/>
        </w:rPr>
      </w:pPr>
    </w:p>
    <w:p w:rsidR="0032701E" w:rsidRPr="00370F2D" w:rsidRDefault="0032701E" w:rsidP="00370F2D">
      <w:pPr>
        <w:pStyle w:val="ConsPlusNormal"/>
        <w:ind w:firstLine="540"/>
        <w:jc w:val="both"/>
        <w:rPr>
          <w:sz w:val="22"/>
          <w:szCs w:val="22"/>
        </w:rPr>
      </w:pPr>
      <w:r w:rsidRPr="00370F2D">
        <w:rPr>
          <w:sz w:val="22"/>
          <w:szCs w:val="22"/>
        </w:rPr>
        <w:t xml:space="preserve">В соответствии с пунктом 2 статьи 7 Федерального закона от 28 декабря </w:t>
      </w:r>
      <w:smartTag w:uri="urn:schemas-microsoft-com:office:smarttags" w:element="metricconverter">
        <w:smartTagPr>
          <w:attr w:name="ProductID" w:val="2013 г"/>
        </w:smartTagPr>
        <w:r w:rsidRPr="00370F2D">
          <w:rPr>
            <w:sz w:val="22"/>
            <w:szCs w:val="22"/>
          </w:rPr>
          <w:t>2013 г</w:t>
        </w:r>
      </w:smartTag>
      <w:r w:rsidRPr="00370F2D">
        <w:rPr>
          <w:sz w:val="22"/>
          <w:szCs w:val="22"/>
        </w:rPr>
        <w:t>. N 412-ФЗ "Об аккредитации в национальной системе аккредитации" (Собрание законодательства Российской Федерации, 2013, N 52, ст. 6977) приказываю:</w:t>
      </w:r>
    </w:p>
    <w:p w:rsidR="0032701E" w:rsidRPr="00370F2D" w:rsidRDefault="0032701E" w:rsidP="00370F2D">
      <w:pPr>
        <w:pStyle w:val="ConsPlusNormal"/>
        <w:ind w:firstLine="540"/>
        <w:jc w:val="both"/>
        <w:rPr>
          <w:sz w:val="22"/>
          <w:szCs w:val="22"/>
        </w:rPr>
      </w:pPr>
      <w:r w:rsidRPr="00370F2D">
        <w:rPr>
          <w:sz w:val="22"/>
          <w:szCs w:val="22"/>
        </w:rPr>
        <w:t xml:space="preserve">1. Утвердить прилагаемую </w:t>
      </w:r>
      <w:hyperlink w:anchor="Par33" w:tooltip="ФОРМА АТТЕСТАТА АККРЕДИТАЦИИ" w:history="1">
        <w:r w:rsidRPr="00370F2D">
          <w:rPr>
            <w:sz w:val="22"/>
            <w:szCs w:val="22"/>
          </w:rPr>
          <w:t>форму</w:t>
        </w:r>
      </w:hyperlink>
      <w:r w:rsidRPr="00370F2D">
        <w:rPr>
          <w:sz w:val="22"/>
          <w:szCs w:val="22"/>
        </w:rPr>
        <w:t xml:space="preserve"> аттестата аккредитации.</w:t>
      </w:r>
    </w:p>
    <w:p w:rsidR="0032701E" w:rsidRPr="00370F2D" w:rsidRDefault="0032701E" w:rsidP="00370F2D">
      <w:pPr>
        <w:pStyle w:val="ConsPlusNormal"/>
        <w:ind w:firstLine="540"/>
        <w:jc w:val="both"/>
        <w:rPr>
          <w:sz w:val="22"/>
          <w:szCs w:val="22"/>
        </w:rPr>
      </w:pPr>
      <w:r w:rsidRPr="00370F2D">
        <w:rPr>
          <w:sz w:val="22"/>
          <w:szCs w:val="22"/>
        </w:rPr>
        <w:t xml:space="preserve">2. Признать утратившим силу приказ Минэкономразвития России от 24 сентября </w:t>
      </w:r>
      <w:smartTag w:uri="urn:schemas-microsoft-com:office:smarttags" w:element="metricconverter">
        <w:smartTagPr>
          <w:attr w:name="ProductID" w:val="2012 г"/>
        </w:smartTagPr>
        <w:r w:rsidRPr="00370F2D">
          <w:rPr>
            <w:sz w:val="22"/>
            <w:szCs w:val="22"/>
          </w:rPr>
          <w:t>2012 г</w:t>
        </w:r>
      </w:smartTag>
      <w:r w:rsidRPr="00370F2D">
        <w:rPr>
          <w:sz w:val="22"/>
          <w:szCs w:val="22"/>
        </w:rPr>
        <w:t xml:space="preserve">. N 618 "Об утверждении формы аттестата аккредитации органов по сертификации и испытательных лабораторий (центров) и приложения к нему" (зарегистрирован в Минюсте России 6 ноября </w:t>
      </w:r>
      <w:smartTag w:uri="urn:schemas-microsoft-com:office:smarttags" w:element="metricconverter">
        <w:smartTagPr>
          <w:attr w:name="ProductID" w:val="2012 г"/>
        </w:smartTagPr>
        <w:r w:rsidRPr="00370F2D">
          <w:rPr>
            <w:sz w:val="22"/>
            <w:szCs w:val="22"/>
          </w:rPr>
          <w:t>2012 г</w:t>
        </w:r>
      </w:smartTag>
      <w:r w:rsidRPr="00370F2D">
        <w:rPr>
          <w:sz w:val="22"/>
          <w:szCs w:val="22"/>
        </w:rPr>
        <w:t>., регистрационный N 25772).</w:t>
      </w:r>
    </w:p>
    <w:p w:rsidR="0032701E" w:rsidRPr="00370F2D" w:rsidRDefault="0032701E" w:rsidP="00370F2D">
      <w:pPr>
        <w:pStyle w:val="ConsPlusNormal"/>
        <w:ind w:firstLine="540"/>
        <w:jc w:val="both"/>
        <w:rPr>
          <w:sz w:val="22"/>
          <w:szCs w:val="22"/>
        </w:rPr>
      </w:pPr>
      <w:r w:rsidRPr="00370F2D">
        <w:rPr>
          <w:sz w:val="22"/>
          <w:szCs w:val="22"/>
        </w:rPr>
        <w:t xml:space="preserve">3. Настоящий приказ вступает в силу в установленном порядке, но не ранее вступления в силу Федерального закона от 28 декабря </w:t>
      </w:r>
      <w:smartTag w:uri="urn:schemas-microsoft-com:office:smarttags" w:element="metricconverter">
        <w:smartTagPr>
          <w:attr w:name="ProductID" w:val="2013 г"/>
        </w:smartTagPr>
        <w:r w:rsidRPr="00370F2D">
          <w:rPr>
            <w:sz w:val="22"/>
            <w:szCs w:val="22"/>
          </w:rPr>
          <w:t>2013 г</w:t>
        </w:r>
      </w:smartTag>
      <w:r w:rsidRPr="00370F2D">
        <w:rPr>
          <w:sz w:val="22"/>
          <w:szCs w:val="22"/>
        </w:rPr>
        <w:t>. N 412-ФЗ "Об аккредитации в национальной системе аккредитации".</w:t>
      </w:r>
    </w:p>
    <w:p w:rsidR="0032701E" w:rsidRPr="00370F2D" w:rsidRDefault="0032701E" w:rsidP="00370F2D">
      <w:pPr>
        <w:pStyle w:val="ConsPlusNormal"/>
        <w:ind w:firstLine="540"/>
        <w:jc w:val="both"/>
        <w:rPr>
          <w:sz w:val="22"/>
          <w:szCs w:val="22"/>
        </w:rPr>
      </w:pPr>
    </w:p>
    <w:p w:rsidR="0032701E" w:rsidRPr="00370F2D" w:rsidRDefault="0032701E" w:rsidP="00370F2D">
      <w:pPr>
        <w:pStyle w:val="ConsPlusNormal"/>
        <w:jc w:val="right"/>
        <w:rPr>
          <w:sz w:val="22"/>
          <w:szCs w:val="22"/>
        </w:rPr>
      </w:pPr>
      <w:r w:rsidRPr="00370F2D">
        <w:rPr>
          <w:sz w:val="22"/>
          <w:szCs w:val="22"/>
        </w:rPr>
        <w:t>Министр</w:t>
      </w:r>
    </w:p>
    <w:p w:rsidR="0032701E" w:rsidRPr="00370F2D" w:rsidRDefault="0032701E" w:rsidP="00370F2D">
      <w:pPr>
        <w:pStyle w:val="ConsPlusNormal"/>
        <w:jc w:val="right"/>
        <w:rPr>
          <w:sz w:val="22"/>
          <w:szCs w:val="22"/>
        </w:rPr>
      </w:pPr>
      <w:r w:rsidRPr="00370F2D">
        <w:rPr>
          <w:sz w:val="22"/>
          <w:szCs w:val="22"/>
        </w:rPr>
        <w:t>А.В.УЛЮКАЕВ</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0"/>
        <w:rPr>
          <w:sz w:val="22"/>
          <w:szCs w:val="22"/>
        </w:rPr>
      </w:pPr>
      <w:r w:rsidRPr="00370F2D">
        <w:rPr>
          <w:sz w:val="22"/>
          <w:szCs w:val="22"/>
        </w:rPr>
        <w:t>Приложение</w:t>
      </w:r>
    </w:p>
    <w:p w:rsidR="0032701E" w:rsidRPr="00370F2D" w:rsidRDefault="0032701E" w:rsidP="00370F2D">
      <w:pPr>
        <w:pStyle w:val="ConsPlusNormal"/>
        <w:jc w:val="right"/>
        <w:rPr>
          <w:sz w:val="22"/>
          <w:szCs w:val="22"/>
        </w:rPr>
      </w:pPr>
      <w:r w:rsidRPr="00370F2D">
        <w:rPr>
          <w:sz w:val="22"/>
          <w:szCs w:val="22"/>
        </w:rPr>
        <w:t>к приказу Минэкономразвития России</w:t>
      </w:r>
    </w:p>
    <w:p w:rsidR="0032701E" w:rsidRPr="00370F2D" w:rsidRDefault="0032701E" w:rsidP="00370F2D">
      <w:pPr>
        <w:pStyle w:val="ConsPlusNormal"/>
        <w:jc w:val="right"/>
        <w:rPr>
          <w:sz w:val="22"/>
          <w:szCs w:val="22"/>
        </w:rPr>
      </w:pPr>
      <w:r w:rsidRPr="00370F2D">
        <w:rPr>
          <w:sz w:val="22"/>
          <w:szCs w:val="22"/>
        </w:rPr>
        <w:t xml:space="preserve">от 26 мая </w:t>
      </w:r>
      <w:smartTag w:uri="urn:schemas-microsoft-com:office:smarttags" w:element="metricconverter">
        <w:smartTagPr>
          <w:attr w:name="ProductID" w:val="2014 г"/>
        </w:smartTagPr>
        <w:r w:rsidRPr="00370F2D">
          <w:rPr>
            <w:sz w:val="22"/>
            <w:szCs w:val="22"/>
          </w:rPr>
          <w:t>2014 г</w:t>
        </w:r>
      </w:smartTag>
      <w:r w:rsidRPr="00370F2D">
        <w:rPr>
          <w:sz w:val="22"/>
          <w:szCs w:val="22"/>
        </w:rPr>
        <w:t>. N 295</w:t>
      </w:r>
    </w:p>
    <w:p w:rsidR="0032701E" w:rsidRPr="00370F2D" w:rsidRDefault="0032701E" w:rsidP="00370F2D">
      <w:pPr>
        <w:pStyle w:val="ConsPlusNormal"/>
        <w:jc w:val="right"/>
        <w:rPr>
          <w:sz w:val="22"/>
          <w:szCs w:val="22"/>
        </w:rPr>
      </w:pPr>
    </w:p>
    <w:p w:rsidR="0032701E" w:rsidRPr="00370F2D" w:rsidRDefault="0032701E" w:rsidP="00370F2D">
      <w:pPr>
        <w:pStyle w:val="ConsPlusNormal"/>
        <w:jc w:val="center"/>
        <w:rPr>
          <w:sz w:val="22"/>
          <w:szCs w:val="22"/>
        </w:rPr>
      </w:pPr>
      <w:r w:rsidRPr="00370F2D">
        <w:rPr>
          <w:sz w:val="22"/>
          <w:szCs w:val="22"/>
        </w:rPr>
        <w:t xml:space="preserve"> (в ред. Приказа Минэкономразвития России от 29.11.2016 N 764)</w:t>
      </w:r>
    </w:p>
    <w:p w:rsidR="0032701E" w:rsidRPr="00370F2D" w:rsidRDefault="0032701E" w:rsidP="00370F2D">
      <w:pPr>
        <w:pStyle w:val="ConsPlusNormal"/>
        <w:jc w:val="right"/>
        <w:rPr>
          <w:sz w:val="22"/>
          <w:szCs w:val="22"/>
        </w:rPr>
      </w:pPr>
    </w:p>
    <w:p w:rsidR="0032701E" w:rsidRPr="00370F2D" w:rsidRDefault="0032701E" w:rsidP="00370F2D">
      <w:pPr>
        <w:pStyle w:val="ConsPlusTitle"/>
        <w:jc w:val="center"/>
        <w:rPr>
          <w:sz w:val="22"/>
          <w:szCs w:val="22"/>
        </w:rPr>
      </w:pPr>
      <w:bookmarkStart w:id="0" w:name="Par33"/>
      <w:bookmarkEnd w:id="0"/>
      <w:r w:rsidRPr="00370F2D">
        <w:rPr>
          <w:sz w:val="22"/>
          <w:szCs w:val="22"/>
        </w:rPr>
        <w:t>ФОРМА АТТЕСТАТА АККРЕДИТАЦИИ</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w:t>
      </w:r>
    </w:p>
    <w:p w:rsidR="0032701E" w:rsidRPr="00370F2D" w:rsidRDefault="0032701E" w:rsidP="00370F2D">
      <w:pPr>
        <w:pStyle w:val="ConsPlusNonformat"/>
        <w:jc w:val="both"/>
      </w:pPr>
      <w:r w:rsidRPr="00370F2D">
        <w:t>│ Знак национальной                                       N ______________│</w:t>
      </w:r>
    </w:p>
    <w:p w:rsidR="0032701E" w:rsidRPr="00370F2D" w:rsidRDefault="0032701E" w:rsidP="00370F2D">
      <w:pPr>
        <w:pStyle w:val="ConsPlusNonformat"/>
        <w:jc w:val="both"/>
      </w:pPr>
      <w:r w:rsidRPr="00370F2D">
        <w:t>│системы аккредитации  Федеральная служба по аккредитации   учетный номер │</w:t>
      </w:r>
    </w:p>
    <w:p w:rsidR="0032701E" w:rsidRPr="00370F2D" w:rsidRDefault="0032701E" w:rsidP="00370F2D">
      <w:pPr>
        <w:pStyle w:val="ConsPlusNonformat"/>
        <w:jc w:val="both"/>
      </w:pPr>
      <w:r w:rsidRPr="00370F2D">
        <w:t>│                                                               бланка    │</w:t>
      </w:r>
    </w:p>
    <w:p w:rsidR="0032701E" w:rsidRPr="00370F2D" w:rsidRDefault="0032701E" w:rsidP="00370F2D">
      <w:pPr>
        <w:pStyle w:val="ConsPlusNonformat"/>
        <w:jc w:val="both"/>
      </w:pPr>
      <w:r w:rsidRPr="00370F2D">
        <w:t>├─────────────────────────────────────────────────────────────────────────┤</w:t>
      </w:r>
    </w:p>
    <w:p w:rsidR="0032701E" w:rsidRPr="00370F2D" w:rsidRDefault="0032701E" w:rsidP="00370F2D">
      <w:pPr>
        <w:pStyle w:val="ConsPlusNonformat"/>
        <w:jc w:val="both"/>
      </w:pPr>
      <w:r w:rsidRPr="00370F2D">
        <w:t>│                             АТТЕСТАТ АККРЕДИТАЦИИ                       │</w:t>
      </w:r>
    </w:p>
    <w:p w:rsidR="0032701E" w:rsidRPr="00370F2D" w:rsidRDefault="0032701E" w:rsidP="00370F2D">
      <w:pPr>
        <w:pStyle w:val="ConsPlusNonformat"/>
        <w:jc w:val="both"/>
      </w:pPr>
      <w:r w:rsidRPr="00370F2D">
        <w:t>│               ______________________________________________            │</w:t>
      </w:r>
    </w:p>
    <w:p w:rsidR="0032701E" w:rsidRPr="00370F2D" w:rsidRDefault="0032701E" w:rsidP="00370F2D">
      <w:pPr>
        <w:pStyle w:val="ConsPlusNonformat"/>
        <w:jc w:val="both"/>
      </w:pPr>
      <w:r w:rsidRPr="00370F2D">
        <w:t>│               номер аттестата аккредитации и дата его выдачи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│НАСТОЯЩИЙ АТТЕСТАТ ВЫДАН ________________________________________________│</w:t>
      </w:r>
    </w:p>
    <w:p w:rsidR="0032701E" w:rsidRPr="00370F2D" w:rsidRDefault="0032701E" w:rsidP="00370F2D">
      <w:pPr>
        <w:pStyle w:val="ConsPlusNonformat"/>
        <w:jc w:val="both"/>
      </w:pPr>
      <w:r w:rsidRPr="00370F2D">
        <w:t>│                            наименование и ИНН (СНИЛС) заявителя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                 место нахождения (место жительства) заявителя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│И УДОСТОВЕРЯЕТ, ЧТО _____________________________________________________│</w:t>
      </w:r>
    </w:p>
    <w:p w:rsidR="0032701E" w:rsidRPr="00370F2D" w:rsidRDefault="0032701E" w:rsidP="00370F2D">
      <w:pPr>
        <w:pStyle w:val="ConsPlusNonformat"/>
        <w:jc w:val="both"/>
      </w:pPr>
      <w:r w:rsidRPr="00370F2D">
        <w:t>│                                      наименование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               адрес места (мест) осуществления деятельности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│СООТВЕТСТВУЕТ ТРЕБОВАНИЯМ _______________________________________________│</w:t>
      </w:r>
    </w:p>
    <w:p w:rsidR="0032701E" w:rsidRPr="00370F2D" w:rsidRDefault="0032701E" w:rsidP="00370F2D">
      <w:pPr>
        <w:pStyle w:val="ConsPlusNonformat"/>
        <w:jc w:val="both"/>
      </w:pPr>
      <w:r w:rsidRPr="00370F2D">
        <w:t xml:space="preserve">│АККРЕДИТОВАН(О) _____________________________________________________ </w:t>
      </w:r>
      <w:hyperlink w:anchor="Par74" w:tooltip="&lt;*&gt; Заполняется графа в соответствии с видом деятельности:" w:history="1">
        <w:r w:rsidRPr="00370F2D">
          <w:t>&lt;*&gt;</w:t>
        </w:r>
      </w:hyperlink>
      <w:r w:rsidRPr="00370F2D">
        <w:t>│</w:t>
      </w:r>
    </w:p>
    <w:p w:rsidR="0032701E" w:rsidRPr="00370F2D" w:rsidRDefault="0032701E" w:rsidP="00370F2D">
      <w:pPr>
        <w:pStyle w:val="ConsPlusNonformat"/>
        <w:jc w:val="both"/>
      </w:pPr>
      <w:r w:rsidRPr="00370F2D">
        <w:t>│В СООТВЕТСТВИИ С ОБЛАСТЬЮ АККРЕДИТАЦИИ, ОБЛАСТЬ АККРЕДИТАЦИИ ОПРЕДЕЛЕНА В│</w:t>
      </w:r>
    </w:p>
    <w:p w:rsidR="0032701E" w:rsidRPr="00370F2D" w:rsidRDefault="0032701E" w:rsidP="00370F2D">
      <w:pPr>
        <w:pStyle w:val="ConsPlusNonformat"/>
        <w:jc w:val="both"/>
      </w:pPr>
      <w:r w:rsidRPr="00370F2D">
        <w:t>│ПРИЛОЖЕНИИ  К   НАСТОЯЩЕМУ   АТТЕСТАТУ  И  ЯВЛЯЕТСЯ  НЕОТЪЕМЛЕМОЙ  ЧАСТЬЮ│</w:t>
      </w:r>
    </w:p>
    <w:p w:rsidR="0032701E" w:rsidRPr="00370F2D" w:rsidRDefault="0032701E" w:rsidP="00370F2D">
      <w:pPr>
        <w:pStyle w:val="ConsPlusNonformat"/>
        <w:jc w:val="both"/>
      </w:pPr>
      <w:r w:rsidRPr="00370F2D">
        <w:t xml:space="preserve">│АТТЕСТАТА </w:t>
      </w:r>
      <w:hyperlink w:anchor="Par84" w:tooltip="&lt;**&gt; Приложение к аттестату аккредитации заполняется в соответствии с прилагаемыми образцами 1 - 8. Для каждого адреса места осуществления деятельности оформляется отдельная область аккредитации." w:history="1">
        <w:r w:rsidRPr="00370F2D">
          <w:t>&lt;**&gt;</w:t>
        </w:r>
      </w:hyperlink>
      <w:r w:rsidRPr="00370F2D">
        <w:t xml:space="preserve">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ДАТА ВНЕСЕНИЯ В РЕЕСТР СВЕДЕНИЙ ОБ АККРЕДИТОВАННОМ ЛИЦЕ ______│</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м. п.     Руководитель            ________________ _____________________│</w:t>
      </w:r>
    </w:p>
    <w:p w:rsidR="0032701E" w:rsidRPr="00370F2D" w:rsidRDefault="0032701E" w:rsidP="00370F2D">
      <w:pPr>
        <w:pStyle w:val="ConsPlusNonformat"/>
        <w:jc w:val="both"/>
      </w:pPr>
      <w:r w:rsidRPr="00370F2D">
        <w:t>│           (заместитель               подпись         инициалы, фамилия  │</w:t>
      </w:r>
    </w:p>
    <w:p w:rsidR="0032701E" w:rsidRPr="00370F2D" w:rsidRDefault="0032701E" w:rsidP="00370F2D">
      <w:pPr>
        <w:pStyle w:val="ConsPlusNonformat"/>
        <w:jc w:val="both"/>
      </w:pPr>
      <w:r w:rsidRPr="00370F2D">
        <w:t>│           руководителя)                                                 │</w:t>
      </w:r>
    </w:p>
    <w:p w:rsidR="0032701E" w:rsidRPr="00370F2D" w:rsidRDefault="0032701E" w:rsidP="00370F2D">
      <w:pPr>
        <w:pStyle w:val="ConsPlusNonformat"/>
        <w:jc w:val="both"/>
      </w:pPr>
      <w:r w:rsidRPr="00370F2D">
        <w:t>│           Федеральной службы                                            │</w:t>
      </w:r>
    </w:p>
    <w:p w:rsidR="0032701E" w:rsidRPr="00370F2D" w:rsidRDefault="0032701E" w:rsidP="00370F2D">
      <w:pPr>
        <w:pStyle w:val="ConsPlusNonformat"/>
        <w:jc w:val="both"/>
      </w:pPr>
      <w:r w:rsidRPr="00370F2D">
        <w:t>│           по аккредитации                                               │</w:t>
      </w:r>
    </w:p>
    <w:p w:rsidR="0032701E" w:rsidRPr="00370F2D" w:rsidRDefault="0032701E" w:rsidP="00370F2D">
      <w:pPr>
        <w:pStyle w:val="ConsPlusNonformat"/>
        <w:jc w:val="both"/>
      </w:pPr>
      <w:r w:rsidRPr="00370F2D">
        <w:t>└─────────────────────────────────────────────────────────────────────────┘</w:t>
      </w:r>
    </w:p>
    <w:p w:rsidR="0032701E" w:rsidRPr="00370F2D" w:rsidRDefault="0032701E" w:rsidP="00370F2D">
      <w:pPr>
        <w:pStyle w:val="ConsPlusNormal"/>
        <w:ind w:firstLine="540"/>
        <w:jc w:val="both"/>
      </w:pPr>
      <w:r w:rsidRPr="00370F2D">
        <w:t>--------------------------------</w:t>
      </w:r>
    </w:p>
    <w:p w:rsidR="0032701E" w:rsidRPr="00370F2D" w:rsidRDefault="0032701E" w:rsidP="00370F2D">
      <w:pPr>
        <w:pStyle w:val="ConsPlusNormal"/>
        <w:ind w:firstLine="540"/>
        <w:jc w:val="both"/>
      </w:pPr>
      <w:bookmarkStart w:id="1" w:name="Par74"/>
      <w:bookmarkEnd w:id="1"/>
      <w:r w:rsidRPr="00370F2D">
        <w:t>&lt;*&gt; Заполняется графа в соответствии с видом деятельности:</w:t>
      </w:r>
    </w:p>
    <w:p w:rsidR="0032701E" w:rsidRPr="00370F2D" w:rsidRDefault="0032701E" w:rsidP="00370F2D">
      <w:pPr>
        <w:pStyle w:val="ConsPlusNormal"/>
        <w:ind w:firstLine="540"/>
        <w:jc w:val="both"/>
      </w:pPr>
      <w:r w:rsidRPr="00370F2D">
        <w:t>а) в качестве органа по сертификации;</w:t>
      </w:r>
    </w:p>
    <w:p w:rsidR="0032701E" w:rsidRPr="00370F2D" w:rsidRDefault="0032701E" w:rsidP="00370F2D">
      <w:pPr>
        <w:pStyle w:val="ConsPlusNormal"/>
        <w:ind w:firstLine="540"/>
        <w:jc w:val="both"/>
      </w:pPr>
      <w:r w:rsidRPr="00370F2D">
        <w:t>б) в качестве испытательной лаборатории (центра);</w:t>
      </w:r>
    </w:p>
    <w:p w:rsidR="0032701E" w:rsidRPr="00370F2D" w:rsidRDefault="0032701E" w:rsidP="00370F2D">
      <w:pPr>
        <w:pStyle w:val="ConsPlusNormal"/>
        <w:ind w:firstLine="540"/>
        <w:jc w:val="both"/>
      </w:pPr>
      <w:r w:rsidRPr="00370F2D">
        <w:t>в) в качестве органа инспекции;</w:t>
      </w:r>
    </w:p>
    <w:p w:rsidR="0032701E" w:rsidRPr="00370F2D" w:rsidRDefault="0032701E" w:rsidP="00370F2D">
      <w:pPr>
        <w:pStyle w:val="ConsPlusNormal"/>
        <w:ind w:firstLine="540"/>
        <w:jc w:val="both"/>
      </w:pPr>
      <w:r w:rsidRPr="00370F2D">
        <w:t>г) в качестве провайдера межлабораторных сличительных испытаний.</w:t>
      </w:r>
    </w:p>
    <w:p w:rsidR="0032701E" w:rsidRPr="00370F2D" w:rsidRDefault="0032701E" w:rsidP="00370F2D">
      <w:pPr>
        <w:pStyle w:val="ConsPlusNormal"/>
        <w:ind w:firstLine="540"/>
        <w:jc w:val="both"/>
      </w:pPr>
      <w:r w:rsidRPr="00370F2D">
        <w:t>д) в области обеспечения единства измерения для выполнения работ и (или) оказания услуг по аттестации методик (методов) измерений;</w:t>
      </w:r>
    </w:p>
    <w:p w:rsidR="0032701E" w:rsidRPr="00370F2D" w:rsidRDefault="0032701E" w:rsidP="00370F2D">
      <w:pPr>
        <w:pStyle w:val="ConsPlusNormal"/>
        <w:ind w:firstLine="540"/>
        <w:jc w:val="both"/>
      </w:pPr>
      <w:r w:rsidRPr="00370F2D">
        <w:t>е) в области обеспечения единства измерения для выполнения работ и (или) оказания услуг по испытанию стандартных образцов или средств измерений в целях утверждения типа;</w:t>
      </w:r>
    </w:p>
    <w:p w:rsidR="0032701E" w:rsidRPr="00370F2D" w:rsidRDefault="0032701E" w:rsidP="00370F2D">
      <w:pPr>
        <w:pStyle w:val="ConsPlusNormal"/>
        <w:ind w:firstLine="540"/>
        <w:jc w:val="both"/>
      </w:pPr>
      <w:r w:rsidRPr="00370F2D">
        <w:t>ж) в области обеспечения единства измерения для выполнения работ и (или) оказания услуг по поверке средств измерений;</w:t>
      </w:r>
    </w:p>
    <w:p w:rsidR="0032701E" w:rsidRPr="00370F2D" w:rsidRDefault="0032701E" w:rsidP="00370F2D">
      <w:pPr>
        <w:pStyle w:val="ConsPlusNormal"/>
        <w:ind w:firstLine="540"/>
        <w:jc w:val="both"/>
      </w:pPr>
      <w:r w:rsidRPr="00370F2D">
        <w:t>з) в области обеспечения единства измерения для выполнения работ и (или) оказания услуг по метрологической экспертизе;</w:t>
      </w:r>
    </w:p>
    <w:p w:rsidR="0032701E" w:rsidRPr="00370F2D" w:rsidRDefault="0032701E" w:rsidP="00370F2D">
      <w:pPr>
        <w:pStyle w:val="ConsPlusNormal"/>
        <w:ind w:firstLine="540"/>
        <w:jc w:val="both"/>
      </w:pPr>
      <w:r w:rsidRPr="00370F2D">
        <w:t>и) в области обеспечения единства измерения для выполнения работ и (или) оказания услуг по калибровке средств измерений.</w:t>
      </w:r>
    </w:p>
    <w:p w:rsidR="0032701E" w:rsidRPr="00370F2D" w:rsidRDefault="0032701E" w:rsidP="00370F2D">
      <w:pPr>
        <w:pStyle w:val="ConsPlusNormal"/>
        <w:ind w:firstLine="540"/>
        <w:jc w:val="both"/>
      </w:pPr>
      <w:bookmarkStart w:id="2" w:name="Par84"/>
      <w:bookmarkEnd w:id="2"/>
      <w:r w:rsidRPr="00370F2D">
        <w:t>&lt;**&gt; Приложение к аттестату аккредитации заполняется в соответствии с прилагаемыми образцами 1 - 8. Для каждого адреса места осуществления деятельности оформляется отдельная область аккредитации.</w:t>
      </w:r>
    </w:p>
    <w:p w:rsidR="0032701E" w:rsidRPr="00370F2D" w:rsidRDefault="0032701E" w:rsidP="00370F2D">
      <w:pPr>
        <w:pStyle w:val="ConsPlusNormal"/>
        <w:ind w:firstLine="540"/>
        <w:jc w:val="both"/>
      </w:pPr>
      <w:r w:rsidRPr="00370F2D">
        <w:t>Примечание:</w:t>
      </w:r>
    </w:p>
    <w:p w:rsidR="0032701E" w:rsidRPr="00370F2D" w:rsidRDefault="0032701E" w:rsidP="00370F2D">
      <w:pPr>
        <w:pStyle w:val="ConsPlusNormal"/>
        <w:ind w:firstLine="540"/>
        <w:jc w:val="both"/>
      </w:pPr>
      <w:r w:rsidRPr="00370F2D">
        <w:t xml:space="preserve">Бланк аттестата аккредитации должен соответствовать требованиям, предъявляемым к защищенной полиграфической продукции уровня "Б" в соответствии с Техническими требованиями и условиями изготовления защищенной полиграфической продукции, утвержденными приказом Минфина России от 7 февраля </w:t>
      </w:r>
      <w:smartTag w:uri="urn:schemas-microsoft-com:office:smarttags" w:element="metricconverter">
        <w:smartTagPr>
          <w:attr w:name="ProductID" w:val="2003 г"/>
        </w:smartTagPr>
        <w:r w:rsidRPr="00370F2D">
          <w:t>2003 г</w:t>
        </w:r>
      </w:smartTag>
      <w:r w:rsidRPr="00370F2D">
        <w:t xml:space="preserve">. N 14н (зарегистрирован Минюстом России 17 марта </w:t>
      </w:r>
      <w:smartTag w:uri="urn:schemas-microsoft-com:office:smarttags" w:element="metricconverter">
        <w:smartTagPr>
          <w:attr w:name="ProductID" w:val="2003 г"/>
        </w:smartTagPr>
        <w:r w:rsidRPr="00370F2D">
          <w:t>2003 г</w:t>
        </w:r>
      </w:smartTag>
      <w:r w:rsidRPr="00370F2D">
        <w:t xml:space="preserve">., регистрационный N 4271), с изменениями, внесенными приказом Минфина России от 11 июля </w:t>
      </w:r>
      <w:smartTag w:uri="urn:schemas-microsoft-com:office:smarttags" w:element="metricconverter">
        <w:smartTagPr>
          <w:attr w:name="ProductID" w:val="2005 г"/>
        </w:smartTagPr>
        <w:r w:rsidRPr="00370F2D">
          <w:t>2005 г</w:t>
        </w:r>
      </w:smartTag>
      <w:r w:rsidRPr="00370F2D">
        <w:t xml:space="preserve">. N 90н (зарегистрирован Минюстом России 2 августа </w:t>
      </w:r>
      <w:smartTag w:uri="urn:schemas-microsoft-com:office:smarttags" w:element="metricconverter">
        <w:smartTagPr>
          <w:attr w:name="ProductID" w:val="2005 г"/>
        </w:smartTagPr>
        <w:r w:rsidRPr="00370F2D">
          <w:t>2005 г</w:t>
        </w:r>
      </w:smartTag>
      <w:r w:rsidRPr="00370F2D">
        <w:t>., регистрационный N 6860).</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1</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 органа по сертификации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органа по сертификации</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6"/>
        <w:gridCol w:w="1771"/>
        <w:gridCol w:w="715"/>
        <w:gridCol w:w="1104"/>
        <w:gridCol w:w="3124"/>
        <w:gridCol w:w="2409"/>
      </w:tblGrid>
      <w:tr w:rsidR="0032701E" w:rsidRPr="00370F2D" w:rsidTr="00D65BF4">
        <w:tc>
          <w:tcPr>
            <w:tcW w:w="5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177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Наименование объекта подтверждения соответствия</w:t>
            </w:r>
          </w:p>
        </w:tc>
        <w:tc>
          <w:tcPr>
            <w:tcW w:w="7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ОК </w:t>
            </w:r>
            <w:hyperlink w:anchor="Par139" w:tooltip="&lt;*&gt; При наличии." w:history="1">
              <w:r w:rsidRPr="00370F2D">
                <w:t>&lt;*&gt;</w:t>
              </w:r>
            </w:hyperlink>
          </w:p>
        </w:tc>
        <w:tc>
          <w:tcPr>
            <w:tcW w:w="110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ТН ВЭД ТС </w:t>
            </w:r>
            <w:hyperlink w:anchor="Par139" w:tooltip="&lt;*&gt; При наличии." w:history="1">
              <w:r w:rsidRPr="00370F2D">
                <w:t>&lt;*&gt;</w:t>
              </w:r>
            </w:hyperlink>
          </w:p>
        </w:tc>
        <w:tc>
          <w:tcPr>
            <w:tcW w:w="312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Технические регламенты, документы в области стандартизации и иные документы, устанавливающие требования к объектам подтверждения соответствия, и (или) требования к объектам подтверждения соответствия</w:t>
            </w:r>
          </w:p>
        </w:tc>
        <w:tc>
          <w:tcPr>
            <w:tcW w:w="2409"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Документы, устанавливающие правила и методы исследований (испытаний) и измерений </w:t>
            </w:r>
            <w:hyperlink w:anchor="Par139" w:tooltip="&lt;*&gt; При наличии." w:history="1">
              <w:r w:rsidRPr="00370F2D">
                <w:t>&lt;*&gt;</w:t>
              </w:r>
            </w:hyperlink>
          </w:p>
        </w:tc>
      </w:tr>
      <w:tr w:rsidR="0032701E" w:rsidRPr="00370F2D" w:rsidTr="00D65BF4">
        <w:tc>
          <w:tcPr>
            <w:tcW w:w="5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1</w:t>
            </w:r>
          </w:p>
        </w:tc>
        <w:tc>
          <w:tcPr>
            <w:tcW w:w="177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2</w:t>
            </w:r>
          </w:p>
        </w:tc>
        <w:tc>
          <w:tcPr>
            <w:tcW w:w="7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3</w:t>
            </w:r>
          </w:p>
        </w:tc>
        <w:tc>
          <w:tcPr>
            <w:tcW w:w="110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4</w:t>
            </w:r>
          </w:p>
        </w:tc>
        <w:tc>
          <w:tcPr>
            <w:tcW w:w="312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5</w:t>
            </w:r>
          </w:p>
        </w:tc>
        <w:tc>
          <w:tcPr>
            <w:tcW w:w="2409"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6</w:t>
            </w:r>
          </w:p>
        </w:tc>
      </w:tr>
      <w:tr w:rsidR="0032701E" w:rsidRPr="00370F2D" w:rsidTr="00D65BF4">
        <w:tc>
          <w:tcPr>
            <w:tcW w:w="5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77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ind w:firstLine="540"/>
        <w:jc w:val="both"/>
      </w:pPr>
      <w:r w:rsidRPr="00370F2D">
        <w:t>--------------------------------</w:t>
      </w:r>
    </w:p>
    <w:p w:rsidR="0032701E" w:rsidRPr="00370F2D" w:rsidRDefault="0032701E" w:rsidP="00370F2D">
      <w:pPr>
        <w:pStyle w:val="ConsPlusNormal"/>
        <w:ind w:firstLine="540"/>
        <w:jc w:val="both"/>
      </w:pPr>
      <w:bookmarkStart w:id="3" w:name="Par139"/>
      <w:bookmarkEnd w:id="3"/>
      <w:r w:rsidRPr="00370F2D">
        <w:t>&lt;*&gt; При наличии.</w:t>
      </w:r>
    </w:p>
    <w:p w:rsidR="0032701E" w:rsidRPr="00370F2D" w:rsidRDefault="0032701E" w:rsidP="00370F2D">
      <w:pPr>
        <w:pStyle w:val="ConsPlusNormal"/>
        <w:ind w:firstLine="540"/>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органа по сертификации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2</w:t>
      </w:r>
    </w:p>
    <w:p w:rsidR="0032701E" w:rsidRPr="00370F2D" w:rsidRDefault="0032701E" w:rsidP="00370F2D">
      <w:pPr>
        <w:pStyle w:val="ConsPlusNormal"/>
        <w:jc w:val="center"/>
        <w:rPr>
          <w:sz w:val="22"/>
          <w:szCs w:val="22"/>
        </w:rPr>
      </w:pPr>
    </w:p>
    <w:p w:rsidR="0032701E" w:rsidRPr="00370F2D" w:rsidRDefault="0032701E" w:rsidP="00370F2D">
      <w:pPr>
        <w:pStyle w:val="ConsPlusNormal"/>
        <w:jc w:val="center"/>
        <w:rPr>
          <w:sz w:val="22"/>
          <w:szCs w:val="22"/>
        </w:rPr>
      </w:pPr>
      <w:r w:rsidRPr="00370F2D">
        <w:rPr>
          <w:sz w:val="22"/>
          <w:szCs w:val="22"/>
        </w:rPr>
        <w:t xml:space="preserve"> (в ред. Приказа Минэкономразвития России от 29.11.2016 N 764)</w:t>
      </w:r>
    </w:p>
    <w:p w:rsidR="0032701E" w:rsidRPr="00370F2D" w:rsidRDefault="0032701E" w:rsidP="00370F2D">
      <w:pPr>
        <w:pStyle w:val="ConsPlusNormal"/>
        <w:jc w:val="right"/>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 испытательной лаборатории (центра)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испытательной лаборатории (центра)</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rmal"/>
        <w:jc w:val="both"/>
      </w:pPr>
    </w:p>
    <w:tbl>
      <w:tblPr>
        <w:tblW w:w="0" w:type="auto"/>
        <w:tblInd w:w="62" w:type="dxa"/>
        <w:tblCellMar>
          <w:top w:w="102" w:type="dxa"/>
          <w:left w:w="62" w:type="dxa"/>
          <w:bottom w:w="102" w:type="dxa"/>
          <w:right w:w="62" w:type="dxa"/>
        </w:tblCellMar>
        <w:tblLook w:val="0000"/>
      </w:tblPr>
      <w:tblGrid>
        <w:gridCol w:w="419"/>
        <w:gridCol w:w="2582"/>
        <w:gridCol w:w="1599"/>
        <w:gridCol w:w="784"/>
        <w:gridCol w:w="862"/>
        <w:gridCol w:w="1926"/>
        <w:gridCol w:w="1527"/>
      </w:tblGrid>
      <w:tr w:rsidR="0032701E" w:rsidRPr="00370F2D" w:rsidTr="00370F2D">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Документы, устанавливающие правила и методы исследований (испытаний), измерений </w:t>
            </w:r>
            <w:hyperlink w:anchor="Par199" w:tooltip="&lt;*&gt; В том числе документы, устанавливающие правила и методы отбора образцов (проб), - при их наличии." w:history="1">
              <w:r w:rsidRPr="00370F2D">
                <w:t>&lt;*&gt;</w:t>
              </w:r>
            </w:hyperlink>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ОКПД 2 </w:t>
            </w:r>
            <w:hyperlink w:anchor="Par200" w:tooltip="&lt;**&gt; Информативно (заполняется по решению заявителя, в иных случаях ставится прочерк &quot;-&quot;)." w:history="1">
              <w:r w:rsidRPr="00370F2D">
                <w:t>&lt;**&gt;</w:t>
              </w:r>
            </w:hyperlink>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ТН ВЭД ЕАЭС </w:t>
            </w:r>
            <w:hyperlink w:anchor="Par202" w:tooltip="&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quot;-&quot;)." w:history="1">
              <w:r w:rsidRPr="00370F2D">
                <w:t>&lt;***&gt;</w:t>
              </w:r>
            </w:hyperlink>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Определяемая характеристика (показатель) </w:t>
            </w:r>
            <w:hyperlink w:anchor="Par203" w:tooltip="&lt;****&gt; Заполняется отдельно для каждого документа, указанного в столбце 2." w:history="1">
              <w:r w:rsidRPr="00370F2D">
                <w:t>&lt;****&gt;</w:t>
              </w:r>
            </w:hyperlink>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Диапазон определения </w:t>
            </w:r>
            <w:hyperlink w:anchor="Par204" w:tooltip="&lt;*****&gt; Заполняется отдельно для каждого документа, указанного в столбце 2 (при наличии)." w:history="1">
              <w:r w:rsidRPr="00370F2D">
                <w:t>&lt;*****&gt;</w:t>
              </w:r>
            </w:hyperlink>
          </w:p>
        </w:tc>
      </w:tr>
      <w:tr w:rsidR="0032701E" w:rsidRPr="00370F2D" w:rsidTr="00370F2D">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1</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2</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3</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4</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5</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6</w:t>
            </w: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7</w:t>
            </w:r>
          </w:p>
        </w:tc>
      </w:tr>
      <w:tr w:rsidR="0032701E" w:rsidRPr="00370F2D" w:rsidTr="00370F2D">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0" w:type="auto"/>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ind w:firstLine="540"/>
        <w:jc w:val="both"/>
      </w:pPr>
      <w:r w:rsidRPr="00370F2D">
        <w:t>--------------------------------</w:t>
      </w:r>
    </w:p>
    <w:p w:rsidR="0032701E" w:rsidRPr="00370F2D" w:rsidRDefault="0032701E" w:rsidP="00370F2D">
      <w:pPr>
        <w:pStyle w:val="ConsPlusNormal"/>
        <w:ind w:firstLine="540"/>
        <w:jc w:val="both"/>
      </w:pPr>
      <w:bookmarkStart w:id="4" w:name="Par199"/>
      <w:bookmarkEnd w:id="4"/>
      <w:r w:rsidRPr="00370F2D">
        <w:t>&lt;*&gt; В том числе документы, устанавливающие правила и методы отбора образцов (проб), - при их наличии.</w:t>
      </w:r>
    </w:p>
    <w:p w:rsidR="0032701E" w:rsidRPr="00370F2D" w:rsidRDefault="0032701E" w:rsidP="00370F2D">
      <w:pPr>
        <w:pStyle w:val="ConsPlusNormal"/>
        <w:ind w:firstLine="540"/>
        <w:jc w:val="both"/>
      </w:pPr>
      <w:bookmarkStart w:id="5" w:name="Par200"/>
      <w:bookmarkEnd w:id="5"/>
      <w:r w:rsidRPr="00370F2D">
        <w:t>&lt;**&gt; Информативно (заполняется по решению заявителя, в иных случаях ставится прочерк "-").</w:t>
      </w:r>
    </w:p>
    <w:p w:rsidR="0032701E" w:rsidRPr="00370F2D" w:rsidRDefault="0032701E" w:rsidP="00370F2D">
      <w:pPr>
        <w:pStyle w:val="ConsPlusNormal"/>
        <w:ind w:firstLine="540"/>
        <w:jc w:val="both"/>
      </w:pPr>
      <w:r w:rsidRPr="00370F2D">
        <w:t>Указываются документы, содержащие в себе совокупность конкретно указанных операций, выполнение которых обеспечивает получение результатов измерений с установленными показателями точности. При заполнении указываются: реквизиты документа, устанавливающего правила и методы исследований (испытаний) и измерений, в том числе конкретные пункты, содержащие правила и методы исследований (испытаний) и измерений, заявленные на аккредитацию.</w:t>
      </w:r>
    </w:p>
    <w:p w:rsidR="0032701E" w:rsidRPr="00370F2D" w:rsidRDefault="0032701E" w:rsidP="00370F2D">
      <w:pPr>
        <w:pStyle w:val="ConsPlusNormal"/>
        <w:ind w:firstLine="540"/>
        <w:jc w:val="both"/>
      </w:pPr>
      <w:bookmarkStart w:id="6" w:name="Par202"/>
      <w:bookmarkEnd w:id="6"/>
      <w:r w:rsidRPr="00370F2D">
        <w:t>&lt;***&gt; Указывается для целей включения в Единый реестр органов по сертификации и испытательных лабораторий (центров) Таможенного союза (в иных случаях ставится прочерк "-").</w:t>
      </w:r>
    </w:p>
    <w:p w:rsidR="0032701E" w:rsidRPr="00370F2D" w:rsidRDefault="0032701E" w:rsidP="00370F2D">
      <w:pPr>
        <w:pStyle w:val="ConsPlusNormal"/>
        <w:ind w:firstLine="540"/>
        <w:jc w:val="both"/>
      </w:pPr>
      <w:bookmarkStart w:id="7" w:name="Par203"/>
      <w:bookmarkEnd w:id="7"/>
      <w:r w:rsidRPr="00370F2D">
        <w:t>&lt;****&gt; Заполняется отдельно для каждого документа, указанного в столбце 2.</w:t>
      </w:r>
    </w:p>
    <w:p w:rsidR="0032701E" w:rsidRPr="00370F2D" w:rsidRDefault="0032701E" w:rsidP="00370F2D">
      <w:pPr>
        <w:pStyle w:val="ConsPlusNormal"/>
        <w:ind w:firstLine="540"/>
        <w:jc w:val="both"/>
      </w:pPr>
      <w:bookmarkStart w:id="8" w:name="Par204"/>
      <w:bookmarkEnd w:id="8"/>
      <w:r w:rsidRPr="00370F2D">
        <w:t>&lt;*****&gt; Заполняется отдельно для каждого документа, указанного в столбце 2 (при наличии).</w:t>
      </w:r>
    </w:p>
    <w:p w:rsidR="0032701E" w:rsidRPr="00370F2D" w:rsidRDefault="0032701E" w:rsidP="00370F2D">
      <w:pPr>
        <w:pStyle w:val="ConsPlusNormal"/>
        <w:ind w:firstLine="540"/>
        <w:jc w:val="both"/>
      </w:pPr>
      <w:r w:rsidRPr="00370F2D">
        <w:t>Примечание. На каждом последующем листе области аккредитации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3</w:t>
      </w:r>
    </w:p>
    <w:p w:rsidR="0032701E" w:rsidRPr="00370F2D" w:rsidRDefault="0032701E" w:rsidP="00370F2D">
      <w:pPr>
        <w:pStyle w:val="ConsPlusNormal"/>
        <w:jc w:val="right"/>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 органа инспекции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органа инспекции</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4"/>
        <w:gridCol w:w="1976"/>
        <w:gridCol w:w="1005"/>
        <w:gridCol w:w="974"/>
        <w:gridCol w:w="2415"/>
        <w:gridCol w:w="2835"/>
      </w:tblGrid>
      <w:tr w:rsidR="0032701E" w:rsidRPr="00370F2D" w:rsidTr="00D65BF4">
        <w:tc>
          <w:tcPr>
            <w:tcW w:w="49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 п</w:t>
            </w:r>
          </w:p>
        </w:tc>
        <w:tc>
          <w:tcPr>
            <w:tcW w:w="19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Наименование объекта</w:t>
            </w:r>
          </w:p>
        </w:tc>
        <w:tc>
          <w:tcPr>
            <w:tcW w:w="100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ОК </w:t>
            </w:r>
            <w:hyperlink w:anchor="Par258" w:tooltip="&lt;*&gt; При наличии." w:history="1">
              <w:r w:rsidRPr="00370F2D">
                <w:t>&lt;*&gt;</w:t>
              </w:r>
            </w:hyperlink>
          </w:p>
        </w:tc>
        <w:tc>
          <w:tcPr>
            <w:tcW w:w="97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Код ТН ВЭД ТС </w:t>
            </w:r>
            <w:hyperlink w:anchor="Par258" w:tooltip="&lt;*&gt; При наличии." w:history="1">
              <w:r w:rsidRPr="00370F2D">
                <w:t>&lt;*&gt;</w:t>
              </w:r>
            </w:hyperlink>
          </w:p>
        </w:tc>
        <w:tc>
          <w:tcPr>
            <w:tcW w:w="24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Вид или тип инспекции и документы, устанавливающие требования к объектам инспекции</w:t>
            </w:r>
          </w:p>
        </w:tc>
        <w:tc>
          <w:tcPr>
            <w:tcW w:w="283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 xml:space="preserve">Документы, устанавливающие методы инспекции, документы в области стандартизации </w:t>
            </w:r>
            <w:hyperlink w:anchor="Par258" w:tooltip="&lt;*&gt; При наличии." w:history="1">
              <w:r w:rsidRPr="00370F2D">
                <w:t>&lt;*&gt;</w:t>
              </w:r>
            </w:hyperlink>
          </w:p>
        </w:tc>
      </w:tr>
      <w:tr w:rsidR="0032701E" w:rsidRPr="00370F2D" w:rsidTr="00D65BF4">
        <w:tc>
          <w:tcPr>
            <w:tcW w:w="49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1</w:t>
            </w:r>
          </w:p>
        </w:tc>
        <w:tc>
          <w:tcPr>
            <w:tcW w:w="19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2</w:t>
            </w:r>
          </w:p>
        </w:tc>
        <w:tc>
          <w:tcPr>
            <w:tcW w:w="100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3</w:t>
            </w:r>
          </w:p>
        </w:tc>
        <w:tc>
          <w:tcPr>
            <w:tcW w:w="97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4</w:t>
            </w:r>
          </w:p>
        </w:tc>
        <w:tc>
          <w:tcPr>
            <w:tcW w:w="24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5</w:t>
            </w:r>
          </w:p>
        </w:tc>
        <w:tc>
          <w:tcPr>
            <w:tcW w:w="283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6</w:t>
            </w:r>
          </w:p>
        </w:tc>
      </w:tr>
      <w:tr w:rsidR="0032701E" w:rsidRPr="00370F2D" w:rsidTr="00D65BF4">
        <w:tc>
          <w:tcPr>
            <w:tcW w:w="49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9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41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jc w:val="both"/>
      </w:pPr>
    </w:p>
    <w:p w:rsidR="0032701E" w:rsidRPr="00370F2D" w:rsidRDefault="0032701E" w:rsidP="00370F2D">
      <w:pPr>
        <w:pStyle w:val="ConsPlusNormal"/>
        <w:ind w:firstLine="540"/>
        <w:jc w:val="both"/>
      </w:pPr>
      <w:r w:rsidRPr="00370F2D">
        <w:t>--------------------------------</w:t>
      </w:r>
    </w:p>
    <w:p w:rsidR="0032701E" w:rsidRPr="00370F2D" w:rsidRDefault="0032701E" w:rsidP="00370F2D">
      <w:pPr>
        <w:pStyle w:val="ConsPlusNormal"/>
        <w:ind w:firstLine="540"/>
        <w:jc w:val="both"/>
      </w:pPr>
      <w:bookmarkStart w:id="9" w:name="Par258"/>
      <w:bookmarkEnd w:id="9"/>
      <w:r w:rsidRPr="00370F2D">
        <w:t>&lt;*&gt; При наличии.</w:t>
      </w:r>
    </w:p>
    <w:p w:rsidR="0032701E" w:rsidRPr="00370F2D" w:rsidRDefault="0032701E" w:rsidP="00370F2D">
      <w:pPr>
        <w:pStyle w:val="ConsPlusNormal"/>
        <w:ind w:firstLine="540"/>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органа инспекции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both"/>
        <w:rPr>
          <w:sz w:val="22"/>
          <w:szCs w:val="22"/>
        </w:rPr>
      </w:pPr>
    </w:p>
    <w:p w:rsidR="0032701E" w:rsidRPr="00370F2D" w:rsidRDefault="0032701E" w:rsidP="00370F2D">
      <w:pPr>
        <w:pStyle w:val="ConsPlusNormal"/>
        <w:jc w:val="both"/>
        <w:rPr>
          <w:sz w:val="22"/>
          <w:szCs w:val="22"/>
        </w:rPr>
      </w:pPr>
    </w:p>
    <w:p w:rsidR="0032701E" w:rsidRDefault="0032701E" w:rsidP="00370F2D">
      <w:pPr>
        <w:pStyle w:val="ConsPlusNormal"/>
        <w:jc w:val="both"/>
        <w:rPr>
          <w:sz w:val="22"/>
          <w:szCs w:val="22"/>
        </w:rPr>
      </w:pPr>
    </w:p>
    <w:p w:rsidR="0032701E" w:rsidRDefault="0032701E" w:rsidP="00370F2D">
      <w:pPr>
        <w:pStyle w:val="ConsPlusNormal"/>
        <w:jc w:val="both"/>
        <w:rPr>
          <w:sz w:val="22"/>
          <w:szCs w:val="22"/>
        </w:rPr>
      </w:pPr>
    </w:p>
    <w:p w:rsidR="0032701E" w:rsidRPr="00370F2D" w:rsidRDefault="0032701E" w:rsidP="00370F2D">
      <w:pPr>
        <w:pStyle w:val="ConsPlusNormal"/>
        <w:jc w:val="both"/>
        <w:rPr>
          <w:sz w:val="22"/>
          <w:szCs w:val="22"/>
        </w:rPr>
      </w:pP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4</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w:t>
      </w:r>
    </w:p>
    <w:p w:rsidR="0032701E" w:rsidRPr="00370F2D" w:rsidRDefault="0032701E" w:rsidP="00370F2D">
      <w:pPr>
        <w:pStyle w:val="ConsPlusNonformat"/>
        <w:jc w:val="both"/>
      </w:pPr>
      <w:r w:rsidRPr="00370F2D">
        <w:t xml:space="preserve">             провайдера межлабораторных сличительных испытаний</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провайдера межлабораторных сличительных испытаний</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7"/>
        <w:gridCol w:w="5050"/>
        <w:gridCol w:w="2782"/>
      </w:tblGrid>
      <w:tr w:rsidR="0032701E" w:rsidRPr="00370F2D" w:rsidTr="00D65BF4">
        <w:tc>
          <w:tcPr>
            <w:tcW w:w="186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5050"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Наименование объекта, подлежащего межлабораторным сличительным испытаниям</w:t>
            </w:r>
          </w:p>
        </w:tc>
        <w:tc>
          <w:tcPr>
            <w:tcW w:w="2782"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Определяемые показатели (параметры)</w:t>
            </w:r>
          </w:p>
        </w:tc>
      </w:tr>
      <w:tr w:rsidR="0032701E" w:rsidRPr="00370F2D" w:rsidTr="00D65BF4">
        <w:tc>
          <w:tcPr>
            <w:tcW w:w="186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1</w:t>
            </w:r>
          </w:p>
        </w:tc>
        <w:tc>
          <w:tcPr>
            <w:tcW w:w="5050"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2</w:t>
            </w:r>
          </w:p>
        </w:tc>
        <w:tc>
          <w:tcPr>
            <w:tcW w:w="2782"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3</w:t>
            </w:r>
          </w:p>
        </w:tc>
      </w:tr>
      <w:tr w:rsidR="0032701E" w:rsidRPr="00370F2D" w:rsidTr="00D65BF4">
        <w:tc>
          <w:tcPr>
            <w:tcW w:w="186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5050"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782"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ind w:firstLine="540"/>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провайдера межлабораторных сличительных испытаний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5</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w:t>
      </w:r>
    </w:p>
    <w:p w:rsidR="0032701E" w:rsidRPr="00370F2D" w:rsidRDefault="0032701E" w:rsidP="00370F2D">
      <w:pPr>
        <w:pStyle w:val="ConsPlusNonformat"/>
        <w:jc w:val="both"/>
      </w:pPr>
      <w:r w:rsidRPr="00370F2D">
        <w:t>│                                  Руководитель (заместитель Руководителя)│</w:t>
      </w:r>
    </w:p>
    <w:p w:rsidR="0032701E" w:rsidRPr="00370F2D" w:rsidRDefault="0032701E" w:rsidP="00370F2D">
      <w:pPr>
        <w:pStyle w:val="ConsPlusNonformat"/>
        <w:jc w:val="both"/>
      </w:pPr>
      <w:r w:rsidRPr="00370F2D">
        <w:t>│                          м.п.      Федеральной службы по аккредитации   │</w:t>
      </w:r>
    </w:p>
    <w:p w:rsidR="0032701E" w:rsidRPr="00370F2D" w:rsidRDefault="0032701E" w:rsidP="00370F2D">
      <w:pPr>
        <w:pStyle w:val="ConsPlusNonformat"/>
        <w:jc w:val="both"/>
      </w:pPr>
      <w:r w:rsidRPr="00370F2D">
        <w:t>│                                  ______________ ________________________│</w:t>
      </w:r>
    </w:p>
    <w:p w:rsidR="0032701E" w:rsidRPr="00370F2D" w:rsidRDefault="0032701E" w:rsidP="00370F2D">
      <w:pPr>
        <w:pStyle w:val="ConsPlusNonformat"/>
        <w:jc w:val="both"/>
      </w:pPr>
      <w:r w:rsidRPr="00370F2D">
        <w:t>│                                      подпись       инициалы, фамилия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Приложение              │</w:t>
      </w:r>
    </w:p>
    <w:p w:rsidR="0032701E" w:rsidRPr="00370F2D" w:rsidRDefault="0032701E" w:rsidP="00370F2D">
      <w:pPr>
        <w:pStyle w:val="ConsPlusNonformat"/>
        <w:jc w:val="both"/>
      </w:pPr>
      <w:r w:rsidRPr="00370F2D">
        <w:t>│                                          к аттестату аккредитации       │</w:t>
      </w:r>
    </w:p>
    <w:p w:rsidR="0032701E" w:rsidRPr="00370F2D" w:rsidRDefault="0032701E" w:rsidP="00370F2D">
      <w:pPr>
        <w:pStyle w:val="ConsPlusNonformat"/>
        <w:jc w:val="both"/>
      </w:pPr>
      <w:r w:rsidRPr="00370F2D">
        <w:t>│                                        N __________________________     │</w:t>
      </w:r>
    </w:p>
    <w:p w:rsidR="0032701E" w:rsidRPr="00370F2D" w:rsidRDefault="0032701E" w:rsidP="00370F2D">
      <w:pPr>
        <w:pStyle w:val="ConsPlusNonformat"/>
        <w:jc w:val="both"/>
      </w:pPr>
      <w:r w:rsidRPr="00370F2D">
        <w:t>│                                          от "__" ________ 20__ г.       │</w:t>
      </w:r>
    </w:p>
    <w:p w:rsidR="0032701E" w:rsidRPr="00370F2D" w:rsidRDefault="0032701E" w:rsidP="00370F2D">
      <w:pPr>
        <w:pStyle w:val="ConsPlusNonformat"/>
        <w:jc w:val="both"/>
      </w:pPr>
      <w:r w:rsidRPr="00370F2D">
        <w:t>│                                           на ____ листах, лист ___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ОБЛАСТЬ АККРЕДИТАЦИИ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  наименование юридического лица или фамилия, имя и отчество (в случае,  │</w:t>
      </w:r>
    </w:p>
    <w:p w:rsidR="0032701E" w:rsidRPr="00370F2D" w:rsidRDefault="0032701E" w:rsidP="00370F2D">
      <w:pPr>
        <w:pStyle w:val="ConsPlusNonformat"/>
        <w:jc w:val="both"/>
      </w:pPr>
      <w:r w:rsidRPr="00370F2D">
        <w:t>│              если имеется) индивидуального предпринимателя              │</w:t>
      </w:r>
    </w:p>
    <w:p w:rsidR="0032701E" w:rsidRPr="00370F2D" w:rsidRDefault="0032701E" w:rsidP="00370F2D">
      <w:pPr>
        <w:pStyle w:val="ConsPlusNonformat"/>
        <w:jc w:val="both"/>
      </w:pPr>
      <w:r w:rsidRPr="00370F2D">
        <w:t>│_________________________________________________________________________│</w:t>
      </w:r>
    </w:p>
    <w:p w:rsidR="0032701E" w:rsidRPr="00370F2D" w:rsidRDefault="0032701E" w:rsidP="00370F2D">
      <w:pPr>
        <w:pStyle w:val="ConsPlusNonformat"/>
        <w:jc w:val="both"/>
      </w:pPr>
      <w:r w:rsidRPr="00370F2D">
        <w:t>│                 адрес места осуществления деятельности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Аттестация методик (методов) измерений                  │</w:t>
      </w:r>
    </w:p>
    <w:p w:rsidR="0032701E" w:rsidRPr="00370F2D" w:rsidRDefault="0032701E" w:rsidP="00370F2D">
      <w:pPr>
        <w:pStyle w:val="ConsPlusNonformat"/>
        <w:jc w:val="both"/>
      </w:pPr>
      <w:r w:rsidRPr="00370F2D">
        <w:t>│                   и (или) метрологическая экспертиза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│Аттестация методик (методов) измерений: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│Метрологическая экспертиза: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│_________________________ _________________________ 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  │</w:t>
      </w:r>
    </w:p>
    <w:p w:rsidR="0032701E" w:rsidRPr="00370F2D" w:rsidRDefault="0032701E" w:rsidP="00370F2D">
      <w:pPr>
        <w:pStyle w:val="ConsPlusNonformat"/>
        <w:jc w:val="both"/>
      </w:pPr>
      <w:r w:rsidRPr="00370F2D">
        <w:t>│          лица                        лица           уполномоченного лица│</w:t>
      </w:r>
    </w:p>
    <w:p w:rsidR="0032701E" w:rsidRPr="00370F2D" w:rsidRDefault="0032701E" w:rsidP="00370F2D">
      <w:pPr>
        <w:pStyle w:val="ConsPlusNonformat"/>
        <w:jc w:val="both"/>
      </w:pPr>
      <w:r w:rsidRPr="00370F2D">
        <w:t>│                                                                         │</w:t>
      </w:r>
    </w:p>
    <w:p w:rsidR="0032701E" w:rsidRPr="00370F2D" w:rsidRDefault="0032701E" w:rsidP="00370F2D">
      <w:pPr>
        <w:pStyle w:val="ConsPlusNonformat"/>
        <w:jc w:val="both"/>
      </w:pPr>
      <w:r w:rsidRPr="00370F2D">
        <w:t>│м. п. (в случае, если имеется)                                           │</w:t>
      </w:r>
    </w:p>
    <w:p w:rsidR="0032701E" w:rsidRPr="00370F2D" w:rsidRDefault="0032701E" w:rsidP="00370F2D">
      <w:pPr>
        <w:pStyle w:val="ConsPlusNonformat"/>
        <w:jc w:val="both"/>
      </w:pPr>
      <w:r w:rsidRPr="00370F2D">
        <w:t>└─────────────────────────────────────────────────────────────────────────┘</w:t>
      </w:r>
    </w:p>
    <w:p w:rsidR="0032701E" w:rsidRPr="00370F2D" w:rsidRDefault="0032701E" w:rsidP="00370F2D">
      <w:pPr>
        <w:pStyle w:val="ConsPlusNormal"/>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в области аттестации методик (методов) измерений и (или) метрологической экспертизы проставляются слова "на __ листах, лист 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6</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юридического лица или фамилия, имя и отчество</w:t>
      </w:r>
    </w:p>
    <w:p w:rsidR="0032701E" w:rsidRPr="00370F2D" w:rsidRDefault="0032701E" w:rsidP="00370F2D">
      <w:pPr>
        <w:pStyle w:val="ConsPlusNonformat"/>
        <w:jc w:val="both"/>
      </w:pPr>
      <w:r w:rsidRPr="00370F2D">
        <w:t xml:space="preserve">         (в случае, если имеется) индивидуального предпринимателя</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Испытания стандартных образцов в целях утверждения типа</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6"/>
        <w:gridCol w:w="2876"/>
        <w:gridCol w:w="2268"/>
        <w:gridCol w:w="2127"/>
        <w:gridCol w:w="1842"/>
      </w:tblGrid>
      <w:tr w:rsidR="0032701E" w:rsidRPr="00370F2D" w:rsidTr="00D65BF4">
        <w:tc>
          <w:tcPr>
            <w:tcW w:w="586"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2876"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Характеристики стандартных образцов</w:t>
            </w:r>
          </w:p>
        </w:tc>
        <w:tc>
          <w:tcPr>
            <w:tcW w:w="4395" w:type="dxa"/>
            <w:gridSpan w:val="2"/>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Обеспечиваемые предельные значения метрологических требований</w:t>
            </w:r>
          </w:p>
        </w:tc>
        <w:tc>
          <w:tcPr>
            <w:tcW w:w="1842"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Способ определения значения величины, метод измерений</w:t>
            </w:r>
          </w:p>
        </w:tc>
      </w:tr>
      <w:tr w:rsidR="0032701E" w:rsidRPr="00370F2D" w:rsidTr="00D65BF4">
        <w:tc>
          <w:tcPr>
            <w:tcW w:w="586"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2876"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диапазон значений величин (ы)</w:t>
            </w:r>
          </w:p>
        </w:tc>
        <w:tc>
          <w:tcPr>
            <w:tcW w:w="212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погрешность и (или) неопределенность</w:t>
            </w:r>
          </w:p>
        </w:tc>
        <w:tc>
          <w:tcPr>
            <w:tcW w:w="1842"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r>
      <w:tr w:rsidR="0032701E" w:rsidRPr="00370F2D" w:rsidTr="00D65BF4">
        <w:tc>
          <w:tcPr>
            <w:tcW w:w="58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87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в области испытания стандартных образцов в целях утверждения типа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6а</w:t>
      </w:r>
    </w:p>
    <w:p w:rsidR="0032701E" w:rsidRPr="00370F2D" w:rsidRDefault="0032701E" w:rsidP="00370F2D">
      <w:pPr>
        <w:pStyle w:val="ConsPlusNormal"/>
        <w:jc w:val="center"/>
        <w:rPr>
          <w:sz w:val="22"/>
          <w:szCs w:val="22"/>
        </w:rPr>
      </w:pPr>
    </w:p>
    <w:p w:rsidR="0032701E" w:rsidRPr="00370F2D" w:rsidRDefault="0032701E" w:rsidP="00370F2D">
      <w:pPr>
        <w:pStyle w:val="ConsPlusNormal"/>
        <w:jc w:val="center"/>
        <w:rPr>
          <w:sz w:val="22"/>
          <w:szCs w:val="22"/>
        </w:rPr>
      </w:pPr>
      <w:r w:rsidRPr="00370F2D">
        <w:rPr>
          <w:sz w:val="22"/>
          <w:szCs w:val="22"/>
        </w:rPr>
        <w:t xml:space="preserve"> (введен Приказом Минэкономразвития России от 29.11.2016 N 764)</w:t>
      </w:r>
    </w:p>
    <w:p w:rsidR="0032701E" w:rsidRPr="00370F2D" w:rsidRDefault="0032701E" w:rsidP="00370F2D">
      <w:pPr>
        <w:pStyle w:val="ConsPlusNormal"/>
        <w:ind w:firstLine="540"/>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_________ 20__ г.</w:t>
      </w:r>
    </w:p>
    <w:p w:rsidR="0032701E" w:rsidRPr="00370F2D" w:rsidRDefault="0032701E" w:rsidP="00370F2D">
      <w:pPr>
        <w:pStyle w:val="ConsPlusNonformat"/>
        <w:jc w:val="both"/>
      </w:pPr>
      <w:r w:rsidRPr="00370F2D">
        <w:t xml:space="preserve">                                             на __ листах, лист 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юридического лица или фамилия, имя и отчество</w:t>
      </w:r>
    </w:p>
    <w:p w:rsidR="0032701E" w:rsidRPr="00370F2D" w:rsidRDefault="0032701E" w:rsidP="00370F2D">
      <w:pPr>
        <w:pStyle w:val="ConsPlusNonformat"/>
        <w:jc w:val="both"/>
      </w:pPr>
      <w:r w:rsidRPr="00370F2D">
        <w:t xml:space="preserve">         (в случае, если имеется) индивидуального предпринимателя</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Испытания средств измерений в целях утверждения их типа</w:t>
      </w:r>
    </w:p>
    <w:p w:rsidR="0032701E" w:rsidRPr="00370F2D" w:rsidRDefault="0032701E" w:rsidP="00370F2D">
      <w:pPr>
        <w:pStyle w:val="ConsPlusNonformat"/>
        <w:jc w:val="both"/>
      </w:pPr>
      <w:r w:rsidRPr="00370F2D">
        <w:t xml:space="preserve">          -------------------------------------------------------</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361"/>
        <w:gridCol w:w="1928"/>
        <w:gridCol w:w="2494"/>
        <w:gridCol w:w="2718"/>
      </w:tblGrid>
      <w:tr w:rsidR="0032701E" w:rsidRPr="00370F2D" w:rsidTr="00D65BF4">
        <w:tc>
          <w:tcPr>
            <w:tcW w:w="567"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1361"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Испытываемые средства измерений</w:t>
            </w:r>
          </w:p>
        </w:tc>
        <w:tc>
          <w:tcPr>
            <w:tcW w:w="5212" w:type="dxa"/>
            <w:gridSpan w:val="2"/>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Обеспечиваемые предельные значения</w:t>
            </w:r>
          </w:p>
        </w:tc>
      </w:tr>
      <w:tr w:rsidR="0032701E" w:rsidRPr="00370F2D" w:rsidTr="00D65BF4">
        <w:tc>
          <w:tcPr>
            <w:tcW w:w="567"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диапазон измерений</w:t>
            </w:r>
          </w:p>
        </w:tc>
        <w:tc>
          <w:tcPr>
            <w:tcW w:w="271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погрешность и (или) неопределенность</w:t>
            </w:r>
          </w:p>
        </w:tc>
      </w:tr>
      <w:tr w:rsidR="0032701E" w:rsidRPr="00370F2D" w:rsidTr="00D65BF4">
        <w:tc>
          <w:tcPr>
            <w:tcW w:w="567"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c>
          <w:tcPr>
            <w:tcW w:w="271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___________________________ ________________________ ______________________</w:t>
      </w:r>
    </w:p>
    <w:p w:rsidR="0032701E" w:rsidRPr="00370F2D" w:rsidRDefault="0032701E" w:rsidP="00370F2D">
      <w:pPr>
        <w:pStyle w:val="ConsPlusNonformat"/>
        <w:jc w:val="both"/>
      </w:pPr>
      <w:r w:rsidRPr="00370F2D">
        <w:t xml:space="preserve"> 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r w:rsidRPr="00370F2D">
        <w:t>м.п. (в случае, если имеется)</w:t>
      </w: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в области испытания средств измерений в целях утверждения их типа проставляются слова "на ___ листах, лист 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7</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юридического лица или фамилия, имя и отчество</w:t>
      </w:r>
    </w:p>
    <w:p w:rsidR="0032701E" w:rsidRPr="00370F2D" w:rsidRDefault="0032701E" w:rsidP="00370F2D">
      <w:pPr>
        <w:pStyle w:val="ConsPlusNonformat"/>
        <w:jc w:val="both"/>
      </w:pPr>
      <w:r w:rsidRPr="00370F2D">
        <w:t xml:space="preserve">         (в случае, если имеется) индивидуального предпринимателя</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nformat"/>
        <w:jc w:val="both"/>
      </w:pPr>
      <w:r w:rsidRPr="00370F2D">
        <w:t xml:space="preserve">                        Поверка средств измерений</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шифр поверительного клейма</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6"/>
        <w:gridCol w:w="3302"/>
        <w:gridCol w:w="1984"/>
        <w:gridCol w:w="2126"/>
        <w:gridCol w:w="1701"/>
      </w:tblGrid>
      <w:tr w:rsidR="0032701E" w:rsidRPr="00370F2D" w:rsidTr="00D65BF4">
        <w:tc>
          <w:tcPr>
            <w:tcW w:w="586"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3302"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Измерения, тип (группа) средств измерений</w:t>
            </w:r>
          </w:p>
        </w:tc>
        <w:tc>
          <w:tcPr>
            <w:tcW w:w="4110" w:type="dxa"/>
            <w:gridSpan w:val="2"/>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Метрологические требования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Примечание</w:t>
            </w:r>
          </w:p>
        </w:tc>
      </w:tr>
      <w:tr w:rsidR="0032701E" w:rsidRPr="00370F2D" w:rsidTr="00D65BF4">
        <w:tc>
          <w:tcPr>
            <w:tcW w:w="586"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3302"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диапазон измерений</w:t>
            </w:r>
          </w:p>
        </w:tc>
        <w:tc>
          <w:tcPr>
            <w:tcW w:w="212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погрешность и (или) неопределенность (класс, разряд)</w:t>
            </w:r>
          </w:p>
        </w:tc>
        <w:tc>
          <w:tcPr>
            <w:tcW w:w="1701"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r>
      <w:tr w:rsidR="0032701E" w:rsidRPr="00370F2D" w:rsidTr="00D65BF4">
        <w:tc>
          <w:tcPr>
            <w:tcW w:w="58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3302"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в области поверки средств измерений проставляются слова "на ___ листах, лист ___".</w:t>
      </w:r>
    </w:p>
    <w:p w:rsidR="0032701E" w:rsidRPr="00370F2D" w:rsidRDefault="0032701E" w:rsidP="00370F2D">
      <w:pPr>
        <w:pStyle w:val="ConsPlusNormal"/>
        <w:jc w:val="both"/>
        <w:rPr>
          <w:sz w:val="22"/>
          <w:szCs w:val="22"/>
        </w:rPr>
      </w:pPr>
    </w:p>
    <w:p w:rsidR="0032701E" w:rsidRPr="00370F2D" w:rsidRDefault="0032701E" w:rsidP="00370F2D">
      <w:pPr>
        <w:pStyle w:val="ConsPlusNormal"/>
        <w:jc w:val="right"/>
        <w:outlineLvl w:val="1"/>
        <w:rPr>
          <w:sz w:val="22"/>
          <w:szCs w:val="22"/>
        </w:rPr>
      </w:pPr>
      <w:r w:rsidRPr="00370F2D">
        <w:rPr>
          <w:sz w:val="22"/>
          <w:szCs w:val="22"/>
        </w:rPr>
        <w:t>Образец 8</w:t>
      </w:r>
    </w:p>
    <w:p w:rsidR="0032701E" w:rsidRPr="00370F2D" w:rsidRDefault="0032701E" w:rsidP="00370F2D">
      <w:pPr>
        <w:pStyle w:val="ConsPlusNormal"/>
        <w:jc w:val="both"/>
        <w:rPr>
          <w:sz w:val="22"/>
          <w:szCs w:val="22"/>
        </w:rPr>
      </w:pPr>
    </w:p>
    <w:p w:rsidR="0032701E" w:rsidRPr="00370F2D" w:rsidRDefault="0032701E" w:rsidP="00370F2D">
      <w:pPr>
        <w:pStyle w:val="ConsPlusNonformat"/>
        <w:jc w:val="both"/>
      </w:pPr>
      <w:r w:rsidRPr="00370F2D">
        <w:t xml:space="preserve">                                    Руководитель (заместитель руководителя)</w:t>
      </w:r>
    </w:p>
    <w:p w:rsidR="0032701E" w:rsidRPr="00370F2D" w:rsidRDefault="0032701E" w:rsidP="00370F2D">
      <w:pPr>
        <w:pStyle w:val="ConsPlusNonformat"/>
        <w:jc w:val="both"/>
      </w:pPr>
      <w:r w:rsidRPr="00370F2D">
        <w:t xml:space="preserve">                            м. п.     Федеральной службы по аккредитации</w:t>
      </w:r>
    </w:p>
    <w:p w:rsidR="0032701E" w:rsidRPr="00370F2D" w:rsidRDefault="0032701E" w:rsidP="00370F2D">
      <w:pPr>
        <w:pStyle w:val="ConsPlusNonformat"/>
        <w:jc w:val="both"/>
      </w:pPr>
      <w:r w:rsidRPr="00370F2D">
        <w:t xml:space="preserve">                                    ______________ ________________________</w:t>
      </w:r>
    </w:p>
    <w:p w:rsidR="0032701E" w:rsidRPr="00370F2D" w:rsidRDefault="0032701E" w:rsidP="00370F2D">
      <w:pPr>
        <w:pStyle w:val="ConsPlusNonformat"/>
        <w:jc w:val="both"/>
      </w:pPr>
      <w:r w:rsidRPr="00370F2D">
        <w:t xml:space="preserve">                                        подпись       инициалы, фамилия</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Приложение</w:t>
      </w:r>
    </w:p>
    <w:p w:rsidR="0032701E" w:rsidRPr="00370F2D" w:rsidRDefault="0032701E" w:rsidP="00370F2D">
      <w:pPr>
        <w:pStyle w:val="ConsPlusNonformat"/>
        <w:jc w:val="both"/>
      </w:pPr>
      <w:r w:rsidRPr="00370F2D">
        <w:t xml:space="preserve">                                            к аттестату аккредитации</w:t>
      </w:r>
    </w:p>
    <w:p w:rsidR="0032701E" w:rsidRPr="00370F2D" w:rsidRDefault="0032701E" w:rsidP="00370F2D">
      <w:pPr>
        <w:pStyle w:val="ConsPlusNonformat"/>
        <w:jc w:val="both"/>
      </w:pPr>
      <w:r w:rsidRPr="00370F2D">
        <w:t xml:space="preserve">                                          N __________________________</w:t>
      </w:r>
    </w:p>
    <w:p w:rsidR="0032701E" w:rsidRPr="00370F2D" w:rsidRDefault="0032701E" w:rsidP="00370F2D">
      <w:pPr>
        <w:pStyle w:val="ConsPlusNonformat"/>
        <w:jc w:val="both"/>
      </w:pPr>
      <w:r w:rsidRPr="00370F2D">
        <w:t xml:space="preserve">                                            от "__" ________ 20__ г.</w:t>
      </w:r>
    </w:p>
    <w:p w:rsidR="0032701E" w:rsidRPr="00370F2D" w:rsidRDefault="0032701E" w:rsidP="00370F2D">
      <w:pPr>
        <w:pStyle w:val="ConsPlusNonformat"/>
        <w:jc w:val="both"/>
      </w:pPr>
      <w:r w:rsidRPr="00370F2D">
        <w:t xml:space="preserve">                                            на ____ листах, лист ___</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ОБЛАСТЬ АККРЕДИТАЦИИ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наименование юридического лица или фамилия, имя и отчество</w:t>
      </w:r>
    </w:p>
    <w:p w:rsidR="0032701E" w:rsidRPr="00370F2D" w:rsidRDefault="0032701E" w:rsidP="00370F2D">
      <w:pPr>
        <w:pStyle w:val="ConsPlusNonformat"/>
        <w:jc w:val="both"/>
      </w:pPr>
      <w:r w:rsidRPr="00370F2D">
        <w:t xml:space="preserve">         (в случае, если имеется) индивидуального предпринимателя</w:t>
      </w: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адрес места осуществления деятельности</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 xml:space="preserve">                       Калибровка средств измерений</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___________________________________________________________________________</w:t>
      </w:r>
    </w:p>
    <w:p w:rsidR="0032701E" w:rsidRPr="00370F2D" w:rsidRDefault="0032701E" w:rsidP="00370F2D">
      <w:pPr>
        <w:pStyle w:val="ConsPlusNonformat"/>
        <w:jc w:val="both"/>
      </w:pPr>
      <w:r w:rsidRPr="00370F2D">
        <w:t xml:space="preserve">                        шифр калибровочного клейма</w:t>
      </w:r>
    </w:p>
    <w:p w:rsidR="0032701E" w:rsidRPr="00370F2D" w:rsidRDefault="0032701E" w:rsidP="00370F2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33"/>
        <w:gridCol w:w="2788"/>
        <w:gridCol w:w="2268"/>
        <w:gridCol w:w="2551"/>
        <w:gridCol w:w="1559"/>
      </w:tblGrid>
      <w:tr w:rsidR="0032701E" w:rsidRPr="00370F2D" w:rsidTr="00D65BF4">
        <w:tc>
          <w:tcPr>
            <w:tcW w:w="533"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N п/п</w:t>
            </w:r>
          </w:p>
        </w:tc>
        <w:tc>
          <w:tcPr>
            <w:tcW w:w="2788"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Измерения, тип (группа) средств измерений</w:t>
            </w:r>
          </w:p>
        </w:tc>
        <w:tc>
          <w:tcPr>
            <w:tcW w:w="4819" w:type="dxa"/>
            <w:gridSpan w:val="2"/>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Метрологические требования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Примечание</w:t>
            </w:r>
          </w:p>
        </w:tc>
      </w:tr>
      <w:tr w:rsidR="0032701E" w:rsidRPr="00370F2D" w:rsidTr="00D65BF4">
        <w:tc>
          <w:tcPr>
            <w:tcW w:w="533"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2788"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диапазон измерений</w:t>
            </w:r>
          </w:p>
        </w:tc>
        <w:tc>
          <w:tcPr>
            <w:tcW w:w="255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r w:rsidRPr="00370F2D">
              <w:t>неопределенность (погрешность, класс, разряд)</w:t>
            </w:r>
          </w:p>
        </w:tc>
        <w:tc>
          <w:tcPr>
            <w:tcW w:w="1559" w:type="dxa"/>
            <w:vMerge/>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jc w:val="center"/>
            </w:pPr>
          </w:p>
        </w:tc>
      </w:tr>
      <w:tr w:rsidR="0032701E" w:rsidRPr="00370F2D" w:rsidTr="00D65BF4">
        <w:tc>
          <w:tcPr>
            <w:tcW w:w="533"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78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32701E" w:rsidRPr="00370F2D" w:rsidRDefault="0032701E" w:rsidP="00D65BF4">
            <w:pPr>
              <w:pStyle w:val="ConsPlusNormal"/>
            </w:pPr>
          </w:p>
        </w:tc>
      </w:tr>
    </w:tbl>
    <w:p w:rsidR="0032701E" w:rsidRPr="00370F2D" w:rsidRDefault="0032701E" w:rsidP="00370F2D">
      <w:pPr>
        <w:pStyle w:val="ConsPlusNormal"/>
        <w:jc w:val="both"/>
      </w:pPr>
    </w:p>
    <w:p w:rsidR="0032701E" w:rsidRPr="00370F2D" w:rsidRDefault="0032701E" w:rsidP="00370F2D">
      <w:pPr>
        <w:pStyle w:val="ConsPlusNonformat"/>
        <w:jc w:val="both"/>
      </w:pPr>
      <w:r w:rsidRPr="00370F2D">
        <w:t>_________________________ _________________________ _______________________</w:t>
      </w:r>
    </w:p>
    <w:p w:rsidR="0032701E" w:rsidRPr="00370F2D" w:rsidRDefault="0032701E" w:rsidP="00370F2D">
      <w:pPr>
        <w:pStyle w:val="ConsPlusNonformat"/>
        <w:jc w:val="both"/>
      </w:pPr>
      <w:r w:rsidRPr="00370F2D">
        <w:t>должность уполномоченного  подпись уполномоченного     инициалы, фамилия</w:t>
      </w:r>
    </w:p>
    <w:p w:rsidR="0032701E" w:rsidRPr="00370F2D" w:rsidRDefault="0032701E" w:rsidP="00370F2D">
      <w:pPr>
        <w:pStyle w:val="ConsPlusNonformat"/>
        <w:jc w:val="both"/>
      </w:pPr>
      <w:r w:rsidRPr="00370F2D">
        <w:t xml:space="preserve">          лица                      лица              уполномоченного лица</w:t>
      </w:r>
    </w:p>
    <w:p w:rsidR="0032701E" w:rsidRPr="00370F2D" w:rsidRDefault="0032701E" w:rsidP="00370F2D">
      <w:pPr>
        <w:pStyle w:val="ConsPlusNonformat"/>
        <w:jc w:val="both"/>
      </w:pPr>
    </w:p>
    <w:p w:rsidR="0032701E" w:rsidRPr="00370F2D" w:rsidRDefault="0032701E" w:rsidP="00370F2D">
      <w:pPr>
        <w:pStyle w:val="ConsPlusNonformat"/>
        <w:jc w:val="both"/>
      </w:pPr>
      <w:r w:rsidRPr="00370F2D">
        <w:t>м. п. (в случае, если имеется)</w:t>
      </w:r>
    </w:p>
    <w:p w:rsidR="0032701E" w:rsidRPr="00370F2D" w:rsidRDefault="0032701E" w:rsidP="00370F2D">
      <w:pPr>
        <w:pStyle w:val="ConsPlusNormal"/>
        <w:jc w:val="both"/>
      </w:pPr>
    </w:p>
    <w:p w:rsidR="0032701E" w:rsidRPr="00370F2D" w:rsidRDefault="0032701E" w:rsidP="00370F2D">
      <w:pPr>
        <w:pStyle w:val="ConsPlusNormal"/>
        <w:ind w:firstLine="540"/>
        <w:jc w:val="both"/>
      </w:pPr>
      <w:r w:rsidRPr="00370F2D">
        <w:t>Примечание. На каждом последующем листе приложения к аттестату аккредитации в области калибровки средств измерений проставляются слова "на ___ листах, лист ___".</w:t>
      </w:r>
    </w:p>
    <w:sectPr w:rsidR="0032701E" w:rsidRPr="00370F2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1E" w:rsidRDefault="0032701E">
      <w:r>
        <w:separator/>
      </w:r>
    </w:p>
  </w:endnote>
  <w:endnote w:type="continuationSeparator" w:id="0">
    <w:p w:rsidR="0032701E" w:rsidRDefault="00327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1E" w:rsidRDefault="0032701E" w:rsidP="00DF5729">
    <w:pPr>
      <w:jc w:val="center"/>
      <w:rPr>
        <w:sz w:val="2"/>
        <w:szCs w:val="2"/>
      </w:rPr>
    </w:pPr>
  </w:p>
  <w:p w:rsidR="0032701E" w:rsidRDefault="0032701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1E" w:rsidRDefault="0032701E">
      <w:r>
        <w:separator/>
      </w:r>
    </w:p>
  </w:footnote>
  <w:footnote w:type="continuationSeparator" w:id="0">
    <w:p w:rsidR="0032701E" w:rsidRDefault="00327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1E" w:rsidRDefault="0032701E" w:rsidP="00DF5729">
    <w:pPr>
      <w:jc w:val="center"/>
      <w:rPr>
        <w:sz w:val="2"/>
        <w:szCs w:val="2"/>
      </w:rPr>
    </w:pPr>
  </w:p>
  <w:p w:rsidR="0032701E" w:rsidRDefault="0032701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2701E" w:rsidRPr="002A36C4" w:rsidRDefault="0032701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2701E" w:rsidRPr="002A36C4" w:rsidRDefault="0032701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2701E" w:rsidRDefault="0032701E">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2701E"/>
    <w:rsid w:val="00352E3D"/>
    <w:rsid w:val="00370F2D"/>
    <w:rsid w:val="00415D80"/>
    <w:rsid w:val="00470855"/>
    <w:rsid w:val="00616E37"/>
    <w:rsid w:val="006C2CAC"/>
    <w:rsid w:val="006D6D97"/>
    <w:rsid w:val="00706E08"/>
    <w:rsid w:val="008A40F2"/>
    <w:rsid w:val="00CA5FB3"/>
    <w:rsid w:val="00D65BF4"/>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623C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623C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623C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3259661">
      <w:marLeft w:val="0"/>
      <w:marRight w:val="0"/>
      <w:marTop w:val="0"/>
      <w:marBottom w:val="0"/>
      <w:divBdr>
        <w:top w:val="none" w:sz="0" w:space="0" w:color="auto"/>
        <w:left w:val="none" w:sz="0" w:space="0" w:color="auto"/>
        <w:bottom w:val="none" w:sz="0" w:space="0" w:color="auto"/>
        <w:right w:val="none" w:sz="0" w:space="0" w:color="auto"/>
      </w:divBdr>
    </w:div>
    <w:div w:id="113259662">
      <w:marLeft w:val="0"/>
      <w:marRight w:val="0"/>
      <w:marTop w:val="0"/>
      <w:marBottom w:val="0"/>
      <w:divBdr>
        <w:top w:val="none" w:sz="0" w:space="0" w:color="auto"/>
        <w:left w:val="none" w:sz="0" w:space="0" w:color="auto"/>
        <w:bottom w:val="none" w:sz="0" w:space="0" w:color="auto"/>
        <w:right w:val="none" w:sz="0" w:space="0" w:color="auto"/>
      </w:divBdr>
    </w:div>
    <w:div w:id="113259663">
      <w:marLeft w:val="0"/>
      <w:marRight w:val="0"/>
      <w:marTop w:val="0"/>
      <w:marBottom w:val="0"/>
      <w:divBdr>
        <w:top w:val="none" w:sz="0" w:space="0" w:color="auto"/>
        <w:left w:val="none" w:sz="0" w:space="0" w:color="auto"/>
        <w:bottom w:val="none" w:sz="0" w:space="0" w:color="auto"/>
        <w:right w:val="none" w:sz="0" w:space="0" w:color="auto"/>
      </w:divBdr>
    </w:div>
    <w:div w:id="113259664">
      <w:marLeft w:val="0"/>
      <w:marRight w:val="0"/>
      <w:marTop w:val="0"/>
      <w:marBottom w:val="0"/>
      <w:divBdr>
        <w:top w:val="none" w:sz="0" w:space="0" w:color="auto"/>
        <w:left w:val="none" w:sz="0" w:space="0" w:color="auto"/>
        <w:bottom w:val="none" w:sz="0" w:space="0" w:color="auto"/>
        <w:right w:val="none" w:sz="0" w:space="0" w:color="auto"/>
      </w:divBdr>
    </w:div>
    <w:div w:id="113259665">
      <w:marLeft w:val="0"/>
      <w:marRight w:val="0"/>
      <w:marTop w:val="0"/>
      <w:marBottom w:val="0"/>
      <w:divBdr>
        <w:top w:val="none" w:sz="0" w:space="0" w:color="auto"/>
        <w:left w:val="none" w:sz="0" w:space="0" w:color="auto"/>
        <w:bottom w:val="none" w:sz="0" w:space="0" w:color="auto"/>
        <w:right w:val="none" w:sz="0" w:space="0" w:color="auto"/>
      </w:divBdr>
    </w:div>
    <w:div w:id="1132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3756</Words>
  <Characters>21412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30 июня 2014 г</dc:title>
  <dc:subject/>
  <dc:creator>Информ-аналит отдел</dc:creator>
  <cp:keywords/>
  <dc:description/>
  <cp:lastModifiedBy>Информ-аналит отдел</cp:lastModifiedBy>
  <cp:revision>2</cp:revision>
  <dcterms:created xsi:type="dcterms:W3CDTF">2017-02-24T12:17:00Z</dcterms:created>
  <dcterms:modified xsi:type="dcterms:W3CDTF">2017-02-24T12:17:00Z</dcterms:modified>
</cp:coreProperties>
</file>