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FF" w:rsidRPr="0090212A" w:rsidRDefault="005076FF" w:rsidP="00142EF0">
      <w:pPr>
        <w:pStyle w:val="ConsPlusTitle"/>
        <w:jc w:val="center"/>
        <w:outlineLvl w:val="0"/>
        <w:rPr>
          <w:sz w:val="22"/>
          <w:szCs w:val="22"/>
        </w:rPr>
      </w:pPr>
      <w:r w:rsidRPr="0090212A">
        <w:rPr>
          <w:sz w:val="22"/>
          <w:szCs w:val="22"/>
        </w:rPr>
        <w:t>ПРАВИТЕЛЬСТВО РОССИЙСКОЙ ФЕДЕРАЦИИ</w:t>
      </w:r>
    </w:p>
    <w:p w:rsidR="005076FF" w:rsidRPr="0090212A" w:rsidRDefault="005076FF" w:rsidP="00142EF0">
      <w:pPr>
        <w:pStyle w:val="ConsPlusTitle"/>
        <w:jc w:val="center"/>
        <w:rPr>
          <w:sz w:val="22"/>
          <w:szCs w:val="22"/>
        </w:rPr>
      </w:pPr>
    </w:p>
    <w:p w:rsidR="005076FF" w:rsidRPr="0090212A" w:rsidRDefault="005076FF" w:rsidP="00142EF0">
      <w:pPr>
        <w:pStyle w:val="ConsPlusTitle"/>
        <w:jc w:val="center"/>
        <w:rPr>
          <w:sz w:val="22"/>
          <w:szCs w:val="22"/>
        </w:rPr>
      </w:pPr>
      <w:r w:rsidRPr="0090212A">
        <w:rPr>
          <w:sz w:val="22"/>
          <w:szCs w:val="22"/>
        </w:rPr>
        <w:t>ПОСТАНОВЛЕНИЕ</w:t>
      </w:r>
    </w:p>
    <w:p w:rsidR="005076FF" w:rsidRPr="0090212A" w:rsidRDefault="005076FF" w:rsidP="00142EF0">
      <w:pPr>
        <w:pStyle w:val="ConsPlusTitle"/>
        <w:jc w:val="center"/>
        <w:rPr>
          <w:sz w:val="22"/>
          <w:szCs w:val="22"/>
        </w:rPr>
      </w:pPr>
      <w:r w:rsidRPr="0090212A">
        <w:rPr>
          <w:sz w:val="22"/>
          <w:szCs w:val="22"/>
        </w:rPr>
        <w:t xml:space="preserve">от 3 марта </w:t>
      </w:r>
      <w:smartTag w:uri="urn:schemas-microsoft-com:office:smarttags" w:element="metricconverter">
        <w:smartTagPr>
          <w:attr w:name="ProductID" w:val="2017 г"/>
        </w:smartTagPr>
        <w:r w:rsidRPr="0090212A">
          <w:rPr>
            <w:sz w:val="22"/>
            <w:szCs w:val="22"/>
          </w:rPr>
          <w:t>2017 г</w:t>
        </w:r>
      </w:smartTag>
      <w:r w:rsidRPr="0090212A">
        <w:rPr>
          <w:sz w:val="22"/>
          <w:szCs w:val="22"/>
        </w:rPr>
        <w:t>. N 255</w:t>
      </w:r>
    </w:p>
    <w:p w:rsidR="005076FF" w:rsidRPr="0090212A" w:rsidRDefault="005076FF" w:rsidP="00142EF0">
      <w:pPr>
        <w:pStyle w:val="ConsPlusTitle"/>
        <w:jc w:val="center"/>
        <w:rPr>
          <w:sz w:val="22"/>
          <w:szCs w:val="22"/>
        </w:rPr>
      </w:pPr>
    </w:p>
    <w:p w:rsidR="005076FF" w:rsidRPr="0090212A" w:rsidRDefault="005076FF" w:rsidP="00142EF0">
      <w:pPr>
        <w:pStyle w:val="ConsPlusTitle"/>
        <w:jc w:val="center"/>
        <w:rPr>
          <w:sz w:val="22"/>
          <w:szCs w:val="22"/>
        </w:rPr>
      </w:pPr>
      <w:r w:rsidRPr="0090212A">
        <w:rPr>
          <w:sz w:val="22"/>
          <w:szCs w:val="22"/>
        </w:rPr>
        <w:t>ОБ ИСЧИСЛЕНИИ И ВЗИМАНИИ</w:t>
      </w:r>
    </w:p>
    <w:p w:rsidR="005076FF" w:rsidRPr="0090212A" w:rsidRDefault="005076FF" w:rsidP="00142EF0">
      <w:pPr>
        <w:pStyle w:val="ConsPlusTitle"/>
        <w:jc w:val="center"/>
        <w:rPr>
          <w:sz w:val="22"/>
          <w:szCs w:val="22"/>
        </w:rPr>
      </w:pPr>
      <w:r w:rsidRPr="0090212A">
        <w:rPr>
          <w:sz w:val="22"/>
          <w:szCs w:val="22"/>
        </w:rPr>
        <w:t>ПЛАТЫ ЗА НЕГАТИВНОЕ ВОЗДЕЙСТВИЕ НА ОКРУЖАЮЩУЮ СРЕДУ</w:t>
      </w:r>
    </w:p>
    <w:p w:rsidR="005076FF" w:rsidRPr="0090212A" w:rsidRDefault="005076FF" w:rsidP="00142EF0">
      <w:pPr>
        <w:pStyle w:val="ConsPlusNormal"/>
        <w:jc w:val="center"/>
        <w:rPr>
          <w:sz w:val="22"/>
          <w:szCs w:val="22"/>
        </w:rPr>
      </w:pPr>
    </w:p>
    <w:p w:rsidR="005076FF" w:rsidRPr="0090212A" w:rsidRDefault="005076FF" w:rsidP="00142EF0">
      <w:pPr>
        <w:pStyle w:val="ConsPlusNormal"/>
        <w:ind w:firstLine="540"/>
        <w:jc w:val="both"/>
        <w:rPr>
          <w:sz w:val="22"/>
          <w:szCs w:val="22"/>
        </w:rPr>
      </w:pPr>
      <w:r w:rsidRPr="0090212A">
        <w:rPr>
          <w:sz w:val="22"/>
          <w:szCs w:val="22"/>
        </w:rPr>
        <w:t>В соответствии со статьями 16(3) и 16(5) Федерального закона "Об охране окружающей среды" Правительство Российской Федерации постановляет:</w:t>
      </w:r>
    </w:p>
    <w:p w:rsidR="005076FF" w:rsidRPr="0090212A" w:rsidRDefault="005076FF" w:rsidP="00142EF0">
      <w:pPr>
        <w:pStyle w:val="ConsPlusNormal"/>
        <w:ind w:firstLine="540"/>
        <w:jc w:val="both"/>
        <w:rPr>
          <w:sz w:val="22"/>
          <w:szCs w:val="22"/>
        </w:rPr>
      </w:pPr>
      <w:r w:rsidRPr="0090212A">
        <w:rPr>
          <w:sz w:val="22"/>
          <w:szCs w:val="22"/>
        </w:rPr>
        <w:t>1. Утвердить прилагаемые:</w:t>
      </w:r>
    </w:p>
    <w:p w:rsidR="005076FF" w:rsidRPr="0090212A" w:rsidRDefault="005076FF" w:rsidP="00142EF0">
      <w:pPr>
        <w:pStyle w:val="ConsPlusNormal"/>
        <w:ind w:firstLine="540"/>
        <w:jc w:val="both"/>
        <w:rPr>
          <w:sz w:val="22"/>
          <w:szCs w:val="22"/>
        </w:rPr>
      </w:pPr>
      <w:hyperlink w:anchor="Par32" w:tooltip="ПРАВИЛА" w:history="1">
        <w:r w:rsidRPr="0090212A">
          <w:rPr>
            <w:sz w:val="22"/>
            <w:szCs w:val="22"/>
          </w:rPr>
          <w:t>Правила</w:t>
        </w:r>
      </w:hyperlink>
      <w:r w:rsidRPr="0090212A">
        <w:rPr>
          <w:sz w:val="22"/>
          <w:szCs w:val="22"/>
        </w:rPr>
        <w:t xml:space="preserve"> исчисления и взимания платы за негативное воздействие на окружающую среду;</w:t>
      </w:r>
    </w:p>
    <w:p w:rsidR="005076FF" w:rsidRPr="0090212A" w:rsidRDefault="005076FF" w:rsidP="00142EF0">
      <w:pPr>
        <w:pStyle w:val="ConsPlusNormal"/>
        <w:ind w:firstLine="540"/>
        <w:jc w:val="both"/>
        <w:rPr>
          <w:sz w:val="22"/>
          <w:szCs w:val="22"/>
        </w:rPr>
      </w:pPr>
      <w:hyperlink w:anchor="Par172" w:tooltip="ИЗМЕНЕНИЯ," w:history="1">
        <w:r w:rsidRPr="0090212A">
          <w:rPr>
            <w:sz w:val="22"/>
            <w:szCs w:val="22"/>
          </w:rPr>
          <w:t>изменения</w:t>
        </w:r>
      </w:hyperlink>
      <w:r w:rsidRPr="0090212A">
        <w:rPr>
          <w:sz w:val="22"/>
          <w:szCs w:val="22"/>
        </w:rPr>
        <w:t xml:space="preserve">, которые вносятся в Правила исчисления и взимания платы за негативное воздействие на окружающую среду, утвержденные постановлением Правительства Российской Федерации от 3 марта </w:t>
      </w:r>
      <w:smartTag w:uri="urn:schemas-microsoft-com:office:smarttags" w:element="metricconverter">
        <w:smartTagPr>
          <w:attr w:name="ProductID" w:val="2017 г"/>
        </w:smartTagPr>
        <w:r w:rsidRPr="0090212A">
          <w:rPr>
            <w:sz w:val="22"/>
            <w:szCs w:val="22"/>
          </w:rPr>
          <w:t>2017 г</w:t>
        </w:r>
      </w:smartTag>
      <w:r w:rsidRPr="0090212A">
        <w:rPr>
          <w:sz w:val="22"/>
          <w:szCs w:val="22"/>
        </w:rPr>
        <w:t>. N 255 "Об исчислении и взимании платы за негативное воздействие на окружающую среду".</w:t>
      </w:r>
    </w:p>
    <w:p w:rsidR="005076FF" w:rsidRPr="0090212A" w:rsidRDefault="005076FF" w:rsidP="00142EF0">
      <w:pPr>
        <w:pStyle w:val="ConsPlusNormal"/>
        <w:ind w:firstLine="540"/>
        <w:jc w:val="both"/>
        <w:rPr>
          <w:sz w:val="22"/>
          <w:szCs w:val="22"/>
        </w:rPr>
      </w:pPr>
      <w:r w:rsidRPr="0090212A">
        <w:rPr>
          <w:sz w:val="22"/>
          <w:szCs w:val="22"/>
        </w:rPr>
        <w:t xml:space="preserve">2. Признать утратившими силу решения Правительства Российской Федерации по перечню согласно </w:t>
      </w:r>
      <w:hyperlink w:anchor="Par285" w:tooltip="ПЕРЕЧЕНЬ" w:history="1">
        <w:r w:rsidRPr="0090212A">
          <w:rPr>
            <w:sz w:val="22"/>
            <w:szCs w:val="22"/>
          </w:rPr>
          <w:t>приложению</w:t>
        </w:r>
      </w:hyperlink>
      <w:r w:rsidRPr="0090212A">
        <w:rPr>
          <w:sz w:val="22"/>
          <w:szCs w:val="22"/>
        </w:rPr>
        <w:t>.</w:t>
      </w:r>
    </w:p>
    <w:p w:rsidR="005076FF" w:rsidRPr="0090212A" w:rsidRDefault="005076FF" w:rsidP="00142EF0">
      <w:pPr>
        <w:pStyle w:val="ConsPlusNormal"/>
        <w:ind w:firstLine="540"/>
        <w:jc w:val="both"/>
        <w:rPr>
          <w:sz w:val="22"/>
          <w:szCs w:val="22"/>
        </w:rPr>
      </w:pPr>
      <w:r w:rsidRPr="0090212A">
        <w:rPr>
          <w:sz w:val="22"/>
          <w:szCs w:val="22"/>
        </w:rPr>
        <w:t>3. Установить, что:</w:t>
      </w:r>
    </w:p>
    <w:p w:rsidR="005076FF" w:rsidRPr="0090212A" w:rsidRDefault="005076FF" w:rsidP="00142EF0">
      <w:pPr>
        <w:pStyle w:val="ConsPlusNormal"/>
        <w:ind w:firstLine="540"/>
        <w:jc w:val="both"/>
        <w:rPr>
          <w:sz w:val="22"/>
          <w:szCs w:val="22"/>
        </w:rPr>
      </w:pPr>
      <w:hyperlink w:anchor="Par32" w:tooltip="ПРАВИЛА" w:history="1">
        <w:r w:rsidRPr="0090212A">
          <w:rPr>
            <w:sz w:val="22"/>
            <w:szCs w:val="22"/>
          </w:rPr>
          <w:t>Правила</w:t>
        </w:r>
      </w:hyperlink>
      <w:r w:rsidRPr="0090212A">
        <w:rPr>
          <w:sz w:val="22"/>
          <w:szCs w:val="22"/>
        </w:rPr>
        <w:t xml:space="preserve">, утвержденные настоящим постановлением, применяются к правоотношениям, возникшим с 1 января </w:t>
      </w:r>
      <w:smartTag w:uri="urn:schemas-microsoft-com:office:smarttags" w:element="metricconverter">
        <w:smartTagPr>
          <w:attr w:name="ProductID" w:val="2016 г"/>
        </w:smartTagPr>
        <w:r w:rsidRPr="0090212A">
          <w:rPr>
            <w:sz w:val="22"/>
            <w:szCs w:val="22"/>
          </w:rPr>
          <w:t>2016 г</w:t>
        </w:r>
      </w:smartTag>
      <w:r w:rsidRPr="0090212A">
        <w:rPr>
          <w:sz w:val="22"/>
          <w:szCs w:val="22"/>
        </w:rPr>
        <w:t>.;</w:t>
      </w:r>
    </w:p>
    <w:p w:rsidR="005076FF" w:rsidRPr="0090212A" w:rsidRDefault="005076FF" w:rsidP="00142EF0">
      <w:pPr>
        <w:pStyle w:val="ConsPlusNormal"/>
        <w:ind w:firstLine="540"/>
        <w:jc w:val="both"/>
        <w:rPr>
          <w:sz w:val="22"/>
          <w:szCs w:val="22"/>
        </w:rPr>
      </w:pPr>
      <w:bookmarkStart w:id="0" w:name="Par16"/>
      <w:bookmarkEnd w:id="0"/>
      <w:r w:rsidRPr="0090212A">
        <w:rPr>
          <w:sz w:val="22"/>
          <w:szCs w:val="22"/>
        </w:rPr>
        <w:t xml:space="preserve">пункты 1 - 4, пункт 5 за исключением абзаца десятого, пункт 6 за исключением абзаца пятого, пункт 7, пункты 11 - 12 изменений, утвержденных настоящим постановлением, вступают в силу с 1 января </w:t>
      </w:r>
      <w:smartTag w:uri="urn:schemas-microsoft-com:office:smarttags" w:element="metricconverter">
        <w:smartTagPr>
          <w:attr w:name="ProductID" w:val="2019 г"/>
        </w:smartTagPr>
        <w:r w:rsidRPr="0090212A">
          <w:rPr>
            <w:sz w:val="22"/>
            <w:szCs w:val="22"/>
          </w:rPr>
          <w:t>2019 г</w:t>
        </w:r>
      </w:smartTag>
      <w:r w:rsidRPr="0090212A">
        <w:rPr>
          <w:sz w:val="22"/>
          <w:szCs w:val="22"/>
        </w:rPr>
        <w:t>.;</w:t>
      </w:r>
    </w:p>
    <w:p w:rsidR="005076FF" w:rsidRPr="0090212A" w:rsidRDefault="005076FF" w:rsidP="00142EF0">
      <w:pPr>
        <w:pStyle w:val="ConsPlusNormal"/>
        <w:ind w:firstLine="540"/>
        <w:jc w:val="both"/>
        <w:rPr>
          <w:sz w:val="22"/>
          <w:szCs w:val="22"/>
        </w:rPr>
      </w:pPr>
      <w:bookmarkStart w:id="1" w:name="Par17"/>
      <w:bookmarkEnd w:id="1"/>
      <w:r w:rsidRPr="0090212A">
        <w:rPr>
          <w:sz w:val="22"/>
          <w:szCs w:val="22"/>
        </w:rPr>
        <w:t xml:space="preserve">абзац десятый пункта 5, абзац пятый пункта 6, пункты 8 - 10 изменений, утвержденных настоящим постановлением, вступают в силу с 1 января </w:t>
      </w:r>
      <w:smartTag w:uri="urn:schemas-microsoft-com:office:smarttags" w:element="metricconverter">
        <w:smartTagPr>
          <w:attr w:name="ProductID" w:val="2020 г"/>
        </w:smartTagPr>
        <w:r w:rsidRPr="0090212A">
          <w:rPr>
            <w:sz w:val="22"/>
            <w:szCs w:val="22"/>
          </w:rPr>
          <w:t>2020 г</w:t>
        </w:r>
      </w:smartTag>
      <w:r w:rsidRPr="0090212A">
        <w:rPr>
          <w:sz w:val="22"/>
          <w:szCs w:val="22"/>
        </w:rPr>
        <w:t>.</w:t>
      </w:r>
    </w:p>
    <w:p w:rsidR="005076FF" w:rsidRPr="0090212A" w:rsidRDefault="005076FF" w:rsidP="00142EF0">
      <w:pPr>
        <w:pStyle w:val="ConsPlusNormal"/>
        <w:ind w:firstLine="540"/>
        <w:jc w:val="both"/>
        <w:rPr>
          <w:sz w:val="22"/>
          <w:szCs w:val="22"/>
        </w:rPr>
      </w:pPr>
    </w:p>
    <w:p w:rsidR="005076FF" w:rsidRPr="0090212A" w:rsidRDefault="005076FF" w:rsidP="00142EF0">
      <w:pPr>
        <w:pStyle w:val="ConsPlusNormal"/>
        <w:jc w:val="right"/>
        <w:rPr>
          <w:sz w:val="22"/>
          <w:szCs w:val="22"/>
        </w:rPr>
      </w:pPr>
      <w:r w:rsidRPr="0090212A">
        <w:rPr>
          <w:sz w:val="22"/>
          <w:szCs w:val="22"/>
        </w:rPr>
        <w:t>Председатель Правительства</w:t>
      </w:r>
    </w:p>
    <w:p w:rsidR="005076FF" w:rsidRPr="0090212A" w:rsidRDefault="005076FF" w:rsidP="00142EF0">
      <w:pPr>
        <w:pStyle w:val="ConsPlusNormal"/>
        <w:jc w:val="right"/>
        <w:rPr>
          <w:sz w:val="22"/>
          <w:szCs w:val="22"/>
        </w:rPr>
      </w:pPr>
      <w:r w:rsidRPr="0090212A">
        <w:rPr>
          <w:sz w:val="22"/>
          <w:szCs w:val="22"/>
        </w:rPr>
        <w:t>Российской Федерации</w:t>
      </w:r>
    </w:p>
    <w:p w:rsidR="005076FF" w:rsidRPr="0090212A" w:rsidRDefault="005076FF" w:rsidP="00142EF0">
      <w:pPr>
        <w:pStyle w:val="ConsPlusNormal"/>
        <w:jc w:val="right"/>
        <w:rPr>
          <w:sz w:val="22"/>
          <w:szCs w:val="22"/>
        </w:rPr>
      </w:pPr>
      <w:r w:rsidRPr="0090212A">
        <w:rPr>
          <w:sz w:val="22"/>
          <w:szCs w:val="22"/>
        </w:rPr>
        <w:t>Д.МЕДВЕДЕВ</w:t>
      </w:r>
    </w:p>
    <w:p w:rsidR="005076FF" w:rsidRDefault="005076FF" w:rsidP="00142EF0">
      <w:pPr>
        <w:pStyle w:val="ConsPlusNormal"/>
        <w:jc w:val="right"/>
        <w:outlineLvl w:val="0"/>
        <w:rPr>
          <w:sz w:val="22"/>
          <w:szCs w:val="22"/>
        </w:rPr>
      </w:pPr>
    </w:p>
    <w:p w:rsidR="005076FF" w:rsidRPr="0090212A" w:rsidRDefault="005076FF" w:rsidP="00142EF0">
      <w:pPr>
        <w:pStyle w:val="ConsPlusNormal"/>
        <w:jc w:val="right"/>
        <w:outlineLvl w:val="0"/>
        <w:rPr>
          <w:sz w:val="22"/>
          <w:szCs w:val="22"/>
        </w:rPr>
      </w:pPr>
      <w:r w:rsidRPr="0090212A">
        <w:rPr>
          <w:sz w:val="22"/>
          <w:szCs w:val="22"/>
        </w:rPr>
        <w:t>Утверждены</w:t>
      </w:r>
    </w:p>
    <w:p w:rsidR="005076FF" w:rsidRPr="0090212A" w:rsidRDefault="005076FF" w:rsidP="00142EF0">
      <w:pPr>
        <w:pStyle w:val="ConsPlusNormal"/>
        <w:jc w:val="right"/>
        <w:rPr>
          <w:sz w:val="22"/>
          <w:szCs w:val="22"/>
        </w:rPr>
      </w:pPr>
      <w:r w:rsidRPr="0090212A">
        <w:rPr>
          <w:sz w:val="22"/>
          <w:szCs w:val="22"/>
        </w:rPr>
        <w:t>постановлением Правительства</w:t>
      </w:r>
    </w:p>
    <w:p w:rsidR="005076FF" w:rsidRPr="0090212A" w:rsidRDefault="005076FF" w:rsidP="00142EF0">
      <w:pPr>
        <w:pStyle w:val="ConsPlusNormal"/>
        <w:jc w:val="right"/>
        <w:rPr>
          <w:sz w:val="22"/>
          <w:szCs w:val="22"/>
        </w:rPr>
      </w:pPr>
      <w:r w:rsidRPr="0090212A">
        <w:rPr>
          <w:sz w:val="22"/>
          <w:szCs w:val="22"/>
        </w:rPr>
        <w:t>Российской Федерации</w:t>
      </w:r>
    </w:p>
    <w:p w:rsidR="005076FF" w:rsidRPr="0090212A" w:rsidRDefault="005076FF" w:rsidP="00142EF0">
      <w:pPr>
        <w:pStyle w:val="ConsPlusNormal"/>
        <w:jc w:val="right"/>
        <w:rPr>
          <w:sz w:val="22"/>
          <w:szCs w:val="22"/>
        </w:rPr>
      </w:pPr>
      <w:r w:rsidRPr="0090212A">
        <w:rPr>
          <w:sz w:val="22"/>
          <w:szCs w:val="22"/>
        </w:rPr>
        <w:t xml:space="preserve">от 3 марта </w:t>
      </w:r>
      <w:smartTag w:uri="urn:schemas-microsoft-com:office:smarttags" w:element="metricconverter">
        <w:smartTagPr>
          <w:attr w:name="ProductID" w:val="2017 г"/>
        </w:smartTagPr>
        <w:r w:rsidRPr="0090212A">
          <w:rPr>
            <w:sz w:val="22"/>
            <w:szCs w:val="22"/>
          </w:rPr>
          <w:t>2017 г</w:t>
        </w:r>
      </w:smartTag>
      <w:r w:rsidRPr="0090212A">
        <w:rPr>
          <w:sz w:val="22"/>
          <w:szCs w:val="22"/>
        </w:rPr>
        <w:t>. N 255</w:t>
      </w:r>
    </w:p>
    <w:p w:rsidR="005076FF" w:rsidRPr="0090212A" w:rsidRDefault="005076FF" w:rsidP="00142EF0">
      <w:pPr>
        <w:pStyle w:val="ConsPlusNormal"/>
        <w:ind w:firstLine="540"/>
        <w:jc w:val="both"/>
        <w:rPr>
          <w:sz w:val="22"/>
          <w:szCs w:val="22"/>
        </w:rPr>
      </w:pPr>
    </w:p>
    <w:p w:rsidR="005076FF" w:rsidRPr="0090212A" w:rsidRDefault="005076FF" w:rsidP="00142EF0">
      <w:pPr>
        <w:pStyle w:val="ConsPlusTitle"/>
        <w:jc w:val="center"/>
        <w:rPr>
          <w:sz w:val="22"/>
          <w:szCs w:val="22"/>
        </w:rPr>
      </w:pPr>
      <w:bookmarkStart w:id="2" w:name="Par32"/>
      <w:bookmarkEnd w:id="2"/>
      <w:r w:rsidRPr="0090212A">
        <w:rPr>
          <w:sz w:val="22"/>
          <w:szCs w:val="22"/>
        </w:rPr>
        <w:t>ПРАВИЛА</w:t>
      </w:r>
    </w:p>
    <w:p w:rsidR="005076FF" w:rsidRPr="0090212A" w:rsidRDefault="005076FF" w:rsidP="00142EF0">
      <w:pPr>
        <w:pStyle w:val="ConsPlusTitle"/>
        <w:jc w:val="center"/>
        <w:rPr>
          <w:sz w:val="22"/>
          <w:szCs w:val="22"/>
        </w:rPr>
      </w:pPr>
      <w:r w:rsidRPr="0090212A">
        <w:rPr>
          <w:sz w:val="22"/>
          <w:szCs w:val="22"/>
        </w:rPr>
        <w:t>ИСЧИСЛЕНИЯ И ВЗИМАНИЯ ПЛАТЫ ЗА НЕГАТИВНОЕ ВОЗДЕЙСТВИЕ</w:t>
      </w:r>
    </w:p>
    <w:p w:rsidR="005076FF" w:rsidRPr="0090212A" w:rsidRDefault="005076FF" w:rsidP="00142EF0">
      <w:pPr>
        <w:pStyle w:val="ConsPlusTitle"/>
        <w:jc w:val="center"/>
        <w:rPr>
          <w:sz w:val="22"/>
          <w:szCs w:val="22"/>
        </w:rPr>
      </w:pPr>
      <w:r w:rsidRPr="0090212A">
        <w:rPr>
          <w:sz w:val="22"/>
          <w:szCs w:val="22"/>
        </w:rPr>
        <w:t>НА ОКРУЖАЮЩУЮ СРЕДУ</w:t>
      </w:r>
    </w:p>
    <w:p w:rsidR="005076FF" w:rsidRPr="0090212A" w:rsidRDefault="005076FF" w:rsidP="00142EF0">
      <w:pPr>
        <w:pStyle w:val="ConsPlusNormal"/>
        <w:ind w:firstLine="540"/>
        <w:jc w:val="both"/>
        <w:rPr>
          <w:sz w:val="22"/>
          <w:szCs w:val="22"/>
        </w:rPr>
      </w:pPr>
    </w:p>
    <w:p w:rsidR="005076FF" w:rsidRPr="0090212A" w:rsidRDefault="005076FF" w:rsidP="00142EF0">
      <w:pPr>
        <w:pStyle w:val="ConsPlusNormal"/>
        <w:ind w:firstLine="540"/>
        <w:jc w:val="both"/>
        <w:rPr>
          <w:sz w:val="22"/>
          <w:szCs w:val="22"/>
        </w:rPr>
      </w:pPr>
      <w:r w:rsidRPr="0090212A">
        <w:rPr>
          <w:sz w:val="22"/>
          <w:szCs w:val="22"/>
        </w:rPr>
        <w:t>1. Настоящие Правила устанавливают порядок исчисления и взимания платы за негативное воздействие на окружающую среду, а также осуществления контроля за правильностью ее исчисления, полнотой и своевременностью ее внесения (далее соответственно - плата, контроль за исчислением платы).</w:t>
      </w:r>
    </w:p>
    <w:p w:rsidR="005076FF" w:rsidRPr="0090212A" w:rsidRDefault="005076FF" w:rsidP="00142EF0">
      <w:pPr>
        <w:pStyle w:val="ConsPlusNormal"/>
        <w:ind w:firstLine="540"/>
        <w:jc w:val="both"/>
        <w:rPr>
          <w:sz w:val="22"/>
          <w:szCs w:val="22"/>
        </w:rPr>
      </w:pPr>
      <w:r w:rsidRPr="0090212A">
        <w:rPr>
          <w:sz w:val="22"/>
          <w:szCs w:val="22"/>
        </w:rPr>
        <w:t>2. Плата исчисляется и взимается за следующие виды негативного воздействия на окружающую среду:</w:t>
      </w:r>
    </w:p>
    <w:p w:rsidR="005076FF" w:rsidRPr="0090212A" w:rsidRDefault="005076FF" w:rsidP="00142EF0">
      <w:pPr>
        <w:pStyle w:val="ConsPlusNormal"/>
        <w:ind w:firstLine="540"/>
        <w:jc w:val="both"/>
        <w:rPr>
          <w:sz w:val="22"/>
          <w:szCs w:val="22"/>
        </w:rPr>
      </w:pPr>
      <w:r w:rsidRPr="0090212A">
        <w:rPr>
          <w:sz w:val="22"/>
          <w:szCs w:val="22"/>
        </w:rPr>
        <w:t>а) выбросы загрязняющих веществ в атмосферный воздух стационарными источниками (далее - выбросы загрязняющих веществ);</w:t>
      </w:r>
    </w:p>
    <w:p w:rsidR="005076FF" w:rsidRPr="0090212A" w:rsidRDefault="005076FF" w:rsidP="00142EF0">
      <w:pPr>
        <w:pStyle w:val="ConsPlusNormal"/>
        <w:ind w:firstLine="540"/>
        <w:jc w:val="both"/>
        <w:rPr>
          <w:sz w:val="22"/>
          <w:szCs w:val="22"/>
        </w:rPr>
      </w:pPr>
      <w:r w:rsidRPr="0090212A">
        <w:rPr>
          <w:sz w:val="22"/>
          <w:szCs w:val="22"/>
        </w:rPr>
        <w:t>б) сбросы загрязняющих веществ в водные объекты (далее - сбросы загрязняющих веществ);</w:t>
      </w:r>
    </w:p>
    <w:p w:rsidR="005076FF" w:rsidRPr="0090212A" w:rsidRDefault="005076FF" w:rsidP="00142EF0">
      <w:pPr>
        <w:pStyle w:val="ConsPlusNormal"/>
        <w:ind w:firstLine="540"/>
        <w:jc w:val="both"/>
        <w:rPr>
          <w:sz w:val="22"/>
          <w:szCs w:val="22"/>
        </w:rPr>
      </w:pPr>
      <w:r w:rsidRPr="0090212A">
        <w:rPr>
          <w:sz w:val="22"/>
          <w:szCs w:val="22"/>
        </w:rPr>
        <w:t>в) хранение, захоронение отходов производства и потребления (далее - размещение отходов).</w:t>
      </w:r>
    </w:p>
    <w:p w:rsidR="005076FF" w:rsidRPr="0090212A" w:rsidRDefault="005076FF" w:rsidP="00142EF0">
      <w:pPr>
        <w:pStyle w:val="ConsPlusNormal"/>
        <w:ind w:firstLine="540"/>
        <w:jc w:val="both"/>
        <w:rPr>
          <w:sz w:val="22"/>
          <w:szCs w:val="22"/>
        </w:rPr>
      </w:pPr>
      <w:r w:rsidRPr="0090212A">
        <w:rPr>
          <w:sz w:val="22"/>
          <w:szCs w:val="22"/>
        </w:rPr>
        <w:t xml:space="preserve">3. Особенности исчисления и взимания платы за выбросы загрязняющих веществ при сжигании на факельных установках и (или) рассеивании попутного нефтяного газа устанавливаются постановлением Правительства Российской Федерации от 8 ноября </w:t>
      </w:r>
      <w:smartTag w:uri="urn:schemas-microsoft-com:office:smarttags" w:element="metricconverter">
        <w:smartTagPr>
          <w:attr w:name="ProductID" w:val="2012 г"/>
        </w:smartTagPr>
        <w:r w:rsidRPr="0090212A">
          <w:rPr>
            <w:sz w:val="22"/>
            <w:szCs w:val="22"/>
          </w:rPr>
          <w:t>2012 г</w:t>
        </w:r>
      </w:smartTag>
      <w:r w:rsidRPr="0090212A">
        <w:rPr>
          <w:sz w:val="22"/>
          <w:szCs w:val="22"/>
        </w:rPr>
        <w:t>.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(далее - постановление N 1148).</w:t>
      </w:r>
    </w:p>
    <w:p w:rsidR="005076FF" w:rsidRPr="0090212A" w:rsidRDefault="005076FF" w:rsidP="00142EF0">
      <w:pPr>
        <w:pStyle w:val="ConsPlusNormal"/>
        <w:ind w:firstLine="540"/>
        <w:jc w:val="both"/>
        <w:rPr>
          <w:sz w:val="22"/>
          <w:szCs w:val="22"/>
        </w:rPr>
      </w:pPr>
      <w:r w:rsidRPr="0090212A">
        <w:rPr>
          <w:sz w:val="22"/>
          <w:szCs w:val="22"/>
        </w:rPr>
        <w:t>4. Контроль за исчислением платы осуществляется Федеральной службой по надзору в сфере природопользования и ее территориальными органами (далее также - администратор платы).</w:t>
      </w:r>
    </w:p>
    <w:p w:rsidR="005076FF" w:rsidRPr="0090212A" w:rsidRDefault="005076FF" w:rsidP="00142EF0">
      <w:pPr>
        <w:pStyle w:val="ConsPlusNormal"/>
        <w:ind w:firstLine="540"/>
        <w:jc w:val="both"/>
        <w:rPr>
          <w:sz w:val="22"/>
          <w:szCs w:val="22"/>
        </w:rPr>
      </w:pPr>
      <w:r w:rsidRPr="0090212A">
        <w:rPr>
          <w:sz w:val="22"/>
          <w:szCs w:val="22"/>
        </w:rPr>
        <w:t>5. Плату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оказывающих негативное воздействие на окружающую среду, IV категории.</w:t>
      </w:r>
    </w:p>
    <w:p w:rsidR="005076FF" w:rsidRPr="0090212A" w:rsidRDefault="005076FF" w:rsidP="00142EF0">
      <w:pPr>
        <w:pStyle w:val="ConsPlusNormal"/>
        <w:ind w:firstLine="540"/>
        <w:jc w:val="both"/>
        <w:rPr>
          <w:sz w:val="22"/>
          <w:szCs w:val="22"/>
        </w:rPr>
      </w:pPr>
      <w:r w:rsidRPr="0090212A">
        <w:rPr>
          <w:sz w:val="22"/>
          <w:szCs w:val="22"/>
        </w:rPr>
        <w:t>При размещении отходов, за исключением твердых коммунальных отходов, лицами, обязанными вносить плату,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rsidR="005076FF" w:rsidRPr="0090212A" w:rsidRDefault="005076FF" w:rsidP="00142EF0">
      <w:pPr>
        <w:pStyle w:val="ConsPlusNormal"/>
        <w:ind w:firstLine="540"/>
        <w:jc w:val="both"/>
        <w:rPr>
          <w:sz w:val="22"/>
          <w:szCs w:val="22"/>
        </w:rPr>
      </w:pPr>
      <w:r w:rsidRPr="0090212A">
        <w:rPr>
          <w:sz w:val="22"/>
          <w:szCs w:val="22"/>
        </w:rPr>
        <w:t>При размещении твердых коммунальных отходов лицами, обязанными вносить плату,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5076FF" w:rsidRPr="0090212A" w:rsidRDefault="005076FF" w:rsidP="00142EF0">
      <w:pPr>
        <w:pStyle w:val="ConsPlusNormal"/>
        <w:ind w:firstLine="540"/>
        <w:jc w:val="both"/>
        <w:rPr>
          <w:sz w:val="22"/>
          <w:szCs w:val="22"/>
        </w:rPr>
      </w:pPr>
      <w:r w:rsidRPr="0090212A">
        <w:rPr>
          <w:sz w:val="22"/>
          <w:szCs w:val="22"/>
        </w:rPr>
        <w:t>6. При размещении отходов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не взимается.</w:t>
      </w:r>
    </w:p>
    <w:p w:rsidR="005076FF" w:rsidRPr="0090212A" w:rsidRDefault="005076FF" w:rsidP="00142EF0">
      <w:pPr>
        <w:pStyle w:val="ConsPlusNormal"/>
        <w:ind w:firstLine="540"/>
        <w:jc w:val="both"/>
        <w:rPr>
          <w:sz w:val="22"/>
          <w:szCs w:val="22"/>
        </w:rPr>
      </w:pPr>
      <w:r w:rsidRPr="0090212A">
        <w:rPr>
          <w:sz w:val="22"/>
          <w:szCs w:val="22"/>
        </w:rPr>
        <w:t>7. Учет лиц, обязанных вносить плату, осуществляется Федеральной службой по надзору в сфере природопользования при ведении государственного учета объектов, оказывающих негативное воздействие на окружающую среду, в соответствии с Федеральным законом "Об охране окружающей среды".</w:t>
      </w:r>
    </w:p>
    <w:p w:rsidR="005076FF" w:rsidRPr="0090212A" w:rsidRDefault="005076FF" w:rsidP="00142EF0">
      <w:pPr>
        <w:pStyle w:val="ConsPlusNormal"/>
        <w:ind w:firstLine="540"/>
        <w:jc w:val="both"/>
        <w:rPr>
          <w:sz w:val="22"/>
          <w:szCs w:val="22"/>
        </w:rPr>
      </w:pPr>
      <w:r w:rsidRPr="0090212A">
        <w:rPr>
          <w:sz w:val="22"/>
          <w:szCs w:val="22"/>
        </w:rPr>
        <w:t xml:space="preserve">8. Плата исчисляется лицами, обязанными вносить плату, самостоятельно путем умножения величины платежной базы для исчисления платы (далее - платежная база)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w:t>
      </w:r>
      <w:smartTag w:uri="urn:schemas-microsoft-com:office:smarttags" w:element="metricconverter">
        <w:smartTagPr>
          <w:attr w:name="ProductID" w:val="2015 г"/>
        </w:smartTagPr>
        <w:r w:rsidRPr="0090212A">
          <w:rPr>
            <w:sz w:val="22"/>
            <w:szCs w:val="22"/>
          </w:rPr>
          <w:t>2015 г</w:t>
        </w:r>
      </w:smartTag>
      <w:r w:rsidRPr="0090212A">
        <w:rPr>
          <w:sz w:val="22"/>
          <w:szCs w:val="22"/>
        </w:rPr>
        <w:t xml:space="preserve">. N 1316-р (далее - перечень загрязняющих веществ), по классу опасности отходов производства и потребления на соответствующие ставки платы, установленные постановлением Правительства Российской Федерации от 13 сентября </w:t>
      </w:r>
      <w:smartTag w:uri="urn:schemas-microsoft-com:office:smarttags" w:element="metricconverter">
        <w:smartTagPr>
          <w:attr w:name="ProductID" w:val="2016 г"/>
        </w:smartTagPr>
        <w:r w:rsidRPr="0090212A">
          <w:rPr>
            <w:sz w:val="22"/>
            <w:szCs w:val="22"/>
          </w:rPr>
          <w:t>2016 г</w:t>
        </w:r>
      </w:smartTag>
      <w:r w:rsidRPr="0090212A">
        <w:rPr>
          <w:sz w:val="22"/>
          <w:szCs w:val="22"/>
        </w:rPr>
        <w:t>. N 913 "О ставках платы за негативное воздействие на окружающую среду и дополнительных коэффициентах" (далее соответственно - постановление N 913, ставки платы), с применением коэффициентов, установленных законодательством в области охраны окружающей среды, а также дополнительных коэффициентов, установленных постановлением N 913 и постановлением N 1148, и суммирования полученных величин (по каждому стационарному источнику загрязнения окружающей среды (далее - стационарный источник)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5076FF" w:rsidRPr="0090212A" w:rsidRDefault="005076FF" w:rsidP="00142EF0">
      <w:pPr>
        <w:pStyle w:val="ConsPlusNormal"/>
        <w:ind w:firstLine="540"/>
        <w:jc w:val="both"/>
        <w:rPr>
          <w:sz w:val="22"/>
          <w:szCs w:val="22"/>
        </w:rPr>
      </w:pPr>
      <w:r w:rsidRPr="0090212A">
        <w:rPr>
          <w:sz w:val="22"/>
          <w:szCs w:val="22"/>
        </w:rPr>
        <w:t>9. 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5076FF" w:rsidRPr="0090212A" w:rsidRDefault="005076FF" w:rsidP="00142EF0">
      <w:pPr>
        <w:pStyle w:val="ConsPlusNormal"/>
        <w:ind w:firstLine="540"/>
        <w:jc w:val="both"/>
        <w:rPr>
          <w:sz w:val="22"/>
          <w:szCs w:val="22"/>
        </w:rPr>
      </w:pPr>
      <w:r w:rsidRPr="0090212A">
        <w:rPr>
          <w:sz w:val="22"/>
          <w:szCs w:val="22"/>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5076FF" w:rsidRPr="0090212A" w:rsidRDefault="005076FF" w:rsidP="00142EF0">
      <w:pPr>
        <w:pStyle w:val="ConsPlusNormal"/>
        <w:ind w:firstLine="540"/>
        <w:jc w:val="both"/>
        <w:rPr>
          <w:sz w:val="22"/>
          <w:szCs w:val="22"/>
        </w:rPr>
      </w:pPr>
      <w:r w:rsidRPr="0090212A">
        <w:rPr>
          <w:sz w:val="22"/>
          <w:szCs w:val="22"/>
        </w:rPr>
        <w:t>а)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5076FF" w:rsidRPr="0090212A" w:rsidRDefault="005076FF" w:rsidP="00142EF0">
      <w:pPr>
        <w:pStyle w:val="ConsPlusNormal"/>
        <w:ind w:firstLine="540"/>
        <w:jc w:val="both"/>
        <w:rPr>
          <w:sz w:val="22"/>
          <w:szCs w:val="22"/>
        </w:rPr>
      </w:pPr>
      <w:r w:rsidRPr="0090212A">
        <w:rPr>
          <w:sz w:val="22"/>
          <w:szCs w:val="22"/>
        </w:rPr>
        <w:t>б) в отношении каждого класса опасности отходов.</w:t>
      </w:r>
    </w:p>
    <w:p w:rsidR="005076FF" w:rsidRPr="0090212A" w:rsidRDefault="005076FF" w:rsidP="00142EF0">
      <w:pPr>
        <w:pStyle w:val="ConsPlusNormal"/>
        <w:ind w:firstLine="540"/>
        <w:jc w:val="both"/>
        <w:rPr>
          <w:sz w:val="22"/>
          <w:szCs w:val="22"/>
        </w:rPr>
      </w:pPr>
      <w:r w:rsidRPr="0090212A">
        <w:rPr>
          <w:sz w:val="22"/>
          <w:szCs w:val="22"/>
        </w:rPr>
        <w:t>10. При определении платежной базы учитываются:</w:t>
      </w:r>
    </w:p>
    <w:p w:rsidR="005076FF" w:rsidRPr="0090212A" w:rsidRDefault="005076FF" w:rsidP="00142EF0">
      <w:pPr>
        <w:pStyle w:val="ConsPlusNormal"/>
        <w:ind w:firstLine="540"/>
        <w:jc w:val="both"/>
        <w:rPr>
          <w:sz w:val="22"/>
          <w:szCs w:val="22"/>
        </w:rPr>
      </w:pPr>
      <w:r w:rsidRPr="0090212A">
        <w:rPr>
          <w:sz w:val="22"/>
          <w:szCs w:val="22"/>
        </w:rPr>
        <w:t>а)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rsidR="005076FF" w:rsidRPr="0090212A" w:rsidRDefault="005076FF" w:rsidP="00142EF0">
      <w:pPr>
        <w:pStyle w:val="ConsPlusNormal"/>
        <w:ind w:firstLine="540"/>
        <w:jc w:val="both"/>
        <w:rPr>
          <w:sz w:val="22"/>
          <w:szCs w:val="22"/>
        </w:rPr>
      </w:pPr>
      <w:r w:rsidRPr="0090212A">
        <w:rPr>
          <w:sz w:val="22"/>
          <w:szCs w:val="22"/>
        </w:rPr>
        <w:t>б)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rsidR="005076FF" w:rsidRPr="0090212A" w:rsidRDefault="005076FF" w:rsidP="00142EF0">
      <w:pPr>
        <w:pStyle w:val="ConsPlusNormal"/>
        <w:ind w:firstLine="540"/>
        <w:jc w:val="both"/>
        <w:rPr>
          <w:sz w:val="22"/>
          <w:szCs w:val="22"/>
        </w:rPr>
      </w:pPr>
      <w:r w:rsidRPr="0090212A">
        <w:rPr>
          <w:sz w:val="22"/>
          <w:szCs w:val="22"/>
        </w:rPr>
        <w:t>в) объем или масса выбросов загрязняющих веществ, сбросов загрязняющих веществ, превышающие нормативы, указанные в подпункте "а" настоящего пункта, лимиты (включая аварийные выбросы и сбросы), указанные в подпункте "б" настоящего пункта;</w:t>
      </w:r>
    </w:p>
    <w:p w:rsidR="005076FF" w:rsidRPr="0090212A" w:rsidRDefault="005076FF" w:rsidP="00142EF0">
      <w:pPr>
        <w:pStyle w:val="ConsPlusNormal"/>
        <w:ind w:firstLine="540"/>
        <w:jc w:val="both"/>
        <w:rPr>
          <w:sz w:val="22"/>
          <w:szCs w:val="22"/>
        </w:rPr>
      </w:pPr>
      <w:r w:rsidRPr="0090212A">
        <w:rPr>
          <w:sz w:val="22"/>
          <w:szCs w:val="22"/>
        </w:rPr>
        <w:t>г) лимиты на размещение отходов производства и потребления и их превышение.</w:t>
      </w:r>
    </w:p>
    <w:p w:rsidR="005076FF" w:rsidRPr="0090212A" w:rsidRDefault="005076FF" w:rsidP="00142EF0">
      <w:pPr>
        <w:pStyle w:val="ConsPlusNormal"/>
        <w:ind w:firstLine="540"/>
        <w:jc w:val="both"/>
        <w:rPr>
          <w:sz w:val="22"/>
          <w:szCs w:val="22"/>
        </w:rPr>
      </w:pPr>
      <w:r w:rsidRPr="0090212A">
        <w:rPr>
          <w:sz w:val="22"/>
          <w:szCs w:val="22"/>
        </w:rPr>
        <w:t>11. Информация о платежной базе представляется за отчетный период лицами, обязанными вносить плату, администратору платы в составе декларации о плате за негативное воздействие на окружающую среду (далее - декларация о плате), порядок представления и форма которой устанавливаются Министерством природных ресурсов и экологии Российской Федерации.</w:t>
      </w:r>
    </w:p>
    <w:p w:rsidR="005076FF" w:rsidRPr="0090212A" w:rsidRDefault="005076FF" w:rsidP="00142EF0">
      <w:pPr>
        <w:pStyle w:val="ConsPlusNormal"/>
        <w:ind w:firstLine="540"/>
        <w:jc w:val="both"/>
        <w:rPr>
          <w:sz w:val="22"/>
          <w:szCs w:val="22"/>
        </w:rPr>
      </w:pPr>
      <w:r w:rsidRPr="0090212A">
        <w:rPr>
          <w:sz w:val="22"/>
          <w:szCs w:val="22"/>
        </w:rPr>
        <w:t>12. При отсутствии действующих разрешений на выбросы вредных (загрязняющих) веществ в атмосферный воздух, разрешений на сбросы загрязняющих веществ (за исключением радиоактивных веществ) и микроорганизмов в водные объекты, документов об утверждении нормативов образования отходов производства и потребления и лимитов на их размещение, содержащих нормативы допустимого воздействия на окружающую среду, оформленных и выдаваемых в установленном законодательством Российской Федерации порядке, лица, обязанные вносить плату, для расчета платы используют формулы, указанные в пунктах 20 и 21 настоящих Правил.</w:t>
      </w:r>
    </w:p>
    <w:p w:rsidR="005076FF" w:rsidRPr="0090212A" w:rsidRDefault="005076FF" w:rsidP="00142EF0">
      <w:pPr>
        <w:pStyle w:val="ConsPlusNormal"/>
        <w:ind w:firstLine="540"/>
        <w:jc w:val="both"/>
        <w:rPr>
          <w:sz w:val="22"/>
          <w:szCs w:val="22"/>
        </w:rPr>
      </w:pPr>
      <w:r w:rsidRPr="0090212A">
        <w:rPr>
          <w:sz w:val="22"/>
          <w:szCs w:val="22"/>
        </w:rPr>
        <w:t>13. Лица, обязанные вносить плату, относящиеся к субъектам малого и среднего предпринимательства, в отношении объема или массы отходов производства и потребления, указанных в отчетности об образовании, утилизации, обезвреживании, о размещении отходов, используют формулу, указанную в пункте 18 настоящих Правил, а в отношении отходов, превышающих объем или массу отходов, указанных в отчетности об образовании, утилизации, обезвреживании, о размещении отходов, используют формулу, указанную в пункте 20 настоящих Правил.</w:t>
      </w:r>
    </w:p>
    <w:p w:rsidR="005076FF" w:rsidRPr="0090212A" w:rsidRDefault="005076FF" w:rsidP="00142EF0">
      <w:pPr>
        <w:pStyle w:val="ConsPlusNormal"/>
        <w:ind w:firstLine="540"/>
        <w:jc w:val="both"/>
        <w:rPr>
          <w:sz w:val="22"/>
          <w:szCs w:val="22"/>
        </w:rPr>
      </w:pPr>
      <w:r w:rsidRPr="0090212A">
        <w:rPr>
          <w:sz w:val="22"/>
          <w:szCs w:val="22"/>
        </w:rPr>
        <w:t>14. При определении платежной базы лицами, обязанными вносить плату в соответствии с абзацем вторым пункта 5 настоящих Правил, не учитываются объемы или массы вскрышных и вмещающих горных пород, отходов производства черных металлов IV и V классов опасности, использованных при ликвидации горных выработок в соответствии с проектом их ликвидации согласно законодательству Российской Федерации в области обращения с отходами, не включаемые в лимиты на размещение отходов.</w:t>
      </w:r>
    </w:p>
    <w:p w:rsidR="005076FF" w:rsidRPr="0090212A" w:rsidRDefault="005076FF" w:rsidP="00142EF0">
      <w:pPr>
        <w:pStyle w:val="ConsPlusNormal"/>
        <w:ind w:firstLine="540"/>
        <w:jc w:val="both"/>
        <w:rPr>
          <w:sz w:val="22"/>
          <w:szCs w:val="22"/>
        </w:rPr>
      </w:pPr>
      <w:r w:rsidRPr="0090212A">
        <w:rPr>
          <w:sz w:val="22"/>
          <w:szCs w:val="22"/>
        </w:rPr>
        <w:t>15. При сбросе загрязняющих веществ в водные объекты платежная база определяется их объемом или массой, который(ая) поступил(а) в водный объект в результате использования воды, и рассчитывается как разница между объемом или массой содержащихся в сточной воде загрязняющих веществ и объемом или массой этих веществ, содержащихся в воде, забранной для использования из того же водного объекта.</w:t>
      </w:r>
    </w:p>
    <w:p w:rsidR="005076FF" w:rsidRPr="0090212A" w:rsidRDefault="005076FF" w:rsidP="00142EF0">
      <w:pPr>
        <w:pStyle w:val="ConsPlusNormal"/>
        <w:ind w:firstLine="540"/>
        <w:jc w:val="both"/>
        <w:rPr>
          <w:sz w:val="22"/>
          <w:szCs w:val="22"/>
        </w:rPr>
      </w:pPr>
      <w:r w:rsidRPr="0090212A">
        <w:rPr>
          <w:sz w:val="22"/>
          <w:szCs w:val="22"/>
        </w:rPr>
        <w:t>16. Для отходов, образованных при добыче полезных ископаемых, в том числе при дроблении, измельчении, просушке, сортировке, очистке и обогащении руд (для урановой и ториевой руд - при первичном обогащении таких руд), включая выщелачивание металлических руд, очистку и обогащение руд и песков драгоценных металлов, очистке и обогащении угля, агломерации железных руд и твердого топлива, при исчислении платы за размещение отходов производства и потребления применяются ставки платы, установленные постановлением N 913 для отходов V класса опасности (практически неопасные) добывающей промышленности.</w:t>
      </w:r>
    </w:p>
    <w:p w:rsidR="005076FF" w:rsidRPr="0090212A" w:rsidRDefault="005076FF" w:rsidP="00142EF0">
      <w:pPr>
        <w:pStyle w:val="ConsPlusNormal"/>
        <w:ind w:firstLine="540"/>
        <w:jc w:val="both"/>
        <w:rPr>
          <w:sz w:val="22"/>
          <w:szCs w:val="22"/>
        </w:rPr>
      </w:pPr>
      <w:r w:rsidRPr="0090212A">
        <w:rPr>
          <w:sz w:val="22"/>
          <w:szCs w:val="22"/>
        </w:rPr>
        <w:t>17. Плата в пределах (равных или менее) нормативов допустимых выбросов загрязняющих веществ или сбросов загрязняющих веществ (П</w:t>
      </w:r>
      <w:r w:rsidRPr="0090212A">
        <w:rPr>
          <w:sz w:val="22"/>
          <w:szCs w:val="22"/>
          <w:vertAlign w:val="subscript"/>
        </w:rPr>
        <w:t>нд</w:t>
      </w:r>
      <w:r w:rsidRPr="0090212A">
        <w:rPr>
          <w:sz w:val="22"/>
          <w:szCs w:val="22"/>
        </w:rPr>
        <w:t>) рассчитывается по формуле:</w:t>
      </w:r>
    </w:p>
    <w:p w:rsidR="005076FF" w:rsidRPr="0090212A" w:rsidRDefault="005076FF" w:rsidP="00142EF0">
      <w:pPr>
        <w:pStyle w:val="ConsPlusNormal"/>
        <w:ind w:firstLine="540"/>
        <w:jc w:val="both"/>
        <w:rPr>
          <w:sz w:val="22"/>
          <w:szCs w:val="22"/>
        </w:rPr>
      </w:pPr>
    </w:p>
    <w:p w:rsidR="005076FF" w:rsidRPr="0090212A" w:rsidRDefault="005076FF" w:rsidP="00142EF0">
      <w:pPr>
        <w:pStyle w:val="ConsPlusNormal"/>
        <w:jc w:val="center"/>
        <w:rPr>
          <w:sz w:val="22"/>
          <w:szCs w:val="22"/>
        </w:rPr>
      </w:pPr>
      <w:r w:rsidRPr="0090212A">
        <w:rPr>
          <w:position w:val="-28"/>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3.75pt">
            <v:imagedata r:id="rId6" o:title=""/>
          </v:shape>
        </w:pict>
      </w:r>
      <w:r w:rsidRPr="0090212A">
        <w:rPr>
          <w:sz w:val="22"/>
          <w:szCs w:val="22"/>
        </w:rPr>
        <w:t>,</w:t>
      </w:r>
    </w:p>
    <w:p w:rsidR="005076FF" w:rsidRPr="0090212A" w:rsidRDefault="005076FF" w:rsidP="00142EF0">
      <w:pPr>
        <w:pStyle w:val="ConsPlusNormal"/>
        <w:ind w:firstLine="540"/>
        <w:jc w:val="both"/>
        <w:rPr>
          <w:sz w:val="22"/>
          <w:szCs w:val="22"/>
        </w:rPr>
      </w:pPr>
      <w:r w:rsidRPr="0090212A">
        <w:rPr>
          <w:sz w:val="22"/>
          <w:szCs w:val="22"/>
        </w:rPr>
        <w:t>где:</w:t>
      </w:r>
    </w:p>
    <w:p w:rsidR="005076FF" w:rsidRPr="0090212A" w:rsidRDefault="005076FF" w:rsidP="00142EF0">
      <w:pPr>
        <w:pStyle w:val="ConsPlusNormal"/>
        <w:ind w:firstLine="540"/>
        <w:jc w:val="both"/>
        <w:rPr>
          <w:sz w:val="22"/>
          <w:szCs w:val="22"/>
        </w:rPr>
      </w:pPr>
      <w:r w:rsidRPr="0090212A">
        <w:rPr>
          <w:sz w:val="22"/>
          <w:szCs w:val="22"/>
        </w:rPr>
        <w:t>М</w:t>
      </w:r>
      <w:r w:rsidRPr="0090212A">
        <w:rPr>
          <w:sz w:val="22"/>
          <w:szCs w:val="22"/>
          <w:vertAlign w:val="subscript"/>
        </w:rPr>
        <w:t>ндi</w:t>
      </w:r>
      <w:r w:rsidRPr="0090212A">
        <w:rPr>
          <w:sz w:val="22"/>
          <w:szCs w:val="22"/>
        </w:rPr>
        <w:t xml:space="preserve"> - платежная база за выбросы или сбросы i-го загрязняющего вещества, определяемая лицом, обязанным вносить плату, за отчетный период как масса или объем выбросов загрязняющих веществ или сбросов загрязняющих веществ в количестве равном либо менее установленных нормативов допустимых выбросов загрязняющих веществ или сбросов загрязняющих веществ, тонна (куб. м);</w:t>
      </w:r>
    </w:p>
    <w:p w:rsidR="005076FF" w:rsidRPr="0090212A" w:rsidRDefault="005076FF" w:rsidP="00142EF0">
      <w:pPr>
        <w:pStyle w:val="ConsPlusNormal"/>
        <w:ind w:firstLine="540"/>
        <w:jc w:val="both"/>
        <w:rPr>
          <w:sz w:val="22"/>
          <w:szCs w:val="22"/>
        </w:rPr>
      </w:pPr>
      <w:r w:rsidRPr="0090212A">
        <w:rPr>
          <w:sz w:val="22"/>
          <w:szCs w:val="22"/>
        </w:rPr>
        <w:t>Н</w:t>
      </w:r>
      <w:r w:rsidRPr="0090212A">
        <w:rPr>
          <w:sz w:val="22"/>
          <w:szCs w:val="22"/>
          <w:vertAlign w:val="subscript"/>
        </w:rPr>
        <w:t>плi</w:t>
      </w:r>
      <w:r w:rsidRPr="0090212A">
        <w:rPr>
          <w:sz w:val="22"/>
          <w:szCs w:val="22"/>
        </w:rPr>
        <w:t xml:space="preserve"> - ставка платы за выброс или сброс i-го загрязняющего вещества в соответствии с постановлением N 913, рублей/тонна (рублей/куб. м);</w:t>
      </w:r>
    </w:p>
    <w:p w:rsidR="005076FF" w:rsidRPr="0090212A" w:rsidRDefault="005076FF" w:rsidP="00142EF0">
      <w:pPr>
        <w:pStyle w:val="ConsPlusNormal"/>
        <w:ind w:firstLine="540"/>
        <w:jc w:val="both"/>
        <w:rPr>
          <w:sz w:val="22"/>
          <w:szCs w:val="22"/>
        </w:rPr>
      </w:pPr>
      <w:r w:rsidRPr="0090212A">
        <w:rPr>
          <w:sz w:val="22"/>
          <w:szCs w:val="22"/>
        </w:rPr>
        <w:t>К</w:t>
      </w:r>
      <w:r w:rsidRPr="0090212A">
        <w:rPr>
          <w:sz w:val="22"/>
          <w:szCs w:val="22"/>
          <w:vertAlign w:val="subscript"/>
        </w:rPr>
        <w:t>от</w:t>
      </w:r>
      <w:r w:rsidRPr="0090212A">
        <w:rPr>
          <w:sz w:val="22"/>
          <w:szCs w:val="22"/>
        </w:rPr>
        <w:t xml:space="preserve"> - дополнительный коэффициент к ставкам платы в отношении территорий и объектов, находящихся под особой охраной в соответствии с федеральными законами, равный 2;</w:t>
      </w:r>
    </w:p>
    <w:p w:rsidR="005076FF" w:rsidRPr="0090212A" w:rsidRDefault="005076FF" w:rsidP="00142EF0">
      <w:pPr>
        <w:pStyle w:val="ConsPlusNormal"/>
        <w:ind w:firstLine="540"/>
        <w:jc w:val="both"/>
        <w:rPr>
          <w:sz w:val="22"/>
          <w:szCs w:val="22"/>
        </w:rPr>
      </w:pPr>
      <w:r w:rsidRPr="0090212A">
        <w:rPr>
          <w:sz w:val="22"/>
          <w:szCs w:val="22"/>
        </w:rPr>
        <w:t>К</w:t>
      </w:r>
      <w:r w:rsidRPr="0090212A">
        <w:rPr>
          <w:sz w:val="22"/>
          <w:szCs w:val="22"/>
          <w:vertAlign w:val="subscript"/>
        </w:rPr>
        <w:t>нд</w:t>
      </w:r>
      <w:r w:rsidRPr="0090212A">
        <w:rPr>
          <w:sz w:val="22"/>
          <w:szCs w:val="22"/>
        </w:rPr>
        <w:t xml:space="preserve"> - коэффициент к ставкам платы за выброс или сброс i-го загрязняющего вещества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 равный 1;</w:t>
      </w:r>
    </w:p>
    <w:p w:rsidR="005076FF" w:rsidRPr="0090212A" w:rsidRDefault="005076FF" w:rsidP="00142EF0">
      <w:pPr>
        <w:pStyle w:val="ConsPlusNormal"/>
        <w:ind w:firstLine="540"/>
        <w:jc w:val="both"/>
        <w:rPr>
          <w:sz w:val="22"/>
          <w:szCs w:val="22"/>
        </w:rPr>
      </w:pPr>
      <w:r w:rsidRPr="0090212A">
        <w:rPr>
          <w:sz w:val="22"/>
          <w:szCs w:val="22"/>
        </w:rPr>
        <w:t>n - количество загрязняющих веществ.</w:t>
      </w:r>
    </w:p>
    <w:p w:rsidR="005076FF" w:rsidRPr="0090212A" w:rsidRDefault="005076FF" w:rsidP="00142EF0">
      <w:pPr>
        <w:pStyle w:val="ConsPlusNormal"/>
        <w:ind w:firstLine="540"/>
        <w:jc w:val="both"/>
        <w:rPr>
          <w:sz w:val="22"/>
          <w:szCs w:val="22"/>
        </w:rPr>
      </w:pPr>
      <w:r w:rsidRPr="0090212A">
        <w:rPr>
          <w:sz w:val="22"/>
          <w:szCs w:val="22"/>
        </w:rPr>
        <w:t>18. Плата за размещение отходов в пределах лимитов на размещение отходов, а также в соответствии с отчетностью об образовании, утилизации, обезвреживании и о размещении отходов, представляемой субъектами малого и среднего предпринимательства согласно законодательству Российской Федерации в области обращения с отходами (П</w:t>
      </w:r>
      <w:r w:rsidRPr="0090212A">
        <w:rPr>
          <w:sz w:val="22"/>
          <w:szCs w:val="22"/>
          <w:vertAlign w:val="subscript"/>
        </w:rPr>
        <w:t>лр</w:t>
      </w:r>
      <w:r w:rsidRPr="0090212A">
        <w:rPr>
          <w:sz w:val="22"/>
          <w:szCs w:val="22"/>
        </w:rPr>
        <w:t>), рассчитывается по формуле:</w:t>
      </w:r>
    </w:p>
    <w:p w:rsidR="005076FF" w:rsidRPr="0090212A" w:rsidRDefault="005076FF" w:rsidP="00142EF0">
      <w:pPr>
        <w:pStyle w:val="ConsPlusNormal"/>
        <w:ind w:firstLine="540"/>
        <w:jc w:val="both"/>
        <w:rPr>
          <w:sz w:val="22"/>
          <w:szCs w:val="22"/>
        </w:rPr>
      </w:pPr>
    </w:p>
    <w:p w:rsidR="005076FF" w:rsidRPr="0090212A" w:rsidRDefault="005076FF" w:rsidP="00142EF0">
      <w:pPr>
        <w:pStyle w:val="ConsPlusNormal"/>
        <w:jc w:val="center"/>
        <w:rPr>
          <w:sz w:val="22"/>
          <w:szCs w:val="22"/>
        </w:rPr>
      </w:pPr>
      <w:r w:rsidRPr="0090212A">
        <w:rPr>
          <w:position w:val="-30"/>
          <w:sz w:val="22"/>
          <w:szCs w:val="22"/>
        </w:rPr>
        <w:pict>
          <v:shape id="_x0000_i1026" type="#_x0000_t75" style="width:162pt;height:35.25pt">
            <v:imagedata r:id="rId7" o:title=""/>
          </v:shape>
        </w:pict>
      </w:r>
      <w:r w:rsidRPr="0090212A">
        <w:rPr>
          <w:sz w:val="22"/>
          <w:szCs w:val="22"/>
        </w:rPr>
        <w:t>,</w:t>
      </w:r>
    </w:p>
    <w:p w:rsidR="005076FF" w:rsidRPr="0090212A" w:rsidRDefault="005076FF" w:rsidP="00142EF0">
      <w:pPr>
        <w:pStyle w:val="ConsPlusNormal"/>
        <w:ind w:firstLine="540"/>
        <w:jc w:val="both"/>
        <w:rPr>
          <w:sz w:val="22"/>
          <w:szCs w:val="22"/>
        </w:rPr>
      </w:pPr>
      <w:r w:rsidRPr="0090212A">
        <w:rPr>
          <w:sz w:val="22"/>
          <w:szCs w:val="22"/>
        </w:rPr>
        <w:t>где:</w:t>
      </w:r>
    </w:p>
    <w:p w:rsidR="005076FF" w:rsidRPr="0090212A" w:rsidRDefault="005076FF" w:rsidP="00142EF0">
      <w:pPr>
        <w:pStyle w:val="ConsPlusNormal"/>
        <w:ind w:firstLine="540"/>
        <w:jc w:val="both"/>
        <w:rPr>
          <w:sz w:val="22"/>
          <w:szCs w:val="22"/>
        </w:rPr>
      </w:pPr>
      <w:r w:rsidRPr="0090212A">
        <w:rPr>
          <w:sz w:val="22"/>
          <w:szCs w:val="22"/>
        </w:rPr>
        <w:t>М</w:t>
      </w:r>
      <w:r w:rsidRPr="0090212A">
        <w:rPr>
          <w:sz w:val="22"/>
          <w:szCs w:val="22"/>
          <w:vertAlign w:val="subscript"/>
        </w:rPr>
        <w:t>лj</w:t>
      </w:r>
      <w:r w:rsidRPr="0090212A">
        <w:rPr>
          <w:sz w:val="22"/>
          <w:szCs w:val="22"/>
        </w:rPr>
        <w:t xml:space="preserve"> - платежная база за размещение отходов j-го класса опасности, определяемая лицом, обязанным вносить плату, за отчетный период как масса или объем размещенных отходов в количестве, равном или менее установленных лимитов на размещение отходов, тонна (куб. м);</w:t>
      </w:r>
    </w:p>
    <w:p w:rsidR="005076FF" w:rsidRPr="0090212A" w:rsidRDefault="005076FF" w:rsidP="00142EF0">
      <w:pPr>
        <w:pStyle w:val="ConsPlusNormal"/>
        <w:ind w:firstLine="540"/>
        <w:jc w:val="both"/>
        <w:rPr>
          <w:sz w:val="22"/>
          <w:szCs w:val="22"/>
        </w:rPr>
      </w:pPr>
      <w:r w:rsidRPr="0090212A">
        <w:rPr>
          <w:sz w:val="22"/>
          <w:szCs w:val="22"/>
        </w:rPr>
        <w:t>Н</w:t>
      </w:r>
      <w:r w:rsidRPr="0090212A">
        <w:rPr>
          <w:sz w:val="22"/>
          <w:szCs w:val="22"/>
          <w:vertAlign w:val="subscript"/>
        </w:rPr>
        <w:t>плj</w:t>
      </w:r>
      <w:r w:rsidRPr="0090212A">
        <w:rPr>
          <w:sz w:val="22"/>
          <w:szCs w:val="22"/>
        </w:rPr>
        <w:t xml:space="preserve"> - ставка платы за размещение отходов j-го класса опасности в соответствии с постановлением N 913, рублей/тонна (рублей/куб. м);</w:t>
      </w:r>
    </w:p>
    <w:p w:rsidR="005076FF" w:rsidRPr="0090212A" w:rsidRDefault="005076FF" w:rsidP="00142EF0">
      <w:pPr>
        <w:pStyle w:val="ConsPlusNormal"/>
        <w:ind w:firstLine="540"/>
        <w:jc w:val="both"/>
        <w:rPr>
          <w:sz w:val="22"/>
          <w:szCs w:val="22"/>
        </w:rPr>
      </w:pPr>
      <w:r w:rsidRPr="0090212A">
        <w:rPr>
          <w:sz w:val="22"/>
          <w:szCs w:val="22"/>
        </w:rPr>
        <w:t>К</w:t>
      </w:r>
      <w:r w:rsidRPr="0090212A">
        <w:rPr>
          <w:sz w:val="22"/>
          <w:szCs w:val="22"/>
          <w:vertAlign w:val="subscript"/>
        </w:rPr>
        <w:t>л</w:t>
      </w:r>
      <w:r w:rsidRPr="0090212A">
        <w:rPr>
          <w:sz w:val="22"/>
          <w:szCs w:val="22"/>
        </w:rPr>
        <w:t xml:space="preserve"> - коэффициент к ставке платы за размещение отходов j-го класса опасности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 равный 1;</w:t>
      </w:r>
    </w:p>
    <w:p w:rsidR="005076FF" w:rsidRPr="0090212A" w:rsidRDefault="005076FF" w:rsidP="00142EF0">
      <w:pPr>
        <w:pStyle w:val="ConsPlusNormal"/>
        <w:ind w:firstLine="540"/>
        <w:jc w:val="both"/>
        <w:rPr>
          <w:sz w:val="22"/>
          <w:szCs w:val="22"/>
        </w:rPr>
      </w:pPr>
      <w:r w:rsidRPr="0090212A">
        <w:rPr>
          <w:sz w:val="22"/>
          <w:szCs w:val="22"/>
        </w:rPr>
        <w:t>К</w:t>
      </w:r>
      <w:r w:rsidRPr="0090212A">
        <w:rPr>
          <w:sz w:val="22"/>
          <w:szCs w:val="22"/>
          <w:vertAlign w:val="subscript"/>
        </w:rPr>
        <w:t>ст</w:t>
      </w:r>
      <w:r w:rsidRPr="0090212A">
        <w:rPr>
          <w:sz w:val="22"/>
          <w:szCs w:val="22"/>
        </w:rPr>
        <w:t xml:space="preserve"> - стимулирующий коэффициент к ставке платы за размещение отходов j-го класса опасности, принимаемый в соответствии с пунктом 6 статьи 16(3) Федерального закона "Об охране окружающей среды";</w:t>
      </w:r>
    </w:p>
    <w:p w:rsidR="005076FF" w:rsidRPr="0090212A" w:rsidRDefault="005076FF" w:rsidP="00142EF0">
      <w:pPr>
        <w:pStyle w:val="ConsPlusNormal"/>
        <w:ind w:firstLine="540"/>
        <w:jc w:val="both"/>
        <w:rPr>
          <w:sz w:val="22"/>
          <w:szCs w:val="22"/>
        </w:rPr>
      </w:pPr>
      <w:r w:rsidRPr="0090212A">
        <w:rPr>
          <w:sz w:val="22"/>
          <w:szCs w:val="22"/>
        </w:rPr>
        <w:t>m - количество классов опасности отходов.</w:t>
      </w:r>
    </w:p>
    <w:p w:rsidR="005076FF" w:rsidRPr="0090212A" w:rsidRDefault="005076FF" w:rsidP="00142EF0">
      <w:pPr>
        <w:pStyle w:val="ConsPlusNormal"/>
        <w:ind w:firstLine="540"/>
        <w:jc w:val="both"/>
        <w:rPr>
          <w:sz w:val="22"/>
          <w:szCs w:val="22"/>
        </w:rPr>
      </w:pPr>
      <w:r w:rsidRPr="0090212A">
        <w:rPr>
          <w:sz w:val="22"/>
          <w:szCs w:val="22"/>
        </w:rPr>
        <w:t>19. Плата в пределах лимитов на выбросы и сбросы, превышающих нормативы допустимых выбросов или сбросов (П</w:t>
      </w:r>
      <w:r w:rsidRPr="0090212A">
        <w:rPr>
          <w:sz w:val="22"/>
          <w:szCs w:val="22"/>
          <w:vertAlign w:val="subscript"/>
        </w:rPr>
        <w:t>вр</w:t>
      </w:r>
      <w:r w:rsidRPr="0090212A">
        <w:rPr>
          <w:sz w:val="22"/>
          <w:szCs w:val="22"/>
        </w:rPr>
        <w:t>), рассчитывается по формуле:</w:t>
      </w:r>
    </w:p>
    <w:p w:rsidR="005076FF" w:rsidRPr="0090212A" w:rsidRDefault="005076FF" w:rsidP="00142EF0">
      <w:pPr>
        <w:pStyle w:val="ConsPlusNormal"/>
        <w:ind w:firstLine="540"/>
        <w:jc w:val="both"/>
        <w:rPr>
          <w:sz w:val="22"/>
          <w:szCs w:val="22"/>
        </w:rPr>
      </w:pPr>
    </w:p>
    <w:p w:rsidR="005076FF" w:rsidRPr="0090212A" w:rsidRDefault="005076FF" w:rsidP="00142EF0">
      <w:pPr>
        <w:pStyle w:val="ConsPlusNormal"/>
        <w:jc w:val="center"/>
        <w:rPr>
          <w:sz w:val="22"/>
          <w:szCs w:val="22"/>
        </w:rPr>
      </w:pPr>
      <w:r w:rsidRPr="0090212A">
        <w:rPr>
          <w:position w:val="-28"/>
          <w:sz w:val="22"/>
          <w:szCs w:val="22"/>
        </w:rPr>
        <w:pict>
          <v:shape id="_x0000_i1027" type="#_x0000_t75" style="width:145.5pt;height:33.75pt">
            <v:imagedata r:id="rId8" o:title=""/>
          </v:shape>
        </w:pict>
      </w:r>
      <w:r w:rsidRPr="0090212A">
        <w:rPr>
          <w:sz w:val="22"/>
          <w:szCs w:val="22"/>
        </w:rPr>
        <w:t>,</w:t>
      </w:r>
    </w:p>
    <w:p w:rsidR="005076FF" w:rsidRPr="0090212A" w:rsidRDefault="005076FF" w:rsidP="00142EF0">
      <w:pPr>
        <w:pStyle w:val="ConsPlusNormal"/>
        <w:ind w:firstLine="540"/>
        <w:jc w:val="both"/>
        <w:rPr>
          <w:sz w:val="22"/>
          <w:szCs w:val="22"/>
        </w:rPr>
      </w:pPr>
      <w:r w:rsidRPr="0090212A">
        <w:rPr>
          <w:sz w:val="22"/>
          <w:szCs w:val="22"/>
        </w:rPr>
        <w:t>где:</w:t>
      </w:r>
    </w:p>
    <w:p w:rsidR="005076FF" w:rsidRPr="0090212A" w:rsidRDefault="005076FF" w:rsidP="00142EF0">
      <w:pPr>
        <w:pStyle w:val="ConsPlusNormal"/>
        <w:ind w:firstLine="540"/>
        <w:jc w:val="both"/>
        <w:rPr>
          <w:sz w:val="22"/>
          <w:szCs w:val="22"/>
        </w:rPr>
      </w:pPr>
      <w:r w:rsidRPr="0090212A">
        <w:rPr>
          <w:sz w:val="22"/>
          <w:szCs w:val="22"/>
        </w:rPr>
        <w:t>М</w:t>
      </w:r>
      <w:r w:rsidRPr="0090212A">
        <w:rPr>
          <w:sz w:val="22"/>
          <w:szCs w:val="22"/>
          <w:vertAlign w:val="subscript"/>
        </w:rPr>
        <w:t>врi</w:t>
      </w:r>
      <w:r w:rsidRPr="0090212A">
        <w:rPr>
          <w:sz w:val="22"/>
          <w:szCs w:val="22"/>
        </w:rPr>
        <w:t xml:space="preserve"> - платежная база за выброс или сброс i-го загрязняющего вещества, определяемая лицом, обязанным вносить плату, за отчетный период как разница между массой или объемом выбросов загрязняющих веществ или сбросов загрязняющих веществ в количестве, равном либо менее лимитов на выбросы и сбросы, и массой или объемом выбросов загрязняющих веществ или сбросов загрязняющих веществ в пределах установленных нормативов допустимых выбросов (сбросов), тонна (куб. м);</w:t>
      </w:r>
    </w:p>
    <w:p w:rsidR="005076FF" w:rsidRPr="0090212A" w:rsidRDefault="005076FF" w:rsidP="00142EF0">
      <w:pPr>
        <w:pStyle w:val="ConsPlusNormal"/>
        <w:ind w:firstLine="540"/>
        <w:jc w:val="both"/>
        <w:rPr>
          <w:sz w:val="22"/>
          <w:szCs w:val="22"/>
        </w:rPr>
      </w:pPr>
      <w:r w:rsidRPr="0090212A">
        <w:rPr>
          <w:sz w:val="22"/>
          <w:szCs w:val="22"/>
        </w:rPr>
        <w:t>К</w:t>
      </w:r>
      <w:r w:rsidRPr="0090212A">
        <w:rPr>
          <w:sz w:val="22"/>
          <w:szCs w:val="22"/>
          <w:vertAlign w:val="subscript"/>
        </w:rPr>
        <w:t>вр</w:t>
      </w:r>
      <w:r w:rsidRPr="0090212A">
        <w:rPr>
          <w:sz w:val="22"/>
          <w:szCs w:val="22"/>
        </w:rPr>
        <w:t xml:space="preserve"> - коэффициент к ставкам платы за выброс или сброс i-го загрязняющего вещества за объем или массу выбросов загрязняющих веществ, сбросов загрязняющих веществ в пределах установленных лимитов на выбросы и сбросы на период реализации плана снижения выбросов и сбросов, равный 5.</w:t>
      </w:r>
    </w:p>
    <w:p w:rsidR="005076FF" w:rsidRPr="0090212A" w:rsidRDefault="005076FF" w:rsidP="00142EF0">
      <w:pPr>
        <w:pStyle w:val="ConsPlusNormal"/>
        <w:ind w:firstLine="540"/>
        <w:jc w:val="both"/>
        <w:rPr>
          <w:sz w:val="22"/>
          <w:szCs w:val="22"/>
        </w:rPr>
      </w:pPr>
      <w:r w:rsidRPr="0090212A">
        <w:rPr>
          <w:sz w:val="22"/>
          <w:szCs w:val="22"/>
        </w:rPr>
        <w:t>20. Плата за размещение отходов с превышением установленных лимитов на их размещение, а также при выявлении превышения фактических значений размещенных отходов над указанными в отчетности об образовании, утилизации,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 (П</w:t>
      </w:r>
      <w:r w:rsidRPr="0090212A">
        <w:rPr>
          <w:sz w:val="22"/>
          <w:szCs w:val="22"/>
          <w:vertAlign w:val="subscript"/>
        </w:rPr>
        <w:t>сл</w:t>
      </w:r>
      <w:r w:rsidRPr="0090212A">
        <w:rPr>
          <w:sz w:val="22"/>
          <w:szCs w:val="22"/>
        </w:rPr>
        <w:t>), рассчитывается по формуле:</w:t>
      </w:r>
    </w:p>
    <w:p w:rsidR="005076FF" w:rsidRPr="0090212A" w:rsidRDefault="005076FF" w:rsidP="00142EF0">
      <w:pPr>
        <w:pStyle w:val="ConsPlusNormal"/>
        <w:ind w:firstLine="540"/>
        <w:jc w:val="both"/>
        <w:rPr>
          <w:sz w:val="22"/>
          <w:szCs w:val="22"/>
        </w:rPr>
      </w:pPr>
    </w:p>
    <w:p w:rsidR="005076FF" w:rsidRPr="0090212A" w:rsidRDefault="005076FF" w:rsidP="00142EF0">
      <w:pPr>
        <w:pStyle w:val="ConsPlusNormal"/>
        <w:jc w:val="center"/>
        <w:rPr>
          <w:sz w:val="22"/>
          <w:szCs w:val="22"/>
        </w:rPr>
      </w:pPr>
      <w:r w:rsidRPr="0090212A">
        <w:rPr>
          <w:position w:val="-30"/>
          <w:sz w:val="22"/>
          <w:szCs w:val="22"/>
        </w:rPr>
        <w:pict>
          <v:shape id="_x0000_i1028" type="#_x0000_t75" style="width:168pt;height:35.25pt">
            <v:imagedata r:id="rId9" o:title=""/>
          </v:shape>
        </w:pict>
      </w:r>
      <w:r w:rsidRPr="0090212A">
        <w:rPr>
          <w:sz w:val="22"/>
          <w:szCs w:val="22"/>
        </w:rPr>
        <w:t>,</w:t>
      </w:r>
    </w:p>
    <w:p w:rsidR="005076FF" w:rsidRPr="0090212A" w:rsidRDefault="005076FF" w:rsidP="00142EF0">
      <w:pPr>
        <w:pStyle w:val="ConsPlusNormal"/>
        <w:ind w:firstLine="540"/>
        <w:jc w:val="both"/>
        <w:rPr>
          <w:sz w:val="22"/>
          <w:szCs w:val="22"/>
        </w:rPr>
      </w:pPr>
      <w:r w:rsidRPr="0090212A">
        <w:rPr>
          <w:sz w:val="22"/>
          <w:szCs w:val="22"/>
        </w:rPr>
        <w:t>где:</w:t>
      </w:r>
    </w:p>
    <w:p w:rsidR="005076FF" w:rsidRPr="0090212A" w:rsidRDefault="005076FF" w:rsidP="00142EF0">
      <w:pPr>
        <w:pStyle w:val="ConsPlusNormal"/>
        <w:ind w:firstLine="540"/>
        <w:jc w:val="both"/>
        <w:rPr>
          <w:sz w:val="22"/>
          <w:szCs w:val="22"/>
        </w:rPr>
      </w:pPr>
      <w:r w:rsidRPr="0090212A">
        <w:rPr>
          <w:sz w:val="22"/>
          <w:szCs w:val="22"/>
        </w:rPr>
        <w:t>М</w:t>
      </w:r>
      <w:r w:rsidRPr="0090212A">
        <w:rPr>
          <w:sz w:val="22"/>
          <w:szCs w:val="22"/>
          <w:vertAlign w:val="subscript"/>
        </w:rPr>
        <w:t>слj</w:t>
      </w:r>
      <w:r w:rsidRPr="0090212A">
        <w:rPr>
          <w:sz w:val="22"/>
          <w:szCs w:val="22"/>
        </w:rPr>
        <w:t xml:space="preserve"> - платежная база за размещение отходов j-го класса опасности, определяемая лицом, обязанным вносить плату, за отчетный период как разница между массой или объемом размещенных отходов и массой или объемом установленных лимитов на их размещение, тонна (куб. м);</w:t>
      </w:r>
    </w:p>
    <w:p w:rsidR="005076FF" w:rsidRPr="0090212A" w:rsidRDefault="005076FF" w:rsidP="00142EF0">
      <w:pPr>
        <w:pStyle w:val="ConsPlusNormal"/>
        <w:ind w:firstLine="540"/>
        <w:jc w:val="both"/>
        <w:rPr>
          <w:sz w:val="22"/>
          <w:szCs w:val="22"/>
        </w:rPr>
      </w:pPr>
      <w:r w:rsidRPr="0090212A">
        <w:rPr>
          <w:sz w:val="22"/>
          <w:szCs w:val="22"/>
        </w:rPr>
        <w:t>К</w:t>
      </w:r>
      <w:r w:rsidRPr="0090212A">
        <w:rPr>
          <w:sz w:val="22"/>
          <w:szCs w:val="22"/>
          <w:vertAlign w:val="subscript"/>
        </w:rPr>
        <w:t>сл</w:t>
      </w:r>
      <w:r w:rsidRPr="0090212A">
        <w:rPr>
          <w:sz w:val="22"/>
          <w:szCs w:val="22"/>
        </w:rPr>
        <w:t xml:space="preserve"> - коэффициент к ставке платы за размещение отходов j-го класса опасности за объем или массу отходов, размещенных с превышением установленных лимитов на их размещение, а также с превышением объема или массы отходов,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 равный 5.</w:t>
      </w:r>
    </w:p>
    <w:p w:rsidR="005076FF" w:rsidRPr="0090212A" w:rsidRDefault="005076FF" w:rsidP="00142EF0">
      <w:pPr>
        <w:pStyle w:val="ConsPlusNormal"/>
        <w:ind w:firstLine="540"/>
        <w:jc w:val="both"/>
        <w:rPr>
          <w:sz w:val="22"/>
          <w:szCs w:val="22"/>
        </w:rPr>
      </w:pPr>
      <w:r w:rsidRPr="0090212A">
        <w:rPr>
          <w:sz w:val="22"/>
          <w:szCs w:val="22"/>
        </w:rPr>
        <w:t>21. Плата при превышении выбросов загрязняющих веществ или сбросов загрязняющих веществ, установленных соответственно в разрешениях на выбросы загрязняющих веществ в атмосферный воздух и сбросы загрязняющих веществ в окружающую среду (П</w:t>
      </w:r>
      <w:r w:rsidRPr="0090212A">
        <w:rPr>
          <w:sz w:val="22"/>
          <w:szCs w:val="22"/>
          <w:vertAlign w:val="subscript"/>
        </w:rPr>
        <w:t>ср</w:t>
      </w:r>
      <w:r w:rsidRPr="0090212A">
        <w:rPr>
          <w:sz w:val="22"/>
          <w:szCs w:val="22"/>
        </w:rPr>
        <w:t>), рассчитывается по формуле:</w:t>
      </w:r>
    </w:p>
    <w:p w:rsidR="005076FF" w:rsidRPr="0090212A" w:rsidRDefault="005076FF" w:rsidP="00142EF0">
      <w:pPr>
        <w:pStyle w:val="ConsPlusNormal"/>
        <w:ind w:firstLine="540"/>
        <w:jc w:val="both"/>
        <w:rPr>
          <w:sz w:val="22"/>
          <w:szCs w:val="22"/>
        </w:rPr>
      </w:pPr>
    </w:p>
    <w:p w:rsidR="005076FF" w:rsidRPr="0090212A" w:rsidRDefault="005076FF" w:rsidP="00142EF0">
      <w:pPr>
        <w:pStyle w:val="ConsPlusNormal"/>
        <w:jc w:val="center"/>
        <w:rPr>
          <w:sz w:val="22"/>
          <w:szCs w:val="22"/>
        </w:rPr>
      </w:pPr>
      <w:r w:rsidRPr="0090212A">
        <w:rPr>
          <w:position w:val="-28"/>
          <w:sz w:val="22"/>
          <w:szCs w:val="22"/>
        </w:rPr>
        <w:pict>
          <v:shape id="_x0000_i1029" type="#_x0000_t75" style="width:2in;height:33.75pt">
            <v:imagedata r:id="rId10" o:title=""/>
          </v:shape>
        </w:pict>
      </w:r>
      <w:r w:rsidRPr="0090212A">
        <w:rPr>
          <w:sz w:val="22"/>
          <w:szCs w:val="22"/>
        </w:rPr>
        <w:t>,</w:t>
      </w:r>
    </w:p>
    <w:p w:rsidR="005076FF" w:rsidRPr="0090212A" w:rsidRDefault="005076FF" w:rsidP="00142EF0">
      <w:pPr>
        <w:pStyle w:val="ConsPlusNormal"/>
        <w:ind w:firstLine="540"/>
        <w:jc w:val="both"/>
        <w:rPr>
          <w:sz w:val="22"/>
          <w:szCs w:val="22"/>
        </w:rPr>
      </w:pPr>
      <w:r w:rsidRPr="0090212A">
        <w:rPr>
          <w:sz w:val="22"/>
          <w:szCs w:val="22"/>
        </w:rPr>
        <w:t>где:</w:t>
      </w:r>
    </w:p>
    <w:p w:rsidR="005076FF" w:rsidRPr="0090212A" w:rsidRDefault="005076FF" w:rsidP="00142EF0">
      <w:pPr>
        <w:pStyle w:val="ConsPlusNormal"/>
        <w:ind w:firstLine="540"/>
        <w:jc w:val="both"/>
        <w:rPr>
          <w:sz w:val="22"/>
          <w:szCs w:val="22"/>
        </w:rPr>
      </w:pPr>
      <w:r w:rsidRPr="0090212A">
        <w:rPr>
          <w:sz w:val="22"/>
          <w:szCs w:val="22"/>
        </w:rPr>
        <w:t>М</w:t>
      </w:r>
      <w:r w:rsidRPr="0090212A">
        <w:rPr>
          <w:sz w:val="22"/>
          <w:szCs w:val="22"/>
          <w:vertAlign w:val="subscript"/>
        </w:rPr>
        <w:t>срi</w:t>
      </w:r>
      <w:r w:rsidRPr="0090212A">
        <w:rPr>
          <w:sz w:val="22"/>
          <w:szCs w:val="22"/>
        </w:rPr>
        <w:t xml:space="preserve"> - платежная база за выброс или сброс соответствующего i-го загрязняющего вещества, определяемая лицом, обязанным вносить плату, за отчетный период как разница между массой или объемом выбросов или сбросов загрязняющих веществ в количестве, превышающем установленные в соответствующих разрешениях выбросы или сбросы загрязняющих веществ, и массой или объемом лимитов на выбросы и сбросы либо при их отсутствии нормативно допустимых выбросов или сбросов загрязняющих веществ, тонна (куб. м);</w:t>
      </w:r>
    </w:p>
    <w:p w:rsidR="005076FF" w:rsidRPr="0090212A" w:rsidRDefault="005076FF" w:rsidP="00142EF0">
      <w:pPr>
        <w:pStyle w:val="ConsPlusNormal"/>
        <w:ind w:firstLine="540"/>
        <w:jc w:val="both"/>
        <w:rPr>
          <w:sz w:val="22"/>
          <w:szCs w:val="22"/>
        </w:rPr>
      </w:pPr>
      <w:r w:rsidRPr="0090212A">
        <w:rPr>
          <w:sz w:val="22"/>
          <w:szCs w:val="22"/>
        </w:rPr>
        <w:t>К</w:t>
      </w:r>
      <w:r w:rsidRPr="0090212A">
        <w:rPr>
          <w:sz w:val="22"/>
          <w:szCs w:val="22"/>
          <w:vertAlign w:val="subscript"/>
        </w:rPr>
        <w:t>ср</w:t>
      </w:r>
      <w:r w:rsidRPr="0090212A">
        <w:rPr>
          <w:sz w:val="22"/>
          <w:szCs w:val="22"/>
        </w:rPr>
        <w:t xml:space="preserve"> - коэффициент к ставкам платы за выброс или сброс соответствующего i-го загрязняющего вещества за объем или массу выбросов загрязняющих веществ, сбросов загрязняющих веществ, превышающих установленные разрешениями на выбросы загрязняющих веществ в атмосферный воздух, разрешениями на сбросы загрязняющих веществ в окружающую среду, равный 25.</w:t>
      </w:r>
    </w:p>
    <w:p w:rsidR="005076FF" w:rsidRPr="0090212A" w:rsidRDefault="005076FF" w:rsidP="00142EF0">
      <w:pPr>
        <w:pStyle w:val="ConsPlusNormal"/>
        <w:ind w:firstLine="540"/>
        <w:jc w:val="both"/>
        <w:rPr>
          <w:sz w:val="22"/>
          <w:szCs w:val="22"/>
        </w:rPr>
      </w:pPr>
      <w:r w:rsidRPr="0090212A">
        <w:rPr>
          <w:sz w:val="22"/>
          <w:szCs w:val="22"/>
        </w:rPr>
        <w:t>22. При исчислении платы за размещение отходов, подлежащих накоплению и фактически утилизированных в собственном производстве в соответствии с технологическим регламентом или переданных для утилизации в течение срока, не превышающего 11 месяцев, предусмотренного законодательством Российской Федерации в области обращения с отходами, расчет осуществляется по формуле, указанной в пункте 20 настоящих Правил, в которой вместо коэффициентов К</w:t>
      </w:r>
      <w:r w:rsidRPr="0090212A">
        <w:rPr>
          <w:sz w:val="22"/>
          <w:szCs w:val="22"/>
          <w:vertAlign w:val="subscript"/>
        </w:rPr>
        <w:t>сл</w:t>
      </w:r>
      <w:r w:rsidRPr="0090212A">
        <w:rPr>
          <w:sz w:val="22"/>
          <w:szCs w:val="22"/>
        </w:rPr>
        <w:t xml:space="preserve"> и К</w:t>
      </w:r>
      <w:r w:rsidRPr="0090212A">
        <w:rPr>
          <w:sz w:val="22"/>
          <w:szCs w:val="22"/>
          <w:vertAlign w:val="subscript"/>
        </w:rPr>
        <w:t>ст</w:t>
      </w:r>
      <w:r w:rsidRPr="0090212A">
        <w:rPr>
          <w:sz w:val="22"/>
          <w:szCs w:val="22"/>
        </w:rPr>
        <w:t xml:space="preserve"> применяется коэффициент К</w:t>
      </w:r>
      <w:r w:rsidRPr="0090212A">
        <w:rPr>
          <w:sz w:val="22"/>
          <w:szCs w:val="22"/>
          <w:vertAlign w:val="subscript"/>
        </w:rPr>
        <w:t>лр</w:t>
      </w:r>
      <w:r w:rsidRPr="0090212A">
        <w:rPr>
          <w:sz w:val="22"/>
          <w:szCs w:val="22"/>
        </w:rPr>
        <w:t xml:space="preserve"> - за объем или массу отходов,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не превышающего 11 месяцев, предусмотренного законодательством Российской Федерации в области обращения с отходами, равный 0.</w:t>
      </w:r>
    </w:p>
    <w:p w:rsidR="005076FF" w:rsidRPr="0090212A" w:rsidRDefault="005076FF" w:rsidP="00142EF0">
      <w:pPr>
        <w:pStyle w:val="ConsPlusNormal"/>
        <w:ind w:firstLine="540"/>
        <w:jc w:val="both"/>
        <w:rPr>
          <w:sz w:val="22"/>
          <w:szCs w:val="22"/>
        </w:rPr>
      </w:pPr>
      <w:r w:rsidRPr="0090212A">
        <w:rPr>
          <w:sz w:val="22"/>
          <w:szCs w:val="22"/>
        </w:rPr>
        <w:t>23.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установленными статьей 23 Федерального закона "Об охране окружающей среды",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пункте 26 настоящих Правил, по формуле, указанной в пункте 21 настоящих Правил, и внесению в бюджеты бюджетной системы Российской Федерации.</w:t>
      </w:r>
    </w:p>
    <w:p w:rsidR="005076FF" w:rsidRPr="0090212A" w:rsidRDefault="005076FF" w:rsidP="00142EF0">
      <w:pPr>
        <w:pStyle w:val="ConsPlusNormal"/>
        <w:ind w:firstLine="540"/>
        <w:jc w:val="both"/>
        <w:rPr>
          <w:sz w:val="22"/>
          <w:szCs w:val="22"/>
        </w:rPr>
      </w:pPr>
      <w:r w:rsidRPr="0090212A">
        <w:rPr>
          <w:sz w:val="22"/>
          <w:szCs w:val="22"/>
        </w:rPr>
        <w:t>24. При исчислении платы лица, обязанные вносить плату, вправе самостоятельно осуществлять корректировку (уменьшение) ее размера, за исключением случаев, предусмотренных пунктом 23 настоящих Правил.</w:t>
      </w:r>
    </w:p>
    <w:p w:rsidR="005076FF" w:rsidRPr="0090212A" w:rsidRDefault="005076FF" w:rsidP="00142EF0">
      <w:pPr>
        <w:pStyle w:val="ConsPlusNormal"/>
        <w:ind w:firstLine="540"/>
        <w:jc w:val="both"/>
        <w:rPr>
          <w:sz w:val="22"/>
          <w:szCs w:val="22"/>
        </w:rPr>
      </w:pPr>
      <w:r w:rsidRPr="0090212A">
        <w:rPr>
          <w:sz w:val="22"/>
          <w:szCs w:val="22"/>
        </w:rPr>
        <w:t>25. 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по тем показателям (по каждому загрязняющему веществу, по которому производится расчет платы в части выбросов и (или) сбросов загрязняющих веществ), по которым в соответствии с планами снижения выбросов вредных (загрязняющих) веществ в атмосферный воздух и сбросов загрязняющих веществ, иных веществ и микроорганизмов в поверхностные водные объекты, подземные водные объекты и на водосборные площади предусматривается снижение таких выбросов и (или) сбросов (далее - планы снижения выбросов и сбросов).</w:t>
      </w:r>
    </w:p>
    <w:p w:rsidR="005076FF" w:rsidRPr="0090212A" w:rsidRDefault="005076FF" w:rsidP="00142EF0">
      <w:pPr>
        <w:pStyle w:val="ConsPlusNormal"/>
        <w:ind w:firstLine="540"/>
        <w:jc w:val="both"/>
        <w:rPr>
          <w:sz w:val="22"/>
          <w:szCs w:val="22"/>
        </w:rPr>
      </w:pPr>
      <w:r w:rsidRPr="0090212A">
        <w:rPr>
          <w:sz w:val="22"/>
          <w:szCs w:val="22"/>
        </w:rPr>
        <w:t>26. 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Федерального закона "Об охране окружающей среды" и включенных в планы снижения выбросов и сбросов, а также расходы на реализацию мероприятий по обеспечению использования и утилизации попутного нефтяного газа.</w:t>
      </w:r>
    </w:p>
    <w:p w:rsidR="005076FF" w:rsidRPr="0090212A" w:rsidRDefault="005076FF" w:rsidP="00142EF0">
      <w:pPr>
        <w:pStyle w:val="ConsPlusNormal"/>
        <w:ind w:firstLine="540"/>
        <w:jc w:val="both"/>
        <w:rPr>
          <w:sz w:val="22"/>
          <w:szCs w:val="22"/>
        </w:rPr>
      </w:pPr>
      <w:r w:rsidRPr="0090212A">
        <w:rPr>
          <w:sz w:val="22"/>
          <w:szCs w:val="22"/>
        </w:rPr>
        <w:t>27. При корректировке размеров платы не учитываются затраты, не указанные в пункте 26 настоящих Правил, в том числе затраты на капитальный ремонт.</w:t>
      </w:r>
    </w:p>
    <w:p w:rsidR="005076FF" w:rsidRPr="0090212A" w:rsidRDefault="005076FF" w:rsidP="00142EF0">
      <w:pPr>
        <w:pStyle w:val="ConsPlusNormal"/>
        <w:ind w:firstLine="540"/>
        <w:jc w:val="both"/>
        <w:rPr>
          <w:sz w:val="22"/>
          <w:szCs w:val="22"/>
        </w:rPr>
      </w:pPr>
      <w:r w:rsidRPr="0090212A">
        <w:rPr>
          <w:sz w:val="22"/>
          <w:szCs w:val="22"/>
        </w:rPr>
        <w:t>28. Затраты, указанные в пункте 26 настоящих Правил и не учтенные при исчислении платы в отчетном периоде, могут быть учтены в последующие отчетные периоды в течение срока выполнения планов снижения выбросов и сбросов.</w:t>
      </w:r>
    </w:p>
    <w:p w:rsidR="005076FF" w:rsidRPr="0090212A" w:rsidRDefault="005076FF" w:rsidP="00142EF0">
      <w:pPr>
        <w:pStyle w:val="ConsPlusNormal"/>
        <w:ind w:firstLine="540"/>
        <w:jc w:val="both"/>
        <w:rPr>
          <w:sz w:val="22"/>
          <w:szCs w:val="22"/>
        </w:rPr>
      </w:pPr>
      <w:r w:rsidRPr="0090212A">
        <w:rPr>
          <w:sz w:val="22"/>
          <w:szCs w:val="22"/>
        </w:rPr>
        <w:t>29. 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w:t>
      </w:r>
    </w:p>
    <w:p w:rsidR="005076FF" w:rsidRPr="0090212A" w:rsidRDefault="005076FF" w:rsidP="00142EF0">
      <w:pPr>
        <w:pStyle w:val="ConsPlusNormal"/>
        <w:ind w:firstLine="540"/>
        <w:jc w:val="both"/>
        <w:rPr>
          <w:sz w:val="22"/>
          <w:szCs w:val="22"/>
        </w:rPr>
      </w:pPr>
      <w:r w:rsidRPr="0090212A">
        <w:rPr>
          <w:sz w:val="22"/>
          <w:szCs w:val="22"/>
        </w:rPr>
        <w:t>а) планы снижения выбросов и сбросов, проект по полезному использованию попутного нефтяного газа и отчеты о ходе их исполнения;</w:t>
      </w:r>
    </w:p>
    <w:p w:rsidR="005076FF" w:rsidRPr="0090212A" w:rsidRDefault="005076FF" w:rsidP="00142EF0">
      <w:pPr>
        <w:pStyle w:val="ConsPlusNormal"/>
        <w:ind w:firstLine="540"/>
        <w:jc w:val="both"/>
        <w:rPr>
          <w:sz w:val="22"/>
          <w:szCs w:val="22"/>
        </w:rPr>
      </w:pPr>
      <w:r w:rsidRPr="0090212A">
        <w:rPr>
          <w:sz w:val="22"/>
          <w:szCs w:val="22"/>
        </w:rPr>
        <w:t>б)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rsidR="005076FF" w:rsidRPr="0090212A" w:rsidRDefault="005076FF" w:rsidP="00142EF0">
      <w:pPr>
        <w:pStyle w:val="ConsPlusNormal"/>
        <w:ind w:firstLine="540"/>
        <w:jc w:val="both"/>
        <w:rPr>
          <w:sz w:val="22"/>
          <w:szCs w:val="22"/>
        </w:rPr>
      </w:pPr>
      <w:r w:rsidRPr="0090212A">
        <w:rPr>
          <w:sz w:val="22"/>
          <w:szCs w:val="22"/>
        </w:rP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5076FF" w:rsidRPr="0090212A" w:rsidRDefault="005076FF" w:rsidP="00142EF0">
      <w:pPr>
        <w:pStyle w:val="ConsPlusNormal"/>
        <w:ind w:firstLine="540"/>
        <w:jc w:val="both"/>
        <w:rPr>
          <w:sz w:val="22"/>
          <w:szCs w:val="22"/>
        </w:rPr>
      </w:pPr>
      <w:r w:rsidRPr="0090212A">
        <w:rPr>
          <w:sz w:val="22"/>
          <w:szCs w:val="22"/>
        </w:rPr>
        <w:t>г)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5076FF" w:rsidRPr="0090212A" w:rsidRDefault="005076FF" w:rsidP="00142EF0">
      <w:pPr>
        <w:pStyle w:val="ConsPlusNormal"/>
        <w:ind w:firstLine="540"/>
        <w:jc w:val="both"/>
        <w:rPr>
          <w:sz w:val="22"/>
          <w:szCs w:val="22"/>
        </w:rPr>
      </w:pPr>
      <w:r w:rsidRPr="0090212A">
        <w:rPr>
          <w:sz w:val="22"/>
          <w:szCs w:val="22"/>
        </w:rPr>
        <w:t>30. В случае если лицо, обязанное вносить плату, осуществляло в отчетном периоде корректировку ее размера либо расчет показателя покрытия затрат на реализацию проектов по полезному использованию попутного нефтяного газа, информация о наименовании и реквизитах (номер, дата) документов, указанных в пункте 29 настоящих Правил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 указывается в декларации о плате.</w:t>
      </w:r>
    </w:p>
    <w:p w:rsidR="005076FF" w:rsidRPr="0090212A" w:rsidRDefault="005076FF" w:rsidP="00142EF0">
      <w:pPr>
        <w:pStyle w:val="ConsPlusNormal"/>
        <w:ind w:firstLine="540"/>
        <w:jc w:val="both"/>
        <w:rPr>
          <w:sz w:val="22"/>
          <w:szCs w:val="22"/>
        </w:rPr>
      </w:pPr>
      <w:r w:rsidRPr="0090212A">
        <w:rPr>
          <w:sz w:val="22"/>
          <w:szCs w:val="22"/>
        </w:rPr>
        <w:t>31. Плата за выбросы загрязняющих веществ, сбросы загрязняющих веществ вносится лицами, обязанными вносить плату, по месту нахождения стационарного источника. Плата за размещение отходов вносится лицами, обязанными вносить плату, по месту нахождения объекта размещения отходов производства и потребления.</w:t>
      </w:r>
    </w:p>
    <w:p w:rsidR="005076FF" w:rsidRPr="0090212A" w:rsidRDefault="005076FF" w:rsidP="00142EF0">
      <w:pPr>
        <w:pStyle w:val="ConsPlusNormal"/>
        <w:ind w:firstLine="540"/>
        <w:jc w:val="both"/>
        <w:rPr>
          <w:sz w:val="22"/>
          <w:szCs w:val="22"/>
        </w:rPr>
      </w:pPr>
      <w:r w:rsidRPr="0090212A">
        <w:rPr>
          <w:sz w:val="22"/>
          <w:szCs w:val="22"/>
        </w:rPr>
        <w:t>32. Отчетным периодом в отношении платы признается календарный год.</w:t>
      </w:r>
    </w:p>
    <w:p w:rsidR="005076FF" w:rsidRPr="0090212A" w:rsidRDefault="005076FF" w:rsidP="00142EF0">
      <w:pPr>
        <w:pStyle w:val="ConsPlusNormal"/>
        <w:ind w:firstLine="540"/>
        <w:jc w:val="both"/>
        <w:rPr>
          <w:sz w:val="22"/>
          <w:szCs w:val="22"/>
        </w:rPr>
      </w:pPr>
      <w:r w:rsidRPr="0090212A">
        <w:rPr>
          <w:sz w:val="22"/>
          <w:szCs w:val="22"/>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5076FF" w:rsidRPr="0090212A" w:rsidRDefault="005076FF" w:rsidP="00142EF0">
      <w:pPr>
        <w:pStyle w:val="ConsPlusNormal"/>
        <w:ind w:firstLine="540"/>
        <w:jc w:val="both"/>
        <w:rPr>
          <w:sz w:val="22"/>
          <w:szCs w:val="22"/>
        </w:rPr>
      </w:pPr>
      <w:r w:rsidRPr="0090212A">
        <w:rPr>
          <w:sz w:val="22"/>
          <w:szCs w:val="22"/>
        </w:rPr>
        <w:t>33. Несвоевременное или неполное внесение лицом, обязанным вносить плату, платы влечет за собой уплату пеней в размере одной трехсотой действующей на день уплаты пеней ключевой ставки Банка России, но не более чем в размере 0,2 процента за каждый день просрочки. Пеня начисляется за каждый календарный день просрочки исполнения обязанности по внесению платы, начиная со следующего дня после окончания сроков, определенных в пунктах 32 и 34 настоящих Правил.</w:t>
      </w:r>
    </w:p>
    <w:p w:rsidR="005076FF" w:rsidRPr="0090212A" w:rsidRDefault="005076FF" w:rsidP="00142EF0">
      <w:pPr>
        <w:pStyle w:val="ConsPlusNormal"/>
        <w:ind w:firstLine="540"/>
        <w:jc w:val="both"/>
        <w:rPr>
          <w:sz w:val="22"/>
          <w:szCs w:val="22"/>
        </w:rPr>
      </w:pPr>
      <w:r w:rsidRPr="0090212A">
        <w:rPr>
          <w:sz w:val="22"/>
          <w:szCs w:val="22"/>
        </w:rPr>
        <w:t>Окончанием периода, за который начисляются пени, признается дата погашения лицом, обязанным вносить плату, задолженности по плате в соответствии с платежным поручением о перечислении средств в бюджеты бюджетной системы Российской Федерации.</w:t>
      </w:r>
    </w:p>
    <w:p w:rsidR="005076FF" w:rsidRPr="0090212A" w:rsidRDefault="005076FF" w:rsidP="00142EF0">
      <w:pPr>
        <w:pStyle w:val="ConsPlusNormal"/>
        <w:ind w:firstLine="540"/>
        <w:jc w:val="both"/>
        <w:rPr>
          <w:sz w:val="22"/>
          <w:szCs w:val="22"/>
        </w:rPr>
      </w:pPr>
      <w:r w:rsidRPr="0090212A">
        <w:rPr>
          <w:sz w:val="22"/>
          <w:szCs w:val="22"/>
        </w:rPr>
        <w:t>34.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суммы платы, уплаченной за предыдущий год.</w:t>
      </w:r>
    </w:p>
    <w:p w:rsidR="005076FF" w:rsidRPr="0090212A" w:rsidRDefault="005076FF" w:rsidP="00142EF0">
      <w:pPr>
        <w:pStyle w:val="ConsPlusNormal"/>
        <w:ind w:firstLine="540"/>
        <w:jc w:val="both"/>
        <w:rPr>
          <w:sz w:val="22"/>
          <w:szCs w:val="22"/>
        </w:rPr>
      </w:pPr>
      <w:r w:rsidRPr="0090212A">
        <w:rPr>
          <w:sz w:val="22"/>
          <w:szCs w:val="22"/>
        </w:rPr>
        <w:t>При внесении квартальных авансовых платежей представление администратору платы декларации о плате не требуется.</w:t>
      </w:r>
    </w:p>
    <w:p w:rsidR="005076FF" w:rsidRPr="0090212A" w:rsidRDefault="005076FF" w:rsidP="00142EF0">
      <w:pPr>
        <w:pStyle w:val="ConsPlusNormal"/>
        <w:ind w:firstLine="540"/>
        <w:jc w:val="both"/>
        <w:rPr>
          <w:sz w:val="22"/>
          <w:szCs w:val="22"/>
        </w:rPr>
      </w:pPr>
      <w:r w:rsidRPr="0090212A">
        <w:rPr>
          <w:sz w:val="22"/>
          <w:szCs w:val="22"/>
        </w:rPr>
        <w:t>35. Лица, обязанные вносить плату, не позднее 10-го марта года, следующего за отчетным периодом, представляют администратору платы по месту учета объекта, оказывающего негативное воздействие на окружающую среду, объекта размещения отходов производства и потребления декларацию о плате.</w:t>
      </w:r>
    </w:p>
    <w:p w:rsidR="005076FF" w:rsidRPr="0090212A" w:rsidRDefault="005076FF" w:rsidP="00142EF0">
      <w:pPr>
        <w:pStyle w:val="ConsPlusNormal"/>
        <w:ind w:firstLine="540"/>
        <w:jc w:val="both"/>
        <w:rPr>
          <w:sz w:val="22"/>
          <w:szCs w:val="22"/>
        </w:rPr>
      </w:pPr>
      <w:r w:rsidRPr="0090212A">
        <w:rPr>
          <w:sz w:val="22"/>
          <w:szCs w:val="22"/>
        </w:rPr>
        <w:t>36. Сумма излишне уплаченной (взысканной) платы подлежит зачету в счет предстоящих платежей лица, обязанного вносить плату, либо возврату указанному лицу. Зачет и возврат сумм излишне уплаченной (взысканной) платы осуществляются в порядке, установленном Федеральной службой по надзору в сфере природопользования, на основании заявления лица, обязанного вносить плату, в срок не позднее 3 месяцев с даты получения Федеральной службой по надзору в сфере природопользования соответствующего заявления.</w:t>
      </w:r>
    </w:p>
    <w:p w:rsidR="005076FF" w:rsidRPr="0090212A" w:rsidRDefault="005076FF" w:rsidP="00142EF0">
      <w:pPr>
        <w:pStyle w:val="ConsPlusNormal"/>
        <w:ind w:firstLine="540"/>
        <w:jc w:val="both"/>
        <w:rPr>
          <w:sz w:val="22"/>
          <w:szCs w:val="22"/>
        </w:rPr>
      </w:pPr>
      <w:r w:rsidRPr="0090212A">
        <w:rPr>
          <w:sz w:val="22"/>
          <w:szCs w:val="22"/>
        </w:rPr>
        <w:t>37. Контроль за исчислением платы осуществляется администратором платы в течение 9 месяцев со дня приема декларации о плате или при проведении государственного экологического надзора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6FF" w:rsidRPr="0090212A" w:rsidRDefault="005076FF" w:rsidP="00142EF0">
      <w:pPr>
        <w:pStyle w:val="ConsPlusNormal"/>
        <w:ind w:firstLine="540"/>
        <w:jc w:val="both"/>
        <w:rPr>
          <w:sz w:val="22"/>
          <w:szCs w:val="22"/>
        </w:rPr>
      </w:pPr>
      <w:r w:rsidRPr="0090212A">
        <w:rPr>
          <w:sz w:val="22"/>
          <w:szCs w:val="22"/>
        </w:rPr>
        <w:t>38. 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5076FF" w:rsidRPr="0090212A" w:rsidRDefault="005076FF" w:rsidP="00142EF0">
      <w:pPr>
        <w:pStyle w:val="ConsPlusNormal"/>
        <w:ind w:firstLine="540"/>
        <w:jc w:val="both"/>
        <w:rPr>
          <w:sz w:val="22"/>
          <w:szCs w:val="22"/>
        </w:rPr>
      </w:pPr>
      <w:r w:rsidRPr="0090212A">
        <w:rPr>
          <w:sz w:val="22"/>
          <w:szCs w:val="22"/>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(далее - проверка декларации о плате), своевременности внесения платы.</w:t>
      </w:r>
    </w:p>
    <w:p w:rsidR="005076FF" w:rsidRPr="0090212A" w:rsidRDefault="005076FF" w:rsidP="00142EF0">
      <w:pPr>
        <w:pStyle w:val="ConsPlusNormal"/>
        <w:ind w:firstLine="540"/>
        <w:jc w:val="both"/>
        <w:rPr>
          <w:sz w:val="22"/>
          <w:szCs w:val="22"/>
        </w:rPr>
      </w:pPr>
      <w:r w:rsidRPr="0090212A">
        <w:rPr>
          <w:sz w:val="22"/>
          <w:szCs w:val="22"/>
        </w:rPr>
        <w:t>39. 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5076FF" w:rsidRPr="0090212A" w:rsidRDefault="005076FF" w:rsidP="00142EF0">
      <w:pPr>
        <w:pStyle w:val="ConsPlusNormal"/>
        <w:ind w:firstLine="540"/>
        <w:jc w:val="both"/>
        <w:rPr>
          <w:sz w:val="22"/>
          <w:szCs w:val="22"/>
        </w:rPr>
      </w:pPr>
      <w:r w:rsidRPr="0090212A">
        <w:rPr>
          <w:sz w:val="22"/>
          <w:szCs w:val="22"/>
        </w:rPr>
        <w:t>40. 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5076FF" w:rsidRPr="0090212A" w:rsidRDefault="005076FF" w:rsidP="00142EF0">
      <w:pPr>
        <w:pStyle w:val="ConsPlusNormal"/>
        <w:ind w:firstLine="540"/>
        <w:jc w:val="both"/>
        <w:rPr>
          <w:sz w:val="22"/>
          <w:szCs w:val="22"/>
        </w:rPr>
      </w:pPr>
      <w:r w:rsidRPr="0090212A">
        <w:rPr>
          <w:sz w:val="22"/>
          <w:szCs w:val="22"/>
        </w:rPr>
        <w:t>41. В случае несогласия с фактами, изложенными в требовании, указанном в пункте 40 настоящих Правил,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5076FF" w:rsidRPr="0090212A" w:rsidRDefault="005076FF" w:rsidP="00142EF0">
      <w:pPr>
        <w:pStyle w:val="ConsPlusNormal"/>
        <w:ind w:firstLine="540"/>
        <w:jc w:val="both"/>
        <w:rPr>
          <w:sz w:val="22"/>
          <w:szCs w:val="22"/>
        </w:rPr>
      </w:pPr>
      <w:r w:rsidRPr="0090212A">
        <w:rPr>
          <w:sz w:val="22"/>
          <w:szCs w:val="22"/>
        </w:rPr>
        <w:t>42. В случае, указанном в пункте 40 настоящих Правил, администратор платы вправе затребовать у лица, обязанного вносить плату, осуществившего в отчетном периоде корректировку ее размера, заверенные копии документов, указанных в пункте 29 настоящих Правил. В течение 7 рабочих дней со дня получения от администратора платы соответствующего требования лицо, обязанное вносить плату, обязано направить администратору платы копии указанных в требовании документов.</w:t>
      </w:r>
    </w:p>
    <w:p w:rsidR="005076FF" w:rsidRPr="0090212A" w:rsidRDefault="005076FF" w:rsidP="00142EF0">
      <w:pPr>
        <w:pStyle w:val="ConsPlusNormal"/>
        <w:ind w:firstLine="540"/>
        <w:jc w:val="both"/>
        <w:rPr>
          <w:sz w:val="22"/>
          <w:szCs w:val="22"/>
        </w:rPr>
      </w:pPr>
      <w:r w:rsidRPr="0090212A">
        <w:rPr>
          <w:sz w:val="22"/>
          <w:szCs w:val="22"/>
        </w:rPr>
        <w:t>Копии документов, затребованные в соответствии с абзацем первым настоящего пункта, могут быть направлены администратору платы в форме электронного документа, подписанного электронной подписью в соответствии с требованиями Федерального закона "Об электронной подписи".</w:t>
      </w:r>
    </w:p>
    <w:p w:rsidR="005076FF" w:rsidRPr="0090212A" w:rsidRDefault="005076FF" w:rsidP="00142EF0">
      <w:pPr>
        <w:pStyle w:val="ConsPlusNormal"/>
        <w:ind w:firstLine="540"/>
        <w:jc w:val="both"/>
        <w:rPr>
          <w:sz w:val="22"/>
          <w:szCs w:val="22"/>
        </w:rPr>
      </w:pPr>
      <w:r w:rsidRPr="0090212A">
        <w:rPr>
          <w:sz w:val="22"/>
          <w:szCs w:val="22"/>
        </w:rPr>
        <w:t>43. Отсутствие в декларации о плате, представляемой лицом, обязанным вносить плату, осуществившем в отчетном периоде корректировку размера платы либо расчет показателя покрытия затрат на реализацию проектов по полезному использованию попутного нефтяного газа, информации, указанной в пункте 30 настоящих Правил, а также непредставление (представление не в полном объеме) таким лицом копий документов, указанных в пункте 29 настоящих Правил, в срок, установленный в пункте 42 настоящих Правил, является основанием для выставления администратором платы лицу, обязанному вносить плату, требования о ее доначислении и довнесении в бюджеты бюджетной системы Российской Федерации.</w:t>
      </w:r>
    </w:p>
    <w:p w:rsidR="005076FF" w:rsidRPr="0090212A" w:rsidRDefault="005076FF" w:rsidP="00142EF0">
      <w:pPr>
        <w:pStyle w:val="ConsPlusNormal"/>
        <w:ind w:firstLine="540"/>
        <w:jc w:val="both"/>
        <w:rPr>
          <w:sz w:val="22"/>
          <w:szCs w:val="22"/>
        </w:rPr>
      </w:pPr>
      <w:r w:rsidRPr="0090212A">
        <w:rPr>
          <w:sz w:val="22"/>
          <w:szCs w:val="22"/>
        </w:rPr>
        <w:t>44. При проведении проверки декларации о плате в обязательном порядке рассматриваются представленные лицом, обязанным вносить плату, пояснения и дополнительные документы.</w:t>
      </w:r>
    </w:p>
    <w:p w:rsidR="005076FF" w:rsidRPr="0090212A" w:rsidRDefault="005076FF" w:rsidP="00142EF0">
      <w:pPr>
        <w:pStyle w:val="ConsPlusNormal"/>
        <w:ind w:firstLine="540"/>
        <w:jc w:val="both"/>
        <w:rPr>
          <w:sz w:val="22"/>
          <w:szCs w:val="22"/>
        </w:rPr>
      </w:pPr>
      <w:r w:rsidRPr="0090212A">
        <w:rPr>
          <w:sz w:val="22"/>
          <w:szCs w:val="22"/>
        </w:rPr>
        <w:t>Если после рассмотрения пояснений лица, обязанного вносить плату, и представления дополнительных документов либо при неисполнении лицом, обязанным вносить плату, требования о представлении пояснений или невнесения соответствующих исправлений в установленный срок, администратор платы установит факт наличия ошибок в декларации о плате и (или) противоречий между сведениями в представленных документах, его уполномоченные должностные лица составляют акт проведения контроля за исчислением платы в порядке и по форме, которые устанавливаются Федеральной службой по надзору в сфере природопользования.</w:t>
      </w:r>
    </w:p>
    <w:p w:rsidR="005076FF" w:rsidRPr="0090212A" w:rsidRDefault="005076FF" w:rsidP="00142EF0">
      <w:pPr>
        <w:pStyle w:val="ConsPlusNormal"/>
        <w:ind w:firstLine="540"/>
        <w:jc w:val="both"/>
        <w:rPr>
          <w:sz w:val="22"/>
          <w:szCs w:val="22"/>
        </w:rPr>
      </w:pPr>
      <w:r w:rsidRPr="0090212A">
        <w:rPr>
          <w:sz w:val="22"/>
          <w:szCs w:val="22"/>
        </w:rPr>
        <w:t>Акт проведения контроля за исчислением платы составляется в течение 20 рабочих дней со дня представления лицом, обязанным вносить плату, пояснений и дополнительных документов, в случае неисполнения требований о представлении пояснений и дополнительных документов - в течение 20 рабочих дней со дня истечения сроков, установленных такими требованиями.</w:t>
      </w:r>
    </w:p>
    <w:p w:rsidR="005076FF" w:rsidRPr="0090212A" w:rsidRDefault="005076FF" w:rsidP="00142EF0">
      <w:pPr>
        <w:pStyle w:val="ConsPlusNormal"/>
        <w:ind w:firstLine="540"/>
        <w:jc w:val="both"/>
        <w:rPr>
          <w:sz w:val="22"/>
          <w:szCs w:val="22"/>
        </w:rPr>
      </w:pPr>
      <w:r w:rsidRPr="0090212A">
        <w:rPr>
          <w:sz w:val="22"/>
          <w:szCs w:val="22"/>
        </w:rPr>
        <w:t>45. В акте проведения контроля за исчислением платы указываются:</w:t>
      </w:r>
    </w:p>
    <w:p w:rsidR="005076FF" w:rsidRPr="0090212A" w:rsidRDefault="005076FF" w:rsidP="00142EF0">
      <w:pPr>
        <w:pStyle w:val="ConsPlusNormal"/>
        <w:ind w:firstLine="540"/>
        <w:jc w:val="both"/>
        <w:rPr>
          <w:sz w:val="22"/>
          <w:szCs w:val="22"/>
        </w:rPr>
      </w:pPr>
      <w:r w:rsidRPr="0090212A">
        <w:rPr>
          <w:sz w:val="22"/>
          <w:szCs w:val="22"/>
        </w:rPr>
        <w:t>а) дата составления акта проведения контроля за исчислением платы;</w:t>
      </w:r>
    </w:p>
    <w:p w:rsidR="005076FF" w:rsidRPr="0090212A" w:rsidRDefault="005076FF" w:rsidP="00142EF0">
      <w:pPr>
        <w:pStyle w:val="ConsPlusNormal"/>
        <w:ind w:firstLine="540"/>
        <w:jc w:val="both"/>
        <w:rPr>
          <w:sz w:val="22"/>
          <w:szCs w:val="22"/>
        </w:rPr>
      </w:pPr>
      <w:r w:rsidRPr="0090212A">
        <w:rPr>
          <w:sz w:val="22"/>
          <w:szCs w:val="22"/>
        </w:rPr>
        <w:t>б) полное и сокращенное наименование юридического лица (обособленного подразделения) либо фамилия, имя, отчество (при наличии) индивидуального предпринимателя, адрес местонахождения или места жительства;</w:t>
      </w:r>
    </w:p>
    <w:p w:rsidR="005076FF" w:rsidRPr="0090212A" w:rsidRDefault="005076FF" w:rsidP="00142EF0">
      <w:pPr>
        <w:pStyle w:val="ConsPlusNormal"/>
        <w:ind w:firstLine="540"/>
        <w:jc w:val="both"/>
        <w:rPr>
          <w:sz w:val="22"/>
          <w:szCs w:val="22"/>
        </w:rPr>
      </w:pPr>
      <w:r w:rsidRPr="0090212A">
        <w:rPr>
          <w:sz w:val="22"/>
          <w:szCs w:val="22"/>
        </w:rPr>
        <w:t>в) фамилия, имя, отчество (при наличии) лица, осуществляющего проведение контроля за исчислением платы, его должность, наименование администратора платы;</w:t>
      </w:r>
    </w:p>
    <w:p w:rsidR="005076FF" w:rsidRPr="0090212A" w:rsidRDefault="005076FF" w:rsidP="00142EF0">
      <w:pPr>
        <w:pStyle w:val="ConsPlusNormal"/>
        <w:ind w:firstLine="540"/>
        <w:jc w:val="both"/>
        <w:rPr>
          <w:sz w:val="22"/>
          <w:szCs w:val="22"/>
        </w:rPr>
      </w:pPr>
      <w:r w:rsidRPr="0090212A">
        <w:rPr>
          <w:sz w:val="22"/>
          <w:szCs w:val="22"/>
        </w:rPr>
        <w:t>г) дата представления декларации о плате и иных документов;</w:t>
      </w:r>
    </w:p>
    <w:p w:rsidR="005076FF" w:rsidRPr="0090212A" w:rsidRDefault="005076FF" w:rsidP="00142EF0">
      <w:pPr>
        <w:pStyle w:val="ConsPlusNormal"/>
        <w:ind w:firstLine="540"/>
        <w:jc w:val="both"/>
        <w:rPr>
          <w:sz w:val="22"/>
          <w:szCs w:val="22"/>
        </w:rPr>
      </w:pPr>
      <w:r w:rsidRPr="0090212A">
        <w:rPr>
          <w:sz w:val="22"/>
          <w:szCs w:val="22"/>
        </w:rPr>
        <w:t>д) перечень документов, представленных проверяемым лицом в ходе проведения контроля за исчислением платы;</w:t>
      </w:r>
    </w:p>
    <w:p w:rsidR="005076FF" w:rsidRPr="0090212A" w:rsidRDefault="005076FF" w:rsidP="00142EF0">
      <w:pPr>
        <w:pStyle w:val="ConsPlusNormal"/>
        <w:ind w:firstLine="540"/>
        <w:jc w:val="both"/>
        <w:rPr>
          <w:sz w:val="22"/>
          <w:szCs w:val="22"/>
        </w:rPr>
      </w:pPr>
      <w:r w:rsidRPr="0090212A">
        <w:rPr>
          <w:sz w:val="22"/>
          <w:szCs w:val="22"/>
        </w:rPr>
        <w:t>е) период, за который проведен контроль за исчислением платы;</w:t>
      </w:r>
    </w:p>
    <w:p w:rsidR="005076FF" w:rsidRPr="0090212A" w:rsidRDefault="005076FF" w:rsidP="00142EF0">
      <w:pPr>
        <w:pStyle w:val="ConsPlusNormal"/>
        <w:ind w:firstLine="540"/>
        <w:jc w:val="both"/>
        <w:rPr>
          <w:sz w:val="22"/>
          <w:szCs w:val="22"/>
        </w:rPr>
      </w:pPr>
      <w:r w:rsidRPr="0090212A">
        <w:rPr>
          <w:sz w:val="22"/>
          <w:szCs w:val="22"/>
        </w:rPr>
        <w:t>ж) наименование видов платы, в отношении которых проводился контроль за исчислением платы;</w:t>
      </w:r>
    </w:p>
    <w:p w:rsidR="005076FF" w:rsidRPr="0090212A" w:rsidRDefault="005076FF" w:rsidP="00142EF0">
      <w:pPr>
        <w:pStyle w:val="ConsPlusNormal"/>
        <w:ind w:firstLine="540"/>
        <w:jc w:val="both"/>
        <w:rPr>
          <w:sz w:val="22"/>
          <w:szCs w:val="22"/>
        </w:rPr>
      </w:pPr>
      <w:r w:rsidRPr="0090212A">
        <w:rPr>
          <w:sz w:val="22"/>
          <w:szCs w:val="22"/>
        </w:rPr>
        <w:t>з) сведения о мероприятиях контроля, осуществленных при проведении контроля за исчислением платы;</w:t>
      </w:r>
    </w:p>
    <w:p w:rsidR="005076FF" w:rsidRPr="0090212A" w:rsidRDefault="005076FF" w:rsidP="00142EF0">
      <w:pPr>
        <w:pStyle w:val="ConsPlusNormal"/>
        <w:ind w:firstLine="540"/>
        <w:jc w:val="both"/>
        <w:rPr>
          <w:sz w:val="22"/>
          <w:szCs w:val="22"/>
        </w:rPr>
      </w:pPr>
      <w:r w:rsidRPr="0090212A">
        <w:rPr>
          <w:sz w:val="22"/>
          <w:szCs w:val="22"/>
        </w:rPr>
        <w:t>и) документально подтвержденные факты ошибок при выполнении расчетов и несоответствий (противоречий) между сведениями, представленными в использованных в ходе проведения контроля документах;</w:t>
      </w:r>
    </w:p>
    <w:p w:rsidR="005076FF" w:rsidRPr="0090212A" w:rsidRDefault="005076FF" w:rsidP="00142EF0">
      <w:pPr>
        <w:pStyle w:val="ConsPlusNormal"/>
        <w:ind w:firstLine="540"/>
        <w:jc w:val="both"/>
        <w:rPr>
          <w:sz w:val="22"/>
          <w:szCs w:val="22"/>
        </w:rPr>
      </w:pPr>
      <w:r w:rsidRPr="0090212A">
        <w:rPr>
          <w:sz w:val="22"/>
          <w:szCs w:val="22"/>
        </w:rPr>
        <w:t>к) выводы и предложения по устранению выявленных ошибок в расчетах и несоответствий (противоречий) в документах.</w:t>
      </w:r>
    </w:p>
    <w:p w:rsidR="005076FF" w:rsidRPr="0090212A" w:rsidRDefault="005076FF" w:rsidP="00142EF0">
      <w:pPr>
        <w:pStyle w:val="ConsPlusNormal"/>
        <w:ind w:firstLine="540"/>
        <w:jc w:val="both"/>
        <w:rPr>
          <w:sz w:val="22"/>
          <w:szCs w:val="22"/>
        </w:rPr>
      </w:pPr>
      <w:r w:rsidRPr="0090212A">
        <w:rPr>
          <w:sz w:val="22"/>
          <w:szCs w:val="22"/>
        </w:rPr>
        <w:t>46. В случае выявления заниженного размера исчисленной и (или) внесенной фактической платы и (или) необходимости уплаты пеней, в акт проведения контроля за исчислением платы включается соответствующая информация и администратором платы выставляется лицу, обязанному вносить плату, требование о внесении в бюджеты бюджетной системы Российской Федерации доначисленной платы и пеней.</w:t>
      </w:r>
    </w:p>
    <w:p w:rsidR="005076FF" w:rsidRPr="0090212A" w:rsidRDefault="005076FF" w:rsidP="00142EF0">
      <w:pPr>
        <w:pStyle w:val="ConsPlusNormal"/>
        <w:ind w:firstLine="540"/>
        <w:jc w:val="both"/>
        <w:rPr>
          <w:sz w:val="22"/>
          <w:szCs w:val="22"/>
        </w:rPr>
      </w:pPr>
      <w:r w:rsidRPr="0090212A">
        <w:rPr>
          <w:sz w:val="22"/>
          <w:szCs w:val="22"/>
        </w:rPr>
        <w:t>47. При неисполнении в течение 10 календарных дней лицом, обязанным вносить плату, требования, указанного в пункте 46 настоящих Правил, администратор платы начинает процедуру взыскания платы в судебном порядке.</w:t>
      </w:r>
    </w:p>
    <w:p w:rsidR="005076FF" w:rsidRPr="0090212A" w:rsidRDefault="005076FF" w:rsidP="00142EF0">
      <w:pPr>
        <w:pStyle w:val="ConsPlusNormal"/>
        <w:ind w:firstLine="540"/>
        <w:jc w:val="both"/>
        <w:rPr>
          <w:sz w:val="22"/>
          <w:szCs w:val="22"/>
        </w:rPr>
      </w:pPr>
      <w:r w:rsidRPr="0090212A">
        <w:rPr>
          <w:sz w:val="22"/>
          <w:szCs w:val="22"/>
        </w:rPr>
        <w:t>48. В случае выявления завышенного размера исчисленной и (или) внесенной фактической платы, в акт проведения контроля за исчислением платы включается соответствующая информация и администратор платы предлагает лицу, обязанному вносить плату, оформить в установленном порядке зачет переплаты в счет будущего отчетного периода.</w:t>
      </w:r>
    </w:p>
    <w:p w:rsidR="005076FF" w:rsidRPr="0090212A" w:rsidRDefault="005076FF" w:rsidP="00142EF0">
      <w:pPr>
        <w:pStyle w:val="ConsPlusNormal"/>
        <w:ind w:firstLine="540"/>
        <w:jc w:val="both"/>
        <w:rPr>
          <w:sz w:val="22"/>
          <w:szCs w:val="22"/>
        </w:rPr>
      </w:pPr>
      <w:r w:rsidRPr="0090212A">
        <w:rPr>
          <w:sz w:val="22"/>
          <w:szCs w:val="22"/>
        </w:rPr>
        <w:t>Лицо, обязанное вносить плату, в случае несогласия с предложением, изложенным в акте проведения контроля за исчислением платы, о зачете платы, вправе направить администратору платы заявление о возврате в установленном порядке суммы излишне внесенной платы.</w:t>
      </w:r>
    </w:p>
    <w:p w:rsidR="005076FF" w:rsidRPr="0090212A" w:rsidRDefault="005076FF" w:rsidP="00142EF0">
      <w:pPr>
        <w:pStyle w:val="ConsPlusNormal"/>
        <w:ind w:firstLine="540"/>
        <w:jc w:val="both"/>
        <w:rPr>
          <w:sz w:val="22"/>
          <w:szCs w:val="22"/>
        </w:rPr>
      </w:pPr>
      <w:r w:rsidRPr="0090212A">
        <w:rPr>
          <w:sz w:val="22"/>
          <w:szCs w:val="22"/>
        </w:rPr>
        <w:t>Решения о зачете (возврате) излишне уплаченных сумм платы принимаются Федеральной службой по надзору в сфере природопользования в порядке, установленном бюджетным законодательством Российской Федерации.</w:t>
      </w:r>
    </w:p>
    <w:p w:rsidR="005076FF" w:rsidRPr="0090212A" w:rsidRDefault="005076FF" w:rsidP="00142EF0">
      <w:pPr>
        <w:pStyle w:val="ConsPlusNormal"/>
        <w:ind w:firstLine="540"/>
        <w:jc w:val="both"/>
        <w:rPr>
          <w:sz w:val="22"/>
          <w:szCs w:val="22"/>
        </w:rPr>
      </w:pPr>
      <w:r w:rsidRPr="0090212A">
        <w:rPr>
          <w:sz w:val="22"/>
          <w:szCs w:val="22"/>
        </w:rPr>
        <w:t>49. В случае если при проведении проверки декларации о плате, мероприятий по проверке своевременности внесения платы выявлено, что лицо, обязанное вносить плату, в течение 9 месяцев после истечения срока, установленного пунктом 35 настоящих Правил, не представило декларацию о плате за отчетный период и (или) предыдущие 2 года, администратор платы направляет указанному лицу требование о внесении сумм платы в бюджеты бюджетной системы Российской Федерации, а также пеней, начисляемых в соответствии с пунктом 33 настоящих Правил.</w:t>
      </w:r>
    </w:p>
    <w:p w:rsidR="005076FF" w:rsidRPr="0090212A" w:rsidRDefault="005076FF" w:rsidP="00142EF0">
      <w:pPr>
        <w:pStyle w:val="ConsPlusNormal"/>
        <w:ind w:firstLine="540"/>
        <w:jc w:val="both"/>
        <w:rPr>
          <w:sz w:val="22"/>
          <w:szCs w:val="22"/>
        </w:rPr>
      </w:pPr>
      <w:r w:rsidRPr="0090212A">
        <w:rPr>
          <w:sz w:val="22"/>
          <w:szCs w:val="22"/>
        </w:rPr>
        <w:t>Лицо, обязанное вносить плату, вправе представить декларацию о плате на основании фактических данных и обосновывающих документов в срок не позднее 15 календарных дней со дня получения требования, указанного в абзаце первом настоящего пункта. По истечении указанного срока администратор платы в соответствии с законодательством Российской Федерации начинает процедуру взыскания платы и пеней в судебном порядке.</w:t>
      </w:r>
    </w:p>
    <w:p w:rsidR="005076FF" w:rsidRPr="0090212A" w:rsidRDefault="005076FF" w:rsidP="00142EF0">
      <w:pPr>
        <w:pStyle w:val="ConsPlusNormal"/>
        <w:ind w:firstLine="540"/>
        <w:jc w:val="both"/>
        <w:rPr>
          <w:sz w:val="22"/>
          <w:szCs w:val="22"/>
        </w:rPr>
      </w:pPr>
      <w:r w:rsidRPr="0090212A">
        <w:rPr>
          <w:sz w:val="22"/>
          <w:szCs w:val="22"/>
        </w:rPr>
        <w:t>50. Получение администратором платы информации о внесении лицом, обязанным вносить плату, платы, квартальных авансовых платежей обеспечивается в рамках исполнения соответствующих соглашений о взаимодействии с территориальными органами Федерального казначейства.</w:t>
      </w:r>
    </w:p>
    <w:p w:rsidR="005076FF" w:rsidRPr="0090212A" w:rsidRDefault="005076FF" w:rsidP="00142EF0">
      <w:pPr>
        <w:pStyle w:val="ConsPlusNormal"/>
        <w:ind w:firstLine="540"/>
        <w:jc w:val="both"/>
        <w:rPr>
          <w:sz w:val="22"/>
          <w:szCs w:val="22"/>
        </w:rPr>
      </w:pPr>
      <w:r w:rsidRPr="0090212A">
        <w:rPr>
          <w:sz w:val="22"/>
          <w:szCs w:val="22"/>
        </w:rPr>
        <w:t>51. Формы, форматы, порядок заполнения и представления документов на бумажном носителе или в форме электронного документа, применяемых при проведении и оформлении результатов контроля за исчислением платы, организации взаимодействия лица, обязанного вносить плату, и администратора платы утверждаются Федеральной службой по надзору в сфере природопользования по согласованию с Министерством природных ресурсов и экологии Российской Федерации.</w:t>
      </w:r>
    </w:p>
    <w:p w:rsidR="005076FF" w:rsidRPr="0090212A" w:rsidRDefault="005076FF" w:rsidP="00142EF0">
      <w:pPr>
        <w:pStyle w:val="ConsPlusNormal"/>
        <w:ind w:firstLine="540"/>
        <w:jc w:val="both"/>
        <w:rPr>
          <w:sz w:val="22"/>
          <w:szCs w:val="22"/>
        </w:rPr>
      </w:pPr>
      <w:r w:rsidRPr="0090212A">
        <w:rPr>
          <w:sz w:val="22"/>
          <w:szCs w:val="22"/>
        </w:rPr>
        <w:t>52. В случае невнесения или неполного внесения платы в установленный срок администратор платы применяет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федеральному государственному экологическому надзору, и направляет в уполномоченные органы исполнительной власти субъектов Российской Федерации информацию об указанных лицах.</w:t>
      </w:r>
    </w:p>
    <w:p w:rsidR="005076FF" w:rsidRPr="0090212A" w:rsidRDefault="005076FF" w:rsidP="00142EF0">
      <w:pPr>
        <w:pStyle w:val="ConsPlusNormal"/>
        <w:ind w:firstLine="540"/>
        <w:jc w:val="both"/>
        <w:rPr>
          <w:sz w:val="22"/>
          <w:szCs w:val="22"/>
        </w:rPr>
      </w:pPr>
      <w:r w:rsidRPr="0090212A">
        <w:rPr>
          <w:sz w:val="22"/>
          <w:szCs w:val="22"/>
        </w:rPr>
        <w:t>Органы исполнительной власти субъектов Российской Федерации применяют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региональному государственному экологическому надзору.</w:t>
      </w:r>
    </w:p>
    <w:p w:rsidR="005076FF" w:rsidRPr="0090212A" w:rsidRDefault="005076FF" w:rsidP="00142EF0">
      <w:pPr>
        <w:pStyle w:val="ConsPlusNormal"/>
        <w:ind w:firstLine="540"/>
        <w:jc w:val="both"/>
        <w:rPr>
          <w:sz w:val="22"/>
          <w:szCs w:val="22"/>
        </w:rPr>
      </w:pPr>
      <w:r w:rsidRPr="0090212A">
        <w:rPr>
          <w:sz w:val="22"/>
          <w:szCs w:val="22"/>
        </w:rPr>
        <w:t>53. В случае если лицо, обязанное вносить плату, добровольно не погашает недоимку по плате, администратор платы взыскивает плату и пени по ней в судебном порядке.</w:t>
      </w:r>
    </w:p>
    <w:p w:rsidR="005076FF" w:rsidRPr="0090212A" w:rsidRDefault="005076FF" w:rsidP="00142EF0">
      <w:pPr>
        <w:pStyle w:val="ConsPlusNormal"/>
        <w:jc w:val="center"/>
        <w:rPr>
          <w:sz w:val="22"/>
          <w:szCs w:val="22"/>
        </w:rPr>
      </w:pPr>
    </w:p>
    <w:p w:rsidR="005076FF" w:rsidRPr="0090212A" w:rsidRDefault="005076FF" w:rsidP="00142EF0">
      <w:pPr>
        <w:pStyle w:val="ConsPlusNormal"/>
        <w:jc w:val="right"/>
        <w:outlineLvl w:val="0"/>
        <w:rPr>
          <w:sz w:val="22"/>
          <w:szCs w:val="22"/>
        </w:rPr>
      </w:pPr>
      <w:r w:rsidRPr="0090212A">
        <w:rPr>
          <w:sz w:val="22"/>
          <w:szCs w:val="22"/>
        </w:rPr>
        <w:t>Утверждены</w:t>
      </w:r>
    </w:p>
    <w:p w:rsidR="005076FF" w:rsidRPr="0090212A" w:rsidRDefault="005076FF" w:rsidP="00142EF0">
      <w:pPr>
        <w:pStyle w:val="ConsPlusNormal"/>
        <w:jc w:val="right"/>
        <w:rPr>
          <w:sz w:val="22"/>
          <w:szCs w:val="22"/>
        </w:rPr>
      </w:pPr>
      <w:r w:rsidRPr="0090212A">
        <w:rPr>
          <w:sz w:val="22"/>
          <w:szCs w:val="22"/>
        </w:rPr>
        <w:t>постановлением Правительства</w:t>
      </w:r>
    </w:p>
    <w:p w:rsidR="005076FF" w:rsidRPr="0090212A" w:rsidRDefault="005076FF" w:rsidP="00142EF0">
      <w:pPr>
        <w:pStyle w:val="ConsPlusNormal"/>
        <w:jc w:val="right"/>
        <w:rPr>
          <w:sz w:val="22"/>
          <w:szCs w:val="22"/>
        </w:rPr>
      </w:pPr>
      <w:r w:rsidRPr="0090212A">
        <w:rPr>
          <w:sz w:val="22"/>
          <w:szCs w:val="22"/>
        </w:rPr>
        <w:t>Российской Федерации</w:t>
      </w:r>
    </w:p>
    <w:p w:rsidR="005076FF" w:rsidRPr="0090212A" w:rsidRDefault="005076FF" w:rsidP="00142EF0">
      <w:pPr>
        <w:pStyle w:val="ConsPlusNormal"/>
        <w:jc w:val="right"/>
        <w:rPr>
          <w:sz w:val="22"/>
          <w:szCs w:val="22"/>
        </w:rPr>
      </w:pPr>
      <w:r w:rsidRPr="0090212A">
        <w:rPr>
          <w:sz w:val="22"/>
          <w:szCs w:val="22"/>
        </w:rPr>
        <w:t>от 3 марта 2017 г. N 255</w:t>
      </w:r>
    </w:p>
    <w:p w:rsidR="005076FF" w:rsidRPr="0090212A" w:rsidRDefault="005076FF" w:rsidP="00142EF0">
      <w:pPr>
        <w:pStyle w:val="ConsPlusNormal"/>
        <w:jc w:val="center"/>
        <w:rPr>
          <w:sz w:val="22"/>
          <w:szCs w:val="22"/>
        </w:rPr>
      </w:pPr>
    </w:p>
    <w:p w:rsidR="005076FF" w:rsidRPr="0090212A" w:rsidRDefault="005076FF" w:rsidP="00142EF0">
      <w:pPr>
        <w:pStyle w:val="ConsPlusTitle"/>
        <w:jc w:val="center"/>
        <w:rPr>
          <w:sz w:val="22"/>
          <w:szCs w:val="22"/>
        </w:rPr>
      </w:pPr>
      <w:bookmarkStart w:id="3" w:name="Par172"/>
      <w:bookmarkEnd w:id="3"/>
      <w:r w:rsidRPr="0090212A">
        <w:rPr>
          <w:sz w:val="22"/>
          <w:szCs w:val="22"/>
        </w:rPr>
        <w:t>ИЗМЕНЕНИЯ,</w:t>
      </w:r>
    </w:p>
    <w:p w:rsidR="005076FF" w:rsidRPr="0090212A" w:rsidRDefault="005076FF" w:rsidP="00142EF0">
      <w:pPr>
        <w:pStyle w:val="ConsPlusTitle"/>
        <w:jc w:val="center"/>
        <w:rPr>
          <w:sz w:val="22"/>
          <w:szCs w:val="22"/>
        </w:rPr>
      </w:pPr>
      <w:r w:rsidRPr="0090212A">
        <w:rPr>
          <w:sz w:val="22"/>
          <w:szCs w:val="22"/>
        </w:rPr>
        <w:t>КОТОРЫЕ ВНОСЯТСЯ В ПРАВИЛА ИСЧИСЛЕНИЯ И ВЗИМАНИЯ ПЛАТЫ</w:t>
      </w:r>
    </w:p>
    <w:p w:rsidR="005076FF" w:rsidRPr="0090212A" w:rsidRDefault="005076FF" w:rsidP="00142EF0">
      <w:pPr>
        <w:pStyle w:val="ConsPlusTitle"/>
        <w:jc w:val="center"/>
        <w:rPr>
          <w:sz w:val="22"/>
          <w:szCs w:val="22"/>
        </w:rPr>
      </w:pPr>
      <w:r w:rsidRPr="0090212A">
        <w:rPr>
          <w:sz w:val="22"/>
          <w:szCs w:val="22"/>
        </w:rPr>
        <w:t>ЗА НЕГАТИВНОЕ ВОЗДЕЙСТВИЕ НА ОКРУЖАЮЩУЮ СРЕДУ</w:t>
      </w:r>
    </w:p>
    <w:p w:rsidR="005076FF" w:rsidRPr="0090212A" w:rsidRDefault="005076FF" w:rsidP="00142EF0">
      <w:pPr>
        <w:pStyle w:val="ConsPlusNormal"/>
        <w:jc w:val="center"/>
        <w:rPr>
          <w:sz w:val="22"/>
          <w:szCs w:val="22"/>
        </w:rPr>
      </w:pPr>
    </w:p>
    <w:p w:rsidR="005076FF" w:rsidRPr="0090212A" w:rsidRDefault="005076FF" w:rsidP="00142EF0">
      <w:pPr>
        <w:pStyle w:val="ConsPlusNormal"/>
        <w:ind w:firstLine="540"/>
        <w:jc w:val="both"/>
        <w:rPr>
          <w:sz w:val="22"/>
          <w:szCs w:val="22"/>
        </w:rPr>
      </w:pPr>
      <w:r w:rsidRPr="0090212A">
        <w:rPr>
          <w:sz w:val="22"/>
          <w:szCs w:val="22"/>
        </w:rPr>
        <w:t>1. В пункте 10:</w:t>
      </w:r>
    </w:p>
    <w:p w:rsidR="005076FF" w:rsidRPr="0090212A" w:rsidRDefault="005076FF" w:rsidP="00142EF0">
      <w:pPr>
        <w:pStyle w:val="ConsPlusNormal"/>
        <w:ind w:firstLine="540"/>
        <w:jc w:val="both"/>
        <w:rPr>
          <w:sz w:val="22"/>
          <w:szCs w:val="22"/>
        </w:rPr>
      </w:pPr>
      <w:r w:rsidRPr="0090212A">
        <w:rPr>
          <w:sz w:val="22"/>
          <w:szCs w:val="22"/>
        </w:rPr>
        <w:t>а) подпункт "а" дополнить словами "либо технологических нормативов";</w:t>
      </w:r>
    </w:p>
    <w:p w:rsidR="005076FF" w:rsidRPr="0090212A" w:rsidRDefault="005076FF" w:rsidP="00142EF0">
      <w:pPr>
        <w:pStyle w:val="ConsPlusNormal"/>
        <w:ind w:firstLine="540"/>
        <w:jc w:val="both"/>
        <w:rPr>
          <w:sz w:val="22"/>
          <w:szCs w:val="22"/>
        </w:rPr>
      </w:pPr>
      <w:r w:rsidRPr="0090212A">
        <w:rPr>
          <w:sz w:val="22"/>
          <w:szCs w:val="22"/>
        </w:rPr>
        <w:t>б) в подпункте "б" слова "лимитов на выбросы и сбросы" заменить словами "временно разрешенных выбросов, временно разрешенных сбросов";</w:t>
      </w:r>
    </w:p>
    <w:p w:rsidR="005076FF" w:rsidRPr="0090212A" w:rsidRDefault="005076FF" w:rsidP="00142EF0">
      <w:pPr>
        <w:pStyle w:val="ConsPlusNormal"/>
        <w:ind w:firstLine="540"/>
        <w:jc w:val="both"/>
        <w:rPr>
          <w:sz w:val="22"/>
          <w:szCs w:val="22"/>
        </w:rPr>
      </w:pPr>
      <w:r w:rsidRPr="0090212A">
        <w:rPr>
          <w:sz w:val="22"/>
          <w:szCs w:val="22"/>
        </w:rPr>
        <w:t>в) в подпункте "в" слова "лимиты (включая аварийные выбросы и сбросы)" заменить словами "выбросы и сбросы (включая аварийные)".</w:t>
      </w:r>
    </w:p>
    <w:p w:rsidR="005076FF" w:rsidRPr="0090212A" w:rsidRDefault="005076FF" w:rsidP="00142EF0">
      <w:pPr>
        <w:pStyle w:val="ConsPlusNormal"/>
        <w:ind w:firstLine="540"/>
        <w:jc w:val="both"/>
        <w:rPr>
          <w:sz w:val="22"/>
          <w:szCs w:val="22"/>
        </w:rPr>
      </w:pPr>
      <w:r w:rsidRPr="0090212A">
        <w:rPr>
          <w:sz w:val="22"/>
          <w:szCs w:val="22"/>
        </w:rPr>
        <w:t>2. Дополнить пунктами 11(1) и 11(2) следующего содержания:</w:t>
      </w:r>
    </w:p>
    <w:p w:rsidR="005076FF" w:rsidRPr="0090212A" w:rsidRDefault="005076FF" w:rsidP="00142EF0">
      <w:pPr>
        <w:pStyle w:val="ConsPlusNormal"/>
        <w:ind w:firstLine="540"/>
        <w:jc w:val="both"/>
        <w:rPr>
          <w:sz w:val="22"/>
          <w:szCs w:val="22"/>
        </w:rPr>
      </w:pPr>
      <w:r w:rsidRPr="0090212A">
        <w:rPr>
          <w:sz w:val="22"/>
          <w:szCs w:val="22"/>
        </w:rPr>
        <w:t>"11(1). При исчислении платы лицами, обязанными вносить плату, осуществляющими хозяйственную и (или) иную деятельность на объектах, оказывающих негативное воздействие на окружающую среду,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классов опасности).</w:t>
      </w:r>
    </w:p>
    <w:p w:rsidR="005076FF" w:rsidRPr="0090212A" w:rsidRDefault="005076FF" w:rsidP="00142EF0">
      <w:pPr>
        <w:pStyle w:val="ConsPlusNormal"/>
        <w:ind w:firstLine="540"/>
        <w:jc w:val="both"/>
        <w:rPr>
          <w:sz w:val="22"/>
          <w:szCs w:val="22"/>
        </w:rPr>
      </w:pPr>
      <w:r w:rsidRPr="0090212A">
        <w:rPr>
          <w:sz w:val="22"/>
          <w:szCs w:val="22"/>
        </w:rPr>
        <w:t>11(2). Лица, обязанные вносить плату, осуществляющие хозяйственную и (или) иную деятельность исключительно на объектах, оказывающих негативное воздействие, III категории, в отношении объема или массы выбросов загрязняющих веществ, указанных в отчетности о выбросах вредных (загрязняющих) веществ в атмосферный воздух (за исключением выбросов радиоактивных веществ), для расчета платы используют формулу, указанную в пункте 17 настоящих Правил, а в отношении выбросов загрязняющих веществ, превышающих объем или массу выбросов загрязняющих веществ, указанных в отчетности о выбросах вредных (загрязняющих) веществ в атмосферный воздух, используют формулу, указанную в пункте 21 настоящих Правил.</w:t>
      </w:r>
    </w:p>
    <w:p w:rsidR="005076FF" w:rsidRPr="0090212A" w:rsidRDefault="005076FF" w:rsidP="00142EF0">
      <w:pPr>
        <w:pStyle w:val="ConsPlusNormal"/>
        <w:ind w:firstLine="540"/>
        <w:jc w:val="both"/>
        <w:rPr>
          <w:sz w:val="22"/>
          <w:szCs w:val="22"/>
        </w:rPr>
      </w:pPr>
      <w:r w:rsidRPr="0090212A">
        <w:rPr>
          <w:sz w:val="22"/>
          <w:szCs w:val="22"/>
        </w:rPr>
        <w:t>При непредставлении отчетности о выбросах вредных (загрязняющих) веществ в атмосферный воздух такие лица для расчета платы используют формулу, указанную в пункте 21 настоящих Правил.".</w:t>
      </w:r>
    </w:p>
    <w:p w:rsidR="005076FF" w:rsidRPr="0090212A" w:rsidRDefault="005076FF" w:rsidP="00142EF0">
      <w:pPr>
        <w:pStyle w:val="ConsPlusNormal"/>
        <w:ind w:firstLine="540"/>
        <w:jc w:val="both"/>
        <w:rPr>
          <w:sz w:val="22"/>
          <w:szCs w:val="22"/>
        </w:rPr>
      </w:pPr>
      <w:r w:rsidRPr="0090212A">
        <w:rPr>
          <w:sz w:val="22"/>
          <w:szCs w:val="22"/>
        </w:rPr>
        <w:t>3. Пункт 12 после слов "и лимитов на их размещение," дополнить словами "технологических нормативов, комплексных экологических разрешений,";</w:t>
      </w:r>
    </w:p>
    <w:p w:rsidR="005076FF" w:rsidRPr="0090212A" w:rsidRDefault="005076FF" w:rsidP="00142EF0">
      <w:pPr>
        <w:pStyle w:val="ConsPlusNormal"/>
        <w:ind w:firstLine="540"/>
        <w:jc w:val="both"/>
        <w:rPr>
          <w:sz w:val="22"/>
          <w:szCs w:val="22"/>
        </w:rPr>
      </w:pPr>
      <w:r w:rsidRPr="0090212A">
        <w:rPr>
          <w:sz w:val="22"/>
          <w:szCs w:val="22"/>
        </w:rPr>
        <w:t>4. Абзац первый пункта 17 после слов "загрязняющих веществ" дополнить словами "либо в соответствии с отчетом об организации и о результатах осуществления производственного экологического контроля, отчетностью о выбросах вредных (загрязняющих) веществ в атмосферный воздух для объектов, оказывающих негативное воздействие, III категории".</w:t>
      </w:r>
    </w:p>
    <w:p w:rsidR="005076FF" w:rsidRPr="0090212A" w:rsidRDefault="005076FF" w:rsidP="00142EF0">
      <w:pPr>
        <w:pStyle w:val="ConsPlusNormal"/>
        <w:ind w:firstLine="540"/>
        <w:jc w:val="both"/>
        <w:rPr>
          <w:sz w:val="22"/>
          <w:szCs w:val="22"/>
        </w:rPr>
      </w:pPr>
      <w:r w:rsidRPr="0090212A">
        <w:rPr>
          <w:sz w:val="22"/>
          <w:szCs w:val="22"/>
        </w:rPr>
        <w:t>5. В пункте 19:</w:t>
      </w:r>
    </w:p>
    <w:p w:rsidR="005076FF" w:rsidRPr="0090212A" w:rsidRDefault="005076FF" w:rsidP="00142EF0">
      <w:pPr>
        <w:pStyle w:val="ConsPlusNormal"/>
        <w:ind w:firstLine="540"/>
        <w:jc w:val="both"/>
        <w:rPr>
          <w:sz w:val="22"/>
          <w:szCs w:val="22"/>
        </w:rPr>
      </w:pPr>
      <w:r w:rsidRPr="0090212A">
        <w:rPr>
          <w:sz w:val="22"/>
          <w:szCs w:val="22"/>
        </w:rPr>
        <w:t>а) в абзаце первом:</w:t>
      </w:r>
    </w:p>
    <w:p w:rsidR="005076FF" w:rsidRPr="0090212A" w:rsidRDefault="005076FF" w:rsidP="00142EF0">
      <w:pPr>
        <w:pStyle w:val="ConsPlusNormal"/>
        <w:ind w:firstLine="540"/>
        <w:jc w:val="both"/>
        <w:rPr>
          <w:sz w:val="22"/>
          <w:szCs w:val="22"/>
        </w:rPr>
      </w:pPr>
      <w:r w:rsidRPr="0090212A">
        <w:rPr>
          <w:sz w:val="22"/>
          <w:szCs w:val="22"/>
        </w:rPr>
        <w:t>слова "лимитов на выбросы и сбросы" заменить словами "временно разрешенных выбросов, временно разрешенных сбросов";</w:t>
      </w:r>
    </w:p>
    <w:p w:rsidR="005076FF" w:rsidRPr="0090212A" w:rsidRDefault="005076FF" w:rsidP="00142EF0">
      <w:pPr>
        <w:pStyle w:val="ConsPlusNormal"/>
        <w:ind w:firstLine="540"/>
        <w:jc w:val="both"/>
        <w:rPr>
          <w:sz w:val="22"/>
          <w:szCs w:val="22"/>
        </w:rPr>
      </w:pPr>
      <w:r w:rsidRPr="0090212A">
        <w:rPr>
          <w:sz w:val="22"/>
          <w:szCs w:val="22"/>
        </w:rPr>
        <w:t>после слов "допустимых выбросов или сбросов" дополнить словами ", технологические нормативы";</w:t>
      </w:r>
    </w:p>
    <w:p w:rsidR="005076FF" w:rsidRPr="0090212A" w:rsidRDefault="005076FF" w:rsidP="00142EF0">
      <w:pPr>
        <w:pStyle w:val="ConsPlusNormal"/>
        <w:ind w:firstLine="540"/>
        <w:jc w:val="both"/>
        <w:rPr>
          <w:sz w:val="22"/>
          <w:szCs w:val="22"/>
        </w:rPr>
      </w:pPr>
      <w:r w:rsidRPr="0090212A">
        <w:rPr>
          <w:sz w:val="22"/>
          <w:szCs w:val="22"/>
        </w:rPr>
        <w:t>б) в абзаце четвертом:</w:t>
      </w:r>
    </w:p>
    <w:p w:rsidR="005076FF" w:rsidRPr="0090212A" w:rsidRDefault="005076FF" w:rsidP="00142EF0">
      <w:pPr>
        <w:pStyle w:val="ConsPlusNormal"/>
        <w:ind w:firstLine="540"/>
        <w:jc w:val="both"/>
        <w:rPr>
          <w:sz w:val="22"/>
          <w:szCs w:val="22"/>
        </w:rPr>
      </w:pPr>
      <w:r w:rsidRPr="0090212A">
        <w:rPr>
          <w:sz w:val="22"/>
          <w:szCs w:val="22"/>
        </w:rPr>
        <w:t>слова "лимитов на выбросы и сбросы" заменить словами "временно разрешенных выбросов, временно разрешенных сбросов";</w:t>
      </w:r>
    </w:p>
    <w:p w:rsidR="005076FF" w:rsidRPr="0090212A" w:rsidRDefault="005076FF" w:rsidP="00142EF0">
      <w:pPr>
        <w:pStyle w:val="ConsPlusNormal"/>
        <w:ind w:firstLine="540"/>
        <w:jc w:val="both"/>
        <w:rPr>
          <w:sz w:val="22"/>
          <w:szCs w:val="22"/>
        </w:rPr>
      </w:pPr>
      <w:r w:rsidRPr="0090212A">
        <w:rPr>
          <w:sz w:val="22"/>
          <w:szCs w:val="22"/>
        </w:rPr>
        <w:t>после слов "допустимых выбросов (сбросов)," дополнить словами "технологических нормативов,";</w:t>
      </w:r>
    </w:p>
    <w:p w:rsidR="005076FF" w:rsidRPr="0090212A" w:rsidRDefault="005076FF" w:rsidP="00142EF0">
      <w:pPr>
        <w:pStyle w:val="ConsPlusNormal"/>
        <w:ind w:firstLine="540"/>
        <w:jc w:val="both"/>
        <w:rPr>
          <w:sz w:val="22"/>
          <w:szCs w:val="22"/>
        </w:rPr>
      </w:pPr>
      <w:r w:rsidRPr="0090212A">
        <w:rPr>
          <w:sz w:val="22"/>
          <w:szCs w:val="22"/>
        </w:rPr>
        <w:t>в) в абзаце пятом:</w:t>
      </w:r>
    </w:p>
    <w:p w:rsidR="005076FF" w:rsidRPr="0090212A" w:rsidRDefault="005076FF" w:rsidP="00142EF0">
      <w:pPr>
        <w:pStyle w:val="ConsPlusNormal"/>
        <w:ind w:firstLine="540"/>
        <w:jc w:val="both"/>
        <w:rPr>
          <w:sz w:val="22"/>
          <w:szCs w:val="22"/>
        </w:rPr>
      </w:pPr>
      <w:r w:rsidRPr="0090212A">
        <w:rPr>
          <w:sz w:val="22"/>
          <w:szCs w:val="22"/>
        </w:rPr>
        <w:t>слова "лимитов на выбросы и сбросы на период реализации плана снижения выбросов и сбросов" заменить словами "временно разрешенных выбросов, временно разрешенных сбросов загрязняющих веществ";</w:t>
      </w:r>
    </w:p>
    <w:p w:rsidR="005076FF" w:rsidRPr="0090212A" w:rsidRDefault="005076FF" w:rsidP="00142EF0">
      <w:pPr>
        <w:pStyle w:val="ConsPlusNormal"/>
        <w:ind w:firstLine="540"/>
        <w:jc w:val="both"/>
        <w:rPr>
          <w:sz w:val="22"/>
          <w:szCs w:val="22"/>
        </w:rPr>
      </w:pPr>
      <w:r w:rsidRPr="0090212A">
        <w:rPr>
          <w:sz w:val="22"/>
          <w:szCs w:val="22"/>
        </w:rPr>
        <w:t>цифру "5" заменить цифрами "25".</w:t>
      </w:r>
    </w:p>
    <w:p w:rsidR="005076FF" w:rsidRPr="0090212A" w:rsidRDefault="005076FF" w:rsidP="00142EF0">
      <w:pPr>
        <w:pStyle w:val="ConsPlusNormal"/>
        <w:ind w:firstLine="540"/>
        <w:jc w:val="both"/>
        <w:rPr>
          <w:sz w:val="22"/>
          <w:szCs w:val="22"/>
        </w:rPr>
      </w:pPr>
      <w:r w:rsidRPr="0090212A">
        <w:rPr>
          <w:sz w:val="22"/>
          <w:szCs w:val="22"/>
        </w:rPr>
        <w:t>6. В пункте 20:</w:t>
      </w:r>
    </w:p>
    <w:p w:rsidR="005076FF" w:rsidRPr="0090212A" w:rsidRDefault="005076FF" w:rsidP="00142EF0">
      <w:pPr>
        <w:pStyle w:val="ConsPlusNormal"/>
        <w:ind w:firstLine="540"/>
        <w:jc w:val="both"/>
        <w:rPr>
          <w:sz w:val="22"/>
          <w:szCs w:val="22"/>
        </w:rPr>
      </w:pPr>
      <w:r w:rsidRPr="0090212A">
        <w:rPr>
          <w:sz w:val="22"/>
          <w:szCs w:val="22"/>
        </w:rPr>
        <w:t>абзац первый после слов "их размещение" дополнить словами "либо указанных в декларации о воздействии на окружающую среду";</w:t>
      </w:r>
    </w:p>
    <w:p w:rsidR="005076FF" w:rsidRPr="0090212A" w:rsidRDefault="005076FF" w:rsidP="00142EF0">
      <w:pPr>
        <w:pStyle w:val="ConsPlusNormal"/>
        <w:ind w:firstLine="540"/>
        <w:jc w:val="both"/>
        <w:rPr>
          <w:sz w:val="22"/>
          <w:szCs w:val="22"/>
        </w:rPr>
      </w:pPr>
      <w:r w:rsidRPr="0090212A">
        <w:rPr>
          <w:sz w:val="22"/>
          <w:szCs w:val="22"/>
        </w:rPr>
        <w:t>в абзаце пятом:</w:t>
      </w:r>
    </w:p>
    <w:p w:rsidR="005076FF" w:rsidRPr="0090212A" w:rsidRDefault="005076FF" w:rsidP="00142EF0">
      <w:pPr>
        <w:pStyle w:val="ConsPlusNormal"/>
        <w:ind w:firstLine="540"/>
        <w:jc w:val="both"/>
        <w:rPr>
          <w:sz w:val="22"/>
          <w:szCs w:val="22"/>
        </w:rPr>
      </w:pPr>
      <w:r w:rsidRPr="0090212A">
        <w:rPr>
          <w:sz w:val="22"/>
          <w:szCs w:val="22"/>
        </w:rPr>
        <w:t>после слов "их размещение" дополнить словами "либо указанных в декларации о воздействии на окружающую среду";</w:t>
      </w:r>
    </w:p>
    <w:p w:rsidR="005076FF" w:rsidRPr="0090212A" w:rsidRDefault="005076FF" w:rsidP="00142EF0">
      <w:pPr>
        <w:pStyle w:val="ConsPlusNormal"/>
        <w:ind w:firstLine="540"/>
        <w:jc w:val="both"/>
        <w:rPr>
          <w:sz w:val="22"/>
          <w:szCs w:val="22"/>
        </w:rPr>
      </w:pPr>
      <w:r w:rsidRPr="0090212A">
        <w:rPr>
          <w:sz w:val="22"/>
          <w:szCs w:val="22"/>
        </w:rPr>
        <w:t>цифру "5" заменить цифрами "25".</w:t>
      </w:r>
    </w:p>
    <w:p w:rsidR="005076FF" w:rsidRPr="0090212A" w:rsidRDefault="005076FF" w:rsidP="00142EF0">
      <w:pPr>
        <w:pStyle w:val="ConsPlusNormal"/>
        <w:ind w:firstLine="540"/>
        <w:jc w:val="both"/>
        <w:rPr>
          <w:sz w:val="22"/>
          <w:szCs w:val="22"/>
        </w:rPr>
      </w:pPr>
      <w:r w:rsidRPr="0090212A">
        <w:rPr>
          <w:sz w:val="22"/>
          <w:szCs w:val="22"/>
        </w:rPr>
        <w:t>7. В пункте 21:</w:t>
      </w:r>
    </w:p>
    <w:p w:rsidR="005076FF" w:rsidRPr="0090212A" w:rsidRDefault="005076FF" w:rsidP="00142EF0">
      <w:pPr>
        <w:pStyle w:val="ConsPlusNormal"/>
        <w:ind w:firstLine="540"/>
        <w:jc w:val="both"/>
        <w:rPr>
          <w:sz w:val="22"/>
          <w:szCs w:val="22"/>
        </w:rPr>
      </w:pPr>
      <w:r w:rsidRPr="0090212A">
        <w:rPr>
          <w:sz w:val="22"/>
          <w:szCs w:val="22"/>
        </w:rPr>
        <w:t>в абзаце первом слова "разрешениях на выбросы загрязняющих веществ в атмосферный воздух и сбросы загрязняющих веществ в окружающую среду" заменить словами "комплексном экологическом разрешении, декларации о воздействии на окружающую среду, а также в случаях, указанных в пункте 11 настоящих Правил";</w:t>
      </w:r>
    </w:p>
    <w:p w:rsidR="005076FF" w:rsidRPr="0090212A" w:rsidRDefault="005076FF" w:rsidP="00142EF0">
      <w:pPr>
        <w:pStyle w:val="ConsPlusNormal"/>
        <w:ind w:firstLine="540"/>
        <w:jc w:val="both"/>
        <w:rPr>
          <w:sz w:val="22"/>
          <w:szCs w:val="22"/>
        </w:rPr>
      </w:pPr>
      <w:r w:rsidRPr="0090212A">
        <w:rPr>
          <w:sz w:val="22"/>
          <w:szCs w:val="22"/>
        </w:rPr>
        <w:t>в абзаце четвертом слова "лимитов на выбросы и сбросы" заменить словами "временно разрешенных выбросов, временно разрешенных сбросов".</w:t>
      </w:r>
    </w:p>
    <w:p w:rsidR="005076FF" w:rsidRPr="0090212A" w:rsidRDefault="005076FF" w:rsidP="00142EF0">
      <w:pPr>
        <w:pStyle w:val="ConsPlusNormal"/>
        <w:ind w:firstLine="540"/>
        <w:jc w:val="both"/>
        <w:rPr>
          <w:sz w:val="22"/>
          <w:szCs w:val="22"/>
        </w:rPr>
      </w:pPr>
      <w:r w:rsidRPr="0090212A">
        <w:rPr>
          <w:sz w:val="22"/>
          <w:szCs w:val="22"/>
        </w:rPr>
        <w:t>8. Пункт 21 изложить в следующей редакции:</w:t>
      </w:r>
    </w:p>
    <w:p w:rsidR="005076FF" w:rsidRPr="0090212A" w:rsidRDefault="005076FF" w:rsidP="00142EF0">
      <w:pPr>
        <w:pStyle w:val="ConsPlusNormal"/>
        <w:ind w:firstLine="540"/>
        <w:jc w:val="both"/>
        <w:rPr>
          <w:sz w:val="22"/>
          <w:szCs w:val="22"/>
        </w:rPr>
      </w:pPr>
      <w:r w:rsidRPr="0090212A">
        <w:rPr>
          <w:sz w:val="22"/>
          <w:szCs w:val="22"/>
        </w:rPr>
        <w:t>"21. Плата при превышении установленных комплексным экологическим разрешением выбросов или сбросов загрязняющих веществ для объектов I категории, а также при превышении выбросов или сбросов загрязняющих веществ, указанных в декларации о воздействии на окружающую среду для объектов II категории (П</w:t>
      </w:r>
      <w:r w:rsidRPr="0090212A">
        <w:rPr>
          <w:sz w:val="22"/>
          <w:szCs w:val="22"/>
          <w:vertAlign w:val="subscript"/>
        </w:rPr>
        <w:t>пр</w:t>
      </w:r>
      <w:r w:rsidRPr="0090212A">
        <w:rPr>
          <w:sz w:val="22"/>
          <w:szCs w:val="22"/>
        </w:rPr>
        <w:t>), рассчитывается по формуле:</w:t>
      </w:r>
    </w:p>
    <w:p w:rsidR="005076FF" w:rsidRPr="0090212A" w:rsidRDefault="005076FF" w:rsidP="00142EF0">
      <w:pPr>
        <w:pStyle w:val="ConsPlusNormal"/>
        <w:ind w:firstLine="540"/>
        <w:jc w:val="both"/>
        <w:rPr>
          <w:sz w:val="22"/>
          <w:szCs w:val="22"/>
        </w:rPr>
      </w:pPr>
    </w:p>
    <w:p w:rsidR="005076FF" w:rsidRPr="0090212A" w:rsidRDefault="005076FF" w:rsidP="00142EF0">
      <w:pPr>
        <w:pStyle w:val="ConsPlusNormal"/>
        <w:jc w:val="center"/>
        <w:rPr>
          <w:sz w:val="22"/>
          <w:szCs w:val="22"/>
        </w:rPr>
      </w:pPr>
      <w:r w:rsidRPr="0090212A">
        <w:rPr>
          <w:position w:val="-28"/>
          <w:sz w:val="22"/>
          <w:szCs w:val="22"/>
        </w:rPr>
        <w:pict>
          <v:shape id="_x0000_i1030" type="#_x0000_t75" style="width:145.5pt;height:33.75pt">
            <v:imagedata r:id="rId11" o:title=""/>
          </v:shape>
        </w:pict>
      </w:r>
      <w:r w:rsidRPr="0090212A">
        <w:rPr>
          <w:sz w:val="22"/>
          <w:szCs w:val="22"/>
        </w:rPr>
        <w:t>,</w:t>
      </w:r>
    </w:p>
    <w:p w:rsidR="005076FF" w:rsidRPr="0090212A" w:rsidRDefault="005076FF" w:rsidP="00142EF0">
      <w:pPr>
        <w:pStyle w:val="ConsPlusNormal"/>
        <w:ind w:firstLine="540"/>
        <w:jc w:val="both"/>
        <w:rPr>
          <w:sz w:val="22"/>
          <w:szCs w:val="22"/>
        </w:rPr>
      </w:pPr>
      <w:r w:rsidRPr="0090212A">
        <w:rPr>
          <w:sz w:val="22"/>
          <w:szCs w:val="22"/>
        </w:rPr>
        <w:t>где:</w:t>
      </w:r>
    </w:p>
    <w:p w:rsidR="005076FF" w:rsidRPr="0090212A" w:rsidRDefault="005076FF" w:rsidP="00142EF0">
      <w:pPr>
        <w:pStyle w:val="ConsPlusNormal"/>
        <w:ind w:firstLine="540"/>
        <w:jc w:val="both"/>
        <w:rPr>
          <w:sz w:val="22"/>
          <w:szCs w:val="22"/>
        </w:rPr>
      </w:pPr>
      <w:r w:rsidRPr="0090212A">
        <w:rPr>
          <w:sz w:val="22"/>
          <w:szCs w:val="22"/>
        </w:rPr>
        <w:t>М</w:t>
      </w:r>
      <w:r w:rsidRPr="0090212A">
        <w:rPr>
          <w:sz w:val="22"/>
          <w:szCs w:val="22"/>
          <w:vertAlign w:val="subscript"/>
        </w:rPr>
        <w:t>прi</w:t>
      </w:r>
      <w:r w:rsidRPr="0090212A">
        <w:rPr>
          <w:sz w:val="22"/>
          <w:szCs w:val="22"/>
        </w:rPr>
        <w:t xml:space="preserve"> - платежная база по выбросу или сбросу соответствующего i-го загрязняющего вещества, определяемая лицом, обязанным вносить плату, за отчетный период как разница между массой или объемом выбросов загрязняющих веществ или сбросов загрязняющих веществ при превышении их количества, установленного комплексным разрешением для объектов I категории либо указанного в декларации о воздействии на окружающую среду для объектов II категории, и массой выбросов загрязняющих веществ или сбросов загрязняющих веществ, определенных указанными документами, тонна (куб. м);</w:t>
      </w:r>
    </w:p>
    <w:p w:rsidR="005076FF" w:rsidRPr="0090212A" w:rsidRDefault="005076FF" w:rsidP="00142EF0">
      <w:pPr>
        <w:pStyle w:val="ConsPlusNormal"/>
        <w:ind w:firstLine="540"/>
        <w:jc w:val="both"/>
        <w:rPr>
          <w:sz w:val="22"/>
          <w:szCs w:val="22"/>
        </w:rPr>
      </w:pPr>
      <w:r w:rsidRPr="0090212A">
        <w:rPr>
          <w:sz w:val="22"/>
          <w:szCs w:val="22"/>
        </w:rPr>
        <w:t>К</w:t>
      </w:r>
      <w:r w:rsidRPr="0090212A">
        <w:rPr>
          <w:sz w:val="22"/>
          <w:szCs w:val="22"/>
          <w:vertAlign w:val="subscript"/>
        </w:rPr>
        <w:t>пр</w:t>
      </w:r>
      <w:r w:rsidRPr="0090212A">
        <w:rPr>
          <w:sz w:val="22"/>
          <w:szCs w:val="22"/>
        </w:rPr>
        <w:t xml:space="preserve"> - коэффициент к ставкам платы за выброс или сброс соответствующего i-го загрязняющего вещества за объем или массу выбросов загрязняющих веществ, сбросов загрязняющих веществ, превышающих установленные для объектов I категории объем или массу, а также превышающих указанные в декларации о воздействии на окружающую среду для объектов II категории такие объем или массу, равный 100.".</w:t>
      </w:r>
    </w:p>
    <w:p w:rsidR="005076FF" w:rsidRPr="0090212A" w:rsidRDefault="005076FF" w:rsidP="00142EF0">
      <w:pPr>
        <w:pStyle w:val="ConsPlusNormal"/>
        <w:ind w:firstLine="540"/>
        <w:jc w:val="both"/>
        <w:rPr>
          <w:sz w:val="22"/>
          <w:szCs w:val="22"/>
        </w:rPr>
      </w:pPr>
      <w:r w:rsidRPr="0090212A">
        <w:rPr>
          <w:sz w:val="22"/>
          <w:szCs w:val="22"/>
        </w:rPr>
        <w:t>9. Дополнить пунктом 22(1) следующего содержания:</w:t>
      </w:r>
    </w:p>
    <w:p w:rsidR="005076FF" w:rsidRPr="0090212A" w:rsidRDefault="005076FF" w:rsidP="00142EF0">
      <w:pPr>
        <w:pStyle w:val="ConsPlusNormal"/>
        <w:ind w:firstLine="540"/>
        <w:jc w:val="both"/>
        <w:rPr>
          <w:sz w:val="22"/>
          <w:szCs w:val="22"/>
        </w:rPr>
      </w:pPr>
      <w:r w:rsidRPr="0090212A">
        <w:rPr>
          <w:sz w:val="22"/>
          <w:szCs w:val="22"/>
        </w:rPr>
        <w:t>"22(1). При исчислении платы за выбросы или сбросы загрязняющих веществ в пределах, равных технологическим нормативам или менее технологических нормативов после внедрения наилучших доступных технологий на объекте, оказывающем негативное воздействие на окружающую среду, расчет осуществляется по формуле, указанной в пункте 17 настоящих Правил, в которой вместо коэффициента К</w:t>
      </w:r>
      <w:r w:rsidRPr="0090212A">
        <w:rPr>
          <w:sz w:val="22"/>
          <w:szCs w:val="22"/>
          <w:vertAlign w:val="subscript"/>
        </w:rPr>
        <w:t>нд</w:t>
      </w:r>
      <w:r w:rsidRPr="0090212A">
        <w:rPr>
          <w:sz w:val="22"/>
          <w:szCs w:val="22"/>
        </w:rPr>
        <w:t xml:space="preserve"> применяется коэффициент К</w:t>
      </w:r>
      <w:r w:rsidRPr="0090212A">
        <w:rPr>
          <w:sz w:val="22"/>
          <w:szCs w:val="22"/>
          <w:vertAlign w:val="subscript"/>
        </w:rPr>
        <w:t>ндт</w:t>
      </w:r>
      <w:r w:rsidRPr="0090212A">
        <w:rPr>
          <w:sz w:val="22"/>
          <w:szCs w:val="22"/>
        </w:rPr>
        <w:t xml:space="preserve">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 равный 0.".</w:t>
      </w:r>
    </w:p>
    <w:p w:rsidR="005076FF" w:rsidRPr="0090212A" w:rsidRDefault="005076FF" w:rsidP="00142EF0">
      <w:pPr>
        <w:pStyle w:val="ConsPlusNormal"/>
        <w:ind w:firstLine="540"/>
        <w:jc w:val="both"/>
        <w:rPr>
          <w:sz w:val="22"/>
          <w:szCs w:val="22"/>
        </w:rPr>
      </w:pPr>
      <w:r w:rsidRPr="0090212A">
        <w:rPr>
          <w:sz w:val="22"/>
          <w:szCs w:val="22"/>
        </w:rPr>
        <w:t>10. Пункт 23 изложить в следующей редакции:</w:t>
      </w:r>
    </w:p>
    <w:p w:rsidR="005076FF" w:rsidRPr="0090212A" w:rsidRDefault="005076FF" w:rsidP="00142EF0">
      <w:pPr>
        <w:pStyle w:val="ConsPlusNormal"/>
        <w:ind w:firstLine="540"/>
        <w:jc w:val="both"/>
        <w:rPr>
          <w:sz w:val="22"/>
          <w:szCs w:val="22"/>
        </w:rPr>
      </w:pPr>
      <w:r w:rsidRPr="0090212A">
        <w:rPr>
          <w:sz w:val="22"/>
          <w:szCs w:val="22"/>
        </w:rPr>
        <w:t>"23. В случае несоблюдения снижения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или технологические нормативы, подлежит пересчету без учета вычтенных затрат, указанных в пункте 26 настоящих Правил, по формуле, указанной в пункте 21 настоящих Правил, и внесению в бюджеты бюджетной системы Российской Федерации.".</w:t>
      </w:r>
    </w:p>
    <w:p w:rsidR="005076FF" w:rsidRPr="0090212A" w:rsidRDefault="005076FF" w:rsidP="00142EF0">
      <w:pPr>
        <w:pStyle w:val="ConsPlusNormal"/>
        <w:ind w:firstLine="540"/>
        <w:jc w:val="both"/>
        <w:rPr>
          <w:sz w:val="22"/>
          <w:szCs w:val="22"/>
        </w:rPr>
      </w:pPr>
      <w:r w:rsidRPr="0090212A">
        <w:rPr>
          <w:sz w:val="22"/>
          <w:szCs w:val="22"/>
        </w:rPr>
        <w:t>11. Пункт 25 изложить в следующей редакции:</w:t>
      </w:r>
    </w:p>
    <w:p w:rsidR="005076FF" w:rsidRPr="0090212A" w:rsidRDefault="005076FF" w:rsidP="00142EF0">
      <w:pPr>
        <w:pStyle w:val="ConsPlusNormal"/>
        <w:ind w:firstLine="540"/>
        <w:jc w:val="both"/>
        <w:rPr>
          <w:sz w:val="22"/>
          <w:szCs w:val="22"/>
        </w:rPr>
      </w:pPr>
      <w:r w:rsidRPr="0090212A">
        <w:rPr>
          <w:sz w:val="22"/>
          <w:szCs w:val="22"/>
        </w:rPr>
        <w:t>"25. 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по тем показателям (каждому загрязняющему веществу либо классу опасности отходов производства и потребления, по которому производится расчет платы в части сбросов и (или) выбросов загрязняющих веществ, размещения отходов производства и потребления), по которым в соответствии с планом мероприятий по охране окружающей среды или программой повышения экологической эффективности предусматривается снижение сбросов и (или) выбросов загрязняющих веществ, повышение показателей использования и обезвреживания (обеззараживания) отходов производства и потребления.".</w:t>
      </w:r>
    </w:p>
    <w:p w:rsidR="005076FF" w:rsidRPr="0090212A" w:rsidRDefault="005076FF" w:rsidP="00142EF0">
      <w:pPr>
        <w:pStyle w:val="ConsPlusNormal"/>
        <w:ind w:firstLine="540"/>
        <w:jc w:val="both"/>
        <w:rPr>
          <w:sz w:val="22"/>
          <w:szCs w:val="22"/>
        </w:rPr>
      </w:pPr>
      <w:r w:rsidRPr="0090212A">
        <w:rPr>
          <w:sz w:val="22"/>
          <w:szCs w:val="22"/>
        </w:rPr>
        <w:t>12. В пунктах 26, 28 и подпунктах "а" и "б" пункта 29 слова "планы снижения выбросов и сбросов" в соответствующем падеже заменить словами "план мероприятий по охране окружающей среды или программа повышения экологической эффективности" в соответствующем падеже.</w:t>
      </w:r>
    </w:p>
    <w:p w:rsidR="005076FF" w:rsidRPr="0090212A" w:rsidRDefault="005076FF" w:rsidP="00142EF0">
      <w:pPr>
        <w:pStyle w:val="ConsPlusNormal"/>
        <w:jc w:val="center"/>
        <w:rPr>
          <w:sz w:val="22"/>
          <w:szCs w:val="22"/>
        </w:rPr>
      </w:pPr>
    </w:p>
    <w:p w:rsidR="005076FF" w:rsidRPr="0090212A" w:rsidRDefault="005076FF" w:rsidP="00142EF0">
      <w:pPr>
        <w:pStyle w:val="ConsPlusNormal"/>
        <w:jc w:val="right"/>
        <w:outlineLvl w:val="0"/>
        <w:rPr>
          <w:sz w:val="22"/>
          <w:szCs w:val="22"/>
        </w:rPr>
      </w:pPr>
      <w:r w:rsidRPr="0090212A">
        <w:rPr>
          <w:sz w:val="22"/>
          <w:szCs w:val="22"/>
        </w:rPr>
        <w:t>Приложение</w:t>
      </w:r>
    </w:p>
    <w:p w:rsidR="005076FF" w:rsidRPr="0090212A" w:rsidRDefault="005076FF" w:rsidP="00142EF0">
      <w:pPr>
        <w:pStyle w:val="ConsPlusNormal"/>
        <w:jc w:val="right"/>
        <w:rPr>
          <w:sz w:val="22"/>
          <w:szCs w:val="22"/>
        </w:rPr>
      </w:pPr>
      <w:r w:rsidRPr="0090212A">
        <w:rPr>
          <w:sz w:val="22"/>
          <w:szCs w:val="22"/>
        </w:rPr>
        <w:t>к постановлению Правительства</w:t>
      </w:r>
    </w:p>
    <w:p w:rsidR="005076FF" w:rsidRPr="0090212A" w:rsidRDefault="005076FF" w:rsidP="00142EF0">
      <w:pPr>
        <w:pStyle w:val="ConsPlusNormal"/>
        <w:jc w:val="right"/>
        <w:rPr>
          <w:sz w:val="22"/>
          <w:szCs w:val="22"/>
        </w:rPr>
      </w:pPr>
      <w:r w:rsidRPr="0090212A">
        <w:rPr>
          <w:sz w:val="22"/>
          <w:szCs w:val="22"/>
        </w:rPr>
        <w:t>Российской Федерации</w:t>
      </w:r>
    </w:p>
    <w:p w:rsidR="005076FF" w:rsidRPr="0090212A" w:rsidRDefault="005076FF" w:rsidP="00142EF0">
      <w:pPr>
        <w:pStyle w:val="ConsPlusNormal"/>
        <w:jc w:val="right"/>
        <w:rPr>
          <w:sz w:val="22"/>
          <w:szCs w:val="22"/>
        </w:rPr>
      </w:pPr>
      <w:r w:rsidRPr="0090212A">
        <w:rPr>
          <w:sz w:val="22"/>
          <w:szCs w:val="22"/>
        </w:rPr>
        <w:t>от 3 марта 2017 г. N 255</w:t>
      </w:r>
    </w:p>
    <w:p w:rsidR="005076FF" w:rsidRPr="0090212A" w:rsidRDefault="005076FF" w:rsidP="00142EF0">
      <w:pPr>
        <w:pStyle w:val="ConsPlusNormal"/>
        <w:jc w:val="center"/>
        <w:rPr>
          <w:sz w:val="22"/>
          <w:szCs w:val="22"/>
        </w:rPr>
      </w:pPr>
    </w:p>
    <w:p w:rsidR="005076FF" w:rsidRPr="00142EF0" w:rsidRDefault="005076FF" w:rsidP="00142EF0">
      <w:pPr>
        <w:pStyle w:val="ConsPlusNormal"/>
        <w:jc w:val="center"/>
        <w:rPr>
          <w:b/>
          <w:sz w:val="22"/>
          <w:szCs w:val="22"/>
        </w:rPr>
      </w:pPr>
      <w:bookmarkStart w:id="4" w:name="Par285"/>
      <w:bookmarkEnd w:id="4"/>
      <w:r w:rsidRPr="00142EF0">
        <w:rPr>
          <w:b/>
          <w:sz w:val="22"/>
          <w:szCs w:val="22"/>
        </w:rPr>
        <w:t>ПЕРЕЧЕНЬ</w:t>
      </w:r>
    </w:p>
    <w:p w:rsidR="005076FF" w:rsidRPr="00142EF0" w:rsidRDefault="005076FF" w:rsidP="00142EF0">
      <w:pPr>
        <w:pStyle w:val="ConsPlusNormal"/>
        <w:jc w:val="center"/>
        <w:rPr>
          <w:b/>
          <w:sz w:val="22"/>
          <w:szCs w:val="22"/>
        </w:rPr>
      </w:pPr>
      <w:r w:rsidRPr="00142EF0">
        <w:rPr>
          <w:b/>
          <w:sz w:val="22"/>
          <w:szCs w:val="22"/>
        </w:rPr>
        <w:t>УТРАТИВШИХ СИЛУ РЕШЕНИЙ ПРАВИТЕЛЬСТВА РОССИЙСКОЙ ФЕДЕРАЦИИ</w:t>
      </w:r>
    </w:p>
    <w:p w:rsidR="005076FF" w:rsidRPr="0090212A" w:rsidRDefault="005076FF" w:rsidP="00142EF0">
      <w:pPr>
        <w:pStyle w:val="ConsPlusNormal"/>
        <w:jc w:val="center"/>
        <w:rPr>
          <w:sz w:val="22"/>
          <w:szCs w:val="22"/>
        </w:rPr>
      </w:pPr>
    </w:p>
    <w:p w:rsidR="005076FF" w:rsidRPr="0090212A" w:rsidRDefault="005076FF" w:rsidP="00142EF0">
      <w:pPr>
        <w:pStyle w:val="ConsPlusNormal"/>
        <w:ind w:firstLine="540"/>
        <w:jc w:val="both"/>
        <w:rPr>
          <w:sz w:val="22"/>
          <w:szCs w:val="22"/>
        </w:rPr>
      </w:pPr>
      <w:r w:rsidRPr="0090212A">
        <w:rPr>
          <w:sz w:val="22"/>
          <w:szCs w:val="22"/>
        </w:rPr>
        <w:t>1. Постановление Правительства Российской Федерации от 28 августа 1992 г. N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(Собрание актов Президента и Правительства Российской Федерации, 1992, N 10, ст. 726).</w:t>
      </w:r>
    </w:p>
    <w:p w:rsidR="005076FF" w:rsidRPr="0090212A" w:rsidRDefault="005076FF" w:rsidP="00142EF0">
      <w:pPr>
        <w:pStyle w:val="ConsPlusNormal"/>
        <w:ind w:firstLine="540"/>
        <w:jc w:val="both"/>
        <w:rPr>
          <w:sz w:val="22"/>
          <w:szCs w:val="22"/>
        </w:rPr>
      </w:pPr>
      <w:r w:rsidRPr="0090212A">
        <w:rPr>
          <w:sz w:val="22"/>
          <w:szCs w:val="22"/>
        </w:rPr>
        <w:t>2. Пункт 23 изменений и дополнений, которые вносятся в решения Правительства Российской Федерации в связи с принятием Конституции Российской Федерации, утвержденных постановлением Правительства Российской Федерации от 27 декабря 1994 г. N 1428 "Об изменении и признании утратившими силу решений Правительства Российской Федерации в связи с принятием Конституции Российской Федерации" (Собрание законодательства Российской Федерации, 1995, N 3, ст. 190).</w:t>
      </w:r>
    </w:p>
    <w:p w:rsidR="005076FF" w:rsidRPr="0090212A" w:rsidRDefault="005076FF" w:rsidP="00142EF0">
      <w:pPr>
        <w:pStyle w:val="ConsPlusNormal"/>
        <w:ind w:firstLine="540"/>
        <w:jc w:val="both"/>
        <w:rPr>
          <w:sz w:val="22"/>
          <w:szCs w:val="22"/>
        </w:rPr>
      </w:pPr>
      <w:r w:rsidRPr="0090212A">
        <w:rPr>
          <w:sz w:val="22"/>
          <w:szCs w:val="22"/>
        </w:rPr>
        <w:t>3. Постановление Правительства Российской Федерации от 14 июня 2001 г. N 463 "О признании утратившим силу абзаца первого пункта 9 Порядка определения платы и ее предельных размеров за загрязнение окружающей природной среды, размещение отходов, другие виды вредного воздействия, утвержденного постановлением Правительства Российской Федерации от 28 августа 1992 г. N 632" (Собрание законодательства Российской Федерации, 2001, N 26, ст. 2678).</w:t>
      </w:r>
    </w:p>
    <w:p w:rsidR="005076FF" w:rsidRPr="0090212A" w:rsidRDefault="005076FF" w:rsidP="00142EF0">
      <w:pPr>
        <w:pStyle w:val="ConsPlusNormal"/>
        <w:ind w:firstLine="540"/>
        <w:jc w:val="both"/>
        <w:rPr>
          <w:sz w:val="22"/>
          <w:szCs w:val="22"/>
        </w:rPr>
      </w:pPr>
      <w:r w:rsidRPr="0090212A">
        <w:rPr>
          <w:sz w:val="22"/>
          <w:szCs w:val="22"/>
        </w:rPr>
        <w:t>4. Постановление Правительства Российской Федерации от 6 марта 2012 г. N 192 "О внесении изменения в постановление Правительства Российской Федерации от 28 августа 1992 г. N 632" (Собрание законодательства Российской Федерации, 2012, N 11, ст. 1309).</w:t>
      </w:r>
    </w:p>
    <w:p w:rsidR="005076FF" w:rsidRPr="0090212A" w:rsidRDefault="005076FF" w:rsidP="00142EF0">
      <w:pPr>
        <w:pStyle w:val="ConsPlusNormal"/>
        <w:ind w:firstLine="540"/>
        <w:jc w:val="both"/>
        <w:rPr>
          <w:sz w:val="22"/>
          <w:szCs w:val="22"/>
        </w:rPr>
      </w:pPr>
      <w:r w:rsidRPr="0090212A">
        <w:rPr>
          <w:sz w:val="22"/>
          <w:szCs w:val="22"/>
        </w:rPr>
        <w:t>5. Постановление Правительства Российской Федерации от 17 апреля 2013 г. N 347 "Об утверждении Правил уменьшения платы за негативное воздействие на окружающую среду в случае проведения организациями, осуществляющими водоотведение, абонентами таких организаций природоохранных мероприятий" (Собрание законодательства Российской Федерации", 2013, N 16, ст. 1974).</w:t>
      </w:r>
    </w:p>
    <w:p w:rsidR="005076FF" w:rsidRPr="0090212A" w:rsidRDefault="005076FF" w:rsidP="00142EF0">
      <w:pPr>
        <w:pStyle w:val="ConsPlusNormal"/>
        <w:ind w:firstLine="540"/>
        <w:jc w:val="both"/>
        <w:rPr>
          <w:sz w:val="22"/>
          <w:szCs w:val="22"/>
        </w:rPr>
      </w:pPr>
      <w:r w:rsidRPr="0090212A">
        <w:rPr>
          <w:sz w:val="22"/>
          <w:szCs w:val="22"/>
        </w:rPr>
        <w:t>6. Пункт 1 изменений, которые вносятся в акты Правительства Российской Федерации, утвержденных постановлением Правительства Российской Федерации от 30 апреля 2013 г. N 393 "Об утверждении Правил установления для абонентов организаций, осуществляющих водоотведение, нормативов допустимых сбросов загрязняющих веществ, иных веществ и микроорганизмов в водные объекты через централизованные системы водоотведения и лимитов на сбросы загрязняющих веществ, иных веществ и микроорганизмов и о внесении изменений в некоторые акты Правительства Российской Федерации" (Собрание законодательства Российской Федерации, 2013, N 20, ст. 2489).</w:t>
      </w:r>
    </w:p>
    <w:p w:rsidR="005076FF" w:rsidRPr="0090212A" w:rsidRDefault="005076FF" w:rsidP="00142EF0">
      <w:pPr>
        <w:pStyle w:val="ConsPlusNormal"/>
        <w:ind w:firstLine="540"/>
        <w:jc w:val="both"/>
        <w:rPr>
          <w:sz w:val="22"/>
          <w:szCs w:val="22"/>
        </w:rPr>
      </w:pPr>
      <w:r w:rsidRPr="0090212A">
        <w:rPr>
          <w:sz w:val="22"/>
          <w:szCs w:val="22"/>
        </w:rPr>
        <w:t>7. Постановление Правительства Российской Федерации от 26 декабря 2013 г. N 1273 "О внесении изменений в некоторые акты Правительства Российской Федерации" (Собрание законодательства Российской Федерации, 2014, N 2, ст. 100).</w:t>
      </w:r>
    </w:p>
    <w:sectPr w:rsidR="005076FF" w:rsidRPr="0090212A" w:rsidSect="00DF5729">
      <w:headerReference w:type="default" r:id="rId12"/>
      <w:footerReference w:type="default" r:id="rId13"/>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6FF" w:rsidRDefault="005076FF">
      <w:r>
        <w:separator/>
      </w:r>
    </w:p>
  </w:endnote>
  <w:endnote w:type="continuationSeparator" w:id="0">
    <w:p w:rsidR="005076FF" w:rsidRDefault="00507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FF" w:rsidRDefault="005076FF" w:rsidP="00DF5729">
    <w:pPr>
      <w:jc w:val="center"/>
      <w:rPr>
        <w:sz w:val="2"/>
        <w:szCs w:val="2"/>
      </w:rPr>
    </w:pPr>
  </w:p>
  <w:p w:rsidR="005076FF" w:rsidRDefault="005076F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6FF" w:rsidRDefault="005076FF">
      <w:r>
        <w:separator/>
      </w:r>
    </w:p>
  </w:footnote>
  <w:footnote w:type="continuationSeparator" w:id="0">
    <w:p w:rsidR="005076FF" w:rsidRDefault="00507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FF" w:rsidRDefault="005076FF" w:rsidP="00DF5729">
    <w:pPr>
      <w:jc w:val="center"/>
      <w:rPr>
        <w:sz w:val="2"/>
        <w:szCs w:val="2"/>
      </w:rPr>
    </w:pPr>
  </w:p>
  <w:p w:rsidR="005076FF" w:rsidRDefault="005076FF">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5076FF" w:rsidRPr="002A36C4" w:rsidRDefault="005076FF"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5076FF" w:rsidRPr="002A36C4" w:rsidRDefault="005076FF"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5076FF" w:rsidRDefault="005076FF">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42EF0"/>
    <w:rsid w:val="00185AD7"/>
    <w:rsid w:val="001C50DE"/>
    <w:rsid w:val="002328AA"/>
    <w:rsid w:val="002A36C4"/>
    <w:rsid w:val="002A3FB4"/>
    <w:rsid w:val="002F6C78"/>
    <w:rsid w:val="00352E3D"/>
    <w:rsid w:val="00415D80"/>
    <w:rsid w:val="00470855"/>
    <w:rsid w:val="005076FF"/>
    <w:rsid w:val="00616E37"/>
    <w:rsid w:val="006C2CAC"/>
    <w:rsid w:val="006D6D97"/>
    <w:rsid w:val="00706E08"/>
    <w:rsid w:val="008A40F2"/>
    <w:rsid w:val="0090212A"/>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E46673"/>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E46673"/>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E46673"/>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08629776">
      <w:marLeft w:val="0"/>
      <w:marRight w:val="0"/>
      <w:marTop w:val="0"/>
      <w:marBottom w:val="0"/>
      <w:divBdr>
        <w:top w:val="none" w:sz="0" w:space="0" w:color="auto"/>
        <w:left w:val="none" w:sz="0" w:space="0" w:color="auto"/>
        <w:bottom w:val="none" w:sz="0" w:space="0" w:color="auto"/>
        <w:right w:val="none" w:sz="0" w:space="0" w:color="auto"/>
      </w:divBdr>
    </w:div>
    <w:div w:id="308629777">
      <w:marLeft w:val="0"/>
      <w:marRight w:val="0"/>
      <w:marTop w:val="0"/>
      <w:marBottom w:val="0"/>
      <w:divBdr>
        <w:top w:val="none" w:sz="0" w:space="0" w:color="auto"/>
        <w:left w:val="none" w:sz="0" w:space="0" w:color="auto"/>
        <w:bottom w:val="none" w:sz="0" w:space="0" w:color="auto"/>
        <w:right w:val="none" w:sz="0" w:space="0" w:color="auto"/>
      </w:divBdr>
    </w:div>
    <w:div w:id="308629778">
      <w:marLeft w:val="0"/>
      <w:marRight w:val="0"/>
      <w:marTop w:val="0"/>
      <w:marBottom w:val="0"/>
      <w:divBdr>
        <w:top w:val="none" w:sz="0" w:space="0" w:color="auto"/>
        <w:left w:val="none" w:sz="0" w:space="0" w:color="auto"/>
        <w:bottom w:val="none" w:sz="0" w:space="0" w:color="auto"/>
        <w:right w:val="none" w:sz="0" w:space="0" w:color="auto"/>
      </w:divBdr>
    </w:div>
    <w:div w:id="308629779">
      <w:marLeft w:val="0"/>
      <w:marRight w:val="0"/>
      <w:marTop w:val="0"/>
      <w:marBottom w:val="0"/>
      <w:divBdr>
        <w:top w:val="none" w:sz="0" w:space="0" w:color="auto"/>
        <w:left w:val="none" w:sz="0" w:space="0" w:color="auto"/>
        <w:bottom w:val="none" w:sz="0" w:space="0" w:color="auto"/>
        <w:right w:val="none" w:sz="0" w:space="0" w:color="auto"/>
      </w:divBdr>
    </w:div>
    <w:div w:id="308629780">
      <w:marLeft w:val="0"/>
      <w:marRight w:val="0"/>
      <w:marTop w:val="0"/>
      <w:marBottom w:val="0"/>
      <w:divBdr>
        <w:top w:val="none" w:sz="0" w:space="0" w:color="auto"/>
        <w:left w:val="none" w:sz="0" w:space="0" w:color="auto"/>
        <w:bottom w:val="none" w:sz="0" w:space="0" w:color="auto"/>
        <w:right w:val="none" w:sz="0" w:space="0" w:color="auto"/>
      </w:divBdr>
    </w:div>
    <w:div w:id="308629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13</Pages>
  <Words>6667</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Информ-аналит отдел</cp:lastModifiedBy>
  <cp:revision>2</cp:revision>
  <dcterms:created xsi:type="dcterms:W3CDTF">2017-03-09T23:27:00Z</dcterms:created>
  <dcterms:modified xsi:type="dcterms:W3CDTF">2017-03-09T23:27:00Z</dcterms:modified>
</cp:coreProperties>
</file>