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2C" w:rsidRPr="00EE2A0F" w:rsidRDefault="00C54D2C" w:rsidP="00A20E10">
      <w:pPr>
        <w:pStyle w:val="ConsPlusNormal"/>
        <w:outlineLvl w:val="0"/>
        <w:rPr>
          <w:sz w:val="22"/>
          <w:szCs w:val="22"/>
        </w:rPr>
      </w:pPr>
      <w:r w:rsidRPr="00EE2A0F">
        <w:rPr>
          <w:sz w:val="22"/>
          <w:szCs w:val="22"/>
        </w:rPr>
        <w:t xml:space="preserve">Зарегистрировано в Минюсте России 10 апреля </w:t>
      </w:r>
      <w:smartTag w:uri="urn:schemas-microsoft-com:office:smarttags" w:element="metricconverter">
        <w:smartTagPr>
          <w:attr w:name="ProductID" w:val="2017 г"/>
        </w:smartTagPr>
        <w:r w:rsidRPr="00EE2A0F">
          <w:rPr>
            <w:sz w:val="22"/>
            <w:szCs w:val="22"/>
          </w:rPr>
          <w:t>2017 г</w:t>
        </w:r>
      </w:smartTag>
      <w:r w:rsidRPr="00EE2A0F">
        <w:rPr>
          <w:sz w:val="22"/>
          <w:szCs w:val="22"/>
        </w:rPr>
        <w:t>. N 46324</w:t>
      </w:r>
    </w:p>
    <w:p w:rsidR="00C54D2C" w:rsidRPr="00EE2A0F" w:rsidRDefault="00C54D2C" w:rsidP="00A20E10">
      <w:pPr>
        <w:pStyle w:val="ConsPlusNormal"/>
        <w:outlineLvl w:val="0"/>
        <w:rPr>
          <w:sz w:val="22"/>
          <w:szCs w:val="22"/>
        </w:rPr>
      </w:pPr>
    </w:p>
    <w:p w:rsidR="00C54D2C" w:rsidRPr="00EE2A0F" w:rsidRDefault="00C54D2C" w:rsidP="00A20E10">
      <w:pPr>
        <w:pStyle w:val="ConsPlusTitle"/>
        <w:jc w:val="center"/>
        <w:rPr>
          <w:sz w:val="22"/>
          <w:szCs w:val="22"/>
        </w:rPr>
      </w:pPr>
      <w:r w:rsidRPr="00EE2A0F">
        <w:rPr>
          <w:sz w:val="22"/>
          <w:szCs w:val="22"/>
        </w:rPr>
        <w:t>МИНИСТЕРСТВО ТРАНСПОРТА РОССИЙСКОЙ ФЕДЕРАЦИИ</w:t>
      </w:r>
    </w:p>
    <w:p w:rsidR="00C54D2C" w:rsidRPr="00EE2A0F" w:rsidRDefault="00C54D2C" w:rsidP="00A20E10">
      <w:pPr>
        <w:pStyle w:val="ConsPlusTitle"/>
        <w:jc w:val="center"/>
        <w:rPr>
          <w:sz w:val="22"/>
          <w:szCs w:val="22"/>
        </w:rPr>
      </w:pPr>
    </w:p>
    <w:p w:rsidR="00C54D2C" w:rsidRPr="00EE2A0F" w:rsidRDefault="00C54D2C" w:rsidP="00A20E10">
      <w:pPr>
        <w:pStyle w:val="ConsPlusTitle"/>
        <w:jc w:val="center"/>
        <w:rPr>
          <w:sz w:val="22"/>
          <w:szCs w:val="22"/>
        </w:rPr>
      </w:pPr>
      <w:r w:rsidRPr="00EE2A0F">
        <w:rPr>
          <w:sz w:val="22"/>
          <w:szCs w:val="22"/>
        </w:rPr>
        <w:t>ПРИКАЗ</w:t>
      </w:r>
    </w:p>
    <w:p w:rsidR="00C54D2C" w:rsidRPr="00EE2A0F" w:rsidRDefault="00C54D2C" w:rsidP="00A20E10">
      <w:pPr>
        <w:pStyle w:val="ConsPlusTitle"/>
        <w:jc w:val="center"/>
        <w:rPr>
          <w:sz w:val="22"/>
          <w:szCs w:val="22"/>
        </w:rPr>
      </w:pPr>
      <w:r w:rsidRPr="00EE2A0F">
        <w:rPr>
          <w:sz w:val="22"/>
          <w:szCs w:val="22"/>
        </w:rPr>
        <w:t xml:space="preserve">от 2 марта </w:t>
      </w:r>
      <w:smartTag w:uri="urn:schemas-microsoft-com:office:smarttags" w:element="metricconverter">
        <w:smartTagPr>
          <w:attr w:name="ProductID" w:val="2017 г"/>
        </w:smartTagPr>
        <w:r w:rsidRPr="00EE2A0F">
          <w:rPr>
            <w:sz w:val="22"/>
            <w:szCs w:val="22"/>
          </w:rPr>
          <w:t>2017 г</w:t>
        </w:r>
      </w:smartTag>
      <w:r w:rsidRPr="00EE2A0F">
        <w:rPr>
          <w:sz w:val="22"/>
          <w:szCs w:val="22"/>
        </w:rPr>
        <w:t>. N 76</w:t>
      </w:r>
    </w:p>
    <w:p w:rsidR="00C54D2C" w:rsidRPr="00EE2A0F" w:rsidRDefault="00C54D2C" w:rsidP="00A20E10">
      <w:pPr>
        <w:pStyle w:val="ConsPlusTitle"/>
        <w:jc w:val="center"/>
        <w:rPr>
          <w:sz w:val="22"/>
          <w:szCs w:val="22"/>
        </w:rPr>
      </w:pPr>
    </w:p>
    <w:p w:rsidR="00C54D2C" w:rsidRPr="00EE2A0F" w:rsidRDefault="00C54D2C" w:rsidP="00A20E10">
      <w:pPr>
        <w:pStyle w:val="ConsPlusTitle"/>
        <w:jc w:val="center"/>
        <w:rPr>
          <w:sz w:val="22"/>
          <w:szCs w:val="22"/>
        </w:rPr>
      </w:pPr>
      <w:r w:rsidRPr="00EE2A0F">
        <w:rPr>
          <w:sz w:val="22"/>
          <w:szCs w:val="22"/>
        </w:rPr>
        <w:t>О ВНЕСЕНИИ ИЗМЕНЕНИЙ</w:t>
      </w:r>
    </w:p>
    <w:p w:rsidR="00C54D2C" w:rsidRPr="00EE2A0F" w:rsidRDefault="00C54D2C" w:rsidP="00A20E10">
      <w:pPr>
        <w:pStyle w:val="ConsPlusTitle"/>
        <w:jc w:val="center"/>
        <w:rPr>
          <w:sz w:val="22"/>
          <w:szCs w:val="22"/>
        </w:rPr>
      </w:pPr>
      <w:r w:rsidRPr="00EE2A0F">
        <w:rPr>
          <w:sz w:val="22"/>
          <w:szCs w:val="22"/>
        </w:rPr>
        <w:t>В ПРОФЕССИОНАЛЬНЫЕ И КВАЛИФИКАЦИОННЫЕ ТРЕБОВАНИЯ</w:t>
      </w:r>
    </w:p>
    <w:p w:rsidR="00C54D2C" w:rsidRPr="00EE2A0F" w:rsidRDefault="00C54D2C" w:rsidP="00A20E10">
      <w:pPr>
        <w:pStyle w:val="ConsPlusTitle"/>
        <w:jc w:val="center"/>
        <w:rPr>
          <w:sz w:val="22"/>
          <w:szCs w:val="22"/>
        </w:rPr>
      </w:pPr>
      <w:r w:rsidRPr="00EE2A0F">
        <w:rPr>
          <w:sz w:val="22"/>
          <w:szCs w:val="22"/>
        </w:rPr>
        <w:t>К РАБОТНИКАМ ЮРИДИЧЕСКИХ ЛИЦ И ИНДИВИДУАЛЬНЫХ</w:t>
      </w:r>
    </w:p>
    <w:p w:rsidR="00C54D2C" w:rsidRPr="00EE2A0F" w:rsidRDefault="00C54D2C" w:rsidP="00A20E10">
      <w:pPr>
        <w:pStyle w:val="ConsPlusTitle"/>
        <w:jc w:val="center"/>
        <w:rPr>
          <w:sz w:val="22"/>
          <w:szCs w:val="22"/>
        </w:rPr>
      </w:pPr>
      <w:r w:rsidRPr="00EE2A0F">
        <w:rPr>
          <w:sz w:val="22"/>
          <w:szCs w:val="22"/>
        </w:rPr>
        <w:t>ПРЕДПРИНИМАТЕЛЕЙ, ОСУЩЕСТВЛЯЮЩИХ ПЕРЕВОЗКИ АВТОМОБИЛЬНЫМ</w:t>
      </w:r>
    </w:p>
    <w:p w:rsidR="00C54D2C" w:rsidRPr="00EE2A0F" w:rsidRDefault="00C54D2C" w:rsidP="00A20E10">
      <w:pPr>
        <w:pStyle w:val="ConsPlusTitle"/>
        <w:jc w:val="center"/>
        <w:rPr>
          <w:sz w:val="22"/>
          <w:szCs w:val="22"/>
        </w:rPr>
      </w:pPr>
      <w:r w:rsidRPr="00EE2A0F">
        <w:rPr>
          <w:sz w:val="22"/>
          <w:szCs w:val="22"/>
        </w:rPr>
        <w:t>ТРАНСПОРТОМ И ГОРОДСКИМ НАЗЕМНЫМ ЭЛЕКТРИЧЕСКИМ ТРАНСПОРТОМ,</w:t>
      </w:r>
    </w:p>
    <w:p w:rsidR="00C54D2C" w:rsidRPr="00EE2A0F" w:rsidRDefault="00C54D2C" w:rsidP="00A20E10">
      <w:pPr>
        <w:pStyle w:val="ConsPlusTitle"/>
        <w:jc w:val="center"/>
        <w:rPr>
          <w:sz w:val="22"/>
          <w:szCs w:val="22"/>
        </w:rPr>
      </w:pPr>
      <w:r w:rsidRPr="00EE2A0F">
        <w:rPr>
          <w:sz w:val="22"/>
          <w:szCs w:val="22"/>
        </w:rPr>
        <w:t>УТВЕРЖДЕННЫЕ ПРИКАЗОМ МИНИСТЕРСТВА ТРАНСПОРТА РОССИЙСКОЙ</w:t>
      </w:r>
    </w:p>
    <w:p w:rsidR="00C54D2C" w:rsidRPr="00EE2A0F" w:rsidRDefault="00C54D2C" w:rsidP="00A20E10">
      <w:pPr>
        <w:pStyle w:val="ConsPlusTitle"/>
        <w:jc w:val="center"/>
        <w:rPr>
          <w:sz w:val="22"/>
          <w:szCs w:val="22"/>
        </w:rPr>
      </w:pPr>
      <w:r w:rsidRPr="00EE2A0F">
        <w:rPr>
          <w:sz w:val="22"/>
          <w:szCs w:val="22"/>
        </w:rPr>
        <w:t xml:space="preserve">ФЕДЕРАЦИИ ОТ 28 СЕНТЯБРЯ </w:t>
      </w:r>
      <w:smartTag w:uri="urn:schemas-microsoft-com:office:smarttags" w:element="metricconverter">
        <w:smartTagPr>
          <w:attr w:name="ProductID" w:val="2015 г"/>
        </w:smartTagPr>
        <w:r w:rsidRPr="00EE2A0F">
          <w:rPr>
            <w:sz w:val="22"/>
            <w:szCs w:val="22"/>
          </w:rPr>
          <w:t>2015 Г</w:t>
        </w:r>
      </w:smartTag>
      <w:r w:rsidRPr="00EE2A0F">
        <w:rPr>
          <w:sz w:val="22"/>
          <w:szCs w:val="22"/>
        </w:rPr>
        <w:t>. N 287</w:t>
      </w:r>
    </w:p>
    <w:p w:rsidR="00C54D2C" w:rsidRPr="00EE2A0F" w:rsidRDefault="00C54D2C" w:rsidP="00A20E10">
      <w:pPr>
        <w:pStyle w:val="ConsPlusNormal"/>
        <w:jc w:val="center"/>
        <w:rPr>
          <w:sz w:val="22"/>
          <w:szCs w:val="22"/>
        </w:rPr>
      </w:pPr>
    </w:p>
    <w:p w:rsidR="00C54D2C" w:rsidRPr="00EE2A0F" w:rsidRDefault="00C54D2C" w:rsidP="00A20E10">
      <w:pPr>
        <w:pStyle w:val="ConsPlusNormal"/>
        <w:ind w:firstLine="540"/>
        <w:jc w:val="both"/>
        <w:rPr>
          <w:sz w:val="22"/>
          <w:szCs w:val="22"/>
        </w:rPr>
      </w:pPr>
      <w:r w:rsidRPr="00EE2A0F">
        <w:rPr>
          <w:sz w:val="22"/>
          <w:szCs w:val="22"/>
        </w:rPr>
        <w:t xml:space="preserve">В соответствии с подпунктом 5.2.10(3) пункта 5 Положения о Министерстве транспорта Российской Федерации,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EE2A0F">
          <w:rPr>
            <w:sz w:val="22"/>
            <w:szCs w:val="22"/>
          </w:rPr>
          <w:t>2004 г</w:t>
        </w:r>
      </w:smartTag>
      <w:r w:rsidRPr="00EE2A0F">
        <w:rPr>
          <w:sz w:val="22"/>
          <w:szCs w:val="22"/>
        </w:rPr>
        <w:t>.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IV), ст. 2177; N 30 (ч. II), ст. 4311, 4325, N 37, ст. 4974; N 42, ст. 5736; N 43, ст. 5901, 5926; 2015, N 2, ст. 491; N 16, ст. 2394; N 17 (ч. IV), ст. 2571; N 20, ст. 2925; N 38, ст. 5300; N 47, ст. 6605; N 49, ст. 6976; 2016, N 1 (ч. II), ст. 242; N 2 (ч. I), ст. 325; N 7, ст. 996, 997; N 16, ст. 2229; N 28, ст. 4741; N 37, ст. 5497; N 40, ст. 5752), приказываю:</w:t>
      </w:r>
    </w:p>
    <w:p w:rsidR="00C54D2C" w:rsidRPr="00EE2A0F" w:rsidRDefault="00C54D2C" w:rsidP="00A20E10">
      <w:pPr>
        <w:pStyle w:val="ConsPlusNormal"/>
        <w:ind w:firstLine="540"/>
        <w:jc w:val="both"/>
        <w:rPr>
          <w:sz w:val="22"/>
          <w:szCs w:val="22"/>
        </w:rPr>
      </w:pPr>
      <w:r w:rsidRPr="00EE2A0F">
        <w:rPr>
          <w:sz w:val="22"/>
          <w:szCs w:val="22"/>
        </w:rPr>
        <w:t xml:space="preserve">Внести изменения в Профессиональные и квалификационные требования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утвержденные приказом Министерства транспорта Российской Федерации от 28 сентября </w:t>
      </w:r>
      <w:smartTag w:uri="urn:schemas-microsoft-com:office:smarttags" w:element="metricconverter">
        <w:smartTagPr>
          <w:attr w:name="ProductID" w:val="2015 г"/>
        </w:smartTagPr>
        <w:r w:rsidRPr="00EE2A0F">
          <w:rPr>
            <w:sz w:val="22"/>
            <w:szCs w:val="22"/>
          </w:rPr>
          <w:t>2015 г</w:t>
        </w:r>
      </w:smartTag>
      <w:r w:rsidRPr="00EE2A0F">
        <w:rPr>
          <w:sz w:val="22"/>
          <w:szCs w:val="22"/>
        </w:rPr>
        <w:t xml:space="preserve">. N 287 (зарегистрирован Минюстом России 9 декабря </w:t>
      </w:r>
      <w:smartTag w:uri="urn:schemas-microsoft-com:office:smarttags" w:element="metricconverter">
        <w:smartTagPr>
          <w:attr w:name="ProductID" w:val="2015 г"/>
        </w:smartTagPr>
        <w:r w:rsidRPr="00EE2A0F">
          <w:rPr>
            <w:sz w:val="22"/>
            <w:szCs w:val="22"/>
          </w:rPr>
          <w:t>2015 г</w:t>
        </w:r>
      </w:smartTag>
      <w:r w:rsidRPr="00EE2A0F">
        <w:rPr>
          <w:sz w:val="22"/>
          <w:szCs w:val="22"/>
        </w:rPr>
        <w:t>., регистрационный N 40032), согласно приложению к настоящему приказу.</w:t>
      </w:r>
    </w:p>
    <w:p w:rsidR="00C54D2C" w:rsidRPr="00EE2A0F" w:rsidRDefault="00C54D2C" w:rsidP="00A20E10">
      <w:pPr>
        <w:pStyle w:val="ConsPlusNormal"/>
        <w:ind w:firstLine="540"/>
        <w:jc w:val="both"/>
        <w:rPr>
          <w:sz w:val="22"/>
          <w:szCs w:val="22"/>
        </w:rPr>
      </w:pPr>
    </w:p>
    <w:p w:rsidR="00C54D2C" w:rsidRPr="00EE2A0F" w:rsidRDefault="00C54D2C" w:rsidP="00A20E10">
      <w:pPr>
        <w:pStyle w:val="ConsPlusNormal"/>
        <w:jc w:val="right"/>
        <w:rPr>
          <w:sz w:val="22"/>
          <w:szCs w:val="22"/>
        </w:rPr>
      </w:pPr>
      <w:r w:rsidRPr="00EE2A0F">
        <w:rPr>
          <w:sz w:val="22"/>
          <w:szCs w:val="22"/>
        </w:rPr>
        <w:t>Министр</w:t>
      </w:r>
    </w:p>
    <w:p w:rsidR="00C54D2C" w:rsidRPr="00EE2A0F" w:rsidRDefault="00C54D2C" w:rsidP="00A20E10">
      <w:pPr>
        <w:pStyle w:val="ConsPlusNormal"/>
        <w:jc w:val="right"/>
        <w:rPr>
          <w:sz w:val="22"/>
          <w:szCs w:val="22"/>
        </w:rPr>
      </w:pPr>
      <w:r w:rsidRPr="00EE2A0F">
        <w:rPr>
          <w:sz w:val="22"/>
          <w:szCs w:val="22"/>
        </w:rPr>
        <w:t>М.Ю.СОКОЛОВ</w:t>
      </w:r>
    </w:p>
    <w:p w:rsidR="00C54D2C" w:rsidRPr="00EE2A0F" w:rsidRDefault="00C54D2C" w:rsidP="00A20E10">
      <w:pPr>
        <w:pStyle w:val="ConsPlusNormal"/>
        <w:jc w:val="right"/>
        <w:rPr>
          <w:sz w:val="22"/>
          <w:szCs w:val="22"/>
        </w:rPr>
      </w:pPr>
    </w:p>
    <w:p w:rsidR="00C54D2C" w:rsidRPr="00EE2A0F" w:rsidRDefault="00C54D2C" w:rsidP="00A20E10">
      <w:pPr>
        <w:pStyle w:val="ConsPlusNormal"/>
        <w:jc w:val="right"/>
        <w:outlineLvl w:val="0"/>
        <w:rPr>
          <w:sz w:val="22"/>
          <w:szCs w:val="22"/>
        </w:rPr>
      </w:pPr>
      <w:r w:rsidRPr="00EE2A0F">
        <w:rPr>
          <w:sz w:val="22"/>
          <w:szCs w:val="22"/>
        </w:rPr>
        <w:t>Утверждены</w:t>
      </w:r>
    </w:p>
    <w:p w:rsidR="00C54D2C" w:rsidRPr="00EE2A0F" w:rsidRDefault="00C54D2C" w:rsidP="00A20E10">
      <w:pPr>
        <w:pStyle w:val="ConsPlusNormal"/>
        <w:jc w:val="right"/>
        <w:rPr>
          <w:sz w:val="22"/>
          <w:szCs w:val="22"/>
        </w:rPr>
      </w:pPr>
      <w:r w:rsidRPr="00EE2A0F">
        <w:rPr>
          <w:sz w:val="22"/>
          <w:szCs w:val="22"/>
        </w:rPr>
        <w:t>приказом Минтранса России</w:t>
      </w:r>
    </w:p>
    <w:p w:rsidR="00C54D2C" w:rsidRPr="00EE2A0F" w:rsidRDefault="00C54D2C" w:rsidP="00A20E10">
      <w:pPr>
        <w:pStyle w:val="ConsPlusNormal"/>
        <w:jc w:val="right"/>
        <w:rPr>
          <w:sz w:val="22"/>
          <w:szCs w:val="22"/>
        </w:rPr>
      </w:pPr>
      <w:r w:rsidRPr="00EE2A0F">
        <w:rPr>
          <w:sz w:val="22"/>
          <w:szCs w:val="22"/>
        </w:rPr>
        <w:t xml:space="preserve">от 2 марта </w:t>
      </w:r>
      <w:smartTag w:uri="urn:schemas-microsoft-com:office:smarttags" w:element="metricconverter">
        <w:smartTagPr>
          <w:attr w:name="ProductID" w:val="2017 г"/>
        </w:smartTagPr>
        <w:r w:rsidRPr="00EE2A0F">
          <w:rPr>
            <w:sz w:val="22"/>
            <w:szCs w:val="22"/>
          </w:rPr>
          <w:t>2017 г</w:t>
        </w:r>
      </w:smartTag>
      <w:r w:rsidRPr="00EE2A0F">
        <w:rPr>
          <w:sz w:val="22"/>
          <w:szCs w:val="22"/>
        </w:rPr>
        <w:t>. N 76</w:t>
      </w:r>
    </w:p>
    <w:p w:rsidR="00C54D2C" w:rsidRPr="00EE2A0F" w:rsidRDefault="00C54D2C" w:rsidP="00A20E10">
      <w:pPr>
        <w:pStyle w:val="ConsPlusNormal"/>
        <w:jc w:val="right"/>
        <w:rPr>
          <w:sz w:val="22"/>
          <w:szCs w:val="22"/>
        </w:rPr>
      </w:pPr>
    </w:p>
    <w:p w:rsidR="00C54D2C" w:rsidRPr="00EE2A0F" w:rsidRDefault="00C54D2C" w:rsidP="00A20E10">
      <w:pPr>
        <w:pStyle w:val="ConsPlusTitle"/>
        <w:jc w:val="center"/>
        <w:rPr>
          <w:sz w:val="22"/>
          <w:szCs w:val="22"/>
        </w:rPr>
      </w:pPr>
      <w:bookmarkStart w:id="0" w:name="Par31"/>
      <w:bookmarkEnd w:id="0"/>
      <w:r w:rsidRPr="00EE2A0F">
        <w:rPr>
          <w:sz w:val="22"/>
          <w:szCs w:val="22"/>
        </w:rPr>
        <w:t>ИЗМЕНЕНИЯ,</w:t>
      </w:r>
    </w:p>
    <w:p w:rsidR="00C54D2C" w:rsidRPr="00EE2A0F" w:rsidRDefault="00C54D2C" w:rsidP="00A20E10">
      <w:pPr>
        <w:pStyle w:val="ConsPlusTitle"/>
        <w:jc w:val="center"/>
        <w:rPr>
          <w:sz w:val="22"/>
          <w:szCs w:val="22"/>
        </w:rPr>
      </w:pPr>
      <w:r w:rsidRPr="00EE2A0F">
        <w:rPr>
          <w:sz w:val="22"/>
          <w:szCs w:val="22"/>
        </w:rPr>
        <w:t>ВНОСИМЫЕ В ПРОФЕССИОНАЛЬНЫЕ И КВАЛИФИКАЦИОННЫЕ</w:t>
      </w:r>
    </w:p>
    <w:p w:rsidR="00C54D2C" w:rsidRPr="00EE2A0F" w:rsidRDefault="00C54D2C" w:rsidP="00A20E10">
      <w:pPr>
        <w:pStyle w:val="ConsPlusTitle"/>
        <w:jc w:val="center"/>
        <w:rPr>
          <w:sz w:val="22"/>
          <w:szCs w:val="22"/>
        </w:rPr>
      </w:pPr>
      <w:r w:rsidRPr="00EE2A0F">
        <w:rPr>
          <w:sz w:val="22"/>
          <w:szCs w:val="22"/>
        </w:rPr>
        <w:t>ТРЕБОВАНИЯ К РАБОТНИКАМ ЮРИДИЧЕСКИХ ЛИЦ И ИНДИВИДУАЛЬНЫХ</w:t>
      </w:r>
    </w:p>
    <w:p w:rsidR="00C54D2C" w:rsidRPr="00EE2A0F" w:rsidRDefault="00C54D2C" w:rsidP="00A20E10">
      <w:pPr>
        <w:pStyle w:val="ConsPlusTitle"/>
        <w:jc w:val="center"/>
        <w:rPr>
          <w:sz w:val="22"/>
          <w:szCs w:val="22"/>
        </w:rPr>
      </w:pPr>
      <w:r w:rsidRPr="00EE2A0F">
        <w:rPr>
          <w:sz w:val="22"/>
          <w:szCs w:val="22"/>
        </w:rPr>
        <w:t>ПРЕДПРИНИМАТЕЛЕЙ, ОСУЩЕСТВЛЯЮЩИХ ПЕРЕВОЗКИ АВТОМОБИЛЬНЫМ</w:t>
      </w:r>
    </w:p>
    <w:p w:rsidR="00C54D2C" w:rsidRPr="00EE2A0F" w:rsidRDefault="00C54D2C" w:rsidP="00A20E10">
      <w:pPr>
        <w:pStyle w:val="ConsPlusTitle"/>
        <w:jc w:val="center"/>
        <w:rPr>
          <w:sz w:val="22"/>
          <w:szCs w:val="22"/>
        </w:rPr>
      </w:pPr>
      <w:r w:rsidRPr="00EE2A0F">
        <w:rPr>
          <w:sz w:val="22"/>
          <w:szCs w:val="22"/>
        </w:rPr>
        <w:t>ТРАНСПОРТОМ И ГОРОДСКИМ НАЗЕМНЫМ ЭЛЕКТРИЧЕСКИМ ТРАНСПОРТОМ,</w:t>
      </w:r>
    </w:p>
    <w:p w:rsidR="00C54D2C" w:rsidRPr="00EE2A0F" w:rsidRDefault="00C54D2C" w:rsidP="00A20E10">
      <w:pPr>
        <w:pStyle w:val="ConsPlusTitle"/>
        <w:jc w:val="center"/>
        <w:rPr>
          <w:sz w:val="22"/>
          <w:szCs w:val="22"/>
        </w:rPr>
      </w:pPr>
      <w:r w:rsidRPr="00EE2A0F">
        <w:rPr>
          <w:sz w:val="22"/>
          <w:szCs w:val="22"/>
        </w:rPr>
        <w:t>УТВЕРЖДЕННЫЕ ПРИКАЗОМ МИНИСТЕРСТВА ТРАНСПОРТА РОССИЙСКОЙ</w:t>
      </w:r>
    </w:p>
    <w:p w:rsidR="00C54D2C" w:rsidRPr="00EE2A0F" w:rsidRDefault="00C54D2C" w:rsidP="00A20E10">
      <w:pPr>
        <w:pStyle w:val="ConsPlusTitle"/>
        <w:jc w:val="center"/>
        <w:rPr>
          <w:sz w:val="22"/>
          <w:szCs w:val="22"/>
        </w:rPr>
      </w:pPr>
      <w:r w:rsidRPr="00EE2A0F">
        <w:rPr>
          <w:sz w:val="22"/>
          <w:szCs w:val="22"/>
        </w:rPr>
        <w:t xml:space="preserve">ФЕДЕРАЦИИ ОТ 28 СЕНТЯБРЯ </w:t>
      </w:r>
      <w:smartTag w:uri="urn:schemas-microsoft-com:office:smarttags" w:element="metricconverter">
        <w:smartTagPr>
          <w:attr w:name="ProductID" w:val="2015 г"/>
        </w:smartTagPr>
        <w:r w:rsidRPr="00EE2A0F">
          <w:rPr>
            <w:sz w:val="22"/>
            <w:szCs w:val="22"/>
          </w:rPr>
          <w:t>2015 Г</w:t>
        </w:r>
      </w:smartTag>
      <w:r w:rsidRPr="00EE2A0F">
        <w:rPr>
          <w:sz w:val="22"/>
          <w:szCs w:val="22"/>
        </w:rPr>
        <w:t>. N 287</w:t>
      </w:r>
    </w:p>
    <w:p w:rsidR="00C54D2C" w:rsidRPr="00EE2A0F" w:rsidRDefault="00C54D2C" w:rsidP="00A20E10">
      <w:pPr>
        <w:pStyle w:val="ConsPlusNormal"/>
        <w:jc w:val="center"/>
        <w:rPr>
          <w:sz w:val="22"/>
          <w:szCs w:val="22"/>
        </w:rPr>
      </w:pPr>
    </w:p>
    <w:p w:rsidR="00C54D2C" w:rsidRPr="00EE2A0F" w:rsidRDefault="00C54D2C" w:rsidP="00A20E10">
      <w:pPr>
        <w:pStyle w:val="ConsPlusNormal"/>
        <w:ind w:firstLine="540"/>
        <w:jc w:val="both"/>
        <w:rPr>
          <w:sz w:val="22"/>
          <w:szCs w:val="22"/>
        </w:rPr>
      </w:pPr>
      <w:r w:rsidRPr="00EE2A0F">
        <w:rPr>
          <w:sz w:val="22"/>
          <w:szCs w:val="22"/>
        </w:rPr>
        <w:t>1. В пункте 3:</w:t>
      </w:r>
    </w:p>
    <w:p w:rsidR="00C54D2C" w:rsidRPr="00EE2A0F" w:rsidRDefault="00C54D2C" w:rsidP="00A20E10">
      <w:pPr>
        <w:pStyle w:val="ConsPlusNormal"/>
        <w:ind w:firstLine="540"/>
        <w:jc w:val="both"/>
        <w:rPr>
          <w:sz w:val="22"/>
          <w:szCs w:val="22"/>
        </w:rPr>
      </w:pPr>
      <w:r w:rsidRPr="00EE2A0F">
        <w:rPr>
          <w:sz w:val="22"/>
          <w:szCs w:val="22"/>
        </w:rPr>
        <w:t>1) абзац восьмой изложить в следующей редакции:</w:t>
      </w:r>
    </w:p>
    <w:p w:rsidR="00C54D2C" w:rsidRPr="00EE2A0F" w:rsidRDefault="00C54D2C" w:rsidP="00A20E10">
      <w:pPr>
        <w:pStyle w:val="ConsPlusNormal"/>
        <w:ind w:firstLine="540"/>
        <w:jc w:val="both"/>
        <w:rPr>
          <w:sz w:val="22"/>
          <w:szCs w:val="22"/>
        </w:rPr>
      </w:pPr>
      <w:r w:rsidRPr="00EE2A0F">
        <w:rPr>
          <w:sz w:val="22"/>
          <w:szCs w:val="22"/>
        </w:rPr>
        <w:t>"водитель, управляющий крупногабаритным и (или) тяжеловесным транспортным средством, или водитель автомобиля, сопровождающего такое транспортное средство;";</w:t>
      </w:r>
    </w:p>
    <w:p w:rsidR="00C54D2C" w:rsidRPr="00EE2A0F" w:rsidRDefault="00C54D2C" w:rsidP="00A20E10">
      <w:pPr>
        <w:pStyle w:val="ConsPlusNormal"/>
        <w:ind w:firstLine="540"/>
        <w:jc w:val="both"/>
        <w:rPr>
          <w:sz w:val="22"/>
          <w:szCs w:val="22"/>
        </w:rPr>
      </w:pPr>
      <w:r w:rsidRPr="00EE2A0F">
        <w:rPr>
          <w:sz w:val="22"/>
          <w:szCs w:val="22"/>
        </w:rPr>
        <w:t>2) абзац тринадцатый после слов "технического состояния" дополнить словами "транспортных средств".</w:t>
      </w:r>
    </w:p>
    <w:p w:rsidR="00C54D2C" w:rsidRPr="00EE2A0F" w:rsidRDefault="00C54D2C" w:rsidP="00A20E10">
      <w:pPr>
        <w:pStyle w:val="ConsPlusNormal"/>
        <w:ind w:firstLine="540"/>
        <w:jc w:val="both"/>
        <w:rPr>
          <w:sz w:val="22"/>
          <w:szCs w:val="22"/>
        </w:rPr>
      </w:pPr>
      <w:r w:rsidRPr="00EE2A0F">
        <w:rPr>
          <w:sz w:val="22"/>
          <w:szCs w:val="22"/>
        </w:rPr>
        <w:t>2. Подпункт 4.1 дополнить абзацем следующего содержания:</w:t>
      </w:r>
    </w:p>
    <w:p w:rsidR="00C54D2C" w:rsidRPr="00EE2A0F" w:rsidRDefault="00C54D2C" w:rsidP="00A20E10">
      <w:pPr>
        <w:pStyle w:val="ConsPlusNormal"/>
        <w:ind w:firstLine="540"/>
        <w:jc w:val="both"/>
        <w:rPr>
          <w:sz w:val="22"/>
          <w:szCs w:val="22"/>
        </w:rPr>
      </w:pPr>
      <w:r w:rsidRPr="00EE2A0F">
        <w:rPr>
          <w:sz w:val="22"/>
          <w:szCs w:val="22"/>
        </w:rPr>
        <w:t>"принципы экономичного управления транспортным средством".</w:t>
      </w:r>
    </w:p>
    <w:p w:rsidR="00C54D2C" w:rsidRPr="00EE2A0F" w:rsidRDefault="00C54D2C" w:rsidP="00A20E10">
      <w:pPr>
        <w:pStyle w:val="ConsPlusNormal"/>
        <w:ind w:firstLine="540"/>
        <w:jc w:val="both"/>
        <w:rPr>
          <w:sz w:val="22"/>
          <w:szCs w:val="22"/>
        </w:rPr>
      </w:pPr>
      <w:r w:rsidRPr="00EE2A0F">
        <w:rPr>
          <w:sz w:val="22"/>
          <w:szCs w:val="22"/>
        </w:rPr>
        <w:t>3. В подпункте 6.2:</w:t>
      </w:r>
    </w:p>
    <w:p w:rsidR="00C54D2C" w:rsidRPr="00EE2A0F" w:rsidRDefault="00C54D2C" w:rsidP="00A20E10">
      <w:pPr>
        <w:pStyle w:val="ConsPlusNormal"/>
        <w:ind w:firstLine="540"/>
        <w:jc w:val="both"/>
        <w:rPr>
          <w:sz w:val="22"/>
          <w:szCs w:val="22"/>
        </w:rPr>
      </w:pPr>
      <w:r w:rsidRPr="00EE2A0F">
        <w:rPr>
          <w:sz w:val="22"/>
          <w:szCs w:val="22"/>
        </w:rPr>
        <w:t>1) в абзаце втором слова "транспортного средства перед выездом и после возвращения из поездки" заменить словом "автобуса";</w:t>
      </w:r>
    </w:p>
    <w:p w:rsidR="00C54D2C" w:rsidRPr="00EE2A0F" w:rsidRDefault="00C54D2C" w:rsidP="00A20E10">
      <w:pPr>
        <w:pStyle w:val="ConsPlusNormal"/>
        <w:ind w:firstLine="540"/>
        <w:jc w:val="both"/>
        <w:rPr>
          <w:sz w:val="22"/>
          <w:szCs w:val="22"/>
        </w:rPr>
      </w:pPr>
      <w:r w:rsidRPr="00EE2A0F">
        <w:rPr>
          <w:sz w:val="22"/>
          <w:szCs w:val="22"/>
        </w:rPr>
        <w:t>2) в абзаце третьем слово "грузов" заменить словом "багажа".</w:t>
      </w:r>
    </w:p>
    <w:p w:rsidR="00C54D2C" w:rsidRPr="00EE2A0F" w:rsidRDefault="00C54D2C" w:rsidP="00A20E10">
      <w:pPr>
        <w:pStyle w:val="ConsPlusNormal"/>
        <w:ind w:firstLine="540"/>
        <w:jc w:val="both"/>
        <w:rPr>
          <w:sz w:val="22"/>
          <w:szCs w:val="22"/>
        </w:rPr>
      </w:pPr>
      <w:r w:rsidRPr="00EE2A0F">
        <w:rPr>
          <w:sz w:val="22"/>
          <w:szCs w:val="22"/>
        </w:rPr>
        <w:t>4. В подпункте 6.4:</w:t>
      </w:r>
    </w:p>
    <w:p w:rsidR="00C54D2C" w:rsidRPr="00EE2A0F" w:rsidRDefault="00C54D2C" w:rsidP="00A20E10">
      <w:pPr>
        <w:pStyle w:val="ConsPlusNormal"/>
        <w:ind w:firstLine="540"/>
        <w:jc w:val="both"/>
        <w:rPr>
          <w:sz w:val="22"/>
          <w:szCs w:val="22"/>
        </w:rPr>
      </w:pPr>
      <w:r w:rsidRPr="00EE2A0F">
        <w:rPr>
          <w:sz w:val="22"/>
          <w:szCs w:val="22"/>
        </w:rPr>
        <w:t>1) слово "непрерывный" исключить;</w:t>
      </w:r>
    </w:p>
    <w:p w:rsidR="00C54D2C" w:rsidRPr="00EE2A0F" w:rsidRDefault="00C54D2C" w:rsidP="00A20E10">
      <w:pPr>
        <w:pStyle w:val="ConsPlusNormal"/>
        <w:ind w:firstLine="540"/>
        <w:jc w:val="both"/>
        <w:rPr>
          <w:sz w:val="22"/>
          <w:szCs w:val="22"/>
        </w:rPr>
      </w:pPr>
      <w:r w:rsidRPr="00EE2A0F">
        <w:rPr>
          <w:sz w:val="22"/>
          <w:szCs w:val="22"/>
        </w:rPr>
        <w:t>2) после слов "не менее одного года" дополнить словами "из последних трех календарных лет".</w:t>
      </w:r>
    </w:p>
    <w:p w:rsidR="00C54D2C" w:rsidRPr="00EE2A0F" w:rsidRDefault="00C54D2C" w:rsidP="00A20E10">
      <w:pPr>
        <w:pStyle w:val="ConsPlusNormal"/>
        <w:ind w:firstLine="540"/>
        <w:jc w:val="both"/>
        <w:rPr>
          <w:sz w:val="22"/>
          <w:szCs w:val="22"/>
        </w:rPr>
      </w:pPr>
      <w:r w:rsidRPr="00EE2A0F">
        <w:rPr>
          <w:sz w:val="22"/>
          <w:szCs w:val="22"/>
        </w:rPr>
        <w:t>5. В пункте 7 слова "водителям автобуса" заменить словами "водителям категорий "B", "BE".</w:t>
      </w:r>
    </w:p>
    <w:p w:rsidR="00C54D2C" w:rsidRPr="00EE2A0F" w:rsidRDefault="00C54D2C" w:rsidP="00A20E10">
      <w:pPr>
        <w:pStyle w:val="ConsPlusNormal"/>
        <w:ind w:firstLine="540"/>
        <w:jc w:val="both"/>
        <w:rPr>
          <w:sz w:val="22"/>
          <w:szCs w:val="22"/>
        </w:rPr>
      </w:pPr>
      <w:r w:rsidRPr="00EE2A0F">
        <w:rPr>
          <w:sz w:val="22"/>
          <w:szCs w:val="22"/>
        </w:rPr>
        <w:t>6. Подпункт 7.1 изложить в следующей редакции:</w:t>
      </w:r>
    </w:p>
    <w:p w:rsidR="00C54D2C" w:rsidRPr="00EE2A0F" w:rsidRDefault="00C54D2C" w:rsidP="00A20E10">
      <w:pPr>
        <w:pStyle w:val="ConsPlusNormal"/>
        <w:ind w:firstLine="540"/>
        <w:jc w:val="both"/>
        <w:rPr>
          <w:sz w:val="22"/>
          <w:szCs w:val="22"/>
        </w:rPr>
      </w:pPr>
      <w:r w:rsidRPr="00EE2A0F">
        <w:rPr>
          <w:sz w:val="22"/>
          <w:szCs w:val="22"/>
        </w:rPr>
        <w:t>"7.1. Водитель троллейбуса должен знать:</w:t>
      </w:r>
    </w:p>
    <w:p w:rsidR="00C54D2C" w:rsidRPr="00EE2A0F" w:rsidRDefault="00C54D2C" w:rsidP="00A20E10">
      <w:pPr>
        <w:pStyle w:val="ConsPlusNormal"/>
        <w:ind w:firstLine="540"/>
        <w:jc w:val="both"/>
        <w:rPr>
          <w:sz w:val="22"/>
          <w:szCs w:val="22"/>
        </w:rPr>
      </w:pPr>
      <w:r w:rsidRPr="00EE2A0F">
        <w:rPr>
          <w:sz w:val="22"/>
          <w:szCs w:val="22"/>
        </w:rPr>
        <w:t>особенности законодательства в области организации регулярных перевозок пассажиров городским наземным электрическим транспортом;</w:t>
      </w:r>
    </w:p>
    <w:p w:rsidR="00C54D2C" w:rsidRPr="00EE2A0F" w:rsidRDefault="00C54D2C" w:rsidP="00A20E10">
      <w:pPr>
        <w:pStyle w:val="ConsPlusNormal"/>
        <w:ind w:firstLine="540"/>
        <w:jc w:val="both"/>
        <w:rPr>
          <w:sz w:val="22"/>
          <w:szCs w:val="22"/>
        </w:rPr>
      </w:pPr>
      <w:r w:rsidRPr="00EE2A0F">
        <w:rPr>
          <w:sz w:val="22"/>
          <w:szCs w:val="22"/>
        </w:rPr>
        <w:t>основы законодательства в области обязательного страхования гражданской ответственности перевозчика за причинение вреда жизни, здоровью, имуществу пассажиров;</w:t>
      </w:r>
    </w:p>
    <w:p w:rsidR="00C54D2C" w:rsidRPr="00EE2A0F" w:rsidRDefault="00C54D2C" w:rsidP="00A20E10">
      <w:pPr>
        <w:pStyle w:val="ConsPlusNormal"/>
        <w:ind w:firstLine="540"/>
        <w:jc w:val="both"/>
        <w:rPr>
          <w:sz w:val="22"/>
          <w:szCs w:val="22"/>
        </w:rPr>
      </w:pPr>
      <w:r w:rsidRPr="00EE2A0F">
        <w:rPr>
          <w:sz w:val="22"/>
          <w:szCs w:val="22"/>
        </w:rPr>
        <w:t>правила технической эксплуатации электроустановок потребителей при эксплуатации электроустановок с напряжением до 1000 вольт;</w:t>
      </w:r>
    </w:p>
    <w:p w:rsidR="00C54D2C" w:rsidRPr="00EE2A0F" w:rsidRDefault="00C54D2C" w:rsidP="00A20E10">
      <w:pPr>
        <w:pStyle w:val="ConsPlusNormal"/>
        <w:ind w:firstLine="540"/>
        <w:jc w:val="both"/>
        <w:rPr>
          <w:sz w:val="22"/>
          <w:szCs w:val="22"/>
        </w:rPr>
      </w:pPr>
      <w:r w:rsidRPr="00EE2A0F">
        <w:rPr>
          <w:sz w:val="22"/>
          <w:szCs w:val="22"/>
        </w:rPr>
        <w:t>правила безопасности при эксплуатации электроустановок с напряжением до 1000 вольт;</w:t>
      </w:r>
    </w:p>
    <w:p w:rsidR="00C54D2C" w:rsidRPr="00EE2A0F" w:rsidRDefault="00C54D2C" w:rsidP="00A20E10">
      <w:pPr>
        <w:pStyle w:val="ConsPlusNormal"/>
        <w:ind w:firstLine="540"/>
        <w:jc w:val="both"/>
        <w:rPr>
          <w:sz w:val="22"/>
          <w:szCs w:val="22"/>
        </w:rPr>
      </w:pPr>
      <w:r w:rsidRPr="00EE2A0F">
        <w:rPr>
          <w:sz w:val="22"/>
          <w:szCs w:val="22"/>
        </w:rPr>
        <w:t>правила технической эксплуатации троллейбусов.".</w:t>
      </w:r>
    </w:p>
    <w:p w:rsidR="00C54D2C" w:rsidRPr="00EE2A0F" w:rsidRDefault="00C54D2C" w:rsidP="00A20E10">
      <w:pPr>
        <w:pStyle w:val="ConsPlusNormal"/>
        <w:ind w:firstLine="540"/>
        <w:jc w:val="both"/>
        <w:rPr>
          <w:sz w:val="22"/>
          <w:szCs w:val="22"/>
        </w:rPr>
      </w:pPr>
      <w:r w:rsidRPr="00EE2A0F">
        <w:rPr>
          <w:sz w:val="22"/>
          <w:szCs w:val="22"/>
        </w:rPr>
        <w:t>7. Подпункт 7.2 изложить в следующей редакции:</w:t>
      </w:r>
    </w:p>
    <w:p w:rsidR="00C54D2C" w:rsidRPr="00EE2A0F" w:rsidRDefault="00C54D2C" w:rsidP="00A20E10">
      <w:pPr>
        <w:pStyle w:val="ConsPlusNormal"/>
        <w:ind w:firstLine="540"/>
        <w:jc w:val="both"/>
        <w:rPr>
          <w:sz w:val="22"/>
          <w:szCs w:val="22"/>
        </w:rPr>
      </w:pPr>
      <w:r w:rsidRPr="00EE2A0F">
        <w:rPr>
          <w:sz w:val="22"/>
          <w:szCs w:val="22"/>
        </w:rPr>
        <w:t>"7.2. Водитель троллейбуса должен уметь:</w:t>
      </w:r>
    </w:p>
    <w:p w:rsidR="00C54D2C" w:rsidRPr="00EE2A0F" w:rsidRDefault="00C54D2C" w:rsidP="00A20E10">
      <w:pPr>
        <w:pStyle w:val="ConsPlusNormal"/>
        <w:ind w:firstLine="540"/>
        <w:jc w:val="both"/>
        <w:rPr>
          <w:sz w:val="22"/>
          <w:szCs w:val="22"/>
        </w:rPr>
      </w:pPr>
      <w:r w:rsidRPr="00EE2A0F">
        <w:rPr>
          <w:sz w:val="22"/>
          <w:szCs w:val="22"/>
        </w:rPr>
        <w:t>проверять техническое состояние троллейбуса;</w:t>
      </w:r>
    </w:p>
    <w:p w:rsidR="00C54D2C" w:rsidRPr="00EE2A0F" w:rsidRDefault="00C54D2C" w:rsidP="00A20E10">
      <w:pPr>
        <w:pStyle w:val="ConsPlusNormal"/>
        <w:ind w:firstLine="540"/>
        <w:jc w:val="both"/>
        <w:rPr>
          <w:sz w:val="22"/>
          <w:szCs w:val="22"/>
        </w:rPr>
      </w:pPr>
      <w:r w:rsidRPr="00EE2A0F">
        <w:rPr>
          <w:sz w:val="22"/>
          <w:szCs w:val="22"/>
        </w:rPr>
        <w:t>обеспечивать безопасную посадку и высадку пассажиров, их перевозку;</w:t>
      </w:r>
    </w:p>
    <w:p w:rsidR="00C54D2C" w:rsidRPr="00EE2A0F" w:rsidRDefault="00C54D2C" w:rsidP="00A20E10">
      <w:pPr>
        <w:pStyle w:val="ConsPlusNormal"/>
        <w:ind w:firstLine="540"/>
        <w:jc w:val="both"/>
        <w:rPr>
          <w:sz w:val="22"/>
          <w:szCs w:val="22"/>
        </w:rPr>
      </w:pPr>
      <w:r w:rsidRPr="00EE2A0F">
        <w:rPr>
          <w:sz w:val="22"/>
          <w:szCs w:val="22"/>
        </w:rPr>
        <w:t>устранять неисправности, не требующие разборки узлов и агрегатов, возникшие в пути, с помощью имеющегося инструмента, подключать и отключать штанги с токоприемниками к контактной сети;</w:t>
      </w:r>
    </w:p>
    <w:p w:rsidR="00C54D2C" w:rsidRPr="00EE2A0F" w:rsidRDefault="00C54D2C" w:rsidP="00A20E10">
      <w:pPr>
        <w:pStyle w:val="ConsPlusNormal"/>
        <w:ind w:firstLine="540"/>
        <w:jc w:val="both"/>
        <w:rPr>
          <w:sz w:val="22"/>
          <w:szCs w:val="22"/>
        </w:rPr>
      </w:pPr>
      <w:r w:rsidRPr="00EE2A0F">
        <w:rPr>
          <w:sz w:val="22"/>
          <w:szCs w:val="22"/>
        </w:rPr>
        <w:t>заполнять документацию, связанную со спецификой эксплуатации троллейбуса.".</w:t>
      </w:r>
    </w:p>
    <w:p w:rsidR="00C54D2C" w:rsidRPr="00EE2A0F" w:rsidRDefault="00C54D2C" w:rsidP="00A20E10">
      <w:pPr>
        <w:pStyle w:val="ConsPlusNormal"/>
        <w:ind w:firstLine="540"/>
        <w:jc w:val="both"/>
        <w:rPr>
          <w:sz w:val="22"/>
          <w:szCs w:val="22"/>
        </w:rPr>
      </w:pPr>
      <w:r w:rsidRPr="00EE2A0F">
        <w:rPr>
          <w:sz w:val="22"/>
          <w:szCs w:val="22"/>
        </w:rPr>
        <w:t>8. В пункте 8 слова "водителям троллейбуса" заменить словами "водителям категорий "B", "BE".</w:t>
      </w:r>
    </w:p>
    <w:p w:rsidR="00C54D2C" w:rsidRPr="00EE2A0F" w:rsidRDefault="00C54D2C" w:rsidP="00A20E10">
      <w:pPr>
        <w:pStyle w:val="ConsPlusNormal"/>
        <w:ind w:firstLine="540"/>
        <w:jc w:val="both"/>
        <w:rPr>
          <w:sz w:val="22"/>
          <w:szCs w:val="22"/>
        </w:rPr>
      </w:pPr>
      <w:r w:rsidRPr="00EE2A0F">
        <w:rPr>
          <w:sz w:val="22"/>
          <w:szCs w:val="22"/>
        </w:rPr>
        <w:t>9. Подпункт 8.1 изложить в следующей редакции:</w:t>
      </w:r>
    </w:p>
    <w:p w:rsidR="00C54D2C" w:rsidRPr="00EE2A0F" w:rsidRDefault="00C54D2C" w:rsidP="00A20E10">
      <w:pPr>
        <w:pStyle w:val="ConsPlusNormal"/>
        <w:ind w:firstLine="540"/>
        <w:jc w:val="both"/>
        <w:rPr>
          <w:sz w:val="22"/>
          <w:szCs w:val="22"/>
        </w:rPr>
      </w:pPr>
      <w:r w:rsidRPr="00EE2A0F">
        <w:rPr>
          <w:sz w:val="22"/>
          <w:szCs w:val="22"/>
        </w:rPr>
        <w:t>"8.1. Водитель трамвая должен знать:</w:t>
      </w:r>
    </w:p>
    <w:p w:rsidR="00C54D2C" w:rsidRPr="00EE2A0F" w:rsidRDefault="00C54D2C" w:rsidP="00A20E10">
      <w:pPr>
        <w:pStyle w:val="ConsPlusNormal"/>
        <w:ind w:firstLine="540"/>
        <w:jc w:val="both"/>
        <w:rPr>
          <w:sz w:val="22"/>
          <w:szCs w:val="22"/>
        </w:rPr>
      </w:pPr>
      <w:r w:rsidRPr="00EE2A0F">
        <w:rPr>
          <w:sz w:val="22"/>
          <w:szCs w:val="22"/>
        </w:rPr>
        <w:t>особенности законодательства в области организации регулярных перевозок пассажиров городским наземным электрическим транспортом;</w:t>
      </w:r>
    </w:p>
    <w:p w:rsidR="00C54D2C" w:rsidRPr="00EE2A0F" w:rsidRDefault="00C54D2C" w:rsidP="00A20E10">
      <w:pPr>
        <w:pStyle w:val="ConsPlusNormal"/>
        <w:ind w:firstLine="540"/>
        <w:jc w:val="both"/>
        <w:rPr>
          <w:sz w:val="22"/>
          <w:szCs w:val="22"/>
        </w:rPr>
      </w:pPr>
      <w:r w:rsidRPr="00EE2A0F">
        <w:rPr>
          <w:sz w:val="22"/>
          <w:szCs w:val="22"/>
        </w:rPr>
        <w:t>правила технической эксплуатации электроустановок потребителей при эксплуатации электроустановок с напряжением до 1000 вольт;</w:t>
      </w:r>
    </w:p>
    <w:p w:rsidR="00C54D2C" w:rsidRPr="00EE2A0F" w:rsidRDefault="00C54D2C" w:rsidP="00A20E10">
      <w:pPr>
        <w:pStyle w:val="ConsPlusNormal"/>
        <w:ind w:firstLine="540"/>
        <w:jc w:val="both"/>
        <w:rPr>
          <w:sz w:val="22"/>
          <w:szCs w:val="22"/>
        </w:rPr>
      </w:pPr>
      <w:r w:rsidRPr="00EE2A0F">
        <w:rPr>
          <w:sz w:val="22"/>
          <w:szCs w:val="22"/>
        </w:rPr>
        <w:t>правила безопасности при эксплуатации электроустановок с напряжением до 1000 вольт;</w:t>
      </w:r>
    </w:p>
    <w:p w:rsidR="00C54D2C" w:rsidRPr="00EE2A0F" w:rsidRDefault="00C54D2C" w:rsidP="00A20E10">
      <w:pPr>
        <w:pStyle w:val="ConsPlusNormal"/>
        <w:ind w:firstLine="540"/>
        <w:jc w:val="both"/>
        <w:rPr>
          <w:sz w:val="22"/>
          <w:szCs w:val="22"/>
        </w:rPr>
      </w:pPr>
      <w:r w:rsidRPr="00EE2A0F">
        <w:rPr>
          <w:sz w:val="22"/>
          <w:szCs w:val="22"/>
        </w:rPr>
        <w:t>основы законодательства в области обязательного страхования гражданской ответственности перевозчика за причинение вреда жизни, здоровью, имуществу пассажиров;</w:t>
      </w:r>
    </w:p>
    <w:p w:rsidR="00C54D2C" w:rsidRPr="00EE2A0F" w:rsidRDefault="00C54D2C" w:rsidP="00A20E10">
      <w:pPr>
        <w:pStyle w:val="ConsPlusNormal"/>
        <w:ind w:firstLine="540"/>
        <w:jc w:val="both"/>
        <w:rPr>
          <w:sz w:val="22"/>
          <w:szCs w:val="22"/>
        </w:rPr>
      </w:pPr>
      <w:r w:rsidRPr="00EE2A0F">
        <w:rPr>
          <w:sz w:val="22"/>
          <w:szCs w:val="22"/>
        </w:rPr>
        <w:t>основы теории движения трамвая, силы, действующие на трамвай в движении и на кривых участках пути, коэффициенты сцепления, сцепной вес трамваев;</w:t>
      </w:r>
    </w:p>
    <w:p w:rsidR="00C54D2C" w:rsidRPr="00EE2A0F" w:rsidRDefault="00C54D2C" w:rsidP="00A20E10">
      <w:pPr>
        <w:pStyle w:val="ConsPlusNormal"/>
        <w:ind w:firstLine="540"/>
        <w:jc w:val="both"/>
        <w:rPr>
          <w:sz w:val="22"/>
          <w:szCs w:val="22"/>
        </w:rPr>
      </w:pPr>
      <w:r w:rsidRPr="00EE2A0F">
        <w:rPr>
          <w:sz w:val="22"/>
          <w:szCs w:val="22"/>
        </w:rPr>
        <w:t>правила технической эксплуатации трамваев.".</w:t>
      </w:r>
    </w:p>
    <w:p w:rsidR="00C54D2C" w:rsidRPr="00EE2A0F" w:rsidRDefault="00C54D2C" w:rsidP="00A20E10">
      <w:pPr>
        <w:pStyle w:val="ConsPlusNormal"/>
        <w:ind w:firstLine="540"/>
        <w:jc w:val="both"/>
        <w:rPr>
          <w:sz w:val="22"/>
          <w:szCs w:val="22"/>
        </w:rPr>
      </w:pPr>
      <w:r w:rsidRPr="00EE2A0F">
        <w:rPr>
          <w:sz w:val="22"/>
          <w:szCs w:val="22"/>
        </w:rPr>
        <w:t>10. Подпункт 8.2 изложить в следующей редакции:</w:t>
      </w:r>
    </w:p>
    <w:p w:rsidR="00C54D2C" w:rsidRPr="00EE2A0F" w:rsidRDefault="00C54D2C" w:rsidP="00A20E10">
      <w:pPr>
        <w:pStyle w:val="ConsPlusNormal"/>
        <w:ind w:firstLine="540"/>
        <w:jc w:val="both"/>
        <w:rPr>
          <w:sz w:val="22"/>
          <w:szCs w:val="22"/>
        </w:rPr>
      </w:pPr>
      <w:r w:rsidRPr="00EE2A0F">
        <w:rPr>
          <w:sz w:val="22"/>
          <w:szCs w:val="22"/>
        </w:rPr>
        <w:t>"8.2. Водитель трамвая должен уметь:</w:t>
      </w:r>
    </w:p>
    <w:p w:rsidR="00C54D2C" w:rsidRPr="00EE2A0F" w:rsidRDefault="00C54D2C" w:rsidP="00A20E10">
      <w:pPr>
        <w:pStyle w:val="ConsPlusNormal"/>
        <w:ind w:firstLine="540"/>
        <w:jc w:val="both"/>
        <w:rPr>
          <w:sz w:val="22"/>
          <w:szCs w:val="22"/>
        </w:rPr>
      </w:pPr>
      <w:r w:rsidRPr="00EE2A0F">
        <w:rPr>
          <w:sz w:val="22"/>
          <w:szCs w:val="22"/>
        </w:rPr>
        <w:t>проверять техническое состояние трамвая;</w:t>
      </w:r>
    </w:p>
    <w:p w:rsidR="00C54D2C" w:rsidRPr="00EE2A0F" w:rsidRDefault="00C54D2C" w:rsidP="00A20E10">
      <w:pPr>
        <w:pStyle w:val="ConsPlusNormal"/>
        <w:ind w:firstLine="540"/>
        <w:jc w:val="both"/>
        <w:rPr>
          <w:sz w:val="22"/>
          <w:szCs w:val="22"/>
        </w:rPr>
      </w:pPr>
      <w:r w:rsidRPr="00EE2A0F">
        <w:rPr>
          <w:sz w:val="22"/>
          <w:szCs w:val="22"/>
        </w:rPr>
        <w:t>устранять неисправности, не требующие разборки узлов и агрегатов, возникшие в пути, с помощью имеющегося инструмента;</w:t>
      </w:r>
    </w:p>
    <w:p w:rsidR="00C54D2C" w:rsidRPr="00EE2A0F" w:rsidRDefault="00C54D2C" w:rsidP="00A20E10">
      <w:pPr>
        <w:pStyle w:val="ConsPlusNormal"/>
        <w:ind w:firstLine="540"/>
        <w:jc w:val="both"/>
        <w:rPr>
          <w:sz w:val="22"/>
          <w:szCs w:val="22"/>
        </w:rPr>
      </w:pPr>
      <w:r w:rsidRPr="00EE2A0F">
        <w:rPr>
          <w:sz w:val="22"/>
          <w:szCs w:val="22"/>
        </w:rPr>
        <w:t>обеспечивать безопасную посадку и высадку пассажиров, их перевозку;</w:t>
      </w:r>
    </w:p>
    <w:p w:rsidR="00C54D2C" w:rsidRPr="00EE2A0F" w:rsidRDefault="00C54D2C" w:rsidP="00A20E10">
      <w:pPr>
        <w:pStyle w:val="ConsPlusNormal"/>
        <w:ind w:firstLine="540"/>
        <w:jc w:val="both"/>
        <w:rPr>
          <w:sz w:val="22"/>
          <w:szCs w:val="22"/>
        </w:rPr>
      </w:pPr>
      <w:r w:rsidRPr="00EE2A0F">
        <w:rPr>
          <w:sz w:val="22"/>
          <w:szCs w:val="22"/>
        </w:rPr>
        <w:t>заполнять документацию, связанную со спецификой эксплуатации трамвая.".</w:t>
      </w:r>
    </w:p>
    <w:p w:rsidR="00C54D2C" w:rsidRPr="00EE2A0F" w:rsidRDefault="00C54D2C" w:rsidP="00A20E10">
      <w:pPr>
        <w:pStyle w:val="ConsPlusNormal"/>
        <w:ind w:firstLine="540"/>
        <w:jc w:val="both"/>
        <w:rPr>
          <w:sz w:val="22"/>
          <w:szCs w:val="22"/>
        </w:rPr>
      </w:pPr>
      <w:r w:rsidRPr="00EE2A0F">
        <w:rPr>
          <w:sz w:val="22"/>
          <w:szCs w:val="22"/>
        </w:rPr>
        <w:t>11. Пункт 10 изложить в следующей редакции:</w:t>
      </w:r>
    </w:p>
    <w:p w:rsidR="00C54D2C" w:rsidRPr="00EE2A0F" w:rsidRDefault="00C54D2C" w:rsidP="00A20E10">
      <w:pPr>
        <w:pStyle w:val="ConsPlusNormal"/>
        <w:ind w:firstLine="540"/>
        <w:jc w:val="both"/>
        <w:rPr>
          <w:sz w:val="22"/>
          <w:szCs w:val="22"/>
        </w:rPr>
      </w:pPr>
      <w:r w:rsidRPr="00EE2A0F">
        <w:rPr>
          <w:sz w:val="22"/>
          <w:szCs w:val="22"/>
        </w:rPr>
        <w:t>"К водителю, управляющему тяжеловесным и (или) крупногабаритным транспортным средством или автомобилем, сопровождающим такое транспортное средство, предъявляются следующие профессиональные и квалификационные требования:".</w:t>
      </w:r>
    </w:p>
    <w:p w:rsidR="00C54D2C" w:rsidRPr="00EE2A0F" w:rsidRDefault="00C54D2C" w:rsidP="00A20E10">
      <w:pPr>
        <w:pStyle w:val="ConsPlusNormal"/>
        <w:ind w:firstLine="540"/>
        <w:jc w:val="both"/>
        <w:rPr>
          <w:sz w:val="22"/>
          <w:szCs w:val="22"/>
        </w:rPr>
      </w:pPr>
      <w:r w:rsidRPr="00EE2A0F">
        <w:rPr>
          <w:sz w:val="22"/>
          <w:szCs w:val="22"/>
        </w:rPr>
        <w:t>12. В подпункте 10.1:</w:t>
      </w:r>
    </w:p>
    <w:p w:rsidR="00C54D2C" w:rsidRPr="00EE2A0F" w:rsidRDefault="00C54D2C" w:rsidP="00A20E10">
      <w:pPr>
        <w:pStyle w:val="ConsPlusNormal"/>
        <w:ind w:firstLine="540"/>
        <w:jc w:val="both"/>
        <w:rPr>
          <w:sz w:val="22"/>
          <w:szCs w:val="22"/>
        </w:rPr>
      </w:pPr>
      <w:r w:rsidRPr="00EE2A0F">
        <w:rPr>
          <w:sz w:val="22"/>
          <w:szCs w:val="22"/>
        </w:rPr>
        <w:t>1) абзац первый изложить в следующей редакции:</w:t>
      </w:r>
    </w:p>
    <w:p w:rsidR="00C54D2C" w:rsidRPr="00EE2A0F" w:rsidRDefault="00C54D2C" w:rsidP="00A20E10">
      <w:pPr>
        <w:pStyle w:val="ConsPlusNormal"/>
        <w:ind w:firstLine="540"/>
        <w:jc w:val="both"/>
        <w:rPr>
          <w:sz w:val="22"/>
          <w:szCs w:val="22"/>
        </w:rPr>
      </w:pPr>
      <w:r w:rsidRPr="00EE2A0F">
        <w:rPr>
          <w:sz w:val="22"/>
          <w:szCs w:val="22"/>
        </w:rPr>
        <w:t>"В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 управляющий тяжеловесным и (или) крупногабаритным транспортным средством, или автомобилем, сопровождающим такое транспортное средство, должен знать:";</w:t>
      </w:r>
    </w:p>
    <w:p w:rsidR="00C54D2C" w:rsidRPr="00EE2A0F" w:rsidRDefault="00C54D2C" w:rsidP="00A20E10">
      <w:pPr>
        <w:pStyle w:val="ConsPlusNormal"/>
        <w:ind w:firstLine="540"/>
        <w:jc w:val="both"/>
        <w:rPr>
          <w:sz w:val="22"/>
          <w:szCs w:val="22"/>
        </w:rPr>
      </w:pPr>
      <w:r w:rsidRPr="00EE2A0F">
        <w:rPr>
          <w:sz w:val="22"/>
          <w:szCs w:val="22"/>
        </w:rPr>
        <w:t>2) в абзаце третьем слова "перевозками крупногабаритных и тяжеловесных грузов" заменить словами "движением тяжеловесных и (или) крупногабаритных транспортных средств";</w:t>
      </w:r>
    </w:p>
    <w:p w:rsidR="00C54D2C" w:rsidRPr="00EE2A0F" w:rsidRDefault="00C54D2C" w:rsidP="00A20E10">
      <w:pPr>
        <w:pStyle w:val="ConsPlusNormal"/>
        <w:ind w:firstLine="540"/>
        <w:jc w:val="both"/>
        <w:rPr>
          <w:sz w:val="22"/>
          <w:szCs w:val="22"/>
        </w:rPr>
      </w:pPr>
      <w:r w:rsidRPr="00EE2A0F">
        <w:rPr>
          <w:sz w:val="22"/>
          <w:szCs w:val="22"/>
        </w:rPr>
        <w:t>3) в абзаце четвертом слова "транспортным средствам, перевозящим тяжеловесные и (или) крупногабаритные грузы" заменить словами "тяжеловесным и (или) крупногабаритным транспортным средствам".</w:t>
      </w:r>
    </w:p>
    <w:p w:rsidR="00C54D2C" w:rsidRPr="00EE2A0F" w:rsidRDefault="00C54D2C" w:rsidP="00A20E10">
      <w:pPr>
        <w:pStyle w:val="ConsPlusNormal"/>
        <w:ind w:firstLine="540"/>
        <w:jc w:val="both"/>
        <w:rPr>
          <w:sz w:val="22"/>
          <w:szCs w:val="22"/>
        </w:rPr>
      </w:pPr>
      <w:r w:rsidRPr="00EE2A0F">
        <w:rPr>
          <w:sz w:val="22"/>
          <w:szCs w:val="22"/>
        </w:rPr>
        <w:t>13. В подпункте 10.2:</w:t>
      </w:r>
    </w:p>
    <w:p w:rsidR="00C54D2C" w:rsidRPr="00EE2A0F" w:rsidRDefault="00C54D2C" w:rsidP="00A20E10">
      <w:pPr>
        <w:pStyle w:val="ConsPlusNormal"/>
        <w:ind w:firstLine="540"/>
        <w:jc w:val="both"/>
        <w:rPr>
          <w:sz w:val="22"/>
          <w:szCs w:val="22"/>
        </w:rPr>
      </w:pPr>
      <w:r w:rsidRPr="00EE2A0F">
        <w:rPr>
          <w:sz w:val="22"/>
          <w:szCs w:val="22"/>
        </w:rPr>
        <w:t>1) абзац первый изложить в следующей редакции:</w:t>
      </w:r>
    </w:p>
    <w:p w:rsidR="00C54D2C" w:rsidRPr="00EE2A0F" w:rsidRDefault="00C54D2C" w:rsidP="00A20E10">
      <w:pPr>
        <w:pStyle w:val="ConsPlusNormal"/>
        <w:ind w:firstLine="540"/>
        <w:jc w:val="both"/>
        <w:rPr>
          <w:sz w:val="22"/>
          <w:szCs w:val="22"/>
        </w:rPr>
      </w:pPr>
      <w:r w:rsidRPr="00EE2A0F">
        <w:rPr>
          <w:sz w:val="22"/>
          <w:szCs w:val="22"/>
        </w:rPr>
        <w:t>"В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 управляющий тяжеловесным и (или) крупногабаритным транспортным средством, или автомобилем, сопровождающим такое транспортное средство, должен уметь:";</w:t>
      </w:r>
    </w:p>
    <w:p w:rsidR="00C54D2C" w:rsidRPr="00EE2A0F" w:rsidRDefault="00C54D2C" w:rsidP="00A20E10">
      <w:pPr>
        <w:pStyle w:val="ConsPlusNormal"/>
        <w:ind w:firstLine="540"/>
        <w:jc w:val="both"/>
        <w:rPr>
          <w:sz w:val="22"/>
          <w:szCs w:val="22"/>
        </w:rPr>
      </w:pPr>
      <w:r w:rsidRPr="00EE2A0F">
        <w:rPr>
          <w:sz w:val="22"/>
          <w:szCs w:val="22"/>
        </w:rPr>
        <w:t>2) в абзаце третьем слова "перевозки крупногабаритных и тяжеловесных грузов" заменить словами "тяжеловесных и крупногабаритных транспортных средств".</w:t>
      </w:r>
    </w:p>
    <w:p w:rsidR="00C54D2C" w:rsidRPr="00EE2A0F" w:rsidRDefault="00C54D2C" w:rsidP="00A20E10">
      <w:pPr>
        <w:pStyle w:val="ConsPlusNormal"/>
        <w:ind w:firstLine="540"/>
        <w:jc w:val="both"/>
        <w:rPr>
          <w:sz w:val="22"/>
          <w:szCs w:val="22"/>
        </w:rPr>
      </w:pPr>
      <w:r w:rsidRPr="00EE2A0F">
        <w:rPr>
          <w:sz w:val="22"/>
          <w:szCs w:val="22"/>
        </w:rPr>
        <w:t>14. В подпункте 10.3:</w:t>
      </w:r>
    </w:p>
    <w:p w:rsidR="00C54D2C" w:rsidRPr="00EE2A0F" w:rsidRDefault="00C54D2C" w:rsidP="00A20E10">
      <w:pPr>
        <w:pStyle w:val="ConsPlusNormal"/>
        <w:ind w:firstLine="540"/>
        <w:jc w:val="both"/>
        <w:rPr>
          <w:sz w:val="22"/>
          <w:szCs w:val="22"/>
        </w:rPr>
      </w:pPr>
      <w:r w:rsidRPr="00EE2A0F">
        <w:rPr>
          <w:sz w:val="22"/>
          <w:szCs w:val="22"/>
        </w:rPr>
        <w:t>1) в абзаце втором слова "автомобиля, осуществляющему перевозку крупногабаритного и (или) тяжеловесного груза" заменить словами "управляющему тяжеловесным и (или) крупногабаритным транспортным средством";</w:t>
      </w:r>
    </w:p>
    <w:p w:rsidR="00C54D2C" w:rsidRPr="00EE2A0F" w:rsidRDefault="00C54D2C" w:rsidP="00A20E10">
      <w:pPr>
        <w:pStyle w:val="ConsPlusNormal"/>
        <w:ind w:firstLine="540"/>
        <w:jc w:val="both"/>
        <w:rPr>
          <w:sz w:val="22"/>
          <w:szCs w:val="22"/>
        </w:rPr>
      </w:pPr>
      <w:r w:rsidRPr="00EE2A0F">
        <w:rPr>
          <w:sz w:val="22"/>
          <w:szCs w:val="22"/>
        </w:rPr>
        <w:t>2) в абзаце третьем слова "сопровождающему перевозку крупногабаритного и (или) тяжеловесного груза" заменить словами "сопровождающего тяжеловесное и (или) крупногабаритное транспортное средство".</w:t>
      </w:r>
    </w:p>
    <w:p w:rsidR="00C54D2C" w:rsidRPr="00EE2A0F" w:rsidRDefault="00C54D2C" w:rsidP="00A20E10">
      <w:pPr>
        <w:pStyle w:val="ConsPlusNormal"/>
        <w:ind w:firstLine="540"/>
        <w:jc w:val="both"/>
        <w:rPr>
          <w:sz w:val="22"/>
          <w:szCs w:val="22"/>
        </w:rPr>
      </w:pPr>
      <w:r w:rsidRPr="00EE2A0F">
        <w:rPr>
          <w:sz w:val="22"/>
          <w:szCs w:val="22"/>
        </w:rPr>
        <w:t>15. В подпункте 13.3:</w:t>
      </w:r>
    </w:p>
    <w:p w:rsidR="00C54D2C" w:rsidRPr="00EE2A0F" w:rsidRDefault="00C54D2C" w:rsidP="00A20E10">
      <w:pPr>
        <w:pStyle w:val="ConsPlusNormal"/>
        <w:ind w:firstLine="540"/>
        <w:jc w:val="both"/>
        <w:rPr>
          <w:sz w:val="22"/>
          <w:szCs w:val="22"/>
        </w:rPr>
      </w:pPr>
      <w:r w:rsidRPr="00EE2A0F">
        <w:rPr>
          <w:sz w:val="22"/>
          <w:szCs w:val="22"/>
        </w:rPr>
        <w:t>1) абзац второй после слов "профессионального по" дополнить словами "профессии или";</w:t>
      </w:r>
    </w:p>
    <w:p w:rsidR="00C54D2C" w:rsidRPr="00EE2A0F" w:rsidRDefault="00C54D2C" w:rsidP="00A20E10">
      <w:pPr>
        <w:pStyle w:val="ConsPlusNormal"/>
        <w:ind w:firstLine="540"/>
        <w:jc w:val="both"/>
        <w:rPr>
          <w:sz w:val="22"/>
          <w:szCs w:val="22"/>
        </w:rPr>
      </w:pPr>
      <w:r w:rsidRPr="00EE2A0F">
        <w:rPr>
          <w:sz w:val="22"/>
          <w:szCs w:val="22"/>
        </w:rPr>
        <w:t>2) абзац третий изложить в следующей редакции:</w:t>
      </w:r>
    </w:p>
    <w:p w:rsidR="00C54D2C" w:rsidRPr="00EE2A0F" w:rsidRDefault="00C54D2C" w:rsidP="00A20E10">
      <w:pPr>
        <w:pStyle w:val="ConsPlusNormal"/>
        <w:ind w:firstLine="540"/>
        <w:jc w:val="both"/>
        <w:rPr>
          <w:sz w:val="22"/>
          <w:szCs w:val="22"/>
        </w:rPr>
      </w:pPr>
      <w:r w:rsidRPr="00EE2A0F">
        <w:rPr>
          <w:sz w:val="22"/>
          <w:szCs w:val="22"/>
        </w:rPr>
        <w:t>"наличие диплома об образовании не ниже среднего профессионального по профессиям или специальностям, не входящим в укрупненную группу 23.00.00 "Техника и технологии наземного транспорта", и диплома о профессиональной переподготовке с присвоением квалификации диспетчера автомобильного и городского наземного электрического транспорта.".</w:t>
      </w:r>
    </w:p>
    <w:p w:rsidR="00C54D2C" w:rsidRPr="00EE2A0F" w:rsidRDefault="00C54D2C" w:rsidP="00A20E10">
      <w:pPr>
        <w:pStyle w:val="ConsPlusNormal"/>
        <w:ind w:firstLine="540"/>
        <w:jc w:val="both"/>
        <w:rPr>
          <w:sz w:val="22"/>
          <w:szCs w:val="22"/>
        </w:rPr>
      </w:pPr>
      <w:r w:rsidRPr="00EE2A0F">
        <w:rPr>
          <w:sz w:val="22"/>
          <w:szCs w:val="22"/>
        </w:rPr>
        <w:t>16. В подпункте 14.1:</w:t>
      </w:r>
    </w:p>
    <w:p w:rsidR="00C54D2C" w:rsidRPr="00EE2A0F" w:rsidRDefault="00C54D2C" w:rsidP="00A20E10">
      <w:pPr>
        <w:pStyle w:val="ConsPlusNormal"/>
        <w:ind w:firstLine="540"/>
        <w:jc w:val="both"/>
        <w:rPr>
          <w:sz w:val="22"/>
          <w:szCs w:val="22"/>
        </w:rPr>
      </w:pPr>
      <w:r w:rsidRPr="00EE2A0F">
        <w:rPr>
          <w:sz w:val="22"/>
          <w:szCs w:val="22"/>
        </w:rPr>
        <w:t>1) в абзаце четвертом слова "и прицепов" исключить;</w:t>
      </w:r>
    </w:p>
    <w:p w:rsidR="00C54D2C" w:rsidRPr="00EE2A0F" w:rsidRDefault="00C54D2C" w:rsidP="00A20E10">
      <w:pPr>
        <w:pStyle w:val="ConsPlusNormal"/>
        <w:ind w:firstLine="540"/>
        <w:jc w:val="both"/>
        <w:rPr>
          <w:sz w:val="22"/>
          <w:szCs w:val="22"/>
        </w:rPr>
      </w:pPr>
      <w:r w:rsidRPr="00EE2A0F">
        <w:rPr>
          <w:sz w:val="22"/>
          <w:szCs w:val="22"/>
        </w:rPr>
        <w:t>2) в абзаце пятом слова ", возвратившимся с линии и после проведения ремонта их узлов и агрегатов" исключить.</w:t>
      </w:r>
    </w:p>
    <w:p w:rsidR="00C54D2C" w:rsidRPr="00EE2A0F" w:rsidRDefault="00C54D2C" w:rsidP="00A20E10">
      <w:pPr>
        <w:pStyle w:val="ConsPlusNormal"/>
        <w:ind w:firstLine="540"/>
        <w:jc w:val="both"/>
        <w:rPr>
          <w:sz w:val="22"/>
          <w:szCs w:val="22"/>
        </w:rPr>
      </w:pPr>
      <w:r w:rsidRPr="00EE2A0F">
        <w:rPr>
          <w:sz w:val="22"/>
          <w:szCs w:val="22"/>
        </w:rPr>
        <w:t>17. В подпункте 14.2:</w:t>
      </w:r>
    </w:p>
    <w:p w:rsidR="00C54D2C" w:rsidRPr="00EE2A0F" w:rsidRDefault="00C54D2C" w:rsidP="00A20E10">
      <w:pPr>
        <w:pStyle w:val="ConsPlusNormal"/>
        <w:ind w:firstLine="540"/>
        <w:jc w:val="both"/>
        <w:rPr>
          <w:sz w:val="22"/>
          <w:szCs w:val="22"/>
        </w:rPr>
      </w:pPr>
      <w:r w:rsidRPr="00EE2A0F">
        <w:rPr>
          <w:sz w:val="22"/>
          <w:szCs w:val="22"/>
        </w:rPr>
        <w:t>1) в абзаце втором слова "и прицепов, возвращающихся на места стоянок с линии, а также после технического обслуживания и ремонта" исключить;</w:t>
      </w:r>
    </w:p>
    <w:p w:rsidR="00C54D2C" w:rsidRPr="00EE2A0F" w:rsidRDefault="00C54D2C" w:rsidP="00A20E10">
      <w:pPr>
        <w:pStyle w:val="ConsPlusNormal"/>
        <w:ind w:firstLine="540"/>
        <w:jc w:val="both"/>
        <w:rPr>
          <w:sz w:val="22"/>
          <w:szCs w:val="22"/>
        </w:rPr>
      </w:pPr>
      <w:r w:rsidRPr="00EE2A0F">
        <w:rPr>
          <w:sz w:val="22"/>
          <w:szCs w:val="22"/>
        </w:rPr>
        <w:t>2) абзацы третий - шестой исключить.</w:t>
      </w:r>
    </w:p>
    <w:p w:rsidR="00C54D2C" w:rsidRPr="00EE2A0F" w:rsidRDefault="00C54D2C" w:rsidP="00A20E10">
      <w:pPr>
        <w:pStyle w:val="ConsPlusNormal"/>
        <w:ind w:firstLine="540"/>
        <w:jc w:val="both"/>
        <w:rPr>
          <w:sz w:val="22"/>
          <w:szCs w:val="22"/>
        </w:rPr>
      </w:pPr>
      <w:r w:rsidRPr="00EE2A0F">
        <w:rPr>
          <w:sz w:val="22"/>
          <w:szCs w:val="22"/>
        </w:rPr>
        <w:t>18. В подпункте 14.3:</w:t>
      </w:r>
    </w:p>
    <w:p w:rsidR="00C54D2C" w:rsidRPr="00EE2A0F" w:rsidRDefault="00C54D2C" w:rsidP="00A20E10">
      <w:pPr>
        <w:pStyle w:val="ConsPlusNormal"/>
        <w:ind w:firstLine="540"/>
        <w:jc w:val="both"/>
        <w:rPr>
          <w:sz w:val="22"/>
          <w:szCs w:val="22"/>
        </w:rPr>
      </w:pPr>
      <w:r w:rsidRPr="00EE2A0F">
        <w:rPr>
          <w:sz w:val="22"/>
          <w:szCs w:val="22"/>
        </w:rPr>
        <w:t>1) в абзаце втором слова "об образовании не ниже среднего профессионального" заменить словами "о среднем профессиональном образовании";</w:t>
      </w:r>
    </w:p>
    <w:p w:rsidR="00C54D2C" w:rsidRPr="00EE2A0F" w:rsidRDefault="00C54D2C" w:rsidP="00A20E10">
      <w:pPr>
        <w:pStyle w:val="ConsPlusNormal"/>
        <w:ind w:firstLine="540"/>
        <w:jc w:val="both"/>
        <w:rPr>
          <w:sz w:val="22"/>
          <w:szCs w:val="22"/>
        </w:rPr>
      </w:pPr>
      <w:r w:rsidRPr="00EE2A0F">
        <w:rPr>
          <w:sz w:val="22"/>
          <w:szCs w:val="22"/>
        </w:rPr>
        <w:t>2) в абзаце четвертом слова "дополнительном профессиональном образовании" заменить словами "профессиональной переподготовке".</w:t>
      </w:r>
    </w:p>
    <w:p w:rsidR="00C54D2C" w:rsidRPr="00EE2A0F" w:rsidRDefault="00C54D2C" w:rsidP="00A20E10">
      <w:pPr>
        <w:pStyle w:val="ConsPlusNormal"/>
        <w:ind w:firstLine="540"/>
        <w:jc w:val="both"/>
        <w:rPr>
          <w:sz w:val="22"/>
          <w:szCs w:val="22"/>
        </w:rPr>
      </w:pPr>
      <w:r w:rsidRPr="00EE2A0F">
        <w:rPr>
          <w:sz w:val="22"/>
          <w:szCs w:val="22"/>
        </w:rPr>
        <w:t>19. Пункт 15 после слов "технического состояния" дополнить словами "транспортных средств".</w:t>
      </w:r>
    </w:p>
    <w:p w:rsidR="00C54D2C" w:rsidRPr="00EE2A0F" w:rsidRDefault="00C54D2C" w:rsidP="00A20E10">
      <w:pPr>
        <w:pStyle w:val="ConsPlusNormal"/>
        <w:ind w:firstLine="540"/>
        <w:jc w:val="both"/>
        <w:rPr>
          <w:sz w:val="22"/>
          <w:szCs w:val="22"/>
        </w:rPr>
      </w:pPr>
      <w:r w:rsidRPr="00EE2A0F">
        <w:rPr>
          <w:sz w:val="22"/>
          <w:szCs w:val="22"/>
        </w:rPr>
        <w:t>20. В подпункте 15.1 абзацы первый, четвертый после слов "технического состояния", "правила эксплуатации" соответственно дополнить словами "транспортных средств".</w:t>
      </w:r>
    </w:p>
    <w:p w:rsidR="00C54D2C" w:rsidRPr="00EE2A0F" w:rsidRDefault="00C54D2C" w:rsidP="00A20E10">
      <w:pPr>
        <w:pStyle w:val="ConsPlusNormal"/>
        <w:ind w:firstLine="540"/>
        <w:jc w:val="both"/>
        <w:rPr>
          <w:sz w:val="22"/>
          <w:szCs w:val="22"/>
        </w:rPr>
      </w:pPr>
      <w:r w:rsidRPr="00EE2A0F">
        <w:rPr>
          <w:sz w:val="22"/>
          <w:szCs w:val="22"/>
        </w:rPr>
        <w:t>21. В подпункте 15.2:</w:t>
      </w:r>
    </w:p>
    <w:p w:rsidR="00C54D2C" w:rsidRPr="00EE2A0F" w:rsidRDefault="00C54D2C" w:rsidP="00A20E10">
      <w:pPr>
        <w:pStyle w:val="ConsPlusNormal"/>
        <w:ind w:firstLine="540"/>
        <w:jc w:val="both"/>
        <w:rPr>
          <w:sz w:val="22"/>
          <w:szCs w:val="22"/>
        </w:rPr>
      </w:pPr>
      <w:r w:rsidRPr="00EE2A0F">
        <w:rPr>
          <w:sz w:val="22"/>
          <w:szCs w:val="22"/>
        </w:rPr>
        <w:t>1) абзац первый после слов "технического состояния" дополнить словами "транспортных средств";</w:t>
      </w:r>
    </w:p>
    <w:p w:rsidR="00C54D2C" w:rsidRPr="00EE2A0F" w:rsidRDefault="00C54D2C" w:rsidP="00A20E10">
      <w:pPr>
        <w:pStyle w:val="ConsPlusNormal"/>
        <w:ind w:firstLine="540"/>
        <w:jc w:val="both"/>
        <w:rPr>
          <w:sz w:val="22"/>
          <w:szCs w:val="22"/>
        </w:rPr>
      </w:pPr>
      <w:r w:rsidRPr="00EE2A0F">
        <w:rPr>
          <w:sz w:val="22"/>
          <w:szCs w:val="22"/>
        </w:rPr>
        <w:t>2) в абзаце втором слова ", возвращающихся на места стоянок с линии, а также после технического обслуживания и ремонта" исключить;</w:t>
      </w:r>
    </w:p>
    <w:p w:rsidR="00C54D2C" w:rsidRPr="00EE2A0F" w:rsidRDefault="00C54D2C" w:rsidP="00A20E10">
      <w:pPr>
        <w:pStyle w:val="ConsPlusNormal"/>
        <w:ind w:firstLine="540"/>
        <w:jc w:val="both"/>
        <w:rPr>
          <w:sz w:val="22"/>
          <w:szCs w:val="22"/>
        </w:rPr>
      </w:pPr>
      <w:r w:rsidRPr="00EE2A0F">
        <w:rPr>
          <w:sz w:val="22"/>
          <w:szCs w:val="22"/>
        </w:rPr>
        <w:t>3) абзацы третий - шестой исключить.</w:t>
      </w:r>
    </w:p>
    <w:p w:rsidR="00C54D2C" w:rsidRPr="00EE2A0F" w:rsidRDefault="00C54D2C" w:rsidP="00A20E10">
      <w:pPr>
        <w:pStyle w:val="ConsPlusNormal"/>
        <w:ind w:firstLine="540"/>
        <w:jc w:val="both"/>
        <w:rPr>
          <w:sz w:val="22"/>
          <w:szCs w:val="22"/>
        </w:rPr>
      </w:pPr>
      <w:r w:rsidRPr="00EE2A0F">
        <w:rPr>
          <w:sz w:val="22"/>
          <w:szCs w:val="22"/>
        </w:rPr>
        <w:t>22. В подпункте 15.3:</w:t>
      </w:r>
    </w:p>
    <w:p w:rsidR="00C54D2C" w:rsidRPr="00EE2A0F" w:rsidRDefault="00C54D2C" w:rsidP="00A20E10">
      <w:pPr>
        <w:pStyle w:val="ConsPlusNormal"/>
        <w:ind w:firstLine="540"/>
        <w:jc w:val="both"/>
        <w:rPr>
          <w:sz w:val="22"/>
          <w:szCs w:val="22"/>
        </w:rPr>
      </w:pPr>
      <w:r w:rsidRPr="00EE2A0F">
        <w:rPr>
          <w:sz w:val="22"/>
          <w:szCs w:val="22"/>
        </w:rPr>
        <w:t>1) абзацы первый, третий, четвертый после слов "технического состояния", "технического состояния и обслуживания", "технического состояния" соответственно дополнить словами "транспортных средств";</w:t>
      </w:r>
    </w:p>
    <w:p w:rsidR="00C54D2C" w:rsidRPr="00EE2A0F" w:rsidRDefault="00C54D2C" w:rsidP="00A20E10">
      <w:pPr>
        <w:pStyle w:val="ConsPlusNormal"/>
        <w:ind w:firstLine="540"/>
        <w:jc w:val="both"/>
        <w:rPr>
          <w:sz w:val="22"/>
          <w:szCs w:val="22"/>
        </w:rPr>
      </w:pPr>
      <w:r w:rsidRPr="00EE2A0F">
        <w:rPr>
          <w:sz w:val="22"/>
          <w:szCs w:val="22"/>
        </w:rPr>
        <w:t>2) в абзаце втором слова "об образовании не ниже среднего профессионального" заменить словами "о среднем профессиональном образовании";</w:t>
      </w:r>
    </w:p>
    <w:p w:rsidR="00C54D2C" w:rsidRPr="00EE2A0F" w:rsidRDefault="00C54D2C" w:rsidP="00A20E10">
      <w:pPr>
        <w:pStyle w:val="ConsPlusNormal"/>
        <w:ind w:firstLine="540"/>
        <w:jc w:val="both"/>
        <w:rPr>
          <w:sz w:val="22"/>
          <w:szCs w:val="22"/>
        </w:rPr>
      </w:pPr>
      <w:r w:rsidRPr="00EE2A0F">
        <w:rPr>
          <w:sz w:val="22"/>
          <w:szCs w:val="22"/>
        </w:rPr>
        <w:t>3) в абзаце четвертом слова "дополнительном профессиональном образовании" заменить словами "профессиональной переподготовке".</w:t>
      </w:r>
    </w:p>
    <w:p w:rsidR="00C54D2C" w:rsidRPr="00EE2A0F" w:rsidRDefault="00C54D2C" w:rsidP="00A20E10">
      <w:pPr>
        <w:pStyle w:val="ConsPlusNormal"/>
        <w:ind w:firstLine="540"/>
        <w:jc w:val="both"/>
        <w:rPr>
          <w:sz w:val="22"/>
          <w:szCs w:val="22"/>
        </w:rPr>
      </w:pPr>
      <w:r w:rsidRPr="00EE2A0F">
        <w:rPr>
          <w:sz w:val="22"/>
          <w:szCs w:val="22"/>
        </w:rPr>
        <w:t>23. В абзаце третьем подпункта 16.3 слова "дополнительном профессиональном образовании по программе профессиональной переподготовки" заменить словами "профессиональной переподготовке".</w:t>
      </w:r>
    </w:p>
    <w:p w:rsidR="00C54D2C" w:rsidRPr="00EE2A0F" w:rsidRDefault="00C54D2C" w:rsidP="00A20E10">
      <w:pPr>
        <w:pStyle w:val="ConsPlusNormal"/>
        <w:ind w:firstLine="540"/>
        <w:jc w:val="both"/>
        <w:rPr>
          <w:sz w:val="22"/>
          <w:szCs w:val="22"/>
        </w:rPr>
      </w:pPr>
      <w:r w:rsidRPr="00EE2A0F">
        <w:rPr>
          <w:sz w:val="22"/>
          <w:szCs w:val="22"/>
        </w:rPr>
        <w:t>24. В абзацах третьем, пятом подпункта 17.3 слова "дополнительном профессиональном образовании по программе профессиональной переподготовки" заменить словами "профессиональной переподготовке".</w:t>
      </w:r>
    </w:p>
    <w:sectPr w:rsidR="00C54D2C" w:rsidRPr="00EE2A0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2C" w:rsidRDefault="00C54D2C">
      <w:r>
        <w:separator/>
      </w:r>
    </w:p>
  </w:endnote>
  <w:endnote w:type="continuationSeparator" w:id="0">
    <w:p w:rsidR="00C54D2C" w:rsidRDefault="00C54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2C" w:rsidRDefault="00C54D2C" w:rsidP="00DF5729">
    <w:pPr>
      <w:jc w:val="center"/>
      <w:rPr>
        <w:sz w:val="2"/>
        <w:szCs w:val="2"/>
      </w:rPr>
    </w:pPr>
  </w:p>
  <w:p w:rsidR="00C54D2C" w:rsidRDefault="00C54D2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2C" w:rsidRDefault="00C54D2C">
      <w:r>
        <w:separator/>
      </w:r>
    </w:p>
  </w:footnote>
  <w:footnote w:type="continuationSeparator" w:id="0">
    <w:p w:rsidR="00C54D2C" w:rsidRDefault="00C54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2C" w:rsidRDefault="00C54D2C" w:rsidP="00DF5729">
    <w:pPr>
      <w:jc w:val="center"/>
      <w:rPr>
        <w:sz w:val="2"/>
        <w:szCs w:val="2"/>
      </w:rPr>
    </w:pPr>
  </w:p>
  <w:p w:rsidR="00C54D2C" w:rsidRDefault="00C54D2C">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C54D2C" w:rsidRPr="002A36C4" w:rsidRDefault="00C54D2C"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C54D2C" w:rsidRPr="002A36C4" w:rsidRDefault="00C54D2C"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C54D2C" w:rsidRDefault="00C54D2C">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A40F2"/>
    <w:rsid w:val="00A20E10"/>
    <w:rsid w:val="00C54D2C"/>
    <w:rsid w:val="00CA5FB3"/>
    <w:rsid w:val="00DF5729"/>
    <w:rsid w:val="00EB2E3B"/>
    <w:rsid w:val="00EE2A0F"/>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E3B8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E3B8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E3B8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9878756">
      <w:marLeft w:val="0"/>
      <w:marRight w:val="0"/>
      <w:marTop w:val="0"/>
      <w:marBottom w:val="0"/>
      <w:divBdr>
        <w:top w:val="none" w:sz="0" w:space="0" w:color="auto"/>
        <w:left w:val="none" w:sz="0" w:space="0" w:color="auto"/>
        <w:bottom w:val="none" w:sz="0" w:space="0" w:color="auto"/>
        <w:right w:val="none" w:sz="0" w:space="0" w:color="auto"/>
      </w:divBdr>
    </w:div>
    <w:div w:id="119878757">
      <w:marLeft w:val="0"/>
      <w:marRight w:val="0"/>
      <w:marTop w:val="0"/>
      <w:marBottom w:val="0"/>
      <w:divBdr>
        <w:top w:val="none" w:sz="0" w:space="0" w:color="auto"/>
        <w:left w:val="none" w:sz="0" w:space="0" w:color="auto"/>
        <w:bottom w:val="none" w:sz="0" w:space="0" w:color="auto"/>
        <w:right w:val="none" w:sz="0" w:space="0" w:color="auto"/>
      </w:divBdr>
    </w:div>
    <w:div w:id="119878758">
      <w:marLeft w:val="0"/>
      <w:marRight w:val="0"/>
      <w:marTop w:val="0"/>
      <w:marBottom w:val="0"/>
      <w:divBdr>
        <w:top w:val="none" w:sz="0" w:space="0" w:color="auto"/>
        <w:left w:val="none" w:sz="0" w:space="0" w:color="auto"/>
        <w:bottom w:val="none" w:sz="0" w:space="0" w:color="auto"/>
        <w:right w:val="none" w:sz="0" w:space="0" w:color="auto"/>
      </w:divBdr>
    </w:div>
    <w:div w:id="119878759">
      <w:marLeft w:val="0"/>
      <w:marRight w:val="0"/>
      <w:marTop w:val="0"/>
      <w:marBottom w:val="0"/>
      <w:divBdr>
        <w:top w:val="none" w:sz="0" w:space="0" w:color="auto"/>
        <w:left w:val="none" w:sz="0" w:space="0" w:color="auto"/>
        <w:bottom w:val="none" w:sz="0" w:space="0" w:color="auto"/>
        <w:right w:val="none" w:sz="0" w:space="0" w:color="auto"/>
      </w:divBdr>
    </w:div>
    <w:div w:id="119878760">
      <w:marLeft w:val="0"/>
      <w:marRight w:val="0"/>
      <w:marTop w:val="0"/>
      <w:marBottom w:val="0"/>
      <w:divBdr>
        <w:top w:val="none" w:sz="0" w:space="0" w:color="auto"/>
        <w:left w:val="none" w:sz="0" w:space="0" w:color="auto"/>
        <w:bottom w:val="none" w:sz="0" w:space="0" w:color="auto"/>
        <w:right w:val="none" w:sz="0" w:space="0" w:color="auto"/>
      </w:divBdr>
    </w:div>
    <w:div w:id="11987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1565</Words>
  <Characters>8925</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10 апреля 2017 г</dc:title>
  <dc:subject/>
  <dc:creator>Информ-аналит отдел</dc:creator>
  <cp:keywords/>
  <dc:description/>
  <cp:lastModifiedBy>Информ-аналит отдел</cp:lastModifiedBy>
  <cp:revision>2</cp:revision>
  <dcterms:created xsi:type="dcterms:W3CDTF">2017-04-14T11:35:00Z</dcterms:created>
  <dcterms:modified xsi:type="dcterms:W3CDTF">2017-04-14T11:35:00Z</dcterms:modified>
</cp:coreProperties>
</file>