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53" w:rsidRPr="00545E23" w:rsidRDefault="00EB0853" w:rsidP="00F40749">
      <w:pPr>
        <w:pStyle w:val="ConsPlusNormal"/>
        <w:outlineLvl w:val="0"/>
        <w:rPr>
          <w:sz w:val="22"/>
          <w:szCs w:val="22"/>
        </w:rPr>
      </w:pPr>
      <w:r w:rsidRPr="00545E23">
        <w:rPr>
          <w:sz w:val="22"/>
          <w:szCs w:val="22"/>
        </w:rPr>
        <w:t xml:space="preserve">Зарегистрировано в Минюсте России 4 мая </w:t>
      </w:r>
      <w:smartTag w:uri="urn:schemas-microsoft-com:office:smarttags" w:element="metricconverter">
        <w:smartTagPr>
          <w:attr w:name="ProductID" w:val="2017 г"/>
        </w:smartTagPr>
        <w:r w:rsidRPr="00545E23">
          <w:rPr>
            <w:sz w:val="22"/>
            <w:szCs w:val="22"/>
          </w:rPr>
          <w:t>2017 г</w:t>
        </w:r>
      </w:smartTag>
      <w:r w:rsidRPr="00545E23">
        <w:rPr>
          <w:sz w:val="22"/>
          <w:szCs w:val="22"/>
        </w:rPr>
        <w:t>. N 46595</w:t>
      </w:r>
    </w:p>
    <w:p w:rsidR="00EB0853" w:rsidRPr="00545E23" w:rsidRDefault="00EB0853" w:rsidP="00F40749">
      <w:pPr>
        <w:pStyle w:val="ConsPlusNormal"/>
        <w:jc w:val="both"/>
        <w:rPr>
          <w:sz w:val="22"/>
          <w:szCs w:val="22"/>
        </w:rPr>
      </w:pPr>
    </w:p>
    <w:p w:rsidR="00EB0853" w:rsidRPr="00545E23" w:rsidRDefault="00EB0853" w:rsidP="00F40749">
      <w:pPr>
        <w:pStyle w:val="ConsPlusTitle"/>
        <w:jc w:val="center"/>
        <w:rPr>
          <w:sz w:val="22"/>
          <w:szCs w:val="22"/>
        </w:rPr>
      </w:pPr>
      <w:r w:rsidRPr="00545E23">
        <w:rPr>
          <w:sz w:val="22"/>
          <w:szCs w:val="22"/>
        </w:rPr>
        <w:t>МИНИСТЕРСТВО ТРУДА И СОЦИАЛЬНОЙ ЗАЩИТЫ РОССИЙСКОЙ ФЕДЕРАЦИИ</w:t>
      </w:r>
    </w:p>
    <w:p w:rsidR="00EB0853" w:rsidRPr="00545E23" w:rsidRDefault="00EB0853" w:rsidP="00F40749">
      <w:pPr>
        <w:pStyle w:val="ConsPlusTitle"/>
        <w:jc w:val="center"/>
        <w:rPr>
          <w:sz w:val="22"/>
          <w:szCs w:val="22"/>
        </w:rPr>
      </w:pPr>
    </w:p>
    <w:p w:rsidR="00EB0853" w:rsidRPr="00545E23" w:rsidRDefault="00EB0853" w:rsidP="00F40749">
      <w:pPr>
        <w:pStyle w:val="ConsPlusTitle"/>
        <w:jc w:val="center"/>
        <w:rPr>
          <w:sz w:val="22"/>
          <w:szCs w:val="22"/>
        </w:rPr>
      </w:pPr>
      <w:r w:rsidRPr="00545E23">
        <w:rPr>
          <w:sz w:val="22"/>
          <w:szCs w:val="22"/>
        </w:rPr>
        <w:t>ПРИКАЗ</w:t>
      </w:r>
    </w:p>
    <w:p w:rsidR="00EB0853" w:rsidRPr="00545E23" w:rsidRDefault="00EB0853" w:rsidP="00F40749">
      <w:pPr>
        <w:pStyle w:val="ConsPlusTitle"/>
        <w:jc w:val="center"/>
        <w:rPr>
          <w:sz w:val="22"/>
          <w:szCs w:val="22"/>
        </w:rPr>
      </w:pPr>
      <w:r w:rsidRPr="00545E23">
        <w:rPr>
          <w:sz w:val="22"/>
          <w:szCs w:val="22"/>
        </w:rPr>
        <w:t xml:space="preserve">от 2 февраля </w:t>
      </w:r>
      <w:smartTag w:uri="urn:schemas-microsoft-com:office:smarttags" w:element="metricconverter">
        <w:smartTagPr>
          <w:attr w:name="ProductID" w:val="2017 г"/>
        </w:smartTagPr>
        <w:r w:rsidRPr="00545E23">
          <w:rPr>
            <w:sz w:val="22"/>
            <w:szCs w:val="22"/>
          </w:rPr>
          <w:t>2017 г</w:t>
        </w:r>
      </w:smartTag>
      <w:r w:rsidRPr="00545E23">
        <w:rPr>
          <w:sz w:val="22"/>
          <w:szCs w:val="22"/>
        </w:rPr>
        <w:t>. N 129н</w:t>
      </w:r>
    </w:p>
    <w:p w:rsidR="00EB0853" w:rsidRPr="00545E23" w:rsidRDefault="00EB0853" w:rsidP="00F40749">
      <w:pPr>
        <w:pStyle w:val="ConsPlusTitle"/>
        <w:jc w:val="center"/>
        <w:rPr>
          <w:sz w:val="22"/>
          <w:szCs w:val="22"/>
        </w:rPr>
      </w:pPr>
    </w:p>
    <w:p w:rsidR="00EB0853" w:rsidRPr="00545E23" w:rsidRDefault="00EB0853" w:rsidP="00F40749">
      <w:pPr>
        <w:pStyle w:val="ConsPlusTitle"/>
        <w:jc w:val="center"/>
        <w:rPr>
          <w:sz w:val="22"/>
          <w:szCs w:val="22"/>
        </w:rPr>
      </w:pPr>
      <w:r w:rsidRPr="00545E23">
        <w:rPr>
          <w:sz w:val="22"/>
          <w:szCs w:val="22"/>
        </w:rPr>
        <w:t>ОБ УТВЕРЖДЕНИИ ПРАВИЛ</w:t>
      </w:r>
    </w:p>
    <w:p w:rsidR="00EB0853" w:rsidRPr="00545E23" w:rsidRDefault="00EB0853" w:rsidP="00F40749">
      <w:pPr>
        <w:pStyle w:val="ConsPlusTitle"/>
        <w:jc w:val="center"/>
        <w:rPr>
          <w:sz w:val="22"/>
          <w:szCs w:val="22"/>
        </w:rPr>
      </w:pPr>
      <w:r w:rsidRPr="00545E23">
        <w:rPr>
          <w:sz w:val="22"/>
          <w:szCs w:val="22"/>
        </w:rPr>
        <w:t>ПО ОХРАНЕ ТРУДА ПРИ ПРОИЗВОДСТВЕ ДОРОЖНЫХ СТРОИТЕЛЬНЫХ</w:t>
      </w:r>
    </w:p>
    <w:p w:rsidR="00EB0853" w:rsidRPr="00545E23" w:rsidRDefault="00EB0853" w:rsidP="00F40749">
      <w:pPr>
        <w:pStyle w:val="ConsPlusTitle"/>
        <w:jc w:val="center"/>
        <w:rPr>
          <w:sz w:val="22"/>
          <w:szCs w:val="22"/>
        </w:rPr>
      </w:pPr>
      <w:r w:rsidRPr="00545E23">
        <w:rPr>
          <w:sz w:val="22"/>
          <w:szCs w:val="22"/>
        </w:rPr>
        <w:t>И РЕМОНТНО-СТРОИТЕЛЬНЫХ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545E23">
          <w:rPr>
            <w:sz w:val="22"/>
            <w:szCs w:val="22"/>
          </w:rPr>
          <w:t>2012 г</w:t>
        </w:r>
      </w:smartTag>
      <w:r w:rsidRPr="00545E23">
        <w:rPr>
          <w:sz w:val="22"/>
          <w:szCs w:val="22"/>
        </w:rPr>
        <w:t>. N 610 (Собрание законодательства Российской Федерации, 2012, N 26, ст. 3528), приказываю:</w:t>
      </w:r>
    </w:p>
    <w:p w:rsidR="00EB0853" w:rsidRPr="00545E23" w:rsidRDefault="00EB0853" w:rsidP="00F40749">
      <w:pPr>
        <w:pStyle w:val="ConsPlusNormal"/>
        <w:ind w:firstLine="540"/>
        <w:jc w:val="both"/>
        <w:rPr>
          <w:sz w:val="22"/>
          <w:szCs w:val="22"/>
        </w:rPr>
      </w:pPr>
      <w:r w:rsidRPr="00545E23">
        <w:rPr>
          <w:sz w:val="22"/>
          <w:szCs w:val="22"/>
        </w:rPr>
        <w:t>1. Утвердить Правила по охране труда при производстве дорожных строительных и ремонтно-строительных работ согласно приложению.</w:t>
      </w:r>
    </w:p>
    <w:p w:rsidR="00EB0853" w:rsidRPr="00545E23" w:rsidRDefault="00EB0853" w:rsidP="00F40749">
      <w:pPr>
        <w:pStyle w:val="ConsPlusNormal"/>
        <w:ind w:firstLine="540"/>
        <w:jc w:val="both"/>
        <w:rPr>
          <w:sz w:val="22"/>
          <w:szCs w:val="22"/>
        </w:rPr>
      </w:pPr>
      <w:r w:rsidRPr="00545E23">
        <w:rPr>
          <w:sz w:val="22"/>
          <w:szCs w:val="22"/>
        </w:rPr>
        <w:t>2. Настоящий приказ вступает в силу по истечении трех месяцев после его официального опубликования.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right"/>
        <w:rPr>
          <w:sz w:val="22"/>
          <w:szCs w:val="22"/>
        </w:rPr>
      </w:pPr>
      <w:r w:rsidRPr="00545E23">
        <w:rPr>
          <w:sz w:val="22"/>
          <w:szCs w:val="22"/>
        </w:rPr>
        <w:t>Министр</w:t>
      </w:r>
    </w:p>
    <w:p w:rsidR="00EB0853" w:rsidRPr="00545E23" w:rsidRDefault="00EB0853" w:rsidP="00F40749">
      <w:pPr>
        <w:pStyle w:val="ConsPlusNormal"/>
        <w:jc w:val="right"/>
        <w:rPr>
          <w:sz w:val="22"/>
          <w:szCs w:val="22"/>
        </w:rPr>
      </w:pPr>
      <w:r w:rsidRPr="00545E23">
        <w:rPr>
          <w:sz w:val="22"/>
          <w:szCs w:val="22"/>
        </w:rPr>
        <w:t>М.А.ТОПИЛИН</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right"/>
        <w:outlineLvl w:val="0"/>
        <w:rPr>
          <w:sz w:val="22"/>
          <w:szCs w:val="22"/>
        </w:rPr>
      </w:pPr>
      <w:r w:rsidRPr="00545E23">
        <w:rPr>
          <w:sz w:val="22"/>
          <w:szCs w:val="22"/>
        </w:rPr>
        <w:t>Приложение</w:t>
      </w:r>
    </w:p>
    <w:p w:rsidR="00EB0853" w:rsidRPr="00545E23" w:rsidRDefault="00EB0853" w:rsidP="00F40749">
      <w:pPr>
        <w:pStyle w:val="ConsPlusNormal"/>
        <w:jc w:val="right"/>
        <w:rPr>
          <w:sz w:val="22"/>
          <w:szCs w:val="22"/>
        </w:rPr>
      </w:pPr>
      <w:r w:rsidRPr="00545E23">
        <w:rPr>
          <w:sz w:val="22"/>
          <w:szCs w:val="22"/>
        </w:rPr>
        <w:t>к приказу Министерства труда</w:t>
      </w:r>
    </w:p>
    <w:p w:rsidR="00EB0853" w:rsidRPr="00545E23" w:rsidRDefault="00EB0853" w:rsidP="00F40749">
      <w:pPr>
        <w:pStyle w:val="ConsPlusNormal"/>
        <w:jc w:val="right"/>
        <w:rPr>
          <w:sz w:val="22"/>
          <w:szCs w:val="22"/>
        </w:rPr>
      </w:pPr>
      <w:r w:rsidRPr="00545E23">
        <w:rPr>
          <w:sz w:val="22"/>
          <w:szCs w:val="22"/>
        </w:rPr>
        <w:t>и социальной защиты</w:t>
      </w:r>
    </w:p>
    <w:p w:rsidR="00EB0853" w:rsidRPr="00545E23" w:rsidRDefault="00EB0853" w:rsidP="00F40749">
      <w:pPr>
        <w:pStyle w:val="ConsPlusNormal"/>
        <w:jc w:val="right"/>
        <w:rPr>
          <w:sz w:val="22"/>
          <w:szCs w:val="22"/>
        </w:rPr>
      </w:pPr>
      <w:r w:rsidRPr="00545E23">
        <w:rPr>
          <w:sz w:val="22"/>
          <w:szCs w:val="22"/>
        </w:rPr>
        <w:t>Российской Федерации</w:t>
      </w:r>
    </w:p>
    <w:p w:rsidR="00EB0853" w:rsidRPr="00545E23" w:rsidRDefault="00EB0853" w:rsidP="00F40749">
      <w:pPr>
        <w:pStyle w:val="ConsPlusNormal"/>
        <w:jc w:val="right"/>
        <w:rPr>
          <w:sz w:val="22"/>
          <w:szCs w:val="22"/>
        </w:rPr>
      </w:pPr>
      <w:r w:rsidRPr="00545E23">
        <w:rPr>
          <w:sz w:val="22"/>
          <w:szCs w:val="22"/>
        </w:rPr>
        <w:t xml:space="preserve">от 2 февраля </w:t>
      </w:r>
      <w:smartTag w:uri="urn:schemas-microsoft-com:office:smarttags" w:element="metricconverter">
        <w:smartTagPr>
          <w:attr w:name="ProductID" w:val="2017 г"/>
        </w:smartTagPr>
        <w:r w:rsidRPr="00545E23">
          <w:rPr>
            <w:sz w:val="22"/>
            <w:szCs w:val="22"/>
          </w:rPr>
          <w:t>2017 г</w:t>
        </w:r>
      </w:smartTag>
      <w:r w:rsidRPr="00545E23">
        <w:rPr>
          <w:sz w:val="22"/>
          <w:szCs w:val="22"/>
        </w:rPr>
        <w:t>. N 129н</w:t>
      </w:r>
    </w:p>
    <w:p w:rsidR="00EB0853" w:rsidRPr="00545E23" w:rsidRDefault="00EB0853" w:rsidP="00F40749">
      <w:pPr>
        <w:pStyle w:val="ConsPlusNormal"/>
        <w:jc w:val="both"/>
        <w:rPr>
          <w:sz w:val="22"/>
          <w:szCs w:val="22"/>
        </w:rPr>
      </w:pPr>
    </w:p>
    <w:p w:rsidR="00EB0853" w:rsidRPr="00545E23" w:rsidRDefault="00EB0853" w:rsidP="00F40749">
      <w:pPr>
        <w:pStyle w:val="ConsPlusTitle"/>
        <w:jc w:val="center"/>
        <w:rPr>
          <w:sz w:val="22"/>
          <w:szCs w:val="22"/>
        </w:rPr>
      </w:pPr>
      <w:bookmarkStart w:id="0" w:name="Par30"/>
      <w:bookmarkEnd w:id="0"/>
      <w:r w:rsidRPr="00545E23">
        <w:rPr>
          <w:sz w:val="22"/>
          <w:szCs w:val="22"/>
        </w:rPr>
        <w:t>ПРАВИЛА</w:t>
      </w:r>
    </w:p>
    <w:p w:rsidR="00EB0853" w:rsidRPr="00545E23" w:rsidRDefault="00EB0853" w:rsidP="00F40749">
      <w:pPr>
        <w:pStyle w:val="ConsPlusTitle"/>
        <w:jc w:val="center"/>
        <w:rPr>
          <w:sz w:val="22"/>
          <w:szCs w:val="22"/>
        </w:rPr>
      </w:pPr>
      <w:r w:rsidRPr="00545E23">
        <w:rPr>
          <w:sz w:val="22"/>
          <w:szCs w:val="22"/>
        </w:rPr>
        <w:t>ПО ОХРАНЕ ТРУДА ПРИ ПРОИЗВОДСТВЕ ДОРОЖНЫХ СТРОИТЕЛЬНЫХ</w:t>
      </w:r>
    </w:p>
    <w:p w:rsidR="00EB0853" w:rsidRPr="00545E23" w:rsidRDefault="00EB0853" w:rsidP="00F40749">
      <w:pPr>
        <w:pStyle w:val="ConsPlusTitle"/>
        <w:jc w:val="center"/>
        <w:rPr>
          <w:sz w:val="22"/>
          <w:szCs w:val="22"/>
        </w:rPr>
      </w:pPr>
      <w:r w:rsidRPr="00545E23">
        <w:rPr>
          <w:sz w:val="22"/>
          <w:szCs w:val="22"/>
        </w:rPr>
        <w:t>И РЕМОНТНО-СТРОИТЕЛЬНЫХ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I. Общие положения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 Правила по охране труда при производстве дорожных строительных и ремонтно-строительных работ (далее - Правила) устанавливают государственные нормативные требования охраны труда, предъявляемые к организации и осуществлению основных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(далее - дорожная техника)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ремонтно-строительных работ (далее - дорожные работы).</w:t>
      </w:r>
    </w:p>
    <w:p w:rsidR="00EB0853" w:rsidRPr="00545E23" w:rsidRDefault="00EB0853" w:rsidP="00F40749">
      <w:pPr>
        <w:pStyle w:val="ConsPlusNormal"/>
        <w:ind w:firstLine="540"/>
        <w:jc w:val="both"/>
        <w:rPr>
          <w:sz w:val="22"/>
          <w:szCs w:val="22"/>
        </w:rPr>
      </w:pPr>
      <w:r w:rsidRPr="00545E23">
        <w:rPr>
          <w:sz w:val="22"/>
          <w:szCs w:val="22"/>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дорожных работ.</w:t>
      </w:r>
    </w:p>
    <w:p w:rsidR="00EB0853" w:rsidRPr="00545E23" w:rsidRDefault="00EB0853" w:rsidP="00F40749">
      <w:pPr>
        <w:pStyle w:val="ConsPlusNormal"/>
        <w:ind w:firstLine="540"/>
        <w:jc w:val="both"/>
        <w:rPr>
          <w:sz w:val="22"/>
          <w:szCs w:val="22"/>
        </w:rPr>
      </w:pPr>
      <w:r w:rsidRPr="00545E23">
        <w:rPr>
          <w:sz w:val="22"/>
          <w:szCs w:val="22"/>
        </w:rPr>
        <w:t>3. Ответственность за выполнение Правил возлагается на работодателя.</w:t>
      </w:r>
    </w:p>
    <w:p w:rsidR="00EB0853" w:rsidRPr="00545E23" w:rsidRDefault="00EB0853" w:rsidP="00F40749">
      <w:pPr>
        <w:pStyle w:val="ConsPlusNormal"/>
        <w:ind w:firstLine="540"/>
        <w:jc w:val="both"/>
        <w:rPr>
          <w:sz w:val="22"/>
          <w:szCs w:val="22"/>
        </w:rPr>
      </w:pPr>
      <w:r w:rsidRPr="00545E23">
        <w:rPr>
          <w:sz w:val="22"/>
          <w:szCs w:val="22"/>
        </w:rPr>
        <w:t>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дорожные работы (далее - работники), представительного органа (при наличии).</w:t>
      </w:r>
    </w:p>
    <w:p w:rsidR="00EB0853" w:rsidRPr="00545E23" w:rsidRDefault="00EB0853" w:rsidP="00F40749">
      <w:pPr>
        <w:pStyle w:val="ConsPlusNormal"/>
        <w:ind w:firstLine="540"/>
        <w:jc w:val="both"/>
        <w:rPr>
          <w:sz w:val="22"/>
          <w:szCs w:val="22"/>
        </w:rPr>
      </w:pPr>
      <w:r w:rsidRPr="00545E23">
        <w:rPr>
          <w:sz w:val="22"/>
          <w:szCs w:val="22"/>
        </w:rPr>
        <w:t>4. 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&lt;1&gt; Статья 211 Трудового кодекса Российской Федерации (Собрание законодательства Российской Федерации, 2002, N 1, ст. 3; 2006, N 27, ст. 2878; 2009, N 30, ст. 3732).</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5. Работодатель обязан обеспечить:</w:t>
      </w:r>
    </w:p>
    <w:p w:rsidR="00EB0853" w:rsidRPr="00545E23" w:rsidRDefault="00EB0853" w:rsidP="00F40749">
      <w:pPr>
        <w:pStyle w:val="ConsPlusNormal"/>
        <w:ind w:firstLine="540"/>
        <w:jc w:val="both"/>
        <w:rPr>
          <w:sz w:val="22"/>
          <w:szCs w:val="22"/>
        </w:rPr>
      </w:pPr>
      <w:r w:rsidRPr="00545E23">
        <w:rPr>
          <w:sz w:val="22"/>
          <w:szCs w:val="22"/>
        </w:rPr>
        <w:t>1) безопасность выполнения дорожных работ,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EB0853" w:rsidRPr="00545E23" w:rsidRDefault="00EB0853" w:rsidP="00F40749">
      <w:pPr>
        <w:pStyle w:val="ConsPlusNormal"/>
        <w:ind w:firstLine="540"/>
        <w:jc w:val="both"/>
        <w:rPr>
          <w:sz w:val="22"/>
          <w:szCs w:val="22"/>
        </w:rPr>
      </w:pPr>
      <w:r w:rsidRPr="00545E23">
        <w:rPr>
          <w:sz w:val="22"/>
          <w:szCs w:val="22"/>
        </w:rPr>
        <w:t>2) обучение работников по охране труда и проверку знаний требований охраны труда;</w:t>
      </w:r>
    </w:p>
    <w:p w:rsidR="00EB0853" w:rsidRPr="00545E23" w:rsidRDefault="00EB0853" w:rsidP="00F40749">
      <w:pPr>
        <w:pStyle w:val="ConsPlusNormal"/>
        <w:ind w:firstLine="540"/>
        <w:jc w:val="both"/>
        <w:rPr>
          <w:sz w:val="22"/>
          <w:szCs w:val="22"/>
        </w:rPr>
      </w:pPr>
      <w:r w:rsidRPr="00545E23">
        <w:rPr>
          <w:sz w:val="22"/>
          <w:szCs w:val="22"/>
        </w:rPr>
        <w:t>3) контроль за соблюдением работниками требований инструкций по охране труда.</w:t>
      </w:r>
    </w:p>
    <w:p w:rsidR="00EB0853" w:rsidRPr="00545E23" w:rsidRDefault="00EB0853" w:rsidP="00F40749">
      <w:pPr>
        <w:pStyle w:val="ConsPlusNormal"/>
        <w:ind w:firstLine="540"/>
        <w:jc w:val="both"/>
        <w:rPr>
          <w:sz w:val="22"/>
          <w:szCs w:val="22"/>
        </w:rPr>
      </w:pPr>
      <w:r w:rsidRPr="00545E23">
        <w:rPr>
          <w:sz w:val="22"/>
          <w:szCs w:val="22"/>
        </w:rPr>
        <w:t>6. При эксплуатации дорожной техники, технологического оборудования и проведении дорожных работ на работников возможно воздействие следующих вредных и (или) опасных производственных факторов:</w:t>
      </w:r>
    </w:p>
    <w:p w:rsidR="00EB0853" w:rsidRPr="00545E23" w:rsidRDefault="00EB0853" w:rsidP="00F40749">
      <w:pPr>
        <w:pStyle w:val="ConsPlusNormal"/>
        <w:ind w:firstLine="540"/>
        <w:jc w:val="both"/>
        <w:rPr>
          <w:sz w:val="22"/>
          <w:szCs w:val="22"/>
        </w:rPr>
      </w:pPr>
      <w:r w:rsidRPr="00545E23">
        <w:rPr>
          <w:sz w:val="22"/>
          <w:szCs w:val="22"/>
        </w:rPr>
        <w:t>1) движущиеся транспортные средства, дорожная техника, грузоподъемные машины и механизмы, перемещаемые материалы;</w:t>
      </w:r>
    </w:p>
    <w:p w:rsidR="00EB0853" w:rsidRPr="00545E23" w:rsidRDefault="00EB0853" w:rsidP="00F40749">
      <w:pPr>
        <w:pStyle w:val="ConsPlusNormal"/>
        <w:ind w:firstLine="540"/>
        <w:jc w:val="both"/>
        <w:rPr>
          <w:sz w:val="22"/>
          <w:szCs w:val="22"/>
        </w:rPr>
      </w:pPr>
      <w:r w:rsidRPr="00545E23">
        <w:rPr>
          <w:sz w:val="22"/>
          <w:szCs w:val="22"/>
        </w:rPr>
        <w:t>2) подвижные части технологического оборудования, инструмента;</w:t>
      </w:r>
    </w:p>
    <w:p w:rsidR="00EB0853" w:rsidRPr="00545E23" w:rsidRDefault="00EB0853" w:rsidP="00F40749">
      <w:pPr>
        <w:pStyle w:val="ConsPlusNormal"/>
        <w:ind w:firstLine="540"/>
        <w:jc w:val="both"/>
        <w:rPr>
          <w:sz w:val="22"/>
          <w:szCs w:val="22"/>
        </w:rPr>
      </w:pPr>
      <w:r w:rsidRPr="00545E23">
        <w:rPr>
          <w:sz w:val="22"/>
          <w:szCs w:val="22"/>
        </w:rPr>
        <w:t>3) острые кромки, заусенцы и шероховатости на поверхности технологического оборудования, инструмента;</w:t>
      </w:r>
    </w:p>
    <w:p w:rsidR="00EB0853" w:rsidRPr="00545E23" w:rsidRDefault="00EB0853" w:rsidP="00F40749">
      <w:pPr>
        <w:pStyle w:val="ConsPlusNormal"/>
        <w:ind w:firstLine="540"/>
        <w:jc w:val="both"/>
        <w:rPr>
          <w:sz w:val="22"/>
          <w:szCs w:val="22"/>
        </w:rPr>
      </w:pPr>
      <w:r w:rsidRPr="00545E23">
        <w:rPr>
          <w:sz w:val="22"/>
          <w:szCs w:val="22"/>
        </w:rPr>
        <w:t>4) падающие предметы (элементы технологического оборудования) и инструмент;</w:t>
      </w:r>
    </w:p>
    <w:p w:rsidR="00EB0853" w:rsidRPr="00545E23" w:rsidRDefault="00EB0853" w:rsidP="00F40749">
      <w:pPr>
        <w:pStyle w:val="ConsPlusNormal"/>
        <w:ind w:firstLine="540"/>
        <w:jc w:val="both"/>
        <w:rPr>
          <w:sz w:val="22"/>
          <w:szCs w:val="22"/>
        </w:rPr>
      </w:pPr>
      <w:r w:rsidRPr="00545E23">
        <w:rPr>
          <w:sz w:val="22"/>
          <w:szCs w:val="22"/>
        </w:rPr>
        <w:t>5) повышенная запыленность воздуха рабочей зоны;</w:t>
      </w:r>
    </w:p>
    <w:p w:rsidR="00EB0853" w:rsidRPr="00545E23" w:rsidRDefault="00EB0853" w:rsidP="00F40749">
      <w:pPr>
        <w:pStyle w:val="ConsPlusNormal"/>
        <w:ind w:firstLine="540"/>
        <w:jc w:val="both"/>
        <w:rPr>
          <w:sz w:val="22"/>
          <w:szCs w:val="22"/>
        </w:rPr>
      </w:pPr>
      <w:r w:rsidRPr="00545E23">
        <w:rPr>
          <w:sz w:val="22"/>
          <w:szCs w:val="22"/>
        </w:rPr>
        <w:t>6) повышенная загазованность воздуха рабочей зоны;</w:t>
      </w:r>
    </w:p>
    <w:p w:rsidR="00EB0853" w:rsidRPr="00545E23" w:rsidRDefault="00EB0853" w:rsidP="00F40749">
      <w:pPr>
        <w:pStyle w:val="ConsPlusNormal"/>
        <w:ind w:firstLine="540"/>
        <w:jc w:val="both"/>
        <w:rPr>
          <w:sz w:val="22"/>
          <w:szCs w:val="22"/>
        </w:rPr>
      </w:pPr>
      <w:r w:rsidRPr="00545E23">
        <w:rPr>
          <w:sz w:val="22"/>
          <w:szCs w:val="22"/>
        </w:rPr>
        <w:t>7) повышенная или пониженная температура поверхности технологического оборудования, материалов;</w:t>
      </w:r>
    </w:p>
    <w:p w:rsidR="00EB0853" w:rsidRPr="00545E23" w:rsidRDefault="00EB0853" w:rsidP="00F40749">
      <w:pPr>
        <w:pStyle w:val="ConsPlusNormal"/>
        <w:ind w:firstLine="540"/>
        <w:jc w:val="both"/>
        <w:rPr>
          <w:sz w:val="22"/>
          <w:szCs w:val="22"/>
        </w:rPr>
      </w:pPr>
      <w:r w:rsidRPr="00545E23">
        <w:rPr>
          <w:sz w:val="22"/>
          <w:szCs w:val="22"/>
        </w:rPr>
        <w:t>8) повышенная или пониженная температура воздуха рабочей зоны;</w:t>
      </w:r>
    </w:p>
    <w:p w:rsidR="00EB0853" w:rsidRPr="00545E23" w:rsidRDefault="00EB0853" w:rsidP="00F40749">
      <w:pPr>
        <w:pStyle w:val="ConsPlusNormal"/>
        <w:ind w:firstLine="540"/>
        <w:jc w:val="both"/>
        <w:rPr>
          <w:sz w:val="22"/>
          <w:szCs w:val="22"/>
        </w:rPr>
      </w:pPr>
      <w:r w:rsidRPr="00545E23">
        <w:rPr>
          <w:sz w:val="22"/>
          <w:szCs w:val="22"/>
        </w:rPr>
        <w:t>9) повышенные уровни шума на рабочем месте;</w:t>
      </w:r>
    </w:p>
    <w:p w:rsidR="00EB0853" w:rsidRPr="00545E23" w:rsidRDefault="00EB0853" w:rsidP="00F40749">
      <w:pPr>
        <w:pStyle w:val="ConsPlusNormal"/>
        <w:ind w:firstLine="540"/>
        <w:jc w:val="both"/>
        <w:rPr>
          <w:sz w:val="22"/>
          <w:szCs w:val="22"/>
        </w:rPr>
      </w:pPr>
      <w:r w:rsidRPr="00545E23">
        <w:rPr>
          <w:sz w:val="22"/>
          <w:szCs w:val="22"/>
        </w:rPr>
        <w:t>10) повышенный уровень вибрации;</w:t>
      </w:r>
    </w:p>
    <w:p w:rsidR="00EB0853" w:rsidRPr="00545E23" w:rsidRDefault="00EB0853" w:rsidP="00F40749">
      <w:pPr>
        <w:pStyle w:val="ConsPlusNormal"/>
        <w:ind w:firstLine="540"/>
        <w:jc w:val="both"/>
        <w:rPr>
          <w:sz w:val="22"/>
          <w:szCs w:val="22"/>
        </w:rPr>
      </w:pPr>
      <w:r w:rsidRPr="00545E23">
        <w:rPr>
          <w:sz w:val="22"/>
          <w:szCs w:val="22"/>
        </w:rPr>
        <w:t>11) повышенная или пониженная влажность воздуха;</w:t>
      </w:r>
    </w:p>
    <w:p w:rsidR="00EB0853" w:rsidRPr="00545E23" w:rsidRDefault="00EB0853" w:rsidP="00F40749">
      <w:pPr>
        <w:pStyle w:val="ConsPlusNormal"/>
        <w:ind w:firstLine="540"/>
        <w:jc w:val="both"/>
        <w:rPr>
          <w:sz w:val="22"/>
          <w:szCs w:val="22"/>
        </w:rPr>
      </w:pPr>
      <w:r w:rsidRPr="00545E23">
        <w:rPr>
          <w:sz w:val="22"/>
          <w:szCs w:val="22"/>
        </w:rPr>
        <w:t>12) повышенная или пониженная подвижность воздуха;</w:t>
      </w:r>
    </w:p>
    <w:p w:rsidR="00EB0853" w:rsidRPr="00545E23" w:rsidRDefault="00EB0853" w:rsidP="00F40749">
      <w:pPr>
        <w:pStyle w:val="ConsPlusNormal"/>
        <w:ind w:firstLine="540"/>
        <w:jc w:val="both"/>
        <w:rPr>
          <w:sz w:val="22"/>
          <w:szCs w:val="22"/>
        </w:rPr>
      </w:pPr>
      <w:r w:rsidRPr="00545E23">
        <w:rPr>
          <w:sz w:val="22"/>
          <w:szCs w:val="22"/>
        </w:rPr>
        <w:t>13) повышенное значение напряжения в электрической цепи, замыкание которой может произойти через тело работника;</w:t>
      </w:r>
    </w:p>
    <w:p w:rsidR="00EB0853" w:rsidRPr="00545E23" w:rsidRDefault="00EB0853" w:rsidP="00F40749">
      <w:pPr>
        <w:pStyle w:val="ConsPlusNormal"/>
        <w:ind w:firstLine="540"/>
        <w:jc w:val="both"/>
        <w:rPr>
          <w:sz w:val="22"/>
          <w:szCs w:val="22"/>
        </w:rPr>
      </w:pPr>
      <w:r w:rsidRPr="00545E23">
        <w:rPr>
          <w:sz w:val="22"/>
          <w:szCs w:val="22"/>
        </w:rPr>
        <w:t>14) повышенный уровень электромагнитных излучений;</w:t>
      </w:r>
    </w:p>
    <w:p w:rsidR="00EB0853" w:rsidRPr="00545E23" w:rsidRDefault="00EB0853" w:rsidP="00F40749">
      <w:pPr>
        <w:pStyle w:val="ConsPlusNormal"/>
        <w:ind w:firstLine="540"/>
        <w:jc w:val="both"/>
        <w:rPr>
          <w:sz w:val="22"/>
          <w:szCs w:val="22"/>
        </w:rPr>
      </w:pPr>
      <w:r w:rsidRPr="00545E23">
        <w:rPr>
          <w:sz w:val="22"/>
          <w:szCs w:val="22"/>
        </w:rPr>
        <w:t>15) повышенная напряженность электрического поля;</w:t>
      </w:r>
    </w:p>
    <w:p w:rsidR="00EB0853" w:rsidRPr="00545E23" w:rsidRDefault="00EB0853" w:rsidP="00F40749">
      <w:pPr>
        <w:pStyle w:val="ConsPlusNormal"/>
        <w:ind w:firstLine="540"/>
        <w:jc w:val="both"/>
        <w:rPr>
          <w:sz w:val="22"/>
          <w:szCs w:val="22"/>
        </w:rPr>
      </w:pPr>
      <w:r w:rsidRPr="00545E23">
        <w:rPr>
          <w:sz w:val="22"/>
          <w:szCs w:val="22"/>
        </w:rPr>
        <w:t>16) недостаточная освещенность рабочей зоны;</w:t>
      </w:r>
    </w:p>
    <w:p w:rsidR="00EB0853" w:rsidRPr="00545E23" w:rsidRDefault="00EB0853" w:rsidP="00F40749">
      <w:pPr>
        <w:pStyle w:val="ConsPlusNormal"/>
        <w:ind w:firstLine="540"/>
        <w:jc w:val="both"/>
        <w:rPr>
          <w:sz w:val="22"/>
          <w:szCs w:val="22"/>
        </w:rPr>
      </w:pPr>
      <w:r w:rsidRPr="00545E23">
        <w:rPr>
          <w:sz w:val="22"/>
          <w:szCs w:val="22"/>
        </w:rPr>
        <w:t>17) расположение рабочих мест на значительной высоте относительно поверхности земли (пола);</w:t>
      </w:r>
    </w:p>
    <w:p w:rsidR="00EB0853" w:rsidRPr="00545E23" w:rsidRDefault="00EB0853" w:rsidP="00F40749">
      <w:pPr>
        <w:pStyle w:val="ConsPlusNormal"/>
        <w:ind w:firstLine="540"/>
        <w:jc w:val="both"/>
        <w:rPr>
          <w:sz w:val="22"/>
          <w:szCs w:val="22"/>
        </w:rPr>
      </w:pPr>
      <w:r w:rsidRPr="00545E23">
        <w:rPr>
          <w:sz w:val="22"/>
          <w:szCs w:val="22"/>
        </w:rPr>
        <w:t>18) физические перегрузки;</w:t>
      </w:r>
    </w:p>
    <w:p w:rsidR="00EB0853" w:rsidRPr="00545E23" w:rsidRDefault="00EB0853" w:rsidP="00F40749">
      <w:pPr>
        <w:pStyle w:val="ConsPlusNormal"/>
        <w:ind w:firstLine="540"/>
        <w:jc w:val="both"/>
        <w:rPr>
          <w:sz w:val="22"/>
          <w:szCs w:val="22"/>
        </w:rPr>
      </w:pPr>
      <w:r w:rsidRPr="00545E23">
        <w:rPr>
          <w:sz w:val="22"/>
          <w:szCs w:val="22"/>
        </w:rPr>
        <w:t>19) нервно-психические перегрузки.</w:t>
      </w:r>
    </w:p>
    <w:p w:rsidR="00EB0853" w:rsidRPr="00545E23" w:rsidRDefault="00EB0853" w:rsidP="00F40749">
      <w:pPr>
        <w:pStyle w:val="ConsPlusNormal"/>
        <w:ind w:firstLine="540"/>
        <w:jc w:val="both"/>
        <w:rPr>
          <w:sz w:val="22"/>
          <w:szCs w:val="22"/>
        </w:rPr>
      </w:pPr>
      <w:r w:rsidRPr="00545E23">
        <w:rPr>
          <w:sz w:val="22"/>
          <w:szCs w:val="22"/>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EB0853" w:rsidRPr="00545E23" w:rsidRDefault="00EB0853" w:rsidP="00F40749">
      <w:pPr>
        <w:pStyle w:val="ConsPlusNormal"/>
        <w:ind w:firstLine="540"/>
        <w:jc w:val="both"/>
        <w:rPr>
          <w:sz w:val="22"/>
          <w:szCs w:val="22"/>
        </w:rPr>
      </w:pPr>
      <w:r w:rsidRPr="00545E23">
        <w:rPr>
          <w:sz w:val="22"/>
          <w:szCs w:val="22"/>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EB0853" w:rsidRPr="00545E23" w:rsidRDefault="00EB0853" w:rsidP="00F40749">
      <w:pPr>
        <w:pStyle w:val="ConsPlusNormal"/>
        <w:ind w:firstLine="540"/>
        <w:jc w:val="both"/>
        <w:rPr>
          <w:sz w:val="22"/>
          <w:szCs w:val="22"/>
        </w:rPr>
      </w:pPr>
      <w:r w:rsidRPr="00545E23">
        <w:rPr>
          <w:sz w:val="22"/>
          <w:szCs w:val="22"/>
        </w:rPr>
        <w:t>8. Работодатель вправе устанавливать дополнительные требования безопасности при выполнении работ, улучшающие условия труда работников.</w:t>
      </w:r>
    </w:p>
    <w:p w:rsidR="00EB0853" w:rsidRDefault="00EB0853" w:rsidP="00F40749">
      <w:pPr>
        <w:pStyle w:val="ConsPlusNormal"/>
        <w:jc w:val="both"/>
        <w:rPr>
          <w:sz w:val="22"/>
          <w:szCs w:val="22"/>
        </w:rPr>
      </w:pP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II. Требования охраны труда при организации выполнения</w:t>
      </w:r>
    </w:p>
    <w:p w:rsidR="00EB0853" w:rsidRPr="00545E23" w:rsidRDefault="00EB0853" w:rsidP="00F40749">
      <w:pPr>
        <w:pStyle w:val="ConsPlusNormal"/>
        <w:jc w:val="center"/>
        <w:rPr>
          <w:sz w:val="22"/>
          <w:szCs w:val="22"/>
        </w:rPr>
      </w:pPr>
      <w:r w:rsidRPr="00545E23">
        <w:rPr>
          <w:sz w:val="22"/>
          <w:szCs w:val="22"/>
        </w:rPr>
        <w:t>дорожных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9. Дорожные работы должны выполняться работодателем в соответствии с проектами организации строительства автомобильных дорог (далее - ПОС) и проектами производства работ (далее - ППР), предусматривающими конкретные решения по безопасности и охране труда, определяющими технические средства и методы работ и обеспечивающими выполнение требований нормативных правовых актов, содержащих государственные нормативные требования охраны труда.</w:t>
      </w:r>
    </w:p>
    <w:p w:rsidR="00EB0853" w:rsidRPr="00545E23" w:rsidRDefault="00EB0853" w:rsidP="00F40749">
      <w:pPr>
        <w:pStyle w:val="ConsPlusNormal"/>
        <w:ind w:firstLine="540"/>
        <w:jc w:val="both"/>
        <w:rPr>
          <w:sz w:val="22"/>
          <w:szCs w:val="22"/>
        </w:rPr>
      </w:pPr>
      <w:r w:rsidRPr="00545E23">
        <w:rPr>
          <w:sz w:val="22"/>
          <w:szCs w:val="22"/>
        </w:rPr>
        <w:t>10. При проектировании дорожных работ должны быть определены опасные зоны, в которых возможно воздействие на работников и иных лиц вредных и (или) опасных производственных факторов.</w:t>
      </w:r>
    </w:p>
    <w:p w:rsidR="00EB0853" w:rsidRPr="00545E23" w:rsidRDefault="00EB0853" w:rsidP="00F40749">
      <w:pPr>
        <w:pStyle w:val="ConsPlusNormal"/>
        <w:ind w:firstLine="540"/>
        <w:jc w:val="both"/>
        <w:rPr>
          <w:sz w:val="22"/>
          <w:szCs w:val="22"/>
        </w:rPr>
      </w:pPr>
      <w:r w:rsidRPr="00545E23">
        <w:rPr>
          <w:sz w:val="22"/>
          <w:szCs w:val="22"/>
        </w:rPr>
        <w:t>11. К выполнению дорожных работ допускаются работники, прошедшие обучение по охране труда и проверку знаний требований охраны труда в установленном порядке &lt;2&gt;.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 xml:space="preserve">&lt;2&gt; Постановление Минтруда России и Минобразования России от 13 января </w:t>
      </w:r>
      <w:smartTag w:uri="urn:schemas-microsoft-com:office:smarttags" w:element="metricconverter">
        <w:smartTagPr>
          <w:attr w:name="ProductID" w:val="2003 г"/>
        </w:smartTagPr>
        <w:r w:rsidRPr="00F40749">
          <w:t>2003 г</w:t>
        </w:r>
      </w:smartTag>
      <w:r w:rsidRPr="00F40749">
        <w:t xml:space="preserve">.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sidRPr="00F40749">
          <w:t>2003 г</w:t>
        </w:r>
      </w:smartTag>
      <w:r w:rsidRPr="00F40749">
        <w:t xml:space="preserve">., регистрационный N 4209) с изменениями, внесенными приказом Минтруда России N 697н, Минобрнауки России N 1490 от 30 ноября </w:t>
      </w:r>
      <w:smartTag w:uri="urn:schemas-microsoft-com:office:smarttags" w:element="metricconverter">
        <w:smartTagPr>
          <w:attr w:name="ProductID" w:val="2016 г"/>
        </w:smartTagPr>
        <w:r w:rsidRPr="00F40749">
          <w:t>2016 г</w:t>
        </w:r>
      </w:smartTag>
      <w:r w:rsidRPr="00F40749">
        <w:t xml:space="preserve">. (зарегистрировано Минюстом России 16 декабря </w:t>
      </w:r>
      <w:smartTag w:uri="urn:schemas-microsoft-com:office:smarttags" w:element="metricconverter">
        <w:smartTagPr>
          <w:attr w:name="ProductID" w:val="2016 г"/>
        </w:smartTagPr>
        <w:r w:rsidRPr="00F40749">
          <w:t>2016 г</w:t>
        </w:r>
      </w:smartTag>
      <w:r w:rsidRPr="00F40749">
        <w:t>., регистрационный N 44767).</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Перечни профессий и должностей работников и видов работ, к которым предъявляются дополнительные (повышенные) требования охраны труда, утверждаются локальным нормативным актом работодателя.</w:t>
      </w:r>
    </w:p>
    <w:p w:rsidR="00EB0853" w:rsidRPr="00545E23" w:rsidRDefault="00EB0853" w:rsidP="00F40749">
      <w:pPr>
        <w:pStyle w:val="ConsPlusNormal"/>
        <w:ind w:firstLine="540"/>
        <w:jc w:val="both"/>
        <w:rPr>
          <w:sz w:val="22"/>
          <w:szCs w:val="22"/>
        </w:rPr>
      </w:pPr>
      <w:r w:rsidRPr="00545E23">
        <w:rPr>
          <w:sz w:val="22"/>
          <w:szCs w:val="22"/>
        </w:rPr>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 xml:space="preserve">&lt;3&gt; Приказ Минздравсоцразвития России от 12 апреля </w:t>
      </w:r>
      <w:smartTag w:uri="urn:schemas-microsoft-com:office:smarttags" w:element="metricconverter">
        <w:smartTagPr>
          <w:attr w:name="ProductID" w:val="2011 г"/>
        </w:smartTagPr>
        <w:r w:rsidRPr="00F40749">
          <w:t>2011 г</w:t>
        </w:r>
      </w:smartTag>
      <w:r w:rsidRPr="00F40749">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&lt;4&gt; 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&lt;5&gt; 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12.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&lt;6&gt;.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&lt;6&gt;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При заключении трудового договора работодатель обязан обеспечить информирование работников о полагающихся им СИЗ.</w:t>
      </w:r>
    </w:p>
    <w:p w:rsidR="00EB0853" w:rsidRPr="00545E23" w:rsidRDefault="00EB0853" w:rsidP="00F40749">
      <w:pPr>
        <w:pStyle w:val="ConsPlusNormal"/>
        <w:ind w:firstLine="540"/>
        <w:jc w:val="both"/>
        <w:rPr>
          <w:sz w:val="22"/>
          <w:szCs w:val="22"/>
        </w:rPr>
      </w:pPr>
      <w:r w:rsidRPr="00545E23">
        <w:rPr>
          <w:sz w:val="22"/>
          <w:szCs w:val="22"/>
        </w:rPr>
        <w:t>Выбор средств коллективной защиты работников производится с учетом требований безопасности для конкретных видов работ.</w:t>
      </w:r>
    </w:p>
    <w:p w:rsidR="00EB0853" w:rsidRPr="00545E23" w:rsidRDefault="00EB0853" w:rsidP="00F40749">
      <w:pPr>
        <w:pStyle w:val="ConsPlusNormal"/>
        <w:ind w:firstLine="540"/>
        <w:jc w:val="both"/>
        <w:rPr>
          <w:sz w:val="22"/>
          <w:szCs w:val="22"/>
        </w:rPr>
      </w:pPr>
      <w:r w:rsidRPr="00545E23">
        <w:rPr>
          <w:sz w:val="22"/>
          <w:szCs w:val="22"/>
        </w:rPr>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EB0853" w:rsidRPr="00545E23" w:rsidRDefault="00EB0853" w:rsidP="00F40749">
      <w:pPr>
        <w:pStyle w:val="ConsPlusNormal"/>
        <w:ind w:firstLine="540"/>
        <w:jc w:val="both"/>
        <w:rPr>
          <w:sz w:val="22"/>
          <w:szCs w:val="22"/>
        </w:rPr>
      </w:pPr>
      <w:r w:rsidRPr="00545E23">
        <w:rPr>
          <w:sz w:val="22"/>
          <w:szCs w:val="22"/>
        </w:rPr>
        <w:t>Работникам, выполняющим работы в холодное время года на открытом воздухе или работающим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EB0853" w:rsidRPr="00545E23" w:rsidRDefault="00EB0853" w:rsidP="00F40749">
      <w:pPr>
        <w:pStyle w:val="ConsPlusNormal"/>
        <w:ind w:firstLine="540"/>
        <w:jc w:val="both"/>
        <w:rPr>
          <w:sz w:val="22"/>
          <w:szCs w:val="22"/>
        </w:rPr>
      </w:pPr>
      <w:r w:rsidRPr="00545E23">
        <w:rPr>
          <w:sz w:val="22"/>
          <w:szCs w:val="22"/>
        </w:rPr>
        <w:t>Работодатель обязан обеспечить оборудование помещений для обогревания и отдыха работников.</w:t>
      </w:r>
    </w:p>
    <w:p w:rsidR="00EB0853" w:rsidRPr="00545E23" w:rsidRDefault="00EB0853" w:rsidP="00F40749">
      <w:pPr>
        <w:pStyle w:val="ConsPlusNormal"/>
        <w:ind w:firstLine="540"/>
        <w:jc w:val="both"/>
        <w:rPr>
          <w:sz w:val="22"/>
          <w:szCs w:val="22"/>
        </w:rPr>
      </w:pPr>
      <w:r w:rsidRPr="00545E23">
        <w:rPr>
          <w:sz w:val="22"/>
          <w:szCs w:val="22"/>
        </w:rPr>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 &lt;7&gt;, установлены аппараты (устройства) для обеспечения работников горячих цехов и участков газированной соленой водой.</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&lt;7&gt; Приказ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Для отдыха работников и приема пищи на участках проведения дорожных работ организовываются временные передвижные санитарно-бытовые помещения специального назначения.</w:t>
      </w:r>
    </w:p>
    <w:p w:rsidR="00EB0853" w:rsidRPr="00545E23" w:rsidRDefault="00EB0853" w:rsidP="00F40749">
      <w:pPr>
        <w:pStyle w:val="ConsPlusNormal"/>
        <w:ind w:firstLine="540"/>
        <w:jc w:val="both"/>
        <w:rPr>
          <w:sz w:val="22"/>
          <w:szCs w:val="22"/>
        </w:rPr>
      </w:pPr>
      <w:r w:rsidRPr="00545E23">
        <w:rPr>
          <w:sz w:val="22"/>
          <w:szCs w:val="22"/>
        </w:rPr>
        <w:t>Санитарно-бытовые помещения должны располагаться на расстоянии не более 75 м от мест проведения работ. В холодный период года санитарно-бытовые помещения могут использоваться также для обогрева работников и сушки рабочей одежды.</w:t>
      </w:r>
    </w:p>
    <w:p w:rsidR="00EB0853" w:rsidRPr="00545E23" w:rsidRDefault="00EB0853" w:rsidP="00F40749">
      <w:pPr>
        <w:pStyle w:val="ConsPlusNormal"/>
        <w:ind w:firstLine="540"/>
        <w:jc w:val="both"/>
        <w:rPr>
          <w:sz w:val="22"/>
          <w:szCs w:val="22"/>
        </w:rPr>
      </w:pPr>
      <w:r w:rsidRPr="00545E23">
        <w:rPr>
          <w:sz w:val="22"/>
          <w:szCs w:val="22"/>
        </w:rPr>
        <w:t>15. Доставка работников к месту выполнения дорожных работ должна производиться на специально оборудованном для этой цели транспорте.</w:t>
      </w:r>
    </w:p>
    <w:p w:rsidR="00EB0853" w:rsidRPr="00545E23" w:rsidRDefault="00EB0853" w:rsidP="00F40749">
      <w:pPr>
        <w:pStyle w:val="ConsPlusNormal"/>
        <w:ind w:firstLine="540"/>
        <w:jc w:val="both"/>
        <w:rPr>
          <w:sz w:val="22"/>
          <w:szCs w:val="22"/>
        </w:rPr>
      </w:pPr>
      <w:r w:rsidRPr="00545E23">
        <w:rPr>
          <w:sz w:val="22"/>
          <w:szCs w:val="22"/>
        </w:rPr>
        <w:t>Маршруты доставки работников утверждаются работодателем.</w:t>
      </w:r>
    </w:p>
    <w:p w:rsidR="00EB0853" w:rsidRPr="00545E23" w:rsidRDefault="00EB0853" w:rsidP="00F40749">
      <w:pPr>
        <w:pStyle w:val="ConsPlusNormal"/>
        <w:ind w:firstLine="540"/>
        <w:jc w:val="both"/>
        <w:rPr>
          <w:sz w:val="22"/>
          <w:szCs w:val="22"/>
        </w:rPr>
      </w:pPr>
      <w:r w:rsidRPr="00545E23">
        <w:rPr>
          <w:sz w:val="22"/>
          <w:szCs w:val="22"/>
        </w:rPr>
        <w:t>16. Работы с повышенной опасностью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(приложение к Правилам).</w:t>
      </w:r>
    </w:p>
    <w:p w:rsidR="00EB0853" w:rsidRPr="00545E23" w:rsidRDefault="00EB0853" w:rsidP="00F40749">
      <w:pPr>
        <w:pStyle w:val="ConsPlusNormal"/>
        <w:ind w:firstLine="540"/>
        <w:jc w:val="both"/>
        <w:rPr>
          <w:sz w:val="22"/>
          <w:szCs w:val="22"/>
        </w:rPr>
      </w:pPr>
      <w:r w:rsidRPr="00545E23">
        <w:rPr>
          <w:sz w:val="22"/>
          <w:szCs w:val="22"/>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EB0853" w:rsidRPr="00545E23" w:rsidRDefault="00EB0853" w:rsidP="00F40749">
      <w:pPr>
        <w:pStyle w:val="ConsPlusNormal"/>
        <w:ind w:firstLine="540"/>
        <w:jc w:val="both"/>
        <w:rPr>
          <w:sz w:val="22"/>
          <w:szCs w:val="22"/>
        </w:rPr>
      </w:pPr>
      <w:r w:rsidRPr="00545E23">
        <w:rPr>
          <w:sz w:val="22"/>
          <w:szCs w:val="22"/>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EB0853" w:rsidRPr="00545E23" w:rsidRDefault="00EB0853" w:rsidP="00F40749">
      <w:pPr>
        <w:pStyle w:val="ConsPlusNormal"/>
        <w:ind w:firstLine="540"/>
        <w:jc w:val="both"/>
        <w:rPr>
          <w:sz w:val="22"/>
          <w:szCs w:val="22"/>
        </w:rPr>
      </w:pPr>
      <w:r w:rsidRPr="00545E23">
        <w:rPr>
          <w:sz w:val="22"/>
          <w:szCs w:val="22"/>
        </w:rPr>
        <w:t>17. К работам с повышенной опасностью, на производство которых выдается наряд-допуск, относятся:</w:t>
      </w:r>
    </w:p>
    <w:p w:rsidR="00EB0853" w:rsidRPr="00545E23" w:rsidRDefault="00EB0853" w:rsidP="00F40749">
      <w:pPr>
        <w:pStyle w:val="ConsPlusNormal"/>
        <w:ind w:firstLine="540"/>
        <w:jc w:val="both"/>
        <w:rPr>
          <w:sz w:val="22"/>
          <w:szCs w:val="22"/>
        </w:rPr>
      </w:pPr>
      <w:r w:rsidRPr="00545E23">
        <w:rPr>
          <w:sz w:val="22"/>
          <w:szCs w:val="22"/>
        </w:rPr>
        <w:t>1) земляные работы в зоне расположения подземных газопроводов, нефтепроводов и других аналогичных подземных коммуникаций и объектов;</w:t>
      </w:r>
    </w:p>
    <w:p w:rsidR="00EB0853" w:rsidRPr="00545E23" w:rsidRDefault="00EB0853" w:rsidP="00F40749">
      <w:pPr>
        <w:pStyle w:val="ConsPlusNormal"/>
        <w:ind w:firstLine="540"/>
        <w:jc w:val="both"/>
        <w:rPr>
          <w:sz w:val="22"/>
          <w:szCs w:val="22"/>
        </w:rPr>
      </w:pPr>
      <w:r w:rsidRPr="00545E23">
        <w:rPr>
          <w:sz w:val="22"/>
          <w:szCs w:val="22"/>
        </w:rPr>
        <w:t>2) земляные работы в котлованах, на откосах и склонах;</w:t>
      </w:r>
    </w:p>
    <w:p w:rsidR="00EB0853" w:rsidRPr="00545E23" w:rsidRDefault="00EB0853" w:rsidP="00F40749">
      <w:pPr>
        <w:pStyle w:val="ConsPlusNormal"/>
        <w:ind w:firstLine="540"/>
        <w:jc w:val="both"/>
        <w:rPr>
          <w:sz w:val="22"/>
          <w:szCs w:val="22"/>
        </w:rPr>
      </w:pPr>
      <w:r w:rsidRPr="00545E23">
        <w:rPr>
          <w:sz w:val="22"/>
          <w:szCs w:val="22"/>
        </w:rPr>
        <w:t>3) рытье котлованов, траншей глубиной более 1,5 м и производство работ в них;</w:t>
      </w:r>
    </w:p>
    <w:p w:rsidR="00EB0853" w:rsidRPr="00545E23" w:rsidRDefault="00EB0853" w:rsidP="00F40749">
      <w:pPr>
        <w:pStyle w:val="ConsPlusNormal"/>
        <w:ind w:firstLine="540"/>
        <w:jc w:val="both"/>
        <w:rPr>
          <w:sz w:val="22"/>
          <w:szCs w:val="22"/>
        </w:rPr>
      </w:pPr>
      <w:r w:rsidRPr="00545E23">
        <w:rPr>
          <w:sz w:val="22"/>
          <w:szCs w:val="22"/>
        </w:rPr>
        <w:t>4) работы по валке леса в особо опасных условиях;</w:t>
      </w:r>
    </w:p>
    <w:p w:rsidR="00EB0853" w:rsidRPr="00545E23" w:rsidRDefault="00EB0853" w:rsidP="00F40749">
      <w:pPr>
        <w:pStyle w:val="ConsPlusNormal"/>
        <w:ind w:firstLine="540"/>
        <w:jc w:val="both"/>
        <w:rPr>
          <w:sz w:val="22"/>
          <w:szCs w:val="22"/>
        </w:rPr>
      </w:pPr>
      <w:r w:rsidRPr="00545E23">
        <w:rPr>
          <w:sz w:val="22"/>
          <w:szCs w:val="22"/>
        </w:rPr>
        <w:t>5) работы по разборке (обрушению) зданий и сооружений, а также по укреплению и восстановлению аварийных частей и элементов зданий и сооружений;</w:t>
      </w:r>
    </w:p>
    <w:p w:rsidR="00EB0853" w:rsidRPr="00545E23" w:rsidRDefault="00EB0853" w:rsidP="00F40749">
      <w:pPr>
        <w:pStyle w:val="ConsPlusNormal"/>
        <w:ind w:firstLine="540"/>
        <w:jc w:val="both"/>
        <w:rPr>
          <w:sz w:val="22"/>
          <w:szCs w:val="22"/>
        </w:rPr>
      </w:pPr>
      <w:r w:rsidRPr="00545E23">
        <w:rPr>
          <w:sz w:val="22"/>
          <w:szCs w:val="22"/>
        </w:rPr>
        <w:t>6) строительные, монтажные и ремонтные работы на высоте без применения инвентарных лесов и подмостей;</w:t>
      </w:r>
    </w:p>
    <w:p w:rsidR="00EB0853" w:rsidRPr="00545E23" w:rsidRDefault="00EB0853" w:rsidP="00F40749">
      <w:pPr>
        <w:pStyle w:val="ConsPlusNormal"/>
        <w:ind w:firstLine="540"/>
        <w:jc w:val="both"/>
        <w:rPr>
          <w:sz w:val="22"/>
          <w:szCs w:val="22"/>
        </w:rPr>
      </w:pPr>
      <w:r w:rsidRPr="00545E23">
        <w:rPr>
          <w:sz w:val="22"/>
          <w:szCs w:val="22"/>
        </w:rPr>
        <w:t>7) ремонт трубопроводов пара и горячей воды;</w:t>
      </w:r>
    </w:p>
    <w:p w:rsidR="00EB0853" w:rsidRPr="00545E23" w:rsidRDefault="00EB0853" w:rsidP="00F40749">
      <w:pPr>
        <w:pStyle w:val="ConsPlusNormal"/>
        <w:ind w:firstLine="540"/>
        <w:jc w:val="both"/>
        <w:rPr>
          <w:sz w:val="22"/>
          <w:szCs w:val="22"/>
        </w:rPr>
      </w:pPr>
      <w:r w:rsidRPr="00545E23">
        <w:rPr>
          <w:sz w:val="22"/>
          <w:szCs w:val="22"/>
        </w:rPr>
        <w:t>8) монтаж и демонтаж технологического оборудования;</w:t>
      </w:r>
    </w:p>
    <w:p w:rsidR="00EB0853" w:rsidRPr="00545E23" w:rsidRDefault="00EB0853" w:rsidP="00F40749">
      <w:pPr>
        <w:pStyle w:val="ConsPlusNormal"/>
        <w:ind w:firstLine="540"/>
        <w:jc w:val="both"/>
        <w:rPr>
          <w:sz w:val="22"/>
          <w:szCs w:val="22"/>
        </w:rPr>
      </w:pPr>
      <w:r w:rsidRPr="00545E23">
        <w:rPr>
          <w:sz w:val="22"/>
          <w:szCs w:val="22"/>
        </w:rPr>
        <w:t>9) работы в местах, опасных в отношении загазованности, взрывоопасности, поражения электрическим током и с ограниченным доступом посещения;</w:t>
      </w:r>
    </w:p>
    <w:p w:rsidR="00EB0853" w:rsidRPr="00545E23" w:rsidRDefault="00EB0853" w:rsidP="00F40749">
      <w:pPr>
        <w:pStyle w:val="ConsPlusNormal"/>
        <w:ind w:firstLine="540"/>
        <w:jc w:val="both"/>
        <w:rPr>
          <w:sz w:val="22"/>
          <w:szCs w:val="22"/>
        </w:rPr>
      </w:pPr>
      <w:r w:rsidRPr="00545E23">
        <w:rPr>
          <w:sz w:val="22"/>
          <w:szCs w:val="22"/>
        </w:rPr>
        <w:t>10) перемещение тяжеловесных и крупногабаритных грузов при отсутствии машин соответствующей грузоподъемности;</w:t>
      </w:r>
    </w:p>
    <w:p w:rsidR="00EB0853" w:rsidRPr="00545E23" w:rsidRDefault="00EB0853" w:rsidP="00F40749">
      <w:pPr>
        <w:pStyle w:val="ConsPlusNormal"/>
        <w:ind w:firstLine="540"/>
        <w:jc w:val="both"/>
        <w:rPr>
          <w:sz w:val="22"/>
          <w:szCs w:val="22"/>
        </w:rPr>
      </w:pPr>
      <w:r w:rsidRPr="00545E23">
        <w:rPr>
          <w:sz w:val="22"/>
          <w:szCs w:val="22"/>
        </w:rPr>
        <w:t>11) электросварочные и газосварочные работы в закрытых резервуарах, в цистернах, в ямах, в колодцах, в тоннелях;</w:t>
      </w:r>
    </w:p>
    <w:p w:rsidR="00EB0853" w:rsidRPr="00545E23" w:rsidRDefault="00EB0853" w:rsidP="00F40749">
      <w:pPr>
        <w:pStyle w:val="ConsPlusNormal"/>
        <w:ind w:firstLine="540"/>
        <w:jc w:val="both"/>
        <w:rPr>
          <w:sz w:val="22"/>
          <w:szCs w:val="22"/>
        </w:rPr>
      </w:pPr>
      <w:r w:rsidRPr="00545E23">
        <w:rPr>
          <w:sz w:val="22"/>
          <w:szCs w:val="22"/>
        </w:rPr>
        <w:t>12) работы по вскрытию сосудов и трубопроводов, работающих под давлением;</w:t>
      </w:r>
    </w:p>
    <w:p w:rsidR="00EB0853" w:rsidRPr="00545E23" w:rsidRDefault="00EB0853" w:rsidP="00F40749">
      <w:pPr>
        <w:pStyle w:val="ConsPlusNormal"/>
        <w:ind w:firstLine="540"/>
        <w:jc w:val="both"/>
        <w:rPr>
          <w:sz w:val="22"/>
          <w:szCs w:val="22"/>
        </w:rPr>
      </w:pPr>
      <w:r w:rsidRPr="00545E23">
        <w:rPr>
          <w:sz w:val="22"/>
          <w:szCs w:val="22"/>
        </w:rPr>
        <w:t>13) работы в колодцах, камерах, подземных коммуникациях, резервуарах, без принудительной вентиляции;</w:t>
      </w:r>
    </w:p>
    <w:p w:rsidR="00EB0853" w:rsidRPr="00545E23" w:rsidRDefault="00EB0853" w:rsidP="00F40749">
      <w:pPr>
        <w:pStyle w:val="ConsPlusNormal"/>
        <w:ind w:firstLine="540"/>
        <w:jc w:val="both"/>
        <w:rPr>
          <w:sz w:val="22"/>
          <w:szCs w:val="22"/>
        </w:rPr>
      </w:pPr>
      <w:r w:rsidRPr="00545E23">
        <w:rPr>
          <w:sz w:val="22"/>
          <w:szCs w:val="22"/>
        </w:rPr>
        <w:t>14) 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B0853" w:rsidRPr="00545E23" w:rsidRDefault="00EB0853" w:rsidP="00F40749">
      <w:pPr>
        <w:pStyle w:val="ConsPlusNormal"/>
        <w:ind w:firstLine="540"/>
        <w:jc w:val="both"/>
        <w:rPr>
          <w:sz w:val="22"/>
          <w:szCs w:val="22"/>
        </w:rPr>
      </w:pPr>
      <w:r w:rsidRPr="00545E23">
        <w:rPr>
          <w:sz w:val="22"/>
          <w:szCs w:val="22"/>
        </w:rPr>
        <w:t>15) осмотр и ремонт приемных устройств бункеров, рабочего пространства щековых и конусных дробилок, очистка вручную разгрузочных воронок грохотов;</w:t>
      </w:r>
    </w:p>
    <w:p w:rsidR="00EB0853" w:rsidRPr="00545E23" w:rsidRDefault="00EB0853" w:rsidP="00F40749">
      <w:pPr>
        <w:pStyle w:val="ConsPlusNormal"/>
        <w:ind w:firstLine="540"/>
        <w:jc w:val="both"/>
        <w:rPr>
          <w:sz w:val="22"/>
          <w:szCs w:val="22"/>
        </w:rPr>
      </w:pPr>
      <w:r w:rsidRPr="00545E23">
        <w:rPr>
          <w:sz w:val="22"/>
          <w:szCs w:val="22"/>
        </w:rPr>
        <w:t>16) проведение огневых работ в пожароопасных и взрывоопасных помещениях;</w:t>
      </w:r>
    </w:p>
    <w:p w:rsidR="00EB0853" w:rsidRPr="00545E23" w:rsidRDefault="00EB0853" w:rsidP="00F40749">
      <w:pPr>
        <w:pStyle w:val="ConsPlusNormal"/>
        <w:ind w:firstLine="540"/>
        <w:jc w:val="both"/>
        <w:rPr>
          <w:sz w:val="22"/>
          <w:szCs w:val="22"/>
        </w:rPr>
      </w:pPr>
      <w:r w:rsidRPr="00545E23">
        <w:rPr>
          <w:sz w:val="22"/>
          <w:szCs w:val="22"/>
        </w:rPr>
        <w:t>17) 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 горючих жидкостей, горючих или сжиженных газов.</w:t>
      </w:r>
    </w:p>
    <w:p w:rsidR="00EB0853" w:rsidRPr="00545E23" w:rsidRDefault="00EB0853" w:rsidP="00F40749">
      <w:pPr>
        <w:pStyle w:val="ConsPlusNormal"/>
        <w:ind w:firstLine="540"/>
        <w:jc w:val="both"/>
        <w:rPr>
          <w:sz w:val="22"/>
          <w:szCs w:val="22"/>
        </w:rPr>
      </w:pPr>
      <w:r w:rsidRPr="00545E23">
        <w:rPr>
          <w:sz w:val="22"/>
          <w:szCs w:val="22"/>
        </w:rPr>
        <w:t>18. Перечень работ, выполняемых по нарядам-допускам, утверждается работодателем и может быть им дополнен.</w:t>
      </w:r>
    </w:p>
    <w:p w:rsidR="00EB0853" w:rsidRPr="00545E23" w:rsidRDefault="00EB0853" w:rsidP="00F40749">
      <w:pPr>
        <w:pStyle w:val="ConsPlusNormal"/>
        <w:ind w:firstLine="540"/>
        <w:jc w:val="both"/>
        <w:rPr>
          <w:sz w:val="22"/>
          <w:szCs w:val="22"/>
        </w:rPr>
      </w:pPr>
      <w:r w:rsidRPr="00545E23">
        <w:rPr>
          <w:sz w:val="22"/>
          <w:szCs w:val="22"/>
        </w:rPr>
        <w:t>19. Оформленные и выданные наряды-допуски учитываются в журнале, в котором указываются следующие сведения:</w:t>
      </w:r>
    </w:p>
    <w:p w:rsidR="00EB0853" w:rsidRPr="00545E23" w:rsidRDefault="00EB0853" w:rsidP="00F40749">
      <w:pPr>
        <w:pStyle w:val="ConsPlusNormal"/>
        <w:ind w:firstLine="540"/>
        <w:jc w:val="both"/>
        <w:rPr>
          <w:sz w:val="22"/>
          <w:szCs w:val="22"/>
        </w:rPr>
      </w:pPr>
      <w:r w:rsidRPr="00545E23">
        <w:rPr>
          <w:sz w:val="22"/>
          <w:szCs w:val="22"/>
        </w:rPr>
        <w:t>1) название подразделения;</w:t>
      </w:r>
    </w:p>
    <w:p w:rsidR="00EB0853" w:rsidRPr="00545E23" w:rsidRDefault="00EB0853" w:rsidP="00F40749">
      <w:pPr>
        <w:pStyle w:val="ConsPlusNormal"/>
        <w:ind w:firstLine="540"/>
        <w:jc w:val="both"/>
        <w:rPr>
          <w:sz w:val="22"/>
          <w:szCs w:val="22"/>
        </w:rPr>
      </w:pPr>
      <w:r w:rsidRPr="00545E23">
        <w:rPr>
          <w:sz w:val="22"/>
          <w:szCs w:val="22"/>
        </w:rPr>
        <w:t>2) номер наряда-допуска;</w:t>
      </w:r>
    </w:p>
    <w:p w:rsidR="00EB0853" w:rsidRPr="00545E23" w:rsidRDefault="00EB0853" w:rsidP="00F40749">
      <w:pPr>
        <w:pStyle w:val="ConsPlusNormal"/>
        <w:ind w:firstLine="540"/>
        <w:jc w:val="both"/>
        <w:rPr>
          <w:sz w:val="22"/>
          <w:szCs w:val="22"/>
        </w:rPr>
      </w:pPr>
      <w:r w:rsidRPr="00545E23">
        <w:rPr>
          <w:sz w:val="22"/>
          <w:szCs w:val="22"/>
        </w:rPr>
        <w:t>3) дату выдачи наряда-допуска;</w:t>
      </w:r>
    </w:p>
    <w:p w:rsidR="00EB0853" w:rsidRPr="00545E23" w:rsidRDefault="00EB0853" w:rsidP="00F40749">
      <w:pPr>
        <w:pStyle w:val="ConsPlusNormal"/>
        <w:ind w:firstLine="540"/>
        <w:jc w:val="both"/>
        <w:rPr>
          <w:sz w:val="22"/>
          <w:szCs w:val="22"/>
        </w:rPr>
      </w:pPr>
      <w:r w:rsidRPr="00545E23">
        <w:rPr>
          <w:sz w:val="22"/>
          <w:szCs w:val="22"/>
        </w:rPr>
        <w:t>4) краткое описание работ по наряду-допуску;</w:t>
      </w:r>
    </w:p>
    <w:p w:rsidR="00EB0853" w:rsidRPr="00545E23" w:rsidRDefault="00EB0853" w:rsidP="00F40749">
      <w:pPr>
        <w:pStyle w:val="ConsPlusNormal"/>
        <w:ind w:firstLine="540"/>
        <w:jc w:val="both"/>
        <w:rPr>
          <w:sz w:val="22"/>
          <w:szCs w:val="22"/>
        </w:rPr>
      </w:pPr>
      <w:r w:rsidRPr="00545E23">
        <w:rPr>
          <w:sz w:val="22"/>
          <w:szCs w:val="22"/>
        </w:rPr>
        <w:t>5) срок, на который выдан наряд-допуск;</w:t>
      </w:r>
    </w:p>
    <w:p w:rsidR="00EB0853" w:rsidRPr="00545E23" w:rsidRDefault="00EB0853" w:rsidP="00F40749">
      <w:pPr>
        <w:pStyle w:val="ConsPlusNormal"/>
        <w:ind w:firstLine="540"/>
        <w:jc w:val="both"/>
        <w:rPr>
          <w:sz w:val="22"/>
          <w:szCs w:val="22"/>
        </w:rPr>
      </w:pPr>
      <w:r w:rsidRPr="00545E23">
        <w:rPr>
          <w:sz w:val="22"/>
          <w:szCs w:val="22"/>
        </w:rPr>
        <w:t>6) фамилии и инициалы должностных лиц, выдавших и получивших наряд-допуск, заверенные их подписями с указанием даты подписания;</w:t>
      </w:r>
    </w:p>
    <w:p w:rsidR="00EB0853" w:rsidRPr="00545E23" w:rsidRDefault="00EB0853" w:rsidP="00F40749">
      <w:pPr>
        <w:pStyle w:val="ConsPlusNormal"/>
        <w:ind w:firstLine="540"/>
        <w:jc w:val="both"/>
        <w:rPr>
          <w:sz w:val="22"/>
          <w:szCs w:val="22"/>
        </w:rPr>
      </w:pPr>
      <w:r w:rsidRPr="00545E23">
        <w:rPr>
          <w:sz w:val="22"/>
          <w:szCs w:val="22"/>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EB0853" w:rsidRPr="00545E23" w:rsidRDefault="00EB0853" w:rsidP="00F40749">
      <w:pPr>
        <w:pStyle w:val="ConsPlusNormal"/>
        <w:ind w:firstLine="540"/>
        <w:jc w:val="both"/>
        <w:rPr>
          <w:sz w:val="22"/>
          <w:szCs w:val="22"/>
        </w:rPr>
      </w:pPr>
      <w:r w:rsidRPr="00545E23">
        <w:rPr>
          <w:sz w:val="22"/>
          <w:szCs w:val="22"/>
        </w:rPr>
        <w:t>20.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EB0853" w:rsidRPr="00545E23" w:rsidRDefault="00EB0853" w:rsidP="00F40749">
      <w:pPr>
        <w:pStyle w:val="ConsPlusNormal"/>
        <w:ind w:firstLine="540"/>
        <w:jc w:val="both"/>
        <w:rPr>
          <w:sz w:val="22"/>
          <w:szCs w:val="22"/>
        </w:rPr>
      </w:pPr>
      <w:r w:rsidRPr="00545E23">
        <w:rPr>
          <w:sz w:val="22"/>
          <w:szCs w:val="22"/>
        </w:rPr>
        <w:t>21. Обслуживание электроустановок, используемых при осуществлении дорожных работ, проведение в них оперативных переключений, организация и выполнение ремонтных, монтажных или наладочных работ, испытаний должны осуществляться электротехническим персоналом в соответствии с требованиями Правил по охране труда при эксплуатации электроустановок &lt;8&gt;.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&lt;8&gt;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22. При организации и выполнении дорожных работ, связанных с перемещением строительных конструкций, грузов и материалов, погрузочно-разгрузочных работ и работ по размещению материалов и отходов строительного производства, в том числе с применением грузоподъемных машин и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&lt;9&gt;.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&lt;9&gt;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приказ Минтруда России от 17 сентября 2014 г. N 642н).</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При выполнении работ, связанных с использованием ручного труда женщин и работников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&lt;10&gt;.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&lt;10&gt;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EB0853" w:rsidRPr="00F40749" w:rsidRDefault="00EB0853" w:rsidP="00F40749">
      <w:pPr>
        <w:pStyle w:val="ConsPlusNormal"/>
        <w:ind w:firstLine="540"/>
        <w:jc w:val="both"/>
      </w:pPr>
      <w:r w:rsidRPr="00F40749">
        <w:t>постановление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23. Эксплуатация используемого на объектах теплопроизводящего и теплопотребляющего оборудования, тепловых сетей, технологического оборудования и аппаратов, работающих под избыточным давлением пара, воды и газов должна осуществляться в соответствии с требованиями Правил по охране труда при эксплуатации тепловых энергоустановок &lt;11&gt;.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&lt;11&gt; Приказ Минтруда России от 17 августа 2015 г. N 551н "Об утверждении Правил по охране труда при эксплуатации тепловых энергоустановок" (зарегистрирован Минюстом России 5 октября 2015 г., регистрационный N 39138).</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24. Работы по техническому обслуживанию и ремонту дорожной техники и технологического оборудования, используемых при дорожных работах, выполняемые с применением переносного инструмента и приспособлений, должны осуществляться в соответствии с требованиями Правил по охране труда при работе с инструментом и приспособлениями &lt;12&gt;.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&lt;12&gt; Приказ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25. Работодатель обеспечивает расследование, оформление, регистрацию и учет несчастных случаев, происшедших с работниками, в установленном порядке &lt;13&gt;.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&lt;13&gt; Статьи 227 - 231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EB0853" w:rsidRPr="00545E23" w:rsidRDefault="00EB0853" w:rsidP="00F40749">
      <w:pPr>
        <w:pStyle w:val="ConsPlusNormal"/>
        <w:jc w:val="center"/>
        <w:outlineLvl w:val="1"/>
        <w:rPr>
          <w:sz w:val="22"/>
          <w:szCs w:val="22"/>
        </w:rPr>
      </w:pPr>
      <w:r w:rsidRPr="00545E23">
        <w:rPr>
          <w:sz w:val="22"/>
          <w:szCs w:val="22"/>
        </w:rPr>
        <w:t>III. Требования охраны труда, предъявляемые</w:t>
      </w:r>
    </w:p>
    <w:p w:rsidR="00EB0853" w:rsidRPr="00545E23" w:rsidRDefault="00EB0853" w:rsidP="00F40749">
      <w:pPr>
        <w:pStyle w:val="ConsPlusNormal"/>
        <w:jc w:val="center"/>
        <w:rPr>
          <w:sz w:val="22"/>
          <w:szCs w:val="22"/>
        </w:rPr>
      </w:pPr>
      <w:r w:rsidRPr="00545E23">
        <w:rPr>
          <w:sz w:val="22"/>
          <w:szCs w:val="22"/>
        </w:rPr>
        <w:t>к производственной территории (объектам, временным</w:t>
      </w:r>
    </w:p>
    <w:p w:rsidR="00EB0853" w:rsidRPr="00545E23" w:rsidRDefault="00EB0853" w:rsidP="00F40749">
      <w:pPr>
        <w:pStyle w:val="ConsPlusNormal"/>
        <w:jc w:val="center"/>
        <w:rPr>
          <w:sz w:val="22"/>
          <w:szCs w:val="22"/>
        </w:rPr>
      </w:pPr>
      <w:r w:rsidRPr="00545E23">
        <w:rPr>
          <w:sz w:val="22"/>
          <w:szCs w:val="22"/>
        </w:rPr>
        <w:t>сооружениям, участкам проведения работ), организации</w:t>
      </w:r>
    </w:p>
    <w:p w:rsidR="00EB0853" w:rsidRPr="00545E23" w:rsidRDefault="00EB0853" w:rsidP="00F40749">
      <w:pPr>
        <w:pStyle w:val="ConsPlusNormal"/>
        <w:jc w:val="center"/>
        <w:rPr>
          <w:sz w:val="22"/>
          <w:szCs w:val="22"/>
        </w:rPr>
      </w:pPr>
      <w:r w:rsidRPr="00545E23">
        <w:rPr>
          <w:sz w:val="22"/>
          <w:szCs w:val="22"/>
        </w:rPr>
        <w:t>рабочих мест и размещению технологического оборудования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предъявляемые</w:t>
      </w:r>
    </w:p>
    <w:p w:rsidR="00EB0853" w:rsidRPr="00545E23" w:rsidRDefault="00EB0853" w:rsidP="00F40749">
      <w:pPr>
        <w:pStyle w:val="ConsPlusNormal"/>
        <w:jc w:val="center"/>
        <w:rPr>
          <w:sz w:val="22"/>
          <w:szCs w:val="22"/>
        </w:rPr>
      </w:pPr>
      <w:r w:rsidRPr="00545E23">
        <w:rPr>
          <w:sz w:val="22"/>
          <w:szCs w:val="22"/>
        </w:rPr>
        <w:t>к производственной территории (объектам, временным</w:t>
      </w:r>
    </w:p>
    <w:p w:rsidR="00EB0853" w:rsidRPr="00545E23" w:rsidRDefault="00EB0853" w:rsidP="00F40749">
      <w:pPr>
        <w:pStyle w:val="ConsPlusNormal"/>
        <w:jc w:val="center"/>
        <w:rPr>
          <w:sz w:val="22"/>
          <w:szCs w:val="22"/>
        </w:rPr>
      </w:pPr>
      <w:r w:rsidRPr="00545E23">
        <w:rPr>
          <w:sz w:val="22"/>
          <w:szCs w:val="22"/>
        </w:rPr>
        <w:t>сооружениям, участкам проведения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26. Подъездные пути на производственной территории должны обеспечивать безопасный проезд дорожных машин и других транспортных средств к участкам проведения работ.</w:t>
      </w:r>
    </w:p>
    <w:p w:rsidR="00EB0853" w:rsidRPr="00545E23" w:rsidRDefault="00EB0853" w:rsidP="00F40749">
      <w:pPr>
        <w:pStyle w:val="ConsPlusNormal"/>
        <w:ind w:firstLine="540"/>
        <w:jc w:val="both"/>
        <w:rPr>
          <w:sz w:val="22"/>
          <w:szCs w:val="22"/>
        </w:rPr>
      </w:pPr>
      <w:r w:rsidRPr="00545E23">
        <w:rPr>
          <w:sz w:val="22"/>
          <w:szCs w:val="22"/>
        </w:rPr>
        <w:t>Проезды и проходы на производственной территории должны быть свободными, содержаться в чистоте и в зимнее время своевременно очищаться от снега.</w:t>
      </w:r>
    </w:p>
    <w:p w:rsidR="00EB0853" w:rsidRPr="00545E23" w:rsidRDefault="00EB0853" w:rsidP="00F40749">
      <w:pPr>
        <w:pStyle w:val="ConsPlusNormal"/>
        <w:ind w:firstLine="540"/>
        <w:jc w:val="both"/>
        <w:rPr>
          <w:sz w:val="22"/>
          <w:szCs w:val="22"/>
        </w:rPr>
      </w:pPr>
      <w:r w:rsidRPr="00545E23">
        <w:rPr>
          <w:sz w:val="22"/>
          <w:szCs w:val="22"/>
        </w:rPr>
        <w:t>Запрещается загромождение проездов и проходов или использование их для размещения грузов.</w:t>
      </w:r>
    </w:p>
    <w:p w:rsidR="00EB0853" w:rsidRPr="00545E23" w:rsidRDefault="00EB0853" w:rsidP="00F40749">
      <w:pPr>
        <w:pStyle w:val="ConsPlusNormal"/>
        <w:ind w:firstLine="540"/>
        <w:jc w:val="both"/>
        <w:rPr>
          <w:sz w:val="22"/>
          <w:szCs w:val="22"/>
        </w:rPr>
      </w:pPr>
      <w:r w:rsidRPr="00545E23">
        <w:rPr>
          <w:sz w:val="22"/>
          <w:szCs w:val="22"/>
        </w:rPr>
        <w:t>В темное время суток производственная территория должна быть освещена.</w:t>
      </w:r>
    </w:p>
    <w:p w:rsidR="00EB0853" w:rsidRPr="00545E23" w:rsidRDefault="00EB0853" w:rsidP="00F40749">
      <w:pPr>
        <w:pStyle w:val="ConsPlusNormal"/>
        <w:ind w:firstLine="540"/>
        <w:jc w:val="both"/>
        <w:rPr>
          <w:sz w:val="22"/>
          <w:szCs w:val="22"/>
        </w:rPr>
      </w:pPr>
      <w:r w:rsidRPr="00545E23">
        <w:rPr>
          <w:sz w:val="22"/>
          <w:szCs w:val="22"/>
        </w:rPr>
        <w:t>27. Объекты, размещаемые на производственной территории, должны соответствовать требованиям Технического регламента о безопасности зданий и сооружений &lt;14&gt;.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&lt;14&gt; Федеральный закон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28. Временные сооружения и участки проведения работ, на которых происходит выделение и накопление пыли на рабочих местах, должны регулярно очищаться от пыли в сроки, установленные работодателем.</w:t>
      </w:r>
    </w:p>
    <w:p w:rsidR="00EB0853" w:rsidRPr="00545E23" w:rsidRDefault="00EB0853" w:rsidP="00F40749">
      <w:pPr>
        <w:pStyle w:val="ConsPlusNormal"/>
        <w:ind w:firstLine="540"/>
        <w:jc w:val="both"/>
        <w:rPr>
          <w:sz w:val="22"/>
          <w:szCs w:val="22"/>
        </w:rPr>
      </w:pPr>
      <w:r w:rsidRPr="00545E23">
        <w:rPr>
          <w:sz w:val="22"/>
          <w:szCs w:val="22"/>
        </w:rPr>
        <w:t>29. Временные сооружения и участки проведения работ, на которых выполняются работы с токсичными и взрывоопасными веществами, выделяется пыль и образуются пары жидкостей, должны быть оборудованы общеобменной приточно-вытяжной и местной вытяжной вентиляцией в соответствии с требованиями, предъявляемыми к осуществлению производственных процессов.</w:t>
      </w:r>
    </w:p>
    <w:p w:rsidR="00EB0853" w:rsidRPr="00545E23" w:rsidRDefault="00EB0853" w:rsidP="00F40749">
      <w:pPr>
        <w:pStyle w:val="ConsPlusNormal"/>
        <w:ind w:firstLine="540"/>
        <w:jc w:val="both"/>
        <w:rPr>
          <w:sz w:val="22"/>
          <w:szCs w:val="22"/>
        </w:rPr>
      </w:pPr>
      <w:r w:rsidRPr="00545E23">
        <w:rPr>
          <w:sz w:val="22"/>
          <w:szCs w:val="22"/>
        </w:rPr>
        <w:t>30. При проведении дорожных работ котлованы, ямы, траншеи и канавы в местах движения и перемещения транспортных средств и передвижения работников должны быть ограждены.</w:t>
      </w:r>
    </w:p>
    <w:p w:rsidR="00EB0853" w:rsidRPr="00545E23" w:rsidRDefault="00EB0853" w:rsidP="00F40749">
      <w:pPr>
        <w:pStyle w:val="ConsPlusNormal"/>
        <w:ind w:firstLine="540"/>
        <w:jc w:val="both"/>
        <w:rPr>
          <w:sz w:val="22"/>
          <w:szCs w:val="22"/>
        </w:rPr>
      </w:pPr>
      <w:r w:rsidRPr="00545E23">
        <w:rPr>
          <w:sz w:val="22"/>
          <w:szCs w:val="22"/>
        </w:rP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EB0853" w:rsidRPr="00545E23" w:rsidRDefault="00EB0853" w:rsidP="00F40749">
      <w:pPr>
        <w:pStyle w:val="ConsPlusNormal"/>
        <w:ind w:firstLine="540"/>
        <w:jc w:val="both"/>
        <w:rPr>
          <w:sz w:val="22"/>
          <w:szCs w:val="22"/>
        </w:rPr>
      </w:pPr>
      <w:r w:rsidRPr="00545E23">
        <w:rPr>
          <w:sz w:val="22"/>
          <w:szCs w:val="22"/>
        </w:rPr>
        <w:t>В темное время суток ограждения и переходные мостики должны освещаться.</w:t>
      </w:r>
    </w:p>
    <w:p w:rsidR="00EB0853" w:rsidRPr="00545E23" w:rsidRDefault="00EB0853" w:rsidP="00F40749">
      <w:pPr>
        <w:pStyle w:val="ConsPlusNormal"/>
        <w:ind w:firstLine="540"/>
        <w:jc w:val="both"/>
        <w:rPr>
          <w:sz w:val="22"/>
          <w:szCs w:val="22"/>
        </w:rPr>
      </w:pPr>
      <w:r w:rsidRPr="00545E23">
        <w:rPr>
          <w:sz w:val="22"/>
          <w:szCs w:val="22"/>
        </w:rPr>
        <w:t>31. Разводка временных электросетей напряжением до 1000 В, используемых при электроснабжении объектов дорожного строительства и участков проведения дорожных работ, должна быть выполнена изолированными проводами или кабелями на опорах или конструкциях на высоте над уровнем земли (настила) не менее:</w:t>
      </w:r>
    </w:p>
    <w:p w:rsidR="00EB0853" w:rsidRPr="00545E23" w:rsidRDefault="00EB0853" w:rsidP="00F40749">
      <w:pPr>
        <w:pStyle w:val="ConsPlusNormal"/>
        <w:ind w:firstLine="540"/>
        <w:jc w:val="both"/>
        <w:rPr>
          <w:sz w:val="22"/>
          <w:szCs w:val="22"/>
        </w:rPr>
      </w:pPr>
      <w:r w:rsidRPr="00545E23">
        <w:rPr>
          <w:sz w:val="22"/>
          <w:szCs w:val="22"/>
        </w:rPr>
        <w:t>2,5 м - над рабочими местами;</w:t>
      </w:r>
    </w:p>
    <w:p w:rsidR="00EB0853" w:rsidRPr="00545E23" w:rsidRDefault="00EB0853" w:rsidP="00F40749">
      <w:pPr>
        <w:pStyle w:val="ConsPlusNormal"/>
        <w:ind w:firstLine="540"/>
        <w:jc w:val="both"/>
        <w:rPr>
          <w:sz w:val="22"/>
          <w:szCs w:val="22"/>
        </w:rPr>
      </w:pPr>
      <w:r w:rsidRPr="00545E23">
        <w:rPr>
          <w:sz w:val="22"/>
          <w:szCs w:val="22"/>
        </w:rPr>
        <w:t>3,5 м - над проходами;</w:t>
      </w:r>
    </w:p>
    <w:p w:rsidR="00EB0853" w:rsidRPr="00545E23" w:rsidRDefault="00EB0853" w:rsidP="00F40749">
      <w:pPr>
        <w:pStyle w:val="ConsPlusNormal"/>
        <w:ind w:firstLine="540"/>
        <w:jc w:val="both"/>
        <w:rPr>
          <w:sz w:val="22"/>
          <w:szCs w:val="22"/>
        </w:rPr>
      </w:pPr>
      <w:r w:rsidRPr="00545E23">
        <w:rPr>
          <w:sz w:val="22"/>
          <w:szCs w:val="22"/>
        </w:rPr>
        <w:t>6,0 м - над проездами.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к организации рабочих мест</w:t>
      </w:r>
    </w:p>
    <w:p w:rsidR="00EB0853" w:rsidRPr="00545E23" w:rsidRDefault="00EB0853" w:rsidP="00F40749">
      <w:pPr>
        <w:pStyle w:val="ConsPlusNormal"/>
        <w:jc w:val="center"/>
        <w:rPr>
          <w:sz w:val="22"/>
          <w:szCs w:val="22"/>
        </w:rPr>
      </w:pPr>
      <w:r w:rsidRPr="00545E23">
        <w:rPr>
          <w:sz w:val="22"/>
          <w:szCs w:val="22"/>
        </w:rPr>
        <w:t>и размещению технологического оборудования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32. При организации рабочих мест безопасность работников должна обеспечиваться:</w:t>
      </w:r>
    </w:p>
    <w:p w:rsidR="00EB0853" w:rsidRPr="00545E23" w:rsidRDefault="00EB0853" w:rsidP="00F40749">
      <w:pPr>
        <w:pStyle w:val="ConsPlusNormal"/>
        <w:ind w:firstLine="540"/>
        <w:jc w:val="both"/>
        <w:rPr>
          <w:sz w:val="22"/>
          <w:szCs w:val="22"/>
        </w:rPr>
      </w:pPr>
      <w:r w:rsidRPr="00545E23">
        <w:rPr>
          <w:sz w:val="22"/>
          <w:szCs w:val="22"/>
        </w:rPr>
        <w:t>1) соблюдением требований безопасности при эксплуатации дорожной техники, технологического оборудования, при применении опасных веществ и материалов;</w:t>
      </w:r>
    </w:p>
    <w:p w:rsidR="00EB0853" w:rsidRPr="00545E23" w:rsidRDefault="00EB0853" w:rsidP="00F40749">
      <w:pPr>
        <w:pStyle w:val="ConsPlusNormal"/>
        <w:ind w:firstLine="540"/>
        <w:jc w:val="both"/>
        <w:rPr>
          <w:sz w:val="22"/>
          <w:szCs w:val="22"/>
        </w:rPr>
      </w:pPr>
      <w:r w:rsidRPr="00545E23">
        <w:rPr>
          <w:sz w:val="22"/>
          <w:szCs w:val="22"/>
        </w:rPr>
        <w:t>2) рациональным размещением технологического оборудования на объектах, временных сооружениях, участках проведения работ и вне их и обеспечением безопасного расстояния между оборудованием и стенами, колоннами, безопасной ширины проходов и проездов;</w:t>
      </w:r>
    </w:p>
    <w:p w:rsidR="00EB0853" w:rsidRPr="00545E23" w:rsidRDefault="00EB0853" w:rsidP="00F40749">
      <w:pPr>
        <w:pStyle w:val="ConsPlusNormal"/>
        <w:ind w:firstLine="540"/>
        <w:jc w:val="both"/>
        <w:rPr>
          <w:sz w:val="22"/>
          <w:szCs w:val="22"/>
        </w:rPr>
      </w:pPr>
      <w:r w:rsidRPr="00545E23">
        <w:rPr>
          <w:sz w:val="22"/>
          <w:szCs w:val="22"/>
        </w:rPr>
        <w:t>3) защитой работников от опасностей, создаваемых движущимися частями технологического оборудования, перемещаемыми изделиями, заготовками и материалами.</w:t>
      </w:r>
    </w:p>
    <w:p w:rsidR="00EB0853" w:rsidRPr="00545E23" w:rsidRDefault="00EB0853" w:rsidP="00F40749">
      <w:pPr>
        <w:pStyle w:val="ConsPlusNormal"/>
        <w:ind w:firstLine="540"/>
        <w:jc w:val="both"/>
        <w:rPr>
          <w:sz w:val="22"/>
          <w:szCs w:val="22"/>
        </w:rPr>
      </w:pPr>
      <w:r w:rsidRPr="00545E23">
        <w:rPr>
          <w:sz w:val="22"/>
          <w:szCs w:val="22"/>
        </w:rPr>
        <w:t>33. Рабочие места следует располагать:</w:t>
      </w:r>
    </w:p>
    <w:p w:rsidR="00EB0853" w:rsidRPr="00545E23" w:rsidRDefault="00EB0853" w:rsidP="00F40749">
      <w:pPr>
        <w:pStyle w:val="ConsPlusNormal"/>
        <w:ind w:firstLine="540"/>
        <w:jc w:val="both"/>
        <w:rPr>
          <w:sz w:val="22"/>
          <w:szCs w:val="22"/>
        </w:rPr>
      </w:pPr>
      <w:r w:rsidRPr="00545E23">
        <w:rPr>
          <w:sz w:val="22"/>
          <w:szCs w:val="22"/>
        </w:rPr>
        <w:t>1) на максимальном удалении от технологического оборудования, генерирующего вредные и (или) опасные производственные факторы;</w:t>
      </w:r>
    </w:p>
    <w:p w:rsidR="00EB0853" w:rsidRPr="00545E23" w:rsidRDefault="00EB0853" w:rsidP="00F40749">
      <w:pPr>
        <w:pStyle w:val="ConsPlusNormal"/>
        <w:ind w:firstLine="540"/>
        <w:jc w:val="both"/>
        <w:rPr>
          <w:sz w:val="22"/>
          <w:szCs w:val="22"/>
        </w:rPr>
      </w:pPr>
      <w:r w:rsidRPr="00545E23">
        <w:rPr>
          <w:sz w:val="22"/>
          <w:szCs w:val="22"/>
        </w:rPr>
        <w:t>2) вне линии движения грузов, перемещаемых с помощью грузоподъемных средств.</w:t>
      </w:r>
    </w:p>
    <w:p w:rsidR="00EB0853" w:rsidRPr="00545E23" w:rsidRDefault="00EB0853" w:rsidP="00F40749">
      <w:pPr>
        <w:pStyle w:val="ConsPlusNormal"/>
        <w:ind w:firstLine="540"/>
        <w:jc w:val="both"/>
        <w:rPr>
          <w:sz w:val="22"/>
          <w:szCs w:val="22"/>
        </w:rPr>
      </w:pPr>
      <w:r w:rsidRPr="00545E23">
        <w:rPr>
          <w:sz w:val="22"/>
          <w:szCs w:val="22"/>
        </w:rPr>
        <w:t>Рабочие места, расположенные на открытом воздухе, должны быть оборудованы навесами или укрытиями для защиты работников от атмосферных осадков.</w:t>
      </w:r>
    </w:p>
    <w:p w:rsidR="00EB0853" w:rsidRPr="00545E23" w:rsidRDefault="00EB0853" w:rsidP="00F40749">
      <w:pPr>
        <w:pStyle w:val="ConsPlusNormal"/>
        <w:ind w:firstLine="540"/>
        <w:jc w:val="both"/>
        <w:rPr>
          <w:sz w:val="22"/>
          <w:szCs w:val="22"/>
        </w:rPr>
      </w:pPr>
      <w:r w:rsidRPr="00545E23">
        <w:rPr>
          <w:sz w:val="22"/>
          <w:szCs w:val="22"/>
        </w:rPr>
        <w:t>34. Места временного или постоянного нахождения работников, не участвующих непосредственно в выполнении дорожных работ, должны располагаться за пределами опасных зон.</w:t>
      </w:r>
    </w:p>
    <w:p w:rsidR="00EB0853" w:rsidRPr="00545E23" w:rsidRDefault="00EB0853" w:rsidP="00F40749">
      <w:pPr>
        <w:pStyle w:val="ConsPlusNormal"/>
        <w:ind w:firstLine="540"/>
        <w:jc w:val="both"/>
        <w:rPr>
          <w:sz w:val="22"/>
          <w:szCs w:val="22"/>
        </w:rPr>
      </w:pPr>
      <w:r w:rsidRPr="00545E23">
        <w:rPr>
          <w:sz w:val="22"/>
          <w:szCs w:val="22"/>
        </w:rPr>
        <w:t>35. Рабочие места у машин для дробления, размола и просеивания пылевыделяющих материалов должны быть обеспечены аспирационными или вентиляционными системами.</w:t>
      </w:r>
    </w:p>
    <w:p w:rsidR="00EB0853" w:rsidRPr="00545E23" w:rsidRDefault="00EB0853" w:rsidP="00F40749">
      <w:pPr>
        <w:pStyle w:val="ConsPlusNormal"/>
        <w:ind w:firstLine="540"/>
        <w:jc w:val="both"/>
        <w:rPr>
          <w:sz w:val="22"/>
          <w:szCs w:val="22"/>
        </w:rPr>
      </w:pPr>
      <w:r w:rsidRPr="00545E23">
        <w:rPr>
          <w:sz w:val="22"/>
          <w:szCs w:val="22"/>
        </w:rPr>
        <w:t>36. При организации рабочих мест опасные зоны технологического оборудования должны быть ограждены, экранированы или иметь устройства, исключающие воздействие на работников вредных и (или) опасных производственных факторов.</w:t>
      </w:r>
    </w:p>
    <w:p w:rsidR="00EB0853" w:rsidRPr="00545E23" w:rsidRDefault="00EB0853" w:rsidP="00F40749">
      <w:pPr>
        <w:pStyle w:val="ConsPlusNormal"/>
        <w:ind w:firstLine="540"/>
        <w:jc w:val="both"/>
        <w:rPr>
          <w:sz w:val="22"/>
          <w:szCs w:val="22"/>
        </w:rPr>
      </w:pPr>
      <w:r w:rsidRPr="00545E23">
        <w:rPr>
          <w:sz w:val="22"/>
          <w:szCs w:val="22"/>
        </w:rPr>
        <w:t>37. Для подъема и установки на технологическое оборудование технологической оснастки и обрабатываемых деталей массой более 15 кг должны применяться соответствующие подъемные приспособления или устройства.</w:t>
      </w:r>
    </w:p>
    <w:p w:rsidR="00EB0853" w:rsidRPr="00545E23" w:rsidRDefault="00EB0853" w:rsidP="00F40749">
      <w:pPr>
        <w:pStyle w:val="ConsPlusNormal"/>
        <w:ind w:firstLine="540"/>
        <w:jc w:val="both"/>
        <w:rPr>
          <w:sz w:val="22"/>
          <w:szCs w:val="22"/>
        </w:rPr>
      </w:pPr>
      <w:r w:rsidRPr="00545E23">
        <w:rPr>
          <w:sz w:val="22"/>
          <w:szCs w:val="22"/>
        </w:rPr>
        <w:t>38. Для обслуживания технологического оборудования на высоте 1 м и более от уровня пола должны устраиваться площадки с перилами и лестницами с поручнями.</w:t>
      </w:r>
    </w:p>
    <w:p w:rsidR="00EB0853" w:rsidRPr="00545E23" w:rsidRDefault="00EB0853" w:rsidP="00F40749">
      <w:pPr>
        <w:pStyle w:val="ConsPlusNormal"/>
        <w:ind w:firstLine="540"/>
        <w:jc w:val="both"/>
        <w:rPr>
          <w:sz w:val="22"/>
          <w:szCs w:val="22"/>
        </w:rPr>
      </w:pPr>
      <w:r w:rsidRPr="00545E23">
        <w:rPr>
          <w:sz w:val="22"/>
          <w:szCs w:val="22"/>
        </w:rPr>
        <w:t>39. Уборка и чистка технологического оборудования и механизмов должна производиться при полном их отключении от питающей электросети.</w:t>
      </w:r>
    </w:p>
    <w:p w:rsidR="00EB0853" w:rsidRPr="00545E23" w:rsidRDefault="00EB0853" w:rsidP="00F40749">
      <w:pPr>
        <w:pStyle w:val="ConsPlusNormal"/>
        <w:ind w:firstLine="540"/>
        <w:jc w:val="both"/>
        <w:rPr>
          <w:sz w:val="22"/>
          <w:szCs w:val="22"/>
        </w:rPr>
      </w:pPr>
      <w:r w:rsidRPr="00545E23">
        <w:rPr>
          <w:sz w:val="22"/>
          <w:szCs w:val="22"/>
        </w:rPr>
        <w:t>40. При размещении технологического оборудования следует соблюдать требования Правил по охране труда при размещении, монтаже, техническом обслуживании и ремонте технологического оборудования &lt;15&gt;.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&lt;15&gt; Приказ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IV. Требования охраны труда при выполнении дорожных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Общие требования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41.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организационно-технологической документации, регламентирующей порядок и условия проведения работ, содержащий:</w:t>
      </w:r>
    </w:p>
    <w:p w:rsidR="00EB0853" w:rsidRPr="00545E23" w:rsidRDefault="00EB0853" w:rsidP="00F40749">
      <w:pPr>
        <w:pStyle w:val="ConsPlusNormal"/>
        <w:ind w:firstLine="540"/>
        <w:jc w:val="both"/>
        <w:rPr>
          <w:sz w:val="22"/>
          <w:szCs w:val="22"/>
        </w:rPr>
      </w:pPr>
      <w:r w:rsidRPr="00545E23">
        <w:rPr>
          <w:sz w:val="22"/>
          <w:szCs w:val="22"/>
        </w:rPr>
        <w:t>1) схему производства дорожных работ с указанием участков проведения дорожных работ, направлений движения дорожных машин и транспортирования (перемещения) строительных материалов, мест установки технологического оборудования;</w:t>
      </w:r>
    </w:p>
    <w:p w:rsidR="00EB0853" w:rsidRPr="00545E23" w:rsidRDefault="00EB0853" w:rsidP="00F40749">
      <w:pPr>
        <w:pStyle w:val="ConsPlusNormal"/>
        <w:ind w:firstLine="540"/>
        <w:jc w:val="both"/>
        <w:rPr>
          <w:sz w:val="22"/>
          <w:szCs w:val="22"/>
        </w:rPr>
      </w:pPr>
      <w:r w:rsidRPr="00545E23">
        <w:rPr>
          <w:sz w:val="22"/>
          <w:szCs w:val="22"/>
        </w:rPr>
        <w:t>2) перечень используемых дорожных машин и технологического оборудования;</w:t>
      </w:r>
    </w:p>
    <w:p w:rsidR="00EB0853" w:rsidRPr="00545E23" w:rsidRDefault="00EB0853" w:rsidP="00F40749">
      <w:pPr>
        <w:pStyle w:val="ConsPlusNormal"/>
        <w:ind w:firstLine="540"/>
        <w:jc w:val="both"/>
        <w:rPr>
          <w:sz w:val="22"/>
          <w:szCs w:val="22"/>
        </w:rPr>
      </w:pPr>
      <w:r w:rsidRPr="00545E23">
        <w:rPr>
          <w:sz w:val="22"/>
          <w:szCs w:val="22"/>
        </w:rPr>
        <w:t>3) технологические регламенты (технологические карты, производственные инструкции, инструкции по охране труда) выполнения дорожных работ, содержащие требования охраны труда;</w:t>
      </w:r>
    </w:p>
    <w:p w:rsidR="00EB0853" w:rsidRPr="00545E23" w:rsidRDefault="00EB0853" w:rsidP="00F40749">
      <w:pPr>
        <w:pStyle w:val="ConsPlusNormal"/>
        <w:ind w:firstLine="540"/>
        <w:jc w:val="both"/>
        <w:rPr>
          <w:sz w:val="22"/>
          <w:szCs w:val="22"/>
        </w:rPr>
      </w:pPr>
      <w:r w:rsidRPr="00545E23">
        <w:rPr>
          <w:sz w:val="22"/>
          <w:szCs w:val="22"/>
        </w:rPr>
        <w:t>4) схему расположения бытовых и вспомогательных помещений.</w:t>
      </w:r>
    </w:p>
    <w:p w:rsidR="00EB0853" w:rsidRPr="00545E23" w:rsidRDefault="00EB0853" w:rsidP="00F40749">
      <w:pPr>
        <w:pStyle w:val="ConsPlusNormal"/>
        <w:ind w:firstLine="540"/>
        <w:jc w:val="both"/>
        <w:rPr>
          <w:sz w:val="22"/>
          <w:szCs w:val="22"/>
        </w:rPr>
      </w:pPr>
      <w:r w:rsidRPr="00545E23">
        <w:rPr>
          <w:sz w:val="22"/>
          <w:szCs w:val="22"/>
        </w:rPr>
        <w:t>42. Для предупреждения воздействия на работников вредных и (или) опасных производственных факторов при выполнении дорожных работ необходимо:</w:t>
      </w:r>
    </w:p>
    <w:p w:rsidR="00EB0853" w:rsidRPr="00545E23" w:rsidRDefault="00EB0853" w:rsidP="00F40749">
      <w:pPr>
        <w:pStyle w:val="ConsPlusNormal"/>
        <w:ind w:firstLine="540"/>
        <w:jc w:val="both"/>
        <w:rPr>
          <w:sz w:val="22"/>
          <w:szCs w:val="22"/>
        </w:rPr>
      </w:pPr>
      <w:r w:rsidRPr="00545E23">
        <w:rPr>
          <w:sz w:val="22"/>
          <w:szCs w:val="22"/>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EB0853" w:rsidRPr="00545E23" w:rsidRDefault="00EB0853" w:rsidP="00F40749">
      <w:pPr>
        <w:pStyle w:val="ConsPlusNormal"/>
        <w:ind w:firstLine="540"/>
        <w:jc w:val="both"/>
        <w:rPr>
          <w:sz w:val="22"/>
          <w:szCs w:val="22"/>
        </w:rPr>
      </w:pPr>
      <w:r w:rsidRPr="00545E23">
        <w:rPr>
          <w:sz w:val="22"/>
          <w:szCs w:val="22"/>
        </w:rPr>
        <w:t>2) определить средства защиты работников;</w:t>
      </w:r>
    </w:p>
    <w:p w:rsidR="00EB0853" w:rsidRPr="00545E23" w:rsidRDefault="00EB0853" w:rsidP="00F40749">
      <w:pPr>
        <w:pStyle w:val="ConsPlusNormal"/>
        <w:ind w:firstLine="540"/>
        <w:jc w:val="both"/>
        <w:rPr>
          <w:sz w:val="22"/>
          <w:szCs w:val="22"/>
        </w:rPr>
      </w:pPr>
      <w:r w:rsidRPr="00545E23">
        <w:rPr>
          <w:sz w:val="22"/>
          <w:szCs w:val="22"/>
        </w:rPr>
        <w:t>3) предусмотреть, при необходимости, специальные меры по хранению вредных и опасных веществ.</w:t>
      </w:r>
    </w:p>
    <w:p w:rsidR="00EB0853" w:rsidRPr="00545E23" w:rsidRDefault="00EB0853" w:rsidP="00F40749">
      <w:pPr>
        <w:pStyle w:val="ConsPlusNormal"/>
        <w:ind w:firstLine="540"/>
        <w:jc w:val="both"/>
        <w:rPr>
          <w:sz w:val="22"/>
          <w:szCs w:val="22"/>
        </w:rPr>
      </w:pPr>
      <w:r w:rsidRPr="00545E23">
        <w:rPr>
          <w:sz w:val="22"/>
          <w:szCs w:val="22"/>
        </w:rPr>
        <w:t>43. При проведении дорожных работ на границах зон с постоянным наличием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сигнальная разметка и знаки безопасности.</w:t>
      </w:r>
    </w:p>
    <w:p w:rsidR="00EB0853" w:rsidRPr="00545E23" w:rsidRDefault="00EB0853" w:rsidP="00F40749">
      <w:pPr>
        <w:pStyle w:val="ConsPlusNormal"/>
        <w:ind w:firstLine="540"/>
        <w:jc w:val="both"/>
        <w:rPr>
          <w:sz w:val="22"/>
          <w:szCs w:val="22"/>
        </w:rPr>
      </w:pPr>
      <w:r w:rsidRPr="00545E23">
        <w:rPr>
          <w:sz w:val="22"/>
          <w:szCs w:val="22"/>
        </w:rPr>
        <w:t>44. Осуществляемые в процессе производства дорожных работ земляные, буровые, бетонные, каменные, отделочные, изоляционные, монтажные и иные общестроительные работы должны выполняться в соответствии с требованиями Правил по охране труда в строительстве &lt;16&gt;.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&lt;16&gt; Приказ Минтруда России от 1 июня 2015 г. N 336н "Об утверждении Правил по охране труда в строительстве" (зарегистрирован Минюстом России 13 августа 2015 г., регистрационный N 38511) (далее - приказ Минтруда России от 1 июня 2015 г. N 336н).</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45.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w:t>
      </w:r>
    </w:p>
    <w:p w:rsidR="00EB0853" w:rsidRPr="00545E23" w:rsidRDefault="00EB0853" w:rsidP="00F40749">
      <w:pPr>
        <w:pStyle w:val="ConsPlusNormal"/>
        <w:ind w:firstLine="540"/>
        <w:jc w:val="both"/>
        <w:rPr>
          <w:sz w:val="22"/>
          <w:szCs w:val="22"/>
        </w:rPr>
      </w:pPr>
      <w:r w:rsidRPr="00545E23">
        <w:rPr>
          <w:sz w:val="22"/>
          <w:szCs w:val="22"/>
        </w:rPr>
        <w:t>Возобновление работ разрешается после устранения причин возникновения опасности.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выполнении работ по сооружению</w:t>
      </w:r>
    </w:p>
    <w:p w:rsidR="00EB0853" w:rsidRPr="00545E23" w:rsidRDefault="00EB0853" w:rsidP="00F40749">
      <w:pPr>
        <w:pStyle w:val="ConsPlusNormal"/>
        <w:jc w:val="center"/>
        <w:rPr>
          <w:sz w:val="22"/>
          <w:szCs w:val="22"/>
        </w:rPr>
      </w:pPr>
      <w:r w:rsidRPr="00545E23">
        <w:rPr>
          <w:sz w:val="22"/>
          <w:szCs w:val="22"/>
        </w:rPr>
        <w:t>земляного полотна автомобильных дорог</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46. Работы по подготовке трассы автомобильной дороги (уборка кустарника, вырубка леса на полосе отвода земли для строительства дороги), предшествующие проведению работ по непосредственному сооружению земляного полотна автомобильной дороги, должны выполняться в соответствии с требованиями Правил по охране труда в лесозаготовительном, деревообрабатывающем производствах и при проведении лесохозяйственных работ &lt;17&gt;.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&lt;17&gt; Приказ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При подготовке к непосредственному проведению работ по сооружению земляного полотна должны быть проведены работы, связанные с осушением полосы отвода земли, перестройкой и переносом коммуникаций и сооружений, установкой ограждений и устройством подъездных путей.</w:t>
      </w:r>
    </w:p>
    <w:p w:rsidR="00EB0853" w:rsidRPr="00545E23" w:rsidRDefault="00EB0853" w:rsidP="00F40749">
      <w:pPr>
        <w:pStyle w:val="ConsPlusNormal"/>
        <w:ind w:firstLine="540"/>
        <w:jc w:val="both"/>
        <w:rPr>
          <w:sz w:val="22"/>
          <w:szCs w:val="22"/>
        </w:rPr>
      </w:pPr>
      <w:r w:rsidRPr="00545E23">
        <w:rPr>
          <w:sz w:val="22"/>
          <w:szCs w:val="22"/>
        </w:rPr>
        <w:t>Параллельное проведение подготовительных и земляных работ запрещается за исключением случаев, специально предусмотренных ППР.</w:t>
      </w:r>
    </w:p>
    <w:p w:rsidR="00EB0853" w:rsidRPr="00545E23" w:rsidRDefault="00EB0853" w:rsidP="00F40749">
      <w:pPr>
        <w:pStyle w:val="ConsPlusNormal"/>
        <w:ind w:firstLine="540"/>
        <w:jc w:val="both"/>
        <w:rPr>
          <w:sz w:val="22"/>
          <w:szCs w:val="22"/>
        </w:rPr>
      </w:pPr>
      <w:r w:rsidRPr="00545E23">
        <w:rPr>
          <w:sz w:val="22"/>
          <w:szCs w:val="22"/>
        </w:rPr>
        <w:t>47. Во время работы тракторных корчевальных машин и лебедок, установленных на тракторе,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крепление канатов на "якорном" и корчуемом пнях должно исключать возможность их случайного соскальзывания при натяжении. Для этих целей на пнях необходимо делать зарубки достаточной глубины;</w:t>
      </w:r>
    </w:p>
    <w:p w:rsidR="00EB0853" w:rsidRPr="00545E23" w:rsidRDefault="00EB0853" w:rsidP="00F40749">
      <w:pPr>
        <w:pStyle w:val="ConsPlusNormal"/>
        <w:ind w:firstLine="540"/>
        <w:jc w:val="both"/>
        <w:rPr>
          <w:sz w:val="22"/>
          <w:szCs w:val="22"/>
        </w:rPr>
      </w:pPr>
      <w:r w:rsidRPr="00545E23">
        <w:rPr>
          <w:sz w:val="22"/>
          <w:szCs w:val="22"/>
        </w:rPr>
        <w:t>2) применяемые канаты должны быть исправны;</w:t>
      </w:r>
    </w:p>
    <w:p w:rsidR="00EB0853" w:rsidRPr="00545E23" w:rsidRDefault="00EB0853" w:rsidP="00F40749">
      <w:pPr>
        <w:pStyle w:val="ConsPlusNormal"/>
        <w:ind w:firstLine="540"/>
        <w:jc w:val="both"/>
        <w:rPr>
          <w:sz w:val="22"/>
          <w:szCs w:val="22"/>
        </w:rPr>
      </w:pPr>
      <w:r w:rsidRPr="00545E23">
        <w:rPr>
          <w:sz w:val="22"/>
          <w:szCs w:val="22"/>
        </w:rPr>
        <w:t>3) при корчевке необходимо отходить от каната на расстояние, равное расстоянию между "якорными" и корчуемыми пнями;</w:t>
      </w:r>
    </w:p>
    <w:p w:rsidR="00EB0853" w:rsidRPr="00545E23" w:rsidRDefault="00EB0853" w:rsidP="00F40749">
      <w:pPr>
        <w:pStyle w:val="ConsPlusNormal"/>
        <w:ind w:firstLine="540"/>
        <w:jc w:val="both"/>
        <w:rPr>
          <w:sz w:val="22"/>
          <w:szCs w:val="22"/>
        </w:rPr>
      </w:pPr>
      <w:r w:rsidRPr="00545E23">
        <w:rPr>
          <w:sz w:val="22"/>
          <w:szCs w:val="22"/>
        </w:rPr>
        <w:t>4) у корчевальных машин и лебедок должны находиться только работники, непосредственно связанные с их работой.</w:t>
      </w:r>
    </w:p>
    <w:p w:rsidR="00EB0853" w:rsidRPr="00545E23" w:rsidRDefault="00EB0853" w:rsidP="00F40749">
      <w:pPr>
        <w:pStyle w:val="ConsPlusNormal"/>
        <w:ind w:firstLine="540"/>
        <w:jc w:val="both"/>
        <w:rPr>
          <w:sz w:val="22"/>
          <w:szCs w:val="22"/>
        </w:rPr>
      </w:pPr>
      <w:r w:rsidRPr="00545E23">
        <w:rPr>
          <w:sz w:val="22"/>
          <w:szCs w:val="22"/>
        </w:rPr>
        <w:t>48. При расчистке полосы отвода земли от кустарника и мелколесья кусторезом зона его работы должна быть предварительно очищена от камней, пней и деревьев.</w:t>
      </w:r>
    </w:p>
    <w:p w:rsidR="00EB0853" w:rsidRPr="00545E23" w:rsidRDefault="00EB0853" w:rsidP="00F40749">
      <w:pPr>
        <w:pStyle w:val="ConsPlusNormal"/>
        <w:ind w:firstLine="540"/>
        <w:jc w:val="both"/>
        <w:rPr>
          <w:sz w:val="22"/>
          <w:szCs w:val="22"/>
        </w:rPr>
      </w:pPr>
      <w:r w:rsidRPr="00545E23">
        <w:rPr>
          <w:sz w:val="22"/>
          <w:szCs w:val="22"/>
        </w:rPr>
        <w:t>49. В процессе работы кустореза необходимо следить за исправностью ограждения, предохраняющего машиниста кустореза от ударов срезаемыми деревьями и кустами. Во время работы кустореза с обеих сторон расчищаемой полосы должны устанавливаться предупреждающие знаки.</w:t>
      </w:r>
    </w:p>
    <w:p w:rsidR="00EB0853" w:rsidRPr="00545E23" w:rsidRDefault="00EB0853" w:rsidP="00F40749">
      <w:pPr>
        <w:pStyle w:val="ConsPlusNormal"/>
        <w:ind w:firstLine="540"/>
        <w:jc w:val="both"/>
        <w:rPr>
          <w:sz w:val="22"/>
          <w:szCs w:val="22"/>
        </w:rPr>
      </w:pPr>
      <w:r w:rsidRPr="00545E23">
        <w:rPr>
          <w:sz w:val="22"/>
          <w:szCs w:val="22"/>
        </w:rPr>
        <w:t>50. Одновременная работа двух кусторезов на одном участке разрешается отдельными полосами или на самостоятельных участках, расположенных друг от друга на расстоянии не менее 40 м.</w:t>
      </w:r>
    </w:p>
    <w:p w:rsidR="00EB0853" w:rsidRPr="00545E23" w:rsidRDefault="00EB0853" w:rsidP="00F40749">
      <w:pPr>
        <w:pStyle w:val="ConsPlusNormal"/>
        <w:ind w:firstLine="540"/>
        <w:jc w:val="both"/>
        <w:rPr>
          <w:sz w:val="22"/>
          <w:szCs w:val="22"/>
        </w:rPr>
      </w:pPr>
      <w:r w:rsidRPr="00545E23">
        <w:rPr>
          <w:sz w:val="22"/>
          <w:szCs w:val="22"/>
        </w:rPr>
        <w:t>Работники должны находиться не ближе 25 м к месту работы кустореза.</w:t>
      </w:r>
    </w:p>
    <w:p w:rsidR="00EB0853" w:rsidRPr="00545E23" w:rsidRDefault="00EB0853" w:rsidP="00F40749">
      <w:pPr>
        <w:pStyle w:val="ConsPlusNormal"/>
        <w:ind w:firstLine="540"/>
        <w:jc w:val="both"/>
        <w:rPr>
          <w:sz w:val="22"/>
          <w:szCs w:val="22"/>
        </w:rPr>
      </w:pPr>
      <w:r w:rsidRPr="00545E23">
        <w:rPr>
          <w:sz w:val="22"/>
          <w:szCs w:val="22"/>
        </w:rPr>
        <w:t>51. Работа кустореза запрещается:</w:t>
      </w:r>
    </w:p>
    <w:p w:rsidR="00EB0853" w:rsidRPr="00545E23" w:rsidRDefault="00EB0853" w:rsidP="00F40749">
      <w:pPr>
        <w:pStyle w:val="ConsPlusNormal"/>
        <w:ind w:firstLine="540"/>
        <w:jc w:val="both"/>
        <w:rPr>
          <w:sz w:val="22"/>
          <w:szCs w:val="22"/>
        </w:rPr>
      </w:pPr>
      <w:r w:rsidRPr="00545E23">
        <w:rPr>
          <w:sz w:val="22"/>
          <w:szCs w:val="22"/>
        </w:rPr>
        <w:t>1) при наличии на участке деревьев, сильно искривленных или наклоненных навстречу движению кустореза, а также деревьев, диаметр которых на линии среза превышает 20 см;</w:t>
      </w:r>
    </w:p>
    <w:p w:rsidR="00EB0853" w:rsidRPr="00545E23" w:rsidRDefault="00EB0853" w:rsidP="00F40749">
      <w:pPr>
        <w:pStyle w:val="ConsPlusNormal"/>
        <w:ind w:firstLine="540"/>
        <w:jc w:val="both"/>
        <w:rPr>
          <w:sz w:val="22"/>
          <w:szCs w:val="22"/>
        </w:rPr>
      </w:pPr>
      <w:r w:rsidRPr="00545E23">
        <w:rPr>
          <w:sz w:val="22"/>
          <w:szCs w:val="22"/>
        </w:rPr>
        <w:t>2) на заболоченных (неосушенных) участках;</w:t>
      </w:r>
    </w:p>
    <w:p w:rsidR="00EB0853" w:rsidRPr="00545E23" w:rsidRDefault="00EB0853" w:rsidP="00F40749">
      <w:pPr>
        <w:pStyle w:val="ConsPlusNormal"/>
        <w:ind w:firstLine="540"/>
        <w:jc w:val="both"/>
        <w:rPr>
          <w:sz w:val="22"/>
          <w:szCs w:val="22"/>
        </w:rPr>
      </w:pPr>
      <w:r w:rsidRPr="00545E23">
        <w:rPr>
          <w:sz w:val="22"/>
          <w:szCs w:val="22"/>
        </w:rPr>
        <w:t>3) в сильнопересеченной местности после ливневых дождей до просыхания грунта;</w:t>
      </w:r>
    </w:p>
    <w:p w:rsidR="00EB0853" w:rsidRPr="00545E23" w:rsidRDefault="00EB0853" w:rsidP="00F40749">
      <w:pPr>
        <w:pStyle w:val="ConsPlusNormal"/>
        <w:ind w:firstLine="540"/>
        <w:jc w:val="both"/>
        <w:rPr>
          <w:sz w:val="22"/>
          <w:szCs w:val="22"/>
        </w:rPr>
      </w:pPr>
      <w:r w:rsidRPr="00545E23">
        <w:rPr>
          <w:sz w:val="22"/>
          <w:szCs w:val="22"/>
        </w:rPr>
        <w:t>4) в темное время суток, а также при видимости менее 50 м.</w:t>
      </w:r>
    </w:p>
    <w:p w:rsidR="00EB0853" w:rsidRPr="00545E23" w:rsidRDefault="00EB0853" w:rsidP="00F40749">
      <w:pPr>
        <w:pStyle w:val="ConsPlusNormal"/>
        <w:ind w:firstLine="540"/>
        <w:jc w:val="both"/>
        <w:rPr>
          <w:sz w:val="22"/>
          <w:szCs w:val="22"/>
        </w:rPr>
      </w:pPr>
      <w:r w:rsidRPr="00545E23">
        <w:rPr>
          <w:sz w:val="22"/>
          <w:szCs w:val="22"/>
        </w:rPr>
        <w:t>52. Для перегона кустореза на новое место необходимо:</w:t>
      </w:r>
    </w:p>
    <w:p w:rsidR="00EB0853" w:rsidRPr="00545E23" w:rsidRDefault="00EB0853" w:rsidP="00F40749">
      <w:pPr>
        <w:pStyle w:val="ConsPlusNormal"/>
        <w:ind w:firstLine="540"/>
        <w:jc w:val="both"/>
        <w:rPr>
          <w:sz w:val="22"/>
          <w:szCs w:val="22"/>
        </w:rPr>
      </w:pPr>
      <w:r w:rsidRPr="00545E23">
        <w:rPr>
          <w:sz w:val="22"/>
          <w:szCs w:val="22"/>
        </w:rPr>
        <w:t>1) поднять носовую часть кустореза на высоту не менее 30 см от поверхности грунта и зафиксировать ее;</w:t>
      </w:r>
    </w:p>
    <w:p w:rsidR="00EB0853" w:rsidRPr="00545E23" w:rsidRDefault="00EB0853" w:rsidP="00F40749">
      <w:pPr>
        <w:pStyle w:val="ConsPlusNormal"/>
        <w:ind w:firstLine="540"/>
        <w:jc w:val="both"/>
        <w:rPr>
          <w:sz w:val="22"/>
          <w:szCs w:val="22"/>
        </w:rPr>
      </w:pPr>
      <w:r w:rsidRPr="00545E23">
        <w:rPr>
          <w:sz w:val="22"/>
          <w:szCs w:val="22"/>
        </w:rPr>
        <w:t>2) проверить надежность крепления кустореза к трактору;</w:t>
      </w:r>
    </w:p>
    <w:p w:rsidR="00EB0853" w:rsidRPr="00545E23" w:rsidRDefault="00EB0853" w:rsidP="00F40749">
      <w:pPr>
        <w:pStyle w:val="ConsPlusNormal"/>
        <w:ind w:firstLine="540"/>
        <w:jc w:val="both"/>
        <w:rPr>
          <w:sz w:val="22"/>
          <w:szCs w:val="22"/>
        </w:rPr>
      </w:pPr>
      <w:r w:rsidRPr="00545E23">
        <w:rPr>
          <w:sz w:val="22"/>
          <w:szCs w:val="22"/>
        </w:rPr>
        <w:t>3) убедиться в отсутствии препятствий на пути следования (валунов, крупных камней, стволов толстых деревьев, ям).</w:t>
      </w:r>
    </w:p>
    <w:p w:rsidR="00EB0853" w:rsidRPr="00545E23" w:rsidRDefault="00EB0853" w:rsidP="00F40749">
      <w:pPr>
        <w:pStyle w:val="ConsPlusNormal"/>
        <w:ind w:firstLine="540"/>
        <w:jc w:val="both"/>
        <w:rPr>
          <w:sz w:val="22"/>
          <w:szCs w:val="22"/>
        </w:rPr>
      </w:pPr>
      <w:r w:rsidRPr="00545E23">
        <w:rPr>
          <w:sz w:val="22"/>
          <w:szCs w:val="22"/>
        </w:rPr>
        <w:t>53. Складирование леса, порубочных остатков, материалов, оставшихся после подготовительных работ, по краям полосы отвода для строительства дороги допускается только на период выполнения расчистки полосы отвода.</w:t>
      </w:r>
    </w:p>
    <w:p w:rsidR="00EB0853" w:rsidRPr="00545E23" w:rsidRDefault="00EB0853" w:rsidP="00F40749">
      <w:pPr>
        <w:pStyle w:val="ConsPlusNormal"/>
        <w:ind w:firstLine="540"/>
        <w:jc w:val="both"/>
        <w:rPr>
          <w:sz w:val="22"/>
          <w:szCs w:val="22"/>
        </w:rPr>
      </w:pPr>
      <w:r w:rsidRPr="00545E23">
        <w:rPr>
          <w:sz w:val="22"/>
          <w:szCs w:val="22"/>
        </w:rPr>
        <w:t>54. При проведении скальных, земляных и других видов работ, связанных с сооружением земляного полотна, в том числе взрывным способом, а также при применении средств гидромеханизации, должны соблюдаться требования, установленные Правилами по охране труда в строительстве &lt;18&gt;.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&lt;18&gt; Приказ Минтруда России от 1 июня 2015 г. N 336н.</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55. Движение автомобилей-самосвалов задним ходом к месту погрузки и выгрузки грунта разрешается на расстояние не более 50 м и должно сопровождаться звуковым сигналом.</w:t>
      </w:r>
    </w:p>
    <w:p w:rsidR="00EB0853" w:rsidRPr="00545E23" w:rsidRDefault="00EB0853" w:rsidP="00F40749">
      <w:pPr>
        <w:pStyle w:val="ConsPlusNormal"/>
        <w:ind w:firstLine="540"/>
        <w:jc w:val="both"/>
        <w:rPr>
          <w:sz w:val="22"/>
          <w:szCs w:val="22"/>
        </w:rPr>
      </w:pPr>
      <w:r w:rsidRPr="00545E23">
        <w:rPr>
          <w:sz w:val="22"/>
          <w:szCs w:val="22"/>
        </w:rPr>
        <w:t>56. При выгрузке грунта из автомобиля-самосвала на насыпь расстояние от оси его заднего колеса до бровки естественного откоса насыпи должно быть не менее 2 м, а расстояние от бровки до внешнего колеса машины, движущейся по насыпи, - не менее 1 м.</w:t>
      </w:r>
    </w:p>
    <w:p w:rsidR="00EB0853" w:rsidRPr="00545E23" w:rsidRDefault="00EB0853" w:rsidP="00F40749">
      <w:pPr>
        <w:pStyle w:val="ConsPlusNormal"/>
        <w:ind w:firstLine="540"/>
        <w:jc w:val="both"/>
        <w:rPr>
          <w:sz w:val="22"/>
          <w:szCs w:val="22"/>
        </w:rPr>
      </w:pPr>
      <w:r w:rsidRPr="00545E23">
        <w:rPr>
          <w:sz w:val="22"/>
          <w:szCs w:val="22"/>
        </w:rPr>
        <w:t>57. При выгрузке грунта допускается нахождение работников в зоне видимости водителя автомобиля-самосвала, но не ближе 5 м к зоне отсыпки грунта.</w:t>
      </w:r>
    </w:p>
    <w:p w:rsidR="00EB0853" w:rsidRPr="00545E23" w:rsidRDefault="00EB0853" w:rsidP="00F40749">
      <w:pPr>
        <w:pStyle w:val="ConsPlusNormal"/>
        <w:ind w:firstLine="540"/>
        <w:jc w:val="both"/>
        <w:rPr>
          <w:sz w:val="22"/>
          <w:szCs w:val="22"/>
        </w:rPr>
      </w:pPr>
      <w:r w:rsidRPr="00545E23">
        <w:rPr>
          <w:sz w:val="22"/>
          <w:szCs w:val="22"/>
        </w:rPr>
        <w:t>58. Очищать поднятый кузов автомобиля-самосвала от остатков грунта следует скребками или лопатой с удлиненной (длиной не менее 2 м) рукояткой, стоя на земле.</w:t>
      </w:r>
    </w:p>
    <w:p w:rsidR="00EB0853" w:rsidRPr="00545E23" w:rsidRDefault="00EB0853" w:rsidP="00F40749">
      <w:pPr>
        <w:pStyle w:val="ConsPlusNormal"/>
        <w:ind w:firstLine="540"/>
        <w:jc w:val="both"/>
        <w:rPr>
          <w:sz w:val="22"/>
          <w:szCs w:val="22"/>
        </w:rPr>
      </w:pPr>
      <w:r w:rsidRPr="00545E23">
        <w:rPr>
          <w:sz w:val="22"/>
          <w:szCs w:val="22"/>
        </w:rPr>
        <w:t>59. Для спуска и подъема работников в котлованы и широкие траншеи должны устанавливаться лестницы-стремянки шириной не менее 0,75 м с перилами, а для спуска и подъема работников в узкие траншеи - приставные лестницы.</w:t>
      </w:r>
    </w:p>
    <w:p w:rsidR="00EB0853" w:rsidRPr="00545E23" w:rsidRDefault="00EB0853" w:rsidP="00F40749">
      <w:pPr>
        <w:pStyle w:val="ConsPlusNormal"/>
        <w:ind w:firstLine="540"/>
        <w:jc w:val="both"/>
        <w:rPr>
          <w:sz w:val="22"/>
          <w:szCs w:val="22"/>
        </w:rPr>
      </w:pPr>
      <w:r w:rsidRPr="00545E23">
        <w:rPr>
          <w:sz w:val="22"/>
          <w:szCs w:val="22"/>
        </w:rPr>
        <w:t>Запрещается спуск работников в траншеи и подъем из них по распоркам креплений.</w:t>
      </w:r>
    </w:p>
    <w:p w:rsidR="00EB0853" w:rsidRPr="00545E23" w:rsidRDefault="00EB0853" w:rsidP="00F40749">
      <w:pPr>
        <w:pStyle w:val="ConsPlusNormal"/>
        <w:ind w:firstLine="540"/>
        <w:jc w:val="both"/>
        <w:rPr>
          <w:sz w:val="22"/>
          <w:szCs w:val="22"/>
        </w:rPr>
      </w:pPr>
      <w:r w:rsidRPr="00545E23">
        <w:rPr>
          <w:sz w:val="22"/>
          <w:szCs w:val="22"/>
        </w:rPr>
        <w:t>60. При уплотнении грунта трамбующими плитами, смонтированными на экскаваторах или тракторах, необходимо исключить нахождение работников в радиусе 5 м от действующей трамбующей плиты.</w:t>
      </w:r>
    </w:p>
    <w:p w:rsidR="00EB0853" w:rsidRPr="00545E23" w:rsidRDefault="00EB0853" w:rsidP="00F40749">
      <w:pPr>
        <w:pStyle w:val="ConsPlusNormal"/>
        <w:ind w:firstLine="540"/>
        <w:jc w:val="both"/>
        <w:rPr>
          <w:sz w:val="22"/>
          <w:szCs w:val="22"/>
        </w:rPr>
      </w:pPr>
      <w:r w:rsidRPr="00545E23">
        <w:rPr>
          <w:sz w:val="22"/>
          <w:szCs w:val="22"/>
        </w:rPr>
        <w:t>61. При изменении направления движения дорожных катков должен подаваться предупредительный звуковой сигнал.</w:t>
      </w:r>
    </w:p>
    <w:p w:rsidR="00EB0853" w:rsidRPr="00545E23" w:rsidRDefault="00EB0853" w:rsidP="00F40749">
      <w:pPr>
        <w:pStyle w:val="ConsPlusNormal"/>
        <w:ind w:firstLine="540"/>
        <w:jc w:val="both"/>
        <w:rPr>
          <w:sz w:val="22"/>
          <w:szCs w:val="22"/>
        </w:rPr>
      </w:pPr>
      <w:r w:rsidRPr="00545E23">
        <w:rPr>
          <w:sz w:val="22"/>
          <w:szCs w:val="22"/>
        </w:rPr>
        <w:t>62.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w:t>
      </w:r>
    </w:p>
    <w:p w:rsidR="00EB0853" w:rsidRPr="00545E23" w:rsidRDefault="00EB0853" w:rsidP="00F40749">
      <w:pPr>
        <w:pStyle w:val="ConsPlusNormal"/>
        <w:ind w:firstLine="540"/>
        <w:jc w:val="both"/>
        <w:rPr>
          <w:sz w:val="22"/>
          <w:szCs w:val="22"/>
        </w:rPr>
      </w:pPr>
      <w:r w:rsidRPr="00545E23">
        <w:rPr>
          <w:sz w:val="22"/>
          <w:szCs w:val="22"/>
        </w:rPr>
        <w:t>В случае обнаружения подвижек оползня все работы на оползневом склоне должны быть прекращены.</w:t>
      </w:r>
    </w:p>
    <w:p w:rsidR="00EB0853" w:rsidRPr="00545E23" w:rsidRDefault="00EB0853" w:rsidP="00F40749">
      <w:pPr>
        <w:pStyle w:val="ConsPlusNormal"/>
        <w:ind w:firstLine="540"/>
        <w:jc w:val="both"/>
        <w:rPr>
          <w:sz w:val="22"/>
          <w:szCs w:val="22"/>
        </w:rPr>
      </w:pPr>
      <w:r w:rsidRPr="00545E23">
        <w:rPr>
          <w:sz w:val="22"/>
          <w:szCs w:val="22"/>
        </w:rPr>
        <w:t>63. При проведении укрепительных и отделочных работ необходимо вести постоянный контроль за состоянием бортов траншей, уступов и откосов земляного полотна.</w:t>
      </w:r>
    </w:p>
    <w:p w:rsidR="00EB0853" w:rsidRPr="00545E23" w:rsidRDefault="00EB0853" w:rsidP="00F40749">
      <w:pPr>
        <w:pStyle w:val="ConsPlusNormal"/>
        <w:ind w:firstLine="540"/>
        <w:jc w:val="both"/>
        <w:rPr>
          <w:sz w:val="22"/>
          <w:szCs w:val="22"/>
        </w:rPr>
      </w:pPr>
      <w:r w:rsidRPr="00545E23">
        <w:rPr>
          <w:sz w:val="22"/>
          <w:szCs w:val="22"/>
        </w:rPr>
        <w:t>Работы на откосах с уклоном более 45° должны осуществляться под наблюдением специально проинструктированных лиц. Работники должны быть обеспечены страховочной привязью, закрепленной на надежных опорах.</w:t>
      </w:r>
    </w:p>
    <w:p w:rsidR="00EB0853" w:rsidRPr="00545E23" w:rsidRDefault="00EB0853" w:rsidP="00F40749">
      <w:pPr>
        <w:pStyle w:val="ConsPlusNormal"/>
        <w:ind w:firstLine="540"/>
        <w:jc w:val="both"/>
        <w:rPr>
          <w:sz w:val="22"/>
          <w:szCs w:val="22"/>
        </w:rPr>
      </w:pPr>
      <w:r w:rsidRPr="00545E23">
        <w:rPr>
          <w:sz w:val="22"/>
          <w:szCs w:val="22"/>
        </w:rPr>
        <w:t>64. Запрещается:</w:t>
      </w:r>
    </w:p>
    <w:p w:rsidR="00EB0853" w:rsidRPr="00545E23" w:rsidRDefault="00EB0853" w:rsidP="00F40749">
      <w:pPr>
        <w:pStyle w:val="ConsPlusNormal"/>
        <w:ind w:firstLine="540"/>
        <w:jc w:val="both"/>
        <w:rPr>
          <w:sz w:val="22"/>
          <w:szCs w:val="22"/>
        </w:rPr>
      </w:pPr>
      <w:r w:rsidRPr="00545E23">
        <w:rPr>
          <w:sz w:val="22"/>
          <w:szCs w:val="22"/>
        </w:rPr>
        <w:t>1) приступать к укрепительным работам на мокрой или мерзлой поверхности откоса;</w:t>
      </w:r>
    </w:p>
    <w:p w:rsidR="00EB0853" w:rsidRPr="00545E23" w:rsidRDefault="00EB0853" w:rsidP="00F40749">
      <w:pPr>
        <w:pStyle w:val="ConsPlusNormal"/>
        <w:ind w:firstLine="540"/>
        <w:jc w:val="both"/>
        <w:rPr>
          <w:sz w:val="22"/>
          <w:szCs w:val="22"/>
        </w:rPr>
      </w:pPr>
      <w:r w:rsidRPr="00545E23">
        <w:rPr>
          <w:sz w:val="22"/>
          <w:szCs w:val="22"/>
        </w:rPr>
        <w:t>2) осуществлять планировку откоса движущимся по нему бульдозером при крутизне откоса более 1:2;</w:t>
      </w:r>
    </w:p>
    <w:p w:rsidR="00EB0853" w:rsidRPr="00545E23" w:rsidRDefault="00EB0853" w:rsidP="00F40749">
      <w:pPr>
        <w:pStyle w:val="ConsPlusNormal"/>
        <w:ind w:firstLine="540"/>
        <w:jc w:val="both"/>
        <w:rPr>
          <w:sz w:val="22"/>
          <w:szCs w:val="22"/>
        </w:rPr>
      </w:pPr>
      <w:r w:rsidRPr="00545E23">
        <w:rPr>
          <w:sz w:val="22"/>
          <w:szCs w:val="22"/>
        </w:rPr>
        <w:t>3) при проведении отделочных работ, выполняемых экскаватором-планировщиком, находиться в зоне действия машины ниже по откосу и у подошвы по фронту работ плюс по 15 м в обе стороны.</w:t>
      </w:r>
    </w:p>
    <w:p w:rsidR="00EB0853" w:rsidRPr="00545E23" w:rsidRDefault="00EB0853" w:rsidP="00F40749">
      <w:pPr>
        <w:pStyle w:val="ConsPlusNormal"/>
        <w:ind w:firstLine="540"/>
        <w:jc w:val="both"/>
        <w:rPr>
          <w:sz w:val="22"/>
          <w:szCs w:val="22"/>
        </w:rPr>
      </w:pPr>
      <w:r w:rsidRPr="00545E23">
        <w:rPr>
          <w:sz w:val="22"/>
          <w:szCs w:val="22"/>
        </w:rPr>
        <w:t>65. Для передвижения работников по поверхности откосов и конусов должны применяться переносные трапы-подмости.</w:t>
      </w:r>
    </w:p>
    <w:p w:rsidR="00EB0853" w:rsidRPr="00545E23" w:rsidRDefault="00EB0853" w:rsidP="00F40749">
      <w:pPr>
        <w:pStyle w:val="ConsPlusNormal"/>
        <w:ind w:firstLine="540"/>
        <w:jc w:val="both"/>
        <w:rPr>
          <w:sz w:val="22"/>
          <w:szCs w:val="22"/>
        </w:rPr>
      </w:pPr>
      <w:r w:rsidRPr="00545E23">
        <w:rPr>
          <w:sz w:val="22"/>
          <w:szCs w:val="22"/>
        </w:rPr>
        <w:t>66. При укреплении откосов земляного полотна гидропосевом травы работники должны быть удалены из зоны действия струи гидронамыва.</w:t>
      </w:r>
    </w:p>
    <w:p w:rsidR="00EB0853" w:rsidRPr="00545E23" w:rsidRDefault="00EB0853" w:rsidP="00F40749">
      <w:pPr>
        <w:pStyle w:val="ConsPlusNormal"/>
        <w:ind w:firstLine="540"/>
        <w:jc w:val="both"/>
        <w:rPr>
          <w:sz w:val="22"/>
          <w:szCs w:val="22"/>
        </w:rPr>
      </w:pPr>
      <w:r w:rsidRPr="00545E23">
        <w:rPr>
          <w:sz w:val="22"/>
          <w:szCs w:val="22"/>
        </w:rPr>
        <w:t>67.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 но не на его поверхность.</w:t>
      </w:r>
    </w:p>
    <w:p w:rsidR="00EB0853" w:rsidRPr="00545E23" w:rsidRDefault="00EB0853" w:rsidP="00F40749">
      <w:pPr>
        <w:pStyle w:val="ConsPlusNormal"/>
        <w:ind w:firstLine="540"/>
        <w:jc w:val="both"/>
        <w:rPr>
          <w:sz w:val="22"/>
          <w:szCs w:val="22"/>
        </w:rPr>
      </w:pPr>
      <w:r w:rsidRPr="00545E23">
        <w:rPr>
          <w:sz w:val="22"/>
          <w:szCs w:val="22"/>
        </w:rPr>
        <w:t>68. Запрещается:</w:t>
      </w:r>
    </w:p>
    <w:p w:rsidR="00EB0853" w:rsidRPr="00545E23" w:rsidRDefault="00EB0853" w:rsidP="00F40749">
      <w:pPr>
        <w:pStyle w:val="ConsPlusNormal"/>
        <w:ind w:firstLine="540"/>
        <w:jc w:val="both"/>
        <w:rPr>
          <w:sz w:val="22"/>
          <w:szCs w:val="22"/>
        </w:rPr>
      </w:pPr>
      <w:r w:rsidRPr="00545E23">
        <w:rPr>
          <w:sz w:val="22"/>
          <w:szCs w:val="22"/>
        </w:rPr>
        <w:t>1)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w:t>
      </w:r>
    </w:p>
    <w:p w:rsidR="00EB0853" w:rsidRPr="00545E23" w:rsidRDefault="00EB0853" w:rsidP="00F40749">
      <w:pPr>
        <w:pStyle w:val="ConsPlusNormal"/>
        <w:ind w:firstLine="540"/>
        <w:jc w:val="both"/>
        <w:rPr>
          <w:sz w:val="22"/>
          <w:szCs w:val="22"/>
        </w:rPr>
      </w:pPr>
      <w:r w:rsidRPr="00545E23">
        <w:rPr>
          <w:sz w:val="22"/>
          <w:szCs w:val="22"/>
        </w:rPr>
        <w:t>2) проведение монтажных работ под эксплуатируемыми железнодорожными линиями во время прохождения поездов.</w:t>
      </w:r>
    </w:p>
    <w:p w:rsidR="00EB0853" w:rsidRPr="00545E23" w:rsidRDefault="00EB0853" w:rsidP="00F40749">
      <w:pPr>
        <w:pStyle w:val="ConsPlusNormal"/>
        <w:ind w:firstLine="540"/>
        <w:jc w:val="both"/>
        <w:rPr>
          <w:sz w:val="22"/>
          <w:szCs w:val="22"/>
        </w:rPr>
      </w:pPr>
      <w:r w:rsidRPr="00545E23">
        <w:rPr>
          <w:sz w:val="22"/>
          <w:szCs w:val="22"/>
        </w:rPr>
        <w:t>69. При использовании для укрепления грунтов вредных и токсичных веществ (известь, битум, карбамидоформальдегидная смола, каменноугольные вяжущие материалы, химические добавки, в том числе из отходов промышленности) должны соблюдаться особые меры предосторожности.</w:t>
      </w:r>
    </w:p>
    <w:p w:rsidR="00EB0853" w:rsidRPr="00545E23" w:rsidRDefault="00EB0853" w:rsidP="00F40749">
      <w:pPr>
        <w:pStyle w:val="ConsPlusNormal"/>
        <w:ind w:firstLine="540"/>
        <w:jc w:val="both"/>
        <w:rPr>
          <w:sz w:val="22"/>
          <w:szCs w:val="22"/>
        </w:rPr>
      </w:pPr>
      <w:r w:rsidRPr="00545E23">
        <w:rPr>
          <w:sz w:val="22"/>
          <w:szCs w:val="22"/>
        </w:rPr>
        <w:t>70. При использовании извести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транспортировать известь-пушонку на промежуточные склады и в расходные бункеры линейных и стационарных грунтосмесительных машин в герметичных автоцементовозах, оборудованных пневмоустройствами для загрузки и выгрузки извести;</w:t>
      </w:r>
    </w:p>
    <w:p w:rsidR="00EB0853" w:rsidRPr="00545E23" w:rsidRDefault="00EB0853" w:rsidP="00F40749">
      <w:pPr>
        <w:pStyle w:val="ConsPlusNormal"/>
        <w:ind w:firstLine="540"/>
        <w:jc w:val="both"/>
        <w:rPr>
          <w:sz w:val="22"/>
          <w:szCs w:val="22"/>
        </w:rPr>
      </w:pPr>
      <w:r w:rsidRPr="00545E23">
        <w:rPr>
          <w:sz w:val="22"/>
          <w:szCs w:val="22"/>
        </w:rPr>
        <w:t>2) оборудовать расходные бункеры и рабочие органы линейных грунтосмесительных и распределяющих машин кожухами, предотвращающими распыление извести при ее подаче и перемешивании с грунтом;</w:t>
      </w:r>
    </w:p>
    <w:p w:rsidR="00EB0853" w:rsidRPr="00545E23" w:rsidRDefault="00EB0853" w:rsidP="00F40749">
      <w:pPr>
        <w:pStyle w:val="ConsPlusNormal"/>
        <w:ind w:firstLine="540"/>
        <w:jc w:val="both"/>
        <w:rPr>
          <w:sz w:val="22"/>
          <w:szCs w:val="22"/>
        </w:rPr>
      </w:pPr>
      <w:r w:rsidRPr="00545E23">
        <w:rPr>
          <w:sz w:val="22"/>
          <w:szCs w:val="22"/>
        </w:rPr>
        <w:t>3) применять соответствующие СИЗ.</w:t>
      </w:r>
    </w:p>
    <w:p w:rsidR="00EB0853" w:rsidRPr="00545E23" w:rsidRDefault="00EB0853" w:rsidP="00F40749">
      <w:pPr>
        <w:pStyle w:val="ConsPlusNormal"/>
        <w:ind w:firstLine="540"/>
        <w:jc w:val="both"/>
        <w:rPr>
          <w:sz w:val="22"/>
          <w:szCs w:val="22"/>
        </w:rPr>
      </w:pPr>
      <w:r w:rsidRPr="00545E23">
        <w:rPr>
          <w:sz w:val="22"/>
          <w:szCs w:val="22"/>
        </w:rPr>
        <w:t>71. Для предотвращения поражения слизистой оболочки глаз и кожи пылью пека, парами каменноугольной смолы или дегтя погрузочно-разгрузочные работы следует выполнять ночью или в пасмурную погоду.</w:t>
      </w:r>
    </w:p>
    <w:p w:rsidR="00EB0853" w:rsidRPr="00545E23" w:rsidRDefault="00EB0853" w:rsidP="00F40749">
      <w:pPr>
        <w:pStyle w:val="ConsPlusNormal"/>
        <w:ind w:firstLine="540"/>
        <w:jc w:val="both"/>
        <w:rPr>
          <w:sz w:val="22"/>
          <w:szCs w:val="22"/>
        </w:rPr>
      </w:pPr>
      <w:r w:rsidRPr="00545E23">
        <w:rPr>
          <w:sz w:val="22"/>
          <w:szCs w:val="22"/>
        </w:rPr>
        <w:t>Работы по погрузке и выгрузке пека должны быть максимально механизированы, оборудование - герметизировано.</w:t>
      </w:r>
    </w:p>
    <w:p w:rsidR="00EB0853" w:rsidRPr="00545E23" w:rsidRDefault="00EB0853" w:rsidP="00F40749">
      <w:pPr>
        <w:pStyle w:val="ConsPlusNormal"/>
        <w:ind w:firstLine="540"/>
        <w:jc w:val="both"/>
        <w:rPr>
          <w:sz w:val="22"/>
          <w:szCs w:val="22"/>
        </w:rPr>
      </w:pPr>
      <w:r w:rsidRPr="00545E23">
        <w:rPr>
          <w:sz w:val="22"/>
          <w:szCs w:val="22"/>
        </w:rPr>
        <w:t>В местах производства работ должны быть установлены знаки безопасности и предупредительные плакаты.</w:t>
      </w:r>
    </w:p>
    <w:p w:rsidR="00EB0853" w:rsidRPr="00545E23" w:rsidRDefault="00EB0853" w:rsidP="00F40749">
      <w:pPr>
        <w:pStyle w:val="ConsPlusNormal"/>
        <w:ind w:firstLine="540"/>
        <w:jc w:val="both"/>
        <w:rPr>
          <w:sz w:val="22"/>
          <w:szCs w:val="22"/>
        </w:rPr>
      </w:pPr>
      <w:r w:rsidRPr="00545E23">
        <w:rPr>
          <w:sz w:val="22"/>
          <w:szCs w:val="22"/>
        </w:rPr>
        <w:t>72. Работы с пеком допускается производить с применением соответствующего инструмента. Рукоятки инструмента должны постоянно содержаться в чистоте.</w:t>
      </w:r>
    </w:p>
    <w:p w:rsidR="00EB0853" w:rsidRPr="00545E23" w:rsidRDefault="00EB0853" w:rsidP="00F40749">
      <w:pPr>
        <w:pStyle w:val="ConsPlusNormal"/>
        <w:ind w:firstLine="540"/>
        <w:jc w:val="both"/>
        <w:rPr>
          <w:sz w:val="22"/>
          <w:szCs w:val="22"/>
        </w:rPr>
      </w:pPr>
      <w:r w:rsidRPr="00545E23">
        <w:rPr>
          <w:sz w:val="22"/>
          <w:szCs w:val="22"/>
        </w:rPr>
        <w:t>Брать пек непосредственно руками запрещается.</w:t>
      </w:r>
    </w:p>
    <w:p w:rsidR="00EB0853" w:rsidRPr="00545E23" w:rsidRDefault="00EB0853" w:rsidP="00F40749">
      <w:pPr>
        <w:pStyle w:val="ConsPlusNormal"/>
        <w:ind w:firstLine="540"/>
        <w:jc w:val="both"/>
        <w:rPr>
          <w:sz w:val="22"/>
          <w:szCs w:val="22"/>
        </w:rPr>
      </w:pPr>
      <w:r w:rsidRPr="00545E23">
        <w:rPr>
          <w:sz w:val="22"/>
          <w:szCs w:val="22"/>
        </w:rPr>
        <w:t>73. Если во время работы с пеком появились покраснения открытых частей тела, ощущение жжения на коже и в глазах, раздражение верхних дыхательных путей, то работы необходимо немедленно прекратить.</w:t>
      </w:r>
    </w:p>
    <w:p w:rsidR="00EB0853" w:rsidRPr="00545E23" w:rsidRDefault="00EB0853" w:rsidP="00F40749">
      <w:pPr>
        <w:pStyle w:val="ConsPlusNormal"/>
        <w:ind w:firstLine="540"/>
        <w:jc w:val="both"/>
        <w:rPr>
          <w:sz w:val="22"/>
          <w:szCs w:val="22"/>
        </w:rPr>
      </w:pPr>
      <w:r w:rsidRPr="00545E23">
        <w:rPr>
          <w:sz w:val="22"/>
          <w:szCs w:val="22"/>
        </w:rPr>
        <w:t>74. Спуск в варочные котлы для их очистки после приготовления дегтя, смолы, дегтебитумных и комплексных вяжущих материалов разрешается только в СИЗ органов дыхания после полного охлаждения котла. Очистка котла должна производиться бригадой в составе не менее трех работников, из которых двое должны находиться вне котла и страховать работающего внутри котла.</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строительстве дорожных одежд</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75. До начала выполнения работ по строительству асфальтобетонных и черных покрытий необходимо:</w:t>
      </w:r>
    </w:p>
    <w:p w:rsidR="00EB0853" w:rsidRPr="00545E23" w:rsidRDefault="00EB0853" w:rsidP="00F40749">
      <w:pPr>
        <w:pStyle w:val="ConsPlusNormal"/>
        <w:ind w:firstLine="540"/>
        <w:jc w:val="both"/>
        <w:rPr>
          <w:sz w:val="22"/>
          <w:szCs w:val="22"/>
        </w:rPr>
      </w:pPr>
      <w:r w:rsidRPr="00545E23">
        <w:rPr>
          <w:sz w:val="22"/>
          <w:szCs w:val="22"/>
        </w:rPr>
        <w:t>1) оградить место работы;</w:t>
      </w:r>
    </w:p>
    <w:p w:rsidR="00EB0853" w:rsidRPr="00545E23" w:rsidRDefault="00EB0853" w:rsidP="00F40749">
      <w:pPr>
        <w:pStyle w:val="ConsPlusNormal"/>
        <w:ind w:firstLine="540"/>
        <w:jc w:val="both"/>
        <w:rPr>
          <w:sz w:val="22"/>
          <w:szCs w:val="22"/>
        </w:rPr>
      </w:pPr>
      <w:r w:rsidRPr="00545E23">
        <w:rPr>
          <w:sz w:val="22"/>
          <w:szCs w:val="22"/>
        </w:rPr>
        <w:t>2) расставить дорожные знаки;</w:t>
      </w:r>
    </w:p>
    <w:p w:rsidR="00EB0853" w:rsidRPr="00545E23" w:rsidRDefault="00EB0853" w:rsidP="00F40749">
      <w:pPr>
        <w:pStyle w:val="ConsPlusNormal"/>
        <w:ind w:firstLine="540"/>
        <w:jc w:val="both"/>
        <w:rPr>
          <w:sz w:val="22"/>
          <w:szCs w:val="22"/>
        </w:rPr>
      </w:pPr>
      <w:r w:rsidRPr="00545E23">
        <w:rPr>
          <w:sz w:val="22"/>
          <w:szCs w:val="22"/>
        </w:rPr>
        <w:t>3) направить движение транспортных средств в объезд;</w:t>
      </w:r>
    </w:p>
    <w:p w:rsidR="00EB0853" w:rsidRPr="00545E23" w:rsidRDefault="00EB0853" w:rsidP="00F40749">
      <w:pPr>
        <w:pStyle w:val="ConsPlusNormal"/>
        <w:ind w:firstLine="540"/>
        <w:jc w:val="both"/>
        <w:rPr>
          <w:sz w:val="22"/>
          <w:szCs w:val="22"/>
        </w:rPr>
      </w:pPr>
      <w:r w:rsidRPr="00545E23">
        <w:rPr>
          <w:sz w:val="22"/>
          <w:szCs w:val="22"/>
        </w:rPr>
        <w:t>4) установить схему заезда и выезда из зоны работ автомобилей-самосвалов, подвозящих асфальтобетонную смесь;</w:t>
      </w:r>
    </w:p>
    <w:p w:rsidR="00EB0853" w:rsidRPr="00545E23" w:rsidRDefault="00EB0853" w:rsidP="00F40749">
      <w:pPr>
        <w:pStyle w:val="ConsPlusNormal"/>
        <w:ind w:firstLine="540"/>
        <w:jc w:val="both"/>
        <w:rPr>
          <w:sz w:val="22"/>
          <w:szCs w:val="22"/>
        </w:rPr>
      </w:pPr>
      <w:r w:rsidRPr="00545E23">
        <w:rPr>
          <w:sz w:val="22"/>
          <w:szCs w:val="22"/>
        </w:rPr>
        <w:t>5) определить безопасную зону для работников, занятых на укладке покрытий.</w:t>
      </w:r>
    </w:p>
    <w:p w:rsidR="00EB0853" w:rsidRPr="00545E23" w:rsidRDefault="00EB0853" w:rsidP="00F40749">
      <w:pPr>
        <w:pStyle w:val="ConsPlusNormal"/>
        <w:ind w:firstLine="540"/>
        <w:jc w:val="both"/>
        <w:rPr>
          <w:sz w:val="22"/>
          <w:szCs w:val="22"/>
        </w:rPr>
      </w:pPr>
      <w:r w:rsidRPr="00545E23">
        <w:rPr>
          <w:sz w:val="22"/>
          <w:szCs w:val="22"/>
        </w:rPr>
        <w:t>Дорожные знаки и ограждения устанавливаются организацией, выполняющей дорожные работы.</w:t>
      </w:r>
    </w:p>
    <w:p w:rsidR="00EB0853" w:rsidRPr="00545E23" w:rsidRDefault="00EB0853" w:rsidP="00F40749">
      <w:pPr>
        <w:pStyle w:val="ConsPlusNormal"/>
        <w:ind w:firstLine="540"/>
        <w:jc w:val="both"/>
        <w:rPr>
          <w:sz w:val="22"/>
          <w:szCs w:val="22"/>
        </w:rPr>
      </w:pPr>
      <w:r w:rsidRPr="00545E23">
        <w:rPr>
          <w:sz w:val="22"/>
          <w:szCs w:val="22"/>
        </w:rPr>
        <w:t>76.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w:t>
      </w:r>
    </w:p>
    <w:p w:rsidR="00EB0853" w:rsidRPr="00545E23" w:rsidRDefault="00EB0853" w:rsidP="00F40749">
      <w:pPr>
        <w:pStyle w:val="ConsPlusNormal"/>
        <w:ind w:firstLine="540"/>
        <w:jc w:val="both"/>
        <w:rPr>
          <w:sz w:val="22"/>
          <w:szCs w:val="22"/>
        </w:rPr>
      </w:pPr>
      <w:r w:rsidRPr="00545E23">
        <w:rPr>
          <w:sz w:val="22"/>
          <w:szCs w:val="22"/>
        </w:rPr>
        <w:t>77.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перед началом работы проверить надежность крепления распределительных труб, работу системы битумопроводов, кранов и распределителей, прочистить их, удостовериться в исправности электроосвещения, звуковой сигнализации и в наличии огнетушителей;</w:t>
      </w:r>
    </w:p>
    <w:p w:rsidR="00EB0853" w:rsidRPr="00545E23" w:rsidRDefault="00EB0853" w:rsidP="00F40749">
      <w:pPr>
        <w:pStyle w:val="ConsPlusNormal"/>
        <w:ind w:firstLine="540"/>
        <w:jc w:val="both"/>
        <w:rPr>
          <w:sz w:val="22"/>
          <w:szCs w:val="22"/>
        </w:rPr>
      </w:pPr>
      <w:r w:rsidRPr="00545E23">
        <w:rPr>
          <w:sz w:val="22"/>
          <w:szCs w:val="22"/>
        </w:rPr>
        <w:t>2) до наполнения цистерны установить автогудронатор на горизонтальной площадке и застопорить его, проверить наборный шланг и надежность присоединения его к всасывающему патрубку, а также чистоту фильтра в приемной трубке;</w:t>
      </w:r>
    </w:p>
    <w:p w:rsidR="00EB0853" w:rsidRPr="00545E23" w:rsidRDefault="00EB0853" w:rsidP="00F40749">
      <w:pPr>
        <w:pStyle w:val="ConsPlusNormal"/>
        <w:ind w:firstLine="540"/>
        <w:jc w:val="both"/>
        <w:rPr>
          <w:sz w:val="22"/>
          <w:szCs w:val="22"/>
        </w:rPr>
      </w:pPr>
      <w:r w:rsidRPr="00545E23">
        <w:rPr>
          <w:sz w:val="22"/>
          <w:szCs w:val="22"/>
        </w:rPr>
        <w:t>3) наполнять цистерну только через фильтр при малых и средних оборотах насоса;</w:t>
      </w:r>
    </w:p>
    <w:p w:rsidR="00EB0853" w:rsidRPr="00545E23" w:rsidRDefault="00EB0853" w:rsidP="00F40749">
      <w:pPr>
        <w:pStyle w:val="ConsPlusNormal"/>
        <w:ind w:firstLine="540"/>
        <w:jc w:val="both"/>
        <w:rPr>
          <w:sz w:val="22"/>
          <w:szCs w:val="22"/>
        </w:rPr>
      </w:pPr>
      <w:r w:rsidRPr="00545E23">
        <w:rPr>
          <w:sz w:val="22"/>
          <w:szCs w:val="22"/>
        </w:rPr>
        <w:t>4) перед зажиганием форсунки проконтролировать надежность присоединения топливопровода, исправность подачи топлива и давление в топливном бачке, убедиться в отсутствии капель и подтеков битума в топке;</w:t>
      </w:r>
    </w:p>
    <w:p w:rsidR="00EB0853" w:rsidRPr="00545E23" w:rsidRDefault="00EB0853" w:rsidP="00F40749">
      <w:pPr>
        <w:pStyle w:val="ConsPlusNormal"/>
        <w:ind w:firstLine="540"/>
        <w:jc w:val="both"/>
        <w:rPr>
          <w:sz w:val="22"/>
          <w:szCs w:val="22"/>
        </w:rPr>
      </w:pPr>
      <w:r w:rsidRPr="00545E23">
        <w:rPr>
          <w:sz w:val="22"/>
          <w:szCs w:val="22"/>
        </w:rPr>
        <w:t>5) зажигать форсунку только с помощью факела (запальника) с ручкой длиной 1,5 - 2 м, находясь сбоку; топливо подавать слабой струей, постепенно увеличивая его подачу до нормальной;</w:t>
      </w:r>
    </w:p>
    <w:p w:rsidR="00EB0853" w:rsidRPr="00545E23" w:rsidRDefault="00EB0853" w:rsidP="00F40749">
      <w:pPr>
        <w:pStyle w:val="ConsPlusNormal"/>
        <w:ind w:firstLine="540"/>
        <w:jc w:val="both"/>
        <w:rPr>
          <w:sz w:val="22"/>
          <w:szCs w:val="22"/>
        </w:rPr>
      </w:pPr>
      <w:r w:rsidRPr="00545E23">
        <w:rPr>
          <w:sz w:val="22"/>
          <w:szCs w:val="22"/>
        </w:rPr>
        <w:t>6) перед розливом вяжущего материала погасить форсунки и закрыть вентили трубопровода подачи топлива;</w:t>
      </w:r>
    </w:p>
    <w:p w:rsidR="00EB0853" w:rsidRPr="00545E23" w:rsidRDefault="00EB0853" w:rsidP="00F40749">
      <w:pPr>
        <w:pStyle w:val="ConsPlusNormal"/>
        <w:ind w:firstLine="540"/>
        <w:jc w:val="both"/>
        <w:rPr>
          <w:sz w:val="22"/>
          <w:szCs w:val="22"/>
        </w:rPr>
      </w:pPr>
      <w:r w:rsidRPr="00545E23">
        <w:rPr>
          <w:sz w:val="22"/>
          <w:szCs w:val="22"/>
        </w:rPr>
        <w:t>7) не оставлять без присмотра работающую систему подогрева.</w:t>
      </w:r>
    </w:p>
    <w:p w:rsidR="00EB0853" w:rsidRPr="00545E23" w:rsidRDefault="00EB0853" w:rsidP="00F40749">
      <w:pPr>
        <w:pStyle w:val="ConsPlusNormal"/>
        <w:ind w:firstLine="540"/>
        <w:jc w:val="both"/>
        <w:rPr>
          <w:sz w:val="22"/>
          <w:szCs w:val="22"/>
        </w:rPr>
      </w:pPr>
      <w:r w:rsidRPr="00545E23">
        <w:rPr>
          <w:sz w:val="22"/>
          <w:szCs w:val="22"/>
        </w:rPr>
        <w:t>78. При наполнении цистерны запрещается:</w:t>
      </w:r>
    </w:p>
    <w:p w:rsidR="00EB0853" w:rsidRPr="00545E23" w:rsidRDefault="00EB0853" w:rsidP="00F40749">
      <w:pPr>
        <w:pStyle w:val="ConsPlusNormal"/>
        <w:ind w:firstLine="540"/>
        <w:jc w:val="both"/>
        <w:rPr>
          <w:sz w:val="22"/>
          <w:szCs w:val="22"/>
        </w:rPr>
      </w:pPr>
      <w:r w:rsidRPr="00545E23">
        <w:rPr>
          <w:sz w:val="22"/>
          <w:szCs w:val="22"/>
        </w:rPr>
        <w:t>1) наливать в цистерну вяжущий материал, нагретый до температуры свыше 50 °C, до полного удаления из нее воды, битумной эмульсии или растворителя;</w:t>
      </w:r>
    </w:p>
    <w:p w:rsidR="00EB0853" w:rsidRPr="00545E23" w:rsidRDefault="00EB0853" w:rsidP="00F40749">
      <w:pPr>
        <w:pStyle w:val="ConsPlusNormal"/>
        <w:ind w:firstLine="540"/>
        <w:jc w:val="both"/>
        <w:rPr>
          <w:sz w:val="22"/>
          <w:szCs w:val="22"/>
        </w:rPr>
      </w:pPr>
      <w:r w:rsidRPr="00545E23">
        <w:rPr>
          <w:sz w:val="22"/>
          <w:szCs w:val="22"/>
        </w:rPr>
        <w:t>2) разжижать вяжущий материал в цистерне;</w:t>
      </w:r>
    </w:p>
    <w:p w:rsidR="00EB0853" w:rsidRPr="00545E23" w:rsidRDefault="00EB0853" w:rsidP="00F40749">
      <w:pPr>
        <w:pStyle w:val="ConsPlusNormal"/>
        <w:ind w:firstLine="540"/>
        <w:jc w:val="both"/>
        <w:rPr>
          <w:sz w:val="22"/>
          <w:szCs w:val="22"/>
        </w:rPr>
      </w:pPr>
      <w:r w:rsidRPr="00545E23">
        <w:rPr>
          <w:sz w:val="22"/>
          <w:szCs w:val="22"/>
        </w:rPr>
        <w:t>3) находиться под наполненной цистерной.</w:t>
      </w:r>
    </w:p>
    <w:p w:rsidR="00EB0853" w:rsidRPr="00545E23" w:rsidRDefault="00EB0853" w:rsidP="00F40749">
      <w:pPr>
        <w:pStyle w:val="ConsPlusNormal"/>
        <w:ind w:firstLine="540"/>
        <w:jc w:val="both"/>
        <w:rPr>
          <w:sz w:val="22"/>
          <w:szCs w:val="22"/>
        </w:rPr>
      </w:pPr>
      <w:r w:rsidRPr="00545E23">
        <w:rPr>
          <w:sz w:val="22"/>
          <w:szCs w:val="22"/>
        </w:rPr>
        <w:t>79. Подтягивать и отсоединять наборный рукав при перекачивании вяжущих материалов, имеющих высокую температуру, необходимо с применением СИЗ рук.</w:t>
      </w:r>
    </w:p>
    <w:p w:rsidR="00EB0853" w:rsidRPr="00545E23" w:rsidRDefault="00EB0853" w:rsidP="00F40749">
      <w:pPr>
        <w:pStyle w:val="ConsPlusNormal"/>
        <w:ind w:firstLine="540"/>
        <w:jc w:val="both"/>
        <w:rPr>
          <w:sz w:val="22"/>
          <w:szCs w:val="22"/>
        </w:rPr>
      </w:pPr>
      <w:r w:rsidRPr="00545E23">
        <w:rPr>
          <w:sz w:val="22"/>
          <w:szCs w:val="22"/>
        </w:rPr>
        <w:t>80. При подогреве вяжущего материала в цистерне автогудронатора запрещается:</w:t>
      </w:r>
    </w:p>
    <w:p w:rsidR="00EB0853" w:rsidRPr="00545E23" w:rsidRDefault="00EB0853" w:rsidP="00F40749">
      <w:pPr>
        <w:pStyle w:val="ConsPlusNormal"/>
        <w:ind w:firstLine="540"/>
        <w:jc w:val="both"/>
        <w:rPr>
          <w:sz w:val="22"/>
          <w:szCs w:val="22"/>
        </w:rPr>
      </w:pPr>
      <w:r w:rsidRPr="00545E23">
        <w:rPr>
          <w:sz w:val="22"/>
          <w:szCs w:val="22"/>
        </w:rPr>
        <w:t>1) разжигать горелки и производить подогрев, если слой вяжущего материала на жаровых трубах тоньше 20 см, а также если цистерна залита полностью и нет свободного объема для расширения вяжущих материалов при нагреве;</w:t>
      </w:r>
    </w:p>
    <w:p w:rsidR="00EB0853" w:rsidRPr="00545E23" w:rsidRDefault="00EB0853" w:rsidP="00F40749">
      <w:pPr>
        <w:pStyle w:val="ConsPlusNormal"/>
        <w:ind w:firstLine="540"/>
        <w:jc w:val="both"/>
        <w:rPr>
          <w:sz w:val="22"/>
          <w:szCs w:val="22"/>
        </w:rPr>
      </w:pPr>
      <w:r w:rsidRPr="00545E23">
        <w:rPr>
          <w:sz w:val="22"/>
          <w:szCs w:val="22"/>
        </w:rPr>
        <w:t>2) нагревать в цистерне обводненный вяжущий материал;</w:t>
      </w:r>
    </w:p>
    <w:p w:rsidR="00EB0853" w:rsidRPr="00545E23" w:rsidRDefault="00EB0853" w:rsidP="00F40749">
      <w:pPr>
        <w:pStyle w:val="ConsPlusNormal"/>
        <w:ind w:firstLine="540"/>
        <w:jc w:val="both"/>
        <w:rPr>
          <w:sz w:val="22"/>
          <w:szCs w:val="22"/>
        </w:rPr>
      </w:pPr>
      <w:r w:rsidRPr="00545E23">
        <w:rPr>
          <w:sz w:val="22"/>
          <w:szCs w:val="22"/>
        </w:rPr>
        <w:t>3) заправлять топливный бак форсунок бензином (или лигроином) вместо керосина.</w:t>
      </w:r>
    </w:p>
    <w:p w:rsidR="00EB0853" w:rsidRPr="00545E23" w:rsidRDefault="00EB0853" w:rsidP="00F40749">
      <w:pPr>
        <w:pStyle w:val="ConsPlusNormal"/>
        <w:ind w:firstLine="540"/>
        <w:jc w:val="both"/>
        <w:rPr>
          <w:sz w:val="22"/>
          <w:szCs w:val="22"/>
        </w:rPr>
      </w:pPr>
      <w:r w:rsidRPr="00545E23">
        <w:rPr>
          <w:sz w:val="22"/>
          <w:szCs w:val="22"/>
        </w:rPr>
        <w:t>81. При разжигании переносной форсунки машинист гудронатора должен находиться сбоку от нее.</w:t>
      </w:r>
    </w:p>
    <w:p w:rsidR="00EB0853" w:rsidRPr="00545E23" w:rsidRDefault="00EB0853" w:rsidP="00F40749">
      <w:pPr>
        <w:pStyle w:val="ConsPlusNormal"/>
        <w:ind w:firstLine="540"/>
        <w:jc w:val="both"/>
        <w:rPr>
          <w:sz w:val="22"/>
          <w:szCs w:val="22"/>
        </w:rPr>
      </w:pPr>
      <w:r w:rsidRPr="00545E23">
        <w:rPr>
          <w:sz w:val="22"/>
          <w:szCs w:val="22"/>
        </w:rPr>
        <w:t>82. Запрещается поднимать распределительные трубы после розлива вяжущего материала до переключения на циркуляцию.</w:t>
      </w:r>
    </w:p>
    <w:p w:rsidR="00EB0853" w:rsidRPr="00545E23" w:rsidRDefault="00EB0853" w:rsidP="00F40749">
      <w:pPr>
        <w:pStyle w:val="ConsPlusNormal"/>
        <w:ind w:firstLine="540"/>
        <w:jc w:val="both"/>
        <w:rPr>
          <w:sz w:val="22"/>
          <w:szCs w:val="22"/>
        </w:rPr>
      </w:pPr>
      <w:r w:rsidRPr="00545E23">
        <w:rPr>
          <w:sz w:val="22"/>
          <w:szCs w:val="22"/>
        </w:rPr>
        <w:t>83. При розливе битума запрещается находиться от распределительных труб автогудронатора на расстоянии менее 10 м.</w:t>
      </w:r>
    </w:p>
    <w:p w:rsidR="00EB0853" w:rsidRPr="00545E23" w:rsidRDefault="00EB0853" w:rsidP="00F40749">
      <w:pPr>
        <w:pStyle w:val="ConsPlusNormal"/>
        <w:ind w:firstLine="540"/>
        <w:jc w:val="both"/>
        <w:rPr>
          <w:sz w:val="22"/>
          <w:szCs w:val="22"/>
        </w:rPr>
      </w:pPr>
      <w:r w:rsidRPr="00545E23">
        <w:rPr>
          <w:sz w:val="22"/>
          <w:szCs w:val="22"/>
        </w:rPr>
        <w:t>84. При размещении грунтосмесительных установок главный транспортер следует располагать по направлению преобладающих ветров.</w:t>
      </w:r>
    </w:p>
    <w:p w:rsidR="00EB0853" w:rsidRPr="00545E23" w:rsidRDefault="00EB0853" w:rsidP="00F40749">
      <w:pPr>
        <w:pStyle w:val="ConsPlusNormal"/>
        <w:ind w:firstLine="540"/>
        <w:jc w:val="both"/>
        <w:rPr>
          <w:sz w:val="22"/>
          <w:szCs w:val="22"/>
        </w:rPr>
      </w:pPr>
      <w:r w:rsidRPr="00545E23">
        <w:rPr>
          <w:sz w:val="22"/>
          <w:szCs w:val="22"/>
        </w:rPr>
        <w:t>85. Для предотвращения выдувания вяжущих материалов на транспортере должны применяться соответствующие ограждения.</w:t>
      </w:r>
    </w:p>
    <w:p w:rsidR="00EB0853" w:rsidRPr="00545E23" w:rsidRDefault="00EB0853" w:rsidP="00F40749">
      <w:pPr>
        <w:pStyle w:val="ConsPlusNormal"/>
        <w:ind w:firstLine="540"/>
        <w:jc w:val="both"/>
        <w:rPr>
          <w:sz w:val="22"/>
          <w:szCs w:val="22"/>
        </w:rPr>
      </w:pPr>
      <w:r w:rsidRPr="00545E23">
        <w:rPr>
          <w:sz w:val="22"/>
          <w:szCs w:val="22"/>
        </w:rPr>
        <w:t>86. Во время работы лопастной мешалки смесителей запрещается снимать верхние защитные крышки.</w:t>
      </w:r>
    </w:p>
    <w:p w:rsidR="00EB0853" w:rsidRPr="00545E23" w:rsidRDefault="00EB0853" w:rsidP="00F40749">
      <w:pPr>
        <w:pStyle w:val="ConsPlusNormal"/>
        <w:ind w:firstLine="540"/>
        <w:jc w:val="both"/>
        <w:rPr>
          <w:sz w:val="22"/>
          <w:szCs w:val="22"/>
        </w:rPr>
      </w:pPr>
      <w:r w:rsidRPr="00545E23">
        <w:rPr>
          <w:sz w:val="22"/>
          <w:szCs w:val="22"/>
        </w:rPr>
        <w:t>87. При поднятии узлов установок, перемещении и опускании их на место следует пользоваться канатами-растяжками.</w:t>
      </w:r>
    </w:p>
    <w:p w:rsidR="00EB0853" w:rsidRPr="00545E23" w:rsidRDefault="00EB0853" w:rsidP="00F40749">
      <w:pPr>
        <w:pStyle w:val="ConsPlusNormal"/>
        <w:ind w:firstLine="540"/>
        <w:jc w:val="both"/>
        <w:rPr>
          <w:sz w:val="22"/>
          <w:szCs w:val="22"/>
        </w:rPr>
      </w:pPr>
      <w:r w:rsidRPr="00545E23">
        <w:rPr>
          <w:sz w:val="22"/>
          <w:szCs w:val="22"/>
        </w:rPr>
        <w:t>88. Сборку, разборку и ремонт отдельных узлов и деталей грунтосмесительной установки допускается производить после их поднятия и размещения на опорных козлах.</w:t>
      </w:r>
    </w:p>
    <w:p w:rsidR="00EB0853" w:rsidRPr="00545E23" w:rsidRDefault="00EB0853" w:rsidP="00F40749">
      <w:pPr>
        <w:pStyle w:val="ConsPlusNormal"/>
        <w:ind w:firstLine="540"/>
        <w:jc w:val="both"/>
        <w:rPr>
          <w:sz w:val="22"/>
          <w:szCs w:val="22"/>
        </w:rPr>
      </w:pPr>
      <w:r w:rsidRPr="00545E23">
        <w:rPr>
          <w:sz w:val="22"/>
          <w:szCs w:val="22"/>
        </w:rPr>
        <w:t>89. Работа передвижного склада цемента запрещается при температуре воздуха ниже минус 30 °C.</w:t>
      </w:r>
    </w:p>
    <w:p w:rsidR="00EB0853" w:rsidRPr="00545E23" w:rsidRDefault="00EB0853" w:rsidP="00F40749">
      <w:pPr>
        <w:pStyle w:val="ConsPlusNormal"/>
        <w:ind w:firstLine="540"/>
        <w:jc w:val="both"/>
        <w:rPr>
          <w:sz w:val="22"/>
          <w:szCs w:val="22"/>
        </w:rPr>
      </w:pPr>
      <w:r w:rsidRPr="00545E23">
        <w:rPr>
          <w:sz w:val="22"/>
          <w:szCs w:val="22"/>
        </w:rPr>
        <w:t>90. Открывать верхний люк передвижного склада цемента разрешается при отсутствии давления в емкости.</w:t>
      </w:r>
    </w:p>
    <w:p w:rsidR="00EB0853" w:rsidRPr="00545E23" w:rsidRDefault="00EB0853" w:rsidP="00F40749">
      <w:pPr>
        <w:pStyle w:val="ConsPlusNormal"/>
        <w:ind w:firstLine="540"/>
        <w:jc w:val="both"/>
        <w:rPr>
          <w:sz w:val="22"/>
          <w:szCs w:val="22"/>
        </w:rPr>
      </w:pPr>
      <w:r w:rsidRPr="00545E23">
        <w:rPr>
          <w:sz w:val="22"/>
          <w:szCs w:val="22"/>
        </w:rPr>
        <w:t>91. Запрещается разъединять шланги и воздуховоды, находящиеся под давлением, а также работать при неисправном мановакуумметре.</w:t>
      </w:r>
    </w:p>
    <w:p w:rsidR="00EB0853" w:rsidRPr="00545E23" w:rsidRDefault="00EB0853" w:rsidP="00F40749">
      <w:pPr>
        <w:pStyle w:val="ConsPlusNormal"/>
        <w:ind w:firstLine="540"/>
        <w:jc w:val="both"/>
        <w:rPr>
          <w:sz w:val="22"/>
          <w:szCs w:val="22"/>
        </w:rPr>
      </w:pPr>
      <w:r w:rsidRPr="00545E23">
        <w:rPr>
          <w:sz w:val="22"/>
          <w:szCs w:val="22"/>
        </w:rPr>
        <w:t>92.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 Для освещения следует использовать передвижные, переносные и установленные на дорожно-строительных машинах осветительные приборы.</w:t>
      </w:r>
    </w:p>
    <w:p w:rsidR="00EB0853" w:rsidRPr="00545E23" w:rsidRDefault="00EB0853" w:rsidP="00F40749">
      <w:pPr>
        <w:pStyle w:val="ConsPlusNormal"/>
        <w:ind w:firstLine="540"/>
        <w:jc w:val="both"/>
        <w:rPr>
          <w:sz w:val="22"/>
          <w:szCs w:val="22"/>
        </w:rPr>
      </w:pPr>
      <w:r w:rsidRPr="00545E23">
        <w:rPr>
          <w:sz w:val="22"/>
          <w:szCs w:val="22"/>
        </w:rPr>
        <w:t>93. Движение автомобилей-самосвалов в зоне укладки асфальтобетонной смеси разрешается только по сигналу приемщика смеси.</w:t>
      </w:r>
    </w:p>
    <w:p w:rsidR="00EB0853" w:rsidRPr="00545E23" w:rsidRDefault="00EB0853" w:rsidP="00F40749">
      <w:pPr>
        <w:pStyle w:val="ConsPlusNormal"/>
        <w:ind w:firstLine="540"/>
        <w:jc w:val="both"/>
        <w:rPr>
          <w:sz w:val="22"/>
          <w:szCs w:val="22"/>
        </w:rPr>
      </w:pPr>
      <w:r w:rsidRPr="00545E23">
        <w:rPr>
          <w:sz w:val="22"/>
          <w:szCs w:val="22"/>
        </w:rPr>
        <w:t>Перед началом движения водитель автомобиля-самосвала должен подать звуковой сигнал.</w:t>
      </w:r>
    </w:p>
    <w:p w:rsidR="00EB0853" w:rsidRPr="00545E23" w:rsidRDefault="00EB0853" w:rsidP="00F40749">
      <w:pPr>
        <w:pStyle w:val="ConsPlusNormal"/>
        <w:ind w:firstLine="540"/>
        <w:jc w:val="both"/>
        <w:rPr>
          <w:sz w:val="22"/>
          <w:szCs w:val="22"/>
        </w:rPr>
      </w:pPr>
      <w:r w:rsidRPr="00545E23">
        <w:rPr>
          <w:sz w:val="22"/>
          <w:szCs w:val="22"/>
        </w:rPr>
        <w:t>94. Запрещается производить очистку крыльев приемного бункера от смеси во время движения асфальтоукладчика.</w:t>
      </w:r>
    </w:p>
    <w:p w:rsidR="00EB0853" w:rsidRPr="00545E23" w:rsidRDefault="00EB0853" w:rsidP="00F40749">
      <w:pPr>
        <w:pStyle w:val="ConsPlusNormal"/>
        <w:ind w:firstLine="540"/>
        <w:jc w:val="both"/>
        <w:rPr>
          <w:sz w:val="22"/>
          <w:szCs w:val="22"/>
        </w:rPr>
      </w:pPr>
      <w:r w:rsidRPr="00545E23">
        <w:rPr>
          <w:sz w:val="22"/>
          <w:szCs w:val="22"/>
        </w:rPr>
        <w:t>95. Выгрузку асфальтобетонной смеси из автомобиля-самосвала в приемный бункер асфальтоукладчика следует выполнять после его остановки, предупредительного сигнала машиниста асфальтоукладчика и удаления работников на расстояние не менее 1 м от боковых стенок бункера.</w:t>
      </w:r>
    </w:p>
    <w:p w:rsidR="00EB0853" w:rsidRPr="00545E23" w:rsidRDefault="00EB0853" w:rsidP="00F40749">
      <w:pPr>
        <w:pStyle w:val="ConsPlusNormal"/>
        <w:ind w:firstLine="540"/>
        <w:jc w:val="both"/>
        <w:rPr>
          <w:sz w:val="22"/>
          <w:szCs w:val="22"/>
        </w:rPr>
      </w:pPr>
      <w:r w:rsidRPr="00545E23">
        <w:rPr>
          <w:sz w:val="22"/>
          <w:szCs w:val="22"/>
        </w:rPr>
        <w:t>96. Очищать поднятый кузов автомобиля-самосвала от остатков асфальтобетонной смеси следует скребками или лопатой с удлиненной (длиной не менее 2 м) рукояткой, стоя на земле.</w:t>
      </w:r>
    </w:p>
    <w:p w:rsidR="00EB0853" w:rsidRPr="00545E23" w:rsidRDefault="00EB0853" w:rsidP="00F40749">
      <w:pPr>
        <w:pStyle w:val="ConsPlusNormal"/>
        <w:ind w:firstLine="540"/>
        <w:jc w:val="both"/>
        <w:rPr>
          <w:sz w:val="22"/>
          <w:szCs w:val="22"/>
        </w:rPr>
      </w:pPr>
      <w:r w:rsidRPr="00545E23">
        <w:rPr>
          <w:sz w:val="22"/>
          <w:szCs w:val="22"/>
        </w:rPr>
        <w:t>97. В процессе работы расстояние между катками и другими дорожными машинами должно быть не менее 5 м. При меньшей дистанции проходить между движущимися катками и другими дорожными машинами запрещается.</w:t>
      </w:r>
    </w:p>
    <w:p w:rsidR="00EB0853" w:rsidRPr="00545E23" w:rsidRDefault="00EB0853" w:rsidP="00F40749">
      <w:pPr>
        <w:pStyle w:val="ConsPlusNormal"/>
        <w:ind w:firstLine="540"/>
        <w:jc w:val="both"/>
        <w:rPr>
          <w:sz w:val="22"/>
          <w:szCs w:val="22"/>
        </w:rPr>
      </w:pPr>
      <w:r w:rsidRPr="00545E23">
        <w:rPr>
          <w:sz w:val="22"/>
          <w:szCs w:val="22"/>
        </w:rPr>
        <w:t>98. При перерывах в работе более 6 часов асфальтоукладчики и катки необходимо очистить, установить в один ряд, затормозить и выставить ограждения, освещаемые в ночное время.</w:t>
      </w:r>
    </w:p>
    <w:p w:rsidR="00EB0853" w:rsidRPr="00545E23" w:rsidRDefault="00EB0853" w:rsidP="00F40749">
      <w:pPr>
        <w:pStyle w:val="ConsPlusNormal"/>
        <w:ind w:firstLine="540"/>
        <w:jc w:val="both"/>
        <w:rPr>
          <w:sz w:val="22"/>
          <w:szCs w:val="22"/>
        </w:rPr>
      </w:pPr>
      <w:r w:rsidRPr="00545E23">
        <w:rPr>
          <w:sz w:val="22"/>
          <w:szCs w:val="22"/>
        </w:rPr>
        <w:t>99. При ручной укладке и исправлении дефектных участков покрытия переносить асфальтобетонную смесь лопатами разрешается на расстояние не более 8 м. При большем расстоянии необходимо пользоваться носилками с бортами с трех сторон или легкими тачками с опрокидыванием вперед.</w:t>
      </w:r>
    </w:p>
    <w:p w:rsidR="00EB0853" w:rsidRPr="00545E23" w:rsidRDefault="00EB0853" w:rsidP="00F40749">
      <w:pPr>
        <w:pStyle w:val="ConsPlusNormal"/>
        <w:ind w:firstLine="540"/>
        <w:jc w:val="both"/>
        <w:rPr>
          <w:sz w:val="22"/>
          <w:szCs w:val="22"/>
        </w:rPr>
      </w:pPr>
      <w:r w:rsidRPr="00545E23">
        <w:rPr>
          <w:sz w:val="22"/>
          <w:szCs w:val="22"/>
        </w:rPr>
        <w:t>100. При смешивании растворов полимеров или резины с битумом запрещается подогревать битумный котел.</w:t>
      </w:r>
    </w:p>
    <w:p w:rsidR="00EB0853" w:rsidRPr="00545E23" w:rsidRDefault="00EB0853" w:rsidP="00F40749">
      <w:pPr>
        <w:pStyle w:val="ConsPlusNormal"/>
        <w:ind w:firstLine="540"/>
        <w:jc w:val="both"/>
        <w:rPr>
          <w:sz w:val="22"/>
          <w:szCs w:val="22"/>
        </w:rPr>
      </w:pPr>
      <w:r w:rsidRPr="00545E23">
        <w:rPr>
          <w:sz w:val="22"/>
          <w:szCs w:val="22"/>
        </w:rPr>
        <w:t>Растворы полимеров разрешается вводить в битум только через шланг, опустив его конец в битум.</w:t>
      </w:r>
    </w:p>
    <w:p w:rsidR="00EB0853" w:rsidRPr="00545E23" w:rsidRDefault="00EB0853" w:rsidP="00F40749">
      <w:pPr>
        <w:pStyle w:val="ConsPlusNormal"/>
        <w:ind w:firstLine="540"/>
        <w:jc w:val="both"/>
        <w:rPr>
          <w:sz w:val="22"/>
          <w:szCs w:val="22"/>
        </w:rPr>
      </w:pPr>
      <w:r w:rsidRPr="00545E23">
        <w:rPr>
          <w:sz w:val="22"/>
          <w:szCs w:val="22"/>
        </w:rPr>
        <w:t>Приготавливать полимерно-битумный вяжущий материал (далее - ПБВ) или резино-битумную композицию разрешается в дневное время под руководством лица, ответственного за безопасное производство работ.</w:t>
      </w:r>
    </w:p>
    <w:p w:rsidR="00EB0853" w:rsidRPr="00545E23" w:rsidRDefault="00EB0853" w:rsidP="00F40749">
      <w:pPr>
        <w:pStyle w:val="ConsPlusNormal"/>
        <w:ind w:firstLine="540"/>
        <w:jc w:val="both"/>
        <w:rPr>
          <w:sz w:val="22"/>
          <w:szCs w:val="22"/>
        </w:rPr>
      </w:pPr>
      <w:r w:rsidRPr="00545E23">
        <w:rPr>
          <w:sz w:val="22"/>
          <w:szCs w:val="22"/>
        </w:rPr>
        <w:t>101.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(площадке управления), управлять работой машины, обеспечивая безопасность работников, и следить за состоянием гидрошлангов и их соединений, а также температурой и давлением масла в гидросистеме.</w:t>
      </w:r>
    </w:p>
    <w:p w:rsidR="00EB0853" w:rsidRPr="00545E23" w:rsidRDefault="00EB0853" w:rsidP="00F40749">
      <w:pPr>
        <w:pStyle w:val="ConsPlusNormal"/>
        <w:ind w:firstLine="540"/>
        <w:jc w:val="both"/>
        <w:rPr>
          <w:sz w:val="22"/>
          <w:szCs w:val="22"/>
        </w:rPr>
      </w:pPr>
      <w:r w:rsidRPr="00545E23">
        <w:rPr>
          <w:sz w:val="22"/>
          <w:szCs w:val="22"/>
        </w:rPr>
        <w:t>При обнаружении неисправности или разрыва шлангов гидропривода машину следует немедленно остановить, давление в системе снять и места разрывов заглушить.</w:t>
      </w:r>
    </w:p>
    <w:p w:rsidR="00EB0853" w:rsidRPr="00545E23" w:rsidRDefault="00EB0853" w:rsidP="00F40749">
      <w:pPr>
        <w:pStyle w:val="ConsPlusNormal"/>
        <w:ind w:firstLine="540"/>
        <w:jc w:val="both"/>
        <w:rPr>
          <w:sz w:val="22"/>
          <w:szCs w:val="22"/>
        </w:rPr>
      </w:pPr>
      <w:r w:rsidRPr="00545E23">
        <w:rPr>
          <w:sz w:val="22"/>
          <w:szCs w:val="22"/>
        </w:rPr>
        <w:t>Машинист не должен покидать площадку управления, не остановив двигатель. При этом рычаги управления должны быть поставлены в нейтральное положение.</w:t>
      </w:r>
    </w:p>
    <w:p w:rsidR="00EB0853" w:rsidRPr="00545E23" w:rsidRDefault="00EB0853" w:rsidP="00F40749">
      <w:pPr>
        <w:pStyle w:val="ConsPlusNormal"/>
        <w:ind w:firstLine="540"/>
        <w:jc w:val="both"/>
        <w:rPr>
          <w:sz w:val="22"/>
          <w:szCs w:val="22"/>
        </w:rPr>
      </w:pPr>
      <w:r w:rsidRPr="00545E23">
        <w:rPr>
          <w:sz w:val="22"/>
          <w:szCs w:val="22"/>
        </w:rPr>
        <w:t>102. Во время работы рельсового бетоноукладчика запрещается становиться на вибробрус и отделочный брус, а также класть на них инструмент и другие предметы.</w:t>
      </w:r>
    </w:p>
    <w:p w:rsidR="00EB0853" w:rsidRPr="00545E23" w:rsidRDefault="00EB0853" w:rsidP="00F40749">
      <w:pPr>
        <w:pStyle w:val="ConsPlusNormal"/>
        <w:ind w:firstLine="540"/>
        <w:jc w:val="both"/>
        <w:rPr>
          <w:sz w:val="22"/>
          <w:szCs w:val="22"/>
        </w:rPr>
      </w:pPr>
      <w:r w:rsidRPr="00545E23">
        <w:rPr>
          <w:sz w:val="22"/>
          <w:szCs w:val="22"/>
        </w:rPr>
        <w:t>103.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w:t>
      </w:r>
    </w:p>
    <w:p w:rsidR="00EB0853" w:rsidRPr="00545E23" w:rsidRDefault="00EB0853" w:rsidP="00F40749">
      <w:pPr>
        <w:pStyle w:val="ConsPlusNormal"/>
        <w:ind w:firstLine="540"/>
        <w:jc w:val="both"/>
        <w:rPr>
          <w:sz w:val="22"/>
          <w:szCs w:val="22"/>
        </w:rPr>
      </w:pPr>
      <w:r w:rsidRPr="00545E23">
        <w:rPr>
          <w:sz w:val="22"/>
          <w:szCs w:val="22"/>
        </w:rPr>
        <w:t>104. Движение автомобилей-самосвалов в зоне укладки бетонной смеси разрешается только по сигналу работника - приемщика смеси.</w:t>
      </w:r>
    </w:p>
    <w:p w:rsidR="00EB0853" w:rsidRPr="00545E23" w:rsidRDefault="00EB0853" w:rsidP="00F40749">
      <w:pPr>
        <w:pStyle w:val="ConsPlusNormal"/>
        <w:ind w:firstLine="540"/>
        <w:jc w:val="both"/>
        <w:rPr>
          <w:sz w:val="22"/>
          <w:szCs w:val="22"/>
        </w:rPr>
      </w:pPr>
      <w:r w:rsidRPr="00545E23">
        <w:rPr>
          <w:sz w:val="22"/>
          <w:szCs w:val="22"/>
        </w:rPr>
        <w:t>105. Помогать выгрузке бетонной смеси необходимо лопатой с удлиненной рукояткой, стоя на земле со стороны, противоположной стороне выгрузки смеси.</w:t>
      </w:r>
    </w:p>
    <w:p w:rsidR="00EB0853" w:rsidRPr="00545E23" w:rsidRDefault="00EB0853" w:rsidP="00F40749">
      <w:pPr>
        <w:pStyle w:val="ConsPlusNormal"/>
        <w:ind w:firstLine="540"/>
        <w:jc w:val="both"/>
        <w:rPr>
          <w:sz w:val="22"/>
          <w:szCs w:val="22"/>
        </w:rPr>
      </w:pPr>
      <w:r w:rsidRPr="00545E23">
        <w:rPr>
          <w:sz w:val="22"/>
          <w:szCs w:val="22"/>
        </w:rPr>
        <w:t>106. При укладке бетонной смеси бетоноукладчиком со скользящими формами запрещается нахождение работников на расстоянии менее 5 м от работающей машины.</w:t>
      </w:r>
    </w:p>
    <w:p w:rsidR="00EB0853" w:rsidRPr="00545E23" w:rsidRDefault="00EB0853" w:rsidP="00F40749">
      <w:pPr>
        <w:pStyle w:val="ConsPlusNormal"/>
        <w:ind w:firstLine="540"/>
        <w:jc w:val="both"/>
        <w:rPr>
          <w:sz w:val="22"/>
          <w:szCs w:val="22"/>
        </w:rPr>
      </w:pPr>
      <w:r w:rsidRPr="00545E23">
        <w:rPr>
          <w:sz w:val="22"/>
          <w:szCs w:val="22"/>
        </w:rPr>
        <w:t>107. Перед выдвижением бункера-распределителя должен быть подан звуковой сигнал.</w:t>
      </w:r>
    </w:p>
    <w:p w:rsidR="00EB0853" w:rsidRPr="00F40749" w:rsidRDefault="00EB0853" w:rsidP="00F40749">
      <w:pPr>
        <w:pStyle w:val="ConsPlusNormal"/>
        <w:ind w:firstLine="540"/>
        <w:jc w:val="both"/>
        <w:rPr>
          <w:spacing w:val="-4"/>
          <w:sz w:val="22"/>
          <w:szCs w:val="22"/>
        </w:rPr>
      </w:pPr>
      <w:r w:rsidRPr="00F40749">
        <w:rPr>
          <w:spacing w:val="-4"/>
          <w:sz w:val="22"/>
          <w:szCs w:val="22"/>
        </w:rPr>
        <w:t>108. Запрещается:</w:t>
      </w:r>
    </w:p>
    <w:p w:rsidR="00EB0853" w:rsidRPr="00F40749" w:rsidRDefault="00EB0853" w:rsidP="00F40749">
      <w:pPr>
        <w:pStyle w:val="ConsPlusNormal"/>
        <w:ind w:firstLine="540"/>
        <w:jc w:val="both"/>
        <w:rPr>
          <w:spacing w:val="-4"/>
          <w:sz w:val="22"/>
          <w:szCs w:val="22"/>
        </w:rPr>
      </w:pPr>
      <w:r w:rsidRPr="00F40749">
        <w:rPr>
          <w:spacing w:val="-4"/>
          <w:sz w:val="22"/>
          <w:szCs w:val="22"/>
        </w:rPr>
        <w:t>1) находиться в зоне выдвижения бункера-распределителя и в зоне подхода к нему автомобиля-самосвала;</w:t>
      </w:r>
    </w:p>
    <w:p w:rsidR="00EB0853" w:rsidRPr="00F40749" w:rsidRDefault="00EB0853" w:rsidP="00F40749">
      <w:pPr>
        <w:pStyle w:val="ConsPlusNormal"/>
        <w:ind w:firstLine="540"/>
        <w:jc w:val="both"/>
        <w:rPr>
          <w:spacing w:val="-4"/>
          <w:sz w:val="22"/>
          <w:szCs w:val="22"/>
        </w:rPr>
      </w:pPr>
      <w:r w:rsidRPr="00F40749">
        <w:rPr>
          <w:spacing w:val="-4"/>
          <w:sz w:val="22"/>
          <w:szCs w:val="22"/>
        </w:rPr>
        <w:t>2) класть на транспортерную ленту бункера-распределителя инструмент и другие предметы, а также очищать ленту от налипшей смеси во время работы машины.</w:t>
      </w:r>
    </w:p>
    <w:p w:rsidR="00EB0853" w:rsidRPr="00F40749" w:rsidRDefault="00EB0853" w:rsidP="00F40749">
      <w:pPr>
        <w:pStyle w:val="ConsPlusNormal"/>
        <w:ind w:firstLine="540"/>
        <w:jc w:val="both"/>
        <w:rPr>
          <w:spacing w:val="-4"/>
          <w:sz w:val="22"/>
          <w:szCs w:val="22"/>
        </w:rPr>
      </w:pPr>
      <w:r w:rsidRPr="00F40749">
        <w:rPr>
          <w:spacing w:val="-4"/>
          <w:sz w:val="22"/>
          <w:szCs w:val="22"/>
        </w:rPr>
        <w:t>109. При установке штырей в продольный шов покрытия не разрешается покидать рабочее место до полной остановки двигателя бетоноукладчика.</w:t>
      </w:r>
    </w:p>
    <w:p w:rsidR="00EB0853" w:rsidRPr="00F40749" w:rsidRDefault="00EB0853" w:rsidP="00F40749">
      <w:pPr>
        <w:pStyle w:val="ConsPlusNormal"/>
        <w:ind w:firstLine="540"/>
        <w:jc w:val="both"/>
        <w:rPr>
          <w:spacing w:val="-4"/>
          <w:sz w:val="22"/>
          <w:szCs w:val="22"/>
        </w:rPr>
      </w:pPr>
      <w:r w:rsidRPr="00F40749">
        <w:rPr>
          <w:spacing w:val="-4"/>
          <w:sz w:val="22"/>
          <w:szCs w:val="22"/>
        </w:rPr>
        <w:t>110. При ручной отделке швов и при натяжении копирной струны вручную необходимо применять СИЗ рук.</w:t>
      </w:r>
    </w:p>
    <w:p w:rsidR="00EB0853" w:rsidRPr="00F40749" w:rsidRDefault="00EB0853" w:rsidP="00F40749">
      <w:pPr>
        <w:pStyle w:val="ConsPlusNormal"/>
        <w:ind w:firstLine="540"/>
        <w:jc w:val="both"/>
        <w:rPr>
          <w:spacing w:val="-4"/>
          <w:sz w:val="22"/>
          <w:szCs w:val="22"/>
        </w:rPr>
      </w:pPr>
      <w:r w:rsidRPr="00F40749">
        <w:rPr>
          <w:spacing w:val="-4"/>
          <w:sz w:val="22"/>
          <w:szCs w:val="22"/>
        </w:rPr>
        <w:t>111. При продувке деформационных швов сжатым воздухом должны применяться СИЗ органов дыхания.</w:t>
      </w:r>
    </w:p>
    <w:p w:rsidR="00EB0853" w:rsidRPr="00F40749" w:rsidRDefault="00EB0853" w:rsidP="00F40749">
      <w:pPr>
        <w:pStyle w:val="ConsPlusNormal"/>
        <w:ind w:firstLine="540"/>
        <w:jc w:val="both"/>
        <w:rPr>
          <w:spacing w:val="-4"/>
          <w:sz w:val="22"/>
          <w:szCs w:val="22"/>
        </w:rPr>
      </w:pPr>
      <w:r w:rsidRPr="00F40749">
        <w:rPr>
          <w:spacing w:val="-4"/>
          <w:sz w:val="22"/>
          <w:szCs w:val="22"/>
        </w:rPr>
        <w:t>112. Крышка кожуха режущих дисков нарезчика деформационных швов в затвердевшем бетоне во время работы должна быть постоянно закрыта.</w:t>
      </w:r>
    </w:p>
    <w:p w:rsidR="00EB0853" w:rsidRPr="00F40749" w:rsidRDefault="00EB0853" w:rsidP="00F40749">
      <w:pPr>
        <w:pStyle w:val="ConsPlusNormal"/>
        <w:ind w:firstLine="540"/>
        <w:jc w:val="both"/>
        <w:rPr>
          <w:spacing w:val="-4"/>
          <w:sz w:val="22"/>
          <w:szCs w:val="22"/>
        </w:rPr>
      </w:pPr>
      <w:r w:rsidRPr="00F40749">
        <w:rPr>
          <w:spacing w:val="-4"/>
          <w:sz w:val="22"/>
          <w:szCs w:val="22"/>
        </w:rPr>
        <w:t>Запрещается во время работы нарезчика производить смазку, регулировку, ремонт или смену режущих дисков.</w:t>
      </w:r>
    </w:p>
    <w:p w:rsidR="00EB0853" w:rsidRPr="00F40749" w:rsidRDefault="00EB0853" w:rsidP="00F40749">
      <w:pPr>
        <w:pStyle w:val="ConsPlusNormal"/>
        <w:ind w:firstLine="540"/>
        <w:jc w:val="both"/>
        <w:rPr>
          <w:spacing w:val="-4"/>
          <w:sz w:val="22"/>
          <w:szCs w:val="22"/>
        </w:rPr>
      </w:pPr>
      <w:r w:rsidRPr="00F40749">
        <w:rPr>
          <w:spacing w:val="-4"/>
          <w:sz w:val="22"/>
          <w:szCs w:val="22"/>
        </w:rPr>
        <w:t>Во время работы нарезчика и при продувке деформационных швов сжатым воздухом обязательно применение СИЗ глаз.</w:t>
      </w:r>
    </w:p>
    <w:p w:rsidR="00EB0853" w:rsidRPr="00F40749" w:rsidRDefault="00EB0853" w:rsidP="00F40749">
      <w:pPr>
        <w:pStyle w:val="ConsPlusNormal"/>
        <w:ind w:firstLine="540"/>
        <w:jc w:val="both"/>
        <w:rPr>
          <w:spacing w:val="-4"/>
          <w:sz w:val="22"/>
          <w:szCs w:val="22"/>
        </w:rPr>
      </w:pPr>
      <w:r w:rsidRPr="00F40749">
        <w:rPr>
          <w:spacing w:val="-4"/>
          <w:sz w:val="22"/>
          <w:szCs w:val="22"/>
        </w:rPr>
        <w:t>113. При уходе за свежеуложенным бетоном для предотвращения воздействия на работников вредных веществ, выделяющихся в процессе нанесения пленкообразующей жидкости, необходимо соблюдать следующие требования:</w:t>
      </w:r>
    </w:p>
    <w:p w:rsidR="00EB0853" w:rsidRPr="00F40749" w:rsidRDefault="00EB0853" w:rsidP="00F40749">
      <w:pPr>
        <w:pStyle w:val="ConsPlusNormal"/>
        <w:ind w:firstLine="540"/>
        <w:jc w:val="both"/>
        <w:rPr>
          <w:spacing w:val="-4"/>
          <w:sz w:val="22"/>
          <w:szCs w:val="22"/>
        </w:rPr>
      </w:pPr>
      <w:r w:rsidRPr="00F40749">
        <w:rPr>
          <w:spacing w:val="-4"/>
          <w:sz w:val="22"/>
          <w:szCs w:val="22"/>
        </w:rPr>
        <w:t>1) работать с применением соответствующих СИЗ;</w:t>
      </w:r>
    </w:p>
    <w:p w:rsidR="00EB0853" w:rsidRPr="00F40749" w:rsidRDefault="00EB0853" w:rsidP="00F40749">
      <w:pPr>
        <w:pStyle w:val="ConsPlusNormal"/>
        <w:ind w:firstLine="540"/>
        <w:jc w:val="both"/>
        <w:rPr>
          <w:spacing w:val="-4"/>
          <w:sz w:val="22"/>
          <w:szCs w:val="22"/>
        </w:rPr>
      </w:pPr>
      <w:r w:rsidRPr="00F40749">
        <w:rPr>
          <w:spacing w:val="-4"/>
          <w:sz w:val="22"/>
          <w:szCs w:val="22"/>
        </w:rPr>
        <w:t>2) перед началом работы проверить на распределителе состояние и надежность шлангов, трубопроводов, соединений, исправность манометра; устранить неплотности и подтекание жидкости;</w:t>
      </w:r>
    </w:p>
    <w:p w:rsidR="00EB0853" w:rsidRPr="00F40749" w:rsidRDefault="00EB0853" w:rsidP="00F40749">
      <w:pPr>
        <w:pStyle w:val="ConsPlusNormal"/>
        <w:ind w:firstLine="540"/>
        <w:jc w:val="both"/>
        <w:rPr>
          <w:spacing w:val="-4"/>
          <w:sz w:val="22"/>
          <w:szCs w:val="22"/>
        </w:rPr>
      </w:pPr>
      <w:r w:rsidRPr="00F40749">
        <w:rPr>
          <w:spacing w:val="-4"/>
          <w:sz w:val="22"/>
          <w:szCs w:val="22"/>
        </w:rPr>
        <w:t>3) заправлять распределитель пленкообразующей жидкостью только механизированным способом;</w:t>
      </w:r>
    </w:p>
    <w:p w:rsidR="00EB0853" w:rsidRPr="00F40749" w:rsidRDefault="00EB0853" w:rsidP="00F40749">
      <w:pPr>
        <w:pStyle w:val="ConsPlusNormal"/>
        <w:ind w:firstLine="540"/>
        <w:jc w:val="both"/>
        <w:rPr>
          <w:spacing w:val="-4"/>
          <w:sz w:val="22"/>
          <w:szCs w:val="22"/>
        </w:rPr>
      </w:pPr>
      <w:r w:rsidRPr="00F40749">
        <w:rPr>
          <w:spacing w:val="-4"/>
          <w:sz w:val="22"/>
          <w:szCs w:val="22"/>
        </w:rPr>
        <w:t>4) при нанесении пленкообразующей жидкости учитывать направление ветра, следить, чтобы работник находился с наветренной стороны зоны распыления;</w:t>
      </w:r>
    </w:p>
    <w:p w:rsidR="00EB0853" w:rsidRPr="00F40749" w:rsidRDefault="00EB0853" w:rsidP="00F40749">
      <w:pPr>
        <w:pStyle w:val="ConsPlusNormal"/>
        <w:ind w:firstLine="540"/>
        <w:jc w:val="both"/>
        <w:rPr>
          <w:spacing w:val="-4"/>
          <w:sz w:val="22"/>
          <w:szCs w:val="22"/>
        </w:rPr>
      </w:pPr>
      <w:r w:rsidRPr="00F40749">
        <w:rPr>
          <w:spacing w:val="-4"/>
          <w:sz w:val="22"/>
          <w:szCs w:val="22"/>
        </w:rPr>
        <w:t>5) не отсоединять шланги трубопроводов распределителя под давлением.</w:t>
      </w:r>
    </w:p>
    <w:p w:rsidR="00EB0853" w:rsidRPr="00F40749" w:rsidRDefault="00EB0853" w:rsidP="00F40749">
      <w:pPr>
        <w:pStyle w:val="ConsPlusNormal"/>
        <w:ind w:firstLine="540"/>
        <w:jc w:val="both"/>
        <w:rPr>
          <w:spacing w:val="-4"/>
          <w:sz w:val="22"/>
          <w:szCs w:val="22"/>
        </w:rPr>
      </w:pPr>
      <w:r w:rsidRPr="00F40749">
        <w:rPr>
          <w:spacing w:val="-4"/>
          <w:sz w:val="22"/>
          <w:szCs w:val="22"/>
        </w:rPr>
        <w:t>При обнаружении неплотности в соединениях или разрыва шлангов работа распределителя пленкообразующей жидкости должна быть немедленно прекращена.</w:t>
      </w:r>
    </w:p>
    <w:p w:rsidR="00EB0853" w:rsidRPr="00F40749" w:rsidRDefault="00EB0853" w:rsidP="00F40749">
      <w:pPr>
        <w:pStyle w:val="ConsPlusNormal"/>
        <w:ind w:firstLine="540"/>
        <w:jc w:val="both"/>
        <w:rPr>
          <w:spacing w:val="-4"/>
          <w:sz w:val="22"/>
          <w:szCs w:val="22"/>
        </w:rPr>
      </w:pPr>
      <w:r w:rsidRPr="00F40749">
        <w:rPr>
          <w:spacing w:val="-4"/>
          <w:sz w:val="22"/>
          <w:szCs w:val="22"/>
        </w:rPr>
        <w:t>114. Для заправки передвижного валикового распределителя пленкообразующей жидкости следует использовать пневматическую заправочную систему, входящую в комплект распределителя.</w:t>
      </w:r>
    </w:p>
    <w:p w:rsidR="00EB0853" w:rsidRPr="00F40749" w:rsidRDefault="00EB0853" w:rsidP="00F40749">
      <w:pPr>
        <w:pStyle w:val="ConsPlusNormal"/>
        <w:ind w:firstLine="540"/>
        <w:jc w:val="both"/>
        <w:rPr>
          <w:spacing w:val="-4"/>
          <w:sz w:val="22"/>
          <w:szCs w:val="22"/>
        </w:rPr>
      </w:pPr>
      <w:r w:rsidRPr="00F40749">
        <w:rPr>
          <w:spacing w:val="-4"/>
          <w:sz w:val="22"/>
          <w:szCs w:val="22"/>
        </w:rPr>
        <w:t>115. При перемешивании пленкообразующей жидкости, поступающей в бочках, необходимо надежно закреплять гидравлическую (электрическую) мешалку на горловине бочки.</w:t>
      </w:r>
    </w:p>
    <w:p w:rsidR="00EB0853" w:rsidRPr="00F40749" w:rsidRDefault="00EB0853" w:rsidP="00F40749">
      <w:pPr>
        <w:pStyle w:val="ConsPlusNormal"/>
        <w:ind w:firstLine="540"/>
        <w:jc w:val="both"/>
        <w:rPr>
          <w:spacing w:val="-4"/>
          <w:sz w:val="22"/>
          <w:szCs w:val="22"/>
        </w:rPr>
      </w:pPr>
      <w:r w:rsidRPr="00F40749">
        <w:rPr>
          <w:spacing w:val="-4"/>
          <w:sz w:val="22"/>
          <w:szCs w:val="22"/>
        </w:rPr>
        <w:t>Для откручивания пробки бочки с пленкообразующей жидкостью необходимо использовать специальный ключ, постепенно выпуская накопившиеся в бочке пары растворителя.</w:t>
      </w:r>
    </w:p>
    <w:p w:rsidR="00EB0853" w:rsidRPr="00F40749" w:rsidRDefault="00EB0853" w:rsidP="00F40749">
      <w:pPr>
        <w:pStyle w:val="ConsPlusNormal"/>
        <w:ind w:firstLine="540"/>
        <w:jc w:val="both"/>
        <w:rPr>
          <w:spacing w:val="-4"/>
          <w:sz w:val="22"/>
          <w:szCs w:val="22"/>
        </w:rPr>
      </w:pPr>
      <w:r w:rsidRPr="00F40749">
        <w:rPr>
          <w:spacing w:val="-4"/>
          <w:sz w:val="22"/>
          <w:szCs w:val="22"/>
        </w:rPr>
        <w:t>116. При работе с пленкообразующей жидкостью необходимо выполнять следующие требования:</w:t>
      </w:r>
    </w:p>
    <w:p w:rsidR="00EB0853" w:rsidRPr="00F40749" w:rsidRDefault="00EB0853" w:rsidP="00F40749">
      <w:pPr>
        <w:pStyle w:val="ConsPlusNormal"/>
        <w:ind w:firstLine="540"/>
        <w:jc w:val="both"/>
        <w:rPr>
          <w:spacing w:val="-4"/>
          <w:sz w:val="22"/>
          <w:szCs w:val="22"/>
        </w:rPr>
      </w:pPr>
      <w:r w:rsidRPr="00F40749">
        <w:rPr>
          <w:spacing w:val="-4"/>
          <w:sz w:val="22"/>
          <w:szCs w:val="22"/>
        </w:rPr>
        <w:t>1) двигатель внутреннего сгорания механизированного распределителя должен иметь искрогаситель на выхлопной трубе глушителя;</w:t>
      </w:r>
    </w:p>
    <w:p w:rsidR="00EB0853" w:rsidRPr="00F40749" w:rsidRDefault="00EB0853" w:rsidP="00F40749">
      <w:pPr>
        <w:pStyle w:val="ConsPlusNormal"/>
        <w:ind w:firstLine="540"/>
        <w:jc w:val="both"/>
        <w:rPr>
          <w:spacing w:val="-4"/>
          <w:sz w:val="22"/>
          <w:szCs w:val="22"/>
        </w:rPr>
      </w:pPr>
      <w:r w:rsidRPr="00F40749">
        <w:rPr>
          <w:spacing w:val="-4"/>
          <w:sz w:val="22"/>
          <w:szCs w:val="22"/>
        </w:rPr>
        <w:t>2) запрещается:</w:t>
      </w:r>
    </w:p>
    <w:p w:rsidR="00EB0853" w:rsidRPr="00F40749" w:rsidRDefault="00EB0853" w:rsidP="00F40749">
      <w:pPr>
        <w:pStyle w:val="ConsPlusNormal"/>
        <w:ind w:firstLine="540"/>
        <w:jc w:val="both"/>
        <w:rPr>
          <w:spacing w:val="-4"/>
          <w:sz w:val="22"/>
          <w:szCs w:val="22"/>
        </w:rPr>
      </w:pPr>
      <w:r w:rsidRPr="00F40749">
        <w:rPr>
          <w:spacing w:val="-4"/>
          <w:sz w:val="22"/>
          <w:szCs w:val="22"/>
        </w:rPr>
        <w:t>использовать самодельные механизмы и приспособления для нанесения пленкообразующей жидкости;</w:t>
      </w:r>
    </w:p>
    <w:p w:rsidR="00EB0853" w:rsidRPr="00F40749" w:rsidRDefault="00EB0853" w:rsidP="00F40749">
      <w:pPr>
        <w:pStyle w:val="ConsPlusNormal"/>
        <w:ind w:firstLine="540"/>
        <w:jc w:val="both"/>
        <w:rPr>
          <w:spacing w:val="-4"/>
          <w:sz w:val="22"/>
          <w:szCs w:val="22"/>
        </w:rPr>
      </w:pPr>
      <w:r w:rsidRPr="00F40749">
        <w:rPr>
          <w:spacing w:val="-4"/>
          <w:sz w:val="22"/>
          <w:szCs w:val="22"/>
        </w:rPr>
        <w:t>открывать пробку бочки с пленкообразующей жидкостью, ударяя по ней какими-либо предметами;</w:t>
      </w:r>
    </w:p>
    <w:p w:rsidR="00EB0853" w:rsidRPr="00F40749" w:rsidRDefault="00EB0853" w:rsidP="00F40749">
      <w:pPr>
        <w:pStyle w:val="ConsPlusNormal"/>
        <w:ind w:firstLine="540"/>
        <w:jc w:val="both"/>
        <w:rPr>
          <w:spacing w:val="-4"/>
          <w:sz w:val="22"/>
          <w:szCs w:val="22"/>
        </w:rPr>
      </w:pPr>
      <w:r w:rsidRPr="00F40749">
        <w:rPr>
          <w:spacing w:val="-4"/>
          <w:sz w:val="22"/>
          <w:szCs w:val="22"/>
        </w:rPr>
        <w:t>пользоваться источниками открытого огня в зоне применения пленкообразующей жидкости в радиусе 15 м.</w:t>
      </w:r>
    </w:p>
    <w:p w:rsidR="00EB0853" w:rsidRPr="00F40749" w:rsidRDefault="00EB0853" w:rsidP="00F40749">
      <w:pPr>
        <w:pStyle w:val="ConsPlusNormal"/>
        <w:ind w:firstLine="540"/>
        <w:jc w:val="both"/>
        <w:rPr>
          <w:spacing w:val="-4"/>
          <w:sz w:val="22"/>
          <w:szCs w:val="22"/>
        </w:rPr>
      </w:pPr>
      <w:r w:rsidRPr="00F40749">
        <w:rPr>
          <w:spacing w:val="-4"/>
          <w:sz w:val="22"/>
          <w:szCs w:val="22"/>
        </w:rPr>
        <w:t>117. При проведении работ по строительству сборных железобетонных покрытий погрузка, разгрузка и укладка дорожных плит должны выполняться под руководством должностного лица, назначенного работодателем ответственным за безопасное производство работ, с соблюдением требований Правил по охране труда при погрузочно-разгрузочных работах и размещении грузов &lt;19&gt;.</w:t>
      </w:r>
    </w:p>
    <w:p w:rsidR="00EB0853" w:rsidRPr="00545E23" w:rsidRDefault="00EB0853" w:rsidP="00F40749">
      <w:pPr>
        <w:pStyle w:val="ConsPlusNormal"/>
        <w:ind w:firstLine="540"/>
        <w:jc w:val="both"/>
        <w:rPr>
          <w:sz w:val="22"/>
          <w:szCs w:val="22"/>
        </w:rPr>
      </w:pPr>
      <w:r w:rsidRPr="00545E23">
        <w:rPr>
          <w:sz w:val="22"/>
          <w:szCs w:val="22"/>
        </w:rPr>
        <w:t>--------------------------------</w:t>
      </w:r>
    </w:p>
    <w:p w:rsidR="00EB0853" w:rsidRPr="00F40749" w:rsidRDefault="00EB0853" w:rsidP="00F40749">
      <w:pPr>
        <w:pStyle w:val="ConsPlusNormal"/>
        <w:ind w:firstLine="540"/>
        <w:jc w:val="both"/>
      </w:pPr>
      <w:r w:rsidRPr="00F40749">
        <w:t>&lt;19&gt; Приказ Минтруда России от 17 сентября 2014 г. N 642н.</w:t>
      </w:r>
    </w:p>
    <w:p w:rsidR="00EB0853" w:rsidRPr="00545E23" w:rsidRDefault="00EB0853" w:rsidP="00F40749">
      <w:pPr>
        <w:pStyle w:val="ConsPlusNormal"/>
        <w:ind w:firstLine="540"/>
        <w:jc w:val="both"/>
        <w:rPr>
          <w:sz w:val="22"/>
          <w:szCs w:val="22"/>
        </w:rPr>
      </w:pPr>
      <w:r w:rsidRPr="00545E23">
        <w:rPr>
          <w:sz w:val="22"/>
          <w:szCs w:val="22"/>
        </w:rPr>
        <w:t>118. При проведении работ по герметизации швов (при приготовлении или разогреве мастик)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котел заполнять мастикой не более чем на 3/4 его вместимости;</w:t>
      </w:r>
    </w:p>
    <w:p w:rsidR="00EB0853" w:rsidRPr="00545E23" w:rsidRDefault="00EB0853" w:rsidP="00F40749">
      <w:pPr>
        <w:pStyle w:val="ConsPlusNormal"/>
        <w:ind w:firstLine="540"/>
        <w:jc w:val="both"/>
        <w:rPr>
          <w:sz w:val="22"/>
          <w:szCs w:val="22"/>
        </w:rPr>
      </w:pPr>
      <w:r w:rsidRPr="00545E23">
        <w:rPr>
          <w:sz w:val="22"/>
          <w:szCs w:val="22"/>
        </w:rPr>
        <w:t>2) во избежание вспышки мастики температура нагрева мастики не должна превышать установленных значений;</w:t>
      </w:r>
    </w:p>
    <w:p w:rsidR="00EB0853" w:rsidRPr="00545E23" w:rsidRDefault="00EB0853" w:rsidP="00F40749">
      <w:pPr>
        <w:pStyle w:val="ConsPlusNormal"/>
        <w:ind w:firstLine="540"/>
        <w:jc w:val="both"/>
        <w:rPr>
          <w:sz w:val="22"/>
          <w:szCs w:val="22"/>
        </w:rPr>
      </w:pPr>
      <w:r w:rsidRPr="00545E23">
        <w:rPr>
          <w:sz w:val="22"/>
          <w:szCs w:val="22"/>
        </w:rPr>
        <w:t>3) для измерения температуры мастики следует использовать термометр со шкалой не менее 250 °C;</w:t>
      </w:r>
    </w:p>
    <w:p w:rsidR="00EB0853" w:rsidRPr="00545E23" w:rsidRDefault="00EB0853" w:rsidP="00F40749">
      <w:pPr>
        <w:pStyle w:val="ConsPlusNormal"/>
        <w:ind w:firstLine="540"/>
        <w:jc w:val="both"/>
        <w:rPr>
          <w:sz w:val="22"/>
          <w:szCs w:val="22"/>
        </w:rPr>
      </w:pPr>
      <w:r w:rsidRPr="00545E23">
        <w:rPr>
          <w:sz w:val="22"/>
          <w:szCs w:val="22"/>
        </w:rPr>
        <w:t>4) для ликвидации возможного возгорания мастики на месте работ должны быть первичные средства пожаротушения;</w:t>
      </w:r>
    </w:p>
    <w:p w:rsidR="00EB0853" w:rsidRPr="00545E23" w:rsidRDefault="00EB0853" w:rsidP="00F40749">
      <w:pPr>
        <w:pStyle w:val="ConsPlusNormal"/>
        <w:ind w:firstLine="540"/>
        <w:jc w:val="both"/>
        <w:rPr>
          <w:sz w:val="22"/>
          <w:szCs w:val="22"/>
        </w:rPr>
      </w:pPr>
      <w:r w:rsidRPr="00545E23">
        <w:rPr>
          <w:sz w:val="22"/>
          <w:szCs w:val="22"/>
        </w:rPr>
        <w:t>5) загружать котел следует со стороны, противоположной топке;</w:t>
      </w:r>
    </w:p>
    <w:p w:rsidR="00EB0853" w:rsidRPr="00545E23" w:rsidRDefault="00EB0853" w:rsidP="00F40749">
      <w:pPr>
        <w:pStyle w:val="ConsPlusNormal"/>
        <w:ind w:firstLine="540"/>
        <w:jc w:val="both"/>
        <w:rPr>
          <w:sz w:val="22"/>
          <w:szCs w:val="22"/>
        </w:rPr>
      </w:pPr>
      <w:r w:rsidRPr="00545E23">
        <w:rPr>
          <w:sz w:val="22"/>
          <w:szCs w:val="22"/>
        </w:rPr>
        <w:t>6) запрещается загружать в котел с горячим битумом влажные материалы, используемые для приготовления мастики, во избежание сильного вспенивания смеси, перелива ее через край котла и воспламенения;</w:t>
      </w:r>
    </w:p>
    <w:p w:rsidR="00EB0853" w:rsidRPr="00545E23" w:rsidRDefault="00EB0853" w:rsidP="00F40749">
      <w:pPr>
        <w:pStyle w:val="ConsPlusNormal"/>
        <w:ind w:firstLine="540"/>
        <w:jc w:val="both"/>
        <w:rPr>
          <w:sz w:val="22"/>
          <w:szCs w:val="22"/>
        </w:rPr>
      </w:pPr>
      <w:r w:rsidRPr="00545E23">
        <w:rPr>
          <w:sz w:val="22"/>
          <w:szCs w:val="22"/>
        </w:rPr>
        <w:t>7) брать пробу мастики для определения ее готовности только специальными черпаками;</w:t>
      </w:r>
    </w:p>
    <w:p w:rsidR="00EB0853" w:rsidRPr="00545E23" w:rsidRDefault="00EB0853" w:rsidP="00F40749">
      <w:pPr>
        <w:pStyle w:val="ConsPlusNormal"/>
        <w:ind w:firstLine="540"/>
        <w:jc w:val="both"/>
        <w:rPr>
          <w:sz w:val="22"/>
          <w:szCs w:val="22"/>
        </w:rPr>
      </w:pPr>
      <w:r w:rsidRPr="00545E23">
        <w:rPr>
          <w:sz w:val="22"/>
          <w:szCs w:val="22"/>
        </w:rPr>
        <w:t>8)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w:t>
      </w:r>
    </w:p>
    <w:p w:rsidR="00EB0853" w:rsidRPr="00545E23" w:rsidRDefault="00EB0853" w:rsidP="00F40749">
      <w:pPr>
        <w:pStyle w:val="ConsPlusNormal"/>
        <w:ind w:firstLine="540"/>
        <w:jc w:val="both"/>
        <w:rPr>
          <w:sz w:val="22"/>
          <w:szCs w:val="22"/>
        </w:rPr>
      </w:pPr>
      <w:r w:rsidRPr="00545E23">
        <w:rPr>
          <w:sz w:val="22"/>
          <w:szCs w:val="22"/>
        </w:rPr>
        <w:t>9) разогретую мастику следует вливать в керосин при непрерывном перемешивании; температура мастики в момент введения ее в керосин не должна превышать 70 °C.</w:t>
      </w:r>
    </w:p>
    <w:p w:rsidR="00EB0853" w:rsidRPr="00545E23" w:rsidRDefault="00EB0853" w:rsidP="00F40749">
      <w:pPr>
        <w:pStyle w:val="ConsPlusNormal"/>
        <w:ind w:firstLine="540"/>
        <w:jc w:val="both"/>
        <w:rPr>
          <w:sz w:val="22"/>
          <w:szCs w:val="22"/>
        </w:rPr>
      </w:pPr>
      <w:r w:rsidRPr="00545E23">
        <w:rPr>
          <w:sz w:val="22"/>
          <w:szCs w:val="22"/>
        </w:rPr>
        <w:t>119. При воспламенении мастики котел необходимо плотно закрыть крышкой (кошмой). Тушить горящую мастику следует только сухим песком или соответствующими огнетушителями.</w:t>
      </w:r>
    </w:p>
    <w:p w:rsidR="00EB0853" w:rsidRPr="00545E23" w:rsidRDefault="00EB0853" w:rsidP="00F40749">
      <w:pPr>
        <w:pStyle w:val="ConsPlusNormal"/>
        <w:ind w:firstLine="540"/>
        <w:jc w:val="both"/>
        <w:rPr>
          <w:sz w:val="22"/>
          <w:szCs w:val="22"/>
        </w:rPr>
      </w:pPr>
      <w:r w:rsidRPr="00545E23">
        <w:rPr>
          <w:sz w:val="22"/>
          <w:szCs w:val="22"/>
        </w:rPr>
        <w:t>Заливать горящую мастику водой запрещается.</w:t>
      </w:r>
    </w:p>
    <w:p w:rsidR="00EB0853" w:rsidRPr="00545E23" w:rsidRDefault="00EB0853" w:rsidP="00F40749">
      <w:pPr>
        <w:pStyle w:val="ConsPlusNormal"/>
        <w:ind w:firstLine="540"/>
        <w:jc w:val="both"/>
        <w:rPr>
          <w:sz w:val="22"/>
          <w:szCs w:val="22"/>
        </w:rPr>
      </w:pPr>
      <w:r w:rsidRPr="00545E23">
        <w:rPr>
          <w:sz w:val="22"/>
          <w:szCs w:val="22"/>
        </w:rPr>
        <w:t>120. При выполнении работ по продувке швов сжатым воздухом и приготовлению пескоцементного раствора обязательно применение СИЗ глаз и органов дыхания.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строительства</w:t>
      </w:r>
    </w:p>
    <w:p w:rsidR="00EB0853" w:rsidRPr="00545E23" w:rsidRDefault="00EB0853" w:rsidP="00F40749">
      <w:pPr>
        <w:pStyle w:val="ConsPlusNormal"/>
        <w:jc w:val="center"/>
        <w:rPr>
          <w:sz w:val="22"/>
          <w:szCs w:val="22"/>
        </w:rPr>
      </w:pPr>
      <w:r w:rsidRPr="00545E23">
        <w:rPr>
          <w:sz w:val="22"/>
          <w:szCs w:val="22"/>
        </w:rPr>
        <w:t>автомобильных дорог в зимнее время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121. В проекте организации работ должен быть предусмотрен комплекс организационно-технических мероприятий по безопасным методам работ в зимнее время, включающий:</w:t>
      </w:r>
    </w:p>
    <w:p w:rsidR="00EB0853" w:rsidRPr="00545E23" w:rsidRDefault="00EB0853" w:rsidP="00F40749">
      <w:pPr>
        <w:pStyle w:val="ConsPlusNormal"/>
        <w:ind w:firstLine="540"/>
        <w:jc w:val="both"/>
        <w:rPr>
          <w:sz w:val="22"/>
          <w:szCs w:val="22"/>
        </w:rPr>
      </w:pPr>
      <w:r w:rsidRPr="00545E23">
        <w:rPr>
          <w:sz w:val="22"/>
          <w:szCs w:val="22"/>
        </w:rPr>
        <w:t>1) подготовку для работников условий для работы в зимнее время;</w:t>
      </w:r>
    </w:p>
    <w:p w:rsidR="00EB0853" w:rsidRPr="00545E23" w:rsidRDefault="00EB0853" w:rsidP="00F40749">
      <w:pPr>
        <w:pStyle w:val="ConsPlusNormal"/>
        <w:ind w:firstLine="540"/>
        <w:jc w:val="both"/>
        <w:rPr>
          <w:sz w:val="22"/>
          <w:szCs w:val="22"/>
        </w:rPr>
      </w:pPr>
      <w:r w:rsidRPr="00545E23">
        <w:rPr>
          <w:sz w:val="22"/>
          <w:szCs w:val="22"/>
        </w:rPr>
        <w:t>2) выбор типа и марки дорожной техники и технологического оборудования с учетом природно-климатических условий, влияющих на безопасность выполнения работ;</w:t>
      </w:r>
    </w:p>
    <w:p w:rsidR="00EB0853" w:rsidRPr="00545E23" w:rsidRDefault="00EB0853" w:rsidP="00F40749">
      <w:pPr>
        <w:pStyle w:val="ConsPlusNormal"/>
        <w:ind w:firstLine="540"/>
        <w:jc w:val="both"/>
        <w:rPr>
          <w:sz w:val="22"/>
          <w:szCs w:val="22"/>
        </w:rPr>
      </w:pPr>
      <w:r w:rsidRPr="00545E23">
        <w:rPr>
          <w:sz w:val="22"/>
          <w:szCs w:val="22"/>
        </w:rPr>
        <w:t>3) подготовительные работы на полосе отвода;</w:t>
      </w:r>
    </w:p>
    <w:p w:rsidR="00EB0853" w:rsidRPr="00545E23" w:rsidRDefault="00EB0853" w:rsidP="00F40749">
      <w:pPr>
        <w:pStyle w:val="ConsPlusNormal"/>
        <w:ind w:firstLine="540"/>
        <w:jc w:val="both"/>
        <w:rPr>
          <w:sz w:val="22"/>
          <w:szCs w:val="22"/>
        </w:rPr>
      </w:pPr>
      <w:r w:rsidRPr="00545E23">
        <w:rPr>
          <w:sz w:val="22"/>
          <w:szCs w:val="22"/>
        </w:rPr>
        <w:t>4) обустройство рабочей зоны;</w:t>
      </w:r>
    </w:p>
    <w:p w:rsidR="00EB0853" w:rsidRPr="00545E23" w:rsidRDefault="00EB0853" w:rsidP="00F40749">
      <w:pPr>
        <w:pStyle w:val="ConsPlusNormal"/>
        <w:ind w:firstLine="540"/>
        <w:jc w:val="both"/>
        <w:rPr>
          <w:sz w:val="22"/>
          <w:szCs w:val="22"/>
        </w:rPr>
      </w:pPr>
      <w:r w:rsidRPr="00545E23">
        <w:rPr>
          <w:sz w:val="22"/>
          <w:szCs w:val="22"/>
        </w:rPr>
        <w:t>5) организацию движения по временным дорогам.</w:t>
      </w:r>
    </w:p>
    <w:p w:rsidR="00EB0853" w:rsidRPr="00545E23" w:rsidRDefault="00EB0853" w:rsidP="00F40749">
      <w:pPr>
        <w:pStyle w:val="ConsPlusNormal"/>
        <w:ind w:firstLine="540"/>
        <w:jc w:val="both"/>
        <w:rPr>
          <w:sz w:val="22"/>
          <w:szCs w:val="22"/>
        </w:rPr>
      </w:pPr>
      <w:r w:rsidRPr="00545E23">
        <w:rPr>
          <w:sz w:val="22"/>
          <w:szCs w:val="22"/>
        </w:rPr>
        <w:t>122. При рыхлении мерзлого грунта навешенными на экскаваторы шар-молотами и клин-молотами работники должны быть выведены из зоны возможного поражения разлетающимися кусками мерзлой породы.</w:t>
      </w:r>
    </w:p>
    <w:p w:rsidR="00EB0853" w:rsidRPr="00545E23" w:rsidRDefault="00EB0853" w:rsidP="00F40749">
      <w:pPr>
        <w:pStyle w:val="ConsPlusNormal"/>
        <w:ind w:firstLine="540"/>
        <w:jc w:val="both"/>
        <w:rPr>
          <w:sz w:val="22"/>
          <w:szCs w:val="22"/>
        </w:rPr>
      </w:pPr>
      <w:r w:rsidRPr="00545E23">
        <w:rPr>
          <w:sz w:val="22"/>
          <w:szCs w:val="22"/>
        </w:rPr>
        <w:t>При выполнении работ вблизи зданий, инженерных сооружений и на строительных площадках, где невозможно обеспечить безопасную зону, место производства работ должно быть ограждено защитными сетками.</w:t>
      </w:r>
    </w:p>
    <w:p w:rsidR="00EB0853" w:rsidRPr="00545E23" w:rsidRDefault="00EB0853" w:rsidP="00F40749">
      <w:pPr>
        <w:pStyle w:val="ConsPlusNormal"/>
        <w:ind w:firstLine="540"/>
        <w:jc w:val="both"/>
        <w:rPr>
          <w:sz w:val="22"/>
          <w:szCs w:val="22"/>
        </w:rPr>
      </w:pPr>
      <w:r w:rsidRPr="00545E23">
        <w:rPr>
          <w:sz w:val="22"/>
          <w:szCs w:val="22"/>
        </w:rPr>
        <w:t>Установка базовой машины с трехклинным мерзлоторыхлителем и дизель-молотом на поверхности, имеющей продольный уклон более 12,2°, запрещается.</w:t>
      </w:r>
    </w:p>
    <w:p w:rsidR="00EB0853" w:rsidRPr="00545E23" w:rsidRDefault="00EB0853" w:rsidP="00F40749">
      <w:pPr>
        <w:pStyle w:val="ConsPlusNormal"/>
        <w:ind w:firstLine="540"/>
        <w:jc w:val="both"/>
        <w:rPr>
          <w:sz w:val="22"/>
          <w:szCs w:val="22"/>
        </w:rPr>
      </w:pPr>
      <w:r w:rsidRPr="00545E23">
        <w:rPr>
          <w:sz w:val="22"/>
          <w:szCs w:val="22"/>
        </w:rPr>
        <w:t>123. Для электроотогрева грунта нормальной влажности допускается применение электрического тока напряжением не выше 380 В.</w:t>
      </w:r>
    </w:p>
    <w:p w:rsidR="00EB0853" w:rsidRPr="00545E23" w:rsidRDefault="00EB0853" w:rsidP="00F40749">
      <w:pPr>
        <w:pStyle w:val="ConsPlusNormal"/>
        <w:ind w:firstLine="540"/>
        <w:jc w:val="both"/>
        <w:rPr>
          <w:sz w:val="22"/>
          <w:szCs w:val="22"/>
        </w:rPr>
      </w:pPr>
      <w:r w:rsidRPr="00545E23">
        <w:rPr>
          <w:sz w:val="22"/>
          <w:szCs w:val="22"/>
        </w:rPr>
        <w:t>Безопасность работы установки электроотогрева должна быть обеспечена круглосуточным наблюдением за ее работой.</w:t>
      </w:r>
    </w:p>
    <w:p w:rsidR="00EB0853" w:rsidRPr="00545E23" w:rsidRDefault="00EB0853" w:rsidP="00F40749">
      <w:pPr>
        <w:pStyle w:val="ConsPlusNormal"/>
        <w:ind w:firstLine="540"/>
        <w:jc w:val="both"/>
        <w:rPr>
          <w:sz w:val="22"/>
          <w:szCs w:val="22"/>
        </w:rPr>
      </w:pPr>
      <w:r w:rsidRPr="00545E23">
        <w:rPr>
          <w:sz w:val="22"/>
          <w:szCs w:val="22"/>
        </w:rPr>
        <w:t>124. Площадка, где производится электроотогрев грунта, должна быть ограждена и снабжена предупредительными знаками "Опасно", "Ток включен", а в ночное время освещена. Ограждения должны быть установлены на расстоянии не менее 3 м от границ отогреваемого участка.</w:t>
      </w:r>
    </w:p>
    <w:p w:rsidR="00EB0853" w:rsidRPr="00545E23" w:rsidRDefault="00EB0853" w:rsidP="00F40749">
      <w:pPr>
        <w:pStyle w:val="ConsPlusNormal"/>
        <w:ind w:firstLine="540"/>
        <w:jc w:val="both"/>
        <w:rPr>
          <w:sz w:val="22"/>
          <w:szCs w:val="22"/>
        </w:rPr>
      </w:pPr>
      <w:r w:rsidRPr="00545E23">
        <w:rPr>
          <w:sz w:val="22"/>
          <w:szCs w:val="22"/>
        </w:rPr>
        <w:t>Нулевая точка трансформатора, к которому подключена площадка, должна быть заземлена, а подводящие провода электролинии изолированы.</w:t>
      </w:r>
    </w:p>
    <w:p w:rsidR="00EB0853" w:rsidRPr="00545E23" w:rsidRDefault="00EB0853" w:rsidP="00F40749">
      <w:pPr>
        <w:pStyle w:val="ConsPlusNormal"/>
        <w:ind w:firstLine="540"/>
        <w:jc w:val="both"/>
        <w:rPr>
          <w:sz w:val="22"/>
          <w:szCs w:val="22"/>
        </w:rPr>
      </w:pPr>
      <w:r w:rsidRPr="00545E23">
        <w:rPr>
          <w:sz w:val="22"/>
          <w:szCs w:val="22"/>
        </w:rPr>
        <w:t>При невозможности проложить провода по постоянным опорам (столбам) на высоте более 3 м разрешается использовать для прокладки проводов переносные опоры (козелки) высотой не менее 0,5 м.</w:t>
      </w:r>
    </w:p>
    <w:p w:rsidR="00EB0853" w:rsidRPr="00545E23" w:rsidRDefault="00EB0853" w:rsidP="00F40749">
      <w:pPr>
        <w:pStyle w:val="ConsPlusNormal"/>
        <w:ind w:firstLine="540"/>
        <w:jc w:val="both"/>
        <w:rPr>
          <w:sz w:val="22"/>
          <w:szCs w:val="22"/>
        </w:rPr>
      </w:pPr>
      <w:r w:rsidRPr="00545E23">
        <w:rPr>
          <w:sz w:val="22"/>
          <w:szCs w:val="22"/>
        </w:rPr>
        <w:t>125. При теплоотогреве мерзлого грунта должны быть приняты меры, исключающие ожоги и отравления:</w:t>
      </w:r>
    </w:p>
    <w:p w:rsidR="00EB0853" w:rsidRPr="00545E23" w:rsidRDefault="00EB0853" w:rsidP="00F40749">
      <w:pPr>
        <w:pStyle w:val="ConsPlusNormal"/>
        <w:ind w:firstLine="540"/>
        <w:jc w:val="both"/>
        <w:rPr>
          <w:sz w:val="22"/>
          <w:szCs w:val="22"/>
        </w:rPr>
      </w:pPr>
      <w:r w:rsidRPr="00545E23">
        <w:rPr>
          <w:sz w:val="22"/>
          <w:szCs w:val="22"/>
        </w:rPr>
        <w:t>1) трубы теплоизолированы;</w:t>
      </w:r>
    </w:p>
    <w:p w:rsidR="00EB0853" w:rsidRPr="00545E23" w:rsidRDefault="00EB0853" w:rsidP="00F40749">
      <w:pPr>
        <w:pStyle w:val="ConsPlusNormal"/>
        <w:ind w:firstLine="540"/>
        <w:jc w:val="both"/>
        <w:rPr>
          <w:sz w:val="22"/>
          <w:szCs w:val="22"/>
        </w:rPr>
      </w:pPr>
      <w:r w:rsidRPr="00545E23">
        <w:rPr>
          <w:sz w:val="22"/>
          <w:szCs w:val="22"/>
        </w:rPr>
        <w:t>2) краны и вентили снабжены теплоизолирующими ручками;</w:t>
      </w:r>
    </w:p>
    <w:p w:rsidR="00EB0853" w:rsidRPr="00545E23" w:rsidRDefault="00EB0853" w:rsidP="00F40749">
      <w:pPr>
        <w:pStyle w:val="ConsPlusNormal"/>
        <w:ind w:firstLine="540"/>
        <w:jc w:val="both"/>
        <w:rPr>
          <w:sz w:val="22"/>
          <w:szCs w:val="22"/>
        </w:rPr>
      </w:pPr>
      <w:r w:rsidRPr="00545E23">
        <w:rPr>
          <w:sz w:val="22"/>
          <w:szCs w:val="22"/>
        </w:rPr>
        <w:t>3) осуществлен отвод вредных газов из рабочей зоны.</w:t>
      </w:r>
    </w:p>
    <w:p w:rsidR="00EB0853" w:rsidRPr="00545E23" w:rsidRDefault="00EB0853" w:rsidP="00F40749">
      <w:pPr>
        <w:pStyle w:val="ConsPlusNormal"/>
        <w:ind w:firstLine="540"/>
        <w:jc w:val="both"/>
        <w:rPr>
          <w:sz w:val="22"/>
          <w:szCs w:val="22"/>
        </w:rPr>
      </w:pPr>
      <w:r w:rsidRPr="00545E23">
        <w:rPr>
          <w:sz w:val="22"/>
          <w:szCs w:val="22"/>
        </w:rPr>
        <w:t>126. При работе с горячими растворами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при разведении соли использовать черпаки с длинными ручками, работать в СИЗ глаз;</w:t>
      </w:r>
    </w:p>
    <w:p w:rsidR="00EB0853" w:rsidRPr="00545E23" w:rsidRDefault="00EB0853" w:rsidP="00F40749">
      <w:pPr>
        <w:pStyle w:val="ConsPlusNormal"/>
        <w:ind w:firstLine="540"/>
        <w:jc w:val="both"/>
        <w:rPr>
          <w:sz w:val="22"/>
          <w:szCs w:val="22"/>
        </w:rPr>
      </w:pPr>
      <w:r w:rsidRPr="00545E23">
        <w:rPr>
          <w:sz w:val="22"/>
          <w:szCs w:val="22"/>
        </w:rPr>
        <w:t>2) транспортировать растворы в емкостях, снабженных плотно закрывающимися крышками с запорами на резиновой прокладке;</w:t>
      </w:r>
    </w:p>
    <w:p w:rsidR="00EB0853" w:rsidRPr="00545E23" w:rsidRDefault="00EB0853" w:rsidP="00F40749">
      <w:pPr>
        <w:pStyle w:val="ConsPlusNormal"/>
        <w:ind w:firstLine="540"/>
        <w:jc w:val="both"/>
        <w:rPr>
          <w:sz w:val="22"/>
          <w:szCs w:val="22"/>
        </w:rPr>
      </w:pPr>
      <w:r w:rsidRPr="00545E23">
        <w:rPr>
          <w:sz w:val="22"/>
          <w:szCs w:val="22"/>
        </w:rPr>
        <w:t>3) при повреждении шлангов немедленно заменять их новыми, постоянно контролируя надежность соединений.</w:t>
      </w:r>
    </w:p>
    <w:p w:rsidR="00EB0853" w:rsidRPr="00545E23" w:rsidRDefault="00EB0853" w:rsidP="00F40749">
      <w:pPr>
        <w:pStyle w:val="ConsPlusNormal"/>
        <w:ind w:firstLine="540"/>
        <w:jc w:val="both"/>
        <w:rPr>
          <w:sz w:val="22"/>
          <w:szCs w:val="22"/>
        </w:rPr>
      </w:pPr>
      <w:r w:rsidRPr="00545E23">
        <w:rPr>
          <w:sz w:val="22"/>
          <w:szCs w:val="22"/>
        </w:rPr>
        <w:t>По окончании работы металлические части машин и инструмента, соприкасавшиеся с солью или ее растворами, тщательно промыть горячей водой и протереть ветошью.</w:t>
      </w:r>
    </w:p>
    <w:p w:rsidR="00EB0853" w:rsidRPr="00545E23" w:rsidRDefault="00EB0853" w:rsidP="00F40749">
      <w:pPr>
        <w:pStyle w:val="ConsPlusNormal"/>
        <w:ind w:firstLine="540"/>
        <w:jc w:val="both"/>
        <w:rPr>
          <w:sz w:val="22"/>
          <w:szCs w:val="22"/>
        </w:rPr>
      </w:pPr>
      <w:r w:rsidRPr="00545E23">
        <w:rPr>
          <w:sz w:val="22"/>
          <w:szCs w:val="22"/>
        </w:rPr>
        <w:t>127. При возведении намывных сооружений в зимних условиях не допускается намораживание льда на поверхности карты, а также замыв льда и снега. Вокруг землесосного снаряда необходимо систематически скалывать лед и наледь, стоя на специальных мостках.</w:t>
      </w:r>
    </w:p>
    <w:p w:rsidR="00EB0853" w:rsidRPr="00545E23" w:rsidRDefault="00EB0853" w:rsidP="00F40749">
      <w:pPr>
        <w:pStyle w:val="ConsPlusNormal"/>
        <w:ind w:firstLine="540"/>
        <w:jc w:val="both"/>
        <w:rPr>
          <w:sz w:val="22"/>
          <w:szCs w:val="22"/>
        </w:rPr>
      </w:pPr>
      <w:r w:rsidRPr="00545E23">
        <w:rPr>
          <w:sz w:val="22"/>
          <w:szCs w:val="22"/>
        </w:rPr>
        <w:t>Скалывать лед в зоне действия струи воды запрещается.</w:t>
      </w:r>
    </w:p>
    <w:p w:rsidR="00EB0853" w:rsidRPr="00545E23" w:rsidRDefault="00EB0853" w:rsidP="00F40749">
      <w:pPr>
        <w:pStyle w:val="ConsPlusNormal"/>
        <w:ind w:firstLine="540"/>
        <w:jc w:val="both"/>
        <w:rPr>
          <w:sz w:val="22"/>
          <w:szCs w:val="22"/>
        </w:rPr>
      </w:pPr>
      <w:r w:rsidRPr="00545E23">
        <w:rPr>
          <w:sz w:val="22"/>
          <w:szCs w:val="22"/>
        </w:rPr>
        <w:t>128.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w:t>
      </w:r>
    </w:p>
    <w:p w:rsidR="00EB0853" w:rsidRPr="00545E23" w:rsidRDefault="00EB0853" w:rsidP="00F40749">
      <w:pPr>
        <w:pStyle w:val="ConsPlusNormal"/>
        <w:ind w:firstLine="540"/>
        <w:jc w:val="both"/>
        <w:rPr>
          <w:sz w:val="22"/>
          <w:szCs w:val="22"/>
        </w:rPr>
      </w:pPr>
      <w:r w:rsidRPr="00545E23">
        <w:rPr>
          <w:sz w:val="22"/>
          <w:szCs w:val="22"/>
        </w:rPr>
        <w:t>129. С наступлением отрицательных температур надлежит контролировать состояние площадок, трапов, ограждений, перил землесосного снаряда, производить их очистку и посыпать обледенелые проходы противоскользящими материалами.</w:t>
      </w:r>
    </w:p>
    <w:p w:rsidR="00EB0853" w:rsidRPr="00545E23" w:rsidRDefault="00EB0853" w:rsidP="00F40749">
      <w:pPr>
        <w:pStyle w:val="ConsPlusNormal"/>
        <w:ind w:firstLine="540"/>
        <w:jc w:val="both"/>
        <w:rPr>
          <w:sz w:val="22"/>
          <w:szCs w:val="22"/>
        </w:rPr>
      </w:pPr>
      <w:r w:rsidRPr="00545E23">
        <w:rPr>
          <w:sz w:val="22"/>
          <w:szCs w:val="22"/>
        </w:rPr>
        <w:t>130. В темное время суток должны освещаться весь забой в зоне действия струи, рабочая площадка возле гидромонитора, путь к перекрывающей задвижке на трубопроводе, подводящем воду, и сама задвижка.</w:t>
      </w:r>
    </w:p>
    <w:p w:rsidR="00EB0853" w:rsidRPr="00545E23" w:rsidRDefault="00EB0853" w:rsidP="00F40749">
      <w:pPr>
        <w:pStyle w:val="ConsPlusNormal"/>
        <w:ind w:firstLine="540"/>
        <w:jc w:val="both"/>
        <w:rPr>
          <w:sz w:val="22"/>
          <w:szCs w:val="22"/>
        </w:rPr>
      </w:pPr>
      <w:r w:rsidRPr="00545E23">
        <w:rPr>
          <w:sz w:val="22"/>
          <w:szCs w:val="22"/>
        </w:rPr>
        <w:t>131. В период ледохода и паводка на реках работы по гидронамыву должны быть прекращены, а землесосный снаряд отведен в безопасное место.</w:t>
      </w:r>
    </w:p>
    <w:p w:rsidR="00EB0853" w:rsidRPr="00545E23" w:rsidRDefault="00EB0853" w:rsidP="00F40749">
      <w:pPr>
        <w:pStyle w:val="ConsPlusNormal"/>
        <w:ind w:firstLine="540"/>
        <w:jc w:val="both"/>
        <w:rPr>
          <w:sz w:val="22"/>
          <w:szCs w:val="22"/>
        </w:rPr>
      </w:pPr>
      <w:r w:rsidRPr="00545E23">
        <w:rPr>
          <w:sz w:val="22"/>
          <w:szCs w:val="22"/>
        </w:rPr>
        <w:t>132. Подогреваемая "острым" паром вода должна находиться в баках, плотно закрытых крышками и снабженных переливной трубой.</w:t>
      </w:r>
    </w:p>
    <w:p w:rsidR="00EB0853" w:rsidRPr="00545E23" w:rsidRDefault="00EB0853" w:rsidP="00F40749">
      <w:pPr>
        <w:pStyle w:val="ConsPlusNormal"/>
        <w:ind w:firstLine="540"/>
        <w:jc w:val="both"/>
        <w:rPr>
          <w:sz w:val="22"/>
          <w:szCs w:val="22"/>
        </w:rPr>
      </w:pPr>
      <w:r w:rsidRPr="00545E23">
        <w:rPr>
          <w:sz w:val="22"/>
          <w:szCs w:val="22"/>
        </w:rPr>
        <w:t>133. При выполнении дорожных работ на открытом воздухе при температуре воздуха ниже минус 10 °C запрещается браться незащищенными руками за металлические поверхности.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строительства</w:t>
      </w:r>
    </w:p>
    <w:p w:rsidR="00EB0853" w:rsidRPr="00545E23" w:rsidRDefault="00EB0853" w:rsidP="00F40749">
      <w:pPr>
        <w:pStyle w:val="ConsPlusNormal"/>
        <w:jc w:val="center"/>
        <w:rPr>
          <w:sz w:val="22"/>
          <w:szCs w:val="22"/>
        </w:rPr>
      </w:pPr>
      <w:r w:rsidRPr="00545E23">
        <w:rPr>
          <w:sz w:val="22"/>
          <w:szCs w:val="22"/>
        </w:rPr>
        <w:t>автомобильных дорог на болотах</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134. Для обеспечения проходимости дорожной техники по слабой торфяной толще до начала производства работ необходимо:</w:t>
      </w:r>
    </w:p>
    <w:p w:rsidR="00EB0853" w:rsidRPr="00545E23" w:rsidRDefault="00EB0853" w:rsidP="00F40749">
      <w:pPr>
        <w:pStyle w:val="ConsPlusNormal"/>
        <w:ind w:firstLine="540"/>
        <w:jc w:val="both"/>
        <w:rPr>
          <w:sz w:val="22"/>
          <w:szCs w:val="22"/>
        </w:rPr>
      </w:pPr>
      <w:r w:rsidRPr="00545E23">
        <w:rPr>
          <w:sz w:val="22"/>
          <w:szCs w:val="22"/>
        </w:rPr>
        <w:t>1) определить несущую способность торфяной залежи;</w:t>
      </w:r>
    </w:p>
    <w:p w:rsidR="00EB0853" w:rsidRPr="00545E23" w:rsidRDefault="00EB0853" w:rsidP="00F40749">
      <w:pPr>
        <w:pStyle w:val="ConsPlusNormal"/>
        <w:ind w:firstLine="540"/>
        <w:jc w:val="both"/>
        <w:rPr>
          <w:sz w:val="22"/>
          <w:szCs w:val="22"/>
        </w:rPr>
      </w:pPr>
      <w:r w:rsidRPr="00545E23">
        <w:rPr>
          <w:sz w:val="22"/>
          <w:szCs w:val="22"/>
        </w:rPr>
        <w:t>2) назначить минимальную допустимую толщину промерзшего слоя, обеспечивающую безопасность прохода техники по торфяной залежи;</w:t>
      </w:r>
    </w:p>
    <w:p w:rsidR="00EB0853" w:rsidRPr="00545E23" w:rsidRDefault="00EB0853" w:rsidP="00F40749">
      <w:pPr>
        <w:pStyle w:val="ConsPlusNormal"/>
        <w:ind w:firstLine="540"/>
        <w:jc w:val="both"/>
        <w:rPr>
          <w:sz w:val="22"/>
          <w:szCs w:val="22"/>
        </w:rPr>
      </w:pPr>
      <w:r w:rsidRPr="00545E23">
        <w:rPr>
          <w:sz w:val="22"/>
          <w:szCs w:val="22"/>
        </w:rPr>
        <w:t>3) установить продолжительность промораживания торфяной залежи на требуемую глубину;</w:t>
      </w:r>
    </w:p>
    <w:p w:rsidR="00EB0853" w:rsidRPr="00545E23" w:rsidRDefault="00EB0853" w:rsidP="00F40749">
      <w:pPr>
        <w:pStyle w:val="ConsPlusNormal"/>
        <w:ind w:firstLine="540"/>
        <w:jc w:val="both"/>
        <w:rPr>
          <w:sz w:val="22"/>
          <w:szCs w:val="22"/>
        </w:rPr>
      </w:pPr>
      <w:r w:rsidRPr="00545E23">
        <w:rPr>
          <w:sz w:val="22"/>
          <w:szCs w:val="22"/>
        </w:rPr>
        <w:t>4) назначить допустимые удельные давления на грунт гусеничного трактора;</w:t>
      </w:r>
    </w:p>
    <w:p w:rsidR="00EB0853" w:rsidRPr="00545E23" w:rsidRDefault="00EB0853" w:rsidP="00F40749">
      <w:pPr>
        <w:pStyle w:val="ConsPlusNormal"/>
        <w:ind w:firstLine="540"/>
        <w:jc w:val="both"/>
        <w:rPr>
          <w:sz w:val="22"/>
          <w:szCs w:val="22"/>
        </w:rPr>
      </w:pPr>
      <w:r w:rsidRPr="00545E23">
        <w:rPr>
          <w:sz w:val="22"/>
          <w:szCs w:val="22"/>
        </w:rPr>
        <w:t>5)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w:t>
      </w:r>
    </w:p>
    <w:p w:rsidR="00EB0853" w:rsidRPr="00545E23" w:rsidRDefault="00EB0853" w:rsidP="00F40749">
      <w:pPr>
        <w:pStyle w:val="ConsPlusNormal"/>
        <w:ind w:firstLine="540"/>
        <w:jc w:val="both"/>
        <w:rPr>
          <w:sz w:val="22"/>
          <w:szCs w:val="22"/>
        </w:rPr>
      </w:pPr>
      <w:r w:rsidRPr="00545E23">
        <w:rPr>
          <w:sz w:val="22"/>
          <w:szCs w:val="22"/>
        </w:rPr>
        <w:t>135. В летнее время работы на топких болотах должны проводиться группой работников в составе не менее чем из трех человек, оснащенных шестами диаметром 5 - 6 см и длиной не менее 5 м.</w:t>
      </w:r>
    </w:p>
    <w:p w:rsidR="00EB0853" w:rsidRPr="00545E23" w:rsidRDefault="00EB0853" w:rsidP="00F40749">
      <w:pPr>
        <w:pStyle w:val="ConsPlusNormal"/>
        <w:ind w:firstLine="540"/>
        <w:jc w:val="both"/>
        <w:rPr>
          <w:sz w:val="22"/>
          <w:szCs w:val="22"/>
        </w:rPr>
      </w:pPr>
      <w:r w:rsidRPr="00545E23">
        <w:rPr>
          <w:sz w:val="22"/>
          <w:szCs w:val="22"/>
        </w:rPr>
        <w:t>К поясу каждого работника должна быть прикреплена карабином страховочная веревка (без узлов), выдерживающая нагрузку не менее 180 кгс.</w:t>
      </w:r>
    </w:p>
    <w:p w:rsidR="00EB0853" w:rsidRPr="00545E23" w:rsidRDefault="00EB0853" w:rsidP="00F40749">
      <w:pPr>
        <w:pStyle w:val="ConsPlusNormal"/>
        <w:ind w:firstLine="540"/>
        <w:jc w:val="both"/>
        <w:rPr>
          <w:sz w:val="22"/>
          <w:szCs w:val="22"/>
        </w:rPr>
      </w:pPr>
      <w:r w:rsidRPr="00545E23">
        <w:rPr>
          <w:sz w:val="22"/>
          <w:szCs w:val="22"/>
        </w:rPr>
        <w:t>136. Встречающиеся в болотистой местности "окна" следует обходить.</w:t>
      </w:r>
    </w:p>
    <w:p w:rsidR="00EB0853" w:rsidRPr="00545E23" w:rsidRDefault="00EB0853" w:rsidP="00F40749">
      <w:pPr>
        <w:pStyle w:val="ConsPlusNormal"/>
        <w:ind w:firstLine="540"/>
        <w:jc w:val="both"/>
        <w:rPr>
          <w:sz w:val="22"/>
          <w:szCs w:val="22"/>
        </w:rPr>
      </w:pPr>
      <w:r w:rsidRPr="00545E23">
        <w:rPr>
          <w:sz w:val="22"/>
          <w:szCs w:val="22"/>
        </w:rPr>
        <w:t>В случае провала в "окно" не делать резких движений и продолжать держаться за шест, положенный горизонтально поперек "окна". Помощь провалившемуся должна оказываться с прочного безопасного места с помощью веревки или длинного шеста.</w:t>
      </w:r>
    </w:p>
    <w:p w:rsidR="00EB0853" w:rsidRPr="00545E23" w:rsidRDefault="00EB0853" w:rsidP="00F40749">
      <w:pPr>
        <w:pStyle w:val="ConsPlusNormal"/>
        <w:ind w:firstLine="540"/>
        <w:jc w:val="both"/>
        <w:rPr>
          <w:sz w:val="22"/>
          <w:szCs w:val="22"/>
        </w:rPr>
      </w:pPr>
      <w:r w:rsidRPr="00545E23">
        <w:rPr>
          <w:sz w:val="22"/>
          <w:szCs w:val="22"/>
        </w:rPr>
        <w:t>При переходе опасных топких мест необходимо делать настилы (гати) из жердей и веток.</w:t>
      </w:r>
    </w:p>
    <w:p w:rsidR="00EB0853" w:rsidRPr="00545E23" w:rsidRDefault="00EB0853" w:rsidP="00F40749">
      <w:pPr>
        <w:pStyle w:val="ConsPlusNormal"/>
        <w:ind w:firstLine="540"/>
        <w:jc w:val="both"/>
        <w:rPr>
          <w:sz w:val="22"/>
          <w:szCs w:val="22"/>
        </w:rPr>
      </w:pPr>
      <w:r w:rsidRPr="00545E23">
        <w:rPr>
          <w:sz w:val="22"/>
          <w:szCs w:val="22"/>
        </w:rPr>
        <w:t>137. Передвижение по топям и марям должно осуществляться "след в след" с интервалами между идущими не менее 2 - 3 м с обязательным применением "медвежьих лап" или плетеных лыж, страховочных веревок и шестов. Крепления "медвежьих лап" и плетеных лыж к обуви должны быть легкосъемными, а тесемки следует завязывать узлом, освобождаемым натягиванием одного из концов тесемки.</w:t>
      </w:r>
    </w:p>
    <w:p w:rsidR="00EB0853" w:rsidRPr="00545E23" w:rsidRDefault="00EB0853" w:rsidP="00F40749">
      <w:pPr>
        <w:pStyle w:val="ConsPlusNormal"/>
        <w:ind w:firstLine="540"/>
        <w:jc w:val="both"/>
        <w:rPr>
          <w:sz w:val="22"/>
          <w:szCs w:val="22"/>
        </w:rPr>
      </w:pPr>
      <w:r w:rsidRPr="00545E23">
        <w:rPr>
          <w:sz w:val="22"/>
          <w:szCs w:val="22"/>
        </w:rPr>
        <w:t>138. Передвижение "след в след" по торфяным болотам, образовавшимся на месте бывших озер, а также по болотам с малой прочностью верхнего слоя запрещается.</w:t>
      </w:r>
    </w:p>
    <w:p w:rsidR="00EB0853" w:rsidRPr="00545E23" w:rsidRDefault="00EB0853" w:rsidP="00F40749">
      <w:pPr>
        <w:pStyle w:val="ConsPlusNormal"/>
        <w:ind w:firstLine="540"/>
        <w:jc w:val="both"/>
        <w:rPr>
          <w:sz w:val="22"/>
          <w:szCs w:val="22"/>
        </w:rPr>
      </w:pPr>
      <w:r w:rsidRPr="00545E23">
        <w:rPr>
          <w:sz w:val="22"/>
          <w:szCs w:val="22"/>
        </w:rPr>
        <w:t>139. Через зыбкие торфяные болота следует переходить при взаимной страховке веревкой (связкой) с интервалом 8 - 10 м.</w:t>
      </w:r>
    </w:p>
    <w:p w:rsidR="00EB0853" w:rsidRPr="00545E23" w:rsidRDefault="00EB0853" w:rsidP="00F40749">
      <w:pPr>
        <w:pStyle w:val="ConsPlusNormal"/>
        <w:ind w:firstLine="540"/>
        <w:jc w:val="both"/>
        <w:rPr>
          <w:sz w:val="22"/>
          <w:szCs w:val="22"/>
        </w:rPr>
      </w:pPr>
      <w:r w:rsidRPr="00545E23">
        <w:rPr>
          <w:sz w:val="22"/>
          <w:szCs w:val="22"/>
        </w:rPr>
        <w:t>140. На лесных болотах следует остерегаться заклинивания ног между корнями деревьев. Кочковатые болота следует переходить по кочкам обязательно с шестом.</w:t>
      </w:r>
    </w:p>
    <w:p w:rsidR="00EB0853" w:rsidRPr="00545E23" w:rsidRDefault="00EB0853" w:rsidP="00F40749">
      <w:pPr>
        <w:pStyle w:val="ConsPlusNormal"/>
        <w:ind w:firstLine="540"/>
        <w:jc w:val="both"/>
        <w:rPr>
          <w:sz w:val="22"/>
          <w:szCs w:val="22"/>
        </w:rPr>
      </w:pPr>
      <w:r w:rsidRPr="00545E23">
        <w:rPr>
          <w:sz w:val="22"/>
          <w:szCs w:val="22"/>
        </w:rPr>
        <w:t>141. Перед началом работы дорожной техники на болоте все непромерзшие участки должны быть обозначены хорошо видимыми вешками, указателями и знаками.</w:t>
      </w:r>
    </w:p>
    <w:p w:rsidR="00EB0853" w:rsidRPr="00545E23" w:rsidRDefault="00EB0853" w:rsidP="00F40749">
      <w:pPr>
        <w:pStyle w:val="ConsPlusNormal"/>
        <w:ind w:firstLine="540"/>
        <w:jc w:val="both"/>
        <w:rPr>
          <w:sz w:val="22"/>
          <w:szCs w:val="22"/>
        </w:rPr>
      </w:pPr>
      <w:r w:rsidRPr="00545E23">
        <w:rPr>
          <w:sz w:val="22"/>
          <w:szCs w:val="22"/>
        </w:rPr>
        <w:t>142. На болотах с низкой несущей способностью следует проводить искусственное промораживание поверхности на глубину не менее 40 см способами, предусмотренными ППР (очистка от снега, проминка, намораживание, армирование хворостом).</w:t>
      </w:r>
    </w:p>
    <w:p w:rsidR="00EB0853" w:rsidRPr="00545E23" w:rsidRDefault="00EB0853" w:rsidP="00F40749">
      <w:pPr>
        <w:pStyle w:val="ConsPlusNormal"/>
        <w:ind w:firstLine="540"/>
        <w:jc w:val="both"/>
        <w:rPr>
          <w:sz w:val="22"/>
          <w:szCs w:val="22"/>
        </w:rPr>
      </w:pPr>
      <w:r w:rsidRPr="00545E23">
        <w:rPr>
          <w:sz w:val="22"/>
          <w:szCs w:val="22"/>
        </w:rPr>
        <w:t>Проводить работы на непромороженном необследованном болоте, а также в темное время суток запрещается.</w:t>
      </w:r>
    </w:p>
    <w:p w:rsidR="00EB0853" w:rsidRPr="00545E23" w:rsidRDefault="00EB0853" w:rsidP="00F40749">
      <w:pPr>
        <w:pStyle w:val="ConsPlusNormal"/>
        <w:ind w:firstLine="540"/>
        <w:jc w:val="both"/>
        <w:rPr>
          <w:sz w:val="22"/>
          <w:szCs w:val="22"/>
        </w:rPr>
      </w:pPr>
      <w:r w:rsidRPr="00545E23">
        <w:rPr>
          <w:sz w:val="22"/>
          <w:szCs w:val="22"/>
        </w:rPr>
        <w:t>143. Обязательными мероприятиями, обеспечивающими безопасное движение дорожной техники по заболоченной местности, являются:</w:t>
      </w:r>
    </w:p>
    <w:p w:rsidR="00EB0853" w:rsidRPr="00545E23" w:rsidRDefault="00EB0853" w:rsidP="00F40749">
      <w:pPr>
        <w:pStyle w:val="ConsPlusNormal"/>
        <w:ind w:firstLine="540"/>
        <w:jc w:val="both"/>
        <w:rPr>
          <w:sz w:val="22"/>
          <w:szCs w:val="22"/>
        </w:rPr>
      </w:pPr>
      <w:r w:rsidRPr="00545E23">
        <w:rPr>
          <w:sz w:val="22"/>
          <w:szCs w:val="22"/>
        </w:rPr>
        <w:t>1) предварительное обследование мест предполагаемого передвижения дорожно-строительной техники по торфяникам и определение вероятности опасных выделений и скоплений болотного газа, газолина и других нефтепродуктов;</w:t>
      </w:r>
    </w:p>
    <w:p w:rsidR="00EB0853" w:rsidRPr="00545E23" w:rsidRDefault="00EB0853" w:rsidP="00F40749">
      <w:pPr>
        <w:pStyle w:val="ConsPlusNormal"/>
        <w:ind w:firstLine="540"/>
        <w:jc w:val="both"/>
        <w:rPr>
          <w:sz w:val="22"/>
          <w:szCs w:val="22"/>
        </w:rPr>
      </w:pPr>
      <w:r w:rsidRPr="00545E23">
        <w:rPr>
          <w:sz w:val="22"/>
          <w:szCs w:val="22"/>
        </w:rPr>
        <w:t>2) снабжение дорожных машин на гусеничном ходу люками в крыше кабины (или наличие открытых дверей в кабине).</w:t>
      </w:r>
    </w:p>
    <w:p w:rsidR="00EB0853" w:rsidRPr="00545E23" w:rsidRDefault="00EB0853" w:rsidP="00F40749">
      <w:pPr>
        <w:pStyle w:val="ConsPlusNormal"/>
        <w:ind w:firstLine="540"/>
        <w:jc w:val="both"/>
        <w:rPr>
          <w:sz w:val="22"/>
          <w:szCs w:val="22"/>
        </w:rPr>
      </w:pPr>
      <w:r w:rsidRPr="00545E23">
        <w:rPr>
          <w:sz w:val="22"/>
          <w:szCs w:val="22"/>
        </w:rPr>
        <w:t>144. Заболоченные участки и болота следует преодолевать на гусеничных машинах, предварительно убедившись в проходимости участков, кратчайшим путем и в направлении с минимальным количеством поворотов.</w:t>
      </w:r>
    </w:p>
    <w:p w:rsidR="00EB0853" w:rsidRPr="00545E23" w:rsidRDefault="00EB0853" w:rsidP="00F40749">
      <w:pPr>
        <w:pStyle w:val="ConsPlusNormal"/>
        <w:ind w:firstLine="540"/>
        <w:jc w:val="both"/>
        <w:rPr>
          <w:sz w:val="22"/>
          <w:szCs w:val="22"/>
        </w:rPr>
      </w:pPr>
      <w:r w:rsidRPr="00545E23">
        <w:rPr>
          <w:sz w:val="22"/>
          <w:szCs w:val="22"/>
        </w:rPr>
        <w:t>До подхода к заболоченному участку необходимо выбирать оптимальную передачу, до минимума снизив необходимость переключения скорости. Во время движения не допускается резко менять частоту вращения двигателя во избежание пробуксовывания гусеничных цепей.</w:t>
      </w:r>
    </w:p>
    <w:p w:rsidR="00EB0853" w:rsidRPr="00545E23" w:rsidRDefault="00EB0853" w:rsidP="00F40749">
      <w:pPr>
        <w:pStyle w:val="ConsPlusNormal"/>
        <w:ind w:firstLine="540"/>
        <w:jc w:val="both"/>
        <w:rPr>
          <w:sz w:val="22"/>
          <w:szCs w:val="22"/>
        </w:rPr>
      </w:pPr>
      <w:r w:rsidRPr="00545E23">
        <w:rPr>
          <w:sz w:val="22"/>
          <w:szCs w:val="22"/>
        </w:rPr>
        <w:t>145. Запрещается передвижение гусеничных машин с работниками по горелому лесу или лесу с большим количеством сухостойных деревьев. В этих случаях работники должны идти за машиной на расстоянии не менее 100 м, надев защитные каски.</w:t>
      </w:r>
    </w:p>
    <w:p w:rsidR="00EB0853" w:rsidRPr="00545E23" w:rsidRDefault="00EB0853" w:rsidP="00F40749">
      <w:pPr>
        <w:pStyle w:val="ConsPlusNormal"/>
        <w:ind w:firstLine="540"/>
        <w:jc w:val="both"/>
        <w:rPr>
          <w:sz w:val="22"/>
          <w:szCs w:val="22"/>
        </w:rPr>
      </w:pPr>
      <w:r w:rsidRPr="00545E23">
        <w:rPr>
          <w:sz w:val="22"/>
          <w:szCs w:val="22"/>
        </w:rPr>
        <w:t>146. Для разбивки пионерной траншеи и полосы отвода бригада работников должна быть укомплектована универсальным тракторным агрегатом с лебедкой, бульдозером, корчевателями-собирателями, двухотвальным снегоочистителем и бензомоторными пилами.</w:t>
      </w:r>
    </w:p>
    <w:p w:rsidR="00EB0853" w:rsidRPr="00545E23" w:rsidRDefault="00EB0853" w:rsidP="00F40749">
      <w:pPr>
        <w:pStyle w:val="ConsPlusNormal"/>
        <w:ind w:firstLine="540"/>
        <w:jc w:val="both"/>
        <w:rPr>
          <w:sz w:val="22"/>
          <w:szCs w:val="22"/>
        </w:rPr>
      </w:pPr>
      <w:r w:rsidRPr="00545E23">
        <w:rPr>
          <w:sz w:val="22"/>
          <w:szCs w:val="22"/>
        </w:rPr>
        <w:t>При выполнении подготовительных работ и пробивки пионерной траншеи бригада работников должна иметь комплекты спасательных средств (пояса, жилеты, веревки, шесты, а также, при необходимости, лодки).</w:t>
      </w:r>
    </w:p>
    <w:p w:rsidR="00EB0853" w:rsidRPr="00545E23" w:rsidRDefault="00EB0853" w:rsidP="00F40749">
      <w:pPr>
        <w:pStyle w:val="ConsPlusNormal"/>
        <w:ind w:firstLine="540"/>
        <w:jc w:val="both"/>
        <w:rPr>
          <w:sz w:val="22"/>
          <w:szCs w:val="22"/>
        </w:rPr>
      </w:pPr>
      <w:r w:rsidRPr="00545E23">
        <w:rPr>
          <w:sz w:val="22"/>
          <w:szCs w:val="22"/>
        </w:rPr>
        <w:t>147. За механизированной колонной должны идти работники, которые ставят указательные знаки, обставляют полосу отвода вехами, устраивают на отдельных участках выравнивающий слой из грунта в ямах, образовавшихся после удаления деревьев и пней.</w:t>
      </w:r>
    </w:p>
    <w:p w:rsidR="00EB0853" w:rsidRPr="00545E23" w:rsidRDefault="00EB0853" w:rsidP="00F40749">
      <w:pPr>
        <w:pStyle w:val="ConsPlusNormal"/>
        <w:ind w:firstLine="540"/>
        <w:jc w:val="both"/>
        <w:rPr>
          <w:sz w:val="22"/>
          <w:szCs w:val="22"/>
        </w:rPr>
      </w:pPr>
      <w:r w:rsidRPr="00545E23">
        <w:rPr>
          <w:sz w:val="22"/>
          <w:szCs w:val="22"/>
        </w:rPr>
        <w:t>Расчистку полосы отвода от леса, кустарника и корчевку пней надлежит выполнять в дневное время.</w:t>
      </w:r>
    </w:p>
    <w:p w:rsidR="00EB0853" w:rsidRPr="00545E23" w:rsidRDefault="00EB0853" w:rsidP="00F40749">
      <w:pPr>
        <w:pStyle w:val="ConsPlusNormal"/>
        <w:ind w:firstLine="540"/>
        <w:jc w:val="both"/>
        <w:rPr>
          <w:sz w:val="22"/>
          <w:szCs w:val="22"/>
        </w:rPr>
      </w:pPr>
      <w:r w:rsidRPr="00545E23">
        <w:rPr>
          <w:sz w:val="22"/>
          <w:szCs w:val="22"/>
        </w:rPr>
        <w:t>Запрещается производить расчистку и перемещаться за границами полосы отвода.</w:t>
      </w:r>
    </w:p>
    <w:p w:rsidR="00EB0853" w:rsidRPr="00545E23" w:rsidRDefault="00EB0853" w:rsidP="00F40749">
      <w:pPr>
        <w:pStyle w:val="ConsPlusNormal"/>
        <w:ind w:firstLine="540"/>
        <w:jc w:val="both"/>
        <w:rPr>
          <w:sz w:val="22"/>
          <w:szCs w:val="22"/>
        </w:rPr>
      </w:pPr>
      <w:r w:rsidRPr="00545E23">
        <w:rPr>
          <w:sz w:val="22"/>
          <w:szCs w:val="22"/>
        </w:rPr>
        <w:t>148.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 грунта и участкам работ.</w:t>
      </w:r>
    </w:p>
    <w:p w:rsidR="00EB0853" w:rsidRPr="00545E23" w:rsidRDefault="00EB0853" w:rsidP="00F40749">
      <w:pPr>
        <w:pStyle w:val="ConsPlusNormal"/>
        <w:ind w:firstLine="540"/>
        <w:jc w:val="both"/>
        <w:rPr>
          <w:sz w:val="22"/>
          <w:szCs w:val="22"/>
        </w:rPr>
      </w:pPr>
      <w:r w:rsidRPr="00545E23">
        <w:rPr>
          <w:sz w:val="22"/>
          <w:szCs w:val="22"/>
        </w:rPr>
        <w:t>В зимнее время подъездные пути необходимо систематически очищать от снега, а на кривых участках и участках с уклонами посыпать противоскользящими материалами.</w:t>
      </w:r>
    </w:p>
    <w:p w:rsidR="00EB0853" w:rsidRPr="00545E23" w:rsidRDefault="00EB0853" w:rsidP="00F40749">
      <w:pPr>
        <w:pStyle w:val="ConsPlusNormal"/>
        <w:ind w:firstLine="540"/>
        <w:jc w:val="both"/>
        <w:rPr>
          <w:sz w:val="22"/>
          <w:szCs w:val="22"/>
        </w:rPr>
      </w:pPr>
      <w:r w:rsidRPr="00545E23">
        <w:rPr>
          <w:sz w:val="22"/>
          <w:szCs w:val="22"/>
        </w:rPr>
        <w:t>149. При сооружении временных дорог через болота необходимо:</w:t>
      </w:r>
    </w:p>
    <w:p w:rsidR="00EB0853" w:rsidRPr="00545E23" w:rsidRDefault="00EB0853" w:rsidP="00F40749">
      <w:pPr>
        <w:pStyle w:val="ConsPlusNormal"/>
        <w:ind w:firstLine="540"/>
        <w:jc w:val="both"/>
        <w:rPr>
          <w:sz w:val="22"/>
          <w:szCs w:val="22"/>
        </w:rPr>
      </w:pPr>
      <w:r w:rsidRPr="00545E23">
        <w:rPr>
          <w:sz w:val="22"/>
          <w:szCs w:val="22"/>
        </w:rPr>
        <w:t>1) выравнивать поверхность будущей дороги путем подсыпки грунта либо укладки древесных остатков. Запрещается выравнивать поверхность срезкой неровностей;</w:t>
      </w:r>
    </w:p>
    <w:p w:rsidR="00EB0853" w:rsidRPr="00545E23" w:rsidRDefault="00EB0853" w:rsidP="00F40749">
      <w:pPr>
        <w:pStyle w:val="ConsPlusNormal"/>
        <w:ind w:firstLine="540"/>
        <w:jc w:val="both"/>
        <w:rPr>
          <w:sz w:val="22"/>
          <w:szCs w:val="22"/>
        </w:rPr>
      </w:pPr>
      <w:r w:rsidRPr="00545E23">
        <w:rPr>
          <w:sz w:val="22"/>
          <w:szCs w:val="22"/>
        </w:rPr>
        <w:t>2) при отсутствии на полосе будущей дороги целостной моховой дернины усиливать основание дорожного полотна укладкой хворостяной выстилки;</w:t>
      </w:r>
    </w:p>
    <w:p w:rsidR="00EB0853" w:rsidRPr="00545E23" w:rsidRDefault="00EB0853" w:rsidP="00F40749">
      <w:pPr>
        <w:pStyle w:val="ConsPlusNormal"/>
        <w:ind w:firstLine="540"/>
        <w:jc w:val="both"/>
        <w:rPr>
          <w:sz w:val="22"/>
          <w:szCs w:val="22"/>
        </w:rPr>
      </w:pPr>
      <w:r w:rsidRPr="00545E23">
        <w:rPr>
          <w:sz w:val="22"/>
          <w:szCs w:val="22"/>
        </w:rPr>
        <w:t>3) мелкий лес и кустарник на полосе будущей дороги прижимать к земле продольными проходами бульдозера.</w:t>
      </w:r>
    </w:p>
    <w:p w:rsidR="00EB0853" w:rsidRPr="00545E23" w:rsidRDefault="00EB0853" w:rsidP="00F40749">
      <w:pPr>
        <w:pStyle w:val="ConsPlusNormal"/>
        <w:ind w:firstLine="540"/>
        <w:jc w:val="both"/>
        <w:rPr>
          <w:sz w:val="22"/>
          <w:szCs w:val="22"/>
        </w:rPr>
      </w:pPr>
      <w:r w:rsidRPr="00545E23">
        <w:rPr>
          <w:sz w:val="22"/>
          <w:szCs w:val="22"/>
        </w:rPr>
        <w:t>150. Для организации безопасного движения на временных дорогах необходимо предусматривать:</w:t>
      </w:r>
    </w:p>
    <w:p w:rsidR="00EB0853" w:rsidRPr="00545E23" w:rsidRDefault="00EB0853" w:rsidP="00F40749">
      <w:pPr>
        <w:pStyle w:val="ConsPlusNormal"/>
        <w:ind w:firstLine="540"/>
        <w:jc w:val="both"/>
        <w:rPr>
          <w:sz w:val="22"/>
          <w:szCs w:val="22"/>
        </w:rPr>
      </w:pPr>
      <w:r w:rsidRPr="00545E23">
        <w:rPr>
          <w:sz w:val="22"/>
          <w:szCs w:val="22"/>
        </w:rPr>
        <w:t>1) установку предупреждающих дорожных знаков и вех, ограничивающих ширину полотна временной дороги, а при снегопадах и метелях - установку вех с двух сторон подъездных путей через каждые 20 м;</w:t>
      </w:r>
    </w:p>
    <w:p w:rsidR="00EB0853" w:rsidRPr="00545E23" w:rsidRDefault="00EB0853" w:rsidP="00F40749">
      <w:pPr>
        <w:pStyle w:val="ConsPlusNormal"/>
        <w:ind w:firstLine="540"/>
        <w:jc w:val="both"/>
        <w:rPr>
          <w:sz w:val="22"/>
          <w:szCs w:val="22"/>
        </w:rPr>
      </w:pPr>
      <w:r w:rsidRPr="00545E23">
        <w:rPr>
          <w:sz w:val="22"/>
          <w:szCs w:val="22"/>
        </w:rPr>
        <w:t>2) обеспечение строительных подразделений дежурными тягачами для буксировки машин и средствами связи;</w:t>
      </w:r>
    </w:p>
    <w:p w:rsidR="00EB0853" w:rsidRPr="00545E23" w:rsidRDefault="00EB0853" w:rsidP="00F40749">
      <w:pPr>
        <w:pStyle w:val="ConsPlusNormal"/>
        <w:ind w:firstLine="540"/>
        <w:jc w:val="both"/>
        <w:rPr>
          <w:sz w:val="22"/>
          <w:szCs w:val="22"/>
        </w:rPr>
      </w:pPr>
      <w:r w:rsidRPr="00545E23">
        <w:rPr>
          <w:sz w:val="22"/>
          <w:szCs w:val="22"/>
        </w:rPr>
        <w:t>3) наличие проводников для сопровождения автомобильных колонн на опасных участках;</w:t>
      </w:r>
    </w:p>
    <w:p w:rsidR="00EB0853" w:rsidRPr="00545E23" w:rsidRDefault="00EB0853" w:rsidP="00F40749">
      <w:pPr>
        <w:pStyle w:val="ConsPlusNormal"/>
        <w:ind w:firstLine="540"/>
        <w:jc w:val="both"/>
        <w:rPr>
          <w:sz w:val="22"/>
          <w:szCs w:val="22"/>
        </w:rPr>
      </w:pPr>
      <w:r w:rsidRPr="00545E23">
        <w:rPr>
          <w:sz w:val="22"/>
          <w:szCs w:val="22"/>
        </w:rPr>
        <w:t>4) контроль за скоростью движения и интервалами между машинами, за состоянием проезжей части временной дороги;</w:t>
      </w:r>
    </w:p>
    <w:p w:rsidR="00EB0853" w:rsidRPr="00545E23" w:rsidRDefault="00EB0853" w:rsidP="00F40749">
      <w:pPr>
        <w:pStyle w:val="ConsPlusNormal"/>
        <w:ind w:firstLine="540"/>
        <w:jc w:val="both"/>
        <w:rPr>
          <w:sz w:val="22"/>
          <w:szCs w:val="22"/>
        </w:rPr>
      </w:pPr>
      <w:r w:rsidRPr="00545E23">
        <w:rPr>
          <w:sz w:val="22"/>
          <w:szCs w:val="22"/>
        </w:rPr>
        <w:t>5) оперативное устранение возникающих дефектов на проезжей части временной дороги.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строительства</w:t>
      </w:r>
    </w:p>
    <w:p w:rsidR="00EB0853" w:rsidRPr="00545E23" w:rsidRDefault="00EB0853" w:rsidP="00F40749">
      <w:pPr>
        <w:pStyle w:val="ConsPlusNormal"/>
        <w:jc w:val="center"/>
        <w:rPr>
          <w:sz w:val="22"/>
          <w:szCs w:val="22"/>
        </w:rPr>
      </w:pPr>
      <w:r w:rsidRPr="00545E23">
        <w:rPr>
          <w:sz w:val="22"/>
          <w:szCs w:val="22"/>
        </w:rPr>
        <w:t>автомобильных дорог в горной местности</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151. Работники, привлекаемые к очистке обвалоопасных склонов и откосов, должны быть обеспечены приспособлениями для безопасного ведения работ и скалолазным снаряжением.</w:t>
      </w:r>
    </w:p>
    <w:p w:rsidR="00EB0853" w:rsidRPr="00545E23" w:rsidRDefault="00EB0853" w:rsidP="00F40749">
      <w:pPr>
        <w:pStyle w:val="ConsPlusNormal"/>
        <w:ind w:firstLine="540"/>
        <w:jc w:val="both"/>
        <w:rPr>
          <w:sz w:val="22"/>
          <w:szCs w:val="22"/>
        </w:rPr>
      </w:pPr>
      <w:r w:rsidRPr="00545E23">
        <w:rPr>
          <w:sz w:val="22"/>
          <w:szCs w:val="22"/>
        </w:rPr>
        <w:t>152. До начала проведения работ, а также в процессе разработки горных склонов должно быть организовано постоянное наблюдение за устойчивостью скальных обломков, склона и лавино-селеопасных участков.</w:t>
      </w:r>
    </w:p>
    <w:p w:rsidR="00EB0853" w:rsidRPr="00545E23" w:rsidRDefault="00EB0853" w:rsidP="00F40749">
      <w:pPr>
        <w:pStyle w:val="ConsPlusNormal"/>
        <w:ind w:firstLine="540"/>
        <w:jc w:val="both"/>
        <w:rPr>
          <w:sz w:val="22"/>
          <w:szCs w:val="22"/>
        </w:rPr>
      </w:pPr>
      <w:r w:rsidRPr="00545E23">
        <w:rPr>
          <w:sz w:val="22"/>
          <w:szCs w:val="22"/>
        </w:rPr>
        <w:t>153.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w:t>
      </w:r>
    </w:p>
    <w:p w:rsidR="00EB0853" w:rsidRPr="00545E23" w:rsidRDefault="00EB0853" w:rsidP="00F40749">
      <w:pPr>
        <w:pStyle w:val="ConsPlusNormal"/>
        <w:ind w:firstLine="540"/>
        <w:jc w:val="both"/>
        <w:rPr>
          <w:sz w:val="22"/>
          <w:szCs w:val="22"/>
        </w:rPr>
      </w:pPr>
      <w:r w:rsidRPr="00545E23">
        <w:rPr>
          <w:sz w:val="22"/>
          <w:szCs w:val="22"/>
        </w:rPr>
        <w:t>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w:t>
      </w:r>
    </w:p>
    <w:p w:rsidR="00EB0853" w:rsidRPr="00545E23" w:rsidRDefault="00EB0853" w:rsidP="00F40749">
      <w:pPr>
        <w:pStyle w:val="ConsPlusNormal"/>
        <w:ind w:firstLine="540"/>
        <w:jc w:val="both"/>
        <w:rPr>
          <w:sz w:val="22"/>
          <w:szCs w:val="22"/>
        </w:rPr>
      </w:pPr>
      <w:r w:rsidRPr="00545E23">
        <w:rPr>
          <w:sz w:val="22"/>
          <w:szCs w:val="22"/>
        </w:rPr>
        <w:t>Устройство временных отвалов в активной части оползневой зоны запрещается.</w:t>
      </w:r>
    </w:p>
    <w:p w:rsidR="00EB0853" w:rsidRPr="00545E23" w:rsidRDefault="00EB0853" w:rsidP="00F40749">
      <w:pPr>
        <w:pStyle w:val="ConsPlusNormal"/>
        <w:ind w:firstLine="540"/>
        <w:jc w:val="both"/>
        <w:rPr>
          <w:sz w:val="22"/>
          <w:szCs w:val="22"/>
        </w:rPr>
      </w:pPr>
      <w:r w:rsidRPr="00545E23">
        <w:rPr>
          <w:sz w:val="22"/>
          <w:szCs w:val="22"/>
        </w:rPr>
        <w:t>154.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w:t>
      </w:r>
    </w:p>
    <w:p w:rsidR="00EB0853" w:rsidRPr="00545E23" w:rsidRDefault="00EB0853" w:rsidP="00F40749">
      <w:pPr>
        <w:pStyle w:val="ConsPlusNormal"/>
        <w:ind w:firstLine="540"/>
        <w:jc w:val="both"/>
        <w:rPr>
          <w:sz w:val="22"/>
          <w:szCs w:val="22"/>
        </w:rPr>
      </w:pPr>
      <w:r w:rsidRPr="00545E23">
        <w:rPr>
          <w:sz w:val="22"/>
          <w:szCs w:val="22"/>
        </w:rPr>
        <w:t>Для организации безопасного производства работ на особо опасных участках горной местности необходимо привлекать мастеров-инструкторов по альпинизму.</w:t>
      </w:r>
    </w:p>
    <w:p w:rsidR="00EB0853" w:rsidRPr="00545E23" w:rsidRDefault="00EB0853" w:rsidP="00F40749">
      <w:pPr>
        <w:pStyle w:val="ConsPlusNormal"/>
        <w:ind w:firstLine="540"/>
        <w:jc w:val="both"/>
        <w:rPr>
          <w:sz w:val="22"/>
          <w:szCs w:val="22"/>
        </w:rPr>
      </w:pPr>
      <w:r w:rsidRPr="00545E23">
        <w:rPr>
          <w:sz w:val="22"/>
          <w:szCs w:val="22"/>
        </w:rPr>
        <w:t>155. Выемки и насыпи на пологих горных склонах следует разрабатывать бульдозерами с поворотным отвалом проходами под углом до 45° к оси дороги.</w:t>
      </w:r>
    </w:p>
    <w:p w:rsidR="00EB0853" w:rsidRPr="00545E23" w:rsidRDefault="00EB0853" w:rsidP="00F40749">
      <w:pPr>
        <w:pStyle w:val="ConsPlusNormal"/>
        <w:ind w:firstLine="540"/>
        <w:jc w:val="both"/>
        <w:rPr>
          <w:sz w:val="22"/>
          <w:szCs w:val="22"/>
        </w:rPr>
      </w:pPr>
      <w:r w:rsidRPr="00545E23">
        <w:rPr>
          <w:sz w:val="22"/>
          <w:szCs w:val="22"/>
        </w:rPr>
        <w:t>156. При обледенении, подтоплении водой, а также при наличии мокрой глины ходовая часть бульдозера должна быть оборудована специальными траками противоскольжения.</w:t>
      </w:r>
    </w:p>
    <w:p w:rsidR="00EB0853" w:rsidRPr="00545E23" w:rsidRDefault="00EB0853" w:rsidP="00F40749">
      <w:pPr>
        <w:pStyle w:val="ConsPlusNormal"/>
        <w:ind w:firstLine="540"/>
        <w:jc w:val="both"/>
        <w:rPr>
          <w:sz w:val="22"/>
          <w:szCs w:val="22"/>
        </w:rPr>
      </w:pPr>
      <w:r w:rsidRPr="00545E23">
        <w:rPr>
          <w:sz w:val="22"/>
          <w:szCs w:val="22"/>
        </w:rPr>
        <w:t>157. Применение бульдозеров для окучивания сухого грунта и отвала негабаритов на склонах крутизной более 1 : 3 запрещается.</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работ</w:t>
      </w:r>
    </w:p>
    <w:p w:rsidR="00EB0853" w:rsidRPr="00545E23" w:rsidRDefault="00EB0853" w:rsidP="00F40749">
      <w:pPr>
        <w:pStyle w:val="ConsPlusNormal"/>
        <w:jc w:val="center"/>
        <w:rPr>
          <w:sz w:val="22"/>
          <w:szCs w:val="22"/>
        </w:rPr>
      </w:pPr>
      <w:r w:rsidRPr="00545E23">
        <w:rPr>
          <w:sz w:val="22"/>
          <w:szCs w:val="22"/>
        </w:rPr>
        <w:t>в притрассовых карьерах</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158. Горные выработки карьеров, провалы и воронки должны быть обозначены предупредительными знаками безопасности, освещаемыми в темное время суток.</w:t>
      </w:r>
    </w:p>
    <w:p w:rsidR="00EB0853" w:rsidRPr="00545E23" w:rsidRDefault="00EB0853" w:rsidP="00F40749">
      <w:pPr>
        <w:pStyle w:val="ConsPlusNormal"/>
        <w:ind w:firstLine="540"/>
        <w:jc w:val="both"/>
        <w:rPr>
          <w:sz w:val="22"/>
          <w:szCs w:val="22"/>
        </w:rPr>
      </w:pPr>
      <w:r w:rsidRPr="00545E23">
        <w:rPr>
          <w:sz w:val="22"/>
          <w:szCs w:val="22"/>
        </w:rPr>
        <w:t>159. Для передвижения работников в карьере должны быть устроены дорожки, а для перехода через железнодорожные пути и автомобильные дороги - специальные переходы, обозначенные указателями и освещаемые в темное время суток.</w:t>
      </w:r>
    </w:p>
    <w:p w:rsidR="00EB0853" w:rsidRPr="00545E23" w:rsidRDefault="00EB0853" w:rsidP="00F40749">
      <w:pPr>
        <w:pStyle w:val="ConsPlusNormal"/>
        <w:ind w:firstLine="540"/>
        <w:jc w:val="both"/>
        <w:rPr>
          <w:sz w:val="22"/>
          <w:szCs w:val="22"/>
        </w:rPr>
      </w:pPr>
      <w:r w:rsidRPr="00545E23">
        <w:rPr>
          <w:sz w:val="22"/>
          <w:szCs w:val="22"/>
        </w:rPr>
        <w:t>160. При ручной разборке и погрузке горной массы работники должны работать в СИЗ рук, глаз и в защитных касках.</w:t>
      </w:r>
    </w:p>
    <w:p w:rsidR="00EB0853" w:rsidRPr="00545E23" w:rsidRDefault="00EB0853" w:rsidP="00F40749">
      <w:pPr>
        <w:pStyle w:val="ConsPlusNormal"/>
        <w:ind w:firstLine="540"/>
        <w:jc w:val="both"/>
        <w:rPr>
          <w:sz w:val="22"/>
          <w:szCs w:val="22"/>
        </w:rPr>
      </w:pPr>
      <w:r w:rsidRPr="00545E23">
        <w:rPr>
          <w:sz w:val="22"/>
          <w:szCs w:val="22"/>
        </w:rPr>
        <w:t>161. Запрещается работать на уступах при наличии нависающих "козырьков", глыб и отдельных крупных валунов, а также "навесов" из снега и льда.</w:t>
      </w:r>
    </w:p>
    <w:p w:rsidR="00EB0853" w:rsidRPr="00545E23" w:rsidRDefault="00EB0853" w:rsidP="00F40749">
      <w:pPr>
        <w:pStyle w:val="ConsPlusNormal"/>
        <w:ind w:firstLine="540"/>
        <w:jc w:val="both"/>
        <w:rPr>
          <w:sz w:val="22"/>
          <w:szCs w:val="22"/>
        </w:rPr>
      </w:pPr>
      <w:r w:rsidRPr="00545E23">
        <w:rPr>
          <w:sz w:val="22"/>
          <w:szCs w:val="22"/>
        </w:rPr>
        <w:t>162. Разработка уступов вручную должна вестись сверху вниз с сохранением угла естественного откоса.</w:t>
      </w:r>
    </w:p>
    <w:p w:rsidR="00EB0853" w:rsidRPr="00545E23" w:rsidRDefault="00EB0853" w:rsidP="00F40749">
      <w:pPr>
        <w:pStyle w:val="ConsPlusNormal"/>
        <w:ind w:firstLine="540"/>
        <w:jc w:val="both"/>
        <w:rPr>
          <w:sz w:val="22"/>
          <w:szCs w:val="22"/>
        </w:rPr>
      </w:pPr>
      <w:r w:rsidRPr="00545E23">
        <w:rPr>
          <w:sz w:val="22"/>
          <w:szCs w:val="22"/>
        </w:rPr>
        <w:t>Работники, производящие бурение и другие операции на откосах с углом заложения более 45°, должны пользоваться страховочными привязями со страховочными канатами, закрепленными на надежной опоре.</w:t>
      </w:r>
    </w:p>
    <w:p w:rsidR="00EB0853" w:rsidRPr="00545E23" w:rsidRDefault="00EB0853" w:rsidP="00F40749">
      <w:pPr>
        <w:pStyle w:val="ConsPlusNormal"/>
        <w:ind w:firstLine="540"/>
        <w:jc w:val="both"/>
        <w:rPr>
          <w:sz w:val="22"/>
          <w:szCs w:val="22"/>
        </w:rPr>
      </w:pPr>
      <w:r w:rsidRPr="00545E23">
        <w:rPr>
          <w:sz w:val="22"/>
          <w:szCs w:val="22"/>
        </w:rPr>
        <w:t>163. Проезжие дороги должны располагаться за пределами скатывания кусков породы с отвала.</w:t>
      </w:r>
    </w:p>
    <w:p w:rsidR="00EB0853" w:rsidRPr="00545E23" w:rsidRDefault="00EB0853" w:rsidP="00F40749">
      <w:pPr>
        <w:pStyle w:val="ConsPlusNormal"/>
        <w:ind w:firstLine="540"/>
        <w:jc w:val="both"/>
        <w:rPr>
          <w:sz w:val="22"/>
          <w:szCs w:val="22"/>
        </w:rPr>
      </w:pPr>
      <w:r w:rsidRPr="00545E23">
        <w:rPr>
          <w:sz w:val="22"/>
          <w:szCs w:val="22"/>
        </w:rPr>
        <w:t>Транспортные средства надлежит разгружать в местах, расположенных за возможной призмой обрушения (сползания) породы.</w:t>
      </w:r>
    </w:p>
    <w:p w:rsidR="00EB0853" w:rsidRPr="00545E23" w:rsidRDefault="00EB0853" w:rsidP="00F40749">
      <w:pPr>
        <w:pStyle w:val="ConsPlusNormal"/>
        <w:ind w:firstLine="540"/>
        <w:jc w:val="both"/>
        <w:rPr>
          <w:sz w:val="22"/>
          <w:szCs w:val="22"/>
        </w:rPr>
      </w:pPr>
      <w:r w:rsidRPr="00545E23">
        <w:rPr>
          <w:sz w:val="22"/>
          <w:szCs w:val="22"/>
        </w:rPr>
        <w:t>Рабочая часть отвалов в местах разгрузки транспортных средств в темное время суток должна быть освещена.</w:t>
      </w:r>
    </w:p>
    <w:p w:rsidR="00EB0853" w:rsidRPr="00545E23" w:rsidRDefault="00EB0853" w:rsidP="00F40749">
      <w:pPr>
        <w:pStyle w:val="ConsPlusNormal"/>
        <w:ind w:firstLine="540"/>
        <w:jc w:val="both"/>
        <w:rPr>
          <w:sz w:val="22"/>
          <w:szCs w:val="22"/>
        </w:rPr>
      </w:pPr>
      <w:r w:rsidRPr="00545E23">
        <w:rPr>
          <w:sz w:val="22"/>
          <w:szCs w:val="22"/>
        </w:rPr>
        <w:t>164. Движение автомобилей на дорогах карьера должно регулироваться стандартными дорожными знаками.</w:t>
      </w:r>
    </w:p>
    <w:p w:rsidR="00EB0853" w:rsidRPr="00545E23" w:rsidRDefault="00EB0853" w:rsidP="00F40749">
      <w:pPr>
        <w:pStyle w:val="ConsPlusNormal"/>
        <w:ind w:firstLine="540"/>
        <w:jc w:val="both"/>
        <w:rPr>
          <w:sz w:val="22"/>
          <w:szCs w:val="22"/>
        </w:rPr>
      </w:pPr>
      <w:r w:rsidRPr="00545E23">
        <w:rPr>
          <w:sz w:val="22"/>
          <w:szCs w:val="22"/>
        </w:rPr>
        <w:t>Скорость и порядок движения автомобилей, автомобильных и тракторных поездов на дорогах карьера устанавливаются работодателем с учетом местных условий, качества дорог и видов транспортных средств.</w:t>
      </w:r>
    </w:p>
    <w:p w:rsidR="00EB0853" w:rsidRPr="00545E23" w:rsidRDefault="00EB0853" w:rsidP="00F40749">
      <w:pPr>
        <w:pStyle w:val="ConsPlusNormal"/>
        <w:ind w:firstLine="540"/>
        <w:jc w:val="both"/>
        <w:rPr>
          <w:sz w:val="22"/>
          <w:szCs w:val="22"/>
        </w:rPr>
      </w:pPr>
      <w:r w:rsidRPr="00545E23">
        <w:rPr>
          <w:sz w:val="22"/>
          <w:szCs w:val="22"/>
        </w:rPr>
        <w:t>165. Кабины автомобилей-самосвалов должны иметь специальные защитные козырьки, обеспечивающие безопасность водителей при погрузке в карьере.</w:t>
      </w:r>
    </w:p>
    <w:p w:rsidR="00EB0853" w:rsidRPr="00545E23" w:rsidRDefault="00EB0853" w:rsidP="00F40749">
      <w:pPr>
        <w:pStyle w:val="ConsPlusNormal"/>
        <w:ind w:firstLine="540"/>
        <w:jc w:val="both"/>
        <w:rPr>
          <w:sz w:val="22"/>
          <w:szCs w:val="22"/>
        </w:rPr>
      </w:pPr>
      <w:r w:rsidRPr="00545E23">
        <w:rPr>
          <w:sz w:val="22"/>
          <w:szCs w:val="22"/>
        </w:rPr>
        <w:t>При отсутствии защитного козырька водитель во время погрузки должен покинуть кабину и находиться за пределами радиуса действия ковша экскаватора.</w:t>
      </w:r>
    </w:p>
    <w:p w:rsidR="00EB0853" w:rsidRPr="00545E23" w:rsidRDefault="00EB0853" w:rsidP="00F40749">
      <w:pPr>
        <w:pStyle w:val="ConsPlusNormal"/>
        <w:ind w:firstLine="540"/>
        <w:jc w:val="both"/>
        <w:rPr>
          <w:sz w:val="22"/>
          <w:szCs w:val="22"/>
        </w:rPr>
      </w:pPr>
      <w:r w:rsidRPr="00545E23">
        <w:rPr>
          <w:sz w:val="22"/>
          <w:szCs w:val="22"/>
        </w:rPr>
        <w:t>166. При работе автомобиля-самосвала в карьере запрещается:</w:t>
      </w:r>
    </w:p>
    <w:p w:rsidR="00EB0853" w:rsidRPr="00545E23" w:rsidRDefault="00EB0853" w:rsidP="00F40749">
      <w:pPr>
        <w:pStyle w:val="ConsPlusNormal"/>
        <w:ind w:firstLine="540"/>
        <w:jc w:val="both"/>
        <w:rPr>
          <w:sz w:val="22"/>
          <w:szCs w:val="22"/>
        </w:rPr>
      </w:pPr>
      <w:r w:rsidRPr="00545E23">
        <w:rPr>
          <w:sz w:val="22"/>
          <w:szCs w:val="22"/>
        </w:rPr>
        <w:t>1) движение автомобиля-самосвала с поднятым кузовом, а также задним ходом к месту погрузки на расстояние более 30 м (за исключением случаев прокладки траншей);</w:t>
      </w:r>
    </w:p>
    <w:p w:rsidR="00EB0853" w:rsidRPr="00545E23" w:rsidRDefault="00EB0853" w:rsidP="00F40749">
      <w:pPr>
        <w:pStyle w:val="ConsPlusNormal"/>
        <w:ind w:firstLine="540"/>
        <w:jc w:val="both"/>
        <w:rPr>
          <w:sz w:val="22"/>
          <w:szCs w:val="22"/>
        </w:rPr>
      </w:pPr>
      <w:r w:rsidRPr="00545E23">
        <w:rPr>
          <w:sz w:val="22"/>
          <w:szCs w:val="22"/>
        </w:rPr>
        <w:t>2) переезд автомобиля-самосвала через кабели, проложенные по грунту без специальных защитных укрытий;</w:t>
      </w:r>
    </w:p>
    <w:p w:rsidR="00EB0853" w:rsidRPr="00545E23" w:rsidRDefault="00EB0853" w:rsidP="00F40749">
      <w:pPr>
        <w:pStyle w:val="ConsPlusNormal"/>
        <w:ind w:firstLine="540"/>
        <w:jc w:val="both"/>
        <w:rPr>
          <w:sz w:val="22"/>
          <w:szCs w:val="22"/>
        </w:rPr>
      </w:pPr>
      <w:r w:rsidRPr="00545E23">
        <w:rPr>
          <w:sz w:val="22"/>
          <w:szCs w:val="22"/>
        </w:rPr>
        <w:t>3) перевозка посторонних людей в кабине автомобиля-самосвала;</w:t>
      </w:r>
    </w:p>
    <w:p w:rsidR="00EB0853" w:rsidRPr="00545E23" w:rsidRDefault="00EB0853" w:rsidP="00F40749">
      <w:pPr>
        <w:pStyle w:val="ConsPlusNormal"/>
        <w:ind w:firstLine="540"/>
        <w:jc w:val="both"/>
        <w:rPr>
          <w:sz w:val="22"/>
          <w:szCs w:val="22"/>
        </w:rPr>
      </w:pPr>
      <w:r w:rsidRPr="00545E23">
        <w:rPr>
          <w:sz w:val="22"/>
          <w:szCs w:val="22"/>
        </w:rPr>
        <w:t>4) остановка и стоянка автомобиля-самосвала на уклонах и подъемах;</w:t>
      </w:r>
    </w:p>
    <w:p w:rsidR="00EB0853" w:rsidRPr="00545E23" w:rsidRDefault="00EB0853" w:rsidP="00F40749">
      <w:pPr>
        <w:pStyle w:val="ConsPlusNormal"/>
        <w:ind w:firstLine="540"/>
        <w:jc w:val="both"/>
        <w:rPr>
          <w:sz w:val="22"/>
          <w:szCs w:val="22"/>
        </w:rPr>
      </w:pPr>
      <w:r w:rsidRPr="00545E23">
        <w:rPr>
          <w:sz w:val="22"/>
          <w:szCs w:val="22"/>
        </w:rPr>
        <w:t>5) запуск двигателя автомобиля-самосвала движением автомобиля под уклон.</w:t>
      </w:r>
    </w:p>
    <w:p w:rsidR="00EB0853" w:rsidRPr="00545E23" w:rsidRDefault="00EB0853" w:rsidP="00F40749">
      <w:pPr>
        <w:pStyle w:val="ConsPlusNormal"/>
        <w:ind w:firstLine="540"/>
        <w:jc w:val="both"/>
        <w:rPr>
          <w:sz w:val="22"/>
          <w:szCs w:val="22"/>
        </w:rPr>
      </w:pPr>
      <w:r w:rsidRPr="00545E23">
        <w:rPr>
          <w:sz w:val="22"/>
          <w:szCs w:val="22"/>
        </w:rPr>
        <w:t>При передвижении автомобиля-самосвала задним ходом водитель должен подавать непрерывный звуковой сигнал; у автомобилей грузоподъемностью 10 т и более звуковой сигнал должен включаться автоматически.</w:t>
      </w:r>
    </w:p>
    <w:p w:rsidR="00EB0853" w:rsidRPr="00545E23" w:rsidRDefault="00EB0853" w:rsidP="00F40749">
      <w:pPr>
        <w:pStyle w:val="ConsPlusNormal"/>
        <w:ind w:firstLine="540"/>
        <w:jc w:val="both"/>
        <w:rPr>
          <w:sz w:val="22"/>
          <w:szCs w:val="22"/>
        </w:rPr>
      </w:pPr>
      <w:r w:rsidRPr="00545E23">
        <w:rPr>
          <w:sz w:val="22"/>
          <w:szCs w:val="22"/>
        </w:rPr>
        <w:t>167. При размещении отвалов на косогорах должны предусматриваться специальные меры, препятствующие сползанию отвалов.</w:t>
      </w:r>
    </w:p>
    <w:p w:rsidR="00EB0853" w:rsidRPr="00545E23" w:rsidRDefault="00EB0853" w:rsidP="00F40749">
      <w:pPr>
        <w:pStyle w:val="ConsPlusNormal"/>
        <w:ind w:firstLine="540"/>
        <w:jc w:val="both"/>
        <w:rPr>
          <w:sz w:val="22"/>
          <w:szCs w:val="22"/>
        </w:rPr>
      </w:pPr>
      <w:r w:rsidRPr="00545E23">
        <w:rPr>
          <w:sz w:val="22"/>
          <w:szCs w:val="22"/>
        </w:rPr>
        <w:t>168. При перерывах в работе горные, транспортные и дорожные машины должны быть отведены от забоя в безопасное место, рабочие органы машин опущены на землю, кабины заперты, с питающих кабелей снято напряжение.</w:t>
      </w:r>
    </w:p>
    <w:p w:rsidR="00EB0853" w:rsidRPr="00545E23" w:rsidRDefault="00EB0853" w:rsidP="00F40749">
      <w:pPr>
        <w:pStyle w:val="ConsPlusNormal"/>
        <w:ind w:firstLine="540"/>
        <w:jc w:val="both"/>
        <w:rPr>
          <w:sz w:val="22"/>
          <w:szCs w:val="22"/>
        </w:rPr>
      </w:pPr>
      <w:r w:rsidRPr="00545E23">
        <w:rPr>
          <w:sz w:val="22"/>
          <w:szCs w:val="22"/>
        </w:rPr>
        <w:t>Запрещается отдыхать непосредственно в забоях и у откосов уступа, а также вблизи действующих машин и оборудования.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V. Требования охраны труда при выполнении дорожных работ,</w:t>
      </w:r>
    </w:p>
    <w:p w:rsidR="00EB0853" w:rsidRPr="00545E23" w:rsidRDefault="00EB0853" w:rsidP="00F40749">
      <w:pPr>
        <w:pStyle w:val="ConsPlusNormal"/>
        <w:jc w:val="center"/>
        <w:rPr>
          <w:sz w:val="22"/>
          <w:szCs w:val="22"/>
        </w:rPr>
      </w:pPr>
      <w:r w:rsidRPr="00545E23">
        <w:rPr>
          <w:sz w:val="22"/>
          <w:szCs w:val="22"/>
        </w:rPr>
        <w:t>связанных с ремонтом и содержанием автомобильных дорог</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Общие требования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169. До начала выполнения дорожных работ, связанных с ремонтом и содержанием автомобильных дорог, работодателем должны быть составлены и утверждены схемы ограждения мест выполнения работ и расстановки дорожных знаков (далее - схемы).</w:t>
      </w:r>
    </w:p>
    <w:p w:rsidR="00EB0853" w:rsidRPr="00545E23" w:rsidRDefault="00EB0853" w:rsidP="00F40749">
      <w:pPr>
        <w:pStyle w:val="ConsPlusNormal"/>
        <w:ind w:firstLine="540"/>
        <w:jc w:val="both"/>
        <w:rPr>
          <w:sz w:val="22"/>
          <w:szCs w:val="22"/>
        </w:rPr>
      </w:pPr>
      <w:r w:rsidRPr="00545E23">
        <w:rPr>
          <w:sz w:val="22"/>
          <w:szCs w:val="22"/>
        </w:rPr>
        <w:t>170. Схемы составляются в случае выполнения дорожных работ, связанных с ремонтом и содержанием автомобильных дорог:</w:t>
      </w:r>
    </w:p>
    <w:p w:rsidR="00EB0853" w:rsidRPr="00545E23" w:rsidRDefault="00EB0853" w:rsidP="00F40749">
      <w:pPr>
        <w:pStyle w:val="ConsPlusNormal"/>
        <w:ind w:firstLine="540"/>
        <w:jc w:val="both"/>
        <w:rPr>
          <w:sz w:val="22"/>
          <w:szCs w:val="22"/>
        </w:rPr>
      </w:pPr>
      <w:r w:rsidRPr="00545E23">
        <w:rPr>
          <w:sz w:val="22"/>
          <w:szCs w:val="22"/>
        </w:rPr>
        <w:t>1) на одной половине ширины проезжей части с организацией движения по второй;</w:t>
      </w:r>
    </w:p>
    <w:p w:rsidR="00EB0853" w:rsidRPr="00545E23" w:rsidRDefault="00EB0853" w:rsidP="00F40749">
      <w:pPr>
        <w:pStyle w:val="ConsPlusNormal"/>
        <w:ind w:firstLine="540"/>
        <w:jc w:val="both"/>
        <w:rPr>
          <w:sz w:val="22"/>
          <w:szCs w:val="22"/>
        </w:rPr>
      </w:pPr>
      <w:r w:rsidRPr="00545E23">
        <w:rPr>
          <w:sz w:val="22"/>
          <w:szCs w:val="22"/>
        </w:rPr>
        <w:t>2) по всей ширине проезжей части с организацией транспортного движения в объезд по существующей или вновь построенной объездной дороге;</w:t>
      </w:r>
    </w:p>
    <w:p w:rsidR="00EB0853" w:rsidRPr="00545E23" w:rsidRDefault="00EB0853" w:rsidP="00F40749">
      <w:pPr>
        <w:pStyle w:val="ConsPlusNormal"/>
        <w:ind w:firstLine="540"/>
        <w:jc w:val="both"/>
        <w:rPr>
          <w:sz w:val="22"/>
          <w:szCs w:val="22"/>
        </w:rPr>
      </w:pPr>
      <w:r w:rsidRPr="00545E23">
        <w:rPr>
          <w:sz w:val="22"/>
          <w:szCs w:val="22"/>
        </w:rPr>
        <w:t>3) в условиях застройки и в населенных пунктах при наличии инженерных коммуникаций (газ, водопровод, канализация, кабели). В этом случае схемы необходимо согласовывать с организациями, эксплуатирующими эти коммуникации.</w:t>
      </w:r>
    </w:p>
    <w:p w:rsidR="00EB0853" w:rsidRPr="00545E23" w:rsidRDefault="00EB0853" w:rsidP="00F40749">
      <w:pPr>
        <w:pStyle w:val="ConsPlusNormal"/>
        <w:ind w:firstLine="540"/>
        <w:jc w:val="both"/>
        <w:rPr>
          <w:sz w:val="22"/>
          <w:szCs w:val="22"/>
        </w:rPr>
      </w:pPr>
      <w:r w:rsidRPr="00545E23">
        <w:rPr>
          <w:sz w:val="22"/>
          <w:szCs w:val="22"/>
        </w:rPr>
        <w:t>Отклонение от утвержденных схем запрещается.</w:t>
      </w:r>
    </w:p>
    <w:p w:rsidR="00EB0853" w:rsidRPr="00545E23" w:rsidRDefault="00EB0853" w:rsidP="00F40749">
      <w:pPr>
        <w:pStyle w:val="ConsPlusNormal"/>
        <w:ind w:firstLine="540"/>
        <w:jc w:val="both"/>
        <w:rPr>
          <w:sz w:val="22"/>
          <w:szCs w:val="22"/>
        </w:rPr>
      </w:pPr>
      <w:r w:rsidRPr="00545E23">
        <w:rPr>
          <w:sz w:val="22"/>
          <w:szCs w:val="22"/>
        </w:rPr>
        <w:t>171. Неотложные аварийные и аварийно-восстановительные работы по устранению повреждений дорог и дорожных сооружений, напрямую влияющих на безопасность дорожного движения, выполняются с обязательным извещением соответствующих органов, осуществляющих государственный надзор в области безопасности дорожного движения, о месте и времени проведения таких работ.</w:t>
      </w:r>
    </w:p>
    <w:p w:rsidR="00EB0853" w:rsidRPr="00545E23" w:rsidRDefault="00EB0853" w:rsidP="00F40749">
      <w:pPr>
        <w:pStyle w:val="ConsPlusNormal"/>
        <w:ind w:firstLine="540"/>
        <w:jc w:val="both"/>
        <w:rPr>
          <w:sz w:val="22"/>
          <w:szCs w:val="22"/>
        </w:rPr>
      </w:pPr>
      <w:r w:rsidRPr="00545E23">
        <w:rPr>
          <w:sz w:val="22"/>
          <w:szCs w:val="22"/>
        </w:rPr>
        <w:t>172. Перед началом выполнения дорожных работ, связанных с ремонтом и содержанием автомобильных дорог, работники должны быть ознакомлены с применяемой условной сигнализацией, подаваемой жестами и флажками, порядком движения, маневрирования дорожной техники, местами разворота, въездами, местами складирования материалов и хранения инвентаря.</w:t>
      </w:r>
    </w:p>
    <w:p w:rsidR="00EB0853" w:rsidRPr="00545E23" w:rsidRDefault="00EB0853" w:rsidP="00F40749">
      <w:pPr>
        <w:pStyle w:val="ConsPlusNormal"/>
        <w:ind w:firstLine="540"/>
        <w:jc w:val="both"/>
        <w:rPr>
          <w:sz w:val="22"/>
          <w:szCs w:val="22"/>
        </w:rPr>
      </w:pPr>
      <w:r w:rsidRPr="00545E23">
        <w:rPr>
          <w:sz w:val="22"/>
          <w:szCs w:val="22"/>
        </w:rPr>
        <w:t>173. Используемые при производстве дорожных работ, связанных с ремонтом и содержанием автомобильных дорог, временные ограждения, дорожные знаки и другие технические средства устанавливаются и содержатся организацией, выполняющей работы.</w:t>
      </w:r>
    </w:p>
    <w:p w:rsidR="00EB0853" w:rsidRPr="00545E23" w:rsidRDefault="00EB0853" w:rsidP="00F40749">
      <w:pPr>
        <w:pStyle w:val="ConsPlusNormal"/>
        <w:ind w:firstLine="540"/>
        <w:jc w:val="both"/>
        <w:rPr>
          <w:sz w:val="22"/>
          <w:szCs w:val="22"/>
        </w:rPr>
      </w:pPr>
      <w:r w:rsidRPr="00545E23">
        <w:rPr>
          <w:sz w:val="22"/>
          <w:szCs w:val="22"/>
        </w:rPr>
        <w:t>174. Особо опасные места (траншеи, котлованы, ямы) на участке проведения дорожных работ, связанных с ремонтом и содержанием автомобильных дорог, должны быть ограждены щитами (заборами) с установкой сигнальных фонарей, включаемых (зажигаемых) в темное время суток и в условиях ограниченной видимости.</w:t>
      </w:r>
    </w:p>
    <w:p w:rsidR="00EB0853" w:rsidRPr="00545E23" w:rsidRDefault="00EB0853" w:rsidP="00F40749">
      <w:pPr>
        <w:pStyle w:val="ConsPlusNormal"/>
        <w:ind w:firstLine="540"/>
        <w:jc w:val="both"/>
        <w:rPr>
          <w:sz w:val="22"/>
          <w:szCs w:val="22"/>
        </w:rPr>
      </w:pPr>
      <w:r w:rsidRPr="00545E23">
        <w:rPr>
          <w:sz w:val="22"/>
          <w:szCs w:val="22"/>
        </w:rPr>
        <w:t>175. Маршруты внутрипостроечных транспортных средств должны быть обозначены дорожными знаками.</w:t>
      </w:r>
    </w:p>
    <w:p w:rsidR="00EB0853" w:rsidRPr="00545E23" w:rsidRDefault="00EB0853" w:rsidP="00F40749">
      <w:pPr>
        <w:pStyle w:val="ConsPlusNormal"/>
        <w:ind w:firstLine="540"/>
        <w:jc w:val="both"/>
        <w:rPr>
          <w:sz w:val="22"/>
          <w:szCs w:val="22"/>
        </w:rPr>
      </w:pPr>
      <w:r w:rsidRPr="00545E23">
        <w:rPr>
          <w:sz w:val="22"/>
          <w:szCs w:val="22"/>
        </w:rPr>
        <w:t>176. При проведении дорожных работ, связанных с ремонтом и содержанием автомобильных дорог, в темное время суток места проведения работ должны быть освещены.</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организации проведения работ</w:t>
      </w:r>
    </w:p>
    <w:p w:rsidR="00EB0853" w:rsidRPr="00545E23" w:rsidRDefault="00EB0853" w:rsidP="00F40749">
      <w:pPr>
        <w:pStyle w:val="ConsPlusNormal"/>
        <w:jc w:val="center"/>
        <w:rPr>
          <w:sz w:val="22"/>
          <w:szCs w:val="22"/>
        </w:rPr>
      </w:pPr>
      <w:r w:rsidRPr="00545E23">
        <w:rPr>
          <w:sz w:val="22"/>
          <w:szCs w:val="22"/>
        </w:rPr>
        <w:t>по ремонту дорожных покрытий</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177. Материалы, вывезенные на линию для ремонта дорожного покрытия, следует складировать на участке дороги или обочине, прилегающей к ремонтируемой стороне дороги.</w:t>
      </w:r>
    </w:p>
    <w:p w:rsidR="00EB0853" w:rsidRPr="00545E23" w:rsidRDefault="00EB0853" w:rsidP="00F40749">
      <w:pPr>
        <w:pStyle w:val="ConsPlusNormal"/>
        <w:ind w:firstLine="540"/>
        <w:jc w:val="both"/>
        <w:rPr>
          <w:sz w:val="22"/>
          <w:szCs w:val="22"/>
        </w:rPr>
      </w:pPr>
      <w:r w:rsidRPr="00545E23">
        <w:rPr>
          <w:sz w:val="22"/>
          <w:szCs w:val="22"/>
        </w:rPr>
        <w:t>При складировании материалов на обочине неогражденного участка дороги необходимо устанавливать перед ними на расстоянии 5 - 10 м по ходу движения переносной барьер и дорожный предупреждающий знак "Ремонтные работы".</w:t>
      </w:r>
    </w:p>
    <w:p w:rsidR="00EB0853" w:rsidRPr="00545E23" w:rsidRDefault="00EB0853" w:rsidP="00F40749">
      <w:pPr>
        <w:pStyle w:val="ConsPlusNormal"/>
        <w:ind w:firstLine="540"/>
        <w:jc w:val="both"/>
        <w:rPr>
          <w:sz w:val="22"/>
          <w:szCs w:val="22"/>
        </w:rPr>
      </w:pPr>
      <w:r w:rsidRPr="00545E23">
        <w:rPr>
          <w:sz w:val="22"/>
          <w:szCs w:val="22"/>
        </w:rPr>
        <w:t>178. При укладке материалов на дороге или косогоре следует организовать водоотвод, удобный подъезд и построить мостик через кювет.</w:t>
      </w:r>
    </w:p>
    <w:p w:rsidR="00EB0853" w:rsidRPr="00545E23" w:rsidRDefault="00EB0853" w:rsidP="00F40749">
      <w:pPr>
        <w:pStyle w:val="ConsPlusNormal"/>
        <w:ind w:firstLine="540"/>
        <w:jc w:val="both"/>
        <w:rPr>
          <w:sz w:val="22"/>
          <w:szCs w:val="22"/>
        </w:rPr>
      </w:pPr>
      <w:r w:rsidRPr="00545E23">
        <w:rPr>
          <w:sz w:val="22"/>
          <w:szCs w:val="22"/>
        </w:rPr>
        <w:t>Складировать материалы на дороге, проходящей в выемке, допускается не ближе 1 м к бровке выемки.</w:t>
      </w:r>
    </w:p>
    <w:p w:rsidR="00EB0853" w:rsidRPr="00545E23" w:rsidRDefault="00EB0853" w:rsidP="00F40749">
      <w:pPr>
        <w:pStyle w:val="ConsPlusNormal"/>
        <w:ind w:firstLine="540"/>
        <w:jc w:val="both"/>
        <w:rPr>
          <w:sz w:val="22"/>
          <w:szCs w:val="22"/>
        </w:rPr>
      </w:pPr>
      <w:r w:rsidRPr="00545E23">
        <w:rPr>
          <w:sz w:val="22"/>
          <w:szCs w:val="22"/>
        </w:rPr>
        <w:t>Запрещается складирование материалов на откосах насыпей и выемок.</w:t>
      </w:r>
    </w:p>
    <w:p w:rsidR="00EB0853" w:rsidRPr="00545E23" w:rsidRDefault="00EB0853" w:rsidP="00F40749">
      <w:pPr>
        <w:pStyle w:val="ConsPlusNormal"/>
        <w:ind w:firstLine="540"/>
        <w:jc w:val="both"/>
        <w:rPr>
          <w:sz w:val="22"/>
          <w:szCs w:val="22"/>
        </w:rPr>
      </w:pPr>
      <w:r w:rsidRPr="00545E23">
        <w:rPr>
          <w:sz w:val="22"/>
          <w:szCs w:val="22"/>
        </w:rPr>
        <w:t>179. При использовании для ремонта дорог кирковщика перед началом его работы необходимо проверить надежность закрепления кирок в гнездах.</w:t>
      </w:r>
    </w:p>
    <w:p w:rsidR="00EB0853" w:rsidRPr="00545E23" w:rsidRDefault="00EB0853" w:rsidP="00F40749">
      <w:pPr>
        <w:pStyle w:val="ConsPlusNormal"/>
        <w:ind w:firstLine="540"/>
        <w:jc w:val="both"/>
        <w:rPr>
          <w:sz w:val="22"/>
          <w:szCs w:val="22"/>
        </w:rPr>
      </w:pPr>
      <w:r w:rsidRPr="00545E23">
        <w:rPr>
          <w:sz w:val="22"/>
          <w:szCs w:val="22"/>
        </w:rPr>
        <w:t>Балластный ящик следует заполнять песком или гравием. Допускается использовать куски камня.</w:t>
      </w:r>
    </w:p>
    <w:p w:rsidR="00EB0853" w:rsidRPr="00545E23" w:rsidRDefault="00EB0853" w:rsidP="00F40749">
      <w:pPr>
        <w:pStyle w:val="ConsPlusNormal"/>
        <w:ind w:firstLine="540"/>
        <w:jc w:val="both"/>
        <w:rPr>
          <w:sz w:val="22"/>
          <w:szCs w:val="22"/>
        </w:rPr>
      </w:pPr>
      <w:r w:rsidRPr="00545E23">
        <w:rPr>
          <w:sz w:val="22"/>
          <w:szCs w:val="22"/>
        </w:rPr>
        <w:t>180.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w:t>
      </w:r>
    </w:p>
    <w:p w:rsidR="00EB0853" w:rsidRPr="00545E23" w:rsidRDefault="00EB0853" w:rsidP="00F40749">
      <w:pPr>
        <w:pStyle w:val="ConsPlusNormal"/>
        <w:ind w:firstLine="540"/>
        <w:jc w:val="both"/>
        <w:rPr>
          <w:sz w:val="22"/>
          <w:szCs w:val="22"/>
        </w:rPr>
      </w:pPr>
      <w:r w:rsidRPr="00545E23">
        <w:rPr>
          <w:sz w:val="22"/>
          <w:szCs w:val="22"/>
        </w:rPr>
        <w:t>181. При работе авторемонтера, оборудованного термосом,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по окончании загрузки асфальтобетонной смеси загрузочный люк бункера должен быть надежно закрыт;</w:t>
      </w:r>
    </w:p>
    <w:p w:rsidR="00EB0853" w:rsidRPr="00545E23" w:rsidRDefault="00EB0853" w:rsidP="00F40749">
      <w:pPr>
        <w:pStyle w:val="ConsPlusNormal"/>
        <w:ind w:firstLine="540"/>
        <w:jc w:val="both"/>
        <w:rPr>
          <w:sz w:val="22"/>
          <w:szCs w:val="22"/>
        </w:rPr>
      </w:pPr>
      <w:r w:rsidRPr="00545E23">
        <w:rPr>
          <w:sz w:val="22"/>
          <w:szCs w:val="22"/>
        </w:rPr>
        <w:t>2) передвижную электростанцию авторемонтера следует установить в стороне от места работы, чтобы работники, обслуживающие ремонтер, не находились в непосредственной близости от электростанции, а сама станция не препятствовала их перемещению в процессе работы;</w:t>
      </w:r>
    </w:p>
    <w:p w:rsidR="00EB0853" w:rsidRPr="00545E23" w:rsidRDefault="00EB0853" w:rsidP="00F40749">
      <w:pPr>
        <w:pStyle w:val="ConsPlusNormal"/>
        <w:ind w:firstLine="540"/>
        <w:jc w:val="both"/>
        <w:rPr>
          <w:sz w:val="22"/>
          <w:szCs w:val="22"/>
        </w:rPr>
      </w:pPr>
      <w:r w:rsidRPr="00545E23">
        <w:rPr>
          <w:sz w:val="22"/>
          <w:szCs w:val="22"/>
        </w:rPr>
        <w:t>3) при работе электрофрезы запрещается подходить к диску со стороны ее вращения;</w:t>
      </w:r>
    </w:p>
    <w:p w:rsidR="00EB0853" w:rsidRPr="00545E23" w:rsidRDefault="00EB0853" w:rsidP="00F40749">
      <w:pPr>
        <w:pStyle w:val="ConsPlusNormal"/>
        <w:ind w:firstLine="540"/>
        <w:jc w:val="both"/>
        <w:rPr>
          <w:sz w:val="22"/>
          <w:szCs w:val="22"/>
        </w:rPr>
      </w:pPr>
      <w:r w:rsidRPr="00545E23">
        <w:rPr>
          <w:sz w:val="22"/>
          <w:szCs w:val="22"/>
        </w:rPr>
        <w:t>4) при работе с электроутюгами, заливщиками трещин, имеющими высокую рабочую температуру, необходимо соблюдать осторожность, чтобы исключить получение ожогов.</w:t>
      </w:r>
    </w:p>
    <w:p w:rsidR="00EB0853" w:rsidRPr="00545E23" w:rsidRDefault="00EB0853" w:rsidP="00F40749">
      <w:pPr>
        <w:pStyle w:val="ConsPlusNormal"/>
        <w:ind w:firstLine="540"/>
        <w:jc w:val="both"/>
        <w:rPr>
          <w:sz w:val="22"/>
          <w:szCs w:val="22"/>
        </w:rPr>
      </w:pPr>
      <w:r w:rsidRPr="00545E23">
        <w:rPr>
          <w:sz w:val="22"/>
          <w:szCs w:val="22"/>
        </w:rPr>
        <w:t>182. При работе авторемонтеров, оборудованных пневматическим рабочим инструментом и котлами для подогрева битума и приготовления асфальтобетонной смеси, необходимо следить, чтобы у разгрузочного отверстия при выгрузке асфальтобетонной смеси из мешалки не находились посторонние лица.</w:t>
      </w:r>
    </w:p>
    <w:p w:rsidR="00EB0853" w:rsidRPr="00545E23" w:rsidRDefault="00EB0853" w:rsidP="00F40749">
      <w:pPr>
        <w:pStyle w:val="ConsPlusNormal"/>
        <w:ind w:firstLine="540"/>
        <w:jc w:val="both"/>
        <w:rPr>
          <w:sz w:val="22"/>
          <w:szCs w:val="22"/>
        </w:rPr>
      </w:pPr>
      <w:r w:rsidRPr="00545E23">
        <w:rPr>
          <w:sz w:val="22"/>
          <w:szCs w:val="22"/>
        </w:rPr>
        <w:t>183. При использовании отбойного молотка необходимо:</w:t>
      </w:r>
    </w:p>
    <w:p w:rsidR="00EB0853" w:rsidRPr="00545E23" w:rsidRDefault="00EB0853" w:rsidP="00F40749">
      <w:pPr>
        <w:pStyle w:val="ConsPlusNormal"/>
        <w:ind w:firstLine="540"/>
        <w:jc w:val="both"/>
        <w:rPr>
          <w:sz w:val="22"/>
          <w:szCs w:val="22"/>
        </w:rPr>
      </w:pPr>
      <w:r w:rsidRPr="00545E23">
        <w:rPr>
          <w:sz w:val="22"/>
          <w:szCs w:val="22"/>
        </w:rPr>
        <w:t>1) следить за тем, чтобы буртик пики всегда прижимался к буксе;</w:t>
      </w:r>
    </w:p>
    <w:p w:rsidR="00EB0853" w:rsidRPr="00545E23" w:rsidRDefault="00EB0853" w:rsidP="00F40749">
      <w:pPr>
        <w:pStyle w:val="ConsPlusNormal"/>
        <w:ind w:firstLine="540"/>
        <w:jc w:val="both"/>
        <w:rPr>
          <w:sz w:val="22"/>
          <w:szCs w:val="22"/>
        </w:rPr>
      </w:pPr>
      <w:r w:rsidRPr="00545E23">
        <w:rPr>
          <w:sz w:val="22"/>
          <w:szCs w:val="22"/>
        </w:rPr>
        <w:t>2) не заглублять пику в дорожное покрытие до упора концевой пружины;</w:t>
      </w:r>
    </w:p>
    <w:p w:rsidR="00EB0853" w:rsidRPr="00545E23" w:rsidRDefault="00EB0853" w:rsidP="00F40749">
      <w:pPr>
        <w:pStyle w:val="ConsPlusNormal"/>
        <w:ind w:firstLine="540"/>
        <w:jc w:val="both"/>
        <w:rPr>
          <w:sz w:val="22"/>
          <w:szCs w:val="22"/>
        </w:rPr>
      </w:pPr>
      <w:r w:rsidRPr="00545E23">
        <w:rPr>
          <w:sz w:val="22"/>
          <w:szCs w:val="22"/>
        </w:rPr>
        <w:t>3) при необходимости отвала пикой вырубленных кусков дорожного покрытия останавливать отбойный молоток, выключая подачу сжатого воздуха.</w:t>
      </w:r>
    </w:p>
    <w:p w:rsidR="00EB0853" w:rsidRPr="00545E23" w:rsidRDefault="00EB0853" w:rsidP="00F40749">
      <w:pPr>
        <w:pStyle w:val="ConsPlusNormal"/>
        <w:ind w:firstLine="540"/>
        <w:jc w:val="both"/>
        <w:rPr>
          <w:sz w:val="22"/>
          <w:szCs w:val="22"/>
        </w:rPr>
      </w:pPr>
      <w:r w:rsidRPr="00545E23">
        <w:rPr>
          <w:sz w:val="22"/>
          <w:szCs w:val="22"/>
        </w:rPr>
        <w:t>184. При вырубке дорожных покрытий с применением кувалд, зубил, клиньев, топоров между работниками должен соблюдаться интервал, обеспечивающий безопасность производства работ.</w:t>
      </w:r>
    </w:p>
    <w:p w:rsidR="00EB0853" w:rsidRPr="00545E23" w:rsidRDefault="00EB0853" w:rsidP="00F40749">
      <w:pPr>
        <w:pStyle w:val="ConsPlusNormal"/>
        <w:ind w:firstLine="540"/>
        <w:jc w:val="both"/>
        <w:rPr>
          <w:sz w:val="22"/>
          <w:szCs w:val="22"/>
        </w:rPr>
      </w:pPr>
      <w:r w:rsidRPr="00545E23">
        <w:rPr>
          <w:sz w:val="22"/>
          <w:szCs w:val="22"/>
        </w:rPr>
        <w:t>185. При прогрохотке щебня, гравия и других материалов грохоты устанавливают с подветренной стороны от работающих на расстоянии, исключающем попадание на них образующейся пыли.</w:t>
      </w:r>
    </w:p>
    <w:p w:rsidR="00EB0853" w:rsidRPr="00545E23" w:rsidRDefault="00EB0853" w:rsidP="00F40749">
      <w:pPr>
        <w:pStyle w:val="ConsPlusNormal"/>
        <w:ind w:firstLine="540"/>
        <w:jc w:val="both"/>
        <w:rPr>
          <w:sz w:val="22"/>
          <w:szCs w:val="22"/>
        </w:rPr>
      </w:pPr>
      <w:r w:rsidRPr="00545E23">
        <w:rPr>
          <w:sz w:val="22"/>
          <w:szCs w:val="22"/>
        </w:rPr>
        <w:t>186. При использовании для ремонтных работ передвижных (ручных) битумных котлов и гудронаторов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битумный котел устанавливать на расстоянии не менее 50 м от места работы с учетом преобладающего направления ветра, чтобы защитить работников от воздействия дыма и паров, образующихся при подогреве;</w:t>
      </w:r>
    </w:p>
    <w:p w:rsidR="00EB0853" w:rsidRPr="00545E23" w:rsidRDefault="00EB0853" w:rsidP="00F40749">
      <w:pPr>
        <w:pStyle w:val="ConsPlusNormal"/>
        <w:ind w:firstLine="540"/>
        <w:jc w:val="both"/>
        <w:rPr>
          <w:sz w:val="22"/>
          <w:szCs w:val="22"/>
        </w:rPr>
      </w:pPr>
      <w:r w:rsidRPr="00545E23">
        <w:rPr>
          <w:sz w:val="22"/>
          <w:szCs w:val="22"/>
        </w:rPr>
        <w:t>2) загружать битумный котел постепенно и осторожно, не бросать куски битума в подогретый материал во избежание ожогов брызгами битума;</w:t>
      </w:r>
    </w:p>
    <w:p w:rsidR="00EB0853" w:rsidRPr="00545E23" w:rsidRDefault="00EB0853" w:rsidP="00F40749">
      <w:pPr>
        <w:pStyle w:val="ConsPlusNormal"/>
        <w:ind w:firstLine="540"/>
        <w:jc w:val="both"/>
        <w:rPr>
          <w:sz w:val="22"/>
          <w:szCs w:val="22"/>
        </w:rPr>
      </w:pPr>
      <w:r w:rsidRPr="00545E23">
        <w:rPr>
          <w:sz w:val="22"/>
          <w:szCs w:val="22"/>
        </w:rPr>
        <w:t>3) загружать битумный котел не более чем на 3/4 его вместимости;</w:t>
      </w:r>
    </w:p>
    <w:p w:rsidR="00EB0853" w:rsidRPr="00545E23" w:rsidRDefault="00EB0853" w:rsidP="00F40749">
      <w:pPr>
        <w:pStyle w:val="ConsPlusNormal"/>
        <w:ind w:firstLine="540"/>
        <w:jc w:val="both"/>
        <w:rPr>
          <w:sz w:val="22"/>
          <w:szCs w:val="22"/>
        </w:rPr>
      </w:pPr>
      <w:r w:rsidRPr="00545E23">
        <w:rPr>
          <w:sz w:val="22"/>
          <w:szCs w:val="22"/>
        </w:rPr>
        <w:t>4) если битум вспенивается и переливается через крышку битумного котла, немедленно погасить горелку или залить топку котла водой (при разогреве твердым топливом);</w:t>
      </w:r>
    </w:p>
    <w:p w:rsidR="00EB0853" w:rsidRPr="00545E23" w:rsidRDefault="00EB0853" w:rsidP="00F40749">
      <w:pPr>
        <w:pStyle w:val="ConsPlusNormal"/>
        <w:ind w:firstLine="540"/>
        <w:jc w:val="both"/>
        <w:rPr>
          <w:sz w:val="22"/>
          <w:szCs w:val="22"/>
        </w:rPr>
      </w:pPr>
      <w:r w:rsidRPr="00545E23">
        <w:rPr>
          <w:sz w:val="22"/>
          <w:szCs w:val="22"/>
        </w:rPr>
        <w:t>5) при воспламенении битума в битумном котле немедленно плотно закрыть крышку котла;</w:t>
      </w:r>
    </w:p>
    <w:p w:rsidR="00EB0853" w:rsidRPr="00545E23" w:rsidRDefault="00EB0853" w:rsidP="00F40749">
      <w:pPr>
        <w:pStyle w:val="ConsPlusNormal"/>
        <w:ind w:firstLine="540"/>
        <w:jc w:val="both"/>
        <w:rPr>
          <w:sz w:val="22"/>
          <w:szCs w:val="22"/>
        </w:rPr>
      </w:pPr>
      <w:r w:rsidRPr="00545E23">
        <w:rPr>
          <w:sz w:val="22"/>
          <w:szCs w:val="22"/>
        </w:rPr>
        <w:t>6) забор битума из битумного котла производить с помощью насоса ручного прицепного гудронатора. Запрещается наполнять гудронатор ковшами, ведрами и другими емкостями;</w:t>
      </w:r>
    </w:p>
    <w:p w:rsidR="00EB0853" w:rsidRPr="00545E23" w:rsidRDefault="00EB0853" w:rsidP="00F40749">
      <w:pPr>
        <w:pStyle w:val="ConsPlusNormal"/>
        <w:ind w:firstLine="540"/>
        <w:jc w:val="both"/>
        <w:rPr>
          <w:sz w:val="22"/>
          <w:szCs w:val="22"/>
        </w:rPr>
      </w:pPr>
      <w:r w:rsidRPr="00545E23">
        <w:rPr>
          <w:sz w:val="22"/>
          <w:szCs w:val="22"/>
        </w:rPr>
        <w:t>7) не прикасаться руками к крышке битумного котла;</w:t>
      </w:r>
    </w:p>
    <w:p w:rsidR="00EB0853" w:rsidRPr="00545E23" w:rsidRDefault="00EB0853" w:rsidP="00F40749">
      <w:pPr>
        <w:pStyle w:val="ConsPlusNormal"/>
        <w:ind w:firstLine="540"/>
        <w:jc w:val="both"/>
        <w:rPr>
          <w:sz w:val="22"/>
          <w:szCs w:val="22"/>
        </w:rPr>
      </w:pPr>
      <w:r w:rsidRPr="00545E23">
        <w:rPr>
          <w:sz w:val="22"/>
          <w:szCs w:val="22"/>
        </w:rPr>
        <w:t>8) во время работы гудронатора следить за состоянием кранов, вентилей и других соединений. В случае обнаружения в этих местах просачивания битума работа до устранения причин просачивания должна быть прекращена;</w:t>
      </w:r>
    </w:p>
    <w:p w:rsidR="00EB0853" w:rsidRPr="00545E23" w:rsidRDefault="00EB0853" w:rsidP="00F40749">
      <w:pPr>
        <w:pStyle w:val="ConsPlusNormal"/>
        <w:ind w:firstLine="540"/>
        <w:jc w:val="both"/>
        <w:rPr>
          <w:sz w:val="22"/>
          <w:szCs w:val="22"/>
        </w:rPr>
      </w:pPr>
      <w:r w:rsidRPr="00545E23">
        <w:rPr>
          <w:sz w:val="22"/>
          <w:szCs w:val="22"/>
        </w:rPr>
        <w:t>9) при розливе битума из распределительного шланга следить, чтобы в зоне, где производится розлив, отсутствовали посторонние лица;</w:t>
      </w:r>
    </w:p>
    <w:p w:rsidR="00EB0853" w:rsidRPr="00545E23" w:rsidRDefault="00EB0853" w:rsidP="00F40749">
      <w:pPr>
        <w:pStyle w:val="ConsPlusNormal"/>
        <w:ind w:firstLine="540"/>
        <w:jc w:val="both"/>
        <w:rPr>
          <w:sz w:val="22"/>
          <w:szCs w:val="22"/>
        </w:rPr>
      </w:pPr>
      <w:r w:rsidRPr="00545E23">
        <w:rPr>
          <w:sz w:val="22"/>
          <w:szCs w:val="22"/>
        </w:rPr>
        <w:t>10) во время перерыва в работе сопло распределительного шланга должно быть опущено.</w:t>
      </w:r>
    </w:p>
    <w:p w:rsidR="00EB0853" w:rsidRPr="00545E23" w:rsidRDefault="00EB0853" w:rsidP="00F40749">
      <w:pPr>
        <w:pStyle w:val="ConsPlusNormal"/>
        <w:ind w:firstLine="540"/>
        <w:jc w:val="both"/>
        <w:rPr>
          <w:sz w:val="22"/>
          <w:szCs w:val="22"/>
        </w:rPr>
      </w:pPr>
      <w:r w:rsidRPr="00545E23">
        <w:rPr>
          <w:sz w:val="22"/>
          <w:szCs w:val="22"/>
        </w:rPr>
        <w:t>187. При розливе горячего битума вручную при мелком ямочном ремонте (черпаками или ручными лейками) набирать битум из битумного котла черпаками необходимо, наполняя ковш черпака не более чем на 3/4 его емкости. Длина черпака должна быть не менее 1 м.</w:t>
      </w:r>
    </w:p>
    <w:p w:rsidR="00EB0853" w:rsidRPr="00545E23" w:rsidRDefault="00EB0853" w:rsidP="00F40749">
      <w:pPr>
        <w:pStyle w:val="ConsPlusNormal"/>
        <w:ind w:firstLine="540"/>
        <w:jc w:val="both"/>
        <w:rPr>
          <w:sz w:val="22"/>
          <w:szCs w:val="22"/>
        </w:rPr>
      </w:pPr>
      <w:r w:rsidRPr="00545E23">
        <w:rPr>
          <w:sz w:val="22"/>
          <w:szCs w:val="22"/>
        </w:rPr>
        <w:t>При использовании ручных леек их емкость не должна превышать 12 л.</w:t>
      </w:r>
    </w:p>
    <w:p w:rsidR="00EB0853" w:rsidRPr="00545E23" w:rsidRDefault="00EB0853" w:rsidP="00F40749">
      <w:pPr>
        <w:pStyle w:val="ConsPlusNormal"/>
        <w:ind w:firstLine="540"/>
        <w:jc w:val="both"/>
        <w:rPr>
          <w:sz w:val="22"/>
          <w:szCs w:val="22"/>
        </w:rPr>
      </w:pPr>
      <w:r w:rsidRPr="00545E23">
        <w:rPr>
          <w:sz w:val="22"/>
          <w:szCs w:val="22"/>
        </w:rPr>
        <w:t>188. Разливать горячую смесь, содержащую пек или креозотовое масло, необходимо из плотно закрывающихся сосудов.</w:t>
      </w:r>
    </w:p>
    <w:p w:rsidR="00EB0853" w:rsidRPr="00545E23" w:rsidRDefault="00EB0853" w:rsidP="00F40749">
      <w:pPr>
        <w:pStyle w:val="ConsPlusNormal"/>
        <w:ind w:firstLine="540"/>
        <w:jc w:val="both"/>
        <w:rPr>
          <w:sz w:val="22"/>
          <w:szCs w:val="22"/>
        </w:rPr>
      </w:pPr>
      <w:r w:rsidRPr="00545E23">
        <w:rPr>
          <w:sz w:val="22"/>
          <w:szCs w:val="22"/>
        </w:rPr>
        <w:t>189. При сушке и разогреве ремонтируемых мест автомобильным или ручным разогревателем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перед опусканием зонта асфальторазогревателя и во время его работы исключить нахождение посторонних лиц на расстоянии менее 5 м от разогревателя;</w:t>
      </w:r>
    </w:p>
    <w:p w:rsidR="00EB0853" w:rsidRPr="00545E23" w:rsidRDefault="00EB0853" w:rsidP="00F40749">
      <w:pPr>
        <w:pStyle w:val="ConsPlusNormal"/>
        <w:ind w:firstLine="540"/>
        <w:jc w:val="both"/>
        <w:rPr>
          <w:sz w:val="22"/>
          <w:szCs w:val="22"/>
        </w:rPr>
      </w:pPr>
      <w:r w:rsidRPr="00545E23">
        <w:rPr>
          <w:sz w:val="22"/>
          <w:szCs w:val="22"/>
        </w:rPr>
        <w:t>2) следить, чтобы давление в топливном баке не превышало предельно допустимого, обозначенного на шкале манометра красной чертой.</w:t>
      </w:r>
    </w:p>
    <w:p w:rsidR="00EB0853" w:rsidRPr="00545E23" w:rsidRDefault="00EB0853" w:rsidP="00F40749">
      <w:pPr>
        <w:pStyle w:val="ConsPlusNormal"/>
        <w:ind w:firstLine="540"/>
        <w:jc w:val="both"/>
        <w:rPr>
          <w:sz w:val="22"/>
          <w:szCs w:val="22"/>
        </w:rPr>
      </w:pPr>
      <w:r w:rsidRPr="00545E23">
        <w:rPr>
          <w:sz w:val="22"/>
          <w:szCs w:val="22"/>
        </w:rPr>
        <w:t>190. Запрещается измерять температуру асфальтобетонной смеси, находящейся в кузове, до полной остановки автомобиля.</w:t>
      </w:r>
    </w:p>
    <w:p w:rsidR="00EB0853" w:rsidRPr="00545E23" w:rsidRDefault="00EB0853" w:rsidP="00F40749">
      <w:pPr>
        <w:pStyle w:val="ConsPlusNormal"/>
        <w:ind w:firstLine="540"/>
        <w:jc w:val="both"/>
        <w:rPr>
          <w:sz w:val="22"/>
          <w:szCs w:val="22"/>
        </w:rPr>
      </w:pPr>
      <w:r w:rsidRPr="00545E23">
        <w:rPr>
          <w:sz w:val="22"/>
          <w:szCs w:val="22"/>
        </w:rPr>
        <w:t>Распределять и разравнивать асфальтобетонную смесь необходимо в специальной обуви и рукавицах, находясь вне полосы распределения.</w:t>
      </w:r>
    </w:p>
    <w:p w:rsidR="00EB0853" w:rsidRPr="00545E23" w:rsidRDefault="00EB0853" w:rsidP="00F40749">
      <w:pPr>
        <w:pStyle w:val="ConsPlusNormal"/>
        <w:ind w:firstLine="540"/>
        <w:jc w:val="both"/>
        <w:rPr>
          <w:sz w:val="22"/>
          <w:szCs w:val="22"/>
        </w:rPr>
      </w:pPr>
      <w:r w:rsidRPr="00545E23">
        <w:rPr>
          <w:sz w:val="22"/>
          <w:szCs w:val="22"/>
        </w:rPr>
        <w:t>191. При разборке мостовой расстояние между работниками (мостовщиками) должно быть не менее 1,5 м. Мостовщики должны работать в защитных наколенниках, применяя СИЗ глаз и рук.</w:t>
      </w:r>
    </w:p>
    <w:p w:rsidR="00EB0853" w:rsidRPr="00545E23" w:rsidRDefault="00EB0853" w:rsidP="00F40749">
      <w:pPr>
        <w:pStyle w:val="ConsPlusNormal"/>
        <w:ind w:firstLine="540"/>
        <w:jc w:val="both"/>
        <w:rPr>
          <w:sz w:val="22"/>
          <w:szCs w:val="22"/>
        </w:rPr>
      </w:pPr>
      <w:r w:rsidRPr="00545E23">
        <w:rPr>
          <w:sz w:val="22"/>
          <w:szCs w:val="22"/>
        </w:rPr>
        <w:t>Брусчатка и камень должны складываться в перевязку в штабель высотой не более 1,2 м.</w:t>
      </w:r>
    </w:p>
    <w:p w:rsidR="00EB0853" w:rsidRPr="00545E23" w:rsidRDefault="00EB0853" w:rsidP="00F40749">
      <w:pPr>
        <w:pStyle w:val="ConsPlusNormal"/>
        <w:ind w:firstLine="540"/>
        <w:jc w:val="both"/>
        <w:rPr>
          <w:sz w:val="22"/>
          <w:szCs w:val="22"/>
        </w:rPr>
      </w:pPr>
      <w:r w:rsidRPr="00545E23">
        <w:rPr>
          <w:sz w:val="22"/>
          <w:szCs w:val="22"/>
        </w:rPr>
        <w:t>192. При колке камня между работниками следует, по возможности, устанавливать защитные экраны. При отсутствии защитных экранов расстояние между работниками должно быть не менее 5 м. При колке камня обязательно применение СИЗ глаз и рук.</w:t>
      </w:r>
    </w:p>
    <w:p w:rsidR="00EB0853" w:rsidRPr="00545E23" w:rsidRDefault="00EB0853" w:rsidP="00F40749">
      <w:pPr>
        <w:pStyle w:val="ConsPlusNormal"/>
        <w:ind w:firstLine="540"/>
        <w:jc w:val="both"/>
        <w:rPr>
          <w:sz w:val="22"/>
          <w:szCs w:val="22"/>
        </w:rPr>
      </w:pPr>
      <w:r w:rsidRPr="00545E23">
        <w:rPr>
          <w:sz w:val="22"/>
          <w:szCs w:val="22"/>
        </w:rPr>
        <w:t>193. Грузить и разгружать бордюрные камни необходимо с помощью подъемных механизмов.</w:t>
      </w:r>
    </w:p>
    <w:p w:rsidR="00EB0853" w:rsidRPr="00545E23" w:rsidRDefault="00EB0853" w:rsidP="00F40749">
      <w:pPr>
        <w:pStyle w:val="ConsPlusNormal"/>
        <w:ind w:firstLine="540"/>
        <w:jc w:val="both"/>
        <w:rPr>
          <w:sz w:val="22"/>
          <w:szCs w:val="22"/>
        </w:rPr>
      </w:pPr>
      <w:r w:rsidRPr="00545E23">
        <w:rPr>
          <w:sz w:val="22"/>
          <w:szCs w:val="22"/>
        </w:rPr>
        <w:t>Переноска бордюрных камней допускается с использованием специальных захватов (клещей).</w:t>
      </w:r>
    </w:p>
    <w:p w:rsidR="00EB0853" w:rsidRPr="00545E23" w:rsidRDefault="00EB0853" w:rsidP="00F40749">
      <w:pPr>
        <w:pStyle w:val="ConsPlusNormal"/>
        <w:ind w:firstLine="540"/>
        <w:jc w:val="both"/>
        <w:rPr>
          <w:sz w:val="22"/>
          <w:szCs w:val="22"/>
        </w:rPr>
      </w:pPr>
      <w:r w:rsidRPr="00545E23">
        <w:rPr>
          <w:sz w:val="22"/>
          <w:szCs w:val="22"/>
        </w:rPr>
        <w:t>Запрещается перемещать бордюрные камни волоком.</w:t>
      </w:r>
    </w:p>
    <w:p w:rsidR="00EB0853" w:rsidRPr="00545E23" w:rsidRDefault="00EB0853" w:rsidP="00F40749">
      <w:pPr>
        <w:pStyle w:val="ConsPlusNormal"/>
        <w:ind w:firstLine="540"/>
        <w:jc w:val="both"/>
        <w:rPr>
          <w:sz w:val="22"/>
          <w:szCs w:val="22"/>
        </w:rPr>
      </w:pPr>
      <w:r w:rsidRPr="00545E23">
        <w:rPr>
          <w:sz w:val="22"/>
          <w:szCs w:val="22"/>
        </w:rPr>
        <w:t>194. Поврежденные цементобетонные плиты, подлежащие полной или частичной замене, следует скалывать пневматическим инструментом.</w:t>
      </w:r>
    </w:p>
    <w:p w:rsidR="00EB0853" w:rsidRPr="00545E23" w:rsidRDefault="00EB0853" w:rsidP="00F40749">
      <w:pPr>
        <w:pStyle w:val="ConsPlusNormal"/>
        <w:ind w:firstLine="540"/>
        <w:jc w:val="both"/>
        <w:rPr>
          <w:sz w:val="22"/>
          <w:szCs w:val="22"/>
        </w:rPr>
      </w:pPr>
      <w:r w:rsidRPr="00545E23">
        <w:rPr>
          <w:sz w:val="22"/>
          <w:szCs w:val="22"/>
        </w:rPr>
        <w:t>Бортовые брусья, устанавливаемые на уровне старого покрытия, перед укладкой бетонной смеси должны быть прочно закреплены Г-образными штырями.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VI. Требования охраны труда при эксплуатации дорожных машин</w:t>
      </w:r>
    </w:p>
    <w:p w:rsidR="00EB0853" w:rsidRPr="00545E23" w:rsidRDefault="00EB0853" w:rsidP="00F40749">
      <w:pPr>
        <w:pStyle w:val="ConsPlusNormal"/>
        <w:jc w:val="center"/>
        <w:rPr>
          <w:sz w:val="22"/>
          <w:szCs w:val="22"/>
        </w:rPr>
      </w:pPr>
      <w:r w:rsidRPr="00545E23">
        <w:rPr>
          <w:sz w:val="22"/>
          <w:szCs w:val="22"/>
        </w:rPr>
        <w:t>и технологического оборудования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195. При проведении дорожных работ с использованием дорожных машин работодателем должен реализовываться комплекс организационно-технических мероприятий по обеспечению их безопасной эксплуатации, технического обслуживания и ремонта в соответствии с требованиями технической (эксплуатационной) документации организации-изготовителя и Правил.</w:t>
      </w:r>
    </w:p>
    <w:p w:rsidR="00EB0853" w:rsidRPr="00545E23" w:rsidRDefault="00EB0853" w:rsidP="00F40749">
      <w:pPr>
        <w:pStyle w:val="ConsPlusNormal"/>
        <w:ind w:firstLine="540"/>
        <w:jc w:val="both"/>
        <w:rPr>
          <w:sz w:val="22"/>
          <w:szCs w:val="22"/>
        </w:rPr>
      </w:pPr>
      <w:r w:rsidRPr="00545E23">
        <w:rPr>
          <w:sz w:val="22"/>
          <w:szCs w:val="22"/>
        </w:rPr>
        <w:t>Допуск работников к управлению самоходными дорожными машинами должен осуществляться в соответствии с требованиями Правил допуска к управлению самоходными машинами и выдачи удостоверений тракториста-машиниста (тракториста) &lt;20&gt;.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&lt;20&gt; Постановление 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 (Собрание законодательства Российской Федерации, 1999, N 29, ст. 3759; 2009, N 25, ст. 3064; 2011, N 20, ст. 2828; 2015, N 1, ст. 262; N 47, ст. 6604).</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196. Рабочие места машинистов дорожных машин и операторов технологического оборудования следует содержать в чистоте и обеспечивать обтирочным материалом, инвентарем для чистки, которые должны храниться в специально оборудованных местах. Для очистки оборудования, рабочих мест и спецодежды надлежит применять пылесосные установки. Использовать для этих целей сжатый воздух запрещается.</w:t>
      </w:r>
    </w:p>
    <w:p w:rsidR="00EB0853" w:rsidRPr="00545E23" w:rsidRDefault="00EB0853" w:rsidP="00F40749">
      <w:pPr>
        <w:pStyle w:val="ConsPlusNormal"/>
        <w:ind w:firstLine="540"/>
        <w:jc w:val="both"/>
        <w:rPr>
          <w:sz w:val="22"/>
          <w:szCs w:val="22"/>
        </w:rPr>
      </w:pPr>
      <w:r w:rsidRPr="00545E23">
        <w:rPr>
          <w:sz w:val="22"/>
          <w:szCs w:val="22"/>
        </w:rPr>
        <w:t>197. На работающих дорожных машинах должны отсутствовать посторонние предметы, а в зоне их работы - посторонние лица.</w:t>
      </w:r>
    </w:p>
    <w:p w:rsidR="00EB0853" w:rsidRPr="00545E23" w:rsidRDefault="00EB0853" w:rsidP="00F40749">
      <w:pPr>
        <w:pStyle w:val="ConsPlusNormal"/>
        <w:ind w:firstLine="540"/>
        <w:jc w:val="both"/>
        <w:rPr>
          <w:sz w:val="22"/>
          <w:szCs w:val="22"/>
        </w:rPr>
      </w:pPr>
      <w:r w:rsidRPr="00545E23">
        <w:rPr>
          <w:sz w:val="22"/>
          <w:szCs w:val="22"/>
        </w:rPr>
        <w:t>В кабинах дорожных машин запрещается хранить топливо и другие легковоспламеняющиеся жидкости, а также промасленный обтирочный материал.</w:t>
      </w:r>
    </w:p>
    <w:p w:rsidR="00EB0853" w:rsidRPr="00545E23" w:rsidRDefault="00EB0853" w:rsidP="00F40749">
      <w:pPr>
        <w:pStyle w:val="ConsPlusNormal"/>
        <w:ind w:firstLine="540"/>
        <w:jc w:val="both"/>
        <w:rPr>
          <w:sz w:val="22"/>
          <w:szCs w:val="22"/>
        </w:rPr>
      </w:pPr>
      <w:r w:rsidRPr="00545E23">
        <w:rPr>
          <w:sz w:val="22"/>
          <w:szCs w:val="22"/>
        </w:rPr>
        <w:t>198. Осмотр, ремонт и обслуживание дорожных машин и технологического оборудования следует производить после их остановки и принятия мер, исключающих ошибочное или самопроизвольное включение.</w:t>
      </w:r>
    </w:p>
    <w:p w:rsidR="00EB0853" w:rsidRPr="00545E23" w:rsidRDefault="00EB0853" w:rsidP="00F40749">
      <w:pPr>
        <w:pStyle w:val="ConsPlusNormal"/>
        <w:ind w:firstLine="540"/>
        <w:jc w:val="both"/>
        <w:rPr>
          <w:sz w:val="22"/>
          <w:szCs w:val="22"/>
        </w:rPr>
      </w:pPr>
      <w:r w:rsidRPr="00545E23">
        <w:rPr>
          <w:sz w:val="22"/>
          <w:szCs w:val="22"/>
        </w:rPr>
        <w:t>199. Ремонт технологического оборудования должен производиться при обесточенной линии. Во время ремонта на пусковом устройстве должна быть вывешена табличка "Не включать! Работают люди".</w:t>
      </w:r>
    </w:p>
    <w:p w:rsidR="00EB0853" w:rsidRPr="00545E23" w:rsidRDefault="00EB0853" w:rsidP="00F40749">
      <w:pPr>
        <w:pStyle w:val="ConsPlusNormal"/>
        <w:ind w:firstLine="540"/>
        <w:jc w:val="both"/>
        <w:rPr>
          <w:sz w:val="22"/>
          <w:szCs w:val="22"/>
        </w:rPr>
      </w:pPr>
      <w:r w:rsidRPr="00545E23">
        <w:rPr>
          <w:sz w:val="22"/>
          <w:szCs w:val="22"/>
        </w:rPr>
        <w:t>200. Работать на дорожных машинах, а также на технологическом оборудовании с неисправными или снятыми ограждениями движущихся и вращающихся частей запрещается.</w:t>
      </w:r>
    </w:p>
    <w:p w:rsidR="00EB0853" w:rsidRPr="00545E23" w:rsidRDefault="00EB0853" w:rsidP="00F40749">
      <w:pPr>
        <w:pStyle w:val="ConsPlusNormal"/>
        <w:ind w:firstLine="540"/>
        <w:jc w:val="both"/>
        <w:rPr>
          <w:sz w:val="22"/>
          <w:szCs w:val="22"/>
        </w:rPr>
      </w:pPr>
      <w:r w:rsidRPr="00545E23">
        <w:rPr>
          <w:sz w:val="22"/>
          <w:szCs w:val="22"/>
        </w:rPr>
        <w:t>201. Работы и перемещение дорожных машин в опасной зоне линий электропередач должны осуществляться под руководством должностного лица, фамилия которого указана в наряде-допуске.</w:t>
      </w:r>
    </w:p>
    <w:p w:rsidR="00EB0853" w:rsidRPr="00545E23" w:rsidRDefault="00EB0853" w:rsidP="00F40749">
      <w:pPr>
        <w:pStyle w:val="ConsPlusNormal"/>
        <w:ind w:firstLine="540"/>
        <w:jc w:val="both"/>
        <w:rPr>
          <w:sz w:val="22"/>
          <w:szCs w:val="22"/>
        </w:rPr>
      </w:pPr>
      <w:r w:rsidRPr="00545E23">
        <w:rPr>
          <w:sz w:val="22"/>
          <w:szCs w:val="22"/>
        </w:rPr>
        <w:t>Работа дорожных машин (в том числе погрузчиков, экскаваторов, стреловых кранов) непосредственно под проводами воздушных линий электропередач, находящихся под напряжением, запрещается.</w:t>
      </w:r>
    </w:p>
    <w:p w:rsidR="00EB0853" w:rsidRPr="00545E23" w:rsidRDefault="00EB0853" w:rsidP="00F40749">
      <w:pPr>
        <w:pStyle w:val="ConsPlusNormal"/>
        <w:ind w:firstLine="540"/>
        <w:jc w:val="both"/>
        <w:rPr>
          <w:sz w:val="22"/>
          <w:szCs w:val="22"/>
        </w:rPr>
      </w:pPr>
      <w:r w:rsidRPr="00545E23">
        <w:rPr>
          <w:sz w:val="22"/>
          <w:szCs w:val="22"/>
        </w:rPr>
        <w:t>202. При проезде под линиями электропередач (далее - ЛЭП) рабочие органы дорожных машин должны ставиться в транспортное положение.</w:t>
      </w:r>
    </w:p>
    <w:p w:rsidR="00EB0853" w:rsidRPr="00545E23" w:rsidRDefault="00EB0853" w:rsidP="00F40749">
      <w:pPr>
        <w:pStyle w:val="ConsPlusNormal"/>
        <w:ind w:firstLine="540"/>
        <w:jc w:val="both"/>
        <w:rPr>
          <w:sz w:val="22"/>
          <w:szCs w:val="22"/>
        </w:rPr>
      </w:pPr>
      <w:r w:rsidRPr="00545E23">
        <w:rPr>
          <w:sz w:val="22"/>
          <w:szCs w:val="22"/>
        </w:rPr>
        <w:t>Передвижение дорожных машин вне дорог под линиями электропередач следует осуществлять в месте наименьшего провисания проводов (ближе к опоре).</w:t>
      </w:r>
    </w:p>
    <w:p w:rsidR="00EB0853" w:rsidRPr="00545E23" w:rsidRDefault="00EB0853" w:rsidP="00F40749">
      <w:pPr>
        <w:pStyle w:val="ConsPlusNormal"/>
        <w:ind w:firstLine="540"/>
        <w:jc w:val="both"/>
        <w:rPr>
          <w:sz w:val="22"/>
          <w:szCs w:val="22"/>
        </w:rPr>
      </w:pPr>
      <w:r w:rsidRPr="00545E23">
        <w:rPr>
          <w:sz w:val="22"/>
          <w:szCs w:val="22"/>
        </w:rPr>
        <w:t>203.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 назначенного работодателем ответственным за безопасное производство работ. Кран должен быть заземлен, а расстояние между стрелой крана и контактными проводами должно быть не менее 1 м.</w:t>
      </w:r>
    </w:p>
    <w:p w:rsidR="00EB0853" w:rsidRPr="00545E23" w:rsidRDefault="00EB0853" w:rsidP="00F40749">
      <w:pPr>
        <w:pStyle w:val="ConsPlusNormal"/>
        <w:ind w:firstLine="540"/>
        <w:jc w:val="both"/>
        <w:rPr>
          <w:sz w:val="22"/>
          <w:szCs w:val="22"/>
        </w:rPr>
      </w:pPr>
      <w:r w:rsidRPr="00545E23">
        <w:rPr>
          <w:sz w:val="22"/>
          <w:szCs w:val="22"/>
        </w:rPr>
        <w:t>204. Перегон дорожных машин собственным ходом допускается только после проверки их исправности.</w:t>
      </w:r>
    </w:p>
    <w:p w:rsidR="00EB0853" w:rsidRPr="00545E23" w:rsidRDefault="00EB0853" w:rsidP="00F40749">
      <w:pPr>
        <w:pStyle w:val="ConsPlusNormal"/>
        <w:ind w:firstLine="540"/>
        <w:jc w:val="both"/>
        <w:rPr>
          <w:sz w:val="22"/>
          <w:szCs w:val="22"/>
        </w:rPr>
      </w:pPr>
      <w:r w:rsidRPr="00545E23">
        <w:rPr>
          <w:sz w:val="22"/>
          <w:szCs w:val="22"/>
        </w:rPr>
        <w:t>При движении дорожных машин по дорогам общего пользования должны соблюдаться Правила дорожного движения Российской Федерации &lt;21&gt;.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N 30, ст. 4289, N 47, ст. 6505; 2013, N 5, ст. 371, 404, N 24, ст. 2999, N 29, ст. 3966, N 31, ст. 4218, N 41, ст. 5194, N 52, ст. 7173; 2014, N 14, ст. 1625, N 21, ст. 2707, N 32, ст. 4487, N 38, ст. 5062, N 44, ст. 6063, N 47, ст. 6557; 2015, N 1, ст. 223, N 15, ст. 2276, N 17, ст. 2568, N 27, ст. 4083; N 46, ст. 6376; 2016, N 5, ст. 694, N 23, ст. 3325, N 31, ст. 5018, N 31, ст. 5029, N 38, ст. 5553).</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205. При переезде дорожных машин через реки и ручьи вброд следует убедиться, что их глубина не превышает высоты гусеницы гусеничных машин или расстояния до осей колесных машин. Выбранное место переезда должно иметь твердое основание.</w:t>
      </w:r>
    </w:p>
    <w:p w:rsidR="00EB0853" w:rsidRPr="00545E23" w:rsidRDefault="00EB0853" w:rsidP="00F40749">
      <w:pPr>
        <w:pStyle w:val="ConsPlusNormal"/>
        <w:ind w:firstLine="540"/>
        <w:jc w:val="both"/>
        <w:rPr>
          <w:sz w:val="22"/>
          <w:szCs w:val="22"/>
        </w:rPr>
      </w:pPr>
      <w:r w:rsidRPr="00545E23">
        <w:rPr>
          <w:sz w:val="22"/>
          <w:szCs w:val="22"/>
        </w:rPr>
        <w:t>206. При возведении насыпи или разработке карьера на связных грунтах расстояние от их верхних бровок (уступов) до гусениц (колес) бульдозера, автогрейдера, скрепера, автомобиля-самосвала и экскаватора должно быть не менее 1 м. При работе на несвязных грунтах опасная зона для перечисленных типов машин должна быть увеличена в 1,5 раза.</w:t>
      </w:r>
    </w:p>
    <w:p w:rsidR="00EB0853" w:rsidRPr="00545E23" w:rsidRDefault="00EB0853" w:rsidP="00F40749">
      <w:pPr>
        <w:pStyle w:val="ConsPlusNormal"/>
        <w:ind w:firstLine="540"/>
        <w:jc w:val="both"/>
        <w:rPr>
          <w:sz w:val="22"/>
          <w:szCs w:val="22"/>
        </w:rPr>
      </w:pPr>
      <w:r w:rsidRPr="00545E23">
        <w:rPr>
          <w:sz w:val="22"/>
          <w:szCs w:val="22"/>
        </w:rPr>
        <w:t>207. При разработке, транспортировании, разгрузке, планировке и уплотнении грунта двумя и более самоходными или прицепными дорожными машинами, идущими друг за другом, расстояние между ними должно быть не менее 5 м.</w:t>
      </w:r>
    </w:p>
    <w:p w:rsidR="00EB0853" w:rsidRPr="00545E23" w:rsidRDefault="00EB0853" w:rsidP="00F40749">
      <w:pPr>
        <w:pStyle w:val="ConsPlusNormal"/>
        <w:ind w:firstLine="540"/>
        <w:jc w:val="both"/>
        <w:rPr>
          <w:sz w:val="22"/>
          <w:szCs w:val="22"/>
        </w:rPr>
      </w:pPr>
      <w:r w:rsidRPr="00545E23">
        <w:rPr>
          <w:sz w:val="22"/>
          <w:szCs w:val="22"/>
        </w:rPr>
        <w:t>208. Разравнивать грунт на свежеотсыпанных насыпях высотой более 1,5 м необходимо с особой осторожностью и под наблюдением должностного лица, назначенного работодателем ответственным за безопасное производство работ.</w:t>
      </w:r>
    </w:p>
    <w:p w:rsidR="00EB0853" w:rsidRPr="00545E23" w:rsidRDefault="00EB0853" w:rsidP="00F40749">
      <w:pPr>
        <w:pStyle w:val="ConsPlusNormal"/>
        <w:ind w:firstLine="540"/>
        <w:jc w:val="both"/>
        <w:rPr>
          <w:sz w:val="22"/>
          <w:szCs w:val="22"/>
        </w:rPr>
      </w:pPr>
      <w:r w:rsidRPr="00545E23">
        <w:rPr>
          <w:sz w:val="22"/>
          <w:szCs w:val="22"/>
        </w:rPr>
        <w:t>Расстояние между бровкой земляного полотна и внешними (по ходу) колесами автогрейдера или гусеницей трактора должно быть не менее 1 м.</w:t>
      </w:r>
    </w:p>
    <w:p w:rsidR="00EB0853" w:rsidRPr="00545E23" w:rsidRDefault="00EB0853" w:rsidP="00F40749">
      <w:pPr>
        <w:pStyle w:val="ConsPlusNormal"/>
        <w:ind w:firstLine="540"/>
        <w:jc w:val="both"/>
        <w:rPr>
          <w:sz w:val="22"/>
          <w:szCs w:val="22"/>
        </w:rPr>
      </w:pPr>
      <w:r w:rsidRPr="00545E23">
        <w:rPr>
          <w:sz w:val="22"/>
          <w:szCs w:val="22"/>
        </w:rPr>
        <w:t>209. Работа грейдер-элеватора допускается в жесткой сцепке с трактором путем непосредственного присоединения к его прицепной серьге.</w:t>
      </w:r>
    </w:p>
    <w:p w:rsidR="00EB0853" w:rsidRPr="00545E23" w:rsidRDefault="00EB0853" w:rsidP="00F40749">
      <w:pPr>
        <w:pStyle w:val="ConsPlusNormal"/>
        <w:ind w:firstLine="540"/>
        <w:jc w:val="both"/>
        <w:rPr>
          <w:sz w:val="22"/>
          <w:szCs w:val="22"/>
        </w:rPr>
      </w:pPr>
      <w:r w:rsidRPr="00545E23">
        <w:rPr>
          <w:sz w:val="22"/>
          <w:szCs w:val="22"/>
        </w:rPr>
        <w:t>210. Изменять углы захвата и резания дискового плуга, а также угол наклона транспортера грейдер-элеватора разрешается только после полной остановки машины.</w:t>
      </w:r>
    </w:p>
    <w:p w:rsidR="00EB0853" w:rsidRPr="00545E23" w:rsidRDefault="00EB0853" w:rsidP="00F40749">
      <w:pPr>
        <w:pStyle w:val="ConsPlusNormal"/>
        <w:ind w:firstLine="540"/>
        <w:jc w:val="both"/>
        <w:rPr>
          <w:sz w:val="22"/>
          <w:szCs w:val="22"/>
        </w:rPr>
      </w:pPr>
      <w:r w:rsidRPr="00545E23">
        <w:rPr>
          <w:sz w:val="22"/>
          <w:szCs w:val="22"/>
        </w:rPr>
        <w:t>211. При погрузке грунта на транспортные средства грейдер-элеватором верхний край ленты транспортера грейдер-элеватора необходимо поднять на высоту, обеспечивающую подъезд транспортных средств под транспортер.</w:t>
      </w:r>
    </w:p>
    <w:p w:rsidR="00EB0853" w:rsidRPr="00545E23" w:rsidRDefault="00EB0853" w:rsidP="00F40749">
      <w:pPr>
        <w:pStyle w:val="ConsPlusNormal"/>
        <w:ind w:firstLine="540"/>
        <w:jc w:val="both"/>
        <w:rPr>
          <w:sz w:val="22"/>
          <w:szCs w:val="22"/>
        </w:rPr>
      </w:pPr>
      <w:r w:rsidRPr="00545E23">
        <w:rPr>
          <w:sz w:val="22"/>
          <w:szCs w:val="22"/>
        </w:rPr>
        <w:t>Зазор между верхней головкой транспортера и уровнем бортов транспортного средства должен быть не менее 0,5 м.</w:t>
      </w:r>
    </w:p>
    <w:p w:rsidR="00EB0853" w:rsidRPr="00545E23" w:rsidRDefault="00EB0853" w:rsidP="00F40749">
      <w:pPr>
        <w:pStyle w:val="ConsPlusNormal"/>
        <w:ind w:firstLine="540"/>
        <w:jc w:val="both"/>
        <w:rPr>
          <w:sz w:val="22"/>
          <w:szCs w:val="22"/>
        </w:rPr>
      </w:pPr>
      <w:r w:rsidRPr="00545E23">
        <w:rPr>
          <w:sz w:val="22"/>
          <w:szCs w:val="22"/>
        </w:rPr>
        <w:t>При погрузке грунта в автомобиль-самосвал транспортер грейдер-элеватора в момент приближения кабины автомобиля к потоку грунта должен быть выключен.</w:t>
      </w:r>
    </w:p>
    <w:p w:rsidR="00EB0853" w:rsidRPr="00545E23" w:rsidRDefault="00EB0853" w:rsidP="00F40749">
      <w:pPr>
        <w:pStyle w:val="ConsPlusNormal"/>
        <w:ind w:firstLine="540"/>
        <w:jc w:val="both"/>
        <w:rPr>
          <w:sz w:val="22"/>
          <w:szCs w:val="22"/>
        </w:rPr>
      </w:pPr>
      <w:r w:rsidRPr="00545E23">
        <w:rPr>
          <w:sz w:val="22"/>
          <w:szCs w:val="22"/>
        </w:rPr>
        <w:t>212. Запрещается работа грейдер-элеватора:</w:t>
      </w:r>
    </w:p>
    <w:p w:rsidR="00EB0853" w:rsidRPr="00545E23" w:rsidRDefault="00EB0853" w:rsidP="00F40749">
      <w:pPr>
        <w:pStyle w:val="ConsPlusNormal"/>
        <w:ind w:firstLine="540"/>
        <w:jc w:val="both"/>
        <w:rPr>
          <w:sz w:val="22"/>
          <w:szCs w:val="22"/>
        </w:rPr>
      </w:pPr>
      <w:r w:rsidRPr="00545E23">
        <w:rPr>
          <w:sz w:val="22"/>
          <w:szCs w:val="22"/>
        </w:rPr>
        <w:t>1) при неисправном механизме для очистки ленты и звуковом сигнале;</w:t>
      </w:r>
    </w:p>
    <w:p w:rsidR="00EB0853" w:rsidRPr="00545E23" w:rsidRDefault="00EB0853" w:rsidP="00F40749">
      <w:pPr>
        <w:pStyle w:val="ConsPlusNormal"/>
        <w:ind w:firstLine="540"/>
        <w:jc w:val="both"/>
        <w:rPr>
          <w:sz w:val="22"/>
          <w:szCs w:val="22"/>
        </w:rPr>
      </w:pPr>
      <w:r w:rsidRPr="00545E23">
        <w:rPr>
          <w:sz w:val="22"/>
          <w:szCs w:val="22"/>
        </w:rPr>
        <w:t>2) в дождливую погоду (кроме работы на песчаных грунтах);</w:t>
      </w:r>
    </w:p>
    <w:p w:rsidR="00EB0853" w:rsidRPr="00545E23" w:rsidRDefault="00EB0853" w:rsidP="00F40749">
      <w:pPr>
        <w:pStyle w:val="ConsPlusNormal"/>
        <w:ind w:firstLine="540"/>
        <w:jc w:val="both"/>
        <w:rPr>
          <w:sz w:val="22"/>
          <w:szCs w:val="22"/>
        </w:rPr>
      </w:pPr>
      <w:r w:rsidRPr="00545E23">
        <w:rPr>
          <w:sz w:val="22"/>
          <w:szCs w:val="22"/>
        </w:rPr>
        <w:t>3) при отсутствии освещения в темное время суток;</w:t>
      </w:r>
    </w:p>
    <w:p w:rsidR="00EB0853" w:rsidRPr="00545E23" w:rsidRDefault="00EB0853" w:rsidP="00F40749">
      <w:pPr>
        <w:pStyle w:val="ConsPlusNormal"/>
        <w:ind w:firstLine="540"/>
        <w:jc w:val="both"/>
        <w:rPr>
          <w:sz w:val="22"/>
          <w:szCs w:val="22"/>
        </w:rPr>
      </w:pPr>
      <w:r w:rsidRPr="00545E23">
        <w:rPr>
          <w:sz w:val="22"/>
          <w:szCs w:val="22"/>
        </w:rPr>
        <w:t>4) при наличии работников в кузове транспортного средства.</w:t>
      </w:r>
    </w:p>
    <w:p w:rsidR="00EB0853" w:rsidRPr="00545E23" w:rsidRDefault="00EB0853" w:rsidP="00F40749">
      <w:pPr>
        <w:pStyle w:val="ConsPlusNormal"/>
        <w:ind w:firstLine="540"/>
        <w:jc w:val="both"/>
        <w:rPr>
          <w:sz w:val="22"/>
          <w:szCs w:val="22"/>
        </w:rPr>
      </w:pPr>
      <w:r w:rsidRPr="00545E23">
        <w:rPr>
          <w:sz w:val="22"/>
          <w:szCs w:val="22"/>
        </w:rPr>
        <w:t>213. При работе профилировщика-распределителя и грунтосмесительной машины запрещается:</w:t>
      </w:r>
    </w:p>
    <w:p w:rsidR="00EB0853" w:rsidRPr="00545E23" w:rsidRDefault="00EB0853" w:rsidP="00F40749">
      <w:pPr>
        <w:pStyle w:val="ConsPlusNormal"/>
        <w:ind w:firstLine="540"/>
        <w:jc w:val="both"/>
        <w:rPr>
          <w:sz w:val="22"/>
          <w:szCs w:val="22"/>
        </w:rPr>
      </w:pPr>
      <w:r w:rsidRPr="00545E23">
        <w:rPr>
          <w:sz w:val="22"/>
          <w:szCs w:val="22"/>
        </w:rPr>
        <w:t>1) подтягивать болты на включенных вибраторах;</w:t>
      </w:r>
    </w:p>
    <w:p w:rsidR="00EB0853" w:rsidRPr="00545E23" w:rsidRDefault="00EB0853" w:rsidP="00F40749">
      <w:pPr>
        <w:pStyle w:val="ConsPlusNormal"/>
        <w:ind w:firstLine="540"/>
        <w:jc w:val="both"/>
        <w:rPr>
          <w:sz w:val="22"/>
          <w:szCs w:val="22"/>
        </w:rPr>
      </w:pPr>
      <w:r w:rsidRPr="00545E23">
        <w:rPr>
          <w:sz w:val="22"/>
          <w:szCs w:val="22"/>
        </w:rPr>
        <w:t>2) снимать ограждения и настилы и работать без них;</w:t>
      </w:r>
    </w:p>
    <w:p w:rsidR="00EB0853" w:rsidRPr="00545E23" w:rsidRDefault="00EB0853" w:rsidP="00F40749">
      <w:pPr>
        <w:pStyle w:val="ConsPlusNormal"/>
        <w:ind w:firstLine="540"/>
        <w:jc w:val="both"/>
        <w:rPr>
          <w:sz w:val="22"/>
          <w:szCs w:val="22"/>
        </w:rPr>
      </w:pPr>
      <w:r w:rsidRPr="00545E23">
        <w:rPr>
          <w:sz w:val="22"/>
          <w:szCs w:val="22"/>
        </w:rPr>
        <w:t>3) выполнять любые работы при работающем генераторе;</w:t>
      </w:r>
    </w:p>
    <w:p w:rsidR="00EB0853" w:rsidRPr="00545E23" w:rsidRDefault="00EB0853" w:rsidP="00F40749">
      <w:pPr>
        <w:pStyle w:val="ConsPlusNormal"/>
        <w:ind w:firstLine="540"/>
        <w:jc w:val="both"/>
        <w:rPr>
          <w:sz w:val="22"/>
          <w:szCs w:val="22"/>
        </w:rPr>
      </w:pPr>
      <w:r w:rsidRPr="00545E23">
        <w:rPr>
          <w:sz w:val="22"/>
          <w:szCs w:val="22"/>
        </w:rPr>
        <w:t>4) отключать вибратор, если вибробрус не лежит на основании;</w:t>
      </w:r>
    </w:p>
    <w:p w:rsidR="00EB0853" w:rsidRPr="00545E23" w:rsidRDefault="00EB0853" w:rsidP="00F40749">
      <w:pPr>
        <w:pStyle w:val="ConsPlusNormal"/>
        <w:ind w:firstLine="540"/>
        <w:jc w:val="both"/>
        <w:rPr>
          <w:sz w:val="22"/>
          <w:szCs w:val="22"/>
        </w:rPr>
      </w:pPr>
      <w:r w:rsidRPr="00545E23">
        <w:rPr>
          <w:sz w:val="22"/>
          <w:szCs w:val="22"/>
        </w:rPr>
        <w:t>5) вставать на кожух ротора, вибробруса или транспортерную ленту, а также находиться в зоне действия рабочих органов или в непосредственной близости от работающей грунтосмесительной машины;</w:t>
      </w:r>
    </w:p>
    <w:p w:rsidR="00EB0853" w:rsidRPr="00545E23" w:rsidRDefault="00EB0853" w:rsidP="00F40749">
      <w:pPr>
        <w:pStyle w:val="ConsPlusNormal"/>
        <w:ind w:firstLine="540"/>
        <w:jc w:val="both"/>
        <w:rPr>
          <w:sz w:val="22"/>
          <w:szCs w:val="22"/>
        </w:rPr>
      </w:pPr>
      <w:r w:rsidRPr="00545E23">
        <w:rPr>
          <w:sz w:val="22"/>
          <w:szCs w:val="22"/>
        </w:rPr>
        <w:t>6) регулировать натяжение ремней вибратора или поправлять их при работающем вибробрусе;</w:t>
      </w:r>
    </w:p>
    <w:p w:rsidR="00EB0853" w:rsidRPr="00545E23" w:rsidRDefault="00EB0853" w:rsidP="00F40749">
      <w:pPr>
        <w:pStyle w:val="ConsPlusNormal"/>
        <w:ind w:firstLine="540"/>
        <w:jc w:val="both"/>
        <w:rPr>
          <w:sz w:val="22"/>
          <w:szCs w:val="22"/>
        </w:rPr>
      </w:pPr>
      <w:r w:rsidRPr="00545E23">
        <w:rPr>
          <w:sz w:val="22"/>
          <w:szCs w:val="22"/>
        </w:rPr>
        <w:t>7) заправлять грунтосмесительную машину водой из автоцистерны на ходу;</w:t>
      </w:r>
    </w:p>
    <w:p w:rsidR="00EB0853" w:rsidRPr="00545E23" w:rsidRDefault="00EB0853" w:rsidP="00F40749">
      <w:pPr>
        <w:pStyle w:val="ConsPlusNormal"/>
        <w:ind w:firstLine="540"/>
        <w:jc w:val="both"/>
        <w:rPr>
          <w:sz w:val="22"/>
          <w:szCs w:val="22"/>
        </w:rPr>
      </w:pPr>
      <w:r w:rsidRPr="00545E23">
        <w:rPr>
          <w:sz w:val="22"/>
          <w:szCs w:val="22"/>
        </w:rPr>
        <w:t>8) прочищать форсунки распределительной системы во время ее работы.</w:t>
      </w:r>
    </w:p>
    <w:p w:rsidR="00EB0853" w:rsidRPr="00545E23" w:rsidRDefault="00EB0853" w:rsidP="00F40749">
      <w:pPr>
        <w:pStyle w:val="ConsPlusNormal"/>
        <w:ind w:firstLine="540"/>
        <w:jc w:val="both"/>
        <w:rPr>
          <w:sz w:val="22"/>
          <w:szCs w:val="22"/>
        </w:rPr>
      </w:pPr>
      <w:r w:rsidRPr="00545E23">
        <w:rPr>
          <w:sz w:val="22"/>
          <w:szCs w:val="22"/>
        </w:rPr>
        <w:t>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w:t>
      </w:r>
    </w:p>
    <w:p w:rsidR="00EB0853" w:rsidRPr="00545E23" w:rsidRDefault="00EB0853" w:rsidP="00F40749">
      <w:pPr>
        <w:pStyle w:val="ConsPlusNormal"/>
        <w:ind w:firstLine="540"/>
        <w:jc w:val="both"/>
        <w:rPr>
          <w:sz w:val="22"/>
          <w:szCs w:val="22"/>
        </w:rPr>
      </w:pPr>
      <w:r w:rsidRPr="00545E23">
        <w:rPr>
          <w:sz w:val="22"/>
          <w:szCs w:val="22"/>
        </w:rPr>
        <w:t>214. Площадка, на которой работает экскаватор, должна быть спланирована и иметь уклон не более 5°. При больших уклонах во избежание самопроизвольного перемещения экскаватор должен закрепляться специальными инвентарными упорами.</w:t>
      </w:r>
    </w:p>
    <w:p w:rsidR="00EB0853" w:rsidRPr="00545E23" w:rsidRDefault="00EB0853" w:rsidP="00F40749">
      <w:pPr>
        <w:pStyle w:val="ConsPlusNormal"/>
        <w:ind w:firstLine="540"/>
        <w:jc w:val="both"/>
        <w:rPr>
          <w:sz w:val="22"/>
          <w:szCs w:val="22"/>
        </w:rPr>
      </w:pPr>
      <w:r w:rsidRPr="00545E23">
        <w:rPr>
          <w:sz w:val="22"/>
          <w:szCs w:val="22"/>
        </w:rPr>
        <w:t>215. Одновременная работа двух экскаваторов на уступах, расположенных один над другим, допускается только в том случае, если интервал между экскаваторами по фронту работ будет не менее 10 м плюс радиус действия рабочего оборудования двух экскаваторов.</w:t>
      </w:r>
    </w:p>
    <w:p w:rsidR="00EB0853" w:rsidRPr="00545E23" w:rsidRDefault="00EB0853" w:rsidP="00F40749">
      <w:pPr>
        <w:pStyle w:val="ConsPlusNormal"/>
        <w:ind w:firstLine="540"/>
        <w:jc w:val="both"/>
        <w:rPr>
          <w:sz w:val="22"/>
          <w:szCs w:val="22"/>
        </w:rPr>
      </w:pPr>
      <w:r w:rsidRPr="00545E23">
        <w:rPr>
          <w:sz w:val="22"/>
          <w:szCs w:val="22"/>
        </w:rPr>
        <w:t>216. В случае обнаружения в грунте кабеля, труб или других подземных коммуникаций и неизвестных предметов необходимо немедленно прекратить работу и сообщить руководителю работ.</w:t>
      </w:r>
    </w:p>
    <w:p w:rsidR="00EB0853" w:rsidRPr="00545E23" w:rsidRDefault="00EB0853" w:rsidP="00F40749">
      <w:pPr>
        <w:pStyle w:val="ConsPlusNormal"/>
        <w:ind w:firstLine="540"/>
        <w:jc w:val="both"/>
        <w:rPr>
          <w:sz w:val="22"/>
          <w:szCs w:val="22"/>
        </w:rPr>
      </w:pPr>
      <w:r w:rsidRPr="00545E23">
        <w:rPr>
          <w:sz w:val="22"/>
          <w:szCs w:val="22"/>
        </w:rPr>
        <w:t>При обнаружении в разрабатываемом грунте крупных камней и других предметов, мешающих движению или работе землеройной машины, необходимо ее остановить и удалить препятствие.</w:t>
      </w:r>
    </w:p>
    <w:p w:rsidR="00EB0853" w:rsidRPr="00545E23" w:rsidRDefault="00EB0853" w:rsidP="00F40749">
      <w:pPr>
        <w:pStyle w:val="ConsPlusNormal"/>
        <w:ind w:firstLine="540"/>
        <w:jc w:val="both"/>
        <w:rPr>
          <w:sz w:val="22"/>
          <w:szCs w:val="22"/>
        </w:rPr>
      </w:pPr>
      <w:r w:rsidRPr="00545E23">
        <w:rPr>
          <w:sz w:val="22"/>
          <w:szCs w:val="22"/>
        </w:rPr>
        <w:t>Если крупные камни находятся на откосах выемок и забоев, то землеройную машину следует отвести на безопасное расстояние, а затем камни удалить.</w:t>
      </w:r>
    </w:p>
    <w:p w:rsidR="00EB0853" w:rsidRPr="00545E23" w:rsidRDefault="00EB0853" w:rsidP="00F40749">
      <w:pPr>
        <w:pStyle w:val="ConsPlusNormal"/>
        <w:ind w:firstLine="540"/>
        <w:jc w:val="both"/>
        <w:rPr>
          <w:sz w:val="22"/>
          <w:szCs w:val="22"/>
        </w:rPr>
      </w:pPr>
      <w:r w:rsidRPr="00545E23">
        <w:rPr>
          <w:sz w:val="22"/>
          <w:szCs w:val="22"/>
        </w:rPr>
        <w:t>217. Во время работы экскаватора запрещается:</w:t>
      </w:r>
    </w:p>
    <w:p w:rsidR="00EB0853" w:rsidRPr="00545E23" w:rsidRDefault="00EB0853" w:rsidP="00F40749">
      <w:pPr>
        <w:pStyle w:val="ConsPlusNormal"/>
        <w:ind w:firstLine="540"/>
        <w:jc w:val="both"/>
        <w:rPr>
          <w:sz w:val="22"/>
          <w:szCs w:val="22"/>
        </w:rPr>
      </w:pPr>
      <w:r w:rsidRPr="00545E23">
        <w:rPr>
          <w:sz w:val="22"/>
          <w:szCs w:val="22"/>
        </w:rPr>
        <w:t>1) менять вылет стрелы при заполненном ковше;</w:t>
      </w:r>
    </w:p>
    <w:p w:rsidR="00EB0853" w:rsidRPr="00545E23" w:rsidRDefault="00EB0853" w:rsidP="00F40749">
      <w:pPr>
        <w:pStyle w:val="ConsPlusNormal"/>
        <w:ind w:firstLine="540"/>
        <w:jc w:val="both"/>
        <w:rPr>
          <w:sz w:val="22"/>
          <w:szCs w:val="22"/>
        </w:rPr>
      </w:pPr>
      <w:r w:rsidRPr="00545E23">
        <w:rPr>
          <w:sz w:val="22"/>
          <w:szCs w:val="22"/>
        </w:rPr>
        <w:t>2) подтягивать груз с помощью стрелы;</w:t>
      </w:r>
    </w:p>
    <w:p w:rsidR="00EB0853" w:rsidRPr="00545E23" w:rsidRDefault="00EB0853" w:rsidP="00F40749">
      <w:pPr>
        <w:pStyle w:val="ConsPlusNormal"/>
        <w:ind w:firstLine="540"/>
        <w:jc w:val="both"/>
        <w:rPr>
          <w:sz w:val="22"/>
          <w:szCs w:val="22"/>
        </w:rPr>
      </w:pPr>
      <w:r w:rsidRPr="00545E23">
        <w:rPr>
          <w:sz w:val="22"/>
          <w:szCs w:val="22"/>
        </w:rPr>
        <w:t>3) находиться под ковшом или стрелой;</w:t>
      </w:r>
    </w:p>
    <w:p w:rsidR="00EB0853" w:rsidRPr="00545E23" w:rsidRDefault="00EB0853" w:rsidP="00F40749">
      <w:pPr>
        <w:pStyle w:val="ConsPlusNormal"/>
        <w:ind w:firstLine="540"/>
        <w:jc w:val="both"/>
        <w:rPr>
          <w:sz w:val="22"/>
          <w:szCs w:val="22"/>
        </w:rPr>
      </w:pPr>
      <w:r w:rsidRPr="00545E23">
        <w:rPr>
          <w:sz w:val="22"/>
          <w:szCs w:val="22"/>
        </w:rPr>
        <w:t>4) работать со стороны забоя;</w:t>
      </w:r>
    </w:p>
    <w:p w:rsidR="00EB0853" w:rsidRPr="00545E23" w:rsidRDefault="00EB0853" w:rsidP="00F40749">
      <w:pPr>
        <w:pStyle w:val="ConsPlusNormal"/>
        <w:ind w:firstLine="540"/>
        <w:jc w:val="both"/>
        <w:rPr>
          <w:sz w:val="22"/>
          <w:szCs w:val="22"/>
        </w:rPr>
      </w:pPr>
      <w:r w:rsidRPr="00545E23">
        <w:rPr>
          <w:sz w:val="22"/>
          <w:szCs w:val="22"/>
        </w:rPr>
        <w:t>5) перемещать ковш над кабиной автомобиля-самосвала;</w:t>
      </w:r>
    </w:p>
    <w:p w:rsidR="00EB0853" w:rsidRPr="00545E23" w:rsidRDefault="00EB0853" w:rsidP="00F40749">
      <w:pPr>
        <w:pStyle w:val="ConsPlusNormal"/>
        <w:ind w:firstLine="540"/>
        <w:jc w:val="both"/>
        <w:rPr>
          <w:sz w:val="22"/>
          <w:szCs w:val="22"/>
        </w:rPr>
      </w:pPr>
      <w:r w:rsidRPr="00545E23">
        <w:rPr>
          <w:sz w:val="22"/>
          <w:szCs w:val="22"/>
        </w:rPr>
        <w:t>6) осуществлять передвижение экскаватора с груженым ковшом;</w:t>
      </w:r>
    </w:p>
    <w:p w:rsidR="00EB0853" w:rsidRPr="00545E23" w:rsidRDefault="00EB0853" w:rsidP="00F40749">
      <w:pPr>
        <w:pStyle w:val="ConsPlusNormal"/>
        <w:ind w:firstLine="540"/>
        <w:jc w:val="both"/>
        <w:rPr>
          <w:sz w:val="22"/>
          <w:szCs w:val="22"/>
        </w:rPr>
      </w:pPr>
      <w:r w:rsidRPr="00545E23">
        <w:rPr>
          <w:sz w:val="22"/>
          <w:szCs w:val="22"/>
        </w:rPr>
        <w:t>7) находиться работникам в радиусе действия стрелы экскаватора плюс 5 м.</w:t>
      </w:r>
    </w:p>
    <w:p w:rsidR="00EB0853" w:rsidRPr="00545E23" w:rsidRDefault="00EB0853" w:rsidP="00F40749">
      <w:pPr>
        <w:pStyle w:val="ConsPlusNormal"/>
        <w:ind w:firstLine="540"/>
        <w:jc w:val="both"/>
        <w:rPr>
          <w:sz w:val="22"/>
          <w:szCs w:val="22"/>
        </w:rPr>
      </w:pPr>
      <w:r w:rsidRPr="00545E23">
        <w:rPr>
          <w:sz w:val="22"/>
          <w:szCs w:val="22"/>
        </w:rPr>
        <w:t>218. При загрузке автомобилей-самосвалов экскаваторами должны соблюдаться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w:t>
      </w:r>
    </w:p>
    <w:p w:rsidR="00EB0853" w:rsidRPr="00545E23" w:rsidRDefault="00EB0853" w:rsidP="00F40749">
      <w:pPr>
        <w:pStyle w:val="ConsPlusNormal"/>
        <w:ind w:firstLine="540"/>
        <w:jc w:val="both"/>
        <w:rPr>
          <w:sz w:val="22"/>
          <w:szCs w:val="22"/>
        </w:rPr>
      </w:pPr>
      <w:r w:rsidRPr="00545E23">
        <w:rPr>
          <w:sz w:val="22"/>
          <w:szCs w:val="22"/>
        </w:rPr>
        <w:t>2) находящийся под загрузкой автомобиль должен быть заторможен и находиться в пределах видимости машиниста экскаватора;</w:t>
      </w:r>
    </w:p>
    <w:p w:rsidR="00EB0853" w:rsidRPr="00545E23" w:rsidRDefault="00EB0853" w:rsidP="00F40749">
      <w:pPr>
        <w:pStyle w:val="ConsPlusNormal"/>
        <w:ind w:firstLine="540"/>
        <w:jc w:val="both"/>
        <w:rPr>
          <w:sz w:val="22"/>
          <w:szCs w:val="22"/>
        </w:rPr>
      </w:pPr>
      <w:r w:rsidRPr="00545E23">
        <w:rPr>
          <w:sz w:val="22"/>
          <w:szCs w:val="22"/>
        </w:rPr>
        <w:t>3) загрузка грунта в кузов автомобиля должна производиться только сзади или сбоку;</w:t>
      </w:r>
    </w:p>
    <w:p w:rsidR="00EB0853" w:rsidRPr="00D85663" w:rsidRDefault="00EB0853" w:rsidP="00F40749">
      <w:pPr>
        <w:pStyle w:val="ConsPlusNormal"/>
        <w:ind w:firstLine="540"/>
        <w:jc w:val="both"/>
        <w:rPr>
          <w:spacing w:val="-2"/>
          <w:sz w:val="22"/>
          <w:szCs w:val="22"/>
        </w:rPr>
      </w:pPr>
      <w:r w:rsidRPr="00D85663">
        <w:rPr>
          <w:spacing w:val="-2"/>
          <w:sz w:val="22"/>
          <w:szCs w:val="22"/>
        </w:rPr>
        <w:t>4) высота падения груза должна быть минимальной и во всех случаях не превышать 3 м;</w:t>
      </w:r>
    </w:p>
    <w:p w:rsidR="00EB0853" w:rsidRPr="00545E23" w:rsidRDefault="00EB0853" w:rsidP="00F40749">
      <w:pPr>
        <w:pStyle w:val="ConsPlusNormal"/>
        <w:ind w:firstLine="540"/>
        <w:jc w:val="both"/>
        <w:rPr>
          <w:sz w:val="22"/>
          <w:szCs w:val="22"/>
        </w:rPr>
      </w:pPr>
      <w:r w:rsidRPr="00545E23">
        <w:rPr>
          <w:sz w:val="22"/>
          <w:szCs w:val="22"/>
        </w:rPr>
        <w:t>5) груженый автомобиль следует отводить после разрешающего сигнала машиниста экскаватора.</w:t>
      </w:r>
    </w:p>
    <w:p w:rsidR="00EB0853" w:rsidRPr="00545E23" w:rsidRDefault="00EB0853" w:rsidP="00F40749">
      <w:pPr>
        <w:pStyle w:val="ConsPlusNormal"/>
        <w:ind w:firstLine="540"/>
        <w:jc w:val="both"/>
        <w:rPr>
          <w:sz w:val="22"/>
          <w:szCs w:val="22"/>
        </w:rPr>
      </w:pPr>
      <w:r w:rsidRPr="00545E23">
        <w:rPr>
          <w:sz w:val="22"/>
          <w:szCs w:val="22"/>
        </w:rPr>
        <w:t>219. При отсутствии у автомобиля-самосвала защитного "козырька" над кабиной, его водитель обязан выйти на время загрузки из кабины и находиться за пределами максимального радиуса действия ковша экскаватора плюс 5 м.</w:t>
      </w:r>
    </w:p>
    <w:p w:rsidR="00EB0853" w:rsidRPr="00545E23" w:rsidRDefault="00EB0853" w:rsidP="00F40749">
      <w:pPr>
        <w:pStyle w:val="ConsPlusNormal"/>
        <w:ind w:firstLine="540"/>
        <w:jc w:val="both"/>
        <w:rPr>
          <w:sz w:val="22"/>
          <w:szCs w:val="22"/>
        </w:rPr>
      </w:pPr>
      <w:r w:rsidRPr="00545E23">
        <w:rPr>
          <w:sz w:val="22"/>
          <w:szCs w:val="22"/>
        </w:rPr>
        <w:t>220. При работе автомобиля-самосвала на линии запрещается:</w:t>
      </w:r>
    </w:p>
    <w:p w:rsidR="00EB0853" w:rsidRPr="00545E23" w:rsidRDefault="00EB0853" w:rsidP="00F40749">
      <w:pPr>
        <w:pStyle w:val="ConsPlusNormal"/>
        <w:ind w:firstLine="540"/>
        <w:jc w:val="both"/>
        <w:rPr>
          <w:sz w:val="22"/>
          <w:szCs w:val="22"/>
        </w:rPr>
      </w:pPr>
      <w:r w:rsidRPr="00545E23">
        <w:rPr>
          <w:sz w:val="22"/>
          <w:szCs w:val="22"/>
        </w:rPr>
        <w:t>1) движение с поднятым кузовом;</w:t>
      </w:r>
    </w:p>
    <w:p w:rsidR="00EB0853" w:rsidRPr="00545E23" w:rsidRDefault="00EB0853" w:rsidP="00F40749">
      <w:pPr>
        <w:pStyle w:val="ConsPlusNormal"/>
        <w:ind w:firstLine="540"/>
        <w:jc w:val="both"/>
        <w:rPr>
          <w:sz w:val="22"/>
          <w:szCs w:val="22"/>
        </w:rPr>
      </w:pPr>
      <w:r w:rsidRPr="00545E23">
        <w:rPr>
          <w:sz w:val="22"/>
          <w:szCs w:val="22"/>
        </w:rPr>
        <w:t>2) ремонт и разгрузка под ЛЭП;</w:t>
      </w:r>
    </w:p>
    <w:p w:rsidR="00EB0853" w:rsidRPr="00545E23" w:rsidRDefault="00EB0853" w:rsidP="00F40749">
      <w:pPr>
        <w:pStyle w:val="ConsPlusNormal"/>
        <w:ind w:firstLine="540"/>
        <w:jc w:val="both"/>
        <w:rPr>
          <w:sz w:val="22"/>
          <w:szCs w:val="22"/>
        </w:rPr>
      </w:pPr>
      <w:r w:rsidRPr="00545E23">
        <w:rPr>
          <w:sz w:val="22"/>
          <w:szCs w:val="22"/>
        </w:rPr>
        <w:t>3) движение в пунктах загрузки задним ходом более 30 м (за исключением работ по проведению траншей);</w:t>
      </w:r>
    </w:p>
    <w:p w:rsidR="00EB0853" w:rsidRPr="00545E23" w:rsidRDefault="00EB0853" w:rsidP="00F40749">
      <w:pPr>
        <w:pStyle w:val="ConsPlusNormal"/>
        <w:ind w:firstLine="540"/>
        <w:jc w:val="both"/>
        <w:rPr>
          <w:sz w:val="22"/>
          <w:szCs w:val="22"/>
        </w:rPr>
      </w:pPr>
      <w:r w:rsidRPr="00545E23">
        <w:rPr>
          <w:sz w:val="22"/>
          <w:szCs w:val="22"/>
        </w:rPr>
        <w:t>4) переезд кабелей, уложенных на почве и не огражденных специальными предохранительными устройствами;</w:t>
      </w:r>
    </w:p>
    <w:p w:rsidR="00EB0853" w:rsidRPr="00545E23" w:rsidRDefault="00EB0853" w:rsidP="00F40749">
      <w:pPr>
        <w:pStyle w:val="ConsPlusNormal"/>
        <w:ind w:firstLine="540"/>
        <w:jc w:val="both"/>
        <w:rPr>
          <w:sz w:val="22"/>
          <w:szCs w:val="22"/>
        </w:rPr>
      </w:pPr>
      <w:r w:rsidRPr="00545E23">
        <w:rPr>
          <w:sz w:val="22"/>
          <w:szCs w:val="22"/>
        </w:rPr>
        <w:t>5) перевозка посторонних лиц в кабине;</w:t>
      </w:r>
    </w:p>
    <w:p w:rsidR="00EB0853" w:rsidRPr="00545E23" w:rsidRDefault="00EB0853" w:rsidP="00F40749">
      <w:pPr>
        <w:pStyle w:val="ConsPlusNormal"/>
        <w:ind w:firstLine="540"/>
        <w:jc w:val="both"/>
        <w:rPr>
          <w:sz w:val="22"/>
          <w:szCs w:val="22"/>
        </w:rPr>
      </w:pPr>
      <w:r w:rsidRPr="00545E23">
        <w:rPr>
          <w:sz w:val="22"/>
          <w:szCs w:val="22"/>
        </w:rPr>
        <w:t>6) выход из кабины до полного подъема или опускания кузова;</w:t>
      </w:r>
    </w:p>
    <w:p w:rsidR="00EB0853" w:rsidRPr="00545E23" w:rsidRDefault="00EB0853" w:rsidP="00F40749">
      <w:pPr>
        <w:pStyle w:val="ConsPlusNormal"/>
        <w:ind w:firstLine="540"/>
        <w:jc w:val="both"/>
        <w:rPr>
          <w:sz w:val="22"/>
          <w:szCs w:val="22"/>
        </w:rPr>
      </w:pPr>
      <w:r w:rsidRPr="00545E23">
        <w:rPr>
          <w:sz w:val="22"/>
          <w:szCs w:val="22"/>
        </w:rPr>
        <w:t>7) движение вдоль железнодорожных путей на расстоянии менее 5 м от ближайшего рельса;</w:t>
      </w:r>
    </w:p>
    <w:p w:rsidR="00EB0853" w:rsidRPr="00545E23" w:rsidRDefault="00EB0853" w:rsidP="00F40749">
      <w:pPr>
        <w:pStyle w:val="ConsPlusNormal"/>
        <w:ind w:firstLine="540"/>
        <w:jc w:val="both"/>
        <w:rPr>
          <w:sz w:val="22"/>
          <w:szCs w:val="22"/>
        </w:rPr>
      </w:pPr>
      <w:r w:rsidRPr="00545E23">
        <w:rPr>
          <w:sz w:val="22"/>
          <w:szCs w:val="22"/>
        </w:rPr>
        <w:t>8) эксплуатация с неисправным пусковым устройством двигателя;</w:t>
      </w:r>
    </w:p>
    <w:p w:rsidR="00EB0853" w:rsidRPr="00545E23" w:rsidRDefault="00EB0853" w:rsidP="00F40749">
      <w:pPr>
        <w:pStyle w:val="ConsPlusNormal"/>
        <w:ind w:firstLine="540"/>
        <w:jc w:val="both"/>
        <w:rPr>
          <w:sz w:val="22"/>
          <w:szCs w:val="22"/>
        </w:rPr>
      </w:pPr>
      <w:r w:rsidRPr="00545E23">
        <w:rPr>
          <w:sz w:val="22"/>
          <w:szCs w:val="22"/>
        </w:rPr>
        <w:t>9) остановка и стоянка на уклоне и подъеме.</w:t>
      </w:r>
    </w:p>
    <w:p w:rsidR="00EB0853" w:rsidRPr="00545E23" w:rsidRDefault="00EB0853" w:rsidP="00F40749">
      <w:pPr>
        <w:pStyle w:val="ConsPlusNormal"/>
        <w:ind w:firstLine="540"/>
        <w:jc w:val="both"/>
        <w:rPr>
          <w:sz w:val="22"/>
          <w:szCs w:val="22"/>
        </w:rPr>
      </w:pPr>
      <w:r w:rsidRPr="00545E23">
        <w:rPr>
          <w:sz w:val="22"/>
          <w:szCs w:val="22"/>
        </w:rPr>
        <w:t>В случае остановки автомобиля-самосвала на уклоне или подъеме вследствие технической неисправности водитель обязан принять меры, исключающие самопроизвольное движение автомобиля.</w:t>
      </w:r>
    </w:p>
    <w:p w:rsidR="00EB0853" w:rsidRPr="00545E23" w:rsidRDefault="00EB0853" w:rsidP="00F40749">
      <w:pPr>
        <w:pStyle w:val="ConsPlusNormal"/>
        <w:ind w:firstLine="540"/>
        <w:jc w:val="both"/>
        <w:rPr>
          <w:sz w:val="22"/>
          <w:szCs w:val="22"/>
        </w:rPr>
      </w:pPr>
      <w:r w:rsidRPr="00545E23">
        <w:rPr>
          <w:sz w:val="22"/>
          <w:szCs w:val="22"/>
        </w:rPr>
        <w:t>Во всех случаях при движении автомобиля-самосвала задним ходом должен подаваться звуковой сигнал.</w:t>
      </w:r>
    </w:p>
    <w:p w:rsidR="00EB0853" w:rsidRPr="00545E23" w:rsidRDefault="00EB0853" w:rsidP="00F40749">
      <w:pPr>
        <w:pStyle w:val="ConsPlusNormal"/>
        <w:ind w:firstLine="540"/>
        <w:jc w:val="both"/>
        <w:rPr>
          <w:sz w:val="22"/>
          <w:szCs w:val="22"/>
        </w:rPr>
      </w:pPr>
      <w:r w:rsidRPr="00545E23">
        <w:rPr>
          <w:sz w:val="22"/>
          <w:szCs w:val="22"/>
        </w:rPr>
        <w:t>221. Во время работы асфальтоукладчиков и катков запрещается:</w:t>
      </w:r>
    </w:p>
    <w:p w:rsidR="00EB0853" w:rsidRPr="00545E23" w:rsidRDefault="00EB0853" w:rsidP="00F40749">
      <w:pPr>
        <w:pStyle w:val="ConsPlusNormal"/>
        <w:ind w:firstLine="540"/>
        <w:jc w:val="both"/>
        <w:rPr>
          <w:sz w:val="22"/>
          <w:szCs w:val="22"/>
        </w:rPr>
      </w:pPr>
      <w:r w:rsidRPr="00545E23">
        <w:rPr>
          <w:sz w:val="22"/>
          <w:szCs w:val="22"/>
        </w:rPr>
        <w:t>1) находиться в зоне действия рабочих органов машин;</w:t>
      </w:r>
    </w:p>
    <w:p w:rsidR="00EB0853" w:rsidRPr="00545E23" w:rsidRDefault="00EB0853" w:rsidP="00F40749">
      <w:pPr>
        <w:pStyle w:val="ConsPlusNormal"/>
        <w:ind w:firstLine="540"/>
        <w:jc w:val="both"/>
        <w:rPr>
          <w:sz w:val="22"/>
          <w:szCs w:val="22"/>
        </w:rPr>
      </w:pPr>
      <w:r w:rsidRPr="00545E23">
        <w:rPr>
          <w:sz w:val="22"/>
          <w:szCs w:val="22"/>
        </w:rPr>
        <w:t>2) входить на площадки управления до полной остановки машин;</w:t>
      </w:r>
    </w:p>
    <w:p w:rsidR="00EB0853" w:rsidRPr="00545E23" w:rsidRDefault="00EB0853" w:rsidP="00F40749">
      <w:pPr>
        <w:pStyle w:val="ConsPlusNormal"/>
        <w:ind w:firstLine="540"/>
        <w:jc w:val="both"/>
        <w:rPr>
          <w:sz w:val="22"/>
          <w:szCs w:val="22"/>
        </w:rPr>
      </w:pPr>
      <w:r w:rsidRPr="00545E23">
        <w:rPr>
          <w:sz w:val="22"/>
          <w:szCs w:val="22"/>
        </w:rPr>
        <w:t>3) регулировать работу уплотняющих органов;</w:t>
      </w:r>
    </w:p>
    <w:p w:rsidR="00EB0853" w:rsidRPr="00545E23" w:rsidRDefault="00EB0853" w:rsidP="00F40749">
      <w:pPr>
        <w:pStyle w:val="ConsPlusNormal"/>
        <w:ind w:firstLine="540"/>
        <w:jc w:val="both"/>
        <w:rPr>
          <w:sz w:val="22"/>
          <w:szCs w:val="22"/>
        </w:rPr>
      </w:pPr>
      <w:r w:rsidRPr="00545E23">
        <w:rPr>
          <w:sz w:val="22"/>
          <w:szCs w:val="22"/>
        </w:rPr>
        <w:t>4) оставлять без присмотра машины с работающими двигателями;</w:t>
      </w:r>
    </w:p>
    <w:p w:rsidR="00EB0853" w:rsidRPr="00545E23" w:rsidRDefault="00EB0853" w:rsidP="00F40749">
      <w:pPr>
        <w:pStyle w:val="ConsPlusNormal"/>
        <w:ind w:firstLine="540"/>
        <w:jc w:val="both"/>
        <w:rPr>
          <w:sz w:val="22"/>
          <w:szCs w:val="22"/>
        </w:rPr>
      </w:pPr>
      <w:r w:rsidRPr="00545E23">
        <w:rPr>
          <w:sz w:val="22"/>
          <w:szCs w:val="22"/>
        </w:rPr>
        <w:t>5) ремонтировать шнеки, питатели и другие механизмы машин.</w:t>
      </w:r>
    </w:p>
    <w:p w:rsidR="00EB0853" w:rsidRPr="00545E23" w:rsidRDefault="00EB0853" w:rsidP="00F40749">
      <w:pPr>
        <w:pStyle w:val="ConsPlusNormal"/>
        <w:ind w:firstLine="540"/>
        <w:jc w:val="both"/>
        <w:rPr>
          <w:sz w:val="22"/>
          <w:szCs w:val="22"/>
        </w:rPr>
      </w:pPr>
      <w:r w:rsidRPr="00545E23">
        <w:rPr>
          <w:sz w:val="22"/>
          <w:szCs w:val="22"/>
        </w:rPr>
        <w:t>222. Перед началом движения асфальтоукладчиков и катков, а также при изменении направления их движения, скорости, торможении, остановках необходимо подавать предупредительный звуковой сигнал.</w:t>
      </w:r>
    </w:p>
    <w:p w:rsidR="00EB0853" w:rsidRPr="00545E23" w:rsidRDefault="00EB0853" w:rsidP="00F40749">
      <w:pPr>
        <w:pStyle w:val="ConsPlusNormal"/>
        <w:ind w:firstLine="540"/>
        <w:jc w:val="both"/>
        <w:rPr>
          <w:sz w:val="22"/>
          <w:szCs w:val="22"/>
        </w:rPr>
      </w:pPr>
      <w:r w:rsidRPr="00545E23">
        <w:rPr>
          <w:sz w:val="22"/>
          <w:szCs w:val="22"/>
        </w:rPr>
        <w:t>223. Запрещается работа дорожных машин на расстоянии менее 20 м от открытых складов топлива.</w:t>
      </w:r>
    </w:p>
    <w:p w:rsidR="00EB0853" w:rsidRPr="00545E23" w:rsidRDefault="00EB0853" w:rsidP="00F40749">
      <w:pPr>
        <w:pStyle w:val="ConsPlusNormal"/>
        <w:ind w:firstLine="540"/>
        <w:jc w:val="both"/>
        <w:rPr>
          <w:sz w:val="22"/>
          <w:szCs w:val="22"/>
        </w:rPr>
      </w:pPr>
      <w:r w:rsidRPr="00545E23">
        <w:rPr>
          <w:sz w:val="22"/>
          <w:szCs w:val="22"/>
        </w:rPr>
        <w:t>224. По окончании работы дорожные машины следует отвести на специально отведенное место, чтобы не создавать препятствий движению транспорта, заглушить двигатель, выключить муфту сцепления, поставить рычаг коробки передач в нейтральное положение, застопорить машину, опустить ее рабочие органы на землю.</w:t>
      </w:r>
    </w:p>
    <w:p w:rsidR="00EB0853" w:rsidRPr="00545E23" w:rsidRDefault="00EB0853" w:rsidP="00F40749">
      <w:pPr>
        <w:pStyle w:val="ConsPlusNormal"/>
        <w:ind w:firstLine="540"/>
        <w:jc w:val="both"/>
        <w:rPr>
          <w:sz w:val="22"/>
          <w:szCs w:val="22"/>
        </w:rPr>
      </w:pPr>
      <w:r w:rsidRPr="00545E23">
        <w:rPr>
          <w:sz w:val="22"/>
          <w:szCs w:val="22"/>
        </w:rPr>
        <w:t>225. Зона работы дорожных машин и используемого технологического оборудования в темное время суток должна быть освещена.</w:t>
      </w:r>
    </w:p>
    <w:p w:rsidR="00EB0853" w:rsidRPr="00545E23" w:rsidRDefault="00EB0853" w:rsidP="00F40749">
      <w:pPr>
        <w:pStyle w:val="ConsPlusNormal"/>
        <w:ind w:firstLine="540"/>
        <w:jc w:val="both"/>
        <w:rPr>
          <w:sz w:val="22"/>
          <w:szCs w:val="22"/>
        </w:rPr>
      </w:pPr>
      <w:r w:rsidRPr="00545E23">
        <w:rPr>
          <w:sz w:val="22"/>
          <w:szCs w:val="22"/>
        </w:rPr>
        <w:t>226. Заправлять систему охлаждения двигателей самоходных дорожных машин антифризом необходимо с помощью насосов.</w:t>
      </w:r>
    </w:p>
    <w:p w:rsidR="00EB0853" w:rsidRPr="00545E23" w:rsidRDefault="00EB0853" w:rsidP="00F40749">
      <w:pPr>
        <w:pStyle w:val="ConsPlusNormal"/>
        <w:ind w:firstLine="540"/>
        <w:jc w:val="both"/>
        <w:rPr>
          <w:sz w:val="22"/>
          <w:szCs w:val="22"/>
        </w:rPr>
      </w:pPr>
      <w:r w:rsidRPr="00545E23">
        <w:rPr>
          <w:sz w:val="22"/>
          <w:szCs w:val="22"/>
        </w:rPr>
        <w:t>227. Запрещается:</w:t>
      </w:r>
    </w:p>
    <w:p w:rsidR="00EB0853" w:rsidRPr="00545E23" w:rsidRDefault="00EB0853" w:rsidP="00F40749">
      <w:pPr>
        <w:pStyle w:val="ConsPlusNormal"/>
        <w:ind w:firstLine="540"/>
        <w:jc w:val="both"/>
        <w:rPr>
          <w:sz w:val="22"/>
          <w:szCs w:val="22"/>
        </w:rPr>
      </w:pPr>
      <w:r w:rsidRPr="00545E23">
        <w:rPr>
          <w:sz w:val="22"/>
          <w:szCs w:val="22"/>
        </w:rPr>
        <w:t>1) переливать антифриз через шланг путем засасывания ртом;</w:t>
      </w:r>
    </w:p>
    <w:p w:rsidR="00EB0853" w:rsidRPr="00545E23" w:rsidRDefault="00EB0853" w:rsidP="00F40749">
      <w:pPr>
        <w:pStyle w:val="ConsPlusNormal"/>
        <w:ind w:firstLine="540"/>
        <w:jc w:val="both"/>
        <w:rPr>
          <w:sz w:val="22"/>
          <w:szCs w:val="22"/>
        </w:rPr>
      </w:pPr>
      <w:r w:rsidRPr="00545E23">
        <w:rPr>
          <w:sz w:val="22"/>
          <w:szCs w:val="22"/>
        </w:rPr>
        <w:t>2) применять открытое пламя (факелы, паяльные лампы) для отогрева радиаторов, топливопроводов и маслопроводов, редукторов и других элементов дорожных машин.</w:t>
      </w:r>
    </w:p>
    <w:p w:rsidR="00EB0853" w:rsidRPr="00545E23" w:rsidRDefault="00EB0853" w:rsidP="00F40749">
      <w:pPr>
        <w:pStyle w:val="ConsPlusNormal"/>
        <w:ind w:firstLine="540"/>
        <w:jc w:val="both"/>
        <w:rPr>
          <w:sz w:val="22"/>
          <w:szCs w:val="22"/>
        </w:rPr>
      </w:pPr>
      <w:r w:rsidRPr="00545E23">
        <w:rPr>
          <w:sz w:val="22"/>
          <w:szCs w:val="22"/>
        </w:rPr>
        <w:t>228. При совместной работе или транспортных перемещениях дорожных машин расстояние между машинами должно быть не менее 10 м.</w:t>
      </w:r>
    </w:p>
    <w:p w:rsidR="00EB0853" w:rsidRPr="00545E23" w:rsidRDefault="00EB0853" w:rsidP="00F40749">
      <w:pPr>
        <w:pStyle w:val="ConsPlusNormal"/>
        <w:ind w:firstLine="540"/>
        <w:jc w:val="both"/>
        <w:rPr>
          <w:sz w:val="22"/>
          <w:szCs w:val="22"/>
        </w:rPr>
      </w:pPr>
      <w:r w:rsidRPr="00545E23">
        <w:rPr>
          <w:sz w:val="22"/>
          <w:szCs w:val="22"/>
        </w:rPr>
        <w:t>229. В случае движения автомобиля по наледи необходимо учитывать ее недостаточную прочность и плохую видимость из-за тумана. Двигаться следует по возможности без остановок, рядом с колеей идущего впереди на расстоянии 5 - 10 м автомобиля.</w:t>
      </w:r>
    </w:p>
    <w:p w:rsidR="00EB0853" w:rsidRPr="00545E23" w:rsidRDefault="00EB0853" w:rsidP="00F40749">
      <w:pPr>
        <w:pStyle w:val="ConsPlusNormal"/>
        <w:ind w:firstLine="540"/>
        <w:jc w:val="both"/>
        <w:rPr>
          <w:sz w:val="22"/>
          <w:szCs w:val="22"/>
        </w:rPr>
      </w:pPr>
      <w:r w:rsidRPr="00545E23">
        <w:rPr>
          <w:sz w:val="22"/>
          <w:szCs w:val="22"/>
        </w:rPr>
        <w:t>230. Для движения автомобилей по снежной целине следует выбирать возвышенные участки местности, на которых снежный покров менее глубокий. При этом следует двигаться по проложенной колее, не отклоняясь в сторону.</w:t>
      </w:r>
    </w:p>
    <w:p w:rsidR="00EB0853" w:rsidRPr="00545E23" w:rsidRDefault="00EB0853" w:rsidP="00F40749">
      <w:pPr>
        <w:pStyle w:val="ConsPlusNormal"/>
        <w:ind w:firstLine="540"/>
        <w:jc w:val="both"/>
        <w:rPr>
          <w:sz w:val="22"/>
          <w:szCs w:val="22"/>
        </w:rPr>
      </w:pPr>
      <w:r w:rsidRPr="00545E23">
        <w:rPr>
          <w:sz w:val="22"/>
          <w:szCs w:val="22"/>
        </w:rPr>
        <w:t>Вождение головного автомобиля следует поручать наиболее опытному водителю.</w:t>
      </w:r>
    </w:p>
    <w:p w:rsidR="00EB0853" w:rsidRPr="00545E23" w:rsidRDefault="00EB0853" w:rsidP="00F40749">
      <w:pPr>
        <w:pStyle w:val="ConsPlusNormal"/>
        <w:ind w:firstLine="540"/>
        <w:jc w:val="both"/>
        <w:rPr>
          <w:sz w:val="22"/>
          <w:szCs w:val="22"/>
        </w:rPr>
      </w:pPr>
      <w:r w:rsidRPr="00545E23">
        <w:rPr>
          <w:sz w:val="22"/>
          <w:szCs w:val="22"/>
        </w:rPr>
        <w:t>231. Автомобили, следующие за головной машиной, должны двигаться на дистанции не менее 30 м, не отклоняясь в сторону.</w:t>
      </w:r>
    </w:p>
    <w:p w:rsidR="00EB0853" w:rsidRPr="00545E23" w:rsidRDefault="00EB0853" w:rsidP="00F40749">
      <w:pPr>
        <w:pStyle w:val="ConsPlusNormal"/>
        <w:ind w:firstLine="540"/>
        <w:jc w:val="both"/>
        <w:rPr>
          <w:sz w:val="22"/>
          <w:szCs w:val="22"/>
        </w:rPr>
      </w:pPr>
      <w:r w:rsidRPr="00545E23">
        <w:rPr>
          <w:sz w:val="22"/>
          <w:szCs w:val="22"/>
        </w:rPr>
        <w:t>При движении нельзя допускать резких изменений оборотов коленчатого вала двигателя, так как это вызывает пробуксовку колес, вследствие чего нарушается целостность поверхностного уплотненного слоя снега в колее.</w:t>
      </w:r>
    </w:p>
    <w:p w:rsidR="00EB0853" w:rsidRPr="00545E23" w:rsidRDefault="00EB0853" w:rsidP="00F40749">
      <w:pPr>
        <w:pStyle w:val="ConsPlusNormal"/>
        <w:ind w:firstLine="540"/>
        <w:jc w:val="both"/>
        <w:rPr>
          <w:sz w:val="22"/>
          <w:szCs w:val="22"/>
        </w:rPr>
      </w:pPr>
      <w:r w:rsidRPr="00545E23">
        <w:rPr>
          <w:sz w:val="22"/>
          <w:szCs w:val="22"/>
        </w:rPr>
        <w:t>Скорость движения не должна превышать 40 км/ч.</w:t>
      </w:r>
    </w:p>
    <w:p w:rsidR="00EB0853" w:rsidRDefault="00EB0853" w:rsidP="00F40749">
      <w:pPr>
        <w:pStyle w:val="ConsPlusNormal"/>
        <w:jc w:val="both"/>
        <w:rPr>
          <w:sz w:val="22"/>
          <w:szCs w:val="22"/>
        </w:rPr>
      </w:pP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VII. Требования охраны труда при осуществлении</w:t>
      </w:r>
    </w:p>
    <w:p w:rsidR="00EB0853" w:rsidRPr="00545E23" w:rsidRDefault="00EB0853" w:rsidP="00F40749">
      <w:pPr>
        <w:pStyle w:val="ConsPlusNormal"/>
        <w:jc w:val="center"/>
        <w:rPr>
          <w:sz w:val="22"/>
          <w:szCs w:val="22"/>
        </w:rPr>
      </w:pPr>
      <w:r w:rsidRPr="00545E23">
        <w:rPr>
          <w:sz w:val="22"/>
          <w:szCs w:val="22"/>
        </w:rPr>
        <w:t>производственных процессов</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работ</w:t>
      </w:r>
    </w:p>
    <w:p w:rsidR="00EB0853" w:rsidRPr="00545E23" w:rsidRDefault="00EB0853" w:rsidP="00F40749">
      <w:pPr>
        <w:pStyle w:val="ConsPlusNormal"/>
        <w:jc w:val="center"/>
        <w:rPr>
          <w:sz w:val="22"/>
          <w:szCs w:val="22"/>
        </w:rPr>
      </w:pPr>
      <w:r w:rsidRPr="00545E23">
        <w:rPr>
          <w:sz w:val="22"/>
          <w:szCs w:val="22"/>
        </w:rPr>
        <w:t>на дробильно-сортировочных установках</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232. Опробование технологического процесса переработки каменного материала должно производиться в установленных точках технологической схемы. Для отбора проб следует оборудовать специальные рабочие места (площадки).</w:t>
      </w:r>
    </w:p>
    <w:p w:rsidR="00EB0853" w:rsidRPr="00545E23" w:rsidRDefault="00EB0853" w:rsidP="00F40749">
      <w:pPr>
        <w:pStyle w:val="ConsPlusNormal"/>
        <w:ind w:firstLine="540"/>
        <w:jc w:val="both"/>
        <w:rPr>
          <w:sz w:val="22"/>
          <w:szCs w:val="22"/>
        </w:rPr>
      </w:pPr>
      <w:r w:rsidRPr="00545E23">
        <w:rPr>
          <w:sz w:val="22"/>
          <w:szCs w:val="22"/>
        </w:rPr>
        <w:t>233. Периодический отбор проб воздуха на рабочих местах для определения концентрации содержащейся в нем пыли следует проводить не реже 1 раза в 6 месяцев, а также в случаях:</w:t>
      </w:r>
    </w:p>
    <w:p w:rsidR="00EB0853" w:rsidRPr="00545E23" w:rsidRDefault="00EB0853" w:rsidP="00F40749">
      <w:pPr>
        <w:pStyle w:val="ConsPlusNormal"/>
        <w:ind w:firstLine="540"/>
        <w:jc w:val="both"/>
        <w:rPr>
          <w:sz w:val="22"/>
          <w:szCs w:val="22"/>
        </w:rPr>
      </w:pPr>
      <w:r w:rsidRPr="00545E23">
        <w:rPr>
          <w:sz w:val="22"/>
          <w:szCs w:val="22"/>
        </w:rPr>
        <w:t>1) изменения технологического режима;</w:t>
      </w:r>
    </w:p>
    <w:p w:rsidR="00EB0853" w:rsidRPr="00545E23" w:rsidRDefault="00EB0853" w:rsidP="00F40749">
      <w:pPr>
        <w:pStyle w:val="ConsPlusNormal"/>
        <w:ind w:firstLine="540"/>
        <w:jc w:val="both"/>
        <w:rPr>
          <w:sz w:val="22"/>
          <w:szCs w:val="22"/>
        </w:rPr>
      </w:pPr>
      <w:r w:rsidRPr="00545E23">
        <w:rPr>
          <w:sz w:val="22"/>
          <w:szCs w:val="22"/>
        </w:rPr>
        <w:t>2) после реконструкции и капитального ремонта вентиляционных и аспирационных установок.</w:t>
      </w:r>
    </w:p>
    <w:p w:rsidR="00EB0853" w:rsidRPr="00545E23" w:rsidRDefault="00EB0853" w:rsidP="00F40749">
      <w:pPr>
        <w:pStyle w:val="ConsPlusNormal"/>
        <w:ind w:firstLine="540"/>
        <w:jc w:val="both"/>
        <w:rPr>
          <w:sz w:val="22"/>
          <w:szCs w:val="22"/>
        </w:rPr>
      </w:pPr>
      <w:r w:rsidRPr="00545E23">
        <w:rPr>
          <w:sz w:val="22"/>
          <w:szCs w:val="22"/>
        </w:rPr>
        <w:t>Запрещается включать технологическое оборудование до пуска обслуживающих его вентиляционных систем.</w:t>
      </w:r>
    </w:p>
    <w:p w:rsidR="00EB0853" w:rsidRPr="00545E23" w:rsidRDefault="00EB0853" w:rsidP="00F40749">
      <w:pPr>
        <w:pStyle w:val="ConsPlusNormal"/>
        <w:ind w:firstLine="540"/>
        <w:jc w:val="both"/>
        <w:rPr>
          <w:sz w:val="22"/>
          <w:szCs w:val="22"/>
        </w:rPr>
      </w:pPr>
      <w:r w:rsidRPr="00545E23">
        <w:rPr>
          <w:sz w:val="22"/>
          <w:szCs w:val="22"/>
        </w:rPr>
        <w:t>234. Для устранения сводов, завалов или зависания камня в бункерах должны применяться специальные приспособления (электровибраторы, пневматические устройства).</w:t>
      </w:r>
    </w:p>
    <w:p w:rsidR="00EB0853" w:rsidRPr="00545E23" w:rsidRDefault="00EB0853" w:rsidP="00F40749">
      <w:pPr>
        <w:pStyle w:val="ConsPlusNormal"/>
        <w:ind w:firstLine="540"/>
        <w:jc w:val="both"/>
        <w:rPr>
          <w:sz w:val="22"/>
          <w:szCs w:val="22"/>
        </w:rPr>
      </w:pPr>
      <w:r w:rsidRPr="00545E23">
        <w:rPr>
          <w:sz w:val="22"/>
          <w:szCs w:val="22"/>
        </w:rPr>
        <w:t>235. Застрявшие в рабочем пространстве дробилок большие куски камня должны удаляться из дробилки с использованием подъемных приспособлений.</w:t>
      </w:r>
    </w:p>
    <w:p w:rsidR="00EB0853" w:rsidRPr="00545E23" w:rsidRDefault="00EB0853" w:rsidP="00F40749">
      <w:pPr>
        <w:pStyle w:val="ConsPlusNormal"/>
        <w:ind w:firstLine="540"/>
        <w:jc w:val="both"/>
        <w:rPr>
          <w:sz w:val="22"/>
          <w:szCs w:val="22"/>
        </w:rPr>
      </w:pPr>
      <w:r w:rsidRPr="00545E23">
        <w:rPr>
          <w:sz w:val="22"/>
          <w:szCs w:val="22"/>
        </w:rPr>
        <w:t>Дробить большие куски камня молотками или кувалдами запрещается.</w:t>
      </w:r>
    </w:p>
    <w:p w:rsidR="00EB0853" w:rsidRPr="00545E23" w:rsidRDefault="00EB0853" w:rsidP="00F40749">
      <w:pPr>
        <w:pStyle w:val="ConsPlusNormal"/>
        <w:ind w:firstLine="540"/>
        <w:jc w:val="both"/>
        <w:rPr>
          <w:sz w:val="22"/>
          <w:szCs w:val="22"/>
        </w:rPr>
      </w:pPr>
      <w:r w:rsidRPr="00545E23">
        <w:rPr>
          <w:sz w:val="22"/>
          <w:szCs w:val="22"/>
        </w:rPr>
        <w:t>236. В целях предупреждения выброса кусков камня загрузочные отверстия дробилок должны закрываться глухими съемными ограждениями.</w:t>
      </w:r>
    </w:p>
    <w:p w:rsidR="00EB0853" w:rsidRPr="00545E23" w:rsidRDefault="00EB0853" w:rsidP="00F40749">
      <w:pPr>
        <w:pStyle w:val="ConsPlusNormal"/>
        <w:ind w:firstLine="540"/>
        <w:jc w:val="both"/>
        <w:rPr>
          <w:sz w:val="22"/>
          <w:szCs w:val="22"/>
        </w:rPr>
      </w:pPr>
      <w:r w:rsidRPr="00545E23">
        <w:rPr>
          <w:sz w:val="22"/>
          <w:szCs w:val="22"/>
        </w:rPr>
        <w:t>237. Очистку загрузочных и разгрузочных воронок грохотов следует производить после полной остановки механизмов. Электродвигатели при этом должны быть отключены, а на пусковых устройствах вывешены предупредительные плакаты: "Не включать! Работают люди".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работ</w:t>
      </w:r>
    </w:p>
    <w:p w:rsidR="00EB0853" w:rsidRPr="00545E23" w:rsidRDefault="00EB0853" w:rsidP="00F40749">
      <w:pPr>
        <w:pStyle w:val="ConsPlusNormal"/>
        <w:jc w:val="center"/>
        <w:rPr>
          <w:sz w:val="22"/>
          <w:szCs w:val="22"/>
        </w:rPr>
      </w:pPr>
      <w:r w:rsidRPr="00545E23">
        <w:rPr>
          <w:sz w:val="22"/>
          <w:szCs w:val="22"/>
        </w:rPr>
        <w:t>по приготовлению битума, эмульсий и растворов эмульгаторов</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238. При разгрузке битума из вагонов необходимо удалить работников со стороны разгрузки на расстояние не менее 15 м.</w:t>
      </w:r>
    </w:p>
    <w:p w:rsidR="00EB0853" w:rsidRPr="00545E23" w:rsidRDefault="00EB0853" w:rsidP="00F40749">
      <w:pPr>
        <w:pStyle w:val="ConsPlusNormal"/>
        <w:ind w:firstLine="540"/>
        <w:jc w:val="both"/>
        <w:rPr>
          <w:sz w:val="22"/>
          <w:szCs w:val="22"/>
        </w:rPr>
      </w:pPr>
      <w:r w:rsidRPr="00545E23">
        <w:rPr>
          <w:sz w:val="22"/>
          <w:szCs w:val="22"/>
        </w:rPr>
        <w:t>239. При работе с битумами в лаборатории необходимо соблюдать следующие требования:</w:t>
      </w:r>
    </w:p>
    <w:p w:rsidR="00EB0853" w:rsidRPr="00545E23" w:rsidRDefault="00EB0853" w:rsidP="00F40749">
      <w:pPr>
        <w:pStyle w:val="ConsPlusNormal"/>
        <w:ind w:firstLine="540"/>
        <w:jc w:val="both"/>
        <w:rPr>
          <w:sz w:val="22"/>
          <w:szCs w:val="22"/>
        </w:rPr>
      </w:pPr>
      <w:r w:rsidRPr="00545E23">
        <w:rPr>
          <w:sz w:val="22"/>
          <w:szCs w:val="22"/>
        </w:rPr>
        <w:t>1) нагревать битум в металлических или фарфоровых чашках, не имеющих дефектов, на электроплитках закрытого типа с асбестовой прокладкой, установленных на поддон;</w:t>
      </w:r>
    </w:p>
    <w:p w:rsidR="00EB0853" w:rsidRPr="00545E23" w:rsidRDefault="00EB0853" w:rsidP="00F40749">
      <w:pPr>
        <w:pStyle w:val="ConsPlusNormal"/>
        <w:ind w:firstLine="540"/>
        <w:jc w:val="both"/>
        <w:rPr>
          <w:sz w:val="22"/>
          <w:szCs w:val="22"/>
        </w:rPr>
      </w:pPr>
      <w:r w:rsidRPr="00545E23">
        <w:rPr>
          <w:sz w:val="22"/>
          <w:szCs w:val="22"/>
        </w:rPr>
        <w:t>2) не допускать перегрева битума и других нефтепродуктов;</w:t>
      </w:r>
    </w:p>
    <w:p w:rsidR="00EB0853" w:rsidRPr="00545E23" w:rsidRDefault="00EB0853" w:rsidP="00F40749">
      <w:pPr>
        <w:pStyle w:val="ConsPlusNormal"/>
        <w:ind w:firstLine="540"/>
        <w:jc w:val="both"/>
        <w:rPr>
          <w:sz w:val="22"/>
          <w:szCs w:val="22"/>
        </w:rPr>
      </w:pPr>
      <w:r w:rsidRPr="00545E23">
        <w:rPr>
          <w:sz w:val="22"/>
          <w:szCs w:val="22"/>
        </w:rPr>
        <w:t>3) при выпаривании воды из битума не допускать его выплескивания и разбрызгивания во избежание воспламенения;</w:t>
      </w:r>
    </w:p>
    <w:p w:rsidR="00EB0853" w:rsidRPr="00545E23" w:rsidRDefault="00EB0853" w:rsidP="00F40749">
      <w:pPr>
        <w:pStyle w:val="ConsPlusNormal"/>
        <w:ind w:firstLine="540"/>
        <w:jc w:val="both"/>
        <w:rPr>
          <w:sz w:val="22"/>
          <w:szCs w:val="22"/>
        </w:rPr>
      </w:pPr>
      <w:r w:rsidRPr="00545E23">
        <w:rPr>
          <w:sz w:val="22"/>
          <w:szCs w:val="22"/>
        </w:rPr>
        <w:t>4) при попадании горячего битума на кожу необходимо немедленно промыть ее керосином или дизельным топливом, наложить на обожженное место повязку с мазью от ожогов и обратиться к врачу.</w:t>
      </w:r>
    </w:p>
    <w:p w:rsidR="00EB0853" w:rsidRPr="00545E23" w:rsidRDefault="00EB0853" w:rsidP="00F40749">
      <w:pPr>
        <w:pStyle w:val="ConsPlusNormal"/>
        <w:ind w:firstLine="540"/>
        <w:jc w:val="both"/>
        <w:rPr>
          <w:sz w:val="22"/>
          <w:szCs w:val="22"/>
        </w:rPr>
      </w:pPr>
      <w:r w:rsidRPr="00545E23">
        <w:rPr>
          <w:sz w:val="22"/>
          <w:szCs w:val="22"/>
        </w:rPr>
        <w:t>240. Для проведения работ в загазованных помещениях или в помещениях, где в процессе проведения работ возможно выделение вредных паров и газов, работники должны быть обеспечены СИЗ органов дыхания.</w:t>
      </w:r>
    </w:p>
    <w:p w:rsidR="00EB0853" w:rsidRPr="00545E23" w:rsidRDefault="00EB0853" w:rsidP="00F40749">
      <w:pPr>
        <w:pStyle w:val="ConsPlusNormal"/>
        <w:ind w:firstLine="540"/>
        <w:jc w:val="both"/>
        <w:rPr>
          <w:sz w:val="22"/>
          <w:szCs w:val="22"/>
        </w:rPr>
      </w:pPr>
      <w:r w:rsidRPr="00545E23">
        <w:rPr>
          <w:sz w:val="22"/>
          <w:szCs w:val="22"/>
        </w:rPr>
        <w:t>241. При использовании поверхностно активных веществ (далее - ПАВ), содержащих воду, температура битума должна быть не выше 95 °C.</w:t>
      </w:r>
    </w:p>
    <w:p w:rsidR="00EB0853" w:rsidRPr="00545E23" w:rsidRDefault="00EB0853" w:rsidP="00F40749">
      <w:pPr>
        <w:pStyle w:val="ConsPlusNormal"/>
        <w:ind w:firstLine="540"/>
        <w:jc w:val="both"/>
        <w:rPr>
          <w:sz w:val="22"/>
          <w:szCs w:val="22"/>
        </w:rPr>
      </w:pPr>
      <w:r w:rsidRPr="00545E23">
        <w:rPr>
          <w:sz w:val="22"/>
          <w:szCs w:val="22"/>
        </w:rPr>
        <w:t>Электроподогрев битума запрещается.</w:t>
      </w:r>
    </w:p>
    <w:p w:rsidR="00EB0853" w:rsidRPr="00545E23" w:rsidRDefault="00EB0853" w:rsidP="00F40749">
      <w:pPr>
        <w:pStyle w:val="ConsPlusNormal"/>
        <w:ind w:firstLine="540"/>
        <w:jc w:val="both"/>
        <w:rPr>
          <w:sz w:val="22"/>
          <w:szCs w:val="22"/>
        </w:rPr>
      </w:pPr>
      <w:r w:rsidRPr="00545E23">
        <w:rPr>
          <w:sz w:val="22"/>
          <w:szCs w:val="22"/>
        </w:rPr>
        <w:t>242. При работе с добавками необходимо находиться с наветренной стороны от установки.</w:t>
      </w:r>
    </w:p>
    <w:p w:rsidR="00EB0853" w:rsidRPr="00545E23" w:rsidRDefault="00EB0853" w:rsidP="00F40749">
      <w:pPr>
        <w:pStyle w:val="ConsPlusNormal"/>
        <w:ind w:firstLine="540"/>
        <w:jc w:val="both"/>
        <w:rPr>
          <w:sz w:val="22"/>
          <w:szCs w:val="22"/>
        </w:rPr>
      </w:pPr>
      <w:r w:rsidRPr="00545E23">
        <w:rPr>
          <w:sz w:val="22"/>
          <w:szCs w:val="22"/>
        </w:rPr>
        <w:t>243.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0,75 м с перилами.</w:t>
      </w:r>
    </w:p>
    <w:p w:rsidR="00EB0853" w:rsidRPr="00545E23" w:rsidRDefault="00EB0853" w:rsidP="00F40749">
      <w:pPr>
        <w:pStyle w:val="ConsPlusNormal"/>
        <w:ind w:firstLine="540"/>
        <w:jc w:val="both"/>
        <w:rPr>
          <w:sz w:val="22"/>
          <w:szCs w:val="22"/>
        </w:rPr>
      </w:pPr>
      <w:r w:rsidRPr="00545E23">
        <w:rPr>
          <w:sz w:val="22"/>
          <w:szCs w:val="22"/>
        </w:rPr>
        <w:t>Между горловинами (люками) котлов, установленных в одной обмуровке, а также между горловинами и ограждениями должны быть предусмотрены проходы шириной не менее 1 м.</w:t>
      </w:r>
    </w:p>
    <w:p w:rsidR="00EB0853" w:rsidRPr="00545E23" w:rsidRDefault="00EB0853" w:rsidP="00F40749">
      <w:pPr>
        <w:pStyle w:val="ConsPlusNormal"/>
        <w:ind w:firstLine="540"/>
        <w:jc w:val="both"/>
        <w:rPr>
          <w:sz w:val="22"/>
          <w:szCs w:val="22"/>
        </w:rPr>
      </w:pPr>
      <w:r w:rsidRPr="00545E23">
        <w:rPr>
          <w:sz w:val="22"/>
          <w:szCs w:val="22"/>
        </w:rPr>
        <w:t>244. Температура наружных стенок битумоплавильных котлов и установок, доступных для работников, не должна превышать 40 °C. При превышении данной температуры битумоплавильные котлы и установки должны быть теплоизолированы.</w:t>
      </w:r>
    </w:p>
    <w:p w:rsidR="00EB0853" w:rsidRPr="00545E23" w:rsidRDefault="00EB0853" w:rsidP="00F40749">
      <w:pPr>
        <w:pStyle w:val="ConsPlusNormal"/>
        <w:ind w:firstLine="540"/>
        <w:jc w:val="both"/>
        <w:rPr>
          <w:sz w:val="22"/>
          <w:szCs w:val="22"/>
        </w:rPr>
      </w:pPr>
      <w:r w:rsidRPr="00545E23">
        <w:rPr>
          <w:sz w:val="22"/>
          <w:szCs w:val="22"/>
        </w:rPr>
        <w:t>245. Запрещается:</w:t>
      </w:r>
    </w:p>
    <w:p w:rsidR="00EB0853" w:rsidRPr="00545E23" w:rsidRDefault="00EB0853" w:rsidP="00F40749">
      <w:pPr>
        <w:pStyle w:val="ConsPlusNormal"/>
        <w:ind w:firstLine="540"/>
        <w:jc w:val="both"/>
        <w:rPr>
          <w:sz w:val="22"/>
          <w:szCs w:val="22"/>
        </w:rPr>
      </w:pPr>
      <w:r w:rsidRPr="00545E23">
        <w:rPr>
          <w:sz w:val="22"/>
          <w:szCs w:val="22"/>
        </w:rPr>
        <w:t>1) включать битумный насос до разогрева битумопроводов и корпуса насоса;</w:t>
      </w:r>
    </w:p>
    <w:p w:rsidR="00EB0853" w:rsidRPr="00545E23" w:rsidRDefault="00EB0853" w:rsidP="00F40749">
      <w:pPr>
        <w:pStyle w:val="ConsPlusNormal"/>
        <w:ind w:firstLine="540"/>
        <w:jc w:val="both"/>
        <w:rPr>
          <w:sz w:val="22"/>
          <w:szCs w:val="22"/>
        </w:rPr>
      </w:pPr>
      <w:r w:rsidRPr="00545E23">
        <w:rPr>
          <w:sz w:val="22"/>
          <w:szCs w:val="22"/>
        </w:rPr>
        <w:t>2) заполнять битумоплавильные котлы битумом более чем на 3/4 их емкости;</w:t>
      </w:r>
    </w:p>
    <w:p w:rsidR="00EB0853" w:rsidRPr="00545E23" w:rsidRDefault="00EB0853" w:rsidP="00F40749">
      <w:pPr>
        <w:pStyle w:val="ConsPlusNormal"/>
        <w:ind w:firstLine="540"/>
        <w:jc w:val="both"/>
        <w:rPr>
          <w:sz w:val="22"/>
          <w:szCs w:val="22"/>
        </w:rPr>
      </w:pPr>
      <w:r w:rsidRPr="00545E23">
        <w:rPr>
          <w:sz w:val="22"/>
          <w:szCs w:val="22"/>
        </w:rPr>
        <w:t>3) переливать битум вручную с помощью ведер и другой открытой тары;</w:t>
      </w:r>
    </w:p>
    <w:p w:rsidR="00EB0853" w:rsidRPr="00545E23" w:rsidRDefault="00EB0853" w:rsidP="00F40749">
      <w:pPr>
        <w:pStyle w:val="ConsPlusNormal"/>
        <w:ind w:firstLine="540"/>
        <w:jc w:val="both"/>
        <w:rPr>
          <w:sz w:val="22"/>
          <w:szCs w:val="22"/>
        </w:rPr>
      </w:pPr>
      <w:r w:rsidRPr="00545E23">
        <w:rPr>
          <w:sz w:val="22"/>
          <w:szCs w:val="22"/>
        </w:rPr>
        <w:t>4) тушить пролившийся из котла битум водой. Необходимо использовать соответствующие огнетушители и песок;</w:t>
      </w:r>
    </w:p>
    <w:p w:rsidR="00EB0853" w:rsidRPr="00545E23" w:rsidRDefault="00EB0853" w:rsidP="00F40749">
      <w:pPr>
        <w:pStyle w:val="ConsPlusNormal"/>
        <w:ind w:firstLine="540"/>
        <w:jc w:val="both"/>
        <w:rPr>
          <w:sz w:val="22"/>
          <w:szCs w:val="22"/>
        </w:rPr>
      </w:pPr>
      <w:r w:rsidRPr="00545E23">
        <w:rPr>
          <w:sz w:val="22"/>
          <w:szCs w:val="22"/>
        </w:rPr>
        <w:t>5) перекрывать краны на битумопроводах, ведущих из одного котла в другой, при последовательном перекачивании битума из разных котлов. Перед перекрытием кранов насос должен быть остановлен;</w:t>
      </w:r>
    </w:p>
    <w:p w:rsidR="00EB0853" w:rsidRPr="00545E23" w:rsidRDefault="00EB0853" w:rsidP="00F40749">
      <w:pPr>
        <w:pStyle w:val="ConsPlusNormal"/>
        <w:ind w:firstLine="540"/>
        <w:jc w:val="both"/>
        <w:rPr>
          <w:sz w:val="22"/>
          <w:szCs w:val="22"/>
        </w:rPr>
      </w:pPr>
      <w:r w:rsidRPr="00545E23">
        <w:rPr>
          <w:sz w:val="22"/>
          <w:szCs w:val="22"/>
        </w:rPr>
        <w:t>6) при электроразогреве битума применять металлические предметы для замера уровня битума и его перемешивания;</w:t>
      </w:r>
    </w:p>
    <w:p w:rsidR="00EB0853" w:rsidRPr="00545E23" w:rsidRDefault="00EB0853" w:rsidP="00F40749">
      <w:pPr>
        <w:pStyle w:val="ConsPlusNormal"/>
        <w:ind w:firstLine="540"/>
        <w:jc w:val="both"/>
        <w:rPr>
          <w:sz w:val="22"/>
          <w:szCs w:val="22"/>
        </w:rPr>
      </w:pPr>
      <w:r w:rsidRPr="00545E23">
        <w:rPr>
          <w:sz w:val="22"/>
          <w:szCs w:val="22"/>
        </w:rPr>
        <w:t>7) эксплуатировать неисправные запорные вентили в местах присоединения шлангов паропровода при паровом обогреве.</w:t>
      </w:r>
    </w:p>
    <w:p w:rsidR="00EB0853" w:rsidRPr="00545E23" w:rsidRDefault="00EB0853" w:rsidP="00F40749">
      <w:pPr>
        <w:pStyle w:val="ConsPlusNormal"/>
        <w:ind w:firstLine="540"/>
        <w:jc w:val="both"/>
        <w:rPr>
          <w:sz w:val="22"/>
          <w:szCs w:val="22"/>
        </w:rPr>
      </w:pPr>
      <w:r w:rsidRPr="00545E23">
        <w:rPr>
          <w:sz w:val="22"/>
          <w:szCs w:val="22"/>
        </w:rPr>
        <w:t>246.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w:t>
      </w:r>
    </w:p>
    <w:p w:rsidR="00EB0853" w:rsidRPr="00545E23" w:rsidRDefault="00EB0853" w:rsidP="00F40749">
      <w:pPr>
        <w:pStyle w:val="ConsPlusNormal"/>
        <w:ind w:firstLine="540"/>
        <w:jc w:val="both"/>
        <w:rPr>
          <w:sz w:val="22"/>
          <w:szCs w:val="22"/>
        </w:rPr>
      </w:pPr>
      <w:r w:rsidRPr="00545E23">
        <w:rPr>
          <w:sz w:val="22"/>
          <w:szCs w:val="22"/>
        </w:rPr>
        <w:t>Работы внутри котла производятся работником, имеющим страховочную привязь со страховочным канатом. Двое других работников в это время должны находиться наверху и страховать работающего внутри котла.</w:t>
      </w:r>
    </w:p>
    <w:p w:rsidR="00EB0853" w:rsidRPr="00545E23" w:rsidRDefault="00EB0853" w:rsidP="00F40749">
      <w:pPr>
        <w:pStyle w:val="ConsPlusNormal"/>
        <w:ind w:firstLine="540"/>
        <w:jc w:val="both"/>
        <w:rPr>
          <w:sz w:val="22"/>
          <w:szCs w:val="22"/>
        </w:rPr>
      </w:pPr>
      <w:r w:rsidRPr="00545E23">
        <w:rPr>
          <w:sz w:val="22"/>
          <w:szCs w:val="22"/>
        </w:rPr>
        <w:t>247. Перед воронкой диспергатора должен быть уставлен защитный экран, исключающий попадание на работника брызг горячего битума и эмульгатора.</w:t>
      </w:r>
    </w:p>
    <w:p w:rsidR="00EB0853" w:rsidRPr="00545E23" w:rsidRDefault="00EB0853" w:rsidP="00F40749">
      <w:pPr>
        <w:pStyle w:val="ConsPlusNormal"/>
        <w:ind w:firstLine="540"/>
        <w:jc w:val="both"/>
        <w:rPr>
          <w:sz w:val="22"/>
          <w:szCs w:val="22"/>
        </w:rPr>
      </w:pPr>
      <w:r w:rsidRPr="00545E23">
        <w:rPr>
          <w:sz w:val="22"/>
          <w:szCs w:val="22"/>
        </w:rPr>
        <w:t>248. При попадании на кожу водорастворимых ПАВ ее следует немедленно промыть сильной струей воды с нейтральным моющим средством.</w:t>
      </w:r>
    </w:p>
    <w:p w:rsidR="00EB0853" w:rsidRPr="00545E23" w:rsidRDefault="00EB0853" w:rsidP="00F40749">
      <w:pPr>
        <w:pStyle w:val="ConsPlusNormal"/>
        <w:ind w:firstLine="540"/>
        <w:jc w:val="both"/>
        <w:rPr>
          <w:sz w:val="22"/>
          <w:szCs w:val="22"/>
        </w:rPr>
      </w:pPr>
      <w:r w:rsidRPr="00545E23">
        <w:rPr>
          <w:sz w:val="22"/>
          <w:szCs w:val="22"/>
        </w:rPr>
        <w:t>249. При попадании на кожу водонерастворимых эмульгаторов ее сначала промывают керосином или бензином не втирая, а затем водой с нейтральным моющим средством.</w:t>
      </w:r>
    </w:p>
    <w:p w:rsidR="00EB0853" w:rsidRPr="00545E23" w:rsidRDefault="00EB0853" w:rsidP="00F40749">
      <w:pPr>
        <w:pStyle w:val="ConsPlusNormal"/>
        <w:ind w:firstLine="540"/>
        <w:jc w:val="both"/>
        <w:rPr>
          <w:sz w:val="22"/>
          <w:szCs w:val="22"/>
        </w:rPr>
      </w:pPr>
      <w:r w:rsidRPr="00545E23">
        <w:rPr>
          <w:sz w:val="22"/>
          <w:szCs w:val="22"/>
        </w:rPr>
        <w:t>250. Соляную кислоту следует смывать сильной струей воды, а затем на пострадавший участок кожи наложить примочку из 2%-ного содового раствора.</w:t>
      </w:r>
    </w:p>
    <w:p w:rsidR="00EB0853" w:rsidRPr="00545E23" w:rsidRDefault="00EB0853" w:rsidP="00F40749">
      <w:pPr>
        <w:pStyle w:val="ConsPlusNormal"/>
        <w:ind w:firstLine="540"/>
        <w:jc w:val="both"/>
        <w:rPr>
          <w:sz w:val="22"/>
          <w:szCs w:val="22"/>
        </w:rPr>
      </w:pPr>
      <w:r w:rsidRPr="00545E23">
        <w:rPr>
          <w:sz w:val="22"/>
          <w:szCs w:val="22"/>
        </w:rPr>
        <w:t>251. Добавки типа алифатических аминов, попавшие на кожу, следует вначале нейтрализовать 1-процентным раствором уксусной кислоты, а затем смыть водой с нейтральным моющим средством.</w:t>
      </w:r>
    </w:p>
    <w:p w:rsidR="00EB0853" w:rsidRPr="00545E23" w:rsidRDefault="00EB0853" w:rsidP="00F40749">
      <w:pPr>
        <w:pStyle w:val="ConsPlusNormal"/>
        <w:ind w:firstLine="540"/>
        <w:jc w:val="both"/>
        <w:rPr>
          <w:sz w:val="22"/>
          <w:szCs w:val="22"/>
        </w:rPr>
      </w:pPr>
      <w:r w:rsidRPr="00545E23">
        <w:rPr>
          <w:sz w:val="22"/>
          <w:szCs w:val="22"/>
        </w:rPr>
        <w:t>252. При работе с хлорным железом, входящим в состав добавок типа железных солей карбоновых кислот, а также с тонкодисперсными активаторами необходимо принимать меры по предотвращению их распыления и попадания на кожу и в органы дыхания.</w:t>
      </w:r>
    </w:p>
    <w:p w:rsidR="00EB0853" w:rsidRPr="00545E23" w:rsidRDefault="00EB0853" w:rsidP="00F40749">
      <w:pPr>
        <w:pStyle w:val="ConsPlusNormal"/>
        <w:ind w:firstLine="540"/>
        <w:jc w:val="both"/>
        <w:rPr>
          <w:sz w:val="22"/>
          <w:szCs w:val="22"/>
        </w:rPr>
      </w:pPr>
      <w:r w:rsidRPr="00545E23">
        <w:rPr>
          <w:sz w:val="22"/>
          <w:szCs w:val="22"/>
        </w:rPr>
        <w:t>Хлорное железо следует смывать с кожи водой с нейтральным моющим средством, а затем этот участок кожи смазать жиром.</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работ</w:t>
      </w:r>
    </w:p>
    <w:p w:rsidR="00EB0853" w:rsidRPr="00545E23" w:rsidRDefault="00EB0853" w:rsidP="00F40749">
      <w:pPr>
        <w:pStyle w:val="ConsPlusNormal"/>
        <w:jc w:val="center"/>
        <w:rPr>
          <w:sz w:val="22"/>
          <w:szCs w:val="22"/>
        </w:rPr>
      </w:pPr>
      <w:r w:rsidRPr="00545E23">
        <w:rPr>
          <w:sz w:val="22"/>
          <w:szCs w:val="22"/>
        </w:rPr>
        <w:t>по приготовлению бетонных смесей, растворов и изготовлению</w:t>
      </w:r>
    </w:p>
    <w:p w:rsidR="00EB0853" w:rsidRPr="00545E23" w:rsidRDefault="00EB0853" w:rsidP="00F40749">
      <w:pPr>
        <w:pStyle w:val="ConsPlusNormal"/>
        <w:jc w:val="center"/>
        <w:rPr>
          <w:sz w:val="22"/>
          <w:szCs w:val="22"/>
        </w:rPr>
      </w:pPr>
      <w:r w:rsidRPr="00545E23">
        <w:rPr>
          <w:sz w:val="22"/>
          <w:szCs w:val="22"/>
        </w:rPr>
        <w:t>железобетонных изделий</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253. Во время работы бетоносмесительной установки запрещается:</w:t>
      </w:r>
    </w:p>
    <w:p w:rsidR="00EB0853" w:rsidRPr="00545E23" w:rsidRDefault="00EB0853" w:rsidP="00F40749">
      <w:pPr>
        <w:pStyle w:val="ConsPlusNormal"/>
        <w:ind w:firstLine="540"/>
        <w:jc w:val="both"/>
        <w:rPr>
          <w:sz w:val="22"/>
          <w:szCs w:val="22"/>
        </w:rPr>
      </w:pPr>
      <w:r w:rsidRPr="00545E23">
        <w:rPr>
          <w:sz w:val="22"/>
          <w:szCs w:val="22"/>
        </w:rPr>
        <w:t>1) находиться под бетоносмесителем и конвейерами, а также подниматься на смесительный узел;</w:t>
      </w:r>
    </w:p>
    <w:p w:rsidR="00EB0853" w:rsidRPr="00545E23" w:rsidRDefault="00EB0853" w:rsidP="00F40749">
      <w:pPr>
        <w:pStyle w:val="ConsPlusNormal"/>
        <w:ind w:firstLine="540"/>
        <w:jc w:val="both"/>
        <w:rPr>
          <w:sz w:val="22"/>
          <w:szCs w:val="22"/>
        </w:rPr>
      </w:pPr>
      <w:r w:rsidRPr="00545E23">
        <w:rPr>
          <w:sz w:val="22"/>
          <w:szCs w:val="22"/>
        </w:rPr>
        <w:t>2) выгружать бетонную смесь лопатой или другим инструментом, вводя их внутрь смесителя.</w:t>
      </w:r>
    </w:p>
    <w:p w:rsidR="00EB0853" w:rsidRPr="00545E23" w:rsidRDefault="00EB0853" w:rsidP="00F40749">
      <w:pPr>
        <w:pStyle w:val="ConsPlusNormal"/>
        <w:ind w:firstLine="540"/>
        <w:jc w:val="both"/>
        <w:rPr>
          <w:sz w:val="22"/>
          <w:szCs w:val="22"/>
        </w:rPr>
      </w:pPr>
      <w:r w:rsidRPr="00545E23">
        <w:rPr>
          <w:sz w:val="22"/>
          <w:szCs w:val="22"/>
        </w:rPr>
        <w:t>3) находиться вблизи направляющих балок при работе установки с загрузочным ковшом.</w:t>
      </w:r>
    </w:p>
    <w:p w:rsidR="00EB0853" w:rsidRPr="00545E23" w:rsidRDefault="00EB0853" w:rsidP="00F40749">
      <w:pPr>
        <w:pStyle w:val="ConsPlusNormal"/>
        <w:ind w:firstLine="540"/>
        <w:jc w:val="both"/>
        <w:rPr>
          <w:sz w:val="22"/>
          <w:szCs w:val="22"/>
        </w:rPr>
      </w:pPr>
      <w:r w:rsidRPr="00545E23">
        <w:rPr>
          <w:sz w:val="22"/>
          <w:szCs w:val="22"/>
        </w:rPr>
        <w:t>254. Очистка приямка загрузочного ковша и скипового подъемника допускается только после надежного закрепления ковша в поднятом положении.</w:t>
      </w:r>
    </w:p>
    <w:p w:rsidR="00EB0853" w:rsidRPr="00545E23" w:rsidRDefault="00EB0853" w:rsidP="00F40749">
      <w:pPr>
        <w:pStyle w:val="ConsPlusNormal"/>
        <w:ind w:firstLine="540"/>
        <w:jc w:val="both"/>
        <w:rPr>
          <w:sz w:val="22"/>
          <w:szCs w:val="22"/>
        </w:rPr>
      </w:pPr>
      <w:r w:rsidRPr="00545E23">
        <w:rPr>
          <w:sz w:val="22"/>
          <w:szCs w:val="22"/>
        </w:rPr>
        <w:t>Запрещается находиться под поднятым, но не закрепленным ковшом.</w:t>
      </w:r>
    </w:p>
    <w:p w:rsidR="00EB0853" w:rsidRPr="00545E23" w:rsidRDefault="00EB0853" w:rsidP="00F40749">
      <w:pPr>
        <w:pStyle w:val="ConsPlusNormal"/>
        <w:ind w:firstLine="540"/>
        <w:jc w:val="both"/>
        <w:rPr>
          <w:sz w:val="22"/>
          <w:szCs w:val="22"/>
        </w:rPr>
      </w:pPr>
      <w:r w:rsidRPr="00545E23">
        <w:rPr>
          <w:sz w:val="22"/>
          <w:szCs w:val="22"/>
        </w:rPr>
        <w:t>255. При перерывах в работе смесительный барабан должен быть опущен.</w:t>
      </w:r>
    </w:p>
    <w:p w:rsidR="00EB0853" w:rsidRPr="00545E23" w:rsidRDefault="00EB0853" w:rsidP="00F40749">
      <w:pPr>
        <w:pStyle w:val="ConsPlusNormal"/>
        <w:ind w:firstLine="540"/>
        <w:jc w:val="both"/>
        <w:rPr>
          <w:sz w:val="22"/>
          <w:szCs w:val="22"/>
        </w:rPr>
      </w:pPr>
      <w:r w:rsidRPr="00545E23">
        <w:rPr>
          <w:sz w:val="22"/>
          <w:szCs w:val="22"/>
        </w:rPr>
        <w:t>256. Для приготовления бетонной смеси разрешается применять хлористый кальций только в виде раствора. При приготовлении раствора работники должны пользоваться СИЗ рук и органов дыхания.</w:t>
      </w:r>
    </w:p>
    <w:p w:rsidR="00EB0853" w:rsidRPr="00545E23" w:rsidRDefault="00EB0853" w:rsidP="00F40749">
      <w:pPr>
        <w:pStyle w:val="ConsPlusNormal"/>
        <w:ind w:firstLine="540"/>
        <w:jc w:val="both"/>
        <w:rPr>
          <w:sz w:val="22"/>
          <w:szCs w:val="22"/>
        </w:rPr>
      </w:pPr>
      <w:r w:rsidRPr="00545E23">
        <w:rPr>
          <w:sz w:val="22"/>
          <w:szCs w:val="22"/>
        </w:rPr>
        <w:t>257. Запрещается:</w:t>
      </w:r>
    </w:p>
    <w:p w:rsidR="00EB0853" w:rsidRPr="00545E23" w:rsidRDefault="00EB0853" w:rsidP="00F40749">
      <w:pPr>
        <w:pStyle w:val="ConsPlusNormal"/>
        <w:ind w:firstLine="540"/>
        <w:jc w:val="both"/>
        <w:rPr>
          <w:sz w:val="22"/>
          <w:szCs w:val="22"/>
        </w:rPr>
      </w:pPr>
      <w:r w:rsidRPr="00545E23">
        <w:rPr>
          <w:sz w:val="22"/>
          <w:szCs w:val="22"/>
        </w:rPr>
        <w:t>1) переливать раствор хлористого кальция ведрами;</w:t>
      </w:r>
    </w:p>
    <w:p w:rsidR="00EB0853" w:rsidRPr="00545E23" w:rsidRDefault="00EB0853" w:rsidP="00F40749">
      <w:pPr>
        <w:pStyle w:val="ConsPlusNormal"/>
        <w:ind w:firstLine="540"/>
        <w:jc w:val="both"/>
        <w:rPr>
          <w:sz w:val="22"/>
          <w:szCs w:val="22"/>
        </w:rPr>
      </w:pPr>
      <w:r w:rsidRPr="00545E23">
        <w:rPr>
          <w:sz w:val="22"/>
          <w:szCs w:val="22"/>
        </w:rPr>
        <w:t>2) при выгрузке бетонной смеси находиться под разгрузочными устройствами и раздаточным бункером.</w:t>
      </w:r>
    </w:p>
    <w:p w:rsidR="00EB0853" w:rsidRPr="00545E23" w:rsidRDefault="00EB0853" w:rsidP="00F40749">
      <w:pPr>
        <w:pStyle w:val="ConsPlusNormal"/>
        <w:ind w:firstLine="540"/>
        <w:jc w:val="both"/>
        <w:rPr>
          <w:sz w:val="22"/>
          <w:szCs w:val="22"/>
        </w:rPr>
      </w:pPr>
      <w:r w:rsidRPr="00545E23">
        <w:rPr>
          <w:sz w:val="22"/>
          <w:szCs w:val="22"/>
        </w:rPr>
        <w:t>258. Верстаки для заготовки арматуры должны быть прочно прикреплены к полу. При работе на двусторонних верстаках защита работников должна обеспечиваться продольной металлической предохранительной сеткой высотой не менее 1 м.</w:t>
      </w:r>
    </w:p>
    <w:p w:rsidR="00EB0853" w:rsidRPr="00545E23" w:rsidRDefault="00EB0853" w:rsidP="00F40749">
      <w:pPr>
        <w:pStyle w:val="ConsPlusNormal"/>
        <w:ind w:firstLine="540"/>
        <w:jc w:val="both"/>
        <w:rPr>
          <w:sz w:val="22"/>
          <w:szCs w:val="22"/>
        </w:rPr>
      </w:pPr>
      <w:r w:rsidRPr="00545E23">
        <w:rPr>
          <w:sz w:val="22"/>
          <w:szCs w:val="22"/>
        </w:rPr>
        <w:t>259. На участках натяжения арматуры в торцах стендов должны быть установлены защитные ограждения (сетки) высотой не менее 1,8 м.</w:t>
      </w:r>
    </w:p>
    <w:p w:rsidR="00EB0853" w:rsidRPr="00545E23" w:rsidRDefault="00EB0853" w:rsidP="00F40749">
      <w:pPr>
        <w:pStyle w:val="ConsPlusNormal"/>
        <w:ind w:firstLine="540"/>
        <w:jc w:val="both"/>
        <w:rPr>
          <w:sz w:val="22"/>
          <w:szCs w:val="22"/>
        </w:rPr>
      </w:pPr>
      <w:r w:rsidRPr="00545E23">
        <w:rPr>
          <w:sz w:val="22"/>
          <w:szCs w:val="22"/>
        </w:rPr>
        <w:t>Во время натяжения арматуры у стендов должны гореть сигнальные лампы с надписями, запрещающими доступ работников, не связанных с работой, в зону подготовки и натяжения арматуры.</w:t>
      </w:r>
    </w:p>
    <w:p w:rsidR="00EB0853" w:rsidRPr="00545E23" w:rsidRDefault="00EB0853" w:rsidP="00F40749">
      <w:pPr>
        <w:pStyle w:val="ConsPlusNormal"/>
        <w:ind w:firstLine="540"/>
        <w:jc w:val="both"/>
        <w:rPr>
          <w:sz w:val="22"/>
          <w:szCs w:val="22"/>
        </w:rPr>
      </w:pPr>
      <w:r w:rsidRPr="00545E23">
        <w:rPr>
          <w:sz w:val="22"/>
          <w:szCs w:val="22"/>
        </w:rPr>
        <w:t>260. Не допускаются работы с ваннами для травления арматуры, имеющими неисправные бортовые отсосы и неплотно закрывающиеся крышки.</w:t>
      </w:r>
    </w:p>
    <w:p w:rsidR="00EB0853" w:rsidRPr="00545E23" w:rsidRDefault="00EB0853" w:rsidP="00F40749">
      <w:pPr>
        <w:pStyle w:val="ConsPlusNormal"/>
        <w:ind w:firstLine="540"/>
        <w:jc w:val="both"/>
        <w:rPr>
          <w:sz w:val="22"/>
          <w:szCs w:val="22"/>
        </w:rPr>
      </w:pPr>
      <w:r w:rsidRPr="00545E23">
        <w:rPr>
          <w:sz w:val="22"/>
          <w:szCs w:val="22"/>
        </w:rPr>
        <w:t>Во время работы ванны необходимо ограждать барьерами.</w:t>
      </w:r>
    </w:p>
    <w:p w:rsidR="00EB0853" w:rsidRPr="00545E23" w:rsidRDefault="00EB0853" w:rsidP="00F40749">
      <w:pPr>
        <w:pStyle w:val="ConsPlusNormal"/>
        <w:ind w:firstLine="540"/>
        <w:jc w:val="both"/>
        <w:rPr>
          <w:sz w:val="22"/>
          <w:szCs w:val="22"/>
        </w:rPr>
      </w:pPr>
      <w:r w:rsidRPr="00545E23">
        <w:rPr>
          <w:sz w:val="22"/>
          <w:szCs w:val="22"/>
        </w:rPr>
        <w:t>Если верх ванны находится на уровне пола, то она должна быть ограждена сплошным ограждением высотой не менее 1 м.</w:t>
      </w:r>
    </w:p>
    <w:p w:rsidR="00EB0853" w:rsidRPr="00545E23" w:rsidRDefault="00EB0853" w:rsidP="00F40749">
      <w:pPr>
        <w:pStyle w:val="ConsPlusNormal"/>
        <w:ind w:firstLine="540"/>
        <w:jc w:val="both"/>
        <w:rPr>
          <w:sz w:val="22"/>
          <w:szCs w:val="22"/>
        </w:rPr>
      </w:pPr>
      <w:r w:rsidRPr="00545E23">
        <w:rPr>
          <w:sz w:val="22"/>
          <w:szCs w:val="22"/>
        </w:rPr>
        <w:t>261. Во время укладки бетонной смеси в формы запрещается стоять на виброплощадке (вибростоле) или форме, находящейся на ней.</w:t>
      </w:r>
    </w:p>
    <w:p w:rsidR="00EB0853" w:rsidRPr="00545E23" w:rsidRDefault="00EB0853" w:rsidP="00F40749">
      <w:pPr>
        <w:pStyle w:val="ConsPlusNormal"/>
        <w:ind w:firstLine="540"/>
        <w:jc w:val="both"/>
        <w:rPr>
          <w:sz w:val="22"/>
          <w:szCs w:val="22"/>
        </w:rPr>
      </w:pPr>
      <w:r w:rsidRPr="00545E23">
        <w:rPr>
          <w:sz w:val="22"/>
          <w:szCs w:val="22"/>
        </w:rPr>
        <w:t>262.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w:t>
      </w:r>
    </w:p>
    <w:p w:rsidR="00EB0853" w:rsidRPr="00545E23" w:rsidRDefault="00EB0853" w:rsidP="00F40749">
      <w:pPr>
        <w:pStyle w:val="ConsPlusNormal"/>
        <w:ind w:firstLine="540"/>
        <w:jc w:val="both"/>
        <w:rPr>
          <w:sz w:val="22"/>
          <w:szCs w:val="22"/>
        </w:rPr>
      </w:pPr>
      <w:r w:rsidRPr="00545E23">
        <w:rPr>
          <w:sz w:val="22"/>
          <w:szCs w:val="22"/>
        </w:rPr>
        <w:t>263. Спуск работников в ямные камеры пропаривания допускается только после их охлаждения до температуры, не превышающей 40 °C.</w:t>
      </w:r>
    </w:p>
    <w:p w:rsidR="00EB0853" w:rsidRPr="00545E23" w:rsidRDefault="00EB0853" w:rsidP="00F40749">
      <w:pPr>
        <w:pStyle w:val="ConsPlusNormal"/>
        <w:ind w:firstLine="540"/>
        <w:jc w:val="both"/>
        <w:rPr>
          <w:sz w:val="22"/>
          <w:szCs w:val="22"/>
        </w:rPr>
      </w:pPr>
      <w:r w:rsidRPr="00545E23">
        <w:rPr>
          <w:sz w:val="22"/>
          <w:szCs w:val="22"/>
        </w:rPr>
        <w:t>Для спуска в камеры необходимо пользоваться стационарными или съемными металлическими лестницами.</w:t>
      </w:r>
    </w:p>
    <w:p w:rsidR="00EB0853" w:rsidRPr="00545E23" w:rsidRDefault="00EB0853" w:rsidP="00F40749">
      <w:pPr>
        <w:pStyle w:val="ConsPlusNormal"/>
        <w:ind w:firstLine="540"/>
        <w:jc w:val="both"/>
        <w:rPr>
          <w:sz w:val="22"/>
          <w:szCs w:val="22"/>
        </w:rPr>
      </w:pPr>
      <w:r w:rsidRPr="00545E23">
        <w:rPr>
          <w:sz w:val="22"/>
          <w:szCs w:val="22"/>
        </w:rPr>
        <w:t>264. При электропрогреве бетона электропровода и электрооборудование должны быть надежно ограждены, а корпуса электрооборудования заземлены.</w:t>
      </w:r>
    </w:p>
    <w:p w:rsidR="00EB0853" w:rsidRPr="00545E23" w:rsidRDefault="00EB0853" w:rsidP="00F40749">
      <w:pPr>
        <w:pStyle w:val="ConsPlusNormal"/>
        <w:ind w:firstLine="540"/>
        <w:jc w:val="both"/>
        <w:rPr>
          <w:sz w:val="22"/>
          <w:szCs w:val="22"/>
        </w:rPr>
      </w:pPr>
      <w:r w:rsidRPr="00545E23">
        <w:rPr>
          <w:sz w:val="22"/>
          <w:szCs w:val="22"/>
        </w:rPr>
        <w:t>265. В зоне электропрогрева бетона необходимо установить сигнальные лампы, загорающиеся при подаче напряжения на прогрев, и вывесить предупреждающие знаки и надписи "Опасно", "Ток включен".</w:t>
      </w:r>
    </w:p>
    <w:p w:rsidR="00EB0853" w:rsidRPr="00545E23" w:rsidRDefault="00EB0853" w:rsidP="00F40749">
      <w:pPr>
        <w:pStyle w:val="ConsPlusNormal"/>
        <w:ind w:firstLine="540"/>
        <w:jc w:val="both"/>
        <w:rPr>
          <w:sz w:val="22"/>
          <w:szCs w:val="22"/>
        </w:rPr>
      </w:pPr>
      <w:r w:rsidRPr="00545E23">
        <w:rPr>
          <w:sz w:val="22"/>
          <w:szCs w:val="22"/>
        </w:rPr>
        <w:t>Прогреваемые электротоком участки должны быть ограждены и за ними организовано круглосуточное наблюдение.</w:t>
      </w:r>
    </w:p>
    <w:p w:rsidR="00EB0853" w:rsidRPr="00545E23" w:rsidRDefault="00EB0853" w:rsidP="00F40749">
      <w:pPr>
        <w:pStyle w:val="ConsPlusNormal"/>
        <w:ind w:firstLine="540"/>
        <w:jc w:val="both"/>
        <w:rPr>
          <w:sz w:val="22"/>
          <w:szCs w:val="22"/>
        </w:rPr>
      </w:pPr>
      <w:r w:rsidRPr="00545E23">
        <w:rPr>
          <w:sz w:val="22"/>
          <w:szCs w:val="22"/>
        </w:rPr>
        <w:t>266. Пребывание работников и проведение работ на участках электропрогрева бетона запрещается.</w:t>
      </w:r>
    </w:p>
    <w:p w:rsidR="00EB0853" w:rsidRPr="00545E23" w:rsidRDefault="00EB0853" w:rsidP="00F40749">
      <w:pPr>
        <w:pStyle w:val="ConsPlusNormal"/>
        <w:ind w:firstLine="540"/>
        <w:jc w:val="both"/>
        <w:rPr>
          <w:sz w:val="22"/>
          <w:szCs w:val="22"/>
        </w:rPr>
      </w:pPr>
      <w:r w:rsidRPr="00545E23">
        <w:rPr>
          <w:sz w:val="22"/>
          <w:szCs w:val="22"/>
        </w:rPr>
        <w:t>Измерение температуры электропрогрева должно выполняться с применением СИЗ.</w:t>
      </w:r>
    </w:p>
    <w:p w:rsidR="00EB0853" w:rsidRPr="00545E23" w:rsidRDefault="00EB0853" w:rsidP="00F40749">
      <w:pPr>
        <w:pStyle w:val="ConsPlusNormal"/>
        <w:ind w:firstLine="540"/>
        <w:jc w:val="both"/>
        <w:rPr>
          <w:sz w:val="22"/>
          <w:szCs w:val="22"/>
        </w:rPr>
      </w:pPr>
      <w:r w:rsidRPr="00545E23">
        <w:rPr>
          <w:sz w:val="22"/>
          <w:szCs w:val="22"/>
        </w:rPr>
        <w:t>267. При электропрогреве монолитных конструкций, бетонируемых по частям, незабетонированная арматура, связанная с прогреваемым участком, должна быть заземлена.</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проведении работ</w:t>
      </w:r>
    </w:p>
    <w:p w:rsidR="00EB0853" w:rsidRPr="00545E23" w:rsidRDefault="00EB0853" w:rsidP="00F40749">
      <w:pPr>
        <w:pStyle w:val="ConsPlusNormal"/>
        <w:jc w:val="center"/>
        <w:rPr>
          <w:sz w:val="22"/>
          <w:szCs w:val="22"/>
        </w:rPr>
      </w:pPr>
      <w:r w:rsidRPr="00545E23">
        <w:rPr>
          <w:sz w:val="22"/>
          <w:szCs w:val="22"/>
        </w:rPr>
        <w:t>по изготовлению асфальтобетонных смесей</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268. Во время работы асфальтосмесительной установки запрещается находиться под ленточным конвейером, смесителем, в бункере и под ним, под скипом, а также снимать решетки с бункеров агрегата питания.</w:t>
      </w:r>
    </w:p>
    <w:p w:rsidR="00EB0853" w:rsidRPr="00545E23" w:rsidRDefault="00EB0853" w:rsidP="00F40749">
      <w:pPr>
        <w:pStyle w:val="ConsPlusNormal"/>
        <w:ind w:firstLine="540"/>
        <w:jc w:val="both"/>
        <w:rPr>
          <w:sz w:val="22"/>
          <w:szCs w:val="22"/>
        </w:rPr>
      </w:pPr>
      <w:r w:rsidRPr="00545E23">
        <w:rPr>
          <w:sz w:val="22"/>
          <w:szCs w:val="22"/>
        </w:rPr>
        <w:t>269. Во время работы сушильного агрегата запрещается:</w:t>
      </w:r>
    </w:p>
    <w:p w:rsidR="00EB0853" w:rsidRPr="00545E23" w:rsidRDefault="00EB0853" w:rsidP="00F40749">
      <w:pPr>
        <w:pStyle w:val="ConsPlusNormal"/>
        <w:ind w:firstLine="540"/>
        <w:jc w:val="both"/>
        <w:rPr>
          <w:sz w:val="22"/>
          <w:szCs w:val="22"/>
        </w:rPr>
      </w:pPr>
      <w:r w:rsidRPr="00545E23">
        <w:rPr>
          <w:sz w:val="22"/>
          <w:szCs w:val="22"/>
        </w:rPr>
        <w:t>1) находиться напротив форсунки во время розжига;</w:t>
      </w:r>
    </w:p>
    <w:p w:rsidR="00EB0853" w:rsidRPr="00545E23" w:rsidRDefault="00EB0853" w:rsidP="00F40749">
      <w:pPr>
        <w:pStyle w:val="ConsPlusNormal"/>
        <w:ind w:firstLine="540"/>
        <w:jc w:val="both"/>
        <w:rPr>
          <w:sz w:val="22"/>
          <w:szCs w:val="22"/>
        </w:rPr>
      </w:pPr>
      <w:r w:rsidRPr="00545E23">
        <w:rPr>
          <w:sz w:val="22"/>
          <w:szCs w:val="22"/>
        </w:rPr>
        <w:t>2) производить розжиг при неработающем дымососе;</w:t>
      </w:r>
    </w:p>
    <w:p w:rsidR="00EB0853" w:rsidRPr="00545E23" w:rsidRDefault="00EB0853" w:rsidP="00F40749">
      <w:pPr>
        <w:pStyle w:val="ConsPlusNormal"/>
        <w:ind w:firstLine="540"/>
        <w:jc w:val="both"/>
        <w:rPr>
          <w:sz w:val="22"/>
          <w:szCs w:val="22"/>
        </w:rPr>
      </w:pPr>
      <w:r w:rsidRPr="00545E23">
        <w:rPr>
          <w:sz w:val="22"/>
          <w:szCs w:val="22"/>
        </w:rPr>
        <w:t>3) подавать топливо в форсунки, если пламя угасло;</w:t>
      </w:r>
    </w:p>
    <w:p w:rsidR="00EB0853" w:rsidRPr="00545E23" w:rsidRDefault="00EB0853" w:rsidP="00F40749">
      <w:pPr>
        <w:pStyle w:val="ConsPlusNormal"/>
        <w:ind w:firstLine="540"/>
        <w:jc w:val="both"/>
        <w:rPr>
          <w:sz w:val="22"/>
          <w:szCs w:val="22"/>
        </w:rPr>
      </w:pPr>
      <w:r w:rsidRPr="00545E23">
        <w:rPr>
          <w:sz w:val="22"/>
          <w:szCs w:val="22"/>
        </w:rPr>
        <w:t>4) повторно разжигать форсунку без предварительной вентиляции топки и сушильного барабана дымососом и дутьевым вентилятором.</w:t>
      </w:r>
    </w:p>
    <w:p w:rsidR="00EB0853" w:rsidRPr="00545E23" w:rsidRDefault="00EB0853" w:rsidP="00F40749">
      <w:pPr>
        <w:pStyle w:val="ConsPlusNormal"/>
        <w:ind w:firstLine="540"/>
        <w:jc w:val="both"/>
        <w:rPr>
          <w:sz w:val="22"/>
          <w:szCs w:val="22"/>
        </w:rPr>
      </w:pPr>
      <w:r w:rsidRPr="00545E23">
        <w:rPr>
          <w:sz w:val="22"/>
          <w:szCs w:val="22"/>
        </w:rPr>
        <w:t>270. Гасить горящий факел необходимо в специально предназначенном для этого металлическом ящике с водой.</w:t>
      </w:r>
    </w:p>
    <w:p w:rsidR="00EB0853" w:rsidRPr="00545E23" w:rsidRDefault="00EB0853" w:rsidP="00F40749">
      <w:pPr>
        <w:pStyle w:val="ConsPlusNormal"/>
        <w:ind w:firstLine="540"/>
        <w:jc w:val="both"/>
        <w:rPr>
          <w:sz w:val="22"/>
          <w:szCs w:val="22"/>
        </w:rPr>
      </w:pPr>
      <w:r w:rsidRPr="00545E23">
        <w:rPr>
          <w:sz w:val="22"/>
          <w:szCs w:val="22"/>
        </w:rPr>
        <w:t>271. Запрещается эксплуатация сушильных барабанов, если наблюдается выброс пламени горелок в атмосферу через запальные отверстия и щели лобовой части топки.</w:t>
      </w:r>
    </w:p>
    <w:p w:rsidR="00EB0853" w:rsidRPr="00545E23" w:rsidRDefault="00EB0853" w:rsidP="00F40749">
      <w:pPr>
        <w:pStyle w:val="ConsPlusNormal"/>
        <w:ind w:firstLine="540"/>
        <w:jc w:val="both"/>
        <w:rPr>
          <w:sz w:val="22"/>
          <w:szCs w:val="22"/>
        </w:rPr>
      </w:pPr>
      <w:r w:rsidRPr="00545E23">
        <w:rPr>
          <w:sz w:val="22"/>
          <w:szCs w:val="22"/>
        </w:rPr>
        <w:t>272. При работе с вредными веществами, используемыми для приготовления асфальтобетонных смесей (ПАВ и растворители для приготовления ПБВ и жидких битумов), необходимо исключить их попадание на открытые части тела, слизистую оболочку глаз, дыхательные пути, а также в желудочно-кишечный тракт.</w:t>
      </w:r>
    </w:p>
    <w:p w:rsidR="00EB0853" w:rsidRPr="00545E23" w:rsidRDefault="00EB0853" w:rsidP="00F40749">
      <w:pPr>
        <w:pStyle w:val="ConsPlusNormal"/>
        <w:ind w:firstLine="540"/>
        <w:jc w:val="both"/>
        <w:rPr>
          <w:sz w:val="22"/>
          <w:szCs w:val="22"/>
        </w:rPr>
      </w:pPr>
      <w:r w:rsidRPr="00545E23">
        <w:rPr>
          <w:sz w:val="22"/>
          <w:szCs w:val="22"/>
        </w:rPr>
        <w:t>273. Расстояние от емкостей с растворителями, раствором дивинилстирольного термоэластопласта в дизельном топливе и ПБВ до сооружений и строений должно быть не менее 50 м, а между емкостями и битумными котлами - не менее 10 м.</w:t>
      </w:r>
    </w:p>
    <w:p w:rsidR="00EB0853" w:rsidRPr="00545E23" w:rsidRDefault="00EB0853" w:rsidP="00F40749">
      <w:pPr>
        <w:pStyle w:val="ConsPlusNormal"/>
        <w:ind w:firstLine="540"/>
        <w:jc w:val="both"/>
        <w:rPr>
          <w:sz w:val="22"/>
          <w:szCs w:val="22"/>
        </w:rPr>
      </w:pPr>
      <w:r w:rsidRPr="00545E23">
        <w:rPr>
          <w:sz w:val="22"/>
          <w:szCs w:val="22"/>
        </w:rPr>
        <w:t>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 "Огнеопасно", "Курить запрещается", "Сварка запрещена".</w:t>
      </w:r>
    </w:p>
    <w:p w:rsidR="00EB0853" w:rsidRPr="00545E23" w:rsidRDefault="00EB0853" w:rsidP="00F40749">
      <w:pPr>
        <w:pStyle w:val="ConsPlusNormal"/>
        <w:ind w:firstLine="540"/>
        <w:jc w:val="both"/>
        <w:rPr>
          <w:sz w:val="22"/>
          <w:szCs w:val="22"/>
        </w:rPr>
      </w:pPr>
      <w:r w:rsidRPr="00545E23">
        <w:rPr>
          <w:sz w:val="22"/>
          <w:szCs w:val="22"/>
        </w:rPr>
        <w:t>274. При введении растворителя или раствора дивинилстирольного термоэластопласта в нагретый битум запрещается подогрев битумного котла.</w:t>
      </w:r>
    </w:p>
    <w:p w:rsidR="00EB0853" w:rsidRPr="00545E23" w:rsidRDefault="00EB0853" w:rsidP="00F40749">
      <w:pPr>
        <w:pStyle w:val="ConsPlusNormal"/>
        <w:ind w:firstLine="540"/>
        <w:jc w:val="both"/>
        <w:rPr>
          <w:sz w:val="22"/>
          <w:szCs w:val="22"/>
        </w:rPr>
      </w:pPr>
      <w:r w:rsidRPr="00545E23">
        <w:rPr>
          <w:sz w:val="22"/>
          <w:szCs w:val="22"/>
        </w:rPr>
        <w:t>Растворитель и раствор следует вводить в битум только через шланг, опущенный в битум. Не допускается применение обводненного битума.</w:t>
      </w:r>
    </w:p>
    <w:p w:rsidR="00EB0853" w:rsidRPr="00545E23" w:rsidRDefault="00EB0853" w:rsidP="00F40749">
      <w:pPr>
        <w:pStyle w:val="ConsPlusNormal"/>
        <w:ind w:firstLine="540"/>
        <w:jc w:val="both"/>
        <w:rPr>
          <w:sz w:val="22"/>
          <w:szCs w:val="22"/>
        </w:rPr>
      </w:pPr>
      <w:r w:rsidRPr="00545E23">
        <w:rPr>
          <w:sz w:val="22"/>
          <w:szCs w:val="22"/>
        </w:rPr>
        <w:t>Приготавливать жидкие битумы и ПБВ допускается в дневное время под непосредственным руководством ответственного должностного лица.</w:t>
      </w:r>
    </w:p>
    <w:p w:rsidR="00EB0853" w:rsidRPr="00545E23" w:rsidRDefault="00EB0853" w:rsidP="00F40749">
      <w:pPr>
        <w:pStyle w:val="ConsPlusNormal"/>
        <w:ind w:firstLine="540"/>
        <w:jc w:val="both"/>
        <w:rPr>
          <w:sz w:val="22"/>
          <w:szCs w:val="22"/>
        </w:rPr>
      </w:pPr>
      <w:r w:rsidRPr="00545E23">
        <w:rPr>
          <w:sz w:val="22"/>
          <w:szCs w:val="22"/>
        </w:rPr>
        <w:t>275. Продолжительность работ с ПАВ и ПБВ не должна превышать одной рабочей смены в сутки.</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применении эпоксидных смол</w:t>
      </w:r>
    </w:p>
    <w:p w:rsidR="00EB0853" w:rsidRPr="00545E23" w:rsidRDefault="00EB0853" w:rsidP="00F40749">
      <w:pPr>
        <w:pStyle w:val="ConsPlusNormal"/>
        <w:jc w:val="center"/>
        <w:rPr>
          <w:sz w:val="22"/>
          <w:szCs w:val="22"/>
        </w:rPr>
      </w:pPr>
      <w:r w:rsidRPr="00545E23">
        <w:rPr>
          <w:sz w:val="22"/>
          <w:szCs w:val="22"/>
        </w:rPr>
        <w:t>и приготовлении эпоксидных компаундов</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276. Процессы применения эпоксидных смол и приготовления эпоксидных компаундов должны осуществляться на открытом воздухе либо в изолированных помещениях, оборудованных приточно-вытяжной вентиляцией.</w:t>
      </w:r>
    </w:p>
    <w:p w:rsidR="00EB0853" w:rsidRPr="00545E23" w:rsidRDefault="00EB0853" w:rsidP="00F40749">
      <w:pPr>
        <w:pStyle w:val="ConsPlusNormal"/>
        <w:ind w:firstLine="540"/>
        <w:jc w:val="both"/>
        <w:rPr>
          <w:sz w:val="22"/>
          <w:szCs w:val="22"/>
        </w:rPr>
      </w:pPr>
      <w:r w:rsidRPr="00545E23">
        <w:rPr>
          <w:sz w:val="22"/>
          <w:szCs w:val="22"/>
        </w:rPr>
        <w:t>Операции, связанные с применением эпоксидных смол и приготовлением эпоксидных компаундов, должны выполняться механическим способом на рабочих местах, оборудованных местной вытяжной вентиляцией.</w:t>
      </w:r>
    </w:p>
    <w:p w:rsidR="00EB0853" w:rsidRPr="00545E23" w:rsidRDefault="00EB0853" w:rsidP="00F40749">
      <w:pPr>
        <w:pStyle w:val="ConsPlusNormal"/>
        <w:ind w:firstLine="540"/>
        <w:jc w:val="both"/>
        <w:rPr>
          <w:sz w:val="22"/>
          <w:szCs w:val="22"/>
        </w:rPr>
      </w:pPr>
      <w:r w:rsidRPr="00545E23">
        <w:rPr>
          <w:sz w:val="22"/>
          <w:szCs w:val="22"/>
        </w:rPr>
        <w:t>При работе на открытом воздухе работники должны располагаться с наветренной стороны.</w:t>
      </w:r>
    </w:p>
    <w:p w:rsidR="00EB0853" w:rsidRPr="00545E23" w:rsidRDefault="00EB0853" w:rsidP="00F40749">
      <w:pPr>
        <w:pStyle w:val="ConsPlusNormal"/>
        <w:ind w:firstLine="540"/>
        <w:jc w:val="both"/>
        <w:rPr>
          <w:sz w:val="22"/>
          <w:szCs w:val="22"/>
        </w:rPr>
      </w:pPr>
      <w:r w:rsidRPr="00545E23">
        <w:rPr>
          <w:sz w:val="22"/>
          <w:szCs w:val="22"/>
        </w:rPr>
        <w:t>277. При применении эпоксидных смол и приготовлении эпоксидных компаундов необходимо соблюдать требования Межотраслевых правил по охране труда при работе с эпоксидными смолами и материалами на их основе &lt;22&gt;.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&lt;22&gt; Постановление Минтруда России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Минюстом России 30 сентября 2002 г., регистрационный N 3822).</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VIII. Требования охраны труда при транспортировании</w:t>
      </w:r>
    </w:p>
    <w:p w:rsidR="00EB0853" w:rsidRPr="00545E23" w:rsidRDefault="00EB0853" w:rsidP="00F40749">
      <w:pPr>
        <w:pStyle w:val="ConsPlusNormal"/>
        <w:jc w:val="center"/>
        <w:rPr>
          <w:sz w:val="22"/>
          <w:szCs w:val="22"/>
        </w:rPr>
      </w:pPr>
      <w:r w:rsidRPr="00545E23">
        <w:rPr>
          <w:sz w:val="22"/>
          <w:szCs w:val="22"/>
        </w:rPr>
        <w:t>(перемещении), размещении и хранении материалов и грузов,</w:t>
      </w:r>
    </w:p>
    <w:p w:rsidR="00EB0853" w:rsidRPr="00545E23" w:rsidRDefault="00EB0853" w:rsidP="00F40749">
      <w:pPr>
        <w:pStyle w:val="ConsPlusNormal"/>
        <w:jc w:val="center"/>
        <w:rPr>
          <w:sz w:val="22"/>
          <w:szCs w:val="22"/>
        </w:rPr>
      </w:pPr>
      <w:r w:rsidRPr="00545E23">
        <w:rPr>
          <w:sz w:val="22"/>
          <w:szCs w:val="22"/>
        </w:rPr>
        <w:t>используемых при проведении дорожных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транспортировании</w:t>
      </w:r>
    </w:p>
    <w:p w:rsidR="00EB0853" w:rsidRPr="00545E23" w:rsidRDefault="00EB0853" w:rsidP="00F40749">
      <w:pPr>
        <w:pStyle w:val="ConsPlusNormal"/>
        <w:jc w:val="center"/>
        <w:rPr>
          <w:sz w:val="22"/>
          <w:szCs w:val="22"/>
        </w:rPr>
      </w:pPr>
      <w:r w:rsidRPr="00545E23">
        <w:rPr>
          <w:sz w:val="22"/>
          <w:szCs w:val="22"/>
        </w:rPr>
        <w:t>(перемещении) материалов и грузов, используемых</w:t>
      </w:r>
    </w:p>
    <w:p w:rsidR="00EB0853" w:rsidRPr="00545E23" w:rsidRDefault="00EB0853" w:rsidP="00F40749">
      <w:pPr>
        <w:pStyle w:val="ConsPlusNormal"/>
        <w:jc w:val="center"/>
        <w:rPr>
          <w:sz w:val="22"/>
          <w:szCs w:val="22"/>
        </w:rPr>
      </w:pPr>
      <w:r w:rsidRPr="00545E23">
        <w:rPr>
          <w:sz w:val="22"/>
          <w:szCs w:val="22"/>
        </w:rPr>
        <w:t>при проведении дорожных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278. Транспортирование (перемещение) и размещение материалов и грузов, используемых при проведении дорожных работ, должно осуществляться в соответствии с требованиями Правил по охране труда при погрузочно-разгрузочных работах и размещении грузов &lt;23&gt;.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&lt;23&gt; Приказ Минтруда России от 17 сентября 2014 г. N 642н.</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279. При транспортировании дорожных машин на прицепах-тяжеловозах под их гусеницы или колеса необходимо подкладывать противооткатные упоры, рабочие органы должны быть опущены до упора, а машины закреплены с помощью растяжек.</w:t>
      </w:r>
    </w:p>
    <w:p w:rsidR="00EB0853" w:rsidRPr="00545E23" w:rsidRDefault="00EB0853" w:rsidP="00F40749">
      <w:pPr>
        <w:pStyle w:val="ConsPlusNormal"/>
        <w:ind w:firstLine="540"/>
        <w:jc w:val="both"/>
        <w:rPr>
          <w:sz w:val="22"/>
          <w:szCs w:val="22"/>
        </w:rPr>
      </w:pPr>
      <w:r w:rsidRPr="00545E23">
        <w:rPr>
          <w:sz w:val="22"/>
          <w:szCs w:val="22"/>
        </w:rPr>
        <w:t>280. Тяжелые штучные материалы, а также ящики с грузами следует перемещать с помощью специальных ломов или других приспособлений.</w:t>
      </w:r>
    </w:p>
    <w:p w:rsidR="00EB0853" w:rsidRPr="00545E23" w:rsidRDefault="00EB0853" w:rsidP="00F40749">
      <w:pPr>
        <w:pStyle w:val="ConsPlusNormal"/>
        <w:ind w:firstLine="540"/>
        <w:jc w:val="both"/>
        <w:rPr>
          <w:sz w:val="22"/>
          <w:szCs w:val="22"/>
        </w:rPr>
      </w:pPr>
      <w:r w:rsidRPr="00545E23">
        <w:rPr>
          <w:sz w:val="22"/>
          <w:szCs w:val="22"/>
        </w:rPr>
        <w:t>281. Погрузочно-разгрузочные работы с перекатывающимися грузами следует выполнять механизированным способом.</w:t>
      </w:r>
    </w:p>
    <w:p w:rsidR="00EB0853" w:rsidRPr="00545E23" w:rsidRDefault="00EB0853" w:rsidP="00F40749">
      <w:pPr>
        <w:pStyle w:val="ConsPlusNormal"/>
        <w:ind w:firstLine="540"/>
        <w:jc w:val="both"/>
        <w:rPr>
          <w:sz w:val="22"/>
          <w:szCs w:val="22"/>
        </w:rPr>
      </w:pPr>
      <w:r w:rsidRPr="00545E23">
        <w:rPr>
          <w:sz w:val="22"/>
          <w:szCs w:val="22"/>
        </w:rPr>
        <w:t>В исключительных случаях эти работы разрешается выполнять с помощью наклонных площадок или слег. При этом груз должен удерживаться канатами с противоположной стороны.</w:t>
      </w:r>
    </w:p>
    <w:p w:rsidR="00EB0853" w:rsidRPr="00545E23" w:rsidRDefault="00EB0853" w:rsidP="00F40749">
      <w:pPr>
        <w:pStyle w:val="ConsPlusNormal"/>
        <w:ind w:firstLine="540"/>
        <w:jc w:val="both"/>
        <w:rPr>
          <w:sz w:val="22"/>
          <w:szCs w:val="22"/>
        </w:rPr>
      </w:pPr>
      <w:r w:rsidRPr="00545E23">
        <w:rPr>
          <w:sz w:val="22"/>
          <w:szCs w:val="22"/>
        </w:rPr>
        <w:t>282. Наклонные площадки или слеги, по которым спускается груз, должны иметь приспособления, предохраняющие их от соскальзывания и раскатывания.</w:t>
      </w:r>
    </w:p>
    <w:p w:rsidR="00EB0853" w:rsidRPr="00545E23" w:rsidRDefault="00EB0853" w:rsidP="00F40749">
      <w:pPr>
        <w:pStyle w:val="ConsPlusNormal"/>
        <w:ind w:firstLine="540"/>
        <w:jc w:val="both"/>
        <w:rPr>
          <w:sz w:val="22"/>
          <w:szCs w:val="22"/>
        </w:rPr>
      </w:pPr>
      <w:r w:rsidRPr="00545E23">
        <w:rPr>
          <w:sz w:val="22"/>
          <w:szCs w:val="22"/>
        </w:rPr>
        <w:t>Запрещается находиться впереди скатываемого по наклонной площадке или слегам груза.</w:t>
      </w:r>
    </w:p>
    <w:p w:rsidR="00EB0853" w:rsidRPr="00545E23" w:rsidRDefault="00EB0853" w:rsidP="00F40749">
      <w:pPr>
        <w:pStyle w:val="ConsPlusNormal"/>
        <w:ind w:firstLine="540"/>
        <w:jc w:val="both"/>
        <w:rPr>
          <w:sz w:val="22"/>
          <w:szCs w:val="22"/>
        </w:rPr>
      </w:pPr>
      <w:r w:rsidRPr="00545E23">
        <w:rPr>
          <w:sz w:val="22"/>
          <w:szCs w:val="22"/>
        </w:rPr>
        <w:t>283. При выполнении работ с использованием автопогрузчиков и электропогрузчиков запрещается:</w:t>
      </w:r>
    </w:p>
    <w:p w:rsidR="00EB0853" w:rsidRPr="00545E23" w:rsidRDefault="00EB0853" w:rsidP="00F40749">
      <w:pPr>
        <w:pStyle w:val="ConsPlusNormal"/>
        <w:ind w:firstLine="540"/>
        <w:jc w:val="both"/>
        <w:rPr>
          <w:sz w:val="22"/>
          <w:szCs w:val="22"/>
        </w:rPr>
      </w:pPr>
      <w:r w:rsidRPr="00545E23">
        <w:rPr>
          <w:sz w:val="22"/>
          <w:szCs w:val="22"/>
        </w:rPr>
        <w:t>1) захватывать груз вилами погрузчиков с разгона путем "врезания" в груз;</w:t>
      </w:r>
    </w:p>
    <w:p w:rsidR="00EB0853" w:rsidRPr="00545E23" w:rsidRDefault="00EB0853" w:rsidP="00F40749">
      <w:pPr>
        <w:pStyle w:val="ConsPlusNormal"/>
        <w:ind w:firstLine="540"/>
        <w:jc w:val="both"/>
        <w:rPr>
          <w:sz w:val="22"/>
          <w:szCs w:val="22"/>
        </w:rPr>
      </w:pPr>
      <w:r w:rsidRPr="00545E23">
        <w:rPr>
          <w:sz w:val="22"/>
          <w:szCs w:val="22"/>
        </w:rPr>
        <w:t>2) поднимать раму погрузчика с грузом на вилах при наклоне "на себя";</w:t>
      </w:r>
    </w:p>
    <w:p w:rsidR="00EB0853" w:rsidRPr="00545E23" w:rsidRDefault="00EB0853" w:rsidP="00F40749">
      <w:pPr>
        <w:pStyle w:val="ConsPlusNormal"/>
        <w:ind w:firstLine="540"/>
        <w:jc w:val="both"/>
        <w:rPr>
          <w:sz w:val="22"/>
          <w:szCs w:val="22"/>
        </w:rPr>
      </w:pPr>
      <w:r w:rsidRPr="00545E23">
        <w:rPr>
          <w:sz w:val="22"/>
          <w:szCs w:val="22"/>
        </w:rPr>
        <w:t>3) поднимать груз, опускать и изменять угол наклона груза во время движения погрузчика;</w:t>
      </w:r>
    </w:p>
    <w:p w:rsidR="00EB0853" w:rsidRPr="00545E23" w:rsidRDefault="00EB0853" w:rsidP="00F40749">
      <w:pPr>
        <w:pStyle w:val="ConsPlusNormal"/>
        <w:ind w:firstLine="540"/>
        <w:jc w:val="both"/>
        <w:rPr>
          <w:sz w:val="22"/>
          <w:szCs w:val="22"/>
        </w:rPr>
      </w:pPr>
      <w:r w:rsidRPr="00545E23">
        <w:rPr>
          <w:sz w:val="22"/>
          <w:szCs w:val="22"/>
        </w:rPr>
        <w:t>4) захватывать лежащий на поддонах груз при наклоне вил "на себя";</w:t>
      </w:r>
    </w:p>
    <w:p w:rsidR="00EB0853" w:rsidRPr="00545E23" w:rsidRDefault="00EB0853" w:rsidP="00F40749">
      <w:pPr>
        <w:pStyle w:val="ConsPlusNormal"/>
        <w:ind w:firstLine="540"/>
        <w:jc w:val="both"/>
        <w:rPr>
          <w:sz w:val="22"/>
          <w:szCs w:val="22"/>
        </w:rPr>
      </w:pPr>
      <w:r w:rsidRPr="00545E23">
        <w:rPr>
          <w:sz w:val="22"/>
          <w:szCs w:val="22"/>
        </w:rPr>
        <w:t>5) пытаться поднимать примерзший груз, а также груз, масса которого неизвестна.</w:t>
      </w:r>
    </w:p>
    <w:p w:rsidR="00EB0853" w:rsidRPr="00545E23" w:rsidRDefault="00EB0853" w:rsidP="00F40749">
      <w:pPr>
        <w:pStyle w:val="ConsPlusNormal"/>
        <w:ind w:firstLine="540"/>
        <w:jc w:val="both"/>
        <w:rPr>
          <w:sz w:val="22"/>
          <w:szCs w:val="22"/>
        </w:rPr>
      </w:pPr>
      <w:r w:rsidRPr="00545E23">
        <w:rPr>
          <w:sz w:val="22"/>
          <w:szCs w:val="22"/>
        </w:rPr>
        <w:t>284. При появлении (нахождении) работников на пути движения погрузчика в радиусе 5 м водитель погрузчика должен подать предупредительный сигнал, а в случае если они не покидают маршрут движения, остановить погрузчик.</w:t>
      </w:r>
    </w:p>
    <w:p w:rsidR="00EB0853" w:rsidRPr="00545E23" w:rsidRDefault="00EB0853" w:rsidP="00F40749">
      <w:pPr>
        <w:pStyle w:val="ConsPlusNormal"/>
        <w:ind w:firstLine="540"/>
        <w:jc w:val="both"/>
        <w:rPr>
          <w:sz w:val="22"/>
          <w:szCs w:val="22"/>
        </w:rPr>
      </w:pPr>
      <w:r w:rsidRPr="00545E23">
        <w:rPr>
          <w:sz w:val="22"/>
          <w:szCs w:val="22"/>
        </w:rPr>
        <w:t>Возобновлять движение разрешается после устранения опасности наезда.</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2"/>
        <w:rPr>
          <w:sz w:val="22"/>
          <w:szCs w:val="22"/>
        </w:rPr>
      </w:pPr>
      <w:r w:rsidRPr="00545E23">
        <w:rPr>
          <w:sz w:val="22"/>
          <w:szCs w:val="22"/>
        </w:rPr>
        <w:t>Требования охраны труда при размещении и хранении</w:t>
      </w:r>
    </w:p>
    <w:p w:rsidR="00EB0853" w:rsidRPr="00545E23" w:rsidRDefault="00EB0853" w:rsidP="00F40749">
      <w:pPr>
        <w:pStyle w:val="ConsPlusNormal"/>
        <w:jc w:val="center"/>
        <w:rPr>
          <w:sz w:val="22"/>
          <w:szCs w:val="22"/>
        </w:rPr>
      </w:pPr>
      <w:r w:rsidRPr="00545E23">
        <w:rPr>
          <w:sz w:val="22"/>
          <w:szCs w:val="22"/>
        </w:rPr>
        <w:t>материалов и грузов, используемых при проведении</w:t>
      </w:r>
    </w:p>
    <w:p w:rsidR="00EB0853" w:rsidRPr="00545E23" w:rsidRDefault="00EB0853" w:rsidP="00F40749">
      <w:pPr>
        <w:pStyle w:val="ConsPlusNormal"/>
        <w:jc w:val="center"/>
        <w:rPr>
          <w:sz w:val="22"/>
          <w:szCs w:val="22"/>
        </w:rPr>
      </w:pPr>
      <w:r w:rsidRPr="00545E23">
        <w:rPr>
          <w:sz w:val="22"/>
          <w:szCs w:val="22"/>
        </w:rPr>
        <w:t>дорожных работ</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285. При размещении и хранении материалов и грузов, используемых при проведении дорожных работ, необходимо обеспечить:</w:t>
      </w:r>
    </w:p>
    <w:p w:rsidR="00EB0853" w:rsidRPr="00545E23" w:rsidRDefault="00EB0853" w:rsidP="00F40749">
      <w:pPr>
        <w:pStyle w:val="ConsPlusNormal"/>
        <w:ind w:firstLine="540"/>
        <w:jc w:val="both"/>
        <w:rPr>
          <w:sz w:val="22"/>
          <w:szCs w:val="22"/>
        </w:rPr>
      </w:pPr>
      <w:r w:rsidRPr="00545E23">
        <w:rPr>
          <w:sz w:val="22"/>
          <w:szCs w:val="22"/>
        </w:rPr>
        <w:t>1) механизацию погрузочно-разгрузочных работ;</w:t>
      </w:r>
    </w:p>
    <w:p w:rsidR="00EB0853" w:rsidRPr="00545E23" w:rsidRDefault="00EB0853" w:rsidP="00F40749">
      <w:pPr>
        <w:pStyle w:val="ConsPlusNormal"/>
        <w:ind w:firstLine="540"/>
        <w:jc w:val="both"/>
        <w:rPr>
          <w:sz w:val="22"/>
          <w:szCs w:val="22"/>
        </w:rPr>
      </w:pPr>
      <w:r w:rsidRPr="00545E23">
        <w:rPr>
          <w:sz w:val="22"/>
          <w:szCs w:val="22"/>
        </w:rPr>
        <w:t>2) применение способов и соблюдение параметров размещения и хранения, исключающих возникновение вредных и (или) опасных производственных факторов.</w:t>
      </w:r>
    </w:p>
    <w:p w:rsidR="00EB0853" w:rsidRPr="00545E23" w:rsidRDefault="00EB0853" w:rsidP="00F40749">
      <w:pPr>
        <w:pStyle w:val="ConsPlusNormal"/>
        <w:ind w:firstLine="540"/>
        <w:jc w:val="both"/>
        <w:rPr>
          <w:sz w:val="22"/>
          <w:szCs w:val="22"/>
        </w:rPr>
      </w:pPr>
      <w:r w:rsidRPr="00545E23">
        <w:rPr>
          <w:sz w:val="22"/>
          <w:szCs w:val="22"/>
        </w:rPr>
        <w:t>286. При размещении и хранении материалов и грузов, используемых при проведении дорожных работ, должны соблюдаться требования Правил по охране труда при погрузочно-разгрузочных работах и размещении грузов &lt;24&gt;.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&lt;24&gt; Приказ Минтруда России от 17 сентября 2014 г. N 642н.</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center"/>
        <w:outlineLvl w:val="1"/>
        <w:rPr>
          <w:sz w:val="22"/>
          <w:szCs w:val="22"/>
        </w:rPr>
      </w:pPr>
      <w:r w:rsidRPr="00545E23">
        <w:rPr>
          <w:sz w:val="22"/>
          <w:szCs w:val="22"/>
        </w:rPr>
        <w:t>IX. Заключительные положения</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287.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&lt;25&gt;.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&lt;25&gt; Постановление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EB0853" w:rsidRPr="00D85663" w:rsidRDefault="00EB0853" w:rsidP="00F40749">
      <w:pPr>
        <w:pStyle w:val="ConsPlusNormal"/>
        <w:ind w:firstLine="540"/>
        <w:jc w:val="both"/>
      </w:pPr>
      <w:r w:rsidRPr="00D85663">
        <w:t>приказ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EB0853" w:rsidRPr="00545E23" w:rsidRDefault="00EB0853" w:rsidP="00F40749">
      <w:pPr>
        <w:pStyle w:val="ConsPlusNormal"/>
        <w:jc w:val="both"/>
        <w:rPr>
          <w:sz w:val="22"/>
          <w:szCs w:val="22"/>
        </w:rPr>
      </w:pPr>
    </w:p>
    <w:p w:rsidR="00EB0853" w:rsidRPr="00545E23" w:rsidRDefault="00EB0853" w:rsidP="00F40749">
      <w:pPr>
        <w:pStyle w:val="ConsPlusNormal"/>
        <w:ind w:firstLine="540"/>
        <w:jc w:val="both"/>
        <w:rPr>
          <w:sz w:val="22"/>
          <w:szCs w:val="22"/>
        </w:rPr>
      </w:pPr>
      <w:r w:rsidRPr="00545E23">
        <w:rPr>
          <w:sz w:val="22"/>
          <w:szCs w:val="22"/>
        </w:rPr>
        <w:t>288.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&lt;26&gt;.</w:t>
      </w:r>
    </w:p>
    <w:p w:rsidR="00EB0853" w:rsidRPr="00545E23" w:rsidRDefault="00EB0853" w:rsidP="00F40749">
      <w:pPr>
        <w:pStyle w:val="ConsPlusNormal"/>
        <w:ind w:firstLine="540"/>
        <w:jc w:val="both"/>
        <w:rPr>
          <w:sz w:val="22"/>
          <w:szCs w:val="22"/>
        </w:rPr>
      </w:pPr>
      <w:r w:rsidRPr="00545E23">
        <w:rPr>
          <w:sz w:val="22"/>
          <w:szCs w:val="22"/>
        </w:rPr>
        <w:t>--------------------------------</w:t>
      </w:r>
    </w:p>
    <w:p w:rsidR="00EB0853" w:rsidRPr="00D85663" w:rsidRDefault="00EB0853" w:rsidP="00F40749">
      <w:pPr>
        <w:pStyle w:val="ConsPlusNormal"/>
        <w:ind w:firstLine="540"/>
        <w:jc w:val="both"/>
      </w:pPr>
      <w:r w:rsidRPr="00D85663">
        <w:t>&lt;26&gt; Глава 62 Трудового кодекса Российской Федерации (Собрание законодательства Российской Федерации, 2002, N 1, ст. 3; 2006, N 27, ст. 2878).</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right"/>
        <w:outlineLvl w:val="1"/>
        <w:rPr>
          <w:sz w:val="22"/>
          <w:szCs w:val="22"/>
        </w:rPr>
      </w:pPr>
      <w:r w:rsidRPr="00545E23">
        <w:rPr>
          <w:sz w:val="22"/>
          <w:szCs w:val="22"/>
        </w:rPr>
        <w:t>Приложение</w:t>
      </w:r>
    </w:p>
    <w:p w:rsidR="00EB0853" w:rsidRPr="00545E23" w:rsidRDefault="00EB0853" w:rsidP="00F40749">
      <w:pPr>
        <w:pStyle w:val="ConsPlusNormal"/>
        <w:jc w:val="right"/>
        <w:rPr>
          <w:sz w:val="22"/>
          <w:szCs w:val="22"/>
        </w:rPr>
      </w:pPr>
      <w:r w:rsidRPr="00545E23">
        <w:rPr>
          <w:sz w:val="22"/>
          <w:szCs w:val="22"/>
        </w:rPr>
        <w:t>к Правилам по охране</w:t>
      </w:r>
    </w:p>
    <w:p w:rsidR="00EB0853" w:rsidRPr="00545E23" w:rsidRDefault="00EB0853" w:rsidP="00F40749">
      <w:pPr>
        <w:pStyle w:val="ConsPlusNormal"/>
        <w:jc w:val="right"/>
        <w:rPr>
          <w:sz w:val="22"/>
          <w:szCs w:val="22"/>
        </w:rPr>
      </w:pPr>
      <w:r w:rsidRPr="00545E23">
        <w:rPr>
          <w:sz w:val="22"/>
          <w:szCs w:val="22"/>
        </w:rPr>
        <w:t>труда при производстве</w:t>
      </w:r>
    </w:p>
    <w:p w:rsidR="00EB0853" w:rsidRPr="00545E23" w:rsidRDefault="00EB0853" w:rsidP="00F40749">
      <w:pPr>
        <w:pStyle w:val="ConsPlusNormal"/>
        <w:jc w:val="right"/>
        <w:rPr>
          <w:sz w:val="22"/>
          <w:szCs w:val="22"/>
        </w:rPr>
      </w:pPr>
      <w:r w:rsidRPr="00545E23">
        <w:rPr>
          <w:sz w:val="22"/>
          <w:szCs w:val="22"/>
        </w:rPr>
        <w:t>дорожных строительных</w:t>
      </w:r>
    </w:p>
    <w:p w:rsidR="00EB0853" w:rsidRPr="00545E23" w:rsidRDefault="00EB0853" w:rsidP="00F40749">
      <w:pPr>
        <w:pStyle w:val="ConsPlusNormal"/>
        <w:jc w:val="right"/>
        <w:rPr>
          <w:sz w:val="22"/>
          <w:szCs w:val="22"/>
        </w:rPr>
      </w:pPr>
      <w:r w:rsidRPr="00545E23">
        <w:rPr>
          <w:sz w:val="22"/>
          <w:szCs w:val="22"/>
        </w:rPr>
        <w:t>и ремонтно-строительных</w:t>
      </w:r>
    </w:p>
    <w:p w:rsidR="00EB0853" w:rsidRPr="00545E23" w:rsidRDefault="00EB0853" w:rsidP="00F40749">
      <w:pPr>
        <w:pStyle w:val="ConsPlusNormal"/>
        <w:jc w:val="right"/>
        <w:rPr>
          <w:sz w:val="22"/>
          <w:szCs w:val="22"/>
        </w:rPr>
      </w:pPr>
      <w:r w:rsidRPr="00545E23">
        <w:rPr>
          <w:sz w:val="22"/>
          <w:szCs w:val="22"/>
        </w:rPr>
        <w:t>работ, утвержденным приказом</w:t>
      </w:r>
    </w:p>
    <w:p w:rsidR="00EB0853" w:rsidRPr="00545E23" w:rsidRDefault="00EB0853" w:rsidP="00F40749">
      <w:pPr>
        <w:pStyle w:val="ConsPlusNormal"/>
        <w:jc w:val="right"/>
        <w:rPr>
          <w:sz w:val="22"/>
          <w:szCs w:val="22"/>
        </w:rPr>
      </w:pPr>
      <w:r w:rsidRPr="00545E23">
        <w:rPr>
          <w:sz w:val="22"/>
          <w:szCs w:val="22"/>
        </w:rPr>
        <w:t>Министерства труда и социальной</w:t>
      </w:r>
    </w:p>
    <w:p w:rsidR="00EB0853" w:rsidRPr="00545E23" w:rsidRDefault="00EB0853" w:rsidP="00F40749">
      <w:pPr>
        <w:pStyle w:val="ConsPlusNormal"/>
        <w:jc w:val="right"/>
        <w:rPr>
          <w:sz w:val="22"/>
          <w:szCs w:val="22"/>
        </w:rPr>
      </w:pPr>
      <w:r w:rsidRPr="00545E23">
        <w:rPr>
          <w:sz w:val="22"/>
          <w:szCs w:val="22"/>
        </w:rPr>
        <w:t>защиты Российской Федерации</w:t>
      </w:r>
    </w:p>
    <w:p w:rsidR="00EB0853" w:rsidRPr="00545E23" w:rsidRDefault="00EB0853" w:rsidP="00F40749">
      <w:pPr>
        <w:pStyle w:val="ConsPlusNormal"/>
        <w:jc w:val="right"/>
        <w:rPr>
          <w:sz w:val="22"/>
          <w:szCs w:val="22"/>
        </w:rPr>
      </w:pPr>
      <w:r w:rsidRPr="00545E23">
        <w:rPr>
          <w:sz w:val="22"/>
          <w:szCs w:val="22"/>
        </w:rPr>
        <w:t>от 2 февраля 2017 г. N 129н</w:t>
      </w:r>
    </w:p>
    <w:p w:rsidR="00EB0853" w:rsidRPr="00545E23" w:rsidRDefault="00EB0853" w:rsidP="00F40749">
      <w:pPr>
        <w:pStyle w:val="ConsPlusNormal"/>
        <w:jc w:val="both"/>
        <w:rPr>
          <w:sz w:val="22"/>
          <w:szCs w:val="22"/>
        </w:rPr>
      </w:pPr>
    </w:p>
    <w:p w:rsidR="00EB0853" w:rsidRPr="00545E23" w:rsidRDefault="00EB0853" w:rsidP="00F40749">
      <w:pPr>
        <w:pStyle w:val="ConsPlusNormal"/>
        <w:jc w:val="right"/>
        <w:rPr>
          <w:sz w:val="22"/>
          <w:szCs w:val="22"/>
        </w:rPr>
      </w:pPr>
      <w:r w:rsidRPr="00545E23">
        <w:rPr>
          <w:sz w:val="22"/>
          <w:szCs w:val="22"/>
        </w:rPr>
        <w:t>Рекомендуемый образец</w:t>
      </w:r>
    </w:p>
    <w:p w:rsidR="00EB0853" w:rsidRPr="00545E23" w:rsidRDefault="00EB0853" w:rsidP="00F40749">
      <w:pPr>
        <w:pStyle w:val="ConsPlusNormal"/>
        <w:jc w:val="both"/>
        <w:rPr>
          <w:sz w:val="22"/>
          <w:szCs w:val="22"/>
        </w:rPr>
      </w:pPr>
    </w:p>
    <w:p w:rsidR="00EB0853" w:rsidRPr="00545E23" w:rsidRDefault="00EB0853" w:rsidP="00F40749">
      <w:pPr>
        <w:pStyle w:val="ConsPlusNonformat"/>
        <w:jc w:val="both"/>
        <w:rPr>
          <w:sz w:val="22"/>
          <w:szCs w:val="22"/>
        </w:rPr>
      </w:pPr>
      <w:bookmarkStart w:id="1" w:name="Par877"/>
      <w:bookmarkEnd w:id="1"/>
      <w:r w:rsidRPr="00545E23">
        <w:rPr>
          <w:sz w:val="22"/>
          <w:szCs w:val="22"/>
        </w:rPr>
        <w:t xml:space="preserve">                           НАРЯД-ДОПУСК N ______</w:t>
      </w:r>
    </w:p>
    <w:p w:rsidR="00EB0853" w:rsidRPr="00545E23" w:rsidRDefault="00EB0853" w:rsidP="00F40749">
      <w:pPr>
        <w:pStyle w:val="ConsPlusNonformat"/>
        <w:jc w:val="both"/>
        <w:rPr>
          <w:sz w:val="22"/>
          <w:szCs w:val="22"/>
        </w:rPr>
      </w:pPr>
      <w:r w:rsidRPr="00545E23">
        <w:rPr>
          <w:sz w:val="22"/>
          <w:szCs w:val="22"/>
        </w:rPr>
        <w:t xml:space="preserve">               НА ПРОИЗВОДСТВО РАБОТ С ПОВЫШЕННОЙ ОПАСНОСТЬЮ</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 xml:space="preserve">                        (наименование организации)</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 xml:space="preserve">                                 1. Наряд</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1.1. Производителю работ __________________________________________________</w:t>
      </w:r>
    </w:p>
    <w:p w:rsidR="00EB0853" w:rsidRPr="00D85663" w:rsidRDefault="00EB0853" w:rsidP="00F40749">
      <w:pPr>
        <w:pStyle w:val="ConsPlusNonformat"/>
        <w:jc w:val="both"/>
      </w:pPr>
      <w:r w:rsidRPr="00D85663">
        <w:t xml:space="preserve">                          (должность, наименование подразделения, фамилия</w:t>
      </w:r>
    </w:p>
    <w:p w:rsidR="00EB0853" w:rsidRPr="00D85663" w:rsidRDefault="00EB0853" w:rsidP="00F40749">
      <w:pPr>
        <w:pStyle w:val="ConsPlusNonformat"/>
        <w:jc w:val="both"/>
      </w:pPr>
      <w:r w:rsidRPr="00D85663">
        <w:t xml:space="preserve">                                             и инициалы)</w:t>
      </w:r>
    </w:p>
    <w:p w:rsidR="00EB0853" w:rsidRPr="00D85663" w:rsidRDefault="00EB0853" w:rsidP="00F40749">
      <w:pPr>
        <w:pStyle w:val="ConsPlusNonformat"/>
        <w:jc w:val="both"/>
      </w:pPr>
      <w:r w:rsidRPr="00D85663">
        <w:t>с бригадой в составе ______ человек поручается произвести следующие работы:</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 xml:space="preserve">      (содержание, характеристика, место производства и объем работ)</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__________________________________________________________________________.</w:t>
      </w:r>
    </w:p>
    <w:p w:rsidR="00EB0853" w:rsidRPr="00D85663" w:rsidRDefault="00EB0853" w:rsidP="00F40749">
      <w:pPr>
        <w:pStyle w:val="ConsPlusNonformat"/>
        <w:jc w:val="both"/>
      </w:pPr>
      <w:r w:rsidRPr="00D85663">
        <w:t>1.2.   При  подготовке  и  производстве  работ  обеспечить  следующие  меры</w:t>
      </w:r>
    </w:p>
    <w:p w:rsidR="00EB0853" w:rsidRPr="00D85663" w:rsidRDefault="00EB0853" w:rsidP="00F40749">
      <w:pPr>
        <w:pStyle w:val="ConsPlusNonformat"/>
        <w:jc w:val="both"/>
      </w:pPr>
      <w:r w:rsidRPr="00D85663">
        <w:t>безопасности:</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__________________________________________________________________________.</w:t>
      </w:r>
    </w:p>
    <w:p w:rsidR="00EB0853" w:rsidRPr="00D85663" w:rsidRDefault="00EB0853" w:rsidP="00F40749">
      <w:pPr>
        <w:pStyle w:val="ConsPlusNonformat"/>
        <w:jc w:val="both"/>
      </w:pPr>
      <w:r w:rsidRPr="00D85663">
        <w:t>1.3. Начать работы:    в ___ час. ___ мин. "__" _____________ 20__ г.</w:t>
      </w:r>
    </w:p>
    <w:p w:rsidR="00EB0853" w:rsidRPr="00D85663" w:rsidRDefault="00EB0853" w:rsidP="00F40749">
      <w:pPr>
        <w:pStyle w:val="ConsPlusNonformat"/>
        <w:jc w:val="both"/>
      </w:pPr>
      <w:r w:rsidRPr="00D85663">
        <w:t>1.4. Окончить работы:  в ___ час. ___ мин. "__" _____________ 20__ г.</w:t>
      </w:r>
    </w:p>
    <w:p w:rsidR="00EB0853" w:rsidRPr="00D85663" w:rsidRDefault="00EB0853" w:rsidP="00F40749">
      <w:pPr>
        <w:pStyle w:val="ConsPlusNonformat"/>
        <w:jc w:val="both"/>
      </w:pPr>
      <w:r w:rsidRPr="00D85663">
        <w:t>1.5. Наряд выдал __________________________________________________________</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 xml:space="preserve">           (наименование должности, фамилия и инициалы, подпись)</w:t>
      </w:r>
    </w:p>
    <w:p w:rsidR="00EB0853" w:rsidRPr="00D85663" w:rsidRDefault="00EB0853" w:rsidP="00F40749">
      <w:pPr>
        <w:pStyle w:val="ConsPlusNonformat"/>
        <w:jc w:val="both"/>
      </w:pPr>
      <w:r w:rsidRPr="00D85663">
        <w:t>1.6. С условиями производства работ ознакомлен, наряд-допуск получил:</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производитель работ _________   "__" _______ 20__ г. ____________________.</w:t>
      </w:r>
    </w:p>
    <w:p w:rsidR="00EB0853" w:rsidRPr="00D85663" w:rsidRDefault="00EB0853" w:rsidP="00F40749">
      <w:pPr>
        <w:pStyle w:val="ConsPlusNonformat"/>
        <w:jc w:val="both"/>
      </w:pPr>
      <w:r w:rsidRPr="00D85663">
        <w:t xml:space="preserve">                    (подпись)                        (фамилия и инициалы)</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 xml:space="preserve">                                 2. Допуск</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2.1. Инструктаж по охране труда в объеме инструкций _______________________</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___________________________________________________________________________</w:t>
      </w:r>
    </w:p>
    <w:p w:rsidR="00EB0853" w:rsidRPr="00D85663" w:rsidRDefault="00EB0853" w:rsidP="00F40749">
      <w:pPr>
        <w:pStyle w:val="ConsPlusNonformat"/>
        <w:jc w:val="both"/>
      </w:pPr>
      <w:r w:rsidRPr="00D85663">
        <w:t xml:space="preserve">     (указать наименования или номера инструкций, по которым проведен</w:t>
      </w:r>
    </w:p>
    <w:p w:rsidR="00EB0853" w:rsidRPr="00D85663" w:rsidRDefault="00EB0853" w:rsidP="00F40749">
      <w:pPr>
        <w:pStyle w:val="ConsPlusNonformat"/>
        <w:jc w:val="both"/>
      </w:pPr>
      <w:r w:rsidRPr="00D85663">
        <w:t xml:space="preserve">                                инструктаж)</w:t>
      </w:r>
    </w:p>
    <w:p w:rsidR="00EB0853" w:rsidRPr="00D85663" w:rsidRDefault="00EB0853" w:rsidP="00F40749">
      <w:pPr>
        <w:pStyle w:val="ConsPlusNonformat"/>
        <w:jc w:val="both"/>
      </w:pPr>
      <w:r w:rsidRPr="00D85663">
        <w:t>проведен бригаде в составе _____ человек, в том числе:</w:t>
      </w:r>
    </w:p>
    <w:p w:rsidR="00EB0853" w:rsidRPr="00D85663" w:rsidRDefault="00EB0853" w:rsidP="00F40749">
      <w:pPr>
        <w:pStyle w:val="ConsPlusNormal"/>
        <w:jc w:val="both"/>
      </w:pPr>
    </w:p>
    <w:tbl>
      <w:tblPr>
        <w:tblW w:w="0" w:type="auto"/>
        <w:tblInd w:w="62" w:type="dxa"/>
        <w:tblCellMar>
          <w:top w:w="102" w:type="dxa"/>
          <w:left w:w="62" w:type="dxa"/>
          <w:bottom w:w="102" w:type="dxa"/>
          <w:right w:w="62" w:type="dxa"/>
        </w:tblCellMar>
        <w:tblLook w:val="0000"/>
      </w:tblPr>
      <w:tblGrid>
        <w:gridCol w:w="512"/>
        <w:gridCol w:w="1606"/>
        <w:gridCol w:w="1893"/>
        <w:gridCol w:w="2782"/>
        <w:gridCol w:w="2906"/>
      </w:tblGrid>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N п/п</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Фамилия, инициалы</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Профессия (должность)</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лица, получившего инструктаж</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лица, проводившего инструктаж</w:t>
            </w: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bl>
    <w:p w:rsidR="00EB0853" w:rsidRPr="00D85663" w:rsidRDefault="00EB0853" w:rsidP="00F40749">
      <w:pPr>
        <w:pStyle w:val="ConsPlusNormal"/>
        <w:jc w:val="both"/>
      </w:pPr>
    </w:p>
    <w:p w:rsidR="00EB0853" w:rsidRPr="00D85663" w:rsidRDefault="00EB0853" w:rsidP="00F40749">
      <w:pPr>
        <w:pStyle w:val="ConsPlusNonformat"/>
        <w:jc w:val="both"/>
      </w:pPr>
      <w:r w:rsidRPr="00D85663">
        <w:t>2.2.   Мероприятия,   обеспечивающие   безопасность   производства   работ,</w:t>
      </w:r>
    </w:p>
    <w:p w:rsidR="00EB0853" w:rsidRPr="00D85663" w:rsidRDefault="00EB0853" w:rsidP="00F40749">
      <w:pPr>
        <w:pStyle w:val="ConsPlusNonformat"/>
        <w:jc w:val="both"/>
      </w:pPr>
      <w:r w:rsidRPr="00D85663">
        <w:t>выполнены.  Производитель  работ  и  члены  бригады  с  особенностями работ</w:t>
      </w:r>
    </w:p>
    <w:p w:rsidR="00EB0853" w:rsidRPr="00D85663" w:rsidRDefault="00EB0853" w:rsidP="00F40749">
      <w:pPr>
        <w:pStyle w:val="ConsPlusNonformat"/>
        <w:jc w:val="both"/>
      </w:pPr>
      <w:r w:rsidRPr="00D85663">
        <w:t>ознакомлены. Объект подготовлен к производству работ.</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Допускающий к работе     _____________ "__" ____________ 20__ г.</w:t>
      </w:r>
    </w:p>
    <w:p w:rsidR="00EB0853" w:rsidRPr="00D85663" w:rsidRDefault="00EB0853" w:rsidP="00F40749">
      <w:pPr>
        <w:pStyle w:val="ConsPlusNonformat"/>
        <w:jc w:val="both"/>
      </w:pPr>
      <w:r w:rsidRPr="00D85663">
        <w:t xml:space="preserve">                           (подпись)</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2.3.  Подготовку  рабочих мест проверил. Разрешаю приступить к производству</w:t>
      </w:r>
    </w:p>
    <w:p w:rsidR="00EB0853" w:rsidRPr="00D85663" w:rsidRDefault="00EB0853" w:rsidP="00F40749">
      <w:pPr>
        <w:pStyle w:val="ConsPlusNonformat"/>
        <w:jc w:val="both"/>
      </w:pPr>
      <w:r w:rsidRPr="00D85663">
        <w:t>работ.</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Руководитель работ       _____________ "__" ____________ 20__ г.</w:t>
      </w:r>
    </w:p>
    <w:p w:rsidR="00EB0853" w:rsidRPr="00D85663" w:rsidRDefault="00EB0853" w:rsidP="00F40749">
      <w:pPr>
        <w:pStyle w:val="ConsPlusNonformat"/>
        <w:jc w:val="both"/>
      </w:pPr>
      <w:r w:rsidRPr="00D85663">
        <w:t xml:space="preserve">                           (подпись)</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 xml:space="preserve">          3. Оформление ежедневного допуска к производству работ</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3.1.</w:t>
      </w:r>
    </w:p>
    <w:p w:rsidR="00EB0853" w:rsidRPr="00D85663" w:rsidRDefault="00EB0853" w:rsidP="00F40749">
      <w:pPr>
        <w:pStyle w:val="ConsPlusNormal"/>
        <w:jc w:val="both"/>
      </w:pPr>
    </w:p>
    <w:tbl>
      <w:tblPr>
        <w:tblW w:w="0" w:type="auto"/>
        <w:tblInd w:w="62" w:type="dxa"/>
        <w:tblCellMar>
          <w:top w:w="102" w:type="dxa"/>
          <w:left w:w="62" w:type="dxa"/>
          <w:bottom w:w="102" w:type="dxa"/>
          <w:right w:w="62" w:type="dxa"/>
        </w:tblCellMar>
        <w:tblLook w:val="0000"/>
      </w:tblPr>
      <w:tblGrid>
        <w:gridCol w:w="1216"/>
        <w:gridCol w:w="1831"/>
        <w:gridCol w:w="1645"/>
        <w:gridCol w:w="1531"/>
        <w:gridCol w:w="1831"/>
        <w:gridCol w:w="1645"/>
      </w:tblGrid>
      <w:tr w:rsidR="00EB0853" w:rsidRPr="00D85663" w:rsidTr="00D85663">
        <w:tc>
          <w:tcPr>
            <w:tcW w:w="0" w:type="auto"/>
            <w:gridSpan w:val="3"/>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Оформление начала производства работ</w:t>
            </w:r>
          </w:p>
        </w:tc>
        <w:tc>
          <w:tcPr>
            <w:tcW w:w="0" w:type="auto"/>
            <w:gridSpan w:val="3"/>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Оформление окончания работ</w:t>
            </w: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Начало работ (дата, время)</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производителя работ</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допускающего</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Окончание работ (дата, время)</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производителя работ</w:t>
            </w: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jc w:val="center"/>
            </w:pPr>
            <w:r w:rsidRPr="00D85663">
              <w:t>Подпись допускающего</w:t>
            </w: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r w:rsidR="00EB0853" w:rsidRPr="00D85663" w:rsidTr="00D85663">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EB0853" w:rsidRPr="00D85663" w:rsidRDefault="00EB0853" w:rsidP="00C13CC2">
            <w:pPr>
              <w:pStyle w:val="ConsPlusNormal"/>
            </w:pPr>
          </w:p>
        </w:tc>
      </w:tr>
    </w:tbl>
    <w:p w:rsidR="00EB0853" w:rsidRPr="00D85663" w:rsidRDefault="00EB0853" w:rsidP="00F40749">
      <w:pPr>
        <w:pStyle w:val="ConsPlusNormal"/>
        <w:jc w:val="both"/>
      </w:pPr>
    </w:p>
    <w:p w:rsidR="00EB0853" w:rsidRPr="00D85663" w:rsidRDefault="00EB0853" w:rsidP="00F40749">
      <w:pPr>
        <w:pStyle w:val="ConsPlusNonformat"/>
        <w:jc w:val="both"/>
      </w:pPr>
      <w:r w:rsidRPr="00D85663">
        <w:t>3.2. Работы завершены, рабочие места убраны, работники с места производства</w:t>
      </w:r>
    </w:p>
    <w:p w:rsidR="00EB0853" w:rsidRPr="00D85663" w:rsidRDefault="00EB0853" w:rsidP="00F40749">
      <w:pPr>
        <w:pStyle w:val="ConsPlusNonformat"/>
        <w:jc w:val="both"/>
      </w:pPr>
      <w:r w:rsidRPr="00D85663">
        <w:t>работ выведены.</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Наряд-допуск закрыт в ___ час. ___ мин. "__" _____________ 20__ г.</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Производитель работ       _____________ "__" _____________ 20__ г.</w:t>
      </w:r>
    </w:p>
    <w:p w:rsidR="00EB0853" w:rsidRPr="00D85663" w:rsidRDefault="00EB0853" w:rsidP="00F40749">
      <w:pPr>
        <w:pStyle w:val="ConsPlusNonformat"/>
        <w:jc w:val="both"/>
      </w:pPr>
      <w:r w:rsidRPr="00D85663">
        <w:t xml:space="preserve">                            (подпись)</w:t>
      </w:r>
    </w:p>
    <w:p w:rsidR="00EB0853" w:rsidRPr="00D85663" w:rsidRDefault="00EB0853" w:rsidP="00F40749">
      <w:pPr>
        <w:pStyle w:val="ConsPlusNonformat"/>
        <w:jc w:val="both"/>
      </w:pPr>
    </w:p>
    <w:p w:rsidR="00EB0853" w:rsidRPr="00D85663" w:rsidRDefault="00EB0853" w:rsidP="00F40749">
      <w:pPr>
        <w:pStyle w:val="ConsPlusNonformat"/>
        <w:jc w:val="both"/>
      </w:pPr>
      <w:r w:rsidRPr="00D85663">
        <w:t>Руководитель работ        _____________ "__" _____________ 20__ г.</w:t>
      </w:r>
    </w:p>
    <w:p w:rsidR="00EB0853" w:rsidRPr="00D85663" w:rsidRDefault="00EB0853" w:rsidP="00F40749">
      <w:pPr>
        <w:pStyle w:val="ConsPlusNonformat"/>
        <w:jc w:val="both"/>
      </w:pPr>
      <w:r w:rsidRPr="00D85663">
        <w:t xml:space="preserve">                            (подпись)</w:t>
      </w:r>
    </w:p>
    <w:p w:rsidR="00EB0853" w:rsidRPr="00D85663" w:rsidRDefault="00EB0853" w:rsidP="00F40749">
      <w:pPr>
        <w:pStyle w:val="ConsPlusNormal"/>
        <w:jc w:val="both"/>
      </w:pPr>
    </w:p>
    <w:p w:rsidR="00EB0853" w:rsidRPr="00D85663" w:rsidRDefault="00EB0853" w:rsidP="00F40749">
      <w:pPr>
        <w:pStyle w:val="ConsPlusNormal"/>
        <w:ind w:firstLine="540"/>
        <w:jc w:val="both"/>
      </w:pPr>
      <w:r w:rsidRPr="00D85663">
        <w:t>Примечание.</w:t>
      </w:r>
    </w:p>
    <w:p w:rsidR="00EB0853" w:rsidRPr="00D85663" w:rsidRDefault="00EB0853" w:rsidP="00F40749">
      <w:pPr>
        <w:pStyle w:val="ConsPlusNormal"/>
        <w:ind w:firstLine="540"/>
        <w:jc w:val="both"/>
      </w:pPr>
      <w:r w:rsidRPr="00D85663">
        <w:t>Наряд-допуск оформляется в двух экземплярах: первый выдается производителю работ, второй - допускающему к работам. В случае, когда допускающий к работам в организации производства работ не участвует, второй экземпляр наряда-допуска остается у руководителя работ.</w:t>
      </w:r>
    </w:p>
    <w:sectPr w:rsidR="00EB0853" w:rsidRPr="00D85663"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53" w:rsidRDefault="00EB0853">
      <w:r>
        <w:separator/>
      </w:r>
    </w:p>
  </w:endnote>
  <w:endnote w:type="continuationSeparator" w:id="0">
    <w:p w:rsidR="00EB0853" w:rsidRDefault="00EB0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53" w:rsidRDefault="00EB0853" w:rsidP="00DF5729">
    <w:pPr>
      <w:jc w:val="center"/>
      <w:rPr>
        <w:sz w:val="2"/>
        <w:szCs w:val="2"/>
      </w:rPr>
    </w:pPr>
  </w:p>
  <w:p w:rsidR="00EB0853" w:rsidRDefault="00EB085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53" w:rsidRDefault="00EB0853">
      <w:r>
        <w:separator/>
      </w:r>
    </w:p>
  </w:footnote>
  <w:footnote w:type="continuationSeparator" w:id="0">
    <w:p w:rsidR="00EB0853" w:rsidRDefault="00EB0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53" w:rsidRDefault="00EB0853" w:rsidP="00DF5729">
    <w:pPr>
      <w:jc w:val="center"/>
      <w:rPr>
        <w:sz w:val="2"/>
        <w:szCs w:val="2"/>
      </w:rPr>
    </w:pPr>
  </w:p>
  <w:p w:rsidR="00EB0853" w:rsidRDefault="00EB085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EB0853" w:rsidRPr="002A36C4" w:rsidRDefault="00EB085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B0853" w:rsidRPr="002A36C4" w:rsidRDefault="00EB085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B0853" w:rsidRDefault="00EB0853">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45E23"/>
    <w:rsid w:val="00616E37"/>
    <w:rsid w:val="006C2CAC"/>
    <w:rsid w:val="006D6D97"/>
    <w:rsid w:val="00706E08"/>
    <w:rsid w:val="008A40F2"/>
    <w:rsid w:val="00C13CC2"/>
    <w:rsid w:val="00CA5FB3"/>
    <w:rsid w:val="00D85663"/>
    <w:rsid w:val="00DF5729"/>
    <w:rsid w:val="00EB0853"/>
    <w:rsid w:val="00EB2E3B"/>
    <w:rsid w:val="00F40749"/>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D02A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D02A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D02AB"/>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5994091">
      <w:marLeft w:val="0"/>
      <w:marRight w:val="0"/>
      <w:marTop w:val="0"/>
      <w:marBottom w:val="0"/>
      <w:divBdr>
        <w:top w:val="none" w:sz="0" w:space="0" w:color="auto"/>
        <w:left w:val="none" w:sz="0" w:space="0" w:color="auto"/>
        <w:bottom w:val="none" w:sz="0" w:space="0" w:color="auto"/>
        <w:right w:val="none" w:sz="0" w:space="0" w:color="auto"/>
      </w:divBdr>
    </w:div>
    <w:div w:id="205994092">
      <w:marLeft w:val="0"/>
      <w:marRight w:val="0"/>
      <w:marTop w:val="0"/>
      <w:marBottom w:val="0"/>
      <w:divBdr>
        <w:top w:val="none" w:sz="0" w:space="0" w:color="auto"/>
        <w:left w:val="none" w:sz="0" w:space="0" w:color="auto"/>
        <w:bottom w:val="none" w:sz="0" w:space="0" w:color="auto"/>
        <w:right w:val="none" w:sz="0" w:space="0" w:color="auto"/>
      </w:divBdr>
    </w:div>
    <w:div w:id="205994093">
      <w:marLeft w:val="0"/>
      <w:marRight w:val="0"/>
      <w:marTop w:val="0"/>
      <w:marBottom w:val="0"/>
      <w:divBdr>
        <w:top w:val="none" w:sz="0" w:space="0" w:color="auto"/>
        <w:left w:val="none" w:sz="0" w:space="0" w:color="auto"/>
        <w:bottom w:val="none" w:sz="0" w:space="0" w:color="auto"/>
        <w:right w:val="none" w:sz="0" w:space="0" w:color="auto"/>
      </w:divBdr>
    </w:div>
    <w:div w:id="205994094">
      <w:marLeft w:val="0"/>
      <w:marRight w:val="0"/>
      <w:marTop w:val="0"/>
      <w:marBottom w:val="0"/>
      <w:divBdr>
        <w:top w:val="none" w:sz="0" w:space="0" w:color="auto"/>
        <w:left w:val="none" w:sz="0" w:space="0" w:color="auto"/>
        <w:bottom w:val="none" w:sz="0" w:space="0" w:color="auto"/>
        <w:right w:val="none" w:sz="0" w:space="0" w:color="auto"/>
      </w:divBdr>
    </w:div>
    <w:div w:id="205994095">
      <w:marLeft w:val="0"/>
      <w:marRight w:val="0"/>
      <w:marTop w:val="0"/>
      <w:marBottom w:val="0"/>
      <w:divBdr>
        <w:top w:val="none" w:sz="0" w:space="0" w:color="auto"/>
        <w:left w:val="none" w:sz="0" w:space="0" w:color="auto"/>
        <w:bottom w:val="none" w:sz="0" w:space="0" w:color="auto"/>
        <w:right w:val="none" w:sz="0" w:space="0" w:color="auto"/>
      </w:divBdr>
    </w:div>
    <w:div w:id="20599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15990</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4 мая 2017 г</dc:title>
  <dc:subject/>
  <dc:creator>Информ-аналит отдел</dc:creator>
  <cp:keywords/>
  <dc:description/>
  <cp:lastModifiedBy>Информ-аналит отдел</cp:lastModifiedBy>
  <cp:revision>2</cp:revision>
  <dcterms:created xsi:type="dcterms:W3CDTF">2017-05-12T18:04:00Z</dcterms:created>
  <dcterms:modified xsi:type="dcterms:W3CDTF">2017-05-12T18:04:00Z</dcterms:modified>
</cp:coreProperties>
</file>