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A2" w:rsidRPr="00DC0F3B" w:rsidRDefault="008420A2" w:rsidP="00A2590E">
      <w:pPr>
        <w:pStyle w:val="ConsPlusNormal"/>
        <w:outlineLvl w:val="0"/>
        <w:rPr>
          <w:sz w:val="22"/>
          <w:szCs w:val="22"/>
        </w:rPr>
      </w:pPr>
      <w:r w:rsidRPr="00DC0F3B">
        <w:rPr>
          <w:sz w:val="22"/>
          <w:szCs w:val="22"/>
        </w:rPr>
        <w:t xml:space="preserve">Зарегистрировано в Минюсте России 12 мая </w:t>
      </w:r>
      <w:smartTag w:uri="urn:schemas-microsoft-com:office:smarttags" w:element="metricconverter">
        <w:smartTagPr>
          <w:attr w:name="ProductID" w:val="2017 г"/>
        </w:smartTagPr>
        <w:r w:rsidRPr="00DC0F3B">
          <w:rPr>
            <w:sz w:val="22"/>
            <w:szCs w:val="22"/>
          </w:rPr>
          <w:t>2017 г</w:t>
        </w:r>
      </w:smartTag>
      <w:r w:rsidRPr="00DC0F3B">
        <w:rPr>
          <w:sz w:val="22"/>
          <w:szCs w:val="22"/>
        </w:rPr>
        <w:t>. N 46715</w:t>
      </w:r>
    </w:p>
    <w:p w:rsidR="008420A2" w:rsidRPr="00DC0F3B" w:rsidRDefault="008420A2" w:rsidP="00A2590E">
      <w:pPr>
        <w:pStyle w:val="ConsPlusNormal"/>
        <w:jc w:val="both"/>
        <w:rPr>
          <w:sz w:val="22"/>
          <w:szCs w:val="22"/>
        </w:rPr>
      </w:pPr>
    </w:p>
    <w:p w:rsidR="008420A2" w:rsidRPr="00DC0F3B" w:rsidRDefault="008420A2" w:rsidP="00A2590E">
      <w:pPr>
        <w:pStyle w:val="ConsPlusTitle"/>
        <w:jc w:val="center"/>
        <w:rPr>
          <w:sz w:val="22"/>
          <w:szCs w:val="22"/>
        </w:rPr>
      </w:pPr>
      <w:r w:rsidRPr="00DC0F3B">
        <w:rPr>
          <w:sz w:val="22"/>
          <w:szCs w:val="22"/>
        </w:rPr>
        <w:t>МИНИСТЕРСТВО ВНУТРЕННИХ ДЕЛ РОССИЙСКОЙ ФЕДЕРАЦИИ</w:t>
      </w:r>
    </w:p>
    <w:p w:rsidR="008420A2" w:rsidRPr="00DC0F3B" w:rsidRDefault="008420A2" w:rsidP="00A2590E">
      <w:pPr>
        <w:pStyle w:val="ConsPlusTitle"/>
        <w:jc w:val="center"/>
        <w:rPr>
          <w:sz w:val="22"/>
          <w:szCs w:val="22"/>
        </w:rPr>
      </w:pPr>
    </w:p>
    <w:p w:rsidR="008420A2" w:rsidRPr="00DC0F3B" w:rsidRDefault="008420A2" w:rsidP="00A2590E">
      <w:pPr>
        <w:pStyle w:val="ConsPlusTitle"/>
        <w:jc w:val="center"/>
        <w:rPr>
          <w:sz w:val="22"/>
          <w:szCs w:val="22"/>
        </w:rPr>
      </w:pPr>
      <w:r w:rsidRPr="00DC0F3B">
        <w:rPr>
          <w:sz w:val="22"/>
          <w:szCs w:val="22"/>
        </w:rPr>
        <w:t>ПРИКАЗ</w:t>
      </w:r>
    </w:p>
    <w:p w:rsidR="008420A2" w:rsidRPr="00DC0F3B" w:rsidRDefault="008420A2" w:rsidP="00A2590E">
      <w:pPr>
        <w:pStyle w:val="ConsPlusTitle"/>
        <w:jc w:val="center"/>
        <w:rPr>
          <w:sz w:val="22"/>
          <w:szCs w:val="22"/>
        </w:rPr>
      </w:pPr>
      <w:r w:rsidRPr="00DC0F3B">
        <w:rPr>
          <w:sz w:val="22"/>
          <w:szCs w:val="22"/>
        </w:rPr>
        <w:t xml:space="preserve">от 31 января </w:t>
      </w:r>
      <w:smartTag w:uri="urn:schemas-microsoft-com:office:smarttags" w:element="metricconverter">
        <w:smartTagPr>
          <w:attr w:name="ProductID" w:val="2017 г"/>
        </w:smartTagPr>
        <w:r w:rsidRPr="00DC0F3B">
          <w:rPr>
            <w:sz w:val="22"/>
            <w:szCs w:val="22"/>
          </w:rPr>
          <w:t>2017 г</w:t>
        </w:r>
      </w:smartTag>
      <w:r w:rsidRPr="00DC0F3B">
        <w:rPr>
          <w:sz w:val="22"/>
          <w:szCs w:val="22"/>
        </w:rPr>
        <w:t>. N 32</w:t>
      </w:r>
    </w:p>
    <w:p w:rsidR="008420A2" w:rsidRPr="00DC0F3B" w:rsidRDefault="008420A2" w:rsidP="00A2590E">
      <w:pPr>
        <w:pStyle w:val="ConsPlusTitle"/>
        <w:jc w:val="center"/>
        <w:rPr>
          <w:sz w:val="22"/>
          <w:szCs w:val="22"/>
        </w:rPr>
      </w:pPr>
    </w:p>
    <w:p w:rsidR="008420A2" w:rsidRPr="00DC0F3B" w:rsidRDefault="008420A2" w:rsidP="00A2590E">
      <w:pPr>
        <w:pStyle w:val="ConsPlusTitle"/>
        <w:jc w:val="center"/>
        <w:rPr>
          <w:sz w:val="22"/>
          <w:szCs w:val="22"/>
        </w:rPr>
      </w:pPr>
      <w:r w:rsidRPr="00DC0F3B">
        <w:rPr>
          <w:sz w:val="22"/>
          <w:szCs w:val="22"/>
        </w:rPr>
        <w:t>ОБ УТВЕРЖДЕНИИ ПОРЯДКА</w:t>
      </w:r>
    </w:p>
    <w:p w:rsidR="008420A2" w:rsidRPr="00DC0F3B" w:rsidRDefault="008420A2" w:rsidP="00A2590E">
      <w:pPr>
        <w:pStyle w:val="ConsPlusTitle"/>
        <w:jc w:val="center"/>
        <w:rPr>
          <w:sz w:val="22"/>
          <w:szCs w:val="22"/>
        </w:rPr>
      </w:pPr>
      <w:r w:rsidRPr="00DC0F3B">
        <w:rPr>
          <w:sz w:val="22"/>
          <w:szCs w:val="22"/>
        </w:rPr>
        <w:t>ОПРЕДЕЛЕНИЯ СООТВЕТСТВИЯ УСЛОВИЙ ДЛЯ ПРОВЕДЕНИЯ</w:t>
      </w:r>
    </w:p>
    <w:p w:rsidR="008420A2" w:rsidRPr="00DC0F3B" w:rsidRDefault="008420A2" w:rsidP="00A2590E">
      <w:pPr>
        <w:pStyle w:val="ConsPlusTitle"/>
        <w:jc w:val="center"/>
        <w:rPr>
          <w:sz w:val="22"/>
          <w:szCs w:val="22"/>
        </w:rPr>
      </w:pPr>
      <w:r w:rsidRPr="00DC0F3B">
        <w:rPr>
          <w:sz w:val="22"/>
          <w:szCs w:val="22"/>
        </w:rPr>
        <w:t>ТЕОРЕТИЧЕСКОГО ЭКЗАМЕНА И (ИЛИ) ЭКЗАМЕНА ПО ПЕРВОНАЧАЛЬНЫМ</w:t>
      </w:r>
    </w:p>
    <w:p w:rsidR="008420A2" w:rsidRPr="00DC0F3B" w:rsidRDefault="008420A2" w:rsidP="00A2590E">
      <w:pPr>
        <w:pStyle w:val="ConsPlusTitle"/>
        <w:jc w:val="center"/>
        <w:rPr>
          <w:sz w:val="22"/>
          <w:szCs w:val="22"/>
        </w:rPr>
      </w:pPr>
      <w:r w:rsidRPr="00DC0F3B">
        <w:rPr>
          <w:sz w:val="22"/>
          <w:szCs w:val="22"/>
        </w:rPr>
        <w:t>НАВЫКАМ УПРАВЛЕНИЯ ТРАНСПОРТНЫМ СРЕДСТВОМ, ИМЕЮЩИХСЯ</w:t>
      </w:r>
    </w:p>
    <w:p w:rsidR="008420A2" w:rsidRPr="00DC0F3B" w:rsidRDefault="008420A2" w:rsidP="00A2590E">
      <w:pPr>
        <w:pStyle w:val="ConsPlusTitle"/>
        <w:jc w:val="center"/>
        <w:rPr>
          <w:sz w:val="22"/>
          <w:szCs w:val="22"/>
        </w:rPr>
      </w:pPr>
      <w:r w:rsidRPr="00DC0F3B">
        <w:rPr>
          <w:sz w:val="22"/>
          <w:szCs w:val="22"/>
        </w:rPr>
        <w:t>У ОРГАНИЗАЦИИ, ОСУЩЕСТВЛЯЮЩЕЙ ОБРАЗОВАТЕЛЬНУЮ</w:t>
      </w:r>
    </w:p>
    <w:p w:rsidR="008420A2" w:rsidRPr="00DC0F3B" w:rsidRDefault="008420A2" w:rsidP="00A2590E">
      <w:pPr>
        <w:pStyle w:val="ConsPlusTitle"/>
        <w:jc w:val="center"/>
        <w:rPr>
          <w:sz w:val="22"/>
          <w:szCs w:val="22"/>
        </w:rPr>
      </w:pPr>
      <w:r w:rsidRPr="00DC0F3B">
        <w:rPr>
          <w:sz w:val="22"/>
          <w:szCs w:val="22"/>
        </w:rPr>
        <w:t>ДЕЯТЕЛЬНОСТЬ, УСТАНОВЛЕННЫМ ТРЕБОВАНИЯМ</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Утвердить прилагаемый Порядок определения соответствия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установленным требованиям.</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rPr>
          <w:sz w:val="22"/>
          <w:szCs w:val="22"/>
        </w:rPr>
      </w:pPr>
      <w:r w:rsidRPr="00DC0F3B">
        <w:rPr>
          <w:sz w:val="22"/>
          <w:szCs w:val="22"/>
        </w:rPr>
        <w:t>Министр</w:t>
      </w:r>
    </w:p>
    <w:p w:rsidR="008420A2" w:rsidRPr="00DC0F3B" w:rsidRDefault="008420A2" w:rsidP="00A2590E">
      <w:pPr>
        <w:pStyle w:val="ConsPlusNormal"/>
        <w:jc w:val="right"/>
        <w:rPr>
          <w:sz w:val="22"/>
          <w:szCs w:val="22"/>
        </w:rPr>
      </w:pPr>
      <w:r w:rsidRPr="00DC0F3B">
        <w:rPr>
          <w:sz w:val="22"/>
          <w:szCs w:val="22"/>
        </w:rPr>
        <w:t>генерал полиции</w:t>
      </w:r>
    </w:p>
    <w:p w:rsidR="008420A2" w:rsidRPr="00DC0F3B" w:rsidRDefault="008420A2" w:rsidP="00A2590E">
      <w:pPr>
        <w:pStyle w:val="ConsPlusNormal"/>
        <w:jc w:val="right"/>
        <w:rPr>
          <w:sz w:val="22"/>
          <w:szCs w:val="22"/>
        </w:rPr>
      </w:pPr>
      <w:r w:rsidRPr="00DC0F3B">
        <w:rPr>
          <w:sz w:val="22"/>
          <w:szCs w:val="22"/>
        </w:rPr>
        <w:t>Российской Федерации</w:t>
      </w:r>
    </w:p>
    <w:p w:rsidR="008420A2" w:rsidRPr="00DC0F3B" w:rsidRDefault="008420A2" w:rsidP="00A2590E">
      <w:pPr>
        <w:pStyle w:val="ConsPlusNormal"/>
        <w:jc w:val="right"/>
        <w:rPr>
          <w:sz w:val="22"/>
          <w:szCs w:val="22"/>
        </w:rPr>
      </w:pPr>
      <w:r w:rsidRPr="00DC0F3B">
        <w:rPr>
          <w:sz w:val="22"/>
          <w:szCs w:val="22"/>
        </w:rPr>
        <w:t>В.КОЛОКОЛЬЦЕВ</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outlineLvl w:val="0"/>
        <w:rPr>
          <w:sz w:val="22"/>
          <w:szCs w:val="22"/>
        </w:rPr>
      </w:pPr>
      <w:r w:rsidRPr="00DC0F3B">
        <w:rPr>
          <w:sz w:val="22"/>
          <w:szCs w:val="22"/>
        </w:rPr>
        <w:t>Приложение</w:t>
      </w:r>
    </w:p>
    <w:p w:rsidR="008420A2" w:rsidRPr="00DC0F3B" w:rsidRDefault="008420A2" w:rsidP="00A2590E">
      <w:pPr>
        <w:pStyle w:val="ConsPlusNormal"/>
        <w:jc w:val="right"/>
        <w:rPr>
          <w:sz w:val="22"/>
          <w:szCs w:val="22"/>
        </w:rPr>
      </w:pPr>
      <w:r w:rsidRPr="00DC0F3B">
        <w:rPr>
          <w:sz w:val="22"/>
          <w:szCs w:val="22"/>
        </w:rPr>
        <w:t>к приказу МВД России</w:t>
      </w:r>
    </w:p>
    <w:p w:rsidR="008420A2" w:rsidRPr="00DC0F3B" w:rsidRDefault="008420A2" w:rsidP="00A2590E">
      <w:pPr>
        <w:pStyle w:val="ConsPlusNormal"/>
        <w:jc w:val="right"/>
        <w:rPr>
          <w:sz w:val="22"/>
          <w:szCs w:val="22"/>
        </w:rPr>
      </w:pPr>
      <w:r w:rsidRPr="00DC0F3B">
        <w:rPr>
          <w:sz w:val="22"/>
          <w:szCs w:val="22"/>
        </w:rPr>
        <w:t>от 31.01.2017 N 32</w:t>
      </w:r>
    </w:p>
    <w:p w:rsidR="008420A2" w:rsidRPr="00DC0F3B" w:rsidRDefault="008420A2" w:rsidP="00A2590E">
      <w:pPr>
        <w:pStyle w:val="ConsPlusNormal"/>
        <w:jc w:val="both"/>
        <w:rPr>
          <w:sz w:val="22"/>
          <w:szCs w:val="22"/>
        </w:rPr>
      </w:pPr>
    </w:p>
    <w:p w:rsidR="008420A2" w:rsidRPr="00DC0F3B" w:rsidRDefault="008420A2" w:rsidP="00A2590E">
      <w:pPr>
        <w:pStyle w:val="ConsPlusTitle"/>
        <w:jc w:val="center"/>
        <w:rPr>
          <w:sz w:val="22"/>
          <w:szCs w:val="22"/>
        </w:rPr>
      </w:pPr>
      <w:bookmarkStart w:id="0" w:name="Par31"/>
      <w:bookmarkEnd w:id="0"/>
      <w:r w:rsidRPr="00DC0F3B">
        <w:rPr>
          <w:sz w:val="22"/>
          <w:szCs w:val="22"/>
        </w:rPr>
        <w:t>ПОРЯДОК</w:t>
      </w:r>
    </w:p>
    <w:p w:rsidR="008420A2" w:rsidRPr="00DC0F3B" w:rsidRDefault="008420A2" w:rsidP="00A2590E">
      <w:pPr>
        <w:pStyle w:val="ConsPlusTitle"/>
        <w:jc w:val="center"/>
        <w:rPr>
          <w:sz w:val="22"/>
          <w:szCs w:val="22"/>
        </w:rPr>
      </w:pPr>
      <w:r w:rsidRPr="00DC0F3B">
        <w:rPr>
          <w:sz w:val="22"/>
          <w:szCs w:val="22"/>
        </w:rPr>
        <w:t>ОПРЕДЕЛЕНИЯ СООТВЕТСТВИЯ УСЛОВИЙ ДЛЯ ПРОВЕДЕНИЯ</w:t>
      </w:r>
    </w:p>
    <w:p w:rsidR="008420A2" w:rsidRPr="00DC0F3B" w:rsidRDefault="008420A2" w:rsidP="00A2590E">
      <w:pPr>
        <w:pStyle w:val="ConsPlusTitle"/>
        <w:jc w:val="center"/>
        <w:rPr>
          <w:sz w:val="22"/>
          <w:szCs w:val="22"/>
        </w:rPr>
      </w:pPr>
      <w:r w:rsidRPr="00DC0F3B">
        <w:rPr>
          <w:sz w:val="22"/>
          <w:szCs w:val="22"/>
        </w:rPr>
        <w:t>ТЕОРЕТИЧЕСКОГО ЭКЗАМЕНА И (ИЛИ) ЭКЗАМЕНА ПО ПЕРВОНАЧАЛЬНЫМ</w:t>
      </w:r>
    </w:p>
    <w:p w:rsidR="008420A2" w:rsidRPr="00DC0F3B" w:rsidRDefault="008420A2" w:rsidP="00A2590E">
      <w:pPr>
        <w:pStyle w:val="ConsPlusTitle"/>
        <w:jc w:val="center"/>
        <w:rPr>
          <w:sz w:val="22"/>
          <w:szCs w:val="22"/>
        </w:rPr>
      </w:pPr>
      <w:r w:rsidRPr="00DC0F3B">
        <w:rPr>
          <w:sz w:val="22"/>
          <w:szCs w:val="22"/>
        </w:rPr>
        <w:t>НАВЫКАМ УПРАВЛЕНИЯ ТРАНСПОРТНЫМ СРЕДСТВОМ, ИМЕЮЩИХСЯ</w:t>
      </w:r>
    </w:p>
    <w:p w:rsidR="008420A2" w:rsidRPr="00DC0F3B" w:rsidRDefault="008420A2" w:rsidP="00A2590E">
      <w:pPr>
        <w:pStyle w:val="ConsPlusTitle"/>
        <w:jc w:val="center"/>
        <w:rPr>
          <w:sz w:val="22"/>
          <w:szCs w:val="22"/>
        </w:rPr>
      </w:pPr>
      <w:r w:rsidRPr="00DC0F3B">
        <w:rPr>
          <w:sz w:val="22"/>
          <w:szCs w:val="22"/>
        </w:rPr>
        <w:t>У ОРГАНИЗАЦИИ, ОСУЩЕСТВЛЯЮЩЕЙ ОБРАЗОВАТЕЛЬНУЮ</w:t>
      </w:r>
    </w:p>
    <w:p w:rsidR="008420A2" w:rsidRPr="00DC0F3B" w:rsidRDefault="008420A2" w:rsidP="00A2590E">
      <w:pPr>
        <w:pStyle w:val="ConsPlusTitle"/>
        <w:jc w:val="center"/>
        <w:rPr>
          <w:sz w:val="22"/>
          <w:szCs w:val="22"/>
        </w:rPr>
      </w:pPr>
      <w:r w:rsidRPr="00DC0F3B">
        <w:rPr>
          <w:sz w:val="22"/>
          <w:szCs w:val="22"/>
        </w:rPr>
        <w:t>ДЕЯТЕЛЬНОСТЬ, УСТАНОВЛЕННЫМ ТРЕБОВАНИЯМ &lt;1&gt;</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w:t>
      </w:r>
    </w:p>
    <w:p w:rsidR="008420A2" w:rsidRPr="00A2590E" w:rsidRDefault="008420A2" w:rsidP="00A2590E">
      <w:pPr>
        <w:pStyle w:val="ConsPlusNormal"/>
        <w:ind w:firstLine="540"/>
        <w:jc w:val="both"/>
      </w:pPr>
      <w:r w:rsidRPr="00A2590E">
        <w:t>&lt;1&gt; Далее - "Порядок".</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outlineLvl w:val="1"/>
        <w:rPr>
          <w:sz w:val="22"/>
          <w:szCs w:val="22"/>
        </w:rPr>
      </w:pPr>
      <w:r w:rsidRPr="00DC0F3B">
        <w:rPr>
          <w:sz w:val="22"/>
          <w:szCs w:val="22"/>
        </w:rPr>
        <w:t>I. Общие положения</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 xml:space="preserve">1. Настоящий Порядок регламентирует деятельность подразделений Государственной инспекции безопасности дорожного движения Министерства внутренних дел Российской Федерации &lt;2&gt;, на которые возложены обязанности по проведению экзаменов на право управления транспортными средствами &lt;3&gt;, по определению соответствия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&lt;4&gt;, требованиям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w:t>
      </w:r>
      <w:smartTag w:uri="urn:schemas-microsoft-com:office:smarttags" w:element="metricconverter">
        <w:smartTagPr>
          <w:attr w:name="ProductID" w:val="2014 г"/>
        </w:smartTagPr>
        <w:r w:rsidRPr="00DC0F3B">
          <w:rPr>
            <w:sz w:val="22"/>
            <w:szCs w:val="22"/>
          </w:rPr>
          <w:t>2014 г</w:t>
        </w:r>
      </w:smartTag>
      <w:r w:rsidRPr="00DC0F3B">
        <w:rPr>
          <w:sz w:val="22"/>
          <w:szCs w:val="22"/>
        </w:rPr>
        <w:t>. N 1097 "О допуске к управлению транспортными средствами" &lt;5&gt;.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&lt;2&gt; Далее - "подразделения Госавтоинспекции".</w:t>
      </w:r>
    </w:p>
    <w:p w:rsidR="008420A2" w:rsidRPr="00E34235" w:rsidRDefault="008420A2" w:rsidP="00A2590E">
      <w:pPr>
        <w:pStyle w:val="ConsPlusNormal"/>
        <w:ind w:firstLine="540"/>
        <w:jc w:val="both"/>
      </w:pPr>
      <w:r w:rsidRPr="00E34235">
        <w:t>&lt;3&gt; Далее - "экзаменационные подразделения".</w:t>
      </w:r>
    </w:p>
    <w:p w:rsidR="008420A2" w:rsidRPr="00E34235" w:rsidRDefault="008420A2" w:rsidP="00A2590E">
      <w:pPr>
        <w:pStyle w:val="ConsPlusNormal"/>
        <w:ind w:firstLine="540"/>
        <w:jc w:val="both"/>
      </w:pPr>
      <w:r w:rsidRPr="00E34235">
        <w:t>&lt;4&gt; Далее - "организации, осуществляющие образовательную деятельность".</w:t>
      </w:r>
    </w:p>
    <w:p w:rsidR="008420A2" w:rsidRPr="00E34235" w:rsidRDefault="008420A2" w:rsidP="00A2590E">
      <w:pPr>
        <w:pStyle w:val="ConsPlusNormal"/>
        <w:ind w:firstLine="540"/>
        <w:jc w:val="both"/>
      </w:pPr>
      <w:r w:rsidRPr="00E34235">
        <w:t>&lt;5&gt; Собрание законодательства Российской Федерации, 2014, N 44, ст. 6063; 2016, N 7, ст. 975. Далее - "установленные требования" и "Правила" соответственно.</w:t>
      </w:r>
    </w:p>
    <w:p w:rsidR="008420A2" w:rsidRPr="00DC0F3B" w:rsidRDefault="008420A2" w:rsidP="00A2590E">
      <w:pPr>
        <w:pStyle w:val="ConsPlusNormal"/>
        <w:ind w:firstLine="540"/>
        <w:jc w:val="both"/>
        <w:rPr>
          <w:sz w:val="22"/>
          <w:szCs w:val="22"/>
        </w:rPr>
      </w:pPr>
      <w:r w:rsidRPr="00DC0F3B">
        <w:rPr>
          <w:sz w:val="22"/>
          <w:szCs w:val="22"/>
        </w:rPr>
        <w:t>2. Соответствие (или несоответствие) условий установленным требованиям подтверждается выдаваемым подразделением Госавтоинспекции заключением о соответствии (или несоответствии)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установленным требованиям &lt;6&gt;.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&lt;6&gt; Далее - "заключение".</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outlineLvl w:val="1"/>
        <w:rPr>
          <w:sz w:val="22"/>
          <w:szCs w:val="22"/>
        </w:rPr>
      </w:pPr>
      <w:r w:rsidRPr="00DC0F3B">
        <w:rPr>
          <w:sz w:val="22"/>
          <w:szCs w:val="22"/>
        </w:rPr>
        <w:t>II. Прием и рассмотрение заявления об определении соответствия условий установленным требованиям &lt;1&gt;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&lt;1&gt; Далее - "заявление".</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3. Для определения соответствия условий установленным требованиям организация, осуществляющая образовательную деятельность, представляет заявление (приложение N 1 к настоящему Порядку), содержащее:</w:t>
      </w:r>
    </w:p>
    <w:p w:rsidR="008420A2" w:rsidRPr="00DC0F3B" w:rsidRDefault="008420A2" w:rsidP="00A2590E">
      <w:pPr>
        <w:pStyle w:val="ConsPlusNormal"/>
        <w:ind w:firstLine="540"/>
        <w:jc w:val="both"/>
        <w:rPr>
          <w:sz w:val="22"/>
          <w:szCs w:val="22"/>
        </w:rPr>
      </w:pPr>
      <w:r w:rsidRPr="00DC0F3B">
        <w:rPr>
          <w:sz w:val="22"/>
          <w:szCs w:val="22"/>
        </w:rPr>
        <w:t>3.1. Полное и сокращенное наименование, адрес местонахождения, основной государственный регистрационный номер, идентификационный номер налогоплательщика, номер контактного телефона.</w:t>
      </w:r>
    </w:p>
    <w:p w:rsidR="008420A2" w:rsidRPr="00DC0F3B" w:rsidRDefault="008420A2" w:rsidP="00A2590E">
      <w:pPr>
        <w:pStyle w:val="ConsPlusNormal"/>
        <w:ind w:firstLine="540"/>
        <w:jc w:val="both"/>
        <w:rPr>
          <w:sz w:val="22"/>
          <w:szCs w:val="22"/>
        </w:rPr>
      </w:pPr>
      <w:r w:rsidRPr="00DC0F3B">
        <w:rPr>
          <w:sz w:val="22"/>
          <w:szCs w:val="22"/>
        </w:rPr>
        <w:t>3.2. Реквизиты правоустанавливающих документов на объекты недвижимости, используемые для проведения теоретического экзамена и (или) экзамена по первоначальным навыкам управления транспортным средством &lt;2&gt;.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&lt;2&gt; Далее - "объекты недвижимости".</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3.3. Количество, категории (подкатегории), вид трансмиссии транспортных средств, предоставляемых для проведения экзамена по первоначальным навыкам управления транспортным средством (в случае их предоставления).</w:t>
      </w:r>
    </w:p>
    <w:p w:rsidR="008420A2" w:rsidRPr="00DC0F3B" w:rsidRDefault="008420A2" w:rsidP="00A2590E">
      <w:pPr>
        <w:pStyle w:val="ConsPlusNormal"/>
        <w:ind w:firstLine="540"/>
        <w:jc w:val="both"/>
        <w:rPr>
          <w:sz w:val="22"/>
          <w:szCs w:val="22"/>
        </w:rPr>
      </w:pPr>
      <w:r w:rsidRPr="00DC0F3B">
        <w:rPr>
          <w:sz w:val="22"/>
          <w:szCs w:val="22"/>
        </w:rPr>
        <w:t>3.4. Серия и номер лицензии на осуществление образовательной деятельности по основным программам профессионального обучения.</w:t>
      </w:r>
    </w:p>
    <w:p w:rsidR="008420A2" w:rsidRPr="00DC0F3B" w:rsidRDefault="008420A2" w:rsidP="00A2590E">
      <w:pPr>
        <w:pStyle w:val="ConsPlusNormal"/>
        <w:ind w:firstLine="540"/>
        <w:jc w:val="both"/>
        <w:rPr>
          <w:sz w:val="22"/>
          <w:szCs w:val="22"/>
        </w:rPr>
      </w:pPr>
      <w:r w:rsidRPr="00DC0F3B">
        <w:rPr>
          <w:sz w:val="22"/>
          <w:szCs w:val="22"/>
        </w:rPr>
        <w:t>4. К заявлению прилагаются:</w:t>
      </w:r>
    </w:p>
    <w:p w:rsidR="008420A2" w:rsidRPr="00DC0F3B" w:rsidRDefault="008420A2" w:rsidP="00A2590E">
      <w:pPr>
        <w:pStyle w:val="ConsPlusNormal"/>
        <w:ind w:firstLine="540"/>
        <w:jc w:val="both"/>
        <w:rPr>
          <w:sz w:val="22"/>
          <w:szCs w:val="22"/>
        </w:rPr>
      </w:pPr>
      <w:r w:rsidRPr="00DC0F3B">
        <w:rPr>
          <w:sz w:val="22"/>
          <w:szCs w:val="22"/>
        </w:rPr>
        <w:t>4.1.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8420A2" w:rsidRPr="00DC0F3B" w:rsidRDefault="008420A2" w:rsidP="00A2590E">
      <w:pPr>
        <w:pStyle w:val="ConsPlusNormal"/>
        <w:ind w:firstLine="540"/>
        <w:jc w:val="both"/>
        <w:rPr>
          <w:sz w:val="22"/>
          <w:szCs w:val="22"/>
        </w:rPr>
      </w:pPr>
      <w:r w:rsidRPr="00DC0F3B">
        <w:rPr>
          <w:sz w:val="22"/>
          <w:szCs w:val="22"/>
        </w:rPr>
        <w:t>4.2. Копии технической документации на автоматизированную систему (аппаратно-программный комплекс) для проведения теоретического экзамена, - в случае определения соответствия условий для проведения теоретического экзамена.</w:t>
      </w:r>
    </w:p>
    <w:p w:rsidR="008420A2" w:rsidRPr="00DC0F3B" w:rsidRDefault="008420A2" w:rsidP="00A2590E">
      <w:pPr>
        <w:pStyle w:val="ConsPlusNormal"/>
        <w:ind w:firstLine="540"/>
        <w:jc w:val="both"/>
        <w:rPr>
          <w:sz w:val="22"/>
          <w:szCs w:val="22"/>
        </w:rPr>
      </w:pPr>
      <w:r w:rsidRPr="00DC0F3B">
        <w:rPr>
          <w:sz w:val="22"/>
          <w:szCs w:val="22"/>
        </w:rPr>
        <w:t>4.3. Копии технической документации на автоматизированную систему контроля и оценки навыков управления транспортными средствами кандидатов в водители, - в случае определения соответствия условий для проведения экзамена по первоначальным навыкам управления транспортным средством на автоматизированном автодроме.</w:t>
      </w:r>
    </w:p>
    <w:p w:rsidR="008420A2" w:rsidRPr="00DC0F3B" w:rsidRDefault="008420A2" w:rsidP="00A2590E">
      <w:pPr>
        <w:pStyle w:val="ConsPlusNormal"/>
        <w:ind w:firstLine="540"/>
        <w:jc w:val="both"/>
        <w:rPr>
          <w:sz w:val="22"/>
          <w:szCs w:val="22"/>
        </w:rPr>
      </w:pPr>
      <w:r w:rsidRPr="00DC0F3B">
        <w:rPr>
          <w:sz w:val="22"/>
          <w:szCs w:val="22"/>
        </w:rPr>
        <w:t>4.4. Перечень транспортных средств для проведения экзамена по первоначальным навыкам управления транспортным средством соответствующей категории или подкатегории с указанием марки, модели, государственного регистрационного знака, категории или подкатегории и вида трансмиссии, - в случае предоставления учебных транспортных средств для проведения экзамена по первоначальным навыкам управления транспортным средством.</w:t>
      </w:r>
    </w:p>
    <w:p w:rsidR="008420A2" w:rsidRPr="00DC0F3B" w:rsidRDefault="008420A2" w:rsidP="00A2590E">
      <w:pPr>
        <w:pStyle w:val="ConsPlusNormal"/>
        <w:ind w:firstLine="540"/>
        <w:jc w:val="both"/>
        <w:rPr>
          <w:sz w:val="22"/>
          <w:szCs w:val="22"/>
        </w:rPr>
      </w:pPr>
      <w:r w:rsidRPr="00DC0F3B">
        <w:rPr>
          <w:sz w:val="22"/>
          <w:szCs w:val="22"/>
        </w:rPr>
        <w:t>4.5. Копии технической документации на средства аудио- и видеорегистрации процесса проведения практических экзаменов, - в случае предоставления средств аудио- и видеорегистрации процесса проведения практических экзаменов.</w:t>
      </w:r>
    </w:p>
    <w:p w:rsidR="008420A2" w:rsidRPr="00DC0F3B" w:rsidRDefault="008420A2" w:rsidP="00A2590E">
      <w:pPr>
        <w:pStyle w:val="ConsPlusNormal"/>
        <w:ind w:firstLine="540"/>
        <w:jc w:val="both"/>
        <w:rPr>
          <w:sz w:val="22"/>
          <w:szCs w:val="22"/>
        </w:rPr>
      </w:pPr>
      <w:r w:rsidRPr="00DC0F3B">
        <w:rPr>
          <w:sz w:val="22"/>
          <w:szCs w:val="22"/>
        </w:rPr>
        <w:t>5. Заявление направляется в экзаменационное подразделение &lt;1&gt; почтовой связью, с помощью информационных ресурсов МВД России в информационно-телекоммуникационной сети "Интернет" либо представляется нарочным.</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&lt;1&gt; Сведения о подразделениях Госавтоинспекции размещены в информационно-телекоммуникационной сети "Интернет" на официальном сайте Госавтоинспекции по адресу: https://www.gibdd.ru.</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6. Заявление, поступившее в письменном виде, подлежит регистрации в течение 15 минут после его получения. Заявление, поступившее в форме электронного документа, подлежит регистрации в течение рабочего дня, следующего за днем получения заявления.</w:t>
      </w:r>
    </w:p>
    <w:p w:rsidR="008420A2" w:rsidRPr="00DC0F3B" w:rsidRDefault="008420A2" w:rsidP="00A2590E">
      <w:pPr>
        <w:pStyle w:val="ConsPlusNormal"/>
        <w:ind w:firstLine="540"/>
        <w:jc w:val="both"/>
        <w:rPr>
          <w:sz w:val="22"/>
          <w:szCs w:val="22"/>
        </w:rPr>
      </w:pPr>
      <w:r w:rsidRPr="00DC0F3B">
        <w:rPr>
          <w:sz w:val="22"/>
          <w:szCs w:val="22"/>
        </w:rPr>
        <w:t>7. Заявление принимается должностным лицом экзаменационного подразделения в соответствии с установленным графиком приема граждан в экзаменационном подразделении.</w:t>
      </w:r>
    </w:p>
    <w:p w:rsidR="008420A2" w:rsidRPr="00DC0F3B" w:rsidRDefault="008420A2" w:rsidP="00A2590E">
      <w:pPr>
        <w:pStyle w:val="ConsPlusNormal"/>
        <w:ind w:firstLine="540"/>
        <w:jc w:val="both"/>
        <w:rPr>
          <w:sz w:val="22"/>
          <w:szCs w:val="22"/>
        </w:rPr>
      </w:pPr>
      <w:r w:rsidRPr="00DC0F3B">
        <w:rPr>
          <w:sz w:val="22"/>
          <w:szCs w:val="22"/>
        </w:rPr>
        <w:t>8. В случае представления заявления в экзаменационное подразделение нарочным представителю организации, осуществляющей образовательную деятельность, выдается заверенная копия заявления с указанием даты и времени его приема.</w:t>
      </w:r>
    </w:p>
    <w:p w:rsidR="008420A2" w:rsidRPr="00DC0F3B" w:rsidRDefault="008420A2" w:rsidP="00A2590E">
      <w:pPr>
        <w:pStyle w:val="ConsPlusNormal"/>
        <w:ind w:firstLine="540"/>
        <w:jc w:val="both"/>
        <w:rPr>
          <w:sz w:val="22"/>
          <w:szCs w:val="22"/>
        </w:rPr>
      </w:pPr>
      <w:bookmarkStart w:id="1" w:name="Par79"/>
      <w:bookmarkEnd w:id="1"/>
      <w:r w:rsidRPr="00DC0F3B">
        <w:rPr>
          <w:sz w:val="22"/>
          <w:szCs w:val="22"/>
        </w:rPr>
        <w:t>9. Определение соответствия условий установленным требованиям не проводится при отсутствии у организации, осуществляющей образовательную деятельность, лицензии на осуществление образовательной деятельности по основным программам профессионального обучения либо в случае если такая лицензия аннулирована или ее действие приостановлено или прекращено.</w:t>
      </w:r>
    </w:p>
    <w:p w:rsidR="008420A2" w:rsidRPr="00DC0F3B" w:rsidRDefault="008420A2" w:rsidP="00A2590E">
      <w:pPr>
        <w:pStyle w:val="ConsPlusNormal"/>
        <w:ind w:firstLine="540"/>
        <w:jc w:val="both"/>
        <w:rPr>
          <w:sz w:val="22"/>
          <w:szCs w:val="22"/>
        </w:rPr>
      </w:pPr>
      <w:r w:rsidRPr="00DC0F3B">
        <w:rPr>
          <w:sz w:val="22"/>
          <w:szCs w:val="22"/>
        </w:rPr>
        <w:t>10. По результатам рассмотрения заявления начальником (заместителем начальника) подразделения Госавтоинспекции определяются дата и время проведения обследования учебно-материальной базы организации, осуществляющей образовательную деятельность, либо при наличии предусмотренных пунктом 9 настоящего Порядка оснований для отказа в определении соответствия условий установленным требованиям принимается решение об отказе. Организация, осуществляющая образовательную деятельность, уведомляется о результатах рассмотрения заявления в течение 5 рабочих дней с даты принятия решения.</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outlineLvl w:val="1"/>
        <w:rPr>
          <w:sz w:val="22"/>
          <w:szCs w:val="22"/>
        </w:rPr>
      </w:pPr>
      <w:r w:rsidRPr="00DC0F3B">
        <w:rPr>
          <w:sz w:val="22"/>
          <w:szCs w:val="22"/>
        </w:rPr>
        <w:t>III. Определение соответствия условий установленным требованиям</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bookmarkStart w:id="2" w:name="Par84"/>
      <w:bookmarkEnd w:id="2"/>
      <w:r w:rsidRPr="00DC0F3B">
        <w:rPr>
          <w:sz w:val="22"/>
          <w:szCs w:val="22"/>
        </w:rPr>
        <w:t>11. Определение соответствия условий установленным требованиям осуществляется по результатам проведения обследования учебно-материальной базы организации, осуществляющей образовательную деятельность.</w:t>
      </w:r>
    </w:p>
    <w:p w:rsidR="008420A2" w:rsidRPr="00DC0F3B" w:rsidRDefault="008420A2" w:rsidP="00A2590E">
      <w:pPr>
        <w:pStyle w:val="ConsPlusNormal"/>
        <w:ind w:firstLine="540"/>
        <w:jc w:val="both"/>
        <w:rPr>
          <w:sz w:val="22"/>
          <w:szCs w:val="22"/>
        </w:rPr>
      </w:pPr>
      <w:r w:rsidRPr="00DC0F3B">
        <w:rPr>
          <w:sz w:val="22"/>
          <w:szCs w:val="22"/>
        </w:rPr>
        <w:t>12. Проведение обследования осуществляется в срок не более 30 дней с даты регистрации заявления либо с даты приостановления действия заключения о соответствии условий установленным требованиям в случае, установленном подпунктом 27.2 настоящего Порядка.</w:t>
      </w:r>
    </w:p>
    <w:p w:rsidR="008420A2" w:rsidRPr="00DC0F3B" w:rsidRDefault="008420A2" w:rsidP="00A2590E">
      <w:pPr>
        <w:pStyle w:val="ConsPlusNormal"/>
        <w:ind w:firstLine="540"/>
        <w:jc w:val="both"/>
        <w:rPr>
          <w:sz w:val="22"/>
          <w:szCs w:val="22"/>
        </w:rPr>
      </w:pPr>
      <w:r w:rsidRPr="00DC0F3B">
        <w:rPr>
          <w:sz w:val="22"/>
          <w:szCs w:val="22"/>
        </w:rPr>
        <w:t>13. Проведение обследования осуществляется в присутствии представителя организации, осуществляющей образовательную деятельность.</w:t>
      </w:r>
    </w:p>
    <w:p w:rsidR="008420A2" w:rsidRPr="00DC0F3B" w:rsidRDefault="008420A2" w:rsidP="00A2590E">
      <w:pPr>
        <w:pStyle w:val="ConsPlusNormal"/>
        <w:ind w:firstLine="540"/>
        <w:jc w:val="both"/>
        <w:rPr>
          <w:sz w:val="22"/>
          <w:szCs w:val="22"/>
        </w:rPr>
      </w:pPr>
      <w:r w:rsidRPr="00DC0F3B">
        <w:rPr>
          <w:sz w:val="22"/>
          <w:szCs w:val="22"/>
        </w:rPr>
        <w:t>14. При проведении обследования осуществляется проверка на соответствие установленным требованиям:</w:t>
      </w:r>
    </w:p>
    <w:p w:rsidR="008420A2" w:rsidRPr="00DC0F3B" w:rsidRDefault="008420A2" w:rsidP="00A2590E">
      <w:pPr>
        <w:pStyle w:val="ConsPlusNormal"/>
        <w:ind w:firstLine="540"/>
        <w:jc w:val="both"/>
        <w:rPr>
          <w:sz w:val="22"/>
          <w:szCs w:val="22"/>
        </w:rPr>
      </w:pPr>
      <w:r w:rsidRPr="00DC0F3B">
        <w:rPr>
          <w:sz w:val="22"/>
          <w:szCs w:val="22"/>
        </w:rPr>
        <w:t>14.1. Автоматизированной системы (аппаратно-программного комплекса) для проведения теоретического экзамена &lt;1&gt;.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&lt;1&gt; Пункты 9 и 10 приложения N 1 к Правилам.</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14.2. Содержания комплекта экзаменационных задач, используемого автоматизированной системой (аппаратно-программным комплексом) для проведения теоретического экзамена &lt;2&gt;.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&lt;2&gt; Абзац второй пункта 12 Правил.</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14.3. Автодрома, автоматизированного автодрома или закрытой площадки &lt;3&gt;.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&lt;3&gt; Пункты 2 - 8 приложения N 1 к Правилам.</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14.4. Автоматизированной системы контроля и оценки навыков управления транспортными средствами кандидатов в водители &lt;4&gt;.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&lt;4&gt; Пункты 14 - 16 приложения N 1 к Правилам.</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14.5. Транспортных средств &lt;5&gt;.</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&lt;5&gt; Приложение N 3 к Правилам.</w:t>
      </w:r>
    </w:p>
    <w:p w:rsidR="008420A2" w:rsidRPr="00DC0F3B" w:rsidRDefault="008420A2" w:rsidP="00A2590E">
      <w:pPr>
        <w:pStyle w:val="ConsPlusNormal"/>
        <w:ind w:firstLine="540"/>
        <w:jc w:val="both"/>
        <w:rPr>
          <w:sz w:val="22"/>
          <w:szCs w:val="22"/>
        </w:rPr>
      </w:pPr>
      <w:r w:rsidRPr="00DC0F3B">
        <w:rPr>
          <w:sz w:val="22"/>
          <w:szCs w:val="22"/>
        </w:rPr>
        <w:t>14.6. Средств аудио- и видеорегистрации процесса проведения практических экзаменов &lt;6&gt;, их работоспособности.</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&lt;6&gt; Пункты 11 и 12 приложения N 1 к Правилам.</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bookmarkStart w:id="3" w:name="Par112"/>
      <w:bookmarkEnd w:id="3"/>
      <w:r w:rsidRPr="00DC0F3B">
        <w:rPr>
          <w:sz w:val="22"/>
          <w:szCs w:val="22"/>
        </w:rPr>
        <w:t>15. При проведении обследования проводятся фото- и (или) видеофиксация имеющихся условий для проведения теоретического экзамена и (или) экзамена по первоначальным навыкам управления транспортным средством, результаты которой приобщаются к материалам обследования.</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outlineLvl w:val="1"/>
        <w:rPr>
          <w:sz w:val="22"/>
          <w:szCs w:val="22"/>
        </w:rPr>
      </w:pPr>
      <w:r w:rsidRPr="00DC0F3B">
        <w:rPr>
          <w:sz w:val="22"/>
          <w:szCs w:val="22"/>
        </w:rPr>
        <w:t>IV. Оформление результатов обследования, выдача заключения</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16. Результаты обследования оформляются актом обследования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&lt;7&gt; (приложение N 2 к настоящему Порядку).</w:t>
      </w:r>
    </w:p>
    <w:p w:rsidR="008420A2" w:rsidRPr="00DC0F3B" w:rsidRDefault="008420A2" w:rsidP="00A2590E">
      <w:pPr>
        <w:pStyle w:val="ConsPlusNormal"/>
        <w:ind w:firstLine="540"/>
        <w:jc w:val="both"/>
        <w:rPr>
          <w:sz w:val="22"/>
          <w:szCs w:val="22"/>
        </w:rPr>
      </w:pPr>
      <w:r w:rsidRPr="00DC0F3B">
        <w:rPr>
          <w:sz w:val="22"/>
          <w:szCs w:val="22"/>
        </w:rPr>
        <w:t>--------------------------------</w:t>
      </w:r>
    </w:p>
    <w:p w:rsidR="008420A2" w:rsidRPr="00E34235" w:rsidRDefault="008420A2" w:rsidP="00A2590E">
      <w:pPr>
        <w:pStyle w:val="ConsPlusNormal"/>
        <w:ind w:firstLine="540"/>
        <w:jc w:val="both"/>
      </w:pPr>
      <w:r w:rsidRPr="00E34235">
        <w:t>&lt;7&gt; Далее - "акт".</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17. Заключение выдается на основании акта в течение 3 рабочих дней с даты проведения обследования (приложение N 3 к настоящему Порядку).</w:t>
      </w:r>
    </w:p>
    <w:p w:rsidR="008420A2" w:rsidRPr="00DC0F3B" w:rsidRDefault="008420A2" w:rsidP="00A2590E">
      <w:pPr>
        <w:pStyle w:val="ConsPlusNormal"/>
        <w:ind w:firstLine="540"/>
        <w:jc w:val="both"/>
        <w:rPr>
          <w:sz w:val="22"/>
          <w:szCs w:val="22"/>
        </w:rPr>
      </w:pPr>
      <w:r w:rsidRPr="00DC0F3B">
        <w:rPr>
          <w:sz w:val="22"/>
          <w:szCs w:val="22"/>
        </w:rPr>
        <w:t>18. В случае если организацией, осуществляющей образовательную деятельность, для определения соответствия условий установленным требованиям представляются несколько объектов недвижимости, заключение выдается на каждый объект недвижимости.</w:t>
      </w:r>
    </w:p>
    <w:p w:rsidR="008420A2" w:rsidRPr="00DC0F3B" w:rsidRDefault="008420A2" w:rsidP="00A2590E">
      <w:pPr>
        <w:pStyle w:val="ConsPlusNormal"/>
        <w:ind w:firstLine="540"/>
        <w:jc w:val="both"/>
        <w:rPr>
          <w:sz w:val="22"/>
          <w:szCs w:val="22"/>
        </w:rPr>
      </w:pPr>
      <w:r w:rsidRPr="00DC0F3B">
        <w:rPr>
          <w:sz w:val="22"/>
          <w:szCs w:val="22"/>
        </w:rPr>
        <w:t>19. Заключение о соответствии условий установленным требованиям действует бессрочно.</w:t>
      </w:r>
    </w:p>
    <w:p w:rsidR="008420A2" w:rsidRPr="00DC0F3B" w:rsidRDefault="008420A2" w:rsidP="00A2590E">
      <w:pPr>
        <w:pStyle w:val="ConsPlusNormal"/>
        <w:ind w:firstLine="540"/>
        <w:jc w:val="both"/>
        <w:rPr>
          <w:sz w:val="22"/>
          <w:szCs w:val="22"/>
        </w:rPr>
      </w:pPr>
      <w:r w:rsidRPr="00DC0F3B">
        <w:rPr>
          <w:sz w:val="22"/>
          <w:szCs w:val="22"/>
        </w:rPr>
        <w:t>20. Заключение и акт оформляются в двух экземплярах.</w:t>
      </w:r>
    </w:p>
    <w:p w:rsidR="008420A2" w:rsidRPr="00DC0F3B" w:rsidRDefault="008420A2" w:rsidP="00A2590E">
      <w:pPr>
        <w:pStyle w:val="ConsPlusNormal"/>
        <w:ind w:firstLine="540"/>
        <w:jc w:val="both"/>
        <w:rPr>
          <w:sz w:val="22"/>
          <w:szCs w:val="22"/>
        </w:rPr>
      </w:pPr>
      <w:r w:rsidRPr="00DC0F3B">
        <w:rPr>
          <w:sz w:val="22"/>
          <w:szCs w:val="22"/>
        </w:rPr>
        <w:t>21. Заключение подписывается начальником (заместителем начальника) подразделения Госавтоинспекции.</w:t>
      </w:r>
    </w:p>
    <w:p w:rsidR="008420A2" w:rsidRPr="00DC0F3B" w:rsidRDefault="008420A2" w:rsidP="00A2590E">
      <w:pPr>
        <w:pStyle w:val="ConsPlusNormal"/>
        <w:ind w:firstLine="540"/>
        <w:jc w:val="both"/>
        <w:rPr>
          <w:sz w:val="22"/>
          <w:szCs w:val="22"/>
        </w:rPr>
      </w:pPr>
      <w:r w:rsidRPr="00DC0F3B">
        <w:rPr>
          <w:sz w:val="22"/>
          <w:szCs w:val="22"/>
        </w:rPr>
        <w:t>22. Первые экземпляры заключения и акта направляются в организацию, осуществляющую образовательную деятельность, либо вручаются ее представителю, вторые экземпляры остаются на хранении в подразделении Госавтоинспекции.</w:t>
      </w:r>
    </w:p>
    <w:p w:rsidR="008420A2" w:rsidRPr="00DC0F3B" w:rsidRDefault="008420A2" w:rsidP="00A2590E">
      <w:pPr>
        <w:pStyle w:val="ConsPlusNormal"/>
        <w:ind w:firstLine="540"/>
        <w:jc w:val="both"/>
        <w:rPr>
          <w:sz w:val="22"/>
          <w:szCs w:val="22"/>
        </w:rPr>
      </w:pPr>
      <w:r w:rsidRPr="00DC0F3B">
        <w:rPr>
          <w:sz w:val="22"/>
          <w:szCs w:val="22"/>
        </w:rPr>
        <w:t>23. Копии заключений направляются в экзаменационные подразделения, взаимодействующие с организацией, осуществляющей образовательную деятельность.</w:t>
      </w:r>
    </w:p>
    <w:p w:rsidR="008420A2" w:rsidRPr="00DC0F3B" w:rsidRDefault="008420A2" w:rsidP="00A2590E">
      <w:pPr>
        <w:pStyle w:val="ConsPlusNormal"/>
        <w:ind w:firstLine="540"/>
        <w:jc w:val="both"/>
        <w:rPr>
          <w:sz w:val="22"/>
          <w:szCs w:val="22"/>
        </w:rPr>
      </w:pPr>
      <w:r w:rsidRPr="00DC0F3B">
        <w:rPr>
          <w:sz w:val="22"/>
          <w:szCs w:val="22"/>
        </w:rPr>
        <w:t>24. Копия заключения, выданного подразделением Госавтоинспекции на районном уровне, направляется в подразделение Госавтоинспекции на региональном уровне.</w:t>
      </w:r>
    </w:p>
    <w:p w:rsidR="008420A2" w:rsidRPr="00DC0F3B" w:rsidRDefault="008420A2" w:rsidP="00A2590E">
      <w:pPr>
        <w:pStyle w:val="ConsPlusNormal"/>
        <w:ind w:firstLine="540"/>
        <w:jc w:val="both"/>
        <w:rPr>
          <w:sz w:val="22"/>
          <w:szCs w:val="22"/>
        </w:rPr>
      </w:pPr>
      <w:r w:rsidRPr="00DC0F3B">
        <w:rPr>
          <w:sz w:val="22"/>
          <w:szCs w:val="22"/>
        </w:rPr>
        <w:t>25. В случае если организацией, осуществляющей образовательную деятельность, для определения соответствия условий установленным требованиям представляется объект недвижимости, который используется ею и другими организациями, осуществляющими образовательную деятельность, на основании заключенных договоров или иных правоустанавливающих документов, на который ранее выдано заключение о соответствии условий установленным требованиям, проведение обследования не осуществляется. Заключение выдается на основании ранее выданного акта обследования данного объекта недвижимости.</w:t>
      </w:r>
    </w:p>
    <w:p w:rsidR="008420A2" w:rsidRPr="00DC0F3B" w:rsidRDefault="008420A2" w:rsidP="00A2590E">
      <w:pPr>
        <w:pStyle w:val="ConsPlusNormal"/>
        <w:ind w:firstLine="540"/>
        <w:jc w:val="both"/>
        <w:rPr>
          <w:sz w:val="22"/>
          <w:szCs w:val="22"/>
        </w:rPr>
      </w:pPr>
      <w:r w:rsidRPr="00DC0F3B">
        <w:rPr>
          <w:sz w:val="22"/>
          <w:szCs w:val="22"/>
        </w:rPr>
        <w:t>26. Материалы, послужившие основанием для определения соответствия условий установленным требованиям (заявления с копиями документов, акты, заключения, уведомления, решения о прекращении или о приостановлении действия заключения о соответствии условий установленным требованиям) формируются в отдельные дела и хранятся в экзаменационном подразделении.</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outlineLvl w:val="1"/>
        <w:rPr>
          <w:sz w:val="22"/>
          <w:szCs w:val="22"/>
        </w:rPr>
      </w:pPr>
      <w:r w:rsidRPr="00DC0F3B">
        <w:rPr>
          <w:sz w:val="22"/>
          <w:szCs w:val="22"/>
        </w:rPr>
        <w:t>V. Прекращение или приостановление действия заключения о соответствии условий установленным требованиям</w:t>
      </w:r>
    </w:p>
    <w:p w:rsidR="008420A2" w:rsidRPr="00DC0F3B" w:rsidRDefault="008420A2" w:rsidP="00A2590E">
      <w:pPr>
        <w:pStyle w:val="ConsPlusNormal"/>
        <w:jc w:val="both"/>
        <w:rPr>
          <w:sz w:val="22"/>
          <w:szCs w:val="22"/>
        </w:rPr>
      </w:pPr>
    </w:p>
    <w:p w:rsidR="008420A2" w:rsidRPr="00DC0F3B" w:rsidRDefault="008420A2" w:rsidP="00A2590E">
      <w:pPr>
        <w:pStyle w:val="ConsPlusNormal"/>
        <w:ind w:firstLine="540"/>
        <w:jc w:val="both"/>
        <w:rPr>
          <w:sz w:val="22"/>
          <w:szCs w:val="22"/>
        </w:rPr>
      </w:pPr>
      <w:r w:rsidRPr="00DC0F3B">
        <w:rPr>
          <w:sz w:val="22"/>
          <w:szCs w:val="22"/>
        </w:rPr>
        <w:t>27. Подразделение Госавтоинспекции, выдавшее заключение о соответствии условий установленным требованиям, приостанавливает действие заключения о соответствии условий установленным требованиям в следующих случаях:</w:t>
      </w:r>
    </w:p>
    <w:p w:rsidR="008420A2" w:rsidRPr="00DC0F3B" w:rsidRDefault="008420A2" w:rsidP="00A2590E">
      <w:pPr>
        <w:pStyle w:val="ConsPlusNormal"/>
        <w:ind w:firstLine="540"/>
        <w:jc w:val="both"/>
        <w:rPr>
          <w:sz w:val="22"/>
          <w:szCs w:val="22"/>
        </w:rPr>
      </w:pPr>
      <w:bookmarkStart w:id="4" w:name="Par134"/>
      <w:bookmarkEnd w:id="4"/>
      <w:r w:rsidRPr="00DC0F3B">
        <w:rPr>
          <w:sz w:val="22"/>
          <w:szCs w:val="22"/>
        </w:rPr>
        <w:t>27.1. Обращение организации, осуществляющей образовательную деятельность, с заявлением о приостановлении действия заключения о соответствии условий установленным требованиям.</w:t>
      </w:r>
    </w:p>
    <w:p w:rsidR="008420A2" w:rsidRPr="00DC0F3B" w:rsidRDefault="008420A2" w:rsidP="00A2590E">
      <w:pPr>
        <w:pStyle w:val="ConsPlusNormal"/>
        <w:ind w:firstLine="540"/>
        <w:jc w:val="both"/>
        <w:rPr>
          <w:sz w:val="22"/>
          <w:szCs w:val="22"/>
        </w:rPr>
      </w:pPr>
      <w:r w:rsidRPr="00DC0F3B">
        <w:rPr>
          <w:sz w:val="22"/>
          <w:szCs w:val="22"/>
        </w:rPr>
        <w:t>Действие заключения о соответствии условий установленным требованиям приостанавливается до обращения организации, осуществляющей образовательную деятельность, с заявлением о возобновлении действия заключения.</w:t>
      </w:r>
    </w:p>
    <w:p w:rsidR="008420A2" w:rsidRPr="00DC0F3B" w:rsidRDefault="008420A2" w:rsidP="00A2590E">
      <w:pPr>
        <w:pStyle w:val="ConsPlusNormal"/>
        <w:ind w:firstLine="540"/>
        <w:jc w:val="both"/>
        <w:rPr>
          <w:sz w:val="22"/>
          <w:szCs w:val="22"/>
        </w:rPr>
      </w:pPr>
      <w:bookmarkStart w:id="5" w:name="Par136"/>
      <w:bookmarkEnd w:id="5"/>
      <w:r w:rsidRPr="00DC0F3B">
        <w:rPr>
          <w:sz w:val="22"/>
          <w:szCs w:val="22"/>
        </w:rPr>
        <w:t>27.2. Несоответствие условий установленным требованиям в результате изменений учебно-материальной базы организации, осуществляющей образовательную деятельность, выявленное должностным лицом экзаменационного подразделения при проведении теоретического экзамена и (или) экзамена по первоначальным навыкам управления транспортным средством.</w:t>
      </w:r>
    </w:p>
    <w:p w:rsidR="008420A2" w:rsidRPr="00DC0F3B" w:rsidRDefault="008420A2" w:rsidP="00A2590E">
      <w:pPr>
        <w:pStyle w:val="ConsPlusNormal"/>
        <w:ind w:firstLine="540"/>
        <w:jc w:val="both"/>
        <w:rPr>
          <w:sz w:val="22"/>
          <w:szCs w:val="22"/>
        </w:rPr>
      </w:pPr>
      <w:r w:rsidRPr="00DC0F3B">
        <w:rPr>
          <w:sz w:val="22"/>
          <w:szCs w:val="22"/>
        </w:rPr>
        <w:t>В случае выявления несоответствия условий установленным требованиям осуществляется проведение обследования учебно-материальной базы организации, осуществляющей образовательную деятельность, в соответствии с пунктами 11 - 15 настоящего Порядка.</w:t>
      </w:r>
    </w:p>
    <w:p w:rsidR="008420A2" w:rsidRPr="00DC0F3B" w:rsidRDefault="008420A2" w:rsidP="00A2590E">
      <w:pPr>
        <w:pStyle w:val="ConsPlusNormal"/>
        <w:ind w:firstLine="540"/>
        <w:jc w:val="both"/>
        <w:rPr>
          <w:sz w:val="22"/>
          <w:szCs w:val="22"/>
        </w:rPr>
      </w:pPr>
      <w:r w:rsidRPr="00DC0F3B">
        <w:rPr>
          <w:sz w:val="22"/>
          <w:szCs w:val="22"/>
        </w:rPr>
        <w:t>Действие заключения о соответствии условий установленным требованиям приостанавливается до решения начальника (заместителя начальника) подразделения Госавтоинспекции, принятого по результатам обследования в течение 3 рабочих дней с даты проведения обследования.</w:t>
      </w:r>
    </w:p>
    <w:p w:rsidR="008420A2" w:rsidRPr="00DC0F3B" w:rsidRDefault="008420A2" w:rsidP="00A2590E">
      <w:pPr>
        <w:pStyle w:val="ConsPlusNormal"/>
        <w:ind w:firstLine="540"/>
        <w:jc w:val="both"/>
        <w:rPr>
          <w:sz w:val="22"/>
          <w:szCs w:val="22"/>
        </w:rPr>
      </w:pPr>
      <w:r w:rsidRPr="00DC0F3B">
        <w:rPr>
          <w:sz w:val="22"/>
          <w:szCs w:val="22"/>
        </w:rPr>
        <w:t>27.3. Приостановление действия лицензии на осуществление образовательной деятельности по основным программам профессионального обучения.</w:t>
      </w:r>
    </w:p>
    <w:p w:rsidR="008420A2" w:rsidRPr="00DC0F3B" w:rsidRDefault="008420A2" w:rsidP="00A2590E">
      <w:pPr>
        <w:pStyle w:val="ConsPlusNormal"/>
        <w:ind w:firstLine="540"/>
        <w:jc w:val="both"/>
        <w:rPr>
          <w:sz w:val="22"/>
          <w:szCs w:val="22"/>
        </w:rPr>
      </w:pPr>
      <w:r w:rsidRPr="00DC0F3B">
        <w:rPr>
          <w:sz w:val="22"/>
          <w:szCs w:val="22"/>
        </w:rPr>
        <w:t>Действие заключения о соответствии условий установленным требованиям приостанавливается до решения лицензирующего органа о возобновлении действия лицензии.</w:t>
      </w:r>
    </w:p>
    <w:p w:rsidR="008420A2" w:rsidRPr="00DC0F3B" w:rsidRDefault="008420A2" w:rsidP="00A2590E">
      <w:pPr>
        <w:pStyle w:val="ConsPlusNormal"/>
        <w:ind w:firstLine="540"/>
        <w:jc w:val="both"/>
        <w:rPr>
          <w:sz w:val="22"/>
          <w:szCs w:val="22"/>
        </w:rPr>
      </w:pPr>
      <w:r w:rsidRPr="00DC0F3B">
        <w:rPr>
          <w:sz w:val="22"/>
          <w:szCs w:val="22"/>
        </w:rPr>
        <w:t>28. Подразделение Госавтоинспекции, выдавшее заключение о соответствии условий установленным требованиям, прекращает действие заключения о соответствии условий установленным требованиям в следующих случаях:</w:t>
      </w:r>
    </w:p>
    <w:p w:rsidR="008420A2" w:rsidRPr="00DC0F3B" w:rsidRDefault="008420A2" w:rsidP="00A2590E">
      <w:pPr>
        <w:pStyle w:val="ConsPlusNormal"/>
        <w:ind w:firstLine="540"/>
        <w:jc w:val="both"/>
        <w:rPr>
          <w:sz w:val="22"/>
          <w:szCs w:val="22"/>
        </w:rPr>
      </w:pPr>
      <w:r w:rsidRPr="00DC0F3B">
        <w:rPr>
          <w:sz w:val="22"/>
          <w:szCs w:val="22"/>
        </w:rPr>
        <w:t>28.1. Отсутствие заявления организации, осуществляющей образовательную деятельность, о возобновлении действия заключения о соответствии условий установленным требованиям, приостановленного в соответствии с подпунктом 27.1 пункта 27 настоящего Порядка, в течение 6 месяцев с даты его приостановления.</w:t>
      </w:r>
    </w:p>
    <w:p w:rsidR="008420A2" w:rsidRPr="00DC0F3B" w:rsidRDefault="008420A2" w:rsidP="00A2590E">
      <w:pPr>
        <w:pStyle w:val="ConsPlusNormal"/>
        <w:ind w:firstLine="540"/>
        <w:jc w:val="both"/>
        <w:rPr>
          <w:sz w:val="22"/>
          <w:szCs w:val="22"/>
        </w:rPr>
      </w:pPr>
      <w:r w:rsidRPr="00DC0F3B">
        <w:rPr>
          <w:sz w:val="22"/>
          <w:szCs w:val="22"/>
        </w:rPr>
        <w:t>28.2. Обращение организации, осуществляющей образовательную деятельность, с заявлением о прекращении действия заключения о соответствии условий установленным требованиям.</w:t>
      </w:r>
    </w:p>
    <w:p w:rsidR="008420A2" w:rsidRPr="00DC0F3B" w:rsidRDefault="008420A2" w:rsidP="00A2590E">
      <w:pPr>
        <w:pStyle w:val="ConsPlusNormal"/>
        <w:ind w:firstLine="540"/>
        <w:jc w:val="both"/>
        <w:rPr>
          <w:sz w:val="22"/>
          <w:szCs w:val="22"/>
        </w:rPr>
      </w:pPr>
      <w:r w:rsidRPr="00DC0F3B">
        <w:rPr>
          <w:sz w:val="22"/>
          <w:szCs w:val="22"/>
        </w:rPr>
        <w:t>28.3. Несоответствие условий установленным требованиям в результате изменений учебно-материальной базы организации, осуществляющей образовательную деятельность, выявленное по результатам обследования, проведенного в случае, установленном подпунктом 27.2 пункта 27 настоящего Порядка.</w:t>
      </w:r>
    </w:p>
    <w:p w:rsidR="008420A2" w:rsidRPr="00DC0F3B" w:rsidRDefault="008420A2" w:rsidP="00A2590E">
      <w:pPr>
        <w:pStyle w:val="ConsPlusNormal"/>
        <w:ind w:firstLine="540"/>
        <w:jc w:val="both"/>
        <w:rPr>
          <w:sz w:val="22"/>
          <w:szCs w:val="22"/>
        </w:rPr>
      </w:pPr>
      <w:r w:rsidRPr="00DC0F3B">
        <w:rPr>
          <w:sz w:val="22"/>
          <w:szCs w:val="22"/>
        </w:rPr>
        <w:t>28.4. Ликвидация (прекращение деятельности) организации, осуществляющей образовательную деятельность.</w:t>
      </w:r>
    </w:p>
    <w:p w:rsidR="008420A2" w:rsidRPr="00DC0F3B" w:rsidRDefault="008420A2" w:rsidP="00A2590E">
      <w:pPr>
        <w:pStyle w:val="ConsPlusNormal"/>
        <w:ind w:firstLine="540"/>
        <w:jc w:val="both"/>
        <w:rPr>
          <w:sz w:val="22"/>
          <w:szCs w:val="22"/>
        </w:rPr>
      </w:pPr>
      <w:r w:rsidRPr="00DC0F3B">
        <w:rPr>
          <w:sz w:val="22"/>
          <w:szCs w:val="22"/>
        </w:rPr>
        <w:t>28.5. Аннулирование или прекращение действия лицензии на осуществление образовательной деятельности по основным программам профессионального обучения.</w:t>
      </w:r>
    </w:p>
    <w:p w:rsidR="008420A2" w:rsidRPr="00DC0F3B" w:rsidRDefault="008420A2" w:rsidP="00A2590E">
      <w:pPr>
        <w:pStyle w:val="ConsPlusNormal"/>
        <w:ind w:firstLine="540"/>
        <w:jc w:val="both"/>
        <w:rPr>
          <w:sz w:val="22"/>
          <w:szCs w:val="22"/>
        </w:rPr>
      </w:pPr>
      <w:r w:rsidRPr="00DC0F3B">
        <w:rPr>
          <w:sz w:val="22"/>
          <w:szCs w:val="22"/>
        </w:rPr>
        <w:t>29. Решение о прекращении или о приостановлении действия заключения о соответствии условий установленным требованиям с указанием причин прекращения или приостановления его действия оформляется в письменном виде, подписывается начальником (заместителем начальника) подразделения Госавтоинспекции, выдавшего заключение, и направляется в организацию, осуществляющую образовательную деятельность, либо вручается ее представителю.</w:t>
      </w:r>
    </w:p>
    <w:p w:rsidR="008420A2" w:rsidRPr="00DC0F3B" w:rsidRDefault="008420A2" w:rsidP="00A2590E">
      <w:pPr>
        <w:pStyle w:val="ConsPlusNormal"/>
        <w:ind w:firstLine="540"/>
        <w:jc w:val="both"/>
        <w:rPr>
          <w:sz w:val="22"/>
          <w:szCs w:val="22"/>
        </w:rPr>
      </w:pPr>
      <w:r w:rsidRPr="00DC0F3B">
        <w:rPr>
          <w:sz w:val="22"/>
          <w:szCs w:val="22"/>
        </w:rPr>
        <w:t>30. Копия решения о прекращении или о приостановлении действия заключения о соответствии условий установленным требованиям, выданного подразделением Госавтоинспекции на районном уровне, направляется в подразделение Госавтоинспекции на региональном уровне.</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both"/>
        <w:rPr>
          <w:sz w:val="22"/>
          <w:szCs w:val="22"/>
        </w:rPr>
      </w:pPr>
    </w:p>
    <w:p w:rsidR="008420A2" w:rsidRDefault="008420A2" w:rsidP="00A2590E">
      <w:pPr>
        <w:pStyle w:val="ConsPlusNormal"/>
        <w:jc w:val="both"/>
        <w:rPr>
          <w:sz w:val="22"/>
          <w:szCs w:val="22"/>
        </w:rPr>
      </w:pPr>
    </w:p>
    <w:p w:rsidR="008420A2" w:rsidRPr="00DC0F3B" w:rsidRDefault="008420A2" w:rsidP="00A2590E">
      <w:pPr>
        <w:pStyle w:val="ConsPlusNormal"/>
        <w:jc w:val="both"/>
        <w:rPr>
          <w:sz w:val="22"/>
          <w:szCs w:val="22"/>
        </w:rPr>
      </w:pPr>
    </w:p>
    <w:p w:rsidR="008420A2" w:rsidRPr="00DC0F3B" w:rsidRDefault="008420A2" w:rsidP="00A2590E">
      <w:pPr>
        <w:pStyle w:val="ConsPlusNormal"/>
        <w:jc w:val="both"/>
        <w:rPr>
          <w:sz w:val="22"/>
          <w:szCs w:val="22"/>
        </w:rPr>
      </w:pP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outlineLvl w:val="1"/>
        <w:rPr>
          <w:sz w:val="22"/>
          <w:szCs w:val="22"/>
        </w:rPr>
      </w:pPr>
      <w:r w:rsidRPr="00DC0F3B">
        <w:rPr>
          <w:sz w:val="22"/>
          <w:szCs w:val="22"/>
        </w:rPr>
        <w:t>Приложение N 1</w:t>
      </w:r>
    </w:p>
    <w:p w:rsidR="008420A2" w:rsidRPr="00DC0F3B" w:rsidRDefault="008420A2" w:rsidP="00A2590E">
      <w:pPr>
        <w:pStyle w:val="ConsPlusNormal"/>
        <w:jc w:val="right"/>
        <w:rPr>
          <w:sz w:val="22"/>
          <w:szCs w:val="22"/>
        </w:rPr>
      </w:pPr>
      <w:r w:rsidRPr="00DC0F3B">
        <w:rPr>
          <w:sz w:val="22"/>
          <w:szCs w:val="22"/>
        </w:rPr>
        <w:t>к Порядку определения соответствия</w:t>
      </w:r>
    </w:p>
    <w:p w:rsidR="008420A2" w:rsidRPr="00DC0F3B" w:rsidRDefault="008420A2" w:rsidP="00A2590E">
      <w:pPr>
        <w:pStyle w:val="ConsPlusNormal"/>
        <w:jc w:val="right"/>
        <w:rPr>
          <w:sz w:val="22"/>
          <w:szCs w:val="22"/>
        </w:rPr>
      </w:pPr>
      <w:r w:rsidRPr="00DC0F3B">
        <w:rPr>
          <w:sz w:val="22"/>
          <w:szCs w:val="22"/>
        </w:rPr>
        <w:t>условий для проведения теоретического</w:t>
      </w:r>
    </w:p>
    <w:p w:rsidR="008420A2" w:rsidRPr="00DC0F3B" w:rsidRDefault="008420A2" w:rsidP="00A2590E">
      <w:pPr>
        <w:pStyle w:val="ConsPlusNormal"/>
        <w:jc w:val="right"/>
        <w:rPr>
          <w:sz w:val="22"/>
          <w:szCs w:val="22"/>
        </w:rPr>
      </w:pPr>
      <w:r w:rsidRPr="00DC0F3B">
        <w:rPr>
          <w:sz w:val="22"/>
          <w:szCs w:val="22"/>
        </w:rPr>
        <w:t>экзамена и (или) экзамена</w:t>
      </w:r>
    </w:p>
    <w:p w:rsidR="008420A2" w:rsidRPr="00DC0F3B" w:rsidRDefault="008420A2" w:rsidP="00A2590E">
      <w:pPr>
        <w:pStyle w:val="ConsPlusNormal"/>
        <w:jc w:val="right"/>
        <w:rPr>
          <w:sz w:val="22"/>
          <w:szCs w:val="22"/>
        </w:rPr>
      </w:pPr>
      <w:r w:rsidRPr="00DC0F3B">
        <w:rPr>
          <w:sz w:val="22"/>
          <w:szCs w:val="22"/>
        </w:rPr>
        <w:t>по первоначальным навыкам</w:t>
      </w:r>
    </w:p>
    <w:p w:rsidR="008420A2" w:rsidRPr="00DC0F3B" w:rsidRDefault="008420A2" w:rsidP="00A2590E">
      <w:pPr>
        <w:pStyle w:val="ConsPlusNormal"/>
        <w:jc w:val="right"/>
        <w:rPr>
          <w:sz w:val="22"/>
          <w:szCs w:val="22"/>
        </w:rPr>
      </w:pPr>
      <w:r w:rsidRPr="00DC0F3B">
        <w:rPr>
          <w:sz w:val="22"/>
          <w:szCs w:val="22"/>
        </w:rPr>
        <w:t>управления транспортным средством,</w:t>
      </w:r>
    </w:p>
    <w:p w:rsidR="008420A2" w:rsidRPr="00DC0F3B" w:rsidRDefault="008420A2" w:rsidP="00A2590E">
      <w:pPr>
        <w:pStyle w:val="ConsPlusNormal"/>
        <w:jc w:val="right"/>
        <w:rPr>
          <w:sz w:val="22"/>
          <w:szCs w:val="22"/>
        </w:rPr>
      </w:pPr>
      <w:r w:rsidRPr="00DC0F3B">
        <w:rPr>
          <w:sz w:val="22"/>
          <w:szCs w:val="22"/>
        </w:rPr>
        <w:t>имеющихся у организации, осуществляющей</w:t>
      </w:r>
    </w:p>
    <w:p w:rsidR="008420A2" w:rsidRPr="00DC0F3B" w:rsidRDefault="008420A2" w:rsidP="00A2590E">
      <w:pPr>
        <w:pStyle w:val="ConsPlusNormal"/>
        <w:jc w:val="right"/>
        <w:rPr>
          <w:sz w:val="22"/>
          <w:szCs w:val="22"/>
        </w:rPr>
      </w:pPr>
      <w:r w:rsidRPr="00DC0F3B">
        <w:rPr>
          <w:sz w:val="22"/>
          <w:szCs w:val="22"/>
        </w:rPr>
        <w:t>образовательную деятельность,</w:t>
      </w:r>
    </w:p>
    <w:p w:rsidR="008420A2" w:rsidRPr="00DC0F3B" w:rsidRDefault="008420A2" w:rsidP="00A2590E">
      <w:pPr>
        <w:pStyle w:val="ConsPlusNormal"/>
        <w:jc w:val="right"/>
        <w:rPr>
          <w:sz w:val="22"/>
          <w:szCs w:val="22"/>
        </w:rPr>
      </w:pPr>
      <w:r w:rsidRPr="00DC0F3B">
        <w:rPr>
          <w:sz w:val="22"/>
          <w:szCs w:val="22"/>
        </w:rPr>
        <w:t>установленным требованиям</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rPr>
          <w:sz w:val="22"/>
          <w:szCs w:val="22"/>
        </w:rPr>
      </w:pPr>
      <w:r w:rsidRPr="00DC0F3B">
        <w:rPr>
          <w:sz w:val="22"/>
          <w:szCs w:val="22"/>
        </w:rPr>
        <w:t>(Рекомендуемый образец)</w:t>
      </w:r>
    </w:p>
    <w:p w:rsidR="008420A2" w:rsidRPr="00DC0F3B" w:rsidRDefault="008420A2" w:rsidP="00A2590E">
      <w:pPr>
        <w:pStyle w:val="ConsPlusNormal"/>
        <w:jc w:val="both"/>
        <w:rPr>
          <w:sz w:val="22"/>
          <w:szCs w:val="22"/>
        </w:rPr>
      </w:pPr>
    </w:p>
    <w:p w:rsidR="008420A2" w:rsidRPr="00E34235" w:rsidRDefault="008420A2" w:rsidP="00A2590E">
      <w:pPr>
        <w:pStyle w:val="ConsPlusNonformat"/>
        <w:jc w:val="both"/>
      </w:pPr>
      <w:r w:rsidRPr="00E34235">
        <w:t xml:space="preserve">       (Заполняется на бланке</w:t>
      </w:r>
    </w:p>
    <w:p w:rsidR="008420A2" w:rsidRPr="00E34235" w:rsidRDefault="008420A2" w:rsidP="00A2590E">
      <w:pPr>
        <w:pStyle w:val="ConsPlusNonformat"/>
        <w:jc w:val="both"/>
      </w:pPr>
      <w:r w:rsidRPr="00E34235">
        <w:t xml:space="preserve">     организации, осуществляющей</w:t>
      </w:r>
    </w:p>
    <w:p w:rsidR="008420A2" w:rsidRPr="00E34235" w:rsidRDefault="008420A2" w:rsidP="00A2590E">
      <w:pPr>
        <w:pStyle w:val="ConsPlusNonformat"/>
        <w:jc w:val="both"/>
      </w:pPr>
      <w:r w:rsidRPr="00E34235">
        <w:t xml:space="preserve">    образовательную деятельность)</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 xml:space="preserve">                                   Руководителю ___________________________</w:t>
      </w:r>
    </w:p>
    <w:p w:rsidR="008420A2" w:rsidRPr="00E34235" w:rsidRDefault="008420A2" w:rsidP="00A2590E">
      <w:pPr>
        <w:pStyle w:val="ConsPlusNonformat"/>
        <w:jc w:val="both"/>
      </w:pPr>
      <w:r w:rsidRPr="00E34235">
        <w:t xml:space="preserve">                                                (наименование подразделения</w:t>
      </w:r>
    </w:p>
    <w:p w:rsidR="008420A2" w:rsidRPr="00E34235" w:rsidRDefault="008420A2" w:rsidP="00A2590E">
      <w:pPr>
        <w:pStyle w:val="ConsPlusNonformat"/>
        <w:jc w:val="both"/>
      </w:pPr>
      <w:r w:rsidRPr="00E34235">
        <w:t xml:space="preserve">                                                     Госавтоинспекции)</w:t>
      </w:r>
    </w:p>
    <w:p w:rsidR="008420A2" w:rsidRPr="00E34235" w:rsidRDefault="008420A2" w:rsidP="00A2590E">
      <w:pPr>
        <w:pStyle w:val="ConsPlusNonformat"/>
        <w:jc w:val="both"/>
      </w:pPr>
    </w:p>
    <w:p w:rsidR="008420A2" w:rsidRPr="00E34235" w:rsidRDefault="008420A2" w:rsidP="00A2590E">
      <w:pPr>
        <w:pStyle w:val="ConsPlusNonformat"/>
        <w:jc w:val="both"/>
      </w:pPr>
      <w:bookmarkStart w:id="6" w:name="Par174"/>
      <w:bookmarkEnd w:id="6"/>
      <w:r w:rsidRPr="00E34235">
        <w:t xml:space="preserve">                                 ЗАЯВЛЕНИЕ</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Прошу   определить   соответствие  условий  для  проведения  теоретического</w:t>
      </w:r>
    </w:p>
    <w:p w:rsidR="008420A2" w:rsidRPr="00E34235" w:rsidRDefault="008420A2" w:rsidP="00A2590E">
      <w:pPr>
        <w:pStyle w:val="ConsPlusNonformat"/>
        <w:jc w:val="both"/>
      </w:pPr>
      <w:r w:rsidRPr="00E34235">
        <w:t>экзамена и (или) экзамена по первоначальным навыкам управления транспортным</w:t>
      </w:r>
    </w:p>
    <w:p w:rsidR="008420A2" w:rsidRPr="00E34235" w:rsidRDefault="008420A2" w:rsidP="00A2590E">
      <w:pPr>
        <w:pStyle w:val="ConsPlusNonformat"/>
        <w:jc w:val="both"/>
      </w:pPr>
      <w:r w:rsidRPr="00E34235">
        <w:t>средством установленным требованиям, имеющихся ____________________________</w:t>
      </w:r>
    </w:p>
    <w:p w:rsidR="008420A2" w:rsidRPr="00E34235" w:rsidRDefault="008420A2" w:rsidP="00A2590E">
      <w:pPr>
        <w:pStyle w:val="ConsPlusNonformat"/>
        <w:jc w:val="both"/>
      </w:pPr>
      <w:r w:rsidRPr="00E34235">
        <w:t xml:space="preserve">                                                  (полное и сокращенное</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наименование организации, осуществляющей образовательную деятельность,</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адрес местонахождения, ОГРН, ИНН, телефон, серия и номер лицензии на</w:t>
      </w:r>
    </w:p>
    <w:p w:rsidR="008420A2" w:rsidRPr="00E34235" w:rsidRDefault="008420A2" w:rsidP="00A2590E">
      <w:pPr>
        <w:pStyle w:val="ConsPlusNonformat"/>
        <w:jc w:val="both"/>
      </w:pPr>
      <w:r w:rsidRPr="00E34235">
        <w:t xml:space="preserve">                осуществление образовательной деятельности)</w:t>
      </w:r>
    </w:p>
    <w:p w:rsidR="008420A2" w:rsidRPr="00E34235" w:rsidRDefault="008420A2" w:rsidP="00A2590E">
      <w:pPr>
        <w:pStyle w:val="ConsPlusNonformat"/>
        <w:jc w:val="both"/>
      </w:pPr>
      <w:r w:rsidRPr="00E34235">
        <w:t>Помещение для проведения теоретического экзамена: _________________________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(адрес, реквизиты правоустанавливающих документов на объект недвижимости)</w:t>
      </w:r>
    </w:p>
    <w:p w:rsidR="008420A2" w:rsidRPr="00E34235" w:rsidRDefault="008420A2" w:rsidP="00A2590E">
      <w:pPr>
        <w:pStyle w:val="ConsPlusNonformat"/>
        <w:jc w:val="both"/>
      </w:pPr>
      <w:r w:rsidRPr="00E34235">
        <w:t>Закрытая  площадка  (автодром)  для  проведения  экзамена по первоначальным</w:t>
      </w:r>
    </w:p>
    <w:p w:rsidR="008420A2" w:rsidRPr="00E34235" w:rsidRDefault="008420A2" w:rsidP="00A2590E">
      <w:pPr>
        <w:pStyle w:val="ConsPlusNonformat"/>
        <w:jc w:val="both"/>
      </w:pPr>
      <w:r w:rsidRPr="00E34235">
        <w:t>навыкам управления транспортным средством: ________________________________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(адрес, реквизиты правоустанавливающих документов на объект недвижимости)</w:t>
      </w:r>
    </w:p>
    <w:p w:rsidR="008420A2" w:rsidRPr="00E34235" w:rsidRDefault="008420A2" w:rsidP="00A2590E">
      <w:pPr>
        <w:pStyle w:val="ConsPlusNonformat"/>
        <w:jc w:val="both"/>
      </w:pPr>
      <w:r w:rsidRPr="00E34235">
        <w:t>Транспортные средства _____________________________________________________</w:t>
      </w:r>
    </w:p>
    <w:p w:rsidR="008420A2" w:rsidRPr="00E34235" w:rsidRDefault="008420A2" w:rsidP="00A2590E">
      <w:pPr>
        <w:pStyle w:val="ConsPlusNonformat"/>
        <w:jc w:val="both"/>
      </w:pPr>
      <w:r w:rsidRPr="00E34235">
        <w:t xml:space="preserve">                             (количество, категории (подкатегории),</w:t>
      </w:r>
    </w:p>
    <w:p w:rsidR="008420A2" w:rsidRPr="00E34235" w:rsidRDefault="008420A2" w:rsidP="00A2590E">
      <w:pPr>
        <w:pStyle w:val="ConsPlusNonformat"/>
        <w:jc w:val="both"/>
      </w:pPr>
      <w:r w:rsidRPr="00E34235">
        <w:t xml:space="preserve">                                       вид трансмиссии)</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К заявлению прилагаются ___________________________________________________</w:t>
      </w:r>
    </w:p>
    <w:p w:rsidR="008420A2" w:rsidRPr="00E34235" w:rsidRDefault="008420A2" w:rsidP="00A2590E">
      <w:pPr>
        <w:pStyle w:val="ConsPlusNonformat"/>
        <w:jc w:val="both"/>
      </w:pPr>
      <w:r w:rsidRPr="00E34235">
        <w:t xml:space="preserve">                         (копии правоустанавливающих документов на объекты</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недвижимости, копии технической документации: на автоматизированную систему</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(аппаратно-программный комплекс) для проведения теоретического экзамена,</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на автоматизированную систему контроля и оценки навыков управления</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транспортными средствами кандидатов в водители (для автоматизированного</w:t>
      </w:r>
    </w:p>
    <w:p w:rsidR="008420A2" w:rsidRPr="00E34235" w:rsidRDefault="008420A2" w:rsidP="00A2590E">
      <w:pPr>
        <w:pStyle w:val="ConsPlusNonformat"/>
        <w:jc w:val="both"/>
      </w:pPr>
      <w:r w:rsidRPr="00E34235">
        <w:t xml:space="preserve">   автодрома), на средства аудио- и видеорегистрации процесса проведения</w:t>
      </w:r>
    </w:p>
    <w:p w:rsidR="008420A2" w:rsidRPr="00E34235" w:rsidRDefault="008420A2" w:rsidP="00A2590E">
      <w:pPr>
        <w:pStyle w:val="ConsPlusNonformat"/>
        <w:jc w:val="both"/>
      </w:pPr>
      <w:r w:rsidRPr="00E34235">
        <w:t xml:space="preserve">          практических экзаменов, перечень транспортных средств)</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Представитель организации, осуществляющей образовательную деятельность:</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(фамилия, имя, отчество (при наличии)</w:t>
      </w:r>
    </w:p>
    <w:p w:rsidR="008420A2" w:rsidRPr="00E34235" w:rsidRDefault="008420A2" w:rsidP="00A2590E">
      <w:pPr>
        <w:pStyle w:val="ConsPlusNonformat"/>
        <w:jc w:val="both"/>
      </w:pPr>
      <w:r w:rsidRPr="00E34235">
        <w:t>Документ, удостоверяющий личность: ________________________________________</w:t>
      </w:r>
    </w:p>
    <w:p w:rsidR="008420A2" w:rsidRPr="00E34235" w:rsidRDefault="008420A2" w:rsidP="00A2590E">
      <w:pPr>
        <w:pStyle w:val="ConsPlusNonformat"/>
        <w:jc w:val="both"/>
      </w:pPr>
      <w:r w:rsidRPr="00E34235">
        <w:t xml:space="preserve">                                       (серия, номер, когда и кем выдан)</w:t>
      </w:r>
    </w:p>
    <w:p w:rsidR="008420A2" w:rsidRPr="00E34235" w:rsidRDefault="008420A2" w:rsidP="00A2590E">
      <w:pPr>
        <w:pStyle w:val="ConsPlusNonformat"/>
        <w:jc w:val="both"/>
      </w:pPr>
      <w:r w:rsidRPr="00E34235">
        <w:t>Адрес места жительства: ___________________________________________________</w:t>
      </w:r>
    </w:p>
    <w:p w:rsidR="008420A2" w:rsidRPr="00E34235" w:rsidRDefault="008420A2" w:rsidP="00A2590E">
      <w:pPr>
        <w:pStyle w:val="ConsPlusNonformat"/>
        <w:jc w:val="both"/>
      </w:pPr>
      <w:r w:rsidRPr="00E34235">
        <w:t xml:space="preserve">                          (субъект, район, населенный пункт, улица, дом,</w:t>
      </w:r>
    </w:p>
    <w:p w:rsidR="008420A2" w:rsidRPr="00E34235" w:rsidRDefault="008420A2" w:rsidP="00A2590E">
      <w:pPr>
        <w:pStyle w:val="ConsPlusNonformat"/>
        <w:jc w:val="both"/>
      </w:pPr>
      <w:r w:rsidRPr="00E34235">
        <w:t xml:space="preserve">                                         корпус, квартира)</w:t>
      </w:r>
    </w:p>
    <w:p w:rsidR="008420A2" w:rsidRPr="00E34235" w:rsidRDefault="008420A2" w:rsidP="00A2590E">
      <w:pPr>
        <w:pStyle w:val="ConsPlusNonformat"/>
        <w:jc w:val="both"/>
      </w:pPr>
      <w:r w:rsidRPr="00E34235">
        <w:t>Телефон/электронная почта: ________________________________________________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(должность, подпись, Ф.И.О. уполномоченного лица организации,</w:t>
      </w:r>
    </w:p>
    <w:p w:rsidR="008420A2" w:rsidRPr="00E34235" w:rsidRDefault="008420A2" w:rsidP="00A2590E">
      <w:pPr>
        <w:pStyle w:val="ConsPlusNonformat"/>
        <w:jc w:val="both"/>
      </w:pPr>
      <w:r w:rsidRPr="00E34235">
        <w:t xml:space="preserve">               осуществляющей образовательную деятельность)</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"__" _________ 20__ г.</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 xml:space="preserve">                           РЕШЕНИЕ ПО ЗАЯВЛЕНИЮ:</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(назначение (отказ в назначении) даты и времени проведения обследования)</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 xml:space="preserve">                     ______________________________________________________</w:t>
      </w:r>
    </w:p>
    <w:p w:rsidR="008420A2" w:rsidRPr="00E34235" w:rsidRDefault="008420A2" w:rsidP="00A2590E">
      <w:pPr>
        <w:pStyle w:val="ConsPlusNonformat"/>
        <w:jc w:val="both"/>
      </w:pPr>
      <w:r w:rsidRPr="00E34235">
        <w:t>"__" ______ 20__ г.     (должность, специальное звание, подпись, Ф.И.О.</w:t>
      </w:r>
    </w:p>
    <w:p w:rsidR="008420A2" w:rsidRPr="00E34235" w:rsidRDefault="008420A2" w:rsidP="00A2590E">
      <w:pPr>
        <w:pStyle w:val="ConsPlusNonformat"/>
        <w:jc w:val="both"/>
      </w:pPr>
      <w:r w:rsidRPr="00E34235">
        <w:t xml:space="preserve">                       должностного лица подразделения Госавтоинспекции)</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Ознакомлен:          ______________________________________________________</w:t>
      </w:r>
    </w:p>
    <w:p w:rsidR="008420A2" w:rsidRPr="00E34235" w:rsidRDefault="008420A2" w:rsidP="00A2590E">
      <w:pPr>
        <w:pStyle w:val="ConsPlusNonformat"/>
        <w:jc w:val="both"/>
      </w:pPr>
      <w:r w:rsidRPr="00E34235">
        <w:t xml:space="preserve">                     (должность, подпись, Ф.И.О. представителя организации,</w:t>
      </w:r>
    </w:p>
    <w:p w:rsidR="008420A2" w:rsidRPr="00E34235" w:rsidRDefault="008420A2" w:rsidP="00A2590E">
      <w:pPr>
        <w:pStyle w:val="ConsPlusNonformat"/>
        <w:jc w:val="both"/>
      </w:pPr>
      <w:r w:rsidRPr="00E34235">
        <w:t xml:space="preserve">                     ______________________________________________________</w:t>
      </w:r>
    </w:p>
    <w:p w:rsidR="008420A2" w:rsidRPr="00E34235" w:rsidRDefault="008420A2" w:rsidP="00A2590E">
      <w:pPr>
        <w:pStyle w:val="ConsPlusNonformat"/>
        <w:jc w:val="both"/>
      </w:pPr>
      <w:r w:rsidRPr="00E34235">
        <w:t xml:space="preserve">                          осуществляющей образовательную деятельность)</w:t>
      </w:r>
    </w:p>
    <w:p w:rsidR="008420A2" w:rsidRPr="00E34235" w:rsidRDefault="008420A2" w:rsidP="00A2590E">
      <w:pPr>
        <w:pStyle w:val="ConsPlusNonformat"/>
        <w:jc w:val="both"/>
      </w:pPr>
      <w:r w:rsidRPr="00E34235">
        <w:t>"__" ______ 20__ г.</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outlineLvl w:val="1"/>
        <w:rPr>
          <w:sz w:val="22"/>
          <w:szCs w:val="22"/>
        </w:rPr>
      </w:pPr>
      <w:r w:rsidRPr="00DC0F3B">
        <w:rPr>
          <w:sz w:val="22"/>
          <w:szCs w:val="22"/>
        </w:rPr>
        <w:t>Приложение N 2</w:t>
      </w:r>
    </w:p>
    <w:p w:rsidR="008420A2" w:rsidRPr="00DC0F3B" w:rsidRDefault="008420A2" w:rsidP="00A2590E">
      <w:pPr>
        <w:pStyle w:val="ConsPlusNormal"/>
        <w:jc w:val="right"/>
        <w:rPr>
          <w:sz w:val="22"/>
          <w:szCs w:val="22"/>
        </w:rPr>
      </w:pPr>
      <w:r w:rsidRPr="00DC0F3B">
        <w:rPr>
          <w:sz w:val="22"/>
          <w:szCs w:val="22"/>
        </w:rPr>
        <w:t>к Порядку определения соответствия</w:t>
      </w:r>
    </w:p>
    <w:p w:rsidR="008420A2" w:rsidRPr="00DC0F3B" w:rsidRDefault="008420A2" w:rsidP="00A2590E">
      <w:pPr>
        <w:pStyle w:val="ConsPlusNormal"/>
        <w:jc w:val="right"/>
        <w:rPr>
          <w:sz w:val="22"/>
          <w:szCs w:val="22"/>
        </w:rPr>
      </w:pPr>
      <w:r w:rsidRPr="00DC0F3B">
        <w:rPr>
          <w:sz w:val="22"/>
          <w:szCs w:val="22"/>
        </w:rPr>
        <w:t>условий для проведения теоретического</w:t>
      </w:r>
    </w:p>
    <w:p w:rsidR="008420A2" w:rsidRPr="00DC0F3B" w:rsidRDefault="008420A2" w:rsidP="00A2590E">
      <w:pPr>
        <w:pStyle w:val="ConsPlusNormal"/>
        <w:jc w:val="right"/>
        <w:rPr>
          <w:sz w:val="22"/>
          <w:szCs w:val="22"/>
        </w:rPr>
      </w:pPr>
      <w:r w:rsidRPr="00DC0F3B">
        <w:rPr>
          <w:sz w:val="22"/>
          <w:szCs w:val="22"/>
        </w:rPr>
        <w:t>экзамена и (или) экзамена</w:t>
      </w:r>
    </w:p>
    <w:p w:rsidR="008420A2" w:rsidRPr="00DC0F3B" w:rsidRDefault="008420A2" w:rsidP="00A2590E">
      <w:pPr>
        <w:pStyle w:val="ConsPlusNormal"/>
        <w:jc w:val="right"/>
        <w:rPr>
          <w:sz w:val="22"/>
          <w:szCs w:val="22"/>
        </w:rPr>
      </w:pPr>
      <w:r w:rsidRPr="00DC0F3B">
        <w:rPr>
          <w:sz w:val="22"/>
          <w:szCs w:val="22"/>
        </w:rPr>
        <w:t>по первоначальным навыкам</w:t>
      </w:r>
    </w:p>
    <w:p w:rsidR="008420A2" w:rsidRPr="00DC0F3B" w:rsidRDefault="008420A2" w:rsidP="00A2590E">
      <w:pPr>
        <w:pStyle w:val="ConsPlusNormal"/>
        <w:jc w:val="right"/>
        <w:rPr>
          <w:sz w:val="22"/>
          <w:szCs w:val="22"/>
        </w:rPr>
      </w:pPr>
      <w:r w:rsidRPr="00DC0F3B">
        <w:rPr>
          <w:sz w:val="22"/>
          <w:szCs w:val="22"/>
        </w:rPr>
        <w:t>управления транспортным средством,</w:t>
      </w:r>
    </w:p>
    <w:p w:rsidR="008420A2" w:rsidRPr="00DC0F3B" w:rsidRDefault="008420A2" w:rsidP="00A2590E">
      <w:pPr>
        <w:pStyle w:val="ConsPlusNormal"/>
        <w:jc w:val="right"/>
        <w:rPr>
          <w:sz w:val="22"/>
          <w:szCs w:val="22"/>
        </w:rPr>
      </w:pPr>
      <w:r w:rsidRPr="00DC0F3B">
        <w:rPr>
          <w:sz w:val="22"/>
          <w:szCs w:val="22"/>
        </w:rPr>
        <w:t>имеющихся у организации, осуществляющей</w:t>
      </w:r>
    </w:p>
    <w:p w:rsidR="008420A2" w:rsidRPr="00DC0F3B" w:rsidRDefault="008420A2" w:rsidP="00A2590E">
      <w:pPr>
        <w:pStyle w:val="ConsPlusNormal"/>
        <w:jc w:val="right"/>
        <w:rPr>
          <w:sz w:val="22"/>
          <w:szCs w:val="22"/>
        </w:rPr>
      </w:pPr>
      <w:r w:rsidRPr="00DC0F3B">
        <w:rPr>
          <w:sz w:val="22"/>
          <w:szCs w:val="22"/>
        </w:rPr>
        <w:t>образовательную деятельность,</w:t>
      </w:r>
    </w:p>
    <w:p w:rsidR="008420A2" w:rsidRPr="00DC0F3B" w:rsidRDefault="008420A2" w:rsidP="00A2590E">
      <w:pPr>
        <w:pStyle w:val="ConsPlusNormal"/>
        <w:jc w:val="right"/>
        <w:rPr>
          <w:sz w:val="22"/>
          <w:szCs w:val="22"/>
        </w:rPr>
      </w:pPr>
      <w:r w:rsidRPr="00DC0F3B">
        <w:rPr>
          <w:sz w:val="22"/>
          <w:szCs w:val="22"/>
        </w:rPr>
        <w:t>установленным требованиям</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rPr>
          <w:sz w:val="22"/>
          <w:szCs w:val="22"/>
        </w:rPr>
      </w:pPr>
      <w:r w:rsidRPr="00DC0F3B">
        <w:rPr>
          <w:sz w:val="22"/>
          <w:szCs w:val="22"/>
        </w:rPr>
        <w:t>(Рекомендуемый образец)</w:t>
      </w:r>
    </w:p>
    <w:p w:rsidR="008420A2" w:rsidRPr="00DC0F3B" w:rsidRDefault="008420A2" w:rsidP="00A2590E">
      <w:pPr>
        <w:pStyle w:val="ConsPlusNormal"/>
        <w:jc w:val="both"/>
        <w:rPr>
          <w:sz w:val="22"/>
          <w:szCs w:val="22"/>
        </w:rPr>
      </w:pPr>
    </w:p>
    <w:p w:rsidR="008420A2" w:rsidRPr="00E34235" w:rsidRDefault="008420A2" w:rsidP="00A2590E">
      <w:pPr>
        <w:pStyle w:val="ConsPlusNonformat"/>
        <w:jc w:val="both"/>
      </w:pPr>
      <w:bookmarkStart w:id="7" w:name="Par255"/>
      <w:bookmarkEnd w:id="7"/>
      <w:r w:rsidRPr="00E34235">
        <w:t xml:space="preserve">                                АКТ N _____</w:t>
      </w:r>
    </w:p>
    <w:p w:rsidR="008420A2" w:rsidRPr="00E34235" w:rsidRDefault="008420A2" w:rsidP="00A2590E">
      <w:pPr>
        <w:pStyle w:val="ConsPlusNonformat"/>
        <w:jc w:val="both"/>
      </w:pPr>
      <w:r w:rsidRPr="00E34235">
        <w:t xml:space="preserve">            обследования условий для проведения теоретического</w:t>
      </w:r>
    </w:p>
    <w:p w:rsidR="008420A2" w:rsidRPr="00E34235" w:rsidRDefault="008420A2" w:rsidP="00A2590E">
      <w:pPr>
        <w:pStyle w:val="ConsPlusNonformat"/>
        <w:jc w:val="both"/>
      </w:pPr>
      <w:r w:rsidRPr="00E34235">
        <w:t xml:space="preserve">            экзамена и (или) экзамена по первоначальным навыкам</w:t>
      </w:r>
    </w:p>
    <w:p w:rsidR="008420A2" w:rsidRPr="00E34235" w:rsidRDefault="008420A2" w:rsidP="00A2590E">
      <w:pPr>
        <w:pStyle w:val="ConsPlusNonformat"/>
        <w:jc w:val="both"/>
      </w:pPr>
      <w:r w:rsidRPr="00E34235">
        <w:t xml:space="preserve">               управления транспортным средством, имеющихся</w:t>
      </w:r>
    </w:p>
    <w:p w:rsidR="008420A2" w:rsidRPr="00E34235" w:rsidRDefault="008420A2" w:rsidP="00A2590E">
      <w:pPr>
        <w:pStyle w:val="ConsPlusNonformat"/>
        <w:jc w:val="both"/>
      </w:pPr>
      <w:r w:rsidRPr="00E34235">
        <w:t xml:space="preserve">                       у организации, осуществляющей</w:t>
      </w:r>
    </w:p>
    <w:p w:rsidR="008420A2" w:rsidRPr="00E34235" w:rsidRDefault="008420A2" w:rsidP="00A2590E">
      <w:pPr>
        <w:pStyle w:val="ConsPlusNonformat"/>
        <w:jc w:val="both"/>
      </w:pPr>
      <w:r w:rsidRPr="00E34235">
        <w:t xml:space="preserve">                       образовательную деятельность</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г. ___________                                       "__" _________ 20__ г.</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Должностным(и) лицом(ами): ________________________________________________</w:t>
      </w:r>
    </w:p>
    <w:p w:rsidR="008420A2" w:rsidRPr="00E34235" w:rsidRDefault="008420A2" w:rsidP="00A2590E">
      <w:pPr>
        <w:pStyle w:val="ConsPlusNonformat"/>
        <w:jc w:val="both"/>
      </w:pPr>
      <w:r w:rsidRPr="00E34235">
        <w:t xml:space="preserve">                               (должность, специальное звание, Ф.И.О.)</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в присутствии _____________________________________________________________</w:t>
      </w:r>
    </w:p>
    <w:p w:rsidR="008420A2" w:rsidRPr="00E34235" w:rsidRDefault="008420A2" w:rsidP="00A2590E">
      <w:pPr>
        <w:pStyle w:val="ConsPlusNonformat"/>
        <w:jc w:val="both"/>
      </w:pPr>
      <w:r w:rsidRPr="00E34235">
        <w:t xml:space="preserve">                  (должность, фамилия, Ф.И.О. представителя организации,</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осуществляющей образовательную деятельность)</w:t>
      </w:r>
    </w:p>
    <w:p w:rsidR="008420A2" w:rsidRPr="00E34235" w:rsidRDefault="008420A2" w:rsidP="00A2590E">
      <w:pPr>
        <w:pStyle w:val="ConsPlusNonformat"/>
        <w:jc w:val="both"/>
      </w:pPr>
      <w:r w:rsidRPr="00E34235">
        <w:t>произведено  обследование  условий для проведения теоретического экзамена и</w:t>
      </w:r>
    </w:p>
    <w:p w:rsidR="008420A2" w:rsidRPr="00E34235" w:rsidRDefault="008420A2" w:rsidP="00A2590E">
      <w:pPr>
        <w:pStyle w:val="ConsPlusNonformat"/>
        <w:jc w:val="both"/>
      </w:pPr>
      <w:r w:rsidRPr="00E34235">
        <w:t>(или) экзамена по первоначальным навыкам управления транспортным средством,</w:t>
      </w:r>
    </w:p>
    <w:p w:rsidR="008420A2" w:rsidRPr="00E34235" w:rsidRDefault="008420A2" w:rsidP="00A2590E">
      <w:pPr>
        <w:pStyle w:val="ConsPlusNonformat"/>
        <w:jc w:val="both"/>
      </w:pPr>
      <w:r w:rsidRPr="00E34235">
        <w:t>имеющихся у организации, осуществляющей образовательную деятельность: 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(полное и сокращенное наименование организации, осуществляющей</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образовательную деятельность, адрес местонахождения)</w:t>
      </w:r>
    </w:p>
    <w:p w:rsidR="008420A2" w:rsidRPr="00E34235" w:rsidRDefault="008420A2" w:rsidP="00A2590E">
      <w:pPr>
        <w:pStyle w:val="ConsPlusNonformat"/>
        <w:jc w:val="both"/>
      </w:pPr>
      <w:r w:rsidRPr="00E34235">
        <w:t>Описание помещения для проведения теоретического экзамена: ________________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(адрес, площадь, этаж здания, оборудование помещения, наличие отдельного</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входа, отдельного помещения для ожидания граждан, места общественного</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пользования (туалеты), условия для передвижения лиц с ограниченными</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физическими возможностями, пандусы)</w:t>
      </w:r>
    </w:p>
    <w:p w:rsidR="008420A2" w:rsidRPr="00E34235" w:rsidRDefault="008420A2" w:rsidP="00A2590E">
      <w:pPr>
        <w:pStyle w:val="ConsPlusNonformat"/>
        <w:jc w:val="both"/>
      </w:pPr>
      <w:r w:rsidRPr="00E34235">
        <w:t>Описание закрытой площадки, автодрома (автоматизированного автодрома): 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(удаленность от экзаменационного подразделения, остановок общественного</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транспорта, наличие помещения (навеса) для ожидания, мест общественного</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пользования (туалеты), условий для передвижения лиц с ограниченными</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физическими возможностями)</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По результатам обследования установлено:</w:t>
      </w:r>
    </w:p>
    <w:p w:rsidR="008420A2" w:rsidRPr="00E34235" w:rsidRDefault="008420A2" w:rsidP="00A2590E">
      <w:pPr>
        <w:pStyle w:val="ConsPlusNonformat"/>
        <w:jc w:val="both"/>
      </w:pPr>
      <w:r w:rsidRPr="00E34235">
        <w:t>1.  Наличие  автоматизированной  системы (аппаратно-программного комплекса)</w:t>
      </w:r>
    </w:p>
    <w:p w:rsidR="008420A2" w:rsidRPr="00E34235" w:rsidRDefault="008420A2" w:rsidP="00A2590E">
      <w:pPr>
        <w:pStyle w:val="ConsPlusNonformat"/>
        <w:jc w:val="both"/>
      </w:pPr>
      <w:r w:rsidRPr="00E34235">
        <w:t>для проведения теоретического экзамена &lt;1&gt;: _______________________________</w:t>
      </w:r>
    </w:p>
    <w:p w:rsidR="008420A2" w:rsidRPr="00E34235" w:rsidRDefault="008420A2" w:rsidP="00A2590E">
      <w:pPr>
        <w:pStyle w:val="ConsPlusNonformat"/>
        <w:jc w:val="both"/>
      </w:pPr>
      <w:r w:rsidRPr="00E34235">
        <w:t xml:space="preserve">                                               (марка, модель, описание,</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технические характеристики)</w:t>
      </w:r>
    </w:p>
    <w:p w:rsidR="008420A2" w:rsidRPr="00E34235" w:rsidRDefault="008420A2" w:rsidP="00A2590E">
      <w:pPr>
        <w:pStyle w:val="ConsPlusNonformat"/>
        <w:jc w:val="both"/>
      </w:pPr>
      <w:r w:rsidRPr="00E34235">
        <w:t>2. Комплект экзаменационных задач, используемый автоматизированной системой</w:t>
      </w:r>
    </w:p>
    <w:p w:rsidR="008420A2" w:rsidRPr="00E34235" w:rsidRDefault="008420A2" w:rsidP="00A2590E">
      <w:pPr>
        <w:pStyle w:val="ConsPlusNonformat"/>
        <w:jc w:val="both"/>
      </w:pPr>
      <w:r w:rsidRPr="00E34235">
        <w:t>(аппаратно-программным  комплексом)  для проведения теоретического экзамена</w:t>
      </w:r>
    </w:p>
    <w:p w:rsidR="008420A2" w:rsidRPr="00E34235" w:rsidRDefault="008420A2" w:rsidP="00A2590E">
      <w:pPr>
        <w:pStyle w:val="ConsPlusNonformat"/>
        <w:jc w:val="both"/>
      </w:pPr>
      <w:r w:rsidRPr="00E34235">
        <w:t>&lt;2&gt; _______________________________________________________________________</w:t>
      </w:r>
    </w:p>
    <w:p w:rsidR="008420A2" w:rsidRPr="00E34235" w:rsidRDefault="008420A2" w:rsidP="00A2590E">
      <w:pPr>
        <w:pStyle w:val="ConsPlusNonformat"/>
        <w:jc w:val="both"/>
      </w:pPr>
      <w:r w:rsidRPr="00E34235">
        <w:t>3. Закрытая площадка, автодром (автоматизированный автодром):</w:t>
      </w:r>
    </w:p>
    <w:p w:rsidR="008420A2" w:rsidRPr="00E34235" w:rsidRDefault="008420A2" w:rsidP="00A2590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498"/>
      </w:tblGrid>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1. Категории (подкатегории) транспортных средств, на право управления которыми проводится экзамен:</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r w:rsidRPr="00E34235">
              <w:t>2. Габаритные размеры, площадь:</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r w:rsidRPr="00E34235">
              <w:t>3. Ограждение:</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(наличие, вид и целостность)</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4. Возможность последовательного и непрерывного выполнения всего комплекса испытательных упражнений:</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(для каких категорий (подкатегорий) транспортных средств)</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r w:rsidRPr="00E34235">
              <w:t>5. Покрытие:</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(вид, однородность, продольный уклон, наличие водоотвода, коэффициент сцепления)</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r w:rsidRPr="00E34235">
              <w:t>6. Освещенность:</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r w:rsidRPr="00E34235">
              <w:t>7. Технические средства организации дорожного движения:</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(наличие, соответствие требованиям законодательства о техническом регулировании)</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r w:rsidRPr="00E34235">
              <w:t>8. Эстакада:</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(размеры, уклоны, наличие ограждения)</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9. Результаты замеров общего времени выполнения испытательных упражнений (при наличии возможности последовательного их выполнения):</w:t>
            </w:r>
          </w:p>
        </w:tc>
      </w:tr>
      <w:tr w:rsidR="008420A2" w:rsidRPr="00E34235" w:rsidTr="00E34235">
        <w:tc>
          <w:tcPr>
            <w:tcW w:w="949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(для каких категорий (подкатегорий) транспортных средств)</w:t>
            </w:r>
          </w:p>
        </w:tc>
      </w:tr>
    </w:tbl>
    <w:p w:rsidR="008420A2" w:rsidRPr="00E34235" w:rsidRDefault="008420A2" w:rsidP="00A2590E">
      <w:pPr>
        <w:pStyle w:val="ConsPlusNormal"/>
        <w:jc w:val="both"/>
      </w:pPr>
    </w:p>
    <w:p w:rsidR="008420A2" w:rsidRPr="00E34235" w:rsidRDefault="008420A2" w:rsidP="00A2590E">
      <w:pPr>
        <w:pStyle w:val="ConsPlusNonformat"/>
        <w:jc w:val="both"/>
      </w:pPr>
      <w:r w:rsidRPr="00E34235">
        <w:t>4.   Автоматизированная   система  контроля  и  оценки  навыков  управления</w:t>
      </w:r>
    </w:p>
    <w:p w:rsidR="008420A2" w:rsidRPr="00E34235" w:rsidRDefault="008420A2" w:rsidP="00A2590E">
      <w:pPr>
        <w:pStyle w:val="ConsPlusNonformat"/>
        <w:jc w:val="both"/>
      </w:pPr>
      <w:r w:rsidRPr="00E34235">
        <w:t>транспортными средствами кандидатов в водители &lt;4&gt;: _______________________</w:t>
      </w:r>
    </w:p>
    <w:p w:rsidR="008420A2" w:rsidRPr="00E34235" w:rsidRDefault="008420A2" w:rsidP="00A2590E">
      <w:pPr>
        <w:pStyle w:val="ConsPlusNonformat"/>
        <w:jc w:val="both"/>
      </w:pPr>
      <w:r w:rsidRPr="00E34235">
        <w:t>5. Проверка автоматизированной системы контроля и оценки навыков управления</w:t>
      </w:r>
    </w:p>
    <w:p w:rsidR="008420A2" w:rsidRPr="00E34235" w:rsidRDefault="008420A2" w:rsidP="00A2590E">
      <w:pPr>
        <w:pStyle w:val="ConsPlusNonformat"/>
        <w:jc w:val="both"/>
      </w:pPr>
      <w:r w:rsidRPr="00E34235">
        <w:t>транспортными средствами кандидатов в водители:</w:t>
      </w:r>
    </w:p>
    <w:p w:rsidR="008420A2" w:rsidRPr="00E34235" w:rsidRDefault="008420A2" w:rsidP="00A2590E">
      <w:pPr>
        <w:pStyle w:val="ConsPlusNormal"/>
        <w:jc w:val="both"/>
      </w:pPr>
    </w:p>
    <w:tbl>
      <w:tblPr>
        <w:tblW w:w="0" w:type="auto"/>
        <w:tblInd w:w="62" w:type="dxa"/>
        <w:tblCellMar>
          <w:top w:w="102" w:type="dxa"/>
          <w:left w:w="62" w:type="dxa"/>
          <w:bottom w:w="102" w:type="dxa"/>
          <w:right w:w="62" w:type="dxa"/>
        </w:tblCellMar>
        <w:tblLook w:val="0000"/>
      </w:tblPr>
      <w:tblGrid>
        <w:gridCol w:w="2378"/>
        <w:gridCol w:w="2860"/>
        <w:gridCol w:w="3175"/>
        <w:gridCol w:w="1286"/>
      </w:tblGrid>
      <w:tr w:rsidR="008420A2" w:rsidRPr="00E34235" w:rsidTr="00E34235">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Категория (подкатегория)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Номер и наименование испытательного упражнения (элемента)</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Результаты оценки выполняемых испытательных упражнений (их элементов)</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Примечания</w:t>
            </w:r>
          </w:p>
        </w:tc>
      </w:tr>
      <w:tr w:rsidR="008420A2" w:rsidRPr="00E34235" w:rsidTr="00E34235">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1</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2</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3</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4</w:t>
            </w:r>
          </w:p>
        </w:tc>
      </w:tr>
    </w:tbl>
    <w:p w:rsidR="008420A2" w:rsidRPr="00E34235" w:rsidRDefault="008420A2" w:rsidP="00A2590E">
      <w:pPr>
        <w:pStyle w:val="ConsPlusNormal"/>
        <w:jc w:val="both"/>
      </w:pPr>
    </w:p>
    <w:p w:rsidR="008420A2" w:rsidRPr="00E34235" w:rsidRDefault="008420A2" w:rsidP="00A2590E">
      <w:pPr>
        <w:pStyle w:val="ConsPlusNonformat"/>
        <w:jc w:val="both"/>
      </w:pPr>
      <w:r w:rsidRPr="00E34235">
        <w:t xml:space="preserve">    --------------------------------</w:t>
      </w:r>
    </w:p>
    <w:p w:rsidR="008420A2" w:rsidRPr="00E34235" w:rsidRDefault="008420A2" w:rsidP="00A2590E">
      <w:pPr>
        <w:pStyle w:val="ConsPlusNonformat"/>
        <w:jc w:val="both"/>
      </w:pPr>
      <w:bookmarkStart w:id="8" w:name="Par341"/>
      <w:bookmarkEnd w:id="8"/>
      <w:r w:rsidRPr="00E34235">
        <w:t xml:space="preserve">    &lt;1&gt;  Пункты  9  -  10 приложения N 1 к Правилам проведения экзаменов на</w:t>
      </w:r>
    </w:p>
    <w:p w:rsidR="008420A2" w:rsidRPr="00E34235" w:rsidRDefault="008420A2" w:rsidP="00A2590E">
      <w:pPr>
        <w:pStyle w:val="ConsPlusNonformat"/>
        <w:jc w:val="both"/>
      </w:pPr>
      <w:r w:rsidRPr="00E34235">
        <w:t>право   управления   транспортными   средствами   и   выдачи   водительских</w:t>
      </w:r>
    </w:p>
    <w:p w:rsidR="008420A2" w:rsidRPr="00E34235" w:rsidRDefault="008420A2" w:rsidP="00A2590E">
      <w:pPr>
        <w:pStyle w:val="ConsPlusNonformat"/>
        <w:jc w:val="both"/>
      </w:pPr>
      <w:r w:rsidRPr="00E34235">
        <w:t>удостоверений,   утвержденным   постановлением   Правительства   Российской</w:t>
      </w:r>
    </w:p>
    <w:p w:rsidR="008420A2" w:rsidRPr="00E34235" w:rsidRDefault="008420A2" w:rsidP="00A2590E">
      <w:pPr>
        <w:pStyle w:val="ConsPlusNonformat"/>
        <w:jc w:val="both"/>
      </w:pPr>
      <w:r w:rsidRPr="00E34235">
        <w:t>Федерации от 24 октября 2014 г. N 1097. Далее - "Правила".</w:t>
      </w:r>
    </w:p>
    <w:p w:rsidR="008420A2" w:rsidRPr="00E34235" w:rsidRDefault="008420A2" w:rsidP="00A2590E">
      <w:pPr>
        <w:pStyle w:val="ConsPlusNonformat"/>
        <w:jc w:val="both"/>
      </w:pPr>
      <w:bookmarkStart w:id="9" w:name="Par345"/>
      <w:bookmarkEnd w:id="9"/>
      <w:r w:rsidRPr="00E34235">
        <w:t xml:space="preserve">    &lt;2&gt; Абзац второй пункта 12 Правил.</w:t>
      </w:r>
    </w:p>
    <w:p w:rsidR="008420A2" w:rsidRPr="00E34235" w:rsidRDefault="008420A2" w:rsidP="00A2590E">
      <w:pPr>
        <w:pStyle w:val="ConsPlusNonformat"/>
        <w:jc w:val="both"/>
      </w:pPr>
      <w:r w:rsidRPr="00E34235">
        <w:t xml:space="preserve">    &lt;3&gt; Пункты 2 - 8 приложения N 1 к Правилам.</w:t>
      </w:r>
    </w:p>
    <w:p w:rsidR="008420A2" w:rsidRPr="00E34235" w:rsidRDefault="008420A2" w:rsidP="00A2590E">
      <w:pPr>
        <w:pStyle w:val="ConsPlusNonformat"/>
        <w:jc w:val="both"/>
      </w:pPr>
      <w:bookmarkStart w:id="10" w:name="Par347"/>
      <w:bookmarkEnd w:id="10"/>
      <w:r w:rsidRPr="00E34235">
        <w:t xml:space="preserve">    &lt;4&gt; Пункты 14 - 16 приложения N 1 к Правилам.</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6.   Транспортные   средства  (в  случае  их  предоставления  организацией,</w:t>
      </w:r>
    </w:p>
    <w:p w:rsidR="008420A2" w:rsidRPr="00E34235" w:rsidRDefault="008420A2" w:rsidP="00A2590E">
      <w:pPr>
        <w:pStyle w:val="ConsPlusNonformat"/>
        <w:jc w:val="both"/>
      </w:pPr>
      <w:r w:rsidRPr="00E34235">
        <w:t>осуществляющей образовательную деятельность) &lt;1&gt;:</w:t>
      </w:r>
    </w:p>
    <w:p w:rsidR="008420A2" w:rsidRPr="00E34235" w:rsidRDefault="008420A2" w:rsidP="00A2590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12"/>
        <w:gridCol w:w="788"/>
        <w:gridCol w:w="788"/>
        <w:gridCol w:w="788"/>
        <w:gridCol w:w="788"/>
        <w:gridCol w:w="791"/>
      </w:tblGrid>
      <w:tr w:rsidR="008420A2" w:rsidRPr="00E34235" w:rsidTr="00ED189F">
        <w:tc>
          <w:tcPr>
            <w:tcW w:w="5112" w:type="dxa"/>
            <w:vMerge w:val="restart"/>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Сведения</w:t>
            </w:r>
          </w:p>
        </w:tc>
        <w:tc>
          <w:tcPr>
            <w:tcW w:w="3943" w:type="dxa"/>
            <w:gridSpan w:val="5"/>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Номер по порядку</w:t>
            </w:r>
          </w:p>
        </w:tc>
      </w:tr>
      <w:tr w:rsidR="008420A2" w:rsidRPr="00E34235" w:rsidTr="00ED189F">
        <w:tc>
          <w:tcPr>
            <w:tcW w:w="5112" w:type="dxa"/>
            <w:vMerge/>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1. Марка, модель</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2. Тип</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3. Категория (подкатегория)</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4. Тип трансмиссии</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5. Государственный регистрационный знак</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6. Основание владения</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7. Соответствие приложению N 3 к Правилам</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8. 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 &lt;2&gt;</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9. Наличие информации о внесении изменений в конструкцию транспортного средства в свидетельстве о регистрации</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10. Страховой полис обязательного страхования (номер, дата выдачи, срок действия, страховая организация)</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11. Технический осмотр (дата прохождения, срок действия)</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r w:rsidR="008420A2" w:rsidRPr="00E34235" w:rsidTr="00ED189F">
        <w:tc>
          <w:tcPr>
            <w:tcW w:w="5112"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both"/>
            </w:pPr>
            <w:r w:rsidRPr="00E34235">
              <w:t>12. Оборудование средствами аудио- и видеорегистрации процесса проведения практических экзаменов</w:t>
            </w: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88"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c>
          <w:tcPr>
            <w:tcW w:w="791" w:type="dxa"/>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pPr>
          </w:p>
        </w:tc>
      </w:tr>
    </w:tbl>
    <w:p w:rsidR="008420A2" w:rsidRPr="00E34235" w:rsidRDefault="008420A2" w:rsidP="00A2590E">
      <w:pPr>
        <w:pStyle w:val="ConsPlusNormal"/>
        <w:jc w:val="both"/>
      </w:pPr>
    </w:p>
    <w:p w:rsidR="008420A2" w:rsidRPr="00E34235" w:rsidRDefault="008420A2" w:rsidP="00A2590E">
      <w:pPr>
        <w:pStyle w:val="ConsPlusNonformat"/>
        <w:jc w:val="both"/>
      </w:pPr>
      <w:r w:rsidRPr="00E34235">
        <w:t>7.  Средства  аудио-  и  видеорегистрации  процесса проведения практических</w:t>
      </w:r>
    </w:p>
    <w:p w:rsidR="008420A2" w:rsidRPr="00E34235" w:rsidRDefault="008420A2" w:rsidP="00A2590E">
      <w:pPr>
        <w:pStyle w:val="ConsPlusNonformat"/>
        <w:jc w:val="both"/>
      </w:pPr>
      <w:r w:rsidRPr="00E34235">
        <w:t>экзаменов &lt;3&gt;: ____________________________________________________________</w:t>
      </w:r>
    </w:p>
    <w:p w:rsidR="008420A2" w:rsidRPr="00E34235" w:rsidRDefault="008420A2" w:rsidP="00A2590E">
      <w:pPr>
        <w:pStyle w:val="ConsPlusNonformat"/>
        <w:jc w:val="both"/>
      </w:pPr>
      <w:r w:rsidRPr="00E34235">
        <w:t>8. Выводы по результатам обследования: ____________________________________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(соответствие (несоответствие) установленным требованиям)</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Приложение к акту: ________________________________________________________</w:t>
      </w:r>
    </w:p>
    <w:p w:rsidR="008420A2" w:rsidRPr="00E34235" w:rsidRDefault="008420A2" w:rsidP="00A2590E">
      <w:pPr>
        <w:pStyle w:val="ConsPlusNonformat"/>
        <w:jc w:val="both"/>
      </w:pPr>
      <w:r w:rsidRPr="00E34235">
        <w:t xml:space="preserve">                            (копии документов (при необходимости)</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(должность, специальное звание, подпись, Ф.И.О. должностных(ого) лиц(а)</w:t>
      </w:r>
    </w:p>
    <w:p w:rsidR="008420A2" w:rsidRPr="00E34235" w:rsidRDefault="008420A2" w:rsidP="00A2590E">
      <w:pPr>
        <w:pStyle w:val="ConsPlusNonformat"/>
        <w:jc w:val="both"/>
      </w:pPr>
      <w:r w:rsidRPr="00E34235">
        <w:t xml:space="preserve">                      подразделения Госавтоинспекции)</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С актом ознакомлен: _______________________________________________________</w:t>
      </w:r>
    </w:p>
    <w:p w:rsidR="008420A2" w:rsidRPr="00E34235" w:rsidRDefault="008420A2" w:rsidP="00A2590E">
      <w:pPr>
        <w:pStyle w:val="ConsPlusNonformat"/>
        <w:jc w:val="both"/>
      </w:pPr>
      <w:r w:rsidRPr="00E34235">
        <w:t xml:space="preserve">                     (должность, подпись, Ф.И.О. представителя организации,</w:t>
      </w:r>
    </w:p>
    <w:p w:rsidR="008420A2" w:rsidRPr="00E34235" w:rsidRDefault="008420A2" w:rsidP="00A2590E">
      <w:pPr>
        <w:pStyle w:val="ConsPlusNonformat"/>
        <w:jc w:val="both"/>
      </w:pPr>
      <w:r w:rsidRPr="00E34235">
        <w:t xml:space="preserve">                    _______________________________________________________</w:t>
      </w:r>
    </w:p>
    <w:p w:rsidR="008420A2" w:rsidRPr="00E34235" w:rsidRDefault="008420A2" w:rsidP="00A2590E">
      <w:pPr>
        <w:pStyle w:val="ConsPlusNonformat"/>
        <w:jc w:val="both"/>
      </w:pPr>
      <w:r w:rsidRPr="00E34235">
        <w:t xml:space="preserve">                         осуществляющей образовательную деятельность)</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"__" ___________ 20__ г.</w:t>
      </w:r>
    </w:p>
    <w:p w:rsidR="008420A2" w:rsidRPr="00E34235" w:rsidRDefault="008420A2" w:rsidP="00A2590E">
      <w:pPr>
        <w:pStyle w:val="ConsPlusNormal"/>
        <w:ind w:firstLine="540"/>
        <w:jc w:val="both"/>
      </w:pPr>
      <w:r w:rsidRPr="00E34235">
        <w:t>--------------------------------</w:t>
      </w:r>
    </w:p>
    <w:p w:rsidR="008420A2" w:rsidRPr="00E34235" w:rsidRDefault="008420A2" w:rsidP="00A2590E">
      <w:pPr>
        <w:pStyle w:val="ConsPlusNormal"/>
        <w:ind w:firstLine="540"/>
        <w:jc w:val="both"/>
      </w:pPr>
      <w:bookmarkStart w:id="11" w:name="Par453"/>
      <w:bookmarkEnd w:id="11"/>
      <w:r w:rsidRPr="00E34235">
        <w:t>&lt;1&gt; Приложение N 3 к Правилам.</w:t>
      </w:r>
    </w:p>
    <w:p w:rsidR="008420A2" w:rsidRPr="00E34235" w:rsidRDefault="008420A2" w:rsidP="00A2590E">
      <w:pPr>
        <w:pStyle w:val="ConsPlusNormal"/>
        <w:ind w:firstLine="540"/>
        <w:jc w:val="both"/>
      </w:pPr>
      <w:bookmarkStart w:id="12" w:name="Par454"/>
      <w:bookmarkEnd w:id="12"/>
      <w:r w:rsidRPr="00E34235">
        <w:t>&lt;2&gt; Утверждены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2013, N 5, ст. 404; N 24, ст. 2999; N 29, ст. 3966; N 31, ст. 4218; N 52, ст. 7173; 2014, N 14, ст. 1625; N 21, ст. 2707; N 32, ст. 4487; N 38, ст. 5062; N 44, ст. 6063; N 47, ст. 6557; 2015, N 1, ст. 223; N 15, ст. 2276; N 17, ст. 2568; N 27, ст. 4083; N 46, ст. 6376; 2016, N 5, ст. 694; N 23, ст. 3325; N 31, ст. 5018, 5029; N 38, ст. 5553).</w:t>
      </w:r>
    </w:p>
    <w:p w:rsidR="008420A2" w:rsidRPr="00E34235" w:rsidRDefault="008420A2" w:rsidP="00A2590E">
      <w:pPr>
        <w:pStyle w:val="ConsPlusNormal"/>
        <w:ind w:firstLine="540"/>
        <w:jc w:val="both"/>
      </w:pPr>
      <w:bookmarkStart w:id="13" w:name="Par455"/>
      <w:bookmarkEnd w:id="13"/>
      <w:r w:rsidRPr="00E34235">
        <w:t>&lt;3&gt; Пункты 11 - 12 приложения N 1 к Правилам.</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outlineLvl w:val="1"/>
        <w:rPr>
          <w:sz w:val="22"/>
          <w:szCs w:val="22"/>
        </w:rPr>
      </w:pPr>
      <w:r w:rsidRPr="00DC0F3B">
        <w:rPr>
          <w:sz w:val="22"/>
          <w:szCs w:val="22"/>
        </w:rPr>
        <w:t>Приложение N 3</w:t>
      </w:r>
    </w:p>
    <w:p w:rsidR="008420A2" w:rsidRPr="00DC0F3B" w:rsidRDefault="008420A2" w:rsidP="00A2590E">
      <w:pPr>
        <w:pStyle w:val="ConsPlusNormal"/>
        <w:jc w:val="right"/>
        <w:rPr>
          <w:sz w:val="22"/>
          <w:szCs w:val="22"/>
        </w:rPr>
      </w:pPr>
      <w:r w:rsidRPr="00DC0F3B">
        <w:rPr>
          <w:sz w:val="22"/>
          <w:szCs w:val="22"/>
        </w:rPr>
        <w:t>к Порядку определения соответствия</w:t>
      </w:r>
    </w:p>
    <w:p w:rsidR="008420A2" w:rsidRPr="00DC0F3B" w:rsidRDefault="008420A2" w:rsidP="00A2590E">
      <w:pPr>
        <w:pStyle w:val="ConsPlusNormal"/>
        <w:jc w:val="right"/>
        <w:rPr>
          <w:sz w:val="22"/>
          <w:szCs w:val="22"/>
        </w:rPr>
      </w:pPr>
      <w:r w:rsidRPr="00DC0F3B">
        <w:rPr>
          <w:sz w:val="22"/>
          <w:szCs w:val="22"/>
        </w:rPr>
        <w:t>условий для проведения теоретического</w:t>
      </w:r>
    </w:p>
    <w:p w:rsidR="008420A2" w:rsidRPr="00DC0F3B" w:rsidRDefault="008420A2" w:rsidP="00A2590E">
      <w:pPr>
        <w:pStyle w:val="ConsPlusNormal"/>
        <w:jc w:val="right"/>
        <w:rPr>
          <w:sz w:val="22"/>
          <w:szCs w:val="22"/>
        </w:rPr>
      </w:pPr>
      <w:r w:rsidRPr="00DC0F3B">
        <w:rPr>
          <w:sz w:val="22"/>
          <w:szCs w:val="22"/>
        </w:rPr>
        <w:t>экзамена и (или) экзамена</w:t>
      </w:r>
    </w:p>
    <w:p w:rsidR="008420A2" w:rsidRPr="00DC0F3B" w:rsidRDefault="008420A2" w:rsidP="00A2590E">
      <w:pPr>
        <w:pStyle w:val="ConsPlusNormal"/>
        <w:jc w:val="right"/>
        <w:rPr>
          <w:sz w:val="22"/>
          <w:szCs w:val="22"/>
        </w:rPr>
      </w:pPr>
      <w:r w:rsidRPr="00DC0F3B">
        <w:rPr>
          <w:sz w:val="22"/>
          <w:szCs w:val="22"/>
        </w:rPr>
        <w:t>по первоначальным навыкам</w:t>
      </w:r>
    </w:p>
    <w:p w:rsidR="008420A2" w:rsidRPr="00DC0F3B" w:rsidRDefault="008420A2" w:rsidP="00A2590E">
      <w:pPr>
        <w:pStyle w:val="ConsPlusNormal"/>
        <w:jc w:val="right"/>
        <w:rPr>
          <w:sz w:val="22"/>
          <w:szCs w:val="22"/>
        </w:rPr>
      </w:pPr>
      <w:r w:rsidRPr="00DC0F3B">
        <w:rPr>
          <w:sz w:val="22"/>
          <w:szCs w:val="22"/>
        </w:rPr>
        <w:t>управления транспортным средством,</w:t>
      </w:r>
    </w:p>
    <w:p w:rsidR="008420A2" w:rsidRPr="00DC0F3B" w:rsidRDefault="008420A2" w:rsidP="00A2590E">
      <w:pPr>
        <w:pStyle w:val="ConsPlusNormal"/>
        <w:jc w:val="right"/>
        <w:rPr>
          <w:sz w:val="22"/>
          <w:szCs w:val="22"/>
        </w:rPr>
      </w:pPr>
      <w:r w:rsidRPr="00DC0F3B">
        <w:rPr>
          <w:sz w:val="22"/>
          <w:szCs w:val="22"/>
        </w:rPr>
        <w:t>имеющихся у организации, осуществляющей</w:t>
      </w:r>
    </w:p>
    <w:p w:rsidR="008420A2" w:rsidRPr="00DC0F3B" w:rsidRDefault="008420A2" w:rsidP="00A2590E">
      <w:pPr>
        <w:pStyle w:val="ConsPlusNormal"/>
        <w:jc w:val="right"/>
        <w:rPr>
          <w:sz w:val="22"/>
          <w:szCs w:val="22"/>
        </w:rPr>
      </w:pPr>
      <w:r w:rsidRPr="00DC0F3B">
        <w:rPr>
          <w:sz w:val="22"/>
          <w:szCs w:val="22"/>
        </w:rPr>
        <w:t>образовательную деятельность,</w:t>
      </w:r>
    </w:p>
    <w:p w:rsidR="008420A2" w:rsidRPr="00DC0F3B" w:rsidRDefault="008420A2" w:rsidP="00A2590E">
      <w:pPr>
        <w:pStyle w:val="ConsPlusNormal"/>
        <w:jc w:val="right"/>
        <w:rPr>
          <w:sz w:val="22"/>
          <w:szCs w:val="22"/>
        </w:rPr>
      </w:pPr>
      <w:r w:rsidRPr="00DC0F3B">
        <w:rPr>
          <w:sz w:val="22"/>
          <w:szCs w:val="22"/>
        </w:rPr>
        <w:t>установленным требованиям</w:t>
      </w:r>
    </w:p>
    <w:p w:rsidR="008420A2" w:rsidRPr="00DC0F3B" w:rsidRDefault="008420A2" w:rsidP="00A2590E">
      <w:pPr>
        <w:pStyle w:val="ConsPlusNormal"/>
        <w:jc w:val="both"/>
        <w:rPr>
          <w:sz w:val="22"/>
          <w:szCs w:val="22"/>
        </w:rPr>
      </w:pPr>
    </w:p>
    <w:p w:rsidR="008420A2" w:rsidRPr="00DC0F3B" w:rsidRDefault="008420A2" w:rsidP="00A2590E">
      <w:pPr>
        <w:pStyle w:val="ConsPlusNormal"/>
        <w:jc w:val="right"/>
        <w:rPr>
          <w:sz w:val="22"/>
          <w:szCs w:val="22"/>
        </w:rPr>
      </w:pPr>
      <w:r w:rsidRPr="00DC0F3B">
        <w:rPr>
          <w:sz w:val="22"/>
          <w:szCs w:val="22"/>
        </w:rPr>
        <w:t>(Рекомендуемый образец)</w:t>
      </w:r>
    </w:p>
    <w:p w:rsidR="008420A2" w:rsidRPr="00DC0F3B" w:rsidRDefault="008420A2" w:rsidP="00A2590E">
      <w:pPr>
        <w:pStyle w:val="ConsPlusNormal"/>
        <w:jc w:val="both"/>
        <w:rPr>
          <w:sz w:val="22"/>
          <w:szCs w:val="22"/>
        </w:rPr>
      </w:pPr>
    </w:p>
    <w:p w:rsidR="008420A2" w:rsidRPr="00E34235" w:rsidRDefault="008420A2" w:rsidP="00A2590E">
      <w:pPr>
        <w:pStyle w:val="ConsPlusNonformat"/>
        <w:jc w:val="both"/>
      </w:pPr>
      <w:r w:rsidRPr="00E34235">
        <w:t xml:space="preserve">      (Заполняется на бланке</w:t>
      </w:r>
    </w:p>
    <w:p w:rsidR="008420A2" w:rsidRPr="00E34235" w:rsidRDefault="008420A2" w:rsidP="00A2590E">
      <w:pPr>
        <w:pStyle w:val="ConsPlusNonformat"/>
        <w:jc w:val="both"/>
      </w:pPr>
      <w:r w:rsidRPr="00E34235">
        <w:t>территориального органа МВД России)</w:t>
      </w:r>
    </w:p>
    <w:p w:rsidR="008420A2" w:rsidRPr="00E34235" w:rsidRDefault="008420A2" w:rsidP="00A2590E">
      <w:pPr>
        <w:pStyle w:val="ConsPlusNonformat"/>
        <w:jc w:val="both"/>
      </w:pPr>
    </w:p>
    <w:p w:rsidR="008420A2" w:rsidRPr="00E34235" w:rsidRDefault="008420A2" w:rsidP="00A2590E">
      <w:pPr>
        <w:pStyle w:val="ConsPlusNonformat"/>
        <w:jc w:val="both"/>
      </w:pPr>
      <w:bookmarkStart w:id="14" w:name="Par476"/>
      <w:bookmarkEnd w:id="14"/>
      <w:r w:rsidRPr="00E34235">
        <w:t xml:space="preserve">                                ЗАКЛЮЧЕНИЕ</w:t>
      </w:r>
    </w:p>
    <w:p w:rsidR="008420A2" w:rsidRPr="00E34235" w:rsidRDefault="008420A2" w:rsidP="00A2590E">
      <w:pPr>
        <w:pStyle w:val="ConsPlusNonformat"/>
        <w:jc w:val="both"/>
      </w:pPr>
      <w:r w:rsidRPr="00E34235">
        <w:t xml:space="preserve">          о соответствии (несоответствии) условий для проведения</w:t>
      </w:r>
    </w:p>
    <w:p w:rsidR="008420A2" w:rsidRPr="00E34235" w:rsidRDefault="008420A2" w:rsidP="00A2590E">
      <w:pPr>
        <w:pStyle w:val="ConsPlusNonformat"/>
        <w:jc w:val="both"/>
      </w:pPr>
      <w:r w:rsidRPr="00E34235">
        <w:t xml:space="preserve">        теоретического экзамена и (или) экзамена по первоначальным</w:t>
      </w:r>
    </w:p>
    <w:p w:rsidR="008420A2" w:rsidRPr="00E34235" w:rsidRDefault="008420A2" w:rsidP="00A2590E">
      <w:pPr>
        <w:pStyle w:val="ConsPlusNonformat"/>
        <w:jc w:val="both"/>
      </w:pPr>
      <w:r w:rsidRPr="00E34235">
        <w:t xml:space="preserve">           навыкам управления транспортным средством, имеющихся</w:t>
      </w:r>
    </w:p>
    <w:p w:rsidR="008420A2" w:rsidRPr="00E34235" w:rsidRDefault="008420A2" w:rsidP="00A2590E">
      <w:pPr>
        <w:pStyle w:val="ConsPlusNonformat"/>
        <w:jc w:val="both"/>
      </w:pPr>
      <w:r w:rsidRPr="00E34235">
        <w:t xml:space="preserve">               у организации, осуществляющей образовательную</w:t>
      </w:r>
    </w:p>
    <w:p w:rsidR="008420A2" w:rsidRPr="00E34235" w:rsidRDefault="008420A2" w:rsidP="00A2590E">
      <w:pPr>
        <w:pStyle w:val="ConsPlusNonformat"/>
        <w:jc w:val="both"/>
      </w:pPr>
      <w:r w:rsidRPr="00E34235">
        <w:t xml:space="preserve">                  деятельность, установленным требованиям</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 xml:space="preserve">    По  результатам  обследования  помещения,  закрытой площадки, автодрома</w:t>
      </w:r>
    </w:p>
    <w:p w:rsidR="008420A2" w:rsidRPr="00E34235" w:rsidRDefault="008420A2" w:rsidP="00A2590E">
      <w:pPr>
        <w:pStyle w:val="ConsPlusNonformat"/>
        <w:jc w:val="both"/>
      </w:pPr>
      <w:r w:rsidRPr="00E34235">
        <w:t>(автоматизированного автодрома): __________________________________________</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(адрес помещения, закрытой площадки, автодрома (автоматизированного</w:t>
      </w:r>
    </w:p>
    <w:p w:rsidR="008420A2" w:rsidRPr="00E34235" w:rsidRDefault="008420A2" w:rsidP="00A2590E">
      <w:pPr>
        <w:pStyle w:val="ConsPlusNonformat"/>
        <w:jc w:val="both"/>
      </w:pPr>
      <w:r w:rsidRPr="00E34235">
        <w:t xml:space="preserve">                 автодрома), категории (подкатегории) ТС)</w:t>
      </w:r>
    </w:p>
    <w:p w:rsidR="008420A2" w:rsidRPr="00E34235" w:rsidRDefault="008420A2" w:rsidP="00A2590E">
      <w:pPr>
        <w:pStyle w:val="ConsPlusNonformat"/>
        <w:jc w:val="both"/>
      </w:pPr>
      <w:r w:rsidRPr="00E34235">
        <w:t>установлено _______________________________________________________________</w:t>
      </w:r>
    </w:p>
    <w:p w:rsidR="008420A2" w:rsidRPr="00E34235" w:rsidRDefault="008420A2" w:rsidP="00A2590E">
      <w:pPr>
        <w:pStyle w:val="ConsPlusNonformat"/>
        <w:jc w:val="both"/>
      </w:pPr>
      <w:r w:rsidRPr="00E34235">
        <w:t xml:space="preserve">                  (наименование и адрес местонахождения организации,</w:t>
      </w:r>
    </w:p>
    <w:p w:rsidR="008420A2" w:rsidRPr="00E34235" w:rsidRDefault="008420A2" w:rsidP="00A2590E">
      <w:pPr>
        <w:pStyle w:val="ConsPlusNonformat"/>
        <w:jc w:val="both"/>
      </w:pPr>
      <w:r w:rsidRPr="00E34235">
        <w:t xml:space="preserve">                     осуществляющей образовательную деятельность)</w:t>
      </w:r>
    </w:p>
    <w:p w:rsidR="008420A2" w:rsidRPr="00E34235" w:rsidRDefault="008420A2" w:rsidP="00A2590E">
      <w:pPr>
        <w:pStyle w:val="ConsPlusNonformat"/>
        <w:jc w:val="both"/>
      </w:pPr>
      <w:r w:rsidRPr="00E34235">
        <w:t>соответствие   (несоответствие)   условий   для  проведения  теоретического</w:t>
      </w:r>
    </w:p>
    <w:p w:rsidR="008420A2" w:rsidRPr="00E34235" w:rsidRDefault="008420A2" w:rsidP="00A2590E">
      <w:pPr>
        <w:pStyle w:val="ConsPlusNonformat"/>
        <w:jc w:val="both"/>
      </w:pPr>
      <w:r w:rsidRPr="00E34235">
        <w:t>экзамена   и  или  соответствие  (несоответствие)  условий  для  проведения</w:t>
      </w:r>
    </w:p>
    <w:p w:rsidR="008420A2" w:rsidRPr="00E34235" w:rsidRDefault="008420A2" w:rsidP="00A2590E">
      <w:pPr>
        <w:pStyle w:val="ConsPlusNonformat"/>
        <w:jc w:val="both"/>
      </w:pPr>
      <w:r w:rsidRPr="00E34235">
        <w:t>экзамена  по   первоначальным  навыкам  управления  транспортным  средством</w:t>
      </w: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(категории (подкатегории) транспортных средств)</w:t>
      </w:r>
    </w:p>
    <w:p w:rsidR="008420A2" w:rsidRPr="00E34235" w:rsidRDefault="008420A2" w:rsidP="00A2590E">
      <w:pPr>
        <w:pStyle w:val="ConsPlusNonformat"/>
        <w:jc w:val="both"/>
      </w:pPr>
      <w:r w:rsidRPr="00E34235">
        <w:t>требованиям  Правил  проведения экзаменов на право управления транспортными</w:t>
      </w:r>
    </w:p>
    <w:p w:rsidR="008420A2" w:rsidRPr="00E34235" w:rsidRDefault="008420A2" w:rsidP="00A2590E">
      <w:pPr>
        <w:pStyle w:val="ConsPlusNonformat"/>
        <w:jc w:val="both"/>
      </w:pPr>
      <w:r w:rsidRPr="00E34235">
        <w:t>средствами и выдачи водительских удостоверений, утвержденных постановлением</w:t>
      </w:r>
    </w:p>
    <w:p w:rsidR="008420A2" w:rsidRPr="00E34235" w:rsidRDefault="008420A2" w:rsidP="00A2590E">
      <w:pPr>
        <w:pStyle w:val="ConsPlusNonformat"/>
        <w:jc w:val="both"/>
      </w:pPr>
      <w:r w:rsidRPr="00E34235">
        <w:t>Правительства Российской Федерации от 24 октября 2014 г. N 1097.</w:t>
      </w:r>
    </w:p>
    <w:p w:rsidR="008420A2" w:rsidRPr="00E34235" w:rsidRDefault="008420A2" w:rsidP="00A2590E">
      <w:pPr>
        <w:pStyle w:val="ConsPlusNormal"/>
        <w:jc w:val="both"/>
      </w:pPr>
    </w:p>
    <w:tbl>
      <w:tblPr>
        <w:tblW w:w="0" w:type="auto"/>
        <w:tblInd w:w="62" w:type="dxa"/>
        <w:tblCellMar>
          <w:top w:w="102" w:type="dxa"/>
          <w:left w:w="62" w:type="dxa"/>
          <w:bottom w:w="102" w:type="dxa"/>
          <w:right w:w="62" w:type="dxa"/>
        </w:tblCellMar>
        <w:tblLook w:val="0000"/>
      </w:tblPr>
      <w:tblGrid>
        <w:gridCol w:w="487"/>
        <w:gridCol w:w="2589"/>
        <w:gridCol w:w="6623"/>
      </w:tblGrid>
      <w:tr w:rsidR="008420A2" w:rsidRPr="00E34235" w:rsidTr="00E34235">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N п/п</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Описание выявленного несоответствия</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Установленные требования (пункт, статья, вид, наименование и реквизиты нормативного правового акта, где установлено требование)</w:t>
            </w:r>
          </w:p>
        </w:tc>
      </w:tr>
      <w:tr w:rsidR="008420A2" w:rsidRPr="00E34235" w:rsidTr="00E34235">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1</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2</w:t>
            </w:r>
          </w:p>
        </w:tc>
        <w:tc>
          <w:tcPr>
            <w:tcW w:w="0" w:type="auto"/>
            <w:tcBorders>
              <w:top w:val="single" w:sz="4" w:space="0" w:color="auto"/>
              <w:left w:val="single" w:sz="4" w:space="0" w:color="auto"/>
              <w:bottom w:val="single" w:sz="4" w:space="0" w:color="auto"/>
              <w:right w:val="single" w:sz="4" w:space="0" w:color="auto"/>
            </w:tcBorders>
          </w:tcPr>
          <w:p w:rsidR="008420A2" w:rsidRPr="00E34235" w:rsidRDefault="008420A2" w:rsidP="00ED189F">
            <w:pPr>
              <w:pStyle w:val="ConsPlusNormal"/>
              <w:jc w:val="center"/>
            </w:pPr>
            <w:r w:rsidRPr="00E34235">
              <w:t>3</w:t>
            </w:r>
          </w:p>
        </w:tc>
      </w:tr>
    </w:tbl>
    <w:p w:rsidR="008420A2" w:rsidRPr="00E34235" w:rsidRDefault="008420A2" w:rsidP="00A2590E">
      <w:pPr>
        <w:pStyle w:val="ConsPlusNormal"/>
        <w:jc w:val="both"/>
      </w:pPr>
    </w:p>
    <w:p w:rsidR="008420A2" w:rsidRPr="00E34235" w:rsidRDefault="008420A2" w:rsidP="00A2590E">
      <w:pPr>
        <w:pStyle w:val="ConsPlusNonformat"/>
        <w:jc w:val="both"/>
      </w:pPr>
      <w:r w:rsidRPr="00E34235">
        <w:t>К заключению прилагаются: _________________________________________________</w:t>
      </w:r>
    </w:p>
    <w:p w:rsidR="008420A2" w:rsidRPr="00E34235" w:rsidRDefault="008420A2" w:rsidP="00A2590E">
      <w:pPr>
        <w:pStyle w:val="ConsPlusNonformat"/>
        <w:jc w:val="both"/>
      </w:pPr>
      <w:r w:rsidRPr="00E34235">
        <w:t xml:space="preserve">                                     (акт, количество листов)</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___________________________________________________________________________</w:t>
      </w:r>
    </w:p>
    <w:p w:rsidR="008420A2" w:rsidRPr="00E34235" w:rsidRDefault="008420A2" w:rsidP="00A2590E">
      <w:pPr>
        <w:pStyle w:val="ConsPlusNonformat"/>
        <w:jc w:val="both"/>
      </w:pPr>
      <w:r w:rsidRPr="00E34235">
        <w:t xml:space="preserve">     (должность, специальное звание, подпись, Ф.И.О. должностного лица</w:t>
      </w:r>
    </w:p>
    <w:p w:rsidR="008420A2" w:rsidRPr="00E34235" w:rsidRDefault="008420A2" w:rsidP="00A2590E">
      <w:pPr>
        <w:pStyle w:val="ConsPlusNonformat"/>
        <w:jc w:val="both"/>
      </w:pPr>
      <w:r w:rsidRPr="00E34235">
        <w:t xml:space="preserve">                      подразделения Госавтоинспекции)</w:t>
      </w:r>
    </w:p>
    <w:p w:rsidR="008420A2" w:rsidRPr="00E34235" w:rsidRDefault="008420A2" w:rsidP="00A2590E">
      <w:pPr>
        <w:pStyle w:val="ConsPlusNonformat"/>
        <w:jc w:val="both"/>
      </w:pPr>
    </w:p>
    <w:p w:rsidR="008420A2" w:rsidRPr="00E34235" w:rsidRDefault="008420A2" w:rsidP="00A2590E">
      <w:pPr>
        <w:pStyle w:val="ConsPlusNonformat"/>
        <w:jc w:val="both"/>
      </w:pPr>
      <w:r w:rsidRPr="00E34235">
        <w:t xml:space="preserve">    М.П.</w:t>
      </w:r>
    </w:p>
    <w:sectPr w:rsidR="008420A2" w:rsidRPr="00E34235"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A2" w:rsidRDefault="008420A2">
      <w:r>
        <w:separator/>
      </w:r>
    </w:p>
  </w:endnote>
  <w:endnote w:type="continuationSeparator" w:id="0">
    <w:p w:rsidR="008420A2" w:rsidRDefault="00842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A2" w:rsidRDefault="008420A2" w:rsidP="00DF5729">
    <w:pPr>
      <w:jc w:val="center"/>
      <w:rPr>
        <w:sz w:val="2"/>
        <w:szCs w:val="2"/>
      </w:rPr>
    </w:pPr>
  </w:p>
  <w:p w:rsidR="008420A2" w:rsidRDefault="008420A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A2" w:rsidRDefault="008420A2">
      <w:r>
        <w:separator/>
      </w:r>
    </w:p>
  </w:footnote>
  <w:footnote w:type="continuationSeparator" w:id="0">
    <w:p w:rsidR="008420A2" w:rsidRDefault="0084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A2" w:rsidRDefault="008420A2" w:rsidP="00DF5729">
    <w:pPr>
      <w:jc w:val="center"/>
      <w:rPr>
        <w:sz w:val="2"/>
        <w:szCs w:val="2"/>
      </w:rPr>
    </w:pPr>
  </w:p>
  <w:p w:rsidR="008420A2" w:rsidRDefault="008420A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8420A2" w:rsidRPr="002A36C4" w:rsidRDefault="008420A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420A2" w:rsidRPr="002A36C4" w:rsidRDefault="008420A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420A2" w:rsidRDefault="008420A2">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420A2"/>
    <w:rsid w:val="008A40F2"/>
    <w:rsid w:val="00A2590E"/>
    <w:rsid w:val="00CA5FB3"/>
    <w:rsid w:val="00DC0F3B"/>
    <w:rsid w:val="00DF5729"/>
    <w:rsid w:val="00E34235"/>
    <w:rsid w:val="00EB2E3B"/>
    <w:rsid w:val="00ED189F"/>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32323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32323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32323A"/>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45683406">
      <w:marLeft w:val="0"/>
      <w:marRight w:val="0"/>
      <w:marTop w:val="0"/>
      <w:marBottom w:val="0"/>
      <w:divBdr>
        <w:top w:val="none" w:sz="0" w:space="0" w:color="auto"/>
        <w:left w:val="none" w:sz="0" w:space="0" w:color="auto"/>
        <w:bottom w:val="none" w:sz="0" w:space="0" w:color="auto"/>
        <w:right w:val="none" w:sz="0" w:space="0" w:color="auto"/>
      </w:divBdr>
    </w:div>
    <w:div w:id="545683407">
      <w:marLeft w:val="0"/>
      <w:marRight w:val="0"/>
      <w:marTop w:val="0"/>
      <w:marBottom w:val="0"/>
      <w:divBdr>
        <w:top w:val="none" w:sz="0" w:space="0" w:color="auto"/>
        <w:left w:val="none" w:sz="0" w:space="0" w:color="auto"/>
        <w:bottom w:val="none" w:sz="0" w:space="0" w:color="auto"/>
        <w:right w:val="none" w:sz="0" w:space="0" w:color="auto"/>
      </w:divBdr>
    </w:div>
    <w:div w:id="545683408">
      <w:marLeft w:val="0"/>
      <w:marRight w:val="0"/>
      <w:marTop w:val="0"/>
      <w:marBottom w:val="0"/>
      <w:divBdr>
        <w:top w:val="none" w:sz="0" w:space="0" w:color="auto"/>
        <w:left w:val="none" w:sz="0" w:space="0" w:color="auto"/>
        <w:bottom w:val="none" w:sz="0" w:space="0" w:color="auto"/>
        <w:right w:val="none" w:sz="0" w:space="0" w:color="auto"/>
      </w:divBdr>
    </w:div>
    <w:div w:id="545683409">
      <w:marLeft w:val="0"/>
      <w:marRight w:val="0"/>
      <w:marTop w:val="0"/>
      <w:marBottom w:val="0"/>
      <w:divBdr>
        <w:top w:val="none" w:sz="0" w:space="0" w:color="auto"/>
        <w:left w:val="none" w:sz="0" w:space="0" w:color="auto"/>
        <w:bottom w:val="none" w:sz="0" w:space="0" w:color="auto"/>
        <w:right w:val="none" w:sz="0" w:space="0" w:color="auto"/>
      </w:divBdr>
    </w:div>
    <w:div w:id="545683410">
      <w:marLeft w:val="0"/>
      <w:marRight w:val="0"/>
      <w:marTop w:val="0"/>
      <w:marBottom w:val="0"/>
      <w:divBdr>
        <w:top w:val="none" w:sz="0" w:space="0" w:color="auto"/>
        <w:left w:val="none" w:sz="0" w:space="0" w:color="auto"/>
        <w:bottom w:val="none" w:sz="0" w:space="0" w:color="auto"/>
        <w:right w:val="none" w:sz="0" w:space="0" w:color="auto"/>
      </w:divBdr>
    </w:div>
    <w:div w:id="545683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4672</Words>
  <Characters>26637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12 мая 2017 г</dc:title>
  <dc:subject/>
  <dc:creator>Информ-аналит отдел</dc:creator>
  <cp:keywords/>
  <dc:description/>
  <cp:lastModifiedBy>Информ-аналит отдел</cp:lastModifiedBy>
  <cp:revision>2</cp:revision>
  <dcterms:created xsi:type="dcterms:W3CDTF">2017-05-17T12:56:00Z</dcterms:created>
  <dcterms:modified xsi:type="dcterms:W3CDTF">2017-05-17T12:56:00Z</dcterms:modified>
</cp:coreProperties>
</file>