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98" w:rsidRPr="006746DD" w:rsidRDefault="007E1498" w:rsidP="00CE4BB1">
      <w:pPr>
        <w:pStyle w:val="ConsPlusNormal"/>
        <w:outlineLvl w:val="0"/>
        <w:rPr>
          <w:sz w:val="22"/>
          <w:szCs w:val="22"/>
        </w:rPr>
      </w:pPr>
      <w:r w:rsidRPr="006746DD">
        <w:rPr>
          <w:sz w:val="22"/>
          <w:szCs w:val="22"/>
        </w:rPr>
        <w:t xml:space="preserve">Зарегистрировано в Минюсте России 8 июня </w:t>
      </w:r>
      <w:smartTag w:uri="urn:schemas-microsoft-com:office:smarttags" w:element="metricconverter">
        <w:smartTagPr>
          <w:attr w:name="ProductID" w:val="2017 г"/>
        </w:smartTagPr>
        <w:r w:rsidRPr="006746DD">
          <w:rPr>
            <w:sz w:val="22"/>
            <w:szCs w:val="22"/>
          </w:rPr>
          <w:t>2017 г</w:t>
        </w:r>
      </w:smartTag>
      <w:r w:rsidRPr="006746DD">
        <w:rPr>
          <w:sz w:val="22"/>
          <w:szCs w:val="22"/>
        </w:rPr>
        <w:t>. N 46994</w:t>
      </w:r>
    </w:p>
    <w:p w:rsidR="007E1498" w:rsidRPr="006746DD" w:rsidRDefault="007E1498" w:rsidP="00CE4BB1">
      <w:pPr>
        <w:pStyle w:val="ConsPlusNormal"/>
        <w:outlineLvl w:val="0"/>
        <w:rPr>
          <w:sz w:val="22"/>
          <w:szCs w:val="22"/>
        </w:rPr>
      </w:pPr>
    </w:p>
    <w:p w:rsidR="007E1498" w:rsidRPr="006746DD" w:rsidRDefault="007E1498" w:rsidP="00CE4BB1">
      <w:pPr>
        <w:pStyle w:val="ConsPlusTitle"/>
        <w:jc w:val="center"/>
        <w:rPr>
          <w:sz w:val="22"/>
          <w:szCs w:val="22"/>
        </w:rPr>
      </w:pPr>
      <w:r w:rsidRPr="006746DD">
        <w:rPr>
          <w:sz w:val="22"/>
          <w:szCs w:val="22"/>
        </w:rPr>
        <w:t>МИНИСТЕРСТВО РОССИЙСКОЙ ФЕДЕРАЦИИ ПО ДЕЛАМ ГРАЖДАНСКОЙ</w:t>
      </w:r>
    </w:p>
    <w:p w:rsidR="007E1498" w:rsidRPr="006746DD" w:rsidRDefault="007E1498" w:rsidP="00CE4BB1">
      <w:pPr>
        <w:pStyle w:val="ConsPlusTitle"/>
        <w:jc w:val="center"/>
        <w:rPr>
          <w:sz w:val="22"/>
          <w:szCs w:val="22"/>
        </w:rPr>
      </w:pPr>
      <w:r w:rsidRPr="006746DD">
        <w:rPr>
          <w:sz w:val="22"/>
          <w:szCs w:val="22"/>
        </w:rPr>
        <w:t>ОБОРОНЫ, ЧРЕЗВЫЧАЙНЫМ СИТУАЦИЯМ И ЛИКВИДАЦИИ</w:t>
      </w:r>
    </w:p>
    <w:p w:rsidR="007E1498" w:rsidRPr="006746DD" w:rsidRDefault="007E1498" w:rsidP="00CE4BB1">
      <w:pPr>
        <w:pStyle w:val="ConsPlusTitle"/>
        <w:jc w:val="center"/>
        <w:rPr>
          <w:sz w:val="22"/>
          <w:szCs w:val="22"/>
        </w:rPr>
      </w:pPr>
      <w:r w:rsidRPr="006746DD">
        <w:rPr>
          <w:sz w:val="22"/>
          <w:szCs w:val="22"/>
        </w:rPr>
        <w:t>ПОСЛЕДСТВИЙ СТИХИЙНЫХ БЕДСТВИЙ</w:t>
      </w:r>
    </w:p>
    <w:p w:rsidR="007E1498" w:rsidRPr="006746DD" w:rsidRDefault="007E1498" w:rsidP="00CE4BB1">
      <w:pPr>
        <w:pStyle w:val="ConsPlusTitle"/>
        <w:jc w:val="center"/>
        <w:rPr>
          <w:sz w:val="22"/>
          <w:szCs w:val="22"/>
        </w:rPr>
      </w:pPr>
    </w:p>
    <w:p w:rsidR="007E1498" w:rsidRPr="006746DD" w:rsidRDefault="007E1498" w:rsidP="00CE4BB1">
      <w:pPr>
        <w:pStyle w:val="ConsPlusTitle"/>
        <w:jc w:val="center"/>
        <w:rPr>
          <w:sz w:val="22"/>
          <w:szCs w:val="22"/>
        </w:rPr>
      </w:pPr>
      <w:r w:rsidRPr="006746DD">
        <w:rPr>
          <w:sz w:val="22"/>
          <w:szCs w:val="22"/>
        </w:rPr>
        <w:t>ПРИКАЗ</w:t>
      </w:r>
    </w:p>
    <w:p w:rsidR="007E1498" w:rsidRPr="006746DD" w:rsidRDefault="007E1498" w:rsidP="00CE4BB1">
      <w:pPr>
        <w:pStyle w:val="ConsPlusTitle"/>
        <w:jc w:val="center"/>
        <w:rPr>
          <w:sz w:val="22"/>
          <w:szCs w:val="22"/>
        </w:rPr>
      </w:pPr>
      <w:r w:rsidRPr="006746DD">
        <w:rPr>
          <w:sz w:val="22"/>
          <w:szCs w:val="22"/>
        </w:rPr>
        <w:t xml:space="preserve">от 24 марта </w:t>
      </w:r>
      <w:smartTag w:uri="urn:schemas-microsoft-com:office:smarttags" w:element="metricconverter">
        <w:smartTagPr>
          <w:attr w:name="ProductID" w:val="2017 г"/>
        </w:smartTagPr>
        <w:r w:rsidRPr="006746DD">
          <w:rPr>
            <w:sz w:val="22"/>
            <w:szCs w:val="22"/>
          </w:rPr>
          <w:t>2017 г</w:t>
        </w:r>
      </w:smartTag>
      <w:r w:rsidRPr="006746DD">
        <w:rPr>
          <w:sz w:val="22"/>
          <w:szCs w:val="22"/>
        </w:rPr>
        <w:t>. N 132</w:t>
      </w:r>
    </w:p>
    <w:p w:rsidR="007E1498" w:rsidRPr="006746DD" w:rsidRDefault="007E1498" w:rsidP="00CE4BB1">
      <w:pPr>
        <w:pStyle w:val="ConsPlusTitle"/>
        <w:jc w:val="center"/>
        <w:rPr>
          <w:sz w:val="22"/>
          <w:szCs w:val="22"/>
        </w:rPr>
      </w:pPr>
    </w:p>
    <w:p w:rsidR="007E1498" w:rsidRPr="006746DD" w:rsidRDefault="007E1498" w:rsidP="00CE4BB1">
      <w:pPr>
        <w:pStyle w:val="ConsPlusTitle"/>
        <w:jc w:val="center"/>
        <w:rPr>
          <w:sz w:val="22"/>
          <w:szCs w:val="22"/>
        </w:rPr>
      </w:pPr>
      <w:r w:rsidRPr="006746DD">
        <w:rPr>
          <w:sz w:val="22"/>
          <w:szCs w:val="22"/>
        </w:rPr>
        <w:t>ОБ УТВЕРЖДЕНИИ ПОРЯДКА</w:t>
      </w:r>
    </w:p>
    <w:p w:rsidR="007E1498" w:rsidRPr="006746DD" w:rsidRDefault="007E1498" w:rsidP="00CE4BB1">
      <w:pPr>
        <w:pStyle w:val="ConsPlusTitle"/>
        <w:jc w:val="center"/>
        <w:rPr>
          <w:sz w:val="22"/>
          <w:szCs w:val="22"/>
        </w:rPr>
      </w:pPr>
      <w:r w:rsidRPr="006746DD">
        <w:rPr>
          <w:sz w:val="22"/>
          <w:szCs w:val="22"/>
        </w:rPr>
        <w:t>ОФОРМЛЕНИЯ И СОДЕРЖАНИЯ ЗАДАНИЙ НА ПРОВЕДЕНИЕ ПЛАНОВЫХ</w:t>
      </w:r>
    </w:p>
    <w:p w:rsidR="007E1498" w:rsidRPr="006746DD" w:rsidRDefault="007E1498" w:rsidP="00CE4BB1">
      <w:pPr>
        <w:pStyle w:val="ConsPlusTitle"/>
        <w:jc w:val="center"/>
        <w:rPr>
          <w:sz w:val="22"/>
          <w:szCs w:val="22"/>
        </w:rPr>
      </w:pPr>
      <w:r w:rsidRPr="006746DD">
        <w:rPr>
          <w:sz w:val="22"/>
          <w:szCs w:val="22"/>
        </w:rPr>
        <w:t>(РЕЙДОВЫХ) ОСМОТРОВ, ОБСЛЕДОВАНИЙ ТЕРРИТОРИЙ ПО ВОПРОСАМ</w:t>
      </w:r>
    </w:p>
    <w:p w:rsidR="007E1498" w:rsidRPr="006746DD" w:rsidRDefault="007E1498" w:rsidP="00CE4BB1">
      <w:pPr>
        <w:pStyle w:val="ConsPlusTitle"/>
        <w:jc w:val="center"/>
        <w:rPr>
          <w:sz w:val="22"/>
          <w:szCs w:val="22"/>
        </w:rPr>
      </w:pPr>
      <w:r w:rsidRPr="006746DD">
        <w:rPr>
          <w:sz w:val="22"/>
          <w:szCs w:val="22"/>
        </w:rPr>
        <w:t>ОБЕСПЕЧЕНИЯ ПОЖАРНОЙ БЕЗОПАСНОСТИ, ВЫПОЛНЕНИЯ ТРЕБОВАНИЙ</w:t>
      </w:r>
    </w:p>
    <w:p w:rsidR="007E1498" w:rsidRPr="006746DD" w:rsidRDefault="007E1498" w:rsidP="00CE4BB1">
      <w:pPr>
        <w:pStyle w:val="ConsPlusTitle"/>
        <w:jc w:val="center"/>
        <w:rPr>
          <w:sz w:val="22"/>
          <w:szCs w:val="22"/>
        </w:rPr>
      </w:pPr>
      <w:r w:rsidRPr="006746DD">
        <w:rPr>
          <w:sz w:val="22"/>
          <w:szCs w:val="22"/>
        </w:rPr>
        <w:t>В ОБЛАСТИ ЗАЩИТЫ НАСЕЛЕНИЯ И ТЕРРИТОРИЙ ОТ ЧРЕЗВЫЧАЙНЫХ</w:t>
      </w:r>
    </w:p>
    <w:p w:rsidR="007E1498" w:rsidRPr="006746DD" w:rsidRDefault="007E1498" w:rsidP="00CE4BB1">
      <w:pPr>
        <w:pStyle w:val="ConsPlusTitle"/>
        <w:jc w:val="center"/>
        <w:rPr>
          <w:sz w:val="22"/>
          <w:szCs w:val="22"/>
        </w:rPr>
      </w:pPr>
      <w:r w:rsidRPr="006746DD">
        <w:rPr>
          <w:sz w:val="22"/>
          <w:szCs w:val="22"/>
        </w:rPr>
        <w:t>СИТУАЦИЙ ПРИРОДНОГО И ТЕХНОГЕННОГО ХАРАКТЕРА И ОФОРМЛЕНИЯ</w:t>
      </w:r>
    </w:p>
    <w:p w:rsidR="007E1498" w:rsidRPr="006746DD" w:rsidRDefault="007E1498" w:rsidP="00CE4BB1">
      <w:pPr>
        <w:pStyle w:val="ConsPlusTitle"/>
        <w:jc w:val="center"/>
        <w:rPr>
          <w:sz w:val="22"/>
          <w:szCs w:val="22"/>
        </w:rPr>
      </w:pPr>
      <w:r w:rsidRPr="006746DD">
        <w:rPr>
          <w:sz w:val="22"/>
          <w:szCs w:val="22"/>
        </w:rPr>
        <w:t>РЕЗУЛЬТАТОВ ТАКИХ ПЛАНОВЫХ (РЕЙДОВЫХ)</w:t>
      </w:r>
    </w:p>
    <w:p w:rsidR="007E1498" w:rsidRPr="006746DD" w:rsidRDefault="007E1498" w:rsidP="00CE4BB1">
      <w:pPr>
        <w:pStyle w:val="ConsPlusTitle"/>
        <w:jc w:val="center"/>
        <w:rPr>
          <w:sz w:val="22"/>
          <w:szCs w:val="22"/>
        </w:rPr>
      </w:pPr>
      <w:r w:rsidRPr="006746DD">
        <w:rPr>
          <w:sz w:val="22"/>
          <w:szCs w:val="22"/>
        </w:rPr>
        <w:t>ОСМОТРОВ, ОБСЛЕДОВАНИЙ</w:t>
      </w:r>
    </w:p>
    <w:p w:rsidR="007E1498" w:rsidRPr="006746DD" w:rsidRDefault="007E1498" w:rsidP="00CE4BB1">
      <w:pPr>
        <w:pStyle w:val="ConsPlusNormal"/>
        <w:jc w:val="both"/>
        <w:rPr>
          <w:sz w:val="22"/>
          <w:szCs w:val="22"/>
        </w:rPr>
      </w:pPr>
    </w:p>
    <w:p w:rsidR="007E1498" w:rsidRPr="006746DD" w:rsidRDefault="007E1498" w:rsidP="00CE4BB1">
      <w:pPr>
        <w:pStyle w:val="ConsPlusNormal"/>
        <w:spacing w:line="300" w:lineRule="atLeast"/>
        <w:ind w:firstLine="539"/>
        <w:jc w:val="both"/>
        <w:rPr>
          <w:sz w:val="22"/>
          <w:szCs w:val="22"/>
        </w:rPr>
      </w:pPr>
      <w:r w:rsidRPr="006746DD">
        <w:rPr>
          <w:sz w:val="22"/>
          <w:szCs w:val="22"/>
        </w:rPr>
        <w:t xml:space="preserve">В соответствии со статьей 13.2 Федерального закона от 26 декабря </w:t>
      </w:r>
      <w:smartTag w:uri="urn:schemas-microsoft-com:office:smarttags" w:element="metricconverter">
        <w:smartTagPr>
          <w:attr w:name="ProductID" w:val="2008 г"/>
        </w:smartTagPr>
        <w:r w:rsidRPr="006746DD">
          <w:rPr>
            <w:sz w:val="22"/>
            <w:szCs w:val="22"/>
          </w:rPr>
          <w:t>2008 г</w:t>
        </w:r>
      </w:smartTag>
      <w:r w:rsidRPr="006746DD">
        <w:rPr>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приказываю:</w:t>
      </w:r>
    </w:p>
    <w:p w:rsidR="007E1498" w:rsidRPr="006746DD" w:rsidRDefault="007E1498" w:rsidP="00CE4BB1">
      <w:pPr>
        <w:pStyle w:val="ConsPlusNormal"/>
        <w:ind w:firstLine="540"/>
        <w:jc w:val="both"/>
        <w:rPr>
          <w:sz w:val="22"/>
          <w:szCs w:val="22"/>
        </w:rPr>
      </w:pPr>
      <w:r w:rsidRPr="006746DD">
        <w:rPr>
          <w:sz w:val="22"/>
          <w:szCs w:val="22"/>
        </w:rPr>
        <w:t>--------------------------------</w:t>
      </w:r>
    </w:p>
    <w:p w:rsidR="007E1498" w:rsidRPr="00CE4BB1" w:rsidRDefault="007E1498" w:rsidP="00CE4BB1">
      <w:pPr>
        <w:pStyle w:val="ConsPlusNormal"/>
        <w:ind w:firstLine="540"/>
        <w:jc w:val="both"/>
      </w:pPr>
      <w:r w:rsidRPr="00CE4BB1">
        <w:t>&lt;1&gt; Собрание законодательства Российской Федерации, 2008, N 52 (ч. 1), ст. 6249; 2009, N 18 (ч. 1), ст. 2140, N 29, ст. 3601, N 48, ст. 5711, N 52 (ч. 1), ст. 6441; 2010, N 17, ст. 1988, N 18, ст. 2142, N 31, ст. 4160, ст. 4193, ст. 4196, N 32, ст. 4298; 2011, N 1, ст. 20, N 17, ст. 2310, N 23, ст. 3263, N 27, ст. 3880, N 30 (ч. 1), ст. 4590, N 48, ст. 6728; 2012, N 19, ст. 2281, N 26, ст. 3446, N 31, ст. 4320, ст. 4322, N 47, ст. 6402; 2013, N 9, ст. 874, N 27, ст. 3477, N 30 (ч. 1), ст. 4041, N 44, ст. 5633, N 48, ст. 6165, N 49 (ч. 1), ст. 6338; 2013, N 52 (ч. 1), ст. 6961, N 52 (ч. 1), ст. 6979, ст. 6981; 2014, N 11, ст. 1092, ст. 1098, N 26 (ч. 1), ст. 3366, N 30 (ч. 1), ст. 4220, ст. 4235, ст. 4243, ст. 4256, N 42, ст. 5615, N 48, ст. 6659; 2015, N 1 (ч. 1), ст. 53, ст. 64, ст. 72, ст. 85, N 14, ст. 2022, N 18, ст. 2614, N 27, ст. 3950, N 29 (ч. 1), ст. 4339, ст. 4362, ст. 4372, ст. 4389, N 48 (ч. 1), ст. 6707; 2016, N 11, ст. 1495, N 18, ст. 2503, N 27 (ч. 1), ст. 4160, ст. 4187, ст. 4210, N 27 (ч. 2), ст. 4287, N 50, ст. 6975.</w:t>
      </w:r>
    </w:p>
    <w:p w:rsidR="007E1498" w:rsidRPr="006746DD" w:rsidRDefault="007E1498" w:rsidP="00CE4BB1">
      <w:pPr>
        <w:pStyle w:val="ConsPlusNormal"/>
        <w:spacing w:line="300" w:lineRule="atLeast"/>
        <w:jc w:val="both"/>
        <w:rPr>
          <w:sz w:val="22"/>
          <w:szCs w:val="22"/>
        </w:rPr>
      </w:pPr>
    </w:p>
    <w:p w:rsidR="007E1498" w:rsidRPr="006746DD" w:rsidRDefault="007E1498" w:rsidP="00CE4BB1">
      <w:pPr>
        <w:pStyle w:val="ConsPlusNormal"/>
        <w:spacing w:line="300" w:lineRule="atLeast"/>
        <w:ind w:firstLine="540"/>
        <w:jc w:val="both"/>
        <w:rPr>
          <w:sz w:val="22"/>
          <w:szCs w:val="22"/>
        </w:rPr>
      </w:pPr>
      <w:r w:rsidRPr="006746DD">
        <w:rPr>
          <w:sz w:val="22"/>
          <w:szCs w:val="22"/>
        </w:rPr>
        <w:t>Утвердить прилагаемый Порядок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rPr>
          <w:sz w:val="22"/>
          <w:szCs w:val="22"/>
        </w:rPr>
      </w:pPr>
      <w:r w:rsidRPr="006746DD">
        <w:rPr>
          <w:sz w:val="22"/>
          <w:szCs w:val="22"/>
        </w:rPr>
        <w:t>Министр</w:t>
      </w:r>
    </w:p>
    <w:p w:rsidR="007E1498" w:rsidRPr="006746DD" w:rsidRDefault="007E1498" w:rsidP="00CE4BB1">
      <w:pPr>
        <w:pStyle w:val="ConsPlusNormal"/>
        <w:jc w:val="right"/>
        <w:rPr>
          <w:sz w:val="22"/>
          <w:szCs w:val="22"/>
        </w:rPr>
      </w:pPr>
      <w:r w:rsidRPr="006746DD">
        <w:rPr>
          <w:sz w:val="22"/>
          <w:szCs w:val="22"/>
        </w:rPr>
        <w:t>В.А.ПУЧКОВ</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0"/>
        <w:rPr>
          <w:sz w:val="22"/>
          <w:szCs w:val="22"/>
        </w:rPr>
      </w:pPr>
      <w:r w:rsidRPr="006746DD">
        <w:rPr>
          <w:sz w:val="22"/>
          <w:szCs w:val="22"/>
        </w:rPr>
        <w:t>Приложение</w:t>
      </w:r>
    </w:p>
    <w:p w:rsidR="007E1498" w:rsidRPr="006746DD" w:rsidRDefault="007E1498" w:rsidP="00CE4BB1">
      <w:pPr>
        <w:pStyle w:val="ConsPlusNormal"/>
        <w:jc w:val="right"/>
        <w:rPr>
          <w:sz w:val="22"/>
          <w:szCs w:val="22"/>
        </w:rPr>
      </w:pPr>
      <w:r w:rsidRPr="006746DD">
        <w:rPr>
          <w:sz w:val="22"/>
          <w:szCs w:val="22"/>
        </w:rPr>
        <w:t>к приказу МЧС России</w:t>
      </w:r>
    </w:p>
    <w:p w:rsidR="007E1498" w:rsidRPr="006746DD" w:rsidRDefault="007E1498" w:rsidP="00CE4BB1">
      <w:pPr>
        <w:pStyle w:val="ConsPlusNormal"/>
        <w:jc w:val="right"/>
        <w:rPr>
          <w:sz w:val="22"/>
          <w:szCs w:val="22"/>
        </w:rPr>
      </w:pPr>
      <w:r w:rsidRPr="006746DD">
        <w:rPr>
          <w:sz w:val="22"/>
          <w:szCs w:val="22"/>
        </w:rPr>
        <w:t>от 24.03.2017 N 132</w:t>
      </w:r>
    </w:p>
    <w:p w:rsidR="007E1498" w:rsidRPr="006746DD" w:rsidRDefault="007E1498" w:rsidP="00CE4BB1">
      <w:pPr>
        <w:pStyle w:val="ConsPlusNormal"/>
        <w:jc w:val="both"/>
        <w:rPr>
          <w:sz w:val="22"/>
          <w:szCs w:val="22"/>
        </w:rPr>
      </w:pPr>
    </w:p>
    <w:p w:rsidR="007E1498" w:rsidRPr="006746DD" w:rsidRDefault="007E1498" w:rsidP="00CE4BB1">
      <w:pPr>
        <w:pStyle w:val="ConsPlusTitle"/>
        <w:jc w:val="center"/>
        <w:rPr>
          <w:sz w:val="22"/>
          <w:szCs w:val="22"/>
        </w:rPr>
      </w:pPr>
      <w:bookmarkStart w:id="0" w:name="Par37"/>
      <w:bookmarkEnd w:id="0"/>
      <w:r w:rsidRPr="006746DD">
        <w:rPr>
          <w:sz w:val="22"/>
          <w:szCs w:val="22"/>
        </w:rPr>
        <w:t>ПОРЯДОК</w:t>
      </w:r>
    </w:p>
    <w:p w:rsidR="007E1498" w:rsidRPr="006746DD" w:rsidRDefault="007E1498" w:rsidP="00CE4BB1">
      <w:pPr>
        <w:pStyle w:val="ConsPlusTitle"/>
        <w:jc w:val="center"/>
        <w:rPr>
          <w:sz w:val="22"/>
          <w:szCs w:val="22"/>
        </w:rPr>
      </w:pPr>
      <w:r w:rsidRPr="006746DD">
        <w:rPr>
          <w:sz w:val="22"/>
          <w:szCs w:val="22"/>
        </w:rPr>
        <w:t>ОФОРМЛЕНИЯ И СОДЕРЖАНИЕ ЗАДАНИЙ НА ПРОВЕДЕНИЕ ПЛАНОВЫХ</w:t>
      </w:r>
    </w:p>
    <w:p w:rsidR="007E1498" w:rsidRPr="006746DD" w:rsidRDefault="007E1498" w:rsidP="00CE4BB1">
      <w:pPr>
        <w:pStyle w:val="ConsPlusTitle"/>
        <w:jc w:val="center"/>
        <w:rPr>
          <w:sz w:val="22"/>
          <w:szCs w:val="22"/>
        </w:rPr>
      </w:pPr>
      <w:r w:rsidRPr="006746DD">
        <w:rPr>
          <w:sz w:val="22"/>
          <w:szCs w:val="22"/>
        </w:rPr>
        <w:t>(РЕЙДОВЫХ) ОСМОТРОВ, ОБСЛЕДОВАНИЙ ТЕРРИТОРИЙ ПО ВОПРОСАМ</w:t>
      </w:r>
    </w:p>
    <w:p w:rsidR="007E1498" w:rsidRPr="006746DD" w:rsidRDefault="007E1498" w:rsidP="00CE4BB1">
      <w:pPr>
        <w:pStyle w:val="ConsPlusTitle"/>
        <w:jc w:val="center"/>
        <w:rPr>
          <w:sz w:val="22"/>
          <w:szCs w:val="22"/>
        </w:rPr>
      </w:pPr>
      <w:r w:rsidRPr="006746DD">
        <w:rPr>
          <w:sz w:val="22"/>
          <w:szCs w:val="22"/>
        </w:rPr>
        <w:t>ОБЕСПЕЧЕНИЯ ПОЖАРНОЙ БЕЗОПАСНОСТИ, ВЫПОЛНЕНИЯ ТРЕБОВАНИЙ</w:t>
      </w:r>
    </w:p>
    <w:p w:rsidR="007E1498" w:rsidRPr="006746DD" w:rsidRDefault="007E1498" w:rsidP="00CE4BB1">
      <w:pPr>
        <w:pStyle w:val="ConsPlusTitle"/>
        <w:jc w:val="center"/>
        <w:rPr>
          <w:sz w:val="22"/>
          <w:szCs w:val="22"/>
        </w:rPr>
      </w:pPr>
      <w:r w:rsidRPr="006746DD">
        <w:rPr>
          <w:sz w:val="22"/>
          <w:szCs w:val="22"/>
        </w:rPr>
        <w:t>В ОБЛАСТИ ЗАЩИТЫ НАСЕЛЕНИЯ И ТЕРРИТОРИЙ ОТ ЧРЕЗВЫЧАЙНЫХ</w:t>
      </w:r>
    </w:p>
    <w:p w:rsidR="007E1498" w:rsidRPr="006746DD" w:rsidRDefault="007E1498" w:rsidP="00CE4BB1">
      <w:pPr>
        <w:pStyle w:val="ConsPlusTitle"/>
        <w:jc w:val="center"/>
        <w:rPr>
          <w:sz w:val="22"/>
          <w:szCs w:val="22"/>
        </w:rPr>
      </w:pPr>
      <w:r w:rsidRPr="006746DD">
        <w:rPr>
          <w:sz w:val="22"/>
          <w:szCs w:val="22"/>
        </w:rPr>
        <w:t>СИТУАЦИЙ ПРИРОДНОГО И ТЕХНОГЕННОГО ХАРАКТЕРА И ОФОРМЛЕНИЯ</w:t>
      </w:r>
    </w:p>
    <w:p w:rsidR="007E1498" w:rsidRPr="006746DD" w:rsidRDefault="007E1498" w:rsidP="00CE4BB1">
      <w:pPr>
        <w:pStyle w:val="ConsPlusTitle"/>
        <w:jc w:val="center"/>
        <w:rPr>
          <w:sz w:val="22"/>
          <w:szCs w:val="22"/>
        </w:rPr>
      </w:pPr>
      <w:r w:rsidRPr="006746DD">
        <w:rPr>
          <w:sz w:val="22"/>
          <w:szCs w:val="22"/>
        </w:rPr>
        <w:t>РЕЗУЛЬТАТОВ ТАКИХ ПЛАНОВЫХ (РЕЙДОВЫХ)</w:t>
      </w:r>
    </w:p>
    <w:p w:rsidR="007E1498" w:rsidRPr="006746DD" w:rsidRDefault="007E1498" w:rsidP="00CE4BB1">
      <w:pPr>
        <w:pStyle w:val="ConsPlusTitle"/>
        <w:jc w:val="center"/>
        <w:rPr>
          <w:sz w:val="22"/>
          <w:szCs w:val="22"/>
        </w:rPr>
      </w:pPr>
      <w:r w:rsidRPr="006746DD">
        <w:rPr>
          <w:sz w:val="22"/>
          <w:szCs w:val="22"/>
        </w:rPr>
        <w:t>ОСМОТРОВ, ОБСЛЕДОВАНИЙ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outlineLvl w:val="1"/>
        <w:rPr>
          <w:sz w:val="22"/>
          <w:szCs w:val="22"/>
        </w:rPr>
      </w:pPr>
      <w:r w:rsidRPr="006746DD">
        <w:rPr>
          <w:sz w:val="22"/>
          <w:szCs w:val="22"/>
        </w:rPr>
        <w:t>I. Общие положения</w:t>
      </w:r>
    </w:p>
    <w:p w:rsidR="007E1498" w:rsidRPr="006746DD" w:rsidRDefault="007E1498" w:rsidP="00CE4BB1">
      <w:pPr>
        <w:pStyle w:val="ConsPlusNormal"/>
        <w:jc w:val="both"/>
        <w:rPr>
          <w:sz w:val="22"/>
          <w:szCs w:val="22"/>
        </w:rPr>
      </w:pPr>
    </w:p>
    <w:p w:rsidR="007E1498" w:rsidRPr="006746DD" w:rsidRDefault="007E1498" w:rsidP="00CE4BB1">
      <w:pPr>
        <w:pStyle w:val="ConsPlusNormal"/>
        <w:ind w:firstLine="540"/>
        <w:jc w:val="both"/>
        <w:rPr>
          <w:sz w:val="22"/>
          <w:szCs w:val="22"/>
        </w:rPr>
      </w:pPr>
      <w:r w:rsidRPr="006746DD">
        <w:rPr>
          <w:sz w:val="22"/>
          <w:szCs w:val="22"/>
        </w:rPr>
        <w:t>1. Настоящий Порядок оформления и содержание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 (далее - Порядок) устанавливает:</w:t>
      </w:r>
    </w:p>
    <w:p w:rsidR="007E1498" w:rsidRPr="006746DD" w:rsidRDefault="007E1498" w:rsidP="00CE4BB1">
      <w:pPr>
        <w:pStyle w:val="ConsPlusNormal"/>
        <w:ind w:firstLine="540"/>
        <w:jc w:val="both"/>
        <w:rPr>
          <w:sz w:val="22"/>
          <w:szCs w:val="22"/>
        </w:rPr>
      </w:pPr>
      <w:r w:rsidRPr="006746DD">
        <w:rPr>
          <w:sz w:val="22"/>
          <w:szCs w:val="22"/>
        </w:rPr>
        <w:t>порядок оформления заданий на проведение плановых (рейдовых) осмотров, обследований территорий;</w:t>
      </w:r>
    </w:p>
    <w:p w:rsidR="007E1498" w:rsidRPr="006746DD" w:rsidRDefault="007E1498" w:rsidP="00CE4BB1">
      <w:pPr>
        <w:pStyle w:val="ConsPlusNormal"/>
        <w:ind w:firstLine="540"/>
        <w:jc w:val="both"/>
        <w:rPr>
          <w:sz w:val="22"/>
          <w:szCs w:val="22"/>
        </w:rPr>
      </w:pPr>
      <w:r w:rsidRPr="006746DD">
        <w:rPr>
          <w:sz w:val="22"/>
          <w:szCs w:val="22"/>
        </w:rPr>
        <w:t>содержание плановых (рейдовых) заданий на проведение плановых (рейдовых) осмотров, обследований территорий;</w:t>
      </w:r>
    </w:p>
    <w:p w:rsidR="007E1498" w:rsidRPr="006746DD" w:rsidRDefault="007E1498" w:rsidP="00CE4BB1">
      <w:pPr>
        <w:pStyle w:val="ConsPlusNormal"/>
        <w:ind w:firstLine="540"/>
        <w:jc w:val="both"/>
        <w:rPr>
          <w:sz w:val="22"/>
          <w:szCs w:val="22"/>
        </w:rPr>
      </w:pPr>
      <w:r w:rsidRPr="006746DD">
        <w:rPr>
          <w:sz w:val="22"/>
          <w:szCs w:val="22"/>
        </w:rPr>
        <w:t>порядок оформления результатов плановых (рейдовых) осмотров, обследований территорий.</w:t>
      </w:r>
    </w:p>
    <w:p w:rsidR="007E1498" w:rsidRPr="006746DD" w:rsidRDefault="007E1498" w:rsidP="00CE4BB1">
      <w:pPr>
        <w:pStyle w:val="ConsPlusNormal"/>
        <w:ind w:firstLine="540"/>
        <w:jc w:val="both"/>
        <w:rPr>
          <w:sz w:val="22"/>
          <w:szCs w:val="22"/>
        </w:rPr>
      </w:pPr>
      <w:r w:rsidRPr="006746DD">
        <w:rPr>
          <w:sz w:val="22"/>
          <w:szCs w:val="22"/>
        </w:rPr>
        <w:t>2. Плановые (рейдовые) осмотры, обследования территорий проводятся следующими органами государственного пожарного надзора (далее - органы ГПН):</w:t>
      </w:r>
    </w:p>
    <w:p w:rsidR="007E1498" w:rsidRPr="006746DD" w:rsidRDefault="007E1498" w:rsidP="00CE4BB1">
      <w:pPr>
        <w:pStyle w:val="ConsPlusNormal"/>
        <w:ind w:firstLine="540"/>
        <w:jc w:val="both"/>
        <w:rPr>
          <w:sz w:val="22"/>
          <w:szCs w:val="22"/>
        </w:rPr>
      </w:pPr>
      <w:r w:rsidRPr="006746DD">
        <w:rPr>
          <w:sz w:val="22"/>
          <w:szCs w:val="22"/>
        </w:rPr>
        <w:t>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и федерального государственного надзора в области защиты населения и территорий от чрезвычайных ситуаций природного и техногенного характера, и их территориальных отделов (отделений, инспекций);</w:t>
      </w:r>
    </w:p>
    <w:p w:rsidR="007E1498" w:rsidRPr="006746DD" w:rsidRDefault="007E1498" w:rsidP="00CE4BB1">
      <w:pPr>
        <w:pStyle w:val="ConsPlusNormal"/>
        <w:ind w:firstLine="540"/>
        <w:jc w:val="both"/>
        <w:rPr>
          <w:sz w:val="22"/>
          <w:szCs w:val="22"/>
        </w:rPr>
      </w:pPr>
      <w:r w:rsidRPr="006746DD">
        <w:rPr>
          <w:sz w:val="22"/>
          <w:szCs w:val="22"/>
        </w:rPr>
        <w:t>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 и федерального надзора в области защиты населения и территорий от чрезвычайных ситуаций природного и техногенного характера;</w:t>
      </w:r>
    </w:p>
    <w:p w:rsidR="007E1498" w:rsidRPr="006746DD" w:rsidRDefault="007E1498" w:rsidP="00CE4BB1">
      <w:pPr>
        <w:pStyle w:val="ConsPlusNormal"/>
        <w:ind w:firstLine="540"/>
        <w:jc w:val="both"/>
        <w:rPr>
          <w:sz w:val="22"/>
          <w:szCs w:val="22"/>
        </w:rPr>
      </w:pPr>
      <w:r w:rsidRPr="006746DD">
        <w:rPr>
          <w:sz w:val="22"/>
          <w:szCs w:val="22"/>
        </w:rPr>
        <w:t>территориальные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 и федерального надзора в области защиты населения и территорий от чрезвычайных ситуаций природного и техногенного характера.</w:t>
      </w:r>
    </w:p>
    <w:p w:rsidR="007E1498" w:rsidRPr="006746DD" w:rsidRDefault="007E1498" w:rsidP="00CE4BB1">
      <w:pPr>
        <w:pStyle w:val="ConsPlusNormal"/>
        <w:ind w:firstLine="540"/>
        <w:jc w:val="both"/>
        <w:rPr>
          <w:sz w:val="22"/>
          <w:szCs w:val="22"/>
        </w:rPr>
      </w:pPr>
      <w:r w:rsidRPr="006746DD">
        <w:rPr>
          <w:sz w:val="22"/>
          <w:szCs w:val="22"/>
        </w:rPr>
        <w:t>3. Проведение плановых (рейдовых) осмотров, обследований территорий осуществляется на основании решений:</w:t>
      </w:r>
    </w:p>
    <w:p w:rsidR="007E1498" w:rsidRPr="006746DD" w:rsidRDefault="007E1498" w:rsidP="00CE4BB1">
      <w:pPr>
        <w:pStyle w:val="ConsPlusNormal"/>
        <w:ind w:firstLine="540"/>
        <w:jc w:val="both"/>
        <w:rPr>
          <w:sz w:val="22"/>
          <w:szCs w:val="22"/>
        </w:rPr>
      </w:pPr>
      <w:r w:rsidRPr="006746DD">
        <w:rPr>
          <w:sz w:val="22"/>
          <w:szCs w:val="22"/>
        </w:rPr>
        <w:t>должностных лиц об установлении периода, во время которого возникает повышенная угроза возникновения техногенных, природных (лесных, торфяных, ландшафтных) пожаров, аварий, опасных природных явлений, катастроф, стихийных или иных бедствий, которые могут повлечь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E1498" w:rsidRPr="006746DD" w:rsidRDefault="007E1498" w:rsidP="00CE4BB1">
      <w:pPr>
        <w:pStyle w:val="ConsPlusNormal"/>
        <w:ind w:firstLine="540"/>
        <w:jc w:val="both"/>
        <w:rPr>
          <w:sz w:val="22"/>
          <w:szCs w:val="22"/>
        </w:rPr>
      </w:pPr>
      <w:r w:rsidRPr="006746DD">
        <w:rPr>
          <w:sz w:val="22"/>
          <w:szCs w:val="22"/>
        </w:rPr>
        <w:t>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7E1498" w:rsidRPr="006746DD" w:rsidRDefault="007E1498" w:rsidP="00CE4BB1">
      <w:pPr>
        <w:pStyle w:val="ConsPlusNormal"/>
        <w:ind w:firstLine="540"/>
        <w:jc w:val="both"/>
        <w:rPr>
          <w:sz w:val="22"/>
          <w:szCs w:val="22"/>
        </w:rPr>
      </w:pPr>
      <w:r w:rsidRPr="006746DD">
        <w:rPr>
          <w:sz w:val="22"/>
          <w:szCs w:val="22"/>
        </w:rPr>
        <w:t>органа государственной власти или руководителя организации о введении режима чрезвычайной ситуации для органов управления и сил единой государственной системы предупреждения и ликвидации чрезвычайных ситуаций.</w:t>
      </w:r>
    </w:p>
    <w:p w:rsidR="007E1498" w:rsidRPr="00CE4BB1" w:rsidRDefault="007E1498" w:rsidP="00CE4BB1">
      <w:pPr>
        <w:pStyle w:val="ConsPlusNormal"/>
        <w:ind w:firstLine="540"/>
        <w:jc w:val="both"/>
        <w:rPr>
          <w:spacing w:val="-4"/>
          <w:sz w:val="22"/>
          <w:szCs w:val="22"/>
        </w:rPr>
      </w:pPr>
      <w:r w:rsidRPr="00CE4BB1">
        <w:rPr>
          <w:spacing w:val="-4"/>
          <w:sz w:val="22"/>
          <w:szCs w:val="22"/>
        </w:rPr>
        <w:t>4. Плановые (рейдовые) осмотры, обследования, предусмотренные настоящим Порядком, могут проводиться в отношении территорий, за исключением лесных участков &lt;1&gt;.</w:t>
      </w:r>
    </w:p>
    <w:p w:rsidR="007E1498" w:rsidRPr="006746DD" w:rsidRDefault="007E1498" w:rsidP="00CE4BB1">
      <w:pPr>
        <w:pStyle w:val="ConsPlusNormal"/>
        <w:ind w:firstLine="540"/>
        <w:jc w:val="both"/>
        <w:rPr>
          <w:sz w:val="22"/>
          <w:szCs w:val="22"/>
        </w:rPr>
      </w:pPr>
      <w:r w:rsidRPr="006746DD">
        <w:rPr>
          <w:sz w:val="22"/>
          <w:szCs w:val="22"/>
        </w:rPr>
        <w:t>--------------------------------</w:t>
      </w:r>
    </w:p>
    <w:p w:rsidR="007E1498" w:rsidRPr="00CE4BB1" w:rsidRDefault="007E1498" w:rsidP="00CE4BB1">
      <w:pPr>
        <w:pStyle w:val="ConsPlusNormal"/>
        <w:ind w:firstLine="540"/>
        <w:jc w:val="both"/>
      </w:pPr>
      <w:r w:rsidRPr="00CE4BB1">
        <w:t xml:space="preserve">&lt;1&gt; Статья 6 Федерального закона от 21 декабря </w:t>
      </w:r>
      <w:smartTag w:uri="urn:schemas-microsoft-com:office:smarttags" w:element="metricconverter">
        <w:smartTagPr>
          <w:attr w:name="ProductID" w:val="1994 г"/>
        </w:smartTagPr>
        <w:r w:rsidRPr="00CE4BB1">
          <w:t>1994 г</w:t>
        </w:r>
      </w:smartTag>
      <w:r w:rsidRPr="00CE4BB1">
        <w:t>.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N 27, ст. 2711, N 35, ст. 3607; 2005, N 1, ст. 25,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ст. 4591, ст. 4596, N 46, ст. 6407, N 49, ст. 7023; 2012, N 53, ст. 7608; 2013, N 7, ст. 610, N 27, ст. 3477; 2014, N 11, ст. 1092; 2015, N 1, ст. 88, N 10, ст. 1407, N 18, ст. 2621, N 27, ст. 3951, N 29, ст. 4359, ст. 4360, N 48, ст. 6723; 2016, N 1, ст. 68, N 15, ст. 2066, N 22, ст. 3089, N 26, ст. 3887.</w:t>
      </w:r>
    </w:p>
    <w:p w:rsidR="007E1498" w:rsidRPr="006746DD" w:rsidRDefault="007E1498" w:rsidP="00CE4BB1">
      <w:pPr>
        <w:pStyle w:val="ConsPlusNormal"/>
        <w:jc w:val="both"/>
        <w:rPr>
          <w:sz w:val="22"/>
          <w:szCs w:val="22"/>
        </w:rPr>
      </w:pPr>
    </w:p>
    <w:p w:rsidR="007E1498" w:rsidRPr="006746DD" w:rsidRDefault="007E1498" w:rsidP="00CE4BB1">
      <w:pPr>
        <w:pStyle w:val="ConsPlusNormal"/>
        <w:ind w:firstLine="540"/>
        <w:jc w:val="both"/>
        <w:rPr>
          <w:sz w:val="22"/>
          <w:szCs w:val="22"/>
        </w:rPr>
      </w:pPr>
      <w:r w:rsidRPr="006746DD">
        <w:rPr>
          <w:sz w:val="22"/>
          <w:szCs w:val="22"/>
        </w:rPr>
        <w:t>5. Предметом плановых (рейдовых) осмотров территорий является выявление готовящихся нарушений или наличие признаков нарушений требований пожарной безопасности и (или) требований в области защиты населения и территорий от чрезвычайных ситуаций, в том числе по:</w:t>
      </w:r>
    </w:p>
    <w:p w:rsidR="007E1498" w:rsidRPr="006746DD" w:rsidRDefault="007E1498" w:rsidP="00CE4BB1">
      <w:pPr>
        <w:pStyle w:val="ConsPlusNormal"/>
        <w:ind w:firstLine="540"/>
        <w:jc w:val="both"/>
        <w:rPr>
          <w:sz w:val="22"/>
          <w:szCs w:val="22"/>
        </w:rPr>
      </w:pPr>
      <w:r w:rsidRPr="006746DD">
        <w:rPr>
          <w:sz w:val="22"/>
          <w:szCs w:val="22"/>
        </w:rPr>
        <w:t>очистке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отделения леса противопожарной минерализованной полосой или иным противопожарным барьером;</w:t>
      </w:r>
    </w:p>
    <w:p w:rsidR="007E1498" w:rsidRPr="006746DD" w:rsidRDefault="007E1498" w:rsidP="00CE4BB1">
      <w:pPr>
        <w:pStyle w:val="ConsPlusNormal"/>
        <w:ind w:firstLine="540"/>
        <w:jc w:val="both"/>
        <w:rPr>
          <w:sz w:val="22"/>
          <w:szCs w:val="22"/>
        </w:rPr>
      </w:pPr>
      <w:r w:rsidRPr="006746DD">
        <w:rPr>
          <w:sz w:val="22"/>
          <w:szCs w:val="22"/>
        </w:rPr>
        <w:t>строительству на территории, прилегающей к лесу,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7E1498" w:rsidRPr="006746DD" w:rsidRDefault="007E1498" w:rsidP="00CE4BB1">
      <w:pPr>
        <w:pStyle w:val="ConsPlusNormal"/>
        <w:ind w:firstLine="540"/>
        <w:jc w:val="both"/>
        <w:rPr>
          <w:sz w:val="22"/>
          <w:szCs w:val="22"/>
        </w:rPr>
      </w:pPr>
      <w:r w:rsidRPr="006746DD">
        <w:rPr>
          <w:sz w:val="22"/>
          <w:szCs w:val="22"/>
        </w:rPr>
        <w:t>соблюдению порядка выжигания сухой травянистой растительности;</w:t>
      </w:r>
    </w:p>
    <w:p w:rsidR="007E1498" w:rsidRPr="006746DD" w:rsidRDefault="007E1498" w:rsidP="00CE4BB1">
      <w:pPr>
        <w:pStyle w:val="ConsPlusNormal"/>
        <w:ind w:firstLine="540"/>
        <w:jc w:val="both"/>
        <w:rPr>
          <w:sz w:val="22"/>
          <w:szCs w:val="22"/>
        </w:rPr>
      </w:pPr>
      <w:r w:rsidRPr="006746DD">
        <w:rPr>
          <w:sz w:val="22"/>
          <w:szCs w:val="22"/>
        </w:rPr>
        <w:t>соблюдению порядка использования открытого огня и разведения костров на территориях;</w:t>
      </w:r>
    </w:p>
    <w:p w:rsidR="007E1498" w:rsidRPr="006746DD" w:rsidRDefault="007E1498" w:rsidP="00CE4BB1">
      <w:pPr>
        <w:pStyle w:val="ConsPlusNormal"/>
        <w:ind w:firstLine="540"/>
        <w:jc w:val="both"/>
        <w:rPr>
          <w:sz w:val="22"/>
          <w:szCs w:val="22"/>
        </w:rPr>
      </w:pPr>
      <w:r w:rsidRPr="006746DD">
        <w:rPr>
          <w:sz w:val="22"/>
          <w:szCs w:val="22"/>
        </w:rPr>
        <w:t>созданию в целях пожаротушения условий для забора в любое время года воды из источников наружного водоснабжения, исправности источников наружного противопожарного водоснабжения;</w:t>
      </w:r>
    </w:p>
    <w:p w:rsidR="007E1498" w:rsidRPr="006746DD" w:rsidRDefault="007E1498" w:rsidP="00CE4BB1">
      <w:pPr>
        <w:pStyle w:val="ConsPlusNormal"/>
        <w:ind w:firstLine="540"/>
        <w:jc w:val="both"/>
        <w:rPr>
          <w:sz w:val="22"/>
          <w:szCs w:val="22"/>
        </w:rPr>
      </w:pPr>
      <w:r w:rsidRPr="006746DD">
        <w:rPr>
          <w:sz w:val="22"/>
          <w:szCs w:val="22"/>
        </w:rPr>
        <w:t>организации и проведению аварийно-спасательных и других неотложных работ при чрезвычайной ситуации, а также по своевременному оповещению населения и направлению в зону чрезвычайной ситуации сил и средств для ее ликвидации.</w:t>
      </w:r>
    </w:p>
    <w:p w:rsidR="007E1498" w:rsidRPr="006746DD" w:rsidRDefault="007E1498" w:rsidP="00CE4BB1">
      <w:pPr>
        <w:pStyle w:val="ConsPlusNormal"/>
        <w:ind w:firstLine="540"/>
        <w:jc w:val="both"/>
        <w:rPr>
          <w:sz w:val="22"/>
          <w:szCs w:val="22"/>
        </w:rPr>
      </w:pPr>
      <w:r w:rsidRPr="006746DD">
        <w:rPr>
          <w:sz w:val="22"/>
          <w:szCs w:val="22"/>
        </w:rPr>
        <w:t>6. Проведение плановых (рейдовых) осмотров, обследований территорий осуществляется в соответствии с заданием по утвержденным маршрутам.</w:t>
      </w:r>
    </w:p>
    <w:p w:rsidR="007E1498" w:rsidRPr="006746DD" w:rsidRDefault="007E1498" w:rsidP="00CE4BB1">
      <w:pPr>
        <w:pStyle w:val="ConsPlusNormal"/>
        <w:ind w:firstLine="540"/>
        <w:jc w:val="both"/>
        <w:rPr>
          <w:sz w:val="22"/>
          <w:szCs w:val="22"/>
        </w:rPr>
      </w:pPr>
      <w:r w:rsidRPr="006746DD">
        <w:rPr>
          <w:sz w:val="22"/>
          <w:szCs w:val="22"/>
        </w:rPr>
        <w:t>7. Срок проведения каждого планового (рейдового) осмотра, обследования территории устанавливается начальником органа ГПН либо его заместителем с учетом природно-климатических и географических условий субъектов Российской Федерации, но не может превышать 10 рабочих дней.</w:t>
      </w:r>
    </w:p>
    <w:p w:rsidR="007E1498" w:rsidRPr="006746DD" w:rsidRDefault="007E1498" w:rsidP="00CE4BB1">
      <w:pPr>
        <w:pStyle w:val="ConsPlusNormal"/>
        <w:ind w:firstLine="540"/>
        <w:jc w:val="both"/>
        <w:rPr>
          <w:sz w:val="22"/>
          <w:szCs w:val="22"/>
        </w:rPr>
      </w:pPr>
      <w:r w:rsidRPr="006746DD">
        <w:rPr>
          <w:sz w:val="22"/>
          <w:szCs w:val="22"/>
        </w:rPr>
        <w:t>8. В ходе планового (рейдового) осмотра, обследования территорий проводятся следующие мероприятия:</w:t>
      </w:r>
    </w:p>
    <w:p w:rsidR="007E1498" w:rsidRPr="006746DD" w:rsidRDefault="007E1498" w:rsidP="00CE4BB1">
      <w:pPr>
        <w:pStyle w:val="ConsPlusNormal"/>
        <w:ind w:firstLine="540"/>
        <w:jc w:val="both"/>
        <w:rPr>
          <w:sz w:val="22"/>
          <w:szCs w:val="22"/>
        </w:rPr>
      </w:pPr>
      <w:r w:rsidRPr="006746DD">
        <w:rPr>
          <w:sz w:val="22"/>
          <w:szCs w:val="22"/>
        </w:rPr>
        <w:t>внешний визуальный осмотр зданий и сооружений, технологических установок, оборудования, агрегатов;</w:t>
      </w:r>
    </w:p>
    <w:p w:rsidR="007E1498" w:rsidRPr="006746DD" w:rsidRDefault="007E1498" w:rsidP="00CE4BB1">
      <w:pPr>
        <w:pStyle w:val="ConsPlusNormal"/>
        <w:ind w:firstLine="540"/>
        <w:jc w:val="both"/>
        <w:rPr>
          <w:sz w:val="22"/>
          <w:szCs w:val="22"/>
        </w:rPr>
      </w:pPr>
      <w:r w:rsidRPr="006746DD">
        <w:rPr>
          <w:sz w:val="22"/>
          <w:szCs w:val="22"/>
        </w:rPr>
        <w:t>визуальный осмотр (обследование) территорий;</w:t>
      </w:r>
    </w:p>
    <w:p w:rsidR="007E1498" w:rsidRPr="006746DD" w:rsidRDefault="007E1498" w:rsidP="00CE4BB1">
      <w:pPr>
        <w:pStyle w:val="ConsPlusNormal"/>
        <w:ind w:firstLine="540"/>
        <w:jc w:val="both"/>
        <w:rPr>
          <w:sz w:val="22"/>
          <w:szCs w:val="22"/>
        </w:rPr>
      </w:pPr>
      <w:r w:rsidRPr="006746DD">
        <w:rPr>
          <w:sz w:val="22"/>
          <w:szCs w:val="22"/>
        </w:rPr>
        <w:t>фиксация результатов осмотра (обследования), в том числе с применением технических средств;</w:t>
      </w:r>
    </w:p>
    <w:p w:rsidR="007E1498" w:rsidRPr="006746DD" w:rsidRDefault="007E1498" w:rsidP="00CE4BB1">
      <w:pPr>
        <w:pStyle w:val="ConsPlusNormal"/>
        <w:ind w:firstLine="540"/>
        <w:jc w:val="both"/>
        <w:rPr>
          <w:sz w:val="22"/>
          <w:szCs w:val="22"/>
        </w:rPr>
      </w:pPr>
      <w:r w:rsidRPr="006746DD">
        <w:rPr>
          <w:sz w:val="22"/>
          <w:szCs w:val="22"/>
        </w:rPr>
        <w:t>анализ информации о деятельности либо действиях юридических лиц и индивидуальных предпринимателей, получение сведений, в том числе посредством использования федеральных государственных информационных систем.</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outlineLvl w:val="1"/>
        <w:rPr>
          <w:sz w:val="22"/>
          <w:szCs w:val="22"/>
        </w:rPr>
      </w:pPr>
      <w:r w:rsidRPr="006746DD">
        <w:rPr>
          <w:sz w:val="22"/>
          <w:szCs w:val="22"/>
        </w:rPr>
        <w:t>II. Оформление заданий на проведение плановых (рейдовых)</w:t>
      </w:r>
    </w:p>
    <w:p w:rsidR="007E1498" w:rsidRPr="006746DD" w:rsidRDefault="007E1498" w:rsidP="00CE4BB1">
      <w:pPr>
        <w:pStyle w:val="ConsPlusNormal"/>
        <w:jc w:val="center"/>
        <w:rPr>
          <w:sz w:val="22"/>
          <w:szCs w:val="22"/>
        </w:rPr>
      </w:pPr>
      <w:r w:rsidRPr="006746DD">
        <w:rPr>
          <w:sz w:val="22"/>
          <w:szCs w:val="22"/>
        </w:rPr>
        <w:t>осмотров, обследований территорий</w:t>
      </w:r>
    </w:p>
    <w:p w:rsidR="007E1498" w:rsidRPr="006746DD" w:rsidRDefault="007E1498" w:rsidP="00CE4BB1">
      <w:pPr>
        <w:pStyle w:val="ConsPlusNormal"/>
        <w:jc w:val="both"/>
        <w:rPr>
          <w:sz w:val="22"/>
          <w:szCs w:val="22"/>
        </w:rPr>
      </w:pPr>
    </w:p>
    <w:p w:rsidR="007E1498" w:rsidRPr="006746DD" w:rsidRDefault="007E1498" w:rsidP="00CE4BB1">
      <w:pPr>
        <w:pStyle w:val="ConsPlusNormal"/>
        <w:ind w:firstLine="540"/>
        <w:jc w:val="both"/>
        <w:rPr>
          <w:sz w:val="22"/>
          <w:szCs w:val="22"/>
        </w:rPr>
      </w:pPr>
      <w:r w:rsidRPr="006746DD">
        <w:rPr>
          <w:sz w:val="22"/>
          <w:szCs w:val="22"/>
        </w:rPr>
        <w:t>9. Задание на проведение плановых (рейдовых) осмотров, обследований территорий (рекомендуемый образец приведен в приложении N 1 к настоящему Порядку), должно содержать следующую информацию:</w:t>
      </w:r>
    </w:p>
    <w:p w:rsidR="007E1498" w:rsidRPr="006746DD" w:rsidRDefault="007E1498" w:rsidP="00CE4BB1">
      <w:pPr>
        <w:pStyle w:val="ConsPlusNormal"/>
        <w:ind w:firstLine="540"/>
        <w:jc w:val="both"/>
        <w:rPr>
          <w:sz w:val="22"/>
          <w:szCs w:val="22"/>
        </w:rPr>
      </w:pPr>
      <w:r w:rsidRPr="006746DD">
        <w:rPr>
          <w:sz w:val="22"/>
          <w:szCs w:val="22"/>
        </w:rPr>
        <w:t>1) номер регистрации в журнале учета заданий;</w:t>
      </w:r>
    </w:p>
    <w:p w:rsidR="007E1498" w:rsidRPr="006746DD" w:rsidRDefault="007E1498" w:rsidP="00CE4BB1">
      <w:pPr>
        <w:pStyle w:val="ConsPlusNormal"/>
        <w:ind w:firstLine="540"/>
        <w:jc w:val="both"/>
        <w:rPr>
          <w:sz w:val="22"/>
          <w:szCs w:val="22"/>
        </w:rPr>
      </w:pPr>
      <w:r w:rsidRPr="006746DD">
        <w:rPr>
          <w:sz w:val="22"/>
          <w:szCs w:val="22"/>
        </w:rPr>
        <w:t>2) наименование органа ГПН, с указанием вида государственного контроля (надзора) - федеральный государственный пожарный надзор и (или) федеральный государственный надзор в области защиты населения и территорий от чрезвычайных ситуаций природного и техногенного характера;</w:t>
      </w:r>
    </w:p>
    <w:p w:rsidR="007E1498" w:rsidRPr="006746DD" w:rsidRDefault="007E1498" w:rsidP="00CE4BB1">
      <w:pPr>
        <w:pStyle w:val="ConsPlusNormal"/>
        <w:ind w:firstLine="540"/>
        <w:jc w:val="both"/>
        <w:rPr>
          <w:sz w:val="22"/>
          <w:szCs w:val="22"/>
        </w:rPr>
      </w:pPr>
      <w:r w:rsidRPr="006746DD">
        <w:rPr>
          <w:sz w:val="22"/>
          <w:szCs w:val="22"/>
        </w:rPr>
        <w:t>3) фамилии, имена, отчества (при наличии), должности должностного лица (должностных лиц) органа ГПН, уполномоченных на проведение плановых (рейдовых) осмотров, обследований территорий и получивших задание;</w:t>
      </w:r>
    </w:p>
    <w:p w:rsidR="007E1498" w:rsidRPr="006746DD" w:rsidRDefault="007E1498" w:rsidP="00CE4BB1">
      <w:pPr>
        <w:pStyle w:val="ConsPlusNormal"/>
        <w:ind w:firstLine="540"/>
        <w:jc w:val="both"/>
        <w:rPr>
          <w:sz w:val="22"/>
          <w:szCs w:val="22"/>
        </w:rPr>
      </w:pPr>
      <w:r w:rsidRPr="006746DD">
        <w:rPr>
          <w:sz w:val="22"/>
          <w:szCs w:val="22"/>
        </w:rPr>
        <w:t>4) основания проведения планового (рейдового) осмотра, обследования, подлежащие проверке требования пожарной безопасности и (или) требования в области защиты населения и территорий от чрезвычайных ситуаций;</w:t>
      </w:r>
    </w:p>
    <w:p w:rsidR="007E1498" w:rsidRPr="006746DD" w:rsidRDefault="007E1498" w:rsidP="00CE4BB1">
      <w:pPr>
        <w:pStyle w:val="ConsPlusNormal"/>
        <w:ind w:firstLine="540"/>
        <w:jc w:val="both"/>
        <w:rPr>
          <w:sz w:val="22"/>
          <w:szCs w:val="22"/>
        </w:rPr>
      </w:pPr>
      <w:r w:rsidRPr="006746DD">
        <w:rPr>
          <w:sz w:val="22"/>
          <w:szCs w:val="22"/>
        </w:rPr>
        <w:t>5) место (маршрут, территория, район) проведения планового (рейдового) осмотра, обследования территории;</w:t>
      </w:r>
    </w:p>
    <w:p w:rsidR="007E1498" w:rsidRPr="006746DD" w:rsidRDefault="007E1498" w:rsidP="00CE4BB1">
      <w:pPr>
        <w:pStyle w:val="ConsPlusNormal"/>
        <w:ind w:firstLine="540"/>
        <w:jc w:val="both"/>
        <w:rPr>
          <w:sz w:val="22"/>
          <w:szCs w:val="22"/>
        </w:rPr>
      </w:pPr>
      <w:r w:rsidRPr="006746DD">
        <w:rPr>
          <w:sz w:val="22"/>
          <w:szCs w:val="22"/>
        </w:rPr>
        <w:t>6) цель проведения планового (рейдового) осмотра, обследования территорий;</w:t>
      </w:r>
    </w:p>
    <w:p w:rsidR="007E1498" w:rsidRPr="006746DD" w:rsidRDefault="007E1498" w:rsidP="00CE4BB1">
      <w:pPr>
        <w:pStyle w:val="ConsPlusNormal"/>
        <w:ind w:firstLine="540"/>
        <w:jc w:val="both"/>
        <w:rPr>
          <w:sz w:val="22"/>
          <w:szCs w:val="22"/>
        </w:rPr>
      </w:pPr>
      <w:r w:rsidRPr="006746DD">
        <w:rPr>
          <w:sz w:val="22"/>
          <w:szCs w:val="22"/>
        </w:rPr>
        <w:t>7) сроки проведения планового (рейдового) осмотра, обследования территорий;</w:t>
      </w:r>
    </w:p>
    <w:p w:rsidR="007E1498" w:rsidRPr="006746DD" w:rsidRDefault="007E1498" w:rsidP="00CE4BB1">
      <w:pPr>
        <w:pStyle w:val="ConsPlusNormal"/>
        <w:ind w:firstLine="540"/>
        <w:jc w:val="both"/>
        <w:rPr>
          <w:sz w:val="22"/>
          <w:szCs w:val="22"/>
        </w:rPr>
      </w:pPr>
      <w:r w:rsidRPr="006746DD">
        <w:rPr>
          <w:sz w:val="22"/>
          <w:szCs w:val="22"/>
        </w:rPr>
        <w:t>8) даты начала и окончания проведения планового (рейдового) осмотра, обследования территории.</w:t>
      </w:r>
    </w:p>
    <w:p w:rsidR="007E1498" w:rsidRPr="006746DD" w:rsidRDefault="007E1498" w:rsidP="00CE4BB1">
      <w:pPr>
        <w:pStyle w:val="ConsPlusNormal"/>
        <w:ind w:firstLine="540"/>
        <w:jc w:val="both"/>
        <w:rPr>
          <w:sz w:val="22"/>
          <w:szCs w:val="22"/>
        </w:rPr>
      </w:pPr>
      <w:r w:rsidRPr="006746DD">
        <w:rPr>
          <w:sz w:val="22"/>
          <w:szCs w:val="22"/>
        </w:rPr>
        <w:t>10. Плановые (рейдовые) задания подписываются начальником органа ГПН либо его заместителем и заверяются печатью издавшего его органа ГПН. При проведении плановых (рейдовых) осмотров, обследований территорий комиссией в задании первым указывается должностное лицо органа ГПН, возглавляющее комиссию.</w:t>
      </w:r>
    </w:p>
    <w:p w:rsidR="007E1498" w:rsidRPr="006746DD" w:rsidRDefault="007E1498" w:rsidP="00CE4BB1">
      <w:pPr>
        <w:pStyle w:val="ConsPlusNormal"/>
        <w:ind w:firstLine="540"/>
        <w:jc w:val="both"/>
        <w:rPr>
          <w:sz w:val="22"/>
          <w:szCs w:val="22"/>
        </w:rPr>
      </w:pPr>
      <w:r w:rsidRPr="006746DD">
        <w:rPr>
          <w:sz w:val="22"/>
          <w:szCs w:val="22"/>
        </w:rPr>
        <w:t>11. Задания на проведение плановых (рейдовых) осмотров, обследований территорий и акты плановых (рейдовых) осмотров, обследований территорий подлежат регистрации в журнале учета заданий органа ГПН (рекомендуемый образец приведен в приложении N 2 к настоящему Порядку) в течение трех рабочих дней.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outlineLvl w:val="1"/>
        <w:rPr>
          <w:sz w:val="22"/>
          <w:szCs w:val="22"/>
        </w:rPr>
      </w:pPr>
      <w:r w:rsidRPr="006746DD">
        <w:rPr>
          <w:sz w:val="22"/>
          <w:szCs w:val="22"/>
        </w:rPr>
        <w:t>III. Порядок оформления результатов плановых (рейдовых)</w:t>
      </w:r>
    </w:p>
    <w:p w:rsidR="007E1498" w:rsidRPr="006746DD" w:rsidRDefault="007E1498" w:rsidP="00CE4BB1">
      <w:pPr>
        <w:pStyle w:val="ConsPlusNormal"/>
        <w:jc w:val="center"/>
        <w:rPr>
          <w:sz w:val="22"/>
          <w:szCs w:val="22"/>
        </w:rPr>
      </w:pPr>
      <w:r w:rsidRPr="006746DD">
        <w:rPr>
          <w:sz w:val="22"/>
          <w:szCs w:val="22"/>
        </w:rPr>
        <w:t>осмотров, обследований территорий</w:t>
      </w:r>
    </w:p>
    <w:p w:rsidR="007E1498" w:rsidRPr="006746DD" w:rsidRDefault="007E1498" w:rsidP="00CE4BB1">
      <w:pPr>
        <w:pStyle w:val="ConsPlusNormal"/>
        <w:jc w:val="both"/>
        <w:rPr>
          <w:sz w:val="22"/>
          <w:szCs w:val="22"/>
        </w:rPr>
      </w:pPr>
    </w:p>
    <w:p w:rsidR="007E1498" w:rsidRPr="006746DD" w:rsidRDefault="007E1498" w:rsidP="00CE4BB1">
      <w:pPr>
        <w:pStyle w:val="ConsPlusNormal"/>
        <w:ind w:firstLine="540"/>
        <w:jc w:val="both"/>
        <w:rPr>
          <w:sz w:val="22"/>
          <w:szCs w:val="22"/>
        </w:rPr>
      </w:pPr>
      <w:r w:rsidRPr="006746DD">
        <w:rPr>
          <w:sz w:val="22"/>
          <w:szCs w:val="22"/>
        </w:rPr>
        <w:t>12. По результатам плановых (рейдовых) осмотров, обследований территорий должностными лицами, проводящими плановые (рейдовые) осмотры, обследования территорий, составляется акт планового (рейдового) осмотра, обследования территории (далее - Акт) (рекомендуемый образец приведен в приложении N 3 к настоящему Порядку) в двух экземплярах на бумажном носителе.</w:t>
      </w:r>
    </w:p>
    <w:p w:rsidR="007E1498" w:rsidRPr="006746DD" w:rsidRDefault="007E1498" w:rsidP="00CE4BB1">
      <w:pPr>
        <w:pStyle w:val="ConsPlusNormal"/>
        <w:ind w:firstLine="540"/>
        <w:jc w:val="both"/>
        <w:rPr>
          <w:sz w:val="22"/>
          <w:szCs w:val="22"/>
        </w:rPr>
      </w:pPr>
      <w:r w:rsidRPr="006746DD">
        <w:rPr>
          <w:sz w:val="22"/>
          <w:szCs w:val="22"/>
        </w:rPr>
        <w:t>13. В Акте указываются:</w:t>
      </w:r>
    </w:p>
    <w:p w:rsidR="007E1498" w:rsidRPr="006746DD" w:rsidRDefault="007E1498" w:rsidP="00CE4BB1">
      <w:pPr>
        <w:pStyle w:val="ConsPlusNormal"/>
        <w:ind w:firstLine="540"/>
        <w:jc w:val="both"/>
        <w:rPr>
          <w:sz w:val="22"/>
          <w:szCs w:val="22"/>
        </w:rPr>
      </w:pPr>
      <w:r w:rsidRPr="006746DD">
        <w:rPr>
          <w:sz w:val="22"/>
          <w:szCs w:val="22"/>
        </w:rPr>
        <w:t>1) дата, время и место составления;</w:t>
      </w:r>
    </w:p>
    <w:p w:rsidR="007E1498" w:rsidRPr="006746DD" w:rsidRDefault="007E1498" w:rsidP="00CE4BB1">
      <w:pPr>
        <w:pStyle w:val="ConsPlusNormal"/>
        <w:ind w:firstLine="540"/>
        <w:jc w:val="both"/>
        <w:rPr>
          <w:sz w:val="22"/>
          <w:szCs w:val="22"/>
        </w:rPr>
      </w:pPr>
      <w:r w:rsidRPr="006746DD">
        <w:rPr>
          <w:sz w:val="22"/>
          <w:szCs w:val="22"/>
        </w:rPr>
        <w:t>2) наименование органа ГПН, осуществляющего плановый (рейдовый) осмотр, обследование территории с указанием вида государственного контроля (надзора) - федеральный государственный пожарный надзор, и (или) федеральный государственный надзор в области защиты населения и территорий от чрезвычайных ситуаций природного и техногенного характера;</w:t>
      </w:r>
    </w:p>
    <w:p w:rsidR="007E1498" w:rsidRPr="006746DD" w:rsidRDefault="007E1498" w:rsidP="00CE4BB1">
      <w:pPr>
        <w:pStyle w:val="ConsPlusNormal"/>
        <w:ind w:firstLine="540"/>
        <w:jc w:val="both"/>
        <w:rPr>
          <w:sz w:val="22"/>
          <w:szCs w:val="22"/>
        </w:rPr>
      </w:pPr>
      <w:r w:rsidRPr="006746DD">
        <w:rPr>
          <w:sz w:val="22"/>
          <w:szCs w:val="22"/>
        </w:rPr>
        <w:t>3) дата и номер планового (рейдового) задания начальника, заместителя начальника органа ГПН;</w:t>
      </w:r>
    </w:p>
    <w:p w:rsidR="007E1498" w:rsidRPr="006746DD" w:rsidRDefault="007E1498" w:rsidP="00CE4BB1">
      <w:pPr>
        <w:pStyle w:val="ConsPlusNormal"/>
        <w:ind w:firstLine="540"/>
        <w:jc w:val="both"/>
        <w:rPr>
          <w:sz w:val="22"/>
          <w:szCs w:val="22"/>
        </w:rPr>
      </w:pPr>
      <w:r w:rsidRPr="006746DD">
        <w:rPr>
          <w:sz w:val="22"/>
          <w:szCs w:val="22"/>
        </w:rPr>
        <w:t>4) фамилия, имя, отчество (при наличии) и должность лица, проводившего плановый (рейдовый) осмотр, обследование территории, лиц участвовавших и привлеченных к осмотру, обследованию;</w:t>
      </w:r>
    </w:p>
    <w:p w:rsidR="007E1498" w:rsidRPr="006746DD" w:rsidRDefault="007E1498" w:rsidP="00CE4BB1">
      <w:pPr>
        <w:pStyle w:val="ConsPlusNormal"/>
        <w:ind w:firstLine="540"/>
        <w:jc w:val="both"/>
        <w:rPr>
          <w:sz w:val="22"/>
          <w:szCs w:val="22"/>
        </w:rPr>
      </w:pPr>
      <w:r w:rsidRPr="006746DD">
        <w:rPr>
          <w:sz w:val="22"/>
          <w:szCs w:val="22"/>
        </w:rPr>
        <w:t>5) краткая характеристика осматриваемой территории с указанием ее местоположения;</w:t>
      </w:r>
    </w:p>
    <w:p w:rsidR="007E1498" w:rsidRPr="006746DD" w:rsidRDefault="007E1498" w:rsidP="00CE4BB1">
      <w:pPr>
        <w:pStyle w:val="ConsPlusNormal"/>
        <w:ind w:firstLine="540"/>
        <w:jc w:val="both"/>
        <w:rPr>
          <w:sz w:val="22"/>
          <w:szCs w:val="22"/>
        </w:rPr>
      </w:pPr>
      <w:r w:rsidRPr="006746DD">
        <w:rPr>
          <w:sz w:val="22"/>
          <w:szCs w:val="22"/>
        </w:rPr>
        <w:t>6) дата, время, продолжительность и место проведения (маршрут, территория, район) осмотра, обследования;</w:t>
      </w:r>
    </w:p>
    <w:p w:rsidR="007E1498" w:rsidRPr="006746DD" w:rsidRDefault="007E1498" w:rsidP="00CE4BB1">
      <w:pPr>
        <w:pStyle w:val="ConsPlusNormal"/>
        <w:ind w:firstLine="540"/>
        <w:jc w:val="both"/>
        <w:rPr>
          <w:sz w:val="22"/>
          <w:szCs w:val="22"/>
        </w:rPr>
      </w:pPr>
      <w:r w:rsidRPr="006746DD">
        <w:rPr>
          <w:sz w:val="22"/>
          <w:szCs w:val="22"/>
        </w:rPr>
        <w:t>7) сведения о результатах планового (рейдового) осмотра, обследования территории, в том числе о выявленных признаках нарушения требований пожарной безопасности, требований в области защиты населения и территорий от чрезвычайных ситуаций природного и техногенного характера;</w:t>
      </w:r>
    </w:p>
    <w:p w:rsidR="007E1498" w:rsidRPr="006746DD" w:rsidRDefault="007E1498" w:rsidP="00CE4BB1">
      <w:pPr>
        <w:pStyle w:val="ConsPlusNormal"/>
        <w:ind w:firstLine="540"/>
        <w:jc w:val="both"/>
        <w:rPr>
          <w:sz w:val="22"/>
          <w:szCs w:val="22"/>
        </w:rPr>
      </w:pPr>
      <w:r w:rsidRPr="006746DD">
        <w:rPr>
          <w:sz w:val="22"/>
          <w:szCs w:val="22"/>
        </w:rPr>
        <w:t>8) сведения о лицах, допустивших нарушения, в случае их установления;</w:t>
      </w:r>
    </w:p>
    <w:p w:rsidR="007E1498" w:rsidRPr="006746DD" w:rsidRDefault="007E1498" w:rsidP="00CE4BB1">
      <w:pPr>
        <w:pStyle w:val="ConsPlusNormal"/>
        <w:ind w:firstLine="540"/>
        <w:jc w:val="both"/>
        <w:rPr>
          <w:sz w:val="22"/>
          <w:szCs w:val="22"/>
        </w:rPr>
      </w:pPr>
      <w:r w:rsidRPr="006746DD">
        <w:rPr>
          <w:sz w:val="22"/>
          <w:szCs w:val="22"/>
        </w:rPr>
        <w:t>9) информация об использовании технических средств фиксации хода и результатов планового (рейдового) осмотра, обследования территории, с обязательным указанием модели применяемых технических средств;</w:t>
      </w:r>
    </w:p>
    <w:p w:rsidR="007E1498" w:rsidRPr="006746DD" w:rsidRDefault="007E1498" w:rsidP="00CE4BB1">
      <w:pPr>
        <w:pStyle w:val="ConsPlusNormal"/>
        <w:ind w:firstLine="540"/>
        <w:jc w:val="both"/>
        <w:rPr>
          <w:sz w:val="22"/>
          <w:szCs w:val="22"/>
        </w:rPr>
      </w:pPr>
      <w:r w:rsidRPr="006746DD">
        <w:rPr>
          <w:sz w:val="22"/>
          <w:szCs w:val="22"/>
        </w:rPr>
        <w:t>10) сведения о приложениях к Акту (фототаблицы, видеоматериалы и другие материалы), полученные при проведении планового (рейдового) осмотра, обследования;</w:t>
      </w:r>
    </w:p>
    <w:p w:rsidR="007E1498" w:rsidRPr="006746DD" w:rsidRDefault="007E1498" w:rsidP="00CE4BB1">
      <w:pPr>
        <w:pStyle w:val="ConsPlusNormal"/>
        <w:ind w:firstLine="540"/>
        <w:jc w:val="both"/>
        <w:rPr>
          <w:sz w:val="22"/>
          <w:szCs w:val="22"/>
        </w:rPr>
      </w:pPr>
      <w:r w:rsidRPr="006746DD">
        <w:rPr>
          <w:sz w:val="22"/>
          <w:szCs w:val="22"/>
        </w:rPr>
        <w:t>11) подпись (подписи) должностного лица (должностных лиц), проводившего (проводивших) плановый (рейдовый) осмотр, обследование территории, заверяется (заверяются) печатью (печатями) должностного лица (должностных лиц) органа ГПН;</w:t>
      </w:r>
    </w:p>
    <w:p w:rsidR="007E1498" w:rsidRPr="006746DD" w:rsidRDefault="007E1498" w:rsidP="00CE4BB1">
      <w:pPr>
        <w:pStyle w:val="ConsPlusNormal"/>
        <w:ind w:firstLine="540"/>
        <w:jc w:val="both"/>
        <w:rPr>
          <w:sz w:val="22"/>
          <w:szCs w:val="22"/>
        </w:rPr>
      </w:pPr>
      <w:r w:rsidRPr="006746DD">
        <w:rPr>
          <w:sz w:val="22"/>
          <w:szCs w:val="22"/>
        </w:rPr>
        <w:t>12) подписи лиц, участвовавших и привлеченных к осмотру, обследованию.</w:t>
      </w:r>
    </w:p>
    <w:p w:rsidR="007E1498" w:rsidRPr="006746DD" w:rsidRDefault="007E1498" w:rsidP="00CE4BB1">
      <w:pPr>
        <w:pStyle w:val="ConsPlusNormal"/>
        <w:ind w:firstLine="540"/>
        <w:jc w:val="both"/>
        <w:rPr>
          <w:sz w:val="22"/>
          <w:szCs w:val="22"/>
        </w:rPr>
      </w:pPr>
      <w:r w:rsidRPr="006746DD">
        <w:rPr>
          <w:sz w:val="22"/>
          <w:szCs w:val="22"/>
        </w:rPr>
        <w:t>14. Акт составляется не позднее трех рабочих дней после завершения осмотра, обследования соответствующей территории.</w:t>
      </w:r>
    </w:p>
    <w:p w:rsidR="007E1498" w:rsidRPr="006746DD" w:rsidRDefault="007E1498" w:rsidP="00CE4BB1">
      <w:pPr>
        <w:pStyle w:val="ConsPlusNormal"/>
        <w:ind w:firstLine="540"/>
        <w:jc w:val="both"/>
        <w:rPr>
          <w:sz w:val="22"/>
          <w:szCs w:val="22"/>
        </w:rPr>
      </w:pPr>
      <w:r w:rsidRPr="006746DD">
        <w:rPr>
          <w:sz w:val="22"/>
          <w:szCs w:val="22"/>
        </w:rPr>
        <w:t>15. Номер акта плановых (рейдовых) осмотров, обследований территорий должен соответствовать номеру задания на проведение плановых (рейдовых) осмотров, обследований территорий и порядковому номеру записи в журнале органа ГПН по учету заданий.</w:t>
      </w:r>
    </w:p>
    <w:p w:rsidR="007E1498" w:rsidRPr="006746DD" w:rsidRDefault="007E1498" w:rsidP="00CE4BB1">
      <w:pPr>
        <w:pStyle w:val="ConsPlusNormal"/>
        <w:ind w:firstLine="540"/>
        <w:jc w:val="both"/>
        <w:rPr>
          <w:sz w:val="22"/>
          <w:szCs w:val="22"/>
        </w:rPr>
      </w:pPr>
      <w:r w:rsidRPr="006746DD">
        <w:rPr>
          <w:sz w:val="22"/>
          <w:szCs w:val="22"/>
        </w:rPr>
        <w:t>16. В случае отсутствия нарушения требований пожарной безопасности и (или) требований в области защиты населения и территорий от чрезвычайных ситуаций природного и техногенного характера составляется акт осмотра (обследования) территории с указанием на отсутствие нарушений.</w:t>
      </w:r>
    </w:p>
    <w:p w:rsidR="007E1498" w:rsidRPr="006746DD" w:rsidRDefault="007E1498" w:rsidP="00CE4BB1">
      <w:pPr>
        <w:pStyle w:val="ConsPlusNormal"/>
        <w:ind w:firstLine="540"/>
        <w:jc w:val="both"/>
        <w:rPr>
          <w:sz w:val="22"/>
          <w:szCs w:val="22"/>
        </w:rPr>
      </w:pPr>
      <w:r w:rsidRPr="006746DD">
        <w:rPr>
          <w:sz w:val="22"/>
          <w:szCs w:val="22"/>
        </w:rPr>
        <w:t>17. В случае выявления нарушений требований пожарной безопасности и (или) требований в области защиты населения и территорий от чрезвычайных ситуаций природного и техногенного характера принимаются меры в соответствии с действующим законодательством.</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1"/>
        <w:rPr>
          <w:sz w:val="22"/>
          <w:szCs w:val="22"/>
        </w:rPr>
      </w:pPr>
      <w:r w:rsidRPr="006746DD">
        <w:rPr>
          <w:sz w:val="22"/>
          <w:szCs w:val="22"/>
        </w:rPr>
        <w:t>Приложение N 1</w:t>
      </w:r>
    </w:p>
    <w:p w:rsidR="007E1498" w:rsidRPr="006746DD" w:rsidRDefault="007E1498" w:rsidP="00CE4BB1">
      <w:pPr>
        <w:pStyle w:val="ConsPlusNormal"/>
        <w:jc w:val="right"/>
        <w:rPr>
          <w:sz w:val="22"/>
          <w:szCs w:val="22"/>
        </w:rPr>
      </w:pPr>
      <w:r w:rsidRPr="006746DD">
        <w:rPr>
          <w:sz w:val="22"/>
          <w:szCs w:val="22"/>
        </w:rPr>
        <w:t>к Порядку оформления и содержания</w:t>
      </w:r>
    </w:p>
    <w:p w:rsidR="007E1498" w:rsidRPr="006746DD" w:rsidRDefault="007E1498" w:rsidP="00CE4BB1">
      <w:pPr>
        <w:pStyle w:val="ConsPlusNormal"/>
        <w:jc w:val="right"/>
        <w:rPr>
          <w:sz w:val="22"/>
          <w:szCs w:val="22"/>
        </w:rPr>
      </w:pPr>
      <w:r w:rsidRPr="006746DD">
        <w:rPr>
          <w:sz w:val="22"/>
          <w:szCs w:val="22"/>
        </w:rPr>
        <w:t>заданий на проведение плановых</w:t>
      </w:r>
    </w:p>
    <w:p w:rsidR="007E1498" w:rsidRPr="006746DD" w:rsidRDefault="007E1498" w:rsidP="00CE4BB1">
      <w:pPr>
        <w:pStyle w:val="ConsPlusNormal"/>
        <w:jc w:val="right"/>
        <w:rPr>
          <w:sz w:val="22"/>
          <w:szCs w:val="22"/>
        </w:rPr>
      </w:pPr>
      <w:r w:rsidRPr="006746DD">
        <w:rPr>
          <w:sz w:val="22"/>
          <w:szCs w:val="22"/>
        </w:rPr>
        <w:t>(рейдовых) осмотров,</w:t>
      </w:r>
    </w:p>
    <w:p w:rsidR="007E1498" w:rsidRPr="006746DD" w:rsidRDefault="007E1498" w:rsidP="00CE4BB1">
      <w:pPr>
        <w:pStyle w:val="ConsPlusNormal"/>
        <w:jc w:val="right"/>
        <w:rPr>
          <w:sz w:val="22"/>
          <w:szCs w:val="22"/>
        </w:rPr>
      </w:pPr>
      <w:r w:rsidRPr="006746DD">
        <w:rPr>
          <w:sz w:val="22"/>
          <w:szCs w:val="22"/>
        </w:rPr>
        <w:t>обследований территорий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rPr>
          <w:sz w:val="22"/>
          <w:szCs w:val="22"/>
        </w:rPr>
      </w:pPr>
      <w:r w:rsidRPr="006746DD">
        <w:rPr>
          <w:sz w:val="22"/>
          <w:szCs w:val="22"/>
        </w:rPr>
        <w:t>Рекомендуемый образец</w:t>
      </w:r>
    </w:p>
    <w:p w:rsidR="007E1498" w:rsidRPr="006746DD" w:rsidRDefault="007E1498" w:rsidP="00CE4BB1">
      <w:pPr>
        <w:pStyle w:val="ConsPlusNormal"/>
        <w:jc w:val="both"/>
        <w:rPr>
          <w:sz w:val="22"/>
          <w:szCs w:val="22"/>
        </w:rPr>
      </w:pPr>
    </w:p>
    <w:p w:rsidR="007E1498" w:rsidRPr="006746DD" w:rsidRDefault="007E1498" w:rsidP="00CE4BB1">
      <w:pPr>
        <w:pStyle w:val="ConsPlusNonformat"/>
        <w:jc w:val="both"/>
        <w:rPr>
          <w:sz w:val="22"/>
          <w:szCs w:val="22"/>
        </w:rPr>
      </w:pPr>
      <w:r w:rsidRPr="006746DD">
        <w:rPr>
          <w:sz w:val="22"/>
          <w:szCs w:val="22"/>
        </w:rPr>
        <w:t xml:space="preserve">                Министерство Российской Федерации по делам</w:t>
      </w:r>
    </w:p>
    <w:p w:rsidR="007E1498" w:rsidRPr="006746DD" w:rsidRDefault="007E1498" w:rsidP="00CE4BB1">
      <w:pPr>
        <w:pStyle w:val="ConsPlusNonformat"/>
        <w:jc w:val="both"/>
        <w:rPr>
          <w:sz w:val="22"/>
          <w:szCs w:val="22"/>
        </w:rPr>
      </w:pPr>
      <w:r w:rsidRPr="006746DD">
        <w:rPr>
          <w:sz w:val="22"/>
          <w:szCs w:val="22"/>
        </w:rPr>
        <w:t xml:space="preserve">                гражданской обороны, чрезвычайным ситуациям</w:t>
      </w:r>
    </w:p>
    <w:p w:rsidR="007E1498" w:rsidRPr="006746DD" w:rsidRDefault="007E1498" w:rsidP="00CE4BB1">
      <w:pPr>
        <w:pStyle w:val="ConsPlusNonformat"/>
        <w:jc w:val="both"/>
        <w:rPr>
          <w:sz w:val="22"/>
          <w:szCs w:val="22"/>
        </w:rPr>
      </w:pPr>
      <w:r w:rsidRPr="006746DD">
        <w:rPr>
          <w:sz w:val="22"/>
          <w:szCs w:val="22"/>
        </w:rPr>
        <w:t xml:space="preserve">                и ликвидации последствий стихийных бедствий</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территориального органа МЧС России)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(адрес места нахождения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(вид надзора: федеральный государственный пожарный надзор, федеральный</w:t>
      </w:r>
    </w:p>
    <w:p w:rsidR="007E1498" w:rsidRPr="00CE4BB1" w:rsidRDefault="007E1498" w:rsidP="00CE4BB1">
      <w:pPr>
        <w:pStyle w:val="ConsPlusNonformat"/>
        <w:jc w:val="both"/>
      </w:pPr>
      <w:r w:rsidRPr="00CE4BB1">
        <w:t xml:space="preserve">     государственный надзор в области защиты населения и территорий</w:t>
      </w:r>
    </w:p>
    <w:p w:rsidR="007E1498" w:rsidRPr="00CE4BB1" w:rsidRDefault="007E1498" w:rsidP="00CE4BB1">
      <w:pPr>
        <w:pStyle w:val="ConsPlusNonformat"/>
        <w:jc w:val="both"/>
      </w:pPr>
      <w:r w:rsidRPr="00CE4BB1">
        <w:t xml:space="preserve">       от чрезвычайных ситуаций природного и техногенного характера)</w:t>
      </w:r>
    </w:p>
    <w:p w:rsidR="007E1498" w:rsidRPr="00CE4BB1" w:rsidRDefault="007E1498" w:rsidP="00CE4BB1">
      <w:pPr>
        <w:pStyle w:val="ConsPlusNonformat"/>
        <w:jc w:val="both"/>
      </w:pPr>
    </w:p>
    <w:p w:rsidR="007E1498" w:rsidRPr="00CE4BB1" w:rsidRDefault="007E1498" w:rsidP="00CE4BB1">
      <w:pPr>
        <w:pStyle w:val="ConsPlusNonformat"/>
        <w:jc w:val="both"/>
      </w:pPr>
      <w:bookmarkStart w:id="1" w:name="Par143"/>
      <w:bookmarkEnd w:id="1"/>
      <w:r w:rsidRPr="00CE4BB1">
        <w:t xml:space="preserve">                                  Задание</w:t>
      </w:r>
    </w:p>
    <w:p w:rsidR="007E1498" w:rsidRPr="00CE4BB1" w:rsidRDefault="007E1498" w:rsidP="00CE4BB1">
      <w:pPr>
        <w:pStyle w:val="ConsPlusNonformat"/>
        <w:jc w:val="both"/>
      </w:pPr>
      <w:r w:rsidRPr="00CE4BB1">
        <w:t xml:space="preserve">               на проведение планового (рейдового) осмотра,</w:t>
      </w:r>
    </w:p>
    <w:p w:rsidR="007E1498" w:rsidRPr="00CE4BB1" w:rsidRDefault="007E1498" w:rsidP="00CE4BB1">
      <w:pPr>
        <w:pStyle w:val="ConsPlusNonformat"/>
        <w:jc w:val="both"/>
      </w:pPr>
      <w:r w:rsidRPr="00CE4BB1">
        <w:t xml:space="preserve">                          обследования территорий</w:t>
      </w:r>
    </w:p>
    <w:p w:rsidR="007E1498" w:rsidRPr="00CE4BB1" w:rsidRDefault="007E1498" w:rsidP="00CE4BB1">
      <w:pPr>
        <w:pStyle w:val="ConsPlusNonformat"/>
        <w:jc w:val="both"/>
      </w:pPr>
      <w:r w:rsidRPr="00CE4BB1">
        <w:t xml:space="preserve">                      от "__" _______ ____ г. N ____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1.  Назначить  лицом  (лицами), уполномоченным(ми) на проведение  планового</w:t>
      </w:r>
    </w:p>
    <w:p w:rsidR="007E1498" w:rsidRPr="00CE4BB1" w:rsidRDefault="007E1498" w:rsidP="00CE4BB1">
      <w:pPr>
        <w:pStyle w:val="ConsPlusNonformat"/>
        <w:jc w:val="both"/>
      </w:pPr>
      <w:r w:rsidRPr="00CE4BB1">
        <w:t>(рейдового) осмотра, обследования: ________________________________________</w:t>
      </w:r>
    </w:p>
    <w:p w:rsidR="007E1498" w:rsidRPr="00CE4BB1" w:rsidRDefault="007E1498" w:rsidP="00CE4BB1">
      <w:pPr>
        <w:pStyle w:val="ConsPlusNonformat"/>
        <w:jc w:val="both"/>
      </w:pPr>
      <w:r w:rsidRPr="00CE4BB1">
        <w:t xml:space="preserve">                                    (фамилия, имя, отчество (при наличии),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должность лица (лиц), уполномоченного(ых) на проведение плановых</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(рейдовых) осмотров, обследований территорий и получивших задание)</w:t>
      </w:r>
    </w:p>
    <w:p w:rsidR="007E1498" w:rsidRPr="00CE4BB1" w:rsidRDefault="007E1498" w:rsidP="00CE4BB1">
      <w:pPr>
        <w:pStyle w:val="ConsPlusNonformat"/>
        <w:jc w:val="both"/>
      </w:pPr>
      <w:r w:rsidRPr="00CE4BB1">
        <w:t>2. Основания проведения планового (рейдового) осмотра, обследования: 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3.  Место  проведения планового (рейдового) осмотра, обследования, маршрут,</w:t>
      </w:r>
    </w:p>
    <w:p w:rsidR="007E1498" w:rsidRPr="00CE4BB1" w:rsidRDefault="007E1498" w:rsidP="00CE4BB1">
      <w:pPr>
        <w:pStyle w:val="ConsPlusNonformat"/>
        <w:jc w:val="both"/>
      </w:pPr>
      <w:r w:rsidRPr="00CE4BB1">
        <w:t>территория, район: ________________________________________________________</w:t>
      </w:r>
    </w:p>
    <w:p w:rsidR="007E1498" w:rsidRPr="00CE4BB1" w:rsidRDefault="007E1498" w:rsidP="00CE4BB1">
      <w:pPr>
        <w:pStyle w:val="ConsPlusNonformat"/>
        <w:jc w:val="both"/>
      </w:pPr>
      <w:r w:rsidRPr="00CE4BB1">
        <w:t>4. Цель осмотра, обследования: ____________________________________________</w:t>
      </w:r>
    </w:p>
    <w:p w:rsidR="007E1498" w:rsidRPr="00CE4BB1" w:rsidRDefault="007E1498" w:rsidP="00CE4BB1">
      <w:pPr>
        <w:pStyle w:val="ConsPlusNonformat"/>
        <w:jc w:val="both"/>
      </w:pPr>
      <w:r w:rsidRPr="00CE4BB1">
        <w:t>5. Срок проведения осмотра, обследования: _________________________________</w:t>
      </w:r>
    </w:p>
    <w:p w:rsidR="007E1498" w:rsidRPr="00CE4BB1" w:rsidRDefault="007E1498" w:rsidP="00CE4BB1">
      <w:pPr>
        <w:pStyle w:val="ConsPlusNonformat"/>
        <w:jc w:val="both"/>
      </w:pPr>
      <w:r w:rsidRPr="00CE4BB1">
        <w:t xml:space="preserve">                                              (количество рабочих дней)</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Дата начала проведения осмотра, обследования "__" _______ 20__ г.</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Дата окончания проведения осмотра, обследования "__" ________ 20__ г.</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Задание утверждаю:</w:t>
      </w:r>
    </w:p>
    <w:p w:rsidR="007E1498" w:rsidRPr="00CE4BB1" w:rsidRDefault="007E1498" w:rsidP="00CE4BB1">
      <w:pPr>
        <w:pStyle w:val="ConsPlusNonformat"/>
        <w:jc w:val="both"/>
      </w:pPr>
      <w:r w:rsidRPr="00CE4BB1">
        <w:t>________________________________                              _____________</w:t>
      </w:r>
    </w:p>
    <w:p w:rsidR="007E1498" w:rsidRPr="00CE4BB1" w:rsidRDefault="007E1498" w:rsidP="00CE4BB1">
      <w:pPr>
        <w:pStyle w:val="ConsPlusNonformat"/>
        <w:jc w:val="both"/>
      </w:pPr>
      <w:r w:rsidRPr="00CE4BB1">
        <w:t xml:space="preserve"> (должность, фамилия, инициалы                                  (подпись)</w:t>
      </w:r>
    </w:p>
    <w:p w:rsidR="007E1498" w:rsidRPr="00CE4BB1" w:rsidRDefault="007E1498" w:rsidP="00CE4BB1">
      <w:pPr>
        <w:pStyle w:val="ConsPlusNonformat"/>
        <w:jc w:val="both"/>
      </w:pPr>
      <w:r w:rsidRPr="00CE4BB1">
        <w:t xml:space="preserve">     начальника органа ГПН)</w:t>
      </w:r>
    </w:p>
    <w:p w:rsidR="007E1498" w:rsidRPr="00CE4BB1" w:rsidRDefault="007E1498" w:rsidP="00CE4BB1">
      <w:pPr>
        <w:pStyle w:val="ConsPlusNonformat"/>
        <w:jc w:val="both"/>
      </w:pPr>
      <w:r w:rsidRPr="00CE4BB1">
        <w:t xml:space="preserve">                                                            М.П.</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1"/>
        <w:rPr>
          <w:sz w:val="22"/>
          <w:szCs w:val="22"/>
        </w:rPr>
      </w:pPr>
      <w:r w:rsidRPr="006746DD">
        <w:rPr>
          <w:sz w:val="22"/>
          <w:szCs w:val="22"/>
        </w:rPr>
        <w:t>Приложение N 2</w:t>
      </w:r>
    </w:p>
    <w:p w:rsidR="007E1498" w:rsidRPr="006746DD" w:rsidRDefault="007E1498" w:rsidP="00CE4BB1">
      <w:pPr>
        <w:pStyle w:val="ConsPlusNormal"/>
        <w:jc w:val="right"/>
        <w:rPr>
          <w:sz w:val="22"/>
          <w:szCs w:val="22"/>
        </w:rPr>
      </w:pPr>
      <w:r w:rsidRPr="006746DD">
        <w:rPr>
          <w:sz w:val="22"/>
          <w:szCs w:val="22"/>
        </w:rPr>
        <w:t>к Порядку оформления и содержания</w:t>
      </w:r>
    </w:p>
    <w:p w:rsidR="007E1498" w:rsidRPr="006746DD" w:rsidRDefault="007E1498" w:rsidP="00CE4BB1">
      <w:pPr>
        <w:pStyle w:val="ConsPlusNormal"/>
        <w:jc w:val="right"/>
        <w:rPr>
          <w:sz w:val="22"/>
          <w:szCs w:val="22"/>
        </w:rPr>
      </w:pPr>
      <w:r w:rsidRPr="006746DD">
        <w:rPr>
          <w:sz w:val="22"/>
          <w:szCs w:val="22"/>
        </w:rPr>
        <w:t>заданий на проведение плановых</w:t>
      </w:r>
    </w:p>
    <w:p w:rsidR="007E1498" w:rsidRPr="006746DD" w:rsidRDefault="007E1498" w:rsidP="00CE4BB1">
      <w:pPr>
        <w:pStyle w:val="ConsPlusNormal"/>
        <w:jc w:val="right"/>
        <w:rPr>
          <w:sz w:val="22"/>
          <w:szCs w:val="22"/>
        </w:rPr>
      </w:pPr>
      <w:r w:rsidRPr="006746DD">
        <w:rPr>
          <w:sz w:val="22"/>
          <w:szCs w:val="22"/>
        </w:rPr>
        <w:t>(рейдовых) осмотров,</w:t>
      </w:r>
    </w:p>
    <w:p w:rsidR="007E1498" w:rsidRPr="006746DD" w:rsidRDefault="007E1498" w:rsidP="00CE4BB1">
      <w:pPr>
        <w:pStyle w:val="ConsPlusNormal"/>
        <w:jc w:val="right"/>
        <w:rPr>
          <w:sz w:val="22"/>
          <w:szCs w:val="22"/>
        </w:rPr>
      </w:pPr>
      <w:r w:rsidRPr="006746DD">
        <w:rPr>
          <w:sz w:val="22"/>
          <w:szCs w:val="22"/>
        </w:rPr>
        <w:t>обследований территорий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rPr>
          <w:sz w:val="22"/>
          <w:szCs w:val="22"/>
        </w:rPr>
      </w:pPr>
      <w:r w:rsidRPr="006746DD">
        <w:rPr>
          <w:sz w:val="22"/>
          <w:szCs w:val="22"/>
        </w:rPr>
        <w:t>Рекомендуемый образец</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rPr>
          <w:sz w:val="22"/>
          <w:szCs w:val="22"/>
        </w:rPr>
      </w:pPr>
      <w:r w:rsidRPr="006746DD">
        <w:rPr>
          <w:sz w:val="22"/>
          <w:szCs w:val="22"/>
        </w:rPr>
        <w:t>Министерство Российской Федерации по делам гражданской</w:t>
      </w:r>
    </w:p>
    <w:p w:rsidR="007E1498" w:rsidRPr="006746DD" w:rsidRDefault="007E1498" w:rsidP="00CE4BB1">
      <w:pPr>
        <w:pStyle w:val="ConsPlusNormal"/>
        <w:jc w:val="center"/>
        <w:rPr>
          <w:sz w:val="22"/>
          <w:szCs w:val="22"/>
        </w:rPr>
      </w:pPr>
      <w:r w:rsidRPr="006746DD">
        <w:rPr>
          <w:sz w:val="22"/>
          <w:szCs w:val="22"/>
        </w:rPr>
        <w:t>обороны, чрезвычайным ситуациям и ликвидации</w:t>
      </w:r>
    </w:p>
    <w:p w:rsidR="007E1498" w:rsidRPr="006746DD" w:rsidRDefault="007E1498" w:rsidP="00CE4BB1">
      <w:pPr>
        <w:pStyle w:val="ConsPlusNormal"/>
        <w:jc w:val="center"/>
        <w:rPr>
          <w:sz w:val="22"/>
          <w:szCs w:val="22"/>
        </w:rPr>
      </w:pPr>
      <w:r w:rsidRPr="006746DD">
        <w:rPr>
          <w:sz w:val="22"/>
          <w:szCs w:val="22"/>
        </w:rPr>
        <w:t>последствий стихийных бедствий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rPr>
          <w:sz w:val="22"/>
          <w:szCs w:val="22"/>
        </w:rPr>
      </w:pPr>
      <w:r w:rsidRPr="006746DD">
        <w:rPr>
          <w:sz w:val="22"/>
          <w:szCs w:val="22"/>
        </w:rPr>
        <w:t>___________________________________________________________</w:t>
      </w:r>
    </w:p>
    <w:p w:rsidR="007E1498" w:rsidRPr="006746DD" w:rsidRDefault="007E1498" w:rsidP="00CE4BB1">
      <w:pPr>
        <w:pStyle w:val="ConsPlusNormal"/>
        <w:jc w:val="center"/>
        <w:rPr>
          <w:sz w:val="22"/>
          <w:szCs w:val="22"/>
        </w:rPr>
      </w:pPr>
      <w:r w:rsidRPr="006746DD">
        <w:rPr>
          <w:sz w:val="22"/>
          <w:szCs w:val="22"/>
        </w:rPr>
        <w:t>(наименование территориального органа МЧС России)</w:t>
      </w:r>
    </w:p>
    <w:p w:rsidR="007E1498" w:rsidRPr="006746DD" w:rsidRDefault="007E1498" w:rsidP="00CE4BB1">
      <w:pPr>
        <w:pStyle w:val="ConsPlusNormal"/>
        <w:jc w:val="center"/>
        <w:rPr>
          <w:sz w:val="22"/>
          <w:szCs w:val="22"/>
        </w:rPr>
      </w:pPr>
      <w:r w:rsidRPr="006746DD">
        <w:rPr>
          <w:sz w:val="22"/>
          <w:szCs w:val="22"/>
        </w:rPr>
        <w:t>___________________________________________________________</w:t>
      </w:r>
    </w:p>
    <w:p w:rsidR="007E1498" w:rsidRPr="006746DD" w:rsidRDefault="007E1498" w:rsidP="00CE4BB1">
      <w:pPr>
        <w:pStyle w:val="ConsPlusNormal"/>
        <w:jc w:val="center"/>
        <w:rPr>
          <w:sz w:val="22"/>
          <w:szCs w:val="22"/>
        </w:rPr>
      </w:pPr>
      <w:r w:rsidRPr="006746DD">
        <w:rPr>
          <w:sz w:val="22"/>
          <w:szCs w:val="22"/>
        </w:rPr>
        <w:t>(наименование органа государственного пожарного надзора)</w:t>
      </w:r>
    </w:p>
    <w:p w:rsidR="007E1498" w:rsidRPr="006746DD" w:rsidRDefault="007E1498" w:rsidP="00CE4BB1">
      <w:pPr>
        <w:pStyle w:val="ConsPlusNormal"/>
        <w:jc w:val="center"/>
        <w:rPr>
          <w:sz w:val="22"/>
          <w:szCs w:val="22"/>
        </w:rPr>
      </w:pPr>
      <w:r w:rsidRPr="006746DD">
        <w:rPr>
          <w:sz w:val="22"/>
          <w:szCs w:val="22"/>
        </w:rPr>
        <w:t>___________________________________________________________</w:t>
      </w:r>
    </w:p>
    <w:p w:rsidR="007E1498" w:rsidRPr="006746DD" w:rsidRDefault="007E1498" w:rsidP="00CE4BB1">
      <w:pPr>
        <w:pStyle w:val="ConsPlusNormal"/>
        <w:jc w:val="center"/>
        <w:rPr>
          <w:sz w:val="22"/>
          <w:szCs w:val="22"/>
        </w:rPr>
      </w:pPr>
      <w:r w:rsidRPr="006746DD">
        <w:rPr>
          <w:sz w:val="22"/>
          <w:szCs w:val="22"/>
        </w:rPr>
        <w:t>(адрес места нахождения органа государственного</w:t>
      </w:r>
    </w:p>
    <w:p w:rsidR="007E1498" w:rsidRPr="006746DD" w:rsidRDefault="007E1498" w:rsidP="00CE4BB1">
      <w:pPr>
        <w:pStyle w:val="ConsPlusNormal"/>
        <w:jc w:val="center"/>
        <w:rPr>
          <w:sz w:val="22"/>
          <w:szCs w:val="22"/>
        </w:rPr>
      </w:pPr>
      <w:r w:rsidRPr="006746DD">
        <w:rPr>
          <w:sz w:val="22"/>
          <w:szCs w:val="22"/>
        </w:rPr>
        <w:t>пожарного надзора)</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center"/>
        <w:rPr>
          <w:sz w:val="22"/>
          <w:szCs w:val="22"/>
        </w:rPr>
      </w:pPr>
      <w:bookmarkStart w:id="2" w:name="Par197"/>
      <w:bookmarkEnd w:id="2"/>
      <w:r w:rsidRPr="006746DD">
        <w:rPr>
          <w:sz w:val="22"/>
          <w:szCs w:val="22"/>
        </w:rPr>
        <w:t>ЖУРНАЛ</w:t>
      </w:r>
    </w:p>
    <w:p w:rsidR="007E1498" w:rsidRPr="006746DD" w:rsidRDefault="007E1498" w:rsidP="00CE4BB1">
      <w:pPr>
        <w:pStyle w:val="ConsPlusNormal"/>
        <w:jc w:val="center"/>
        <w:rPr>
          <w:sz w:val="22"/>
          <w:szCs w:val="22"/>
        </w:rPr>
      </w:pPr>
      <w:r w:rsidRPr="006746DD">
        <w:rPr>
          <w:sz w:val="22"/>
          <w:szCs w:val="22"/>
        </w:rPr>
        <w:t>регистрации плановых (рейдовых) заданий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r w:rsidRPr="006746DD">
        <w:rPr>
          <w:sz w:val="22"/>
          <w:szCs w:val="22"/>
        </w:rPr>
        <w:t>Начат: "__" ________ 20__ г.</w:t>
      </w:r>
    </w:p>
    <w:p w:rsidR="007E1498" w:rsidRPr="006746DD" w:rsidRDefault="007E1498" w:rsidP="00CE4BB1">
      <w:pPr>
        <w:pStyle w:val="ConsPlusNormal"/>
        <w:jc w:val="both"/>
        <w:rPr>
          <w:sz w:val="22"/>
          <w:szCs w:val="22"/>
        </w:rPr>
      </w:pPr>
      <w:r w:rsidRPr="006746DD">
        <w:rPr>
          <w:sz w:val="22"/>
          <w:szCs w:val="22"/>
        </w:rPr>
        <w:t>Окончен: "__" _______ 20__ г.</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r w:rsidRPr="006746DD">
        <w:rPr>
          <w:sz w:val="22"/>
          <w:szCs w:val="22"/>
        </w:rPr>
        <w:t>На ___ листах.</w:t>
      </w:r>
    </w:p>
    <w:p w:rsidR="007E1498" w:rsidRPr="006746DD" w:rsidRDefault="007E1498" w:rsidP="00CE4BB1">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06"/>
        <w:gridCol w:w="574"/>
        <w:gridCol w:w="1904"/>
        <w:gridCol w:w="1325"/>
        <w:gridCol w:w="2118"/>
        <w:gridCol w:w="1692"/>
        <w:gridCol w:w="1680"/>
      </w:tblGrid>
      <w:tr w:rsidR="007E1498" w:rsidRPr="006746DD" w:rsidTr="00CE4BB1">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N п/п</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Дата</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Место проведения планового (рейдового) осмотра, обследования, объект защиты, маршрут, территория, район</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Сроки выполнения задания</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Ф.И.О. должностного лица, задействованного в плановом (рейдовом) осмотре, обследовании</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N, дата составления акта планового (рейдового) осмотра, обследования</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Результат проведения планового (рейдового) осмотра, обследования</w:t>
            </w:r>
          </w:p>
        </w:tc>
      </w:tr>
      <w:tr w:rsidR="007E1498" w:rsidRPr="006746DD" w:rsidTr="00CE4BB1">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1</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2</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3</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4</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5</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6</w:t>
            </w:r>
          </w:p>
        </w:tc>
        <w:tc>
          <w:tcPr>
            <w:tcW w:w="0" w:type="auto"/>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7</w:t>
            </w:r>
          </w:p>
        </w:tc>
      </w:tr>
    </w:tbl>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1"/>
        <w:rPr>
          <w:sz w:val="22"/>
          <w:szCs w:val="22"/>
        </w:rPr>
      </w:pPr>
      <w:r w:rsidRPr="006746DD">
        <w:rPr>
          <w:sz w:val="22"/>
          <w:szCs w:val="22"/>
        </w:rPr>
        <w:t>Приложение N 3</w:t>
      </w:r>
    </w:p>
    <w:p w:rsidR="007E1498" w:rsidRPr="006746DD" w:rsidRDefault="007E1498" w:rsidP="00CE4BB1">
      <w:pPr>
        <w:pStyle w:val="ConsPlusNormal"/>
        <w:jc w:val="right"/>
        <w:rPr>
          <w:sz w:val="22"/>
          <w:szCs w:val="22"/>
        </w:rPr>
      </w:pPr>
      <w:r w:rsidRPr="006746DD">
        <w:rPr>
          <w:sz w:val="22"/>
          <w:szCs w:val="22"/>
        </w:rPr>
        <w:t>к Порядку оформления и содержания</w:t>
      </w:r>
    </w:p>
    <w:p w:rsidR="007E1498" w:rsidRPr="006746DD" w:rsidRDefault="007E1498" w:rsidP="00CE4BB1">
      <w:pPr>
        <w:pStyle w:val="ConsPlusNormal"/>
        <w:jc w:val="right"/>
        <w:rPr>
          <w:sz w:val="22"/>
          <w:szCs w:val="22"/>
        </w:rPr>
      </w:pPr>
      <w:r w:rsidRPr="006746DD">
        <w:rPr>
          <w:sz w:val="22"/>
          <w:szCs w:val="22"/>
        </w:rPr>
        <w:t>заданий на проведение плановых</w:t>
      </w:r>
    </w:p>
    <w:p w:rsidR="007E1498" w:rsidRPr="006746DD" w:rsidRDefault="007E1498" w:rsidP="00CE4BB1">
      <w:pPr>
        <w:pStyle w:val="ConsPlusNormal"/>
        <w:jc w:val="right"/>
        <w:rPr>
          <w:sz w:val="22"/>
          <w:szCs w:val="22"/>
        </w:rPr>
      </w:pPr>
      <w:r w:rsidRPr="006746DD">
        <w:rPr>
          <w:sz w:val="22"/>
          <w:szCs w:val="22"/>
        </w:rPr>
        <w:t>(рейдовых) осмотров,</w:t>
      </w:r>
    </w:p>
    <w:p w:rsidR="007E1498" w:rsidRPr="006746DD" w:rsidRDefault="007E1498" w:rsidP="00CE4BB1">
      <w:pPr>
        <w:pStyle w:val="ConsPlusNormal"/>
        <w:jc w:val="right"/>
        <w:rPr>
          <w:sz w:val="22"/>
          <w:szCs w:val="22"/>
        </w:rPr>
      </w:pPr>
      <w:r w:rsidRPr="006746DD">
        <w:rPr>
          <w:sz w:val="22"/>
          <w:szCs w:val="22"/>
        </w:rPr>
        <w:t>обследований территорий</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rPr>
          <w:sz w:val="22"/>
          <w:szCs w:val="22"/>
        </w:rPr>
      </w:pPr>
      <w:r w:rsidRPr="006746DD">
        <w:rPr>
          <w:sz w:val="22"/>
          <w:szCs w:val="22"/>
        </w:rPr>
        <w:t>Рекомендуемый образец</w:t>
      </w:r>
    </w:p>
    <w:p w:rsidR="007E1498" w:rsidRPr="006746DD" w:rsidRDefault="007E1498" w:rsidP="00CE4BB1">
      <w:pPr>
        <w:pStyle w:val="ConsPlusNormal"/>
        <w:jc w:val="both"/>
        <w:rPr>
          <w:sz w:val="22"/>
          <w:szCs w:val="22"/>
        </w:rPr>
      </w:pPr>
    </w:p>
    <w:p w:rsidR="007E1498" w:rsidRPr="006746DD" w:rsidRDefault="007E1498" w:rsidP="00CE4BB1">
      <w:pPr>
        <w:pStyle w:val="ConsPlusNonformat"/>
        <w:jc w:val="both"/>
        <w:rPr>
          <w:sz w:val="22"/>
          <w:szCs w:val="22"/>
        </w:rPr>
      </w:pPr>
      <w:r w:rsidRPr="006746DD">
        <w:rPr>
          <w:sz w:val="22"/>
          <w:szCs w:val="22"/>
        </w:rPr>
        <w:t xml:space="preserve">                Министерство Российской Федерации по делам</w:t>
      </w:r>
    </w:p>
    <w:p w:rsidR="007E1498" w:rsidRPr="006746DD" w:rsidRDefault="007E1498" w:rsidP="00CE4BB1">
      <w:pPr>
        <w:pStyle w:val="ConsPlusNonformat"/>
        <w:jc w:val="both"/>
        <w:rPr>
          <w:sz w:val="22"/>
          <w:szCs w:val="22"/>
        </w:rPr>
      </w:pPr>
      <w:r w:rsidRPr="006746DD">
        <w:rPr>
          <w:sz w:val="22"/>
          <w:szCs w:val="22"/>
        </w:rPr>
        <w:t xml:space="preserve">                гражданской обороны, чрезвычайным ситуациям</w:t>
      </w:r>
    </w:p>
    <w:p w:rsidR="007E1498" w:rsidRPr="006746DD" w:rsidRDefault="007E1498" w:rsidP="00CE4BB1">
      <w:pPr>
        <w:pStyle w:val="ConsPlusNonformat"/>
        <w:jc w:val="both"/>
        <w:rPr>
          <w:sz w:val="22"/>
          <w:szCs w:val="22"/>
        </w:rPr>
      </w:pPr>
      <w:r w:rsidRPr="006746DD">
        <w:rPr>
          <w:sz w:val="22"/>
          <w:szCs w:val="22"/>
        </w:rPr>
        <w:t xml:space="preserve">                и ликвидации последствий стихийных бедствий</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территориального органа МЧС России)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(адрес места нахождения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(вид надзора: федеральный государственный пожарный надзор, федеральный</w:t>
      </w:r>
    </w:p>
    <w:p w:rsidR="007E1498" w:rsidRPr="00CE4BB1" w:rsidRDefault="007E1498" w:rsidP="00CE4BB1">
      <w:pPr>
        <w:pStyle w:val="ConsPlusNonformat"/>
        <w:jc w:val="both"/>
      </w:pPr>
      <w:r w:rsidRPr="00CE4BB1">
        <w:t xml:space="preserve">     государственный надзор в области защиты населения и территорий</w:t>
      </w:r>
    </w:p>
    <w:p w:rsidR="007E1498" w:rsidRPr="00CE4BB1" w:rsidRDefault="007E1498" w:rsidP="00CE4BB1">
      <w:pPr>
        <w:pStyle w:val="ConsPlusNonformat"/>
        <w:jc w:val="both"/>
      </w:pPr>
      <w:r w:rsidRPr="00CE4BB1">
        <w:t xml:space="preserve">       от чрезвычайных ситуаций природного и техногенного характера)</w:t>
      </w:r>
    </w:p>
    <w:p w:rsidR="007E1498" w:rsidRPr="00CE4BB1" w:rsidRDefault="007E1498" w:rsidP="00CE4BB1">
      <w:pPr>
        <w:pStyle w:val="ConsPlusNonformat"/>
        <w:jc w:val="both"/>
      </w:pPr>
    </w:p>
    <w:p w:rsidR="007E1498" w:rsidRPr="00CE4BB1" w:rsidRDefault="007E1498" w:rsidP="00CE4BB1">
      <w:pPr>
        <w:pStyle w:val="ConsPlusNonformat"/>
        <w:jc w:val="both"/>
      </w:pPr>
      <w:bookmarkStart w:id="3" w:name="Par247"/>
      <w:bookmarkEnd w:id="3"/>
      <w:r w:rsidRPr="00CE4BB1">
        <w:t xml:space="preserve">                                    АКТ</w:t>
      </w:r>
    </w:p>
    <w:p w:rsidR="007E1498" w:rsidRPr="00CE4BB1" w:rsidRDefault="007E1498" w:rsidP="00CE4BB1">
      <w:pPr>
        <w:pStyle w:val="ConsPlusNonformat"/>
        <w:jc w:val="both"/>
      </w:pPr>
      <w:r w:rsidRPr="00CE4BB1">
        <w:t xml:space="preserve">               осмотра, обследования территории по плановому</w:t>
      </w:r>
    </w:p>
    <w:p w:rsidR="007E1498" w:rsidRPr="00CE4BB1" w:rsidRDefault="007E1498" w:rsidP="00CE4BB1">
      <w:pPr>
        <w:pStyle w:val="ConsPlusNonformat"/>
        <w:jc w:val="both"/>
      </w:pPr>
      <w:r w:rsidRPr="00CE4BB1">
        <w:t xml:space="preserve">                            (рейдовому) заданию</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от "__" _______ ____ г. N ____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 __________ 20__ г.                           _________________________</w:t>
      </w:r>
    </w:p>
    <w:p w:rsidR="007E1498" w:rsidRPr="00CE4BB1" w:rsidRDefault="007E1498" w:rsidP="00CE4BB1">
      <w:pPr>
        <w:pStyle w:val="ConsPlusNonformat"/>
        <w:jc w:val="both"/>
      </w:pPr>
      <w:r w:rsidRPr="00CE4BB1">
        <w:t xml:space="preserve">  (дата составления)                                 (место составления)</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Осмотр (обследование) начат (начато) "__" ___ 20__ г. в "__" час. "__" мин.</w:t>
      </w:r>
    </w:p>
    <w:p w:rsidR="007E1498" w:rsidRPr="00CE4BB1" w:rsidRDefault="007E1498" w:rsidP="00CE4BB1">
      <w:pPr>
        <w:pStyle w:val="ConsPlusNonformat"/>
        <w:jc w:val="both"/>
      </w:pPr>
      <w:r w:rsidRPr="00CE4BB1">
        <w:t>Осмотр (обследование) окончен (окончено) "__" _________ 20__ г. в "__" час.</w:t>
      </w:r>
    </w:p>
    <w:p w:rsidR="007E1498" w:rsidRPr="00CE4BB1" w:rsidRDefault="007E1498" w:rsidP="00CE4BB1">
      <w:pPr>
        <w:pStyle w:val="ConsPlusNonformat"/>
        <w:jc w:val="both"/>
      </w:pPr>
      <w:r w:rsidRPr="00CE4BB1">
        <w:t>"__" мин.</w:t>
      </w:r>
    </w:p>
    <w:p w:rsidR="007E1498" w:rsidRPr="00CE4BB1" w:rsidRDefault="007E1498" w:rsidP="00CE4BB1">
      <w:pPr>
        <w:pStyle w:val="ConsPlusNonformat"/>
        <w:jc w:val="both"/>
      </w:pPr>
      <w:r w:rsidRPr="00CE4BB1">
        <w:t xml:space="preserve">    На основании планового (рейдового) задания от "__" ______ ____ г. N 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(фамилия, имя, отчество (при наличии), должность лица (лиц),</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составившего(ших) акт осмотра, обследования территории)</w:t>
      </w:r>
    </w:p>
    <w:p w:rsidR="007E1498" w:rsidRPr="00CE4BB1" w:rsidRDefault="007E1498" w:rsidP="00CE4BB1">
      <w:pPr>
        <w:pStyle w:val="ConsPlusNonformat"/>
        <w:jc w:val="both"/>
      </w:pPr>
      <w:r w:rsidRPr="00CE4BB1">
        <w:t xml:space="preserve">    В  присутствии  иных  представителей  органов  государственной  власти,</w:t>
      </w:r>
    </w:p>
    <w:p w:rsidR="007E1498" w:rsidRPr="00CE4BB1" w:rsidRDefault="007E1498" w:rsidP="00CE4BB1">
      <w:pPr>
        <w:pStyle w:val="ConsPlusNonformat"/>
        <w:jc w:val="both"/>
      </w:pPr>
      <w:r w:rsidRPr="00CE4BB1">
        <w:t>органов    местного   самоуправления,   правоохранительных   органов   (при</w:t>
      </w:r>
    </w:p>
    <w:p w:rsidR="007E1498" w:rsidRPr="00CE4BB1" w:rsidRDefault="007E1498" w:rsidP="00CE4BB1">
      <w:pPr>
        <w:pStyle w:val="ConsPlusNonformat"/>
        <w:jc w:val="both"/>
      </w:pPr>
      <w:r w:rsidRPr="00CE4BB1">
        <w:t>привлечении к мероприятию данных органов):</w:t>
      </w:r>
    </w:p>
    <w:p w:rsidR="007E1498" w:rsidRPr="00CE4BB1" w:rsidRDefault="007E1498" w:rsidP="00CE4BB1">
      <w:pPr>
        <w:pStyle w:val="ConsPlusNonformat"/>
        <w:jc w:val="both"/>
      </w:pPr>
      <w:r w:rsidRPr="00CE4BB1">
        <w:t>1. ________________________________________________________________________</w:t>
      </w:r>
    </w:p>
    <w:p w:rsidR="007E1498" w:rsidRPr="00CE4BB1" w:rsidRDefault="007E1498" w:rsidP="00CE4BB1">
      <w:pPr>
        <w:pStyle w:val="ConsPlusNonformat"/>
        <w:jc w:val="both"/>
      </w:pPr>
      <w:r w:rsidRPr="00CE4BB1">
        <w:t xml:space="preserve">                             (Ф.И.О., должность)</w:t>
      </w:r>
    </w:p>
    <w:p w:rsidR="007E1498" w:rsidRPr="00CE4BB1" w:rsidRDefault="007E1498" w:rsidP="00CE4BB1">
      <w:pPr>
        <w:pStyle w:val="ConsPlusNonformat"/>
        <w:jc w:val="both"/>
      </w:pPr>
      <w:r w:rsidRPr="00CE4BB1">
        <w:t>2. ________________________________________________________________________</w:t>
      </w:r>
    </w:p>
    <w:p w:rsidR="007E1498" w:rsidRPr="00CE4BB1" w:rsidRDefault="007E1498" w:rsidP="00CE4BB1">
      <w:pPr>
        <w:pStyle w:val="ConsPlusNonformat"/>
        <w:jc w:val="both"/>
      </w:pPr>
      <w:r w:rsidRPr="00CE4BB1">
        <w:t xml:space="preserve">                             (Ф.И.О., должность)</w:t>
      </w:r>
    </w:p>
    <w:p w:rsidR="007E1498" w:rsidRPr="00CE4BB1" w:rsidRDefault="007E1498" w:rsidP="00CE4BB1">
      <w:pPr>
        <w:pStyle w:val="ConsPlusNonformat"/>
        <w:jc w:val="both"/>
      </w:pPr>
      <w:r w:rsidRPr="00CE4BB1">
        <w:t xml:space="preserve">    Произведен плановый (рейдовый) осмотр, обследование территории 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(характеристика, местоположение)</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Мероприятия,   проводимые   в   ходе   планового  (рейдового)  осмотра,</w:t>
      </w:r>
    </w:p>
    <w:p w:rsidR="007E1498" w:rsidRPr="00CE4BB1" w:rsidRDefault="007E1498" w:rsidP="00CE4BB1">
      <w:pPr>
        <w:pStyle w:val="ConsPlusNonformat"/>
        <w:jc w:val="both"/>
      </w:pPr>
      <w:r w:rsidRPr="00CE4BB1">
        <w:t>обследования территории: __________________________________________________</w:t>
      </w:r>
    </w:p>
    <w:p w:rsidR="007E1498" w:rsidRPr="00CE4BB1" w:rsidRDefault="007E1498" w:rsidP="00CE4BB1">
      <w:pPr>
        <w:pStyle w:val="ConsPlusNonformat"/>
        <w:jc w:val="both"/>
      </w:pPr>
      <w:r w:rsidRPr="00CE4BB1">
        <w:t xml:space="preserve">                              (фото- и видеосъемка, замеры расстояний,</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модель применявшихся технических средств)</w:t>
      </w:r>
    </w:p>
    <w:p w:rsidR="007E1498" w:rsidRPr="00CE4BB1" w:rsidRDefault="007E1498" w:rsidP="00CE4BB1">
      <w:pPr>
        <w:pStyle w:val="ConsPlusNonformat"/>
        <w:jc w:val="both"/>
      </w:pPr>
      <w:r w:rsidRPr="00CE4BB1">
        <w:t xml:space="preserve">    Метеорологические условия _____________________________________________</w:t>
      </w:r>
    </w:p>
    <w:p w:rsidR="007E1498" w:rsidRPr="00CE4BB1" w:rsidRDefault="007E1498" w:rsidP="00CE4BB1">
      <w:pPr>
        <w:pStyle w:val="ConsPlusNonformat"/>
        <w:jc w:val="both"/>
      </w:pPr>
      <w:r w:rsidRPr="00CE4BB1">
        <w:t xml:space="preserve">                                   (ясно, пасмурно, снег, дождь и иные</w:t>
      </w:r>
    </w:p>
    <w:p w:rsidR="007E1498" w:rsidRPr="00CE4BB1" w:rsidRDefault="007E1498" w:rsidP="00CE4BB1">
      <w:pPr>
        <w:pStyle w:val="ConsPlusNonformat"/>
        <w:jc w:val="both"/>
      </w:pPr>
      <w:r w:rsidRPr="00CE4BB1">
        <w:t xml:space="preserve">                                        метеорологические условия)</w:t>
      </w:r>
    </w:p>
    <w:p w:rsidR="007E1498" w:rsidRPr="00CE4BB1" w:rsidRDefault="007E1498" w:rsidP="00CE4BB1">
      <w:pPr>
        <w:pStyle w:val="ConsPlusNonformat"/>
        <w:jc w:val="both"/>
      </w:pPr>
      <w:r w:rsidRPr="00CE4BB1">
        <w:t xml:space="preserve">    Обстоятельства,  установленные  в  ходе  планового (рейдового) осмотра,</w:t>
      </w:r>
    </w:p>
    <w:p w:rsidR="007E1498" w:rsidRPr="00CE4BB1" w:rsidRDefault="007E1498" w:rsidP="00CE4BB1">
      <w:pPr>
        <w:pStyle w:val="ConsPlusNonformat"/>
        <w:jc w:val="both"/>
      </w:pPr>
      <w:r w:rsidRPr="00CE4BB1">
        <w:t>обследования  территории,  в  том  числе  сведения  о выявленных нарушениях</w:t>
      </w:r>
    </w:p>
    <w:p w:rsidR="007E1498" w:rsidRPr="00CE4BB1" w:rsidRDefault="007E1498" w:rsidP="00CE4BB1">
      <w:pPr>
        <w:pStyle w:val="ConsPlusNonformat"/>
        <w:jc w:val="both"/>
      </w:pPr>
      <w:r w:rsidRPr="00CE4BB1">
        <w:t>требований  пожарной  безопасности, требований в области защиты населения и</w:t>
      </w:r>
    </w:p>
    <w:p w:rsidR="007E1498" w:rsidRPr="00CE4BB1" w:rsidRDefault="007E1498" w:rsidP="00CE4BB1">
      <w:pPr>
        <w:pStyle w:val="ConsPlusNonformat"/>
        <w:jc w:val="both"/>
      </w:pPr>
      <w:r w:rsidRPr="00CE4BB1">
        <w:t>территорий  от чрезвычайных ситуаций природного и техногенного характера, а</w:t>
      </w:r>
    </w:p>
    <w:p w:rsidR="007E1498" w:rsidRPr="00CE4BB1" w:rsidRDefault="007E1498" w:rsidP="00CE4BB1">
      <w:pPr>
        <w:pStyle w:val="ConsPlusNonformat"/>
        <w:jc w:val="both"/>
      </w:pPr>
      <w:r w:rsidRPr="00CE4BB1">
        <w:t>также сведения о лицах, допустивших нарушение установленных требований: 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К акту осмотра территории прилагаются:</w:t>
      </w:r>
    </w:p>
    <w:p w:rsidR="007E1498" w:rsidRPr="00CE4BB1" w:rsidRDefault="007E1498" w:rsidP="00CE4B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447"/>
      </w:tblGrid>
      <w:tr w:rsidR="007E1498" w:rsidRPr="00CE4BB1" w:rsidTr="005C4387">
        <w:tc>
          <w:tcPr>
            <w:tcW w:w="56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N п/п</w:t>
            </w:r>
          </w:p>
        </w:tc>
        <w:tc>
          <w:tcPr>
            <w:tcW w:w="844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jc w:val="center"/>
            </w:pPr>
            <w:r w:rsidRPr="00CE4BB1">
              <w:t>Наименование приложения (фототаблица, план-схема, иные приложения)</w:t>
            </w:r>
          </w:p>
        </w:tc>
      </w:tr>
      <w:tr w:rsidR="007E1498" w:rsidRPr="00CE4BB1" w:rsidTr="005C4387">
        <w:tc>
          <w:tcPr>
            <w:tcW w:w="56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c>
          <w:tcPr>
            <w:tcW w:w="844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56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c>
          <w:tcPr>
            <w:tcW w:w="844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56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c>
          <w:tcPr>
            <w:tcW w:w="8447" w:type="dxa"/>
            <w:tcBorders>
              <w:top w:val="single" w:sz="4" w:space="0" w:color="auto"/>
              <w:left w:val="single" w:sz="4" w:space="0" w:color="auto"/>
              <w:bottom w:val="single" w:sz="4" w:space="0" w:color="auto"/>
              <w:right w:val="single" w:sz="4" w:space="0" w:color="auto"/>
            </w:tcBorders>
          </w:tcPr>
          <w:p w:rsidR="007E1498" w:rsidRPr="00CE4BB1" w:rsidRDefault="007E1498" w:rsidP="005C4387">
            <w:pPr>
              <w:pStyle w:val="ConsPlusNormal"/>
            </w:pPr>
          </w:p>
        </w:tc>
      </w:tr>
    </w:tbl>
    <w:p w:rsidR="007E1498" w:rsidRPr="00CE4BB1" w:rsidRDefault="007E1498" w:rsidP="00CE4BB1">
      <w:pPr>
        <w:pStyle w:val="ConsPlusNormal"/>
        <w:jc w:val="both"/>
      </w:pPr>
    </w:p>
    <w:p w:rsidR="007E1498" w:rsidRPr="00CE4BB1" w:rsidRDefault="007E1498" w:rsidP="00CE4BB1">
      <w:pPr>
        <w:pStyle w:val="ConsPlusNonformat"/>
        <w:jc w:val="both"/>
      </w:pPr>
      <w:r w:rsidRPr="00CE4BB1">
        <w:t xml:space="preserve">    От  участников  планового  (рейдового) осмотра, обследования территорий</w:t>
      </w:r>
    </w:p>
    <w:p w:rsidR="007E1498" w:rsidRPr="00CE4BB1" w:rsidRDefault="007E1498" w:rsidP="00CE4BB1">
      <w:pPr>
        <w:pStyle w:val="ConsPlusNonformat"/>
        <w:jc w:val="both"/>
      </w:pPr>
      <w:r w:rsidRPr="00CE4BB1">
        <w:t>поступили (не поступили) заявления (в случае поступления - их  содержание):</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Подписи  лиц, участвовавших в плановом (рейдовом) осмотре, обследовании</w:t>
      </w:r>
    </w:p>
    <w:p w:rsidR="007E1498" w:rsidRPr="00CE4BB1" w:rsidRDefault="007E1498" w:rsidP="00CE4BB1">
      <w:pPr>
        <w:pStyle w:val="ConsPlusNonformat"/>
        <w:jc w:val="both"/>
      </w:pPr>
      <w:r w:rsidRPr="00CE4BB1">
        <w:t>территорий:</w:t>
      </w:r>
    </w:p>
    <w:p w:rsidR="007E1498" w:rsidRPr="00CE4BB1" w:rsidRDefault="007E1498" w:rsidP="00CE4BB1">
      <w:pPr>
        <w:pStyle w:val="ConsPlusNonformat"/>
        <w:jc w:val="both"/>
      </w:pPr>
      <w:r w:rsidRPr="00CE4BB1">
        <w:t>1. ________________________________________________________________________</w:t>
      </w:r>
    </w:p>
    <w:p w:rsidR="007E1498" w:rsidRPr="00CE4BB1" w:rsidRDefault="007E1498" w:rsidP="00CE4BB1">
      <w:pPr>
        <w:pStyle w:val="ConsPlusNonformat"/>
        <w:jc w:val="both"/>
      </w:pPr>
      <w:r w:rsidRPr="00CE4BB1">
        <w:t xml:space="preserve">          (Ф.И.О.)                (подпись)                   (дата)</w:t>
      </w:r>
    </w:p>
    <w:p w:rsidR="007E1498" w:rsidRPr="00CE4BB1" w:rsidRDefault="007E1498" w:rsidP="00CE4BB1">
      <w:pPr>
        <w:pStyle w:val="ConsPlusNonformat"/>
        <w:jc w:val="both"/>
      </w:pPr>
      <w:r w:rsidRPr="00CE4BB1">
        <w:t>2. ________________________________________________________________________</w:t>
      </w:r>
    </w:p>
    <w:p w:rsidR="007E1498" w:rsidRPr="00CE4BB1" w:rsidRDefault="007E1498" w:rsidP="00CE4BB1">
      <w:pPr>
        <w:pStyle w:val="ConsPlusNonformat"/>
        <w:jc w:val="both"/>
      </w:pPr>
      <w:r w:rsidRPr="00CE4BB1">
        <w:t xml:space="preserve">          (Ф.И.О.)                (подпись)                   (дата)</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Должностное лицо, составившее акт:</w:t>
      </w:r>
    </w:p>
    <w:p w:rsidR="007E1498" w:rsidRPr="00CE4BB1" w:rsidRDefault="007E1498" w:rsidP="00CE4BB1">
      <w:pPr>
        <w:pStyle w:val="ConsPlusNonformat"/>
        <w:jc w:val="both"/>
      </w:pPr>
      <w:r w:rsidRPr="00CE4BB1">
        <w:t>___________________________                                 _______________</w:t>
      </w:r>
    </w:p>
    <w:p w:rsidR="007E1498" w:rsidRPr="00CE4BB1" w:rsidRDefault="007E1498" w:rsidP="00CE4BB1">
      <w:pPr>
        <w:pStyle w:val="ConsPlusNonformat"/>
        <w:jc w:val="both"/>
      </w:pPr>
      <w:r w:rsidRPr="00CE4BB1">
        <w:t xml:space="preserve">    (фамилия, инициалы)                                        (подпись)</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2"/>
        <w:rPr>
          <w:sz w:val="22"/>
          <w:szCs w:val="22"/>
        </w:rPr>
      </w:pPr>
      <w:r w:rsidRPr="006746DD">
        <w:rPr>
          <w:sz w:val="22"/>
          <w:szCs w:val="22"/>
        </w:rPr>
        <w:t>Приложение</w:t>
      </w:r>
    </w:p>
    <w:p w:rsidR="007E1498" w:rsidRPr="006746DD" w:rsidRDefault="007E1498" w:rsidP="00CE4BB1">
      <w:pPr>
        <w:pStyle w:val="ConsPlusNormal"/>
        <w:jc w:val="right"/>
        <w:rPr>
          <w:sz w:val="22"/>
          <w:szCs w:val="22"/>
        </w:rPr>
      </w:pPr>
      <w:r w:rsidRPr="006746DD">
        <w:rPr>
          <w:sz w:val="22"/>
          <w:szCs w:val="22"/>
        </w:rPr>
        <w:t>к акту осмотра, обследования территории</w:t>
      </w:r>
    </w:p>
    <w:p w:rsidR="007E1498" w:rsidRPr="006746DD" w:rsidRDefault="007E1498" w:rsidP="00CE4BB1">
      <w:pPr>
        <w:pStyle w:val="ConsPlusNormal"/>
        <w:jc w:val="right"/>
        <w:rPr>
          <w:sz w:val="22"/>
          <w:szCs w:val="22"/>
        </w:rPr>
      </w:pPr>
      <w:r w:rsidRPr="006746DD">
        <w:rPr>
          <w:sz w:val="22"/>
          <w:szCs w:val="22"/>
        </w:rPr>
        <w:t>по плановому (рейдовому) заданию</w:t>
      </w:r>
    </w:p>
    <w:p w:rsidR="007E1498" w:rsidRPr="006746DD" w:rsidRDefault="007E1498" w:rsidP="00CE4BB1">
      <w:pPr>
        <w:pStyle w:val="ConsPlusNormal"/>
        <w:jc w:val="both"/>
        <w:rPr>
          <w:sz w:val="22"/>
          <w:szCs w:val="22"/>
        </w:rPr>
      </w:pPr>
    </w:p>
    <w:p w:rsidR="007E1498" w:rsidRPr="006746DD" w:rsidRDefault="007E1498" w:rsidP="00CE4BB1">
      <w:pPr>
        <w:pStyle w:val="ConsPlusNonformat"/>
        <w:jc w:val="both"/>
        <w:rPr>
          <w:sz w:val="22"/>
          <w:szCs w:val="22"/>
        </w:rPr>
      </w:pPr>
      <w:r w:rsidRPr="006746DD">
        <w:rPr>
          <w:sz w:val="22"/>
          <w:szCs w:val="22"/>
        </w:rPr>
        <w:t xml:space="preserve">                Министерство Российской Федерации по делам</w:t>
      </w:r>
    </w:p>
    <w:p w:rsidR="007E1498" w:rsidRPr="006746DD" w:rsidRDefault="007E1498" w:rsidP="00CE4BB1">
      <w:pPr>
        <w:pStyle w:val="ConsPlusNonformat"/>
        <w:jc w:val="both"/>
        <w:rPr>
          <w:sz w:val="22"/>
          <w:szCs w:val="22"/>
        </w:rPr>
      </w:pPr>
      <w:r w:rsidRPr="006746DD">
        <w:rPr>
          <w:sz w:val="22"/>
          <w:szCs w:val="22"/>
        </w:rPr>
        <w:t xml:space="preserve">                гражданской обороны, чрезвычайным ситуациям</w:t>
      </w:r>
    </w:p>
    <w:p w:rsidR="007E1498" w:rsidRPr="006746DD" w:rsidRDefault="007E1498" w:rsidP="00CE4BB1">
      <w:pPr>
        <w:pStyle w:val="ConsPlusNonformat"/>
        <w:jc w:val="both"/>
        <w:rPr>
          <w:sz w:val="22"/>
          <w:szCs w:val="22"/>
        </w:rPr>
      </w:pPr>
      <w:r w:rsidRPr="006746DD">
        <w:rPr>
          <w:sz w:val="22"/>
          <w:szCs w:val="22"/>
        </w:rPr>
        <w:t xml:space="preserve">                и ликвидации последствий стихийных бедствий</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территориального органа МЧС России)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(адрес места нахождения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(вид надзора: федеральный государственный пожарный надзор, федеральный</w:t>
      </w:r>
    </w:p>
    <w:p w:rsidR="007E1498" w:rsidRPr="00CE4BB1" w:rsidRDefault="007E1498" w:rsidP="00CE4BB1">
      <w:pPr>
        <w:pStyle w:val="ConsPlusNonformat"/>
        <w:jc w:val="both"/>
      </w:pPr>
      <w:r w:rsidRPr="00CE4BB1">
        <w:t xml:space="preserve">     государственный надзор в области защиты населения и территорий</w:t>
      </w:r>
    </w:p>
    <w:p w:rsidR="007E1498" w:rsidRPr="00CE4BB1" w:rsidRDefault="007E1498" w:rsidP="00CE4BB1">
      <w:pPr>
        <w:pStyle w:val="ConsPlusNonformat"/>
        <w:jc w:val="both"/>
      </w:pPr>
      <w:r w:rsidRPr="00CE4BB1">
        <w:t xml:space="preserve">       от чрезвычайных ситуаций природного и техногенного характера)</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ПЛАН-СХЕМА</w:t>
      </w:r>
    </w:p>
    <w:p w:rsidR="007E1498" w:rsidRPr="00CE4BB1" w:rsidRDefault="007E1498" w:rsidP="00CE4BB1">
      <w:pPr>
        <w:pStyle w:val="ConsPlusNonformat"/>
        <w:jc w:val="both"/>
      </w:pPr>
      <w:r w:rsidRPr="00CE4BB1">
        <w:t xml:space="preserve">                  к акту осмотра, обследования территории</w:t>
      </w:r>
    </w:p>
    <w:p w:rsidR="007E1498" w:rsidRPr="00CE4BB1" w:rsidRDefault="007E1498" w:rsidP="00CE4BB1">
      <w:pPr>
        <w:pStyle w:val="ConsPlusNonformat"/>
        <w:jc w:val="both"/>
      </w:pPr>
      <w:r w:rsidRPr="00CE4BB1">
        <w:t xml:space="preserve">                     по плановому (рейдовому) заданию</w:t>
      </w:r>
    </w:p>
    <w:p w:rsidR="007E1498" w:rsidRPr="00CE4BB1" w:rsidRDefault="007E1498" w:rsidP="00CE4BB1">
      <w:pPr>
        <w:pStyle w:val="ConsPlusNonformat"/>
        <w:jc w:val="both"/>
      </w:pPr>
      <w:r w:rsidRPr="00CE4BB1">
        <w:t xml:space="preserve">                       от "__" ______ ____ г. N 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                               ______________________</w:t>
      </w:r>
    </w:p>
    <w:p w:rsidR="007E1498" w:rsidRPr="00CE4BB1" w:rsidRDefault="007E1498" w:rsidP="00CE4BB1">
      <w:pPr>
        <w:pStyle w:val="ConsPlusNonformat"/>
        <w:jc w:val="both"/>
      </w:pPr>
      <w:r w:rsidRPr="00CE4BB1">
        <w:t xml:space="preserve">  (дата составления)                                   (место составления)</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(фамилия, имя, отчество (при наличии),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должность лица, составившего план-схему)</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Краткая характеристика, местоположение, дата и время составления 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7E1498" w:rsidRPr="00CE4BB1" w:rsidTr="005C4387">
        <w:tc>
          <w:tcPr>
            <w:tcW w:w="9071" w:type="dxa"/>
            <w:tcBorders>
              <w:top w:val="single" w:sz="4" w:space="0" w:color="auto"/>
              <w:left w:val="single" w:sz="4" w:space="0" w:color="auto"/>
              <w:right w:val="single" w:sz="4" w:space="0" w:color="auto"/>
            </w:tcBorders>
            <w:vAlign w:val="center"/>
          </w:tcPr>
          <w:p w:rsidR="007E1498" w:rsidRPr="00CE4BB1" w:rsidRDefault="007E1498" w:rsidP="005C4387">
            <w:pPr>
              <w:pStyle w:val="ConsPlusNormal"/>
            </w:pPr>
          </w:p>
        </w:tc>
      </w:tr>
      <w:tr w:rsidR="007E1498" w:rsidRPr="00CE4BB1" w:rsidTr="005C4387">
        <w:tc>
          <w:tcPr>
            <w:tcW w:w="9071" w:type="dxa"/>
            <w:tcBorders>
              <w:left w:val="single" w:sz="4" w:space="0" w:color="auto"/>
              <w:right w:val="single" w:sz="4" w:space="0" w:color="auto"/>
            </w:tcBorders>
          </w:tcPr>
          <w:p w:rsidR="007E1498" w:rsidRPr="00CE4BB1" w:rsidRDefault="007E1498" w:rsidP="005C4387">
            <w:pPr>
              <w:pStyle w:val="ConsPlusNormal"/>
              <w:jc w:val="center"/>
            </w:pPr>
            <w:r w:rsidRPr="00CE4BB1">
              <w:t>Место для план-схемы с указанием условных обозначений</w:t>
            </w:r>
          </w:p>
          <w:p w:rsidR="007E1498" w:rsidRPr="00CE4BB1" w:rsidRDefault="007E1498" w:rsidP="005C4387">
            <w:pPr>
              <w:pStyle w:val="ConsPlusNormal"/>
              <w:jc w:val="center"/>
            </w:pPr>
            <w:r w:rsidRPr="00CE4BB1">
              <w:t>(при их наличии)</w:t>
            </w:r>
          </w:p>
        </w:tc>
      </w:tr>
      <w:tr w:rsidR="007E1498" w:rsidRPr="00CE4BB1" w:rsidTr="005C4387">
        <w:tc>
          <w:tcPr>
            <w:tcW w:w="9071" w:type="dxa"/>
            <w:tcBorders>
              <w:left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9071" w:type="dxa"/>
            <w:tcBorders>
              <w:left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9071" w:type="dxa"/>
            <w:tcBorders>
              <w:left w:val="single" w:sz="4" w:space="0" w:color="auto"/>
              <w:bottom w:val="single" w:sz="4" w:space="0" w:color="auto"/>
              <w:right w:val="single" w:sz="4" w:space="0" w:color="auto"/>
            </w:tcBorders>
          </w:tcPr>
          <w:p w:rsidR="007E1498" w:rsidRPr="00CE4BB1" w:rsidRDefault="007E1498" w:rsidP="005C4387">
            <w:pPr>
              <w:pStyle w:val="ConsPlusNormal"/>
            </w:pPr>
          </w:p>
        </w:tc>
      </w:tr>
    </w:tbl>
    <w:p w:rsidR="007E1498" w:rsidRPr="00CE4BB1" w:rsidRDefault="007E1498" w:rsidP="00CE4BB1">
      <w:pPr>
        <w:pStyle w:val="ConsPlusNormal"/>
        <w:jc w:val="both"/>
      </w:pPr>
    </w:p>
    <w:p w:rsidR="007E1498" w:rsidRPr="00CE4BB1" w:rsidRDefault="007E1498" w:rsidP="00CE4BB1">
      <w:pPr>
        <w:pStyle w:val="ConsPlusNonformat"/>
        <w:jc w:val="both"/>
      </w:pPr>
      <w:r w:rsidRPr="00CE4BB1">
        <w:t>_______________________                                    ________________</w:t>
      </w:r>
    </w:p>
    <w:p w:rsidR="007E1498" w:rsidRPr="00CE4BB1" w:rsidRDefault="007E1498" w:rsidP="00CE4BB1">
      <w:pPr>
        <w:pStyle w:val="ConsPlusNonformat"/>
        <w:jc w:val="both"/>
      </w:pPr>
      <w:r w:rsidRPr="00CE4BB1">
        <w:t xml:space="preserve">  (фамилия, инициалы)                                          (подпись)</w:t>
      </w:r>
    </w:p>
    <w:p w:rsidR="007E1498" w:rsidRPr="006746DD" w:rsidRDefault="007E1498" w:rsidP="00CE4BB1">
      <w:pPr>
        <w:pStyle w:val="ConsPlusNormal"/>
        <w:jc w:val="both"/>
        <w:rPr>
          <w:sz w:val="22"/>
          <w:szCs w:val="22"/>
        </w:rPr>
      </w:pPr>
    </w:p>
    <w:p w:rsidR="007E1498" w:rsidRPr="006746DD" w:rsidRDefault="007E1498" w:rsidP="00CE4BB1">
      <w:pPr>
        <w:pStyle w:val="ConsPlusNormal"/>
        <w:jc w:val="right"/>
        <w:outlineLvl w:val="2"/>
        <w:rPr>
          <w:sz w:val="22"/>
          <w:szCs w:val="22"/>
        </w:rPr>
      </w:pPr>
      <w:r w:rsidRPr="006746DD">
        <w:rPr>
          <w:sz w:val="22"/>
          <w:szCs w:val="22"/>
        </w:rPr>
        <w:t>Приложение</w:t>
      </w:r>
    </w:p>
    <w:p w:rsidR="007E1498" w:rsidRPr="006746DD" w:rsidRDefault="007E1498" w:rsidP="00CE4BB1">
      <w:pPr>
        <w:pStyle w:val="ConsPlusNormal"/>
        <w:jc w:val="right"/>
        <w:rPr>
          <w:sz w:val="22"/>
          <w:szCs w:val="22"/>
        </w:rPr>
      </w:pPr>
      <w:r w:rsidRPr="006746DD">
        <w:rPr>
          <w:sz w:val="22"/>
          <w:szCs w:val="22"/>
        </w:rPr>
        <w:t>к акту осмотра, обследования территории</w:t>
      </w:r>
    </w:p>
    <w:p w:rsidR="007E1498" w:rsidRPr="006746DD" w:rsidRDefault="007E1498" w:rsidP="00CE4BB1">
      <w:pPr>
        <w:pStyle w:val="ConsPlusNormal"/>
        <w:jc w:val="right"/>
        <w:rPr>
          <w:sz w:val="22"/>
          <w:szCs w:val="22"/>
        </w:rPr>
      </w:pPr>
      <w:r w:rsidRPr="006746DD">
        <w:rPr>
          <w:sz w:val="22"/>
          <w:szCs w:val="22"/>
        </w:rPr>
        <w:t>по плановому (рейдовому) заданию</w:t>
      </w:r>
    </w:p>
    <w:p w:rsidR="007E1498" w:rsidRPr="006746DD" w:rsidRDefault="007E1498" w:rsidP="00CE4BB1">
      <w:pPr>
        <w:pStyle w:val="ConsPlusNormal"/>
        <w:jc w:val="both"/>
        <w:rPr>
          <w:sz w:val="22"/>
          <w:szCs w:val="22"/>
        </w:rPr>
      </w:pPr>
    </w:p>
    <w:p w:rsidR="007E1498" w:rsidRPr="006746DD" w:rsidRDefault="007E1498" w:rsidP="00CE4BB1">
      <w:pPr>
        <w:pStyle w:val="ConsPlusNonformat"/>
        <w:jc w:val="both"/>
        <w:rPr>
          <w:sz w:val="22"/>
          <w:szCs w:val="22"/>
        </w:rPr>
      </w:pPr>
      <w:r w:rsidRPr="006746DD">
        <w:rPr>
          <w:sz w:val="22"/>
          <w:szCs w:val="22"/>
        </w:rPr>
        <w:t xml:space="preserve">                Министерство Российской Федерации по делам</w:t>
      </w:r>
    </w:p>
    <w:p w:rsidR="007E1498" w:rsidRPr="006746DD" w:rsidRDefault="007E1498" w:rsidP="00CE4BB1">
      <w:pPr>
        <w:pStyle w:val="ConsPlusNonformat"/>
        <w:jc w:val="both"/>
        <w:rPr>
          <w:sz w:val="22"/>
          <w:szCs w:val="22"/>
        </w:rPr>
      </w:pPr>
      <w:r w:rsidRPr="006746DD">
        <w:rPr>
          <w:sz w:val="22"/>
          <w:szCs w:val="22"/>
        </w:rPr>
        <w:t xml:space="preserve">                гражданской обороны, чрезвычайным ситуациям</w:t>
      </w:r>
    </w:p>
    <w:p w:rsidR="007E1498" w:rsidRPr="006746DD" w:rsidRDefault="007E1498" w:rsidP="00CE4BB1">
      <w:pPr>
        <w:pStyle w:val="ConsPlusNonformat"/>
        <w:jc w:val="both"/>
        <w:rPr>
          <w:sz w:val="22"/>
          <w:szCs w:val="22"/>
        </w:rPr>
      </w:pPr>
      <w:r w:rsidRPr="006746DD">
        <w:rPr>
          <w:sz w:val="22"/>
          <w:szCs w:val="22"/>
        </w:rPr>
        <w:t xml:space="preserve">                и ликвидации последствий стихийных бедствий</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территориального органа МЧС России)</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(наименование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(адрес места нахождения органа государственного пожарного надзора)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(вид надзора: федеральный государственный пожарный надзор, федеральный</w:t>
      </w:r>
    </w:p>
    <w:p w:rsidR="007E1498" w:rsidRPr="00CE4BB1" w:rsidRDefault="007E1498" w:rsidP="00CE4BB1">
      <w:pPr>
        <w:pStyle w:val="ConsPlusNonformat"/>
        <w:jc w:val="both"/>
      </w:pPr>
      <w:r w:rsidRPr="00CE4BB1">
        <w:t xml:space="preserve">     государственный надзор в области защиты населения и территорий</w:t>
      </w:r>
    </w:p>
    <w:p w:rsidR="007E1498" w:rsidRPr="00CE4BB1" w:rsidRDefault="007E1498" w:rsidP="00CE4BB1">
      <w:pPr>
        <w:pStyle w:val="ConsPlusNonformat"/>
        <w:jc w:val="both"/>
      </w:pPr>
      <w:r w:rsidRPr="00CE4BB1">
        <w:t xml:space="preserve">       от чрезвычайных ситуаций природного и техногенного характера)</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ФОТОТАБЛИЦА</w:t>
      </w:r>
    </w:p>
    <w:p w:rsidR="007E1498" w:rsidRPr="00CE4BB1" w:rsidRDefault="007E1498" w:rsidP="00CE4BB1">
      <w:pPr>
        <w:pStyle w:val="ConsPlusNonformat"/>
        <w:jc w:val="both"/>
      </w:pPr>
      <w:r w:rsidRPr="00CE4BB1">
        <w:t xml:space="preserve">                  к акту осмотра, обследования территории</w:t>
      </w:r>
    </w:p>
    <w:p w:rsidR="007E1498" w:rsidRPr="00CE4BB1" w:rsidRDefault="007E1498" w:rsidP="00CE4BB1">
      <w:pPr>
        <w:pStyle w:val="ConsPlusNonformat"/>
        <w:jc w:val="both"/>
      </w:pPr>
      <w:r w:rsidRPr="00CE4BB1">
        <w:t xml:space="preserve">                     по плановому (рейдовому) заданию</w:t>
      </w:r>
    </w:p>
    <w:p w:rsidR="007E1498" w:rsidRPr="00CE4BB1" w:rsidRDefault="007E1498" w:rsidP="00CE4BB1">
      <w:pPr>
        <w:pStyle w:val="ConsPlusNonformat"/>
        <w:jc w:val="both"/>
      </w:pPr>
      <w:r w:rsidRPr="00CE4BB1">
        <w:t xml:space="preserve">                       от "__" _______ ____ г. N ___</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                               ______________________</w:t>
      </w:r>
    </w:p>
    <w:p w:rsidR="007E1498" w:rsidRPr="00CE4BB1" w:rsidRDefault="007E1498" w:rsidP="00CE4BB1">
      <w:pPr>
        <w:pStyle w:val="ConsPlusNonformat"/>
        <w:jc w:val="both"/>
      </w:pPr>
      <w:r w:rsidRPr="00CE4BB1">
        <w:t xml:space="preserve">  (дата составления)                                   (место составления)</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(фамилия, имя, отчество (при наличии), должность лица,</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 xml:space="preserve">                         составившего фототаблицу)</w:t>
      </w:r>
    </w:p>
    <w:p w:rsidR="007E1498" w:rsidRPr="00CE4BB1" w:rsidRDefault="007E1498" w:rsidP="00CE4BB1">
      <w:pPr>
        <w:pStyle w:val="ConsPlusNonformat"/>
        <w:jc w:val="both"/>
      </w:pPr>
    </w:p>
    <w:p w:rsidR="007E1498" w:rsidRPr="00CE4BB1" w:rsidRDefault="007E1498" w:rsidP="00CE4BB1">
      <w:pPr>
        <w:pStyle w:val="ConsPlusNonformat"/>
        <w:jc w:val="both"/>
      </w:pPr>
      <w:r w:rsidRPr="00CE4BB1">
        <w:t xml:space="preserve">    Краткая характеристика, местоположение, дата и время съемки 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Pr="00CE4BB1" w:rsidRDefault="007E1498" w:rsidP="00CE4BB1">
      <w:pPr>
        <w:pStyle w:val="ConsPlusNonformat"/>
        <w:jc w:val="both"/>
      </w:pPr>
      <w:r w:rsidRPr="00CE4BB1">
        <w:t>___________________________________________________________________________</w:t>
      </w:r>
    </w:p>
    <w:p w:rsidR="007E1498" w:rsidRDefault="007E1498" w:rsidP="00CE4BB1">
      <w:pPr>
        <w:pStyle w:val="ConsPlusNormal"/>
        <w:jc w:val="both"/>
      </w:pPr>
    </w:p>
    <w:p w:rsidR="007E1498" w:rsidRPr="00CE4BB1" w:rsidRDefault="007E1498" w:rsidP="00CE4B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14"/>
      </w:tblGrid>
      <w:tr w:rsidR="007E1498" w:rsidRPr="00CE4BB1" w:rsidTr="005C4387">
        <w:tc>
          <w:tcPr>
            <w:tcW w:w="9014" w:type="dxa"/>
            <w:tcBorders>
              <w:top w:val="single" w:sz="4" w:space="0" w:color="auto"/>
              <w:left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9014" w:type="dxa"/>
            <w:tcBorders>
              <w:left w:val="single" w:sz="4" w:space="0" w:color="auto"/>
              <w:right w:val="single" w:sz="4" w:space="0" w:color="auto"/>
            </w:tcBorders>
          </w:tcPr>
          <w:p w:rsidR="007E1498" w:rsidRPr="00CE4BB1" w:rsidRDefault="007E1498" w:rsidP="005C4387">
            <w:pPr>
              <w:pStyle w:val="ConsPlusNormal"/>
              <w:jc w:val="center"/>
            </w:pPr>
            <w:r w:rsidRPr="00CE4BB1">
              <w:t>Место для фотоизображения</w:t>
            </w:r>
          </w:p>
        </w:tc>
      </w:tr>
      <w:tr w:rsidR="007E1498" w:rsidRPr="00CE4BB1" w:rsidTr="005C4387">
        <w:tc>
          <w:tcPr>
            <w:tcW w:w="9014" w:type="dxa"/>
            <w:tcBorders>
              <w:left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9014" w:type="dxa"/>
            <w:tcBorders>
              <w:left w:val="single" w:sz="4" w:space="0" w:color="auto"/>
              <w:right w:val="single" w:sz="4" w:space="0" w:color="auto"/>
            </w:tcBorders>
          </w:tcPr>
          <w:p w:rsidR="007E1498" w:rsidRPr="00CE4BB1" w:rsidRDefault="007E1498" w:rsidP="005C4387">
            <w:pPr>
              <w:pStyle w:val="ConsPlusNormal"/>
            </w:pPr>
          </w:p>
        </w:tc>
      </w:tr>
      <w:tr w:rsidR="007E1498" w:rsidRPr="00CE4BB1" w:rsidTr="005C4387">
        <w:tc>
          <w:tcPr>
            <w:tcW w:w="9014" w:type="dxa"/>
            <w:tcBorders>
              <w:left w:val="single" w:sz="4" w:space="0" w:color="auto"/>
              <w:bottom w:val="single" w:sz="4" w:space="0" w:color="auto"/>
              <w:right w:val="single" w:sz="4" w:space="0" w:color="auto"/>
            </w:tcBorders>
          </w:tcPr>
          <w:p w:rsidR="007E1498" w:rsidRPr="00CE4BB1" w:rsidRDefault="007E1498" w:rsidP="005C4387">
            <w:pPr>
              <w:pStyle w:val="ConsPlusNormal"/>
            </w:pPr>
          </w:p>
        </w:tc>
      </w:tr>
    </w:tbl>
    <w:p w:rsidR="007E1498" w:rsidRPr="00CE4BB1" w:rsidRDefault="007E1498" w:rsidP="00CE4BB1">
      <w:pPr>
        <w:pStyle w:val="ConsPlusNormal"/>
        <w:jc w:val="both"/>
      </w:pPr>
    </w:p>
    <w:p w:rsidR="007E1498" w:rsidRPr="00CE4BB1" w:rsidRDefault="007E1498" w:rsidP="00CE4BB1">
      <w:pPr>
        <w:pStyle w:val="ConsPlusNonformat"/>
        <w:jc w:val="both"/>
      </w:pPr>
      <w:r w:rsidRPr="00CE4BB1">
        <w:t>_______________________                                    ________________</w:t>
      </w:r>
    </w:p>
    <w:p w:rsidR="007E1498" w:rsidRPr="00CE4BB1" w:rsidRDefault="007E1498" w:rsidP="00CE4BB1">
      <w:pPr>
        <w:pStyle w:val="ConsPlusNonformat"/>
        <w:jc w:val="both"/>
      </w:pPr>
      <w:r w:rsidRPr="00CE4BB1">
        <w:t xml:space="preserve">  (фамилия, инициалы)                                          (подпись)</w:t>
      </w:r>
    </w:p>
    <w:sectPr w:rsidR="007E1498" w:rsidRPr="00CE4BB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98" w:rsidRDefault="007E1498">
      <w:r>
        <w:separator/>
      </w:r>
    </w:p>
  </w:endnote>
  <w:endnote w:type="continuationSeparator" w:id="0">
    <w:p w:rsidR="007E1498" w:rsidRDefault="007E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98" w:rsidRDefault="007E1498" w:rsidP="00DF5729">
    <w:pPr>
      <w:jc w:val="center"/>
      <w:rPr>
        <w:sz w:val="2"/>
        <w:szCs w:val="2"/>
      </w:rPr>
    </w:pPr>
  </w:p>
  <w:p w:rsidR="007E1498" w:rsidRDefault="007E149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98" w:rsidRDefault="007E1498">
      <w:r>
        <w:separator/>
      </w:r>
    </w:p>
  </w:footnote>
  <w:footnote w:type="continuationSeparator" w:id="0">
    <w:p w:rsidR="007E1498" w:rsidRDefault="007E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98" w:rsidRDefault="007E1498" w:rsidP="00DF5729">
    <w:pPr>
      <w:jc w:val="center"/>
      <w:rPr>
        <w:sz w:val="2"/>
        <w:szCs w:val="2"/>
      </w:rPr>
    </w:pPr>
  </w:p>
  <w:p w:rsidR="007E1498" w:rsidRDefault="007E149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E1498" w:rsidRPr="002A36C4" w:rsidRDefault="007E149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E1498" w:rsidRPr="002A36C4" w:rsidRDefault="007E149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E1498" w:rsidRDefault="007E1498">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C4387"/>
    <w:rsid w:val="00616E37"/>
    <w:rsid w:val="006746DD"/>
    <w:rsid w:val="006C2CAC"/>
    <w:rsid w:val="006D6D97"/>
    <w:rsid w:val="00706E08"/>
    <w:rsid w:val="007E1498"/>
    <w:rsid w:val="008A40F2"/>
    <w:rsid w:val="00CA5FB3"/>
    <w:rsid w:val="00CE4BB1"/>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81F2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81F2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81F2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22469862">
      <w:marLeft w:val="0"/>
      <w:marRight w:val="0"/>
      <w:marTop w:val="0"/>
      <w:marBottom w:val="0"/>
      <w:divBdr>
        <w:top w:val="none" w:sz="0" w:space="0" w:color="auto"/>
        <w:left w:val="none" w:sz="0" w:space="0" w:color="auto"/>
        <w:bottom w:val="none" w:sz="0" w:space="0" w:color="auto"/>
        <w:right w:val="none" w:sz="0" w:space="0" w:color="auto"/>
      </w:divBdr>
    </w:div>
    <w:div w:id="622469863">
      <w:marLeft w:val="0"/>
      <w:marRight w:val="0"/>
      <w:marTop w:val="0"/>
      <w:marBottom w:val="0"/>
      <w:divBdr>
        <w:top w:val="none" w:sz="0" w:space="0" w:color="auto"/>
        <w:left w:val="none" w:sz="0" w:space="0" w:color="auto"/>
        <w:bottom w:val="none" w:sz="0" w:space="0" w:color="auto"/>
        <w:right w:val="none" w:sz="0" w:space="0" w:color="auto"/>
      </w:divBdr>
    </w:div>
    <w:div w:id="622469864">
      <w:marLeft w:val="0"/>
      <w:marRight w:val="0"/>
      <w:marTop w:val="0"/>
      <w:marBottom w:val="0"/>
      <w:divBdr>
        <w:top w:val="none" w:sz="0" w:space="0" w:color="auto"/>
        <w:left w:val="none" w:sz="0" w:space="0" w:color="auto"/>
        <w:bottom w:val="none" w:sz="0" w:space="0" w:color="auto"/>
        <w:right w:val="none" w:sz="0" w:space="0" w:color="auto"/>
      </w:divBdr>
    </w:div>
    <w:div w:id="622469865">
      <w:marLeft w:val="0"/>
      <w:marRight w:val="0"/>
      <w:marTop w:val="0"/>
      <w:marBottom w:val="0"/>
      <w:divBdr>
        <w:top w:val="none" w:sz="0" w:space="0" w:color="auto"/>
        <w:left w:val="none" w:sz="0" w:space="0" w:color="auto"/>
        <w:bottom w:val="none" w:sz="0" w:space="0" w:color="auto"/>
        <w:right w:val="none" w:sz="0" w:space="0" w:color="auto"/>
      </w:divBdr>
    </w:div>
    <w:div w:id="622469866">
      <w:marLeft w:val="0"/>
      <w:marRight w:val="0"/>
      <w:marTop w:val="0"/>
      <w:marBottom w:val="0"/>
      <w:divBdr>
        <w:top w:val="none" w:sz="0" w:space="0" w:color="auto"/>
        <w:left w:val="none" w:sz="0" w:space="0" w:color="auto"/>
        <w:bottom w:val="none" w:sz="0" w:space="0" w:color="auto"/>
        <w:right w:val="none" w:sz="0" w:space="0" w:color="auto"/>
      </w:divBdr>
    </w:div>
    <w:div w:id="622469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4133</Words>
  <Characters>23560</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8 июня 2017 г</dc:title>
  <dc:subject/>
  <dc:creator>Информ-аналит отдел</dc:creator>
  <cp:keywords/>
  <dc:description/>
  <cp:lastModifiedBy>Информ-аналит отдел</cp:lastModifiedBy>
  <cp:revision>2</cp:revision>
  <dcterms:created xsi:type="dcterms:W3CDTF">2017-06-14T13:04:00Z</dcterms:created>
  <dcterms:modified xsi:type="dcterms:W3CDTF">2017-06-14T13:04:00Z</dcterms:modified>
</cp:coreProperties>
</file>