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C2" w:rsidRPr="0077525F" w:rsidRDefault="00966CC2" w:rsidP="00F41545">
      <w:pPr>
        <w:pStyle w:val="ConsPlusTitle"/>
        <w:spacing w:line="300" w:lineRule="atLeast"/>
        <w:jc w:val="center"/>
        <w:outlineLvl w:val="0"/>
        <w:rPr>
          <w:sz w:val="22"/>
          <w:szCs w:val="22"/>
        </w:rPr>
      </w:pPr>
      <w:r w:rsidRPr="0077525F">
        <w:rPr>
          <w:sz w:val="22"/>
          <w:szCs w:val="22"/>
        </w:rPr>
        <w:t>ОАО "РОССИЙСКИЕ ЖЕЛЕЗНЫЕ ДОРОГИ"</w:t>
      </w:r>
    </w:p>
    <w:p w:rsidR="00966CC2" w:rsidRPr="0077525F" w:rsidRDefault="00966CC2" w:rsidP="00F41545">
      <w:pPr>
        <w:pStyle w:val="ConsPlusTitle"/>
        <w:spacing w:line="300" w:lineRule="atLeast"/>
        <w:jc w:val="both"/>
        <w:rPr>
          <w:sz w:val="22"/>
          <w:szCs w:val="22"/>
        </w:rPr>
      </w:pPr>
    </w:p>
    <w:p w:rsidR="00966CC2" w:rsidRPr="0077525F" w:rsidRDefault="00966CC2" w:rsidP="00F41545">
      <w:pPr>
        <w:pStyle w:val="ConsPlusTitle"/>
        <w:spacing w:line="300" w:lineRule="atLeast"/>
        <w:jc w:val="center"/>
        <w:rPr>
          <w:sz w:val="22"/>
          <w:szCs w:val="22"/>
        </w:rPr>
      </w:pPr>
      <w:r w:rsidRPr="0077525F">
        <w:rPr>
          <w:sz w:val="22"/>
          <w:szCs w:val="22"/>
        </w:rPr>
        <w:t>РАСПОРЯЖЕНИЕ</w:t>
      </w:r>
    </w:p>
    <w:p w:rsidR="00966CC2" w:rsidRPr="0077525F" w:rsidRDefault="00966CC2" w:rsidP="00F41545">
      <w:pPr>
        <w:pStyle w:val="ConsPlusTitle"/>
        <w:spacing w:line="300" w:lineRule="atLeast"/>
        <w:jc w:val="center"/>
        <w:rPr>
          <w:sz w:val="22"/>
          <w:szCs w:val="22"/>
        </w:rPr>
      </w:pPr>
      <w:r w:rsidRPr="0077525F">
        <w:rPr>
          <w:sz w:val="22"/>
          <w:szCs w:val="22"/>
        </w:rPr>
        <w:t xml:space="preserve">от 29 декабря </w:t>
      </w:r>
      <w:smartTag w:uri="urn:schemas-microsoft-com:office:smarttags" w:element="metricconverter">
        <w:smartTagPr>
          <w:attr w:name="ProductID" w:val="2016 г"/>
        </w:smartTagPr>
        <w:r w:rsidRPr="0077525F">
          <w:rPr>
            <w:sz w:val="22"/>
            <w:szCs w:val="22"/>
          </w:rPr>
          <w:t>2016 г</w:t>
        </w:r>
      </w:smartTag>
      <w:r w:rsidRPr="0077525F">
        <w:rPr>
          <w:sz w:val="22"/>
          <w:szCs w:val="22"/>
        </w:rPr>
        <w:t>. N 2773р</w:t>
      </w:r>
    </w:p>
    <w:p w:rsidR="00966CC2" w:rsidRPr="0077525F" w:rsidRDefault="00966CC2" w:rsidP="00F41545">
      <w:pPr>
        <w:pStyle w:val="ConsPlusTitle"/>
        <w:spacing w:line="300" w:lineRule="atLeast"/>
        <w:jc w:val="both"/>
        <w:rPr>
          <w:sz w:val="22"/>
          <w:szCs w:val="22"/>
        </w:rPr>
      </w:pPr>
    </w:p>
    <w:p w:rsidR="00966CC2" w:rsidRPr="0077525F" w:rsidRDefault="00966CC2" w:rsidP="00F41545">
      <w:pPr>
        <w:pStyle w:val="ConsPlusTitle"/>
        <w:spacing w:line="300" w:lineRule="atLeast"/>
        <w:jc w:val="center"/>
        <w:rPr>
          <w:sz w:val="22"/>
          <w:szCs w:val="22"/>
        </w:rPr>
      </w:pPr>
      <w:r w:rsidRPr="0077525F">
        <w:rPr>
          <w:sz w:val="22"/>
          <w:szCs w:val="22"/>
        </w:rPr>
        <w:t>ОБ УТВЕРЖДЕНИИ СТО РЖД 15.001-2016</w:t>
      </w:r>
    </w:p>
    <w:p w:rsidR="00966CC2" w:rsidRPr="0077525F" w:rsidRDefault="00966CC2" w:rsidP="00F41545">
      <w:pPr>
        <w:pStyle w:val="ConsPlusTitle"/>
        <w:spacing w:line="300" w:lineRule="atLeast"/>
        <w:jc w:val="center"/>
        <w:rPr>
          <w:sz w:val="22"/>
          <w:szCs w:val="22"/>
        </w:rPr>
      </w:pPr>
      <w:r w:rsidRPr="0077525F">
        <w:rPr>
          <w:sz w:val="22"/>
          <w:szCs w:val="22"/>
        </w:rPr>
        <w:t>"СИСТЕМА УПРАВЛЕНИЯ ОХРАНОЙ ТРУДА В ОАО "РЖД".</w:t>
      </w:r>
    </w:p>
    <w:p w:rsidR="00966CC2" w:rsidRPr="0077525F" w:rsidRDefault="00966CC2" w:rsidP="00F41545">
      <w:pPr>
        <w:pStyle w:val="ConsPlusTitle"/>
        <w:spacing w:line="300" w:lineRule="atLeast"/>
        <w:jc w:val="center"/>
        <w:rPr>
          <w:sz w:val="22"/>
          <w:szCs w:val="22"/>
        </w:rPr>
      </w:pPr>
      <w:r w:rsidRPr="0077525F">
        <w:rPr>
          <w:sz w:val="22"/>
          <w:szCs w:val="22"/>
        </w:rPr>
        <w:t>ОБЩИЕ ПОЛОЖЕНИЯ"</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В целях совершенствования системы управления охраной труда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1. Утвердить и ввести в действие с 20 февраля </w:t>
      </w:r>
      <w:smartTag w:uri="urn:schemas-microsoft-com:office:smarttags" w:element="metricconverter">
        <w:smartTagPr>
          <w:attr w:name="ProductID" w:val="2017 г"/>
        </w:smartTagPr>
        <w:r w:rsidRPr="0077525F">
          <w:rPr>
            <w:sz w:val="22"/>
            <w:szCs w:val="22"/>
          </w:rPr>
          <w:t>2017 г</w:t>
        </w:r>
      </w:smartTag>
      <w:r w:rsidRPr="0077525F">
        <w:rPr>
          <w:sz w:val="22"/>
          <w:szCs w:val="22"/>
        </w:rPr>
        <w:t xml:space="preserve">. прилагаемый </w:t>
      </w:r>
      <w:hyperlink w:anchor="Par21" w:tooltip="СТАНДАРТ ОАО &quot;РЖД&quot;" w:history="1">
        <w:r w:rsidRPr="0077525F">
          <w:rPr>
            <w:sz w:val="22"/>
            <w:szCs w:val="22"/>
          </w:rPr>
          <w:t>СТО РЖД 15.001-2016</w:t>
        </w:r>
      </w:hyperlink>
      <w:r w:rsidRPr="0077525F">
        <w:rPr>
          <w:sz w:val="22"/>
          <w:szCs w:val="22"/>
        </w:rPr>
        <w:t xml:space="preserve"> "Система управления охраной труда в ОАО "РЖД". Общие положения".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2. Начальникам департаментов и управлений, руководителям филиалов и других структурных подразделений ОАО "РЖД" организовать в установленном порядке изучение </w:t>
      </w:r>
      <w:hyperlink w:anchor="Par21" w:tooltip="СТАНДАРТ ОАО &quot;РЖД&quot;" w:history="1">
        <w:r w:rsidRPr="0077525F">
          <w:rPr>
            <w:sz w:val="22"/>
            <w:szCs w:val="22"/>
          </w:rPr>
          <w:t>стандарта</w:t>
        </w:r>
      </w:hyperlink>
      <w:r w:rsidRPr="0077525F">
        <w:rPr>
          <w:sz w:val="22"/>
          <w:szCs w:val="22"/>
        </w:rPr>
        <w:t>, утвержденного настоящим распоряжением.</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Старший вице-президент ОАО "РЖД"</w:t>
      </w:r>
    </w:p>
    <w:p w:rsidR="00966CC2" w:rsidRPr="0077525F" w:rsidRDefault="00966CC2" w:rsidP="00F41545">
      <w:pPr>
        <w:pStyle w:val="ConsPlusNormal"/>
        <w:spacing w:line="300" w:lineRule="atLeast"/>
        <w:jc w:val="right"/>
        <w:rPr>
          <w:sz w:val="22"/>
          <w:szCs w:val="22"/>
        </w:rPr>
      </w:pPr>
      <w:r w:rsidRPr="0077525F">
        <w:rPr>
          <w:sz w:val="22"/>
          <w:szCs w:val="22"/>
        </w:rPr>
        <w:t>В.А.ГАПАНОВИЧ</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center"/>
        <w:outlineLvl w:val="0"/>
        <w:rPr>
          <w:sz w:val="22"/>
          <w:szCs w:val="22"/>
        </w:rPr>
      </w:pPr>
      <w:bookmarkStart w:id="0" w:name="Par21"/>
      <w:bookmarkEnd w:id="0"/>
      <w:r w:rsidRPr="0077525F">
        <w:rPr>
          <w:sz w:val="22"/>
          <w:szCs w:val="22"/>
        </w:rPr>
        <w:t>СТАНДАРТ ОАО "РЖД"</w:t>
      </w:r>
    </w:p>
    <w:p w:rsidR="00966CC2" w:rsidRPr="0077525F" w:rsidRDefault="00966CC2" w:rsidP="00F41545">
      <w:pPr>
        <w:pStyle w:val="ConsPlusTitle"/>
        <w:spacing w:line="300" w:lineRule="atLeast"/>
        <w:jc w:val="center"/>
        <w:rPr>
          <w:sz w:val="22"/>
          <w:szCs w:val="22"/>
        </w:rPr>
      </w:pPr>
      <w:r w:rsidRPr="0077525F">
        <w:rPr>
          <w:sz w:val="22"/>
          <w:szCs w:val="22"/>
        </w:rPr>
        <w:t>СИСТЕМА УПРАВЛЕНИЯ ОХРАНОЙ ТРУДА В ОАО "РЖД"</w:t>
      </w:r>
    </w:p>
    <w:p w:rsidR="00966CC2" w:rsidRPr="0077525F" w:rsidRDefault="00966CC2" w:rsidP="00F41545">
      <w:pPr>
        <w:pStyle w:val="ConsPlusTitle"/>
        <w:spacing w:line="300" w:lineRule="atLeast"/>
        <w:jc w:val="center"/>
        <w:rPr>
          <w:sz w:val="22"/>
          <w:szCs w:val="22"/>
        </w:rPr>
      </w:pPr>
      <w:r w:rsidRPr="0077525F">
        <w:rPr>
          <w:sz w:val="22"/>
          <w:szCs w:val="22"/>
        </w:rPr>
        <w:t>ОБЩИЕ ПОЛОЖЕНИЯ</w:t>
      </w:r>
    </w:p>
    <w:p w:rsidR="00966CC2" w:rsidRPr="0077525F" w:rsidRDefault="00966CC2" w:rsidP="00F41545">
      <w:pPr>
        <w:pStyle w:val="ConsPlusTitle"/>
        <w:spacing w:line="300" w:lineRule="atLeast"/>
        <w:jc w:val="center"/>
        <w:rPr>
          <w:sz w:val="22"/>
          <w:szCs w:val="22"/>
        </w:rPr>
      </w:pPr>
      <w:r w:rsidRPr="0077525F">
        <w:rPr>
          <w:sz w:val="22"/>
          <w:szCs w:val="22"/>
        </w:rPr>
        <w:t>СТО РЖД 15.001-2016</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Дата введения - 2017-02-20</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center"/>
        <w:outlineLvl w:val="1"/>
        <w:rPr>
          <w:sz w:val="22"/>
          <w:szCs w:val="22"/>
        </w:rPr>
      </w:pPr>
      <w:r w:rsidRPr="0077525F">
        <w:rPr>
          <w:sz w:val="22"/>
          <w:szCs w:val="22"/>
        </w:rPr>
        <w:t>Предисловие</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1 РАЗРАБОТАН Акционерным обществом "Научно-исследовательский институт железнодорожного транспорта" (АО "ВНИИЖТ")</w:t>
      </w:r>
    </w:p>
    <w:p w:rsidR="00966CC2" w:rsidRPr="0077525F" w:rsidRDefault="00966CC2" w:rsidP="00F41545">
      <w:pPr>
        <w:pStyle w:val="ConsPlusNormal"/>
        <w:spacing w:line="300" w:lineRule="atLeast"/>
        <w:ind w:firstLine="540"/>
        <w:jc w:val="both"/>
        <w:rPr>
          <w:sz w:val="22"/>
          <w:szCs w:val="22"/>
        </w:rPr>
      </w:pPr>
      <w:r w:rsidRPr="0077525F">
        <w:rPr>
          <w:sz w:val="22"/>
          <w:szCs w:val="22"/>
        </w:rPr>
        <w:t>2 ВНЕСЕН Департаментом охраны труда, промышленной безопасности и экологического контроля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3 УТВЕРЖДЕН И ВВЕДЕН В ДЕЙСТВИЕ Распоряжением ОАО "РЖД" от 29.12.2016 N 2773р</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4 В настоящем стандарте реализованы положения раздела X Трудового кодекса Российской Федерации от 30 декабря </w:t>
      </w:r>
      <w:smartTag w:uri="urn:schemas-microsoft-com:office:smarttags" w:element="metricconverter">
        <w:smartTagPr>
          <w:attr w:name="ProductID" w:val="2001 г"/>
        </w:smartTagPr>
        <w:r w:rsidRPr="0077525F">
          <w:rPr>
            <w:sz w:val="22"/>
            <w:szCs w:val="22"/>
          </w:rPr>
          <w:t>2001 г</w:t>
        </w:r>
      </w:smartTag>
      <w:r w:rsidRPr="0077525F">
        <w:rPr>
          <w:sz w:val="22"/>
          <w:szCs w:val="22"/>
        </w:rPr>
        <w:t>. N 197-ФЗ</w:t>
      </w:r>
    </w:p>
    <w:p w:rsidR="00966CC2" w:rsidRPr="0077525F" w:rsidRDefault="00966CC2" w:rsidP="00F41545">
      <w:pPr>
        <w:pStyle w:val="ConsPlusNormal"/>
        <w:spacing w:line="300" w:lineRule="atLeast"/>
        <w:ind w:firstLine="540"/>
        <w:jc w:val="both"/>
        <w:rPr>
          <w:sz w:val="22"/>
          <w:szCs w:val="22"/>
        </w:rPr>
      </w:pPr>
      <w:r w:rsidRPr="0077525F">
        <w:rPr>
          <w:sz w:val="22"/>
          <w:szCs w:val="22"/>
        </w:rPr>
        <w:t>5 ВЗАМЕН СТО РЖД 15.002-2012</w:t>
      </w:r>
    </w:p>
    <w:p w:rsidR="00966CC2" w:rsidRPr="0077525F" w:rsidRDefault="00966CC2" w:rsidP="00F41545">
      <w:pPr>
        <w:pStyle w:val="ConsPlusNormal"/>
        <w:spacing w:line="300" w:lineRule="atLeast"/>
        <w:ind w:firstLine="540"/>
        <w:jc w:val="both"/>
        <w:rPr>
          <w:sz w:val="22"/>
          <w:szCs w:val="22"/>
        </w:rPr>
      </w:pPr>
      <w:r w:rsidRPr="0077525F">
        <w:rPr>
          <w:sz w:val="22"/>
          <w:szCs w:val="22"/>
        </w:rPr>
        <w:t>Воспроизведение и/или распространение настоящего стандарта, а также его применение сторонними организациями осуществляется в порядке, установленном ОАО "РЖД"</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center"/>
        <w:outlineLvl w:val="1"/>
        <w:rPr>
          <w:sz w:val="22"/>
          <w:szCs w:val="22"/>
        </w:rPr>
      </w:pPr>
      <w:r w:rsidRPr="0077525F">
        <w:rPr>
          <w:sz w:val="22"/>
          <w:szCs w:val="22"/>
        </w:rPr>
        <w:t>Введение</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Стандарт разработан на основе ратифицированной Федеральным законом Российской Федерации от 4 октября 2010 года N 265-ФЗ Конвенции N 187 "Об основах, содействующих безопасности и гигиене труда" и Рекомендации N 197 "Об основах, содействующих безопасности и гигиене труда", принятых на 95-й сессии Генеральной конференции Международной организации труда 15 июня 2006 года, ратифицированной Федеральным законом Российской Федерации 3 июня 2009 года N 101-ФЗ Европейской социальной хартии, принятой 3 мая 1996 года, а также в связи с изменением структуры и совершенствованием системы управления охраной труда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Настоящий стандарт является основополагающим стандартом системы управления охраной труда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Требования настоящего стандарта по принципам построения системы управления охраной труда, объединению ее функций в систему и применению основных терминов взаимосвязаны с требованиями Типового положения о системе управления охраной труда, утвержденного приказом Минтруда России от 19 августа 2016 года N 438н, ГОСТ 12.0.230-2007 "Система стандартов безопасности труда. Системы управления охраной труда. Общие требования", ГОСТ 12.0.230.1-2015 "Система стандартов безопасности труда. Системы управления охраной труда. Руководство по применению ГОСТ 12.0.230-2007", ГОСТ 12.0.230.2-2015 "Система стандартов безопасности труда. Системы управления охраной труда в организациях. Оценка соответствия. Требования",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и основными положениями Руководства по системам управления охраной труда Международной организации труда МОТ-СУОТ 2001 с учетом научных достижений, национальных условий, особенностей применения и практики управления охраной труда в ОАО "РЖД".</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1 Область применения</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Настоящий стандарт устанавливает основные элементы, цели, задачи и функции системы управления охраной труда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Настоящий стандарт предназначен для применения подразделениями аппарата управления ОАО "РЖД", филиалами и структурными подразделениями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Применение настоящего стандарта дочерними обществами ОАО "РЖД" устанавливают соглашениями о взаимодействии ОАО "РЖД" и дочернего общества.</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Применение настоящего стандарта сторонними организациями оговаривают в договорах (соглашениях) с ОАО "РЖД".</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2 Нормативные ссылки</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В настоящем стандарте использованы ссылки на следующие стандарты:</w:t>
      </w:r>
    </w:p>
    <w:p w:rsidR="00966CC2" w:rsidRPr="0077525F" w:rsidRDefault="00966CC2" w:rsidP="00F41545">
      <w:pPr>
        <w:pStyle w:val="ConsPlusNormal"/>
        <w:spacing w:line="300" w:lineRule="atLeast"/>
        <w:ind w:firstLine="540"/>
        <w:jc w:val="both"/>
        <w:rPr>
          <w:sz w:val="22"/>
          <w:szCs w:val="22"/>
        </w:rPr>
      </w:pPr>
      <w:r w:rsidRPr="0077525F">
        <w:rPr>
          <w:sz w:val="22"/>
          <w:szCs w:val="22"/>
        </w:rPr>
        <w:t>ГОСТ 3.1120 Единая система технологической документации. Общие правила отражения и оформления требований безопасности труда в технологической документации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ГОСТ 12.0.004 Система стандартов безопасности труда. Организация обучения безопасности труда. Общие положения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ГОСТ 12.0.230 Система стандартов безопасности труда. Системы управления охраной труда. Общие требования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ГОСТ 12.0.230.2 Система стандартов безопасности труда. Системы управления охраной труда в организациях. Оценка соответствия. Требования</w:t>
      </w:r>
    </w:p>
    <w:p w:rsidR="00966CC2" w:rsidRPr="00F67DEB" w:rsidRDefault="00966CC2" w:rsidP="00F41545">
      <w:pPr>
        <w:pStyle w:val="ConsPlusNormal"/>
        <w:spacing w:line="300" w:lineRule="atLeast"/>
        <w:ind w:firstLine="540"/>
        <w:jc w:val="both"/>
      </w:pPr>
      <w:r w:rsidRPr="00F67DEB">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а также по единой информационной базе ОАО "РЖД". Если ссылочный документ заменен (изменен), то при пользовании настоящим стандартом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3 Термины, определения и сокращения</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3.1 В настоящем стандарте применены следующие термины с соответствующими определениями:</w:t>
      </w:r>
    </w:p>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 авария: Внезапное разрушение оборудования, технических устройств и транспортных средств, зданий и сооружений, взрыв или выброс опасных веществ, нарушение течения технологических и иных производственных процессов, включая движение автотранспорта, плавательных средств, летательных аппаратов, железнодорожного подвижного состава.</w:t>
            </w:r>
          </w:p>
          <w:p w:rsidR="00966CC2" w:rsidRPr="0077525F" w:rsidRDefault="00966CC2" w:rsidP="00F41545">
            <w:pPr>
              <w:pStyle w:val="ConsPlusNormal"/>
              <w:spacing w:line="300" w:lineRule="atLeast"/>
              <w:ind w:firstLine="283"/>
              <w:jc w:val="both"/>
              <w:rPr>
                <w:sz w:val="22"/>
                <w:szCs w:val="22"/>
              </w:rPr>
            </w:pPr>
            <w:r w:rsidRPr="0077525F">
              <w:rPr>
                <w:sz w:val="22"/>
                <w:szCs w:val="22"/>
              </w:rPr>
              <w:t>[ГОСТ Р 12.0.002-2014, статья 2.2.47]</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3.1.2 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3.1.3 вредный производственный фактор: Производственный фактор, воздействие которого на работника может привести к его заболеванию.</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3.1.4 микротравма: Незначительная травма,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w:t>
            </w:r>
          </w:p>
          <w:p w:rsidR="00966CC2" w:rsidRPr="0077525F" w:rsidRDefault="00966CC2" w:rsidP="00F41545">
            <w:pPr>
              <w:pStyle w:val="ConsPlusNormal"/>
              <w:spacing w:line="300" w:lineRule="atLeast"/>
              <w:ind w:firstLine="283"/>
              <w:jc w:val="both"/>
              <w:rPr>
                <w:sz w:val="22"/>
                <w:szCs w:val="22"/>
              </w:rPr>
            </w:pPr>
            <w:r w:rsidRPr="0077525F">
              <w:rPr>
                <w:sz w:val="22"/>
                <w:szCs w:val="22"/>
              </w:rPr>
              <w:t>[ГОСТ Р 12.0.002-2014, статья 2.2.19]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3.1.5 несчастный случай на производстве: Случай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 в результате которого произошла временная (не ниже нормативно установленной длительности) или постоянная (стойкая) потеря трудоспособности или наступила смерть пострадавшего.</w:t>
            </w:r>
          </w:p>
          <w:p w:rsidR="00966CC2" w:rsidRPr="0077525F" w:rsidRDefault="00966CC2" w:rsidP="00F41545">
            <w:pPr>
              <w:pStyle w:val="ConsPlusNormal"/>
              <w:spacing w:line="300" w:lineRule="atLeast"/>
              <w:ind w:firstLine="283"/>
              <w:jc w:val="both"/>
              <w:rPr>
                <w:sz w:val="22"/>
                <w:szCs w:val="22"/>
              </w:rPr>
            </w:pPr>
            <w:r w:rsidRPr="0077525F">
              <w:rPr>
                <w:sz w:val="22"/>
                <w:szCs w:val="22"/>
              </w:rPr>
              <w:t>[ГОСТ Р 12.0.002-2014, статья 2.2.51]</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3.1.6 опасность: Производственный фактор, способный причинить травму или нанести иной вред здоровью человека.</w:t>
            </w:r>
          </w:p>
          <w:p w:rsidR="00966CC2" w:rsidRPr="0077525F" w:rsidRDefault="00966CC2" w:rsidP="00F41545">
            <w:pPr>
              <w:pStyle w:val="ConsPlusNormal"/>
              <w:spacing w:line="300" w:lineRule="atLeast"/>
              <w:ind w:firstLine="283"/>
              <w:jc w:val="both"/>
              <w:rPr>
                <w:sz w:val="22"/>
                <w:szCs w:val="22"/>
              </w:rPr>
            </w:pPr>
            <w:r w:rsidRPr="0077525F">
              <w:rPr>
                <w:sz w:val="22"/>
                <w:szCs w:val="22"/>
              </w:rPr>
              <w:t>[ГОСТ 12.0.230-2007, пункт 2.8]</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3.1.7 опасный производственный фактор: Производственный фактор, воздействие которого на работника может привести к его травме.</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3.1.8 организация работ по охране труда: Система взаимоувязанных мероприятий, направленных на обеспечение охраны труда.</w:t>
      </w:r>
    </w:p>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3.1.9 охрана труда: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3.1.10 проверка состояния охраны труда: Систематический, независимый (внутренний или внешний) и оформленный в виде документа процесс получения и объективной оценки данных о соблюдении установленных требований охраны труда.</w:t>
      </w:r>
    </w:p>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3.1.11 производственная деятельность: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3.1.12 опасное происшествие: Происшествие, которое создало опасную ситуацию, которая могла завершиться, но не завершилась несчастным случаем или аварией.</w:t>
            </w:r>
          </w:p>
          <w:p w:rsidR="00966CC2" w:rsidRPr="0077525F" w:rsidRDefault="00966CC2" w:rsidP="00F41545">
            <w:pPr>
              <w:pStyle w:val="ConsPlusNormal"/>
              <w:spacing w:line="300" w:lineRule="atLeast"/>
              <w:ind w:firstLine="283"/>
              <w:jc w:val="both"/>
              <w:rPr>
                <w:sz w:val="22"/>
                <w:szCs w:val="22"/>
              </w:rPr>
            </w:pPr>
            <w:r w:rsidRPr="0077525F">
              <w:rPr>
                <w:sz w:val="22"/>
                <w:szCs w:val="22"/>
              </w:rPr>
              <w:t>[ГОСТ 12.0.002-2014, статья 2.2.44]</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3.1.13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3.1.14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3.1.15 система управления охраной труда: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3.1.16 специальная оценка условий труда: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оценки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966CC2" w:rsidRPr="0077525F" w:rsidRDefault="00966CC2" w:rsidP="00F41545">
            <w:pPr>
              <w:pStyle w:val="ConsPlusNormal"/>
              <w:spacing w:line="300" w:lineRule="atLeast"/>
              <w:ind w:firstLine="283"/>
              <w:jc w:val="both"/>
              <w:rPr>
                <w:sz w:val="22"/>
                <w:szCs w:val="22"/>
              </w:rPr>
            </w:pPr>
            <w:r w:rsidRPr="0077525F">
              <w:rPr>
                <w:sz w:val="22"/>
                <w:szCs w:val="22"/>
              </w:rPr>
              <w:t>[Федеральный закон от 28 декабря 2013 года N 426-ФЗ "О специальной оценке условий труда", статья 3, пункт 1]</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3.1.17 средства индивидуальной и коллективной защиты работников: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3.1.18 стандарты безопасности труда: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3.1.19 травма производственная: Травма, полученная пострадавшим работником при несчастном случае на производстве.</w:t>
            </w:r>
          </w:p>
          <w:p w:rsidR="00966CC2" w:rsidRPr="0077525F" w:rsidRDefault="00966CC2" w:rsidP="00F41545">
            <w:pPr>
              <w:pStyle w:val="ConsPlusNormal"/>
              <w:spacing w:line="300" w:lineRule="atLeast"/>
              <w:ind w:firstLine="283"/>
              <w:jc w:val="both"/>
              <w:rPr>
                <w:sz w:val="22"/>
                <w:szCs w:val="22"/>
              </w:rPr>
            </w:pPr>
            <w:r w:rsidRPr="0077525F">
              <w:rPr>
                <w:sz w:val="22"/>
                <w:szCs w:val="22"/>
              </w:rPr>
              <w:t>[ГОСТ 12.0.002-2014, статья 2.2.20]</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3.1.20 требования безопасности труда (требования безопасности): Требования, установленные законодательными актами, техническими регламентами, нормативно-техническими и проектными документами, правилами и инструкциями, техническими требованиями, техническими заданиями, выполнение которых обеспечивает безопасные условия труда и регламентирует поведение работника.</w:t>
      </w:r>
    </w:p>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3.1.21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3.1.22 управление профессиональными рисками: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3.1.23 условия труда: Совокупность факторов производственной среды и трудового процесса, оказывающих влияние на работоспособность и здоровье работника.</w:t>
            </w:r>
          </w:p>
          <w:p w:rsidR="00966CC2" w:rsidRPr="0077525F" w:rsidRDefault="00966CC2" w:rsidP="00F41545">
            <w:pPr>
              <w:pStyle w:val="ConsPlusNormal"/>
              <w:spacing w:line="300" w:lineRule="atLeast"/>
              <w:ind w:firstLine="283"/>
              <w:jc w:val="both"/>
              <w:rPr>
                <w:sz w:val="22"/>
                <w:szCs w:val="22"/>
              </w:rPr>
            </w:pPr>
            <w:r w:rsidRPr="0077525F">
              <w:rPr>
                <w:sz w:val="22"/>
                <w:szCs w:val="22"/>
              </w:rPr>
              <w:t>[Трудовой кодекс Российской Федерации от 30 декабря 2001 года N 197-ФЗ, статья 209]</w:t>
            </w:r>
          </w:p>
        </w:tc>
      </w:tr>
    </w:tbl>
    <w:p w:rsidR="00966CC2" w:rsidRPr="0077525F" w:rsidRDefault="00966CC2" w:rsidP="00F41545">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966CC2" w:rsidRPr="0077525F" w:rsidTr="00EC1B15">
        <w:tc>
          <w:tcPr>
            <w:tcW w:w="9071" w:type="dxa"/>
            <w:tcBorders>
              <w:top w:val="single" w:sz="4" w:space="0" w:color="auto"/>
              <w:left w:val="single" w:sz="4" w:space="0" w:color="auto"/>
              <w:bottom w:val="single" w:sz="4" w:space="0" w:color="auto"/>
              <w:right w:val="single" w:sz="4" w:space="0" w:color="auto"/>
            </w:tcBorders>
          </w:tcPr>
          <w:p w:rsidR="00966CC2" w:rsidRPr="0077525F" w:rsidRDefault="00966CC2" w:rsidP="00F41545">
            <w:pPr>
              <w:pStyle w:val="ConsPlusNormal"/>
              <w:spacing w:line="300" w:lineRule="atLeast"/>
              <w:ind w:firstLine="283"/>
              <w:jc w:val="both"/>
              <w:rPr>
                <w:sz w:val="22"/>
                <w:szCs w:val="22"/>
              </w:rPr>
            </w:pPr>
            <w:r w:rsidRPr="0077525F">
              <w:rPr>
                <w:sz w:val="22"/>
                <w:szCs w:val="22"/>
              </w:rPr>
              <w:t>3.1.24 человеческий фактор: Совокупность личностных характеристик и поведения работающего, вызывающая в процессе трудовой деятельности преднамеренные или непреднамеренные, но неверные, действия различного характера, в итоге приводящие к опасным происшествиям и ситуациям, инцидентам, авариям, несчастным случаям, производственно-обусловленным и профессиональным заболеваниям.</w:t>
            </w:r>
          </w:p>
          <w:p w:rsidR="00966CC2" w:rsidRPr="0077525F" w:rsidRDefault="00966CC2" w:rsidP="00F41545">
            <w:pPr>
              <w:pStyle w:val="ConsPlusNormal"/>
              <w:spacing w:line="300" w:lineRule="atLeast"/>
              <w:ind w:firstLine="283"/>
              <w:jc w:val="both"/>
              <w:rPr>
                <w:sz w:val="22"/>
                <w:szCs w:val="22"/>
              </w:rPr>
            </w:pPr>
            <w:r w:rsidRPr="0077525F">
              <w:rPr>
                <w:sz w:val="22"/>
                <w:szCs w:val="22"/>
              </w:rPr>
              <w:t>[ГОСТ 12.0.002-2014, статья 2.2.66]</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3.1.25 структурное подразделение: Подразделение региональных дирекций, центров и других региональных подразделений филиалов ОАО "РЖД" (депо, центр организации работы железнодорожных станций, дистанция, железнодорожный вокзал, путевая машинная станция, региональный центр связи и другие подразделения линейного уровня).</w:t>
      </w:r>
    </w:p>
    <w:p w:rsidR="00966CC2" w:rsidRPr="0077525F" w:rsidRDefault="00966CC2" w:rsidP="00F41545">
      <w:pPr>
        <w:pStyle w:val="ConsPlusNormal"/>
        <w:spacing w:line="300" w:lineRule="atLeast"/>
        <w:ind w:firstLine="540"/>
        <w:jc w:val="both"/>
        <w:rPr>
          <w:sz w:val="22"/>
          <w:szCs w:val="22"/>
        </w:rPr>
      </w:pPr>
      <w:r w:rsidRPr="0077525F">
        <w:rPr>
          <w:sz w:val="22"/>
          <w:szCs w:val="22"/>
        </w:rPr>
        <w:t>3.1.26 производственное подразделение: Цех, участок, линейный участок, железнодорожная станция, входящая в центр организации работы железнодорожных станций, отдел, лаборатория, пункт технического обслуживания и другие подразделения структурных подразделений филиалов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3.2 В настоящем стандарте применены следующие сокращения: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ЦБТ - Департамент охраны труда, промышленной безопасности и экологического контроля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центральная дирекция - дирекция - филиал ОАО "РЖД" и иные филиалы производственно-хозяйственного блока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ЦДИ - Центральная дирекция инфраструктуры;</w:t>
      </w:r>
    </w:p>
    <w:p w:rsidR="00966CC2" w:rsidRPr="0077525F" w:rsidRDefault="00966CC2" w:rsidP="00F41545">
      <w:pPr>
        <w:pStyle w:val="ConsPlusNormal"/>
        <w:spacing w:line="300" w:lineRule="atLeast"/>
        <w:ind w:firstLine="540"/>
        <w:jc w:val="both"/>
        <w:rPr>
          <w:sz w:val="22"/>
          <w:szCs w:val="22"/>
        </w:rPr>
      </w:pPr>
      <w:r w:rsidRPr="0077525F">
        <w:rPr>
          <w:sz w:val="22"/>
          <w:szCs w:val="22"/>
        </w:rPr>
        <w:t>НБТ - служба (отдел) охраны труда и промышленной безопасности железной дороги;</w:t>
      </w:r>
    </w:p>
    <w:p w:rsidR="00966CC2" w:rsidRPr="0077525F" w:rsidRDefault="00966CC2" w:rsidP="00F41545">
      <w:pPr>
        <w:pStyle w:val="ConsPlusNormal"/>
        <w:spacing w:line="300" w:lineRule="atLeast"/>
        <w:ind w:firstLine="540"/>
        <w:jc w:val="both"/>
        <w:rPr>
          <w:sz w:val="22"/>
          <w:szCs w:val="22"/>
        </w:rPr>
      </w:pPr>
      <w:r w:rsidRPr="0077525F">
        <w:rPr>
          <w:sz w:val="22"/>
          <w:szCs w:val="22"/>
        </w:rPr>
        <w:t>региональная дирекция - структурное подразделение центральной дирекции - филиала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ДИ - дирекция инфраструктуры - структурное подразделение ЦДИ;</w:t>
      </w:r>
    </w:p>
    <w:p w:rsidR="00966CC2" w:rsidRPr="0077525F" w:rsidRDefault="00966CC2" w:rsidP="00F41545">
      <w:pPr>
        <w:pStyle w:val="ConsPlusNormal"/>
        <w:spacing w:line="300" w:lineRule="atLeast"/>
        <w:ind w:firstLine="540"/>
        <w:jc w:val="both"/>
        <w:rPr>
          <w:sz w:val="22"/>
          <w:szCs w:val="22"/>
        </w:rPr>
      </w:pPr>
      <w:r w:rsidRPr="0077525F">
        <w:rPr>
          <w:sz w:val="22"/>
          <w:szCs w:val="22"/>
        </w:rPr>
        <w:t>ДИБТ - служба (отдел) охраны труда и промышленной безопасности ДИ;</w:t>
      </w:r>
    </w:p>
    <w:p w:rsidR="00966CC2" w:rsidRPr="0077525F" w:rsidRDefault="00966CC2" w:rsidP="00F41545">
      <w:pPr>
        <w:pStyle w:val="ConsPlusNormal"/>
        <w:spacing w:line="300" w:lineRule="atLeast"/>
        <w:ind w:firstLine="540"/>
        <w:jc w:val="both"/>
        <w:rPr>
          <w:sz w:val="22"/>
          <w:szCs w:val="22"/>
        </w:rPr>
      </w:pPr>
      <w:r w:rsidRPr="0077525F">
        <w:rPr>
          <w:sz w:val="22"/>
          <w:szCs w:val="22"/>
        </w:rPr>
        <w:t>СИЗ - специальная одежда, специальная обувь и другие средства индивидуальной защиты, в т.ч. дерматологические средства индивидуальной защиты;</w:t>
      </w:r>
    </w:p>
    <w:p w:rsidR="00966CC2" w:rsidRPr="0077525F" w:rsidRDefault="00966CC2" w:rsidP="00F41545">
      <w:pPr>
        <w:pStyle w:val="ConsPlusNormal"/>
        <w:spacing w:line="300" w:lineRule="atLeast"/>
        <w:ind w:firstLine="540"/>
        <w:jc w:val="both"/>
        <w:rPr>
          <w:sz w:val="22"/>
          <w:szCs w:val="22"/>
        </w:rPr>
      </w:pPr>
      <w:r w:rsidRPr="0077525F">
        <w:rPr>
          <w:sz w:val="22"/>
          <w:szCs w:val="22"/>
        </w:rPr>
        <w:t>СУОТ - система управления охраной труда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РОСПРОФЖЕЛ - первичная профсоюзная организация ОАО "РЖД" Российского профессионального союза железнодорожников и транспортных строителей.</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4 Основные элементы системы управления охраной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4.1 Основные элементы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политика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организация работ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основные функции по осуществлению политики ОАО "РЖД" в области охраны труда, оценке и управлению профессиональными рисками, достижению целей и решению задач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оценка состояния охраны труда и эффективности функционирования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совершенствование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Основные элементы системы управления охраной труда в ОАО "РЖД" показаны на рисунке 1.</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center"/>
        <w:rPr>
          <w:sz w:val="22"/>
          <w:szCs w:val="22"/>
        </w:rPr>
      </w:pPr>
      <w:r w:rsidRPr="0077525F">
        <w:rPr>
          <w:sz w:val="22"/>
          <w:szCs w:val="22"/>
        </w:rPr>
        <w:t>Рисунок 1 - Основные элементы системы управления охраной</w:t>
      </w:r>
    </w:p>
    <w:p w:rsidR="00966CC2" w:rsidRPr="0077525F" w:rsidRDefault="00966CC2" w:rsidP="00F41545">
      <w:pPr>
        <w:pStyle w:val="ConsPlusNormal"/>
        <w:spacing w:line="300" w:lineRule="atLeast"/>
        <w:jc w:val="center"/>
        <w:rPr>
          <w:sz w:val="22"/>
          <w:szCs w:val="22"/>
        </w:rPr>
      </w:pPr>
      <w:r w:rsidRPr="0077525F">
        <w:rPr>
          <w:sz w:val="22"/>
          <w:szCs w:val="22"/>
        </w:rPr>
        <w:t>труда в ОАО "РЖД" (не приводится)</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4.2 Старший вице-президент, организующий работу по охране труда, руководители ЦБТ, филиалов и структурных подразделений ОАО "РЖД", главные инженеры или заместители руководителей, ведающие вопросами охраны труда, обеспечивают внедрение и функционирование СУОТ и ее основных элементов в соответствии с настоящим стандартом.</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При функционировании и совершенствовании СУОТ следует систематически:</w:t>
      </w:r>
    </w:p>
    <w:p w:rsidR="00966CC2" w:rsidRPr="0077525F" w:rsidRDefault="00966CC2" w:rsidP="00F41545">
      <w:pPr>
        <w:pStyle w:val="ConsPlusNormal"/>
        <w:spacing w:line="300" w:lineRule="atLeast"/>
        <w:ind w:firstLine="540"/>
        <w:jc w:val="both"/>
        <w:rPr>
          <w:sz w:val="22"/>
          <w:szCs w:val="22"/>
        </w:rPr>
      </w:pPr>
      <w:r w:rsidRPr="0077525F">
        <w:rPr>
          <w:sz w:val="22"/>
          <w:szCs w:val="22"/>
        </w:rPr>
        <w:t>- определять и устанавливать приоритеты основных направлений политики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устанавливать цели и задачи СУОТ на определенный период времени;</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совершенствовать организационную структурную схему управления охраной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разрабатывать планы и программы для реализации принятой политики в области охраны труда и достижения поставленных целей и задач;</w:t>
      </w:r>
    </w:p>
    <w:p w:rsidR="00966CC2" w:rsidRPr="0077525F" w:rsidRDefault="00966CC2" w:rsidP="00F41545">
      <w:pPr>
        <w:pStyle w:val="ConsPlusNormal"/>
        <w:spacing w:line="300" w:lineRule="atLeast"/>
        <w:ind w:firstLine="540"/>
        <w:jc w:val="both"/>
        <w:rPr>
          <w:sz w:val="22"/>
          <w:szCs w:val="22"/>
        </w:rPr>
      </w:pPr>
      <w:r w:rsidRPr="0077525F">
        <w:rPr>
          <w:sz w:val="22"/>
          <w:szCs w:val="22"/>
        </w:rPr>
        <w:t>- определять перечень нормативных правовых актов, содержащих государственные нормативные требования охраны труда, распространяющихся на ОАО "РЖД", разрабатывать, пересматривать и своевременно вносить соответствующие изменения в нормативные документы по охране труда ОАО "РЖД".</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5 Политика в области охраны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5.1 Основные направления политики</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5.1.1 Политика в области охраны труда ОАО "РЖД" построена на основе государственной политики в области охраны труда, установленной статьей 210 Трудового кодекса Российской Федерации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 xml:space="preserve">, с учетом политики ОАО "РЖД" </w:t>
      </w:r>
      <w:hyperlink w:anchor="Par861" w:tooltip="[2] Политика ОАО &quot;РЖД&quot; в области охраны труда, защиты окружающей среды и промышленной безопасности, одобренная решением правления ОАО &quot;РЖД&quot; от 10 октября 2008 г., протокол N 34" w:history="1">
        <w:r w:rsidRPr="0077525F">
          <w:rPr>
            <w:sz w:val="22"/>
            <w:szCs w:val="22"/>
          </w:rPr>
          <w:t>[2]</w:t>
        </w:r>
      </w:hyperlink>
      <w:r w:rsidRPr="0077525F">
        <w:rPr>
          <w:sz w:val="22"/>
          <w:szCs w:val="22"/>
        </w:rPr>
        <w:t>, специфики производственной деятельности и включает в себя основные направления политики, основные цели и задачи, участие работников в управлении охраной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5.1.2 Основные направления политики в области охраны труда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приоритета сохранения и защиты жизни и здоровья работников в процессе производственной деятельности;</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соблюдение положений международных договоров, соглашений, федеральных законов и иных нормативных правовых актов, содержащих государственные нормативные требования охраны труда, требований нормативных документов ОАО "РЖД" по охране труда, а также выполнение коллективных договоров и программ улучшения условий 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содействие общественному контролю за соблюдением прав и законных интересов работников и информирование их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координация деятельности филиалов и структурных подразделений ОАО "РЖД" и взаимодействие их с дочерними обществами и подрядными организациями по вопросам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информирование заинтересованных сторон и поддержание с ними активного диалога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разработка и внедрение прогрессивных и безопасных технических средств, оборудования и технологических процессов, средств механизации и автоматики, направленных на вывод работников из опасных зон, устранение ручного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соответствия деятельности в области охраны труда современному уровню развития науки и техники;</w:t>
      </w:r>
    </w:p>
    <w:p w:rsidR="00966CC2" w:rsidRPr="0077525F" w:rsidRDefault="00966CC2" w:rsidP="00F41545">
      <w:pPr>
        <w:pStyle w:val="ConsPlusNormal"/>
        <w:spacing w:line="300" w:lineRule="atLeast"/>
        <w:ind w:firstLine="540"/>
        <w:jc w:val="both"/>
        <w:rPr>
          <w:sz w:val="22"/>
          <w:szCs w:val="22"/>
        </w:rPr>
      </w:pPr>
      <w:r w:rsidRPr="0077525F">
        <w:rPr>
          <w:sz w:val="22"/>
          <w:szCs w:val="22"/>
        </w:rPr>
        <w:t>- организация проведения научных исследований и опытно-конструкторских разработок в области охраны труда и внедрение их результатов;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снижение потенциальных профессиональных рисков при осуществлении производственной деятельности и обеспечение такого уровня охраны труда, при котором профессиональный риск возникновения несчастных случаев на производстве, аварий и профессиональных заболеваний минимален;</w:t>
      </w:r>
    </w:p>
    <w:p w:rsidR="00966CC2" w:rsidRPr="0077525F" w:rsidRDefault="00966CC2" w:rsidP="00F41545">
      <w:pPr>
        <w:pStyle w:val="ConsPlusNormal"/>
        <w:spacing w:line="300" w:lineRule="atLeast"/>
        <w:ind w:firstLine="540"/>
        <w:jc w:val="both"/>
        <w:rPr>
          <w:sz w:val="22"/>
          <w:szCs w:val="22"/>
        </w:rPr>
      </w:pPr>
      <w:r w:rsidRPr="0077525F">
        <w:rPr>
          <w:sz w:val="22"/>
          <w:szCs w:val="22"/>
        </w:rPr>
        <w:t>- осуществление комплексных профилактических мер по предупреждению несчастных случаев на производстве, аварий на производственных объектах и минимизации их последствий;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безопасных условий труда работников при перевозке грузов и пассажиров железнодорожным транспортом;</w:t>
      </w:r>
    </w:p>
    <w:p w:rsidR="00966CC2" w:rsidRPr="0077525F" w:rsidRDefault="00966CC2" w:rsidP="00F41545">
      <w:pPr>
        <w:pStyle w:val="ConsPlusNormal"/>
        <w:spacing w:line="300" w:lineRule="atLeast"/>
        <w:ind w:firstLine="540"/>
        <w:jc w:val="both"/>
        <w:rPr>
          <w:sz w:val="22"/>
          <w:szCs w:val="22"/>
        </w:rPr>
      </w:pPr>
      <w:r w:rsidRPr="0077525F">
        <w:rPr>
          <w:sz w:val="22"/>
          <w:szCs w:val="22"/>
        </w:rPr>
        <w:t>- повышение эффективности предупреждающих мер по соблюдению требований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повышение корпоративной культуры безопасности труда, ответственного отношения к здоровью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непрерывное совершенствование СУОТ и пересмотр по мере необходимости политики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стимулирование ответственности работников за соблюдение требований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развитие международного сотрудничества, формирование и поддержание высокого имиджа и репутации ОАО "РЖД" в вопросах охраны труда на российском и международном транспортных рынках.</w:t>
      </w:r>
    </w:p>
    <w:p w:rsidR="00966CC2" w:rsidRPr="0077525F" w:rsidRDefault="00966CC2" w:rsidP="00F41545">
      <w:pPr>
        <w:pStyle w:val="ConsPlusNormal"/>
        <w:spacing w:line="300" w:lineRule="atLeast"/>
        <w:ind w:firstLine="540"/>
        <w:jc w:val="both"/>
        <w:rPr>
          <w:sz w:val="22"/>
          <w:szCs w:val="22"/>
        </w:rPr>
      </w:pPr>
      <w:r w:rsidRPr="0077525F">
        <w:rPr>
          <w:sz w:val="22"/>
          <w:szCs w:val="22"/>
        </w:rPr>
        <w:t>5.1.3 В соответствии с основными направлениями политики в области охраны труда ОАО "РЖД" определяет основные цели и задачи для определенного периода времени с учетом выявленных опасностей и профессиональных рисков, результатов анализа производственного травматизма, профессиональных заболеваний, а также изменяющихся потребностей и приоритетов.</w:t>
      </w:r>
    </w:p>
    <w:p w:rsidR="00966CC2" w:rsidRPr="0077525F" w:rsidRDefault="00966CC2" w:rsidP="00F41545">
      <w:pPr>
        <w:pStyle w:val="ConsPlusNormal"/>
        <w:spacing w:line="300" w:lineRule="atLeast"/>
        <w:ind w:firstLine="540"/>
        <w:jc w:val="both"/>
        <w:rPr>
          <w:sz w:val="22"/>
          <w:szCs w:val="22"/>
        </w:rPr>
      </w:pPr>
      <w:r w:rsidRPr="0077525F">
        <w:rPr>
          <w:sz w:val="22"/>
          <w:szCs w:val="22"/>
        </w:rPr>
        <w:t>Политику в области охраны труда ОАО "РЖД" периодически анализируют, корректируют, оформляют документально, одобряют на заседании правления ОАО "РЖД" и доводят до сведения всех работников, конкретизируют в разделе "Улучшение условий и охраны труда" коллективного договора, а также количественно отражают в программах и планах мероприятий по улучшению условий и охраны труда и предусматривают необходимое финансирование для их реализации.</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5.2 Основные цели и задачи системы управления охраной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5.2.1 Основные цели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повышение эффективности управления охраной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создание безопасных и благоприятных условий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предупреждение и сокращение производственного травматизма и профессиональных заболеваний;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снижение размера финансовых расходов и потерь от несчастных случаев на производстве и профессиональных заболеваний;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привлечение к участию в управлении охраной труда работников и их представителей;</w:t>
      </w:r>
    </w:p>
    <w:p w:rsidR="00966CC2" w:rsidRPr="0077525F" w:rsidRDefault="00966CC2" w:rsidP="00F41545">
      <w:pPr>
        <w:pStyle w:val="ConsPlusNormal"/>
        <w:spacing w:line="300" w:lineRule="atLeast"/>
        <w:ind w:firstLine="540"/>
        <w:jc w:val="both"/>
        <w:rPr>
          <w:sz w:val="22"/>
          <w:szCs w:val="22"/>
        </w:rPr>
      </w:pPr>
      <w:r w:rsidRPr="0077525F">
        <w:rPr>
          <w:sz w:val="22"/>
          <w:szCs w:val="22"/>
        </w:rPr>
        <w:t>- формирование корпоративной культуры охраны труда и пропаганда здорового образа жизни.</w:t>
      </w:r>
    </w:p>
    <w:p w:rsidR="00966CC2" w:rsidRPr="0077525F" w:rsidRDefault="00966CC2" w:rsidP="00F41545">
      <w:pPr>
        <w:pStyle w:val="ConsPlusNormal"/>
        <w:spacing w:line="300" w:lineRule="atLeast"/>
        <w:ind w:firstLine="540"/>
        <w:jc w:val="both"/>
        <w:rPr>
          <w:sz w:val="22"/>
          <w:szCs w:val="22"/>
        </w:rPr>
      </w:pPr>
      <w:r w:rsidRPr="0077525F">
        <w:rPr>
          <w:sz w:val="22"/>
          <w:szCs w:val="22"/>
        </w:rPr>
        <w:t>5.2.2 Основные задачи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безопасности технологических процессов;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безопасной эксплуатации производственного оборудования, железнодорожного подвижного состава и автотранспорта;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безопасной эксплуатации зданий, строений и сооружений инфраструктуры;</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безопасности и улучшение условий труда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работников СИЗ, имеющими декларацию о соответствии и (или) сертификат соответствия;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обеспечение санитарно-бытовым и лечебно-профилактическим обслуживанием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обучение работников по охране труда и совершенствование форм и методов обучения;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информационное обеспечение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 научных исследований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5.2.2.1 Безопасность технологических процессов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наличием технологической документации на выполняемые работы;</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соответствием технологических документов требованиям технических регламентов, национальных и межгосударственных стандартов, стандартов ОАО "РЖД", правил и норм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оценкой безопасности технологических процессов, приведением их в соответствие с требованиями безопасности;</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соблюдением работниками технологических процессов, применением исправного инструмента и технологической оснастки;</w:t>
      </w:r>
    </w:p>
    <w:p w:rsidR="00966CC2" w:rsidRPr="0077525F" w:rsidRDefault="00966CC2" w:rsidP="00F41545">
      <w:pPr>
        <w:pStyle w:val="ConsPlusNormal"/>
        <w:spacing w:line="300" w:lineRule="atLeast"/>
        <w:ind w:firstLine="540"/>
        <w:jc w:val="both"/>
        <w:rPr>
          <w:sz w:val="22"/>
          <w:szCs w:val="22"/>
        </w:rPr>
      </w:pPr>
      <w:r w:rsidRPr="0077525F">
        <w:rPr>
          <w:sz w:val="22"/>
          <w:szCs w:val="22"/>
        </w:rPr>
        <w:t>- организацией рабочих мест в соответствии с требованиями правил и норм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разработкой и внедрением новых безопасных технологических процессов, внедрением средств механизации и автоматизации, выводом работников из опасных зон;</w:t>
      </w:r>
    </w:p>
    <w:p w:rsidR="00966CC2" w:rsidRPr="0077525F" w:rsidRDefault="00966CC2" w:rsidP="00F41545">
      <w:pPr>
        <w:pStyle w:val="ConsPlusNormal"/>
        <w:spacing w:line="300" w:lineRule="atLeast"/>
        <w:ind w:firstLine="540"/>
        <w:jc w:val="both"/>
        <w:rPr>
          <w:sz w:val="22"/>
          <w:szCs w:val="22"/>
        </w:rPr>
      </w:pPr>
      <w:r w:rsidRPr="0077525F">
        <w:rPr>
          <w:sz w:val="22"/>
          <w:szCs w:val="22"/>
        </w:rPr>
        <w:t>- безопасным транспортированием, хранением и использованием опасных и вредных веществ;</w:t>
      </w:r>
    </w:p>
    <w:p w:rsidR="00966CC2" w:rsidRPr="0077525F" w:rsidRDefault="00966CC2" w:rsidP="00F41545">
      <w:pPr>
        <w:pStyle w:val="ConsPlusNormal"/>
        <w:spacing w:line="300" w:lineRule="atLeast"/>
        <w:ind w:firstLine="540"/>
        <w:jc w:val="both"/>
        <w:rPr>
          <w:sz w:val="22"/>
          <w:szCs w:val="22"/>
        </w:rPr>
      </w:pPr>
      <w:r w:rsidRPr="0077525F">
        <w:rPr>
          <w:sz w:val="22"/>
          <w:szCs w:val="22"/>
        </w:rPr>
        <w:t>- контролем параметров (предельно допустимых уровней и концентраций) опасных и вредных производственных факторов.</w:t>
      </w:r>
    </w:p>
    <w:p w:rsidR="00966CC2" w:rsidRPr="0077525F" w:rsidRDefault="00966CC2" w:rsidP="00F41545">
      <w:pPr>
        <w:pStyle w:val="ConsPlusNormal"/>
        <w:spacing w:line="300" w:lineRule="atLeast"/>
        <w:ind w:firstLine="540"/>
        <w:jc w:val="both"/>
        <w:rPr>
          <w:sz w:val="22"/>
          <w:szCs w:val="22"/>
        </w:rPr>
      </w:pPr>
      <w:r w:rsidRPr="0077525F">
        <w:rPr>
          <w:sz w:val="22"/>
          <w:szCs w:val="22"/>
        </w:rPr>
        <w:t>5.2.2.2 Безопасную эксплуатацию производственного оборудования, железнодорожного подвижного состава и автотранспорта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соответствием производственного оборудования, железнодорожного подвижного состава и автотранспорта, а также технической документации государственным нормативным требованиям охраны труда, требованиям технических регламентов, национальных и межгосударственных стандартов, стандартов ОАО "РЖД" и других нормативных документов;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испытаний и технического освидетельствования эксплуатируемого железнодорожного подвижного состава и производственного оборудования;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качественным техническим обслуживанием производственного оборудования, железнодорожного подвижного состава и автотранспорта, а также выполнением текущих, капитальных, плановых и других видов ремонтов в установленные сроки;</w:t>
      </w:r>
    </w:p>
    <w:p w:rsidR="00966CC2" w:rsidRPr="0077525F" w:rsidRDefault="00966CC2" w:rsidP="00F41545">
      <w:pPr>
        <w:pStyle w:val="ConsPlusNormal"/>
        <w:spacing w:line="300" w:lineRule="atLeast"/>
        <w:ind w:firstLine="540"/>
        <w:jc w:val="both"/>
        <w:rPr>
          <w:sz w:val="22"/>
          <w:szCs w:val="22"/>
        </w:rPr>
      </w:pPr>
      <w:r w:rsidRPr="0077525F">
        <w:rPr>
          <w:sz w:val="22"/>
          <w:szCs w:val="22"/>
        </w:rPr>
        <w:t>- заменой и модернизацией морально устаревшего и физически изношенного железнодорожного подвижного состава, автотранспорта, производственного оборудования, не обеспечивающих безопасных условий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5.2.2.3 Безопасную эксплуатацию зданий, строений и сооружений инфраструктуры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соответствием проектируемых, строящихся, реконструируемых и эксплуатируемых зданий, строений, сооружений и других элементов инфраструктуры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содержанием зданий, строений, сооружений и других элементов инфраструктуры в соответствии с требованиями санитарных и гигиенических норм в процессе их эксплуатации;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качественных плановых, текущих и капитальных ремонтов зданий, строений, сооружений и других элементов инфраструктуры в установленные сроки;</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регулярных осмотров, проверок и обследований элементов инфраструктуры с целью выявления и устранения факторов, опасных для их эксплуатации.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5.2.2.4 Безопасность и улучшение условий труда работников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выявлением опасностей, оценкой и управлением профессиональными рисками и их устранением, проведением специальной оценки условий труда и мероприятий по улучшению условий и охраны труда в соответствии с нормативными документами;</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производственного контроля путем периодической оценки и замеров параметров опасных и вредных производственных факторов на рабочих местах и устранением причин их возникновения;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сокращением применения материалов и веществ, являющихся источниками опасных и вредных производственных факторов;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применением средств коллективной защиты, имеющих декларацию о соответствии и (или) сертификат соответствия, и содержанием средств коллективной защиты в исправном состоянии;</w:t>
      </w:r>
    </w:p>
    <w:p w:rsidR="00966CC2" w:rsidRPr="0077525F" w:rsidRDefault="00966CC2" w:rsidP="00F41545">
      <w:pPr>
        <w:pStyle w:val="ConsPlusNormal"/>
        <w:spacing w:line="300" w:lineRule="atLeast"/>
        <w:ind w:firstLine="540"/>
        <w:jc w:val="both"/>
        <w:rPr>
          <w:sz w:val="22"/>
          <w:szCs w:val="22"/>
        </w:rPr>
      </w:pPr>
      <w:r w:rsidRPr="0077525F">
        <w:rPr>
          <w:sz w:val="22"/>
          <w:szCs w:val="22"/>
        </w:rPr>
        <w:t>- контролем за соблюдением оптимальных режимов рабочего времени и времени отдыха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контролем за организацией и проведением обязательных предварительных при поступлении на работу и периодических медицинских осмотров и психиатрических освидетельствований работников (далее - медицинские осмотры).</w:t>
      </w:r>
    </w:p>
    <w:p w:rsidR="00966CC2" w:rsidRPr="0077525F" w:rsidRDefault="00966CC2" w:rsidP="00F41545">
      <w:pPr>
        <w:pStyle w:val="ConsPlusNormal"/>
        <w:spacing w:line="300" w:lineRule="atLeast"/>
        <w:ind w:firstLine="540"/>
        <w:jc w:val="both"/>
        <w:rPr>
          <w:sz w:val="22"/>
          <w:szCs w:val="22"/>
        </w:rPr>
      </w:pPr>
      <w:r w:rsidRPr="0077525F">
        <w:rPr>
          <w:sz w:val="22"/>
          <w:szCs w:val="22"/>
        </w:rPr>
        <w:t>5.2.2.5 Бесплатную выдачу работникам сертифицированных СИЗ по установленным нормам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определением фактической потребности в СИЗ;</w:t>
      </w:r>
    </w:p>
    <w:p w:rsidR="00966CC2" w:rsidRPr="0077525F" w:rsidRDefault="00966CC2" w:rsidP="00F41545">
      <w:pPr>
        <w:pStyle w:val="ConsPlusNormal"/>
        <w:spacing w:line="300" w:lineRule="atLeast"/>
        <w:ind w:firstLine="540"/>
        <w:jc w:val="both"/>
        <w:rPr>
          <w:sz w:val="22"/>
          <w:szCs w:val="22"/>
        </w:rPr>
      </w:pPr>
      <w:r w:rsidRPr="0077525F">
        <w:rPr>
          <w:sz w:val="22"/>
          <w:szCs w:val="22"/>
        </w:rPr>
        <w:t>- своевременным составлением заявок, оформлением документов и их приобретением необходимых СИЗ, в т.ч. в автоматизированном режиме;</w:t>
      </w:r>
    </w:p>
    <w:p w:rsidR="00966CC2" w:rsidRPr="0077525F" w:rsidRDefault="00966CC2" w:rsidP="00F41545">
      <w:pPr>
        <w:pStyle w:val="ConsPlusNormal"/>
        <w:spacing w:line="300" w:lineRule="atLeast"/>
        <w:ind w:firstLine="540"/>
        <w:jc w:val="both"/>
        <w:rPr>
          <w:sz w:val="22"/>
          <w:szCs w:val="22"/>
        </w:rPr>
      </w:pPr>
      <w:r w:rsidRPr="0077525F">
        <w:rPr>
          <w:sz w:val="22"/>
          <w:szCs w:val="22"/>
        </w:rPr>
        <w:t>- организацией приемки, а также проверкой качества, маркировкой и испытанием специальной одежды и специальной обуви;</w:t>
      </w:r>
    </w:p>
    <w:p w:rsidR="00966CC2" w:rsidRPr="0077525F" w:rsidRDefault="00966CC2" w:rsidP="00F41545">
      <w:pPr>
        <w:pStyle w:val="ConsPlusNormal"/>
        <w:spacing w:line="300" w:lineRule="atLeast"/>
        <w:ind w:firstLine="540"/>
        <w:jc w:val="both"/>
        <w:rPr>
          <w:sz w:val="22"/>
          <w:szCs w:val="22"/>
        </w:rPr>
      </w:pPr>
      <w:r w:rsidRPr="0077525F">
        <w:rPr>
          <w:sz w:val="22"/>
          <w:szCs w:val="22"/>
        </w:rPr>
        <w:t>- организацией хранения СИЗ;</w:t>
      </w:r>
    </w:p>
    <w:p w:rsidR="00966CC2" w:rsidRPr="0077525F" w:rsidRDefault="00966CC2" w:rsidP="00F41545">
      <w:pPr>
        <w:pStyle w:val="ConsPlusNormal"/>
        <w:spacing w:line="300" w:lineRule="atLeast"/>
        <w:ind w:firstLine="540"/>
        <w:jc w:val="both"/>
        <w:rPr>
          <w:sz w:val="22"/>
          <w:szCs w:val="22"/>
        </w:rPr>
      </w:pPr>
      <w:r w:rsidRPr="0077525F">
        <w:rPr>
          <w:sz w:val="22"/>
          <w:szCs w:val="22"/>
        </w:rPr>
        <w:t>- подбором СИЗ, соответствующих условиям труда, разработкой новых видов специальной одежды и специальной обуви для отдельных профессий работников, у которых изменяются условия труда и виды выполняемых работ;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организацией своевременного ремонта, стирки и чистки специальной одежды и специальной обуви;</w:t>
      </w:r>
    </w:p>
    <w:p w:rsidR="00966CC2" w:rsidRPr="0077525F" w:rsidRDefault="00966CC2" w:rsidP="00F41545">
      <w:pPr>
        <w:pStyle w:val="ConsPlusNormal"/>
        <w:spacing w:line="300" w:lineRule="atLeast"/>
        <w:ind w:firstLine="540"/>
        <w:jc w:val="both"/>
        <w:rPr>
          <w:sz w:val="22"/>
          <w:szCs w:val="22"/>
        </w:rPr>
      </w:pPr>
      <w:r w:rsidRPr="0077525F">
        <w:rPr>
          <w:sz w:val="22"/>
          <w:szCs w:val="22"/>
        </w:rPr>
        <w:t>- выдачей работникам, связанным с загрязнением, смывающих и обезвреживающих, дерматологических средств по установленным нормам;</w:t>
      </w:r>
    </w:p>
    <w:p w:rsidR="00966CC2" w:rsidRPr="0077525F" w:rsidRDefault="00966CC2" w:rsidP="00F41545">
      <w:pPr>
        <w:pStyle w:val="ConsPlusNormal"/>
        <w:spacing w:line="300" w:lineRule="atLeast"/>
        <w:ind w:firstLine="540"/>
        <w:jc w:val="both"/>
        <w:rPr>
          <w:sz w:val="22"/>
          <w:szCs w:val="22"/>
        </w:rPr>
      </w:pPr>
      <w:r w:rsidRPr="0077525F">
        <w:rPr>
          <w:sz w:val="22"/>
          <w:szCs w:val="22"/>
        </w:rPr>
        <w:t>- выдачу работникам, выполняющих работы на открытом воздухе при наступлении низких температур открытого воздуха, защитных кремов от обморожения;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выдачу работникам, выполняющих работы на открытом воздухе в летний период, кремов (репеллентов) для защиты от насекомых.</w:t>
      </w:r>
    </w:p>
    <w:p w:rsidR="00966CC2" w:rsidRPr="0077525F" w:rsidRDefault="00966CC2" w:rsidP="00F41545">
      <w:pPr>
        <w:pStyle w:val="ConsPlusNormal"/>
        <w:spacing w:line="300" w:lineRule="atLeast"/>
        <w:ind w:firstLine="540"/>
        <w:jc w:val="both"/>
        <w:rPr>
          <w:sz w:val="22"/>
          <w:szCs w:val="22"/>
        </w:rPr>
      </w:pPr>
      <w:r w:rsidRPr="0077525F">
        <w:rPr>
          <w:sz w:val="22"/>
          <w:szCs w:val="22"/>
        </w:rPr>
        <w:t>5.2.2.6 Санитарно-бытовое и лечебно-профилактическое обслуживание работников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строительством, реконструкцией и ремонтом санитарно-бытовых помещений (гардеробных, умывальных, помещений для приема пищи, обогрева, оказания медицинской помощи, комнат для отдыха в рабочее время и психологической разгрузки и других помещений);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оборудованием санитарно-бытовых и других помещений необходимыми устройствами и инвентарем по установленным нормам;</w:t>
      </w:r>
    </w:p>
    <w:p w:rsidR="00966CC2" w:rsidRPr="0077525F" w:rsidRDefault="00966CC2" w:rsidP="00F41545">
      <w:pPr>
        <w:pStyle w:val="ConsPlusNormal"/>
        <w:spacing w:line="300" w:lineRule="atLeast"/>
        <w:ind w:firstLine="540"/>
        <w:jc w:val="both"/>
        <w:rPr>
          <w:sz w:val="22"/>
          <w:szCs w:val="22"/>
        </w:rPr>
      </w:pPr>
      <w:r w:rsidRPr="0077525F">
        <w:rPr>
          <w:sz w:val="22"/>
          <w:szCs w:val="22"/>
        </w:rPr>
        <w:t>- контролем за обеспечением работников молоком и другими равноценными пищевыми продуктами (компенсационными выплатами) в соответствии с результатами специальной оценки условий труда на рабочих местах и нормами, установленными нормативными правовыми актами Российской Федерации.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5.2.2.7 Обучение работников по охране труда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вводных инструктажей с работниками, принимаемыми на работу;</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с работниками первичных инструктажей на рабочем месте, повторных, внеплановых и целевых инструктажей;</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специального обучения по охране труда в обучающих организациях руководителей подразделений ОАО "РЖД", их заместителей, ведающих вопросами охраны труда, специалистов по охране труда, членов комитетов (комиссий) по охране труда, уполномоченных (доверенных) лиц по охране труда профессиональных союзов, членов комиссий по проверке знаний требований охраны труда и других специалистов, осуществляющих руководство и контроль за проведением работ;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изучением вопросов охраны труда и проведением проверки знаний требований охраны труда у руководителей и специалистов подразделений ОАО "РЖД" в самом подразделении, имеющем комиссию по проверке знаний;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обучения по охране труда работников рабочих профессий при профессиональной подготовке, переподготовке и обучении их вторым профессиям;</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обучения безопасным методам и приемам выполнения работ со стажировкой (дублированием) и проверки знания у работников, занятых на работах, к которым предъявляются дополнительные (повышенные) требования безопасности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обучения по охране труда при технической учебе и повышении квалификации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обучения работников оказанию первой помощи пострадавшим;</w:t>
      </w:r>
    </w:p>
    <w:p w:rsidR="00966CC2" w:rsidRPr="0077525F" w:rsidRDefault="00966CC2" w:rsidP="00F41545">
      <w:pPr>
        <w:pStyle w:val="ConsPlusNormal"/>
        <w:spacing w:line="300" w:lineRule="atLeast"/>
        <w:ind w:firstLine="540"/>
        <w:jc w:val="both"/>
        <w:rPr>
          <w:sz w:val="22"/>
          <w:szCs w:val="22"/>
        </w:rPr>
      </w:pPr>
      <w:r w:rsidRPr="0077525F">
        <w:rPr>
          <w:sz w:val="22"/>
          <w:szCs w:val="22"/>
        </w:rPr>
        <w:t>- организацией и оборудованием кабинетов, уголков и стендов по охране труда, вагонов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приобретением обучающих автоматизированных комплексов, созданием и приобретением видеофильмов, мультимедийных обучающих программ по вопросам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приобретением плакатов, учебных макетов и тренажеров.</w:t>
      </w:r>
    </w:p>
    <w:p w:rsidR="00966CC2" w:rsidRPr="00F41545" w:rsidRDefault="00966CC2" w:rsidP="00F41545">
      <w:pPr>
        <w:pStyle w:val="ConsPlusNormal"/>
        <w:spacing w:line="300" w:lineRule="atLeast"/>
        <w:ind w:firstLine="540"/>
        <w:jc w:val="both"/>
      </w:pPr>
      <w:r w:rsidRPr="00F41545">
        <w:t>Примечание - Подразделения аппарата управления ОАО "РЖД", филиалы ОАО "РЖД", структурные подразделения ОАО "РЖД", структурные подразделения филиалов ОАО "РЖД", структурные подразделения и подразделения региональных дирекций, центров и других подразделений филиалов ОАО "РЖД" (депо, дистанции, железнодорожные станции, железнодорожные вокзалы, путевые машинные станции, региональные центры связи и другие структурные подразделения линейного уровня) при совместном упоминании в дальнейшем именуют: "подразделения (соответствующие подразделения)".</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5.2.2.8 Информирование работников по вопросам охраны труда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передачей, сбором и обменом информацией между соответствующими уровнями управления и подразделениями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своевременным доведением до сведения работников законов, нормативных правовых актов Российской Федерации, вновь разработанных документов ОАО "РЖД" по охране труда и внесенных в них изменений;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созданием и совершенствованием автоматизированной базы нормативных документов и других информационно-справочных баз по охране труда и организацией доступа к ним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проведением лекций, бесед, семинаров и конференций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регулярным оформлением и обновлением кабинетов (уголков) охраны труда и стендов, приобретением плакатов, знаков безопасности, видеофильмов, необходимой литературы и учебных пособий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изучением и распространением отечественного и зарубежного передового опыта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предоставлением необходимой информации федеральным органам исполнительной власти, в том числе, осуществляющим функции по контролю и надзору в установленной сфере деятельности, и органам общественного контроля;</w:t>
      </w:r>
    </w:p>
    <w:p w:rsidR="00966CC2" w:rsidRPr="0077525F" w:rsidRDefault="00966CC2" w:rsidP="00F41545">
      <w:pPr>
        <w:pStyle w:val="ConsPlusNormal"/>
        <w:spacing w:line="300" w:lineRule="atLeast"/>
        <w:ind w:firstLine="540"/>
        <w:jc w:val="both"/>
        <w:rPr>
          <w:sz w:val="22"/>
          <w:szCs w:val="22"/>
        </w:rPr>
      </w:pPr>
      <w:r w:rsidRPr="0077525F">
        <w:rPr>
          <w:sz w:val="22"/>
          <w:szCs w:val="22"/>
        </w:rPr>
        <w:t>- размещением информации по вопросам охраны труда в средствах массовой информации, организацией выставок и конкурсов.</w:t>
      </w:r>
    </w:p>
    <w:p w:rsidR="00966CC2" w:rsidRPr="0077525F" w:rsidRDefault="00966CC2" w:rsidP="00F41545">
      <w:pPr>
        <w:pStyle w:val="ConsPlusNormal"/>
        <w:spacing w:line="300" w:lineRule="atLeast"/>
        <w:ind w:firstLine="540"/>
        <w:jc w:val="both"/>
        <w:rPr>
          <w:sz w:val="22"/>
          <w:szCs w:val="22"/>
        </w:rPr>
      </w:pPr>
      <w:r w:rsidRPr="0077525F">
        <w:rPr>
          <w:sz w:val="22"/>
          <w:szCs w:val="22"/>
        </w:rPr>
        <w:t>5.2.2.9 Проведение научных исследований в области охраны труда обеспечивают: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своевременным планированием и проведением актуальных научно-исследовательских и опытно-конструкторских работ в области охраны труда и осуществлением контроля за их выполнением;</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регулярной работой секции "Охрана труда, промышленная, пожарная и экологическая безопасность" Научно-технического совета ОАО "РЖД", центральной комиссии по охране труда и здоровья работников ОАО "РЖД" и центральной комиссии по безопасности производственных процессов ОАО "РЖД", комитетов по охране труда и здоровья и комитетов по безопасности производственных процессов региональных оперативных комиссий железных дорог по координации взаимодействия железной дороги с региональными подразделениями функциональных филиалов, структурными подразделениями, негосударственными учреждениями, а также дочерними и зависимыми обществами ОАО "РЖД".</w:t>
      </w:r>
    </w:p>
    <w:p w:rsidR="00966CC2"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5.3 Участие работников в управлении охраной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5.3.1 Участие работников ОАО "РЖД" в управлении охраной труда установлено статьями 53 и 370 Трудового кодекса Российской Федерации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5.3.2 Участие работников в управлении охраной труда осуществляют при проведении:</w:t>
      </w:r>
    </w:p>
    <w:p w:rsidR="00966CC2" w:rsidRPr="0077525F" w:rsidRDefault="00966CC2" w:rsidP="00F41545">
      <w:pPr>
        <w:pStyle w:val="ConsPlusNormal"/>
        <w:spacing w:line="300" w:lineRule="atLeast"/>
        <w:ind w:firstLine="540"/>
        <w:jc w:val="both"/>
        <w:rPr>
          <w:sz w:val="22"/>
          <w:szCs w:val="22"/>
        </w:rPr>
      </w:pPr>
      <w:r w:rsidRPr="0077525F">
        <w:rPr>
          <w:sz w:val="22"/>
          <w:szCs w:val="22"/>
        </w:rPr>
        <w:t>- специальной оценки условий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производственного контроля;</w:t>
      </w:r>
    </w:p>
    <w:p w:rsidR="00966CC2" w:rsidRPr="0077525F" w:rsidRDefault="00966CC2" w:rsidP="00F41545">
      <w:pPr>
        <w:pStyle w:val="ConsPlusNormal"/>
        <w:spacing w:line="300" w:lineRule="atLeast"/>
        <w:ind w:firstLine="540"/>
        <w:jc w:val="both"/>
        <w:rPr>
          <w:sz w:val="22"/>
          <w:szCs w:val="22"/>
        </w:rPr>
      </w:pPr>
      <w:r w:rsidRPr="0077525F">
        <w:rPr>
          <w:sz w:val="22"/>
          <w:szCs w:val="22"/>
        </w:rPr>
        <w:t>- контроля и оценке состояния условий и охраны труда на производственном объекте.</w:t>
      </w:r>
    </w:p>
    <w:p w:rsidR="00966CC2" w:rsidRPr="0077525F" w:rsidRDefault="00966CC2" w:rsidP="00F41545">
      <w:pPr>
        <w:pStyle w:val="ConsPlusNormal"/>
        <w:spacing w:line="300" w:lineRule="atLeast"/>
        <w:ind w:firstLine="540"/>
        <w:jc w:val="both"/>
        <w:rPr>
          <w:sz w:val="22"/>
          <w:szCs w:val="22"/>
        </w:rPr>
      </w:pPr>
      <w:r w:rsidRPr="0077525F">
        <w:rPr>
          <w:sz w:val="22"/>
          <w:szCs w:val="22"/>
        </w:rPr>
        <w:t>5.3.3 Представительным органом работников ОАО "РЖД" является РОСПРОФЖЕЛ.</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Предложения работников по улучшению условий и охраны труда рассматривают в комитетах (комиссиях) по охране труда и учитывают в разделе "Улучшение условий и охраны труда" коллективного договора.</w:t>
      </w:r>
    </w:p>
    <w:p w:rsidR="00966CC2" w:rsidRPr="0077525F" w:rsidRDefault="00966CC2" w:rsidP="00F41545">
      <w:pPr>
        <w:pStyle w:val="ConsPlusNormal"/>
        <w:spacing w:line="300" w:lineRule="atLeast"/>
        <w:ind w:firstLine="540"/>
        <w:jc w:val="both"/>
        <w:rPr>
          <w:sz w:val="22"/>
          <w:szCs w:val="22"/>
        </w:rPr>
      </w:pPr>
      <w:r w:rsidRPr="0077525F">
        <w:rPr>
          <w:sz w:val="22"/>
          <w:szCs w:val="22"/>
        </w:rPr>
        <w:t>5.3.4 Для участия работников в управлении охраной труда в подразделениях ОАО "РЖД", по инициативе руководителя соответствующего подразделения (представителя работодателя) и (или) работников либо их представительного органа на паритетной основе создают комитет (комиссию)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Организацию работы, задачи, функции и права комитета (комиссии) устанавливают в соответствии с Типовым положением о комитете (комиссии) по охране труда </w:t>
      </w:r>
      <w:hyperlink w:anchor="Par862" w:tooltip="[3] Типовое положение о комитете (комиссии) по охране труда, утвержденное приказом Минтруда России от 24 июня 2014 г. N 412н (зарегистрировано Минюстом России 28 июля 2014 г. N 33294)" w:history="1">
        <w:r w:rsidRPr="0077525F">
          <w:rPr>
            <w:sz w:val="22"/>
            <w:szCs w:val="22"/>
          </w:rPr>
          <w:t>[3]</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5.3.5 Технические инспекторы труда РОСПРОФЖЕЛ, внештатные технические инспекторы труда и уполномоченные (доверенные) лица по охране труда в установленном порядке беспрепятственно посещают производственные подразделения ОАО "РЖД"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а также выполнения условий коллективного договора.</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Технические инспекторы труда РОСПРОФЖЕЛ вносят обязательные для рассмотрения должностными лицами представления, требования и предложения об устранении выявленных нарушений требований охраны труда. Техническая инспекция труда осуществляет свои функции в соответствии с положением, утвержденным РОСПРОФЖЕЛ </w:t>
      </w:r>
      <w:hyperlink w:anchor="Par863" w:tooltip="[4] Положение о технической инспекции труда Российского профессионального союза железнодорожников и транспортных строителей, утвержденное постановлением ЦК Профсоюза от 17 апреля 2014 г. N 8" w:history="1">
        <w:r w:rsidRPr="0077525F">
          <w:rPr>
            <w:sz w:val="22"/>
            <w:szCs w:val="22"/>
          </w:rPr>
          <w:t>[4]</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5.3.6 Уполномоченные (доверенные) лица по охране труда исполняют свои функции в соответствии с Типовым положением об уполномоченном (доверенном) лице по охране труда профессионального союза </w:t>
      </w:r>
      <w:hyperlink w:anchor="Par864" w:tooltip="[5] Типовое положение об уполномоченном (доверенном) лице по охране труда профессионального союза, утвержденное постановлением исполкома Федерации независимых профсоюзов России от 18 октября 2006 г. N 4-3" w:history="1">
        <w:r w:rsidRPr="0077525F">
          <w:rPr>
            <w:sz w:val="22"/>
            <w:szCs w:val="22"/>
          </w:rPr>
          <w:t>[5]</w:t>
        </w:r>
      </w:hyperlink>
      <w:r w:rsidRPr="0077525F">
        <w:rPr>
          <w:sz w:val="22"/>
          <w:szCs w:val="22"/>
        </w:rPr>
        <w:t xml:space="preserve"> с учетом особенностей и специфики работы согласно положению, утвержденному РОСПРОФЖЕЛ </w:t>
      </w:r>
      <w:hyperlink w:anchor="Par865" w:tooltip="[6] Положение об уполномоченном (доверенном) лице по охране труда Первичной профсоюзной организации ОАО &quot;РЖД&quot; РОСПРОФЖЕЛ, утвержденное постановлением от 21 апреля 2011 г. N 4.10" w:history="1">
        <w:r w:rsidRPr="0077525F">
          <w:rPr>
            <w:sz w:val="22"/>
            <w:szCs w:val="22"/>
          </w:rPr>
          <w:t>[6]</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5.3.7 Руководители филиалов и структурных подразделений ОАО "РЖД" предоставляют в установленном порядке соответствующему выборному органу РОСПРОФЖЕЛ сведения о принятых мерах, выполнении мероприятий по улучшению условий и охране труда и устранению причин происшедших несчастных случаев и профессиональных заболеваний.</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6 Организация работ по охране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6.1 Общие положения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6.1.1 СУОТ является частью корпоративной системы управления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6.1.2 Организацию работ по охране труда в СУОТ регламентируют стандартами, правилами, положениями и другими нормативными документами по охране труда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В филиалах ОАО "РЖД" и их структурных подразделениях, являющихся объектами управления СУОТ, действуют локальные документы по управлению охраной труда, которые разрабатывают на основе настоящего стандарта с учетом специфики выполняемой работы, особенностей производственной деятельности и внутренней организационной структуры.</w:t>
      </w:r>
    </w:p>
    <w:p w:rsidR="00966CC2" w:rsidRPr="0077525F" w:rsidRDefault="00966CC2" w:rsidP="00F41545">
      <w:pPr>
        <w:pStyle w:val="ConsPlusNormal"/>
        <w:spacing w:line="300" w:lineRule="atLeast"/>
        <w:ind w:firstLine="540"/>
        <w:jc w:val="both"/>
        <w:rPr>
          <w:sz w:val="22"/>
          <w:szCs w:val="22"/>
        </w:rPr>
      </w:pPr>
      <w:r w:rsidRPr="0077525F">
        <w:rPr>
          <w:sz w:val="22"/>
          <w:szCs w:val="22"/>
        </w:rPr>
        <w:t>6.1.3 Работы по охране труда ОАО "РЖД" осуществляет с привлечением научно-исследовательских, проектно-конструкторских, образовательных организаций, а также отдельных специалистов в области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6.1.4 Организация работ по охране труда предусматривает:</w:t>
      </w:r>
    </w:p>
    <w:p w:rsidR="00966CC2" w:rsidRPr="0077525F" w:rsidRDefault="00966CC2" w:rsidP="00F41545">
      <w:pPr>
        <w:pStyle w:val="ConsPlusNormal"/>
        <w:spacing w:line="300" w:lineRule="atLeast"/>
        <w:ind w:firstLine="540"/>
        <w:jc w:val="both"/>
        <w:rPr>
          <w:sz w:val="22"/>
          <w:szCs w:val="22"/>
        </w:rPr>
      </w:pPr>
      <w:r w:rsidRPr="0077525F">
        <w:rPr>
          <w:sz w:val="22"/>
          <w:szCs w:val="22"/>
        </w:rPr>
        <w:t>- разработку и совершенствование структуры управления охраной труда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установление обязанностей руководителей и специалистов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установление порядка проведения работ подрядными организациями;</w:t>
      </w:r>
    </w:p>
    <w:p w:rsidR="00966CC2" w:rsidRPr="0077525F" w:rsidRDefault="00966CC2" w:rsidP="00F41545">
      <w:pPr>
        <w:pStyle w:val="ConsPlusNormal"/>
        <w:spacing w:line="300" w:lineRule="atLeast"/>
        <w:ind w:firstLine="540"/>
        <w:jc w:val="both"/>
        <w:rPr>
          <w:sz w:val="22"/>
          <w:szCs w:val="22"/>
        </w:rPr>
      </w:pPr>
      <w:r w:rsidRPr="0077525F">
        <w:rPr>
          <w:sz w:val="22"/>
          <w:szCs w:val="22"/>
        </w:rPr>
        <w:t>- установление порядка проведения работ на территориях и объектах сторонних организаций;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установление порядка мотивации и стимулирования работников за работу по охране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6.2 Структура системы управления охраной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6.2.1 Организационная структура СУОТ построена на структуре управления ОАО "РЖД" и основана на распределении функций управления, установлении взаимосвязей и отношений органов корпоративного управления и должностных лиц филиалов и структурных подразделений ОАО "РЖД", сформированных по основным направлениям деятельности общества.</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Структурная схема управления охраной труда в ОАО "РЖД" приведена в </w:t>
      </w:r>
      <w:hyperlink w:anchor="Par606" w:tooltip="СТРУКТУРНАЯ СХЕМА УПРАВЛЕНИЯ ОХРАНОЙ ТРУДА В ОАО &quot;РЖД&quot;" w:history="1">
        <w:r w:rsidRPr="0077525F">
          <w:rPr>
            <w:sz w:val="22"/>
            <w:szCs w:val="22"/>
          </w:rPr>
          <w:t>приложении А</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6.2.2 Корпоративное управление охраной труда в ОАО "РЖД" осуществляют корпоративный центр управления ОАО "РЖД" и региональные центры корпоративного управления.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В корпоративном центре управление охраной труда осуществляют: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президент;</w:t>
      </w:r>
    </w:p>
    <w:p w:rsidR="00966CC2" w:rsidRPr="0077525F" w:rsidRDefault="00966CC2" w:rsidP="00F41545">
      <w:pPr>
        <w:pStyle w:val="ConsPlusNormal"/>
        <w:spacing w:line="300" w:lineRule="atLeast"/>
        <w:ind w:firstLine="540"/>
        <w:jc w:val="both"/>
        <w:rPr>
          <w:sz w:val="22"/>
          <w:szCs w:val="22"/>
        </w:rPr>
      </w:pPr>
      <w:r w:rsidRPr="0077525F">
        <w:rPr>
          <w:sz w:val="22"/>
          <w:szCs w:val="22"/>
        </w:rPr>
        <w:t>- первые вице-президенты;</w:t>
      </w:r>
    </w:p>
    <w:p w:rsidR="00966CC2" w:rsidRPr="0077525F" w:rsidRDefault="00966CC2" w:rsidP="00F41545">
      <w:pPr>
        <w:pStyle w:val="ConsPlusNormal"/>
        <w:spacing w:line="300" w:lineRule="atLeast"/>
        <w:ind w:firstLine="540"/>
        <w:jc w:val="both"/>
        <w:rPr>
          <w:sz w:val="22"/>
          <w:szCs w:val="22"/>
        </w:rPr>
      </w:pPr>
      <w:r w:rsidRPr="0077525F">
        <w:rPr>
          <w:sz w:val="22"/>
          <w:szCs w:val="22"/>
        </w:rPr>
        <w:t>- старший вице-президент, организующий работу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вице-президенты по направлениям деятельности;</w:t>
      </w:r>
    </w:p>
    <w:p w:rsidR="00966CC2" w:rsidRPr="0077525F" w:rsidRDefault="00966CC2" w:rsidP="00F41545">
      <w:pPr>
        <w:pStyle w:val="ConsPlusNormal"/>
        <w:spacing w:line="300" w:lineRule="atLeast"/>
        <w:ind w:firstLine="540"/>
        <w:jc w:val="both"/>
        <w:rPr>
          <w:sz w:val="22"/>
          <w:szCs w:val="22"/>
        </w:rPr>
      </w:pPr>
      <w:r w:rsidRPr="0077525F">
        <w:rPr>
          <w:sz w:val="22"/>
          <w:szCs w:val="22"/>
        </w:rPr>
        <w:t>- Департамент охраны труда, промышленной безопасности и экологического контроля.</w:t>
      </w:r>
    </w:p>
    <w:p w:rsidR="00966CC2" w:rsidRPr="0077525F" w:rsidRDefault="00966CC2" w:rsidP="00F41545">
      <w:pPr>
        <w:pStyle w:val="ConsPlusNormal"/>
        <w:spacing w:line="300" w:lineRule="atLeast"/>
        <w:ind w:firstLine="540"/>
        <w:jc w:val="both"/>
        <w:rPr>
          <w:sz w:val="22"/>
          <w:szCs w:val="22"/>
        </w:rPr>
      </w:pPr>
      <w:r w:rsidRPr="0077525F">
        <w:rPr>
          <w:sz w:val="22"/>
          <w:szCs w:val="22"/>
        </w:rPr>
        <w:t>Управление охраной труда в региональных центрах корпоративного управления и на полигоне железной дороги в целом осуществляют: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железных дорог;</w:t>
      </w:r>
    </w:p>
    <w:p w:rsidR="00966CC2" w:rsidRPr="0077525F" w:rsidRDefault="00966CC2" w:rsidP="00F41545">
      <w:pPr>
        <w:pStyle w:val="ConsPlusNormal"/>
        <w:spacing w:line="300" w:lineRule="atLeast"/>
        <w:ind w:firstLine="540"/>
        <w:jc w:val="both"/>
        <w:rPr>
          <w:sz w:val="22"/>
          <w:szCs w:val="22"/>
        </w:rPr>
      </w:pPr>
      <w:r w:rsidRPr="0077525F">
        <w:rPr>
          <w:sz w:val="22"/>
          <w:szCs w:val="22"/>
        </w:rPr>
        <w:t>- главные инженеры железных дорог;</w:t>
      </w:r>
    </w:p>
    <w:p w:rsidR="00966CC2" w:rsidRPr="0077525F" w:rsidRDefault="00966CC2" w:rsidP="00F41545">
      <w:pPr>
        <w:pStyle w:val="ConsPlusNormal"/>
        <w:spacing w:line="300" w:lineRule="atLeast"/>
        <w:ind w:firstLine="540"/>
        <w:jc w:val="both"/>
        <w:rPr>
          <w:sz w:val="22"/>
          <w:szCs w:val="22"/>
        </w:rPr>
      </w:pPr>
      <w:r w:rsidRPr="0077525F">
        <w:rPr>
          <w:sz w:val="22"/>
          <w:szCs w:val="22"/>
        </w:rPr>
        <w:t>- заместители начальников железных дорог по территориальному управлению;</w:t>
      </w:r>
    </w:p>
    <w:p w:rsidR="00966CC2" w:rsidRPr="0077525F" w:rsidRDefault="00966CC2" w:rsidP="00F41545">
      <w:pPr>
        <w:pStyle w:val="ConsPlusNormal"/>
        <w:spacing w:line="300" w:lineRule="atLeast"/>
        <w:ind w:firstLine="540"/>
        <w:jc w:val="both"/>
        <w:rPr>
          <w:sz w:val="22"/>
          <w:szCs w:val="22"/>
        </w:rPr>
      </w:pPr>
      <w:r w:rsidRPr="0077525F">
        <w:rPr>
          <w:sz w:val="22"/>
          <w:szCs w:val="22"/>
        </w:rPr>
        <w:t>- заместители главных инженеров железных дорог по территориальному управлению;</w:t>
      </w:r>
    </w:p>
    <w:p w:rsidR="00966CC2" w:rsidRPr="0077525F" w:rsidRDefault="00966CC2" w:rsidP="00F41545">
      <w:pPr>
        <w:pStyle w:val="ConsPlusNormal"/>
        <w:spacing w:line="300" w:lineRule="atLeast"/>
        <w:ind w:firstLine="540"/>
        <w:jc w:val="both"/>
        <w:rPr>
          <w:sz w:val="22"/>
          <w:szCs w:val="22"/>
        </w:rPr>
      </w:pPr>
      <w:r w:rsidRPr="0077525F">
        <w:rPr>
          <w:sz w:val="22"/>
          <w:szCs w:val="22"/>
        </w:rPr>
        <w:t>- службы (отделы) охраны труда и промышленной безопасности железных дорог.</w:t>
      </w:r>
    </w:p>
    <w:p w:rsidR="00966CC2" w:rsidRPr="0077525F" w:rsidRDefault="00966CC2" w:rsidP="00F41545">
      <w:pPr>
        <w:pStyle w:val="ConsPlusNormal"/>
        <w:spacing w:line="300" w:lineRule="atLeast"/>
        <w:ind w:firstLine="540"/>
        <w:jc w:val="both"/>
        <w:rPr>
          <w:sz w:val="22"/>
          <w:szCs w:val="22"/>
        </w:rPr>
      </w:pPr>
      <w:r w:rsidRPr="0077525F">
        <w:rPr>
          <w:sz w:val="22"/>
          <w:szCs w:val="22"/>
        </w:rPr>
        <w:t>6.2.3 Управление охраной труда в ОАО "РЖД" осуществляют на трех уровнях управления (центральном, региональном, линейном).</w:t>
      </w:r>
    </w:p>
    <w:p w:rsidR="00966CC2" w:rsidRPr="0077525F" w:rsidRDefault="00966CC2" w:rsidP="00F41545">
      <w:pPr>
        <w:pStyle w:val="ConsPlusNormal"/>
        <w:spacing w:line="300" w:lineRule="atLeast"/>
        <w:ind w:firstLine="540"/>
        <w:jc w:val="both"/>
        <w:rPr>
          <w:sz w:val="22"/>
          <w:szCs w:val="22"/>
        </w:rPr>
      </w:pPr>
      <w:r w:rsidRPr="0077525F">
        <w:rPr>
          <w:sz w:val="22"/>
          <w:szCs w:val="22"/>
        </w:rPr>
        <w:t>На первом уровне (центральном) управление охраной труда осуществляют: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центральных дирекций;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главные инженеры или заместители начальников центральных дирекций, ведающие вопросами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заместители начальников центральных дирекций по направлениям работ;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управлений и служб центральных дирекций (в ЦДИ);</w:t>
      </w:r>
    </w:p>
    <w:p w:rsidR="00966CC2" w:rsidRPr="0077525F" w:rsidRDefault="00966CC2" w:rsidP="00F41545">
      <w:pPr>
        <w:pStyle w:val="ConsPlusNormal"/>
        <w:spacing w:line="300" w:lineRule="atLeast"/>
        <w:ind w:firstLine="540"/>
        <w:jc w:val="both"/>
        <w:rPr>
          <w:sz w:val="22"/>
          <w:szCs w:val="22"/>
        </w:rPr>
      </w:pPr>
      <w:r w:rsidRPr="0077525F">
        <w:rPr>
          <w:sz w:val="22"/>
          <w:szCs w:val="22"/>
        </w:rPr>
        <w:t>- главные инженеры управлений центральных дирекций (в ЦДИ);</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производственных (технических, технологических, эксплуатации, ремонта, механизации и др.) отделов, секторов центральных дирекций при наделении их функциями организации работ по охране труда в соответствии с положениями об отделах (секторах);</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служб, отделов (секторов) охраны труда и специалисты по охране труда центральных дирекций.</w:t>
      </w:r>
    </w:p>
    <w:p w:rsidR="00966CC2" w:rsidRPr="0077525F" w:rsidRDefault="00966CC2" w:rsidP="00F41545">
      <w:pPr>
        <w:pStyle w:val="ConsPlusNormal"/>
        <w:spacing w:line="300" w:lineRule="atLeast"/>
        <w:ind w:firstLine="540"/>
        <w:jc w:val="both"/>
        <w:rPr>
          <w:sz w:val="22"/>
          <w:szCs w:val="22"/>
        </w:rPr>
      </w:pPr>
      <w:r w:rsidRPr="0077525F">
        <w:rPr>
          <w:sz w:val="22"/>
          <w:szCs w:val="22"/>
        </w:rPr>
        <w:t>В иных филиалах и структурных подразделениях ОАО "РЖД" управление охраной труда осуществляют: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руководители;</w:t>
      </w:r>
    </w:p>
    <w:p w:rsidR="00966CC2" w:rsidRPr="0077525F" w:rsidRDefault="00966CC2" w:rsidP="00F41545">
      <w:pPr>
        <w:pStyle w:val="ConsPlusNormal"/>
        <w:spacing w:line="300" w:lineRule="atLeast"/>
        <w:ind w:firstLine="540"/>
        <w:jc w:val="both"/>
        <w:rPr>
          <w:sz w:val="22"/>
          <w:szCs w:val="22"/>
        </w:rPr>
      </w:pPr>
      <w:r w:rsidRPr="0077525F">
        <w:rPr>
          <w:sz w:val="22"/>
          <w:szCs w:val="22"/>
        </w:rPr>
        <w:t>- заместители руководителей, ведающие вопросами охраны труда (главные инженеры);</w:t>
      </w:r>
    </w:p>
    <w:p w:rsidR="00966CC2" w:rsidRPr="0077525F" w:rsidRDefault="00966CC2" w:rsidP="00F41545">
      <w:pPr>
        <w:pStyle w:val="ConsPlusNormal"/>
        <w:spacing w:line="300" w:lineRule="atLeast"/>
        <w:ind w:firstLine="540"/>
        <w:jc w:val="both"/>
        <w:rPr>
          <w:sz w:val="22"/>
          <w:szCs w:val="22"/>
        </w:rPr>
      </w:pPr>
      <w:r w:rsidRPr="0077525F">
        <w:rPr>
          <w:sz w:val="22"/>
          <w:szCs w:val="22"/>
        </w:rPr>
        <w:t>- специалисты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На втором уровне (региональном) управление охраной труда осуществляют: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региональных дирекций и заместители начальников по направлениям работ;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главные инженеры или заместители начальников региональных дирекций, ведающие вопросами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производственных (технических, эксплуатационных, ремонта, механизации и др.) отделов, секторов региональной дирекции при наделении их функциями организации работ по охране труда в соответствии с положениями об отделах (секторах);</w:t>
      </w:r>
    </w:p>
    <w:p w:rsidR="00966CC2" w:rsidRPr="0077525F" w:rsidRDefault="00966CC2" w:rsidP="00F41545">
      <w:pPr>
        <w:pStyle w:val="ConsPlusNormal"/>
        <w:spacing w:line="300" w:lineRule="atLeast"/>
        <w:ind w:firstLine="540"/>
        <w:jc w:val="both"/>
        <w:rPr>
          <w:sz w:val="22"/>
          <w:szCs w:val="22"/>
        </w:rPr>
      </w:pPr>
      <w:r w:rsidRPr="0077525F">
        <w:rPr>
          <w:sz w:val="22"/>
          <w:szCs w:val="22"/>
        </w:rPr>
        <w:t>- отделы (сектора) охраны труда и промышленной безопасности (в ДИ-ДИБТ) и специалисты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В дирекции инфраструктуры управление охраной труда, кроме того, осуществляют: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служб, дирекции и их заместители;</w:t>
      </w:r>
    </w:p>
    <w:p w:rsidR="00966CC2" w:rsidRPr="0077525F" w:rsidRDefault="00966CC2" w:rsidP="00F41545">
      <w:pPr>
        <w:pStyle w:val="ConsPlusNormal"/>
        <w:spacing w:line="300" w:lineRule="atLeast"/>
        <w:ind w:firstLine="540"/>
        <w:jc w:val="both"/>
        <w:rPr>
          <w:sz w:val="22"/>
          <w:szCs w:val="22"/>
        </w:rPr>
      </w:pPr>
      <w:r w:rsidRPr="0077525F">
        <w:rPr>
          <w:sz w:val="22"/>
          <w:szCs w:val="22"/>
        </w:rPr>
        <w:t>- главные инженеры служб, дирекции;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 специалисты по охране труда служб, дирекции.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На третьем уровне (линейном) управление охраной труда осуществляют: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руководители структурных подразделений;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главные инженеры или заместители руководителей, ведающие вопросами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заместители руководителей по направлениям работ;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руководители производственных подразделений;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специалисты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6.2.4 Управляющие воздействия по доведению принятых решений до исполнителей для реализации задач и функций управления охраной труда осуществляют организационно-распорядительными документами ОАО "РЖД", планами мероприятий, с указанием ответственных исполнителей и сроков исполнения.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6.2.5 Участие в обеспечении управления охраной труда принимают подразделения аппарата управления ОАО "РЖД" финансово-экономического и научно-технического блоков, блока управления персоналом и социальных вопросов и другие подразделения аппарата управления ОАО "РЖД" по вопросам, находящимся в их ведении.</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6.3 Обязанности и ответственность руководителей, специалистов и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6.3.1 Обязанности в области охраны труда руководителей, специалистов и работников ОАО "РЖД" установлены статьями 15, 21, 76, 212, 213, 214, 217, 218, 221 - 223, 225 - 229.2, 370 Трудового кодекса Российской Федерации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 xml:space="preserve"> и положением </w:t>
      </w:r>
      <w:hyperlink w:anchor="Par866" w:tooltip="[7] Типовое положение о системе управления охраной труда, утвержденное приказом Минтруда России от 19 августа 2016 г. N 438н (зарегистрировано Минюстом России 13 октября 2016 г. N 44037)" w:history="1">
        <w:r w:rsidRPr="0077525F">
          <w:rPr>
            <w:sz w:val="22"/>
            <w:szCs w:val="22"/>
          </w:rPr>
          <w:t>[7]</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6.3.2 Обязанности по обеспечению безопасных условий и охраны труда работников в ОАО "РЖД" осуществляет президент общества, а также руководители всех подразделений общества в соответствии с наделенными полномочиями.</w:t>
      </w:r>
    </w:p>
    <w:p w:rsidR="00966CC2" w:rsidRPr="0077525F" w:rsidRDefault="00966CC2" w:rsidP="00F41545">
      <w:pPr>
        <w:pStyle w:val="ConsPlusNormal"/>
        <w:spacing w:line="300" w:lineRule="atLeast"/>
        <w:ind w:firstLine="540"/>
        <w:jc w:val="both"/>
        <w:rPr>
          <w:sz w:val="22"/>
          <w:szCs w:val="22"/>
        </w:rPr>
      </w:pPr>
      <w:r w:rsidRPr="0077525F">
        <w:rPr>
          <w:sz w:val="22"/>
          <w:szCs w:val="22"/>
        </w:rPr>
        <w:t>6.3.3 Первые вице-президенты, старшие вице-президенты и вице-президенты, директора ОАО "РЖД" при выполнении своих обязанностей ведут вопросы и несут ответственность за организацию работы по обеспечению охраны труда, рациональное использование финансовых средств, направляемых на решение вопросов охраны труда в курируемых хозяйствах железных дорог и других филиалах в соответствии с приказом о распределении обязанностей.</w:t>
      </w:r>
    </w:p>
    <w:p w:rsidR="00966CC2" w:rsidRPr="0077525F" w:rsidRDefault="00966CC2" w:rsidP="00F41545">
      <w:pPr>
        <w:pStyle w:val="ConsPlusNormal"/>
        <w:spacing w:line="300" w:lineRule="atLeast"/>
        <w:ind w:firstLine="540"/>
        <w:jc w:val="both"/>
        <w:rPr>
          <w:sz w:val="22"/>
          <w:szCs w:val="22"/>
        </w:rPr>
      </w:pPr>
      <w:r w:rsidRPr="0077525F">
        <w:rPr>
          <w:sz w:val="22"/>
          <w:szCs w:val="22"/>
        </w:rPr>
        <w:t>6.3.4 ЦБТ осуществляет свои функции в соответствии с Положением о Департаменте охраны труда, промышленной безопасности и экологического контроля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Обязанности специалистов ЦБТ устанавливают организационно-распорядительными документами на основе положений о подразделениях, утверждаемых в установленном порядке.</w:t>
      </w:r>
    </w:p>
    <w:p w:rsidR="00966CC2" w:rsidRPr="0077525F" w:rsidRDefault="00966CC2" w:rsidP="00F41545">
      <w:pPr>
        <w:pStyle w:val="ConsPlusNormal"/>
        <w:spacing w:line="300" w:lineRule="atLeast"/>
        <w:ind w:firstLine="540"/>
        <w:jc w:val="both"/>
        <w:rPr>
          <w:sz w:val="22"/>
          <w:szCs w:val="22"/>
        </w:rPr>
      </w:pPr>
      <w:r w:rsidRPr="0077525F">
        <w:rPr>
          <w:sz w:val="22"/>
          <w:szCs w:val="22"/>
        </w:rPr>
        <w:t>6.3.5 Функции НБТ регламентируют положением о службе (отделе) охраны труда железной дороги, утверждаемым начальником железной дороги, разработанным на основе типового положения, обязанности специалистов НБТ устанавливают организационно-распорядительными документами, утверждаемыми в установленном порядке.</w:t>
      </w:r>
    </w:p>
    <w:p w:rsidR="00966CC2" w:rsidRPr="0077525F" w:rsidRDefault="00966CC2" w:rsidP="00F41545">
      <w:pPr>
        <w:pStyle w:val="ConsPlusNormal"/>
        <w:spacing w:line="300" w:lineRule="atLeast"/>
        <w:ind w:firstLine="540"/>
        <w:jc w:val="both"/>
        <w:rPr>
          <w:sz w:val="22"/>
          <w:szCs w:val="22"/>
        </w:rPr>
      </w:pPr>
      <w:r w:rsidRPr="0077525F">
        <w:rPr>
          <w:sz w:val="22"/>
          <w:szCs w:val="22"/>
        </w:rPr>
        <w:t>6.3.6 Обязанности руководителей и специалистов подразделений аппарата управления ОАО "РЖД" в области охраны труда устанавливают организационно-распорядительными документами на основе положений о подразделениях аппарата управлениями ОАО "РЖД" и с учетом специфики выполняемых ими функций.</w:t>
      </w:r>
    </w:p>
    <w:p w:rsidR="00966CC2" w:rsidRPr="0077525F" w:rsidRDefault="00966CC2" w:rsidP="00F41545">
      <w:pPr>
        <w:pStyle w:val="ConsPlusNormal"/>
        <w:spacing w:line="300" w:lineRule="atLeast"/>
        <w:ind w:firstLine="540"/>
        <w:jc w:val="both"/>
        <w:rPr>
          <w:sz w:val="22"/>
          <w:szCs w:val="22"/>
        </w:rPr>
      </w:pPr>
      <w:r w:rsidRPr="0077525F">
        <w:rPr>
          <w:sz w:val="22"/>
          <w:szCs w:val="22"/>
        </w:rPr>
        <w:t>Руководители всех подразделений аппарата управления ОАО "РЖД" несут ответственность за обеспечение безопасных условий и охраны труда в подразделениях, находящихся в их ведении.</w:t>
      </w:r>
    </w:p>
    <w:p w:rsidR="00966CC2" w:rsidRPr="0077525F" w:rsidRDefault="00966CC2" w:rsidP="00F41545">
      <w:pPr>
        <w:pStyle w:val="ConsPlusNormal"/>
        <w:spacing w:line="300" w:lineRule="atLeast"/>
        <w:ind w:firstLine="540"/>
        <w:jc w:val="both"/>
        <w:rPr>
          <w:sz w:val="22"/>
          <w:szCs w:val="22"/>
        </w:rPr>
      </w:pPr>
      <w:r w:rsidRPr="0077525F">
        <w:rPr>
          <w:sz w:val="22"/>
          <w:szCs w:val="22"/>
        </w:rPr>
        <w:t>6.3.7 Обязанности руководителей филиалов и структурных подразделений ОАО "РЖД" в области охраны труда, с учетом специфики деятельности и особенностей выполняемых работ, устанавливают организационно-распорядительными документами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Обязанности начальников служб (отделов) финансов, экономической, юридической, труда и заработной платы, управления персоналом, технической политики, инвестиционной, технологической, аппарата ревизоров по безопасности движения поездов региональных дирекций, железных дорог, структурных подразделений ОАО "РЖД" в части обеспечения выполнения работ в области охраны труда устанавливают руководители филиалов и структурных подразделений ОАО "РЖД" в соответствующих положениях.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6.3.8 Обязанности начальников служб, отделов (секторов), специалистов по охране труда центральных, региональных дирекций и структурных подразделений устанавливают положениями о службе, отделе (секторе), утверждаемыми в установленном порядке.</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6.3.9 Работники ОАО "РЖД обязаны соблюдать требования охраны труда при выполнении своих трудовых обязанностей, выполнять требования инструкций по охране труда, правил внутреннего трудового распорядка, соблюдать производственную, технологическую и трудовую дисциплину, выполнять указания руководителя работ, участвовать в контроле за состоянием условий и охраны труда, правильно использовать средства индивидуальной и коллективной защиты и приспособления, извещать своего непосредственного или вышестоящего руководителя о выявленных нарушениях и недостатках, любой ситуации, угрожающей жизни и здоровью людей, о несчастном случае или об ухудшении состояния своего здоровья или иных лиц и осуществлять другие обязанности, установленные статьями 21 и 214 Трудового кодекса Российской Федерации и положением </w:t>
      </w:r>
      <w:hyperlink w:anchor="Par866" w:tooltip="[7] Типовое положение о системе управления охраной труда, утвержденное приказом Минтруда России от 19 августа 2016 г. N 438н (зарегистрировано Минюстом России 13 октября 2016 г. N 44037)" w:history="1">
        <w:r w:rsidRPr="0077525F">
          <w:rPr>
            <w:sz w:val="22"/>
            <w:szCs w:val="22"/>
          </w:rPr>
          <w:t>[7]</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6.3.10 Руководителей и специалистов в соответствии с распределением обязанностей, а также работников, виновных в нарушении законодательства об охране труда и иных нормативных правовых актов, содержащих нормы трудового права, привлекают к дисциплинарной, административной и уголовной ответственности в порядке, установленном законодательством Российской Федерации.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6.3.11 Обязанности, ответственность и полномочия в области охраны труда должны быть доведены до сведения всех руководителей, специалистов и работников на соответствующих уровнях управления.</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6.4 Работы подрядных организаций</w:t>
      </w:r>
    </w:p>
    <w:p w:rsidR="00966CC2" w:rsidRPr="0077525F" w:rsidRDefault="00966CC2" w:rsidP="00F41545">
      <w:pPr>
        <w:pStyle w:val="ConsPlusNormal"/>
        <w:spacing w:line="300" w:lineRule="atLeast"/>
        <w:ind w:firstLine="540"/>
        <w:jc w:val="both"/>
        <w:rPr>
          <w:sz w:val="22"/>
          <w:szCs w:val="22"/>
        </w:rPr>
      </w:pPr>
      <w:r w:rsidRPr="0077525F">
        <w:rPr>
          <w:sz w:val="22"/>
          <w:szCs w:val="22"/>
        </w:rPr>
        <w:t>6.4.1 Строительные, строительно-монтажные и другие виды работ, выполняемые подрядными организациями (подрядчиками, генеральными подрядчиками, субподрядчиками и другими сторонними организациями) на железнодорожных станциях, перегонах, в полосе отвода железных дорог, в охранной зоне производственных объектов, сооружений и устройств ОАО "РЖД" и в зоне действия технических сооружений и устройств железных дорог осуществляют в порядке, установленном организационно-распорядительными документами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6.4.2 В договоры, заключаемые с подрядными организациями, на выполнение работ на территории и объектах ОАО "РЖД" включают: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вопросы охраны труда, регламентирующие распределение ответственности между заказчиком и подрядными организациями, включая ответственность за нарушение работниками подрядной организации правил безопасного нахождения и производства работ на железнодорожных путях;</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соблюдение работниками подрядных организаций требований охраны труда, установленных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своевременное уведомление заказчика обо всех авариях, травмах, ухудшениях здоровья, болезнях работников и других опасных происшествиях, произошедших при выполнении работ.</w:t>
      </w:r>
    </w:p>
    <w:p w:rsidR="00966CC2" w:rsidRPr="0077525F" w:rsidRDefault="00966CC2" w:rsidP="00F41545">
      <w:pPr>
        <w:pStyle w:val="ConsPlusNormal"/>
        <w:spacing w:line="300" w:lineRule="atLeast"/>
        <w:ind w:firstLine="540"/>
        <w:jc w:val="both"/>
        <w:rPr>
          <w:sz w:val="22"/>
          <w:szCs w:val="22"/>
        </w:rPr>
      </w:pPr>
      <w:r w:rsidRPr="0077525F">
        <w:rPr>
          <w:sz w:val="22"/>
          <w:szCs w:val="22"/>
        </w:rPr>
        <w:t>6.4.3 Руководители или уполномоченные ими лица структурных подразделений филиалов и структурных подразделений ОАО "РЖД" согласно договору перед началом работы, а при необходимости в процессе работы, должны ознакомить руководителей работ подрядных организаций с возможными опасностями на выделенном для проведения работ участке.</w:t>
      </w:r>
    </w:p>
    <w:p w:rsidR="00966CC2" w:rsidRPr="0077525F" w:rsidRDefault="00966CC2" w:rsidP="00F41545">
      <w:pPr>
        <w:pStyle w:val="ConsPlusNormal"/>
        <w:spacing w:line="300" w:lineRule="atLeast"/>
        <w:ind w:firstLine="540"/>
        <w:jc w:val="both"/>
        <w:rPr>
          <w:sz w:val="22"/>
          <w:szCs w:val="22"/>
        </w:rPr>
      </w:pPr>
      <w:r w:rsidRPr="0077525F">
        <w:rPr>
          <w:sz w:val="22"/>
          <w:szCs w:val="22"/>
        </w:rPr>
        <w:t>В процессе работы руководители или уполномоченные ими лица структурных подразделений филиалов и структурных подразделений ОАО "РЖД" должны систематически контролировать выполнение требований охраны труда подрядными организациями и при необходимости приостанавливать работы до устранения нарушений.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6.4.4 Введение в действие вновь построенных или реконструированных производственных объектов, сооружений и устройств следует осуществлять в соответствии с требованиями законодательства Российской Федерации, Правил технической эксплуатации железных дорог </w:t>
      </w:r>
      <w:hyperlink w:anchor="Par867" w:tooltip="[8] Правила технической эксплуатации железных дорог, утвержденные приказом Минтранса России 21 декабря 2010 г. N 286 (зарегистрированы Минюстом России 28 января 2011 г. N 19627)" w:history="1">
        <w:r w:rsidRPr="0077525F">
          <w:rPr>
            <w:sz w:val="22"/>
            <w:szCs w:val="22"/>
          </w:rPr>
          <w:t>[8]</w:t>
        </w:r>
      </w:hyperlink>
      <w:r w:rsidRPr="0077525F">
        <w:rPr>
          <w:sz w:val="22"/>
          <w:szCs w:val="22"/>
        </w:rPr>
        <w:t xml:space="preserve"> и нормативных документов ОАО "РЖД" после утверждения технической документации, устанавливающей порядок их работы, обеспечивающий требования охраны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6.5 Работы на территориях и объектах сторонних организаций</w:t>
      </w:r>
    </w:p>
    <w:p w:rsidR="00966CC2" w:rsidRPr="0077525F" w:rsidRDefault="00966CC2" w:rsidP="00F41545">
      <w:pPr>
        <w:pStyle w:val="ConsPlusNormal"/>
        <w:spacing w:line="300" w:lineRule="atLeast"/>
        <w:ind w:firstLine="540"/>
        <w:jc w:val="both"/>
        <w:rPr>
          <w:sz w:val="22"/>
          <w:szCs w:val="22"/>
        </w:rPr>
      </w:pPr>
      <w:r w:rsidRPr="0077525F">
        <w:rPr>
          <w:sz w:val="22"/>
          <w:szCs w:val="22"/>
        </w:rPr>
        <w:t>6.5.1 Производственную деятельность совместно с работниками ОАО "РЖД" на объектах и территориях, владельцами которых являются сторонние организации, следует осуществлять на основании договора оказания услуг и инструкции, содержащих требования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В договорах должны быть отражены условия осуществления контроля за обеспечением требований охраны труда для работников ОАО "РЖД", соблюдения ими этих требований, условия по соблюдению требований охраны труда работниками сторонних организаций, порядок ознакомления перед началом работ, а при необходимости в ходе работ руководителей работ ОАО "РЖД" с возможными опасностями на выделенном для проведения работ участке, а также распределение ответственности.</w:t>
      </w:r>
    </w:p>
    <w:p w:rsidR="00966CC2" w:rsidRPr="0077525F" w:rsidRDefault="00966CC2" w:rsidP="00F41545">
      <w:pPr>
        <w:pStyle w:val="ConsPlusNormal"/>
        <w:spacing w:line="300" w:lineRule="atLeast"/>
        <w:ind w:firstLine="540"/>
        <w:jc w:val="both"/>
        <w:rPr>
          <w:sz w:val="22"/>
          <w:szCs w:val="22"/>
        </w:rPr>
      </w:pPr>
      <w:r w:rsidRPr="0077525F">
        <w:rPr>
          <w:sz w:val="22"/>
          <w:szCs w:val="22"/>
        </w:rPr>
        <w:t>6.5.2 При выполнении совместных работ на территориях и объектах сторонних организаций работники ОАО "РЖД" должны соблюдать требования охраны труда, предусмотренные условиями договора, документами о порядке обслуживания и организации работ на железнодорожных путях необщего пользования и нормативными документами ОАО "РЖД".</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6.6 Мотивация и стимулирование работников за работу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6.6.1 Виды, формы и порядок мотивации, материального и морального стимулирования работников за работу по охране труда устанавливают в соответствии со статьей 191 Трудового кодекса Российской Федерации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 виды и порядок поощрений в ОАО "РЖД" регламентируют организационно-распорядительными документами ОАО "РЖД" с учетом условий проведения соревнований трудовых коллективов.</w:t>
      </w:r>
    </w:p>
    <w:p w:rsidR="00966CC2" w:rsidRPr="0077525F" w:rsidRDefault="00966CC2" w:rsidP="00F41545">
      <w:pPr>
        <w:pStyle w:val="ConsPlusNormal"/>
        <w:spacing w:line="300" w:lineRule="atLeast"/>
        <w:ind w:firstLine="540"/>
        <w:jc w:val="both"/>
        <w:rPr>
          <w:sz w:val="22"/>
          <w:szCs w:val="22"/>
        </w:rPr>
      </w:pPr>
      <w:r w:rsidRPr="0077525F">
        <w:rPr>
          <w:sz w:val="22"/>
          <w:szCs w:val="22"/>
        </w:rPr>
        <w:t>6.6.2 Другие виды поощрений работников за работу по охране труда и безопасный труд на каждом уровне управления могут быть установлены соответствующими подразделениями ОАО "РЖД" в локальных нормативных документах с учетом мнения соответствующего выборного профсоюзного органа.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7 Основные функции по осуществлению политики ОАО "РЖД" по охране труда, оценке и управлению профессиональными рисками, достижению целей и решению задач системы управления охраной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7.1 Планирование и финансирование мероприятий по улучшению условий 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7.1.1 Планирование мероприятий по улучшению условий и охраны труда предусматривает перспективное, текущее и оперативное планирование этих мероприятий с учетом выявленных опасностей, расчета и оценки профессиональных рисков, оказывающих значительное воздействие на условия и охрану труда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Планы должны предусматривать достижение целей и выполнение основных задач СУОТ с учетом анализа материалов расследования аварий, опасных происшествий, несчастных случаев, результатов специальной оценки условий труда, нарушений и недостатков, выявленных органами надзора и контроля в результате государственного надзора и контроля, общественного контроля, комиссиями, руководителями и специалистами ОАО "РЖД в результате внутренних аудитов, комплексных, целевых и оперативных проверок, проведения многоуровневого контроля при комплексной системе оценки состояния охраны труда в подразделениях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7.1.2 Перспективное планирование осуществляют через долгосрочную разработку ОАО "РЖД" программ, планов мероприятий по улучшению условий и охраны труда на основе анализа состояния условий 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Предложения по включению в перспективные программы (планы) мероприятий по улучшению условий и охраны труда подразделения аппарата управления ОАО "РЖД", центральные дирекции, другие филиалы и структурные подразделения ОАО "РЖД" представляют в ЦБТ при их формировании. ЦБТ обобщает полученные предложения, формирует проекты общих программ (планов) мероприятий по улучшению условий и охраны труда ОАО "РЖД" с учетом мнения РОСПРОФЖЕЛ и представляет их на утверждение старшему вице-президенту ОАО "РЖД", организующему работу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7.1.3 Текущее планирование предусматривает разработку ежегодных планов мероприятий по улучшению условий и охраны труда на основе перспективных программ и планов с учетом обязательств, принятых коллективным договором.</w:t>
      </w:r>
    </w:p>
    <w:p w:rsidR="00966CC2" w:rsidRPr="0077525F" w:rsidRDefault="00966CC2" w:rsidP="00F41545">
      <w:pPr>
        <w:pStyle w:val="ConsPlusNormal"/>
        <w:spacing w:line="300" w:lineRule="atLeast"/>
        <w:ind w:firstLine="540"/>
        <w:jc w:val="both"/>
        <w:rPr>
          <w:sz w:val="22"/>
          <w:szCs w:val="22"/>
        </w:rPr>
      </w:pPr>
      <w:r w:rsidRPr="0077525F">
        <w:rPr>
          <w:sz w:val="22"/>
          <w:szCs w:val="22"/>
        </w:rPr>
        <w:t>7.1.4 В оперативные планы включают мероприятия по устранению нарушений и недостатков, выявленных в результате проверок комиссиями, руководителями и специалистами ОАО "РЖД" и органами надзора и контроля.</w:t>
      </w:r>
    </w:p>
    <w:p w:rsidR="00966CC2" w:rsidRPr="0077525F" w:rsidRDefault="00966CC2" w:rsidP="00F41545">
      <w:pPr>
        <w:pStyle w:val="ConsPlusNormal"/>
        <w:spacing w:line="300" w:lineRule="atLeast"/>
        <w:ind w:firstLine="540"/>
        <w:jc w:val="both"/>
        <w:rPr>
          <w:sz w:val="22"/>
          <w:szCs w:val="22"/>
        </w:rPr>
      </w:pPr>
      <w:r w:rsidRPr="0077525F">
        <w:rPr>
          <w:sz w:val="22"/>
          <w:szCs w:val="22"/>
        </w:rPr>
        <w:t>7.1.5 Проекты планов мероприятий по улучшению условий и охраны труда на текущий год в рамках, предусмотренных инвестиционными планами и бюджетами затрат, филиалы и структурные подразделения ОАО "РЖД" формируют поэтапно:</w:t>
      </w:r>
    </w:p>
    <w:p w:rsidR="00966CC2" w:rsidRPr="0077525F" w:rsidRDefault="00966CC2" w:rsidP="00F41545">
      <w:pPr>
        <w:pStyle w:val="ConsPlusNormal"/>
        <w:spacing w:line="300" w:lineRule="atLeast"/>
        <w:ind w:firstLine="540"/>
        <w:jc w:val="both"/>
        <w:rPr>
          <w:sz w:val="22"/>
          <w:szCs w:val="22"/>
        </w:rPr>
      </w:pPr>
      <w:r w:rsidRPr="0077525F">
        <w:rPr>
          <w:sz w:val="22"/>
          <w:szCs w:val="22"/>
        </w:rPr>
        <w:t>- структурные подразделения разрабатывают и направляют предложения для включения в проекты планов региональных дирекций;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региональные дирекции на основе предложений структурных подразделений формируют, согласовывают с главным инженером железной дороги и направляют проекты планов в соответствующие центральные дирекции;</w:t>
      </w:r>
    </w:p>
    <w:p w:rsidR="00966CC2" w:rsidRPr="00F41545" w:rsidRDefault="00966CC2" w:rsidP="00F41545">
      <w:pPr>
        <w:pStyle w:val="ConsPlusNormal"/>
        <w:spacing w:line="300" w:lineRule="atLeast"/>
        <w:ind w:firstLine="540"/>
        <w:jc w:val="both"/>
      </w:pPr>
      <w:r w:rsidRPr="00F41545">
        <w:t>Примечание - При формировании проектов планов НБТ подготавливает и направляет в региональные дирекции, другие подразделения и дочерние (зависимые) общества ОАО "РЖД", расположенные в границах железной дороги, предложения по перспективным и ежегодным проектам планов мероприятий по улучшению условий и охраны труда, в том числе по инвестиционным планам.</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 центральные дирекции на основе предложений проектов планов региональных дирекций формируют, согласовывают с ЦБТ и утверждают проекты планов в порядке, установленном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дирекции, центры, структурные подразделения железной дороги разрабатывают и направляют предложения в НБТ для согласования и включения в проекты планов железной дороги;</w:t>
      </w:r>
    </w:p>
    <w:p w:rsidR="00966CC2" w:rsidRPr="0077525F" w:rsidRDefault="00966CC2" w:rsidP="00F41545">
      <w:pPr>
        <w:pStyle w:val="ConsPlusNormal"/>
        <w:spacing w:line="300" w:lineRule="atLeast"/>
        <w:ind w:firstLine="540"/>
        <w:jc w:val="both"/>
        <w:rPr>
          <w:sz w:val="22"/>
          <w:szCs w:val="22"/>
        </w:rPr>
      </w:pPr>
      <w:r w:rsidRPr="0077525F">
        <w:rPr>
          <w:sz w:val="22"/>
          <w:szCs w:val="22"/>
        </w:rPr>
        <w:t>- железные дороги, иные филиалы и структурные подразделения ОАО "РЖД" на основе предложений своих структурных подразделений формируют и утверждают проекты планов в порядке, установленном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7.1.6 Проекты планов мероприятий по улучшению условий и охраны труда филиалов и их структурных подразделений должны быть согласованы руководителями на соответствующих уровнях управления с подразделениями охраны труда (службами, отделами, секторами) с учетом мнения выборного профсоюзного органа.</w:t>
      </w:r>
    </w:p>
    <w:p w:rsidR="00966CC2" w:rsidRPr="0077525F" w:rsidRDefault="00966CC2" w:rsidP="00F41545">
      <w:pPr>
        <w:pStyle w:val="ConsPlusNormal"/>
        <w:spacing w:line="300" w:lineRule="atLeast"/>
        <w:ind w:firstLine="540"/>
        <w:jc w:val="both"/>
        <w:rPr>
          <w:sz w:val="22"/>
          <w:szCs w:val="22"/>
        </w:rPr>
      </w:pPr>
      <w:r w:rsidRPr="0077525F">
        <w:rPr>
          <w:sz w:val="22"/>
          <w:szCs w:val="22"/>
        </w:rPr>
        <w:t>7.1.7 План мероприятий по улучшению условий и охраны труда на планируемый год должен быть согласован, утвержден и доведен до исполнителей.</w:t>
      </w:r>
    </w:p>
    <w:p w:rsidR="00966CC2" w:rsidRPr="0077525F" w:rsidRDefault="00966CC2" w:rsidP="00F41545">
      <w:pPr>
        <w:pStyle w:val="ConsPlusNormal"/>
        <w:spacing w:line="300" w:lineRule="atLeast"/>
        <w:ind w:firstLine="540"/>
        <w:jc w:val="both"/>
        <w:rPr>
          <w:sz w:val="22"/>
          <w:szCs w:val="22"/>
        </w:rPr>
      </w:pPr>
      <w:r w:rsidRPr="0077525F">
        <w:rPr>
          <w:sz w:val="22"/>
          <w:szCs w:val="22"/>
        </w:rPr>
        <w:t>Планы мероприятий, разработанные в течение года для выполнения приказов, распоряжений руководителей вышестоящих подразделений, предписаний органов надзора прилагают дополнением к плану мероприятий на текущий год.</w:t>
      </w:r>
    </w:p>
    <w:p w:rsidR="00966CC2" w:rsidRPr="0077525F" w:rsidRDefault="00966CC2" w:rsidP="00F41545">
      <w:pPr>
        <w:pStyle w:val="ConsPlusNormal"/>
        <w:spacing w:line="300" w:lineRule="atLeast"/>
        <w:ind w:firstLine="540"/>
        <w:jc w:val="both"/>
        <w:rPr>
          <w:sz w:val="22"/>
          <w:szCs w:val="22"/>
        </w:rPr>
      </w:pPr>
      <w:r w:rsidRPr="0077525F">
        <w:rPr>
          <w:sz w:val="22"/>
          <w:szCs w:val="22"/>
        </w:rPr>
        <w:t>7.1.8 Контроль за выполнением планов мероприятий по улучшению условий и охраны труда осуществляют ежеквартально руководители на соответствующих уровнях управления.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7.1.9 Планирование мероприятий по улучшению условий и охраны труда и снижению значений профессиональных рисков филиалы и структурные подразделения ОАО "РЖД" осуществляют на основе Типового перечня ежегодно реализуемых работодателем мероприятий по улучшению условий и охраны труда и снижению уровней профессиональных рисков </w:t>
      </w:r>
      <w:hyperlink w:anchor="Par868" w:tooltip="[9] Типовой перечень ежегодно реализуемых работодателем мероприятий по улучшению условий и охраны труда и снижению уровней профессиональных рисков, утвержденный приказом Минздравсоцразвития России от 1 марта 2012 г. N 181н" w:history="1">
        <w:r w:rsidRPr="0077525F">
          <w:rPr>
            <w:sz w:val="22"/>
            <w:szCs w:val="22"/>
          </w:rPr>
          <w:t>[9]</w:t>
        </w:r>
      </w:hyperlink>
      <w:r w:rsidRPr="0077525F">
        <w:rPr>
          <w:sz w:val="22"/>
          <w:szCs w:val="22"/>
        </w:rPr>
        <w:t xml:space="preserve"> с учетом особенностей и специфики деятельности подразделений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7.1.10 Финансирование мероприятий по улучшению условий и охраны труда филиалов и структурных подразделений ОАО "РЖД" осуществляют в соответствии со статьей 226 Трудового кодекса Российской Федерации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 xml:space="preserve"> и устанавливают коллективным договором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Финансирование мероприятий по улучшению условий и охраны труда в зависимости от характера выполняемых работ осуществляют за счет средств общих затрат ОАО "РЖД" на основные виды деятельности, за счет средств, выделяемых в инвестиционных планах, планах научно-технического развития и общехозяйственных расходов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7.1.11 Закупаемые ОАО "РЖД" товары и услуги должны обеспечивать соблюдение поставщиком требований охраны труда, а также обеспечения безопасности персонала. Для надлежащего качества поставляемых для нужд ОАО "РЖД" товаров, услуг и безопасности труда работников следует обеспечивать входной контроль всего покупаемого оборудования, комплектующих, сырья и материалов для установления соответствия требованиям охраны труда установленным в ОАО "РЖД" порядке.</w:t>
      </w:r>
    </w:p>
    <w:p w:rsidR="00966CC2" w:rsidRPr="0077525F" w:rsidRDefault="00966CC2" w:rsidP="00F41545">
      <w:pPr>
        <w:pStyle w:val="ConsPlusNormal"/>
        <w:spacing w:line="300" w:lineRule="atLeast"/>
        <w:ind w:firstLine="540"/>
        <w:jc w:val="both"/>
        <w:rPr>
          <w:sz w:val="22"/>
          <w:szCs w:val="22"/>
        </w:rPr>
      </w:pPr>
      <w:r w:rsidRPr="0077525F">
        <w:rPr>
          <w:sz w:val="22"/>
          <w:szCs w:val="22"/>
        </w:rPr>
        <w:t>Железнодорожный подвижной состав, элементы инфраструктуры,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966CC2" w:rsidRPr="0077525F" w:rsidRDefault="00966CC2" w:rsidP="00F41545">
      <w:pPr>
        <w:pStyle w:val="ConsPlusNormal"/>
        <w:spacing w:line="300" w:lineRule="atLeast"/>
        <w:ind w:firstLine="540"/>
        <w:jc w:val="both"/>
        <w:rPr>
          <w:sz w:val="22"/>
          <w:szCs w:val="22"/>
        </w:rPr>
      </w:pPr>
      <w:r w:rsidRPr="0077525F">
        <w:rPr>
          <w:sz w:val="22"/>
          <w:szCs w:val="22"/>
        </w:rPr>
        <w:t>В случае использования новых или не применявшихся ранее в ОАО "РЖД" вредных или опасных веществ необходимо до начала использования указанных веществ разработать меры по сохранению жизни и здоровья работников.</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7.2 Разработка и пересмотр нормативных документов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7.2.1 Организацию разработки и пересмотра нормативных документов по охране труда, внесения в них изменений и дополнений осуществляют подразделения аппарата управления ОАО "РЖД", филиалы и структурные подразделения ОАО "РЖД" в соответствии со статьей 212 Трудового кодекса Российской Федерации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 xml:space="preserve">. Разработку, утверждение и изменение нормативных правовых актов, содержащих государственные нормативные требования охраны труда осуществляют в соответствии с положением </w:t>
      </w:r>
      <w:hyperlink w:anchor="Par869" w:tooltip="[10] Положение о разработке, утверждении и изменении нормативных правовых актов, содержащих государственные нормативные требования охраны труда, утвержденное постановлением Правительства Российской Федерации от 27 декабря 2010 г. N 1160" w:history="1">
        <w:r w:rsidRPr="0077525F">
          <w:rPr>
            <w:sz w:val="22"/>
            <w:szCs w:val="22"/>
          </w:rPr>
          <w:t>[10]</w:t>
        </w:r>
      </w:hyperlink>
      <w:r w:rsidRPr="0077525F">
        <w:rPr>
          <w:sz w:val="22"/>
          <w:szCs w:val="22"/>
        </w:rPr>
        <w:t xml:space="preserve">, разработку правил и инструкций по охране труда для работников осуществляют согласно Методическим рекомендациям по разработке государственных нормативных требований охраны труда </w:t>
      </w:r>
      <w:hyperlink w:anchor="Par870" w:tooltip="[11] Методические рекомендации по разработке государственных нормативных требований охраны труда, утвержденные постановлением Минтруда России от 17 декабря 2002 г. N 80" w:history="1">
        <w:r w:rsidRPr="0077525F">
          <w:rPr>
            <w:sz w:val="22"/>
            <w:szCs w:val="22"/>
          </w:rPr>
          <w:t>[11]</w:t>
        </w:r>
      </w:hyperlink>
      <w:r w:rsidRPr="0077525F">
        <w:rPr>
          <w:sz w:val="22"/>
          <w:szCs w:val="22"/>
        </w:rPr>
        <w:t xml:space="preserve"> с учетом особенностей и специфики разработки нормативных документов по охране труда, установленных организационно-распорядительными документами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7.2.2 Разработку нормативных документов по охране труда в ОАО "РЖД" проводят по утвержденным программам, перспективным планам на 5 лет, ежегодно уточняемым на текущий год.</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При планировании и организации разработки нормативных документов по охране труда ОАО "РЖД" руководствуются:</w:t>
      </w:r>
    </w:p>
    <w:p w:rsidR="00966CC2" w:rsidRPr="0077525F" w:rsidRDefault="00966CC2" w:rsidP="00F41545">
      <w:pPr>
        <w:pStyle w:val="ConsPlusNormal"/>
        <w:spacing w:line="300" w:lineRule="atLeast"/>
        <w:ind w:firstLine="540"/>
        <w:jc w:val="both"/>
        <w:rPr>
          <w:sz w:val="22"/>
          <w:szCs w:val="22"/>
        </w:rPr>
      </w:pPr>
      <w:r w:rsidRPr="0077525F">
        <w:rPr>
          <w:sz w:val="22"/>
          <w:szCs w:val="22"/>
        </w:rPr>
        <w:t>- требованиями законодательства и нормативных документов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решениями Научно-технического совета ОАО "РЖД", секций Научно-технического совета ОАО "РЖД", Объединенного ученого совета ОАО "РЖД", центральной комиссии по охране труда и здоровья работников ОАО "РЖД" и центральной комиссии по безопасности производственных процессов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поручениями и решениями руководителей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предложениями подразделений аппарата управления ОАО "РЖД", филиалов ОАО "РЖД" и иных структурных подразделений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планами (программами) разработки новых и пересмотра действующих нормативных документов по охране труда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решениями совещаний, семинаров по охране труда, проводимых подразделениями аппарата управления ОАО "РЖД" и филиалами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решениями о внедрении новой техники и передовых технологий.</w:t>
      </w:r>
    </w:p>
    <w:p w:rsidR="00966CC2" w:rsidRPr="0077525F" w:rsidRDefault="00966CC2" w:rsidP="00F41545">
      <w:pPr>
        <w:pStyle w:val="ConsPlusNormal"/>
        <w:spacing w:line="300" w:lineRule="atLeast"/>
        <w:ind w:firstLine="540"/>
        <w:jc w:val="both"/>
        <w:rPr>
          <w:sz w:val="22"/>
          <w:szCs w:val="22"/>
        </w:rPr>
      </w:pPr>
      <w:r w:rsidRPr="0077525F">
        <w:rPr>
          <w:sz w:val="22"/>
          <w:szCs w:val="22"/>
        </w:rPr>
        <w:t>7.2.3 Нормативные документы по охране труда ОАО "РЖД", разработанные подразделениями аппарата управления ОАО "РЖД" и филиалами ОАО "РЖД", подлежат согласованию с ЦБТ с учетом мотивированного мнения РОСПРОФЖЕЛ.</w:t>
      </w:r>
    </w:p>
    <w:p w:rsidR="00966CC2" w:rsidRPr="0077525F" w:rsidRDefault="00966CC2" w:rsidP="00F41545">
      <w:pPr>
        <w:pStyle w:val="ConsPlusNormal"/>
        <w:spacing w:line="300" w:lineRule="atLeast"/>
        <w:ind w:firstLine="540"/>
        <w:jc w:val="both"/>
        <w:rPr>
          <w:sz w:val="22"/>
          <w:szCs w:val="22"/>
        </w:rPr>
      </w:pPr>
      <w:r w:rsidRPr="0077525F">
        <w:rPr>
          <w:sz w:val="22"/>
          <w:szCs w:val="22"/>
        </w:rPr>
        <w:t>7.2.4 Проекты стандартов ОАО "РЖД", поступившие на согласование в ЦБТ, следует направлять в установленном порядке в подкомитет "Охрана труда" технического комитета по стандартизации "Железнодорожный транспорт", а проекты других нормативных документов по охране труда, при необходимости, направляют на научно-техническую экспертизу в организацию, уполномоченную ОАО "РЖД" на проведение экспертизы нормативно-технических документов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7.2.5 Структурные подразделения на основе нормативных документов по охране труда ОАО "РЖД", при необходимости, издают приказы о введении их в действие или с учетом местных условий труда разрабатывают инструкции по охране труда для работников применительно к должностям, профессиям или видам выполняемых работ с учетом мнения выборного органа профсоюзной организации. Разработку (пересмотр) инструкций по охране труда для работников включают в годовой план мероприятий по улучшению условий и охраны труда структурных подразделений.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7.2.6 Технологическую документацию разрабатывают в соответствии со стандартами единой системы технологической документации, оформляют требования охраны труда по ГОСТ 3.1120, согласовывают со специалистами по охране труда на соответствующих уровнях управления и представляют на утверждение в установленном порядке.</w:t>
      </w:r>
    </w:p>
    <w:p w:rsidR="00966CC2" w:rsidRPr="0077525F" w:rsidRDefault="00966CC2" w:rsidP="00F41545">
      <w:pPr>
        <w:pStyle w:val="ConsPlusNormal"/>
        <w:spacing w:line="300" w:lineRule="atLeast"/>
        <w:ind w:firstLine="540"/>
        <w:jc w:val="both"/>
        <w:rPr>
          <w:sz w:val="22"/>
          <w:szCs w:val="22"/>
        </w:rPr>
      </w:pPr>
      <w:r w:rsidRPr="0077525F">
        <w:rPr>
          <w:sz w:val="22"/>
          <w:szCs w:val="22"/>
        </w:rPr>
        <w:t>7.2.7 Руководители филиалов ОАО "РЖД" должны доводить до сведения структурных подразделений, находящихся в их ведении, информацию о действующих и вновь вводимых нормативных правовых актах Российской Федерации и нормативных документах ОАО "РЖД" по охране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7.3 Передача, сбор и обмен информацией</w:t>
      </w:r>
    </w:p>
    <w:p w:rsidR="00966CC2" w:rsidRPr="0077525F" w:rsidRDefault="00966CC2" w:rsidP="00F41545">
      <w:pPr>
        <w:pStyle w:val="ConsPlusNormal"/>
        <w:spacing w:line="300" w:lineRule="atLeast"/>
        <w:ind w:firstLine="540"/>
        <w:jc w:val="both"/>
        <w:rPr>
          <w:sz w:val="22"/>
          <w:szCs w:val="22"/>
        </w:rPr>
      </w:pPr>
      <w:r w:rsidRPr="0077525F">
        <w:rPr>
          <w:sz w:val="22"/>
          <w:szCs w:val="22"/>
        </w:rPr>
        <w:t>7.3.1 В ОАО "РЖД" передачу, сбор и обмен информацией по вопросам охраны труда осуществляют между ЦБТ, подразделениями аппарата управления ОАО "РЖД", НБТ, филиалами и структурными подразделениями ОАО "РЖД" и дочерними обществами ОАО "РЖД", а также сторонними заинтересованными организациями.</w:t>
      </w:r>
    </w:p>
    <w:p w:rsidR="00966CC2" w:rsidRPr="0077525F" w:rsidRDefault="00966CC2" w:rsidP="00F41545">
      <w:pPr>
        <w:pStyle w:val="ConsPlusNormal"/>
        <w:spacing w:line="300" w:lineRule="atLeast"/>
        <w:ind w:firstLine="540"/>
        <w:jc w:val="both"/>
        <w:rPr>
          <w:sz w:val="22"/>
          <w:szCs w:val="22"/>
        </w:rPr>
      </w:pPr>
      <w:r w:rsidRPr="0077525F">
        <w:rPr>
          <w:sz w:val="22"/>
          <w:szCs w:val="22"/>
        </w:rPr>
        <w:t>Порядок взаимодействия и обмен информацией ОАО "РЖД" по вопросам охраны труда с федеральными органами исполнительной власти, между подразделениями ОАО "РЖД" и дочерними обществами ОАО "РЖД" осуществляют по установленным регламентам и другим организационно-распорядительным документам ОАО "РЖД".</w:t>
      </w:r>
    </w:p>
    <w:p w:rsidR="00966CC2" w:rsidRPr="0077525F" w:rsidRDefault="00966CC2" w:rsidP="00F41545">
      <w:pPr>
        <w:pStyle w:val="ConsPlusNormal"/>
        <w:spacing w:line="300" w:lineRule="atLeast"/>
        <w:ind w:firstLine="540"/>
        <w:jc w:val="both"/>
        <w:rPr>
          <w:sz w:val="22"/>
          <w:szCs w:val="22"/>
        </w:rPr>
      </w:pPr>
      <w:bookmarkStart w:id="1" w:name="Par438"/>
      <w:bookmarkEnd w:id="1"/>
      <w:r w:rsidRPr="0077525F">
        <w:rPr>
          <w:sz w:val="22"/>
          <w:szCs w:val="22"/>
        </w:rPr>
        <w:t>7.3.2 Сбор информации, обобщение сведений и представление отчетов осуществляют руководители всех уровней управления по формам государственной статистической отчетности N 7-травматизм и N 1-Т (условия труда), а также по утвержденным ОАО "РЖД" внутренним формам статистической отчетности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7.3.3 На всех уровнях управления передачу сведений о состоянии охраны труда и других сообщений осуществляют как на бумажных носителях, так и с использованием факсимильной связи или систем передачи данных, включая электронную почту и единую автоматизированную систему документооборота.</w:t>
      </w:r>
    </w:p>
    <w:p w:rsidR="00966CC2" w:rsidRPr="0077525F" w:rsidRDefault="00966CC2" w:rsidP="00F41545">
      <w:pPr>
        <w:pStyle w:val="ConsPlusNormal"/>
        <w:spacing w:line="300" w:lineRule="atLeast"/>
        <w:ind w:firstLine="540"/>
        <w:jc w:val="both"/>
        <w:rPr>
          <w:sz w:val="22"/>
          <w:szCs w:val="22"/>
        </w:rPr>
      </w:pPr>
      <w:r w:rsidRPr="0077525F">
        <w:rPr>
          <w:sz w:val="22"/>
          <w:szCs w:val="22"/>
        </w:rPr>
        <w:t>7.3.4 Передачу и обмен информацией по вопросам охраны труда осуществляют, кроме того, путем:</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проведения научно-практических конференций, семинаров, смотров-конкурсов и выставок (в том числе международных);</w:t>
      </w:r>
    </w:p>
    <w:p w:rsidR="00966CC2" w:rsidRPr="0077525F" w:rsidRDefault="00966CC2" w:rsidP="00F41545">
      <w:pPr>
        <w:pStyle w:val="ConsPlusNormal"/>
        <w:spacing w:line="300" w:lineRule="atLeast"/>
        <w:ind w:firstLine="540"/>
        <w:jc w:val="both"/>
        <w:rPr>
          <w:sz w:val="22"/>
          <w:szCs w:val="22"/>
        </w:rPr>
      </w:pPr>
      <w:r w:rsidRPr="0077525F">
        <w:rPr>
          <w:sz w:val="22"/>
          <w:szCs w:val="22"/>
        </w:rPr>
        <w:t>- размещения информации по охране труда в средствах массовой информации и на сайтах сети Интранет и Интернет;</w:t>
      </w:r>
    </w:p>
    <w:p w:rsidR="00966CC2" w:rsidRPr="0077525F" w:rsidRDefault="00966CC2" w:rsidP="00F41545">
      <w:pPr>
        <w:pStyle w:val="ConsPlusNormal"/>
        <w:spacing w:line="300" w:lineRule="atLeast"/>
        <w:ind w:firstLine="540"/>
        <w:jc w:val="both"/>
        <w:rPr>
          <w:sz w:val="22"/>
          <w:szCs w:val="22"/>
        </w:rPr>
      </w:pPr>
      <w:r w:rsidRPr="0077525F">
        <w:rPr>
          <w:sz w:val="22"/>
          <w:szCs w:val="22"/>
        </w:rPr>
        <w:t>- тиражирования и издания нормативных документов, подготовки и приобретения сборников нормативных документов, справочников, учебных и методических пособий и видеофильмов по вопросам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использования автоматизированных информационно-справочных систем, автоматизированной системы правовой информации на железнодорожном транспорте, информационно-справочной системы охраны труда, единой корпоративной автоматизированной системы управления трудовыми ресурсами и других информационных систем в области охраны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7.4 Организация обучения по охране труда и проверки знания требований охраны труда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7.4.1 Организация обучения по охране труда предусматривает обеспечение работодателем обучения безопасным методам и приемам выполнения работ, проведение инструктажей по охране труда и проверки знания требований охраны труда в соответствии с Трудовым кодексом Российской Федерации (статьи 212, 225)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 xml:space="preserve">, порядок проведения инструктажей и проверки знания, виды инструктажей, формы журналов регистрации инструктажей по ГОСТ 12.0.004, порядок обучения по охране труда в обучающих организациях и проверки знания требований охраны труда в самой организации, формы протоколов и удостоверений о проверке знания в соответствии с Порядком обучения по охране труда и проверки знаний требований охраны труда работников организаций </w:t>
      </w:r>
      <w:hyperlink w:anchor="Par871" w:tooltip="[12]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N 4209)" w:history="1">
        <w:r w:rsidRPr="0077525F">
          <w:rPr>
            <w:sz w:val="22"/>
            <w:szCs w:val="22"/>
          </w:rPr>
          <w:t>[12]</w:t>
        </w:r>
      </w:hyperlink>
      <w:r w:rsidRPr="0077525F">
        <w:rPr>
          <w:sz w:val="22"/>
          <w:szCs w:val="22"/>
        </w:rPr>
        <w:t xml:space="preserve"> с учетом особенностей и специфики организации обучения по охране труда в порядке, установленном организационно-распорядительными документами ОАО "РЖД".</w:t>
      </w:r>
    </w:p>
    <w:p w:rsidR="00966CC2" w:rsidRPr="0077525F" w:rsidRDefault="00966CC2" w:rsidP="00F41545">
      <w:pPr>
        <w:pStyle w:val="ConsPlusNormal"/>
        <w:spacing w:line="300" w:lineRule="atLeast"/>
        <w:ind w:firstLine="540"/>
        <w:jc w:val="both"/>
        <w:rPr>
          <w:sz w:val="22"/>
          <w:szCs w:val="22"/>
        </w:rPr>
      </w:pPr>
      <w:bookmarkStart w:id="2" w:name="Par448"/>
      <w:bookmarkEnd w:id="2"/>
      <w:r w:rsidRPr="0077525F">
        <w:rPr>
          <w:sz w:val="22"/>
          <w:szCs w:val="22"/>
        </w:rPr>
        <w:t>7.4.2 Специальное обучение по охране труда в обучающих организациях руководителей и специалистов аппарата управления ОАО "РЖД" организуют: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ЦБТ - президента ОАО "РЖД", вице-президентов ОАО "РЖД", начальников (руководителей) и лиц их замещающих департаментов, управлений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департаментов, управлений ОАО "РЖД" - заместителей, главных инженеров и специалистов, на которых возложены обязанности по охране труда, руководителей и специалистов подразделений департаментов, управлений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начальники структурных подразделений ОАО "РЖД" - руководителей и специалистов структурных подразделений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7.4.3 Главные инженеры (заместители руководителей, на которых возложены обязанности по охране труда) центральных дирекций, железных дорог и других филиалов ОАО "РЖД" совместно с начальниками служб, отделов (секторов) охраны труда организуют специальное обучение по охране труда в обучающих организациях руководителей и специалистов органа управления филиалов, начальников, главных инженеров, директоров (лиц их замещающих) региональных дирекций, центров, структурных подразделений железных дорог, региональных подразделений филиалов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7.4.4 Главные инженеры, заместители начальников региональных дирекций, на которых возложены обязанности по охране труда, совместно со специалистами по охране труда организуют специальное обучение по охране труда в обучающих организациях руководителей и специалистов органа управления региональных дирекций, начальников (лиц их замещающих) и других руководителей структурных подразделений региональной дирекции.</w:t>
      </w:r>
    </w:p>
    <w:p w:rsidR="00966CC2" w:rsidRPr="0077525F" w:rsidRDefault="00966CC2" w:rsidP="00F41545">
      <w:pPr>
        <w:pStyle w:val="ConsPlusNormal"/>
        <w:spacing w:line="300" w:lineRule="atLeast"/>
        <w:ind w:firstLine="540"/>
        <w:jc w:val="both"/>
        <w:rPr>
          <w:sz w:val="22"/>
          <w:szCs w:val="22"/>
        </w:rPr>
      </w:pPr>
      <w:bookmarkStart w:id="3" w:name="Par454"/>
      <w:bookmarkEnd w:id="3"/>
      <w:r w:rsidRPr="0077525F">
        <w:rPr>
          <w:sz w:val="22"/>
          <w:szCs w:val="22"/>
        </w:rPr>
        <w:t>7.4.5 Главные инженеры, заместители руководителей структурных подразделений, на которых возложены обязанности по охране труда, совместно со специалистами по охране труда организуют специальное обучение по охране труда в обучающих организациях руководителей (лиц их замещающих) и специалистов структурных подразделений, осуществляющих организацию, руководство и проведение работ в производственных подразделениях, а также членов комитетов (комиссий) по охране труда и членов комиссий по проверке знания требований охраны труда, уполномоченных (доверенных) лиц по охране труда профсоюзных организаций структурных подразделений.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7.4.6 Специальному обучению по охране труда и проверке знания требований охраны труда в обучающих организациях, имеющих лицензии на осуществление образовательной деятельности, аккредитацию на право оказания услуг в области обучения вопросам охраны труда и зарегистрированных в реестре аккредитованных организаций, оказывающих услуги в области охраны труда, подлежат указанные в </w:t>
      </w:r>
      <w:hyperlink w:anchor="Par448" w:tooltip="7.4.2 Специальное обучение по охране труда в обучающих организациях руководителей и специалистов аппарата управления ОАО &quot;РЖД&quot; организуют:" w:history="1">
        <w:r w:rsidRPr="0077525F">
          <w:rPr>
            <w:sz w:val="22"/>
            <w:szCs w:val="22"/>
          </w:rPr>
          <w:t>7.4.2</w:t>
        </w:r>
      </w:hyperlink>
      <w:r w:rsidRPr="0077525F">
        <w:rPr>
          <w:sz w:val="22"/>
          <w:szCs w:val="22"/>
        </w:rPr>
        <w:t xml:space="preserve"> - </w:t>
      </w:r>
      <w:hyperlink w:anchor="Par454" w:tooltip="7.4.5 Главные инженеры, заместители руководителей структурных подразделений, на которых возложены обязанности по охране труда, совместно со специалистами по охране труда организуют специальное обучение по охране труда в обучающих организациях руководителей (ли" w:history="1">
        <w:r w:rsidRPr="0077525F">
          <w:rPr>
            <w:sz w:val="22"/>
            <w:szCs w:val="22"/>
          </w:rPr>
          <w:t>7.4.5</w:t>
        </w:r>
      </w:hyperlink>
      <w:r w:rsidRPr="0077525F">
        <w:rPr>
          <w:sz w:val="22"/>
          <w:szCs w:val="22"/>
        </w:rPr>
        <w:t xml:space="preserve"> работники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7.4.7 Руководители, лица их замещающие, начальники служб, отделов, секторов и других подразделений ОАО "РЖД" и специалисты, не связанные с организацией, руководством и проведением работ на рабочих местах в производственных подразделениях, а также не осуществляющих контроль и технический надзор за проведением работ в филиалах ОАО "РЖД" и их структурных подразделениях, проходят проверку знаний в соответствующих подразделениях ОАО "РЖД", имеющих комиссии по проверке знания требований охраны труда, с предварительным самостоятельным изучением требований охраны труда по утвержденной соответствующим подразделением программе обучения.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7.4.8 Для проверки знания требований охраны труда в подразделениях аппарата управления ОАО "РЖД", филиалах и структурных подразделениях ОАО "РЖД", а также в их структурных подразделениях создают приказом (распоряжением) руководителя соответствующие комиссии в составе не менее трех человек, прошедших специальное обучение по охране труда и проверку знания требований охраны труда в обучающих организациях.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Состав и порядок работы комиссий по проверке знания требований охраны труда устанавливает соответствующий руководитель.</w:t>
      </w:r>
    </w:p>
    <w:p w:rsidR="00966CC2" w:rsidRPr="0077525F" w:rsidRDefault="00966CC2" w:rsidP="00F41545">
      <w:pPr>
        <w:pStyle w:val="ConsPlusNormal"/>
        <w:spacing w:line="300" w:lineRule="atLeast"/>
        <w:ind w:firstLine="540"/>
        <w:jc w:val="both"/>
        <w:rPr>
          <w:sz w:val="22"/>
          <w:szCs w:val="22"/>
        </w:rPr>
      </w:pPr>
      <w:r w:rsidRPr="0077525F">
        <w:rPr>
          <w:sz w:val="22"/>
          <w:szCs w:val="22"/>
        </w:rPr>
        <w:t>7.4.9 Организацию проведения инструктажей, обучения, стажировки, проверки знания требований охраны труда и допуск к работе работников в филиалах и структурных подразделениях ОАО "РЖД" возлагают на их руководителей, а в их структурных и производственных подразделениях - на руководителей этих подразделений.</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7.5 Расследование несчастных случаев на производстве и профессиональных заболеваний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7.5.1 Расследование несчастных случаев на производстве и профессиональных заболеваний осуществляют в соответствии с:</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Трудовым кодексом Российской Федерации (статьи 227 - 231)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 устанавливающим несчастные случаи, подлежащие расследованию и учету, обязанности работодателя, порядок извещения, порядок формирования комиссий по расследованию несчастных случаев, сроки расследования, порядок проведения расследования несчастных случаев, порядок проведения расследования несчастных случаев государственными инспекторами труда, порядок оформления материалов расследования, порядок регистрации и учета несчастных случаев на производстве, рассмотрения разногласий по вопросам расследования, оформления и учета несчастных случаев;</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Положением об особенностях расследования несчастных случаев на производстве в отдельных отраслях и организациях </w:t>
      </w:r>
      <w:hyperlink w:anchor="Par872" w:tooltip="[13] Постановление Минтруда России от 24 октября 2002 г. N 73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 w:history="1">
        <w:r w:rsidRPr="0077525F">
          <w:rPr>
            <w:sz w:val="22"/>
            <w:szCs w:val="22"/>
          </w:rPr>
          <w:t>[13]</w:t>
        </w:r>
      </w:hyperlink>
      <w:r w:rsidRPr="0077525F">
        <w:rPr>
          <w:sz w:val="22"/>
          <w:szCs w:val="22"/>
        </w:rPr>
        <w:t>, устанавливающим требования по организации и проведению расследования, оформления и учета несчастных случаев на производстве, происходящих в отдельных отраслях и организациях, и формы документов, необходимых для расследования и учета несчастных случаев на производстве с учетом особенностей и специфики работы в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Положением о расследовании и учете профессиональных заболеваний </w:t>
      </w:r>
      <w:hyperlink w:anchor="Par873" w:tooltip="[14] Положение о расследовании и учете профессиональных заболеваний, утвержденное постановлением Правительства Российской Федерации от 15 декабря 2000 г. N 967" w:history="1">
        <w:r w:rsidRPr="0077525F">
          <w:rPr>
            <w:sz w:val="22"/>
            <w:szCs w:val="22"/>
          </w:rPr>
          <w:t>[14]</w:t>
        </w:r>
      </w:hyperlink>
      <w:r w:rsidRPr="0077525F">
        <w:rPr>
          <w:sz w:val="22"/>
          <w:szCs w:val="22"/>
        </w:rPr>
        <w:t>, устанавливающим порядок расследования и учета профессиональных заболеваний;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приказом Минздрава России "О совершенствовании системы расследований и учета профессиональных заболеваний в Российской Федерации" </w:t>
      </w:r>
      <w:hyperlink w:anchor="Par874" w:tooltip="[15] Приказ Минздрава России от 28 мая 2001 г. N 176 &quot;О совершенствовании системы расследований и учета профессиональных заболеваний в Российской Федерации&quot; (зарегистрирован Минюстом России 27 июля 2001 г. N 2828)" w:history="1">
        <w:r w:rsidRPr="0077525F">
          <w:rPr>
            <w:sz w:val="22"/>
            <w:szCs w:val="22"/>
          </w:rPr>
          <w:t>[15]</w:t>
        </w:r>
      </w:hyperlink>
      <w:r w:rsidRPr="0077525F">
        <w:rPr>
          <w:sz w:val="22"/>
          <w:szCs w:val="22"/>
        </w:rPr>
        <w:t>, устанавливающим формы документов, необходимых для расследования и учета профессиональных заболеваний.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При расследовании несчастных случаев, связанных с нарушением правил технической эксплуатации железных дорог, в состав комиссии включают представителя аппарата главного ревизора по безопасности движения поездов железной дороги.</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При расследовании несчастных случаев, связанных с нарушением работником трудовой дисциплины, в состав комиссии включают представителя службы (отдела) управления персоналом региональной дирекции (работником регионального центра корпоративного управления - представителя службы (отдела) управления персоналом железной дороги).</w:t>
      </w:r>
    </w:p>
    <w:p w:rsidR="00966CC2" w:rsidRPr="0077525F" w:rsidRDefault="00966CC2" w:rsidP="00F41545">
      <w:pPr>
        <w:pStyle w:val="ConsPlusNormal"/>
        <w:spacing w:line="300" w:lineRule="atLeast"/>
        <w:ind w:firstLine="540"/>
        <w:jc w:val="both"/>
        <w:rPr>
          <w:sz w:val="22"/>
          <w:szCs w:val="22"/>
        </w:rPr>
      </w:pPr>
      <w:r w:rsidRPr="0077525F">
        <w:rPr>
          <w:sz w:val="22"/>
          <w:szCs w:val="22"/>
        </w:rPr>
        <w:t>Учет и порядок расследования микротравм, полученных работниками в подразделениях ОАО "РЖД", осуществляют в порядке, установленном организационно-распорядительным документом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Для проведения объективного анализа нарушений требований охраны труда, причин опасных действий работников, явившихся причинами возникновения несчастного случая на производстве и определения доли ответственности каждого причастного к этому событию работника, проводят оценку влияния человеческого фактора на возникновение несчастного случая на производстве и определение доли ответственности причастных работников к этому событию в порядке, установленном организационно-распорядительным документом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7.5.2 Руководители филиалов, в структурных подразделениях которых произошел несчастный случай со смертельным исходом, выезжают или обеспечивают по поручению выезд на место происшествия своих заместителей или главного инженера, при несчастном случае со смертельным исходом в структурном подразделении железной дороги - заместитель начальника железной дороги по территориальному управлению или по его поручению - заместитель главного инженера железной дороги и НБТ.</w:t>
      </w:r>
    </w:p>
    <w:p w:rsidR="00966CC2" w:rsidRPr="00F41545" w:rsidRDefault="00966CC2" w:rsidP="00F41545">
      <w:pPr>
        <w:pStyle w:val="ConsPlusNormal"/>
        <w:spacing w:line="300" w:lineRule="atLeast"/>
        <w:ind w:firstLine="540"/>
        <w:jc w:val="both"/>
      </w:pPr>
      <w:r w:rsidRPr="00F41545">
        <w:t>Примечание - В ЦДИ на несчастный случай со смертельным исходом на место происшествия выезжают руководители ЦДИ и руководители причастных управлений (служб) ЦДИ.</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На место происшествия при групповом несчастном случае с гибелью двух и более работников выезжает руководитель филиала ОАО "РЖД" и представитель ЦБТ; начальник железной дороги или главный инженер железной дороги.</w:t>
      </w:r>
    </w:p>
    <w:p w:rsidR="00966CC2" w:rsidRPr="0077525F" w:rsidRDefault="00966CC2" w:rsidP="00F41545">
      <w:pPr>
        <w:pStyle w:val="ConsPlusNormal"/>
        <w:spacing w:line="300" w:lineRule="atLeast"/>
        <w:ind w:firstLine="540"/>
        <w:jc w:val="both"/>
        <w:rPr>
          <w:sz w:val="22"/>
          <w:szCs w:val="22"/>
        </w:rPr>
      </w:pPr>
      <w:r w:rsidRPr="0077525F">
        <w:rPr>
          <w:sz w:val="22"/>
          <w:szCs w:val="22"/>
        </w:rPr>
        <w:t>7.5.3 Рассмотрение результатов расследования несчастных случаев на производстве с тяжелыми последствиями в ОАО "РЖД" проводят:</w:t>
      </w:r>
    </w:p>
    <w:p w:rsidR="00966CC2" w:rsidRPr="0077525F" w:rsidRDefault="00966CC2" w:rsidP="00F41545">
      <w:pPr>
        <w:pStyle w:val="ConsPlusNormal"/>
        <w:spacing w:line="300" w:lineRule="atLeast"/>
        <w:ind w:firstLine="540"/>
        <w:jc w:val="both"/>
        <w:rPr>
          <w:sz w:val="22"/>
          <w:szCs w:val="22"/>
        </w:rPr>
      </w:pPr>
      <w:r w:rsidRPr="0077525F">
        <w:rPr>
          <w:sz w:val="22"/>
          <w:szCs w:val="22"/>
        </w:rPr>
        <w:t>- первый вице-президент ОАО "РЖД" - группового несчастного случая при гибели пяти и более работников после рассмотрения несчастного случая в филиале или структурном подразделении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старший вице-президент, организующий работу по охране труда - группового несчастного случая при гибели двух - четырех работников различных (двух и более) хозяйств;</w:t>
      </w:r>
    </w:p>
    <w:p w:rsidR="00966CC2" w:rsidRPr="0077525F" w:rsidRDefault="00966CC2" w:rsidP="00F41545">
      <w:pPr>
        <w:pStyle w:val="ConsPlusNormal"/>
        <w:spacing w:line="300" w:lineRule="atLeast"/>
        <w:ind w:firstLine="540"/>
        <w:jc w:val="both"/>
        <w:rPr>
          <w:sz w:val="22"/>
          <w:szCs w:val="22"/>
        </w:rPr>
      </w:pPr>
      <w:r w:rsidRPr="0077525F">
        <w:rPr>
          <w:sz w:val="22"/>
          <w:szCs w:val="22"/>
        </w:rPr>
        <w:t>- вице-президент ОАО "РЖД", в непосредственном ведении которого находится соответствующий филиал, или по его поручению начальник центральной дирекции (один из заместителей) - при несчастном случае со смертельным исходом работника хозяйства.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7.6 Выявление и предотвращение опасностей</w:t>
      </w:r>
    </w:p>
    <w:p w:rsidR="00966CC2" w:rsidRPr="0077525F" w:rsidRDefault="00966CC2" w:rsidP="00F41545">
      <w:pPr>
        <w:pStyle w:val="ConsPlusNormal"/>
        <w:spacing w:line="300" w:lineRule="atLeast"/>
        <w:ind w:firstLine="540"/>
        <w:jc w:val="both"/>
        <w:rPr>
          <w:sz w:val="22"/>
          <w:szCs w:val="22"/>
        </w:rPr>
      </w:pPr>
      <w:r w:rsidRPr="0077525F">
        <w:rPr>
          <w:sz w:val="22"/>
          <w:szCs w:val="22"/>
        </w:rPr>
        <w:t>7.6.1 Выявление и предотвращение опасностей в ОАО "РЖД" осуществляют в ходе проведения следующих мероприятий: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оценки и управления профессиональными рисками;</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проведения специальной оценки условий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проведения производственного контроля условий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обеспечения сертифицированными средствами индивидуальной и коллективной защиты;</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предупреждения аварийных ситуаций и ликвидации их последствий.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7.6.2 Специальной оценке условий труда подлежат все рабочие места, на которых идентифицированы вредные и (или) опасные производственные факторы, в соответствии с Федеральным законом Российской Федерации </w:t>
      </w:r>
      <w:hyperlink w:anchor="Par875" w:tooltip="[16] Федеральный закон Российской Федерации от 28 декабря 2013 г. N 426-ФЗ &quot;О специальной оценке условий труда&quot;" w:history="1">
        <w:r w:rsidRPr="0077525F">
          <w:rPr>
            <w:sz w:val="22"/>
            <w:szCs w:val="22"/>
          </w:rPr>
          <w:t>[16]</w:t>
        </w:r>
      </w:hyperlink>
      <w:r w:rsidRPr="0077525F">
        <w:rPr>
          <w:sz w:val="22"/>
          <w:szCs w:val="22"/>
        </w:rPr>
        <w:t>, за исключением рабочих мест, на которых выполняются работы в условиях чрезвычайных ситуаций (спасательные работы, тушение пожаров и т.д.).</w:t>
      </w:r>
    </w:p>
    <w:p w:rsidR="00966CC2" w:rsidRPr="0077525F" w:rsidRDefault="00966CC2" w:rsidP="00F41545">
      <w:pPr>
        <w:pStyle w:val="ConsPlusNormal"/>
        <w:spacing w:line="300" w:lineRule="atLeast"/>
        <w:ind w:firstLine="540"/>
        <w:jc w:val="both"/>
        <w:rPr>
          <w:sz w:val="22"/>
          <w:szCs w:val="22"/>
        </w:rPr>
      </w:pPr>
      <w:r w:rsidRPr="0077525F">
        <w:rPr>
          <w:sz w:val="22"/>
          <w:szCs w:val="22"/>
        </w:rPr>
        <w:t>7.6.3 ЦБТ организует проведение специальной оценки условий труда и осуществляет методологическое обеспечение работ по специальной оценке условий труда, осуществляет контроль за ее проведением и реализацией мероприятий по улучшению условий труда, приведению рабочих мест к нормам в аппарате управления ОАО "РЖД" и в ОАО "РЖД" в целом.</w:t>
      </w:r>
    </w:p>
    <w:p w:rsidR="00966CC2" w:rsidRPr="0077525F" w:rsidRDefault="00966CC2" w:rsidP="00F41545">
      <w:pPr>
        <w:pStyle w:val="ConsPlusNormal"/>
        <w:spacing w:line="300" w:lineRule="atLeast"/>
        <w:ind w:firstLine="540"/>
        <w:jc w:val="both"/>
        <w:rPr>
          <w:sz w:val="22"/>
          <w:szCs w:val="22"/>
        </w:rPr>
      </w:pPr>
      <w:r w:rsidRPr="0077525F">
        <w:rPr>
          <w:sz w:val="22"/>
          <w:szCs w:val="22"/>
        </w:rPr>
        <w:t>Филиалы ОАО "РЖД" осуществляют организацию проведения специальной оценки условий труда и контроль за ее проведением в подразделениях филиала, региональных дирекциях и их структурных подразделениях.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Управления и службы ЦДИ осуществляют контроль за проведением специальной оценки условий труда в соответствующих хозяйствах.</w:t>
      </w:r>
    </w:p>
    <w:p w:rsidR="00966CC2" w:rsidRPr="0077525F" w:rsidRDefault="00966CC2" w:rsidP="00F41545">
      <w:pPr>
        <w:pStyle w:val="ConsPlusNormal"/>
        <w:spacing w:line="300" w:lineRule="atLeast"/>
        <w:ind w:firstLine="540"/>
        <w:jc w:val="both"/>
        <w:rPr>
          <w:sz w:val="22"/>
          <w:szCs w:val="22"/>
        </w:rPr>
      </w:pPr>
      <w:r w:rsidRPr="0077525F">
        <w:rPr>
          <w:sz w:val="22"/>
          <w:szCs w:val="22"/>
        </w:rPr>
        <w:t>Другие функциональные филиалы осуществляют организацию и контроль за проведением специальной оценки условий труда в структурных подразделениях, находящихся в их ведении.</w:t>
      </w:r>
    </w:p>
    <w:p w:rsidR="00966CC2" w:rsidRPr="0077525F" w:rsidRDefault="00966CC2" w:rsidP="00F41545">
      <w:pPr>
        <w:pStyle w:val="ConsPlusNormal"/>
        <w:spacing w:line="300" w:lineRule="atLeast"/>
        <w:ind w:firstLine="540"/>
        <w:jc w:val="both"/>
        <w:rPr>
          <w:sz w:val="22"/>
          <w:szCs w:val="22"/>
        </w:rPr>
      </w:pPr>
      <w:r w:rsidRPr="0077525F">
        <w:rPr>
          <w:sz w:val="22"/>
          <w:szCs w:val="22"/>
        </w:rPr>
        <w:t>Региональные дирекции осуществляют организацию специальной оценки условий труда в подразделениях дирекции и контроль за ее проведением в структурных подразделениях дирекции.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Структурные подразделения осуществляют проведение специальной оценки условий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7.6.4 Проведение специальной оценки условий труда осуществляют в соответствии с методикой Минтруда России </w:t>
      </w:r>
      <w:hyperlink w:anchor="Par876" w:tooltip="[17] Приказ Минтруда России от 24 января 2014 г. N 33н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 w:history="1">
        <w:r w:rsidRPr="0077525F">
          <w:rPr>
            <w:sz w:val="22"/>
            <w:szCs w:val="22"/>
          </w:rPr>
          <w:t>[17]</w:t>
        </w:r>
      </w:hyperlink>
      <w:r w:rsidRPr="0077525F">
        <w:rPr>
          <w:sz w:val="22"/>
          <w:szCs w:val="22"/>
        </w:rPr>
        <w:t xml:space="preserve"> с учетом особенностей и специфики работы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7.6.5 В ОАО "РЖД", исходя из специфики деятельности филиалов, устанавливают порядок реализации следующих мер по управлению профессиональными рисками:</w:t>
      </w:r>
    </w:p>
    <w:p w:rsidR="00966CC2" w:rsidRPr="0077525F" w:rsidRDefault="00966CC2" w:rsidP="00F41545">
      <w:pPr>
        <w:pStyle w:val="ConsPlusNormal"/>
        <w:spacing w:line="300" w:lineRule="atLeast"/>
        <w:ind w:firstLine="540"/>
        <w:jc w:val="both"/>
        <w:rPr>
          <w:sz w:val="22"/>
          <w:szCs w:val="22"/>
        </w:rPr>
      </w:pPr>
      <w:r w:rsidRPr="0077525F">
        <w:rPr>
          <w:sz w:val="22"/>
          <w:szCs w:val="22"/>
        </w:rPr>
        <w:t>- выявление опасностей;</w:t>
      </w:r>
    </w:p>
    <w:p w:rsidR="00966CC2" w:rsidRPr="0077525F" w:rsidRDefault="00966CC2" w:rsidP="00F41545">
      <w:pPr>
        <w:pStyle w:val="ConsPlusNormal"/>
        <w:spacing w:line="300" w:lineRule="atLeast"/>
        <w:ind w:firstLine="540"/>
        <w:jc w:val="both"/>
        <w:rPr>
          <w:sz w:val="22"/>
          <w:szCs w:val="22"/>
        </w:rPr>
      </w:pPr>
      <w:r w:rsidRPr="0077525F">
        <w:rPr>
          <w:sz w:val="22"/>
          <w:szCs w:val="22"/>
        </w:rPr>
        <w:t>- расчет и оценка значений профессиональных рисков;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мероприятия по снижению значений профессиональных рисков.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7.6.6 Перечни (классификаторы) опасностей, представляющих угрозу жизни и здоровью работников, устанавливают с учетом особенностей и специфики выполняемых работ в филиалах ОАО "РЖД" в соответствии с положением </w:t>
      </w:r>
      <w:hyperlink w:anchor="Par866" w:tooltip="[7] Типовое положение о системе управления охраной труда, утвержденное приказом Минтруда России от 19 августа 2016 г. N 438н (зарегистрировано Минюстом России 13 октября 2016 г. N 44037)" w:history="1">
        <w:r w:rsidRPr="0077525F">
          <w:rPr>
            <w:sz w:val="22"/>
            <w:szCs w:val="22"/>
          </w:rPr>
          <w:t>[7]</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7.6.7 Расчет и оценку профессиональных рисков проводят для рабочего места, профессии и технологического процесса.</w:t>
      </w:r>
    </w:p>
    <w:p w:rsidR="00966CC2" w:rsidRPr="0077525F" w:rsidRDefault="00966CC2" w:rsidP="00F41545">
      <w:pPr>
        <w:pStyle w:val="ConsPlusNormal"/>
        <w:spacing w:line="300" w:lineRule="atLeast"/>
        <w:ind w:firstLine="540"/>
        <w:jc w:val="both"/>
        <w:rPr>
          <w:sz w:val="22"/>
          <w:szCs w:val="22"/>
        </w:rPr>
      </w:pPr>
      <w:r w:rsidRPr="0077525F">
        <w:rPr>
          <w:sz w:val="22"/>
          <w:szCs w:val="22"/>
        </w:rPr>
        <w:t>Оценку профессиональных рисков проводят для подразделений ОАО "РЖД" на всех уровнях управления.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7.6.8 Руководители филиалов и структурных подразделений ОАО "РЖД", региональных дирекций и структурных подразделений назначают должностных лиц, ответственных за проведение идентификации опасностей и оценку рисков, а также устанавливают обязанности должностных лиц, на которых возложена ответственность по управлению рисками в структурных подразделениях с привлечением службы (специалиста) охраны труда, комитета (комиссии) по охране труда, работников или уполномоченных ими выборных профсоюзных органов.</w:t>
      </w:r>
    </w:p>
    <w:p w:rsidR="00966CC2" w:rsidRPr="0077525F" w:rsidRDefault="00966CC2" w:rsidP="00F41545">
      <w:pPr>
        <w:pStyle w:val="ConsPlusNormal"/>
        <w:spacing w:line="300" w:lineRule="atLeast"/>
        <w:ind w:firstLine="540"/>
        <w:jc w:val="both"/>
        <w:rPr>
          <w:sz w:val="22"/>
          <w:szCs w:val="22"/>
        </w:rPr>
      </w:pPr>
      <w:r w:rsidRPr="0077525F">
        <w:rPr>
          <w:sz w:val="22"/>
          <w:szCs w:val="22"/>
        </w:rPr>
        <w:t>Процедуры выявления опасностей и оценки значений профессиональных рисков необходимо постоянно совершенствовать и поддерживать в рабочем состоянии с целью обеспечения эффективной реализации мер по их снижению.</w:t>
      </w:r>
    </w:p>
    <w:p w:rsidR="00966CC2" w:rsidRPr="0077525F" w:rsidRDefault="00966CC2" w:rsidP="00F41545">
      <w:pPr>
        <w:pStyle w:val="ConsPlusNormal"/>
        <w:spacing w:line="300" w:lineRule="atLeast"/>
        <w:ind w:firstLine="540"/>
        <w:jc w:val="both"/>
        <w:rPr>
          <w:sz w:val="22"/>
          <w:szCs w:val="22"/>
        </w:rPr>
      </w:pPr>
      <w:r w:rsidRPr="0077525F">
        <w:rPr>
          <w:sz w:val="22"/>
          <w:szCs w:val="22"/>
        </w:rPr>
        <w:t>Снижение значений профессиональных рисков осуществляют следующими основными мерами:</w:t>
      </w:r>
    </w:p>
    <w:p w:rsidR="00966CC2" w:rsidRPr="0077525F" w:rsidRDefault="00966CC2" w:rsidP="00F41545">
      <w:pPr>
        <w:pStyle w:val="ConsPlusNormal"/>
        <w:spacing w:line="300" w:lineRule="atLeast"/>
        <w:ind w:firstLine="540"/>
        <w:jc w:val="both"/>
        <w:rPr>
          <w:sz w:val="22"/>
          <w:szCs w:val="22"/>
        </w:rPr>
      </w:pPr>
      <w:r w:rsidRPr="0077525F">
        <w:rPr>
          <w:sz w:val="22"/>
          <w:szCs w:val="22"/>
        </w:rPr>
        <w:t>- исключение выполнения опасной работы, операции;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 замена опасной работы, технологического процесса (операции) менее опасной;</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реализация и внедрение технических средств и методов ограничения риска воздействия опасностей на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реализация административных методов ограничения времени воздействия опасностей на работников;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использование средств индивидуальной и коллективной защиты.</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7.6.9 Обеспечение работников ОАО "РЖД",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сертифицированными СИЗ, смывающими и обезвреживающими средствами, порядок их получения, выдачи и использования осуществляют в соответствии со статьей 221 Трудового кодекса Российской Федерации </w:t>
      </w:r>
      <w:hyperlink w:anchor="Par860" w:tooltip="[1] Трудовой кодекс Российской Федерации от 30 декабря 2001 г. N 197-ФЗ" w:history="1">
        <w:r w:rsidRPr="0077525F">
          <w:rPr>
            <w:sz w:val="22"/>
            <w:szCs w:val="22"/>
          </w:rPr>
          <w:t>[1]</w:t>
        </w:r>
      </w:hyperlink>
      <w:r w:rsidRPr="0077525F">
        <w:rPr>
          <w:sz w:val="22"/>
          <w:szCs w:val="22"/>
        </w:rPr>
        <w:t xml:space="preserve"> и следующими нормативными документами:</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w:t>
      </w:r>
      <w:hyperlink w:anchor="Par877" w:tooltip="[18] Типовые нормы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 w:history="1">
        <w:r w:rsidRPr="0077525F">
          <w:rPr>
            <w:sz w:val="22"/>
            <w:szCs w:val="22"/>
          </w:rPr>
          <w:t>[18]</w:t>
        </w:r>
      </w:hyperlink>
      <w:r w:rsidRPr="0077525F">
        <w:rPr>
          <w:sz w:val="22"/>
          <w:szCs w:val="22"/>
        </w:rPr>
        <w:t xml:space="preserve"> и типовыми нормами бесплатной выдачи специальной одежды, специальной обуви и других средств индивидуальной защиты для других отраслей экономики;</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Типовыми нормами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hyperlink w:anchor="Par878" w:tooltip="[19]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 w:history="1">
        <w:r w:rsidRPr="0077525F">
          <w:rPr>
            <w:sz w:val="22"/>
            <w:szCs w:val="22"/>
          </w:rPr>
          <w:t>[19]</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Межотраслевыми правилами обеспечения работников специальной одеждой, специальной обувью и другими средствами индивидуальной защиты </w:t>
      </w:r>
      <w:hyperlink w:anchor="Par879" w:tooltip="[2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ы Минюстом России 10 сентября 2009 г" w:history="1">
        <w:r w:rsidRPr="0077525F">
          <w:rPr>
            <w:sz w:val="22"/>
            <w:szCs w:val="22"/>
          </w:rPr>
          <w:t>[20]</w:t>
        </w:r>
      </w:hyperlink>
      <w:r w:rsidRPr="0077525F">
        <w:rPr>
          <w:sz w:val="22"/>
          <w:szCs w:val="22"/>
        </w:rPr>
        <w:t xml:space="preserve"> с учетом особенностей и специфики работы в порядке, установленном организационно-распорядительным документом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Типовыми нормами бесплатной выдачи работникам смывающих и (или) обезвреживающих средств </w:t>
      </w:r>
      <w:hyperlink w:anchor="Par880" w:tooltip="[21] Типовые нормы бесплатной выдачи работникам смывающих и (или) обезвреживающих средств. Стандарт безопасности труда. Обеспечение работников смывающими и (или) обезвреживающими средствами, утвержденный приказом Минздравсоцразвития России от 17 декабря 2010 г" w:history="1">
        <w:r w:rsidRPr="0077525F">
          <w:rPr>
            <w:sz w:val="22"/>
            <w:szCs w:val="22"/>
          </w:rPr>
          <w:t>[21]</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 Типовыми нормами бесплатной выдачи сертифицированной специальной сигнальной одежды повышенной видимости работникам всех отраслей экономики (раздел 5. Железные дороги) </w:t>
      </w:r>
      <w:hyperlink w:anchor="Par881" w:tooltip="[22] Типовые нормы бесплатной выдачи сертифицированной специальной сигнальной одежды повышенной видимости работникам всех отраслей экономики, утвержденные приказом Минздравсоцразвития России от 20 апреля 2006 г. N 297" w:history="1">
        <w:r w:rsidRPr="0077525F">
          <w:rPr>
            <w:sz w:val="22"/>
            <w:szCs w:val="22"/>
          </w:rPr>
          <w:t>[22]</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7.6.10 Проверку качества СИЗ, поставляемых в ОАО "РЖД", осуществляют на материальных складах дирекций материально-технического обеспечения - структурных подразделениях Росжелдорснаба и материальных складах структурных подразделений филиалов ОАО "РЖД" в соответствии порядком, установленным в организационно-распорядительном документе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На материальных складах структурных подразделений филиалов ОАО "РЖД" приемку СИЗ осуществляет комиссия, в состав которой включают специалиста по охране труда и представителя первичной профсоюзной организации. Состав комиссии утверждает начальник структурного подразделения филиала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В филиалах ОАО "РЖД" должен быть организован контроль по обеспечению работников СИЗ в структурных подразделениях. Проверки осуществляют специальной комиссией, в состав которой должны входить специалисты службы, отдела (сектора)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7.6.11 Руководители структурных подразделений обеспечивают хранение, стирку, сушку, ремонт и периодическую замену выданных работникам СИЗ по установленным нормам.</w:t>
      </w:r>
    </w:p>
    <w:p w:rsidR="00966CC2" w:rsidRPr="0077525F" w:rsidRDefault="00966CC2" w:rsidP="00F41545">
      <w:pPr>
        <w:pStyle w:val="ConsPlusNormal"/>
        <w:spacing w:line="300" w:lineRule="atLeast"/>
        <w:ind w:firstLine="540"/>
        <w:jc w:val="both"/>
        <w:rPr>
          <w:sz w:val="22"/>
          <w:szCs w:val="22"/>
        </w:rPr>
      </w:pPr>
      <w:r w:rsidRPr="0077525F">
        <w:rPr>
          <w:sz w:val="22"/>
          <w:szCs w:val="22"/>
        </w:rPr>
        <w:t>7.6.12 Для предупреждения аварийных и нестандартных ситуаций необходимо разрабатывать:</w:t>
      </w:r>
    </w:p>
    <w:p w:rsidR="00966CC2" w:rsidRPr="0077525F" w:rsidRDefault="00966CC2" w:rsidP="00F41545">
      <w:pPr>
        <w:pStyle w:val="ConsPlusNormal"/>
        <w:spacing w:line="300" w:lineRule="atLeast"/>
        <w:ind w:firstLine="540"/>
        <w:jc w:val="both"/>
        <w:rPr>
          <w:sz w:val="22"/>
          <w:szCs w:val="22"/>
        </w:rPr>
      </w:pPr>
      <w:r w:rsidRPr="0077525F">
        <w:rPr>
          <w:sz w:val="22"/>
          <w:szCs w:val="22"/>
        </w:rPr>
        <w:t>- организационно-технические мероприятия по предупреждению и устранению причин, приводящих к аварийным и нестандартным ситуациям;</w:t>
      </w:r>
    </w:p>
    <w:p w:rsidR="00966CC2" w:rsidRPr="0077525F" w:rsidRDefault="00966CC2" w:rsidP="00F41545">
      <w:pPr>
        <w:pStyle w:val="ConsPlusNormal"/>
        <w:spacing w:line="300" w:lineRule="atLeast"/>
        <w:ind w:firstLine="540"/>
        <w:jc w:val="both"/>
        <w:rPr>
          <w:sz w:val="22"/>
          <w:szCs w:val="22"/>
        </w:rPr>
      </w:pPr>
      <w:r w:rsidRPr="0077525F">
        <w:rPr>
          <w:sz w:val="22"/>
          <w:szCs w:val="22"/>
        </w:rPr>
        <w:t>- инструкции или другие документы о порядке действия работников в аварийных и нестандартных ситуациях;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 схемы эвакуации.</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8 Оценка состояния охраны труда и эффективности функционирования системы управления охраной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8.1 Учет и анализ состояния условий 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8.1.1 Учету и анализу подлежат сведения: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о производственных травмах и профессиональных заболеваниях;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 условиях труда работников и специальной оценки условий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 оценке профессиональных рисков;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 обеспеченности работников СИЗ;</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 обучении, проверке знаний работников по охране труда и аттестации работников, эксплуатирующих опасные производственные объекты в обучающих организациях;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 о выполнении программ, планов мероприятий по улучшению условий и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 устранении недостатков и нарушений, выявленных в процессе проверок (аудита);</w:t>
      </w:r>
    </w:p>
    <w:p w:rsidR="00966CC2" w:rsidRPr="0077525F" w:rsidRDefault="00966CC2" w:rsidP="00F41545">
      <w:pPr>
        <w:pStyle w:val="ConsPlusNormal"/>
        <w:spacing w:line="300" w:lineRule="atLeast"/>
        <w:ind w:firstLine="540"/>
        <w:jc w:val="both"/>
        <w:rPr>
          <w:sz w:val="22"/>
          <w:szCs w:val="22"/>
        </w:rPr>
      </w:pPr>
      <w:r w:rsidRPr="0077525F">
        <w:rPr>
          <w:sz w:val="22"/>
          <w:szCs w:val="22"/>
        </w:rPr>
        <w:t>- об использовании финансовых средств на мероприятия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и другие сведения.</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8.1.2 Сбор и обобщение сведений осуществляют в установленные сроки руководители всех уровней управления по формам государственной статистической отчетности и статистической отчетности по охране труда ОАО "РЖД" по </w:t>
      </w:r>
      <w:hyperlink w:anchor="Par438" w:tooltip="7.3.2 Сбор информации, обобщение сведений и представление отчетов осуществляют руководители всех уровней управления по формам государственной статистической отчетности N 7-травматизм и N 1-Т (условия труда), а также по утвержденным ОАО &quot;РЖД&quot; внутренним формам " w:history="1">
        <w:r w:rsidRPr="0077525F">
          <w:rPr>
            <w:sz w:val="22"/>
            <w:szCs w:val="22"/>
          </w:rPr>
          <w:t>7.3.2</w:t>
        </w:r>
      </w:hyperlink>
      <w:r w:rsidRPr="0077525F">
        <w:rPr>
          <w:sz w:val="22"/>
          <w:szCs w:val="22"/>
        </w:rPr>
        <w:t>.</w:t>
      </w:r>
    </w:p>
    <w:p w:rsidR="00966CC2" w:rsidRPr="0077525F" w:rsidRDefault="00966CC2" w:rsidP="00F41545">
      <w:pPr>
        <w:pStyle w:val="ConsPlusNormal"/>
        <w:spacing w:line="300" w:lineRule="atLeast"/>
        <w:ind w:firstLine="540"/>
        <w:jc w:val="both"/>
        <w:rPr>
          <w:sz w:val="22"/>
          <w:szCs w:val="22"/>
        </w:rPr>
      </w:pPr>
      <w:r w:rsidRPr="0077525F">
        <w:rPr>
          <w:sz w:val="22"/>
          <w:szCs w:val="22"/>
        </w:rPr>
        <w:t>8.1.3 Оценку показателей состояния охраны труда осуществляют: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ЦБТ - в целом по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центральные дирекции ОАО "РЖД" - в региональных дирекциях;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региональные дирекции - в своих структурных подразделениях;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 ЦДИ - в региональных дирекциях в целом и по хозяйствам;</w:t>
      </w:r>
    </w:p>
    <w:p w:rsidR="00966CC2" w:rsidRPr="0077525F" w:rsidRDefault="00966CC2" w:rsidP="00F41545">
      <w:pPr>
        <w:pStyle w:val="ConsPlusNormal"/>
        <w:spacing w:line="300" w:lineRule="atLeast"/>
        <w:ind w:firstLine="540"/>
        <w:jc w:val="both"/>
        <w:rPr>
          <w:sz w:val="22"/>
          <w:szCs w:val="22"/>
        </w:rPr>
      </w:pPr>
      <w:r w:rsidRPr="0077525F">
        <w:rPr>
          <w:sz w:val="22"/>
          <w:szCs w:val="22"/>
        </w:rPr>
        <w:t>- управления ЦДИ - в хозяйствах региональных дирекций;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ДИБТ - в региональной дирекции в т.ч. по хозяйствам;</w:t>
      </w:r>
    </w:p>
    <w:p w:rsidR="00966CC2" w:rsidRPr="0077525F" w:rsidRDefault="00966CC2" w:rsidP="00F41545">
      <w:pPr>
        <w:pStyle w:val="ConsPlusNormal"/>
        <w:spacing w:line="300" w:lineRule="atLeast"/>
        <w:ind w:firstLine="540"/>
        <w:jc w:val="both"/>
        <w:rPr>
          <w:sz w:val="22"/>
          <w:szCs w:val="22"/>
        </w:rPr>
      </w:pPr>
      <w:r w:rsidRPr="0077525F">
        <w:rPr>
          <w:sz w:val="22"/>
          <w:szCs w:val="22"/>
        </w:rPr>
        <w:t>- службы ДИ - в структурных подразделениях;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 НБТ - в структурных подразделениях железной дороги;</w:t>
      </w:r>
    </w:p>
    <w:p w:rsidR="00966CC2" w:rsidRPr="0077525F" w:rsidRDefault="00966CC2" w:rsidP="00F41545">
      <w:pPr>
        <w:pStyle w:val="ConsPlusNormal"/>
        <w:spacing w:line="300" w:lineRule="atLeast"/>
        <w:ind w:firstLine="540"/>
        <w:jc w:val="both"/>
        <w:rPr>
          <w:sz w:val="22"/>
          <w:szCs w:val="22"/>
        </w:rPr>
      </w:pPr>
      <w:r w:rsidRPr="0077525F">
        <w:rPr>
          <w:sz w:val="22"/>
          <w:szCs w:val="22"/>
        </w:rPr>
        <w:t>- другие филиалы и структурные подразделения ОАО "РЖД" - в своих структурных подразделениях;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 структурные подразделения - в своих подразделениях.</w:t>
      </w:r>
    </w:p>
    <w:p w:rsidR="00966CC2" w:rsidRPr="0077525F" w:rsidRDefault="00966CC2" w:rsidP="00F41545">
      <w:pPr>
        <w:pStyle w:val="ConsPlusNormal"/>
        <w:spacing w:line="300" w:lineRule="atLeast"/>
        <w:ind w:firstLine="540"/>
        <w:jc w:val="both"/>
        <w:rPr>
          <w:sz w:val="22"/>
          <w:szCs w:val="22"/>
        </w:rPr>
      </w:pPr>
      <w:r w:rsidRPr="0077525F">
        <w:rPr>
          <w:sz w:val="22"/>
          <w:szCs w:val="22"/>
        </w:rPr>
        <w:t>8.1.4 Учет, анализ и оценку показателей о профессиональных заболеваниях в целом по ОАО "РЖД" осуществляет Центральная дирекция здравоохранения - филиал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8.1.5 На основе полученных показателей состояния охраны труда руководители соответствующих подразделений ОАО "РЖД" на всех уровнях управления проводят корректирующие действия и разрабатывают предложения для включения их в соответствующие программы и планы мероприятий по улучшению условий и охраны труда с целью устранения причин выявленных несоответствий, несчастных случаев или опасных происшествий и исключения их повторения в будущем.</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8.2 Контроль состояния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8.2.1 Контроль состояния охраны труда в подразделениях ОАО "РЖД" включает внутренний аудит, комплексные, целевые, оперативные проверки и многоуровневый контроль при комплексной системе оценки состояния охраны труда на производственном объекте, а также контроль функционирования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8.2.2 Контроль состояния охраны труда в ОАО "РЖД" осуществляют руководители и специалисты ЦБТ, филиалов и структурных подразделений ОАО "РЖД", НБТ, региональных дирекций и структурных подразделений в порядке, установленном организационно-распорядительными документами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Контроль функционирования СУОТ осуществляют одновременно с контролем соблюдения требований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8.2.3 Результаты проверок оформляют актами, а внутренних аудитов - протоколами и отчетами, которые доводят до руководителей проверяемых подразделений.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8.2.4 В актах проверок (аудитов) отражают:</w:t>
      </w:r>
    </w:p>
    <w:p w:rsidR="00966CC2" w:rsidRPr="0077525F" w:rsidRDefault="00966CC2" w:rsidP="00F41545">
      <w:pPr>
        <w:pStyle w:val="ConsPlusNormal"/>
        <w:spacing w:line="300" w:lineRule="atLeast"/>
        <w:ind w:firstLine="540"/>
        <w:jc w:val="both"/>
        <w:rPr>
          <w:sz w:val="22"/>
          <w:szCs w:val="22"/>
        </w:rPr>
      </w:pPr>
      <w:r w:rsidRPr="0077525F">
        <w:rPr>
          <w:sz w:val="22"/>
          <w:szCs w:val="22"/>
        </w:rPr>
        <w:t>- нарушения и недостатки, выявленные в процессе проверки;</w:t>
      </w:r>
    </w:p>
    <w:p w:rsidR="00966CC2" w:rsidRPr="0077525F" w:rsidRDefault="00966CC2" w:rsidP="00F41545">
      <w:pPr>
        <w:pStyle w:val="ConsPlusNormal"/>
        <w:spacing w:line="300" w:lineRule="atLeast"/>
        <w:ind w:firstLine="540"/>
        <w:jc w:val="both"/>
        <w:rPr>
          <w:sz w:val="22"/>
          <w:szCs w:val="22"/>
        </w:rPr>
      </w:pPr>
      <w:r w:rsidRPr="0077525F">
        <w:rPr>
          <w:sz w:val="22"/>
          <w:szCs w:val="22"/>
        </w:rPr>
        <w:t>- эффективность функционирования элементов СУОТ в проверяемом подразделении;</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результативность деятельности руководителей проверяемых подразделений;</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соответствие проводимых в подразделении мероприятий принятой политике, поставленным целям и задачам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соответствие организации работ по охране труда трудовому законодательству, нормативным правовым актам Российской Федерации и нормативным документам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 эффективность участия работников подразделения в управлении охраной труда, проводимых проверках и анализе их результатов;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рекомендации по повышению эффективности и совершенствованию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8.2.5 Надзор и контроль за соблюдением государственных нормативных требований охраны труда и трудового законодательства в ОАО "РЖД" проводят федеральные органы исполнительной власти по надзору в установленной сфере деятельности в соответствии с нормативными правовыми актами Российской Федерации.</w:t>
      </w:r>
    </w:p>
    <w:p w:rsidR="00966CC2" w:rsidRPr="0077525F" w:rsidRDefault="00966CC2" w:rsidP="00F41545">
      <w:pPr>
        <w:pStyle w:val="ConsPlusNormal"/>
        <w:spacing w:line="300" w:lineRule="atLeast"/>
        <w:ind w:firstLine="540"/>
        <w:jc w:val="both"/>
        <w:rPr>
          <w:sz w:val="22"/>
          <w:szCs w:val="22"/>
        </w:rPr>
      </w:pPr>
      <w:r w:rsidRPr="0077525F">
        <w:rPr>
          <w:sz w:val="22"/>
          <w:szCs w:val="22"/>
        </w:rPr>
        <w:t>Общественный контроль за соблюдением прав и законных интересов работников в области охраны труда в ОАО "РЖД" осуществляет РОСПРОФЖЕЛ, техническая инспекция труда профсоюза, внештатные технические инспекторы труда, комитеты (комиссии) по охране труда и уполномоченные (доверенные) лица по охране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8.3 Анализ эффективности функционирования системы управления охраной труда руководством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8.3.1 Анализ эффективности СУОТ рассматривают ежегодно у старшего вице-президента, организующего работу по охране труда, на основе годового анализа состояния условий и охраны труда, а при необходимости на совещании у первого вице-президента или на правлении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Анализ эффективности системы управления охраной труда в филиалах и структурных подразделениях ОАО "РЖД" рассматривают одновременно с рассмотрением выполнения программ, планов мероприятий по улучшению условий и охраны труда, коллективных договоров и других вопросов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8.3.2 На основе материалов внутренних форм статистической отчетности ЦБТ подготавливает ежеквартальные отчеты.</w:t>
      </w:r>
    </w:p>
    <w:p w:rsidR="00966CC2" w:rsidRPr="0077525F" w:rsidRDefault="00966CC2" w:rsidP="00F41545">
      <w:pPr>
        <w:pStyle w:val="ConsPlusNormal"/>
        <w:spacing w:line="300" w:lineRule="atLeast"/>
        <w:ind w:firstLine="540"/>
        <w:jc w:val="both"/>
        <w:rPr>
          <w:sz w:val="22"/>
          <w:szCs w:val="22"/>
        </w:rPr>
      </w:pPr>
      <w:r w:rsidRPr="0077525F">
        <w:rPr>
          <w:sz w:val="22"/>
          <w:szCs w:val="22"/>
        </w:rPr>
        <w:t>8.3.3 Годовой анализ состояния охраны труда в ОАО "РЖД" с выводами и направлениями по улучшению состояния охраны труда доводят до сведения руководителей подразделений аппарата ОАО "РЖД", филиалов и структурных подразделений ОАО "РЖД" и РОСПРОФЖЕЛ.</w:t>
      </w:r>
    </w:p>
    <w:p w:rsidR="00966CC2" w:rsidRPr="0077525F" w:rsidRDefault="00966CC2" w:rsidP="00F41545">
      <w:pPr>
        <w:pStyle w:val="ConsPlusNormal"/>
        <w:spacing w:line="300" w:lineRule="atLeast"/>
        <w:ind w:firstLine="540"/>
        <w:jc w:val="both"/>
        <w:rPr>
          <w:sz w:val="22"/>
          <w:szCs w:val="22"/>
        </w:rPr>
      </w:pPr>
      <w:r w:rsidRPr="0077525F">
        <w:rPr>
          <w:sz w:val="22"/>
          <w:szCs w:val="22"/>
        </w:rPr>
        <w:t>8.3.4 Результаты годового анализа состояния охраны труда в ОАО "РЖД" используют руководители подразделений аппарата ОАО "РЖД", филиалов и структурных подразделений ОАО "РЖД" для проведения необходимых изменений в приоритетах политики по охране труда, в постановке новых целей и задач для совершенствования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8.3.5 При оценке эффективности СУОТ необходимо определять правильность установленных приоритетов, целей и задач, полноту исполнения руководителями своих обязанностей по охране труда на всех уровнях управления, достаточность принятых мер по организации работ по охране труда и проведению согласованной политики между филиалами и дочерними обществами ОАО "РЖД" и их подразделениями.</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Оценку соответствия системы управления охраной труда проводят на основе представления филиалами и структурными подразделениями ОАО "РЖД" объективных доказательств того, что они установили и поддерживают все элементы (группы требований) системы управления, установленные ГОСТ 12.0.230, Руководством по системам управления охраной труда МОТ-СУОТ 2001 </w:t>
      </w:r>
      <w:hyperlink w:anchor="Par882" w:tooltip="[23] Руководство по системам управления охраной труда МОТ-СУОТ, 2001" w:history="1">
        <w:r w:rsidRPr="0077525F">
          <w:rPr>
            <w:sz w:val="22"/>
            <w:szCs w:val="22"/>
          </w:rPr>
          <w:t>[23]</w:t>
        </w:r>
      </w:hyperlink>
      <w:r w:rsidRPr="0077525F">
        <w:rPr>
          <w:sz w:val="22"/>
          <w:szCs w:val="22"/>
        </w:rPr>
        <w:t>, стандартами безопасности труда и настоящим стандартом.</w:t>
      </w:r>
    </w:p>
    <w:p w:rsidR="00966CC2" w:rsidRPr="0077525F" w:rsidRDefault="00966CC2" w:rsidP="00F41545">
      <w:pPr>
        <w:pStyle w:val="ConsPlusNormal"/>
        <w:spacing w:line="300" w:lineRule="atLeast"/>
        <w:ind w:firstLine="540"/>
        <w:jc w:val="both"/>
        <w:rPr>
          <w:sz w:val="22"/>
          <w:szCs w:val="22"/>
        </w:rPr>
      </w:pPr>
      <w:r w:rsidRPr="0077525F">
        <w:rPr>
          <w:sz w:val="22"/>
          <w:szCs w:val="22"/>
        </w:rPr>
        <w:t>Оценку соответствия филиалов и структурных подразделений ОАО "РЖД" по элементам (отдельным группам) СУОТ осуществляют по основным критериям, установленным ГОСТ 12.0.230.2 в порядке, установленном организационно-распорядительным документом ОАО "РЖД".</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2"/>
        <w:rPr>
          <w:sz w:val="22"/>
          <w:szCs w:val="22"/>
        </w:rPr>
      </w:pPr>
      <w:r w:rsidRPr="0077525F">
        <w:rPr>
          <w:sz w:val="22"/>
          <w:szCs w:val="22"/>
        </w:rPr>
        <w:t>8.4 Корректирующие действия руководителей на центральном, региональном и линейном уровнях управления охраной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Руководители на центральном, региональном и линейном уровнях управления охраной труда в ОАО "РЖД" осуществляют корректирующие действия на основе анализа и контроля состояния условий 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xml:space="preserve">Основные работы по охране труда с учетом специфики и особенностей деятельности, выполняемые руководителями ОАО "РЖД", установлены в </w:t>
      </w:r>
      <w:hyperlink w:anchor="Par622" w:tooltip="Таблица Б.1 - Основные работы по охране труда, выполняемые руководителями центральных дирекций и иных функциональных филиалов ОАО &quot;РЖД&quot;" w:history="1">
        <w:r w:rsidRPr="0077525F">
          <w:rPr>
            <w:sz w:val="22"/>
            <w:szCs w:val="22"/>
          </w:rPr>
          <w:t>таблицах Б.1</w:t>
        </w:r>
      </w:hyperlink>
      <w:r w:rsidRPr="0077525F">
        <w:rPr>
          <w:sz w:val="22"/>
          <w:szCs w:val="22"/>
        </w:rPr>
        <w:t xml:space="preserve"> - </w:t>
      </w:r>
      <w:hyperlink w:anchor="Par768" w:tooltip="Таблица Б.4 - Основные работы по охране труда, выполняемые руководителями структурных подразделений линейного уровня" w:history="1">
        <w:r w:rsidRPr="0077525F">
          <w:rPr>
            <w:sz w:val="22"/>
            <w:szCs w:val="22"/>
          </w:rPr>
          <w:t>Б.4</w:t>
        </w:r>
      </w:hyperlink>
      <w:r w:rsidRPr="0077525F">
        <w:rPr>
          <w:sz w:val="22"/>
          <w:szCs w:val="22"/>
        </w:rPr>
        <w:t xml:space="preserve"> (приложение Б).</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ind w:firstLine="540"/>
        <w:jc w:val="both"/>
        <w:outlineLvl w:val="1"/>
        <w:rPr>
          <w:sz w:val="22"/>
          <w:szCs w:val="22"/>
        </w:rPr>
      </w:pPr>
      <w:r w:rsidRPr="0077525F">
        <w:rPr>
          <w:sz w:val="22"/>
          <w:szCs w:val="22"/>
        </w:rPr>
        <w:t>9 Совершенствование системы управления охраной труда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r w:rsidRPr="0077525F">
        <w:rPr>
          <w:sz w:val="22"/>
          <w:szCs w:val="22"/>
        </w:rPr>
        <w:t>9.1 Совершенствование СУОТ осуществляет руководство ОАО "РЖД" путем принятия управляющих и корректирующих воздействий на соответствующие элементы системы управления охраной труда и СУОТ в целом.</w:t>
      </w:r>
    </w:p>
    <w:p w:rsidR="00966CC2" w:rsidRPr="0077525F" w:rsidRDefault="00966CC2" w:rsidP="00F41545">
      <w:pPr>
        <w:pStyle w:val="ConsPlusNormal"/>
        <w:spacing w:line="300" w:lineRule="atLeast"/>
        <w:ind w:firstLine="540"/>
        <w:jc w:val="both"/>
        <w:rPr>
          <w:sz w:val="22"/>
          <w:szCs w:val="22"/>
        </w:rPr>
      </w:pPr>
      <w:r w:rsidRPr="0077525F">
        <w:rPr>
          <w:sz w:val="22"/>
          <w:szCs w:val="22"/>
        </w:rPr>
        <w:t>9.2 Мероприятия по совершенствованию СУОТ и ее соответствующих элементов должны учитывать:</w:t>
      </w:r>
    </w:p>
    <w:p w:rsidR="00966CC2" w:rsidRPr="0077525F" w:rsidRDefault="00966CC2" w:rsidP="00F41545">
      <w:pPr>
        <w:pStyle w:val="ConsPlusNormal"/>
        <w:spacing w:line="300" w:lineRule="atLeast"/>
        <w:ind w:firstLine="540"/>
        <w:jc w:val="both"/>
        <w:rPr>
          <w:sz w:val="22"/>
          <w:szCs w:val="22"/>
        </w:rPr>
      </w:pPr>
      <w:r w:rsidRPr="0077525F">
        <w:rPr>
          <w:sz w:val="22"/>
          <w:szCs w:val="22"/>
        </w:rPr>
        <w:t>- цели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результаты выявленных опасностей и оценки профессиональных рисков;</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результаты расследования несчастных случаев на производстве и профессиональных заболеваний, выявленных случаев ухудшения здоровья, болезней и других опасных происшествий, связанных с производственной деятельностью;</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результаты проверок, наблюдения, анализа, учета условий 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результаты анализа руководством эффективности функционирования СУОТ;</w:t>
      </w:r>
    </w:p>
    <w:p w:rsidR="00966CC2" w:rsidRPr="0077525F" w:rsidRDefault="00966CC2" w:rsidP="00F41545">
      <w:pPr>
        <w:pStyle w:val="ConsPlusNormal"/>
        <w:spacing w:line="300" w:lineRule="atLeast"/>
        <w:ind w:firstLine="540"/>
        <w:jc w:val="both"/>
        <w:rPr>
          <w:sz w:val="22"/>
          <w:szCs w:val="22"/>
        </w:rPr>
      </w:pPr>
      <w:r w:rsidRPr="0077525F">
        <w:rPr>
          <w:sz w:val="22"/>
          <w:szCs w:val="22"/>
        </w:rPr>
        <w:t>- предложения по совершенствованию, поступающие от руководителей всех уровней управления, работников общества, включая членов комитетов (комиссий) по охране труда и уполномоченных (доверенных) лиц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изменения в законодательных и нормативных правовых актах по охране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 передовой отечественный и зарубежный опыт в области улучшения условий и охраны труда.</w:t>
      </w:r>
    </w:p>
    <w:p w:rsidR="00966CC2" w:rsidRPr="0077525F" w:rsidRDefault="00966CC2" w:rsidP="00F41545">
      <w:pPr>
        <w:pStyle w:val="ConsPlusNormal"/>
        <w:spacing w:line="300" w:lineRule="atLeast"/>
        <w:ind w:firstLine="540"/>
        <w:jc w:val="both"/>
        <w:rPr>
          <w:sz w:val="22"/>
          <w:szCs w:val="22"/>
        </w:rPr>
      </w:pPr>
      <w:r w:rsidRPr="0077525F">
        <w:rPr>
          <w:sz w:val="22"/>
          <w:szCs w:val="22"/>
        </w:rPr>
        <w:t>9.3 По результатам анализа эффективности СУОТ принимают решения, направленные на ее совершенствование, которые оформляют протоколом совещания у президента ОАО "РЖД", первых вице-президентов ОАО "РЖД", старшего вице-президента, организующего работы по охране труда, протоколом заседания правления ОАО "РЖД" и, при необходимости, приказом, распоряжением ОАО "РЖД".</w:t>
      </w:r>
    </w:p>
    <w:p w:rsidR="00966CC2" w:rsidRPr="0077525F" w:rsidRDefault="00966CC2" w:rsidP="00F41545">
      <w:pPr>
        <w:pStyle w:val="ConsPlusNormal"/>
        <w:spacing w:line="300" w:lineRule="atLeast"/>
        <w:ind w:firstLine="540"/>
        <w:jc w:val="both"/>
        <w:rPr>
          <w:sz w:val="22"/>
          <w:szCs w:val="22"/>
        </w:rPr>
      </w:pPr>
      <w:r w:rsidRPr="0077525F">
        <w:rPr>
          <w:sz w:val="22"/>
          <w:szCs w:val="22"/>
        </w:rPr>
        <w:t>9.4 Руководители подразделений аппарата управления ОАО "РЖД", филиалов и структурных подразделений ОАО "РЖД" распорядительным документом назначают ответственных за выполнение решений совещания, заседания правления, приказа, распоряжения ОАО "РЖД" и организуют разработку мероприятий по выполнению принятых решений.</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outlineLvl w:val="1"/>
        <w:rPr>
          <w:sz w:val="22"/>
          <w:szCs w:val="22"/>
        </w:rPr>
      </w:pPr>
      <w:r w:rsidRPr="0077525F">
        <w:rPr>
          <w:sz w:val="22"/>
          <w:szCs w:val="22"/>
        </w:rPr>
        <w:t>Приложение 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(справочное)</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center"/>
        <w:rPr>
          <w:sz w:val="22"/>
          <w:szCs w:val="22"/>
        </w:rPr>
      </w:pPr>
      <w:bookmarkStart w:id="4" w:name="Par606"/>
      <w:bookmarkEnd w:id="4"/>
      <w:r w:rsidRPr="0077525F">
        <w:rPr>
          <w:sz w:val="22"/>
          <w:szCs w:val="22"/>
        </w:rPr>
        <w:t>СТРУКТУРНАЯ СХЕМА УПРАВЛЕНИЯ ОХРАНОЙ ТРУДА В ОАО "РЖД"</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center"/>
        <w:rPr>
          <w:sz w:val="22"/>
          <w:szCs w:val="22"/>
        </w:rPr>
      </w:pPr>
      <w:r w:rsidRPr="0077525F">
        <w:rPr>
          <w:sz w:val="22"/>
          <w:szCs w:val="22"/>
        </w:rPr>
        <w:t>(не приводится)</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outlineLvl w:val="1"/>
        <w:rPr>
          <w:sz w:val="22"/>
          <w:szCs w:val="22"/>
        </w:rPr>
      </w:pPr>
      <w:r w:rsidRPr="0077525F">
        <w:rPr>
          <w:sz w:val="22"/>
          <w:szCs w:val="22"/>
        </w:rPr>
        <w:t>Приложение Б</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(обязательное)</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center"/>
        <w:rPr>
          <w:sz w:val="22"/>
          <w:szCs w:val="22"/>
        </w:rPr>
      </w:pPr>
      <w:r w:rsidRPr="0077525F">
        <w:rPr>
          <w:sz w:val="22"/>
          <w:szCs w:val="22"/>
        </w:rPr>
        <w:t>ПЕРЕЧЕНЬ</w:t>
      </w:r>
    </w:p>
    <w:p w:rsidR="00966CC2" w:rsidRPr="0077525F" w:rsidRDefault="00966CC2" w:rsidP="00F41545">
      <w:pPr>
        <w:pStyle w:val="ConsPlusTitle"/>
        <w:spacing w:line="300" w:lineRule="atLeast"/>
        <w:jc w:val="center"/>
        <w:rPr>
          <w:sz w:val="22"/>
          <w:szCs w:val="22"/>
        </w:rPr>
      </w:pPr>
      <w:r w:rsidRPr="0077525F">
        <w:rPr>
          <w:sz w:val="22"/>
          <w:szCs w:val="22"/>
        </w:rPr>
        <w:t>ОСНОВНЫХ РАБОТ ПО ОХРАНЕ ТРУДА, ВЫПОЛНЯЕМЫХ РУКОВОДИТЕЛЯМИ</w:t>
      </w:r>
    </w:p>
    <w:p w:rsidR="00966CC2" w:rsidRPr="0077525F" w:rsidRDefault="00966CC2" w:rsidP="00F41545">
      <w:pPr>
        <w:pStyle w:val="ConsPlusTitle"/>
        <w:spacing w:line="300" w:lineRule="atLeast"/>
        <w:jc w:val="center"/>
        <w:rPr>
          <w:sz w:val="22"/>
          <w:szCs w:val="22"/>
        </w:rPr>
      </w:pPr>
      <w:r w:rsidRPr="0077525F">
        <w:rPr>
          <w:sz w:val="22"/>
          <w:szCs w:val="22"/>
        </w:rPr>
        <w:t>ОАО "РЖД"</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both"/>
        <w:outlineLvl w:val="2"/>
        <w:rPr>
          <w:sz w:val="22"/>
          <w:szCs w:val="22"/>
        </w:rPr>
      </w:pPr>
      <w:bookmarkStart w:id="5" w:name="Par622"/>
      <w:bookmarkEnd w:id="5"/>
      <w:r w:rsidRPr="0077525F">
        <w:rPr>
          <w:sz w:val="22"/>
          <w:szCs w:val="22"/>
        </w:rPr>
        <w:t>Таблица Б.1 - Основные работы по охране труда, выполняемые руководителями центральных дирекций и иных функциональных филиалов ОАО "РЖД"</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965"/>
        <w:gridCol w:w="1617"/>
        <w:gridCol w:w="3117"/>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Начальник филиала</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Обеспечивает финансирование плана мероприятий по улучшению условий и охраны труда, в т.ч. на обеспечение СИЗ, обучение и медицинские осмотры</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Рассматривает анализ функционирования системы управления охраной труда (СУОТ) в филиале</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 при необходимости приказ и корректирующие мероприятия</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Главный инженер</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Организует разработку проектов годовых планов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Проводит и рассматривает функционирование СУОТ</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Протокол, при необходимости приказ и корректирующие мероприятия</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Организует и проводит комплексные (целевые) проверки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Акт, протокол при необходимости приказ и корректирующие мероприятия</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(по видам деятельности)</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Осуществляет при выездах контроль за соблюдением норм охраны труда в структурных подразделениях филиала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Запись в ведомости несоответствий, при необходимости акт, справка, протокол</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rPr>
          <w:sz w:val="22"/>
          <w:szCs w:val="22"/>
        </w:rPr>
      </w:pPr>
      <w:r w:rsidRPr="0077525F">
        <w:rPr>
          <w:sz w:val="22"/>
          <w:szCs w:val="22"/>
        </w:rPr>
        <w:t>Окончание таблицы Б.1</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713"/>
        <w:gridCol w:w="1633"/>
        <w:gridCol w:w="2353"/>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по экономике и финансам</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Планирует выделение финансовых средств на мероприятия по охране труда, в т.ч. на обеспечение СИЗ, обучение и медицинские осмотры</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Осуществляет контроль за целевым использованием денежных средств, выделенных на мероприятия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Докладная записка (при необходимости)</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по кадрам и социальным вопросам</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vAlign w:val="bottom"/>
          </w:tcPr>
          <w:p w:rsidR="00966CC2" w:rsidRPr="00F41545" w:rsidRDefault="00966CC2" w:rsidP="00F41545">
            <w:pPr>
              <w:pStyle w:val="ConsPlusNormal"/>
              <w:spacing w:line="300" w:lineRule="atLeast"/>
            </w:pPr>
            <w:r w:rsidRPr="00F41545">
              <w:t>Формирует и контролирует выполнение плана обучения (переподготовки) по охране труда и графика прохождения работниками медицинских осмотров</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Справка, отчет</w:t>
            </w:r>
          </w:p>
        </w:tc>
      </w:tr>
    </w:tbl>
    <w:p w:rsidR="00966CC2"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both"/>
        <w:outlineLvl w:val="2"/>
        <w:rPr>
          <w:sz w:val="22"/>
          <w:szCs w:val="22"/>
        </w:rPr>
      </w:pPr>
      <w:r w:rsidRPr="0077525F">
        <w:rPr>
          <w:sz w:val="22"/>
          <w:szCs w:val="22"/>
        </w:rPr>
        <w:t>Таблица Б.2 - Основные работы по охране труда, выполняемые руководителями железных дорог</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756"/>
        <w:gridCol w:w="1592"/>
        <w:gridCol w:w="2351"/>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Начальник железной дороги</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Рассматривает функционирование Системы управления охраной труда в подразделениях, располагающихся на полигоне железной дороги</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 (при необходимости приказ и корректирующие мероприятия)</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При проведении весенних и осенних комиссионных осмотров, рассматривает вопросы соблюдения требований норм охраны труда в проверяемых подразделениях, располагающихся на полигоне железной дороги</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Утверждает график целевых проверок состояния охраны труда в подразделениях, располагающихся на полигоне железной дороги</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график</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Главный инженер железной дороги</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Рассматривает вопросы соблюдения норм охраны труда и выполнения мероприятий по охране труда в подразделениях, располагающихся на полигоне железной дороги, на заседаниях комитетов по безопасности производственных процессов и охране труда и здоровья работников ОАО "РЖД" при региональной оперативной комиссии</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 при необходимости приказ и корректирующие мероприятия</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Согласовывает годовые планы мероприятий по охране труда региональных дирекций, расположенных в границе железной дороги</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Утвержденные годовые планы региональных дирекций</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rPr>
          <w:sz w:val="22"/>
          <w:szCs w:val="22"/>
        </w:rPr>
      </w:pPr>
      <w:r w:rsidRPr="0077525F">
        <w:rPr>
          <w:sz w:val="22"/>
          <w:szCs w:val="22"/>
        </w:rPr>
        <w:t>Окончание таблицы Б.2</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830"/>
        <w:gridCol w:w="1564"/>
        <w:gridCol w:w="2305"/>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Первый заместитель начальника железной дороги по экономике, финансам и корпоративной координации</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Планирует финансовые средства на мероприятия по охране труда, в т.ч. на обеспечение СИЗ, обучение и медицинские осмотры</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Осуществляет контроль за целевым использованием денежных средств, выделенных на мероприятия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Докладная записка, при необходимости</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железной дороги по кадрам и социальным вопросам (начальник отдела, сектора)</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Формирует и контролирует выполнение плана обучения (переподготовки) по охране труда и графика прохождения работниками медицинских осмотров</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Справка, отчет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both"/>
            </w:pPr>
            <w:r w:rsidRPr="00F41545">
              <w:t>Примечание - Основные работы по охране труда при выполнении хозяйствующих функций руководителями железных дорог выполняются, как руководителями филиалов по уровням управления.</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both"/>
        <w:outlineLvl w:val="2"/>
        <w:rPr>
          <w:sz w:val="22"/>
          <w:szCs w:val="22"/>
        </w:rPr>
      </w:pPr>
      <w:r w:rsidRPr="0077525F">
        <w:rPr>
          <w:sz w:val="22"/>
          <w:szCs w:val="22"/>
        </w:rPr>
        <w:t>Таблица Б.3 - Основные работы по охране труда, выполняемые руководителями региональных дирекций</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242"/>
        <w:gridCol w:w="1713"/>
        <w:gridCol w:w="2744"/>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Начальник региональной дирекции</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Рассматривает обеспечение и соблюдение норм охраны труда, выполнения планов, программ по охране труда в региональной дирекции, в т.ч. с заслушиванием заместителей начальника региональной дирекции, руководителей структурных подразделений</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 при необходимости приказ о принятии управленческих решений</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Выезжает в течение года в подразделения линейного уровня, в т.ч. с рассмотрением вопросов соблюдения и обеспечения норм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Не реже 1 раза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Запись в ведомости несоответствий, при необходимости акт, протокол, приказ, поручение</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Главный инженер региональной дирекции</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Разрабатывает годовые планы мероприятий по охране труда по региональной дирекции</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Заслушивает руководителей подразделений линейного уровня о состоянии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Организует и проводит комплексные (целевые) проверки по соблюдению норм охраны труда в подразделениях линейного уровня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Акт (протокол, при необходимости приказ)</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Начальник службы дирекции инфраструктуры</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Рассматривает выполнения планов, программ по охране труда в службе в т.ч. с заслушиванием заместителей начальника службы, руководителей структурных подразделений</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 при необходимости приказ о принятии управленческих решений</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rPr>
          <w:sz w:val="22"/>
          <w:szCs w:val="22"/>
        </w:rPr>
      </w:pPr>
      <w:r w:rsidRPr="0077525F">
        <w:rPr>
          <w:sz w:val="22"/>
          <w:szCs w:val="22"/>
        </w:rPr>
        <w:t>Окончание таблицы Б.3</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025"/>
        <w:gridCol w:w="1748"/>
        <w:gridCol w:w="2926"/>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Выезжает в течение года в подразделения линейного уровня, в т.ч. с рассмотрением вопросов соблюдения и обеспечения норм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Не реже 1 раза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Запись в ведомости несоответствий, при необходимости протокол, приказ, поручение</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Главный инженер службы дирекции инфраструктуры</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Разрабатывает годовые планы мероприятий по охране труда службы</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Заслушивает начальников подразделений линейного уровня о состоянии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Проводит целевые проверки по соблюдению норм охраны труда в подразделениях линейного уровня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Акт (протокол, при необходимости приказ)</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региональной дирекции (по видам деятельности)</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Осуществляет при выездах контроль за выполнением требований технологических документов, в т.ч. в части соблюдения требований мер безопасности труда в подразделениях линейного уровня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Запись в ведомости несоответствий, при необходимости акт, справка</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по экономике и финансам</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Планирует финансовые средства на мероприятия по охране труда, в т.ч. на обеспечение СИЗ, обучение и медицинские осмотры</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Осуществляет контроль за целевым использованием денежных средств, выделенных на мероприятия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Докладная записка</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по кадрам и социальным вопросам (начальник отдела, сектора)</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Формирует и контролирует выполнение плана обучения (переподготовки) по охране труда и графика прохождения медицинских осмотров</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Справка, отчет (в ДИ по хозяйству)</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both"/>
        <w:outlineLvl w:val="2"/>
        <w:rPr>
          <w:sz w:val="22"/>
          <w:szCs w:val="22"/>
        </w:rPr>
      </w:pPr>
      <w:bookmarkStart w:id="6" w:name="Par768"/>
      <w:bookmarkEnd w:id="6"/>
      <w:r w:rsidRPr="0077525F">
        <w:rPr>
          <w:sz w:val="22"/>
          <w:szCs w:val="22"/>
        </w:rPr>
        <w:t>Таблица Б.4 - Основные работы по охране труда, выполняемые руководителями структурных подразделений линейного уровня</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646"/>
        <w:gridCol w:w="1564"/>
        <w:gridCol w:w="3489"/>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Начальник структурного подразделения (руководитель производственного участка региональной дирекции, не имеющей структурных подразделений)</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Выезжает в течение года во все производственные подразделения в рамках проверок по комплексной системе оценки состояния охраны труда на производственном объекте (КСОТ-П), осеннего (весеннего) смотров состояния охраны труда или при участии в Днях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В течение года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Заполнение контрольного листа N 2, при необходимости протокол, приказ, поручение</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Обеспечивает своевременность проведения обучения работников структурного подразделения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 ежеквартальный отчет о количестве руководителей и специалистов, обученных по охране труда, промышленной безопасности в обучающих организациях (ТТО - 7)</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Проводит анализ обеспечения и соблюдения норм охраны труда, выполнения планов, программ по охране труда с заслушиванием заместителей начальника и специалистов</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Протокол, при необходимости приказ о принятии управленческих решений</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Главный инженер структурного подразделения</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Разрабатывает годовой план мероприятий по охране труда структурного подразделения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план</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Докладывает начальнику структурного подразделения о состоянии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Справка (протокол совещания у начальника структурного подразделения)</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Проводит проверки соблюдения работниками норм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Запись в ведомость несоответствий, контрольный лист N 2, при необходимости выдача предписаний</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rPr>
          <w:sz w:val="22"/>
          <w:szCs w:val="22"/>
        </w:rPr>
      </w:pPr>
      <w:r w:rsidRPr="0077525F">
        <w:rPr>
          <w:sz w:val="22"/>
          <w:szCs w:val="22"/>
        </w:rPr>
        <w:t>Продолжение таблицы Б.4</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026"/>
        <w:gridCol w:w="1564"/>
        <w:gridCol w:w="3109"/>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структурного подразделения (по видам деятельности)</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Проводит проверки соблюдения работниками при производстве работ требований безопасности труда, установленных технологическими процессами</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Запись в ведомость несоответствий, контрольный лист N 2, при необходимости выдача предписаний</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Проверяет наличие технологической документации и полноты изложения в ней требований безопасности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Предложения по разработке недостающей технологической документации и внесение в нее требований безопасности труда</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по экономике и финансам (экономист)</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Планирует финансовые средства на мероприятия по охране труда, в т.ч. на обеспечение СИЗ, обучение и медицинские осмотры</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Согласование плана</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Контролирует обеспечение финансовыми ресурсами выполнение мероприятий по охране труда, в т.ч. по обучению и обеспечению СИЗ</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Предложения по корректировки плана</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Заместитель начальника по кадрам и социальным вопросам (начальник отдела, сектора)</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Организует подготовку перечня профессий и должностей, подлежащих медицинскому осмотру при проведении предварительных при поступлении на работу и периодических медицинских осмотров, плана обучения (переподготовки) работников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Утвержденный перечень профессий и должностей</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Готовит доклад начальнику структурного подразделения о выполнении плана обучения (переподготовки) работников по охране труда, прохождения работниками периодических медицинских осмотров</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квартал</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Справка (протокол совещания у начальника структурного подразделения)</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rPr>
          <w:sz w:val="22"/>
          <w:szCs w:val="22"/>
        </w:rPr>
      </w:pPr>
      <w:r w:rsidRPr="0077525F">
        <w:rPr>
          <w:sz w:val="22"/>
          <w:szCs w:val="22"/>
        </w:rPr>
        <w:t>Окончание таблицы Б.4</w:t>
      </w:r>
    </w:p>
    <w:p w:rsidR="00966CC2" w:rsidRPr="0077525F" w:rsidRDefault="00966CC2" w:rsidP="00F4154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275"/>
        <w:gridCol w:w="1564"/>
        <w:gridCol w:w="3860"/>
      </w:tblGrid>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Мероприятия</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Периодичность</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Отчетный документ</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Начальник производственного подразделения</w:t>
            </w:r>
          </w:p>
        </w:tc>
      </w:tr>
      <w:tr w:rsidR="00966CC2" w:rsidRPr="00F41545" w:rsidTr="00F41545">
        <w:tc>
          <w:tcPr>
            <w:tcW w:w="0" w:type="auto"/>
            <w:tcBorders>
              <w:top w:val="single" w:sz="4" w:space="0" w:color="auto"/>
              <w:left w:val="single" w:sz="4" w:space="0" w:color="auto"/>
              <w:right w:val="single" w:sz="4" w:space="0" w:color="auto"/>
            </w:tcBorders>
          </w:tcPr>
          <w:p w:rsidR="00966CC2" w:rsidRPr="00F41545" w:rsidRDefault="00966CC2" w:rsidP="00F41545">
            <w:pPr>
              <w:pStyle w:val="ConsPlusNormal"/>
              <w:spacing w:line="300" w:lineRule="atLeast"/>
            </w:pPr>
            <w:r w:rsidRPr="00F41545">
              <w:t>Участвует в организации проведения специальной оценки условий труда.</w:t>
            </w:r>
          </w:p>
        </w:tc>
        <w:tc>
          <w:tcPr>
            <w:tcW w:w="0" w:type="auto"/>
            <w:tcBorders>
              <w:top w:val="single" w:sz="4" w:space="0" w:color="auto"/>
              <w:left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5 лет</w:t>
            </w:r>
          </w:p>
        </w:tc>
        <w:tc>
          <w:tcPr>
            <w:tcW w:w="0" w:type="auto"/>
            <w:vMerge w:val="restart"/>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Карта специальной оценки условий труда</w:t>
            </w:r>
          </w:p>
        </w:tc>
      </w:tr>
      <w:tr w:rsidR="00966CC2" w:rsidRPr="00F41545" w:rsidTr="00F41545">
        <w:tc>
          <w:tcPr>
            <w:tcW w:w="0" w:type="auto"/>
            <w:tcBorders>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Участвует в управлении профессиональными рисками</w:t>
            </w:r>
          </w:p>
        </w:tc>
        <w:tc>
          <w:tcPr>
            <w:tcW w:w="0" w:type="auto"/>
            <w:tcBorders>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В течение года</w:t>
            </w:r>
          </w:p>
        </w:tc>
        <w:tc>
          <w:tcPr>
            <w:tcW w:w="0" w:type="auto"/>
            <w:vMerge/>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Разрабатывает и пересматривает инструкции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По плану</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Инструкция по охране труда</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Организует выдачу работникам СИЗ по нормам</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год</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Заявка на приобретение, личная карточка</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Проводит проверки соблюдения работниками норм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месяц</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Запись в ведомость несоответствий, контрольный лист N 1, при необходимости докладная записка</w:t>
            </w:r>
          </w:p>
        </w:tc>
      </w:tr>
      <w:tr w:rsidR="00966CC2" w:rsidRPr="00F41545" w:rsidTr="00F41545">
        <w:tc>
          <w:tcPr>
            <w:tcW w:w="0" w:type="auto"/>
            <w:gridSpan w:val="3"/>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outlineLvl w:val="3"/>
            </w:pPr>
            <w:r w:rsidRPr="00F41545">
              <w:t>Мастер, бригадир производственной бригады</w:t>
            </w:r>
          </w:p>
        </w:tc>
      </w:tr>
      <w:tr w:rsidR="00966CC2" w:rsidRPr="00F41545" w:rsidTr="00F41545">
        <w:tc>
          <w:tcPr>
            <w:tcW w:w="0" w:type="auto"/>
            <w:tcBorders>
              <w:top w:val="single" w:sz="4" w:space="0" w:color="auto"/>
              <w:left w:val="single" w:sz="4" w:space="0" w:color="auto"/>
              <w:right w:val="single" w:sz="4" w:space="0" w:color="auto"/>
            </w:tcBorders>
          </w:tcPr>
          <w:p w:rsidR="00966CC2" w:rsidRPr="00F41545" w:rsidRDefault="00966CC2" w:rsidP="00F41545">
            <w:pPr>
              <w:pStyle w:val="ConsPlusNormal"/>
              <w:spacing w:line="300" w:lineRule="atLeast"/>
            </w:pPr>
            <w:r w:rsidRPr="00F41545">
              <w:t>Участвует в организации проведения специальной оценки условий труда.</w:t>
            </w:r>
          </w:p>
        </w:tc>
        <w:tc>
          <w:tcPr>
            <w:tcW w:w="0" w:type="auto"/>
            <w:tcBorders>
              <w:top w:val="single" w:sz="4" w:space="0" w:color="auto"/>
              <w:left w:val="single" w:sz="4" w:space="0" w:color="auto"/>
              <w:right w:val="single" w:sz="4" w:space="0" w:color="auto"/>
            </w:tcBorders>
          </w:tcPr>
          <w:p w:rsidR="00966CC2" w:rsidRPr="00F41545" w:rsidRDefault="00966CC2" w:rsidP="00F41545">
            <w:pPr>
              <w:pStyle w:val="ConsPlusNormal"/>
              <w:spacing w:line="300" w:lineRule="atLeast"/>
              <w:jc w:val="center"/>
            </w:pPr>
            <w:r w:rsidRPr="00F41545">
              <w:t>1 раз в 5 лет</w:t>
            </w:r>
          </w:p>
        </w:tc>
        <w:tc>
          <w:tcPr>
            <w:tcW w:w="0" w:type="auto"/>
            <w:vMerge w:val="restart"/>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Карта специальной оценки условий труда</w:t>
            </w:r>
          </w:p>
        </w:tc>
      </w:tr>
      <w:tr w:rsidR="00966CC2" w:rsidRPr="00F41545" w:rsidTr="00F41545">
        <w:tc>
          <w:tcPr>
            <w:tcW w:w="0" w:type="auto"/>
            <w:tcBorders>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Участвует в управлении профессиональными рисками</w:t>
            </w:r>
          </w:p>
        </w:tc>
        <w:tc>
          <w:tcPr>
            <w:tcW w:w="0" w:type="auto"/>
            <w:tcBorders>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В течение года</w:t>
            </w:r>
          </w:p>
        </w:tc>
        <w:tc>
          <w:tcPr>
            <w:tcW w:w="0" w:type="auto"/>
            <w:vMerge/>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Проводит первичный, повторный, внеплановый и целевой инструктажи по охране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В течение года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Журнал регистрации инструктажа по охране труда на рабочем месте</w:t>
            </w:r>
          </w:p>
        </w:tc>
      </w:tr>
      <w:tr w:rsidR="00966CC2" w:rsidRPr="00F41545" w:rsidTr="00F41545">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Проверяет состояние оборудования, инструмента на рабочих местах, правильное применение работниками СИЗ и соблюдение требований охраны труда</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jc w:val="center"/>
            </w:pPr>
            <w:r w:rsidRPr="00F41545">
              <w:t>Ежедневно</w:t>
            </w:r>
          </w:p>
        </w:tc>
        <w:tc>
          <w:tcPr>
            <w:tcW w:w="0" w:type="auto"/>
            <w:tcBorders>
              <w:top w:val="single" w:sz="4" w:space="0" w:color="auto"/>
              <w:left w:val="single" w:sz="4" w:space="0" w:color="auto"/>
              <w:bottom w:val="single" w:sz="4" w:space="0" w:color="auto"/>
              <w:right w:val="single" w:sz="4" w:space="0" w:color="auto"/>
            </w:tcBorders>
          </w:tcPr>
          <w:p w:rsidR="00966CC2" w:rsidRPr="00F41545" w:rsidRDefault="00966CC2" w:rsidP="00F41545">
            <w:pPr>
              <w:pStyle w:val="ConsPlusNormal"/>
              <w:spacing w:line="300" w:lineRule="atLeast"/>
            </w:pPr>
            <w:r w:rsidRPr="00F41545">
              <w:t>Запись в ведомость несоответствий, заполняет бланк визуализированной информации КСОТ-П, при необходимости докладная записка</w:t>
            </w:r>
          </w:p>
        </w:tc>
      </w:tr>
    </w:tbl>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Title"/>
        <w:spacing w:line="300" w:lineRule="atLeast"/>
        <w:jc w:val="center"/>
        <w:outlineLvl w:val="1"/>
        <w:rPr>
          <w:sz w:val="22"/>
          <w:szCs w:val="22"/>
        </w:rPr>
      </w:pPr>
      <w:r w:rsidRPr="0077525F">
        <w:rPr>
          <w:sz w:val="22"/>
          <w:szCs w:val="22"/>
        </w:rPr>
        <w:t>БИБЛИОГРАФИЯ</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ind w:firstLine="540"/>
        <w:jc w:val="both"/>
        <w:rPr>
          <w:sz w:val="22"/>
          <w:szCs w:val="22"/>
        </w:rPr>
      </w:pPr>
      <w:bookmarkStart w:id="7" w:name="Par860"/>
      <w:bookmarkEnd w:id="7"/>
      <w:r w:rsidRPr="0077525F">
        <w:rPr>
          <w:sz w:val="22"/>
          <w:szCs w:val="22"/>
        </w:rPr>
        <w:t>[1] Трудовой кодекс Российской Федерации от 30 декабря 2001 г. N 197-ФЗ</w:t>
      </w:r>
    </w:p>
    <w:p w:rsidR="00966CC2" w:rsidRPr="0077525F" w:rsidRDefault="00966CC2" w:rsidP="00F41545">
      <w:pPr>
        <w:pStyle w:val="ConsPlusNormal"/>
        <w:spacing w:line="300" w:lineRule="atLeast"/>
        <w:ind w:firstLine="540"/>
        <w:jc w:val="both"/>
        <w:rPr>
          <w:sz w:val="22"/>
          <w:szCs w:val="22"/>
        </w:rPr>
      </w:pPr>
      <w:bookmarkStart w:id="8" w:name="Par861"/>
      <w:bookmarkEnd w:id="8"/>
      <w:r w:rsidRPr="0077525F">
        <w:rPr>
          <w:sz w:val="22"/>
          <w:szCs w:val="22"/>
        </w:rPr>
        <w:t>[2] Политика ОАО "РЖД" в области охраны труда, защиты окружающей среды и промышленной безопасности, одобренная решением правления ОАО "РЖД" от 10 октября 2008 г., протокол N 34</w:t>
      </w:r>
    </w:p>
    <w:p w:rsidR="00966CC2" w:rsidRPr="0077525F" w:rsidRDefault="00966CC2" w:rsidP="00F41545">
      <w:pPr>
        <w:pStyle w:val="ConsPlusNormal"/>
        <w:spacing w:line="300" w:lineRule="atLeast"/>
        <w:ind w:firstLine="540"/>
        <w:jc w:val="both"/>
        <w:rPr>
          <w:sz w:val="22"/>
          <w:szCs w:val="22"/>
        </w:rPr>
      </w:pPr>
      <w:bookmarkStart w:id="9" w:name="Par862"/>
      <w:bookmarkEnd w:id="9"/>
      <w:r w:rsidRPr="0077525F">
        <w:rPr>
          <w:sz w:val="22"/>
          <w:szCs w:val="22"/>
        </w:rPr>
        <w:t>[3] Типовое положение о комитете (комиссии) по охране труда, утвержденное приказом Минтруда России от 24 июня 2014 г. N 412н (зарегистрировано Минюстом России 28 июля 2014 г. N 33294)</w:t>
      </w:r>
    </w:p>
    <w:p w:rsidR="00966CC2" w:rsidRPr="0077525F" w:rsidRDefault="00966CC2" w:rsidP="00F41545">
      <w:pPr>
        <w:pStyle w:val="ConsPlusNormal"/>
        <w:spacing w:line="300" w:lineRule="atLeast"/>
        <w:ind w:firstLine="540"/>
        <w:jc w:val="both"/>
        <w:rPr>
          <w:sz w:val="22"/>
          <w:szCs w:val="22"/>
        </w:rPr>
      </w:pPr>
      <w:bookmarkStart w:id="10" w:name="Par863"/>
      <w:bookmarkEnd w:id="10"/>
      <w:r w:rsidRPr="0077525F">
        <w:rPr>
          <w:sz w:val="22"/>
          <w:szCs w:val="22"/>
        </w:rPr>
        <w:t>[4] Положение о технической инспекции труда Российского профессионального союза железнодорожников и транспортных строителей, утвержденное постановлением ЦК Профсоюза от 17 апреля 2014 г. N 8</w:t>
      </w:r>
    </w:p>
    <w:p w:rsidR="00966CC2" w:rsidRPr="0077525F" w:rsidRDefault="00966CC2" w:rsidP="00F41545">
      <w:pPr>
        <w:pStyle w:val="ConsPlusNormal"/>
        <w:spacing w:line="300" w:lineRule="atLeast"/>
        <w:ind w:firstLine="540"/>
        <w:jc w:val="both"/>
        <w:rPr>
          <w:sz w:val="22"/>
          <w:szCs w:val="22"/>
        </w:rPr>
      </w:pPr>
      <w:bookmarkStart w:id="11" w:name="Par864"/>
      <w:bookmarkEnd w:id="11"/>
      <w:r w:rsidRPr="0077525F">
        <w:rPr>
          <w:sz w:val="22"/>
          <w:szCs w:val="22"/>
        </w:rPr>
        <w:t>[5] Типовое положение об уполномоченном (доверенном) лице по охране труда профессионального союза, утвержденное постановлением исполкома Федерации независимых профсоюзов России от 18 октября 2006 г. N 4-3</w:t>
      </w:r>
    </w:p>
    <w:p w:rsidR="00966CC2" w:rsidRPr="0077525F" w:rsidRDefault="00966CC2" w:rsidP="00F41545">
      <w:pPr>
        <w:pStyle w:val="ConsPlusNormal"/>
        <w:spacing w:line="300" w:lineRule="atLeast"/>
        <w:ind w:firstLine="540"/>
        <w:jc w:val="both"/>
        <w:rPr>
          <w:sz w:val="22"/>
          <w:szCs w:val="22"/>
        </w:rPr>
      </w:pPr>
      <w:bookmarkStart w:id="12" w:name="Par865"/>
      <w:bookmarkEnd w:id="12"/>
      <w:r w:rsidRPr="0077525F">
        <w:rPr>
          <w:sz w:val="22"/>
          <w:szCs w:val="22"/>
        </w:rPr>
        <w:t>[6] Положение об уполномоченном (доверенном) лице по охране труда Первичной профсоюзной организации ОАО "РЖД" РОСПРОФЖЕЛ, утвержденное постановлением от 21 апреля 2011 г. N 4.10</w:t>
      </w:r>
    </w:p>
    <w:p w:rsidR="00966CC2" w:rsidRPr="0077525F" w:rsidRDefault="00966CC2" w:rsidP="00F41545">
      <w:pPr>
        <w:pStyle w:val="ConsPlusNormal"/>
        <w:spacing w:line="300" w:lineRule="atLeast"/>
        <w:ind w:firstLine="540"/>
        <w:jc w:val="both"/>
        <w:rPr>
          <w:sz w:val="22"/>
          <w:szCs w:val="22"/>
        </w:rPr>
      </w:pPr>
      <w:bookmarkStart w:id="13" w:name="Par866"/>
      <w:bookmarkEnd w:id="13"/>
      <w:r w:rsidRPr="0077525F">
        <w:rPr>
          <w:sz w:val="22"/>
          <w:szCs w:val="22"/>
        </w:rPr>
        <w:t>[7] Типовое положение о системе управления охраной труда, утвержденное приказом Минтруда России от 19 августа 2016 г. N 438н (зарегистрировано Минюстом России 13 октября 2016 г. N 44037)</w:t>
      </w:r>
    </w:p>
    <w:p w:rsidR="00966CC2" w:rsidRPr="0077525F" w:rsidRDefault="00966CC2" w:rsidP="00F41545">
      <w:pPr>
        <w:pStyle w:val="ConsPlusNormal"/>
        <w:spacing w:line="300" w:lineRule="atLeast"/>
        <w:ind w:firstLine="540"/>
        <w:jc w:val="both"/>
        <w:rPr>
          <w:sz w:val="22"/>
          <w:szCs w:val="22"/>
        </w:rPr>
      </w:pPr>
      <w:bookmarkStart w:id="14" w:name="Par867"/>
      <w:bookmarkEnd w:id="14"/>
      <w:r w:rsidRPr="0077525F">
        <w:rPr>
          <w:sz w:val="22"/>
          <w:szCs w:val="22"/>
        </w:rPr>
        <w:t>[8] Правила технической эксплуатации железных дорог, утвержденные приказом Минтранса России 21 декабря 2010 г. N 286 (зарегистрированы Минюстом России 28 января 2011 г. N 19627)</w:t>
      </w:r>
    </w:p>
    <w:p w:rsidR="00966CC2" w:rsidRPr="0077525F" w:rsidRDefault="00966CC2" w:rsidP="00F41545">
      <w:pPr>
        <w:pStyle w:val="ConsPlusNormal"/>
        <w:spacing w:line="300" w:lineRule="atLeast"/>
        <w:ind w:firstLine="540"/>
        <w:jc w:val="both"/>
        <w:rPr>
          <w:sz w:val="22"/>
          <w:szCs w:val="22"/>
        </w:rPr>
      </w:pPr>
      <w:bookmarkStart w:id="15" w:name="Par868"/>
      <w:bookmarkEnd w:id="15"/>
      <w:r w:rsidRPr="0077525F">
        <w:rPr>
          <w:sz w:val="22"/>
          <w:szCs w:val="22"/>
        </w:rPr>
        <w:t>[9] Типовой перечень ежегодно реализуемых работодателем мероприятий по улучшению условий и охраны труда и снижению уровней профессиональных рисков, утвержденный приказом Минздравсоцразвития России от 1 марта 2012 г. N 181н</w:t>
      </w:r>
    </w:p>
    <w:p w:rsidR="00966CC2" w:rsidRPr="0077525F" w:rsidRDefault="00966CC2" w:rsidP="00F41545">
      <w:pPr>
        <w:pStyle w:val="ConsPlusNormal"/>
        <w:spacing w:line="300" w:lineRule="atLeast"/>
        <w:ind w:firstLine="540"/>
        <w:jc w:val="both"/>
        <w:rPr>
          <w:sz w:val="22"/>
          <w:szCs w:val="22"/>
        </w:rPr>
      </w:pPr>
      <w:bookmarkStart w:id="16" w:name="Par869"/>
      <w:bookmarkEnd w:id="16"/>
      <w:r w:rsidRPr="0077525F">
        <w:rPr>
          <w:sz w:val="22"/>
          <w:szCs w:val="22"/>
        </w:rPr>
        <w:t>[10] Положение о разработке, утверждении и изменении нормативных правовых актов, содержащих государственные нормативные требования охраны труда, утвержденное постановлением Правительства Российской Федерации от 27 декабря 2010 г. N 1160</w:t>
      </w:r>
    </w:p>
    <w:p w:rsidR="00966CC2" w:rsidRPr="0077525F" w:rsidRDefault="00966CC2" w:rsidP="00F41545">
      <w:pPr>
        <w:pStyle w:val="ConsPlusNormal"/>
        <w:spacing w:line="300" w:lineRule="atLeast"/>
        <w:ind w:firstLine="540"/>
        <w:jc w:val="both"/>
        <w:rPr>
          <w:sz w:val="22"/>
          <w:szCs w:val="22"/>
        </w:rPr>
      </w:pPr>
      <w:bookmarkStart w:id="17" w:name="Par870"/>
      <w:bookmarkEnd w:id="17"/>
      <w:r w:rsidRPr="0077525F">
        <w:rPr>
          <w:sz w:val="22"/>
          <w:szCs w:val="22"/>
        </w:rPr>
        <w:t>[11] Методические рекомендации по разработке государственных нормативных требований охраны труда, утвержденные постановлением Минтруда России от 17 декабря 2002 г. N 80</w:t>
      </w:r>
    </w:p>
    <w:p w:rsidR="00966CC2" w:rsidRPr="0077525F" w:rsidRDefault="00966CC2" w:rsidP="00F41545">
      <w:pPr>
        <w:pStyle w:val="ConsPlusNormal"/>
        <w:spacing w:line="300" w:lineRule="atLeast"/>
        <w:ind w:firstLine="540"/>
        <w:jc w:val="both"/>
        <w:rPr>
          <w:sz w:val="22"/>
          <w:szCs w:val="22"/>
        </w:rPr>
      </w:pPr>
      <w:bookmarkStart w:id="18" w:name="Par871"/>
      <w:bookmarkEnd w:id="18"/>
      <w:r w:rsidRPr="0077525F">
        <w:rPr>
          <w:sz w:val="22"/>
          <w:szCs w:val="22"/>
        </w:rPr>
        <w:t>[12]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N 4209)</w:t>
      </w:r>
    </w:p>
    <w:p w:rsidR="00966CC2" w:rsidRPr="0077525F" w:rsidRDefault="00966CC2" w:rsidP="00F41545">
      <w:pPr>
        <w:pStyle w:val="ConsPlusNormal"/>
        <w:spacing w:line="300" w:lineRule="atLeast"/>
        <w:ind w:firstLine="540"/>
        <w:jc w:val="both"/>
        <w:rPr>
          <w:sz w:val="22"/>
          <w:szCs w:val="22"/>
        </w:rPr>
      </w:pPr>
      <w:bookmarkStart w:id="19" w:name="Par872"/>
      <w:bookmarkEnd w:id="19"/>
      <w:r w:rsidRPr="0077525F">
        <w:rPr>
          <w:sz w:val="22"/>
          <w:szCs w:val="22"/>
        </w:rPr>
        <w:t>[13] Постановление Минтруда России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Минюстом России 5 декабря 2002 г. N 3999)</w:t>
      </w:r>
    </w:p>
    <w:p w:rsidR="00966CC2" w:rsidRPr="0077525F" w:rsidRDefault="00966CC2" w:rsidP="00F41545">
      <w:pPr>
        <w:pStyle w:val="ConsPlusNormal"/>
        <w:spacing w:line="300" w:lineRule="atLeast"/>
        <w:ind w:firstLine="540"/>
        <w:jc w:val="both"/>
        <w:rPr>
          <w:sz w:val="22"/>
          <w:szCs w:val="22"/>
        </w:rPr>
      </w:pPr>
      <w:bookmarkStart w:id="20" w:name="Par873"/>
      <w:bookmarkEnd w:id="20"/>
      <w:r w:rsidRPr="0077525F">
        <w:rPr>
          <w:sz w:val="22"/>
          <w:szCs w:val="22"/>
        </w:rPr>
        <w:t>[14] Положение о расследовании и учете профессиональных заболеваний, утвержденное постановлением Правительства Российской Федерации от 15 декабря 2000 г. N 967</w:t>
      </w:r>
    </w:p>
    <w:p w:rsidR="00966CC2" w:rsidRPr="0077525F" w:rsidRDefault="00966CC2" w:rsidP="00F41545">
      <w:pPr>
        <w:pStyle w:val="ConsPlusNormal"/>
        <w:spacing w:line="300" w:lineRule="atLeast"/>
        <w:ind w:firstLine="540"/>
        <w:jc w:val="both"/>
        <w:rPr>
          <w:sz w:val="22"/>
          <w:szCs w:val="22"/>
        </w:rPr>
      </w:pPr>
      <w:bookmarkStart w:id="21" w:name="Par874"/>
      <w:bookmarkEnd w:id="21"/>
      <w:r w:rsidRPr="0077525F">
        <w:rPr>
          <w:sz w:val="22"/>
          <w:szCs w:val="22"/>
        </w:rPr>
        <w:t>[15] Приказ Минздрава России от 28 мая 2001 г. N 176 "О совершенствовании системы расследований и учета профессиональных заболеваний в Российской Федерации" (зарегистрирован Минюстом России 27 июля 2001 г. N 2828)</w:t>
      </w:r>
    </w:p>
    <w:p w:rsidR="00966CC2" w:rsidRPr="0077525F" w:rsidRDefault="00966CC2" w:rsidP="00F41545">
      <w:pPr>
        <w:pStyle w:val="ConsPlusNormal"/>
        <w:spacing w:line="300" w:lineRule="atLeast"/>
        <w:ind w:firstLine="540"/>
        <w:jc w:val="both"/>
        <w:rPr>
          <w:sz w:val="22"/>
          <w:szCs w:val="22"/>
        </w:rPr>
      </w:pPr>
      <w:bookmarkStart w:id="22" w:name="Par875"/>
      <w:bookmarkEnd w:id="22"/>
      <w:r w:rsidRPr="0077525F">
        <w:rPr>
          <w:sz w:val="22"/>
          <w:szCs w:val="22"/>
        </w:rPr>
        <w:t>[16] Федеральный закон Российской Федерации от 28 декабря 2013 г. N 426-ФЗ "О специальной оценке условий труда"</w:t>
      </w:r>
    </w:p>
    <w:p w:rsidR="00966CC2" w:rsidRPr="0077525F" w:rsidRDefault="00966CC2" w:rsidP="00F41545">
      <w:pPr>
        <w:pStyle w:val="ConsPlusNormal"/>
        <w:spacing w:line="300" w:lineRule="atLeast"/>
        <w:ind w:firstLine="540"/>
        <w:jc w:val="both"/>
        <w:rPr>
          <w:sz w:val="22"/>
          <w:szCs w:val="22"/>
        </w:rPr>
      </w:pPr>
      <w:bookmarkStart w:id="23" w:name="Par876"/>
      <w:bookmarkEnd w:id="23"/>
      <w:r w:rsidRPr="0077525F">
        <w:rPr>
          <w:sz w:val="22"/>
          <w:szCs w:val="22"/>
        </w:rPr>
        <w:t>[17] Приказ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в Минюсте России 21 марта 2014 г. N 31689)</w:t>
      </w:r>
    </w:p>
    <w:p w:rsidR="00966CC2" w:rsidRPr="0077525F" w:rsidRDefault="00966CC2" w:rsidP="00F41545">
      <w:pPr>
        <w:pStyle w:val="ConsPlusNormal"/>
        <w:spacing w:line="300" w:lineRule="atLeast"/>
        <w:ind w:firstLine="540"/>
        <w:jc w:val="both"/>
        <w:rPr>
          <w:sz w:val="22"/>
          <w:szCs w:val="22"/>
        </w:rPr>
      </w:pPr>
      <w:bookmarkStart w:id="24" w:name="Par877"/>
      <w:bookmarkEnd w:id="24"/>
      <w:r w:rsidRPr="0077525F">
        <w:rPr>
          <w:sz w:val="22"/>
          <w:szCs w:val="22"/>
        </w:rPr>
        <w:t>[18] Типовые нормы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 Минздравсоцразвития России от 22 октября 2008 г. N 582н (зарегистрирован Минюстом России 12 ноября 2008 г. N 12624)</w:t>
      </w:r>
    </w:p>
    <w:p w:rsidR="00966CC2" w:rsidRPr="0077525F" w:rsidRDefault="00966CC2" w:rsidP="00F41545">
      <w:pPr>
        <w:pStyle w:val="ConsPlusNormal"/>
        <w:spacing w:line="300" w:lineRule="atLeast"/>
        <w:ind w:firstLine="540"/>
        <w:jc w:val="both"/>
        <w:rPr>
          <w:sz w:val="22"/>
          <w:szCs w:val="22"/>
        </w:rPr>
      </w:pPr>
      <w:bookmarkStart w:id="25" w:name="Par878"/>
      <w:bookmarkEnd w:id="25"/>
      <w:r w:rsidRPr="0077525F">
        <w:rPr>
          <w:sz w:val="22"/>
          <w:szCs w:val="22"/>
        </w:rPr>
        <w:t>[19]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 Минтруда России от 9 декабря 2014 г. N 997н (зарегистрирован Минюстом России 26 февраля 2015 г. N 36213)</w:t>
      </w:r>
    </w:p>
    <w:p w:rsidR="00966CC2" w:rsidRPr="0077525F" w:rsidRDefault="00966CC2" w:rsidP="00F41545">
      <w:pPr>
        <w:pStyle w:val="ConsPlusNormal"/>
        <w:spacing w:line="300" w:lineRule="atLeast"/>
        <w:ind w:firstLine="540"/>
        <w:jc w:val="both"/>
        <w:rPr>
          <w:sz w:val="22"/>
          <w:szCs w:val="22"/>
        </w:rPr>
      </w:pPr>
      <w:bookmarkStart w:id="26" w:name="Par879"/>
      <w:bookmarkEnd w:id="26"/>
      <w:r w:rsidRPr="0077525F">
        <w:rPr>
          <w:sz w:val="22"/>
          <w:szCs w:val="22"/>
        </w:rPr>
        <w:t>[20]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(зарегистрированы Минюстом России 10 сентября 2009 г. N 14742)</w:t>
      </w:r>
    </w:p>
    <w:p w:rsidR="00966CC2" w:rsidRPr="0077525F" w:rsidRDefault="00966CC2" w:rsidP="00F41545">
      <w:pPr>
        <w:pStyle w:val="ConsPlusNormal"/>
        <w:spacing w:line="300" w:lineRule="atLeast"/>
        <w:ind w:firstLine="540"/>
        <w:jc w:val="both"/>
        <w:rPr>
          <w:sz w:val="22"/>
          <w:szCs w:val="22"/>
        </w:rPr>
      </w:pPr>
      <w:bookmarkStart w:id="27" w:name="Par880"/>
      <w:bookmarkEnd w:id="27"/>
      <w:r w:rsidRPr="0077525F">
        <w:rPr>
          <w:sz w:val="22"/>
          <w:szCs w:val="22"/>
        </w:rPr>
        <w:t>[21] Типовые нормы бесплатной выдачи работникам смывающих и (или) обезвреживающих средств. Стандарт безопасности труда. Обеспечение работников смывающими и (или) обезвреживающими средствами, утвержденный приказом Минздравсоцразвития России от 17 декабря 2010 г. N 1122н (зарегистрированы Минюстом России 22 апреля 2011 г. N 20562)</w:t>
      </w:r>
    </w:p>
    <w:p w:rsidR="00966CC2" w:rsidRPr="0077525F" w:rsidRDefault="00966CC2" w:rsidP="00F41545">
      <w:pPr>
        <w:pStyle w:val="ConsPlusNormal"/>
        <w:spacing w:line="300" w:lineRule="atLeast"/>
        <w:ind w:firstLine="540"/>
        <w:jc w:val="both"/>
        <w:rPr>
          <w:sz w:val="22"/>
          <w:szCs w:val="22"/>
        </w:rPr>
      </w:pPr>
      <w:bookmarkStart w:id="28" w:name="Par881"/>
      <w:bookmarkEnd w:id="28"/>
      <w:r w:rsidRPr="0077525F">
        <w:rPr>
          <w:sz w:val="22"/>
          <w:szCs w:val="22"/>
        </w:rPr>
        <w:t>[22] Типовые нормы бесплатной выдачи сертифицированной специальной сигнальной одежды повышенной видимости работникам всех отраслей экономики, утвержденные приказом Минздравсоцразвития России от 20 апреля 2006 г. N 297</w:t>
      </w:r>
    </w:p>
    <w:p w:rsidR="00966CC2" w:rsidRPr="0077525F" w:rsidRDefault="00966CC2" w:rsidP="00F41545">
      <w:pPr>
        <w:pStyle w:val="ConsPlusNormal"/>
        <w:spacing w:line="300" w:lineRule="atLeast"/>
        <w:ind w:firstLine="540"/>
        <w:jc w:val="both"/>
        <w:rPr>
          <w:sz w:val="22"/>
          <w:szCs w:val="22"/>
        </w:rPr>
      </w:pPr>
      <w:bookmarkStart w:id="29" w:name="Par882"/>
      <w:bookmarkEnd w:id="29"/>
      <w:r w:rsidRPr="0077525F">
        <w:rPr>
          <w:sz w:val="22"/>
          <w:szCs w:val="22"/>
        </w:rPr>
        <w:t>[23] Руководство по системам управления охраной труда МОТ-СУОТ, 2001</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Cell"/>
        <w:spacing w:line="300" w:lineRule="atLeast"/>
        <w:jc w:val="both"/>
        <w:rPr>
          <w:sz w:val="22"/>
          <w:szCs w:val="22"/>
        </w:rPr>
      </w:pPr>
      <w:r w:rsidRPr="0077525F">
        <w:rPr>
          <w:sz w:val="22"/>
          <w:szCs w:val="22"/>
        </w:rPr>
        <w:t>─────────────────────────────────────────────────────────────</w:t>
      </w:r>
    </w:p>
    <w:p w:rsidR="00966CC2" w:rsidRPr="0077525F" w:rsidRDefault="00966CC2" w:rsidP="00F41545">
      <w:pPr>
        <w:pStyle w:val="ConsPlusCell"/>
        <w:spacing w:line="300" w:lineRule="atLeast"/>
        <w:jc w:val="both"/>
        <w:rPr>
          <w:sz w:val="22"/>
          <w:szCs w:val="22"/>
        </w:rPr>
      </w:pPr>
      <w:r w:rsidRPr="0077525F">
        <w:rPr>
          <w:sz w:val="22"/>
          <w:szCs w:val="22"/>
        </w:rPr>
        <w:t>ОКС 13.100</w:t>
      </w:r>
    </w:p>
    <w:p w:rsidR="00966CC2" w:rsidRPr="0077525F" w:rsidRDefault="00966CC2" w:rsidP="00F41545">
      <w:pPr>
        <w:pStyle w:val="ConsPlusCell"/>
        <w:spacing w:line="300" w:lineRule="atLeast"/>
        <w:jc w:val="both"/>
        <w:rPr>
          <w:sz w:val="22"/>
          <w:szCs w:val="22"/>
        </w:rPr>
      </w:pPr>
    </w:p>
    <w:p w:rsidR="00966CC2" w:rsidRPr="0077525F" w:rsidRDefault="00966CC2" w:rsidP="00F41545">
      <w:pPr>
        <w:pStyle w:val="ConsPlusCell"/>
        <w:spacing w:line="300" w:lineRule="atLeast"/>
        <w:jc w:val="both"/>
        <w:rPr>
          <w:sz w:val="22"/>
          <w:szCs w:val="22"/>
        </w:rPr>
      </w:pPr>
      <w:r w:rsidRPr="0077525F">
        <w:rPr>
          <w:sz w:val="22"/>
          <w:szCs w:val="22"/>
        </w:rPr>
        <w:t>Ключевые слова: система управления, охрана труда</w:t>
      </w:r>
    </w:p>
    <w:p w:rsidR="00966CC2" w:rsidRPr="0077525F" w:rsidRDefault="00966CC2" w:rsidP="00F41545">
      <w:pPr>
        <w:pStyle w:val="ConsPlusCell"/>
        <w:spacing w:line="300" w:lineRule="atLeast"/>
        <w:jc w:val="both"/>
        <w:rPr>
          <w:sz w:val="22"/>
          <w:szCs w:val="22"/>
        </w:rPr>
      </w:pPr>
      <w:r w:rsidRPr="0077525F">
        <w:rPr>
          <w:sz w:val="22"/>
          <w:szCs w:val="22"/>
        </w:rPr>
        <w:t>─────────────────────────────────────────────────────────────</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Заместитель</w:t>
      </w:r>
    </w:p>
    <w:p w:rsidR="00966CC2" w:rsidRPr="0077525F" w:rsidRDefault="00966CC2" w:rsidP="00F41545">
      <w:pPr>
        <w:pStyle w:val="ConsPlusNormal"/>
        <w:spacing w:line="300" w:lineRule="atLeast"/>
        <w:jc w:val="right"/>
        <w:rPr>
          <w:sz w:val="22"/>
          <w:szCs w:val="22"/>
        </w:rPr>
      </w:pPr>
      <w:r w:rsidRPr="0077525F">
        <w:rPr>
          <w:sz w:val="22"/>
          <w:szCs w:val="22"/>
        </w:rPr>
        <w:t>Генерального директора АО "ВНИИЖТ"</w:t>
      </w:r>
    </w:p>
    <w:p w:rsidR="00966CC2" w:rsidRPr="0077525F" w:rsidRDefault="00966CC2" w:rsidP="00F41545">
      <w:pPr>
        <w:pStyle w:val="ConsPlusNormal"/>
        <w:spacing w:line="300" w:lineRule="atLeast"/>
        <w:jc w:val="right"/>
        <w:rPr>
          <w:sz w:val="22"/>
          <w:szCs w:val="22"/>
        </w:rPr>
      </w:pPr>
      <w:r w:rsidRPr="0077525F">
        <w:rPr>
          <w:sz w:val="22"/>
          <w:szCs w:val="22"/>
        </w:rPr>
        <w:t>О.Н.НАЗАРОВ</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Руководителя центра</w:t>
      </w:r>
    </w:p>
    <w:p w:rsidR="00966CC2" w:rsidRPr="0077525F" w:rsidRDefault="00966CC2" w:rsidP="00F41545">
      <w:pPr>
        <w:pStyle w:val="ConsPlusNormal"/>
        <w:spacing w:line="300" w:lineRule="atLeast"/>
        <w:jc w:val="right"/>
        <w:rPr>
          <w:sz w:val="22"/>
          <w:szCs w:val="22"/>
        </w:rPr>
      </w:pPr>
      <w:r w:rsidRPr="0077525F">
        <w:rPr>
          <w:sz w:val="22"/>
          <w:szCs w:val="22"/>
        </w:rPr>
        <w:t>"Стандартизация и методология</w:t>
      </w:r>
    </w:p>
    <w:p w:rsidR="00966CC2" w:rsidRPr="0077525F" w:rsidRDefault="00966CC2" w:rsidP="00F41545">
      <w:pPr>
        <w:pStyle w:val="ConsPlusNormal"/>
        <w:spacing w:line="300" w:lineRule="atLeast"/>
        <w:jc w:val="right"/>
        <w:rPr>
          <w:sz w:val="22"/>
          <w:szCs w:val="22"/>
        </w:rPr>
      </w:pPr>
      <w:r w:rsidRPr="0077525F">
        <w:rPr>
          <w:sz w:val="22"/>
          <w:szCs w:val="22"/>
        </w:rPr>
        <w:t>технического регулирования"</w:t>
      </w:r>
    </w:p>
    <w:p w:rsidR="00966CC2" w:rsidRPr="0077525F" w:rsidRDefault="00966CC2" w:rsidP="00F41545">
      <w:pPr>
        <w:pStyle w:val="ConsPlusNormal"/>
        <w:spacing w:line="300" w:lineRule="atLeast"/>
        <w:jc w:val="right"/>
        <w:rPr>
          <w:sz w:val="22"/>
          <w:szCs w:val="22"/>
        </w:rPr>
      </w:pPr>
      <w:r w:rsidRPr="0077525F">
        <w:rPr>
          <w:sz w:val="22"/>
          <w:szCs w:val="22"/>
        </w:rPr>
        <w:t>Л.И.КОПЧУГОВА</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Заведующий комплексным отделением</w:t>
      </w:r>
    </w:p>
    <w:p w:rsidR="00966CC2" w:rsidRPr="0077525F" w:rsidRDefault="00966CC2" w:rsidP="00F41545">
      <w:pPr>
        <w:pStyle w:val="ConsPlusNormal"/>
        <w:spacing w:line="300" w:lineRule="atLeast"/>
        <w:jc w:val="right"/>
        <w:rPr>
          <w:sz w:val="22"/>
          <w:szCs w:val="22"/>
        </w:rPr>
      </w:pPr>
      <w:r w:rsidRPr="0077525F">
        <w:rPr>
          <w:sz w:val="22"/>
          <w:szCs w:val="22"/>
        </w:rPr>
        <w:t>"Охрана труда, экология</w:t>
      </w:r>
    </w:p>
    <w:p w:rsidR="00966CC2" w:rsidRPr="0077525F" w:rsidRDefault="00966CC2" w:rsidP="00F41545">
      <w:pPr>
        <w:pStyle w:val="ConsPlusNormal"/>
        <w:spacing w:line="300" w:lineRule="atLeast"/>
        <w:jc w:val="right"/>
        <w:rPr>
          <w:sz w:val="22"/>
          <w:szCs w:val="22"/>
        </w:rPr>
      </w:pPr>
      <w:r w:rsidRPr="0077525F">
        <w:rPr>
          <w:sz w:val="22"/>
          <w:szCs w:val="22"/>
        </w:rPr>
        <w:t>и промышленная безопасность"</w:t>
      </w:r>
    </w:p>
    <w:p w:rsidR="00966CC2" w:rsidRPr="0077525F" w:rsidRDefault="00966CC2" w:rsidP="00F41545">
      <w:pPr>
        <w:pStyle w:val="ConsPlusNormal"/>
        <w:spacing w:line="300" w:lineRule="atLeast"/>
        <w:jc w:val="right"/>
        <w:rPr>
          <w:sz w:val="22"/>
          <w:szCs w:val="22"/>
        </w:rPr>
      </w:pPr>
      <w:r w:rsidRPr="0077525F">
        <w:rPr>
          <w:sz w:val="22"/>
          <w:szCs w:val="22"/>
        </w:rPr>
        <w:t>И.И.ШИЩЕНКО</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Заведующий лабораторией</w:t>
      </w:r>
    </w:p>
    <w:p w:rsidR="00966CC2" w:rsidRPr="0077525F" w:rsidRDefault="00966CC2" w:rsidP="00F41545">
      <w:pPr>
        <w:pStyle w:val="ConsPlusNormal"/>
        <w:spacing w:line="300" w:lineRule="atLeast"/>
        <w:jc w:val="right"/>
        <w:rPr>
          <w:sz w:val="22"/>
          <w:szCs w:val="22"/>
        </w:rPr>
      </w:pPr>
      <w:r w:rsidRPr="0077525F">
        <w:rPr>
          <w:sz w:val="22"/>
          <w:szCs w:val="22"/>
        </w:rPr>
        <w:t>М.М.ГИНШПАРГ</w:t>
      </w:r>
    </w:p>
    <w:p w:rsidR="00966CC2" w:rsidRPr="0077525F" w:rsidRDefault="00966CC2" w:rsidP="00F41545">
      <w:pPr>
        <w:pStyle w:val="ConsPlusNormal"/>
        <w:spacing w:line="300" w:lineRule="atLeast"/>
        <w:jc w:val="both"/>
        <w:rPr>
          <w:sz w:val="22"/>
          <w:szCs w:val="22"/>
        </w:rPr>
      </w:pPr>
    </w:p>
    <w:p w:rsidR="00966CC2" w:rsidRPr="0077525F" w:rsidRDefault="00966CC2" w:rsidP="00F41545">
      <w:pPr>
        <w:pStyle w:val="ConsPlusNormal"/>
        <w:spacing w:line="300" w:lineRule="atLeast"/>
        <w:jc w:val="right"/>
        <w:rPr>
          <w:sz w:val="22"/>
          <w:szCs w:val="22"/>
        </w:rPr>
      </w:pPr>
      <w:r w:rsidRPr="0077525F">
        <w:rPr>
          <w:sz w:val="22"/>
          <w:szCs w:val="22"/>
        </w:rPr>
        <w:t>Руководитель работы,</w:t>
      </w:r>
    </w:p>
    <w:p w:rsidR="00966CC2" w:rsidRPr="0077525F" w:rsidRDefault="00966CC2" w:rsidP="00F41545">
      <w:pPr>
        <w:pStyle w:val="ConsPlusNormal"/>
        <w:spacing w:line="300" w:lineRule="atLeast"/>
        <w:jc w:val="right"/>
        <w:rPr>
          <w:sz w:val="22"/>
          <w:szCs w:val="22"/>
        </w:rPr>
      </w:pPr>
      <w:r w:rsidRPr="0077525F">
        <w:rPr>
          <w:sz w:val="22"/>
          <w:szCs w:val="22"/>
        </w:rPr>
        <w:t>старший научный сотрудник</w:t>
      </w:r>
    </w:p>
    <w:p w:rsidR="00966CC2" w:rsidRPr="0077525F" w:rsidRDefault="00966CC2" w:rsidP="00F41545">
      <w:pPr>
        <w:pStyle w:val="ConsPlusNormal"/>
        <w:spacing w:line="300" w:lineRule="atLeast"/>
        <w:jc w:val="right"/>
        <w:rPr>
          <w:sz w:val="22"/>
          <w:szCs w:val="22"/>
        </w:rPr>
      </w:pPr>
      <w:r w:rsidRPr="0077525F">
        <w:rPr>
          <w:sz w:val="22"/>
          <w:szCs w:val="22"/>
        </w:rPr>
        <w:t>М.Р.ПРОХОРОВ</w:t>
      </w:r>
    </w:p>
    <w:sectPr w:rsidR="00966CC2" w:rsidRPr="0077525F" w:rsidSect="00DF5729">
      <w:headerReference w:type="even" r:id="rId6"/>
      <w:headerReference w:type="default" r:id="rId7"/>
      <w:footerReference w:type="even" r:id="rId8"/>
      <w:footerReference w:type="default" r:id="rId9"/>
      <w:headerReference w:type="first" r:id="rId10"/>
      <w:footerReference w:type="first" r:id="rId11"/>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C2" w:rsidRDefault="00966CC2">
      <w:r>
        <w:separator/>
      </w:r>
    </w:p>
  </w:endnote>
  <w:endnote w:type="continuationSeparator" w:id="0">
    <w:p w:rsidR="00966CC2" w:rsidRDefault="00966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C2" w:rsidRDefault="00966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C2" w:rsidRDefault="00966CC2" w:rsidP="00DF5729">
    <w:pPr>
      <w:jc w:val="center"/>
      <w:rPr>
        <w:sz w:val="2"/>
        <w:szCs w:val="2"/>
      </w:rPr>
    </w:pPr>
  </w:p>
  <w:p w:rsidR="00966CC2" w:rsidRDefault="00966CC2">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C2" w:rsidRDefault="00966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C2" w:rsidRDefault="00966CC2">
      <w:r>
        <w:separator/>
      </w:r>
    </w:p>
  </w:footnote>
  <w:footnote w:type="continuationSeparator" w:id="0">
    <w:p w:rsidR="00966CC2" w:rsidRDefault="00966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C2" w:rsidRDefault="00966C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C2" w:rsidRDefault="00966CC2" w:rsidP="00DF5729">
    <w:pPr>
      <w:jc w:val="center"/>
      <w:rPr>
        <w:sz w:val="2"/>
        <w:szCs w:val="2"/>
      </w:rPr>
    </w:pPr>
  </w:p>
  <w:p w:rsidR="00966CC2" w:rsidRDefault="00966CC2">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66CC2" w:rsidRDefault="00966CC2" w:rsidP="00DC174E">
                <w:pPr>
                  <w:contextualSpacing/>
                  <w:jc w:val="right"/>
                  <w:rPr>
                    <w:rFonts w:ascii="Calibri" w:hAnsi="Calibri"/>
                    <w:i/>
                    <w:sz w:val="18"/>
                    <w:szCs w:val="18"/>
                    <w:lang w:val="en-US" w:eastAsia="en-US"/>
                  </w:rPr>
                </w:pPr>
              </w:p>
              <w:p w:rsidR="00966CC2" w:rsidRPr="00DC174E" w:rsidRDefault="00966CC2"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966CC2" w:rsidRPr="00DC174E" w:rsidRDefault="00966CC2"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966CC2" w:rsidRPr="00DC174E" w:rsidRDefault="00966CC2"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54 0 -54 21327 21600 21327 21600 0 -54 0">
          <v:imagedata r:id="rId1" o:title=""/>
          <w10:wrap type="tight"/>
        </v:shape>
      </w:pict>
    </w:r>
    <w:r>
      <w:rPr>
        <w:sz w:val="10"/>
        <w:szCs w:val="10"/>
      </w:rPr>
      <w:t xml:space="preserve"> </w:t>
    </w:r>
  </w:p>
  <w:p w:rsidR="00966CC2" w:rsidRDefault="00966CC2">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C2" w:rsidRDefault="00966C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D487F"/>
    <w:rsid w:val="000F59EA"/>
    <w:rsid w:val="00185AD7"/>
    <w:rsid w:val="001C50DE"/>
    <w:rsid w:val="002328AA"/>
    <w:rsid w:val="00256934"/>
    <w:rsid w:val="002A3FB4"/>
    <w:rsid w:val="002F6C78"/>
    <w:rsid w:val="00352E3D"/>
    <w:rsid w:val="00415D80"/>
    <w:rsid w:val="00470855"/>
    <w:rsid w:val="004C7A1F"/>
    <w:rsid w:val="004F00F8"/>
    <w:rsid w:val="00616E37"/>
    <w:rsid w:val="006C2CAC"/>
    <w:rsid w:val="006D6D97"/>
    <w:rsid w:val="00706E08"/>
    <w:rsid w:val="00733B63"/>
    <w:rsid w:val="0077525F"/>
    <w:rsid w:val="00854060"/>
    <w:rsid w:val="008A40F2"/>
    <w:rsid w:val="00966CC2"/>
    <w:rsid w:val="009D2298"/>
    <w:rsid w:val="00CA5FB3"/>
    <w:rsid w:val="00D628F1"/>
    <w:rsid w:val="00DC174E"/>
    <w:rsid w:val="00DF5729"/>
    <w:rsid w:val="00EB2E3B"/>
    <w:rsid w:val="00EC1B15"/>
    <w:rsid w:val="00F41545"/>
    <w:rsid w:val="00F67DE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628F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D628F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628F1"/>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D628F1"/>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32849256">
      <w:marLeft w:val="0"/>
      <w:marRight w:val="0"/>
      <w:marTop w:val="0"/>
      <w:marBottom w:val="0"/>
      <w:divBdr>
        <w:top w:val="none" w:sz="0" w:space="0" w:color="auto"/>
        <w:left w:val="none" w:sz="0" w:space="0" w:color="auto"/>
        <w:bottom w:val="none" w:sz="0" w:space="0" w:color="auto"/>
        <w:right w:val="none" w:sz="0" w:space="0" w:color="auto"/>
      </w:divBdr>
    </w:div>
    <w:div w:id="732849257">
      <w:marLeft w:val="0"/>
      <w:marRight w:val="0"/>
      <w:marTop w:val="0"/>
      <w:marBottom w:val="0"/>
      <w:divBdr>
        <w:top w:val="none" w:sz="0" w:space="0" w:color="auto"/>
        <w:left w:val="none" w:sz="0" w:space="0" w:color="auto"/>
        <w:bottom w:val="none" w:sz="0" w:space="0" w:color="auto"/>
        <w:right w:val="none" w:sz="0" w:space="0" w:color="auto"/>
      </w:divBdr>
    </w:div>
    <w:div w:id="732849258">
      <w:marLeft w:val="0"/>
      <w:marRight w:val="0"/>
      <w:marTop w:val="0"/>
      <w:marBottom w:val="0"/>
      <w:divBdr>
        <w:top w:val="none" w:sz="0" w:space="0" w:color="auto"/>
        <w:left w:val="none" w:sz="0" w:space="0" w:color="auto"/>
        <w:bottom w:val="none" w:sz="0" w:space="0" w:color="auto"/>
        <w:right w:val="none" w:sz="0" w:space="0" w:color="auto"/>
      </w:divBdr>
    </w:div>
    <w:div w:id="732849259">
      <w:marLeft w:val="0"/>
      <w:marRight w:val="0"/>
      <w:marTop w:val="0"/>
      <w:marBottom w:val="0"/>
      <w:divBdr>
        <w:top w:val="none" w:sz="0" w:space="0" w:color="auto"/>
        <w:left w:val="none" w:sz="0" w:space="0" w:color="auto"/>
        <w:bottom w:val="none" w:sz="0" w:space="0" w:color="auto"/>
        <w:right w:val="none" w:sz="0" w:space="0" w:color="auto"/>
      </w:divBdr>
    </w:div>
    <w:div w:id="732849260">
      <w:marLeft w:val="0"/>
      <w:marRight w:val="0"/>
      <w:marTop w:val="0"/>
      <w:marBottom w:val="0"/>
      <w:divBdr>
        <w:top w:val="none" w:sz="0" w:space="0" w:color="auto"/>
        <w:left w:val="none" w:sz="0" w:space="0" w:color="auto"/>
        <w:bottom w:val="none" w:sz="0" w:space="0" w:color="auto"/>
        <w:right w:val="none" w:sz="0" w:space="0" w:color="auto"/>
      </w:divBdr>
    </w:div>
    <w:div w:id="732849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39</Pages>
  <Words>16643</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"РОССИЙСКИЕ ЖЕЛЕЗНЫЕ ДОРОГИ"</dc:title>
  <dc:subject/>
  <dc:creator>Информ-аналит отдел</dc:creator>
  <cp:keywords/>
  <dc:description/>
  <cp:lastModifiedBy>Информ-аналит отдел</cp:lastModifiedBy>
  <cp:revision>3</cp:revision>
  <dcterms:created xsi:type="dcterms:W3CDTF">2017-10-05T19:03:00Z</dcterms:created>
  <dcterms:modified xsi:type="dcterms:W3CDTF">2017-10-07T09:50:00Z</dcterms:modified>
</cp:coreProperties>
</file>