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E1" w:rsidRPr="00A27AED" w:rsidRDefault="00BF7EE1" w:rsidP="006466DB">
      <w:pPr>
        <w:pStyle w:val="ConsPlusTitle"/>
        <w:jc w:val="center"/>
        <w:outlineLvl w:val="0"/>
        <w:rPr>
          <w:sz w:val="22"/>
          <w:szCs w:val="22"/>
        </w:rPr>
      </w:pPr>
      <w:r w:rsidRPr="00A27AED">
        <w:rPr>
          <w:sz w:val="22"/>
          <w:szCs w:val="22"/>
        </w:rPr>
        <w:t>ПРАВИТЕЛЬСТВО РОССИЙСКОЙ ФЕДЕРАЦИИ</w:t>
      </w:r>
    </w:p>
    <w:p w:rsidR="00BF7EE1" w:rsidRPr="00A27AED" w:rsidRDefault="00BF7EE1" w:rsidP="006466DB">
      <w:pPr>
        <w:pStyle w:val="ConsPlusTitle"/>
        <w:jc w:val="center"/>
        <w:rPr>
          <w:sz w:val="22"/>
          <w:szCs w:val="22"/>
        </w:rPr>
      </w:pPr>
    </w:p>
    <w:p w:rsidR="00BF7EE1" w:rsidRPr="00A27AED" w:rsidRDefault="00BF7EE1" w:rsidP="006466DB">
      <w:pPr>
        <w:pStyle w:val="ConsPlusTitle"/>
        <w:jc w:val="center"/>
        <w:rPr>
          <w:sz w:val="22"/>
          <w:szCs w:val="22"/>
        </w:rPr>
      </w:pPr>
      <w:r w:rsidRPr="00A27AED">
        <w:rPr>
          <w:sz w:val="22"/>
          <w:szCs w:val="22"/>
        </w:rPr>
        <w:t>ПОСТАНОВЛЕНИЕ</w:t>
      </w:r>
    </w:p>
    <w:p w:rsidR="00BF7EE1" w:rsidRPr="00A27AED" w:rsidRDefault="00BF7EE1" w:rsidP="006466DB">
      <w:pPr>
        <w:pStyle w:val="ConsPlusTitle"/>
        <w:jc w:val="center"/>
        <w:rPr>
          <w:sz w:val="22"/>
          <w:szCs w:val="22"/>
        </w:rPr>
      </w:pPr>
      <w:r w:rsidRPr="00A27AED">
        <w:rPr>
          <w:sz w:val="22"/>
          <w:szCs w:val="22"/>
        </w:rPr>
        <w:t xml:space="preserve">от 25 декабря </w:t>
      </w:r>
      <w:smartTag w:uri="urn:schemas-microsoft-com:office:smarttags" w:element="metricconverter">
        <w:smartTagPr>
          <w:attr w:name="ProductID" w:val="2013 г"/>
        </w:smartTagPr>
        <w:r w:rsidRPr="00A27AED">
          <w:rPr>
            <w:sz w:val="22"/>
            <w:szCs w:val="22"/>
          </w:rPr>
          <w:t>2013 г</w:t>
        </w:r>
      </w:smartTag>
      <w:r w:rsidRPr="00A27AED">
        <w:rPr>
          <w:sz w:val="22"/>
          <w:szCs w:val="22"/>
        </w:rPr>
        <w:t>. N 1244</w:t>
      </w:r>
    </w:p>
    <w:p w:rsidR="00BF7EE1" w:rsidRPr="00A27AED" w:rsidRDefault="00BF7EE1" w:rsidP="006466DB">
      <w:pPr>
        <w:pStyle w:val="ConsPlusTitle"/>
        <w:jc w:val="center"/>
        <w:rPr>
          <w:sz w:val="22"/>
          <w:szCs w:val="22"/>
        </w:rPr>
      </w:pPr>
    </w:p>
    <w:p w:rsidR="00BF7EE1" w:rsidRPr="00A27AED" w:rsidRDefault="00BF7EE1" w:rsidP="006466DB">
      <w:pPr>
        <w:pStyle w:val="ConsPlusTitle"/>
        <w:jc w:val="center"/>
        <w:rPr>
          <w:sz w:val="22"/>
          <w:szCs w:val="22"/>
        </w:rPr>
      </w:pPr>
      <w:r w:rsidRPr="00A27AED">
        <w:rPr>
          <w:sz w:val="22"/>
          <w:szCs w:val="22"/>
        </w:rPr>
        <w:t>ОБ АНТИТЕРРОРИСТИЧЕСКОЙ ЗАЩИЩЕННОСТИ ОБЪЕКТОВ (ТЕРРИТОРИЙ)</w:t>
      </w:r>
    </w:p>
    <w:p w:rsidR="00BF7EE1" w:rsidRPr="00A27AED" w:rsidRDefault="00BF7EE1" w:rsidP="006466DB">
      <w:pPr>
        <w:pStyle w:val="ConsPlusNormal"/>
        <w:jc w:val="center"/>
        <w:rPr>
          <w:sz w:val="22"/>
          <w:szCs w:val="22"/>
        </w:rPr>
      </w:pPr>
      <w:r w:rsidRPr="00A27AED">
        <w:rPr>
          <w:sz w:val="22"/>
          <w:szCs w:val="22"/>
        </w:rPr>
        <w:t>(в ред. Постановлений Правительства РФ от 03.12.2016 N 1292,</w:t>
      </w:r>
    </w:p>
    <w:p w:rsidR="00BF7EE1" w:rsidRPr="00A27AED" w:rsidRDefault="00BF7EE1" w:rsidP="006466DB">
      <w:pPr>
        <w:pStyle w:val="ConsPlusNormal"/>
        <w:jc w:val="center"/>
        <w:rPr>
          <w:sz w:val="22"/>
          <w:szCs w:val="22"/>
        </w:rPr>
      </w:pPr>
      <w:r w:rsidRPr="00A27AED">
        <w:rPr>
          <w:sz w:val="22"/>
          <w:szCs w:val="22"/>
        </w:rPr>
        <w:t>от 22.07.2017 N 869, от 04.08.2017 N 931)</w:t>
      </w:r>
    </w:p>
    <w:p w:rsidR="00BF7EE1" w:rsidRPr="00A27AED" w:rsidRDefault="00BF7EE1" w:rsidP="006466DB">
      <w:pPr>
        <w:pStyle w:val="ConsPlusNormal"/>
        <w:jc w:val="center"/>
        <w:rPr>
          <w:sz w:val="22"/>
          <w:szCs w:val="22"/>
        </w:rPr>
      </w:pPr>
    </w:p>
    <w:p w:rsidR="00BF7EE1" w:rsidRPr="00A27AED" w:rsidRDefault="00BF7EE1" w:rsidP="006466DB">
      <w:pPr>
        <w:pStyle w:val="ConsPlusNormal"/>
        <w:ind w:firstLine="540"/>
        <w:jc w:val="both"/>
        <w:rPr>
          <w:sz w:val="22"/>
          <w:szCs w:val="22"/>
        </w:rPr>
      </w:pPr>
      <w:r w:rsidRPr="00A27AED">
        <w:rPr>
          <w:sz w:val="22"/>
          <w:szCs w:val="22"/>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BF7EE1" w:rsidRPr="00A27AED" w:rsidRDefault="00BF7EE1" w:rsidP="006466DB">
      <w:pPr>
        <w:pStyle w:val="ConsPlusNormal"/>
        <w:ind w:firstLine="540"/>
        <w:jc w:val="both"/>
        <w:rPr>
          <w:sz w:val="22"/>
          <w:szCs w:val="22"/>
        </w:rPr>
      </w:pPr>
      <w:r w:rsidRPr="00A27AED">
        <w:rPr>
          <w:sz w:val="22"/>
          <w:szCs w:val="22"/>
        </w:rPr>
        <w:t>1. Утвердить прилагаемые Правила разработки требований к антитеррористической защищенности объектов (территорий) и паспорта безопасности объектов (территорий).</w:t>
      </w:r>
    </w:p>
    <w:p w:rsidR="00BF7EE1" w:rsidRPr="00A27AED" w:rsidRDefault="00BF7EE1" w:rsidP="006466DB">
      <w:pPr>
        <w:pStyle w:val="ConsPlusNormal"/>
        <w:ind w:firstLine="540"/>
        <w:jc w:val="both"/>
        <w:rPr>
          <w:sz w:val="22"/>
          <w:szCs w:val="22"/>
        </w:rPr>
      </w:pPr>
      <w:r w:rsidRPr="00A27AED">
        <w:rPr>
          <w:sz w:val="22"/>
          <w:szCs w:val="22"/>
        </w:rPr>
        <w:t>2. Федеральным органам исполнительной власти и Государственной корпорации по атомной энергии "Росатом" обеспечить в 6-месячный срок подготовку и внесение в установленном порядке в соответствии с Правилами, утвержденными настоящим постановлением, соответствующих проектов актов Правительства Российской Федерации.</w:t>
      </w:r>
    </w:p>
    <w:p w:rsidR="00BF7EE1" w:rsidRPr="00A27AED" w:rsidRDefault="00BF7EE1" w:rsidP="006466DB">
      <w:pPr>
        <w:pStyle w:val="ConsPlusNormal"/>
        <w:ind w:firstLine="540"/>
        <w:jc w:val="both"/>
        <w:rPr>
          <w:sz w:val="22"/>
          <w:szCs w:val="22"/>
        </w:rPr>
      </w:pPr>
    </w:p>
    <w:p w:rsidR="00BF7EE1" w:rsidRPr="00A27AED" w:rsidRDefault="00BF7EE1" w:rsidP="006466DB">
      <w:pPr>
        <w:pStyle w:val="ConsPlusNormal"/>
        <w:jc w:val="right"/>
        <w:rPr>
          <w:sz w:val="22"/>
          <w:szCs w:val="22"/>
        </w:rPr>
      </w:pPr>
      <w:r w:rsidRPr="00A27AED">
        <w:rPr>
          <w:sz w:val="22"/>
          <w:szCs w:val="22"/>
        </w:rPr>
        <w:t>Председатель Правительства</w:t>
      </w:r>
    </w:p>
    <w:p w:rsidR="00BF7EE1" w:rsidRPr="00A27AED" w:rsidRDefault="00BF7EE1" w:rsidP="006466DB">
      <w:pPr>
        <w:pStyle w:val="ConsPlusNormal"/>
        <w:jc w:val="right"/>
        <w:rPr>
          <w:sz w:val="22"/>
          <w:szCs w:val="22"/>
        </w:rPr>
      </w:pPr>
      <w:r w:rsidRPr="00A27AED">
        <w:rPr>
          <w:sz w:val="22"/>
          <w:szCs w:val="22"/>
        </w:rPr>
        <w:t>Российской Федерации</w:t>
      </w:r>
    </w:p>
    <w:p w:rsidR="00BF7EE1" w:rsidRPr="00A27AED" w:rsidRDefault="00BF7EE1" w:rsidP="006466DB">
      <w:pPr>
        <w:pStyle w:val="ConsPlusNormal"/>
        <w:jc w:val="right"/>
        <w:rPr>
          <w:sz w:val="22"/>
          <w:szCs w:val="22"/>
        </w:rPr>
      </w:pPr>
      <w:r w:rsidRPr="00A27AED">
        <w:rPr>
          <w:sz w:val="22"/>
          <w:szCs w:val="22"/>
        </w:rPr>
        <w:t>Д.МЕДВЕДЕВ</w:t>
      </w:r>
    </w:p>
    <w:p w:rsidR="00BF7EE1" w:rsidRPr="00A27AED" w:rsidRDefault="00BF7EE1" w:rsidP="006466DB">
      <w:pPr>
        <w:pStyle w:val="ConsPlusNormal"/>
        <w:jc w:val="right"/>
        <w:rPr>
          <w:sz w:val="22"/>
          <w:szCs w:val="22"/>
        </w:rPr>
      </w:pPr>
    </w:p>
    <w:p w:rsidR="00BF7EE1" w:rsidRPr="00A27AED" w:rsidRDefault="00BF7EE1" w:rsidP="006466DB">
      <w:pPr>
        <w:pStyle w:val="ConsPlusNormal"/>
        <w:jc w:val="right"/>
        <w:outlineLvl w:val="0"/>
        <w:rPr>
          <w:sz w:val="22"/>
          <w:szCs w:val="22"/>
        </w:rPr>
      </w:pPr>
      <w:r w:rsidRPr="00A27AED">
        <w:rPr>
          <w:sz w:val="22"/>
          <w:szCs w:val="22"/>
        </w:rPr>
        <w:t>Утверждены</w:t>
      </w:r>
    </w:p>
    <w:p w:rsidR="00BF7EE1" w:rsidRPr="00A27AED" w:rsidRDefault="00BF7EE1" w:rsidP="006466DB">
      <w:pPr>
        <w:pStyle w:val="ConsPlusNormal"/>
        <w:jc w:val="right"/>
        <w:rPr>
          <w:sz w:val="22"/>
          <w:szCs w:val="22"/>
        </w:rPr>
      </w:pPr>
      <w:r w:rsidRPr="00A27AED">
        <w:rPr>
          <w:sz w:val="22"/>
          <w:szCs w:val="22"/>
        </w:rPr>
        <w:t>постановлением Правительства</w:t>
      </w:r>
    </w:p>
    <w:p w:rsidR="00BF7EE1" w:rsidRPr="00A27AED" w:rsidRDefault="00BF7EE1" w:rsidP="006466DB">
      <w:pPr>
        <w:pStyle w:val="ConsPlusNormal"/>
        <w:jc w:val="right"/>
        <w:rPr>
          <w:sz w:val="22"/>
          <w:szCs w:val="22"/>
        </w:rPr>
      </w:pPr>
      <w:r w:rsidRPr="00A27AED">
        <w:rPr>
          <w:sz w:val="22"/>
          <w:szCs w:val="22"/>
        </w:rPr>
        <w:t>Российской Федерации</w:t>
      </w:r>
    </w:p>
    <w:p w:rsidR="00BF7EE1" w:rsidRPr="00A27AED" w:rsidRDefault="00BF7EE1" w:rsidP="006466DB">
      <w:pPr>
        <w:pStyle w:val="ConsPlusNormal"/>
        <w:jc w:val="right"/>
        <w:rPr>
          <w:sz w:val="22"/>
          <w:szCs w:val="22"/>
        </w:rPr>
      </w:pPr>
      <w:r w:rsidRPr="00A27AED">
        <w:rPr>
          <w:sz w:val="22"/>
          <w:szCs w:val="22"/>
        </w:rPr>
        <w:t xml:space="preserve">от 25 декабря </w:t>
      </w:r>
      <w:smartTag w:uri="urn:schemas-microsoft-com:office:smarttags" w:element="metricconverter">
        <w:smartTagPr>
          <w:attr w:name="ProductID" w:val="2013 г"/>
        </w:smartTagPr>
        <w:r w:rsidRPr="00A27AED">
          <w:rPr>
            <w:sz w:val="22"/>
            <w:szCs w:val="22"/>
          </w:rPr>
          <w:t>2013 г</w:t>
        </w:r>
      </w:smartTag>
      <w:r w:rsidRPr="00A27AED">
        <w:rPr>
          <w:sz w:val="22"/>
          <w:szCs w:val="22"/>
        </w:rPr>
        <w:t>. N 1244</w:t>
      </w:r>
    </w:p>
    <w:p w:rsidR="00BF7EE1" w:rsidRPr="00A27AED" w:rsidRDefault="00BF7EE1" w:rsidP="006466DB">
      <w:pPr>
        <w:pStyle w:val="ConsPlusNormal"/>
        <w:jc w:val="right"/>
        <w:rPr>
          <w:sz w:val="22"/>
          <w:szCs w:val="22"/>
        </w:rPr>
      </w:pPr>
    </w:p>
    <w:p w:rsidR="00BF7EE1" w:rsidRPr="00A27AED" w:rsidRDefault="00BF7EE1" w:rsidP="006466DB">
      <w:pPr>
        <w:pStyle w:val="ConsPlusTitle"/>
        <w:jc w:val="center"/>
        <w:rPr>
          <w:sz w:val="22"/>
          <w:szCs w:val="22"/>
        </w:rPr>
      </w:pPr>
      <w:bookmarkStart w:id="0" w:name="Par29"/>
      <w:bookmarkEnd w:id="0"/>
      <w:r w:rsidRPr="00A27AED">
        <w:rPr>
          <w:sz w:val="22"/>
          <w:szCs w:val="22"/>
        </w:rPr>
        <w:t>ПРАВИЛА</w:t>
      </w:r>
    </w:p>
    <w:p w:rsidR="00BF7EE1" w:rsidRPr="00A27AED" w:rsidRDefault="00BF7EE1" w:rsidP="006466DB">
      <w:pPr>
        <w:pStyle w:val="ConsPlusTitle"/>
        <w:jc w:val="center"/>
        <w:rPr>
          <w:sz w:val="22"/>
          <w:szCs w:val="22"/>
        </w:rPr>
      </w:pPr>
      <w:r w:rsidRPr="00A27AED">
        <w:rPr>
          <w:sz w:val="22"/>
          <w:szCs w:val="22"/>
        </w:rPr>
        <w:t>РАЗРАБОТКИ ТРЕБОВАНИЙ К АНТИТЕРРОРИСТИЧЕСКОЙ ЗАЩИЩЕННОСТИ</w:t>
      </w:r>
    </w:p>
    <w:p w:rsidR="00BF7EE1" w:rsidRPr="00A27AED" w:rsidRDefault="00BF7EE1" w:rsidP="006466DB">
      <w:pPr>
        <w:pStyle w:val="ConsPlusTitle"/>
        <w:jc w:val="center"/>
        <w:rPr>
          <w:sz w:val="22"/>
          <w:szCs w:val="22"/>
        </w:rPr>
      </w:pPr>
      <w:r w:rsidRPr="00A27AED">
        <w:rPr>
          <w:sz w:val="22"/>
          <w:szCs w:val="22"/>
        </w:rPr>
        <w:t>ОБЪЕКТОВ (ТЕРРИТОРИЙ) И ПАСПОРТА БЕЗОПАСНОСТИ</w:t>
      </w:r>
    </w:p>
    <w:p w:rsidR="00BF7EE1" w:rsidRPr="00A27AED" w:rsidRDefault="00BF7EE1" w:rsidP="006466DB">
      <w:pPr>
        <w:pStyle w:val="ConsPlusTitle"/>
        <w:jc w:val="center"/>
        <w:rPr>
          <w:sz w:val="22"/>
          <w:szCs w:val="22"/>
        </w:rPr>
      </w:pPr>
      <w:r w:rsidRPr="00A27AED">
        <w:rPr>
          <w:sz w:val="22"/>
          <w:szCs w:val="22"/>
        </w:rPr>
        <w:t>ОБЪЕКТОВ (ТЕРРИТОРИЙ)</w:t>
      </w:r>
    </w:p>
    <w:p w:rsidR="00BF7EE1" w:rsidRPr="00A27AED" w:rsidRDefault="00BF7EE1" w:rsidP="006466DB">
      <w:pPr>
        <w:pStyle w:val="ConsPlusNormal"/>
        <w:jc w:val="center"/>
        <w:rPr>
          <w:sz w:val="22"/>
          <w:szCs w:val="22"/>
        </w:rPr>
      </w:pPr>
      <w:r w:rsidRPr="00A27AED">
        <w:rPr>
          <w:sz w:val="22"/>
          <w:szCs w:val="22"/>
        </w:rPr>
        <w:t>(в ред. Постановлений Правительства РФ от 03.12.2016 N 1292,</w:t>
      </w:r>
    </w:p>
    <w:p w:rsidR="00BF7EE1" w:rsidRPr="00A27AED" w:rsidRDefault="00BF7EE1" w:rsidP="006466DB">
      <w:pPr>
        <w:pStyle w:val="ConsPlusNormal"/>
        <w:jc w:val="center"/>
        <w:rPr>
          <w:sz w:val="22"/>
          <w:szCs w:val="22"/>
        </w:rPr>
      </w:pPr>
      <w:r w:rsidRPr="00A27AED">
        <w:rPr>
          <w:sz w:val="22"/>
          <w:szCs w:val="22"/>
        </w:rPr>
        <w:t>от 22.07.2017 N 869, от 04.08.2017 N 931)</w:t>
      </w:r>
    </w:p>
    <w:p w:rsidR="00BF7EE1" w:rsidRPr="00A27AED" w:rsidRDefault="00BF7EE1" w:rsidP="006466DB">
      <w:pPr>
        <w:pStyle w:val="ConsPlusNormal"/>
        <w:jc w:val="center"/>
        <w:rPr>
          <w:sz w:val="22"/>
          <w:szCs w:val="22"/>
        </w:rPr>
      </w:pPr>
    </w:p>
    <w:p w:rsidR="00BF7EE1" w:rsidRPr="00A27AED" w:rsidRDefault="00BF7EE1" w:rsidP="006466DB">
      <w:pPr>
        <w:pStyle w:val="ConsPlusNormal"/>
        <w:ind w:firstLine="540"/>
        <w:jc w:val="both"/>
        <w:rPr>
          <w:sz w:val="22"/>
          <w:szCs w:val="22"/>
        </w:rPr>
      </w:pPr>
      <w:r w:rsidRPr="00A27AED">
        <w:rPr>
          <w:sz w:val="22"/>
          <w:szCs w:val="22"/>
        </w:rPr>
        <w:t>1. Настоящие Правила устанавливают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(далее - требования) и паспорта безопасности объектов (территорий) (далее - паспорт безопасности).</w:t>
      </w:r>
    </w:p>
    <w:p w:rsidR="00BF7EE1" w:rsidRPr="00A27AED" w:rsidRDefault="00BF7EE1" w:rsidP="006466DB">
      <w:pPr>
        <w:pStyle w:val="ConsPlusNormal"/>
        <w:ind w:firstLine="540"/>
        <w:jc w:val="both"/>
        <w:rPr>
          <w:sz w:val="22"/>
          <w:szCs w:val="22"/>
        </w:rPr>
      </w:pPr>
      <w:r w:rsidRPr="00A27AED">
        <w:rPr>
          <w:sz w:val="22"/>
          <w:szCs w:val="22"/>
        </w:rPr>
        <w:t>2.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w:t>
      </w:r>
    </w:p>
    <w:p w:rsidR="00BF7EE1" w:rsidRPr="00A27AED" w:rsidRDefault="00BF7EE1" w:rsidP="006466DB">
      <w:pPr>
        <w:pStyle w:val="ConsPlusNormal"/>
        <w:ind w:firstLine="540"/>
        <w:jc w:val="both"/>
        <w:rPr>
          <w:sz w:val="22"/>
          <w:szCs w:val="22"/>
        </w:rPr>
      </w:pPr>
      <w:bookmarkStart w:id="1" w:name="Par40"/>
      <w:bookmarkEnd w:id="1"/>
      <w:r w:rsidRPr="00A27AED">
        <w:rPr>
          <w:sz w:val="22"/>
          <w:szCs w:val="22"/>
        </w:rPr>
        <w:t>а) федеральными органами исполнительной власти, Государственной корпорацией по атомной энергии "Росатом" и Государственной корпорацией по космической деятельности "Роскосмос" по согласованию с Федеральной службой безопасности Российской Федерации, Министерством внутренних дел Российской Федерации и Федеральной службой войск национальной гвардии Российской Федерации в отношении объектов (территорий), правообладателями которых они являются или которые относятся к сфере их деятельности, предполагающей использование объекта (территории), подлежащего антитеррористической защите (за исключением объектов, подлежащих обязательной охране войсками национальной гвардии Российской Федерации);</w:t>
      </w:r>
    </w:p>
    <w:p w:rsidR="00BF7EE1" w:rsidRPr="00A27AED" w:rsidRDefault="00BF7EE1" w:rsidP="006466DB">
      <w:pPr>
        <w:pStyle w:val="ConsPlusNormal"/>
        <w:jc w:val="both"/>
        <w:rPr>
          <w:sz w:val="22"/>
          <w:szCs w:val="22"/>
        </w:rPr>
      </w:pPr>
      <w:r w:rsidRPr="00A27AED">
        <w:rPr>
          <w:sz w:val="22"/>
          <w:szCs w:val="22"/>
        </w:rPr>
        <w:t>(в ред. Постановлений Правительства РФ от 03.12.2016 N 1292, от 22.07.2017 N 869)</w:t>
      </w:r>
    </w:p>
    <w:p w:rsidR="00BF7EE1" w:rsidRPr="00A27AED" w:rsidRDefault="00BF7EE1" w:rsidP="006466DB">
      <w:pPr>
        <w:pStyle w:val="ConsPlusNormal"/>
        <w:ind w:firstLine="540"/>
        <w:jc w:val="both"/>
        <w:rPr>
          <w:sz w:val="22"/>
          <w:szCs w:val="22"/>
        </w:rPr>
      </w:pPr>
      <w:r w:rsidRPr="00A27AED">
        <w:rPr>
          <w:sz w:val="22"/>
          <w:szCs w:val="22"/>
        </w:rPr>
        <w:t>б)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подпунктом "а" настоящего пункта мест массового пребывания людей и объектов (территорий), подлежащих обязательной охране войсками национальной гвардии Российской Федерации.</w:t>
      </w:r>
    </w:p>
    <w:p w:rsidR="00BF7EE1" w:rsidRPr="00A27AED" w:rsidRDefault="00BF7EE1" w:rsidP="006466DB">
      <w:pPr>
        <w:pStyle w:val="ConsPlusNormal"/>
        <w:jc w:val="both"/>
        <w:rPr>
          <w:sz w:val="22"/>
          <w:szCs w:val="22"/>
        </w:rPr>
      </w:pPr>
      <w:r w:rsidRPr="00A27AED">
        <w:rPr>
          <w:sz w:val="22"/>
          <w:szCs w:val="22"/>
        </w:rPr>
        <w:t>(пп. "б" в ред. Постановления Правительства РФ от 03.12.2016 N 1292)</w:t>
      </w:r>
    </w:p>
    <w:p w:rsidR="00BF7EE1" w:rsidRPr="00A27AED" w:rsidRDefault="00BF7EE1" w:rsidP="006466DB">
      <w:pPr>
        <w:pStyle w:val="ConsPlusNormal"/>
        <w:ind w:firstLine="540"/>
        <w:jc w:val="both"/>
        <w:rPr>
          <w:sz w:val="22"/>
          <w:szCs w:val="22"/>
        </w:rPr>
      </w:pPr>
      <w:r w:rsidRPr="00A27AED">
        <w:rPr>
          <w:sz w:val="22"/>
          <w:szCs w:val="22"/>
        </w:rPr>
        <w:t>3. В случае если требования затрагивают сферу деятельности 2 и более федеральных органов исполнительной власти, и (или) Государственной корпорации по атомной энергии "Росатом", и (или) Государственной корпорации по космической деятельности "Роскосмос", требования подлежат согласованию со всеми федеральными органами исполнительной власти, сферы деятельности которых затрагиваются, и (или) Государственной корпорацией по атомной энергии "Росатом", и (или) Государственной корпорацией по космической деятельности "Роскосмос".</w:t>
      </w:r>
    </w:p>
    <w:p w:rsidR="00BF7EE1" w:rsidRPr="00A27AED" w:rsidRDefault="00BF7EE1" w:rsidP="006466DB">
      <w:pPr>
        <w:pStyle w:val="ConsPlusNormal"/>
        <w:jc w:val="both"/>
        <w:rPr>
          <w:sz w:val="22"/>
          <w:szCs w:val="22"/>
        </w:rPr>
      </w:pPr>
      <w:r w:rsidRPr="00A27AED">
        <w:rPr>
          <w:sz w:val="22"/>
          <w:szCs w:val="22"/>
        </w:rPr>
        <w:t>(п. 3 в ред. Постановления Правительства РФ от 22.07.2017 N 869)</w:t>
      </w:r>
    </w:p>
    <w:p w:rsidR="00BF7EE1" w:rsidRPr="00A27AED" w:rsidRDefault="00BF7EE1" w:rsidP="006466DB">
      <w:pPr>
        <w:pStyle w:val="ConsPlusNormal"/>
        <w:ind w:firstLine="540"/>
        <w:jc w:val="both"/>
        <w:rPr>
          <w:sz w:val="22"/>
          <w:szCs w:val="22"/>
        </w:rPr>
      </w:pPr>
      <w:r w:rsidRPr="00A27AED">
        <w:rPr>
          <w:sz w:val="22"/>
          <w:szCs w:val="22"/>
        </w:rPr>
        <w:t>4. В требованиях должны содержаться меры, направленные:</w:t>
      </w:r>
    </w:p>
    <w:p w:rsidR="00BF7EE1" w:rsidRPr="00A27AED" w:rsidRDefault="00BF7EE1" w:rsidP="006466DB">
      <w:pPr>
        <w:pStyle w:val="ConsPlusNormal"/>
        <w:ind w:firstLine="540"/>
        <w:jc w:val="both"/>
        <w:rPr>
          <w:sz w:val="22"/>
          <w:szCs w:val="22"/>
        </w:rPr>
      </w:pPr>
      <w:r w:rsidRPr="00A27AED">
        <w:rPr>
          <w:sz w:val="22"/>
          <w:szCs w:val="22"/>
        </w:rPr>
        <w:t>а) на воспрепятствование неправомерному проникновению на объект (территорию);</w:t>
      </w:r>
    </w:p>
    <w:p w:rsidR="00BF7EE1" w:rsidRPr="00A27AED" w:rsidRDefault="00BF7EE1" w:rsidP="006466DB">
      <w:pPr>
        <w:pStyle w:val="ConsPlusNormal"/>
        <w:ind w:firstLine="540"/>
        <w:jc w:val="both"/>
        <w:rPr>
          <w:sz w:val="22"/>
          <w:szCs w:val="22"/>
        </w:rPr>
      </w:pPr>
      <w:r w:rsidRPr="00A27AED">
        <w:rPr>
          <w:sz w:val="22"/>
          <w:szCs w:val="22"/>
        </w:rPr>
        <w:t>б) на выявление потенциальных нарушителей установленного на объекте (территории) режима и (или) признаков подготовки или совершения террористического акта;</w:t>
      </w:r>
    </w:p>
    <w:p w:rsidR="00BF7EE1" w:rsidRPr="00A27AED" w:rsidRDefault="00BF7EE1" w:rsidP="006466DB">
      <w:pPr>
        <w:pStyle w:val="ConsPlusNormal"/>
        <w:ind w:firstLine="540"/>
        <w:jc w:val="both"/>
        <w:rPr>
          <w:sz w:val="22"/>
          <w:szCs w:val="22"/>
        </w:rPr>
      </w:pPr>
      <w:r w:rsidRPr="00A27AED">
        <w:rPr>
          <w:sz w:val="22"/>
          <w:szCs w:val="22"/>
        </w:rPr>
        <w:t>в) на пресечение попыток совершения террористического акта на объекте (территории);</w:t>
      </w:r>
    </w:p>
    <w:p w:rsidR="00BF7EE1" w:rsidRPr="00A27AED" w:rsidRDefault="00BF7EE1" w:rsidP="006466DB">
      <w:pPr>
        <w:pStyle w:val="ConsPlusNormal"/>
        <w:ind w:firstLine="540"/>
        <w:jc w:val="both"/>
        <w:rPr>
          <w:sz w:val="22"/>
          <w:szCs w:val="22"/>
        </w:rPr>
      </w:pPr>
      <w:r w:rsidRPr="00A27AED">
        <w:rPr>
          <w:sz w:val="22"/>
          <w:szCs w:val="22"/>
        </w:rPr>
        <w:t>г) на минимизацию возможных последствий и ликвидацию угрозы террористического акта на объекте (территории);</w:t>
      </w:r>
    </w:p>
    <w:p w:rsidR="00BF7EE1" w:rsidRPr="00A27AED" w:rsidRDefault="00BF7EE1" w:rsidP="006466DB">
      <w:pPr>
        <w:pStyle w:val="ConsPlusNormal"/>
        <w:ind w:firstLine="540"/>
        <w:jc w:val="both"/>
        <w:rPr>
          <w:sz w:val="22"/>
          <w:szCs w:val="22"/>
        </w:rPr>
      </w:pPr>
      <w:r w:rsidRPr="00A27AED">
        <w:rPr>
          <w:sz w:val="22"/>
          <w:szCs w:val="22"/>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BF7EE1" w:rsidRPr="00A27AED" w:rsidRDefault="00BF7EE1" w:rsidP="006466DB">
      <w:pPr>
        <w:pStyle w:val="ConsPlusNormal"/>
        <w:jc w:val="both"/>
        <w:rPr>
          <w:sz w:val="22"/>
          <w:szCs w:val="22"/>
        </w:rPr>
      </w:pPr>
      <w:r w:rsidRPr="00A27AED">
        <w:rPr>
          <w:sz w:val="22"/>
          <w:szCs w:val="22"/>
        </w:rPr>
        <w:t>(пп. "д" введен Постановлением Правительства РФ от 04.08.2017 N 931)</w:t>
      </w:r>
    </w:p>
    <w:p w:rsidR="00BF7EE1" w:rsidRPr="00A27AED" w:rsidRDefault="00BF7EE1" w:rsidP="006466DB">
      <w:pPr>
        <w:pStyle w:val="ConsPlusNormal"/>
        <w:ind w:firstLine="540"/>
        <w:jc w:val="both"/>
        <w:rPr>
          <w:sz w:val="22"/>
          <w:szCs w:val="22"/>
        </w:rPr>
      </w:pPr>
      <w:r w:rsidRPr="00A27AED">
        <w:rPr>
          <w:sz w:val="22"/>
          <w:szCs w:val="22"/>
        </w:rPr>
        <w:t>5. В требованиях могут содержаться дополнительные меры, которые необходимы для обеспечения антитеррористической защищенности объектов (территорий) (организационные, инженерно-технические, правовые и иные меры по созданию защиты объектов (территорий) от совершения на них террористического акта), в том числе на этапе их проектирования и планирования.</w:t>
      </w:r>
    </w:p>
    <w:p w:rsidR="00BF7EE1" w:rsidRPr="00A27AED" w:rsidRDefault="00BF7EE1" w:rsidP="006466DB">
      <w:pPr>
        <w:pStyle w:val="ConsPlusNormal"/>
        <w:ind w:firstLine="540"/>
        <w:jc w:val="both"/>
        <w:rPr>
          <w:sz w:val="22"/>
          <w:szCs w:val="22"/>
        </w:rPr>
      </w:pPr>
      <w:r w:rsidRPr="00A27AED">
        <w:rPr>
          <w:sz w:val="22"/>
          <w:szCs w:val="22"/>
        </w:rPr>
        <w:t>6. 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
    <w:p w:rsidR="00BF7EE1" w:rsidRPr="00A27AED" w:rsidRDefault="00BF7EE1" w:rsidP="006466DB">
      <w:pPr>
        <w:pStyle w:val="ConsPlusNormal"/>
        <w:ind w:firstLine="540"/>
        <w:jc w:val="both"/>
        <w:rPr>
          <w:sz w:val="22"/>
          <w:szCs w:val="22"/>
        </w:rPr>
      </w:pPr>
      <w:r w:rsidRPr="00A27AED">
        <w:rPr>
          <w:sz w:val="22"/>
          <w:szCs w:val="22"/>
        </w:rPr>
        <w:t>Для каждой категории объектов (территорий) в требованиях устанавливается комплекс мер, соответствующих степени угрозы совершения террористического акта и его возможным последствиям.</w:t>
      </w:r>
    </w:p>
    <w:p w:rsidR="00BF7EE1" w:rsidRPr="00A27AED" w:rsidRDefault="00BF7EE1" w:rsidP="006466DB">
      <w:pPr>
        <w:pStyle w:val="ConsPlusNormal"/>
        <w:ind w:firstLine="540"/>
        <w:jc w:val="both"/>
        <w:rPr>
          <w:sz w:val="22"/>
          <w:szCs w:val="22"/>
        </w:rPr>
      </w:pPr>
      <w:r w:rsidRPr="00A27AED">
        <w:rPr>
          <w:sz w:val="22"/>
          <w:szCs w:val="22"/>
        </w:rPr>
        <w:t>Степень угрозы совершения террористического акта определяется на основании данных о совершенных и предотвращенных террористических актах.</w:t>
      </w:r>
    </w:p>
    <w:p w:rsidR="00BF7EE1" w:rsidRPr="00A27AED" w:rsidRDefault="00BF7EE1" w:rsidP="006466DB">
      <w:pPr>
        <w:pStyle w:val="ConsPlusNormal"/>
        <w:ind w:firstLine="540"/>
        <w:jc w:val="both"/>
        <w:rPr>
          <w:sz w:val="22"/>
          <w:szCs w:val="22"/>
        </w:rPr>
      </w:pPr>
      <w:r w:rsidRPr="00A27AED">
        <w:rPr>
          <w:sz w:val="22"/>
          <w:szCs w:val="22"/>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возможном материальном ущербе и ущербе окружающей природной среде.</w:t>
      </w:r>
    </w:p>
    <w:p w:rsidR="00BF7EE1" w:rsidRPr="00A27AED" w:rsidRDefault="00BF7EE1" w:rsidP="006466DB">
      <w:pPr>
        <w:pStyle w:val="ConsPlusNormal"/>
        <w:ind w:firstLine="540"/>
        <w:jc w:val="both"/>
        <w:rPr>
          <w:sz w:val="22"/>
          <w:szCs w:val="22"/>
        </w:rPr>
      </w:pPr>
      <w:r w:rsidRPr="00A27AED">
        <w:rPr>
          <w:sz w:val="22"/>
          <w:szCs w:val="22"/>
        </w:rPr>
        <w:t>При этом предусматривается выделение потенциально опасных объектов (территорий),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критических элементов объекта, совершение террористического акта на которых приведет к прекращению нормального функционирования объекта, его повреждению или аварии на объекте.</w:t>
      </w:r>
    </w:p>
    <w:p w:rsidR="00BF7EE1" w:rsidRPr="00A27AED" w:rsidRDefault="00BF7EE1" w:rsidP="006466DB">
      <w:pPr>
        <w:pStyle w:val="ConsPlusNormal"/>
        <w:ind w:firstLine="540"/>
        <w:jc w:val="both"/>
        <w:rPr>
          <w:sz w:val="22"/>
          <w:szCs w:val="22"/>
        </w:rPr>
      </w:pPr>
      <w:r w:rsidRPr="00A27AED">
        <w:rPr>
          <w:sz w:val="22"/>
          <w:szCs w:val="22"/>
        </w:rPr>
        <w:t>7. В требованиях определяются:</w:t>
      </w:r>
    </w:p>
    <w:p w:rsidR="00BF7EE1" w:rsidRPr="00A27AED" w:rsidRDefault="00BF7EE1" w:rsidP="006466DB">
      <w:pPr>
        <w:pStyle w:val="ConsPlusNormal"/>
        <w:ind w:firstLine="540"/>
        <w:jc w:val="both"/>
        <w:rPr>
          <w:sz w:val="22"/>
          <w:szCs w:val="22"/>
        </w:rPr>
      </w:pPr>
      <w:r w:rsidRPr="00A27AED">
        <w:rPr>
          <w:sz w:val="22"/>
          <w:szCs w:val="22"/>
        </w:rPr>
        <w:t>а) порядок информирования об угрозе совершения или о совершении террористического акта на объекте (территории) и реагирования на них лиц, ответственных за обеспечение антитеррористической защищенности объекта (территории), а также государственные органы, которые подлежат информированию;</w:t>
      </w:r>
    </w:p>
    <w:p w:rsidR="00BF7EE1" w:rsidRPr="00A27AED" w:rsidRDefault="00BF7EE1" w:rsidP="006466DB">
      <w:pPr>
        <w:pStyle w:val="ConsPlusNormal"/>
        <w:ind w:firstLine="540"/>
        <w:jc w:val="both"/>
        <w:rPr>
          <w:sz w:val="22"/>
          <w:szCs w:val="22"/>
        </w:rPr>
      </w:pPr>
      <w:r w:rsidRPr="00A27AED">
        <w:rPr>
          <w:sz w:val="22"/>
          <w:szCs w:val="22"/>
        </w:rPr>
        <w:t>б) порядок контроля за выполнением требований, включая должностных лиц, уполномоченных на проведение проверок, а также виды проверок, основания, периодичность и сроки их проведения.</w:t>
      </w:r>
    </w:p>
    <w:p w:rsidR="00BF7EE1" w:rsidRPr="00A27AED" w:rsidRDefault="00BF7EE1" w:rsidP="006466DB">
      <w:pPr>
        <w:pStyle w:val="ConsPlusNormal"/>
        <w:ind w:firstLine="540"/>
        <w:jc w:val="both"/>
        <w:rPr>
          <w:sz w:val="22"/>
          <w:szCs w:val="22"/>
        </w:rPr>
      </w:pPr>
      <w:r w:rsidRPr="00A27AED">
        <w:rPr>
          <w:sz w:val="22"/>
          <w:szCs w:val="22"/>
        </w:rPr>
        <w:t>8. К требованиям прилагается форма паспорта безопасности, которая включает в себя:</w:t>
      </w:r>
    </w:p>
    <w:p w:rsidR="00BF7EE1" w:rsidRPr="00A27AED" w:rsidRDefault="00BF7EE1" w:rsidP="006466DB">
      <w:pPr>
        <w:pStyle w:val="ConsPlusNormal"/>
        <w:ind w:firstLine="540"/>
        <w:jc w:val="both"/>
        <w:rPr>
          <w:sz w:val="22"/>
          <w:szCs w:val="22"/>
        </w:rPr>
      </w:pPr>
      <w:r w:rsidRPr="00A27AED">
        <w:rPr>
          <w:sz w:val="22"/>
          <w:szCs w:val="22"/>
        </w:rPr>
        <w:t>а) общие сведения об объекте (о территории) (основной вид деятельности, категория, наименование вышестоящей организации по принадлежности и общая площадь);</w:t>
      </w:r>
    </w:p>
    <w:p w:rsidR="00BF7EE1" w:rsidRPr="00A27AED" w:rsidRDefault="00BF7EE1" w:rsidP="006466DB">
      <w:pPr>
        <w:pStyle w:val="ConsPlusNormal"/>
        <w:ind w:firstLine="540"/>
        <w:jc w:val="both"/>
        <w:rPr>
          <w:sz w:val="22"/>
          <w:szCs w:val="22"/>
        </w:rPr>
      </w:pPr>
      <w:r w:rsidRPr="00A27AED">
        <w:rPr>
          <w:sz w:val="22"/>
          <w:szCs w:val="22"/>
        </w:rPr>
        <w:t>б) общие сведения о работниках и (или) об арендаторах объекта (территории);</w:t>
      </w:r>
    </w:p>
    <w:p w:rsidR="00BF7EE1" w:rsidRPr="00A27AED" w:rsidRDefault="00BF7EE1" w:rsidP="006466DB">
      <w:pPr>
        <w:pStyle w:val="ConsPlusNormal"/>
        <w:ind w:firstLine="540"/>
        <w:jc w:val="both"/>
        <w:rPr>
          <w:sz w:val="22"/>
          <w:szCs w:val="22"/>
        </w:rPr>
      </w:pPr>
      <w:r w:rsidRPr="00A27AED">
        <w:rPr>
          <w:sz w:val="22"/>
          <w:szCs w:val="22"/>
        </w:rPr>
        <w:t>в) сведения о потенциально опасных участках и (или) критических элементах объекта (территории);</w:t>
      </w:r>
    </w:p>
    <w:p w:rsidR="00BF7EE1" w:rsidRPr="00A27AED" w:rsidRDefault="00BF7EE1" w:rsidP="006466DB">
      <w:pPr>
        <w:pStyle w:val="ConsPlusNormal"/>
        <w:ind w:firstLine="540"/>
        <w:jc w:val="both"/>
        <w:rPr>
          <w:sz w:val="22"/>
          <w:szCs w:val="22"/>
        </w:rPr>
      </w:pPr>
      <w:r w:rsidRPr="00A27AED">
        <w:rPr>
          <w:sz w:val="22"/>
          <w:szCs w:val="22"/>
        </w:rPr>
        <w:t>г) возможные последствия в результате совершения террористического акта на объекте (территории);</w:t>
      </w:r>
    </w:p>
    <w:p w:rsidR="00BF7EE1" w:rsidRPr="00A27AED" w:rsidRDefault="00BF7EE1" w:rsidP="006466DB">
      <w:pPr>
        <w:pStyle w:val="ConsPlusNormal"/>
        <w:ind w:firstLine="540"/>
        <w:jc w:val="both"/>
        <w:rPr>
          <w:sz w:val="22"/>
          <w:szCs w:val="22"/>
        </w:rPr>
      </w:pPr>
      <w:r w:rsidRPr="00A27AED">
        <w:rPr>
          <w:sz w:val="22"/>
          <w:szCs w:val="22"/>
        </w:rPr>
        <w:t>д) оценку социально-экономических последствий террористического акта на объекте (территории) (людские потери, нарушения инфраструктуры и экономический ущерб);</w:t>
      </w:r>
    </w:p>
    <w:p w:rsidR="00BF7EE1" w:rsidRPr="00A27AED" w:rsidRDefault="00BF7EE1" w:rsidP="006466DB">
      <w:pPr>
        <w:pStyle w:val="ConsPlusNormal"/>
        <w:ind w:firstLine="540"/>
        <w:jc w:val="both"/>
        <w:rPr>
          <w:sz w:val="22"/>
          <w:szCs w:val="22"/>
        </w:rPr>
      </w:pPr>
      <w:r w:rsidRPr="00A27AED">
        <w:rPr>
          <w:sz w:val="22"/>
          <w:szCs w:val="22"/>
        </w:rPr>
        <w:t>е) силы и средства, привлекаемые для обеспечения антитеррористической защищенности объекта (территории);</w:t>
      </w:r>
    </w:p>
    <w:p w:rsidR="00BF7EE1" w:rsidRPr="00A27AED" w:rsidRDefault="00BF7EE1" w:rsidP="006466DB">
      <w:pPr>
        <w:pStyle w:val="ConsPlusNormal"/>
        <w:ind w:firstLine="540"/>
        <w:jc w:val="both"/>
        <w:rPr>
          <w:sz w:val="22"/>
          <w:szCs w:val="22"/>
        </w:rPr>
      </w:pPr>
      <w:r w:rsidRPr="00A27AED">
        <w:rPr>
          <w:sz w:val="22"/>
          <w:szCs w:val="22"/>
        </w:rPr>
        <w:t>ж) меры по инженерно-технической, физической защите и пожарной безопасности объекта (территории);</w:t>
      </w:r>
    </w:p>
    <w:p w:rsidR="00BF7EE1" w:rsidRPr="00A27AED" w:rsidRDefault="00BF7EE1" w:rsidP="006466DB">
      <w:pPr>
        <w:pStyle w:val="ConsPlusNormal"/>
        <w:ind w:firstLine="540"/>
        <w:jc w:val="both"/>
        <w:rPr>
          <w:sz w:val="22"/>
          <w:szCs w:val="22"/>
        </w:rPr>
      </w:pPr>
      <w:r w:rsidRPr="00A27AED">
        <w:rPr>
          <w:sz w:val="22"/>
          <w:szCs w:val="22"/>
        </w:rPr>
        <w:t>з) выводы и рекомендации;</w:t>
      </w:r>
    </w:p>
    <w:p w:rsidR="00BF7EE1" w:rsidRPr="00A27AED" w:rsidRDefault="00BF7EE1" w:rsidP="006466DB">
      <w:pPr>
        <w:pStyle w:val="ConsPlusNormal"/>
        <w:ind w:firstLine="540"/>
        <w:jc w:val="both"/>
        <w:rPr>
          <w:sz w:val="22"/>
          <w:szCs w:val="22"/>
        </w:rPr>
      </w:pPr>
      <w:r w:rsidRPr="00A27AED">
        <w:rPr>
          <w:sz w:val="22"/>
          <w:szCs w:val="22"/>
        </w:rPr>
        <w:t>и) дополнительную информацию с учетом особенностей объекта (территории).</w:t>
      </w:r>
    </w:p>
    <w:p w:rsidR="00BF7EE1" w:rsidRPr="00A27AED" w:rsidRDefault="00BF7EE1" w:rsidP="006466DB">
      <w:pPr>
        <w:pStyle w:val="ConsPlusNormal"/>
        <w:ind w:firstLine="540"/>
        <w:jc w:val="both"/>
        <w:rPr>
          <w:sz w:val="22"/>
          <w:szCs w:val="22"/>
        </w:rPr>
      </w:pPr>
      <w:r w:rsidRPr="00A27AED">
        <w:rPr>
          <w:sz w:val="22"/>
          <w:szCs w:val="22"/>
        </w:rPr>
        <w:t>9. В целях разработки паспорта безопасности в требованиях определяются:</w:t>
      </w:r>
    </w:p>
    <w:p w:rsidR="00BF7EE1" w:rsidRPr="00A27AED" w:rsidRDefault="00BF7EE1" w:rsidP="006466DB">
      <w:pPr>
        <w:pStyle w:val="ConsPlusNormal"/>
        <w:ind w:firstLine="540"/>
        <w:jc w:val="both"/>
        <w:rPr>
          <w:sz w:val="22"/>
          <w:szCs w:val="22"/>
        </w:rPr>
      </w:pPr>
      <w:r w:rsidRPr="00A27AED">
        <w:rPr>
          <w:sz w:val="22"/>
          <w:szCs w:val="22"/>
        </w:rPr>
        <w:t>а) лица, которые составляют паспорт безопасности;</w:t>
      </w:r>
    </w:p>
    <w:p w:rsidR="00BF7EE1" w:rsidRPr="00A27AED" w:rsidRDefault="00BF7EE1" w:rsidP="006466DB">
      <w:pPr>
        <w:pStyle w:val="ConsPlusNormal"/>
        <w:ind w:firstLine="540"/>
        <w:jc w:val="both"/>
        <w:rPr>
          <w:sz w:val="22"/>
          <w:szCs w:val="22"/>
        </w:rPr>
      </w:pPr>
      <w:r w:rsidRPr="00A27AED">
        <w:rPr>
          <w:sz w:val="22"/>
          <w:szCs w:val="22"/>
        </w:rPr>
        <w:t>б) лица, уполномоченные на утверждение паспорта безопасности;</w:t>
      </w:r>
    </w:p>
    <w:p w:rsidR="00BF7EE1" w:rsidRPr="00A27AED" w:rsidRDefault="00BF7EE1" w:rsidP="006466DB">
      <w:pPr>
        <w:pStyle w:val="ConsPlusNormal"/>
        <w:ind w:firstLine="540"/>
        <w:jc w:val="both"/>
        <w:rPr>
          <w:sz w:val="22"/>
          <w:szCs w:val="22"/>
        </w:rPr>
      </w:pPr>
      <w:r w:rsidRPr="00A27AED">
        <w:rPr>
          <w:sz w:val="22"/>
          <w:szCs w:val="22"/>
        </w:rPr>
        <w:t>в) количество экземпляров паспорта безопасности;</w:t>
      </w:r>
    </w:p>
    <w:p w:rsidR="00BF7EE1" w:rsidRPr="00A27AED" w:rsidRDefault="00BF7EE1" w:rsidP="006466DB">
      <w:pPr>
        <w:pStyle w:val="ConsPlusNormal"/>
        <w:ind w:firstLine="540"/>
        <w:jc w:val="both"/>
        <w:rPr>
          <w:sz w:val="22"/>
          <w:szCs w:val="22"/>
        </w:rPr>
      </w:pPr>
      <w:r w:rsidRPr="00A27AED">
        <w:rPr>
          <w:sz w:val="22"/>
          <w:szCs w:val="22"/>
        </w:rPr>
        <w:t>г) порядок составления и согласования паспорта безопасности (в том числе после его актуализации);</w:t>
      </w:r>
    </w:p>
    <w:p w:rsidR="00BF7EE1" w:rsidRPr="00A27AED" w:rsidRDefault="00BF7EE1" w:rsidP="006466DB">
      <w:pPr>
        <w:pStyle w:val="ConsPlusNormal"/>
        <w:ind w:firstLine="540"/>
        <w:jc w:val="both"/>
        <w:rPr>
          <w:sz w:val="22"/>
          <w:szCs w:val="22"/>
        </w:rPr>
      </w:pPr>
      <w:r w:rsidRPr="00A27AED">
        <w:rPr>
          <w:sz w:val="22"/>
          <w:szCs w:val="22"/>
        </w:rPr>
        <w:t>д) порядок и сроки актуализации паспорта безопасности с учетом основного предназначения объекта (территории), общей площади и периметра его территории, количества потенциально опасных и критических элементов объекта (территории), сил и средств, привлекаемых для обеспечения его антитеррористической защищенности, а также с учетом мер по инженерно-технической защите объекта (территории).</w:t>
      </w:r>
    </w:p>
    <w:sectPr w:rsidR="00BF7EE1" w:rsidRPr="00A27AED"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EE1" w:rsidRDefault="00BF7EE1">
      <w:r>
        <w:separator/>
      </w:r>
    </w:p>
  </w:endnote>
  <w:endnote w:type="continuationSeparator" w:id="0">
    <w:p w:rsidR="00BF7EE1" w:rsidRDefault="00BF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E1" w:rsidRDefault="00BF7EE1" w:rsidP="00DF5729">
    <w:pPr>
      <w:jc w:val="center"/>
      <w:rPr>
        <w:sz w:val="2"/>
        <w:szCs w:val="2"/>
      </w:rPr>
    </w:pPr>
  </w:p>
  <w:p w:rsidR="00BF7EE1" w:rsidRDefault="00BF7EE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EE1" w:rsidRDefault="00BF7EE1">
      <w:r>
        <w:separator/>
      </w:r>
    </w:p>
  </w:footnote>
  <w:footnote w:type="continuationSeparator" w:id="0">
    <w:p w:rsidR="00BF7EE1" w:rsidRDefault="00BF7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E1" w:rsidRDefault="00BF7EE1" w:rsidP="00DF5729">
    <w:pPr>
      <w:jc w:val="center"/>
      <w:rPr>
        <w:sz w:val="2"/>
        <w:szCs w:val="2"/>
      </w:rPr>
    </w:pPr>
  </w:p>
  <w:p w:rsidR="00BF7EE1" w:rsidRDefault="00BF7EE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F7EE1" w:rsidRPr="002A36C4" w:rsidRDefault="00BF7EE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F7EE1" w:rsidRPr="002A36C4" w:rsidRDefault="00BF7EE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F7EE1" w:rsidRDefault="00BF7EE1">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466DB"/>
    <w:rsid w:val="006C2CAC"/>
    <w:rsid w:val="006D6D97"/>
    <w:rsid w:val="00706E08"/>
    <w:rsid w:val="0083320F"/>
    <w:rsid w:val="008A40F2"/>
    <w:rsid w:val="00A27AED"/>
    <w:rsid w:val="00BF7EE1"/>
    <w:rsid w:val="00CA5FB3"/>
    <w:rsid w:val="00DF5729"/>
    <w:rsid w:val="00EB2E3B"/>
    <w:rsid w:val="00F149E0"/>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660F95"/>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660F95"/>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660F95"/>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95921327">
      <w:marLeft w:val="0"/>
      <w:marRight w:val="0"/>
      <w:marTop w:val="0"/>
      <w:marBottom w:val="0"/>
      <w:divBdr>
        <w:top w:val="none" w:sz="0" w:space="0" w:color="auto"/>
        <w:left w:val="none" w:sz="0" w:space="0" w:color="auto"/>
        <w:bottom w:val="none" w:sz="0" w:space="0" w:color="auto"/>
        <w:right w:val="none" w:sz="0" w:space="0" w:color="auto"/>
      </w:divBdr>
    </w:div>
    <w:div w:id="1895921328">
      <w:marLeft w:val="0"/>
      <w:marRight w:val="0"/>
      <w:marTop w:val="0"/>
      <w:marBottom w:val="0"/>
      <w:divBdr>
        <w:top w:val="none" w:sz="0" w:space="0" w:color="auto"/>
        <w:left w:val="none" w:sz="0" w:space="0" w:color="auto"/>
        <w:bottom w:val="none" w:sz="0" w:space="0" w:color="auto"/>
        <w:right w:val="none" w:sz="0" w:space="0" w:color="auto"/>
      </w:divBdr>
    </w:div>
    <w:div w:id="1895921329">
      <w:marLeft w:val="0"/>
      <w:marRight w:val="0"/>
      <w:marTop w:val="0"/>
      <w:marBottom w:val="0"/>
      <w:divBdr>
        <w:top w:val="none" w:sz="0" w:space="0" w:color="auto"/>
        <w:left w:val="none" w:sz="0" w:space="0" w:color="auto"/>
        <w:bottom w:val="none" w:sz="0" w:space="0" w:color="auto"/>
        <w:right w:val="none" w:sz="0" w:space="0" w:color="auto"/>
      </w:divBdr>
    </w:div>
    <w:div w:id="1895921330">
      <w:marLeft w:val="0"/>
      <w:marRight w:val="0"/>
      <w:marTop w:val="0"/>
      <w:marBottom w:val="0"/>
      <w:divBdr>
        <w:top w:val="none" w:sz="0" w:space="0" w:color="auto"/>
        <w:left w:val="none" w:sz="0" w:space="0" w:color="auto"/>
        <w:bottom w:val="none" w:sz="0" w:space="0" w:color="auto"/>
        <w:right w:val="none" w:sz="0" w:space="0" w:color="auto"/>
      </w:divBdr>
    </w:div>
    <w:div w:id="1895921331">
      <w:marLeft w:val="0"/>
      <w:marRight w:val="0"/>
      <w:marTop w:val="0"/>
      <w:marBottom w:val="0"/>
      <w:divBdr>
        <w:top w:val="none" w:sz="0" w:space="0" w:color="auto"/>
        <w:left w:val="none" w:sz="0" w:space="0" w:color="auto"/>
        <w:bottom w:val="none" w:sz="0" w:space="0" w:color="auto"/>
        <w:right w:val="none" w:sz="0" w:space="0" w:color="auto"/>
      </w:divBdr>
    </w:div>
    <w:div w:id="1895921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1255</Words>
  <Characters>7160</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2017-08-16T15:41:00Z</dcterms:created>
  <dcterms:modified xsi:type="dcterms:W3CDTF">2017-08-16T15:41:00Z</dcterms:modified>
</cp:coreProperties>
</file>