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6D" w:rsidRPr="00887F86" w:rsidRDefault="00B2306D" w:rsidP="00887F86">
      <w:pPr>
        <w:pStyle w:val="ConsPlusTitle"/>
        <w:spacing w:line="300" w:lineRule="atLeast"/>
        <w:jc w:val="center"/>
        <w:outlineLvl w:val="0"/>
        <w:rPr>
          <w:sz w:val="22"/>
          <w:szCs w:val="22"/>
        </w:rPr>
      </w:pPr>
      <w:r w:rsidRPr="00887F86">
        <w:rPr>
          <w:sz w:val="22"/>
          <w:szCs w:val="22"/>
        </w:rPr>
        <w:t>ФЕДЕРАЛЬНАЯ СЛУЖБА ПО ЭКОЛОГИЧЕСКОМУ, ТЕХНОЛОГИЧЕСКОМУ</w:t>
      </w:r>
    </w:p>
    <w:p w:rsidR="00B2306D" w:rsidRPr="00887F86" w:rsidRDefault="00B2306D" w:rsidP="00887F86">
      <w:pPr>
        <w:pStyle w:val="ConsPlusTitle"/>
        <w:spacing w:line="300" w:lineRule="atLeast"/>
        <w:jc w:val="center"/>
        <w:rPr>
          <w:sz w:val="22"/>
          <w:szCs w:val="22"/>
        </w:rPr>
      </w:pPr>
      <w:r w:rsidRPr="00887F86">
        <w:rPr>
          <w:sz w:val="22"/>
          <w:szCs w:val="22"/>
        </w:rPr>
        <w:t>И АТОМНОМУ НАДЗОРУ</w:t>
      </w:r>
    </w:p>
    <w:p w:rsidR="00B2306D" w:rsidRPr="00887F86" w:rsidRDefault="00B2306D" w:rsidP="00887F86">
      <w:pPr>
        <w:pStyle w:val="ConsPlusTitle"/>
        <w:spacing w:line="300" w:lineRule="atLeast"/>
        <w:jc w:val="center"/>
        <w:rPr>
          <w:sz w:val="22"/>
          <w:szCs w:val="22"/>
        </w:rPr>
      </w:pPr>
    </w:p>
    <w:p w:rsidR="00B2306D" w:rsidRPr="00887F86" w:rsidRDefault="00B2306D" w:rsidP="00887F86">
      <w:pPr>
        <w:pStyle w:val="ConsPlusTitle"/>
        <w:spacing w:line="300" w:lineRule="atLeast"/>
        <w:jc w:val="center"/>
        <w:rPr>
          <w:sz w:val="22"/>
          <w:szCs w:val="22"/>
        </w:rPr>
      </w:pPr>
      <w:r w:rsidRPr="00887F86">
        <w:rPr>
          <w:sz w:val="22"/>
          <w:szCs w:val="22"/>
        </w:rPr>
        <w:t>ПРИКАЗ</w:t>
      </w:r>
    </w:p>
    <w:p w:rsidR="00B2306D" w:rsidRPr="00887F86" w:rsidRDefault="00B2306D" w:rsidP="00887F86">
      <w:pPr>
        <w:pStyle w:val="ConsPlusTitle"/>
        <w:spacing w:line="300" w:lineRule="atLeast"/>
        <w:jc w:val="center"/>
        <w:rPr>
          <w:sz w:val="22"/>
          <w:szCs w:val="22"/>
        </w:rPr>
      </w:pPr>
      <w:r w:rsidRPr="00887F86">
        <w:rPr>
          <w:sz w:val="22"/>
          <w:szCs w:val="22"/>
        </w:rPr>
        <w:t>от 10 июля 2017 г. N 254</w:t>
      </w:r>
    </w:p>
    <w:p w:rsidR="00B2306D" w:rsidRPr="00887F86" w:rsidRDefault="00B2306D" w:rsidP="00887F86">
      <w:pPr>
        <w:pStyle w:val="ConsPlusTitle"/>
        <w:spacing w:line="300" w:lineRule="atLeast"/>
        <w:jc w:val="center"/>
        <w:rPr>
          <w:sz w:val="22"/>
          <w:szCs w:val="22"/>
        </w:rPr>
      </w:pPr>
    </w:p>
    <w:p w:rsidR="00B2306D" w:rsidRPr="00887F86" w:rsidRDefault="00B2306D" w:rsidP="00887F86">
      <w:pPr>
        <w:pStyle w:val="ConsPlusTitle"/>
        <w:spacing w:line="300" w:lineRule="atLeast"/>
        <w:jc w:val="center"/>
        <w:rPr>
          <w:sz w:val="22"/>
          <w:szCs w:val="22"/>
        </w:rPr>
      </w:pPr>
      <w:r w:rsidRPr="00887F86">
        <w:rPr>
          <w:sz w:val="22"/>
          <w:szCs w:val="22"/>
        </w:rPr>
        <w:t>ОБ УТВЕРЖДЕНИИ ПЕРЕЧНЯ</w:t>
      </w:r>
    </w:p>
    <w:p w:rsidR="00B2306D" w:rsidRPr="00887F86" w:rsidRDefault="00B2306D" w:rsidP="00887F86">
      <w:pPr>
        <w:pStyle w:val="ConsPlusTitle"/>
        <w:spacing w:line="300" w:lineRule="atLeast"/>
        <w:jc w:val="center"/>
        <w:rPr>
          <w:sz w:val="22"/>
          <w:szCs w:val="22"/>
        </w:rPr>
      </w:pPr>
      <w:r w:rsidRPr="00887F86">
        <w:rPr>
          <w:sz w:val="22"/>
          <w:szCs w:val="22"/>
        </w:rPr>
        <w:t>НОРМАТИВНЫХ ПРАВОВЫХ АКТОВ И НОРМАТИВНЫХ ДОКУМЕНТОВ,</w:t>
      </w:r>
    </w:p>
    <w:p w:rsidR="00B2306D" w:rsidRPr="00887F86" w:rsidRDefault="00B2306D" w:rsidP="00887F86">
      <w:pPr>
        <w:pStyle w:val="ConsPlusTitle"/>
        <w:spacing w:line="300" w:lineRule="atLeast"/>
        <w:jc w:val="center"/>
        <w:rPr>
          <w:sz w:val="22"/>
          <w:szCs w:val="22"/>
        </w:rPr>
      </w:pPr>
      <w:r w:rsidRPr="00887F86">
        <w:rPr>
          <w:sz w:val="22"/>
          <w:szCs w:val="22"/>
        </w:rPr>
        <w:t>ОТНОСЯЩИХСЯ К СФЕРЕ ДЕЯТЕЛЬНОСТИ ФЕДЕРАЛЬНОЙ СЛУЖБЫ</w:t>
      </w:r>
    </w:p>
    <w:p w:rsidR="00B2306D" w:rsidRPr="00887F86" w:rsidRDefault="00B2306D" w:rsidP="00887F86">
      <w:pPr>
        <w:pStyle w:val="ConsPlusTitle"/>
        <w:spacing w:line="300" w:lineRule="atLeast"/>
        <w:jc w:val="center"/>
        <w:rPr>
          <w:sz w:val="22"/>
          <w:szCs w:val="22"/>
        </w:rPr>
      </w:pPr>
      <w:r w:rsidRPr="00887F86">
        <w:rPr>
          <w:sz w:val="22"/>
          <w:szCs w:val="22"/>
        </w:rPr>
        <w:t>ПО ЭКОЛОГИЧЕСКОМУ, ТЕХНОЛОГИЧЕСКОМУ И АТОМНОМУ НАДЗОРУ</w:t>
      </w:r>
    </w:p>
    <w:p w:rsidR="00B2306D" w:rsidRPr="00887F86" w:rsidRDefault="00B2306D" w:rsidP="00887F86">
      <w:pPr>
        <w:pStyle w:val="ConsPlusTitle"/>
        <w:spacing w:line="300" w:lineRule="atLeast"/>
        <w:jc w:val="center"/>
        <w:rPr>
          <w:sz w:val="22"/>
          <w:szCs w:val="22"/>
        </w:rPr>
      </w:pPr>
      <w:r w:rsidRPr="00887F86">
        <w:rPr>
          <w:sz w:val="22"/>
          <w:szCs w:val="22"/>
        </w:rPr>
        <w:t>(РАЗДЕЛ I "ТЕХНОЛОГИЧЕСКИЙ, СТРОИТЕЛЬНЫЙ, ЭНЕРГЕТИЧЕСКИЙ</w:t>
      </w:r>
    </w:p>
    <w:p w:rsidR="00B2306D" w:rsidRPr="00887F86" w:rsidRDefault="00B2306D" w:rsidP="00887F86">
      <w:pPr>
        <w:pStyle w:val="ConsPlusTitle"/>
        <w:spacing w:line="300" w:lineRule="atLeast"/>
        <w:jc w:val="center"/>
        <w:rPr>
          <w:sz w:val="22"/>
          <w:szCs w:val="22"/>
        </w:rPr>
      </w:pPr>
      <w:r w:rsidRPr="00887F86">
        <w:rPr>
          <w:sz w:val="22"/>
          <w:szCs w:val="22"/>
        </w:rPr>
        <w:t>НАДЗОР") П-01-01-2017</w:t>
      </w:r>
    </w:p>
    <w:p w:rsidR="00B2306D" w:rsidRPr="00887F86" w:rsidRDefault="00B2306D" w:rsidP="00887F86">
      <w:pPr>
        <w:pStyle w:val="ConsPlusNormal"/>
        <w:spacing w:line="300" w:lineRule="atLeast"/>
        <w:jc w:val="center"/>
        <w:rPr>
          <w:sz w:val="22"/>
          <w:szCs w:val="22"/>
        </w:rPr>
      </w:pPr>
      <w:r w:rsidRPr="00887F86">
        <w:rPr>
          <w:sz w:val="22"/>
          <w:szCs w:val="22"/>
        </w:rPr>
        <w:t>(в ред. Приказов Ростехнадзора от 26.12.2017 N 578,</w:t>
      </w:r>
    </w:p>
    <w:p w:rsidR="00B2306D" w:rsidRPr="00887F86" w:rsidRDefault="00B2306D" w:rsidP="00887F86">
      <w:pPr>
        <w:pStyle w:val="ConsPlusNormal"/>
        <w:spacing w:line="300" w:lineRule="atLeast"/>
        <w:jc w:val="center"/>
        <w:rPr>
          <w:sz w:val="22"/>
          <w:szCs w:val="22"/>
        </w:rPr>
      </w:pPr>
      <w:r w:rsidRPr="00887F86">
        <w:rPr>
          <w:sz w:val="22"/>
          <w:szCs w:val="22"/>
        </w:rPr>
        <w:t>от 21.03.2018 N 119, от 14.02.2019 N 65)</w:t>
      </w:r>
    </w:p>
    <w:p w:rsidR="00B2306D" w:rsidRPr="00887F86" w:rsidRDefault="00B2306D" w:rsidP="00887F86">
      <w:pPr>
        <w:pStyle w:val="ConsPlusNormal"/>
        <w:spacing w:line="300" w:lineRule="atLeast"/>
        <w:jc w:val="center"/>
        <w:rPr>
          <w:sz w:val="22"/>
          <w:szCs w:val="22"/>
        </w:rPr>
      </w:pPr>
    </w:p>
    <w:p w:rsidR="00B2306D" w:rsidRPr="00887F86" w:rsidRDefault="00B2306D" w:rsidP="00887F86">
      <w:pPr>
        <w:pStyle w:val="ConsPlusNormal"/>
        <w:spacing w:line="300" w:lineRule="atLeast"/>
        <w:ind w:firstLine="540"/>
        <w:jc w:val="both"/>
        <w:rPr>
          <w:sz w:val="22"/>
          <w:szCs w:val="22"/>
        </w:rPr>
      </w:pPr>
      <w:r w:rsidRPr="00887F86">
        <w:rPr>
          <w:sz w:val="22"/>
          <w:szCs w:val="22"/>
        </w:rPr>
        <w:t>В соответствии с требованиями инструкции о порядке информационного обеспечения деятельности Федеральной службы по экологическому, технологическому и атомному надзору, утвержденной приказом Федеральной службы по экологическому, технологическому и атомному надзору от 29 декабря 2007 г. N 927, приказываю:</w:t>
      </w:r>
    </w:p>
    <w:p w:rsidR="00B2306D" w:rsidRPr="00887F86" w:rsidRDefault="00B2306D" w:rsidP="00887F86">
      <w:pPr>
        <w:pStyle w:val="ConsPlusNormal"/>
        <w:spacing w:line="300" w:lineRule="atLeast"/>
        <w:ind w:firstLine="540"/>
        <w:jc w:val="both"/>
        <w:rPr>
          <w:sz w:val="22"/>
          <w:szCs w:val="22"/>
        </w:rPr>
      </w:pPr>
      <w:r w:rsidRPr="00887F86">
        <w:rPr>
          <w:sz w:val="22"/>
          <w:szCs w:val="22"/>
        </w:rPr>
        <w:t xml:space="preserve">1. Утвердить прилагаемый </w:t>
      </w:r>
      <w:hyperlink w:anchor="Par34" w:tooltip="ПЕРЕЧЕНЬ" w:history="1">
        <w:r w:rsidRPr="00887F86">
          <w:rPr>
            <w:sz w:val="22"/>
            <w:szCs w:val="22"/>
          </w:rPr>
          <w:t>Перечень</w:t>
        </w:r>
      </w:hyperlink>
      <w:r w:rsidRPr="00887F86">
        <w:rPr>
          <w:sz w:val="22"/>
          <w:szCs w:val="22"/>
        </w:rPr>
        <w:t xml:space="preserve">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по состоянию на 6 июля 2017 года (П-01-01-2017).</w:t>
      </w:r>
    </w:p>
    <w:p w:rsidR="00B2306D" w:rsidRPr="00887F86" w:rsidRDefault="00B2306D" w:rsidP="00887F86">
      <w:pPr>
        <w:pStyle w:val="ConsPlusNormal"/>
        <w:spacing w:line="300" w:lineRule="atLeast"/>
        <w:ind w:firstLine="540"/>
        <w:jc w:val="both"/>
        <w:rPr>
          <w:sz w:val="22"/>
          <w:szCs w:val="22"/>
        </w:rPr>
      </w:pPr>
      <w:r w:rsidRPr="00887F86">
        <w:rPr>
          <w:sz w:val="22"/>
          <w:szCs w:val="22"/>
        </w:rPr>
        <w:t>2. Признать утратившим силу приказ Федеральной службы по экологическому, технологическому и атомному надзору от 13 января 2015 г. N 5 "Об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Normal"/>
        <w:spacing w:line="300" w:lineRule="atLeast"/>
        <w:jc w:val="right"/>
        <w:rPr>
          <w:sz w:val="22"/>
          <w:szCs w:val="22"/>
        </w:rPr>
      </w:pPr>
      <w:r w:rsidRPr="00887F86">
        <w:rPr>
          <w:sz w:val="22"/>
          <w:szCs w:val="22"/>
        </w:rPr>
        <w:t>Руководитель</w:t>
      </w:r>
    </w:p>
    <w:p w:rsidR="00B2306D" w:rsidRPr="00887F86" w:rsidRDefault="00B2306D" w:rsidP="00887F86">
      <w:pPr>
        <w:pStyle w:val="ConsPlusNormal"/>
        <w:spacing w:line="300" w:lineRule="atLeast"/>
        <w:jc w:val="right"/>
        <w:rPr>
          <w:sz w:val="22"/>
          <w:szCs w:val="22"/>
        </w:rPr>
      </w:pPr>
      <w:r w:rsidRPr="00887F86">
        <w:rPr>
          <w:sz w:val="22"/>
          <w:szCs w:val="22"/>
        </w:rPr>
        <w:t>А.В.АЛЕШИН</w:t>
      </w: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Default="00B2306D" w:rsidP="00887F86">
      <w:pPr>
        <w:pStyle w:val="ConsPlusNormal"/>
        <w:spacing w:line="300" w:lineRule="atLeast"/>
        <w:jc w:val="both"/>
        <w:rPr>
          <w:sz w:val="22"/>
          <w:szCs w:val="22"/>
          <w:lang w:val="en-US"/>
        </w:rPr>
      </w:pPr>
    </w:p>
    <w:p w:rsidR="00B2306D" w:rsidRPr="00887F86" w:rsidRDefault="00B2306D" w:rsidP="00887F86">
      <w:pPr>
        <w:pStyle w:val="ConsPlusNormal"/>
        <w:spacing w:line="300" w:lineRule="atLeast"/>
        <w:jc w:val="both"/>
        <w:rPr>
          <w:sz w:val="22"/>
          <w:szCs w:val="22"/>
          <w:lang w:val="en-US"/>
        </w:rPr>
      </w:pPr>
    </w:p>
    <w:p w:rsidR="00B2306D" w:rsidRPr="00887F86" w:rsidRDefault="00B2306D" w:rsidP="00887F86">
      <w:pPr>
        <w:pStyle w:val="ConsPlusNormal"/>
        <w:spacing w:line="300" w:lineRule="atLeast"/>
        <w:jc w:val="right"/>
        <w:outlineLvl w:val="0"/>
        <w:rPr>
          <w:sz w:val="22"/>
          <w:szCs w:val="22"/>
        </w:rPr>
      </w:pPr>
      <w:r w:rsidRPr="00887F86">
        <w:rPr>
          <w:sz w:val="22"/>
          <w:szCs w:val="22"/>
        </w:rPr>
        <w:t>Утвержден</w:t>
      </w:r>
    </w:p>
    <w:p w:rsidR="00B2306D" w:rsidRPr="00887F86" w:rsidRDefault="00B2306D" w:rsidP="00887F86">
      <w:pPr>
        <w:pStyle w:val="ConsPlusNormal"/>
        <w:spacing w:line="300" w:lineRule="atLeast"/>
        <w:jc w:val="right"/>
        <w:rPr>
          <w:sz w:val="22"/>
          <w:szCs w:val="22"/>
        </w:rPr>
      </w:pPr>
      <w:r w:rsidRPr="00887F86">
        <w:rPr>
          <w:sz w:val="22"/>
          <w:szCs w:val="22"/>
        </w:rPr>
        <w:t>приказом Федеральной службы</w:t>
      </w:r>
    </w:p>
    <w:p w:rsidR="00B2306D" w:rsidRPr="00887F86" w:rsidRDefault="00B2306D" w:rsidP="00887F86">
      <w:pPr>
        <w:pStyle w:val="ConsPlusNormal"/>
        <w:spacing w:line="300" w:lineRule="atLeast"/>
        <w:jc w:val="right"/>
        <w:rPr>
          <w:sz w:val="22"/>
          <w:szCs w:val="22"/>
        </w:rPr>
      </w:pPr>
      <w:r w:rsidRPr="00887F86">
        <w:rPr>
          <w:sz w:val="22"/>
          <w:szCs w:val="22"/>
        </w:rPr>
        <w:t>по экологическому, технологическому</w:t>
      </w:r>
    </w:p>
    <w:p w:rsidR="00B2306D" w:rsidRPr="00887F86" w:rsidRDefault="00B2306D" w:rsidP="00887F86">
      <w:pPr>
        <w:pStyle w:val="ConsPlusNormal"/>
        <w:spacing w:line="300" w:lineRule="atLeast"/>
        <w:jc w:val="right"/>
        <w:rPr>
          <w:sz w:val="22"/>
          <w:szCs w:val="22"/>
        </w:rPr>
      </w:pPr>
      <w:r w:rsidRPr="00887F86">
        <w:rPr>
          <w:sz w:val="22"/>
          <w:szCs w:val="22"/>
        </w:rPr>
        <w:t>и атомному надзору</w:t>
      </w:r>
    </w:p>
    <w:p w:rsidR="00B2306D" w:rsidRPr="00887F86" w:rsidRDefault="00B2306D" w:rsidP="00887F86">
      <w:pPr>
        <w:pStyle w:val="ConsPlusNormal"/>
        <w:spacing w:line="300" w:lineRule="atLeast"/>
        <w:jc w:val="right"/>
        <w:rPr>
          <w:sz w:val="22"/>
          <w:szCs w:val="22"/>
        </w:rPr>
      </w:pPr>
      <w:r w:rsidRPr="00887F86">
        <w:rPr>
          <w:sz w:val="22"/>
          <w:szCs w:val="22"/>
        </w:rPr>
        <w:t>от __ _______ 201_ г. N ___</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Title"/>
        <w:spacing w:line="300" w:lineRule="atLeast"/>
        <w:jc w:val="center"/>
        <w:rPr>
          <w:sz w:val="22"/>
          <w:szCs w:val="22"/>
        </w:rPr>
      </w:pPr>
      <w:bookmarkStart w:id="0" w:name="Par34"/>
      <w:bookmarkEnd w:id="0"/>
      <w:r w:rsidRPr="00887F86">
        <w:rPr>
          <w:sz w:val="22"/>
          <w:szCs w:val="22"/>
        </w:rPr>
        <w:t>ПЕРЕЧЕНЬ</w:t>
      </w:r>
    </w:p>
    <w:p w:rsidR="00B2306D" w:rsidRPr="00887F86" w:rsidRDefault="00B2306D" w:rsidP="00887F86">
      <w:pPr>
        <w:pStyle w:val="ConsPlusTitle"/>
        <w:spacing w:line="300" w:lineRule="atLeast"/>
        <w:jc w:val="center"/>
        <w:rPr>
          <w:sz w:val="22"/>
          <w:szCs w:val="22"/>
        </w:rPr>
      </w:pPr>
      <w:r w:rsidRPr="00887F86">
        <w:rPr>
          <w:sz w:val="22"/>
          <w:szCs w:val="22"/>
        </w:rPr>
        <w:t>НОРМАТИВНЫХ ПРАВОВЫХ АКТОВ И НОРМАТИВНЫХ ДОКУМЕНТОВ,</w:t>
      </w:r>
    </w:p>
    <w:p w:rsidR="00B2306D" w:rsidRPr="00887F86" w:rsidRDefault="00B2306D" w:rsidP="00887F86">
      <w:pPr>
        <w:pStyle w:val="ConsPlusTitle"/>
        <w:spacing w:line="300" w:lineRule="atLeast"/>
        <w:jc w:val="center"/>
        <w:rPr>
          <w:sz w:val="22"/>
          <w:szCs w:val="22"/>
        </w:rPr>
      </w:pPr>
      <w:r w:rsidRPr="00887F86">
        <w:rPr>
          <w:sz w:val="22"/>
          <w:szCs w:val="22"/>
        </w:rPr>
        <w:t>ОТНОСЯЩИХСЯ К СФЕРЕ ДЕЯТЕЛЬНОСТИ ФЕДЕРАЛЬНОЙ СЛУЖБЫ</w:t>
      </w:r>
    </w:p>
    <w:p w:rsidR="00B2306D" w:rsidRPr="00887F86" w:rsidRDefault="00B2306D" w:rsidP="00887F86">
      <w:pPr>
        <w:pStyle w:val="ConsPlusTitle"/>
        <w:spacing w:line="300" w:lineRule="atLeast"/>
        <w:jc w:val="center"/>
        <w:rPr>
          <w:sz w:val="22"/>
          <w:szCs w:val="22"/>
        </w:rPr>
      </w:pPr>
      <w:r w:rsidRPr="00887F86">
        <w:rPr>
          <w:sz w:val="22"/>
          <w:szCs w:val="22"/>
        </w:rPr>
        <w:t>ПО ЭКОЛОГИЧЕСКОМУ, ТЕХНОЛОГИЧЕСКОМУ И АТОМНОМУ НАДЗОРУ</w:t>
      </w:r>
    </w:p>
    <w:p w:rsidR="00B2306D" w:rsidRPr="00887F86" w:rsidRDefault="00B2306D" w:rsidP="00887F86">
      <w:pPr>
        <w:pStyle w:val="ConsPlusTitle"/>
        <w:spacing w:line="300" w:lineRule="atLeast"/>
        <w:jc w:val="center"/>
        <w:rPr>
          <w:sz w:val="22"/>
          <w:szCs w:val="22"/>
        </w:rPr>
      </w:pPr>
    </w:p>
    <w:p w:rsidR="00B2306D" w:rsidRPr="00887F86" w:rsidRDefault="00B2306D" w:rsidP="00887F86">
      <w:pPr>
        <w:pStyle w:val="ConsPlusTitle"/>
        <w:spacing w:line="300" w:lineRule="atLeast"/>
        <w:jc w:val="center"/>
        <w:rPr>
          <w:sz w:val="22"/>
          <w:szCs w:val="22"/>
        </w:rPr>
      </w:pPr>
      <w:r w:rsidRPr="00887F86">
        <w:rPr>
          <w:sz w:val="22"/>
          <w:szCs w:val="22"/>
        </w:rPr>
        <w:t>РАЗДЕЛ I</w:t>
      </w:r>
    </w:p>
    <w:p w:rsidR="00B2306D" w:rsidRPr="00887F86" w:rsidRDefault="00B2306D" w:rsidP="00887F86">
      <w:pPr>
        <w:pStyle w:val="ConsPlusTitle"/>
        <w:spacing w:line="300" w:lineRule="atLeast"/>
        <w:jc w:val="center"/>
        <w:rPr>
          <w:sz w:val="22"/>
          <w:szCs w:val="22"/>
        </w:rPr>
      </w:pPr>
      <w:r w:rsidRPr="00887F86">
        <w:rPr>
          <w:sz w:val="22"/>
          <w:szCs w:val="22"/>
        </w:rPr>
        <w:t>ТЕХНОЛОГИЧЕСКИЙ, СТРОИТЕЛЬНЫЙ, ЭНЕРГЕТИЧЕСКИЙ НАДЗОР</w:t>
      </w:r>
    </w:p>
    <w:p w:rsidR="00B2306D" w:rsidRPr="00887F86" w:rsidRDefault="00B2306D" w:rsidP="00887F86">
      <w:pPr>
        <w:pStyle w:val="ConsPlusTitle"/>
        <w:spacing w:line="300" w:lineRule="atLeast"/>
        <w:jc w:val="center"/>
        <w:rPr>
          <w:sz w:val="22"/>
          <w:szCs w:val="22"/>
        </w:rPr>
      </w:pPr>
      <w:r w:rsidRPr="00887F86">
        <w:rPr>
          <w:sz w:val="22"/>
          <w:szCs w:val="22"/>
        </w:rPr>
        <w:t>(ПО СОСТОЯНИЮ НА 6 ИЮЛЯ 2017 ГОДА)</w:t>
      </w:r>
    </w:p>
    <w:p w:rsidR="00B2306D" w:rsidRPr="00887F86" w:rsidRDefault="00B2306D" w:rsidP="00887F86">
      <w:pPr>
        <w:pStyle w:val="ConsPlusTitle"/>
        <w:spacing w:line="300" w:lineRule="atLeast"/>
        <w:jc w:val="center"/>
        <w:rPr>
          <w:sz w:val="22"/>
          <w:szCs w:val="22"/>
        </w:rPr>
      </w:pPr>
      <w:r w:rsidRPr="00887F86">
        <w:rPr>
          <w:sz w:val="22"/>
          <w:szCs w:val="22"/>
        </w:rPr>
        <w:t>П-01-01-2017</w:t>
      </w:r>
    </w:p>
    <w:p w:rsidR="00B2306D" w:rsidRPr="00887F86" w:rsidRDefault="00B2306D" w:rsidP="00887F86">
      <w:pPr>
        <w:pStyle w:val="ConsPlusNormal"/>
        <w:spacing w:line="300" w:lineRule="atLeast"/>
        <w:rPr>
          <w:sz w:val="22"/>
          <w:szCs w:val="22"/>
        </w:rPr>
      </w:pPr>
    </w:p>
    <w:p w:rsidR="00B2306D" w:rsidRPr="00887F86" w:rsidRDefault="00B2306D" w:rsidP="00887F86">
      <w:pPr>
        <w:pStyle w:val="ConsPlusNormal"/>
        <w:spacing w:line="300" w:lineRule="atLeast"/>
        <w:jc w:val="center"/>
        <w:rPr>
          <w:sz w:val="22"/>
          <w:szCs w:val="22"/>
        </w:rPr>
      </w:pPr>
      <w:r w:rsidRPr="00887F86">
        <w:rPr>
          <w:sz w:val="22"/>
          <w:szCs w:val="22"/>
        </w:rPr>
        <w:t>(в ред. Приказов Ростехнадзора от 26.12.2017 N 578,</w:t>
      </w:r>
    </w:p>
    <w:p w:rsidR="00B2306D" w:rsidRPr="00887F86" w:rsidRDefault="00B2306D" w:rsidP="00887F86">
      <w:pPr>
        <w:pStyle w:val="ConsPlusNormal"/>
        <w:spacing w:line="300" w:lineRule="atLeast"/>
        <w:jc w:val="center"/>
        <w:rPr>
          <w:sz w:val="22"/>
          <w:szCs w:val="22"/>
        </w:rPr>
      </w:pPr>
      <w:r w:rsidRPr="00887F86">
        <w:rPr>
          <w:sz w:val="22"/>
          <w:szCs w:val="22"/>
        </w:rPr>
        <w:t>от 21.03.2018 N 119, от 14.02.2019 N 65)</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Title"/>
        <w:spacing w:line="300" w:lineRule="atLeast"/>
        <w:jc w:val="center"/>
        <w:outlineLvl w:val="1"/>
        <w:rPr>
          <w:sz w:val="22"/>
          <w:szCs w:val="22"/>
        </w:rPr>
      </w:pPr>
      <w:r w:rsidRPr="00887F86">
        <w:rPr>
          <w:sz w:val="22"/>
          <w:szCs w:val="22"/>
        </w:rPr>
        <w:t>Введение</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Normal"/>
        <w:spacing w:line="300" w:lineRule="atLeast"/>
        <w:ind w:firstLine="540"/>
        <w:jc w:val="both"/>
        <w:rPr>
          <w:sz w:val="22"/>
          <w:szCs w:val="22"/>
        </w:rPr>
      </w:pPr>
      <w:r w:rsidRPr="00887F86">
        <w:rPr>
          <w:sz w:val="22"/>
          <w:szCs w:val="22"/>
        </w:rPr>
        <w:t>Раздел I "Технологический, строительный, энергетический надзор"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(по состоянию на 6 июля 2017 года) (далее - П-01-01-2017), содержит сведения о нормативных правовых актах и нормативных документах по вопросам, отнесенным к компетенции Федеральной службы по экологическому, технологическому и атомному надзору (Ростехнадзора) в сфере безопасного ведения работ, связанных с пользованием недрами, промышленной безопасности, безопасности электрических и тепловых установок и сетей, безопасности гидротехнических сооружений, безопасности производства, хранения и применения взрывчатых материалов промышленного назначения, а также строительного надзора.</w:t>
      </w:r>
    </w:p>
    <w:p w:rsidR="00B2306D" w:rsidRPr="00887F86" w:rsidRDefault="00B2306D" w:rsidP="00887F86">
      <w:pPr>
        <w:pStyle w:val="ConsPlusNormal"/>
        <w:spacing w:line="300" w:lineRule="atLeast"/>
        <w:ind w:firstLine="540"/>
        <w:jc w:val="both"/>
        <w:rPr>
          <w:sz w:val="22"/>
          <w:szCs w:val="22"/>
        </w:rPr>
      </w:pPr>
      <w:r w:rsidRPr="00887F86">
        <w:rPr>
          <w:sz w:val="22"/>
          <w:szCs w:val="22"/>
        </w:rPr>
        <w:t>П-01-01-2017 представляет собой информационно-справочный сборник, предназначенный для информирования должностных лиц Ростехнадзора, других федеральных органов исполнительной власти, юридических лиц и индивидуальных предпринимателей о нормативных правовых актах и нормативных документах, действующих в установленной сфере деятельности Ростехнадзора по указанным выше вопросам.</w:t>
      </w:r>
    </w:p>
    <w:p w:rsidR="00B2306D" w:rsidRPr="00887F86" w:rsidRDefault="00B2306D" w:rsidP="00887F86">
      <w:pPr>
        <w:pStyle w:val="ConsPlusNormal"/>
        <w:spacing w:line="300" w:lineRule="atLeast"/>
        <w:ind w:firstLine="540"/>
        <w:jc w:val="both"/>
        <w:rPr>
          <w:sz w:val="22"/>
          <w:szCs w:val="22"/>
        </w:rPr>
      </w:pPr>
      <w:r w:rsidRPr="00887F86">
        <w:rPr>
          <w:sz w:val="22"/>
          <w:szCs w:val="22"/>
        </w:rPr>
        <w:t>В соответствии с установленным порядком П-01-01-2017 разрабатывается и утверждается отдельно от раздела II "Государственное регулирование безопасности при использовании атомной энергии"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w:t>
      </w:r>
    </w:p>
    <w:p w:rsidR="00B2306D" w:rsidRPr="00887F86" w:rsidRDefault="00B2306D" w:rsidP="00887F86">
      <w:pPr>
        <w:pStyle w:val="ConsPlusNormal"/>
        <w:spacing w:line="300" w:lineRule="atLeast"/>
        <w:ind w:firstLine="540"/>
        <w:jc w:val="both"/>
        <w:rPr>
          <w:sz w:val="22"/>
          <w:szCs w:val="22"/>
        </w:rPr>
      </w:pPr>
      <w:r w:rsidRPr="00887F86">
        <w:rPr>
          <w:sz w:val="22"/>
          <w:szCs w:val="22"/>
        </w:rPr>
        <w:t xml:space="preserve">П-01-01-2017 состоит из пяти частей. В </w:t>
      </w:r>
      <w:hyperlink w:anchor="Par73" w:tooltip="I. ЗАКОНОДАТЕЛЬНЫЕ АКТЫ" w:history="1">
        <w:r w:rsidRPr="00887F86">
          <w:rPr>
            <w:sz w:val="22"/>
            <w:szCs w:val="22"/>
          </w:rPr>
          <w:t>первой части</w:t>
        </w:r>
      </w:hyperlink>
      <w:r w:rsidRPr="00887F86">
        <w:rPr>
          <w:sz w:val="22"/>
          <w:szCs w:val="22"/>
        </w:rPr>
        <w:t xml:space="preserve"> приведены сведения о федеральных законах (законах Российской Федерации), во </w:t>
      </w:r>
      <w:hyperlink w:anchor="Par172" w:tooltip="II. УКАЗЫ ПРЕЗИДЕНТА РОССИЙСКОЙ ФЕДЕРАЦИИ" w:history="1">
        <w:r w:rsidRPr="00887F86">
          <w:rPr>
            <w:sz w:val="22"/>
            <w:szCs w:val="22"/>
          </w:rPr>
          <w:t>второй</w:t>
        </w:r>
      </w:hyperlink>
      <w:r w:rsidRPr="00887F86">
        <w:rPr>
          <w:sz w:val="22"/>
          <w:szCs w:val="22"/>
        </w:rPr>
        <w:t xml:space="preserve"> - об указах Президента Российской Федерации, в </w:t>
      </w:r>
      <w:hyperlink w:anchor="Par201" w:tooltip="III. ПОСТАНОВЛЕНИЯ И РАСПОРЯЖЕНИЯ ПРАВИТЕЛЬСТВА" w:history="1">
        <w:r w:rsidRPr="00887F86">
          <w:rPr>
            <w:sz w:val="22"/>
            <w:szCs w:val="22"/>
          </w:rPr>
          <w:t>третьей</w:t>
        </w:r>
      </w:hyperlink>
      <w:r w:rsidRPr="00887F86">
        <w:rPr>
          <w:sz w:val="22"/>
          <w:szCs w:val="22"/>
        </w:rPr>
        <w:t xml:space="preserve"> - о постановлениях и распоряжениях Правительства Российской Федерации, в </w:t>
      </w:r>
      <w:hyperlink w:anchor="Par413" w:tooltip="IV. НОРМАТИВНЫЕ ПРАВОВЫЕ АКТЫ И НОРМАТИВНЫЕ ДОКУМЕНТЫ" w:history="1">
        <w:r w:rsidRPr="00887F86">
          <w:rPr>
            <w:sz w:val="22"/>
            <w:szCs w:val="22"/>
          </w:rPr>
          <w:t>четвертой</w:t>
        </w:r>
      </w:hyperlink>
      <w:r w:rsidRPr="00887F86">
        <w:rPr>
          <w:sz w:val="22"/>
          <w:szCs w:val="22"/>
        </w:rPr>
        <w:t xml:space="preserve"> - о нормативных правовых актах и нормативных документах федеральных органов исполнительной власти, нормативных документах органов исполнительной власти (подразделений органов исполнительной власти) СССР, в </w:t>
      </w:r>
      <w:hyperlink w:anchor="Par2847" w:tooltip="V. МЕЖДУНАРОДНЫЕ НОРМАТИВНЫЕ ДОКУМЕНТЫ" w:history="1">
        <w:r w:rsidRPr="00887F86">
          <w:rPr>
            <w:sz w:val="22"/>
            <w:szCs w:val="22"/>
          </w:rPr>
          <w:t>пятой</w:t>
        </w:r>
      </w:hyperlink>
      <w:r w:rsidRPr="00887F86">
        <w:rPr>
          <w:sz w:val="22"/>
          <w:szCs w:val="22"/>
        </w:rPr>
        <w:t xml:space="preserve"> - о технических регламентах Таможенного союза, относящихся к сфере деятельности Ростехнадзора.</w:t>
      </w:r>
    </w:p>
    <w:p w:rsidR="00B2306D" w:rsidRPr="00887F86" w:rsidRDefault="00B2306D" w:rsidP="00887F86">
      <w:pPr>
        <w:pStyle w:val="ConsPlusNormal"/>
        <w:spacing w:line="300" w:lineRule="atLeast"/>
        <w:ind w:firstLine="540"/>
        <w:jc w:val="both"/>
        <w:rPr>
          <w:sz w:val="22"/>
          <w:szCs w:val="22"/>
        </w:rPr>
      </w:pPr>
      <w:r w:rsidRPr="00887F86">
        <w:rPr>
          <w:sz w:val="22"/>
          <w:szCs w:val="22"/>
        </w:rPr>
        <w:t xml:space="preserve">Часть </w:t>
      </w:r>
      <w:hyperlink w:anchor="Par413" w:tooltip="IV. НОРМАТИВНЫЕ ПРАВОВЫЕ АКТЫ И НОРМАТИВНЫЕ ДОКУМЕНТЫ" w:history="1">
        <w:r w:rsidRPr="00887F86">
          <w:rPr>
            <w:sz w:val="22"/>
            <w:szCs w:val="22"/>
          </w:rPr>
          <w:t>четвертая</w:t>
        </w:r>
      </w:hyperlink>
      <w:r w:rsidRPr="00887F86">
        <w:rPr>
          <w:sz w:val="22"/>
          <w:szCs w:val="22"/>
        </w:rPr>
        <w:t xml:space="preserve"> состоит из подразделов, каждый из которых, кроме </w:t>
      </w:r>
      <w:hyperlink w:anchor="Par421" w:tooltip="1. ОБЩИЕ ДЛЯ РАЗЛИЧНЫХ ОБЛАСТЕЙ НАДЗОРА" w:history="1">
        <w:r w:rsidRPr="00887F86">
          <w:rPr>
            <w:sz w:val="22"/>
            <w:szCs w:val="22"/>
          </w:rPr>
          <w:t>первого</w:t>
        </w:r>
      </w:hyperlink>
      <w:r w:rsidRPr="00887F86">
        <w:rPr>
          <w:sz w:val="22"/>
          <w:szCs w:val="22"/>
        </w:rPr>
        <w:t xml:space="preserve">, содержит указания на документы в определенной сфере деятельности, осуществляемой Ростехнадзором. В </w:t>
      </w:r>
      <w:hyperlink w:anchor="Par421" w:tooltip="1. ОБЩИЕ ДЛЯ РАЗЛИЧНЫХ ОБЛАСТЕЙ НАДЗОРА" w:history="1">
        <w:r w:rsidRPr="00887F86">
          <w:rPr>
            <w:sz w:val="22"/>
            <w:szCs w:val="22"/>
          </w:rPr>
          <w:t>подразделе первом</w:t>
        </w:r>
      </w:hyperlink>
      <w:r w:rsidRPr="00887F86">
        <w:rPr>
          <w:sz w:val="22"/>
          <w:szCs w:val="22"/>
        </w:rPr>
        <w:t xml:space="preserve"> указаны документы, общие для различных сфер деятельности, в том числе, документы, касающиеся организации деятельности в самом Ростехнадзоре.</w:t>
      </w:r>
    </w:p>
    <w:p w:rsidR="00B2306D" w:rsidRPr="00887F86" w:rsidRDefault="00B2306D" w:rsidP="00887F86">
      <w:pPr>
        <w:pStyle w:val="ConsPlusNormal"/>
        <w:spacing w:line="300" w:lineRule="atLeast"/>
        <w:ind w:firstLine="540"/>
        <w:jc w:val="both"/>
        <w:rPr>
          <w:sz w:val="22"/>
          <w:szCs w:val="22"/>
        </w:rPr>
      </w:pPr>
      <w:r w:rsidRPr="00887F86">
        <w:rPr>
          <w:sz w:val="22"/>
          <w:szCs w:val="22"/>
        </w:rPr>
        <w:t xml:space="preserve">При использовании П-01-01-2017 необходимо учитывать не только документы специального характера, но и документы, являющиеся общими для различных сфер деятельности, опасных производственных объектов, объектов и работ, связанных с пользованием недрами, гидротехнических сооружений, объектов энергетики, которые уже приведены в подразделе 1, </w:t>
      </w:r>
      <w:hyperlink w:anchor="Par933" w:tooltip="2.1. Общие для различных опасных производственных объектов" w:history="1">
        <w:r w:rsidRPr="00887F86">
          <w:rPr>
            <w:sz w:val="22"/>
            <w:szCs w:val="22"/>
          </w:rPr>
          <w:t>пунктах 2.1</w:t>
        </w:r>
      </w:hyperlink>
      <w:r w:rsidRPr="00887F86">
        <w:rPr>
          <w:sz w:val="22"/>
          <w:szCs w:val="22"/>
        </w:rPr>
        <w:t xml:space="preserve">, </w:t>
      </w:r>
      <w:hyperlink w:anchor="Par1150" w:tooltip="2.2. Общие для различных объектов и работ, связанных с пользованием недрами" w:history="1">
        <w:r w:rsidRPr="00887F86">
          <w:rPr>
            <w:sz w:val="22"/>
            <w:szCs w:val="22"/>
          </w:rPr>
          <w:t>2.2</w:t>
        </w:r>
      </w:hyperlink>
      <w:r w:rsidRPr="00887F86">
        <w:rPr>
          <w:sz w:val="22"/>
          <w:szCs w:val="22"/>
        </w:rPr>
        <w:t xml:space="preserve">, </w:t>
      </w:r>
      <w:hyperlink w:anchor="Par1664" w:tooltip="2.7. Химические, нефтехимические, нефтегазоперерабатывающие и другие взрывопожароопасные и вредные производства и объекты" w:history="1">
        <w:r w:rsidRPr="00887F86">
          <w:rPr>
            <w:sz w:val="22"/>
            <w:szCs w:val="22"/>
          </w:rPr>
          <w:t>2.7</w:t>
        </w:r>
      </w:hyperlink>
      <w:r w:rsidRPr="00887F86">
        <w:rPr>
          <w:sz w:val="22"/>
          <w:szCs w:val="22"/>
        </w:rPr>
        <w:t xml:space="preserve">, </w:t>
      </w:r>
      <w:hyperlink w:anchor="Par2312" w:tooltip="5.1. Общие для различных объектов энергетики" w:history="1">
        <w:r w:rsidRPr="00887F86">
          <w:rPr>
            <w:sz w:val="22"/>
            <w:szCs w:val="22"/>
          </w:rPr>
          <w:t>5.1</w:t>
        </w:r>
      </w:hyperlink>
      <w:r w:rsidRPr="00887F86">
        <w:rPr>
          <w:sz w:val="22"/>
          <w:szCs w:val="22"/>
        </w:rPr>
        <w:t>.</w:t>
      </w:r>
    </w:p>
    <w:p w:rsidR="00B2306D" w:rsidRPr="00887F86" w:rsidRDefault="00B2306D" w:rsidP="00887F86">
      <w:pPr>
        <w:pStyle w:val="ConsPlusNormal"/>
        <w:spacing w:line="300" w:lineRule="atLeast"/>
        <w:ind w:firstLine="540"/>
        <w:jc w:val="both"/>
        <w:rPr>
          <w:sz w:val="22"/>
          <w:szCs w:val="22"/>
        </w:rPr>
      </w:pPr>
      <w:r w:rsidRPr="00887F86">
        <w:rPr>
          <w:sz w:val="22"/>
          <w:szCs w:val="22"/>
        </w:rPr>
        <w:t xml:space="preserve">В подавляющее большинство законодательных и иных нормативных правовых актов, перечисленных в </w:t>
      </w:r>
      <w:hyperlink w:anchor="Par73" w:tooltip="I. ЗАКОНОДАТЕЛЬНЫЕ АКТЫ" w:history="1">
        <w:r w:rsidRPr="00887F86">
          <w:rPr>
            <w:sz w:val="22"/>
            <w:szCs w:val="22"/>
          </w:rPr>
          <w:t>частях I</w:t>
        </w:r>
      </w:hyperlink>
      <w:r w:rsidRPr="00887F86">
        <w:rPr>
          <w:sz w:val="22"/>
          <w:szCs w:val="22"/>
        </w:rPr>
        <w:t xml:space="preserve"> - </w:t>
      </w:r>
      <w:hyperlink w:anchor="Par201" w:tooltip="III. ПОСТАНОВЛЕНИЯ И РАСПОРЯЖЕНИЯ ПРАВИТЕЛЬСТВА" w:history="1">
        <w:r w:rsidRPr="00887F86">
          <w:rPr>
            <w:sz w:val="22"/>
            <w:szCs w:val="22"/>
          </w:rPr>
          <w:t>III</w:t>
        </w:r>
      </w:hyperlink>
      <w:r w:rsidRPr="00887F86">
        <w:rPr>
          <w:sz w:val="22"/>
          <w:szCs w:val="22"/>
        </w:rPr>
        <w:t>, вносились изменения. В П-01-01-2017, в отличие от П-01-01-2014, сведения о наличии этих изменений не приведены, как малоинформативные. Применять документы, указанные в П-01-01-2017, необходимо в их последних действующих редакциях с учетом следующего:</w:t>
      </w:r>
    </w:p>
    <w:p w:rsidR="00B2306D" w:rsidRPr="00887F86" w:rsidRDefault="00B2306D" w:rsidP="00887F86">
      <w:pPr>
        <w:pStyle w:val="ConsPlusNormal"/>
        <w:spacing w:line="300" w:lineRule="atLeast"/>
        <w:ind w:firstLine="540"/>
        <w:jc w:val="both"/>
        <w:rPr>
          <w:sz w:val="22"/>
          <w:szCs w:val="22"/>
        </w:rPr>
      </w:pPr>
      <w:r w:rsidRPr="00887F86">
        <w:rPr>
          <w:sz w:val="22"/>
          <w:szCs w:val="22"/>
        </w:rPr>
        <w:t>1) согласно пункту 5 статьи 3 части первой Гражданского кодекса Российской Федерации от 30.11.1994 N 51-ФЗ в случае противоречия указа Президента Российской Федерации или постановления Правительства Российской Федерации закону применяется соответствующий закон;</w:t>
      </w:r>
    </w:p>
    <w:p w:rsidR="00B2306D" w:rsidRPr="00887F86" w:rsidRDefault="00B2306D" w:rsidP="00887F86">
      <w:pPr>
        <w:pStyle w:val="ConsPlusNormal"/>
        <w:spacing w:line="300" w:lineRule="atLeast"/>
        <w:ind w:firstLine="540"/>
        <w:jc w:val="both"/>
        <w:rPr>
          <w:sz w:val="22"/>
          <w:szCs w:val="22"/>
        </w:rPr>
      </w:pPr>
      <w:r w:rsidRPr="00887F86">
        <w:rPr>
          <w:sz w:val="22"/>
          <w:szCs w:val="22"/>
        </w:rPr>
        <w:t>2) согласно пункту 1 статьи 46 Федерального закона от 27.12.2002 N 184-ФЗ "О техническом регулировании"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B2306D" w:rsidRPr="00887F86" w:rsidRDefault="00B2306D" w:rsidP="00887F86">
      <w:pPr>
        <w:pStyle w:val="ConsPlusNormal"/>
        <w:spacing w:line="300" w:lineRule="atLeast"/>
        <w:ind w:firstLine="540"/>
        <w:jc w:val="both"/>
        <w:rPr>
          <w:sz w:val="22"/>
          <w:szCs w:val="22"/>
        </w:rPr>
      </w:pPr>
      <w:r w:rsidRPr="00887F86">
        <w:rPr>
          <w:sz w:val="22"/>
          <w:szCs w:val="22"/>
        </w:rPr>
        <w:t>защиты жизни или здоровья граждан, имущества физических или юридических лиц, государственного или муниципального имущества;</w:t>
      </w:r>
    </w:p>
    <w:p w:rsidR="00B2306D" w:rsidRPr="00887F86" w:rsidRDefault="00B2306D" w:rsidP="00887F86">
      <w:pPr>
        <w:pStyle w:val="ConsPlusNormal"/>
        <w:spacing w:line="300" w:lineRule="atLeast"/>
        <w:ind w:firstLine="540"/>
        <w:jc w:val="both"/>
        <w:rPr>
          <w:sz w:val="22"/>
          <w:szCs w:val="22"/>
        </w:rPr>
      </w:pPr>
      <w:r w:rsidRPr="00887F86">
        <w:rPr>
          <w:sz w:val="22"/>
          <w:szCs w:val="22"/>
        </w:rPr>
        <w:t>охраны окружающей среды, жизни или здоровья животных и растений;</w:t>
      </w:r>
    </w:p>
    <w:p w:rsidR="00B2306D" w:rsidRPr="00887F86" w:rsidRDefault="00B2306D" w:rsidP="00887F86">
      <w:pPr>
        <w:pStyle w:val="ConsPlusNormal"/>
        <w:spacing w:line="300" w:lineRule="atLeast"/>
        <w:ind w:firstLine="540"/>
        <w:jc w:val="both"/>
        <w:rPr>
          <w:sz w:val="22"/>
          <w:szCs w:val="22"/>
        </w:rPr>
      </w:pPr>
      <w:r w:rsidRPr="00887F86">
        <w:rPr>
          <w:sz w:val="22"/>
          <w:szCs w:val="22"/>
        </w:rPr>
        <w:t>предупреждения действий, вводящих в заблуждение приобретателей, в том числе потребителей;</w:t>
      </w:r>
    </w:p>
    <w:p w:rsidR="00B2306D" w:rsidRPr="00887F86" w:rsidRDefault="00B2306D" w:rsidP="00887F86">
      <w:pPr>
        <w:pStyle w:val="ConsPlusNormal"/>
        <w:spacing w:line="300" w:lineRule="atLeast"/>
        <w:ind w:firstLine="540"/>
        <w:jc w:val="both"/>
        <w:rPr>
          <w:sz w:val="22"/>
          <w:szCs w:val="22"/>
        </w:rPr>
      </w:pPr>
      <w:r w:rsidRPr="00887F86">
        <w:rPr>
          <w:sz w:val="22"/>
          <w:szCs w:val="22"/>
        </w:rPr>
        <w:t>обеспечения энергетической эффективности и ресурсосбережения;</w:t>
      </w:r>
    </w:p>
    <w:p w:rsidR="00B2306D" w:rsidRPr="00887F86" w:rsidRDefault="00B2306D" w:rsidP="00887F86">
      <w:pPr>
        <w:pStyle w:val="ConsPlusNormal"/>
        <w:spacing w:line="300" w:lineRule="atLeast"/>
        <w:ind w:firstLine="540"/>
        <w:jc w:val="both"/>
        <w:rPr>
          <w:sz w:val="22"/>
          <w:szCs w:val="22"/>
        </w:rPr>
      </w:pPr>
      <w:r w:rsidRPr="00887F86">
        <w:rPr>
          <w:sz w:val="22"/>
          <w:szCs w:val="22"/>
        </w:rPr>
        <w:t>3) согласно статье 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государственный контроль (надзор) - деятельность федеральных органов исполнительной власти, направленная на предупреждение, выявление и пресечение нарушений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органов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B2306D" w:rsidRPr="00887F86" w:rsidRDefault="00B2306D" w:rsidP="00887F86">
      <w:pPr>
        <w:pStyle w:val="ConsPlusNormal"/>
        <w:spacing w:line="300" w:lineRule="atLeast"/>
        <w:ind w:firstLine="540"/>
        <w:jc w:val="both"/>
        <w:rPr>
          <w:sz w:val="22"/>
          <w:szCs w:val="22"/>
        </w:rPr>
      </w:pPr>
      <w:r w:rsidRPr="00887F86">
        <w:rPr>
          <w:sz w:val="22"/>
          <w:szCs w:val="22"/>
        </w:rPr>
        <w:t>4) согласно статье 6 Федерального закона от 30.12.2009 N 384-ФЗ "Технический регламент о безопасности зданий и сооружений"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 являются национальные стандарты и своды правил, включенные в перечень национальных стандартов и сводов правил (частей таких стандартов и сводов правил), утвержденный постановлением Правительства Российской Федерации от 26.12.2014 N 1521;</w:t>
      </w:r>
    </w:p>
    <w:p w:rsidR="00B2306D" w:rsidRPr="00887F86" w:rsidRDefault="00B2306D" w:rsidP="00887F86">
      <w:pPr>
        <w:pStyle w:val="ConsPlusNormal"/>
        <w:spacing w:line="300" w:lineRule="atLeast"/>
        <w:ind w:firstLine="540"/>
        <w:jc w:val="both"/>
        <w:rPr>
          <w:sz w:val="22"/>
          <w:szCs w:val="22"/>
        </w:rPr>
      </w:pPr>
      <w:r w:rsidRPr="00887F86">
        <w:rPr>
          <w:sz w:val="22"/>
          <w:szCs w:val="22"/>
        </w:rPr>
        <w:t>5) согласно статье 49 Федерального закона от 19.07.2011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требования промышленной безопасности, установленные нормативными документами федеральных органов исполнительной власти, принятыми до дня вступления в силу этого Федерального закона (21.10.2011), подлежат обязательному исполнению до дня вступления в силу соответствующих федеральных норм и правил в области промышленной безопасности;</w:t>
      </w:r>
    </w:p>
    <w:p w:rsidR="00B2306D" w:rsidRPr="00887F86" w:rsidRDefault="00B2306D" w:rsidP="00887F86">
      <w:pPr>
        <w:pStyle w:val="ConsPlusNormal"/>
        <w:spacing w:line="300" w:lineRule="atLeast"/>
        <w:ind w:firstLine="540"/>
        <w:jc w:val="both"/>
        <w:rPr>
          <w:sz w:val="22"/>
          <w:szCs w:val="22"/>
        </w:rPr>
      </w:pPr>
      <w:r w:rsidRPr="00887F86">
        <w:rPr>
          <w:sz w:val="22"/>
          <w:szCs w:val="22"/>
        </w:rPr>
        <w:t>6) согласно статье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Ростехнадзора не вправе проверять выполнение:</w:t>
      </w:r>
    </w:p>
    <w:p w:rsidR="00B2306D" w:rsidRPr="00887F86" w:rsidRDefault="00B2306D" w:rsidP="00887F86">
      <w:pPr>
        <w:pStyle w:val="ConsPlusNormal"/>
        <w:spacing w:line="300" w:lineRule="atLeast"/>
        <w:ind w:firstLine="540"/>
        <w:jc w:val="both"/>
        <w:rPr>
          <w:sz w:val="22"/>
          <w:szCs w:val="22"/>
        </w:rPr>
      </w:pPr>
      <w:r w:rsidRPr="00887F86">
        <w:rPr>
          <w:sz w:val="22"/>
          <w:szCs w:val="22"/>
        </w:rPr>
        <w:t>обязательных требований, если такие требования не относятся к полномочиям Ростехнадзора;</w:t>
      </w:r>
    </w:p>
    <w:p w:rsidR="00B2306D" w:rsidRPr="00887F86" w:rsidRDefault="00B2306D" w:rsidP="00887F86">
      <w:pPr>
        <w:pStyle w:val="ConsPlusNormal"/>
        <w:spacing w:line="300" w:lineRule="atLeast"/>
        <w:ind w:firstLine="540"/>
        <w:jc w:val="both"/>
        <w:rPr>
          <w:sz w:val="22"/>
          <w:szCs w:val="22"/>
        </w:rPr>
      </w:pPr>
      <w:r w:rsidRPr="00887F86">
        <w:rPr>
          <w:sz w:val="22"/>
          <w:szCs w:val="22"/>
        </w:rPr>
        <w:t>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(до 01.07.2017);</w:t>
      </w:r>
    </w:p>
    <w:p w:rsidR="00B2306D" w:rsidRPr="00887F86" w:rsidRDefault="00B2306D" w:rsidP="00887F86">
      <w:pPr>
        <w:pStyle w:val="ConsPlusNormal"/>
        <w:spacing w:line="300" w:lineRule="atLeast"/>
        <w:ind w:firstLine="540"/>
        <w:jc w:val="both"/>
        <w:rPr>
          <w:sz w:val="22"/>
          <w:szCs w:val="22"/>
        </w:rPr>
      </w:pPr>
      <w:r w:rsidRPr="00887F86">
        <w:rPr>
          <w:sz w:val="22"/>
          <w:szCs w:val="22"/>
        </w:rPr>
        <w:t>требований, установленных нормативными правовыми актами органов исполнительной власти СССР и РСФСР, а также требований нормативных документов, обязательность применения которых не предусмотрена законодательством Российской Федерации (с 01.07.2017);</w:t>
      </w:r>
    </w:p>
    <w:p w:rsidR="00B2306D" w:rsidRPr="00887F86" w:rsidRDefault="00B2306D" w:rsidP="00887F86">
      <w:pPr>
        <w:pStyle w:val="ConsPlusNormal"/>
        <w:spacing w:line="300" w:lineRule="atLeast"/>
        <w:ind w:firstLine="540"/>
        <w:jc w:val="both"/>
        <w:rPr>
          <w:sz w:val="22"/>
          <w:szCs w:val="22"/>
        </w:rPr>
      </w:pPr>
      <w:r w:rsidRPr="00887F86">
        <w:rPr>
          <w:sz w:val="22"/>
          <w:szCs w:val="22"/>
        </w:rPr>
        <w:t>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2306D" w:rsidRPr="00887F86" w:rsidRDefault="00B2306D" w:rsidP="00887F86">
      <w:pPr>
        <w:pStyle w:val="ConsPlusNormal"/>
        <w:spacing w:line="300" w:lineRule="atLeast"/>
        <w:ind w:firstLine="540"/>
        <w:jc w:val="both"/>
        <w:rPr>
          <w:sz w:val="22"/>
          <w:szCs w:val="22"/>
        </w:rPr>
      </w:pPr>
      <w:r w:rsidRPr="00887F86">
        <w:rPr>
          <w:sz w:val="22"/>
          <w:szCs w:val="22"/>
        </w:rPr>
        <w:t>7) согласно пункту 10 Указа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нормативные правовые акты федеральных органов исполнительной власти, кроме актов и отдельных их положений, содержащих сведения, составляющие государственную тайну, или сведения конфиденциального характера, не прошедшие государственную регистрацию, а также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 на указанные акты нельзя ссылаться при разрешении споров.</w:t>
      </w:r>
    </w:p>
    <w:p w:rsidR="00B2306D" w:rsidRPr="00887F86" w:rsidRDefault="00B2306D" w:rsidP="00887F86">
      <w:pPr>
        <w:pStyle w:val="ConsPlusNormal"/>
        <w:spacing w:line="300" w:lineRule="atLeast"/>
        <w:ind w:firstLine="540"/>
        <w:jc w:val="both"/>
        <w:rPr>
          <w:sz w:val="22"/>
          <w:szCs w:val="22"/>
        </w:rPr>
      </w:pPr>
      <w:r w:rsidRPr="00887F86">
        <w:rPr>
          <w:sz w:val="22"/>
          <w:szCs w:val="22"/>
        </w:rPr>
        <w:t>С учетом вышеизложенного, должностные лица Ростехнадзора при проведении проверок вправе проверять выполнение обязательных требований, проверка выполнения которых предусмотрена законодательством Российской Федерации.</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Title"/>
        <w:spacing w:line="300" w:lineRule="atLeast"/>
        <w:jc w:val="center"/>
        <w:outlineLvl w:val="1"/>
        <w:rPr>
          <w:sz w:val="22"/>
          <w:szCs w:val="22"/>
        </w:rPr>
      </w:pPr>
      <w:bookmarkStart w:id="1" w:name="Par73"/>
      <w:bookmarkEnd w:id="1"/>
      <w:r w:rsidRPr="00887F86">
        <w:rPr>
          <w:sz w:val="22"/>
          <w:szCs w:val="22"/>
        </w:rPr>
        <w:t>I. ЗАКОНОДАТЕЛЬНЫЕ АКТЫ</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Normal"/>
        <w:spacing w:line="300" w:lineRule="atLeast"/>
        <w:ind w:firstLine="540"/>
        <w:jc w:val="both"/>
        <w:rPr>
          <w:sz w:val="22"/>
          <w:szCs w:val="22"/>
        </w:rPr>
      </w:pPr>
      <w:r w:rsidRPr="00887F86">
        <w:rPr>
          <w:sz w:val="22"/>
          <w:szCs w:val="22"/>
        </w:rPr>
        <w:t>1. Конституция Российской Федерации от 12.12.1993.</w:t>
      </w:r>
    </w:p>
    <w:p w:rsidR="00B2306D" w:rsidRPr="00887F86" w:rsidRDefault="00B2306D" w:rsidP="00887F86">
      <w:pPr>
        <w:pStyle w:val="ConsPlusNormal"/>
        <w:spacing w:line="300" w:lineRule="atLeast"/>
        <w:ind w:firstLine="540"/>
        <w:jc w:val="both"/>
        <w:rPr>
          <w:sz w:val="22"/>
          <w:szCs w:val="22"/>
        </w:rPr>
      </w:pPr>
      <w:r w:rsidRPr="00887F86">
        <w:rPr>
          <w:sz w:val="22"/>
          <w:szCs w:val="22"/>
        </w:rPr>
        <w:t>2. Арбитражный процессуальный кодекс Российской Федерации от 24.07.2002 N 95-ФЗ.</w:t>
      </w:r>
    </w:p>
    <w:p w:rsidR="00B2306D" w:rsidRPr="00887F86" w:rsidRDefault="00B2306D" w:rsidP="00887F86">
      <w:pPr>
        <w:pStyle w:val="ConsPlusNormal"/>
        <w:spacing w:line="300" w:lineRule="atLeast"/>
        <w:ind w:firstLine="540"/>
        <w:jc w:val="both"/>
        <w:rPr>
          <w:sz w:val="22"/>
          <w:szCs w:val="22"/>
        </w:rPr>
      </w:pPr>
      <w:r w:rsidRPr="00887F86">
        <w:rPr>
          <w:sz w:val="22"/>
          <w:szCs w:val="22"/>
        </w:rPr>
        <w:t>3. Бюджетный кодекс Российской Федерации от 31.07.1998 N 145-ФЗ.</w:t>
      </w:r>
    </w:p>
    <w:p w:rsidR="00B2306D" w:rsidRPr="00887F86" w:rsidRDefault="00B2306D" w:rsidP="00887F86">
      <w:pPr>
        <w:pStyle w:val="ConsPlusNormal"/>
        <w:spacing w:line="300" w:lineRule="atLeast"/>
        <w:ind w:firstLine="540"/>
        <w:jc w:val="both"/>
        <w:rPr>
          <w:sz w:val="22"/>
          <w:szCs w:val="22"/>
        </w:rPr>
      </w:pPr>
      <w:r w:rsidRPr="00887F86">
        <w:rPr>
          <w:sz w:val="22"/>
          <w:szCs w:val="22"/>
        </w:rPr>
        <w:t>4. Водный кодекс Российской Федерации от 03.06.2006 N 74-ФЗ.</w:t>
      </w:r>
    </w:p>
    <w:p w:rsidR="00B2306D" w:rsidRPr="00887F86" w:rsidRDefault="00B2306D" w:rsidP="00887F86">
      <w:pPr>
        <w:pStyle w:val="ConsPlusNormal"/>
        <w:spacing w:line="300" w:lineRule="atLeast"/>
        <w:ind w:firstLine="540"/>
        <w:jc w:val="both"/>
        <w:rPr>
          <w:sz w:val="22"/>
          <w:szCs w:val="22"/>
        </w:rPr>
      </w:pPr>
      <w:r w:rsidRPr="00887F86">
        <w:rPr>
          <w:sz w:val="22"/>
          <w:szCs w:val="22"/>
        </w:rPr>
        <w:t>5. Воздушный кодекс Российской Федерации от 19.03.1997 N 60-ФЗ.</w:t>
      </w:r>
    </w:p>
    <w:p w:rsidR="00B2306D" w:rsidRPr="00887F86" w:rsidRDefault="00B2306D" w:rsidP="00887F86">
      <w:pPr>
        <w:pStyle w:val="ConsPlusNormal"/>
        <w:spacing w:line="300" w:lineRule="atLeast"/>
        <w:ind w:firstLine="540"/>
        <w:jc w:val="both"/>
        <w:rPr>
          <w:sz w:val="22"/>
          <w:szCs w:val="22"/>
        </w:rPr>
      </w:pPr>
      <w:r w:rsidRPr="00887F86">
        <w:rPr>
          <w:sz w:val="22"/>
          <w:szCs w:val="22"/>
        </w:rPr>
        <w:t>6. Градостроительный кодекс Российской Федерации от 29.12.2004 N 190-ФЗ.</w:t>
      </w:r>
    </w:p>
    <w:p w:rsidR="00B2306D" w:rsidRPr="00887F86" w:rsidRDefault="00B2306D" w:rsidP="00887F86">
      <w:pPr>
        <w:pStyle w:val="ConsPlusNormal"/>
        <w:spacing w:line="300" w:lineRule="atLeast"/>
        <w:ind w:firstLine="540"/>
        <w:jc w:val="both"/>
        <w:rPr>
          <w:sz w:val="22"/>
          <w:szCs w:val="22"/>
        </w:rPr>
      </w:pPr>
      <w:r w:rsidRPr="00887F86">
        <w:rPr>
          <w:sz w:val="22"/>
          <w:szCs w:val="22"/>
        </w:rPr>
        <w:t>7. Гражданский кодекс Российской Федерации от 18.12.2006 N 230-ФЗ (часть четвертая).</w:t>
      </w:r>
    </w:p>
    <w:p w:rsidR="00B2306D" w:rsidRPr="00887F86" w:rsidRDefault="00B2306D" w:rsidP="00887F86">
      <w:pPr>
        <w:pStyle w:val="ConsPlusNormal"/>
        <w:spacing w:line="300" w:lineRule="atLeast"/>
        <w:ind w:firstLine="540"/>
        <w:jc w:val="both"/>
        <w:rPr>
          <w:sz w:val="22"/>
          <w:szCs w:val="22"/>
        </w:rPr>
      </w:pPr>
      <w:r w:rsidRPr="00887F86">
        <w:rPr>
          <w:sz w:val="22"/>
          <w:szCs w:val="22"/>
        </w:rPr>
        <w:t>8. Гражданский кодекс Российской Федерации от 26.01.1996 N 14-ФЗ. (часть вторая).</w:t>
      </w:r>
    </w:p>
    <w:p w:rsidR="00B2306D" w:rsidRPr="00887F86" w:rsidRDefault="00B2306D" w:rsidP="00887F86">
      <w:pPr>
        <w:pStyle w:val="ConsPlusNormal"/>
        <w:spacing w:line="300" w:lineRule="atLeast"/>
        <w:ind w:firstLine="540"/>
        <w:jc w:val="both"/>
        <w:rPr>
          <w:sz w:val="22"/>
          <w:szCs w:val="22"/>
        </w:rPr>
      </w:pPr>
      <w:r w:rsidRPr="00887F86">
        <w:rPr>
          <w:sz w:val="22"/>
          <w:szCs w:val="22"/>
        </w:rPr>
        <w:t>9. Гражданский кодекс Российской Федерации от 26.11.2001 N 146-ФЗ (часть третья).</w:t>
      </w:r>
    </w:p>
    <w:p w:rsidR="00B2306D" w:rsidRPr="00887F86" w:rsidRDefault="00B2306D" w:rsidP="00887F86">
      <w:pPr>
        <w:pStyle w:val="ConsPlusNormal"/>
        <w:spacing w:line="300" w:lineRule="atLeast"/>
        <w:ind w:firstLine="540"/>
        <w:jc w:val="both"/>
        <w:rPr>
          <w:sz w:val="22"/>
          <w:szCs w:val="22"/>
        </w:rPr>
      </w:pPr>
      <w:r w:rsidRPr="00887F86">
        <w:rPr>
          <w:sz w:val="22"/>
          <w:szCs w:val="22"/>
        </w:rPr>
        <w:t>10. Гражданский кодекс Российской Федерации от 30.11.1994 N 51-ФЗ (часть первая).</w:t>
      </w:r>
    </w:p>
    <w:p w:rsidR="00B2306D" w:rsidRPr="00887F86" w:rsidRDefault="00B2306D" w:rsidP="00887F86">
      <w:pPr>
        <w:pStyle w:val="ConsPlusNormal"/>
        <w:spacing w:line="300" w:lineRule="atLeast"/>
        <w:ind w:firstLine="540"/>
        <w:jc w:val="both"/>
        <w:rPr>
          <w:sz w:val="22"/>
          <w:szCs w:val="22"/>
        </w:rPr>
      </w:pPr>
      <w:r w:rsidRPr="00887F86">
        <w:rPr>
          <w:sz w:val="22"/>
          <w:szCs w:val="22"/>
        </w:rPr>
        <w:t>11. Гражданский процессуальный кодекс Российской Федерации от 14.11.2002 N 138-ФЗ.</w:t>
      </w:r>
    </w:p>
    <w:p w:rsidR="00B2306D" w:rsidRPr="00887F86" w:rsidRDefault="00B2306D" w:rsidP="00887F86">
      <w:pPr>
        <w:pStyle w:val="ConsPlusNormal"/>
        <w:spacing w:line="300" w:lineRule="atLeast"/>
        <w:ind w:firstLine="540"/>
        <w:jc w:val="both"/>
        <w:rPr>
          <w:sz w:val="22"/>
          <w:szCs w:val="22"/>
        </w:rPr>
      </w:pPr>
      <w:r w:rsidRPr="00887F86">
        <w:rPr>
          <w:sz w:val="22"/>
          <w:szCs w:val="22"/>
        </w:rPr>
        <w:t>12. Жилищный кодекс Российской Федерации от 29.12.2004 N 188-ФЗ.</w:t>
      </w:r>
    </w:p>
    <w:p w:rsidR="00B2306D" w:rsidRPr="00887F86" w:rsidRDefault="00B2306D" w:rsidP="00887F86">
      <w:pPr>
        <w:pStyle w:val="ConsPlusNormal"/>
        <w:spacing w:line="300" w:lineRule="atLeast"/>
        <w:ind w:firstLine="540"/>
        <w:jc w:val="both"/>
        <w:rPr>
          <w:sz w:val="22"/>
          <w:szCs w:val="22"/>
        </w:rPr>
      </w:pPr>
      <w:r w:rsidRPr="00887F86">
        <w:rPr>
          <w:sz w:val="22"/>
          <w:szCs w:val="22"/>
        </w:rPr>
        <w:t>13. Закон Российской Федерации "О государственной тайне" от 21.07.1993 N 5485-I.</w:t>
      </w:r>
    </w:p>
    <w:p w:rsidR="00B2306D" w:rsidRPr="00887F86" w:rsidRDefault="00B2306D" w:rsidP="00887F86">
      <w:pPr>
        <w:pStyle w:val="ConsPlusNormal"/>
        <w:spacing w:line="300" w:lineRule="atLeast"/>
        <w:ind w:firstLine="540"/>
        <w:jc w:val="both"/>
        <w:rPr>
          <w:sz w:val="22"/>
          <w:szCs w:val="22"/>
        </w:rPr>
      </w:pPr>
      <w:r w:rsidRPr="00887F86">
        <w:rPr>
          <w:sz w:val="22"/>
          <w:szCs w:val="22"/>
        </w:rPr>
        <w:t>14. Закон Российской Федерации "О недрах" от 21.02.1992 N 2395-I.</w:t>
      </w:r>
    </w:p>
    <w:p w:rsidR="00B2306D" w:rsidRPr="00887F86" w:rsidRDefault="00B2306D" w:rsidP="00887F86">
      <w:pPr>
        <w:pStyle w:val="ConsPlusNormal"/>
        <w:spacing w:line="300" w:lineRule="atLeast"/>
        <w:ind w:firstLine="540"/>
        <w:jc w:val="both"/>
        <w:rPr>
          <w:sz w:val="22"/>
          <w:szCs w:val="22"/>
        </w:rPr>
      </w:pPr>
      <w:r w:rsidRPr="00887F86">
        <w:rPr>
          <w:sz w:val="22"/>
          <w:szCs w:val="22"/>
        </w:rPr>
        <w:t>15. Закон Российской Федерации "Об ответственности за нарушение порядка представления государственной статистической отчетности" от 13.05.1992 N 2761-I.</w:t>
      </w:r>
    </w:p>
    <w:p w:rsidR="00B2306D" w:rsidRPr="00887F86" w:rsidRDefault="00B2306D" w:rsidP="00887F86">
      <w:pPr>
        <w:pStyle w:val="ConsPlusNormal"/>
        <w:spacing w:line="300" w:lineRule="atLeast"/>
        <w:ind w:firstLine="540"/>
        <w:jc w:val="both"/>
        <w:rPr>
          <w:sz w:val="22"/>
          <w:szCs w:val="22"/>
        </w:rPr>
      </w:pPr>
      <w:r w:rsidRPr="00887F86">
        <w:rPr>
          <w:sz w:val="22"/>
          <w:szCs w:val="22"/>
        </w:rPr>
        <w:t>16. Земельный кодекс Российской Федерации от 25.10.2001 N 136-ФЗ.</w:t>
      </w:r>
    </w:p>
    <w:p w:rsidR="00B2306D" w:rsidRPr="00887F86" w:rsidRDefault="00B2306D" w:rsidP="00887F86">
      <w:pPr>
        <w:pStyle w:val="ConsPlusNormal"/>
        <w:spacing w:line="300" w:lineRule="atLeast"/>
        <w:ind w:firstLine="540"/>
        <w:jc w:val="both"/>
        <w:rPr>
          <w:sz w:val="22"/>
          <w:szCs w:val="22"/>
        </w:rPr>
      </w:pPr>
      <w:r w:rsidRPr="00887F86">
        <w:rPr>
          <w:sz w:val="22"/>
          <w:szCs w:val="22"/>
        </w:rPr>
        <w:t>17. Кодекс Российской Федерации об административных правонарушениях от 30.12.2001 N 195-ФЗ.</w:t>
      </w:r>
    </w:p>
    <w:p w:rsidR="00B2306D" w:rsidRPr="00887F86" w:rsidRDefault="00B2306D" w:rsidP="00887F86">
      <w:pPr>
        <w:pStyle w:val="ConsPlusNormal"/>
        <w:spacing w:line="300" w:lineRule="atLeast"/>
        <w:ind w:firstLine="540"/>
        <w:jc w:val="both"/>
        <w:rPr>
          <w:sz w:val="22"/>
          <w:szCs w:val="22"/>
        </w:rPr>
      </w:pPr>
      <w:r w:rsidRPr="00887F86">
        <w:rPr>
          <w:sz w:val="22"/>
          <w:szCs w:val="22"/>
        </w:rPr>
        <w:t>18. Налоговый кодекс Российской Федерации от 31.07.1998 N 146-ФЗ (часть первая).</w:t>
      </w:r>
    </w:p>
    <w:p w:rsidR="00B2306D" w:rsidRPr="00887F86" w:rsidRDefault="00B2306D" w:rsidP="00887F86">
      <w:pPr>
        <w:pStyle w:val="ConsPlusNormal"/>
        <w:spacing w:line="300" w:lineRule="atLeast"/>
        <w:ind w:firstLine="540"/>
        <w:jc w:val="both"/>
        <w:rPr>
          <w:sz w:val="22"/>
          <w:szCs w:val="22"/>
        </w:rPr>
      </w:pPr>
      <w:r w:rsidRPr="00887F86">
        <w:rPr>
          <w:sz w:val="22"/>
          <w:szCs w:val="22"/>
        </w:rPr>
        <w:t>19. Налоговый кодекс Российской Федерации от 05.08.2000 N 117-ФЗ (часть вторая).</w:t>
      </w:r>
    </w:p>
    <w:p w:rsidR="00B2306D" w:rsidRPr="00887F86" w:rsidRDefault="00B2306D" w:rsidP="00887F86">
      <w:pPr>
        <w:pStyle w:val="ConsPlusNormal"/>
        <w:spacing w:line="300" w:lineRule="atLeast"/>
        <w:ind w:firstLine="540"/>
        <w:jc w:val="both"/>
        <w:rPr>
          <w:sz w:val="22"/>
          <w:szCs w:val="22"/>
        </w:rPr>
      </w:pPr>
      <w:r w:rsidRPr="00887F86">
        <w:rPr>
          <w:sz w:val="22"/>
          <w:szCs w:val="22"/>
        </w:rPr>
        <w:t>20. Трудовой кодекс Российской Федерации от 30.12.2001 N 197-ФЗ.</w:t>
      </w:r>
    </w:p>
    <w:p w:rsidR="00B2306D" w:rsidRPr="00887F86" w:rsidRDefault="00B2306D" w:rsidP="00887F86">
      <w:pPr>
        <w:pStyle w:val="ConsPlusNormal"/>
        <w:spacing w:line="300" w:lineRule="atLeast"/>
        <w:ind w:firstLine="540"/>
        <w:jc w:val="both"/>
        <w:rPr>
          <w:sz w:val="22"/>
          <w:szCs w:val="22"/>
        </w:rPr>
      </w:pPr>
      <w:r w:rsidRPr="00887F86">
        <w:rPr>
          <w:sz w:val="22"/>
          <w:szCs w:val="22"/>
        </w:rPr>
        <w:t>21. Уголовный кодекс Российской Федерации от 13.06.1996 N 63-ФЗ.</w:t>
      </w:r>
    </w:p>
    <w:p w:rsidR="00B2306D" w:rsidRPr="00887F86" w:rsidRDefault="00B2306D" w:rsidP="00887F86">
      <w:pPr>
        <w:pStyle w:val="ConsPlusNormal"/>
        <w:spacing w:line="300" w:lineRule="atLeast"/>
        <w:ind w:firstLine="540"/>
        <w:jc w:val="both"/>
        <w:rPr>
          <w:sz w:val="22"/>
          <w:szCs w:val="22"/>
        </w:rPr>
      </w:pPr>
      <w:r w:rsidRPr="00887F86">
        <w:rPr>
          <w:sz w:val="22"/>
          <w:szCs w:val="22"/>
        </w:rPr>
        <w:t>22. Федеральный закон "О безопасности" от 28.12.2010 N 390-ФЗ.</w:t>
      </w:r>
    </w:p>
    <w:p w:rsidR="00B2306D" w:rsidRPr="00887F86" w:rsidRDefault="00B2306D" w:rsidP="00887F86">
      <w:pPr>
        <w:pStyle w:val="ConsPlusNormal"/>
        <w:spacing w:line="300" w:lineRule="atLeast"/>
        <w:ind w:firstLine="540"/>
        <w:jc w:val="both"/>
        <w:rPr>
          <w:sz w:val="22"/>
          <w:szCs w:val="22"/>
        </w:rPr>
      </w:pPr>
      <w:r w:rsidRPr="00887F86">
        <w:rPr>
          <w:sz w:val="22"/>
          <w:szCs w:val="22"/>
        </w:rPr>
        <w:t>23. Федеральный закон "О безопасности гидротехнических сооружений" от 21.07.1997 N 117-ФЗ.</w:t>
      </w:r>
    </w:p>
    <w:p w:rsidR="00B2306D" w:rsidRPr="00887F86" w:rsidRDefault="00B2306D" w:rsidP="00887F86">
      <w:pPr>
        <w:pStyle w:val="ConsPlusNormal"/>
        <w:spacing w:line="300" w:lineRule="atLeast"/>
        <w:ind w:firstLine="540"/>
        <w:jc w:val="both"/>
        <w:rPr>
          <w:sz w:val="22"/>
          <w:szCs w:val="22"/>
        </w:rPr>
      </w:pPr>
      <w:r w:rsidRPr="00887F86">
        <w:rPr>
          <w:sz w:val="22"/>
          <w:szCs w:val="22"/>
        </w:rPr>
        <w:t>24. Федеральный закон "О введении в действие Водного кодекса Российской Федерации" от 03.06.2006 N 73-ФЗ.</w:t>
      </w:r>
    </w:p>
    <w:p w:rsidR="00B2306D" w:rsidRPr="00887F86" w:rsidRDefault="00B2306D" w:rsidP="00887F86">
      <w:pPr>
        <w:pStyle w:val="ConsPlusNormal"/>
        <w:spacing w:line="300" w:lineRule="atLeast"/>
        <w:ind w:firstLine="540"/>
        <w:jc w:val="both"/>
        <w:rPr>
          <w:sz w:val="22"/>
          <w:szCs w:val="22"/>
        </w:rPr>
      </w:pPr>
      <w:r w:rsidRPr="00887F86">
        <w:rPr>
          <w:sz w:val="22"/>
          <w:szCs w:val="22"/>
        </w:rPr>
        <w:t>25. Федеральный закон "О введении в действие Градостроительного кодекса Российской Федерации" от 29.12.2004 N 191-ФЗ.</w:t>
      </w:r>
    </w:p>
    <w:p w:rsidR="00B2306D" w:rsidRPr="00887F86" w:rsidRDefault="00B2306D" w:rsidP="00887F86">
      <w:pPr>
        <w:pStyle w:val="ConsPlusNormal"/>
        <w:spacing w:line="300" w:lineRule="atLeast"/>
        <w:ind w:firstLine="540"/>
        <w:jc w:val="both"/>
        <w:rPr>
          <w:sz w:val="22"/>
          <w:szCs w:val="22"/>
        </w:rPr>
      </w:pPr>
      <w:r w:rsidRPr="00887F86">
        <w:rPr>
          <w:sz w:val="22"/>
          <w:szCs w:val="22"/>
        </w:rPr>
        <w:t>26. Федеральный закон "О внутренних морских водах, территориальном море и прилежащей зоне Российской Федерации" от 31.07.1998 N 155-ФЗ.</w:t>
      </w:r>
    </w:p>
    <w:p w:rsidR="00B2306D" w:rsidRPr="00887F86" w:rsidRDefault="00B2306D" w:rsidP="00887F86">
      <w:pPr>
        <w:pStyle w:val="ConsPlusNormal"/>
        <w:spacing w:line="300" w:lineRule="atLeast"/>
        <w:ind w:firstLine="540"/>
        <w:jc w:val="both"/>
        <w:rPr>
          <w:sz w:val="22"/>
          <w:szCs w:val="22"/>
        </w:rPr>
      </w:pPr>
      <w:r w:rsidRPr="00887F86">
        <w:rPr>
          <w:sz w:val="22"/>
          <w:szCs w:val="22"/>
        </w:rPr>
        <w:t>27. Федеральный закон "О газоснабжении в Российской Федерации" от 31.03.1999 N 69-ФЗ.</w:t>
      </w:r>
    </w:p>
    <w:p w:rsidR="00B2306D" w:rsidRPr="00887F86" w:rsidRDefault="00B2306D" w:rsidP="00887F86">
      <w:pPr>
        <w:pStyle w:val="ConsPlusNormal"/>
        <w:spacing w:line="300" w:lineRule="atLeast"/>
        <w:ind w:firstLine="540"/>
        <w:jc w:val="both"/>
        <w:rPr>
          <w:sz w:val="22"/>
          <w:szCs w:val="22"/>
        </w:rPr>
      </w:pPr>
      <w:r w:rsidRPr="00887F86">
        <w:rPr>
          <w:sz w:val="22"/>
          <w:szCs w:val="22"/>
        </w:rPr>
        <w:t>28. Федеральный закон "О государственной гражданской службе Российской Федерации" от 27.07.2004 N 79-ФЗ.</w:t>
      </w:r>
    </w:p>
    <w:p w:rsidR="00B2306D" w:rsidRPr="00887F86" w:rsidRDefault="00B2306D" w:rsidP="00887F86">
      <w:pPr>
        <w:pStyle w:val="ConsPlusNormal"/>
        <w:spacing w:line="300" w:lineRule="atLeast"/>
        <w:ind w:firstLine="540"/>
        <w:jc w:val="both"/>
        <w:rPr>
          <w:sz w:val="22"/>
          <w:szCs w:val="22"/>
        </w:rPr>
      </w:pPr>
      <w:r w:rsidRPr="00887F86">
        <w:rPr>
          <w:sz w:val="22"/>
          <w:szCs w:val="22"/>
        </w:rPr>
        <w:t>29. Федеральный закон "О государственной информационной системе топливно-энергетического комплекса" от 03.12.2011 N 382-ФЗ.</w:t>
      </w:r>
    </w:p>
    <w:p w:rsidR="00B2306D" w:rsidRPr="00887F86" w:rsidRDefault="00B2306D" w:rsidP="00887F86">
      <w:pPr>
        <w:pStyle w:val="ConsPlusNormal"/>
        <w:spacing w:line="300" w:lineRule="atLeast"/>
        <w:ind w:firstLine="540"/>
        <w:jc w:val="both"/>
        <w:rPr>
          <w:sz w:val="22"/>
          <w:szCs w:val="22"/>
        </w:rPr>
      </w:pPr>
      <w:r w:rsidRPr="00887F86">
        <w:rPr>
          <w:sz w:val="22"/>
          <w:szCs w:val="22"/>
        </w:rPr>
        <w:t>30. Федеральный закон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от 20.06.1996 N 81-ФЗ.</w:t>
      </w:r>
    </w:p>
    <w:p w:rsidR="00B2306D" w:rsidRPr="00887F86" w:rsidRDefault="00B2306D" w:rsidP="00887F86">
      <w:pPr>
        <w:pStyle w:val="ConsPlusNormal"/>
        <w:spacing w:line="300" w:lineRule="atLeast"/>
        <w:ind w:firstLine="540"/>
        <w:jc w:val="both"/>
        <w:rPr>
          <w:sz w:val="22"/>
          <w:szCs w:val="22"/>
        </w:rPr>
      </w:pPr>
      <w:r w:rsidRPr="00887F86">
        <w:rPr>
          <w:sz w:val="22"/>
          <w:szCs w:val="22"/>
        </w:rPr>
        <w:t>31. Федеральный закон "О государственном регулировании развития авиации" от 08.01.1998 N 10-ФЗ.</w:t>
      </w:r>
    </w:p>
    <w:p w:rsidR="00B2306D" w:rsidRPr="00887F86" w:rsidRDefault="00B2306D" w:rsidP="00887F86">
      <w:pPr>
        <w:pStyle w:val="ConsPlusNormal"/>
        <w:spacing w:line="300" w:lineRule="atLeast"/>
        <w:ind w:firstLine="540"/>
        <w:jc w:val="both"/>
        <w:rPr>
          <w:sz w:val="22"/>
          <w:szCs w:val="22"/>
        </w:rPr>
      </w:pPr>
      <w:r w:rsidRPr="00887F86">
        <w:rPr>
          <w:sz w:val="22"/>
          <w:szCs w:val="22"/>
        </w:rPr>
        <w:t>32. Федеральный закон "О гражданской обороне" от 12.02.1998 N 28-ФЗ.</w:t>
      </w:r>
    </w:p>
    <w:p w:rsidR="00B2306D" w:rsidRPr="00887F86" w:rsidRDefault="00B2306D" w:rsidP="00887F86">
      <w:pPr>
        <w:pStyle w:val="ConsPlusNormal"/>
        <w:spacing w:line="300" w:lineRule="atLeast"/>
        <w:ind w:firstLine="540"/>
        <w:jc w:val="both"/>
        <w:rPr>
          <w:sz w:val="22"/>
          <w:szCs w:val="22"/>
        </w:rPr>
      </w:pPr>
      <w:r w:rsidRPr="00887F86">
        <w:rPr>
          <w:sz w:val="22"/>
          <w:szCs w:val="22"/>
        </w:rPr>
        <w:t>33. Федеральный закон "О естественных монополиях" от 17.08.1995 N 147-ФЗ.</w:t>
      </w:r>
    </w:p>
    <w:p w:rsidR="00B2306D" w:rsidRPr="00887F86" w:rsidRDefault="00B2306D" w:rsidP="00887F86">
      <w:pPr>
        <w:pStyle w:val="ConsPlusNormal"/>
        <w:spacing w:line="300" w:lineRule="atLeast"/>
        <w:ind w:firstLine="540"/>
        <w:jc w:val="both"/>
        <w:rPr>
          <w:sz w:val="22"/>
          <w:szCs w:val="22"/>
        </w:rPr>
      </w:pPr>
      <w:r w:rsidRPr="00887F86">
        <w:rPr>
          <w:sz w:val="22"/>
          <w:szCs w:val="22"/>
        </w:rPr>
        <w:t>34. Федеральный закон "О железнодорожном транспорте в Российской Федерации" от 10.01.2003 N 17-ФЗ.</w:t>
      </w:r>
    </w:p>
    <w:p w:rsidR="00B2306D" w:rsidRPr="00887F86" w:rsidRDefault="00B2306D" w:rsidP="00887F86">
      <w:pPr>
        <w:pStyle w:val="ConsPlusNormal"/>
        <w:spacing w:line="300" w:lineRule="atLeast"/>
        <w:ind w:firstLine="540"/>
        <w:jc w:val="both"/>
        <w:rPr>
          <w:sz w:val="22"/>
          <w:szCs w:val="22"/>
        </w:rPr>
      </w:pPr>
      <w:r w:rsidRPr="00887F86">
        <w:rPr>
          <w:sz w:val="22"/>
          <w:szCs w:val="22"/>
        </w:rPr>
        <w:t>35. Федеральный закон "О защите населения и территорий от чрезвычайных ситуаций природного и техногенного характера" от 21.12.1994 N 68-ФЗ.</w:t>
      </w:r>
    </w:p>
    <w:p w:rsidR="00B2306D" w:rsidRPr="00887F86" w:rsidRDefault="00B2306D" w:rsidP="00887F86">
      <w:pPr>
        <w:pStyle w:val="ConsPlusNormal"/>
        <w:spacing w:line="300" w:lineRule="atLeast"/>
        <w:ind w:firstLine="540"/>
        <w:jc w:val="both"/>
        <w:rPr>
          <w:sz w:val="22"/>
          <w:szCs w:val="22"/>
        </w:rPr>
      </w:pPr>
      <w:r w:rsidRPr="00887F86">
        <w:rPr>
          <w:sz w:val="22"/>
          <w:szCs w:val="22"/>
        </w:rPr>
        <w:t>36.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p w:rsidR="00B2306D" w:rsidRPr="00887F86" w:rsidRDefault="00B2306D" w:rsidP="00887F86">
      <w:pPr>
        <w:pStyle w:val="ConsPlusNormal"/>
        <w:spacing w:line="300" w:lineRule="atLeast"/>
        <w:ind w:firstLine="540"/>
        <w:jc w:val="both"/>
        <w:rPr>
          <w:sz w:val="22"/>
          <w:szCs w:val="22"/>
        </w:rPr>
      </w:pPr>
      <w:r w:rsidRPr="00887F86">
        <w:rPr>
          <w:sz w:val="22"/>
          <w:szCs w:val="22"/>
        </w:rPr>
        <w:t>37. Федеральный закон "О коммерческой тайне" от 29.07.2004 N 98-ФЗ.</w:t>
      </w:r>
    </w:p>
    <w:p w:rsidR="00B2306D" w:rsidRPr="00887F86" w:rsidRDefault="00B2306D" w:rsidP="00887F86">
      <w:pPr>
        <w:pStyle w:val="ConsPlusNormal"/>
        <w:spacing w:line="300" w:lineRule="atLeast"/>
        <w:ind w:firstLine="540"/>
        <w:jc w:val="both"/>
        <w:rPr>
          <w:sz w:val="22"/>
          <w:szCs w:val="22"/>
        </w:rPr>
      </w:pPr>
      <w:r w:rsidRPr="00887F86">
        <w:rPr>
          <w:sz w:val="22"/>
          <w:szCs w:val="22"/>
        </w:rPr>
        <w:t>38. Федеральный закон "О континентальном шельфе Российской Федерации" от 30.11.1995 N 187-ФЗ.</w:t>
      </w:r>
    </w:p>
    <w:p w:rsidR="00B2306D" w:rsidRPr="00887F86" w:rsidRDefault="00B2306D" w:rsidP="00887F86">
      <w:pPr>
        <w:pStyle w:val="ConsPlusNormal"/>
        <w:spacing w:line="300" w:lineRule="atLeast"/>
        <w:ind w:firstLine="540"/>
        <w:jc w:val="both"/>
        <w:rPr>
          <w:sz w:val="22"/>
          <w:szCs w:val="22"/>
        </w:rPr>
      </w:pPr>
      <w:r w:rsidRPr="00887F86">
        <w:rPr>
          <w:sz w:val="22"/>
          <w:szCs w:val="22"/>
        </w:rPr>
        <w:t>39. Федеральный закон "О контроле за соответствием расходов лиц, замещающих государственные должности, и иных лиц их доходам" от 03.12.2012 N 230-ФЗ.</w:t>
      </w:r>
    </w:p>
    <w:p w:rsidR="00B2306D" w:rsidRPr="00887F86" w:rsidRDefault="00B2306D" w:rsidP="00887F86">
      <w:pPr>
        <w:pStyle w:val="ConsPlusNormal"/>
        <w:spacing w:line="300" w:lineRule="atLeast"/>
        <w:ind w:firstLine="540"/>
        <w:jc w:val="both"/>
        <w:rPr>
          <w:sz w:val="22"/>
          <w:szCs w:val="22"/>
        </w:rPr>
      </w:pPr>
      <w:r w:rsidRPr="00887F86">
        <w:rPr>
          <w:sz w:val="22"/>
          <w:szCs w:val="22"/>
        </w:rPr>
        <w:t>40. Федеральный закон "О лицензировании отдельных видов деятельности" от 04.05.2011 N 99-ФЗ.</w:t>
      </w:r>
    </w:p>
    <w:p w:rsidR="00B2306D" w:rsidRPr="00887F86" w:rsidRDefault="00B2306D" w:rsidP="00887F86">
      <w:pPr>
        <w:pStyle w:val="ConsPlusNormal"/>
        <w:spacing w:line="300" w:lineRule="atLeast"/>
        <w:ind w:firstLine="540"/>
        <w:jc w:val="both"/>
        <w:rPr>
          <w:sz w:val="22"/>
          <w:szCs w:val="22"/>
        </w:rPr>
      </w:pPr>
      <w:r w:rsidRPr="00887F86">
        <w:rPr>
          <w:sz w:val="22"/>
          <w:szCs w:val="22"/>
        </w:rPr>
        <w:t>41. Федеральный закон "О мобилизационной подготовке и мобилизации в Российской Федерации" от 26.02.1997 N 31-ФЗ.</w:t>
      </w:r>
    </w:p>
    <w:p w:rsidR="00B2306D" w:rsidRPr="00887F86" w:rsidRDefault="00B2306D" w:rsidP="00887F86">
      <w:pPr>
        <w:pStyle w:val="ConsPlusNormal"/>
        <w:spacing w:line="300" w:lineRule="atLeast"/>
        <w:ind w:firstLine="540"/>
        <w:jc w:val="both"/>
        <w:rPr>
          <w:sz w:val="22"/>
          <w:szCs w:val="22"/>
        </w:rPr>
      </w:pPr>
      <w:r w:rsidRPr="00887F86">
        <w:rPr>
          <w:sz w:val="22"/>
          <w:szCs w:val="22"/>
        </w:rPr>
        <w:t>42. Федеральный закон "О некоммерческих организациях" от 12.01.1996 N 7-ФЗ.</w:t>
      </w:r>
    </w:p>
    <w:p w:rsidR="00B2306D" w:rsidRPr="00887F86" w:rsidRDefault="00B2306D" w:rsidP="00887F86">
      <w:pPr>
        <w:pStyle w:val="ConsPlusNormal"/>
        <w:spacing w:line="300" w:lineRule="atLeast"/>
        <w:ind w:firstLine="540"/>
        <w:jc w:val="both"/>
        <w:rPr>
          <w:sz w:val="22"/>
          <w:szCs w:val="22"/>
        </w:rPr>
      </w:pPr>
      <w:r w:rsidRPr="00887F86">
        <w:rPr>
          <w:sz w:val="22"/>
          <w:szCs w:val="22"/>
        </w:rPr>
        <w:t>43. Федеральный закон "О несостоятельности (банкротстве)" от 26.10.2002 N 127-ФЗ.</w:t>
      </w:r>
    </w:p>
    <w:p w:rsidR="00B2306D" w:rsidRPr="00887F86" w:rsidRDefault="00B2306D" w:rsidP="00887F86">
      <w:pPr>
        <w:pStyle w:val="ConsPlusNormal"/>
        <w:spacing w:line="300" w:lineRule="atLeast"/>
        <w:ind w:firstLine="540"/>
        <w:jc w:val="both"/>
        <w:rPr>
          <w:sz w:val="22"/>
          <w:szCs w:val="22"/>
        </w:rPr>
      </w:pPr>
      <w:r w:rsidRPr="00887F86">
        <w:rPr>
          <w:sz w:val="22"/>
          <w:szCs w:val="22"/>
        </w:rPr>
        <w:t>44. Федеральный закон "О персональных данных" от 27.07.2006 N 152-ФЗ.</w:t>
      </w:r>
    </w:p>
    <w:p w:rsidR="00B2306D" w:rsidRPr="00887F86" w:rsidRDefault="00B2306D" w:rsidP="00887F86">
      <w:pPr>
        <w:pStyle w:val="ConsPlusNormal"/>
        <w:spacing w:line="300" w:lineRule="atLeast"/>
        <w:ind w:firstLine="540"/>
        <w:jc w:val="both"/>
        <w:rPr>
          <w:sz w:val="22"/>
          <w:szCs w:val="22"/>
        </w:rPr>
      </w:pPr>
      <w:r w:rsidRPr="00887F86">
        <w:rPr>
          <w:sz w:val="22"/>
          <w:szCs w:val="22"/>
        </w:rPr>
        <w:t>45. Федеральный закон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от 07.06.2013 N 108-ФЗ.</w:t>
      </w:r>
    </w:p>
    <w:p w:rsidR="00B2306D" w:rsidRPr="00887F86" w:rsidRDefault="00B2306D" w:rsidP="00887F86">
      <w:pPr>
        <w:pStyle w:val="ConsPlusNormal"/>
        <w:spacing w:line="300" w:lineRule="atLeast"/>
        <w:ind w:firstLine="540"/>
        <w:jc w:val="both"/>
        <w:rPr>
          <w:sz w:val="22"/>
          <w:szCs w:val="22"/>
        </w:rPr>
      </w:pPr>
      <w:r w:rsidRPr="00887F86">
        <w:rPr>
          <w:sz w:val="22"/>
          <w:szCs w:val="22"/>
        </w:rPr>
        <w:t>46. Федеральный закон "О пожарной безопасности" от 21.12.1994 N 69-ФЗ.</w:t>
      </w:r>
    </w:p>
    <w:p w:rsidR="00B2306D" w:rsidRPr="00887F86" w:rsidRDefault="00B2306D" w:rsidP="00887F86">
      <w:pPr>
        <w:pStyle w:val="ConsPlusNormal"/>
        <w:spacing w:line="300" w:lineRule="atLeast"/>
        <w:ind w:firstLine="540"/>
        <w:jc w:val="both"/>
        <w:rPr>
          <w:sz w:val="22"/>
          <w:szCs w:val="22"/>
        </w:rPr>
      </w:pPr>
      <w:r w:rsidRPr="00887F86">
        <w:rPr>
          <w:sz w:val="22"/>
          <w:szCs w:val="22"/>
        </w:rPr>
        <w:t>47.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от 14.06.1994 N 5-ФЗ.</w:t>
      </w:r>
    </w:p>
    <w:p w:rsidR="00B2306D" w:rsidRPr="00887F86" w:rsidRDefault="00B2306D" w:rsidP="00887F86">
      <w:pPr>
        <w:pStyle w:val="ConsPlusNormal"/>
        <w:spacing w:line="300" w:lineRule="atLeast"/>
        <w:ind w:firstLine="540"/>
        <w:jc w:val="both"/>
        <w:rPr>
          <w:sz w:val="22"/>
          <w:szCs w:val="22"/>
        </w:rPr>
      </w:pPr>
      <w:r w:rsidRPr="00887F86">
        <w:rPr>
          <w:sz w:val="22"/>
          <w:szCs w:val="22"/>
        </w:rPr>
        <w:t>48. Федеральный закон "О порядке рассмотрения обращений граждан Российской Федерации" от 02.05.2006 N 59-ФЗ.</w:t>
      </w:r>
    </w:p>
    <w:p w:rsidR="00B2306D" w:rsidRPr="00887F86" w:rsidRDefault="00B2306D" w:rsidP="00887F86">
      <w:pPr>
        <w:pStyle w:val="ConsPlusNormal"/>
        <w:spacing w:line="300" w:lineRule="atLeast"/>
        <w:ind w:firstLine="540"/>
        <w:jc w:val="both"/>
        <w:rPr>
          <w:sz w:val="22"/>
          <w:szCs w:val="22"/>
        </w:rPr>
      </w:pPr>
      <w:r w:rsidRPr="00887F86">
        <w:rPr>
          <w:sz w:val="22"/>
          <w:szCs w:val="22"/>
        </w:rPr>
        <w:t>49. Федеральный закон "О промышленной безопасности опасных производственных объектов" от 21.07.1997 N 116-ФЗ.</w:t>
      </w:r>
    </w:p>
    <w:p w:rsidR="00B2306D" w:rsidRPr="00887F86" w:rsidRDefault="00B2306D" w:rsidP="00887F86">
      <w:pPr>
        <w:pStyle w:val="ConsPlusNormal"/>
        <w:spacing w:line="300" w:lineRule="atLeast"/>
        <w:ind w:firstLine="540"/>
        <w:jc w:val="both"/>
        <w:rPr>
          <w:sz w:val="22"/>
          <w:szCs w:val="22"/>
        </w:rPr>
      </w:pPr>
      <w:r w:rsidRPr="00887F86">
        <w:rPr>
          <w:sz w:val="22"/>
          <w:szCs w:val="22"/>
        </w:rPr>
        <w:t>50. Федеральный закон "О противодействии коррупции" от 25.12.2008 N 273-ФЗ.</w:t>
      </w:r>
    </w:p>
    <w:p w:rsidR="00B2306D" w:rsidRPr="00887F86" w:rsidRDefault="00B2306D" w:rsidP="00887F86">
      <w:pPr>
        <w:pStyle w:val="ConsPlusNormal"/>
        <w:spacing w:line="300" w:lineRule="atLeast"/>
        <w:ind w:firstLine="540"/>
        <w:jc w:val="both"/>
        <w:rPr>
          <w:sz w:val="22"/>
          <w:szCs w:val="22"/>
        </w:rPr>
      </w:pPr>
      <w:r w:rsidRPr="00887F86">
        <w:rPr>
          <w:sz w:val="22"/>
          <w:szCs w:val="22"/>
        </w:rPr>
        <w:t>51. Федеральный закон "О развитии малого и среднего предпринимательства в Российской Федерации" от 24.07.2007 N 209-ФЗ.</w:t>
      </w:r>
    </w:p>
    <w:p w:rsidR="00B2306D" w:rsidRPr="00887F86" w:rsidRDefault="00B2306D" w:rsidP="00887F86">
      <w:pPr>
        <w:pStyle w:val="ConsPlusNormal"/>
        <w:spacing w:line="300" w:lineRule="atLeast"/>
        <w:ind w:firstLine="540"/>
        <w:jc w:val="both"/>
        <w:rPr>
          <w:sz w:val="22"/>
          <w:szCs w:val="22"/>
        </w:rPr>
      </w:pPr>
      <w:r w:rsidRPr="00887F86">
        <w:rPr>
          <w:sz w:val="22"/>
          <w:szCs w:val="22"/>
        </w:rPr>
        <w:t>52. Федеральный закон "О садоводческих, огороднических и дачных некоммерческих объединениях граждан" от 15.04.1998 N 66-ФЗ.</w:t>
      </w:r>
    </w:p>
    <w:p w:rsidR="00B2306D" w:rsidRPr="00887F86" w:rsidRDefault="00B2306D" w:rsidP="00887F86">
      <w:pPr>
        <w:pStyle w:val="ConsPlusNormal"/>
        <w:spacing w:line="300" w:lineRule="atLeast"/>
        <w:ind w:firstLine="540"/>
        <w:jc w:val="both"/>
        <w:rPr>
          <w:sz w:val="22"/>
          <w:szCs w:val="22"/>
        </w:rPr>
      </w:pPr>
      <w:r w:rsidRPr="00887F86">
        <w:rPr>
          <w:sz w:val="22"/>
          <w:szCs w:val="22"/>
        </w:rPr>
        <w:t>53. Федеральный закон "О саморегулируемых организациях" от 01.12.2007 N 315-ФЗ.</w:t>
      </w:r>
    </w:p>
    <w:p w:rsidR="00B2306D" w:rsidRPr="00887F86" w:rsidRDefault="00B2306D" w:rsidP="00887F86">
      <w:pPr>
        <w:pStyle w:val="ConsPlusNormal"/>
        <w:spacing w:line="300" w:lineRule="atLeast"/>
        <w:ind w:firstLine="540"/>
        <w:jc w:val="both"/>
        <w:rPr>
          <w:sz w:val="22"/>
          <w:szCs w:val="22"/>
        </w:rPr>
      </w:pPr>
      <w:r w:rsidRPr="00887F86">
        <w:rPr>
          <w:sz w:val="22"/>
          <w:szCs w:val="22"/>
        </w:rPr>
        <w:t>54. Федеральный закон "О санитарно-эпидемиологическом благополучии населения" от 30.03.1999 N 52-ФЗ.</w:t>
      </w:r>
    </w:p>
    <w:p w:rsidR="00B2306D" w:rsidRPr="00887F86" w:rsidRDefault="00B2306D" w:rsidP="00887F86">
      <w:pPr>
        <w:pStyle w:val="ConsPlusNormal"/>
        <w:spacing w:line="300" w:lineRule="atLeast"/>
        <w:ind w:firstLine="540"/>
        <w:jc w:val="both"/>
        <w:rPr>
          <w:sz w:val="22"/>
          <w:szCs w:val="22"/>
        </w:rPr>
      </w:pPr>
      <w:r w:rsidRPr="00887F86">
        <w:rPr>
          <w:sz w:val="22"/>
          <w:szCs w:val="22"/>
        </w:rPr>
        <w:t>55. Федеральный закон "О свободном порте Владивосток" от 13.07.2015 N 212-ФЗ.</w:t>
      </w:r>
    </w:p>
    <w:p w:rsidR="00B2306D" w:rsidRPr="00887F86" w:rsidRDefault="00B2306D" w:rsidP="00887F86">
      <w:pPr>
        <w:pStyle w:val="ConsPlusNormal"/>
        <w:spacing w:line="300" w:lineRule="atLeast"/>
        <w:ind w:firstLine="540"/>
        <w:jc w:val="both"/>
        <w:rPr>
          <w:sz w:val="22"/>
          <w:szCs w:val="22"/>
        </w:rPr>
      </w:pPr>
      <w:r w:rsidRPr="00887F86">
        <w:rPr>
          <w:sz w:val="22"/>
          <w:szCs w:val="22"/>
        </w:rPr>
        <w:t>56. Федеральный закон "О связи" от 07.07.2003 N 126-ФЗ.</w:t>
      </w:r>
    </w:p>
    <w:p w:rsidR="00B2306D" w:rsidRPr="00887F86" w:rsidRDefault="00B2306D" w:rsidP="00887F86">
      <w:pPr>
        <w:pStyle w:val="ConsPlusNormal"/>
        <w:spacing w:line="300" w:lineRule="atLeast"/>
        <w:ind w:firstLine="540"/>
        <w:jc w:val="both"/>
        <w:rPr>
          <w:sz w:val="22"/>
          <w:szCs w:val="22"/>
        </w:rPr>
      </w:pPr>
      <w:r w:rsidRPr="00887F86">
        <w:rPr>
          <w:sz w:val="22"/>
          <w:szCs w:val="22"/>
        </w:rPr>
        <w:t>57. Федеральный закон "О системе государственной службы Российской Федерации" от 27.05.2003 N 58-ФЗ.</w:t>
      </w:r>
    </w:p>
    <w:p w:rsidR="00B2306D" w:rsidRPr="00887F86" w:rsidRDefault="00B2306D" w:rsidP="00887F86">
      <w:pPr>
        <w:pStyle w:val="ConsPlusNormal"/>
        <w:spacing w:line="300" w:lineRule="atLeast"/>
        <w:ind w:firstLine="540"/>
        <w:jc w:val="both"/>
        <w:rPr>
          <w:sz w:val="22"/>
          <w:szCs w:val="22"/>
        </w:rPr>
      </w:pPr>
      <w:r w:rsidRPr="00887F86">
        <w:rPr>
          <w:sz w:val="22"/>
          <w:szCs w:val="22"/>
        </w:rPr>
        <w:t>58. Федеральный закон "О соглашениях о разделе продукции" от 30.12.1995 N 225-ФЗ.</w:t>
      </w:r>
    </w:p>
    <w:p w:rsidR="00B2306D" w:rsidRPr="00887F86" w:rsidRDefault="00B2306D" w:rsidP="00887F86">
      <w:pPr>
        <w:pStyle w:val="ConsPlusNormal"/>
        <w:spacing w:line="300" w:lineRule="atLeast"/>
        <w:ind w:firstLine="540"/>
        <w:jc w:val="both"/>
        <w:rPr>
          <w:sz w:val="22"/>
          <w:szCs w:val="22"/>
        </w:rPr>
      </w:pPr>
      <w:r w:rsidRPr="00887F86">
        <w:rPr>
          <w:sz w:val="22"/>
          <w:szCs w:val="22"/>
        </w:rPr>
        <w:t>59. Федеральный закон "О стандартизации в Российской Федерации" от 29.06.2015 N 162-ФЗ.</w:t>
      </w:r>
    </w:p>
    <w:p w:rsidR="00B2306D" w:rsidRPr="00887F86" w:rsidRDefault="00B2306D" w:rsidP="00887F86">
      <w:pPr>
        <w:pStyle w:val="ConsPlusNormal"/>
        <w:spacing w:line="300" w:lineRule="atLeast"/>
        <w:ind w:firstLine="540"/>
        <w:jc w:val="both"/>
        <w:rPr>
          <w:sz w:val="22"/>
          <w:szCs w:val="22"/>
        </w:rPr>
      </w:pPr>
      <w:r w:rsidRPr="00887F86">
        <w:rPr>
          <w:sz w:val="22"/>
          <w:szCs w:val="22"/>
        </w:rPr>
        <w:t>60. Федеральный закон "О теплоснабжении" от 27.07.2010 N 190-ФЗ.</w:t>
      </w:r>
    </w:p>
    <w:p w:rsidR="00B2306D" w:rsidRPr="00887F86" w:rsidRDefault="00B2306D" w:rsidP="00887F86">
      <w:pPr>
        <w:pStyle w:val="ConsPlusNormal"/>
        <w:spacing w:line="300" w:lineRule="atLeast"/>
        <w:ind w:firstLine="540"/>
        <w:jc w:val="both"/>
        <w:rPr>
          <w:sz w:val="22"/>
          <w:szCs w:val="22"/>
        </w:rPr>
      </w:pPr>
      <w:r w:rsidRPr="00887F86">
        <w:rPr>
          <w:sz w:val="22"/>
          <w:szCs w:val="22"/>
        </w:rPr>
        <w:t>61. Федеральный закон "О территориях опережающего социально-экономического развития в Российской Федерации" от 29.12.2014 N 473-ФЗ.</w:t>
      </w:r>
    </w:p>
    <w:p w:rsidR="00B2306D" w:rsidRPr="00887F86" w:rsidRDefault="00B2306D" w:rsidP="00887F86">
      <w:pPr>
        <w:pStyle w:val="ConsPlusNormal"/>
        <w:spacing w:line="300" w:lineRule="atLeast"/>
        <w:ind w:firstLine="540"/>
        <w:jc w:val="both"/>
        <w:rPr>
          <w:sz w:val="22"/>
          <w:szCs w:val="22"/>
        </w:rPr>
      </w:pPr>
      <w:r w:rsidRPr="00887F86">
        <w:rPr>
          <w:sz w:val="22"/>
          <w:szCs w:val="22"/>
        </w:rPr>
        <w:t>62. Федеральный закон "О техническом регулировании" от 27.12.2002 N 184-ФЗ.</w:t>
      </w:r>
    </w:p>
    <w:p w:rsidR="00B2306D" w:rsidRPr="00887F86" w:rsidRDefault="00B2306D" w:rsidP="00887F86">
      <w:pPr>
        <w:pStyle w:val="ConsPlusNormal"/>
        <w:spacing w:line="300" w:lineRule="atLeast"/>
        <w:ind w:firstLine="540"/>
        <w:jc w:val="both"/>
        <w:rPr>
          <w:sz w:val="22"/>
          <w:szCs w:val="22"/>
        </w:rPr>
      </w:pPr>
      <w:r w:rsidRPr="00887F86">
        <w:rPr>
          <w:sz w:val="22"/>
          <w:szCs w:val="22"/>
        </w:rPr>
        <w:t>63. Федеральный закон "Об аварийно-спасательных службах и статусе спасателей" от 22.08.1995 N 151-ФЗ.</w:t>
      </w:r>
    </w:p>
    <w:p w:rsidR="00B2306D" w:rsidRPr="00887F86" w:rsidRDefault="00B2306D" w:rsidP="00887F86">
      <w:pPr>
        <w:pStyle w:val="ConsPlusNormal"/>
        <w:spacing w:line="300" w:lineRule="atLeast"/>
        <w:ind w:firstLine="540"/>
        <w:jc w:val="both"/>
        <w:rPr>
          <w:sz w:val="22"/>
          <w:szCs w:val="22"/>
        </w:rPr>
      </w:pPr>
      <w:r w:rsidRPr="00887F86">
        <w:rPr>
          <w:sz w:val="22"/>
          <w:szCs w:val="22"/>
        </w:rPr>
        <w:t>64. Федеральный закон "Об акционерных обществах" от 26.12.1995 N 208-ФЗ.</w:t>
      </w:r>
    </w:p>
    <w:p w:rsidR="00B2306D" w:rsidRPr="00887F86" w:rsidRDefault="00B2306D" w:rsidP="00887F86">
      <w:pPr>
        <w:pStyle w:val="ConsPlusNormal"/>
        <w:spacing w:line="300" w:lineRule="atLeast"/>
        <w:ind w:firstLine="540"/>
        <w:jc w:val="both"/>
        <w:rPr>
          <w:sz w:val="22"/>
          <w:szCs w:val="22"/>
        </w:rPr>
      </w:pPr>
      <w:r w:rsidRPr="00887F86">
        <w:rPr>
          <w:sz w:val="22"/>
          <w:szCs w:val="22"/>
        </w:rPr>
        <w:t>65. Федеральный закон "Об антикоррупционной экспертизе нормативных правовых актов и проектов нормативных правовых актов" от 17.07.2009 N 172-ФЗ.</w:t>
      </w:r>
    </w:p>
    <w:p w:rsidR="00B2306D" w:rsidRPr="00887F86" w:rsidRDefault="00B2306D" w:rsidP="00887F86">
      <w:pPr>
        <w:pStyle w:val="ConsPlusNormal"/>
        <w:spacing w:line="300" w:lineRule="atLeast"/>
        <w:ind w:firstLine="540"/>
        <w:jc w:val="both"/>
        <w:rPr>
          <w:sz w:val="22"/>
          <w:szCs w:val="22"/>
        </w:rPr>
      </w:pPr>
      <w:r w:rsidRPr="00887F86">
        <w:rPr>
          <w:sz w:val="22"/>
          <w:szCs w:val="22"/>
        </w:rPr>
        <w:t>66. Федеральный закон "Об информации, информационных технологиях и о защите информации" от 27.07.2006 N 149-ФЗ.</w:t>
      </w:r>
    </w:p>
    <w:p w:rsidR="00B2306D" w:rsidRPr="00887F86" w:rsidRDefault="00B2306D" w:rsidP="00887F86">
      <w:pPr>
        <w:pStyle w:val="ConsPlusNormal"/>
        <w:spacing w:line="300" w:lineRule="atLeast"/>
        <w:ind w:firstLine="540"/>
        <w:jc w:val="both"/>
        <w:rPr>
          <w:sz w:val="22"/>
          <w:szCs w:val="22"/>
        </w:rPr>
      </w:pPr>
      <w:r w:rsidRPr="00887F86">
        <w:rPr>
          <w:sz w:val="22"/>
          <w:szCs w:val="22"/>
        </w:rPr>
        <w:t>67. Федеральный закон "Об исключительной экономической зоне Российской Федерации" от 17.12.1998 N 191-ФЗ.</w:t>
      </w:r>
    </w:p>
    <w:p w:rsidR="00B2306D" w:rsidRPr="00887F86" w:rsidRDefault="00B2306D" w:rsidP="00887F86">
      <w:pPr>
        <w:pStyle w:val="ConsPlusNormal"/>
        <w:spacing w:line="300" w:lineRule="atLeast"/>
        <w:ind w:firstLine="540"/>
        <w:jc w:val="both"/>
        <w:rPr>
          <w:sz w:val="22"/>
          <w:szCs w:val="22"/>
        </w:rPr>
      </w:pPr>
      <w:r w:rsidRPr="00887F86">
        <w:rPr>
          <w:sz w:val="22"/>
          <w:szCs w:val="22"/>
        </w:rPr>
        <w:t>68. Федеральный закон "Об обеспечении доступа к информации о деятельности государственных органов и органов местного самоуправления" от 09.02.2009 N 8-ФЗ.</w:t>
      </w:r>
    </w:p>
    <w:p w:rsidR="00B2306D" w:rsidRPr="00887F86" w:rsidRDefault="00B2306D" w:rsidP="00887F86">
      <w:pPr>
        <w:pStyle w:val="ConsPlusNormal"/>
        <w:spacing w:line="300" w:lineRule="atLeast"/>
        <w:ind w:firstLine="540"/>
        <w:jc w:val="both"/>
        <w:rPr>
          <w:sz w:val="22"/>
          <w:szCs w:val="22"/>
        </w:rPr>
      </w:pPr>
      <w:r w:rsidRPr="00887F86">
        <w:rPr>
          <w:sz w:val="22"/>
          <w:szCs w:val="22"/>
        </w:rPr>
        <w:t>69. Федеральный закон "Об обороне" от 31.05.1996 N 61-ФЗ.</w:t>
      </w:r>
    </w:p>
    <w:p w:rsidR="00B2306D" w:rsidRPr="00887F86" w:rsidRDefault="00B2306D" w:rsidP="00887F86">
      <w:pPr>
        <w:pStyle w:val="ConsPlusNormal"/>
        <w:spacing w:line="300" w:lineRule="atLeast"/>
        <w:ind w:firstLine="540"/>
        <w:jc w:val="both"/>
        <w:rPr>
          <w:sz w:val="22"/>
          <w:szCs w:val="22"/>
        </w:rPr>
      </w:pPr>
      <w:r w:rsidRPr="00887F86">
        <w:rPr>
          <w:sz w:val="22"/>
          <w:szCs w:val="22"/>
        </w:rPr>
        <w:t>70.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N 184-ФЗ.</w:t>
      </w:r>
    </w:p>
    <w:p w:rsidR="00B2306D" w:rsidRPr="00887F86" w:rsidRDefault="00B2306D" w:rsidP="00887F86">
      <w:pPr>
        <w:pStyle w:val="ConsPlusNormal"/>
        <w:spacing w:line="300" w:lineRule="atLeast"/>
        <w:ind w:firstLine="540"/>
        <w:jc w:val="both"/>
        <w:rPr>
          <w:sz w:val="22"/>
          <w:szCs w:val="22"/>
        </w:rPr>
      </w:pPr>
      <w:r w:rsidRPr="00887F86">
        <w:rPr>
          <w:sz w:val="22"/>
          <w:szCs w:val="22"/>
        </w:rPr>
        <w:t>71. Федеральный закон "Об общих принципах организации местного самоуправления в Российской Федерации" от 06.10.2003 N 131-ФЗ.</w:t>
      </w:r>
    </w:p>
    <w:p w:rsidR="00B2306D" w:rsidRPr="00887F86" w:rsidRDefault="00B2306D" w:rsidP="00887F86">
      <w:pPr>
        <w:pStyle w:val="ConsPlusNormal"/>
        <w:spacing w:line="300" w:lineRule="atLeast"/>
        <w:ind w:firstLine="540"/>
        <w:jc w:val="both"/>
        <w:rPr>
          <w:sz w:val="22"/>
          <w:szCs w:val="22"/>
        </w:rPr>
      </w:pPr>
      <w:r w:rsidRPr="00887F86">
        <w:rPr>
          <w:sz w:val="22"/>
          <w:szCs w:val="22"/>
        </w:rPr>
        <w:t>72. Федеральный закон "Об обязательном страховании гражданской ответственности владельца опасного объекта за причинение вреда в случае аварии на опасном объекте" от 27.07.2010 N 225-ФЗ.</w:t>
      </w:r>
    </w:p>
    <w:p w:rsidR="00B2306D" w:rsidRPr="00887F86" w:rsidRDefault="00B2306D" w:rsidP="00887F86">
      <w:pPr>
        <w:pStyle w:val="ConsPlusNormal"/>
        <w:spacing w:line="300" w:lineRule="atLeast"/>
        <w:ind w:firstLine="540"/>
        <w:jc w:val="both"/>
        <w:rPr>
          <w:sz w:val="22"/>
          <w:szCs w:val="22"/>
        </w:rPr>
      </w:pPr>
      <w:r w:rsidRPr="00887F86">
        <w:rPr>
          <w:sz w:val="22"/>
          <w:szCs w:val="22"/>
        </w:rPr>
        <w:t>73. Федеральный закон "Об организации предоставления государственных и муниципальных услуг" от 27.07.2010 N 210-ФЗ.</w:t>
      </w:r>
    </w:p>
    <w:p w:rsidR="00B2306D" w:rsidRPr="00887F86" w:rsidRDefault="00B2306D" w:rsidP="00887F86">
      <w:pPr>
        <w:pStyle w:val="ConsPlusNormal"/>
        <w:spacing w:line="300" w:lineRule="atLeast"/>
        <w:ind w:firstLine="540"/>
        <w:jc w:val="both"/>
        <w:rPr>
          <w:sz w:val="22"/>
          <w:szCs w:val="22"/>
        </w:rPr>
      </w:pPr>
      <w:r w:rsidRPr="00887F86">
        <w:rPr>
          <w:sz w:val="22"/>
          <w:szCs w:val="22"/>
        </w:rPr>
        <w:t>74.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от 08.05.2009 N 93-ФЗ.</w:t>
      </w:r>
    </w:p>
    <w:p w:rsidR="00B2306D" w:rsidRPr="00887F86" w:rsidRDefault="00B2306D" w:rsidP="00887F86">
      <w:pPr>
        <w:pStyle w:val="ConsPlusNormal"/>
        <w:spacing w:line="300" w:lineRule="atLeast"/>
        <w:ind w:firstLine="540"/>
        <w:jc w:val="both"/>
        <w:rPr>
          <w:sz w:val="22"/>
          <w:szCs w:val="22"/>
        </w:rPr>
      </w:pPr>
      <w:r w:rsidRPr="00887F86">
        <w:rPr>
          <w:sz w:val="22"/>
          <w:szCs w:val="22"/>
        </w:rPr>
        <w:t>75. 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от 26.03.2003 N 36-ФЗ.</w:t>
      </w:r>
    </w:p>
    <w:p w:rsidR="00B2306D" w:rsidRPr="00887F86" w:rsidRDefault="00B2306D" w:rsidP="00887F86">
      <w:pPr>
        <w:pStyle w:val="ConsPlusNormal"/>
        <w:spacing w:line="300" w:lineRule="atLeast"/>
        <w:ind w:firstLine="540"/>
        <w:jc w:val="both"/>
        <w:rPr>
          <w:sz w:val="22"/>
          <w:szCs w:val="22"/>
        </w:rPr>
      </w:pPr>
      <w:r w:rsidRPr="00887F86">
        <w:rPr>
          <w:sz w:val="22"/>
          <w:szCs w:val="22"/>
        </w:rPr>
        <w:t>76. Федеральный закон "Об особо охраняемых природных территориях" от 14.03.1995 N 33-ФЗ.</w:t>
      </w:r>
    </w:p>
    <w:p w:rsidR="00B2306D" w:rsidRPr="00887F86" w:rsidRDefault="00B2306D" w:rsidP="00887F86">
      <w:pPr>
        <w:pStyle w:val="ConsPlusNormal"/>
        <w:spacing w:line="300" w:lineRule="atLeast"/>
        <w:ind w:firstLine="540"/>
        <w:jc w:val="both"/>
        <w:rPr>
          <w:sz w:val="22"/>
          <w:szCs w:val="22"/>
        </w:rPr>
      </w:pPr>
      <w:r w:rsidRPr="00887F86">
        <w:rPr>
          <w:sz w:val="22"/>
          <w:szCs w:val="22"/>
        </w:rPr>
        <w:t>77. Федеральный закон "Об ответственности за нарушение порядка представления государственной статистической отчетности" от 13.05.1992 N 2761-I.</w:t>
      </w:r>
    </w:p>
    <w:p w:rsidR="00B2306D" w:rsidRPr="00887F86" w:rsidRDefault="00B2306D" w:rsidP="00887F86">
      <w:pPr>
        <w:pStyle w:val="ConsPlusNormal"/>
        <w:spacing w:line="300" w:lineRule="atLeast"/>
        <w:ind w:firstLine="540"/>
        <w:jc w:val="both"/>
        <w:rPr>
          <w:sz w:val="22"/>
          <w:szCs w:val="22"/>
        </w:rPr>
      </w:pPr>
      <w:r w:rsidRPr="00887F86">
        <w:rPr>
          <w:sz w:val="22"/>
          <w:szCs w:val="22"/>
        </w:rPr>
        <w:t>78. Федеральный закон "Об отходах производства и потребления" от 24.06.1998 N 89-ФЗ.</w:t>
      </w:r>
    </w:p>
    <w:p w:rsidR="00B2306D" w:rsidRPr="00887F86" w:rsidRDefault="00B2306D" w:rsidP="00887F86">
      <w:pPr>
        <w:pStyle w:val="ConsPlusNormal"/>
        <w:spacing w:line="300" w:lineRule="atLeast"/>
        <w:ind w:firstLine="540"/>
        <w:jc w:val="both"/>
        <w:rPr>
          <w:sz w:val="22"/>
          <w:szCs w:val="22"/>
        </w:rPr>
      </w:pPr>
      <w:r w:rsidRPr="00887F86">
        <w:rPr>
          <w:sz w:val="22"/>
          <w:szCs w:val="22"/>
        </w:rPr>
        <w:t>79. Федеральный закон "Об официальном статистическом учете и системе государственной статистики в Российской Федерации" от 29.11.2007 N 282-ФЗ.</w:t>
      </w:r>
    </w:p>
    <w:p w:rsidR="00B2306D" w:rsidRPr="00887F86" w:rsidRDefault="00B2306D" w:rsidP="00887F86">
      <w:pPr>
        <w:pStyle w:val="ConsPlusNormal"/>
        <w:spacing w:line="300" w:lineRule="atLeast"/>
        <w:ind w:firstLine="540"/>
        <w:jc w:val="both"/>
        <w:rPr>
          <w:sz w:val="22"/>
          <w:szCs w:val="22"/>
        </w:rPr>
      </w:pPr>
      <w:r w:rsidRPr="00887F86">
        <w:rPr>
          <w:sz w:val="22"/>
          <w:szCs w:val="22"/>
        </w:rPr>
        <w:t>80. Федеральный закон "Об охране атмосферного воздуха" от 04.05.1999 N 96-ФЗ.</w:t>
      </w:r>
    </w:p>
    <w:p w:rsidR="00B2306D" w:rsidRPr="00887F86" w:rsidRDefault="00B2306D" w:rsidP="00887F86">
      <w:pPr>
        <w:pStyle w:val="ConsPlusNormal"/>
        <w:spacing w:line="300" w:lineRule="atLeast"/>
        <w:ind w:firstLine="540"/>
        <w:jc w:val="both"/>
        <w:rPr>
          <w:sz w:val="22"/>
          <w:szCs w:val="22"/>
        </w:rPr>
      </w:pPr>
      <w:r w:rsidRPr="00887F86">
        <w:rPr>
          <w:sz w:val="22"/>
          <w:szCs w:val="22"/>
        </w:rPr>
        <w:t>81. Федеральный закон "Об охране окружающей среды" от 10.01.2002 N 7-ФЗ.</w:t>
      </w:r>
    </w:p>
    <w:p w:rsidR="00B2306D" w:rsidRPr="00887F86" w:rsidRDefault="00B2306D" w:rsidP="00887F86">
      <w:pPr>
        <w:pStyle w:val="ConsPlusNormal"/>
        <w:spacing w:line="300" w:lineRule="atLeast"/>
        <w:ind w:firstLine="540"/>
        <w:jc w:val="both"/>
        <w:rPr>
          <w:sz w:val="22"/>
          <w:szCs w:val="22"/>
        </w:rPr>
      </w:pPr>
      <w:r w:rsidRPr="00887F86">
        <w:rPr>
          <w:sz w:val="22"/>
          <w:szCs w:val="22"/>
        </w:rPr>
        <w:t>82. Федеральный закон "Об электронной подписи" от 06.04.2011 N 63-ФЗ.</w:t>
      </w:r>
    </w:p>
    <w:p w:rsidR="00B2306D" w:rsidRPr="00887F86" w:rsidRDefault="00B2306D" w:rsidP="00887F86">
      <w:pPr>
        <w:pStyle w:val="ConsPlusNormal"/>
        <w:spacing w:line="300" w:lineRule="atLeast"/>
        <w:ind w:firstLine="540"/>
        <w:jc w:val="both"/>
        <w:rPr>
          <w:sz w:val="22"/>
          <w:szCs w:val="22"/>
        </w:rPr>
      </w:pPr>
      <w:r w:rsidRPr="00887F86">
        <w:rPr>
          <w:sz w:val="22"/>
          <w:szCs w:val="22"/>
        </w:rPr>
        <w:t>83. Федеральный закон "Об электроэнергетике" от 26.03.2003 N 35-ФЗ.</w:t>
      </w:r>
    </w:p>
    <w:p w:rsidR="00B2306D" w:rsidRPr="00887F86" w:rsidRDefault="00B2306D" w:rsidP="00887F86">
      <w:pPr>
        <w:pStyle w:val="ConsPlusNormal"/>
        <w:spacing w:line="300" w:lineRule="atLeast"/>
        <w:ind w:firstLine="540"/>
        <w:jc w:val="both"/>
        <w:rPr>
          <w:sz w:val="22"/>
          <w:szCs w:val="22"/>
        </w:rPr>
      </w:pPr>
      <w:r w:rsidRPr="00887F86">
        <w:rPr>
          <w:sz w:val="22"/>
          <w:szCs w:val="22"/>
        </w:rPr>
        <w:t>84.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w:t>
      </w:r>
    </w:p>
    <w:p w:rsidR="00B2306D" w:rsidRPr="00887F86" w:rsidRDefault="00B2306D" w:rsidP="00887F86">
      <w:pPr>
        <w:pStyle w:val="ConsPlusNormal"/>
        <w:spacing w:line="300" w:lineRule="atLeast"/>
        <w:ind w:firstLine="540"/>
        <w:jc w:val="both"/>
        <w:rPr>
          <w:sz w:val="22"/>
          <w:szCs w:val="22"/>
        </w:rPr>
      </w:pPr>
      <w:r w:rsidRPr="00887F86">
        <w:rPr>
          <w:sz w:val="22"/>
          <w:szCs w:val="22"/>
        </w:rPr>
        <w:t>85. Федеральный закон "Технический регламент о безопасности зданий и сооружений" от 30.12.2009 N 384-ФЗ.</w:t>
      </w:r>
    </w:p>
    <w:p w:rsidR="00B2306D" w:rsidRPr="00887F86" w:rsidRDefault="00B2306D" w:rsidP="00887F86">
      <w:pPr>
        <w:pStyle w:val="ConsPlusNormal"/>
        <w:spacing w:line="300" w:lineRule="atLeast"/>
        <w:ind w:firstLine="540"/>
        <w:jc w:val="both"/>
        <w:rPr>
          <w:sz w:val="22"/>
          <w:szCs w:val="22"/>
        </w:rPr>
      </w:pPr>
      <w:r w:rsidRPr="00887F86">
        <w:rPr>
          <w:sz w:val="22"/>
          <w:szCs w:val="22"/>
        </w:rPr>
        <w:t>86. Федеральный закон "Технический регламент о требованиях пожарной безопасности" от 22.07.2008 N 123-ФЗ.</w:t>
      </w:r>
    </w:p>
    <w:p w:rsidR="00B2306D" w:rsidRPr="00887F86" w:rsidRDefault="00B2306D" w:rsidP="00887F86">
      <w:pPr>
        <w:pStyle w:val="ConsPlusNormal"/>
        <w:spacing w:line="300" w:lineRule="atLeast"/>
        <w:ind w:firstLine="540"/>
        <w:jc w:val="both"/>
        <w:rPr>
          <w:sz w:val="22"/>
          <w:szCs w:val="22"/>
        </w:rPr>
      </w:pPr>
      <w:r w:rsidRPr="00887F86">
        <w:rPr>
          <w:sz w:val="22"/>
          <w:szCs w:val="22"/>
        </w:rPr>
        <w:t>87. Федеральный закон "Устав железнодорожного транспорта Российской Федерации" от 10.01.2003 N 18-ФЗ.</w:t>
      </w:r>
    </w:p>
    <w:p w:rsidR="00B2306D" w:rsidRPr="00887F86" w:rsidRDefault="00B2306D" w:rsidP="00887F86">
      <w:pPr>
        <w:pStyle w:val="ConsPlusNormal"/>
        <w:spacing w:line="300" w:lineRule="atLeast"/>
        <w:ind w:firstLine="540"/>
        <w:jc w:val="both"/>
        <w:rPr>
          <w:sz w:val="22"/>
          <w:szCs w:val="22"/>
        </w:rPr>
      </w:pPr>
      <w:r w:rsidRPr="00887F86">
        <w:rPr>
          <w:sz w:val="22"/>
          <w:szCs w:val="22"/>
        </w:rPr>
        <w:t>88.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306D" w:rsidRPr="00887F86" w:rsidRDefault="00B2306D" w:rsidP="00887F86">
      <w:pPr>
        <w:pStyle w:val="ConsPlusNormal"/>
        <w:spacing w:line="300" w:lineRule="atLeast"/>
        <w:ind w:firstLine="540"/>
        <w:jc w:val="both"/>
        <w:rPr>
          <w:sz w:val="22"/>
          <w:szCs w:val="22"/>
        </w:rPr>
      </w:pPr>
      <w:r w:rsidRPr="00887F86">
        <w:rPr>
          <w:sz w:val="22"/>
          <w:szCs w:val="22"/>
        </w:rPr>
        <w:t>89. Федеральный закон от 25.06.2002 N 174-ФЗ "Об объектах культурного наследия (памятниках истории и культуры) народов Российской Федерации".</w:t>
      </w:r>
    </w:p>
    <w:p w:rsidR="00B2306D" w:rsidRPr="00887F86" w:rsidRDefault="00B2306D" w:rsidP="00887F86">
      <w:pPr>
        <w:pStyle w:val="ConsPlusNormal"/>
        <w:spacing w:line="300" w:lineRule="atLeast"/>
        <w:ind w:firstLine="540"/>
        <w:jc w:val="both"/>
        <w:rPr>
          <w:sz w:val="22"/>
          <w:szCs w:val="22"/>
        </w:rPr>
      </w:pPr>
      <w:r w:rsidRPr="00887F86">
        <w:rPr>
          <w:sz w:val="22"/>
          <w:szCs w:val="22"/>
        </w:rPr>
        <w:t>90. Федеральный закон от 23.11.1995 N 174-ФЗ "Об экологической экспертизе".</w:t>
      </w:r>
    </w:p>
    <w:p w:rsidR="00B2306D" w:rsidRPr="00887F86" w:rsidRDefault="00B2306D" w:rsidP="00887F86">
      <w:pPr>
        <w:pStyle w:val="ConsPlusNormal"/>
        <w:spacing w:line="300" w:lineRule="atLeast"/>
        <w:ind w:firstLine="540"/>
        <w:jc w:val="both"/>
        <w:rPr>
          <w:sz w:val="22"/>
          <w:szCs w:val="22"/>
        </w:rPr>
      </w:pPr>
      <w:r w:rsidRPr="00887F86">
        <w:rPr>
          <w:sz w:val="22"/>
          <w:szCs w:val="22"/>
        </w:rPr>
        <w:t>91. Федеральный закон от 26.06.2008 N 102-ФЗ "Об обеспечении единства измерений".</w:t>
      </w:r>
    </w:p>
    <w:p w:rsidR="00B2306D" w:rsidRPr="00887F86" w:rsidRDefault="00B2306D" w:rsidP="00887F86">
      <w:pPr>
        <w:pStyle w:val="ConsPlusNormal"/>
        <w:spacing w:line="300" w:lineRule="atLeast"/>
        <w:ind w:firstLine="540"/>
        <w:jc w:val="both"/>
        <w:rPr>
          <w:sz w:val="22"/>
          <w:szCs w:val="22"/>
        </w:rPr>
      </w:pPr>
      <w:r w:rsidRPr="00887F86">
        <w:rPr>
          <w:sz w:val="22"/>
          <w:szCs w:val="22"/>
        </w:rPr>
        <w:t>92. Федеральный конституционный закон "О военном положении" от 30.01.2002 N 1-ФКЗ.</w:t>
      </w:r>
    </w:p>
    <w:p w:rsidR="00B2306D" w:rsidRPr="00887F86" w:rsidRDefault="00B2306D" w:rsidP="00887F86">
      <w:pPr>
        <w:pStyle w:val="ConsPlusNormal"/>
        <w:spacing w:line="300" w:lineRule="atLeast"/>
        <w:ind w:firstLine="540"/>
        <w:jc w:val="both"/>
        <w:rPr>
          <w:sz w:val="22"/>
          <w:szCs w:val="22"/>
        </w:rPr>
      </w:pPr>
      <w:r w:rsidRPr="00887F86">
        <w:rPr>
          <w:sz w:val="22"/>
          <w:szCs w:val="22"/>
        </w:rPr>
        <w:t>93. Федеральный конституционный закон "О Правительстве Российской Федерации" от 17.12.1997 N 2-ФКЗ.</w:t>
      </w:r>
    </w:p>
    <w:p w:rsidR="00B2306D" w:rsidRPr="00887F86" w:rsidRDefault="00B2306D" w:rsidP="00887F86">
      <w:pPr>
        <w:pStyle w:val="ConsPlusNormal"/>
        <w:spacing w:line="300" w:lineRule="atLeast"/>
        <w:ind w:firstLine="540"/>
        <w:jc w:val="both"/>
        <w:rPr>
          <w:sz w:val="22"/>
          <w:szCs w:val="22"/>
        </w:rPr>
      </w:pPr>
      <w:r w:rsidRPr="00887F86">
        <w:rPr>
          <w:sz w:val="22"/>
          <w:szCs w:val="22"/>
        </w:rPr>
        <w:t>94. Федеральный конституционный закон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от 21.03.2014 N 6-ФКЗ.</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Title"/>
        <w:spacing w:line="300" w:lineRule="atLeast"/>
        <w:jc w:val="center"/>
        <w:outlineLvl w:val="1"/>
        <w:rPr>
          <w:sz w:val="22"/>
          <w:szCs w:val="22"/>
        </w:rPr>
      </w:pPr>
      <w:bookmarkStart w:id="2" w:name="Par172"/>
      <w:bookmarkEnd w:id="2"/>
      <w:r w:rsidRPr="00887F86">
        <w:rPr>
          <w:sz w:val="22"/>
          <w:szCs w:val="22"/>
        </w:rPr>
        <w:t>II. УКАЗЫ ПРЕЗИДЕНТА РОССИЙСКОЙ ФЕДЕРАЦИИ</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Normal"/>
        <w:spacing w:line="300" w:lineRule="atLeast"/>
        <w:ind w:firstLine="540"/>
        <w:jc w:val="both"/>
        <w:rPr>
          <w:sz w:val="22"/>
          <w:szCs w:val="22"/>
        </w:rPr>
      </w:pPr>
      <w:r w:rsidRPr="00887F86">
        <w:rPr>
          <w:sz w:val="22"/>
          <w:szCs w:val="22"/>
        </w:rPr>
        <w:t>1. "Вопросы противодействия коррупции" от 08.07.2013 N 613.</w:t>
      </w:r>
    </w:p>
    <w:p w:rsidR="00B2306D" w:rsidRPr="00887F86" w:rsidRDefault="00B2306D" w:rsidP="00887F86">
      <w:pPr>
        <w:pStyle w:val="ConsPlusNormal"/>
        <w:spacing w:line="300" w:lineRule="atLeast"/>
        <w:ind w:firstLine="540"/>
        <w:jc w:val="both"/>
        <w:rPr>
          <w:sz w:val="22"/>
          <w:szCs w:val="22"/>
        </w:rPr>
      </w:pPr>
      <w:r w:rsidRPr="00887F86">
        <w:rPr>
          <w:sz w:val="22"/>
          <w:szCs w:val="22"/>
        </w:rPr>
        <w:t>2. "Вопросы системы и структуры федеральных органов исполнительной власти" от 12.05.2008 N 724.</w:t>
      </w:r>
    </w:p>
    <w:p w:rsidR="00B2306D" w:rsidRPr="00887F86" w:rsidRDefault="00B2306D" w:rsidP="00887F86">
      <w:pPr>
        <w:pStyle w:val="ConsPlusNormal"/>
        <w:spacing w:line="300" w:lineRule="atLeast"/>
        <w:ind w:firstLine="540"/>
        <w:jc w:val="both"/>
        <w:rPr>
          <w:sz w:val="22"/>
          <w:szCs w:val="22"/>
        </w:rPr>
      </w:pPr>
      <w:r w:rsidRPr="00887F86">
        <w:rPr>
          <w:sz w:val="22"/>
          <w:szCs w:val="22"/>
        </w:rPr>
        <w:t>3. "Вопросы структуры федеральных органов исполнительной власти" от 20.05.2004 N 649.</w:t>
      </w:r>
    </w:p>
    <w:p w:rsidR="00B2306D" w:rsidRPr="00887F86" w:rsidRDefault="00B2306D" w:rsidP="00887F86">
      <w:pPr>
        <w:pStyle w:val="ConsPlusNormal"/>
        <w:spacing w:line="300" w:lineRule="atLeast"/>
        <w:ind w:firstLine="540"/>
        <w:jc w:val="both"/>
        <w:rPr>
          <w:sz w:val="22"/>
          <w:szCs w:val="22"/>
        </w:rPr>
      </w:pPr>
      <w:r w:rsidRPr="00887F86">
        <w:rPr>
          <w:sz w:val="22"/>
          <w:szCs w:val="22"/>
        </w:rPr>
        <w:t>4. "Вопросы Федеральной службы по экологическому, технологическому и атомному надзору" от 23.06.2010 N 780.</w:t>
      </w:r>
    </w:p>
    <w:p w:rsidR="00B2306D" w:rsidRPr="00887F86" w:rsidRDefault="00B2306D" w:rsidP="00887F86">
      <w:pPr>
        <w:pStyle w:val="ConsPlusNormal"/>
        <w:spacing w:line="300" w:lineRule="atLeast"/>
        <w:ind w:firstLine="540"/>
        <w:jc w:val="both"/>
        <w:rPr>
          <w:sz w:val="22"/>
          <w:szCs w:val="22"/>
        </w:rPr>
      </w:pPr>
      <w:r w:rsidRPr="00887F86">
        <w:rPr>
          <w:sz w:val="22"/>
          <w:szCs w:val="22"/>
        </w:rPr>
        <w:t>5. "О денежном содержании федеральных государственных гражданских служащих" от 25.07.2006 N 763.</w:t>
      </w:r>
    </w:p>
    <w:p w:rsidR="00B2306D" w:rsidRPr="00887F86" w:rsidRDefault="00B2306D" w:rsidP="00887F86">
      <w:pPr>
        <w:pStyle w:val="ConsPlusNormal"/>
        <w:spacing w:line="300" w:lineRule="atLeast"/>
        <w:ind w:firstLine="540"/>
        <w:jc w:val="both"/>
        <w:rPr>
          <w:sz w:val="22"/>
          <w:szCs w:val="22"/>
        </w:rPr>
      </w:pPr>
      <w:r w:rsidRPr="00887F86">
        <w:rPr>
          <w:sz w:val="22"/>
          <w:szCs w:val="22"/>
        </w:rPr>
        <w:t>6. "О дополнительном профессиональном образовании государственных гражданских служащих Российской Федерации" от 28.12.2006 N 1474.</w:t>
      </w:r>
    </w:p>
    <w:p w:rsidR="00B2306D" w:rsidRPr="00887F86" w:rsidRDefault="00B2306D" w:rsidP="00887F86">
      <w:pPr>
        <w:pStyle w:val="ConsPlusNormal"/>
        <w:spacing w:line="300" w:lineRule="atLeast"/>
        <w:ind w:firstLine="540"/>
        <w:jc w:val="both"/>
        <w:rPr>
          <w:sz w:val="22"/>
          <w:szCs w:val="22"/>
        </w:rPr>
      </w:pPr>
      <w:r w:rsidRPr="00887F86">
        <w:rPr>
          <w:sz w:val="22"/>
          <w:szCs w:val="22"/>
        </w:rPr>
        <w:t>7. "О комиссиях по соблюдению требований к служебному поведению федеральных государственных служащих и урегулированию конфликта интересов" от 01.07.2010 N 821.</w:t>
      </w:r>
    </w:p>
    <w:p w:rsidR="00B2306D" w:rsidRPr="00887F86" w:rsidRDefault="00B2306D" w:rsidP="00887F86">
      <w:pPr>
        <w:pStyle w:val="ConsPlusNormal"/>
        <w:spacing w:line="300" w:lineRule="atLeast"/>
        <w:ind w:firstLine="540"/>
        <w:jc w:val="both"/>
        <w:rPr>
          <w:sz w:val="22"/>
          <w:szCs w:val="22"/>
        </w:rPr>
      </w:pPr>
      <w:r w:rsidRPr="00887F86">
        <w:rPr>
          <w:sz w:val="22"/>
          <w:szCs w:val="22"/>
        </w:rPr>
        <w:t>8. "О конкурсе на замещение вакантной должности государственной гражданской службы Российской Федерации" от 01.02.2005 N 112.</w:t>
      </w:r>
    </w:p>
    <w:p w:rsidR="00B2306D" w:rsidRPr="00887F86" w:rsidRDefault="00B2306D" w:rsidP="00887F86">
      <w:pPr>
        <w:pStyle w:val="ConsPlusNormal"/>
        <w:spacing w:line="300" w:lineRule="atLeast"/>
        <w:ind w:firstLine="540"/>
        <w:jc w:val="both"/>
        <w:rPr>
          <w:sz w:val="22"/>
          <w:szCs w:val="22"/>
        </w:rPr>
      </w:pPr>
      <w:r w:rsidRPr="00887F86">
        <w:rPr>
          <w:sz w:val="22"/>
          <w:szCs w:val="22"/>
        </w:rPr>
        <w:t>9. "О мерах по противодействию коррупции" от 19.05.2008 N 815.</w:t>
      </w:r>
    </w:p>
    <w:p w:rsidR="00B2306D" w:rsidRPr="00887F86" w:rsidRDefault="00B2306D" w:rsidP="00887F86">
      <w:pPr>
        <w:pStyle w:val="ConsPlusNormal"/>
        <w:spacing w:line="300" w:lineRule="atLeast"/>
        <w:ind w:firstLine="540"/>
        <w:jc w:val="both"/>
        <w:rPr>
          <w:sz w:val="22"/>
          <w:szCs w:val="22"/>
        </w:rPr>
      </w:pPr>
      <w:r w:rsidRPr="00887F86">
        <w:rPr>
          <w:sz w:val="22"/>
          <w:szCs w:val="22"/>
        </w:rPr>
        <w:t>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от 02.04.2013 N 310.</w:t>
      </w:r>
    </w:p>
    <w:p w:rsidR="00B2306D" w:rsidRPr="00887F86" w:rsidRDefault="00B2306D" w:rsidP="00887F86">
      <w:pPr>
        <w:pStyle w:val="ConsPlusNormal"/>
        <w:spacing w:line="300" w:lineRule="atLeast"/>
        <w:ind w:firstLine="540"/>
        <w:jc w:val="both"/>
        <w:rPr>
          <w:sz w:val="22"/>
          <w:szCs w:val="22"/>
        </w:rPr>
      </w:pPr>
      <w:r w:rsidRPr="00887F86">
        <w:rPr>
          <w:sz w:val="22"/>
          <w:szCs w:val="22"/>
        </w:rPr>
        <w:t>11. "О мерах по реализации отдельных положений Федерального закона "О противодействии коррупции" от 21.07.2010 N 925, от 02.04.2013 N 309.</w:t>
      </w:r>
    </w:p>
    <w:p w:rsidR="00B2306D" w:rsidRPr="00887F86" w:rsidRDefault="00B2306D" w:rsidP="00887F86">
      <w:pPr>
        <w:pStyle w:val="ConsPlusNormal"/>
        <w:spacing w:line="300" w:lineRule="atLeast"/>
        <w:ind w:firstLine="540"/>
        <w:jc w:val="both"/>
        <w:rPr>
          <w:sz w:val="22"/>
          <w:szCs w:val="22"/>
        </w:rPr>
      </w:pPr>
      <w:r w:rsidRPr="00887F86">
        <w:rPr>
          <w:sz w:val="22"/>
          <w:szCs w:val="22"/>
        </w:rPr>
        <w:t>12. "О мониторинге правоприменения в Российской Федерации" от 20.05.2011 N 657.</w:t>
      </w:r>
    </w:p>
    <w:p w:rsidR="00B2306D" w:rsidRPr="00887F86" w:rsidRDefault="00B2306D" w:rsidP="00887F86">
      <w:pPr>
        <w:pStyle w:val="ConsPlusNormal"/>
        <w:spacing w:line="300" w:lineRule="atLeast"/>
        <w:ind w:firstLine="540"/>
        <w:jc w:val="both"/>
        <w:rPr>
          <w:sz w:val="22"/>
          <w:szCs w:val="22"/>
        </w:rPr>
      </w:pPr>
      <w:r w:rsidRPr="00887F86">
        <w:rPr>
          <w:sz w:val="22"/>
          <w:szCs w:val="22"/>
        </w:rPr>
        <w:t>13. "О Национальной стратегии противодействия коррупции и Национальном плане противодействия коррупции на 2010 - 2011 годы" от 13.04.2010 N 460.</w:t>
      </w:r>
    </w:p>
    <w:p w:rsidR="00B2306D" w:rsidRPr="00887F86" w:rsidRDefault="00B2306D" w:rsidP="00887F86">
      <w:pPr>
        <w:pStyle w:val="ConsPlusNormal"/>
        <w:spacing w:line="300" w:lineRule="atLeast"/>
        <w:ind w:firstLine="540"/>
        <w:jc w:val="both"/>
        <w:rPr>
          <w:sz w:val="22"/>
          <w:szCs w:val="22"/>
        </w:rPr>
      </w:pPr>
      <w:r w:rsidRPr="00887F86">
        <w:rPr>
          <w:sz w:val="22"/>
          <w:szCs w:val="22"/>
        </w:rPr>
        <w:t>14. "О Национальном плане противодействия коррупции на 2016 - 2017 годы" от 01.04.2016 N 147.</w:t>
      </w:r>
    </w:p>
    <w:p w:rsidR="00B2306D" w:rsidRPr="00887F86" w:rsidRDefault="00B2306D" w:rsidP="00887F86">
      <w:pPr>
        <w:pStyle w:val="ConsPlusNormal"/>
        <w:spacing w:line="300" w:lineRule="atLeast"/>
        <w:ind w:firstLine="540"/>
        <w:jc w:val="both"/>
        <w:rPr>
          <w:sz w:val="22"/>
          <w:szCs w:val="22"/>
        </w:rPr>
      </w:pPr>
      <w:r w:rsidRPr="00887F86">
        <w:rPr>
          <w:sz w:val="22"/>
          <w:szCs w:val="22"/>
        </w:rPr>
        <w:t>15.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от 23.05.1996 N 763.</w:t>
      </w:r>
    </w:p>
    <w:p w:rsidR="00B2306D" w:rsidRPr="00887F86" w:rsidRDefault="00B2306D" w:rsidP="00887F86">
      <w:pPr>
        <w:pStyle w:val="ConsPlusNormal"/>
        <w:spacing w:line="300" w:lineRule="atLeast"/>
        <w:ind w:firstLine="540"/>
        <w:jc w:val="both"/>
        <w:rPr>
          <w:sz w:val="22"/>
          <w:szCs w:val="22"/>
        </w:rPr>
      </w:pPr>
      <w:r w:rsidRPr="00887F86">
        <w:rPr>
          <w:sz w:val="22"/>
          <w:szCs w:val="22"/>
        </w:rPr>
        <w:t>16.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от 01.02.2005 N 113.</w:t>
      </w:r>
    </w:p>
    <w:p w:rsidR="00B2306D" w:rsidRPr="00887F86" w:rsidRDefault="00B2306D" w:rsidP="00887F86">
      <w:pPr>
        <w:pStyle w:val="ConsPlusNormal"/>
        <w:spacing w:line="300" w:lineRule="atLeast"/>
        <w:ind w:firstLine="540"/>
        <w:jc w:val="both"/>
        <w:rPr>
          <w:sz w:val="22"/>
          <w:szCs w:val="22"/>
        </w:rPr>
      </w:pPr>
      <w:r w:rsidRPr="00887F86">
        <w:rPr>
          <w:sz w:val="22"/>
          <w:szCs w:val="22"/>
        </w:rPr>
        <w:t>17.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от 01.02.2005 N 111.</w:t>
      </w:r>
    </w:p>
    <w:p w:rsidR="00B2306D" w:rsidRPr="00887F86" w:rsidRDefault="00B2306D" w:rsidP="00887F86">
      <w:pPr>
        <w:pStyle w:val="ConsPlusNormal"/>
        <w:spacing w:line="300" w:lineRule="atLeast"/>
        <w:ind w:firstLine="540"/>
        <w:jc w:val="both"/>
        <w:rPr>
          <w:sz w:val="22"/>
          <w:szCs w:val="22"/>
        </w:rPr>
      </w:pPr>
      <w:r w:rsidRPr="00887F86">
        <w:rPr>
          <w:sz w:val="22"/>
          <w:szCs w:val="22"/>
        </w:rPr>
        <w:t>18.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18.05.2009 N 559.</w:t>
      </w:r>
    </w:p>
    <w:p w:rsidR="00B2306D" w:rsidRPr="00887F86" w:rsidRDefault="00B2306D" w:rsidP="00887F86">
      <w:pPr>
        <w:pStyle w:val="ConsPlusNormal"/>
        <w:spacing w:line="300" w:lineRule="atLeast"/>
        <w:ind w:firstLine="540"/>
        <w:jc w:val="both"/>
        <w:rPr>
          <w:sz w:val="22"/>
          <w:szCs w:val="22"/>
        </w:rPr>
      </w:pPr>
      <w:r w:rsidRPr="00887F86">
        <w:rPr>
          <w:sz w:val="22"/>
          <w:szCs w:val="22"/>
        </w:rPr>
        <w:t>19. "О проведении аттестации государственных гражданских служащих Российской Федерации" от 01.02.2005 N 110.</w:t>
      </w:r>
    </w:p>
    <w:p w:rsidR="00B2306D" w:rsidRPr="00887F86" w:rsidRDefault="00B2306D" w:rsidP="00887F86">
      <w:pPr>
        <w:pStyle w:val="ConsPlusNormal"/>
        <w:spacing w:line="300" w:lineRule="atLeast"/>
        <w:ind w:firstLine="540"/>
        <w:jc w:val="both"/>
        <w:rPr>
          <w:sz w:val="22"/>
          <w:szCs w:val="22"/>
        </w:rPr>
      </w:pPr>
      <w:r w:rsidRPr="00887F86">
        <w:rPr>
          <w:sz w:val="22"/>
          <w:szCs w:val="22"/>
        </w:rPr>
        <w:t>20.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N 1065.</w:t>
      </w:r>
    </w:p>
    <w:p w:rsidR="00B2306D" w:rsidRPr="00887F86" w:rsidRDefault="00B2306D" w:rsidP="00887F86">
      <w:pPr>
        <w:pStyle w:val="ConsPlusNormal"/>
        <w:spacing w:line="300" w:lineRule="atLeast"/>
        <w:ind w:firstLine="540"/>
        <w:jc w:val="both"/>
        <w:rPr>
          <w:sz w:val="22"/>
          <w:szCs w:val="22"/>
        </w:rPr>
      </w:pPr>
      <w:r w:rsidRPr="00887F86">
        <w:rPr>
          <w:sz w:val="22"/>
          <w:szCs w:val="22"/>
        </w:rPr>
        <w:t>21. "Об основных направлениях совершенствования системы государственного управления" от 07.05.2012 N 601.</w:t>
      </w:r>
    </w:p>
    <w:p w:rsidR="00B2306D" w:rsidRPr="00887F86" w:rsidRDefault="00B2306D" w:rsidP="00887F86">
      <w:pPr>
        <w:pStyle w:val="ConsPlusNormal"/>
        <w:spacing w:line="300" w:lineRule="atLeast"/>
        <w:ind w:firstLine="540"/>
        <w:jc w:val="both"/>
        <w:rPr>
          <w:sz w:val="22"/>
          <w:szCs w:val="22"/>
        </w:rPr>
      </w:pPr>
      <w:r w:rsidRPr="00887F86">
        <w:rPr>
          <w:sz w:val="22"/>
          <w:szCs w:val="22"/>
        </w:rPr>
        <w:t>22.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от 10.09.2012 N 1276.</w:t>
      </w:r>
    </w:p>
    <w:p w:rsidR="00B2306D" w:rsidRPr="00887F86" w:rsidRDefault="00B2306D" w:rsidP="00887F86">
      <w:pPr>
        <w:pStyle w:val="ConsPlusNormal"/>
        <w:spacing w:line="300" w:lineRule="atLeast"/>
        <w:ind w:firstLine="540"/>
        <w:jc w:val="both"/>
        <w:rPr>
          <w:sz w:val="22"/>
          <w:szCs w:val="22"/>
        </w:rPr>
      </w:pPr>
      <w:r w:rsidRPr="00887F86">
        <w:rPr>
          <w:sz w:val="22"/>
          <w:szCs w:val="22"/>
        </w:rPr>
        <w:t>23. "Об утверждении общих принципов служебного поведения государственных служащих" от 12.08.2002 N 885.</w:t>
      </w:r>
    </w:p>
    <w:p w:rsidR="00B2306D" w:rsidRPr="00887F86" w:rsidRDefault="00B2306D" w:rsidP="00887F86">
      <w:pPr>
        <w:pStyle w:val="ConsPlusNormal"/>
        <w:spacing w:line="300" w:lineRule="atLeast"/>
        <w:ind w:firstLine="540"/>
        <w:jc w:val="both"/>
        <w:rPr>
          <w:sz w:val="22"/>
          <w:szCs w:val="22"/>
        </w:rPr>
      </w:pPr>
      <w:r w:rsidRPr="00887F86">
        <w:rPr>
          <w:sz w:val="22"/>
          <w:szCs w:val="22"/>
        </w:rPr>
        <w:t>24.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18.05.2009 N 557.</w:t>
      </w:r>
    </w:p>
    <w:p w:rsidR="00B2306D" w:rsidRPr="00887F86" w:rsidRDefault="00B2306D" w:rsidP="00887F86">
      <w:pPr>
        <w:pStyle w:val="ConsPlusNormal"/>
        <w:spacing w:line="300" w:lineRule="atLeast"/>
        <w:ind w:firstLine="540"/>
        <w:jc w:val="both"/>
        <w:rPr>
          <w:sz w:val="22"/>
          <w:szCs w:val="22"/>
        </w:rPr>
      </w:pPr>
      <w:r w:rsidRPr="00887F86">
        <w:rPr>
          <w:sz w:val="22"/>
          <w:szCs w:val="22"/>
        </w:rPr>
        <w:t>25. "Об утверждении Положения о персональных данных государственного гражданского служащего Российской Федерации и ведении его личного дела" от 30.05.2005 N 609.</w:t>
      </w:r>
    </w:p>
    <w:p w:rsidR="00B2306D" w:rsidRPr="00887F86" w:rsidRDefault="00B2306D" w:rsidP="00887F86">
      <w:pPr>
        <w:pStyle w:val="ConsPlusNormal"/>
        <w:spacing w:line="300" w:lineRule="atLeast"/>
        <w:ind w:firstLine="540"/>
        <w:jc w:val="both"/>
        <w:rPr>
          <w:sz w:val="22"/>
          <w:szCs w:val="22"/>
        </w:rPr>
      </w:pPr>
      <w:r w:rsidRPr="00887F86">
        <w:rPr>
          <w:sz w:val="22"/>
          <w:szCs w:val="22"/>
        </w:rPr>
        <w:t>26.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23.06.2014 N 460.</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Title"/>
        <w:spacing w:line="300" w:lineRule="atLeast"/>
        <w:jc w:val="center"/>
        <w:outlineLvl w:val="1"/>
        <w:rPr>
          <w:sz w:val="22"/>
          <w:szCs w:val="22"/>
        </w:rPr>
      </w:pPr>
      <w:bookmarkStart w:id="3" w:name="Par201"/>
      <w:bookmarkEnd w:id="3"/>
      <w:r w:rsidRPr="00887F86">
        <w:rPr>
          <w:sz w:val="22"/>
          <w:szCs w:val="22"/>
        </w:rPr>
        <w:t>III. ПОСТАНОВЛЕНИЯ И РАСПОРЯЖЕНИЯ ПРАВИТЕЛЬСТВА</w:t>
      </w:r>
    </w:p>
    <w:p w:rsidR="00B2306D" w:rsidRPr="00887F86" w:rsidRDefault="00B2306D" w:rsidP="00887F86">
      <w:pPr>
        <w:pStyle w:val="ConsPlusTitle"/>
        <w:spacing w:line="300" w:lineRule="atLeast"/>
        <w:jc w:val="center"/>
        <w:rPr>
          <w:sz w:val="22"/>
          <w:szCs w:val="22"/>
        </w:rPr>
      </w:pPr>
      <w:r w:rsidRPr="00887F86">
        <w:rPr>
          <w:sz w:val="22"/>
          <w:szCs w:val="22"/>
        </w:rPr>
        <w:t>РОССИЙСКОЙ ФЕДЕРАЦИИ</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Normal"/>
        <w:spacing w:line="300" w:lineRule="atLeast"/>
        <w:ind w:firstLine="540"/>
        <w:jc w:val="both"/>
        <w:rPr>
          <w:sz w:val="22"/>
          <w:szCs w:val="22"/>
        </w:rPr>
      </w:pPr>
      <w:r w:rsidRPr="00887F86">
        <w:rPr>
          <w:sz w:val="22"/>
          <w:szCs w:val="22"/>
        </w:rPr>
        <w:t>1.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от 05.12.2005 N 725.</w:t>
      </w:r>
    </w:p>
    <w:p w:rsidR="00B2306D" w:rsidRPr="00887F86" w:rsidRDefault="00B2306D" w:rsidP="00887F86">
      <w:pPr>
        <w:pStyle w:val="ConsPlusNormal"/>
        <w:spacing w:line="300" w:lineRule="atLeast"/>
        <w:ind w:firstLine="540"/>
        <w:jc w:val="both"/>
        <w:rPr>
          <w:sz w:val="22"/>
          <w:szCs w:val="22"/>
        </w:rPr>
      </w:pPr>
      <w:r w:rsidRPr="00887F86">
        <w:rPr>
          <w:sz w:val="22"/>
          <w:szCs w:val="22"/>
        </w:rPr>
        <w:t>2. "О вопросах государственного контроля (надзора) и признании утратившими силу некоторых актов Правительства Российской Федерации" от 05.06.2013 N 476.</w:t>
      </w:r>
    </w:p>
    <w:p w:rsidR="00B2306D" w:rsidRPr="00887F86" w:rsidRDefault="00B2306D" w:rsidP="00887F86">
      <w:pPr>
        <w:pStyle w:val="ConsPlusNormal"/>
        <w:spacing w:line="300" w:lineRule="atLeast"/>
        <w:ind w:firstLine="540"/>
        <w:jc w:val="both"/>
        <w:rPr>
          <w:sz w:val="22"/>
          <w:szCs w:val="22"/>
        </w:rPr>
      </w:pPr>
      <w:r w:rsidRPr="00887F86">
        <w:rPr>
          <w:sz w:val="22"/>
          <w:szCs w:val="22"/>
        </w:rPr>
        <w:t>3. "О выводе объектов электроэнергетики в ремонт и из эксплуатации" от 26.07.2007 N 484.</w:t>
      </w:r>
    </w:p>
    <w:p w:rsidR="00B2306D" w:rsidRPr="00887F86" w:rsidRDefault="00B2306D" w:rsidP="00887F86">
      <w:pPr>
        <w:pStyle w:val="ConsPlusNormal"/>
        <w:spacing w:line="300" w:lineRule="atLeast"/>
        <w:ind w:firstLine="540"/>
        <w:jc w:val="both"/>
        <w:rPr>
          <w:sz w:val="22"/>
          <w:szCs w:val="22"/>
        </w:rPr>
      </w:pPr>
      <w:r w:rsidRPr="00887F86">
        <w:rPr>
          <w:sz w:val="22"/>
          <w:szCs w:val="22"/>
        </w:rPr>
        <w:t>4. "О государственном строительном надзоре в Российской Федерации" от 01.02.2006 N 54.</w:t>
      </w:r>
    </w:p>
    <w:p w:rsidR="00B2306D" w:rsidRPr="00887F86" w:rsidRDefault="00B2306D" w:rsidP="00887F86">
      <w:pPr>
        <w:pStyle w:val="ConsPlusNormal"/>
        <w:spacing w:line="300" w:lineRule="atLeast"/>
        <w:ind w:firstLine="540"/>
        <w:jc w:val="both"/>
        <w:rPr>
          <w:sz w:val="22"/>
          <w:szCs w:val="22"/>
        </w:rPr>
      </w:pPr>
      <w:r w:rsidRPr="00887F86">
        <w:rPr>
          <w:sz w:val="22"/>
          <w:szCs w:val="22"/>
        </w:rPr>
        <w:t>5. "О декларировании безопасности подводных потенциально опасных объектов, находящихся во внутренних водах и территориальном море Российской Федерации" от 21.02.2002 N 124.</w:t>
      </w:r>
    </w:p>
    <w:p w:rsidR="00B2306D" w:rsidRPr="00887F86" w:rsidRDefault="00B2306D" w:rsidP="00887F86">
      <w:pPr>
        <w:pStyle w:val="ConsPlusNormal"/>
        <w:spacing w:line="300" w:lineRule="atLeast"/>
        <w:ind w:firstLine="540"/>
        <w:jc w:val="both"/>
        <w:rPr>
          <w:sz w:val="22"/>
          <w:szCs w:val="22"/>
        </w:rPr>
      </w:pPr>
      <w:r w:rsidRPr="00887F86">
        <w:rPr>
          <w:sz w:val="22"/>
          <w:szCs w:val="22"/>
        </w:rPr>
        <w:t>6. "О допустимых нормах содержания взрывоопасных газов (метана) в шахте, угольных пластах и выработанном пространстве, при превышении которых дегазация является обязательной" от 25.04.2011 N 315.</w:t>
      </w:r>
    </w:p>
    <w:p w:rsidR="00B2306D" w:rsidRPr="00887F86" w:rsidRDefault="00B2306D" w:rsidP="00887F86">
      <w:pPr>
        <w:pStyle w:val="ConsPlusNormal"/>
        <w:spacing w:line="300" w:lineRule="atLeast"/>
        <w:ind w:firstLine="540"/>
        <w:jc w:val="both"/>
        <w:rPr>
          <w:sz w:val="22"/>
          <w:szCs w:val="22"/>
        </w:rPr>
      </w:pPr>
      <w:r w:rsidRPr="00887F86">
        <w:rPr>
          <w:sz w:val="22"/>
          <w:szCs w:val="22"/>
        </w:rPr>
        <w:t>7. "О единой государственной системе предупреждения и ликвидации чрезвычайных ситуаций" от 30.12.2003 N 794.</w:t>
      </w:r>
    </w:p>
    <w:p w:rsidR="00B2306D" w:rsidRPr="00887F86" w:rsidRDefault="00B2306D" w:rsidP="00887F86">
      <w:pPr>
        <w:pStyle w:val="ConsPlusNormal"/>
        <w:spacing w:line="300" w:lineRule="atLeast"/>
        <w:ind w:firstLine="540"/>
        <w:jc w:val="both"/>
        <w:rPr>
          <w:sz w:val="22"/>
          <w:szCs w:val="22"/>
        </w:rPr>
      </w:pPr>
      <w:r w:rsidRPr="00887F86">
        <w:rPr>
          <w:sz w:val="22"/>
          <w:szCs w:val="22"/>
        </w:rPr>
        <w:t>8. "О единой межведомственной информационно-статистической системе" от 26.05.2010 N 367.</w:t>
      </w:r>
    </w:p>
    <w:p w:rsidR="00B2306D" w:rsidRPr="00887F86" w:rsidRDefault="00B2306D" w:rsidP="00887F86">
      <w:pPr>
        <w:pStyle w:val="ConsPlusNormal"/>
        <w:spacing w:line="300" w:lineRule="atLeast"/>
        <w:ind w:firstLine="540"/>
        <w:jc w:val="both"/>
        <w:rPr>
          <w:sz w:val="22"/>
          <w:szCs w:val="22"/>
        </w:rPr>
      </w:pPr>
      <w:r w:rsidRPr="00887F86">
        <w:rPr>
          <w:sz w:val="22"/>
          <w:szCs w:val="22"/>
        </w:rPr>
        <w:t>9. "О единой системе межведомственного электронного взаимодействия" от 08.09.2010 N 697.</w:t>
      </w:r>
    </w:p>
    <w:p w:rsidR="00B2306D" w:rsidRPr="00887F86" w:rsidRDefault="00B2306D" w:rsidP="00887F86">
      <w:pPr>
        <w:pStyle w:val="ConsPlusNormal"/>
        <w:spacing w:line="300" w:lineRule="atLeast"/>
        <w:ind w:firstLine="540"/>
        <w:jc w:val="both"/>
        <w:rPr>
          <w:sz w:val="22"/>
          <w:szCs w:val="22"/>
        </w:rPr>
      </w:pPr>
      <w:r w:rsidRPr="00887F86">
        <w:rPr>
          <w:sz w:val="22"/>
          <w:szCs w:val="22"/>
        </w:rPr>
        <w:t>10.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от 16.10.2003 N 630.</w:t>
      </w:r>
    </w:p>
    <w:p w:rsidR="00B2306D" w:rsidRPr="00887F86" w:rsidRDefault="00B2306D" w:rsidP="00887F86">
      <w:pPr>
        <w:pStyle w:val="ConsPlusNormal"/>
        <w:spacing w:line="300" w:lineRule="atLeast"/>
        <w:ind w:firstLine="540"/>
        <w:jc w:val="both"/>
        <w:rPr>
          <w:sz w:val="22"/>
          <w:szCs w:val="22"/>
        </w:rPr>
      </w:pPr>
      <w:r w:rsidRPr="00887F86">
        <w:rPr>
          <w:sz w:val="22"/>
          <w:szCs w:val="22"/>
        </w:rPr>
        <w:t>11. "О Едином государственном реестре юридических лиц" от 19.06.2002 N 438.</w:t>
      </w:r>
    </w:p>
    <w:p w:rsidR="00B2306D" w:rsidRPr="00887F86" w:rsidRDefault="00B2306D" w:rsidP="00887F86">
      <w:pPr>
        <w:pStyle w:val="ConsPlusNormal"/>
        <w:spacing w:line="300" w:lineRule="atLeast"/>
        <w:ind w:firstLine="540"/>
        <w:jc w:val="both"/>
        <w:rPr>
          <w:sz w:val="22"/>
          <w:szCs w:val="22"/>
        </w:rPr>
      </w:pPr>
      <w:r w:rsidRPr="00887F86">
        <w:rPr>
          <w:sz w:val="22"/>
          <w:szCs w:val="22"/>
        </w:rPr>
        <w:t>12. "О классификации гидротехнических сооружений" от 02.11.2013 N 986.</w:t>
      </w:r>
    </w:p>
    <w:p w:rsidR="00B2306D" w:rsidRPr="00887F86" w:rsidRDefault="00B2306D" w:rsidP="00887F86">
      <w:pPr>
        <w:pStyle w:val="ConsPlusNormal"/>
        <w:spacing w:line="300" w:lineRule="atLeast"/>
        <w:ind w:firstLine="540"/>
        <w:jc w:val="both"/>
        <w:rPr>
          <w:sz w:val="22"/>
          <w:szCs w:val="22"/>
        </w:rPr>
      </w:pPr>
      <w:r w:rsidRPr="00887F86">
        <w:rPr>
          <w:sz w:val="22"/>
          <w:szCs w:val="22"/>
        </w:rPr>
        <w:t>13. "О классификации чрезвычайных ситуаций природного и техногенного характера" от 21.05.2007 N 304.</w:t>
      </w:r>
    </w:p>
    <w:p w:rsidR="00B2306D" w:rsidRPr="00887F86" w:rsidRDefault="00B2306D" w:rsidP="00887F86">
      <w:pPr>
        <w:pStyle w:val="ConsPlusNormal"/>
        <w:spacing w:line="300" w:lineRule="atLeast"/>
        <w:ind w:firstLine="540"/>
        <w:jc w:val="both"/>
        <w:rPr>
          <w:sz w:val="22"/>
          <w:szCs w:val="22"/>
        </w:rPr>
      </w:pPr>
      <w:r w:rsidRPr="00887F86">
        <w:rPr>
          <w:sz w:val="22"/>
          <w:szCs w:val="22"/>
        </w:rPr>
        <w:t>14. "О компетентных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"Безопасность автомобильных дорог" от 22.12.2014 N 1443.</w:t>
      </w:r>
    </w:p>
    <w:p w:rsidR="00B2306D" w:rsidRPr="00887F86" w:rsidRDefault="00B2306D" w:rsidP="00887F86">
      <w:pPr>
        <w:pStyle w:val="ConsPlusNormal"/>
        <w:spacing w:line="300" w:lineRule="atLeast"/>
        <w:ind w:firstLine="540"/>
        <w:jc w:val="both"/>
        <w:rPr>
          <w:sz w:val="22"/>
          <w:szCs w:val="22"/>
        </w:rPr>
      </w:pPr>
      <w:r w:rsidRPr="00887F86">
        <w:rPr>
          <w:sz w:val="22"/>
          <w:szCs w:val="22"/>
        </w:rPr>
        <w:t>15.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от 04.05.2008 N 333.</w:t>
      </w:r>
    </w:p>
    <w:p w:rsidR="00B2306D" w:rsidRPr="00887F86" w:rsidRDefault="00B2306D" w:rsidP="00887F86">
      <w:pPr>
        <w:pStyle w:val="ConsPlusNormal"/>
        <w:spacing w:line="300" w:lineRule="atLeast"/>
        <w:ind w:firstLine="540"/>
        <w:jc w:val="both"/>
        <w:rPr>
          <w:sz w:val="22"/>
          <w:szCs w:val="22"/>
        </w:rPr>
      </w:pPr>
      <w:r w:rsidRPr="00887F86">
        <w:rPr>
          <w:sz w:val="22"/>
          <w:szCs w:val="22"/>
        </w:rPr>
        <w:t>16. "О коммерческом учете тепловой энергии, теплоносителя" от 18.11.2013 N 1034.</w:t>
      </w:r>
    </w:p>
    <w:p w:rsidR="00B2306D" w:rsidRPr="00887F86" w:rsidRDefault="00B2306D" w:rsidP="00887F86">
      <w:pPr>
        <w:pStyle w:val="ConsPlusNormal"/>
        <w:spacing w:line="300" w:lineRule="atLeast"/>
        <w:ind w:firstLine="540"/>
        <w:jc w:val="both"/>
        <w:rPr>
          <w:sz w:val="22"/>
          <w:szCs w:val="22"/>
        </w:rPr>
      </w:pPr>
      <w:r w:rsidRPr="00887F86">
        <w:rPr>
          <w:sz w:val="22"/>
          <w:szCs w:val="22"/>
        </w:rPr>
        <w:t>17. "О координации мероприятий по использованию информационно-коммуникационных технологий в деятельности государственных органов" от 24.05.2010 N 365.</w:t>
      </w:r>
    </w:p>
    <w:p w:rsidR="00B2306D" w:rsidRPr="00887F86" w:rsidRDefault="00B2306D" w:rsidP="00887F86">
      <w:pPr>
        <w:pStyle w:val="ConsPlusNormal"/>
        <w:spacing w:line="300" w:lineRule="atLeast"/>
        <w:ind w:firstLine="540"/>
        <w:jc w:val="both"/>
        <w:rPr>
          <w:sz w:val="22"/>
          <w:szCs w:val="22"/>
        </w:rPr>
      </w:pPr>
      <w:r w:rsidRPr="00887F86">
        <w:rPr>
          <w:sz w:val="22"/>
          <w:szCs w:val="22"/>
        </w:rPr>
        <w:t>18. "О критериях отнесения объектов электросетевого хозяйства к единой национальной (общероссийской) электрической сети" от 26.01.2006 N 41.</w:t>
      </w:r>
    </w:p>
    <w:p w:rsidR="00B2306D" w:rsidRPr="00887F86" w:rsidRDefault="00B2306D" w:rsidP="00887F86">
      <w:pPr>
        <w:pStyle w:val="ConsPlusNormal"/>
        <w:spacing w:line="300" w:lineRule="atLeast"/>
        <w:ind w:firstLine="540"/>
        <w:jc w:val="both"/>
        <w:rPr>
          <w:sz w:val="22"/>
          <w:szCs w:val="22"/>
        </w:rPr>
      </w:pPr>
      <w:r w:rsidRPr="00887F86">
        <w:rPr>
          <w:sz w:val="22"/>
          <w:szCs w:val="22"/>
        </w:rPr>
        <w:t>19. "О лицензировании деятельности по проведению экспертизы промышленной безопасности" от 04.07.2012 N 682.</w:t>
      </w:r>
    </w:p>
    <w:p w:rsidR="00B2306D" w:rsidRPr="00887F86" w:rsidRDefault="00B2306D" w:rsidP="00887F86">
      <w:pPr>
        <w:pStyle w:val="ConsPlusNormal"/>
        <w:spacing w:line="300" w:lineRule="atLeast"/>
        <w:ind w:firstLine="540"/>
        <w:jc w:val="both"/>
        <w:rPr>
          <w:sz w:val="22"/>
          <w:szCs w:val="22"/>
        </w:rPr>
      </w:pPr>
      <w:r w:rsidRPr="00887F86">
        <w:rPr>
          <w:sz w:val="22"/>
          <w:szCs w:val="22"/>
        </w:rPr>
        <w:t>20. "О лицензировании деятельности, связанной с обращением взрывчатых материалов промышленного назначения" от 14.10.2015 N 1102.</w:t>
      </w:r>
    </w:p>
    <w:p w:rsidR="00B2306D" w:rsidRPr="00887F86" w:rsidRDefault="00B2306D" w:rsidP="00887F86">
      <w:pPr>
        <w:pStyle w:val="ConsPlusNormal"/>
        <w:spacing w:line="300" w:lineRule="atLeast"/>
        <w:ind w:firstLine="540"/>
        <w:jc w:val="both"/>
        <w:rPr>
          <w:sz w:val="22"/>
          <w:szCs w:val="22"/>
        </w:rPr>
      </w:pPr>
      <w:r w:rsidRPr="00887F86">
        <w:rPr>
          <w:sz w:val="22"/>
          <w:szCs w:val="22"/>
        </w:rPr>
        <w:t>21. "О лицензировании производства маркшейдерских работ" от 28.03.2012 N 257.</w:t>
      </w:r>
    </w:p>
    <w:p w:rsidR="00B2306D" w:rsidRPr="00887F86" w:rsidRDefault="00B2306D" w:rsidP="00887F86">
      <w:pPr>
        <w:pStyle w:val="ConsPlusNormal"/>
        <w:spacing w:line="300" w:lineRule="atLeast"/>
        <w:ind w:firstLine="540"/>
        <w:jc w:val="both"/>
        <w:rPr>
          <w:sz w:val="22"/>
          <w:szCs w:val="22"/>
        </w:rPr>
      </w:pPr>
      <w:r w:rsidRPr="00887F86">
        <w:rPr>
          <w:sz w:val="22"/>
          <w:szCs w:val="22"/>
        </w:rPr>
        <w:t>22. "О лицензировании эксплуатации взрывопожароопасных и химически опасных производственных объектов I, II и III классов опасности" от 10.06.2013 N 492.</w:t>
      </w:r>
    </w:p>
    <w:p w:rsidR="00B2306D" w:rsidRPr="00887F86" w:rsidRDefault="00B2306D" w:rsidP="00887F86">
      <w:pPr>
        <w:pStyle w:val="ConsPlusNormal"/>
        <w:spacing w:line="300" w:lineRule="atLeast"/>
        <w:ind w:firstLine="540"/>
        <w:jc w:val="both"/>
        <w:rPr>
          <w:sz w:val="22"/>
          <w:szCs w:val="22"/>
        </w:rPr>
      </w:pPr>
      <w:r w:rsidRPr="00887F86">
        <w:rPr>
          <w:sz w:val="22"/>
          <w:szCs w:val="22"/>
        </w:rPr>
        <w:t>23. "О мерах по обеспечению безопасности при использовании и содержании внутридомового и внутриквартирного газового оборудования" от 14.05.2013 N 410.</w:t>
      </w:r>
    </w:p>
    <w:p w:rsidR="00B2306D" w:rsidRPr="00887F86" w:rsidRDefault="00B2306D" w:rsidP="00887F86">
      <w:pPr>
        <w:pStyle w:val="ConsPlusNormal"/>
        <w:spacing w:line="300" w:lineRule="atLeast"/>
        <w:ind w:firstLine="540"/>
        <w:jc w:val="both"/>
        <w:rPr>
          <w:sz w:val="22"/>
          <w:szCs w:val="22"/>
        </w:rPr>
      </w:pPr>
      <w:r w:rsidRPr="00887F86">
        <w:rPr>
          <w:sz w:val="22"/>
          <w:szCs w:val="22"/>
        </w:rPr>
        <w:t>24. "О мерах по обеспечению выполнения Российской Федерацией обязательств, предусмотренных Стокгольмской конвенцией о стойких органических загрязнителях от 22 мая 2001 г." от 30.07.2014 N 720.</w:t>
      </w:r>
    </w:p>
    <w:p w:rsidR="00B2306D" w:rsidRPr="00887F86" w:rsidRDefault="00B2306D" w:rsidP="00887F86">
      <w:pPr>
        <w:pStyle w:val="ConsPlusNormal"/>
        <w:spacing w:line="300" w:lineRule="atLeast"/>
        <w:ind w:firstLine="540"/>
        <w:jc w:val="both"/>
        <w:rPr>
          <w:sz w:val="22"/>
          <w:szCs w:val="22"/>
        </w:rPr>
      </w:pPr>
      <w:r w:rsidRPr="00887F86">
        <w:rPr>
          <w:sz w:val="22"/>
          <w:szCs w:val="22"/>
        </w:rPr>
        <w:t>25.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от 28.12.2011 N 1184.</w:t>
      </w:r>
    </w:p>
    <w:p w:rsidR="00B2306D" w:rsidRPr="00887F86" w:rsidRDefault="00B2306D" w:rsidP="00887F86">
      <w:pPr>
        <w:pStyle w:val="ConsPlusNormal"/>
        <w:spacing w:line="300" w:lineRule="atLeast"/>
        <w:ind w:firstLine="540"/>
        <w:jc w:val="both"/>
        <w:rPr>
          <w:sz w:val="22"/>
          <w:szCs w:val="22"/>
        </w:rPr>
      </w:pPr>
      <w:r w:rsidRPr="00887F86">
        <w:rPr>
          <w:sz w:val="22"/>
          <w:szCs w:val="22"/>
        </w:rPr>
        <w:t>26. "О мерах по обеспечению промышленной безопасности опасных производственных объектов на территории Российской Федерации" от 28.03.2001 N 241.</w:t>
      </w:r>
    </w:p>
    <w:p w:rsidR="00B2306D" w:rsidRPr="00887F86" w:rsidRDefault="00B2306D" w:rsidP="00887F86">
      <w:pPr>
        <w:pStyle w:val="ConsPlusNormal"/>
        <w:spacing w:line="300" w:lineRule="atLeast"/>
        <w:ind w:firstLine="540"/>
        <w:jc w:val="both"/>
        <w:rPr>
          <w:sz w:val="22"/>
          <w:szCs w:val="22"/>
        </w:rPr>
      </w:pPr>
      <w:r w:rsidRPr="00887F86">
        <w:rPr>
          <w:sz w:val="22"/>
          <w:szCs w:val="22"/>
        </w:rPr>
        <w:t>27. "О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 от 27.02.2010 N 103.</w:t>
      </w:r>
    </w:p>
    <w:p w:rsidR="00B2306D" w:rsidRPr="00887F86" w:rsidRDefault="00B2306D" w:rsidP="00887F86">
      <w:pPr>
        <w:pStyle w:val="ConsPlusNormal"/>
        <w:spacing w:line="300" w:lineRule="atLeast"/>
        <w:ind w:firstLine="540"/>
        <w:jc w:val="both"/>
        <w:rPr>
          <w:sz w:val="22"/>
          <w:szCs w:val="22"/>
        </w:rPr>
      </w:pPr>
      <w:r w:rsidRPr="00887F86">
        <w:rPr>
          <w:sz w:val="22"/>
          <w:szCs w:val="22"/>
        </w:rPr>
        <w:t>28. "О мерах по реализации Федерального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 от 19.11.2008 N 864.</w:t>
      </w:r>
    </w:p>
    <w:p w:rsidR="00B2306D" w:rsidRPr="00887F86" w:rsidRDefault="00B2306D" w:rsidP="00887F86">
      <w:pPr>
        <w:pStyle w:val="ConsPlusNormal"/>
        <w:spacing w:line="300" w:lineRule="atLeast"/>
        <w:ind w:firstLine="540"/>
        <w:jc w:val="both"/>
        <w:rPr>
          <w:sz w:val="22"/>
          <w:szCs w:val="22"/>
        </w:rPr>
      </w:pPr>
      <w:r w:rsidRPr="00887F86">
        <w:rPr>
          <w:sz w:val="22"/>
          <w:szCs w:val="22"/>
        </w:rPr>
        <w:t>29. "О мерах по совершенствованию использования информационно-коммуникационных технологий в деятельности государственных органов" от 25.04.2012 N 394.</w:t>
      </w:r>
    </w:p>
    <w:p w:rsidR="00B2306D" w:rsidRPr="00887F86" w:rsidRDefault="00B2306D" w:rsidP="00887F86">
      <w:pPr>
        <w:pStyle w:val="ConsPlusNormal"/>
        <w:spacing w:line="300" w:lineRule="atLeast"/>
        <w:ind w:firstLine="540"/>
        <w:jc w:val="both"/>
        <w:rPr>
          <w:sz w:val="22"/>
          <w:szCs w:val="22"/>
        </w:rPr>
      </w:pPr>
      <w:r w:rsidRPr="00887F86">
        <w:rPr>
          <w:sz w:val="22"/>
          <w:szCs w:val="22"/>
        </w:rPr>
        <w:t>30. "О мерах по усилению государственного контроля за производством, распространением и применением взрывчатых веществ и отходов их производства, а также средств взрывания, порохов промышленного назначения и пиротехнических изделий в Российской Федерации" от 12.07.2000 N 513.</w:t>
      </w:r>
    </w:p>
    <w:p w:rsidR="00B2306D" w:rsidRPr="00887F86" w:rsidRDefault="00B2306D" w:rsidP="00887F86">
      <w:pPr>
        <w:pStyle w:val="ConsPlusNormal"/>
        <w:spacing w:line="300" w:lineRule="atLeast"/>
        <w:ind w:firstLine="540"/>
        <w:jc w:val="both"/>
        <w:rPr>
          <w:sz w:val="22"/>
          <w:szCs w:val="22"/>
        </w:rPr>
      </w:pPr>
      <w:r w:rsidRPr="00887F86">
        <w:rPr>
          <w:sz w:val="22"/>
          <w:szCs w:val="22"/>
        </w:rPr>
        <w:t>31.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от 24.03.2011 N 207.</w:t>
      </w:r>
    </w:p>
    <w:p w:rsidR="00B2306D" w:rsidRPr="00887F86" w:rsidRDefault="00B2306D" w:rsidP="00887F86">
      <w:pPr>
        <w:pStyle w:val="ConsPlusNormal"/>
        <w:spacing w:line="300" w:lineRule="atLeast"/>
        <w:ind w:firstLine="540"/>
        <w:jc w:val="both"/>
        <w:rPr>
          <w:sz w:val="22"/>
          <w:szCs w:val="22"/>
        </w:rPr>
      </w:pPr>
      <w:r w:rsidRPr="00887F86">
        <w:rPr>
          <w:sz w:val="22"/>
          <w:szCs w:val="22"/>
        </w:rPr>
        <w:t>32.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N 379.</w:t>
      </w:r>
    </w:p>
    <w:p w:rsidR="00B2306D" w:rsidRPr="00887F86" w:rsidRDefault="00B2306D" w:rsidP="00887F86">
      <w:pPr>
        <w:pStyle w:val="ConsPlusNormal"/>
        <w:spacing w:line="300" w:lineRule="atLeast"/>
        <w:ind w:firstLine="540"/>
        <w:jc w:val="both"/>
        <w:rPr>
          <w:sz w:val="22"/>
          <w:szCs w:val="22"/>
        </w:rPr>
      </w:pPr>
      <w:r w:rsidRPr="00887F86">
        <w:rPr>
          <w:sz w:val="22"/>
          <w:szCs w:val="22"/>
        </w:rPr>
        <w:t>33.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от 18.04.2016 N 323.</w:t>
      </w:r>
    </w:p>
    <w:p w:rsidR="00B2306D" w:rsidRPr="00887F86" w:rsidRDefault="00B2306D" w:rsidP="00887F86">
      <w:pPr>
        <w:pStyle w:val="ConsPlusNormal"/>
        <w:spacing w:line="300" w:lineRule="atLeast"/>
        <w:ind w:firstLine="540"/>
        <w:jc w:val="both"/>
        <w:rPr>
          <w:sz w:val="22"/>
          <w:szCs w:val="22"/>
        </w:rPr>
      </w:pPr>
      <w:r w:rsidRPr="00887F86">
        <w:rPr>
          <w:sz w:val="22"/>
          <w:szCs w:val="22"/>
        </w:rPr>
        <w:t>34. "О некоторых мерах по реализации федеральных законов "О континентальном шельфе Российской Федерации" и "Об исключительной экономической зоне Российской Федерации" от 02.10.2009 N 783.</w:t>
      </w:r>
    </w:p>
    <w:p w:rsidR="00B2306D" w:rsidRPr="00887F86" w:rsidRDefault="00B2306D" w:rsidP="00887F86">
      <w:pPr>
        <w:pStyle w:val="ConsPlusNormal"/>
        <w:spacing w:line="300" w:lineRule="atLeast"/>
        <w:ind w:firstLine="540"/>
        <w:jc w:val="both"/>
        <w:rPr>
          <w:sz w:val="22"/>
          <w:szCs w:val="22"/>
        </w:rPr>
      </w:pPr>
      <w:r w:rsidRPr="00887F86">
        <w:rPr>
          <w:sz w:val="22"/>
          <w:szCs w:val="22"/>
        </w:rPr>
        <w:t>35.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 от 23.09.2013 N 840.</w:t>
      </w:r>
    </w:p>
    <w:p w:rsidR="00B2306D" w:rsidRPr="00887F86" w:rsidRDefault="00B2306D" w:rsidP="00887F86">
      <w:pPr>
        <w:pStyle w:val="ConsPlusNormal"/>
        <w:spacing w:line="300" w:lineRule="atLeast"/>
        <w:ind w:firstLine="540"/>
        <w:jc w:val="both"/>
        <w:rPr>
          <w:sz w:val="22"/>
          <w:szCs w:val="22"/>
        </w:rPr>
      </w:pPr>
      <w:r w:rsidRPr="00887F86">
        <w:rPr>
          <w:sz w:val="22"/>
          <w:szCs w:val="22"/>
        </w:rPr>
        <w:t>36. "О неотложных мерах по предупреждению и ликвидации аварийных разливов нефти и нефтепродуктов" от 21.08.2000 N 613.</w:t>
      </w:r>
    </w:p>
    <w:p w:rsidR="00B2306D" w:rsidRPr="00887F86" w:rsidRDefault="00B2306D" w:rsidP="00887F86">
      <w:pPr>
        <w:pStyle w:val="ConsPlusNormal"/>
        <w:spacing w:line="300" w:lineRule="atLeast"/>
        <w:ind w:firstLine="540"/>
        <w:jc w:val="both"/>
        <w:rPr>
          <w:sz w:val="22"/>
          <w:szCs w:val="22"/>
        </w:rPr>
      </w:pPr>
      <w:r w:rsidRPr="00887F86">
        <w:rPr>
          <w:sz w:val="22"/>
          <w:szCs w:val="22"/>
        </w:rPr>
        <w:t>37. "О нормативах выбросов вредных (загрязняющих) веществ в атмосферный воздух и вредных физических воздействий на него" от 02.03.2000 N 183.</w:t>
      </w:r>
    </w:p>
    <w:p w:rsidR="00B2306D" w:rsidRPr="00887F86" w:rsidRDefault="00B2306D" w:rsidP="00887F86">
      <w:pPr>
        <w:pStyle w:val="ConsPlusNormal"/>
        <w:spacing w:line="300" w:lineRule="atLeast"/>
        <w:ind w:firstLine="540"/>
        <w:jc w:val="both"/>
        <w:rPr>
          <w:sz w:val="22"/>
          <w:szCs w:val="22"/>
        </w:rPr>
      </w:pPr>
      <w:r w:rsidRPr="00887F86">
        <w:rPr>
          <w:sz w:val="22"/>
          <w:szCs w:val="22"/>
        </w:rPr>
        <w:t>38.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от 05.05.2012 N 467.</w:t>
      </w:r>
    </w:p>
    <w:p w:rsidR="00B2306D" w:rsidRPr="00887F86" w:rsidRDefault="00B2306D" w:rsidP="00887F86">
      <w:pPr>
        <w:pStyle w:val="ConsPlusNormal"/>
        <w:spacing w:line="300" w:lineRule="atLeast"/>
        <w:ind w:firstLine="540"/>
        <w:jc w:val="both"/>
        <w:rPr>
          <w:sz w:val="22"/>
          <w:szCs w:val="22"/>
        </w:rPr>
      </w:pPr>
      <w:r w:rsidRPr="00887F86">
        <w:rPr>
          <w:sz w:val="22"/>
          <w:szCs w:val="22"/>
        </w:rPr>
        <w:t>39. "О полномочиях федеральных органов исполнительной власти в области государственной поддержки инновационной деятельности" от 16.11.2012 N 1172.</w:t>
      </w:r>
    </w:p>
    <w:p w:rsidR="00B2306D" w:rsidRPr="00887F86" w:rsidRDefault="00B2306D" w:rsidP="00887F86">
      <w:pPr>
        <w:pStyle w:val="ConsPlusNormal"/>
        <w:spacing w:line="300" w:lineRule="atLeast"/>
        <w:ind w:firstLine="540"/>
        <w:jc w:val="both"/>
        <w:rPr>
          <w:sz w:val="22"/>
          <w:szCs w:val="22"/>
        </w:rPr>
      </w:pPr>
      <w:r w:rsidRPr="00887F86">
        <w:rPr>
          <w:sz w:val="22"/>
          <w:szCs w:val="22"/>
        </w:rPr>
        <w:t>40. "О порядке ввода в эксплуатацию отдельных государственных информационных систем" от 10.09.2009 N 723.</w:t>
      </w:r>
    </w:p>
    <w:p w:rsidR="00B2306D" w:rsidRPr="00887F86" w:rsidRDefault="00B2306D" w:rsidP="00887F86">
      <w:pPr>
        <w:pStyle w:val="ConsPlusNormal"/>
        <w:spacing w:line="300" w:lineRule="atLeast"/>
        <w:ind w:firstLine="540"/>
        <w:jc w:val="both"/>
        <w:rPr>
          <w:sz w:val="22"/>
          <w:szCs w:val="22"/>
        </w:rPr>
      </w:pPr>
      <w:r w:rsidRPr="00887F86">
        <w:rPr>
          <w:sz w:val="22"/>
          <w:szCs w:val="22"/>
        </w:rPr>
        <w:t>41. "О порядке ведения государственного водного реестра" от 28.04.2007 N 253.</w:t>
      </w:r>
    </w:p>
    <w:p w:rsidR="00B2306D" w:rsidRPr="00887F86" w:rsidRDefault="00B2306D" w:rsidP="00887F86">
      <w:pPr>
        <w:pStyle w:val="ConsPlusNormal"/>
        <w:spacing w:line="300" w:lineRule="atLeast"/>
        <w:ind w:firstLine="540"/>
        <w:jc w:val="both"/>
        <w:rPr>
          <w:sz w:val="22"/>
          <w:szCs w:val="22"/>
        </w:rPr>
      </w:pPr>
      <w:r w:rsidRPr="00887F86">
        <w:rPr>
          <w:sz w:val="22"/>
          <w:szCs w:val="22"/>
        </w:rPr>
        <w:t>42.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от 02.08.2005 N 481.</w:t>
      </w:r>
    </w:p>
    <w:p w:rsidR="00B2306D" w:rsidRPr="00887F86" w:rsidRDefault="00B2306D" w:rsidP="00887F86">
      <w:pPr>
        <w:pStyle w:val="ConsPlusNormal"/>
        <w:spacing w:line="300" w:lineRule="atLeast"/>
        <w:ind w:firstLine="540"/>
        <w:jc w:val="both"/>
        <w:rPr>
          <w:sz w:val="22"/>
          <w:szCs w:val="22"/>
        </w:rPr>
      </w:pPr>
      <w:r w:rsidRPr="00887F86">
        <w:rPr>
          <w:sz w:val="22"/>
          <w:szCs w:val="22"/>
        </w:rPr>
        <w:t>43. "О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 от 28.11.2002 N 847.</w:t>
      </w:r>
    </w:p>
    <w:p w:rsidR="00B2306D" w:rsidRPr="00887F86" w:rsidRDefault="00B2306D" w:rsidP="00887F86">
      <w:pPr>
        <w:pStyle w:val="ConsPlusNormal"/>
        <w:spacing w:line="300" w:lineRule="atLeast"/>
        <w:ind w:firstLine="540"/>
        <w:jc w:val="both"/>
        <w:rPr>
          <w:sz w:val="22"/>
          <w:szCs w:val="22"/>
        </w:rPr>
      </w:pPr>
      <w:r w:rsidRPr="00887F86">
        <w:rPr>
          <w:sz w:val="22"/>
          <w:szCs w:val="22"/>
        </w:rPr>
        <w:t>44. "О порядке определения перечня организаций угольной промышленности, являющихся плательщиками взносов в бюджет Пенсионного фонда Российской Федерации в соответствии с Федеральным законом "О дополнительном социальном обеспечении отдельных категорий работников организаций угольной промышленности" от 11.10.2010 N 798.</w:t>
      </w:r>
    </w:p>
    <w:p w:rsidR="00B2306D" w:rsidRPr="00887F86" w:rsidRDefault="00B2306D" w:rsidP="00887F86">
      <w:pPr>
        <w:pStyle w:val="ConsPlusNormal"/>
        <w:spacing w:line="300" w:lineRule="atLeast"/>
        <w:ind w:firstLine="540"/>
        <w:jc w:val="both"/>
        <w:rPr>
          <w:sz w:val="22"/>
          <w:szCs w:val="22"/>
        </w:rPr>
      </w:pPr>
      <w:r w:rsidRPr="00887F86">
        <w:rPr>
          <w:sz w:val="22"/>
          <w:szCs w:val="22"/>
        </w:rPr>
        <w:t>45.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 от 18.10.2014 N 1074.</w:t>
      </w:r>
    </w:p>
    <w:p w:rsidR="00B2306D" w:rsidRPr="00887F86" w:rsidRDefault="00B2306D" w:rsidP="00887F86">
      <w:pPr>
        <w:pStyle w:val="ConsPlusNormal"/>
        <w:spacing w:line="300" w:lineRule="atLeast"/>
        <w:ind w:firstLine="540"/>
        <w:jc w:val="both"/>
        <w:rPr>
          <w:sz w:val="22"/>
          <w:szCs w:val="22"/>
        </w:rPr>
      </w:pPr>
      <w:r w:rsidRPr="00887F86">
        <w:rPr>
          <w:sz w:val="22"/>
          <w:szCs w:val="22"/>
        </w:rPr>
        <w:t>46. "О порядке организации мероприятий по предупреждению и ликвидации разливов нефти и нефтепродуктов на территории Российской Федерации" от 15.04.2002 N 240.</w:t>
      </w:r>
    </w:p>
    <w:p w:rsidR="00B2306D" w:rsidRPr="00887F86" w:rsidRDefault="00B2306D" w:rsidP="00887F86">
      <w:pPr>
        <w:pStyle w:val="ConsPlusNormal"/>
        <w:spacing w:line="300" w:lineRule="atLeast"/>
        <w:ind w:firstLine="540"/>
        <w:jc w:val="both"/>
        <w:rPr>
          <w:sz w:val="22"/>
          <w:szCs w:val="22"/>
        </w:rPr>
      </w:pPr>
      <w:r w:rsidRPr="00887F86">
        <w:rPr>
          <w:sz w:val="22"/>
          <w:szCs w:val="22"/>
        </w:rPr>
        <w:t>47.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от 16.08.2012 N 840.</w:t>
      </w:r>
    </w:p>
    <w:p w:rsidR="00B2306D" w:rsidRPr="00887F86" w:rsidRDefault="00B2306D" w:rsidP="00887F86">
      <w:pPr>
        <w:pStyle w:val="ConsPlusNormal"/>
        <w:spacing w:line="300" w:lineRule="atLeast"/>
        <w:ind w:firstLine="540"/>
        <w:jc w:val="both"/>
        <w:rPr>
          <w:sz w:val="22"/>
          <w:szCs w:val="22"/>
        </w:rPr>
      </w:pPr>
      <w:r w:rsidRPr="00887F86">
        <w:rPr>
          <w:sz w:val="22"/>
          <w:szCs w:val="22"/>
        </w:rPr>
        <w:t>48. "О порядке подключения к системам теплоснабжения и о внесении изменений в некоторые акты Правительства Российской Федерации" от 16.04.2012 N 307.</w:t>
      </w:r>
    </w:p>
    <w:p w:rsidR="00B2306D" w:rsidRPr="00887F86" w:rsidRDefault="00B2306D" w:rsidP="00887F86">
      <w:pPr>
        <w:pStyle w:val="ConsPlusNormal"/>
        <w:spacing w:line="300" w:lineRule="atLeast"/>
        <w:ind w:firstLine="540"/>
        <w:jc w:val="both"/>
        <w:rPr>
          <w:sz w:val="22"/>
          <w:szCs w:val="22"/>
        </w:rPr>
      </w:pPr>
      <w:r w:rsidRPr="00887F86">
        <w:rPr>
          <w:sz w:val="22"/>
          <w:szCs w:val="22"/>
        </w:rPr>
        <w:t>49.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 от 21.12.2009 N 1039.</w:t>
      </w:r>
    </w:p>
    <w:p w:rsidR="00B2306D" w:rsidRPr="00887F86" w:rsidRDefault="00B2306D" w:rsidP="00887F86">
      <w:pPr>
        <w:pStyle w:val="ConsPlusNormal"/>
        <w:spacing w:line="300" w:lineRule="atLeast"/>
        <w:ind w:firstLine="540"/>
        <w:jc w:val="both"/>
        <w:rPr>
          <w:sz w:val="22"/>
          <w:szCs w:val="22"/>
        </w:rPr>
      </w:pPr>
      <w:r w:rsidRPr="00887F86">
        <w:rPr>
          <w:sz w:val="22"/>
          <w:szCs w:val="22"/>
        </w:rPr>
        <w:t>50.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от 17.02.2011 N 90.</w:t>
      </w:r>
    </w:p>
    <w:p w:rsidR="00B2306D" w:rsidRPr="00887F86" w:rsidRDefault="00B2306D" w:rsidP="00887F86">
      <w:pPr>
        <w:pStyle w:val="ConsPlusNormal"/>
        <w:spacing w:line="300" w:lineRule="atLeast"/>
        <w:ind w:firstLine="540"/>
        <w:jc w:val="both"/>
        <w:rPr>
          <w:sz w:val="22"/>
          <w:szCs w:val="22"/>
        </w:rPr>
      </w:pPr>
      <w:r w:rsidRPr="00887F86">
        <w:rPr>
          <w:sz w:val="22"/>
          <w:szCs w:val="22"/>
        </w:rPr>
        <w:t>51. "О порядке подтверждения завершения добычи кондиционных руд черных металлов на участке недр на определенную дату" от 21.12.2013 N 1204.</w:t>
      </w:r>
    </w:p>
    <w:p w:rsidR="00B2306D" w:rsidRPr="00887F86" w:rsidRDefault="00B2306D" w:rsidP="00887F86">
      <w:pPr>
        <w:pStyle w:val="ConsPlusNormal"/>
        <w:spacing w:line="300" w:lineRule="atLeast"/>
        <w:ind w:firstLine="540"/>
        <w:jc w:val="both"/>
        <w:rPr>
          <w:sz w:val="22"/>
          <w:szCs w:val="22"/>
        </w:rPr>
      </w:pPr>
      <w:r w:rsidRPr="00887F86">
        <w:rPr>
          <w:sz w:val="22"/>
          <w:szCs w:val="22"/>
        </w:rPr>
        <w:t>52. "О порядке поставки газа для обеспечения коммунально-бытовых нужд граждан" от 21.07.2008 N 549.</w:t>
      </w:r>
    </w:p>
    <w:p w:rsidR="00B2306D" w:rsidRPr="00887F86" w:rsidRDefault="00B2306D" w:rsidP="00887F86">
      <w:pPr>
        <w:pStyle w:val="ConsPlusNormal"/>
        <w:spacing w:line="300" w:lineRule="atLeast"/>
        <w:ind w:firstLine="540"/>
        <w:jc w:val="both"/>
        <w:rPr>
          <w:sz w:val="22"/>
          <w:szCs w:val="22"/>
        </w:rPr>
      </w:pPr>
      <w:r w:rsidRPr="00887F86">
        <w:rPr>
          <w:sz w:val="22"/>
          <w:szCs w:val="22"/>
        </w:rPr>
        <w:t>53. "О порядке проведения паспортизации отходов I - IV классов опасности" от 16.08.2013 N 712.</w:t>
      </w:r>
    </w:p>
    <w:p w:rsidR="00B2306D" w:rsidRPr="00887F86" w:rsidRDefault="00B2306D" w:rsidP="00887F86">
      <w:pPr>
        <w:pStyle w:val="ConsPlusNormal"/>
        <w:spacing w:line="300" w:lineRule="atLeast"/>
        <w:ind w:firstLine="540"/>
        <w:jc w:val="both"/>
        <w:rPr>
          <w:sz w:val="22"/>
          <w:szCs w:val="22"/>
        </w:rPr>
      </w:pPr>
      <w:r w:rsidRPr="00887F86">
        <w:rPr>
          <w:sz w:val="22"/>
          <w:szCs w:val="22"/>
        </w:rPr>
        <w:t>54.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N 468.</w:t>
      </w:r>
    </w:p>
    <w:p w:rsidR="00B2306D" w:rsidRPr="00887F86" w:rsidRDefault="00B2306D" w:rsidP="00887F86">
      <w:pPr>
        <w:pStyle w:val="ConsPlusNormal"/>
        <w:spacing w:line="300" w:lineRule="atLeast"/>
        <w:ind w:firstLine="540"/>
        <w:jc w:val="both"/>
        <w:rPr>
          <w:sz w:val="22"/>
          <w:szCs w:val="22"/>
        </w:rPr>
      </w:pPr>
      <w:r w:rsidRPr="00887F86">
        <w:rPr>
          <w:sz w:val="22"/>
          <w:szCs w:val="22"/>
        </w:rPr>
        <w:t>55.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от 17.12.2012 N 1318.</w:t>
      </w:r>
    </w:p>
    <w:p w:rsidR="00B2306D" w:rsidRPr="00887F86" w:rsidRDefault="00B2306D" w:rsidP="00887F86">
      <w:pPr>
        <w:pStyle w:val="ConsPlusNormal"/>
        <w:spacing w:line="300" w:lineRule="atLeast"/>
        <w:ind w:firstLine="540"/>
        <w:jc w:val="both"/>
        <w:rPr>
          <w:sz w:val="22"/>
          <w:szCs w:val="22"/>
        </w:rPr>
      </w:pPr>
      <w:r w:rsidRPr="00887F86">
        <w:rPr>
          <w:sz w:val="22"/>
          <w:szCs w:val="22"/>
        </w:rPr>
        <w:t>56.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24.03.1997 N 334.</w:t>
      </w:r>
    </w:p>
    <w:p w:rsidR="00B2306D" w:rsidRPr="00887F86" w:rsidRDefault="00B2306D" w:rsidP="00887F86">
      <w:pPr>
        <w:pStyle w:val="ConsPlusNormal"/>
        <w:spacing w:line="300" w:lineRule="atLeast"/>
        <w:ind w:firstLine="540"/>
        <w:jc w:val="both"/>
        <w:rPr>
          <w:sz w:val="22"/>
          <w:szCs w:val="22"/>
        </w:rPr>
      </w:pPr>
      <w:r w:rsidRPr="00887F86">
        <w:rPr>
          <w:sz w:val="22"/>
          <w:szCs w:val="22"/>
        </w:rPr>
        <w:t>57.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от 01.06.2010 N 391.</w:t>
      </w:r>
    </w:p>
    <w:p w:rsidR="00B2306D" w:rsidRPr="00887F86" w:rsidRDefault="00B2306D" w:rsidP="00887F86">
      <w:pPr>
        <w:pStyle w:val="ConsPlusNormal"/>
        <w:spacing w:line="300" w:lineRule="atLeast"/>
        <w:ind w:firstLine="540"/>
        <w:jc w:val="both"/>
        <w:rPr>
          <w:sz w:val="22"/>
          <w:szCs w:val="22"/>
        </w:rPr>
      </w:pPr>
      <w:r w:rsidRPr="00887F86">
        <w:rPr>
          <w:sz w:val="22"/>
          <w:szCs w:val="22"/>
        </w:rPr>
        <w:t>58.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от 09.01.2014 N 10.</w:t>
      </w:r>
    </w:p>
    <w:p w:rsidR="00B2306D" w:rsidRPr="00887F86" w:rsidRDefault="00B2306D" w:rsidP="00887F86">
      <w:pPr>
        <w:pStyle w:val="ConsPlusNormal"/>
        <w:spacing w:line="300" w:lineRule="atLeast"/>
        <w:ind w:firstLine="540"/>
        <w:jc w:val="both"/>
        <w:rPr>
          <w:sz w:val="22"/>
          <w:szCs w:val="22"/>
        </w:rPr>
      </w:pPr>
      <w:r w:rsidRPr="00887F86">
        <w:rPr>
          <w:sz w:val="22"/>
          <w:szCs w:val="22"/>
        </w:rPr>
        <w:t>59.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от 18.11.2013 N 1033.</w:t>
      </w:r>
    </w:p>
    <w:p w:rsidR="00B2306D" w:rsidRPr="00887F86" w:rsidRDefault="00B2306D" w:rsidP="00887F86">
      <w:pPr>
        <w:pStyle w:val="ConsPlusNormal"/>
        <w:spacing w:line="300" w:lineRule="atLeast"/>
        <w:ind w:firstLine="540"/>
        <w:jc w:val="both"/>
        <w:rPr>
          <w:sz w:val="22"/>
          <w:szCs w:val="22"/>
        </w:rPr>
      </w:pPr>
      <w:r w:rsidRPr="00887F86">
        <w:rPr>
          <w:sz w:val="22"/>
          <w:szCs w:val="22"/>
        </w:rPr>
        <w:t>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N 160.</w:t>
      </w:r>
    </w:p>
    <w:p w:rsidR="00B2306D" w:rsidRPr="00887F86" w:rsidRDefault="00B2306D" w:rsidP="00887F86">
      <w:pPr>
        <w:pStyle w:val="ConsPlusNormal"/>
        <w:spacing w:line="300" w:lineRule="atLeast"/>
        <w:ind w:firstLine="540"/>
        <w:jc w:val="both"/>
        <w:rPr>
          <w:sz w:val="22"/>
          <w:szCs w:val="22"/>
        </w:rPr>
      </w:pPr>
      <w:r w:rsidRPr="00887F86">
        <w:rPr>
          <w:sz w:val="22"/>
          <w:szCs w:val="22"/>
        </w:rPr>
        <w:t>61. "О порядке установления факта нарушения условий жизнедеятельности при аварии на опасном объекте и критериях, по которым устанавливается указанный факт" от 03.11.2011 N 910.</w:t>
      </w:r>
    </w:p>
    <w:p w:rsidR="00B2306D" w:rsidRPr="00887F86" w:rsidRDefault="00B2306D" w:rsidP="00887F86">
      <w:pPr>
        <w:pStyle w:val="ConsPlusNormal"/>
        <w:spacing w:line="300" w:lineRule="atLeast"/>
        <w:ind w:firstLine="540"/>
        <w:jc w:val="both"/>
        <w:rPr>
          <w:sz w:val="22"/>
          <w:szCs w:val="22"/>
        </w:rPr>
      </w:pPr>
      <w:r w:rsidRPr="00887F86">
        <w:rPr>
          <w:sz w:val="22"/>
          <w:szCs w:val="22"/>
        </w:rPr>
        <w:t>62. "О порядке утверждения нормативов допустимых сбросов веществ и микроорганизмов в водные объекты для водопользователей" от 23.07.2007 N 469.</w:t>
      </w:r>
    </w:p>
    <w:p w:rsidR="00B2306D" w:rsidRPr="00887F86" w:rsidRDefault="00B2306D" w:rsidP="00887F86">
      <w:pPr>
        <w:pStyle w:val="ConsPlusNormal"/>
        <w:spacing w:line="300" w:lineRule="atLeast"/>
        <w:ind w:firstLine="540"/>
        <w:jc w:val="both"/>
        <w:rPr>
          <w:sz w:val="22"/>
          <w:szCs w:val="22"/>
        </w:rPr>
      </w:pPr>
      <w:r w:rsidRPr="00887F86">
        <w:rPr>
          <w:sz w:val="22"/>
          <w:szCs w:val="22"/>
        </w:rPr>
        <w:t>63. "О порядке утверждения перечней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 от 10.04.2015 N 340.</w:t>
      </w:r>
    </w:p>
    <w:p w:rsidR="00B2306D" w:rsidRPr="00887F86" w:rsidRDefault="00B2306D" w:rsidP="00887F86">
      <w:pPr>
        <w:pStyle w:val="ConsPlusNormal"/>
        <w:spacing w:line="300" w:lineRule="atLeast"/>
        <w:ind w:firstLine="540"/>
        <w:jc w:val="both"/>
        <w:rPr>
          <w:sz w:val="22"/>
          <w:szCs w:val="22"/>
        </w:rPr>
      </w:pPr>
      <w:r w:rsidRPr="00887F86">
        <w:rPr>
          <w:sz w:val="22"/>
          <w:szCs w:val="22"/>
        </w:rPr>
        <w:t>64. "О порядке формирования и ведения Российского регистра гидротехнических сооружений" от 23.05.1998 N 490.</w:t>
      </w:r>
    </w:p>
    <w:p w:rsidR="00B2306D" w:rsidRPr="00887F86" w:rsidRDefault="00B2306D" w:rsidP="00887F86">
      <w:pPr>
        <w:pStyle w:val="ConsPlusNormal"/>
        <w:spacing w:line="300" w:lineRule="atLeast"/>
        <w:ind w:firstLine="540"/>
        <w:jc w:val="both"/>
        <w:rPr>
          <w:sz w:val="22"/>
          <w:szCs w:val="22"/>
        </w:rPr>
      </w:pPr>
      <w:r w:rsidRPr="00887F86">
        <w:rPr>
          <w:sz w:val="22"/>
          <w:szCs w:val="22"/>
        </w:rPr>
        <w:t>65. "О Правилах формирования и ведения единого реестра проверок" от 28.04.2015 N 415.</w:t>
      </w:r>
    </w:p>
    <w:p w:rsidR="00B2306D" w:rsidRPr="00887F86" w:rsidRDefault="00B2306D" w:rsidP="00887F86">
      <w:pPr>
        <w:pStyle w:val="ConsPlusNormal"/>
        <w:spacing w:line="300" w:lineRule="atLeast"/>
        <w:ind w:firstLine="540"/>
        <w:jc w:val="both"/>
        <w:rPr>
          <w:sz w:val="22"/>
          <w:szCs w:val="22"/>
        </w:rPr>
      </w:pPr>
      <w:r w:rsidRPr="00887F86">
        <w:rPr>
          <w:sz w:val="22"/>
          <w:szCs w:val="22"/>
        </w:rPr>
        <w:t>66. "О предельной численности и фонде оплаты труда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центральных аппаратов и территориальных органов федеральных органов исполнительной власти, а также об изменении и признании утратившими силу некоторых актов Правительства Российской Федерации" от 18.02.2013 N 137.</w:t>
      </w:r>
    </w:p>
    <w:p w:rsidR="00B2306D" w:rsidRPr="00887F86" w:rsidRDefault="00B2306D" w:rsidP="00887F86">
      <w:pPr>
        <w:pStyle w:val="ConsPlusNormal"/>
        <w:spacing w:line="300" w:lineRule="atLeast"/>
        <w:ind w:firstLine="540"/>
        <w:jc w:val="both"/>
        <w:rPr>
          <w:sz w:val="22"/>
          <w:szCs w:val="22"/>
        </w:rPr>
      </w:pPr>
      <w:r w:rsidRPr="00887F86">
        <w:rPr>
          <w:sz w:val="22"/>
          <w:szCs w:val="22"/>
        </w:rPr>
        <w:t>67. "О предоставлении федеральным государственным гражданским служащим единовременной субсидии на приобретение жилого помещения" от 27.01.2009 N 63.</w:t>
      </w:r>
    </w:p>
    <w:p w:rsidR="00B2306D" w:rsidRPr="00887F86" w:rsidRDefault="00B2306D" w:rsidP="00887F86">
      <w:pPr>
        <w:pStyle w:val="ConsPlusNormal"/>
        <w:spacing w:line="300" w:lineRule="atLeast"/>
        <w:ind w:firstLine="540"/>
        <w:jc w:val="both"/>
        <w:rPr>
          <w:sz w:val="22"/>
          <w:szCs w:val="22"/>
        </w:rPr>
      </w:pPr>
      <w:r w:rsidRPr="00887F86">
        <w:rPr>
          <w:sz w:val="22"/>
          <w:szCs w:val="22"/>
        </w:rPr>
        <w:t>68.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от 17.08.2016 N 806.</w:t>
      </w:r>
    </w:p>
    <w:p w:rsidR="00B2306D" w:rsidRPr="00887F86" w:rsidRDefault="00B2306D" w:rsidP="00887F86">
      <w:pPr>
        <w:pStyle w:val="ConsPlusNormal"/>
        <w:spacing w:line="300" w:lineRule="atLeast"/>
        <w:ind w:firstLine="540"/>
        <w:jc w:val="both"/>
        <w:rPr>
          <w:sz w:val="22"/>
          <w:szCs w:val="22"/>
        </w:rPr>
      </w:pPr>
      <w:r w:rsidRPr="00887F86">
        <w:rPr>
          <w:sz w:val="22"/>
          <w:szCs w:val="22"/>
        </w:rPr>
        <w:t>69. "О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 от 05.05.2016 N 392.</w:t>
      </w:r>
    </w:p>
    <w:p w:rsidR="00B2306D" w:rsidRPr="00887F86" w:rsidRDefault="00B2306D" w:rsidP="00887F86">
      <w:pPr>
        <w:pStyle w:val="ConsPlusNormal"/>
        <w:spacing w:line="300" w:lineRule="atLeast"/>
        <w:ind w:firstLine="540"/>
        <w:jc w:val="both"/>
        <w:rPr>
          <w:sz w:val="22"/>
          <w:szCs w:val="22"/>
        </w:rPr>
      </w:pPr>
      <w:r w:rsidRPr="00887F86">
        <w:rPr>
          <w:sz w:val="22"/>
          <w:szCs w:val="22"/>
        </w:rPr>
        <w:t>70.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от 30.01.2015 N 83.</w:t>
      </w:r>
    </w:p>
    <w:p w:rsidR="00B2306D" w:rsidRPr="00887F86" w:rsidRDefault="00B2306D" w:rsidP="00887F86">
      <w:pPr>
        <w:pStyle w:val="ConsPlusNormal"/>
        <w:spacing w:line="300" w:lineRule="atLeast"/>
        <w:ind w:firstLine="540"/>
        <w:jc w:val="both"/>
        <w:rPr>
          <w:sz w:val="22"/>
          <w:szCs w:val="22"/>
        </w:rPr>
      </w:pPr>
      <w:r w:rsidRPr="00887F86">
        <w:rPr>
          <w:sz w:val="22"/>
          <w:szCs w:val="22"/>
        </w:rPr>
        <w:t>71. "О противопожарном режиме" от 25.04.2012 N 390.</w:t>
      </w:r>
    </w:p>
    <w:p w:rsidR="00B2306D" w:rsidRPr="00887F86" w:rsidRDefault="00B2306D" w:rsidP="00887F86">
      <w:pPr>
        <w:pStyle w:val="ConsPlusNormal"/>
        <w:spacing w:line="300" w:lineRule="atLeast"/>
        <w:ind w:firstLine="540"/>
        <w:jc w:val="both"/>
        <w:rPr>
          <w:sz w:val="22"/>
          <w:szCs w:val="22"/>
        </w:rPr>
      </w:pPr>
      <w:r w:rsidRPr="00887F86">
        <w:rPr>
          <w:sz w:val="22"/>
          <w:szCs w:val="22"/>
        </w:rPr>
        <w:t>72.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от 16.05.2005 N 303.</w:t>
      </w:r>
    </w:p>
    <w:p w:rsidR="00B2306D" w:rsidRPr="00887F86" w:rsidRDefault="00B2306D" w:rsidP="00887F86">
      <w:pPr>
        <w:pStyle w:val="ConsPlusNormal"/>
        <w:spacing w:line="300" w:lineRule="atLeast"/>
        <w:ind w:firstLine="540"/>
        <w:jc w:val="both"/>
        <w:rPr>
          <w:sz w:val="22"/>
          <w:szCs w:val="22"/>
        </w:rPr>
      </w:pPr>
      <w:r w:rsidRPr="00887F86">
        <w:rPr>
          <w:sz w:val="22"/>
          <w:szCs w:val="22"/>
        </w:rPr>
        <w:t>73.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от 02.07.2007 N 421.</w:t>
      </w:r>
    </w:p>
    <w:p w:rsidR="00B2306D" w:rsidRPr="00887F86" w:rsidRDefault="00B2306D" w:rsidP="00887F86">
      <w:pPr>
        <w:pStyle w:val="ConsPlusNormal"/>
        <w:spacing w:line="300" w:lineRule="atLeast"/>
        <w:ind w:firstLine="540"/>
        <w:jc w:val="both"/>
        <w:rPr>
          <w:sz w:val="22"/>
          <w:szCs w:val="22"/>
        </w:rPr>
      </w:pPr>
      <w:r w:rsidRPr="00887F86">
        <w:rPr>
          <w:sz w:val="22"/>
          <w:szCs w:val="22"/>
        </w:rPr>
        <w:t>74.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16.05.2011 N 373.</w:t>
      </w:r>
    </w:p>
    <w:p w:rsidR="00B2306D" w:rsidRPr="00887F86" w:rsidRDefault="00B2306D" w:rsidP="00887F86">
      <w:pPr>
        <w:pStyle w:val="ConsPlusNormal"/>
        <w:spacing w:line="300" w:lineRule="atLeast"/>
        <w:ind w:firstLine="540"/>
        <w:jc w:val="both"/>
        <w:rPr>
          <w:sz w:val="22"/>
          <w:szCs w:val="22"/>
        </w:rPr>
      </w:pPr>
      <w:r w:rsidRPr="00887F86">
        <w:rPr>
          <w:sz w:val="22"/>
          <w:szCs w:val="22"/>
        </w:rPr>
        <w:t>75.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от 17.10.2015 N 1114.</w:t>
      </w:r>
    </w:p>
    <w:p w:rsidR="00B2306D" w:rsidRPr="00887F86" w:rsidRDefault="00B2306D" w:rsidP="00887F86">
      <w:pPr>
        <w:pStyle w:val="ConsPlusNormal"/>
        <w:spacing w:line="300" w:lineRule="atLeast"/>
        <w:ind w:firstLine="540"/>
        <w:jc w:val="both"/>
        <w:rPr>
          <w:sz w:val="22"/>
          <w:szCs w:val="22"/>
        </w:rPr>
      </w:pPr>
      <w:r w:rsidRPr="00887F86">
        <w:rPr>
          <w:sz w:val="22"/>
          <w:szCs w:val="22"/>
        </w:rPr>
        <w:t>76. "О регистрации объектов в государственном реестре опасных производственных объектов" от 24.11.1998 N 1371.</w:t>
      </w:r>
    </w:p>
    <w:p w:rsidR="00B2306D" w:rsidRPr="00887F86" w:rsidRDefault="00B2306D" w:rsidP="00887F86">
      <w:pPr>
        <w:pStyle w:val="ConsPlusNormal"/>
        <w:spacing w:line="300" w:lineRule="atLeast"/>
        <w:ind w:firstLine="540"/>
        <w:jc w:val="both"/>
        <w:rPr>
          <w:sz w:val="22"/>
          <w:szCs w:val="22"/>
        </w:rPr>
      </w:pPr>
      <w:r w:rsidRPr="00887F86">
        <w:rPr>
          <w:sz w:val="22"/>
          <w:szCs w:val="22"/>
        </w:rPr>
        <w:t>77. "О режиме постоянного государственного надзора на опасных производственных объектах и гидротехнических сооружениях" от 05.05.2012 N 455.</w:t>
      </w:r>
    </w:p>
    <w:p w:rsidR="00B2306D" w:rsidRPr="00887F86" w:rsidRDefault="00B2306D" w:rsidP="00887F86">
      <w:pPr>
        <w:pStyle w:val="ConsPlusNormal"/>
        <w:spacing w:line="300" w:lineRule="atLeast"/>
        <w:ind w:firstLine="540"/>
        <w:jc w:val="both"/>
        <w:rPr>
          <w:sz w:val="22"/>
          <w:szCs w:val="22"/>
        </w:rPr>
      </w:pPr>
      <w:r w:rsidRPr="00887F86">
        <w:rPr>
          <w:sz w:val="22"/>
          <w:szCs w:val="22"/>
        </w:rPr>
        <w:t>78. "О рекультивации земель, снятии, сохранении и рациональном использовании плодородного слоя почвы" от 23.02.1994 N 140.</w:t>
      </w:r>
    </w:p>
    <w:p w:rsidR="00B2306D" w:rsidRPr="00887F86" w:rsidRDefault="00B2306D" w:rsidP="00887F86">
      <w:pPr>
        <w:pStyle w:val="ConsPlusNormal"/>
        <w:spacing w:line="300" w:lineRule="atLeast"/>
        <w:ind w:firstLine="540"/>
        <w:jc w:val="both"/>
        <w:rPr>
          <w:sz w:val="22"/>
          <w:szCs w:val="22"/>
        </w:rPr>
      </w:pPr>
      <w:r w:rsidRPr="00887F86">
        <w:rPr>
          <w:sz w:val="22"/>
          <w:szCs w:val="22"/>
        </w:rPr>
        <w:t>79. "О силах и средствах единой государственной системы предупреждения и ликвидации чрезвычайных ситуаций" от 08.11.2013 N 1007.</w:t>
      </w:r>
    </w:p>
    <w:p w:rsidR="00B2306D" w:rsidRPr="00887F86" w:rsidRDefault="00B2306D" w:rsidP="00887F86">
      <w:pPr>
        <w:pStyle w:val="ConsPlusNormal"/>
        <w:spacing w:line="300" w:lineRule="atLeast"/>
        <w:ind w:firstLine="540"/>
        <w:jc w:val="both"/>
        <w:rPr>
          <w:sz w:val="22"/>
          <w:szCs w:val="22"/>
        </w:rPr>
      </w:pPr>
      <w:r w:rsidRPr="00887F86">
        <w:rPr>
          <w:sz w:val="22"/>
          <w:szCs w:val="22"/>
        </w:rPr>
        <w:t>80. "О системе отчетности, представляемой в федеральный орган исполнительной власти по регулированию естественных монополий" от 20.10.2003 N 638.</w:t>
      </w:r>
    </w:p>
    <w:p w:rsidR="00B2306D" w:rsidRPr="00887F86" w:rsidRDefault="00B2306D" w:rsidP="00887F86">
      <w:pPr>
        <w:pStyle w:val="ConsPlusNormal"/>
        <w:spacing w:line="300" w:lineRule="atLeast"/>
        <w:ind w:firstLine="540"/>
        <w:jc w:val="both"/>
        <w:rPr>
          <w:sz w:val="22"/>
          <w:szCs w:val="22"/>
        </w:rPr>
      </w:pPr>
      <w:r w:rsidRPr="00887F86">
        <w:rPr>
          <w:sz w:val="22"/>
          <w:szCs w:val="22"/>
        </w:rPr>
        <w:t>81. "О совершенствовании государственного регулирования внешнеэкономической деятельности в отношении отдельных видов товаров и технологий в целях обеспечения национальной безопасности" от 30.12.2008 N 1079.</w:t>
      </w:r>
    </w:p>
    <w:p w:rsidR="00B2306D" w:rsidRPr="00887F86" w:rsidRDefault="00B2306D" w:rsidP="00887F86">
      <w:pPr>
        <w:pStyle w:val="ConsPlusNormal"/>
        <w:spacing w:line="300" w:lineRule="atLeast"/>
        <w:ind w:firstLine="540"/>
        <w:jc w:val="both"/>
        <w:rPr>
          <w:sz w:val="22"/>
          <w:szCs w:val="22"/>
        </w:rPr>
      </w:pPr>
      <w:r w:rsidRPr="00887F86">
        <w:rPr>
          <w:sz w:val="22"/>
          <w:szCs w:val="22"/>
        </w:rPr>
        <w:t>82.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от 22.10.2015 N 1132.</w:t>
      </w:r>
    </w:p>
    <w:p w:rsidR="00B2306D" w:rsidRPr="00887F86" w:rsidRDefault="00B2306D" w:rsidP="00887F86">
      <w:pPr>
        <w:pStyle w:val="ConsPlusNormal"/>
        <w:spacing w:line="300" w:lineRule="atLeast"/>
        <w:ind w:firstLine="540"/>
        <w:jc w:val="both"/>
        <w:rPr>
          <w:sz w:val="22"/>
          <w:szCs w:val="22"/>
        </w:rPr>
      </w:pPr>
      <w:r w:rsidRPr="00887F86">
        <w:rPr>
          <w:sz w:val="22"/>
          <w:szCs w:val="22"/>
        </w:rPr>
        <w:t>83. "О создании (назначении) в организациях структурных подразделений (работников), уполномоченных на решение задач в области гражданской обороны" от 10.07.1999 N 782.</w:t>
      </w:r>
    </w:p>
    <w:p w:rsidR="00B2306D" w:rsidRPr="00887F86" w:rsidRDefault="00B2306D" w:rsidP="00887F86">
      <w:pPr>
        <w:pStyle w:val="ConsPlusNormal"/>
        <w:spacing w:line="300" w:lineRule="atLeast"/>
        <w:ind w:firstLine="540"/>
        <w:jc w:val="both"/>
        <w:rPr>
          <w:sz w:val="22"/>
          <w:szCs w:val="22"/>
        </w:rPr>
      </w:pPr>
      <w:r w:rsidRPr="00887F86">
        <w:rPr>
          <w:sz w:val="22"/>
          <w:szCs w:val="22"/>
        </w:rPr>
        <w:t>84. "О составе разделов проектной документации и требованиях к их содержанию" от 16.02.2008 N 87.</w:t>
      </w:r>
    </w:p>
    <w:p w:rsidR="00B2306D" w:rsidRPr="00887F86" w:rsidRDefault="00B2306D" w:rsidP="00887F86">
      <w:pPr>
        <w:pStyle w:val="ConsPlusNormal"/>
        <w:spacing w:line="300" w:lineRule="atLeast"/>
        <w:ind w:firstLine="540"/>
        <w:jc w:val="both"/>
        <w:rPr>
          <w:sz w:val="22"/>
          <w:szCs w:val="22"/>
        </w:rPr>
      </w:pPr>
      <w:r w:rsidRPr="00887F86">
        <w:rPr>
          <w:sz w:val="22"/>
          <w:szCs w:val="22"/>
        </w:rPr>
        <w:t>85. "О схемах и программах перспективного развития электроэнергетики" от 17.10.2009 N 823.</w:t>
      </w:r>
    </w:p>
    <w:p w:rsidR="00B2306D" w:rsidRPr="00887F86" w:rsidRDefault="00B2306D" w:rsidP="00887F86">
      <w:pPr>
        <w:pStyle w:val="ConsPlusNormal"/>
        <w:spacing w:line="300" w:lineRule="atLeast"/>
        <w:ind w:firstLine="540"/>
        <w:jc w:val="both"/>
        <w:rPr>
          <w:sz w:val="22"/>
          <w:szCs w:val="22"/>
        </w:rPr>
      </w:pPr>
      <w:r w:rsidRPr="00887F86">
        <w:rPr>
          <w:sz w:val="22"/>
          <w:szCs w:val="22"/>
        </w:rPr>
        <w:t>86. "О Типовом регламенте взаимодействия федеральных органов исполнительной власти" от 19.01.2005 N 30.</w:t>
      </w:r>
    </w:p>
    <w:p w:rsidR="00B2306D" w:rsidRPr="00887F86" w:rsidRDefault="00B2306D" w:rsidP="00887F86">
      <w:pPr>
        <w:pStyle w:val="ConsPlusNormal"/>
        <w:spacing w:line="300" w:lineRule="atLeast"/>
        <w:ind w:firstLine="540"/>
        <w:jc w:val="both"/>
        <w:rPr>
          <w:sz w:val="22"/>
          <w:szCs w:val="22"/>
        </w:rPr>
      </w:pPr>
      <w:r w:rsidRPr="00887F86">
        <w:rPr>
          <w:sz w:val="22"/>
          <w:szCs w:val="22"/>
        </w:rPr>
        <w:t>87. "О Типовом регламенте внутренней организации федеральных органов исполнительной власти" от 28.07.2005 N 452.</w:t>
      </w:r>
    </w:p>
    <w:p w:rsidR="00B2306D" w:rsidRPr="00887F86" w:rsidRDefault="00B2306D" w:rsidP="00887F86">
      <w:pPr>
        <w:pStyle w:val="ConsPlusNormal"/>
        <w:spacing w:line="300" w:lineRule="atLeast"/>
        <w:ind w:firstLine="540"/>
        <w:jc w:val="both"/>
        <w:rPr>
          <w:sz w:val="22"/>
          <w:szCs w:val="22"/>
        </w:rPr>
      </w:pPr>
      <w:r w:rsidRPr="00887F86">
        <w:rPr>
          <w:sz w:val="22"/>
          <w:szCs w:val="22"/>
        </w:rPr>
        <w:t>88. "О требованиях к предоставлению в электронной форме государственных и муниципальных услуг" от 26.03.2016 N 236.</w:t>
      </w:r>
    </w:p>
    <w:p w:rsidR="00B2306D" w:rsidRPr="00887F86" w:rsidRDefault="00B2306D" w:rsidP="00887F86">
      <w:pPr>
        <w:pStyle w:val="ConsPlusNormal"/>
        <w:spacing w:line="300" w:lineRule="atLeast"/>
        <w:ind w:firstLine="540"/>
        <w:jc w:val="both"/>
        <w:rPr>
          <w:sz w:val="22"/>
          <w:szCs w:val="22"/>
        </w:rPr>
      </w:pPr>
      <w:r w:rsidRPr="00887F86">
        <w:rPr>
          <w:sz w:val="22"/>
          <w:szCs w:val="22"/>
        </w:rPr>
        <w:t>89.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от 27.09.2016 N 970.</w:t>
      </w:r>
    </w:p>
    <w:p w:rsidR="00B2306D" w:rsidRPr="00887F86" w:rsidRDefault="00B2306D" w:rsidP="00887F86">
      <w:pPr>
        <w:pStyle w:val="ConsPlusNormal"/>
        <w:spacing w:line="300" w:lineRule="atLeast"/>
        <w:ind w:firstLine="540"/>
        <w:jc w:val="both"/>
        <w:rPr>
          <w:sz w:val="22"/>
          <w:szCs w:val="22"/>
        </w:rPr>
      </w:pPr>
      <w:r w:rsidRPr="00887F86">
        <w:rPr>
          <w:sz w:val="22"/>
          <w:szCs w:val="22"/>
        </w:rPr>
        <w:t>90. "О Федеральной службе по экологическому, технологическому и атомному надзору" от 30.07.2004 N 401.</w:t>
      </w:r>
    </w:p>
    <w:p w:rsidR="00B2306D" w:rsidRPr="00887F86" w:rsidRDefault="00B2306D" w:rsidP="00887F86">
      <w:pPr>
        <w:pStyle w:val="ConsPlusNormal"/>
        <w:spacing w:line="300" w:lineRule="atLeast"/>
        <w:ind w:firstLine="540"/>
        <w:jc w:val="both"/>
        <w:rPr>
          <w:sz w:val="22"/>
          <w:szCs w:val="22"/>
        </w:rPr>
      </w:pPr>
      <w:r w:rsidRPr="00887F86">
        <w:rPr>
          <w:sz w:val="22"/>
          <w:szCs w:val="22"/>
        </w:rPr>
        <w:t>91. "О федеральном государственном надзоре в области безопасности гидротехнических сооружений" от 27.10.2012 N 1108.</w:t>
      </w:r>
    </w:p>
    <w:p w:rsidR="00B2306D" w:rsidRPr="00887F86" w:rsidRDefault="00B2306D" w:rsidP="00887F86">
      <w:pPr>
        <w:pStyle w:val="ConsPlusNormal"/>
        <w:spacing w:line="300" w:lineRule="atLeast"/>
        <w:ind w:firstLine="540"/>
        <w:jc w:val="both"/>
        <w:rPr>
          <w:sz w:val="22"/>
          <w:szCs w:val="22"/>
        </w:rPr>
      </w:pPr>
      <w:r w:rsidRPr="00887F86">
        <w:rPr>
          <w:sz w:val="22"/>
          <w:szCs w:val="22"/>
        </w:rPr>
        <w:t>92. "О федеральном государственном энергетическом надзоре" от 20.07.2013 N 610.</w:t>
      </w:r>
    </w:p>
    <w:p w:rsidR="00B2306D" w:rsidRPr="00887F86" w:rsidRDefault="00B2306D" w:rsidP="00887F86">
      <w:pPr>
        <w:pStyle w:val="ConsPlusNormal"/>
        <w:spacing w:line="300" w:lineRule="atLeast"/>
        <w:ind w:firstLine="540"/>
        <w:jc w:val="both"/>
        <w:rPr>
          <w:sz w:val="22"/>
          <w:szCs w:val="22"/>
        </w:rPr>
      </w:pPr>
      <w:r w:rsidRPr="00887F86">
        <w:rPr>
          <w:sz w:val="22"/>
          <w:szCs w:val="22"/>
        </w:rPr>
        <w:t>93. "О федеральном информационном фонде технических регламентов и стандартов и единой информационной системе по техническому регулированию" от 15.08.2003 N 500.</w:t>
      </w:r>
    </w:p>
    <w:p w:rsidR="00B2306D" w:rsidRPr="00887F86" w:rsidRDefault="00B2306D" w:rsidP="00887F86">
      <w:pPr>
        <w:pStyle w:val="ConsPlusNormal"/>
        <w:spacing w:line="300" w:lineRule="atLeast"/>
        <w:ind w:firstLine="540"/>
        <w:jc w:val="both"/>
        <w:rPr>
          <w:sz w:val="22"/>
          <w:szCs w:val="22"/>
        </w:rPr>
      </w:pPr>
      <w:r w:rsidRPr="00887F86">
        <w:rPr>
          <w:sz w:val="22"/>
          <w:szCs w:val="22"/>
        </w:rPr>
        <w:t>94.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от 24.10.2011 N 861.</w:t>
      </w:r>
    </w:p>
    <w:p w:rsidR="00B2306D" w:rsidRPr="00887F86" w:rsidRDefault="00B2306D" w:rsidP="00887F86">
      <w:pPr>
        <w:pStyle w:val="ConsPlusNormal"/>
        <w:spacing w:line="300" w:lineRule="atLeast"/>
        <w:ind w:firstLine="540"/>
        <w:jc w:val="both"/>
        <w:rPr>
          <w:sz w:val="22"/>
          <w:szCs w:val="22"/>
        </w:rPr>
      </w:pPr>
      <w:r w:rsidRPr="00887F86">
        <w:rPr>
          <w:sz w:val="22"/>
          <w:szCs w:val="22"/>
        </w:rPr>
        <w:t>95.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 от 19.12.2015 N 1384.</w:t>
      </w:r>
    </w:p>
    <w:p w:rsidR="00B2306D" w:rsidRPr="00887F86" w:rsidRDefault="00B2306D" w:rsidP="00887F86">
      <w:pPr>
        <w:pStyle w:val="ConsPlusNormal"/>
        <w:spacing w:line="300" w:lineRule="atLeast"/>
        <w:ind w:firstLine="540"/>
        <w:jc w:val="both"/>
        <w:rPr>
          <w:sz w:val="22"/>
          <w:szCs w:val="22"/>
        </w:rPr>
      </w:pPr>
      <w:r w:rsidRPr="00887F86">
        <w:rPr>
          <w:sz w:val="22"/>
          <w:szCs w:val="22"/>
        </w:rPr>
        <w:t>96. "О функционировании розничных рынков электрической энергии, полном и (или) частичном ограничении режима потребления электрической энергии" от 04.05.2012 N 442.</w:t>
      </w:r>
    </w:p>
    <w:p w:rsidR="00B2306D" w:rsidRPr="00887F86" w:rsidRDefault="00B2306D" w:rsidP="00887F86">
      <w:pPr>
        <w:pStyle w:val="ConsPlusNormal"/>
        <w:spacing w:line="300" w:lineRule="atLeast"/>
        <w:ind w:firstLine="540"/>
        <w:jc w:val="both"/>
        <w:rPr>
          <w:sz w:val="22"/>
          <w:szCs w:val="22"/>
        </w:rPr>
      </w:pPr>
      <w:r w:rsidRPr="00887F86">
        <w:rPr>
          <w:sz w:val="22"/>
          <w:szCs w:val="22"/>
        </w:rPr>
        <w:t>97. "О функциях федеральных органов исполнительной власти, Государственной корпорации по атомной энергии "Росатом" и Российской академии наук по реализации Договора о всеобъемлющем запрещении ядерных испытаний" от 25.08.2005 N 537.</w:t>
      </w:r>
    </w:p>
    <w:p w:rsidR="00B2306D" w:rsidRPr="00887F86" w:rsidRDefault="00B2306D" w:rsidP="00887F86">
      <w:pPr>
        <w:pStyle w:val="ConsPlusNormal"/>
        <w:spacing w:line="300" w:lineRule="atLeast"/>
        <w:ind w:firstLine="540"/>
        <w:jc w:val="both"/>
        <w:rPr>
          <w:sz w:val="22"/>
          <w:szCs w:val="22"/>
        </w:rPr>
      </w:pPr>
      <w:r w:rsidRPr="00887F86">
        <w:rPr>
          <w:sz w:val="22"/>
          <w:szCs w:val="22"/>
        </w:rPr>
        <w:t>98. "О штабах по обеспечению безопасности электроснабжения" от 16.02.2008 N 86.</w:t>
      </w:r>
    </w:p>
    <w:p w:rsidR="00B2306D" w:rsidRPr="00887F86" w:rsidRDefault="00B2306D" w:rsidP="00887F86">
      <w:pPr>
        <w:pStyle w:val="ConsPlusNormal"/>
        <w:spacing w:line="300" w:lineRule="atLeast"/>
        <w:ind w:firstLine="540"/>
        <w:jc w:val="both"/>
        <w:rPr>
          <w:sz w:val="22"/>
          <w:szCs w:val="22"/>
        </w:rPr>
      </w:pPr>
      <w:r w:rsidRPr="00887F86">
        <w:rPr>
          <w:sz w:val="22"/>
          <w:szCs w:val="22"/>
        </w:rPr>
        <w:t>99. "Об антикоррупционной экспертизе нормативных правовых актов и проектов нормативных правовых актов" от 26.02.2010 N 96.</w:t>
      </w:r>
    </w:p>
    <w:p w:rsidR="00B2306D" w:rsidRPr="00887F86" w:rsidRDefault="00B2306D" w:rsidP="00887F86">
      <w:pPr>
        <w:pStyle w:val="ConsPlusNormal"/>
        <w:spacing w:line="300" w:lineRule="atLeast"/>
        <w:ind w:firstLine="540"/>
        <w:jc w:val="both"/>
        <w:rPr>
          <w:sz w:val="22"/>
          <w:szCs w:val="22"/>
        </w:rPr>
      </w:pPr>
      <w:r w:rsidRPr="00887F86">
        <w:rPr>
          <w:sz w:val="22"/>
          <w:szCs w:val="22"/>
        </w:rPr>
        <w:t>100. "Об аттестации экспертов в области промышленной безопасности" от 28.05.2015 N 509.</w:t>
      </w:r>
    </w:p>
    <w:p w:rsidR="00B2306D" w:rsidRPr="00887F86" w:rsidRDefault="00B2306D" w:rsidP="00887F86">
      <w:pPr>
        <w:pStyle w:val="ConsPlusNormal"/>
        <w:spacing w:line="300" w:lineRule="atLeast"/>
        <w:ind w:firstLine="540"/>
        <w:jc w:val="both"/>
        <w:rPr>
          <w:sz w:val="22"/>
          <w:szCs w:val="22"/>
        </w:rPr>
      </w:pPr>
      <w:r w:rsidRPr="00887F86">
        <w:rPr>
          <w:sz w:val="22"/>
          <w:szCs w:val="22"/>
        </w:rPr>
        <w:t>101.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от 10.07.2014 N 636.</w:t>
      </w:r>
    </w:p>
    <w:p w:rsidR="00B2306D" w:rsidRPr="00887F86" w:rsidRDefault="00B2306D" w:rsidP="00887F86">
      <w:pPr>
        <w:pStyle w:val="ConsPlusNormal"/>
        <w:spacing w:line="300" w:lineRule="atLeast"/>
        <w:ind w:firstLine="540"/>
        <w:jc w:val="both"/>
        <w:rPr>
          <w:sz w:val="22"/>
          <w:szCs w:val="22"/>
        </w:rPr>
      </w:pPr>
      <w:r w:rsidRPr="00887F86">
        <w:rPr>
          <w:sz w:val="22"/>
          <w:szCs w:val="22"/>
        </w:rPr>
        <w:t>102. "Об инвестиционных программах субъектов электроэнергетики" от 01.12.2009 N 977.</w:t>
      </w:r>
    </w:p>
    <w:p w:rsidR="00B2306D" w:rsidRPr="00887F86" w:rsidRDefault="00B2306D" w:rsidP="00887F86">
      <w:pPr>
        <w:pStyle w:val="ConsPlusNormal"/>
        <w:spacing w:line="300" w:lineRule="atLeast"/>
        <w:ind w:firstLine="540"/>
        <w:jc w:val="both"/>
        <w:rPr>
          <w:sz w:val="22"/>
          <w:szCs w:val="22"/>
        </w:rPr>
      </w:pPr>
      <w:r w:rsidRPr="00887F86">
        <w:rPr>
          <w:sz w:val="22"/>
          <w:szCs w:val="22"/>
        </w:rPr>
        <w:t>103. "Об исчислении и взимании платы за негативное воздействие на окружающую среду" от 03.03.2017 N 255.</w:t>
      </w:r>
    </w:p>
    <w:p w:rsidR="00B2306D" w:rsidRPr="00887F86" w:rsidRDefault="00B2306D" w:rsidP="00887F86">
      <w:pPr>
        <w:pStyle w:val="ConsPlusNormal"/>
        <w:spacing w:line="300" w:lineRule="atLeast"/>
        <w:ind w:firstLine="540"/>
        <w:jc w:val="both"/>
        <w:rPr>
          <w:sz w:val="22"/>
          <w:szCs w:val="22"/>
        </w:rPr>
      </w:pPr>
      <w:r w:rsidRPr="00887F86">
        <w:rPr>
          <w:sz w:val="22"/>
          <w:szCs w:val="22"/>
        </w:rPr>
        <w:t>104. "Об обеспечении доступа к информации о деятельности Правительства Российской Федерации и федеральных органов исполнительной власти" от 24.11.2009 N 953.</w:t>
      </w:r>
    </w:p>
    <w:p w:rsidR="00B2306D" w:rsidRPr="00887F86" w:rsidRDefault="00B2306D" w:rsidP="00887F86">
      <w:pPr>
        <w:pStyle w:val="ConsPlusNormal"/>
        <w:spacing w:line="300" w:lineRule="atLeast"/>
        <w:ind w:firstLine="540"/>
        <w:jc w:val="both"/>
        <w:rPr>
          <w:sz w:val="22"/>
          <w:szCs w:val="22"/>
        </w:rPr>
      </w:pPr>
      <w:r w:rsidRPr="00887F86">
        <w:rPr>
          <w:sz w:val="22"/>
          <w:szCs w:val="22"/>
        </w:rPr>
        <w:t>105. "Об общероссийских классификаторах технико-экономической и социальной информации в социально-экономической области" от 10.11.2003 N 677.</w:t>
      </w:r>
    </w:p>
    <w:p w:rsidR="00B2306D" w:rsidRPr="00887F86" w:rsidRDefault="00B2306D" w:rsidP="00887F86">
      <w:pPr>
        <w:pStyle w:val="ConsPlusNormal"/>
        <w:spacing w:line="300" w:lineRule="atLeast"/>
        <w:ind w:firstLine="540"/>
        <w:jc w:val="both"/>
        <w:rPr>
          <w:sz w:val="22"/>
          <w:szCs w:val="22"/>
        </w:rPr>
      </w:pPr>
      <w:r w:rsidRPr="00887F86">
        <w:rPr>
          <w:sz w:val="22"/>
          <w:szCs w:val="22"/>
        </w:rPr>
        <w:t>106. "Об определении применяемых при установлении долгосрочных тарифов показателей надежности и качества поставляемых товаров и оказываемых услуг" от 31.12.2009 N 1220.</w:t>
      </w:r>
    </w:p>
    <w:p w:rsidR="00B2306D" w:rsidRPr="00887F86" w:rsidRDefault="00B2306D" w:rsidP="00887F86">
      <w:pPr>
        <w:pStyle w:val="ConsPlusNormal"/>
        <w:spacing w:line="300" w:lineRule="atLeast"/>
        <w:ind w:firstLine="540"/>
        <w:jc w:val="both"/>
        <w:rPr>
          <w:sz w:val="22"/>
          <w:szCs w:val="22"/>
        </w:rPr>
      </w:pPr>
      <w:r w:rsidRPr="00887F86">
        <w:rPr>
          <w:sz w:val="22"/>
          <w:szCs w:val="22"/>
        </w:rPr>
        <w:t>107. "Об организации и осуществлении производственного контроля за соблюдением требований промышленной безопасности на опасном производственном объекте" от 10.03.1999 N 263.</w:t>
      </w:r>
    </w:p>
    <w:p w:rsidR="00B2306D" w:rsidRPr="00887F86" w:rsidRDefault="00B2306D" w:rsidP="00887F86">
      <w:pPr>
        <w:pStyle w:val="ConsPlusNormal"/>
        <w:spacing w:line="300" w:lineRule="atLeast"/>
        <w:ind w:firstLine="540"/>
        <w:jc w:val="both"/>
        <w:rPr>
          <w:sz w:val="22"/>
          <w:szCs w:val="22"/>
        </w:rPr>
      </w:pPr>
      <w:r w:rsidRPr="00887F86">
        <w:rPr>
          <w:sz w:val="22"/>
          <w:szCs w:val="22"/>
        </w:rPr>
        <w:t>108. "Об организации лицензирования отдельных видов деятельности" от 21.11.2011 N 957.</w:t>
      </w:r>
    </w:p>
    <w:p w:rsidR="00B2306D" w:rsidRPr="00887F86" w:rsidRDefault="00B2306D" w:rsidP="00887F86">
      <w:pPr>
        <w:pStyle w:val="ConsPlusNormal"/>
        <w:spacing w:line="300" w:lineRule="atLeast"/>
        <w:ind w:firstLine="540"/>
        <w:jc w:val="both"/>
        <w:rPr>
          <w:sz w:val="22"/>
          <w:szCs w:val="22"/>
        </w:rPr>
      </w:pPr>
      <w:r w:rsidRPr="00887F86">
        <w:rPr>
          <w:sz w:val="22"/>
          <w:szCs w:val="22"/>
        </w:rPr>
        <w:t>109.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от 14.11.2014 N 1189.</w:t>
      </w:r>
    </w:p>
    <w:p w:rsidR="00B2306D" w:rsidRPr="00887F86" w:rsidRDefault="00B2306D" w:rsidP="00887F86">
      <w:pPr>
        <w:pStyle w:val="ConsPlusNormal"/>
        <w:spacing w:line="300" w:lineRule="atLeast"/>
        <w:ind w:firstLine="540"/>
        <w:jc w:val="both"/>
        <w:rPr>
          <w:sz w:val="22"/>
          <w:szCs w:val="22"/>
        </w:rPr>
      </w:pPr>
      <w:r w:rsidRPr="00887F86">
        <w:rPr>
          <w:sz w:val="22"/>
          <w:szCs w:val="22"/>
        </w:rPr>
        <w:t>110. "Об организации теплоснабжения в Российской Федерации и о внесении изменений в некоторые акты Правительства Российской Федерации" от 08.08.2012 N 808.</w:t>
      </w:r>
    </w:p>
    <w:p w:rsidR="00B2306D" w:rsidRPr="00887F86" w:rsidRDefault="00B2306D" w:rsidP="00887F86">
      <w:pPr>
        <w:pStyle w:val="ConsPlusNormal"/>
        <w:spacing w:line="300" w:lineRule="atLeast"/>
        <w:ind w:firstLine="540"/>
        <w:jc w:val="both"/>
        <w:rPr>
          <w:sz w:val="22"/>
          <w:szCs w:val="22"/>
        </w:rPr>
      </w:pPr>
      <w:r w:rsidRPr="00887F86">
        <w:rPr>
          <w:sz w:val="22"/>
          <w:szCs w:val="22"/>
        </w:rPr>
        <w:t>111. "Об особенностях применения законодательства Российской Федерации в сфере электроэнергетики на территориях Республики Крым и г. Севастополя" от 11.08.2014 N 792.</w:t>
      </w:r>
    </w:p>
    <w:p w:rsidR="00B2306D" w:rsidRPr="00887F86" w:rsidRDefault="00B2306D" w:rsidP="00887F86">
      <w:pPr>
        <w:pStyle w:val="ConsPlusNormal"/>
        <w:spacing w:line="300" w:lineRule="atLeast"/>
        <w:ind w:firstLine="540"/>
        <w:jc w:val="both"/>
        <w:rPr>
          <w:sz w:val="22"/>
          <w:szCs w:val="22"/>
        </w:rPr>
      </w:pPr>
      <w:r w:rsidRPr="00887F86">
        <w:rPr>
          <w:sz w:val="22"/>
          <w:szCs w:val="22"/>
        </w:rPr>
        <w:t>112.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от 12.12.2012 N 1284.</w:t>
      </w:r>
    </w:p>
    <w:p w:rsidR="00B2306D" w:rsidRPr="00887F86" w:rsidRDefault="00B2306D" w:rsidP="00887F86">
      <w:pPr>
        <w:pStyle w:val="ConsPlusNormal"/>
        <w:spacing w:line="300" w:lineRule="atLeast"/>
        <w:ind w:firstLine="540"/>
        <w:jc w:val="both"/>
        <w:rPr>
          <w:sz w:val="22"/>
          <w:szCs w:val="22"/>
        </w:rPr>
      </w:pPr>
      <w:r w:rsidRPr="00887F86">
        <w:rPr>
          <w:sz w:val="22"/>
          <w:szCs w:val="22"/>
        </w:rPr>
        <w:t>113. "Об уведомительном порядке начала осуществления отдельных видов предпринимательской деятельности" от 16.07.2009 N 584.</w:t>
      </w:r>
    </w:p>
    <w:p w:rsidR="00B2306D" w:rsidRPr="00887F86" w:rsidRDefault="00B2306D" w:rsidP="00887F86">
      <w:pPr>
        <w:pStyle w:val="ConsPlusNormal"/>
        <w:spacing w:line="300" w:lineRule="atLeast"/>
        <w:ind w:firstLine="540"/>
        <w:jc w:val="both"/>
        <w:rPr>
          <w:sz w:val="22"/>
          <w:szCs w:val="22"/>
        </w:rPr>
      </w:pPr>
      <w:r w:rsidRPr="00887F86">
        <w:rPr>
          <w:sz w:val="22"/>
          <w:szCs w:val="22"/>
        </w:rPr>
        <w:t>114.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от 13.05.2013 N 407.</w:t>
      </w:r>
    </w:p>
    <w:p w:rsidR="00B2306D" w:rsidRPr="00887F86" w:rsidRDefault="00B2306D" w:rsidP="00887F86">
      <w:pPr>
        <w:pStyle w:val="ConsPlusNormal"/>
        <w:spacing w:line="300" w:lineRule="atLeast"/>
        <w:ind w:firstLine="540"/>
        <w:jc w:val="both"/>
        <w:rPr>
          <w:sz w:val="22"/>
          <w:szCs w:val="22"/>
        </w:rPr>
      </w:pPr>
      <w:r w:rsidRPr="00887F86">
        <w:rPr>
          <w:sz w:val="22"/>
          <w:szCs w:val="22"/>
        </w:rPr>
        <w:t>115. "Об уполномоченных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взрывчатых веществ и изделий на их основе" от 23.12.2014 N 1447.</w:t>
      </w:r>
    </w:p>
    <w:p w:rsidR="00B2306D" w:rsidRPr="00887F86" w:rsidRDefault="00B2306D" w:rsidP="00887F86">
      <w:pPr>
        <w:pStyle w:val="ConsPlusNormal"/>
        <w:spacing w:line="300" w:lineRule="atLeast"/>
        <w:ind w:firstLine="540"/>
        <w:jc w:val="both"/>
        <w:rPr>
          <w:sz w:val="22"/>
          <w:szCs w:val="22"/>
        </w:rPr>
      </w:pPr>
      <w:r w:rsidRPr="00887F86">
        <w:rPr>
          <w:sz w:val="22"/>
          <w:szCs w:val="22"/>
        </w:rPr>
        <w:t>116.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от 18.08.2008 N 620.</w:t>
      </w:r>
    </w:p>
    <w:p w:rsidR="00B2306D" w:rsidRPr="00887F86" w:rsidRDefault="00B2306D" w:rsidP="00887F86">
      <w:pPr>
        <w:pStyle w:val="ConsPlusNormal"/>
        <w:spacing w:line="300" w:lineRule="atLeast"/>
        <w:ind w:firstLine="540"/>
        <w:jc w:val="both"/>
        <w:rPr>
          <w:sz w:val="22"/>
          <w:szCs w:val="22"/>
        </w:rPr>
      </w:pPr>
      <w:r w:rsidRPr="00887F86">
        <w:rPr>
          <w:sz w:val="22"/>
          <w:szCs w:val="22"/>
        </w:rPr>
        <w:t>117.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от 01.12.2009 N 982.</w:t>
      </w:r>
    </w:p>
    <w:p w:rsidR="00B2306D" w:rsidRPr="00887F86" w:rsidRDefault="00B2306D" w:rsidP="00887F86">
      <w:pPr>
        <w:pStyle w:val="ConsPlusNormal"/>
        <w:spacing w:line="300" w:lineRule="atLeast"/>
        <w:ind w:firstLine="540"/>
        <w:jc w:val="both"/>
        <w:rPr>
          <w:sz w:val="22"/>
          <w:szCs w:val="22"/>
        </w:rPr>
      </w:pPr>
      <w:r w:rsidRPr="00887F86">
        <w:rPr>
          <w:sz w:val="22"/>
          <w:szCs w:val="22"/>
        </w:rPr>
        <w:t>118. "Об утверждении Инструкции о порядке допуска должностных лиц и граждан Российской Федерации к государственной тайне" от 06.02.2010 N 63.</w:t>
      </w:r>
    </w:p>
    <w:p w:rsidR="00B2306D" w:rsidRPr="00887F86" w:rsidRDefault="00B2306D" w:rsidP="00887F86">
      <w:pPr>
        <w:pStyle w:val="ConsPlusNormal"/>
        <w:spacing w:line="300" w:lineRule="atLeast"/>
        <w:ind w:firstLine="540"/>
        <w:jc w:val="both"/>
        <w:rPr>
          <w:sz w:val="22"/>
          <w:szCs w:val="22"/>
        </w:rPr>
      </w:pPr>
      <w:r w:rsidRPr="00887F86">
        <w:rPr>
          <w:sz w:val="22"/>
          <w:szCs w:val="22"/>
        </w:rPr>
        <w:t>119. "Об утверждении методики осуществления мониторинга правоприменения в Российской Федерации" от 19.08.2011 N 694.</w:t>
      </w:r>
    </w:p>
    <w:p w:rsidR="00B2306D" w:rsidRPr="00887F86" w:rsidRDefault="00B2306D" w:rsidP="00887F86">
      <w:pPr>
        <w:pStyle w:val="ConsPlusNormal"/>
        <w:spacing w:line="300" w:lineRule="atLeast"/>
        <w:ind w:firstLine="540"/>
        <w:jc w:val="both"/>
        <w:rPr>
          <w:sz w:val="22"/>
          <w:szCs w:val="22"/>
        </w:rPr>
      </w:pPr>
      <w:r w:rsidRPr="00887F86">
        <w:rPr>
          <w:sz w:val="22"/>
          <w:szCs w:val="22"/>
        </w:rPr>
        <w:t>120.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от 26.12.2014 N 1521.</w:t>
      </w:r>
    </w:p>
    <w:p w:rsidR="00B2306D" w:rsidRPr="00887F86" w:rsidRDefault="00B2306D" w:rsidP="00887F86">
      <w:pPr>
        <w:pStyle w:val="ConsPlusNormal"/>
        <w:spacing w:line="300" w:lineRule="atLeast"/>
        <w:ind w:firstLine="540"/>
        <w:jc w:val="both"/>
        <w:rPr>
          <w:sz w:val="22"/>
          <w:szCs w:val="22"/>
        </w:rPr>
      </w:pPr>
      <w:r w:rsidRPr="00887F86">
        <w:rPr>
          <w:sz w:val="22"/>
          <w:szCs w:val="22"/>
        </w:rPr>
        <w:t>121.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от 06.05.2011 N 352.</w:t>
      </w:r>
    </w:p>
    <w:p w:rsidR="00B2306D" w:rsidRPr="00887F86" w:rsidRDefault="00B2306D" w:rsidP="00887F86">
      <w:pPr>
        <w:pStyle w:val="ConsPlusNormal"/>
        <w:spacing w:line="300" w:lineRule="atLeast"/>
        <w:ind w:firstLine="540"/>
        <w:jc w:val="both"/>
        <w:rPr>
          <w:sz w:val="22"/>
          <w:szCs w:val="22"/>
        </w:rPr>
      </w:pPr>
      <w:r w:rsidRPr="00887F86">
        <w:rPr>
          <w:sz w:val="22"/>
          <w:szCs w:val="22"/>
        </w:rPr>
        <w:t>122. "Об утверждении Положения о взаимодействии федеральных органов исполнительной власти с Евразийской экономической комиссией" от 21.10.2015 N 1126.</w:t>
      </w:r>
    </w:p>
    <w:p w:rsidR="00B2306D" w:rsidRPr="00887F86" w:rsidRDefault="00B2306D" w:rsidP="00887F86">
      <w:pPr>
        <w:pStyle w:val="ConsPlusNormal"/>
        <w:spacing w:line="300" w:lineRule="atLeast"/>
        <w:ind w:firstLine="540"/>
        <w:jc w:val="both"/>
        <w:rPr>
          <w:sz w:val="22"/>
          <w:szCs w:val="22"/>
        </w:rPr>
      </w:pPr>
      <w:r w:rsidRPr="00887F86">
        <w:rPr>
          <w:sz w:val="22"/>
          <w:szCs w:val="22"/>
        </w:rPr>
        <w:t>123. "Об утверждении Положения о военизированных горноспасательных частях,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от 28.01.2012 N 45.</w:t>
      </w:r>
    </w:p>
    <w:p w:rsidR="00B2306D" w:rsidRPr="00887F86" w:rsidRDefault="00B2306D" w:rsidP="00887F86">
      <w:pPr>
        <w:pStyle w:val="ConsPlusNormal"/>
        <w:spacing w:line="300" w:lineRule="atLeast"/>
        <w:ind w:firstLine="540"/>
        <w:jc w:val="both"/>
        <w:rPr>
          <w:sz w:val="22"/>
          <w:szCs w:val="22"/>
        </w:rPr>
      </w:pPr>
      <w:r w:rsidRPr="00887F86">
        <w:rPr>
          <w:sz w:val="22"/>
          <w:szCs w:val="22"/>
        </w:rPr>
        <w:t>124.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от 02.02.2010 N 39.</w:t>
      </w:r>
    </w:p>
    <w:p w:rsidR="00B2306D" w:rsidRPr="00887F86" w:rsidRDefault="00B2306D" w:rsidP="00887F86">
      <w:pPr>
        <w:pStyle w:val="ConsPlusNormal"/>
        <w:spacing w:line="300" w:lineRule="atLeast"/>
        <w:ind w:firstLine="540"/>
        <w:jc w:val="both"/>
        <w:rPr>
          <w:sz w:val="22"/>
          <w:szCs w:val="22"/>
        </w:rPr>
      </w:pPr>
      <w:r w:rsidRPr="00887F86">
        <w:rPr>
          <w:sz w:val="22"/>
          <w:szCs w:val="22"/>
        </w:rPr>
        <w:t>125. "Об утверждении Положения о государственном надзоре за геологическим изучением, рациональным использованием и охраной недр" от 12.05.2005 N 293.</w:t>
      </w:r>
    </w:p>
    <w:p w:rsidR="00B2306D" w:rsidRPr="00887F86" w:rsidRDefault="00B2306D" w:rsidP="00887F86">
      <w:pPr>
        <w:pStyle w:val="ConsPlusNormal"/>
        <w:spacing w:line="300" w:lineRule="atLeast"/>
        <w:ind w:firstLine="540"/>
        <w:jc w:val="both"/>
        <w:rPr>
          <w:sz w:val="22"/>
          <w:szCs w:val="22"/>
        </w:rPr>
      </w:pPr>
      <w:r w:rsidRPr="00887F86">
        <w:rPr>
          <w:sz w:val="22"/>
          <w:szCs w:val="22"/>
        </w:rPr>
        <w:t>126. "Об утверждении Положения о государственном надзоре за деятельностью саморегулируемых организаций" от 22.11.2012 N 1202.</w:t>
      </w:r>
    </w:p>
    <w:p w:rsidR="00B2306D" w:rsidRPr="00887F86" w:rsidRDefault="00B2306D" w:rsidP="00887F86">
      <w:pPr>
        <w:pStyle w:val="ConsPlusNormal"/>
        <w:spacing w:line="300" w:lineRule="atLeast"/>
        <w:ind w:firstLine="540"/>
        <w:jc w:val="both"/>
        <w:rPr>
          <w:sz w:val="22"/>
          <w:szCs w:val="22"/>
        </w:rPr>
      </w:pPr>
      <w:r w:rsidRPr="00887F86">
        <w:rPr>
          <w:sz w:val="22"/>
          <w:szCs w:val="22"/>
        </w:rPr>
        <w:t>127. "Об утверждении Положения о декларировании безопасности гидротехнических сооружений" от 06.11.1998 N 1303.</w:t>
      </w:r>
    </w:p>
    <w:p w:rsidR="00B2306D" w:rsidRPr="00887F86" w:rsidRDefault="00B2306D" w:rsidP="00887F86">
      <w:pPr>
        <w:pStyle w:val="ConsPlusNormal"/>
        <w:spacing w:line="300" w:lineRule="atLeast"/>
        <w:ind w:firstLine="540"/>
        <w:jc w:val="both"/>
        <w:rPr>
          <w:sz w:val="22"/>
          <w:szCs w:val="22"/>
        </w:rPr>
      </w:pPr>
      <w:r w:rsidRPr="00887F86">
        <w:rPr>
          <w:sz w:val="22"/>
          <w:szCs w:val="22"/>
        </w:rPr>
        <w:t>128. "Об утверждении Положения о комиссии по апелляциям при Федеральной службе по аккредитации" от 15.05.2014 N 436.</w:t>
      </w:r>
    </w:p>
    <w:p w:rsidR="00B2306D" w:rsidRPr="00887F86" w:rsidRDefault="00B2306D" w:rsidP="00887F86">
      <w:pPr>
        <w:pStyle w:val="ConsPlusNormal"/>
        <w:spacing w:line="300" w:lineRule="atLeast"/>
        <w:ind w:firstLine="540"/>
        <w:jc w:val="both"/>
        <w:rPr>
          <w:sz w:val="22"/>
          <w:szCs w:val="22"/>
        </w:rPr>
      </w:pPr>
      <w:r w:rsidRPr="00887F86">
        <w:rPr>
          <w:sz w:val="22"/>
          <w:szCs w:val="22"/>
        </w:rPr>
        <w:t>129.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от 03.03.2010 N 118.</w:t>
      </w:r>
    </w:p>
    <w:p w:rsidR="00B2306D" w:rsidRPr="00887F86" w:rsidRDefault="00B2306D" w:rsidP="00887F86">
      <w:pPr>
        <w:pStyle w:val="ConsPlusNormal"/>
        <w:spacing w:line="300" w:lineRule="atLeast"/>
        <w:ind w:firstLine="540"/>
        <w:jc w:val="both"/>
        <w:rPr>
          <w:sz w:val="22"/>
          <w:szCs w:val="22"/>
        </w:rPr>
      </w:pPr>
      <w:r w:rsidRPr="00887F86">
        <w:rPr>
          <w:sz w:val="22"/>
          <w:szCs w:val="22"/>
        </w:rPr>
        <w:t>130.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от 03.11.1994 N 1233.</w:t>
      </w:r>
    </w:p>
    <w:p w:rsidR="00B2306D" w:rsidRPr="00887F86" w:rsidRDefault="00B2306D" w:rsidP="00887F86">
      <w:pPr>
        <w:pStyle w:val="ConsPlusNormal"/>
        <w:spacing w:line="300" w:lineRule="atLeast"/>
        <w:ind w:firstLine="540"/>
        <w:jc w:val="both"/>
        <w:rPr>
          <w:sz w:val="22"/>
          <w:szCs w:val="22"/>
        </w:rPr>
      </w:pPr>
      <w:r w:rsidRPr="00887F86">
        <w:rPr>
          <w:sz w:val="22"/>
          <w:szCs w:val="22"/>
        </w:rPr>
        <w:t>131.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N 47.</w:t>
      </w:r>
    </w:p>
    <w:p w:rsidR="00B2306D" w:rsidRPr="00887F86" w:rsidRDefault="00B2306D" w:rsidP="00887F86">
      <w:pPr>
        <w:pStyle w:val="ConsPlusNormal"/>
        <w:spacing w:line="300" w:lineRule="atLeast"/>
        <w:ind w:firstLine="540"/>
        <w:jc w:val="both"/>
        <w:rPr>
          <w:sz w:val="22"/>
          <w:szCs w:val="22"/>
        </w:rPr>
      </w:pPr>
      <w:r w:rsidRPr="00887F86">
        <w:rPr>
          <w:sz w:val="22"/>
          <w:szCs w:val="22"/>
        </w:rPr>
        <w:t>132. "Об утверждении Положения о разработке планов мероприятий по локализации и ликвидации последствий аварий на опасных производственных объектах" от 26.08.2013 N 730.</w:t>
      </w:r>
    </w:p>
    <w:p w:rsidR="00B2306D" w:rsidRPr="00887F86" w:rsidRDefault="00B2306D" w:rsidP="00887F86">
      <w:pPr>
        <w:pStyle w:val="ConsPlusNormal"/>
        <w:spacing w:line="300" w:lineRule="atLeast"/>
        <w:ind w:firstLine="540"/>
        <w:jc w:val="both"/>
        <w:rPr>
          <w:sz w:val="22"/>
          <w:szCs w:val="22"/>
        </w:rPr>
      </w:pPr>
      <w:r w:rsidRPr="00887F86">
        <w:rPr>
          <w:sz w:val="22"/>
          <w:szCs w:val="22"/>
        </w:rPr>
        <w:t>133. "Об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 от 22.04.2009 N 349.</w:t>
      </w:r>
    </w:p>
    <w:p w:rsidR="00B2306D" w:rsidRPr="00887F86" w:rsidRDefault="00B2306D" w:rsidP="00887F86">
      <w:pPr>
        <w:pStyle w:val="ConsPlusNormal"/>
        <w:spacing w:line="300" w:lineRule="atLeast"/>
        <w:ind w:firstLine="540"/>
        <w:jc w:val="both"/>
        <w:rPr>
          <w:sz w:val="22"/>
          <w:szCs w:val="22"/>
        </w:rPr>
      </w:pPr>
      <w:r w:rsidRPr="00887F86">
        <w:rPr>
          <w:sz w:val="22"/>
          <w:szCs w:val="22"/>
        </w:rPr>
        <w:t>134. "Об утверждении Положения о системе межведомственного электронного документооборота" от 22.09.2009 N 754.</w:t>
      </w:r>
    </w:p>
    <w:p w:rsidR="00B2306D" w:rsidRPr="00887F86" w:rsidRDefault="00B2306D" w:rsidP="00887F86">
      <w:pPr>
        <w:pStyle w:val="ConsPlusNormal"/>
        <w:spacing w:line="300" w:lineRule="atLeast"/>
        <w:ind w:firstLine="540"/>
        <w:jc w:val="both"/>
        <w:rPr>
          <w:sz w:val="22"/>
          <w:szCs w:val="22"/>
        </w:rPr>
      </w:pPr>
      <w:r w:rsidRPr="00887F86">
        <w:rPr>
          <w:sz w:val="22"/>
          <w:szCs w:val="22"/>
        </w:rPr>
        <w:t>135. "Об утверждении Положения о федеральном государственном надзоре в области промышленной безопасности" от 15.11.2012 N 1170.</w:t>
      </w:r>
    </w:p>
    <w:p w:rsidR="00B2306D" w:rsidRPr="00887F86" w:rsidRDefault="00B2306D" w:rsidP="00887F86">
      <w:pPr>
        <w:pStyle w:val="ConsPlusNormal"/>
        <w:spacing w:line="300" w:lineRule="atLeast"/>
        <w:ind w:firstLine="540"/>
        <w:jc w:val="both"/>
        <w:rPr>
          <w:sz w:val="22"/>
          <w:szCs w:val="22"/>
        </w:rPr>
      </w:pPr>
      <w:r w:rsidRPr="00887F86">
        <w:rPr>
          <w:sz w:val="22"/>
          <w:szCs w:val="22"/>
        </w:rPr>
        <w:t>136. "Об утверждении Положения об округах санитарной и горно-санитарной охраны лечебно-оздоровительных местностей и курортов федерального значения" от 07.12.1996 N 1425.</w:t>
      </w:r>
    </w:p>
    <w:p w:rsidR="00B2306D" w:rsidRPr="00887F86" w:rsidRDefault="00B2306D" w:rsidP="00887F86">
      <w:pPr>
        <w:pStyle w:val="ConsPlusNormal"/>
        <w:spacing w:line="300" w:lineRule="atLeast"/>
        <w:ind w:firstLine="540"/>
        <w:jc w:val="both"/>
        <w:rPr>
          <w:sz w:val="22"/>
          <w:szCs w:val="22"/>
        </w:rPr>
      </w:pPr>
      <w:r w:rsidRPr="00887F86">
        <w:rPr>
          <w:sz w:val="22"/>
          <w:szCs w:val="22"/>
        </w:rPr>
        <w:t>137. "Об утверждении Положения об осуществлении государственного мониторинга водных объектов" от 10.04.2007 N 219.</w:t>
      </w:r>
    </w:p>
    <w:p w:rsidR="00B2306D" w:rsidRPr="00887F86" w:rsidRDefault="00B2306D" w:rsidP="00887F86">
      <w:pPr>
        <w:pStyle w:val="ConsPlusNormal"/>
        <w:spacing w:line="300" w:lineRule="atLeast"/>
        <w:ind w:firstLine="540"/>
        <w:jc w:val="both"/>
        <w:rPr>
          <w:sz w:val="22"/>
          <w:szCs w:val="22"/>
        </w:rPr>
      </w:pPr>
      <w:r w:rsidRPr="00887F86">
        <w:rPr>
          <w:sz w:val="22"/>
          <w:szCs w:val="22"/>
        </w:rPr>
        <w:t>138.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 от 10.10.2007 N 662.</w:t>
      </w:r>
    </w:p>
    <w:p w:rsidR="00B2306D" w:rsidRPr="00887F86" w:rsidRDefault="00B2306D" w:rsidP="00887F86">
      <w:pPr>
        <w:pStyle w:val="ConsPlusNormal"/>
        <w:spacing w:line="300" w:lineRule="atLeast"/>
        <w:ind w:firstLine="540"/>
        <w:jc w:val="both"/>
        <w:rPr>
          <w:sz w:val="22"/>
          <w:szCs w:val="22"/>
        </w:rPr>
      </w:pPr>
      <w:r w:rsidRPr="00887F86">
        <w:rPr>
          <w:sz w:val="22"/>
          <w:szCs w:val="22"/>
        </w:rPr>
        <w:t>139. "Об утверждении Положения об установлении и изменении границ участков недр, предоставленных в пользование" от 03.05.2012 N 429.</w:t>
      </w:r>
    </w:p>
    <w:p w:rsidR="00B2306D" w:rsidRPr="00887F86" w:rsidRDefault="00B2306D" w:rsidP="00887F86">
      <w:pPr>
        <w:pStyle w:val="ConsPlusNormal"/>
        <w:spacing w:line="300" w:lineRule="atLeast"/>
        <w:ind w:firstLine="540"/>
        <w:jc w:val="both"/>
        <w:rPr>
          <w:sz w:val="22"/>
          <w:szCs w:val="22"/>
        </w:rPr>
      </w:pPr>
      <w:r w:rsidRPr="00887F86">
        <w:rPr>
          <w:sz w:val="22"/>
          <w:szCs w:val="22"/>
        </w:rPr>
        <w:t>140.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от 27.02.1999 N 237.</w:t>
      </w:r>
    </w:p>
    <w:p w:rsidR="00B2306D" w:rsidRPr="00887F86" w:rsidRDefault="00B2306D" w:rsidP="00887F86">
      <w:pPr>
        <w:pStyle w:val="ConsPlusNormal"/>
        <w:spacing w:line="300" w:lineRule="atLeast"/>
        <w:ind w:firstLine="540"/>
        <w:jc w:val="both"/>
        <w:rPr>
          <w:sz w:val="22"/>
          <w:szCs w:val="22"/>
        </w:rPr>
      </w:pPr>
      <w:r w:rsidRPr="00887F86">
        <w:rPr>
          <w:sz w:val="22"/>
          <w:szCs w:val="22"/>
        </w:rPr>
        <w:t>141.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от 25.01.2011 N 18.</w:t>
      </w:r>
    </w:p>
    <w:p w:rsidR="00B2306D" w:rsidRPr="00887F86" w:rsidRDefault="00B2306D" w:rsidP="00887F86">
      <w:pPr>
        <w:pStyle w:val="ConsPlusNormal"/>
        <w:spacing w:line="300" w:lineRule="atLeast"/>
        <w:ind w:firstLine="540"/>
        <w:jc w:val="both"/>
        <w:rPr>
          <w:sz w:val="22"/>
          <w:szCs w:val="22"/>
        </w:rPr>
      </w:pPr>
      <w:r w:rsidRPr="00887F86">
        <w:rPr>
          <w:sz w:val="22"/>
          <w:szCs w:val="22"/>
        </w:rPr>
        <w:t>142. "Об утверждении порядка ведения государственного реестра саморегулируемых организаций" от 29.09.2008 N 724.</w:t>
      </w:r>
    </w:p>
    <w:p w:rsidR="00B2306D" w:rsidRPr="00887F86" w:rsidRDefault="00B2306D" w:rsidP="00887F86">
      <w:pPr>
        <w:pStyle w:val="ConsPlusNormal"/>
        <w:spacing w:line="300" w:lineRule="atLeast"/>
        <w:ind w:firstLine="540"/>
        <w:jc w:val="both"/>
        <w:rPr>
          <w:sz w:val="22"/>
          <w:szCs w:val="22"/>
        </w:rPr>
      </w:pPr>
      <w:r w:rsidRPr="00887F86">
        <w:rPr>
          <w:sz w:val="22"/>
          <w:szCs w:val="22"/>
        </w:rPr>
        <w:t>143. "Об утверждении Порядка прокладки подводных кабелей и трубопроводов во внутренних морских водах и в территориальном море Российской Федерации" от 26.01.2000 N 68.</w:t>
      </w:r>
    </w:p>
    <w:p w:rsidR="00B2306D" w:rsidRPr="00887F86" w:rsidRDefault="00B2306D" w:rsidP="00887F86">
      <w:pPr>
        <w:pStyle w:val="ConsPlusNormal"/>
        <w:spacing w:line="300" w:lineRule="atLeast"/>
        <w:ind w:firstLine="540"/>
        <w:jc w:val="both"/>
        <w:rPr>
          <w:sz w:val="22"/>
          <w:szCs w:val="22"/>
        </w:rPr>
      </w:pPr>
      <w:r w:rsidRPr="00887F86">
        <w:rPr>
          <w:sz w:val="22"/>
          <w:szCs w:val="22"/>
        </w:rPr>
        <w:t>144.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от 19.01.2000 N 44.</w:t>
      </w:r>
    </w:p>
    <w:p w:rsidR="00B2306D" w:rsidRPr="00887F86" w:rsidRDefault="00B2306D" w:rsidP="00887F86">
      <w:pPr>
        <w:pStyle w:val="ConsPlusNormal"/>
        <w:spacing w:line="300" w:lineRule="atLeast"/>
        <w:ind w:firstLine="540"/>
        <w:jc w:val="both"/>
        <w:rPr>
          <w:sz w:val="22"/>
          <w:szCs w:val="22"/>
        </w:rPr>
      </w:pPr>
      <w:r w:rsidRPr="00887F86">
        <w:rPr>
          <w:sz w:val="22"/>
          <w:szCs w:val="22"/>
        </w:rPr>
        <w:t>145.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от 09.06.2010 N 417.</w:t>
      </w:r>
    </w:p>
    <w:p w:rsidR="00B2306D" w:rsidRPr="00887F86" w:rsidRDefault="00B2306D" w:rsidP="00887F86">
      <w:pPr>
        <w:pStyle w:val="ConsPlusNormal"/>
        <w:spacing w:line="300" w:lineRule="atLeast"/>
        <w:ind w:firstLine="540"/>
        <w:jc w:val="both"/>
        <w:rPr>
          <w:sz w:val="22"/>
          <w:szCs w:val="22"/>
        </w:rPr>
      </w:pPr>
      <w:r w:rsidRPr="00887F86">
        <w:rPr>
          <w:sz w:val="22"/>
          <w:szCs w:val="22"/>
        </w:rPr>
        <w:t>146. "Об утверждении Правил консервации и ликвидации гидротехнического сооружения" от 20.10.2014 N 1081.</w:t>
      </w:r>
    </w:p>
    <w:p w:rsidR="00B2306D" w:rsidRPr="00887F86" w:rsidRDefault="00B2306D" w:rsidP="00887F86">
      <w:pPr>
        <w:pStyle w:val="ConsPlusNormal"/>
        <w:spacing w:line="300" w:lineRule="atLeast"/>
        <w:ind w:firstLine="540"/>
        <w:jc w:val="both"/>
        <w:rPr>
          <w:sz w:val="22"/>
          <w:szCs w:val="22"/>
        </w:rPr>
      </w:pPr>
      <w:r w:rsidRPr="00887F86">
        <w:rPr>
          <w:sz w:val="22"/>
          <w:szCs w:val="22"/>
        </w:rPr>
        <w:t>147.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от 27.12.2004 N 861.</w:t>
      </w:r>
    </w:p>
    <w:p w:rsidR="00B2306D" w:rsidRPr="00887F86" w:rsidRDefault="00B2306D" w:rsidP="00887F86">
      <w:pPr>
        <w:pStyle w:val="ConsPlusNormal"/>
        <w:spacing w:line="300" w:lineRule="atLeast"/>
        <w:ind w:firstLine="540"/>
        <w:jc w:val="both"/>
        <w:rPr>
          <w:sz w:val="22"/>
          <w:szCs w:val="22"/>
        </w:rPr>
      </w:pPr>
      <w:r w:rsidRPr="00887F86">
        <w:rPr>
          <w:sz w:val="22"/>
          <w:szCs w:val="22"/>
        </w:rPr>
        <w:t>148. "Об утверждении Правил оперативно-диспетчерского управления в электроэнергетике" от 27.12.2004 N 854.</w:t>
      </w:r>
    </w:p>
    <w:p w:rsidR="00B2306D" w:rsidRPr="00887F86" w:rsidRDefault="00B2306D" w:rsidP="00887F86">
      <w:pPr>
        <w:pStyle w:val="ConsPlusNormal"/>
        <w:spacing w:line="300" w:lineRule="atLeast"/>
        <w:ind w:firstLine="540"/>
        <w:jc w:val="both"/>
        <w:rPr>
          <w:sz w:val="22"/>
          <w:szCs w:val="22"/>
        </w:rPr>
      </w:pPr>
      <w:r w:rsidRPr="00887F86">
        <w:rPr>
          <w:sz w:val="22"/>
          <w:szCs w:val="22"/>
        </w:rPr>
        <w:t>149. "Об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от 18.12.2001 N 876.</w:t>
      </w:r>
    </w:p>
    <w:p w:rsidR="00B2306D" w:rsidRPr="00887F86" w:rsidRDefault="00B2306D" w:rsidP="00887F86">
      <w:pPr>
        <w:pStyle w:val="ConsPlusNormal"/>
        <w:spacing w:line="300" w:lineRule="atLeast"/>
        <w:ind w:firstLine="540"/>
        <w:jc w:val="both"/>
        <w:rPr>
          <w:sz w:val="22"/>
          <w:szCs w:val="22"/>
        </w:rPr>
      </w:pPr>
      <w:r w:rsidRPr="00887F86">
        <w:rPr>
          <w:sz w:val="22"/>
          <w:szCs w:val="22"/>
        </w:rPr>
        <w:t>150.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от 13.02.2006 N 83.</w:t>
      </w:r>
    </w:p>
    <w:p w:rsidR="00B2306D" w:rsidRPr="00887F86" w:rsidRDefault="00B2306D" w:rsidP="00887F86">
      <w:pPr>
        <w:pStyle w:val="ConsPlusNormal"/>
        <w:spacing w:line="300" w:lineRule="atLeast"/>
        <w:ind w:firstLine="540"/>
        <w:jc w:val="both"/>
        <w:rPr>
          <w:sz w:val="22"/>
          <w:szCs w:val="22"/>
        </w:rPr>
      </w:pPr>
      <w:r w:rsidRPr="00887F86">
        <w:rPr>
          <w:sz w:val="22"/>
          <w:szCs w:val="22"/>
        </w:rPr>
        <w:t>151. "Об утверждении Правил определения коэффициента к</w:t>
      </w:r>
      <w:r w:rsidRPr="00887F86">
        <w:rPr>
          <w:sz w:val="22"/>
          <w:szCs w:val="22"/>
          <w:vertAlign w:val="subscript"/>
        </w:rPr>
        <w:t>т</w:t>
      </w:r>
      <w:r w:rsidRPr="00887F86">
        <w:rPr>
          <w:sz w:val="22"/>
          <w:szCs w:val="22"/>
        </w:rPr>
        <w:t xml:space="preserve"> для исчисления предельной величины налогового вычета из суммы налога на добычу полезных ископаемых при добыче угля" от 10.06.2011 N 462.</w:t>
      </w:r>
    </w:p>
    <w:p w:rsidR="00B2306D" w:rsidRPr="00887F86" w:rsidRDefault="00B2306D" w:rsidP="00887F86">
      <w:pPr>
        <w:pStyle w:val="ConsPlusNormal"/>
        <w:spacing w:line="300" w:lineRule="atLeast"/>
        <w:ind w:firstLine="540"/>
        <w:jc w:val="both"/>
        <w:rPr>
          <w:sz w:val="22"/>
          <w:szCs w:val="22"/>
        </w:rPr>
      </w:pPr>
      <w:r w:rsidRPr="00887F86">
        <w:rPr>
          <w:sz w:val="22"/>
          <w:szCs w:val="22"/>
        </w:rPr>
        <w:t>152.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 от 16.05.2014 N 452.</w:t>
      </w:r>
    </w:p>
    <w:p w:rsidR="00B2306D" w:rsidRPr="00887F86" w:rsidRDefault="00B2306D" w:rsidP="00887F86">
      <w:pPr>
        <w:pStyle w:val="ConsPlusNormal"/>
        <w:spacing w:line="300" w:lineRule="atLeast"/>
        <w:ind w:firstLine="540"/>
        <w:jc w:val="both"/>
        <w:rPr>
          <w:sz w:val="22"/>
          <w:szCs w:val="22"/>
        </w:rPr>
      </w:pPr>
      <w:r w:rsidRPr="00887F86">
        <w:rPr>
          <w:sz w:val="22"/>
          <w:szCs w:val="22"/>
        </w:rPr>
        <w:t>153.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от 11.08.2003 N 486.</w:t>
      </w:r>
    </w:p>
    <w:p w:rsidR="00B2306D" w:rsidRPr="00887F86" w:rsidRDefault="00B2306D" w:rsidP="00887F86">
      <w:pPr>
        <w:pStyle w:val="ConsPlusNormal"/>
        <w:spacing w:line="300" w:lineRule="atLeast"/>
        <w:ind w:firstLine="540"/>
        <w:jc w:val="both"/>
        <w:rPr>
          <w:sz w:val="22"/>
          <w:szCs w:val="22"/>
        </w:rPr>
      </w:pPr>
      <w:r w:rsidRPr="00887F86">
        <w:rPr>
          <w:sz w:val="22"/>
          <w:szCs w:val="22"/>
        </w:rPr>
        <w:t>154.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 27.12.2010 N 1172.</w:t>
      </w:r>
    </w:p>
    <w:p w:rsidR="00B2306D" w:rsidRPr="00887F86" w:rsidRDefault="00B2306D" w:rsidP="00887F86">
      <w:pPr>
        <w:pStyle w:val="ConsPlusNormal"/>
        <w:spacing w:line="300" w:lineRule="atLeast"/>
        <w:ind w:firstLine="540"/>
        <w:jc w:val="both"/>
        <w:rPr>
          <w:sz w:val="22"/>
          <w:szCs w:val="22"/>
        </w:rPr>
      </w:pPr>
      <w:r w:rsidRPr="00887F86">
        <w:rPr>
          <w:sz w:val="22"/>
          <w:szCs w:val="22"/>
        </w:rPr>
        <w:t>155.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от 09.06.2016 N 516.</w:t>
      </w:r>
    </w:p>
    <w:p w:rsidR="00B2306D" w:rsidRPr="00887F86" w:rsidRDefault="00B2306D" w:rsidP="00887F86">
      <w:pPr>
        <w:pStyle w:val="ConsPlusNormal"/>
        <w:spacing w:line="300" w:lineRule="atLeast"/>
        <w:ind w:firstLine="540"/>
        <w:jc w:val="both"/>
        <w:rPr>
          <w:sz w:val="22"/>
          <w:szCs w:val="22"/>
        </w:rPr>
      </w:pPr>
      <w:r w:rsidRPr="00887F86">
        <w:rPr>
          <w:sz w:val="22"/>
          <w:szCs w:val="22"/>
        </w:rPr>
        <w:t>156.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от 25.04.2011 N 318.</w:t>
      </w:r>
    </w:p>
    <w:p w:rsidR="00B2306D" w:rsidRPr="00887F86" w:rsidRDefault="00B2306D" w:rsidP="00887F86">
      <w:pPr>
        <w:pStyle w:val="ConsPlusNormal"/>
        <w:spacing w:line="300" w:lineRule="atLeast"/>
        <w:ind w:firstLine="540"/>
        <w:jc w:val="both"/>
        <w:rPr>
          <w:sz w:val="22"/>
          <w:szCs w:val="22"/>
        </w:rPr>
      </w:pPr>
      <w:r w:rsidRPr="00887F86">
        <w:rPr>
          <w:sz w:val="22"/>
          <w:szCs w:val="22"/>
        </w:rPr>
        <w:t>157. "Об утверждении Правил охраны газораспределительных сетей" от 20.11.2000 N 878.</w:t>
      </w:r>
    </w:p>
    <w:p w:rsidR="00B2306D" w:rsidRPr="00887F86" w:rsidRDefault="00B2306D" w:rsidP="00887F86">
      <w:pPr>
        <w:pStyle w:val="ConsPlusNormal"/>
        <w:spacing w:line="300" w:lineRule="atLeast"/>
        <w:ind w:firstLine="540"/>
        <w:jc w:val="both"/>
        <w:rPr>
          <w:sz w:val="22"/>
          <w:szCs w:val="22"/>
        </w:rPr>
      </w:pPr>
      <w:r w:rsidRPr="00887F86">
        <w:rPr>
          <w:sz w:val="22"/>
          <w:szCs w:val="22"/>
        </w:rPr>
        <w:t>158. "Об утверждении Правил перевозок грузов автомобильным транспортом" от 15.04.2011 N 272.</w:t>
      </w:r>
    </w:p>
    <w:p w:rsidR="00B2306D" w:rsidRPr="00887F86" w:rsidRDefault="00B2306D" w:rsidP="00887F86">
      <w:pPr>
        <w:pStyle w:val="ConsPlusNormal"/>
        <w:spacing w:line="300" w:lineRule="atLeast"/>
        <w:ind w:firstLine="540"/>
        <w:jc w:val="both"/>
        <w:rPr>
          <w:sz w:val="22"/>
          <w:szCs w:val="22"/>
        </w:rPr>
      </w:pPr>
      <w:r w:rsidRPr="00887F86">
        <w:rPr>
          <w:sz w:val="22"/>
          <w:szCs w:val="22"/>
        </w:rPr>
        <w:t>159.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от 26.11.2015 N 1268.</w:t>
      </w:r>
    </w:p>
    <w:p w:rsidR="00B2306D" w:rsidRPr="00887F86" w:rsidRDefault="00B2306D" w:rsidP="00887F86">
      <w:pPr>
        <w:pStyle w:val="ConsPlusNormal"/>
        <w:spacing w:line="300" w:lineRule="atLeast"/>
        <w:ind w:firstLine="540"/>
        <w:jc w:val="both"/>
        <w:rPr>
          <w:sz w:val="22"/>
          <w:szCs w:val="22"/>
        </w:rPr>
      </w:pPr>
      <w:r w:rsidRPr="00887F86">
        <w:rPr>
          <w:sz w:val="22"/>
          <w:szCs w:val="22"/>
        </w:rPr>
        <w:t>160.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от 05.04.2010 N 215.</w:t>
      </w:r>
    </w:p>
    <w:p w:rsidR="00B2306D" w:rsidRPr="00887F86" w:rsidRDefault="00B2306D" w:rsidP="00887F86">
      <w:pPr>
        <w:pStyle w:val="ConsPlusNormal"/>
        <w:spacing w:line="300" w:lineRule="atLeast"/>
        <w:ind w:firstLine="540"/>
        <w:jc w:val="both"/>
        <w:rPr>
          <w:sz w:val="22"/>
          <w:szCs w:val="22"/>
        </w:rPr>
      </w:pPr>
      <w:r w:rsidRPr="00887F86">
        <w:rPr>
          <w:sz w:val="22"/>
          <w:szCs w:val="22"/>
        </w:rPr>
        <w:t>161. "Об утверждении Правил подготовки и оформления документов, удостоверяющих уточненные границы горного отвода" от 29.07.2015 N 770.</w:t>
      </w:r>
    </w:p>
    <w:p w:rsidR="00B2306D" w:rsidRPr="00887F86" w:rsidRDefault="00B2306D" w:rsidP="00887F86">
      <w:pPr>
        <w:pStyle w:val="ConsPlusNormal"/>
        <w:spacing w:line="300" w:lineRule="atLeast"/>
        <w:ind w:firstLine="540"/>
        <w:jc w:val="both"/>
        <w:rPr>
          <w:sz w:val="22"/>
          <w:szCs w:val="22"/>
        </w:rPr>
      </w:pPr>
      <w:r w:rsidRPr="00887F86">
        <w:rPr>
          <w:sz w:val="22"/>
          <w:szCs w:val="22"/>
        </w:rPr>
        <w:t>162. "Об утверждении Правил подготовки нормативных правовых актов федеральных органов исполнительной власти и их государственной регистрации" от 13.08.1997 N 1009.</w:t>
      </w:r>
    </w:p>
    <w:p w:rsidR="00B2306D" w:rsidRPr="00887F86" w:rsidRDefault="00B2306D" w:rsidP="00887F86">
      <w:pPr>
        <w:pStyle w:val="ConsPlusNormal"/>
        <w:spacing w:line="300" w:lineRule="atLeast"/>
        <w:ind w:firstLine="540"/>
        <w:jc w:val="both"/>
        <w:rPr>
          <w:sz w:val="22"/>
          <w:szCs w:val="22"/>
        </w:rPr>
      </w:pPr>
      <w:r w:rsidRPr="00887F86">
        <w:rPr>
          <w:sz w:val="22"/>
          <w:szCs w:val="22"/>
        </w:rPr>
        <w:t>163.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 30.06.2010 N 489.</w:t>
      </w:r>
    </w:p>
    <w:p w:rsidR="00B2306D" w:rsidRPr="00887F86" w:rsidRDefault="00B2306D" w:rsidP="00887F86">
      <w:pPr>
        <w:pStyle w:val="ConsPlusNormal"/>
        <w:spacing w:line="300" w:lineRule="atLeast"/>
        <w:ind w:firstLine="540"/>
        <w:jc w:val="both"/>
        <w:rPr>
          <w:sz w:val="22"/>
          <w:szCs w:val="22"/>
        </w:rPr>
      </w:pPr>
      <w:r w:rsidRPr="00887F86">
        <w:rPr>
          <w:sz w:val="22"/>
          <w:szCs w:val="22"/>
        </w:rPr>
        <w:t>164. "Об утверждении Правил подготовки, рассмотрения и согласования планов и схем развития горных работ по видам полезных ископаемых" от 06.08.2015 N 814.</w:t>
      </w:r>
    </w:p>
    <w:p w:rsidR="00B2306D" w:rsidRPr="00887F86" w:rsidRDefault="00B2306D" w:rsidP="00887F86">
      <w:pPr>
        <w:pStyle w:val="ConsPlusNormal"/>
        <w:spacing w:line="300" w:lineRule="atLeast"/>
        <w:ind w:firstLine="540"/>
        <w:jc w:val="both"/>
        <w:rPr>
          <w:sz w:val="22"/>
          <w:szCs w:val="22"/>
        </w:rPr>
      </w:pPr>
      <w:r w:rsidRPr="00887F86">
        <w:rPr>
          <w:sz w:val="22"/>
          <w:szCs w:val="22"/>
        </w:rPr>
        <w:t>165.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от 30.12.2013 N 1314.</w:t>
      </w:r>
    </w:p>
    <w:p w:rsidR="00B2306D" w:rsidRPr="00887F86" w:rsidRDefault="00B2306D" w:rsidP="00887F86">
      <w:pPr>
        <w:pStyle w:val="ConsPlusNormal"/>
        <w:spacing w:line="300" w:lineRule="atLeast"/>
        <w:ind w:firstLine="540"/>
        <w:jc w:val="both"/>
        <w:rPr>
          <w:sz w:val="22"/>
          <w:szCs w:val="22"/>
        </w:rPr>
      </w:pPr>
      <w:r w:rsidRPr="00887F86">
        <w:rPr>
          <w:sz w:val="22"/>
          <w:szCs w:val="22"/>
        </w:rPr>
        <w:t>166. "Об утверждении Правил пользования газом и предоставления услуг по газоснабжению в Российской Федерации" от 17.05.2002 N 317.</w:t>
      </w:r>
    </w:p>
    <w:p w:rsidR="00B2306D" w:rsidRPr="00887F86" w:rsidRDefault="00B2306D" w:rsidP="00887F86">
      <w:pPr>
        <w:pStyle w:val="ConsPlusNormal"/>
        <w:spacing w:line="300" w:lineRule="atLeast"/>
        <w:ind w:firstLine="540"/>
        <w:jc w:val="both"/>
        <w:rPr>
          <w:sz w:val="22"/>
          <w:szCs w:val="22"/>
        </w:rPr>
      </w:pPr>
      <w:r w:rsidRPr="00887F86">
        <w:rPr>
          <w:sz w:val="22"/>
          <w:szCs w:val="22"/>
        </w:rPr>
        <w:t>167. "Об утверждении Правил поставки газа в Российской Федерации" от 05.02.1998 N 162.</w:t>
      </w:r>
    </w:p>
    <w:p w:rsidR="00B2306D" w:rsidRPr="00887F86" w:rsidRDefault="00B2306D" w:rsidP="00887F86">
      <w:pPr>
        <w:pStyle w:val="ConsPlusNormal"/>
        <w:spacing w:line="300" w:lineRule="atLeast"/>
        <w:ind w:firstLine="540"/>
        <w:jc w:val="both"/>
        <w:rPr>
          <w:sz w:val="22"/>
          <w:szCs w:val="22"/>
        </w:rPr>
      </w:pPr>
      <w:r w:rsidRPr="00887F86">
        <w:rPr>
          <w:sz w:val="22"/>
          <w:szCs w:val="22"/>
        </w:rPr>
        <w:t>168. "Об утверждении Правил предоставления документов по вопросам лицензирования в форме электронных документов" от 16.07.2012 N 722.</w:t>
      </w:r>
    </w:p>
    <w:p w:rsidR="00B2306D" w:rsidRPr="00887F86" w:rsidRDefault="00B2306D" w:rsidP="00887F86">
      <w:pPr>
        <w:pStyle w:val="ConsPlusNormal"/>
        <w:spacing w:line="300" w:lineRule="atLeast"/>
        <w:ind w:firstLine="540"/>
        <w:jc w:val="both"/>
        <w:rPr>
          <w:sz w:val="22"/>
          <w:szCs w:val="22"/>
        </w:rPr>
      </w:pPr>
      <w:r w:rsidRPr="00887F86">
        <w:rPr>
          <w:sz w:val="22"/>
          <w:szCs w:val="22"/>
        </w:rPr>
        <w:t>169. "Об утверждении Правил представления декларации промышленной безопасности опасных производственных объектов" от 11.05.1999 N 526.</w:t>
      </w:r>
    </w:p>
    <w:p w:rsidR="00B2306D" w:rsidRPr="00887F86" w:rsidRDefault="00B2306D" w:rsidP="00887F86">
      <w:pPr>
        <w:pStyle w:val="ConsPlusNormal"/>
        <w:spacing w:line="300" w:lineRule="atLeast"/>
        <w:ind w:firstLine="540"/>
        <w:jc w:val="both"/>
        <w:rPr>
          <w:sz w:val="22"/>
          <w:szCs w:val="22"/>
        </w:rPr>
      </w:pPr>
      <w:r w:rsidRPr="00887F86">
        <w:rPr>
          <w:sz w:val="22"/>
          <w:szCs w:val="22"/>
        </w:rPr>
        <w:t>170.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от 25.01.2011 N 20.</w:t>
      </w:r>
    </w:p>
    <w:p w:rsidR="00B2306D" w:rsidRPr="00887F86" w:rsidRDefault="00B2306D" w:rsidP="00887F86">
      <w:pPr>
        <w:pStyle w:val="ConsPlusNormal"/>
        <w:spacing w:line="300" w:lineRule="atLeast"/>
        <w:ind w:firstLine="540"/>
        <w:jc w:val="both"/>
        <w:rPr>
          <w:sz w:val="22"/>
          <w:szCs w:val="22"/>
        </w:rPr>
      </w:pPr>
      <w:r w:rsidRPr="00887F86">
        <w:rPr>
          <w:sz w:val="22"/>
          <w:szCs w:val="22"/>
        </w:rPr>
        <w:t>171. "Об утверждении Правил проведения консервации объекта капитального строительства" от 30.09.2011 N 802.</w:t>
      </w:r>
    </w:p>
    <w:p w:rsidR="00B2306D" w:rsidRPr="00887F86" w:rsidRDefault="00B2306D" w:rsidP="00887F86">
      <w:pPr>
        <w:pStyle w:val="ConsPlusNormal"/>
        <w:spacing w:line="300" w:lineRule="atLeast"/>
        <w:ind w:firstLine="540"/>
        <w:jc w:val="both"/>
        <w:rPr>
          <w:sz w:val="22"/>
          <w:szCs w:val="22"/>
        </w:rPr>
      </w:pPr>
      <w:r w:rsidRPr="00887F86">
        <w:rPr>
          <w:sz w:val="22"/>
          <w:szCs w:val="22"/>
        </w:rPr>
        <w:t>172.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от 30.07.2004 N 391.</w:t>
      </w:r>
    </w:p>
    <w:p w:rsidR="00B2306D" w:rsidRPr="00887F86" w:rsidRDefault="00B2306D" w:rsidP="00887F86">
      <w:pPr>
        <w:pStyle w:val="ConsPlusNormal"/>
        <w:spacing w:line="300" w:lineRule="atLeast"/>
        <w:ind w:firstLine="540"/>
        <w:jc w:val="both"/>
        <w:rPr>
          <w:sz w:val="22"/>
          <w:szCs w:val="22"/>
        </w:rPr>
      </w:pPr>
      <w:r w:rsidRPr="00887F86">
        <w:rPr>
          <w:sz w:val="22"/>
          <w:szCs w:val="22"/>
        </w:rPr>
        <w:t>173. "Об утверждении Правил проведения технического расследования причин аварий на опасных объектах - лифтах, подъемных платформах для инвалидов, пассажирских конвейерах (движущихся пешеходных дорожках), эскалаторах (за исключением эскалаторов в метрополитенах)" от 23.08.2014 N 848.</w:t>
      </w:r>
    </w:p>
    <w:p w:rsidR="00B2306D" w:rsidRPr="00887F86" w:rsidRDefault="00B2306D" w:rsidP="00887F86">
      <w:pPr>
        <w:pStyle w:val="ConsPlusNormal"/>
        <w:spacing w:line="300" w:lineRule="atLeast"/>
        <w:ind w:firstLine="540"/>
        <w:jc w:val="both"/>
        <w:rPr>
          <w:sz w:val="22"/>
          <w:szCs w:val="22"/>
        </w:rPr>
      </w:pPr>
      <w:r w:rsidRPr="00887F86">
        <w:rPr>
          <w:sz w:val="22"/>
          <w:szCs w:val="22"/>
        </w:rPr>
        <w:t>174. "Об утверждении Правил расследования причин аварий в электроэнергетике" от 28.10.2009 N 846.</w:t>
      </w:r>
    </w:p>
    <w:p w:rsidR="00B2306D" w:rsidRPr="00887F86" w:rsidRDefault="00B2306D" w:rsidP="00887F86">
      <w:pPr>
        <w:pStyle w:val="ConsPlusNormal"/>
        <w:spacing w:line="300" w:lineRule="atLeast"/>
        <w:ind w:firstLine="540"/>
        <w:jc w:val="both"/>
        <w:rPr>
          <w:sz w:val="22"/>
          <w:szCs w:val="22"/>
        </w:rPr>
      </w:pPr>
      <w:r w:rsidRPr="00887F86">
        <w:rPr>
          <w:sz w:val="22"/>
          <w:szCs w:val="22"/>
        </w:rPr>
        <w:t>175.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от 12.10.2015 N 1088.</w:t>
      </w:r>
    </w:p>
    <w:p w:rsidR="00B2306D" w:rsidRPr="00887F86" w:rsidRDefault="00B2306D" w:rsidP="00887F86">
      <w:pPr>
        <w:pStyle w:val="ConsPlusNormal"/>
        <w:spacing w:line="300" w:lineRule="atLeast"/>
        <w:ind w:firstLine="540"/>
        <w:jc w:val="both"/>
        <w:rPr>
          <w:sz w:val="22"/>
          <w:szCs w:val="22"/>
        </w:rPr>
      </w:pPr>
      <w:r w:rsidRPr="00887F86">
        <w:rPr>
          <w:sz w:val="22"/>
          <w:szCs w:val="22"/>
        </w:rPr>
        <w:t>176.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от 16.10.2000 N 789.</w:t>
      </w:r>
    </w:p>
    <w:p w:rsidR="00B2306D" w:rsidRPr="00887F86" w:rsidRDefault="00B2306D" w:rsidP="00887F86">
      <w:pPr>
        <w:pStyle w:val="ConsPlusNormal"/>
        <w:spacing w:line="300" w:lineRule="atLeast"/>
        <w:ind w:firstLine="540"/>
        <w:jc w:val="both"/>
        <w:rPr>
          <w:sz w:val="22"/>
          <w:szCs w:val="22"/>
        </w:rPr>
      </w:pPr>
      <w:r w:rsidRPr="00887F86">
        <w:rPr>
          <w:sz w:val="22"/>
          <w:szCs w:val="22"/>
        </w:rPr>
        <w:t>177. "Об утверждении Правил установления федеральными органами исполнительной власти причин нарушения законодательства о градостроительной деятельности" от 20.11.2006 N 702.</w:t>
      </w:r>
    </w:p>
    <w:p w:rsidR="00B2306D" w:rsidRPr="00887F86" w:rsidRDefault="00B2306D" w:rsidP="00887F86">
      <w:pPr>
        <w:pStyle w:val="ConsPlusNormal"/>
        <w:spacing w:line="300" w:lineRule="atLeast"/>
        <w:ind w:firstLine="540"/>
        <w:jc w:val="both"/>
        <w:rPr>
          <w:sz w:val="22"/>
          <w:szCs w:val="22"/>
        </w:rPr>
      </w:pPr>
      <w:r w:rsidRPr="00887F86">
        <w:rPr>
          <w:sz w:val="22"/>
          <w:szCs w:val="22"/>
        </w:rPr>
        <w:t>178. "Об утверждении Правил учета нефти" от 16.05.2014 N 451.</w:t>
      </w:r>
    </w:p>
    <w:p w:rsidR="00B2306D" w:rsidRPr="00887F86" w:rsidRDefault="00B2306D" w:rsidP="00887F86">
      <w:pPr>
        <w:pStyle w:val="ConsPlusNormal"/>
        <w:spacing w:line="300" w:lineRule="atLeast"/>
        <w:ind w:firstLine="540"/>
        <w:jc w:val="both"/>
        <w:rPr>
          <w:sz w:val="22"/>
          <w:szCs w:val="22"/>
        </w:rPr>
      </w:pPr>
      <w:r w:rsidRPr="00887F86">
        <w:rPr>
          <w:sz w:val="22"/>
          <w:szCs w:val="22"/>
        </w:rPr>
        <w:t>179.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от 01.09.2012 N 877.</w:t>
      </w:r>
    </w:p>
    <w:p w:rsidR="00B2306D" w:rsidRPr="00887F86" w:rsidRDefault="00B2306D" w:rsidP="00887F86">
      <w:pPr>
        <w:pStyle w:val="ConsPlusNormal"/>
        <w:spacing w:line="300" w:lineRule="atLeast"/>
        <w:ind w:firstLine="540"/>
        <w:jc w:val="both"/>
        <w:rPr>
          <w:sz w:val="22"/>
          <w:szCs w:val="22"/>
        </w:rPr>
      </w:pPr>
      <w:r w:rsidRPr="00887F86">
        <w:rPr>
          <w:sz w:val="22"/>
          <w:szCs w:val="22"/>
        </w:rPr>
        <w:t>180. "Об утверждении технического регламента о безопасности объектов внутреннего водного транспорта" от 12.08.2010 N 623.</w:t>
      </w:r>
    </w:p>
    <w:p w:rsidR="00B2306D" w:rsidRPr="00887F86" w:rsidRDefault="00B2306D" w:rsidP="00887F86">
      <w:pPr>
        <w:pStyle w:val="ConsPlusNormal"/>
        <w:spacing w:line="300" w:lineRule="atLeast"/>
        <w:ind w:firstLine="540"/>
        <w:jc w:val="both"/>
        <w:rPr>
          <w:sz w:val="22"/>
          <w:szCs w:val="22"/>
        </w:rPr>
      </w:pPr>
      <w:r w:rsidRPr="00887F86">
        <w:rPr>
          <w:sz w:val="22"/>
          <w:szCs w:val="22"/>
        </w:rPr>
        <w:t>181. "Об утверждении технического регламента о безопасности объектов морского транспорта" от 12.08.2010 N 620.</w:t>
      </w:r>
    </w:p>
    <w:p w:rsidR="00B2306D" w:rsidRPr="00887F86" w:rsidRDefault="00B2306D" w:rsidP="00887F86">
      <w:pPr>
        <w:pStyle w:val="ConsPlusNormal"/>
        <w:spacing w:line="300" w:lineRule="atLeast"/>
        <w:ind w:firstLine="540"/>
        <w:jc w:val="both"/>
        <w:rPr>
          <w:sz w:val="22"/>
          <w:szCs w:val="22"/>
        </w:rPr>
      </w:pPr>
      <w:r w:rsidRPr="00887F86">
        <w:rPr>
          <w:sz w:val="22"/>
          <w:szCs w:val="22"/>
        </w:rPr>
        <w:t>182. "Об утверждении технического регламента о безопасности сетей газораспределения и газопотребления" от 29.10.2010 N 870.</w:t>
      </w:r>
    </w:p>
    <w:p w:rsidR="00B2306D" w:rsidRPr="00887F86" w:rsidRDefault="00B2306D" w:rsidP="00887F86">
      <w:pPr>
        <w:pStyle w:val="ConsPlusNormal"/>
        <w:spacing w:line="300" w:lineRule="atLeast"/>
        <w:ind w:firstLine="540"/>
        <w:jc w:val="both"/>
        <w:rPr>
          <w:sz w:val="22"/>
          <w:szCs w:val="22"/>
        </w:rPr>
      </w:pPr>
      <w:r w:rsidRPr="00887F86">
        <w:rPr>
          <w:sz w:val="22"/>
          <w:szCs w:val="22"/>
        </w:rPr>
        <w:t>183. "Об утверждении типовой формы лицензии" от 06.10.2011 N 826.</w:t>
      </w:r>
    </w:p>
    <w:p w:rsidR="00B2306D" w:rsidRPr="00887F86" w:rsidRDefault="00B2306D" w:rsidP="00887F86">
      <w:pPr>
        <w:pStyle w:val="ConsPlusNormal"/>
        <w:spacing w:line="300" w:lineRule="atLeast"/>
        <w:ind w:firstLine="540"/>
        <w:jc w:val="both"/>
        <w:rPr>
          <w:sz w:val="22"/>
          <w:szCs w:val="22"/>
        </w:rPr>
      </w:pPr>
      <w:r w:rsidRPr="00887F86">
        <w:rPr>
          <w:sz w:val="22"/>
          <w:szCs w:val="22"/>
        </w:rPr>
        <w:t>184. "Об утверждении требований к документационному обеспечению систем управления промышленной безопасностью" от 26.06.2013 N 536.</w:t>
      </w:r>
    </w:p>
    <w:p w:rsidR="00B2306D" w:rsidRPr="00887F86" w:rsidRDefault="00B2306D" w:rsidP="00887F86">
      <w:pPr>
        <w:pStyle w:val="ConsPlusNormal"/>
        <w:spacing w:line="300" w:lineRule="atLeast"/>
        <w:ind w:firstLine="540"/>
        <w:jc w:val="both"/>
        <w:rPr>
          <w:sz w:val="22"/>
          <w:szCs w:val="22"/>
        </w:rPr>
      </w:pPr>
      <w:r w:rsidRPr="00887F86">
        <w:rPr>
          <w:sz w:val="22"/>
          <w:szCs w:val="22"/>
        </w:rPr>
        <w:t>185. "Об учреждении геральдического знака - эмблемы и флага Федеральной службы по экологическому, технологическому и атомному надзору" от 21.12.2007 N 905.</w:t>
      </w:r>
    </w:p>
    <w:p w:rsidR="00B2306D" w:rsidRPr="00887F86" w:rsidRDefault="00B2306D" w:rsidP="00887F86">
      <w:pPr>
        <w:pStyle w:val="ConsPlusNormal"/>
        <w:spacing w:line="300" w:lineRule="atLeast"/>
        <w:ind w:firstLine="540"/>
        <w:jc w:val="both"/>
        <w:rPr>
          <w:sz w:val="22"/>
          <w:szCs w:val="22"/>
        </w:rPr>
      </w:pPr>
      <w:r w:rsidRPr="00887F86">
        <w:rPr>
          <w:sz w:val="22"/>
          <w:szCs w:val="22"/>
        </w:rPr>
        <w:t>186. "Об установлении государственных систем координат, государственной системы высот и государственной гравиметрической системы" от 24.11.2016 N 1240.</w:t>
      </w:r>
    </w:p>
    <w:p w:rsidR="00B2306D" w:rsidRPr="00887F86" w:rsidRDefault="00B2306D" w:rsidP="00887F86">
      <w:pPr>
        <w:pStyle w:val="ConsPlusNormal"/>
        <w:spacing w:line="300" w:lineRule="atLeast"/>
        <w:ind w:firstLine="540"/>
        <w:jc w:val="both"/>
        <w:rPr>
          <w:sz w:val="22"/>
          <w:szCs w:val="22"/>
        </w:rPr>
      </w:pPr>
      <w:r w:rsidRPr="00887F86">
        <w:rPr>
          <w:sz w:val="22"/>
          <w:szCs w:val="22"/>
        </w:rPr>
        <w:t>187. "Об утверждении Правил установления местных систем координат" от 03.03.2007 N 139.</w:t>
      </w:r>
    </w:p>
    <w:p w:rsidR="00B2306D" w:rsidRPr="00887F86" w:rsidRDefault="00B2306D" w:rsidP="00887F86">
      <w:pPr>
        <w:pStyle w:val="ConsPlusNormal"/>
        <w:spacing w:line="300" w:lineRule="atLeast"/>
        <w:ind w:firstLine="540"/>
        <w:jc w:val="both"/>
        <w:rPr>
          <w:sz w:val="22"/>
          <w:szCs w:val="22"/>
        </w:rPr>
      </w:pPr>
      <w:r w:rsidRPr="00887F86">
        <w:rPr>
          <w:sz w:val="22"/>
          <w:szCs w:val="22"/>
        </w:rPr>
        <w:t>188.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от 29.12.2001 N 921.</w:t>
      </w:r>
    </w:p>
    <w:p w:rsidR="00B2306D" w:rsidRPr="00887F86" w:rsidRDefault="00B2306D" w:rsidP="00887F86">
      <w:pPr>
        <w:pStyle w:val="ConsPlusNormal"/>
        <w:spacing w:line="300" w:lineRule="atLeast"/>
        <w:ind w:firstLine="540"/>
        <w:jc w:val="both"/>
        <w:rPr>
          <w:sz w:val="22"/>
          <w:szCs w:val="22"/>
        </w:rPr>
      </w:pPr>
      <w:r w:rsidRPr="00887F86">
        <w:rPr>
          <w:sz w:val="22"/>
          <w:szCs w:val="22"/>
        </w:rPr>
        <w:t>189. "О технических требованиях к организации взаимодействия системы межведомственного документооборота с системами электронного документооборота федеральных органов исполнительной власти" от 02.10.2009 N 1403-р.</w:t>
      </w:r>
    </w:p>
    <w:p w:rsidR="00B2306D" w:rsidRPr="00887F86" w:rsidRDefault="00B2306D" w:rsidP="00887F86">
      <w:pPr>
        <w:pStyle w:val="ConsPlusNormal"/>
        <w:spacing w:line="300" w:lineRule="atLeast"/>
        <w:ind w:firstLine="540"/>
        <w:jc w:val="both"/>
        <w:rPr>
          <w:sz w:val="22"/>
          <w:szCs w:val="22"/>
        </w:rPr>
      </w:pPr>
      <w:r w:rsidRPr="00887F86">
        <w:rPr>
          <w:sz w:val="22"/>
          <w:szCs w:val="22"/>
        </w:rPr>
        <w:t>190. "О формировании генерирующих компаний оптового рынка электроэнергии" от 01.09.2003 N 1254-р.</w:t>
      </w:r>
    </w:p>
    <w:p w:rsidR="00B2306D" w:rsidRPr="00887F86" w:rsidRDefault="00B2306D" w:rsidP="00887F86">
      <w:pPr>
        <w:pStyle w:val="ConsPlusNormal"/>
        <w:spacing w:line="300" w:lineRule="atLeast"/>
        <w:ind w:firstLine="540"/>
        <w:jc w:val="both"/>
        <w:rPr>
          <w:sz w:val="22"/>
          <w:szCs w:val="22"/>
        </w:rPr>
      </w:pPr>
      <w:r w:rsidRPr="00887F86">
        <w:rPr>
          <w:sz w:val="22"/>
          <w:szCs w:val="22"/>
        </w:rPr>
        <w:t>191. "О формировании межрегиональных распределительных сетевых компаний на базе принадлежащих Российскому открытому акционерному обществу энергетики и электрификации "Единая энергетическая система России" акций открытых акционерных обществ энергетики и электрификации" от 19.12.2007 N 1857-р.</w:t>
      </w:r>
    </w:p>
    <w:p w:rsidR="00B2306D" w:rsidRPr="00887F86" w:rsidRDefault="00B2306D" w:rsidP="00887F86">
      <w:pPr>
        <w:pStyle w:val="ConsPlusNormal"/>
        <w:spacing w:line="300" w:lineRule="atLeast"/>
        <w:ind w:firstLine="540"/>
        <w:jc w:val="both"/>
        <w:rPr>
          <w:sz w:val="22"/>
          <w:szCs w:val="22"/>
        </w:rPr>
      </w:pPr>
      <w:r w:rsidRPr="00887F86">
        <w:rPr>
          <w:sz w:val="22"/>
          <w:szCs w:val="22"/>
        </w:rPr>
        <w:t>192. "Об одобрении Генеральной схемы размещения объектов электроэнергетики до 2020 года" от 22.02.2008 N 215-р.</w:t>
      </w:r>
    </w:p>
    <w:p w:rsidR="00B2306D" w:rsidRPr="00887F86" w:rsidRDefault="00B2306D" w:rsidP="00887F86">
      <w:pPr>
        <w:pStyle w:val="ConsPlusNormal"/>
        <w:spacing w:line="300" w:lineRule="atLeast"/>
        <w:ind w:firstLine="540"/>
        <w:jc w:val="both"/>
        <w:rPr>
          <w:sz w:val="22"/>
          <w:szCs w:val="22"/>
        </w:rPr>
      </w:pPr>
      <w:r w:rsidRPr="00887F86">
        <w:rPr>
          <w:sz w:val="22"/>
          <w:szCs w:val="22"/>
        </w:rPr>
        <w:t>193. "Об одобрении проекта Соглашения между Правительством Российской Федерации и Правительством Республики Казахстан о совместной деятельности по геологическому изучению и разведке трансграничного газоконденсатного месторождения Имашевское" от 25.03.2010 N 422-р.</w:t>
      </w:r>
    </w:p>
    <w:p w:rsidR="00B2306D" w:rsidRPr="00887F86" w:rsidRDefault="00B2306D" w:rsidP="00887F86">
      <w:pPr>
        <w:pStyle w:val="ConsPlusNormal"/>
        <w:spacing w:line="300" w:lineRule="atLeast"/>
        <w:ind w:firstLine="540"/>
        <w:jc w:val="both"/>
        <w:rPr>
          <w:sz w:val="22"/>
          <w:szCs w:val="22"/>
        </w:rPr>
      </w:pPr>
      <w:r w:rsidRPr="00887F86">
        <w:rPr>
          <w:sz w:val="22"/>
          <w:szCs w:val="22"/>
        </w:rPr>
        <w:t>194. Об основных направлениях разработки и внедрения системы оценки результативности и эффективности контрольно-надзорной деятельности от 17.05.2016 N 934-р.</w:t>
      </w:r>
    </w:p>
    <w:p w:rsidR="00B2306D" w:rsidRPr="00887F86" w:rsidRDefault="00B2306D" w:rsidP="00887F86">
      <w:pPr>
        <w:pStyle w:val="ConsPlusNormal"/>
        <w:spacing w:line="300" w:lineRule="atLeast"/>
        <w:ind w:firstLine="540"/>
        <w:jc w:val="both"/>
        <w:rPr>
          <w:sz w:val="22"/>
          <w:szCs w:val="22"/>
        </w:rPr>
      </w:pPr>
      <w:r w:rsidRPr="00887F86">
        <w:rPr>
          <w:sz w:val="22"/>
          <w:szCs w:val="22"/>
        </w:rPr>
        <w:t>195. "Об отнесении к ведению Ростехнадзора Федерального государственного образовательного учреждения "Учебно-методический кабинет по горному, нефтяному и энергетическому образованию" от 08.04.2008 N 451-р.</w:t>
      </w:r>
    </w:p>
    <w:p w:rsidR="00B2306D" w:rsidRPr="00887F86" w:rsidRDefault="00B2306D" w:rsidP="00887F86">
      <w:pPr>
        <w:pStyle w:val="ConsPlusNormal"/>
        <w:spacing w:line="300" w:lineRule="atLeast"/>
        <w:ind w:firstLine="540"/>
        <w:jc w:val="both"/>
        <w:rPr>
          <w:sz w:val="22"/>
          <w:szCs w:val="22"/>
        </w:rPr>
      </w:pPr>
      <w:r w:rsidRPr="00887F86">
        <w:rPr>
          <w:sz w:val="22"/>
          <w:szCs w:val="22"/>
        </w:rPr>
        <w:t>196. "Об утверждении комплекса мер по осуществлению государственного мониторинга модернизации нефтеперерабатывающих предприятий" от 06.10.2011 N 1771-р.</w:t>
      </w:r>
    </w:p>
    <w:p w:rsidR="00B2306D" w:rsidRPr="00887F86" w:rsidRDefault="00B2306D" w:rsidP="00887F86">
      <w:pPr>
        <w:pStyle w:val="ConsPlusNormal"/>
        <w:spacing w:line="300" w:lineRule="atLeast"/>
        <w:ind w:firstLine="540"/>
        <w:jc w:val="both"/>
        <w:rPr>
          <w:sz w:val="22"/>
          <w:szCs w:val="22"/>
        </w:rPr>
      </w:pPr>
      <w:r w:rsidRPr="00887F86">
        <w:rPr>
          <w:sz w:val="22"/>
          <w:szCs w:val="22"/>
        </w:rPr>
        <w:t>197. "Об утверждении Концепции долгосрочного социально-экономического развития Российской Федерации на период до 2020 года" от 17.11.2008 N 1662-р.</w:t>
      </w:r>
    </w:p>
    <w:p w:rsidR="00B2306D" w:rsidRPr="00887F86" w:rsidRDefault="00B2306D" w:rsidP="00887F86">
      <w:pPr>
        <w:pStyle w:val="ConsPlusNormal"/>
        <w:spacing w:line="300" w:lineRule="atLeast"/>
        <w:ind w:firstLine="540"/>
        <w:jc w:val="both"/>
        <w:rPr>
          <w:sz w:val="22"/>
          <w:szCs w:val="22"/>
        </w:rPr>
      </w:pPr>
      <w:r w:rsidRPr="00887F86">
        <w:rPr>
          <w:sz w:val="22"/>
          <w:szCs w:val="22"/>
        </w:rPr>
        <w:t>198.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19.04.2016 N 724-р.</w:t>
      </w:r>
    </w:p>
    <w:p w:rsidR="00B2306D" w:rsidRPr="00887F86" w:rsidRDefault="00B2306D" w:rsidP="00887F86">
      <w:pPr>
        <w:pStyle w:val="ConsPlusNormal"/>
        <w:spacing w:line="300" w:lineRule="atLeast"/>
        <w:ind w:firstLine="540"/>
        <w:jc w:val="both"/>
        <w:rPr>
          <w:sz w:val="22"/>
          <w:szCs w:val="22"/>
        </w:rPr>
      </w:pPr>
      <w:r w:rsidRPr="00887F86">
        <w:rPr>
          <w:sz w:val="22"/>
          <w:szCs w:val="22"/>
        </w:rPr>
        <w:t>199.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от 10.03.2009 N 304-р.</w:t>
      </w:r>
    </w:p>
    <w:p w:rsidR="00B2306D" w:rsidRPr="00887F86" w:rsidRDefault="00B2306D" w:rsidP="00887F86">
      <w:pPr>
        <w:pStyle w:val="ConsPlusNormal"/>
        <w:spacing w:line="300" w:lineRule="atLeast"/>
        <w:ind w:firstLine="540"/>
        <w:jc w:val="both"/>
        <w:rPr>
          <w:sz w:val="22"/>
          <w:szCs w:val="22"/>
        </w:rPr>
      </w:pPr>
      <w:r w:rsidRPr="00887F86">
        <w:rPr>
          <w:sz w:val="22"/>
          <w:szCs w:val="22"/>
        </w:rPr>
        <w:t>200. "Об утверждении перечня форм представления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 от 26.12.2013 N 2556-р.</w:t>
      </w:r>
    </w:p>
    <w:p w:rsidR="00B2306D" w:rsidRPr="00887F86" w:rsidRDefault="00B2306D" w:rsidP="00887F86">
      <w:pPr>
        <w:pStyle w:val="ConsPlusNormal"/>
        <w:spacing w:line="300" w:lineRule="atLeast"/>
        <w:ind w:firstLine="540"/>
        <w:jc w:val="both"/>
        <w:rPr>
          <w:sz w:val="22"/>
          <w:szCs w:val="22"/>
        </w:rPr>
      </w:pPr>
      <w:r w:rsidRPr="00887F86">
        <w:rPr>
          <w:sz w:val="22"/>
          <w:szCs w:val="22"/>
        </w:rPr>
        <w:t>201. "Об утверждении плана мероприятий ("дорожной карты") по совершенствованию контрольно-надзорной деятельности на 2016 - 2017 годы" от 01.04.2016 N 559-р.</w:t>
      </w:r>
    </w:p>
    <w:p w:rsidR="00B2306D" w:rsidRPr="00887F86" w:rsidRDefault="00B2306D" w:rsidP="00887F86">
      <w:pPr>
        <w:pStyle w:val="ConsPlusNormal"/>
        <w:spacing w:line="300" w:lineRule="atLeast"/>
        <w:ind w:firstLine="540"/>
        <w:jc w:val="both"/>
        <w:rPr>
          <w:sz w:val="22"/>
          <w:szCs w:val="22"/>
        </w:rPr>
      </w:pPr>
      <w:r w:rsidRPr="00887F86">
        <w:rPr>
          <w:sz w:val="22"/>
          <w:szCs w:val="22"/>
        </w:rPr>
        <w:t>202. "Об утверждении плана мероприятий, необходимых для реализации Федерального закона "Об организации предоставления государственных и муниципальных услуг" от 02.09.2010 N 1433-р.</w:t>
      </w:r>
    </w:p>
    <w:p w:rsidR="00B2306D" w:rsidRPr="00887F86" w:rsidRDefault="00B2306D" w:rsidP="00887F86">
      <w:pPr>
        <w:pStyle w:val="ConsPlusNormal"/>
        <w:spacing w:line="300" w:lineRule="atLeast"/>
        <w:ind w:firstLine="540"/>
        <w:jc w:val="both"/>
        <w:rPr>
          <w:sz w:val="22"/>
          <w:szCs w:val="22"/>
        </w:rPr>
      </w:pPr>
      <w:r w:rsidRPr="00887F86">
        <w:rPr>
          <w:sz w:val="22"/>
          <w:szCs w:val="22"/>
        </w:rPr>
        <w:t>203.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от 29.07.2013 N 1336-р.</w:t>
      </w:r>
    </w:p>
    <w:p w:rsidR="00B2306D" w:rsidRPr="00887F86" w:rsidRDefault="00B2306D" w:rsidP="00887F86">
      <w:pPr>
        <w:pStyle w:val="ConsPlusNormal"/>
        <w:spacing w:line="300" w:lineRule="atLeast"/>
        <w:ind w:firstLine="540"/>
        <w:jc w:val="both"/>
        <w:rPr>
          <w:sz w:val="22"/>
          <w:szCs w:val="22"/>
        </w:rPr>
      </w:pPr>
      <w:r w:rsidRPr="00887F86">
        <w:rPr>
          <w:sz w:val="22"/>
          <w:szCs w:val="22"/>
        </w:rPr>
        <w:t>204. "Об утверждении программы развития угольной промышленности России на период до 2030 года" от 21.06.2014 N 1099-р.</w:t>
      </w:r>
    </w:p>
    <w:p w:rsidR="00B2306D" w:rsidRPr="00887F86" w:rsidRDefault="00B2306D" w:rsidP="00887F86">
      <w:pPr>
        <w:pStyle w:val="ConsPlusNormal"/>
        <w:spacing w:line="300" w:lineRule="atLeast"/>
        <w:ind w:firstLine="540"/>
        <w:jc w:val="both"/>
        <w:rPr>
          <w:sz w:val="22"/>
          <w:szCs w:val="22"/>
        </w:rPr>
      </w:pPr>
      <w:r w:rsidRPr="00887F86">
        <w:rPr>
          <w:sz w:val="22"/>
          <w:szCs w:val="22"/>
        </w:rPr>
        <w:t>205. "Об утверждении Соглашения между Федеральной службой по экологическому, технологическому и атомному надзору и правительством Москвы" от 26.11.2012 N 2193-р.</w:t>
      </w:r>
    </w:p>
    <w:p w:rsidR="00B2306D" w:rsidRPr="00887F86" w:rsidRDefault="00B2306D" w:rsidP="00887F86">
      <w:pPr>
        <w:pStyle w:val="ConsPlusNormal"/>
        <w:spacing w:line="300" w:lineRule="atLeast"/>
        <w:ind w:firstLine="540"/>
        <w:jc w:val="both"/>
        <w:rPr>
          <w:sz w:val="22"/>
          <w:szCs w:val="22"/>
        </w:rPr>
      </w:pPr>
      <w:r w:rsidRPr="00887F86">
        <w:rPr>
          <w:sz w:val="22"/>
          <w:szCs w:val="22"/>
        </w:rPr>
        <w:t>206. "Об утверждении схемы размещения территориальных органов Ростехнадзора и признании утратившим силу распоряжения Правительства Российской Федерации от 17 мая 2011 г. N 853-р" от 05.10.2012 N 1846-р.</w:t>
      </w:r>
    </w:p>
    <w:p w:rsidR="00B2306D" w:rsidRPr="00887F86" w:rsidRDefault="00B2306D" w:rsidP="00887F86">
      <w:pPr>
        <w:pStyle w:val="ConsPlusNormal"/>
        <w:spacing w:line="300" w:lineRule="atLeast"/>
        <w:ind w:firstLine="540"/>
        <w:jc w:val="both"/>
        <w:rPr>
          <w:sz w:val="22"/>
          <w:szCs w:val="22"/>
        </w:rPr>
      </w:pPr>
      <w:r w:rsidRPr="00887F86">
        <w:rPr>
          <w:sz w:val="22"/>
          <w:szCs w:val="22"/>
        </w:rPr>
        <w:t>207. "Об утверждении Федерального плана статистических работ" от 06.05.2008 N 671-р.</w:t>
      </w:r>
    </w:p>
    <w:p w:rsidR="00B2306D" w:rsidRPr="00887F86" w:rsidRDefault="00B2306D" w:rsidP="00887F86">
      <w:pPr>
        <w:pStyle w:val="ConsPlusNormal"/>
        <w:spacing w:line="300" w:lineRule="atLeast"/>
        <w:ind w:firstLine="540"/>
        <w:jc w:val="both"/>
        <w:rPr>
          <w:sz w:val="22"/>
          <w:szCs w:val="22"/>
        </w:rPr>
      </w:pPr>
      <w:r w:rsidRPr="00887F86">
        <w:rPr>
          <w:sz w:val="22"/>
          <w:szCs w:val="22"/>
        </w:rPr>
        <w:t>208. "Об утверждении Энергетической стратегии России на период до 2030 года" от 13.11.2009 N 1715-р.</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Title"/>
        <w:spacing w:line="300" w:lineRule="atLeast"/>
        <w:jc w:val="center"/>
        <w:outlineLvl w:val="1"/>
        <w:rPr>
          <w:sz w:val="22"/>
          <w:szCs w:val="22"/>
        </w:rPr>
      </w:pPr>
      <w:bookmarkStart w:id="4" w:name="Par413"/>
      <w:bookmarkEnd w:id="4"/>
      <w:r w:rsidRPr="00887F86">
        <w:rPr>
          <w:sz w:val="22"/>
          <w:szCs w:val="22"/>
        </w:rPr>
        <w:t>IV. НОРМАТИВНЫЕ ПРАВОВЫЕ АКТЫ И НОРМАТИВНЫЕ ДОКУМЕНТЫ</w:t>
      </w:r>
    </w:p>
    <w:p w:rsidR="00B2306D" w:rsidRPr="00887F86" w:rsidRDefault="00B2306D" w:rsidP="00887F86">
      <w:pPr>
        <w:pStyle w:val="ConsPlusTitle"/>
        <w:spacing w:line="300" w:lineRule="atLeast"/>
        <w:jc w:val="center"/>
        <w:rPr>
          <w:sz w:val="22"/>
          <w:szCs w:val="22"/>
        </w:rPr>
      </w:pPr>
      <w:r w:rsidRPr="00887F86">
        <w:rPr>
          <w:sz w:val="22"/>
          <w:szCs w:val="22"/>
        </w:rPr>
        <w:t>ФЕДЕРАЛЬНЫХ ОРГАНОВ ИСПОЛНИТЕЛЬНОЙ ВЛАСТИ, НОРМАТИВНЫЕ</w:t>
      </w:r>
    </w:p>
    <w:p w:rsidR="00B2306D" w:rsidRPr="00887F86" w:rsidRDefault="00B2306D" w:rsidP="00887F86">
      <w:pPr>
        <w:pStyle w:val="ConsPlusTitle"/>
        <w:spacing w:line="300" w:lineRule="atLeast"/>
        <w:jc w:val="center"/>
        <w:rPr>
          <w:sz w:val="22"/>
          <w:szCs w:val="22"/>
        </w:rPr>
      </w:pPr>
      <w:r w:rsidRPr="00887F86">
        <w:rPr>
          <w:sz w:val="22"/>
          <w:szCs w:val="22"/>
        </w:rPr>
        <w:t>ДОКУМЕНТЫ ОРГАНОВ ИСПОЛНИТЕЛЬНОЙ ВЛАСТИ (ПОДРАЗДЕЛЕНИЙ</w:t>
      </w:r>
    </w:p>
    <w:p w:rsidR="00B2306D" w:rsidRPr="00887F86" w:rsidRDefault="00B2306D" w:rsidP="00887F86">
      <w:pPr>
        <w:pStyle w:val="ConsPlusTitle"/>
        <w:spacing w:line="300" w:lineRule="atLeast"/>
        <w:jc w:val="center"/>
        <w:rPr>
          <w:sz w:val="22"/>
          <w:szCs w:val="22"/>
        </w:rPr>
      </w:pPr>
      <w:r w:rsidRPr="00887F86">
        <w:rPr>
          <w:sz w:val="22"/>
          <w:szCs w:val="22"/>
        </w:rPr>
        <w:t>ОРГАНОВ ИСПОЛНИТЕЛЬНОЙ ВЛАСТИ) СССР</w:t>
      </w:r>
    </w:p>
    <w:p w:rsidR="00B2306D" w:rsidRPr="00887F86" w:rsidRDefault="00B2306D" w:rsidP="00887F86">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792"/>
        <w:gridCol w:w="4444"/>
        <w:gridCol w:w="4463"/>
      </w:tblGrid>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center"/>
            </w:pPr>
            <w:r w:rsidRPr="00887F86">
              <w:t>N п/п</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center"/>
            </w:pPr>
            <w:r w:rsidRPr="00887F86">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center"/>
            </w:pPr>
            <w:r w:rsidRPr="00887F86">
              <w:t>Сведения об утверждении (государственной регистрации)</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2"/>
            </w:pPr>
            <w:bookmarkStart w:id="5" w:name="Par421"/>
            <w:bookmarkEnd w:id="5"/>
            <w:r w:rsidRPr="00887F86">
              <w:t>1. ОБЩИЕ ДЛЯ РАЗЛИЧНЫХ ОБЛАСТЕЙ НАДЗОРА</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взаимодействия Федеральной службы по экологическому, технологическому и атомному надзору и Главного управления специальных программ Президента Российской Федерации при осуществлении федерального государственного строительного надзора, а также в части осуществления федерального государственного надзора в области промышленной безопасности и безопасной эксплуатации энергоустановок</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и ГУСП от 03.09.2012 N 489/70 (зарегистрирован Минюстом России 25.12.2012, рег. N 26325)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(надзора) за соблюдением требований технического регламента Таможенного союза "Безопасность лифтов"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19.12.2013 N 631 (зарегистрирован Минюстом России 08.04.2014, рег. N 31843)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Ведомственный перечень государственных услуг (работ), оказываемых (выполняемых) находящимися в ведении Федеральной службы по экологическому, технологическому и атомному надзору федеральными государственными учреждениями в качестве основных видов деятельности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19.08.2015 N 325 (зарегистрирован Минюстом России 25.09.2015, рег. N 38999)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Временный порядок формирования кадрового резерва в Федеральной службе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13.05.2009 N 395 (не нуждается в государственной регистрации, письмо Минюста России от 22.05.2012 N 01/39976-ДК)</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Годовая форма федерального статистического наблюдения N 1-АЭ "Сведения об административных правонарушениях в сфере экономики"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Росстата от 15.08.2014 N 523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Росстандарта от 09.06.2016 N 600-ст</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ГОСТ Р 22.1.12-2005 "БЧС. Структурированная система мониторинга и управления инженерными системами зданий и сооружений. Общие требования" (с изменением N 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Ростехрегулирования от 28.03.2005 N 65-ст, Росстандарта от 01.06.2011 N 110-ст</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ГОСТ Р 22.1.13-2013 "БЧС. Мероприятия по гражданской обороне, мероприятия по предупреждению чрезвычайных ситуаций природного и техногенного характера. Структурированная система мониторинга и управления инженерными системами зданий и сооружений. Требования к порядку создания и эксплуатации"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Росстандарта от 25.10.2013 N 1214-ст</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График личного приема граждан в центральном аппарате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16.02.2015 N 47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информационного обеспечения деятельности Федеральной службы по экологическому, технологическому и атомному надзору (РД-22-06-2007)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29.12.2007 N 927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командирования за границу работников Федеральной службы по экологическому, технологическому и атомному надзору и подведомственных ей организаций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04 марта 2016 г. N 84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приема иностранных делегаций и отдельных иностранных граждан в Федеральной службе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23.12.2010 N 1171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проведения в Федеральной службе по экологическому, технологическому и атомному надзору экспертизы материалов, предназначенных к открытому опубликованию (РД-21-06-2007)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18.05.2007 N 343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об организации и проведении Федеральной службой по экологическому, технологическому и атомному надзору проверок деятельности территориальных органов и подведомственных Службе организаций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Приказы Ростехнадзора от 14.05.2010 N 382, от 31.12.2010 N 1185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делопроизводству в центральном аппарате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30.06.2011 N 340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кадровому делопроизводству в Федеральной службе по экологическому, технологическому и атомному надзору (РД-20-04-2008)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30.05.2008 N 372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пропускному и внутриобъектовому режиму в центральном аппарате Федеральной службы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Приказы Ростехнадзора от 03.08.2010 N 663, от 13.08.2010 N 762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работе с обращениями граждан в Федеральной службе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20.08.2013 N 366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территориальных органов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04.04.2012 N 229 (зарегистрирован Минюстом России 24.05.2012, рег. N 24302)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04.04.2012 N 229 (зарегистрирован Минюстом России 24.05.2012, рег. N 24302)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Квалификационные требования по направлениям профессиональной деятельности, реализуемым в Кавказском управлении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11.12.2014 N 563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Кодекс этики и служебного поведения государственных служащих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28.06.2011 N 328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Количество кандидатур, представляемых к занесению на Доску почета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29.02.2012 N 133 (зарегистрирован Минюстом России 28.03.2012, рег. N 23645)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оценки деятельности территориальных органов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15.05.2008 N 321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1.25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оценки результативности деятельности научных организаций, находящихся в ведении Федеральной службы по экологическому, технологическому и атомному надзору, выполняющих научно-исследовательские, опытно-конструкторские и технологические работы гражданского назначения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18.08.2015 N 322 (зарегистрирован Минюстом России 29.01.2016, рег. N 40902)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оценки фактического воздействия нормативных правовых актов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Минэкономразвития России от 11.11.2015 N 830 (зарегистрирован Минюстом России 30.05.2016, рег. N 42333)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Минэкономразвития России от 22.09.2015 N 669 (зарегистрирован Минюстом России 18.11.2015, рег. N 39755)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проведения конкурса на замещение вакантной должности федеральной государственной гражданской службы в Федеральной службе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20.11.2008 N 907 (зарегистрирован Минюстом России 12.12.2008, рег. N 12844)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проведения конкурсных процедур на заключение договора на обучение между Федеральной службой по экологическому, технологическому и атомному надзору и гражданином Российской Федерации с обязательством последующего прохождения федеральной государственной гражданской службы в Федеральной службе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26.12.2012 N 775 (зарегистрирован Минюстом России 28.02.2013, рег. N 27379)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1.30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расчета зон затопления при гидродинамических авариях на хранилищах производственных отходов химических предприятий (РД 09-391-00)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04.11.2000 N 65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формирования начальных (максимальных) цен контрактов (цен лотов) для включения таких цен в документацию о торгах, в извещение о проведении запроса котировок при размещении заказов для нужд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26.09.2012 N 542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(РД 09-255-99)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06.01.1999 N 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1.33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Методические рекомендации по проведению проверок гидроэлектростанций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02.09.2009 N 772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о порядке подготовки и представления планов и отчетов в области международного сотрудничества Федеральной службы по экологическому, технологическому и атомному надзору (РД-18-03-2005)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02.06.2005 N 349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о порядке формирования проектов годовых планов разработки руководящих документов Федеральной службы по экологическому, технологическому и атомному надзору (РД-03-13-2005) (с Изменением N 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08.09.2005 N 648, от 13.05.2008 N 298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1.36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Области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06.04.2012 N 233 (с изменениями)</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1.37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Образец представления к награждению ведомственной наградой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09.09.2009 N 784 (зарегистрирован Минюстом России 07.10.2009, рег. N 14983)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1.38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Образцы бланков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21.07.2011 N 407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1.39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Образцы форменной одежды федеральных государственных гражданских служащих центрального аппарата и территориальных органов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19.11.2012 N 663 (зарегистрирован Минюстом России 29.11.2012, рег. N 25968)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1.40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Минздравсоцразвития России от 12.04.2011 N 302н (зарегистрирован Минюстом России 21.10.2011, рег. N 22111) (с изменениями)</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1.41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должностей и профессий работников, относимых к основному персоналу по виду экономической деятельности "Операции с недвижимым имуществом, аренда и предоставление услуг" для расчета средней заработной платы и определения размеров должностных окладов руководителей подведомственных учреждений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22.10.2008 N 829 (зарегистрирован Минюстом России 11.12.2008, рег. N 12822)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1.42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должностей федеральной государственной гражданской службы в Федеральной службе по экологическому, технологическому и атомному надзору, по которым предусматривается ротация федеральных государственных гражданских служащих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09.11.2012 N 651 (зарегистрирован Минюстом России 28.01.2013, рег. N 26728)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1.43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должностей федеральной государственной гражданской службы в Федеральной службе по экологическому, технологическому и атомному надзору,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12.12.2016 N 528 (зарегистрирован Минюстом России 10.01.2017 N 45144)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1.44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должностей федеральной государственной гражданской службы Федеральной службы по экологическому, технологическому и атомному надзору,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20.05.2015 N 191 (зарегистрирован Минюстом России 02.06.2015, рег. N 37513)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1.45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должностей Федеральной службы по экологическому, технологическому и атомному надзору, исполнение должностных обязанностей по которым связано с использованием сведений, составляющих государственную тайну, при назначении на которые может не проводиться конкурс (с дополнением)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02.06.2010 N 437 (зарегистрирован Минюстом России 12.07.2010, рег. N 17785)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1.46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при назначении на которые граждане и при замещении которых работники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11.12.2014 N 553 (зарегистрирован Минюстом России 31.12.2014, рег. N 35516)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1.47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Федеральной службой по экологическому, технологическому и атомному надзору,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24.04.2014 N 175 (зарегистрированы Минюстом России 30.04.2014, рег. N 32159)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1.48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экологическому, технологическому и атомному надзору,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24.04.2014 N 175 (зарегистрирован Минюстом России 30.04.2014, рег. N 32159)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1.49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30.06.2009 N 588, от 08.12.2010 N 1101, от 17.07.2015 N 279 (зарегистрирован Минюстом России 24.08.2009, рег. N 14605)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1.50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персональных данных, обрабатываемых в Федеральной службе по экологическому, технологическому и атомному надзору в связи с реализацией трудовых отношений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20.01.2015 N 10 (зарегистрирован Минюстом России 26.02.2015, рег. N 36225)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1.51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полных и сокращенных наименований структурных подразделений центрального аппарата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01.04.2013 N 131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1.52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федеральных бюджетных учреждений, подведомственных Федеральной службе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28.10.2010 N 1021, от 09.07.2012 N 382, от 15.04.2013 N 152, от 25.02.2016 N 73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1.53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План противодействия коррупции Федеральной службы по экологическому, технологическому и атомному надзору на 2016 - 2017 годы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29.04.2016 г. N 181, от 01.06.2016 N 212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1.54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Благодарности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29.04.2014 N 181 (зарегистрирован Минюстом России 11.06.2014, рег. N 32660)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1.55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выплатах стимулирующего характера руководителям учреждений, находящихся в ведении Федеральной службы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03.04.2013 N 135 (зарегистрирован Минюстом России 09.07.2013, рег. N 29023)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1.56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Доске почета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29.02.2012 N 133 (зарегистрирован Минюстом России 28.03.2012, рег. N 23645)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1.57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коллегии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08.09.2011 N 509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1.58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комиссии по предупреждению и ликвидации чрезвычайных ситуаций и обеспечению пожарной безопасности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20.11.2014 N 526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1.59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Комиссии по проблемам информатизации деятельности Ростехнадзора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06.02.2007 N 49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1.60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комиссии территориального органа Федеральной службы по экологическому,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10.04.2015 N 143 (зарегистрирован Минюстом России 08.05.2015, рег. N 37301)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1.61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Комиссии Федеральной службы по экологическому, технологическому и атомному надзору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Федеральной службой по экологическому, технологическому и атомному надзору, и урегулированию конфликта интересов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10.04.2015 N 142 (зарегистрирован Минюстом России 08.05.2015, рег. N 37210)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1.62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медали им. академика Александрова А.П.</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09.09.2009 N 784 (зарегистрирован Минюстом России 07.10.2009, рег. N 14983)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1.63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медали им. Мельникова Л.Г.</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09.09.2009 N 784 (зарегистрирован Минюстом России 07.10.2009, рег. N 14983)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1.64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медали им. Якова Брюса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09.09.2009 N 784 (зарегистрирован Минюстом России 07.10.2009, рег. N 14983)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1.65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Межведомственной комиссии по аттестации аварийно-спасательных служб, аварийно-спасательных формирований и спасателей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МЧС России, Минздрава России, Минобрнауки России, Минприроды России, Минпромторга России, Минтранса России, Минэнерго России, Ростехнадзора, Росатома от 07.06.2013 N 71/367/444/191/874/199/291/Пр-345/1/591-П (зарегистрирован Минюстом России 26.07.2013, рег. N 29190)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1.66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нагрудном знаке "Почетный инспектор"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09.09.2009 N 784 (зарегистрирован Минюстом России 07.10.2009, рег. N 14983)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1.67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нагрудном знаке "Почетный работник"</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09.09.2009 N 784 (зарегистрирован Минюстом России 07.10.2009, рег. N 14983)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1.68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Научно-техническом совете Федеральной службы по экологическому, технологическому и атомному надзору (РД-01-16-2007)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20.03.2007 N 175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1.69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планировании в Федеральной службе по экологическому, технологическому и атомному надзору (РД-03-11-2004) (с Изменением N 1,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22.11.2004 N 178, от 08.09.2005 N 648, от 09.11.2006 N 999, от 19.12.2006 N 1096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1.70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порядке проведения служебной проверки и применения дисциплинарных взысканий в Федеральной службе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16.08.2016 N 343 (зарегистрирован Минюстом России 06.09.2016, рег. N 43568)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1.71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порядке разработки руководящих документов Федеральной службы по экологическому, технологическому и атомному надзору (РД-03-12-2005) (с Изменением N 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14.04.2005 N 219, от 14.08.2007 N 567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1.72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постоянно действующей Центральной экспертной комиссии Федеральной службы по экологическому, технологическому и атомному надзору по проведению экспертизы ценности секретных документов (РД-21-07-2007)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21.11.2007 N 795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1.73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Положение о постоянно действующих технических комиссиях по защите государственной тайны в Федеральной службе по экологическому, технологическому и атомному надзору (РД-21-05-2007)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18.05.2007 N 344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1.74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Почетной грамоте Федеральной службы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09.09.2009 N 784 (зарегистрирован Минюстом России 07.10.2009, рег. N 14983)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1.75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проверке достоверности и полноты сведений, предоставляемых гражданами, претендующими на замещение отдельных должностей, и работниками, занимающими отдельные должности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25.06.2013 N 271 (зарегистрирован Минюстом России 30.08.2013, рег. N 29861)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1.76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сообщении государственными гражданскими служащими Федеральной службы по экологическому, технологическому и атомному надзору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07.12.2015 N 505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1.77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функциональной подсистеме контроля за химически опасными и взрывопожароопасными объектами единой государственной системы предупреждения и ликвидации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08.09.2015 N 347 (зарегистрирован Минюстом России 21.10.2015, рег. N 39396)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1.78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Центральной экспертной комиссии центрального аппарата Федеральной службы по экологическому, технологическому и атомному надзору (РД-22-03-2006)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07.07.2006 N 635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1.79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юбилейной медали "290 лет"</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09.09.2009 N 784 (зарегистрирован Минюстом России 07.10.2009, рег. N 14983)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1.80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юбилейной медали "295 лет"</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29.10.2014 N 489 (зарегистрирован Минюстом России 31.10.2014, рег. N 34552)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1.81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архиве центрального аппарата Федеральной службы по экологическому, технологическому и атомному надзору (РД-22-02-2006)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07.07.2006 N 634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1.82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Общественном совете при Федеральной службе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11.01.2008 N 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1.83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Оперативно-диспетчерской службе Федеральной службы по экологическому, технологическому и атомному надзору (РД-03-34-2008)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16.09.2008 N 718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1.84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организации в Федеральной службе по экологическому, технологическому и атомному надзору работ по созданию научно-технической продукции (РД-03-27-2007)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30.11.2007 N 821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1.85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(РД-03-20-2007)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29.01.2007 N 37 (зарегистрирован Минюстом России 22.03.2007, рег. N 9133)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1.86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организации работы аттестационных комиссий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12.07.2010 N 591 (не нуждается в государственной регистрации, письмо Минюста России от 07.09.2010 N 01/16104-АФ)</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1.87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организации работы по наставничеству в Федеральной службе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24.12.2014 N 607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1.88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(РД-03-19-2007)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29.01.2007 N 37 (зарегистрирован Минюстом России 22.03.2007, рег. N 9133)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1.89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организации работы с персональными данными государственного гражданского служащего центрального аппарата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17.09.2010 N 919 (зарегистрирован Минюстом России 25.10.2010, рег. N 18803)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1.90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Положение об особенностях расследования несчастных случаев на производстве в отдельных отраслях и организациях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Минтруда России от 24.10.2002 N 73 (зарегистрировано Минюстом России 05.12.2002, рег. N 3999)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1.91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отчетности в Федеральной службе по экологическому, технологическому и атомному надзору (РД-03-17-2006)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26.10.2006 N 954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1.92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экспертной комиссии управления центрального аппарата, территориального органа Федеральной службы по экологическому, технологическому и атомному надзору и находящейся в ее ведении организации (РД-22-04-2006)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07.07.2006 N 633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1.93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Экспертном совете по нормативной правовой деятельности при Федеральной службе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13.12.2006 N 1080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1.94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Полугодовая форма федерального статистического наблюдения N 1-контроль "Сведения об осуществлении государственного контроля (надзора) и муниципального контроля" с указаниями по ее заполнению</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Росстата от 21.12.2011 N 503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1.95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Полугодовая форма федерального статистического наблюдения N 1-лицензирование "Сведения об осуществлении лицензирования" с указаниями по ее заполнению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Росстата от 30.03.2012 N 103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1.96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награждения ведомственными наградами Федеральной службы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09.09.2009 N 784 (зарегистрирован Минюстом России 07.10.2009, рег. N 14983)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1.97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ношения форменной одежды федеральными государственными гражданскими служащими центрального аппарата и территориальных органов Федеральной службы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19.11.2012 N 663 (зарегистрирован Минюстом России 29.11.2012, рег. N 25968)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опубликования и вступления в силу актов Федеральной службы по экологическому, технологическому и атомному надзору, признанных Министерством юстиции Российской Федерации не нуждающимися в государственной регистрации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11.11.2010 N 1039 (зарегистрирован Минюстом России 20.12.2010, рег. N 19259)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подготовки нормативных правовых актов Федеральной службы по экологическому, технологическому и атомному надзору и их государственной регистрации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24.12.2009 N 1053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Минфина России от 15.01.2015 N 5н (зарегистрирован Минюстом России 12.05.2015, регистрационный N 37242)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представления гражданами, претендующими на замещение должностей федеральной государственной гражданской службы в Федеральной службе по экологическому, технологическому и атомному надзору, и федеральными государственными гражданскими служащими Федеральной службы по экологическому, технологическому и атомному надзору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12.03.2010 N 151 (зарегистрирован Минюстом России 28.04.2010, рег. N 17029)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Федеральной службой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16.04.2015 N 155 (зарегистрирован Минюстом России 07.05.2015, рег. N 37169)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гражданскими служащими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30.12.2015 N 552 (зарегистрирован Минюстом России 11.04.2016, рег. N 41747)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1.104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проведения антикоррупционной экспертизы нормативных правовых актов и проектов нормативных правовых актов, издаваемых Федеральной службой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12.03.2010 N 152 (зарегистрирован Минюстом России 13.04.2010, рег. N 16882)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1.105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Минздравсоцразвития России от 12.04.2011 N 302н (зарегистрирован Минюстом России 21.10.2011, рег. N 22111)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19.08.2011 N 480 (зарегистрирован Минюстом России 08.12.2011, рег. N 22520)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работы аттестационной комиссии Федеральной службы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26.03.2012 N 185 (зарегистрирован Минюстом России 15.05.2012, рег. N 24153)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1.108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работы телефона "горячей линии" для приема сообщений граждан и юридических лиц по фактам коррупции в центральном аппарате и территориальных органах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31.10.2012 N 615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1.109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сбора, обобщения и представления в Правительство Российской Федерации и Министерство природных ресурсов и экологии Российской Федерации информации о проводимых и проведенных структурными подразделениями центрального аппарата Ростехнадзора проверках, а также проверках, осуществляемых территориальными органами Ростехнадзора, находящихся на оперативном контроле центрального аппарата Ростехнадзора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19.03.2009 N 173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Порядок согласования в органах прокуратуры проведения внеплановых выездных проверок юридических лиц и индивидуальных предпринимателей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Генпрокуратуры России от 27.03.2009 N 93, от 12.05.2010 N 200, от 28.11.2012 N 433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Минвостокразвития России от 01.09.2015 N 167 (зарегистрирован Минюстом России 18.01.2016, рег. N 40603)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согласования и изменения планов внедрения информационных технологий в деятельность территориальных органов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07.12.2010 N 1097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Минвостокразвития России от 02.04.2015 N 43 (зарегистрирован Минюстом России 14.08.2015, рег. N 38535)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уведомления представителя нанимателя о фактах обращения в целях склонения государственного гражданского служащего Федеральной службы по экологическому, технологическому и атомному надзору к совершению коррупционных правонарушений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24.09.2009 N 816, от 29.03.2012 N 207, от 05.09.2013 N 387 (зарегистрированы Минюстом России 06.11.2009, рег. N 15187; 28.04.2012, рег. N 24031; 26.11.2013, рег. N 30461)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уведомления представителя нанимателя федеральными государственными гражданскими служащими Федеральной службы по экологическому, технологическому и атомному надзору о возникновении личной заинтересованности, которая приводит или может привести к конфликту интересов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30.11.2015 N 484 (зарегистрирован Минюстом России 30.12.2015, рег. N 40396)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уведомления работодателя о фактах обращения в целях склонения работников организаций, созданных для выполнения задач, поставленных перед Федеральной службой по экологическому, технологическому и атомному надзору, к совершению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02.04.2015 N 130 (зарегистрирован Минюстом России 05.05.2015, рег. N 37112)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уведомления работодателя работниками организаций, созданных для выполнения задач, поставленных перед Федеральной службой по экологическому, технологическому и атомному надзору, о возникновении личной заинтересованности, которая приводит или может привести к конфликту интересов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10.04.2015 N 144 (зарегистрирован Минюстом России 04.06.2015, рег. N 37534)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утверждения индивидуальных планов профессионального развития федеральных государственных гражданских служащих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29.06.2012 N 376 (зарегистрирован Минюстом России 10.08.2012, рег. N 25170)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учета, хранения и выдачи бланков строгой отчетности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13.10.2011 N 589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формирования органами прокуратуры ежегодного сводного плана проведения плановых проверок юридических лиц и индивидуальных предпринимателей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Генпрокуратуры России от 11.08.2010 N 313, от 28.11.2012 N 434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ведения морских геологоразведочных работ</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27.10.1995 N 51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обеспечения форменной одеждой федеральных государственных гражданских служащих центрального аппарата и территориальных органов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22.04.2013 N 173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технической эксплуатации электрических станций и сетей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19.06.2003 N 229 (зарегистрирован Минюстом России 20.06.2003, рег. N 4799)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31.05.2012 N 319 (зарегистрированы Минюстом России 20.06.2012, рег. N 24645)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формирования списков граждан, имеющих право быть принятыми в члены жилищно-строительных кооперативов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30.03.2012 N 211 (зарегистрирован Минюстом России 28.04.2012, рег. N 24023)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Предельная доля оплаты труда работников административно-управленческого персонала в фонде оплаты труда учреждений, находящихся в ведении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18.11.2013 N 547 (зарегистрирован Минюстом России 23.12.2013, рег. N 30732)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27.02.2015 N 78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ограничений, запретов и обязанностей"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(Зарегистрирован Минюстом России 16.03.2015, рег. N 36441)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Примерное положение об оплате труда работников федеральных бюджетных учреждений, подведомственных Федеральной службе по экологическому, технологическому и атомному надзору, по виду экономической деятельности "Операции с недвижимым имуществом, аренда и предоставление услуг"</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30.11.2015 N 487 (зарегистрирован Минюстом России 31.12.2015, рег. N 40513)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Примерный должностной регламент федеральных государственных гражданских служащих территориальных органов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20.04.2012 N 260 (зарегистрирован Минюстом России 16.07.2012, рег. N 24928)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1.130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Примерный должностной регламент федеральных государственных гражданских служащих центрального аппарата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20.04.2012 N 260 (зарегистрирован Минюстом России 16.07.2012, рег. N 24928)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Примерный перечень должностей, отнесенных к категории административно-управленческого персонала учреждения, находящегося в ведении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22.10.2013 N 489 (зарегистрирован Минюстом России 02.12.2013, рег. N 30526)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Разъяснения о применении Правил подготовки нормативных правовых актов федеральных органов исполнительной власти и их государственной регистрации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Минюста России от 04.05.2007 N 88 (зарегистрированы Минюстом России 14.05.2007, рег. N 9449)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1.133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Регламент работы коллегии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23.11.2015 N 476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Регламент работы Общественной приемной центрального аппарата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30.10.2006 N 968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Регламент работы по организации процедур размещения заказов на поставки товаров, выполнение работ, оказание услуг для нужд Федеральной службы по экологическому, технологическому и атомному надзору и контроля за исполнением государственных контрактов (договоров)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28.12.2012 N 793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1.136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Регламент работы со средствами массовой информации в Федеральной службе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03.04.2012 N 224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1.137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Регламент Федеральной службы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01.06.2011 N 271 (зарегистрирован Минюстом России 07.07.2011, рег. N 21281)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1.138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Рекомендованные образцы отдельных бланков документов, составляемых при осуществлении производства по делам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26.09.2014 N 442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1.139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Служебный распорядок центрального аппарата Федеральной службы по экологическому, технологическому и атомному надзору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13.05.2009 N 393 (зарегистрирован Минюстом России 08.07.2009, рег. N 14269)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1.140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Тематический классификатор обращений граждан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09.08.2011 N 458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1.141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Технические требования к взаимодействию информационных систем в единой системе межведомственного электронного взаимодействия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Минкомсвязи России от 27.12.2010 N 190 (зарегистрирован Минюстом России 29.12.2010, рег. N 19425)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1.142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программа по курсу "Промышленная, экологическая, энергетическая безопасность, безопасность гидротехнических сооружений" для предаттестационной (предэкзаменационной) подготовки руководителей и специалистов организаций, поднадзорных Федеральной службе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29.12.2006 N 1155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1.143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Минэкономразвития России от 30.04.2009 N 141, от 30.09.2011 N 532 (зарегистрирован Минюстом России 13.05.2009, рег. N 13915)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1.144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Минэкономразвития России от 30.04.2009 N 141, от 24.05.2010 N 199 (зарегистрирован Минюстом России 13.05.2009, рег. N 13915)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1.145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Минэкономразвития России от 30.04.2009 N 141, (зарегистрирован Минюстом России 13.05.2009, рег. N 13915)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1.146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форма плана внедрения информационных технологий в деятельность территориальных органов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02.11.2010 N 1029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1.147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форма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Минэкономразвития России от 30.04.2009 N 141 (зарегистрирован Минюстом России 13.05.2009, рег. N 13915)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1.148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20.01.2015 N 10 (зарегистрирован Минюстом России 26.02.2015, рег. N 36225)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1.149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Типовой паспорт безопасности опасного объекта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МЧС России от 04.11.2004 N 506 (зарегистрирован Минюстом России 22.12.2004, рег. N 6218)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1.150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ФСТЭК России от 14.03.2014 N 31 (зарегистрирован Минюстом России 30.06.2014, рег. N 32919)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1.151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Требования к каналам доступа в Интернет</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22.11.2012 N 677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1.152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Приказы Минэкономразвития России от 16.11.2009 N 470, от 14.12.2012 N 789 (зарегистрированы Минюстом России 31.12.2009, рег. N 15949; 07.02.2013, рег. N 26886)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1.153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акта технического расследования причин аварий на опасных объектах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18.11.2014 N 519 (зарегистрирован Минюстом России 20.02.2015, рег. N 36185)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1.154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журнала регистрации уведомлений о намерении выполнять иную оплачиваемую работу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04.09.2012 N 495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1.155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заключения об оценке фактического воздействия нормативного правового акта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Минэкономразвития России от 11.11.2015 N 830 (зарегистрирован Минюстом России 30.05.2016, рег. N 42333)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1.156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заявки на выполнение работ по обслуживанию средств вычислительной техники и оргтехники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15.09.2010 N 901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1.157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извещения об аварии на опасном объекте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18.11.2014 N 519 (зарегистрирован Минюстом России 20.02.2015, рег. N 36185)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1.158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комплексного плана работы Федеральной службы по экологическому, технологическому и атомному надзору на год</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09.11.2006 N 999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1.159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отчета о расходах бюджета субъекта Российской Федерации, источником финансового обеспечения которых является субвенция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17.02.2016 N 54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1.160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отчета об оценке фактического воздействия нормативного правового акта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Минэкономразвития России от 11.11.2015 N 830 (зарегистрирован Минюстом России 30.05.2016, рег. N 42333)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1.161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Форма плана работы территориального органа Федеральной службы по экологическому, технологическому и атомному надзору на год</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09.11.2006 N 999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1.162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плана работы территориального органа Федеральной службы по экологическому, технологическому и атомному надзору на месяц</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09.11.2006 N 999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1.163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плана работы управления центрального аппарата Федеральной службы по экологическому, технологическому и атомному надзору на год</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09.11.2006 N 999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1.164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плана работы управления центрального аппарата Федеральной службы по экологическому, технологическому и атомному надзору на месяц</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09.11.2006 N 999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1.165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плана работы Федеральной службы по экологическому, технологическому и атомному надзору на месяц</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09.11.2006 N 999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1.166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представления информации о лицензионной деятельности территориальных управлений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01.09.2009 N 763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1.167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проекта плана проведения федеральным органом исполнительной власти оценки фактического воздействия нормативных правовых актов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Минэкономразвития России от 11.11.2015 N 830 (зарегистрирован Минюстом России 30.05.2016, рег. N 42333)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1.168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уведомления о намерении выполнять иную оплачиваемую работу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04.09.2012 N 495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1.169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Формы документов, необходимых для расследования и учета несчастных случаев на производстве (формы 1 - 9)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Минтруда России от 24.10.2002 N 73, от 20.02.2014 N 103н (зарегистрированы Минюстом России 05.12.2002, рег. N 3999; 15.05.2014, рег. N 32284)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1.170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Формы удостоверений к ведомственным наградам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09.09.2009 N 784 (зарегистрирован Минюстом России 07.10.2009, рег. N 14983)</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2"/>
            </w:pPr>
            <w:r w:rsidRPr="00887F86">
              <w:t>2. ПРОМЫШЛЕННАЯ БЕЗОПАСНОСТЬ</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bookmarkStart w:id="6" w:name="Par933"/>
            <w:bookmarkEnd w:id="6"/>
            <w:r w:rsidRPr="00887F86">
              <w:t>2.1. Общие для различных опасных производственных объектов</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Административный регламент взаимодействия Федеральной службы по экологическому, технологическому и атомному надзору с Федеральной службой исполнения наказаний при осуществлении государственного контроля (надзора) в сфере промышленной безопасности на опасных производственных объектах уголовно-исполнительной системы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и ФСИН России от 11.03.2014 N 96/123 (зарегистрирован Минюстом России 05.06.2014, рег. N 32586)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взаимодействия Федеральной службы по экологическому, технологическому и атомному надзору с Федеральным агентством специального строительства при осуществлении государственного контроля (надзора) в сфере промышленной безопасности на опасных производственных объектах, подведомственных Федеральному агентству специального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и Спецстроя России от 05.12.2013 N 588/396 (зарегистрирован Минюстом России 23.01.2014, рег. N 31085)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12.02.2016 N 48 (зарегистрирован Минюстом России 22.03.2016, рег. N 41499)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предоставлению Федеральной службой по экологическому, технологическому и атомному надзору государственной услуги по аттестации экспертов в области промышленной безопасности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26.10.2015 N 430 (зарегистрирован Минюстом России 05.02.2016, рег. N 40974)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25.11.2016 N 494 (зарегистрирован Минюстом России 02.02.2017 N 45502)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23.06.2014 N 257 (зарегистрирован Минюстом России 11.08.2014, рег. N 33522)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23.06.2014 N 260 (зарегистрирован Минюстом России 15.01.2015, рег. N 35553)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15.11.2012 N 658 (зарегистрирован Минюстом России 19.04.2013, рег. N 28218)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II и классов опасности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11.08.2015 N 305 (зарегистрирован Минюстом России 08.10.2015, рег. N 39229)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предоставлению Федеральной службой по экологическому, технологическому и атомному надзору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V класса опасности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12.05.2015 N 186 (зарегистрирован Минюстом России 17.07.2015, рег. N 38078)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Инструкция по визуальному и измерительному контролю (РД 03-606-03)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11.06.2003 N 92 (зарегистрировано Минюстом России 20.03.2003, рег. N 4782)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обследованию шаровых резервуаров и газгольдеров для хранения сжиженных газов под давлением (РД 03-380-00)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20.09.2000 N 51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проведению комплексного технического освидетельствования изотермических резервуаров сжиженных газов (РД 03-410-01)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20.07.2001 N 32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техническому обследованию железобетонных резервуаров для нефти и нефтепродуктов (РД 03-420-01)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10.09.2001 N 40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определения размера платы за оказание услуги по экспертизе промышленной безопасности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14.02.2012 N 97 (зарегистрирован Минюстом России 20.03.2012, рег. N 23523)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(РД-13-03-2006)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13.12.2006 N 1072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(РД-13-06-2006)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13.12.2006 N 1072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(РД-13-05-2006)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13.12.2006 N 1072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(РД-13-04-2006)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13.12.2006 N 1072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учета и применения шифров клейм для клеймения баллонов (РД-12-06-2007)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16.03.2007 N 162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(РД 10-385-00)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04.10.2000 N 58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оценке ущерба от аварий на опасных производственных объектах (РД 03-496-02)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29.10.2002 N 63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составлению декларации промышленной безопасности опасного производственного объекта (РД 03-357-00)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26.04.2000 N 23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Методические указания по магнитной дефектоскопии стальных канатов. Основные положения (РД 03-348-00)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30.03.2000 N 11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обследованию дымовых и вентиляционных промышленных труб (РД 03-610-03)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18.06.2003 N 95 (зарегистрировано Минюстом России 20.06.2003, рег. N 4781)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Методические указания по проведению диагностирования технического состояния и определению остаточного срока службы сосудов и аппаратов (РД 03-421-01)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06.09.2001 N 39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Общие требования по обеспечению антитеррористической защищенности опасных производственных объектов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31.03.2008 N 186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вопросов, предлагаемых на квалификационном экзамене по аттестации экспертов в области промышленной безопасности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07.10.2015 N 400 (зарегистрирован Минюстом России 08.02.2016, рег. N 40977)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областей аттестации экспертов в области промышленной безопасности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09.09.2015 N 355 (зарегистрирован Минюстом России 09.10.2015, рег. N 39267)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ситуационных задач, предлагаемых на квалификационном экзамене по аттестации экспертов в области промышленной безопасности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02.10.2015 N 391, от 15.06.2016 N 226, от 25.08.2016 N 355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Перечни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и Минтруда России от 11.11.2015 N 858н/455 (зарегистрирован Минюстом России 25.12.2015, рег. N 40277)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постоянно действующих комиссиях по аттестации аварийно-спасательных служб, аварийно-спасательных формирований, спасателей и граждан, приобретающих статус спасателя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МЧС России от 20.02.2013 N 102 (зарегистрирован Минюстом России 04.04.2013, рег. N 27993)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Системе аттестации сварочного производства на объектах, подконтрольных Федеральной службе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09.06.2008 N 398а</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системе технического диагностирования сварных вертикальных цилиндрических резервуаров для нефти и нефтепродуктов (РД 08-95-95)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25.07.1995 N 38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Совете при руководителе Федеральной службы по экологическому, технологическому и атомному надзору по вопросам экспертизы промышленной безопасности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25.02.2016 N 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аттестационной комиссии Федеральной службы по экологическому, технологическому и атомному надзору по аттестации экспертов в области промышленной безопасности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19.08.2015 N 327 (зарегистрирован Минюстом России 19.10.2015, рег. N 39320)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оформления декларации промышленной безопасности опасных производственных объектов и перечень включаемых в нее сведений (РД-03-14-2005)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29.11.2005 N 893 (зарегистрирован Минюстом России 17.01.2006, рег. N 7375)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03-614-03)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19.06.2003 N 102 (не нуждается в государственной регистрации, письмо Минюста России от 23.06.2003 N 07/6390-ЮД)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(РД 03-613-03)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19.06.2003 N 101, (зарегистрировано Минюстом России 20.06.03, рег. N 4810; 23.11.2012)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(РД 03-615-03)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19.06.2003 N 103, (зарегистрировано Минюстом России 20.06.2003, рег. N 4811)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аттестации и основные требования к лабораториям неразрушающего контроля (ПБ 03-372-00)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02.06.2000 N 29 (зарегистрировано Минюстом России 25.07.2000, рег. N 2324)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аттестации персонала в области неразрушающего контроля (ПБ 03-440-02)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23.01.2002 N 3 (зарегистрировано Минюстом России 17.04.2002, рег. N 3378)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аттестации сварщиков и специалистов сварочного производства (ПБ 03-273-99)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30.10.1998 N 63 (зарегистрировано Минюстом России 04.03.1999, рег. N 1721)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при производстве водорода методом электролиза воды (ПБ 03-598-03)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06.06.2003 N 75 (зарегистрировано Минюстом России 19.06.2003, рег. N 4780)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организации и проведения акустико-эмиссионного контроля сосудов, аппаратов, котлов и технологических трубопроводов (ПБ 03-593-03)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09.06.2003 N 77 (зарегистрировано Минюстом России 19.06.2003, рег. N 4778)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проектирования, изготовления и приемки сосудов и аппаратов стальных сварных (ПБ 03-584-03)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10.06.2003 N 81 (зарегистрировано Минюстом России 18.06.2003, рег. N 4706)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разработки, изготовления и применения мембранных предохранительных устройств (ПБ 03-583-03)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05.06.2003 N 59 (зарегистрировано Минюстом России 18.06.2003, рег. N 4707)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устройства и безопасной эксплуатации компрессорных установок с поршневыми компрессорами, работающими на взрывоопасных и вредных газах (ПБ 03-582-03)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05.06.2003 N 61 (зарегистрировано Минюстом России 18.06.2003, рег. N 4711)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устройства и безопасной эксплуатации стационарных компрессорных установок, воздухопроводов и газопроводов (ПБ 03-581-03)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05.06.2003 N 60 (зарегистрировано Минюстом России 18.06.2003, рег. N 4702)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2.1.50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организации и осуществлению надзора за готовностью горноспасательных, противофонтанных, газоспасательных, аварийно-диспетчерских служб и восстановительных поездов железных дорог МПС России к ликвидации и локализации возможных аварий (РД 03-32-93)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Госгортехнадзора России от 22.09.1993 N 126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2.1.51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предоставлению в режиме тестирования сведений об опасном производственном объекте в электронном виде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06.08.2013 N 339, от 21.10.2013 N 484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2.1.52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"Методические основы по проведению анализа опасностей и оценки риска аварий на опасных производственных объектах"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11.04.2016 N 144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2.1.53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"Методические рекомендации по разработке обоснования безопасности опасных производственных объектов нефтегазового комплекса"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30.09.2015 N 387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2.1.54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"Рекомендации по техническому диагностированию сварных вертикальных цилиндрических резервуаров для нефти и нефтепродуктов"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31.03.2016 N 136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2.1.55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"Рекомендации по устройству и безопасной эксплуатации технологических трубопроводов"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27.12.2012 N 784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2.1.56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вертикальных цилиндрических стальных резервуаров для нефти и нефтепродуктов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26.12.2012 N 780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2.1.57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факельных систем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26.12.2012 N 779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2.1.58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Технологический регламент проведения аттестации сварщиков и специалистов сварочного производства (РД 03-495-02)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25.06.2002 N 36, приказ Ростехнадзора от 17.10.2012 N 588 (зарегистрированы Минюстом России 17.07.2002, рег. N 3587)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2.1.59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организации безопасного проведения газоопасных работ</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Госгортехнадзор СССР, 20.02.1985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2.1.60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акустико-эмиссионной аппаратуре, используемой для контроля опасных производственных объектов (РД 03-299-99)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15.07.1999 N 52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2.1.61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07.04.2011 N 168 (зарегистрирован Минюстом России 03.08.2011, рег. N 21545)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2.1.62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преобразователям акустической эмиссии, применяемым для контроля опасных производственных объектов (РД 03-300-99)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15.07.1999 N 53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2.1.63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проведению квалификационного экзамена по аттестации экспертов в области промышленной безопасности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19.08.2015 N 328, от 12.05.2016 N 188 (зарегистрирован Минюстом России 08.10.2015, рег. N 39220)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2.1.64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форме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23.01.2014 N 25 (зарегистрирован Минюстом России 21.04.2014, рег. N 32043)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2.1.65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формированию и ведению реестра экспертов в области промышленной безопасности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19.08.2015 N 326 (зарегистрирован Минюстом России 05.10.2015, рег. N 39139)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2.1.66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Указания по определению нижнего уровня разлива нефти и нефтепродуктов для отнесения аварийного разлива к чрезвычайной ситуации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МПР России от 03.03.2003 N 156 (зарегистрирован Минюстом России 08.05.2003, рег. N 4516)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2.1.67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"Общие требования к обоснованию безопасности опасного производственного объекта"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15.07.2013 N 306 (зарегистрирован Минюстом России 20.08.2013, рег. N 29581)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2.1.68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проведения экспертизы промышленной безопасности"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14.11.2013 N 538 (зарегистрированы Минюстом России 26.12.2013, рег. N 30855)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2.1.69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"Требования к производству сварочных работ на опасных производственных объектах"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14.03.2014 N 102 (зарегистрирован Минюстом России 16.05.2014, рег. N 32308)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2.1.70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21.11.2016 N 490 (зарегистрирован Минюстом России 14.12.2016, рег. N 44707)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2.1.71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блоку А "Общие требования промышленной безопасности"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Распоряжения Ростехнадзора от 11.09.2014 N 154-рп, от 24.12.2014 N 218-рп</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2.1.72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разделу Б.2 "Требования промышленной безопасности в нефтяной и газовой промышленности"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Распоряжения Ростехнадзора от 06.06.2014 N 86-рп, от 14.07.2015 N 93-рп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outlineLvl w:val="3"/>
            </w:pPr>
            <w:bookmarkStart w:id="7" w:name="Par1150"/>
            <w:bookmarkEnd w:id="7"/>
            <w:r w:rsidRPr="00887F86">
              <w:t>2.2. Общие для различных объектов и работ, связанных с пользованием недрами</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безопасным ведением работ, связанных с пользованием недрами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12.12.2012 N 712 (зарегистрирован Минюстом России 28.05.2013, рег. N 28562)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пожарной безопасности на подземных объектах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20.08.2014 N 369 (зарегистрирован Минюстом России 17.12.2014, рег. N 35211)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12.09.2012 N 512 (зарегистрирован Минюстом России 01.03.2013, рег. N 27408)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 xml:space="preserve">Временные требования к оформлению документов, удостоверяющих уточненные границы горного отвода </w:t>
            </w:r>
            <w:hyperlink w:anchor="Par2834" w:tooltip="&lt;1&gt; Действует до утверждения Положения о порядке подготовки и оформления документов, удостоверяющих уточненные границы горного отвода, и требований к ведению реестра горноотводной документации." w:history="1">
              <w:r w:rsidRPr="00887F86">
                <w:t>&lt;1&gt;</w:t>
              </w:r>
            </w:hyperlink>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04.05.2016 N 138-рп</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предоставления горных отводов для разработки газовых и нефтяных месторождений (РД 07-122-96) (с дополнениями и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11.09.1996 N 35 (зарегистрировано Минюстом России 09.10.1996, рег. N 1175)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списания запасов полезных ископаемых с учета предприятий по добыче полезных ископаемых (РД 07-203-98)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17.09.1997 N 28, МПР России от 18.07.1997 N 121-1 (Инструкция не нуждается в государственной регистрации, письмо Минюста России от 17.04.1998 N 2742-ПК)</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утверждения мер охраны зданий, сооружений и природных объектов от вредного влияния горных разработок (РД 07-113-96) (с изменением [РДИ 07-471(113)-02])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28.03.1996 N 14, от 27.06.2002 N 39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безопасной эксплуатации подземных лифтовых установок на рудниках и шахтах горнорудной, нерудной и угольной промышленности (РД 03-301-99)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29.07.1999 N 59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безопасному ведению работ и охране недр при разработке месторождений солей растворением через скважины с поверхности (РД 03-243-98)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26.11.1998 N 68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маркшейдерскому учету объемов горных работ при добыче полезных ископаемых открытым способом (РД 07-604-03)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06.06.2003 N 74 (зарегистрировано Минюстом России 17.06.2003, рег. N 4700)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наблюдениям за деформациями бортов, откосов уступов и отвалов на карьерах и разработке мероприятий по обеспечению их устойчивости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Госгортехнадзор СССР, 21.07.1970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оформлению горных отводов для использования недр в целях, не связанных с добычей полезных ископаемых (РД 07-283-99)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МПР России и Госгортехнадзора России от 25.03.1999 N 18/24 (зарегистрировано Минюстом России 27.04.1999, рег. N 1766)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оформлению горных отводов для разработки месторождений полезных ископаемых (РД 07-192-98) (с дополнениями и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Постановления МПР России от 07.02.1998 N 56, Госгортехнадзора России от 31.12.1997 N 58 (Инструкция зарегистрирована Минюстом России 13.03.1998, рег. N 1485); приказ Ростехнадзора и МПР России от 13.07.2006 N 685/159 (зарегистрирован Минюстом России 13.07.2006, рег. N 8055)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производству маркшейдерских работ (РД 07-603-03)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06.06.2003 N 73 (не нуждается в государственной регистрации, письмо Минюста России от 23.06.2003 N 07/6397-ЮД)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согласованию годовых планов развития горных работ (РД 07-330-99)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24.11.1999 N 85 (зарегистрировано Минюстом России 10.12.1999, рег. N 2000)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эксплуатации стальных канатов в шахтных стволах (РД 03-439-02)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12.04.2002 N 19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проведения экспертизы промышленной безопасности карьерных одноковшовых экскаваторов (РД-15-14-2008)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04.04.2008 N 209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(РД-15-13-2008)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04.04.2008 N 207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(РД-15-16-2008)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04.04.2008 N 206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проведения экспертизы промышленной безопасности рудничных электровозов (РД-15-15-2008)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04.04.2008 N 208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о порядке проведения испытаний стальных канатов на канатно-испытательных станциях (РД-15-12-2007)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31.07.2007 N 522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контролю за технической обоснованностью расчетов платежей при пользовании недрами (РД 07-261-98)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10.12.1998 N 76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проведению экспертизы промышленной безопасности ленточных конвейерных установок (РД-15-04-2006)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26.02.2006 N 125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проведению экспертизы промышленной безопасности подъемных сосудов шахтных подъемных установок (РД-15-05-2006)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26.02.2006 N 126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проведению экспертизы промышленной безопасности шахтных копровых шкивов (РД-15-03-2006)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26.02.2006 N 127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проведению экспертных обследований вентиляторных установок главного проветривания (РД 03-427-01)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20.12.2001 N 61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проведению экспертных обследований шахтных подъемных установок (РД 03-422-01)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26.06.2001 N 23 (не нуждается в государственной регистрации, письмо Минюста России от 17.08.2001 N 07/8359-ЮД)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Нормативы расчета необходимого числа анемометров для шахт и рудников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коллегии Госгортехнадзора России от 23.07.1996 N 30/1/П-434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Нормы безопасности на конвейерные ленты для опасных производственных объектов и методы испытаний (РД 03-423-01)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26.06.2001 N 24 (не нуждается в государственной регистрации, письмо Минюста России от 06.08.2001 N 07/7960-ЮД)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2.2.30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геологическом и маркшейдерском обеспечении промышленной безопасности и охраны недр (РД 07-408-01)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22.05.2001 N 18 (зарегистрировано Минюстом России 05.06.2001, рег. N 2738)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охраны недр (ПБ 07-601-03)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06.06.2003 N 71, приказ Минприроды России от 30.06.2009 N 183 (зарегистрированы Минюстом России 18.06.2003, рег. N 4718; 02.10.2009, рег. N 14952)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охраны недр при переработке минерального сырья (ПБ 07-600-03)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06.06.2003 N 70 (зарегистрировано Минюстом России 18.06.2003, рег. N 4701)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2.2.33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Минприроды России от 25.06.2010 N 218 (зарегистрирован Минюстом России 10.08.2010, рег. N 18104)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Условные обозначения для горной графической документации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Госгортехнадзор СССР, 28.07.1970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ведения работ по ликвидации и консервации опасных производственных объектов, связанных с пользованием недрами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РФ от 02.06.1999 N 33 (зарегистрировано Минюстом России 25.06.1999, N 1816)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2.2.36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проведению учебных тревог и учений по плану ликвидации аварий"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14.02.2013 N 59 (зарегистрирован Минюстом России 08.04.2013, рег. N 28028)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2.2.37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"Положение по безопасному ведению горных работ на месторождениях, склонных и опасных по горным ударам"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02.12.2013 N 576 (зарегистрирован Минюстом России 04.04.2014, рег. N 31822)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2.2.38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Форма федерального статистического наблюдения N 1-ЛК "Сведения о ликвидации (консервации) объектов, состоящих на балансе горнодобывающих и нефтегазодобывающих организаций" с указаниями по ее заполнению</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Росстата от 14.12.2010 N 438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2.2.39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 порядке введения в действие Положения о порядке лицензирования пользования недрами"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Верховного Совета Российской Федерации от 15.07.1992 N 3314-1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2.2.40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разделу Б.6 "Требования по маркшейдерскому обеспечению безопасного ведения горных работ"</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05.12.2014 N 212-рп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2.3. Объекты угольной промышленности</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Временные нормы технологического проектирования угольных и сланцевых шахт (ВНТП 1-92)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Протокол Комитета угольной промышленности от 08.12.1992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Временные требования безопасности при эксплуатации монорельсовых дорог в угольных шахтах (РД 05-323-99) (с изменением [РДИ 05-481(323)-02])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10.11.1999 N 83, от 23.07.2002 N 46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Гигиенические требования к предприятиям угольной промышленности и организации работ (СанПиН 2.2.3.570-96)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Госкомсанэпиднадзора России от 31.10.1996 N 44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ГОСТ Р 55154-2012 "Оборудование горно-шахтное. Системы безопасности угольных шахт многофункциональные. Общие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Росстандарта от 22.11.2012 N 1077-ст</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контроля за выделением газов на земную поверхность при ликвидации (консервации) шахт (РД 05-313-99)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11.10.1999 N 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согласования подработки железных дорог на угольных и сланцевых месторождениях России (РД 07-55-94)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18.02.1994 N 16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безопасной перевозке людей ленточными конвейерами в подземных выработках угольных и сланцевых шахт (РД 05-526-03)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30.12.2002 N 73 (зарегистрировано Минюстом России 26.02.2003, рег. N 4230)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безопасной эксплуатации рельсовых напочвенных дорог в угольных шахтах (РД 05-324-99) (с изменением [РДИ 05-480(324)-02])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10.11.1999 N 83, от 23.07.2002 N 46</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2.3.9</w:t>
            </w:r>
          </w:p>
        </w:tc>
        <w:tc>
          <w:tcPr>
            <w:tcW w:w="0" w:type="auto"/>
            <w:gridSpan w:val="2"/>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Утратил силу. - Приказ Ростехнадзора от 14.02.2019 N 65</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2.3.10</w:t>
            </w:r>
          </w:p>
        </w:tc>
        <w:tc>
          <w:tcPr>
            <w:tcW w:w="0" w:type="auto"/>
            <w:gridSpan w:val="2"/>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Утратил силу. - Приказ Ростехнадзора от 14.02.2019 N 65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выбору рамных податливых крепей горных выработок</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Минуглепром СССР, 30.04.1991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выбору способа и параметров разупрочнения кровли на выемочных участках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Минуглепром СССР, 02.04.1990</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2.3.13</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проведения эксплуатационных испытаний новых образцов горно-шахтного оборудования, взрывозащищенных и в рудничном нормальном исполнении электротехнических изделий на подконтрольных федеральному горному и промышленному надзору России предприятиях, производствах и объектах (РД 03-41-93)</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от 14 декабря 1993 г. N 50</w:t>
            </w:r>
          </w:p>
        </w:tc>
      </w:tr>
      <w:tr w:rsidR="00B2306D" w:rsidRPr="00887F86" w:rsidTr="00887F86">
        <w:tc>
          <w:tcPr>
            <w:tcW w:w="0" w:type="auto"/>
            <w:gridSpan w:val="3"/>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 2.3.13 в ред. Приказа Ростехнадзора от 21.03.2018 N 119)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дегазации угольных шахт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01.12.2011 N 679 (зарегистрирован Минюстом России 29.12.2011, рег. N 22811)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определению и нормированию потерь угля (сланца) при переработке (РД 03-306-99) (с изменением [РДИ 03-473(306)-02])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Постановления Госгортехнадзора России от 11.08.1999 N 62, от 27.06.2002 N 39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предупреждению самовозгорания, тушению и разборке породных отвалов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23.12.2011 N 738 (зарегистрирован Минюстом России 13.04.2012, рег. N 23828)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01.12.2011 N 680 (зарегистрирован Минюстом России 29.12.2011, рег. N 22815)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применению электрооборудования напряжением 1140 В на предприятиях по добыче и переработке угля и сланца (РД 05-336-99)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24.12.1999 N 96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составлению планов ликвидации аварий на угольных шахтах"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31.10.2016 N 451 (зарегистрирован Минюстом России 29.11.2016, рег. N 44481)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централизованному контролю и управлению пожарным водоснабжением угольных шахт (РД 05-448-02)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10.06.2002 N 23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газодинамического расчета параметров воздушных ударных волн при взрывах газа и пыли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Заместитель начальника Госгортехнадзора России, 01.04.2003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ведения огневых работ в горных выработках и надшахтных зданиях угольных (сланцевых) шахт (РД-15-10-2006)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22.11.2006 N 1029, от 04.08.2014 N 343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классификации аварий и инцидентов на опасных производственных объектах угольной промышленности (РД 05-392-00)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29.11.2000 N 67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проведению экспертных работ при расследовании технических причин аварий в угольных шахтах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20.12.2012 N 743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регистрации, учету и анализу актов расследования несчастных случаев и аварий на угольных предприятиях (РД 05-236-98)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Госгортехнадзора России от 08.07.1998 N 154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Методические указания по электроснабжению, выбору и проверке электрических аппаратов, кабелей и устройств релейной защиты в участковых сетях угольных шахт (рудников) напряжением 3300 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28.06.2011 N 325 (зарегистрирован Минюстом России 06.12.2011, рег. N 22512)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Нормативные требования по применению способов и схем проветривания угольных шахт</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31.05.2011 N 262 (зарегистрирован Минюстом России 13.07.2011, рег. N 21342)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Нормативы по безопасности забойных машин, комплексов и агрегатов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Госпроматомнадзор СССР, 15.06.1990; Минуглепром СССР, 25.06.1990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Нормы безопасности на основное горнотранспортное оборудование для угольных шахт (РД 05-325-99) (с изменением [РДИ 05-477(325)-02])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10.11.1999 N 83, от 23.07.2002 N 46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2.3.30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Нормы безопасности на проектирование и эксплуатацию канатных проводников многоканатных подъемных установок</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Госгортехнадзор СССР, 22.02.1982; Минуглепром СССР, 15.01.1982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Нормы безопасности на транспортные машины с дизельным приводом для угольных шахт (РД 05-311-99) (с изменением [РДИ 05-478(311)-02])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30.09.1999 N 71, от 23.07.2002 N 46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Нормы безопасности на электроустановки угольных разрезов и требования по их безопасной эксплуатации (РД 05-334-99)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24.12.1999 N 96</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2.3.33</w:t>
            </w:r>
          </w:p>
        </w:tc>
        <w:tc>
          <w:tcPr>
            <w:tcW w:w="0" w:type="auto"/>
            <w:gridSpan w:val="2"/>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Утратил силу. - Приказ Ростехнадзора от 26.12.2017 N 578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 xml:space="preserve">ПНСТ 16-2014 </w:t>
            </w:r>
            <w:hyperlink w:anchor="Par2835" w:tooltip="&lt;2&gt; Предварительный национальный стандарт." w:history="1">
              <w:r w:rsidRPr="00887F86">
                <w:t>&lt;2&gt;</w:t>
              </w:r>
            </w:hyperlink>
            <w:r w:rsidRPr="00887F86">
              <w:t xml:space="preserve"> "Оборудование горно-шахтное. Многофункциональные системы безопасности угольных шахт. Система контроля аэрологического состояния горных выработок.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Росстандарта от 25.09.2014 N 2-ПНСТ</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ПНСТ 17-2014 "Оборудование горно-шахтное. Многофункциональные системы безопасности угольных шахт. Система наблюдения и оповещения об аварии людей. Общие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Росстандарта от 30.09.2014 N 3-ПНСТ</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2.3.36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порядке и контроле безопасного ведения горных работ в опасных зонах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Департамент угольной промышленности Минтопэнерго России, 23.07.1993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2.3.37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порядке изменений конструкций отдельных экземпляров оборудования, используемого на угольных и сланцевых шахтах (РД 05-447-02)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28.06.2002 N 40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2.3.38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пылегазовом режиме на углеобогатительных фабриках (установках)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01.12.2011 N 677 (зарегистрирован Минюстом России 29.12.2011, рег. N 22813)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2.3.39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аэрогазовом контроле в угольных шахтах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01.12.2011 N 678 (зарегистрированы Минюстом России 29.12.2011, рег. N 22812)</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2.3.40</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 xml:space="preserve">Федеральные нормы и правила в области промышленной безопасности "Правила безопасности при обогащении и брикетировании углей (сланцев)" </w:t>
            </w:r>
            <w:hyperlink w:anchor="Par2842" w:tooltip="&lt;9&gt; Настоящий приказ вступает в силу по истечении шести месяцев после его официального опубликования, за исключением пунктов 28 и 29 утверждаемых Федеральных норм и правил в области промышленной безопасности &quot;Правила безопасности при обогащении и брикетировании углей&quot;, которые вступают в силу с 1 января 2022 г." w:history="1">
              <w:r w:rsidRPr="00887F86">
                <w:t>&lt;9&gt;</w:t>
              </w:r>
            </w:hyperlink>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 ноября 2017 г. N 487 (зарегистрирован Минюстом России 12 февраля 2018 г., рег. N 50000)</w:t>
            </w:r>
          </w:p>
        </w:tc>
      </w:tr>
      <w:tr w:rsidR="00B2306D" w:rsidRPr="00887F86" w:rsidTr="00887F86">
        <w:tc>
          <w:tcPr>
            <w:tcW w:w="0" w:type="auto"/>
            <w:gridSpan w:val="3"/>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 2.3.40 в ред. Приказа Ростехнадзора от 21.03.2018 N 119)</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2.3.41</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 xml:space="preserve">Федеральные нормы и правила в области промышленной безопасности "Правила безопасности при разработке угольных месторождений открытым способом" </w:t>
            </w:r>
            <w:hyperlink w:anchor="Par2844" w:tooltip="&lt;10&gt; Настоящий приказ вступает в силу по истечении шести месяцев после его официального опубликования, за исключением пунктов 545 и 546 утверждаемых Федеральных норм и правил в области промышленной безопасности &quot;Правила безопасности при разработке угольных месторождений открытым способом&quot;, которые вступают в силу с 1 января 2022 г." w:history="1">
              <w:r w:rsidRPr="00887F86">
                <w:t>&lt;10&gt;</w:t>
              </w:r>
            </w:hyperlink>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20 ноября 2017 г. N 488 (зарегистрирован Минюстом России 12 февраля 2018 г., рег. N 49999)</w:t>
            </w:r>
          </w:p>
        </w:tc>
      </w:tr>
      <w:tr w:rsidR="00B2306D" w:rsidRPr="00887F86" w:rsidTr="00887F86">
        <w:tc>
          <w:tcPr>
            <w:tcW w:w="0" w:type="auto"/>
            <w:gridSpan w:val="3"/>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 2.3.41 в ред. Приказа Ростехнадзора от 21.03.2018 N 119)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2.3.42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обеспечения устойчивости откосов на угольных разрезах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16.03.1998 N 12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2.3.43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охраны сооружений и природных объектов от вредного влияния подземных горных разработок на угольных месторождениях (ПБ 07-269-98)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16.03.1998 N 13</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2.3.44</w:t>
            </w:r>
          </w:p>
        </w:tc>
        <w:tc>
          <w:tcPr>
            <w:tcW w:w="0" w:type="auto"/>
            <w:gridSpan w:val="2"/>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Утратил силу. - Приказ Ростехнадзора от 26.12.2017 N 578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2.3.45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"Рекомендации по использованию в угольных шахтах транспортных машин с дизельным приводом"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12.01.2016 N 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2.3.46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"Рекомендации по определению газоносности угольных пластов"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09.08.2016 N 333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2.3.47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"Рекомендации по прогнозу и выбору мер, направленных на снижение запыленности рудничного воздуха в угольных шахтах"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04.03.2016 N 83, от 03.08.2016 N 323</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2.3.48</w:t>
            </w:r>
          </w:p>
        </w:tc>
        <w:tc>
          <w:tcPr>
            <w:tcW w:w="0" w:type="auto"/>
            <w:gridSpan w:val="2"/>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Утратил силу. - Приказ Ростехнадзора от 26.12.2017 N 578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2.3.49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проектированию вентиляции угольных шахт</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Минуглепром СССР, 15.08.1989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2.3.50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СанПиН 2.2.2948-11 "Гигиенические требования к организациям, осуществляющим деятельность по добыче и переработке угля (горючих сланцев) и организации работ"</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Главного государственного санитарного врача Российской Федерации от 21.07.2011 N 102 (зарегистрировано Минюстом России 08.12.2011, рег. N 22519)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2.3.51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Технические требования по безопасной эксплуатации транспортных машин с дизельным приводом в угольных шахтах (РД 05-312-99)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30.09.1999 N 71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2.3.52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Технологическая инструкция по дефектоскопии деталей тормозных устройств подъемных машин, подвесных и парашютных устройств подъемных сосудов, осей копровых шкивов (РТМ 07.01.021-87)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Минуглепром СССР, 24.06.1987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2.3.53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Технологические схемы многоштрековой подготовки выемочных столбов для отработки высокогазоносных и самовозгорающихся пологих угольных пластов, обеспечивающих высокопроизводительную и безопасную работу комплексно-механизированных забоев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22.12.2011 N 735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2.3.54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безопасности к очистным комплексам, предназначенным для отработки пластов мощностью 1,5 - 5,0 м с углом падения 24 - 45° (РД 05-124-96)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11.12.1996 N 49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2.3.55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изготовлению рудничного электрооборудования напряжением 1140 В (РД 05-335-99) (с изменением [РДИ 05-479(335)-02])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24.12.1999 N 96, от 23.07.2002 N 46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2.3.56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Указания по организации и методике государственного надзора за состоянием промышленной безопасности на угольных предприятиях (РД 05-188-98)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Госгортехнадзора России от 17.03.1998 N 54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2.3.57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ведению огневых работ в горных выработках, надшахтных зданиях шахт и углеобогатительных фабриках"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14.10.2014 N 463 (зарегистрирован Минюстом России 09.02.2015, рег. N 35921)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2.3.58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борьбе с пылью в угольных шахтах"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14.10.2014 N 462 (зарегистрирован Минюстом России 22.12.2014, рег. N 35312)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2.3.59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изоляции неиспользуемых горных выработок и выработанных пространств в угольных шахтах"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28.11.2014 N 530 (зарегистрирован Минюстом России 09.02.2015, рег. N 35926)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2.3.60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контролю состава рудничного воздуха, определению газообильности и установлению категорий шахт по метану и/или диоксиду углерода"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06.12.2012 N 704 (зарегистрирован Минюстом России 08.02.2013, рег. N 26936)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2.3.61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определению инкубационного периода самовозгорания угля"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02.04.2013 N 132 (зарегистрирован Минюстом России 05.07.2013, рег. N 28997)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2.3.62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выбору и проверке электрических аппаратов и кабелей напряжением 6 (10)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06.11.2012 N 630 (зарегистрирован Минюстом России 09.04.2013, рег. N 28067)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2.3.63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локализации и предупреждению взрывов пылегазовоздушных смесей в угольных шахтах"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06.11.2012 N 634 (зарегистрирован Минюстом России 25.12.2012, рег. N 26359)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2.3.64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осмотру и ревизии рудничного взрывобезопасного электрооборудования"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06.11.2012 N 631 (зарегистрирован Минюстом России 29.12.2012, рег. N 26465)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2.3.65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16.12.2015 N 517 (зарегистрирован Минюстом России 18.01.2016, рег. N 40602)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2.3.66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применению электрооборудования в рудничном нормальном исполнении и электрооборудования общего назначения в шахтах, опасных по газу и пыли"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06.11.2012 N 629 (зарегистрирован Минюстом России 29.12.2012, рег. N 26464)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2.3.67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проведению плановой практической проверки аварийных вентиляционных режимов, предусмотренных планом ликвидации аварий"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06.11.2012 N 638 (зарегистрирован Минюстом России 29.12.2012, рег. N 26461)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2.3.68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составлению вентиляционных планов угольных шахт"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06.11.2012 N 637 (зарегистрирован Минюстом России 29.12.2012, рег. N 26466)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2.3.69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разгазированию горных выработок, расследованию, учету и предупреждению загазирований"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06.11.2012 N 636 (зарегистрирован Минюстом России 29.12.2012, рег. N 26463)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2.3.70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электроснабжению и применению электрооборудования в проветриваемых ВМП тупиковых выработках шахт, опасных по газу"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06.11.2012 N 628 (зарегистрирован Минюстом России 21.12.2012, рег. N 26228)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2.3.71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электроснабжению, выбору и проверке электрических аппаратов, кабелей и устройств релейной защиты в участковых сетях угольных шахт напряжением до 1200 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06.11.2012 N 627 (зарегистрирован Минюстом России 11.02.2013, рег. N 26995)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2.3.72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проверке максимальной токовой защиты шахтных аппаратов"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06.11.2012 N 626 (зарегистрирован Минюстом России 29.12.2012, рег. N 26462)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2.3.73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устройству, осмотру и измерению сопротивления шахтных заземлений"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06.11.2012 N 625 (зарегистрирован Минюстом России 11.02.2013, рег. N 26976)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2.3.74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"Инструкция по расчету и применению анкерной крепи на угольных шахтах"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17.12.2013 N 610 (зарегистрирован Минюстом России 19.02.2014, рег. N 31354)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2.3.75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в угольных шахтах"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19.11.2013 N 550 (зарегистрирован Минюстом России 31.12.2013, рег. N 30961)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2.3.76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блоку Б.5 "Требования промышленной безопасности в угольной промышленности"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26.08.2015 г. N 119-рп</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2.3.77</w:t>
            </w:r>
          </w:p>
        </w:tc>
        <w:tc>
          <w:tcPr>
            <w:tcW w:w="0" w:type="auto"/>
            <w:gridSpan w:val="2"/>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Утратил силу. - Приказ Ростехнадзора от 14.02.2019 N 65</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2.3.78</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Типовое положения о единой системе управления промышленной безопасностью и охраной труда для организаций по добыче (переработке) угля (горючих сланцев)</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 ноября 2017 г. N 520 (зарегистрирован Минюстом России 9 января 2018 г., рег. N 49554)</w:t>
            </w:r>
          </w:p>
        </w:tc>
      </w:tr>
      <w:tr w:rsidR="00B2306D" w:rsidRPr="00887F86" w:rsidTr="00887F86">
        <w:tc>
          <w:tcPr>
            <w:tcW w:w="0" w:type="auto"/>
            <w:gridSpan w:val="3"/>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 2.3.78 введен Приказом Ростехнадзора от 21.03.2018 N 119)</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2.3.79</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по взрывозащите горных выработок угольных шахт, опасных по газу и (или) угольной пыли</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23 декабря 2016 г. N 561</w:t>
            </w:r>
          </w:p>
        </w:tc>
      </w:tr>
      <w:tr w:rsidR="00B2306D" w:rsidRPr="00887F86" w:rsidTr="00887F86">
        <w:tc>
          <w:tcPr>
            <w:tcW w:w="0" w:type="auto"/>
            <w:gridSpan w:val="3"/>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 2.3.79 введен Приказом Ростехнадзора от 21.03.2018 N 119)</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2.3.80</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"Рекомендации по безопасному ведению горных работ на склонных к динамическим явлениям угольных пластах"</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21 августа 2017 г. N 327</w:t>
            </w:r>
          </w:p>
        </w:tc>
      </w:tr>
      <w:tr w:rsidR="00B2306D" w:rsidRPr="00887F86" w:rsidTr="00887F86">
        <w:tc>
          <w:tcPr>
            <w:tcW w:w="0" w:type="auto"/>
            <w:gridSpan w:val="3"/>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 2.3.80 введен Приказом Ростехнадзора от 21.03.2018 N 119)</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2.3.81</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"Методические рекомендации по проведению анализа опасностей и оценки риска аварий на угольных шахтах"</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5 июня 2017 г. N 192</w:t>
            </w:r>
          </w:p>
        </w:tc>
      </w:tr>
      <w:tr w:rsidR="00B2306D" w:rsidRPr="00887F86" w:rsidTr="00887F86">
        <w:tc>
          <w:tcPr>
            <w:tcW w:w="0" w:type="auto"/>
            <w:gridSpan w:val="3"/>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 2.3.81 введен Приказом Ростехнадзора от 21.03.2018 N 119)</w:t>
            </w:r>
          </w:p>
        </w:tc>
      </w:tr>
      <w:tr w:rsidR="00B2306D" w:rsidRPr="00887F86" w:rsidTr="00887F86">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right"/>
            </w:pPr>
            <w:r w:rsidRPr="00887F86">
              <w:t>2.3.82</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"Состав документации по ведению горных работ в угольных шахтах"</w:t>
            </w:r>
          </w:p>
        </w:tc>
        <w:tc>
          <w:tcPr>
            <w:tcW w:w="0" w:type="auto"/>
            <w:tcBorders>
              <w:top w:val="single" w:sz="4" w:space="0" w:color="auto"/>
              <w:left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7 декабря 2017 г. N 532</w:t>
            </w:r>
          </w:p>
        </w:tc>
      </w:tr>
      <w:tr w:rsidR="00B2306D" w:rsidRPr="00887F86" w:rsidTr="00887F86">
        <w:tc>
          <w:tcPr>
            <w:tcW w:w="0" w:type="auto"/>
            <w:gridSpan w:val="3"/>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 2.3.82 введен Приказом Ростехнадзора от 21.03.2018 N 119)</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2.4. Объекты горнорудной, нерудной промышленности и строительства подземных сооружений</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организации и ведения контроля за обеспечением безопасных уровней выбросов отработавших газов горных машин с дизельным приводом на открытых горных работах (РД 03-433-02)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26.11.2001 N 53 (не нуждается в государственной регистрации, письмо Минюста России от 07.02.2002 N 07/1112-ЮД)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безопасной эксплуатации электроустановок в горнорудной промышленности (РД 06-572-03)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05.06.2003 N 65 (зарегистрировано Минюстом России 19.06.2003, рег. N 4736)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безопасному ведению горных работ при комбинированной (совмещенной) разработке рудных и нерудных месторождений полезных ископаемых (РД 06-174-97)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30.12.1997 N 57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Инструкция по безопасному ведению горных работ у затопленных выработок</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Протокол Госгортехнадзора России от 30.05.1995 N 10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Инструкция по наблюдениям за сдвижением горных пород и земной поверхности при подземной разработке рудных месторождений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Госгортехнадзор СССР, 03.07.1986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Инструкция по наблюдениям за сдвижениями земной поверхности и расположенными на ней объектами при строительстве в Москве подземных сооружений (РД 07-166-97)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17.09.1997 N 29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производству геодезическо-маркшейдерских работ при строительстве коммунальных тоннелей и инженерных коммуникаций подземным способом (РД 07-226-98) (с изменением [РДИ 07-470(226)-02])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24.12.1997 N 54, от 27.06.2002 N 39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разработке многолетнемерзлых россыпей подземным способом (камерные и столбовые системы разработки) (РД 06-326-99)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18.11.1999 N 84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разработки, согласования и утверждения регламентов технологических производственных процессов при ведении горных работ подземным способом (РД 06-627-03)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15.09.2003 N 108 (не нуждается в государственной регистрации, письмо Минюста России от 26.11.2003 N 07/12037-ЮД)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составления планов ликвидации аварий при ведении работ в подземных условиях (РД-15-11-2007)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24.05.2007 N 364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классификации аварий и инцидентов на опасных производственных объектах горнорудной промышленности и подземного строительства (РД 06-376-00)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11.08.2000 N 45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(РД 06-565-03)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05.06.2003 N 66 (зарегистрировано Минюстом России 16.06.2003, рег. N 4687)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обеспечению требований радиационной безопасности при добыче и переработке минерального сырья на предприятиях (организациях) горнорудной и нерудной промышленности, отнесенных к радиационно опасным производствам (РД 03-151-97)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14.10.1997 N 35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организации и осуществлению государственного горного надзора за состоянием технической безопасности на предприятиях и объектах горнорудной и нерудной промышленности, подконтрольных Госгортехнадзору России, и проверке работы отделов по надзору территориальных органов Госгортехнадзора России по указанному виду надзора (РД 06-212-98)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Госгортехнадзора России от 17.06.1998 N 128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проведению учебных тревог и командных учений (игр) на рудниках металлургической отрасли России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Госгортехнадзор России, 15.09.1993; Роскомметаллургия, 12.10.1993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при строительстве подземных сооружений (ПБ 03-428-02)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02.11.2001 N 49 (не нуждается в государственной регистрации, письмо Минюста России от 24.12.2001 N 07/12467-ЮД)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охраны недр при составлении технологических схем разработки месторождений минеральных вод (ПБ 07-337-99)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01.12.1999 N 88 (зарегистрировано Минюстом России 20.12.1999, рег. N 2015)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промышленной безопасности при освоении месторождений нефти на площадях залегания калийных солей (ПБ 07-436-02)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04.02.2002 N 8 (зарегистрировано Минюстом России 26.02.2002, рег. N 3272)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разработки и охраны месторождений минеральных вод и лечебных грязей (ПБ 07-602-03)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06.06.2003 N 72 (зарегистрировано Минюстом России 17.06.2003, рег. N 4698)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разработки месторождений теплоэнергетических вод (ПБ 07-599-03)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06.06.2003 N 69 (зарегистрировано Минюстом России 17.06.2003, рег. N 4699)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подготовке материалов, представляемых в Федеральную службу по экологическому, технологическому и атомному надзору для установления зон вероятных разрушений при техногенных авариях в пределах Верхнекамского месторождения калийно-магниевых солей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28.04.2016 N 136-рп</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составлению технологических схем и проектов разработки месторождений технических подземных вод (РД 07-367-00)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05.06.2000 N 31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безопасной эксплуатации подземных лифтовых установок на рудниках и шахтах горнорудной, нерудной и угольной промышленности. РД 03-301-99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РФ от 29.07.1999 N 59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структуре и оформлению проектной документации на разработку месторождений подземных вод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Минприроды России от 27.10.2010 N 463 (зарегистрирован Минюстом России 23.11.2010, рег. N 19018)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2.4.25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11.12.2013 N 599 (зарегистрирован Минюстом России 02.07.2014, рег. N 32935)</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2.5. Объекты магистрального трубопроводного транспорта</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2.5.1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ГОСТ Р 54567-2011 "Нефть. Требования к химическим продуктам, обеспечивающие безопасное применение их в нефтяной отрасли"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Росстандарта от 30.11.2011 N 653-ст</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2.5.2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Правила охраны магистральных трубопроводов (с дополнениями)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Минтопэнерго России, 29.04.1992; постановления Госгортехнадзора России от 24.04.1992 N 9, от 23.11.1994 N 61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2.5.3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Правила устройства и безопасной эксплуатации магистрального трубопровода для транспортировки жидкого аммиака (ПБ 08-258-98)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09.12.1998 N 73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2.5.4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Руководство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нефтепродуктопроводов"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17.06.2016 N 228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2.5.5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"Рекомендации по оформлению и хранению документации, подтверждающей безопасность величины максимально разрешенного рабочего давления, при эксплуатации опасных производственных объектов магистральных трубопроводов"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02.06.2014 N 233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2.5.6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"Рекомендации по разработке Планов мероприятий по локализации и ликвидации последствий аварий на опасных производственных объектах магистральных нефтепроводов и нефтепродуктопроводов"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11.12.2014 N 555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2.5.7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"Рекомендации по ремонту магистральных нефтепроводов и нефтепродуктопроводов на переходах через водные преграды, железные и автомобильные дороги I - IV категорий"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26.12.2014 N 617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2.5.8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06.11.2013 N 520 (зарегистрирован Минюстом России 16.12.2013, рег. N 30605)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2.5.9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Федеральные нормы и правила в области промышленной безопасности "Правила безопасности подземных хранилищ газа"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22.11.2013 N 561 (зарегистрирован Минюстом России 31.12.2013, рег. N 30994)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2.5.10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 в области промышленной безопасности "Правила безопасности для опасных производственных объектов магистральных трубопроводов транспортирования жидкого аммиака"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 xml:space="preserve">Приказ Ростехнадзора от 09.11.2016 N 466 (зарегистрирован Минюстом России 05.12.2016, рег. N 44560) </w:t>
            </w:r>
            <w:hyperlink w:anchor="Par2836" w:tooltip="&lt;3&gt; Настоящий приказ вступает в силу по истечении шести месяцев с момента официального опубликования. Опубликован на официальном интернет-портале правовой информации http://www.pravo.gov.ru, 06.12.2016, N 0001201612060042" w:history="1">
              <w:r w:rsidRPr="00887F86">
                <w:t>&lt;3&gt;</w:t>
              </w:r>
            </w:hyperlink>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2.6. Объекты нефтегазодобывающей промышленности</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безопасности одновременного производства буровых работ, освоения и эксплуатации скважин на кусте (РД 08-435-02)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11.03.2002 N 14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 направленного или горизонтального ствола скважины (РД 08-625-03)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27.12.2002 N 69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организации и проведению профилактической работы по предупреждению возникновения открытого фонтанирования скважин на предприятиях нефтяной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15.02.2001 N 52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предупреждению газонефтеводопроявлений и открытых фонтанов при строительстве и ремонте скважин в нефтяной и газовой промышленности (РД 08-254-98)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31.12.1998 N 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техническому диагностированию состояния передвижных установок для ремонта скважин (РД 08-195-98)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24.03.1998 N 16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при разработке нефтяных месторождений шахтным способом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СССР от 11.04.1986 N 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разработки месторождений углеводородного сырья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Минприроды России от 14.06.2016 N 356 (зарегистрирован Минюстом России 26.08.2016, рег. N 43415)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"Методика анализа риска аварий на опасных производственных объектах морского нефтегазового комплекса"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16.09.2015 N 364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Руководство по безопасности "Методика анализа риска аварий на опасных производственных объектах нефтегазодобычи"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17.08.2015 N 317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Техническая инструкция по испытанию пластов инструментами на трубах (РД 153-39.0-062-00)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Минэнерго России от 02.02.2001 N 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в нефтяной и газовой промышленности"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12.03.2013 N 101 (зарегистрирован Минюстом России 19.04.2013)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2.6.12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морских объектов нефтегазового комплекса"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18.03.2014 N 105 (зарегистрирован Минюстом России 17.09.2014, рег. N 34077)</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bookmarkStart w:id="8" w:name="Par1664"/>
            <w:bookmarkEnd w:id="8"/>
            <w:r w:rsidRPr="00887F86">
              <w:t>2.7. Химические, нефтехимические, нефтегазоперерабатывающие и другие взрывопожароопасные и вредные производства и объекты</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проведению диагностирования технического состояния сосудов, трубопроводов и компрессоров промышленных аммиачных холодильных установок (РД 09-244-98) (с Изменением N 1 [РДИ 09-513(244)-02])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Постановления Госгортехнадзора России от 20.11.1998 N 66, от 21.11.2002 N 66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разработке технологического регламента на производство продукции нефтеперерабатывающей промышленности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30.09.2003 N 393 (не нуждается в государственной регистрации, письмо Минюста России от 20.10.2003 N 07/1066-ЮД)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обследованию технического состояния и обеспечения безопасности при эксплуатации аммиачных холодильных установок (РД 09-241-98) (с Изменением N 1 [РДИ 09-500(241)-02])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Госгортехнадзора России от 20.11.1998 N 228, от 21.11.2002 N 191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 (РД 09-250-98) (с Изменением N 1 [РДИ 09-501(250)-02])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Постановления Госгортехнадзора России от 10.12.1998 N 74, от 21.11.2002 N 66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аммиачных холодильных установок (ПБ 09-595-03)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09.06.2003 N 79 (зарегистрировано Минюстом России 19.06.2003, рег. N 4779)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для наземных складов жидкого аммиака (ПБ 09-579-03)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05.06.2003 N 62 (зарегистрировано Минюстом России 18.06.2003, рег. N 4712)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для предприятий по производству асбестовых технических изделий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Протокол Госгортехнадзора СССР от 29.07.1980 N 25; Миннефтехимпром СССР, 22.08.1980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Правила промышленной безопасности в производстве растительных масел методом прессования и экстракции (ПБ 09-524-03)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30.12.2002 N 72 (зарегистрировано Минюстом России 12.02.2003, рег. N 4211)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Правила промышленной безопасности резиновых производств (ПБ 09-570-03)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27.05.2003 N 41 (зарегистрировано Минюстом России 06.06.2003, рег. N 4657)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Правила технической эксплуатации автозаправочных станций (РД 153-39.2.080-01) (с изменениями и дополнениями)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Минэнерго России от 01.08.2001 N 229, от 17.06.2003 N 226 (не нуждаются в государственной регистрации, письма Минюста России от 16.10.2001 N 07/10035-ЮД, от 19.06.2003 N 07/6123-ЮД)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устройства и безопасной эксплуатации холодильных систем (ПБ 09-592-03)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06.06.2003 N 68 (зарегистрировано Минюстом России 19.06.2003, рег. N 4742)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разработке планов локализации и ликвидации аварий на взрывопожароопасных и химически опасных производственных объектах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26.12.2012 N 781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Руководство по безопасности "Методика моделирования распространения аварийных выбросов опасных веществ"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20.04.2015 N 158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"Методика оценки последствий аварий на взрывопожароопасных химических производствах"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20.04.2015 N 160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"Методика оценки последствий аварийных взрывов топливно-воздушных смесей"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31.03.2016 N 137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"Методика оценки риска аварий на опасных производственных объектах нефтегазоперерабатывающей, нефте- и газохимической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29.06.2016 N 272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Руководство по безопасности "Методика оценки риска аварий на технологических трубопроводах, связанных с перемещением взрывопожароопасных газов"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17.09.2015 N 365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Руководство по безопасности "Методика оценки риска аварий на технологических трубопроводах, связанных с перемещением взрывопожароопасных жидкостей"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17.09.2015 N 366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Руководство по безопасности "Методы обоснования взрывоустойчивости зданий и сооружений при взрывах топливно-воздушных смесей на опасных производственных объектах"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13.05.2015 N 189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для нефтебаз и складов нефтепродуктов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26.12.2012 N 777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для складов сжиженных углеводородных газов и легковоспламеняющихся жидкостей под давлением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26.12.2012 N 778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Типовое положение о порядке организации и проведения работ по безопасной остановке на длительный период и (или) консервации химически опасных промышленных объектов (РД 09-390-00) (с Изменением N 1 [РДИ 09-502(390)-02])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Постановления Госгортехнадзора России от 04.11.2000 N 64, от 21.11.2002 N 66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11.03.2013 N 96 (зарегистрирован Минюстом России 16.04.2013, рег. N 28138)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Федеральные нормы и правила в области промышленной безопасности "Правила безопасности нефтегазоперерабатывающих производств"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29.03.2016 N 125 (зарегистрирован Минюстом России 25.05.2016, рег. N 42261)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Федеральные нормы и правила в области промышленной безопасности "Правила безопасности производств хлора и хлорсодержащих сред"</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20.11.2013 N 554 (зарегистрирован Минюстом России 31.12.2013, рег. N 30968)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Федеральные нормы и правила в области промышленной безопасности "Правила безопасности химически опасных производственных объектов"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21.11.2013 N 559 (зарегистрирован Минюстом России 31.12.2013, рег. N 30995)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Федеральные нормы и правила в области промышленной безопасности "Требования к безопасному ведению технологических процессов нитрования"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26.12.2014 N 615 (зарегистрирован Минюстом России 02.04.2015, рег. N 36701)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31.12.2014 N 631 (зарегистрирован Минюстом России 28.05.2015, рег. N 37426)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промышленной безопасности складов нефти и нефтепродуктов"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 xml:space="preserve">Приказ Ростехнадзора от 07.11.2016 г. N 461 (зарегистрирован Минюстом России 30.11.2016, рег. N 44503) </w:t>
            </w:r>
            <w:hyperlink w:anchor="Par2837" w:tooltip="&lt;4&gt; Настоящий приказ вступает в силу по истечении шести месяцев после его официального опубликования. Опубликован на официальном интернет-портале правовой информации http://www.pravo.gov.ru, 02.12.2016, N 0001201612020002" w:history="1">
              <w:r w:rsidRPr="00887F86">
                <w:t>&lt;4&gt;</w:t>
              </w:r>
            </w:hyperlink>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2.7.30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технологических регламентах производства продукции на предприятиях химического комплекса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Утверждено Заместителем Министра экономики Российской Федерации Н.Г. Шамраевым 6.05.2000, Согласовано Государственным комитетом Российской Федерации по охране окружающей среды 26.11.1999 N 02-19/18-214 Федеральным горным и промышленным надзором России 28.04.2000 N 02-35/234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2.7.31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блоку Б.1 "Требования промышленной безопасности в химической, нефтехимической и нефтеперерабатывающей промышленности"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Распоряжение Ростехнадзора от 30.10.2014 N 193-рп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2.8. Металлургические и коксохимические производства и объекты</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2.8.1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Инструкция по безопасности при использовании газокислородных смесей в доменных печах (РД 11-46-94)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14.02.1994 N 10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2.8.2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определения технического состояния кожухов доменных печей и воздухонагревателей (РД 11-288-99)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02.06.1999 N 35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2.8.3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классификации аварий и инцидентов на опасных производственных объектах металлургических и коксохимических производств (РД 11-405-01)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Госгортехнадзора России от 30.05.2001 N 73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2.8.4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 (РД 11-126-96)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20.12.1996 N 51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2.8.5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в метизном производстве (ПБ 11-101-95)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13.09.1995 N 45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2.8.6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в огнеупорном производстве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Минчермет СССР, 10.11.1980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2.8.7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18.01.2012 N 44 (зарегистрирован Минюстом России 06.03.2012, рег. N 23411)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2.8.8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30.12.2013 N 656 (зарегистрирован Минюстом России 15.05.2014, рег. N 32271)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2.8.9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разделу Б.3 "Требования промышленной безопасности в металлургической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08.05.2015 N 58-рп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2.9. Объекты газораспределения и газопотребления</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2.9.1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автогазозаправочных станций газомоторного топлива"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11.12.2014 N 559 (зарегистрирован Минюстом России 29.01.2015, рег. N 35780)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2.9.2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для объектов, использующих сжиженные углеводородные газы"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21.11.2013 N 558 (зарегистрирован Минюстом России 31.12.2013, рег. N 30993)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2.9.3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сетей газораспределения и газопотребления"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15.11.2013 N 542 (зарегистрирован Минюстом России 31.12.2013, рег. N 30929)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2.9.4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Методические рекомендации по контролю за техническим обслуживанием и состоянием внутридомового газового оборудования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02.12.2009 N 1001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2.9.5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проведения технического диагностирования внутридомового и внутриквартирного газового оборудования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17.12.2013 N 613 (зарегистрирован Минюстом России 18.04.2014, рег. N 32028)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2.9.6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Руководства по безопасности "Инструкция по техническому диагностированию подземных стальных газопроводов"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06.02.2017 N 47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2.9.7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Руководство по безопасности "Методика технического диагностирования пунктов редуцирования газа"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06.02.2017 N 48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разделу Б.7 "Требования промышленной безопасности на объектах газораспределения и газопотребления"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19.05.2015 N 62-рп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2.10. Объекты транспортирования опасных веществ</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Инструкция по безопасной эксплуатации железнодорожных вагонов-цистерн для перевозки жидкого капролактама (РД 03-184-98)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19.01.1998 N 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классификации аварий и инцидентов при транспортировании опасных веществ (РД 15-630-04)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06.01.2004 N ПГ-1 (не нуждается в государственной регистрации, письмо Минюста России от 02.02.2004 N 07/1089-ЮД)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организации и осуществлению государственного надзора за соблюдением требований безопасности при транспортировании опасных веществ (РД 15-632-04)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23.01.2004 N 2 (не нуждается в государственной регистрации, письмо Минюста России от 29.03.2004 N 07/3213-ЮД)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2.10.4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о порядке проверки деятельности организаций, эксплуатирующих объекты транспортирования опасных веществ (РД-14-03-2007)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08.11.2007 N 759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2.10.5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при перевозке опасных грузов железнодорожным транспортом (РД 15-73-94) (с изменением [ПБИ 15-461(73)-02])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16.08.1994 N 50 (не нуждается в государственной регистрации, письмо Минюста России от 16.09.1994 N 07-01-590-94), от 20.06.2002 N 29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2.10.6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при эксплуатации железнодорожных вагонов-цистерн для перевозки жидкого аммиака (ПБ 03-557-03)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21.05.2003 N 34 (зарегистрировано Минюстом России 03.06.2003, рег. N 4635)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блоку Б.10 "Требования промышленной безопасности при транспортировании опасных веществ"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27.08.2014 N 144-рп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2.11. Объекты хранения и переработки растительного сырья</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организации и осуществлении надзора за промышленной безопасностью взрывопожароопасных объектов хранения, переработки и использования растительного сырья (РД-14-04-2007)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26.12.2007 N 907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составлению планов ликвидации аварий и защиты персонала на взрывопожароопасных производственных объектах хранения, переработки и использования растительного сырья (РД 14-617-03)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19.06.2003 N 96 (зарегистрировано Минюстом России 07.07.2003, рег. N 4875)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классификации аварий и инцидентов на взрывоопасных объектах хранения и переработки зерна (РД 14-377-00)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14.08.2000 N 46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организации и осуществлению надзора за промышленной безопасностью взрывопожароопасных производственных объектов деревообрабатывающих производств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30.03.2012 N 210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Указания по проектированию аспирационных установок предприятий по хранению и переработке зерна и предприятий хлебопекарной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Минсельхозпрода России от 26.03.1998 N 169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от 21.11.2013 N 560 (зарегистрирован Минюстом России 16.12.2013, рег. N 30606)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Федеральные нормы и правила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31.12.2014 N 632 (зарегистрирован Минюстом России 16.02.2015, рег. N 36042)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разделу Б.11 "Требования промышленной безопасности на объектах хранения и переработки растительного сырья"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31.08.2015 N 122-рп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2.12. Объекты производства, хранения и применения взрывчатых материалов промышленного назначения</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взаимодействия Федеральной службы по экологическому, технологическому и атомному надзору с Федеральной службой по техническому и экспортному контролю при осуществлении государственного контроля за целевым использованием ввозимых в Российскую Федерацию взрывчатых материалов промышленного назначения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и ФСТЭК России от 16.05.2012 N 299/57 (зарегистрирован Минюстом России 25.07.2012, рег. N 25011)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исполнению государственной функции по контролю и надзору за соблюдением требований пожарной безопасности при ведении взрывных работ</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27.03.2012 N 195 (зарегистрирован Минюстом России 25.06.2012, рег. N 24682)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16.04.2012 N 254 (зарегистрирован Минюстом России 30.05.2012, рег. N 24397)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постоянное применение взрывчатых веществ и изделий на их основе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04.08.2014 N 345 (зарегистрирован Минюстом 28.01.2015, рег. N 35761)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связанной с обращением взрывчатых материалов промышленного назначения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25.07.2016 N 306 (зарегистрирован Минюстом России 23.08.2016, рег. N 43363)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порядке выдачи разрешений на применение взрывчатых материалов промышленного назначения и проведение взрывных работ (РД 13-537-03)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28.04.2003 N 28 (зарегистрировано Минюстом России 30.04.2003, рег. N 4470)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устройства зарядного, доставочного и смесительного оборудования, предназначенного для механизации взрывных работ (ПБ 13-564-03)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05.06.2003 N 64 (зарегистрировано Минюстом России 10.06.2003, рег. N 4670)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Сводный перечень серий для заполнения и регистрации Единых книжек взрывника (Единых книжек мастера-взрывника)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25.03.2005 N 177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маркированию обжимными устройствами электродетонаторов и капсюлей-детонаторов в металлических гильзах (с изменениями и дополнениями)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СССР от 05.10.1984 N 48, Госгортехнадзора России от 19.08.1992 N 22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Федеральные нормы и правила в области промышленной безопасности "Правила безопасности при взрывных работах"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16.12.2013 N 605 (зарегистрирован Минюстом России 01.04.2014, рег. N 31796)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2.12.11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блоку Б.12 "Требования промышленной безопасности, относящиеся к взрывным работам"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27.08.2014 N 143-рп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2.13. Подъемные сооружения</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надзору за изготовлением, ремонтом и монтажом подъемных сооружений (РД 10-08-92) (с изменением N 1 [РДИ 10-175(08)-98])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20.08.1992 N 23, от 09.01.1998 N 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оценке технического состояния болтовых и заклепочных соединений грузоподъемных кранов (РД 10-197-98)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31.03.1998 N 20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проведению дефектоскопии стальных канатов пассажирских подвесных канатных дорог (РД 10-171-97)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08.12.1997 N 50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Комплексное обследование крановых путей грузоподъемных машин. Часть 1. Общие положения. Методические указания (РД 10-138-97) (с изменением N 1 [РДИ 10-349(138)-00])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28.03.1997 N 14, от 30.03.2000 N 12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 (РД-11-06-2007)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10.05.2007 N 317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обследованию грузоподъемных машин с истекшим сроком службы. Часть 1. Общие положения (РД 10-112-96)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28.03.1996 N 12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Методические указания по обследованию предприятий (владельцев), эксплуатирующих подъемные сооружения (РД 10-89-95) (с изменениями N 1 [РДИ 10-160(89)-97], 2 [РДИ 10-352(89)-00])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25.04.1995 N 21, от 17.11.1997 N 41, от 05.04.2000 N 19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устройства и безопасной эксплуатации эскалаторов (ПБ 10-77-94) (с изменениями и дополнениями N 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02.08.1994 N 47, от 24.03.1997 N 13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конструкции и установке поэтажных эскалаторов и пассажирских конвейеров (РД 10-172-97)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Одобрены постановлением Госгортехнадзора России от 08.12.1997 N 51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Рекомендации по проведению испытаний грузоподъемных машин (РД 10-525-03)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Госгортехнадзора России от 19.02.2003 N 27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Стропы грузовые общего назначения. Требования к устройству и безопасной эксплуатации (РД 10-33-93) [с изменением N 1 (РД 10-231-98)]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Госгортехнадзор России, 20.10.1993, постановление Госгортехнадзора России от 08.09.1998 N 57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для инженерно-технических работников по надзору за безопасной эксплуатацией грузоподъемных машин (РД 10-40-93) (с изменениями N 1 [РДИ 10-388(40)-00])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26.11.1993 N 42, от 06.10.2000 N 59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для инженерно-технических работников, ответственных за содержание грузоподъемных машин в исправном состоянии (РД 10-30-93) (с изменением N 1 [РДИ 10-395(30)-00])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Постановления Госгортехнадзора России от 26.07.1993 N 27, от 28.12.2000 N 70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Типовая инструкция для крановщиков (машинистов) по безопасной эксплуатации башенных кранов (РД 10-93-95)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30.05.1995 N 28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Типовая инструкция для крановщиков (машинистов) по безопасной эксплуатации мостовых и козловых кранов (РД 10-103-95)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16.11.1995 N 56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для крановщиков (машинистов) по безопасной эксплуатации стреловых самоходных кранов (автомобильных, пневмоколесных, на специальном шасси автомобильного типа, гусеничных, тракторных) (РД 10-74-94) (с изменениями N 1 [РДИ 10-426(74)-01])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02.08.1994 N 46, от 06.12.2001 N 60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для лиц, ответственных за безопасное производство работ кранами (РД 10-34-93) (с изменениями N 1 [РДИ 10-406(34)-01])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18.10.1993 N 37, от 30.05.2001 N 19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для лиц, ответственных за безопасное производство работ подъемниками (РД 10-332-99)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17.12.1999 N 93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для стропальщиков по безопасному производству работ грузоподъемными машинами (РД 10-107-96) [с Изменением N 1 (РДИ 10-430(107)-02)]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08.02.1996 N 3, от 30.01.2002 N 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безопасному ведению работ для машинистов подъемников (вышек) (РД 10-199-98)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02.04.1998 N 22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безопасному ведению работ для рабочих люлек, находящихся на подъемнике (вышке) (РД 10-198-98)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02.04.1998 N 21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охране труда для государственных инспекторов, осуществляющих надзор за эксплуатацией грузоподъемных машин (РД 02-419-01)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Госгортехнадзора России от 23.08.2001 N 113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1.1 Правила устройства и безопасной эксплуатации платформ подъемных для инвалидов (ПБ 10 403 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11.03.2001 N 10 (не нуждается в государственной регистрации, письмо Минюста России от 19.07.2001 N 07/7306-ЮД)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грузовых подвесных канатных дорог"</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22.11.2013 N 563 (зарегистрирован Минюстом России 17.01.2014, рег. N 31036)</w:t>
            </w:r>
          </w:p>
        </w:tc>
      </w:tr>
      <w:tr w:rsidR="00B2306D" w:rsidRPr="00887F86" w:rsidTr="00887F86">
        <w:tc>
          <w:tcPr>
            <w:tcW w:w="0" w:type="auto"/>
            <w:gridSpan w:val="3"/>
            <w:tcBorders>
              <w:top w:val="single" w:sz="4" w:space="0" w:color="auto"/>
              <w:left w:val="single" w:sz="4" w:space="0" w:color="auto"/>
              <w:right w:val="single" w:sz="4" w:space="0" w:color="auto"/>
            </w:tcBorders>
          </w:tcPr>
          <w:tbl>
            <w:tblPr>
              <w:tblW w:w="5000" w:type="pct"/>
              <w:jc w:val="center"/>
              <w:tblCellMar>
                <w:top w:w="113" w:type="dxa"/>
                <w:left w:w="113" w:type="dxa"/>
                <w:bottom w:w="113" w:type="dxa"/>
                <w:right w:w="113" w:type="dxa"/>
              </w:tblCellMar>
              <w:tblLook w:val="0000"/>
            </w:tblPr>
            <w:tblGrid>
              <w:gridCol w:w="9515"/>
            </w:tblGrid>
            <w:tr w:rsidR="00B2306D" w:rsidRPr="00887F86" w:rsidTr="00887F86">
              <w:trPr>
                <w:jc w:val="center"/>
              </w:trPr>
              <w:tc>
                <w:tcPr>
                  <w:tcW w:w="5000" w:type="pct"/>
                  <w:tcBorders>
                    <w:left w:val="single" w:sz="24" w:space="0" w:color="CED3F1"/>
                    <w:right w:val="single" w:sz="24" w:space="0" w:color="F4F3F8"/>
                  </w:tcBorders>
                  <w:shd w:val="clear" w:color="auto" w:fill="F4F3F8"/>
                </w:tcPr>
                <w:p w:rsidR="00B2306D" w:rsidRPr="00887F86" w:rsidRDefault="00B2306D" w:rsidP="00887F86">
                  <w:pPr>
                    <w:pStyle w:val="ConsPlusNormal"/>
                    <w:spacing w:line="300" w:lineRule="atLeast"/>
                    <w:jc w:val="both"/>
                  </w:pPr>
                  <w:r w:rsidRPr="00887F86">
                    <w:t>КонсультантПлюс: примечание.</w:t>
                  </w:r>
                </w:p>
                <w:p w:rsidR="00B2306D" w:rsidRPr="00887F86" w:rsidRDefault="00B2306D" w:rsidP="00887F86">
                  <w:pPr>
                    <w:pStyle w:val="ConsPlusNormal"/>
                    <w:spacing w:line="300" w:lineRule="atLeast"/>
                    <w:jc w:val="both"/>
                  </w:pPr>
                  <w:r w:rsidRPr="00887F86">
                    <w:t>В официальном тексте документа, видимо, допущена опечатка: имеется в виду Приказ Ростехнадзора N 533 от 12.11.2013, а не от 31.12.2013.</w:t>
                  </w:r>
                </w:p>
              </w:tc>
            </w:tr>
          </w:tbl>
          <w:p w:rsidR="00B2306D" w:rsidRPr="00887F86" w:rsidRDefault="00B2306D" w:rsidP="00887F86">
            <w:pPr>
              <w:pStyle w:val="ConsPlusNormal"/>
              <w:spacing w:line="300" w:lineRule="atLeast"/>
              <w:jc w:val="both"/>
            </w:pPr>
          </w:p>
        </w:tc>
      </w:tr>
      <w:tr w:rsidR="00B2306D" w:rsidRPr="00887F86" w:rsidTr="00887F86">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2.13.25</w:t>
            </w:r>
          </w:p>
        </w:tc>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w:t>
            </w:r>
          </w:p>
        </w:tc>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31.12.2013 N 533, от 12.04.2016 N 146 (зарегистрированы Минюстом России 31.12.2013, рег. N 30992; 20.05.2016, рег. N 42197)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Федеральные нормы и правила в области промышленной безопасности "Правила безопасности пассажирских канатных дорог и фуникулеров"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06.02.2014 N 42, от 28.04.2016 N 170 (зарегистрированы Минюстом России 13.05.2014, рег. N 32252; 26.05.2016, рег. N 42285)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Федеральные нормы и правила в области промышленной безопасности "Правила безопасности эскалаторов в метрополитенах"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13.01.2014 N 9 (зарегистрирован Минюстом России 26.03.2014, рег. N 31737)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2.13.28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разделу Б.9 "Требования промышленной безопасности к подъемным сооружениям"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03.09.2014, N 149-рп, от 11.12.2014 N 215-рп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2.14. Оборудование, работающее под избыточным давлением более 0,07 мегапаскаля или при температуре нагрева воды более 115 градусов Цельсия</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обследования и продления срока службы паропроводов сверх паркового ресурса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восстановительной термической обработке элементов теплоэнергетического оборудования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обследованию и технологии ремонта барабанов котлов высокого давления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268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организации и объему химического контроля водно-химического режима на тепловых электростанциях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порядку продления срока службы барабанов котлов высокого давления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269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продлению срока безопасной эксплуатации паровых котлов с рабочим давлением до 4 МПа включительно и водогрейных котлов с температурой воды выше 115 °C</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24.06.2003 N 254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продлению срока службы паропроводов из центробежнолитых труб на тепловых электростанциях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24.06.2003 N 250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продлению срока службы сосудов, работающих под давлением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24.06.2003 N 253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продлению срока службы трубопроводов II, III и IV категорий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о порядке составления паспортов (дубликатов) паровых и водогрейных котлов (РД 10-96-95)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08.08.1995 N 42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контролю за тепловыми перемещениями паропроводов тепловых электростанций (РД 34.39.301-87)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 xml:space="preserve">ГНТУ </w:t>
            </w:r>
            <w:hyperlink w:anchor="Par2838" w:tooltip="&lt;5&gt; Главное научно-техническое управление энергетики и электрификации Минэнерго СССР." w:history="1">
              <w:r w:rsidRPr="00887F86">
                <w:t>&lt;5&gt;</w:t>
              </w:r>
            </w:hyperlink>
            <w:r w:rsidRPr="00887F86">
              <w:t>, 26.08.1987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надзору за водно-химическим режимом паровых и водогрейных котлов (РД 10-165-97)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08.12.1997 N 49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определению характеристик жаропрочности и долговечности металла котлов, турбин и трубопроводов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оценке долговечности и контролю металла паропроводов энергетических установок с учетом изменений режимов эксплуатации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267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проведению технического освидетельствования металлоконструкций паровых и водогрейных котлов (РД 10-210-98)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05.03.1998 N 11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разработке инструкций и режимных карт по эксплуатации установок докотловой обработки воды и по ведению водно-химического режима паровых и водогрейных котлов (РД 10-179-98)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09.02.1998 N 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Нормы расчета на прочность стационарных котлов и трубопроводов пара и горячей воды (РД 10-249-98) (с Изменением N 1 [РДИ 10-413(249)-00])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Госгортехнадзора России от 25.08.1998 N 50, от 13.07.2001 N 31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Нормы расчета на прочность трубопроводов тепловых сетей (РД 10-400-01)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14.02.2001 N 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Сварка, термообработка и контроль трубных систем котлов и трубопроводов при монтаже и ремонте энергетического оборудования (РД 153-34.1-003-01)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02.07.2001 N 197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безопасному ведению работ для персонала котельных (РД 10-319-99)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19.08.1999 N 49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(РД 10-385-00)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04.10.2000 N 58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контролю металла и продлению срока службы основных элементов котлов, турбин и трубопроводов тепловых электростанций (РД 10-577-03)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18.06.2003 N 94 (зарегистрировано Минюстом России 19.06.2003, рег. N 4748)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эксплуатации трубопроводов тепловых электростанций (РД 34.39.503-89)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ГНТУ, 12.04.1989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25.03.2014 N 116 (зарегистрирован Минюстом России 19.05.2014, рег. N 32326)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2.14.25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разделу Б.8 "Требования промышленной безопасности к оборудованию, работающему под давлением"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12.02.2015 N 15-рп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2"/>
            </w:pPr>
            <w:r w:rsidRPr="00887F86">
              <w:t>3. БЕЗОПАСНОСТЬ ГИДРОТЕХНИЧЕСКИХ СООРУЖЕНИЙ</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24.02.2016 N 67 (зарегистрирован Минюстом России 05.04.2016, рег. N 41684)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02.10.2015 N 394 (зарегистрирован Минюстом России 02.03.2016, рег. N 41303)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03.11.2015 N 448 (зарегистрирован Минюстом России 04.04.2016, рег. N 41642)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03.11.2015 N 447 (зарегистрирован Минюстом России 30.03.2016, рег. N 41617)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12.08.2015 N 312 (зарегистрирован Минюстом России 26.01.2016, рег. N 40783)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Временная методика оценки ущерба, возможного вследствие аварии гидротехнического сооружения (РД 153-34.0-002-01)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Минэнерго России от 26.04.2001 N 130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Дополнительные требования к содержанию деклараций безопасности гидротехнических сооружений и методика их составления, учитывающие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03.11.2011 N 625, от 19.12.2014 N 582 (зарегистрированы Минюстом России 15.12.2011, рег. N 22631; 20.02.2015, рег. N 36144)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ведении Российского регистра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Минприроды России от 29.01.2013 N 34 (зарегистрирован Минюстом России 08.05.2013, рег. N 28354)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 (РД 03-259-98)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12.01.1998 N 2 (зарегистрировано Минюстом России 04.02.1998, рег. N 1467)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 (РД 03-443-02)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Госгортехнадзора России от 04.02.2002 N 10 (зарегистрировано Минюстом России 18.05.2002, рег. N 3449)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Квалификационные требования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24.06.2014 N 263 (зарегистрирован Минюстом России 15.08.2014, рег. N 33602)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 xml:space="preserve">Приказ Ростехнадзора от 29.03.2016 N 120 (зарегистрирован Минюстом России 02.08.2016, рег. N 43070) </w:t>
            </w:r>
            <w:hyperlink w:anchor="Par2839" w:tooltip="&lt;6&gt; Действует с 04.02.2017." w:history="1">
              <w:r w:rsidRPr="00887F86">
                <w:t>&lt;6&gt;</w:t>
              </w:r>
            </w:hyperlink>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определения размера платы за оказание услуги по государственной экспертизе деклараций безопасности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23.01.2012 N 48 (зарегистрирован Минюстом России 26.04.2012, рег. N 23945)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расчету развития гидродинамических аварий на накопителях жидких промышленных отходов (РД 03-607-03)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05.06.2003 N 51 (не нуждается в государственной регистрации, письмо Минюста России от 21.06.2003 N 07/6323-ЮД)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составлению проекта мониторинга безопасности гидротехнических сооружений на поднадзорных Госгортехнадзору России производствах, объектах и в организациях (РД 03-417-01)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04.07.2001 N 27 (не нуждается в государственной регистрации, письмо Минюста России от 30.07.2001 N 07/7781-ЮД)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проверке гидротехнических сооружений на этапе их эксплуатации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27.06.2016 N 240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(РД 03-521-02)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МЧС России, Минэнерго России, МПР России, Минтранса России, Госгортехнадзора России от 18.05.2002 N 243/150/270/68/89 (зарегистрирован Минюстом России 03.06.2002, рег. N 3493)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Порядок предоставления информации из Российского регистра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15.07.2016 N 298 (зарегистрирован Минюстом России 08.08.2016, рег. N 43143)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МПР России от 06.02.2008 N 30, Минприроды России от 13.04.2012 N 105 (зарегистрированы Минюстом России 23.04.2008, рег. N 11588; 28.05.2012, рег. N 24346)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представления Федеральной службой по экологическому, технологическому и атомному надзору сведений для внесения в государственный водный реестр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МПР России от 04.02.2008 N 26, Минприроды России от 31.05.2010 N 186, от 13.04.2012 N 105 (зарегистрированы Минюстом России 12.03.2008, рег. N 11325; 07.07.2010, рег. N 17756; 28.05.2012, рег. N 24346)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формирования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07.07.2014 N 298, от 19.12.2014 N 582 (зарегистрированы Минюстом России 15.08.2014, рег. N 33603; 20.02.2015, рег. N 36144)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гидротехнических сооружений накопителей жидких промышленных отходов (ПБ 03-438-02)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Госгортехнадзора России от 28.01.2002 N 6 (зарегистрировано Минюстом России 16.04.2002, рег. N 3372)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безопасности при обслуживании гидротехнических сооружений и гидромеханического оборудования энергоснабжающих организаций (РД 153-34.0-03.205-2001)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13.04.2001 N 113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эксплуатации мелиоративных систем и отдельно расположенных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Минсельхозпрод России, 26.05.1998 (Правила не нуждаются в государственной регистрации, письмо Минюста России от 27.07.1998 N 4964-ВЭ)</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Регламент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07.07.2014 N 298 (зарегистрирован Минюстом России 15.08.2014, рег. N 33603)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о содержании и порядке составления годового отчета о состоянии гидротехнического сооружения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Госгортехнадзор России, 02.06.1998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о содержании и порядке составления паспорта гидротехнического сооружения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Госгортехнадзор России, 02.06.1998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проверке критериев безопасности гидротехнических сооружений объектов энергетики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24.01.2013 N 25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проектированию технологической части гидроэлектростанций и гидроаккумулирующих электростанций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285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3.30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Состав сведений, представляемых Федеральной службой по экологическому, технологическому и атомному надзору для внесения в государственный водный реестр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МПР России от 04.02.2008 N 26, Минприроды России от 31.05.2010 N 186, от 13.04.2012 N 105 (зарегистрированы Минюстом России 12.03.2008, рег. N 11325; 07.07.2010, рег. N 17756; 28.05.2012, рег. N 24346)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Состав, форма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правила ее заполнения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25.04.2016 N 159 (зарегистрирован Минюстом России 30.05.2016, рег. N 42345)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содержанию правил эксплуатации гидротехнических сооружений (за исключением судоходных и портовых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02.10.2015 N 395 (зарегистрирован Минюстом России 01.12.2015, рег. N 39911)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3.33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акта преддекларационного обследования гидротехнических сооружений (за исключением судоходных и портовых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30.10.2013 N 506 (зарегистрирован Минюстом России 06.03.2014, рег. N 31533)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декларации безопасности гидротехнических сооружений (за исключением судоходных гидротехнических сооружений)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02.07.2012 N 377, от 19.12.2014 N 582 (зарегистрированы Минюстом России 23.07.2012, рег. N 24978; 20.02.2015, рег. N 36144)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3.35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Экзаменационные билеты (тесты) по разделу Д "Требования безопасности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02.10.2015 N 148-рп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2"/>
            </w:pPr>
            <w:r w:rsidRPr="00887F86">
              <w:t>4. БЕЗОПАСНОСТЬ ОБЪЕКТОВ КАПИТАЛЬНОГО СТРОИТЕЛЬСТВА</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4.1. Федеральный государственный строительный надзор</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Приказы Ростехнадзора от 31.01.2013 N 38, от 22.12.2015 N 526 (зарегистрированы Минюстом России 31.07.2013, рег. N 29225; 20.01.2016, рег. N 40652)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организации и осуществлению федерального государственного строительного надзора на объектах электроэнергетики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15.07.2015 N 275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составу и содержанию информации, обосновывающей выдачу заключения о соответствии построенного, реконструированного объекта капитального строительства электроэнергетики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электроэнергетики приборами учета используемых энергетических ресурсов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15.07.2015 N 276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Росстандарта от 30.03.2015 N 365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ведения общего и (или) специального журнала учета выполнения работ при строительстве, капитальном ремонте объектов капитального строительства (РД-11-05-2007)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12.01.2007 N 7 (зарегистрирован Минюстом России 06.03.2007, рег. N 9051)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(РД-11-04-2006)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26.12.2006 N 1129, (зарегистрированы Минюстом России 06.03.2007, рег. N 9053)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разработки и согласования специальных технических условий для разработки проектной документации на объект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Минстроя России от 15.04.2016 N 248/пр (зарегистрирован Минюстом России 31.08.2016, рег. N 43505)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формирования и ведения дел при осуществлении государственного строительного надзора (РД-11-03-2006)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26.12.2006 N 1130 (зарегистрирован Минюстом России 05.03.2007, рег. N 9009)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26.12.2006 N 1128, от 26.10.2015 N 428 (зарегистрированы Минюстом России 05.03.2007, рег. N 9050; 18.02.2016, рег. N 41138)</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4.2. Федеральный государственный санитарно-эпидемиологический надзор в рамках государственного строительного надзора</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Ростехнадзора и Роспотребнадзора от 30.05.2012 N 315/588 (зарегистрирован Минюстом России 31.07.2012, рег. N 25053)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Гигиенические нормативы "Ориентировочные безопасные уровни воздействия (ОБУВ) загрязняющих веществ в атмосферном воздухе населенных мест" (ГН 2.1.6.2309-07) [с дополнениями N 1 (ГН 2.1.6.2328-08), 2 (ГН 2.1.6.2414-08), 3 (ГН 2.1.6.2451-09), 4 (ГН 2.1.6.2505-09), 5 (ГН 2.1.6.2577-10), 6 (ГН 2.1.6.2703-10), 7 (ГН 2.1.6.2752-10), 8 (ГН 2.1.6.2798-10), 9 (ГН 2.1.6.2894-11), изменениями N 10, 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Главного государственного санитарного врача Российской Федерации от 19.12.2007 N 92, от 18.02.2008 N 11, от 18.08.2008 N 47, от 27.01.2009 N 5, от 27.04.2009 N 25, от 05.02.2010 N 8, от 02.08.2010 N 98, от 10.11.2010 N 142, от 24.12.2010 N 170, от 12.07.2011 N 95, от 09.10.2013 N 51, от 10.12.2014 N 84 (зарегистрированы Минюстом России 21.01.2008, рег. N 10966; 11.03.2008, рег. N 11306; 04.09.2008, рег. N 12224; 13.02.2009, рег. N 13336; 19.05.2009, рег. N 13954; 18.03.2010, рег. N 16649; 02.09.2010, рег. N 18339; 21.12.2010, рег. N 19292; 03.02.2011, рег. N 19692; 04.10.2011, рег. N 21973; 02.12.2013, рег. N 30518; 15.01.2015, рег. N 35549)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Санитарно-эпидемиологические правила и нормативы "Гигиенические требования к размещению и обезвреживанию отходов производства и потребления" (СанПиН 2.1.7.1322-03)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Введены в действие постановлением Главного государственного санитарного врача Российской Федерации от 30.04.2003 N 80 (зарегистрировано Минюстом России 12.05.2003, рег. N 4526)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Санитарно-эпидемиологические правила и нормативы "Гигиенические требования к организации строительного производства и строительных работ" (СанПиН 2.2.3.1384-03) [с изменением N 1 (СанПиН 2.2.3.2733-10)]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Главного государственного санитарного врача Российской Федерации от 11.06.2003 N 141 (введение в действие), от 03.09.2010 N 115 (зарегистрированы Минюстом России 18.06.2003, рег. N 4714; 13.10.2010, рег. N 18706)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Санитарно-эпидемиологические правила и нормативы "Гигиенические требования к предприятиям производства строительных материалов и конструкций" (СанПиН 2.2.3.1385-03) [с изменением N 1 (СанПиН 2.2.3.2734-10)]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Главного государственного санитарного врача Российской Федерации от 11.06.2003 N 142 (введение в действие), от 03.09.2010 N 113 (зарегистрированы Минюстом России 17.06.2003, рег. N 4696; 04.10.2010, рег. N 18604)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Санитарно-эпидемиологические правила и нормативы "Санитарно-защитные зоны и санитарная классификация предприятий, сооружений и иных объектов" (СанПиН 2.2.1/2.1.1.1200-03) [с изменениями N 1 (СанПиН 2.2.1/2.1.1.2361-08), 2 (СанПиН 2.2.1/2.1.1.2555-09), 3 (СанПиН 2.2.1/2.1.1.2739-10), 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Главного государственного санитарного врача Российской Федерации от 25.09.2007 N 74 (введение в действие), от 10.04.2008 N 25, от 06.10.2009 N 61, от 09.09.2010 N 122, от 25.04.2014 N 31 (зарегистрированы Минюстом России 25.01.2008, рег. N 10995; 07.05.2008, рег. N 11637; 27.10.2009, рег. N 15115; 12.10.2010, рег. N 18699; 20.05.2014, рег. N 32330)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Санитарно-эпидемиологические требования к физическим факторам на рабочих местах (СанПиН 2.2.4.3359-16)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Главного государственного санитарного врача Российской Федерации от 21.06.2016 N 81 (зарегистрировано Минюстом России 08.08.2016, рег. N 43153)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Санитарные правила "Гигиенические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(СП 2.2.1.2513-09)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Постановление Главного государственного санитарного врача Российской Федерации от 18.05.2009 N 34 (зарегистрировано Минюстом России 08.07.2009, рег. N 14275)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Санитарные правила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[с изменениями и дополнениями N 1 (СП 1.1.2193-07)]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Постановления Главного государственного санитарного врача Российской Федерации от 13.07.2001 N 18 (введение в действие), от 27.03.2007 N 13 (зарегистрированы Минюстом России 30.10.2001, рег. N 3000; 26.04.2007, рег. N 9357)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Санитарные правила и нормы "Гигиенические требования к охране поверхностных вод" (СанПиН 2.1.5.980-00)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Главный государственный санитарный врач Российской Федерации, 22.06.2000 (не нуждаются в государственной регистрации, письмо Минюста России от 01.11.2000 N 9295-ЮД);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Санитарно-эпидемиологические правила "СП 2.2.1.1312-03. 2.2.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Санитарно-эпидемиологические правила"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Главного государственного санитарного врача Российской Федерации от 30.04.2003 N 88 (зарегистрирован Минюстом России 19.05.2003, рег. N 4567)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"ГН 2.1.2/2.2.1.1009-00.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2.2.1. Проектирование, строительство, реконструкция и эксплуатация предприятий. Перечень асбестоцементных материалов и конструкций, разрешенных к применению в строительстве. Гигиенические нормативы"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утверждены Главным государственным санитарным врачом Российской Федерации 28.12.2000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"ГН 2.1.6.1338-03. Предельно допустимые концентрации (ПДК) загрязняющих веществ в атмосферном воздухе населенных мест. Гигиенические нормативы"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Главного государственного санитарного врача Российской Федерации от 30.05.2003 N 114 (зарегистрирован Минюстом России 11.06.2003, рег. N 4679)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"СанПиН 2.2.1/2.1.1.1278-03. 2.2.1/2.1.1.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Главного государственного санитарного врача Российской Федерации от 08.04.2003 N 34 (зарегистрирован Минюстом России 23.04.2003, рег. N 4443)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"СанПиН 2.2.1/2.1.1.1076-01. 2.2.1/2.1.1.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правила и нормы"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Главного государственного санитарного врача Российской Федерации от 25.10.2001 N 29 (зарегистрирован Минюстом России 12.11.2001, рег. N 3026)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4.2.16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полимерсодержащие строительные материалы, изделия и конструкции. Гигиенические требования безопасности. Санитарные правила и нормы"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Главного государственного санитарного врача от 27.01.1999 N 3</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4.3. Федеральный государственный экологический надзор в рамках федерального государственного строительного надзора</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Гигиенические нормативы "Предельно допустимые концентрации (ПДК) загрязняющих веществ в атмосферном воздухе населенных мест" (ГН 2.1.6.1338-03) (с дополнениями,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Введены в действие постановлением Главного государственного санитарного врача Российской Федерации от 30.05.2003 N 114, (зарегистрировано Минюстом России 11.06.2003, рег. N 4679)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инвентаризации выбросов загрязняющих веществ в атмосферу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Госкомприрода СССР, 1991 г.</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охране окружающей среды при строительстве скважин на суше на месторождениях углеводородов поликомпонентного состава, в том числе сероводородосодержащих (РД 51-1-96)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Минтопэнерго России, 25.01.1996; МПР России, 10.08.1996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Критерии отнесения опасных отходов к классу опасности для окружающей природой среды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Минприроды России от 15.06.2001 N 511 (не нуждается в государственной регистрации, письмо Минюста России от 24.07.2001 N 07/7483-ЮД)</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разработки нормативов допустимых сбросов веществ и микроорганизмов в водные объекты для водопользователей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МПР России от 17.12.2007 N 333, приказы Минприроды России от 22.07.2014 N 332, от 29.07.2013 N 339 (зарегистрированы Минюстом России 21.02.2008, рег. N 11198; 13.08.2014, рег N 33566; 02.09.2014, рег. N 33938)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Основные положения о рекультивации земель, снятии, сохранении и рациональном использовании плодородного слоя почвы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Минприроды России, Роскомзема от 22.12.1995 N 525/67 (зарегистрирован Минюстом России 29.07.1996, рег. N 1136)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вредных (загрязняющих) веществ, подлежащих государственному учету и нормированию</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Минприроды России от 31.12.2010 N 579 (зарегистрирован Минюстом России 09.02.2011, рег. N 19753)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определения размеров ущерба от загрязнения земель химическими веществами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Роскомзем, 10.11.1993; Минприроды России, 18.11.1993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разработки и утверждения нормативов образования отходов и лимитов на их размещение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Минприроды России от 25.02.2010 N 50 (зарегистрирован Минюстом России 02.04.2010, рег. N 16796)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учета в области обращения с отходами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Минприроды России от 01.09.2011 N 721, от 25.06.2014 N 284 (зарегистрирован Минюстом России 14.10.2011, рег. N 22050)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Примерная программа профессиональной подготовки лиц на право работы с опасными отходами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МПР России от 18.12.2002 N 868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4.3.12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Минприроды России от 23.12.2015 N 554 (зарегистрирован Минюстом России 05.02.2016, рег. N 40963)</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4.4.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4.4.1.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25.07.2013 N 325, от 28.08.2014 N 393 (зарегистрирован Минюстом России 04.02.2014, рег. N 31219)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4.4.2.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31.03.2016 N 132 (зарегистрирован Минюстом России 15.06.2016, рег. N 42529)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4.4.3.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Федеральной службы по экологическому,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21.07.2015 N 281 (зарегистрирован Минюстом России 17.08.2015, рег. N 38556)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4.4.4.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Минрегиона России от 30.12.2009 N 624 (зарегистрирован Минюстом России 15.04.2010, рег. N 16902)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4.4.5.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Минэкономразвития России от 31.12.2013 N 803 (зарегистрирован Минюстом России 31.03.2014, рег. N 31780)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4.4.6.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единого реестра членов саморегулируемых организаций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25.03.2015 N 114 (зарегистрирован Минюстом России 06.04.2015, рег. N 36736)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4.4.7.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Свидетельства о допуске к определенному виду или видам работ, которые оказывают влияние на безопасность объектов капитального строительства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 xml:space="preserve">Приказ Ростехнадзора от 05.07.2011 N 356 (зарегистрирован Минюстом России 19.08.2011, рег. N 21674) </w:t>
            </w:r>
            <w:hyperlink w:anchor="Par2840" w:tooltip="&lt;7&gt; Утратит силу с 1 июля 2017 г. в связи со вступлением в силу приказа Ростехнадзора от 28.11.2016 г. N 498 &quot;О признании утратившими силу приказов Федеральной службы по экологическому, технологическому и атомному надзору от 5 июля 2011 г. N 356 &quot;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quot; и от 29 января 2014 г. N 35 &quot;О внесении изменения в приказ Федеральной службы по экологическому, тех..." w:history="1">
              <w:r w:rsidRPr="00887F86">
                <w:t>&lt;7&gt;</w:t>
              </w:r>
            </w:hyperlink>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4.4.8.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выписки из реестра членов саморегулируемых организаций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16.02.2017 N 58 (зарегистрирован Минюстом России 13.03.2017, рег. N 45921)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4.4.9.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Минстроя России от 21.10.2016 N 734/пр (зарегистрирован Минюстом России 14.11.2016, регистрационный N 44335)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4.4.10.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 форме выписки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Указание Банка России от 09.12.2016 N 4232-У (зарегистрирован Минюстом России 27.12.2016, рег. N 45005)</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center"/>
              <w:outlineLvl w:val="3"/>
            </w:pPr>
            <w:r w:rsidRPr="00887F86">
              <w:t>4.5. Федеральный государственный пожарный надзор в рамках государственного строительного надзора</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4.5.1.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Росстандарта от 16.04.2014 N 474</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2"/>
            </w:pPr>
            <w:r w:rsidRPr="00887F86">
              <w:t>5. БЕЗОПАСНОСТЬ ЭЛЕКТРИЧЕСКИХ И ТЕПЛОВЫХ УСТАНОВОК И СЕТЕЙ</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bookmarkStart w:id="9" w:name="Par2312"/>
            <w:bookmarkEnd w:id="9"/>
            <w:r w:rsidRPr="00887F86">
              <w:t>5.1. Общие для различных объектов энергетики</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30.01.2015 N 38, от 15.07.2016 N 297 (зарегистрированы Минюстом России 27.02.2015, рег. N 36293; 08.08.2016, рег. N 43171)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мерах пожарной безопасности при проведении огневых работ на энергетических предприятиях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263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визуальному и измерительному контролю (РД 34.10.130-96)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Минтопэнерго России, 15.08.1996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предупреждению и ликвидации аварий на тепловых электростанциях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265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проведению мероприятий по контролю при осуществлении государственного энергетического надзора за оборудованием, зданиями и сооружениями электрических и тепловых установок, электростанций, котельных, электрических и тепловых сетей энергоснабжающих организаций и потребителей тепловой и электрической энергии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Госэнергонадзор Минэнерго России, 26.11.2001</w:t>
            </w:r>
          </w:p>
        </w:tc>
      </w:tr>
      <w:tr w:rsidR="00B2306D" w:rsidRPr="00887F86" w:rsidTr="00887F86">
        <w:tc>
          <w:tcPr>
            <w:tcW w:w="0" w:type="auto"/>
            <w:gridSpan w:val="3"/>
            <w:tcBorders>
              <w:top w:val="single" w:sz="4" w:space="0" w:color="auto"/>
              <w:left w:val="single" w:sz="4" w:space="0" w:color="auto"/>
              <w:right w:val="single" w:sz="4" w:space="0" w:color="auto"/>
            </w:tcBorders>
          </w:tcPr>
          <w:tbl>
            <w:tblPr>
              <w:tblW w:w="5000" w:type="pct"/>
              <w:jc w:val="center"/>
              <w:tblCellMar>
                <w:top w:w="113" w:type="dxa"/>
                <w:left w:w="113" w:type="dxa"/>
                <w:bottom w:w="113" w:type="dxa"/>
                <w:right w:w="113" w:type="dxa"/>
              </w:tblCellMar>
              <w:tblLook w:val="0000"/>
            </w:tblPr>
            <w:tblGrid>
              <w:gridCol w:w="9515"/>
            </w:tblGrid>
            <w:tr w:rsidR="00B2306D" w:rsidRPr="00887F86" w:rsidTr="00887F86">
              <w:trPr>
                <w:jc w:val="center"/>
              </w:trPr>
              <w:tc>
                <w:tcPr>
                  <w:tcW w:w="5000" w:type="pct"/>
                  <w:tcBorders>
                    <w:left w:val="single" w:sz="24" w:space="0" w:color="CED3F1"/>
                    <w:right w:val="single" w:sz="24" w:space="0" w:color="F4F3F8"/>
                  </w:tcBorders>
                  <w:shd w:val="clear" w:color="auto" w:fill="F4F3F8"/>
                </w:tcPr>
                <w:p w:rsidR="00B2306D" w:rsidRPr="00887F86" w:rsidRDefault="00B2306D" w:rsidP="00887F86">
                  <w:pPr>
                    <w:pStyle w:val="ConsPlusNormal"/>
                    <w:spacing w:line="300" w:lineRule="atLeast"/>
                    <w:jc w:val="both"/>
                  </w:pPr>
                  <w:r w:rsidRPr="00887F86">
                    <w:t>КонсультантПлюс: примечание.</w:t>
                  </w:r>
                </w:p>
                <w:p w:rsidR="00B2306D" w:rsidRPr="00887F86" w:rsidRDefault="00B2306D" w:rsidP="00887F86">
                  <w:pPr>
                    <w:pStyle w:val="ConsPlusNormal"/>
                    <w:spacing w:line="300" w:lineRule="atLeast"/>
                    <w:jc w:val="both"/>
                  </w:pPr>
                  <w:r w:rsidRPr="00887F86">
                    <w:t>В официальном тексте документа, видимо, допущена опечатка: имеется в виду РД 153-34.0-20.801-2000, а не РД 34-20.801-2000.</w:t>
                  </w:r>
                </w:p>
              </w:tc>
            </w:tr>
          </w:tbl>
          <w:p w:rsidR="00B2306D" w:rsidRPr="00887F86" w:rsidRDefault="00B2306D" w:rsidP="00887F86">
            <w:pPr>
              <w:pStyle w:val="ConsPlusNormal"/>
              <w:spacing w:line="300" w:lineRule="atLeast"/>
              <w:jc w:val="both"/>
            </w:pPr>
          </w:p>
        </w:tc>
      </w:tr>
      <w:tr w:rsidR="00B2306D" w:rsidRPr="00887F86" w:rsidTr="00887F86">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5.1.6</w:t>
            </w:r>
          </w:p>
        </w:tc>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расследованию и учету технологических нарушений в работе энергосистем, электростанций, котельных, электрических и тепловых сетей (РД 34.20.801-2000)</w:t>
            </w:r>
          </w:p>
        </w:tc>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России, 29.12.2000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проектированию развития энергосистем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(МДК 4-01.2001)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Госстроя России от 20.08.2001 N 191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о порядке подготовки и аттестации инспекторского состава по вопросам государственного надзора за энергоустановками (РД-12-05-2007)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05.04.2007 N 203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обследованию производственных зданий и сооружений тепловых электростанций, подлежащих реконструкции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организации и проведению наблюдений за осадкой фундаментов и деформациями зданий и сооружений, строящихся и эксплуатируемых тепловых электростанций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оценке живучести оборудования тепловых электростанций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устойчивости энергосистем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порядке разработки, согласования и утверждения программ испытаний на тепловых, гидравлических и атомных электростанциях, в энергосистемах, тепловых и электрических сетях (РД 34.20.301)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14.08.1986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организации и осуществлении контроля за системой оперативно-диспетчерского управления в электроэнергетике и особенностях организации и проведения аттестации лиц, осуществляющих профессиональную деятельность, связанную с оперативно-диспетчерским управлением в электроэнергетике (РД-12-04-2007)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03.04.2007 N 199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заполнения отчета об авариях в электроэнергетике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02.03.2010 N 92 (зарегистрирован Минюстом России 17.05.2010, рег. N 17225)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заполнения формы акта о расследовании причин аварий в электроэнергетике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02.03.2010 N 90 (зарегистрирован Минюстом России 22.04.2010, рег. N 16973)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организации работ по выдаче разрешений на допуск в эксплуатацию энергоустановок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Ростехнадзора от 07.04.2008 N 212, Минприроды России от 20.08.2008 N 182 (зарегистрированы Минюстом России 28.04.2008, рег. N 11597; 28.08.2008, рег. N 12197)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установки предупреждающих знаков для обозначения границ охранных зон объектов по производству электрической энергии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01.07.2014 N 285 (зарегистрирован Минюстом России 14.08.2014, рег. N 33588)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организации пусконаладочных работ на тепловых электрических станциях (РД 34.70.110-92)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28.11.1991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передачи оперативной информации об авариях в электроэнергетике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02.03.2010 N 91 (зарегистрирован Минюстом России 30.06.2010, рег. N 17656)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приемки в эксплуатацию отдельных пусковых комплексов и законченных строительством электростанций, объектов электрических и тепловых сетей (ВСН 37-86)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06.02.1987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повышению пожарной безопасности кровельных покрытий главных корпусов действующих ТЭС</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282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Сводный классификатор электрической части электростанций, электрических и тепловых сетей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Государственная инспекция по эксплуатации электростанций и сетей Минэнерго СССР, 03.12.1990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организации эксплуатации систем телемеханики в энергосистемах (с Изменением)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 xml:space="preserve">ГТУ </w:t>
            </w:r>
            <w:hyperlink w:anchor="Par2841" w:tooltip="&lt;8&gt; Главное техническое управление." w:history="1">
              <w:r w:rsidRPr="00887F86">
                <w:t>&lt;8&gt;</w:t>
              </w:r>
            </w:hyperlink>
            <w:r w:rsidRPr="00887F86">
              <w:t xml:space="preserve"> по эксплуатации энергосистем Минэнерго СССР, 30.12.1983; ГНТУ, 09.04.1987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акта о расследовании причин аварий в электроэнергетике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02.03.2010 N 90 (зарегистрирован Минюстом России 22.04.2010, рег. N 16973)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отчета об авариях в электроэнергетике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02.03.2010 N 92 (зарегистрирован Минюстом России 17.05.2010, рег. N 17225)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5.1.28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Экзаменационные билеты (тесты) по разделу Г.1 "Требования к порядку работы в электроустановках потребителей"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Распоряжение Ростехнадзора от 19.12.2016 N 421-рп, от 17.01.2017 N 3-рп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5.2. Безопасность электрических установок и сетей</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 охранных зон объектов электросетевого хозяйства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02.11.2011 N 624 (зарегистрирован Минюстом России 13.12.2011, рег. N 22571)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ГОСТ 12.1.002-84 "ССБТ. Электрические поля промышленной частоты. Допустимые уровни напряженности и требования к проведению контроля на рабочих местах"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Госстандарта СССР от 05.12.1984 N 4103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ГОСТ 12.1.038-82 "ССБТ. Электробезопасность. Предельно допустимые значения напряжений прикосновения и токов" (с изменением N 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Госстандарта СССР от 30.07.1982 N 2987, Госстандарт СССР, декабрь 1987 г.</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ГОСТ 12.1.051-90 "ССБТ. Электробезопасность. Расстояния безопасности в охранной зоне линий электропередачи напряжением свыше 1000 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Госстандарта СССР от 29.11.1990 N 2971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Протокол Межгосударственного совета по стандартизации, метрологии и сертификации от 25.03.2013 N 55-П. Введен в действие приказом Росстандарта от 22.07.2013 N 400-ст</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ГОСТ ИСО/МЭК 17025-2009 "Общие требования к компетентности испытательных и калибровочных лабораторий"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Протокол Межгосударственного совета по стандартизации, метрологии и сертификации от 11.06.2009 N 35-2009. Введен в действие приказом Росстандарта от 04.04.2011 N 41-ст</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ГОСТ Р 50462-2009 "Базовые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Ростехрегулирования от 03.12.2009 N 554-ст</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Единые аттестационные требования к лицам, осуществляющим профессиональную деятельность, связанную с оперативно-диспетчерским управлением в электроэнергетике (с изменением)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Минпромэнерго России от 20.07.2006 N 164, от 25.06.2007 N 221 (зарегистрированы Минюстом России 02.08.2006, рег. N 8133; 16.07.2007, рег. N 9847)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для оперативного персонала по обслуживанию устройств релейной защиты и электроавтоматики энергетических систем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20.04.1978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Инструкция о порядке допуска в эксплуатацию электроустановок для производства испытаний (измерений) - электролабораторий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Госэнергонадзор Минэнерго России, 13.03.2001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наладке и эксплуатации высокочастотной аппаратуры телеотключения ВЧТО-М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01.01.1976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нанесению антикоррозионного покрытия на грозозащитный трос, оттяжки опор и провода ВЛ напряжением 35 кВ и выше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10.12.1983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определению степени загнивания древесины опор ВЛ прибором типа ПД-1 конструкции ЦВЛ Мосэнерго</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14.11.1969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определению характера внутренних повреждений трансформаторов по анализу газа из газового реле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18.12.1979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переключениям в электроустановках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266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предотвращению и ликвидации аварий в электрической части энергосистем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289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применению и испытанию средств защиты, используемых в электроустановках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261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проектированию городских электрических сетей (РД 34.20.185-94) (с изменениями и дополнениями)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Минтопэнерго России, 07.07.1994, приказ Минтопэнерго России от 29.06.1999 N 213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производству наблюдений над обледенением проводов и сильным ветром на гололедных постах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Минэнерго СССР, 12.07.1971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работе с универсальной измерительной штангой ШИУ-500 при контроле изоляторов и контактов на подстанциях и ВЛ напряжением 330 и 500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Минэнерго СССР, 08.09.1970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размещению и эксплуатации гаражей-стоянок автотранспорта граждан в охранных зонах воздушных линий электропередачи напряжением выше 1 кВ (РД 34.02.201-91)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27.10.1991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смазке грозозащитных тросов, оттяжек опор, проводов и оборудования ВЛ напряжением 35 - 750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устройству молниезащиты зданий и сооружений (РД 34.21.122-87)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Минэнерго СССР, 12.10.1987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устройству молниезащиты зданий, сооружений и промышленных коммуникаций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Инструкция по учету и оценке работы релейной защиты и автоматики электрической части энергосистем (РД 34.35.516-89)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ГНТУ, 06.04.1989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эксплуатации оперативных блокировок безопасности в распределительных устройствах высокого напряжения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05.10.1979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Инструкция по эксплуатации силовых кабельных линий. Часть 1. Кабельные линии напряжением до 35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15.10.1979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эксплуатации силовых кабельных линий. Часть 2. Кабельные линии напряжением 110 - 500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15.10.1979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эксплуатации средств защиты от перенапряжений (И 34-70-021-85)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27.08.1985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5.2.30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эксплуатации трансформаторов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08.12.1976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Масла трансформаторные. Методика определения содержания механических примесей (РТМ 34-70-653-83)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21.11.1983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разряда кабельных линий 6 - 10 кВ через высоковольтную обмотку испытательного трансформатора после проведения высоковольтных испытаний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Минэнерго СССР, 11.07.1984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5.2.33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подготовке и проведению противоаварийных тренировок персонала электроэнергетических организаций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Минпромэнерго России от 20.12.2004 N 171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измерению сопротивлений заземления опор ВЛ без отсоединения грозозащитного троса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Минэнерго СССР, 10.11.1980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контролю и анализу качества электрической энергии в системах электроснабжения общего назначения. Часть 1. Контроль качества электрической энергии (РД 153-34.0-15.501-00)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Госэнергонадзор Минэнерго России, 27.12.2000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5.2.36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контролю и анализу качества электрической энергии в системах электроснабжения общего назначения. Часть 2. Анализ качества электрической энергии (РД 153-34.0-15.502-2002)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Госэнергонадзор Минэнерго России, 15.07.2002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5.2.37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определению места повреждения силовых кабелей напряжением до 10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ГНТУ, 12.12.1990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5.2.38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предотвращению феррорезонанса в распределительных устройствах 110 - 500 кВ с электромагнитными трансформаторами напряжения и выключателями, содержащими емкостные делители напряжения (МУ 34-70-163-87)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ГНТУ, 09.02.1987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5.2.39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применению устройств ограничения налипания мокрого снега на провода ВЛ 10-220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Главное производственно-техническое управление электрических сетей и сельской электрификации Минэнерго СССР, 15.11.1991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5.2.40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типовой защите от вибрации и субколебаний проводов и грозозащитных тросов воздушных линий электропередачи напряжением 35 - 750 кВ (РД 34.20.182-90)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Главное производственно-техническое управление электрических сетей и сельской электрификации "Главэлектросеть", 06.12.1990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5.2.41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эксплуатации трансформаторных масел (РД 34.43.105-89)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ГНТУ, 1989 г.</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5.2.42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Нормативы расхода материалов на ремонт и техническое обслуживание воздушных линий электропередачи напряжением 35 - 500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25.02.1977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5.2.43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Нормы аварийного запаса материалов и оборудования для восстановления воздушных линий электропередачи напряжением 110 кВ и выше [РД 34.10.383 (НР 34-70-002-82)] (с Изменением N 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1982 г., 26.07.1988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5.2.44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Нормы отвода земель для электрических сетей напряжением 0,38-750 кВ (14278тм-т1)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Департамент электроэнергетики Минтопэнерго России, 20.05.1994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5.2.45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Основные положения по созданию автоматизированных систем управления предприятий электрических сетей (АСУ ПЭС)</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30.01.1989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5.2.46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Отраслевые требования к содержанию, разработке и внедрению должностных инструкций оперативного персонала электрических станций и предприятий сетей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01.01.1985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5.2.47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аттестации лиц, осуществляющих профессиональную деятельность, связанную с оперативно-диспетчерским управлением в электроэнергетике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Минпромэнерго России от 20.07.2006 N 164 (зарегистрирован Минюстом России 02.08.2006, рег. N 8133)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5.2.48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17.01.2013 N 9 (зарегистрирован Минюстом России 09.07.2013, рег. N 29031)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5.2.49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защиты установок проводной связи энергосистем от опасных напряжений и токов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Минэнерго СССР, 1966 г.</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5.2.50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по охране труда при эксплуатации электроустановок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Минтруда России от 24.07.2013 N 328н, от 19.02.2016 N 74н (зарегистрированы Минюстом России 12.12.2013, рег. N 30593; 13.04.2016, рег. N 41781)</w:t>
            </w:r>
          </w:p>
        </w:tc>
      </w:tr>
      <w:tr w:rsidR="00B2306D" w:rsidRPr="00887F86" w:rsidTr="00887F86">
        <w:tc>
          <w:tcPr>
            <w:tcW w:w="0" w:type="auto"/>
            <w:gridSpan w:val="3"/>
            <w:tcBorders>
              <w:top w:val="single" w:sz="4" w:space="0" w:color="auto"/>
              <w:left w:val="single" w:sz="4" w:space="0" w:color="auto"/>
              <w:right w:val="single" w:sz="4" w:space="0" w:color="auto"/>
            </w:tcBorders>
          </w:tcPr>
          <w:tbl>
            <w:tblPr>
              <w:tblW w:w="5000" w:type="pct"/>
              <w:jc w:val="center"/>
              <w:tblCellMar>
                <w:top w:w="113" w:type="dxa"/>
                <w:left w:w="113" w:type="dxa"/>
                <w:bottom w:w="113" w:type="dxa"/>
                <w:right w:w="113" w:type="dxa"/>
              </w:tblCellMar>
              <w:tblLook w:val="0000"/>
            </w:tblPr>
            <w:tblGrid>
              <w:gridCol w:w="9515"/>
            </w:tblGrid>
            <w:tr w:rsidR="00B2306D" w:rsidRPr="00887F86" w:rsidTr="00887F86">
              <w:trPr>
                <w:jc w:val="center"/>
              </w:trPr>
              <w:tc>
                <w:tcPr>
                  <w:tcW w:w="5000" w:type="pct"/>
                  <w:tcBorders>
                    <w:left w:val="single" w:sz="24" w:space="0" w:color="CED3F1"/>
                    <w:right w:val="single" w:sz="24" w:space="0" w:color="F4F3F8"/>
                  </w:tcBorders>
                  <w:shd w:val="clear" w:color="auto" w:fill="F4F3F8"/>
                </w:tcPr>
                <w:p w:rsidR="00B2306D" w:rsidRPr="00887F86" w:rsidRDefault="00B2306D" w:rsidP="00887F86">
                  <w:pPr>
                    <w:pStyle w:val="ConsPlusNormal"/>
                    <w:spacing w:line="300" w:lineRule="atLeast"/>
                    <w:jc w:val="both"/>
                  </w:pPr>
                  <w:r w:rsidRPr="00887F86">
                    <w:t>КонсультантПлюс: примечание.</w:t>
                  </w:r>
                </w:p>
                <w:p w:rsidR="00B2306D" w:rsidRPr="00887F86" w:rsidRDefault="00B2306D" w:rsidP="00887F86">
                  <w:pPr>
                    <w:pStyle w:val="ConsPlusNormal"/>
                    <w:spacing w:line="300" w:lineRule="atLeast"/>
                    <w:jc w:val="both"/>
                  </w:pPr>
                  <w:r w:rsidRPr="00887F86">
                    <w:t>В официальном тексте документа, видимо, допущена опечатка: имеется в виду РТМ 34-254-75, а не РТМ 34-245-75.</w:t>
                  </w:r>
                </w:p>
              </w:tc>
            </w:tr>
          </w:tbl>
          <w:p w:rsidR="00B2306D" w:rsidRPr="00887F86" w:rsidRDefault="00B2306D" w:rsidP="00887F86">
            <w:pPr>
              <w:pStyle w:val="ConsPlusNormal"/>
              <w:spacing w:line="300" w:lineRule="atLeast"/>
              <w:jc w:val="both"/>
            </w:pPr>
          </w:p>
        </w:tc>
      </w:tr>
      <w:tr w:rsidR="00B2306D" w:rsidRPr="00887F86" w:rsidTr="00887F86">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5.2.51</w:t>
            </w:r>
          </w:p>
        </w:tc>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проектирования вентиляции кабельных тоннелей. Руководящий технический материал (РТМ 34-245-75)</w:t>
            </w:r>
          </w:p>
        </w:tc>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12.05.1975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5.2.52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проектирования, строительства и эксплуатации волоконно-оптических линий связи на воздушных линиях электропередачи напряжением 0,4 - 35 кВ (ВОЛС-ВЛ 0,4-35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России, 27.12.2002; Минсвязи России, 24.04.2003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5.2.53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проектирования, строительства и эксплуатации волоконно-оптических линий связи на воздушных линиях электропередачи напряжением 110 кВ и выше (РД 153-34.0-48.518-98)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Минтопэнерго России, 01.01.1998; Госкомсвязи России, 16.10.1998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5.2.54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работы с персоналом в организациях электроэнергетики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Минтопэнерго России от 19.02.2000 N 49 (зарегистрирован Минюстом России 16.03.2000, рег. N 2150)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5.2.55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06.06.2013 N 290 (зарегистрирован Минюстом России 09.08.2013, рег. N 29348)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5.2.56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технической эксплуатации первичных сетей Взаимоувязанной сети связи Российской Федерации (книги 1 - 5)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Приказы Госкомсвязи России от 19.10.1998 N 187, Минсвязи России от 12.07.2001 N 167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5.2.57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технической эксплуатации электроустановок потребителей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13.01.2003 N 6 (зарегистрирован Минюстом России 22.01.2003, рег. N 4145)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5.2.58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устройства воздушных линий электропередачи напряжением 6 - 20 кВ с защищенными проводами (ПУ ВЛЗ 6 - 20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Минтопэнерго России, 08.10.1998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5.2.59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устройства электроустановок (ПУЭ). Седьмое издание (главы 1.1, 1.2, 1.7 - 1.9, 2.4, 2.5, 4.1, 4.2, 6.1 - 6.6, 7.1, 7.2, 7.5, 7.6, 7.10)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Минтопэнерго России, 06.10.1999; приказы Минэнерго России от 08.07.2002 N 204, от 09.04.2003 N 150, от 20.05.2003 N 187, от 20.06.2003 N 242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5.2.60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устройства электроустановок (ПУЭ). Шестое издание (с изменениями) (главы 1.3 - 1.6, 2.1 - 2.3, 3.1 - 3.4, 4.3, 4.4, 5.1 - 5.6, 7.3, 7.4, 7.7)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26.02.1974, 09.06.1975, 10.06.1975, 20.06.1975, 18.08.1975, 20.11.1975, 15.04.1976, 16.04.1976, 12.05.1976, 13.05.1976, 14.07.1976, 15.02.1977, 20.10.1977, 30.05.1979, 10.12.1979, 04.03.1980, 05.03.1980, 20.05.1980, 03.06.1980, 12.03.1981; Минтопэнерго России, 24.07.1996, 30.12.1997, 13.07.1998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5.2.61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Программа (типовая) комплексного обследования энергоустановок электростанций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Госэнергонадзор Минтопэнерго России, 02.04.1998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5.2.62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Распределение полномочий между территориальными органами Федеральной службы по экологическому, технологическому и атомному надзору и Управлением государственного энергетического надзора Федеральной службы по экологическому, технологическому и атомному надзору по осуществлению контроля (надзора) за объектами электросетевого хозяйства ОАО "Федеральная сетевая компания Единой энергетической системы"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28.11.2011 N 660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5.2.63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технологическому проектированию воздушных линий электропередачи напряжением 35 кВ и выше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284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5.2.64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технологическому проектированию подстанций переменного тока с высшим напряжением 35 - 750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288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5.2.65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Рекомендуемый порядок составления актов расследования технологических нарушений в системах коммунального электроснабжения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Госстрой России, 12.08.2003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5.2.66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Руководящие указания по ограничению токов однофазных коротких замыканий в электрических сетях 110 - 220 кВ энергосистем</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10.12.1984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5.2.67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Руководящие указания по плавке гололеда на ВЛ напряжением до 20 кВ, проходящих в сельской местности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04.11.1972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5.2.68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Руководящие указания по проектированию и эксплуатации линий электропередачи и распределительных устройств переменного тока 3 - 500 кВ, расположенных в районах с загрязненной атмосферой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Минэнерго СССР, 19.09.1964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5.2.69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Руководящие указания по противоаварийной автоматике энергосистем (основные положения)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Минэнерго СССР, 23.09.1986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5.2.70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Руководящие указания по расчету зон защиты стержневых и тросовых молниеотводов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Минэнерго СССР, 04.10.1972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5.2.71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Санитарные нормы и правила выполнения работ в условиях воздействия электрических полей промышленной частоты (50 Гц)</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Минздрав России, 04.02.2003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5.2.72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Заместитель Главного государственного санитарного врача СССР, 23.02.1984, N 2971-84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5.2.73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Свод правил по проектированию. Проектирование и монтаж электроустановок жилых и общественных зданий (СП 31-110-2003)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Одобрен постановлением Госстроя России от 26.11.2003 N 194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5.2.74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СНиП 3.05.06-85 "Электротехнические устройства"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Постановление Госстроя СССР от 11.12.1985 N 215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5.2.75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компенсации емкостного тока замыкания на землю в электрических сетях 6 - 35 кВ (ТИ 34-70-070-87)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ГНТУ, 06.06.1987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5.2.76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контролю качества и применению импортных трансформаторных масел (РД 34.43.201-88)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ГНТУ, 19.09.1988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5.2.77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обмыву изоляторов ВЛ до 500 кВ включительно под напряжением непрерывной струей воды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ГТУ по эксплуатации энергосистем Минэнерго СССР, 19.10.1982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5.2.78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оптимальному управлению потоками реактивной мощности и уровнями напряжения в электрических сетях энергосистем (ТИ 34-70-002-82)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1982 г.</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5.2.79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организации и производству работ в устройствах релейной защиты и электроавтоматики электростанций и подстанций (РД 34.35.302-90)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ГНТУ, 23.07.1990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5.2.80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эксплуатации и ремонту комплектных распределительных устройств 6 - 10 кВ (ТИ 34-70-025-84)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30.12.1983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5.2.81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эксплуатации маслонаполненных вводов на напряжение 110 - 750 кВ (РД 34.46.503-84)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17.05.1984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5.2.82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Типовое положение по организации эксплуатации устройств для определения мест повреждений воздушных линий электропередачи напряжением 6-20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ГНТУ, 14.03.1979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5.2.83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Типовые нормативы резервной коммутационной аппаратуры 110 - 500 кВ для подстанций и РУ электростанций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02.12.1980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5.2.84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Типовые нормы расхода и резервного запаса силовых кабелей и кабельной арматуры для электростанций и предприятий электрических сетей (РД 34.10.381)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02.12.1980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5.2.85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Указания по ограничению токов короткого замыкания в сетях напряжением 110 кВ и выше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Минэнерго СССР, 17.04.1975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5.2.86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Указания по определению разрядных характеристик изоляторов, загрязненных в естественных условиях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Минэнерго СССР, 01.06.1976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5.2.87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Указания по определению характеристик поверхностного слоя изоляторов, загрязненных в естественных условиях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Минэнерго СССР, 12.07.1978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5.2.88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аттестата диспетчера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15.01.2007 N 10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5.2.89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протокола результатов аттестации лица, осуществляющего профессиональную деятельность, связанную с оперативно-диспетчерским управлением в электроэнергетике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15.01.2007 N 10</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3"/>
            </w:pPr>
            <w:r w:rsidRPr="00887F86">
              <w:t>5.3. Безопасность тепловых установок и сетей</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о порядке оценки работоспособности рабочих лопаток паровых турбин в процессе изготовления, эксплуатации и ремонта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262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обеспечению взрывобезопасности топливоподач и установок для приготовления и сжигания пылевидного топлива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24.06.2003 N 251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продлению срока службы металла основных элементов турбин и компрессоров энергетических газотурбинных установок</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24.06.2003 N 252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продлению срока эксплуатации паровых турбин сверх паркового ресурса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Минрегион России, 25.04.2012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подготовке и проведению противоаварийных тренировок персонала теплоэнергетических организаций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Минпромэнерго России от 14.12.2004 N 167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проверке готовности муниципальных образований к отопительному периоду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17.07.2013 N 314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по техническому освидетельствованию трубопроводов тепловых сетей систем коммунального теплоснабжения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Госстрой России, 12.08.2003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Госстроя России от 06.09.2000 N 203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 (МДС 41-3.2000)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Госстроя России от 21.04.2000 N 92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об отключении газоиспользующего оборудования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16.12.2002 N 448 (зарегистрирован Минюстом России 04.02.2003, рег. N 4181)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обеспечения потребителей газом в периоды похолоданий и в случае аварийных ситуаций на газотранспортных системах</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16.12.2002 N 448 (зарегистрирован Минюстом России 04.02.2003, рег. N 4181)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оформления акта о расследовании причин аварийной ситуации при теплоснабжении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25.04.2016 N 157 (зарегистрирован Минюстом России 04.07.2016, рег. N 42746)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оформления отчета об аварийных ситуациях при теплоснабжении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25.04.2016 N 158 (зарегистрирован Минюстом России 04.07.2016, рег. N 42747)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согласования с органами государственного энергетического надзора технических условий на разрабатываемое газоиспользующее оборудование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16.12.2002 N 448 (зарегистрирован Минюстом России 04.02.2003, рег. N 4181)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оценки готовности к отопительному периоду</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12.03.2013 N 103 (зарегистрирован Минюстом России 24.04.2013, рег. N 28269)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 по охране труда при эксплуатации тепловых энергоустановок</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Минтруда России от 17.08.2015 N 551н (зарегистрирован Минюстом России 05.10.2015, рег. N 39138)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техники безопасности при эксплуатации тепломеханического оборудования электростанций и тепловых сетей (РД 34.03.201-97)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Минтопэнерго России, 03.04.1997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техники безопасности при эксплуатации теплопотребляющих установок и тепловых сетей потребителей (с изменениями и дополнениями)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Госэнергонадзор России, 07.05.1992, письмо от 25.12.1994 N 42-6/40-ЭТ</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технической эксплуатации тепловых энергоустановок</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24.03.2003 N 115 (зарегистрирован Минюстом России 02.04.2003, рег. N 4358)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устройства и безопасной эксплуатации паровых котлов с давлением пара не более 0,07 МПа (0,7 кгс/см</w:t>
            </w:r>
            <w:r w:rsidRPr="00887F86">
              <w:rPr>
                <w:vertAlign w:val="superscript"/>
              </w:rPr>
              <w:t>2</w:t>
            </w:r>
            <w:r w:rsidRPr="00887F86">
              <w:t>), водогрейных котлов и водоподогревателей с температурой нагрева воды не выше 388 K (115 °C) (с изменениями N 1, 2, 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Минстроя России от 28.08.1992 N 205; Комитет Российской Федерации по муниципальному хозяйству, 12.01.1994; Департамент жилищно-коммунального хозяйства, 24.02.1995; Госстрой России, 21.01.2000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Рекомендуемый порядок составления актов расследования технологических нарушений в системах коммунального теплоснабжения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Госстрой России, 12.08.2003</w:t>
            </w:r>
          </w:p>
        </w:tc>
      </w:tr>
      <w:tr w:rsidR="00B2306D" w:rsidRPr="00887F86" w:rsidTr="00887F86">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4.1.10</w:t>
            </w:r>
          </w:p>
        </w:tc>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СП 90.13330.2012 "СНиП II-58-75 "Электростанции тепловые"</w:t>
            </w:r>
          </w:p>
        </w:tc>
        <w:tc>
          <w:tcPr>
            <w:tcW w:w="0" w:type="auto"/>
            <w:tcBorders>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Минрегиона России от 30.06.2012 N 282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5.3.23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СП 124.13330.2012 "СНиП 41-02-2003 "Тепловые сети"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Минрегиона России от 30.06.2012 N 280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5.3.24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технической эксплуатации баков-аккумуляторов горячей воды в системах коммунального теплоснабжения (МДК 4-04.2002)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Госстроя России от 22.01.2002 N 15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5.3.25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Типовая инструкция по технической эксплуатации тепловых сетей систем коммунального теплоснабжения (МДК 4-02.2001)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Госстроя России от 13.12.2000 N 285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5.3.26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содержанию технических отчетов наладочных организаций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16.12.2002 N 448 (зарегистрирован Минюстом России 04.02.2003, рег. N 4181)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5.3.27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составлению методик проведения пусконаладочных и режимно-наладочных работ на газоиспользующем оборудовании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16.12.2002 N 448 (зарегистрирован Минюстом России 04.02.2003, рег. N 4181)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5.3.28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акта о расследовании причин аварийной ситуации при теплоснабжении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25.04.2016 N 157 (зарегистрирован Минюстом России 04.07.2016, рег. N 42746)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5.3.29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отчета об аварийных ситуациях при теплоснабжении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25.04.2016 N 158 (зарегистрирован Минюстом России 04.07.2016, рег. N 42747)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5.3.30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Экзаменационные билеты (тесты) по области аттестации Г.2.1 "Эксплуатация тепловых энергоустановок и тепловых сетей"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Распоряжение Ростехнадзора от 26.05.2016 N 157-рп</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2"/>
            </w:pPr>
            <w:r w:rsidRPr="00887F86">
              <w:t>6. ЭНЕРГОСБЕРЕЖЕНИЕ, ЭНЕРГЕТИЧЕСКАЯ ЭФФЕКТИВНОСТЬ И ЭНЕРГЕТИЧЕСКИЕ ОБСЛЕДОВАНИЯ</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22.11.2011 N 653 (зарегистрирован Минюстом России 30.12.2011, рег. N 22840)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12.12.2011 N 697 (зарегистрированы Минюстом России 01.02.2012, рег. N 23089)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02.02.2012 N 72 (зарегистрирован Минюстом России 07.03.2012, рег. N 23427)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Инструкция по нормированию расхода электроэнергии на собственные нужды подстанций 35-500 кВ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ГТУ по эксплуатации энергосистем Минэнерго СССР, 23.04.1981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Методика определения количеств тепловой энергии и теплоносителя в водяных системах коммунального теплоснабжения (МДС 41-4.2000)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Госстроя России от 06.05.2000 N 105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рекомендации и типовые программы энергетических обследований систем коммунального энергоснабжения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Госстроя России от 10.06.2003 N 202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составлению энергетических характеристик для систем транспорта тепловой энергии по показателям "разность температур сетевой воды в подающих и обратных трубопроводах" и "удельный расход электроэнергии"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составлению энергетических характеристик для систем транспорта тепловой энергии по показателю "удельный расход сетевой воды"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составлению энергетических характеристик для систем транспорта тепловой энергии по показателю "потери сетевой воды"</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6.10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Методические указания по составлению энергетических характеристик для систем транспорта тепловой энергии по показателю "тепловые потери"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30.06.2003 N 278</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Положение о порядке проведения ревизии и маркирования специальными знаками визуального контроля средств учета электрической энергии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Минтопэнерго России, 16.09.1998, Госстандарт России, 03.10.1998 (зарегистрирован Минюстом России 20.10.1998, рег. N 1636)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Порядок проверки знания нормативных правовых и технических документов, регулирующих вопросы рационального и эффективного использования газа</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16.12.2002 N 448 (зарегистрирован Минюстом России 04.02.2003, рег. N 4181)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30.06.2014 N 400 (зарегистрирован Минюстом России 03.12.2014, рег. N 35079)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учета электрической энергии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Минтопэнерго России, 19.09.1996; Минстрой России, 20.09.1996 (Правила зарегистрированы Минюстом России 14.10.1996, рег. N 1182)</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Рекомендации по организации учета тепловой энергии и теплоносителей на предприятиях, в учреждениях и организациях жилищно-коммунального хозяйства и бюджетной сферы (МДС 41-5.2000)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Госстроя России от 11.10.1999 N 73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оснащенности газоиспользующего оборудования теплоутилизирующим оборудованием, средствами автоматизации, теплотехнического контроля, учета выработки и потребления энергоресурсов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16.12.2002 N 448 (зарегистрирован Минюстом России 04.02.2003, рег. N 4181)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Минэнерго России от 30.06.2014 N 398 (зарегистрирован Минюстом России 04.08.2014, рег. N 33449)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Приказы Минэнерго России от 19.04.2010 N 182, от 08.12.2011 N 577 (зарегистрированы Минюстом России 07.06.2010, рег. N 17498; 28.02.2012, рег. N 23360)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Требования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pPr>
            <w:r w:rsidRPr="00887F86">
              <w:t>Приказ Минэкономразвития России от 04.06.2010 N 229 (зарегистрирован Минюстом России 24.06.2010, рег. N 17626)</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6.20</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информации о наличии в организациях программ энергосбережения и повышения энергетической эффективности, контроль за которыми осуществляет Ростехнадзор</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04.05.2010 N 349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Форма сведений о количестве юридических лиц, для которых обязательно проведение энергетического обследования</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Ростехнадзора от 04.05.2010 N 349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6.22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Правила определения класса энергетической эффективности многоквартирных домов</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Приказ Минстроя России от 06.06.2016 N 399/пр (зарегистрирован Минюстом России 08.08.2016, рег. N 43169)</w:t>
            </w:r>
          </w:p>
        </w:tc>
      </w:tr>
    </w:tbl>
    <w:p w:rsidR="00B2306D" w:rsidRPr="00887F86" w:rsidRDefault="00B2306D" w:rsidP="00887F86">
      <w:pPr>
        <w:pStyle w:val="ConsPlusNormal"/>
        <w:spacing w:line="300" w:lineRule="atLeast"/>
        <w:ind w:firstLine="540"/>
        <w:jc w:val="both"/>
        <w:rPr>
          <w:sz w:val="22"/>
          <w:szCs w:val="22"/>
        </w:rPr>
      </w:pPr>
      <w:r w:rsidRPr="00887F86">
        <w:rPr>
          <w:sz w:val="22"/>
          <w:szCs w:val="22"/>
        </w:rPr>
        <w:t>--------------------------------</w:t>
      </w:r>
    </w:p>
    <w:p w:rsidR="00B2306D" w:rsidRPr="00887F86" w:rsidRDefault="00B2306D" w:rsidP="00887F86">
      <w:pPr>
        <w:pStyle w:val="ConsPlusNormal"/>
        <w:spacing w:line="300" w:lineRule="atLeast"/>
        <w:ind w:firstLine="540"/>
        <w:jc w:val="both"/>
      </w:pPr>
      <w:bookmarkStart w:id="10" w:name="Par2834"/>
      <w:bookmarkEnd w:id="10"/>
      <w:r w:rsidRPr="00887F86">
        <w:t>&lt;1&gt; Действует до утверждения Положения о порядке подготовки и оформления документов, удостоверяющих уточненные границы горного отвода, и требований к ведению реестра горноотводной документации.</w:t>
      </w:r>
    </w:p>
    <w:p w:rsidR="00B2306D" w:rsidRPr="00887F86" w:rsidRDefault="00B2306D" w:rsidP="00887F86">
      <w:pPr>
        <w:pStyle w:val="ConsPlusNormal"/>
        <w:spacing w:line="300" w:lineRule="atLeast"/>
        <w:ind w:firstLine="540"/>
        <w:jc w:val="both"/>
      </w:pPr>
      <w:bookmarkStart w:id="11" w:name="Par2835"/>
      <w:bookmarkEnd w:id="11"/>
      <w:r w:rsidRPr="00887F86">
        <w:t>&lt;2&gt; Предварительный национальный стандарт.</w:t>
      </w:r>
    </w:p>
    <w:p w:rsidR="00B2306D" w:rsidRPr="00887F86" w:rsidRDefault="00B2306D" w:rsidP="00887F86">
      <w:pPr>
        <w:pStyle w:val="ConsPlusNormal"/>
        <w:spacing w:line="300" w:lineRule="atLeast"/>
        <w:ind w:firstLine="540"/>
        <w:jc w:val="both"/>
      </w:pPr>
      <w:bookmarkStart w:id="12" w:name="Par2836"/>
      <w:bookmarkEnd w:id="12"/>
      <w:r w:rsidRPr="00887F86">
        <w:t>&lt;3&gt; Настоящий приказ вступает в силу по истечении шести месяцев с момента официального опубликования. Опубликован на официальном интернет-портале правовой информации http://www.pravo.gov.ru, 06.12.2016, N 0001201612060042</w:t>
      </w:r>
    </w:p>
    <w:p w:rsidR="00B2306D" w:rsidRPr="00887F86" w:rsidRDefault="00B2306D" w:rsidP="00887F86">
      <w:pPr>
        <w:pStyle w:val="ConsPlusNormal"/>
        <w:spacing w:line="300" w:lineRule="atLeast"/>
        <w:ind w:firstLine="540"/>
        <w:jc w:val="both"/>
      </w:pPr>
      <w:bookmarkStart w:id="13" w:name="Par2837"/>
      <w:bookmarkEnd w:id="13"/>
      <w:r w:rsidRPr="00887F86">
        <w:t>&lt;4&gt; Настоящий приказ вступает в силу по истечении шести месяцев после его официального опубликования. Опубликован на официальном интернет-портале правовой информации http://www.pravo.gov.ru, 02.12.2016, N 0001201612020002</w:t>
      </w:r>
    </w:p>
    <w:p w:rsidR="00B2306D" w:rsidRPr="00887F86" w:rsidRDefault="00B2306D" w:rsidP="00887F86">
      <w:pPr>
        <w:pStyle w:val="ConsPlusNormal"/>
        <w:spacing w:line="300" w:lineRule="atLeast"/>
        <w:ind w:firstLine="540"/>
        <w:jc w:val="both"/>
      </w:pPr>
      <w:bookmarkStart w:id="14" w:name="Par2838"/>
      <w:bookmarkEnd w:id="14"/>
      <w:r w:rsidRPr="00887F86">
        <w:t>&lt;5&gt; Главное научно-техническое управление энергетики и электрификации Минэнерго СССР.</w:t>
      </w:r>
    </w:p>
    <w:p w:rsidR="00B2306D" w:rsidRPr="00887F86" w:rsidRDefault="00B2306D" w:rsidP="00887F86">
      <w:pPr>
        <w:pStyle w:val="ConsPlusNormal"/>
        <w:spacing w:line="300" w:lineRule="atLeast"/>
        <w:ind w:firstLine="540"/>
        <w:jc w:val="both"/>
      </w:pPr>
      <w:bookmarkStart w:id="15" w:name="Par2839"/>
      <w:bookmarkEnd w:id="15"/>
      <w:r w:rsidRPr="00887F86">
        <w:t>&lt;6&gt; Действует с 04.02.2017.</w:t>
      </w:r>
    </w:p>
    <w:p w:rsidR="00B2306D" w:rsidRPr="00887F86" w:rsidRDefault="00B2306D" w:rsidP="00887F86">
      <w:pPr>
        <w:pStyle w:val="ConsPlusNormal"/>
        <w:spacing w:line="300" w:lineRule="atLeast"/>
        <w:ind w:firstLine="540"/>
        <w:jc w:val="both"/>
      </w:pPr>
      <w:bookmarkStart w:id="16" w:name="Par2840"/>
      <w:bookmarkEnd w:id="16"/>
      <w:r w:rsidRPr="00887F86">
        <w:t>&lt;7&gt; Утратит силу с 1 июля 2017 г. в связи со вступлением в силу приказа Ростехнадзора от 28.11.2016 г. N 498 "О признании утратившими силу приказов Федеральной службы по экологическому, технологическому и атомному надзору от 5 июля 2011 г. N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и от 29 января 2014 г. N 35 "О внесении изменения в приказ Федеральной службы по экологическому, технологическому и атомному надзору от 5 июля 2011 N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(зарегистрирован Минюстом России 21.12.2016, рег. N 44838)</w:t>
      </w:r>
    </w:p>
    <w:p w:rsidR="00B2306D" w:rsidRPr="00887F86" w:rsidRDefault="00B2306D" w:rsidP="00887F86">
      <w:pPr>
        <w:pStyle w:val="ConsPlusNormal"/>
        <w:spacing w:line="300" w:lineRule="atLeast"/>
        <w:ind w:firstLine="540"/>
        <w:jc w:val="both"/>
      </w:pPr>
      <w:bookmarkStart w:id="17" w:name="Par2841"/>
      <w:bookmarkEnd w:id="17"/>
      <w:r w:rsidRPr="00887F86">
        <w:t>&lt;8&gt; Главное техническое управление.</w:t>
      </w:r>
    </w:p>
    <w:p w:rsidR="00B2306D" w:rsidRPr="00887F86" w:rsidRDefault="00B2306D" w:rsidP="00887F86">
      <w:pPr>
        <w:pStyle w:val="ConsPlusNormal"/>
        <w:spacing w:line="300" w:lineRule="atLeast"/>
        <w:ind w:firstLine="540"/>
        <w:jc w:val="both"/>
      </w:pPr>
      <w:bookmarkStart w:id="18" w:name="Par2842"/>
      <w:bookmarkEnd w:id="18"/>
      <w:r w:rsidRPr="00887F86">
        <w:t>&lt;9&gt; Настоящий приказ вступает в силу по истечении шести месяцев после его официального опубликования, за исключением пунктов 28 и 29 утверждаемых Федеральных норм и правил в области промышленной безопасности "Правила безопасности при обогащении и брикетировании углей", которые вступают в силу с 1 января 2022 г.</w:t>
      </w:r>
    </w:p>
    <w:p w:rsidR="00B2306D" w:rsidRPr="00887F86" w:rsidRDefault="00B2306D" w:rsidP="00887F86">
      <w:pPr>
        <w:pStyle w:val="ConsPlusNormal"/>
        <w:spacing w:line="300" w:lineRule="atLeast"/>
        <w:jc w:val="both"/>
      </w:pPr>
      <w:r w:rsidRPr="00887F86">
        <w:t>(сноска введена Приказом Ростехнадзора от 21.03.2018 N 119)</w:t>
      </w:r>
    </w:p>
    <w:p w:rsidR="00B2306D" w:rsidRPr="00887F86" w:rsidRDefault="00B2306D" w:rsidP="00887F86">
      <w:pPr>
        <w:pStyle w:val="ConsPlusNormal"/>
        <w:spacing w:line="300" w:lineRule="atLeast"/>
        <w:ind w:firstLine="540"/>
        <w:jc w:val="both"/>
      </w:pPr>
      <w:bookmarkStart w:id="19" w:name="Par2844"/>
      <w:bookmarkEnd w:id="19"/>
      <w:r w:rsidRPr="00887F86">
        <w:t>&lt;10&gt; Настоящий приказ вступает в силу по истечении шести месяцев после его официального опубликования, за исключением пунктов 545 и 546 утверждаемых Федеральных норм и правил в области промышленной безопасности "Правила безопасности при разработке угольных месторождений открытым способом", которые вступают в силу с 1 января 2022 г.</w:t>
      </w:r>
    </w:p>
    <w:p w:rsidR="00B2306D" w:rsidRPr="00887F86" w:rsidRDefault="00B2306D" w:rsidP="00887F86">
      <w:pPr>
        <w:pStyle w:val="ConsPlusNormal"/>
        <w:spacing w:line="300" w:lineRule="atLeast"/>
        <w:jc w:val="both"/>
      </w:pPr>
      <w:r w:rsidRPr="00887F86">
        <w:t>(сноска введена Приказом Ростехнадзора от 21.03.2018 N 119)</w:t>
      </w:r>
    </w:p>
    <w:p w:rsidR="00B2306D" w:rsidRPr="00887F86" w:rsidRDefault="00B2306D" w:rsidP="00887F86">
      <w:pPr>
        <w:pStyle w:val="ConsPlusNormal"/>
        <w:spacing w:line="300" w:lineRule="atLeast"/>
        <w:jc w:val="both"/>
        <w:rPr>
          <w:sz w:val="22"/>
          <w:szCs w:val="22"/>
        </w:rPr>
      </w:pPr>
    </w:p>
    <w:p w:rsidR="00B2306D" w:rsidRPr="00887F86" w:rsidRDefault="00B2306D" w:rsidP="00887F86">
      <w:pPr>
        <w:pStyle w:val="ConsPlusTitle"/>
        <w:spacing w:line="300" w:lineRule="atLeast"/>
        <w:jc w:val="center"/>
        <w:outlineLvl w:val="1"/>
        <w:rPr>
          <w:sz w:val="22"/>
          <w:szCs w:val="22"/>
        </w:rPr>
      </w:pPr>
      <w:bookmarkStart w:id="20" w:name="Par2847"/>
      <w:bookmarkEnd w:id="20"/>
      <w:r w:rsidRPr="00887F86">
        <w:rPr>
          <w:sz w:val="22"/>
          <w:szCs w:val="22"/>
        </w:rPr>
        <w:t>V. МЕЖДУНАРОДНЫЕ НОРМАТИВНЫЕ ДОКУМЕНТЫ</w:t>
      </w:r>
    </w:p>
    <w:p w:rsidR="00B2306D" w:rsidRPr="00887F86" w:rsidRDefault="00B2306D" w:rsidP="00887F86">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446"/>
        <w:gridCol w:w="6496"/>
        <w:gridCol w:w="2757"/>
      </w:tblGrid>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center"/>
            </w:pPr>
            <w:r w:rsidRPr="00887F86">
              <w:t>N п/п</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center"/>
            </w:pPr>
            <w:r w:rsidRPr="00887F86">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center"/>
            </w:pPr>
            <w:r w:rsidRPr="00887F86">
              <w:t>Сведения о принятии (ратификации)</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vAlign w:val="center"/>
          </w:tcPr>
          <w:p w:rsidR="00B2306D" w:rsidRPr="00887F86" w:rsidRDefault="00B2306D" w:rsidP="00887F86">
            <w:pPr>
              <w:pStyle w:val="ConsPlusNormal"/>
              <w:spacing w:line="300" w:lineRule="atLeast"/>
              <w:jc w:val="center"/>
              <w:outlineLvl w:val="2"/>
            </w:pPr>
            <w:r w:rsidRPr="00887F86">
              <w:t>1. ТЕХНИЧЕСКИЕ РЕГЛАМЕНТЫ ТАМОЖЕННОГО СОЮЗА</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Технический регламент Таможенного союза "Безопасность автомобильных дорог" (ТР ТС 014/2011)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Решение Комиссии Таможенного союза от 18.10.2011 N 827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Технический регламент Таможенного союза "Безопасность лифтов" (ТР ТС 011/2011)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Решение Комиссии Таможенного союза от 18.10.2011 N 824</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Технический регламент Таможенного союза "О безопасности аппаратов, работающих на газообразном топливе" (ТР ТС 016/2011)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Решение Комиссии Таможенного союза от 09.12.2011 N 875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1.4</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Технический регламент Таможенного союза "О безопасности взрывчатых веществ и изделий на их основе" (ТР ТС 028/2012)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Решение Совета Евразийской экономической комиссии от 20.07.2012 N 57</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1.5</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Технический регламент Таможенного союза "О безопасности машин и оборудования" (ТР ТС 010/2011)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Решение Комиссии Таможенного союза от 18.10.2011 N 823</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1.6</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Технический регламент Таможенного союза "О безопасности оборудования для работы во взрывоопасных средах" (ТР ТС 012/2011)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Решение Комиссии Таможенного союза от 18.10.2011 N 825</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1.7</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Технический регламент Таможенного союза "О безопасности оборудования, работающего под избыточным давлением" (ТР ТС 032/2013)</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Решение Совета Евразийской экономической комиссии от 02.07.2013 N 41</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1.8</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Технический регламент Таможенного союза "О безопасности высокоскоростного железнодорожного транспорта" (ТР ТС 002/2011)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Решением Комиссии Таможенного союза от 15 июля 2011 г. N 710</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1.9</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Технический регламент ТС "О безопасности инфраструктуры железнодорожного транспорта" (ТР ТС 003/2011)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Решение Комиссии Таможенного союза от 15.07.2011 N 710</w:t>
            </w:r>
          </w:p>
        </w:tc>
      </w:tr>
      <w:tr w:rsidR="00B2306D" w:rsidRPr="00887F86" w:rsidTr="00887F86">
        <w:tc>
          <w:tcPr>
            <w:tcW w:w="0" w:type="auto"/>
            <w:gridSpan w:val="3"/>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center"/>
              <w:outlineLvl w:val="2"/>
            </w:pPr>
            <w:r w:rsidRPr="00887F86">
              <w:t>2. ИНЫЕ МЕЖДУНАРОДНЫЕ НОРМАТИВНЫЕ ДОКУМЕНТЫ</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2.1</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(с изменениями)</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Решение Комиссии Таможенного союза от 28.05.2010 N 299</w:t>
            </w:r>
          </w:p>
        </w:tc>
      </w:tr>
      <w:tr w:rsidR="00B2306D" w:rsidRPr="00887F86" w:rsidTr="00887F86">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right"/>
            </w:pPr>
            <w:r w:rsidRPr="00887F86">
              <w:t>2.2</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Единые санитарно-эпидемиологические и гигиенические требования к продукции (товарам), подлежащей санитарно-эпидемиологическому надзору (контролю)</w:t>
            </w:r>
          </w:p>
        </w:tc>
        <w:tc>
          <w:tcPr>
            <w:tcW w:w="0" w:type="auto"/>
            <w:tcBorders>
              <w:top w:val="single" w:sz="4" w:space="0" w:color="auto"/>
              <w:left w:val="single" w:sz="4" w:space="0" w:color="auto"/>
              <w:bottom w:val="single" w:sz="4" w:space="0" w:color="auto"/>
              <w:right w:val="single" w:sz="4" w:space="0" w:color="auto"/>
            </w:tcBorders>
          </w:tcPr>
          <w:p w:rsidR="00B2306D" w:rsidRPr="00887F86" w:rsidRDefault="00B2306D" w:rsidP="00887F86">
            <w:pPr>
              <w:pStyle w:val="ConsPlusNormal"/>
              <w:spacing w:line="300" w:lineRule="atLeast"/>
              <w:jc w:val="both"/>
            </w:pPr>
            <w:r w:rsidRPr="00887F86">
              <w:t>Решение Комиссии Таможенного союза от 28.05.2010 N 299</w:t>
            </w:r>
          </w:p>
        </w:tc>
      </w:tr>
    </w:tbl>
    <w:p w:rsidR="00B2306D" w:rsidRPr="00887F86" w:rsidRDefault="00B2306D" w:rsidP="00887F86">
      <w:pPr>
        <w:spacing w:line="300" w:lineRule="atLeast"/>
        <w:rPr>
          <w:rFonts w:ascii="Arial" w:hAnsi="Arial" w:cs="Arial"/>
          <w:sz w:val="22"/>
          <w:szCs w:val="22"/>
        </w:rPr>
      </w:pPr>
    </w:p>
    <w:sectPr w:rsidR="00B2306D" w:rsidRPr="00887F86"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6D" w:rsidRDefault="00B2306D">
      <w:r>
        <w:separator/>
      </w:r>
    </w:p>
  </w:endnote>
  <w:endnote w:type="continuationSeparator" w:id="0">
    <w:p w:rsidR="00B2306D" w:rsidRDefault="00B230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ј§®§Ц"/>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6D" w:rsidRDefault="00B23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6D" w:rsidRDefault="00B2306D" w:rsidP="00DF5729">
    <w:pPr>
      <w:jc w:val="center"/>
      <w:rPr>
        <w:sz w:val="2"/>
        <w:szCs w:val="2"/>
      </w:rPr>
    </w:pPr>
  </w:p>
  <w:p w:rsidR="00B2306D" w:rsidRDefault="00B2306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6D" w:rsidRDefault="00B23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6D" w:rsidRDefault="00B2306D">
      <w:r>
        <w:separator/>
      </w:r>
    </w:p>
  </w:footnote>
  <w:footnote w:type="continuationSeparator" w:id="0">
    <w:p w:rsidR="00B2306D" w:rsidRDefault="00B23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6D" w:rsidRDefault="00B23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6D" w:rsidRDefault="00B2306D" w:rsidP="00DF5729">
    <w:pPr>
      <w:jc w:val="center"/>
      <w:rPr>
        <w:sz w:val="2"/>
        <w:szCs w:val="2"/>
      </w:rPr>
    </w:pPr>
  </w:p>
  <w:p w:rsidR="00B2306D" w:rsidRDefault="00B2306D">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B2306D" w:rsidRDefault="00B2306D" w:rsidP="00DC174E">
                <w:pPr>
                  <w:contextualSpacing/>
                  <w:jc w:val="right"/>
                  <w:rPr>
                    <w:rFonts w:ascii="Calibri" w:hAnsi="Calibri"/>
                    <w:i/>
                    <w:sz w:val="18"/>
                    <w:szCs w:val="18"/>
                    <w:lang w:val="en-US" w:eastAsia="en-US"/>
                  </w:rPr>
                </w:pPr>
              </w:p>
              <w:p w:rsidR="00B2306D" w:rsidRPr="00DC174E" w:rsidRDefault="00B2306D"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B2306D" w:rsidRPr="00DC174E" w:rsidRDefault="00B2306D"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B2306D" w:rsidRPr="00DC174E" w:rsidRDefault="00B2306D"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B2306D" w:rsidRDefault="00B2306D">
    <w:r>
      <w:rPr>
        <w:noProof/>
      </w:rPr>
      <w:pict>
        <v:line id="_x0000_s2051"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6D" w:rsidRDefault="00B23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C566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3EE65BA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2C24B57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9"/>
    <w:multiLevelType w:val="singleLevel"/>
    <w:tmpl w:val="00000009"/>
    <w:lvl w:ilvl="0">
      <w:start w:val="1"/>
      <w:numFmt w:val="bullet"/>
      <w:pStyle w:val="a"/>
      <w:lvlText w:val=""/>
      <w:lvlJc w:val="left"/>
      <w:pPr>
        <w:tabs>
          <w:tab w:val="num" w:pos="770"/>
        </w:tabs>
        <w:ind w:left="770" w:hanging="170"/>
      </w:pPr>
      <w:rPr>
        <w:rFonts w:ascii="Symbol" w:hAnsi="Symbol"/>
      </w:rPr>
    </w:lvl>
  </w:abstractNum>
  <w:abstractNum w:abstractNumId="4">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7920890"/>
    <w:multiLevelType w:val="multilevel"/>
    <w:tmpl w:val="D598DA5C"/>
    <w:styleLink w:val="3"/>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6">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6"/>
  </w:num>
  <w:num w:numId="5">
    <w:abstractNumId w:val="1"/>
  </w:num>
  <w:num w:numId="6">
    <w:abstractNumId w:val="0"/>
  </w:num>
  <w:num w:numId="7">
    <w:abstractNumId w:val="2"/>
  </w:num>
  <w:num w:numId="8">
    <w:abstractNumId w:val="3"/>
  </w:num>
  <w:num w:numId="9">
    <w:abstractNumId w:val="4"/>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A78B7"/>
    <w:rsid w:val="000B5D88"/>
    <w:rsid w:val="000D27C4"/>
    <w:rsid w:val="000D487F"/>
    <w:rsid w:val="000E1864"/>
    <w:rsid w:val="000F59EA"/>
    <w:rsid w:val="0016784E"/>
    <w:rsid w:val="00185AD7"/>
    <w:rsid w:val="001C50DE"/>
    <w:rsid w:val="002328AA"/>
    <w:rsid w:val="00256934"/>
    <w:rsid w:val="002A1F06"/>
    <w:rsid w:val="002A3FB4"/>
    <w:rsid w:val="002F6C78"/>
    <w:rsid w:val="00316728"/>
    <w:rsid w:val="00352E3D"/>
    <w:rsid w:val="00352EC0"/>
    <w:rsid w:val="00357C43"/>
    <w:rsid w:val="003D219F"/>
    <w:rsid w:val="003E611E"/>
    <w:rsid w:val="004135EC"/>
    <w:rsid w:val="00415D80"/>
    <w:rsid w:val="0045288D"/>
    <w:rsid w:val="00467923"/>
    <w:rsid w:val="00470855"/>
    <w:rsid w:val="004C61A9"/>
    <w:rsid w:val="004F00F8"/>
    <w:rsid w:val="005712E5"/>
    <w:rsid w:val="005A6661"/>
    <w:rsid w:val="005F4032"/>
    <w:rsid w:val="006128CA"/>
    <w:rsid w:val="00616E37"/>
    <w:rsid w:val="00632C28"/>
    <w:rsid w:val="006C2CAC"/>
    <w:rsid w:val="006D6D97"/>
    <w:rsid w:val="00706E08"/>
    <w:rsid w:val="00717D83"/>
    <w:rsid w:val="007205C8"/>
    <w:rsid w:val="00733B63"/>
    <w:rsid w:val="00763F0D"/>
    <w:rsid w:val="00765D02"/>
    <w:rsid w:val="007A087D"/>
    <w:rsid w:val="00854060"/>
    <w:rsid w:val="008748DD"/>
    <w:rsid w:val="00887F86"/>
    <w:rsid w:val="008A40F2"/>
    <w:rsid w:val="008C71D7"/>
    <w:rsid w:val="008D0C54"/>
    <w:rsid w:val="00924F79"/>
    <w:rsid w:val="009262FB"/>
    <w:rsid w:val="00941221"/>
    <w:rsid w:val="00973288"/>
    <w:rsid w:val="009D461D"/>
    <w:rsid w:val="009D6479"/>
    <w:rsid w:val="00A51A34"/>
    <w:rsid w:val="00AE2558"/>
    <w:rsid w:val="00AE2AB5"/>
    <w:rsid w:val="00B2306D"/>
    <w:rsid w:val="00B63D76"/>
    <w:rsid w:val="00B740AE"/>
    <w:rsid w:val="00C02937"/>
    <w:rsid w:val="00C33643"/>
    <w:rsid w:val="00CA5B60"/>
    <w:rsid w:val="00CA5FB3"/>
    <w:rsid w:val="00D9061B"/>
    <w:rsid w:val="00DC174E"/>
    <w:rsid w:val="00DE00A4"/>
    <w:rsid w:val="00DF5729"/>
    <w:rsid w:val="00E20F14"/>
    <w:rsid w:val="00E3194A"/>
    <w:rsid w:val="00E4205F"/>
    <w:rsid w:val="00E66425"/>
    <w:rsid w:val="00EB2E3B"/>
    <w:rsid w:val="00ED4976"/>
    <w:rsid w:val="00EE22D0"/>
    <w:rsid w:val="00FA0589"/>
    <w:rsid w:val="00FA210F"/>
    <w:rsid w:val="00FA644E"/>
    <w:rsid w:val="00FB087E"/>
    <w:rsid w:val="00FB1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link w:val="Heading1Char1"/>
    <w:uiPriority w:val="99"/>
    <w:qFormat/>
    <w:rsid w:val="00E3194A"/>
    <w:pPr>
      <w:adjustRightInd/>
      <w:ind w:left="1702"/>
      <w:outlineLvl w:val="0"/>
    </w:pPr>
    <w:rPr>
      <w:rFonts w:ascii="Liberation Sans Narrow" w:hAnsi="Liberation Sans Narrow" w:cs="Liberation Sans Narrow"/>
      <w:b/>
      <w:bCs/>
      <w:sz w:val="28"/>
      <w:szCs w:val="28"/>
    </w:rPr>
  </w:style>
  <w:style w:type="paragraph" w:styleId="Heading2">
    <w:name w:val="heading 2"/>
    <w:basedOn w:val="Normal"/>
    <w:link w:val="Heading2Char"/>
    <w:uiPriority w:val="99"/>
    <w:qFormat/>
    <w:rsid w:val="00E3194A"/>
    <w:pPr>
      <w:adjustRightInd/>
      <w:ind w:left="1702"/>
      <w:outlineLvl w:val="1"/>
    </w:pPr>
    <w:rPr>
      <w:rFonts w:ascii="Liberation Sans Narrow" w:hAnsi="Liberation Sans Narrow" w:cs="Liberation Sans Narrow"/>
      <w:b/>
      <w:bCs/>
      <w:sz w:val="24"/>
      <w:szCs w:val="24"/>
    </w:rPr>
  </w:style>
  <w:style w:type="paragraph" w:styleId="Heading3">
    <w:name w:val="heading 3"/>
    <w:basedOn w:val="Normal"/>
    <w:link w:val="Heading3Char"/>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Heading4">
    <w:name w:val="heading 4"/>
    <w:basedOn w:val="Normal"/>
    <w:next w:val="Normal"/>
    <w:link w:val="Heading4Char"/>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Heading5">
    <w:name w:val="heading 5"/>
    <w:basedOn w:val="Normal"/>
    <w:next w:val="Normal"/>
    <w:link w:val="Heading5Char"/>
    <w:uiPriority w:val="99"/>
    <w:qFormat/>
    <w:rsid w:val="009D461D"/>
    <w:pPr>
      <w:widowControl/>
      <w:autoSpaceDE/>
      <w:autoSpaceDN/>
      <w:adjustRightInd/>
      <w:spacing w:before="240" w:after="60"/>
      <w:outlineLvl w:val="4"/>
    </w:pPr>
    <w:rPr>
      <w:rFonts w:eastAsia="SimSun"/>
      <w:b/>
      <w:bCs/>
      <w:i/>
      <w:iCs/>
      <w:sz w:val="26"/>
      <w:szCs w:val="26"/>
    </w:rPr>
  </w:style>
  <w:style w:type="paragraph" w:styleId="Heading6">
    <w:name w:val="heading 6"/>
    <w:basedOn w:val="Normal"/>
    <w:next w:val="Normal"/>
    <w:link w:val="Heading6Char"/>
    <w:uiPriority w:val="99"/>
    <w:qFormat/>
    <w:rsid w:val="009D461D"/>
    <w:pPr>
      <w:widowControl/>
      <w:autoSpaceDE/>
      <w:autoSpaceDN/>
      <w:adjustRightInd/>
      <w:spacing w:before="240" w:after="60"/>
      <w:outlineLvl w:val="5"/>
    </w:pPr>
    <w:rPr>
      <w:rFonts w:eastAsia="SimSun"/>
      <w:b/>
      <w:bCs/>
      <w:sz w:val="22"/>
      <w:szCs w:val="22"/>
    </w:rPr>
  </w:style>
  <w:style w:type="paragraph" w:styleId="Heading7">
    <w:name w:val="heading 7"/>
    <w:basedOn w:val="Normal"/>
    <w:next w:val="Normal"/>
    <w:link w:val="Heading7Char"/>
    <w:uiPriority w:val="99"/>
    <w:qFormat/>
    <w:rsid w:val="009D461D"/>
    <w:pPr>
      <w:widowControl/>
      <w:autoSpaceDE/>
      <w:autoSpaceDN/>
      <w:adjustRightInd/>
      <w:spacing w:before="240" w:after="60"/>
      <w:outlineLvl w:val="6"/>
    </w:pPr>
    <w:rPr>
      <w:rFonts w:eastAsia="SimSun"/>
      <w:sz w:val="24"/>
      <w:szCs w:val="24"/>
    </w:rPr>
  </w:style>
  <w:style w:type="paragraph" w:styleId="Heading8">
    <w:name w:val="heading 8"/>
    <w:basedOn w:val="Normal"/>
    <w:next w:val="Normal"/>
    <w:link w:val="Heading8Char"/>
    <w:uiPriority w:val="99"/>
    <w:qFormat/>
    <w:rsid w:val="009D461D"/>
    <w:pPr>
      <w:widowControl/>
      <w:autoSpaceDE/>
      <w:autoSpaceDN/>
      <w:adjustRightInd/>
      <w:spacing w:before="240" w:after="60"/>
      <w:outlineLvl w:val="7"/>
    </w:pPr>
    <w:rPr>
      <w:rFonts w:eastAsia="SimSun"/>
      <w:i/>
      <w:iCs/>
      <w:sz w:val="24"/>
      <w:szCs w:val="24"/>
    </w:rPr>
  </w:style>
  <w:style w:type="paragraph" w:styleId="Heading9">
    <w:name w:val="heading 9"/>
    <w:basedOn w:val="Normal"/>
    <w:next w:val="Normal"/>
    <w:link w:val="Heading9Char"/>
    <w:uiPriority w:val="99"/>
    <w:qFormat/>
    <w:rsid w:val="009D461D"/>
    <w:pPr>
      <w:keepNext/>
      <w:spacing w:after="120"/>
      <w:ind w:firstLine="720"/>
      <w:jc w:val="both"/>
      <w:outlineLvl w:val="8"/>
    </w:pPr>
    <w:rPr>
      <w:rFonts w:eastAsia="SimSu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61D"/>
    <w:rPr>
      <w:sz w:val="24"/>
      <w:lang w:val="ru-RU" w:eastAsia="ru-RU"/>
    </w:rPr>
  </w:style>
  <w:style w:type="character" w:customStyle="1" w:styleId="Heading2Char">
    <w:name w:val="Heading 2 Char"/>
    <w:basedOn w:val="DefaultParagraphFont"/>
    <w:link w:val="Heading2"/>
    <w:uiPriority w:val="99"/>
    <w:locked/>
    <w:rsid w:val="009D461D"/>
    <w:rPr>
      <w:rFonts w:ascii="Liberation Sans Narrow" w:hAnsi="Liberation Sans Narrow" w:cs="Liberation Sans Narrow"/>
      <w:b/>
      <w:bCs/>
      <w:sz w:val="24"/>
      <w:szCs w:val="24"/>
      <w:lang w:val="ru-RU" w:eastAsia="ru-RU" w:bidi="ar-SA"/>
    </w:rPr>
  </w:style>
  <w:style w:type="character" w:customStyle="1" w:styleId="Heading3Char">
    <w:name w:val="Heading 3 Char"/>
    <w:basedOn w:val="DefaultParagraphFont"/>
    <w:link w:val="Heading3"/>
    <w:uiPriority w:val="99"/>
    <w:locked/>
    <w:rsid w:val="009D461D"/>
    <w:rPr>
      <w:rFonts w:ascii="Liberation Sans Narrow" w:hAnsi="Liberation Sans Narrow" w:cs="Liberation Sans Narrow"/>
      <w:b/>
      <w:bCs/>
      <w:i/>
      <w:sz w:val="24"/>
      <w:szCs w:val="24"/>
      <w:lang w:val="ru-RU" w:eastAsia="ru-RU" w:bidi="ar-SA"/>
    </w:rPr>
  </w:style>
  <w:style w:type="character" w:customStyle="1" w:styleId="Heading4Char">
    <w:name w:val="Heading 4 Char"/>
    <w:basedOn w:val="DefaultParagraphFont"/>
    <w:link w:val="Heading4"/>
    <w:uiPriority w:val="99"/>
    <w:locked/>
    <w:rsid w:val="009D461D"/>
    <w:rPr>
      <w:rFonts w:eastAsia="SimSun" w:cs="Times New Roman"/>
      <w:b/>
      <w:bCs/>
      <w:sz w:val="28"/>
      <w:szCs w:val="28"/>
      <w:lang w:val="ru-RU" w:eastAsia="ru-RU" w:bidi="ar-SA"/>
    </w:rPr>
  </w:style>
  <w:style w:type="character" w:customStyle="1" w:styleId="Heading5Char">
    <w:name w:val="Heading 5 Char"/>
    <w:basedOn w:val="DefaultParagraphFont"/>
    <w:link w:val="Heading5"/>
    <w:uiPriority w:val="99"/>
    <w:locked/>
    <w:rsid w:val="009D461D"/>
    <w:rPr>
      <w:rFonts w:eastAsia="SimSun"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9D461D"/>
    <w:rPr>
      <w:rFonts w:eastAsia="SimSun" w:cs="Times New Roman"/>
      <w:b/>
      <w:bCs/>
      <w:sz w:val="22"/>
      <w:szCs w:val="22"/>
      <w:lang w:val="ru-RU" w:eastAsia="ru-RU" w:bidi="ar-SA"/>
    </w:rPr>
  </w:style>
  <w:style w:type="character" w:customStyle="1" w:styleId="Heading7Char">
    <w:name w:val="Heading 7 Char"/>
    <w:basedOn w:val="DefaultParagraphFont"/>
    <w:link w:val="Heading7"/>
    <w:uiPriority w:val="99"/>
    <w:locked/>
    <w:rsid w:val="009D461D"/>
    <w:rPr>
      <w:rFonts w:eastAsia="SimSun" w:cs="Times New Roman"/>
      <w:sz w:val="24"/>
      <w:szCs w:val="24"/>
      <w:lang w:val="ru-RU" w:eastAsia="ru-RU" w:bidi="ar-SA"/>
    </w:rPr>
  </w:style>
  <w:style w:type="character" w:customStyle="1" w:styleId="Heading8Char">
    <w:name w:val="Heading 8 Char"/>
    <w:basedOn w:val="DefaultParagraphFont"/>
    <w:link w:val="Heading8"/>
    <w:uiPriority w:val="99"/>
    <w:locked/>
    <w:rsid w:val="009D461D"/>
    <w:rPr>
      <w:rFonts w:eastAsia="SimSun" w:cs="Times New Roman"/>
      <w:i/>
      <w:iCs/>
      <w:sz w:val="24"/>
      <w:szCs w:val="24"/>
      <w:lang w:val="ru-RU" w:eastAsia="ru-RU" w:bidi="ar-SA"/>
    </w:rPr>
  </w:style>
  <w:style w:type="character" w:customStyle="1" w:styleId="Heading9Char">
    <w:name w:val="Heading 9 Char"/>
    <w:basedOn w:val="DefaultParagraphFont"/>
    <w:link w:val="Heading9"/>
    <w:uiPriority w:val="99"/>
    <w:locked/>
    <w:rsid w:val="009D461D"/>
    <w:rPr>
      <w:rFonts w:eastAsia="SimSun" w:cs="Times New Roman"/>
      <w:i/>
      <w:iCs/>
      <w:sz w:val="24"/>
      <w:szCs w:val="24"/>
      <w:lang w:val="ru-RU" w:eastAsia="ru-RU" w:bidi="ar-SA"/>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locked/>
    <w:rsid w:val="002A1F06"/>
    <w:rPr>
      <w:rFonts w:cs="Times New Roman"/>
      <w:lang w:val="ru-RU" w:eastAsia="ru-RU" w:bidi="ar-SA"/>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locked/>
    <w:rsid w:val="002A1F06"/>
    <w:rPr>
      <w:rFonts w:cs="Times New Roman"/>
      <w:lang w:val="ru-RU" w:eastAsia="ru-RU" w:bidi="ar-SA"/>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2"/>
    <w:uiPriority w:val="99"/>
    <w:rsid w:val="000B5D88"/>
  </w:style>
  <w:style w:type="character" w:customStyle="1" w:styleId="FootnoteTextChar">
    <w:name w:val="Footnote Text Char"/>
    <w:basedOn w:val="DefaultParagraphFont"/>
    <w:link w:val="FootnoteText"/>
    <w:uiPriority w:val="99"/>
    <w:semiHidden/>
    <w:locked/>
    <w:rsid w:val="009D461D"/>
    <w:rPr>
      <w:lang w:val="ru-RU" w:eastAsia="ru-RU"/>
    </w:rPr>
  </w:style>
  <w:style w:type="character" w:styleId="FootnoteReference">
    <w:name w:val="footnote reference"/>
    <w:basedOn w:val="DefaultParagraphFont"/>
    <w:uiPriority w:val="99"/>
    <w:rsid w:val="000B5D88"/>
    <w:rPr>
      <w:rFonts w:cs="Times New Roman"/>
      <w:vertAlign w:val="superscript"/>
    </w:rPr>
  </w:style>
  <w:style w:type="paragraph" w:styleId="TOC1">
    <w:name w:val="toc 1"/>
    <w:basedOn w:val="Normal"/>
    <w:uiPriority w:val="99"/>
    <w:rsid w:val="00E3194A"/>
    <w:pPr>
      <w:adjustRightInd/>
      <w:ind w:left="1702"/>
    </w:pPr>
    <w:rPr>
      <w:rFonts w:ascii="Arial" w:hAnsi="Arial" w:cs="Arial"/>
      <w:b/>
      <w:bCs/>
      <w:sz w:val="24"/>
      <w:szCs w:val="24"/>
    </w:rPr>
  </w:style>
  <w:style w:type="paragraph" w:styleId="TOC2">
    <w:name w:val="toc 2"/>
    <w:basedOn w:val="Normal"/>
    <w:uiPriority w:val="99"/>
    <w:rsid w:val="00E3194A"/>
    <w:pPr>
      <w:adjustRightInd/>
      <w:spacing w:before="120"/>
      <w:ind w:left="1702" w:firstLine="720"/>
    </w:pPr>
    <w:rPr>
      <w:rFonts w:ascii="Arial" w:hAnsi="Arial" w:cs="Arial"/>
      <w:b/>
      <w:bCs/>
      <w:sz w:val="24"/>
      <w:szCs w:val="24"/>
    </w:rPr>
  </w:style>
  <w:style w:type="paragraph" w:styleId="BodyText">
    <w:name w:val="Body Text"/>
    <w:basedOn w:val="Normal"/>
    <w:link w:val="BodyTextChar"/>
    <w:uiPriority w:val="99"/>
    <w:rsid w:val="00E3194A"/>
    <w:pPr>
      <w:adjustRightInd/>
      <w:ind w:left="1702" w:firstLine="707"/>
      <w:jc w:val="both"/>
    </w:pPr>
    <w:rPr>
      <w:rFonts w:ascii="Liberation Sans Narrow" w:hAnsi="Liberation Sans Narrow" w:cs="Liberation Sans Narrow"/>
      <w:sz w:val="24"/>
      <w:szCs w:val="24"/>
    </w:rPr>
  </w:style>
  <w:style w:type="character" w:customStyle="1" w:styleId="BodyTextChar">
    <w:name w:val="Body Text Char"/>
    <w:basedOn w:val="DefaultParagraphFont"/>
    <w:link w:val="BodyText"/>
    <w:uiPriority w:val="99"/>
    <w:semiHidden/>
    <w:locked/>
    <w:rsid w:val="002A1F06"/>
    <w:rPr>
      <w:rFonts w:ascii="Liberation Sans Narrow" w:hAnsi="Liberation Sans Narrow" w:cs="Liberation Sans Narrow"/>
      <w:sz w:val="24"/>
      <w:szCs w:val="24"/>
      <w:lang w:val="ru-RU" w:eastAsia="ru-RU" w:bidi="ar-SA"/>
    </w:rPr>
  </w:style>
  <w:style w:type="paragraph" w:styleId="ListParagraph">
    <w:name w:val="List Paragraph"/>
    <w:basedOn w:val="Normal"/>
    <w:link w:val="ListParagraphChar"/>
    <w:uiPriority w:val="99"/>
    <w:qFormat/>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Normal"/>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pPr>
    <w:rPr>
      <w:rFonts w:ascii="Arial" w:hAnsi="Arial" w:cs="Arial"/>
      <w:b/>
      <w:bCs/>
    </w:rPr>
  </w:style>
  <w:style w:type="paragraph" w:styleId="BodyText3">
    <w:name w:val="Body Text 3"/>
    <w:basedOn w:val="Normal"/>
    <w:link w:val="BodyText3Char"/>
    <w:uiPriority w:val="99"/>
    <w:rsid w:val="002A1F06"/>
    <w:pPr>
      <w:widowControl/>
      <w:autoSpaceDE/>
      <w:autoSpaceDN/>
      <w:adjustRightInd/>
      <w:jc w:val="both"/>
    </w:pPr>
    <w:rPr>
      <w:sz w:val="28"/>
    </w:rPr>
  </w:style>
  <w:style w:type="character" w:customStyle="1" w:styleId="BodyText3Char">
    <w:name w:val="Body Text 3 Char"/>
    <w:basedOn w:val="DefaultParagraphFont"/>
    <w:link w:val="BodyText3"/>
    <w:uiPriority w:val="99"/>
    <w:locked/>
    <w:rsid w:val="002A1F06"/>
    <w:rPr>
      <w:rFonts w:cs="Times New Roman"/>
      <w:sz w:val="28"/>
      <w:lang w:val="ru-RU" w:eastAsia="ru-RU" w:bidi="ar-SA"/>
    </w:rPr>
  </w:style>
  <w:style w:type="paragraph" w:styleId="BodyTextIndent">
    <w:name w:val="Body Text Indent"/>
    <w:basedOn w:val="Normal"/>
    <w:link w:val="BodyTextIndentChar"/>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BodyTextIndentChar">
    <w:name w:val="Body Text Indent Char"/>
    <w:basedOn w:val="DefaultParagraphFont"/>
    <w:link w:val="BodyTextIndent"/>
    <w:uiPriority w:val="99"/>
    <w:semiHidden/>
    <w:locked/>
    <w:rsid w:val="002A1F06"/>
    <w:rPr>
      <w:rFonts w:ascii="Calibri" w:hAnsi="Calibri" w:cs="Times New Roman"/>
      <w:sz w:val="22"/>
      <w:szCs w:val="22"/>
      <w:lang w:val="ru-RU" w:eastAsia="en-US" w:bidi="ar-SA"/>
    </w:rPr>
  </w:style>
  <w:style w:type="paragraph" w:styleId="BalloonText">
    <w:name w:val="Balloon Text"/>
    <w:basedOn w:val="Normal"/>
    <w:link w:val="BalloonTextChar"/>
    <w:uiPriority w:val="99"/>
    <w:semiHidden/>
    <w:rsid w:val="002A1F06"/>
    <w:pPr>
      <w:widowControl/>
      <w:autoSpaceDE/>
      <w:autoSpaceDN/>
      <w:adjustRightInd/>
      <w:ind w:firstLine="709"/>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2A1F06"/>
    <w:rPr>
      <w:rFonts w:ascii="Tahoma" w:hAnsi="Tahoma" w:cs="Times New Roman"/>
      <w:sz w:val="16"/>
      <w:szCs w:val="16"/>
      <w:lang w:val="ru-RU" w:eastAsia="ru-RU" w:bidi="ar-SA"/>
    </w:rPr>
  </w:style>
  <w:style w:type="paragraph" w:customStyle="1" w:styleId="FORMATTEXT">
    <w:name w:val=".FORMATTEXT"/>
    <w:uiPriority w:val="99"/>
    <w:rsid w:val="002A1F06"/>
    <w:pPr>
      <w:widowControl w:val="0"/>
      <w:autoSpaceDE w:val="0"/>
      <w:autoSpaceDN w:val="0"/>
      <w:adjustRightInd w:val="0"/>
    </w:pPr>
    <w:rPr>
      <w:sz w:val="24"/>
      <w:szCs w:val="24"/>
    </w:rPr>
  </w:style>
  <w:style w:type="paragraph" w:styleId="NormalWeb">
    <w:name w:val="Normal (Web)"/>
    <w:basedOn w:val="Normal"/>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pPr>
    <w:rPr>
      <w:color w:val="2B4279"/>
      <w:sz w:val="24"/>
      <w:szCs w:val="24"/>
    </w:rPr>
  </w:style>
  <w:style w:type="character" w:styleId="Hyperlink">
    <w:name w:val="Hyperlink"/>
    <w:basedOn w:val="DefaultParagraphFont"/>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2A1F06"/>
    <w:pPr>
      <w:widowControl/>
      <w:autoSpaceDE/>
      <w:autoSpaceDN/>
      <w:adjustRightInd/>
      <w:spacing w:line="360" w:lineRule="auto"/>
      <w:ind w:firstLine="709"/>
      <w:jc w:val="both"/>
    </w:pPr>
    <w:rPr>
      <w:rFonts w:ascii="Calibri" w:hAnsi="Calibri"/>
      <w:lang w:eastAsia="en-US"/>
    </w:rPr>
  </w:style>
  <w:style w:type="character" w:customStyle="1" w:styleId="CommentTextChar">
    <w:name w:val="Comment Text Char"/>
    <w:basedOn w:val="DefaultParagraphFont"/>
    <w:link w:val="CommentText"/>
    <w:uiPriority w:val="99"/>
    <w:semiHidden/>
    <w:locked/>
    <w:rsid w:val="002A1F06"/>
    <w:rPr>
      <w:rFonts w:ascii="Calibri" w:hAnsi="Calibri" w:cs="Times New Roman"/>
      <w:lang w:val="ru-RU" w:eastAsia="en-US" w:bidi="ar-SA"/>
    </w:rPr>
  </w:style>
  <w:style w:type="paragraph" w:styleId="CommentSubject">
    <w:name w:val="annotation subject"/>
    <w:basedOn w:val="CommentText"/>
    <w:next w:val="CommentText"/>
    <w:link w:val="CommentSubjectChar"/>
    <w:uiPriority w:val="99"/>
    <w:semiHidden/>
    <w:rsid w:val="002A1F06"/>
    <w:rPr>
      <w:b/>
      <w:bCs/>
    </w:rPr>
  </w:style>
  <w:style w:type="character" w:customStyle="1" w:styleId="CommentSubjectChar">
    <w:name w:val="Comment Subject Char"/>
    <w:basedOn w:val="CommentTextChar"/>
    <w:link w:val="CommentSubject"/>
    <w:uiPriority w:val="99"/>
    <w:semiHidden/>
    <w:locked/>
    <w:rsid w:val="002A1F06"/>
    <w:rPr>
      <w:b/>
      <w:bCs/>
    </w:rPr>
  </w:style>
  <w:style w:type="paragraph" w:customStyle="1" w:styleId="1">
    <w:name w:val="Стиль1"/>
    <w:basedOn w:val="Normal"/>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
    <w:name w:val="Основной текст (2)_"/>
    <w:link w:val="20"/>
    <w:uiPriority w:val="99"/>
    <w:locked/>
    <w:rsid w:val="002A1F06"/>
    <w:rPr>
      <w:sz w:val="28"/>
      <w:shd w:val="clear" w:color="auto" w:fill="FFFFFF"/>
    </w:rPr>
  </w:style>
  <w:style w:type="paragraph" w:customStyle="1" w:styleId="20">
    <w:name w:val="Основной текст (2)"/>
    <w:basedOn w:val="Normal"/>
    <w:link w:val="2"/>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
    <w:name w:val="Основной текст (4)_"/>
    <w:link w:val="40"/>
    <w:uiPriority w:val="99"/>
    <w:locked/>
    <w:rsid w:val="002A1F06"/>
    <w:rPr>
      <w:b/>
      <w:sz w:val="26"/>
      <w:shd w:val="clear" w:color="auto" w:fill="FFFFFF"/>
    </w:rPr>
  </w:style>
  <w:style w:type="paragraph" w:customStyle="1" w:styleId="40">
    <w:name w:val="Основной текст (4)"/>
    <w:basedOn w:val="Normal"/>
    <w:link w:val="4"/>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Heading1Char1">
    <w:name w:val="Heading 1 Char1"/>
    <w:basedOn w:val="DefaultParagraphFont"/>
    <w:link w:val="Heading1"/>
    <w:uiPriority w:val="99"/>
    <w:locked/>
    <w:rsid w:val="009D461D"/>
    <w:rPr>
      <w:rFonts w:ascii="Liberation Sans Narrow" w:hAnsi="Liberation Sans Narrow" w:cs="Liberation Sans Narrow"/>
      <w:b/>
      <w:bCs/>
      <w:sz w:val="28"/>
      <w:szCs w:val="28"/>
      <w:lang w:val="ru-RU" w:eastAsia="ru-RU" w:bidi="ar-SA"/>
    </w:rPr>
  </w:style>
  <w:style w:type="character" w:customStyle="1" w:styleId="HeaderChar1">
    <w:name w:val="Header Char1"/>
    <w:basedOn w:val="DefaultParagraphFont"/>
    <w:uiPriority w:val="99"/>
    <w:locked/>
    <w:rsid w:val="009D461D"/>
    <w:rPr>
      <w:rFonts w:ascii="Times New Roman" w:eastAsia="SimSun" w:hAnsi="Times New Roman" w:cs="Times New Roman"/>
      <w:sz w:val="24"/>
      <w:szCs w:val="24"/>
      <w:lang w:eastAsia="ru-RU"/>
    </w:rPr>
  </w:style>
  <w:style w:type="paragraph" w:styleId="Caption">
    <w:name w:val="caption"/>
    <w:basedOn w:val="Normal"/>
    <w:next w:val="Normal"/>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1">
    <w:name w:val="заголовок 2"/>
    <w:basedOn w:val="Normal"/>
    <w:next w:val="Normal"/>
    <w:uiPriority w:val="99"/>
    <w:rsid w:val="009D461D"/>
    <w:pPr>
      <w:keepNext/>
      <w:overflowPunct w:val="0"/>
      <w:jc w:val="center"/>
    </w:pPr>
    <w:rPr>
      <w:rFonts w:eastAsia="SimSun"/>
      <w:sz w:val="24"/>
    </w:rPr>
  </w:style>
  <w:style w:type="paragraph" w:styleId="BodyTextIndent2">
    <w:name w:val="Body Text Indent 2"/>
    <w:basedOn w:val="Normal"/>
    <w:link w:val="BodyTextIndent2Char"/>
    <w:uiPriority w:val="99"/>
    <w:rsid w:val="009D461D"/>
    <w:pPr>
      <w:widowControl/>
      <w:autoSpaceDE/>
      <w:autoSpaceDN/>
      <w:adjustRightInd/>
      <w:spacing w:after="120" w:line="480" w:lineRule="auto"/>
      <w:ind w:left="283"/>
    </w:pPr>
    <w:rPr>
      <w:rFonts w:eastAsia="SimSun"/>
      <w:sz w:val="24"/>
      <w:szCs w:val="24"/>
    </w:rPr>
  </w:style>
  <w:style w:type="character" w:customStyle="1" w:styleId="BodyTextIndent2Char">
    <w:name w:val="Body Text Indent 2 Char"/>
    <w:basedOn w:val="DefaultParagraphFont"/>
    <w:link w:val="BodyTextIndent2"/>
    <w:uiPriority w:val="99"/>
    <w:locked/>
    <w:rsid w:val="009D461D"/>
    <w:rPr>
      <w:rFonts w:eastAsia="SimSun" w:cs="Times New Roman"/>
      <w:sz w:val="24"/>
      <w:szCs w:val="24"/>
      <w:lang w:val="ru-RU" w:eastAsia="ru-RU" w:bidi="ar-SA"/>
    </w:rPr>
  </w:style>
  <w:style w:type="paragraph" w:styleId="BodyTextIndent3">
    <w:name w:val="Body Text Indent 3"/>
    <w:basedOn w:val="Normal"/>
    <w:link w:val="BodyTextIndent3Char"/>
    <w:uiPriority w:val="99"/>
    <w:rsid w:val="009D461D"/>
    <w:pPr>
      <w:widowControl/>
      <w:autoSpaceDE/>
      <w:autoSpaceDN/>
      <w:adjustRightInd/>
      <w:spacing w:after="120"/>
      <w:ind w:left="283"/>
    </w:pPr>
    <w:rPr>
      <w:rFonts w:eastAsia="SimSun"/>
      <w:sz w:val="16"/>
      <w:szCs w:val="16"/>
    </w:rPr>
  </w:style>
  <w:style w:type="character" w:customStyle="1" w:styleId="BodyTextIndent3Char">
    <w:name w:val="Body Text Indent 3 Char"/>
    <w:basedOn w:val="DefaultParagraphFont"/>
    <w:link w:val="BodyTextIndent3"/>
    <w:uiPriority w:val="99"/>
    <w:locked/>
    <w:rsid w:val="009D461D"/>
    <w:rPr>
      <w:rFonts w:eastAsia="SimSun" w:cs="Times New Roman"/>
      <w:sz w:val="16"/>
      <w:szCs w:val="16"/>
      <w:lang w:val="ru-RU" w:eastAsia="ru-RU" w:bidi="ar-SA"/>
    </w:rPr>
  </w:style>
  <w:style w:type="paragraph" w:styleId="BodyText2">
    <w:name w:val="Body Text 2"/>
    <w:basedOn w:val="Normal"/>
    <w:link w:val="BodyText2Char"/>
    <w:uiPriority w:val="99"/>
    <w:rsid w:val="009D461D"/>
    <w:pPr>
      <w:widowControl/>
      <w:autoSpaceDE/>
      <w:autoSpaceDN/>
      <w:adjustRightInd/>
      <w:jc w:val="both"/>
    </w:pPr>
    <w:rPr>
      <w:rFonts w:eastAsia="SimSun"/>
      <w:b/>
      <w:bCs/>
      <w:i/>
      <w:sz w:val="24"/>
      <w:szCs w:val="24"/>
    </w:rPr>
  </w:style>
  <w:style w:type="character" w:customStyle="1" w:styleId="BodyText2Char">
    <w:name w:val="Body Text 2 Char"/>
    <w:basedOn w:val="DefaultParagraphFont"/>
    <w:link w:val="BodyText2"/>
    <w:uiPriority w:val="99"/>
    <w:locked/>
    <w:rsid w:val="009D461D"/>
    <w:rPr>
      <w:rFonts w:eastAsia="SimSun" w:cs="Times New Roman"/>
      <w:b/>
      <w:bCs/>
      <w:i/>
      <w:sz w:val="24"/>
      <w:szCs w:val="24"/>
      <w:lang w:val="ru-RU" w:eastAsia="ru-RU" w:bidi="ar-SA"/>
    </w:rPr>
  </w:style>
  <w:style w:type="paragraph" w:customStyle="1" w:styleId="10">
    <w:name w:val="Обычный1"/>
    <w:uiPriority w:val="99"/>
    <w:rsid w:val="009D461D"/>
    <w:pPr>
      <w:widowControl w:val="0"/>
    </w:pPr>
    <w:rPr>
      <w:rFonts w:ascii="Courier New" w:eastAsia="SimSun" w:hAnsi="Courier New"/>
      <w:sz w:val="20"/>
      <w:szCs w:val="20"/>
    </w:rPr>
  </w:style>
  <w:style w:type="paragraph" w:styleId="DocumentMap">
    <w:name w:val="Document Map"/>
    <w:basedOn w:val="Normal"/>
    <w:link w:val="DocumentMapChar"/>
    <w:uiPriority w:val="99"/>
    <w:semiHidden/>
    <w:rsid w:val="009D461D"/>
    <w:pPr>
      <w:widowControl/>
      <w:shd w:val="clear" w:color="auto" w:fill="000080"/>
      <w:autoSpaceDE/>
      <w:autoSpaceDN/>
      <w:adjustRightInd/>
    </w:pPr>
    <w:rPr>
      <w:rFonts w:ascii="Tahoma" w:eastAsia="SimSun" w:hAnsi="Tahoma" w:cs="Tahoma"/>
    </w:rPr>
  </w:style>
  <w:style w:type="character" w:customStyle="1" w:styleId="DocumentMapChar">
    <w:name w:val="Document Map Char"/>
    <w:basedOn w:val="DefaultParagraphFont"/>
    <w:link w:val="DocumentMap"/>
    <w:uiPriority w:val="99"/>
    <w:semiHidden/>
    <w:locked/>
    <w:rsid w:val="009D461D"/>
    <w:rPr>
      <w:rFonts w:ascii="Tahoma" w:eastAsia="SimSun" w:hAnsi="Tahoma" w:cs="Tahoma"/>
      <w:lang w:val="ru-RU" w:eastAsia="ru-RU" w:bidi="ar-SA"/>
    </w:rPr>
  </w:style>
  <w:style w:type="paragraph" w:customStyle="1" w:styleId="11">
    <w:name w:val="Текст1"/>
    <w:basedOn w:val="Normal"/>
    <w:uiPriority w:val="99"/>
    <w:rsid w:val="009D461D"/>
    <w:pPr>
      <w:widowControl/>
      <w:overflowPunct w:val="0"/>
      <w:textAlignment w:val="baseline"/>
    </w:pPr>
    <w:rPr>
      <w:rFonts w:ascii="Courier New" w:eastAsia="SimSun" w:hAnsi="Courier New"/>
    </w:rPr>
  </w:style>
  <w:style w:type="paragraph" w:styleId="List">
    <w:name w:val="List"/>
    <w:basedOn w:val="Normal"/>
    <w:uiPriority w:val="99"/>
    <w:rsid w:val="009D461D"/>
    <w:pPr>
      <w:widowControl/>
      <w:autoSpaceDE/>
      <w:autoSpaceDN/>
      <w:adjustRightInd/>
      <w:ind w:left="283" w:hanging="283"/>
    </w:pPr>
    <w:rPr>
      <w:rFonts w:eastAsia="SimSun"/>
      <w:sz w:val="24"/>
      <w:szCs w:val="24"/>
    </w:rPr>
  </w:style>
  <w:style w:type="paragraph" w:styleId="List2">
    <w:name w:val="List 2"/>
    <w:basedOn w:val="Normal"/>
    <w:uiPriority w:val="99"/>
    <w:rsid w:val="009D461D"/>
    <w:pPr>
      <w:widowControl/>
      <w:autoSpaceDE/>
      <w:autoSpaceDN/>
      <w:adjustRightInd/>
      <w:ind w:left="566" w:hanging="283"/>
    </w:pPr>
    <w:rPr>
      <w:rFonts w:eastAsia="SimSun"/>
      <w:sz w:val="24"/>
      <w:szCs w:val="24"/>
    </w:rPr>
  </w:style>
  <w:style w:type="paragraph" w:styleId="List3">
    <w:name w:val="List 3"/>
    <w:basedOn w:val="Normal"/>
    <w:uiPriority w:val="99"/>
    <w:rsid w:val="009D461D"/>
    <w:pPr>
      <w:widowControl/>
      <w:autoSpaceDE/>
      <w:autoSpaceDN/>
      <w:adjustRightInd/>
      <w:ind w:left="849" w:hanging="283"/>
    </w:pPr>
    <w:rPr>
      <w:rFonts w:eastAsia="SimSun"/>
      <w:sz w:val="24"/>
      <w:szCs w:val="24"/>
    </w:rPr>
  </w:style>
  <w:style w:type="paragraph" w:styleId="List4">
    <w:name w:val="List 4"/>
    <w:basedOn w:val="Normal"/>
    <w:uiPriority w:val="99"/>
    <w:rsid w:val="009D461D"/>
    <w:pPr>
      <w:widowControl/>
      <w:autoSpaceDE/>
      <w:autoSpaceDN/>
      <w:adjustRightInd/>
      <w:ind w:left="1132" w:hanging="283"/>
    </w:pPr>
    <w:rPr>
      <w:rFonts w:eastAsia="SimSun"/>
      <w:sz w:val="24"/>
      <w:szCs w:val="24"/>
    </w:rPr>
  </w:style>
  <w:style w:type="paragraph" w:styleId="List5">
    <w:name w:val="List 5"/>
    <w:basedOn w:val="Normal"/>
    <w:uiPriority w:val="99"/>
    <w:rsid w:val="009D461D"/>
    <w:pPr>
      <w:widowControl/>
      <w:autoSpaceDE/>
      <w:autoSpaceDN/>
      <w:adjustRightInd/>
      <w:ind w:left="1415" w:hanging="283"/>
    </w:pPr>
    <w:rPr>
      <w:rFonts w:eastAsia="SimSun"/>
      <w:sz w:val="24"/>
      <w:szCs w:val="24"/>
    </w:rPr>
  </w:style>
  <w:style w:type="paragraph" w:styleId="ListBullet2">
    <w:name w:val="List Bullet 2"/>
    <w:basedOn w:val="Normal"/>
    <w:uiPriority w:val="99"/>
    <w:rsid w:val="009D461D"/>
    <w:pPr>
      <w:widowControl/>
      <w:numPr>
        <w:numId w:val="5"/>
      </w:numPr>
      <w:autoSpaceDE/>
      <w:autoSpaceDN/>
      <w:adjustRightInd/>
    </w:pPr>
    <w:rPr>
      <w:rFonts w:eastAsia="SimSun"/>
      <w:sz w:val="24"/>
      <w:szCs w:val="24"/>
    </w:rPr>
  </w:style>
  <w:style w:type="paragraph" w:styleId="ListBullet3">
    <w:name w:val="List Bullet 3"/>
    <w:basedOn w:val="Normal"/>
    <w:uiPriority w:val="99"/>
    <w:rsid w:val="009D461D"/>
    <w:pPr>
      <w:widowControl/>
      <w:numPr>
        <w:numId w:val="6"/>
      </w:numPr>
      <w:autoSpaceDE/>
      <w:autoSpaceDN/>
      <w:adjustRightInd/>
    </w:pPr>
    <w:rPr>
      <w:rFonts w:eastAsia="SimSun"/>
      <w:sz w:val="24"/>
      <w:szCs w:val="24"/>
    </w:rPr>
  </w:style>
  <w:style w:type="paragraph" w:styleId="ListContinue3">
    <w:name w:val="List Continue 3"/>
    <w:basedOn w:val="Normal"/>
    <w:uiPriority w:val="99"/>
    <w:rsid w:val="009D461D"/>
    <w:pPr>
      <w:widowControl/>
      <w:autoSpaceDE/>
      <w:autoSpaceDN/>
      <w:adjustRightInd/>
      <w:spacing w:after="120"/>
      <w:ind w:left="849"/>
    </w:pPr>
    <w:rPr>
      <w:rFonts w:eastAsia="SimSun"/>
      <w:sz w:val="24"/>
      <w:szCs w:val="24"/>
    </w:rPr>
  </w:style>
  <w:style w:type="paragraph" w:styleId="ListContinue4">
    <w:name w:val="List Continue 4"/>
    <w:basedOn w:val="Normal"/>
    <w:uiPriority w:val="99"/>
    <w:rsid w:val="009D461D"/>
    <w:pPr>
      <w:widowControl/>
      <w:autoSpaceDE/>
      <w:autoSpaceDN/>
      <w:adjustRightInd/>
      <w:spacing w:after="120"/>
      <w:ind w:left="1132"/>
    </w:pPr>
    <w:rPr>
      <w:rFonts w:eastAsia="SimSun"/>
      <w:sz w:val="24"/>
      <w:szCs w:val="24"/>
    </w:rPr>
  </w:style>
  <w:style w:type="paragraph" w:styleId="ListContinue5">
    <w:name w:val="List Continue 5"/>
    <w:basedOn w:val="Normal"/>
    <w:uiPriority w:val="99"/>
    <w:rsid w:val="009D461D"/>
    <w:pPr>
      <w:widowControl/>
      <w:autoSpaceDE/>
      <w:autoSpaceDN/>
      <w:adjustRightInd/>
      <w:spacing w:after="120"/>
      <w:ind w:left="1415"/>
    </w:pPr>
    <w:rPr>
      <w:rFonts w:eastAsia="SimSun"/>
      <w:sz w:val="24"/>
      <w:szCs w:val="24"/>
    </w:rPr>
  </w:style>
  <w:style w:type="paragraph" w:styleId="BodyTextFirstIndent">
    <w:name w:val="Body Text First Indent"/>
    <w:basedOn w:val="BodyText"/>
    <w:link w:val="BodyTextFirstIndentChar"/>
    <w:uiPriority w:val="99"/>
    <w:rsid w:val="009D461D"/>
    <w:pPr>
      <w:widowControl/>
      <w:autoSpaceDE/>
      <w:autoSpaceDN/>
      <w:spacing w:after="120"/>
      <w:ind w:left="0" w:firstLine="210"/>
      <w:jc w:val="left"/>
    </w:pPr>
    <w:rPr>
      <w:rFonts w:ascii="Times New Roman" w:eastAsia="SimSun" w:hAnsi="Times New Roman" w:cs="Times New Roman"/>
    </w:rPr>
  </w:style>
  <w:style w:type="character" w:customStyle="1" w:styleId="BodyTextFirstIndentChar">
    <w:name w:val="Body Text First Indent Char"/>
    <w:basedOn w:val="BodyTextChar"/>
    <w:link w:val="BodyTextFirstIndent"/>
    <w:uiPriority w:val="99"/>
    <w:locked/>
    <w:rsid w:val="009D461D"/>
    <w:rPr>
      <w:rFonts w:eastAsia="SimSun"/>
    </w:rPr>
  </w:style>
  <w:style w:type="paragraph" w:styleId="BodyTextFirstIndent2">
    <w:name w:val="Body Text First Indent 2"/>
    <w:basedOn w:val="BodyTextIndent"/>
    <w:link w:val="BodyTextFirstIndent2Char"/>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BodyTextFirstIndent2Char">
    <w:name w:val="Body Text First Indent 2 Char"/>
    <w:basedOn w:val="BodyTextIndentChar"/>
    <w:link w:val="BodyTextFirstIndent2"/>
    <w:uiPriority w:val="99"/>
    <w:locked/>
    <w:rsid w:val="009D461D"/>
    <w:rPr>
      <w:rFonts w:eastAsia="SimSun"/>
      <w:sz w:val="24"/>
      <w:szCs w:val="24"/>
      <w:lang w:eastAsia="ru-RU"/>
    </w:rPr>
  </w:style>
  <w:style w:type="character" w:styleId="PageNumber">
    <w:name w:val="page number"/>
    <w:basedOn w:val="DefaultParagraphFont"/>
    <w:uiPriority w:val="99"/>
    <w:rsid w:val="009D461D"/>
    <w:rPr>
      <w:rFonts w:cs="Times New Roman"/>
    </w:rPr>
  </w:style>
  <w:style w:type="character" w:styleId="CommentReference">
    <w:name w:val="annotation reference"/>
    <w:basedOn w:val="DefaultParagraphFont"/>
    <w:uiPriority w:val="99"/>
    <w:rsid w:val="009D461D"/>
    <w:rPr>
      <w:rFonts w:cs="Times New Roman"/>
      <w:sz w:val="16"/>
    </w:rPr>
  </w:style>
  <w:style w:type="paragraph" w:styleId="TOC3">
    <w:name w:val="toc 3"/>
    <w:basedOn w:val="Normal"/>
    <w:next w:val="Normal"/>
    <w:autoRedefine/>
    <w:uiPriority w:val="99"/>
    <w:rsid w:val="009D461D"/>
    <w:pPr>
      <w:widowControl/>
      <w:autoSpaceDE/>
      <w:autoSpaceDN/>
      <w:adjustRightInd/>
      <w:ind w:left="480"/>
    </w:pPr>
    <w:rPr>
      <w:rFonts w:eastAsia="SimSun"/>
      <w:sz w:val="24"/>
      <w:szCs w:val="24"/>
    </w:rPr>
  </w:style>
  <w:style w:type="paragraph" w:customStyle="1" w:styleId="a">
    <w:name w:val="Стиль пояснение"/>
    <w:basedOn w:val="Normal"/>
    <w:uiPriority w:val="99"/>
    <w:rsid w:val="009D461D"/>
    <w:pPr>
      <w:widowControl/>
      <w:numPr>
        <w:numId w:val="8"/>
      </w:numPr>
      <w:suppressAutoHyphens/>
      <w:autoSpaceDE/>
      <w:autoSpaceDN/>
      <w:adjustRightInd/>
      <w:jc w:val="both"/>
    </w:pPr>
    <w:rPr>
      <w:sz w:val="24"/>
      <w:lang w:eastAsia="ar-SA"/>
    </w:rPr>
  </w:style>
  <w:style w:type="paragraph" w:customStyle="1" w:styleId="a0">
    <w:name w:val="СО"/>
    <w:basedOn w:val="Normal"/>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1">
    <w:name w:val="ВИД ДОКУМЕНТА"/>
    <w:basedOn w:val="Normal"/>
    <w:uiPriority w:val="99"/>
    <w:semiHidden/>
    <w:rsid w:val="009D461D"/>
    <w:pPr>
      <w:widowControl/>
      <w:autoSpaceDE/>
      <w:autoSpaceDN/>
      <w:adjustRightInd/>
      <w:jc w:val="center"/>
    </w:pPr>
    <w:rPr>
      <w:rFonts w:ascii="Arial Black" w:hAnsi="Arial Black"/>
      <w:b/>
      <w:iCs/>
      <w:caps/>
      <w:spacing w:val="80"/>
      <w:sz w:val="36"/>
    </w:rPr>
  </w:style>
  <w:style w:type="paragraph" w:customStyle="1" w:styleId="a2">
    <w:name w:val="Текст раздела"/>
    <w:basedOn w:val="Heading2"/>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ListBullet">
    <w:name w:val="List Bullet"/>
    <w:basedOn w:val="Normal"/>
    <w:uiPriority w:val="99"/>
    <w:rsid w:val="009D461D"/>
    <w:pPr>
      <w:widowControl/>
      <w:numPr>
        <w:numId w:val="7"/>
      </w:numPr>
      <w:autoSpaceDE/>
      <w:autoSpaceDN/>
      <w:adjustRightInd/>
      <w:contextualSpacing/>
    </w:pPr>
    <w:rPr>
      <w:rFonts w:eastAsia="SimSun"/>
      <w:sz w:val="24"/>
      <w:szCs w:val="24"/>
    </w:rPr>
  </w:style>
  <w:style w:type="paragraph" w:styleId="TOCHeading">
    <w:name w:val="TOC Heading"/>
    <w:basedOn w:val="Heading1"/>
    <w:next w:val="Normal"/>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TOC4">
    <w:name w:val="toc 4"/>
    <w:basedOn w:val="Normal"/>
    <w:next w:val="Normal"/>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TOC5">
    <w:name w:val="toc 5"/>
    <w:basedOn w:val="Normal"/>
    <w:next w:val="Normal"/>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Revision">
    <w:name w:val="Revision"/>
    <w:hidden/>
    <w:uiPriority w:val="99"/>
    <w:semiHidden/>
    <w:rsid w:val="009D461D"/>
    <w:rPr>
      <w:rFonts w:eastAsia="SimSun"/>
      <w:sz w:val="24"/>
      <w:szCs w:val="24"/>
    </w:rPr>
  </w:style>
  <w:style w:type="character" w:customStyle="1" w:styleId="FootnoteTextChar1">
    <w:name w:val="Footnote Text Char1"/>
    <w:basedOn w:val="DefaultParagraphFont"/>
    <w:uiPriority w:val="99"/>
    <w:semiHidden/>
    <w:locked/>
    <w:rsid w:val="009D461D"/>
    <w:rPr>
      <w:rFonts w:ascii="Times New Roman" w:hAnsi="Times New Roman" w:cs="Times New Roman"/>
      <w:sz w:val="20"/>
      <w:szCs w:val="20"/>
      <w:lang w:eastAsia="ru-RU"/>
    </w:rPr>
  </w:style>
  <w:style w:type="paragraph" w:styleId="PlainText">
    <w:name w:val="Plain Text"/>
    <w:basedOn w:val="Normal"/>
    <w:link w:val="PlainTextChar"/>
    <w:uiPriority w:val="99"/>
    <w:semiHidden/>
    <w:rsid w:val="009D461D"/>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semiHidden/>
    <w:locked/>
    <w:rsid w:val="009D461D"/>
    <w:rPr>
      <w:rFonts w:ascii="Courier New" w:eastAsia="Times New Roman" w:hAnsi="Courier New" w:cs="Times New Roman"/>
      <w:lang w:val="ru-RU" w:eastAsia="ru-RU" w:bidi="ar-SA"/>
    </w:rPr>
  </w:style>
  <w:style w:type="paragraph" w:customStyle="1" w:styleId="center">
    <w:name w:val="center"/>
    <w:basedOn w:val="Normal"/>
    <w:uiPriority w:val="99"/>
    <w:rsid w:val="009D461D"/>
    <w:pPr>
      <w:widowControl/>
      <w:autoSpaceDE/>
      <w:autoSpaceDN/>
      <w:adjustRightInd/>
      <w:spacing w:before="100" w:beforeAutospacing="1" w:after="100" w:afterAutospacing="1"/>
    </w:pPr>
    <w:rPr>
      <w:sz w:val="24"/>
      <w:szCs w:val="24"/>
    </w:rPr>
  </w:style>
  <w:style w:type="paragraph" w:customStyle="1" w:styleId="12">
    <w:name w:val="Абзац списка1"/>
    <w:basedOn w:val="Normal"/>
    <w:uiPriority w:val="99"/>
    <w:rsid w:val="009D461D"/>
    <w:pPr>
      <w:autoSpaceDE/>
      <w:autoSpaceDN/>
      <w:adjustRightInd/>
      <w:spacing w:line="300" w:lineRule="auto"/>
      <w:ind w:left="720" w:firstLine="540"/>
      <w:contextualSpacing/>
    </w:pPr>
    <w:rPr>
      <w:sz w:val="22"/>
    </w:rPr>
  </w:style>
  <w:style w:type="paragraph" w:customStyle="1" w:styleId="13">
    <w:name w:val="Рецензия1"/>
    <w:hidden/>
    <w:uiPriority w:val="99"/>
    <w:semiHidden/>
    <w:rsid w:val="009D461D"/>
    <w:rPr>
      <w:sz w:val="20"/>
      <w:szCs w:val="20"/>
    </w:rPr>
  </w:style>
  <w:style w:type="paragraph" w:customStyle="1" w:styleId="110">
    <w:name w:val="Абзац списка11"/>
    <w:basedOn w:val="Normal"/>
    <w:uiPriority w:val="99"/>
    <w:rsid w:val="009D461D"/>
    <w:pPr>
      <w:autoSpaceDE/>
      <w:autoSpaceDN/>
      <w:adjustRightInd/>
      <w:spacing w:line="300" w:lineRule="auto"/>
      <w:ind w:left="720" w:firstLine="540"/>
      <w:contextualSpacing/>
    </w:pPr>
    <w:rPr>
      <w:sz w:val="22"/>
    </w:rPr>
  </w:style>
  <w:style w:type="character" w:styleId="FollowedHyperlink">
    <w:name w:val="FollowedHyperlink"/>
    <w:basedOn w:val="DefaultParagraphFont"/>
    <w:uiPriority w:val="99"/>
    <w:rsid w:val="009D461D"/>
    <w:rPr>
      <w:rFonts w:cs="Times New Roman"/>
      <w:color w:val="800080"/>
      <w:u w:val="single"/>
    </w:rPr>
  </w:style>
  <w:style w:type="paragraph" w:customStyle="1" w:styleId="14">
    <w:name w:val="Заголовок оглавления1"/>
    <w:basedOn w:val="Heading1"/>
    <w:next w:val="Normal"/>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TableofFigures">
    <w:name w:val="table of figures"/>
    <w:basedOn w:val="Normal"/>
    <w:next w:val="Normal"/>
    <w:uiPriority w:val="99"/>
    <w:rsid w:val="009D461D"/>
    <w:rPr>
      <w:sz w:val="28"/>
    </w:rPr>
  </w:style>
  <w:style w:type="paragraph" w:customStyle="1" w:styleId="Default">
    <w:name w:val="Default"/>
    <w:uiPriority w:val="99"/>
    <w:rsid w:val="009D461D"/>
    <w:pPr>
      <w:autoSpaceDE w:val="0"/>
      <w:autoSpaceDN w:val="0"/>
      <w:adjustRightInd w:val="0"/>
    </w:pPr>
    <w:rPr>
      <w:color w:val="000000"/>
      <w:sz w:val="24"/>
      <w:szCs w:val="24"/>
      <w:lang w:eastAsia="en-US"/>
    </w:rPr>
  </w:style>
  <w:style w:type="paragraph" w:customStyle="1" w:styleId="consplusnonformat0">
    <w:name w:val="consplusnonformat"/>
    <w:basedOn w:val="Normal"/>
    <w:uiPriority w:val="99"/>
    <w:rsid w:val="009D461D"/>
    <w:pPr>
      <w:widowControl/>
      <w:adjustRightInd/>
    </w:pPr>
    <w:rPr>
      <w:rFonts w:ascii="Courier New" w:hAnsi="Courier New" w:cs="Courier New"/>
    </w:rPr>
  </w:style>
  <w:style w:type="paragraph" w:styleId="EndnoteText">
    <w:name w:val="endnote text"/>
    <w:basedOn w:val="Normal"/>
    <w:link w:val="EndnoteTextChar"/>
    <w:uiPriority w:val="99"/>
    <w:semiHidden/>
    <w:rsid w:val="009D461D"/>
  </w:style>
  <w:style w:type="character" w:customStyle="1" w:styleId="EndnoteTextChar">
    <w:name w:val="Endnote Text Char"/>
    <w:basedOn w:val="DefaultParagraphFont"/>
    <w:link w:val="EndnoteText"/>
    <w:uiPriority w:val="99"/>
    <w:semiHidden/>
    <w:locked/>
    <w:rsid w:val="009D461D"/>
    <w:rPr>
      <w:rFonts w:eastAsia="Times New Roman" w:cs="Times New Roman"/>
      <w:lang w:val="ru-RU" w:eastAsia="ru-RU" w:bidi="ar-SA"/>
    </w:rPr>
  </w:style>
  <w:style w:type="character" w:customStyle="1" w:styleId="15">
    <w:name w:val="Название книги1"/>
    <w:uiPriority w:val="99"/>
    <w:rsid w:val="009D461D"/>
    <w:rPr>
      <w:b/>
      <w:smallCaps/>
      <w:spacing w:val="5"/>
    </w:rPr>
  </w:style>
  <w:style w:type="character" w:styleId="Strong">
    <w:name w:val="Strong"/>
    <w:basedOn w:val="DefaultParagraphFont"/>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
    <w:uiPriority w:val="99"/>
    <w:rsid w:val="009D461D"/>
    <w:rPr>
      <w:rFonts w:ascii="Times New Roman" w:hAnsi="Times New Roman"/>
      <w:i/>
      <w:spacing w:val="0"/>
      <w:sz w:val="21"/>
    </w:rPr>
  </w:style>
  <w:style w:type="paragraph" w:customStyle="1" w:styleId="a3">
    <w:name w:val="Буквенный список"/>
    <w:basedOn w:val="Heading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4">
    <w:name w:val="Текст пункта"/>
    <w:basedOn w:val="Heading3"/>
    <w:link w:val="a5"/>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6">
    <w:name w:val="Текст подпункта"/>
    <w:basedOn w:val="a4"/>
    <w:uiPriority w:val="99"/>
    <w:rsid w:val="009D461D"/>
    <w:pPr>
      <w:numPr>
        <w:ilvl w:val="0"/>
        <w:numId w:val="0"/>
      </w:numPr>
      <w:tabs>
        <w:tab w:val="num" w:pos="360"/>
      </w:tabs>
      <w:spacing w:before="60"/>
      <w:ind w:firstLine="709"/>
    </w:pPr>
  </w:style>
  <w:style w:type="character" w:customStyle="1" w:styleId="a5">
    <w:name w:val="Текст пункта Знак"/>
    <w:link w:val="a4"/>
    <w:uiPriority w:val="99"/>
    <w:locked/>
    <w:rsid w:val="009D461D"/>
    <w:rPr>
      <w:rFonts w:eastAsia="Times New Roman"/>
      <w:sz w:val="28"/>
      <w:lang w:val="ru-RU" w:eastAsia="ru-RU"/>
    </w:rPr>
  </w:style>
  <w:style w:type="character" w:customStyle="1" w:styleId="apple-converted-space">
    <w:name w:val="apple-converted-space"/>
    <w:basedOn w:val="DefaultParagraphFont"/>
    <w:uiPriority w:val="99"/>
    <w:rsid w:val="009D461D"/>
    <w:rPr>
      <w:rFonts w:cs="Times New Roman"/>
    </w:rPr>
  </w:style>
  <w:style w:type="character" w:customStyle="1" w:styleId="match">
    <w:name w:val="match"/>
    <w:basedOn w:val="DefaultParagraphFont"/>
    <w:uiPriority w:val="99"/>
    <w:rsid w:val="009D461D"/>
    <w:rPr>
      <w:rFonts w:cs="Times New Roman"/>
    </w:rPr>
  </w:style>
  <w:style w:type="paragraph" w:customStyle="1" w:styleId="22">
    <w:name w:val="Абзац списка2"/>
    <w:basedOn w:val="Normal"/>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pPr>
    <w:rPr>
      <w:rFonts w:ascii="Arial" w:hAnsi="Arial" w:cs="Arial"/>
      <w:sz w:val="20"/>
      <w:szCs w:val="20"/>
    </w:rPr>
  </w:style>
  <w:style w:type="character" w:customStyle="1" w:styleId="16">
    <w:name w:val="Заголовок №1_"/>
    <w:basedOn w:val="DefaultParagraphFont"/>
    <w:link w:val="17"/>
    <w:uiPriority w:val="99"/>
    <w:locked/>
    <w:rsid w:val="008D0C54"/>
    <w:rPr>
      <w:rFonts w:cs="Times New Roman"/>
      <w:spacing w:val="20"/>
      <w:sz w:val="24"/>
      <w:szCs w:val="24"/>
      <w:lang w:bidi="ar-SA"/>
    </w:rPr>
  </w:style>
  <w:style w:type="character" w:customStyle="1" w:styleId="a7">
    <w:name w:val="Основной текст_"/>
    <w:basedOn w:val="DefaultParagraphFont"/>
    <w:link w:val="30"/>
    <w:uiPriority w:val="99"/>
    <w:locked/>
    <w:rsid w:val="008D0C54"/>
    <w:rPr>
      <w:rFonts w:cs="Times New Roman"/>
      <w:spacing w:val="10"/>
      <w:sz w:val="25"/>
      <w:szCs w:val="25"/>
      <w:lang w:bidi="ar-SA"/>
    </w:rPr>
  </w:style>
  <w:style w:type="character" w:customStyle="1" w:styleId="a8">
    <w:name w:val="Колонтитул_"/>
    <w:basedOn w:val="DefaultParagraphFont"/>
    <w:link w:val="a9"/>
    <w:uiPriority w:val="99"/>
    <w:locked/>
    <w:rsid w:val="008D0C54"/>
    <w:rPr>
      <w:rFonts w:cs="Times New Roman"/>
      <w:lang w:bidi="ar-SA"/>
    </w:rPr>
  </w:style>
  <w:style w:type="character" w:customStyle="1" w:styleId="SimHei">
    <w:name w:val="Колонтитул + SimHei"/>
    <w:aliases w:val="8 pt,Интервал 1 pt"/>
    <w:basedOn w:val="a8"/>
    <w:uiPriority w:val="99"/>
    <w:rsid w:val="008D0C54"/>
    <w:rPr>
      <w:rFonts w:ascii="SimHei" w:eastAsia="SimHei" w:hAnsi="SimHei" w:cs="SimHei"/>
      <w:spacing w:val="20"/>
      <w:sz w:val="16"/>
      <w:szCs w:val="16"/>
    </w:rPr>
  </w:style>
  <w:style w:type="character" w:customStyle="1" w:styleId="aa">
    <w:name w:val="Основной текст + Курсив"/>
    <w:basedOn w:val="a7"/>
    <w:uiPriority w:val="99"/>
    <w:rsid w:val="008D0C54"/>
    <w:rPr>
      <w:i/>
      <w:iCs/>
    </w:rPr>
  </w:style>
  <w:style w:type="character" w:customStyle="1" w:styleId="10pt">
    <w:name w:val="Основной текст + 10 pt"/>
    <w:aliases w:val="Интервал 1 pt1"/>
    <w:basedOn w:val="a7"/>
    <w:uiPriority w:val="99"/>
    <w:rsid w:val="008D0C54"/>
    <w:rPr>
      <w:spacing w:val="30"/>
      <w:sz w:val="20"/>
      <w:szCs w:val="20"/>
    </w:rPr>
  </w:style>
  <w:style w:type="character" w:customStyle="1" w:styleId="4pt">
    <w:name w:val="Основной текст + Интервал 4 pt"/>
    <w:basedOn w:val="a7"/>
    <w:uiPriority w:val="99"/>
    <w:rsid w:val="008D0C54"/>
    <w:rPr>
      <w:spacing w:val="90"/>
    </w:rPr>
  </w:style>
  <w:style w:type="character" w:customStyle="1" w:styleId="2pt">
    <w:name w:val="Основной текст + Интервал 2 pt"/>
    <w:basedOn w:val="a7"/>
    <w:uiPriority w:val="99"/>
    <w:rsid w:val="008D0C54"/>
    <w:rPr>
      <w:spacing w:val="50"/>
    </w:rPr>
  </w:style>
  <w:style w:type="character" w:customStyle="1" w:styleId="8pt">
    <w:name w:val="Основной текст + 8 pt"/>
    <w:aliases w:val="Интервал 2 pt"/>
    <w:basedOn w:val="a7"/>
    <w:uiPriority w:val="99"/>
    <w:rsid w:val="008D0C54"/>
    <w:rPr>
      <w:spacing w:val="40"/>
      <w:sz w:val="16"/>
      <w:szCs w:val="16"/>
    </w:rPr>
  </w:style>
  <w:style w:type="character" w:customStyle="1" w:styleId="9">
    <w:name w:val="Основной текст + 9"/>
    <w:aliases w:val="5 pt1,Курсив,Интервал 0 pt"/>
    <w:basedOn w:val="a7"/>
    <w:uiPriority w:val="99"/>
    <w:rsid w:val="008D0C54"/>
    <w:rPr>
      <w:i/>
      <w:iCs/>
      <w:spacing w:val="0"/>
      <w:sz w:val="19"/>
      <w:szCs w:val="19"/>
      <w:lang w:val="en-US"/>
    </w:rPr>
  </w:style>
  <w:style w:type="character" w:customStyle="1" w:styleId="0pt">
    <w:name w:val="Основной текст + Интервал 0 pt"/>
    <w:basedOn w:val="a7"/>
    <w:uiPriority w:val="99"/>
    <w:rsid w:val="008D0C54"/>
    <w:rPr>
      <w:spacing w:val="-10"/>
    </w:rPr>
  </w:style>
  <w:style w:type="character" w:customStyle="1" w:styleId="18">
    <w:name w:val="Основной текст1"/>
    <w:basedOn w:val="a7"/>
    <w:uiPriority w:val="99"/>
    <w:rsid w:val="008D0C54"/>
  </w:style>
  <w:style w:type="character" w:customStyle="1" w:styleId="23">
    <w:name w:val="Основной текст2"/>
    <w:basedOn w:val="a7"/>
    <w:uiPriority w:val="99"/>
    <w:rsid w:val="008D0C54"/>
  </w:style>
  <w:style w:type="paragraph" w:customStyle="1" w:styleId="17">
    <w:name w:val="Заголовок №1"/>
    <w:basedOn w:val="Normal"/>
    <w:link w:val="16"/>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0">
    <w:name w:val="Основной текст3"/>
    <w:basedOn w:val="Normal"/>
    <w:link w:val="a7"/>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9">
    <w:name w:val="Колонтитул"/>
    <w:basedOn w:val="Normal"/>
    <w:link w:val="a8"/>
    <w:uiPriority w:val="99"/>
    <w:rsid w:val="008D0C54"/>
    <w:pPr>
      <w:widowControl/>
      <w:shd w:val="clear" w:color="auto" w:fill="FFFFFF"/>
      <w:autoSpaceDE/>
      <w:autoSpaceDN/>
      <w:adjustRightInd/>
    </w:pPr>
    <w:rPr>
      <w:noProof/>
      <w:lang w:val="ru-RU" w:eastAsia="ru-RU"/>
    </w:rPr>
  </w:style>
  <w:style w:type="character" w:customStyle="1" w:styleId="ab">
    <w:name w:val="Цветовое выделение для Нормальный"/>
    <w:uiPriority w:val="99"/>
    <w:rsid w:val="008D0C54"/>
    <w:rPr>
      <w:rFonts w:ascii="Times New Roman" w:hAnsi="Times New Roman"/>
    </w:rPr>
  </w:style>
  <w:style w:type="paragraph" w:customStyle="1" w:styleId="Style6">
    <w:name w:val="Style6"/>
    <w:basedOn w:val="Normal"/>
    <w:uiPriority w:val="99"/>
    <w:rsid w:val="008D0C54"/>
    <w:pPr>
      <w:spacing w:line="311" w:lineRule="exact"/>
      <w:ind w:firstLine="686"/>
      <w:jc w:val="both"/>
    </w:pPr>
    <w:rPr>
      <w:sz w:val="24"/>
      <w:szCs w:val="24"/>
    </w:rPr>
  </w:style>
  <w:style w:type="character" w:customStyle="1" w:styleId="FontStyle13">
    <w:name w:val="Font Style13"/>
    <w:basedOn w:val="DefaultParagraphFont"/>
    <w:uiPriority w:val="99"/>
    <w:rsid w:val="008D0C54"/>
    <w:rPr>
      <w:rFonts w:ascii="Times New Roman" w:hAnsi="Times New Roman" w:cs="Times New Roman"/>
      <w:sz w:val="24"/>
      <w:szCs w:val="24"/>
    </w:rPr>
  </w:style>
  <w:style w:type="character" w:customStyle="1" w:styleId="FontStyle14">
    <w:name w:val="Font Style14"/>
    <w:basedOn w:val="DefaultParagraphFont"/>
    <w:uiPriority w:val="99"/>
    <w:rsid w:val="008D0C54"/>
    <w:rPr>
      <w:rFonts w:ascii="Times New Roman" w:hAnsi="Times New Roman" w:cs="Times New Roman"/>
      <w:b/>
      <w:bCs/>
      <w:sz w:val="24"/>
      <w:szCs w:val="24"/>
    </w:rPr>
  </w:style>
  <w:style w:type="paragraph" w:customStyle="1" w:styleId="bodytext0">
    <w:name w:val="body_text"/>
    <w:link w:val="bodytext1"/>
    <w:uiPriority w:val="99"/>
    <w:rsid w:val="008D0C54"/>
    <w:pPr>
      <w:ind w:firstLine="709"/>
      <w:jc w:val="both"/>
    </w:pPr>
    <w:rPr>
      <w:noProof/>
      <w:sz w:val="24"/>
      <w:szCs w:val="24"/>
    </w:rPr>
  </w:style>
  <w:style w:type="character" w:customStyle="1" w:styleId="bodytext1">
    <w:name w:val="body_text Знак"/>
    <w:link w:val="bodytext0"/>
    <w:uiPriority w:val="99"/>
    <w:locked/>
    <w:rsid w:val="008D0C54"/>
    <w:rPr>
      <w:rFonts w:eastAsia="Times New Roman"/>
      <w:noProof/>
      <w:sz w:val="24"/>
      <w:lang w:val="ru-RU" w:eastAsia="ru-RU"/>
    </w:rPr>
  </w:style>
  <w:style w:type="paragraph" w:customStyle="1" w:styleId="Zagolovoktabl">
    <w:name w:val="Zagolovok tabl"/>
    <w:basedOn w:val="Normal"/>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c">
    <w:name w:val="=ТАБЛ_ЦЕНТР"/>
    <w:link w:val="ad"/>
    <w:uiPriority w:val="99"/>
    <w:rsid w:val="008D0C54"/>
    <w:pPr>
      <w:spacing w:before="40" w:after="40"/>
      <w:jc w:val="center"/>
    </w:pPr>
    <w:rPr>
      <w:noProof/>
      <w:szCs w:val="24"/>
    </w:rPr>
  </w:style>
  <w:style w:type="character" w:customStyle="1" w:styleId="ad">
    <w:name w:val="=ТАБЛ_ЦЕНТР Знак"/>
    <w:link w:val="ac"/>
    <w:uiPriority w:val="99"/>
    <w:locked/>
    <w:rsid w:val="008D0C54"/>
    <w:rPr>
      <w:rFonts w:eastAsia="Times New Roman"/>
      <w:noProof/>
      <w:sz w:val="24"/>
      <w:lang w:val="ru-RU" w:eastAsia="ru-RU"/>
    </w:rPr>
  </w:style>
  <w:style w:type="character" w:customStyle="1" w:styleId="ae">
    <w:name w:val="Гипертекстовая ссылка"/>
    <w:basedOn w:val="DefaultParagraphFont"/>
    <w:uiPriority w:val="99"/>
    <w:rsid w:val="008D0C54"/>
    <w:rPr>
      <w:rFonts w:cs="Times New Roman"/>
      <w:color w:val="106BBE"/>
    </w:rPr>
  </w:style>
  <w:style w:type="character" w:customStyle="1" w:styleId="af">
    <w:name w:val="Символ сноски"/>
    <w:uiPriority w:val="99"/>
    <w:rsid w:val="008D0C54"/>
  </w:style>
  <w:style w:type="character" w:customStyle="1" w:styleId="ListParagraphChar">
    <w:name w:val="List Paragraph Char"/>
    <w:link w:val="ListParagraph"/>
    <w:uiPriority w:val="99"/>
    <w:locked/>
    <w:rsid w:val="008D0C54"/>
    <w:rPr>
      <w:rFonts w:ascii="Liberation Sans Narrow" w:hAnsi="Liberation Sans Narrow"/>
      <w:sz w:val="22"/>
      <w:lang w:val="ru-RU" w:eastAsia="ru-RU"/>
    </w:rPr>
  </w:style>
  <w:style w:type="paragraph" w:customStyle="1" w:styleId="af0">
    <w:name w:val="Заголовок статьи"/>
    <w:basedOn w:val="Normal"/>
    <w:next w:val="Normal"/>
    <w:uiPriority w:val="99"/>
    <w:rsid w:val="008D0C54"/>
    <w:pPr>
      <w:ind w:left="1612" w:hanging="892"/>
      <w:jc w:val="both"/>
    </w:pPr>
    <w:rPr>
      <w:rFonts w:ascii="Arial" w:hAnsi="Arial" w:cs="Arial"/>
      <w:sz w:val="24"/>
      <w:szCs w:val="24"/>
    </w:rPr>
  </w:style>
  <w:style w:type="paragraph" w:customStyle="1" w:styleId="formattext0">
    <w:name w:val="formattext"/>
    <w:basedOn w:val="Normal"/>
    <w:uiPriority w:val="99"/>
    <w:rsid w:val="008D0C54"/>
    <w:pPr>
      <w:widowControl/>
      <w:autoSpaceDE/>
      <w:autoSpaceDN/>
      <w:adjustRightInd/>
      <w:spacing w:before="100" w:beforeAutospacing="1" w:after="100" w:afterAutospacing="1"/>
    </w:pPr>
    <w:rPr>
      <w:sz w:val="24"/>
      <w:szCs w:val="24"/>
    </w:rPr>
  </w:style>
  <w:style w:type="paragraph" w:styleId="NoSpacing">
    <w:name w:val="No Spacing"/>
    <w:uiPriority w:val="99"/>
    <w:qFormat/>
    <w:rsid w:val="008D0C54"/>
    <w:rPr>
      <w:rFonts w:ascii="Calibri" w:hAnsi="Calibri"/>
    </w:rPr>
  </w:style>
  <w:style w:type="character" w:customStyle="1" w:styleId="af1">
    <w:name w:val="Цветовое выделение"/>
    <w:uiPriority w:val="99"/>
    <w:rsid w:val="008D0C54"/>
    <w:rPr>
      <w:b/>
      <w:color w:val="26282F"/>
    </w:rPr>
  </w:style>
  <w:style w:type="paragraph" w:customStyle="1" w:styleId="6">
    <w:name w:val="Основной текст6"/>
    <w:basedOn w:val="Normal"/>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Normal"/>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Normal"/>
    <w:uiPriority w:val="99"/>
    <w:rsid w:val="008D0C54"/>
    <w:pPr>
      <w:widowControl/>
      <w:autoSpaceDE/>
      <w:autoSpaceDN/>
      <w:adjustRightInd/>
      <w:spacing w:before="100" w:beforeAutospacing="1" w:after="100" w:afterAutospacing="1"/>
    </w:pPr>
    <w:rPr>
      <w:sz w:val="24"/>
      <w:szCs w:val="24"/>
    </w:rPr>
  </w:style>
  <w:style w:type="paragraph" w:customStyle="1" w:styleId="af2">
    <w:name w:val="Нормальный (таблица)"/>
    <w:basedOn w:val="Normal"/>
    <w:next w:val="Normal"/>
    <w:uiPriority w:val="99"/>
    <w:rsid w:val="008D0C54"/>
    <w:pPr>
      <w:widowControl/>
      <w:jc w:val="both"/>
    </w:pPr>
    <w:rPr>
      <w:rFonts w:ascii="Arial" w:hAnsi="Arial" w:cs="Arial"/>
      <w:sz w:val="24"/>
      <w:szCs w:val="24"/>
      <w:lang w:eastAsia="en-US"/>
    </w:rPr>
  </w:style>
  <w:style w:type="paragraph" w:customStyle="1" w:styleId="af3">
    <w:name w:val="Прижатый влево"/>
    <w:basedOn w:val="Normal"/>
    <w:next w:val="Normal"/>
    <w:uiPriority w:val="99"/>
    <w:rsid w:val="008D0C54"/>
    <w:pPr>
      <w:widowControl/>
    </w:pPr>
    <w:rPr>
      <w:rFonts w:ascii="Arial" w:hAnsi="Arial" w:cs="Arial"/>
      <w:sz w:val="24"/>
      <w:szCs w:val="24"/>
    </w:rPr>
  </w:style>
  <w:style w:type="character" w:customStyle="1" w:styleId="hl">
    <w:name w:val="hl"/>
    <w:basedOn w:val="DefaultParagraphFont"/>
    <w:uiPriority w:val="99"/>
    <w:rsid w:val="008D0C54"/>
    <w:rPr>
      <w:rFonts w:cs="Times New Roman"/>
    </w:rPr>
  </w:style>
  <w:style w:type="numbering" w:customStyle="1" w:styleId="3">
    <w:name w:val="Стиль3"/>
    <w:rsid w:val="006D6EC2"/>
    <w:pPr>
      <w:numPr>
        <w:numId w:val="10"/>
      </w:numPr>
    </w:pPr>
  </w:style>
</w:styles>
</file>

<file path=word/webSettings.xml><?xml version="1.0" encoding="utf-8"?>
<w:webSettings xmlns:r="http://schemas.openxmlformats.org/officeDocument/2006/relationships" xmlns:w="http://schemas.openxmlformats.org/wordprocessingml/2006/main">
  <w:divs>
    <w:div w:id="1121221774">
      <w:marLeft w:val="0"/>
      <w:marRight w:val="0"/>
      <w:marTop w:val="0"/>
      <w:marBottom w:val="0"/>
      <w:divBdr>
        <w:top w:val="none" w:sz="0" w:space="0" w:color="auto"/>
        <w:left w:val="none" w:sz="0" w:space="0" w:color="auto"/>
        <w:bottom w:val="none" w:sz="0" w:space="0" w:color="auto"/>
        <w:right w:val="none" w:sz="0" w:space="0" w:color="auto"/>
      </w:divBdr>
    </w:div>
    <w:div w:id="1121221775">
      <w:marLeft w:val="0"/>
      <w:marRight w:val="0"/>
      <w:marTop w:val="0"/>
      <w:marBottom w:val="0"/>
      <w:divBdr>
        <w:top w:val="none" w:sz="0" w:space="0" w:color="auto"/>
        <w:left w:val="none" w:sz="0" w:space="0" w:color="auto"/>
        <w:bottom w:val="none" w:sz="0" w:space="0" w:color="auto"/>
        <w:right w:val="none" w:sz="0" w:space="0" w:color="auto"/>
      </w:divBdr>
    </w:div>
    <w:div w:id="1121221776">
      <w:marLeft w:val="0"/>
      <w:marRight w:val="0"/>
      <w:marTop w:val="0"/>
      <w:marBottom w:val="0"/>
      <w:divBdr>
        <w:top w:val="none" w:sz="0" w:space="0" w:color="auto"/>
        <w:left w:val="none" w:sz="0" w:space="0" w:color="auto"/>
        <w:bottom w:val="none" w:sz="0" w:space="0" w:color="auto"/>
        <w:right w:val="none" w:sz="0" w:space="0" w:color="auto"/>
      </w:divBdr>
    </w:div>
    <w:div w:id="1121221777">
      <w:marLeft w:val="0"/>
      <w:marRight w:val="0"/>
      <w:marTop w:val="0"/>
      <w:marBottom w:val="0"/>
      <w:divBdr>
        <w:top w:val="none" w:sz="0" w:space="0" w:color="auto"/>
        <w:left w:val="none" w:sz="0" w:space="0" w:color="auto"/>
        <w:bottom w:val="none" w:sz="0" w:space="0" w:color="auto"/>
        <w:right w:val="none" w:sz="0" w:space="0" w:color="auto"/>
      </w:divBdr>
    </w:div>
    <w:div w:id="1121221778">
      <w:marLeft w:val="0"/>
      <w:marRight w:val="0"/>
      <w:marTop w:val="0"/>
      <w:marBottom w:val="0"/>
      <w:divBdr>
        <w:top w:val="none" w:sz="0" w:space="0" w:color="auto"/>
        <w:left w:val="none" w:sz="0" w:space="0" w:color="auto"/>
        <w:bottom w:val="none" w:sz="0" w:space="0" w:color="auto"/>
        <w:right w:val="none" w:sz="0" w:space="0" w:color="auto"/>
      </w:divBdr>
    </w:div>
    <w:div w:id="1121221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116</Pages>
  <Words>-32766</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Сирота</cp:lastModifiedBy>
  <cp:revision>2</cp:revision>
  <dcterms:created xsi:type="dcterms:W3CDTF">2019-02-28T20:05:00Z</dcterms:created>
  <dcterms:modified xsi:type="dcterms:W3CDTF">2019-02-28T20:05:00Z</dcterms:modified>
</cp:coreProperties>
</file>