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53" w:rsidRPr="00921A1F" w:rsidRDefault="00575553" w:rsidP="00921A1F">
      <w:pPr>
        <w:pStyle w:val="ConsPlusTitle"/>
        <w:jc w:val="center"/>
        <w:outlineLvl w:val="0"/>
        <w:rPr>
          <w:sz w:val="22"/>
          <w:szCs w:val="22"/>
        </w:rPr>
      </w:pPr>
      <w:r w:rsidRPr="00921A1F">
        <w:rPr>
          <w:sz w:val="22"/>
          <w:szCs w:val="22"/>
        </w:rPr>
        <w:t>ПРАВИТЕЛЬСТВО РОССИЙСКОЙ ФЕДЕРАЦИИ</w:t>
      </w:r>
    </w:p>
    <w:p w:rsidR="00575553" w:rsidRPr="00921A1F" w:rsidRDefault="00575553" w:rsidP="00921A1F">
      <w:pPr>
        <w:pStyle w:val="ConsPlusTitle"/>
        <w:jc w:val="center"/>
        <w:rPr>
          <w:sz w:val="22"/>
          <w:szCs w:val="22"/>
        </w:rPr>
      </w:pPr>
    </w:p>
    <w:p w:rsidR="00575553" w:rsidRPr="00921A1F" w:rsidRDefault="00575553" w:rsidP="00921A1F">
      <w:pPr>
        <w:pStyle w:val="ConsPlusTitle"/>
        <w:jc w:val="center"/>
        <w:rPr>
          <w:sz w:val="22"/>
          <w:szCs w:val="22"/>
        </w:rPr>
      </w:pPr>
      <w:r w:rsidRPr="00921A1F">
        <w:rPr>
          <w:sz w:val="22"/>
          <w:szCs w:val="22"/>
        </w:rPr>
        <w:t>ПОСТАНОВЛЕНИЕ</w:t>
      </w:r>
    </w:p>
    <w:p w:rsidR="00575553" w:rsidRPr="00921A1F" w:rsidRDefault="00575553" w:rsidP="00921A1F">
      <w:pPr>
        <w:pStyle w:val="ConsPlusTitle"/>
        <w:jc w:val="center"/>
        <w:rPr>
          <w:sz w:val="22"/>
          <w:szCs w:val="22"/>
        </w:rPr>
      </w:pPr>
      <w:r w:rsidRPr="00921A1F">
        <w:rPr>
          <w:sz w:val="22"/>
          <w:szCs w:val="22"/>
        </w:rPr>
        <w:t xml:space="preserve">от 11 мая </w:t>
      </w:r>
      <w:smartTag w:uri="urn:schemas-microsoft-com:office:smarttags" w:element="metricconverter">
        <w:smartTagPr>
          <w:attr w:name="ProductID" w:val="2001 г"/>
        </w:smartTagPr>
        <w:r w:rsidRPr="00921A1F">
          <w:rPr>
            <w:sz w:val="22"/>
            <w:szCs w:val="22"/>
          </w:rPr>
          <w:t>2001 г</w:t>
        </w:r>
      </w:smartTag>
      <w:r w:rsidRPr="00921A1F">
        <w:rPr>
          <w:sz w:val="22"/>
          <w:szCs w:val="22"/>
        </w:rPr>
        <w:t>. N 369</w:t>
      </w:r>
    </w:p>
    <w:p w:rsidR="00575553" w:rsidRPr="00921A1F" w:rsidRDefault="00575553" w:rsidP="00921A1F">
      <w:pPr>
        <w:pStyle w:val="ConsPlusTitle"/>
        <w:jc w:val="center"/>
        <w:rPr>
          <w:sz w:val="22"/>
          <w:szCs w:val="22"/>
        </w:rPr>
      </w:pPr>
    </w:p>
    <w:p w:rsidR="00575553" w:rsidRPr="00921A1F" w:rsidRDefault="00575553" w:rsidP="00921A1F">
      <w:pPr>
        <w:pStyle w:val="ConsPlusTitle"/>
        <w:jc w:val="center"/>
        <w:rPr>
          <w:sz w:val="22"/>
          <w:szCs w:val="22"/>
        </w:rPr>
      </w:pPr>
      <w:r w:rsidRPr="00921A1F">
        <w:rPr>
          <w:sz w:val="22"/>
          <w:szCs w:val="22"/>
        </w:rPr>
        <w:t>ОБ УТВЕРЖДЕНИИ ПРАВИЛ</w:t>
      </w:r>
    </w:p>
    <w:p w:rsidR="00575553" w:rsidRPr="00921A1F" w:rsidRDefault="00575553" w:rsidP="00921A1F">
      <w:pPr>
        <w:pStyle w:val="ConsPlusTitle"/>
        <w:jc w:val="center"/>
        <w:rPr>
          <w:sz w:val="22"/>
          <w:szCs w:val="22"/>
        </w:rPr>
      </w:pPr>
      <w:r w:rsidRPr="00921A1F">
        <w:rPr>
          <w:sz w:val="22"/>
          <w:szCs w:val="22"/>
        </w:rPr>
        <w:t>ОБРАЩЕНИЯ С ЛОМОМ И ОТХОДАМИ ЧЕРНЫХ МЕТАЛЛОВ</w:t>
      </w:r>
    </w:p>
    <w:p w:rsidR="00575553" w:rsidRPr="00921A1F" w:rsidRDefault="00575553" w:rsidP="00921A1F">
      <w:pPr>
        <w:pStyle w:val="ConsPlusTitle"/>
        <w:jc w:val="center"/>
        <w:rPr>
          <w:sz w:val="22"/>
          <w:szCs w:val="22"/>
        </w:rPr>
      </w:pPr>
      <w:r w:rsidRPr="00921A1F">
        <w:rPr>
          <w:sz w:val="22"/>
          <w:szCs w:val="22"/>
        </w:rPr>
        <w:t>И ИХ ОТЧУЖДЕНИЯ</w:t>
      </w:r>
    </w:p>
    <w:p w:rsidR="00575553" w:rsidRPr="00921A1F" w:rsidRDefault="00575553" w:rsidP="00921A1F">
      <w:pPr>
        <w:pStyle w:val="ConsPlusNormal"/>
        <w:jc w:val="center"/>
        <w:rPr>
          <w:sz w:val="22"/>
          <w:szCs w:val="22"/>
        </w:rPr>
      </w:pPr>
      <w:r w:rsidRPr="00921A1F">
        <w:rPr>
          <w:sz w:val="22"/>
          <w:szCs w:val="22"/>
        </w:rPr>
        <w:t xml:space="preserve"> (в ред. Постановлений Правительства РФ от 03.10.2002 N 731,</w:t>
      </w:r>
    </w:p>
    <w:p w:rsidR="00575553" w:rsidRPr="00921A1F" w:rsidRDefault="00575553" w:rsidP="00921A1F">
      <w:pPr>
        <w:pStyle w:val="ConsPlusNormal"/>
        <w:jc w:val="center"/>
        <w:rPr>
          <w:sz w:val="22"/>
          <w:szCs w:val="22"/>
        </w:rPr>
      </w:pPr>
      <w:r w:rsidRPr="00921A1F">
        <w:rPr>
          <w:sz w:val="22"/>
          <w:szCs w:val="22"/>
        </w:rPr>
        <w:t>от 12.12.2012 N 1287, от 10.12.2016 N 1338, от 15.12.2016 N 1367,</w:t>
      </w:r>
    </w:p>
    <w:p w:rsidR="00575553" w:rsidRPr="00921A1F" w:rsidRDefault="00575553" w:rsidP="00921A1F">
      <w:pPr>
        <w:pStyle w:val="ConsPlusNormal"/>
        <w:jc w:val="center"/>
        <w:rPr>
          <w:sz w:val="22"/>
          <w:szCs w:val="22"/>
        </w:rPr>
      </w:pPr>
      <w:r w:rsidRPr="00921A1F">
        <w:rPr>
          <w:sz w:val="22"/>
          <w:szCs w:val="22"/>
        </w:rPr>
        <w:t>с изм., внесенными решением Верховного Суда РФ</w:t>
      </w:r>
    </w:p>
    <w:p w:rsidR="00575553" w:rsidRPr="00921A1F" w:rsidRDefault="00575553" w:rsidP="00921A1F">
      <w:pPr>
        <w:pStyle w:val="ConsPlusNormal"/>
        <w:jc w:val="center"/>
        <w:rPr>
          <w:sz w:val="22"/>
          <w:szCs w:val="22"/>
        </w:rPr>
      </w:pPr>
      <w:r w:rsidRPr="00921A1F">
        <w:rPr>
          <w:sz w:val="22"/>
          <w:szCs w:val="22"/>
        </w:rPr>
        <w:t>от 14.04.2003 N ГКПИ 03-151)</w:t>
      </w:r>
    </w:p>
    <w:p w:rsidR="00575553" w:rsidRPr="00921A1F" w:rsidRDefault="00575553" w:rsidP="00921A1F">
      <w:pPr>
        <w:pStyle w:val="ConsPlusNormal"/>
        <w:jc w:val="center"/>
        <w:rPr>
          <w:sz w:val="22"/>
          <w:szCs w:val="22"/>
        </w:rPr>
      </w:pPr>
    </w:p>
    <w:p w:rsidR="00575553" w:rsidRPr="00921A1F" w:rsidRDefault="00575553" w:rsidP="00921A1F">
      <w:pPr>
        <w:pStyle w:val="ConsPlusNormal"/>
        <w:ind w:firstLine="540"/>
        <w:jc w:val="both"/>
        <w:rPr>
          <w:sz w:val="22"/>
          <w:szCs w:val="22"/>
        </w:rPr>
      </w:pPr>
      <w:r w:rsidRPr="00921A1F">
        <w:rPr>
          <w:sz w:val="22"/>
          <w:szCs w:val="22"/>
        </w:rPr>
        <w:t>В соответствии с Федеральным законом "Об отходах производства и потребления" Правительство Российской Федерации постановляет:</w:t>
      </w:r>
    </w:p>
    <w:p w:rsidR="00575553" w:rsidRPr="00921A1F" w:rsidRDefault="00575553" w:rsidP="00921A1F">
      <w:pPr>
        <w:pStyle w:val="ConsPlusNormal"/>
        <w:ind w:firstLine="540"/>
        <w:jc w:val="both"/>
        <w:rPr>
          <w:sz w:val="22"/>
          <w:szCs w:val="22"/>
        </w:rPr>
      </w:pPr>
      <w:r w:rsidRPr="00921A1F">
        <w:rPr>
          <w:sz w:val="22"/>
          <w:szCs w:val="22"/>
        </w:rPr>
        <w:t xml:space="preserve">1. Утвердить прилагаемые </w:t>
      </w:r>
      <w:hyperlink w:anchor="Par34" w:tooltip="ПРАВИЛА" w:history="1">
        <w:r w:rsidRPr="00921A1F">
          <w:rPr>
            <w:sz w:val="22"/>
            <w:szCs w:val="22"/>
          </w:rPr>
          <w:t>Правила</w:t>
        </w:r>
      </w:hyperlink>
      <w:r w:rsidRPr="00921A1F">
        <w:rPr>
          <w:sz w:val="22"/>
          <w:szCs w:val="22"/>
        </w:rPr>
        <w:t xml:space="preserve"> обращения с ломом и отходами черных металлов и их отчуждения.</w:t>
      </w:r>
    </w:p>
    <w:p w:rsidR="00575553" w:rsidRPr="00921A1F" w:rsidRDefault="00575553" w:rsidP="00921A1F">
      <w:pPr>
        <w:pStyle w:val="ConsPlusNormal"/>
        <w:ind w:firstLine="540"/>
        <w:jc w:val="both"/>
        <w:rPr>
          <w:sz w:val="22"/>
          <w:szCs w:val="22"/>
        </w:rPr>
      </w:pPr>
      <w:r w:rsidRPr="00921A1F">
        <w:rPr>
          <w:sz w:val="22"/>
          <w:szCs w:val="22"/>
        </w:rPr>
        <w:t xml:space="preserve">2. Установить, что контроль за соблюдением настоящих </w:t>
      </w:r>
      <w:hyperlink w:anchor="Par34" w:tooltip="ПРАВИЛА" w:history="1">
        <w:r w:rsidRPr="00921A1F">
          <w:rPr>
            <w:sz w:val="22"/>
            <w:szCs w:val="22"/>
          </w:rPr>
          <w:t>Правил</w:t>
        </w:r>
      </w:hyperlink>
      <w:r w:rsidRPr="00921A1F">
        <w:rPr>
          <w:sz w:val="22"/>
          <w:szCs w:val="22"/>
        </w:rPr>
        <w:t xml:space="preserve"> осуществляют Министерство внутренних дел Российской Федерации, Министерство природных ресурсов Российской Федерации и органы исполнительной власти субъектов Российской Федерации в пределах своей компетенции.</w:t>
      </w:r>
    </w:p>
    <w:p w:rsidR="00575553" w:rsidRPr="00921A1F" w:rsidRDefault="00575553" w:rsidP="00921A1F">
      <w:pPr>
        <w:pStyle w:val="ConsPlusNormal"/>
        <w:jc w:val="both"/>
        <w:rPr>
          <w:sz w:val="22"/>
          <w:szCs w:val="22"/>
        </w:rPr>
      </w:pPr>
      <w:r w:rsidRPr="00921A1F">
        <w:rPr>
          <w:sz w:val="22"/>
          <w:szCs w:val="22"/>
        </w:rPr>
        <w:t>(в ред. Постановления Правительства РФ от 10.12.2016 N 1338)</w:t>
      </w:r>
    </w:p>
    <w:p w:rsidR="00575553" w:rsidRPr="00921A1F" w:rsidRDefault="00575553" w:rsidP="00921A1F">
      <w:pPr>
        <w:pStyle w:val="ConsPlusNormal"/>
        <w:ind w:firstLine="540"/>
        <w:jc w:val="both"/>
        <w:rPr>
          <w:sz w:val="22"/>
          <w:szCs w:val="22"/>
        </w:rPr>
      </w:pPr>
      <w:r w:rsidRPr="00921A1F">
        <w:rPr>
          <w:sz w:val="22"/>
          <w:szCs w:val="22"/>
        </w:rPr>
        <w:t xml:space="preserve">3. Федеральным органам исполнительной власти Российской Федерации привести свои нормативные акты в соответствие с настоящими </w:t>
      </w:r>
      <w:hyperlink w:anchor="Par34" w:tooltip="ПРАВИЛА" w:history="1">
        <w:r w:rsidRPr="00921A1F">
          <w:rPr>
            <w:sz w:val="22"/>
            <w:szCs w:val="22"/>
          </w:rPr>
          <w:t>Правилами.</w:t>
        </w:r>
      </w:hyperlink>
    </w:p>
    <w:p w:rsidR="00575553" w:rsidRPr="00921A1F" w:rsidRDefault="00575553" w:rsidP="00921A1F">
      <w:pPr>
        <w:pStyle w:val="ConsPlusNormal"/>
        <w:rPr>
          <w:sz w:val="22"/>
          <w:szCs w:val="22"/>
        </w:rPr>
      </w:pPr>
    </w:p>
    <w:p w:rsidR="00575553" w:rsidRPr="00921A1F" w:rsidRDefault="00575553" w:rsidP="00921A1F">
      <w:pPr>
        <w:pStyle w:val="ConsPlusNormal"/>
        <w:jc w:val="right"/>
        <w:rPr>
          <w:sz w:val="22"/>
          <w:szCs w:val="22"/>
        </w:rPr>
      </w:pPr>
      <w:r w:rsidRPr="00921A1F">
        <w:rPr>
          <w:sz w:val="22"/>
          <w:szCs w:val="22"/>
        </w:rPr>
        <w:t>Председатель Правительства</w:t>
      </w:r>
    </w:p>
    <w:p w:rsidR="00575553" w:rsidRPr="00921A1F" w:rsidRDefault="00575553" w:rsidP="00921A1F">
      <w:pPr>
        <w:pStyle w:val="ConsPlusNormal"/>
        <w:jc w:val="right"/>
        <w:rPr>
          <w:sz w:val="22"/>
          <w:szCs w:val="22"/>
        </w:rPr>
      </w:pPr>
      <w:r w:rsidRPr="00921A1F">
        <w:rPr>
          <w:sz w:val="22"/>
          <w:szCs w:val="22"/>
        </w:rPr>
        <w:t>Российской Федерации</w:t>
      </w:r>
    </w:p>
    <w:p w:rsidR="00575553" w:rsidRPr="00921A1F" w:rsidRDefault="00575553" w:rsidP="00921A1F">
      <w:pPr>
        <w:pStyle w:val="ConsPlusNormal"/>
        <w:jc w:val="right"/>
        <w:rPr>
          <w:sz w:val="22"/>
          <w:szCs w:val="22"/>
        </w:rPr>
      </w:pPr>
      <w:r w:rsidRPr="00921A1F">
        <w:rPr>
          <w:sz w:val="22"/>
          <w:szCs w:val="22"/>
        </w:rPr>
        <w:t>М.КАСЬЯНОВ</w:t>
      </w:r>
    </w:p>
    <w:p w:rsidR="00575553" w:rsidRPr="00921A1F" w:rsidRDefault="00575553" w:rsidP="00921A1F">
      <w:pPr>
        <w:pStyle w:val="ConsPlusNormal"/>
        <w:rPr>
          <w:sz w:val="22"/>
          <w:szCs w:val="22"/>
        </w:rPr>
      </w:pPr>
    </w:p>
    <w:p w:rsidR="00575553" w:rsidRPr="00921A1F" w:rsidRDefault="00575553" w:rsidP="00921A1F">
      <w:pPr>
        <w:pStyle w:val="ConsPlusNormal"/>
        <w:jc w:val="right"/>
        <w:outlineLvl w:val="0"/>
        <w:rPr>
          <w:sz w:val="22"/>
          <w:szCs w:val="22"/>
        </w:rPr>
      </w:pPr>
      <w:r w:rsidRPr="00921A1F">
        <w:rPr>
          <w:sz w:val="22"/>
          <w:szCs w:val="22"/>
        </w:rPr>
        <w:t>Утверждены</w:t>
      </w:r>
    </w:p>
    <w:p w:rsidR="00575553" w:rsidRPr="00921A1F" w:rsidRDefault="00575553" w:rsidP="00921A1F">
      <w:pPr>
        <w:pStyle w:val="ConsPlusNormal"/>
        <w:jc w:val="right"/>
        <w:rPr>
          <w:sz w:val="22"/>
          <w:szCs w:val="22"/>
        </w:rPr>
      </w:pPr>
      <w:r w:rsidRPr="00921A1F">
        <w:rPr>
          <w:sz w:val="22"/>
          <w:szCs w:val="22"/>
        </w:rPr>
        <w:t>Постановлением Правительства</w:t>
      </w:r>
    </w:p>
    <w:p w:rsidR="00575553" w:rsidRPr="00921A1F" w:rsidRDefault="00575553" w:rsidP="00921A1F">
      <w:pPr>
        <w:pStyle w:val="ConsPlusNormal"/>
        <w:jc w:val="right"/>
        <w:rPr>
          <w:sz w:val="22"/>
          <w:szCs w:val="22"/>
        </w:rPr>
      </w:pPr>
      <w:r w:rsidRPr="00921A1F">
        <w:rPr>
          <w:sz w:val="22"/>
          <w:szCs w:val="22"/>
        </w:rPr>
        <w:t>Российской Федерации</w:t>
      </w:r>
    </w:p>
    <w:p w:rsidR="00575553" w:rsidRPr="00921A1F" w:rsidRDefault="00575553" w:rsidP="00921A1F">
      <w:pPr>
        <w:pStyle w:val="ConsPlusNormal"/>
        <w:jc w:val="right"/>
        <w:rPr>
          <w:sz w:val="22"/>
          <w:szCs w:val="22"/>
        </w:rPr>
      </w:pPr>
      <w:r w:rsidRPr="00921A1F">
        <w:rPr>
          <w:sz w:val="22"/>
          <w:szCs w:val="22"/>
        </w:rPr>
        <w:t xml:space="preserve">от 11 мая </w:t>
      </w:r>
      <w:smartTag w:uri="urn:schemas-microsoft-com:office:smarttags" w:element="metricconverter">
        <w:smartTagPr>
          <w:attr w:name="ProductID" w:val="2001 г"/>
        </w:smartTagPr>
        <w:r w:rsidRPr="00921A1F">
          <w:rPr>
            <w:sz w:val="22"/>
            <w:szCs w:val="22"/>
          </w:rPr>
          <w:t>2001 г</w:t>
        </w:r>
      </w:smartTag>
      <w:r w:rsidRPr="00921A1F">
        <w:rPr>
          <w:sz w:val="22"/>
          <w:szCs w:val="22"/>
        </w:rPr>
        <w:t>. N 369</w:t>
      </w:r>
    </w:p>
    <w:p w:rsidR="00575553" w:rsidRPr="00921A1F" w:rsidRDefault="00575553" w:rsidP="00921A1F">
      <w:pPr>
        <w:pStyle w:val="ConsPlusNormal"/>
        <w:rPr>
          <w:sz w:val="22"/>
          <w:szCs w:val="22"/>
        </w:rPr>
      </w:pPr>
    </w:p>
    <w:p w:rsidR="00575553" w:rsidRPr="00921A1F" w:rsidRDefault="00575553" w:rsidP="00921A1F">
      <w:pPr>
        <w:pStyle w:val="ConsPlusTitle"/>
        <w:jc w:val="center"/>
        <w:rPr>
          <w:sz w:val="22"/>
          <w:szCs w:val="22"/>
        </w:rPr>
      </w:pPr>
      <w:bookmarkStart w:id="0" w:name="Par34"/>
      <w:bookmarkEnd w:id="0"/>
      <w:r w:rsidRPr="00921A1F">
        <w:rPr>
          <w:sz w:val="22"/>
          <w:szCs w:val="22"/>
        </w:rPr>
        <w:t>ПРАВИЛА</w:t>
      </w:r>
    </w:p>
    <w:p w:rsidR="00575553" w:rsidRPr="00921A1F" w:rsidRDefault="00575553" w:rsidP="00921A1F">
      <w:pPr>
        <w:pStyle w:val="ConsPlusTitle"/>
        <w:jc w:val="center"/>
        <w:rPr>
          <w:sz w:val="22"/>
          <w:szCs w:val="22"/>
        </w:rPr>
      </w:pPr>
      <w:r w:rsidRPr="00921A1F">
        <w:rPr>
          <w:sz w:val="22"/>
          <w:szCs w:val="22"/>
        </w:rPr>
        <w:t>ОБРАЩЕНИЯ С ЛОМОМ И ОТХОДАМИ ЧЕРНЫХ МЕТАЛЛОВ</w:t>
      </w:r>
    </w:p>
    <w:p w:rsidR="00575553" w:rsidRPr="00921A1F" w:rsidRDefault="00575553" w:rsidP="00921A1F">
      <w:pPr>
        <w:pStyle w:val="ConsPlusTitle"/>
        <w:jc w:val="center"/>
        <w:rPr>
          <w:sz w:val="22"/>
          <w:szCs w:val="22"/>
        </w:rPr>
      </w:pPr>
      <w:r w:rsidRPr="00921A1F">
        <w:rPr>
          <w:sz w:val="22"/>
          <w:szCs w:val="22"/>
        </w:rPr>
        <w:t>И ИХ ОТЧУЖДЕНИЯ</w:t>
      </w:r>
    </w:p>
    <w:p w:rsidR="00575553" w:rsidRPr="00921A1F" w:rsidRDefault="00575553" w:rsidP="00921A1F">
      <w:pPr>
        <w:pStyle w:val="ConsPlusNormal"/>
        <w:jc w:val="center"/>
        <w:rPr>
          <w:sz w:val="22"/>
          <w:szCs w:val="22"/>
        </w:rPr>
      </w:pPr>
      <w:r w:rsidRPr="00921A1F">
        <w:rPr>
          <w:sz w:val="22"/>
          <w:szCs w:val="22"/>
        </w:rPr>
        <w:t xml:space="preserve"> (в ред. Постановлений Правительства РФ от 03.10.2002 N 731,</w:t>
      </w:r>
    </w:p>
    <w:p w:rsidR="00575553" w:rsidRPr="00921A1F" w:rsidRDefault="00575553" w:rsidP="00921A1F">
      <w:pPr>
        <w:pStyle w:val="ConsPlusNormal"/>
        <w:jc w:val="center"/>
        <w:rPr>
          <w:sz w:val="22"/>
          <w:szCs w:val="22"/>
        </w:rPr>
      </w:pPr>
      <w:r w:rsidRPr="00921A1F">
        <w:rPr>
          <w:sz w:val="22"/>
          <w:szCs w:val="22"/>
        </w:rPr>
        <w:t>от 12.12.2012 N 1287, от 15.12.2016 N 1367,</w:t>
      </w:r>
    </w:p>
    <w:p w:rsidR="00575553" w:rsidRPr="00921A1F" w:rsidRDefault="00575553" w:rsidP="00921A1F">
      <w:pPr>
        <w:pStyle w:val="ConsPlusNormal"/>
        <w:jc w:val="center"/>
        <w:rPr>
          <w:sz w:val="22"/>
          <w:szCs w:val="22"/>
        </w:rPr>
      </w:pPr>
      <w:r w:rsidRPr="00921A1F">
        <w:rPr>
          <w:sz w:val="22"/>
          <w:szCs w:val="22"/>
        </w:rPr>
        <w:t>с изм., внесенными решением Верховного Суда РФ</w:t>
      </w:r>
    </w:p>
    <w:p w:rsidR="00575553" w:rsidRPr="00921A1F" w:rsidRDefault="00575553" w:rsidP="00921A1F">
      <w:pPr>
        <w:pStyle w:val="ConsPlusNormal"/>
        <w:jc w:val="center"/>
        <w:rPr>
          <w:sz w:val="22"/>
          <w:szCs w:val="22"/>
        </w:rPr>
      </w:pPr>
      <w:r w:rsidRPr="00921A1F">
        <w:rPr>
          <w:sz w:val="22"/>
          <w:szCs w:val="22"/>
        </w:rPr>
        <w:t>от 14.04.2003 N ГКПИ 03-151)</w:t>
      </w: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I. Общие положения</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r w:rsidRPr="00921A1F">
        <w:rPr>
          <w:sz w:val="22"/>
          <w:szCs w:val="22"/>
        </w:rPr>
        <w:t>1. Настоящие Правила определяют порядок обращения (приема, учета, хранения, транспортировки) и отчуждения лома и отходов черных металлов на территории Российской Федерации.</w:t>
      </w:r>
    </w:p>
    <w:p w:rsidR="00575553" w:rsidRPr="00921A1F" w:rsidRDefault="00575553" w:rsidP="00921A1F">
      <w:pPr>
        <w:pStyle w:val="ConsPlusNormal"/>
        <w:ind w:firstLine="540"/>
        <w:jc w:val="both"/>
        <w:rPr>
          <w:sz w:val="22"/>
          <w:szCs w:val="22"/>
        </w:rPr>
      </w:pPr>
      <w:r w:rsidRPr="00921A1F">
        <w:rPr>
          <w:sz w:val="22"/>
          <w:szCs w:val="22"/>
        </w:rPr>
        <w:t>2. Физические лица осуществляют отчуждение лома и отходов черных металлов с указанием основания возникновения права собственности на такие лом и отходы.</w:t>
      </w:r>
    </w:p>
    <w:p w:rsidR="00575553" w:rsidRPr="00921A1F" w:rsidRDefault="00575553" w:rsidP="00921A1F">
      <w:pPr>
        <w:pStyle w:val="ConsPlusNormal"/>
        <w:ind w:firstLine="540"/>
        <w:jc w:val="both"/>
        <w:rPr>
          <w:sz w:val="22"/>
          <w:szCs w:val="22"/>
        </w:rPr>
      </w:pPr>
      <w:r w:rsidRPr="00921A1F">
        <w:rPr>
          <w:sz w:val="22"/>
          <w:szCs w:val="22"/>
        </w:rPr>
        <w:t>3. Юридические лица и индивидуальные предприниматели осуществляют обращение с ломом и отходами черных металлов, образовавшимися у них в процессе производства и потребления либо ими приобретенными, и их отчуждение в случае, если имеются документы, подтверждающие их право собственности на указанные лом и отходы.</w:t>
      </w:r>
    </w:p>
    <w:p w:rsidR="00575553" w:rsidRDefault="00575553" w:rsidP="00921A1F">
      <w:pPr>
        <w:pStyle w:val="ConsPlusNormal"/>
        <w:rPr>
          <w:sz w:val="22"/>
          <w:szCs w:val="22"/>
        </w:rPr>
      </w:pPr>
    </w:p>
    <w:p w:rsidR="00575553" w:rsidRDefault="00575553" w:rsidP="00921A1F">
      <w:pPr>
        <w:pStyle w:val="ConsPlusNormal"/>
        <w:rPr>
          <w:sz w:val="22"/>
          <w:szCs w:val="22"/>
        </w:rPr>
      </w:pPr>
    </w:p>
    <w:p w:rsidR="00575553" w:rsidRDefault="00575553" w:rsidP="00921A1F">
      <w:pPr>
        <w:pStyle w:val="ConsPlusNormal"/>
        <w:rPr>
          <w:sz w:val="22"/>
          <w:szCs w:val="22"/>
        </w:rPr>
      </w:pP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II. Требования к организации</w:t>
      </w:r>
    </w:p>
    <w:p w:rsidR="00575553" w:rsidRPr="00921A1F" w:rsidRDefault="00575553" w:rsidP="00921A1F">
      <w:pPr>
        <w:pStyle w:val="ConsPlusNormal"/>
        <w:jc w:val="center"/>
        <w:rPr>
          <w:sz w:val="22"/>
          <w:szCs w:val="22"/>
        </w:rPr>
      </w:pPr>
      <w:r w:rsidRPr="00921A1F">
        <w:rPr>
          <w:sz w:val="22"/>
          <w:szCs w:val="22"/>
        </w:rPr>
        <w:t>приема лома и отходов черных металлов</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bookmarkStart w:id="1" w:name="Par52"/>
      <w:bookmarkEnd w:id="1"/>
      <w:r w:rsidRPr="00921A1F">
        <w:rPr>
          <w:sz w:val="22"/>
          <w:szCs w:val="22"/>
        </w:rPr>
        <w:t>4. Юридическое лицо и индивидуальный предприниматель, осуществляющие прием лома и отходов черных металлов, должны обеспечить наличие на каждом объекте по приему указанных лома и отходов в доступном для обозрения месте следующей информации:</w:t>
      </w:r>
    </w:p>
    <w:p w:rsidR="00575553" w:rsidRPr="00921A1F" w:rsidRDefault="00575553" w:rsidP="00921A1F">
      <w:pPr>
        <w:pStyle w:val="ConsPlusNormal"/>
        <w:ind w:firstLine="540"/>
        <w:jc w:val="both"/>
        <w:rPr>
          <w:sz w:val="22"/>
          <w:szCs w:val="22"/>
        </w:rPr>
      </w:pPr>
      <w:r w:rsidRPr="00921A1F">
        <w:rPr>
          <w:sz w:val="22"/>
          <w:szCs w:val="22"/>
        </w:rPr>
        <w:t>а) наименование юридического лица или фамилия, имя, отчество индивидуального предпринимателя, номера их телефонов;</w:t>
      </w:r>
    </w:p>
    <w:p w:rsidR="00575553" w:rsidRPr="00921A1F" w:rsidRDefault="00575553" w:rsidP="00921A1F">
      <w:pPr>
        <w:pStyle w:val="ConsPlusNormal"/>
        <w:ind w:firstLine="540"/>
        <w:jc w:val="both"/>
        <w:rPr>
          <w:sz w:val="22"/>
          <w:szCs w:val="22"/>
        </w:rPr>
      </w:pPr>
      <w:r w:rsidRPr="00921A1F">
        <w:rPr>
          <w:sz w:val="22"/>
          <w:szCs w:val="22"/>
        </w:rPr>
        <w:t>б) для юридических лиц - данные о лице, ответственном за прием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в) распорядок работы;</w:t>
      </w:r>
    </w:p>
    <w:p w:rsidR="00575553" w:rsidRPr="00921A1F" w:rsidRDefault="00575553" w:rsidP="00921A1F">
      <w:pPr>
        <w:pStyle w:val="ConsPlusNormal"/>
        <w:ind w:firstLine="540"/>
        <w:jc w:val="both"/>
        <w:rPr>
          <w:sz w:val="22"/>
          <w:szCs w:val="22"/>
        </w:rPr>
      </w:pPr>
      <w:r w:rsidRPr="00921A1F">
        <w:rPr>
          <w:sz w:val="22"/>
          <w:szCs w:val="22"/>
        </w:rPr>
        <w:t>г) условия приема и цены на лом и отходы черных металлов.</w:t>
      </w:r>
    </w:p>
    <w:p w:rsidR="00575553" w:rsidRPr="00921A1F" w:rsidRDefault="00575553" w:rsidP="00921A1F">
      <w:pPr>
        <w:pStyle w:val="ConsPlusNormal"/>
        <w:ind w:firstLine="540"/>
        <w:jc w:val="both"/>
        <w:rPr>
          <w:sz w:val="22"/>
          <w:szCs w:val="22"/>
        </w:rPr>
      </w:pPr>
      <w:r w:rsidRPr="00921A1F">
        <w:rPr>
          <w:sz w:val="22"/>
          <w:szCs w:val="22"/>
        </w:rPr>
        <w:t xml:space="preserve">5. На объектах по приему лома и отходов черных металлов, кроме информации, указанной в </w:t>
      </w:r>
      <w:hyperlink w:anchor="Par52" w:tooltip="4. Юридическое лицо и индивидуальный предприниматель, осуществляющие прием лома и отходов черных металлов, должны обеспечить наличие на каждом объекте по приему указанных лома и отходов в доступном для обозрения месте следующей информации:" w:history="1">
        <w:r w:rsidRPr="00921A1F">
          <w:rPr>
            <w:sz w:val="22"/>
            <w:szCs w:val="22"/>
          </w:rPr>
          <w:t>пункте 4</w:t>
        </w:r>
      </w:hyperlink>
      <w:r w:rsidRPr="00921A1F">
        <w:rPr>
          <w:sz w:val="22"/>
          <w:szCs w:val="22"/>
        </w:rPr>
        <w:t xml:space="preserve"> настоящих Правил, должна находиться и предъявляться по требованию контролирующих органов следующая документация:</w:t>
      </w:r>
    </w:p>
    <w:p w:rsidR="00575553" w:rsidRPr="00921A1F" w:rsidRDefault="00575553" w:rsidP="00921A1F">
      <w:pPr>
        <w:pStyle w:val="ConsPlusNormal"/>
        <w:ind w:firstLine="540"/>
        <w:jc w:val="both"/>
        <w:rPr>
          <w:sz w:val="22"/>
          <w:szCs w:val="22"/>
        </w:rPr>
      </w:pPr>
      <w:r w:rsidRPr="00921A1F">
        <w:rPr>
          <w:sz w:val="22"/>
          <w:szCs w:val="22"/>
        </w:rPr>
        <w:t>а) лицензия, полученная в соответствии с Положением о лицензировании деятельности по заготовке, переработке и реализации лома черных металлов, или ее копия, заверенная лицензирующим органом, выдавшим лицензию;</w:t>
      </w:r>
    </w:p>
    <w:p w:rsidR="00575553" w:rsidRPr="00921A1F" w:rsidRDefault="00575553" w:rsidP="00921A1F">
      <w:pPr>
        <w:pStyle w:val="ConsPlusNormal"/>
        <w:ind w:firstLine="540"/>
        <w:jc w:val="both"/>
        <w:rPr>
          <w:sz w:val="22"/>
          <w:szCs w:val="22"/>
        </w:rPr>
      </w:pPr>
      <w:r w:rsidRPr="00921A1F">
        <w:rPr>
          <w:sz w:val="22"/>
          <w:szCs w:val="22"/>
        </w:rPr>
        <w:t>б) нотариально заверенная копия документа, подтверждающего факт внесения записи о юридическом лице в Единый государственный реестр юридических лиц, или свидетельства о государственной регистрации индивидуального предпринимателя, осуществляющего прием лома и отходов черных металлов;</w:t>
      </w:r>
    </w:p>
    <w:p w:rsidR="00575553" w:rsidRPr="00921A1F" w:rsidRDefault="00575553" w:rsidP="00921A1F">
      <w:pPr>
        <w:pStyle w:val="ConsPlusNormal"/>
        <w:jc w:val="both"/>
        <w:rPr>
          <w:sz w:val="22"/>
          <w:szCs w:val="22"/>
        </w:rPr>
      </w:pPr>
      <w:r w:rsidRPr="00921A1F">
        <w:rPr>
          <w:sz w:val="22"/>
          <w:szCs w:val="22"/>
        </w:rPr>
        <w:t>(в ред. Постановления Правительства РФ от 03.10.2002 N 731)</w:t>
      </w:r>
    </w:p>
    <w:p w:rsidR="00575553" w:rsidRPr="00921A1F" w:rsidRDefault="00575553" w:rsidP="00921A1F">
      <w:pPr>
        <w:pStyle w:val="ConsPlusNormal"/>
        <w:ind w:firstLine="540"/>
        <w:jc w:val="both"/>
        <w:rPr>
          <w:sz w:val="22"/>
          <w:szCs w:val="22"/>
        </w:rPr>
      </w:pPr>
      <w:r w:rsidRPr="00921A1F">
        <w:rPr>
          <w:sz w:val="22"/>
          <w:szCs w:val="22"/>
        </w:rPr>
        <w:t>в) документы на имеющиеся оборудование и приборы, а также документы о проведении их поверок и испытаний;</w:t>
      </w:r>
    </w:p>
    <w:p w:rsidR="00575553" w:rsidRPr="00921A1F" w:rsidRDefault="00575553" w:rsidP="00921A1F">
      <w:pPr>
        <w:pStyle w:val="ConsPlusNormal"/>
        <w:ind w:firstLine="540"/>
        <w:jc w:val="both"/>
        <w:rPr>
          <w:sz w:val="22"/>
          <w:szCs w:val="22"/>
        </w:rPr>
      </w:pPr>
      <w:r w:rsidRPr="00921A1F">
        <w:rPr>
          <w:sz w:val="22"/>
          <w:szCs w:val="22"/>
        </w:rPr>
        <w:t>г) инструкции о порядке проведения радиационного контроля лома и отходов черных металлов и проверки их на взрывобезопасность;</w:t>
      </w:r>
    </w:p>
    <w:p w:rsidR="00575553" w:rsidRPr="00921A1F" w:rsidRDefault="00575553" w:rsidP="00921A1F">
      <w:pPr>
        <w:pStyle w:val="ConsPlusNormal"/>
        <w:ind w:firstLine="540"/>
        <w:jc w:val="both"/>
        <w:rPr>
          <w:sz w:val="22"/>
          <w:szCs w:val="22"/>
        </w:rPr>
      </w:pPr>
      <w:r w:rsidRPr="00921A1F">
        <w:rPr>
          <w:sz w:val="22"/>
          <w:szCs w:val="22"/>
        </w:rPr>
        <w:t>д) инструкция о порядке действий при обнаружении радиоактивных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е) инструкция о порядке действий при обнаружении взрывоопасных предметов.</w:t>
      </w: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III. Порядок приема и учета лома</w:t>
      </w:r>
    </w:p>
    <w:p w:rsidR="00575553" w:rsidRPr="00921A1F" w:rsidRDefault="00575553" w:rsidP="00921A1F">
      <w:pPr>
        <w:pStyle w:val="ConsPlusNormal"/>
        <w:jc w:val="center"/>
        <w:rPr>
          <w:sz w:val="22"/>
          <w:szCs w:val="22"/>
        </w:rPr>
      </w:pPr>
      <w:r w:rsidRPr="00921A1F">
        <w:rPr>
          <w:sz w:val="22"/>
          <w:szCs w:val="22"/>
        </w:rPr>
        <w:t>и отходов черных металлов</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r w:rsidRPr="00921A1F">
        <w:rPr>
          <w:sz w:val="22"/>
          <w:szCs w:val="22"/>
        </w:rPr>
        <w:t>6. Прием лома и отходов черных металлов проводится по массе нетто, определяемой как разность между массой брутто и массой транспортного средства, тары и засоренности.</w:t>
      </w:r>
    </w:p>
    <w:p w:rsidR="00575553" w:rsidRPr="00921A1F" w:rsidRDefault="00575553" w:rsidP="00921A1F">
      <w:pPr>
        <w:pStyle w:val="ConsPlusNormal"/>
        <w:ind w:firstLine="540"/>
        <w:jc w:val="both"/>
        <w:rPr>
          <w:sz w:val="22"/>
          <w:szCs w:val="22"/>
        </w:rPr>
      </w:pPr>
      <w:r w:rsidRPr="00921A1F">
        <w:rPr>
          <w:sz w:val="22"/>
          <w:szCs w:val="22"/>
        </w:rPr>
        <w:t>7. Прием лома и отходов черных металлов осуществляется при предъявлении лицом, сдающим лом, документа, удостоверяющего личность. В случае сдачи лома и отходов черных металлов, не принадлежащих лицу, сдающему эти лом и отходы, кроме документа, удостоверяющего личность, необходимо предъявление соответствующей доверенности от собственника указанных лома и отходов.</w:t>
      </w:r>
    </w:p>
    <w:p w:rsidR="00575553" w:rsidRPr="00921A1F" w:rsidRDefault="00575553" w:rsidP="00921A1F">
      <w:pPr>
        <w:pStyle w:val="ConsPlusNormal"/>
        <w:ind w:firstLine="540"/>
        <w:jc w:val="both"/>
        <w:rPr>
          <w:sz w:val="22"/>
          <w:szCs w:val="22"/>
        </w:rPr>
      </w:pPr>
      <w:r w:rsidRPr="00921A1F">
        <w:rPr>
          <w:sz w:val="22"/>
          <w:szCs w:val="22"/>
        </w:rPr>
        <w:t>8. Юридическое лицо и индивидуальный предприниматель, принимающие лом и отходы черных металлов,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w:t>
      </w:r>
    </w:p>
    <w:p w:rsidR="00575553" w:rsidRPr="00921A1F" w:rsidRDefault="00575553" w:rsidP="00921A1F">
      <w:pPr>
        <w:pStyle w:val="ConsPlusNormal"/>
        <w:ind w:firstLine="540"/>
        <w:jc w:val="both"/>
        <w:rPr>
          <w:sz w:val="22"/>
          <w:szCs w:val="22"/>
        </w:rPr>
      </w:pPr>
      <w:r w:rsidRPr="00921A1F">
        <w:rPr>
          <w:sz w:val="22"/>
          <w:szCs w:val="22"/>
        </w:rPr>
        <w:t>Контроль осуществляется лицами, прошедшими соответствующую подготовку и аттестацию.</w:t>
      </w:r>
    </w:p>
    <w:p w:rsidR="00575553" w:rsidRPr="00921A1F" w:rsidRDefault="00575553" w:rsidP="00921A1F">
      <w:pPr>
        <w:pStyle w:val="ConsPlusNormal"/>
        <w:ind w:firstLine="540"/>
        <w:jc w:val="both"/>
        <w:rPr>
          <w:sz w:val="22"/>
          <w:szCs w:val="22"/>
        </w:rPr>
      </w:pPr>
      <w:r w:rsidRPr="00921A1F">
        <w:rPr>
          <w:sz w:val="22"/>
          <w:szCs w:val="22"/>
        </w:rPr>
        <w:t>8(1). Юридическое лицо и индивидуальный предприниматель, принимающие лом и отходы черных металлов, обязаны обеспечить:</w:t>
      </w:r>
    </w:p>
    <w:p w:rsidR="00575553" w:rsidRPr="00921A1F" w:rsidRDefault="00575553" w:rsidP="00921A1F">
      <w:pPr>
        <w:pStyle w:val="ConsPlusNormal"/>
        <w:ind w:firstLine="540"/>
        <w:jc w:val="both"/>
        <w:rPr>
          <w:sz w:val="22"/>
          <w:szCs w:val="22"/>
        </w:rPr>
      </w:pPr>
      <w:r w:rsidRPr="00921A1F">
        <w:rPr>
          <w:sz w:val="22"/>
          <w:szCs w:val="22"/>
        </w:rPr>
        <w:t>а) наличие минимального штата имеющих соответствующую квалификацию следующих работников, с которыми заключены трудовые договоры:</w:t>
      </w:r>
    </w:p>
    <w:p w:rsidR="00575553" w:rsidRPr="00921A1F" w:rsidRDefault="00575553" w:rsidP="00921A1F">
      <w:pPr>
        <w:pStyle w:val="ConsPlusNormal"/>
        <w:ind w:firstLine="540"/>
        <w:jc w:val="both"/>
        <w:rPr>
          <w:sz w:val="22"/>
          <w:szCs w:val="22"/>
        </w:rPr>
      </w:pPr>
      <w:r w:rsidRPr="00921A1F">
        <w:rPr>
          <w:sz w:val="22"/>
          <w:szCs w:val="22"/>
        </w:rPr>
        <w:t>контролер лома и отходов металла 2 разряда - на каждом объекте по приему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прессовщик лома и отходов металла 1 разряда - не менее чем на одном из объектов по приему лома и отходов черных металлов в пределах территории субъекта Российской Федерации;</w:t>
      </w:r>
    </w:p>
    <w:p w:rsidR="00575553" w:rsidRPr="00921A1F" w:rsidRDefault="00575553" w:rsidP="00921A1F">
      <w:pPr>
        <w:pStyle w:val="ConsPlusNormal"/>
        <w:ind w:firstLine="540"/>
        <w:jc w:val="both"/>
        <w:rPr>
          <w:sz w:val="22"/>
          <w:szCs w:val="22"/>
        </w:rPr>
      </w:pPr>
      <w:r w:rsidRPr="00921A1F">
        <w:rPr>
          <w:sz w:val="22"/>
          <w:szCs w:val="22"/>
        </w:rPr>
        <w:t>б) наличие на каждом объекте по приему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лица, ответственного за проведение радиационного контроля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лица, ответственного за проведение контроля лома и отходов черных металлов на взрывобезопасность;</w:t>
      </w:r>
    </w:p>
    <w:p w:rsidR="00575553" w:rsidRPr="00921A1F" w:rsidRDefault="00575553" w:rsidP="00921A1F">
      <w:pPr>
        <w:pStyle w:val="ConsPlusNormal"/>
        <w:ind w:firstLine="540"/>
        <w:jc w:val="both"/>
        <w:rPr>
          <w:sz w:val="22"/>
          <w:szCs w:val="22"/>
        </w:rPr>
      </w:pPr>
      <w:r w:rsidRPr="00921A1F">
        <w:rPr>
          <w:sz w:val="22"/>
          <w:szCs w:val="22"/>
        </w:rPr>
        <w:t>в) наличие на каждом объекте по приему лома и отходов черных металлов площадки с твердым (асфальтовым, бетонным) покрытием, предназначенной для хранения лома и отходов черных металлов, а также оборудования для проведения радиационного контроля лома и отходов черных металлов в соответствии с установленными требованиями;</w:t>
      </w:r>
    </w:p>
    <w:p w:rsidR="00575553" w:rsidRPr="00921A1F" w:rsidRDefault="00575553" w:rsidP="00921A1F">
      <w:pPr>
        <w:pStyle w:val="ConsPlusNormal"/>
        <w:ind w:firstLine="540"/>
        <w:jc w:val="both"/>
        <w:rPr>
          <w:sz w:val="22"/>
          <w:szCs w:val="22"/>
        </w:rPr>
      </w:pPr>
      <w:r w:rsidRPr="00921A1F">
        <w:rPr>
          <w:sz w:val="22"/>
          <w:szCs w:val="22"/>
        </w:rPr>
        <w:t>г) наличие не менее чем на одном из объектов по приему лома и отходов черных металлов в пределах территории субъекта Российской Федерации:</w:t>
      </w:r>
    </w:p>
    <w:p w:rsidR="00575553" w:rsidRPr="00921A1F" w:rsidRDefault="00575553" w:rsidP="00921A1F">
      <w:pPr>
        <w:pStyle w:val="ConsPlusNormal"/>
        <w:ind w:firstLine="540"/>
        <w:jc w:val="both"/>
        <w:rPr>
          <w:sz w:val="22"/>
          <w:szCs w:val="22"/>
        </w:rPr>
      </w:pPr>
      <w:r w:rsidRPr="00921A1F">
        <w:rPr>
          <w:sz w:val="22"/>
          <w:szCs w:val="22"/>
        </w:rPr>
        <w:t>пресса для пакетирования лома черных металлов (с усилием прессования не менее 2500 кН), либо пресс-ножниц (с усилием реза не менее 3000 кН), либо установки для дробления и сортировки легковесного лома (с мощностью привода не менее 495 кВт);</w:t>
      </w:r>
    </w:p>
    <w:p w:rsidR="00575553" w:rsidRPr="00921A1F" w:rsidRDefault="00575553" w:rsidP="00921A1F">
      <w:pPr>
        <w:pStyle w:val="ConsPlusNormal"/>
        <w:ind w:firstLine="540"/>
        <w:jc w:val="both"/>
        <w:rPr>
          <w:sz w:val="22"/>
          <w:szCs w:val="22"/>
        </w:rPr>
      </w:pPr>
      <w:r w:rsidRPr="00921A1F">
        <w:rPr>
          <w:sz w:val="22"/>
          <w:szCs w:val="22"/>
        </w:rPr>
        <w:t>оборудования для сортировки или измельчения стружки.</w:t>
      </w:r>
    </w:p>
    <w:p w:rsidR="00575553" w:rsidRPr="00921A1F" w:rsidRDefault="00575553" w:rsidP="00921A1F">
      <w:pPr>
        <w:pStyle w:val="ConsPlusNormal"/>
        <w:jc w:val="both"/>
        <w:rPr>
          <w:sz w:val="22"/>
          <w:szCs w:val="22"/>
        </w:rPr>
      </w:pPr>
      <w:r w:rsidRPr="00921A1F">
        <w:rPr>
          <w:sz w:val="22"/>
          <w:szCs w:val="22"/>
        </w:rPr>
        <w:t>(п. 8(1) введен Постановлением Правительства РФ от 12.12.2012 N 1287)</w:t>
      </w:r>
    </w:p>
    <w:p w:rsidR="00575553" w:rsidRPr="00921A1F" w:rsidRDefault="00575553" w:rsidP="00921A1F">
      <w:pPr>
        <w:pStyle w:val="ConsPlusNormal"/>
        <w:ind w:firstLine="540"/>
        <w:jc w:val="both"/>
        <w:rPr>
          <w:sz w:val="22"/>
          <w:szCs w:val="22"/>
        </w:rPr>
      </w:pPr>
      <w:r w:rsidRPr="00921A1F">
        <w:rPr>
          <w:sz w:val="22"/>
          <w:szCs w:val="22"/>
        </w:rPr>
        <w:t>9. Учет лома и отходов черных металлов ведется лицом, назначенным руководителем юридического лица, осуществляющего прием указанных лома и отходов, или индивидуальным предпринимателем.</w:t>
      </w:r>
    </w:p>
    <w:p w:rsidR="00575553" w:rsidRPr="00921A1F" w:rsidRDefault="00575553" w:rsidP="00921A1F">
      <w:pPr>
        <w:pStyle w:val="ConsPlusNormal"/>
        <w:ind w:firstLine="540"/>
        <w:jc w:val="both"/>
        <w:rPr>
          <w:sz w:val="22"/>
          <w:szCs w:val="22"/>
        </w:rPr>
      </w:pPr>
      <w:r w:rsidRPr="00921A1F">
        <w:rPr>
          <w:sz w:val="22"/>
          <w:szCs w:val="22"/>
        </w:rPr>
        <w:t xml:space="preserve">10. Прием лома и отходов черных металлов осуществляется с обязательным составлением на каждую партию лома и отходов приемосдаточного акта по форме согласно </w:t>
      </w:r>
      <w:hyperlink w:anchor="Par163" w:tooltip="Приложение N 1" w:history="1">
        <w:r w:rsidRPr="00921A1F">
          <w:rPr>
            <w:sz w:val="22"/>
            <w:szCs w:val="22"/>
          </w:rPr>
          <w:t>приложению N 1.</w:t>
        </w:r>
      </w:hyperlink>
    </w:p>
    <w:p w:rsidR="00575553" w:rsidRPr="00921A1F" w:rsidRDefault="00575553" w:rsidP="00921A1F">
      <w:pPr>
        <w:pStyle w:val="ConsPlusNormal"/>
        <w:ind w:firstLine="540"/>
        <w:jc w:val="both"/>
        <w:rPr>
          <w:sz w:val="22"/>
          <w:szCs w:val="22"/>
        </w:rPr>
      </w:pPr>
      <w:r w:rsidRPr="00921A1F">
        <w:rPr>
          <w:sz w:val="22"/>
          <w:szCs w:val="22"/>
        </w:rPr>
        <w:t>Приемосдаточный акт составляется в 2 экземплярах (один передается лицу, сдающему лом и отходы черных металлов, второй остается у лица, осуществляющего прием).</w:t>
      </w:r>
    </w:p>
    <w:p w:rsidR="00575553" w:rsidRPr="00921A1F" w:rsidRDefault="00575553" w:rsidP="00921A1F">
      <w:pPr>
        <w:pStyle w:val="ConsPlusNormal"/>
        <w:ind w:firstLine="540"/>
        <w:jc w:val="both"/>
        <w:rPr>
          <w:sz w:val="22"/>
          <w:szCs w:val="22"/>
        </w:rPr>
      </w:pPr>
      <w:r w:rsidRPr="00921A1F">
        <w:rPr>
          <w:sz w:val="22"/>
          <w:szCs w:val="22"/>
        </w:rPr>
        <w:t>Указанные акты являются документами строгой отчетности и должны иметь сквозную нумерацию.</w:t>
      </w:r>
    </w:p>
    <w:p w:rsidR="00575553" w:rsidRPr="00921A1F" w:rsidRDefault="00575553" w:rsidP="00921A1F">
      <w:pPr>
        <w:pStyle w:val="ConsPlusNormal"/>
        <w:ind w:firstLine="540"/>
        <w:jc w:val="both"/>
        <w:rPr>
          <w:sz w:val="22"/>
          <w:szCs w:val="22"/>
        </w:rPr>
      </w:pPr>
      <w:r w:rsidRPr="00921A1F">
        <w:rPr>
          <w:sz w:val="22"/>
          <w:szCs w:val="22"/>
        </w:rPr>
        <w:t>11. Приемосдаточные акты регистрируются в книге учета приемосдаточных актов (далее именуется - книга учета).</w:t>
      </w:r>
    </w:p>
    <w:p w:rsidR="00575553" w:rsidRPr="00921A1F" w:rsidRDefault="00575553" w:rsidP="00921A1F">
      <w:pPr>
        <w:pStyle w:val="ConsPlusNormal"/>
        <w:ind w:firstLine="540"/>
        <w:jc w:val="both"/>
        <w:rPr>
          <w:sz w:val="22"/>
          <w:szCs w:val="22"/>
        </w:rPr>
      </w:pPr>
      <w:r w:rsidRPr="00921A1F">
        <w:rPr>
          <w:sz w:val="22"/>
          <w:szCs w:val="22"/>
        </w:rPr>
        <w:t>Страницы книги учета должны быть пронумерованы и прошнурованы. На оборотной стороне последнего листа производится запись:</w:t>
      </w:r>
    </w:p>
    <w:p w:rsidR="00575553" w:rsidRPr="00921A1F" w:rsidRDefault="00575553" w:rsidP="00921A1F">
      <w:pPr>
        <w:pStyle w:val="ConsPlusNormal"/>
        <w:ind w:firstLine="540"/>
        <w:jc w:val="both"/>
        <w:rPr>
          <w:sz w:val="22"/>
          <w:szCs w:val="22"/>
        </w:rPr>
      </w:pPr>
      <w:r w:rsidRPr="00921A1F">
        <w:rPr>
          <w:sz w:val="22"/>
          <w:szCs w:val="22"/>
        </w:rPr>
        <w:t>"В настоящей книге учета пронумеровано и прошнуровано ___ страниц". Запись заверяется подписями руководителя и главного бухгалтера юридического лица (индивидуального предпринимателя), осуществляющего прием лома и отходов черных металлов, и печатью (при наличии печати).</w:t>
      </w:r>
    </w:p>
    <w:p w:rsidR="00575553" w:rsidRPr="00921A1F" w:rsidRDefault="00575553" w:rsidP="00921A1F">
      <w:pPr>
        <w:pStyle w:val="ConsPlusNormal"/>
        <w:jc w:val="both"/>
        <w:rPr>
          <w:sz w:val="22"/>
          <w:szCs w:val="22"/>
        </w:rPr>
      </w:pPr>
      <w:r w:rsidRPr="00921A1F">
        <w:rPr>
          <w:sz w:val="22"/>
          <w:szCs w:val="22"/>
        </w:rPr>
        <w:t>(в ред. Постановления Правительства РФ от 15.12.2016 N 1367)</w:t>
      </w:r>
    </w:p>
    <w:p w:rsidR="00575553" w:rsidRPr="00921A1F" w:rsidRDefault="00575553" w:rsidP="00921A1F">
      <w:pPr>
        <w:pStyle w:val="ConsPlusNormal"/>
        <w:ind w:firstLine="540"/>
        <w:jc w:val="both"/>
        <w:rPr>
          <w:sz w:val="22"/>
          <w:szCs w:val="22"/>
        </w:rPr>
      </w:pPr>
      <w:r w:rsidRPr="00921A1F">
        <w:rPr>
          <w:sz w:val="22"/>
          <w:szCs w:val="22"/>
        </w:rPr>
        <w:t>12. На первой странице книга учета должна содержать:</w:t>
      </w:r>
    </w:p>
    <w:p w:rsidR="00575553" w:rsidRPr="00921A1F" w:rsidRDefault="00575553" w:rsidP="00921A1F">
      <w:pPr>
        <w:pStyle w:val="ConsPlusNormal"/>
        <w:ind w:firstLine="540"/>
        <w:jc w:val="both"/>
        <w:rPr>
          <w:sz w:val="22"/>
          <w:szCs w:val="22"/>
        </w:rPr>
      </w:pPr>
      <w:r w:rsidRPr="00921A1F">
        <w:rPr>
          <w:sz w:val="22"/>
          <w:szCs w:val="22"/>
        </w:rPr>
        <w:t>а) наименование "Книга учета приемосдаточных актов";</w:t>
      </w:r>
    </w:p>
    <w:p w:rsidR="00575553" w:rsidRPr="00921A1F" w:rsidRDefault="00575553" w:rsidP="00921A1F">
      <w:pPr>
        <w:pStyle w:val="ConsPlusNormal"/>
        <w:ind w:firstLine="540"/>
        <w:jc w:val="both"/>
        <w:rPr>
          <w:sz w:val="22"/>
          <w:szCs w:val="22"/>
        </w:rPr>
      </w:pPr>
      <w:r w:rsidRPr="00921A1F">
        <w:rPr>
          <w:sz w:val="22"/>
          <w:szCs w:val="22"/>
        </w:rPr>
        <w:t>б) наименование и место нахождения юридического лица (индивидуального предпринимателя), осуществляющего прием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в) запись "Начата" с указанием даты внесения в книгу учета первой записи о приеме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г) запись "Окончена" с указанием даты внесения в книгу учета последней записи о приеме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д) запись "Лицо, ответственное за ведение настоящей книги учета" с указанием должности, фамилии, имени, отчества этого лица, его подпись и дата.</w:t>
      </w:r>
    </w:p>
    <w:p w:rsidR="00575553" w:rsidRPr="00921A1F" w:rsidRDefault="00575553" w:rsidP="00921A1F">
      <w:pPr>
        <w:pStyle w:val="ConsPlusNormal"/>
        <w:ind w:firstLine="540"/>
        <w:jc w:val="both"/>
        <w:rPr>
          <w:sz w:val="22"/>
          <w:szCs w:val="22"/>
        </w:rPr>
      </w:pPr>
      <w:r w:rsidRPr="00921A1F">
        <w:rPr>
          <w:sz w:val="22"/>
          <w:szCs w:val="22"/>
        </w:rPr>
        <w:t>13. При каждом случае приема лома и отходов черных металлов в книгу учета вносится следующая информация:</w:t>
      </w:r>
    </w:p>
    <w:p w:rsidR="00575553" w:rsidRPr="00921A1F" w:rsidRDefault="00575553" w:rsidP="00921A1F">
      <w:pPr>
        <w:pStyle w:val="ConsPlusNormal"/>
        <w:ind w:firstLine="540"/>
        <w:jc w:val="both"/>
        <w:rPr>
          <w:sz w:val="22"/>
          <w:szCs w:val="22"/>
        </w:rPr>
      </w:pPr>
      <w:r w:rsidRPr="00921A1F">
        <w:rPr>
          <w:sz w:val="22"/>
          <w:szCs w:val="22"/>
        </w:rPr>
        <w:t>а) регистрационный номер приемосдаточного акта;</w:t>
      </w:r>
    </w:p>
    <w:p w:rsidR="00575553" w:rsidRPr="00921A1F" w:rsidRDefault="00575553" w:rsidP="00921A1F">
      <w:pPr>
        <w:pStyle w:val="ConsPlusNormal"/>
        <w:ind w:firstLine="540"/>
        <w:jc w:val="both"/>
        <w:rPr>
          <w:sz w:val="22"/>
          <w:szCs w:val="22"/>
        </w:rPr>
      </w:pPr>
      <w:r w:rsidRPr="00921A1F">
        <w:rPr>
          <w:sz w:val="22"/>
          <w:szCs w:val="22"/>
        </w:rPr>
        <w:t>б) дата приема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в) данные о лице, сдающем лом и отходы:</w:t>
      </w:r>
    </w:p>
    <w:p w:rsidR="00575553" w:rsidRPr="00921A1F" w:rsidRDefault="00575553" w:rsidP="00921A1F">
      <w:pPr>
        <w:pStyle w:val="ConsPlusNormal"/>
        <w:ind w:firstLine="540"/>
        <w:jc w:val="both"/>
        <w:rPr>
          <w:sz w:val="22"/>
          <w:szCs w:val="22"/>
        </w:rPr>
      </w:pPr>
      <w:r w:rsidRPr="00921A1F">
        <w:rPr>
          <w:sz w:val="22"/>
          <w:szCs w:val="22"/>
        </w:rPr>
        <w:t>при приеме у юридических лиц и индивидуальных предпринимателей - наименование и место нахождения;</w:t>
      </w:r>
    </w:p>
    <w:p w:rsidR="00575553" w:rsidRPr="00921A1F" w:rsidRDefault="00575553" w:rsidP="00921A1F">
      <w:pPr>
        <w:pStyle w:val="ConsPlusNormal"/>
        <w:ind w:firstLine="540"/>
        <w:jc w:val="both"/>
        <w:rPr>
          <w:sz w:val="22"/>
          <w:szCs w:val="22"/>
        </w:rPr>
      </w:pPr>
      <w:r w:rsidRPr="00921A1F">
        <w:rPr>
          <w:sz w:val="22"/>
          <w:szCs w:val="22"/>
        </w:rPr>
        <w:t>при приеме у физических лиц - фамилия, имя, отчество, место постоянного проживания, данные документа, удостоверяющего личность;</w:t>
      </w:r>
    </w:p>
    <w:p w:rsidR="00575553" w:rsidRPr="00921A1F" w:rsidRDefault="00575553" w:rsidP="00921A1F">
      <w:pPr>
        <w:pStyle w:val="ConsPlusNormal"/>
        <w:ind w:firstLine="540"/>
        <w:jc w:val="both"/>
        <w:rPr>
          <w:sz w:val="22"/>
          <w:szCs w:val="22"/>
        </w:rPr>
      </w:pPr>
      <w:r w:rsidRPr="00921A1F">
        <w:rPr>
          <w:sz w:val="22"/>
          <w:szCs w:val="22"/>
        </w:rPr>
        <w:t>г) реквизиты транспортной накладной (для юридического лица и индивидуального предпринимателя);</w:t>
      </w:r>
    </w:p>
    <w:p w:rsidR="00575553" w:rsidRPr="00921A1F" w:rsidRDefault="00575553" w:rsidP="00921A1F">
      <w:pPr>
        <w:pStyle w:val="ConsPlusNormal"/>
        <w:ind w:firstLine="540"/>
        <w:jc w:val="both"/>
        <w:rPr>
          <w:sz w:val="22"/>
          <w:szCs w:val="22"/>
        </w:rPr>
      </w:pPr>
      <w:r w:rsidRPr="00921A1F">
        <w:rPr>
          <w:sz w:val="22"/>
          <w:szCs w:val="22"/>
        </w:rPr>
        <w:t>д) вид принятых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е) данные о проверке лома и отходов черных металлов на взрывобезопасность и о радиационном контроле с подписью лиц, проводивших проверку (контроль);</w:t>
      </w:r>
    </w:p>
    <w:p w:rsidR="00575553" w:rsidRPr="00921A1F" w:rsidRDefault="00575553" w:rsidP="00921A1F">
      <w:pPr>
        <w:pStyle w:val="ConsPlusNormal"/>
        <w:ind w:firstLine="540"/>
        <w:jc w:val="both"/>
        <w:rPr>
          <w:sz w:val="22"/>
          <w:szCs w:val="22"/>
        </w:rPr>
      </w:pPr>
      <w:r w:rsidRPr="00921A1F">
        <w:rPr>
          <w:sz w:val="22"/>
          <w:szCs w:val="22"/>
        </w:rPr>
        <w:t>ж) процент засоренности принятых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з) вес принятых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и) подпись лица, сделавшего запись в книге.</w:t>
      </w:r>
    </w:p>
    <w:p w:rsidR="00575553" w:rsidRPr="00921A1F" w:rsidRDefault="00575553" w:rsidP="00921A1F">
      <w:pPr>
        <w:pStyle w:val="ConsPlusNormal"/>
        <w:ind w:firstLine="540"/>
        <w:jc w:val="both"/>
        <w:rPr>
          <w:sz w:val="22"/>
          <w:szCs w:val="22"/>
        </w:rPr>
      </w:pPr>
      <w:r w:rsidRPr="00921A1F">
        <w:rPr>
          <w:sz w:val="22"/>
          <w:szCs w:val="22"/>
        </w:rPr>
        <w:t>14. Книга учета и приемосдаточные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15. Оплата принятых лома и отходов черных металлов осуществляется в соответствии с законодательством Российской Федерации.</w:t>
      </w:r>
    </w:p>
    <w:p w:rsidR="00575553" w:rsidRPr="00921A1F" w:rsidRDefault="00575553" w:rsidP="00921A1F">
      <w:pPr>
        <w:pStyle w:val="ConsPlusNormal"/>
        <w:ind w:firstLine="540"/>
        <w:jc w:val="both"/>
        <w:rPr>
          <w:sz w:val="22"/>
          <w:szCs w:val="22"/>
        </w:rPr>
      </w:pPr>
      <w:r w:rsidRPr="00921A1F">
        <w:rPr>
          <w:sz w:val="22"/>
          <w:szCs w:val="22"/>
        </w:rPr>
        <w:t>16. Отбор (извлечение) сопутствующих лома и отходов цветных металлов при переработке лома и отходов черных металлов производится юридическим лицом и индивидуальным предпринимателем, осуществляющими переработку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 xml:space="preserve">При отборе (извлечении) сопутствующих лома и отходов цветных металлов составляется акт по форме согласно </w:t>
      </w:r>
      <w:hyperlink w:anchor="Par251" w:tooltip="Приложение N 2" w:history="1">
        <w:r w:rsidRPr="00921A1F">
          <w:rPr>
            <w:sz w:val="22"/>
            <w:szCs w:val="22"/>
          </w:rPr>
          <w:t>приложению N 2.</w:t>
        </w:r>
      </w:hyperlink>
    </w:p>
    <w:p w:rsidR="00575553" w:rsidRPr="00921A1F" w:rsidRDefault="00575553" w:rsidP="00921A1F">
      <w:pPr>
        <w:pStyle w:val="ConsPlusNormal"/>
        <w:ind w:firstLine="540"/>
        <w:jc w:val="both"/>
        <w:rPr>
          <w:sz w:val="22"/>
          <w:szCs w:val="22"/>
        </w:rPr>
      </w:pPr>
      <w:r w:rsidRPr="00921A1F">
        <w:rPr>
          <w:sz w:val="22"/>
          <w:szCs w:val="22"/>
        </w:rPr>
        <w:t>Отобранные (извлеченные)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w:t>
      </w: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IV. Порядок учета отчуждаемых лома</w:t>
      </w:r>
    </w:p>
    <w:p w:rsidR="00575553" w:rsidRPr="00921A1F" w:rsidRDefault="00575553" w:rsidP="00921A1F">
      <w:pPr>
        <w:pStyle w:val="ConsPlusNormal"/>
        <w:jc w:val="center"/>
        <w:rPr>
          <w:sz w:val="22"/>
          <w:szCs w:val="22"/>
        </w:rPr>
      </w:pPr>
      <w:r w:rsidRPr="00921A1F">
        <w:rPr>
          <w:sz w:val="22"/>
          <w:szCs w:val="22"/>
        </w:rPr>
        <w:t>и отходов черных металлов</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r w:rsidRPr="00921A1F">
        <w:rPr>
          <w:sz w:val="22"/>
          <w:szCs w:val="22"/>
        </w:rPr>
        <w:t>17. Юридическое лицо и индивидуальный предприниматель, принимающие лом и отходы черных металлов, должны организовать учет отчуждаемых лома и отходов.</w:t>
      </w:r>
    </w:p>
    <w:p w:rsidR="00575553" w:rsidRPr="00921A1F" w:rsidRDefault="00575553" w:rsidP="00921A1F">
      <w:pPr>
        <w:pStyle w:val="ConsPlusNormal"/>
        <w:ind w:firstLine="540"/>
        <w:jc w:val="both"/>
        <w:rPr>
          <w:sz w:val="22"/>
          <w:szCs w:val="22"/>
        </w:rPr>
      </w:pPr>
      <w:r w:rsidRPr="00921A1F">
        <w:rPr>
          <w:sz w:val="22"/>
          <w:szCs w:val="22"/>
        </w:rPr>
        <w:t>18. Каждая партия отчужденных лома и отходов черных металлов должна быть зарегистрирована в журнале регистрации отгруженных лома и отходов черных металлов, в котором указываются:</w:t>
      </w:r>
    </w:p>
    <w:p w:rsidR="00575553" w:rsidRPr="00921A1F" w:rsidRDefault="00575553" w:rsidP="00921A1F">
      <w:pPr>
        <w:pStyle w:val="ConsPlusNormal"/>
        <w:ind w:firstLine="540"/>
        <w:jc w:val="both"/>
        <w:rPr>
          <w:sz w:val="22"/>
          <w:szCs w:val="22"/>
        </w:rPr>
      </w:pPr>
      <w:r w:rsidRPr="00921A1F">
        <w:rPr>
          <w:sz w:val="22"/>
          <w:szCs w:val="22"/>
        </w:rPr>
        <w:t>а) наименование и реквизиты грузополучателя;</w:t>
      </w:r>
    </w:p>
    <w:p w:rsidR="00575553" w:rsidRPr="00921A1F" w:rsidRDefault="00575553" w:rsidP="00921A1F">
      <w:pPr>
        <w:pStyle w:val="ConsPlusNormal"/>
        <w:ind w:firstLine="540"/>
        <w:jc w:val="both"/>
        <w:rPr>
          <w:sz w:val="22"/>
          <w:szCs w:val="22"/>
        </w:rPr>
      </w:pPr>
      <w:r w:rsidRPr="00921A1F">
        <w:rPr>
          <w:sz w:val="22"/>
          <w:szCs w:val="22"/>
        </w:rPr>
        <w:t>б) номер вагона, государственный регистрационный знак автомобиля или иного транспортного средства (в зависимости от вида транспорта);</w:t>
      </w:r>
    </w:p>
    <w:p w:rsidR="00575553" w:rsidRPr="00921A1F" w:rsidRDefault="00575553" w:rsidP="00921A1F">
      <w:pPr>
        <w:pStyle w:val="ConsPlusNormal"/>
        <w:ind w:firstLine="540"/>
        <w:jc w:val="both"/>
        <w:rPr>
          <w:sz w:val="22"/>
          <w:szCs w:val="22"/>
        </w:rPr>
      </w:pPr>
      <w:r w:rsidRPr="00921A1F">
        <w:rPr>
          <w:sz w:val="22"/>
          <w:szCs w:val="22"/>
        </w:rPr>
        <w:t>в) дата отгрузки;</w:t>
      </w:r>
    </w:p>
    <w:p w:rsidR="00575553" w:rsidRPr="00921A1F" w:rsidRDefault="00575553" w:rsidP="00921A1F">
      <w:pPr>
        <w:pStyle w:val="ConsPlusNormal"/>
        <w:ind w:firstLine="540"/>
        <w:jc w:val="both"/>
        <w:rPr>
          <w:sz w:val="22"/>
          <w:szCs w:val="22"/>
        </w:rPr>
      </w:pPr>
      <w:r w:rsidRPr="00921A1F">
        <w:rPr>
          <w:sz w:val="22"/>
          <w:szCs w:val="22"/>
        </w:rPr>
        <w:t>г) вид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д) вес партии, перевозимой транспортным средством;</w:t>
      </w:r>
    </w:p>
    <w:p w:rsidR="00575553" w:rsidRPr="00921A1F" w:rsidRDefault="00575553" w:rsidP="00921A1F">
      <w:pPr>
        <w:pStyle w:val="ConsPlusNormal"/>
        <w:ind w:firstLine="540"/>
        <w:jc w:val="both"/>
        <w:rPr>
          <w:sz w:val="22"/>
          <w:szCs w:val="22"/>
        </w:rPr>
      </w:pPr>
      <w:r w:rsidRPr="00921A1F">
        <w:rPr>
          <w:sz w:val="22"/>
          <w:szCs w:val="22"/>
        </w:rPr>
        <w:t>е) номер транспортной накладной.</w:t>
      </w:r>
    </w:p>
    <w:p w:rsidR="00575553" w:rsidRPr="00921A1F" w:rsidRDefault="00575553" w:rsidP="00921A1F">
      <w:pPr>
        <w:pStyle w:val="ConsPlusNormal"/>
        <w:ind w:firstLine="540"/>
        <w:jc w:val="both"/>
        <w:rPr>
          <w:sz w:val="22"/>
          <w:szCs w:val="22"/>
        </w:rPr>
      </w:pPr>
      <w:r w:rsidRPr="00921A1F">
        <w:rPr>
          <w:sz w:val="22"/>
          <w:szCs w:val="22"/>
        </w:rPr>
        <w:t>19. Записи в журнале регистрации отгруженных лома и отходов черных металлов производятся на основании документов первичного бухгалтерского учета.</w:t>
      </w: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V. Документы, необходимые при транспортировке</w:t>
      </w:r>
    </w:p>
    <w:p w:rsidR="00575553" w:rsidRPr="00921A1F" w:rsidRDefault="00575553" w:rsidP="00921A1F">
      <w:pPr>
        <w:pStyle w:val="ConsPlusNormal"/>
        <w:jc w:val="center"/>
        <w:rPr>
          <w:sz w:val="22"/>
          <w:szCs w:val="22"/>
        </w:rPr>
      </w:pPr>
      <w:r w:rsidRPr="00921A1F">
        <w:rPr>
          <w:sz w:val="22"/>
          <w:szCs w:val="22"/>
        </w:rPr>
        <w:t>лома и отходов черных металлов</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r w:rsidRPr="00921A1F">
        <w:rPr>
          <w:sz w:val="22"/>
          <w:szCs w:val="22"/>
        </w:rPr>
        <w:t>20. При транспортировке лома и отходов черных металлов организация - перевозчик (транспортная организация или юридическое лицо и индивидуальный предприниматель, осуществляющие перевозку собственным транспортом) и грузоотправитель должны обеспечить водителя транспортного средства или лицо, сопровождающее груз, следующими документами:</w:t>
      </w:r>
    </w:p>
    <w:p w:rsidR="00575553" w:rsidRPr="00921A1F" w:rsidRDefault="00575553" w:rsidP="00921A1F">
      <w:pPr>
        <w:pStyle w:val="ConsPlusNormal"/>
        <w:ind w:firstLine="540"/>
        <w:jc w:val="both"/>
        <w:rPr>
          <w:sz w:val="22"/>
          <w:szCs w:val="22"/>
        </w:rPr>
      </w:pPr>
      <w:r w:rsidRPr="00921A1F">
        <w:rPr>
          <w:sz w:val="22"/>
          <w:szCs w:val="22"/>
        </w:rPr>
        <w:t>а) при перевозке лома и отходов черных металлов транспортной организацией:</w:t>
      </w:r>
    </w:p>
    <w:p w:rsidR="00575553" w:rsidRPr="00921A1F" w:rsidRDefault="00575553" w:rsidP="00921A1F">
      <w:pPr>
        <w:pStyle w:val="ConsPlusNormal"/>
        <w:ind w:firstLine="540"/>
        <w:jc w:val="both"/>
        <w:rPr>
          <w:sz w:val="22"/>
          <w:szCs w:val="22"/>
        </w:rPr>
      </w:pPr>
      <w:r w:rsidRPr="00921A1F">
        <w:rPr>
          <w:sz w:val="22"/>
          <w:szCs w:val="22"/>
        </w:rPr>
        <w:t>путевой лист;</w:t>
      </w:r>
    </w:p>
    <w:p w:rsidR="00575553" w:rsidRPr="00921A1F" w:rsidRDefault="00575553" w:rsidP="00921A1F">
      <w:pPr>
        <w:pStyle w:val="ConsPlusNormal"/>
        <w:ind w:firstLine="540"/>
        <w:jc w:val="both"/>
        <w:rPr>
          <w:sz w:val="22"/>
          <w:szCs w:val="22"/>
        </w:rPr>
      </w:pPr>
      <w:r w:rsidRPr="00921A1F">
        <w:rPr>
          <w:sz w:val="22"/>
          <w:szCs w:val="22"/>
        </w:rPr>
        <w:t>транспортная накладная;</w:t>
      </w:r>
    </w:p>
    <w:p w:rsidR="00575553" w:rsidRPr="00921A1F" w:rsidRDefault="00575553" w:rsidP="00921A1F">
      <w:pPr>
        <w:pStyle w:val="ConsPlusNormal"/>
        <w:ind w:firstLine="540"/>
        <w:jc w:val="both"/>
        <w:rPr>
          <w:sz w:val="22"/>
          <w:szCs w:val="22"/>
        </w:rPr>
      </w:pPr>
      <w:r w:rsidRPr="00921A1F">
        <w:rPr>
          <w:sz w:val="22"/>
          <w:szCs w:val="22"/>
        </w:rPr>
        <w:t xml:space="preserve">удостоверение о взрывобезопасности лома и отходов черных металлов по форме согласно </w:t>
      </w:r>
      <w:hyperlink w:anchor="Par286" w:tooltip="Приложение N 3" w:history="1">
        <w:r w:rsidRPr="00921A1F">
          <w:rPr>
            <w:sz w:val="22"/>
            <w:szCs w:val="22"/>
          </w:rPr>
          <w:t>приложению N 3;</w:t>
        </w:r>
      </w:hyperlink>
    </w:p>
    <w:p w:rsidR="00575553" w:rsidRPr="00921A1F" w:rsidRDefault="00575553" w:rsidP="00921A1F">
      <w:pPr>
        <w:pStyle w:val="ConsPlusNormal"/>
        <w:ind w:firstLine="540"/>
        <w:jc w:val="both"/>
        <w:rPr>
          <w:sz w:val="22"/>
          <w:szCs w:val="22"/>
        </w:rPr>
      </w:pPr>
      <w:r w:rsidRPr="00921A1F">
        <w:rPr>
          <w:sz w:val="22"/>
          <w:szCs w:val="22"/>
        </w:rPr>
        <w:t>б) при перевозке юридическими лицами и индивидуальными предпринимателями лома и отходов черных металлов, прием которых осуществлен в соответствии с настоящими Правилами, либо лома и отходов черных металлов, переработанных и подготовленных для использования, либо лома и отходов черных металлов, образовавшихся у юридических лиц и индивидуальных предпринимателей в процессе производства и потребления:</w:t>
      </w:r>
    </w:p>
    <w:p w:rsidR="00575553" w:rsidRPr="00921A1F" w:rsidRDefault="00575553" w:rsidP="00921A1F">
      <w:pPr>
        <w:pStyle w:val="ConsPlusNormal"/>
        <w:ind w:firstLine="540"/>
        <w:jc w:val="both"/>
        <w:rPr>
          <w:sz w:val="22"/>
          <w:szCs w:val="22"/>
        </w:rPr>
      </w:pPr>
      <w:r w:rsidRPr="00921A1F">
        <w:rPr>
          <w:sz w:val="22"/>
          <w:szCs w:val="22"/>
        </w:rPr>
        <w:t>путевой лист (кроме индивидуальных предпринимателей);</w:t>
      </w:r>
    </w:p>
    <w:p w:rsidR="00575553" w:rsidRPr="00921A1F" w:rsidRDefault="00575553" w:rsidP="00921A1F">
      <w:pPr>
        <w:pStyle w:val="ConsPlusNormal"/>
        <w:ind w:firstLine="540"/>
        <w:jc w:val="both"/>
        <w:rPr>
          <w:sz w:val="22"/>
          <w:szCs w:val="22"/>
        </w:rPr>
      </w:pPr>
      <w:r w:rsidRPr="00921A1F">
        <w:rPr>
          <w:sz w:val="22"/>
          <w:szCs w:val="22"/>
        </w:rPr>
        <w:t>транспортная накладная и нотариально заверенные копии документов, подтверждающих право собственности на транспортируемые лом и отходы черных металлов;</w:t>
      </w:r>
    </w:p>
    <w:p w:rsidR="00575553" w:rsidRPr="00921A1F" w:rsidRDefault="00575553" w:rsidP="00921A1F">
      <w:pPr>
        <w:pStyle w:val="ConsPlusNormal"/>
        <w:ind w:firstLine="540"/>
        <w:jc w:val="both"/>
        <w:rPr>
          <w:sz w:val="22"/>
          <w:szCs w:val="22"/>
        </w:rPr>
      </w:pPr>
      <w:r w:rsidRPr="00921A1F">
        <w:rPr>
          <w:sz w:val="22"/>
          <w:szCs w:val="22"/>
        </w:rPr>
        <w:t xml:space="preserve">удостоверение о взрывобезопасности лома и отходов черных металлов по форме, предусмотренной </w:t>
      </w:r>
      <w:hyperlink w:anchor="Par286" w:tooltip="Приложение N 3" w:history="1">
        <w:r w:rsidRPr="00921A1F">
          <w:rPr>
            <w:sz w:val="22"/>
            <w:szCs w:val="22"/>
          </w:rPr>
          <w:t>приложением N 3</w:t>
        </w:r>
      </w:hyperlink>
      <w:r w:rsidRPr="00921A1F">
        <w:rPr>
          <w:sz w:val="22"/>
          <w:szCs w:val="22"/>
        </w:rPr>
        <w:t xml:space="preserve"> к настоящим Правилам.</w:t>
      </w:r>
    </w:p>
    <w:p w:rsidR="00575553" w:rsidRPr="00921A1F" w:rsidRDefault="00575553" w:rsidP="00921A1F">
      <w:pPr>
        <w:pStyle w:val="ConsPlusNormal"/>
        <w:ind w:firstLine="540"/>
        <w:jc w:val="both"/>
        <w:rPr>
          <w:sz w:val="22"/>
          <w:szCs w:val="22"/>
        </w:rPr>
      </w:pPr>
      <w:r w:rsidRPr="00921A1F">
        <w:rPr>
          <w:sz w:val="22"/>
          <w:szCs w:val="22"/>
        </w:rPr>
        <w:t>21. В транспортной накладной указываются:</w:t>
      </w:r>
    </w:p>
    <w:p w:rsidR="00575553" w:rsidRPr="00921A1F" w:rsidRDefault="00575553" w:rsidP="00921A1F">
      <w:pPr>
        <w:pStyle w:val="ConsPlusNormal"/>
        <w:ind w:firstLine="540"/>
        <w:jc w:val="both"/>
        <w:rPr>
          <w:sz w:val="22"/>
          <w:szCs w:val="22"/>
        </w:rPr>
      </w:pPr>
      <w:r w:rsidRPr="00921A1F">
        <w:rPr>
          <w:sz w:val="22"/>
          <w:szCs w:val="22"/>
        </w:rPr>
        <w:t>а) номер;</w:t>
      </w:r>
    </w:p>
    <w:p w:rsidR="00575553" w:rsidRPr="00921A1F" w:rsidRDefault="00575553" w:rsidP="00921A1F">
      <w:pPr>
        <w:pStyle w:val="ConsPlusNormal"/>
        <w:ind w:firstLine="540"/>
        <w:jc w:val="both"/>
        <w:rPr>
          <w:sz w:val="22"/>
          <w:szCs w:val="22"/>
        </w:rPr>
      </w:pPr>
      <w:r w:rsidRPr="00921A1F">
        <w:rPr>
          <w:sz w:val="22"/>
          <w:szCs w:val="22"/>
        </w:rPr>
        <w:t>б) наименование и реквизиты грузоотправителя;</w:t>
      </w:r>
    </w:p>
    <w:p w:rsidR="00575553" w:rsidRPr="00921A1F" w:rsidRDefault="00575553" w:rsidP="00921A1F">
      <w:pPr>
        <w:pStyle w:val="ConsPlusNormal"/>
        <w:ind w:firstLine="540"/>
        <w:jc w:val="both"/>
        <w:rPr>
          <w:sz w:val="22"/>
          <w:szCs w:val="22"/>
        </w:rPr>
      </w:pPr>
      <w:r w:rsidRPr="00921A1F">
        <w:rPr>
          <w:sz w:val="22"/>
          <w:szCs w:val="22"/>
        </w:rPr>
        <w:t>в) наименование и реквизиты грузополучателя;</w:t>
      </w:r>
    </w:p>
    <w:p w:rsidR="00575553" w:rsidRPr="00921A1F" w:rsidRDefault="00575553" w:rsidP="00921A1F">
      <w:pPr>
        <w:pStyle w:val="ConsPlusNormal"/>
        <w:ind w:firstLine="540"/>
        <w:jc w:val="both"/>
        <w:rPr>
          <w:sz w:val="22"/>
          <w:szCs w:val="22"/>
        </w:rPr>
      </w:pPr>
      <w:r w:rsidRPr="00921A1F">
        <w:rPr>
          <w:sz w:val="22"/>
          <w:szCs w:val="22"/>
        </w:rPr>
        <w:t>г) номер вагона, государственный регистрационный знак автомобиля или иного транспортного средства (в зависимости от вида транспорта);</w:t>
      </w:r>
    </w:p>
    <w:p w:rsidR="00575553" w:rsidRPr="00921A1F" w:rsidRDefault="00575553" w:rsidP="00921A1F">
      <w:pPr>
        <w:pStyle w:val="ConsPlusNormal"/>
        <w:ind w:firstLine="540"/>
        <w:jc w:val="both"/>
        <w:rPr>
          <w:sz w:val="22"/>
          <w:szCs w:val="22"/>
        </w:rPr>
      </w:pPr>
      <w:r w:rsidRPr="00921A1F">
        <w:rPr>
          <w:sz w:val="22"/>
          <w:szCs w:val="22"/>
        </w:rPr>
        <w:t>д) дата отгрузки;</w:t>
      </w:r>
    </w:p>
    <w:p w:rsidR="00575553" w:rsidRPr="00921A1F" w:rsidRDefault="00575553" w:rsidP="00921A1F">
      <w:pPr>
        <w:pStyle w:val="ConsPlusNormal"/>
        <w:ind w:firstLine="540"/>
        <w:jc w:val="both"/>
        <w:rPr>
          <w:sz w:val="22"/>
          <w:szCs w:val="22"/>
        </w:rPr>
      </w:pPr>
      <w:r w:rsidRPr="00921A1F">
        <w:rPr>
          <w:sz w:val="22"/>
          <w:szCs w:val="22"/>
        </w:rPr>
        <w:t>е) вид лома и отходов черных металлов;</w:t>
      </w:r>
    </w:p>
    <w:p w:rsidR="00575553" w:rsidRPr="00921A1F" w:rsidRDefault="00575553" w:rsidP="00921A1F">
      <w:pPr>
        <w:pStyle w:val="ConsPlusNormal"/>
        <w:ind w:firstLine="540"/>
        <w:jc w:val="both"/>
        <w:rPr>
          <w:sz w:val="22"/>
          <w:szCs w:val="22"/>
        </w:rPr>
      </w:pPr>
      <w:r w:rsidRPr="00921A1F">
        <w:rPr>
          <w:sz w:val="22"/>
          <w:szCs w:val="22"/>
        </w:rPr>
        <w:t>ж) вес партии, перевозимой транспортным средством.</w:t>
      </w:r>
    </w:p>
    <w:p w:rsidR="00575553" w:rsidRPr="00921A1F" w:rsidRDefault="00575553" w:rsidP="00921A1F">
      <w:pPr>
        <w:pStyle w:val="ConsPlusNormal"/>
        <w:rPr>
          <w:sz w:val="22"/>
          <w:szCs w:val="22"/>
        </w:rPr>
      </w:pPr>
    </w:p>
    <w:p w:rsidR="00575553" w:rsidRPr="00921A1F" w:rsidRDefault="00575553" w:rsidP="00921A1F">
      <w:pPr>
        <w:pStyle w:val="ConsPlusNormal"/>
        <w:jc w:val="center"/>
        <w:outlineLvl w:val="1"/>
        <w:rPr>
          <w:sz w:val="22"/>
          <w:szCs w:val="22"/>
        </w:rPr>
      </w:pPr>
      <w:r w:rsidRPr="00921A1F">
        <w:rPr>
          <w:sz w:val="22"/>
          <w:szCs w:val="22"/>
        </w:rPr>
        <w:t>VI. Ответственность за нарушение настоящих Правил</w:t>
      </w:r>
    </w:p>
    <w:p w:rsidR="00575553" w:rsidRPr="00921A1F" w:rsidRDefault="00575553" w:rsidP="00921A1F">
      <w:pPr>
        <w:pStyle w:val="ConsPlusNormal"/>
        <w:rPr>
          <w:sz w:val="22"/>
          <w:szCs w:val="22"/>
        </w:rPr>
      </w:pPr>
    </w:p>
    <w:p w:rsidR="00575553" w:rsidRPr="00921A1F" w:rsidRDefault="00575553" w:rsidP="00921A1F">
      <w:pPr>
        <w:pStyle w:val="ConsPlusNormal"/>
        <w:ind w:firstLine="540"/>
        <w:jc w:val="both"/>
        <w:rPr>
          <w:sz w:val="22"/>
          <w:szCs w:val="22"/>
        </w:rPr>
      </w:pPr>
      <w:r w:rsidRPr="00921A1F">
        <w:rPr>
          <w:sz w:val="22"/>
          <w:szCs w:val="22"/>
        </w:rPr>
        <w:t>22. Нарушение настоящих Правил влечет за собой ответственность в соответствии с законодательством Российской Федерации.</w:t>
      </w:r>
    </w:p>
    <w:p w:rsidR="00575553" w:rsidRPr="00921A1F" w:rsidRDefault="00575553" w:rsidP="00921A1F">
      <w:pPr>
        <w:pStyle w:val="ConsPlusNormal"/>
        <w:rPr>
          <w:sz w:val="22"/>
          <w:szCs w:val="22"/>
        </w:rPr>
      </w:pPr>
    </w:p>
    <w:p w:rsidR="00575553" w:rsidRPr="00921A1F" w:rsidRDefault="00575553" w:rsidP="00921A1F">
      <w:pPr>
        <w:pStyle w:val="ConsPlusNormal"/>
        <w:jc w:val="right"/>
        <w:outlineLvl w:val="1"/>
        <w:rPr>
          <w:sz w:val="22"/>
          <w:szCs w:val="22"/>
        </w:rPr>
      </w:pPr>
      <w:bookmarkStart w:id="2" w:name="Par163"/>
      <w:bookmarkEnd w:id="2"/>
      <w:r w:rsidRPr="00921A1F">
        <w:rPr>
          <w:sz w:val="22"/>
          <w:szCs w:val="22"/>
        </w:rPr>
        <w:t>Приложение N 1</w:t>
      </w:r>
    </w:p>
    <w:p w:rsidR="00575553" w:rsidRPr="00921A1F" w:rsidRDefault="00575553" w:rsidP="00921A1F">
      <w:pPr>
        <w:pStyle w:val="ConsPlusNormal"/>
        <w:jc w:val="right"/>
        <w:rPr>
          <w:sz w:val="22"/>
          <w:szCs w:val="22"/>
        </w:rPr>
      </w:pPr>
      <w:r w:rsidRPr="00921A1F">
        <w:rPr>
          <w:sz w:val="22"/>
          <w:szCs w:val="22"/>
        </w:rPr>
        <w:t>к Правилам обращения</w:t>
      </w:r>
    </w:p>
    <w:p w:rsidR="00575553" w:rsidRPr="00921A1F" w:rsidRDefault="00575553" w:rsidP="00921A1F">
      <w:pPr>
        <w:pStyle w:val="ConsPlusNormal"/>
        <w:jc w:val="right"/>
        <w:rPr>
          <w:sz w:val="22"/>
          <w:szCs w:val="22"/>
        </w:rPr>
      </w:pPr>
      <w:r w:rsidRPr="00921A1F">
        <w:rPr>
          <w:sz w:val="22"/>
          <w:szCs w:val="22"/>
        </w:rPr>
        <w:t>с ломом и отходами черных</w:t>
      </w:r>
    </w:p>
    <w:p w:rsidR="00575553" w:rsidRPr="00921A1F" w:rsidRDefault="00575553" w:rsidP="00921A1F">
      <w:pPr>
        <w:pStyle w:val="ConsPlusNormal"/>
        <w:jc w:val="right"/>
        <w:rPr>
          <w:sz w:val="22"/>
          <w:szCs w:val="22"/>
        </w:rPr>
      </w:pPr>
      <w:r w:rsidRPr="00921A1F">
        <w:rPr>
          <w:sz w:val="22"/>
          <w:szCs w:val="22"/>
        </w:rPr>
        <w:t>металлов и их отчуждения</w:t>
      </w:r>
    </w:p>
    <w:p w:rsidR="00575553" w:rsidRPr="00921A1F" w:rsidRDefault="00575553" w:rsidP="00921A1F">
      <w:pPr>
        <w:pStyle w:val="ConsPlusNormal"/>
        <w:rPr>
          <w:sz w:val="22"/>
          <w:szCs w:val="22"/>
        </w:rPr>
      </w:pPr>
    </w:p>
    <w:p w:rsidR="00575553" w:rsidRPr="00921A1F" w:rsidRDefault="00575553" w:rsidP="00921A1F">
      <w:pPr>
        <w:pStyle w:val="ConsPlusNonformat"/>
        <w:jc w:val="both"/>
        <w:rPr>
          <w:sz w:val="22"/>
          <w:szCs w:val="22"/>
        </w:rPr>
      </w:pPr>
      <w:r w:rsidRPr="00921A1F">
        <w:rPr>
          <w:sz w:val="22"/>
          <w:szCs w:val="22"/>
        </w:rPr>
        <w:t xml:space="preserve">       ПРИЕМОСДАТОЧНЫЙ АКТ N _____ ОТ ____________________</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Получатель лома и отходов ________________________________________</w:t>
      </w:r>
    </w:p>
    <w:p w:rsidR="00575553" w:rsidRPr="00921A1F" w:rsidRDefault="00575553" w:rsidP="00921A1F">
      <w:pPr>
        <w:pStyle w:val="ConsPlusNonformat"/>
        <w:jc w:val="both"/>
        <w:rPr>
          <w:sz w:val="22"/>
          <w:szCs w:val="22"/>
        </w:rPr>
      </w:pPr>
      <w:r w:rsidRPr="00921A1F">
        <w:rPr>
          <w:sz w:val="22"/>
          <w:szCs w:val="22"/>
        </w:rPr>
        <w:t>Сдатчик лома и отходов ________ ИНН сдатчика лома и отходов ______</w:t>
      </w:r>
    </w:p>
    <w:p w:rsidR="00575553" w:rsidRPr="00921A1F" w:rsidRDefault="00575553" w:rsidP="00921A1F">
      <w:pPr>
        <w:pStyle w:val="ConsPlusNonformat"/>
        <w:jc w:val="both"/>
        <w:rPr>
          <w:sz w:val="22"/>
          <w:szCs w:val="22"/>
        </w:rPr>
      </w:pPr>
      <w:r w:rsidRPr="00921A1F">
        <w:rPr>
          <w:sz w:val="22"/>
          <w:szCs w:val="22"/>
        </w:rPr>
        <w:t>Банковские реквизиты сдатчика лома и отходов (для юридических  лиц</w:t>
      </w:r>
    </w:p>
    <w:p w:rsidR="00575553" w:rsidRPr="00921A1F" w:rsidRDefault="00575553" w:rsidP="00921A1F">
      <w:pPr>
        <w:pStyle w:val="ConsPlusNonformat"/>
        <w:jc w:val="both"/>
        <w:rPr>
          <w:sz w:val="22"/>
          <w:szCs w:val="22"/>
        </w:rPr>
      </w:pPr>
      <w:r w:rsidRPr="00921A1F">
        <w:rPr>
          <w:sz w:val="22"/>
          <w:szCs w:val="22"/>
        </w:rPr>
        <w:t>и индивидуальных предпринимателей) _______________________________</w:t>
      </w:r>
    </w:p>
    <w:p w:rsidR="00575553" w:rsidRPr="00921A1F" w:rsidRDefault="00575553" w:rsidP="00921A1F">
      <w:pPr>
        <w:pStyle w:val="ConsPlusNonformat"/>
        <w:jc w:val="both"/>
        <w:rPr>
          <w:sz w:val="22"/>
          <w:szCs w:val="22"/>
        </w:rPr>
      </w:pPr>
      <w:r w:rsidRPr="00921A1F">
        <w:rPr>
          <w:sz w:val="22"/>
          <w:szCs w:val="22"/>
        </w:rPr>
        <w:t>Данные документа,  удостоверяющего личность, место постоянного или</w:t>
      </w:r>
    </w:p>
    <w:p w:rsidR="00575553" w:rsidRPr="00921A1F" w:rsidRDefault="00575553" w:rsidP="00921A1F">
      <w:pPr>
        <w:pStyle w:val="ConsPlusNonformat"/>
        <w:jc w:val="both"/>
        <w:rPr>
          <w:sz w:val="22"/>
          <w:szCs w:val="22"/>
        </w:rPr>
      </w:pPr>
      <w:r w:rsidRPr="00921A1F">
        <w:rPr>
          <w:sz w:val="22"/>
          <w:szCs w:val="22"/>
        </w:rPr>
        <w:t>преимущественного проживания (для физических лиц) ________________</w:t>
      </w:r>
    </w:p>
    <w:p w:rsidR="00575553" w:rsidRPr="00921A1F" w:rsidRDefault="00575553" w:rsidP="00921A1F">
      <w:pPr>
        <w:pStyle w:val="ConsPlusNonformat"/>
        <w:jc w:val="both"/>
        <w:rPr>
          <w:sz w:val="22"/>
          <w:szCs w:val="22"/>
        </w:rPr>
      </w:pPr>
      <w:r w:rsidRPr="00921A1F">
        <w:rPr>
          <w:sz w:val="22"/>
          <w:szCs w:val="22"/>
        </w:rPr>
        <w:t>Транспорт (марка, номер) _________________________________________</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Основания возникновения права  собственности  у  сдатчика  лома  и</w:t>
      </w:r>
    </w:p>
    <w:p w:rsidR="00575553" w:rsidRPr="00921A1F" w:rsidRDefault="00575553" w:rsidP="00921A1F">
      <w:pPr>
        <w:pStyle w:val="ConsPlusNonformat"/>
        <w:jc w:val="both"/>
        <w:rPr>
          <w:sz w:val="22"/>
          <w:szCs w:val="22"/>
        </w:rPr>
      </w:pPr>
      <w:r w:rsidRPr="00921A1F">
        <w:rPr>
          <w:sz w:val="22"/>
          <w:szCs w:val="22"/>
        </w:rPr>
        <w:t>отходов на сдаваемые лом и отходы черных металлов ________________</w:t>
      </w:r>
    </w:p>
    <w:p w:rsidR="00575553" w:rsidRPr="00921A1F" w:rsidRDefault="00575553" w:rsidP="00921A1F">
      <w:pPr>
        <w:pStyle w:val="ConsPlusNonformat"/>
        <w:jc w:val="both"/>
        <w:rPr>
          <w:sz w:val="22"/>
          <w:szCs w:val="22"/>
        </w:rPr>
      </w:pPr>
      <w:r w:rsidRPr="00921A1F">
        <w:rPr>
          <w:sz w:val="22"/>
          <w:szCs w:val="22"/>
        </w:rPr>
        <w:t>Краткое описание лома и отходов черных металлов __________________</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rmal"/>
        <w:rPr>
          <w:sz w:val="22"/>
          <w:szCs w:val="22"/>
        </w:rPr>
      </w:pPr>
    </w:p>
    <w:tbl>
      <w:tblPr>
        <w:tblW w:w="0" w:type="auto"/>
        <w:jc w:val="center"/>
        <w:tblInd w:w="62" w:type="dxa"/>
        <w:tblCellMar>
          <w:top w:w="102" w:type="dxa"/>
          <w:left w:w="62" w:type="dxa"/>
          <w:bottom w:w="102" w:type="dxa"/>
          <w:right w:w="62" w:type="dxa"/>
        </w:tblCellMar>
        <w:tblLook w:val="0000"/>
      </w:tblPr>
      <w:tblGrid>
        <w:gridCol w:w="1514"/>
        <w:gridCol w:w="881"/>
        <w:gridCol w:w="486"/>
        <w:gridCol w:w="1022"/>
        <w:gridCol w:w="931"/>
        <w:gridCol w:w="1737"/>
        <w:gridCol w:w="947"/>
        <w:gridCol w:w="1070"/>
        <w:gridCol w:w="1111"/>
      </w:tblGrid>
      <w:tr w:rsidR="00575553" w:rsidRPr="00921A1F" w:rsidTr="00921A1F">
        <w:trPr>
          <w:jc w:val="center"/>
        </w:trPr>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Наименование</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Код по ОКПО</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Вид</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Вес брутто (тонн)</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Вес тары (тонн)</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Засоренность (процентов)</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Вес нетто (тонн)</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Цена (рублей)</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Сумма (рублей)</w:t>
            </w:r>
          </w:p>
        </w:tc>
      </w:tr>
      <w:tr w:rsidR="00575553" w:rsidRPr="00921A1F" w:rsidTr="00921A1F">
        <w:trPr>
          <w:jc w:val="center"/>
        </w:trPr>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r>
      <w:tr w:rsidR="00575553" w:rsidRPr="00921A1F" w:rsidTr="00921A1F">
        <w:trPr>
          <w:jc w:val="center"/>
        </w:trPr>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r>
      <w:tr w:rsidR="00575553" w:rsidRPr="00921A1F" w:rsidTr="00921A1F">
        <w:trPr>
          <w:jc w:val="center"/>
        </w:trPr>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r>
      <w:tr w:rsidR="00575553" w:rsidRPr="00921A1F" w:rsidTr="00921A1F">
        <w:trPr>
          <w:jc w:val="center"/>
        </w:trPr>
        <w:tc>
          <w:tcPr>
            <w:tcW w:w="0" w:type="auto"/>
            <w:gridSpan w:val="3"/>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center"/>
            </w:pPr>
            <w:r w:rsidRPr="00921A1F">
              <w:t>Итого</w:t>
            </w: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575553" w:rsidRPr="00921A1F" w:rsidRDefault="00575553" w:rsidP="00ED2106">
            <w:pPr>
              <w:pStyle w:val="ConsPlusNormal"/>
              <w:jc w:val="both"/>
            </w:pPr>
          </w:p>
        </w:tc>
      </w:tr>
    </w:tbl>
    <w:p w:rsidR="00575553" w:rsidRPr="00921A1F" w:rsidRDefault="00575553" w:rsidP="00921A1F">
      <w:pPr>
        <w:pStyle w:val="ConsPlusNormal"/>
        <w:rPr>
          <w:sz w:val="22"/>
          <w:szCs w:val="22"/>
        </w:rPr>
      </w:pPr>
    </w:p>
    <w:p w:rsidR="00575553" w:rsidRPr="00921A1F" w:rsidRDefault="00575553" w:rsidP="00921A1F">
      <w:pPr>
        <w:pStyle w:val="ConsPlusNonformat"/>
        <w:jc w:val="both"/>
        <w:rPr>
          <w:sz w:val="22"/>
          <w:szCs w:val="22"/>
        </w:rPr>
      </w:pPr>
      <w:r w:rsidRPr="00921A1F">
        <w:rPr>
          <w:sz w:val="22"/>
          <w:szCs w:val="22"/>
        </w:rPr>
        <w:t>Вес нетто (прописью) _____________________________________________</w:t>
      </w:r>
    </w:p>
    <w:p w:rsidR="00575553" w:rsidRPr="00921A1F" w:rsidRDefault="00575553" w:rsidP="00921A1F">
      <w:pPr>
        <w:pStyle w:val="ConsPlusNonformat"/>
        <w:jc w:val="both"/>
        <w:rPr>
          <w:sz w:val="22"/>
          <w:szCs w:val="22"/>
        </w:rPr>
      </w:pPr>
      <w:r w:rsidRPr="00921A1F">
        <w:rPr>
          <w:sz w:val="22"/>
          <w:szCs w:val="22"/>
        </w:rPr>
        <w:t>Итого на сумму ___________________________________________________</w:t>
      </w:r>
    </w:p>
    <w:p w:rsidR="00575553" w:rsidRPr="00921A1F" w:rsidRDefault="00575553" w:rsidP="00921A1F">
      <w:pPr>
        <w:pStyle w:val="ConsPlusNonformat"/>
        <w:jc w:val="both"/>
        <w:rPr>
          <w:sz w:val="22"/>
          <w:szCs w:val="22"/>
        </w:rPr>
      </w:pPr>
      <w:r w:rsidRPr="00921A1F">
        <w:rPr>
          <w:sz w:val="22"/>
          <w:szCs w:val="22"/>
        </w:rPr>
        <w:t>В том числе НДС __________________________________________________</w:t>
      </w:r>
    </w:p>
    <w:p w:rsidR="00575553" w:rsidRPr="00921A1F" w:rsidRDefault="00575553" w:rsidP="00921A1F">
      <w:pPr>
        <w:pStyle w:val="ConsPlusNonformat"/>
        <w:jc w:val="both"/>
        <w:rPr>
          <w:sz w:val="22"/>
          <w:szCs w:val="22"/>
        </w:rPr>
      </w:pPr>
      <w:r w:rsidRPr="00921A1F">
        <w:rPr>
          <w:sz w:val="22"/>
          <w:szCs w:val="22"/>
        </w:rPr>
        <w:t>За предоставление    недостоверных   данных   об   ответственности</w:t>
      </w:r>
    </w:p>
    <w:p w:rsidR="00575553" w:rsidRPr="00921A1F" w:rsidRDefault="00575553" w:rsidP="00921A1F">
      <w:pPr>
        <w:pStyle w:val="ConsPlusNonformat"/>
        <w:jc w:val="both"/>
        <w:rPr>
          <w:sz w:val="22"/>
          <w:szCs w:val="22"/>
        </w:rPr>
      </w:pPr>
      <w:r w:rsidRPr="00921A1F">
        <w:rPr>
          <w:sz w:val="22"/>
          <w:szCs w:val="22"/>
        </w:rPr>
        <w:t>предупрежден. Достоверность предоставленных сведений подтверждаю.</w:t>
      </w:r>
    </w:p>
    <w:p w:rsidR="00575553" w:rsidRPr="00921A1F" w:rsidRDefault="00575553" w:rsidP="00921A1F">
      <w:pPr>
        <w:pStyle w:val="ConsPlusNonformat"/>
        <w:jc w:val="both"/>
        <w:rPr>
          <w:sz w:val="22"/>
          <w:szCs w:val="22"/>
        </w:rPr>
      </w:pPr>
      <w:r w:rsidRPr="00921A1F">
        <w:rPr>
          <w:sz w:val="22"/>
          <w:szCs w:val="22"/>
        </w:rPr>
        <w:t>Сдачу лома и отходов произвел и акт получил _____________ (подпись</w:t>
      </w:r>
    </w:p>
    <w:p w:rsidR="00575553" w:rsidRPr="00921A1F" w:rsidRDefault="00575553" w:rsidP="00921A1F">
      <w:pPr>
        <w:pStyle w:val="ConsPlusNonformat"/>
        <w:jc w:val="both"/>
        <w:rPr>
          <w:sz w:val="22"/>
          <w:szCs w:val="22"/>
        </w:rPr>
      </w:pPr>
      <w:r w:rsidRPr="00921A1F">
        <w:rPr>
          <w:sz w:val="22"/>
          <w:szCs w:val="22"/>
        </w:rPr>
        <w:t>сдатчика лома и отходов)</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Указанный металлолом подготовлен согласно ГОСТу 2787-75,  проверен</w:t>
      </w:r>
    </w:p>
    <w:p w:rsidR="00575553" w:rsidRPr="00921A1F" w:rsidRDefault="00575553" w:rsidP="00921A1F">
      <w:pPr>
        <w:pStyle w:val="ConsPlusNonformat"/>
        <w:jc w:val="both"/>
        <w:rPr>
          <w:sz w:val="22"/>
          <w:szCs w:val="22"/>
        </w:rPr>
      </w:pPr>
      <w:r w:rsidRPr="00921A1F">
        <w:rPr>
          <w:sz w:val="22"/>
          <w:szCs w:val="22"/>
        </w:rPr>
        <w:t>пиротехником,  обезврежен,  признан  взрывобезопасным и может быть</w:t>
      </w:r>
    </w:p>
    <w:p w:rsidR="00575553" w:rsidRPr="00921A1F" w:rsidRDefault="00575553" w:rsidP="00921A1F">
      <w:pPr>
        <w:pStyle w:val="ConsPlusNonformat"/>
        <w:jc w:val="both"/>
        <w:rPr>
          <w:sz w:val="22"/>
          <w:szCs w:val="22"/>
        </w:rPr>
      </w:pPr>
      <w:r w:rsidRPr="00921A1F">
        <w:rPr>
          <w:sz w:val="22"/>
          <w:szCs w:val="22"/>
        </w:rPr>
        <w:t>допущен к переработке и переплавке.</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Подпись лица, ответственного за прием лома и отходов _____________</w:t>
      </w:r>
    </w:p>
    <w:p w:rsidR="00575553" w:rsidRPr="00921A1F" w:rsidRDefault="00575553" w:rsidP="00921A1F">
      <w:pPr>
        <w:pStyle w:val="ConsPlusNonformat"/>
        <w:jc w:val="both"/>
        <w:rPr>
          <w:sz w:val="22"/>
          <w:szCs w:val="22"/>
        </w:rPr>
      </w:pPr>
      <w:r w:rsidRPr="00921A1F">
        <w:rPr>
          <w:sz w:val="22"/>
          <w:szCs w:val="22"/>
        </w:rPr>
        <w:t>Подпись лица,   ответственного  за  проверку  лома  и  отходов  на</w:t>
      </w:r>
    </w:p>
    <w:p w:rsidR="00575553" w:rsidRPr="00921A1F" w:rsidRDefault="00575553" w:rsidP="00921A1F">
      <w:pPr>
        <w:pStyle w:val="ConsPlusNonformat"/>
        <w:jc w:val="both"/>
        <w:rPr>
          <w:sz w:val="22"/>
          <w:szCs w:val="22"/>
        </w:rPr>
      </w:pPr>
      <w:r w:rsidRPr="00921A1F">
        <w:rPr>
          <w:sz w:val="22"/>
          <w:szCs w:val="22"/>
        </w:rPr>
        <w:t>взрывобезопасность _______________________________________________</w:t>
      </w:r>
    </w:p>
    <w:p w:rsidR="00575553" w:rsidRPr="00921A1F" w:rsidRDefault="00575553" w:rsidP="00921A1F">
      <w:pPr>
        <w:pStyle w:val="ConsPlusNormal"/>
        <w:rPr>
          <w:sz w:val="22"/>
          <w:szCs w:val="22"/>
        </w:rPr>
      </w:pPr>
    </w:p>
    <w:p w:rsidR="00575553" w:rsidRPr="00921A1F" w:rsidRDefault="00575553" w:rsidP="00921A1F">
      <w:pPr>
        <w:pStyle w:val="ConsPlusNormal"/>
        <w:jc w:val="right"/>
        <w:outlineLvl w:val="1"/>
        <w:rPr>
          <w:sz w:val="22"/>
          <w:szCs w:val="22"/>
        </w:rPr>
      </w:pPr>
      <w:bookmarkStart w:id="3" w:name="Par251"/>
      <w:bookmarkEnd w:id="3"/>
      <w:r w:rsidRPr="00921A1F">
        <w:rPr>
          <w:sz w:val="22"/>
          <w:szCs w:val="22"/>
        </w:rPr>
        <w:t>Приложение N 2</w:t>
      </w:r>
    </w:p>
    <w:p w:rsidR="00575553" w:rsidRPr="00921A1F" w:rsidRDefault="00575553" w:rsidP="00921A1F">
      <w:pPr>
        <w:pStyle w:val="ConsPlusNormal"/>
        <w:jc w:val="right"/>
        <w:rPr>
          <w:sz w:val="22"/>
          <w:szCs w:val="22"/>
        </w:rPr>
      </w:pPr>
      <w:r w:rsidRPr="00921A1F">
        <w:rPr>
          <w:sz w:val="22"/>
          <w:szCs w:val="22"/>
        </w:rPr>
        <w:t>к Правилам обращения</w:t>
      </w:r>
    </w:p>
    <w:p w:rsidR="00575553" w:rsidRPr="00921A1F" w:rsidRDefault="00575553" w:rsidP="00921A1F">
      <w:pPr>
        <w:pStyle w:val="ConsPlusNormal"/>
        <w:jc w:val="right"/>
        <w:rPr>
          <w:sz w:val="22"/>
          <w:szCs w:val="22"/>
        </w:rPr>
      </w:pPr>
      <w:r w:rsidRPr="00921A1F">
        <w:rPr>
          <w:sz w:val="22"/>
          <w:szCs w:val="22"/>
        </w:rPr>
        <w:t>с ломом и отходами черных</w:t>
      </w:r>
    </w:p>
    <w:p w:rsidR="00575553" w:rsidRPr="00921A1F" w:rsidRDefault="00575553" w:rsidP="00921A1F">
      <w:pPr>
        <w:pStyle w:val="ConsPlusNormal"/>
        <w:jc w:val="right"/>
        <w:rPr>
          <w:sz w:val="22"/>
          <w:szCs w:val="22"/>
        </w:rPr>
      </w:pPr>
      <w:r w:rsidRPr="00921A1F">
        <w:rPr>
          <w:sz w:val="22"/>
          <w:szCs w:val="22"/>
        </w:rPr>
        <w:t>металлов и их отчуждения</w:t>
      </w:r>
    </w:p>
    <w:p w:rsidR="00575553" w:rsidRPr="00921A1F" w:rsidRDefault="00575553" w:rsidP="00921A1F">
      <w:pPr>
        <w:pStyle w:val="ConsPlusNormal"/>
        <w:rPr>
          <w:sz w:val="22"/>
          <w:szCs w:val="22"/>
        </w:rPr>
      </w:pPr>
    </w:p>
    <w:p w:rsidR="00575553" w:rsidRPr="00921A1F" w:rsidRDefault="00575553" w:rsidP="00921A1F">
      <w:pPr>
        <w:pStyle w:val="ConsPlusNonformat"/>
        <w:jc w:val="both"/>
        <w:rPr>
          <w:sz w:val="22"/>
          <w:szCs w:val="22"/>
        </w:rPr>
      </w:pPr>
      <w:r w:rsidRPr="00921A1F">
        <w:rPr>
          <w:sz w:val="22"/>
          <w:szCs w:val="22"/>
        </w:rPr>
        <w:t xml:space="preserve">                                            Утверждаю</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 xml:space="preserve">                           Руководитель __________________________</w:t>
      </w:r>
    </w:p>
    <w:p w:rsidR="00575553" w:rsidRPr="00921A1F" w:rsidRDefault="00575553" w:rsidP="00921A1F">
      <w:pPr>
        <w:pStyle w:val="ConsPlusNonformat"/>
        <w:jc w:val="both"/>
        <w:rPr>
          <w:sz w:val="22"/>
          <w:szCs w:val="22"/>
        </w:rPr>
      </w:pPr>
      <w:r w:rsidRPr="00921A1F">
        <w:rPr>
          <w:sz w:val="22"/>
          <w:szCs w:val="22"/>
        </w:rPr>
        <w:t xml:space="preserve">                                        (наименование организации)</w:t>
      </w:r>
    </w:p>
    <w:p w:rsidR="00575553" w:rsidRPr="00921A1F" w:rsidRDefault="00575553" w:rsidP="00921A1F">
      <w:pPr>
        <w:pStyle w:val="ConsPlusNonformat"/>
        <w:jc w:val="both"/>
        <w:rPr>
          <w:sz w:val="22"/>
          <w:szCs w:val="22"/>
        </w:rPr>
      </w:pPr>
      <w:r w:rsidRPr="00921A1F">
        <w:rPr>
          <w:sz w:val="22"/>
          <w:szCs w:val="22"/>
        </w:rPr>
        <w:t xml:space="preserve">                            ____________________/_________________</w:t>
      </w:r>
    </w:p>
    <w:p w:rsidR="00575553" w:rsidRPr="00921A1F" w:rsidRDefault="00575553" w:rsidP="00921A1F">
      <w:pPr>
        <w:pStyle w:val="ConsPlusNonformat"/>
        <w:jc w:val="both"/>
        <w:rPr>
          <w:sz w:val="22"/>
          <w:szCs w:val="22"/>
        </w:rPr>
      </w:pPr>
      <w:r w:rsidRPr="00921A1F">
        <w:rPr>
          <w:sz w:val="22"/>
          <w:szCs w:val="22"/>
        </w:rPr>
        <w:t xml:space="preserve">                                        "________" 200_ г.</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 xml:space="preserve">                              АКТ N</w:t>
      </w:r>
    </w:p>
    <w:p w:rsidR="00575553" w:rsidRPr="00921A1F" w:rsidRDefault="00575553" w:rsidP="00921A1F">
      <w:pPr>
        <w:pStyle w:val="ConsPlusNonformat"/>
        <w:jc w:val="both"/>
        <w:rPr>
          <w:sz w:val="22"/>
          <w:szCs w:val="22"/>
        </w:rPr>
      </w:pPr>
      <w:r w:rsidRPr="00921A1F">
        <w:rPr>
          <w:sz w:val="22"/>
          <w:szCs w:val="22"/>
        </w:rPr>
        <w:t xml:space="preserve">       ОТБОРА (ИЗВЛЕЧЕНИЯ) ЛОМА И ОТХОДОВ ЦВЕТНЫХ МЕТАЛЛОВ</w:t>
      </w:r>
    </w:p>
    <w:p w:rsidR="00575553" w:rsidRPr="00921A1F" w:rsidRDefault="00575553" w:rsidP="00921A1F">
      <w:pPr>
        <w:pStyle w:val="ConsPlusNonformat"/>
        <w:jc w:val="both"/>
        <w:rPr>
          <w:sz w:val="22"/>
          <w:szCs w:val="22"/>
        </w:rPr>
      </w:pPr>
      <w:r w:rsidRPr="00921A1F">
        <w:rPr>
          <w:sz w:val="22"/>
          <w:szCs w:val="22"/>
        </w:rPr>
        <w:t xml:space="preserve">                ИЗ ЛОМА И ОТХОДОВ ЧЕРНЫХ МЕТАЛЛОВ</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Комиссия в составе:</w:t>
      </w:r>
    </w:p>
    <w:p w:rsidR="00575553" w:rsidRPr="00921A1F" w:rsidRDefault="00575553" w:rsidP="00921A1F">
      <w:pPr>
        <w:pStyle w:val="ConsPlusNonformat"/>
        <w:jc w:val="both"/>
        <w:rPr>
          <w:sz w:val="22"/>
          <w:szCs w:val="22"/>
        </w:rPr>
      </w:pPr>
      <w:r w:rsidRPr="00921A1F">
        <w:rPr>
          <w:sz w:val="22"/>
          <w:szCs w:val="22"/>
        </w:rPr>
        <w:t>начальник участка ________________________________________________</w:t>
      </w:r>
    </w:p>
    <w:p w:rsidR="00575553" w:rsidRPr="00921A1F" w:rsidRDefault="00575553" w:rsidP="00921A1F">
      <w:pPr>
        <w:pStyle w:val="ConsPlusNonformat"/>
        <w:jc w:val="both"/>
        <w:rPr>
          <w:sz w:val="22"/>
          <w:szCs w:val="22"/>
        </w:rPr>
      </w:pPr>
      <w:r w:rsidRPr="00921A1F">
        <w:rPr>
          <w:sz w:val="22"/>
          <w:szCs w:val="22"/>
        </w:rPr>
        <w:t>работник(ца) _____________________________________________________</w:t>
      </w:r>
    </w:p>
    <w:p w:rsidR="00575553" w:rsidRPr="00921A1F" w:rsidRDefault="00575553" w:rsidP="00921A1F">
      <w:pPr>
        <w:pStyle w:val="ConsPlusNonformat"/>
        <w:jc w:val="both"/>
        <w:rPr>
          <w:sz w:val="22"/>
          <w:szCs w:val="22"/>
        </w:rPr>
      </w:pPr>
      <w:r w:rsidRPr="00921A1F">
        <w:rPr>
          <w:sz w:val="22"/>
          <w:szCs w:val="22"/>
        </w:rPr>
        <w:t>работник(ца) _____________________________________________________</w:t>
      </w:r>
    </w:p>
    <w:p w:rsidR="00575553" w:rsidRPr="00921A1F" w:rsidRDefault="00575553" w:rsidP="00921A1F">
      <w:pPr>
        <w:pStyle w:val="ConsPlusNonformat"/>
        <w:jc w:val="both"/>
        <w:rPr>
          <w:sz w:val="22"/>
          <w:szCs w:val="22"/>
        </w:rPr>
      </w:pPr>
      <w:r w:rsidRPr="00921A1F">
        <w:rPr>
          <w:sz w:val="22"/>
          <w:szCs w:val="22"/>
        </w:rPr>
        <w:t>составили настоящий акт о том, что __________ (дата) на территории</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был произведен  отбор (извлечение) лома и отходов цветных металлов</w:t>
      </w:r>
    </w:p>
    <w:p w:rsidR="00575553" w:rsidRPr="00921A1F" w:rsidRDefault="00575553" w:rsidP="00921A1F">
      <w:pPr>
        <w:pStyle w:val="ConsPlusNonformat"/>
        <w:jc w:val="both"/>
        <w:rPr>
          <w:sz w:val="22"/>
          <w:szCs w:val="22"/>
        </w:rPr>
      </w:pPr>
      <w:r w:rsidRPr="00921A1F">
        <w:rPr>
          <w:sz w:val="22"/>
          <w:szCs w:val="22"/>
        </w:rPr>
        <w:t>из лома и отходов черных металлов.</w:t>
      </w:r>
    </w:p>
    <w:p w:rsidR="00575553" w:rsidRPr="00921A1F" w:rsidRDefault="00575553" w:rsidP="00921A1F">
      <w:pPr>
        <w:pStyle w:val="ConsPlusNonformat"/>
        <w:jc w:val="both"/>
        <w:rPr>
          <w:sz w:val="22"/>
          <w:szCs w:val="22"/>
        </w:rPr>
      </w:pPr>
      <w:r w:rsidRPr="00921A1F">
        <w:rPr>
          <w:sz w:val="22"/>
          <w:szCs w:val="22"/>
        </w:rPr>
        <w:t>Подлежит списанию с учета лом и отходы черных металлов (вид, вес):</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Подлежат учету  лом  и  отходы цветных металлов (вид,  вес,  цена,</w:t>
      </w:r>
    </w:p>
    <w:p w:rsidR="00575553" w:rsidRPr="00921A1F" w:rsidRDefault="00575553" w:rsidP="00921A1F">
      <w:pPr>
        <w:pStyle w:val="ConsPlusNonformat"/>
        <w:jc w:val="both"/>
        <w:rPr>
          <w:sz w:val="22"/>
          <w:szCs w:val="22"/>
        </w:rPr>
      </w:pPr>
      <w:r w:rsidRPr="00921A1F">
        <w:rPr>
          <w:sz w:val="22"/>
          <w:szCs w:val="22"/>
        </w:rPr>
        <w:t>сумма, Ф.И.О. ответственного) ____________________________________</w:t>
      </w:r>
    </w:p>
    <w:p w:rsidR="00575553" w:rsidRPr="00921A1F" w:rsidRDefault="00575553" w:rsidP="00921A1F">
      <w:pPr>
        <w:pStyle w:val="ConsPlusNonformat"/>
        <w:jc w:val="both"/>
        <w:rPr>
          <w:sz w:val="22"/>
          <w:szCs w:val="22"/>
        </w:rPr>
      </w:pPr>
      <w:r w:rsidRPr="00921A1F">
        <w:rPr>
          <w:sz w:val="22"/>
          <w:szCs w:val="22"/>
        </w:rPr>
        <w:t>Согласовано: ____________ (подпись бухгалтера ломоперерабатывающей</w:t>
      </w:r>
    </w:p>
    <w:p w:rsidR="00575553" w:rsidRPr="00921A1F" w:rsidRDefault="00575553" w:rsidP="00921A1F">
      <w:pPr>
        <w:pStyle w:val="ConsPlusNonformat"/>
        <w:jc w:val="both"/>
        <w:rPr>
          <w:sz w:val="22"/>
          <w:szCs w:val="22"/>
        </w:rPr>
      </w:pPr>
      <w:r w:rsidRPr="00921A1F">
        <w:rPr>
          <w:sz w:val="22"/>
          <w:szCs w:val="22"/>
        </w:rPr>
        <w:t>организации)</w:t>
      </w:r>
    </w:p>
    <w:p w:rsidR="00575553" w:rsidRPr="00921A1F" w:rsidRDefault="00575553" w:rsidP="00921A1F">
      <w:pPr>
        <w:pStyle w:val="ConsPlusNormal"/>
        <w:rPr>
          <w:sz w:val="22"/>
          <w:szCs w:val="22"/>
        </w:rPr>
      </w:pPr>
    </w:p>
    <w:p w:rsidR="00575553" w:rsidRPr="00921A1F" w:rsidRDefault="00575553" w:rsidP="00921A1F">
      <w:pPr>
        <w:pStyle w:val="ConsPlusNormal"/>
        <w:jc w:val="right"/>
        <w:outlineLvl w:val="1"/>
        <w:rPr>
          <w:sz w:val="22"/>
          <w:szCs w:val="22"/>
        </w:rPr>
      </w:pPr>
      <w:bookmarkStart w:id="4" w:name="Par286"/>
      <w:bookmarkEnd w:id="4"/>
      <w:r w:rsidRPr="00921A1F">
        <w:rPr>
          <w:sz w:val="22"/>
          <w:szCs w:val="22"/>
        </w:rPr>
        <w:t>Приложение N 3</w:t>
      </w:r>
    </w:p>
    <w:p w:rsidR="00575553" w:rsidRPr="00921A1F" w:rsidRDefault="00575553" w:rsidP="00921A1F">
      <w:pPr>
        <w:pStyle w:val="ConsPlusNormal"/>
        <w:jc w:val="right"/>
        <w:rPr>
          <w:sz w:val="22"/>
          <w:szCs w:val="22"/>
        </w:rPr>
      </w:pPr>
      <w:r w:rsidRPr="00921A1F">
        <w:rPr>
          <w:sz w:val="22"/>
          <w:szCs w:val="22"/>
        </w:rPr>
        <w:t>к Правилам обращения</w:t>
      </w:r>
    </w:p>
    <w:p w:rsidR="00575553" w:rsidRPr="00921A1F" w:rsidRDefault="00575553" w:rsidP="00921A1F">
      <w:pPr>
        <w:pStyle w:val="ConsPlusNormal"/>
        <w:jc w:val="right"/>
        <w:rPr>
          <w:sz w:val="22"/>
          <w:szCs w:val="22"/>
        </w:rPr>
      </w:pPr>
      <w:r w:rsidRPr="00921A1F">
        <w:rPr>
          <w:sz w:val="22"/>
          <w:szCs w:val="22"/>
        </w:rPr>
        <w:t>с ломом и отходами черных</w:t>
      </w:r>
    </w:p>
    <w:p w:rsidR="00575553" w:rsidRPr="00921A1F" w:rsidRDefault="00575553" w:rsidP="00921A1F">
      <w:pPr>
        <w:pStyle w:val="ConsPlusNormal"/>
        <w:jc w:val="right"/>
        <w:rPr>
          <w:sz w:val="22"/>
          <w:szCs w:val="22"/>
        </w:rPr>
      </w:pPr>
      <w:r w:rsidRPr="00921A1F">
        <w:rPr>
          <w:sz w:val="22"/>
          <w:szCs w:val="22"/>
        </w:rPr>
        <w:t>металлов и их отчуждения</w:t>
      </w:r>
    </w:p>
    <w:p w:rsidR="00575553" w:rsidRDefault="00575553" w:rsidP="00921A1F">
      <w:pPr>
        <w:pStyle w:val="ConsPlusNormal"/>
        <w:jc w:val="center"/>
        <w:rPr>
          <w:sz w:val="22"/>
          <w:szCs w:val="22"/>
        </w:rPr>
      </w:pPr>
    </w:p>
    <w:p w:rsidR="00575553" w:rsidRPr="00921A1F" w:rsidRDefault="00575553" w:rsidP="00921A1F">
      <w:pPr>
        <w:pStyle w:val="ConsPlusNormal"/>
        <w:jc w:val="center"/>
        <w:rPr>
          <w:sz w:val="22"/>
          <w:szCs w:val="22"/>
        </w:rPr>
      </w:pPr>
      <w:r w:rsidRPr="00921A1F">
        <w:rPr>
          <w:sz w:val="22"/>
          <w:szCs w:val="22"/>
        </w:rPr>
        <w:t xml:space="preserve"> (в ред. Постановления Правительства РФ от 15.12.2016 N 1367)</w:t>
      </w:r>
    </w:p>
    <w:p w:rsidR="00575553" w:rsidRPr="00921A1F" w:rsidRDefault="00575553" w:rsidP="00921A1F">
      <w:pPr>
        <w:pStyle w:val="ConsPlusNormal"/>
        <w:rPr>
          <w:sz w:val="22"/>
          <w:szCs w:val="22"/>
        </w:rPr>
      </w:pP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 xml:space="preserve">                     наименование организации</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 xml:space="preserve">                      УДОСТОВЕРЕНИЕ N _____</w:t>
      </w:r>
    </w:p>
    <w:p w:rsidR="00575553" w:rsidRPr="00921A1F" w:rsidRDefault="00575553" w:rsidP="00921A1F">
      <w:pPr>
        <w:pStyle w:val="ConsPlusNonformat"/>
        <w:jc w:val="both"/>
        <w:rPr>
          <w:sz w:val="22"/>
          <w:szCs w:val="22"/>
        </w:rPr>
      </w:pPr>
      <w:r w:rsidRPr="00921A1F">
        <w:rPr>
          <w:sz w:val="22"/>
          <w:szCs w:val="22"/>
        </w:rPr>
        <w:t xml:space="preserve">       О ВЗРЫВОБЕЗОПАСНОСТИ ЛОМА И ОТХОДОВ ЧЕРНЫХ МЕТАЛЛОВ</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"__" ___________________ 200_ г.</w:t>
      </w:r>
    </w:p>
    <w:p w:rsidR="00575553" w:rsidRPr="00921A1F" w:rsidRDefault="00575553" w:rsidP="00921A1F">
      <w:pPr>
        <w:pStyle w:val="ConsPlusNonformat"/>
        <w:jc w:val="both"/>
        <w:rPr>
          <w:sz w:val="22"/>
          <w:szCs w:val="22"/>
        </w:rPr>
      </w:pPr>
      <w:r w:rsidRPr="00921A1F">
        <w:rPr>
          <w:sz w:val="22"/>
          <w:szCs w:val="22"/>
        </w:rPr>
        <w:t>1. Получатель лома и отходов черных металлов: ____________________</w:t>
      </w:r>
    </w:p>
    <w:p w:rsidR="00575553" w:rsidRPr="00921A1F" w:rsidRDefault="00575553" w:rsidP="00921A1F">
      <w:pPr>
        <w:pStyle w:val="ConsPlusNonformat"/>
        <w:jc w:val="both"/>
        <w:rPr>
          <w:sz w:val="22"/>
          <w:szCs w:val="22"/>
        </w:rPr>
      </w:pPr>
      <w:r w:rsidRPr="00921A1F">
        <w:rPr>
          <w:sz w:val="22"/>
          <w:szCs w:val="22"/>
        </w:rPr>
        <w:t>__________________________________________________________________</w:t>
      </w:r>
    </w:p>
    <w:p w:rsidR="00575553" w:rsidRPr="00921A1F" w:rsidRDefault="00575553" w:rsidP="00921A1F">
      <w:pPr>
        <w:pStyle w:val="ConsPlusNonformat"/>
        <w:jc w:val="both"/>
        <w:rPr>
          <w:sz w:val="22"/>
          <w:szCs w:val="22"/>
        </w:rPr>
      </w:pPr>
      <w:r w:rsidRPr="00921A1F">
        <w:rPr>
          <w:sz w:val="22"/>
          <w:szCs w:val="22"/>
        </w:rPr>
        <w:t>2. Вид лома и отходов черных металлов: ___________________________</w:t>
      </w:r>
    </w:p>
    <w:p w:rsidR="00575553" w:rsidRPr="00921A1F" w:rsidRDefault="00575553" w:rsidP="00921A1F">
      <w:pPr>
        <w:pStyle w:val="ConsPlusNonformat"/>
        <w:jc w:val="both"/>
        <w:rPr>
          <w:sz w:val="22"/>
          <w:szCs w:val="22"/>
        </w:rPr>
      </w:pPr>
      <w:r w:rsidRPr="00921A1F">
        <w:rPr>
          <w:sz w:val="22"/>
          <w:szCs w:val="22"/>
        </w:rPr>
        <w:t>масса ______________ тонн</w:t>
      </w:r>
    </w:p>
    <w:p w:rsidR="00575553" w:rsidRPr="00921A1F" w:rsidRDefault="00575553" w:rsidP="00921A1F">
      <w:pPr>
        <w:pStyle w:val="ConsPlusNonformat"/>
        <w:jc w:val="both"/>
        <w:rPr>
          <w:sz w:val="22"/>
          <w:szCs w:val="22"/>
        </w:rPr>
      </w:pPr>
      <w:r w:rsidRPr="00921A1F">
        <w:rPr>
          <w:sz w:val="22"/>
          <w:szCs w:val="22"/>
        </w:rPr>
        <w:t>вагон (автомобиль) N _______________ накладная N _________________</w:t>
      </w:r>
    </w:p>
    <w:p w:rsidR="00575553" w:rsidRPr="00921A1F" w:rsidRDefault="00575553" w:rsidP="00921A1F">
      <w:pPr>
        <w:pStyle w:val="ConsPlusNonformat"/>
        <w:jc w:val="both"/>
        <w:rPr>
          <w:sz w:val="22"/>
          <w:szCs w:val="22"/>
        </w:rPr>
      </w:pPr>
      <w:r w:rsidRPr="00921A1F">
        <w:rPr>
          <w:sz w:val="22"/>
          <w:szCs w:val="22"/>
        </w:rPr>
        <w:t>Указанные лом и отходы черных металлов являются  взрывобезопасными</w:t>
      </w:r>
    </w:p>
    <w:p w:rsidR="00575553" w:rsidRPr="00921A1F" w:rsidRDefault="00575553" w:rsidP="00921A1F">
      <w:pPr>
        <w:pStyle w:val="ConsPlusNonformat"/>
        <w:jc w:val="both"/>
        <w:rPr>
          <w:sz w:val="22"/>
          <w:szCs w:val="22"/>
        </w:rPr>
      </w:pPr>
      <w:r w:rsidRPr="00921A1F">
        <w:rPr>
          <w:sz w:val="22"/>
          <w:szCs w:val="22"/>
        </w:rPr>
        <w:t>и  могут  быть  допущены  к использованию в качестве металлической</w:t>
      </w:r>
    </w:p>
    <w:p w:rsidR="00575553" w:rsidRPr="00921A1F" w:rsidRDefault="00575553" w:rsidP="00921A1F">
      <w:pPr>
        <w:pStyle w:val="ConsPlusNonformat"/>
        <w:jc w:val="both"/>
        <w:rPr>
          <w:sz w:val="22"/>
          <w:szCs w:val="22"/>
        </w:rPr>
      </w:pPr>
      <w:r w:rsidRPr="00921A1F">
        <w:rPr>
          <w:sz w:val="22"/>
          <w:szCs w:val="22"/>
        </w:rPr>
        <w:t>шихты.</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Ответственный представитель ________________/ /__________________/</w:t>
      </w:r>
    </w:p>
    <w:p w:rsidR="00575553" w:rsidRPr="00921A1F" w:rsidRDefault="00575553" w:rsidP="00921A1F">
      <w:pPr>
        <w:pStyle w:val="ConsPlusNonformat"/>
        <w:jc w:val="both"/>
        <w:rPr>
          <w:sz w:val="22"/>
          <w:szCs w:val="22"/>
        </w:rPr>
      </w:pPr>
      <w:r w:rsidRPr="00921A1F">
        <w:rPr>
          <w:sz w:val="22"/>
          <w:szCs w:val="22"/>
        </w:rPr>
        <w:t xml:space="preserve">                            (личная подпись) (расшифровка подписи)</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 xml:space="preserve">                                 М.П.</w:t>
      </w:r>
    </w:p>
    <w:p w:rsidR="00575553" w:rsidRPr="00921A1F" w:rsidRDefault="00575553" w:rsidP="00921A1F">
      <w:pPr>
        <w:pStyle w:val="ConsPlusNonformat"/>
        <w:jc w:val="both"/>
        <w:rPr>
          <w:sz w:val="22"/>
          <w:szCs w:val="22"/>
        </w:rPr>
      </w:pPr>
    </w:p>
    <w:p w:rsidR="00575553" w:rsidRPr="00921A1F" w:rsidRDefault="00575553" w:rsidP="00921A1F">
      <w:pPr>
        <w:pStyle w:val="ConsPlusNonformat"/>
        <w:jc w:val="both"/>
        <w:rPr>
          <w:sz w:val="22"/>
          <w:szCs w:val="22"/>
        </w:rPr>
      </w:pPr>
      <w:r w:rsidRPr="00921A1F">
        <w:rPr>
          <w:sz w:val="22"/>
          <w:szCs w:val="22"/>
        </w:rPr>
        <w:t>Примечание. Печать проставляется при ее наличии.</w:t>
      </w:r>
    </w:p>
    <w:sectPr w:rsidR="00575553" w:rsidRPr="00921A1F"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53" w:rsidRDefault="00575553">
      <w:r>
        <w:separator/>
      </w:r>
    </w:p>
  </w:endnote>
  <w:endnote w:type="continuationSeparator" w:id="0">
    <w:p w:rsidR="00575553" w:rsidRDefault="0057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3" w:rsidRDefault="00575553" w:rsidP="00DF5729">
    <w:pPr>
      <w:jc w:val="center"/>
      <w:rPr>
        <w:sz w:val="2"/>
        <w:szCs w:val="2"/>
      </w:rPr>
    </w:pPr>
  </w:p>
  <w:p w:rsidR="00575553" w:rsidRDefault="0057555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53" w:rsidRDefault="00575553">
      <w:r>
        <w:separator/>
      </w:r>
    </w:p>
  </w:footnote>
  <w:footnote w:type="continuationSeparator" w:id="0">
    <w:p w:rsidR="00575553" w:rsidRDefault="0057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53" w:rsidRDefault="00575553" w:rsidP="00DF5729">
    <w:pPr>
      <w:jc w:val="center"/>
      <w:rPr>
        <w:sz w:val="2"/>
        <w:szCs w:val="2"/>
      </w:rPr>
    </w:pPr>
  </w:p>
  <w:p w:rsidR="00575553" w:rsidRDefault="0057555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75553" w:rsidRPr="002A36C4" w:rsidRDefault="0057555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75553" w:rsidRPr="002A36C4" w:rsidRDefault="0057555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75553" w:rsidRDefault="00575553">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75553"/>
    <w:rsid w:val="00616E37"/>
    <w:rsid w:val="006C2CAC"/>
    <w:rsid w:val="006D6D97"/>
    <w:rsid w:val="00706E08"/>
    <w:rsid w:val="008A40F2"/>
    <w:rsid w:val="00921A1F"/>
    <w:rsid w:val="00CA5FB3"/>
    <w:rsid w:val="00DF5729"/>
    <w:rsid w:val="00EB2E3B"/>
    <w:rsid w:val="00ED2106"/>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D1E03"/>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D1E03"/>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D1E03"/>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2503184">
      <w:marLeft w:val="0"/>
      <w:marRight w:val="0"/>
      <w:marTop w:val="0"/>
      <w:marBottom w:val="0"/>
      <w:divBdr>
        <w:top w:val="none" w:sz="0" w:space="0" w:color="auto"/>
        <w:left w:val="none" w:sz="0" w:space="0" w:color="auto"/>
        <w:bottom w:val="none" w:sz="0" w:space="0" w:color="auto"/>
        <w:right w:val="none" w:sz="0" w:space="0" w:color="auto"/>
      </w:divBdr>
    </w:div>
    <w:div w:id="482503185">
      <w:marLeft w:val="0"/>
      <w:marRight w:val="0"/>
      <w:marTop w:val="0"/>
      <w:marBottom w:val="0"/>
      <w:divBdr>
        <w:top w:val="none" w:sz="0" w:space="0" w:color="auto"/>
        <w:left w:val="none" w:sz="0" w:space="0" w:color="auto"/>
        <w:bottom w:val="none" w:sz="0" w:space="0" w:color="auto"/>
        <w:right w:val="none" w:sz="0" w:space="0" w:color="auto"/>
      </w:divBdr>
    </w:div>
    <w:div w:id="482503186">
      <w:marLeft w:val="0"/>
      <w:marRight w:val="0"/>
      <w:marTop w:val="0"/>
      <w:marBottom w:val="0"/>
      <w:divBdr>
        <w:top w:val="none" w:sz="0" w:space="0" w:color="auto"/>
        <w:left w:val="none" w:sz="0" w:space="0" w:color="auto"/>
        <w:bottom w:val="none" w:sz="0" w:space="0" w:color="auto"/>
        <w:right w:val="none" w:sz="0" w:space="0" w:color="auto"/>
      </w:divBdr>
    </w:div>
    <w:div w:id="482503187">
      <w:marLeft w:val="0"/>
      <w:marRight w:val="0"/>
      <w:marTop w:val="0"/>
      <w:marBottom w:val="0"/>
      <w:divBdr>
        <w:top w:val="none" w:sz="0" w:space="0" w:color="auto"/>
        <w:left w:val="none" w:sz="0" w:space="0" w:color="auto"/>
        <w:bottom w:val="none" w:sz="0" w:space="0" w:color="auto"/>
        <w:right w:val="none" w:sz="0" w:space="0" w:color="auto"/>
      </w:divBdr>
    </w:div>
    <w:div w:id="482503188">
      <w:marLeft w:val="0"/>
      <w:marRight w:val="0"/>
      <w:marTop w:val="0"/>
      <w:marBottom w:val="0"/>
      <w:divBdr>
        <w:top w:val="none" w:sz="0" w:space="0" w:color="auto"/>
        <w:left w:val="none" w:sz="0" w:space="0" w:color="auto"/>
        <w:bottom w:val="none" w:sz="0" w:space="0" w:color="auto"/>
        <w:right w:val="none" w:sz="0" w:space="0" w:color="auto"/>
      </w:divBdr>
    </w:div>
    <w:div w:id="482503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2657</Words>
  <Characters>15147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2016-12-23T07:57:00Z</dcterms:created>
  <dcterms:modified xsi:type="dcterms:W3CDTF">2016-12-23T07:57:00Z</dcterms:modified>
</cp:coreProperties>
</file>