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E0" w:rsidRPr="00AD6549" w:rsidRDefault="00C00EE0" w:rsidP="00AD6549">
      <w:pPr>
        <w:pStyle w:val="ConsPlusNormal"/>
        <w:tabs>
          <w:tab w:val="left" w:pos="5103"/>
        </w:tabs>
        <w:jc w:val="center"/>
        <w:rPr>
          <w:sz w:val="22"/>
          <w:szCs w:val="22"/>
        </w:rPr>
      </w:pPr>
      <w:r w:rsidRPr="00AD6549">
        <w:rPr>
          <w:sz w:val="22"/>
          <w:szCs w:val="22"/>
        </w:rPr>
        <w:t>23 ноября 1995 года</w:t>
      </w:r>
      <w:r w:rsidRPr="00AD6549">
        <w:rPr>
          <w:sz w:val="22"/>
          <w:szCs w:val="22"/>
        </w:rPr>
        <w:tab/>
      </w:r>
      <w:r w:rsidRPr="00AD6549">
        <w:rPr>
          <w:sz w:val="22"/>
          <w:szCs w:val="22"/>
        </w:rPr>
        <w:tab/>
      </w:r>
      <w:r w:rsidRPr="00AD6549">
        <w:rPr>
          <w:sz w:val="22"/>
          <w:szCs w:val="22"/>
        </w:rPr>
        <w:tab/>
      </w:r>
      <w:r w:rsidRPr="00AD6549">
        <w:rPr>
          <w:sz w:val="22"/>
          <w:szCs w:val="22"/>
        </w:rPr>
        <w:tab/>
      </w:r>
      <w:r w:rsidRPr="00AD6549">
        <w:rPr>
          <w:sz w:val="22"/>
          <w:szCs w:val="22"/>
        </w:rPr>
        <w:tab/>
      </w:r>
      <w:r w:rsidRPr="00AD6549">
        <w:rPr>
          <w:sz w:val="22"/>
          <w:szCs w:val="22"/>
        </w:rPr>
        <w:tab/>
        <w:t>N 174-ФЗ</w:t>
      </w:r>
    </w:p>
    <w:p w:rsidR="00C00EE0" w:rsidRPr="00AD6549" w:rsidRDefault="00C00EE0" w:rsidP="00AD6549">
      <w:pPr>
        <w:pStyle w:val="ConsPlusTitle"/>
        <w:jc w:val="center"/>
        <w:rPr>
          <w:sz w:val="22"/>
          <w:szCs w:val="22"/>
        </w:rPr>
      </w:pPr>
    </w:p>
    <w:p w:rsidR="00C00EE0" w:rsidRPr="00AD6549" w:rsidRDefault="00C00EE0" w:rsidP="00AD6549">
      <w:pPr>
        <w:pStyle w:val="ConsPlusTitle"/>
        <w:jc w:val="center"/>
        <w:rPr>
          <w:sz w:val="22"/>
          <w:szCs w:val="22"/>
        </w:rPr>
      </w:pPr>
      <w:r w:rsidRPr="00AD6549">
        <w:rPr>
          <w:sz w:val="22"/>
          <w:szCs w:val="22"/>
        </w:rPr>
        <w:t>РОССИЙСКАЯ ФЕДЕРАЦИЯ</w:t>
      </w:r>
    </w:p>
    <w:p w:rsidR="00C00EE0" w:rsidRPr="00AD6549" w:rsidRDefault="00C00EE0" w:rsidP="00AD6549">
      <w:pPr>
        <w:pStyle w:val="ConsPlusTitle"/>
        <w:jc w:val="center"/>
        <w:rPr>
          <w:sz w:val="22"/>
          <w:szCs w:val="22"/>
        </w:rPr>
      </w:pPr>
    </w:p>
    <w:p w:rsidR="00C00EE0" w:rsidRPr="00AD6549" w:rsidRDefault="00C00EE0" w:rsidP="00AD6549">
      <w:pPr>
        <w:pStyle w:val="ConsPlusTitle"/>
        <w:jc w:val="center"/>
        <w:rPr>
          <w:sz w:val="22"/>
          <w:szCs w:val="22"/>
        </w:rPr>
      </w:pPr>
      <w:r w:rsidRPr="00AD6549">
        <w:rPr>
          <w:sz w:val="22"/>
          <w:szCs w:val="22"/>
        </w:rPr>
        <w:t>ФЕДЕРАЛЬНЫЙ ЗАКОН</w:t>
      </w:r>
    </w:p>
    <w:p w:rsidR="00C00EE0" w:rsidRPr="00AD6549" w:rsidRDefault="00C00EE0" w:rsidP="00AD6549">
      <w:pPr>
        <w:pStyle w:val="ConsPlusTitle"/>
        <w:jc w:val="center"/>
        <w:rPr>
          <w:sz w:val="22"/>
          <w:szCs w:val="22"/>
        </w:rPr>
      </w:pPr>
      <w:r w:rsidRPr="00AD6549">
        <w:rPr>
          <w:sz w:val="22"/>
          <w:szCs w:val="22"/>
        </w:rPr>
        <w:t>ОБ ЭКОЛОГИЧЕСКОЙ ЭКСПЕРТИЗЕ</w:t>
      </w:r>
    </w:p>
    <w:p w:rsidR="00C00EE0" w:rsidRPr="00AD6549" w:rsidRDefault="00C00EE0" w:rsidP="00AD6549">
      <w:pPr>
        <w:pStyle w:val="ConsPlusNormal"/>
        <w:rPr>
          <w:sz w:val="22"/>
          <w:szCs w:val="22"/>
        </w:rPr>
      </w:pPr>
    </w:p>
    <w:p w:rsidR="00C00EE0" w:rsidRPr="00AD6549" w:rsidRDefault="00C00EE0" w:rsidP="00AD6549">
      <w:pPr>
        <w:pStyle w:val="ConsPlusNormal"/>
        <w:jc w:val="right"/>
        <w:rPr>
          <w:sz w:val="22"/>
          <w:szCs w:val="22"/>
        </w:rPr>
      </w:pPr>
      <w:r w:rsidRPr="00AD6549">
        <w:rPr>
          <w:sz w:val="22"/>
          <w:szCs w:val="22"/>
        </w:rPr>
        <w:t>Принят</w:t>
      </w:r>
    </w:p>
    <w:p w:rsidR="00C00EE0" w:rsidRPr="00AD6549" w:rsidRDefault="00C00EE0" w:rsidP="00AD6549">
      <w:pPr>
        <w:pStyle w:val="ConsPlusNormal"/>
        <w:jc w:val="right"/>
        <w:rPr>
          <w:sz w:val="22"/>
          <w:szCs w:val="22"/>
        </w:rPr>
      </w:pPr>
      <w:r w:rsidRPr="00AD6549">
        <w:rPr>
          <w:sz w:val="22"/>
          <w:szCs w:val="22"/>
        </w:rPr>
        <w:t>Государственной Думой</w:t>
      </w:r>
    </w:p>
    <w:p w:rsidR="00C00EE0" w:rsidRPr="00AD6549" w:rsidRDefault="00C00EE0" w:rsidP="00AD6549">
      <w:pPr>
        <w:pStyle w:val="ConsPlusNormal"/>
        <w:jc w:val="right"/>
        <w:rPr>
          <w:sz w:val="22"/>
          <w:szCs w:val="22"/>
        </w:rPr>
      </w:pPr>
      <w:r w:rsidRPr="00AD6549">
        <w:rPr>
          <w:sz w:val="22"/>
          <w:szCs w:val="22"/>
        </w:rPr>
        <w:t>19 июля 1995 года</w:t>
      </w:r>
    </w:p>
    <w:p w:rsidR="00C00EE0" w:rsidRPr="00AD6549" w:rsidRDefault="00C00EE0" w:rsidP="00AD6549">
      <w:pPr>
        <w:pStyle w:val="ConsPlusNormal"/>
        <w:jc w:val="right"/>
        <w:rPr>
          <w:sz w:val="22"/>
          <w:szCs w:val="22"/>
        </w:rPr>
      </w:pPr>
    </w:p>
    <w:p w:rsidR="00C00EE0" w:rsidRPr="00AD6549" w:rsidRDefault="00C00EE0" w:rsidP="00AD6549">
      <w:pPr>
        <w:pStyle w:val="ConsPlusNormal"/>
        <w:jc w:val="right"/>
        <w:rPr>
          <w:sz w:val="22"/>
          <w:szCs w:val="22"/>
        </w:rPr>
      </w:pPr>
      <w:r w:rsidRPr="00AD6549">
        <w:rPr>
          <w:sz w:val="22"/>
          <w:szCs w:val="22"/>
        </w:rPr>
        <w:t>Одобрен</w:t>
      </w:r>
    </w:p>
    <w:p w:rsidR="00C00EE0" w:rsidRPr="00AD6549" w:rsidRDefault="00C00EE0" w:rsidP="00AD6549">
      <w:pPr>
        <w:pStyle w:val="ConsPlusNormal"/>
        <w:jc w:val="right"/>
        <w:rPr>
          <w:sz w:val="22"/>
          <w:szCs w:val="22"/>
        </w:rPr>
      </w:pPr>
      <w:r w:rsidRPr="00AD6549">
        <w:rPr>
          <w:sz w:val="22"/>
          <w:szCs w:val="22"/>
        </w:rPr>
        <w:t>Советом Федерации</w:t>
      </w:r>
    </w:p>
    <w:p w:rsidR="00C00EE0" w:rsidRPr="00AD6549" w:rsidRDefault="00C00EE0" w:rsidP="00AD6549">
      <w:pPr>
        <w:pStyle w:val="ConsPlusNormal"/>
        <w:jc w:val="right"/>
        <w:rPr>
          <w:sz w:val="22"/>
          <w:szCs w:val="22"/>
        </w:rPr>
      </w:pPr>
      <w:r w:rsidRPr="00AD6549">
        <w:rPr>
          <w:sz w:val="22"/>
          <w:szCs w:val="22"/>
        </w:rPr>
        <w:t>15 ноября 1995 года</w:t>
      </w:r>
    </w:p>
    <w:p w:rsidR="00C00EE0" w:rsidRPr="00AD6549" w:rsidRDefault="00C00EE0" w:rsidP="00AD6549">
      <w:pPr>
        <w:pStyle w:val="ConsPlusNormal"/>
        <w:jc w:val="center"/>
        <w:rPr>
          <w:sz w:val="22"/>
          <w:szCs w:val="22"/>
        </w:rPr>
      </w:pPr>
    </w:p>
    <w:p w:rsidR="00C00EE0" w:rsidRPr="00AD6549" w:rsidRDefault="00C00EE0" w:rsidP="00AD6549">
      <w:pPr>
        <w:pStyle w:val="ConsPlusNormal"/>
        <w:jc w:val="center"/>
        <w:rPr>
          <w:sz w:val="22"/>
          <w:szCs w:val="22"/>
        </w:rPr>
      </w:pPr>
      <w:r w:rsidRPr="00AD6549">
        <w:rPr>
          <w:sz w:val="22"/>
          <w:szCs w:val="22"/>
        </w:rPr>
        <w:t>(в ред. Федеральных законов от 15.04.1998 N 65-ФЗ,</w:t>
      </w:r>
    </w:p>
    <w:p w:rsidR="00C00EE0" w:rsidRPr="00AD6549" w:rsidRDefault="00C00EE0" w:rsidP="00AD6549">
      <w:pPr>
        <w:pStyle w:val="ConsPlusNormal"/>
        <w:jc w:val="center"/>
        <w:rPr>
          <w:sz w:val="22"/>
          <w:szCs w:val="22"/>
        </w:rPr>
      </w:pPr>
      <w:r w:rsidRPr="00AD6549">
        <w:rPr>
          <w:sz w:val="22"/>
          <w:szCs w:val="22"/>
        </w:rPr>
        <w:t>от 22.08.2004 N 122-ФЗ (ред. 29.12.2004), от 21.12.2004 N 172-ФЗ,</w:t>
      </w:r>
    </w:p>
    <w:p w:rsidR="00C00EE0" w:rsidRPr="00AD6549" w:rsidRDefault="00C00EE0" w:rsidP="00AD6549">
      <w:pPr>
        <w:pStyle w:val="ConsPlusNormal"/>
        <w:jc w:val="center"/>
        <w:rPr>
          <w:sz w:val="22"/>
          <w:szCs w:val="22"/>
        </w:rPr>
      </w:pPr>
      <w:r w:rsidRPr="00AD6549">
        <w:rPr>
          <w:sz w:val="22"/>
          <w:szCs w:val="22"/>
        </w:rPr>
        <w:t>от 31.12.2005 N 199-ФЗ, от 04.12.2006 N 201-ФЗ,</w:t>
      </w:r>
    </w:p>
    <w:p w:rsidR="00C00EE0" w:rsidRPr="00AD6549" w:rsidRDefault="00C00EE0" w:rsidP="00AD6549">
      <w:pPr>
        <w:pStyle w:val="ConsPlusNormal"/>
        <w:jc w:val="center"/>
        <w:rPr>
          <w:sz w:val="22"/>
          <w:szCs w:val="22"/>
        </w:rPr>
      </w:pPr>
      <w:r w:rsidRPr="00AD6549">
        <w:rPr>
          <w:sz w:val="22"/>
          <w:szCs w:val="22"/>
        </w:rPr>
        <w:t>от 18.12.2006 N 232-ФЗ, от 16.05.2008 N 75-ФЗ,</w:t>
      </w:r>
    </w:p>
    <w:p w:rsidR="00C00EE0" w:rsidRPr="00AD6549" w:rsidRDefault="00C00EE0" w:rsidP="00AD6549">
      <w:pPr>
        <w:pStyle w:val="ConsPlusNormal"/>
        <w:jc w:val="center"/>
        <w:rPr>
          <w:sz w:val="22"/>
          <w:szCs w:val="22"/>
        </w:rPr>
      </w:pPr>
      <w:r w:rsidRPr="00AD6549">
        <w:rPr>
          <w:sz w:val="22"/>
          <w:szCs w:val="22"/>
        </w:rPr>
        <w:t>от 26.06.2008 N 96-ФЗ, от 23.07.2008 N 160-ФЗ,</w:t>
      </w:r>
    </w:p>
    <w:p w:rsidR="00C00EE0" w:rsidRPr="00AD6549" w:rsidRDefault="00C00EE0" w:rsidP="00AD6549">
      <w:pPr>
        <w:pStyle w:val="ConsPlusNormal"/>
        <w:jc w:val="center"/>
        <w:rPr>
          <w:sz w:val="22"/>
          <w:szCs w:val="22"/>
        </w:rPr>
      </w:pPr>
      <w:r w:rsidRPr="00AD6549">
        <w:rPr>
          <w:sz w:val="22"/>
          <w:szCs w:val="22"/>
        </w:rPr>
        <w:t>от 24.07.2008 N 162-ФЗ, от 08.11.2008 N 202-ФЗ,</w:t>
      </w:r>
    </w:p>
    <w:p w:rsidR="00C00EE0" w:rsidRPr="00AD6549" w:rsidRDefault="00C00EE0" w:rsidP="00AD6549">
      <w:pPr>
        <w:pStyle w:val="ConsPlusNormal"/>
        <w:jc w:val="center"/>
        <w:rPr>
          <w:sz w:val="22"/>
          <w:szCs w:val="22"/>
        </w:rPr>
      </w:pPr>
      <w:r w:rsidRPr="00AD6549">
        <w:rPr>
          <w:sz w:val="22"/>
          <w:szCs w:val="22"/>
        </w:rPr>
        <w:t>от 30.12.2008 N 309-ФЗ, от 08.05.2009 N 93-ФЗ,</w:t>
      </w:r>
    </w:p>
    <w:p w:rsidR="00C00EE0" w:rsidRPr="00AD6549" w:rsidRDefault="00C00EE0" w:rsidP="00AD6549">
      <w:pPr>
        <w:pStyle w:val="ConsPlusNormal"/>
        <w:jc w:val="center"/>
        <w:rPr>
          <w:sz w:val="22"/>
          <w:szCs w:val="22"/>
        </w:rPr>
      </w:pPr>
      <w:r w:rsidRPr="00AD6549">
        <w:rPr>
          <w:sz w:val="22"/>
          <w:szCs w:val="22"/>
        </w:rPr>
        <w:t>от 01.07.2011 N 169-ФЗ, от 18.07.2011 N 243-ФЗ,</w:t>
      </w:r>
    </w:p>
    <w:p w:rsidR="00C00EE0" w:rsidRPr="00AD6549" w:rsidRDefault="00C00EE0" w:rsidP="00AD6549">
      <w:pPr>
        <w:pStyle w:val="ConsPlusNormal"/>
        <w:jc w:val="center"/>
        <w:rPr>
          <w:sz w:val="22"/>
          <w:szCs w:val="22"/>
        </w:rPr>
      </w:pPr>
      <w:r w:rsidRPr="00AD6549">
        <w:rPr>
          <w:sz w:val="22"/>
          <w:szCs w:val="22"/>
        </w:rPr>
        <w:t>от 19.07.2011 N 246-ФЗ, от 19.07.2011 N 248-ФЗ,</w:t>
      </w:r>
    </w:p>
    <w:p w:rsidR="00C00EE0" w:rsidRPr="00AD6549" w:rsidRDefault="00C00EE0" w:rsidP="00AD6549">
      <w:pPr>
        <w:pStyle w:val="ConsPlusNormal"/>
        <w:jc w:val="center"/>
        <w:rPr>
          <w:sz w:val="22"/>
          <w:szCs w:val="22"/>
        </w:rPr>
      </w:pPr>
      <w:r w:rsidRPr="00AD6549">
        <w:rPr>
          <w:sz w:val="22"/>
          <w:szCs w:val="22"/>
        </w:rPr>
        <w:t>от 25.06.2012 N 93-ФЗ, от 28.07.2012 N 133-ФЗ,</w:t>
      </w:r>
    </w:p>
    <w:p w:rsidR="00C00EE0" w:rsidRPr="00AD6549" w:rsidRDefault="00C00EE0" w:rsidP="00AD6549">
      <w:pPr>
        <w:pStyle w:val="ConsPlusNormal"/>
        <w:jc w:val="center"/>
        <w:rPr>
          <w:sz w:val="22"/>
          <w:szCs w:val="22"/>
        </w:rPr>
      </w:pPr>
      <w:r w:rsidRPr="00AD6549">
        <w:rPr>
          <w:sz w:val="22"/>
          <w:szCs w:val="22"/>
        </w:rPr>
        <w:t>от 07.05.2013 N 104-ФЗ, от 07.06.2013 N 108-ФЗ,</w:t>
      </w:r>
    </w:p>
    <w:p w:rsidR="00C00EE0" w:rsidRPr="00AD6549" w:rsidRDefault="00C00EE0" w:rsidP="00AD6549">
      <w:pPr>
        <w:pStyle w:val="ConsPlusNormal"/>
        <w:jc w:val="center"/>
        <w:rPr>
          <w:sz w:val="22"/>
          <w:szCs w:val="22"/>
        </w:rPr>
      </w:pPr>
      <w:r w:rsidRPr="00AD6549">
        <w:rPr>
          <w:sz w:val="22"/>
          <w:szCs w:val="22"/>
        </w:rPr>
        <w:t>от 28.12.2013 N 406-ФЗ, от 28.06.2014 N 181-ФЗ,</w:t>
      </w:r>
    </w:p>
    <w:p w:rsidR="00C00EE0" w:rsidRPr="00AD6549" w:rsidRDefault="00C00EE0" w:rsidP="00AD6549">
      <w:pPr>
        <w:pStyle w:val="ConsPlusNormal"/>
        <w:jc w:val="center"/>
        <w:rPr>
          <w:sz w:val="22"/>
          <w:szCs w:val="22"/>
        </w:rPr>
      </w:pPr>
      <w:r w:rsidRPr="00AD6549">
        <w:rPr>
          <w:sz w:val="22"/>
          <w:szCs w:val="22"/>
        </w:rPr>
        <w:t>от 21.07.2014 N 219-ФЗ, от 21.07.2014 N 261-ФЗ,</w:t>
      </w:r>
    </w:p>
    <w:p w:rsidR="00C00EE0" w:rsidRPr="00AD6549" w:rsidRDefault="00C00EE0" w:rsidP="00AD6549">
      <w:pPr>
        <w:pStyle w:val="ConsPlusNormal"/>
        <w:jc w:val="center"/>
        <w:rPr>
          <w:sz w:val="22"/>
          <w:szCs w:val="22"/>
        </w:rPr>
      </w:pPr>
      <w:r w:rsidRPr="00AD6549">
        <w:rPr>
          <w:sz w:val="22"/>
          <w:szCs w:val="22"/>
        </w:rPr>
        <w:t>от 29.12.2014 N 458-ФЗ, от 31.12.2014 N 519-ФЗ,</w:t>
      </w:r>
    </w:p>
    <w:p w:rsidR="00C00EE0" w:rsidRPr="00AD6549" w:rsidRDefault="00C00EE0" w:rsidP="00AD6549">
      <w:pPr>
        <w:pStyle w:val="ConsPlusNormal"/>
        <w:jc w:val="center"/>
        <w:rPr>
          <w:sz w:val="22"/>
          <w:szCs w:val="22"/>
        </w:rPr>
      </w:pPr>
      <w:r w:rsidRPr="00AD6549">
        <w:rPr>
          <w:sz w:val="22"/>
          <w:szCs w:val="22"/>
        </w:rPr>
        <w:t>от 12.02.2015 N 12-ФЗ, от 29.06.2015 N 203-ФЗ,</w:t>
      </w:r>
      <w:r>
        <w:rPr>
          <w:sz w:val="22"/>
          <w:szCs w:val="22"/>
        </w:rPr>
        <w:t xml:space="preserve"> </w:t>
      </w:r>
      <w:r w:rsidRPr="00AD6549">
        <w:rPr>
          <w:sz w:val="22"/>
          <w:szCs w:val="22"/>
        </w:rPr>
        <w:t>от 13.07.2015 N 221-ФЗ,</w:t>
      </w:r>
    </w:p>
    <w:p w:rsidR="00C00EE0" w:rsidRPr="00AD6549" w:rsidRDefault="00C00EE0" w:rsidP="00AD6549">
      <w:pPr>
        <w:pStyle w:val="ConsPlusNormal"/>
        <w:jc w:val="center"/>
        <w:rPr>
          <w:sz w:val="22"/>
          <w:szCs w:val="22"/>
        </w:rPr>
      </w:pPr>
      <w:r w:rsidRPr="00AD6549">
        <w:rPr>
          <w:sz w:val="22"/>
          <w:szCs w:val="22"/>
        </w:rPr>
        <w:t>с изм., внесенными Федеральным законами</w:t>
      </w:r>
    </w:p>
    <w:p w:rsidR="00C00EE0" w:rsidRPr="00AD6549" w:rsidRDefault="00C00EE0" w:rsidP="00AD6549">
      <w:pPr>
        <w:pStyle w:val="ConsPlusNormal"/>
        <w:jc w:val="center"/>
        <w:rPr>
          <w:sz w:val="22"/>
          <w:szCs w:val="22"/>
        </w:rPr>
      </w:pPr>
      <w:r w:rsidRPr="00AD6549">
        <w:rPr>
          <w:sz w:val="22"/>
          <w:szCs w:val="22"/>
        </w:rPr>
        <w:t>от 09.04.2009 N 58-ФЗ, от 17.12.2009 N 314-ФЗ)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30.12.2008 N 309-ФЗ)</w:t>
      </w:r>
    </w:p>
    <w:p w:rsidR="00C00EE0" w:rsidRPr="00AD6549" w:rsidRDefault="00C00EE0" w:rsidP="00AD6549">
      <w:pPr>
        <w:pStyle w:val="ConsPlusNormal"/>
        <w:rPr>
          <w:sz w:val="22"/>
          <w:szCs w:val="22"/>
        </w:rPr>
      </w:pPr>
    </w:p>
    <w:p w:rsidR="00C00EE0" w:rsidRPr="00AD6549" w:rsidRDefault="00C00EE0" w:rsidP="00AD6549">
      <w:pPr>
        <w:pStyle w:val="ConsPlusTitle"/>
        <w:jc w:val="center"/>
        <w:outlineLvl w:val="0"/>
        <w:rPr>
          <w:sz w:val="22"/>
          <w:szCs w:val="22"/>
        </w:rPr>
      </w:pPr>
      <w:r w:rsidRPr="00AD6549">
        <w:rPr>
          <w:sz w:val="22"/>
          <w:szCs w:val="22"/>
        </w:rPr>
        <w:t>Глава I. ОБЩИЕ ПОЛОЖЕНИЯ</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1. Экологическая экспертиза</w:t>
      </w:r>
    </w:p>
    <w:p w:rsidR="00C00EE0" w:rsidRPr="00AD6549" w:rsidRDefault="00C00EE0" w:rsidP="00AD6549">
      <w:pPr>
        <w:pStyle w:val="ConsPlusNormal"/>
        <w:ind w:firstLine="540"/>
        <w:jc w:val="both"/>
        <w:rPr>
          <w:sz w:val="22"/>
          <w:szCs w:val="22"/>
        </w:rPr>
      </w:pPr>
      <w:r w:rsidRPr="00AD6549">
        <w:rPr>
          <w:sz w:val="22"/>
          <w:szCs w:val="22"/>
        </w:rPr>
        <w:t>(в ред. Федерального закона от 18.12.2006 N 232-ФЗ)</w:t>
      </w:r>
    </w:p>
    <w:p w:rsidR="00C00EE0" w:rsidRPr="00AD6549" w:rsidRDefault="00C00EE0" w:rsidP="00AD6549">
      <w:pPr>
        <w:pStyle w:val="ConsPlusNormal"/>
        <w:ind w:firstLine="540"/>
        <w:jc w:val="both"/>
        <w:rPr>
          <w:sz w:val="22"/>
          <w:szCs w:val="22"/>
        </w:rPr>
      </w:pPr>
    </w:p>
    <w:p w:rsidR="00C00EE0" w:rsidRPr="00AD6549" w:rsidRDefault="00C00EE0" w:rsidP="00AD6549">
      <w:pPr>
        <w:pStyle w:val="ConsPlusNormal"/>
        <w:ind w:firstLine="540"/>
        <w:jc w:val="both"/>
        <w:rPr>
          <w:sz w:val="22"/>
          <w:szCs w:val="22"/>
        </w:rPr>
      </w:pPr>
      <w:r w:rsidRPr="00AD6549">
        <w:rPr>
          <w:sz w:val="22"/>
          <w:szCs w:val="22"/>
        </w:rPr>
        <w:t>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2. Законодательство об экологической экспертизе</w:t>
      </w:r>
    </w:p>
    <w:p w:rsidR="00C00EE0" w:rsidRPr="00AD6549" w:rsidRDefault="00C00EE0" w:rsidP="00AD6549">
      <w:pPr>
        <w:pStyle w:val="ConsPlusNormal"/>
        <w:ind w:firstLine="540"/>
        <w:jc w:val="both"/>
        <w:rPr>
          <w:sz w:val="22"/>
          <w:szCs w:val="22"/>
        </w:rPr>
      </w:pPr>
      <w:r w:rsidRPr="00AD6549">
        <w:rPr>
          <w:sz w:val="22"/>
          <w:szCs w:val="22"/>
        </w:rPr>
        <w:t>(в ред. Федерального закона от 31.12.2005 N 199-ФЗ)</w:t>
      </w:r>
    </w:p>
    <w:p w:rsidR="00C00EE0" w:rsidRPr="00AD6549" w:rsidRDefault="00C00EE0" w:rsidP="00AD6549">
      <w:pPr>
        <w:pStyle w:val="ConsPlusNormal"/>
        <w:ind w:firstLine="540"/>
        <w:jc w:val="both"/>
        <w:rPr>
          <w:sz w:val="22"/>
          <w:szCs w:val="22"/>
        </w:rPr>
      </w:pPr>
    </w:p>
    <w:p w:rsidR="00C00EE0" w:rsidRPr="00AD6549" w:rsidRDefault="00C00EE0" w:rsidP="00AD6549">
      <w:pPr>
        <w:pStyle w:val="ConsPlusNormal"/>
        <w:ind w:firstLine="540"/>
        <w:jc w:val="both"/>
        <w:rPr>
          <w:sz w:val="22"/>
          <w:szCs w:val="22"/>
        </w:rPr>
      </w:pPr>
      <w:r w:rsidRPr="00AD6549">
        <w:rPr>
          <w:sz w:val="22"/>
          <w:szCs w:val="22"/>
        </w:rPr>
        <w:t>Законодательство об экологической экспертизе основывается на соответствующих положениях Конституции Российской Федерации, Федерального закона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00EE0" w:rsidRPr="00AD6549" w:rsidRDefault="00C00EE0" w:rsidP="00AD6549">
      <w:pPr>
        <w:pStyle w:val="ConsPlusNormal"/>
        <w:ind w:firstLine="540"/>
        <w:jc w:val="both"/>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3. Принципы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Экологическая экспертиза основывается на принципах:</w:t>
      </w:r>
    </w:p>
    <w:p w:rsidR="00C00EE0" w:rsidRPr="00AD6549" w:rsidRDefault="00C00EE0" w:rsidP="00AD6549">
      <w:pPr>
        <w:pStyle w:val="ConsPlusNormal"/>
        <w:ind w:firstLine="540"/>
        <w:jc w:val="both"/>
        <w:rPr>
          <w:sz w:val="22"/>
          <w:szCs w:val="22"/>
        </w:rPr>
      </w:pPr>
      <w:r w:rsidRPr="00AD6549">
        <w:rPr>
          <w:sz w:val="22"/>
          <w:szCs w:val="22"/>
        </w:rPr>
        <w:t>презумпции потенциальной экологической опасности любой намечаемой хозяйственной и иной деятельности;</w:t>
      </w:r>
    </w:p>
    <w:p w:rsidR="00C00EE0" w:rsidRPr="00AD6549" w:rsidRDefault="00C00EE0" w:rsidP="00AD6549">
      <w:pPr>
        <w:pStyle w:val="ConsPlusNormal"/>
        <w:ind w:firstLine="540"/>
        <w:jc w:val="both"/>
        <w:rPr>
          <w:sz w:val="22"/>
          <w:szCs w:val="22"/>
        </w:rPr>
      </w:pPr>
      <w:r w:rsidRPr="00AD6549">
        <w:rPr>
          <w:sz w:val="22"/>
          <w:szCs w:val="22"/>
        </w:rPr>
        <w:t>обязательности проведения государственной экологической экспертизы до принятия решений о реализации объекта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комплексности оценки воздействия на окружающую среду хозяйственной и иной деятельности и его последствий;</w:t>
      </w:r>
    </w:p>
    <w:p w:rsidR="00C00EE0" w:rsidRPr="00AD6549" w:rsidRDefault="00C00EE0" w:rsidP="00AD6549">
      <w:pPr>
        <w:pStyle w:val="ConsPlusNormal"/>
        <w:jc w:val="both"/>
        <w:rPr>
          <w:sz w:val="22"/>
          <w:szCs w:val="22"/>
        </w:rPr>
      </w:pPr>
      <w:r w:rsidRPr="00AD6549">
        <w:rPr>
          <w:sz w:val="22"/>
          <w:szCs w:val="22"/>
        </w:rPr>
        <w:t>(в ред. Федерального закона от 30.12.2008 N 309-ФЗ)</w:t>
      </w:r>
    </w:p>
    <w:p w:rsidR="00C00EE0" w:rsidRPr="00AD6549" w:rsidRDefault="00C00EE0" w:rsidP="00AD6549">
      <w:pPr>
        <w:pStyle w:val="ConsPlusNormal"/>
        <w:ind w:firstLine="540"/>
        <w:jc w:val="both"/>
        <w:rPr>
          <w:sz w:val="22"/>
          <w:szCs w:val="22"/>
        </w:rPr>
      </w:pPr>
      <w:r w:rsidRPr="00AD6549">
        <w:rPr>
          <w:sz w:val="22"/>
          <w:szCs w:val="22"/>
        </w:rPr>
        <w:t>обязательности учета требований экологической безопасности при проведении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достоверности и полноты информации, представляемой на экологическую экспертизу;</w:t>
      </w:r>
    </w:p>
    <w:p w:rsidR="00C00EE0" w:rsidRPr="00AD6549" w:rsidRDefault="00C00EE0" w:rsidP="00AD6549">
      <w:pPr>
        <w:pStyle w:val="ConsPlusNormal"/>
        <w:ind w:firstLine="540"/>
        <w:jc w:val="both"/>
        <w:rPr>
          <w:sz w:val="22"/>
          <w:szCs w:val="22"/>
        </w:rPr>
      </w:pPr>
      <w:r w:rsidRPr="00AD6549">
        <w:rPr>
          <w:sz w:val="22"/>
          <w:szCs w:val="22"/>
        </w:rPr>
        <w:t>независимости экспертов экологической экспертизы при осуществлении ими своих полномочий в области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научной обоснованности, объективности и законности заключений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гласности, участия общественных организаций (объединений), учета общественного мнения;</w:t>
      </w:r>
    </w:p>
    <w:p w:rsidR="00C00EE0" w:rsidRPr="00AD6549" w:rsidRDefault="00C00EE0" w:rsidP="00AD6549">
      <w:pPr>
        <w:pStyle w:val="ConsPlusNormal"/>
        <w:ind w:firstLine="540"/>
        <w:jc w:val="both"/>
        <w:rPr>
          <w:sz w:val="22"/>
          <w:szCs w:val="22"/>
        </w:rPr>
      </w:pPr>
      <w:r w:rsidRPr="00AD6549">
        <w:rPr>
          <w:sz w:val="22"/>
          <w:szCs w:val="22"/>
        </w:rP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4. Виды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 xml:space="preserve">В Российской Федерации осуществляются </w:t>
      </w:r>
      <w:hyperlink w:anchor="Par148" w:tooltip="Статья 10. Государственная экологическая экспертиза" w:history="1">
        <w:r w:rsidRPr="00AD6549">
          <w:rPr>
            <w:sz w:val="22"/>
            <w:szCs w:val="22"/>
          </w:rPr>
          <w:t>государственная</w:t>
        </w:r>
      </w:hyperlink>
      <w:r w:rsidRPr="00AD6549">
        <w:rPr>
          <w:sz w:val="22"/>
          <w:szCs w:val="22"/>
        </w:rPr>
        <w:t xml:space="preserve"> экологическая экспертиза и </w:t>
      </w:r>
      <w:hyperlink w:anchor="Par357" w:tooltip="Статья 20. Общественная экологическая экспертиза" w:history="1">
        <w:r w:rsidRPr="00AD6549">
          <w:rPr>
            <w:sz w:val="22"/>
            <w:szCs w:val="22"/>
          </w:rPr>
          <w:t>общественная</w:t>
        </w:r>
      </w:hyperlink>
      <w:r w:rsidRPr="00AD6549">
        <w:rPr>
          <w:sz w:val="22"/>
          <w:szCs w:val="22"/>
        </w:rPr>
        <w:t xml:space="preserve"> экологическая экспертиза.</w:t>
      </w:r>
    </w:p>
    <w:p w:rsidR="00C00EE0" w:rsidRPr="00AD6549" w:rsidRDefault="00C00EE0" w:rsidP="00AD6549">
      <w:pPr>
        <w:pStyle w:val="ConsPlusNormal"/>
        <w:rPr>
          <w:sz w:val="22"/>
          <w:szCs w:val="22"/>
        </w:rPr>
      </w:pPr>
    </w:p>
    <w:p w:rsidR="00C00EE0" w:rsidRPr="00AD6549" w:rsidRDefault="00C00EE0" w:rsidP="00AD6549">
      <w:pPr>
        <w:pStyle w:val="ConsPlusTitle"/>
        <w:jc w:val="center"/>
        <w:outlineLvl w:val="0"/>
        <w:rPr>
          <w:sz w:val="22"/>
          <w:szCs w:val="22"/>
        </w:rPr>
      </w:pPr>
      <w:r w:rsidRPr="00AD6549">
        <w:rPr>
          <w:sz w:val="22"/>
          <w:szCs w:val="22"/>
        </w:rPr>
        <w:t>Глава II. ПОЛНОМОЧИЯ ПРЕЗИДЕНТА РОССИЙСКОЙ</w:t>
      </w:r>
    </w:p>
    <w:p w:rsidR="00C00EE0" w:rsidRPr="00AD6549" w:rsidRDefault="00C00EE0" w:rsidP="00AD6549">
      <w:pPr>
        <w:pStyle w:val="ConsPlusTitle"/>
        <w:jc w:val="center"/>
        <w:rPr>
          <w:sz w:val="22"/>
          <w:szCs w:val="22"/>
        </w:rPr>
      </w:pPr>
      <w:r w:rsidRPr="00AD6549">
        <w:rPr>
          <w:sz w:val="22"/>
          <w:szCs w:val="22"/>
        </w:rPr>
        <w:t>ФЕДЕРАЦИИ, ОРГАНОВ ГОСУДАРСТВЕННОЙ ВЛАСТИ И ОРГАНОВ</w:t>
      </w:r>
    </w:p>
    <w:p w:rsidR="00C00EE0" w:rsidRPr="00AD6549" w:rsidRDefault="00C00EE0" w:rsidP="00AD6549">
      <w:pPr>
        <w:pStyle w:val="ConsPlusTitle"/>
        <w:jc w:val="center"/>
        <w:rPr>
          <w:sz w:val="22"/>
          <w:szCs w:val="22"/>
        </w:rPr>
      </w:pPr>
      <w:r w:rsidRPr="00AD6549">
        <w:rPr>
          <w:sz w:val="22"/>
          <w:szCs w:val="22"/>
        </w:rPr>
        <w:t>МЕСТНОГО САМОУПРАВЛЕНИЯ</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5. Полномочия в области экологической экспертизы Президента Российской Федерации и федеральных органов государственной власти</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C00EE0" w:rsidRPr="00AD6549" w:rsidRDefault="00C00EE0" w:rsidP="00AD6549">
      <w:pPr>
        <w:pStyle w:val="ConsPlusNormal"/>
        <w:ind w:firstLine="540"/>
        <w:jc w:val="both"/>
        <w:rPr>
          <w:sz w:val="22"/>
          <w:szCs w:val="22"/>
        </w:rPr>
      </w:pPr>
      <w:r w:rsidRPr="00AD6549">
        <w:rPr>
          <w:sz w:val="22"/>
          <w:szCs w:val="22"/>
        </w:rPr>
        <w:t>3. Правительство Российской Федерации в области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утверждает порядок проведения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абзац утратил силу. - Федеральный закон от 25.06.2012 N 93-ФЗ;</w:t>
      </w:r>
    </w:p>
    <w:p w:rsidR="00C00EE0" w:rsidRPr="00AD6549" w:rsidRDefault="00C00EE0" w:rsidP="00AD6549">
      <w:pPr>
        <w:pStyle w:val="ConsPlusNormal"/>
        <w:ind w:firstLine="540"/>
        <w:jc w:val="both"/>
        <w:rPr>
          <w:sz w:val="22"/>
          <w:szCs w:val="22"/>
        </w:rPr>
      </w:pPr>
      <w:r w:rsidRPr="00AD6549">
        <w:rPr>
          <w:sz w:val="22"/>
          <w:szCs w:val="22"/>
        </w:rP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ежегодно отчитывается о своей деятельности в области экологической экспертизы перед Президентом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определяет федеральный орган исполнительной власти в области экологической экспертизы, его функции и полномочия.</w:t>
      </w:r>
    </w:p>
    <w:p w:rsidR="00C00EE0" w:rsidRPr="00AD6549" w:rsidRDefault="00C00EE0" w:rsidP="00AD6549">
      <w:pPr>
        <w:pStyle w:val="ConsPlusNormal"/>
        <w:jc w:val="both"/>
        <w:rPr>
          <w:sz w:val="22"/>
          <w:szCs w:val="22"/>
        </w:rPr>
      </w:pPr>
      <w:r w:rsidRPr="00AD6549">
        <w:rPr>
          <w:sz w:val="22"/>
          <w:szCs w:val="22"/>
        </w:rPr>
        <w:t>(абзац введен Федеральным законом от 22.08.2004 N 122-ФЗ)</w:t>
      </w:r>
    </w:p>
    <w:p w:rsidR="00C00EE0" w:rsidRPr="00AD6549" w:rsidRDefault="00C00EE0" w:rsidP="00AD6549">
      <w:pPr>
        <w:pStyle w:val="ConsPlusNormal"/>
        <w:ind w:firstLine="540"/>
        <w:jc w:val="both"/>
        <w:rPr>
          <w:sz w:val="22"/>
          <w:szCs w:val="22"/>
        </w:rPr>
      </w:pPr>
      <w:r w:rsidRPr="00AD6549">
        <w:rPr>
          <w:sz w:val="22"/>
          <w:szCs w:val="22"/>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C00EE0" w:rsidRDefault="00C00EE0" w:rsidP="00AD6549">
      <w:pPr>
        <w:pStyle w:val="ConsPlusNormal"/>
        <w:rPr>
          <w:sz w:val="22"/>
          <w:szCs w:val="22"/>
        </w:rPr>
      </w:pP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(в ред. Федерального закона от 31.12.2005 N 199-ФЗ)</w:t>
      </w:r>
    </w:p>
    <w:p w:rsidR="00C00EE0" w:rsidRPr="00AD6549" w:rsidRDefault="00C00EE0" w:rsidP="00AD6549">
      <w:pPr>
        <w:pStyle w:val="ConsPlusNormal"/>
        <w:ind w:firstLine="540"/>
        <w:jc w:val="both"/>
        <w:rPr>
          <w:sz w:val="22"/>
          <w:szCs w:val="22"/>
        </w:rPr>
      </w:pPr>
    </w:p>
    <w:p w:rsidR="00C00EE0" w:rsidRPr="00AD6549" w:rsidRDefault="00C00EE0" w:rsidP="00AD6549">
      <w:pPr>
        <w:pStyle w:val="ConsPlusNormal"/>
        <w:ind w:firstLine="540"/>
        <w:jc w:val="both"/>
        <w:rPr>
          <w:sz w:val="22"/>
          <w:szCs w:val="22"/>
        </w:rPr>
      </w:pPr>
      <w:bookmarkStart w:id="0" w:name="Par90"/>
      <w:bookmarkEnd w:id="0"/>
      <w:r w:rsidRPr="00AD6549">
        <w:rPr>
          <w:sz w:val="22"/>
          <w:szCs w:val="22"/>
        </w:rP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организация и проведение государственной экологической экспертизы объектов регионального уровня;</w:t>
      </w:r>
    </w:p>
    <w:p w:rsidR="00C00EE0" w:rsidRPr="00AD6549" w:rsidRDefault="00C00EE0" w:rsidP="00AD6549">
      <w:pPr>
        <w:pStyle w:val="ConsPlusNormal"/>
        <w:ind w:firstLine="540"/>
        <w:jc w:val="both"/>
        <w:rPr>
          <w:sz w:val="22"/>
          <w:szCs w:val="22"/>
        </w:rPr>
      </w:pPr>
      <w:r w:rsidRPr="00AD6549">
        <w:rPr>
          <w:sz w:val="22"/>
          <w:szCs w:val="22"/>
        </w:rP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C00EE0" w:rsidRPr="00AD6549" w:rsidRDefault="00C00EE0" w:rsidP="00AD6549">
      <w:pPr>
        <w:pStyle w:val="ConsPlusNormal"/>
        <w:jc w:val="both"/>
        <w:rPr>
          <w:sz w:val="22"/>
          <w:szCs w:val="22"/>
        </w:rPr>
      </w:pPr>
      <w:r w:rsidRPr="00AD6549">
        <w:rPr>
          <w:sz w:val="22"/>
          <w:szCs w:val="22"/>
        </w:rPr>
        <w:t>(в ред. Федерального закона от 29.06.2015 N 203-ФЗ)</w:t>
      </w:r>
    </w:p>
    <w:p w:rsidR="00C00EE0" w:rsidRPr="00AD6549" w:rsidRDefault="00C00EE0" w:rsidP="00AD6549">
      <w:pPr>
        <w:pStyle w:val="ConsPlusNormal"/>
        <w:ind w:firstLine="540"/>
        <w:jc w:val="both"/>
        <w:rPr>
          <w:sz w:val="22"/>
          <w:szCs w:val="22"/>
        </w:rPr>
      </w:pPr>
      <w:r w:rsidRPr="00AD6549">
        <w:rPr>
          <w:sz w:val="22"/>
          <w:szCs w:val="22"/>
        </w:rPr>
        <w:t>информирование населения о намечаемых и проводимых экологических экспертизах и об их результатах.</w:t>
      </w:r>
    </w:p>
    <w:p w:rsidR="00C00EE0" w:rsidRPr="00AD6549" w:rsidRDefault="00C00EE0" w:rsidP="00AD6549">
      <w:pPr>
        <w:pStyle w:val="ConsPlusNormal"/>
        <w:ind w:firstLine="540"/>
        <w:jc w:val="both"/>
        <w:rPr>
          <w:sz w:val="22"/>
          <w:szCs w:val="22"/>
        </w:rPr>
      </w:pPr>
      <w:bookmarkStart w:id="1" w:name="Par96"/>
      <w:bookmarkEnd w:id="1"/>
      <w:r w:rsidRPr="00AD6549">
        <w:rPr>
          <w:sz w:val="22"/>
          <w:szCs w:val="22"/>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C00EE0" w:rsidRPr="00AD6549" w:rsidRDefault="00C00EE0" w:rsidP="00AD6549">
      <w:pPr>
        <w:pStyle w:val="ConsPlusNormal"/>
        <w:ind w:firstLine="540"/>
        <w:jc w:val="both"/>
        <w:rPr>
          <w:sz w:val="22"/>
          <w:szCs w:val="22"/>
        </w:rPr>
      </w:pPr>
      <w:r w:rsidRPr="00AD6549">
        <w:rPr>
          <w:sz w:val="22"/>
          <w:szCs w:val="22"/>
        </w:rPr>
        <w:t>3. Федеральный орган исполнительной власти в области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1) согласовывает структуру органов исполнительной власти субъектов Российской Федерации в области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C00EE0" w:rsidRPr="00AD6549" w:rsidRDefault="00C00EE0" w:rsidP="00AD6549">
      <w:pPr>
        <w:pStyle w:val="ConsPlusNormal"/>
        <w:jc w:val="both"/>
        <w:rPr>
          <w:sz w:val="22"/>
          <w:szCs w:val="22"/>
        </w:rPr>
      </w:pPr>
      <w:r w:rsidRPr="00AD6549">
        <w:rPr>
          <w:sz w:val="22"/>
          <w:szCs w:val="22"/>
        </w:rPr>
        <w:t>(в ред. Федерального закона от 25.06.2012 N 93-ФЗ)</w:t>
      </w:r>
    </w:p>
    <w:p w:rsidR="00C00EE0" w:rsidRPr="00AD6549" w:rsidRDefault="00C00EE0" w:rsidP="00AD6549">
      <w:pPr>
        <w:pStyle w:val="ConsPlusNormal"/>
        <w:ind w:firstLine="540"/>
        <w:jc w:val="both"/>
        <w:rPr>
          <w:sz w:val="22"/>
          <w:szCs w:val="22"/>
        </w:rPr>
      </w:pPr>
      <w:r w:rsidRPr="00AD6549">
        <w:rPr>
          <w:sz w:val="22"/>
          <w:szCs w:val="22"/>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C00EE0" w:rsidRPr="00AD6549" w:rsidRDefault="00C00EE0" w:rsidP="00AD6549">
      <w:pPr>
        <w:pStyle w:val="ConsPlusNormal"/>
        <w:jc w:val="both"/>
        <w:rPr>
          <w:sz w:val="22"/>
          <w:szCs w:val="22"/>
        </w:rPr>
      </w:pPr>
      <w:r w:rsidRPr="00AD6549">
        <w:rPr>
          <w:sz w:val="22"/>
          <w:szCs w:val="22"/>
        </w:rPr>
        <w:t>(в ред. Федерального закона от 25.06.2012 N 93-ФЗ)</w:t>
      </w:r>
    </w:p>
    <w:p w:rsidR="00C00EE0" w:rsidRPr="00AD6549" w:rsidRDefault="00C00EE0" w:rsidP="00AD6549">
      <w:pPr>
        <w:pStyle w:val="ConsPlusNormal"/>
        <w:ind w:firstLine="540"/>
        <w:jc w:val="both"/>
        <w:rPr>
          <w:sz w:val="22"/>
          <w:szCs w:val="22"/>
        </w:rPr>
      </w:pPr>
      <w:r w:rsidRPr="00AD6549">
        <w:rPr>
          <w:sz w:val="22"/>
          <w:szCs w:val="22"/>
        </w:rP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C00EE0" w:rsidRPr="00AD6549" w:rsidRDefault="00C00EE0" w:rsidP="00AD6549">
      <w:pPr>
        <w:pStyle w:val="ConsPlusNormal"/>
        <w:ind w:firstLine="540"/>
        <w:jc w:val="both"/>
        <w:rPr>
          <w:sz w:val="22"/>
          <w:szCs w:val="22"/>
        </w:rPr>
      </w:pPr>
      <w:r w:rsidRPr="00AD6549">
        <w:rPr>
          <w:sz w:val="22"/>
          <w:szCs w:val="22"/>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C00EE0" w:rsidRPr="00AD6549" w:rsidRDefault="00C00EE0" w:rsidP="00AD6549">
      <w:pPr>
        <w:pStyle w:val="ConsPlusNormal"/>
        <w:ind w:firstLine="540"/>
        <w:jc w:val="both"/>
        <w:rPr>
          <w:sz w:val="22"/>
          <w:szCs w:val="22"/>
        </w:rPr>
      </w:pPr>
      <w:r w:rsidRPr="00AD6549">
        <w:rPr>
          <w:sz w:val="22"/>
          <w:szCs w:val="22"/>
        </w:rP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96"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 w:history="1">
        <w:r w:rsidRPr="00AD6549">
          <w:rPr>
            <w:sz w:val="22"/>
            <w:szCs w:val="22"/>
          </w:rPr>
          <w:t>пунктом 2</w:t>
        </w:r>
      </w:hyperlink>
      <w:r w:rsidRPr="00AD6549">
        <w:rPr>
          <w:sz w:val="22"/>
          <w:szCs w:val="22"/>
        </w:rPr>
        <w:t xml:space="preserve"> настоящей статьи;</w:t>
      </w:r>
    </w:p>
    <w:p w:rsidR="00C00EE0" w:rsidRPr="00AD6549" w:rsidRDefault="00C00EE0" w:rsidP="00AD6549">
      <w:pPr>
        <w:pStyle w:val="ConsPlusNormal"/>
        <w:ind w:firstLine="540"/>
        <w:jc w:val="both"/>
        <w:rPr>
          <w:sz w:val="22"/>
          <w:szCs w:val="22"/>
        </w:rPr>
      </w:pPr>
      <w:r w:rsidRPr="00AD6549">
        <w:rPr>
          <w:sz w:val="22"/>
          <w:szCs w:val="22"/>
        </w:rP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00EE0" w:rsidRPr="00AD6549" w:rsidRDefault="00C00EE0" w:rsidP="00AD6549">
      <w:pPr>
        <w:pStyle w:val="ConsPlusNormal"/>
        <w:ind w:firstLine="540"/>
        <w:jc w:val="both"/>
        <w:rPr>
          <w:sz w:val="22"/>
          <w:szCs w:val="22"/>
        </w:rPr>
      </w:pPr>
      <w:r w:rsidRPr="00AD6549">
        <w:rPr>
          <w:sz w:val="22"/>
          <w:szCs w:val="22"/>
        </w:rPr>
        <w:t xml:space="preserve">5. Осуществление указанных в </w:t>
      </w:r>
      <w:hyperlink w:anchor="Par90" w:tooltip="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 w:history="1">
        <w:r w:rsidRPr="00AD6549">
          <w:rPr>
            <w:sz w:val="22"/>
            <w:szCs w:val="22"/>
          </w:rPr>
          <w:t>пункте 1</w:t>
        </w:r>
      </w:hyperlink>
      <w:r w:rsidRPr="00AD6549">
        <w:rPr>
          <w:sz w:val="22"/>
          <w:szCs w:val="22"/>
        </w:rP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ar440" w:tooltip="Статья 28. Финансовое обеспечение государственной экологической экспертизы" w:history="1">
        <w:r w:rsidRPr="00AD6549">
          <w:rPr>
            <w:sz w:val="22"/>
            <w:szCs w:val="22"/>
          </w:rPr>
          <w:t>статьей 28</w:t>
        </w:r>
      </w:hyperlink>
      <w:r w:rsidRPr="00AD6549">
        <w:rPr>
          <w:sz w:val="22"/>
          <w:szCs w:val="22"/>
        </w:rPr>
        <w:t xml:space="preserve"> настоящего Федерального закона.</w:t>
      </w:r>
    </w:p>
    <w:p w:rsidR="00C00EE0" w:rsidRPr="00AD6549" w:rsidRDefault="00C00EE0" w:rsidP="00AD6549">
      <w:pPr>
        <w:pStyle w:val="ConsPlusNormal"/>
        <w:jc w:val="both"/>
        <w:rPr>
          <w:sz w:val="22"/>
          <w:szCs w:val="22"/>
        </w:rPr>
      </w:pPr>
      <w:r w:rsidRPr="00AD6549">
        <w:rPr>
          <w:sz w:val="22"/>
          <w:szCs w:val="22"/>
        </w:rPr>
        <w:t>(в ред. Федерального закона от 07.05.2013 N 104-ФЗ)</w:t>
      </w:r>
    </w:p>
    <w:p w:rsidR="00C00EE0" w:rsidRPr="00AD6549" w:rsidRDefault="00C00EE0" w:rsidP="00AD6549">
      <w:pPr>
        <w:pStyle w:val="ConsPlusNormal"/>
        <w:ind w:firstLine="540"/>
        <w:jc w:val="both"/>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6.1. Полномочия субъектов Российской Федерации в области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(введена Федеральным законом от 31.12.2005 N 199-ФЗ)</w:t>
      </w:r>
    </w:p>
    <w:p w:rsidR="00C00EE0" w:rsidRPr="00AD6549" w:rsidRDefault="00C00EE0" w:rsidP="00AD6549">
      <w:pPr>
        <w:pStyle w:val="ConsPlusNormal"/>
        <w:ind w:firstLine="540"/>
        <w:jc w:val="both"/>
        <w:rPr>
          <w:sz w:val="22"/>
          <w:szCs w:val="22"/>
        </w:rPr>
      </w:pPr>
    </w:p>
    <w:p w:rsidR="00C00EE0" w:rsidRPr="00AD6549" w:rsidRDefault="00C00EE0" w:rsidP="00AD6549">
      <w:pPr>
        <w:pStyle w:val="ConsPlusNormal"/>
        <w:ind w:firstLine="540"/>
        <w:jc w:val="both"/>
        <w:rPr>
          <w:sz w:val="22"/>
          <w:szCs w:val="22"/>
        </w:rPr>
      </w:pPr>
      <w:r w:rsidRPr="00AD6549">
        <w:rPr>
          <w:sz w:val="22"/>
          <w:szCs w:val="22"/>
        </w:rPr>
        <w:t>К полномочиям субъектов Российской Федерации в области экологической экспертизы относятся:</w:t>
      </w:r>
    </w:p>
    <w:p w:rsidR="00C00EE0" w:rsidRPr="00AD6549" w:rsidRDefault="00C00EE0" w:rsidP="00AD6549">
      <w:pPr>
        <w:pStyle w:val="ConsPlusNormal"/>
        <w:ind w:firstLine="540"/>
        <w:jc w:val="both"/>
        <w:rPr>
          <w:sz w:val="22"/>
          <w:szCs w:val="22"/>
        </w:rPr>
      </w:pPr>
      <w:r w:rsidRPr="00AD6549">
        <w:rPr>
          <w:sz w:val="22"/>
          <w:szCs w:val="22"/>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C00EE0" w:rsidRPr="00AD6549" w:rsidRDefault="00C00EE0" w:rsidP="00AD6549">
      <w:pPr>
        <w:pStyle w:val="ConsPlusNormal"/>
        <w:ind w:firstLine="540"/>
        <w:jc w:val="both"/>
        <w:rPr>
          <w:sz w:val="22"/>
          <w:szCs w:val="22"/>
        </w:rPr>
      </w:pPr>
    </w:p>
    <w:p w:rsidR="00C00EE0" w:rsidRPr="00AD6549" w:rsidRDefault="00C00EE0" w:rsidP="00AD6549">
      <w:pPr>
        <w:pStyle w:val="ConsPlusNormal"/>
        <w:ind w:firstLine="540"/>
        <w:jc w:val="both"/>
        <w:outlineLvl w:val="1"/>
        <w:rPr>
          <w:sz w:val="22"/>
          <w:szCs w:val="22"/>
        </w:rPr>
      </w:pPr>
      <w:bookmarkStart w:id="2" w:name="Par120"/>
      <w:bookmarkEnd w:id="2"/>
      <w:r w:rsidRPr="00AD6549">
        <w:rPr>
          <w:sz w:val="22"/>
          <w:szCs w:val="22"/>
        </w:rPr>
        <w:t>Статья 7. Утратила силу. - Федеральный закон от 22.08.2004 N 122-ФЗ.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3" w:name="Par122"/>
      <w:bookmarkEnd w:id="3"/>
      <w:r w:rsidRPr="00AD6549">
        <w:rPr>
          <w:sz w:val="22"/>
          <w:szCs w:val="22"/>
        </w:rPr>
        <w:t>Статья 8. Утратила силу. - Федеральный закон от 22.08.2004 N 122-ФЗ.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9. Полномочия органов местного самоуправления городских округов и муниципальных районов в области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Федерального закона от 22.08.2004 N 122-ФЗ)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C00EE0" w:rsidRPr="00AD6549" w:rsidRDefault="00C00EE0" w:rsidP="00AD6549">
      <w:pPr>
        <w:pStyle w:val="ConsPlusNormal"/>
        <w:jc w:val="both"/>
        <w:rPr>
          <w:sz w:val="22"/>
          <w:szCs w:val="22"/>
        </w:rPr>
      </w:pPr>
      <w:r w:rsidRPr="00AD6549">
        <w:rPr>
          <w:sz w:val="22"/>
          <w:szCs w:val="22"/>
        </w:rPr>
        <w:t>(в ред. Федерального закона от 22.08.2004 N 122-ФЗ)</w:t>
      </w:r>
    </w:p>
    <w:p w:rsidR="00C00EE0" w:rsidRPr="00AD6549" w:rsidRDefault="00C00EE0" w:rsidP="00AD6549">
      <w:pPr>
        <w:pStyle w:val="ConsPlusNormal"/>
        <w:ind w:firstLine="540"/>
        <w:jc w:val="both"/>
        <w:rPr>
          <w:sz w:val="22"/>
          <w:szCs w:val="22"/>
        </w:rPr>
      </w:pPr>
      <w:r w:rsidRPr="00AD6549">
        <w:rPr>
          <w:sz w:val="22"/>
          <w:szCs w:val="22"/>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C00EE0" w:rsidRPr="00AD6549" w:rsidRDefault="00C00EE0" w:rsidP="00AD6549">
      <w:pPr>
        <w:pStyle w:val="ConsPlusNormal"/>
        <w:jc w:val="both"/>
        <w:rPr>
          <w:sz w:val="22"/>
          <w:szCs w:val="22"/>
        </w:rPr>
      </w:pPr>
      <w:r w:rsidRPr="00AD6549">
        <w:rPr>
          <w:sz w:val="22"/>
          <w:szCs w:val="22"/>
        </w:rPr>
        <w:t>(в ред. Федерального закона от 30.12.2008 N 309-ФЗ)</w:t>
      </w:r>
    </w:p>
    <w:p w:rsidR="00C00EE0" w:rsidRPr="00AD6549" w:rsidRDefault="00C00EE0" w:rsidP="00AD6549">
      <w:pPr>
        <w:pStyle w:val="ConsPlusNormal"/>
        <w:ind w:firstLine="540"/>
        <w:jc w:val="both"/>
        <w:rPr>
          <w:sz w:val="22"/>
          <w:szCs w:val="22"/>
        </w:rPr>
      </w:pPr>
      <w:r w:rsidRPr="00AD6549">
        <w:rPr>
          <w:sz w:val="22"/>
          <w:szCs w:val="22"/>
        </w:rP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C00EE0" w:rsidRPr="00AD6549" w:rsidRDefault="00C00EE0" w:rsidP="00AD6549">
      <w:pPr>
        <w:pStyle w:val="ConsPlusNormal"/>
        <w:ind w:firstLine="540"/>
        <w:jc w:val="both"/>
        <w:rPr>
          <w:sz w:val="22"/>
          <w:szCs w:val="22"/>
        </w:rPr>
      </w:pPr>
      <w:r w:rsidRPr="00AD6549">
        <w:rPr>
          <w:sz w:val="22"/>
          <w:szCs w:val="22"/>
        </w:rPr>
        <w:t>организация по требованию населения общественных экологических экспертиз;</w:t>
      </w:r>
    </w:p>
    <w:p w:rsidR="00C00EE0" w:rsidRPr="00AD6549" w:rsidRDefault="00C00EE0" w:rsidP="00AD6549">
      <w:pPr>
        <w:pStyle w:val="ConsPlusNormal"/>
        <w:ind w:firstLine="540"/>
        <w:jc w:val="both"/>
        <w:rPr>
          <w:sz w:val="22"/>
          <w:szCs w:val="22"/>
        </w:rPr>
      </w:pPr>
      <w:r w:rsidRPr="00AD6549">
        <w:rPr>
          <w:sz w:val="22"/>
          <w:szCs w:val="22"/>
        </w:rP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C00EE0" w:rsidRPr="00AD6549" w:rsidRDefault="00C00EE0" w:rsidP="00AD6549">
      <w:pPr>
        <w:pStyle w:val="ConsPlusNormal"/>
        <w:jc w:val="both"/>
        <w:rPr>
          <w:sz w:val="22"/>
          <w:szCs w:val="22"/>
        </w:rPr>
      </w:pPr>
      <w:r w:rsidRPr="00AD6549">
        <w:rPr>
          <w:sz w:val="22"/>
          <w:szCs w:val="22"/>
        </w:rPr>
        <w:t>(в ред. Федерального закона от 22.08.2004 N 122-ФЗ)</w:t>
      </w:r>
    </w:p>
    <w:p w:rsidR="00C00EE0" w:rsidRPr="00AD6549" w:rsidRDefault="00C00EE0" w:rsidP="00AD6549">
      <w:pPr>
        <w:pStyle w:val="ConsPlusNormal"/>
        <w:ind w:firstLine="540"/>
        <w:jc w:val="both"/>
        <w:rPr>
          <w:sz w:val="22"/>
          <w:szCs w:val="22"/>
        </w:rPr>
      </w:pPr>
      <w:r w:rsidRPr="00AD6549">
        <w:rPr>
          <w:sz w:val="22"/>
          <w:szCs w:val="22"/>
        </w:rP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30.12.2008 N 309-ФЗ)</w:t>
      </w:r>
    </w:p>
    <w:p w:rsidR="00C00EE0" w:rsidRPr="00AD6549" w:rsidRDefault="00C00EE0" w:rsidP="00AD6549">
      <w:pPr>
        <w:pStyle w:val="ConsPlusNormal"/>
        <w:ind w:firstLine="540"/>
        <w:jc w:val="both"/>
        <w:rPr>
          <w:sz w:val="22"/>
          <w:szCs w:val="22"/>
        </w:rPr>
      </w:pPr>
      <w:r w:rsidRPr="00AD6549">
        <w:rPr>
          <w:sz w:val="22"/>
          <w:szCs w:val="22"/>
        </w:rPr>
        <w:t>осуществление в соответствии с законодательством Российской Федерации иных полномочий в данной области.</w:t>
      </w:r>
    </w:p>
    <w:p w:rsidR="00C00EE0" w:rsidRPr="00AD6549" w:rsidRDefault="00C00EE0" w:rsidP="00AD6549">
      <w:pPr>
        <w:pStyle w:val="ConsPlusNormal"/>
        <w:ind w:firstLine="540"/>
        <w:jc w:val="both"/>
        <w:rPr>
          <w:sz w:val="22"/>
          <w:szCs w:val="22"/>
        </w:rPr>
      </w:pPr>
      <w:r w:rsidRPr="00AD6549">
        <w:rPr>
          <w:sz w:val="22"/>
          <w:szCs w:val="22"/>
        </w:rPr>
        <w:t>2. Органы местного самоуправления городских округов и муниципальных районов имеют право:</w:t>
      </w:r>
    </w:p>
    <w:p w:rsidR="00C00EE0" w:rsidRPr="00AD6549" w:rsidRDefault="00C00EE0" w:rsidP="00AD6549">
      <w:pPr>
        <w:pStyle w:val="ConsPlusNormal"/>
        <w:jc w:val="both"/>
        <w:rPr>
          <w:sz w:val="22"/>
          <w:szCs w:val="22"/>
        </w:rPr>
      </w:pPr>
      <w:r w:rsidRPr="00AD6549">
        <w:rPr>
          <w:sz w:val="22"/>
          <w:szCs w:val="22"/>
        </w:rPr>
        <w:t>(в ред. Федерального закона от 22.08.2004 N 122-ФЗ)</w:t>
      </w:r>
    </w:p>
    <w:p w:rsidR="00C00EE0" w:rsidRPr="00AD6549" w:rsidRDefault="00C00EE0" w:rsidP="00AD6549">
      <w:pPr>
        <w:pStyle w:val="ConsPlusNormal"/>
        <w:ind w:firstLine="540"/>
        <w:jc w:val="both"/>
        <w:rPr>
          <w:sz w:val="22"/>
          <w:szCs w:val="22"/>
        </w:rPr>
      </w:pPr>
      <w:r w:rsidRPr="00AD6549">
        <w:rPr>
          <w:sz w:val="22"/>
          <w:szCs w:val="22"/>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Федерального закона от 30.12.2008 N 309-ФЗ)</w:t>
      </w:r>
    </w:p>
    <w:p w:rsidR="00C00EE0" w:rsidRPr="00AD6549" w:rsidRDefault="00C00EE0" w:rsidP="00AD6549">
      <w:pPr>
        <w:pStyle w:val="ConsPlusNormal"/>
        <w:ind w:firstLine="540"/>
        <w:jc w:val="both"/>
        <w:rPr>
          <w:sz w:val="22"/>
          <w:szCs w:val="22"/>
        </w:rPr>
      </w:pPr>
      <w:r w:rsidRPr="00AD6549">
        <w:rPr>
          <w:sz w:val="22"/>
          <w:szCs w:val="22"/>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C00EE0" w:rsidRPr="00AD6549" w:rsidRDefault="00C00EE0" w:rsidP="00AD6549">
      <w:pPr>
        <w:pStyle w:val="ConsPlusNormal"/>
        <w:jc w:val="both"/>
        <w:rPr>
          <w:sz w:val="22"/>
          <w:szCs w:val="22"/>
        </w:rPr>
      </w:pPr>
      <w:r w:rsidRPr="00AD6549">
        <w:rPr>
          <w:sz w:val="22"/>
          <w:szCs w:val="22"/>
        </w:rPr>
        <w:t>(в ред. Федерального закона от 22.08.2004 N 122-ФЗ)</w:t>
      </w:r>
    </w:p>
    <w:p w:rsidR="00C00EE0" w:rsidRPr="00AD6549" w:rsidRDefault="00C00EE0" w:rsidP="00AD6549">
      <w:pPr>
        <w:pStyle w:val="ConsPlusNormal"/>
        <w:rPr>
          <w:sz w:val="22"/>
          <w:szCs w:val="22"/>
        </w:rPr>
      </w:pPr>
    </w:p>
    <w:p w:rsidR="00C00EE0" w:rsidRPr="00AD6549" w:rsidRDefault="00C00EE0" w:rsidP="00AD6549">
      <w:pPr>
        <w:pStyle w:val="ConsPlusTitle"/>
        <w:jc w:val="center"/>
        <w:outlineLvl w:val="0"/>
        <w:rPr>
          <w:sz w:val="22"/>
          <w:szCs w:val="22"/>
        </w:rPr>
      </w:pPr>
      <w:r w:rsidRPr="00AD6549">
        <w:rPr>
          <w:sz w:val="22"/>
          <w:szCs w:val="22"/>
        </w:rPr>
        <w:t>Глава III. ГОСУДАРСТВЕННАЯ ЭКОЛОГИЧЕСКАЯ ЭКСПЕРТИЗА</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4" w:name="Par148"/>
      <w:bookmarkEnd w:id="4"/>
      <w:r w:rsidRPr="00AD6549">
        <w:rPr>
          <w:sz w:val="22"/>
          <w:szCs w:val="22"/>
        </w:rPr>
        <w:t>Статья 10. Государственная экологическая экспертиза</w:t>
      </w:r>
    </w:p>
    <w:p w:rsidR="00C00EE0" w:rsidRPr="00AD6549" w:rsidRDefault="00C00EE0" w:rsidP="00AD6549">
      <w:pPr>
        <w:pStyle w:val="ConsPlusNormal"/>
        <w:ind w:firstLine="540"/>
        <w:jc w:val="both"/>
        <w:rPr>
          <w:sz w:val="22"/>
          <w:szCs w:val="22"/>
        </w:rPr>
      </w:pPr>
      <w:r w:rsidRPr="00AD6549">
        <w:rPr>
          <w:sz w:val="22"/>
          <w:szCs w:val="22"/>
        </w:rPr>
        <w:t>(в ред. Федерального закона от 31.12.2005 N 199-ФЗ)</w:t>
      </w:r>
    </w:p>
    <w:p w:rsidR="00C00EE0" w:rsidRPr="00AD6549" w:rsidRDefault="00C00EE0" w:rsidP="00AD6549">
      <w:pPr>
        <w:pStyle w:val="ConsPlusNormal"/>
        <w:ind w:firstLine="540"/>
        <w:jc w:val="both"/>
        <w:rPr>
          <w:sz w:val="22"/>
          <w:szCs w:val="22"/>
        </w:rPr>
      </w:pPr>
    </w:p>
    <w:p w:rsidR="00C00EE0" w:rsidRPr="00AD6549" w:rsidRDefault="00C00EE0" w:rsidP="00AD6549">
      <w:pPr>
        <w:pStyle w:val="ConsPlusNormal"/>
        <w:ind w:firstLine="540"/>
        <w:jc w:val="both"/>
        <w:rPr>
          <w:sz w:val="22"/>
          <w:szCs w:val="22"/>
        </w:rPr>
      </w:pPr>
      <w:r w:rsidRPr="00AD6549">
        <w:rPr>
          <w:sz w:val="22"/>
          <w:szCs w:val="22"/>
        </w:rP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C00EE0" w:rsidRPr="00AD6549" w:rsidRDefault="00C00EE0" w:rsidP="00AD6549">
      <w:pPr>
        <w:pStyle w:val="ConsPlusNormal"/>
        <w:jc w:val="both"/>
        <w:rPr>
          <w:sz w:val="22"/>
          <w:szCs w:val="22"/>
        </w:rPr>
      </w:pPr>
    </w:p>
    <w:p w:rsidR="00C00EE0" w:rsidRPr="00AD6549" w:rsidRDefault="00C00EE0" w:rsidP="00AD6549">
      <w:pPr>
        <w:pStyle w:val="ConsPlusNormal"/>
        <w:ind w:firstLine="540"/>
        <w:jc w:val="both"/>
        <w:outlineLvl w:val="1"/>
        <w:rPr>
          <w:sz w:val="22"/>
          <w:szCs w:val="22"/>
        </w:rPr>
      </w:pPr>
      <w:bookmarkStart w:id="5" w:name="Par153"/>
      <w:bookmarkEnd w:id="5"/>
      <w:r w:rsidRPr="00AD6549">
        <w:rPr>
          <w:sz w:val="22"/>
          <w:szCs w:val="22"/>
        </w:rPr>
        <w:t>Статья 11. Объекты государственной экологической экспертизы федерального уровня</w:t>
      </w:r>
    </w:p>
    <w:p w:rsidR="00C00EE0" w:rsidRPr="00AD6549" w:rsidRDefault="00C00EE0" w:rsidP="00AD6549">
      <w:pPr>
        <w:pStyle w:val="ConsPlusNormal"/>
        <w:ind w:firstLine="540"/>
        <w:jc w:val="both"/>
        <w:rPr>
          <w:sz w:val="22"/>
          <w:szCs w:val="22"/>
        </w:rPr>
      </w:pPr>
      <w:r w:rsidRPr="00AD6549">
        <w:rPr>
          <w:sz w:val="22"/>
          <w:szCs w:val="22"/>
        </w:rPr>
        <w:t>(в ред. Федерального закона от 18.12.2006 N 232-ФЗ)</w:t>
      </w:r>
    </w:p>
    <w:p w:rsidR="00C00EE0" w:rsidRPr="00AD6549" w:rsidRDefault="00C00EE0" w:rsidP="00AD6549">
      <w:pPr>
        <w:pStyle w:val="ConsPlusNormal"/>
        <w:ind w:firstLine="540"/>
        <w:jc w:val="both"/>
        <w:rPr>
          <w:sz w:val="22"/>
          <w:szCs w:val="22"/>
        </w:rPr>
      </w:pPr>
    </w:p>
    <w:p w:rsidR="00C00EE0" w:rsidRPr="00AD6549" w:rsidRDefault="00C00EE0" w:rsidP="00AD6549">
      <w:pPr>
        <w:pStyle w:val="ConsPlusNormal"/>
        <w:ind w:firstLine="540"/>
        <w:jc w:val="both"/>
        <w:rPr>
          <w:sz w:val="22"/>
          <w:szCs w:val="22"/>
        </w:rPr>
      </w:pPr>
      <w:r w:rsidRPr="00AD6549">
        <w:rPr>
          <w:sz w:val="22"/>
          <w:szCs w:val="22"/>
        </w:rPr>
        <w:t>Объектами государственной экологической экспертизы федерального уровня являются:</w:t>
      </w:r>
    </w:p>
    <w:p w:rsidR="00C00EE0" w:rsidRPr="00AD6549" w:rsidRDefault="00C00EE0" w:rsidP="00AD6549">
      <w:pPr>
        <w:pStyle w:val="ConsPlusNormal"/>
        <w:ind w:firstLine="540"/>
        <w:jc w:val="both"/>
        <w:rPr>
          <w:sz w:val="22"/>
          <w:szCs w:val="22"/>
        </w:rPr>
      </w:pPr>
      <w:r w:rsidRPr="00AD6549">
        <w:rPr>
          <w:sz w:val="22"/>
          <w:szCs w:val="22"/>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C00EE0" w:rsidRPr="00AD6549" w:rsidRDefault="00C00EE0" w:rsidP="00AD6549">
      <w:pPr>
        <w:pStyle w:val="ConsPlusNormal"/>
        <w:ind w:firstLine="540"/>
        <w:jc w:val="both"/>
        <w:rPr>
          <w:sz w:val="22"/>
          <w:szCs w:val="22"/>
        </w:rPr>
      </w:pPr>
      <w:r w:rsidRPr="00AD6549">
        <w:rPr>
          <w:sz w:val="22"/>
          <w:szCs w:val="22"/>
        </w:rPr>
        <w:t>3) проекты соглашений о разделе продукции;</w:t>
      </w:r>
    </w:p>
    <w:p w:rsidR="00C00EE0" w:rsidRPr="00AD6549" w:rsidRDefault="00C00EE0" w:rsidP="00AD6549">
      <w:pPr>
        <w:pStyle w:val="ConsPlusNormal"/>
        <w:ind w:firstLine="540"/>
        <w:jc w:val="both"/>
        <w:rPr>
          <w:sz w:val="22"/>
          <w:szCs w:val="22"/>
        </w:rPr>
      </w:pPr>
      <w:r w:rsidRPr="00AD6549">
        <w:rPr>
          <w:sz w:val="22"/>
          <w:szCs w:val="22"/>
        </w:rPr>
        <w:t>4) материалы обоснования лицензий на осуществление отдельных видов деятельности, которые оказывают негативное воздействие на окружающую среду и лицензирование которых осуществляется в соответствии с Федеральным законом от 4 мая 2011 года N 99-ФЗ "О лицензировании отдельных видов деятельности" (далее - Федеральный закон "О лицензировании отдельных видов деятельности") (за исключением материалов обоснования лицензий на осуществление деятельности по сбору, транспортированию, обработке, утилизации, обезвреживанию, размещению отходов I - IV классов опасности) и законодательством в области использования атомной энергии федеральными органами исполнительной власти;</w:t>
      </w:r>
    </w:p>
    <w:p w:rsidR="00C00EE0" w:rsidRPr="00AD6549" w:rsidRDefault="00C00EE0" w:rsidP="00AD6549">
      <w:pPr>
        <w:pStyle w:val="ConsPlusNormal"/>
        <w:jc w:val="both"/>
        <w:rPr>
          <w:sz w:val="22"/>
          <w:szCs w:val="22"/>
        </w:rPr>
      </w:pPr>
      <w:r w:rsidRPr="00AD6549">
        <w:rPr>
          <w:sz w:val="22"/>
          <w:szCs w:val="22"/>
        </w:rPr>
        <w:t>(в ред. Федеральных законов от 30.12.2008 N 309-ФЗ, от 21.07.2014 N 219-ФЗ, от 29.06.2015 N 203-ФЗ)</w:t>
      </w:r>
    </w:p>
    <w:p w:rsidR="00C00EE0" w:rsidRPr="00AD6549" w:rsidRDefault="00C00EE0" w:rsidP="00AD6549">
      <w:pPr>
        <w:pStyle w:val="ConsPlusNormal"/>
        <w:ind w:firstLine="540"/>
        <w:jc w:val="both"/>
        <w:rPr>
          <w:sz w:val="22"/>
          <w:szCs w:val="22"/>
        </w:rPr>
      </w:pPr>
      <w:r w:rsidRPr="00AD6549">
        <w:rPr>
          <w:sz w:val="22"/>
          <w:szCs w:val="22"/>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C00EE0" w:rsidRPr="00AD6549" w:rsidRDefault="00C00EE0" w:rsidP="00AD6549">
      <w:pPr>
        <w:pStyle w:val="ConsPlusNormal"/>
        <w:ind w:firstLine="540"/>
        <w:jc w:val="both"/>
        <w:rPr>
          <w:sz w:val="22"/>
          <w:szCs w:val="22"/>
        </w:rPr>
      </w:pPr>
      <w:r w:rsidRPr="00AD6549">
        <w:rPr>
          <w:sz w:val="22"/>
          <w:szCs w:val="22"/>
        </w:rPr>
        <w:t>6)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rsidR="00C00EE0" w:rsidRPr="00AD6549" w:rsidRDefault="00C00EE0" w:rsidP="00AD6549">
      <w:pPr>
        <w:pStyle w:val="ConsPlusNormal"/>
        <w:ind w:firstLine="540"/>
        <w:jc w:val="both"/>
        <w:rPr>
          <w:sz w:val="22"/>
          <w:szCs w:val="22"/>
        </w:rPr>
      </w:pPr>
      <w:r w:rsidRPr="00AD6549">
        <w:rPr>
          <w:sz w:val="22"/>
          <w:szCs w:val="22"/>
        </w:rPr>
        <w:t>6.1) материалы, обосновывающие преобразование государственных природных заповедников в национальные парки;</w:t>
      </w:r>
    </w:p>
    <w:p w:rsidR="00C00EE0" w:rsidRPr="00AD6549" w:rsidRDefault="00C00EE0" w:rsidP="00AD6549">
      <w:pPr>
        <w:pStyle w:val="ConsPlusNormal"/>
        <w:jc w:val="both"/>
        <w:rPr>
          <w:sz w:val="22"/>
          <w:szCs w:val="22"/>
        </w:rPr>
      </w:pPr>
      <w:r w:rsidRPr="00AD6549">
        <w:rPr>
          <w:sz w:val="22"/>
          <w:szCs w:val="22"/>
        </w:rPr>
        <w:t>(пп. 6.1 введен Федеральным законом от 28.12.2013 N 406-ФЗ)</w:t>
      </w:r>
    </w:p>
    <w:p w:rsidR="00C00EE0" w:rsidRPr="00AD6549" w:rsidRDefault="00C00EE0" w:rsidP="00AD6549">
      <w:pPr>
        <w:pStyle w:val="ConsPlusNormal"/>
        <w:ind w:firstLine="540"/>
        <w:jc w:val="both"/>
        <w:rPr>
          <w:sz w:val="22"/>
          <w:szCs w:val="22"/>
        </w:rPr>
      </w:pPr>
      <w:r w:rsidRPr="00AD6549">
        <w:rPr>
          <w:sz w:val="22"/>
          <w:szCs w:val="22"/>
        </w:rPr>
        <w:t>7) объекты государственной экологической экспертизы, указанные в Федеральном законе от 30 ноября 1995 года N 187-ФЗ "О континентальном шельфе Российской Федерации", Федеральном законе от 17 декабря 1998 года N 191-ФЗ "Об исключительной экономической зоне Российской Федерации", Федеральном законе от 31 июля 1998 года N 155-ФЗ "О внутренних морских водах, территориальном море и прилежащей зоне Российской Федерации";</w:t>
      </w:r>
    </w:p>
    <w:p w:rsidR="00C00EE0" w:rsidRPr="00AD6549" w:rsidRDefault="00C00EE0" w:rsidP="00AD6549">
      <w:pPr>
        <w:pStyle w:val="ConsPlusNormal"/>
        <w:ind w:firstLine="540"/>
        <w:jc w:val="both"/>
        <w:rPr>
          <w:sz w:val="22"/>
          <w:szCs w:val="22"/>
        </w:rPr>
      </w:pPr>
      <w:bookmarkStart w:id="6" w:name="Par171"/>
      <w:bookmarkEnd w:id="6"/>
      <w:r w:rsidRPr="00AD6549">
        <w:rPr>
          <w:sz w:val="22"/>
          <w:szCs w:val="22"/>
        </w:rPr>
        <w:t>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C00EE0" w:rsidRPr="00AD6549" w:rsidRDefault="00C00EE0" w:rsidP="00AD6549">
      <w:pPr>
        <w:pStyle w:val="ConsPlusNormal"/>
        <w:jc w:val="both"/>
        <w:rPr>
          <w:sz w:val="22"/>
          <w:szCs w:val="22"/>
        </w:rPr>
      </w:pPr>
      <w:r w:rsidRPr="00AD6549">
        <w:rPr>
          <w:sz w:val="22"/>
          <w:szCs w:val="22"/>
        </w:rPr>
        <w:t>(пп. 7.1 введен Федеральным законом от 16.05.2008 N 75-ФЗ, в ред. Федеральных законов от 18.07.2011 N 243-ФЗ, от 28.06.2014 N 181-ФЗ)</w:t>
      </w:r>
    </w:p>
    <w:p w:rsidR="00C00EE0" w:rsidRPr="00AD6549" w:rsidRDefault="00C00EE0" w:rsidP="00AD6549">
      <w:pPr>
        <w:pStyle w:val="ConsPlusNormal"/>
        <w:ind w:firstLine="540"/>
        <w:jc w:val="both"/>
        <w:rPr>
          <w:sz w:val="22"/>
          <w:szCs w:val="22"/>
        </w:rPr>
      </w:pPr>
      <w:r w:rsidRPr="00AD6549">
        <w:rPr>
          <w:sz w:val="22"/>
          <w:szCs w:val="22"/>
        </w:rPr>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C00EE0" w:rsidRPr="00AD6549" w:rsidRDefault="00C00EE0" w:rsidP="00AD6549">
      <w:pPr>
        <w:pStyle w:val="ConsPlusNormal"/>
        <w:jc w:val="both"/>
        <w:rPr>
          <w:sz w:val="22"/>
          <w:szCs w:val="22"/>
        </w:rPr>
      </w:pPr>
      <w:r w:rsidRPr="00AD6549">
        <w:rPr>
          <w:sz w:val="22"/>
          <w:szCs w:val="22"/>
        </w:rPr>
        <w:t>(пп. 7.2 в ред. Федерального закона от 29.12.2014 N 458-ФЗ)</w:t>
      </w:r>
    </w:p>
    <w:p w:rsidR="00C00EE0" w:rsidRPr="00AD6549" w:rsidRDefault="00C00EE0" w:rsidP="00AD6549">
      <w:pPr>
        <w:pStyle w:val="ConsPlusNormal"/>
        <w:ind w:firstLine="540"/>
        <w:jc w:val="both"/>
        <w:rPr>
          <w:sz w:val="22"/>
          <w:szCs w:val="22"/>
        </w:rPr>
      </w:pPr>
      <w:bookmarkStart w:id="7" w:name="Par175"/>
      <w:bookmarkEnd w:id="7"/>
      <w:r w:rsidRPr="00AD6549">
        <w:rPr>
          <w:sz w:val="22"/>
          <w:szCs w:val="22"/>
        </w:rP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C00EE0" w:rsidRPr="00AD6549" w:rsidRDefault="00C00EE0" w:rsidP="00AD6549">
      <w:pPr>
        <w:pStyle w:val="ConsPlusNormal"/>
        <w:jc w:val="both"/>
        <w:rPr>
          <w:sz w:val="22"/>
          <w:szCs w:val="22"/>
        </w:rPr>
      </w:pPr>
      <w:r w:rsidRPr="00AD6549">
        <w:rPr>
          <w:sz w:val="22"/>
          <w:szCs w:val="22"/>
        </w:rPr>
        <w:t>(пп. 7.3 введен Федеральным законом от 19.07.2011 N 246-ФЗ)</w:t>
      </w:r>
    </w:p>
    <w:p w:rsidR="00C00EE0" w:rsidRPr="00AD6549" w:rsidRDefault="00C00EE0" w:rsidP="00AD6549">
      <w:pPr>
        <w:pStyle w:val="ConsPlusNormal"/>
        <w:ind w:firstLine="540"/>
        <w:jc w:val="both"/>
        <w:rPr>
          <w:sz w:val="22"/>
          <w:szCs w:val="22"/>
        </w:rPr>
      </w:pPr>
      <w:r w:rsidRPr="00AD6549">
        <w:rPr>
          <w:sz w:val="22"/>
          <w:szCs w:val="22"/>
        </w:rPr>
        <w:t>7.4) проект ликвидации горных выработок с использованием отходов производства черных металлов IV и V классов опасности;</w:t>
      </w:r>
    </w:p>
    <w:p w:rsidR="00C00EE0" w:rsidRPr="00AD6549" w:rsidRDefault="00C00EE0" w:rsidP="00AD6549">
      <w:pPr>
        <w:pStyle w:val="ConsPlusNormal"/>
        <w:jc w:val="both"/>
        <w:rPr>
          <w:sz w:val="22"/>
          <w:szCs w:val="22"/>
        </w:rPr>
      </w:pPr>
      <w:r w:rsidRPr="00AD6549">
        <w:rPr>
          <w:sz w:val="22"/>
          <w:szCs w:val="22"/>
        </w:rPr>
        <w:t>(пп. 7.4 введен Федеральным законом от 21.07.2014 N 261-ФЗ)</w:t>
      </w:r>
    </w:p>
    <w:p w:rsidR="00C00EE0" w:rsidRPr="00AD6549" w:rsidRDefault="00C00EE0" w:rsidP="00AD6549">
      <w:pPr>
        <w:pStyle w:val="ConsPlusNormal"/>
        <w:ind w:firstLine="540"/>
        <w:jc w:val="both"/>
        <w:rPr>
          <w:sz w:val="22"/>
          <w:szCs w:val="22"/>
        </w:rPr>
      </w:pPr>
      <w:r w:rsidRPr="00AD6549">
        <w:rPr>
          <w:sz w:val="22"/>
          <w:szCs w:val="22"/>
        </w:rP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C00EE0" w:rsidRPr="00AD6549" w:rsidRDefault="00C00EE0" w:rsidP="00AD6549">
      <w:pPr>
        <w:pStyle w:val="ConsPlusNormal"/>
        <w:ind w:firstLine="540"/>
        <w:jc w:val="both"/>
        <w:rPr>
          <w:sz w:val="22"/>
          <w:szCs w:val="22"/>
        </w:rPr>
      </w:pPr>
      <w:r w:rsidRPr="00AD6549">
        <w:rPr>
          <w:sz w:val="22"/>
          <w:szCs w:val="22"/>
        </w:rPr>
        <w:t>доработки такого объекта по замечаниям проведенной ранее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C00EE0" w:rsidRPr="00AD6549" w:rsidRDefault="00C00EE0" w:rsidP="00AD6549">
      <w:pPr>
        <w:pStyle w:val="ConsPlusNormal"/>
        <w:ind w:firstLine="540"/>
        <w:jc w:val="both"/>
        <w:rPr>
          <w:sz w:val="22"/>
          <w:szCs w:val="22"/>
        </w:rPr>
      </w:pPr>
      <w:r w:rsidRPr="00AD6549">
        <w:rPr>
          <w:sz w:val="22"/>
          <w:szCs w:val="22"/>
        </w:rPr>
        <w:t>истечения срока действия положительного заключения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внесения изменений в документацию, получившую положительное заключение государственной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8" w:name="Par191"/>
      <w:bookmarkEnd w:id="8"/>
      <w:r w:rsidRPr="00AD6549">
        <w:rPr>
          <w:sz w:val="22"/>
          <w:szCs w:val="22"/>
        </w:rPr>
        <w:t>Статья 12. Объекты государственной экологической экспертизы регионального уровня</w:t>
      </w:r>
    </w:p>
    <w:p w:rsidR="00C00EE0" w:rsidRPr="00AD6549" w:rsidRDefault="00C00EE0" w:rsidP="00AD6549">
      <w:pPr>
        <w:pStyle w:val="ConsPlusNormal"/>
        <w:ind w:firstLine="540"/>
        <w:jc w:val="both"/>
        <w:rPr>
          <w:sz w:val="22"/>
          <w:szCs w:val="22"/>
        </w:rPr>
      </w:pPr>
      <w:r w:rsidRPr="00AD6549">
        <w:rPr>
          <w:sz w:val="22"/>
          <w:szCs w:val="22"/>
        </w:rPr>
        <w:t>(в ред. Федерального закона от 18.12.2006 N 232-ФЗ)</w:t>
      </w:r>
    </w:p>
    <w:p w:rsidR="00C00EE0" w:rsidRPr="00AD6549" w:rsidRDefault="00C00EE0" w:rsidP="00AD6549">
      <w:pPr>
        <w:pStyle w:val="ConsPlusNormal"/>
        <w:ind w:firstLine="540"/>
        <w:jc w:val="both"/>
        <w:rPr>
          <w:sz w:val="22"/>
          <w:szCs w:val="22"/>
        </w:rPr>
      </w:pPr>
    </w:p>
    <w:p w:rsidR="00C00EE0" w:rsidRPr="00AD6549" w:rsidRDefault="00C00EE0" w:rsidP="00AD6549">
      <w:pPr>
        <w:pStyle w:val="ConsPlusNormal"/>
        <w:ind w:firstLine="540"/>
        <w:jc w:val="both"/>
        <w:rPr>
          <w:sz w:val="22"/>
          <w:szCs w:val="22"/>
        </w:rPr>
      </w:pPr>
      <w:r w:rsidRPr="00AD6549">
        <w:rPr>
          <w:sz w:val="22"/>
          <w:szCs w:val="22"/>
        </w:rP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C00EE0" w:rsidRPr="00AD6549" w:rsidRDefault="00C00EE0" w:rsidP="00AD6549">
      <w:pPr>
        <w:pStyle w:val="ConsPlusNormal"/>
        <w:ind w:firstLine="540"/>
        <w:jc w:val="both"/>
        <w:rPr>
          <w:sz w:val="22"/>
          <w:szCs w:val="22"/>
        </w:rPr>
      </w:pPr>
      <w:r w:rsidRPr="00AD6549">
        <w:rPr>
          <w:sz w:val="22"/>
          <w:szCs w:val="22"/>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C00EE0" w:rsidRPr="00AD6549" w:rsidRDefault="00C00EE0" w:rsidP="00AD6549">
      <w:pPr>
        <w:pStyle w:val="ConsPlusNormal"/>
        <w:ind w:firstLine="540"/>
        <w:jc w:val="both"/>
        <w:rPr>
          <w:sz w:val="22"/>
          <w:szCs w:val="22"/>
        </w:rPr>
      </w:pPr>
      <w:r w:rsidRPr="00AD6549">
        <w:rPr>
          <w:sz w:val="22"/>
          <w:szCs w:val="22"/>
        </w:rPr>
        <w:t>3) материалы обоснования лицензий на осуществление отдельных видов деятельности, лицензирование которых осуществляется в соответствии с Федеральным законом "О лицензировании отдельных видов деятельности" органами исполнительной власти субъектов Российской Федерации (за исключением материалов обоснования лицензий на осуществление деятельности по сбору, транспортированию, обработке, утилизации, обезвреживанию, размещению отходов I - IV классов опасности);</w:t>
      </w:r>
    </w:p>
    <w:p w:rsidR="00C00EE0" w:rsidRPr="00AD6549" w:rsidRDefault="00C00EE0" w:rsidP="00AD6549">
      <w:pPr>
        <w:pStyle w:val="ConsPlusNormal"/>
        <w:jc w:val="both"/>
        <w:rPr>
          <w:sz w:val="22"/>
          <w:szCs w:val="22"/>
        </w:rPr>
      </w:pPr>
      <w:r w:rsidRPr="00AD6549">
        <w:rPr>
          <w:sz w:val="22"/>
          <w:szCs w:val="22"/>
        </w:rPr>
        <w:t>(в ред. Федеральных законов от 30.12.2008 N 309-ФЗ, от 29.06.2015 N 203-ФЗ)</w:t>
      </w:r>
    </w:p>
    <w:p w:rsidR="00C00EE0" w:rsidRPr="00AD6549" w:rsidRDefault="00C00EE0" w:rsidP="00AD6549">
      <w:pPr>
        <w:pStyle w:val="ConsPlusNormal"/>
        <w:ind w:firstLine="540"/>
        <w:jc w:val="both"/>
        <w:rPr>
          <w:sz w:val="22"/>
          <w:szCs w:val="22"/>
        </w:rPr>
      </w:pPr>
      <w:r w:rsidRPr="00AD6549">
        <w:rPr>
          <w:sz w:val="22"/>
          <w:szCs w:val="22"/>
        </w:rP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rsidR="00C00EE0" w:rsidRPr="00AD6549" w:rsidRDefault="00C00EE0" w:rsidP="00AD6549">
      <w:pPr>
        <w:pStyle w:val="ConsPlusNormal"/>
        <w:ind w:firstLine="540"/>
        <w:jc w:val="both"/>
        <w:rPr>
          <w:sz w:val="22"/>
          <w:szCs w:val="22"/>
        </w:rPr>
      </w:pPr>
      <w:bookmarkStart w:id="9" w:name="Par200"/>
      <w:bookmarkEnd w:id="9"/>
      <w:r w:rsidRPr="00AD6549">
        <w:rPr>
          <w:sz w:val="22"/>
          <w:szCs w:val="22"/>
        </w:rPr>
        <w:t xml:space="preserve">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sidRPr="00AD6549">
          <w:rPr>
            <w:sz w:val="22"/>
            <w:szCs w:val="22"/>
          </w:rPr>
          <w:t>подпункте 7.1 статьи 11</w:t>
        </w:r>
      </w:hyperlink>
      <w:r w:rsidRPr="00AD6549">
        <w:rPr>
          <w:sz w:val="22"/>
          <w:szCs w:val="22"/>
        </w:rP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C00EE0" w:rsidRPr="00AD6549" w:rsidRDefault="00C00EE0" w:rsidP="00AD6549">
      <w:pPr>
        <w:pStyle w:val="ConsPlusNormal"/>
        <w:jc w:val="both"/>
        <w:rPr>
          <w:sz w:val="22"/>
          <w:szCs w:val="22"/>
        </w:rPr>
      </w:pPr>
      <w:r w:rsidRPr="00AD6549">
        <w:rPr>
          <w:sz w:val="22"/>
          <w:szCs w:val="22"/>
        </w:rPr>
        <w:t>(пп. 4.1 введен Федеральным законом от 16.05.2008 N 75-ФЗ, в ред. Федерального закона от 18.07.2011 N 243-ФЗ)</w:t>
      </w:r>
    </w:p>
    <w:p w:rsidR="00C00EE0" w:rsidRPr="00AD6549" w:rsidRDefault="00C00EE0" w:rsidP="00AD6549">
      <w:pPr>
        <w:pStyle w:val="ConsPlusNormal"/>
        <w:ind w:firstLine="540"/>
        <w:jc w:val="both"/>
        <w:rPr>
          <w:sz w:val="22"/>
          <w:szCs w:val="22"/>
        </w:rPr>
      </w:pPr>
      <w:r w:rsidRPr="00AD6549">
        <w:rPr>
          <w:sz w:val="22"/>
          <w:szCs w:val="22"/>
        </w:rP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C00EE0" w:rsidRPr="00AD6549" w:rsidRDefault="00C00EE0" w:rsidP="00AD6549">
      <w:pPr>
        <w:pStyle w:val="ConsPlusNormal"/>
        <w:ind w:firstLine="540"/>
        <w:jc w:val="both"/>
        <w:rPr>
          <w:sz w:val="22"/>
          <w:szCs w:val="22"/>
        </w:rPr>
      </w:pPr>
      <w:r w:rsidRPr="00AD6549">
        <w:rPr>
          <w:sz w:val="22"/>
          <w:szCs w:val="22"/>
        </w:rPr>
        <w:t>доработки такого объекта по замечаниям проведенной ранее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C00EE0" w:rsidRPr="00AD6549" w:rsidRDefault="00C00EE0" w:rsidP="00AD6549">
      <w:pPr>
        <w:pStyle w:val="ConsPlusNormal"/>
        <w:ind w:firstLine="540"/>
        <w:jc w:val="both"/>
        <w:rPr>
          <w:sz w:val="22"/>
          <w:szCs w:val="22"/>
        </w:rPr>
      </w:pPr>
      <w:r w:rsidRPr="00AD6549">
        <w:rPr>
          <w:sz w:val="22"/>
          <w:szCs w:val="22"/>
        </w:rPr>
        <w:t>истечения срока действия положительного заключения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внесения изменений в документацию, на которую имеется положительное заключение государственной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13. Утратила силу. - Федеральный закон от 22.08.2004 N 122-ФЗ.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10" w:name="Par210"/>
      <w:bookmarkEnd w:id="10"/>
      <w:r w:rsidRPr="00AD6549">
        <w:rPr>
          <w:sz w:val="22"/>
          <w:szCs w:val="22"/>
        </w:rPr>
        <w:t>Статья 14. Порядок проведения государственной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bookmarkStart w:id="11" w:name="Par212"/>
      <w:bookmarkEnd w:id="11"/>
      <w:r w:rsidRPr="00AD6549">
        <w:rPr>
          <w:sz w:val="22"/>
          <w:szCs w:val="22"/>
        </w:rPr>
        <w:t xml:space="preserve">1. Государственная экологическая экспертиза объектов, указанных в </w:t>
      </w:r>
      <w:hyperlink w:anchor="Par153" w:tooltip="Статья 11. Объекты государственной экологической экспертизы федерального уровня" w:history="1">
        <w:r w:rsidRPr="00AD6549">
          <w:rPr>
            <w:sz w:val="22"/>
            <w:szCs w:val="22"/>
          </w:rPr>
          <w:t>статьях 11</w:t>
        </w:r>
      </w:hyperlink>
      <w:r w:rsidRPr="00AD6549">
        <w:rPr>
          <w:sz w:val="22"/>
          <w:szCs w:val="22"/>
        </w:rPr>
        <w:t xml:space="preserve"> и </w:t>
      </w:r>
      <w:hyperlink w:anchor="Par191" w:tooltip="Статья 12. Объекты государственной экологической экспертизы регионального уровня" w:history="1">
        <w:r w:rsidRPr="00AD6549">
          <w:rPr>
            <w:sz w:val="22"/>
            <w:szCs w:val="22"/>
          </w:rPr>
          <w:t>12</w:t>
        </w:r>
      </w:hyperlink>
      <w:r w:rsidRPr="00AD6549">
        <w:rPr>
          <w:sz w:val="22"/>
          <w:szCs w:val="22"/>
        </w:rPr>
        <w:t xml:space="preserve"> настоящего Федерального закона, за исключением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sidRPr="00AD6549">
          <w:rPr>
            <w:sz w:val="22"/>
            <w:szCs w:val="22"/>
          </w:rPr>
          <w:t>подпунктах 7.1</w:t>
        </w:r>
      </w:hyperlink>
      <w:r w:rsidRPr="00AD6549">
        <w:rPr>
          <w:sz w:val="22"/>
          <w:szCs w:val="22"/>
        </w:rPr>
        <w:t xml:space="preserve"> и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sidRPr="00AD6549">
          <w:rPr>
            <w:sz w:val="22"/>
            <w:szCs w:val="22"/>
          </w:rPr>
          <w:t>7.3 статьи 11</w:t>
        </w:r>
      </w:hyperlink>
      <w:r w:rsidRPr="00AD6549">
        <w:rPr>
          <w:sz w:val="22"/>
          <w:szCs w:val="22"/>
        </w:rPr>
        <w:t xml:space="preserve"> и </w:t>
      </w:r>
      <w:hyperlink w:anchor="Par200"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sidRPr="00AD6549">
          <w:rPr>
            <w:sz w:val="22"/>
            <w:szCs w:val="22"/>
          </w:rPr>
          <w:t>подпункте 4.1 статьи 12</w:t>
        </w:r>
      </w:hyperlink>
      <w:r w:rsidRPr="00AD6549">
        <w:rPr>
          <w:sz w:val="22"/>
          <w:szCs w:val="22"/>
        </w:rP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C00EE0" w:rsidRPr="00AD6549" w:rsidRDefault="00C00EE0" w:rsidP="00AD6549">
      <w:pPr>
        <w:pStyle w:val="ConsPlusNormal"/>
        <w:jc w:val="both"/>
        <w:rPr>
          <w:sz w:val="22"/>
          <w:szCs w:val="22"/>
        </w:rPr>
      </w:pPr>
      <w:r w:rsidRPr="00AD6549">
        <w:rPr>
          <w:sz w:val="22"/>
          <w:szCs w:val="22"/>
        </w:rPr>
        <w:t>(в ред. Федеральных законов от 16.05.2008 N 75-ФЗ, от 01.07.2011 N 169-ФЗ, от 19.07.2011 N 246-ФЗ)</w:t>
      </w:r>
    </w:p>
    <w:p w:rsidR="00C00EE0" w:rsidRPr="00AD6549" w:rsidRDefault="00C00EE0" w:rsidP="00AD6549">
      <w:pPr>
        <w:pStyle w:val="ConsPlusNormal"/>
        <w:ind w:firstLine="540"/>
        <w:jc w:val="both"/>
        <w:rPr>
          <w:sz w:val="22"/>
          <w:szCs w:val="22"/>
        </w:rPr>
      </w:pPr>
      <w:r w:rsidRPr="00AD6549">
        <w:rPr>
          <w:sz w:val="22"/>
          <w:szCs w:val="22"/>
        </w:rPr>
        <w:t xml:space="preserve">документации, подлежащей государственной экологической экспертизе в соответствии со </w:t>
      </w:r>
      <w:hyperlink w:anchor="Par153" w:tooltip="Статья 11. Объекты государственной экологической экспертизы федерального уровня" w:history="1">
        <w:r w:rsidRPr="00AD6549">
          <w:rPr>
            <w:sz w:val="22"/>
            <w:szCs w:val="22"/>
          </w:rPr>
          <w:t>статьями 11</w:t>
        </w:r>
      </w:hyperlink>
      <w:r w:rsidRPr="00AD6549">
        <w:rPr>
          <w:sz w:val="22"/>
          <w:szCs w:val="22"/>
        </w:rPr>
        <w:t xml:space="preserve"> и </w:t>
      </w:r>
      <w:hyperlink w:anchor="Par191" w:tooltip="Статья 12. Объекты государственной экологической экспертизы регионального уровня" w:history="1">
        <w:r w:rsidRPr="00AD6549">
          <w:rPr>
            <w:sz w:val="22"/>
            <w:szCs w:val="22"/>
          </w:rPr>
          <w:t>12</w:t>
        </w:r>
      </w:hyperlink>
      <w:r w:rsidRPr="00AD6549">
        <w:rPr>
          <w:sz w:val="22"/>
          <w:szCs w:val="22"/>
        </w:rPr>
        <w:t xml:space="preserve"> настоящего Федерального закона, за исключением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sidRPr="00AD6549">
          <w:rPr>
            <w:sz w:val="22"/>
            <w:szCs w:val="22"/>
          </w:rPr>
          <w:t>подпунктах 7.1</w:t>
        </w:r>
      </w:hyperlink>
      <w:r w:rsidRPr="00AD6549">
        <w:rPr>
          <w:sz w:val="22"/>
          <w:szCs w:val="22"/>
        </w:rPr>
        <w:t xml:space="preserve"> и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sidRPr="00AD6549">
          <w:rPr>
            <w:sz w:val="22"/>
            <w:szCs w:val="22"/>
          </w:rPr>
          <w:t>7.3 статьи 11</w:t>
        </w:r>
      </w:hyperlink>
      <w:r w:rsidRPr="00AD6549">
        <w:rPr>
          <w:sz w:val="22"/>
          <w:szCs w:val="22"/>
        </w:rPr>
        <w:t xml:space="preserve"> и </w:t>
      </w:r>
      <w:hyperlink w:anchor="Par200"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sidRPr="00AD6549">
          <w:rPr>
            <w:sz w:val="22"/>
            <w:szCs w:val="22"/>
          </w:rPr>
          <w:t>подпункте 4.1 статьи 12</w:t>
        </w:r>
      </w:hyperlink>
      <w:r w:rsidRPr="00AD6549">
        <w:rPr>
          <w:sz w:val="22"/>
          <w:szCs w:val="22"/>
        </w:rP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C00EE0" w:rsidRPr="00AD6549" w:rsidRDefault="00C00EE0" w:rsidP="00AD6549">
      <w:pPr>
        <w:pStyle w:val="ConsPlusNormal"/>
        <w:jc w:val="both"/>
        <w:rPr>
          <w:sz w:val="22"/>
          <w:szCs w:val="22"/>
        </w:rPr>
      </w:pPr>
      <w:r w:rsidRPr="00AD6549">
        <w:rPr>
          <w:sz w:val="22"/>
          <w:szCs w:val="22"/>
        </w:rPr>
        <w:t>(в ред. Федеральных законов от 16.05.2008 N 75-ФЗ, от 30.12.2008 N 309-ФЗ, от 19.07.2011 N 246-ФЗ)</w:t>
      </w:r>
    </w:p>
    <w:p w:rsidR="00C00EE0" w:rsidRPr="00AD6549" w:rsidRDefault="00C00EE0" w:rsidP="00AD6549">
      <w:pPr>
        <w:pStyle w:val="ConsPlusNormal"/>
        <w:ind w:firstLine="540"/>
        <w:jc w:val="both"/>
        <w:rPr>
          <w:sz w:val="22"/>
          <w:szCs w:val="22"/>
        </w:rPr>
      </w:pPr>
      <w:bookmarkStart w:id="12" w:name="Par222"/>
      <w:bookmarkEnd w:id="12"/>
      <w:r w:rsidRPr="00AD6549">
        <w:rPr>
          <w:sz w:val="22"/>
          <w:szCs w:val="22"/>
        </w:rP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C00EE0" w:rsidRPr="00AD6549" w:rsidRDefault="00C00EE0" w:rsidP="00AD6549">
      <w:pPr>
        <w:pStyle w:val="ConsPlusNormal"/>
        <w:jc w:val="both"/>
        <w:rPr>
          <w:sz w:val="22"/>
          <w:szCs w:val="22"/>
        </w:rPr>
      </w:pPr>
      <w:r w:rsidRPr="00AD6549">
        <w:rPr>
          <w:sz w:val="22"/>
          <w:szCs w:val="22"/>
        </w:rPr>
        <w:t>(в ред. Федерального закона от 25.06.2012 N 93-ФЗ)</w:t>
      </w:r>
    </w:p>
    <w:p w:rsidR="00C00EE0" w:rsidRPr="00AD6549" w:rsidRDefault="00C00EE0" w:rsidP="00AD6549">
      <w:pPr>
        <w:pStyle w:val="ConsPlusNormal"/>
        <w:ind w:firstLine="540"/>
        <w:jc w:val="both"/>
        <w:rPr>
          <w:sz w:val="22"/>
          <w:szCs w:val="22"/>
        </w:rPr>
      </w:pPr>
      <w:r w:rsidRPr="00AD6549">
        <w:rPr>
          <w:sz w:val="22"/>
          <w:szCs w:val="22"/>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C00EE0" w:rsidRPr="00AD6549" w:rsidRDefault="00C00EE0" w:rsidP="00AD6549">
      <w:pPr>
        <w:pStyle w:val="ConsPlusNormal"/>
        <w:ind w:firstLine="540"/>
        <w:jc w:val="both"/>
        <w:rPr>
          <w:sz w:val="22"/>
          <w:szCs w:val="22"/>
        </w:rPr>
      </w:pPr>
      <w:bookmarkStart w:id="13" w:name="Par225"/>
      <w:bookmarkEnd w:id="13"/>
      <w:r w:rsidRPr="00AD6549">
        <w:rPr>
          <w:sz w:val="22"/>
          <w:szCs w:val="22"/>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C00EE0" w:rsidRPr="00AD6549" w:rsidRDefault="00C00EE0" w:rsidP="00AD6549">
      <w:pPr>
        <w:pStyle w:val="ConsPlusNormal"/>
        <w:ind w:firstLine="540"/>
        <w:jc w:val="both"/>
        <w:rPr>
          <w:sz w:val="22"/>
          <w:szCs w:val="22"/>
        </w:rPr>
      </w:pPr>
      <w:r w:rsidRPr="00AD6549">
        <w:rPr>
          <w:sz w:val="22"/>
          <w:szCs w:val="22"/>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22" w:tooltip="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 w:history="1">
        <w:r w:rsidRPr="00AD6549">
          <w:rPr>
            <w:sz w:val="22"/>
            <w:szCs w:val="22"/>
          </w:rPr>
          <w:t>абзацах третьем</w:t>
        </w:r>
      </w:hyperlink>
      <w:r w:rsidRPr="00AD6549">
        <w:rPr>
          <w:sz w:val="22"/>
          <w:szCs w:val="22"/>
        </w:rPr>
        <w:t xml:space="preserve"> - </w:t>
      </w:r>
      <w:hyperlink w:anchor="Par225" w:tooltip="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w:history="1">
        <w:r w:rsidRPr="00AD6549">
          <w:rPr>
            <w:sz w:val="22"/>
            <w:szCs w:val="22"/>
          </w:rPr>
          <w:t>пятом</w:t>
        </w:r>
      </w:hyperlink>
      <w:r w:rsidRPr="00AD6549">
        <w:rPr>
          <w:sz w:val="22"/>
          <w:szCs w:val="22"/>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C00EE0" w:rsidRPr="00AD6549" w:rsidRDefault="00C00EE0" w:rsidP="00AD6549">
      <w:pPr>
        <w:pStyle w:val="ConsPlusNormal"/>
        <w:jc w:val="both"/>
        <w:rPr>
          <w:sz w:val="22"/>
          <w:szCs w:val="22"/>
        </w:rPr>
      </w:pPr>
      <w:r w:rsidRPr="00AD6549">
        <w:rPr>
          <w:sz w:val="22"/>
          <w:szCs w:val="22"/>
        </w:rPr>
        <w:t>(абзац введен Федеральным законом от 01.07.2011 N 169-ФЗ)</w:t>
      </w:r>
    </w:p>
    <w:p w:rsidR="00C00EE0" w:rsidRPr="00AD6549" w:rsidRDefault="00C00EE0" w:rsidP="00AD6549">
      <w:pPr>
        <w:pStyle w:val="ConsPlusNormal"/>
        <w:ind w:firstLine="540"/>
        <w:jc w:val="both"/>
        <w:rPr>
          <w:sz w:val="22"/>
          <w:szCs w:val="22"/>
        </w:rPr>
      </w:pPr>
      <w:bookmarkStart w:id="14" w:name="Par228"/>
      <w:bookmarkEnd w:id="14"/>
      <w:r w:rsidRPr="00AD6549">
        <w:rPr>
          <w:sz w:val="22"/>
          <w:szCs w:val="22"/>
        </w:rPr>
        <w:t xml:space="preserve">1.1. Государственная экологическая экспертиза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sidRPr="00AD6549">
          <w:rPr>
            <w:sz w:val="22"/>
            <w:szCs w:val="22"/>
          </w:rPr>
          <w:t>подпунктах 7.1</w:t>
        </w:r>
      </w:hyperlink>
      <w:r w:rsidRPr="00AD6549">
        <w:rPr>
          <w:sz w:val="22"/>
          <w:szCs w:val="22"/>
        </w:rPr>
        <w:t xml:space="preserve"> и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sidRPr="00AD6549">
          <w:rPr>
            <w:sz w:val="22"/>
            <w:szCs w:val="22"/>
          </w:rPr>
          <w:t>7.3 статьи 11</w:t>
        </w:r>
      </w:hyperlink>
      <w:r w:rsidRPr="00AD6549">
        <w:rPr>
          <w:sz w:val="22"/>
          <w:szCs w:val="22"/>
        </w:rPr>
        <w:t xml:space="preserve"> и </w:t>
      </w:r>
      <w:hyperlink w:anchor="Par200"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sidRPr="00AD6549">
          <w:rPr>
            <w:sz w:val="22"/>
            <w:szCs w:val="22"/>
          </w:rPr>
          <w:t>подпункте 4.1 статьи 12</w:t>
        </w:r>
      </w:hyperlink>
      <w:r w:rsidRPr="00AD6549">
        <w:rPr>
          <w:sz w:val="22"/>
          <w:szCs w:val="22"/>
        </w:rP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C00EE0" w:rsidRPr="00AD6549" w:rsidRDefault="00C00EE0" w:rsidP="00AD6549">
      <w:pPr>
        <w:pStyle w:val="ConsPlusNormal"/>
        <w:jc w:val="both"/>
        <w:rPr>
          <w:sz w:val="22"/>
          <w:szCs w:val="22"/>
        </w:rPr>
      </w:pPr>
      <w:r w:rsidRPr="00AD6549">
        <w:rPr>
          <w:sz w:val="22"/>
          <w:szCs w:val="22"/>
        </w:rPr>
        <w:t>(в ред. Федерального закона от 19.07.2011 N 246-ФЗ)</w:t>
      </w:r>
    </w:p>
    <w:p w:rsidR="00C00EE0" w:rsidRPr="00AD6549" w:rsidRDefault="00C00EE0" w:rsidP="00AD6549">
      <w:pPr>
        <w:pStyle w:val="ConsPlusNormal"/>
        <w:ind w:firstLine="540"/>
        <w:jc w:val="both"/>
        <w:rPr>
          <w:sz w:val="22"/>
          <w:szCs w:val="22"/>
        </w:rPr>
      </w:pPr>
      <w:r w:rsidRPr="00AD6549">
        <w:rPr>
          <w:sz w:val="22"/>
          <w:szCs w:val="22"/>
        </w:rP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капитальный ремонт которых предполагается осуществлять на землях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sidRPr="00AD6549">
          <w:rPr>
            <w:sz w:val="22"/>
            <w:szCs w:val="22"/>
          </w:rPr>
          <w:t>подпункте 7.1 статьи 11</w:t>
        </w:r>
      </w:hyperlink>
      <w:r w:rsidRPr="00AD6549">
        <w:rPr>
          <w:sz w:val="22"/>
          <w:szCs w:val="22"/>
        </w:rPr>
        <w:t xml:space="preserve"> настоящего Федерального закона;</w:t>
      </w:r>
    </w:p>
    <w:p w:rsidR="00C00EE0" w:rsidRPr="00AD6549" w:rsidRDefault="00C00EE0" w:rsidP="00AD6549">
      <w:pPr>
        <w:pStyle w:val="ConsPlusNormal"/>
        <w:jc w:val="both"/>
        <w:rPr>
          <w:sz w:val="22"/>
          <w:szCs w:val="22"/>
        </w:rPr>
      </w:pPr>
      <w:r w:rsidRPr="00AD6549">
        <w:rPr>
          <w:sz w:val="22"/>
          <w:szCs w:val="22"/>
        </w:rPr>
        <w:t>(в ред. Федерального закона от 19.07.2011 N 246-ФЗ)</w:t>
      </w:r>
    </w:p>
    <w:p w:rsidR="00C00EE0" w:rsidRPr="00AD6549" w:rsidRDefault="00C00EE0" w:rsidP="00AD6549">
      <w:pPr>
        <w:pStyle w:val="ConsPlusNormal"/>
        <w:ind w:firstLine="540"/>
        <w:jc w:val="both"/>
        <w:rPr>
          <w:sz w:val="22"/>
          <w:szCs w:val="22"/>
        </w:rPr>
      </w:pPr>
      <w:r w:rsidRPr="00AD6549">
        <w:rPr>
          <w:sz w:val="22"/>
          <w:szCs w:val="22"/>
        </w:rP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sidRPr="00AD6549">
          <w:rPr>
            <w:sz w:val="22"/>
            <w:szCs w:val="22"/>
          </w:rPr>
          <w:t>подпункте 7.3 статьи 11</w:t>
        </w:r>
      </w:hyperlink>
      <w:r w:rsidRPr="00AD6549">
        <w:rPr>
          <w:sz w:val="22"/>
          <w:szCs w:val="22"/>
        </w:rPr>
        <w:t xml:space="preserve"> настоящего Федерального закона;</w:t>
      </w:r>
    </w:p>
    <w:p w:rsidR="00C00EE0" w:rsidRPr="00AD6549" w:rsidRDefault="00C00EE0" w:rsidP="00AD6549">
      <w:pPr>
        <w:pStyle w:val="ConsPlusNormal"/>
        <w:jc w:val="both"/>
        <w:rPr>
          <w:sz w:val="22"/>
          <w:szCs w:val="22"/>
        </w:rPr>
      </w:pPr>
      <w:r w:rsidRPr="00AD6549">
        <w:rPr>
          <w:sz w:val="22"/>
          <w:szCs w:val="22"/>
        </w:rPr>
        <w:t>(абзац введен Федеральным законом от 19.07.2011 N 246-ФЗ)</w:t>
      </w:r>
    </w:p>
    <w:p w:rsidR="00C00EE0" w:rsidRPr="00AD6549" w:rsidRDefault="00C00EE0" w:rsidP="00AD6549">
      <w:pPr>
        <w:pStyle w:val="ConsPlusNormal"/>
        <w:ind w:firstLine="540"/>
        <w:jc w:val="both"/>
        <w:rPr>
          <w:sz w:val="22"/>
          <w:szCs w:val="22"/>
        </w:rPr>
      </w:pPr>
      <w:bookmarkStart w:id="15" w:name="Par234"/>
      <w:bookmarkEnd w:id="15"/>
      <w:r w:rsidRPr="00AD6549">
        <w:rPr>
          <w:sz w:val="22"/>
          <w:szCs w:val="22"/>
        </w:rPr>
        <w:t>заключений общественной экологической экспертизы в случае ее проведения;</w:t>
      </w:r>
    </w:p>
    <w:p w:rsidR="00C00EE0" w:rsidRPr="00AD6549" w:rsidRDefault="00C00EE0" w:rsidP="00AD6549">
      <w:pPr>
        <w:pStyle w:val="ConsPlusNormal"/>
        <w:ind w:firstLine="540"/>
        <w:jc w:val="both"/>
        <w:rPr>
          <w:sz w:val="22"/>
          <w:szCs w:val="22"/>
        </w:rPr>
      </w:pPr>
      <w:bookmarkStart w:id="16" w:name="Par235"/>
      <w:bookmarkEnd w:id="16"/>
      <w:r w:rsidRPr="00AD6549">
        <w:rPr>
          <w:sz w:val="22"/>
          <w:szCs w:val="22"/>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C00EE0" w:rsidRPr="00AD6549" w:rsidRDefault="00C00EE0" w:rsidP="00AD6549">
      <w:pPr>
        <w:pStyle w:val="ConsPlusNormal"/>
        <w:ind w:firstLine="540"/>
        <w:jc w:val="both"/>
        <w:rPr>
          <w:sz w:val="22"/>
          <w:szCs w:val="22"/>
        </w:rPr>
      </w:pPr>
      <w:r w:rsidRPr="00AD6549">
        <w:rPr>
          <w:sz w:val="22"/>
          <w:szCs w:val="22"/>
        </w:rPr>
        <w:t xml:space="preserve">При направлении материалов на государственную экологическую экспертизу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sidRPr="00AD6549">
          <w:rPr>
            <w:sz w:val="22"/>
            <w:szCs w:val="22"/>
          </w:rPr>
          <w:t>подпункте 7.1 статьи 11</w:t>
        </w:r>
      </w:hyperlink>
      <w:r w:rsidRPr="00AD6549">
        <w:rPr>
          <w:sz w:val="22"/>
          <w:szCs w:val="22"/>
        </w:rPr>
        <w:t xml:space="preserve"> и </w:t>
      </w:r>
      <w:hyperlink w:anchor="Par200"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sidRPr="00AD6549">
          <w:rPr>
            <w:sz w:val="22"/>
            <w:szCs w:val="22"/>
          </w:rPr>
          <w:t>подпункте 4.1 статьи 12</w:t>
        </w:r>
      </w:hyperlink>
      <w:r w:rsidRPr="00AD6549">
        <w:rPr>
          <w:sz w:val="22"/>
          <w:szCs w:val="22"/>
        </w:rPr>
        <w:t xml:space="preserve"> настоящего Федерального закона, правами и обязанностями в соответствии со </w:t>
      </w:r>
      <w:hyperlink w:anchor="Par413" w:tooltip="Статья 26. Права заказчиков документации, подлежащей экологической экспертизе" w:history="1">
        <w:r w:rsidRPr="00AD6549">
          <w:rPr>
            <w:sz w:val="22"/>
            <w:szCs w:val="22"/>
          </w:rPr>
          <w:t>статьями 26</w:t>
        </w:r>
      </w:hyperlink>
      <w:r w:rsidRPr="00AD6549">
        <w:rPr>
          <w:sz w:val="22"/>
          <w:szCs w:val="22"/>
        </w:rPr>
        <w:t xml:space="preserve"> и </w:t>
      </w:r>
      <w:hyperlink w:anchor="Par426" w:tooltip="Статья 27. Обязанности заказчиков документации, подлежащей экологической экспертизе" w:history="1">
        <w:r w:rsidRPr="00AD6549">
          <w:rPr>
            <w:sz w:val="22"/>
            <w:szCs w:val="22"/>
          </w:rPr>
          <w:t>27</w:t>
        </w:r>
      </w:hyperlink>
      <w:r w:rsidRPr="00AD6549">
        <w:rPr>
          <w:sz w:val="22"/>
          <w:szCs w:val="22"/>
        </w:rPr>
        <w:t xml:space="preserve"> настоящего Федерального закона обладает лицо, являющееся заказчиком в соответствии с Градостроительным кодексом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34" w:tooltip="заключений общественной экологической экспертизы в случае ее проведения;" w:history="1">
        <w:r w:rsidRPr="00AD6549">
          <w:rPr>
            <w:sz w:val="22"/>
            <w:szCs w:val="22"/>
          </w:rPr>
          <w:t>абзацах третьем</w:t>
        </w:r>
      </w:hyperlink>
      <w:r w:rsidRPr="00AD6549">
        <w:rPr>
          <w:sz w:val="22"/>
          <w:szCs w:val="22"/>
        </w:rPr>
        <w:t xml:space="preserve"> и </w:t>
      </w:r>
      <w:hyperlink w:anchor="Par235" w:tooltip="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w:history="1">
        <w:r w:rsidRPr="00AD6549">
          <w:rPr>
            <w:sz w:val="22"/>
            <w:szCs w:val="22"/>
          </w:rPr>
          <w:t>четвертом</w:t>
        </w:r>
      </w:hyperlink>
      <w:r w:rsidRPr="00AD6549">
        <w:rPr>
          <w:sz w:val="22"/>
          <w:szCs w:val="22"/>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C00EE0" w:rsidRPr="00AD6549" w:rsidRDefault="00C00EE0" w:rsidP="00AD6549">
      <w:pPr>
        <w:pStyle w:val="ConsPlusNormal"/>
        <w:jc w:val="both"/>
        <w:rPr>
          <w:sz w:val="22"/>
          <w:szCs w:val="22"/>
        </w:rPr>
      </w:pPr>
      <w:r w:rsidRPr="00AD6549">
        <w:rPr>
          <w:sz w:val="22"/>
          <w:szCs w:val="22"/>
        </w:rPr>
        <w:t>(абзац введен Федеральным законом от 01.07.2011 N 169-ФЗ)</w:t>
      </w:r>
    </w:p>
    <w:p w:rsidR="00C00EE0" w:rsidRPr="00AD6549" w:rsidRDefault="00C00EE0" w:rsidP="00AD6549">
      <w:pPr>
        <w:pStyle w:val="ConsPlusNormal"/>
        <w:ind w:firstLine="540"/>
        <w:jc w:val="both"/>
        <w:rPr>
          <w:sz w:val="22"/>
          <w:szCs w:val="22"/>
        </w:rPr>
      </w:pPr>
      <w:r w:rsidRPr="00AD6549">
        <w:rPr>
          <w:sz w:val="22"/>
          <w:szCs w:val="22"/>
        </w:rPr>
        <w:t xml:space="preserve">При направлении материалов на государственную экологическую экспертизу объектов, указанных в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sidRPr="00AD6549">
          <w:rPr>
            <w:sz w:val="22"/>
            <w:szCs w:val="22"/>
          </w:rPr>
          <w:t>подпункте 7.3 статьи 11</w:t>
        </w:r>
      </w:hyperlink>
      <w:r w:rsidRPr="00AD6549">
        <w:rPr>
          <w:sz w:val="22"/>
          <w:szCs w:val="22"/>
        </w:rPr>
        <w:t xml:space="preserve"> настоящего Федерального закона, правами и обязанностями в соответствии со </w:t>
      </w:r>
      <w:hyperlink w:anchor="Par413" w:tooltip="Статья 26. Права заказчиков документации, подлежащей экологической экспертизе" w:history="1">
        <w:r w:rsidRPr="00AD6549">
          <w:rPr>
            <w:sz w:val="22"/>
            <w:szCs w:val="22"/>
          </w:rPr>
          <w:t>статьями 26</w:t>
        </w:r>
      </w:hyperlink>
      <w:r w:rsidRPr="00AD6549">
        <w:rPr>
          <w:sz w:val="22"/>
          <w:szCs w:val="22"/>
        </w:rPr>
        <w:t xml:space="preserve"> и </w:t>
      </w:r>
      <w:hyperlink w:anchor="Par426" w:tooltip="Статья 27. Обязанности заказчиков документации, подлежащей экологической экспертизе" w:history="1">
        <w:r w:rsidRPr="00AD6549">
          <w:rPr>
            <w:sz w:val="22"/>
            <w:szCs w:val="22"/>
          </w:rPr>
          <w:t>27</w:t>
        </w:r>
      </w:hyperlink>
      <w:r w:rsidRPr="00AD6549">
        <w:rPr>
          <w:sz w:val="22"/>
          <w:szCs w:val="22"/>
        </w:rP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C00EE0" w:rsidRPr="00AD6549" w:rsidRDefault="00C00EE0" w:rsidP="00AD6549">
      <w:pPr>
        <w:pStyle w:val="ConsPlusNormal"/>
        <w:jc w:val="both"/>
        <w:rPr>
          <w:sz w:val="22"/>
          <w:szCs w:val="22"/>
        </w:rPr>
      </w:pPr>
      <w:r w:rsidRPr="00AD6549">
        <w:rPr>
          <w:sz w:val="22"/>
          <w:szCs w:val="22"/>
        </w:rPr>
        <w:t>(абзац введен Федеральным законом от 19.07.2011 N 246-ФЗ)</w:t>
      </w:r>
    </w:p>
    <w:p w:rsidR="00C00EE0" w:rsidRPr="00AD6549" w:rsidRDefault="00C00EE0" w:rsidP="00AD6549">
      <w:pPr>
        <w:pStyle w:val="ConsPlusNormal"/>
        <w:jc w:val="both"/>
        <w:rPr>
          <w:sz w:val="22"/>
          <w:szCs w:val="22"/>
        </w:rPr>
      </w:pPr>
      <w:r w:rsidRPr="00AD6549">
        <w:rPr>
          <w:sz w:val="22"/>
          <w:szCs w:val="22"/>
        </w:rPr>
        <w:t>(п. 1.1 введен Федеральным законом от 16.05.2008 N 75-ФЗ)</w:t>
      </w:r>
    </w:p>
    <w:p w:rsidR="00C00EE0" w:rsidRPr="00AD6549" w:rsidRDefault="00C00EE0" w:rsidP="00AD6549">
      <w:pPr>
        <w:pStyle w:val="ConsPlusNormal"/>
        <w:ind w:firstLine="540"/>
        <w:jc w:val="both"/>
        <w:rPr>
          <w:sz w:val="22"/>
          <w:szCs w:val="22"/>
        </w:rPr>
      </w:pPr>
      <w:bookmarkStart w:id="17" w:name="Par242"/>
      <w:bookmarkEnd w:id="17"/>
      <w:r w:rsidRPr="00AD6549">
        <w:rPr>
          <w:sz w:val="22"/>
          <w:szCs w:val="22"/>
        </w:rP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Федерального закона от 22.08.2004 N 122-ФЗ)</w:t>
      </w:r>
    </w:p>
    <w:p w:rsidR="00C00EE0" w:rsidRPr="00AD6549" w:rsidRDefault="00C00EE0" w:rsidP="00AD6549">
      <w:pPr>
        <w:pStyle w:val="ConsPlusNormal"/>
        <w:ind w:firstLine="540"/>
        <w:jc w:val="both"/>
        <w:rPr>
          <w:sz w:val="22"/>
          <w:szCs w:val="22"/>
        </w:rPr>
      </w:pPr>
      <w:r w:rsidRPr="00AD6549">
        <w:rPr>
          <w:sz w:val="22"/>
          <w:szCs w:val="22"/>
        </w:rPr>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sidRPr="00AD6549">
          <w:rPr>
            <w:sz w:val="22"/>
            <w:szCs w:val="22"/>
          </w:rPr>
          <w:t>подпунктах 7.1</w:t>
        </w:r>
      </w:hyperlink>
      <w:r w:rsidRPr="00AD6549">
        <w:rPr>
          <w:sz w:val="22"/>
          <w:szCs w:val="22"/>
        </w:rPr>
        <w:t xml:space="preserve"> и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sidRPr="00AD6549">
          <w:rPr>
            <w:sz w:val="22"/>
            <w:szCs w:val="22"/>
          </w:rPr>
          <w:t>7.3 статьи 11</w:t>
        </w:r>
      </w:hyperlink>
      <w:r w:rsidRPr="00AD6549">
        <w:rPr>
          <w:sz w:val="22"/>
          <w:szCs w:val="22"/>
        </w:rPr>
        <w:t xml:space="preserve"> и </w:t>
      </w:r>
      <w:hyperlink w:anchor="Par200"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sidRPr="00AD6549">
          <w:rPr>
            <w:sz w:val="22"/>
            <w:szCs w:val="22"/>
          </w:rPr>
          <w:t>подпункте 4.1 статьи 12</w:t>
        </w:r>
      </w:hyperlink>
      <w:r w:rsidRPr="00AD6549">
        <w:rPr>
          <w:sz w:val="22"/>
          <w:szCs w:val="22"/>
        </w:rP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ar212" w:tooltip="1. Государственная экологическая экспертиза объектов, указанных в статьях 11 и 12 настоящего Федерального закона, за исключением объектов, указанных в подпунктах 7.1 и 7.3 статьи 11 и подпункте 4.1 стать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w:history="1">
        <w:r w:rsidRPr="00AD6549">
          <w:rPr>
            <w:sz w:val="22"/>
            <w:szCs w:val="22"/>
          </w:rPr>
          <w:t>пунктов 1</w:t>
        </w:r>
      </w:hyperlink>
      <w:r w:rsidRPr="00AD6549">
        <w:rPr>
          <w:sz w:val="22"/>
          <w:szCs w:val="22"/>
        </w:rPr>
        <w:t xml:space="preserve">, </w:t>
      </w:r>
      <w:hyperlink w:anchor="Par228" w:tooltip="1.1. Государственная экологическая экспертиза объектов, указанных в подпунктах 7.1 и 7.3 статьи 11 и подпункте 4.1 статьи 12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 w:history="1">
        <w:r w:rsidRPr="00AD6549">
          <w:rPr>
            <w:sz w:val="22"/>
            <w:szCs w:val="22"/>
          </w:rPr>
          <w:t>1.1</w:t>
        </w:r>
      </w:hyperlink>
      <w:r w:rsidRPr="00AD6549">
        <w:rPr>
          <w:sz w:val="22"/>
          <w:szCs w:val="22"/>
        </w:rPr>
        <w:t xml:space="preserve"> и </w:t>
      </w:r>
      <w:hyperlink w:anchor="Par242" w:tooltip="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 w:history="1">
        <w:r w:rsidRPr="00AD6549">
          <w:rPr>
            <w:sz w:val="22"/>
            <w:szCs w:val="22"/>
          </w:rPr>
          <w:t>2</w:t>
        </w:r>
      </w:hyperlink>
      <w:r w:rsidRPr="00AD6549">
        <w:rPr>
          <w:sz w:val="22"/>
          <w:szCs w:val="22"/>
        </w:rPr>
        <w:t xml:space="preserve"> настоящей статьи.</w:t>
      </w:r>
    </w:p>
    <w:p w:rsidR="00C00EE0" w:rsidRPr="00AD6549" w:rsidRDefault="00C00EE0" w:rsidP="00AD6549">
      <w:pPr>
        <w:pStyle w:val="ConsPlusNormal"/>
        <w:jc w:val="both"/>
        <w:rPr>
          <w:sz w:val="22"/>
          <w:szCs w:val="22"/>
        </w:rPr>
      </w:pPr>
      <w:r w:rsidRPr="00AD6549">
        <w:rPr>
          <w:sz w:val="22"/>
          <w:szCs w:val="22"/>
        </w:rPr>
        <w:t>(в ред. Федеральных законов от 19.07.2011 N 246-ФЗ, от 21.07.2014 N 219-ФЗ)</w:t>
      </w:r>
    </w:p>
    <w:p w:rsidR="00C00EE0" w:rsidRPr="00AD6549" w:rsidRDefault="00C00EE0" w:rsidP="00AD6549">
      <w:pPr>
        <w:pStyle w:val="ConsPlusNormal"/>
        <w:ind w:firstLine="540"/>
        <w:jc w:val="both"/>
        <w:rPr>
          <w:sz w:val="22"/>
          <w:szCs w:val="22"/>
        </w:rPr>
      </w:pPr>
      <w:r w:rsidRPr="00AD6549">
        <w:rPr>
          <w:sz w:val="22"/>
          <w:szCs w:val="22"/>
        </w:rP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C00EE0" w:rsidRPr="00AD6549" w:rsidRDefault="00C00EE0" w:rsidP="00AD6549">
      <w:pPr>
        <w:pStyle w:val="ConsPlusNormal"/>
        <w:jc w:val="both"/>
        <w:rPr>
          <w:sz w:val="22"/>
          <w:szCs w:val="22"/>
        </w:rPr>
      </w:pPr>
      <w:r w:rsidRPr="00AD6549">
        <w:rPr>
          <w:sz w:val="22"/>
          <w:szCs w:val="22"/>
        </w:rPr>
        <w:t>(абзац введен Федеральным законом от 01.07.2011 N 169-ФЗ)</w:t>
      </w:r>
    </w:p>
    <w:p w:rsidR="00C00EE0" w:rsidRPr="00AD6549" w:rsidRDefault="00C00EE0" w:rsidP="00AD6549">
      <w:pPr>
        <w:pStyle w:val="ConsPlusNormal"/>
        <w:jc w:val="both"/>
        <w:rPr>
          <w:sz w:val="22"/>
          <w:szCs w:val="22"/>
        </w:rPr>
      </w:pPr>
      <w:r w:rsidRPr="00AD6549">
        <w:rPr>
          <w:sz w:val="22"/>
          <w:szCs w:val="22"/>
        </w:rPr>
        <w:t>(п. 3 в ред. Федерального закона от 16.05.2008 N 75-ФЗ)</w:t>
      </w:r>
    </w:p>
    <w:p w:rsidR="00C00EE0" w:rsidRPr="00AD6549" w:rsidRDefault="00C00EE0" w:rsidP="00AD6549">
      <w:pPr>
        <w:pStyle w:val="ConsPlusNormal"/>
        <w:ind w:firstLine="540"/>
        <w:jc w:val="both"/>
        <w:rPr>
          <w:sz w:val="22"/>
          <w:szCs w:val="22"/>
        </w:rPr>
      </w:pPr>
      <w:r w:rsidRPr="00AD6549">
        <w:rPr>
          <w:sz w:val="22"/>
          <w:szCs w:val="22"/>
        </w:rPr>
        <w:t>4. Срок проведения государственной экологической экспертизы не должен превышать три месяца и может быть продлен на один месяц по заявлению заказчика, если иное не предусмотрено федеральным законом.</w:t>
      </w:r>
    </w:p>
    <w:p w:rsidR="00C00EE0" w:rsidRPr="00AD6549" w:rsidRDefault="00C00EE0" w:rsidP="00AD6549">
      <w:pPr>
        <w:pStyle w:val="ConsPlusNormal"/>
        <w:jc w:val="both"/>
        <w:rPr>
          <w:sz w:val="22"/>
          <w:szCs w:val="22"/>
        </w:rPr>
      </w:pPr>
      <w:r w:rsidRPr="00AD6549">
        <w:rPr>
          <w:sz w:val="22"/>
          <w:szCs w:val="22"/>
        </w:rPr>
        <w:t>(в ред. Федеральных законов от 21.07.2014 N 219-ФЗ, от 13.07.2015 N 221-ФЗ)</w:t>
      </w:r>
    </w:p>
    <w:p w:rsidR="00C00EE0" w:rsidRPr="00AD6549" w:rsidRDefault="00C00EE0" w:rsidP="00AD6549">
      <w:pPr>
        <w:pStyle w:val="ConsPlusNormal"/>
        <w:ind w:firstLine="540"/>
        <w:jc w:val="both"/>
        <w:rPr>
          <w:sz w:val="22"/>
          <w:szCs w:val="22"/>
        </w:rPr>
      </w:pPr>
      <w:r w:rsidRPr="00AD6549">
        <w:rPr>
          <w:sz w:val="22"/>
          <w:szCs w:val="22"/>
        </w:rPr>
        <w:t xml:space="preserve">4.1. Направление материалов на проведение государственной экологической экспертизы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sidRPr="00AD6549">
          <w:rPr>
            <w:sz w:val="22"/>
            <w:szCs w:val="22"/>
          </w:rPr>
          <w:t>подпунктах 7.1</w:t>
        </w:r>
      </w:hyperlink>
      <w:r w:rsidRPr="00AD6549">
        <w:rPr>
          <w:sz w:val="22"/>
          <w:szCs w:val="22"/>
        </w:rPr>
        <w:t xml:space="preserve"> и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sidRPr="00AD6549">
          <w:rPr>
            <w:sz w:val="22"/>
            <w:szCs w:val="22"/>
          </w:rPr>
          <w:t>7.3 статьи 11</w:t>
        </w:r>
      </w:hyperlink>
      <w:r w:rsidRPr="00AD6549">
        <w:rPr>
          <w:sz w:val="22"/>
          <w:szCs w:val="22"/>
        </w:rPr>
        <w:t xml:space="preserve"> и </w:t>
      </w:r>
      <w:hyperlink w:anchor="Par200"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sidRPr="00AD6549">
          <w:rPr>
            <w:sz w:val="22"/>
            <w:szCs w:val="22"/>
          </w:rPr>
          <w:t>подпункте 4.1 статьи 12</w:t>
        </w:r>
      </w:hyperlink>
      <w:r w:rsidRPr="00AD6549">
        <w:rPr>
          <w:sz w:val="22"/>
          <w:szCs w:val="22"/>
        </w:rP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C00EE0" w:rsidRPr="00AD6549" w:rsidRDefault="00C00EE0" w:rsidP="00AD6549">
      <w:pPr>
        <w:pStyle w:val="ConsPlusNormal"/>
        <w:jc w:val="both"/>
        <w:rPr>
          <w:sz w:val="22"/>
          <w:szCs w:val="22"/>
        </w:rPr>
      </w:pPr>
      <w:r w:rsidRPr="00AD6549">
        <w:rPr>
          <w:sz w:val="22"/>
          <w:szCs w:val="22"/>
        </w:rPr>
        <w:t>(п. 4.1 введен Федеральным законом от 16.05.2008 N 75-ФЗ, в ред. Федерального закона от 19.07.2011 N 246-ФЗ)</w:t>
      </w:r>
    </w:p>
    <w:p w:rsidR="00C00EE0" w:rsidRPr="00AD6549" w:rsidRDefault="00C00EE0" w:rsidP="00AD6549">
      <w:pPr>
        <w:pStyle w:val="ConsPlusNormal"/>
        <w:ind w:firstLine="540"/>
        <w:jc w:val="both"/>
        <w:rPr>
          <w:sz w:val="22"/>
          <w:szCs w:val="22"/>
        </w:rPr>
      </w:pPr>
      <w:r w:rsidRPr="00AD6549">
        <w:rPr>
          <w:sz w:val="22"/>
          <w:szCs w:val="22"/>
        </w:rP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 xml:space="preserve">6. Проведение государственной экологической экспертизы должно осуществляться в соответствии со </w:t>
      </w:r>
      <w:hyperlink w:anchor="Par120" w:tooltip="Статья 7. Утратила силу. - Федеральный закон от 22.08.2004 N 122-ФЗ." w:history="1">
        <w:r w:rsidRPr="00AD6549">
          <w:rPr>
            <w:sz w:val="22"/>
            <w:szCs w:val="22"/>
          </w:rPr>
          <w:t>статьями 7</w:t>
        </w:r>
      </w:hyperlink>
      <w:r w:rsidRPr="00AD6549">
        <w:rPr>
          <w:sz w:val="22"/>
          <w:szCs w:val="22"/>
        </w:rPr>
        <w:t xml:space="preserve">, </w:t>
      </w:r>
      <w:hyperlink w:anchor="Par122" w:tooltip="Статья 8. Утратила силу. - Федеральный закон от 22.08.2004 N 122-ФЗ." w:history="1">
        <w:r w:rsidRPr="00AD6549">
          <w:rPr>
            <w:sz w:val="22"/>
            <w:szCs w:val="22"/>
          </w:rPr>
          <w:t>8</w:t>
        </w:r>
      </w:hyperlink>
      <w:r w:rsidRPr="00AD6549">
        <w:rPr>
          <w:sz w:val="22"/>
          <w:szCs w:val="22"/>
        </w:rPr>
        <w:t xml:space="preserve">, </w:t>
      </w:r>
      <w:hyperlink w:anchor="Par271" w:tooltip="Статья 15. Экспертная комиссия государственной экологической экспертизы" w:history="1">
        <w:r w:rsidRPr="00AD6549">
          <w:rPr>
            <w:sz w:val="22"/>
            <w:szCs w:val="22"/>
          </w:rPr>
          <w:t>15</w:t>
        </w:r>
      </w:hyperlink>
      <w:r w:rsidRPr="00AD6549">
        <w:rPr>
          <w:sz w:val="22"/>
          <w:szCs w:val="22"/>
        </w:rPr>
        <w:t xml:space="preserve">, </w:t>
      </w:r>
      <w:hyperlink w:anchor="Par278" w:tooltip="Статья 16. Эксперт государственной экологической экспертизы" w:history="1">
        <w:r w:rsidRPr="00AD6549">
          <w:rPr>
            <w:sz w:val="22"/>
            <w:szCs w:val="22"/>
          </w:rPr>
          <w:t>16</w:t>
        </w:r>
      </w:hyperlink>
      <w:r w:rsidRPr="00AD6549">
        <w:rPr>
          <w:sz w:val="22"/>
          <w:szCs w:val="22"/>
        </w:rPr>
        <w:t xml:space="preserve"> и </w:t>
      </w:r>
      <w:hyperlink w:anchor="Par302" w:tooltip="Статья 17. Руководитель экспертной комиссии государственной экологической экспертизы" w:history="1">
        <w:r w:rsidRPr="00AD6549">
          <w:rPr>
            <w:sz w:val="22"/>
            <w:szCs w:val="22"/>
          </w:rPr>
          <w:t>17</w:t>
        </w:r>
      </w:hyperlink>
      <w:r w:rsidRPr="00AD6549">
        <w:rPr>
          <w:sz w:val="22"/>
          <w:szCs w:val="22"/>
        </w:rPr>
        <w:t xml:space="preserve"> настоящего Федерального закона, а также в соответствии с иными нормативными правовыми актами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ar314" w:tooltip="Статья 18. Заключение государственной экологической экспертизы" w:history="1">
        <w:r w:rsidRPr="00AD6549">
          <w:rPr>
            <w:sz w:val="22"/>
            <w:szCs w:val="22"/>
          </w:rPr>
          <w:t>статьи 18</w:t>
        </w:r>
      </w:hyperlink>
      <w:r w:rsidRPr="00AD6549">
        <w:rPr>
          <w:sz w:val="22"/>
          <w:szCs w:val="22"/>
        </w:rPr>
        <w:t xml:space="preserve"> настоящего Федерального закона.</w:t>
      </w:r>
    </w:p>
    <w:p w:rsidR="00C00EE0" w:rsidRPr="00AD6549" w:rsidRDefault="00C00EE0" w:rsidP="00AD6549">
      <w:pPr>
        <w:pStyle w:val="ConsPlusNormal"/>
        <w:ind w:firstLine="540"/>
        <w:jc w:val="both"/>
        <w:rPr>
          <w:sz w:val="22"/>
          <w:szCs w:val="22"/>
        </w:rPr>
      </w:pPr>
      <w:bookmarkStart w:id="18" w:name="Par257"/>
      <w:bookmarkEnd w:id="18"/>
      <w:r w:rsidRPr="00AD6549">
        <w:rPr>
          <w:sz w:val="22"/>
          <w:szCs w:val="22"/>
        </w:rPr>
        <w:t>8. Повторное проведение государственной экологической экспертизы осуществляется на основании решения суда или арбитражного суда.</w:t>
      </w:r>
    </w:p>
    <w:p w:rsidR="00C00EE0" w:rsidRPr="00AD6549" w:rsidRDefault="00C00EE0" w:rsidP="00AD6549">
      <w:pPr>
        <w:pStyle w:val="ConsPlusNormal"/>
        <w:ind w:firstLine="540"/>
        <w:jc w:val="both"/>
        <w:rPr>
          <w:sz w:val="22"/>
          <w:szCs w:val="22"/>
        </w:rPr>
      </w:pPr>
      <w:r w:rsidRPr="00AD6549">
        <w:rPr>
          <w:sz w:val="22"/>
          <w:szCs w:val="22"/>
        </w:rPr>
        <w:t>9. Особенности проведения государственной экологической экспертизы проектной документации олимпийских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00EE0" w:rsidRPr="00AD6549" w:rsidRDefault="00C00EE0" w:rsidP="00AD6549">
      <w:pPr>
        <w:pStyle w:val="ConsPlusNormal"/>
        <w:jc w:val="both"/>
        <w:rPr>
          <w:sz w:val="22"/>
          <w:szCs w:val="22"/>
        </w:rPr>
      </w:pPr>
      <w:r w:rsidRPr="00AD6549">
        <w:rPr>
          <w:sz w:val="22"/>
          <w:szCs w:val="22"/>
        </w:rPr>
        <w:t>(п. 9 введен Федеральным законом от 24.07.2008 N 162-ФЗ)</w:t>
      </w:r>
    </w:p>
    <w:p w:rsidR="00C00EE0" w:rsidRPr="00AD6549" w:rsidRDefault="00C00EE0" w:rsidP="00AD6549">
      <w:pPr>
        <w:pStyle w:val="ConsPlusNormal"/>
        <w:ind w:firstLine="540"/>
        <w:jc w:val="both"/>
        <w:rPr>
          <w:sz w:val="22"/>
          <w:szCs w:val="22"/>
        </w:rPr>
      </w:pPr>
      <w:r w:rsidRPr="00AD6549">
        <w:rPr>
          <w:sz w:val="22"/>
          <w:szCs w:val="22"/>
        </w:rPr>
        <w:t>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определяются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00EE0" w:rsidRPr="00AD6549" w:rsidRDefault="00C00EE0" w:rsidP="00AD6549">
      <w:pPr>
        <w:pStyle w:val="ConsPlusNormal"/>
        <w:jc w:val="both"/>
        <w:rPr>
          <w:sz w:val="22"/>
          <w:szCs w:val="22"/>
        </w:rPr>
      </w:pPr>
      <w:r w:rsidRPr="00AD6549">
        <w:rPr>
          <w:sz w:val="22"/>
          <w:szCs w:val="22"/>
        </w:rPr>
        <w:t>(п. 10 введен Федеральным законом от 08.05.2009 N 93-ФЗ)</w:t>
      </w:r>
    </w:p>
    <w:p w:rsidR="00C00EE0" w:rsidRPr="00AD6549" w:rsidRDefault="00C00EE0" w:rsidP="00AD6549">
      <w:pPr>
        <w:pStyle w:val="ConsPlusNormal"/>
        <w:ind w:firstLine="540"/>
        <w:jc w:val="both"/>
        <w:rPr>
          <w:sz w:val="22"/>
          <w:szCs w:val="22"/>
        </w:rPr>
      </w:pPr>
      <w:r w:rsidRPr="00AD6549">
        <w:rPr>
          <w:sz w:val="22"/>
          <w:szCs w:val="22"/>
        </w:rPr>
        <w:t>11.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C00EE0" w:rsidRPr="00AD6549" w:rsidRDefault="00C00EE0" w:rsidP="00AD6549">
      <w:pPr>
        <w:pStyle w:val="ConsPlusNormal"/>
        <w:jc w:val="both"/>
        <w:rPr>
          <w:sz w:val="22"/>
          <w:szCs w:val="22"/>
        </w:rPr>
      </w:pPr>
      <w:r w:rsidRPr="00AD6549">
        <w:rPr>
          <w:sz w:val="22"/>
          <w:szCs w:val="22"/>
        </w:rPr>
        <w:t>(п. 11 введен Федеральным законом от 07.06.2013 N 108-ФЗ)</w:t>
      </w:r>
    </w:p>
    <w:p w:rsidR="00C00EE0" w:rsidRPr="00AD6549" w:rsidRDefault="00C00EE0" w:rsidP="00AD6549">
      <w:pPr>
        <w:pStyle w:val="ConsPlusNormal"/>
        <w:ind w:firstLine="540"/>
        <w:jc w:val="both"/>
        <w:rPr>
          <w:sz w:val="22"/>
          <w:szCs w:val="22"/>
        </w:rPr>
      </w:pPr>
      <w:r w:rsidRPr="00AD6549">
        <w:rPr>
          <w:sz w:val="22"/>
          <w:szCs w:val="22"/>
        </w:rPr>
        <w:t>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C00EE0" w:rsidRPr="00AD6549" w:rsidRDefault="00C00EE0" w:rsidP="00AD6549">
      <w:pPr>
        <w:pStyle w:val="ConsPlusNormal"/>
        <w:jc w:val="both"/>
        <w:rPr>
          <w:sz w:val="22"/>
          <w:szCs w:val="22"/>
        </w:rPr>
      </w:pPr>
      <w:r w:rsidRPr="00AD6549">
        <w:rPr>
          <w:sz w:val="22"/>
          <w:szCs w:val="22"/>
        </w:rPr>
        <w:t>(п. 12 введен Федеральным законом от 31.12.2014 N 519-ФЗ)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19" w:name="Par271"/>
      <w:bookmarkEnd w:id="19"/>
      <w:r w:rsidRPr="00AD6549">
        <w:rPr>
          <w:sz w:val="22"/>
          <w:szCs w:val="22"/>
        </w:rPr>
        <w:t>Статья 15. Экспертная комиссия государственной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20" w:name="Par278"/>
      <w:bookmarkEnd w:id="20"/>
      <w:r w:rsidRPr="00AD6549">
        <w:rPr>
          <w:sz w:val="22"/>
          <w:szCs w:val="22"/>
        </w:rPr>
        <w:t>Статья 16. Эксперт государственной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ar271" w:tooltip="Статья 15. Экспертная комиссия государственной экологической экспертизы" w:history="1">
        <w:r w:rsidRPr="00AD6549">
          <w:rPr>
            <w:sz w:val="22"/>
            <w:szCs w:val="22"/>
          </w:rPr>
          <w:t>статьей 15</w:t>
        </w:r>
      </w:hyperlink>
      <w:r w:rsidRPr="00AD6549">
        <w:rPr>
          <w:sz w:val="22"/>
          <w:szCs w:val="22"/>
        </w:rP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bookmarkStart w:id="21" w:name="Par282"/>
      <w:bookmarkEnd w:id="21"/>
      <w:r w:rsidRPr="00AD6549">
        <w:rPr>
          <w:sz w:val="22"/>
          <w:szCs w:val="22"/>
        </w:rP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C00EE0" w:rsidRPr="00AD6549" w:rsidRDefault="00C00EE0" w:rsidP="00AD6549">
      <w:pPr>
        <w:pStyle w:val="ConsPlusNormal"/>
        <w:ind w:firstLine="540"/>
        <w:jc w:val="both"/>
        <w:rPr>
          <w:sz w:val="22"/>
          <w:szCs w:val="22"/>
        </w:rPr>
      </w:pPr>
      <w:r w:rsidRPr="00AD6549">
        <w:rPr>
          <w:sz w:val="22"/>
          <w:szCs w:val="22"/>
        </w:rP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4. Эксперт государственной экологической экспертизы при проведении государственной экологической экспертизы имеет право:</w:t>
      </w:r>
    </w:p>
    <w:p w:rsidR="00C00EE0" w:rsidRPr="00AD6549" w:rsidRDefault="00C00EE0" w:rsidP="00AD6549">
      <w:pPr>
        <w:pStyle w:val="ConsPlusNormal"/>
        <w:ind w:firstLine="540"/>
        <w:jc w:val="both"/>
        <w:rPr>
          <w:sz w:val="22"/>
          <w:szCs w:val="22"/>
        </w:rPr>
      </w:pPr>
      <w:r w:rsidRPr="00AD6549">
        <w:rPr>
          <w:sz w:val="22"/>
          <w:szCs w:val="22"/>
        </w:rP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5. Эксперт государственной экологической экспертизы обязан:</w:t>
      </w:r>
    </w:p>
    <w:p w:rsidR="00C00EE0" w:rsidRPr="00AD6549" w:rsidRDefault="00C00EE0" w:rsidP="00AD6549">
      <w:pPr>
        <w:pStyle w:val="ConsPlusNormal"/>
        <w:ind w:firstLine="540"/>
        <w:jc w:val="both"/>
        <w:rPr>
          <w:sz w:val="22"/>
          <w:szCs w:val="22"/>
        </w:rPr>
      </w:pPr>
      <w:bookmarkStart w:id="22" w:name="Par290"/>
      <w:bookmarkEnd w:id="22"/>
      <w:r w:rsidRPr="00AD6549">
        <w:rPr>
          <w:sz w:val="22"/>
          <w:szCs w:val="22"/>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C00EE0" w:rsidRPr="00AD6549" w:rsidRDefault="00C00EE0" w:rsidP="00AD6549">
      <w:pPr>
        <w:pStyle w:val="ConsPlusNormal"/>
        <w:jc w:val="both"/>
        <w:rPr>
          <w:sz w:val="22"/>
          <w:szCs w:val="22"/>
        </w:rPr>
      </w:pPr>
      <w:r w:rsidRPr="00AD6549">
        <w:rPr>
          <w:sz w:val="22"/>
          <w:szCs w:val="22"/>
        </w:rPr>
        <w:t>(в ред. Федерального закона от 30.12.2008 N 309-ФЗ)</w:t>
      </w:r>
    </w:p>
    <w:p w:rsidR="00C00EE0" w:rsidRPr="00AD6549" w:rsidRDefault="00C00EE0" w:rsidP="00AD6549">
      <w:pPr>
        <w:pStyle w:val="ConsPlusNormal"/>
        <w:ind w:firstLine="540"/>
        <w:jc w:val="both"/>
        <w:rPr>
          <w:sz w:val="22"/>
          <w:szCs w:val="22"/>
        </w:rPr>
      </w:pPr>
      <w:bookmarkStart w:id="23" w:name="Par292"/>
      <w:bookmarkEnd w:id="23"/>
      <w:r w:rsidRPr="00AD6549">
        <w:rPr>
          <w:sz w:val="22"/>
          <w:szCs w:val="22"/>
        </w:rP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C00EE0" w:rsidRPr="00AD6549" w:rsidRDefault="00C00EE0" w:rsidP="00AD6549">
      <w:pPr>
        <w:pStyle w:val="ConsPlusNormal"/>
        <w:ind w:firstLine="540"/>
        <w:jc w:val="both"/>
        <w:rPr>
          <w:sz w:val="22"/>
          <w:szCs w:val="22"/>
        </w:rPr>
      </w:pPr>
      <w:r w:rsidRPr="00AD6549">
        <w:rPr>
          <w:sz w:val="22"/>
          <w:szCs w:val="22"/>
        </w:rPr>
        <w:t>соблюдать установленные федеральным органом исполнительной власти в области экологической экспертизы порядок и сроки осуществления государственной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Федерального закона от 22.08.2004 N 122-ФЗ)</w:t>
      </w:r>
    </w:p>
    <w:p w:rsidR="00C00EE0" w:rsidRPr="00AD6549" w:rsidRDefault="00C00EE0" w:rsidP="00AD6549">
      <w:pPr>
        <w:pStyle w:val="ConsPlusNormal"/>
        <w:ind w:firstLine="540"/>
        <w:jc w:val="both"/>
        <w:rPr>
          <w:sz w:val="22"/>
          <w:szCs w:val="22"/>
        </w:rPr>
      </w:pPr>
      <w:bookmarkStart w:id="24" w:name="Par295"/>
      <w:bookmarkEnd w:id="24"/>
      <w:r w:rsidRPr="00AD6549">
        <w:rPr>
          <w:sz w:val="22"/>
          <w:szCs w:val="22"/>
        </w:rPr>
        <w:t>обеспечивать объективность и обоснованность выводов своего заключения по объекту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C00EE0" w:rsidRPr="00AD6549" w:rsidRDefault="00C00EE0" w:rsidP="00AD6549">
      <w:pPr>
        <w:pStyle w:val="ConsPlusNormal"/>
        <w:ind w:firstLine="540"/>
        <w:jc w:val="both"/>
        <w:rPr>
          <w:sz w:val="22"/>
          <w:szCs w:val="22"/>
        </w:rPr>
      </w:pPr>
      <w:bookmarkStart w:id="25" w:name="Par297"/>
      <w:bookmarkEnd w:id="25"/>
      <w:r w:rsidRPr="00AD6549">
        <w:rPr>
          <w:sz w:val="22"/>
          <w:szCs w:val="22"/>
        </w:rPr>
        <w:t>обеспечивать сохранность материалов и конфиденциальность сведений, представленных на государственную экологическую экспертизу.</w:t>
      </w:r>
    </w:p>
    <w:p w:rsidR="00C00EE0" w:rsidRPr="00AD6549" w:rsidRDefault="00C00EE0" w:rsidP="00AD6549">
      <w:pPr>
        <w:pStyle w:val="ConsPlusNormal"/>
        <w:ind w:firstLine="540"/>
        <w:jc w:val="both"/>
        <w:rPr>
          <w:sz w:val="22"/>
          <w:szCs w:val="22"/>
        </w:rPr>
      </w:pPr>
      <w:r w:rsidRPr="00AD6549">
        <w:rPr>
          <w:sz w:val="22"/>
          <w:szCs w:val="22"/>
        </w:rPr>
        <w:t>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порядке, определяемом уполномоченным Правительством Российской Федерации федеральным органом исполнительной власти.</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 от 23.07.2008 N 160-ФЗ)</w:t>
      </w:r>
    </w:p>
    <w:p w:rsidR="00C00EE0" w:rsidRPr="00AD6549" w:rsidRDefault="00C00EE0" w:rsidP="00AD6549">
      <w:pPr>
        <w:pStyle w:val="ConsPlusNormal"/>
        <w:ind w:firstLine="540"/>
        <w:jc w:val="both"/>
        <w:rPr>
          <w:sz w:val="22"/>
          <w:szCs w:val="22"/>
        </w:rPr>
      </w:pPr>
      <w:r w:rsidRPr="00AD6549">
        <w:rPr>
          <w:sz w:val="22"/>
          <w:szCs w:val="22"/>
        </w:rP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26" w:name="Par302"/>
      <w:bookmarkEnd w:id="26"/>
      <w:r w:rsidRPr="00AD6549">
        <w:rPr>
          <w:sz w:val="22"/>
          <w:szCs w:val="22"/>
        </w:rPr>
        <w:t>Статья 17. Руководитель экспертной комиссии государственной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2. Руководитель экспертной комиссии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обеспечивает качественное проведение государственной экологической экспертизы по ее конкретному объекту;</w:t>
      </w:r>
    </w:p>
    <w:p w:rsidR="00C00EE0" w:rsidRPr="00AD6549" w:rsidRDefault="00C00EE0" w:rsidP="00AD6549">
      <w:pPr>
        <w:pStyle w:val="ConsPlusNormal"/>
        <w:ind w:firstLine="540"/>
        <w:jc w:val="both"/>
        <w:rPr>
          <w:sz w:val="22"/>
          <w:szCs w:val="22"/>
        </w:rPr>
      </w:pPr>
      <w:r w:rsidRPr="00AD6549">
        <w:rPr>
          <w:sz w:val="22"/>
          <w:szCs w:val="22"/>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27" w:name="Par314"/>
      <w:bookmarkEnd w:id="27"/>
      <w:r w:rsidRPr="00AD6549">
        <w:rPr>
          <w:sz w:val="22"/>
          <w:szCs w:val="22"/>
        </w:rPr>
        <w:t>Статья 18. Заключение государственной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 от 18.12.2006 N 232-ФЗ)</w:t>
      </w:r>
    </w:p>
    <w:p w:rsidR="00C00EE0" w:rsidRPr="00AD6549" w:rsidRDefault="00C00EE0" w:rsidP="00AD6549">
      <w:pPr>
        <w:pStyle w:val="ConsPlusNormal"/>
        <w:ind w:firstLine="540"/>
        <w:jc w:val="both"/>
        <w:rPr>
          <w:sz w:val="22"/>
          <w:szCs w:val="22"/>
        </w:rPr>
      </w:pPr>
      <w:r w:rsidRPr="00AD6549">
        <w:rPr>
          <w:sz w:val="22"/>
          <w:szCs w:val="22"/>
        </w:rP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C00EE0" w:rsidRPr="00AD6549" w:rsidRDefault="00C00EE0" w:rsidP="00AD6549">
      <w:pPr>
        <w:pStyle w:val="ConsPlusNormal"/>
        <w:ind w:firstLine="540"/>
        <w:jc w:val="both"/>
        <w:rPr>
          <w:sz w:val="22"/>
          <w:szCs w:val="22"/>
        </w:rPr>
      </w:pPr>
      <w:r w:rsidRPr="00AD6549">
        <w:rPr>
          <w:sz w:val="22"/>
          <w:szCs w:val="22"/>
        </w:rP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C00EE0" w:rsidRPr="00AD6549" w:rsidRDefault="00C00EE0" w:rsidP="00AD6549">
      <w:pPr>
        <w:pStyle w:val="ConsPlusNormal"/>
        <w:ind w:firstLine="540"/>
        <w:jc w:val="both"/>
        <w:rPr>
          <w:sz w:val="22"/>
          <w:szCs w:val="22"/>
        </w:rPr>
      </w:pPr>
      <w:r w:rsidRPr="00AD6549">
        <w:rPr>
          <w:sz w:val="22"/>
          <w:szCs w:val="22"/>
        </w:rP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 xml:space="preserve">5. Заключение государственной экологической экспертизы по объектам, указанным в </w:t>
      </w:r>
      <w:hyperlink w:anchor="Par153" w:tooltip="Статья 11. Объекты государственной экологической экспертизы федерального уровня" w:history="1">
        <w:r w:rsidRPr="00AD6549">
          <w:rPr>
            <w:sz w:val="22"/>
            <w:szCs w:val="22"/>
          </w:rPr>
          <w:t>статьях 11</w:t>
        </w:r>
      </w:hyperlink>
      <w:r w:rsidRPr="00AD6549">
        <w:rPr>
          <w:sz w:val="22"/>
          <w:szCs w:val="22"/>
        </w:rPr>
        <w:t xml:space="preserve"> и </w:t>
      </w:r>
      <w:hyperlink w:anchor="Par191" w:tooltip="Статья 12. Объекты государственной экологической экспертизы регионального уровня" w:history="1">
        <w:r w:rsidRPr="00AD6549">
          <w:rPr>
            <w:sz w:val="22"/>
            <w:szCs w:val="22"/>
          </w:rPr>
          <w:t>12</w:t>
        </w:r>
      </w:hyperlink>
      <w:r w:rsidRPr="00AD6549">
        <w:rPr>
          <w:sz w:val="22"/>
          <w:szCs w:val="22"/>
        </w:rP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C00EE0" w:rsidRPr="00AD6549" w:rsidRDefault="00C00EE0" w:rsidP="00AD6549">
      <w:pPr>
        <w:pStyle w:val="ConsPlusNormal"/>
        <w:jc w:val="both"/>
        <w:rPr>
          <w:sz w:val="22"/>
          <w:szCs w:val="22"/>
        </w:rPr>
      </w:pPr>
      <w:r w:rsidRPr="00AD6549">
        <w:rPr>
          <w:sz w:val="22"/>
          <w:szCs w:val="22"/>
        </w:rPr>
        <w:t>(в ред. Федерального закона от 22.08.2004 N 122-ФЗ)</w:t>
      </w:r>
    </w:p>
    <w:p w:rsidR="00C00EE0" w:rsidRPr="00AD6549" w:rsidRDefault="00C00EE0" w:rsidP="00AD6549">
      <w:pPr>
        <w:pStyle w:val="ConsPlusNormal"/>
        <w:ind w:firstLine="540"/>
        <w:jc w:val="both"/>
        <w:rPr>
          <w:sz w:val="22"/>
          <w:szCs w:val="22"/>
        </w:rPr>
      </w:pPr>
      <w:r w:rsidRPr="00AD6549">
        <w:rPr>
          <w:sz w:val="22"/>
          <w:szCs w:val="22"/>
        </w:rP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Положительное заключение государственной экологической экспертизы теряет юридическую силу в случае:</w:t>
      </w:r>
    </w:p>
    <w:p w:rsidR="00C00EE0" w:rsidRPr="00AD6549" w:rsidRDefault="00C00EE0" w:rsidP="00AD6549">
      <w:pPr>
        <w:pStyle w:val="ConsPlusNormal"/>
        <w:ind w:firstLine="540"/>
        <w:jc w:val="both"/>
        <w:rPr>
          <w:sz w:val="22"/>
          <w:szCs w:val="22"/>
        </w:rPr>
      </w:pPr>
      <w:r w:rsidRPr="00AD6549">
        <w:rPr>
          <w:sz w:val="22"/>
          <w:szCs w:val="22"/>
        </w:rPr>
        <w:t>доработки объекта государственной экологической экспертизы по замечаниям проведенной ранее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изменения условий природопользования федеральным органом исполнительной власти в области охраны окружающей среды;</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30.12.2008 N 309-ФЗ)</w:t>
      </w:r>
    </w:p>
    <w:p w:rsidR="00C00EE0" w:rsidRPr="00AD6549" w:rsidRDefault="00C00EE0" w:rsidP="00AD6549">
      <w:pPr>
        <w:pStyle w:val="ConsPlusNormal"/>
        <w:ind w:firstLine="540"/>
        <w:jc w:val="both"/>
        <w:rPr>
          <w:sz w:val="22"/>
          <w:szCs w:val="22"/>
        </w:rPr>
      </w:pPr>
      <w:r w:rsidRPr="00AD6549">
        <w:rPr>
          <w:sz w:val="22"/>
          <w:szCs w:val="22"/>
        </w:rP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C00EE0" w:rsidRPr="00AD6549" w:rsidRDefault="00C00EE0" w:rsidP="00AD6549">
      <w:pPr>
        <w:pStyle w:val="ConsPlusNormal"/>
        <w:ind w:firstLine="540"/>
        <w:jc w:val="both"/>
        <w:rPr>
          <w:sz w:val="22"/>
          <w:szCs w:val="22"/>
        </w:rPr>
      </w:pPr>
      <w:r w:rsidRPr="00AD6549">
        <w:rPr>
          <w:sz w:val="22"/>
          <w:szCs w:val="22"/>
        </w:rPr>
        <w:t>истечения срока действия положительного заключения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C00EE0" w:rsidRPr="00AD6549" w:rsidRDefault="00C00EE0" w:rsidP="00AD6549">
      <w:pPr>
        <w:pStyle w:val="ConsPlusNormal"/>
        <w:ind w:firstLine="540"/>
        <w:jc w:val="both"/>
        <w:rPr>
          <w:sz w:val="22"/>
          <w:szCs w:val="22"/>
        </w:rPr>
      </w:pPr>
      <w:r w:rsidRPr="00AD6549">
        <w:rPr>
          <w:sz w:val="22"/>
          <w:szCs w:val="22"/>
        </w:rP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C00EE0" w:rsidRPr="00AD6549" w:rsidRDefault="00C00EE0" w:rsidP="00AD6549">
      <w:pPr>
        <w:pStyle w:val="ConsPlusNormal"/>
        <w:jc w:val="both"/>
        <w:rPr>
          <w:sz w:val="22"/>
          <w:szCs w:val="22"/>
        </w:rPr>
      </w:pPr>
      <w:r w:rsidRPr="00AD6549">
        <w:rPr>
          <w:sz w:val="22"/>
          <w:szCs w:val="22"/>
        </w:rPr>
        <w:t>(в ред. Федерального закона от 22.08.2004 N 122-ФЗ)</w:t>
      </w:r>
    </w:p>
    <w:p w:rsidR="00C00EE0" w:rsidRPr="00AD6549" w:rsidRDefault="00C00EE0" w:rsidP="00AD6549">
      <w:pPr>
        <w:pStyle w:val="ConsPlusNormal"/>
        <w:ind w:firstLine="540"/>
        <w:jc w:val="both"/>
        <w:rPr>
          <w:sz w:val="22"/>
          <w:szCs w:val="22"/>
        </w:rPr>
      </w:pPr>
      <w:r w:rsidRPr="00AD6549">
        <w:rPr>
          <w:sz w:val="22"/>
          <w:szCs w:val="22"/>
        </w:rP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08.11.2008 N 202-ФЗ, от 30.12.2008 N 309-ФЗ, от 29.06.2015 N 203-ФЗ)</w:t>
      </w:r>
    </w:p>
    <w:p w:rsidR="00C00EE0" w:rsidRPr="00AD6549" w:rsidRDefault="00C00EE0" w:rsidP="00AD6549">
      <w:pPr>
        <w:pStyle w:val="ConsPlusNormal"/>
        <w:ind w:firstLine="540"/>
        <w:jc w:val="both"/>
        <w:rPr>
          <w:sz w:val="22"/>
          <w:szCs w:val="22"/>
        </w:rPr>
      </w:pPr>
      <w:r w:rsidRPr="00AD6549">
        <w:rPr>
          <w:sz w:val="22"/>
          <w:szCs w:val="22"/>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C00EE0" w:rsidRPr="00AD6549" w:rsidRDefault="00C00EE0" w:rsidP="00AD6549">
      <w:pPr>
        <w:pStyle w:val="ConsPlusNormal"/>
        <w:ind w:firstLine="540"/>
        <w:jc w:val="both"/>
        <w:rPr>
          <w:sz w:val="22"/>
          <w:szCs w:val="22"/>
        </w:rPr>
      </w:pPr>
      <w:r w:rsidRPr="00AD6549">
        <w:rPr>
          <w:sz w:val="22"/>
          <w:szCs w:val="22"/>
        </w:rPr>
        <w:t>8. Заключения государственной экологической экспертизы могут быть оспорены в судебном порядке.</w:t>
      </w:r>
    </w:p>
    <w:p w:rsidR="00C00EE0" w:rsidRPr="00AD6549" w:rsidRDefault="00C00EE0" w:rsidP="00AD6549">
      <w:pPr>
        <w:pStyle w:val="ConsPlusNormal"/>
        <w:rPr>
          <w:sz w:val="22"/>
          <w:szCs w:val="22"/>
        </w:rPr>
      </w:pPr>
    </w:p>
    <w:p w:rsidR="00C00EE0" w:rsidRPr="00AD6549" w:rsidRDefault="00C00EE0" w:rsidP="00AD6549">
      <w:pPr>
        <w:pStyle w:val="ConsPlusTitle"/>
        <w:jc w:val="center"/>
        <w:outlineLvl w:val="0"/>
        <w:rPr>
          <w:sz w:val="22"/>
          <w:szCs w:val="22"/>
        </w:rPr>
      </w:pPr>
      <w:r w:rsidRPr="00AD6549">
        <w:rPr>
          <w:sz w:val="22"/>
          <w:szCs w:val="22"/>
        </w:rPr>
        <w:t>Глава IV. ПРАВА ГРАЖДАН И ОБЩЕСТВЕННЫХ ОРГАНИЗАЦИЙ</w:t>
      </w:r>
    </w:p>
    <w:p w:rsidR="00C00EE0" w:rsidRPr="00AD6549" w:rsidRDefault="00C00EE0" w:rsidP="00AD6549">
      <w:pPr>
        <w:pStyle w:val="ConsPlusTitle"/>
        <w:jc w:val="center"/>
        <w:rPr>
          <w:sz w:val="22"/>
          <w:szCs w:val="22"/>
        </w:rPr>
      </w:pPr>
      <w:r w:rsidRPr="00AD6549">
        <w:rPr>
          <w:sz w:val="22"/>
          <w:szCs w:val="22"/>
        </w:rPr>
        <w:t>(ОБЪЕДИНЕНИЙ) В ОБЛАСТИ ЭКОЛОГИЧЕСКОЙ ЭКСПЕРТИЗЫ,</w:t>
      </w:r>
    </w:p>
    <w:p w:rsidR="00C00EE0" w:rsidRPr="00AD6549" w:rsidRDefault="00C00EE0" w:rsidP="00AD6549">
      <w:pPr>
        <w:pStyle w:val="ConsPlusTitle"/>
        <w:jc w:val="center"/>
        <w:rPr>
          <w:sz w:val="22"/>
          <w:szCs w:val="22"/>
        </w:rPr>
      </w:pPr>
      <w:r w:rsidRPr="00AD6549">
        <w:rPr>
          <w:sz w:val="22"/>
          <w:szCs w:val="22"/>
        </w:rPr>
        <w:t>ОБЩЕСТВЕННАЯ ЭКОЛОГИЧЕСКАЯ ЭКСПЕРТИЗА</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19. Права граждан и общественных организаций (объединений) в области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1. Граждане и общественные организации (объединения) в области экологической экспертизы имеют право:</w:t>
      </w:r>
    </w:p>
    <w:p w:rsidR="00C00EE0" w:rsidRPr="00AD6549" w:rsidRDefault="00C00EE0" w:rsidP="00AD6549">
      <w:pPr>
        <w:pStyle w:val="ConsPlusNormal"/>
        <w:ind w:firstLine="540"/>
        <w:jc w:val="both"/>
        <w:rPr>
          <w:sz w:val="22"/>
          <w:szCs w:val="22"/>
        </w:rPr>
      </w:pPr>
      <w:r w:rsidRPr="00AD6549">
        <w:rPr>
          <w:sz w:val="22"/>
          <w:szCs w:val="22"/>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C00EE0" w:rsidRPr="00AD6549" w:rsidRDefault="00C00EE0" w:rsidP="00AD6549">
      <w:pPr>
        <w:pStyle w:val="ConsPlusNormal"/>
        <w:ind w:firstLine="540"/>
        <w:jc w:val="both"/>
        <w:rPr>
          <w:sz w:val="22"/>
          <w:szCs w:val="22"/>
        </w:rPr>
      </w:pPr>
      <w:r w:rsidRPr="00AD6549">
        <w:rPr>
          <w:sz w:val="22"/>
          <w:szCs w:val="22"/>
        </w:rP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осуществлять иные действия в области экологической экспертизы, не противоречащие законодательству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28" w:name="Par357"/>
      <w:bookmarkEnd w:id="28"/>
      <w:r w:rsidRPr="00AD6549">
        <w:rPr>
          <w:sz w:val="22"/>
          <w:szCs w:val="22"/>
        </w:rPr>
        <w:t>Статья 20. Общественная экологическая экспертиза</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C00EE0" w:rsidRPr="00AD6549" w:rsidRDefault="00C00EE0" w:rsidP="00AD6549">
      <w:pPr>
        <w:pStyle w:val="ConsPlusNormal"/>
        <w:jc w:val="both"/>
        <w:rPr>
          <w:sz w:val="22"/>
          <w:szCs w:val="22"/>
        </w:rPr>
      </w:pPr>
      <w:r w:rsidRPr="00AD6549">
        <w:rPr>
          <w:sz w:val="22"/>
          <w:szCs w:val="22"/>
        </w:rPr>
        <w:t>(в ред. Федерального закона от 30.12.2008 N 309-ФЗ)</w:t>
      </w:r>
    </w:p>
    <w:p w:rsidR="00C00EE0" w:rsidRDefault="00C00EE0" w:rsidP="00AD6549">
      <w:pPr>
        <w:pStyle w:val="ConsPlusNormal"/>
        <w:rPr>
          <w:sz w:val="22"/>
          <w:szCs w:val="22"/>
        </w:rPr>
      </w:pP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29" w:name="Par362"/>
      <w:bookmarkEnd w:id="29"/>
      <w:r w:rsidRPr="00AD6549">
        <w:rPr>
          <w:sz w:val="22"/>
          <w:szCs w:val="22"/>
        </w:rPr>
        <w:t>Статья 21. Объекты общественной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 xml:space="preserve">Общественная экологическая экспертиза может проводиться в отношении объектов, указанных в </w:t>
      </w:r>
      <w:hyperlink w:anchor="Par153" w:tooltip="Статья 11. Объекты государственной экологической экспертизы федерального уровня" w:history="1">
        <w:r w:rsidRPr="00AD6549">
          <w:rPr>
            <w:sz w:val="22"/>
            <w:szCs w:val="22"/>
          </w:rPr>
          <w:t>статьях 11</w:t>
        </w:r>
      </w:hyperlink>
      <w:r w:rsidRPr="00AD6549">
        <w:rPr>
          <w:sz w:val="22"/>
          <w:szCs w:val="22"/>
        </w:rPr>
        <w:t xml:space="preserve"> и </w:t>
      </w:r>
      <w:hyperlink w:anchor="Par191" w:tooltip="Статья 12. Объекты государственной экологической экспертизы регионального уровня" w:history="1">
        <w:r w:rsidRPr="00AD6549">
          <w:rPr>
            <w:sz w:val="22"/>
            <w:szCs w:val="22"/>
          </w:rPr>
          <w:t>12</w:t>
        </w:r>
      </w:hyperlink>
      <w:r w:rsidRPr="00AD6549">
        <w:rPr>
          <w:sz w:val="22"/>
          <w:szCs w:val="22"/>
        </w:rP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законом тайну.</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22. Проведение общественной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1. Общественная экологическая экспертиза проводится до проведения государственной экологической экспертизы или одновременно с ней.</w:t>
      </w:r>
    </w:p>
    <w:p w:rsidR="00C00EE0" w:rsidRPr="00AD6549" w:rsidRDefault="00C00EE0" w:rsidP="00AD6549">
      <w:pPr>
        <w:pStyle w:val="ConsPlusNormal"/>
        <w:ind w:firstLine="540"/>
        <w:jc w:val="both"/>
        <w:rPr>
          <w:sz w:val="22"/>
          <w:szCs w:val="22"/>
        </w:rPr>
      </w:pPr>
      <w:r w:rsidRPr="00AD6549">
        <w:rPr>
          <w:sz w:val="22"/>
          <w:szCs w:val="22"/>
        </w:rP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C00EE0" w:rsidRPr="00AD6549" w:rsidRDefault="00C00EE0" w:rsidP="00AD6549">
      <w:pPr>
        <w:pStyle w:val="ConsPlusNormal"/>
        <w:ind w:firstLine="540"/>
        <w:jc w:val="both"/>
        <w:rPr>
          <w:sz w:val="22"/>
          <w:szCs w:val="22"/>
        </w:rPr>
      </w:pPr>
      <w:r w:rsidRPr="00AD6549">
        <w:rPr>
          <w:sz w:val="22"/>
          <w:szCs w:val="22"/>
        </w:rPr>
        <w:t xml:space="preserve">получать от заказчика документацию, подлежащую экологической экспертизе, в объеме, установленном в </w:t>
      </w:r>
      <w:hyperlink w:anchor="Par212" w:tooltip="1. Государственная экологическая экспертиза объектов, указанных в статьях 11 и 12 настоящего Федерального закона, за исключением объектов, указанных в подпунктах 7.1 и 7.3 статьи 11 и подпункте 4.1 стать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w:history="1">
        <w:r w:rsidRPr="00AD6549">
          <w:rPr>
            <w:sz w:val="22"/>
            <w:szCs w:val="22"/>
          </w:rPr>
          <w:t>пункте 1 статьи 14</w:t>
        </w:r>
      </w:hyperlink>
      <w:r w:rsidRPr="00AD6549">
        <w:rPr>
          <w:sz w:val="22"/>
          <w:szCs w:val="22"/>
        </w:rPr>
        <w:t xml:space="preserve"> настоящего Федерального закона;</w:t>
      </w:r>
    </w:p>
    <w:p w:rsidR="00C00EE0" w:rsidRPr="00AD6549" w:rsidRDefault="00C00EE0" w:rsidP="00AD6549">
      <w:pPr>
        <w:pStyle w:val="ConsPlusNormal"/>
        <w:ind w:firstLine="540"/>
        <w:jc w:val="both"/>
        <w:rPr>
          <w:sz w:val="22"/>
          <w:szCs w:val="22"/>
        </w:rPr>
      </w:pPr>
      <w:r w:rsidRPr="00AD6549">
        <w:rPr>
          <w:sz w:val="22"/>
          <w:szCs w:val="22"/>
        </w:rPr>
        <w:t>знакомиться с нормативно-технической документацией, устанавливающей требования к проведению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ar282" w:tooltip="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 w:history="1">
        <w:r w:rsidRPr="00AD6549">
          <w:rPr>
            <w:sz w:val="22"/>
            <w:szCs w:val="22"/>
          </w:rPr>
          <w:t>пункте 2</w:t>
        </w:r>
      </w:hyperlink>
      <w:r w:rsidRPr="00AD6549">
        <w:rPr>
          <w:sz w:val="22"/>
          <w:szCs w:val="22"/>
        </w:rPr>
        <w:t xml:space="preserve"> и </w:t>
      </w:r>
      <w:hyperlink w:anchor="Par290" w:tooltip="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 w:history="1">
        <w:r w:rsidRPr="00AD6549">
          <w:rPr>
            <w:sz w:val="22"/>
            <w:szCs w:val="22"/>
          </w:rPr>
          <w:t>абзацах втором</w:t>
        </w:r>
      </w:hyperlink>
      <w:r w:rsidRPr="00AD6549">
        <w:rPr>
          <w:sz w:val="22"/>
          <w:szCs w:val="22"/>
        </w:rPr>
        <w:t xml:space="preserve">, </w:t>
      </w:r>
      <w:hyperlink w:anchor="Par292" w:tooltip="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 w:history="1">
        <w:r w:rsidRPr="00AD6549">
          <w:rPr>
            <w:sz w:val="22"/>
            <w:szCs w:val="22"/>
          </w:rPr>
          <w:t>третьем</w:t>
        </w:r>
      </w:hyperlink>
      <w:r w:rsidRPr="00AD6549">
        <w:rPr>
          <w:sz w:val="22"/>
          <w:szCs w:val="22"/>
        </w:rPr>
        <w:t xml:space="preserve">, </w:t>
      </w:r>
      <w:hyperlink w:anchor="Par295" w:tooltip="обеспечивать объективность и обоснованность выводов своего заключения по объекту экологической экспертизы;" w:history="1">
        <w:r w:rsidRPr="00AD6549">
          <w:rPr>
            <w:sz w:val="22"/>
            <w:szCs w:val="22"/>
          </w:rPr>
          <w:t>пятом</w:t>
        </w:r>
      </w:hyperlink>
      <w:r w:rsidRPr="00AD6549">
        <w:rPr>
          <w:sz w:val="22"/>
          <w:szCs w:val="22"/>
        </w:rPr>
        <w:t xml:space="preserve">, </w:t>
      </w:r>
      <w:hyperlink w:anchor="Par297" w:tooltip="обеспечивать сохранность материалов и конфиденциальность сведений, представленных на государственную экологическую экспертизу." w:history="1">
        <w:r w:rsidRPr="00AD6549">
          <w:rPr>
            <w:sz w:val="22"/>
            <w:szCs w:val="22"/>
          </w:rPr>
          <w:t>седьмом пункта 5 статьи 16</w:t>
        </w:r>
      </w:hyperlink>
      <w:r w:rsidRPr="00AD6549">
        <w:rPr>
          <w:sz w:val="22"/>
          <w:szCs w:val="22"/>
        </w:rPr>
        <w:t xml:space="preserve"> настоящего Федерального закона.</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30" w:name="Par376"/>
      <w:bookmarkEnd w:id="30"/>
      <w:r w:rsidRPr="00AD6549">
        <w:rPr>
          <w:sz w:val="22"/>
          <w:szCs w:val="22"/>
        </w:rPr>
        <w:t>Статья 23. Условия проведения общественной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C00EE0" w:rsidRPr="00AD6549" w:rsidRDefault="00C00EE0" w:rsidP="00AD6549">
      <w:pPr>
        <w:pStyle w:val="ConsPlusNormal"/>
        <w:ind w:firstLine="540"/>
        <w:jc w:val="both"/>
        <w:rPr>
          <w:sz w:val="22"/>
          <w:szCs w:val="22"/>
        </w:rPr>
      </w:pPr>
      <w:r w:rsidRPr="00AD6549">
        <w:rPr>
          <w:sz w:val="22"/>
          <w:szCs w:val="22"/>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C00EE0" w:rsidRPr="00AD6549" w:rsidRDefault="00C00EE0" w:rsidP="00AD6549">
      <w:pPr>
        <w:pStyle w:val="ConsPlusNormal"/>
        <w:ind w:firstLine="540"/>
        <w:jc w:val="both"/>
        <w:rPr>
          <w:sz w:val="22"/>
          <w:szCs w:val="22"/>
        </w:rPr>
      </w:pPr>
      <w:r w:rsidRPr="00AD6549">
        <w:rPr>
          <w:sz w:val="22"/>
          <w:szCs w:val="22"/>
        </w:rP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C00EE0" w:rsidRPr="00AD6549" w:rsidRDefault="00C00EE0" w:rsidP="00AD6549">
      <w:pPr>
        <w:pStyle w:val="ConsPlusNormal"/>
        <w:ind w:firstLine="540"/>
        <w:jc w:val="both"/>
        <w:rPr>
          <w:sz w:val="22"/>
          <w:szCs w:val="22"/>
        </w:rPr>
      </w:pPr>
      <w:r w:rsidRPr="00AD6549">
        <w:rPr>
          <w:sz w:val="22"/>
          <w:szCs w:val="22"/>
        </w:rP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r>
        <w:rPr>
          <w:sz w:val="22"/>
          <w:szCs w:val="22"/>
        </w:rPr>
        <w:t xml:space="preserve"> </w:t>
      </w:r>
      <w:r w:rsidRPr="00AD6549">
        <w:rPr>
          <w:sz w:val="22"/>
          <w:szCs w:val="22"/>
        </w:rPr>
        <w:t>(в ред. Федерального закона от 26.06.2008 N 96-ФЗ)</w:t>
      </w:r>
    </w:p>
    <w:p w:rsidR="00C00EE0" w:rsidRPr="00AD6549" w:rsidRDefault="00C00EE0" w:rsidP="00AD6549">
      <w:pPr>
        <w:pStyle w:val="ConsPlusNormal"/>
        <w:ind w:firstLine="540"/>
        <w:jc w:val="both"/>
        <w:rPr>
          <w:sz w:val="22"/>
          <w:szCs w:val="22"/>
        </w:rPr>
      </w:pPr>
      <w:r w:rsidRPr="00AD6549">
        <w:rPr>
          <w:sz w:val="22"/>
          <w:szCs w:val="22"/>
        </w:rP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24. Отказ в государственной регистрации заявления о проведении общественной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bookmarkStart w:id="31" w:name="Par387"/>
      <w:bookmarkEnd w:id="31"/>
      <w:r w:rsidRPr="00AD6549">
        <w:rPr>
          <w:sz w:val="22"/>
          <w:szCs w:val="22"/>
        </w:rPr>
        <w:t>1. В государственной регистрации заявления о проведении общественной экологической экспертизы может быть отказано в случае, если:</w:t>
      </w:r>
    </w:p>
    <w:p w:rsidR="00C00EE0" w:rsidRPr="00AD6549" w:rsidRDefault="00C00EE0" w:rsidP="00AD6549">
      <w:pPr>
        <w:pStyle w:val="ConsPlusNormal"/>
        <w:ind w:firstLine="540"/>
        <w:jc w:val="both"/>
        <w:rPr>
          <w:sz w:val="22"/>
          <w:szCs w:val="22"/>
        </w:rPr>
      </w:pPr>
      <w:r w:rsidRPr="00AD6549">
        <w:rPr>
          <w:sz w:val="22"/>
          <w:szCs w:val="22"/>
        </w:rPr>
        <w:t>общественная экологическая экспертиза ранее была дважды проведена в отношении объекта общественной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r>
        <w:rPr>
          <w:sz w:val="22"/>
          <w:szCs w:val="22"/>
        </w:rPr>
        <w:t xml:space="preserve"> </w:t>
      </w:r>
      <w:r w:rsidRPr="00AD6549">
        <w:rPr>
          <w:sz w:val="22"/>
          <w:szCs w:val="22"/>
        </w:rPr>
        <w:t>(в ред. Федерального закона от 08.11.2008 N 202-ФЗ)</w:t>
      </w:r>
    </w:p>
    <w:p w:rsidR="00C00EE0" w:rsidRPr="00AD6549" w:rsidRDefault="00C00EE0" w:rsidP="00AD6549">
      <w:pPr>
        <w:pStyle w:val="ConsPlusNormal"/>
        <w:ind w:firstLine="540"/>
        <w:jc w:val="both"/>
        <w:rPr>
          <w:sz w:val="22"/>
          <w:szCs w:val="22"/>
        </w:rPr>
      </w:pPr>
      <w:r w:rsidRPr="00AD6549">
        <w:rPr>
          <w:sz w:val="22"/>
          <w:szCs w:val="22"/>
        </w:rP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Федерального закона от 28.07.2012 N 133-ФЗ)</w:t>
      </w:r>
    </w:p>
    <w:p w:rsidR="00C00EE0" w:rsidRPr="00AD6549" w:rsidRDefault="00C00EE0" w:rsidP="00AD6549">
      <w:pPr>
        <w:pStyle w:val="ConsPlusNormal"/>
        <w:ind w:firstLine="540"/>
        <w:jc w:val="both"/>
        <w:rPr>
          <w:sz w:val="22"/>
          <w:szCs w:val="22"/>
        </w:rPr>
      </w:pPr>
      <w:r w:rsidRPr="00AD6549">
        <w:rPr>
          <w:sz w:val="22"/>
          <w:szCs w:val="22"/>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357" w:tooltip="Статья 20. Общественная экологическая экспертиза" w:history="1">
        <w:r w:rsidRPr="00AD6549">
          <w:rPr>
            <w:sz w:val="22"/>
            <w:szCs w:val="22"/>
          </w:rPr>
          <w:t>статьи 20</w:t>
        </w:r>
      </w:hyperlink>
      <w:r w:rsidRPr="00AD6549">
        <w:rPr>
          <w:sz w:val="22"/>
          <w:szCs w:val="22"/>
        </w:rPr>
        <w:t xml:space="preserve"> настоящего Федерального закона;</w:t>
      </w:r>
    </w:p>
    <w:p w:rsidR="00C00EE0" w:rsidRPr="00AD6549" w:rsidRDefault="00C00EE0" w:rsidP="00AD6549">
      <w:pPr>
        <w:pStyle w:val="ConsPlusNormal"/>
        <w:ind w:firstLine="540"/>
        <w:jc w:val="both"/>
        <w:rPr>
          <w:sz w:val="22"/>
          <w:szCs w:val="22"/>
        </w:rPr>
      </w:pPr>
      <w:r w:rsidRPr="00AD6549">
        <w:rPr>
          <w:sz w:val="22"/>
          <w:szCs w:val="22"/>
        </w:rPr>
        <w:t xml:space="preserve">требования к содержанию заявления о проведении общественной экологической экспертизы, предусмотренные </w:t>
      </w:r>
      <w:hyperlink w:anchor="Par376" w:tooltip="Статья 23. Условия проведения общественной экологической экспертизы" w:history="1">
        <w:r w:rsidRPr="00AD6549">
          <w:rPr>
            <w:sz w:val="22"/>
            <w:szCs w:val="22"/>
          </w:rPr>
          <w:t>статьей 23</w:t>
        </w:r>
      </w:hyperlink>
      <w:r w:rsidRPr="00AD6549">
        <w:rPr>
          <w:sz w:val="22"/>
          <w:szCs w:val="22"/>
        </w:rPr>
        <w:t xml:space="preserve"> настоящего Федерального закона, не выполнены.</w:t>
      </w:r>
    </w:p>
    <w:p w:rsidR="00C00EE0" w:rsidRPr="00AD6549" w:rsidRDefault="00C00EE0" w:rsidP="00AD6549">
      <w:pPr>
        <w:pStyle w:val="ConsPlusNormal"/>
        <w:ind w:firstLine="540"/>
        <w:jc w:val="both"/>
        <w:rPr>
          <w:sz w:val="22"/>
          <w:szCs w:val="22"/>
        </w:rPr>
      </w:pPr>
      <w:r w:rsidRPr="00AD6549">
        <w:rPr>
          <w:sz w:val="22"/>
          <w:szCs w:val="22"/>
        </w:rP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ar387" w:tooltip="1. В государственной регистрации заявления о проведении общественной экологической экспертизы может быть отказано в случае, если:" w:history="1">
        <w:r w:rsidRPr="00AD6549">
          <w:rPr>
            <w:sz w:val="22"/>
            <w:szCs w:val="22"/>
          </w:rPr>
          <w:t>пункте 1</w:t>
        </w:r>
      </w:hyperlink>
      <w:r w:rsidRPr="00AD6549">
        <w:rPr>
          <w:sz w:val="22"/>
          <w:szCs w:val="22"/>
        </w:rPr>
        <w:t xml:space="preserve"> настоящей статьи, является исчерпывающим.</w:t>
      </w:r>
    </w:p>
    <w:p w:rsidR="00C00EE0" w:rsidRPr="00AD6549" w:rsidRDefault="00C00EE0" w:rsidP="00AD6549">
      <w:pPr>
        <w:pStyle w:val="ConsPlusNormal"/>
        <w:ind w:firstLine="540"/>
        <w:jc w:val="both"/>
        <w:rPr>
          <w:sz w:val="22"/>
          <w:szCs w:val="22"/>
        </w:rPr>
      </w:pPr>
      <w:r w:rsidRPr="00AD6549">
        <w:rPr>
          <w:sz w:val="22"/>
          <w:szCs w:val="22"/>
        </w:rP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r>
        <w:rPr>
          <w:sz w:val="22"/>
          <w:szCs w:val="22"/>
        </w:rPr>
        <w:t xml:space="preserve"> </w:t>
      </w:r>
      <w:r w:rsidRPr="00AD6549">
        <w:rPr>
          <w:sz w:val="22"/>
          <w:szCs w:val="22"/>
        </w:rPr>
        <w:t>(в ред. Федерального закона от 08.11.2008 N 202-ФЗ)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25. Заключение общественной экологической 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r>
        <w:rPr>
          <w:sz w:val="22"/>
          <w:szCs w:val="22"/>
        </w:rPr>
        <w:t xml:space="preserve"> </w:t>
      </w: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(п. 2.1 введен Федеральным законом от 16.05.2008 N 75-ФЗ)</w:t>
      </w:r>
    </w:p>
    <w:p w:rsidR="00C00EE0" w:rsidRPr="00AD6549" w:rsidRDefault="00C00EE0" w:rsidP="00AD6549">
      <w:pPr>
        <w:pStyle w:val="ConsPlusNormal"/>
        <w:ind w:firstLine="540"/>
        <w:jc w:val="both"/>
        <w:rPr>
          <w:sz w:val="22"/>
          <w:szCs w:val="22"/>
        </w:rPr>
      </w:pPr>
      <w:r w:rsidRPr="00AD6549">
        <w:rPr>
          <w:sz w:val="22"/>
          <w:szCs w:val="22"/>
        </w:rP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ar456" w:tooltip="Статья 30. Виды нарушений законодательства Российской Федерации об экологической экспертизе" w:history="1">
        <w:r w:rsidRPr="00AD6549">
          <w:rPr>
            <w:sz w:val="22"/>
            <w:szCs w:val="22"/>
          </w:rPr>
          <w:t>статей 30</w:t>
        </w:r>
      </w:hyperlink>
      <w:r w:rsidRPr="00AD6549">
        <w:rPr>
          <w:sz w:val="22"/>
          <w:szCs w:val="22"/>
        </w:rPr>
        <w:t xml:space="preserve"> - </w:t>
      </w:r>
      <w:hyperlink w:anchor="Par511" w:tooltip="Статья 34. Гражданско-правовая ответственность" w:history="1">
        <w:r w:rsidRPr="00AD6549">
          <w:rPr>
            <w:sz w:val="22"/>
            <w:szCs w:val="22"/>
          </w:rPr>
          <w:t>34</w:t>
        </w:r>
      </w:hyperlink>
      <w:r w:rsidRPr="00AD6549">
        <w:rPr>
          <w:sz w:val="22"/>
          <w:szCs w:val="22"/>
        </w:rPr>
        <w:t xml:space="preserve"> настоящего Федерального закона.</w:t>
      </w:r>
    </w:p>
    <w:p w:rsidR="00C00EE0" w:rsidRPr="00AD6549" w:rsidRDefault="00C00EE0" w:rsidP="00AD6549">
      <w:pPr>
        <w:pStyle w:val="ConsPlusNormal"/>
        <w:ind w:firstLine="540"/>
        <w:jc w:val="both"/>
        <w:rPr>
          <w:sz w:val="22"/>
          <w:szCs w:val="22"/>
        </w:rPr>
      </w:pPr>
      <w:r w:rsidRPr="00AD6549">
        <w:rPr>
          <w:sz w:val="22"/>
          <w:szCs w:val="22"/>
        </w:rP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C00EE0" w:rsidRPr="00AD6549" w:rsidRDefault="00C00EE0" w:rsidP="00AD6549">
      <w:pPr>
        <w:pStyle w:val="ConsPlusNormal"/>
        <w:rPr>
          <w:sz w:val="22"/>
          <w:szCs w:val="22"/>
        </w:rPr>
      </w:pPr>
    </w:p>
    <w:p w:rsidR="00C00EE0" w:rsidRPr="00AD6549" w:rsidRDefault="00C00EE0" w:rsidP="00AD6549">
      <w:pPr>
        <w:pStyle w:val="ConsPlusTitle"/>
        <w:jc w:val="center"/>
        <w:outlineLvl w:val="0"/>
        <w:rPr>
          <w:sz w:val="22"/>
          <w:szCs w:val="22"/>
        </w:rPr>
      </w:pPr>
      <w:r w:rsidRPr="00AD6549">
        <w:rPr>
          <w:sz w:val="22"/>
          <w:szCs w:val="22"/>
        </w:rPr>
        <w:t>Глава V. ПРАВА И ОБЯЗАННОСТИ ЗАКАЗЧИКОВ ДОКУМЕНТАЦИИ,</w:t>
      </w:r>
    </w:p>
    <w:p w:rsidR="00C00EE0" w:rsidRPr="00AD6549" w:rsidRDefault="00C00EE0" w:rsidP="00AD6549">
      <w:pPr>
        <w:pStyle w:val="ConsPlusTitle"/>
        <w:jc w:val="center"/>
        <w:rPr>
          <w:sz w:val="22"/>
          <w:szCs w:val="22"/>
        </w:rPr>
      </w:pPr>
      <w:r w:rsidRPr="00AD6549">
        <w:rPr>
          <w:sz w:val="22"/>
          <w:szCs w:val="22"/>
        </w:rPr>
        <w:t>ПОДЛЕЖАЩЕЙ ЭКОЛОГИЧЕСКОЙ ЭКСПЕРТИЗЕ</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32" w:name="Par413"/>
      <w:bookmarkEnd w:id="32"/>
      <w:r w:rsidRPr="00AD6549">
        <w:rPr>
          <w:sz w:val="22"/>
          <w:szCs w:val="22"/>
        </w:rPr>
        <w:t>Статья 26. Права заказчиков документации, подлежащей экологической экспертизе</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Заказчики документации, подлежащей экологической экспертизе, имеют право:</w:t>
      </w:r>
    </w:p>
    <w:p w:rsidR="00C00EE0" w:rsidRPr="00AD6549" w:rsidRDefault="00C00EE0" w:rsidP="00AD6549">
      <w:pPr>
        <w:pStyle w:val="ConsPlusNormal"/>
        <w:ind w:firstLine="540"/>
        <w:jc w:val="both"/>
        <w:rPr>
          <w:sz w:val="22"/>
          <w:szCs w:val="22"/>
        </w:rPr>
      </w:pPr>
      <w:r w:rsidRPr="00AD6549">
        <w:rPr>
          <w:sz w:val="22"/>
          <w:szCs w:val="22"/>
        </w:rP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порядка проведения государственной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оспаривать заключения государственной экологической экспертизы в судебном порядке;</w:t>
      </w:r>
    </w:p>
    <w:p w:rsidR="00C00EE0" w:rsidRPr="00AD6549" w:rsidRDefault="00C00EE0" w:rsidP="00AD6549">
      <w:pPr>
        <w:pStyle w:val="ConsPlusNormal"/>
        <w:ind w:firstLine="540"/>
        <w:jc w:val="both"/>
        <w:rPr>
          <w:sz w:val="22"/>
          <w:szCs w:val="22"/>
        </w:rPr>
      </w:pPr>
      <w:r w:rsidRPr="00AD6549">
        <w:rPr>
          <w:sz w:val="22"/>
          <w:szCs w:val="22"/>
        </w:rP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33" w:name="Par426"/>
      <w:bookmarkEnd w:id="33"/>
      <w:r w:rsidRPr="00AD6549">
        <w:rPr>
          <w:sz w:val="22"/>
          <w:szCs w:val="22"/>
        </w:rPr>
        <w:t>Статья 27. Обязанности заказчиков документации, подлежащей экологической экспертизе</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Заказчики документации, подлежащей экологической экспертизе, обязаны:</w:t>
      </w:r>
    </w:p>
    <w:p w:rsidR="00C00EE0" w:rsidRPr="00AD6549" w:rsidRDefault="00C00EE0" w:rsidP="00AD6549">
      <w:pPr>
        <w:pStyle w:val="ConsPlusNormal"/>
        <w:ind w:firstLine="540"/>
        <w:jc w:val="both"/>
        <w:rPr>
          <w:sz w:val="22"/>
          <w:szCs w:val="22"/>
        </w:rPr>
      </w:pPr>
      <w:r w:rsidRPr="00AD6549">
        <w:rPr>
          <w:sz w:val="22"/>
          <w:szCs w:val="22"/>
        </w:rPr>
        <w:t xml:space="preserve">представлять на экологическую экспертизу документацию в соответствии с требованиями </w:t>
      </w:r>
      <w:hyperlink w:anchor="Par153" w:tooltip="Статья 11. Объекты государственной экологической экспертизы федерального уровня" w:history="1">
        <w:r w:rsidRPr="00AD6549">
          <w:rPr>
            <w:sz w:val="22"/>
            <w:szCs w:val="22"/>
          </w:rPr>
          <w:t>статей 11</w:t>
        </w:r>
      </w:hyperlink>
      <w:r w:rsidRPr="00AD6549">
        <w:rPr>
          <w:sz w:val="22"/>
          <w:szCs w:val="22"/>
        </w:rPr>
        <w:t xml:space="preserve">, </w:t>
      </w:r>
      <w:hyperlink w:anchor="Par191" w:tooltip="Статья 12. Объекты государственной экологической экспертизы регионального уровня" w:history="1">
        <w:r w:rsidRPr="00AD6549">
          <w:rPr>
            <w:sz w:val="22"/>
            <w:szCs w:val="22"/>
          </w:rPr>
          <w:t>12</w:t>
        </w:r>
      </w:hyperlink>
      <w:r w:rsidRPr="00AD6549">
        <w:rPr>
          <w:sz w:val="22"/>
          <w:szCs w:val="22"/>
        </w:rPr>
        <w:t xml:space="preserve">, </w:t>
      </w:r>
      <w:hyperlink w:anchor="Par210" w:tooltip="Статья 14. Порядок проведения государственной экологической экспертизы" w:history="1">
        <w:r w:rsidRPr="00AD6549">
          <w:rPr>
            <w:sz w:val="22"/>
            <w:szCs w:val="22"/>
          </w:rPr>
          <w:t>14</w:t>
        </w:r>
      </w:hyperlink>
      <w:r w:rsidRPr="00AD6549">
        <w:rPr>
          <w:sz w:val="22"/>
          <w:szCs w:val="22"/>
        </w:rPr>
        <w:t xml:space="preserve"> и </w:t>
      </w:r>
      <w:hyperlink w:anchor="Par362" w:tooltip="Статья 21. Объекты общественной экологической экспертизы" w:history="1">
        <w:r w:rsidRPr="00AD6549">
          <w:rPr>
            <w:sz w:val="22"/>
            <w:szCs w:val="22"/>
          </w:rPr>
          <w:t>21</w:t>
        </w:r>
      </w:hyperlink>
      <w:r w:rsidRPr="00AD6549">
        <w:rPr>
          <w:sz w:val="22"/>
          <w:szCs w:val="22"/>
        </w:rP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ar257" w:tooltip="8. Повторное проведение государственной экологической экспертизы осуществляется на основании решения суда или арбитражного суда." w:history="1">
        <w:r w:rsidRPr="00AD6549">
          <w:rPr>
            <w:sz w:val="22"/>
            <w:szCs w:val="22"/>
          </w:rPr>
          <w:t>пунктом 8 статьи 14</w:t>
        </w:r>
      </w:hyperlink>
      <w:r w:rsidRPr="00AD6549">
        <w:rPr>
          <w:sz w:val="22"/>
          <w:szCs w:val="22"/>
        </w:rPr>
        <w:t xml:space="preserve"> настоящего Федерального закона;</w:t>
      </w:r>
    </w:p>
    <w:p w:rsidR="00C00EE0" w:rsidRPr="00AD6549" w:rsidRDefault="00C00EE0" w:rsidP="00AD6549">
      <w:pPr>
        <w:pStyle w:val="ConsPlusNormal"/>
        <w:ind w:firstLine="540"/>
        <w:jc w:val="both"/>
        <w:rPr>
          <w:sz w:val="22"/>
          <w:szCs w:val="22"/>
        </w:rPr>
      </w:pPr>
      <w:r w:rsidRPr="00AD6549">
        <w:rPr>
          <w:sz w:val="22"/>
          <w:szCs w:val="22"/>
        </w:rPr>
        <w:t>оплачивать проведение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Федерального закона от 08.11.2008 N 202-ФЗ)</w:t>
      </w:r>
    </w:p>
    <w:p w:rsidR="00C00EE0" w:rsidRPr="00AD6549" w:rsidRDefault="00C00EE0" w:rsidP="00AD6549">
      <w:pPr>
        <w:pStyle w:val="ConsPlusNormal"/>
        <w:rPr>
          <w:sz w:val="22"/>
          <w:szCs w:val="22"/>
        </w:rPr>
      </w:pPr>
    </w:p>
    <w:p w:rsidR="00C00EE0" w:rsidRPr="00AD6549" w:rsidRDefault="00C00EE0" w:rsidP="00AD6549">
      <w:pPr>
        <w:pStyle w:val="ConsPlusTitle"/>
        <w:jc w:val="center"/>
        <w:outlineLvl w:val="0"/>
        <w:rPr>
          <w:sz w:val="22"/>
          <w:szCs w:val="22"/>
        </w:rPr>
      </w:pPr>
      <w:r w:rsidRPr="00AD6549">
        <w:rPr>
          <w:sz w:val="22"/>
          <w:szCs w:val="22"/>
        </w:rPr>
        <w:t>Глава VI. ФИНАНСОВОЕ ОБЕСПЕЧЕНИЕ ЭКОЛОГИЧЕСКОЙ ЭКСПЕРТИЗЫ</w:t>
      </w:r>
    </w:p>
    <w:p w:rsidR="00C00EE0" w:rsidRPr="00AD6549" w:rsidRDefault="00C00EE0" w:rsidP="00AD6549">
      <w:pPr>
        <w:pStyle w:val="ConsPlusNormal"/>
        <w:jc w:val="center"/>
        <w:rPr>
          <w:sz w:val="22"/>
          <w:szCs w:val="22"/>
        </w:rPr>
      </w:pPr>
      <w:r w:rsidRPr="00AD6549">
        <w:rPr>
          <w:sz w:val="22"/>
          <w:szCs w:val="22"/>
        </w:rPr>
        <w:t>(в ред. Федерального закона от 07.05.2013 N 104-ФЗ)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34" w:name="Par440"/>
      <w:bookmarkEnd w:id="34"/>
      <w:r w:rsidRPr="00AD6549">
        <w:rPr>
          <w:sz w:val="22"/>
          <w:szCs w:val="22"/>
        </w:rPr>
        <w:t>Статья 28. Финансовое обеспечение государственной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Федерального закона от 07.05.2013 N 104-ФЗ)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порядке, установленном федеральным органом исполнительной власти в области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 от 07.05.2013 N 104-ФЗ)</w:t>
      </w:r>
    </w:p>
    <w:p w:rsidR="00C00EE0" w:rsidRPr="00AD6549" w:rsidRDefault="00C00EE0" w:rsidP="00AD6549">
      <w:pPr>
        <w:pStyle w:val="ConsPlusNormal"/>
        <w:ind w:firstLine="540"/>
        <w:jc w:val="both"/>
        <w:rPr>
          <w:sz w:val="22"/>
          <w:szCs w:val="22"/>
        </w:rPr>
      </w:pPr>
      <w:r w:rsidRPr="00AD6549">
        <w:rPr>
          <w:sz w:val="22"/>
          <w:szCs w:val="22"/>
        </w:rPr>
        <w:t>2 - 4. Утратили силу. - Федеральный закон от 07.05.2013 N 104-ФЗ.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29. Финансовое обеспечение общественной экологической экспертизы</w:t>
      </w:r>
    </w:p>
    <w:p w:rsidR="00C00EE0" w:rsidRPr="00AD6549" w:rsidRDefault="00C00EE0" w:rsidP="00AD6549">
      <w:pPr>
        <w:pStyle w:val="ConsPlusNormal"/>
        <w:jc w:val="both"/>
        <w:rPr>
          <w:sz w:val="22"/>
          <w:szCs w:val="22"/>
        </w:rPr>
      </w:pPr>
      <w:r w:rsidRPr="00AD6549">
        <w:rPr>
          <w:sz w:val="22"/>
          <w:szCs w:val="22"/>
        </w:rPr>
        <w:t>(в ред. Федерального закона от 07.05.2013 N 104-ФЗ)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C00EE0" w:rsidRPr="00AD6549" w:rsidRDefault="00C00EE0" w:rsidP="00AD6549">
      <w:pPr>
        <w:pStyle w:val="ConsPlusNormal"/>
        <w:jc w:val="both"/>
        <w:rPr>
          <w:sz w:val="22"/>
          <w:szCs w:val="22"/>
        </w:rPr>
      </w:pPr>
      <w:r w:rsidRPr="00AD6549">
        <w:rPr>
          <w:sz w:val="22"/>
          <w:szCs w:val="22"/>
        </w:rPr>
        <w:t>(в ред. Федерального закона от 07.05.2013 N 104-ФЗ)</w:t>
      </w:r>
    </w:p>
    <w:p w:rsidR="00C00EE0" w:rsidRPr="00AD6549" w:rsidRDefault="00C00EE0" w:rsidP="00AD6549">
      <w:pPr>
        <w:pStyle w:val="ConsPlusNormal"/>
        <w:rPr>
          <w:sz w:val="22"/>
          <w:szCs w:val="22"/>
        </w:rPr>
      </w:pPr>
    </w:p>
    <w:p w:rsidR="00C00EE0" w:rsidRPr="00AD6549" w:rsidRDefault="00C00EE0" w:rsidP="00AD6549">
      <w:pPr>
        <w:pStyle w:val="ConsPlusTitle"/>
        <w:jc w:val="center"/>
        <w:outlineLvl w:val="0"/>
        <w:rPr>
          <w:sz w:val="22"/>
          <w:szCs w:val="22"/>
        </w:rPr>
      </w:pPr>
      <w:r w:rsidRPr="00AD6549">
        <w:rPr>
          <w:sz w:val="22"/>
          <w:szCs w:val="22"/>
        </w:rPr>
        <w:t>Глава VII. ОТВЕТСТВЕННОСТЬ ЗА НАРУШЕНИЕ ЗАКОНОДАТЕЛЬСТВА</w:t>
      </w:r>
    </w:p>
    <w:p w:rsidR="00C00EE0" w:rsidRPr="00AD6549" w:rsidRDefault="00C00EE0" w:rsidP="00AD6549">
      <w:pPr>
        <w:pStyle w:val="ConsPlusTitle"/>
        <w:jc w:val="center"/>
        <w:rPr>
          <w:sz w:val="22"/>
          <w:szCs w:val="22"/>
        </w:rPr>
      </w:pPr>
      <w:r w:rsidRPr="00AD6549">
        <w:rPr>
          <w:sz w:val="22"/>
          <w:szCs w:val="22"/>
        </w:rPr>
        <w:t>РОССИЙСКОЙ ФЕДЕРАЦИИ ОБ ЭКОЛОГИЧЕСКОЙ ЭКСПЕРТИЗЕ</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35" w:name="Par456"/>
      <w:bookmarkEnd w:id="35"/>
      <w:r w:rsidRPr="00AD6549">
        <w:rPr>
          <w:sz w:val="22"/>
          <w:szCs w:val="22"/>
        </w:rPr>
        <w:t>Статья 30. Виды нарушений законодательства Российской Федерации об экологической экспертизе</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C00EE0" w:rsidRPr="00AD6549" w:rsidRDefault="00C00EE0" w:rsidP="00AD6549">
      <w:pPr>
        <w:pStyle w:val="ConsPlusNormal"/>
        <w:ind w:firstLine="540"/>
        <w:jc w:val="both"/>
        <w:rPr>
          <w:sz w:val="22"/>
          <w:szCs w:val="22"/>
        </w:rPr>
      </w:pPr>
      <w:r w:rsidRPr="00AD6549">
        <w:rPr>
          <w:sz w:val="22"/>
          <w:szCs w:val="22"/>
        </w:rPr>
        <w:t>1) непредставление документации на экологическую экспертизу;</w:t>
      </w:r>
    </w:p>
    <w:p w:rsidR="00C00EE0" w:rsidRPr="00AD6549" w:rsidRDefault="00C00EE0" w:rsidP="00AD6549">
      <w:pPr>
        <w:pStyle w:val="ConsPlusNormal"/>
        <w:ind w:firstLine="540"/>
        <w:jc w:val="both"/>
        <w:rPr>
          <w:sz w:val="22"/>
          <w:szCs w:val="22"/>
        </w:rPr>
      </w:pPr>
      <w:r w:rsidRPr="00AD6549">
        <w:rPr>
          <w:sz w:val="22"/>
          <w:szCs w:val="22"/>
        </w:rPr>
        <w:t>2) фальсификация материалов, сведений и данных, представляемых на экологическую экспертизу, а также сведений о результатах ее проведения;</w:t>
      </w:r>
    </w:p>
    <w:p w:rsidR="00C00EE0" w:rsidRPr="00AD6549" w:rsidRDefault="00C00EE0" w:rsidP="00AD6549">
      <w:pPr>
        <w:pStyle w:val="ConsPlusNormal"/>
        <w:ind w:firstLine="540"/>
        <w:jc w:val="both"/>
        <w:rPr>
          <w:sz w:val="22"/>
          <w:szCs w:val="22"/>
        </w:rPr>
      </w:pPr>
      <w:r w:rsidRPr="00AD6549">
        <w:rPr>
          <w:sz w:val="22"/>
          <w:szCs w:val="22"/>
        </w:rPr>
        <w:t>3) принуждение эксперта экологической экспертизы к подготовке заведомо ложного заключения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4) создание препятствий организации и проведению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 от 12.02.2015 N 12-ФЗ)</w:t>
      </w:r>
    </w:p>
    <w:p w:rsidR="00C00EE0" w:rsidRPr="00AD6549" w:rsidRDefault="00C00EE0" w:rsidP="00AD6549">
      <w:pPr>
        <w:pStyle w:val="ConsPlusNormal"/>
        <w:ind w:firstLine="540"/>
        <w:jc w:val="both"/>
        <w:rPr>
          <w:sz w:val="22"/>
          <w:szCs w:val="22"/>
        </w:rPr>
      </w:pPr>
      <w:r w:rsidRPr="00AD6549">
        <w:rPr>
          <w:sz w:val="22"/>
          <w:szCs w:val="22"/>
        </w:rPr>
        <w:t>6) реализация объекта экологической экспертизы без положительного заключения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1) нарушение установленных настоящим Федеральным законом правил и порядка проведения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2) нарушение порядка формирования и организации деятельности экспертных комиссий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5) несоответствие оплаты выполненных работ их объему и качеству;</w:t>
      </w:r>
    </w:p>
    <w:p w:rsidR="00C00EE0" w:rsidRPr="00AD6549" w:rsidRDefault="00C00EE0" w:rsidP="00AD6549">
      <w:pPr>
        <w:pStyle w:val="ConsPlusNormal"/>
        <w:ind w:firstLine="540"/>
        <w:jc w:val="both"/>
        <w:rPr>
          <w:sz w:val="22"/>
          <w:szCs w:val="22"/>
        </w:rPr>
      </w:pPr>
      <w:r w:rsidRPr="00AD6549">
        <w:rPr>
          <w:sz w:val="22"/>
          <w:szCs w:val="22"/>
        </w:rP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C00EE0" w:rsidRPr="00AD6549" w:rsidRDefault="00C00EE0" w:rsidP="00AD6549">
      <w:pPr>
        <w:pStyle w:val="ConsPlusNormal"/>
        <w:ind w:firstLine="540"/>
        <w:jc w:val="both"/>
        <w:rPr>
          <w:sz w:val="22"/>
          <w:szCs w:val="22"/>
        </w:rPr>
      </w:pPr>
      <w:r w:rsidRPr="00AD6549">
        <w:rPr>
          <w:sz w:val="22"/>
          <w:szCs w:val="22"/>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C00EE0" w:rsidRPr="00AD6549" w:rsidRDefault="00C00EE0" w:rsidP="00AD6549">
      <w:pPr>
        <w:pStyle w:val="ConsPlusNormal"/>
        <w:ind w:firstLine="540"/>
        <w:jc w:val="both"/>
        <w:rPr>
          <w:sz w:val="22"/>
          <w:szCs w:val="22"/>
        </w:rPr>
      </w:pPr>
      <w:r w:rsidRPr="00AD6549">
        <w:rPr>
          <w:sz w:val="22"/>
          <w:szCs w:val="22"/>
        </w:rP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30.12.2008 N 309-ФЗ, от 19.07.2011 N 248-ФЗ)</w:t>
      </w:r>
    </w:p>
    <w:p w:rsidR="00C00EE0" w:rsidRPr="00AD6549" w:rsidRDefault="00C00EE0" w:rsidP="00AD6549">
      <w:pPr>
        <w:pStyle w:val="ConsPlusNormal"/>
        <w:ind w:firstLine="540"/>
        <w:jc w:val="both"/>
        <w:rPr>
          <w:sz w:val="22"/>
          <w:szCs w:val="22"/>
        </w:rPr>
      </w:pPr>
      <w:r w:rsidRPr="00AD6549">
        <w:rPr>
          <w:sz w:val="22"/>
          <w:szCs w:val="22"/>
        </w:rPr>
        <w:t>2) необоснованность выводов заключения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3) фальсификация выводов заключения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ar282" w:tooltip="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 w:history="1">
        <w:r w:rsidRPr="00AD6549">
          <w:rPr>
            <w:sz w:val="22"/>
            <w:szCs w:val="22"/>
          </w:rPr>
          <w:t>пункте 2 статьи 16</w:t>
        </w:r>
      </w:hyperlink>
      <w:r w:rsidRPr="00AD6549">
        <w:rPr>
          <w:sz w:val="22"/>
          <w:szCs w:val="22"/>
        </w:rPr>
        <w:t xml:space="preserve"> настоящего Федерального закона.</w:t>
      </w:r>
    </w:p>
    <w:p w:rsidR="00C00EE0" w:rsidRPr="00AD6549" w:rsidRDefault="00C00EE0" w:rsidP="00AD6549">
      <w:pPr>
        <w:pStyle w:val="ConsPlusNormal"/>
        <w:jc w:val="both"/>
        <w:rPr>
          <w:sz w:val="22"/>
          <w:szCs w:val="22"/>
        </w:rPr>
      </w:pPr>
      <w:r w:rsidRPr="00AD6549">
        <w:rPr>
          <w:sz w:val="22"/>
          <w:szCs w:val="22"/>
        </w:rPr>
        <w:t>(в ред. Федеральных законов от 22.08.2004 N 122-ФЗ, от 31.12.2005 N 199-ФЗ)</w:t>
      </w:r>
    </w:p>
    <w:p w:rsidR="00C00EE0" w:rsidRPr="00AD6549" w:rsidRDefault="00C00EE0" w:rsidP="00AD6549">
      <w:pPr>
        <w:pStyle w:val="ConsPlusNormal"/>
        <w:ind w:firstLine="540"/>
        <w:jc w:val="both"/>
        <w:rPr>
          <w:sz w:val="22"/>
          <w:szCs w:val="22"/>
        </w:rPr>
      </w:pPr>
      <w:r w:rsidRPr="00AD6549">
        <w:rPr>
          <w:sz w:val="22"/>
          <w:szCs w:val="22"/>
        </w:rP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r>
        <w:rPr>
          <w:sz w:val="22"/>
          <w:szCs w:val="22"/>
        </w:rPr>
        <w:t xml:space="preserve"> </w:t>
      </w:r>
      <w:r w:rsidRPr="00AD6549">
        <w:rPr>
          <w:sz w:val="22"/>
          <w:szCs w:val="22"/>
        </w:rPr>
        <w:t>(в ред. Федерального закона от 25.06.2012 N 93-ФЗ)</w:t>
      </w:r>
    </w:p>
    <w:p w:rsidR="00C00EE0" w:rsidRPr="00AD6549" w:rsidRDefault="00C00EE0" w:rsidP="00AD6549">
      <w:pPr>
        <w:pStyle w:val="ConsPlusNormal"/>
        <w:ind w:firstLine="540"/>
        <w:jc w:val="both"/>
        <w:rPr>
          <w:sz w:val="22"/>
          <w:szCs w:val="22"/>
        </w:rPr>
      </w:pPr>
      <w:r w:rsidRPr="00AD6549">
        <w:rPr>
          <w:sz w:val="22"/>
          <w:szCs w:val="22"/>
        </w:rPr>
        <w:t>1) фальсификация сведений и данных о результатах проведения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r>
        <w:rPr>
          <w:sz w:val="22"/>
          <w:szCs w:val="22"/>
        </w:rPr>
        <w:t xml:space="preserve"> </w:t>
      </w:r>
      <w:r w:rsidRPr="00AD6549">
        <w:rPr>
          <w:sz w:val="22"/>
          <w:szCs w:val="22"/>
        </w:rPr>
        <w:t>(в ред. Федерального закона от 30.12.2008 N 309-ФЗ)</w:t>
      </w:r>
    </w:p>
    <w:p w:rsidR="00C00EE0" w:rsidRPr="00AD6549" w:rsidRDefault="00C00EE0" w:rsidP="00AD6549">
      <w:pPr>
        <w:pStyle w:val="ConsPlusNormal"/>
        <w:ind w:firstLine="540"/>
        <w:jc w:val="both"/>
        <w:rPr>
          <w:sz w:val="22"/>
          <w:szCs w:val="22"/>
        </w:rPr>
      </w:pPr>
      <w:r w:rsidRPr="00AD6549">
        <w:rPr>
          <w:sz w:val="22"/>
          <w:szCs w:val="22"/>
        </w:rP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C00EE0" w:rsidRPr="00AD6549" w:rsidRDefault="00C00EE0" w:rsidP="00AD6549">
      <w:pPr>
        <w:pStyle w:val="ConsPlusNormal"/>
        <w:ind w:firstLine="540"/>
        <w:jc w:val="both"/>
        <w:rPr>
          <w:sz w:val="22"/>
          <w:szCs w:val="22"/>
        </w:rPr>
      </w:pPr>
      <w:r w:rsidRPr="00AD6549">
        <w:rPr>
          <w:sz w:val="22"/>
          <w:szCs w:val="22"/>
        </w:rP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5) незаконный отказ от государственной регистрации заявлений о проведении общественной экологической экспертизы.</w:t>
      </w:r>
    </w:p>
    <w:p w:rsidR="00C00EE0" w:rsidRPr="00AD6549" w:rsidRDefault="00C00EE0" w:rsidP="00AD6549">
      <w:pPr>
        <w:pStyle w:val="ConsPlusNormal"/>
        <w:ind w:firstLine="540"/>
        <w:jc w:val="both"/>
        <w:rPr>
          <w:sz w:val="22"/>
          <w:szCs w:val="22"/>
        </w:rPr>
      </w:pPr>
      <w:r w:rsidRPr="00AD6549">
        <w:rPr>
          <w:sz w:val="22"/>
          <w:szCs w:val="22"/>
        </w:rP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r>
        <w:rPr>
          <w:sz w:val="22"/>
          <w:szCs w:val="22"/>
        </w:rPr>
        <w:t xml:space="preserve"> </w:t>
      </w:r>
      <w:r w:rsidRPr="00AD6549">
        <w:rPr>
          <w:sz w:val="22"/>
          <w:szCs w:val="22"/>
        </w:rPr>
        <w:t>(в ред. Федерального закона от 08.11.2008 N 202-ФЗ)</w:t>
      </w:r>
    </w:p>
    <w:p w:rsidR="00C00EE0" w:rsidRPr="00AD6549" w:rsidRDefault="00C00EE0" w:rsidP="00AD6549">
      <w:pPr>
        <w:pStyle w:val="ConsPlusNormal"/>
        <w:ind w:firstLine="540"/>
        <w:jc w:val="both"/>
        <w:rPr>
          <w:sz w:val="22"/>
          <w:szCs w:val="22"/>
        </w:rPr>
      </w:pPr>
      <w:r w:rsidRPr="00AD6549">
        <w:rPr>
          <w:sz w:val="22"/>
          <w:szCs w:val="22"/>
        </w:rP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C00EE0" w:rsidRPr="00AD6549" w:rsidRDefault="00C00EE0" w:rsidP="00AD6549">
      <w:pPr>
        <w:pStyle w:val="ConsPlusNormal"/>
        <w:jc w:val="both"/>
        <w:rPr>
          <w:sz w:val="22"/>
          <w:szCs w:val="22"/>
        </w:rPr>
      </w:pPr>
      <w:r w:rsidRPr="00AD6549">
        <w:rPr>
          <w:sz w:val="22"/>
          <w:szCs w:val="22"/>
        </w:rPr>
        <w:t>(в ред. Федерального закона от 22.08.2004 N 122-ФЗ)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31. Уголовная ответственность</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кодексом Российской Федерации.</w:t>
      </w:r>
      <w:r>
        <w:rPr>
          <w:sz w:val="22"/>
          <w:szCs w:val="22"/>
        </w:rPr>
        <w:t xml:space="preserve"> </w:t>
      </w:r>
      <w:r w:rsidRPr="00AD6549">
        <w:rPr>
          <w:sz w:val="22"/>
          <w:szCs w:val="22"/>
        </w:rPr>
        <w:t>(в ред. Федерального закона от 26.06.2008 N 96-ФЗ)</w:t>
      </w:r>
    </w:p>
    <w:p w:rsidR="00C00EE0" w:rsidRPr="00AD6549" w:rsidRDefault="00C00EE0" w:rsidP="00AD6549">
      <w:pPr>
        <w:pStyle w:val="ConsPlusNormal"/>
        <w:ind w:firstLine="540"/>
        <w:jc w:val="both"/>
        <w:outlineLvl w:val="1"/>
        <w:rPr>
          <w:sz w:val="22"/>
          <w:szCs w:val="22"/>
        </w:rPr>
      </w:pPr>
      <w:r w:rsidRPr="00AD6549">
        <w:rPr>
          <w:sz w:val="22"/>
          <w:szCs w:val="22"/>
        </w:rPr>
        <w:t>Статья 32. Административная ответственность</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 xml:space="preserve">Лица, виновные в совершении нарушений, которые указаны в </w:t>
      </w:r>
      <w:hyperlink w:anchor="Par456" w:tooltip="Статья 30. Виды нарушений законодательства Российской Федерации об экологической экспертизе" w:history="1">
        <w:r w:rsidRPr="00AD6549">
          <w:rPr>
            <w:sz w:val="22"/>
            <w:szCs w:val="22"/>
          </w:rPr>
          <w:t>статье 30</w:t>
        </w:r>
      </w:hyperlink>
      <w:r w:rsidRPr="00AD6549">
        <w:rPr>
          <w:sz w:val="22"/>
          <w:szCs w:val="22"/>
        </w:rP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Кодексом Российской Федерации об административных правонарушениях.</w:t>
      </w:r>
      <w:r>
        <w:rPr>
          <w:sz w:val="22"/>
          <w:szCs w:val="22"/>
        </w:rPr>
        <w:t xml:space="preserve"> </w:t>
      </w:r>
      <w:r w:rsidRPr="00AD6549">
        <w:rPr>
          <w:sz w:val="22"/>
          <w:szCs w:val="22"/>
        </w:rPr>
        <w:t>(в ред. Федерального закона от 26.06.2008 N 96-ФЗ)</w:t>
      </w:r>
      <w:r>
        <w:rPr>
          <w:sz w:val="22"/>
          <w:szCs w:val="22"/>
        </w:rPr>
        <w:t xml:space="preserve"> </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33. Материальная ответственность</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r>
        <w:rPr>
          <w:sz w:val="22"/>
          <w:szCs w:val="22"/>
        </w:rPr>
        <w:t xml:space="preserve"> </w:t>
      </w:r>
      <w:r w:rsidRPr="00AD6549">
        <w:rPr>
          <w:sz w:val="22"/>
          <w:szCs w:val="22"/>
        </w:rPr>
        <w:t>(в ред. Федерального закона от 08.11.2008 N 202-ФЗ)</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bookmarkStart w:id="36" w:name="Par511"/>
      <w:bookmarkEnd w:id="36"/>
      <w:r w:rsidRPr="00AD6549">
        <w:rPr>
          <w:sz w:val="22"/>
          <w:szCs w:val="22"/>
        </w:rPr>
        <w:t>Статья 34. Гражданско-правовая ответственность</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C00EE0" w:rsidRPr="00AD6549" w:rsidRDefault="00C00EE0" w:rsidP="00AD6549">
      <w:pPr>
        <w:pStyle w:val="ConsPlusNormal"/>
        <w:ind w:firstLine="540"/>
        <w:jc w:val="both"/>
        <w:rPr>
          <w:sz w:val="22"/>
          <w:szCs w:val="22"/>
        </w:rPr>
      </w:pPr>
      <w:r w:rsidRPr="00AD6549">
        <w:rPr>
          <w:sz w:val="22"/>
          <w:szCs w:val="22"/>
        </w:rP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C00EE0" w:rsidRPr="00AD6549" w:rsidRDefault="00C00EE0" w:rsidP="00AD6549">
      <w:pPr>
        <w:pStyle w:val="ConsPlusNormal"/>
        <w:rPr>
          <w:sz w:val="22"/>
          <w:szCs w:val="22"/>
        </w:rPr>
      </w:pPr>
    </w:p>
    <w:p w:rsidR="00C00EE0" w:rsidRPr="00AD6549" w:rsidRDefault="00C00EE0" w:rsidP="00AD6549">
      <w:pPr>
        <w:pStyle w:val="ConsPlusTitle"/>
        <w:jc w:val="center"/>
        <w:outlineLvl w:val="0"/>
        <w:rPr>
          <w:sz w:val="22"/>
          <w:szCs w:val="22"/>
        </w:rPr>
      </w:pPr>
      <w:r w:rsidRPr="00AD6549">
        <w:rPr>
          <w:sz w:val="22"/>
          <w:szCs w:val="22"/>
        </w:rPr>
        <w:t>Глава VIII. РАЗРЕШЕНИЕ СПОРОВ В ОБЛАСТИ ЭКОЛОГИЧЕСКОЙ</w:t>
      </w:r>
    </w:p>
    <w:p w:rsidR="00C00EE0" w:rsidRPr="00AD6549" w:rsidRDefault="00C00EE0" w:rsidP="00AD6549">
      <w:pPr>
        <w:pStyle w:val="ConsPlusTitle"/>
        <w:jc w:val="center"/>
        <w:rPr>
          <w:sz w:val="22"/>
          <w:szCs w:val="22"/>
        </w:rPr>
      </w:pPr>
      <w:r w:rsidRPr="00AD6549">
        <w:rPr>
          <w:sz w:val="22"/>
          <w:szCs w:val="22"/>
        </w:rPr>
        <w:t>ЭКСПЕРТИЗЫ</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35. Утратила силу. - Федеральный закон от 22.08.2004 N 122-ФЗ.</w:t>
      </w:r>
    </w:p>
    <w:p w:rsidR="00C00EE0" w:rsidRPr="00AD6549" w:rsidRDefault="00C00EE0" w:rsidP="00AD6549">
      <w:pPr>
        <w:pStyle w:val="ConsPlusNormal"/>
        <w:rPr>
          <w:sz w:val="22"/>
          <w:szCs w:val="22"/>
        </w:rPr>
      </w:pPr>
    </w:p>
    <w:p w:rsidR="00C00EE0" w:rsidRPr="00AD6549" w:rsidRDefault="00C00EE0" w:rsidP="00AD6549">
      <w:pPr>
        <w:pStyle w:val="ConsPlusTitle"/>
        <w:jc w:val="center"/>
        <w:outlineLvl w:val="0"/>
        <w:rPr>
          <w:sz w:val="22"/>
          <w:szCs w:val="22"/>
        </w:rPr>
      </w:pPr>
      <w:r w:rsidRPr="00AD6549">
        <w:rPr>
          <w:sz w:val="22"/>
          <w:szCs w:val="22"/>
        </w:rPr>
        <w:t>Глава IX. МЕЖДУНАРОДНЫЕ ДОГОВОРЫ РОССИЙСКОЙ ФЕДЕРАЦИИ</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36. Международные договоры Российской Федерации</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C00EE0" w:rsidRPr="00AD6549" w:rsidRDefault="00C00EE0" w:rsidP="00AD6549">
      <w:pPr>
        <w:pStyle w:val="ConsPlusNormal"/>
        <w:rPr>
          <w:sz w:val="22"/>
          <w:szCs w:val="22"/>
        </w:rPr>
      </w:pPr>
    </w:p>
    <w:p w:rsidR="00C00EE0" w:rsidRPr="00AD6549" w:rsidRDefault="00C00EE0" w:rsidP="00AD6549">
      <w:pPr>
        <w:pStyle w:val="ConsPlusTitle"/>
        <w:jc w:val="center"/>
        <w:outlineLvl w:val="0"/>
        <w:rPr>
          <w:sz w:val="22"/>
          <w:szCs w:val="22"/>
        </w:rPr>
      </w:pPr>
      <w:r w:rsidRPr="00AD6549">
        <w:rPr>
          <w:sz w:val="22"/>
          <w:szCs w:val="22"/>
        </w:rPr>
        <w:t>Глава X. ЗАКЛЮЧИТЕЛЬНЫЕ ПОЛОЖЕНИЯ</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37. Вступление в силу настоящего Федерального закона</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rPr>
          <w:sz w:val="22"/>
          <w:szCs w:val="22"/>
        </w:rPr>
      </w:pPr>
      <w:r w:rsidRPr="00AD6549">
        <w:rPr>
          <w:sz w:val="22"/>
          <w:szCs w:val="22"/>
        </w:rPr>
        <w:t>Настоящий Федеральный закон вступает в силу со дня его официального опубликования.</w:t>
      </w:r>
    </w:p>
    <w:p w:rsidR="00C00EE0" w:rsidRPr="00AD6549" w:rsidRDefault="00C00EE0" w:rsidP="00AD6549">
      <w:pPr>
        <w:pStyle w:val="ConsPlusNormal"/>
        <w:rPr>
          <w:sz w:val="22"/>
          <w:szCs w:val="22"/>
        </w:rPr>
      </w:pPr>
    </w:p>
    <w:p w:rsidR="00C00EE0" w:rsidRPr="00AD6549" w:rsidRDefault="00C00EE0" w:rsidP="00AD6549">
      <w:pPr>
        <w:pStyle w:val="ConsPlusNormal"/>
        <w:ind w:firstLine="540"/>
        <w:jc w:val="both"/>
        <w:outlineLvl w:val="1"/>
        <w:rPr>
          <w:sz w:val="22"/>
          <w:szCs w:val="22"/>
        </w:rPr>
      </w:pPr>
      <w:r w:rsidRPr="00AD6549">
        <w:rPr>
          <w:sz w:val="22"/>
          <w:szCs w:val="22"/>
        </w:rPr>
        <w:t>Статья 38. Утратила силу. - Федеральный закон от 22.08.2004 N 122-ФЗ.</w:t>
      </w:r>
    </w:p>
    <w:p w:rsidR="00C00EE0" w:rsidRPr="00AD6549" w:rsidRDefault="00C00EE0" w:rsidP="00AD6549">
      <w:pPr>
        <w:pStyle w:val="ConsPlusNormal"/>
        <w:rPr>
          <w:sz w:val="22"/>
          <w:szCs w:val="22"/>
        </w:rPr>
      </w:pPr>
    </w:p>
    <w:p w:rsidR="00C00EE0" w:rsidRPr="00AD6549" w:rsidRDefault="00C00EE0" w:rsidP="00AD6549">
      <w:pPr>
        <w:pStyle w:val="ConsPlusNormal"/>
        <w:jc w:val="right"/>
        <w:rPr>
          <w:sz w:val="22"/>
          <w:szCs w:val="22"/>
        </w:rPr>
      </w:pPr>
      <w:r w:rsidRPr="00AD6549">
        <w:rPr>
          <w:sz w:val="22"/>
          <w:szCs w:val="22"/>
        </w:rPr>
        <w:t>Президент</w:t>
      </w:r>
    </w:p>
    <w:p w:rsidR="00C00EE0" w:rsidRPr="00AD6549" w:rsidRDefault="00C00EE0" w:rsidP="00AD6549">
      <w:pPr>
        <w:pStyle w:val="ConsPlusNormal"/>
        <w:jc w:val="right"/>
        <w:rPr>
          <w:sz w:val="22"/>
          <w:szCs w:val="22"/>
        </w:rPr>
      </w:pPr>
      <w:r w:rsidRPr="00AD6549">
        <w:rPr>
          <w:sz w:val="22"/>
          <w:szCs w:val="22"/>
        </w:rPr>
        <w:t>Российской Федерации</w:t>
      </w:r>
    </w:p>
    <w:p w:rsidR="00C00EE0" w:rsidRPr="00AD6549" w:rsidRDefault="00C00EE0" w:rsidP="00AD6549">
      <w:pPr>
        <w:pStyle w:val="ConsPlusNormal"/>
        <w:jc w:val="right"/>
        <w:rPr>
          <w:sz w:val="22"/>
          <w:szCs w:val="22"/>
        </w:rPr>
      </w:pPr>
      <w:r w:rsidRPr="00AD6549">
        <w:rPr>
          <w:sz w:val="22"/>
          <w:szCs w:val="22"/>
        </w:rPr>
        <w:t>Б.ЕЛЬЦИН</w:t>
      </w:r>
    </w:p>
    <w:p w:rsidR="00C00EE0" w:rsidRPr="00AD6549" w:rsidRDefault="00C00EE0" w:rsidP="00AD6549">
      <w:pPr>
        <w:pStyle w:val="ConsPlusNormal"/>
        <w:rPr>
          <w:sz w:val="22"/>
          <w:szCs w:val="22"/>
        </w:rPr>
      </w:pPr>
      <w:r w:rsidRPr="00AD6549">
        <w:rPr>
          <w:sz w:val="22"/>
          <w:szCs w:val="22"/>
        </w:rPr>
        <w:t>Москва, Кремль</w:t>
      </w:r>
    </w:p>
    <w:p w:rsidR="00C00EE0" w:rsidRPr="00AD6549" w:rsidRDefault="00C00EE0" w:rsidP="00AD6549">
      <w:pPr>
        <w:pStyle w:val="ConsPlusNormal"/>
        <w:rPr>
          <w:sz w:val="22"/>
          <w:szCs w:val="22"/>
        </w:rPr>
      </w:pPr>
      <w:r w:rsidRPr="00AD6549">
        <w:rPr>
          <w:sz w:val="22"/>
          <w:szCs w:val="22"/>
        </w:rPr>
        <w:t>23 ноября 1995 года</w:t>
      </w:r>
    </w:p>
    <w:p w:rsidR="00C00EE0" w:rsidRPr="00AD6549" w:rsidRDefault="00C00EE0" w:rsidP="00AD6549">
      <w:pPr>
        <w:pStyle w:val="ConsPlusNormal"/>
        <w:rPr>
          <w:sz w:val="22"/>
          <w:szCs w:val="22"/>
        </w:rPr>
      </w:pPr>
      <w:r w:rsidRPr="00AD6549">
        <w:rPr>
          <w:sz w:val="22"/>
          <w:szCs w:val="22"/>
        </w:rPr>
        <w:t>N 174-ФЗ</w:t>
      </w:r>
    </w:p>
    <w:p w:rsidR="00C00EE0" w:rsidRPr="00AD6549" w:rsidRDefault="00C00EE0" w:rsidP="006D6D97">
      <w:pPr>
        <w:rPr>
          <w:rFonts w:ascii="Arial" w:hAnsi="Arial" w:cs="Arial"/>
          <w:sz w:val="22"/>
          <w:szCs w:val="22"/>
        </w:rPr>
      </w:pPr>
    </w:p>
    <w:sectPr w:rsidR="00C00EE0" w:rsidRPr="00AD6549"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E0" w:rsidRDefault="00C00EE0">
      <w:r>
        <w:separator/>
      </w:r>
    </w:p>
  </w:endnote>
  <w:endnote w:type="continuationSeparator" w:id="0">
    <w:p w:rsidR="00C00EE0" w:rsidRDefault="00C00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E0" w:rsidRDefault="00C00EE0" w:rsidP="00DF5729">
    <w:pPr>
      <w:jc w:val="center"/>
      <w:rPr>
        <w:sz w:val="2"/>
        <w:szCs w:val="2"/>
      </w:rPr>
    </w:pPr>
  </w:p>
  <w:p w:rsidR="00C00EE0" w:rsidRDefault="00C00EE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E0" w:rsidRDefault="00C00EE0">
      <w:r>
        <w:separator/>
      </w:r>
    </w:p>
  </w:footnote>
  <w:footnote w:type="continuationSeparator" w:id="0">
    <w:p w:rsidR="00C00EE0" w:rsidRDefault="00C00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E0" w:rsidRDefault="00C00EE0" w:rsidP="00DF5729">
    <w:pPr>
      <w:jc w:val="center"/>
      <w:rPr>
        <w:sz w:val="2"/>
        <w:szCs w:val="2"/>
      </w:rPr>
    </w:pPr>
  </w:p>
  <w:p w:rsidR="00C00EE0" w:rsidRDefault="00C00EE0">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C00EE0" w:rsidRPr="002A36C4" w:rsidRDefault="00C00EE0"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C00EE0" w:rsidRPr="002A36C4" w:rsidRDefault="00C00EE0"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C00EE0" w:rsidRDefault="00C00EE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8A40F2"/>
    <w:rsid w:val="00AD6549"/>
    <w:rsid w:val="00C00EE0"/>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D72F9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D72F9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D72F91"/>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16374700">
      <w:marLeft w:val="0"/>
      <w:marRight w:val="0"/>
      <w:marTop w:val="0"/>
      <w:marBottom w:val="0"/>
      <w:divBdr>
        <w:top w:val="none" w:sz="0" w:space="0" w:color="auto"/>
        <w:left w:val="none" w:sz="0" w:space="0" w:color="auto"/>
        <w:bottom w:val="none" w:sz="0" w:space="0" w:color="auto"/>
        <w:right w:val="none" w:sz="0" w:space="0" w:color="auto"/>
      </w:divBdr>
    </w:div>
    <w:div w:id="316374701">
      <w:marLeft w:val="0"/>
      <w:marRight w:val="0"/>
      <w:marTop w:val="0"/>
      <w:marBottom w:val="0"/>
      <w:divBdr>
        <w:top w:val="none" w:sz="0" w:space="0" w:color="auto"/>
        <w:left w:val="none" w:sz="0" w:space="0" w:color="auto"/>
        <w:bottom w:val="none" w:sz="0" w:space="0" w:color="auto"/>
        <w:right w:val="none" w:sz="0" w:space="0" w:color="auto"/>
      </w:divBdr>
    </w:div>
    <w:div w:id="316374702">
      <w:marLeft w:val="0"/>
      <w:marRight w:val="0"/>
      <w:marTop w:val="0"/>
      <w:marBottom w:val="0"/>
      <w:divBdr>
        <w:top w:val="none" w:sz="0" w:space="0" w:color="auto"/>
        <w:left w:val="none" w:sz="0" w:space="0" w:color="auto"/>
        <w:bottom w:val="none" w:sz="0" w:space="0" w:color="auto"/>
        <w:right w:val="none" w:sz="0" w:space="0" w:color="auto"/>
      </w:divBdr>
    </w:div>
    <w:div w:id="316374703">
      <w:marLeft w:val="0"/>
      <w:marRight w:val="0"/>
      <w:marTop w:val="0"/>
      <w:marBottom w:val="0"/>
      <w:divBdr>
        <w:top w:val="none" w:sz="0" w:space="0" w:color="auto"/>
        <w:left w:val="none" w:sz="0" w:space="0" w:color="auto"/>
        <w:bottom w:val="none" w:sz="0" w:space="0" w:color="auto"/>
        <w:right w:val="none" w:sz="0" w:space="0" w:color="auto"/>
      </w:divBdr>
    </w:div>
    <w:div w:id="316374704">
      <w:marLeft w:val="0"/>
      <w:marRight w:val="0"/>
      <w:marTop w:val="0"/>
      <w:marBottom w:val="0"/>
      <w:divBdr>
        <w:top w:val="none" w:sz="0" w:space="0" w:color="auto"/>
        <w:left w:val="none" w:sz="0" w:space="0" w:color="auto"/>
        <w:bottom w:val="none" w:sz="0" w:space="0" w:color="auto"/>
        <w:right w:val="none" w:sz="0" w:space="0" w:color="auto"/>
      </w:divBdr>
    </w:div>
    <w:div w:id="316374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20</Pages>
  <Words>13002</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ноября 1995 года</dc:title>
  <dc:subject/>
  <dc:creator>Информ-аналит отдел</dc:creator>
  <cp:keywords/>
  <dc:description/>
  <cp:lastModifiedBy>Информ-аналит отдел</cp:lastModifiedBy>
  <cp:revision>2</cp:revision>
  <dcterms:created xsi:type="dcterms:W3CDTF">2015-10-31T19:50:00Z</dcterms:created>
  <dcterms:modified xsi:type="dcterms:W3CDTF">2015-10-31T19:50:00Z</dcterms:modified>
</cp:coreProperties>
</file>