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60" w:rsidRPr="00C2554E" w:rsidRDefault="009A0160" w:rsidP="00C2554E">
      <w:pPr>
        <w:pStyle w:val="ConsPlusNormal"/>
        <w:outlineLvl w:val="0"/>
      </w:pPr>
      <w:r w:rsidRPr="00C2554E">
        <w:t xml:space="preserve">Зарегистрировано в Минюсте России 12 декабря </w:t>
      </w:r>
      <w:smartTag w:uri="urn:schemas-microsoft-com:office:smarttags" w:element="metricconverter">
        <w:smartTagPr>
          <w:attr w:name="ProductID" w:val="2013 г"/>
        </w:smartTagPr>
        <w:r w:rsidRPr="00C2554E">
          <w:t>2013 г</w:t>
        </w:r>
      </w:smartTag>
      <w:r w:rsidRPr="00C2554E">
        <w:t>. N 30593</w:t>
      </w:r>
    </w:p>
    <w:p w:rsidR="009A0160" w:rsidRPr="00C2554E" w:rsidRDefault="009A0160" w:rsidP="00C2554E">
      <w:pPr>
        <w:pStyle w:val="ConsPlusNormal"/>
        <w:jc w:val="center"/>
        <w:rPr>
          <w:b/>
          <w:bCs/>
          <w:sz w:val="16"/>
          <w:szCs w:val="16"/>
        </w:rPr>
      </w:pPr>
    </w:p>
    <w:p w:rsidR="009A0160" w:rsidRPr="00C2554E" w:rsidRDefault="009A0160" w:rsidP="00C2554E">
      <w:pPr>
        <w:pStyle w:val="ConsPlusNormal"/>
        <w:jc w:val="center"/>
        <w:rPr>
          <w:b/>
          <w:bCs/>
          <w:sz w:val="16"/>
          <w:szCs w:val="16"/>
        </w:rPr>
      </w:pPr>
      <w:r w:rsidRPr="00C2554E">
        <w:rPr>
          <w:b/>
          <w:bCs/>
          <w:sz w:val="16"/>
          <w:szCs w:val="16"/>
        </w:rPr>
        <w:t>ПРИКАЗ</w:t>
      </w:r>
    </w:p>
    <w:p w:rsidR="009A0160" w:rsidRPr="00C2554E" w:rsidRDefault="009A0160" w:rsidP="00C2554E">
      <w:pPr>
        <w:pStyle w:val="ConsPlusNormal"/>
        <w:jc w:val="center"/>
        <w:rPr>
          <w:b/>
          <w:bCs/>
          <w:sz w:val="16"/>
          <w:szCs w:val="16"/>
        </w:rPr>
      </w:pPr>
      <w:r w:rsidRPr="00C2554E">
        <w:rPr>
          <w:b/>
          <w:bCs/>
          <w:sz w:val="16"/>
          <w:szCs w:val="16"/>
        </w:rPr>
        <w:t xml:space="preserve">от 24 июля </w:t>
      </w:r>
      <w:smartTag w:uri="urn:schemas-microsoft-com:office:smarttags" w:element="metricconverter">
        <w:smartTagPr>
          <w:attr w:name="ProductID" w:val="2013 г"/>
        </w:smartTagPr>
        <w:r w:rsidRPr="00C2554E">
          <w:rPr>
            <w:b/>
            <w:bCs/>
            <w:sz w:val="16"/>
            <w:szCs w:val="16"/>
          </w:rPr>
          <w:t>2013 г</w:t>
        </w:r>
      </w:smartTag>
      <w:r w:rsidRPr="00C2554E">
        <w:rPr>
          <w:b/>
          <w:bCs/>
          <w:sz w:val="16"/>
          <w:szCs w:val="16"/>
        </w:rPr>
        <w:t>. N 328н</w:t>
      </w:r>
    </w:p>
    <w:p w:rsidR="009A0160" w:rsidRPr="00C2554E" w:rsidRDefault="009A0160" w:rsidP="00C2554E">
      <w:pPr>
        <w:pStyle w:val="ConsPlusNormal"/>
        <w:jc w:val="center"/>
        <w:rPr>
          <w:b/>
          <w:bCs/>
          <w:sz w:val="16"/>
          <w:szCs w:val="16"/>
        </w:rPr>
      </w:pPr>
    </w:p>
    <w:p w:rsidR="009A0160" w:rsidRPr="00C2554E" w:rsidRDefault="009A0160" w:rsidP="00C2554E">
      <w:pPr>
        <w:pStyle w:val="ConsPlusNormal"/>
        <w:jc w:val="center"/>
        <w:rPr>
          <w:b/>
          <w:bCs/>
          <w:sz w:val="16"/>
          <w:szCs w:val="16"/>
        </w:rPr>
      </w:pPr>
      <w:r w:rsidRPr="00C2554E">
        <w:rPr>
          <w:b/>
          <w:bCs/>
          <w:sz w:val="16"/>
          <w:szCs w:val="16"/>
        </w:rPr>
        <w:t>ОБ УТВЕРЖДЕНИИ ПРАВИЛ</w:t>
      </w:r>
    </w:p>
    <w:p w:rsidR="009A0160" w:rsidRPr="00C2554E" w:rsidRDefault="009A0160" w:rsidP="00C2554E">
      <w:pPr>
        <w:pStyle w:val="ConsPlusNormal"/>
        <w:jc w:val="center"/>
        <w:rPr>
          <w:b/>
          <w:bCs/>
          <w:sz w:val="16"/>
          <w:szCs w:val="16"/>
        </w:rPr>
      </w:pPr>
      <w:r w:rsidRPr="00C2554E">
        <w:rPr>
          <w:b/>
          <w:bCs/>
          <w:sz w:val="16"/>
          <w:szCs w:val="16"/>
        </w:rPr>
        <w:t>ПО ОХРАНЕ ТРУДА ПРИ ЭКСПЛУАТАЦИИ ЭЛЕКТРОУСТАНОВОК</w:t>
      </w:r>
    </w:p>
    <w:p w:rsidR="009A0160" w:rsidRPr="00C2554E" w:rsidRDefault="009A0160" w:rsidP="00C2554E">
      <w:pPr>
        <w:pStyle w:val="ConsPlusNormal"/>
        <w:spacing w:line="300" w:lineRule="atLeast"/>
        <w:jc w:val="center"/>
      </w:pPr>
    </w:p>
    <w:p w:rsidR="009A0160" w:rsidRPr="00C2554E" w:rsidRDefault="009A0160" w:rsidP="00C2554E">
      <w:pPr>
        <w:pStyle w:val="ConsPlusNormal"/>
        <w:spacing w:line="300" w:lineRule="atLeast"/>
        <w:ind w:firstLine="540"/>
        <w:jc w:val="both"/>
      </w:pPr>
      <w:r w:rsidRPr="00C2554E">
        <w:t xml:space="preserve">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C2554E">
          <w:t>2012 г</w:t>
        </w:r>
      </w:smartTag>
      <w:r w:rsidRPr="00C2554E">
        <w:t>. N 610 (Собрание законодательства Российской Федерации, 2012, N 26, ст. 3528; 2013, N 22, ст. 2809), приказываю:</w:t>
      </w:r>
    </w:p>
    <w:p w:rsidR="009A0160" w:rsidRPr="00C2554E" w:rsidRDefault="009A0160" w:rsidP="00C2554E">
      <w:pPr>
        <w:pStyle w:val="ConsPlusNormal"/>
        <w:spacing w:line="300" w:lineRule="atLeast"/>
        <w:ind w:firstLine="540"/>
        <w:jc w:val="both"/>
      </w:pPr>
      <w:r w:rsidRPr="00C2554E">
        <w:t xml:space="preserve">1. Утвердить </w:t>
      </w:r>
      <w:hyperlink w:anchor="Par29" w:tooltip="Ссылка на текущий документ" w:history="1">
        <w:r w:rsidRPr="00C2554E">
          <w:t>Правила</w:t>
        </w:r>
      </w:hyperlink>
      <w:r w:rsidRPr="00C2554E">
        <w:t xml:space="preserve"> по охране труда при эксплуатации электроустановок согласно приложению.</w:t>
      </w:r>
    </w:p>
    <w:p w:rsidR="009A0160" w:rsidRPr="00C2554E" w:rsidRDefault="009A0160" w:rsidP="00C2554E">
      <w:pPr>
        <w:pStyle w:val="ConsPlusNormal"/>
        <w:spacing w:line="300" w:lineRule="atLeast"/>
        <w:ind w:firstLine="540"/>
        <w:jc w:val="both"/>
      </w:pPr>
      <w:r w:rsidRPr="00C2554E">
        <w:t>2. Настоящий приказ вступает в силу по истечении шести месяцев после его официального опубликования.</w:t>
      </w:r>
    </w:p>
    <w:p w:rsidR="009A0160" w:rsidRPr="00C2554E" w:rsidRDefault="009A0160" w:rsidP="00C2554E">
      <w:pPr>
        <w:pStyle w:val="ConsPlusNormal"/>
        <w:ind w:firstLine="540"/>
        <w:jc w:val="both"/>
      </w:pPr>
    </w:p>
    <w:p w:rsidR="009A0160" w:rsidRPr="00C2554E" w:rsidRDefault="009A0160" w:rsidP="00C2554E">
      <w:pPr>
        <w:pStyle w:val="ConsPlusNormal"/>
        <w:jc w:val="right"/>
      </w:pPr>
      <w:r w:rsidRPr="00C2554E">
        <w:t>Министр</w:t>
      </w:r>
    </w:p>
    <w:p w:rsidR="009A0160" w:rsidRPr="00C2554E" w:rsidRDefault="009A0160" w:rsidP="00C2554E">
      <w:pPr>
        <w:pStyle w:val="ConsPlusNormal"/>
        <w:jc w:val="right"/>
      </w:pPr>
      <w:r w:rsidRPr="00C2554E">
        <w:t>М.А.ТОПИЛИН</w:t>
      </w:r>
    </w:p>
    <w:p w:rsidR="009A0160" w:rsidRPr="00C2554E" w:rsidRDefault="009A0160" w:rsidP="00C2554E">
      <w:pPr>
        <w:pStyle w:val="ConsPlusNormal"/>
        <w:jc w:val="right"/>
      </w:pPr>
    </w:p>
    <w:p w:rsidR="009A0160" w:rsidRPr="00C2554E" w:rsidRDefault="009A0160" w:rsidP="00C2554E">
      <w:pPr>
        <w:pStyle w:val="ConsPlusNormal"/>
        <w:jc w:val="right"/>
        <w:outlineLvl w:val="0"/>
      </w:pPr>
      <w:bookmarkStart w:id="0" w:name="Par23"/>
      <w:bookmarkEnd w:id="0"/>
      <w:r w:rsidRPr="00C2554E">
        <w:t>Приложение</w:t>
      </w:r>
    </w:p>
    <w:p w:rsidR="009A0160" w:rsidRPr="00C2554E" w:rsidRDefault="009A0160" w:rsidP="00C2554E">
      <w:pPr>
        <w:pStyle w:val="ConsPlusNormal"/>
        <w:jc w:val="right"/>
      </w:pPr>
      <w:r w:rsidRPr="00C2554E">
        <w:t>к приказу Министерства труда</w:t>
      </w:r>
    </w:p>
    <w:p w:rsidR="009A0160" w:rsidRPr="00C2554E" w:rsidRDefault="009A0160" w:rsidP="00C2554E">
      <w:pPr>
        <w:pStyle w:val="ConsPlusNormal"/>
        <w:jc w:val="right"/>
      </w:pPr>
      <w:r w:rsidRPr="00C2554E">
        <w:t>и социальной защиты</w:t>
      </w:r>
    </w:p>
    <w:p w:rsidR="009A0160" w:rsidRPr="00C2554E" w:rsidRDefault="009A0160" w:rsidP="00C2554E">
      <w:pPr>
        <w:pStyle w:val="ConsPlusNormal"/>
        <w:jc w:val="right"/>
      </w:pPr>
      <w:r w:rsidRPr="00C2554E">
        <w:t>Российской Федерации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jc w:val="right"/>
      </w:pPr>
    </w:p>
    <w:p w:rsidR="009A0160" w:rsidRPr="00C2554E" w:rsidRDefault="009A0160" w:rsidP="00C2554E">
      <w:pPr>
        <w:pStyle w:val="ConsPlusNormal"/>
        <w:jc w:val="center"/>
        <w:rPr>
          <w:b/>
          <w:bCs/>
          <w:sz w:val="16"/>
          <w:szCs w:val="16"/>
        </w:rPr>
      </w:pPr>
      <w:bookmarkStart w:id="1" w:name="Par29"/>
      <w:bookmarkEnd w:id="1"/>
      <w:r w:rsidRPr="00C2554E">
        <w:rPr>
          <w:b/>
          <w:bCs/>
          <w:sz w:val="16"/>
          <w:szCs w:val="16"/>
        </w:rPr>
        <w:t>ПРАВИЛА ПО ОХРАНЕ ТРУДА ПРИ ЭКСПЛУАТАЦИИ ЭЛЕКТРОУСТАНОВОК</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2" w:name="Par31"/>
      <w:bookmarkEnd w:id="2"/>
      <w:r w:rsidRPr="00C2554E">
        <w:t>I. Область применения Правил по охране труда</w:t>
      </w:r>
    </w:p>
    <w:p w:rsidR="009A0160" w:rsidRPr="00C2554E" w:rsidRDefault="009A0160" w:rsidP="00C2554E">
      <w:pPr>
        <w:pStyle w:val="ConsPlusNormal"/>
        <w:jc w:val="center"/>
      </w:pPr>
      <w:r w:rsidRPr="00C2554E">
        <w:t>при эксплуатации электроустановок</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1.1. Правила по охране труда при эксплуатации электроустановок (далее - Правила) распространяются на работников из числа электротехнического, электротехнологического и неэлектротехнического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9A0160" w:rsidRPr="00C2554E" w:rsidRDefault="009A0160" w:rsidP="00C2554E">
      <w:pPr>
        <w:pStyle w:val="ConsPlusNormal"/>
        <w:ind w:firstLine="540"/>
        <w:jc w:val="both"/>
      </w:pPr>
      <w:r w:rsidRPr="00C2554E">
        <w:t>1.2. Обязанности по обеспечению безопасных условий и охраны труда возлагаются на работодателя.</w:t>
      </w:r>
    </w:p>
    <w:p w:rsidR="009A0160" w:rsidRPr="00C2554E" w:rsidRDefault="009A0160" w:rsidP="00C2554E">
      <w:pPr>
        <w:pStyle w:val="ConsPlusNormal"/>
        <w:ind w:firstLine="540"/>
        <w:jc w:val="both"/>
      </w:pPr>
      <w:r w:rsidRPr="00C2554E">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0160" w:rsidRPr="00C2554E" w:rsidRDefault="009A0160" w:rsidP="00C2554E">
      <w:pPr>
        <w:pStyle w:val="ConsPlusNormal"/>
        <w:ind w:firstLine="540"/>
        <w:jc w:val="both"/>
      </w:pPr>
      <w:r w:rsidRPr="00C2554E">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9A0160" w:rsidRPr="00C2554E" w:rsidRDefault="009A0160" w:rsidP="00C2554E">
      <w:pPr>
        <w:pStyle w:val="ConsPlusNormal"/>
        <w:ind w:firstLine="540"/>
        <w:jc w:val="both"/>
      </w:pPr>
      <w:r w:rsidRPr="00C2554E">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9A0160" w:rsidRPr="00C2554E" w:rsidRDefault="009A0160" w:rsidP="00C2554E">
      <w:pPr>
        <w:pStyle w:val="ConsPlusNormal"/>
        <w:ind w:firstLine="540"/>
        <w:jc w:val="both"/>
      </w:pPr>
      <w:r w:rsidRPr="00C2554E">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9A0160" w:rsidRPr="00C2554E" w:rsidRDefault="009A0160" w:rsidP="00C2554E">
      <w:pPr>
        <w:pStyle w:val="ConsPlusNormal"/>
        <w:ind w:firstLine="540"/>
        <w:jc w:val="both"/>
      </w:pPr>
      <w:r w:rsidRPr="00C2554E">
        <w:t>1.6. Лица, виновные в нарушении требований Правил, привлекаются к ответственности в установленном порядке.</w:t>
      </w:r>
    </w:p>
    <w:p w:rsidR="009A0160" w:rsidRDefault="009A0160" w:rsidP="00C2554E">
      <w:pPr>
        <w:pStyle w:val="ConsPlusNormal"/>
        <w:ind w:firstLine="540"/>
        <w:jc w:val="both"/>
      </w:pPr>
    </w:p>
    <w:p w:rsidR="009A0160" w:rsidRPr="00C2554E" w:rsidRDefault="009A0160" w:rsidP="00C2554E">
      <w:pPr>
        <w:pStyle w:val="ConsPlusNormal"/>
        <w:ind w:firstLine="540"/>
        <w:jc w:val="both"/>
      </w:pPr>
    </w:p>
    <w:p w:rsidR="009A0160" w:rsidRPr="00C2554E" w:rsidRDefault="009A0160" w:rsidP="00C2554E">
      <w:pPr>
        <w:pStyle w:val="ConsPlusNormal"/>
        <w:jc w:val="center"/>
        <w:outlineLvl w:val="1"/>
      </w:pPr>
      <w:bookmarkStart w:id="3" w:name="Par42"/>
      <w:bookmarkEnd w:id="3"/>
      <w:r w:rsidRPr="00C2554E">
        <w:t>II. Требования к работникам, допускаемым к выполнению</w:t>
      </w:r>
    </w:p>
    <w:p w:rsidR="009A0160" w:rsidRPr="00C2554E" w:rsidRDefault="009A0160" w:rsidP="00C2554E">
      <w:pPr>
        <w:pStyle w:val="ConsPlusNormal"/>
        <w:jc w:val="center"/>
      </w:pPr>
      <w:r w:rsidRPr="00C2554E">
        <w:t>работ в электроустановках</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2.1. Работники обязаны проходить обучение безопасным методам и приемам выполнения работ в электроустановках.</w:t>
      </w:r>
    </w:p>
    <w:p w:rsidR="009A0160" w:rsidRPr="00C2554E" w:rsidRDefault="009A0160" w:rsidP="00C2554E">
      <w:pPr>
        <w:pStyle w:val="ConsPlusNormal"/>
        <w:ind w:firstLine="540"/>
        <w:jc w:val="both"/>
      </w:pPr>
      <w:r w:rsidRPr="00C2554E">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9A0160" w:rsidRPr="00C2554E" w:rsidRDefault="009A0160" w:rsidP="00C2554E">
      <w:pPr>
        <w:pStyle w:val="ConsPlusNormal"/>
        <w:ind w:firstLine="540"/>
        <w:jc w:val="both"/>
      </w:pPr>
      <w:r w:rsidRPr="00C2554E">
        <w:t>2.3. Работники должны проходить обучение по оказанию первой помощи пострадавшему на производстве до допуска к самостоятельной работе.</w:t>
      </w:r>
    </w:p>
    <w:p w:rsidR="009A0160" w:rsidRPr="00C2554E" w:rsidRDefault="009A0160" w:rsidP="00C2554E">
      <w:pPr>
        <w:pStyle w:val="ConsPlusNormal"/>
        <w:ind w:firstLine="540"/>
        <w:jc w:val="both"/>
      </w:pPr>
      <w:r w:rsidRPr="00C2554E">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9A0160" w:rsidRPr="00C2554E" w:rsidRDefault="009A0160" w:rsidP="00C2554E">
      <w:pPr>
        <w:pStyle w:val="ConsPlusNormal"/>
        <w:ind w:firstLine="540"/>
        <w:jc w:val="both"/>
      </w:pPr>
      <w:r w:rsidRPr="00C2554E">
        <w:t xml:space="preserve">2.4. Работники, относящиеся к электротехническому персоналу, а также электротехнологический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ar1713" w:tooltip="Ссылка на текущий документ" w:history="1">
        <w:r w:rsidRPr="00C2554E">
          <w:t>приложением N 1</w:t>
        </w:r>
      </w:hyperlink>
      <w:r w:rsidRPr="00C2554E">
        <w:t xml:space="preserve"> к Правилам.</w:t>
      </w:r>
    </w:p>
    <w:p w:rsidR="009A0160" w:rsidRPr="00C2554E" w:rsidRDefault="009A0160" w:rsidP="00C2554E">
      <w:pPr>
        <w:pStyle w:val="ConsPlusNormal"/>
        <w:ind w:firstLine="540"/>
        <w:jc w:val="both"/>
      </w:pPr>
      <w:r w:rsidRPr="00C2554E">
        <w:t>Требования, установленные для электротехнического персонала, являются обязательными и для электротехнологического персонала.</w:t>
      </w:r>
    </w:p>
    <w:p w:rsidR="009A0160" w:rsidRPr="00C2554E" w:rsidRDefault="009A0160" w:rsidP="00C2554E">
      <w:pPr>
        <w:pStyle w:val="ConsPlusNormal"/>
        <w:ind w:firstLine="540"/>
        <w:jc w:val="both"/>
      </w:pPr>
      <w:r w:rsidRPr="00C2554E">
        <w:t>2.5. Работник обязан соблюдать требования Правил, инструкций по охране труда, указания, полученные при целевом инструктаже.</w:t>
      </w:r>
    </w:p>
    <w:p w:rsidR="009A0160" w:rsidRPr="00C2554E" w:rsidRDefault="009A0160" w:rsidP="00C2554E">
      <w:pPr>
        <w:pStyle w:val="ConsPlusNormal"/>
        <w:ind w:firstLine="540"/>
        <w:jc w:val="both"/>
      </w:pPr>
      <w:r w:rsidRPr="00C2554E">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hyperlink w:anchor="Par1805" w:tooltip="Ссылка на текущий документ" w:history="1">
        <w:r w:rsidRPr="00C2554E">
          <w:t>приложениями N N 2</w:t>
        </w:r>
      </w:hyperlink>
      <w:r w:rsidRPr="00C2554E">
        <w:t xml:space="preserve">, </w:t>
      </w:r>
      <w:hyperlink w:anchor="Par1928" w:tooltip="Ссылка на текущий документ" w:history="1">
        <w:r w:rsidRPr="00C2554E">
          <w:t>3</w:t>
        </w:r>
      </w:hyperlink>
      <w:r w:rsidRPr="00C2554E">
        <w:t xml:space="preserve"> к Правилам.</w:t>
      </w:r>
    </w:p>
    <w:p w:rsidR="009A0160" w:rsidRPr="00C2554E" w:rsidRDefault="009A0160" w:rsidP="00C2554E">
      <w:pPr>
        <w:pStyle w:val="ConsPlusNormal"/>
        <w:ind w:firstLine="540"/>
        <w:jc w:val="both"/>
      </w:pPr>
      <w:r w:rsidRPr="00C2554E">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ar2013" w:tooltip="Ссылка на текущий документ" w:history="1">
        <w:r w:rsidRPr="00C2554E">
          <w:t>приложением N 4</w:t>
        </w:r>
      </w:hyperlink>
      <w:r w:rsidRPr="00C2554E">
        <w:t xml:space="preserve"> к Правилам, и учитываются в журнале учета проверки знаний правил работы в электроустановках, форма которого предусмотрена </w:t>
      </w:r>
      <w:hyperlink w:anchor="Par2087" w:tooltip="Ссылка на текущий документ" w:history="1">
        <w:r w:rsidRPr="00C2554E">
          <w:t>приложением N 5</w:t>
        </w:r>
      </w:hyperlink>
      <w:r w:rsidRPr="00C2554E">
        <w:t xml:space="preserve"> к Правилам.</w:t>
      </w:r>
    </w:p>
    <w:p w:rsidR="009A0160" w:rsidRPr="00C2554E" w:rsidRDefault="009A0160" w:rsidP="00C2554E">
      <w:pPr>
        <w:pStyle w:val="ConsPlusNormal"/>
        <w:ind w:firstLine="540"/>
        <w:jc w:val="both"/>
      </w:pPr>
      <w:r w:rsidRPr="00C2554E">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ar2147" w:tooltip="Ссылка на текущий документ" w:history="1">
        <w:r w:rsidRPr="00C2554E">
          <w:t>приложением N 6</w:t>
        </w:r>
      </w:hyperlink>
      <w:r w:rsidRPr="00C2554E">
        <w:t xml:space="preserve"> к Правилам.</w:t>
      </w:r>
    </w:p>
    <w:p w:rsidR="009A0160" w:rsidRPr="00C2554E" w:rsidRDefault="009A0160" w:rsidP="00C2554E">
      <w:pPr>
        <w:pStyle w:val="ConsPlusNormal"/>
        <w:ind w:firstLine="540"/>
        <w:jc w:val="both"/>
      </w:pPr>
      <w:r w:rsidRPr="00C2554E">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ar1805" w:tooltip="Ссылка на текущий документ" w:history="1">
        <w:r w:rsidRPr="00C2554E">
          <w:t>приложением N 2</w:t>
        </w:r>
      </w:hyperlink>
      <w:r w:rsidRPr="00C2554E">
        <w:t xml:space="preserve"> к Правилам.</w:t>
      </w:r>
    </w:p>
    <w:p w:rsidR="009A0160" w:rsidRPr="00C2554E" w:rsidRDefault="009A0160" w:rsidP="00C2554E">
      <w:pPr>
        <w:pStyle w:val="ConsPlusNormal"/>
        <w:ind w:firstLine="540"/>
        <w:jc w:val="both"/>
      </w:pPr>
      <w:r w:rsidRPr="00C2554E">
        <w:t>К специальным работам относятся:</w:t>
      </w:r>
    </w:p>
    <w:p w:rsidR="009A0160" w:rsidRPr="00C2554E" w:rsidRDefault="009A0160" w:rsidP="00C2554E">
      <w:pPr>
        <w:pStyle w:val="ConsPlusNormal"/>
        <w:ind w:firstLine="540"/>
        <w:jc w:val="both"/>
      </w:pPr>
      <w:r w:rsidRPr="00C2554E">
        <w:t xml:space="preserve">работы, выполняемые на высоте более </w:t>
      </w:r>
      <w:smartTag w:uri="urn:schemas-microsoft-com:office:smarttags" w:element="metricconverter">
        <w:smartTagPr>
          <w:attr w:name="ProductID" w:val="5 м"/>
        </w:smartTagPr>
        <w:r w:rsidRPr="00C2554E">
          <w:t>5 м</w:t>
        </w:r>
      </w:smartTag>
      <w:r w:rsidRPr="00C2554E">
        <w:t xml:space="preserve">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9A0160" w:rsidRPr="00C2554E" w:rsidRDefault="009A0160" w:rsidP="00C2554E">
      <w:pPr>
        <w:pStyle w:val="ConsPlusNormal"/>
        <w:ind w:firstLine="540"/>
        <w:jc w:val="both"/>
      </w:pPr>
      <w:r w:rsidRPr="00C2554E">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9A0160" w:rsidRPr="00C2554E" w:rsidRDefault="009A0160" w:rsidP="00C2554E">
      <w:pPr>
        <w:pStyle w:val="ConsPlusNormal"/>
        <w:ind w:firstLine="540"/>
        <w:jc w:val="both"/>
      </w:pPr>
      <w:r w:rsidRPr="00C2554E">
        <w:t>испытания оборудования повышенным напряжением (за исключением работ с мегаомметром);</w:t>
      </w:r>
    </w:p>
    <w:p w:rsidR="009A0160" w:rsidRPr="00C2554E" w:rsidRDefault="009A0160" w:rsidP="00C2554E">
      <w:pPr>
        <w:pStyle w:val="ConsPlusNormal"/>
        <w:ind w:firstLine="540"/>
        <w:jc w:val="both"/>
      </w:pPr>
      <w:r w:rsidRPr="00C2554E">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9A0160" w:rsidRPr="00C2554E" w:rsidRDefault="009A0160" w:rsidP="00C2554E">
      <w:pPr>
        <w:pStyle w:val="ConsPlusNormal"/>
        <w:ind w:firstLine="540"/>
        <w:jc w:val="both"/>
      </w:pPr>
      <w:r w:rsidRPr="00C2554E">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9A0160" w:rsidRPr="00C2554E" w:rsidRDefault="009A0160" w:rsidP="00C2554E">
      <w:pPr>
        <w:pStyle w:val="ConsPlusNormal"/>
        <w:ind w:firstLine="540"/>
        <w:jc w:val="both"/>
      </w:pPr>
      <w:r w:rsidRPr="00C2554E">
        <w:t>Допуск к самостоятельной работе должен быть оформлен ОРД организации или обособленного подразделения.</w:t>
      </w:r>
    </w:p>
    <w:p w:rsidR="009A0160" w:rsidRPr="00C2554E" w:rsidRDefault="009A0160" w:rsidP="00C2554E">
      <w:pPr>
        <w:pStyle w:val="ConsPlusNormal"/>
        <w:ind w:firstLine="540"/>
        <w:jc w:val="both"/>
      </w:pPr>
      <w:r w:rsidRPr="00C2554E">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9A0160" w:rsidRDefault="009A0160" w:rsidP="00C2554E">
      <w:pPr>
        <w:pStyle w:val="ConsPlusNormal"/>
        <w:jc w:val="center"/>
      </w:pP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 w:name="Par65"/>
      <w:bookmarkEnd w:id="4"/>
      <w:r w:rsidRPr="00C2554E">
        <w:t>III. Охрана труда при оперативном обслуживании</w:t>
      </w:r>
    </w:p>
    <w:p w:rsidR="009A0160" w:rsidRPr="00C2554E" w:rsidRDefault="009A0160" w:rsidP="00C2554E">
      <w:pPr>
        <w:pStyle w:val="ConsPlusNormal"/>
        <w:jc w:val="center"/>
      </w:pPr>
      <w:r w:rsidRPr="00C2554E">
        <w:t>и осмотрах электроустановок</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3.1. 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
    <w:p w:rsidR="009A0160" w:rsidRPr="00C2554E" w:rsidRDefault="009A0160" w:rsidP="00C2554E">
      <w:pPr>
        <w:pStyle w:val="ConsPlusNormal"/>
        <w:ind w:firstLine="540"/>
        <w:jc w:val="both"/>
      </w:pPr>
      <w:r w:rsidRPr="00C2554E">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9A0160" w:rsidRPr="00C2554E" w:rsidRDefault="009A0160" w:rsidP="00C2554E">
      <w:pPr>
        <w:pStyle w:val="ConsPlusNormal"/>
        <w:ind w:firstLine="540"/>
        <w:jc w:val="both"/>
      </w:pPr>
      <w:r w:rsidRPr="00C2554E">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9A0160" w:rsidRPr="00C2554E" w:rsidRDefault="009A0160" w:rsidP="00C2554E">
      <w:pPr>
        <w:pStyle w:val="ConsPlusNormal"/>
        <w:ind w:firstLine="540"/>
        <w:jc w:val="both"/>
      </w:pPr>
      <w:r w:rsidRPr="00C2554E">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9A0160" w:rsidRPr="00C2554E" w:rsidRDefault="009A0160" w:rsidP="00C2554E">
      <w:pPr>
        <w:pStyle w:val="ConsPlusNormal"/>
        <w:ind w:firstLine="540"/>
        <w:jc w:val="both"/>
      </w:pPr>
      <w:r w:rsidRPr="00C2554E">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указанных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 группу V - для электроустановок напряжением выше 1000 В, и работник, имеющий группу IV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9A0160" w:rsidRPr="00C2554E" w:rsidRDefault="009A0160" w:rsidP="00C2554E">
      <w:pPr>
        <w:pStyle w:val="ConsPlusNormal"/>
        <w:jc w:val="right"/>
      </w:pPr>
    </w:p>
    <w:p w:rsidR="009A0160" w:rsidRPr="00C2554E" w:rsidRDefault="009A0160" w:rsidP="00C2554E">
      <w:pPr>
        <w:pStyle w:val="ConsPlusNormal"/>
        <w:jc w:val="right"/>
        <w:outlineLvl w:val="2"/>
      </w:pPr>
      <w:bookmarkStart w:id="5" w:name="Par75"/>
      <w:bookmarkEnd w:id="5"/>
      <w:r w:rsidRPr="00C2554E">
        <w:t>Таблица N 1</w:t>
      </w:r>
    </w:p>
    <w:p w:rsidR="009A0160" w:rsidRPr="00C2554E" w:rsidRDefault="009A0160" w:rsidP="00C2554E">
      <w:pPr>
        <w:pStyle w:val="ConsPlusNormal"/>
        <w:jc w:val="right"/>
      </w:pPr>
    </w:p>
    <w:p w:rsidR="009A0160" w:rsidRPr="00C2554E" w:rsidRDefault="009A0160" w:rsidP="00C2554E">
      <w:pPr>
        <w:pStyle w:val="ConsPlusNormal"/>
        <w:jc w:val="center"/>
      </w:pPr>
      <w:bookmarkStart w:id="6" w:name="Par77"/>
      <w:bookmarkEnd w:id="6"/>
      <w:r w:rsidRPr="00C2554E">
        <w:t>Допустимые расстояния до токоведущих частей</w:t>
      </w:r>
    </w:p>
    <w:p w:rsidR="009A0160" w:rsidRPr="00C2554E" w:rsidRDefault="009A0160" w:rsidP="00C2554E">
      <w:pPr>
        <w:pStyle w:val="ConsPlusNormal"/>
        <w:jc w:val="center"/>
      </w:pPr>
      <w:r w:rsidRPr="00C2554E">
        <w:t>электроустановок, находящихся под напряжением</w:t>
      </w:r>
    </w:p>
    <w:p w:rsidR="009A0160" w:rsidRPr="00C2554E" w:rsidRDefault="009A0160" w:rsidP="00C2554E">
      <w:pPr>
        <w:pStyle w:val="ConsPlusNormal"/>
        <w:jc w:val="center"/>
      </w:pPr>
    </w:p>
    <w:tbl>
      <w:tblPr>
        <w:tblW w:w="0" w:type="auto"/>
        <w:jc w:val="center"/>
        <w:tblInd w:w="62" w:type="dxa"/>
        <w:tblLayout w:type="fixed"/>
        <w:tblCellMar>
          <w:top w:w="75" w:type="dxa"/>
          <w:left w:w="0" w:type="dxa"/>
          <w:bottom w:w="75" w:type="dxa"/>
          <w:right w:w="0" w:type="dxa"/>
        </w:tblCellMar>
        <w:tblLook w:val="0000"/>
      </w:tblPr>
      <w:tblGrid>
        <w:gridCol w:w="2563"/>
        <w:gridCol w:w="3108"/>
        <w:gridCol w:w="3293"/>
      </w:tblGrid>
      <w:tr w:rsidR="009A0160" w:rsidRPr="00C2554E" w:rsidTr="00C2554E">
        <w:trPr>
          <w:jc w:val="center"/>
        </w:trPr>
        <w:tc>
          <w:tcPr>
            <w:tcW w:w="2563" w:type="dxa"/>
            <w:tcBorders>
              <w:top w:val="single" w:sz="4" w:space="0" w:color="auto"/>
              <w:left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Напряжение электроустановок, кВ</w:t>
            </w:r>
          </w:p>
        </w:tc>
        <w:tc>
          <w:tcPr>
            <w:tcW w:w="3108" w:type="dxa"/>
            <w:tcBorders>
              <w:top w:val="single" w:sz="4" w:space="0" w:color="auto"/>
              <w:left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9A0160" w:rsidRPr="00C2554E" w:rsidTr="00C2554E">
        <w:trPr>
          <w:jc w:val="center"/>
        </w:trPr>
        <w:tc>
          <w:tcPr>
            <w:tcW w:w="2563" w:type="dxa"/>
            <w:tcBorders>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ВЛ до 1</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0,6</w:t>
            </w:r>
          </w:p>
        </w:tc>
        <w:tc>
          <w:tcPr>
            <w:tcW w:w="3293" w:type="dxa"/>
            <w:tcBorders>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tc>
      </w:tr>
      <w:tr w:rsidR="009A0160" w:rsidRPr="00C2554E" w:rsidTr="00C2554E">
        <w:trPr>
          <w:jc w:val="center"/>
        </w:trPr>
        <w:tc>
          <w:tcPr>
            <w:tcW w:w="2563" w:type="dxa"/>
            <w:tcBorders>
              <w:top w:val="single" w:sz="4" w:space="0" w:color="auto"/>
              <w:left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Остальные электроустановки:</w:t>
            </w:r>
          </w:p>
        </w:tc>
        <w:tc>
          <w:tcPr>
            <w:tcW w:w="31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0160" w:rsidRPr="00C2554E" w:rsidRDefault="009A0160" w:rsidP="00C2554E">
            <w:pPr>
              <w:pStyle w:val="ConsPlusNormal"/>
              <w:jc w:val="center"/>
            </w:pPr>
          </w:p>
        </w:tc>
        <w:tc>
          <w:tcPr>
            <w:tcW w:w="32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0160" w:rsidRPr="00C2554E" w:rsidRDefault="009A0160" w:rsidP="00C2554E">
            <w:pPr>
              <w:pStyle w:val="ConsPlusNormal"/>
              <w:jc w:val="center"/>
            </w:pPr>
          </w:p>
        </w:tc>
      </w:tr>
      <w:tr w:rsidR="009A0160" w:rsidRPr="00C2554E" w:rsidTr="00C2554E">
        <w:trPr>
          <w:jc w:val="center"/>
        </w:trPr>
        <w:tc>
          <w:tcPr>
            <w:tcW w:w="2563" w:type="dxa"/>
            <w:tcBorders>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до 1</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не нормируется (без прикосновения)</w:t>
            </w:r>
          </w:p>
        </w:tc>
        <w:tc>
          <w:tcPr>
            <w:tcW w:w="3293" w:type="dxa"/>
            <w:tcBorders>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1 - 35</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0,6</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 xml:space="preserve">60 </w:t>
            </w:r>
            <w:hyperlink w:anchor="Par118" w:tooltip="Ссылка на текущий документ" w:history="1">
              <w:r w:rsidRPr="00C2554E">
                <w:t>&lt;*&gt;</w:t>
              </w:r>
            </w:hyperlink>
            <w:r w:rsidRPr="00C2554E">
              <w:t xml:space="preserve"> - 110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1,5</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150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1,5</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2,0</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220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2,5</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330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2,5</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3,5</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 xml:space="preserve">400 </w:t>
            </w:r>
            <w:hyperlink w:anchor="Par118" w:tooltip="Ссылка на текущий документ" w:history="1">
              <w:r w:rsidRPr="00C2554E">
                <w:t>&lt;*&gt;</w:t>
              </w:r>
            </w:hyperlink>
            <w:r w:rsidRPr="00C2554E">
              <w:t xml:space="preserve"> - 500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3,5</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4,5</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750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6,0</w:t>
            </w:r>
          </w:p>
        </w:tc>
      </w:tr>
      <w:tr w:rsidR="009A0160" w:rsidRPr="00C2554E" w:rsidTr="00C2554E">
        <w:trPr>
          <w:jc w:val="center"/>
        </w:trPr>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1150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10,0</w:t>
            </w:r>
          </w:p>
        </w:tc>
      </w:tr>
    </w:tbl>
    <w:p w:rsidR="009A0160" w:rsidRPr="00C2554E" w:rsidRDefault="009A0160" w:rsidP="00C2554E">
      <w:pPr>
        <w:pStyle w:val="ConsPlusNormal"/>
        <w:ind w:firstLine="540"/>
        <w:jc w:val="both"/>
      </w:pPr>
      <w:r w:rsidRPr="00C2554E">
        <w:t>--------------------------------</w:t>
      </w:r>
    </w:p>
    <w:p w:rsidR="009A0160" w:rsidRPr="00C2554E" w:rsidRDefault="009A0160" w:rsidP="00C2554E">
      <w:pPr>
        <w:pStyle w:val="ConsPlusNormal"/>
        <w:ind w:firstLine="540"/>
        <w:jc w:val="both"/>
      </w:pPr>
      <w:bookmarkStart w:id="7" w:name="Par118"/>
      <w:bookmarkEnd w:id="7"/>
      <w:r w:rsidRPr="00C2554E">
        <w:t>&lt;*&gt; Постоянный ток.</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ar367" w:tooltip="Ссылка на текущий документ" w:history="1">
        <w:r w:rsidRPr="00C2554E">
          <w:t>пунктов 7.15</w:t>
        </w:r>
      </w:hyperlink>
      <w:r w:rsidRPr="00C2554E">
        <w:t xml:space="preserve">, </w:t>
      </w:r>
      <w:hyperlink w:anchor="Par1194" w:tooltip="Ссылка на текущий документ" w:history="1">
        <w:r w:rsidRPr="00C2554E">
          <w:t>38.71</w:t>
        </w:r>
      </w:hyperlink>
      <w:r w:rsidRPr="00C2554E">
        <w:t xml:space="preserve">, </w:t>
      </w:r>
      <w:hyperlink w:anchor="Par1195" w:tooltip="Ссылка на текущий документ" w:history="1">
        <w:r w:rsidRPr="00C2554E">
          <w:t>38.72</w:t>
        </w:r>
      </w:hyperlink>
      <w:r w:rsidRPr="00C2554E">
        <w:t xml:space="preserve">, </w:t>
      </w:r>
      <w:hyperlink w:anchor="Par1199" w:tooltip="Ссылка на текущий документ" w:history="1">
        <w:r w:rsidRPr="00C2554E">
          <w:t>38.73</w:t>
        </w:r>
      </w:hyperlink>
      <w:r w:rsidRPr="00C2554E">
        <w:t xml:space="preserve">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9A0160" w:rsidRPr="00C2554E" w:rsidRDefault="009A0160" w:rsidP="00C2554E">
      <w:pPr>
        <w:pStyle w:val="ConsPlusNormal"/>
        <w:ind w:firstLine="540"/>
        <w:jc w:val="both"/>
      </w:pPr>
      <w:r w:rsidRPr="00C2554E">
        <w:t>РУ бывают:</w:t>
      </w:r>
    </w:p>
    <w:p w:rsidR="009A0160" w:rsidRPr="00C2554E" w:rsidRDefault="009A0160" w:rsidP="00C2554E">
      <w:pPr>
        <w:pStyle w:val="ConsPlusNormal"/>
        <w:ind w:firstLine="540"/>
        <w:jc w:val="both"/>
      </w:pPr>
      <w:r w:rsidRPr="00C2554E">
        <w:t>открытые (далее - ОРУ) - РУ, где все или основное оборудование расположено на открытом воздухе;</w:t>
      </w:r>
    </w:p>
    <w:p w:rsidR="009A0160" w:rsidRPr="00C2554E" w:rsidRDefault="009A0160" w:rsidP="00C2554E">
      <w:pPr>
        <w:pStyle w:val="ConsPlusNormal"/>
        <w:ind w:firstLine="540"/>
        <w:jc w:val="both"/>
      </w:pPr>
      <w:r w:rsidRPr="00C2554E">
        <w:t>закрытое (далее - ЗРУ) - РУ, оборудование которого расположено в здании;</w:t>
      </w:r>
    </w:p>
    <w:p w:rsidR="009A0160" w:rsidRPr="00C2554E" w:rsidRDefault="009A0160" w:rsidP="00C2554E">
      <w:pPr>
        <w:pStyle w:val="ConsPlusNormal"/>
        <w:ind w:firstLine="540"/>
        <w:jc w:val="both"/>
      </w:pPr>
      <w:r w:rsidRPr="00C2554E">
        <w:t>комплектные (далее - КРУ) - РУ,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9A0160" w:rsidRPr="00C2554E" w:rsidRDefault="009A0160" w:rsidP="00C2554E">
      <w:pPr>
        <w:pStyle w:val="ConsPlusNormal"/>
        <w:ind w:firstLine="540"/>
        <w:jc w:val="both"/>
      </w:pPr>
      <w:r w:rsidRPr="00C2554E">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9A0160" w:rsidRPr="00C2554E" w:rsidRDefault="009A0160" w:rsidP="00C2554E">
      <w:pPr>
        <w:pStyle w:val="ConsPlusNormal"/>
        <w:ind w:firstLine="540"/>
        <w:jc w:val="both"/>
      </w:pPr>
      <w:r w:rsidRPr="00C2554E">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9A0160" w:rsidRPr="00C2554E" w:rsidRDefault="009A0160" w:rsidP="00C2554E">
      <w:pPr>
        <w:pStyle w:val="ConsPlusNormal"/>
        <w:ind w:firstLine="540"/>
        <w:jc w:val="both"/>
      </w:pPr>
      <w:r w:rsidRPr="00C2554E">
        <w:t>3.6. При осмотре электроустановок разрешается открывать двери щитов, сборок, пультов управления и других устройств.</w:t>
      </w:r>
    </w:p>
    <w:p w:rsidR="009A0160" w:rsidRPr="00C2554E" w:rsidRDefault="009A0160" w:rsidP="00C2554E">
      <w:pPr>
        <w:pStyle w:val="ConsPlusNormal"/>
        <w:ind w:firstLine="540"/>
        <w:jc w:val="both"/>
      </w:pPr>
      <w:r w:rsidRPr="00C2554E">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ar77" w:tooltip="Ссылка на текущий документ" w:history="1">
        <w:r w:rsidRPr="00C2554E">
          <w:t>таблице N 1</w:t>
        </w:r>
      </w:hyperlink>
      <w:r w:rsidRPr="00C2554E">
        <w:t>. Не допускается проникать за ограждения и барьеры электроустановок.</w:t>
      </w:r>
    </w:p>
    <w:p w:rsidR="009A0160" w:rsidRPr="00C2554E" w:rsidRDefault="009A0160" w:rsidP="00C2554E">
      <w:pPr>
        <w:pStyle w:val="ConsPlusNormal"/>
        <w:ind w:firstLine="540"/>
        <w:jc w:val="both"/>
      </w:pPr>
      <w:r w:rsidRPr="00C2554E">
        <w:t>Не допускается выполнение какой-либо работы во время осмотра.</w:t>
      </w:r>
    </w:p>
    <w:p w:rsidR="009A0160" w:rsidRPr="00C2554E" w:rsidRDefault="009A0160" w:rsidP="00C2554E">
      <w:pPr>
        <w:pStyle w:val="ConsPlusNormal"/>
        <w:ind w:firstLine="540"/>
        <w:jc w:val="both"/>
      </w:pPr>
      <w:r w:rsidRPr="00C2554E">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9A0160" w:rsidRPr="00C2554E" w:rsidRDefault="009A0160" w:rsidP="00C2554E">
      <w:pPr>
        <w:pStyle w:val="ConsPlusNormal"/>
        <w:ind w:firstLine="540"/>
        <w:jc w:val="both"/>
      </w:pPr>
      <w:r w:rsidRPr="00C2554E">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9A0160" w:rsidRPr="00C2554E" w:rsidRDefault="009A0160" w:rsidP="00C2554E">
      <w:pPr>
        <w:pStyle w:val="ConsPlusNormal"/>
        <w:ind w:firstLine="540"/>
        <w:jc w:val="both"/>
      </w:pPr>
      <w:r w:rsidRPr="00C2554E">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9A0160" w:rsidRPr="00C2554E" w:rsidRDefault="009A0160" w:rsidP="00C2554E">
      <w:pPr>
        <w:pStyle w:val="ConsPlusNormal"/>
        <w:ind w:firstLine="540"/>
        <w:jc w:val="both"/>
      </w:pPr>
      <w:r w:rsidRPr="00C2554E">
        <w:t>3.10. Снимать и устанавливать предохранители следует при снятом напряжении.</w:t>
      </w:r>
    </w:p>
    <w:p w:rsidR="009A0160" w:rsidRPr="00C2554E" w:rsidRDefault="009A0160" w:rsidP="00C2554E">
      <w:pPr>
        <w:pStyle w:val="ConsPlusNormal"/>
        <w:ind w:firstLine="540"/>
        <w:jc w:val="both"/>
      </w:pPr>
      <w:r w:rsidRPr="00C2554E">
        <w:t>Допускается снимать и устанавливать предохранители, находящиеся под напряжением, но без нагрузки.</w:t>
      </w:r>
    </w:p>
    <w:p w:rsidR="009A0160" w:rsidRPr="00C2554E" w:rsidRDefault="009A0160" w:rsidP="00C2554E">
      <w:pPr>
        <w:pStyle w:val="ConsPlusNormal"/>
        <w:ind w:firstLine="540"/>
        <w:jc w:val="both"/>
      </w:pPr>
      <w:r w:rsidRPr="00C2554E">
        <w:t>Под напряжением и под нагрузкой допускается заменять:</w:t>
      </w:r>
    </w:p>
    <w:p w:rsidR="009A0160" w:rsidRPr="00C2554E" w:rsidRDefault="009A0160" w:rsidP="00C2554E">
      <w:pPr>
        <w:pStyle w:val="ConsPlusNormal"/>
        <w:ind w:firstLine="540"/>
        <w:jc w:val="both"/>
      </w:pPr>
      <w:r w:rsidRPr="00C2554E">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9A0160" w:rsidRPr="00C2554E" w:rsidRDefault="009A0160" w:rsidP="00C2554E">
      <w:pPr>
        <w:pStyle w:val="ConsPlusNormal"/>
        <w:ind w:firstLine="540"/>
        <w:jc w:val="both"/>
      </w:pPr>
      <w:r w:rsidRPr="00C2554E">
        <w:t>предохранители трансформаторов напряжения;</w:t>
      </w:r>
    </w:p>
    <w:p w:rsidR="009A0160" w:rsidRPr="00C2554E" w:rsidRDefault="009A0160" w:rsidP="00C2554E">
      <w:pPr>
        <w:pStyle w:val="ConsPlusNormal"/>
        <w:ind w:firstLine="540"/>
        <w:jc w:val="both"/>
      </w:pPr>
      <w:r w:rsidRPr="00C2554E">
        <w:t>предохранители пробочного типа.</w:t>
      </w:r>
    </w:p>
    <w:p w:rsidR="009A0160" w:rsidRPr="00C2554E" w:rsidRDefault="009A0160" w:rsidP="00C2554E">
      <w:pPr>
        <w:pStyle w:val="ConsPlusNormal"/>
        <w:ind w:firstLine="540"/>
        <w:jc w:val="both"/>
      </w:pPr>
      <w:r w:rsidRPr="00C2554E">
        <w:t>3.11. При снятии и установке предохранителей под напряжением необходимо пользоваться:</w:t>
      </w:r>
    </w:p>
    <w:p w:rsidR="009A0160" w:rsidRPr="00C2554E" w:rsidRDefault="009A0160" w:rsidP="00C2554E">
      <w:pPr>
        <w:pStyle w:val="ConsPlusNormal"/>
        <w:ind w:firstLine="540"/>
        <w:jc w:val="both"/>
      </w:pPr>
      <w:r w:rsidRPr="00C2554E">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9A0160" w:rsidRPr="00C2554E" w:rsidRDefault="009A0160" w:rsidP="00C2554E">
      <w:pPr>
        <w:pStyle w:val="ConsPlusNormal"/>
        <w:ind w:firstLine="540"/>
        <w:jc w:val="both"/>
      </w:pPr>
      <w:r w:rsidRPr="00C2554E">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9A0160" w:rsidRPr="00C2554E" w:rsidRDefault="009A0160" w:rsidP="00C2554E">
      <w:pPr>
        <w:pStyle w:val="ConsPlusNormal"/>
        <w:ind w:firstLine="540"/>
        <w:jc w:val="both"/>
      </w:pPr>
      <w:r w:rsidRPr="00C2554E">
        <w:t>3.12. Двери помещений электроустановок, камер, щитов и сборок, кроме тех, в которых проводятся работы, должны быть закрыты на замок.</w:t>
      </w:r>
    </w:p>
    <w:p w:rsidR="009A0160" w:rsidRPr="00C2554E" w:rsidRDefault="009A0160" w:rsidP="00C2554E">
      <w:pPr>
        <w:pStyle w:val="ConsPlusNormal"/>
        <w:ind w:firstLine="540"/>
        <w:jc w:val="both"/>
      </w:pPr>
      <w:r w:rsidRPr="00C2554E">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9A0160" w:rsidRPr="00C2554E" w:rsidRDefault="009A0160" w:rsidP="00C2554E">
      <w:pPr>
        <w:pStyle w:val="ConsPlusNormal"/>
        <w:ind w:firstLine="540"/>
        <w:jc w:val="both"/>
      </w:pPr>
      <w:r w:rsidRPr="00C2554E">
        <w:t>Ключи от электроустановок должны быть пронумерованы и храниться в запираемом ящике. Один комплект должен быть запасным.</w:t>
      </w:r>
    </w:p>
    <w:p w:rsidR="009A0160" w:rsidRPr="00C2554E" w:rsidRDefault="009A0160" w:rsidP="00C2554E">
      <w:pPr>
        <w:pStyle w:val="ConsPlusNormal"/>
        <w:ind w:firstLine="540"/>
        <w:jc w:val="both"/>
      </w:pPr>
      <w:r w:rsidRPr="00C2554E">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9A0160" w:rsidRPr="00C2554E" w:rsidRDefault="009A0160" w:rsidP="00C2554E">
      <w:pPr>
        <w:pStyle w:val="ConsPlusNormal"/>
        <w:ind w:firstLine="540"/>
        <w:jc w:val="both"/>
      </w:pPr>
      <w:r w:rsidRPr="00C2554E">
        <w:t>Ключи от электроустановок должны выдаваться:</w:t>
      </w:r>
    </w:p>
    <w:p w:rsidR="009A0160" w:rsidRPr="00C2554E" w:rsidRDefault="009A0160" w:rsidP="00C2554E">
      <w:pPr>
        <w:pStyle w:val="ConsPlusNormal"/>
        <w:ind w:firstLine="540"/>
        <w:jc w:val="both"/>
      </w:pPr>
      <w:r w:rsidRPr="00C2554E">
        <w:t>работникам, имеющим право единоличного осмотра, в том числе оперативному персоналу - от всех помещений, вводных устройств, щитов и щитков;</w:t>
      </w:r>
    </w:p>
    <w:p w:rsidR="009A0160" w:rsidRPr="00C2554E" w:rsidRDefault="009A0160" w:rsidP="00C2554E">
      <w:pPr>
        <w:pStyle w:val="ConsPlusNormal"/>
        <w:ind w:firstLine="540"/>
        <w:jc w:val="both"/>
      </w:pPr>
      <w:r w:rsidRPr="00C2554E">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9A0160" w:rsidRPr="00C2554E" w:rsidRDefault="009A0160" w:rsidP="00C2554E">
      <w:pPr>
        <w:pStyle w:val="ConsPlusNormal"/>
        <w:ind w:firstLine="540"/>
        <w:jc w:val="both"/>
      </w:pPr>
      <w:r w:rsidRPr="00C2554E">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9A0160" w:rsidRPr="00C2554E" w:rsidRDefault="009A0160" w:rsidP="00C2554E">
      <w:pPr>
        <w:pStyle w:val="ConsPlusNormal"/>
        <w:ind w:firstLine="540"/>
        <w:jc w:val="both"/>
      </w:pPr>
      <w:r w:rsidRPr="00C2554E">
        <w:t>Ключи подлежат возврату ежедневно по окончании осмотра или работы.</w:t>
      </w:r>
    </w:p>
    <w:p w:rsidR="009A0160" w:rsidRPr="00C2554E" w:rsidRDefault="009A0160" w:rsidP="00C2554E">
      <w:pPr>
        <w:pStyle w:val="ConsPlusNormal"/>
        <w:ind w:firstLine="540"/>
        <w:jc w:val="both"/>
      </w:pPr>
      <w:r w:rsidRPr="00C2554E">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9A0160" w:rsidRPr="00C2554E" w:rsidRDefault="009A0160" w:rsidP="00C2554E">
      <w:pPr>
        <w:pStyle w:val="ConsPlusNormal"/>
        <w:ind w:firstLine="540"/>
        <w:jc w:val="both"/>
      </w:pPr>
      <w:r w:rsidRPr="00C2554E">
        <w:t>Работодатель должен обеспечить учет выдачи и возврата ключей от электроустановок.</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 w:name="Par154"/>
      <w:bookmarkEnd w:id="8"/>
      <w:r w:rsidRPr="00C2554E">
        <w:t>IV. Охрана труда при производстве работ</w:t>
      </w:r>
    </w:p>
    <w:p w:rsidR="009A0160" w:rsidRPr="00C2554E" w:rsidRDefault="009A0160" w:rsidP="00C2554E">
      <w:pPr>
        <w:pStyle w:val="ConsPlusNormal"/>
        <w:jc w:val="center"/>
      </w:pPr>
      <w:r w:rsidRPr="00C2554E">
        <w:t>в действующих электроустановках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4.1. Работы в действующих электроустановках должны проводиться:</w:t>
      </w:r>
    </w:p>
    <w:p w:rsidR="009A0160" w:rsidRPr="00C2554E" w:rsidRDefault="009A0160" w:rsidP="00C2554E">
      <w:pPr>
        <w:pStyle w:val="ConsPlusNormal"/>
        <w:ind w:firstLine="540"/>
        <w:jc w:val="both"/>
      </w:pPr>
      <w:r w:rsidRPr="00C2554E">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ar2211" w:tooltip="Ссылка на текущий документ" w:history="1">
        <w:r w:rsidRPr="00C2554E">
          <w:t>приложением N 7</w:t>
        </w:r>
      </w:hyperlink>
      <w:r w:rsidRPr="00C2554E">
        <w:t xml:space="preserve"> к Правилам;</w:t>
      </w:r>
    </w:p>
    <w:p w:rsidR="009A0160" w:rsidRPr="00C2554E" w:rsidRDefault="009A0160" w:rsidP="00C2554E">
      <w:pPr>
        <w:pStyle w:val="ConsPlusNormal"/>
        <w:ind w:firstLine="540"/>
        <w:jc w:val="both"/>
      </w:pPr>
      <w:r w:rsidRPr="00C2554E">
        <w:t>по распоряжению;</w:t>
      </w:r>
    </w:p>
    <w:p w:rsidR="009A0160" w:rsidRPr="00C2554E" w:rsidRDefault="009A0160" w:rsidP="00C2554E">
      <w:pPr>
        <w:pStyle w:val="ConsPlusNormal"/>
        <w:ind w:firstLine="540"/>
        <w:jc w:val="both"/>
      </w:pPr>
      <w:r w:rsidRPr="00C2554E">
        <w:t>на основании перечня работ, выполняемых в порядке текущей эксплуатации.</w:t>
      </w:r>
    </w:p>
    <w:p w:rsidR="009A0160" w:rsidRPr="00C2554E" w:rsidRDefault="009A0160" w:rsidP="00C2554E">
      <w:pPr>
        <w:pStyle w:val="ConsPlusNormal"/>
        <w:ind w:firstLine="540"/>
        <w:jc w:val="both"/>
      </w:pPr>
      <w:r w:rsidRPr="00C2554E">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9A0160" w:rsidRPr="00C2554E" w:rsidRDefault="009A0160" w:rsidP="00C2554E">
      <w:pPr>
        <w:pStyle w:val="ConsPlusNormal"/>
        <w:ind w:firstLine="540"/>
        <w:jc w:val="both"/>
      </w:pPr>
      <w:r w:rsidRPr="00C2554E">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9A0160" w:rsidRPr="00C2554E" w:rsidRDefault="009A0160" w:rsidP="00C2554E">
      <w:pPr>
        <w:pStyle w:val="ConsPlusNormal"/>
        <w:ind w:firstLine="540"/>
        <w:jc w:val="both"/>
      </w:pPr>
      <w:r w:rsidRPr="00C2554E">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9A0160" w:rsidRPr="00C2554E" w:rsidRDefault="009A0160" w:rsidP="00C2554E">
      <w:pPr>
        <w:pStyle w:val="ConsPlusNormal"/>
        <w:ind w:firstLine="540"/>
        <w:jc w:val="both"/>
      </w:pPr>
      <w:r w:rsidRPr="00C2554E">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9A0160" w:rsidRPr="00C2554E" w:rsidRDefault="009A0160" w:rsidP="00C2554E">
      <w:pPr>
        <w:pStyle w:val="ConsPlusNormal"/>
        <w:ind w:firstLine="540"/>
        <w:jc w:val="both"/>
      </w:pPr>
      <w:r w:rsidRPr="00C2554E">
        <w:t>Работы на линиях под наведенным напряжением (отключенных ВЛ, воздушных линиях связи (далее - ВЛС), на линиях для передачи электроэнергии, состоящих из участков в воздушном 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ВЛ наводится напряжение более 25 В, а также всех ВЛ, сооруженных на двухцепных (многоцепных)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9A0160" w:rsidRPr="00C2554E" w:rsidRDefault="009A0160" w:rsidP="00C2554E">
      <w:pPr>
        <w:pStyle w:val="ConsPlusNormal"/>
        <w:ind w:firstLine="540"/>
        <w:jc w:val="both"/>
      </w:pPr>
      <w:r w:rsidRPr="00C2554E">
        <w:t>4.5. В электроустановках напряжением до 1000 В при работе под напряжением необходимо:</w:t>
      </w:r>
    </w:p>
    <w:p w:rsidR="009A0160" w:rsidRPr="00C2554E" w:rsidRDefault="009A0160" w:rsidP="00C2554E">
      <w:pPr>
        <w:pStyle w:val="ConsPlusNormal"/>
        <w:ind w:firstLine="540"/>
        <w:jc w:val="both"/>
      </w:pPr>
      <w:r w:rsidRPr="00C2554E">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9A0160" w:rsidRPr="00C2554E" w:rsidRDefault="009A0160" w:rsidP="00C2554E">
      <w:pPr>
        <w:pStyle w:val="ConsPlusNormal"/>
        <w:ind w:firstLine="540"/>
        <w:jc w:val="both"/>
      </w:pPr>
      <w:r w:rsidRPr="00C2554E">
        <w:t>работать в диэлектрических галошах или стоя на изолирующей подставке либо на резиновом диэлектрическом ковре;</w:t>
      </w:r>
    </w:p>
    <w:p w:rsidR="009A0160" w:rsidRPr="00C2554E" w:rsidRDefault="009A0160" w:rsidP="00C2554E">
      <w:pPr>
        <w:pStyle w:val="ConsPlusNormal"/>
        <w:ind w:firstLine="540"/>
        <w:jc w:val="both"/>
      </w:pPr>
      <w:r w:rsidRPr="00C2554E">
        <w:t>применять изолированный инструмент (у отверток должен быть изолирован стержень) или пользоваться диэлектрическими перчатками.</w:t>
      </w:r>
    </w:p>
    <w:p w:rsidR="009A0160" w:rsidRPr="00C2554E" w:rsidRDefault="009A0160" w:rsidP="00C2554E">
      <w:pPr>
        <w:pStyle w:val="ConsPlusNormal"/>
        <w:ind w:firstLine="540"/>
        <w:jc w:val="both"/>
      </w:pPr>
      <w:r w:rsidRPr="00C2554E">
        <w:t>Не допускается работать в одежде с короткими или засученными рукавами, а также использовать ножовки, напильники, металлические метры.</w:t>
      </w:r>
    </w:p>
    <w:p w:rsidR="009A0160" w:rsidRPr="00C2554E" w:rsidRDefault="009A0160" w:rsidP="00C2554E">
      <w:pPr>
        <w:pStyle w:val="ConsPlusNormal"/>
        <w:ind w:firstLine="540"/>
        <w:jc w:val="both"/>
      </w:pPr>
      <w:r w:rsidRPr="00C2554E">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9A0160" w:rsidRPr="00C2554E" w:rsidRDefault="009A0160" w:rsidP="00C2554E">
      <w:pPr>
        <w:pStyle w:val="ConsPlusNormal"/>
        <w:ind w:firstLine="540"/>
        <w:jc w:val="both"/>
      </w:pPr>
      <w:r w:rsidRPr="00C2554E">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9A0160" w:rsidRPr="00C2554E" w:rsidRDefault="009A0160" w:rsidP="00C2554E">
      <w:pPr>
        <w:pStyle w:val="ConsPlusNormal"/>
        <w:ind w:firstLine="540"/>
        <w:jc w:val="both"/>
      </w:pPr>
      <w:r w:rsidRPr="00C2554E">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9A0160" w:rsidRPr="00C2554E" w:rsidRDefault="009A0160" w:rsidP="00C2554E">
      <w:pPr>
        <w:pStyle w:val="ConsPlusNormal"/>
        <w:ind w:firstLine="540"/>
        <w:jc w:val="both"/>
      </w:pPr>
      <w:r w:rsidRPr="00C2554E">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9A0160" w:rsidRPr="00C2554E" w:rsidRDefault="009A0160" w:rsidP="00C2554E">
      <w:pPr>
        <w:pStyle w:val="ConsPlusNormal"/>
        <w:ind w:firstLine="540"/>
        <w:jc w:val="both"/>
      </w:pPr>
      <w:r w:rsidRPr="00C2554E">
        <w:t>4.10. Работникам следует помнить, что после исчезновения напряжения на электроустановке оно может быть подано вновь без предупреждения.</w:t>
      </w:r>
    </w:p>
    <w:p w:rsidR="009A0160" w:rsidRPr="00C2554E" w:rsidRDefault="009A0160" w:rsidP="00C2554E">
      <w:pPr>
        <w:pStyle w:val="ConsPlusNormal"/>
        <w:ind w:firstLine="540"/>
        <w:jc w:val="both"/>
      </w:pPr>
      <w:r w:rsidRPr="00C2554E">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9A0160" w:rsidRPr="00C2554E" w:rsidRDefault="009A0160" w:rsidP="00C2554E">
      <w:pPr>
        <w:pStyle w:val="ConsPlusNormal"/>
        <w:ind w:firstLine="540"/>
        <w:jc w:val="both"/>
      </w:pPr>
      <w:r w:rsidRPr="00C2554E">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9A0160" w:rsidRPr="00C2554E" w:rsidRDefault="009A0160" w:rsidP="00C2554E">
      <w:pPr>
        <w:pStyle w:val="ConsPlusNormal"/>
        <w:ind w:firstLine="540"/>
        <w:jc w:val="both"/>
      </w:pPr>
      <w:r w:rsidRPr="00C2554E">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9A0160" w:rsidRPr="00C2554E" w:rsidRDefault="009A0160" w:rsidP="00C2554E">
      <w:pPr>
        <w:pStyle w:val="ConsPlusNormal"/>
        <w:ind w:firstLine="540"/>
        <w:jc w:val="both"/>
      </w:pPr>
      <w:r w:rsidRPr="00C2554E">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9A0160" w:rsidRPr="00C2554E" w:rsidRDefault="009A0160" w:rsidP="00C2554E">
      <w:pPr>
        <w:pStyle w:val="ConsPlusNormal"/>
        <w:ind w:firstLine="540"/>
        <w:jc w:val="both"/>
      </w:pPr>
      <w:r w:rsidRPr="00C2554E">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9A0160" w:rsidRPr="00C2554E" w:rsidRDefault="009A0160" w:rsidP="00C2554E">
      <w:pPr>
        <w:pStyle w:val="ConsPlusNormal"/>
        <w:ind w:firstLine="540"/>
        <w:jc w:val="both"/>
      </w:pPr>
      <w:r w:rsidRPr="00C2554E">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9A0160" w:rsidRPr="00C2554E" w:rsidRDefault="009A0160" w:rsidP="00C2554E">
      <w:pPr>
        <w:pStyle w:val="ConsPlusNormal"/>
        <w:ind w:firstLine="540"/>
        <w:jc w:val="both"/>
      </w:pPr>
      <w:r w:rsidRPr="00C2554E">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9A0160" w:rsidRPr="00C2554E" w:rsidRDefault="009A0160" w:rsidP="00C2554E">
      <w:pPr>
        <w:pStyle w:val="ConsPlusNormal"/>
        <w:ind w:firstLine="540"/>
        <w:jc w:val="both"/>
      </w:pPr>
      <w:r w:rsidRPr="00C2554E">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9A0160" w:rsidRPr="00C2554E" w:rsidRDefault="009A0160" w:rsidP="00C2554E">
      <w:pPr>
        <w:pStyle w:val="ConsPlusNormal"/>
        <w:ind w:firstLine="540"/>
        <w:jc w:val="both"/>
      </w:pPr>
      <w:r w:rsidRPr="00C2554E">
        <w:t>4.16. При проведении земляных работ необходимо соблюдать требования строительных норм и правил.</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9" w:name="Par187"/>
      <w:bookmarkEnd w:id="9"/>
      <w:r w:rsidRPr="00C2554E">
        <w:t>V. Организационные мероприятия по обеспечению безопасного</w:t>
      </w:r>
    </w:p>
    <w:p w:rsidR="009A0160" w:rsidRPr="00C2554E" w:rsidRDefault="009A0160" w:rsidP="00C2554E">
      <w:pPr>
        <w:pStyle w:val="ConsPlusNormal"/>
        <w:jc w:val="center"/>
      </w:pPr>
      <w:r w:rsidRPr="00C2554E">
        <w:t>проведения работ в электроустановках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5.1. Организационными мероприятиями, обеспечивающими безопасность работ в электроустановках, являются:</w:t>
      </w:r>
    </w:p>
    <w:p w:rsidR="009A0160" w:rsidRPr="00C2554E" w:rsidRDefault="009A0160" w:rsidP="00C2554E">
      <w:pPr>
        <w:pStyle w:val="ConsPlusNormal"/>
        <w:ind w:firstLine="540"/>
        <w:jc w:val="both"/>
      </w:pPr>
      <w:r w:rsidRPr="00C2554E">
        <w:t>оформление наряда, распоряжения или перечня работ, выполняемых в порядке текущей эксплуатации;</w:t>
      </w:r>
    </w:p>
    <w:p w:rsidR="009A0160" w:rsidRPr="00C2554E" w:rsidRDefault="009A0160" w:rsidP="00C2554E">
      <w:pPr>
        <w:pStyle w:val="ConsPlusNormal"/>
        <w:ind w:firstLine="540"/>
        <w:jc w:val="both"/>
      </w:pPr>
      <w:r w:rsidRPr="00C2554E">
        <w:t xml:space="preserve">выдача разрешения на подготовку рабочего места и на допуск к работе в случаях, определенных в </w:t>
      </w:r>
      <w:hyperlink w:anchor="Par257" w:tooltip="Ссылка на текущий документ" w:history="1">
        <w:r w:rsidRPr="00C2554E">
          <w:t>пункте 5.14</w:t>
        </w:r>
      </w:hyperlink>
      <w:r w:rsidRPr="00C2554E">
        <w:t xml:space="preserve"> Правил;</w:t>
      </w:r>
    </w:p>
    <w:p w:rsidR="009A0160" w:rsidRPr="00C2554E" w:rsidRDefault="009A0160" w:rsidP="00C2554E">
      <w:pPr>
        <w:pStyle w:val="ConsPlusNormal"/>
        <w:ind w:firstLine="540"/>
        <w:jc w:val="both"/>
      </w:pPr>
      <w:r w:rsidRPr="00C2554E">
        <w:t>допуск к работе;</w:t>
      </w:r>
    </w:p>
    <w:p w:rsidR="009A0160" w:rsidRPr="00C2554E" w:rsidRDefault="009A0160" w:rsidP="00C2554E">
      <w:pPr>
        <w:pStyle w:val="ConsPlusNormal"/>
        <w:ind w:firstLine="540"/>
        <w:jc w:val="both"/>
      </w:pPr>
      <w:r w:rsidRPr="00C2554E">
        <w:t>надзор во время работы;</w:t>
      </w:r>
    </w:p>
    <w:p w:rsidR="009A0160" w:rsidRPr="00C2554E" w:rsidRDefault="009A0160" w:rsidP="00C2554E">
      <w:pPr>
        <w:pStyle w:val="ConsPlusNormal"/>
        <w:ind w:firstLine="540"/>
        <w:jc w:val="both"/>
      </w:pPr>
      <w:r w:rsidRPr="00C2554E">
        <w:t>оформление перерыва в работе, перевода на другое место, окончания работы.</w:t>
      </w:r>
    </w:p>
    <w:p w:rsidR="009A0160" w:rsidRPr="00C2554E" w:rsidRDefault="009A0160" w:rsidP="00C2554E">
      <w:pPr>
        <w:pStyle w:val="ConsPlusNormal"/>
        <w:ind w:firstLine="540"/>
        <w:jc w:val="both"/>
      </w:pPr>
      <w:r w:rsidRPr="00C2554E">
        <w:t>5.2. Работниками, ответственными за безопасное ведение работ в электроустановках, являются:</w:t>
      </w:r>
    </w:p>
    <w:p w:rsidR="009A0160" w:rsidRPr="00C2554E" w:rsidRDefault="009A0160" w:rsidP="00C2554E">
      <w:pPr>
        <w:pStyle w:val="ConsPlusNormal"/>
        <w:ind w:firstLine="540"/>
        <w:jc w:val="both"/>
      </w:pPr>
      <w:r w:rsidRPr="00C2554E">
        <w:t>выдающий наряд, отдающий распоряжение, утверждающий перечень работ, выполняемых в порядке текущей эксплуатации;</w:t>
      </w:r>
    </w:p>
    <w:p w:rsidR="009A0160" w:rsidRPr="00C2554E" w:rsidRDefault="009A0160" w:rsidP="00C2554E">
      <w:pPr>
        <w:pStyle w:val="ConsPlusNormal"/>
        <w:ind w:firstLine="540"/>
        <w:jc w:val="both"/>
      </w:pPr>
      <w:r w:rsidRPr="00C2554E">
        <w:t xml:space="preserve">выдающий разрешение на подготовку рабочего места и на допуск в случаях, определенных в </w:t>
      </w:r>
      <w:hyperlink w:anchor="Par257" w:tooltip="Ссылка на текущий документ" w:history="1">
        <w:r w:rsidRPr="00C2554E">
          <w:t>пункте 5.14</w:t>
        </w:r>
      </w:hyperlink>
      <w:r w:rsidRPr="00C2554E">
        <w:t xml:space="preserve"> Правил;</w:t>
      </w:r>
    </w:p>
    <w:p w:rsidR="009A0160" w:rsidRPr="00C2554E" w:rsidRDefault="009A0160" w:rsidP="00C2554E">
      <w:pPr>
        <w:pStyle w:val="ConsPlusNormal"/>
        <w:ind w:firstLine="540"/>
        <w:jc w:val="both"/>
      </w:pPr>
      <w:r w:rsidRPr="00C2554E">
        <w:t>ответственный руководитель работ;</w:t>
      </w:r>
    </w:p>
    <w:p w:rsidR="009A0160" w:rsidRPr="00C2554E" w:rsidRDefault="009A0160" w:rsidP="00C2554E">
      <w:pPr>
        <w:pStyle w:val="ConsPlusNormal"/>
        <w:ind w:firstLine="540"/>
        <w:jc w:val="both"/>
      </w:pPr>
      <w:r w:rsidRPr="00C2554E">
        <w:t>допускающий;</w:t>
      </w:r>
    </w:p>
    <w:p w:rsidR="009A0160" w:rsidRPr="00C2554E" w:rsidRDefault="009A0160" w:rsidP="00C2554E">
      <w:pPr>
        <w:pStyle w:val="ConsPlusNormal"/>
        <w:ind w:firstLine="540"/>
        <w:jc w:val="both"/>
      </w:pPr>
      <w:r w:rsidRPr="00C2554E">
        <w:t>производитель работ;</w:t>
      </w:r>
    </w:p>
    <w:p w:rsidR="009A0160" w:rsidRPr="00C2554E" w:rsidRDefault="009A0160" w:rsidP="00C2554E">
      <w:pPr>
        <w:pStyle w:val="ConsPlusNormal"/>
        <w:ind w:firstLine="540"/>
        <w:jc w:val="both"/>
      </w:pPr>
      <w:r w:rsidRPr="00C2554E">
        <w:t>наблюдающий;</w:t>
      </w:r>
    </w:p>
    <w:p w:rsidR="009A0160" w:rsidRPr="00C2554E" w:rsidRDefault="009A0160" w:rsidP="00C2554E">
      <w:pPr>
        <w:pStyle w:val="ConsPlusNormal"/>
        <w:ind w:firstLine="540"/>
        <w:jc w:val="both"/>
      </w:pPr>
      <w:r w:rsidRPr="00C2554E">
        <w:t>члены бригады.</w:t>
      </w:r>
    </w:p>
    <w:p w:rsidR="009A0160" w:rsidRPr="00C2554E" w:rsidRDefault="009A0160" w:rsidP="00C2554E">
      <w:pPr>
        <w:pStyle w:val="ConsPlusNormal"/>
        <w:ind w:firstLine="540"/>
        <w:jc w:val="both"/>
      </w:pPr>
      <w:r w:rsidRPr="00C2554E">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9A0160" w:rsidRPr="00C2554E" w:rsidRDefault="009A0160" w:rsidP="00C2554E">
      <w:pPr>
        <w:pStyle w:val="ConsPlusNormal"/>
        <w:ind w:firstLine="540"/>
        <w:jc w:val="both"/>
      </w:pPr>
      <w:r w:rsidRPr="00C2554E">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9A0160" w:rsidRPr="00C2554E" w:rsidRDefault="009A0160" w:rsidP="00C2554E">
      <w:pPr>
        <w:pStyle w:val="ConsPlusNormal"/>
        <w:ind w:firstLine="540"/>
        <w:jc w:val="both"/>
      </w:pPr>
      <w:r w:rsidRPr="00C2554E">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9A0160" w:rsidRPr="00C2554E" w:rsidRDefault="009A0160" w:rsidP="00C2554E">
      <w:pPr>
        <w:pStyle w:val="ConsPlusNormal"/>
        <w:ind w:firstLine="540"/>
        <w:jc w:val="both"/>
      </w:pPr>
      <w:r w:rsidRPr="00C2554E">
        <w:t>5.5. Работник, выдающий разрешение на подготовку рабочих мест и на допуск к работам в электроустановках, отвечает:</w:t>
      </w:r>
    </w:p>
    <w:p w:rsidR="009A0160" w:rsidRPr="00C2554E" w:rsidRDefault="009A0160" w:rsidP="00C2554E">
      <w:pPr>
        <w:pStyle w:val="ConsPlusNormal"/>
        <w:ind w:firstLine="540"/>
        <w:jc w:val="both"/>
      </w:pPr>
      <w:r w:rsidRPr="00C2554E">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9A0160" w:rsidRPr="00C2554E" w:rsidRDefault="009A0160" w:rsidP="00C2554E">
      <w:pPr>
        <w:pStyle w:val="ConsPlusNormal"/>
        <w:ind w:firstLine="540"/>
        <w:jc w:val="both"/>
      </w:pPr>
      <w:r w:rsidRPr="00C2554E">
        <w:t>за возможность безопасного осуществления отключения, включения и заземления оборудования, находящегося в его управлении;</w:t>
      </w:r>
    </w:p>
    <w:p w:rsidR="009A0160" w:rsidRPr="00C2554E" w:rsidRDefault="009A0160" w:rsidP="00C2554E">
      <w:pPr>
        <w:pStyle w:val="ConsPlusNormal"/>
        <w:ind w:firstLine="540"/>
        <w:jc w:val="both"/>
      </w:pPr>
      <w:r w:rsidRPr="00C2554E">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9A0160" w:rsidRPr="00C2554E" w:rsidRDefault="009A0160" w:rsidP="00C2554E">
      <w:pPr>
        <w:pStyle w:val="ConsPlusNormal"/>
        <w:ind w:firstLine="540"/>
        <w:jc w:val="both"/>
      </w:pPr>
      <w:r w:rsidRPr="00C2554E">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9A0160" w:rsidRPr="00C2554E" w:rsidRDefault="009A0160" w:rsidP="00C2554E">
      <w:pPr>
        <w:pStyle w:val="ConsPlusNormal"/>
        <w:ind w:firstLine="540"/>
        <w:jc w:val="both"/>
      </w:pPr>
      <w:r w:rsidRPr="00C2554E">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9A0160" w:rsidRPr="00C2554E" w:rsidRDefault="009A0160" w:rsidP="00C2554E">
      <w:pPr>
        <w:pStyle w:val="ConsPlusNormal"/>
        <w:ind w:firstLine="540"/>
        <w:jc w:val="both"/>
      </w:pPr>
      <w:r w:rsidRPr="00C2554E">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9A0160" w:rsidRPr="00C2554E" w:rsidRDefault="009A0160" w:rsidP="00C2554E">
      <w:pPr>
        <w:pStyle w:val="ConsPlusNormal"/>
        <w:ind w:firstLine="540"/>
        <w:jc w:val="both"/>
      </w:pPr>
      <w:bookmarkStart w:id="10" w:name="Par214"/>
      <w:bookmarkEnd w:id="10"/>
      <w:r w:rsidRPr="00C2554E">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9A0160" w:rsidRPr="00C2554E" w:rsidRDefault="009A0160" w:rsidP="00C2554E">
      <w:pPr>
        <w:pStyle w:val="ConsPlusNormal"/>
        <w:ind w:firstLine="540"/>
        <w:jc w:val="both"/>
      </w:pPr>
      <w:r w:rsidRPr="00C2554E">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ar2247" w:tooltip="Ссылка на текущий документ" w:history="1">
        <w:r w:rsidRPr="00C2554E">
          <w:t>строке</w:t>
        </w:r>
      </w:hyperlink>
      <w:r w:rsidRPr="00C2554E">
        <w:t xml:space="preserve"> "Отдельные указания" наряда, форма которого предусмотрена </w:t>
      </w:r>
      <w:hyperlink w:anchor="Par2211" w:tooltip="Ссылка на текущий документ" w:history="1">
        <w:r w:rsidRPr="00C2554E">
          <w:t>приложением N 7</w:t>
        </w:r>
      </w:hyperlink>
      <w:r w:rsidRPr="00C2554E">
        <w:t xml:space="preserve"> к Правилам.</w:t>
      </w:r>
    </w:p>
    <w:p w:rsidR="009A0160" w:rsidRPr="00C2554E" w:rsidRDefault="009A0160" w:rsidP="00C2554E">
      <w:pPr>
        <w:pStyle w:val="ConsPlusNormal"/>
        <w:ind w:firstLine="540"/>
        <w:jc w:val="both"/>
      </w:pPr>
      <w:r w:rsidRPr="00C2554E">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9A0160" w:rsidRPr="00C2554E" w:rsidRDefault="009A0160" w:rsidP="00C2554E">
      <w:pPr>
        <w:pStyle w:val="ConsPlusNormal"/>
        <w:ind w:firstLine="540"/>
        <w:jc w:val="both"/>
      </w:pPr>
      <w:r w:rsidRPr="00C2554E">
        <w:t>Ответственный руководитель работ должен назначаться при выполнении работ в одной электроустановке (ОРУ, ЗРУ):</w:t>
      </w:r>
    </w:p>
    <w:p w:rsidR="009A0160" w:rsidRPr="00C2554E" w:rsidRDefault="009A0160" w:rsidP="00C2554E">
      <w:pPr>
        <w:pStyle w:val="ConsPlusNormal"/>
        <w:ind w:firstLine="540"/>
        <w:jc w:val="both"/>
      </w:pPr>
      <w:r w:rsidRPr="00C2554E">
        <w:t>с использованием механизмов и грузоподъемных машин;</w:t>
      </w:r>
    </w:p>
    <w:p w:rsidR="009A0160" w:rsidRPr="00C2554E" w:rsidRDefault="009A0160" w:rsidP="00C2554E">
      <w:pPr>
        <w:pStyle w:val="ConsPlusNormal"/>
        <w:ind w:firstLine="540"/>
        <w:jc w:val="both"/>
      </w:pPr>
      <w:r w:rsidRPr="00C2554E">
        <w:t>с отключением электрооборудования, за исключением работ в электроустановках, где напряжение снято со всех токоведущих частей (</w:t>
      </w:r>
      <w:hyperlink w:anchor="Par297" w:tooltip="Ссылка на текущий документ" w:history="1">
        <w:r w:rsidRPr="00C2554E">
          <w:t>пункт 6.8</w:t>
        </w:r>
      </w:hyperlink>
      <w:r w:rsidRPr="00C2554E">
        <w:t xml:space="preserve"> Правил);</w:t>
      </w:r>
    </w:p>
    <w:p w:rsidR="009A0160" w:rsidRPr="00C2554E" w:rsidRDefault="009A0160" w:rsidP="00C2554E">
      <w:pPr>
        <w:pStyle w:val="ConsPlusNormal"/>
        <w:ind w:firstLine="540"/>
        <w:jc w:val="both"/>
      </w:pPr>
      <w:r w:rsidRPr="00C2554E">
        <w:t>на КЛ и кабельных линиях связи (далее - КЛС) в зонах расположения коммуникаций и интенсивного движения транспорта;</w:t>
      </w:r>
    </w:p>
    <w:p w:rsidR="009A0160" w:rsidRPr="00C2554E" w:rsidRDefault="009A0160" w:rsidP="00C2554E">
      <w:pPr>
        <w:pStyle w:val="ConsPlusNormal"/>
        <w:ind w:firstLine="540"/>
        <w:jc w:val="both"/>
      </w:pPr>
      <w:r w:rsidRPr="00C2554E">
        <w:t>по установке и демонтажу опор всех типов, замене элементов опор ВЛ;</w:t>
      </w:r>
    </w:p>
    <w:p w:rsidR="009A0160" w:rsidRPr="00C2554E" w:rsidRDefault="009A0160" w:rsidP="00C2554E">
      <w:pPr>
        <w:pStyle w:val="ConsPlusNormal"/>
        <w:ind w:firstLine="540"/>
        <w:jc w:val="both"/>
      </w:pPr>
      <w:r w:rsidRPr="00C2554E">
        <w:t>в местах пересечения ВЛ с другими ВЛ и транспортными магистралями, в пролетах пересечения проводов в ОРУ;</w:t>
      </w:r>
    </w:p>
    <w:p w:rsidR="009A0160" w:rsidRPr="00C2554E" w:rsidRDefault="009A0160" w:rsidP="00C2554E">
      <w:pPr>
        <w:pStyle w:val="ConsPlusNormal"/>
        <w:ind w:firstLine="540"/>
        <w:jc w:val="both"/>
      </w:pPr>
      <w:r w:rsidRPr="00C2554E">
        <w:t>по подключению вновь сооруженной ВЛ;</w:t>
      </w:r>
    </w:p>
    <w:p w:rsidR="009A0160" w:rsidRPr="00C2554E" w:rsidRDefault="009A0160" w:rsidP="00C2554E">
      <w:pPr>
        <w:pStyle w:val="ConsPlusNormal"/>
        <w:ind w:firstLine="540"/>
        <w:jc w:val="both"/>
      </w:pPr>
      <w:r w:rsidRPr="00C2554E">
        <w:t>по изменению схем присоединений проводов и тросов ВЛ;</w:t>
      </w:r>
    </w:p>
    <w:p w:rsidR="009A0160" w:rsidRPr="00C2554E" w:rsidRDefault="009A0160" w:rsidP="00C2554E">
      <w:pPr>
        <w:pStyle w:val="ConsPlusNormal"/>
        <w:ind w:firstLine="540"/>
        <w:jc w:val="both"/>
      </w:pPr>
      <w:r w:rsidRPr="00C2554E">
        <w:t>на отключенной цепи многоцепной ВЛ, когда одна или все остальные цепи остаются под напряжением;</w:t>
      </w:r>
    </w:p>
    <w:p w:rsidR="009A0160" w:rsidRPr="00C2554E" w:rsidRDefault="009A0160" w:rsidP="00C2554E">
      <w:pPr>
        <w:pStyle w:val="ConsPlusNormal"/>
        <w:ind w:firstLine="540"/>
        <w:jc w:val="both"/>
      </w:pPr>
      <w:r w:rsidRPr="00C2554E">
        <w:t>при одновременной работе двух и более бригад в электроустановке;</w:t>
      </w:r>
    </w:p>
    <w:p w:rsidR="009A0160" w:rsidRPr="00C2554E" w:rsidRDefault="009A0160" w:rsidP="00C2554E">
      <w:pPr>
        <w:pStyle w:val="ConsPlusNormal"/>
        <w:ind w:firstLine="540"/>
        <w:jc w:val="both"/>
      </w:pPr>
      <w:r w:rsidRPr="00C2554E">
        <w:t>по пофазному ремонту ВЛ;</w:t>
      </w:r>
    </w:p>
    <w:p w:rsidR="009A0160" w:rsidRPr="00C2554E" w:rsidRDefault="009A0160" w:rsidP="00C2554E">
      <w:pPr>
        <w:pStyle w:val="ConsPlusNormal"/>
        <w:ind w:firstLine="540"/>
        <w:jc w:val="both"/>
      </w:pPr>
      <w:r w:rsidRPr="00C2554E">
        <w:t>под наведенным напряжением;</w:t>
      </w:r>
    </w:p>
    <w:p w:rsidR="009A0160" w:rsidRPr="00C2554E" w:rsidRDefault="009A0160" w:rsidP="00C2554E">
      <w:pPr>
        <w:pStyle w:val="ConsPlusNormal"/>
        <w:ind w:firstLine="540"/>
        <w:jc w:val="both"/>
      </w:pPr>
      <w:r w:rsidRPr="00C2554E">
        <w:t>без снятия напряжения на токоведущих частях с изоляцией человека от земли;</w:t>
      </w:r>
    </w:p>
    <w:p w:rsidR="009A0160" w:rsidRPr="00C2554E" w:rsidRDefault="009A0160" w:rsidP="00C2554E">
      <w:pPr>
        <w:pStyle w:val="ConsPlusNormal"/>
        <w:ind w:firstLine="540"/>
        <w:jc w:val="both"/>
      </w:pPr>
      <w:r w:rsidRPr="00C2554E">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9A0160" w:rsidRPr="00C2554E" w:rsidRDefault="009A0160" w:rsidP="00C2554E">
      <w:pPr>
        <w:pStyle w:val="ConsPlusNormal"/>
        <w:ind w:firstLine="540"/>
        <w:jc w:val="both"/>
      </w:pPr>
      <w:r w:rsidRPr="00C2554E">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9A0160" w:rsidRPr="00C2554E" w:rsidRDefault="009A0160" w:rsidP="00C2554E">
      <w:pPr>
        <w:pStyle w:val="ConsPlusNormal"/>
        <w:ind w:firstLine="540"/>
        <w:jc w:val="both"/>
      </w:pPr>
      <w:r w:rsidRPr="00C2554E">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9A0160" w:rsidRPr="00C2554E" w:rsidRDefault="009A0160" w:rsidP="00C2554E">
      <w:pPr>
        <w:pStyle w:val="ConsPlusNormal"/>
        <w:ind w:firstLine="540"/>
        <w:jc w:val="both"/>
      </w:pPr>
      <w:r w:rsidRPr="00C2554E">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9A0160" w:rsidRPr="00C2554E" w:rsidRDefault="009A0160" w:rsidP="00C2554E">
      <w:pPr>
        <w:pStyle w:val="ConsPlusNormal"/>
        <w:ind w:firstLine="540"/>
        <w:jc w:val="both"/>
      </w:pPr>
      <w:r w:rsidRPr="00C2554E">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tooltip="Ссылка на текущий документ" w:history="1">
        <w:r w:rsidRPr="00C2554E">
          <w:t>пункте 5.13</w:t>
        </w:r>
      </w:hyperlink>
      <w:r w:rsidRPr="00C2554E">
        <w:t xml:space="preserve"> Правил. В электроустановках напряжением выше 1000 В допускающий должен иметь группу IV, а в электроустановках до 1000 В - группу III.</w:t>
      </w:r>
    </w:p>
    <w:p w:rsidR="009A0160" w:rsidRPr="00C2554E" w:rsidRDefault="009A0160" w:rsidP="00C2554E">
      <w:pPr>
        <w:pStyle w:val="ConsPlusNormal"/>
        <w:ind w:firstLine="540"/>
        <w:jc w:val="both"/>
      </w:pPr>
      <w:r w:rsidRPr="00C2554E">
        <w:t>5.9. Производитель работ отвечает:</w:t>
      </w:r>
    </w:p>
    <w:p w:rsidR="009A0160" w:rsidRPr="00C2554E" w:rsidRDefault="009A0160" w:rsidP="00C2554E">
      <w:pPr>
        <w:pStyle w:val="ConsPlusNormal"/>
        <w:ind w:firstLine="540"/>
        <w:jc w:val="both"/>
      </w:pPr>
      <w:r w:rsidRPr="00C2554E">
        <w:t>за соответствие подготовленного рабочего места мероприятиям, необходимым при подготовке рабочих мест и отдельным указаниям наряда;</w:t>
      </w:r>
    </w:p>
    <w:p w:rsidR="009A0160" w:rsidRPr="00C2554E" w:rsidRDefault="009A0160" w:rsidP="00C2554E">
      <w:pPr>
        <w:pStyle w:val="ConsPlusNormal"/>
        <w:ind w:firstLine="540"/>
        <w:jc w:val="both"/>
      </w:pPr>
      <w:r w:rsidRPr="00C2554E">
        <w:t>за четкость и полноту целевого инструктажа членов бригады;</w:t>
      </w:r>
    </w:p>
    <w:p w:rsidR="009A0160" w:rsidRPr="00C2554E" w:rsidRDefault="009A0160" w:rsidP="00C2554E">
      <w:pPr>
        <w:pStyle w:val="ConsPlusNormal"/>
        <w:ind w:firstLine="540"/>
        <w:jc w:val="both"/>
      </w:pPr>
      <w:r w:rsidRPr="00C2554E">
        <w:t>за наличие, исправность и правильное применение необходимых средств защиты, инструмента, инвентаря и приспособлений;</w:t>
      </w:r>
    </w:p>
    <w:p w:rsidR="009A0160" w:rsidRPr="00C2554E" w:rsidRDefault="009A0160" w:rsidP="00C2554E">
      <w:pPr>
        <w:pStyle w:val="ConsPlusNormal"/>
        <w:ind w:firstLine="540"/>
        <w:jc w:val="both"/>
      </w:pPr>
      <w:r w:rsidRPr="00C2554E">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9A0160" w:rsidRPr="00C2554E" w:rsidRDefault="009A0160" w:rsidP="00C2554E">
      <w:pPr>
        <w:pStyle w:val="ConsPlusNormal"/>
        <w:ind w:firstLine="540"/>
        <w:jc w:val="both"/>
      </w:pPr>
      <w:r w:rsidRPr="00C2554E">
        <w:t>за безопасное проведение работы и соблюдение Правил им самим и членами бригады;</w:t>
      </w:r>
    </w:p>
    <w:p w:rsidR="009A0160" w:rsidRPr="00C2554E" w:rsidRDefault="009A0160" w:rsidP="00C2554E">
      <w:pPr>
        <w:pStyle w:val="ConsPlusNormal"/>
        <w:ind w:firstLine="540"/>
        <w:jc w:val="both"/>
      </w:pPr>
      <w:r w:rsidRPr="00C2554E">
        <w:t>за осуществление постоянного контроля за членами бригады.</w:t>
      </w:r>
    </w:p>
    <w:p w:rsidR="009A0160" w:rsidRPr="00C2554E" w:rsidRDefault="009A0160" w:rsidP="00C2554E">
      <w:pPr>
        <w:pStyle w:val="ConsPlusNormal"/>
        <w:ind w:firstLine="540"/>
        <w:jc w:val="both"/>
      </w:pPr>
      <w:r w:rsidRPr="00C2554E">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9A0160" w:rsidRPr="00C2554E" w:rsidRDefault="009A0160" w:rsidP="00C2554E">
      <w:pPr>
        <w:pStyle w:val="ConsPlusNormal"/>
        <w:ind w:firstLine="540"/>
        <w:jc w:val="both"/>
      </w:pPr>
      <w:r w:rsidRPr="00C2554E">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tooltip="Ссылка на текущий документ" w:history="1">
        <w:r w:rsidRPr="00C2554E">
          <w:t>пунктах 7.7</w:t>
        </w:r>
      </w:hyperlink>
      <w:r w:rsidRPr="00C2554E">
        <w:t xml:space="preserve">, </w:t>
      </w:r>
      <w:hyperlink w:anchor="Par361" w:tooltip="Ссылка на текущий документ" w:history="1">
        <w:r w:rsidRPr="00C2554E">
          <w:t>7.13</w:t>
        </w:r>
      </w:hyperlink>
      <w:r w:rsidRPr="00C2554E">
        <w:t xml:space="preserve">, </w:t>
      </w:r>
      <w:hyperlink w:anchor="Par367" w:tooltip="Ссылка на текущий документ" w:history="1">
        <w:r w:rsidRPr="00C2554E">
          <w:t>7.15</w:t>
        </w:r>
      </w:hyperlink>
      <w:r w:rsidRPr="00C2554E">
        <w:t xml:space="preserve">, </w:t>
      </w:r>
      <w:hyperlink w:anchor="Par716" w:tooltip="Ссылка на текущий документ" w:history="1">
        <w:r w:rsidRPr="00C2554E">
          <w:t>25.5</w:t>
        </w:r>
      </w:hyperlink>
      <w:r w:rsidRPr="00C2554E">
        <w:t xml:space="preserve">, </w:t>
      </w:r>
      <w:hyperlink w:anchor="Par1274" w:tooltip="Ссылка на текущий документ" w:history="1">
        <w:r w:rsidRPr="00C2554E">
          <w:t>39.21</w:t>
        </w:r>
      </w:hyperlink>
      <w:r w:rsidRPr="00C2554E">
        <w:t xml:space="preserve"> Правил.</w:t>
      </w:r>
    </w:p>
    <w:p w:rsidR="009A0160" w:rsidRPr="00C2554E" w:rsidRDefault="009A0160" w:rsidP="00C2554E">
      <w:pPr>
        <w:pStyle w:val="ConsPlusNormal"/>
        <w:ind w:firstLine="540"/>
        <w:jc w:val="both"/>
      </w:pPr>
      <w:bookmarkStart w:id="11" w:name="Par244"/>
      <w:bookmarkEnd w:id="11"/>
      <w:r w:rsidRPr="00C2554E">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9A0160" w:rsidRPr="00C2554E" w:rsidRDefault="009A0160" w:rsidP="00C2554E">
      <w:pPr>
        <w:pStyle w:val="ConsPlusNormal"/>
        <w:ind w:firstLine="540"/>
        <w:jc w:val="both"/>
      </w:pPr>
      <w:r w:rsidRPr="00C2554E">
        <w:t>за соответствие подготовленного рабочего места мероприятиям, необходимым при подготовке рабочих мест и отдельным указаниям наряда;</w:t>
      </w:r>
    </w:p>
    <w:p w:rsidR="009A0160" w:rsidRPr="00C2554E" w:rsidRDefault="009A0160" w:rsidP="00C2554E">
      <w:pPr>
        <w:pStyle w:val="ConsPlusNormal"/>
        <w:ind w:firstLine="540"/>
        <w:jc w:val="both"/>
      </w:pPr>
      <w:r w:rsidRPr="00C2554E">
        <w:t>за четкость и полноту целевого инструктажа членов бригады;</w:t>
      </w:r>
    </w:p>
    <w:p w:rsidR="009A0160" w:rsidRPr="00C2554E" w:rsidRDefault="009A0160" w:rsidP="00C2554E">
      <w:pPr>
        <w:pStyle w:val="ConsPlusNormal"/>
        <w:ind w:firstLine="540"/>
        <w:jc w:val="both"/>
      </w:pPr>
      <w:r w:rsidRPr="00C2554E">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9A0160" w:rsidRPr="00C2554E" w:rsidRDefault="009A0160" w:rsidP="00C2554E">
      <w:pPr>
        <w:pStyle w:val="ConsPlusNormal"/>
        <w:ind w:firstLine="540"/>
        <w:jc w:val="both"/>
      </w:pPr>
      <w:r w:rsidRPr="00C2554E">
        <w:t>за безопасность членов бригады в отношении поражения электрическим током электроустановки.</w:t>
      </w:r>
    </w:p>
    <w:p w:rsidR="009A0160" w:rsidRPr="00C2554E" w:rsidRDefault="009A0160" w:rsidP="00C2554E">
      <w:pPr>
        <w:pStyle w:val="ConsPlusNormal"/>
        <w:ind w:firstLine="540"/>
        <w:jc w:val="both"/>
      </w:pPr>
      <w:r w:rsidRPr="00C2554E">
        <w:t>Наблюдающим назначается работник, имеющий группу III.</w:t>
      </w:r>
    </w:p>
    <w:p w:rsidR="009A0160" w:rsidRPr="00C2554E" w:rsidRDefault="009A0160" w:rsidP="00C2554E">
      <w:pPr>
        <w:pStyle w:val="ConsPlusNormal"/>
        <w:ind w:firstLine="540"/>
        <w:jc w:val="both"/>
      </w:pPr>
      <w:r w:rsidRPr="00C2554E">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ind w:firstLine="540"/>
        <w:jc w:val="both"/>
      </w:pPr>
      <w:r w:rsidRPr="00C2554E">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9A0160" w:rsidRPr="00C2554E" w:rsidRDefault="009A0160" w:rsidP="00C2554E">
      <w:pPr>
        <w:pStyle w:val="ConsPlusNormal"/>
        <w:ind w:firstLine="540"/>
        <w:jc w:val="both"/>
      </w:pPr>
      <w:r w:rsidRPr="00C2554E">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tooltip="Ссылка на текущий документ" w:history="1">
        <w:r w:rsidRPr="00C2554E">
          <w:t>пункте 5.14</w:t>
        </w:r>
      </w:hyperlink>
      <w:r w:rsidRPr="00C2554E">
        <w:t xml:space="preserve"> Правил, допускающему, ответственному руководителю работ, производителю работ (наблюдающему), а также права единоличного осмотра.</w:t>
      </w:r>
    </w:p>
    <w:p w:rsidR="009A0160" w:rsidRPr="00C2554E" w:rsidRDefault="009A0160" w:rsidP="00C2554E">
      <w:pPr>
        <w:pStyle w:val="ConsPlusNormal"/>
        <w:ind w:firstLine="540"/>
        <w:jc w:val="both"/>
      </w:pPr>
      <w:bookmarkStart w:id="12" w:name="Par253"/>
      <w:bookmarkEnd w:id="12"/>
      <w:r w:rsidRPr="00C2554E">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tooltip="Ссылка на текущий документ" w:history="1">
        <w:r w:rsidRPr="00C2554E">
          <w:t>таблицей N 2</w:t>
        </w:r>
      </w:hyperlink>
      <w:r w:rsidRPr="00C2554E">
        <w:t>.</w:t>
      </w:r>
    </w:p>
    <w:p w:rsidR="009A0160" w:rsidRPr="00C2554E" w:rsidRDefault="009A0160" w:rsidP="00C2554E">
      <w:pPr>
        <w:pStyle w:val="ConsPlusNormal"/>
        <w:ind w:firstLine="540"/>
        <w:jc w:val="both"/>
      </w:pPr>
      <w:r w:rsidRPr="00C2554E">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9A0160" w:rsidRPr="00C2554E" w:rsidRDefault="009A0160" w:rsidP="00C2554E">
      <w:pPr>
        <w:pStyle w:val="ConsPlusNormal"/>
        <w:ind w:firstLine="540"/>
        <w:jc w:val="both"/>
      </w:pPr>
      <w:r w:rsidRPr="00C2554E">
        <w:t>Допускающий из числа оперативного персонала имеет право выполнять обязанности члена бригады.</w:t>
      </w:r>
    </w:p>
    <w:p w:rsidR="009A0160" w:rsidRPr="00C2554E" w:rsidRDefault="009A0160" w:rsidP="00C2554E">
      <w:pPr>
        <w:pStyle w:val="ConsPlusNormal"/>
        <w:ind w:firstLine="540"/>
        <w:jc w:val="both"/>
      </w:pPr>
      <w:r w:rsidRPr="00C2554E">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A0160" w:rsidRPr="00C2554E" w:rsidRDefault="009A0160" w:rsidP="00C2554E">
      <w:pPr>
        <w:pStyle w:val="ConsPlusNormal"/>
        <w:ind w:firstLine="540"/>
        <w:jc w:val="both"/>
      </w:pPr>
      <w:bookmarkStart w:id="13" w:name="Par257"/>
      <w:bookmarkEnd w:id="13"/>
      <w:r w:rsidRPr="00C2554E">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9A0160" w:rsidRPr="00C2554E" w:rsidRDefault="009A0160" w:rsidP="00C2554E">
      <w:pPr>
        <w:pStyle w:val="ConsPlusNormal"/>
        <w:ind w:firstLine="540"/>
        <w:jc w:val="both"/>
      </w:pPr>
      <w:bookmarkStart w:id="14" w:name="Par258"/>
      <w:bookmarkEnd w:id="14"/>
      <w:r w:rsidRPr="00C2554E">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9A0160" w:rsidRPr="00C2554E" w:rsidRDefault="009A0160" w:rsidP="00C2554E">
      <w:pPr>
        <w:pStyle w:val="ConsPlusNormal"/>
        <w:ind w:firstLine="540"/>
        <w:jc w:val="both"/>
      </w:pPr>
      <w:r w:rsidRPr="00C2554E">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tooltip="Ссылка на текущий документ" w:history="1">
        <w:r w:rsidRPr="00C2554E">
          <w:t>пунктом 38.23</w:t>
        </w:r>
      </w:hyperlink>
      <w:r w:rsidRPr="00C2554E">
        <w:t xml:space="preserve"> Правил, выполнять которые должен член бригады, имеющий группу IV.</w:t>
      </w:r>
    </w:p>
    <w:p w:rsidR="009A0160" w:rsidRPr="00C2554E" w:rsidRDefault="009A0160" w:rsidP="00C2554E">
      <w:pPr>
        <w:pStyle w:val="ConsPlusNormal"/>
        <w:ind w:firstLine="540"/>
        <w:jc w:val="both"/>
      </w:pPr>
      <w:r w:rsidRPr="00C2554E">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9A0160" w:rsidRPr="00C2554E" w:rsidRDefault="009A0160" w:rsidP="00C2554E">
      <w:pPr>
        <w:pStyle w:val="ConsPlusNormal"/>
        <w:ind w:firstLine="540"/>
        <w:jc w:val="both"/>
      </w:pPr>
      <w:r w:rsidRPr="00C2554E">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2"/>
      </w:pPr>
      <w:bookmarkStart w:id="15" w:name="Par263"/>
      <w:bookmarkEnd w:id="15"/>
      <w:r w:rsidRPr="00C2554E">
        <w:t>Таблица N 2</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6" w:name="Par265"/>
      <w:bookmarkEnd w:id="16"/>
      <w:r w:rsidRPr="00C2554E">
        <w:t>Дополнительные обязанности работников, ответственных</w:t>
      </w:r>
    </w:p>
    <w:p w:rsidR="009A0160" w:rsidRPr="00C2554E" w:rsidRDefault="009A0160" w:rsidP="00C2554E">
      <w:pPr>
        <w:pStyle w:val="ConsPlusNormal"/>
        <w:jc w:val="center"/>
      </w:pPr>
      <w:r w:rsidRPr="00C2554E">
        <w:t>за безопасное ведение работ</w:t>
      </w:r>
    </w:p>
    <w:p w:rsidR="009A0160" w:rsidRPr="00C2554E" w:rsidRDefault="009A0160" w:rsidP="00C2554E">
      <w:pPr>
        <w:pStyle w:val="ConsPlusNormal"/>
        <w:jc w:val="center"/>
      </w:pPr>
    </w:p>
    <w:tbl>
      <w:tblPr>
        <w:tblW w:w="0" w:type="auto"/>
        <w:jc w:val="center"/>
        <w:tblInd w:w="62" w:type="dxa"/>
        <w:tblLayout w:type="fixed"/>
        <w:tblCellMar>
          <w:top w:w="75" w:type="dxa"/>
          <w:left w:w="0" w:type="dxa"/>
          <w:bottom w:w="75" w:type="dxa"/>
          <w:right w:w="0" w:type="dxa"/>
        </w:tblCellMar>
        <w:tblLook w:val="0000"/>
      </w:tblPr>
      <w:tblGrid>
        <w:gridCol w:w="3872"/>
        <w:gridCol w:w="5092"/>
      </w:tblGrid>
      <w:tr w:rsidR="009A0160" w:rsidRPr="00C2554E" w:rsidTr="00C2554E">
        <w:trPr>
          <w:jc w:val="center"/>
        </w:trPr>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Дополнительные обязанности</w:t>
            </w:r>
          </w:p>
        </w:tc>
      </w:tr>
      <w:tr w:rsidR="009A0160" w:rsidRPr="00C2554E" w:rsidTr="00C2554E">
        <w:trPr>
          <w:jc w:val="center"/>
        </w:trPr>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Ответственный руководитель работ, производитель работ, допускающий (в электроустановках, не имеющих местного оперативного персонала)</w:t>
            </w:r>
          </w:p>
        </w:tc>
      </w:tr>
      <w:tr w:rsidR="009A0160" w:rsidRPr="00C2554E" w:rsidTr="00C2554E">
        <w:trPr>
          <w:jc w:val="center"/>
        </w:trPr>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Производитель работ, допускающий (в электроустановках, не имеющих местного оперативного персонала)</w:t>
            </w:r>
          </w:p>
        </w:tc>
      </w:tr>
      <w:tr w:rsidR="009A0160" w:rsidRPr="00C2554E" w:rsidTr="00C2554E">
        <w:trPr>
          <w:jc w:val="center"/>
        </w:trPr>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допускающий (в электроустановках с простой наглядной схемой)</w:t>
            </w:r>
          </w:p>
        </w:tc>
      </w:tr>
      <w:tr w:rsidR="009A0160" w:rsidRPr="00C2554E" w:rsidTr="00C2554E">
        <w:trPr>
          <w:jc w:val="center"/>
        </w:trPr>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Производитель работ, имеющий группу IV</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 xml:space="preserve">Допускающий (в случаях, предусмотренных в </w:t>
            </w:r>
            <w:hyperlink w:anchor="Par1460" w:tooltip="Ссылка на текущий документ" w:history="1">
              <w:r w:rsidRPr="00C2554E">
                <w:t>пункте 42.5</w:t>
              </w:r>
            </w:hyperlink>
            <w:r w:rsidRPr="00C2554E">
              <w:t xml:space="preserve"> Правил)</w:t>
            </w:r>
          </w:p>
        </w:tc>
      </w:tr>
    </w:tbl>
    <w:p w:rsidR="009A0160" w:rsidRPr="00C2554E" w:rsidRDefault="009A0160" w:rsidP="00C2554E">
      <w:pPr>
        <w:pStyle w:val="ConsPlusNormal"/>
        <w:ind w:firstLine="540"/>
        <w:jc w:val="both"/>
      </w:pPr>
    </w:p>
    <w:p w:rsidR="009A0160" w:rsidRPr="00C2554E" w:rsidRDefault="009A0160" w:rsidP="00C2554E">
      <w:pPr>
        <w:pStyle w:val="ConsPlusNormal"/>
        <w:jc w:val="center"/>
        <w:outlineLvl w:val="1"/>
      </w:pPr>
      <w:bookmarkStart w:id="17" w:name="Par279"/>
      <w:bookmarkEnd w:id="17"/>
      <w:r w:rsidRPr="00C2554E">
        <w:t>VI. Организация работ в электроустановках</w:t>
      </w:r>
    </w:p>
    <w:p w:rsidR="009A0160" w:rsidRPr="00C2554E" w:rsidRDefault="009A0160" w:rsidP="00C2554E">
      <w:pPr>
        <w:pStyle w:val="ConsPlusNormal"/>
        <w:jc w:val="center"/>
      </w:pPr>
      <w:r w:rsidRPr="00C2554E">
        <w:t>с оформлением наряда-допуска</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bookmarkStart w:id="18" w:name="Par282"/>
      <w:bookmarkEnd w:id="18"/>
      <w:r w:rsidRPr="00C2554E">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9A0160" w:rsidRPr="00C2554E" w:rsidRDefault="009A0160" w:rsidP="00C2554E">
      <w:pPr>
        <w:pStyle w:val="ConsPlusNormal"/>
        <w:ind w:firstLine="540"/>
        <w:jc w:val="both"/>
      </w:pPr>
      <w:r w:rsidRPr="00C2554E">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9A0160" w:rsidRPr="00C2554E" w:rsidRDefault="009A0160" w:rsidP="00C2554E">
      <w:pPr>
        <w:pStyle w:val="ConsPlusNormal"/>
        <w:ind w:firstLine="540"/>
        <w:jc w:val="both"/>
      </w:pPr>
      <w:r w:rsidRPr="00C2554E">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9A0160" w:rsidRPr="00C2554E" w:rsidRDefault="009A0160" w:rsidP="00C2554E">
      <w:pPr>
        <w:pStyle w:val="ConsPlusNormal"/>
        <w:ind w:firstLine="540"/>
        <w:jc w:val="both"/>
      </w:pPr>
      <w:r w:rsidRPr="00C2554E">
        <w:t>6.2. Число нарядов, выдаваемых на одного ответственного руководителя работ, определяет работник, выдающий наряд.</w:t>
      </w:r>
    </w:p>
    <w:p w:rsidR="009A0160" w:rsidRPr="00C2554E" w:rsidRDefault="009A0160" w:rsidP="00C2554E">
      <w:pPr>
        <w:pStyle w:val="ConsPlusNormal"/>
        <w:ind w:firstLine="540"/>
        <w:jc w:val="both"/>
      </w:pPr>
      <w:r w:rsidRPr="00C2554E">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9A0160" w:rsidRPr="00C2554E" w:rsidRDefault="009A0160" w:rsidP="00C2554E">
      <w:pPr>
        <w:pStyle w:val="ConsPlusNormal"/>
        <w:ind w:firstLine="540"/>
        <w:jc w:val="both"/>
      </w:pPr>
      <w:r w:rsidRPr="00C2554E">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9A0160" w:rsidRPr="00C2554E" w:rsidRDefault="009A0160" w:rsidP="00C2554E">
      <w:pPr>
        <w:pStyle w:val="ConsPlusNormal"/>
        <w:ind w:firstLine="540"/>
        <w:jc w:val="both"/>
      </w:pPr>
      <w:r w:rsidRPr="00C2554E">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9A0160" w:rsidRPr="00C2554E" w:rsidRDefault="009A0160" w:rsidP="00C2554E">
      <w:pPr>
        <w:pStyle w:val="ConsPlusNormal"/>
        <w:ind w:firstLine="540"/>
        <w:jc w:val="both"/>
      </w:pPr>
      <w:r w:rsidRPr="00C2554E">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9A0160" w:rsidRPr="00C2554E" w:rsidRDefault="009A0160" w:rsidP="00C2554E">
      <w:pPr>
        <w:pStyle w:val="ConsPlusNormal"/>
        <w:ind w:firstLine="540"/>
        <w:jc w:val="both"/>
      </w:pPr>
      <w:r w:rsidRPr="00C2554E">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9A0160" w:rsidRPr="00C2554E" w:rsidRDefault="009A0160" w:rsidP="00C2554E">
      <w:pPr>
        <w:pStyle w:val="ConsPlusNormal"/>
        <w:ind w:firstLine="540"/>
        <w:jc w:val="both"/>
      </w:pPr>
      <w:r w:rsidRPr="00C2554E">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tooltip="Ссылка на текущий документ" w:history="1">
        <w:r w:rsidRPr="00C2554E">
          <w:t>приложением N 8</w:t>
        </w:r>
      </w:hyperlink>
      <w:r w:rsidRPr="00C2554E">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9A0160" w:rsidRPr="00C2554E" w:rsidRDefault="009A0160" w:rsidP="00C2554E">
      <w:pPr>
        <w:pStyle w:val="ConsPlusNormal"/>
        <w:ind w:firstLine="540"/>
        <w:jc w:val="both"/>
      </w:pPr>
      <w:r w:rsidRPr="00C2554E">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9A0160" w:rsidRPr="00C2554E" w:rsidRDefault="009A0160" w:rsidP="00C2554E">
      <w:pPr>
        <w:pStyle w:val="ConsPlusNormal"/>
        <w:ind w:firstLine="540"/>
        <w:jc w:val="both"/>
      </w:pPr>
      <w:r w:rsidRPr="00C2554E">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9A0160" w:rsidRPr="00C2554E" w:rsidRDefault="009A0160" w:rsidP="00C2554E">
      <w:pPr>
        <w:pStyle w:val="ConsPlusNormal"/>
        <w:ind w:firstLine="540"/>
        <w:jc w:val="both"/>
      </w:pPr>
      <w:r w:rsidRPr="00C2554E">
        <w:t>При выполнении работ по наряду в оперативном журнале производится запись о первичном и ежедневных допусках к работе.</w:t>
      </w:r>
    </w:p>
    <w:p w:rsidR="009A0160" w:rsidRPr="00C2554E" w:rsidRDefault="009A0160" w:rsidP="00C2554E">
      <w:pPr>
        <w:pStyle w:val="ConsPlusNormal"/>
        <w:ind w:firstLine="540"/>
        <w:jc w:val="both"/>
      </w:pPr>
      <w:r w:rsidRPr="00C2554E">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tooltip="Ссылка на текущий документ" w:history="1">
        <w:r w:rsidRPr="00C2554E">
          <w:t>пунктах 6.8</w:t>
        </w:r>
      </w:hyperlink>
      <w:r w:rsidRPr="00C2554E">
        <w:t xml:space="preserve">, </w:t>
      </w:r>
      <w:hyperlink w:anchor="Par299" w:tooltip="Ссылка на текущий документ" w:history="1">
        <w:r w:rsidRPr="00C2554E">
          <w:t>6.9</w:t>
        </w:r>
      </w:hyperlink>
      <w:r w:rsidRPr="00C2554E">
        <w:t xml:space="preserve">, </w:t>
      </w:r>
      <w:hyperlink w:anchor="Par302" w:tooltip="Ссылка на текущий документ" w:history="1">
        <w:r w:rsidRPr="00C2554E">
          <w:t>6.11</w:t>
        </w:r>
      </w:hyperlink>
      <w:r w:rsidRPr="00C2554E">
        <w:t xml:space="preserve">, </w:t>
      </w:r>
      <w:hyperlink w:anchor="Par303" w:tooltip="Ссылка на текущий документ" w:history="1">
        <w:r w:rsidRPr="00C2554E">
          <w:t>6.12</w:t>
        </w:r>
      </w:hyperlink>
      <w:r w:rsidRPr="00C2554E">
        <w:t xml:space="preserve">, </w:t>
      </w:r>
      <w:hyperlink w:anchor="Par313" w:tooltip="Ссылка на текущий документ" w:history="1">
        <w:r w:rsidRPr="00C2554E">
          <w:t>6.14</w:t>
        </w:r>
      </w:hyperlink>
      <w:r w:rsidRPr="00C2554E">
        <w:t xml:space="preserve"> Правил.</w:t>
      </w:r>
    </w:p>
    <w:p w:rsidR="009A0160" w:rsidRPr="00C2554E" w:rsidRDefault="009A0160" w:rsidP="00C2554E">
      <w:pPr>
        <w:pStyle w:val="ConsPlusNormal"/>
        <w:ind w:firstLine="540"/>
        <w:jc w:val="both"/>
      </w:pPr>
      <w:r w:rsidRPr="00C2554E">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9A0160" w:rsidRPr="00C2554E" w:rsidRDefault="009A0160" w:rsidP="00C2554E">
      <w:pPr>
        <w:pStyle w:val="ConsPlusNormal"/>
        <w:ind w:firstLine="540"/>
        <w:jc w:val="both"/>
      </w:pPr>
      <w:bookmarkStart w:id="19" w:name="Par297"/>
      <w:bookmarkEnd w:id="19"/>
      <w:r w:rsidRPr="00C2554E">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9A0160" w:rsidRPr="00C2554E" w:rsidRDefault="009A0160" w:rsidP="00C2554E">
      <w:pPr>
        <w:pStyle w:val="ConsPlusNormal"/>
        <w:ind w:firstLine="540"/>
        <w:jc w:val="both"/>
      </w:pPr>
      <w:r w:rsidRPr="00C2554E">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9A0160" w:rsidRPr="00C2554E" w:rsidRDefault="009A0160" w:rsidP="00C2554E">
      <w:pPr>
        <w:pStyle w:val="ConsPlusNormal"/>
        <w:ind w:firstLine="540"/>
        <w:jc w:val="both"/>
      </w:pPr>
      <w:bookmarkStart w:id="20" w:name="Par299"/>
      <w:bookmarkEnd w:id="20"/>
      <w:r w:rsidRPr="00C2554E">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9A0160" w:rsidRPr="00C2554E" w:rsidRDefault="009A0160" w:rsidP="00C2554E">
      <w:pPr>
        <w:pStyle w:val="ConsPlusNormal"/>
        <w:ind w:firstLine="540"/>
        <w:jc w:val="both"/>
      </w:pPr>
      <w:r w:rsidRPr="00C2554E">
        <w:t>Выдавать один наряд допускается только для работы на электродвигателях одного напряжения и присоединениях одного РУ.</w:t>
      </w:r>
    </w:p>
    <w:p w:rsidR="009A0160" w:rsidRPr="00C2554E" w:rsidRDefault="009A0160" w:rsidP="00C2554E">
      <w:pPr>
        <w:pStyle w:val="ConsPlusNormal"/>
        <w:ind w:firstLine="540"/>
        <w:jc w:val="both"/>
      </w:pPr>
      <w:bookmarkStart w:id="21" w:name="Par301"/>
      <w:bookmarkEnd w:id="21"/>
      <w:r w:rsidRPr="00C2554E">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9A0160" w:rsidRPr="00C2554E" w:rsidRDefault="009A0160" w:rsidP="00C2554E">
      <w:pPr>
        <w:pStyle w:val="ConsPlusNormal"/>
        <w:ind w:firstLine="540"/>
        <w:jc w:val="both"/>
      </w:pPr>
      <w:bookmarkStart w:id="22" w:name="Par302"/>
      <w:bookmarkEnd w:id="22"/>
      <w:r w:rsidRPr="00C2554E">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9A0160" w:rsidRPr="00C2554E" w:rsidRDefault="009A0160" w:rsidP="00C2554E">
      <w:pPr>
        <w:pStyle w:val="ConsPlusNormal"/>
        <w:ind w:firstLine="540"/>
        <w:jc w:val="both"/>
      </w:pPr>
      <w:bookmarkStart w:id="23" w:name="Par303"/>
      <w:bookmarkEnd w:id="23"/>
      <w:r w:rsidRPr="00C2554E">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9A0160" w:rsidRPr="00C2554E" w:rsidRDefault="009A0160" w:rsidP="00C2554E">
      <w:pPr>
        <w:pStyle w:val="ConsPlusNormal"/>
        <w:ind w:firstLine="540"/>
        <w:jc w:val="both"/>
      </w:pPr>
      <w:r w:rsidRPr="00C2554E">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9A0160" w:rsidRPr="00C2554E" w:rsidRDefault="009A0160" w:rsidP="00C2554E">
      <w:pPr>
        <w:pStyle w:val="ConsPlusNormal"/>
        <w:ind w:firstLine="540"/>
        <w:jc w:val="both"/>
      </w:pPr>
      <w:r w:rsidRPr="00C2554E">
        <w:t>при ремонте коммутационных аппаратов одного присоединения, в том числе когда их приводы находятся в другом помещении;</w:t>
      </w:r>
    </w:p>
    <w:p w:rsidR="009A0160" w:rsidRPr="00C2554E" w:rsidRDefault="009A0160" w:rsidP="00C2554E">
      <w:pPr>
        <w:pStyle w:val="ConsPlusNormal"/>
        <w:ind w:firstLine="540"/>
        <w:jc w:val="both"/>
      </w:pPr>
      <w:r w:rsidRPr="00C2554E">
        <w:t>при ремонте отдельного кабеля в туннеле, коллекторе, колодце, траншее, котловане;</w:t>
      </w:r>
    </w:p>
    <w:p w:rsidR="009A0160" w:rsidRPr="00C2554E" w:rsidRDefault="009A0160" w:rsidP="00C2554E">
      <w:pPr>
        <w:pStyle w:val="ConsPlusNormal"/>
        <w:ind w:firstLine="540"/>
        <w:jc w:val="both"/>
      </w:pPr>
      <w:r w:rsidRPr="00C2554E">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9A0160" w:rsidRPr="00C2554E" w:rsidRDefault="009A0160" w:rsidP="00C2554E">
      <w:pPr>
        <w:pStyle w:val="ConsPlusNormal"/>
        <w:ind w:firstLine="540"/>
        <w:jc w:val="both"/>
      </w:pPr>
      <w:r w:rsidRPr="00C2554E">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9A0160" w:rsidRPr="00C2554E" w:rsidRDefault="009A0160" w:rsidP="00C2554E">
      <w:pPr>
        <w:pStyle w:val="ConsPlusNormal"/>
        <w:ind w:firstLine="540"/>
        <w:jc w:val="both"/>
      </w:pPr>
      <w:bookmarkStart w:id="24" w:name="Par309"/>
      <w:bookmarkEnd w:id="24"/>
      <w:r w:rsidRPr="00C2554E">
        <w:t xml:space="preserve">6.13. При проведении работ согласно </w:t>
      </w:r>
      <w:hyperlink w:anchor="Par297" w:tooltip="Ссылка на текущий документ" w:history="1">
        <w:r w:rsidRPr="00C2554E">
          <w:t>пунктам 6.8</w:t>
        </w:r>
      </w:hyperlink>
      <w:r w:rsidRPr="00C2554E">
        <w:t xml:space="preserve">, </w:t>
      </w:r>
      <w:hyperlink w:anchor="Par299" w:tooltip="Ссылка на текущий документ" w:history="1">
        <w:r w:rsidRPr="00C2554E">
          <w:t>6.9</w:t>
        </w:r>
      </w:hyperlink>
      <w:r w:rsidRPr="00C2554E">
        <w:t xml:space="preserve">, </w:t>
      </w:r>
      <w:hyperlink w:anchor="Par302" w:tooltip="Ссылка на текущий документ" w:history="1">
        <w:r w:rsidRPr="00C2554E">
          <w:t>6.11</w:t>
        </w:r>
      </w:hyperlink>
      <w:r w:rsidRPr="00C2554E">
        <w:t xml:space="preserve">, </w:t>
      </w:r>
      <w:hyperlink w:anchor="Par303" w:tooltip="Ссылка на текущий документ" w:history="1">
        <w:r w:rsidRPr="00C2554E">
          <w:t>6.12</w:t>
        </w:r>
      </w:hyperlink>
      <w:r w:rsidRPr="00C2554E">
        <w:t xml:space="preserve"> Правил все рабочие места должны быть подготовлены до допуска бригады на первое рабочее место.</w:t>
      </w:r>
    </w:p>
    <w:p w:rsidR="009A0160" w:rsidRPr="00C2554E" w:rsidRDefault="009A0160" w:rsidP="00C2554E">
      <w:pPr>
        <w:pStyle w:val="ConsPlusNormal"/>
        <w:ind w:firstLine="540"/>
        <w:jc w:val="both"/>
      </w:pPr>
      <w:r w:rsidRPr="00C2554E">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9A0160" w:rsidRPr="00C2554E" w:rsidRDefault="009A0160" w:rsidP="00C2554E">
      <w:pPr>
        <w:pStyle w:val="ConsPlusNormal"/>
        <w:ind w:firstLine="540"/>
        <w:jc w:val="both"/>
      </w:pPr>
      <w:r w:rsidRPr="00C2554E">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9A0160" w:rsidRPr="00C2554E" w:rsidRDefault="009A0160" w:rsidP="00C2554E">
      <w:pPr>
        <w:pStyle w:val="ConsPlusNormal"/>
        <w:ind w:firstLine="540"/>
        <w:jc w:val="both"/>
      </w:pPr>
      <w:r w:rsidRPr="00C2554E">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9A0160" w:rsidRPr="00C2554E" w:rsidRDefault="009A0160" w:rsidP="00C2554E">
      <w:pPr>
        <w:pStyle w:val="ConsPlusNormal"/>
        <w:ind w:firstLine="540"/>
        <w:jc w:val="both"/>
      </w:pPr>
      <w:bookmarkStart w:id="25" w:name="Par313"/>
      <w:bookmarkEnd w:id="25"/>
      <w:r w:rsidRPr="00C2554E">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9A0160" w:rsidRPr="00C2554E" w:rsidRDefault="009A0160" w:rsidP="00C2554E">
      <w:pPr>
        <w:pStyle w:val="ConsPlusNormal"/>
        <w:ind w:firstLine="540"/>
        <w:jc w:val="both"/>
      </w:pPr>
      <w:r w:rsidRPr="00C2554E">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9A0160" w:rsidRPr="00C2554E" w:rsidRDefault="009A0160" w:rsidP="00C2554E">
      <w:pPr>
        <w:pStyle w:val="ConsPlusNormal"/>
        <w:ind w:firstLine="540"/>
        <w:jc w:val="both"/>
      </w:pPr>
      <w:r w:rsidRPr="00C2554E">
        <w:t>Допуск на каждую подстанцию и на каждое присоединение оформляется в соответствующей графе наряда.</w:t>
      </w:r>
    </w:p>
    <w:p w:rsidR="009A0160" w:rsidRPr="00C2554E" w:rsidRDefault="009A0160" w:rsidP="00C2554E">
      <w:pPr>
        <w:pStyle w:val="ConsPlusNormal"/>
        <w:ind w:firstLine="540"/>
        <w:jc w:val="both"/>
      </w:pPr>
      <w:r w:rsidRPr="00C2554E">
        <w:t>Каждую из подстанций разрешается включать в работу только после полного окончания работы на ней.</w:t>
      </w:r>
    </w:p>
    <w:p w:rsidR="009A0160" w:rsidRPr="00C2554E" w:rsidRDefault="009A0160" w:rsidP="00C2554E">
      <w:pPr>
        <w:pStyle w:val="ConsPlusNormal"/>
        <w:ind w:firstLine="540"/>
        <w:jc w:val="both"/>
      </w:pPr>
      <w:r w:rsidRPr="00C2554E">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9A0160" w:rsidRPr="00C2554E" w:rsidRDefault="009A0160" w:rsidP="00C2554E">
      <w:pPr>
        <w:pStyle w:val="ConsPlusNormal"/>
        <w:ind w:firstLine="540"/>
        <w:jc w:val="both"/>
      </w:pPr>
      <w:r w:rsidRPr="00C2554E">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9A0160" w:rsidRPr="00C2554E" w:rsidRDefault="009A0160" w:rsidP="00C2554E">
      <w:pPr>
        <w:pStyle w:val="ConsPlusNormal"/>
        <w:ind w:firstLine="540"/>
        <w:jc w:val="both"/>
      </w:pPr>
      <w:r w:rsidRPr="00C2554E">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tooltip="Ссылка на текущий документ" w:history="1">
        <w:r w:rsidRPr="00C2554E">
          <w:t>пунктом 11.3</w:t>
        </w:r>
      </w:hyperlink>
      <w:r w:rsidRPr="00C2554E">
        <w:t xml:space="preserve"> Правил.</w:t>
      </w:r>
    </w:p>
    <w:p w:rsidR="009A0160" w:rsidRPr="00C2554E" w:rsidRDefault="009A0160" w:rsidP="00C2554E">
      <w:pPr>
        <w:pStyle w:val="ConsPlusNormal"/>
        <w:ind w:firstLine="540"/>
        <w:jc w:val="both"/>
      </w:pPr>
      <w:r w:rsidRPr="00C2554E">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tooltip="Ссылка на текущий документ" w:history="1">
        <w:r w:rsidRPr="00C2554E">
          <w:t>главе XLVI</w:t>
        </w:r>
      </w:hyperlink>
      <w:r w:rsidRPr="00C2554E">
        <w:t xml:space="preserve"> Правил.</w:t>
      </w:r>
    </w:p>
    <w:p w:rsidR="009A0160" w:rsidRPr="00C2554E" w:rsidRDefault="009A0160" w:rsidP="00C2554E">
      <w:pPr>
        <w:pStyle w:val="ConsPlusNormal"/>
        <w:ind w:firstLine="540"/>
        <w:jc w:val="both"/>
      </w:pPr>
      <w:r w:rsidRPr="00C2554E">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9A0160" w:rsidRPr="00C2554E" w:rsidRDefault="009A0160" w:rsidP="00C2554E">
      <w:pPr>
        <w:pStyle w:val="ConsPlusNormal"/>
        <w:ind w:firstLine="540"/>
        <w:jc w:val="both"/>
      </w:pPr>
      <w:bookmarkStart w:id="26" w:name="Par322"/>
      <w:bookmarkEnd w:id="26"/>
      <w:r w:rsidRPr="00C2554E">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9A0160" w:rsidRPr="00C2554E" w:rsidRDefault="009A0160" w:rsidP="00C2554E">
      <w:pPr>
        <w:pStyle w:val="ConsPlusNormal"/>
        <w:ind w:firstLine="540"/>
        <w:jc w:val="both"/>
      </w:pPr>
      <w:r w:rsidRPr="00C2554E">
        <w:t>Подготовку рабочих мест и допуск на работы в устройствах СДТУ, расположенных в РУ, выполняет персонал, обслуживающий РУ.</w:t>
      </w:r>
    </w:p>
    <w:p w:rsidR="009A0160" w:rsidRPr="00C2554E" w:rsidRDefault="009A0160" w:rsidP="00C2554E">
      <w:pPr>
        <w:pStyle w:val="ConsPlusNormal"/>
        <w:ind w:firstLine="540"/>
        <w:jc w:val="both"/>
      </w:pPr>
      <w:r w:rsidRPr="00C2554E">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9A0160" w:rsidRPr="00C2554E" w:rsidRDefault="009A0160" w:rsidP="00C2554E">
      <w:pPr>
        <w:pStyle w:val="ConsPlusNormal"/>
        <w:ind w:firstLine="540"/>
        <w:jc w:val="both"/>
      </w:pPr>
      <w:r w:rsidRPr="00C2554E">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9A0160" w:rsidRPr="00C2554E" w:rsidRDefault="009A0160" w:rsidP="00C2554E">
      <w:pPr>
        <w:pStyle w:val="ConsPlusNormal"/>
        <w:ind w:firstLine="540"/>
        <w:jc w:val="both"/>
      </w:pPr>
      <w:r w:rsidRPr="00C2554E">
        <w:t>при работах на ВЛ в местах их пересечения;</w:t>
      </w:r>
    </w:p>
    <w:p w:rsidR="009A0160" w:rsidRPr="00C2554E" w:rsidRDefault="009A0160" w:rsidP="00C2554E">
      <w:pPr>
        <w:pStyle w:val="ConsPlusNormal"/>
        <w:ind w:firstLine="540"/>
        <w:jc w:val="both"/>
      </w:pPr>
      <w:r w:rsidRPr="00C2554E">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9A0160" w:rsidRPr="00C2554E" w:rsidRDefault="009A0160" w:rsidP="00C2554E">
      <w:pPr>
        <w:pStyle w:val="ConsPlusNormal"/>
        <w:ind w:firstLine="540"/>
        <w:jc w:val="both"/>
      </w:pPr>
      <w:r w:rsidRPr="00C2554E">
        <w:t>при однотипных работах на нетоковедущих частях нескольких ВЛ, не требующих их отключения.</w:t>
      </w:r>
    </w:p>
    <w:p w:rsidR="009A0160" w:rsidRPr="00C2554E" w:rsidRDefault="009A0160" w:rsidP="00C2554E">
      <w:pPr>
        <w:pStyle w:val="ConsPlusNormal"/>
        <w:ind w:firstLine="540"/>
        <w:jc w:val="both"/>
      </w:pPr>
      <w:r w:rsidRPr="00C2554E">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tooltip="Ссылка на текущий документ" w:history="1">
        <w:r w:rsidRPr="00C2554E">
          <w:t>главе XXII</w:t>
        </w:r>
      </w:hyperlink>
      <w:r w:rsidRPr="00C2554E">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9A0160" w:rsidRPr="00C2554E" w:rsidRDefault="009A0160" w:rsidP="00C2554E">
      <w:pPr>
        <w:pStyle w:val="ConsPlusNormal"/>
        <w:ind w:firstLine="540"/>
        <w:jc w:val="both"/>
      </w:pPr>
      <w:r w:rsidRPr="00C2554E">
        <w:t>В случае принадлежности ВЛ другим организациям их отключение должно быть подтверждено оперативным персоналом владельца ВЛ.</w:t>
      </w:r>
    </w:p>
    <w:p w:rsidR="009A0160" w:rsidRPr="00C2554E" w:rsidRDefault="009A0160" w:rsidP="00C2554E">
      <w:pPr>
        <w:pStyle w:val="ConsPlusNormal"/>
        <w:ind w:firstLine="540"/>
        <w:jc w:val="both"/>
      </w:pPr>
      <w:r w:rsidRPr="00C2554E">
        <w:t>6.20. При пофазном ремонте наряд выдается для работ только на участке одного шага транспозиции.</w:t>
      </w:r>
    </w:p>
    <w:p w:rsidR="009A0160" w:rsidRPr="00C2554E" w:rsidRDefault="009A0160" w:rsidP="00C2554E">
      <w:pPr>
        <w:pStyle w:val="ConsPlusNormal"/>
        <w:ind w:firstLine="540"/>
        <w:jc w:val="both"/>
      </w:pPr>
      <w:r w:rsidRPr="00C2554E">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9A0160" w:rsidRPr="00C2554E" w:rsidRDefault="009A0160" w:rsidP="00C2554E">
      <w:pPr>
        <w:pStyle w:val="ConsPlusNormal"/>
        <w:ind w:firstLine="540"/>
        <w:jc w:val="both"/>
      </w:pPr>
      <w:r w:rsidRPr="00C2554E">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9A0160" w:rsidRPr="00C2554E" w:rsidRDefault="009A0160" w:rsidP="00C2554E">
      <w:pPr>
        <w:pStyle w:val="ConsPlusNormal"/>
        <w:ind w:firstLine="540"/>
        <w:jc w:val="both"/>
      </w:pPr>
      <w:r w:rsidRPr="00C2554E">
        <w:t>6.21. При работах по одному наряду на разных участках, опорах ВЛ перевод бригады с одного рабочего места на другое в наряде не оформляется.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27" w:name="Par336"/>
      <w:bookmarkEnd w:id="27"/>
      <w:r w:rsidRPr="00C2554E">
        <w:t>VII. Организация работ в электроустановках по распоряжению</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9A0160" w:rsidRPr="00C2554E" w:rsidRDefault="009A0160" w:rsidP="00C2554E">
      <w:pPr>
        <w:pStyle w:val="ConsPlusNormal"/>
        <w:ind w:firstLine="540"/>
        <w:jc w:val="both"/>
      </w:pPr>
      <w:r w:rsidRPr="00C2554E">
        <w:t>При необходимости продолжения работы, при изменении условий работы или состава бригады распоряжение должно отдаваться заново.</w:t>
      </w:r>
    </w:p>
    <w:p w:rsidR="009A0160" w:rsidRPr="00C2554E" w:rsidRDefault="009A0160" w:rsidP="00C2554E">
      <w:pPr>
        <w:pStyle w:val="ConsPlusNormal"/>
        <w:ind w:firstLine="540"/>
        <w:jc w:val="both"/>
      </w:pPr>
      <w:r w:rsidRPr="00C2554E">
        <w:t>При перерывах в работе в течение одного дня повторный допуск осуществляется производителем работ.</w:t>
      </w:r>
    </w:p>
    <w:p w:rsidR="009A0160" w:rsidRPr="00C2554E" w:rsidRDefault="009A0160" w:rsidP="00C2554E">
      <w:pPr>
        <w:pStyle w:val="ConsPlusNormal"/>
        <w:ind w:firstLine="540"/>
        <w:jc w:val="both"/>
      </w:pPr>
      <w:r w:rsidRPr="00C2554E">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9A0160" w:rsidRPr="00C2554E" w:rsidRDefault="009A0160" w:rsidP="00C2554E">
      <w:pPr>
        <w:pStyle w:val="ConsPlusNormal"/>
        <w:ind w:firstLine="540"/>
        <w:jc w:val="both"/>
      </w:pPr>
      <w:r w:rsidRPr="00C2554E">
        <w:t>7.3. Работы, выполнение которых предусмотрено по распоряжению, могут по усмотрению работника, выдающего распоряжение, проводиться по наряду.</w:t>
      </w:r>
    </w:p>
    <w:p w:rsidR="009A0160" w:rsidRPr="00C2554E" w:rsidRDefault="009A0160" w:rsidP="00C2554E">
      <w:pPr>
        <w:pStyle w:val="ConsPlusNormal"/>
        <w:ind w:firstLine="540"/>
        <w:jc w:val="both"/>
      </w:pPr>
      <w:r w:rsidRPr="00C2554E">
        <w:t>7.4. Распоряжение допускается выдавать для работы поочередно на нескольких электроустановках (присоединениях).</w:t>
      </w:r>
    </w:p>
    <w:p w:rsidR="009A0160" w:rsidRPr="00C2554E" w:rsidRDefault="009A0160" w:rsidP="00C2554E">
      <w:pPr>
        <w:pStyle w:val="ConsPlusNormal"/>
        <w:ind w:firstLine="540"/>
        <w:jc w:val="both"/>
      </w:pPr>
      <w:r w:rsidRPr="00C2554E">
        <w:t>7.5. Допуск к работам по распоряжению должен быть оформлен в журнале учета работ по нарядам и распоряжениям.</w:t>
      </w:r>
    </w:p>
    <w:p w:rsidR="009A0160" w:rsidRPr="00C2554E" w:rsidRDefault="009A0160" w:rsidP="00C2554E">
      <w:pPr>
        <w:pStyle w:val="ConsPlusNormal"/>
        <w:ind w:firstLine="540"/>
        <w:jc w:val="both"/>
      </w:pPr>
      <w:r w:rsidRPr="00C2554E">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9A0160" w:rsidRPr="00C2554E" w:rsidRDefault="009A0160" w:rsidP="00C2554E">
      <w:pPr>
        <w:pStyle w:val="ConsPlusNormal"/>
        <w:ind w:firstLine="540"/>
        <w:jc w:val="both"/>
      </w:pPr>
      <w:r w:rsidRPr="00C2554E">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9A0160" w:rsidRPr="00C2554E" w:rsidRDefault="009A0160" w:rsidP="00C2554E">
      <w:pPr>
        <w:pStyle w:val="ConsPlusNormal"/>
        <w:ind w:firstLine="540"/>
        <w:jc w:val="both"/>
      </w:pPr>
      <w:bookmarkStart w:id="28" w:name="Par347"/>
      <w:bookmarkEnd w:id="28"/>
      <w:r w:rsidRPr="00C2554E">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9A0160" w:rsidRPr="00C2554E" w:rsidRDefault="009A0160" w:rsidP="00C2554E">
      <w:pPr>
        <w:pStyle w:val="ConsPlusNormal"/>
        <w:ind w:firstLine="540"/>
        <w:jc w:val="both"/>
      </w:pPr>
      <w:r w:rsidRPr="00C2554E">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9A0160" w:rsidRPr="00C2554E" w:rsidRDefault="009A0160" w:rsidP="00C2554E">
      <w:pPr>
        <w:pStyle w:val="ConsPlusNormal"/>
        <w:ind w:firstLine="540"/>
        <w:jc w:val="both"/>
      </w:pPr>
      <w:r w:rsidRPr="00C2554E">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9A0160" w:rsidRPr="00C2554E" w:rsidRDefault="009A0160" w:rsidP="00C2554E">
      <w:pPr>
        <w:pStyle w:val="ConsPlusNormal"/>
        <w:ind w:firstLine="540"/>
        <w:jc w:val="both"/>
      </w:pPr>
      <w:r w:rsidRPr="00C2554E">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tooltip="Ссылка на текущий документ" w:history="1">
        <w:r w:rsidRPr="00C2554E">
          <w:t>пунктом 38.76</w:t>
        </w:r>
      </w:hyperlink>
      <w:r w:rsidRPr="00C2554E">
        <w:t xml:space="preserve"> Правил.</w:t>
      </w:r>
    </w:p>
    <w:p w:rsidR="009A0160" w:rsidRPr="00C2554E" w:rsidRDefault="009A0160" w:rsidP="00C2554E">
      <w:pPr>
        <w:pStyle w:val="ConsPlusNormal"/>
        <w:ind w:firstLine="540"/>
        <w:jc w:val="both"/>
      </w:pPr>
      <w:r w:rsidRPr="00C2554E">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9A0160" w:rsidRPr="00C2554E" w:rsidRDefault="009A0160" w:rsidP="00C2554E">
      <w:pPr>
        <w:pStyle w:val="ConsPlusNormal"/>
        <w:ind w:firstLine="540"/>
        <w:jc w:val="both"/>
      </w:pPr>
      <w:bookmarkStart w:id="29" w:name="Par352"/>
      <w:bookmarkEnd w:id="29"/>
      <w:r w:rsidRPr="00C2554E">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9A0160" w:rsidRPr="00C2554E" w:rsidRDefault="009A0160" w:rsidP="00C2554E">
      <w:pPr>
        <w:pStyle w:val="ConsPlusNormal"/>
        <w:ind w:firstLine="540"/>
        <w:jc w:val="both"/>
      </w:pPr>
      <w:r w:rsidRPr="00C2554E">
        <w:t>7.12. В электроустановках напряжением выше 1000 В одному работнику, имеющему группу III, по распоряжению допускается проводить:</w:t>
      </w:r>
    </w:p>
    <w:p w:rsidR="009A0160" w:rsidRPr="00C2554E" w:rsidRDefault="009A0160" w:rsidP="00C2554E">
      <w:pPr>
        <w:pStyle w:val="ConsPlusNormal"/>
        <w:ind w:firstLine="540"/>
        <w:jc w:val="both"/>
      </w:pPr>
      <w:r w:rsidRPr="00C2554E">
        <w:t>благоустройство территории ОРУ, скашивание травы, расчистку от снега дорог и проходов;</w:t>
      </w:r>
    </w:p>
    <w:p w:rsidR="009A0160" w:rsidRPr="00C2554E" w:rsidRDefault="009A0160" w:rsidP="00C2554E">
      <w:pPr>
        <w:pStyle w:val="ConsPlusNormal"/>
        <w:ind w:firstLine="540"/>
        <w:jc w:val="both"/>
      </w:pPr>
      <w:r w:rsidRPr="00C2554E">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9A0160" w:rsidRPr="00C2554E" w:rsidRDefault="009A0160" w:rsidP="00C2554E">
      <w:pPr>
        <w:pStyle w:val="ConsPlusNormal"/>
        <w:ind w:firstLine="540"/>
        <w:jc w:val="both"/>
      </w:pPr>
      <w:r w:rsidRPr="00C2554E">
        <w:t>нанесение (восстановление) диспетчерских (оперативных) наименований и других надписей вне камер РУ;</w:t>
      </w:r>
    </w:p>
    <w:p w:rsidR="009A0160" w:rsidRPr="00C2554E" w:rsidRDefault="009A0160" w:rsidP="00C2554E">
      <w:pPr>
        <w:pStyle w:val="ConsPlusNormal"/>
        <w:ind w:firstLine="540"/>
        <w:jc w:val="both"/>
      </w:pPr>
      <w:r w:rsidRPr="00C2554E">
        <w:t>наблюдение за сушкой трансформаторов, генераторов и другого оборудования, выведенного из работы;</w:t>
      </w:r>
    </w:p>
    <w:p w:rsidR="009A0160" w:rsidRPr="00C2554E" w:rsidRDefault="009A0160" w:rsidP="00C2554E">
      <w:pPr>
        <w:pStyle w:val="ConsPlusNormal"/>
        <w:ind w:firstLine="540"/>
        <w:jc w:val="both"/>
      </w:pPr>
      <w:r w:rsidRPr="00C2554E">
        <w:t>обслуживание маслоочистительной и прочей вспомогательной аппаратуры при очистке и сушке масла;</w:t>
      </w:r>
    </w:p>
    <w:p w:rsidR="009A0160" w:rsidRPr="00C2554E" w:rsidRDefault="009A0160" w:rsidP="00C2554E">
      <w:pPr>
        <w:pStyle w:val="ConsPlusNormal"/>
        <w:ind w:firstLine="540"/>
        <w:jc w:val="both"/>
      </w:pPr>
      <w:r w:rsidRPr="00C2554E">
        <w:t>работы на электродвигателях и механической части вентиляторов и маслонасосов трансформаторов, компрессоров;</w:t>
      </w:r>
    </w:p>
    <w:p w:rsidR="009A0160" w:rsidRPr="00C2554E" w:rsidRDefault="009A0160" w:rsidP="00C2554E">
      <w:pPr>
        <w:pStyle w:val="ConsPlusNormal"/>
        <w:ind w:firstLine="540"/>
        <w:jc w:val="both"/>
      </w:pPr>
      <w:r w:rsidRPr="00C2554E">
        <w:t>другие работы, предусмотренные Правилами.</w:t>
      </w:r>
    </w:p>
    <w:p w:rsidR="009A0160" w:rsidRPr="00C2554E" w:rsidRDefault="009A0160" w:rsidP="00C2554E">
      <w:pPr>
        <w:pStyle w:val="ConsPlusNormal"/>
        <w:ind w:firstLine="540"/>
        <w:jc w:val="both"/>
      </w:pPr>
      <w:bookmarkStart w:id="30" w:name="Par361"/>
      <w:bookmarkEnd w:id="30"/>
      <w:r w:rsidRPr="00C2554E">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9A0160" w:rsidRPr="00C2554E" w:rsidRDefault="009A0160" w:rsidP="00C2554E">
      <w:pPr>
        <w:pStyle w:val="ConsPlusNormal"/>
        <w:ind w:firstLine="540"/>
        <w:jc w:val="both"/>
      </w:pPr>
      <w:r w:rsidRPr="00C2554E">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9A0160" w:rsidRPr="00C2554E" w:rsidRDefault="009A0160" w:rsidP="00C2554E">
      <w:pPr>
        <w:pStyle w:val="ConsPlusNormal"/>
        <w:ind w:firstLine="540"/>
        <w:jc w:val="both"/>
      </w:pPr>
      <w:r w:rsidRPr="00C2554E">
        <w:t>с подъемом до 3 м, считая от уровня земли до ног работающего;</w:t>
      </w:r>
    </w:p>
    <w:p w:rsidR="009A0160" w:rsidRPr="00C2554E" w:rsidRDefault="009A0160" w:rsidP="00C2554E">
      <w:pPr>
        <w:pStyle w:val="ConsPlusNormal"/>
        <w:ind w:firstLine="540"/>
        <w:jc w:val="both"/>
      </w:pPr>
      <w:r w:rsidRPr="00C2554E">
        <w:t>без разборки конструктивных частей опоры;</w:t>
      </w:r>
    </w:p>
    <w:p w:rsidR="009A0160" w:rsidRPr="00C2554E" w:rsidRDefault="009A0160" w:rsidP="00C2554E">
      <w:pPr>
        <w:pStyle w:val="ConsPlusNormal"/>
        <w:ind w:firstLine="540"/>
        <w:jc w:val="both"/>
      </w:pPr>
      <w:r w:rsidRPr="00C2554E">
        <w:t>с откапыванием стоек опоры на глубину до 0,5 м;</w:t>
      </w:r>
    </w:p>
    <w:p w:rsidR="009A0160" w:rsidRPr="00C2554E" w:rsidRDefault="009A0160" w:rsidP="00C2554E">
      <w:pPr>
        <w:pStyle w:val="ConsPlusNormal"/>
        <w:ind w:firstLine="540"/>
        <w:jc w:val="both"/>
      </w:pPr>
      <w:r w:rsidRPr="00C2554E">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9A0160" w:rsidRPr="00C2554E" w:rsidRDefault="009A0160" w:rsidP="00C2554E">
      <w:pPr>
        <w:pStyle w:val="ConsPlusNormal"/>
        <w:ind w:firstLine="540"/>
        <w:jc w:val="both"/>
      </w:pPr>
      <w:bookmarkStart w:id="31" w:name="Par367"/>
      <w:bookmarkEnd w:id="31"/>
      <w:r w:rsidRPr="00C2554E">
        <w:t>7.15. Одному работнику, имеющему группу II, разрешается выполнять по распоряжению следующие работы:</w:t>
      </w:r>
    </w:p>
    <w:p w:rsidR="009A0160" w:rsidRPr="00C2554E" w:rsidRDefault="009A0160" w:rsidP="00C2554E">
      <w:pPr>
        <w:pStyle w:val="ConsPlusNormal"/>
        <w:ind w:firstLine="540"/>
        <w:jc w:val="both"/>
      </w:pPr>
      <w:r w:rsidRPr="00C2554E">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9A0160" w:rsidRPr="00C2554E" w:rsidRDefault="009A0160" w:rsidP="00C2554E">
      <w:pPr>
        <w:pStyle w:val="ConsPlusNormal"/>
        <w:ind w:firstLine="540"/>
        <w:jc w:val="both"/>
      </w:pPr>
      <w:r w:rsidRPr="00C2554E">
        <w:t>восстановление постоянных обозначений на опоре;</w:t>
      </w:r>
    </w:p>
    <w:p w:rsidR="009A0160" w:rsidRPr="00C2554E" w:rsidRDefault="009A0160" w:rsidP="00C2554E">
      <w:pPr>
        <w:pStyle w:val="ConsPlusNormal"/>
        <w:ind w:firstLine="540"/>
        <w:jc w:val="both"/>
      </w:pPr>
      <w:r w:rsidRPr="00C2554E">
        <w:t>замер габаритов угломерными приборами;</w:t>
      </w:r>
    </w:p>
    <w:p w:rsidR="009A0160" w:rsidRPr="00C2554E" w:rsidRDefault="009A0160" w:rsidP="00C2554E">
      <w:pPr>
        <w:pStyle w:val="ConsPlusNormal"/>
        <w:ind w:firstLine="540"/>
        <w:jc w:val="both"/>
      </w:pPr>
      <w:r w:rsidRPr="00C2554E">
        <w:t>противопожарную очистку площадок вокруг опор;</w:t>
      </w:r>
    </w:p>
    <w:p w:rsidR="009A0160" w:rsidRPr="00C2554E" w:rsidRDefault="009A0160" w:rsidP="00C2554E">
      <w:pPr>
        <w:pStyle w:val="ConsPlusNormal"/>
        <w:ind w:firstLine="540"/>
        <w:jc w:val="both"/>
      </w:pPr>
      <w:r w:rsidRPr="00C2554E">
        <w:t>окраску бандажей на опорах.</w:t>
      </w:r>
    </w:p>
    <w:p w:rsidR="009A0160" w:rsidRPr="00C2554E" w:rsidRDefault="009A0160" w:rsidP="00C2554E">
      <w:pPr>
        <w:pStyle w:val="ConsPlusNormal"/>
        <w:ind w:firstLine="540"/>
        <w:jc w:val="both"/>
      </w:pPr>
      <w:r w:rsidRPr="00C2554E">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32" w:name="Par375"/>
      <w:bookmarkEnd w:id="32"/>
      <w:r w:rsidRPr="00C2554E">
        <w:t>VIII. Охрана труда при организации работ</w:t>
      </w:r>
    </w:p>
    <w:p w:rsidR="009A0160" w:rsidRPr="00C2554E" w:rsidRDefault="009A0160" w:rsidP="00C2554E">
      <w:pPr>
        <w:pStyle w:val="ConsPlusNormal"/>
        <w:jc w:val="center"/>
      </w:pPr>
      <w:r w:rsidRPr="00C2554E">
        <w:t>в электроустановках, выполняемых по перечню работ в порядке</w:t>
      </w:r>
    </w:p>
    <w:p w:rsidR="009A0160" w:rsidRPr="00C2554E" w:rsidRDefault="009A0160" w:rsidP="00C2554E">
      <w:pPr>
        <w:pStyle w:val="ConsPlusNormal"/>
        <w:jc w:val="center"/>
      </w:pPr>
      <w:r w:rsidRPr="00C2554E">
        <w:t>текущей эксплуатации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9A0160" w:rsidRPr="00C2554E" w:rsidRDefault="009A0160" w:rsidP="00C2554E">
      <w:pPr>
        <w:pStyle w:val="ConsPlusNormal"/>
        <w:ind w:firstLine="540"/>
        <w:jc w:val="both"/>
      </w:pPr>
      <w:r w:rsidRPr="00C2554E">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9A0160" w:rsidRPr="00C2554E" w:rsidRDefault="009A0160" w:rsidP="00C2554E">
      <w:pPr>
        <w:pStyle w:val="ConsPlusNormal"/>
        <w:ind w:firstLine="540"/>
        <w:jc w:val="both"/>
      </w:pPr>
      <w:r w:rsidRPr="00C2554E">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9A0160" w:rsidRPr="00C2554E" w:rsidRDefault="009A0160" w:rsidP="00C2554E">
      <w:pPr>
        <w:pStyle w:val="ConsPlusNormal"/>
        <w:ind w:firstLine="540"/>
        <w:jc w:val="both"/>
      </w:pPr>
      <w:r w:rsidRPr="00C2554E">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9A0160" w:rsidRPr="00C2554E" w:rsidRDefault="009A0160" w:rsidP="00C2554E">
      <w:pPr>
        <w:pStyle w:val="ConsPlusNormal"/>
        <w:ind w:firstLine="540"/>
        <w:jc w:val="both"/>
      </w:pPr>
      <w:r w:rsidRPr="00C2554E">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9A0160" w:rsidRPr="00C2554E" w:rsidRDefault="009A0160" w:rsidP="00C2554E">
      <w:pPr>
        <w:pStyle w:val="ConsPlusNormal"/>
        <w:ind w:firstLine="540"/>
        <w:jc w:val="both"/>
      </w:pPr>
      <w:r w:rsidRPr="00C2554E">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9A0160" w:rsidRPr="00C2554E" w:rsidRDefault="009A0160" w:rsidP="00C2554E">
      <w:pPr>
        <w:pStyle w:val="ConsPlusNormal"/>
        <w:ind w:firstLine="540"/>
        <w:jc w:val="both"/>
      </w:pPr>
      <w:r w:rsidRPr="00C2554E">
        <w:t>8.6. К работам (перечню работ), выполняемым в порядке текущей эксплуатации в электроустановках напряжением до 1000 В, могут быть отнесены:</w:t>
      </w:r>
    </w:p>
    <w:p w:rsidR="009A0160" w:rsidRPr="00C2554E" w:rsidRDefault="009A0160" w:rsidP="00C2554E">
      <w:pPr>
        <w:pStyle w:val="ConsPlusNormal"/>
        <w:ind w:firstLine="540"/>
        <w:jc w:val="both"/>
      </w:pPr>
      <w:r w:rsidRPr="00C2554E">
        <w:t>работы в электроустановках с односторонним питанием;</w:t>
      </w:r>
    </w:p>
    <w:p w:rsidR="009A0160" w:rsidRPr="00C2554E" w:rsidRDefault="009A0160" w:rsidP="00C2554E">
      <w:pPr>
        <w:pStyle w:val="ConsPlusNormal"/>
        <w:ind w:firstLine="540"/>
        <w:jc w:val="both"/>
      </w:pPr>
      <w:r w:rsidRPr="00C2554E">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9A0160" w:rsidRPr="00C2554E" w:rsidRDefault="009A0160" w:rsidP="00C2554E">
      <w:pPr>
        <w:pStyle w:val="ConsPlusNormal"/>
        <w:ind w:firstLine="540"/>
        <w:jc w:val="both"/>
      </w:pPr>
      <w:r w:rsidRPr="00C2554E">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9A0160" w:rsidRPr="00C2554E" w:rsidRDefault="009A0160" w:rsidP="00C2554E">
      <w:pPr>
        <w:pStyle w:val="ConsPlusNormal"/>
        <w:ind w:firstLine="540"/>
        <w:jc w:val="both"/>
      </w:pPr>
      <w:r w:rsidRPr="00C2554E">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9A0160" w:rsidRPr="00C2554E" w:rsidRDefault="009A0160" w:rsidP="00C2554E">
      <w:pPr>
        <w:pStyle w:val="ConsPlusNormal"/>
        <w:ind w:firstLine="540"/>
        <w:jc w:val="both"/>
      </w:pPr>
      <w:r w:rsidRPr="00C2554E">
        <w:t>ремонт отдельно расположенных магнитных станций и блоков управления, уход за щеточным аппаратом электрических машин и смазка подшипников;</w:t>
      </w:r>
    </w:p>
    <w:p w:rsidR="009A0160" w:rsidRPr="00C2554E" w:rsidRDefault="009A0160" w:rsidP="00C2554E">
      <w:pPr>
        <w:pStyle w:val="ConsPlusNormal"/>
        <w:ind w:firstLine="540"/>
        <w:jc w:val="both"/>
      </w:pPr>
      <w:r w:rsidRPr="00C2554E">
        <w:t>снятие и установка электросчетчиков, других приборов и средств измерений;</w:t>
      </w:r>
    </w:p>
    <w:p w:rsidR="009A0160" w:rsidRPr="00C2554E" w:rsidRDefault="009A0160" w:rsidP="00C2554E">
      <w:pPr>
        <w:pStyle w:val="ConsPlusNormal"/>
        <w:ind w:firstLine="540"/>
        <w:jc w:val="both"/>
      </w:pPr>
      <w:r w:rsidRPr="00C2554E">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9A0160" w:rsidRPr="00C2554E" w:rsidRDefault="009A0160" w:rsidP="00C2554E">
      <w:pPr>
        <w:pStyle w:val="ConsPlusNormal"/>
        <w:ind w:firstLine="540"/>
        <w:jc w:val="both"/>
      </w:pPr>
      <w:r w:rsidRPr="00C2554E">
        <w:t>измерения, проводимые с использованием мегаомметра;</w:t>
      </w:r>
    </w:p>
    <w:p w:rsidR="009A0160" w:rsidRPr="00C2554E" w:rsidRDefault="009A0160" w:rsidP="00C2554E">
      <w:pPr>
        <w:pStyle w:val="ConsPlusNormal"/>
        <w:ind w:firstLine="540"/>
        <w:jc w:val="both"/>
      </w:pPr>
      <w:r w:rsidRPr="00C2554E">
        <w:t>другие работы, выполняемые на территории организации, в служебных и жилых помещениях, складах, мастерских.</w:t>
      </w:r>
    </w:p>
    <w:p w:rsidR="009A0160" w:rsidRPr="00C2554E" w:rsidRDefault="009A0160" w:rsidP="00C2554E">
      <w:pPr>
        <w:pStyle w:val="ConsPlusNormal"/>
        <w:ind w:firstLine="540"/>
        <w:jc w:val="both"/>
      </w:pPr>
      <w:r w:rsidRPr="00C2554E">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9A0160" w:rsidRPr="00C2554E" w:rsidRDefault="009A0160" w:rsidP="00C2554E">
      <w:pPr>
        <w:pStyle w:val="ConsPlusNormal"/>
        <w:ind w:firstLine="540"/>
        <w:jc w:val="both"/>
      </w:pPr>
      <w:r w:rsidRPr="00C2554E">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33" w:name="Par398"/>
      <w:bookmarkEnd w:id="33"/>
      <w:r w:rsidRPr="00C2554E">
        <w:t>IX. Охрана труда при выдаче разрешений на подготовку</w:t>
      </w:r>
    </w:p>
    <w:p w:rsidR="009A0160" w:rsidRPr="00C2554E" w:rsidRDefault="009A0160" w:rsidP="00C2554E">
      <w:pPr>
        <w:pStyle w:val="ConsPlusNormal"/>
        <w:jc w:val="center"/>
      </w:pPr>
      <w:r w:rsidRPr="00C2554E">
        <w:t>рабочего места и допуск к работе в электроустановках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ar1470" w:tooltip="Ссылка на текущий документ" w:history="1">
        <w:r w:rsidRPr="00C2554E">
          <w:t>главе XLIII</w:t>
        </w:r>
      </w:hyperlink>
      <w:r w:rsidRPr="00C2554E">
        <w:t xml:space="preserve"> Правил).</w:t>
      </w:r>
    </w:p>
    <w:p w:rsidR="009A0160" w:rsidRPr="00C2554E" w:rsidRDefault="009A0160" w:rsidP="00C2554E">
      <w:pPr>
        <w:pStyle w:val="ConsPlusNormal"/>
        <w:ind w:firstLine="540"/>
        <w:jc w:val="both"/>
      </w:pPr>
      <w:r w:rsidRPr="00C2554E">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9A0160" w:rsidRPr="00C2554E" w:rsidRDefault="009A0160" w:rsidP="00C2554E">
      <w:pPr>
        <w:pStyle w:val="ConsPlusNormal"/>
        <w:ind w:firstLine="540"/>
        <w:jc w:val="both"/>
      </w:pPr>
      <w:r w:rsidRPr="00C2554E">
        <w:t>Не допускается выдача таких разрешений на подготовку рабочего места и допуск к работе до прибытия бригады на место работ.</w:t>
      </w:r>
    </w:p>
    <w:p w:rsidR="009A0160" w:rsidRPr="00C2554E" w:rsidRDefault="009A0160" w:rsidP="00C2554E">
      <w:pPr>
        <w:pStyle w:val="ConsPlusNormal"/>
        <w:ind w:firstLine="540"/>
        <w:jc w:val="both"/>
      </w:pPr>
      <w:r w:rsidRPr="00C2554E">
        <w:t>9.3. Допуск бригады к работе разрешается только по одному наряду.</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34" w:name="Par406"/>
      <w:bookmarkEnd w:id="34"/>
      <w:r w:rsidRPr="00C2554E">
        <w:t>X. Охрана труда при подготовке рабочего места</w:t>
      </w:r>
    </w:p>
    <w:p w:rsidR="009A0160" w:rsidRPr="00C2554E" w:rsidRDefault="009A0160" w:rsidP="00C2554E">
      <w:pPr>
        <w:pStyle w:val="ConsPlusNormal"/>
        <w:jc w:val="center"/>
      </w:pPr>
      <w:r w:rsidRPr="00C2554E">
        <w:t>и первичном допуске бригады к работе в электроустановках</w:t>
      </w:r>
    </w:p>
    <w:p w:rsidR="009A0160" w:rsidRPr="00C2554E" w:rsidRDefault="009A0160" w:rsidP="00C2554E">
      <w:pPr>
        <w:pStyle w:val="ConsPlusNormal"/>
        <w:jc w:val="center"/>
      </w:pPr>
      <w:r w:rsidRPr="00C2554E">
        <w:t>по наряду-допуску и распоряжению</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9A0160" w:rsidRPr="00C2554E" w:rsidRDefault="009A0160" w:rsidP="00C2554E">
      <w:pPr>
        <w:pStyle w:val="ConsPlusNormal"/>
        <w:ind w:firstLine="540"/>
        <w:jc w:val="both"/>
      </w:pPr>
      <w:r w:rsidRPr="00C2554E">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9A0160" w:rsidRPr="00C2554E" w:rsidRDefault="009A0160" w:rsidP="00C2554E">
      <w:pPr>
        <w:pStyle w:val="ConsPlusNormal"/>
        <w:ind w:firstLine="540"/>
        <w:jc w:val="both"/>
      </w:pPr>
      <w:r w:rsidRPr="00C2554E">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9A0160" w:rsidRPr="00C2554E" w:rsidRDefault="009A0160" w:rsidP="00C2554E">
      <w:pPr>
        <w:pStyle w:val="ConsPlusNormal"/>
        <w:ind w:firstLine="540"/>
        <w:jc w:val="both"/>
      </w:pPr>
      <w:r w:rsidRPr="00C2554E">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9A0160" w:rsidRPr="00C2554E" w:rsidRDefault="009A0160" w:rsidP="00C2554E">
      <w:pPr>
        <w:pStyle w:val="ConsPlusNormal"/>
        <w:ind w:firstLine="540"/>
        <w:jc w:val="both"/>
      </w:pPr>
      <w:r w:rsidRPr="00C2554E">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9A0160" w:rsidRPr="00C2554E" w:rsidRDefault="009A0160" w:rsidP="00C2554E">
      <w:pPr>
        <w:pStyle w:val="ConsPlusNormal"/>
        <w:ind w:firstLine="540"/>
        <w:jc w:val="both"/>
      </w:pPr>
      <w:r w:rsidRPr="00C2554E">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9A0160" w:rsidRPr="00C2554E" w:rsidRDefault="009A0160" w:rsidP="00C2554E">
      <w:pPr>
        <w:pStyle w:val="ConsPlusNormal"/>
        <w:ind w:firstLine="540"/>
        <w:jc w:val="both"/>
      </w:pPr>
      <w:r w:rsidRPr="00C2554E">
        <w:t>10.5. Допуск к работе по нарядам и распоряжениям должен проводиться непосредственно на рабочем месте.</w:t>
      </w:r>
    </w:p>
    <w:p w:rsidR="009A0160" w:rsidRPr="00C2554E" w:rsidRDefault="009A0160" w:rsidP="00C2554E">
      <w:pPr>
        <w:pStyle w:val="ConsPlusNormal"/>
        <w:ind w:firstLine="540"/>
        <w:jc w:val="both"/>
      </w:pPr>
      <w:r w:rsidRPr="00C2554E">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9A0160" w:rsidRPr="00C2554E" w:rsidRDefault="009A0160" w:rsidP="00C2554E">
      <w:pPr>
        <w:pStyle w:val="ConsPlusNormal"/>
        <w:ind w:firstLine="540"/>
        <w:jc w:val="both"/>
      </w:pPr>
      <w:r w:rsidRPr="00C2554E">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9A0160" w:rsidRPr="00C2554E" w:rsidRDefault="009A0160" w:rsidP="00C2554E">
      <w:pPr>
        <w:pStyle w:val="ConsPlusNormal"/>
        <w:ind w:firstLine="540"/>
        <w:jc w:val="both"/>
      </w:pPr>
      <w:r w:rsidRPr="00C2554E">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9A0160" w:rsidRPr="00C2554E" w:rsidRDefault="009A0160" w:rsidP="00C2554E">
      <w:pPr>
        <w:pStyle w:val="ConsPlusNormal"/>
        <w:ind w:firstLine="540"/>
        <w:jc w:val="both"/>
      </w:pPr>
      <w:r w:rsidRPr="00C2554E">
        <w:t>Без проведения целевого инструктажа допуск к работе не разрешается.</w:t>
      </w:r>
    </w:p>
    <w:p w:rsidR="009A0160" w:rsidRPr="00C2554E" w:rsidRDefault="009A0160" w:rsidP="00C2554E">
      <w:pPr>
        <w:pStyle w:val="ConsPlusNormal"/>
        <w:ind w:firstLine="540"/>
        <w:jc w:val="both"/>
      </w:pPr>
      <w:r w:rsidRPr="00C2554E">
        <w:t>Целевой инструктаж при работах по наряду проводят:</w:t>
      </w:r>
    </w:p>
    <w:p w:rsidR="009A0160" w:rsidRPr="00C2554E" w:rsidRDefault="009A0160" w:rsidP="00C2554E">
      <w:pPr>
        <w:pStyle w:val="ConsPlusNormal"/>
        <w:ind w:firstLine="540"/>
        <w:jc w:val="both"/>
      </w:pPr>
      <w:r w:rsidRPr="00C2554E">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9A0160" w:rsidRPr="00C2554E" w:rsidRDefault="009A0160" w:rsidP="00C2554E">
      <w:pPr>
        <w:pStyle w:val="ConsPlusNormal"/>
        <w:ind w:firstLine="540"/>
        <w:jc w:val="both"/>
      </w:pPr>
      <w:r w:rsidRPr="00C2554E">
        <w:t>допускающий - ответственному руководителю работ, производителю работ (наблюдающему) и членам бригады;</w:t>
      </w:r>
    </w:p>
    <w:p w:rsidR="009A0160" w:rsidRPr="00C2554E" w:rsidRDefault="009A0160" w:rsidP="00C2554E">
      <w:pPr>
        <w:pStyle w:val="ConsPlusNormal"/>
        <w:ind w:firstLine="540"/>
        <w:jc w:val="both"/>
      </w:pPr>
      <w:r w:rsidRPr="00C2554E">
        <w:t>ответственный руководитель работ - производителю работ (наблюдающему) и членам бригады;</w:t>
      </w:r>
    </w:p>
    <w:p w:rsidR="009A0160" w:rsidRPr="00C2554E" w:rsidRDefault="009A0160" w:rsidP="00C2554E">
      <w:pPr>
        <w:pStyle w:val="ConsPlusNormal"/>
        <w:ind w:firstLine="540"/>
        <w:jc w:val="both"/>
      </w:pPr>
      <w:r w:rsidRPr="00C2554E">
        <w:t>производитель работ (наблюдающий) - членам бригады.</w:t>
      </w:r>
    </w:p>
    <w:p w:rsidR="009A0160" w:rsidRPr="00C2554E" w:rsidRDefault="009A0160" w:rsidP="00C2554E">
      <w:pPr>
        <w:pStyle w:val="ConsPlusNormal"/>
        <w:ind w:firstLine="540"/>
        <w:jc w:val="both"/>
      </w:pPr>
      <w:r w:rsidRPr="00C2554E">
        <w:t>Целевой инструктаж при работах по распоряжению проводят:</w:t>
      </w:r>
    </w:p>
    <w:p w:rsidR="009A0160" w:rsidRPr="00C2554E" w:rsidRDefault="009A0160" w:rsidP="00C2554E">
      <w:pPr>
        <w:pStyle w:val="ConsPlusNormal"/>
        <w:ind w:firstLine="540"/>
        <w:jc w:val="both"/>
      </w:pPr>
      <w:r w:rsidRPr="00C2554E">
        <w:t>работник, отдающий распоряжение производителю (наблюдающему) или непосредственному исполнителю работ;</w:t>
      </w:r>
    </w:p>
    <w:p w:rsidR="009A0160" w:rsidRPr="00C2554E" w:rsidRDefault="009A0160" w:rsidP="00C2554E">
      <w:pPr>
        <w:pStyle w:val="ConsPlusNormal"/>
        <w:ind w:firstLine="540"/>
        <w:jc w:val="both"/>
      </w:pPr>
      <w:r w:rsidRPr="00C2554E">
        <w:t>допускающий - производителю работ (наблюдающему), членам бригады (исполнителям).</w:t>
      </w:r>
    </w:p>
    <w:p w:rsidR="009A0160" w:rsidRPr="00C2554E" w:rsidRDefault="009A0160" w:rsidP="00C2554E">
      <w:pPr>
        <w:pStyle w:val="ConsPlusNormal"/>
        <w:ind w:firstLine="540"/>
        <w:jc w:val="both"/>
      </w:pPr>
      <w:r w:rsidRPr="00C2554E">
        <w:t>производитель работ - членам бригады.</w:t>
      </w:r>
    </w:p>
    <w:p w:rsidR="009A0160" w:rsidRPr="00C2554E" w:rsidRDefault="009A0160" w:rsidP="00C2554E">
      <w:pPr>
        <w:pStyle w:val="ConsPlusNormal"/>
        <w:ind w:firstLine="540"/>
        <w:jc w:val="both"/>
      </w:pPr>
      <w:r w:rsidRPr="00C2554E">
        <w:t>Допускается проведение целевого инструктажа работником, выдающим наряд, отдающим распоряжение по телефону.</w:t>
      </w:r>
    </w:p>
    <w:p w:rsidR="009A0160" w:rsidRPr="00C2554E" w:rsidRDefault="009A0160" w:rsidP="00C2554E">
      <w:pPr>
        <w:pStyle w:val="ConsPlusNormal"/>
        <w:ind w:firstLine="540"/>
        <w:jc w:val="both"/>
      </w:pPr>
      <w:r w:rsidRPr="00C2554E">
        <w:t>При вводе в состав бригады нового члена бригады инструктаж, как правило, должен проводить производитель работ (наблюдающий).</w:t>
      </w:r>
    </w:p>
    <w:p w:rsidR="009A0160" w:rsidRPr="00C2554E" w:rsidRDefault="009A0160" w:rsidP="00C2554E">
      <w:pPr>
        <w:pStyle w:val="ConsPlusNormal"/>
        <w:ind w:firstLine="540"/>
        <w:jc w:val="both"/>
      </w:pPr>
      <w:r w:rsidRPr="00C2554E">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9A0160" w:rsidRPr="00C2554E" w:rsidRDefault="009A0160" w:rsidP="00C2554E">
      <w:pPr>
        <w:pStyle w:val="ConsPlusNormal"/>
        <w:ind w:firstLine="540"/>
        <w:jc w:val="both"/>
      </w:pPr>
      <w:r w:rsidRPr="00C2554E">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9A0160" w:rsidRPr="00C2554E" w:rsidRDefault="009A0160" w:rsidP="00C2554E">
      <w:pPr>
        <w:pStyle w:val="ConsPlusNormal"/>
        <w:ind w:firstLine="540"/>
        <w:jc w:val="both"/>
      </w:pPr>
      <w:r w:rsidRPr="00C2554E">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9A0160" w:rsidRPr="00C2554E" w:rsidRDefault="009A0160" w:rsidP="00C2554E">
      <w:pPr>
        <w:pStyle w:val="ConsPlusNormal"/>
        <w:ind w:firstLine="540"/>
        <w:jc w:val="both"/>
      </w:pPr>
      <w:r w:rsidRPr="00C2554E">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9A0160" w:rsidRPr="00C2554E" w:rsidRDefault="009A0160" w:rsidP="00C2554E">
      <w:pPr>
        <w:pStyle w:val="ConsPlusNormal"/>
        <w:ind w:firstLine="540"/>
        <w:jc w:val="both"/>
      </w:pPr>
      <w:r w:rsidRPr="00C2554E">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ar2211" w:tooltip="Ссылка на текущий документ" w:history="1">
        <w:r w:rsidRPr="00C2554E">
          <w:t>приложением N 7</w:t>
        </w:r>
      </w:hyperlink>
      <w:r w:rsidRPr="00C2554E">
        <w:t xml:space="preserve"> к Правилам.</w:t>
      </w:r>
    </w:p>
    <w:p w:rsidR="009A0160" w:rsidRPr="00C2554E" w:rsidRDefault="009A0160" w:rsidP="00C2554E">
      <w:pPr>
        <w:pStyle w:val="ConsPlusNormal"/>
        <w:ind w:firstLine="540"/>
        <w:jc w:val="both"/>
      </w:pPr>
      <w:r w:rsidRPr="00C2554E">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tooltip="Ссылка на текущий документ" w:history="1">
        <w:r w:rsidRPr="00C2554E">
          <w:t>приложением N 5</w:t>
        </w:r>
      </w:hyperlink>
      <w:r w:rsidRPr="00C2554E">
        <w:t xml:space="preserve"> к Правилам.</w:t>
      </w:r>
    </w:p>
    <w:p w:rsidR="009A0160" w:rsidRPr="00C2554E" w:rsidRDefault="009A0160" w:rsidP="00C2554E">
      <w:pPr>
        <w:pStyle w:val="ConsPlusNormal"/>
        <w:ind w:firstLine="540"/>
        <w:jc w:val="both"/>
      </w:pPr>
      <w:r w:rsidRPr="00C2554E">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9A0160" w:rsidRPr="00C2554E" w:rsidRDefault="009A0160" w:rsidP="00C2554E">
      <w:pPr>
        <w:pStyle w:val="ConsPlusNormal"/>
        <w:ind w:firstLine="540"/>
        <w:jc w:val="both"/>
      </w:pPr>
      <w:r w:rsidRPr="00C2554E">
        <w:t>Когда производитель работ совмещает обязанности допускающего, допуск оформляется в одном экземпляре наряда.</w:t>
      </w:r>
    </w:p>
    <w:p w:rsidR="009A0160" w:rsidRPr="00C2554E" w:rsidRDefault="009A0160" w:rsidP="00C2554E">
      <w:pPr>
        <w:pStyle w:val="ConsPlusNormal"/>
        <w:ind w:firstLine="540"/>
        <w:jc w:val="both"/>
      </w:pPr>
      <w:r w:rsidRPr="00C2554E">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tooltip="Ссылка на текущий документ" w:history="1">
        <w:r w:rsidRPr="00C2554E">
          <w:t>приложением N 8</w:t>
        </w:r>
      </w:hyperlink>
      <w:r w:rsidRPr="00C2554E">
        <w:t xml:space="preserve"> к Правилам, с записью о допуске к работе в оперативном журнале.</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35" w:name="Par442"/>
      <w:bookmarkEnd w:id="35"/>
      <w:r w:rsidRPr="00C2554E">
        <w:t>XI. Надзор за бригадой. Изменения состава бригады</w:t>
      </w:r>
    </w:p>
    <w:p w:rsidR="009A0160" w:rsidRPr="00C2554E" w:rsidRDefault="009A0160" w:rsidP="00C2554E">
      <w:pPr>
        <w:pStyle w:val="ConsPlusNormal"/>
        <w:jc w:val="center"/>
      </w:pPr>
      <w:r w:rsidRPr="00C2554E">
        <w:t>при проведении работ в электроустановках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9A0160" w:rsidRPr="00C2554E" w:rsidRDefault="009A0160" w:rsidP="00C2554E">
      <w:pPr>
        <w:pStyle w:val="ConsPlusNormal"/>
        <w:ind w:firstLine="540"/>
        <w:jc w:val="both"/>
      </w:pPr>
      <w:r w:rsidRPr="00C2554E">
        <w:t>Не допускается совмещение надзора наблюдающим с выполнением какой-либо работы.</w:t>
      </w:r>
    </w:p>
    <w:p w:rsidR="009A0160" w:rsidRPr="00C2554E" w:rsidRDefault="009A0160" w:rsidP="00C2554E">
      <w:pPr>
        <w:pStyle w:val="ConsPlusNormal"/>
        <w:ind w:firstLine="540"/>
        <w:jc w:val="both"/>
      </w:pPr>
      <w:bookmarkStart w:id="36" w:name="Par447"/>
      <w:bookmarkEnd w:id="36"/>
      <w:r w:rsidRPr="00C2554E">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9A0160" w:rsidRPr="00C2554E" w:rsidRDefault="009A0160" w:rsidP="00C2554E">
      <w:pPr>
        <w:pStyle w:val="ConsPlusNormal"/>
        <w:ind w:firstLine="540"/>
        <w:jc w:val="both"/>
      </w:pPr>
      <w:r w:rsidRPr="00C2554E">
        <w:t>Производитель работ (наблюдающий) на время своего временного отсутствия на рабочем месте должен передать наряд заменившему его работнику.</w:t>
      </w:r>
    </w:p>
    <w:p w:rsidR="009A0160" w:rsidRPr="00C2554E" w:rsidRDefault="009A0160" w:rsidP="00C2554E">
      <w:pPr>
        <w:pStyle w:val="ConsPlusNormal"/>
        <w:ind w:firstLine="540"/>
        <w:jc w:val="both"/>
      </w:pPr>
      <w:r w:rsidRPr="00C2554E">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9A0160" w:rsidRPr="00C2554E" w:rsidRDefault="009A0160" w:rsidP="00C2554E">
      <w:pPr>
        <w:pStyle w:val="ConsPlusNormal"/>
        <w:ind w:firstLine="540"/>
        <w:jc w:val="both"/>
      </w:pPr>
      <w:r w:rsidRPr="00C2554E">
        <w:t>регулировка выключателей, разъединителей, приводы которых вынесены в другое помещение;</w:t>
      </w:r>
    </w:p>
    <w:p w:rsidR="009A0160" w:rsidRPr="00C2554E" w:rsidRDefault="009A0160" w:rsidP="00C2554E">
      <w:pPr>
        <w:pStyle w:val="ConsPlusNormal"/>
        <w:ind w:firstLine="540"/>
        <w:jc w:val="both"/>
      </w:pPr>
      <w:r w:rsidRPr="00C2554E">
        <w:t>монтаж, проверка вторичных цепей, устройств защиты, электроавтоматики, сигнализации, измерений, связи;</w:t>
      </w:r>
    </w:p>
    <w:p w:rsidR="009A0160" w:rsidRPr="00C2554E" w:rsidRDefault="009A0160" w:rsidP="00C2554E">
      <w:pPr>
        <w:pStyle w:val="ConsPlusNormal"/>
        <w:ind w:firstLine="540"/>
        <w:jc w:val="both"/>
      </w:pPr>
      <w:r w:rsidRPr="00C2554E">
        <w:t>прокладка силовых и контрольных кабелей;</w:t>
      </w:r>
    </w:p>
    <w:p w:rsidR="009A0160" w:rsidRPr="00C2554E" w:rsidRDefault="009A0160" w:rsidP="00C2554E">
      <w:pPr>
        <w:pStyle w:val="ConsPlusNormal"/>
        <w:ind w:firstLine="540"/>
        <w:jc w:val="both"/>
      </w:pPr>
      <w:r w:rsidRPr="00C2554E">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9A0160" w:rsidRPr="00C2554E" w:rsidRDefault="009A0160" w:rsidP="00C2554E">
      <w:pPr>
        <w:pStyle w:val="ConsPlusNormal"/>
        <w:ind w:firstLine="540"/>
        <w:jc w:val="both"/>
      </w:pPr>
      <w:r w:rsidRPr="00C2554E">
        <w:t xml:space="preserve">Указанные работы производятся по наряду на основании и условиях, предусмотренных </w:t>
      </w:r>
      <w:hyperlink w:anchor="Par303" w:tooltip="Ссылка на текущий документ" w:history="1">
        <w:r w:rsidRPr="00C2554E">
          <w:t>пунктами 6.12</w:t>
        </w:r>
      </w:hyperlink>
      <w:r w:rsidRPr="00C2554E">
        <w:t xml:space="preserve"> и </w:t>
      </w:r>
      <w:hyperlink w:anchor="Par309" w:tooltip="Ссылка на текущий документ" w:history="1">
        <w:r w:rsidRPr="00C2554E">
          <w:t>6.13</w:t>
        </w:r>
      </w:hyperlink>
      <w:r w:rsidRPr="00C2554E">
        <w:t xml:space="preserve"> Правил.</w:t>
      </w:r>
    </w:p>
    <w:p w:rsidR="009A0160" w:rsidRPr="00C2554E" w:rsidRDefault="009A0160" w:rsidP="00C2554E">
      <w:pPr>
        <w:pStyle w:val="ConsPlusNormal"/>
        <w:ind w:firstLine="540"/>
        <w:jc w:val="both"/>
      </w:pPr>
      <w:bookmarkStart w:id="37" w:name="Par455"/>
      <w:bookmarkEnd w:id="37"/>
      <w:r w:rsidRPr="00C2554E">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9A0160" w:rsidRPr="00C2554E" w:rsidRDefault="009A0160" w:rsidP="00C2554E">
      <w:pPr>
        <w:pStyle w:val="ConsPlusNormal"/>
        <w:ind w:firstLine="540"/>
        <w:jc w:val="both"/>
      </w:pPr>
      <w:r w:rsidRPr="00C2554E">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9A0160" w:rsidRPr="00C2554E" w:rsidRDefault="009A0160" w:rsidP="00C2554E">
      <w:pPr>
        <w:pStyle w:val="ConsPlusNormal"/>
        <w:ind w:firstLine="540"/>
        <w:jc w:val="both"/>
      </w:pPr>
      <w:r w:rsidRPr="00C2554E">
        <w:t>Возвратившиеся члены бригады могут приступить к работе только с разрешения производителя работ (наблюдающего).</w:t>
      </w:r>
    </w:p>
    <w:p w:rsidR="009A0160" w:rsidRPr="00C2554E" w:rsidRDefault="009A0160" w:rsidP="00C2554E">
      <w:pPr>
        <w:pStyle w:val="ConsPlusNormal"/>
        <w:ind w:firstLine="540"/>
        <w:jc w:val="both"/>
      </w:pPr>
      <w:r w:rsidRPr="00C2554E">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tooltip="Ссылка на текущий документ" w:history="1">
        <w:r w:rsidRPr="00C2554E">
          <w:t>пунктом 11.2</w:t>
        </w:r>
      </w:hyperlink>
      <w:r w:rsidRPr="00C2554E">
        <w:t xml:space="preserve"> Правил.</w:t>
      </w:r>
    </w:p>
    <w:p w:rsidR="009A0160" w:rsidRPr="00C2554E" w:rsidRDefault="009A0160" w:rsidP="00C2554E">
      <w:pPr>
        <w:pStyle w:val="ConsPlusNormal"/>
        <w:ind w:firstLine="540"/>
        <w:jc w:val="both"/>
      </w:pPr>
      <w:r w:rsidRPr="00C2554E">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9A0160" w:rsidRPr="00C2554E" w:rsidRDefault="009A0160" w:rsidP="00C2554E">
      <w:pPr>
        <w:pStyle w:val="ConsPlusNormal"/>
        <w:ind w:firstLine="540"/>
        <w:jc w:val="both"/>
      </w:pPr>
      <w:r w:rsidRPr="00C2554E">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9A0160" w:rsidRPr="00C2554E" w:rsidRDefault="009A0160" w:rsidP="00C2554E">
      <w:pPr>
        <w:pStyle w:val="ConsPlusNormal"/>
        <w:ind w:firstLine="540"/>
        <w:jc w:val="both"/>
      </w:pPr>
      <w:r w:rsidRPr="00C2554E">
        <w:t xml:space="preserve">При изменении состава бригады должны соблюдаться требования </w:t>
      </w:r>
      <w:hyperlink w:anchor="Par258" w:tooltip="Ссылка на текущий документ" w:history="1">
        <w:r w:rsidRPr="00C2554E">
          <w:t>пункта 5.15</w:t>
        </w:r>
      </w:hyperlink>
      <w:r w:rsidRPr="00C2554E">
        <w:t xml:space="preserve"> Правил. Производитель работ (наблюдающий) обязан проинструктировать работников, введенных в состав бригады.</w:t>
      </w:r>
    </w:p>
    <w:p w:rsidR="009A0160" w:rsidRPr="00C2554E" w:rsidRDefault="009A0160" w:rsidP="00C2554E">
      <w:pPr>
        <w:pStyle w:val="ConsPlusNormal"/>
        <w:ind w:firstLine="540"/>
        <w:jc w:val="both"/>
      </w:pPr>
      <w:r w:rsidRPr="00C2554E">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38" w:name="Par464"/>
      <w:bookmarkEnd w:id="38"/>
      <w:r w:rsidRPr="00C2554E">
        <w:t>XII. Перевод на другое рабочее место</w:t>
      </w:r>
    </w:p>
    <w:p w:rsidR="009A0160" w:rsidRPr="00C2554E" w:rsidRDefault="009A0160" w:rsidP="00C2554E">
      <w:pPr>
        <w:pStyle w:val="ConsPlusNormal"/>
        <w:jc w:val="center"/>
      </w:pPr>
    </w:p>
    <w:p w:rsidR="009A0160" w:rsidRPr="00C2554E" w:rsidRDefault="009A0160" w:rsidP="00C2554E">
      <w:pPr>
        <w:pStyle w:val="ConsPlusNormal"/>
        <w:ind w:firstLine="540"/>
        <w:jc w:val="both"/>
      </w:pPr>
      <w:bookmarkStart w:id="39" w:name="Par466"/>
      <w:bookmarkEnd w:id="39"/>
      <w:r w:rsidRPr="00C2554E">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ar2247" w:tooltip="Ссылка на текущий документ" w:history="1">
        <w:r w:rsidRPr="00C2554E">
          <w:t>строке</w:t>
        </w:r>
      </w:hyperlink>
      <w:r w:rsidRPr="00C2554E">
        <w:t xml:space="preserve"> "Отдельные указания" наряда, а также с учетом требований, предусмотренных </w:t>
      </w:r>
      <w:hyperlink w:anchor="Par301" w:tooltip="Ссылка на текущий документ" w:history="1">
        <w:r w:rsidRPr="00C2554E">
          <w:t>пунктами 6.10</w:t>
        </w:r>
      </w:hyperlink>
      <w:r w:rsidRPr="00C2554E">
        <w:t xml:space="preserve">, </w:t>
      </w:r>
      <w:hyperlink w:anchor="Par303" w:tooltip="Ссылка на текущий документ" w:history="1">
        <w:r w:rsidRPr="00C2554E">
          <w:t>6.12</w:t>
        </w:r>
      </w:hyperlink>
      <w:r w:rsidRPr="00C2554E">
        <w:t xml:space="preserve"> Правил.</w:t>
      </w:r>
    </w:p>
    <w:p w:rsidR="009A0160" w:rsidRPr="00C2554E" w:rsidRDefault="009A0160" w:rsidP="00C2554E">
      <w:pPr>
        <w:pStyle w:val="ConsPlusNormal"/>
        <w:ind w:firstLine="540"/>
        <w:jc w:val="both"/>
      </w:pPr>
      <w:r w:rsidRPr="00C2554E">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ar282" w:tooltip="Ссылка на текущий документ" w:history="1">
        <w:r w:rsidRPr="00C2554E">
          <w:t>пункте 6.1</w:t>
        </w:r>
      </w:hyperlink>
      <w:r w:rsidRPr="00C2554E">
        <w:t xml:space="preserve"> Правил.</w:t>
      </w:r>
    </w:p>
    <w:p w:rsidR="009A0160" w:rsidRPr="00C2554E" w:rsidRDefault="009A0160" w:rsidP="00C2554E">
      <w:pPr>
        <w:pStyle w:val="ConsPlusNormal"/>
        <w:ind w:firstLine="540"/>
        <w:jc w:val="both"/>
      </w:pPr>
      <w:r w:rsidRPr="00C2554E">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9A0160" w:rsidRPr="00C2554E" w:rsidRDefault="009A0160" w:rsidP="00C2554E">
      <w:pPr>
        <w:pStyle w:val="ConsPlusNormal"/>
        <w:ind w:firstLine="540"/>
        <w:jc w:val="both"/>
      </w:pPr>
      <w:r w:rsidRPr="00C2554E">
        <w:t>12.4. При выполнении работ без отключения оборудования оформлению в наряде подлежит только перевод бригады из одного РУ в другое.</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0" w:name="Par471"/>
      <w:bookmarkEnd w:id="40"/>
      <w:r w:rsidRPr="00C2554E">
        <w:t>XIII. Оформление перерывов в работе и повторных допусков</w:t>
      </w:r>
    </w:p>
    <w:p w:rsidR="009A0160" w:rsidRPr="00C2554E" w:rsidRDefault="009A0160" w:rsidP="00C2554E">
      <w:pPr>
        <w:pStyle w:val="ConsPlusNormal"/>
        <w:jc w:val="center"/>
      </w:pPr>
      <w:r w:rsidRPr="00C2554E">
        <w:t>к работе в электроустановке</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9A0160" w:rsidRPr="00C2554E" w:rsidRDefault="009A0160" w:rsidP="00C2554E">
      <w:pPr>
        <w:pStyle w:val="ConsPlusNormal"/>
        <w:ind w:firstLine="540"/>
        <w:jc w:val="both"/>
      </w:pPr>
      <w:r w:rsidRPr="00C2554E">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9A0160" w:rsidRPr="00C2554E" w:rsidRDefault="009A0160" w:rsidP="00C2554E">
      <w:pPr>
        <w:pStyle w:val="ConsPlusNormal"/>
        <w:ind w:firstLine="540"/>
        <w:jc w:val="both"/>
      </w:pPr>
      <w:r w:rsidRPr="00C2554E">
        <w:t>13.2. При перерыве в работе в связи с окончанием рабочего дня бригада должна быть удалена с рабочего места.</w:t>
      </w:r>
    </w:p>
    <w:p w:rsidR="009A0160" w:rsidRPr="00C2554E" w:rsidRDefault="009A0160" w:rsidP="00C2554E">
      <w:pPr>
        <w:pStyle w:val="ConsPlusNormal"/>
        <w:ind w:firstLine="540"/>
        <w:jc w:val="both"/>
      </w:pPr>
      <w:r w:rsidRPr="00C2554E">
        <w:t>Плакаты безопасности, ограждения, флажки, заземления не снимаются.</w:t>
      </w:r>
    </w:p>
    <w:p w:rsidR="009A0160" w:rsidRPr="00C2554E" w:rsidRDefault="009A0160" w:rsidP="00C2554E">
      <w:pPr>
        <w:pStyle w:val="ConsPlusNormal"/>
        <w:ind w:firstLine="540"/>
        <w:jc w:val="both"/>
      </w:pPr>
      <w:r w:rsidRPr="00C2554E">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9A0160" w:rsidRPr="00C2554E" w:rsidRDefault="009A0160" w:rsidP="00C2554E">
      <w:pPr>
        <w:pStyle w:val="ConsPlusNormal"/>
        <w:ind w:firstLine="540"/>
        <w:jc w:val="both"/>
      </w:pPr>
      <w:r w:rsidRPr="00C2554E">
        <w:t>Окончание работы производитель работ (наблюдающий) оформляет подписью в своем экземпляре наряда.</w:t>
      </w:r>
    </w:p>
    <w:p w:rsidR="009A0160" w:rsidRPr="00C2554E" w:rsidRDefault="009A0160" w:rsidP="00C2554E">
      <w:pPr>
        <w:pStyle w:val="ConsPlusNormal"/>
        <w:ind w:firstLine="540"/>
        <w:jc w:val="both"/>
      </w:pPr>
      <w:bookmarkStart w:id="41" w:name="Par480"/>
      <w:bookmarkEnd w:id="41"/>
      <w:r w:rsidRPr="00C2554E">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9A0160" w:rsidRPr="00C2554E" w:rsidRDefault="009A0160" w:rsidP="00C2554E">
      <w:pPr>
        <w:pStyle w:val="ConsPlusNormal"/>
        <w:ind w:firstLine="540"/>
        <w:jc w:val="both"/>
      </w:pPr>
      <w:r w:rsidRPr="00C2554E">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ind w:firstLine="540"/>
        <w:jc w:val="both"/>
      </w:pPr>
      <w:r w:rsidRPr="00C2554E">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9A0160" w:rsidRPr="00C2554E" w:rsidRDefault="009A0160" w:rsidP="00C2554E">
      <w:pPr>
        <w:pStyle w:val="ConsPlusNormal"/>
        <w:ind w:firstLine="540"/>
        <w:jc w:val="both"/>
      </w:pPr>
      <w:r w:rsidRPr="00C2554E">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2" w:name="Par485"/>
      <w:bookmarkEnd w:id="42"/>
      <w:r w:rsidRPr="00C2554E">
        <w:t>XIV. Сдача-приемка рабочего места, закрытие наряда-допуска,</w:t>
      </w:r>
    </w:p>
    <w:p w:rsidR="009A0160" w:rsidRPr="00C2554E" w:rsidRDefault="009A0160" w:rsidP="00C2554E">
      <w:pPr>
        <w:pStyle w:val="ConsPlusNormal"/>
        <w:jc w:val="center"/>
      </w:pPr>
      <w:r w:rsidRPr="00C2554E">
        <w:t>распоряжения после окончания работы в электроустановках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bookmarkStart w:id="43" w:name="Par488"/>
      <w:bookmarkEnd w:id="43"/>
      <w:r w:rsidRPr="00C2554E">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9A0160" w:rsidRPr="00C2554E" w:rsidRDefault="009A0160" w:rsidP="00C2554E">
      <w:pPr>
        <w:pStyle w:val="ConsPlusNormal"/>
        <w:ind w:firstLine="540"/>
        <w:jc w:val="both"/>
      </w:pPr>
      <w:r w:rsidRPr="00C2554E">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ar488" w:tooltip="Ссылка на текущий документ" w:history="1">
        <w:r w:rsidRPr="00C2554E">
          <w:t>пункта 14.1</w:t>
        </w:r>
      </w:hyperlink>
      <w:r w:rsidRPr="00C2554E">
        <w:t xml:space="preserve"> Правил.</w:t>
      </w:r>
    </w:p>
    <w:p w:rsidR="009A0160" w:rsidRPr="00C2554E" w:rsidRDefault="009A0160" w:rsidP="00C2554E">
      <w:pPr>
        <w:pStyle w:val="ConsPlusNormal"/>
        <w:ind w:firstLine="540"/>
        <w:jc w:val="both"/>
      </w:pPr>
      <w:r w:rsidRPr="00C2554E">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9A0160" w:rsidRPr="00C2554E" w:rsidRDefault="009A0160" w:rsidP="00C2554E">
      <w:pPr>
        <w:pStyle w:val="ConsPlusNormal"/>
        <w:ind w:firstLine="540"/>
        <w:jc w:val="both"/>
      </w:pPr>
      <w:r w:rsidRPr="00C2554E">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9A0160" w:rsidRPr="00C2554E" w:rsidRDefault="009A0160" w:rsidP="00C2554E">
      <w:pPr>
        <w:pStyle w:val="ConsPlusNormal"/>
        <w:ind w:firstLine="540"/>
        <w:jc w:val="both"/>
      </w:pPr>
      <w:r w:rsidRPr="00C2554E">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4" w:name="Par494"/>
      <w:bookmarkEnd w:id="44"/>
      <w:r w:rsidRPr="00C2554E">
        <w:t>XV. Охрана труда при включении электроустановок</w:t>
      </w:r>
    </w:p>
    <w:p w:rsidR="009A0160" w:rsidRPr="00C2554E" w:rsidRDefault="009A0160" w:rsidP="00C2554E">
      <w:pPr>
        <w:pStyle w:val="ConsPlusNormal"/>
        <w:jc w:val="center"/>
      </w:pPr>
      <w:r w:rsidRPr="00C2554E">
        <w:t>после полного окончания работ</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9A0160" w:rsidRPr="00C2554E" w:rsidRDefault="009A0160" w:rsidP="00C2554E">
      <w:pPr>
        <w:pStyle w:val="ConsPlusNormal"/>
        <w:ind w:firstLine="540"/>
        <w:jc w:val="both"/>
      </w:pPr>
      <w:bookmarkStart w:id="45" w:name="Par498"/>
      <w:bookmarkEnd w:id="45"/>
      <w:r w:rsidRPr="00C2554E">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9A0160" w:rsidRPr="00C2554E" w:rsidRDefault="009A0160" w:rsidP="00C2554E">
      <w:pPr>
        <w:pStyle w:val="ConsPlusNormal"/>
        <w:ind w:firstLine="540"/>
        <w:jc w:val="both"/>
      </w:pPr>
      <w:r w:rsidRPr="00C2554E">
        <w:t xml:space="preserve">Предоставление права на такое включение должно быть записано в </w:t>
      </w:r>
      <w:hyperlink w:anchor="Par2247" w:tooltip="Ссылка на текущий документ" w:history="1">
        <w:r w:rsidRPr="00C2554E">
          <w:t>строке</w:t>
        </w:r>
      </w:hyperlink>
      <w:r w:rsidRPr="00C2554E">
        <w:t xml:space="preserve"> наряда "Отдельные указания".</w:t>
      </w:r>
    </w:p>
    <w:p w:rsidR="009A0160" w:rsidRPr="00C2554E" w:rsidRDefault="009A0160" w:rsidP="00C2554E">
      <w:pPr>
        <w:pStyle w:val="ConsPlusNormal"/>
        <w:ind w:firstLine="540"/>
        <w:jc w:val="both"/>
      </w:pPr>
      <w:r w:rsidRPr="00C2554E">
        <w:t>Право на такое включение предоставляется только в том случае, если к работам на электроустановке или ее участке не допущены другие бригады.</w:t>
      </w:r>
    </w:p>
    <w:p w:rsidR="009A0160" w:rsidRPr="00C2554E" w:rsidRDefault="009A0160" w:rsidP="00C2554E">
      <w:pPr>
        <w:pStyle w:val="ConsPlusNormal"/>
        <w:ind w:firstLine="540"/>
        <w:jc w:val="both"/>
      </w:pPr>
      <w:r w:rsidRPr="00C2554E">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6" w:name="Par503"/>
      <w:bookmarkEnd w:id="46"/>
      <w:r w:rsidRPr="00C2554E">
        <w:t>XVI. Охрана труда при выполнении технических мероприятий,</w:t>
      </w:r>
    </w:p>
    <w:p w:rsidR="009A0160" w:rsidRPr="00C2554E" w:rsidRDefault="009A0160" w:rsidP="00C2554E">
      <w:pPr>
        <w:pStyle w:val="ConsPlusNormal"/>
        <w:jc w:val="center"/>
      </w:pPr>
      <w:r w:rsidRPr="00C2554E">
        <w:t>обеспечивающих безопасность работ со снятием напряжения</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9A0160" w:rsidRPr="00C2554E" w:rsidRDefault="009A0160" w:rsidP="00C2554E">
      <w:pPr>
        <w:pStyle w:val="ConsPlusNormal"/>
        <w:ind w:firstLine="540"/>
        <w:jc w:val="both"/>
      </w:pPr>
      <w:r w:rsidRPr="00C2554E">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9A0160" w:rsidRPr="00C2554E" w:rsidRDefault="009A0160" w:rsidP="00C2554E">
      <w:pPr>
        <w:pStyle w:val="ConsPlusNormal"/>
        <w:ind w:firstLine="540"/>
        <w:jc w:val="both"/>
      </w:pPr>
      <w:r w:rsidRPr="00C2554E">
        <w:t>на приводах ручного и на ключах дистанционного управления коммутационных аппаратов должны быть вывешены запрещающие плакаты;</w:t>
      </w:r>
    </w:p>
    <w:p w:rsidR="009A0160" w:rsidRPr="00C2554E" w:rsidRDefault="009A0160" w:rsidP="00C2554E">
      <w:pPr>
        <w:pStyle w:val="ConsPlusNormal"/>
        <w:ind w:firstLine="540"/>
        <w:jc w:val="both"/>
      </w:pPr>
      <w:r w:rsidRPr="00C2554E">
        <w:t>проверено отсутствие напряжения на токоведущих частях, которые должны быть заземлены для защиты людей от поражения электрическим током;</w:t>
      </w:r>
    </w:p>
    <w:p w:rsidR="009A0160" w:rsidRPr="00C2554E" w:rsidRDefault="009A0160" w:rsidP="00C2554E">
      <w:pPr>
        <w:pStyle w:val="ConsPlusNormal"/>
        <w:ind w:firstLine="540"/>
        <w:jc w:val="both"/>
      </w:pPr>
      <w:r w:rsidRPr="00C2554E">
        <w:t>установлено заземление;</w:t>
      </w:r>
    </w:p>
    <w:p w:rsidR="009A0160" w:rsidRPr="00C2554E" w:rsidRDefault="009A0160" w:rsidP="00C2554E">
      <w:pPr>
        <w:pStyle w:val="ConsPlusNormal"/>
        <w:ind w:firstLine="540"/>
        <w:jc w:val="both"/>
      </w:pPr>
      <w:r w:rsidRPr="00C2554E">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7" w:name="Par513"/>
      <w:bookmarkEnd w:id="47"/>
      <w:r w:rsidRPr="00C2554E">
        <w:t>XVII. Охрана труда при выполнении отключений</w:t>
      </w:r>
    </w:p>
    <w:p w:rsidR="009A0160" w:rsidRPr="00C2554E" w:rsidRDefault="009A0160" w:rsidP="00C2554E">
      <w:pPr>
        <w:pStyle w:val="ConsPlusNormal"/>
        <w:jc w:val="center"/>
      </w:pPr>
      <w:r w:rsidRPr="00C2554E">
        <w:t>в электроустановках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17.1. При подготовке рабочего места должны быть отключены:</w:t>
      </w:r>
    </w:p>
    <w:p w:rsidR="009A0160" w:rsidRPr="00C2554E" w:rsidRDefault="009A0160" w:rsidP="00C2554E">
      <w:pPr>
        <w:pStyle w:val="ConsPlusNormal"/>
        <w:ind w:firstLine="540"/>
        <w:jc w:val="both"/>
      </w:pPr>
      <w:r w:rsidRPr="00C2554E">
        <w:t>токоведущие части, на которых будут производиться работы;</w:t>
      </w:r>
    </w:p>
    <w:p w:rsidR="009A0160" w:rsidRPr="00C2554E" w:rsidRDefault="009A0160" w:rsidP="00C2554E">
      <w:pPr>
        <w:pStyle w:val="ConsPlusNormal"/>
        <w:ind w:firstLine="540"/>
        <w:jc w:val="both"/>
      </w:pPr>
      <w:r w:rsidRPr="00C2554E">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9A0160" w:rsidRPr="00C2554E" w:rsidRDefault="009A0160" w:rsidP="00C2554E">
      <w:pPr>
        <w:pStyle w:val="ConsPlusNormal"/>
        <w:ind w:firstLine="540"/>
        <w:jc w:val="both"/>
      </w:pPr>
      <w:bookmarkStart w:id="48" w:name="Par520"/>
      <w:bookmarkEnd w:id="48"/>
      <w:r w:rsidRPr="00C2554E">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9A0160" w:rsidRPr="00C2554E" w:rsidRDefault="009A0160" w:rsidP="00C2554E">
      <w:pPr>
        <w:pStyle w:val="ConsPlusNormal"/>
        <w:ind w:firstLine="540"/>
        <w:jc w:val="both"/>
      </w:pPr>
      <w:r w:rsidRPr="00C2554E">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9A0160" w:rsidRPr="00C2554E" w:rsidRDefault="009A0160" w:rsidP="00C2554E">
      <w:pPr>
        <w:pStyle w:val="ConsPlusNormal"/>
        <w:ind w:firstLine="540"/>
        <w:jc w:val="both"/>
      </w:pPr>
      <w:r w:rsidRPr="00C2554E">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9A0160" w:rsidRPr="00C2554E" w:rsidRDefault="009A0160" w:rsidP="00C2554E">
      <w:pPr>
        <w:pStyle w:val="ConsPlusNormal"/>
        <w:ind w:firstLine="540"/>
        <w:jc w:val="both"/>
      </w:pPr>
      <w:r w:rsidRPr="00C2554E">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9A0160" w:rsidRPr="00C2554E" w:rsidRDefault="009A0160" w:rsidP="00C2554E">
      <w:pPr>
        <w:pStyle w:val="ConsPlusNormal"/>
        <w:ind w:firstLine="540"/>
        <w:jc w:val="both"/>
      </w:pPr>
      <w:r w:rsidRPr="00C2554E">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9A0160" w:rsidRPr="00C2554E" w:rsidRDefault="009A0160" w:rsidP="00C2554E">
      <w:pPr>
        <w:pStyle w:val="ConsPlusNormal"/>
        <w:ind w:firstLine="540"/>
        <w:jc w:val="both"/>
      </w:pPr>
      <w:r w:rsidRPr="00C2554E">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9A0160" w:rsidRPr="00C2554E" w:rsidRDefault="009A0160" w:rsidP="00C2554E">
      <w:pPr>
        <w:pStyle w:val="ConsPlusNormal"/>
        <w:ind w:firstLine="540"/>
        <w:jc w:val="both"/>
      </w:pPr>
      <w:r w:rsidRPr="00C2554E">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9A0160" w:rsidRPr="00C2554E" w:rsidRDefault="009A0160" w:rsidP="00C2554E">
      <w:pPr>
        <w:pStyle w:val="ConsPlusNormal"/>
        <w:ind w:firstLine="540"/>
        <w:jc w:val="both"/>
      </w:pPr>
      <w:r w:rsidRPr="00C2554E">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9A0160" w:rsidRPr="00C2554E" w:rsidRDefault="009A0160" w:rsidP="00C2554E">
      <w:pPr>
        <w:pStyle w:val="ConsPlusNormal"/>
        <w:ind w:firstLine="540"/>
        <w:jc w:val="both"/>
      </w:pPr>
      <w:r w:rsidRPr="00C2554E">
        <w:t>у разъединителей, управляемых оперативной штангой, стационарные ограждения должны быть заперты на механический замок;</w:t>
      </w:r>
    </w:p>
    <w:p w:rsidR="009A0160" w:rsidRPr="00C2554E" w:rsidRDefault="009A0160" w:rsidP="00C2554E">
      <w:pPr>
        <w:pStyle w:val="ConsPlusNormal"/>
        <w:ind w:firstLine="540"/>
        <w:jc w:val="both"/>
      </w:pPr>
      <w:r w:rsidRPr="00C2554E">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9A0160" w:rsidRPr="00C2554E" w:rsidRDefault="009A0160" w:rsidP="00C2554E">
      <w:pPr>
        <w:pStyle w:val="ConsPlusNormal"/>
        <w:ind w:firstLine="540"/>
        <w:jc w:val="both"/>
      </w:pPr>
      <w:r w:rsidRPr="00C2554E">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9A0160" w:rsidRPr="00C2554E" w:rsidRDefault="009A0160" w:rsidP="00C2554E">
      <w:pPr>
        <w:pStyle w:val="ConsPlusNormal"/>
        <w:ind w:firstLine="540"/>
        <w:jc w:val="both"/>
      </w:pPr>
      <w:r w:rsidRPr="00C2554E">
        <w:t>у грузовых и пружинных приводов включающий груз или включающие пружины должны быть приведены в нерабочее положение;</w:t>
      </w:r>
    </w:p>
    <w:p w:rsidR="009A0160" w:rsidRPr="00C2554E" w:rsidRDefault="009A0160" w:rsidP="00C2554E">
      <w:pPr>
        <w:pStyle w:val="ConsPlusNormal"/>
        <w:ind w:firstLine="540"/>
        <w:jc w:val="both"/>
      </w:pPr>
      <w:r w:rsidRPr="00C2554E">
        <w:t>должны быть вывешены запрещающие плакаты.</w:t>
      </w:r>
    </w:p>
    <w:p w:rsidR="009A0160" w:rsidRPr="00C2554E" w:rsidRDefault="009A0160" w:rsidP="00C2554E">
      <w:pPr>
        <w:pStyle w:val="ConsPlusNormal"/>
        <w:ind w:firstLine="540"/>
        <w:jc w:val="both"/>
      </w:pPr>
      <w:r w:rsidRPr="00C2554E">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ar857" w:tooltip="Ссылка на текущий документ" w:history="1">
        <w:r w:rsidRPr="00C2554E">
          <w:t>пунктами 29.1</w:t>
        </w:r>
      </w:hyperlink>
      <w:r w:rsidRPr="00C2554E">
        <w:t xml:space="preserve">, </w:t>
      </w:r>
      <w:hyperlink w:anchor="Par858" w:tooltip="Ссылка на текущий документ" w:history="1">
        <w:r w:rsidRPr="00C2554E">
          <w:t>29.2</w:t>
        </w:r>
      </w:hyperlink>
      <w:r w:rsidRPr="00C2554E">
        <w:t xml:space="preserve"> Правил.</w:t>
      </w:r>
    </w:p>
    <w:p w:rsidR="009A0160" w:rsidRPr="00C2554E" w:rsidRDefault="009A0160" w:rsidP="00C2554E">
      <w:pPr>
        <w:pStyle w:val="ConsPlusNormal"/>
        <w:ind w:firstLine="540"/>
        <w:jc w:val="both"/>
      </w:pPr>
      <w:r w:rsidRPr="00C2554E">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9A0160" w:rsidRPr="00C2554E" w:rsidRDefault="009A0160" w:rsidP="00C2554E">
      <w:pPr>
        <w:pStyle w:val="ConsPlusNormal"/>
        <w:ind w:firstLine="540"/>
        <w:jc w:val="both"/>
      </w:pPr>
      <w:r w:rsidRPr="00C2554E">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9A0160" w:rsidRPr="00C2554E" w:rsidRDefault="009A0160" w:rsidP="00C2554E">
      <w:pPr>
        <w:pStyle w:val="ConsPlusNormal"/>
        <w:ind w:firstLine="540"/>
        <w:jc w:val="both"/>
      </w:pPr>
      <w:r w:rsidRPr="00C2554E">
        <w:t>Необходимо вывесить запрещающие плакаты.</w:t>
      </w:r>
    </w:p>
    <w:p w:rsidR="009A0160" w:rsidRPr="00C2554E" w:rsidRDefault="009A0160" w:rsidP="00C2554E">
      <w:pPr>
        <w:pStyle w:val="ConsPlusNormal"/>
        <w:ind w:firstLine="540"/>
        <w:jc w:val="both"/>
      </w:pPr>
      <w:r w:rsidRPr="00C2554E">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49" w:name="Par539"/>
      <w:bookmarkEnd w:id="49"/>
      <w:r w:rsidRPr="00C2554E">
        <w:t>XVIII. Вывешивание запрещающих плакатов</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9A0160" w:rsidRPr="00C2554E" w:rsidRDefault="009A0160" w:rsidP="00C2554E">
      <w:pPr>
        <w:pStyle w:val="ConsPlusNormal"/>
        <w:ind w:firstLine="540"/>
        <w:jc w:val="both"/>
      </w:pPr>
      <w:r w:rsidRPr="00C2554E">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9A0160" w:rsidRPr="00C2554E" w:rsidRDefault="009A0160" w:rsidP="00C2554E">
      <w:pPr>
        <w:pStyle w:val="ConsPlusNormal"/>
        <w:ind w:firstLine="540"/>
        <w:jc w:val="both"/>
      </w:pPr>
      <w:r w:rsidRPr="00C2554E">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ar858" w:tooltip="Ссылка на текущий документ" w:history="1">
        <w:r w:rsidRPr="00C2554E">
          <w:t>пунктом 29.2</w:t>
        </w:r>
      </w:hyperlink>
      <w:r w:rsidRPr="00C2554E">
        <w:t xml:space="preserve"> Правил.</w:t>
      </w:r>
    </w:p>
    <w:p w:rsidR="009A0160" w:rsidRPr="00C2554E" w:rsidRDefault="009A0160" w:rsidP="00C2554E">
      <w:pPr>
        <w:pStyle w:val="ConsPlusNormal"/>
        <w:ind w:firstLine="540"/>
        <w:jc w:val="both"/>
      </w:pPr>
      <w:r w:rsidRPr="00C2554E">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9A0160" w:rsidRPr="00C2554E" w:rsidRDefault="009A0160" w:rsidP="00C2554E">
      <w:pPr>
        <w:pStyle w:val="ConsPlusNormal"/>
        <w:ind w:firstLine="540"/>
        <w:jc w:val="both"/>
      </w:pPr>
      <w:r w:rsidRPr="00C2554E">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9A0160" w:rsidRPr="00C2554E" w:rsidRDefault="009A0160" w:rsidP="00C2554E">
      <w:pPr>
        <w:pStyle w:val="ConsPlusNormal"/>
        <w:ind w:firstLine="540"/>
        <w:jc w:val="both"/>
      </w:pPr>
      <w:r w:rsidRPr="00C2554E">
        <w:t>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плакат вывешивается и снимается по указанию оперативного персонала, ведущего учет числа работающих на линии бригад.</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50" w:name="Par548"/>
      <w:bookmarkEnd w:id="50"/>
      <w:r w:rsidRPr="00C2554E">
        <w:t>XIX. Охрана труда при проверке отсутствия напряжения</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9A0160" w:rsidRPr="00C2554E" w:rsidRDefault="009A0160" w:rsidP="00C2554E">
      <w:pPr>
        <w:pStyle w:val="ConsPlusNormal"/>
        <w:ind w:firstLine="540"/>
        <w:jc w:val="both"/>
      </w:pPr>
      <w:r w:rsidRPr="00C2554E">
        <w:t>В электроустановках напряжением выше 1000 В пользоваться указателем напряжения необходимо в диэлектрических перчатках.</w:t>
      </w:r>
    </w:p>
    <w:p w:rsidR="009A0160" w:rsidRPr="00C2554E" w:rsidRDefault="009A0160" w:rsidP="00C2554E">
      <w:pPr>
        <w:pStyle w:val="ConsPlusNormal"/>
        <w:ind w:firstLine="540"/>
        <w:jc w:val="both"/>
      </w:pPr>
      <w:r w:rsidRPr="00C2554E">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9A0160" w:rsidRPr="00C2554E" w:rsidRDefault="009A0160" w:rsidP="00C2554E">
      <w:pPr>
        <w:pStyle w:val="ConsPlusNormal"/>
        <w:ind w:firstLine="540"/>
        <w:jc w:val="both"/>
      </w:pPr>
      <w:r w:rsidRPr="00C2554E">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9A0160" w:rsidRPr="00C2554E" w:rsidRDefault="009A0160" w:rsidP="00C2554E">
      <w:pPr>
        <w:pStyle w:val="ConsPlusNormal"/>
        <w:ind w:firstLine="540"/>
        <w:jc w:val="both"/>
      </w:pPr>
      <w:r w:rsidRPr="00C2554E">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9A0160" w:rsidRPr="00C2554E" w:rsidRDefault="009A0160" w:rsidP="00C2554E">
      <w:pPr>
        <w:pStyle w:val="ConsPlusNormal"/>
        <w:ind w:firstLine="540"/>
        <w:jc w:val="both"/>
      </w:pPr>
      <w:r w:rsidRPr="00C2554E">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9A0160" w:rsidRPr="00C2554E" w:rsidRDefault="009A0160" w:rsidP="00C2554E">
      <w:pPr>
        <w:pStyle w:val="ConsPlusNormal"/>
        <w:ind w:firstLine="540"/>
        <w:jc w:val="both"/>
      </w:pPr>
      <w:r w:rsidRPr="00C2554E">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9A0160" w:rsidRPr="00C2554E" w:rsidRDefault="009A0160" w:rsidP="00C2554E">
      <w:pPr>
        <w:pStyle w:val="ConsPlusNormal"/>
        <w:ind w:firstLine="540"/>
        <w:jc w:val="both"/>
      </w:pPr>
      <w:r w:rsidRPr="00C2554E">
        <w:t>19.3. Проверять отсутствие напряжения выверкой схемы в натуре разрешается:</w:t>
      </w:r>
    </w:p>
    <w:p w:rsidR="009A0160" w:rsidRPr="00C2554E" w:rsidRDefault="009A0160" w:rsidP="00C2554E">
      <w:pPr>
        <w:pStyle w:val="ConsPlusNormal"/>
        <w:ind w:firstLine="540"/>
        <w:jc w:val="both"/>
      </w:pPr>
      <w:r w:rsidRPr="00C2554E">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9A0160" w:rsidRPr="00C2554E" w:rsidRDefault="009A0160" w:rsidP="00C2554E">
      <w:pPr>
        <w:pStyle w:val="ConsPlusNormal"/>
        <w:ind w:firstLine="540"/>
        <w:jc w:val="both"/>
      </w:pPr>
      <w:r w:rsidRPr="00C2554E">
        <w:t>в ОРУ напряжением 330 кВ и выше и на двухцепных ВЛ напряжением 330 кВ и выше.</w:t>
      </w:r>
    </w:p>
    <w:p w:rsidR="009A0160" w:rsidRPr="00C2554E" w:rsidRDefault="009A0160" w:rsidP="00C2554E">
      <w:pPr>
        <w:pStyle w:val="ConsPlusNormal"/>
        <w:ind w:firstLine="540"/>
        <w:jc w:val="both"/>
      </w:pPr>
      <w:r w:rsidRPr="00C2554E">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9A0160" w:rsidRPr="00C2554E" w:rsidRDefault="009A0160" w:rsidP="00C2554E">
      <w:pPr>
        <w:pStyle w:val="ConsPlusNormal"/>
        <w:ind w:firstLine="540"/>
        <w:jc w:val="both"/>
      </w:pPr>
      <w:r w:rsidRPr="00C2554E">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9A0160" w:rsidRPr="00C2554E" w:rsidRDefault="009A0160" w:rsidP="00C2554E">
      <w:pPr>
        <w:pStyle w:val="ConsPlusNormal"/>
        <w:ind w:firstLine="540"/>
        <w:jc w:val="both"/>
      </w:pPr>
      <w:r w:rsidRPr="00C2554E">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9A0160" w:rsidRPr="00C2554E" w:rsidRDefault="009A0160" w:rsidP="00C2554E">
      <w:pPr>
        <w:pStyle w:val="ConsPlusNormal"/>
        <w:ind w:firstLine="540"/>
        <w:jc w:val="both"/>
      </w:pPr>
      <w:r w:rsidRPr="00C2554E">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9A0160" w:rsidRPr="00C2554E" w:rsidRDefault="009A0160" w:rsidP="00C2554E">
      <w:pPr>
        <w:pStyle w:val="ConsPlusNormal"/>
        <w:ind w:firstLine="540"/>
        <w:jc w:val="both"/>
      </w:pPr>
      <w:r w:rsidRPr="00C2554E">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51" w:name="Par566"/>
      <w:bookmarkEnd w:id="51"/>
      <w:r w:rsidRPr="00C2554E">
        <w:t>XX. Охрана труда при установке заземлений</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20.1. Устанавливать заземления на токоведущие части необходимо непосредственно после проверки отсутствия напряжения.</w:t>
      </w:r>
    </w:p>
    <w:p w:rsidR="009A0160" w:rsidRPr="00C2554E" w:rsidRDefault="009A0160" w:rsidP="00C2554E">
      <w:pPr>
        <w:pStyle w:val="ConsPlusNormal"/>
        <w:ind w:firstLine="540"/>
        <w:jc w:val="both"/>
      </w:pPr>
      <w:r w:rsidRPr="00C2554E">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9A0160" w:rsidRPr="00C2554E" w:rsidRDefault="009A0160" w:rsidP="00C2554E">
      <w:pPr>
        <w:pStyle w:val="ConsPlusNormal"/>
        <w:ind w:firstLine="540"/>
        <w:jc w:val="both"/>
      </w:pPr>
      <w:r w:rsidRPr="00C2554E">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9A0160" w:rsidRPr="00C2554E" w:rsidRDefault="009A0160" w:rsidP="00C2554E">
      <w:pPr>
        <w:pStyle w:val="ConsPlusNormal"/>
        <w:ind w:firstLine="540"/>
        <w:jc w:val="both"/>
      </w:pPr>
      <w:r w:rsidRPr="00C2554E">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9A0160" w:rsidRPr="00C2554E" w:rsidRDefault="009A0160" w:rsidP="00C2554E">
      <w:pPr>
        <w:pStyle w:val="ConsPlusNormal"/>
        <w:ind w:firstLine="540"/>
        <w:jc w:val="both"/>
      </w:pPr>
      <w:r w:rsidRPr="00C2554E">
        <w:t>Запрещается при установке, снятии переносного заземления или выполнения работы касаться проводящих частей заземления.</w:t>
      </w:r>
    </w:p>
    <w:p w:rsidR="009A0160" w:rsidRPr="00C2554E" w:rsidRDefault="009A0160" w:rsidP="00C2554E">
      <w:pPr>
        <w:pStyle w:val="ConsPlusNormal"/>
        <w:ind w:firstLine="540"/>
        <w:jc w:val="both"/>
      </w:pPr>
      <w:r w:rsidRPr="00C2554E">
        <w:t xml:space="preserve">20.4. Запрещается пользоваться для заземления проводниками, не предназначенными для этой цели, кроме случаев, указанных в </w:t>
      </w:r>
      <w:hyperlink w:anchor="Par809" w:tooltip="Ссылка на текущий документ" w:history="1">
        <w:r w:rsidRPr="00C2554E">
          <w:t>пункте 27.2</w:t>
        </w:r>
      </w:hyperlink>
      <w:r w:rsidRPr="00C2554E">
        <w:t xml:space="preserve"> Правил.</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52" w:name="Par575"/>
      <w:bookmarkEnd w:id="52"/>
      <w:r w:rsidRPr="00C2554E">
        <w:t>XXI. Охрана труда при установке заземлений</w:t>
      </w:r>
    </w:p>
    <w:p w:rsidR="009A0160" w:rsidRPr="00C2554E" w:rsidRDefault="009A0160" w:rsidP="00C2554E">
      <w:pPr>
        <w:pStyle w:val="ConsPlusNormal"/>
        <w:jc w:val="center"/>
      </w:pPr>
      <w:r w:rsidRPr="00C2554E">
        <w:t>в распределительных устройствах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9A0160" w:rsidRPr="00C2554E" w:rsidRDefault="009A0160" w:rsidP="00C2554E">
      <w:pPr>
        <w:pStyle w:val="ConsPlusNormal"/>
        <w:ind w:firstLine="540"/>
        <w:jc w:val="both"/>
      </w:pPr>
      <w:r w:rsidRPr="00C2554E">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9A0160" w:rsidRPr="00C2554E" w:rsidRDefault="009A0160" w:rsidP="00C2554E">
      <w:pPr>
        <w:pStyle w:val="ConsPlusNormal"/>
        <w:ind w:firstLine="540"/>
        <w:jc w:val="both"/>
      </w:pPr>
      <w:r w:rsidRPr="00C2554E">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ar520" w:tooltip="Ссылка на текущий документ" w:history="1">
        <w:r w:rsidRPr="00C2554E">
          <w:t>пункте 17.2</w:t>
        </w:r>
      </w:hyperlink>
      <w:r w:rsidRPr="00C2554E">
        <w:t xml:space="preserve"> Правил.</w:t>
      </w:r>
    </w:p>
    <w:p w:rsidR="009A0160" w:rsidRPr="00C2554E" w:rsidRDefault="009A0160" w:rsidP="00C2554E">
      <w:pPr>
        <w:pStyle w:val="ConsPlusNormal"/>
        <w:ind w:firstLine="540"/>
        <w:jc w:val="both"/>
      </w:pPr>
      <w:r w:rsidRPr="00C2554E">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9A0160" w:rsidRPr="00C2554E" w:rsidRDefault="009A0160" w:rsidP="00C2554E">
      <w:pPr>
        <w:pStyle w:val="ConsPlusNormal"/>
        <w:ind w:firstLine="540"/>
        <w:jc w:val="both"/>
      </w:pPr>
      <w:r w:rsidRPr="00C2554E">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9A0160" w:rsidRPr="00C2554E" w:rsidRDefault="009A0160" w:rsidP="00C2554E">
      <w:pPr>
        <w:pStyle w:val="ConsPlusNormal"/>
        <w:ind w:firstLine="540"/>
        <w:jc w:val="both"/>
      </w:pPr>
      <w:r w:rsidRPr="00C2554E">
        <w:t>21.3. Переносные заземления следует присоединять к токоведущим частям в местах, очищенных от краски.</w:t>
      </w:r>
    </w:p>
    <w:p w:rsidR="009A0160" w:rsidRPr="00C2554E" w:rsidRDefault="009A0160" w:rsidP="00C2554E">
      <w:pPr>
        <w:pStyle w:val="ConsPlusNormal"/>
        <w:ind w:firstLine="540"/>
        <w:jc w:val="both"/>
      </w:pPr>
      <w:r w:rsidRPr="00C2554E">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9A0160" w:rsidRPr="00C2554E" w:rsidRDefault="009A0160" w:rsidP="00C2554E">
      <w:pPr>
        <w:pStyle w:val="ConsPlusNormal"/>
        <w:ind w:firstLine="540"/>
        <w:jc w:val="both"/>
      </w:pPr>
      <w:bookmarkStart w:id="53" w:name="Par585"/>
      <w:bookmarkEnd w:id="53"/>
      <w:r w:rsidRPr="00C2554E">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9A0160" w:rsidRPr="00C2554E" w:rsidRDefault="009A0160" w:rsidP="00C2554E">
      <w:pPr>
        <w:pStyle w:val="ConsPlusNormal"/>
        <w:ind w:firstLine="540"/>
        <w:jc w:val="both"/>
      </w:pPr>
      <w:r w:rsidRPr="00C2554E">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9A0160" w:rsidRPr="00C2554E" w:rsidRDefault="009A0160" w:rsidP="00C2554E">
      <w:pPr>
        <w:pStyle w:val="ConsPlusNormal"/>
        <w:ind w:firstLine="540"/>
        <w:jc w:val="both"/>
      </w:pPr>
      <w:r w:rsidRPr="00C2554E">
        <w:t xml:space="preserve">Разрешение на временное снятие заземлений, а также на выполнение этих операций производителем работ должно быть внесено в </w:t>
      </w:r>
      <w:hyperlink w:anchor="Par2247" w:tooltip="Ссылка на текущий документ" w:history="1">
        <w:r w:rsidRPr="00C2554E">
          <w:t>строку</w:t>
        </w:r>
      </w:hyperlink>
      <w:r w:rsidRPr="00C2554E">
        <w:t xml:space="preserve"> наряда "Отдельные указания" с записью о том, где и для какой цели должны быть сняты заземления.</w:t>
      </w:r>
    </w:p>
    <w:p w:rsidR="009A0160" w:rsidRPr="00C2554E" w:rsidRDefault="009A0160" w:rsidP="00C2554E">
      <w:pPr>
        <w:pStyle w:val="ConsPlusNormal"/>
        <w:ind w:firstLine="540"/>
        <w:jc w:val="both"/>
      </w:pPr>
      <w:r w:rsidRPr="00C2554E">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9A0160" w:rsidRPr="00C2554E" w:rsidRDefault="009A0160" w:rsidP="00C2554E">
      <w:pPr>
        <w:pStyle w:val="ConsPlusNormal"/>
        <w:ind w:firstLine="540"/>
        <w:jc w:val="both"/>
      </w:pPr>
      <w:r w:rsidRPr="00C2554E">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9A0160" w:rsidRPr="00C2554E" w:rsidRDefault="009A0160" w:rsidP="00C2554E">
      <w:pPr>
        <w:pStyle w:val="ConsPlusNormal"/>
        <w:ind w:firstLine="540"/>
        <w:jc w:val="both"/>
      </w:pPr>
      <w:r w:rsidRPr="00C2554E">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9A0160" w:rsidRPr="00C2554E" w:rsidRDefault="009A0160" w:rsidP="00C2554E">
      <w:pPr>
        <w:pStyle w:val="ConsPlusNormal"/>
        <w:ind w:firstLine="540"/>
        <w:jc w:val="both"/>
      </w:pPr>
      <w:r w:rsidRPr="00C2554E">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54" w:name="Par593"/>
      <w:bookmarkEnd w:id="54"/>
      <w:r w:rsidRPr="00C2554E">
        <w:t>XXII. Охрана труда при установке заземлений на ВЛ</w:t>
      </w:r>
    </w:p>
    <w:p w:rsidR="009A0160" w:rsidRPr="00C2554E" w:rsidRDefault="009A0160" w:rsidP="00C2554E">
      <w:pPr>
        <w:pStyle w:val="ConsPlusNormal"/>
        <w:jc w:val="center"/>
      </w:pPr>
    </w:p>
    <w:p w:rsidR="009A0160" w:rsidRPr="00C2554E" w:rsidRDefault="009A0160" w:rsidP="00C2554E">
      <w:pPr>
        <w:pStyle w:val="ConsPlusNormal"/>
        <w:ind w:firstLine="540"/>
        <w:jc w:val="both"/>
      </w:pPr>
      <w:bookmarkStart w:id="55" w:name="Par595"/>
      <w:bookmarkEnd w:id="55"/>
      <w:r w:rsidRPr="00C2554E">
        <w:t>22.1. ВЛ напряжением выше 1000 В должны быть заземлены во всех РУ и у секционирующих коммутационных аппаратов, где отключена линия. Разрешается:</w:t>
      </w:r>
    </w:p>
    <w:p w:rsidR="009A0160" w:rsidRPr="00C2554E" w:rsidRDefault="009A0160" w:rsidP="00C2554E">
      <w:pPr>
        <w:pStyle w:val="ConsPlusNormal"/>
        <w:ind w:firstLine="540"/>
        <w:jc w:val="both"/>
      </w:pPr>
      <w:r w:rsidRPr="00C2554E">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9A0160" w:rsidRPr="00C2554E" w:rsidRDefault="009A0160" w:rsidP="00C2554E">
      <w:pPr>
        <w:pStyle w:val="ConsPlusNormal"/>
        <w:ind w:firstLine="540"/>
        <w:jc w:val="both"/>
      </w:pPr>
      <w:r w:rsidRPr="00C2554E">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9A0160" w:rsidRPr="00C2554E" w:rsidRDefault="009A0160" w:rsidP="00C2554E">
      <w:pPr>
        <w:pStyle w:val="ConsPlusNormal"/>
        <w:ind w:firstLine="540"/>
        <w:jc w:val="both"/>
      </w:pPr>
      <w:r w:rsidRPr="00C2554E">
        <w:t>На ВЛ напряжением до 1000 В достаточно установить заземление только на рабочем месте.</w:t>
      </w:r>
    </w:p>
    <w:p w:rsidR="009A0160" w:rsidRPr="00C2554E" w:rsidRDefault="009A0160" w:rsidP="00C2554E">
      <w:pPr>
        <w:pStyle w:val="ConsPlusNormal"/>
        <w:ind w:firstLine="540"/>
        <w:jc w:val="both"/>
      </w:pPr>
      <w:bookmarkStart w:id="56" w:name="Par599"/>
      <w:bookmarkEnd w:id="56"/>
      <w:r w:rsidRPr="00C2554E">
        <w:t xml:space="preserve">22.2. Дополнительно к заземлениям, указанным в </w:t>
      </w:r>
      <w:hyperlink w:anchor="Par595" w:tooltip="Ссылка на текущий документ" w:history="1">
        <w:r w:rsidRPr="00C2554E">
          <w:t>пункте 22.1</w:t>
        </w:r>
      </w:hyperlink>
      <w:r w:rsidRPr="00C2554E">
        <w:t xml:space="preserve"> Правил, на рабочем месте каждой бригады должны быть заземлены провода всех фаз, а при необходимости и грозозащитные тросы.</w:t>
      </w:r>
    </w:p>
    <w:p w:rsidR="009A0160" w:rsidRPr="00C2554E" w:rsidRDefault="009A0160" w:rsidP="00C2554E">
      <w:pPr>
        <w:pStyle w:val="ConsPlusNormal"/>
        <w:ind w:firstLine="540"/>
        <w:jc w:val="both"/>
      </w:pPr>
      <w:r w:rsidRPr="00C2554E">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9A0160" w:rsidRPr="00C2554E" w:rsidRDefault="009A0160" w:rsidP="00C2554E">
      <w:pPr>
        <w:pStyle w:val="ConsPlusNormal"/>
        <w:ind w:firstLine="540"/>
        <w:jc w:val="both"/>
      </w:pPr>
      <w:r w:rsidRPr="00C2554E">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9A0160" w:rsidRPr="00C2554E" w:rsidRDefault="009A0160" w:rsidP="00C2554E">
      <w:pPr>
        <w:pStyle w:val="ConsPlusNormal"/>
        <w:ind w:firstLine="540"/>
        <w:jc w:val="both"/>
      </w:pPr>
      <w:r w:rsidRPr="00C2554E">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9A0160" w:rsidRPr="00C2554E" w:rsidRDefault="009A0160" w:rsidP="00C2554E">
      <w:pPr>
        <w:pStyle w:val="ConsPlusNormal"/>
        <w:ind w:firstLine="540"/>
        <w:jc w:val="both"/>
      </w:pPr>
      <w:bookmarkStart w:id="57" w:name="Par603"/>
      <w:bookmarkEnd w:id="57"/>
      <w:r w:rsidRPr="00C2554E">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9A0160" w:rsidRPr="00C2554E" w:rsidRDefault="009A0160" w:rsidP="00C2554E">
      <w:pPr>
        <w:pStyle w:val="ConsPlusNormal"/>
        <w:ind w:firstLine="540"/>
        <w:jc w:val="both"/>
      </w:pPr>
      <w:r w:rsidRPr="00C2554E">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9A0160" w:rsidRPr="00C2554E" w:rsidRDefault="009A0160" w:rsidP="00C2554E">
      <w:pPr>
        <w:pStyle w:val="ConsPlusNormal"/>
        <w:ind w:firstLine="540"/>
        <w:jc w:val="both"/>
      </w:pPr>
      <w:r w:rsidRPr="00C2554E">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9A0160" w:rsidRPr="00C2554E" w:rsidRDefault="009A0160" w:rsidP="00C2554E">
      <w:pPr>
        <w:pStyle w:val="ConsPlusNormal"/>
        <w:ind w:firstLine="540"/>
        <w:jc w:val="both"/>
      </w:pPr>
      <w:r w:rsidRPr="00C2554E">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9A0160" w:rsidRPr="00C2554E" w:rsidRDefault="009A0160" w:rsidP="00C2554E">
      <w:pPr>
        <w:pStyle w:val="ConsPlusNormal"/>
        <w:ind w:firstLine="540"/>
        <w:jc w:val="both"/>
      </w:pPr>
      <w:bookmarkStart w:id="58" w:name="Par607"/>
      <w:bookmarkEnd w:id="58"/>
      <w:r w:rsidRPr="00C2554E">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9A0160" w:rsidRPr="00C2554E" w:rsidRDefault="009A0160" w:rsidP="00C2554E">
      <w:pPr>
        <w:pStyle w:val="ConsPlusNormal"/>
        <w:ind w:firstLine="540"/>
        <w:jc w:val="both"/>
      </w:pPr>
      <w:r w:rsidRPr="00C2554E">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9A0160" w:rsidRPr="00C2554E" w:rsidRDefault="009A0160" w:rsidP="00C2554E">
      <w:pPr>
        <w:pStyle w:val="ConsPlusNormal"/>
        <w:ind w:firstLine="540"/>
        <w:jc w:val="both"/>
      </w:pPr>
      <w:r w:rsidRPr="00C2554E">
        <w:t>Места присоединения переносных заземлений к заземляющим проводникам или к конструкциям должны быть очищены от краски.</w:t>
      </w:r>
    </w:p>
    <w:p w:rsidR="009A0160" w:rsidRPr="00C2554E" w:rsidRDefault="009A0160" w:rsidP="00C2554E">
      <w:pPr>
        <w:pStyle w:val="ConsPlusNormal"/>
        <w:ind w:firstLine="540"/>
        <w:jc w:val="both"/>
      </w:pPr>
      <w:r w:rsidRPr="00C2554E">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9A0160" w:rsidRPr="00C2554E" w:rsidRDefault="009A0160" w:rsidP="00C2554E">
      <w:pPr>
        <w:pStyle w:val="ConsPlusNormal"/>
        <w:ind w:firstLine="540"/>
        <w:jc w:val="both"/>
      </w:pPr>
      <w:r w:rsidRPr="00C2554E">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9A0160" w:rsidRPr="00C2554E" w:rsidRDefault="009A0160" w:rsidP="00C2554E">
      <w:pPr>
        <w:pStyle w:val="ConsPlusNormal"/>
        <w:ind w:firstLine="540"/>
        <w:jc w:val="both"/>
      </w:pPr>
      <w:bookmarkStart w:id="59" w:name="Par612"/>
      <w:bookmarkEnd w:id="59"/>
      <w:r w:rsidRPr="00C2554E">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9A0160" w:rsidRPr="00C2554E" w:rsidRDefault="009A0160" w:rsidP="00C2554E">
      <w:pPr>
        <w:pStyle w:val="ConsPlusNormal"/>
        <w:ind w:firstLine="540"/>
        <w:jc w:val="both"/>
      </w:pPr>
      <w:r w:rsidRPr="00C2554E">
        <w:t>Отключать заземляющие ножи разрешается одному работнику, имеющему группу III, из числа оперативного персонала.</w:t>
      </w:r>
    </w:p>
    <w:p w:rsidR="009A0160" w:rsidRPr="00C2554E" w:rsidRDefault="009A0160" w:rsidP="00C2554E">
      <w:pPr>
        <w:pStyle w:val="ConsPlusNormal"/>
        <w:ind w:firstLine="540"/>
        <w:jc w:val="both"/>
      </w:pPr>
      <w:r w:rsidRPr="00C2554E">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9A0160" w:rsidRPr="00C2554E" w:rsidRDefault="009A0160" w:rsidP="00C2554E">
      <w:pPr>
        <w:pStyle w:val="ConsPlusNormal"/>
        <w:ind w:firstLine="540"/>
        <w:jc w:val="both"/>
      </w:pPr>
      <w:r w:rsidRPr="00C2554E">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9A0160" w:rsidRPr="00C2554E" w:rsidRDefault="009A0160" w:rsidP="00C2554E">
      <w:pPr>
        <w:pStyle w:val="ConsPlusNormal"/>
        <w:ind w:firstLine="540"/>
        <w:jc w:val="both"/>
      </w:pPr>
      <w:bookmarkStart w:id="60" w:name="Par616"/>
      <w:bookmarkEnd w:id="60"/>
      <w:r w:rsidRPr="00C2554E">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ar1076" w:tooltip="Ссылка на текущий документ" w:history="1">
        <w:r w:rsidRPr="00C2554E">
          <w:t>главой XXXVIII</w:t>
        </w:r>
      </w:hyperlink>
      <w:r w:rsidRPr="00C2554E">
        <w:t xml:space="preserve"> Правил.</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61" w:name="Par618"/>
      <w:bookmarkEnd w:id="61"/>
      <w:r w:rsidRPr="00C2554E">
        <w:t>XXIII. Ограждение рабочего места, вывешивание</w:t>
      </w:r>
    </w:p>
    <w:p w:rsidR="009A0160" w:rsidRPr="00C2554E" w:rsidRDefault="009A0160" w:rsidP="00C2554E">
      <w:pPr>
        <w:pStyle w:val="ConsPlusNormal"/>
        <w:jc w:val="center"/>
      </w:pPr>
      <w:r w:rsidRPr="00C2554E">
        <w:t>плакатов безопасности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9A0160" w:rsidRPr="00C2554E" w:rsidRDefault="009A0160" w:rsidP="00C2554E">
      <w:pPr>
        <w:pStyle w:val="ConsPlusNormal"/>
        <w:ind w:firstLine="540"/>
        <w:jc w:val="both"/>
      </w:pPr>
      <w:r w:rsidRPr="00C2554E">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9A0160" w:rsidRPr="00C2554E" w:rsidRDefault="009A0160" w:rsidP="00C2554E">
      <w:pPr>
        <w:pStyle w:val="ConsPlusNormal"/>
        <w:ind w:firstLine="540"/>
        <w:jc w:val="both"/>
      </w:pPr>
      <w:r w:rsidRPr="00C2554E">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ar77" w:tooltip="Ссылка на текущий документ" w:history="1">
        <w:r w:rsidRPr="00C2554E">
          <w:t>таблице 1</w:t>
        </w:r>
      </w:hyperlink>
      <w:r w:rsidRPr="00C2554E">
        <w:t>.</w:t>
      </w:r>
    </w:p>
    <w:p w:rsidR="009A0160" w:rsidRPr="00C2554E" w:rsidRDefault="009A0160" w:rsidP="00C2554E">
      <w:pPr>
        <w:pStyle w:val="ConsPlusNormal"/>
        <w:ind w:firstLine="540"/>
        <w:jc w:val="both"/>
      </w:pPr>
      <w:r w:rsidRPr="00C2554E">
        <w:t>В электроустановках напряжением 6 - 10 кВ это расстояние разрешается уменьшить до 0,35 м.</w:t>
      </w:r>
    </w:p>
    <w:p w:rsidR="009A0160" w:rsidRPr="00C2554E" w:rsidRDefault="009A0160" w:rsidP="00C2554E">
      <w:pPr>
        <w:pStyle w:val="ConsPlusNormal"/>
        <w:ind w:firstLine="540"/>
        <w:jc w:val="both"/>
      </w:pPr>
      <w:r w:rsidRPr="00C2554E">
        <w:t>На временные ограждения должны быть нанесены надписи "Стой! Напряжение!" или укреплены соответствующие плакаты.</w:t>
      </w:r>
    </w:p>
    <w:p w:rsidR="009A0160" w:rsidRPr="00C2554E" w:rsidRDefault="009A0160" w:rsidP="00C2554E">
      <w:pPr>
        <w:pStyle w:val="ConsPlusNormal"/>
        <w:ind w:firstLine="540"/>
        <w:jc w:val="both"/>
      </w:pPr>
      <w:r w:rsidRPr="00C2554E">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9A0160" w:rsidRPr="00C2554E" w:rsidRDefault="009A0160" w:rsidP="00C2554E">
      <w:pPr>
        <w:pStyle w:val="ConsPlusNormal"/>
        <w:ind w:firstLine="540"/>
        <w:jc w:val="both"/>
      </w:pPr>
      <w:r w:rsidRPr="00C2554E">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9A0160" w:rsidRPr="00C2554E" w:rsidRDefault="009A0160" w:rsidP="00C2554E">
      <w:pPr>
        <w:pStyle w:val="ConsPlusNormal"/>
        <w:ind w:firstLine="540"/>
        <w:jc w:val="both"/>
      </w:pPr>
      <w:r w:rsidRPr="00C2554E">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9A0160" w:rsidRPr="00C2554E" w:rsidRDefault="009A0160" w:rsidP="00C2554E">
      <w:pPr>
        <w:pStyle w:val="ConsPlusNormal"/>
        <w:ind w:firstLine="540"/>
        <w:jc w:val="both"/>
      </w:pPr>
      <w:r w:rsidRPr="00C2554E">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9A0160" w:rsidRPr="00C2554E" w:rsidRDefault="009A0160" w:rsidP="00C2554E">
      <w:pPr>
        <w:pStyle w:val="ConsPlusNormal"/>
        <w:ind w:firstLine="540"/>
        <w:jc w:val="both"/>
      </w:pPr>
      <w:r w:rsidRPr="00C2554E">
        <w:t>23.4. На ограждениях камер, шкафах и панелях, граничащих с рабочим местом, должны быть вывешены плакаты "Стой! Напряжение".</w:t>
      </w:r>
    </w:p>
    <w:p w:rsidR="009A0160" w:rsidRPr="00C2554E" w:rsidRDefault="009A0160" w:rsidP="00C2554E">
      <w:pPr>
        <w:pStyle w:val="ConsPlusNormal"/>
        <w:ind w:firstLine="540"/>
        <w:jc w:val="both"/>
      </w:pPr>
      <w:r w:rsidRPr="00C2554E">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9A0160" w:rsidRPr="00C2554E" w:rsidRDefault="009A0160" w:rsidP="00C2554E">
      <w:pPr>
        <w:pStyle w:val="ConsPlusNormal"/>
        <w:ind w:firstLine="540"/>
        <w:jc w:val="both"/>
      </w:pPr>
      <w:r w:rsidRPr="00C2554E">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9A0160" w:rsidRPr="00C2554E" w:rsidRDefault="009A0160" w:rsidP="00C2554E">
      <w:pPr>
        <w:pStyle w:val="ConsPlusNormal"/>
        <w:ind w:firstLine="540"/>
        <w:jc w:val="both"/>
      </w:pPr>
      <w:r w:rsidRPr="00C2554E">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9A0160" w:rsidRPr="00C2554E" w:rsidRDefault="009A0160" w:rsidP="00C2554E">
      <w:pPr>
        <w:pStyle w:val="ConsPlusNormal"/>
        <w:ind w:firstLine="540"/>
        <w:jc w:val="both"/>
      </w:pPr>
      <w:r w:rsidRPr="00C2554E">
        <w:t>В ОРУ при работах по распоряжению во вторичных цепях ограждать рабочее место не требуется.</w:t>
      </w:r>
    </w:p>
    <w:p w:rsidR="009A0160" w:rsidRPr="00C2554E" w:rsidRDefault="009A0160" w:rsidP="00C2554E">
      <w:pPr>
        <w:pStyle w:val="ConsPlusNormal"/>
        <w:ind w:firstLine="540"/>
        <w:jc w:val="both"/>
      </w:pPr>
      <w:r w:rsidRPr="00C2554E">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9A0160" w:rsidRPr="00C2554E" w:rsidRDefault="009A0160" w:rsidP="00C2554E">
      <w:pPr>
        <w:pStyle w:val="ConsPlusNormal"/>
        <w:ind w:firstLine="540"/>
        <w:jc w:val="both"/>
      </w:pPr>
      <w:r w:rsidRPr="00C2554E">
        <w:t>На конструкциях, граничащих с той, по которой разрешается подниматься, внизу должен быть вывешен плакат "Не влезай! Убьет".</w:t>
      </w:r>
    </w:p>
    <w:p w:rsidR="009A0160" w:rsidRPr="00C2554E" w:rsidRDefault="009A0160" w:rsidP="00C2554E">
      <w:pPr>
        <w:pStyle w:val="ConsPlusNormal"/>
        <w:ind w:firstLine="540"/>
        <w:jc w:val="both"/>
      </w:pPr>
      <w:r w:rsidRPr="00C2554E">
        <w:t>На стационарных лестницах и конструкциях, по которым для проведения работ разрешено подниматься, должен быть вывешен плакат "Влезать здесь!".</w:t>
      </w:r>
    </w:p>
    <w:p w:rsidR="009A0160" w:rsidRPr="00C2554E" w:rsidRDefault="009A0160" w:rsidP="00C2554E">
      <w:pPr>
        <w:pStyle w:val="ConsPlusNormal"/>
        <w:ind w:firstLine="540"/>
        <w:jc w:val="both"/>
      </w:pPr>
      <w:r w:rsidRPr="00C2554E">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9A0160" w:rsidRPr="00C2554E" w:rsidRDefault="009A0160" w:rsidP="00C2554E">
      <w:pPr>
        <w:pStyle w:val="ConsPlusNormal"/>
        <w:ind w:firstLine="540"/>
        <w:jc w:val="both"/>
      </w:pPr>
      <w:r w:rsidRPr="00C2554E">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ar2247" w:tooltip="Ссылка на текущий документ" w:history="1">
        <w:r w:rsidRPr="00C2554E">
          <w:t>графе</w:t>
        </w:r>
      </w:hyperlink>
      <w:r w:rsidRPr="00C2554E">
        <w:t xml:space="preserve"> "Отдельные указания" наряда.</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62" w:name="Par641"/>
      <w:bookmarkEnd w:id="62"/>
      <w:r w:rsidRPr="00C2554E">
        <w:t>XXIV. Охрана труда при работах в зоне влияния</w:t>
      </w:r>
    </w:p>
    <w:p w:rsidR="009A0160" w:rsidRPr="00C2554E" w:rsidRDefault="009A0160" w:rsidP="00C2554E">
      <w:pPr>
        <w:pStyle w:val="ConsPlusNormal"/>
        <w:jc w:val="center"/>
      </w:pPr>
      <w:r w:rsidRPr="00C2554E">
        <w:t>электрического и магнитного полей</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9A0160" w:rsidRPr="00C2554E" w:rsidRDefault="009A0160" w:rsidP="00C2554E">
      <w:pPr>
        <w:pStyle w:val="ConsPlusNormal"/>
        <w:ind w:firstLine="540"/>
        <w:jc w:val="both"/>
      </w:pPr>
      <w:r w:rsidRPr="00C2554E">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9A0160" w:rsidRPr="00C2554E" w:rsidRDefault="009A0160" w:rsidP="00C2554E">
      <w:pPr>
        <w:pStyle w:val="ConsPlusNormal"/>
        <w:ind w:firstLine="540"/>
        <w:jc w:val="both"/>
      </w:pPr>
      <w:r w:rsidRPr="00C2554E">
        <w:t>24.3. Биологически активными являются электрическое и магнитное поля, напряженность которых превышает допустимое значение.</w:t>
      </w:r>
    </w:p>
    <w:p w:rsidR="009A0160" w:rsidRPr="00C2554E" w:rsidRDefault="009A0160" w:rsidP="00C2554E">
      <w:pPr>
        <w:pStyle w:val="ConsPlusNormal"/>
        <w:ind w:firstLine="540"/>
        <w:jc w:val="both"/>
      </w:pPr>
      <w:r w:rsidRPr="00C2554E">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9A0160" w:rsidRPr="00C2554E" w:rsidRDefault="009A0160" w:rsidP="00C2554E">
      <w:pPr>
        <w:pStyle w:val="ConsPlusNormal"/>
        <w:ind w:firstLine="540"/>
        <w:jc w:val="both"/>
      </w:pPr>
      <w:r w:rsidRPr="00C2554E">
        <w:t>При уровнях напряженности ЭП свыше 20 до 25 кВ/м время пребывания персонала в ЭП не должно превышать 10 мин.</w:t>
      </w:r>
    </w:p>
    <w:p w:rsidR="009A0160" w:rsidRPr="00C2554E" w:rsidRDefault="009A0160" w:rsidP="00C2554E">
      <w:pPr>
        <w:pStyle w:val="ConsPlusNormal"/>
        <w:ind w:firstLine="540"/>
        <w:jc w:val="both"/>
      </w:pPr>
      <w:r w:rsidRPr="00C2554E">
        <w:t>При уровне напряженности ЭП свыше 5 до 20 кВ/м допустимое время пребывания персонала рассчитывается по формуле:</w:t>
      </w:r>
    </w:p>
    <w:p w:rsidR="009A0160" w:rsidRPr="00C2554E" w:rsidRDefault="009A0160" w:rsidP="00C2554E">
      <w:pPr>
        <w:pStyle w:val="ConsPlusNormal"/>
        <w:ind w:firstLine="540"/>
        <w:jc w:val="both"/>
      </w:pPr>
    </w:p>
    <w:p w:rsidR="009A0160" w:rsidRPr="00C2554E" w:rsidRDefault="009A0160" w:rsidP="00C2554E">
      <w:pPr>
        <w:pStyle w:val="ConsPlusNormal"/>
        <w:jc w:val="center"/>
      </w:pPr>
      <w:r w:rsidRPr="00C2554E">
        <w:t>T = 50 / E - 2,</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где:</w:t>
      </w:r>
    </w:p>
    <w:p w:rsidR="009A0160" w:rsidRPr="00C2554E" w:rsidRDefault="009A0160" w:rsidP="00C2554E">
      <w:pPr>
        <w:pStyle w:val="ConsPlusNormal"/>
        <w:ind w:firstLine="540"/>
        <w:jc w:val="both"/>
      </w:pPr>
      <w:r w:rsidRPr="00C2554E">
        <w:t>E - уровень напряженности воздействующего ЭП, кВ/м;</w:t>
      </w:r>
    </w:p>
    <w:p w:rsidR="009A0160" w:rsidRPr="00C2554E" w:rsidRDefault="009A0160" w:rsidP="00C2554E">
      <w:pPr>
        <w:pStyle w:val="ConsPlusNormal"/>
        <w:ind w:firstLine="540"/>
        <w:jc w:val="both"/>
      </w:pPr>
      <w:r w:rsidRPr="00C2554E">
        <w:t>T - допустимое время пребывания персонала, час.</w:t>
      </w:r>
    </w:p>
    <w:p w:rsidR="009A0160" w:rsidRPr="00C2554E" w:rsidRDefault="009A0160" w:rsidP="00C2554E">
      <w:pPr>
        <w:pStyle w:val="ConsPlusNormal"/>
        <w:ind w:firstLine="540"/>
        <w:jc w:val="both"/>
      </w:pPr>
      <w:r w:rsidRPr="00C2554E">
        <w:t>При уровне напряженности ЭП, не превышающем 5 кВ/м, пребывание персонала в ЭП разрешается в течение всего рабочего дня (8 ч).</w:t>
      </w:r>
    </w:p>
    <w:p w:rsidR="009A0160" w:rsidRPr="00C2554E" w:rsidRDefault="009A0160" w:rsidP="00C2554E">
      <w:pPr>
        <w:pStyle w:val="ConsPlusNormal"/>
        <w:ind w:firstLine="540"/>
        <w:jc w:val="both"/>
      </w:pPr>
      <w:r w:rsidRPr="00C2554E">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9A0160" w:rsidRPr="00C2554E" w:rsidRDefault="009A0160" w:rsidP="00C2554E">
      <w:pPr>
        <w:pStyle w:val="ConsPlusNormal"/>
        <w:ind w:firstLine="540"/>
        <w:jc w:val="both"/>
      </w:pPr>
      <w:bookmarkStart w:id="63" w:name="Par658"/>
      <w:bookmarkEnd w:id="63"/>
      <w:r w:rsidRPr="00C2554E">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ar662" w:tooltip="Ссылка на текущий документ" w:history="1">
        <w:r w:rsidRPr="00C2554E">
          <w:t>таблицей N 3</w:t>
        </w:r>
      </w:hyperlink>
      <w:r w:rsidRPr="00C2554E">
        <w:t>.</w:t>
      </w:r>
    </w:p>
    <w:p w:rsidR="009A0160" w:rsidRPr="00C2554E" w:rsidRDefault="009A0160" w:rsidP="00C2554E">
      <w:pPr>
        <w:pStyle w:val="ConsPlusNormal"/>
        <w:jc w:val="right"/>
      </w:pPr>
    </w:p>
    <w:p w:rsidR="009A0160" w:rsidRPr="00C2554E" w:rsidRDefault="009A0160" w:rsidP="00C2554E">
      <w:pPr>
        <w:pStyle w:val="ConsPlusNormal"/>
        <w:jc w:val="right"/>
        <w:outlineLvl w:val="2"/>
      </w:pPr>
      <w:bookmarkStart w:id="64" w:name="Par660"/>
      <w:bookmarkEnd w:id="64"/>
      <w:r w:rsidRPr="00C2554E">
        <w:t>Таблица N 3</w:t>
      </w:r>
    </w:p>
    <w:p w:rsidR="009A0160" w:rsidRPr="00C2554E" w:rsidRDefault="009A0160" w:rsidP="00C2554E">
      <w:pPr>
        <w:pStyle w:val="ConsPlusNormal"/>
        <w:jc w:val="right"/>
      </w:pPr>
    </w:p>
    <w:p w:rsidR="009A0160" w:rsidRPr="00C2554E" w:rsidRDefault="009A0160" w:rsidP="00C2554E">
      <w:pPr>
        <w:pStyle w:val="ConsPlusNormal"/>
        <w:jc w:val="center"/>
      </w:pPr>
      <w:bookmarkStart w:id="65" w:name="Par662"/>
      <w:bookmarkEnd w:id="65"/>
      <w:r w:rsidRPr="00C2554E">
        <w:t>Допустимые уровни магнитного поля</w:t>
      </w:r>
    </w:p>
    <w:p w:rsidR="009A0160" w:rsidRPr="00C2554E" w:rsidRDefault="009A0160" w:rsidP="00C2554E">
      <w:pPr>
        <w:pStyle w:val="ConsPlusNormal"/>
        <w:jc w:val="center"/>
      </w:pPr>
    </w:p>
    <w:tbl>
      <w:tblPr>
        <w:tblW w:w="0" w:type="auto"/>
        <w:jc w:val="center"/>
        <w:tblInd w:w="62" w:type="dxa"/>
        <w:tblLayout w:type="fixed"/>
        <w:tblCellMar>
          <w:top w:w="75" w:type="dxa"/>
          <w:left w:w="0" w:type="dxa"/>
          <w:bottom w:w="75" w:type="dxa"/>
          <w:right w:w="0" w:type="dxa"/>
        </w:tblCellMar>
        <w:tblLook w:val="0000"/>
      </w:tblPr>
      <w:tblGrid>
        <w:gridCol w:w="2550"/>
        <w:gridCol w:w="2984"/>
        <w:gridCol w:w="3430"/>
      </w:tblGrid>
      <w:tr w:rsidR="009A0160" w:rsidRPr="00C2554E" w:rsidTr="00C2554E">
        <w:trPr>
          <w:jc w:val="center"/>
        </w:trPr>
        <w:tc>
          <w:tcPr>
            <w:tcW w:w="2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Время пребывания (час)</w:t>
            </w:r>
          </w:p>
        </w:tc>
        <w:tc>
          <w:tcPr>
            <w:tcW w:w="64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Допустимые уровни магнитного поля H (А/м)/В (мкТл) при воздействии</w:t>
            </w:r>
          </w:p>
        </w:tc>
      </w:tr>
      <w:tr w:rsidR="009A0160" w:rsidRPr="00C2554E" w:rsidTr="00C2554E">
        <w:trPr>
          <w:jc w:val="center"/>
        </w:trPr>
        <w:tc>
          <w:tcPr>
            <w:tcW w:w="2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общем</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локальном</w:t>
            </w:r>
          </w:p>
        </w:tc>
      </w:tr>
      <w:tr w:rsidR="009A0160" w:rsidRPr="00C2554E" w:rsidTr="00C2554E">
        <w:trPr>
          <w:jc w:val="center"/>
        </w:trPr>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&lt;= 1</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1600/2000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6400/8000</w:t>
            </w:r>
          </w:p>
        </w:tc>
      </w:tr>
      <w:tr w:rsidR="009A0160" w:rsidRPr="00C2554E" w:rsidTr="00C2554E">
        <w:trPr>
          <w:jc w:val="center"/>
        </w:trPr>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800/1000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3200/4000</w:t>
            </w:r>
          </w:p>
        </w:tc>
      </w:tr>
      <w:tr w:rsidR="009A0160" w:rsidRPr="00C2554E" w:rsidTr="00C2554E">
        <w:trPr>
          <w:jc w:val="center"/>
        </w:trPr>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400/500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1600/2000</w:t>
            </w:r>
          </w:p>
        </w:tc>
      </w:tr>
      <w:tr w:rsidR="009A0160" w:rsidRPr="00C2554E" w:rsidTr="00C2554E">
        <w:trPr>
          <w:jc w:val="center"/>
        </w:trPr>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80/100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800/1000</w:t>
            </w: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Допустимые уровни магнитного поля внутри временных интервалов определяются интерполяцией.</w:t>
      </w:r>
    </w:p>
    <w:p w:rsidR="009A0160" w:rsidRPr="00C2554E" w:rsidRDefault="009A0160" w:rsidP="00C2554E">
      <w:pPr>
        <w:pStyle w:val="ConsPlusNormal"/>
        <w:ind w:firstLine="540"/>
        <w:jc w:val="both"/>
      </w:pPr>
      <w:r w:rsidRPr="00C2554E">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9A0160" w:rsidRPr="00C2554E" w:rsidRDefault="009A0160" w:rsidP="00C2554E">
      <w:pPr>
        <w:pStyle w:val="ConsPlusNormal"/>
        <w:ind w:firstLine="540"/>
        <w:jc w:val="both"/>
      </w:pPr>
      <w:r w:rsidRPr="00C2554E">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9A0160" w:rsidRPr="00C2554E" w:rsidRDefault="009A0160" w:rsidP="00C2554E">
      <w:pPr>
        <w:pStyle w:val="ConsPlusNormal"/>
        <w:ind w:firstLine="540"/>
        <w:jc w:val="both"/>
      </w:pPr>
      <w:r w:rsidRPr="00C2554E">
        <w:t>24.8. Контроль уровней электрического и магнитного полей должен производиться при:</w:t>
      </w:r>
    </w:p>
    <w:p w:rsidR="009A0160" w:rsidRPr="00C2554E" w:rsidRDefault="009A0160" w:rsidP="00C2554E">
      <w:pPr>
        <w:pStyle w:val="ConsPlusNormal"/>
        <w:ind w:firstLine="540"/>
        <w:jc w:val="both"/>
      </w:pPr>
      <w:r w:rsidRPr="00C2554E">
        <w:t>приемке в эксплуатацию новых, расширении и реконструкции действующих электроустановок;</w:t>
      </w:r>
    </w:p>
    <w:p w:rsidR="009A0160" w:rsidRPr="00C2554E" w:rsidRDefault="009A0160" w:rsidP="00C2554E">
      <w:pPr>
        <w:pStyle w:val="ConsPlusNormal"/>
        <w:ind w:firstLine="540"/>
        <w:jc w:val="both"/>
      </w:pPr>
      <w:r w:rsidRPr="00C2554E">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9A0160" w:rsidRPr="00C2554E" w:rsidRDefault="009A0160" w:rsidP="00C2554E">
      <w:pPr>
        <w:pStyle w:val="ConsPlusNormal"/>
        <w:ind w:firstLine="540"/>
        <w:jc w:val="both"/>
      </w:pPr>
      <w:r w:rsidRPr="00C2554E">
        <w:t>оценке рабочих мест по условиям труда.</w:t>
      </w:r>
    </w:p>
    <w:p w:rsidR="009A0160" w:rsidRPr="00C2554E" w:rsidRDefault="009A0160" w:rsidP="00C2554E">
      <w:pPr>
        <w:pStyle w:val="ConsPlusNormal"/>
        <w:ind w:firstLine="540"/>
        <w:jc w:val="both"/>
      </w:pPr>
      <w:r w:rsidRPr="00C2554E">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9A0160" w:rsidRPr="00C2554E" w:rsidRDefault="009A0160" w:rsidP="00C2554E">
      <w:pPr>
        <w:pStyle w:val="ConsPlusNormal"/>
        <w:ind w:firstLine="540"/>
        <w:jc w:val="both"/>
      </w:pPr>
      <w:r w:rsidRPr="00C2554E">
        <w:t>Измерения напряженности ЭП должны производиться:</w:t>
      </w:r>
    </w:p>
    <w:p w:rsidR="009A0160" w:rsidRPr="00C2554E" w:rsidRDefault="009A0160" w:rsidP="00C2554E">
      <w:pPr>
        <w:pStyle w:val="ConsPlusNormal"/>
        <w:ind w:firstLine="540"/>
        <w:jc w:val="both"/>
      </w:pPr>
      <w:r w:rsidRPr="00C2554E">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9A0160" w:rsidRPr="00C2554E" w:rsidRDefault="009A0160" w:rsidP="00C2554E">
      <w:pPr>
        <w:pStyle w:val="ConsPlusNormal"/>
        <w:ind w:firstLine="540"/>
        <w:jc w:val="both"/>
      </w:pPr>
      <w:r w:rsidRPr="00C2554E">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9A0160" w:rsidRPr="00C2554E" w:rsidRDefault="009A0160" w:rsidP="00C2554E">
      <w:pPr>
        <w:pStyle w:val="ConsPlusNormal"/>
        <w:ind w:firstLine="540"/>
        <w:jc w:val="both"/>
      </w:pPr>
      <w:r w:rsidRPr="00C2554E">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9A0160" w:rsidRPr="00C2554E" w:rsidRDefault="009A0160" w:rsidP="00C2554E">
      <w:pPr>
        <w:pStyle w:val="ConsPlusNormal"/>
        <w:ind w:firstLine="540"/>
        <w:jc w:val="both"/>
      </w:pPr>
      <w:r w:rsidRPr="00C2554E">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9A0160" w:rsidRPr="00C2554E" w:rsidRDefault="009A0160" w:rsidP="00C2554E">
      <w:pPr>
        <w:pStyle w:val="ConsPlusNormal"/>
        <w:ind w:firstLine="540"/>
        <w:jc w:val="both"/>
      </w:pPr>
      <w:r w:rsidRPr="00C2554E">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9A0160" w:rsidRPr="00C2554E" w:rsidRDefault="009A0160" w:rsidP="00C2554E">
      <w:pPr>
        <w:pStyle w:val="ConsPlusNormal"/>
        <w:ind w:firstLine="540"/>
        <w:jc w:val="both"/>
      </w:pPr>
      <w:r w:rsidRPr="00C2554E">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9A0160" w:rsidRPr="00C2554E" w:rsidRDefault="009A0160" w:rsidP="00C2554E">
      <w:pPr>
        <w:pStyle w:val="ConsPlusNormal"/>
        <w:ind w:firstLine="540"/>
        <w:jc w:val="both"/>
      </w:pPr>
      <w:r w:rsidRPr="00C2554E">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9A0160" w:rsidRPr="00C2554E" w:rsidRDefault="009A0160" w:rsidP="00C2554E">
      <w:pPr>
        <w:pStyle w:val="ConsPlusNormal"/>
        <w:ind w:firstLine="540"/>
        <w:jc w:val="both"/>
      </w:pPr>
      <w:r w:rsidRPr="00C2554E">
        <w:t>на ВЛ - экранирующие комплекты, сертифицированные в установленном действующим законодательством порядке.</w:t>
      </w:r>
    </w:p>
    <w:p w:rsidR="009A0160" w:rsidRPr="00C2554E" w:rsidRDefault="009A0160" w:rsidP="00C2554E">
      <w:pPr>
        <w:pStyle w:val="ConsPlusNormal"/>
        <w:ind w:firstLine="540"/>
        <w:jc w:val="both"/>
      </w:pPr>
      <w:r w:rsidRPr="00C2554E">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9A0160" w:rsidRPr="00C2554E" w:rsidRDefault="009A0160" w:rsidP="00C2554E">
      <w:pPr>
        <w:pStyle w:val="ConsPlusNormal"/>
        <w:ind w:firstLine="540"/>
        <w:jc w:val="both"/>
      </w:pPr>
      <w:r w:rsidRPr="00C2554E">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9A0160" w:rsidRPr="00C2554E" w:rsidRDefault="009A0160" w:rsidP="00C2554E">
      <w:pPr>
        <w:pStyle w:val="ConsPlusNormal"/>
        <w:ind w:firstLine="540"/>
        <w:jc w:val="both"/>
      </w:pPr>
      <w:r w:rsidRPr="00C2554E">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9A0160" w:rsidRPr="00C2554E" w:rsidRDefault="009A0160" w:rsidP="00C2554E">
      <w:pPr>
        <w:pStyle w:val="ConsPlusNormal"/>
        <w:ind w:firstLine="540"/>
        <w:jc w:val="both"/>
      </w:pPr>
      <w:r w:rsidRPr="00C2554E">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9A0160" w:rsidRPr="00C2554E" w:rsidRDefault="009A0160" w:rsidP="00C2554E">
      <w:pPr>
        <w:pStyle w:val="ConsPlusNormal"/>
        <w:ind w:firstLine="540"/>
        <w:jc w:val="both"/>
      </w:pPr>
      <w:r w:rsidRPr="00C2554E">
        <w:t>24.15. Не разрешается заправка машин и механизмов горючими и смазочными материалами в зоне влияния ЭП.</w:t>
      </w:r>
    </w:p>
    <w:p w:rsidR="009A0160" w:rsidRPr="00C2554E" w:rsidRDefault="009A0160" w:rsidP="00C2554E">
      <w:pPr>
        <w:pStyle w:val="ConsPlusNormal"/>
        <w:ind w:firstLine="540"/>
        <w:jc w:val="both"/>
      </w:pPr>
      <w:r w:rsidRPr="00C2554E">
        <w:t>24.16. В качестве мер защиты от воздействия магнитного поля должны применяться стационарные или переносные магнитные экраны.</w:t>
      </w:r>
    </w:p>
    <w:p w:rsidR="009A0160" w:rsidRPr="00C2554E" w:rsidRDefault="009A0160" w:rsidP="00C2554E">
      <w:pPr>
        <w:pStyle w:val="ConsPlusNormal"/>
        <w:ind w:firstLine="540"/>
        <w:jc w:val="both"/>
      </w:pPr>
      <w:r w:rsidRPr="00C2554E">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ar658" w:tooltip="Ссылка на текущий документ" w:history="1">
        <w:r w:rsidRPr="00C2554E">
          <w:t>пунктом 24.5</w:t>
        </w:r>
      </w:hyperlink>
      <w:r w:rsidRPr="00C2554E">
        <w:t xml:space="preserve"> Правил.</w:t>
      </w:r>
    </w:p>
    <w:p w:rsidR="009A0160" w:rsidRPr="00C2554E" w:rsidRDefault="009A0160" w:rsidP="00C2554E">
      <w:pPr>
        <w:pStyle w:val="ConsPlusNormal"/>
        <w:ind w:firstLine="540"/>
        <w:jc w:val="both"/>
      </w:pPr>
      <w:r w:rsidRPr="00C2554E">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9A0160" w:rsidRPr="00C2554E" w:rsidRDefault="009A0160" w:rsidP="00C2554E">
      <w:pPr>
        <w:pStyle w:val="ConsPlusNormal"/>
        <w:ind w:firstLine="540"/>
        <w:jc w:val="both"/>
      </w:pPr>
      <w:bookmarkStart w:id="66" w:name="Par706"/>
      <w:bookmarkEnd w:id="66"/>
      <w:r w:rsidRPr="00C2554E">
        <w:t xml:space="preserve">24.18. Дополнительные меры безопасности при работе в зоне влияния электрического и магнитного полей должны быть отражены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67" w:name="Par708"/>
      <w:bookmarkEnd w:id="67"/>
      <w:r w:rsidRPr="00C2554E">
        <w:t>XXV. Охрана труда при выполнении работ на генераторах</w:t>
      </w:r>
    </w:p>
    <w:p w:rsidR="009A0160" w:rsidRPr="00C2554E" w:rsidRDefault="009A0160" w:rsidP="00C2554E">
      <w:pPr>
        <w:pStyle w:val="ConsPlusNormal"/>
        <w:jc w:val="center"/>
      </w:pPr>
      <w:r w:rsidRPr="00C2554E">
        <w:t>и синхронных компенсаторах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9A0160" w:rsidRPr="00C2554E" w:rsidRDefault="009A0160" w:rsidP="00C2554E">
      <w:pPr>
        <w:pStyle w:val="ConsPlusNormal"/>
        <w:ind w:firstLine="540"/>
        <w:jc w:val="both"/>
      </w:pPr>
      <w:r w:rsidRPr="00C2554E">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9A0160" w:rsidRPr="00C2554E" w:rsidRDefault="009A0160" w:rsidP="00C2554E">
      <w:pPr>
        <w:pStyle w:val="ConsPlusNormal"/>
        <w:ind w:firstLine="540"/>
        <w:jc w:val="both"/>
      </w:pPr>
      <w:r w:rsidRPr="00C2554E">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9A0160" w:rsidRPr="00C2554E" w:rsidRDefault="009A0160" w:rsidP="00C2554E">
      <w:pPr>
        <w:pStyle w:val="ConsPlusNormal"/>
        <w:ind w:firstLine="540"/>
        <w:jc w:val="both"/>
      </w:pPr>
      <w:r w:rsidRPr="00C2554E">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9A0160" w:rsidRPr="00C2554E" w:rsidRDefault="009A0160" w:rsidP="00C2554E">
      <w:pPr>
        <w:pStyle w:val="ConsPlusNormal"/>
        <w:ind w:firstLine="540"/>
        <w:jc w:val="both"/>
      </w:pPr>
      <w:r w:rsidRPr="00C2554E">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9A0160" w:rsidRPr="00C2554E" w:rsidRDefault="009A0160" w:rsidP="00C2554E">
      <w:pPr>
        <w:pStyle w:val="ConsPlusNormal"/>
        <w:ind w:firstLine="540"/>
        <w:jc w:val="both"/>
      </w:pPr>
      <w:bookmarkStart w:id="68" w:name="Par716"/>
      <w:bookmarkEnd w:id="68"/>
      <w:r w:rsidRPr="00C2554E">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9A0160" w:rsidRPr="00C2554E" w:rsidRDefault="009A0160" w:rsidP="00C2554E">
      <w:pPr>
        <w:pStyle w:val="ConsPlusNormal"/>
        <w:ind w:firstLine="540"/>
        <w:jc w:val="both"/>
      </w:pPr>
      <w:r w:rsidRPr="00C2554E">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9A0160" w:rsidRPr="00C2554E" w:rsidRDefault="009A0160" w:rsidP="00C2554E">
      <w:pPr>
        <w:pStyle w:val="ConsPlusNormal"/>
        <w:ind w:firstLine="540"/>
        <w:jc w:val="both"/>
      </w:pPr>
      <w:r w:rsidRPr="00C2554E">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9A0160" w:rsidRPr="00C2554E" w:rsidRDefault="009A0160" w:rsidP="00C2554E">
      <w:pPr>
        <w:pStyle w:val="ConsPlusNormal"/>
        <w:ind w:firstLine="540"/>
        <w:jc w:val="both"/>
      </w:pPr>
      <w:r w:rsidRPr="00C2554E">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9A0160" w:rsidRPr="00C2554E" w:rsidRDefault="009A0160" w:rsidP="00C2554E">
      <w:pPr>
        <w:pStyle w:val="ConsPlusNormal"/>
        <w:ind w:firstLine="540"/>
        <w:jc w:val="both"/>
      </w:pPr>
      <w:r w:rsidRPr="00C2554E">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9A0160" w:rsidRPr="00C2554E" w:rsidRDefault="009A0160" w:rsidP="00C2554E">
      <w:pPr>
        <w:pStyle w:val="ConsPlusNormal"/>
        <w:ind w:firstLine="540"/>
        <w:jc w:val="both"/>
      </w:pPr>
      <w:r w:rsidRPr="00C2554E">
        <w:t>не касаться руками одновременно токоведущих частей двух полюсов или токоведущих и заземленных частей.</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69" w:name="Par723"/>
      <w:bookmarkEnd w:id="69"/>
      <w:r w:rsidRPr="00C2554E">
        <w:t>XXVI. Охрана труда при выполнении работ</w:t>
      </w:r>
    </w:p>
    <w:p w:rsidR="009A0160" w:rsidRPr="00C2554E" w:rsidRDefault="009A0160" w:rsidP="00C2554E">
      <w:pPr>
        <w:pStyle w:val="ConsPlusNormal"/>
        <w:jc w:val="center"/>
      </w:pPr>
      <w:r w:rsidRPr="00C2554E">
        <w:t>в электролизных 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9A0160" w:rsidRPr="00C2554E" w:rsidRDefault="009A0160" w:rsidP="00C2554E">
      <w:pPr>
        <w:pStyle w:val="ConsPlusNormal"/>
        <w:ind w:firstLine="540"/>
        <w:jc w:val="both"/>
      </w:pPr>
      <w:r w:rsidRPr="00C2554E">
        <w:t>26.2. Не допускается работа электролизеров, если уровень жидкости в смотровых стеклах регуляторов давления не виден.</w:t>
      </w:r>
    </w:p>
    <w:p w:rsidR="009A0160" w:rsidRPr="00C2554E" w:rsidRDefault="009A0160" w:rsidP="00C2554E">
      <w:pPr>
        <w:pStyle w:val="ConsPlusNormal"/>
        <w:ind w:firstLine="540"/>
        <w:jc w:val="both"/>
      </w:pPr>
      <w:r w:rsidRPr="00C2554E">
        <w:t>Максимально допустимый перепад давления между водородной и кислородной системами не должен превышать 1961,4 Па (200 мм вод. ст.).</w:t>
      </w:r>
    </w:p>
    <w:p w:rsidR="009A0160" w:rsidRPr="00C2554E" w:rsidRDefault="009A0160" w:rsidP="00C2554E">
      <w:pPr>
        <w:pStyle w:val="ConsPlusNormal"/>
        <w:ind w:firstLine="540"/>
        <w:jc w:val="both"/>
      </w:pPr>
      <w:r w:rsidRPr="00C2554E">
        <w:t>26.3. Ремонтные работы на газопроводах водорода, ресиверах и аппаратах электролизной установки должны выполняться по наряду.</w:t>
      </w:r>
    </w:p>
    <w:p w:rsidR="009A0160" w:rsidRPr="00C2554E" w:rsidRDefault="009A0160" w:rsidP="00C2554E">
      <w:pPr>
        <w:pStyle w:val="ConsPlusNormal"/>
        <w:ind w:firstLine="540"/>
        <w:jc w:val="both"/>
      </w:pPr>
      <w:r w:rsidRPr="00C2554E">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9A0160" w:rsidRPr="00C2554E" w:rsidRDefault="009A0160" w:rsidP="00C2554E">
      <w:pPr>
        <w:pStyle w:val="ConsPlusNormal"/>
        <w:ind w:firstLine="540"/>
        <w:jc w:val="both"/>
      </w:pPr>
      <w:r w:rsidRPr="00C2554E">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hyperlink w:anchor="Par2247" w:tooltip="Ссылка на текущий документ" w:history="1">
        <w:r w:rsidRPr="00C2554E">
          <w:t>графе</w:t>
        </w:r>
      </w:hyperlink>
      <w:r w:rsidRPr="00C2554E">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9A0160" w:rsidRPr="00C2554E" w:rsidRDefault="009A0160" w:rsidP="00C2554E">
      <w:pPr>
        <w:pStyle w:val="ConsPlusNormal"/>
        <w:ind w:firstLine="540"/>
        <w:jc w:val="both"/>
      </w:pPr>
      <w:r w:rsidRPr="00C2554E">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9A0160" w:rsidRPr="00C2554E" w:rsidRDefault="009A0160" w:rsidP="00C2554E">
      <w:pPr>
        <w:pStyle w:val="ConsPlusNormal"/>
        <w:ind w:firstLine="540"/>
        <w:jc w:val="both"/>
      </w:pPr>
      <w:r w:rsidRPr="00C2554E">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9A0160" w:rsidRPr="00C2554E" w:rsidRDefault="009A0160" w:rsidP="00C2554E">
      <w:pPr>
        <w:pStyle w:val="ConsPlusNormal"/>
        <w:ind w:firstLine="540"/>
        <w:jc w:val="both"/>
      </w:pPr>
      <w:r w:rsidRPr="00C2554E">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ar739" w:tooltip="Ссылка на текущий документ" w:history="1">
        <w:r w:rsidRPr="00C2554E">
          <w:t>таблице N 4</w:t>
        </w:r>
      </w:hyperlink>
      <w:r w:rsidRPr="00C2554E">
        <w:t>.</w:t>
      </w:r>
    </w:p>
    <w:p w:rsidR="009A0160" w:rsidRPr="00C2554E" w:rsidRDefault="009A0160" w:rsidP="00C2554E">
      <w:pPr>
        <w:pStyle w:val="ConsPlusNormal"/>
        <w:ind w:firstLine="540"/>
        <w:jc w:val="both"/>
      </w:pPr>
      <w:r w:rsidRPr="00C2554E">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9A0160" w:rsidRPr="00C2554E" w:rsidRDefault="009A0160" w:rsidP="00C2554E">
      <w:pPr>
        <w:pStyle w:val="ConsPlusNormal"/>
        <w:jc w:val="right"/>
      </w:pPr>
    </w:p>
    <w:p w:rsidR="009A0160" w:rsidRPr="00C2554E" w:rsidRDefault="009A0160" w:rsidP="00C2554E">
      <w:pPr>
        <w:pStyle w:val="ConsPlusNormal"/>
        <w:jc w:val="right"/>
        <w:outlineLvl w:val="2"/>
      </w:pPr>
      <w:bookmarkStart w:id="70" w:name="Par737"/>
      <w:bookmarkEnd w:id="70"/>
      <w:r w:rsidRPr="00C2554E">
        <w:t>Таблица N 4</w:t>
      </w:r>
    </w:p>
    <w:p w:rsidR="009A0160" w:rsidRPr="00C2554E" w:rsidRDefault="009A0160" w:rsidP="00C2554E">
      <w:pPr>
        <w:pStyle w:val="ConsPlusNormal"/>
        <w:jc w:val="right"/>
      </w:pPr>
    </w:p>
    <w:p w:rsidR="009A0160" w:rsidRPr="00C2554E" w:rsidRDefault="009A0160" w:rsidP="00C2554E">
      <w:pPr>
        <w:pStyle w:val="ConsPlusNormal"/>
        <w:jc w:val="center"/>
      </w:pPr>
      <w:bookmarkStart w:id="71" w:name="Par739"/>
      <w:bookmarkEnd w:id="71"/>
      <w:r w:rsidRPr="00C2554E">
        <w:t>Порядок продувки ресиверов</w:t>
      </w:r>
    </w:p>
    <w:p w:rsidR="009A0160" w:rsidRPr="00C2554E" w:rsidRDefault="009A0160" w:rsidP="00C2554E">
      <w:pPr>
        <w:pStyle w:val="ConsPlusNormal"/>
        <w:ind w:firstLine="540"/>
        <w:jc w:val="both"/>
      </w:pPr>
    </w:p>
    <w:tbl>
      <w:tblPr>
        <w:tblW w:w="0" w:type="auto"/>
        <w:jc w:val="center"/>
        <w:tblInd w:w="62" w:type="dxa"/>
        <w:tblLayout w:type="fixed"/>
        <w:tblCellMar>
          <w:top w:w="75" w:type="dxa"/>
          <w:left w:w="0" w:type="dxa"/>
          <w:bottom w:w="75" w:type="dxa"/>
          <w:right w:w="0" w:type="dxa"/>
        </w:tblCellMar>
        <w:tblLook w:val="0000"/>
      </w:tblPr>
      <w:tblGrid>
        <w:gridCol w:w="2857"/>
        <w:gridCol w:w="1977"/>
        <w:gridCol w:w="2235"/>
        <w:gridCol w:w="1895"/>
      </w:tblGrid>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Операция вытеснения</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Место отбора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Определяемый компонент</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Содержание компонента по норме, %</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Воздуха углекислым газом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Верх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Углекислый газ</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85</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Воздуха азотом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3,0</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Углекислого газа водородом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Низ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Углекислый газ</w:t>
            </w:r>
          </w:p>
          <w:p w:rsidR="009A0160" w:rsidRPr="00C2554E" w:rsidRDefault="009A0160" w:rsidP="00C2554E">
            <w:pPr>
              <w:pStyle w:val="ConsPlusNormal"/>
            </w:pPr>
            <w:r w:rsidRPr="00C2554E">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p w:rsidR="009A0160" w:rsidRPr="00C2554E" w:rsidRDefault="009A0160" w:rsidP="00C2554E">
            <w:pPr>
              <w:pStyle w:val="ConsPlusNormal"/>
              <w:jc w:val="center"/>
            </w:pPr>
            <w:r w:rsidRPr="00C2554E">
              <w:t>0,5</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Азота водородом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Азот</w:t>
            </w:r>
          </w:p>
          <w:p w:rsidR="009A0160" w:rsidRPr="00C2554E" w:rsidRDefault="009A0160" w:rsidP="00C2554E">
            <w:pPr>
              <w:pStyle w:val="ConsPlusNormal"/>
            </w:pPr>
            <w:r w:rsidRPr="00C2554E">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p w:rsidR="009A0160" w:rsidRPr="00C2554E" w:rsidRDefault="009A0160" w:rsidP="00C2554E">
            <w:pPr>
              <w:pStyle w:val="ConsPlusNormal"/>
              <w:jc w:val="center"/>
            </w:pPr>
            <w:r w:rsidRPr="00C2554E">
              <w:t>0,5</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Водорода углекислым газом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Верх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Углекислый газ</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95</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Водорода азотом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Водород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3,0</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Углекислого газа воздухом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Низ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Углекислый газ</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Отсутствие</w:t>
            </w:r>
          </w:p>
        </w:tc>
      </w:tr>
      <w:tr w:rsidR="009A0160" w:rsidRPr="00C2554E" w:rsidTr="00C2554E">
        <w:trPr>
          <w:jc w:val="center"/>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Азота воздухом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20</w:t>
            </w: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C2554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v:imagedata r:id="rId6" o:title=""/>
          </v:shape>
        </w:pict>
      </w:r>
      <w:r w:rsidRPr="00C2554E">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9A0160" w:rsidRPr="00C2554E" w:rsidRDefault="009A0160" w:rsidP="00C2554E">
      <w:pPr>
        <w:pStyle w:val="ConsPlusNormal"/>
        <w:ind w:firstLine="540"/>
        <w:jc w:val="both"/>
      </w:pPr>
      <w:r w:rsidRPr="00C2554E">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9A0160" w:rsidRPr="00C2554E" w:rsidRDefault="009A0160" w:rsidP="00C2554E">
      <w:pPr>
        <w:pStyle w:val="ConsPlusNormal"/>
        <w:ind w:firstLine="540"/>
        <w:jc w:val="both"/>
      </w:pPr>
      <w:r w:rsidRPr="00C2554E">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9A0160" w:rsidRPr="00C2554E" w:rsidRDefault="009A0160" w:rsidP="00C2554E">
      <w:pPr>
        <w:pStyle w:val="ConsPlusNormal"/>
        <w:ind w:firstLine="540"/>
        <w:jc w:val="both"/>
      </w:pPr>
      <w:r w:rsidRPr="00C2554E">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9A0160" w:rsidRPr="00C2554E" w:rsidRDefault="009A0160" w:rsidP="00C2554E">
      <w:pPr>
        <w:pStyle w:val="ConsPlusNormal"/>
        <w:ind w:firstLine="540"/>
        <w:jc w:val="both"/>
      </w:pPr>
      <w:r w:rsidRPr="00C2554E">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9A0160" w:rsidRPr="00C2554E" w:rsidRDefault="009A0160" w:rsidP="00C2554E">
      <w:pPr>
        <w:pStyle w:val="ConsPlusNormal"/>
        <w:ind w:firstLine="540"/>
        <w:jc w:val="both"/>
      </w:pPr>
      <w:r w:rsidRPr="00C2554E">
        <w:t>Запрещены ремонтные работы на аппаратах, заполненных водородом.</w:t>
      </w:r>
    </w:p>
    <w:p w:rsidR="009A0160" w:rsidRPr="00C2554E" w:rsidRDefault="009A0160" w:rsidP="00C2554E">
      <w:pPr>
        <w:pStyle w:val="ConsPlusNormal"/>
        <w:ind w:firstLine="540"/>
        <w:jc w:val="both"/>
      </w:pPr>
      <w:r w:rsidRPr="00C2554E">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9A0160" w:rsidRPr="00C2554E" w:rsidRDefault="009A0160" w:rsidP="00C2554E">
      <w:pPr>
        <w:pStyle w:val="ConsPlusNormal"/>
        <w:ind w:firstLine="540"/>
        <w:jc w:val="both"/>
      </w:pPr>
      <w:r w:rsidRPr="00C2554E">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9A0160" w:rsidRPr="00C2554E" w:rsidRDefault="009A0160" w:rsidP="00C2554E">
      <w:pPr>
        <w:pStyle w:val="ConsPlusNormal"/>
        <w:ind w:firstLine="540"/>
        <w:jc w:val="both"/>
      </w:pPr>
      <w:r w:rsidRPr="00C2554E">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9A0160" w:rsidRPr="00C2554E" w:rsidRDefault="009A0160" w:rsidP="00C2554E">
      <w:pPr>
        <w:pStyle w:val="ConsPlusNormal"/>
        <w:ind w:firstLine="540"/>
        <w:jc w:val="both"/>
      </w:pPr>
      <w:r w:rsidRPr="00C2554E">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9A0160" w:rsidRPr="00C2554E" w:rsidRDefault="009A0160" w:rsidP="00C2554E">
      <w:pPr>
        <w:pStyle w:val="ConsPlusNormal"/>
        <w:ind w:firstLine="540"/>
        <w:jc w:val="both"/>
      </w:pPr>
      <w:r w:rsidRPr="00C2554E">
        <w:t>26.12. Не разрешается хранить легковоспламеняющиеся взрывчатые вещества в помещении ЭлУ.</w:t>
      </w:r>
    </w:p>
    <w:p w:rsidR="009A0160" w:rsidRPr="00C2554E" w:rsidRDefault="009A0160" w:rsidP="00C2554E">
      <w:pPr>
        <w:pStyle w:val="ConsPlusNormal"/>
        <w:ind w:firstLine="540"/>
        <w:jc w:val="both"/>
      </w:pPr>
      <w:r w:rsidRPr="00C2554E">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9A0160" w:rsidRPr="00C2554E" w:rsidRDefault="009A0160" w:rsidP="00C2554E">
      <w:pPr>
        <w:pStyle w:val="ConsPlusNormal"/>
        <w:ind w:firstLine="540"/>
        <w:jc w:val="both"/>
      </w:pPr>
      <w:r w:rsidRPr="00C2554E">
        <w:t>26.14. Пробу электролита для измерения плотности следует отбирать только при снятом давлении.</w:t>
      </w:r>
    </w:p>
    <w:p w:rsidR="009A0160" w:rsidRPr="00C2554E" w:rsidRDefault="009A0160" w:rsidP="00C2554E">
      <w:pPr>
        <w:pStyle w:val="ConsPlusNormal"/>
        <w:ind w:firstLine="540"/>
        <w:jc w:val="both"/>
      </w:pPr>
      <w:r w:rsidRPr="00C2554E">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9A0160" w:rsidRPr="00C2554E" w:rsidRDefault="009A0160" w:rsidP="00C2554E">
      <w:pPr>
        <w:pStyle w:val="ConsPlusNormal"/>
        <w:ind w:firstLine="540"/>
        <w:jc w:val="both"/>
      </w:pPr>
      <w:r w:rsidRPr="00C2554E">
        <w:t>На полу у электролизеров должны быть резиновые диэлектрические ковры.</w:t>
      </w:r>
    </w:p>
    <w:p w:rsidR="009A0160" w:rsidRPr="00C2554E" w:rsidRDefault="009A0160" w:rsidP="00C2554E">
      <w:pPr>
        <w:pStyle w:val="ConsPlusNormal"/>
        <w:ind w:firstLine="540"/>
        <w:jc w:val="both"/>
      </w:pPr>
      <w:r w:rsidRPr="00C2554E">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9A0160" w:rsidRPr="00C2554E" w:rsidRDefault="009A0160" w:rsidP="00C2554E">
      <w:pPr>
        <w:pStyle w:val="ConsPlusNormal"/>
        <w:ind w:firstLine="540"/>
        <w:jc w:val="both"/>
      </w:pPr>
      <w:r w:rsidRPr="00C2554E">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9A0160" w:rsidRPr="00C2554E" w:rsidRDefault="009A0160" w:rsidP="00C2554E">
      <w:pPr>
        <w:pStyle w:val="ConsPlusNormal"/>
        <w:ind w:firstLine="540"/>
        <w:jc w:val="both"/>
      </w:pPr>
      <w:r w:rsidRPr="00C2554E">
        <w:t>26.18. Для проверки предохранительных клапанов ЭлУ должна быть отключена и продута азотом. Запрещаются испытания клапанов во время работы ЭлУ.</w:t>
      </w:r>
    </w:p>
    <w:p w:rsidR="009A0160" w:rsidRPr="00C2554E" w:rsidRDefault="009A0160" w:rsidP="00C2554E">
      <w:pPr>
        <w:pStyle w:val="ConsPlusNormal"/>
        <w:ind w:firstLine="540"/>
        <w:jc w:val="both"/>
      </w:pPr>
      <w:r w:rsidRPr="00C2554E">
        <w:t>26.19. Запрещается подтягивать болты и гайки аппаратов и арматуры, находящихся под давлением. Шланги и штуцера должны быть надежно закреплены.</w:t>
      </w:r>
    </w:p>
    <w:p w:rsidR="009A0160" w:rsidRPr="00C2554E" w:rsidRDefault="009A0160" w:rsidP="00C2554E">
      <w:pPr>
        <w:pStyle w:val="ConsPlusNormal"/>
        <w:ind w:firstLine="540"/>
        <w:jc w:val="both"/>
      </w:pPr>
      <w:r w:rsidRPr="00C2554E">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72" w:name="Par803"/>
      <w:bookmarkEnd w:id="72"/>
      <w:r w:rsidRPr="00C2554E">
        <w:t>XXVII. Охрана труда при выполнении работ</w:t>
      </w:r>
    </w:p>
    <w:p w:rsidR="009A0160" w:rsidRPr="00C2554E" w:rsidRDefault="009A0160" w:rsidP="00C2554E">
      <w:pPr>
        <w:pStyle w:val="ConsPlusNormal"/>
        <w:jc w:val="center"/>
      </w:pPr>
      <w:r w:rsidRPr="00C2554E">
        <w:t>на электродвигателях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9A0160" w:rsidRPr="00C2554E" w:rsidRDefault="009A0160" w:rsidP="00C2554E">
      <w:pPr>
        <w:pStyle w:val="ConsPlusNormal"/>
        <w:ind w:firstLine="540"/>
        <w:jc w:val="both"/>
      </w:pPr>
      <w:r w:rsidRPr="00C2554E">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9A0160" w:rsidRPr="00C2554E" w:rsidRDefault="009A0160" w:rsidP="00C2554E">
      <w:pPr>
        <w:pStyle w:val="ConsPlusNormal"/>
        <w:ind w:firstLine="540"/>
        <w:jc w:val="both"/>
      </w:pPr>
      <w:r w:rsidRPr="00C2554E">
        <w:t>Запрещается снимать ограждения вращающихся частей работающих электродвигателя и механизма.</w:t>
      </w:r>
    </w:p>
    <w:p w:rsidR="009A0160" w:rsidRPr="00C2554E" w:rsidRDefault="009A0160" w:rsidP="00C2554E">
      <w:pPr>
        <w:pStyle w:val="ConsPlusNormal"/>
        <w:ind w:firstLine="540"/>
        <w:jc w:val="both"/>
      </w:pPr>
      <w:bookmarkStart w:id="73" w:name="Par809"/>
      <w:bookmarkEnd w:id="73"/>
      <w:r w:rsidRPr="00C2554E">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9A0160" w:rsidRPr="00C2554E" w:rsidRDefault="009A0160" w:rsidP="00C2554E">
      <w:pPr>
        <w:pStyle w:val="ConsPlusNormal"/>
        <w:ind w:firstLine="540"/>
        <w:jc w:val="both"/>
      </w:pPr>
      <w:r w:rsidRPr="00C2554E">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9A0160" w:rsidRPr="00C2554E" w:rsidRDefault="009A0160" w:rsidP="00C2554E">
      <w:pPr>
        <w:pStyle w:val="ConsPlusNormal"/>
        <w:ind w:firstLine="540"/>
        <w:jc w:val="both"/>
      </w:pPr>
      <w:r w:rsidRPr="00C2554E">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9A0160" w:rsidRPr="00C2554E" w:rsidRDefault="009A0160" w:rsidP="00C2554E">
      <w:pPr>
        <w:pStyle w:val="ConsPlusNormal"/>
        <w:ind w:firstLine="540"/>
        <w:jc w:val="both"/>
      </w:pPr>
      <w:r w:rsidRPr="00C2554E">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9A0160" w:rsidRPr="00C2554E" w:rsidRDefault="009A0160" w:rsidP="00C2554E">
      <w:pPr>
        <w:pStyle w:val="ConsPlusNormal"/>
        <w:ind w:firstLine="540"/>
        <w:jc w:val="both"/>
      </w:pPr>
      <w:r w:rsidRPr="00C2554E">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9A0160" w:rsidRPr="00C2554E" w:rsidRDefault="009A0160" w:rsidP="00C2554E">
      <w:pPr>
        <w:pStyle w:val="ConsPlusNormal"/>
        <w:ind w:firstLine="540"/>
        <w:jc w:val="both"/>
      </w:pPr>
      <w:r w:rsidRPr="00C2554E">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9A0160" w:rsidRPr="00C2554E" w:rsidRDefault="009A0160" w:rsidP="00C2554E">
      <w:pPr>
        <w:pStyle w:val="ConsPlusNormal"/>
        <w:ind w:firstLine="540"/>
        <w:jc w:val="both"/>
      </w:pPr>
      <w:r w:rsidRPr="00C2554E">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9A0160" w:rsidRPr="00C2554E" w:rsidRDefault="009A0160" w:rsidP="00C2554E">
      <w:pPr>
        <w:pStyle w:val="ConsPlusNormal"/>
        <w:ind w:firstLine="540"/>
        <w:jc w:val="both"/>
      </w:pPr>
      <w:r w:rsidRPr="00C2554E">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9A0160" w:rsidRPr="00C2554E" w:rsidRDefault="009A0160" w:rsidP="00C2554E">
      <w:pPr>
        <w:pStyle w:val="ConsPlusNormal"/>
        <w:ind w:firstLine="540"/>
        <w:jc w:val="both"/>
      </w:pPr>
      <w:r w:rsidRPr="00C2554E">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ar299" w:tooltip="Ссылка на текущий документ" w:history="1">
        <w:r w:rsidRPr="00C2554E">
          <w:t>пунктом 6.9</w:t>
        </w:r>
      </w:hyperlink>
      <w:r w:rsidRPr="00C2554E">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9A0160" w:rsidRPr="00C2554E" w:rsidRDefault="009A0160" w:rsidP="00C2554E">
      <w:pPr>
        <w:pStyle w:val="ConsPlusNormal"/>
        <w:ind w:firstLine="540"/>
        <w:jc w:val="both"/>
      </w:pPr>
      <w:r w:rsidRPr="00C2554E">
        <w:t>27.7. Порядок включения электродвигателя для опробования должен быть следующим:</w:t>
      </w:r>
    </w:p>
    <w:p w:rsidR="009A0160" w:rsidRPr="00C2554E" w:rsidRDefault="009A0160" w:rsidP="00C2554E">
      <w:pPr>
        <w:pStyle w:val="ConsPlusNormal"/>
        <w:ind w:firstLine="540"/>
        <w:jc w:val="both"/>
      </w:pPr>
      <w:r w:rsidRPr="00C2554E">
        <w:t>производитель работ удаляет бригаду с места работы, оформляет окончание работы и сдает наряд оперативному персоналу;</w:t>
      </w:r>
    </w:p>
    <w:p w:rsidR="009A0160" w:rsidRPr="00C2554E" w:rsidRDefault="009A0160" w:rsidP="00C2554E">
      <w:pPr>
        <w:pStyle w:val="ConsPlusNormal"/>
        <w:ind w:firstLine="540"/>
        <w:jc w:val="both"/>
      </w:pPr>
      <w:r w:rsidRPr="00C2554E">
        <w:t>оперативный персонал снимает установленные заземления, плакаты, выполняет сборку схемы.</w:t>
      </w:r>
    </w:p>
    <w:p w:rsidR="009A0160" w:rsidRPr="00C2554E" w:rsidRDefault="009A0160" w:rsidP="00C2554E">
      <w:pPr>
        <w:pStyle w:val="ConsPlusNormal"/>
        <w:ind w:firstLine="540"/>
        <w:jc w:val="both"/>
      </w:pPr>
      <w:r w:rsidRPr="00C2554E">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9A0160" w:rsidRPr="00C2554E" w:rsidRDefault="009A0160" w:rsidP="00C2554E">
      <w:pPr>
        <w:pStyle w:val="ConsPlusNormal"/>
        <w:ind w:firstLine="540"/>
        <w:jc w:val="both"/>
      </w:pPr>
      <w:r w:rsidRPr="00C2554E">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9A0160" w:rsidRPr="00C2554E" w:rsidRDefault="009A0160" w:rsidP="00C2554E">
      <w:pPr>
        <w:pStyle w:val="ConsPlusNormal"/>
        <w:ind w:firstLine="540"/>
        <w:jc w:val="both"/>
      </w:pPr>
      <w:r w:rsidRPr="00C2554E">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9A0160" w:rsidRPr="00C2554E" w:rsidRDefault="009A0160" w:rsidP="00C2554E">
      <w:pPr>
        <w:pStyle w:val="ConsPlusNormal"/>
        <w:ind w:firstLine="540"/>
        <w:jc w:val="both"/>
      </w:pPr>
      <w:r w:rsidRPr="00C2554E">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9A0160" w:rsidRPr="00C2554E" w:rsidRDefault="009A0160" w:rsidP="00C2554E">
      <w:pPr>
        <w:pStyle w:val="ConsPlusNormal"/>
        <w:ind w:firstLine="540"/>
        <w:jc w:val="both"/>
      </w:pPr>
      <w:r w:rsidRPr="00C2554E">
        <w:t>пользоваться диэлектрическими галошами, коврами;</w:t>
      </w:r>
    </w:p>
    <w:p w:rsidR="009A0160" w:rsidRPr="00C2554E" w:rsidRDefault="009A0160" w:rsidP="00C2554E">
      <w:pPr>
        <w:pStyle w:val="ConsPlusNormal"/>
        <w:ind w:firstLine="540"/>
        <w:jc w:val="both"/>
      </w:pPr>
      <w:r w:rsidRPr="00C2554E">
        <w:t>не касаться руками одновременно токоведущих частей двух полюсов или токоведущих и заземленных частей.</w:t>
      </w:r>
    </w:p>
    <w:p w:rsidR="009A0160" w:rsidRPr="00C2554E" w:rsidRDefault="009A0160" w:rsidP="00C2554E">
      <w:pPr>
        <w:pStyle w:val="ConsPlusNormal"/>
        <w:ind w:firstLine="540"/>
        <w:jc w:val="both"/>
      </w:pPr>
      <w:r w:rsidRPr="00C2554E">
        <w:t>Кольца ротора разрешается шлифовать на вращающемся электродвигателе лишь с помощью колодок из изоляционного материала.</w:t>
      </w:r>
    </w:p>
    <w:p w:rsidR="009A0160" w:rsidRPr="00C2554E" w:rsidRDefault="009A0160" w:rsidP="00C2554E">
      <w:pPr>
        <w:pStyle w:val="ConsPlusNormal"/>
        <w:ind w:firstLine="540"/>
        <w:jc w:val="both"/>
      </w:pPr>
      <w:r w:rsidRPr="00C2554E">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74" w:name="Par830"/>
      <w:bookmarkEnd w:id="74"/>
      <w:r w:rsidRPr="00C2554E">
        <w:t>XXVIII. Охрана труда при выполнении работ</w:t>
      </w:r>
    </w:p>
    <w:p w:rsidR="009A0160" w:rsidRPr="00C2554E" w:rsidRDefault="009A0160" w:rsidP="00C2554E">
      <w:pPr>
        <w:pStyle w:val="ConsPlusNormal"/>
        <w:jc w:val="center"/>
      </w:pPr>
      <w:r w:rsidRPr="00C2554E">
        <w:t>на коммутационных аппаратах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9A0160" w:rsidRPr="00C2554E" w:rsidRDefault="009A0160" w:rsidP="00C2554E">
      <w:pPr>
        <w:pStyle w:val="ConsPlusNormal"/>
        <w:ind w:firstLine="540"/>
        <w:jc w:val="both"/>
      </w:pPr>
      <w:r w:rsidRPr="00C2554E">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9A0160" w:rsidRPr="00C2554E" w:rsidRDefault="009A0160" w:rsidP="00C2554E">
      <w:pPr>
        <w:pStyle w:val="ConsPlusNormal"/>
        <w:ind w:firstLine="540"/>
        <w:jc w:val="both"/>
      </w:pPr>
      <w:r w:rsidRPr="00C2554E">
        <w:t>28.3. Перед подъемом на воздушный выключатель для испытания или наладки следует:</w:t>
      </w:r>
    </w:p>
    <w:p w:rsidR="009A0160" w:rsidRPr="00C2554E" w:rsidRDefault="009A0160" w:rsidP="00C2554E">
      <w:pPr>
        <w:pStyle w:val="ConsPlusNormal"/>
        <w:ind w:firstLine="540"/>
        <w:jc w:val="both"/>
      </w:pPr>
      <w:r w:rsidRPr="00C2554E">
        <w:t>отключить цепи управления;</w:t>
      </w:r>
    </w:p>
    <w:p w:rsidR="009A0160" w:rsidRPr="00C2554E" w:rsidRDefault="009A0160" w:rsidP="00C2554E">
      <w:pPr>
        <w:pStyle w:val="ConsPlusNormal"/>
        <w:ind w:firstLine="540"/>
        <w:jc w:val="both"/>
      </w:pPr>
      <w:r w:rsidRPr="00C2554E">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9A0160" w:rsidRPr="00C2554E" w:rsidRDefault="009A0160" w:rsidP="00C2554E">
      <w:pPr>
        <w:pStyle w:val="ConsPlusNormal"/>
        <w:ind w:firstLine="540"/>
        <w:jc w:val="both"/>
      </w:pPr>
      <w:r w:rsidRPr="00C2554E">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9A0160" w:rsidRPr="00C2554E" w:rsidRDefault="009A0160" w:rsidP="00C2554E">
      <w:pPr>
        <w:pStyle w:val="ConsPlusNormal"/>
        <w:ind w:firstLine="540"/>
        <w:jc w:val="both"/>
      </w:pPr>
      <w:r w:rsidRPr="00C2554E">
        <w:t>28.4. Перед допуском к работе, связанной с пребыванием людей внутри воздухосборников, следует:</w:t>
      </w:r>
    </w:p>
    <w:p w:rsidR="009A0160" w:rsidRPr="00C2554E" w:rsidRDefault="009A0160" w:rsidP="00C2554E">
      <w:pPr>
        <w:pStyle w:val="ConsPlusNormal"/>
        <w:ind w:firstLine="540"/>
        <w:jc w:val="both"/>
      </w:pPr>
      <w:r w:rsidRPr="00C2554E">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9A0160" w:rsidRPr="00C2554E" w:rsidRDefault="009A0160" w:rsidP="00C2554E">
      <w:pPr>
        <w:pStyle w:val="ConsPlusNormal"/>
        <w:ind w:firstLine="540"/>
        <w:jc w:val="both"/>
      </w:pPr>
      <w:r w:rsidRPr="00C2554E">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9A0160" w:rsidRPr="00C2554E" w:rsidRDefault="009A0160" w:rsidP="00C2554E">
      <w:pPr>
        <w:pStyle w:val="ConsPlusNormal"/>
        <w:ind w:firstLine="540"/>
        <w:jc w:val="both"/>
      </w:pPr>
      <w:r w:rsidRPr="00C2554E">
        <w:t>отсоединить от воздухосборников воздухопроводы подачи воздуха и установить на них заглушки.</w:t>
      </w:r>
    </w:p>
    <w:p w:rsidR="009A0160" w:rsidRPr="00C2554E" w:rsidRDefault="009A0160" w:rsidP="00C2554E">
      <w:pPr>
        <w:pStyle w:val="ConsPlusNormal"/>
        <w:ind w:firstLine="540"/>
        <w:jc w:val="both"/>
      </w:pPr>
      <w:r w:rsidRPr="00C2554E">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9A0160" w:rsidRPr="00C2554E" w:rsidRDefault="009A0160" w:rsidP="00C2554E">
      <w:pPr>
        <w:pStyle w:val="ConsPlusNormal"/>
        <w:ind w:firstLine="540"/>
        <w:jc w:val="both"/>
      </w:pPr>
      <w:r w:rsidRPr="00C2554E">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9A0160" w:rsidRPr="00C2554E" w:rsidRDefault="009A0160" w:rsidP="00C2554E">
      <w:pPr>
        <w:pStyle w:val="ConsPlusNormal"/>
        <w:ind w:firstLine="540"/>
        <w:jc w:val="both"/>
      </w:pPr>
      <w:r w:rsidRPr="00C2554E">
        <w:t>Спускные задвижки, пробки (клапаны) разрешается закрывать только после завинчивания всех болтов и гаек, крепящих крышки люков (лазов).</w:t>
      </w:r>
    </w:p>
    <w:p w:rsidR="009A0160" w:rsidRPr="00C2554E" w:rsidRDefault="009A0160" w:rsidP="00C2554E">
      <w:pPr>
        <w:pStyle w:val="ConsPlusNormal"/>
        <w:ind w:firstLine="540"/>
        <w:jc w:val="both"/>
      </w:pPr>
      <w:r w:rsidRPr="00C2554E">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9A0160" w:rsidRPr="00C2554E" w:rsidRDefault="009A0160" w:rsidP="00C2554E">
      <w:pPr>
        <w:pStyle w:val="ConsPlusNormal"/>
        <w:ind w:firstLine="540"/>
        <w:jc w:val="both"/>
      </w:pPr>
      <w:r w:rsidRPr="00C2554E">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9A0160" w:rsidRPr="00C2554E" w:rsidRDefault="009A0160" w:rsidP="00C2554E">
      <w:pPr>
        <w:pStyle w:val="ConsPlusNormal"/>
        <w:ind w:firstLine="540"/>
        <w:jc w:val="both"/>
      </w:pPr>
      <w:bookmarkStart w:id="75" w:name="Par848"/>
      <w:bookmarkEnd w:id="75"/>
      <w:r w:rsidRPr="00C2554E">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9A0160" w:rsidRPr="00C2554E" w:rsidRDefault="009A0160" w:rsidP="00C2554E">
      <w:pPr>
        <w:pStyle w:val="ConsPlusNormal"/>
        <w:ind w:firstLine="540"/>
        <w:jc w:val="both"/>
      </w:pPr>
      <w:r w:rsidRPr="00C2554E">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9A0160" w:rsidRPr="00C2554E" w:rsidRDefault="009A0160" w:rsidP="00C2554E">
      <w:pPr>
        <w:pStyle w:val="ConsPlusNormal"/>
        <w:ind w:firstLine="540"/>
        <w:jc w:val="both"/>
      </w:pPr>
      <w:r w:rsidRPr="00C2554E">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ar2247" w:tooltip="Ссылка на текущий документ" w:history="1">
        <w:r w:rsidRPr="00C2554E">
          <w:t>строке</w:t>
        </w:r>
      </w:hyperlink>
      <w:r w:rsidRPr="00C2554E">
        <w:t xml:space="preserve"> "Отдельные указания" наряда, либо оперативный персонал по требованию производителя работ.</w:t>
      </w:r>
    </w:p>
    <w:p w:rsidR="009A0160" w:rsidRPr="00C2554E" w:rsidRDefault="009A0160" w:rsidP="00C2554E">
      <w:pPr>
        <w:pStyle w:val="ConsPlusNormal"/>
        <w:ind w:firstLine="540"/>
        <w:jc w:val="both"/>
      </w:pPr>
      <w:r w:rsidRPr="00C2554E">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9A0160" w:rsidRPr="00C2554E" w:rsidRDefault="009A0160" w:rsidP="00C2554E">
      <w:pPr>
        <w:pStyle w:val="ConsPlusNormal"/>
        <w:ind w:firstLine="540"/>
        <w:jc w:val="both"/>
      </w:pPr>
      <w:r w:rsidRPr="00C2554E">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76" w:name="Par854"/>
      <w:bookmarkEnd w:id="76"/>
      <w:r w:rsidRPr="00C2554E">
        <w:t>XXIX. Охрана труда при выполнении работ в комплектных</w:t>
      </w:r>
    </w:p>
    <w:p w:rsidR="009A0160" w:rsidRPr="00C2554E" w:rsidRDefault="009A0160" w:rsidP="00C2554E">
      <w:pPr>
        <w:pStyle w:val="ConsPlusNormal"/>
        <w:jc w:val="center"/>
      </w:pPr>
      <w:r w:rsidRPr="00C2554E">
        <w:t>распределительных устройствах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bookmarkStart w:id="77" w:name="Par857"/>
      <w:bookmarkEnd w:id="77"/>
      <w:r w:rsidRPr="00C2554E">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9A0160" w:rsidRPr="00C2554E" w:rsidRDefault="009A0160" w:rsidP="00C2554E">
      <w:pPr>
        <w:pStyle w:val="ConsPlusNormal"/>
        <w:ind w:firstLine="540"/>
        <w:jc w:val="both"/>
      </w:pPr>
      <w:bookmarkStart w:id="78" w:name="Par858"/>
      <w:bookmarkEnd w:id="78"/>
      <w:r w:rsidRPr="00C2554E">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9A0160" w:rsidRPr="00C2554E" w:rsidRDefault="009A0160" w:rsidP="00C2554E">
      <w:pPr>
        <w:pStyle w:val="ConsPlusNormal"/>
        <w:ind w:firstLine="540"/>
        <w:jc w:val="both"/>
      </w:pPr>
      <w:r w:rsidRPr="00C2554E">
        <w:t>При этом разрешается:</w:t>
      </w:r>
    </w:p>
    <w:p w:rsidR="009A0160" w:rsidRPr="00C2554E" w:rsidRDefault="009A0160" w:rsidP="00C2554E">
      <w:pPr>
        <w:pStyle w:val="ConsPlusNormal"/>
        <w:ind w:firstLine="540"/>
        <w:jc w:val="both"/>
      </w:pPr>
      <w:r w:rsidRPr="00C2554E">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9A0160" w:rsidRPr="00C2554E" w:rsidRDefault="009A0160" w:rsidP="00C2554E">
      <w:pPr>
        <w:pStyle w:val="ConsPlusNormal"/>
        <w:ind w:firstLine="540"/>
        <w:jc w:val="both"/>
      </w:pPr>
      <w:r w:rsidRPr="00C2554E">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9A0160" w:rsidRPr="00C2554E" w:rsidRDefault="009A0160" w:rsidP="00C2554E">
      <w:pPr>
        <w:pStyle w:val="ConsPlusNormal"/>
        <w:ind w:firstLine="540"/>
        <w:jc w:val="both"/>
      </w:pPr>
      <w:r w:rsidRPr="00C2554E">
        <w:t xml:space="preserve">При установке заземлений в шкафу КРУ в случае работы на отходящих ВЛ необходимо учитывать требования, предусмотренные </w:t>
      </w:r>
      <w:hyperlink w:anchor="Par595" w:tooltip="Ссылка на текущий документ" w:history="1">
        <w:r w:rsidRPr="00C2554E">
          <w:t>пунктом 22.1</w:t>
        </w:r>
      </w:hyperlink>
      <w:r w:rsidRPr="00C2554E">
        <w:t xml:space="preserve"> Правил.</w:t>
      </w:r>
    </w:p>
    <w:p w:rsidR="009A0160" w:rsidRPr="00C2554E" w:rsidRDefault="009A0160" w:rsidP="00C2554E">
      <w:pPr>
        <w:pStyle w:val="ConsPlusNormal"/>
        <w:ind w:firstLine="540"/>
        <w:jc w:val="both"/>
      </w:pPr>
      <w:r w:rsidRPr="00C2554E">
        <w:t>29.3. Оперировать выкатной тележкой КРУ с силовыми предохранителями разрешается под напряжением, но без нагрузки.</w:t>
      </w:r>
    </w:p>
    <w:p w:rsidR="009A0160" w:rsidRPr="00C2554E" w:rsidRDefault="009A0160" w:rsidP="00C2554E">
      <w:pPr>
        <w:pStyle w:val="ConsPlusNormal"/>
        <w:ind w:firstLine="540"/>
        <w:jc w:val="both"/>
      </w:pPr>
      <w:r w:rsidRPr="00C2554E">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9A0160" w:rsidRPr="00C2554E" w:rsidRDefault="009A0160" w:rsidP="00C2554E">
      <w:pPr>
        <w:pStyle w:val="ConsPlusNormal"/>
        <w:ind w:firstLine="540"/>
        <w:jc w:val="both"/>
      </w:pPr>
      <w:r w:rsidRPr="00C2554E">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79" w:name="Par867"/>
      <w:bookmarkEnd w:id="79"/>
      <w:r w:rsidRPr="00C2554E">
        <w:t>XXX. Охрана труда при выполнении работ на мачтовых</w:t>
      </w:r>
    </w:p>
    <w:p w:rsidR="009A0160" w:rsidRPr="00C2554E" w:rsidRDefault="009A0160" w:rsidP="00C2554E">
      <w:pPr>
        <w:pStyle w:val="ConsPlusNormal"/>
        <w:jc w:val="center"/>
      </w:pPr>
      <w:r w:rsidRPr="00C2554E">
        <w:t>(столбовых) трансформаторных подстанциях и комплектных</w:t>
      </w:r>
    </w:p>
    <w:p w:rsidR="009A0160" w:rsidRPr="00C2554E" w:rsidRDefault="009A0160" w:rsidP="00C2554E">
      <w:pPr>
        <w:pStyle w:val="ConsPlusNormal"/>
        <w:jc w:val="center"/>
      </w:pPr>
      <w:r w:rsidRPr="00C2554E">
        <w:t>трансформаторных подстанциях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ar77" w:tooltip="Ссылка на текущий документ" w:history="1">
        <w:r w:rsidRPr="00C2554E">
          <w:t>таблице N 1</w:t>
        </w:r>
      </w:hyperlink>
      <w:r w:rsidRPr="00C2554E">
        <w:t>. Если эти расстояния меньше допустимых, то работа должна выполняться при отключении и заземлении токоведущих частей напряжением выше 1000 В.</w:t>
      </w:r>
    </w:p>
    <w:p w:rsidR="009A0160" w:rsidRPr="00C2554E" w:rsidRDefault="009A0160" w:rsidP="00C2554E">
      <w:pPr>
        <w:pStyle w:val="ConsPlusNormal"/>
        <w:ind w:firstLine="540"/>
        <w:jc w:val="both"/>
      </w:pPr>
      <w:r w:rsidRPr="00C2554E">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9A0160" w:rsidRPr="00C2554E" w:rsidRDefault="009A0160" w:rsidP="00C2554E">
      <w:pPr>
        <w:pStyle w:val="ConsPlusNormal"/>
        <w:ind w:firstLine="540"/>
        <w:jc w:val="both"/>
      </w:pPr>
      <w:r w:rsidRPr="00C2554E">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9A0160" w:rsidRPr="00C2554E" w:rsidRDefault="009A0160" w:rsidP="00C2554E">
      <w:pPr>
        <w:pStyle w:val="ConsPlusNormal"/>
        <w:ind w:firstLine="540"/>
        <w:jc w:val="both"/>
      </w:pPr>
      <w:r w:rsidRPr="00C2554E">
        <w:t>Стационарные лестницы у площадки обслуживания должны быть сблокированы с разъединителями и заперты на замок.</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0" w:name="Par876"/>
      <w:bookmarkEnd w:id="80"/>
      <w:r w:rsidRPr="00C2554E">
        <w:t>XXXI. Охрана труда при выполнении работ</w:t>
      </w:r>
    </w:p>
    <w:p w:rsidR="009A0160" w:rsidRPr="00C2554E" w:rsidRDefault="009A0160" w:rsidP="00C2554E">
      <w:pPr>
        <w:pStyle w:val="ConsPlusNormal"/>
        <w:jc w:val="center"/>
      </w:pPr>
      <w:r w:rsidRPr="00C2554E">
        <w:t>на силовых трансформаторах, масляных шунтирующих</w:t>
      </w:r>
    </w:p>
    <w:p w:rsidR="009A0160" w:rsidRPr="00C2554E" w:rsidRDefault="009A0160" w:rsidP="00C2554E">
      <w:pPr>
        <w:pStyle w:val="ConsPlusNormal"/>
        <w:jc w:val="center"/>
      </w:pPr>
      <w:r w:rsidRPr="00C2554E">
        <w:t>и дугогасящих реакторах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9A0160" w:rsidRPr="00C2554E" w:rsidRDefault="009A0160" w:rsidP="00C2554E">
      <w:pPr>
        <w:pStyle w:val="ConsPlusNormal"/>
        <w:ind w:firstLine="540"/>
        <w:jc w:val="both"/>
      </w:pPr>
      <w:r w:rsidRPr="00C2554E">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9A0160" w:rsidRPr="00C2554E" w:rsidRDefault="009A0160" w:rsidP="00C2554E">
      <w:pPr>
        <w:pStyle w:val="ConsPlusNormal"/>
        <w:ind w:firstLine="540"/>
        <w:jc w:val="both"/>
      </w:pPr>
      <w:r w:rsidRPr="00C2554E">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9A0160" w:rsidRPr="00C2554E" w:rsidRDefault="009A0160" w:rsidP="00C2554E">
      <w:pPr>
        <w:pStyle w:val="ConsPlusNormal"/>
        <w:ind w:firstLine="540"/>
        <w:jc w:val="both"/>
      </w:pPr>
      <w:r w:rsidRPr="00C2554E">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9A0160" w:rsidRPr="00C2554E" w:rsidRDefault="009A0160" w:rsidP="00C2554E">
      <w:pPr>
        <w:pStyle w:val="ConsPlusNormal"/>
        <w:ind w:firstLine="540"/>
        <w:jc w:val="both"/>
      </w:pPr>
      <w:r w:rsidRPr="00C2554E">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9A0160" w:rsidRPr="00C2554E" w:rsidRDefault="009A0160" w:rsidP="00C2554E">
      <w:pPr>
        <w:pStyle w:val="ConsPlusNormal"/>
        <w:ind w:firstLine="540"/>
        <w:jc w:val="both"/>
      </w:pPr>
      <w:r w:rsidRPr="00C2554E">
        <w:t>Производитель работ при этом должен иметь группу IV.</w:t>
      </w:r>
    </w:p>
    <w:p w:rsidR="009A0160" w:rsidRPr="00C2554E" w:rsidRDefault="009A0160" w:rsidP="00C2554E">
      <w:pPr>
        <w:pStyle w:val="ConsPlusNormal"/>
        <w:ind w:firstLine="540"/>
        <w:jc w:val="both"/>
      </w:pPr>
      <w:r w:rsidRPr="00C2554E">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9A0160" w:rsidRPr="00C2554E" w:rsidRDefault="009A0160" w:rsidP="00C2554E">
      <w:pPr>
        <w:pStyle w:val="ConsPlusNormal"/>
        <w:ind w:firstLine="540"/>
        <w:jc w:val="both"/>
      </w:pPr>
      <w:r w:rsidRPr="00C2554E">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9A0160" w:rsidRPr="00C2554E" w:rsidRDefault="009A0160" w:rsidP="00C2554E">
      <w:pPr>
        <w:pStyle w:val="ConsPlusNormal"/>
        <w:ind w:firstLine="540"/>
        <w:jc w:val="both"/>
      </w:pPr>
      <w:r w:rsidRPr="00C2554E">
        <w:t>31.8. Работы по регенерации трансформаторного масла, его осушке, чистке, дегазации должны выполняться с использованием защитной одежды и обуви.</w:t>
      </w:r>
    </w:p>
    <w:p w:rsidR="009A0160" w:rsidRPr="00C2554E" w:rsidRDefault="009A0160" w:rsidP="00C2554E">
      <w:pPr>
        <w:pStyle w:val="ConsPlusNormal"/>
        <w:ind w:firstLine="540"/>
        <w:jc w:val="both"/>
      </w:pPr>
      <w:r w:rsidRPr="00C2554E">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1" w:name="Par892"/>
      <w:bookmarkEnd w:id="81"/>
      <w:r w:rsidRPr="00C2554E">
        <w:t>XXXII. Охрана труда при выполнении работ на измерительных</w:t>
      </w:r>
    </w:p>
    <w:p w:rsidR="009A0160" w:rsidRPr="00C2554E" w:rsidRDefault="009A0160" w:rsidP="00C2554E">
      <w:pPr>
        <w:pStyle w:val="ConsPlusNormal"/>
        <w:jc w:val="center"/>
      </w:pPr>
      <w:r w:rsidRPr="00C2554E">
        <w:t>трансформаторах тока</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32.1. Запрещается использовать шины в цепи первичной обмотки трансформаторов тока в качестве токоведущих при монтажных и сварочных работах.</w:t>
      </w:r>
    </w:p>
    <w:p w:rsidR="009A0160" w:rsidRPr="00C2554E" w:rsidRDefault="009A0160" w:rsidP="00C2554E">
      <w:pPr>
        <w:pStyle w:val="ConsPlusNormal"/>
        <w:ind w:firstLine="540"/>
        <w:jc w:val="both"/>
      </w:pPr>
      <w:r w:rsidRPr="00C2554E">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9A0160" w:rsidRPr="00C2554E" w:rsidRDefault="009A0160" w:rsidP="00C2554E">
      <w:pPr>
        <w:pStyle w:val="ConsPlusNormal"/>
        <w:ind w:firstLine="540"/>
        <w:jc w:val="both"/>
      </w:pPr>
      <w:r w:rsidRPr="00C2554E">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2" w:name="Par899"/>
      <w:bookmarkEnd w:id="82"/>
      <w:r w:rsidRPr="00C2554E">
        <w:t>XXXIII. Охрана труда при выполнении работ</w:t>
      </w:r>
    </w:p>
    <w:p w:rsidR="009A0160" w:rsidRPr="00C2554E" w:rsidRDefault="009A0160" w:rsidP="00C2554E">
      <w:pPr>
        <w:pStyle w:val="ConsPlusNormal"/>
        <w:jc w:val="center"/>
      </w:pPr>
      <w:r w:rsidRPr="00C2554E">
        <w:t>на электрических котлах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33.1. Запрещается на трубопроводах включенных электрических котлов выполнять работы, нарушающие защитное заземление.</w:t>
      </w:r>
    </w:p>
    <w:p w:rsidR="009A0160" w:rsidRPr="00C2554E" w:rsidRDefault="009A0160" w:rsidP="00C2554E">
      <w:pPr>
        <w:pStyle w:val="ConsPlusNormal"/>
        <w:ind w:firstLine="540"/>
        <w:jc w:val="both"/>
      </w:pPr>
      <w:r w:rsidRPr="00C2554E">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9A0160" w:rsidRPr="00C2554E" w:rsidRDefault="009A0160" w:rsidP="00C2554E">
      <w:pPr>
        <w:pStyle w:val="ConsPlusNormal"/>
        <w:ind w:firstLine="540"/>
        <w:jc w:val="both"/>
      </w:pPr>
      <w:r w:rsidRPr="00C2554E">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9A0160" w:rsidRPr="00C2554E" w:rsidRDefault="009A0160" w:rsidP="00C2554E">
      <w:pPr>
        <w:pStyle w:val="ConsPlusNormal"/>
        <w:ind w:firstLine="540"/>
        <w:jc w:val="both"/>
      </w:pPr>
      <w:r w:rsidRPr="00C2554E">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3" w:name="Par907"/>
      <w:bookmarkEnd w:id="83"/>
      <w:r w:rsidRPr="00C2554E">
        <w:t>XXXIV. Охрана труда при работах на электрофильтрах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9A0160" w:rsidRPr="00C2554E" w:rsidRDefault="009A0160" w:rsidP="00C2554E">
      <w:pPr>
        <w:pStyle w:val="ConsPlusNormal"/>
        <w:ind w:firstLine="540"/>
        <w:jc w:val="both"/>
      </w:pPr>
      <w:r w:rsidRPr="00C2554E">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9A0160" w:rsidRPr="00C2554E" w:rsidRDefault="009A0160" w:rsidP="00C2554E">
      <w:pPr>
        <w:pStyle w:val="ConsPlusNormal"/>
        <w:ind w:firstLine="540"/>
        <w:jc w:val="both"/>
      </w:pPr>
      <w:r w:rsidRPr="00C2554E">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ind w:firstLine="540"/>
        <w:jc w:val="both"/>
      </w:pPr>
      <w:r w:rsidRPr="00C2554E">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9A0160" w:rsidRPr="00C2554E" w:rsidRDefault="009A0160" w:rsidP="00C2554E">
      <w:pPr>
        <w:pStyle w:val="ConsPlusNormal"/>
        <w:ind w:firstLine="540"/>
        <w:jc w:val="both"/>
      </w:pPr>
      <w:r w:rsidRPr="00C2554E">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4" w:name="Par915"/>
      <w:bookmarkEnd w:id="84"/>
      <w:r w:rsidRPr="00C2554E">
        <w:t>XXXV. Охрана труда при выполнении работ</w:t>
      </w:r>
    </w:p>
    <w:p w:rsidR="009A0160" w:rsidRPr="00C2554E" w:rsidRDefault="009A0160" w:rsidP="00C2554E">
      <w:pPr>
        <w:pStyle w:val="ConsPlusNormal"/>
        <w:jc w:val="center"/>
      </w:pPr>
      <w:r w:rsidRPr="00C2554E">
        <w:t>с аккумуляторными батареями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9A0160" w:rsidRPr="00C2554E" w:rsidRDefault="009A0160" w:rsidP="00C2554E">
      <w:pPr>
        <w:pStyle w:val="ConsPlusNormal"/>
        <w:ind w:firstLine="540"/>
        <w:jc w:val="both"/>
      </w:pPr>
      <w:r w:rsidRPr="00C2554E">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ar934" w:tooltip="Ссылка на текущий документ" w:history="1">
        <w:r w:rsidRPr="00C2554E">
          <w:t>пункте 35.11</w:t>
        </w:r>
      </w:hyperlink>
      <w:r w:rsidRPr="00C2554E">
        <w:t xml:space="preserve"> Правил.</w:t>
      </w:r>
    </w:p>
    <w:p w:rsidR="009A0160" w:rsidRPr="00C2554E" w:rsidRDefault="009A0160" w:rsidP="00C2554E">
      <w:pPr>
        <w:pStyle w:val="ConsPlusNormal"/>
        <w:ind w:firstLine="540"/>
        <w:jc w:val="both"/>
      </w:pPr>
      <w:r w:rsidRPr="00C2554E">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9A0160" w:rsidRPr="00C2554E" w:rsidRDefault="009A0160" w:rsidP="00C2554E">
      <w:pPr>
        <w:pStyle w:val="ConsPlusNormal"/>
        <w:ind w:firstLine="540"/>
        <w:jc w:val="both"/>
      </w:pPr>
      <w:r w:rsidRPr="00C2554E">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9A0160" w:rsidRPr="00C2554E" w:rsidRDefault="009A0160" w:rsidP="00C2554E">
      <w:pPr>
        <w:pStyle w:val="ConsPlusNormal"/>
        <w:ind w:firstLine="540"/>
        <w:jc w:val="both"/>
      </w:pPr>
      <w:r w:rsidRPr="00C2554E">
        <w:t>35.4. В каждом аккумуляторном помещении должны быть:</w:t>
      </w:r>
    </w:p>
    <w:p w:rsidR="009A0160" w:rsidRPr="00C2554E" w:rsidRDefault="009A0160" w:rsidP="00C2554E">
      <w:pPr>
        <w:pStyle w:val="ConsPlusNormal"/>
        <w:ind w:firstLine="540"/>
        <w:jc w:val="both"/>
      </w:pPr>
      <w:r w:rsidRPr="00C2554E">
        <w:t>стеклянная или фарфоровая (полиэтиленовая) кружка с носиком (или кувшин) емкостью 1,5 - 2 л для составления электролита и доливки его в сосуды;</w:t>
      </w:r>
    </w:p>
    <w:p w:rsidR="009A0160" w:rsidRPr="00C2554E" w:rsidRDefault="009A0160" w:rsidP="00C2554E">
      <w:pPr>
        <w:pStyle w:val="ConsPlusNormal"/>
        <w:ind w:firstLine="540"/>
        <w:jc w:val="both"/>
      </w:pPr>
      <w:r w:rsidRPr="00C2554E">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9A0160" w:rsidRPr="00C2554E" w:rsidRDefault="009A0160" w:rsidP="00C2554E">
      <w:pPr>
        <w:pStyle w:val="ConsPlusNormal"/>
        <w:ind w:firstLine="540"/>
        <w:jc w:val="both"/>
      </w:pPr>
      <w:r w:rsidRPr="00C2554E">
        <w:t>вода для обмыва рук;</w:t>
      </w:r>
    </w:p>
    <w:p w:rsidR="009A0160" w:rsidRPr="00C2554E" w:rsidRDefault="009A0160" w:rsidP="00C2554E">
      <w:pPr>
        <w:pStyle w:val="ConsPlusNormal"/>
        <w:ind w:firstLine="540"/>
        <w:jc w:val="both"/>
      </w:pPr>
      <w:r w:rsidRPr="00C2554E">
        <w:t>полотенце.</w:t>
      </w:r>
    </w:p>
    <w:p w:rsidR="009A0160" w:rsidRPr="00C2554E" w:rsidRDefault="009A0160" w:rsidP="00C2554E">
      <w:pPr>
        <w:pStyle w:val="ConsPlusNormal"/>
        <w:ind w:firstLine="540"/>
        <w:jc w:val="both"/>
      </w:pPr>
      <w:r w:rsidRPr="00C2554E">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9A0160" w:rsidRPr="00C2554E" w:rsidRDefault="009A0160" w:rsidP="00C2554E">
      <w:pPr>
        <w:pStyle w:val="ConsPlusNormal"/>
        <w:ind w:firstLine="540"/>
        <w:jc w:val="both"/>
      </w:pPr>
      <w:r w:rsidRPr="00C2554E">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9A0160" w:rsidRPr="00C2554E" w:rsidRDefault="009A0160" w:rsidP="00C2554E">
      <w:pPr>
        <w:pStyle w:val="ConsPlusNormal"/>
        <w:ind w:firstLine="540"/>
        <w:jc w:val="both"/>
      </w:pPr>
      <w:r w:rsidRPr="00C2554E">
        <w:t>35.7. Все работы с кислотой, щелочью и свинцом должны выполнять специально обученные работники.</w:t>
      </w:r>
    </w:p>
    <w:p w:rsidR="009A0160" w:rsidRPr="00C2554E" w:rsidRDefault="009A0160" w:rsidP="00C2554E">
      <w:pPr>
        <w:pStyle w:val="ConsPlusNormal"/>
        <w:ind w:firstLine="540"/>
        <w:jc w:val="both"/>
      </w:pPr>
      <w:r w:rsidRPr="00C2554E">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9A0160" w:rsidRPr="00C2554E" w:rsidRDefault="009A0160" w:rsidP="00C2554E">
      <w:pPr>
        <w:pStyle w:val="ConsPlusNormal"/>
        <w:ind w:firstLine="540"/>
        <w:jc w:val="both"/>
      </w:pPr>
      <w:r w:rsidRPr="00C2554E">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9A0160" w:rsidRPr="00C2554E" w:rsidRDefault="009A0160" w:rsidP="00C2554E">
      <w:pPr>
        <w:pStyle w:val="ConsPlusNormal"/>
        <w:ind w:firstLine="540"/>
        <w:jc w:val="both"/>
      </w:pPr>
      <w:r w:rsidRPr="00C2554E">
        <w:t>Запрещается приготовлять электролит, вливая воду в кислоту. В готовый электролит доливать воду разрешается.</w:t>
      </w:r>
    </w:p>
    <w:p w:rsidR="009A0160" w:rsidRPr="00C2554E" w:rsidRDefault="009A0160" w:rsidP="00C2554E">
      <w:pPr>
        <w:pStyle w:val="ConsPlusNormal"/>
        <w:ind w:firstLine="540"/>
        <w:jc w:val="both"/>
      </w:pPr>
      <w:r w:rsidRPr="00C2554E">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9A0160" w:rsidRPr="00C2554E" w:rsidRDefault="009A0160" w:rsidP="00C2554E">
      <w:pPr>
        <w:pStyle w:val="ConsPlusNormal"/>
        <w:ind w:firstLine="540"/>
        <w:jc w:val="both"/>
      </w:pPr>
      <w:bookmarkStart w:id="85" w:name="Par934"/>
      <w:bookmarkEnd w:id="85"/>
      <w:r w:rsidRPr="00C2554E">
        <w:t>35.11. Работы по пайке пластин в аккумуляторном помещении разрешаются при следующих условиях:</w:t>
      </w:r>
    </w:p>
    <w:p w:rsidR="009A0160" w:rsidRPr="00C2554E" w:rsidRDefault="009A0160" w:rsidP="00C2554E">
      <w:pPr>
        <w:pStyle w:val="ConsPlusNormal"/>
        <w:ind w:firstLine="540"/>
        <w:jc w:val="both"/>
      </w:pPr>
      <w:r w:rsidRPr="00C2554E">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9A0160" w:rsidRPr="00C2554E" w:rsidRDefault="009A0160" w:rsidP="00C2554E">
      <w:pPr>
        <w:pStyle w:val="ConsPlusNormal"/>
        <w:ind w:firstLine="540"/>
        <w:jc w:val="both"/>
      </w:pPr>
      <w:r w:rsidRPr="00C2554E">
        <w:t>до начала работ помещение должно быть провентилировано в течение 1 часа;</w:t>
      </w:r>
    </w:p>
    <w:p w:rsidR="009A0160" w:rsidRPr="00C2554E" w:rsidRDefault="009A0160" w:rsidP="00C2554E">
      <w:pPr>
        <w:pStyle w:val="ConsPlusNormal"/>
        <w:ind w:firstLine="540"/>
        <w:jc w:val="both"/>
      </w:pPr>
      <w:r w:rsidRPr="00C2554E">
        <w:t>во время пайки должна выполняться непрерывная вентиляция помещения;</w:t>
      </w:r>
    </w:p>
    <w:p w:rsidR="009A0160" w:rsidRPr="00C2554E" w:rsidRDefault="009A0160" w:rsidP="00C2554E">
      <w:pPr>
        <w:pStyle w:val="ConsPlusNormal"/>
        <w:ind w:firstLine="540"/>
        <w:jc w:val="both"/>
      </w:pPr>
      <w:r w:rsidRPr="00C2554E">
        <w:t>место пайки должно быть ограждено от остальной батареи негорючими щитами;</w:t>
      </w:r>
    </w:p>
    <w:p w:rsidR="009A0160" w:rsidRPr="00C2554E" w:rsidRDefault="009A0160" w:rsidP="00C2554E">
      <w:pPr>
        <w:pStyle w:val="ConsPlusNormal"/>
        <w:ind w:firstLine="540"/>
        <w:jc w:val="both"/>
      </w:pPr>
      <w:r w:rsidRPr="00C2554E">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9A0160" w:rsidRPr="00C2554E" w:rsidRDefault="009A0160" w:rsidP="00C2554E">
      <w:pPr>
        <w:pStyle w:val="ConsPlusNormal"/>
        <w:ind w:firstLine="540"/>
        <w:jc w:val="both"/>
      </w:pPr>
      <w:r w:rsidRPr="00C2554E">
        <w:t>35.12. Обслуживание аккумуляторных батарей и зарядных устройств должно выполняться специально обученными работниками, имеющими группу III.</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6" w:name="Par942"/>
      <w:bookmarkEnd w:id="86"/>
      <w:r w:rsidRPr="00C2554E">
        <w:t>XXXVI. Охрана труда при выполнении работ</w:t>
      </w:r>
    </w:p>
    <w:p w:rsidR="009A0160" w:rsidRPr="00C2554E" w:rsidRDefault="009A0160" w:rsidP="00C2554E">
      <w:pPr>
        <w:pStyle w:val="ConsPlusNormal"/>
        <w:jc w:val="center"/>
      </w:pPr>
      <w:r w:rsidRPr="00C2554E">
        <w:t>на конденсаторных установках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9A0160" w:rsidRPr="00C2554E" w:rsidRDefault="009A0160" w:rsidP="00C2554E">
      <w:pPr>
        <w:pStyle w:val="ConsPlusNormal"/>
        <w:ind w:firstLine="540"/>
        <w:jc w:val="both"/>
      </w:pPr>
      <w:r w:rsidRPr="00C2554E">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9A0160" w:rsidRPr="00C2554E" w:rsidRDefault="009A0160" w:rsidP="00C2554E">
      <w:pPr>
        <w:pStyle w:val="ConsPlusNormal"/>
        <w:ind w:firstLine="540"/>
        <w:jc w:val="both"/>
      </w:pPr>
      <w:r w:rsidRPr="00C2554E">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9A0160" w:rsidRPr="00C2554E" w:rsidRDefault="009A0160" w:rsidP="00C2554E">
      <w:pPr>
        <w:pStyle w:val="ConsPlusNormal"/>
        <w:ind w:firstLine="540"/>
        <w:jc w:val="both"/>
      </w:pPr>
      <w:r w:rsidRPr="00C2554E">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9A0160" w:rsidRPr="00C2554E" w:rsidRDefault="009A0160" w:rsidP="00C2554E">
      <w:pPr>
        <w:pStyle w:val="ConsPlusNormal"/>
        <w:ind w:firstLine="540"/>
        <w:jc w:val="both"/>
      </w:pPr>
      <w:r w:rsidRPr="00C2554E">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87" w:name="Par951"/>
      <w:bookmarkEnd w:id="87"/>
      <w:r w:rsidRPr="00C2554E">
        <w:t>XXXVII. Охрана труда при выполнении работ</w:t>
      </w:r>
    </w:p>
    <w:p w:rsidR="009A0160" w:rsidRPr="00C2554E" w:rsidRDefault="009A0160" w:rsidP="00C2554E">
      <w:pPr>
        <w:pStyle w:val="ConsPlusNormal"/>
        <w:jc w:val="center"/>
      </w:pPr>
      <w:r w:rsidRPr="00C2554E">
        <w:t>на кабельных линиях</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9A0160" w:rsidRPr="00C2554E" w:rsidRDefault="009A0160" w:rsidP="00C2554E">
      <w:pPr>
        <w:pStyle w:val="ConsPlusNormal"/>
        <w:ind w:firstLine="540"/>
        <w:jc w:val="both"/>
      </w:pPr>
      <w:r w:rsidRPr="00C2554E">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9A0160" w:rsidRPr="00C2554E" w:rsidRDefault="009A0160" w:rsidP="00C2554E">
      <w:pPr>
        <w:pStyle w:val="ConsPlusNormal"/>
        <w:ind w:firstLine="540"/>
        <w:jc w:val="both"/>
      </w:pPr>
      <w:r w:rsidRPr="00C2554E">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9A0160" w:rsidRPr="00C2554E" w:rsidRDefault="009A0160" w:rsidP="00C2554E">
      <w:pPr>
        <w:pStyle w:val="ConsPlusNormal"/>
        <w:ind w:firstLine="540"/>
        <w:jc w:val="both"/>
      </w:pPr>
      <w:r w:rsidRPr="00C2554E">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9A0160" w:rsidRPr="00C2554E" w:rsidRDefault="009A0160" w:rsidP="00C2554E">
      <w:pPr>
        <w:pStyle w:val="ConsPlusNormal"/>
        <w:ind w:firstLine="540"/>
        <w:jc w:val="both"/>
      </w:pPr>
      <w:r w:rsidRPr="00C2554E">
        <w:t>Перед началом раскопок КЛ должно быть произведено контрольное вскрытие линии под надзором персонала организации - владельца КЛ.</w:t>
      </w:r>
    </w:p>
    <w:p w:rsidR="009A0160" w:rsidRPr="00C2554E" w:rsidRDefault="009A0160" w:rsidP="00C2554E">
      <w:pPr>
        <w:pStyle w:val="ConsPlusNormal"/>
        <w:ind w:firstLine="540"/>
        <w:jc w:val="both"/>
      </w:pPr>
      <w:r w:rsidRPr="00C2554E">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9A0160" w:rsidRPr="00C2554E" w:rsidRDefault="009A0160" w:rsidP="00C2554E">
      <w:pPr>
        <w:pStyle w:val="ConsPlusNormal"/>
        <w:ind w:firstLine="540"/>
        <w:jc w:val="both"/>
      </w:pPr>
      <w:r w:rsidRPr="00C2554E">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9A0160" w:rsidRPr="00C2554E" w:rsidRDefault="009A0160" w:rsidP="00C2554E">
      <w:pPr>
        <w:pStyle w:val="ConsPlusNormal"/>
        <w:ind w:firstLine="540"/>
        <w:jc w:val="both"/>
      </w:pPr>
      <w:r w:rsidRPr="00C2554E">
        <w:t>37.6. При рытье траншей в слабом или влажном грунте, когда есть угроза обвала, их стены должны быть надежно укреплены.</w:t>
      </w:r>
    </w:p>
    <w:p w:rsidR="009A0160" w:rsidRPr="00C2554E" w:rsidRDefault="009A0160" w:rsidP="00C2554E">
      <w:pPr>
        <w:pStyle w:val="ConsPlusNormal"/>
        <w:ind w:firstLine="540"/>
        <w:jc w:val="both"/>
      </w:pPr>
      <w:r w:rsidRPr="00C2554E">
        <w:t>В сыпучих грунтах работы можно вести без крепления стен, но с устройством откосов, соответствующих углу естественного откоса грунта.</w:t>
      </w:r>
    </w:p>
    <w:p w:rsidR="009A0160" w:rsidRPr="00C2554E" w:rsidRDefault="009A0160" w:rsidP="00C2554E">
      <w:pPr>
        <w:pStyle w:val="ConsPlusNormal"/>
        <w:ind w:firstLine="540"/>
        <w:jc w:val="both"/>
      </w:pPr>
      <w:r w:rsidRPr="00C2554E">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9A0160" w:rsidRPr="00C2554E" w:rsidRDefault="009A0160" w:rsidP="00C2554E">
      <w:pPr>
        <w:pStyle w:val="ConsPlusNormal"/>
        <w:ind w:firstLine="540"/>
        <w:jc w:val="both"/>
      </w:pPr>
      <w:bookmarkStart w:id="88" w:name="Par964"/>
      <w:bookmarkEnd w:id="88"/>
      <w:r w:rsidRPr="00C2554E">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9A0160" w:rsidRPr="00C2554E" w:rsidRDefault="009A0160" w:rsidP="00C2554E">
      <w:pPr>
        <w:pStyle w:val="ConsPlusNormal"/>
        <w:ind w:firstLine="540"/>
        <w:jc w:val="both"/>
      </w:pPr>
      <w:r w:rsidRPr="00C2554E">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9A0160" w:rsidRPr="00C2554E" w:rsidRDefault="009A0160" w:rsidP="00C2554E">
      <w:pPr>
        <w:pStyle w:val="ConsPlusNormal"/>
        <w:ind w:firstLine="540"/>
        <w:jc w:val="both"/>
      </w:pPr>
      <w:r w:rsidRPr="00C2554E">
        <w:t>Разработка мерзлого грунта (кроме сыпучего) разрешается без креплений на глубину промерзания.</w:t>
      </w:r>
    </w:p>
    <w:p w:rsidR="009A0160" w:rsidRPr="00C2554E" w:rsidRDefault="009A0160" w:rsidP="00C2554E">
      <w:pPr>
        <w:pStyle w:val="ConsPlusNormal"/>
        <w:ind w:firstLine="540"/>
        <w:jc w:val="both"/>
      </w:pPr>
      <w:r w:rsidRPr="00C2554E">
        <w:t xml:space="preserve">37.8. При условиях, отличающихся от условий, приведенных в </w:t>
      </w:r>
      <w:hyperlink w:anchor="Par964" w:tooltip="Ссылка на текущий документ" w:history="1">
        <w:r w:rsidRPr="00C2554E">
          <w:t>пункте 37.7</w:t>
        </w:r>
      </w:hyperlink>
      <w:r w:rsidRPr="00C2554E">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9A0160" w:rsidRPr="00C2554E" w:rsidRDefault="009A0160" w:rsidP="00C2554E">
      <w:pPr>
        <w:pStyle w:val="ConsPlusNormal"/>
        <w:ind w:firstLine="540"/>
        <w:jc w:val="both"/>
      </w:pPr>
      <w:r w:rsidRPr="00C2554E">
        <w:t>37.9. Крепление котлованов и траншей глубиной до 3 м должно быть инвентарным и выполняться по типовым проектам или ППР.</w:t>
      </w:r>
    </w:p>
    <w:p w:rsidR="009A0160" w:rsidRPr="00C2554E" w:rsidRDefault="009A0160" w:rsidP="00C2554E">
      <w:pPr>
        <w:pStyle w:val="ConsPlusNormal"/>
        <w:ind w:firstLine="540"/>
        <w:jc w:val="both"/>
      </w:pPr>
      <w:r w:rsidRPr="00C2554E">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ar973" w:tooltip="Ссылка на текущий документ" w:history="1">
        <w:r w:rsidRPr="00C2554E">
          <w:t>таблице N 5</w:t>
        </w:r>
      </w:hyperlink>
      <w:r w:rsidRPr="00C2554E">
        <w:t>.</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2"/>
      </w:pPr>
      <w:bookmarkStart w:id="89" w:name="Par971"/>
      <w:bookmarkEnd w:id="89"/>
      <w:r w:rsidRPr="00C2554E">
        <w:t>Таблица N 5</w:t>
      </w:r>
    </w:p>
    <w:p w:rsidR="009A0160" w:rsidRPr="00C2554E" w:rsidRDefault="009A0160" w:rsidP="00C2554E">
      <w:pPr>
        <w:pStyle w:val="ConsPlusNormal"/>
        <w:jc w:val="center"/>
      </w:pPr>
    </w:p>
    <w:p w:rsidR="009A0160" w:rsidRPr="00C2554E" w:rsidRDefault="009A0160" w:rsidP="00C2554E">
      <w:pPr>
        <w:pStyle w:val="ConsPlusNormal"/>
        <w:jc w:val="center"/>
      </w:pPr>
      <w:bookmarkStart w:id="90" w:name="Par973"/>
      <w:bookmarkEnd w:id="90"/>
      <w:r w:rsidRPr="00C2554E">
        <w:t>Расстояние по горизонтали от основания откоса выемки</w:t>
      </w:r>
    </w:p>
    <w:p w:rsidR="009A0160" w:rsidRPr="00C2554E" w:rsidRDefault="009A0160" w:rsidP="00C2554E">
      <w:pPr>
        <w:pStyle w:val="ConsPlusNormal"/>
        <w:jc w:val="center"/>
      </w:pPr>
      <w:r w:rsidRPr="00C2554E">
        <w:t>до ближайшей опоры машины</w:t>
      </w:r>
    </w:p>
    <w:p w:rsidR="009A0160" w:rsidRPr="00C2554E" w:rsidRDefault="009A0160" w:rsidP="00C2554E">
      <w:pPr>
        <w:pStyle w:val="ConsPlusNormal"/>
        <w:jc w:val="center"/>
      </w:pPr>
    </w:p>
    <w:tbl>
      <w:tblPr>
        <w:tblW w:w="0" w:type="auto"/>
        <w:jc w:val="center"/>
        <w:tblInd w:w="62" w:type="dxa"/>
        <w:tblLayout w:type="fixed"/>
        <w:tblCellMar>
          <w:top w:w="75" w:type="dxa"/>
          <w:left w:w="0" w:type="dxa"/>
          <w:bottom w:w="75" w:type="dxa"/>
          <w:right w:w="0" w:type="dxa"/>
        </w:tblCellMar>
        <w:tblLook w:val="0000"/>
      </w:tblPr>
      <w:tblGrid>
        <w:gridCol w:w="2190"/>
        <w:gridCol w:w="1519"/>
        <w:gridCol w:w="1673"/>
        <w:gridCol w:w="1825"/>
        <w:gridCol w:w="1757"/>
      </w:tblGrid>
      <w:tr w:rsidR="009A0160" w:rsidRPr="00C2554E" w:rsidTr="00C2554E">
        <w:trPr>
          <w:jc w:val="center"/>
        </w:trPr>
        <w:tc>
          <w:tcPr>
            <w:tcW w:w="2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Глубина выемки, м</w:t>
            </w:r>
          </w:p>
        </w:tc>
        <w:tc>
          <w:tcPr>
            <w:tcW w:w="67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Грунт</w:t>
            </w:r>
          </w:p>
        </w:tc>
      </w:tr>
      <w:tr w:rsidR="009A0160" w:rsidRPr="00C2554E" w:rsidTr="00C2554E">
        <w:trPr>
          <w:jc w:val="center"/>
        </w:trPr>
        <w:tc>
          <w:tcPr>
            <w:tcW w:w="21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песчаный</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супесчаный</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суглинистый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глинистый</w:t>
            </w:r>
          </w:p>
        </w:tc>
      </w:tr>
      <w:tr w:rsidR="009A0160" w:rsidRPr="00C2554E" w:rsidTr="00C2554E">
        <w:trPr>
          <w:jc w:val="center"/>
        </w:trPr>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1,5</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1,25</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1,00</w:t>
            </w:r>
          </w:p>
        </w:tc>
      </w:tr>
      <w:tr w:rsidR="009A0160" w:rsidRPr="00C2554E" w:rsidTr="00C2554E">
        <w:trPr>
          <w:jc w:val="center"/>
        </w:trPr>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2,40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1,50</w:t>
            </w:r>
          </w:p>
        </w:tc>
      </w:tr>
      <w:tr w:rsidR="009A0160" w:rsidRPr="00C2554E" w:rsidTr="00C2554E">
        <w:trPr>
          <w:jc w:val="center"/>
        </w:trPr>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3,60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1,75</w:t>
            </w:r>
          </w:p>
        </w:tc>
      </w:tr>
      <w:tr w:rsidR="009A0160" w:rsidRPr="00C2554E" w:rsidTr="00C2554E">
        <w:trPr>
          <w:jc w:val="center"/>
        </w:trPr>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5,0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4,40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3,00</w:t>
            </w:r>
          </w:p>
        </w:tc>
      </w:tr>
      <w:tr w:rsidR="009A0160" w:rsidRPr="00C2554E" w:rsidTr="00C2554E">
        <w:trPr>
          <w:jc w:val="center"/>
        </w:trPr>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5,0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6,0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5,30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4,75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3,50</w:t>
            </w: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9A0160" w:rsidRPr="00C2554E" w:rsidRDefault="009A0160" w:rsidP="00C2554E">
      <w:pPr>
        <w:pStyle w:val="ConsPlusNormal"/>
        <w:ind w:firstLine="540"/>
        <w:jc w:val="both"/>
      </w:pPr>
      <w:r w:rsidRPr="00C2554E">
        <w:t>37.12. Запрещается использовать для подвешивания кабелей соседние кабели, трубопроводы.</w:t>
      </w:r>
    </w:p>
    <w:p w:rsidR="009A0160" w:rsidRPr="00C2554E" w:rsidRDefault="009A0160" w:rsidP="00C2554E">
      <w:pPr>
        <w:pStyle w:val="ConsPlusNormal"/>
        <w:ind w:firstLine="540"/>
        <w:jc w:val="both"/>
      </w:pPr>
      <w:r w:rsidRPr="00C2554E">
        <w:t>37.13. Кабели следует подвешивать таким образом, чтобы не происходило их смещение.</w:t>
      </w:r>
    </w:p>
    <w:p w:rsidR="009A0160" w:rsidRPr="00C2554E" w:rsidRDefault="009A0160" w:rsidP="00C2554E">
      <w:pPr>
        <w:pStyle w:val="ConsPlusNormal"/>
        <w:ind w:firstLine="540"/>
        <w:jc w:val="both"/>
      </w:pPr>
      <w:r w:rsidRPr="00C2554E">
        <w:t>37.14. На короба, закрывающие откопанные кабели, следует вывешивать плакат безопасности "Стой! Напряжение".</w:t>
      </w:r>
    </w:p>
    <w:p w:rsidR="009A0160" w:rsidRPr="00C2554E" w:rsidRDefault="009A0160" w:rsidP="00C2554E">
      <w:pPr>
        <w:pStyle w:val="ConsPlusNormal"/>
        <w:ind w:firstLine="540"/>
        <w:jc w:val="both"/>
      </w:pPr>
      <w:r w:rsidRPr="00C2554E">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9A0160" w:rsidRPr="00C2554E" w:rsidRDefault="009A0160" w:rsidP="00C2554E">
      <w:pPr>
        <w:pStyle w:val="ConsPlusNormal"/>
        <w:ind w:firstLine="540"/>
        <w:jc w:val="both"/>
      </w:pPr>
      <w:r w:rsidRPr="00C2554E">
        <w:t>37.16. На рабочем месте подлежащий ремонту кабель определяется:</w:t>
      </w:r>
    </w:p>
    <w:p w:rsidR="009A0160" w:rsidRPr="00C2554E" w:rsidRDefault="009A0160" w:rsidP="00C2554E">
      <w:pPr>
        <w:pStyle w:val="ConsPlusNormal"/>
        <w:ind w:firstLine="540"/>
        <w:jc w:val="both"/>
      </w:pPr>
      <w:r w:rsidRPr="00C2554E">
        <w:t>при прокладке в туннеле, коллекторе, канале - прослеживанием, сверкой раскладки с чертежами и схемами, проверкой по биркам;</w:t>
      </w:r>
    </w:p>
    <w:p w:rsidR="009A0160" w:rsidRPr="00C2554E" w:rsidRDefault="009A0160" w:rsidP="00C2554E">
      <w:pPr>
        <w:pStyle w:val="ConsPlusNormal"/>
        <w:ind w:firstLine="540"/>
        <w:jc w:val="both"/>
      </w:pPr>
      <w:r w:rsidRPr="00C2554E">
        <w:t>при прокладке кабелей в земле - сверкой их расположения с чертежами прокладки.</w:t>
      </w:r>
    </w:p>
    <w:p w:rsidR="009A0160" w:rsidRPr="00C2554E" w:rsidRDefault="009A0160" w:rsidP="00C2554E">
      <w:pPr>
        <w:pStyle w:val="ConsPlusNormal"/>
        <w:ind w:firstLine="540"/>
        <w:jc w:val="both"/>
      </w:pPr>
      <w:r w:rsidRPr="00C2554E">
        <w:t>Для этой цели должна быть предварительно прорыта контрольная траншея (шурф) поперек кабелей, позволяющая видеть все кабели.</w:t>
      </w:r>
    </w:p>
    <w:p w:rsidR="009A0160" w:rsidRPr="00C2554E" w:rsidRDefault="009A0160" w:rsidP="00C2554E">
      <w:pPr>
        <w:pStyle w:val="ConsPlusNormal"/>
        <w:ind w:firstLine="540"/>
        <w:jc w:val="both"/>
      </w:pPr>
      <w:r w:rsidRPr="00C2554E">
        <w:t>37.17. Во всех случаях, когда отсутствует видимое повреждение кабеля, следует применять кабелеискательный аппарат.</w:t>
      </w:r>
    </w:p>
    <w:p w:rsidR="009A0160" w:rsidRPr="00C2554E" w:rsidRDefault="009A0160" w:rsidP="00C2554E">
      <w:pPr>
        <w:pStyle w:val="ConsPlusNormal"/>
        <w:ind w:firstLine="540"/>
        <w:jc w:val="both"/>
      </w:pPr>
      <w:r w:rsidRPr="00C2554E">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9A0160" w:rsidRPr="00C2554E" w:rsidRDefault="009A0160" w:rsidP="00C2554E">
      <w:pPr>
        <w:pStyle w:val="ConsPlusNormal"/>
        <w:ind w:firstLine="540"/>
        <w:jc w:val="both"/>
      </w:pPr>
      <w:r w:rsidRPr="00C2554E">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9A0160" w:rsidRPr="00C2554E" w:rsidRDefault="009A0160" w:rsidP="00C2554E">
      <w:pPr>
        <w:pStyle w:val="ConsPlusNormal"/>
        <w:ind w:firstLine="540"/>
        <w:jc w:val="both"/>
      </w:pPr>
      <w:r w:rsidRPr="00C2554E">
        <w:t>Кабель у места прокалывания предварительно должен быть закрыт экраном.</w:t>
      </w:r>
    </w:p>
    <w:p w:rsidR="009A0160" w:rsidRPr="00C2554E" w:rsidRDefault="009A0160" w:rsidP="00C2554E">
      <w:pPr>
        <w:pStyle w:val="ConsPlusNormal"/>
        <w:ind w:firstLine="540"/>
        <w:jc w:val="both"/>
      </w:pPr>
      <w:bookmarkStart w:id="91" w:name="Par1021"/>
      <w:bookmarkEnd w:id="91"/>
      <w:r w:rsidRPr="00C2554E">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9A0160" w:rsidRPr="00C2554E" w:rsidRDefault="009A0160" w:rsidP="00C2554E">
      <w:pPr>
        <w:pStyle w:val="ConsPlusNormal"/>
        <w:ind w:firstLine="540"/>
        <w:jc w:val="both"/>
      </w:pPr>
      <w:r w:rsidRPr="00C2554E">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9A0160" w:rsidRPr="00C2554E" w:rsidRDefault="009A0160" w:rsidP="00C2554E">
      <w:pPr>
        <w:pStyle w:val="ConsPlusNormal"/>
        <w:ind w:firstLine="540"/>
        <w:jc w:val="both"/>
      </w:pPr>
      <w:r w:rsidRPr="00C2554E">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9A0160" w:rsidRPr="00C2554E" w:rsidRDefault="009A0160" w:rsidP="00C2554E">
      <w:pPr>
        <w:pStyle w:val="ConsPlusNormal"/>
        <w:ind w:firstLine="540"/>
        <w:jc w:val="both"/>
      </w:pPr>
      <w:r w:rsidRPr="00C2554E">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9A0160" w:rsidRPr="00C2554E" w:rsidRDefault="009A0160" w:rsidP="00C2554E">
      <w:pPr>
        <w:pStyle w:val="ConsPlusNormal"/>
        <w:ind w:firstLine="540"/>
        <w:jc w:val="both"/>
      </w:pPr>
      <w:r w:rsidRPr="00C2554E">
        <w:t>В тех случаях, когда броня подверглась коррозии, разрешается присоединение заземляющего проводника к металлической оболочке кабеля.</w:t>
      </w:r>
    </w:p>
    <w:p w:rsidR="009A0160" w:rsidRPr="00C2554E" w:rsidRDefault="009A0160" w:rsidP="00C2554E">
      <w:pPr>
        <w:pStyle w:val="ConsPlusNormal"/>
        <w:ind w:firstLine="540"/>
        <w:jc w:val="both"/>
      </w:pPr>
      <w:r w:rsidRPr="00C2554E">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9A0160" w:rsidRPr="00C2554E" w:rsidRDefault="009A0160" w:rsidP="00C2554E">
      <w:pPr>
        <w:pStyle w:val="ConsPlusNormal"/>
        <w:ind w:firstLine="540"/>
        <w:jc w:val="both"/>
      </w:pPr>
      <w:r w:rsidRPr="00C2554E">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9A0160" w:rsidRPr="00C2554E" w:rsidRDefault="009A0160" w:rsidP="00C2554E">
      <w:pPr>
        <w:pStyle w:val="ConsPlusNormal"/>
        <w:ind w:firstLine="540"/>
        <w:jc w:val="both"/>
      </w:pPr>
      <w:r w:rsidRPr="00C2554E">
        <w:t>После предварительного прокола те же операции на кабеле разрешается выполнять без перечисленных дополнительных мер безопасности.</w:t>
      </w:r>
    </w:p>
    <w:p w:rsidR="009A0160" w:rsidRPr="00C2554E" w:rsidRDefault="009A0160" w:rsidP="00C2554E">
      <w:pPr>
        <w:pStyle w:val="ConsPlusNormal"/>
        <w:ind w:firstLine="540"/>
        <w:jc w:val="both"/>
      </w:pPr>
      <w:r w:rsidRPr="00C2554E">
        <w:t>37.24. Кабельная масса для заливки муфт должна разогреваться в специальной железной посуде с крышкой и носиком.</w:t>
      </w:r>
    </w:p>
    <w:p w:rsidR="009A0160" w:rsidRPr="00C2554E" w:rsidRDefault="009A0160" w:rsidP="00C2554E">
      <w:pPr>
        <w:pStyle w:val="ConsPlusNormal"/>
        <w:ind w:firstLine="540"/>
        <w:jc w:val="both"/>
      </w:pPr>
      <w:r w:rsidRPr="00C2554E">
        <w:t>Кабельная масса из вскрытой банки вынимается при помощи подогретого ножа в теплое время года и откалывается - в холодное время года.</w:t>
      </w:r>
    </w:p>
    <w:p w:rsidR="009A0160" w:rsidRPr="00C2554E" w:rsidRDefault="009A0160" w:rsidP="00C2554E">
      <w:pPr>
        <w:pStyle w:val="ConsPlusNormal"/>
        <w:ind w:firstLine="540"/>
        <w:jc w:val="both"/>
      </w:pPr>
      <w:r w:rsidRPr="00C2554E">
        <w:t>Запрещается разогревать невскрытые банки с кабельной массой.</w:t>
      </w:r>
    </w:p>
    <w:p w:rsidR="009A0160" w:rsidRPr="00C2554E" w:rsidRDefault="009A0160" w:rsidP="00C2554E">
      <w:pPr>
        <w:pStyle w:val="ConsPlusNormal"/>
        <w:ind w:firstLine="540"/>
        <w:jc w:val="both"/>
      </w:pPr>
      <w:r w:rsidRPr="00C2554E">
        <w:t>37.25. При заливке муфт массой работник должен быть одет в специальную одежду, брезентовые рукавицы и предохранительные очки.</w:t>
      </w:r>
    </w:p>
    <w:p w:rsidR="009A0160" w:rsidRPr="00C2554E" w:rsidRDefault="009A0160" w:rsidP="00C2554E">
      <w:pPr>
        <w:pStyle w:val="ConsPlusNormal"/>
        <w:ind w:firstLine="540"/>
        <w:jc w:val="both"/>
      </w:pPr>
      <w:r w:rsidRPr="00C2554E">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9A0160" w:rsidRPr="00C2554E" w:rsidRDefault="009A0160" w:rsidP="00C2554E">
      <w:pPr>
        <w:pStyle w:val="ConsPlusNormal"/>
        <w:ind w:firstLine="540"/>
        <w:jc w:val="both"/>
      </w:pPr>
      <w:r w:rsidRPr="00C2554E">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9A0160" w:rsidRPr="00C2554E" w:rsidRDefault="009A0160" w:rsidP="00C2554E">
      <w:pPr>
        <w:pStyle w:val="ConsPlusNormal"/>
        <w:ind w:firstLine="540"/>
        <w:jc w:val="both"/>
      </w:pPr>
      <w:r w:rsidRPr="00C2554E">
        <w:t>37.28. В холодное время года соединительные и концевые муфты перед заливкой их горячими составами должны быть подогреты.</w:t>
      </w:r>
    </w:p>
    <w:p w:rsidR="009A0160" w:rsidRPr="00C2554E" w:rsidRDefault="009A0160" w:rsidP="00C2554E">
      <w:pPr>
        <w:pStyle w:val="ConsPlusNormal"/>
        <w:ind w:firstLine="540"/>
        <w:jc w:val="both"/>
      </w:pPr>
      <w:r w:rsidRPr="00C2554E">
        <w:t>37.29. Разогрев кабельной массы в кабельных колодцах, туннелях, кабельных сооружениях запрещен.</w:t>
      </w:r>
    </w:p>
    <w:p w:rsidR="009A0160" w:rsidRPr="00C2554E" w:rsidRDefault="009A0160" w:rsidP="00C2554E">
      <w:pPr>
        <w:pStyle w:val="ConsPlusNormal"/>
        <w:ind w:firstLine="540"/>
        <w:jc w:val="both"/>
      </w:pPr>
      <w:r w:rsidRPr="00C2554E">
        <w:t>37.30. При перекатке барабана с кабелем необходимо принять меры против захвата его выступами частей одежды.</w:t>
      </w:r>
    </w:p>
    <w:p w:rsidR="009A0160" w:rsidRPr="00C2554E" w:rsidRDefault="009A0160" w:rsidP="00C2554E">
      <w:pPr>
        <w:pStyle w:val="ConsPlusNormal"/>
        <w:ind w:firstLine="540"/>
        <w:jc w:val="both"/>
      </w:pPr>
      <w:r w:rsidRPr="00C2554E">
        <w:t>До начала работ по перекатке барабана следует закрепить концы кабеля и удалить торчащие из барабана гвозди.</w:t>
      </w:r>
    </w:p>
    <w:p w:rsidR="009A0160" w:rsidRPr="00C2554E" w:rsidRDefault="009A0160" w:rsidP="00C2554E">
      <w:pPr>
        <w:pStyle w:val="ConsPlusNormal"/>
        <w:ind w:firstLine="540"/>
        <w:jc w:val="both"/>
      </w:pPr>
      <w:r w:rsidRPr="00C2554E">
        <w:t>Барабан с кабелем разрешается перекатывать только по горизонтальной поверхности по твердому грунту или настилу.</w:t>
      </w:r>
    </w:p>
    <w:p w:rsidR="009A0160" w:rsidRPr="00C2554E" w:rsidRDefault="009A0160" w:rsidP="00C2554E">
      <w:pPr>
        <w:pStyle w:val="ConsPlusNormal"/>
        <w:ind w:firstLine="540"/>
        <w:jc w:val="both"/>
      </w:pPr>
      <w:r w:rsidRPr="00C2554E">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9A0160" w:rsidRPr="00C2554E" w:rsidRDefault="009A0160" w:rsidP="00C2554E">
      <w:pPr>
        <w:pStyle w:val="ConsPlusNormal"/>
        <w:ind w:firstLine="540"/>
        <w:jc w:val="both"/>
      </w:pPr>
      <w:r w:rsidRPr="00C2554E">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9A0160" w:rsidRPr="00C2554E" w:rsidRDefault="009A0160" w:rsidP="00C2554E">
      <w:pPr>
        <w:pStyle w:val="ConsPlusNormal"/>
        <w:ind w:firstLine="540"/>
        <w:jc w:val="both"/>
        <w:rPr>
          <w:spacing w:val="-2"/>
        </w:rPr>
      </w:pPr>
      <w:r w:rsidRPr="00C2554E">
        <w:rPr>
          <w:spacing w:val="-2"/>
        </w:rPr>
        <w:t>37.33. При прогреве кабеля запрещается применять трансформаторы напряжением выше 380 В.</w:t>
      </w:r>
    </w:p>
    <w:p w:rsidR="009A0160" w:rsidRPr="00C2554E" w:rsidRDefault="009A0160" w:rsidP="00C2554E">
      <w:pPr>
        <w:pStyle w:val="ConsPlusNormal"/>
        <w:ind w:firstLine="540"/>
        <w:jc w:val="both"/>
      </w:pPr>
      <w:r w:rsidRPr="00C2554E">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9A0160" w:rsidRPr="00C2554E" w:rsidRDefault="009A0160" w:rsidP="00C2554E">
      <w:pPr>
        <w:pStyle w:val="ConsPlusNormal"/>
        <w:ind w:firstLine="540"/>
        <w:jc w:val="both"/>
      </w:pPr>
      <w:r w:rsidRPr="00C2554E">
        <w:t>перекладываемый кабель должен иметь температуру не ниже 5 градусов C;</w:t>
      </w:r>
    </w:p>
    <w:p w:rsidR="009A0160" w:rsidRPr="00C2554E" w:rsidRDefault="009A0160" w:rsidP="00C2554E">
      <w:pPr>
        <w:pStyle w:val="ConsPlusNormal"/>
        <w:ind w:firstLine="540"/>
        <w:jc w:val="both"/>
      </w:pPr>
      <w:r w:rsidRPr="00C2554E">
        <w:t>муфты на перекладываемом участке кабеля должны быть укреплены хомутами на досках;</w:t>
      </w:r>
    </w:p>
    <w:p w:rsidR="009A0160" w:rsidRPr="00C2554E" w:rsidRDefault="009A0160" w:rsidP="00C2554E">
      <w:pPr>
        <w:pStyle w:val="ConsPlusNormal"/>
        <w:ind w:firstLine="540"/>
        <w:jc w:val="both"/>
      </w:pPr>
      <w:r w:rsidRPr="00C2554E">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9A0160" w:rsidRPr="00C2554E" w:rsidRDefault="009A0160" w:rsidP="00C2554E">
      <w:pPr>
        <w:pStyle w:val="ConsPlusNormal"/>
        <w:ind w:firstLine="540"/>
        <w:jc w:val="both"/>
      </w:pPr>
      <w:r w:rsidRPr="00C2554E">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9A0160" w:rsidRPr="00C2554E" w:rsidRDefault="009A0160" w:rsidP="00C2554E">
      <w:pPr>
        <w:pStyle w:val="ConsPlusNormal"/>
        <w:ind w:firstLine="540"/>
        <w:jc w:val="both"/>
      </w:pPr>
      <w:bookmarkStart w:id="92" w:name="Par1048"/>
      <w:bookmarkEnd w:id="92"/>
      <w:r w:rsidRPr="00C2554E">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9A0160" w:rsidRPr="00C2554E" w:rsidRDefault="009A0160" w:rsidP="00C2554E">
      <w:pPr>
        <w:pStyle w:val="ConsPlusNormal"/>
        <w:ind w:firstLine="540"/>
        <w:jc w:val="both"/>
      </w:pPr>
      <w:r w:rsidRPr="00C2554E">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9A0160" w:rsidRPr="00C2554E" w:rsidRDefault="009A0160" w:rsidP="00C2554E">
      <w:pPr>
        <w:pStyle w:val="ConsPlusNormal"/>
        <w:ind w:firstLine="540"/>
        <w:jc w:val="both"/>
      </w:pPr>
      <w:r w:rsidRPr="00C2554E">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9A0160" w:rsidRPr="00C2554E" w:rsidRDefault="009A0160" w:rsidP="00C2554E">
      <w:pPr>
        <w:pStyle w:val="ConsPlusNormal"/>
        <w:ind w:firstLine="540"/>
        <w:jc w:val="both"/>
      </w:pPr>
      <w:r w:rsidRPr="00C2554E">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9A0160" w:rsidRPr="00C2554E" w:rsidRDefault="009A0160" w:rsidP="00C2554E">
      <w:pPr>
        <w:pStyle w:val="ConsPlusNormal"/>
        <w:ind w:firstLine="540"/>
        <w:jc w:val="both"/>
      </w:pPr>
      <w:r w:rsidRPr="00C2554E">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9A0160" w:rsidRPr="00C2554E" w:rsidRDefault="009A0160" w:rsidP="00C2554E">
      <w:pPr>
        <w:pStyle w:val="ConsPlusNormal"/>
        <w:ind w:firstLine="540"/>
        <w:jc w:val="both"/>
      </w:pPr>
      <w:r w:rsidRPr="00C2554E">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9A0160" w:rsidRPr="00C2554E" w:rsidRDefault="009A0160" w:rsidP="00C2554E">
      <w:pPr>
        <w:pStyle w:val="ConsPlusNormal"/>
        <w:ind w:firstLine="540"/>
        <w:jc w:val="both"/>
      </w:pPr>
      <w:r w:rsidRPr="00C2554E">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9A0160" w:rsidRPr="00C2554E" w:rsidRDefault="009A0160" w:rsidP="00C2554E">
      <w:pPr>
        <w:pStyle w:val="ConsPlusNormal"/>
        <w:ind w:firstLine="540"/>
        <w:jc w:val="both"/>
      </w:pPr>
      <w:r w:rsidRPr="00C2554E">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9A0160" w:rsidRPr="00C2554E" w:rsidRDefault="009A0160" w:rsidP="00C2554E">
      <w:pPr>
        <w:pStyle w:val="ConsPlusNormal"/>
        <w:ind w:firstLine="540"/>
        <w:jc w:val="both"/>
      </w:pPr>
      <w:r w:rsidRPr="00C2554E">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9A0160" w:rsidRPr="00C2554E" w:rsidRDefault="009A0160" w:rsidP="00C2554E">
      <w:pPr>
        <w:pStyle w:val="ConsPlusNormal"/>
        <w:ind w:firstLine="540"/>
        <w:jc w:val="both"/>
      </w:pPr>
      <w:r w:rsidRPr="00C2554E">
        <w:t>Проверка отсутствия газов с помощью открытого огня запрещается.</w:t>
      </w:r>
    </w:p>
    <w:p w:rsidR="009A0160" w:rsidRPr="00C2554E" w:rsidRDefault="009A0160" w:rsidP="00C2554E">
      <w:pPr>
        <w:pStyle w:val="ConsPlusNormal"/>
        <w:ind w:firstLine="540"/>
        <w:jc w:val="both"/>
      </w:pPr>
      <w:r w:rsidRPr="00C2554E">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9A0160" w:rsidRPr="00C2554E" w:rsidRDefault="009A0160" w:rsidP="00C2554E">
      <w:pPr>
        <w:pStyle w:val="ConsPlusNormal"/>
        <w:ind w:firstLine="540"/>
        <w:jc w:val="both"/>
      </w:pPr>
      <w:r w:rsidRPr="00C2554E">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9A0160" w:rsidRPr="00C2554E" w:rsidRDefault="009A0160" w:rsidP="00C2554E">
      <w:pPr>
        <w:pStyle w:val="ConsPlusNormal"/>
        <w:ind w:firstLine="540"/>
        <w:jc w:val="both"/>
      </w:pPr>
      <w:r w:rsidRPr="00C2554E">
        <w:t>37.41. При открывании колодцев необходимо применять инструмент, не дающий искрообразования, а также избегать ударов крышки о горловину люка.</w:t>
      </w:r>
    </w:p>
    <w:p w:rsidR="009A0160" w:rsidRPr="00C2554E" w:rsidRDefault="009A0160" w:rsidP="00C2554E">
      <w:pPr>
        <w:pStyle w:val="ConsPlusNormal"/>
        <w:ind w:firstLine="540"/>
        <w:jc w:val="both"/>
      </w:pPr>
      <w:r w:rsidRPr="00C2554E">
        <w:t>У открытого люка колодца должен быть установлен предупреждающий знак или сделано ограждение.</w:t>
      </w:r>
    </w:p>
    <w:p w:rsidR="009A0160" w:rsidRPr="00C2554E" w:rsidRDefault="009A0160" w:rsidP="00C2554E">
      <w:pPr>
        <w:pStyle w:val="ConsPlusNormal"/>
        <w:ind w:firstLine="540"/>
        <w:jc w:val="both"/>
      </w:pPr>
      <w:r w:rsidRPr="00C2554E">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9A0160" w:rsidRPr="00C2554E" w:rsidRDefault="009A0160" w:rsidP="00C2554E">
      <w:pPr>
        <w:pStyle w:val="ConsPlusNormal"/>
        <w:ind w:firstLine="540"/>
        <w:jc w:val="both"/>
      </w:pPr>
      <w:r w:rsidRPr="00C2554E">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9A0160" w:rsidRPr="00C2554E" w:rsidRDefault="009A0160" w:rsidP="00C2554E">
      <w:pPr>
        <w:pStyle w:val="ConsPlusNormal"/>
        <w:ind w:firstLine="540"/>
        <w:jc w:val="both"/>
      </w:pPr>
      <w:r w:rsidRPr="00C2554E">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9A0160" w:rsidRPr="00C2554E" w:rsidRDefault="009A0160" w:rsidP="00C2554E">
      <w:pPr>
        <w:pStyle w:val="ConsPlusNormal"/>
        <w:ind w:firstLine="540"/>
        <w:jc w:val="both"/>
      </w:pPr>
      <w:r w:rsidRPr="00C2554E">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9A0160" w:rsidRPr="00C2554E" w:rsidRDefault="009A0160" w:rsidP="00C2554E">
      <w:pPr>
        <w:pStyle w:val="ConsPlusNormal"/>
        <w:ind w:firstLine="540"/>
        <w:jc w:val="both"/>
      </w:pPr>
      <w:r w:rsidRPr="00C2554E">
        <w:t>После окончания работ баллоны с газом должны быть удалены, а помещение провентилировано.</w:t>
      </w:r>
    </w:p>
    <w:p w:rsidR="009A0160" w:rsidRPr="00C2554E" w:rsidRDefault="009A0160" w:rsidP="00C2554E">
      <w:pPr>
        <w:pStyle w:val="ConsPlusNormal"/>
        <w:ind w:firstLine="540"/>
        <w:jc w:val="both"/>
      </w:pPr>
      <w:r w:rsidRPr="00C2554E">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9A0160" w:rsidRPr="00C2554E" w:rsidRDefault="009A0160" w:rsidP="00C2554E">
      <w:pPr>
        <w:pStyle w:val="ConsPlusNormal"/>
        <w:ind w:firstLine="540"/>
        <w:jc w:val="both"/>
      </w:pPr>
      <w:r w:rsidRPr="00C2554E">
        <w:t>После прожигания во избежание пожара необходимо осмотреть кабели.</w:t>
      </w:r>
    </w:p>
    <w:p w:rsidR="009A0160" w:rsidRPr="00C2554E" w:rsidRDefault="009A0160" w:rsidP="00C2554E">
      <w:pPr>
        <w:pStyle w:val="ConsPlusNormal"/>
        <w:ind w:firstLine="540"/>
        <w:jc w:val="both"/>
      </w:pPr>
      <w:r w:rsidRPr="00C2554E">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9A0160" w:rsidRPr="00C2554E" w:rsidRDefault="009A0160" w:rsidP="00C2554E">
      <w:pPr>
        <w:pStyle w:val="ConsPlusNormal"/>
        <w:ind w:firstLine="540"/>
        <w:jc w:val="both"/>
      </w:pPr>
      <w:r w:rsidRPr="00C2554E">
        <w:t>37.48. Запрещается курить в колодцах, коллекторах и туннелях, а также на расстоянии менее 5 м от открытых люков.</w:t>
      </w:r>
    </w:p>
    <w:p w:rsidR="009A0160" w:rsidRPr="00C2554E" w:rsidRDefault="009A0160" w:rsidP="00C2554E">
      <w:pPr>
        <w:pStyle w:val="ConsPlusNormal"/>
        <w:ind w:firstLine="540"/>
        <w:jc w:val="both"/>
      </w:pPr>
      <w:r w:rsidRPr="00C2554E">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9A0160" w:rsidRPr="00C2554E" w:rsidRDefault="009A0160" w:rsidP="00C2554E">
      <w:pPr>
        <w:pStyle w:val="ConsPlusNormal"/>
        <w:ind w:firstLine="540"/>
        <w:jc w:val="both"/>
      </w:pPr>
      <w:r w:rsidRPr="00C2554E">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9A0160" w:rsidRPr="00C2554E" w:rsidRDefault="009A0160" w:rsidP="00C2554E">
      <w:pPr>
        <w:pStyle w:val="ConsPlusNormal"/>
        <w:ind w:firstLine="540"/>
        <w:jc w:val="both"/>
      </w:pPr>
      <w:r w:rsidRPr="00C2554E">
        <w:t>Для вытеснения газов необходимо применять принудительную вентиляцию.</w:t>
      </w:r>
    </w:p>
    <w:p w:rsidR="009A0160" w:rsidRPr="00C2554E" w:rsidRDefault="009A0160" w:rsidP="00C2554E">
      <w:pPr>
        <w:pStyle w:val="ConsPlusNormal"/>
        <w:ind w:firstLine="540"/>
        <w:jc w:val="both"/>
      </w:pPr>
      <w:bookmarkStart w:id="93" w:name="Par1074"/>
      <w:bookmarkEnd w:id="93"/>
      <w:r w:rsidRPr="00C2554E">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94" w:name="Par1076"/>
      <w:bookmarkEnd w:id="94"/>
      <w:r w:rsidRPr="00C2554E">
        <w:t>XXXVIII. Охрана труда при выполнении работ на воздушных</w:t>
      </w:r>
    </w:p>
    <w:p w:rsidR="009A0160" w:rsidRPr="00C2554E" w:rsidRDefault="009A0160" w:rsidP="00C2554E">
      <w:pPr>
        <w:pStyle w:val="ConsPlusNormal"/>
        <w:jc w:val="center"/>
      </w:pPr>
      <w:r w:rsidRPr="00C2554E">
        <w:t>линиях электропередачи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9A0160" w:rsidRPr="00C2554E" w:rsidRDefault="009A0160" w:rsidP="00C2554E">
      <w:pPr>
        <w:pStyle w:val="ConsPlusNormal"/>
        <w:ind w:firstLine="540"/>
        <w:jc w:val="both"/>
      </w:pPr>
      <w:r w:rsidRPr="00C2554E">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9A0160" w:rsidRPr="00C2554E" w:rsidRDefault="009A0160" w:rsidP="00C2554E">
      <w:pPr>
        <w:pStyle w:val="ConsPlusNormal"/>
        <w:ind w:firstLine="540"/>
        <w:jc w:val="both"/>
      </w:pPr>
      <w:r w:rsidRPr="00C2554E">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9A0160" w:rsidRPr="00C2554E" w:rsidRDefault="009A0160" w:rsidP="00C2554E">
      <w:pPr>
        <w:pStyle w:val="ConsPlusNormal"/>
        <w:ind w:firstLine="540"/>
        <w:jc w:val="both"/>
      </w:pPr>
      <w:r w:rsidRPr="00C2554E">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9A0160" w:rsidRPr="00C2554E" w:rsidRDefault="009A0160" w:rsidP="00C2554E">
      <w:pPr>
        <w:pStyle w:val="ConsPlusNormal"/>
        <w:ind w:firstLine="540"/>
        <w:jc w:val="both"/>
      </w:pPr>
      <w:r w:rsidRPr="00C2554E">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9A0160" w:rsidRPr="00C2554E" w:rsidRDefault="009A0160" w:rsidP="00C2554E">
      <w:pPr>
        <w:pStyle w:val="ConsPlusNormal"/>
        <w:ind w:firstLine="540"/>
        <w:jc w:val="both"/>
      </w:pPr>
      <w:r w:rsidRPr="00C2554E">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9A0160" w:rsidRPr="00C2554E" w:rsidRDefault="009A0160" w:rsidP="00C2554E">
      <w:pPr>
        <w:pStyle w:val="ConsPlusNormal"/>
        <w:ind w:firstLine="540"/>
        <w:jc w:val="both"/>
      </w:pPr>
      <w:r w:rsidRPr="00C2554E">
        <w:t>Подниматься по опоре разрешается только после ее укрепления.</w:t>
      </w:r>
    </w:p>
    <w:p w:rsidR="009A0160" w:rsidRPr="00C2554E" w:rsidRDefault="009A0160" w:rsidP="00C2554E">
      <w:pPr>
        <w:pStyle w:val="ConsPlusNormal"/>
        <w:ind w:firstLine="540"/>
        <w:jc w:val="both"/>
      </w:pPr>
      <w:r w:rsidRPr="00C2554E">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9A0160" w:rsidRPr="00C2554E" w:rsidRDefault="009A0160" w:rsidP="00C2554E">
      <w:pPr>
        <w:pStyle w:val="ConsPlusNormal"/>
        <w:ind w:firstLine="540"/>
        <w:jc w:val="both"/>
      </w:pPr>
      <w:r w:rsidRPr="00C2554E">
        <w:t>До укрепления опор не допускается нарушать целостность проводов и снимать вязки на опорах.</w:t>
      </w:r>
    </w:p>
    <w:p w:rsidR="009A0160" w:rsidRPr="00C2554E" w:rsidRDefault="009A0160" w:rsidP="00C2554E">
      <w:pPr>
        <w:pStyle w:val="ConsPlusNormal"/>
        <w:ind w:firstLine="540"/>
        <w:jc w:val="both"/>
      </w:pPr>
      <w:bookmarkStart w:id="95" w:name="Par1088"/>
      <w:bookmarkEnd w:id="95"/>
      <w:r w:rsidRPr="00C2554E">
        <w:t>38.6. Подниматься на опору разрешается членам бригады, допущенным к верхолазным работам и имеющим следующие группы:</w:t>
      </w:r>
    </w:p>
    <w:p w:rsidR="009A0160" w:rsidRPr="00C2554E" w:rsidRDefault="009A0160" w:rsidP="00C2554E">
      <w:pPr>
        <w:pStyle w:val="ConsPlusNormal"/>
        <w:ind w:firstLine="540"/>
        <w:jc w:val="both"/>
      </w:pPr>
      <w:r w:rsidRPr="00C2554E">
        <w:t>III - при всех видах работ до верха опоры;</w:t>
      </w:r>
    </w:p>
    <w:p w:rsidR="009A0160" w:rsidRPr="00C2554E" w:rsidRDefault="009A0160" w:rsidP="00C2554E">
      <w:pPr>
        <w:pStyle w:val="ConsPlusNormal"/>
        <w:ind w:firstLine="540"/>
        <w:jc w:val="both"/>
      </w:pPr>
      <w:r w:rsidRPr="00C2554E">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ar1107" w:tooltip="Ссылка на текущий документ" w:history="1">
        <w:r w:rsidRPr="00C2554E">
          <w:t>пунктом 38.17</w:t>
        </w:r>
      </w:hyperlink>
      <w:r w:rsidRPr="00C2554E">
        <w:t xml:space="preserve"> Правил.</w:t>
      </w:r>
    </w:p>
    <w:p w:rsidR="009A0160" w:rsidRPr="00C2554E" w:rsidRDefault="009A0160" w:rsidP="00C2554E">
      <w:pPr>
        <w:pStyle w:val="ConsPlusNormal"/>
        <w:ind w:firstLine="540"/>
        <w:jc w:val="both"/>
      </w:pPr>
      <w:r w:rsidRPr="00C2554E">
        <w:t>38.7. При подъеме на деревянную и железобетонную опоры строп предохранительного пояса следует заводить за стойку.</w:t>
      </w:r>
    </w:p>
    <w:p w:rsidR="009A0160" w:rsidRPr="00C2554E" w:rsidRDefault="009A0160" w:rsidP="00C2554E">
      <w:pPr>
        <w:pStyle w:val="ConsPlusNormal"/>
        <w:ind w:firstLine="540"/>
        <w:jc w:val="both"/>
      </w:pPr>
      <w:r w:rsidRPr="00C2554E">
        <w:t>Не разрешается на угловых опорах со штыревыми изоляторами подниматься и работать со стороны внутреннего угла.</w:t>
      </w:r>
    </w:p>
    <w:p w:rsidR="009A0160" w:rsidRPr="00C2554E" w:rsidRDefault="009A0160" w:rsidP="00C2554E">
      <w:pPr>
        <w:pStyle w:val="ConsPlusNormal"/>
        <w:ind w:firstLine="540"/>
        <w:jc w:val="both"/>
      </w:pPr>
      <w:r w:rsidRPr="00C2554E">
        <w:t>При работе на опоре следует пользоваться лямочным предохранительным поясом и опираться на оба когтя (лаза) в случае их применения.</w:t>
      </w:r>
    </w:p>
    <w:p w:rsidR="009A0160" w:rsidRPr="00C2554E" w:rsidRDefault="009A0160" w:rsidP="00C2554E">
      <w:pPr>
        <w:pStyle w:val="ConsPlusNormal"/>
        <w:ind w:firstLine="540"/>
        <w:jc w:val="both"/>
      </w:pPr>
      <w:r w:rsidRPr="00C2554E">
        <w:t>При работе на стойке опоры располагаться следует таким образом, чтобы не терять из виду ближайшие провода, находящиеся под напряжением.</w:t>
      </w:r>
    </w:p>
    <w:p w:rsidR="009A0160" w:rsidRPr="00C2554E" w:rsidRDefault="009A0160" w:rsidP="00C2554E">
      <w:pPr>
        <w:pStyle w:val="ConsPlusNormal"/>
        <w:ind w:firstLine="540"/>
        <w:jc w:val="both"/>
      </w:pPr>
      <w:r w:rsidRPr="00C2554E">
        <w:t>При замене деталей опоры должна быть исключена возможность ее смещения или падения.</w:t>
      </w:r>
    </w:p>
    <w:p w:rsidR="009A0160" w:rsidRPr="00C2554E" w:rsidRDefault="009A0160" w:rsidP="00C2554E">
      <w:pPr>
        <w:pStyle w:val="ConsPlusNormal"/>
        <w:ind w:firstLine="540"/>
        <w:jc w:val="both"/>
      </w:pPr>
      <w:r w:rsidRPr="00C2554E">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9A0160" w:rsidRPr="00C2554E" w:rsidRDefault="009A0160" w:rsidP="00C2554E">
      <w:pPr>
        <w:pStyle w:val="ConsPlusNormal"/>
        <w:ind w:firstLine="540"/>
        <w:jc w:val="both"/>
      </w:pPr>
      <w:r w:rsidRPr="00C2554E">
        <w:t>38.9. Не разрешается находиться в котловане при вытаскивании или опускании приставки.</w:t>
      </w:r>
    </w:p>
    <w:p w:rsidR="009A0160" w:rsidRPr="00C2554E" w:rsidRDefault="009A0160" w:rsidP="00C2554E">
      <w:pPr>
        <w:pStyle w:val="ConsPlusNormal"/>
        <w:ind w:firstLine="540"/>
        <w:jc w:val="both"/>
      </w:pPr>
      <w:r w:rsidRPr="00C2554E">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9A0160" w:rsidRPr="00C2554E" w:rsidRDefault="009A0160" w:rsidP="00C2554E">
      <w:pPr>
        <w:pStyle w:val="ConsPlusNormal"/>
        <w:ind w:firstLine="540"/>
        <w:jc w:val="both"/>
      </w:pPr>
      <w:r w:rsidRPr="00C2554E">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9A0160" w:rsidRPr="00C2554E" w:rsidRDefault="009A0160" w:rsidP="00C2554E">
      <w:pPr>
        <w:pStyle w:val="ConsPlusNormal"/>
        <w:ind w:firstLine="540"/>
        <w:jc w:val="both"/>
      </w:pPr>
      <w:r w:rsidRPr="00C2554E">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9A0160" w:rsidRPr="00C2554E" w:rsidRDefault="009A0160" w:rsidP="00C2554E">
      <w:pPr>
        <w:pStyle w:val="ConsPlusNormal"/>
        <w:ind w:firstLine="540"/>
        <w:jc w:val="both"/>
      </w:pPr>
      <w:r w:rsidRPr="00C2554E">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9A0160" w:rsidRPr="00C2554E" w:rsidRDefault="009A0160" w:rsidP="00C2554E">
      <w:pPr>
        <w:pStyle w:val="ConsPlusNormal"/>
        <w:ind w:firstLine="540"/>
        <w:jc w:val="both"/>
      </w:pPr>
      <w:r w:rsidRPr="00C2554E">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9A0160" w:rsidRPr="00C2554E" w:rsidRDefault="009A0160" w:rsidP="00C2554E">
      <w:pPr>
        <w:pStyle w:val="ConsPlusNormal"/>
        <w:ind w:firstLine="540"/>
        <w:jc w:val="both"/>
      </w:pPr>
      <w:r w:rsidRPr="00C2554E">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9A0160" w:rsidRPr="00C2554E" w:rsidRDefault="009A0160" w:rsidP="00C2554E">
      <w:pPr>
        <w:pStyle w:val="ConsPlusNormal"/>
        <w:ind w:firstLine="540"/>
        <w:jc w:val="both"/>
      </w:pPr>
      <w:r w:rsidRPr="00C2554E">
        <w:t>В случае обнаружения неисправности, могущей привести к расцеплению изолирующей подвески, работа должна быть прекращена.</w:t>
      </w:r>
    </w:p>
    <w:p w:rsidR="009A0160" w:rsidRPr="00C2554E" w:rsidRDefault="009A0160" w:rsidP="00C2554E">
      <w:pPr>
        <w:pStyle w:val="ConsPlusNormal"/>
        <w:ind w:firstLine="540"/>
        <w:jc w:val="both"/>
      </w:pPr>
      <w:r w:rsidRPr="00C2554E">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9A0160" w:rsidRPr="00C2554E" w:rsidRDefault="009A0160" w:rsidP="00C2554E">
      <w:pPr>
        <w:pStyle w:val="ConsPlusNormal"/>
        <w:ind w:firstLine="540"/>
        <w:jc w:val="both"/>
      </w:pPr>
      <w:r w:rsidRPr="00C2554E">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9A0160" w:rsidRPr="00C2554E" w:rsidRDefault="009A0160" w:rsidP="00C2554E">
      <w:pPr>
        <w:pStyle w:val="ConsPlusNormal"/>
        <w:ind w:firstLine="540"/>
        <w:jc w:val="both"/>
      </w:pPr>
      <w:bookmarkStart w:id="96" w:name="Par1107"/>
      <w:bookmarkEnd w:id="96"/>
      <w:r w:rsidRPr="00C2554E">
        <w:t xml:space="preserve">38.17. Окраску опоры с подъемом до ее верха могут с соблюдением требований </w:t>
      </w:r>
      <w:hyperlink w:anchor="Par1088" w:tooltip="Ссылка на текущий документ" w:history="1">
        <w:r w:rsidRPr="00C2554E">
          <w:t>пункта 38.6</w:t>
        </w:r>
      </w:hyperlink>
      <w:r w:rsidRPr="00C2554E">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9A0160" w:rsidRPr="00C2554E" w:rsidRDefault="009A0160" w:rsidP="00C2554E">
      <w:pPr>
        <w:pStyle w:val="ConsPlusNormal"/>
        <w:ind w:firstLine="540"/>
        <w:jc w:val="both"/>
      </w:pPr>
      <w:r w:rsidRPr="00C2554E">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9A0160" w:rsidRPr="00C2554E" w:rsidRDefault="009A0160" w:rsidP="00C2554E">
      <w:pPr>
        <w:pStyle w:val="ConsPlusNormal"/>
        <w:ind w:firstLine="540"/>
        <w:jc w:val="both"/>
      </w:pPr>
      <w:r w:rsidRPr="00C2554E">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9A0160" w:rsidRPr="00C2554E" w:rsidRDefault="009A0160" w:rsidP="00C2554E">
      <w:pPr>
        <w:pStyle w:val="ConsPlusNormal"/>
        <w:ind w:firstLine="540"/>
        <w:jc w:val="both"/>
      </w:pPr>
      <w:r w:rsidRPr="00C2554E">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9A0160" w:rsidRPr="00C2554E" w:rsidRDefault="009A0160" w:rsidP="00C2554E">
      <w:pPr>
        <w:pStyle w:val="ConsPlusNormal"/>
        <w:ind w:firstLine="540"/>
        <w:jc w:val="both"/>
      </w:pPr>
      <w:r w:rsidRPr="00C2554E">
        <w:t>Работы следует выполнять по наряду бригадой в составе не менее двух работников; производитель работ должен иметь группу IV.</w:t>
      </w:r>
    </w:p>
    <w:p w:rsidR="009A0160" w:rsidRPr="00C2554E" w:rsidRDefault="009A0160" w:rsidP="00C2554E">
      <w:pPr>
        <w:pStyle w:val="ConsPlusNormal"/>
        <w:ind w:firstLine="540"/>
        <w:jc w:val="both"/>
      </w:pPr>
      <w:r w:rsidRPr="00C2554E">
        <w:t>38.21. При выполнении работ на ВЛ без снятия напряжения безопасность персонала обеспечивается по одной из двух схем.</w:t>
      </w:r>
    </w:p>
    <w:p w:rsidR="009A0160" w:rsidRPr="00C2554E" w:rsidRDefault="009A0160" w:rsidP="00C2554E">
      <w:pPr>
        <w:pStyle w:val="ConsPlusNormal"/>
        <w:ind w:firstLine="540"/>
        <w:jc w:val="both"/>
      </w:pPr>
      <w:r w:rsidRPr="00C2554E">
        <w:t>Первая схема. Провод под напряжением - изоляция - человек - земля. Схема реализуется двумя методами:</w:t>
      </w:r>
    </w:p>
    <w:p w:rsidR="009A0160" w:rsidRPr="00C2554E" w:rsidRDefault="009A0160" w:rsidP="00C2554E">
      <w:pPr>
        <w:pStyle w:val="ConsPlusNormal"/>
        <w:ind w:firstLine="540"/>
        <w:jc w:val="both"/>
      </w:pPr>
      <w:r w:rsidRPr="00C2554E">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9A0160" w:rsidRPr="00C2554E" w:rsidRDefault="009A0160" w:rsidP="00C2554E">
      <w:pPr>
        <w:pStyle w:val="ConsPlusNormal"/>
        <w:ind w:firstLine="540"/>
        <w:jc w:val="both"/>
      </w:pPr>
      <w:r w:rsidRPr="00C2554E">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9A0160" w:rsidRPr="00C2554E" w:rsidRDefault="009A0160" w:rsidP="00C2554E">
      <w:pPr>
        <w:pStyle w:val="ConsPlusNormal"/>
        <w:ind w:firstLine="540"/>
        <w:jc w:val="both"/>
      </w:pPr>
      <w:r w:rsidRPr="00C2554E">
        <w:t>Вторая схема. Провод под напряжением - человек - изоляция - земля. Работы по этой схеме допускаются при следующих условиях:</w:t>
      </w:r>
    </w:p>
    <w:p w:rsidR="009A0160" w:rsidRPr="00C2554E" w:rsidRDefault="009A0160" w:rsidP="00C2554E">
      <w:pPr>
        <w:pStyle w:val="ConsPlusNormal"/>
        <w:ind w:firstLine="540"/>
        <w:jc w:val="both"/>
      </w:pPr>
      <w:r w:rsidRPr="00C2554E">
        <w:t>изоляция работающего от земли специальными устройствами соответствующего напряжения;</w:t>
      </w:r>
    </w:p>
    <w:p w:rsidR="009A0160" w:rsidRPr="00C2554E" w:rsidRDefault="009A0160" w:rsidP="00C2554E">
      <w:pPr>
        <w:pStyle w:val="ConsPlusNormal"/>
        <w:ind w:firstLine="540"/>
        <w:jc w:val="both"/>
      </w:pPr>
      <w:r w:rsidRPr="00C2554E">
        <w:t>применение экранирующего комплекта, соответствующего техническим регламентам и иным обязательным требованиям;</w:t>
      </w:r>
    </w:p>
    <w:p w:rsidR="009A0160" w:rsidRPr="00C2554E" w:rsidRDefault="009A0160" w:rsidP="00C2554E">
      <w:pPr>
        <w:pStyle w:val="ConsPlusNormal"/>
        <w:ind w:firstLine="540"/>
        <w:jc w:val="both"/>
      </w:pPr>
      <w:r w:rsidRPr="00C2554E">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9A0160" w:rsidRPr="00C2554E" w:rsidRDefault="009A0160" w:rsidP="00C2554E">
      <w:pPr>
        <w:pStyle w:val="ConsPlusNormal"/>
        <w:ind w:firstLine="540"/>
        <w:jc w:val="both"/>
      </w:pPr>
      <w:bookmarkStart w:id="97" w:name="Par1121"/>
      <w:bookmarkEnd w:id="97"/>
      <w:r w:rsidRPr="00C2554E">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9A0160" w:rsidRPr="00C2554E" w:rsidRDefault="009A0160" w:rsidP="00C2554E">
      <w:pPr>
        <w:pStyle w:val="ConsPlusNormal"/>
        <w:ind w:firstLine="540"/>
        <w:jc w:val="both"/>
      </w:pPr>
      <w:r w:rsidRPr="00C2554E">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9A0160" w:rsidRPr="00C2554E" w:rsidRDefault="009A0160" w:rsidP="00C2554E">
      <w:pPr>
        <w:pStyle w:val="ConsPlusNormal"/>
        <w:ind w:firstLine="540"/>
        <w:jc w:val="both"/>
      </w:pPr>
      <w:r w:rsidRPr="00C2554E">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9A0160" w:rsidRPr="00C2554E" w:rsidRDefault="009A0160" w:rsidP="00C2554E">
      <w:pPr>
        <w:pStyle w:val="ConsPlusNormal"/>
        <w:ind w:firstLine="540"/>
        <w:jc w:val="both"/>
      </w:pPr>
      <w:r w:rsidRPr="00C2554E">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9A0160" w:rsidRPr="00C2554E" w:rsidRDefault="009A0160" w:rsidP="00C2554E">
      <w:pPr>
        <w:pStyle w:val="ConsPlusNormal"/>
        <w:ind w:firstLine="540"/>
        <w:jc w:val="both"/>
      </w:pPr>
      <w:r w:rsidRPr="00C2554E">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9A0160" w:rsidRPr="00C2554E" w:rsidRDefault="009A0160" w:rsidP="00C2554E">
      <w:pPr>
        <w:pStyle w:val="ConsPlusNormal"/>
        <w:ind w:firstLine="540"/>
        <w:jc w:val="both"/>
      </w:pPr>
      <w:r w:rsidRPr="00C2554E">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9A0160" w:rsidRPr="00C2554E" w:rsidRDefault="009A0160" w:rsidP="00C2554E">
      <w:pPr>
        <w:pStyle w:val="ConsPlusNormal"/>
        <w:ind w:firstLine="540"/>
        <w:jc w:val="both"/>
      </w:pPr>
      <w:r w:rsidRPr="00C2554E">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9A0160" w:rsidRPr="00C2554E" w:rsidRDefault="009A0160" w:rsidP="00C2554E">
      <w:pPr>
        <w:pStyle w:val="ConsPlusNormal"/>
        <w:ind w:firstLine="540"/>
        <w:jc w:val="both"/>
      </w:pPr>
      <w:r w:rsidRPr="00C2554E">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9A0160" w:rsidRPr="00C2554E" w:rsidRDefault="009A0160" w:rsidP="00C2554E">
      <w:pPr>
        <w:pStyle w:val="ConsPlusNormal"/>
        <w:ind w:firstLine="540"/>
        <w:jc w:val="both"/>
      </w:pPr>
      <w:r w:rsidRPr="00C2554E">
        <w:t>Не разрешается приближаться к изолированному от опоры молниезащитному тросу на расстояние менее 1 м.</w:t>
      </w:r>
    </w:p>
    <w:p w:rsidR="009A0160" w:rsidRPr="00C2554E" w:rsidRDefault="009A0160" w:rsidP="00C2554E">
      <w:pPr>
        <w:pStyle w:val="ConsPlusNormal"/>
        <w:ind w:firstLine="540"/>
        <w:jc w:val="both"/>
      </w:pPr>
      <w:r w:rsidRPr="00C2554E">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9A0160" w:rsidRPr="00C2554E" w:rsidRDefault="009A0160" w:rsidP="00C2554E">
      <w:pPr>
        <w:pStyle w:val="ConsPlusNormal"/>
        <w:ind w:firstLine="540"/>
        <w:jc w:val="both"/>
      </w:pPr>
      <w:r w:rsidRPr="00C2554E">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9A0160" w:rsidRPr="00C2554E" w:rsidRDefault="009A0160" w:rsidP="00C2554E">
      <w:pPr>
        <w:pStyle w:val="ConsPlusNormal"/>
        <w:ind w:firstLine="540"/>
        <w:jc w:val="both"/>
      </w:pPr>
      <w:r w:rsidRPr="00C2554E">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9A0160" w:rsidRPr="00C2554E" w:rsidRDefault="009A0160" w:rsidP="00C2554E">
      <w:pPr>
        <w:pStyle w:val="ConsPlusNormal"/>
        <w:ind w:firstLine="540"/>
        <w:jc w:val="both"/>
      </w:pPr>
      <w:r w:rsidRPr="00C2554E">
        <w:t>Используемые при работе лебедки и стальные канаты должны быть заземлены.</w:t>
      </w:r>
    </w:p>
    <w:p w:rsidR="009A0160" w:rsidRPr="00C2554E" w:rsidRDefault="009A0160" w:rsidP="00C2554E">
      <w:pPr>
        <w:pStyle w:val="ConsPlusNormal"/>
        <w:ind w:firstLine="540"/>
        <w:jc w:val="both"/>
      </w:pPr>
      <w:r w:rsidRPr="00C2554E">
        <w:t>38.34. Провод (трос) каждого барабана перед раскаткой должен быть заземлен.</w:t>
      </w:r>
    </w:p>
    <w:p w:rsidR="009A0160" w:rsidRPr="00C2554E" w:rsidRDefault="009A0160" w:rsidP="00C2554E">
      <w:pPr>
        <w:pStyle w:val="ConsPlusNormal"/>
        <w:ind w:firstLine="540"/>
        <w:jc w:val="both"/>
      </w:pPr>
      <w:r w:rsidRPr="00C2554E">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9A0160" w:rsidRPr="00C2554E" w:rsidRDefault="009A0160" w:rsidP="00C2554E">
      <w:pPr>
        <w:pStyle w:val="ConsPlusNormal"/>
        <w:ind w:firstLine="540"/>
        <w:jc w:val="both"/>
      </w:pPr>
      <w:r w:rsidRPr="00C2554E">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9A0160" w:rsidRPr="00C2554E" w:rsidRDefault="009A0160" w:rsidP="00C2554E">
      <w:pPr>
        <w:pStyle w:val="ConsPlusNormal"/>
        <w:ind w:firstLine="540"/>
        <w:jc w:val="both"/>
      </w:pPr>
      <w:r w:rsidRPr="00C2554E">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9A0160" w:rsidRPr="00C2554E" w:rsidRDefault="009A0160" w:rsidP="00C2554E">
      <w:pPr>
        <w:pStyle w:val="ConsPlusNormal"/>
        <w:ind w:firstLine="540"/>
        <w:jc w:val="both"/>
      </w:pPr>
      <w:r w:rsidRPr="00C2554E">
        <w:t>Провод при этом должен быть заземлен на ближайшей опоре или в пролете.</w:t>
      </w:r>
    </w:p>
    <w:p w:rsidR="009A0160" w:rsidRPr="00C2554E" w:rsidRDefault="009A0160" w:rsidP="00C2554E">
      <w:pPr>
        <w:pStyle w:val="ConsPlusNormal"/>
        <w:ind w:firstLine="540"/>
        <w:jc w:val="both"/>
      </w:pPr>
      <w:r w:rsidRPr="00C2554E">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9A0160" w:rsidRPr="00C2554E" w:rsidRDefault="009A0160" w:rsidP="00C2554E">
      <w:pPr>
        <w:pStyle w:val="ConsPlusNormal"/>
        <w:ind w:firstLine="540"/>
        <w:jc w:val="both"/>
      </w:pPr>
      <w:r w:rsidRPr="00C2554E">
        <w:t>Запрещается использовать металлический трос в качестве бесконечного каната.</w:t>
      </w:r>
    </w:p>
    <w:p w:rsidR="009A0160" w:rsidRPr="00C2554E" w:rsidRDefault="009A0160" w:rsidP="00C2554E">
      <w:pPr>
        <w:pStyle w:val="ConsPlusNormal"/>
        <w:ind w:firstLine="540"/>
        <w:jc w:val="both"/>
      </w:pPr>
      <w:r w:rsidRPr="00C2554E">
        <w:t>Машинист (водитель), управляющий подъемником с земли, должен быть в диэлектрических ботах и диэлектрических перчатках.</w:t>
      </w:r>
    </w:p>
    <w:p w:rsidR="009A0160" w:rsidRPr="00C2554E" w:rsidRDefault="009A0160" w:rsidP="00C2554E">
      <w:pPr>
        <w:pStyle w:val="ConsPlusNormal"/>
        <w:ind w:firstLine="540"/>
        <w:jc w:val="both"/>
      </w:pPr>
      <w:r w:rsidRPr="00C2554E">
        <w:t>38.39. Петли на анкерной опоре следует соединять только по окончании монтажных работ в смежных с этой опорой анкерных пролетах.</w:t>
      </w:r>
    </w:p>
    <w:p w:rsidR="009A0160" w:rsidRPr="00C2554E" w:rsidRDefault="009A0160" w:rsidP="00C2554E">
      <w:pPr>
        <w:pStyle w:val="ConsPlusNormal"/>
        <w:ind w:firstLine="540"/>
        <w:jc w:val="both"/>
      </w:pPr>
      <w:r w:rsidRPr="00C2554E">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9A0160" w:rsidRPr="00C2554E" w:rsidRDefault="009A0160" w:rsidP="00C2554E">
      <w:pPr>
        <w:pStyle w:val="ConsPlusNormal"/>
        <w:ind w:firstLine="540"/>
        <w:jc w:val="both"/>
      </w:pPr>
      <w:bookmarkStart w:id="98" w:name="Par1144"/>
      <w:bookmarkEnd w:id="98"/>
      <w:r w:rsidRPr="00C2554E">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9A0160" w:rsidRPr="00C2554E" w:rsidRDefault="009A0160" w:rsidP="00C2554E">
      <w:pPr>
        <w:pStyle w:val="ConsPlusNormal"/>
        <w:ind w:firstLine="540"/>
        <w:jc w:val="both"/>
      </w:pPr>
      <w:r w:rsidRPr="00C2554E">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9A0160" w:rsidRPr="00C2554E" w:rsidRDefault="009A0160" w:rsidP="00C2554E">
      <w:pPr>
        <w:pStyle w:val="ConsPlusNormal"/>
        <w:ind w:firstLine="540"/>
        <w:jc w:val="both"/>
      </w:pPr>
      <w:r w:rsidRPr="00C2554E">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9A0160" w:rsidRPr="00C2554E" w:rsidRDefault="009A0160" w:rsidP="00C2554E">
      <w:pPr>
        <w:pStyle w:val="ConsPlusNormal"/>
        <w:ind w:firstLine="540"/>
        <w:jc w:val="both"/>
      </w:pPr>
      <w:r w:rsidRPr="00C2554E">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9A0160" w:rsidRPr="00C2554E" w:rsidRDefault="009A0160" w:rsidP="00C2554E">
      <w:pPr>
        <w:pStyle w:val="ConsPlusNormal"/>
        <w:ind w:firstLine="540"/>
        <w:jc w:val="both"/>
      </w:pPr>
      <w:bookmarkStart w:id="99" w:name="Par1148"/>
      <w:bookmarkEnd w:id="99"/>
      <w:r w:rsidRPr="00C2554E">
        <w:t>38.43. Работники, обслуживающие ВЛ,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9A0160" w:rsidRPr="00C2554E" w:rsidRDefault="009A0160" w:rsidP="00C2554E">
      <w:pPr>
        <w:pStyle w:val="ConsPlusNormal"/>
        <w:ind w:firstLine="540"/>
        <w:jc w:val="both"/>
      </w:pPr>
      <w:r w:rsidRPr="00C2554E">
        <w:t xml:space="preserve">Значение наведенного напряжения на рабочем месте (участке ВЛ или подстанционном 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ind w:firstLine="540"/>
        <w:jc w:val="both"/>
      </w:pPr>
      <w:r w:rsidRPr="00C2554E">
        <w:t>Измерения (расчеты) значений наведенного напряжения на ВЛ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9A0160" w:rsidRPr="00C2554E" w:rsidRDefault="009A0160" w:rsidP="00C2554E">
      <w:pPr>
        <w:pStyle w:val="ConsPlusNormal"/>
        <w:ind w:firstLine="540"/>
        <w:jc w:val="both"/>
      </w:pPr>
      <w:bookmarkStart w:id="100" w:name="Par1151"/>
      <w:bookmarkEnd w:id="100"/>
      <w:r w:rsidRPr="00C2554E">
        <w:t>38.44. Все виды работ на ВЛ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9A0160" w:rsidRPr="00C2554E" w:rsidRDefault="009A0160" w:rsidP="00C2554E">
      <w:pPr>
        <w:pStyle w:val="ConsPlusNormal"/>
        <w:ind w:firstLine="540"/>
        <w:jc w:val="both"/>
      </w:pPr>
      <w:r w:rsidRPr="00C2554E">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9A0160" w:rsidRPr="00C2554E" w:rsidRDefault="009A0160" w:rsidP="00C2554E">
      <w:pPr>
        <w:pStyle w:val="ConsPlusNormal"/>
        <w:ind w:firstLine="540"/>
        <w:jc w:val="both"/>
      </w:pPr>
      <w:r w:rsidRPr="00C2554E">
        <w:t>использование электрозащитных средств в зависимости от величины наведенного напряжения (диэлектрические перчатки, штанги, специальные изолирующие устройства и инструмент);</w:t>
      </w:r>
    </w:p>
    <w:p w:rsidR="009A0160" w:rsidRPr="00C2554E" w:rsidRDefault="009A0160" w:rsidP="00C2554E">
      <w:pPr>
        <w:pStyle w:val="ConsPlusNormal"/>
        <w:ind w:firstLine="540"/>
        <w:jc w:val="both"/>
      </w:pPr>
      <w:r w:rsidRPr="00C2554E">
        <w:t>применение комплектов для защиты от наведенного напряжения.</w:t>
      </w:r>
    </w:p>
    <w:p w:rsidR="009A0160" w:rsidRPr="00C2554E" w:rsidRDefault="009A0160" w:rsidP="00C2554E">
      <w:pPr>
        <w:pStyle w:val="ConsPlusNormal"/>
        <w:ind w:firstLine="540"/>
        <w:jc w:val="both"/>
      </w:pPr>
      <w:r w:rsidRPr="00C2554E">
        <w:t>Установка и снятие заземления на рабочем месте ВЛ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рассоединением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9A0160" w:rsidRPr="00C2554E" w:rsidRDefault="009A0160" w:rsidP="00C2554E">
      <w:pPr>
        <w:pStyle w:val="ConsPlusNormal"/>
        <w:ind w:firstLine="540"/>
        <w:jc w:val="both"/>
      </w:pPr>
      <w:r w:rsidRPr="00C2554E">
        <w:t xml:space="preserve">38.45. При невозможности обеспечить безопасное производство работ на ВЛ, находящейся под наведенным напряжением, в соответствии с требованиями </w:t>
      </w:r>
      <w:hyperlink w:anchor="Par1151" w:tooltip="Ссылка на текущий документ" w:history="1">
        <w:r w:rsidRPr="00C2554E">
          <w:t>пункта 38.44</w:t>
        </w:r>
      </w:hyperlink>
      <w:r w:rsidRPr="00C2554E">
        <w:t xml:space="preserve"> Правил разрешается производить работы с выполнением следующих мероприятий:</w:t>
      </w:r>
    </w:p>
    <w:p w:rsidR="009A0160" w:rsidRPr="00C2554E" w:rsidRDefault="009A0160" w:rsidP="00C2554E">
      <w:pPr>
        <w:pStyle w:val="ConsPlusNormal"/>
        <w:ind w:firstLine="540"/>
        <w:jc w:val="both"/>
      </w:pPr>
      <w:r w:rsidRPr="00C2554E">
        <w:t>выводимая в ремонт ВЛ со стороны РУ не заземляется;</w:t>
      </w:r>
    </w:p>
    <w:p w:rsidR="009A0160" w:rsidRPr="00C2554E" w:rsidRDefault="009A0160" w:rsidP="00C2554E">
      <w:pPr>
        <w:pStyle w:val="ConsPlusNormal"/>
        <w:ind w:firstLine="540"/>
        <w:jc w:val="both"/>
      </w:pPr>
      <w:r w:rsidRPr="00C2554E">
        <w:t>ВЛ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(грозотроса) ВЛ,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9A0160" w:rsidRPr="00C2554E" w:rsidRDefault="009A0160" w:rsidP="00C2554E">
      <w:pPr>
        <w:pStyle w:val="ConsPlusNormal"/>
        <w:ind w:firstLine="540"/>
        <w:jc w:val="both"/>
      </w:pPr>
      <w:r w:rsidRPr="00C2554E">
        <w:t>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ВЛ в одном из РУ. Заземляющие ножи на конце ВЛ в РУ должны быть отключены только после установки (снятия) заземления на рабочем месте;</w:t>
      </w:r>
    </w:p>
    <w:p w:rsidR="009A0160" w:rsidRPr="00C2554E" w:rsidRDefault="009A0160" w:rsidP="00C2554E">
      <w:pPr>
        <w:pStyle w:val="ConsPlusNormal"/>
        <w:ind w:firstLine="540"/>
        <w:jc w:val="both"/>
      </w:pPr>
      <w:r w:rsidRPr="00C2554E">
        <w:t>работы производятся с применением комплектов для защиты от наведенного напряжения.</w:t>
      </w:r>
    </w:p>
    <w:p w:rsidR="009A0160" w:rsidRPr="00C2554E" w:rsidRDefault="009A0160" w:rsidP="00C2554E">
      <w:pPr>
        <w:pStyle w:val="ConsPlusNormal"/>
        <w:ind w:firstLine="540"/>
        <w:jc w:val="both"/>
      </w:pPr>
      <w:r w:rsidRPr="00C2554E">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9A0160" w:rsidRPr="00C2554E" w:rsidRDefault="009A0160" w:rsidP="00C2554E">
      <w:pPr>
        <w:pStyle w:val="ConsPlusNormal"/>
        <w:ind w:firstLine="540"/>
        <w:jc w:val="both"/>
      </w:pPr>
      <w:r w:rsidRPr="00C2554E">
        <w:t>38.47. На ВЛ,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для защиты от наведенного напряжения. Соединение металлической площадки с проводом (тросом) выполняется гибким проводником сечением не менее 25 мм2 с применением электрозащитных средств только после расположения на ней работающего.</w:t>
      </w:r>
    </w:p>
    <w:p w:rsidR="009A0160" w:rsidRPr="00C2554E" w:rsidRDefault="009A0160" w:rsidP="00C2554E">
      <w:pPr>
        <w:pStyle w:val="ConsPlusNormal"/>
        <w:ind w:firstLine="540"/>
        <w:jc w:val="both"/>
      </w:pPr>
      <w:r w:rsidRPr="00C2554E">
        <w:t>Запрещается приближение к площадке без применения средств защиты от напряжения шага.</w:t>
      </w:r>
    </w:p>
    <w:p w:rsidR="009A0160" w:rsidRPr="00C2554E" w:rsidRDefault="009A0160" w:rsidP="00C2554E">
      <w:pPr>
        <w:pStyle w:val="ConsPlusNormal"/>
        <w:ind w:firstLine="540"/>
        <w:jc w:val="both"/>
      </w:pPr>
      <w:r w:rsidRPr="00C2554E">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9A0160" w:rsidRPr="00C2554E" w:rsidRDefault="009A0160" w:rsidP="00C2554E">
      <w:pPr>
        <w:pStyle w:val="ConsPlusNormal"/>
        <w:ind w:firstLine="540"/>
        <w:jc w:val="both"/>
      </w:pPr>
      <w:r w:rsidRPr="00C2554E">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9A0160" w:rsidRPr="00C2554E" w:rsidRDefault="009A0160" w:rsidP="00C2554E">
      <w:pPr>
        <w:pStyle w:val="ConsPlusNormal"/>
        <w:ind w:firstLine="540"/>
        <w:jc w:val="both"/>
      </w:pPr>
      <w:r w:rsidRPr="00C2554E">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9A0160" w:rsidRPr="00C2554E" w:rsidRDefault="009A0160" w:rsidP="00C2554E">
      <w:pPr>
        <w:pStyle w:val="ConsPlusNormal"/>
        <w:ind w:firstLine="540"/>
        <w:jc w:val="both"/>
      </w:pPr>
      <w:r w:rsidRPr="00C2554E">
        <w:t>Не допускается использовать в качестве "бесконечных" канаты из токопроводящих материалов.</w:t>
      </w:r>
    </w:p>
    <w:p w:rsidR="009A0160" w:rsidRPr="00C2554E" w:rsidRDefault="009A0160" w:rsidP="00C2554E">
      <w:pPr>
        <w:pStyle w:val="ConsPlusNormal"/>
        <w:ind w:firstLine="540"/>
        <w:jc w:val="both"/>
      </w:pPr>
      <w:r w:rsidRPr="00C2554E">
        <w:t>38.49.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9A0160" w:rsidRPr="00C2554E" w:rsidRDefault="009A0160" w:rsidP="00C2554E">
      <w:pPr>
        <w:pStyle w:val="ConsPlusNormal"/>
        <w:ind w:firstLine="540"/>
        <w:jc w:val="both"/>
      </w:pPr>
      <w:r w:rsidRPr="00C2554E">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9A0160" w:rsidRPr="00C2554E" w:rsidRDefault="009A0160" w:rsidP="00C2554E">
      <w:pPr>
        <w:pStyle w:val="ConsPlusNormal"/>
        <w:ind w:firstLine="540"/>
        <w:jc w:val="both"/>
      </w:pPr>
      <w:r w:rsidRPr="00C2554E">
        <w:t>38.51.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9A0160" w:rsidRPr="00C2554E" w:rsidRDefault="009A0160" w:rsidP="00C2554E">
      <w:pPr>
        <w:pStyle w:val="ConsPlusNormal"/>
        <w:ind w:firstLine="540"/>
        <w:jc w:val="both"/>
      </w:pPr>
      <w:r w:rsidRPr="00C2554E">
        <w:t>38.52.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9A0160" w:rsidRPr="00C2554E" w:rsidRDefault="009A0160" w:rsidP="00C2554E">
      <w:pPr>
        <w:pStyle w:val="ConsPlusNormal"/>
        <w:ind w:firstLine="540"/>
        <w:jc w:val="both"/>
      </w:pPr>
      <w:r w:rsidRPr="00C2554E">
        <w:t>38.53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9A0160" w:rsidRPr="00C2554E" w:rsidRDefault="009A0160" w:rsidP="00C2554E">
      <w:pPr>
        <w:pStyle w:val="ConsPlusNormal"/>
        <w:ind w:firstLine="540"/>
        <w:jc w:val="both"/>
      </w:pPr>
      <w:r w:rsidRPr="00C2554E">
        <w:t>38.54.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9A0160" w:rsidRPr="00C2554E" w:rsidRDefault="009A0160" w:rsidP="00C2554E">
      <w:pPr>
        <w:pStyle w:val="ConsPlusNormal"/>
        <w:ind w:firstLine="540"/>
        <w:jc w:val="both"/>
      </w:pPr>
      <w:r w:rsidRPr="00C2554E">
        <w:t>38.55.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9A0160" w:rsidRPr="00C2554E" w:rsidRDefault="009A0160" w:rsidP="00C2554E">
      <w:pPr>
        <w:pStyle w:val="ConsPlusNormal"/>
        <w:ind w:firstLine="540"/>
        <w:jc w:val="both"/>
      </w:pPr>
      <w:r w:rsidRPr="00C2554E">
        <w:t>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9A0160" w:rsidRPr="00C2554E" w:rsidRDefault="009A0160" w:rsidP="00C2554E">
      <w:pPr>
        <w:pStyle w:val="ConsPlusNormal"/>
        <w:ind w:firstLine="540"/>
        <w:jc w:val="both"/>
      </w:pPr>
      <w:bookmarkStart w:id="101" w:name="Par1176"/>
      <w:bookmarkEnd w:id="101"/>
      <w:r w:rsidRPr="00C2554E">
        <w:t>38.57.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9A0160" w:rsidRPr="00C2554E" w:rsidRDefault="009A0160" w:rsidP="00C2554E">
      <w:pPr>
        <w:pStyle w:val="ConsPlusNormal"/>
        <w:ind w:firstLine="540"/>
        <w:jc w:val="both"/>
      </w:pPr>
      <w:r w:rsidRPr="00C2554E">
        <w:t xml:space="preserve">38.58.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38.59.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9A0160" w:rsidRPr="00C2554E" w:rsidRDefault="009A0160" w:rsidP="00C2554E">
      <w:pPr>
        <w:pStyle w:val="ConsPlusNormal"/>
        <w:ind w:firstLine="540"/>
        <w:jc w:val="both"/>
      </w:pPr>
      <w:r w:rsidRPr="00C2554E">
        <w:t>38.60. При одновременной работе нескольких бригад отключенный провод должен быть разъединен на электрически не связанные участки.</w:t>
      </w:r>
    </w:p>
    <w:p w:rsidR="009A0160" w:rsidRPr="00C2554E" w:rsidRDefault="009A0160" w:rsidP="00C2554E">
      <w:pPr>
        <w:pStyle w:val="ConsPlusNormal"/>
        <w:ind w:firstLine="540"/>
        <w:jc w:val="both"/>
      </w:pPr>
      <w:r w:rsidRPr="00C2554E">
        <w:t>Каждой бригаде следует выделить отдельный участок, на котором устанавливается одно двойное заземление.</w:t>
      </w:r>
    </w:p>
    <w:p w:rsidR="009A0160" w:rsidRPr="00C2554E" w:rsidRDefault="009A0160" w:rsidP="00C2554E">
      <w:pPr>
        <w:pStyle w:val="ConsPlusNormal"/>
        <w:ind w:firstLine="540"/>
        <w:jc w:val="both"/>
      </w:pPr>
      <w:r w:rsidRPr="00C2554E">
        <w:t>38.61.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9A0160" w:rsidRPr="00C2554E" w:rsidRDefault="009A0160" w:rsidP="00C2554E">
      <w:pPr>
        <w:pStyle w:val="ConsPlusNormal"/>
        <w:ind w:firstLine="540"/>
        <w:jc w:val="both"/>
      </w:pPr>
      <w:r w:rsidRPr="00C2554E">
        <w:t>38.62.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9A0160" w:rsidRPr="00C2554E" w:rsidRDefault="009A0160" w:rsidP="00C2554E">
      <w:pPr>
        <w:pStyle w:val="ConsPlusNormal"/>
        <w:ind w:firstLine="540"/>
        <w:jc w:val="both"/>
      </w:pPr>
      <w:r w:rsidRPr="00C2554E">
        <w:t xml:space="preserve">Условия производства работ при пофазном ремонте ВЛ напряжением 35 кВ и выше должны быть указаны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ind w:firstLine="540"/>
        <w:jc w:val="both"/>
      </w:pPr>
      <w:r w:rsidRPr="00C2554E">
        <w:t>38.63. Работы по расчистке трассы ВЛ от деревьев выполняются по наряду или распоряжению.</w:t>
      </w:r>
    </w:p>
    <w:p w:rsidR="009A0160" w:rsidRPr="00C2554E" w:rsidRDefault="009A0160" w:rsidP="00C2554E">
      <w:pPr>
        <w:pStyle w:val="ConsPlusNormal"/>
        <w:ind w:firstLine="540"/>
        <w:jc w:val="both"/>
      </w:pPr>
      <w:r w:rsidRPr="00C2554E">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9A0160" w:rsidRPr="00C2554E" w:rsidRDefault="009A0160" w:rsidP="00C2554E">
      <w:pPr>
        <w:pStyle w:val="ConsPlusNormal"/>
        <w:ind w:firstLine="540"/>
        <w:jc w:val="both"/>
      </w:pPr>
      <w:r w:rsidRPr="00C2554E">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9A0160" w:rsidRPr="00C2554E" w:rsidRDefault="009A0160" w:rsidP="00C2554E">
      <w:pPr>
        <w:pStyle w:val="ConsPlusNormal"/>
        <w:ind w:firstLine="540"/>
        <w:jc w:val="both"/>
      </w:pPr>
      <w:r w:rsidRPr="00C2554E">
        <w:t>38.66. Во избежание падения деревьев на провода до начала рубки должны быть применены оттяжки.</w:t>
      </w:r>
    </w:p>
    <w:p w:rsidR="009A0160" w:rsidRPr="00C2554E" w:rsidRDefault="009A0160" w:rsidP="00C2554E">
      <w:pPr>
        <w:pStyle w:val="ConsPlusNormal"/>
        <w:ind w:firstLine="540"/>
        <w:jc w:val="both"/>
      </w:pPr>
      <w:r w:rsidRPr="00C2554E">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9A0160" w:rsidRPr="00C2554E" w:rsidRDefault="009A0160" w:rsidP="00C2554E">
      <w:pPr>
        <w:pStyle w:val="ConsPlusNormal"/>
        <w:ind w:firstLine="540"/>
        <w:jc w:val="both"/>
      </w:pPr>
      <w:r w:rsidRPr="00C2554E">
        <w:t>38.67. Запрещается в случае падения дерева на провода приближаться к нему на расстояние менее 8 м до снятия напряжения с ВЛ.</w:t>
      </w:r>
    </w:p>
    <w:p w:rsidR="009A0160" w:rsidRPr="00C2554E" w:rsidRDefault="009A0160" w:rsidP="00C2554E">
      <w:pPr>
        <w:pStyle w:val="ConsPlusNormal"/>
        <w:ind w:firstLine="540"/>
        <w:jc w:val="both"/>
      </w:pPr>
      <w:r w:rsidRPr="00C2554E">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9A0160" w:rsidRPr="00C2554E" w:rsidRDefault="009A0160" w:rsidP="00C2554E">
      <w:pPr>
        <w:pStyle w:val="ConsPlusNormal"/>
        <w:ind w:firstLine="540"/>
        <w:jc w:val="both"/>
      </w:pPr>
      <w:r w:rsidRPr="00C2554E">
        <w:t>38.69. Запрещается оставлять не поваленным подрубленное и подпиленное дерево на время перерыва в работе.</w:t>
      </w:r>
    </w:p>
    <w:p w:rsidR="009A0160" w:rsidRPr="00C2554E" w:rsidRDefault="009A0160" w:rsidP="00C2554E">
      <w:pPr>
        <w:pStyle w:val="ConsPlusNormal"/>
        <w:ind w:firstLine="540"/>
        <w:jc w:val="both"/>
      </w:pPr>
      <w:r w:rsidRPr="00C2554E">
        <w:t>38.70. Перед валкой гнилых и сухостойких деревьев необходимо опробовать их прочность, а затем сделать подпил. Запрещается подрубать эти деревья.</w:t>
      </w:r>
    </w:p>
    <w:p w:rsidR="009A0160" w:rsidRPr="00C2554E" w:rsidRDefault="009A0160" w:rsidP="00C2554E">
      <w:pPr>
        <w:pStyle w:val="ConsPlusNormal"/>
        <w:ind w:firstLine="540"/>
        <w:jc w:val="both"/>
      </w:pPr>
      <w:r w:rsidRPr="00C2554E">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9A0160" w:rsidRPr="00C2554E" w:rsidRDefault="009A0160" w:rsidP="00C2554E">
      <w:pPr>
        <w:pStyle w:val="ConsPlusNormal"/>
        <w:ind w:firstLine="540"/>
        <w:jc w:val="both"/>
      </w:pPr>
      <w:bookmarkStart w:id="102" w:name="Par1194"/>
      <w:bookmarkEnd w:id="102"/>
      <w:r w:rsidRPr="00C2554E">
        <w:t>38.71.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9A0160" w:rsidRPr="00C2554E" w:rsidRDefault="009A0160" w:rsidP="00C2554E">
      <w:pPr>
        <w:pStyle w:val="ConsPlusNormal"/>
        <w:ind w:firstLine="540"/>
        <w:jc w:val="both"/>
      </w:pPr>
      <w:bookmarkStart w:id="103" w:name="Par1195"/>
      <w:bookmarkEnd w:id="103"/>
      <w:r w:rsidRPr="00C2554E">
        <w:t>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9A0160" w:rsidRPr="00C2554E" w:rsidRDefault="009A0160" w:rsidP="00C2554E">
      <w:pPr>
        <w:pStyle w:val="ConsPlusNormal"/>
        <w:ind w:firstLine="540"/>
        <w:jc w:val="both"/>
      </w:pPr>
      <w:r w:rsidRPr="00C2554E">
        <w:t>Не разрешается идти под проводами при осмотре ВЛ в темное время суток.</w:t>
      </w:r>
    </w:p>
    <w:p w:rsidR="009A0160" w:rsidRPr="00C2554E" w:rsidRDefault="009A0160" w:rsidP="00C2554E">
      <w:pPr>
        <w:pStyle w:val="ConsPlusNormal"/>
        <w:ind w:firstLine="540"/>
        <w:jc w:val="both"/>
      </w:pPr>
      <w:r w:rsidRPr="00C2554E">
        <w:t>При поиске повреждений осматривающие ВЛ должны иметь при себе предупреждающие знаки или плакаты.</w:t>
      </w:r>
    </w:p>
    <w:p w:rsidR="009A0160" w:rsidRPr="00C2554E" w:rsidRDefault="009A0160" w:rsidP="00C2554E">
      <w:pPr>
        <w:pStyle w:val="ConsPlusNormal"/>
        <w:ind w:firstLine="540"/>
        <w:jc w:val="both"/>
      </w:pPr>
      <w:r w:rsidRPr="00C2554E">
        <w:t>При проведении обходов должна быть обеспечена связь с диспетчером.</w:t>
      </w:r>
    </w:p>
    <w:p w:rsidR="009A0160" w:rsidRPr="00C2554E" w:rsidRDefault="009A0160" w:rsidP="00C2554E">
      <w:pPr>
        <w:pStyle w:val="ConsPlusNormal"/>
        <w:ind w:firstLine="540"/>
        <w:jc w:val="both"/>
      </w:pPr>
      <w:bookmarkStart w:id="104" w:name="Par1199"/>
      <w:bookmarkEnd w:id="104"/>
      <w:r w:rsidRPr="00C2554E">
        <w:t>38.73.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9A0160" w:rsidRPr="00C2554E" w:rsidRDefault="009A0160" w:rsidP="00C2554E">
      <w:pPr>
        <w:pStyle w:val="ConsPlusNormal"/>
        <w:ind w:firstLine="540"/>
        <w:jc w:val="both"/>
      </w:pPr>
      <w:r w:rsidRPr="00C2554E">
        <w:t>38.74.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9A0160" w:rsidRPr="00C2554E" w:rsidRDefault="009A0160" w:rsidP="00C2554E">
      <w:pPr>
        <w:pStyle w:val="ConsPlusNormal"/>
        <w:ind w:firstLine="540"/>
        <w:jc w:val="both"/>
      </w:pPr>
      <w:r w:rsidRPr="00C2554E">
        <w:t>38.75.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9A0160" w:rsidRPr="00C2554E" w:rsidRDefault="009A0160" w:rsidP="00C2554E">
      <w:pPr>
        <w:pStyle w:val="ConsPlusNormal"/>
        <w:ind w:firstLine="540"/>
        <w:jc w:val="both"/>
      </w:pPr>
      <w:r w:rsidRPr="00C2554E">
        <w:t>При необходимости должен быть вызван представитель ГИБДД.</w:t>
      </w:r>
    </w:p>
    <w:p w:rsidR="009A0160" w:rsidRPr="00C2554E" w:rsidRDefault="009A0160" w:rsidP="00C2554E">
      <w:pPr>
        <w:pStyle w:val="ConsPlusNormal"/>
        <w:ind w:firstLine="540"/>
        <w:jc w:val="both"/>
      </w:pPr>
      <w:r w:rsidRPr="00C2554E">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9A0160" w:rsidRPr="00C2554E" w:rsidRDefault="009A0160" w:rsidP="00C2554E">
      <w:pPr>
        <w:pStyle w:val="ConsPlusNormal"/>
        <w:ind w:firstLine="540"/>
        <w:jc w:val="both"/>
      </w:pPr>
      <w:bookmarkStart w:id="105" w:name="Par1204"/>
      <w:bookmarkEnd w:id="105"/>
      <w:r w:rsidRPr="00C2554E">
        <w:t>38.76. По распоряжению без отключения сети освещения допускается работать в следующих случаях:</w:t>
      </w:r>
    </w:p>
    <w:p w:rsidR="009A0160" w:rsidRPr="00C2554E" w:rsidRDefault="009A0160" w:rsidP="00C2554E">
      <w:pPr>
        <w:pStyle w:val="ConsPlusNormal"/>
        <w:ind w:firstLine="540"/>
        <w:jc w:val="both"/>
      </w:pPr>
      <w:r w:rsidRPr="00C2554E">
        <w:t>при использовании телескопической вышки с изолирующим звеном;</w:t>
      </w:r>
    </w:p>
    <w:p w:rsidR="009A0160" w:rsidRPr="00C2554E" w:rsidRDefault="009A0160" w:rsidP="00C2554E">
      <w:pPr>
        <w:pStyle w:val="ConsPlusNormal"/>
        <w:ind w:firstLine="540"/>
        <w:jc w:val="both"/>
      </w:pPr>
      <w:r w:rsidRPr="00C2554E">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9A0160" w:rsidRPr="00C2554E" w:rsidRDefault="009A0160" w:rsidP="00C2554E">
      <w:pPr>
        <w:pStyle w:val="ConsPlusNormal"/>
        <w:ind w:firstLine="540"/>
        <w:jc w:val="both"/>
      </w:pPr>
      <w:r w:rsidRPr="00C2554E">
        <w:t>В остальных случаях следует отключать и заземлять все подвешенные на опоре провода и работу выполнять по наряду.</w:t>
      </w:r>
    </w:p>
    <w:p w:rsidR="009A0160" w:rsidRPr="00C2554E" w:rsidRDefault="009A0160" w:rsidP="00C2554E">
      <w:pPr>
        <w:pStyle w:val="ConsPlusNormal"/>
        <w:ind w:firstLine="540"/>
        <w:jc w:val="both"/>
      </w:pPr>
      <w:bookmarkStart w:id="106" w:name="Par1208"/>
      <w:bookmarkEnd w:id="106"/>
      <w:r w:rsidRPr="00C2554E">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9A0160" w:rsidRPr="00C2554E" w:rsidRDefault="009A0160" w:rsidP="00C2554E">
      <w:pPr>
        <w:pStyle w:val="ConsPlusNormal"/>
        <w:ind w:firstLine="540"/>
        <w:jc w:val="both"/>
      </w:pPr>
      <w:r w:rsidRPr="00C2554E">
        <w:t>38.78. Работа на проводах ВЛЗ 6 - 20 кВ должна проводиться с отключением ВЛ.</w:t>
      </w:r>
    </w:p>
    <w:p w:rsidR="009A0160" w:rsidRPr="00C2554E" w:rsidRDefault="009A0160" w:rsidP="00C2554E">
      <w:pPr>
        <w:pStyle w:val="ConsPlusNormal"/>
        <w:ind w:firstLine="540"/>
        <w:jc w:val="both"/>
      </w:pPr>
      <w:r w:rsidRPr="00C2554E">
        <w:t xml:space="preserve">38.79.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ar77" w:tooltip="Ссылка на текущий документ" w:history="1">
        <w:r w:rsidRPr="00C2554E">
          <w:t>таблице N 1</w:t>
        </w:r>
      </w:hyperlink>
      <w:r w:rsidRPr="00C2554E">
        <w:t>. Расстояние от провода с защитным покрытием до деревьев должно быть не менее 0,55 м.</w:t>
      </w:r>
    </w:p>
    <w:p w:rsidR="009A0160" w:rsidRPr="00C2554E" w:rsidRDefault="009A0160" w:rsidP="00C2554E">
      <w:pPr>
        <w:pStyle w:val="ConsPlusNormal"/>
        <w:ind w:firstLine="540"/>
        <w:jc w:val="both"/>
      </w:pPr>
      <w:r w:rsidRPr="00C2554E">
        <w:t>38.80. Для работ по удалению с проводов упавших деревьев ВЛ должна быть отключена и заземлена.</w:t>
      </w:r>
    </w:p>
    <w:p w:rsidR="009A0160" w:rsidRPr="00C2554E" w:rsidRDefault="009A0160" w:rsidP="00C2554E">
      <w:pPr>
        <w:pStyle w:val="ConsPlusNormal"/>
        <w:ind w:firstLine="540"/>
        <w:jc w:val="both"/>
      </w:pPr>
      <w:r w:rsidRPr="00C2554E">
        <w:t>38.81.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9A0160" w:rsidRPr="00C2554E" w:rsidRDefault="009A0160" w:rsidP="00C2554E">
      <w:pPr>
        <w:pStyle w:val="ConsPlusNormal"/>
        <w:ind w:firstLine="540"/>
        <w:jc w:val="both"/>
      </w:pPr>
      <w:r w:rsidRPr="00C2554E">
        <w:t>38.82. Работы на ВЛИ 0,38 кВ могут выполняться с отключением или без отключения ВЛ.</w:t>
      </w:r>
    </w:p>
    <w:p w:rsidR="009A0160" w:rsidRPr="00C2554E" w:rsidRDefault="009A0160" w:rsidP="00C2554E">
      <w:pPr>
        <w:pStyle w:val="ConsPlusNormal"/>
        <w:ind w:firstLine="540"/>
        <w:jc w:val="both"/>
      </w:pPr>
      <w:r w:rsidRPr="00C2554E">
        <w:t>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9A0160" w:rsidRPr="00C2554E" w:rsidRDefault="009A0160" w:rsidP="00C2554E">
      <w:pPr>
        <w:pStyle w:val="ConsPlusNormal"/>
        <w:ind w:firstLine="540"/>
        <w:jc w:val="both"/>
      </w:pPr>
      <w:r w:rsidRPr="00C2554E">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9A0160" w:rsidRPr="00C2554E" w:rsidRDefault="009A0160" w:rsidP="00C2554E">
      <w:pPr>
        <w:pStyle w:val="ConsPlusNormal"/>
        <w:ind w:firstLine="540"/>
        <w:jc w:val="both"/>
      </w:pPr>
      <w:r w:rsidRPr="00C2554E">
        <w:t>38.84. Без снятия напряжения на ВЛИ 0,38 кВ разрешено выполнять работы по:</w:t>
      </w:r>
    </w:p>
    <w:p w:rsidR="009A0160" w:rsidRPr="00C2554E" w:rsidRDefault="009A0160" w:rsidP="00C2554E">
      <w:pPr>
        <w:pStyle w:val="ConsPlusNormal"/>
        <w:ind w:firstLine="540"/>
        <w:jc w:val="both"/>
      </w:pPr>
      <w:r w:rsidRPr="00C2554E">
        <w:t>замене опор и их элементов, линейной арматуры;</w:t>
      </w:r>
    </w:p>
    <w:p w:rsidR="009A0160" w:rsidRPr="00C2554E" w:rsidRDefault="009A0160" w:rsidP="00C2554E">
      <w:pPr>
        <w:pStyle w:val="ConsPlusNormal"/>
        <w:ind w:firstLine="540"/>
        <w:jc w:val="both"/>
      </w:pPr>
      <w:r w:rsidRPr="00C2554E">
        <w:t>перетяжке проводов;</w:t>
      </w:r>
    </w:p>
    <w:p w:rsidR="009A0160" w:rsidRPr="00C2554E" w:rsidRDefault="009A0160" w:rsidP="00C2554E">
      <w:pPr>
        <w:pStyle w:val="ConsPlusNormal"/>
        <w:ind w:firstLine="540"/>
        <w:jc w:val="both"/>
      </w:pPr>
      <w:r w:rsidRPr="00C2554E">
        <w:t>замене соединительных, ответвительных и натяжных зажимов;</w:t>
      </w:r>
    </w:p>
    <w:p w:rsidR="009A0160" w:rsidRPr="00C2554E" w:rsidRDefault="009A0160" w:rsidP="00C2554E">
      <w:pPr>
        <w:pStyle w:val="ConsPlusNormal"/>
        <w:ind w:firstLine="540"/>
        <w:jc w:val="both"/>
      </w:pPr>
      <w:r w:rsidRPr="00C2554E">
        <w:t>подключению или отсоединению ответвлений к электроприемникам;</w:t>
      </w:r>
    </w:p>
    <w:p w:rsidR="009A0160" w:rsidRPr="00C2554E" w:rsidRDefault="009A0160" w:rsidP="00C2554E">
      <w:pPr>
        <w:pStyle w:val="ConsPlusNormal"/>
        <w:ind w:firstLine="540"/>
        <w:jc w:val="both"/>
      </w:pPr>
      <w:r w:rsidRPr="00C2554E">
        <w:t>замене участка или восстановлению изоляции отдельного фазного провода.</w:t>
      </w:r>
    </w:p>
    <w:p w:rsidR="009A0160" w:rsidRPr="00C2554E" w:rsidRDefault="009A0160" w:rsidP="00C2554E">
      <w:pPr>
        <w:pStyle w:val="ConsPlusNormal"/>
        <w:ind w:firstLine="540"/>
        <w:jc w:val="both"/>
      </w:pPr>
      <w:r w:rsidRPr="00C2554E">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9A0160" w:rsidRPr="00C2554E" w:rsidRDefault="009A0160" w:rsidP="00C2554E">
      <w:pPr>
        <w:pStyle w:val="ConsPlusNormal"/>
        <w:ind w:firstLine="540"/>
        <w:jc w:val="both"/>
      </w:pPr>
      <w:r w:rsidRPr="00C2554E">
        <w:t>38.86. Запрещается работа на ВЛИ 0,38 кВ без снятия напряжения в случаях:</w:t>
      </w:r>
    </w:p>
    <w:p w:rsidR="009A0160" w:rsidRPr="00C2554E" w:rsidRDefault="009A0160" w:rsidP="00C2554E">
      <w:pPr>
        <w:pStyle w:val="ConsPlusNormal"/>
        <w:ind w:firstLine="540"/>
        <w:jc w:val="both"/>
      </w:pPr>
      <w:r w:rsidRPr="00C2554E">
        <w:t>отключения ВЛ, вызванного ошибкой бригады;</w:t>
      </w:r>
    </w:p>
    <w:p w:rsidR="009A0160" w:rsidRPr="00C2554E" w:rsidRDefault="009A0160" w:rsidP="00C2554E">
      <w:pPr>
        <w:pStyle w:val="ConsPlusNormal"/>
        <w:ind w:firstLine="540"/>
        <w:jc w:val="both"/>
      </w:pPr>
      <w:r w:rsidRPr="00C2554E">
        <w:t>обнаружения повреждения на ВЛ, ликвидация которого невозможна без нарушения технологии работ;</w:t>
      </w:r>
    </w:p>
    <w:p w:rsidR="009A0160" w:rsidRPr="00C2554E" w:rsidRDefault="009A0160" w:rsidP="00C2554E">
      <w:pPr>
        <w:pStyle w:val="ConsPlusNormal"/>
        <w:ind w:firstLine="540"/>
        <w:jc w:val="both"/>
      </w:pPr>
      <w:r w:rsidRPr="00C2554E">
        <w:t>отсутствия или неисправности технических средств и средств защиты;</w:t>
      </w:r>
    </w:p>
    <w:p w:rsidR="009A0160" w:rsidRPr="00C2554E" w:rsidRDefault="009A0160" w:rsidP="00C2554E">
      <w:pPr>
        <w:pStyle w:val="ConsPlusNormal"/>
        <w:ind w:firstLine="540"/>
        <w:jc w:val="both"/>
      </w:pPr>
      <w:r w:rsidRPr="00C2554E">
        <w:t>сильного дождя, снегопада, густого тумана, обледенения опор (при необходимости подъема на опоры);</w:t>
      </w:r>
    </w:p>
    <w:p w:rsidR="009A0160" w:rsidRPr="00C2554E" w:rsidRDefault="009A0160" w:rsidP="00C2554E">
      <w:pPr>
        <w:pStyle w:val="ConsPlusNormal"/>
        <w:ind w:firstLine="540"/>
        <w:jc w:val="both"/>
      </w:pPr>
      <w:r w:rsidRPr="00C2554E">
        <w:t>других обстоятельств, угрожающих безопасности работ.</w:t>
      </w:r>
    </w:p>
    <w:p w:rsidR="009A0160" w:rsidRPr="00C2554E" w:rsidRDefault="009A0160" w:rsidP="00C2554E">
      <w:pPr>
        <w:pStyle w:val="ConsPlusNormal"/>
        <w:ind w:firstLine="540"/>
        <w:jc w:val="both"/>
      </w:pPr>
      <w:r w:rsidRPr="00C2554E">
        <w:t>38.87. Работа на ВЛИ 0,38 кВ без снятия напряжения должна выполняться по наряду.</w:t>
      </w:r>
    </w:p>
    <w:p w:rsidR="009A0160" w:rsidRPr="00C2554E" w:rsidRDefault="009A0160" w:rsidP="00C2554E">
      <w:pPr>
        <w:pStyle w:val="ConsPlusNormal"/>
        <w:ind w:firstLine="540"/>
        <w:jc w:val="both"/>
      </w:pPr>
      <w:r w:rsidRPr="00C2554E">
        <w:t>38.88.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9A0160" w:rsidRPr="00C2554E" w:rsidRDefault="009A0160" w:rsidP="00C2554E">
      <w:pPr>
        <w:pStyle w:val="ConsPlusNormal"/>
        <w:ind w:firstLine="540"/>
        <w:jc w:val="both"/>
      </w:pPr>
      <w:r w:rsidRPr="00C2554E">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верхолазным работам, о чем должна быть сделана соответствующая запись в </w:t>
      </w:r>
      <w:hyperlink w:anchor="Par1893" w:tooltip="Ссылка на текущий документ" w:history="1">
        <w:r w:rsidRPr="00C2554E">
          <w:t>строке</w:t>
        </w:r>
      </w:hyperlink>
      <w:r w:rsidRPr="00C2554E">
        <w:t xml:space="preserve">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w:t>
      </w:r>
      <w:hyperlink w:anchor="Par1805" w:tooltip="Ссылка на текущий документ" w:history="1">
        <w:r w:rsidRPr="00C2554E">
          <w:t>приложением N 2</w:t>
        </w:r>
      </w:hyperlink>
      <w:r w:rsidRPr="00C2554E">
        <w:t xml:space="preserve"> к Правилам.</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07" w:name="Par1233"/>
      <w:bookmarkEnd w:id="107"/>
      <w:r w:rsidRPr="00C2554E">
        <w:t>XXXIX. Охрана труда при проведении испытаний</w:t>
      </w:r>
    </w:p>
    <w:p w:rsidR="009A0160" w:rsidRPr="00C2554E" w:rsidRDefault="009A0160" w:rsidP="00C2554E">
      <w:pPr>
        <w:pStyle w:val="ConsPlusNormal"/>
        <w:jc w:val="center"/>
      </w:pPr>
      <w:r w:rsidRPr="00C2554E">
        <w:t>и измерений. Испытания электрооборудования с подачей</w:t>
      </w:r>
    </w:p>
    <w:p w:rsidR="009A0160" w:rsidRPr="00C2554E" w:rsidRDefault="009A0160" w:rsidP="00C2554E">
      <w:pPr>
        <w:pStyle w:val="ConsPlusNormal"/>
        <w:jc w:val="center"/>
      </w:pPr>
      <w:r w:rsidRPr="00C2554E">
        <w:t>повышенного напряжения от постороннего источника</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9A0160" w:rsidRPr="00C2554E" w:rsidRDefault="009A0160" w:rsidP="00C2554E">
      <w:pPr>
        <w:pStyle w:val="ConsPlusNormal"/>
        <w:ind w:firstLine="540"/>
        <w:jc w:val="both"/>
      </w:pPr>
      <w:r w:rsidRPr="00C2554E">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9A0160" w:rsidRPr="00C2554E" w:rsidRDefault="009A0160" w:rsidP="00C2554E">
      <w:pPr>
        <w:pStyle w:val="ConsPlusNormal"/>
        <w:ind w:firstLine="540"/>
        <w:jc w:val="both"/>
      </w:pPr>
      <w:r w:rsidRPr="00C2554E">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9A0160" w:rsidRPr="00C2554E" w:rsidRDefault="009A0160" w:rsidP="00C2554E">
      <w:pPr>
        <w:pStyle w:val="ConsPlusNormal"/>
        <w:ind w:firstLine="540"/>
        <w:jc w:val="both"/>
      </w:pPr>
      <w:r w:rsidRPr="00C2554E">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9A0160" w:rsidRPr="00C2554E" w:rsidRDefault="009A0160" w:rsidP="00C2554E">
      <w:pPr>
        <w:pStyle w:val="ConsPlusNormal"/>
        <w:ind w:firstLine="540"/>
        <w:jc w:val="both"/>
      </w:pPr>
      <w:r w:rsidRPr="00C2554E">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9A0160" w:rsidRPr="00C2554E" w:rsidRDefault="009A0160" w:rsidP="00C2554E">
      <w:pPr>
        <w:pStyle w:val="ConsPlusNormal"/>
        <w:ind w:firstLine="540"/>
        <w:jc w:val="both"/>
      </w:pPr>
      <w:r w:rsidRPr="00C2554E">
        <w:t xml:space="preserve">Допуск к испытаниям электрооборудования в действующих электроустановках осуществляет оперативный персонал в соответствии с </w:t>
      </w:r>
      <w:hyperlink w:anchor="Par406" w:tooltip="Ссылка на текущий документ" w:history="1">
        <w:r w:rsidRPr="00C2554E">
          <w:t>главой X</w:t>
        </w:r>
      </w:hyperlink>
      <w:r w:rsidRPr="00C2554E">
        <w:t xml:space="preserve"> Правил, а вне электроустановок - ответственный руководитель работ или, если он не назначен, производитель работ.</w:t>
      </w:r>
    </w:p>
    <w:p w:rsidR="009A0160" w:rsidRPr="00C2554E" w:rsidRDefault="009A0160" w:rsidP="00C2554E">
      <w:pPr>
        <w:pStyle w:val="ConsPlusNormal"/>
        <w:ind w:firstLine="540"/>
        <w:jc w:val="both"/>
      </w:pPr>
      <w:r w:rsidRPr="00C2554E">
        <w:t>Проведение испытаний в процессе работ по монтажу или ремонту оборудования должно оговариваться в строке "поручается" наряда.</w:t>
      </w:r>
    </w:p>
    <w:p w:rsidR="009A0160" w:rsidRPr="00C2554E" w:rsidRDefault="009A0160" w:rsidP="00C2554E">
      <w:pPr>
        <w:pStyle w:val="ConsPlusNormal"/>
        <w:ind w:firstLine="540"/>
        <w:jc w:val="both"/>
      </w:pPr>
      <w:r w:rsidRPr="00C2554E">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9A0160" w:rsidRPr="00C2554E" w:rsidRDefault="009A0160" w:rsidP="00C2554E">
      <w:pPr>
        <w:pStyle w:val="ConsPlusNormal"/>
        <w:ind w:firstLine="540"/>
        <w:jc w:val="both"/>
      </w:pPr>
      <w:r w:rsidRPr="00C2554E">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9A0160" w:rsidRPr="00C2554E" w:rsidRDefault="009A0160" w:rsidP="00C2554E">
      <w:pPr>
        <w:pStyle w:val="ConsPlusNormal"/>
        <w:ind w:firstLine="540"/>
        <w:jc w:val="both"/>
      </w:pPr>
      <w:r w:rsidRPr="00C2554E">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9A0160" w:rsidRPr="00C2554E" w:rsidRDefault="009A0160" w:rsidP="00C2554E">
      <w:pPr>
        <w:pStyle w:val="ConsPlusNormal"/>
        <w:ind w:firstLine="540"/>
        <w:jc w:val="both"/>
      </w:pPr>
      <w:r w:rsidRPr="00C2554E">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9A0160" w:rsidRPr="00C2554E" w:rsidRDefault="009A0160" w:rsidP="00C2554E">
      <w:pPr>
        <w:pStyle w:val="ConsPlusNormal"/>
        <w:ind w:firstLine="540"/>
        <w:jc w:val="both"/>
      </w:pPr>
      <w:r w:rsidRPr="00C2554E">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9A0160" w:rsidRPr="00C2554E" w:rsidRDefault="009A0160" w:rsidP="00C2554E">
      <w:pPr>
        <w:pStyle w:val="ConsPlusNormal"/>
        <w:ind w:firstLine="540"/>
        <w:jc w:val="both"/>
      </w:pPr>
      <w:r w:rsidRPr="00C2554E">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9A0160" w:rsidRPr="00C2554E" w:rsidRDefault="009A0160" w:rsidP="00C2554E">
      <w:pPr>
        <w:pStyle w:val="ConsPlusNormal"/>
        <w:ind w:firstLine="540"/>
        <w:jc w:val="both"/>
      </w:pPr>
      <w:r w:rsidRPr="00C2554E">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9A0160" w:rsidRPr="00C2554E" w:rsidRDefault="009A0160" w:rsidP="00C2554E">
      <w:pPr>
        <w:pStyle w:val="ConsPlusNormal"/>
        <w:ind w:firstLine="540"/>
        <w:jc w:val="both"/>
      </w:pPr>
      <w:r w:rsidRPr="00C2554E">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9A0160" w:rsidRPr="00C2554E" w:rsidRDefault="009A0160" w:rsidP="00C2554E">
      <w:pPr>
        <w:pStyle w:val="ConsPlusNormal"/>
        <w:ind w:firstLine="540"/>
        <w:jc w:val="both"/>
      </w:pPr>
      <w:r w:rsidRPr="00C2554E">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9A0160" w:rsidRPr="00C2554E" w:rsidRDefault="009A0160" w:rsidP="00C2554E">
      <w:pPr>
        <w:pStyle w:val="ConsPlusNormal"/>
        <w:ind w:firstLine="540"/>
        <w:jc w:val="both"/>
      </w:pPr>
      <w:r w:rsidRPr="00C2554E">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9A0160" w:rsidRPr="00C2554E" w:rsidRDefault="009A0160" w:rsidP="00C2554E">
      <w:pPr>
        <w:pStyle w:val="ConsPlusNormal"/>
        <w:ind w:firstLine="540"/>
        <w:jc w:val="both"/>
      </w:pPr>
      <w:bookmarkStart w:id="108" w:name="Par1254"/>
      <w:bookmarkEnd w:id="108"/>
      <w:r w:rsidRPr="00C2554E">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9A0160" w:rsidRPr="00C2554E" w:rsidRDefault="009A0160" w:rsidP="00C2554E">
      <w:pPr>
        <w:pStyle w:val="ConsPlusNormal"/>
        <w:ind w:firstLine="540"/>
        <w:jc w:val="both"/>
      </w:pPr>
      <w:r w:rsidRPr="00C2554E">
        <w:t xml:space="preserve">Разрешение на временное снятие заземлений должно быть указано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ind w:firstLine="540"/>
        <w:jc w:val="both"/>
      </w:pPr>
      <w:r w:rsidRPr="00C2554E">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9A0160" w:rsidRPr="00C2554E" w:rsidRDefault="009A0160" w:rsidP="00C2554E">
      <w:pPr>
        <w:pStyle w:val="ConsPlusNormal"/>
        <w:ind w:firstLine="540"/>
        <w:jc w:val="both"/>
      </w:pPr>
      <w:r w:rsidRPr="00C2554E">
        <w:t>Перед присоединением испытательной установки к сети напряжением 380/220 В вывод высокого напряжения ее должен быть заземлен.</w:t>
      </w:r>
    </w:p>
    <w:p w:rsidR="009A0160" w:rsidRPr="00C2554E" w:rsidRDefault="009A0160" w:rsidP="00C2554E">
      <w:pPr>
        <w:pStyle w:val="ConsPlusNormal"/>
        <w:ind w:firstLine="540"/>
        <w:jc w:val="both"/>
      </w:pPr>
      <w:r w:rsidRPr="00C2554E">
        <w:t>Сечение медного провода, применяемого в испытательных схемах для заземления, должно быть не менее 4 мм2.</w:t>
      </w:r>
    </w:p>
    <w:p w:rsidR="009A0160" w:rsidRPr="00C2554E" w:rsidRDefault="009A0160" w:rsidP="00C2554E">
      <w:pPr>
        <w:pStyle w:val="ConsPlusNormal"/>
        <w:ind w:firstLine="540"/>
        <w:jc w:val="both"/>
      </w:pPr>
      <w:r w:rsidRPr="00C2554E">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9A0160" w:rsidRPr="00C2554E" w:rsidRDefault="009A0160" w:rsidP="00C2554E">
      <w:pPr>
        <w:pStyle w:val="ConsPlusNormal"/>
        <w:ind w:firstLine="540"/>
        <w:jc w:val="both"/>
      </w:pPr>
      <w:r w:rsidRPr="00C2554E">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9A0160" w:rsidRPr="00C2554E" w:rsidRDefault="009A0160" w:rsidP="00C2554E">
      <w:pPr>
        <w:pStyle w:val="ConsPlusNormal"/>
        <w:ind w:firstLine="540"/>
        <w:jc w:val="both"/>
      </w:pPr>
      <w:r w:rsidRPr="00C2554E">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9A0160" w:rsidRPr="00C2554E" w:rsidRDefault="009A0160" w:rsidP="00C2554E">
      <w:pPr>
        <w:pStyle w:val="ConsPlusNormal"/>
        <w:ind w:firstLine="540"/>
        <w:jc w:val="both"/>
      </w:pPr>
      <w:r w:rsidRPr="00C2554E">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9A0160" w:rsidRPr="00C2554E" w:rsidRDefault="009A0160" w:rsidP="00C2554E">
      <w:pPr>
        <w:pStyle w:val="ConsPlusNormal"/>
        <w:ind w:firstLine="540"/>
        <w:jc w:val="both"/>
      </w:pPr>
      <w:r w:rsidRPr="00C2554E">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9A0160" w:rsidRPr="00C2554E" w:rsidRDefault="009A0160" w:rsidP="00C2554E">
      <w:pPr>
        <w:pStyle w:val="ConsPlusNormal"/>
        <w:ind w:firstLine="540"/>
        <w:jc w:val="both"/>
      </w:pPr>
      <w:r w:rsidRPr="00C2554E">
        <w:t>39.16. Перед каждой подачей испытательного напряжения производитель работ должен:</w:t>
      </w:r>
    </w:p>
    <w:p w:rsidR="009A0160" w:rsidRPr="00C2554E" w:rsidRDefault="009A0160" w:rsidP="00C2554E">
      <w:pPr>
        <w:pStyle w:val="ConsPlusNormal"/>
        <w:ind w:firstLine="540"/>
        <w:jc w:val="both"/>
      </w:pPr>
      <w:r w:rsidRPr="00C2554E">
        <w:t>проверить правильность сборки схемы и надежность рабочих и защитных заземлений;</w:t>
      </w:r>
    </w:p>
    <w:p w:rsidR="009A0160" w:rsidRPr="00C2554E" w:rsidRDefault="009A0160" w:rsidP="00C2554E">
      <w:pPr>
        <w:pStyle w:val="ConsPlusNormal"/>
        <w:ind w:firstLine="540"/>
        <w:jc w:val="both"/>
      </w:pPr>
      <w:r w:rsidRPr="00C2554E">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9A0160" w:rsidRPr="00C2554E" w:rsidRDefault="009A0160" w:rsidP="00C2554E">
      <w:pPr>
        <w:pStyle w:val="ConsPlusNormal"/>
        <w:ind w:firstLine="540"/>
        <w:jc w:val="both"/>
      </w:pPr>
      <w:r w:rsidRPr="00C2554E">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9A0160" w:rsidRPr="00C2554E" w:rsidRDefault="009A0160" w:rsidP="00C2554E">
      <w:pPr>
        <w:pStyle w:val="ConsPlusNormal"/>
        <w:ind w:firstLine="540"/>
        <w:jc w:val="both"/>
      </w:pPr>
      <w:r w:rsidRPr="00C2554E">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9A0160" w:rsidRPr="00C2554E" w:rsidRDefault="009A0160" w:rsidP="00C2554E">
      <w:pPr>
        <w:pStyle w:val="ConsPlusNormal"/>
        <w:ind w:firstLine="540"/>
        <w:jc w:val="both"/>
      </w:pPr>
      <w:r w:rsidRPr="00C2554E">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9A0160" w:rsidRPr="00C2554E" w:rsidRDefault="009A0160" w:rsidP="00C2554E">
      <w:pPr>
        <w:pStyle w:val="ConsPlusNormal"/>
        <w:ind w:firstLine="540"/>
        <w:jc w:val="both"/>
      </w:pPr>
      <w:r w:rsidRPr="00C2554E">
        <w:t>39.19. Испытывать или прожигать кабели следует со стороны пунктов, имеющих заземляющие устройства.</w:t>
      </w:r>
    </w:p>
    <w:p w:rsidR="009A0160" w:rsidRPr="00C2554E" w:rsidRDefault="009A0160" w:rsidP="00C2554E">
      <w:pPr>
        <w:pStyle w:val="ConsPlusNormal"/>
        <w:ind w:firstLine="540"/>
        <w:jc w:val="both"/>
      </w:pPr>
      <w:r w:rsidRPr="00C2554E">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9A0160" w:rsidRPr="00C2554E" w:rsidRDefault="009A0160" w:rsidP="00C2554E">
      <w:pPr>
        <w:pStyle w:val="ConsPlusNormal"/>
        <w:ind w:firstLine="540"/>
        <w:jc w:val="both"/>
      </w:pPr>
      <w:r w:rsidRPr="00C2554E">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9A0160" w:rsidRPr="00C2554E" w:rsidRDefault="009A0160" w:rsidP="00C2554E">
      <w:pPr>
        <w:pStyle w:val="ConsPlusNormal"/>
        <w:ind w:firstLine="540"/>
        <w:jc w:val="both"/>
      </w:pPr>
      <w:bookmarkStart w:id="109" w:name="Par1274"/>
      <w:bookmarkEnd w:id="109"/>
      <w:r w:rsidRPr="00C2554E">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9A0160" w:rsidRPr="00C2554E" w:rsidRDefault="009A0160" w:rsidP="00C2554E">
      <w:pPr>
        <w:pStyle w:val="ConsPlusNormal"/>
        <w:ind w:firstLine="540"/>
        <w:jc w:val="both"/>
      </w:pPr>
      <w:r w:rsidRPr="00C2554E">
        <w:t>Указанная работа должна проводиться по распоряжению.</w:t>
      </w:r>
    </w:p>
    <w:p w:rsidR="009A0160" w:rsidRPr="00C2554E" w:rsidRDefault="009A0160" w:rsidP="00C2554E">
      <w:pPr>
        <w:pStyle w:val="ConsPlusNormal"/>
        <w:ind w:firstLine="540"/>
        <w:jc w:val="both"/>
      </w:pPr>
      <w:r w:rsidRPr="00C2554E">
        <w:t>39.22. В электроустановках напряжением до 1000 В работать с электроизмерительными клещами разрешается одному работнику, имеющему группу III.</w:t>
      </w:r>
    </w:p>
    <w:p w:rsidR="009A0160" w:rsidRPr="00C2554E" w:rsidRDefault="009A0160" w:rsidP="00C2554E">
      <w:pPr>
        <w:pStyle w:val="ConsPlusNormal"/>
        <w:ind w:firstLine="540"/>
        <w:jc w:val="both"/>
      </w:pPr>
      <w:r w:rsidRPr="00C2554E">
        <w:t>Запрещается работать с электроизмерительными клещами, находясь на опоре ВЛ.</w:t>
      </w:r>
    </w:p>
    <w:p w:rsidR="009A0160" w:rsidRPr="00C2554E" w:rsidRDefault="009A0160" w:rsidP="00C2554E">
      <w:pPr>
        <w:pStyle w:val="ConsPlusNormal"/>
        <w:ind w:firstLine="540"/>
        <w:jc w:val="both"/>
      </w:pPr>
      <w:r w:rsidRPr="00C2554E">
        <w:t>Указанная работа должна проводиться по распоряжению либо в порядке текущей эксплуатации.</w:t>
      </w:r>
    </w:p>
    <w:p w:rsidR="009A0160" w:rsidRPr="00C2554E" w:rsidRDefault="009A0160" w:rsidP="00C2554E">
      <w:pPr>
        <w:pStyle w:val="ConsPlusNormal"/>
        <w:ind w:firstLine="540"/>
        <w:jc w:val="both"/>
      </w:pPr>
      <w:r w:rsidRPr="00C2554E">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9A0160" w:rsidRPr="00C2554E" w:rsidRDefault="009A0160" w:rsidP="00C2554E">
      <w:pPr>
        <w:pStyle w:val="ConsPlusNormal"/>
        <w:ind w:firstLine="540"/>
        <w:jc w:val="both"/>
      </w:pPr>
      <w:r w:rsidRPr="00C2554E">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9A0160" w:rsidRPr="00C2554E" w:rsidRDefault="009A0160" w:rsidP="00C2554E">
      <w:pPr>
        <w:pStyle w:val="ConsPlusNormal"/>
        <w:ind w:firstLine="540"/>
        <w:jc w:val="both"/>
      </w:pPr>
      <w:r w:rsidRPr="00C2554E">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9A0160" w:rsidRPr="00C2554E" w:rsidRDefault="009A0160" w:rsidP="00C2554E">
      <w:pPr>
        <w:pStyle w:val="ConsPlusNormal"/>
        <w:ind w:firstLine="540"/>
        <w:jc w:val="both"/>
      </w:pPr>
      <w:r w:rsidRPr="00C2554E">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9A0160" w:rsidRPr="00C2554E" w:rsidRDefault="009A0160" w:rsidP="00C2554E">
      <w:pPr>
        <w:pStyle w:val="ConsPlusNormal"/>
        <w:ind w:firstLine="540"/>
        <w:jc w:val="both"/>
      </w:pPr>
      <w:r w:rsidRPr="00C2554E">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9A0160" w:rsidRPr="00C2554E" w:rsidRDefault="009A0160" w:rsidP="00C2554E">
      <w:pPr>
        <w:pStyle w:val="ConsPlusNormal"/>
        <w:ind w:firstLine="540"/>
        <w:jc w:val="both"/>
      </w:pPr>
      <w:r w:rsidRPr="00C2554E">
        <w:t>снять заземление с проводки импульсного измерителя.</w:t>
      </w:r>
    </w:p>
    <w:p w:rsidR="009A0160" w:rsidRPr="00C2554E" w:rsidRDefault="009A0160" w:rsidP="00C2554E">
      <w:pPr>
        <w:pStyle w:val="ConsPlusNormal"/>
        <w:ind w:firstLine="540"/>
        <w:jc w:val="both"/>
      </w:pPr>
      <w:r w:rsidRPr="00C2554E">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9A0160" w:rsidRPr="00C2554E" w:rsidRDefault="009A0160" w:rsidP="00C2554E">
      <w:pPr>
        <w:pStyle w:val="ConsPlusNormal"/>
        <w:ind w:firstLine="540"/>
        <w:jc w:val="both"/>
      </w:pPr>
      <w:r w:rsidRPr="00C2554E">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9A0160" w:rsidRPr="00C2554E" w:rsidRDefault="009A0160" w:rsidP="00C2554E">
      <w:pPr>
        <w:pStyle w:val="ConsPlusNormal"/>
        <w:ind w:firstLine="540"/>
        <w:jc w:val="both"/>
      </w:pPr>
      <w:r w:rsidRPr="00C2554E">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9A0160" w:rsidRPr="00C2554E" w:rsidRDefault="009A0160" w:rsidP="00C2554E">
      <w:pPr>
        <w:pStyle w:val="ConsPlusNormal"/>
        <w:ind w:firstLine="540"/>
        <w:jc w:val="both"/>
      </w:pPr>
      <w:r w:rsidRPr="00C2554E">
        <w:t>39.27. Измерения импульсным измерителем, не имеющим генератора импульсов высокого напряжения, разрешается без удаления с ВЛ работающих бригад.</w:t>
      </w:r>
    </w:p>
    <w:p w:rsidR="009A0160" w:rsidRPr="00C2554E" w:rsidRDefault="009A0160" w:rsidP="00C2554E">
      <w:pPr>
        <w:pStyle w:val="ConsPlusNormal"/>
        <w:ind w:firstLine="540"/>
        <w:jc w:val="both"/>
      </w:pPr>
      <w:r w:rsidRPr="00C2554E">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ar303" w:tooltip="Ссылка на текущий документ" w:history="1">
        <w:r w:rsidRPr="00C2554E">
          <w:t>пунктах 6.12</w:t>
        </w:r>
      </w:hyperlink>
      <w:r w:rsidRPr="00C2554E">
        <w:t xml:space="preserve">, </w:t>
      </w:r>
      <w:hyperlink w:anchor="Par313" w:tooltip="Ссылка на текущий документ" w:history="1">
        <w:r w:rsidRPr="00C2554E">
          <w:t>6.14</w:t>
        </w:r>
      </w:hyperlink>
      <w:r w:rsidRPr="00C2554E">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9A0160" w:rsidRPr="00C2554E" w:rsidRDefault="009A0160" w:rsidP="00C2554E">
      <w:pPr>
        <w:pStyle w:val="ConsPlusNormal"/>
        <w:ind w:firstLine="540"/>
        <w:jc w:val="both"/>
      </w:pPr>
      <w:r w:rsidRPr="00C2554E">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9A0160" w:rsidRPr="00C2554E" w:rsidRDefault="009A0160" w:rsidP="00C2554E">
      <w:pPr>
        <w:pStyle w:val="ConsPlusNormal"/>
        <w:ind w:firstLine="540"/>
        <w:jc w:val="both"/>
      </w:pPr>
      <w:r w:rsidRPr="00C2554E">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9A0160" w:rsidRPr="00C2554E" w:rsidRDefault="009A0160" w:rsidP="00C2554E">
      <w:pPr>
        <w:pStyle w:val="ConsPlusNormal"/>
        <w:ind w:firstLine="540"/>
        <w:jc w:val="both"/>
      </w:pPr>
      <w:r w:rsidRPr="00C2554E">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9A0160" w:rsidRPr="00C2554E" w:rsidRDefault="009A0160" w:rsidP="00C2554E">
      <w:pPr>
        <w:pStyle w:val="ConsPlusNormal"/>
        <w:ind w:firstLine="540"/>
        <w:jc w:val="both"/>
      </w:pPr>
      <w:r w:rsidRPr="00C2554E">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10" w:name="Par1295"/>
      <w:bookmarkEnd w:id="110"/>
      <w:r w:rsidRPr="00C2554E">
        <w:t>XL. Охрана труда при обмыве и чистке изоляторов</w:t>
      </w:r>
    </w:p>
    <w:p w:rsidR="009A0160" w:rsidRPr="00C2554E" w:rsidRDefault="009A0160" w:rsidP="00C2554E">
      <w:pPr>
        <w:pStyle w:val="ConsPlusNormal"/>
        <w:jc w:val="center"/>
      </w:pPr>
      <w:r w:rsidRPr="00C2554E">
        <w:t>под напряжением</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ar1302" w:tooltip="Ссылка на текущий документ" w:history="1">
        <w:r w:rsidRPr="00C2554E">
          <w:t>таблице N 6</w:t>
        </w:r>
      </w:hyperlink>
      <w:r w:rsidRPr="00C2554E">
        <w:t>.</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2"/>
      </w:pPr>
      <w:bookmarkStart w:id="111" w:name="Par1300"/>
      <w:bookmarkEnd w:id="111"/>
      <w:r w:rsidRPr="00C2554E">
        <w:t>Таблица N 6</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12" w:name="Par1302"/>
      <w:bookmarkEnd w:id="112"/>
      <w:r w:rsidRPr="00C2554E">
        <w:t>Минимально допустимые расстояния по струе воды</w:t>
      </w:r>
    </w:p>
    <w:p w:rsidR="009A0160" w:rsidRPr="00C2554E" w:rsidRDefault="009A0160" w:rsidP="00C2554E">
      <w:pPr>
        <w:pStyle w:val="ConsPlusNormal"/>
        <w:jc w:val="center"/>
      </w:pPr>
      <w:r w:rsidRPr="00C2554E">
        <w:t>между насадкой и обмываемым изолятором</w:t>
      </w:r>
    </w:p>
    <w:p w:rsidR="009A0160" w:rsidRPr="00C2554E" w:rsidRDefault="009A0160" w:rsidP="00C2554E">
      <w:pPr>
        <w:pStyle w:val="ConsPlusNormal"/>
        <w:jc w:val="center"/>
      </w:pPr>
    </w:p>
    <w:tbl>
      <w:tblPr>
        <w:tblW w:w="0" w:type="auto"/>
        <w:jc w:val="center"/>
        <w:tblInd w:w="62" w:type="dxa"/>
        <w:tblLayout w:type="fixed"/>
        <w:tblCellMar>
          <w:top w:w="75" w:type="dxa"/>
          <w:left w:w="0" w:type="dxa"/>
          <w:bottom w:w="75" w:type="dxa"/>
          <w:right w:w="0" w:type="dxa"/>
        </w:tblCellMar>
        <w:tblLook w:val="0000"/>
      </w:tblPr>
      <w:tblGrid>
        <w:gridCol w:w="1825"/>
        <w:gridCol w:w="1177"/>
        <w:gridCol w:w="1178"/>
        <w:gridCol w:w="1191"/>
        <w:gridCol w:w="1191"/>
        <w:gridCol w:w="1201"/>
        <w:gridCol w:w="1201"/>
      </w:tblGrid>
      <w:tr w:rsidR="009A0160" w:rsidRPr="00C2554E" w:rsidTr="00C2554E">
        <w:trPr>
          <w:jc w:val="center"/>
        </w:trPr>
        <w:tc>
          <w:tcPr>
            <w:tcW w:w="1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Диаметр выходного отверстия насадки, мм</w:t>
            </w:r>
          </w:p>
        </w:tc>
        <w:tc>
          <w:tcPr>
            <w:tcW w:w="71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Минимально допустимое расстояние по струе, м, при напряжении электроустановки, кВ</w:t>
            </w:r>
          </w:p>
        </w:tc>
      </w:tr>
      <w:tr w:rsidR="009A0160" w:rsidRPr="00C2554E" w:rsidTr="00C2554E">
        <w:trPr>
          <w:jc w:val="center"/>
        </w:trPr>
        <w:tc>
          <w:tcPr>
            <w:tcW w:w="1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до 10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110 - 150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220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330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500</w:t>
            </w:r>
          </w:p>
        </w:tc>
      </w:tr>
      <w:tr w:rsidR="009A0160" w:rsidRPr="00C2554E" w:rsidTr="00C2554E">
        <w:trPr>
          <w:jc w:val="center"/>
        </w:trPr>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7,0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8,0</w:t>
            </w:r>
          </w:p>
        </w:tc>
      </w:tr>
      <w:tr w:rsidR="009A0160" w:rsidRPr="00C2554E" w:rsidTr="00C2554E">
        <w:trPr>
          <w:jc w:val="center"/>
        </w:trPr>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12</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3,5</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9,0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10,0</w:t>
            </w:r>
          </w:p>
        </w:tc>
      </w:tr>
      <w:tr w:rsidR="009A0160" w:rsidRPr="00C2554E" w:rsidTr="00C2554E">
        <w:trPr>
          <w:jc w:val="center"/>
        </w:trPr>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14</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8,5</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9,5</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11,0</w:t>
            </w:r>
          </w:p>
        </w:tc>
      </w:tr>
      <w:tr w:rsidR="009A0160" w:rsidRPr="00C2554E" w:rsidTr="00C2554E">
        <w:trPr>
          <w:jc w:val="center"/>
        </w:trPr>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16</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9,0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12,0</w:t>
            </w: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40.2. При обмыве ствол, телескопическая вышка и цистерна с водой должны быть заземлены.</w:t>
      </w:r>
    </w:p>
    <w:p w:rsidR="009A0160" w:rsidRPr="00C2554E" w:rsidRDefault="009A0160" w:rsidP="00C2554E">
      <w:pPr>
        <w:pStyle w:val="ConsPlusNormal"/>
        <w:ind w:firstLine="540"/>
        <w:jc w:val="both"/>
      </w:pPr>
      <w:r w:rsidRPr="00C2554E">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9A0160" w:rsidRPr="00C2554E" w:rsidRDefault="009A0160" w:rsidP="00C2554E">
      <w:pPr>
        <w:pStyle w:val="ConsPlusNormal"/>
        <w:ind w:firstLine="540"/>
        <w:jc w:val="both"/>
      </w:pPr>
      <w:r w:rsidRPr="00C2554E">
        <w:t>При обмыве с земли, телескопической вышки или специальной металлической площадки следует пользоваться диэлектрическими перчатками.</w:t>
      </w:r>
    </w:p>
    <w:p w:rsidR="009A0160" w:rsidRPr="00C2554E" w:rsidRDefault="009A0160" w:rsidP="00C2554E">
      <w:pPr>
        <w:pStyle w:val="ConsPlusNormal"/>
        <w:ind w:firstLine="540"/>
        <w:jc w:val="both"/>
      </w:pPr>
      <w:r w:rsidRPr="00C2554E">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9A0160" w:rsidRPr="00C2554E" w:rsidRDefault="009A0160" w:rsidP="00C2554E">
      <w:pPr>
        <w:pStyle w:val="ConsPlusNormal"/>
        <w:ind w:firstLine="540"/>
        <w:jc w:val="both"/>
      </w:pPr>
      <w:r w:rsidRPr="00C2554E">
        <w:t>Переносить рукава с водой разрешается только после прекращения обмыва.</w:t>
      </w:r>
    </w:p>
    <w:p w:rsidR="009A0160" w:rsidRPr="00C2554E" w:rsidRDefault="009A0160" w:rsidP="00C2554E">
      <w:pPr>
        <w:pStyle w:val="ConsPlusNormal"/>
        <w:ind w:firstLine="540"/>
        <w:jc w:val="both"/>
      </w:pPr>
      <w:r w:rsidRPr="00C2554E">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9A0160" w:rsidRPr="00C2554E" w:rsidRDefault="009A0160" w:rsidP="00C2554E">
      <w:pPr>
        <w:pStyle w:val="ConsPlusNormal"/>
        <w:ind w:firstLine="540"/>
        <w:jc w:val="both"/>
      </w:pPr>
      <w:r w:rsidRPr="00C2554E">
        <w:t>Чистка должна проводиться с пола или с устойчивых подмостей. При чистке необходимо применять диэлектрические перчатки.</w:t>
      </w:r>
    </w:p>
    <w:p w:rsidR="009A0160" w:rsidRPr="00C2554E" w:rsidRDefault="009A0160" w:rsidP="00C2554E">
      <w:pPr>
        <w:pStyle w:val="ConsPlusNormal"/>
        <w:ind w:firstLine="540"/>
        <w:jc w:val="both"/>
      </w:pPr>
      <w:r w:rsidRPr="00C2554E">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9A0160" w:rsidRPr="00C2554E" w:rsidRDefault="009A0160" w:rsidP="00C2554E">
      <w:pPr>
        <w:pStyle w:val="ConsPlusNormal"/>
        <w:ind w:firstLine="540"/>
        <w:jc w:val="both"/>
      </w:pPr>
      <w:r w:rsidRPr="00C2554E">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9A0160" w:rsidRPr="00C2554E" w:rsidRDefault="009A0160" w:rsidP="00C2554E">
      <w:pPr>
        <w:pStyle w:val="ConsPlusNormal"/>
        <w:ind w:firstLine="540"/>
        <w:jc w:val="both"/>
      </w:pPr>
      <w:r w:rsidRPr="00C2554E">
        <w:t>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норм и правил работы в электроустановках.</w:t>
      </w:r>
    </w:p>
    <w:p w:rsidR="009A0160" w:rsidRPr="00C2554E" w:rsidRDefault="009A0160" w:rsidP="00C2554E">
      <w:pPr>
        <w:pStyle w:val="ConsPlusNormal"/>
        <w:ind w:firstLine="540"/>
        <w:jc w:val="both"/>
      </w:pPr>
      <w:r w:rsidRPr="00C2554E">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9A0160" w:rsidRPr="00C2554E" w:rsidRDefault="009A0160" w:rsidP="00C2554E">
      <w:pPr>
        <w:pStyle w:val="ConsPlusNormal"/>
        <w:ind w:firstLine="540"/>
        <w:jc w:val="both"/>
      </w:pPr>
    </w:p>
    <w:p w:rsidR="009A0160" w:rsidRPr="00C2554E" w:rsidRDefault="009A0160" w:rsidP="00C2554E">
      <w:pPr>
        <w:pStyle w:val="ConsPlusNormal"/>
        <w:jc w:val="center"/>
        <w:outlineLvl w:val="1"/>
      </w:pPr>
      <w:bookmarkStart w:id="113" w:name="Par1354"/>
      <w:bookmarkEnd w:id="113"/>
      <w:r w:rsidRPr="00C2554E">
        <w:t>XLI. Охрана труда при выполнении работ со средствами связи,</w:t>
      </w:r>
    </w:p>
    <w:p w:rsidR="009A0160" w:rsidRPr="00C2554E" w:rsidRDefault="009A0160" w:rsidP="00C2554E">
      <w:pPr>
        <w:pStyle w:val="ConsPlusNormal"/>
        <w:jc w:val="center"/>
      </w:pPr>
      <w:r w:rsidRPr="00C2554E">
        <w:t>диспетчерского и технологического управления</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9A0160" w:rsidRPr="00C2554E" w:rsidRDefault="009A0160" w:rsidP="00C2554E">
      <w:pPr>
        <w:pStyle w:val="ConsPlusNormal"/>
        <w:ind w:firstLine="540"/>
        <w:jc w:val="both"/>
      </w:pPr>
      <w:r w:rsidRPr="00C2554E">
        <w:t xml:space="preserve">41.2. Ответственный руководитель работ должен назначаться при работах, выполняемых согласно </w:t>
      </w:r>
      <w:hyperlink w:anchor="Par214" w:tooltip="Ссылка на текущий документ" w:history="1">
        <w:r w:rsidRPr="00C2554E">
          <w:t>пункту 5.7</w:t>
        </w:r>
      </w:hyperlink>
      <w:r w:rsidRPr="00C2554E">
        <w:t xml:space="preserve"> Правил, и работах:</w:t>
      </w:r>
    </w:p>
    <w:p w:rsidR="009A0160" w:rsidRPr="00C2554E" w:rsidRDefault="009A0160" w:rsidP="00C2554E">
      <w:pPr>
        <w:pStyle w:val="ConsPlusNormal"/>
        <w:ind w:firstLine="540"/>
        <w:jc w:val="both"/>
      </w:pPr>
      <w:r w:rsidRPr="00C2554E">
        <w:t>по устройству мачтовых переходов, замене концевых угловых опор;</w:t>
      </w:r>
    </w:p>
    <w:p w:rsidR="009A0160" w:rsidRPr="00C2554E" w:rsidRDefault="009A0160" w:rsidP="00C2554E">
      <w:pPr>
        <w:pStyle w:val="ConsPlusNormal"/>
        <w:ind w:firstLine="540"/>
        <w:jc w:val="both"/>
      </w:pPr>
      <w:r w:rsidRPr="00C2554E">
        <w:t>по испытанию КЛС;</w:t>
      </w:r>
    </w:p>
    <w:p w:rsidR="009A0160" w:rsidRPr="00C2554E" w:rsidRDefault="009A0160" w:rsidP="00C2554E">
      <w:pPr>
        <w:pStyle w:val="ConsPlusNormal"/>
        <w:ind w:firstLine="540"/>
        <w:jc w:val="both"/>
      </w:pPr>
      <w:r w:rsidRPr="00C2554E">
        <w:t>с аппаратурой НУП (НРП);</w:t>
      </w:r>
    </w:p>
    <w:p w:rsidR="009A0160" w:rsidRPr="00C2554E" w:rsidRDefault="009A0160" w:rsidP="00C2554E">
      <w:pPr>
        <w:pStyle w:val="ConsPlusNormal"/>
        <w:ind w:firstLine="540"/>
        <w:jc w:val="both"/>
      </w:pPr>
      <w:r w:rsidRPr="00C2554E">
        <w:t>на фильтрах присоединения без включения заземляющего ножа, исключая осмотры фильтров без их вскрытия.</w:t>
      </w:r>
    </w:p>
    <w:p w:rsidR="009A0160" w:rsidRPr="00C2554E" w:rsidRDefault="009A0160" w:rsidP="00C2554E">
      <w:pPr>
        <w:pStyle w:val="ConsPlusNormal"/>
        <w:ind w:firstLine="540"/>
        <w:jc w:val="both"/>
      </w:pPr>
      <w:r w:rsidRPr="00C2554E">
        <w:t>Работнику, выдающему наряд, разрешается назначать ответственного руководителя работ и при других работах, помимо вышеперечисленных.</w:t>
      </w:r>
    </w:p>
    <w:p w:rsidR="009A0160" w:rsidRPr="00C2554E" w:rsidRDefault="009A0160" w:rsidP="00C2554E">
      <w:pPr>
        <w:pStyle w:val="ConsPlusNormal"/>
        <w:ind w:firstLine="540"/>
        <w:jc w:val="both"/>
      </w:pPr>
      <w:r w:rsidRPr="00C2554E">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9A0160" w:rsidRPr="00C2554E" w:rsidRDefault="009A0160" w:rsidP="00C2554E">
      <w:pPr>
        <w:pStyle w:val="ConsPlusNormal"/>
        <w:ind w:firstLine="540"/>
        <w:jc w:val="both"/>
      </w:pPr>
      <w:r w:rsidRPr="00C2554E">
        <w:t xml:space="preserve">41.4. В устройствах СДТУ по распоряжению разрешается проводить работы, указанные в </w:t>
      </w:r>
      <w:hyperlink w:anchor="Par336" w:tooltip="Ссылка на текущий документ" w:history="1">
        <w:r w:rsidRPr="00C2554E">
          <w:t>разделе VII</w:t>
        </w:r>
      </w:hyperlink>
      <w:r w:rsidRPr="00C2554E">
        <w:t xml:space="preserve"> Правил, и работы:</w:t>
      </w:r>
    </w:p>
    <w:p w:rsidR="009A0160" w:rsidRPr="00C2554E" w:rsidRDefault="009A0160" w:rsidP="00C2554E">
      <w:pPr>
        <w:pStyle w:val="ConsPlusNormal"/>
        <w:ind w:firstLine="540"/>
        <w:jc w:val="both"/>
      </w:pPr>
      <w:r w:rsidRPr="00C2554E">
        <w:t>на отключенных ВЛС и КЛС, не подверженных влиянию линий электропередачи и фидерных радиотрансляционных линий 1 класса;</w:t>
      </w:r>
    </w:p>
    <w:p w:rsidR="009A0160" w:rsidRPr="00C2554E" w:rsidRDefault="009A0160" w:rsidP="00C2554E">
      <w:pPr>
        <w:pStyle w:val="ConsPlusNormal"/>
        <w:ind w:firstLine="540"/>
        <w:jc w:val="both"/>
      </w:pPr>
      <w:r w:rsidRPr="00C2554E">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9A0160" w:rsidRPr="00C2554E" w:rsidRDefault="009A0160" w:rsidP="00C2554E">
      <w:pPr>
        <w:pStyle w:val="ConsPlusNormal"/>
        <w:ind w:firstLine="540"/>
        <w:jc w:val="both"/>
      </w:pPr>
      <w:r w:rsidRPr="00C2554E">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9A0160" w:rsidRPr="00C2554E" w:rsidRDefault="009A0160" w:rsidP="00C2554E">
      <w:pPr>
        <w:pStyle w:val="ConsPlusNormal"/>
        <w:ind w:firstLine="540"/>
        <w:jc w:val="both"/>
      </w:pPr>
      <w:r w:rsidRPr="00C2554E">
        <w:t xml:space="preserve">41.6. Работа на устройствах СДТУ, расположенных на территории РУ, должна быть организована в соответствии с </w:t>
      </w:r>
      <w:hyperlink w:anchor="Par322" w:tooltip="Ссылка на текущий документ" w:history="1">
        <w:r w:rsidRPr="00C2554E">
          <w:t>пунктом 6.17</w:t>
        </w:r>
      </w:hyperlink>
      <w:r w:rsidRPr="00C2554E">
        <w:t xml:space="preserve"> Правил.</w:t>
      </w:r>
    </w:p>
    <w:p w:rsidR="009A0160" w:rsidRPr="00C2554E" w:rsidRDefault="009A0160" w:rsidP="00C2554E">
      <w:pPr>
        <w:pStyle w:val="ConsPlusNormal"/>
        <w:ind w:firstLine="540"/>
        <w:jc w:val="both"/>
      </w:pPr>
      <w:r w:rsidRPr="00C2554E">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9A0160" w:rsidRPr="00C2554E" w:rsidRDefault="009A0160" w:rsidP="00C2554E">
      <w:pPr>
        <w:pStyle w:val="ConsPlusNormal"/>
        <w:ind w:firstLine="540"/>
        <w:jc w:val="both"/>
      </w:pPr>
      <w:r w:rsidRPr="00C2554E">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9A0160" w:rsidRPr="00C2554E" w:rsidRDefault="009A0160" w:rsidP="00C2554E">
      <w:pPr>
        <w:pStyle w:val="ConsPlusNormal"/>
        <w:ind w:firstLine="540"/>
        <w:jc w:val="both"/>
      </w:pPr>
      <w:r w:rsidRPr="00C2554E">
        <w:t>41.8. Работники, находящиеся во время испытаний электрической прочности изоляции на разных концах КЛС, должны иметь между собой связь.</w:t>
      </w:r>
    </w:p>
    <w:p w:rsidR="009A0160" w:rsidRPr="00C2554E" w:rsidRDefault="009A0160" w:rsidP="00C2554E">
      <w:pPr>
        <w:pStyle w:val="ConsPlusNormal"/>
        <w:ind w:firstLine="540"/>
        <w:jc w:val="both"/>
      </w:pPr>
      <w:r w:rsidRPr="00C2554E">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9A0160" w:rsidRPr="00C2554E" w:rsidRDefault="009A0160" w:rsidP="00C2554E">
      <w:pPr>
        <w:pStyle w:val="ConsPlusNormal"/>
        <w:ind w:firstLine="540"/>
        <w:jc w:val="both"/>
      </w:pPr>
      <w:r w:rsidRPr="00C2554E">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9A0160" w:rsidRPr="00C2554E" w:rsidRDefault="009A0160" w:rsidP="00C2554E">
      <w:pPr>
        <w:pStyle w:val="ConsPlusNormal"/>
        <w:ind w:firstLine="540"/>
        <w:jc w:val="both"/>
      </w:pPr>
      <w:r w:rsidRPr="00C2554E">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9A0160" w:rsidRPr="00C2554E" w:rsidRDefault="009A0160" w:rsidP="00C2554E">
      <w:pPr>
        <w:pStyle w:val="ConsPlusNormal"/>
        <w:ind w:firstLine="540"/>
        <w:jc w:val="both"/>
      </w:pPr>
      <w:r w:rsidRPr="00C2554E">
        <w:t>41.12. Запрещается производить какие-либо переключения на боксах и концах разделанного кабеля, а также прикасаться к кабелю во время испытаний.</w:t>
      </w:r>
    </w:p>
    <w:p w:rsidR="009A0160" w:rsidRPr="00C2554E" w:rsidRDefault="009A0160" w:rsidP="00C2554E">
      <w:pPr>
        <w:pStyle w:val="ConsPlusNormal"/>
        <w:ind w:firstLine="540"/>
        <w:jc w:val="both"/>
      </w:pPr>
      <w:r w:rsidRPr="00C2554E">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9A0160" w:rsidRPr="00C2554E" w:rsidRDefault="009A0160" w:rsidP="00C2554E">
      <w:pPr>
        <w:pStyle w:val="ConsPlusNormal"/>
        <w:ind w:firstLine="540"/>
        <w:jc w:val="both"/>
      </w:pPr>
      <w:r w:rsidRPr="00C2554E">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9A0160" w:rsidRPr="00C2554E" w:rsidRDefault="009A0160" w:rsidP="00C2554E">
      <w:pPr>
        <w:pStyle w:val="ConsPlusNormal"/>
        <w:ind w:firstLine="540"/>
        <w:jc w:val="both"/>
      </w:pPr>
      <w:r w:rsidRPr="00C2554E">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9A0160" w:rsidRPr="00C2554E" w:rsidRDefault="009A0160" w:rsidP="00C2554E">
      <w:pPr>
        <w:pStyle w:val="ConsPlusNormal"/>
        <w:ind w:firstLine="540"/>
        <w:jc w:val="both"/>
      </w:pPr>
      <w:r w:rsidRPr="00C2554E">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9A0160" w:rsidRPr="00C2554E" w:rsidRDefault="009A0160" w:rsidP="00C2554E">
      <w:pPr>
        <w:pStyle w:val="ConsPlusNormal"/>
        <w:ind w:firstLine="540"/>
        <w:jc w:val="both"/>
      </w:pPr>
      <w:r w:rsidRPr="00C2554E">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9A0160" w:rsidRPr="00C2554E" w:rsidRDefault="009A0160" w:rsidP="00C2554E">
      <w:pPr>
        <w:pStyle w:val="ConsPlusNormal"/>
        <w:ind w:firstLine="540"/>
        <w:jc w:val="both"/>
      </w:pPr>
      <w:r w:rsidRPr="00C2554E">
        <w:t>Работы на этом оборудовании разрешается проводить по распоряжению после отключения кабеля и подготовки рабочего места.</w:t>
      </w:r>
    </w:p>
    <w:p w:rsidR="009A0160" w:rsidRPr="00C2554E" w:rsidRDefault="009A0160" w:rsidP="00C2554E">
      <w:pPr>
        <w:pStyle w:val="ConsPlusNormal"/>
        <w:ind w:firstLine="540"/>
        <w:jc w:val="both"/>
      </w:pPr>
      <w:r w:rsidRPr="00C2554E">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9A0160" w:rsidRPr="00C2554E" w:rsidRDefault="009A0160" w:rsidP="00C2554E">
      <w:pPr>
        <w:pStyle w:val="ConsPlusNormal"/>
        <w:ind w:firstLine="540"/>
        <w:jc w:val="both"/>
      </w:pPr>
      <w:r w:rsidRPr="00C2554E">
        <w:t>41.17. Дистанционное питание НУП постоянным и переменным током должно сниматься при следующих работах на КЛС:</w:t>
      </w:r>
    </w:p>
    <w:p w:rsidR="009A0160" w:rsidRPr="00C2554E" w:rsidRDefault="009A0160" w:rsidP="00C2554E">
      <w:pPr>
        <w:pStyle w:val="ConsPlusNormal"/>
        <w:ind w:firstLine="540"/>
        <w:jc w:val="both"/>
      </w:pPr>
      <w:r w:rsidRPr="00C2554E">
        <w:t>монтаж, демонтаж и перекладка кабеля;</w:t>
      </w:r>
    </w:p>
    <w:p w:rsidR="009A0160" w:rsidRPr="00C2554E" w:rsidRDefault="009A0160" w:rsidP="00C2554E">
      <w:pPr>
        <w:pStyle w:val="ConsPlusNormal"/>
        <w:ind w:firstLine="540"/>
        <w:jc w:val="both"/>
      </w:pPr>
      <w:r w:rsidRPr="00C2554E">
        <w:t>ремонт поврежденной телефонной связи;</w:t>
      </w:r>
    </w:p>
    <w:p w:rsidR="009A0160" w:rsidRPr="00C2554E" w:rsidRDefault="009A0160" w:rsidP="00C2554E">
      <w:pPr>
        <w:pStyle w:val="ConsPlusNormal"/>
        <w:ind w:firstLine="540"/>
        <w:jc w:val="both"/>
      </w:pPr>
      <w:r w:rsidRPr="00C2554E">
        <w:t>измерения на кабеле.</w:t>
      </w:r>
    </w:p>
    <w:p w:rsidR="009A0160" w:rsidRPr="00C2554E" w:rsidRDefault="009A0160" w:rsidP="00C2554E">
      <w:pPr>
        <w:pStyle w:val="ConsPlusNormal"/>
        <w:ind w:firstLine="540"/>
        <w:jc w:val="both"/>
      </w:pPr>
      <w:r w:rsidRPr="00C2554E">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9A0160" w:rsidRPr="00C2554E" w:rsidRDefault="009A0160" w:rsidP="00C2554E">
      <w:pPr>
        <w:pStyle w:val="ConsPlusNormal"/>
        <w:ind w:firstLine="540"/>
        <w:jc w:val="both"/>
      </w:pPr>
      <w:r w:rsidRPr="00C2554E">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9A0160" w:rsidRPr="00C2554E" w:rsidRDefault="009A0160" w:rsidP="00C2554E">
      <w:pPr>
        <w:pStyle w:val="ConsPlusNormal"/>
        <w:ind w:firstLine="540"/>
        <w:jc w:val="both"/>
      </w:pPr>
      <w:r w:rsidRPr="00C2554E">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9A0160" w:rsidRPr="00C2554E" w:rsidRDefault="009A0160" w:rsidP="00C2554E">
      <w:pPr>
        <w:pStyle w:val="ConsPlusNormal"/>
        <w:ind w:firstLine="540"/>
        <w:jc w:val="both"/>
      </w:pPr>
      <w:r w:rsidRPr="00C2554E">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9A0160" w:rsidRPr="00C2554E" w:rsidRDefault="009A0160" w:rsidP="00C2554E">
      <w:pPr>
        <w:pStyle w:val="ConsPlusNormal"/>
        <w:ind w:firstLine="540"/>
        <w:jc w:val="both"/>
      </w:pPr>
      <w:r w:rsidRPr="00C2554E">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9A0160" w:rsidRPr="00C2554E" w:rsidRDefault="009A0160" w:rsidP="00C2554E">
      <w:pPr>
        <w:pStyle w:val="ConsPlusNormal"/>
        <w:ind w:firstLine="540"/>
        <w:jc w:val="both"/>
      </w:pPr>
      <w:r w:rsidRPr="00C2554E">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9A0160" w:rsidRPr="00C2554E" w:rsidRDefault="009A0160" w:rsidP="00C2554E">
      <w:pPr>
        <w:pStyle w:val="ConsPlusNormal"/>
        <w:ind w:firstLine="540"/>
        <w:jc w:val="both"/>
      </w:pPr>
      <w:r w:rsidRPr="00C2554E">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9A0160" w:rsidRPr="00C2554E" w:rsidRDefault="009A0160" w:rsidP="00C2554E">
      <w:pPr>
        <w:pStyle w:val="ConsPlusNormal"/>
        <w:ind w:firstLine="540"/>
        <w:jc w:val="both"/>
      </w:pPr>
      <w:r w:rsidRPr="00C2554E">
        <w:t xml:space="preserve">41.23. Работы в подземных сооружениях КЛС должны выполняться в соответствии с требованиями </w:t>
      </w:r>
      <w:hyperlink w:anchor="Par1048" w:tooltip="Ссылка на текущий документ" w:history="1">
        <w:r w:rsidRPr="00C2554E">
          <w:t>пунктов 37.35</w:t>
        </w:r>
      </w:hyperlink>
      <w:r w:rsidRPr="00C2554E">
        <w:t xml:space="preserve"> - </w:t>
      </w:r>
      <w:hyperlink w:anchor="Par1074" w:tooltip="Ссылка на текущий документ" w:history="1">
        <w:r w:rsidRPr="00C2554E">
          <w:t>37.51</w:t>
        </w:r>
      </w:hyperlink>
      <w:r w:rsidRPr="00C2554E">
        <w:t xml:space="preserve"> Правил.</w:t>
      </w:r>
    </w:p>
    <w:p w:rsidR="009A0160" w:rsidRPr="00C2554E" w:rsidRDefault="009A0160" w:rsidP="00C2554E">
      <w:pPr>
        <w:pStyle w:val="ConsPlusNormal"/>
        <w:ind w:firstLine="540"/>
        <w:jc w:val="both"/>
      </w:pPr>
      <w:r w:rsidRPr="00C2554E">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9A0160" w:rsidRPr="00C2554E" w:rsidRDefault="009A0160" w:rsidP="00C2554E">
      <w:pPr>
        <w:pStyle w:val="ConsPlusNormal"/>
        <w:ind w:firstLine="540"/>
        <w:jc w:val="both"/>
      </w:pPr>
      <w:r w:rsidRPr="00C2554E">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9A0160" w:rsidRPr="00C2554E" w:rsidRDefault="009A0160" w:rsidP="00C2554E">
      <w:pPr>
        <w:pStyle w:val="ConsPlusNormal"/>
        <w:ind w:firstLine="540"/>
        <w:jc w:val="both"/>
      </w:pPr>
      <w:r w:rsidRPr="00C2554E">
        <w:t>При работе НУП (НРП), оборудованных вентиляцией, должны быть открыты вентиляционные каналы.</w:t>
      </w:r>
    </w:p>
    <w:p w:rsidR="009A0160" w:rsidRPr="00C2554E" w:rsidRDefault="009A0160" w:rsidP="00C2554E">
      <w:pPr>
        <w:pStyle w:val="ConsPlusNormal"/>
        <w:ind w:firstLine="540"/>
        <w:jc w:val="both"/>
      </w:pPr>
      <w:r w:rsidRPr="00C2554E">
        <w:t>41.26. Перед испытанием аппаратуры дистанционного питания должна быть обеспечена телефонная связь между всеми НУП (НРП) и питающими их ОУП.</w:t>
      </w:r>
    </w:p>
    <w:p w:rsidR="009A0160" w:rsidRPr="00C2554E" w:rsidRDefault="009A0160" w:rsidP="00C2554E">
      <w:pPr>
        <w:pStyle w:val="ConsPlusNormal"/>
        <w:ind w:firstLine="540"/>
        <w:jc w:val="both"/>
      </w:pPr>
      <w:r w:rsidRPr="00C2554E">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9A0160" w:rsidRPr="00C2554E" w:rsidRDefault="009A0160" w:rsidP="00C2554E">
      <w:pPr>
        <w:pStyle w:val="ConsPlusNormal"/>
        <w:ind w:firstLine="540"/>
        <w:jc w:val="both"/>
      </w:pPr>
      <w:r w:rsidRPr="00C2554E">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9A0160" w:rsidRPr="00C2554E" w:rsidRDefault="009A0160" w:rsidP="00C2554E">
      <w:pPr>
        <w:pStyle w:val="ConsPlusNormal"/>
        <w:ind w:firstLine="540"/>
        <w:jc w:val="both"/>
      </w:pPr>
      <w:r w:rsidRPr="00C2554E">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9A0160" w:rsidRPr="00C2554E" w:rsidRDefault="009A0160" w:rsidP="00C2554E">
      <w:pPr>
        <w:pStyle w:val="ConsPlusNormal"/>
        <w:ind w:firstLine="540"/>
        <w:jc w:val="both"/>
      </w:pPr>
      <w:r w:rsidRPr="00C2554E">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ar1144" w:tooltip="Ссылка на текущий документ" w:history="1">
        <w:r w:rsidRPr="00C2554E">
          <w:t>пунктом 38.40</w:t>
        </w:r>
      </w:hyperlink>
      <w:r w:rsidRPr="00C2554E">
        <w:t xml:space="preserve"> Правил с учетом требований </w:t>
      </w:r>
      <w:hyperlink w:anchor="Par1076" w:tooltip="Ссылка на текущий документ" w:history="1">
        <w:r w:rsidRPr="00C2554E">
          <w:t>главы XXXVIII</w:t>
        </w:r>
      </w:hyperlink>
      <w:r w:rsidRPr="00C2554E">
        <w:t xml:space="preserve"> Правил.</w:t>
      </w:r>
    </w:p>
    <w:p w:rsidR="009A0160" w:rsidRPr="00C2554E" w:rsidRDefault="009A0160" w:rsidP="00C2554E">
      <w:pPr>
        <w:pStyle w:val="ConsPlusNormal"/>
        <w:ind w:firstLine="540"/>
        <w:jc w:val="both"/>
      </w:pPr>
      <w:r w:rsidRPr="00C2554E">
        <w:t>41.31. Перед началом работы необходимо проверить отсутствие напряжения выше 25 В на проводах ВЛС (между проводами и землей).</w:t>
      </w:r>
    </w:p>
    <w:p w:rsidR="009A0160" w:rsidRPr="00C2554E" w:rsidRDefault="009A0160" w:rsidP="00C2554E">
      <w:pPr>
        <w:pStyle w:val="ConsPlusNormal"/>
        <w:ind w:firstLine="540"/>
        <w:jc w:val="both"/>
      </w:pPr>
      <w:r w:rsidRPr="00C2554E">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9A0160" w:rsidRPr="00C2554E" w:rsidRDefault="009A0160" w:rsidP="00C2554E">
      <w:pPr>
        <w:pStyle w:val="ConsPlusNormal"/>
        <w:ind w:firstLine="540"/>
        <w:jc w:val="both"/>
      </w:pPr>
      <w:r w:rsidRPr="00C2554E">
        <w:t xml:space="preserve">41.32. При работах на ВЛС, находящихся под наведенным напряжением, должны выполняться требования </w:t>
      </w:r>
      <w:hyperlink w:anchor="Par1148" w:tooltip="Ссылка на текущий документ" w:history="1">
        <w:r w:rsidRPr="00C2554E">
          <w:t>38.43</w:t>
        </w:r>
      </w:hyperlink>
      <w:r w:rsidRPr="00C2554E">
        <w:t xml:space="preserve"> - </w:t>
      </w:r>
      <w:hyperlink w:anchor="Par1176" w:tooltip="Ссылка на текущий документ" w:history="1">
        <w:r w:rsidRPr="00C2554E">
          <w:t>38.57</w:t>
        </w:r>
      </w:hyperlink>
      <w:r w:rsidRPr="00C2554E">
        <w:t xml:space="preserve"> Правил, относящиеся к работам на ВЛ под наведенным напряжением.</w:t>
      </w:r>
    </w:p>
    <w:p w:rsidR="009A0160" w:rsidRPr="00C2554E" w:rsidRDefault="009A0160" w:rsidP="00C2554E">
      <w:pPr>
        <w:pStyle w:val="ConsPlusNormal"/>
        <w:ind w:firstLine="540"/>
        <w:jc w:val="both"/>
      </w:pPr>
      <w:r w:rsidRPr="00C2554E">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9A0160" w:rsidRPr="00C2554E" w:rsidRDefault="009A0160" w:rsidP="00C2554E">
      <w:pPr>
        <w:pStyle w:val="ConsPlusNormal"/>
        <w:ind w:firstLine="540"/>
        <w:jc w:val="both"/>
      </w:pPr>
      <w:r w:rsidRPr="00C2554E">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9A0160" w:rsidRPr="00C2554E" w:rsidRDefault="009A0160" w:rsidP="00C2554E">
      <w:pPr>
        <w:pStyle w:val="ConsPlusNormal"/>
        <w:ind w:firstLine="540"/>
        <w:jc w:val="both"/>
      </w:pPr>
      <w:r w:rsidRPr="00C2554E">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9A0160" w:rsidRPr="00C2554E" w:rsidRDefault="009A0160" w:rsidP="00C2554E">
      <w:pPr>
        <w:pStyle w:val="ConsPlusNormal"/>
        <w:ind w:firstLine="540"/>
        <w:jc w:val="both"/>
      </w:pPr>
      <w:r w:rsidRPr="00C2554E">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9A0160" w:rsidRPr="00C2554E" w:rsidRDefault="009A0160" w:rsidP="00C2554E">
      <w:pPr>
        <w:pStyle w:val="ConsPlusNormal"/>
        <w:ind w:firstLine="540"/>
        <w:jc w:val="both"/>
      </w:pPr>
      <w:r w:rsidRPr="00C2554E">
        <w:t>41.36. При работе в электромагнитных полях с частотами в диапазоне 60 кГЦ - 300 ГГЦ должны выполняться требования нормативных правовых актов.</w:t>
      </w:r>
    </w:p>
    <w:p w:rsidR="009A0160" w:rsidRPr="00C2554E" w:rsidRDefault="009A0160" w:rsidP="00C2554E">
      <w:pPr>
        <w:pStyle w:val="ConsPlusNormal"/>
        <w:ind w:firstLine="540"/>
        <w:jc w:val="both"/>
      </w:pPr>
      <w:r w:rsidRPr="00C2554E">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9A0160" w:rsidRPr="00C2554E" w:rsidRDefault="009A0160" w:rsidP="00C2554E">
      <w:pPr>
        <w:pStyle w:val="ConsPlusNormal"/>
        <w:ind w:firstLine="540"/>
        <w:jc w:val="both"/>
      </w:pPr>
      <w:r w:rsidRPr="00C2554E">
        <w:t>Применяемые защитные очки должны иметь металлизированное покрытие стекол (например, типа ОРЗ-5).</w:t>
      </w:r>
    </w:p>
    <w:p w:rsidR="009A0160" w:rsidRPr="00C2554E" w:rsidRDefault="009A0160" w:rsidP="00C2554E">
      <w:pPr>
        <w:pStyle w:val="ConsPlusNormal"/>
        <w:ind w:firstLine="540"/>
        <w:jc w:val="both"/>
      </w:pPr>
      <w:r w:rsidRPr="00C2554E">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9A0160" w:rsidRPr="00C2554E" w:rsidRDefault="009A0160" w:rsidP="00C2554E">
      <w:pPr>
        <w:pStyle w:val="ConsPlusNormal"/>
        <w:ind w:firstLine="540"/>
        <w:jc w:val="both"/>
      </w:pPr>
      <w:r w:rsidRPr="00C2554E">
        <w:t>Запрещается:</w:t>
      </w:r>
    </w:p>
    <w:p w:rsidR="009A0160" w:rsidRPr="00C2554E" w:rsidRDefault="009A0160" w:rsidP="00C2554E">
      <w:pPr>
        <w:pStyle w:val="ConsPlusNormal"/>
        <w:ind w:firstLine="540"/>
        <w:jc w:val="both"/>
      </w:pPr>
      <w:r w:rsidRPr="00C2554E">
        <w:t>определять наличие электромагнитного излучения по тепловому эффекту на руке или другой части тела;</w:t>
      </w:r>
    </w:p>
    <w:p w:rsidR="009A0160" w:rsidRPr="00C2554E" w:rsidRDefault="009A0160" w:rsidP="00C2554E">
      <w:pPr>
        <w:pStyle w:val="ConsPlusNormal"/>
        <w:ind w:firstLine="540"/>
        <w:jc w:val="both"/>
      </w:pPr>
      <w:r w:rsidRPr="00C2554E">
        <w:t>находиться в зоне излучения с плотностью потока энергии выше допустимой без средств защиты;</w:t>
      </w:r>
    </w:p>
    <w:p w:rsidR="009A0160" w:rsidRPr="00C2554E" w:rsidRDefault="009A0160" w:rsidP="00C2554E">
      <w:pPr>
        <w:pStyle w:val="ConsPlusNormal"/>
        <w:ind w:firstLine="540"/>
        <w:jc w:val="both"/>
      </w:pPr>
      <w:r w:rsidRPr="00C2554E">
        <w:t>нарушать экранирование источника электромагнитного излучения;</w:t>
      </w:r>
    </w:p>
    <w:p w:rsidR="009A0160" w:rsidRPr="00C2554E" w:rsidRDefault="009A0160" w:rsidP="00C2554E">
      <w:pPr>
        <w:pStyle w:val="ConsPlusNormal"/>
        <w:ind w:firstLine="540"/>
        <w:jc w:val="both"/>
      </w:pPr>
      <w:r w:rsidRPr="00C2554E">
        <w:t>находиться перед открытым работающим антенно-фидерным устройством.</w:t>
      </w:r>
    </w:p>
    <w:p w:rsidR="009A0160" w:rsidRPr="00C2554E" w:rsidRDefault="009A0160" w:rsidP="00C2554E">
      <w:pPr>
        <w:pStyle w:val="ConsPlusNormal"/>
        <w:ind w:firstLine="540"/>
        <w:jc w:val="both"/>
      </w:pPr>
      <w:r w:rsidRPr="00C2554E">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9A0160" w:rsidRPr="00C2554E" w:rsidRDefault="009A0160" w:rsidP="00C2554E">
      <w:pPr>
        <w:pStyle w:val="ConsPlusNormal"/>
        <w:ind w:firstLine="540"/>
        <w:jc w:val="both"/>
      </w:pPr>
      <w:r w:rsidRPr="00C2554E">
        <w:t>41.40. При работе на антенно-мачтовых сооружениях должны выполняться следующие требования:</w:t>
      </w:r>
    </w:p>
    <w:p w:rsidR="009A0160" w:rsidRPr="00C2554E" w:rsidRDefault="009A0160" w:rsidP="00C2554E">
      <w:pPr>
        <w:pStyle w:val="ConsPlusNormal"/>
        <w:ind w:firstLine="540"/>
        <w:jc w:val="both"/>
      </w:pPr>
      <w:r w:rsidRPr="00C2554E">
        <w:t>работники, поднимающиеся по ним, должны иметь допуск к верхолазным работам;</w:t>
      </w:r>
    </w:p>
    <w:p w:rsidR="009A0160" w:rsidRPr="00C2554E" w:rsidRDefault="009A0160" w:rsidP="00C2554E">
      <w:pPr>
        <w:pStyle w:val="ConsPlusNormal"/>
        <w:ind w:firstLine="540"/>
        <w:jc w:val="both"/>
      </w:pPr>
      <w:r w:rsidRPr="00C2554E">
        <w:t>перед работой должна быть отключена аппаратура сигнального освещения мачты и прогрева антенн и вывешен плакат "Не включать! Работают люди";</w:t>
      </w:r>
    </w:p>
    <w:p w:rsidR="009A0160" w:rsidRPr="00C2554E" w:rsidRDefault="009A0160" w:rsidP="00C2554E">
      <w:pPr>
        <w:pStyle w:val="ConsPlusNormal"/>
        <w:ind w:firstLine="540"/>
        <w:jc w:val="both"/>
      </w:pPr>
      <w:r w:rsidRPr="00C2554E">
        <w:t xml:space="preserve">при замене ламп электрического сигнального освещения мачт должны соблюдаться требования </w:t>
      </w:r>
      <w:hyperlink w:anchor="Par1204" w:tooltip="Ссылка на текущий документ" w:history="1">
        <w:r w:rsidRPr="00C2554E">
          <w:t>пунктов 38.76</w:t>
        </w:r>
      </w:hyperlink>
      <w:r w:rsidRPr="00C2554E">
        <w:t xml:space="preserve">, </w:t>
      </w:r>
      <w:hyperlink w:anchor="Par1208" w:tooltip="Ссылка на текущий документ" w:history="1">
        <w:r w:rsidRPr="00C2554E">
          <w:t>38.77</w:t>
        </w:r>
      </w:hyperlink>
      <w:r w:rsidRPr="00C2554E">
        <w:t xml:space="preserve"> Правил.</w:t>
      </w:r>
    </w:p>
    <w:p w:rsidR="009A0160" w:rsidRPr="00C2554E" w:rsidRDefault="009A0160" w:rsidP="00C2554E">
      <w:pPr>
        <w:pStyle w:val="ConsPlusNormal"/>
        <w:ind w:firstLine="540"/>
        <w:jc w:val="both"/>
      </w:pPr>
      <w:r w:rsidRPr="00C2554E">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9A0160" w:rsidRPr="00C2554E" w:rsidRDefault="009A0160" w:rsidP="00C2554E">
      <w:pPr>
        <w:pStyle w:val="ConsPlusNormal"/>
        <w:ind w:firstLine="540"/>
        <w:jc w:val="both"/>
      </w:pPr>
      <w:r w:rsidRPr="00C2554E">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9A0160" w:rsidRPr="00C2554E" w:rsidRDefault="009A0160" w:rsidP="00C2554E">
      <w:pPr>
        <w:pStyle w:val="ConsPlusNormal"/>
        <w:ind w:firstLine="540"/>
        <w:jc w:val="both"/>
      </w:pPr>
      <w:r w:rsidRPr="00C2554E">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9A0160" w:rsidRPr="00C2554E" w:rsidRDefault="009A0160" w:rsidP="00C2554E">
      <w:pPr>
        <w:pStyle w:val="ConsPlusNormal"/>
        <w:ind w:firstLine="540"/>
        <w:jc w:val="both"/>
      </w:pPr>
      <w:r w:rsidRPr="00C2554E">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9A0160" w:rsidRPr="00C2554E" w:rsidRDefault="009A0160" w:rsidP="00C2554E">
      <w:pPr>
        <w:pStyle w:val="ConsPlusNormal"/>
        <w:ind w:firstLine="540"/>
        <w:jc w:val="both"/>
      </w:pPr>
      <w:r w:rsidRPr="00C2554E">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9A0160" w:rsidRPr="00C2554E" w:rsidRDefault="009A0160" w:rsidP="00C2554E">
      <w:pPr>
        <w:pStyle w:val="ConsPlusNormal"/>
        <w:ind w:firstLine="540"/>
        <w:jc w:val="both"/>
      </w:pPr>
      <w:r w:rsidRPr="00C2554E">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9A0160" w:rsidRPr="00C2554E" w:rsidRDefault="009A0160" w:rsidP="00C2554E">
      <w:pPr>
        <w:pStyle w:val="ConsPlusNormal"/>
        <w:ind w:firstLine="540"/>
        <w:jc w:val="both"/>
      </w:pPr>
      <w:r w:rsidRPr="00C2554E">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9A0160" w:rsidRPr="00C2554E" w:rsidRDefault="009A0160" w:rsidP="00C2554E">
      <w:pPr>
        <w:pStyle w:val="ConsPlusNormal"/>
        <w:ind w:firstLine="540"/>
        <w:jc w:val="both"/>
      </w:pPr>
      <w:r w:rsidRPr="00C2554E">
        <w:t>Измерения продолжительностью более 1 часа должны проводиться по наряду.</w:t>
      </w:r>
    </w:p>
    <w:p w:rsidR="009A0160" w:rsidRPr="00C2554E" w:rsidRDefault="009A0160" w:rsidP="00C2554E">
      <w:pPr>
        <w:pStyle w:val="ConsPlusNormal"/>
        <w:ind w:firstLine="540"/>
        <w:jc w:val="both"/>
      </w:pPr>
      <w:r w:rsidRPr="00C2554E">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9A0160" w:rsidRPr="00C2554E" w:rsidRDefault="009A0160" w:rsidP="00C2554E">
      <w:pPr>
        <w:pStyle w:val="ConsPlusNormal"/>
        <w:ind w:firstLine="540"/>
        <w:jc w:val="both"/>
      </w:pPr>
      <w:bookmarkStart w:id="114" w:name="Par1434"/>
      <w:bookmarkEnd w:id="114"/>
      <w:r w:rsidRPr="00C2554E">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9A0160" w:rsidRPr="00C2554E" w:rsidRDefault="009A0160" w:rsidP="00C2554E">
      <w:pPr>
        <w:pStyle w:val="ConsPlusNormal"/>
        <w:ind w:firstLine="540"/>
        <w:jc w:val="both"/>
      </w:pPr>
      <w:r w:rsidRPr="00C2554E">
        <w:t>41.48. Перед подвешиванием антенны пост с антенной катушкой должен быть закреплен на опоре на высоте 1 - 1,5 м и заземлен.</w:t>
      </w:r>
    </w:p>
    <w:p w:rsidR="009A0160" w:rsidRPr="00C2554E" w:rsidRDefault="009A0160" w:rsidP="00C2554E">
      <w:pPr>
        <w:pStyle w:val="ConsPlusNormal"/>
        <w:ind w:firstLine="540"/>
        <w:jc w:val="both"/>
      </w:pPr>
      <w:r w:rsidRPr="00C2554E">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9A0160" w:rsidRPr="00C2554E" w:rsidRDefault="009A0160" w:rsidP="00C2554E">
      <w:pPr>
        <w:pStyle w:val="ConsPlusNormal"/>
        <w:ind w:firstLine="540"/>
        <w:jc w:val="both"/>
      </w:pPr>
      <w:r w:rsidRPr="00C2554E">
        <w:t>Антенну следует натягивать осторожно, без рывков.</w:t>
      </w:r>
    </w:p>
    <w:p w:rsidR="009A0160" w:rsidRPr="00C2554E" w:rsidRDefault="009A0160" w:rsidP="00C2554E">
      <w:pPr>
        <w:pStyle w:val="ConsPlusNormal"/>
        <w:ind w:firstLine="540"/>
        <w:jc w:val="both"/>
      </w:pPr>
      <w:r w:rsidRPr="00C2554E">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ar1434" w:tooltip="Ссылка на текущий документ" w:history="1">
        <w:r w:rsidRPr="00C2554E">
          <w:t>пункте 41.47</w:t>
        </w:r>
      </w:hyperlink>
      <w:r w:rsidRPr="00C2554E">
        <w:t xml:space="preserve"> Правил. Не разрешается находиться под проводом антенны.</w:t>
      </w:r>
    </w:p>
    <w:p w:rsidR="009A0160" w:rsidRPr="00C2554E" w:rsidRDefault="009A0160" w:rsidP="00C2554E">
      <w:pPr>
        <w:pStyle w:val="ConsPlusNormal"/>
        <w:ind w:firstLine="540"/>
        <w:jc w:val="both"/>
      </w:pPr>
      <w:r w:rsidRPr="00C2554E">
        <w:t>41.50. Перед спуском антенну необходимо заземлять с помощью заземляющего ножа или переносного заземления.</w:t>
      </w:r>
    </w:p>
    <w:p w:rsidR="009A0160" w:rsidRPr="00C2554E" w:rsidRDefault="009A0160" w:rsidP="00C2554E">
      <w:pPr>
        <w:pStyle w:val="ConsPlusNormal"/>
        <w:ind w:firstLine="540"/>
        <w:jc w:val="both"/>
      </w:pPr>
      <w:r w:rsidRPr="00C2554E">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9A0160" w:rsidRPr="00C2554E" w:rsidRDefault="009A0160" w:rsidP="00C2554E">
      <w:pPr>
        <w:pStyle w:val="ConsPlusNormal"/>
        <w:ind w:firstLine="540"/>
        <w:jc w:val="both"/>
      </w:pPr>
      <w:r w:rsidRPr="00C2554E">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9A0160" w:rsidRPr="00C2554E" w:rsidRDefault="009A0160" w:rsidP="00C2554E">
      <w:pPr>
        <w:pStyle w:val="ConsPlusNormal"/>
        <w:ind w:firstLine="540"/>
        <w:jc w:val="both"/>
      </w:pPr>
      <w:r w:rsidRPr="00C2554E">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9A0160" w:rsidRPr="00C2554E" w:rsidRDefault="009A0160" w:rsidP="00C2554E">
      <w:pPr>
        <w:pStyle w:val="ConsPlusNormal"/>
        <w:ind w:firstLine="540"/>
        <w:jc w:val="both"/>
      </w:pPr>
      <w:r w:rsidRPr="00C2554E">
        <w:t>41.54. Промывку контактов (контактных полей) искателей и реле необходимо выполнять после снятия с них напряжения.</w:t>
      </w:r>
    </w:p>
    <w:p w:rsidR="009A0160" w:rsidRPr="00C2554E" w:rsidRDefault="009A0160" w:rsidP="00C2554E">
      <w:pPr>
        <w:pStyle w:val="ConsPlusNormal"/>
        <w:ind w:firstLine="540"/>
        <w:jc w:val="both"/>
      </w:pPr>
      <w:r w:rsidRPr="00C2554E">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9A0160" w:rsidRPr="00C2554E" w:rsidRDefault="009A0160" w:rsidP="00C2554E">
      <w:pPr>
        <w:pStyle w:val="ConsPlusNormal"/>
        <w:ind w:firstLine="540"/>
        <w:jc w:val="both"/>
      </w:pPr>
      <w:r w:rsidRPr="00C2554E">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9A0160" w:rsidRPr="00C2554E" w:rsidRDefault="009A0160" w:rsidP="00C2554E">
      <w:pPr>
        <w:pStyle w:val="ConsPlusNormal"/>
        <w:ind w:firstLine="540"/>
        <w:jc w:val="both"/>
      </w:pPr>
      <w:r w:rsidRPr="00C2554E">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9A0160" w:rsidRPr="00C2554E" w:rsidRDefault="009A0160" w:rsidP="00C2554E">
      <w:pPr>
        <w:pStyle w:val="ConsPlusNormal"/>
        <w:ind w:firstLine="540"/>
        <w:jc w:val="both"/>
      </w:pPr>
      <w:r w:rsidRPr="00C2554E">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9A0160" w:rsidRPr="00C2554E" w:rsidRDefault="009A0160" w:rsidP="00C2554E">
      <w:pPr>
        <w:pStyle w:val="ConsPlusNormal"/>
        <w:ind w:firstLine="540"/>
        <w:jc w:val="both"/>
      </w:pPr>
      <w:r w:rsidRPr="00C2554E">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15" w:name="Par1450"/>
      <w:bookmarkEnd w:id="115"/>
      <w:r w:rsidRPr="00C2554E">
        <w:t>XLII. Охрана труда при выполнении работ</w:t>
      </w:r>
      <w:r>
        <w:t xml:space="preserve"> </w:t>
      </w:r>
      <w:r w:rsidRPr="00C2554E">
        <w:t>в устройствах релейной защиты и электроавтоматики,</w:t>
      </w:r>
    </w:p>
    <w:p w:rsidR="009A0160" w:rsidRPr="00C2554E" w:rsidRDefault="009A0160" w:rsidP="00C2554E">
      <w:pPr>
        <w:pStyle w:val="ConsPlusNormal"/>
        <w:jc w:val="center"/>
      </w:pPr>
      <w:r w:rsidRPr="00C2554E">
        <w:t>со средствами измерений и приборами учета</w:t>
      </w:r>
      <w:r>
        <w:t xml:space="preserve"> </w:t>
      </w:r>
      <w:r w:rsidRPr="00C2554E">
        <w:t>электроэнергии, вторичными цепями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9A0160" w:rsidRPr="00C2554E" w:rsidRDefault="009A0160" w:rsidP="00C2554E">
      <w:pPr>
        <w:pStyle w:val="ConsPlusNormal"/>
        <w:ind w:firstLine="540"/>
        <w:jc w:val="both"/>
      </w:pPr>
      <w:r w:rsidRPr="00C2554E">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9A0160" w:rsidRPr="00C2554E" w:rsidRDefault="009A0160" w:rsidP="00C2554E">
      <w:pPr>
        <w:pStyle w:val="ConsPlusNormal"/>
        <w:ind w:firstLine="540"/>
        <w:jc w:val="both"/>
      </w:pPr>
      <w:r w:rsidRPr="00C2554E">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9A0160" w:rsidRPr="00C2554E" w:rsidRDefault="009A0160" w:rsidP="00C2554E">
      <w:pPr>
        <w:pStyle w:val="ConsPlusNormal"/>
        <w:ind w:firstLine="540"/>
        <w:jc w:val="both"/>
      </w:pPr>
      <w:r w:rsidRPr="00C2554E">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9A0160" w:rsidRPr="00C2554E" w:rsidRDefault="009A0160" w:rsidP="00C2554E">
      <w:pPr>
        <w:pStyle w:val="ConsPlusNormal"/>
        <w:ind w:firstLine="540"/>
        <w:jc w:val="both"/>
      </w:pPr>
      <w:r w:rsidRPr="00C2554E">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ar352" w:tooltip="Ссылка на текущий документ" w:history="1">
        <w:r w:rsidRPr="00C2554E">
          <w:t>пунктом 7.11</w:t>
        </w:r>
      </w:hyperlink>
      <w:r w:rsidRPr="00C2554E">
        <w:t xml:space="preserve"> Правил.</w:t>
      </w:r>
    </w:p>
    <w:p w:rsidR="009A0160" w:rsidRPr="00C2554E" w:rsidRDefault="009A0160" w:rsidP="00C2554E">
      <w:pPr>
        <w:pStyle w:val="ConsPlusNormal"/>
        <w:ind w:firstLine="540"/>
        <w:jc w:val="both"/>
      </w:pPr>
      <w:bookmarkStart w:id="116" w:name="Par1460"/>
      <w:bookmarkEnd w:id="116"/>
      <w:r w:rsidRPr="00C2554E">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9A0160" w:rsidRPr="00C2554E" w:rsidRDefault="009A0160" w:rsidP="00C2554E">
      <w:pPr>
        <w:pStyle w:val="ConsPlusNormal"/>
        <w:ind w:firstLine="540"/>
        <w:jc w:val="both"/>
      </w:pPr>
      <w:r w:rsidRPr="00C2554E">
        <w:t xml:space="preserve">42.6. Производителю работ, имеющему группу IV, единолично, а также членам бригады, имеющим группу III (на условиях, предусмотренных </w:t>
      </w:r>
      <w:hyperlink w:anchor="Par309" w:tooltip="Ссылка на текущий документ" w:history="1">
        <w:r w:rsidRPr="00C2554E">
          <w:t>пунктом 6.13</w:t>
        </w:r>
      </w:hyperlink>
      <w:r w:rsidRPr="00C2554E">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9A0160" w:rsidRPr="00C2554E" w:rsidRDefault="009A0160" w:rsidP="00C2554E">
      <w:pPr>
        <w:pStyle w:val="ConsPlusNormal"/>
        <w:ind w:firstLine="540"/>
        <w:jc w:val="both"/>
      </w:pPr>
      <w:r w:rsidRPr="00C2554E">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9A0160" w:rsidRPr="00C2554E" w:rsidRDefault="009A0160" w:rsidP="00C2554E">
      <w:pPr>
        <w:pStyle w:val="ConsPlusNormal"/>
        <w:ind w:firstLine="540"/>
        <w:jc w:val="both"/>
      </w:pPr>
      <w:r w:rsidRPr="00C2554E">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9A0160" w:rsidRPr="00C2554E" w:rsidRDefault="009A0160" w:rsidP="00C2554E">
      <w:pPr>
        <w:pStyle w:val="ConsPlusNormal"/>
        <w:ind w:firstLine="540"/>
        <w:jc w:val="both"/>
      </w:pPr>
      <w:bookmarkStart w:id="117" w:name="Par1464"/>
      <w:bookmarkEnd w:id="117"/>
      <w:r w:rsidRPr="00C2554E">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9A0160" w:rsidRPr="00C2554E" w:rsidRDefault="009A0160" w:rsidP="00C2554E">
      <w:pPr>
        <w:pStyle w:val="ConsPlusNormal"/>
        <w:ind w:firstLine="540"/>
        <w:jc w:val="both"/>
      </w:pPr>
      <w:r w:rsidRPr="00C2554E">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9A0160" w:rsidRPr="00C2554E" w:rsidRDefault="009A0160" w:rsidP="00C2554E">
      <w:pPr>
        <w:pStyle w:val="ConsPlusNormal"/>
        <w:ind w:firstLine="540"/>
        <w:jc w:val="both"/>
      </w:pPr>
      <w:bookmarkStart w:id="118" w:name="Par1466"/>
      <w:bookmarkEnd w:id="118"/>
      <w:r w:rsidRPr="00C2554E">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9A0160" w:rsidRPr="00C2554E" w:rsidRDefault="009A0160" w:rsidP="00C2554E">
      <w:pPr>
        <w:pStyle w:val="ConsPlusNormal"/>
        <w:ind w:firstLine="540"/>
        <w:jc w:val="both"/>
      </w:pPr>
      <w:r w:rsidRPr="00C2554E">
        <w:t xml:space="preserve">42.11. При выполнении работ, указанных в </w:t>
      </w:r>
      <w:hyperlink w:anchor="Par1464" w:tooltip="Ссылка на текущий документ" w:history="1">
        <w:r w:rsidRPr="00C2554E">
          <w:t>пунктах 42.8</w:t>
        </w:r>
      </w:hyperlink>
      <w:r w:rsidRPr="00C2554E">
        <w:t xml:space="preserve"> и </w:t>
      </w:r>
      <w:hyperlink w:anchor="Par1466" w:tooltip="Ссылка на текущий документ" w:history="1">
        <w:r w:rsidRPr="00C2554E">
          <w:t>42.10</w:t>
        </w:r>
      </w:hyperlink>
      <w:r w:rsidRPr="00C2554E">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9A0160" w:rsidRPr="00C2554E" w:rsidRDefault="009A0160" w:rsidP="00C2554E">
      <w:pPr>
        <w:pStyle w:val="ConsPlusNormal"/>
        <w:ind w:firstLine="540"/>
        <w:jc w:val="both"/>
      </w:pPr>
      <w:r w:rsidRPr="00C2554E">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9A0160" w:rsidRDefault="009A0160" w:rsidP="00C2554E">
      <w:pPr>
        <w:pStyle w:val="ConsPlusNormal"/>
        <w:jc w:val="center"/>
      </w:pPr>
    </w:p>
    <w:p w:rsidR="009A0160" w:rsidRDefault="009A0160" w:rsidP="00C2554E">
      <w:pPr>
        <w:pStyle w:val="ConsPlusNormal"/>
        <w:jc w:val="center"/>
      </w:pPr>
    </w:p>
    <w:p w:rsidR="009A0160" w:rsidRDefault="009A0160" w:rsidP="00C2554E">
      <w:pPr>
        <w:pStyle w:val="ConsPlusNormal"/>
        <w:jc w:val="center"/>
      </w:pPr>
    </w:p>
    <w:p w:rsidR="009A0160" w:rsidRDefault="009A0160" w:rsidP="00C2554E">
      <w:pPr>
        <w:pStyle w:val="ConsPlusNormal"/>
        <w:jc w:val="center"/>
      </w:pP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19" w:name="Par1470"/>
      <w:bookmarkEnd w:id="119"/>
      <w:r w:rsidRPr="00C2554E">
        <w:t>XLIII. Охрана труда при выполнении работ</w:t>
      </w:r>
    </w:p>
    <w:p w:rsidR="009A0160" w:rsidRPr="00C2554E" w:rsidRDefault="009A0160" w:rsidP="00C2554E">
      <w:pPr>
        <w:pStyle w:val="ConsPlusNormal"/>
        <w:jc w:val="center"/>
      </w:pPr>
      <w:r w:rsidRPr="00C2554E">
        <w:t>в электрической части устройств тепловой автоматики,</w:t>
      </w:r>
    </w:p>
    <w:p w:rsidR="009A0160" w:rsidRPr="00C2554E" w:rsidRDefault="009A0160" w:rsidP="00C2554E">
      <w:pPr>
        <w:pStyle w:val="ConsPlusNormal"/>
        <w:jc w:val="center"/>
      </w:pPr>
      <w:r w:rsidRPr="00C2554E">
        <w:t>теплотехнических измерений и защит</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9A0160" w:rsidRPr="00C2554E" w:rsidRDefault="009A0160" w:rsidP="00C2554E">
      <w:pPr>
        <w:pStyle w:val="ConsPlusNormal"/>
        <w:ind w:firstLine="540"/>
        <w:jc w:val="both"/>
      </w:pPr>
      <w:bookmarkStart w:id="120" w:name="Par1475"/>
      <w:bookmarkEnd w:id="120"/>
      <w:r w:rsidRPr="00C2554E">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ar2247" w:tooltip="Ссылка на текущий документ" w:history="1">
        <w:r w:rsidRPr="00C2554E">
          <w:t>строке</w:t>
        </w:r>
      </w:hyperlink>
      <w:r w:rsidRPr="00C2554E">
        <w:t xml:space="preserve"> "Отдельные указания" наряда, или по распоряжению с записью в графе 7 журнала учета работ по нарядам и распоряжениям.</w:t>
      </w:r>
    </w:p>
    <w:p w:rsidR="009A0160" w:rsidRPr="00C2554E" w:rsidRDefault="009A0160" w:rsidP="00C2554E">
      <w:pPr>
        <w:pStyle w:val="ConsPlusNormal"/>
        <w:ind w:firstLine="540"/>
        <w:jc w:val="both"/>
      </w:pPr>
      <w:r w:rsidRPr="00C2554E">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9A0160" w:rsidRPr="00C2554E" w:rsidRDefault="009A0160" w:rsidP="00C2554E">
      <w:pPr>
        <w:pStyle w:val="ConsPlusNormal"/>
        <w:ind w:firstLine="540"/>
        <w:jc w:val="both"/>
      </w:pPr>
      <w:r w:rsidRPr="00C2554E">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9A0160" w:rsidRPr="00C2554E" w:rsidRDefault="009A0160" w:rsidP="00C2554E">
      <w:pPr>
        <w:pStyle w:val="ConsPlusNormal"/>
        <w:ind w:firstLine="540"/>
        <w:jc w:val="both"/>
      </w:pPr>
      <w:r w:rsidRPr="00C2554E">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9A0160" w:rsidRPr="00C2554E" w:rsidRDefault="009A0160" w:rsidP="00C2554E">
      <w:pPr>
        <w:pStyle w:val="ConsPlusNormal"/>
        <w:ind w:firstLine="540"/>
        <w:jc w:val="both"/>
      </w:pPr>
      <w:r w:rsidRPr="00C2554E">
        <w:t>43.5. По распоряжению можно выполнять работы в устройствах ТАИ, не требующие изменения технологической схемы или режима работы оборудования.</w:t>
      </w:r>
    </w:p>
    <w:p w:rsidR="009A0160" w:rsidRPr="00C2554E" w:rsidRDefault="009A0160" w:rsidP="00C2554E">
      <w:pPr>
        <w:pStyle w:val="ConsPlusNormal"/>
        <w:ind w:firstLine="540"/>
        <w:jc w:val="both"/>
      </w:pPr>
      <w:r w:rsidRPr="00C2554E">
        <w:t>В устройствах ТАИ работником, имеющим группу III, единолично по распоряжению могут выполняться следующие работы:</w:t>
      </w:r>
    </w:p>
    <w:p w:rsidR="009A0160" w:rsidRPr="00C2554E" w:rsidRDefault="009A0160" w:rsidP="00C2554E">
      <w:pPr>
        <w:pStyle w:val="ConsPlusNormal"/>
        <w:ind w:firstLine="540"/>
        <w:jc w:val="both"/>
      </w:pPr>
      <w:r w:rsidRPr="00C2554E">
        <w:t>наладка регистрационной части приборов;</w:t>
      </w:r>
    </w:p>
    <w:p w:rsidR="009A0160" w:rsidRPr="00C2554E" w:rsidRDefault="009A0160" w:rsidP="00C2554E">
      <w:pPr>
        <w:pStyle w:val="ConsPlusNormal"/>
        <w:ind w:firstLine="540"/>
        <w:jc w:val="both"/>
      </w:pPr>
      <w:r w:rsidRPr="00C2554E">
        <w:t>замена манометров (кроме электроконтактных), дифманометров, термопар, термометров сопротивления;</w:t>
      </w:r>
    </w:p>
    <w:p w:rsidR="009A0160" w:rsidRPr="00C2554E" w:rsidRDefault="009A0160" w:rsidP="00C2554E">
      <w:pPr>
        <w:pStyle w:val="ConsPlusNormal"/>
        <w:ind w:firstLine="540"/>
        <w:jc w:val="both"/>
      </w:pPr>
      <w:r w:rsidRPr="00C2554E">
        <w:t>устранение дефектов в приборах теплотехнического контроля на блочных и групповых щитах управления;</w:t>
      </w:r>
    </w:p>
    <w:p w:rsidR="009A0160" w:rsidRPr="00C2554E" w:rsidRDefault="009A0160" w:rsidP="00C2554E">
      <w:pPr>
        <w:pStyle w:val="ConsPlusNormal"/>
        <w:ind w:firstLine="540"/>
        <w:jc w:val="both"/>
      </w:pPr>
      <w:r w:rsidRPr="00C2554E">
        <w:t>профилактика переключателей точек температурных измерений;</w:t>
      </w:r>
    </w:p>
    <w:p w:rsidR="009A0160" w:rsidRPr="00C2554E" w:rsidRDefault="009A0160" w:rsidP="00C2554E">
      <w:pPr>
        <w:pStyle w:val="ConsPlusNormal"/>
        <w:ind w:firstLine="540"/>
        <w:jc w:val="both"/>
      </w:pPr>
      <w:r w:rsidRPr="00C2554E">
        <w:t>ремонт комплекса технических средств вычислительной техники АСУ;</w:t>
      </w:r>
    </w:p>
    <w:p w:rsidR="009A0160" w:rsidRPr="00C2554E" w:rsidRDefault="009A0160" w:rsidP="00C2554E">
      <w:pPr>
        <w:pStyle w:val="ConsPlusNormal"/>
        <w:ind w:firstLine="540"/>
        <w:jc w:val="both"/>
      </w:pPr>
      <w:r w:rsidRPr="00C2554E">
        <w:t>наладка и проверка параметров настройки электронных блоков авторегуляторов;</w:t>
      </w:r>
    </w:p>
    <w:p w:rsidR="009A0160" w:rsidRPr="00C2554E" w:rsidRDefault="009A0160" w:rsidP="00C2554E">
      <w:pPr>
        <w:pStyle w:val="ConsPlusNormal"/>
        <w:ind w:firstLine="540"/>
        <w:jc w:val="both"/>
      </w:pPr>
      <w:r w:rsidRPr="00C2554E">
        <w:t>уплотнение коробок зажимов;</w:t>
      </w:r>
    </w:p>
    <w:p w:rsidR="009A0160" w:rsidRPr="00C2554E" w:rsidRDefault="009A0160" w:rsidP="00C2554E">
      <w:pPr>
        <w:pStyle w:val="ConsPlusNormal"/>
        <w:ind w:firstLine="540"/>
        <w:jc w:val="both"/>
      </w:pPr>
      <w:r w:rsidRPr="00C2554E">
        <w:t>выполнение надписей, маркировки стендов, датчиков, исполнительных механизмов, панелей;</w:t>
      </w:r>
    </w:p>
    <w:p w:rsidR="009A0160" w:rsidRPr="00C2554E" w:rsidRDefault="009A0160" w:rsidP="00C2554E">
      <w:pPr>
        <w:pStyle w:val="ConsPlusNormal"/>
        <w:ind w:firstLine="540"/>
        <w:jc w:val="both"/>
      </w:pPr>
      <w:r w:rsidRPr="00C2554E">
        <w:t>обдувка щитов, панелей сжатым воздухом.</w:t>
      </w:r>
    </w:p>
    <w:p w:rsidR="009A0160" w:rsidRPr="00C2554E" w:rsidRDefault="009A0160" w:rsidP="00C2554E">
      <w:pPr>
        <w:pStyle w:val="ConsPlusNormal"/>
        <w:ind w:firstLine="540"/>
        <w:jc w:val="both"/>
      </w:pPr>
      <w:r w:rsidRPr="00C2554E">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9A0160" w:rsidRPr="00C2554E" w:rsidRDefault="009A0160" w:rsidP="00C2554E">
      <w:pPr>
        <w:pStyle w:val="ConsPlusNormal"/>
        <w:ind w:firstLine="540"/>
        <w:jc w:val="both"/>
      </w:pPr>
      <w:r w:rsidRPr="00C2554E">
        <w:t xml:space="preserve">43.7. При проведении работ на сборках задвижек, на приводах задвижек и регуляторов должны соблюдаться требования </w:t>
      </w:r>
      <w:hyperlink w:anchor="Par154" w:tooltip="Ссылка на текущий документ" w:history="1">
        <w:r w:rsidRPr="00C2554E">
          <w:t>глав IV</w:t>
        </w:r>
      </w:hyperlink>
      <w:r w:rsidRPr="00C2554E">
        <w:t xml:space="preserve">, </w:t>
      </w:r>
      <w:hyperlink w:anchor="Par803" w:tooltip="Ссылка на текущий документ" w:history="1">
        <w:r w:rsidRPr="00C2554E">
          <w:t>XXVII</w:t>
        </w:r>
      </w:hyperlink>
      <w:r w:rsidRPr="00C2554E">
        <w:t xml:space="preserve"> Правил.</w:t>
      </w:r>
    </w:p>
    <w:p w:rsidR="009A0160" w:rsidRPr="00C2554E" w:rsidRDefault="009A0160" w:rsidP="00C2554E">
      <w:pPr>
        <w:pStyle w:val="ConsPlusNormal"/>
        <w:ind w:firstLine="540"/>
        <w:jc w:val="both"/>
      </w:pPr>
      <w:r w:rsidRPr="00C2554E">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9A0160" w:rsidRPr="00C2554E" w:rsidRDefault="009A0160" w:rsidP="00C2554E">
      <w:pPr>
        <w:pStyle w:val="ConsPlusNormal"/>
        <w:ind w:firstLine="540"/>
        <w:jc w:val="both"/>
      </w:pPr>
      <w:r w:rsidRPr="00C2554E">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ar2247" w:tooltip="Ссылка на текущий документ" w:history="1">
        <w:r w:rsidRPr="00C2554E">
          <w:t>строке</w:t>
        </w:r>
      </w:hyperlink>
      <w:r w:rsidRPr="00C2554E">
        <w:t xml:space="preserve"> "Отдельные указания" наряда.</w:t>
      </w: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21" w:name="Par1495"/>
      <w:bookmarkEnd w:id="121"/>
      <w:r w:rsidRPr="00C2554E">
        <w:t>XLIV. Охрана труда при работе с переносным</w:t>
      </w:r>
    </w:p>
    <w:p w:rsidR="009A0160" w:rsidRPr="00C2554E" w:rsidRDefault="009A0160" w:rsidP="00C2554E">
      <w:pPr>
        <w:pStyle w:val="ConsPlusNormal"/>
        <w:jc w:val="center"/>
      </w:pPr>
      <w:r w:rsidRPr="00C2554E">
        <w:t>электроинструментом и светильниками, ручными электрическими</w:t>
      </w:r>
    </w:p>
    <w:p w:rsidR="009A0160" w:rsidRPr="00C2554E" w:rsidRDefault="009A0160" w:rsidP="00C2554E">
      <w:pPr>
        <w:pStyle w:val="ConsPlusNormal"/>
        <w:jc w:val="center"/>
      </w:pPr>
      <w:r w:rsidRPr="00C2554E">
        <w:t>машинами, разделительными трансформаторами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9A0160" w:rsidRPr="00C2554E" w:rsidRDefault="009A0160" w:rsidP="00C2554E">
      <w:pPr>
        <w:pStyle w:val="ConsPlusNormal"/>
        <w:ind w:firstLine="540"/>
        <w:jc w:val="both"/>
      </w:pPr>
      <w:r w:rsidRPr="00C2554E">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9A0160" w:rsidRPr="00C2554E" w:rsidRDefault="009A0160" w:rsidP="00C2554E">
      <w:pPr>
        <w:pStyle w:val="ConsPlusNormal"/>
        <w:ind w:firstLine="540"/>
        <w:jc w:val="both"/>
      </w:pPr>
      <w:r w:rsidRPr="00C2554E">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9A0160" w:rsidRPr="00C2554E" w:rsidRDefault="009A0160" w:rsidP="00C2554E">
      <w:pPr>
        <w:pStyle w:val="ConsPlusNormal"/>
        <w:ind w:firstLine="540"/>
        <w:jc w:val="both"/>
      </w:pPr>
      <w:r w:rsidRPr="00C2554E">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ar1506" w:tooltip="Ссылка на текущий документ" w:history="1">
        <w:r w:rsidRPr="00C2554E">
          <w:t>таблице N 7</w:t>
        </w:r>
      </w:hyperlink>
      <w:r w:rsidRPr="00C2554E">
        <w:t>.</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2"/>
      </w:pPr>
      <w:bookmarkStart w:id="122" w:name="Par1504"/>
      <w:bookmarkEnd w:id="122"/>
      <w:r w:rsidRPr="00C2554E">
        <w:t>Таблица N 7</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23" w:name="Par1506"/>
      <w:bookmarkEnd w:id="123"/>
      <w:r w:rsidRPr="00C2554E">
        <w:t>Условия использования в работе электроинструмента и ручных</w:t>
      </w:r>
    </w:p>
    <w:p w:rsidR="009A0160" w:rsidRPr="00C2554E" w:rsidRDefault="009A0160" w:rsidP="00C2554E">
      <w:pPr>
        <w:pStyle w:val="ConsPlusNormal"/>
        <w:jc w:val="center"/>
      </w:pPr>
      <w:r w:rsidRPr="00C2554E">
        <w:t>электрических машин различных классов</w:t>
      </w:r>
    </w:p>
    <w:p w:rsidR="009A0160" w:rsidRPr="00C2554E" w:rsidRDefault="009A0160" w:rsidP="00C2554E">
      <w:pPr>
        <w:pStyle w:val="ConsPlusNormal"/>
        <w:jc w:val="right"/>
      </w:pPr>
    </w:p>
    <w:tbl>
      <w:tblPr>
        <w:tblW w:w="0" w:type="auto"/>
        <w:jc w:val="center"/>
        <w:tblInd w:w="62" w:type="dxa"/>
        <w:tblLayout w:type="fixed"/>
        <w:tblCellMar>
          <w:top w:w="75" w:type="dxa"/>
          <w:left w:w="0" w:type="dxa"/>
          <w:bottom w:w="75" w:type="dxa"/>
          <w:right w:w="0" w:type="dxa"/>
        </w:tblCellMar>
        <w:tblLook w:val="0000"/>
      </w:tblPr>
      <w:tblGrid>
        <w:gridCol w:w="2388"/>
        <w:gridCol w:w="2779"/>
        <w:gridCol w:w="3816"/>
      </w:tblGrid>
      <w:tr w:rsidR="009A0160" w:rsidRPr="00C2554E" w:rsidTr="00C2554E">
        <w:trPr>
          <w:jc w:val="center"/>
        </w:trPr>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Место проведения работ</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Класс электроинструмента и ручных электрических машин по типу защиты от поражения электрическим током</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Условия применения электрозащитных средств</w:t>
            </w:r>
          </w:p>
        </w:tc>
      </w:tr>
      <w:tr w:rsidR="009A0160" w:rsidRPr="00C2554E" w:rsidTr="00C2554E">
        <w:trPr>
          <w:jc w:val="center"/>
        </w:trPr>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r>
      <w:tr w:rsidR="009A0160" w:rsidRPr="00C2554E" w:rsidTr="00C2554E">
        <w:trPr>
          <w:jc w:val="center"/>
        </w:trPr>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Помещения без повышенной опасности</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 применением хотя бы одного электрозащитного средства</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r w:rsidR="009A0160" w:rsidRPr="00C2554E" w:rsidTr="00C2554E">
        <w:trPr>
          <w:jc w:val="center"/>
        </w:trPr>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Помещения с повышенной опасностью</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9A0160" w:rsidRPr="00C2554E" w:rsidRDefault="009A0160" w:rsidP="00C2554E">
            <w:pPr>
              <w:pStyle w:val="ConsPlusNormal"/>
              <w:jc w:val="both"/>
            </w:pPr>
            <w:r w:rsidRPr="00C2554E">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r w:rsidR="009A0160" w:rsidRPr="00C2554E" w:rsidTr="00C2554E">
        <w:trPr>
          <w:jc w:val="center"/>
        </w:trPr>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Особо опасные помещения</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Не допускается применять</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С защитой устройством защитного отключения или с применением хотя бы одного электрозащитного средства</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r w:rsidR="009A0160" w:rsidRPr="00C2554E" w:rsidTr="00C2554E">
        <w:trPr>
          <w:jc w:val="center"/>
        </w:trPr>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Не допускается применять</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Не допускается применять</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С применением хотя бы одного электрозащитного средства</w:t>
            </w:r>
          </w:p>
          <w:p w:rsidR="009A0160" w:rsidRPr="00C2554E" w:rsidRDefault="009A0160" w:rsidP="00C2554E">
            <w:pPr>
              <w:pStyle w:val="ConsPlusNormal"/>
              <w:jc w:val="both"/>
            </w:pPr>
            <w:r w:rsidRPr="00C2554E">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9A0160" w:rsidRPr="00C2554E" w:rsidTr="00C2554E">
        <w:trPr>
          <w:jc w:val="center"/>
        </w:trPr>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Без применения электрозащитных средств</w:t>
            </w: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44.4. В помещениях с повышенной опасностью и особо опасных переносные электрические светильники должны иметь напряжение не выше 50 В.</w:t>
      </w:r>
    </w:p>
    <w:p w:rsidR="009A0160" w:rsidRPr="00C2554E" w:rsidRDefault="009A0160" w:rsidP="00C2554E">
      <w:pPr>
        <w:pStyle w:val="ConsPlusNormal"/>
        <w:ind w:firstLine="540"/>
        <w:jc w:val="both"/>
      </w:pPr>
      <w:r w:rsidRPr="00C2554E">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9A0160" w:rsidRPr="00C2554E" w:rsidRDefault="009A0160" w:rsidP="00C2554E">
      <w:pPr>
        <w:pStyle w:val="ConsPlusNormal"/>
        <w:ind w:firstLine="540"/>
        <w:jc w:val="both"/>
      </w:pPr>
      <w:r w:rsidRPr="00C2554E">
        <w:t>44.5. Перед началом работ с ручными электрическими машинами, переносными электроинструментами и светильниками следует:</w:t>
      </w:r>
    </w:p>
    <w:p w:rsidR="009A0160" w:rsidRPr="00C2554E" w:rsidRDefault="009A0160" w:rsidP="00C2554E">
      <w:pPr>
        <w:pStyle w:val="ConsPlusNormal"/>
        <w:ind w:firstLine="540"/>
        <w:jc w:val="both"/>
      </w:pPr>
      <w:r w:rsidRPr="00C2554E">
        <w:t>определить по паспорту класс машины или инструмента;</w:t>
      </w:r>
    </w:p>
    <w:p w:rsidR="009A0160" w:rsidRPr="00C2554E" w:rsidRDefault="009A0160" w:rsidP="00C2554E">
      <w:pPr>
        <w:pStyle w:val="ConsPlusNormal"/>
        <w:ind w:firstLine="540"/>
        <w:jc w:val="both"/>
      </w:pPr>
      <w:r w:rsidRPr="00C2554E">
        <w:t>проверить комплектность и надежность крепления деталей;</w:t>
      </w:r>
    </w:p>
    <w:p w:rsidR="009A0160" w:rsidRPr="00C2554E" w:rsidRDefault="009A0160" w:rsidP="00C2554E">
      <w:pPr>
        <w:pStyle w:val="ConsPlusNormal"/>
        <w:ind w:firstLine="540"/>
        <w:jc w:val="both"/>
      </w:pPr>
      <w:r w:rsidRPr="00C2554E">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9A0160" w:rsidRPr="00C2554E" w:rsidRDefault="009A0160" w:rsidP="00C2554E">
      <w:pPr>
        <w:pStyle w:val="ConsPlusNormal"/>
        <w:ind w:firstLine="540"/>
        <w:jc w:val="both"/>
      </w:pPr>
      <w:r w:rsidRPr="00C2554E">
        <w:t>проверить четкость работы выключателя;</w:t>
      </w:r>
    </w:p>
    <w:p w:rsidR="009A0160" w:rsidRPr="00C2554E" w:rsidRDefault="009A0160" w:rsidP="00C2554E">
      <w:pPr>
        <w:pStyle w:val="ConsPlusNormal"/>
        <w:ind w:firstLine="540"/>
        <w:jc w:val="both"/>
      </w:pPr>
      <w:r w:rsidRPr="00C2554E">
        <w:t>выполнить (при необходимости) тестирование устройства защитного отключения (УЗО);</w:t>
      </w:r>
    </w:p>
    <w:p w:rsidR="009A0160" w:rsidRPr="00C2554E" w:rsidRDefault="009A0160" w:rsidP="00C2554E">
      <w:pPr>
        <w:pStyle w:val="ConsPlusNormal"/>
        <w:ind w:firstLine="540"/>
        <w:jc w:val="both"/>
      </w:pPr>
      <w:r w:rsidRPr="00C2554E">
        <w:t>проверить работу электроинструмента или машины на холостом ходу;</w:t>
      </w:r>
    </w:p>
    <w:p w:rsidR="009A0160" w:rsidRPr="00C2554E" w:rsidRDefault="009A0160" w:rsidP="00C2554E">
      <w:pPr>
        <w:pStyle w:val="ConsPlusNormal"/>
        <w:ind w:firstLine="540"/>
        <w:jc w:val="both"/>
      </w:pPr>
      <w:r w:rsidRPr="00C2554E">
        <w:t>проверить у машины I класса исправность цепи заземления (корпус машины - заземляющий контакт штепсельной вилки).</w:t>
      </w:r>
    </w:p>
    <w:p w:rsidR="009A0160" w:rsidRPr="00C2554E" w:rsidRDefault="009A0160" w:rsidP="00C2554E">
      <w:pPr>
        <w:pStyle w:val="ConsPlusNormal"/>
        <w:ind w:firstLine="540"/>
        <w:jc w:val="both"/>
      </w:pPr>
      <w:r w:rsidRPr="00C2554E">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9A0160" w:rsidRPr="00C2554E" w:rsidRDefault="009A0160" w:rsidP="00C2554E">
      <w:pPr>
        <w:pStyle w:val="ConsPlusNormal"/>
        <w:ind w:firstLine="540"/>
        <w:jc w:val="both"/>
      </w:pPr>
      <w:r w:rsidRPr="00C2554E">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9A0160" w:rsidRPr="00C2554E" w:rsidRDefault="009A0160" w:rsidP="00C2554E">
      <w:pPr>
        <w:pStyle w:val="ConsPlusNormal"/>
        <w:ind w:firstLine="540"/>
        <w:jc w:val="both"/>
      </w:pPr>
      <w:r w:rsidRPr="00C2554E">
        <w:t>Непосредственное соприкосновение проводов и кабелей с горячими, влажными и масляными поверхностями или предметами не допускается.</w:t>
      </w:r>
    </w:p>
    <w:p w:rsidR="009A0160" w:rsidRPr="00C2554E" w:rsidRDefault="009A0160" w:rsidP="00C2554E">
      <w:pPr>
        <w:pStyle w:val="ConsPlusNormal"/>
        <w:ind w:firstLine="540"/>
        <w:jc w:val="both"/>
      </w:pPr>
      <w:r w:rsidRPr="00C2554E">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9A0160" w:rsidRPr="00C2554E" w:rsidRDefault="009A0160" w:rsidP="00C2554E">
      <w:pPr>
        <w:pStyle w:val="ConsPlusNormal"/>
        <w:ind w:firstLine="540"/>
        <w:jc w:val="both"/>
      </w:pPr>
      <w:r w:rsidRPr="00C2554E">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9A0160" w:rsidRPr="00C2554E" w:rsidRDefault="009A0160" w:rsidP="00C2554E">
      <w:pPr>
        <w:pStyle w:val="ConsPlusNormal"/>
        <w:ind w:firstLine="540"/>
        <w:jc w:val="both"/>
      </w:pPr>
      <w:r w:rsidRPr="00C2554E">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9A0160" w:rsidRPr="00C2554E" w:rsidRDefault="009A0160" w:rsidP="00C2554E">
      <w:pPr>
        <w:pStyle w:val="ConsPlusNormal"/>
        <w:ind w:firstLine="540"/>
        <w:jc w:val="both"/>
      </w:pPr>
      <w:r w:rsidRPr="00C2554E">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9A0160" w:rsidRPr="00C2554E" w:rsidRDefault="009A0160" w:rsidP="00C2554E">
      <w:pPr>
        <w:pStyle w:val="ConsPlusNormal"/>
        <w:ind w:firstLine="540"/>
        <w:jc w:val="both"/>
      </w:pPr>
      <w:r w:rsidRPr="00C2554E">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9A0160" w:rsidRPr="00C2554E" w:rsidRDefault="009A0160" w:rsidP="00C2554E">
      <w:pPr>
        <w:pStyle w:val="ConsPlusNormal"/>
        <w:ind w:firstLine="540"/>
        <w:jc w:val="both"/>
      </w:pPr>
      <w:r w:rsidRPr="00C2554E">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9A0160" w:rsidRPr="00C2554E" w:rsidRDefault="009A0160" w:rsidP="00C2554E">
      <w:pPr>
        <w:pStyle w:val="ConsPlusNormal"/>
        <w:ind w:firstLine="540"/>
        <w:jc w:val="both"/>
      </w:pPr>
      <w:r w:rsidRPr="00C2554E">
        <w:t>44.9. Работникам, пользующимся электроинструментом и ручными электрическими машинами, запрещается:</w:t>
      </w:r>
    </w:p>
    <w:p w:rsidR="009A0160" w:rsidRPr="00C2554E" w:rsidRDefault="009A0160" w:rsidP="00C2554E">
      <w:pPr>
        <w:pStyle w:val="ConsPlusNormal"/>
        <w:ind w:firstLine="540"/>
        <w:jc w:val="both"/>
      </w:pPr>
      <w:r w:rsidRPr="00C2554E">
        <w:t>передавать ручные электрические машины и электроинструмент, хотя бы на непродолжительное время, другим работникам;</w:t>
      </w:r>
    </w:p>
    <w:p w:rsidR="009A0160" w:rsidRPr="00C2554E" w:rsidRDefault="009A0160" w:rsidP="00C2554E">
      <w:pPr>
        <w:pStyle w:val="ConsPlusNormal"/>
        <w:ind w:firstLine="540"/>
        <w:jc w:val="both"/>
      </w:pPr>
      <w:r w:rsidRPr="00C2554E">
        <w:t>разбирать ручные электрические машины и электроинструмент, производить какой-либо ремонт;</w:t>
      </w:r>
    </w:p>
    <w:p w:rsidR="009A0160" w:rsidRPr="00C2554E" w:rsidRDefault="009A0160" w:rsidP="00C2554E">
      <w:pPr>
        <w:pStyle w:val="ConsPlusNormal"/>
        <w:ind w:firstLine="540"/>
        <w:jc w:val="both"/>
      </w:pPr>
      <w:r w:rsidRPr="00C2554E">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9A0160" w:rsidRPr="00C2554E" w:rsidRDefault="009A0160" w:rsidP="00C2554E">
      <w:pPr>
        <w:pStyle w:val="ConsPlusNormal"/>
        <w:ind w:firstLine="540"/>
        <w:jc w:val="both"/>
      </w:pPr>
      <w:r w:rsidRPr="00C2554E">
        <w:t>устанавливать рабочую часть в патрон инструмента, машины и изымать ее из патрона, а также регулировать инструмент без отключения его от сети;</w:t>
      </w:r>
    </w:p>
    <w:p w:rsidR="009A0160" w:rsidRPr="00C2554E" w:rsidRDefault="009A0160" w:rsidP="00C2554E">
      <w:pPr>
        <w:pStyle w:val="ConsPlusNormal"/>
        <w:ind w:firstLine="540"/>
        <w:jc w:val="both"/>
      </w:pPr>
      <w:r w:rsidRPr="00C2554E">
        <w:t>работать с приставных лестниц;</w:t>
      </w:r>
    </w:p>
    <w:p w:rsidR="009A0160" w:rsidRPr="00C2554E" w:rsidRDefault="009A0160" w:rsidP="00C2554E">
      <w:pPr>
        <w:pStyle w:val="ConsPlusNormal"/>
        <w:ind w:firstLine="540"/>
        <w:jc w:val="both"/>
      </w:pPr>
      <w:r w:rsidRPr="00C2554E">
        <w:t>вносить внутрь барабанов котлов, металлических резервуаров переносные трансформаторы и преобразователи частоты.</w:t>
      </w:r>
    </w:p>
    <w:p w:rsidR="009A0160" w:rsidRPr="00C2554E" w:rsidRDefault="009A0160" w:rsidP="00C2554E">
      <w:pPr>
        <w:pStyle w:val="ConsPlusNormal"/>
        <w:ind w:firstLine="540"/>
        <w:jc w:val="both"/>
      </w:pPr>
      <w:r w:rsidRPr="00C2554E">
        <w:t>44.10. При использовании разделительного трансформатора необходимо руководствоваться следующими требованиями:</w:t>
      </w:r>
    </w:p>
    <w:p w:rsidR="009A0160" w:rsidRPr="00C2554E" w:rsidRDefault="009A0160" w:rsidP="00C2554E">
      <w:pPr>
        <w:pStyle w:val="ConsPlusNormal"/>
        <w:ind w:firstLine="540"/>
        <w:jc w:val="both"/>
      </w:pPr>
      <w:r w:rsidRPr="00C2554E">
        <w:t>от разделительного трансформатора разрешается питание только одного электроприемника;</w:t>
      </w:r>
    </w:p>
    <w:p w:rsidR="009A0160" w:rsidRPr="00C2554E" w:rsidRDefault="009A0160" w:rsidP="00C2554E">
      <w:pPr>
        <w:pStyle w:val="ConsPlusNormal"/>
        <w:ind w:firstLine="540"/>
        <w:jc w:val="both"/>
      </w:pPr>
      <w:r w:rsidRPr="00C2554E">
        <w:t>заземление вторичной обмотки разделительного трансформатора не допускается;</w:t>
      </w:r>
    </w:p>
    <w:p w:rsidR="009A0160" w:rsidRPr="00C2554E" w:rsidRDefault="009A0160" w:rsidP="00C2554E">
      <w:pPr>
        <w:pStyle w:val="ConsPlusNormal"/>
        <w:ind w:firstLine="540"/>
        <w:jc w:val="both"/>
      </w:pPr>
      <w:r w:rsidRPr="00C2554E">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9A0160" w:rsidRPr="00C2554E" w:rsidRDefault="009A0160" w:rsidP="00C2554E">
      <w:pPr>
        <w:pStyle w:val="ConsPlusNormal"/>
        <w:ind w:firstLine="540"/>
        <w:jc w:val="both"/>
      </w:pPr>
    </w:p>
    <w:p w:rsidR="009A0160" w:rsidRPr="00C2554E" w:rsidRDefault="009A0160" w:rsidP="00C2554E">
      <w:pPr>
        <w:pStyle w:val="ConsPlusNormal"/>
        <w:jc w:val="center"/>
        <w:outlineLvl w:val="1"/>
      </w:pPr>
      <w:bookmarkStart w:id="124" w:name="Par1585"/>
      <w:bookmarkEnd w:id="124"/>
      <w:r w:rsidRPr="00C2554E">
        <w:t>XLV. Охрана труда при выполнении работ</w:t>
      </w:r>
    </w:p>
    <w:p w:rsidR="009A0160" w:rsidRPr="00C2554E" w:rsidRDefault="009A0160" w:rsidP="00C2554E">
      <w:pPr>
        <w:pStyle w:val="ConsPlusNormal"/>
        <w:jc w:val="center"/>
      </w:pPr>
      <w:r w:rsidRPr="00C2554E">
        <w:t>в электроустановках с применением автомобилей,</w:t>
      </w:r>
    </w:p>
    <w:p w:rsidR="009A0160" w:rsidRPr="00C2554E" w:rsidRDefault="009A0160" w:rsidP="00C2554E">
      <w:pPr>
        <w:pStyle w:val="ConsPlusNormal"/>
        <w:jc w:val="center"/>
      </w:pPr>
      <w:r w:rsidRPr="00C2554E">
        <w:t>грузоподъемных машин и механизмов, лестниц</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45.1. В электроустановках работы с применением грузоподъемных машин и механизмов проводятся по наряду.</w:t>
      </w:r>
    </w:p>
    <w:p w:rsidR="009A0160" w:rsidRPr="00C2554E" w:rsidRDefault="009A0160" w:rsidP="00C2554E">
      <w:pPr>
        <w:pStyle w:val="ConsPlusNormal"/>
        <w:ind w:firstLine="540"/>
        <w:jc w:val="both"/>
      </w:pPr>
      <w:r w:rsidRPr="00C2554E">
        <w:t>45.2. Водители, крановщики, машинисты, стропальщики, работающие в действующих электроустановках или в охранной зоне ВЛ, должны иметь группу II.</w:t>
      </w:r>
    </w:p>
    <w:p w:rsidR="009A0160" w:rsidRPr="00C2554E" w:rsidRDefault="009A0160" w:rsidP="00C2554E">
      <w:pPr>
        <w:pStyle w:val="ConsPlusNormal"/>
        <w:ind w:firstLine="540"/>
        <w:jc w:val="both"/>
      </w:pPr>
      <w:bookmarkStart w:id="125" w:name="Par1591"/>
      <w:bookmarkEnd w:id="125"/>
      <w:r w:rsidRPr="00C2554E">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9A0160" w:rsidRPr="00C2554E" w:rsidRDefault="009A0160" w:rsidP="00C2554E">
      <w:pPr>
        <w:pStyle w:val="ConsPlusNormal"/>
        <w:ind w:firstLine="540"/>
        <w:jc w:val="both"/>
      </w:pPr>
      <w:r w:rsidRPr="00C2554E">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9A0160" w:rsidRPr="00C2554E" w:rsidRDefault="009A0160" w:rsidP="00C2554E">
      <w:pPr>
        <w:pStyle w:val="ConsPlusNormal"/>
        <w:ind w:firstLine="540"/>
        <w:jc w:val="both"/>
      </w:pPr>
      <w:r w:rsidRPr="00C2554E">
        <w:t xml:space="preserve">В </w:t>
      </w:r>
      <w:hyperlink w:anchor="Par2247" w:tooltip="Ссылка на текущий документ" w:history="1">
        <w:r w:rsidRPr="00C2554E">
          <w:t>строке</w:t>
        </w:r>
      </w:hyperlink>
      <w:r w:rsidRPr="00C2554E">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9A0160" w:rsidRPr="00C2554E" w:rsidRDefault="009A0160" w:rsidP="00C2554E">
      <w:pPr>
        <w:pStyle w:val="ConsPlusNormal"/>
        <w:ind w:firstLine="540"/>
        <w:jc w:val="both"/>
      </w:pPr>
      <w:r w:rsidRPr="00C2554E">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9A0160" w:rsidRPr="00C2554E" w:rsidRDefault="009A0160" w:rsidP="00C2554E">
      <w:pPr>
        <w:pStyle w:val="ConsPlusNormal"/>
        <w:ind w:firstLine="540"/>
        <w:jc w:val="both"/>
      </w:pPr>
      <w:r w:rsidRPr="00C2554E">
        <w:t>На ОРУ скорость движения грузоподъемных машин и механизмов определяется местными условиями, но не должна превышать 10 км/ч.</w:t>
      </w:r>
    </w:p>
    <w:p w:rsidR="009A0160" w:rsidRPr="00C2554E" w:rsidRDefault="009A0160" w:rsidP="00C2554E">
      <w:pPr>
        <w:pStyle w:val="ConsPlusNormal"/>
        <w:ind w:firstLine="540"/>
        <w:jc w:val="both"/>
      </w:pPr>
      <w:r w:rsidRPr="00C2554E">
        <w:t>Под ВЛ автомобили, грузоподъемные машины и механизмы должны проезжать в местах наименьшего провеса проводов (у опор).</w:t>
      </w:r>
    </w:p>
    <w:p w:rsidR="009A0160" w:rsidRPr="00C2554E" w:rsidRDefault="009A0160" w:rsidP="00C2554E">
      <w:pPr>
        <w:pStyle w:val="ConsPlusNormal"/>
        <w:ind w:firstLine="540"/>
        <w:jc w:val="both"/>
      </w:pPr>
      <w:r w:rsidRPr="00C2554E">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9A0160" w:rsidRPr="00C2554E" w:rsidRDefault="009A0160" w:rsidP="00C2554E">
      <w:pPr>
        <w:pStyle w:val="ConsPlusNormal"/>
        <w:ind w:firstLine="540"/>
        <w:jc w:val="both"/>
      </w:pPr>
      <w:bookmarkStart w:id="126" w:name="Par1598"/>
      <w:bookmarkEnd w:id="126"/>
      <w:r w:rsidRPr="00C2554E">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9A0160" w:rsidRPr="00C2554E" w:rsidRDefault="009A0160" w:rsidP="00C2554E">
      <w:pPr>
        <w:pStyle w:val="ConsPlusNormal"/>
        <w:ind w:firstLine="540"/>
        <w:jc w:val="both"/>
      </w:pPr>
      <w:r w:rsidRPr="00C2554E">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9A0160" w:rsidRPr="00C2554E" w:rsidRDefault="009A0160" w:rsidP="00C2554E">
      <w:pPr>
        <w:pStyle w:val="ConsPlusNormal"/>
        <w:ind w:firstLine="540"/>
        <w:jc w:val="both"/>
      </w:pPr>
      <w:r w:rsidRPr="00C2554E">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ar77" w:tooltip="Ссылка на текущий документ" w:history="1">
        <w:r w:rsidRPr="00C2554E">
          <w:t>таблице N 1</w:t>
        </w:r>
      </w:hyperlink>
      <w:r w:rsidRPr="00C2554E">
        <w:t>.</w:t>
      </w:r>
    </w:p>
    <w:p w:rsidR="009A0160" w:rsidRPr="00C2554E" w:rsidRDefault="009A0160" w:rsidP="00C2554E">
      <w:pPr>
        <w:pStyle w:val="ConsPlusNormal"/>
        <w:ind w:firstLine="540"/>
        <w:jc w:val="both"/>
      </w:pPr>
      <w:r w:rsidRPr="00C2554E">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9A0160" w:rsidRPr="00C2554E" w:rsidRDefault="009A0160" w:rsidP="00C2554E">
      <w:pPr>
        <w:pStyle w:val="ConsPlusNormal"/>
        <w:ind w:firstLine="540"/>
        <w:jc w:val="both"/>
      </w:pPr>
      <w:r w:rsidRPr="00C2554E">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9A0160" w:rsidRPr="00C2554E" w:rsidRDefault="009A0160" w:rsidP="00C2554E">
      <w:pPr>
        <w:pStyle w:val="ConsPlusNormal"/>
        <w:ind w:firstLine="540"/>
        <w:jc w:val="both"/>
      </w:pPr>
      <w:r w:rsidRPr="00C2554E">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9A0160" w:rsidRPr="00C2554E" w:rsidRDefault="009A0160" w:rsidP="00C2554E">
      <w:pPr>
        <w:pStyle w:val="ConsPlusNormal"/>
        <w:ind w:firstLine="540"/>
        <w:jc w:val="both"/>
      </w:pPr>
      <w:r w:rsidRPr="00C2554E">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9A0160" w:rsidRPr="00C2554E" w:rsidRDefault="009A0160" w:rsidP="00C2554E">
      <w:pPr>
        <w:pStyle w:val="ConsPlusNormal"/>
        <w:ind w:firstLine="540"/>
        <w:jc w:val="both"/>
      </w:pPr>
      <w:r w:rsidRPr="00C2554E">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9A0160" w:rsidRPr="00C2554E" w:rsidRDefault="009A0160" w:rsidP="00C2554E">
      <w:pPr>
        <w:pStyle w:val="ConsPlusNormal"/>
        <w:ind w:firstLine="540"/>
        <w:jc w:val="both"/>
      </w:pPr>
      <w:r w:rsidRPr="00C2554E">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9A0160" w:rsidRPr="00C2554E" w:rsidRDefault="009A0160" w:rsidP="00C2554E">
      <w:pPr>
        <w:pStyle w:val="ConsPlusNormal"/>
        <w:ind w:firstLine="540"/>
        <w:jc w:val="both"/>
      </w:pPr>
      <w:r w:rsidRPr="00C2554E">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9A0160" w:rsidRPr="00C2554E" w:rsidRDefault="009A0160" w:rsidP="00C2554E">
      <w:pPr>
        <w:pStyle w:val="ConsPlusNormal"/>
        <w:ind w:firstLine="540"/>
        <w:jc w:val="both"/>
      </w:pPr>
      <w:r w:rsidRPr="00C2554E">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ar77" w:tooltip="Ссылка на текущий документ" w:history="1">
        <w:r w:rsidRPr="00C2554E">
          <w:t>таблице N 1</w:t>
        </w:r>
      </w:hyperlink>
      <w:r w:rsidRPr="00C2554E">
        <w:t>, предупредив окружающих работников о том, что механизм находится под напряжением.</w:t>
      </w:r>
    </w:p>
    <w:p w:rsidR="009A0160" w:rsidRPr="00C2554E" w:rsidRDefault="009A0160" w:rsidP="00C2554E">
      <w:pPr>
        <w:pStyle w:val="ConsPlusNormal"/>
        <w:ind w:firstLine="540"/>
        <w:jc w:val="both"/>
      </w:pPr>
      <w:r w:rsidRPr="00C2554E">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9A0160" w:rsidRPr="00C2554E" w:rsidRDefault="009A0160" w:rsidP="00C2554E">
      <w:pPr>
        <w:pStyle w:val="ConsPlusNormal"/>
        <w:ind w:firstLine="540"/>
        <w:jc w:val="both"/>
      </w:pPr>
      <w:r w:rsidRPr="00C2554E">
        <w:t>45.16. В ОРУ напряжением 330 кВ и выше применение переносных металлических лестниц разрешается при соблюдении следующих условий:</w:t>
      </w:r>
    </w:p>
    <w:p w:rsidR="009A0160" w:rsidRPr="00C2554E" w:rsidRDefault="009A0160" w:rsidP="00C2554E">
      <w:pPr>
        <w:pStyle w:val="ConsPlusNormal"/>
        <w:ind w:firstLine="540"/>
        <w:jc w:val="both"/>
      </w:pPr>
      <w:r w:rsidRPr="00C2554E">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9A0160" w:rsidRPr="00C2554E" w:rsidRDefault="009A0160" w:rsidP="00C2554E">
      <w:pPr>
        <w:pStyle w:val="ConsPlusNormal"/>
        <w:ind w:firstLine="540"/>
        <w:jc w:val="both"/>
      </w:pPr>
      <w:r w:rsidRPr="00C2554E">
        <w:t>для снятия наведенного потенциала с переносной лестницы к ней должна быть присоединена металлическая цепь, касающаяся земли.</w:t>
      </w:r>
    </w:p>
    <w:p w:rsidR="009A0160" w:rsidRPr="00C2554E" w:rsidRDefault="009A0160" w:rsidP="00C2554E">
      <w:pPr>
        <w:pStyle w:val="ConsPlusNormal"/>
        <w:ind w:firstLine="540"/>
        <w:jc w:val="both"/>
      </w:pPr>
      <w:r w:rsidRPr="00C2554E">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9A0160" w:rsidRDefault="009A0160" w:rsidP="00C2554E">
      <w:pPr>
        <w:pStyle w:val="ConsPlusNormal"/>
        <w:jc w:val="center"/>
      </w:pPr>
    </w:p>
    <w:p w:rsidR="009A0160" w:rsidRDefault="009A0160" w:rsidP="00C2554E">
      <w:pPr>
        <w:pStyle w:val="ConsPlusNormal"/>
        <w:jc w:val="center"/>
      </w:pPr>
    </w:p>
    <w:p w:rsidR="009A0160" w:rsidRDefault="009A0160" w:rsidP="00C2554E">
      <w:pPr>
        <w:pStyle w:val="ConsPlusNormal"/>
        <w:jc w:val="center"/>
      </w:pP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27" w:name="Par1615"/>
      <w:bookmarkEnd w:id="127"/>
      <w:r w:rsidRPr="00C2554E">
        <w:t>XLVI. Охрана труда при организации работ</w:t>
      </w:r>
    </w:p>
    <w:p w:rsidR="009A0160" w:rsidRPr="00C2554E" w:rsidRDefault="009A0160" w:rsidP="00C2554E">
      <w:pPr>
        <w:pStyle w:val="ConsPlusNormal"/>
        <w:jc w:val="center"/>
      </w:pPr>
      <w:r w:rsidRPr="00C2554E">
        <w:t>командированного персонала</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9A0160" w:rsidRPr="00C2554E" w:rsidRDefault="009A0160" w:rsidP="00C2554E">
      <w:pPr>
        <w:pStyle w:val="ConsPlusNormal"/>
        <w:ind w:firstLine="540"/>
        <w:jc w:val="both"/>
      </w:pPr>
      <w:r w:rsidRPr="00C2554E">
        <w:t>46.2. Получение разрешения на работы, выполняемые командированным персоналом, производится в соответствии с Правилами.</w:t>
      </w:r>
    </w:p>
    <w:p w:rsidR="009A0160" w:rsidRPr="00C2554E" w:rsidRDefault="009A0160" w:rsidP="00C2554E">
      <w:pPr>
        <w:pStyle w:val="ConsPlusNormal"/>
        <w:ind w:firstLine="540"/>
        <w:jc w:val="both"/>
      </w:pPr>
      <w:r w:rsidRPr="00C2554E">
        <w:t>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9A0160" w:rsidRPr="00C2554E" w:rsidRDefault="009A0160" w:rsidP="00C2554E">
      <w:pPr>
        <w:pStyle w:val="ConsPlusNormal"/>
        <w:ind w:firstLine="540"/>
        <w:jc w:val="both"/>
      </w:pPr>
      <w:bookmarkStart w:id="128" w:name="Par1621"/>
      <w:bookmarkEnd w:id="128"/>
      <w:r w:rsidRPr="00C2554E">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9A0160" w:rsidRPr="00C2554E" w:rsidRDefault="009A0160" w:rsidP="00C2554E">
      <w:pPr>
        <w:pStyle w:val="ConsPlusNormal"/>
        <w:ind w:firstLine="540"/>
        <w:jc w:val="both"/>
      </w:pPr>
      <w:r w:rsidRPr="00C2554E">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9A0160" w:rsidRPr="00C2554E" w:rsidRDefault="009A0160" w:rsidP="00C2554E">
      <w:pPr>
        <w:pStyle w:val="ConsPlusNormal"/>
        <w:ind w:firstLine="540"/>
        <w:jc w:val="both"/>
      </w:pPr>
      <w:r w:rsidRPr="00C2554E">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9A0160" w:rsidRPr="00C2554E" w:rsidRDefault="009A0160" w:rsidP="00C2554E">
      <w:pPr>
        <w:pStyle w:val="ConsPlusNormal"/>
        <w:ind w:firstLine="540"/>
        <w:jc w:val="both"/>
      </w:pPr>
      <w:r w:rsidRPr="00C2554E">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ar253" w:tooltip="Ссылка на текущий документ" w:history="1">
        <w:r w:rsidRPr="00C2554E">
          <w:t>пунктом 5.13</w:t>
        </w:r>
      </w:hyperlink>
      <w:r w:rsidRPr="00C2554E">
        <w:t xml:space="preserve"> 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9A0160" w:rsidRPr="00C2554E" w:rsidRDefault="009A0160" w:rsidP="00C2554E">
      <w:pPr>
        <w:pStyle w:val="ConsPlusNormal"/>
        <w:ind w:firstLine="540"/>
        <w:jc w:val="both"/>
      </w:pPr>
      <w:r w:rsidRPr="00C2554E">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9A0160" w:rsidRPr="00C2554E" w:rsidRDefault="009A0160" w:rsidP="00C2554E">
      <w:pPr>
        <w:pStyle w:val="ConsPlusNormal"/>
        <w:ind w:firstLine="540"/>
        <w:jc w:val="both"/>
      </w:pPr>
      <w:r w:rsidRPr="00C2554E">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9A0160" w:rsidRPr="00C2554E" w:rsidRDefault="009A0160" w:rsidP="00C2554E">
      <w:pPr>
        <w:pStyle w:val="ConsPlusNormal"/>
        <w:ind w:firstLine="540"/>
        <w:jc w:val="both"/>
      </w:pPr>
      <w:r w:rsidRPr="00C2554E">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ar1621" w:tooltip="Ссылка на текущий документ" w:history="1">
        <w:r w:rsidRPr="00C2554E">
          <w:t>пунктом 46.3</w:t>
        </w:r>
      </w:hyperlink>
      <w:r w:rsidRPr="00C2554E">
        <w:t xml:space="preserve"> Правил, а также за соблюдение им Правил.</w:t>
      </w:r>
    </w:p>
    <w:p w:rsidR="009A0160" w:rsidRPr="00C2554E" w:rsidRDefault="009A0160" w:rsidP="00C2554E">
      <w:pPr>
        <w:pStyle w:val="ConsPlusNormal"/>
        <w:ind w:firstLine="540"/>
        <w:jc w:val="both"/>
      </w:pPr>
      <w:r w:rsidRPr="00C2554E">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9A0160" w:rsidRPr="00C2554E" w:rsidRDefault="009A0160" w:rsidP="00C2554E">
      <w:pPr>
        <w:pStyle w:val="ConsPlusNormal"/>
        <w:ind w:firstLine="540"/>
        <w:jc w:val="both"/>
      </w:pPr>
      <w:r w:rsidRPr="00C2554E">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9A0160" w:rsidRPr="00C2554E" w:rsidRDefault="009A0160" w:rsidP="00C2554E">
      <w:pPr>
        <w:pStyle w:val="ConsPlusNormal"/>
        <w:ind w:firstLine="540"/>
        <w:jc w:val="both"/>
      </w:pPr>
      <w:r w:rsidRPr="00C2554E">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A0160" w:rsidRPr="00C2554E" w:rsidRDefault="009A0160" w:rsidP="00C2554E">
      <w:pPr>
        <w:pStyle w:val="ConsPlusNormal"/>
        <w:ind w:firstLine="540"/>
        <w:jc w:val="both"/>
      </w:pPr>
      <w:r w:rsidRPr="00C2554E">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9A0160" w:rsidRPr="00C2554E" w:rsidRDefault="009A0160" w:rsidP="00C2554E">
      <w:pPr>
        <w:pStyle w:val="ConsPlusNormal"/>
        <w:ind w:firstLine="540"/>
        <w:jc w:val="both"/>
      </w:pPr>
      <w:r w:rsidRPr="00C2554E">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ar375" w:tooltip="Ссылка на текущий документ" w:history="1">
        <w:r w:rsidRPr="00C2554E">
          <w:t>главой VIII</w:t>
        </w:r>
      </w:hyperlink>
      <w:r w:rsidRPr="00C2554E">
        <w:t xml:space="preserve"> Правил.</w:t>
      </w:r>
    </w:p>
    <w:p w:rsidR="009A0160" w:rsidRDefault="009A0160" w:rsidP="00C2554E">
      <w:pPr>
        <w:pStyle w:val="ConsPlusNormal"/>
        <w:jc w:val="center"/>
      </w:pPr>
    </w:p>
    <w:p w:rsidR="009A0160" w:rsidRDefault="009A0160" w:rsidP="00C2554E">
      <w:pPr>
        <w:pStyle w:val="ConsPlusNormal"/>
        <w:jc w:val="center"/>
      </w:pPr>
    </w:p>
    <w:p w:rsidR="009A0160" w:rsidRDefault="009A0160" w:rsidP="00C2554E">
      <w:pPr>
        <w:pStyle w:val="ConsPlusNormal"/>
        <w:jc w:val="center"/>
      </w:pPr>
    </w:p>
    <w:p w:rsidR="009A0160" w:rsidRDefault="009A0160" w:rsidP="00C2554E">
      <w:pPr>
        <w:pStyle w:val="ConsPlusNormal"/>
        <w:jc w:val="center"/>
      </w:pPr>
    </w:p>
    <w:p w:rsidR="009A0160" w:rsidRPr="00C2554E" w:rsidRDefault="009A0160" w:rsidP="00C2554E">
      <w:pPr>
        <w:pStyle w:val="ConsPlusNormal"/>
        <w:jc w:val="center"/>
      </w:pPr>
    </w:p>
    <w:p w:rsidR="009A0160" w:rsidRPr="00C2554E" w:rsidRDefault="009A0160" w:rsidP="00C2554E">
      <w:pPr>
        <w:pStyle w:val="ConsPlusNormal"/>
        <w:jc w:val="center"/>
        <w:outlineLvl w:val="1"/>
      </w:pPr>
      <w:bookmarkStart w:id="129" w:name="Par1634"/>
      <w:bookmarkEnd w:id="129"/>
      <w:r w:rsidRPr="00C2554E">
        <w:t>XLVII. Охрана труда при допуске персонала</w:t>
      </w:r>
    </w:p>
    <w:p w:rsidR="009A0160" w:rsidRPr="00C2554E" w:rsidRDefault="009A0160" w:rsidP="00C2554E">
      <w:pPr>
        <w:pStyle w:val="ConsPlusNormal"/>
        <w:jc w:val="center"/>
      </w:pPr>
      <w:r w:rsidRPr="00C2554E">
        <w:t>строительно-монтажных организаций к работам в действующих</w:t>
      </w:r>
    </w:p>
    <w:p w:rsidR="009A0160" w:rsidRPr="00C2554E" w:rsidRDefault="009A0160" w:rsidP="00C2554E">
      <w:pPr>
        <w:pStyle w:val="ConsPlusNormal"/>
        <w:jc w:val="center"/>
      </w:pPr>
      <w:r w:rsidRPr="00C2554E">
        <w:t>электроустановках и в охранной зоне линий электропередачи</w:t>
      </w:r>
    </w:p>
    <w:p w:rsidR="009A0160" w:rsidRPr="00C2554E" w:rsidRDefault="009A0160" w:rsidP="00C2554E">
      <w:pPr>
        <w:pStyle w:val="ConsPlusNormal"/>
        <w:jc w:val="center"/>
      </w:pPr>
    </w:p>
    <w:p w:rsidR="009A0160" w:rsidRPr="00C2554E" w:rsidRDefault="009A0160" w:rsidP="00C2554E">
      <w:pPr>
        <w:pStyle w:val="ConsPlusNormal"/>
        <w:ind w:firstLine="540"/>
        <w:jc w:val="both"/>
      </w:pPr>
      <w:r w:rsidRPr="00C2554E">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9A0160" w:rsidRPr="00C2554E" w:rsidRDefault="009A0160" w:rsidP="00C2554E">
      <w:pPr>
        <w:pStyle w:val="ConsPlusNormal"/>
        <w:ind w:firstLine="540"/>
        <w:jc w:val="both"/>
      </w:pPr>
      <w:r w:rsidRPr="00C2554E">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9A0160" w:rsidRPr="00C2554E" w:rsidRDefault="009A0160" w:rsidP="00C2554E">
      <w:pPr>
        <w:pStyle w:val="ConsPlusNormal"/>
        <w:ind w:firstLine="540"/>
        <w:jc w:val="both"/>
      </w:pPr>
      <w:r w:rsidRPr="00C2554E">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9A0160" w:rsidRPr="00C2554E" w:rsidRDefault="009A0160" w:rsidP="00C2554E">
      <w:pPr>
        <w:pStyle w:val="ConsPlusNormal"/>
        <w:ind w:firstLine="540"/>
        <w:jc w:val="both"/>
      </w:pPr>
      <w:r w:rsidRPr="00C2554E">
        <w:t>47.3. Актом-допуском должны быть определены:</w:t>
      </w:r>
    </w:p>
    <w:p w:rsidR="009A0160" w:rsidRPr="00C2554E" w:rsidRDefault="009A0160" w:rsidP="00C2554E">
      <w:pPr>
        <w:pStyle w:val="ConsPlusNormal"/>
        <w:ind w:firstLine="540"/>
        <w:jc w:val="both"/>
      </w:pPr>
      <w:r w:rsidRPr="00C2554E">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9A0160" w:rsidRPr="00C2554E" w:rsidRDefault="009A0160" w:rsidP="00C2554E">
      <w:pPr>
        <w:pStyle w:val="ConsPlusNormal"/>
        <w:ind w:firstLine="540"/>
        <w:jc w:val="both"/>
      </w:pPr>
      <w:r w:rsidRPr="00C2554E">
        <w:t>место и вид ограждений, исключающих возможность ошибочного проникновения работников СМО за пределы зоны работ;</w:t>
      </w:r>
    </w:p>
    <w:p w:rsidR="009A0160" w:rsidRPr="00C2554E" w:rsidRDefault="009A0160" w:rsidP="00C2554E">
      <w:pPr>
        <w:pStyle w:val="ConsPlusNormal"/>
        <w:ind w:firstLine="540"/>
        <w:jc w:val="both"/>
      </w:pPr>
      <w:r w:rsidRPr="00C2554E">
        <w:t>место входа (выхода) и въезда (выезда) в зону работ;</w:t>
      </w:r>
    </w:p>
    <w:p w:rsidR="009A0160" w:rsidRPr="00C2554E" w:rsidRDefault="009A0160" w:rsidP="00C2554E">
      <w:pPr>
        <w:pStyle w:val="ConsPlusNormal"/>
        <w:ind w:firstLine="540"/>
        <w:jc w:val="both"/>
      </w:pPr>
      <w:r w:rsidRPr="00C2554E">
        <w:t>наличие опасных и вредных факторов.</w:t>
      </w:r>
    </w:p>
    <w:p w:rsidR="009A0160" w:rsidRPr="00C2554E" w:rsidRDefault="009A0160" w:rsidP="00C2554E">
      <w:pPr>
        <w:pStyle w:val="ConsPlusNormal"/>
        <w:ind w:firstLine="540"/>
        <w:jc w:val="both"/>
      </w:pPr>
      <w:r w:rsidRPr="00C2554E">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9A0160" w:rsidRPr="00C2554E" w:rsidRDefault="009A0160" w:rsidP="00C2554E">
      <w:pPr>
        <w:pStyle w:val="ConsPlusNormal"/>
        <w:ind w:firstLine="540"/>
        <w:jc w:val="both"/>
      </w:pPr>
      <w:r w:rsidRPr="00C2554E">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9A0160" w:rsidRPr="00C2554E" w:rsidRDefault="009A0160" w:rsidP="00C2554E">
      <w:pPr>
        <w:pStyle w:val="ConsPlusNormal"/>
        <w:ind w:firstLine="540"/>
        <w:jc w:val="both"/>
      </w:pPr>
      <w:r w:rsidRPr="00C2554E">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9A0160" w:rsidRPr="00C2554E" w:rsidRDefault="009A0160" w:rsidP="00C2554E">
      <w:pPr>
        <w:pStyle w:val="ConsPlusNormal"/>
        <w:ind w:firstLine="540"/>
        <w:jc w:val="both"/>
      </w:pPr>
      <w:r w:rsidRPr="00C2554E">
        <w:t>Инструктаж должен производить руководитель (или уполномоченный им работник) подразделения организации - владельца электроустановок.</w:t>
      </w:r>
    </w:p>
    <w:p w:rsidR="009A0160" w:rsidRPr="00C2554E" w:rsidRDefault="009A0160" w:rsidP="00C2554E">
      <w:pPr>
        <w:pStyle w:val="ConsPlusNormal"/>
        <w:ind w:firstLine="540"/>
        <w:jc w:val="both"/>
      </w:pPr>
      <w:r w:rsidRPr="00C2554E">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9A0160" w:rsidRPr="00C2554E" w:rsidRDefault="009A0160" w:rsidP="00C2554E">
      <w:pPr>
        <w:pStyle w:val="ConsPlusNormal"/>
        <w:ind w:firstLine="540"/>
        <w:jc w:val="both"/>
      </w:pPr>
      <w:r w:rsidRPr="00C2554E">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9A0160" w:rsidRPr="00C2554E" w:rsidRDefault="009A0160" w:rsidP="00C2554E">
      <w:pPr>
        <w:pStyle w:val="ConsPlusNormal"/>
        <w:ind w:firstLine="540"/>
        <w:jc w:val="both"/>
      </w:pPr>
      <w:r w:rsidRPr="00C2554E">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9A0160" w:rsidRPr="00C2554E" w:rsidRDefault="009A0160" w:rsidP="00C2554E">
      <w:pPr>
        <w:pStyle w:val="ConsPlusNormal"/>
        <w:ind w:firstLine="540"/>
        <w:jc w:val="both"/>
      </w:pPr>
      <w:r w:rsidRPr="00C2554E">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9A0160" w:rsidRPr="00C2554E" w:rsidRDefault="009A0160" w:rsidP="00C2554E">
      <w:pPr>
        <w:pStyle w:val="ConsPlusNormal"/>
        <w:ind w:firstLine="540"/>
        <w:jc w:val="both"/>
      </w:pPr>
      <w:r w:rsidRPr="00C2554E">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9A0160" w:rsidRPr="00C2554E" w:rsidRDefault="009A0160" w:rsidP="00C2554E">
      <w:pPr>
        <w:pStyle w:val="ConsPlusNormal"/>
        <w:ind w:firstLine="540"/>
        <w:jc w:val="both"/>
      </w:pPr>
      <w:r w:rsidRPr="00C2554E">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9A0160" w:rsidRPr="00C2554E" w:rsidRDefault="009A0160" w:rsidP="00C2554E">
      <w:pPr>
        <w:pStyle w:val="ConsPlusNormal"/>
        <w:ind w:firstLine="540"/>
        <w:jc w:val="both"/>
      </w:pPr>
      <w:r w:rsidRPr="00C2554E">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9A0160" w:rsidRPr="00C2554E" w:rsidRDefault="009A0160" w:rsidP="00C2554E">
      <w:pPr>
        <w:pStyle w:val="ConsPlusNormal"/>
        <w:ind w:firstLine="540"/>
        <w:jc w:val="both"/>
      </w:pPr>
      <w:r w:rsidRPr="00C2554E">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9A0160" w:rsidRPr="00C2554E" w:rsidRDefault="009A0160" w:rsidP="00C2554E">
      <w:pPr>
        <w:pStyle w:val="ConsPlusNormal"/>
        <w:ind w:firstLine="540"/>
        <w:jc w:val="both"/>
      </w:pPr>
      <w:r w:rsidRPr="00C2554E">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9A0160" w:rsidRPr="00C2554E" w:rsidRDefault="009A0160" w:rsidP="00C2554E">
      <w:pPr>
        <w:pStyle w:val="ConsPlusNormal"/>
        <w:ind w:firstLine="540"/>
        <w:jc w:val="both"/>
      </w:pPr>
      <w:r w:rsidRPr="00C2554E">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9A0160" w:rsidRPr="00C2554E" w:rsidRDefault="009A0160" w:rsidP="00C2554E">
      <w:pPr>
        <w:pStyle w:val="ConsPlusNormal"/>
        <w:ind w:firstLine="540"/>
        <w:jc w:val="both"/>
      </w:pPr>
      <w:r w:rsidRPr="00C2554E">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9A0160" w:rsidRPr="00C2554E" w:rsidRDefault="009A0160" w:rsidP="00C2554E">
      <w:pPr>
        <w:pStyle w:val="ConsPlusNormal"/>
        <w:ind w:firstLine="540"/>
        <w:jc w:val="both"/>
      </w:pPr>
      <w:r w:rsidRPr="00C2554E">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ar593" w:tooltip="Ссылка на текущий документ" w:history="1">
        <w:r w:rsidRPr="00C2554E">
          <w:t>главы XXII</w:t>
        </w:r>
      </w:hyperlink>
      <w:r w:rsidRPr="00C2554E">
        <w:t xml:space="preserve"> Правил.</w:t>
      </w:r>
    </w:p>
    <w:p w:rsidR="009A0160" w:rsidRPr="00C2554E" w:rsidRDefault="009A0160" w:rsidP="00C2554E">
      <w:pPr>
        <w:pStyle w:val="ConsPlusNormal"/>
        <w:ind w:firstLine="540"/>
        <w:jc w:val="both"/>
      </w:pPr>
      <w:r w:rsidRPr="00C2554E">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ar1598" w:tooltip="Ссылка на текущий документ" w:history="1">
        <w:r w:rsidRPr="00C2554E">
          <w:t>пункта 45.6</w:t>
        </w:r>
      </w:hyperlink>
      <w:r w:rsidRPr="00C2554E">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ar1666" w:tooltip="Ссылка на текущий документ" w:history="1">
        <w:r w:rsidRPr="00C2554E">
          <w:t>таблице N 8</w:t>
        </w:r>
      </w:hyperlink>
      <w:r w:rsidRPr="00C2554E">
        <w:t>.</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2"/>
      </w:pPr>
      <w:bookmarkStart w:id="130" w:name="Par1664"/>
      <w:bookmarkEnd w:id="130"/>
      <w:r w:rsidRPr="00C2554E">
        <w:t>Таблица N 8</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31" w:name="Par1666"/>
      <w:bookmarkEnd w:id="131"/>
      <w:r w:rsidRPr="00C2554E">
        <w:t>Допустимые расстояния до токоведущих частей, находящихся</w:t>
      </w:r>
    </w:p>
    <w:p w:rsidR="009A0160" w:rsidRPr="00C2554E" w:rsidRDefault="009A0160" w:rsidP="00C2554E">
      <w:pPr>
        <w:pStyle w:val="ConsPlusNormal"/>
        <w:jc w:val="center"/>
      </w:pPr>
      <w:r w:rsidRPr="00C2554E">
        <w:t>под напряжением</w:t>
      </w:r>
    </w:p>
    <w:p w:rsidR="009A0160" w:rsidRPr="00C2554E" w:rsidRDefault="009A0160" w:rsidP="00C2554E">
      <w:pPr>
        <w:pStyle w:val="ConsPlusNormal"/>
        <w:jc w:val="center"/>
      </w:pPr>
    </w:p>
    <w:tbl>
      <w:tblPr>
        <w:tblW w:w="0" w:type="auto"/>
        <w:jc w:val="center"/>
        <w:tblInd w:w="62" w:type="dxa"/>
        <w:tblLayout w:type="fixed"/>
        <w:tblCellMar>
          <w:top w:w="75" w:type="dxa"/>
          <w:left w:w="0" w:type="dxa"/>
          <w:bottom w:w="75" w:type="dxa"/>
          <w:right w:w="0" w:type="dxa"/>
        </w:tblCellMar>
        <w:tblLook w:val="0000"/>
      </w:tblPr>
      <w:tblGrid>
        <w:gridCol w:w="2932"/>
        <w:gridCol w:w="2765"/>
        <w:gridCol w:w="3267"/>
      </w:tblGrid>
      <w:tr w:rsidR="009A0160" w:rsidRPr="00C2554E" w:rsidTr="00C2554E">
        <w:trPr>
          <w:jc w:val="center"/>
        </w:trPr>
        <w:tc>
          <w:tcPr>
            <w:tcW w:w="2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Напряжение ВЛ, кВ</w:t>
            </w:r>
          </w:p>
        </w:tc>
        <w:tc>
          <w:tcPr>
            <w:tcW w:w="60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Расстояние, м</w:t>
            </w:r>
          </w:p>
        </w:tc>
      </w:tr>
      <w:tr w:rsidR="009A0160" w:rsidRPr="00C2554E" w:rsidTr="00C2554E">
        <w:trPr>
          <w:jc w:val="center"/>
        </w:trPr>
        <w:tc>
          <w:tcPr>
            <w:tcW w:w="2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минимальное</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минимальное, измеряемое техническими средствами</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до 1</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1,5</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1,5</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1 до 20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2,0</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20 до 35</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2,0</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35 до 110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4,0</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110 до 220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4,0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5,0</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220 до 400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5,0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7,0</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400 до 750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9,0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10,0</w:t>
            </w:r>
          </w:p>
        </w:tc>
      </w:tr>
      <w:tr w:rsidR="009A0160" w:rsidRPr="00C2554E" w:rsidTr="00C2554E">
        <w:trPr>
          <w:jc w:val="center"/>
        </w:trPr>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свыше 750 до 1150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10,0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11,0</w:t>
            </w: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47.16. В разрешении на проведение земляных работ в охранной зоне КЛ и в акте-допуске должны быть указаны расположение и глубина заложения КЛ.</w:t>
      </w:r>
    </w:p>
    <w:p w:rsidR="009A0160" w:rsidRPr="00C2554E" w:rsidRDefault="009A0160" w:rsidP="00C2554E">
      <w:pPr>
        <w:pStyle w:val="ConsPlusNormal"/>
        <w:ind w:firstLine="540"/>
        <w:jc w:val="both"/>
      </w:pPr>
      <w:r w:rsidRPr="00C2554E">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9A0160" w:rsidRPr="00C2554E" w:rsidRDefault="009A0160" w:rsidP="00C2554E">
      <w:pPr>
        <w:pStyle w:val="ConsPlusNormal"/>
        <w:ind w:firstLine="540"/>
        <w:jc w:val="both"/>
      </w:pPr>
      <w:r w:rsidRPr="00C2554E">
        <w:t xml:space="preserve">47.18. Прокол кабеля должен выполняться работниками организации, эксплуатирующей КЛ, в соответствии с </w:t>
      </w:r>
      <w:hyperlink w:anchor="Par1021" w:tooltip="Ссылка на текущий документ" w:history="1">
        <w:r w:rsidRPr="00C2554E">
          <w:t>пунктом 37.19</w:t>
        </w:r>
      </w:hyperlink>
      <w:r w:rsidRPr="00C2554E">
        <w:t xml:space="preserve"> Правил.</w:t>
      </w:r>
    </w:p>
    <w:p w:rsidR="009A0160" w:rsidRPr="00C2554E" w:rsidRDefault="009A0160" w:rsidP="00C2554E">
      <w:pPr>
        <w:pStyle w:val="ConsPlusNormal"/>
        <w:ind w:firstLine="540"/>
        <w:jc w:val="both"/>
      </w:pPr>
    </w:p>
    <w:p w:rsidR="009A0160" w:rsidRDefault="009A0160" w:rsidP="00C2554E">
      <w:pPr>
        <w:pStyle w:val="ConsPlusNormal"/>
        <w:ind w:firstLine="540"/>
        <w:jc w:val="both"/>
      </w:pPr>
    </w:p>
    <w:p w:rsidR="009A0160" w:rsidRDefault="009A0160" w:rsidP="00C2554E">
      <w:pPr>
        <w:pStyle w:val="ConsPlusNormal"/>
        <w:ind w:firstLine="540"/>
        <w:jc w:val="both"/>
      </w:pPr>
    </w:p>
    <w:p w:rsidR="009A0160" w:rsidRDefault="009A0160" w:rsidP="00C2554E">
      <w:pPr>
        <w:pStyle w:val="ConsPlusNormal"/>
        <w:ind w:firstLine="540"/>
        <w:jc w:val="both"/>
      </w:pPr>
    </w:p>
    <w:p w:rsidR="009A0160" w:rsidRDefault="009A0160" w:rsidP="00C2554E">
      <w:pPr>
        <w:pStyle w:val="ConsPlusNormal"/>
        <w:ind w:firstLine="540"/>
        <w:jc w:val="both"/>
        <w:sectPr w:rsidR="009A0160" w:rsidSect="00DF5729">
          <w:headerReference w:type="default" r:id="rId7"/>
          <w:footerReference w:type="default" r:id="rId8"/>
          <w:pgSz w:w="11906" w:h="16838"/>
          <w:pgMar w:top="1418" w:right="851" w:bottom="851" w:left="1418" w:header="0" w:footer="0" w:gutter="0"/>
          <w:cols w:space="720"/>
          <w:noEndnote/>
        </w:sectPr>
      </w:pPr>
    </w:p>
    <w:p w:rsidR="009A0160" w:rsidRPr="00C2554E" w:rsidRDefault="009A0160" w:rsidP="00C2554E">
      <w:pPr>
        <w:pStyle w:val="ConsPlusNormal"/>
        <w:jc w:val="right"/>
        <w:outlineLvl w:val="1"/>
      </w:pPr>
      <w:bookmarkStart w:id="132" w:name="Par1706"/>
      <w:bookmarkEnd w:id="132"/>
      <w:r w:rsidRPr="00C2554E">
        <w:t>Приложение N 1</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jc w:val="right"/>
      </w:pPr>
    </w:p>
    <w:p w:rsidR="009A0160" w:rsidRPr="00C2554E" w:rsidRDefault="009A0160" w:rsidP="00C2554E">
      <w:pPr>
        <w:pStyle w:val="ConsPlusNormal"/>
        <w:jc w:val="center"/>
      </w:pPr>
      <w:bookmarkStart w:id="133" w:name="Par1713"/>
      <w:bookmarkEnd w:id="133"/>
      <w:r w:rsidRPr="00C2554E">
        <w:t>ГРУППЫ</w:t>
      </w:r>
    </w:p>
    <w:p w:rsidR="009A0160" w:rsidRPr="00C2554E" w:rsidRDefault="009A0160" w:rsidP="00C2554E">
      <w:pPr>
        <w:pStyle w:val="ConsPlusNormal"/>
        <w:jc w:val="center"/>
      </w:pPr>
      <w:r w:rsidRPr="00C2554E">
        <w:t>ПО ЭЛЕКТРОБЕЗОПАСНОСТИ ЭЛЕКТРОТЕХНИЧЕСКОГО</w:t>
      </w:r>
    </w:p>
    <w:p w:rsidR="009A0160" w:rsidRPr="00C2554E" w:rsidRDefault="009A0160" w:rsidP="00C2554E">
      <w:pPr>
        <w:pStyle w:val="ConsPlusNormal"/>
        <w:jc w:val="center"/>
      </w:pPr>
      <w:r w:rsidRPr="00C2554E">
        <w:t>(ЭЛЕКТРОТЕХНОЛОГИЧЕСКОГО) ПЕРСОНАЛА И УСЛОВИЯ</w:t>
      </w:r>
    </w:p>
    <w:p w:rsidR="009A0160" w:rsidRPr="00C2554E" w:rsidRDefault="009A0160" w:rsidP="00C2554E">
      <w:pPr>
        <w:pStyle w:val="ConsPlusNormal"/>
        <w:jc w:val="center"/>
      </w:pPr>
      <w:r w:rsidRPr="00C2554E">
        <w:t>ИХ ПРИСВОЕНИЯ</w:t>
      </w:r>
    </w:p>
    <w:p w:rsidR="009A0160" w:rsidRPr="00C2554E" w:rsidRDefault="009A0160" w:rsidP="00C2554E">
      <w:pPr>
        <w:pStyle w:val="ConsPlusNormal"/>
        <w:jc w:val="center"/>
      </w:pPr>
    </w:p>
    <w:tbl>
      <w:tblPr>
        <w:tblW w:w="0" w:type="auto"/>
        <w:tblInd w:w="62" w:type="dxa"/>
        <w:tblCellMar>
          <w:top w:w="75" w:type="dxa"/>
          <w:left w:w="0" w:type="dxa"/>
          <w:bottom w:w="75" w:type="dxa"/>
          <w:right w:w="0" w:type="dxa"/>
        </w:tblCellMar>
        <w:tblLook w:val="0000"/>
      </w:tblPr>
      <w:tblGrid>
        <w:gridCol w:w="2154"/>
        <w:gridCol w:w="1368"/>
        <w:gridCol w:w="1367"/>
        <w:gridCol w:w="2096"/>
        <w:gridCol w:w="2088"/>
        <w:gridCol w:w="2027"/>
        <w:gridCol w:w="1389"/>
        <w:gridCol w:w="2709"/>
      </w:tblGrid>
      <w:tr w:rsidR="009A0160" w:rsidRPr="00C2554E" w:rsidTr="00C2554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Группа по электробезопасности</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Минимальный стаж работы в электроустановках, мес.</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Требования к персоналу</w:t>
            </w:r>
          </w:p>
        </w:tc>
      </w:tr>
      <w:tr w:rsidR="009A0160" w:rsidRPr="00C2554E" w:rsidTr="00C2554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персонал организаций, имеющий</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практиканты</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C2554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основное общее образование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среднее полное образование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начальное профессиональное и высшее профессиональное (техническое) образование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высшее профессиональное (техническое) образование в области электроэнергетики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начальных профессиональных учебных заведений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высших учебных заведений и техникумов</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C2554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w:t>
            </w:r>
          </w:p>
        </w:tc>
      </w:tr>
      <w:tr w:rsidR="009A0160" w:rsidRPr="00C2554E" w:rsidTr="00C2554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II</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Не требуется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Не требуется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 Элементарные технические знания об электроустановке и ее оборудовании.</w:t>
            </w:r>
          </w:p>
          <w:p w:rsidR="009A0160" w:rsidRPr="00C2554E" w:rsidRDefault="009A0160" w:rsidP="00C2554E">
            <w:pPr>
              <w:pStyle w:val="ConsPlusNormal"/>
            </w:pPr>
            <w:r w:rsidRPr="00C2554E">
              <w:t>2. Отчетливое представление об опасности электрического тока, опасности приближения к токоведущим частям.</w:t>
            </w:r>
          </w:p>
          <w:p w:rsidR="009A0160" w:rsidRPr="00C2554E" w:rsidRDefault="009A0160" w:rsidP="00C2554E">
            <w:pPr>
              <w:pStyle w:val="ConsPlusNormal"/>
            </w:pPr>
            <w:r w:rsidRPr="00C2554E">
              <w:t>3. Знание основных мер предосторожности при работах в электроустановках.</w:t>
            </w:r>
          </w:p>
          <w:p w:rsidR="009A0160" w:rsidRPr="00C2554E" w:rsidRDefault="009A0160" w:rsidP="00C2554E">
            <w:pPr>
              <w:pStyle w:val="ConsPlusNormal"/>
            </w:pPr>
            <w:r w:rsidRPr="00C2554E">
              <w:t>4. Практические навыки оказания первой помощи пострадавшим</w:t>
            </w:r>
          </w:p>
          <w:p w:rsidR="009A0160" w:rsidRPr="00C2554E" w:rsidRDefault="009A0160" w:rsidP="00C2554E">
            <w:pPr>
              <w:pStyle w:val="ConsPlusNormal"/>
            </w:pPr>
            <w:r w:rsidRPr="00C2554E">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9A0160" w:rsidRPr="00C2554E" w:rsidTr="00C2554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bookmarkStart w:id="134" w:name="Par1745"/>
            <w:bookmarkEnd w:id="134"/>
            <w:r w:rsidRPr="00C2554E">
              <w:t>III</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6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 Элементарные познания в общей электротехнике.</w:t>
            </w:r>
          </w:p>
          <w:p w:rsidR="009A0160" w:rsidRPr="00C2554E" w:rsidRDefault="009A0160" w:rsidP="00C2554E">
            <w:pPr>
              <w:pStyle w:val="ConsPlusNormal"/>
            </w:pPr>
            <w:r w:rsidRPr="00C2554E">
              <w:t>2. Знание электроустановки и порядка ее технического обслуживания.</w:t>
            </w:r>
          </w:p>
          <w:p w:rsidR="009A0160" w:rsidRPr="00C2554E" w:rsidRDefault="009A0160" w:rsidP="00C2554E">
            <w:pPr>
              <w:pStyle w:val="ConsPlusNormal"/>
            </w:pPr>
            <w:r w:rsidRPr="00C2554E">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9A0160" w:rsidRPr="00C2554E" w:rsidRDefault="009A0160" w:rsidP="00C2554E">
            <w:pPr>
              <w:pStyle w:val="ConsPlusNormal"/>
            </w:pPr>
            <w:r w:rsidRPr="00C2554E">
              <w:t>4. Умение обеспечить безопасное ведение работы и вести надзор за работающими в электроустановках.</w:t>
            </w:r>
          </w:p>
          <w:p w:rsidR="009A0160" w:rsidRPr="00C2554E" w:rsidRDefault="009A0160" w:rsidP="00C2554E">
            <w:pPr>
              <w:pStyle w:val="ConsPlusNormal"/>
            </w:pPr>
            <w:r w:rsidRPr="00C2554E">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9A0160" w:rsidRPr="00C2554E" w:rsidTr="00C2554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IV</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6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 Знание электротехники в объеме специализированного профессионально-технического училища.</w:t>
            </w:r>
          </w:p>
          <w:p w:rsidR="009A0160" w:rsidRPr="00C2554E" w:rsidRDefault="009A0160" w:rsidP="00C2554E">
            <w:pPr>
              <w:pStyle w:val="ConsPlusNormal"/>
            </w:pPr>
            <w:r w:rsidRPr="00C2554E">
              <w:t>2. Полное представление об опасности при работах в электроустановках.</w:t>
            </w:r>
          </w:p>
          <w:p w:rsidR="009A0160" w:rsidRPr="00C2554E" w:rsidRDefault="009A0160" w:rsidP="00C2554E">
            <w:pPr>
              <w:pStyle w:val="ConsPlusNormal"/>
            </w:pPr>
            <w:r w:rsidRPr="00C2554E">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9A0160" w:rsidRPr="00C2554E" w:rsidRDefault="009A0160" w:rsidP="00C2554E">
            <w:pPr>
              <w:pStyle w:val="ConsPlusNormal"/>
            </w:pPr>
            <w:r w:rsidRPr="00C2554E">
              <w:t>4. Знание схем электроустановок и оборудования обслуживаемого участка, знание технических мероприятий, обеспечивающих безопасность работ.</w:t>
            </w:r>
          </w:p>
          <w:p w:rsidR="009A0160" w:rsidRPr="00C2554E" w:rsidRDefault="009A0160" w:rsidP="00C2554E">
            <w:pPr>
              <w:pStyle w:val="ConsPlusNormal"/>
            </w:pPr>
            <w:r w:rsidRPr="00C2554E">
              <w:t>5. Умение проводить инструктаж, организовывать безопасное проведение работ, осуществлять надзор за членами бригады.</w:t>
            </w:r>
          </w:p>
          <w:p w:rsidR="009A0160" w:rsidRPr="00C2554E" w:rsidRDefault="009A0160" w:rsidP="00C2554E">
            <w:pPr>
              <w:pStyle w:val="ConsPlusNormal"/>
            </w:pPr>
            <w:r w:rsidRPr="00C2554E">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9A0160" w:rsidRPr="00C2554E" w:rsidRDefault="009A0160" w:rsidP="00C2554E">
            <w:pPr>
              <w:pStyle w:val="ConsPlusNormal"/>
            </w:pPr>
            <w:r w:rsidRPr="00C2554E">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9A0160" w:rsidRPr="00C2554E" w:rsidTr="00C2554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bookmarkStart w:id="135" w:name="Par1771"/>
            <w:bookmarkEnd w:id="135"/>
            <w:r w:rsidRPr="00C2554E">
              <w:t>V</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24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12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6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3 в предыдущей группе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1. Знание схем электроустановок, компоновки оборудования технологических процессов производства.</w:t>
            </w:r>
          </w:p>
          <w:p w:rsidR="009A0160" w:rsidRPr="00C2554E" w:rsidRDefault="009A0160" w:rsidP="00C2554E">
            <w:pPr>
              <w:pStyle w:val="ConsPlusNormal"/>
            </w:pPr>
            <w:r w:rsidRPr="00C2554E">
              <w:t>2. Знание настоящих Правил, правил пользования и испытаний средств защиты, четкое представление о том, чем вызвано то или иное требование.</w:t>
            </w:r>
          </w:p>
          <w:p w:rsidR="009A0160" w:rsidRPr="00C2554E" w:rsidRDefault="009A0160" w:rsidP="00C2554E">
            <w:pPr>
              <w:pStyle w:val="ConsPlusNormal"/>
            </w:pPr>
            <w:r w:rsidRPr="00C2554E">
              <w:t>3. Знание правил технической эксплуатации, правил устройства электроустановок и пожарной безопасности в объеме занимаемой должности.</w:t>
            </w:r>
          </w:p>
          <w:p w:rsidR="009A0160" w:rsidRPr="00C2554E" w:rsidRDefault="009A0160" w:rsidP="00C2554E">
            <w:pPr>
              <w:pStyle w:val="ConsPlusNormal"/>
            </w:pPr>
            <w:r w:rsidRPr="00C2554E">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9A0160" w:rsidRPr="00C2554E" w:rsidRDefault="009A0160" w:rsidP="00C2554E">
            <w:pPr>
              <w:pStyle w:val="ConsPlusNormal"/>
            </w:pPr>
            <w:r w:rsidRPr="00C2554E">
              <w:t>5. Умение четко обозначать и излагать требования о мерах безопасности при проведении инструктажа работников.</w:t>
            </w:r>
          </w:p>
          <w:p w:rsidR="009A0160" w:rsidRPr="00C2554E" w:rsidRDefault="009A0160" w:rsidP="00C2554E">
            <w:pPr>
              <w:pStyle w:val="ConsPlusNormal"/>
            </w:pPr>
            <w:r w:rsidRPr="00C2554E">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9A0160" w:rsidRPr="00C2554E" w:rsidRDefault="009A0160" w:rsidP="00C2554E">
      <w:pPr>
        <w:pStyle w:val="ConsPlusNormal"/>
        <w:ind w:firstLine="540"/>
        <w:jc w:val="both"/>
      </w:pPr>
      <w:r w:rsidRPr="00C2554E">
        <w:t>Примечания:</w:t>
      </w:r>
    </w:p>
    <w:p w:rsidR="009A0160" w:rsidRPr="00C2554E" w:rsidRDefault="009A0160" w:rsidP="00C2554E">
      <w:pPr>
        <w:pStyle w:val="ConsPlusNormal"/>
        <w:ind w:firstLine="540"/>
        <w:jc w:val="both"/>
      </w:pPr>
      <w:r w:rsidRPr="00C2554E">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9A0160" w:rsidRPr="00C2554E" w:rsidRDefault="009A0160" w:rsidP="00C2554E">
      <w:pPr>
        <w:pStyle w:val="ConsPlusNormal"/>
        <w:ind w:firstLine="540"/>
        <w:jc w:val="both"/>
      </w:pPr>
      <w:r w:rsidRPr="00C2554E">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9A0160" w:rsidRPr="00C2554E" w:rsidRDefault="009A0160" w:rsidP="00C2554E">
      <w:pPr>
        <w:pStyle w:val="ConsPlusNormal"/>
        <w:ind w:firstLine="540"/>
        <w:jc w:val="both"/>
      </w:pPr>
      <w:r w:rsidRPr="00C2554E">
        <w:t xml:space="preserve">3. </w:t>
      </w:r>
      <w:hyperlink w:anchor="Par1745" w:tooltip="Ссылка на текущий документ" w:history="1">
        <w:r w:rsidRPr="00C2554E">
          <w:t>Группу III</w:t>
        </w:r>
      </w:hyperlink>
      <w:r w:rsidRPr="00C2554E">
        <w:t xml:space="preserve"> по электробезопасности разрешается присваивать работникам только по достижении 18-летнего возраста.</w:t>
      </w:r>
    </w:p>
    <w:p w:rsidR="009A0160" w:rsidRPr="00C2554E" w:rsidRDefault="009A0160" w:rsidP="00C2554E">
      <w:pPr>
        <w:pStyle w:val="ConsPlusNormal"/>
        <w:ind w:firstLine="540"/>
        <w:jc w:val="both"/>
      </w:pPr>
      <w:r w:rsidRPr="00C2554E">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9A0160" w:rsidRPr="00C2554E" w:rsidRDefault="009A0160" w:rsidP="00C2554E">
      <w:pPr>
        <w:pStyle w:val="ConsPlusNormal"/>
        <w:ind w:firstLine="540"/>
        <w:jc w:val="both"/>
      </w:pPr>
      <w:r w:rsidRPr="00C2554E">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ar1745" w:tooltip="Ссылка на текущий документ" w:history="1">
        <w:r w:rsidRPr="00C2554E">
          <w:t>III</w:t>
        </w:r>
      </w:hyperlink>
      <w:r w:rsidRPr="00C2554E">
        <w:t>.</w:t>
      </w:r>
    </w:p>
    <w:p w:rsidR="009A0160" w:rsidRPr="00C2554E" w:rsidRDefault="009A0160" w:rsidP="00C2554E">
      <w:pPr>
        <w:pStyle w:val="ConsPlusNormal"/>
        <w:ind w:firstLine="540"/>
        <w:jc w:val="both"/>
      </w:pPr>
      <w:r w:rsidRPr="00C2554E">
        <w:t xml:space="preserve">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по электробезопасности IV с правом инспектирования. Форма удостоверения приведена в </w:t>
      </w:r>
      <w:hyperlink w:anchor="Par1928" w:tooltip="Ссылка на текущий документ" w:history="1">
        <w:r w:rsidRPr="00C2554E">
          <w:t>Приложении N 3</w:t>
        </w:r>
      </w:hyperlink>
      <w:r w:rsidRPr="00C2554E">
        <w:t xml:space="preserve"> к Правилам. Требуемый общий производственный стаж (не обязательно в электроустановках) - не менее 3 лет.</w:t>
      </w:r>
    </w:p>
    <w:p w:rsidR="009A0160" w:rsidRPr="00C2554E" w:rsidRDefault="009A0160" w:rsidP="00C2554E">
      <w:pPr>
        <w:pStyle w:val="ConsPlusNormal"/>
        <w:ind w:firstLine="540"/>
        <w:jc w:val="both"/>
      </w:pPr>
      <w:r w:rsidRPr="00C2554E">
        <w:t xml:space="preserve">Инспекторы по энергетическому надзору, а также специалисты по охране труда организаций электроэнергетики могут иметь </w:t>
      </w:r>
      <w:hyperlink w:anchor="Par1771" w:tooltip="Ссылка на текущий документ" w:history="1">
        <w:r w:rsidRPr="00C2554E">
          <w:t>группу V</w:t>
        </w:r>
      </w:hyperlink>
      <w:r w:rsidRPr="00C2554E">
        <w:t>.</w:t>
      </w:r>
    </w:p>
    <w:p w:rsidR="009A0160" w:rsidRPr="00C2554E" w:rsidRDefault="009A0160" w:rsidP="00C2554E">
      <w:pPr>
        <w:pStyle w:val="ConsPlusNormal"/>
        <w:ind w:firstLine="540"/>
        <w:jc w:val="both"/>
      </w:pPr>
    </w:p>
    <w:p w:rsidR="009A0160" w:rsidRDefault="009A0160" w:rsidP="00C2554E">
      <w:pPr>
        <w:pStyle w:val="ConsPlusNormal"/>
        <w:ind w:firstLine="540"/>
        <w:jc w:val="both"/>
        <w:sectPr w:rsidR="009A0160" w:rsidSect="00C2554E">
          <w:pgSz w:w="16838" w:h="11906" w:orient="landscape"/>
          <w:pgMar w:top="1418" w:right="851" w:bottom="851" w:left="851" w:header="0" w:footer="0" w:gutter="0"/>
          <w:cols w:space="720"/>
          <w:noEndnote/>
        </w:sectPr>
      </w:pPr>
    </w:p>
    <w:p w:rsidR="009A0160" w:rsidRPr="00C2554E" w:rsidRDefault="009A0160" w:rsidP="00C2554E">
      <w:pPr>
        <w:pStyle w:val="ConsPlusNormal"/>
        <w:jc w:val="right"/>
        <w:outlineLvl w:val="1"/>
      </w:pPr>
      <w:bookmarkStart w:id="136" w:name="Par1798"/>
      <w:bookmarkEnd w:id="136"/>
      <w:r w:rsidRPr="00C2554E">
        <w:t>Приложение N 2</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jc w:val="center"/>
      </w:pPr>
      <w:bookmarkStart w:id="137" w:name="Par1805"/>
      <w:bookmarkEnd w:id="137"/>
      <w:r w:rsidRPr="00C2554E">
        <w:t>ФОРМА УДОСТОВЕРЕНИЯ</w:t>
      </w:r>
    </w:p>
    <w:p w:rsidR="009A0160" w:rsidRPr="00C2554E" w:rsidRDefault="009A0160" w:rsidP="00C2554E">
      <w:pPr>
        <w:pStyle w:val="ConsPlusNormal"/>
        <w:jc w:val="center"/>
      </w:pPr>
      <w:r w:rsidRPr="00C2554E">
        <w:t>О ПРОВЕРКЕ ЗНАНИЙ ПРАВИЛ РАБОТЫ В ЭЛЕКТРОУСТАНОВКАХ</w:t>
      </w:r>
    </w:p>
    <w:p w:rsidR="009A0160" w:rsidRPr="00C2554E" w:rsidRDefault="009A0160" w:rsidP="00C2554E">
      <w:pPr>
        <w:pStyle w:val="ConsPlusNormal"/>
        <w:ind w:firstLine="540"/>
        <w:jc w:val="both"/>
      </w:pPr>
    </w:p>
    <w:p w:rsidR="009A0160" w:rsidRPr="00C2554E" w:rsidRDefault="009A0160" w:rsidP="00C2554E">
      <w:pPr>
        <w:pStyle w:val="ConsPlusNonformat"/>
        <w:jc w:val="both"/>
      </w:pPr>
      <w:r w:rsidRPr="00C2554E">
        <w:t xml:space="preserve">                  ┌─────────────────────────────────────┐</w:t>
      </w:r>
    </w:p>
    <w:p w:rsidR="009A0160" w:rsidRPr="00C2554E" w:rsidRDefault="009A0160" w:rsidP="00C2554E">
      <w:pPr>
        <w:pStyle w:val="ConsPlusNonformat"/>
        <w:jc w:val="both"/>
      </w:pPr>
      <w:r w:rsidRPr="00C2554E">
        <w:t xml:space="preserve">                  │            УДОСТОВЕРЕНИЕ            │</w:t>
      </w:r>
    </w:p>
    <w:p w:rsidR="009A0160" w:rsidRPr="00C2554E" w:rsidRDefault="009A0160" w:rsidP="00C2554E">
      <w:pPr>
        <w:pStyle w:val="ConsPlusNonformat"/>
        <w:jc w:val="both"/>
      </w:pPr>
      <w:r w:rsidRPr="00C2554E">
        <w:t xml:space="preserve">                  │                                     │</w:t>
      </w:r>
    </w:p>
    <w:p w:rsidR="009A0160" w:rsidRPr="00C2554E" w:rsidRDefault="009A0160" w:rsidP="00C2554E">
      <w:pPr>
        <w:pStyle w:val="ConsPlusNonformat"/>
        <w:jc w:val="both"/>
      </w:pPr>
      <w:r w:rsidRPr="00C2554E">
        <w:t xml:space="preserve">                  └─────────────────────────────────────┘</w:t>
      </w:r>
    </w:p>
    <w:p w:rsidR="009A0160" w:rsidRPr="00C2554E" w:rsidRDefault="009A0160" w:rsidP="00C2554E">
      <w:pPr>
        <w:pStyle w:val="ConsPlusNonformat"/>
        <w:jc w:val="both"/>
      </w:pPr>
      <w:bookmarkStart w:id="138" w:name="Par1813"/>
      <w:bookmarkEnd w:id="138"/>
      <w:r w:rsidRPr="00C2554E">
        <w:t xml:space="preserve">    Первая страница:</w:t>
      </w: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r w:rsidRPr="00C2554E">
        <w:t>│                         УДОСТОВЕРЕНИЕ N ______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│_________________________________________________________________________│</w:t>
      </w:r>
    </w:p>
    <w:p w:rsidR="009A0160" w:rsidRPr="00C2554E" w:rsidRDefault="009A0160" w:rsidP="00C2554E">
      <w:pPr>
        <w:pStyle w:val="ConsPlusNonformat"/>
        <w:jc w:val="both"/>
      </w:pPr>
      <w:r w:rsidRPr="00C2554E">
        <w:t>│                  (организация, фамилия, имя, отчество)                  │</w:t>
      </w:r>
    </w:p>
    <w:p w:rsidR="009A0160" w:rsidRPr="00C2554E" w:rsidRDefault="009A0160" w:rsidP="00C2554E">
      <w:pPr>
        <w:pStyle w:val="ConsPlusNonformat"/>
        <w:jc w:val="both"/>
      </w:pPr>
      <w:r w:rsidRPr="00C2554E">
        <w:t>│_________________________________________________________________________│</w:t>
      </w:r>
    </w:p>
    <w:p w:rsidR="009A0160" w:rsidRPr="00C2554E" w:rsidRDefault="009A0160" w:rsidP="00C2554E">
      <w:pPr>
        <w:pStyle w:val="ConsPlusNonformat"/>
        <w:jc w:val="both"/>
      </w:pPr>
      <w:r w:rsidRPr="00C2554E">
        <w:t>│                                должность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│Допущен к работе в электроустановках напряжением ________________________│</w:t>
      </w:r>
    </w:p>
    <w:p w:rsidR="009A0160" w:rsidRPr="00C2554E" w:rsidRDefault="009A0160" w:rsidP="00C2554E">
      <w:pPr>
        <w:pStyle w:val="ConsPlusNonformat"/>
        <w:jc w:val="both"/>
      </w:pPr>
      <w:r w:rsidRPr="00C2554E">
        <w:t>│в качестве ______________________________________________________________│</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│Дата выдачи "__" _____________ 20__ г.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│М.П.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│Работодатель (ответственный за электрохозяйство) ________________________│</w:t>
      </w:r>
    </w:p>
    <w:p w:rsidR="009A0160" w:rsidRPr="00C2554E" w:rsidRDefault="009A0160" w:rsidP="00C2554E">
      <w:pPr>
        <w:pStyle w:val="ConsPlusNonformat"/>
        <w:jc w:val="both"/>
      </w:pPr>
      <w:r w:rsidRPr="00C2554E">
        <w:t>│                                                    (подпись, фамилия,   │</w:t>
      </w:r>
    </w:p>
    <w:p w:rsidR="009A0160" w:rsidRPr="00C2554E" w:rsidRDefault="009A0160" w:rsidP="00C2554E">
      <w:pPr>
        <w:pStyle w:val="ConsPlusNonformat"/>
        <w:jc w:val="both"/>
      </w:pPr>
      <w:r w:rsidRPr="00C2554E">
        <w:t>│                                                        инициалы)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│Без записей результатов проверки знаний недействительно.                 │</w:t>
      </w:r>
    </w:p>
    <w:p w:rsidR="009A0160" w:rsidRPr="00C2554E" w:rsidRDefault="009A0160" w:rsidP="00C2554E">
      <w:pPr>
        <w:pStyle w:val="ConsPlusNonformat"/>
        <w:jc w:val="both"/>
      </w:pPr>
      <w:r w:rsidRPr="00C2554E">
        <w:t>│Во  время  выполнения  служебных  обязанностей  работник   должен   иметь│</w:t>
      </w:r>
    </w:p>
    <w:p w:rsidR="009A0160" w:rsidRPr="00C2554E" w:rsidRDefault="009A0160" w:rsidP="00C2554E">
      <w:pPr>
        <w:pStyle w:val="ConsPlusNonformat"/>
        <w:jc w:val="both"/>
      </w:pPr>
      <w:r w:rsidRPr="00C2554E">
        <w:t>│удостоверение при себе.                                                  │</w:t>
      </w: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bookmarkStart w:id="139" w:name="Par1839"/>
      <w:bookmarkEnd w:id="139"/>
      <w:r w:rsidRPr="00C2554E">
        <w:t xml:space="preserve">    Вторая страница:</w:t>
      </w:r>
    </w:p>
    <w:tbl>
      <w:tblPr>
        <w:tblW w:w="9973" w:type="dxa"/>
        <w:tblInd w:w="62" w:type="dxa"/>
        <w:tblLayout w:type="fixed"/>
        <w:tblCellMar>
          <w:top w:w="75" w:type="dxa"/>
          <w:left w:w="0" w:type="dxa"/>
          <w:bottom w:w="75" w:type="dxa"/>
          <w:right w:w="0" w:type="dxa"/>
        </w:tblCellMar>
        <w:tblLook w:val="0000"/>
      </w:tblPr>
      <w:tblGrid>
        <w:gridCol w:w="1324"/>
        <w:gridCol w:w="1324"/>
        <w:gridCol w:w="2869"/>
        <w:gridCol w:w="1024"/>
        <w:gridCol w:w="1596"/>
        <w:gridCol w:w="1836"/>
      </w:tblGrid>
      <w:tr w:rsidR="009A0160" w:rsidRPr="00C2554E" w:rsidTr="00C2554E">
        <w:tc>
          <w:tcPr>
            <w:tcW w:w="99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РЕЗУЛЬТАТЫ ПРОВЕРКИ ЗНАНИЙ НОРМАТИВНЫХ ДОКУМЕНТОВ</w:t>
            </w: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проверки</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Причина проверки</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Общая оценка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председателя комиссии по проверке знаний</w:t>
            </w: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40" w:name="Par1867"/>
      <w:bookmarkEnd w:id="140"/>
      <w:r w:rsidRPr="00C2554E">
        <w:t xml:space="preserve">    Третья страница:</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959"/>
        <w:gridCol w:w="2063"/>
        <w:gridCol w:w="2137"/>
        <w:gridCol w:w="2805"/>
      </w:tblGrid>
      <w:tr w:rsidR="009A0160" w:rsidRPr="00C2554E" w:rsidTr="00C2554E">
        <w:tc>
          <w:tcPr>
            <w:tcW w:w="89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РЕЗУЛЬТАТЫ ПРОВЕРКИ ЗНАНИЙ НОРМАТИВНЫХ ДОКУМЕНТОВ ПО ПРОМЫШЛЕННОЙ БЕЗОПАСНОСТИ И ДРУГИХ СПЕЦИАЛЬНЫХ ПРАВИЛ</w:t>
            </w:r>
          </w:p>
        </w:tc>
      </w:tr>
      <w:tr w:rsidR="009A0160" w:rsidRPr="00C2554E" w:rsidTr="00C2554E">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проверки</w:t>
            </w: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Наименование нормативных документов</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Решение комиссии по проверке знаний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председателя комиссии по проверке знаний</w:t>
            </w:r>
          </w:p>
        </w:tc>
      </w:tr>
      <w:tr w:rsidR="009A0160" w:rsidRPr="00C2554E" w:rsidTr="00C2554E">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C2554E">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41" w:name="Par1891"/>
      <w:bookmarkEnd w:id="141"/>
      <w:r w:rsidRPr="00C2554E">
        <w:t xml:space="preserve">    Четвертая страница:</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693"/>
        <w:gridCol w:w="2975"/>
        <w:gridCol w:w="4296"/>
      </w:tblGrid>
      <w:tr w:rsidR="009A0160" w:rsidRPr="00C2554E" w:rsidTr="00C2554E">
        <w:tc>
          <w:tcPr>
            <w:tcW w:w="89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bookmarkStart w:id="142" w:name="Par1893"/>
            <w:bookmarkEnd w:id="142"/>
            <w:r w:rsidRPr="00C2554E">
              <w:t>СВИДЕТЕЛЬСТВО НА ПРАВО ПРОВЕДЕНИЯ СПЕЦИАЛЬНЫХ РАБОТ</w:t>
            </w:r>
          </w:p>
        </w:tc>
      </w:tr>
      <w:tr w:rsidR="009A0160" w:rsidRPr="00C2554E" w:rsidTr="00C2554E">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Наименование работ</w:t>
            </w: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председателя комиссии по проверке знаний</w:t>
            </w:r>
          </w:p>
        </w:tc>
      </w:tr>
      <w:tr w:rsidR="009A0160" w:rsidRPr="00C2554E" w:rsidTr="00C2554E">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C2554E">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Примечания:</w:t>
      </w:r>
    </w:p>
    <w:p w:rsidR="009A0160" w:rsidRPr="00C2554E" w:rsidRDefault="009A0160" w:rsidP="00C2554E">
      <w:pPr>
        <w:pStyle w:val="ConsPlusNormal"/>
        <w:ind w:firstLine="540"/>
        <w:jc w:val="both"/>
      </w:pPr>
      <w:r w:rsidRPr="00C2554E">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9A0160" w:rsidRPr="00C2554E" w:rsidRDefault="009A0160" w:rsidP="00C2554E">
      <w:pPr>
        <w:pStyle w:val="ConsPlusNormal"/>
        <w:ind w:firstLine="540"/>
        <w:jc w:val="both"/>
      </w:pPr>
      <w:r w:rsidRPr="00C2554E">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9A0160" w:rsidRPr="00C2554E" w:rsidRDefault="009A0160" w:rsidP="00C2554E">
      <w:pPr>
        <w:pStyle w:val="ConsPlusNormal"/>
        <w:ind w:firstLine="540"/>
        <w:jc w:val="both"/>
      </w:pPr>
      <w:r w:rsidRPr="00C2554E">
        <w:t xml:space="preserve">3. </w:t>
      </w:r>
      <w:hyperlink w:anchor="Par1867" w:tooltip="Ссылка на текущий документ" w:history="1">
        <w:r w:rsidRPr="00C2554E">
          <w:t>Третья страница</w:t>
        </w:r>
      </w:hyperlink>
      <w:r w:rsidRPr="00C2554E">
        <w:t xml:space="preserve">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9A0160" w:rsidRPr="00C2554E" w:rsidRDefault="009A0160" w:rsidP="00C2554E">
      <w:pPr>
        <w:pStyle w:val="ConsPlusNormal"/>
        <w:ind w:firstLine="540"/>
        <w:jc w:val="both"/>
      </w:pPr>
      <w:r w:rsidRPr="00C2554E">
        <w:t xml:space="preserve">4. </w:t>
      </w:r>
      <w:hyperlink w:anchor="Par1891" w:tooltip="Ссылка на текущий документ" w:history="1">
        <w:r w:rsidRPr="00C2554E">
          <w:t>Четвертая страница</w:t>
        </w:r>
      </w:hyperlink>
      <w:r w:rsidRPr="00C2554E">
        <w:t xml:space="preserve"> (вкладыш) заполняется для работников, допускаемых к проведению специальных работ (верхолазные работы, проведение испытаний и др.).</w:t>
      </w:r>
    </w:p>
    <w:p w:rsidR="009A0160" w:rsidRPr="00C2554E" w:rsidRDefault="009A0160" w:rsidP="00C2554E">
      <w:pPr>
        <w:pStyle w:val="ConsPlusNormal"/>
        <w:ind w:firstLine="540"/>
        <w:jc w:val="both"/>
      </w:pPr>
      <w:r w:rsidRPr="00C2554E">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9A0160" w:rsidRPr="00C2554E" w:rsidRDefault="009A0160" w:rsidP="00C2554E">
      <w:pPr>
        <w:pStyle w:val="ConsPlusNormal"/>
        <w:ind w:firstLine="540"/>
        <w:jc w:val="both"/>
      </w:pPr>
      <w:r w:rsidRPr="00C2554E">
        <w:t>6. Удостоверение подлежит замене в случае изменения должности.</w:t>
      </w:r>
    </w:p>
    <w:p w:rsidR="009A0160" w:rsidRPr="00C2554E" w:rsidRDefault="009A0160" w:rsidP="00C2554E">
      <w:pPr>
        <w:pStyle w:val="ConsPlusNormal"/>
        <w:ind w:firstLine="540"/>
        <w:jc w:val="both"/>
      </w:pPr>
      <w:r w:rsidRPr="00C2554E">
        <w:t>7. Удостоверение состоит из твердой переплетной обложки на тканевой основе и блока из четырех страниц. Размер удостоверения 95 мм x 65 мм. Предпочтительный цвет переплета - темно-вишневый.</w:t>
      </w:r>
    </w:p>
    <w:p w:rsidR="009A0160" w:rsidRPr="00C2554E" w:rsidRDefault="009A0160" w:rsidP="00C2554E">
      <w:pPr>
        <w:pStyle w:val="ConsPlusNormal"/>
        <w:ind w:firstLine="540"/>
        <w:jc w:val="both"/>
      </w:pPr>
      <w:r w:rsidRPr="00C2554E">
        <w:t>8. На лицевой стороне обложки имеется надпись "Удостоверение", которая должна быть вытиснена контрастным (белым или желтым) цветом.</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1"/>
      </w:pPr>
      <w:bookmarkStart w:id="143" w:name="Par1921"/>
      <w:bookmarkEnd w:id="143"/>
      <w:r w:rsidRPr="00C2554E">
        <w:t>Приложение N 3</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44" w:name="Par1928"/>
      <w:bookmarkEnd w:id="144"/>
      <w:r w:rsidRPr="00C2554E">
        <w:t>ФОРМА УДОСТОВЕРЕНИЯ</w:t>
      </w:r>
    </w:p>
    <w:p w:rsidR="009A0160" w:rsidRPr="00C2554E" w:rsidRDefault="009A0160" w:rsidP="00C2554E">
      <w:pPr>
        <w:pStyle w:val="ConsPlusNormal"/>
        <w:jc w:val="center"/>
      </w:pPr>
      <w:r w:rsidRPr="00C2554E">
        <w:t>О ПРОВЕРКЕ ЗНАНИЙ ПРАВИЛ РАБОТНИКАМИ,</w:t>
      </w:r>
    </w:p>
    <w:p w:rsidR="009A0160" w:rsidRPr="00C2554E" w:rsidRDefault="009A0160" w:rsidP="00C2554E">
      <w:pPr>
        <w:pStyle w:val="ConsPlusNormal"/>
        <w:jc w:val="center"/>
      </w:pPr>
      <w:r w:rsidRPr="00C2554E">
        <w:t>КОНТРОЛИРУЮЩИМИ ЭЛЕКТРОУСТАНОВКИ</w:t>
      </w:r>
    </w:p>
    <w:p w:rsidR="009A0160" w:rsidRPr="00C2554E" w:rsidRDefault="009A0160" w:rsidP="00C2554E">
      <w:pPr>
        <w:pStyle w:val="ConsPlusNormal"/>
        <w:jc w:val="center"/>
      </w:pPr>
    </w:p>
    <w:p w:rsidR="009A0160" w:rsidRPr="00C2554E" w:rsidRDefault="009A0160" w:rsidP="00C2554E">
      <w:pPr>
        <w:pStyle w:val="ConsPlusNonformat"/>
        <w:jc w:val="both"/>
      </w:pPr>
      <w:bookmarkStart w:id="145" w:name="Par1932"/>
      <w:bookmarkEnd w:id="145"/>
      <w:r w:rsidRPr="00C2554E">
        <w:t xml:space="preserve">    Первая страница:</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r w:rsidRPr="00C2554E">
        <w:t>│                               УДОСТОВЕРЕНИЕ                             │</w:t>
      </w:r>
    </w:p>
    <w:p w:rsidR="009A0160" w:rsidRPr="00C2554E" w:rsidRDefault="009A0160" w:rsidP="00C2554E">
      <w:pPr>
        <w:pStyle w:val="ConsPlusNonformat"/>
        <w:jc w:val="both"/>
      </w:pPr>
      <w:r w:rsidRPr="00C2554E">
        <w:t>│          о проверке знаний правил работы в электроустановках            │</w:t>
      </w: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p>
    <w:p w:rsidR="009A0160" w:rsidRPr="00C2554E" w:rsidRDefault="009A0160" w:rsidP="00C2554E">
      <w:pPr>
        <w:pStyle w:val="ConsPlusNonformat"/>
        <w:jc w:val="both"/>
      </w:pPr>
      <w:bookmarkStart w:id="146" w:name="Par1939"/>
      <w:bookmarkEnd w:id="146"/>
      <w:r w:rsidRPr="00C2554E">
        <w:t xml:space="preserve">    Вторая страница:</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r w:rsidRPr="00C2554E">
        <w:t>│Министерство (ведомство) ________________________________________________│</w:t>
      </w:r>
    </w:p>
    <w:p w:rsidR="009A0160" w:rsidRPr="00C2554E" w:rsidRDefault="009A0160" w:rsidP="00C2554E">
      <w:pPr>
        <w:pStyle w:val="ConsPlusNonformat"/>
        <w:jc w:val="both"/>
      </w:pPr>
      <w:r w:rsidRPr="00C2554E">
        <w:t>│Организация _____________________________________________________________│</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                       УДОСТОВЕРЕНИЕ N __________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│_________________________________________________________________________│</w:t>
      </w:r>
    </w:p>
    <w:p w:rsidR="009A0160" w:rsidRPr="00C2554E" w:rsidRDefault="009A0160" w:rsidP="00C2554E">
      <w:pPr>
        <w:pStyle w:val="ConsPlusNonformat"/>
        <w:jc w:val="both"/>
      </w:pPr>
      <w:r w:rsidRPr="00C2554E">
        <w:t>│                        (фамилия, имя, отчество)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│Должность _______________________________________________________________│</w:t>
      </w:r>
    </w:p>
    <w:p w:rsidR="009A0160" w:rsidRPr="00C2554E" w:rsidRDefault="009A0160" w:rsidP="00C2554E">
      <w:pPr>
        <w:pStyle w:val="ConsPlusNonformat"/>
        <w:jc w:val="both"/>
      </w:pPr>
      <w:r w:rsidRPr="00C2554E">
        <w:t>│Допущен к инспектированию электроустановок напряжением __________________│</w:t>
      </w:r>
    </w:p>
    <w:p w:rsidR="009A0160" w:rsidRPr="00C2554E" w:rsidRDefault="009A0160" w:rsidP="00C2554E">
      <w:pPr>
        <w:pStyle w:val="ConsPlusNonformat"/>
        <w:jc w:val="both"/>
      </w:pPr>
      <w:r w:rsidRPr="00C2554E">
        <w:t>│_________________________________________________________________________│</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│М.П.                                 Дата выдачи "__" __________ 20__ г.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│Работодатель (главный инженер) __________________________________________│</w:t>
      </w:r>
    </w:p>
    <w:p w:rsidR="009A0160" w:rsidRPr="00C2554E" w:rsidRDefault="009A0160" w:rsidP="00C2554E">
      <w:pPr>
        <w:pStyle w:val="ConsPlusNonformat"/>
        <w:jc w:val="both"/>
      </w:pPr>
      <w:r w:rsidRPr="00C2554E">
        <w:t>│                                      (подпись, фамилия, инициалы)       │</w:t>
      </w: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p>
    <w:p w:rsidR="009A0160" w:rsidRPr="00C2554E" w:rsidRDefault="009A0160" w:rsidP="00C2554E">
      <w:pPr>
        <w:pStyle w:val="ConsPlusNonformat"/>
        <w:jc w:val="both"/>
      </w:pPr>
      <w:bookmarkStart w:id="147" w:name="Par1960"/>
      <w:bookmarkEnd w:id="147"/>
      <w:r w:rsidRPr="00C2554E">
        <w:t xml:space="preserve">    Третья страница:</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324"/>
        <w:gridCol w:w="1324"/>
        <w:gridCol w:w="2869"/>
        <w:gridCol w:w="1024"/>
        <w:gridCol w:w="1596"/>
        <w:gridCol w:w="1836"/>
      </w:tblGrid>
      <w:tr w:rsidR="009A0160" w:rsidRPr="00C2554E" w:rsidTr="00C2554E">
        <w:tc>
          <w:tcPr>
            <w:tcW w:w="99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РЕЗУЛЬТАТЫ ПРОВЕРКИ ЗНАНИЙ НОРМАТИВНЫХ ДОКУМЕНТОВ</w:t>
            </w: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проверки</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Причина проверки</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Общая оценка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председателя комиссии по проверке знаний</w:t>
            </w: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48" w:name="Par1994"/>
      <w:bookmarkEnd w:id="148"/>
      <w:r w:rsidRPr="00C2554E">
        <w:t xml:space="preserve">    Четвертая страница:</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r w:rsidRPr="00C2554E">
        <w:t>│Без записи проверки знаний удостоверение недействительно.                │</w:t>
      </w:r>
    </w:p>
    <w:p w:rsidR="009A0160" w:rsidRPr="00C2554E" w:rsidRDefault="009A0160" w:rsidP="00C2554E">
      <w:pPr>
        <w:pStyle w:val="ConsPlusNonformat"/>
        <w:jc w:val="both"/>
      </w:pPr>
      <w:r w:rsidRPr="00C2554E">
        <w:t>│Во время исполнения служебных обязанностей работник должен иметь         │</w:t>
      </w:r>
    </w:p>
    <w:p w:rsidR="009A0160" w:rsidRPr="00C2554E" w:rsidRDefault="009A0160" w:rsidP="00C2554E">
      <w:pPr>
        <w:pStyle w:val="ConsPlusNonformat"/>
        <w:jc w:val="both"/>
      </w:pPr>
      <w:r w:rsidRPr="00C2554E">
        <w:t>│удостоверения при себе.                                                  │</w:t>
      </w:r>
    </w:p>
    <w:p w:rsidR="009A0160" w:rsidRPr="00C2554E" w:rsidRDefault="009A0160" w:rsidP="00C2554E">
      <w:pPr>
        <w:pStyle w:val="ConsPlusNonformat"/>
        <w:jc w:val="both"/>
      </w:pPr>
      <w:r w:rsidRPr="00C2554E">
        <w:t>└─────────────────────────────────────────────────────────────────────────┘</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1"/>
      </w:pPr>
      <w:bookmarkStart w:id="149" w:name="Par2006"/>
      <w:bookmarkEnd w:id="149"/>
      <w:r w:rsidRPr="00C2554E">
        <w:t>Приложение N 4</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ind w:firstLine="540"/>
        <w:jc w:val="both"/>
      </w:pPr>
    </w:p>
    <w:p w:rsidR="009A0160" w:rsidRPr="00C2554E" w:rsidRDefault="009A0160" w:rsidP="00C2554E">
      <w:pPr>
        <w:pStyle w:val="ConsPlusNonformat"/>
        <w:jc w:val="both"/>
      </w:pPr>
      <w:bookmarkStart w:id="150" w:name="Par2013"/>
      <w:bookmarkEnd w:id="150"/>
      <w:r w:rsidRPr="00C2554E">
        <w:t xml:space="preserve">                                 ПРОТОКОЛ</w:t>
      </w:r>
    </w:p>
    <w:p w:rsidR="009A0160" w:rsidRPr="00C2554E" w:rsidRDefault="009A0160" w:rsidP="00C2554E">
      <w:pPr>
        <w:pStyle w:val="ConsPlusNonformat"/>
        <w:jc w:val="both"/>
      </w:pPr>
      <w:r w:rsidRPr="00C2554E">
        <w:t xml:space="preserve">             ПРОВЕРКИ ЗНАНИЙ ПРАВИЛ РАБОТЫ В ЭЛЕКТРОУСТАНОВКАХ</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Дата проверки _____________________________________________________________</w:t>
      </w:r>
    </w:p>
    <w:p w:rsidR="009A0160" w:rsidRPr="00C2554E" w:rsidRDefault="009A0160" w:rsidP="00C2554E">
      <w:pPr>
        <w:pStyle w:val="ConsPlusNonformat"/>
        <w:jc w:val="both"/>
      </w:pPr>
      <w:r w:rsidRPr="00C2554E">
        <w:t>Причина проверки __________________________________________________________</w:t>
      </w:r>
    </w:p>
    <w:p w:rsidR="009A0160" w:rsidRPr="00C2554E" w:rsidRDefault="009A0160" w:rsidP="00C2554E">
      <w:pPr>
        <w:pStyle w:val="ConsPlusNonformat"/>
        <w:jc w:val="both"/>
      </w:pPr>
      <w:r w:rsidRPr="00C2554E">
        <w:t>Комиссия __________________________________________________________________</w:t>
      </w:r>
    </w:p>
    <w:p w:rsidR="009A0160" w:rsidRPr="00C2554E" w:rsidRDefault="009A0160" w:rsidP="00C2554E">
      <w:pPr>
        <w:pStyle w:val="ConsPlusNonformat"/>
        <w:jc w:val="both"/>
      </w:pPr>
      <w:r w:rsidRPr="00C2554E">
        <w:t xml:space="preserve">                               (наименование комиссии)</w:t>
      </w:r>
    </w:p>
    <w:p w:rsidR="009A0160" w:rsidRPr="00C2554E" w:rsidRDefault="009A0160" w:rsidP="00C2554E">
      <w:pPr>
        <w:pStyle w:val="ConsPlusNonformat"/>
        <w:jc w:val="both"/>
      </w:pPr>
      <w:r w:rsidRPr="00C2554E">
        <w:t>в составе:</w:t>
      </w:r>
    </w:p>
    <w:p w:rsidR="009A0160" w:rsidRPr="00C2554E" w:rsidRDefault="009A0160" w:rsidP="00C2554E">
      <w:pPr>
        <w:pStyle w:val="ConsPlusNonformat"/>
        <w:jc w:val="both"/>
      </w:pPr>
      <w:r w:rsidRPr="00C2554E">
        <w:t>председатель комиссии _____________________________________________________</w:t>
      </w:r>
    </w:p>
    <w:p w:rsidR="009A0160" w:rsidRPr="00C2554E" w:rsidRDefault="009A0160" w:rsidP="00C2554E">
      <w:pPr>
        <w:pStyle w:val="ConsPlusNonformat"/>
        <w:jc w:val="both"/>
      </w:pPr>
      <w:r w:rsidRPr="00C2554E">
        <w:t xml:space="preserve">                                  (должность, фамилия и инициалы)</w:t>
      </w:r>
    </w:p>
    <w:p w:rsidR="009A0160" w:rsidRPr="00C2554E" w:rsidRDefault="009A0160" w:rsidP="00C2554E">
      <w:pPr>
        <w:pStyle w:val="ConsPlusNonformat"/>
        <w:jc w:val="both"/>
      </w:pPr>
      <w:r w:rsidRPr="00C2554E">
        <w:t>члены комиссии (должность, фамилия и инициалы):</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провела   проверку   знаний  нормативных  документов,  инструкций  (указать</w:t>
      </w:r>
    </w:p>
    <w:p w:rsidR="009A0160" w:rsidRPr="00C2554E" w:rsidRDefault="009A0160" w:rsidP="00C2554E">
      <w:pPr>
        <w:pStyle w:val="ConsPlusNonformat"/>
        <w:jc w:val="both"/>
      </w:pPr>
      <w:r w:rsidRPr="00C2554E">
        <w:t>наименования).</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 xml:space="preserve">    Проверяемый:</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фамилия, имя, отчество ____________________________________________________</w:t>
      </w:r>
    </w:p>
    <w:p w:rsidR="009A0160" w:rsidRPr="00C2554E" w:rsidRDefault="009A0160" w:rsidP="00C2554E">
      <w:pPr>
        <w:pStyle w:val="ConsPlusNonformat"/>
        <w:jc w:val="both"/>
      </w:pPr>
      <w:r w:rsidRPr="00C2554E">
        <w:t>место работы ______________________________________________________________</w:t>
      </w:r>
    </w:p>
    <w:p w:rsidR="009A0160" w:rsidRPr="00C2554E" w:rsidRDefault="009A0160" w:rsidP="00C2554E">
      <w:pPr>
        <w:pStyle w:val="ConsPlusNonformat"/>
        <w:jc w:val="both"/>
      </w:pPr>
      <w:r w:rsidRPr="00C2554E">
        <w:t>должность (профессия) _____________________________________________________</w:t>
      </w:r>
    </w:p>
    <w:p w:rsidR="009A0160" w:rsidRPr="00C2554E" w:rsidRDefault="009A0160" w:rsidP="00C2554E">
      <w:pPr>
        <w:pStyle w:val="ConsPlusNonformat"/>
        <w:jc w:val="both"/>
      </w:pPr>
      <w:r w:rsidRPr="00C2554E">
        <w:t>дата предыдущей проверки __________________________________________________</w:t>
      </w:r>
    </w:p>
    <w:p w:rsidR="009A0160" w:rsidRPr="00C2554E" w:rsidRDefault="009A0160" w:rsidP="00C2554E">
      <w:pPr>
        <w:pStyle w:val="ConsPlusNonformat"/>
        <w:jc w:val="both"/>
      </w:pPr>
      <w:r w:rsidRPr="00C2554E">
        <w:t>оценка, группа по электробезопасности _____________________________________</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 xml:space="preserve">    Результаты проверки знаний:</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по устройству электроустановок и технической эксплуатации _________________</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по охране труда ___________________________________________________________</w:t>
      </w:r>
    </w:p>
    <w:p w:rsidR="009A0160" w:rsidRPr="00C2554E" w:rsidRDefault="009A0160" w:rsidP="00C2554E">
      <w:pPr>
        <w:pStyle w:val="ConsPlusNonformat"/>
        <w:jc w:val="both"/>
      </w:pPr>
      <w:r w:rsidRPr="00C2554E">
        <w:t>по пожарной безопасности __________________________________________________</w:t>
      </w:r>
    </w:p>
    <w:p w:rsidR="009A0160" w:rsidRPr="00C2554E" w:rsidRDefault="009A0160" w:rsidP="00C2554E">
      <w:pPr>
        <w:pStyle w:val="ConsPlusNonformat"/>
        <w:jc w:val="both"/>
      </w:pPr>
      <w:r w:rsidRPr="00C2554E">
        <w:t>других правил и инструкций органов государственного надзора _______________</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 xml:space="preserve">                           (наименование правил)</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 xml:space="preserve">    Заключение комиссии:</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общая оценка ______________________________________________________________</w:t>
      </w:r>
    </w:p>
    <w:p w:rsidR="009A0160" w:rsidRPr="00C2554E" w:rsidRDefault="009A0160" w:rsidP="00C2554E">
      <w:pPr>
        <w:pStyle w:val="ConsPlusNonformat"/>
        <w:jc w:val="both"/>
      </w:pPr>
      <w:r w:rsidRPr="00C2554E">
        <w:t>группа по электробезопасности _____________________________________________</w:t>
      </w:r>
    </w:p>
    <w:p w:rsidR="009A0160" w:rsidRPr="00C2554E" w:rsidRDefault="009A0160" w:rsidP="00C2554E">
      <w:pPr>
        <w:pStyle w:val="ConsPlusNonformat"/>
        <w:jc w:val="both"/>
      </w:pPr>
      <w:r w:rsidRPr="00C2554E">
        <w:t xml:space="preserve">продолжительность дублирования </w:t>
      </w:r>
      <w:hyperlink w:anchor="Par2073" w:tooltip="Ссылка на текущий документ" w:history="1">
        <w:r w:rsidRPr="00C2554E">
          <w:t>&lt;*&gt;</w:t>
        </w:r>
      </w:hyperlink>
      <w:r w:rsidRPr="00C2554E">
        <w:t xml:space="preserve"> ________________________________________</w:t>
      </w:r>
    </w:p>
    <w:p w:rsidR="009A0160" w:rsidRPr="00C2554E" w:rsidRDefault="009A0160" w:rsidP="00C2554E">
      <w:pPr>
        <w:pStyle w:val="ConsPlusNonformat"/>
        <w:jc w:val="both"/>
      </w:pPr>
      <w:r w:rsidRPr="00C2554E">
        <w:t>допущен к работе в качестве _______________________________________________</w:t>
      </w:r>
    </w:p>
    <w:p w:rsidR="009A0160" w:rsidRPr="00C2554E" w:rsidRDefault="009A0160" w:rsidP="00C2554E">
      <w:pPr>
        <w:pStyle w:val="ConsPlusNonformat"/>
        <w:jc w:val="both"/>
      </w:pPr>
      <w:r w:rsidRPr="00C2554E">
        <w:t>дата следующей проверки ___________________________________________________</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 xml:space="preserve">    Подписи:</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председатель комиссии _____________________________________________________</w:t>
      </w:r>
    </w:p>
    <w:p w:rsidR="009A0160" w:rsidRPr="00C2554E" w:rsidRDefault="009A0160" w:rsidP="00C2554E">
      <w:pPr>
        <w:pStyle w:val="ConsPlusNonformat"/>
        <w:jc w:val="both"/>
      </w:pPr>
      <w:r w:rsidRPr="00C2554E">
        <w:t xml:space="preserve">                                 (подпись, фамилия и инициалы)</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члены комиссии</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 xml:space="preserve">                       (подпись, фамилия и инициалы)</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 xml:space="preserve">представитель(ли) органов государственного надзора и контроля </w:t>
      </w:r>
      <w:hyperlink w:anchor="Par2074" w:tooltip="Ссылка на текущий документ" w:history="1">
        <w:r w:rsidRPr="00C2554E">
          <w:t>&lt;**&gt;</w:t>
        </w:r>
      </w:hyperlink>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 xml:space="preserve">                       (подпись, фамилия и инициалы)</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С заключением комиссии ознакомлен _________________________________________</w:t>
      </w:r>
    </w:p>
    <w:p w:rsidR="009A0160" w:rsidRPr="00C2554E" w:rsidRDefault="009A0160" w:rsidP="00C2554E">
      <w:pPr>
        <w:pStyle w:val="ConsPlusNonformat"/>
        <w:jc w:val="both"/>
      </w:pPr>
      <w:r w:rsidRPr="00C2554E">
        <w:t xml:space="preserve">                                        (подпись, фамилия и инициалы)</w:t>
      </w:r>
    </w:p>
    <w:p w:rsidR="009A0160" w:rsidRPr="00C2554E" w:rsidRDefault="009A0160" w:rsidP="00C2554E">
      <w:pPr>
        <w:pStyle w:val="ConsPlusNormal"/>
        <w:jc w:val="both"/>
      </w:pPr>
    </w:p>
    <w:p w:rsidR="009A0160" w:rsidRPr="00C2554E" w:rsidRDefault="009A0160" w:rsidP="00C2554E">
      <w:pPr>
        <w:pStyle w:val="ConsPlusNormal"/>
        <w:ind w:firstLine="540"/>
        <w:jc w:val="both"/>
      </w:pPr>
      <w:r w:rsidRPr="00C2554E">
        <w:t>--------------------------------</w:t>
      </w:r>
    </w:p>
    <w:p w:rsidR="009A0160" w:rsidRPr="00C2554E" w:rsidRDefault="009A0160" w:rsidP="00C2554E">
      <w:pPr>
        <w:pStyle w:val="ConsPlusNormal"/>
        <w:ind w:firstLine="540"/>
        <w:jc w:val="both"/>
      </w:pPr>
      <w:bookmarkStart w:id="151" w:name="Par2073"/>
      <w:bookmarkEnd w:id="151"/>
      <w:r w:rsidRPr="00C2554E">
        <w:t>&lt;*&gt; Указывается для оперативного руководителя, оперативного и оперативно-ремонтного персонала.</w:t>
      </w:r>
    </w:p>
    <w:p w:rsidR="009A0160" w:rsidRPr="00C2554E" w:rsidRDefault="009A0160" w:rsidP="00C2554E">
      <w:pPr>
        <w:pStyle w:val="ConsPlusNormal"/>
        <w:ind w:firstLine="540"/>
        <w:jc w:val="both"/>
      </w:pPr>
      <w:bookmarkStart w:id="152" w:name="Par2074"/>
      <w:bookmarkEnd w:id="152"/>
      <w:r w:rsidRPr="00C2554E">
        <w:t>&lt;**&gt; Подписывает, если участвует в работе комиссии.</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1"/>
      </w:pPr>
      <w:bookmarkStart w:id="153" w:name="Par2080"/>
      <w:bookmarkEnd w:id="153"/>
      <w:r w:rsidRPr="00C2554E">
        <w:t>Приложение N 5</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54" w:name="Par2087"/>
      <w:bookmarkEnd w:id="154"/>
      <w:r w:rsidRPr="00C2554E">
        <w:t>ФОРМА ЖУРНАЛА</w:t>
      </w:r>
    </w:p>
    <w:p w:rsidR="009A0160" w:rsidRPr="00C2554E" w:rsidRDefault="009A0160" w:rsidP="00C2554E">
      <w:pPr>
        <w:pStyle w:val="ConsPlusNormal"/>
        <w:jc w:val="center"/>
      </w:pPr>
      <w:r w:rsidRPr="00C2554E">
        <w:t>УЧЕТА ПРОВЕРКИ ЗНАНИЙ ПРАВИЛ РАБОТЫ В ЭЛЕКТРОУСТАНОВКАХ</w:t>
      </w:r>
    </w:p>
    <w:p w:rsidR="009A0160" w:rsidRPr="00C2554E" w:rsidRDefault="009A0160" w:rsidP="00C2554E">
      <w:pPr>
        <w:pStyle w:val="ConsPlusNormal"/>
        <w:jc w:val="center"/>
      </w:pPr>
      <w:r w:rsidRPr="00C2554E">
        <w:t>ДЛЯ ОРГАНИЗАЦИЙ ЭЛЕКТРОЭНЕРГЕТИКИ</w:t>
      </w:r>
    </w:p>
    <w:p w:rsidR="009A0160" w:rsidRPr="00C2554E" w:rsidRDefault="009A0160" w:rsidP="00C2554E">
      <w:pPr>
        <w:pStyle w:val="ConsPlusNormal"/>
        <w:jc w:val="center"/>
      </w:pPr>
    </w:p>
    <w:p w:rsidR="009A0160" w:rsidRPr="00C2554E" w:rsidRDefault="009A0160" w:rsidP="00C2554E">
      <w:pPr>
        <w:pStyle w:val="ConsPlusNonformat"/>
        <w:jc w:val="both"/>
      </w:pPr>
      <w:bookmarkStart w:id="155" w:name="Par2091"/>
      <w:bookmarkEnd w:id="155"/>
      <w:r w:rsidRPr="00C2554E">
        <w:t>Формат A4                     Заглавный лист</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r w:rsidRPr="00C2554E">
        <w:t>│_________________________________________________________________________│</w:t>
      </w:r>
    </w:p>
    <w:p w:rsidR="009A0160" w:rsidRPr="00C2554E" w:rsidRDefault="009A0160" w:rsidP="00C2554E">
      <w:pPr>
        <w:pStyle w:val="ConsPlusNonformat"/>
        <w:jc w:val="both"/>
      </w:pPr>
      <w:r w:rsidRPr="00C2554E">
        <w:t>│     (наименование организации)         (структурное подразделение)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                                  ЖУРНАЛ                                 │</w:t>
      </w:r>
    </w:p>
    <w:p w:rsidR="009A0160" w:rsidRPr="00C2554E" w:rsidRDefault="009A0160" w:rsidP="00C2554E">
      <w:pPr>
        <w:pStyle w:val="ConsPlusNonformat"/>
        <w:jc w:val="both"/>
      </w:pPr>
      <w:r w:rsidRPr="00C2554E">
        <w:t>│                       УЧЕТА ПРОВЕРКИ ЗНАНИЙ ПРАВИЛ                      │</w:t>
      </w:r>
    </w:p>
    <w:p w:rsidR="009A0160" w:rsidRPr="00C2554E" w:rsidRDefault="009A0160" w:rsidP="00C2554E">
      <w:pPr>
        <w:pStyle w:val="ConsPlusNonformat"/>
        <w:jc w:val="both"/>
      </w:pPr>
      <w:r w:rsidRPr="00C2554E">
        <w:t>│                        РАБОТЫ В ЭЛЕКТРОУСТАНОВКАХ                       │</w:t>
      </w:r>
    </w:p>
    <w:p w:rsidR="009A0160" w:rsidRPr="00C2554E" w:rsidRDefault="009A0160" w:rsidP="00C2554E">
      <w:pPr>
        <w:pStyle w:val="ConsPlusNonformat"/>
        <w:jc w:val="both"/>
      </w:pPr>
      <w:r w:rsidRPr="00C2554E">
        <w:t>│                                                                         │</w:t>
      </w:r>
    </w:p>
    <w:p w:rsidR="009A0160" w:rsidRPr="00C2554E" w:rsidRDefault="009A0160" w:rsidP="00C2554E">
      <w:pPr>
        <w:pStyle w:val="ConsPlusNonformat"/>
        <w:jc w:val="both"/>
      </w:pPr>
      <w:r w:rsidRPr="00C2554E">
        <w:t>│Начат "__" ______________ 20__ г.                                        │</w:t>
      </w:r>
    </w:p>
    <w:p w:rsidR="009A0160" w:rsidRPr="00C2554E" w:rsidRDefault="009A0160" w:rsidP="00C2554E">
      <w:pPr>
        <w:pStyle w:val="ConsPlusNonformat"/>
        <w:jc w:val="both"/>
      </w:pPr>
      <w:r w:rsidRPr="00C2554E">
        <w:t>│Окончен "__" ______________ 20__ г.                                      │</w:t>
      </w:r>
    </w:p>
    <w:p w:rsidR="009A0160" w:rsidRPr="00C2554E" w:rsidRDefault="009A0160" w:rsidP="00C2554E">
      <w:pPr>
        <w:pStyle w:val="ConsPlusNonformat"/>
        <w:jc w:val="both"/>
      </w:pPr>
      <w:r w:rsidRPr="00C2554E">
        <w:t>└─────────────────────────────────────────────────────────────────────────┘</w:t>
      </w:r>
    </w:p>
    <w:p w:rsidR="009A0160" w:rsidRPr="00C2554E" w:rsidRDefault="009A0160" w:rsidP="00C2554E">
      <w:pPr>
        <w:pStyle w:val="ConsPlusNonformat"/>
        <w:jc w:val="both"/>
      </w:pPr>
    </w:p>
    <w:p w:rsidR="009A0160" w:rsidRPr="00C2554E" w:rsidRDefault="009A0160" w:rsidP="00C2554E">
      <w:pPr>
        <w:pStyle w:val="ConsPlusNonformat"/>
        <w:jc w:val="both"/>
      </w:pPr>
      <w:bookmarkStart w:id="156" w:name="Par2105"/>
      <w:bookmarkEnd w:id="156"/>
      <w:r w:rsidRPr="00C2554E">
        <w:t xml:space="preserve">                            Последующие листы:</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44"/>
        <w:gridCol w:w="1728"/>
        <w:gridCol w:w="2093"/>
        <w:gridCol w:w="739"/>
        <w:gridCol w:w="1038"/>
        <w:gridCol w:w="2869"/>
      </w:tblGrid>
      <w:tr w:rsidR="009A0160" w:rsidRPr="00C2554E" w:rsidTr="00C2554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N п/п</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Фамилия, имя, отчество, должность (профессия)</w:t>
            </w: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Общая оценка</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Группа по электробезопасности</w:t>
            </w:r>
          </w:p>
        </w:tc>
      </w:tr>
      <w:tr w:rsidR="009A0160" w:rsidRPr="00C2554E" w:rsidTr="00C2554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w:t>
            </w:r>
          </w:p>
        </w:tc>
      </w:tr>
      <w:tr w:rsidR="009A0160" w:rsidRPr="00C2554E" w:rsidTr="00C2554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Примечания:</w:t>
      </w:r>
    </w:p>
    <w:p w:rsidR="009A0160" w:rsidRPr="00C2554E" w:rsidRDefault="009A0160" w:rsidP="00C2554E">
      <w:pPr>
        <w:pStyle w:val="ConsPlusNormal"/>
        <w:ind w:firstLine="540"/>
        <w:jc w:val="both"/>
      </w:pPr>
      <w:r w:rsidRPr="00C2554E">
        <w:t>1. Страницы журнала должны быть пронумерованы и защищены от изъятий и вложений.</w:t>
      </w:r>
    </w:p>
    <w:p w:rsidR="009A0160" w:rsidRPr="00C2554E" w:rsidRDefault="009A0160" w:rsidP="00C2554E">
      <w:pPr>
        <w:pStyle w:val="ConsPlusNormal"/>
        <w:ind w:firstLine="540"/>
        <w:jc w:val="both"/>
      </w:pPr>
      <w:r w:rsidRPr="00C2554E">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1"/>
      </w:pPr>
      <w:bookmarkStart w:id="157" w:name="Par2140"/>
      <w:bookmarkEnd w:id="157"/>
      <w:r w:rsidRPr="00C2554E">
        <w:t>Приложение N 6</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jc w:val="right"/>
      </w:pPr>
    </w:p>
    <w:p w:rsidR="009A0160" w:rsidRPr="00C2554E" w:rsidRDefault="009A0160" w:rsidP="00C2554E">
      <w:pPr>
        <w:pStyle w:val="ConsPlusNonformat"/>
        <w:jc w:val="both"/>
      </w:pPr>
      <w:bookmarkStart w:id="158" w:name="Par2147"/>
      <w:bookmarkEnd w:id="158"/>
      <w:r w:rsidRPr="00C2554E">
        <w:t xml:space="preserve">                               ФОРМА ЖУРНАЛА</w:t>
      </w:r>
    </w:p>
    <w:p w:rsidR="009A0160" w:rsidRPr="00C2554E" w:rsidRDefault="009A0160" w:rsidP="00C2554E">
      <w:pPr>
        <w:pStyle w:val="ConsPlusNonformat"/>
        <w:jc w:val="both"/>
      </w:pPr>
      <w:r w:rsidRPr="00C2554E">
        <w:t xml:space="preserve">          УЧЕТА ПРОВЕРКИ ЗНАНИЙ ПРАВИЛ РАБОТЫ В ЭЛЕКТРОУСТАНОВКАХ</w:t>
      </w:r>
    </w:p>
    <w:p w:rsidR="009A0160" w:rsidRPr="00C2554E" w:rsidRDefault="009A0160" w:rsidP="00C2554E">
      <w:pPr>
        <w:pStyle w:val="ConsPlusNormal"/>
        <w:ind w:firstLine="540"/>
        <w:jc w:val="both"/>
      </w:pPr>
    </w:p>
    <w:tbl>
      <w:tblPr>
        <w:tblW w:w="0" w:type="auto"/>
        <w:tblInd w:w="62" w:type="dxa"/>
        <w:tblCellMar>
          <w:top w:w="75" w:type="dxa"/>
          <w:left w:w="0" w:type="dxa"/>
          <w:bottom w:w="75" w:type="dxa"/>
          <w:right w:w="0" w:type="dxa"/>
        </w:tblCellMar>
        <w:tblLook w:val="0000"/>
      </w:tblPr>
      <w:tblGrid>
        <w:gridCol w:w="398"/>
        <w:gridCol w:w="1308"/>
        <w:gridCol w:w="2162"/>
        <w:gridCol w:w="992"/>
        <w:gridCol w:w="2175"/>
        <w:gridCol w:w="1448"/>
        <w:gridCol w:w="1216"/>
      </w:tblGrid>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Фамилия, имя, отчество, занимаемая должность и стаж работы в этой должности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предыдущей проверки, оценка знаний и группа по электробезопасности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и причина проверки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Общая оценка знаний, группа по электробезопасности и заключение комиссии по проверке знаний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проверяемого работника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следующей проверки</w:t>
            </w: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jc w:val="both"/>
      </w:pPr>
    </w:p>
    <w:p w:rsidR="009A0160" w:rsidRPr="00C2554E" w:rsidRDefault="009A0160" w:rsidP="00C2554E">
      <w:pPr>
        <w:pStyle w:val="ConsPlusNonformat"/>
        <w:jc w:val="both"/>
      </w:pPr>
      <w:r w:rsidRPr="00C2554E">
        <w:t>Председатель комиссии</w:t>
      </w:r>
    </w:p>
    <w:p w:rsidR="009A0160" w:rsidRPr="00C2554E" w:rsidRDefault="009A0160" w:rsidP="00C2554E">
      <w:pPr>
        <w:pStyle w:val="ConsPlusNonformat"/>
        <w:jc w:val="both"/>
      </w:pPr>
      <w:r w:rsidRPr="00C2554E">
        <w:t>по проверке знаний          _______________________________________________</w:t>
      </w:r>
    </w:p>
    <w:p w:rsidR="009A0160" w:rsidRPr="00C2554E" w:rsidRDefault="009A0160" w:rsidP="00C2554E">
      <w:pPr>
        <w:pStyle w:val="ConsPlusNonformat"/>
        <w:jc w:val="both"/>
      </w:pPr>
      <w:r w:rsidRPr="00C2554E">
        <w:t xml:space="preserve">                                (должность, подпись, фамилия, инициалы)</w:t>
      </w:r>
    </w:p>
    <w:p w:rsidR="009A0160" w:rsidRPr="00C2554E" w:rsidRDefault="009A0160" w:rsidP="00C2554E">
      <w:pPr>
        <w:pStyle w:val="ConsPlusNonformat"/>
        <w:jc w:val="both"/>
      </w:pPr>
      <w:r w:rsidRPr="00C2554E">
        <w:t>Члены комиссии</w:t>
      </w:r>
    </w:p>
    <w:p w:rsidR="009A0160" w:rsidRPr="00C2554E" w:rsidRDefault="009A0160" w:rsidP="00C2554E">
      <w:pPr>
        <w:pStyle w:val="ConsPlusNonformat"/>
        <w:jc w:val="both"/>
      </w:pPr>
      <w:r w:rsidRPr="00C2554E">
        <w:t>по проверке знаний          _______________________________________________</w:t>
      </w:r>
    </w:p>
    <w:p w:rsidR="009A0160" w:rsidRPr="00C2554E" w:rsidRDefault="009A0160" w:rsidP="00C2554E">
      <w:pPr>
        <w:pStyle w:val="ConsPlusNonformat"/>
        <w:jc w:val="both"/>
      </w:pPr>
      <w:r w:rsidRPr="00C2554E">
        <w:t xml:space="preserve">                                (должность, подпись, фамилия, инициалы)</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1"/>
      </w:pPr>
      <w:bookmarkStart w:id="159" w:name="Par2204"/>
      <w:bookmarkEnd w:id="159"/>
      <w:r w:rsidRPr="00C2554E">
        <w:t>Приложение N 7</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jc w:val="right"/>
      </w:pPr>
    </w:p>
    <w:p w:rsidR="009A0160" w:rsidRPr="00C2554E" w:rsidRDefault="009A0160" w:rsidP="00C2554E">
      <w:pPr>
        <w:pStyle w:val="ConsPlusNormal"/>
        <w:jc w:val="center"/>
      </w:pPr>
      <w:bookmarkStart w:id="160" w:name="Par2211"/>
      <w:bookmarkEnd w:id="160"/>
      <w:r w:rsidRPr="00C2554E">
        <w:t>ФОРМА НАРЯДА-ДОПУСКА</w:t>
      </w:r>
    </w:p>
    <w:p w:rsidR="009A0160" w:rsidRPr="00C2554E" w:rsidRDefault="009A0160" w:rsidP="00C2554E">
      <w:pPr>
        <w:pStyle w:val="ConsPlusNormal"/>
        <w:jc w:val="center"/>
      </w:pPr>
      <w:r w:rsidRPr="00C2554E">
        <w:t>ДЛЯ РАБОТЫ В ЭЛЕКТРОУСТАНОВКАХ И УКАЗАНИЯ ПО ЕГО ЗАПОЛНЕНИЮ</w:t>
      </w:r>
    </w:p>
    <w:p w:rsidR="009A0160" w:rsidRPr="00C2554E" w:rsidRDefault="009A0160" w:rsidP="00C2554E">
      <w:pPr>
        <w:pStyle w:val="ConsPlusNormal"/>
        <w:jc w:val="center"/>
      </w:pPr>
    </w:p>
    <w:p w:rsidR="009A0160" w:rsidRPr="00C2554E" w:rsidRDefault="009A0160" w:rsidP="00C2554E">
      <w:pPr>
        <w:pStyle w:val="ConsPlusNonformat"/>
        <w:jc w:val="both"/>
      </w:pPr>
      <w:bookmarkStart w:id="161" w:name="Par2214"/>
      <w:bookmarkEnd w:id="161"/>
      <w:r w:rsidRPr="00C2554E">
        <w:t xml:space="preserve">                                                     Лицевая сторона наряда</w:t>
      </w:r>
    </w:p>
    <w:p w:rsidR="009A0160" w:rsidRPr="00C2554E" w:rsidRDefault="009A0160" w:rsidP="00C2554E">
      <w:pPr>
        <w:pStyle w:val="ConsPlusNonformat"/>
        <w:jc w:val="both"/>
      </w:pPr>
      <w:r w:rsidRPr="00C2554E">
        <w:t>Организация _________________________</w:t>
      </w:r>
    </w:p>
    <w:p w:rsidR="009A0160" w:rsidRPr="00C2554E" w:rsidRDefault="009A0160" w:rsidP="00C2554E">
      <w:pPr>
        <w:pStyle w:val="ConsPlusNonformat"/>
        <w:jc w:val="both"/>
      </w:pPr>
      <w:r w:rsidRPr="00C2554E">
        <w:t>Подразделение _______________________</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 xml:space="preserve">                       НАРЯД-ДОПУСК N _____________</w:t>
      </w:r>
    </w:p>
    <w:p w:rsidR="009A0160" w:rsidRPr="00C2554E" w:rsidRDefault="009A0160" w:rsidP="00C2554E">
      <w:pPr>
        <w:pStyle w:val="ConsPlusNonformat"/>
        <w:jc w:val="both"/>
      </w:pPr>
      <w:r w:rsidRPr="00C2554E">
        <w:t xml:space="preserve">                      для работы в электроустановках</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Ответственному руководителю</w:t>
      </w:r>
    </w:p>
    <w:p w:rsidR="009A0160" w:rsidRPr="00C2554E" w:rsidRDefault="009A0160" w:rsidP="00C2554E">
      <w:pPr>
        <w:pStyle w:val="ConsPlusNonformat"/>
        <w:jc w:val="both"/>
      </w:pPr>
      <w:r w:rsidRPr="00C2554E">
        <w:t>работ _____________________________, допускающему _________________________</w:t>
      </w:r>
    </w:p>
    <w:p w:rsidR="009A0160" w:rsidRPr="00C2554E" w:rsidRDefault="009A0160" w:rsidP="00C2554E">
      <w:pPr>
        <w:pStyle w:val="ConsPlusNonformat"/>
        <w:jc w:val="both"/>
      </w:pPr>
      <w:r w:rsidRPr="00C2554E">
        <w:t xml:space="preserve">           (фамилия, инициалы)                       (фамилия, инициалы)</w:t>
      </w:r>
    </w:p>
    <w:p w:rsidR="009A0160" w:rsidRPr="00C2554E" w:rsidRDefault="009A0160" w:rsidP="00C2554E">
      <w:pPr>
        <w:pStyle w:val="ConsPlusNonformat"/>
        <w:jc w:val="both"/>
      </w:pPr>
      <w:r w:rsidRPr="00C2554E">
        <w:t>Производителю</w:t>
      </w:r>
    </w:p>
    <w:p w:rsidR="009A0160" w:rsidRPr="00C2554E" w:rsidRDefault="009A0160" w:rsidP="00C2554E">
      <w:pPr>
        <w:pStyle w:val="ConsPlusNonformat"/>
        <w:jc w:val="both"/>
      </w:pPr>
      <w:r w:rsidRPr="00C2554E">
        <w:t>работ _____________________________, наблюдающему _________________________</w:t>
      </w:r>
    </w:p>
    <w:p w:rsidR="009A0160" w:rsidRPr="00C2554E" w:rsidRDefault="009A0160" w:rsidP="00C2554E">
      <w:pPr>
        <w:pStyle w:val="ConsPlusNonformat"/>
        <w:jc w:val="both"/>
      </w:pPr>
      <w:r w:rsidRPr="00C2554E">
        <w:t xml:space="preserve">           (фамилия, инициалы)                       (фамилия, инициалы)</w:t>
      </w:r>
    </w:p>
    <w:p w:rsidR="009A0160" w:rsidRPr="00C2554E" w:rsidRDefault="009A0160" w:rsidP="00C2554E">
      <w:pPr>
        <w:pStyle w:val="ConsPlusNonformat"/>
        <w:jc w:val="both"/>
      </w:pPr>
      <w:r w:rsidRPr="00C2554E">
        <w:t>с членами бригады _________________________________________________________</w:t>
      </w:r>
    </w:p>
    <w:p w:rsidR="009A0160" w:rsidRPr="00C2554E" w:rsidRDefault="009A0160" w:rsidP="00C2554E">
      <w:pPr>
        <w:pStyle w:val="ConsPlusNonformat"/>
        <w:jc w:val="both"/>
      </w:pPr>
      <w:r w:rsidRPr="00C2554E">
        <w:t xml:space="preserve">                                     (фамилия, инициалы)</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 xml:space="preserve">                            (фамилия, инициалы)</w:t>
      </w:r>
    </w:p>
    <w:p w:rsidR="009A0160" w:rsidRPr="00C2554E" w:rsidRDefault="009A0160" w:rsidP="00C2554E">
      <w:pPr>
        <w:pStyle w:val="ConsPlusNonformat"/>
        <w:jc w:val="both"/>
      </w:pPr>
      <w:r w:rsidRPr="00C2554E">
        <w:t>поручается ________________________________________________________________</w:t>
      </w:r>
    </w:p>
    <w:p w:rsidR="009A0160" w:rsidRPr="00C2554E" w:rsidRDefault="009A0160" w:rsidP="00C2554E">
      <w:pPr>
        <w:pStyle w:val="ConsPlusNonformat"/>
        <w:jc w:val="both"/>
      </w:pPr>
      <w:r w:rsidRPr="00C2554E">
        <w:t>Работу начать: дата ______________ время ______________</w:t>
      </w:r>
    </w:p>
    <w:p w:rsidR="009A0160" w:rsidRPr="00C2554E" w:rsidRDefault="009A0160" w:rsidP="00C2554E">
      <w:pPr>
        <w:pStyle w:val="ConsPlusNonformat"/>
        <w:jc w:val="both"/>
      </w:pPr>
      <w:r w:rsidRPr="00C2554E">
        <w:t>Работу закончить: дата _______________ время ______________</w:t>
      </w:r>
    </w:p>
    <w:p w:rsidR="009A0160" w:rsidRPr="00C2554E" w:rsidRDefault="009A0160" w:rsidP="00C2554E">
      <w:pPr>
        <w:pStyle w:val="ConsPlusNonformat"/>
        <w:jc w:val="both"/>
      </w:pPr>
    </w:p>
    <w:p w:rsidR="009A0160" w:rsidRPr="00C2554E" w:rsidRDefault="009A0160" w:rsidP="00C2554E">
      <w:pPr>
        <w:pStyle w:val="ConsPlusNonformat"/>
        <w:jc w:val="both"/>
      </w:pPr>
      <w:bookmarkStart w:id="162" w:name="Par2236"/>
      <w:bookmarkEnd w:id="162"/>
      <w:r w:rsidRPr="00C2554E">
        <w:t xml:space="preserve">         Мероприятия по подготовке рабочих мест к выполнению работ</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79"/>
        <w:gridCol w:w="4285"/>
      </w:tblGrid>
      <w:tr w:rsidR="009A0160" w:rsidRPr="00C2554E" w:rsidTr="00C2554E">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Наименование электроустановок, в которых нужно провести отключения и установить заземления</w:t>
            </w: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Что должно быть отключено и где заземлено</w:t>
            </w:r>
          </w:p>
        </w:tc>
      </w:tr>
      <w:tr w:rsidR="009A0160" w:rsidRPr="00C2554E" w:rsidTr="00C2554E">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r>
      <w:tr w:rsidR="009A0160" w:rsidRPr="00C2554E" w:rsidTr="00C2554E">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63" w:name="Par2247"/>
      <w:bookmarkEnd w:id="163"/>
      <w:r w:rsidRPr="00C2554E">
        <w:t>Отдельные указания ________________________________________________________</w:t>
      </w:r>
    </w:p>
    <w:p w:rsidR="009A0160" w:rsidRPr="00C2554E" w:rsidRDefault="009A0160" w:rsidP="00C2554E">
      <w:pPr>
        <w:pStyle w:val="ConsPlusNonformat"/>
        <w:jc w:val="both"/>
      </w:pPr>
      <w:r w:rsidRPr="00C2554E">
        <w:t>Наряд выдал: дата ________________________ время __________________________</w:t>
      </w:r>
    </w:p>
    <w:p w:rsidR="009A0160" w:rsidRPr="00C2554E" w:rsidRDefault="009A0160" w:rsidP="00C2554E">
      <w:pPr>
        <w:pStyle w:val="ConsPlusNonformat"/>
        <w:jc w:val="both"/>
      </w:pPr>
      <w:r w:rsidRPr="00C2554E">
        <w:t>Подпись ____________________________ Фамилия, инициалы ____________________</w:t>
      </w:r>
    </w:p>
    <w:p w:rsidR="009A0160" w:rsidRPr="00C2554E" w:rsidRDefault="009A0160" w:rsidP="00C2554E">
      <w:pPr>
        <w:pStyle w:val="ConsPlusNonformat"/>
        <w:jc w:val="both"/>
      </w:pPr>
      <w:r w:rsidRPr="00C2554E">
        <w:t>Наряд продлил по: дата ___________________ время __________________________</w:t>
      </w:r>
    </w:p>
    <w:p w:rsidR="009A0160" w:rsidRPr="00C2554E" w:rsidRDefault="009A0160" w:rsidP="00C2554E">
      <w:pPr>
        <w:pStyle w:val="ConsPlusNonformat"/>
        <w:jc w:val="both"/>
      </w:pPr>
      <w:r w:rsidRPr="00C2554E">
        <w:t>Подпись ____________________________ Фамилия, инициалы ____________________</w:t>
      </w:r>
    </w:p>
    <w:p w:rsidR="009A0160" w:rsidRPr="00C2554E" w:rsidRDefault="009A0160" w:rsidP="00C2554E">
      <w:pPr>
        <w:pStyle w:val="ConsPlusNonformat"/>
        <w:jc w:val="both"/>
      </w:pPr>
      <w:r w:rsidRPr="00C2554E">
        <w:t>Дата __________________________ время _____________________________________</w:t>
      </w:r>
    </w:p>
    <w:p w:rsidR="009A0160" w:rsidRPr="00C2554E" w:rsidRDefault="009A0160" w:rsidP="00C2554E">
      <w:pPr>
        <w:pStyle w:val="ConsPlusNonformat"/>
        <w:jc w:val="both"/>
      </w:pPr>
    </w:p>
    <w:p w:rsidR="009A0160" w:rsidRPr="00C2554E" w:rsidRDefault="009A0160" w:rsidP="00C2554E">
      <w:pPr>
        <w:pStyle w:val="ConsPlusNonformat"/>
        <w:jc w:val="both"/>
      </w:pPr>
      <w:bookmarkStart w:id="164" w:name="Par2254"/>
      <w:bookmarkEnd w:id="164"/>
      <w:r w:rsidRPr="00C2554E">
        <w:t xml:space="preserve">                     Регистрация целевого инструктажа,</w:t>
      </w:r>
    </w:p>
    <w:p w:rsidR="009A0160" w:rsidRPr="00C2554E" w:rsidRDefault="009A0160" w:rsidP="00C2554E">
      <w:pPr>
        <w:pStyle w:val="ConsPlusNonformat"/>
        <w:jc w:val="both"/>
      </w:pPr>
      <w:r w:rsidRPr="00C2554E">
        <w:t xml:space="preserve">                        проводимого выдающим наряд</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893"/>
        <w:gridCol w:w="2186"/>
        <w:gridCol w:w="2747"/>
        <w:gridCol w:w="2138"/>
      </w:tblGrid>
      <w:tr w:rsidR="009A0160" w:rsidRPr="00C2554E" w:rsidTr="00C2554E">
        <w:tc>
          <w:tcPr>
            <w:tcW w:w="40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Целевой инструктаж получил</w:t>
            </w:r>
          </w:p>
        </w:tc>
      </w:tr>
      <w:tr w:rsidR="009A0160" w:rsidRPr="00C2554E" w:rsidTr="00C2554E">
        <w:tc>
          <w:tcPr>
            <w:tcW w:w="18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r w:rsidRPr="00C2554E">
              <w:t>Работник, выдавший наряд</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7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r w:rsidRPr="00C2554E">
              <w:t>Ответственный руководитель работ (производитель работ, наблюдающий)</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18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(фамилия, инициалы)</w:t>
            </w:r>
          </w:p>
        </w:tc>
        <w:tc>
          <w:tcPr>
            <w:tcW w:w="27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(фамилия, инициалы)</w:t>
            </w:r>
          </w:p>
        </w:tc>
      </w:tr>
      <w:tr w:rsidR="009A0160" w:rsidRPr="00C2554E" w:rsidTr="00C2554E">
        <w:tc>
          <w:tcPr>
            <w:tcW w:w="18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w:t>
            </w:r>
          </w:p>
        </w:tc>
        <w:tc>
          <w:tcPr>
            <w:tcW w:w="27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w:t>
            </w: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65" w:name="Par2268"/>
      <w:bookmarkEnd w:id="165"/>
      <w:r w:rsidRPr="00C2554E">
        <w:t xml:space="preserve">                   Разрешение на подготовку рабочих мест</w:t>
      </w:r>
    </w:p>
    <w:p w:rsidR="009A0160" w:rsidRPr="00C2554E" w:rsidRDefault="009A0160" w:rsidP="00C2554E">
      <w:pPr>
        <w:pStyle w:val="ConsPlusNonformat"/>
        <w:jc w:val="both"/>
      </w:pPr>
      <w:r w:rsidRPr="00C2554E">
        <w:t xml:space="preserve">                      и на допуск к выполнению работ</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013"/>
        <w:gridCol w:w="1222"/>
        <w:gridCol w:w="3729"/>
      </w:tblGrid>
      <w:tr w:rsidR="009A0160" w:rsidRPr="00C2554E" w:rsidTr="00C2554E">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время</w:t>
            </w:r>
          </w:p>
        </w:tc>
        <w:tc>
          <w:tcPr>
            <w:tcW w:w="3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работника, получившего разрешение на подготовку рабочих мест и на допуск к выполнению работ</w:t>
            </w:r>
          </w:p>
        </w:tc>
      </w:tr>
      <w:tr w:rsidR="009A0160" w:rsidRPr="00C2554E" w:rsidTr="00C2554E">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3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r>
      <w:tr w:rsidR="009A0160" w:rsidRPr="00C2554E" w:rsidTr="00C2554E">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3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66" w:name="Par2281"/>
      <w:bookmarkEnd w:id="166"/>
      <w:r w:rsidRPr="00C2554E">
        <w:t>Оборотная сторона наряда</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Рабочие места подготовлены. Под напряжением остались: _____________________</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Допускающий _______________________________________________________________</w:t>
      </w:r>
    </w:p>
    <w:p w:rsidR="009A0160" w:rsidRPr="00C2554E" w:rsidRDefault="009A0160" w:rsidP="00C2554E">
      <w:pPr>
        <w:pStyle w:val="ConsPlusNonformat"/>
        <w:jc w:val="both"/>
      </w:pPr>
      <w:r w:rsidRPr="00C2554E">
        <w:t xml:space="preserve">                                        (подпись)</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Ответственный руководитель работ</w:t>
      </w:r>
    </w:p>
    <w:p w:rsidR="009A0160" w:rsidRPr="00C2554E" w:rsidRDefault="009A0160" w:rsidP="00C2554E">
      <w:pPr>
        <w:pStyle w:val="ConsPlusNonformat"/>
        <w:jc w:val="both"/>
      </w:pPr>
      <w:r w:rsidRPr="00C2554E">
        <w:t>(производитель работ или наблюдающий) _____________________________________</w:t>
      </w:r>
    </w:p>
    <w:p w:rsidR="009A0160" w:rsidRPr="00C2554E" w:rsidRDefault="009A0160" w:rsidP="00C2554E">
      <w:pPr>
        <w:pStyle w:val="ConsPlusNonformat"/>
        <w:jc w:val="both"/>
      </w:pPr>
      <w:r w:rsidRPr="00C2554E">
        <w:t xml:space="preserve">                                                   (подпись)</w:t>
      </w:r>
    </w:p>
    <w:p w:rsidR="009A0160" w:rsidRPr="00C2554E" w:rsidRDefault="009A0160" w:rsidP="00C2554E">
      <w:pPr>
        <w:pStyle w:val="ConsPlusNonformat"/>
        <w:jc w:val="both"/>
      </w:pPr>
    </w:p>
    <w:p w:rsidR="009A0160" w:rsidRPr="00C2554E" w:rsidRDefault="009A0160" w:rsidP="00C2554E">
      <w:pPr>
        <w:pStyle w:val="ConsPlusNonformat"/>
        <w:jc w:val="both"/>
      </w:pPr>
      <w:bookmarkStart w:id="167" w:name="Par2293"/>
      <w:bookmarkEnd w:id="167"/>
      <w:r w:rsidRPr="00C2554E">
        <w:t xml:space="preserve">                     Регистрация целевого инструктажа,</w:t>
      </w:r>
    </w:p>
    <w:p w:rsidR="009A0160" w:rsidRPr="00C2554E" w:rsidRDefault="009A0160" w:rsidP="00C2554E">
      <w:pPr>
        <w:pStyle w:val="ConsPlusNonformat"/>
        <w:jc w:val="both"/>
      </w:pPr>
      <w:r w:rsidRPr="00C2554E">
        <w:t xml:space="preserve">               проводимого допускающим при первичном допуске</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969"/>
        <w:gridCol w:w="2460"/>
        <w:gridCol w:w="2284"/>
        <w:gridCol w:w="2460"/>
      </w:tblGrid>
      <w:tr w:rsidR="009A0160" w:rsidRPr="00C2554E" w:rsidTr="00C2554E">
        <w:tc>
          <w:tcPr>
            <w:tcW w:w="44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Целевой инструктаж провел</w:t>
            </w:r>
          </w:p>
        </w:tc>
        <w:tc>
          <w:tcPr>
            <w:tcW w:w="4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Целевой инструктаж получил</w:t>
            </w:r>
          </w:p>
        </w:tc>
      </w:tr>
      <w:tr w:rsidR="009A0160" w:rsidRPr="00C2554E" w:rsidTr="00C2554E">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Допускающий</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_______________</w:t>
            </w:r>
          </w:p>
          <w:p w:rsidR="009A0160" w:rsidRPr="00C2554E" w:rsidRDefault="009A0160" w:rsidP="00C2554E">
            <w:pPr>
              <w:pStyle w:val="ConsPlusNormal"/>
              <w:jc w:val="center"/>
            </w:pPr>
            <w:r w:rsidRPr="00C2554E">
              <w:t>(фамилия, инициалы)</w:t>
            </w:r>
          </w:p>
          <w:p w:rsidR="009A0160" w:rsidRPr="00C2554E" w:rsidRDefault="009A0160" w:rsidP="00C2554E">
            <w:pPr>
              <w:pStyle w:val="ConsPlusNormal"/>
              <w:jc w:val="center"/>
            </w:pPr>
            <w:r w:rsidRPr="00C2554E">
              <w:t>_______________</w:t>
            </w:r>
          </w:p>
          <w:p w:rsidR="009A0160" w:rsidRPr="00C2554E" w:rsidRDefault="009A0160" w:rsidP="00C2554E">
            <w:pPr>
              <w:pStyle w:val="ConsPlusNormal"/>
              <w:jc w:val="center"/>
            </w:pPr>
            <w:r w:rsidRPr="00C2554E">
              <w:t>(подпись)</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Ответственный руководитель работ, производитель работ (наблюдающий), члены бригады</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_______________</w:t>
            </w:r>
          </w:p>
          <w:p w:rsidR="009A0160" w:rsidRPr="00C2554E" w:rsidRDefault="009A0160" w:rsidP="00C2554E">
            <w:pPr>
              <w:pStyle w:val="ConsPlusNormal"/>
              <w:jc w:val="center"/>
            </w:pPr>
            <w:r w:rsidRPr="00C2554E">
              <w:t>(фамилия, инициалы)</w:t>
            </w:r>
          </w:p>
          <w:p w:rsidR="009A0160" w:rsidRPr="00C2554E" w:rsidRDefault="009A0160" w:rsidP="00C2554E">
            <w:pPr>
              <w:pStyle w:val="ConsPlusNormal"/>
              <w:jc w:val="center"/>
            </w:pPr>
            <w:r w:rsidRPr="00C2554E">
              <w:t>_______________</w:t>
            </w:r>
          </w:p>
          <w:p w:rsidR="009A0160" w:rsidRPr="00C2554E" w:rsidRDefault="009A0160" w:rsidP="00C2554E">
            <w:pPr>
              <w:pStyle w:val="ConsPlusNormal"/>
              <w:jc w:val="center"/>
            </w:pPr>
            <w:r w:rsidRPr="00C2554E">
              <w:t>(подпись)</w:t>
            </w: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68" w:name="Par2309"/>
      <w:bookmarkEnd w:id="168"/>
      <w:r w:rsidRPr="00C2554E">
        <w:t xml:space="preserve">              Ежедневный допуск к работе и время ее окончания</w:t>
      </w:r>
    </w:p>
    <w:p w:rsidR="009A0160" w:rsidRPr="00C2554E" w:rsidRDefault="009A0160" w:rsidP="00C2554E">
      <w:pPr>
        <w:pStyle w:val="ConsPlusNormal"/>
        <w:jc w:val="both"/>
      </w:pPr>
    </w:p>
    <w:tbl>
      <w:tblPr>
        <w:tblW w:w="0" w:type="auto"/>
        <w:tblInd w:w="62" w:type="dxa"/>
        <w:tblCellMar>
          <w:top w:w="75" w:type="dxa"/>
          <w:left w:w="0" w:type="dxa"/>
          <w:bottom w:w="75" w:type="dxa"/>
          <w:right w:w="0" w:type="dxa"/>
        </w:tblCellMar>
        <w:tblLook w:val="0000"/>
      </w:tblPr>
      <w:tblGrid>
        <w:gridCol w:w="1759"/>
        <w:gridCol w:w="799"/>
        <w:gridCol w:w="1469"/>
        <w:gridCol w:w="2080"/>
        <w:gridCol w:w="799"/>
        <w:gridCol w:w="2793"/>
      </w:tblGrid>
      <w:tr w:rsidR="009A0160" w:rsidRPr="00C2554E" w:rsidTr="00BB672B">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Бригада получила целевой инструктаж и допущена на подготовленное рабочее место</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Работа закончена, бригада удалена</w:t>
            </w:r>
          </w:p>
        </w:tc>
      </w:tr>
      <w:tr w:rsidR="009A0160" w:rsidRPr="00C2554E" w:rsidTr="00BB672B">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наименование рабочего места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время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подписи (подпись, фамилия, инициалы)</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время</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подпись производителя работ (наблюдающего) (подпись) (фамилия, инициалы)</w:t>
            </w:r>
          </w:p>
        </w:tc>
      </w:tr>
      <w:tr w:rsidR="009A0160" w:rsidRPr="00C2554E" w:rsidTr="00BB672B">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both"/>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допускающего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производителя работ (наблюдающего)</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w:t>
            </w: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BB672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Default="009A0160" w:rsidP="00C2554E">
      <w:pPr>
        <w:pStyle w:val="ConsPlusNormal"/>
        <w:jc w:val="both"/>
      </w:pPr>
    </w:p>
    <w:p w:rsidR="009A0160" w:rsidRDefault="009A0160" w:rsidP="00C2554E">
      <w:pPr>
        <w:pStyle w:val="ConsPlusNormal"/>
        <w:jc w:val="both"/>
      </w:pPr>
    </w:p>
    <w:p w:rsidR="009A0160" w:rsidRDefault="009A0160" w:rsidP="00C2554E">
      <w:pPr>
        <w:pStyle w:val="ConsPlusNormal"/>
        <w:jc w:val="both"/>
      </w:pPr>
    </w:p>
    <w:p w:rsidR="009A0160" w:rsidRDefault="009A0160" w:rsidP="00C2554E">
      <w:pPr>
        <w:pStyle w:val="ConsPlusNormal"/>
        <w:jc w:val="both"/>
      </w:pPr>
    </w:p>
    <w:p w:rsidR="009A0160" w:rsidRDefault="009A0160" w:rsidP="00C2554E">
      <w:pPr>
        <w:pStyle w:val="ConsPlusNormal"/>
        <w:jc w:val="both"/>
      </w:pPr>
    </w:p>
    <w:p w:rsidR="009A0160" w:rsidRPr="00C2554E" w:rsidRDefault="009A0160" w:rsidP="00C2554E">
      <w:pPr>
        <w:pStyle w:val="ConsPlusNormal"/>
        <w:jc w:val="both"/>
      </w:pPr>
    </w:p>
    <w:p w:rsidR="009A0160" w:rsidRPr="00C2554E" w:rsidRDefault="009A0160" w:rsidP="00C2554E">
      <w:pPr>
        <w:pStyle w:val="ConsPlusNonformat"/>
        <w:jc w:val="both"/>
      </w:pPr>
      <w:bookmarkStart w:id="169" w:name="Par2351"/>
      <w:bookmarkEnd w:id="169"/>
      <w:r w:rsidRPr="00C2554E">
        <w:t xml:space="preserve">               Регистрация целевого инструктажа, проводимого</w:t>
      </w:r>
    </w:p>
    <w:p w:rsidR="009A0160" w:rsidRPr="00C2554E" w:rsidRDefault="009A0160" w:rsidP="00C2554E">
      <w:pPr>
        <w:pStyle w:val="ConsPlusNonformat"/>
        <w:jc w:val="both"/>
      </w:pPr>
      <w:r w:rsidRPr="00C2554E">
        <w:t xml:space="preserve">             ответственным руководителем работ (производителем</w:t>
      </w:r>
    </w:p>
    <w:p w:rsidR="009A0160" w:rsidRPr="00C2554E" w:rsidRDefault="009A0160" w:rsidP="00C2554E">
      <w:pPr>
        <w:pStyle w:val="ConsPlusNonformat"/>
        <w:jc w:val="both"/>
      </w:pPr>
      <w:r w:rsidRPr="00C2554E">
        <w:t xml:space="preserve">                            работ, наблюдающим)</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209"/>
        <w:gridCol w:w="2304"/>
        <w:gridCol w:w="2088"/>
        <w:gridCol w:w="2460"/>
      </w:tblGrid>
      <w:tr w:rsidR="009A0160" w:rsidRPr="00C2554E" w:rsidTr="00C2554E">
        <w:tc>
          <w:tcPr>
            <w:tcW w:w="4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Целевой инструктаж получил</w:t>
            </w:r>
          </w:p>
        </w:tc>
      </w:tr>
      <w:tr w:rsidR="009A0160" w:rsidRPr="00C2554E" w:rsidTr="00C2554E">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______________</w:t>
            </w:r>
          </w:p>
          <w:p w:rsidR="009A0160" w:rsidRPr="00C2554E" w:rsidRDefault="009A0160" w:rsidP="00C2554E">
            <w:pPr>
              <w:pStyle w:val="ConsPlusNormal"/>
              <w:jc w:val="center"/>
            </w:pPr>
            <w:r w:rsidRPr="00C2554E">
              <w:t>(фамилия, инициалы)</w:t>
            </w:r>
          </w:p>
          <w:p w:rsidR="009A0160" w:rsidRPr="00C2554E" w:rsidRDefault="009A0160" w:rsidP="00C2554E">
            <w:pPr>
              <w:pStyle w:val="ConsPlusNormal"/>
              <w:jc w:val="center"/>
            </w:pPr>
            <w:r w:rsidRPr="00C2554E">
              <w:t>______________</w:t>
            </w:r>
          </w:p>
          <w:p w:rsidR="009A0160" w:rsidRPr="00C2554E" w:rsidRDefault="009A0160" w:rsidP="00C2554E">
            <w:pPr>
              <w:pStyle w:val="ConsPlusNormal"/>
              <w:jc w:val="center"/>
            </w:pPr>
            <w:r w:rsidRPr="00C2554E">
              <w:t>(подпись)</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Производитель работ,</w:t>
            </w:r>
          </w:p>
          <w:p w:rsidR="009A0160" w:rsidRPr="00C2554E" w:rsidRDefault="009A0160" w:rsidP="00C2554E">
            <w:pPr>
              <w:pStyle w:val="ConsPlusNormal"/>
              <w:jc w:val="center"/>
            </w:pPr>
            <w:r w:rsidRPr="00C2554E">
              <w:t>Члены бригады</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_______________</w:t>
            </w:r>
          </w:p>
          <w:p w:rsidR="009A0160" w:rsidRPr="00C2554E" w:rsidRDefault="009A0160" w:rsidP="00C2554E">
            <w:pPr>
              <w:pStyle w:val="ConsPlusNormal"/>
              <w:jc w:val="center"/>
            </w:pPr>
            <w:r w:rsidRPr="00C2554E">
              <w:t>(фамилия, инициалы, подпись)</w:t>
            </w:r>
          </w:p>
        </w:tc>
      </w:tr>
      <w:tr w:rsidR="009A0160" w:rsidRPr="00C2554E" w:rsidTr="00C2554E">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______________</w:t>
            </w:r>
          </w:p>
          <w:p w:rsidR="009A0160" w:rsidRPr="00C2554E" w:rsidRDefault="009A0160" w:rsidP="00C2554E">
            <w:pPr>
              <w:pStyle w:val="ConsPlusNormal"/>
              <w:jc w:val="center"/>
            </w:pPr>
            <w:r w:rsidRPr="00C2554E">
              <w:t>(фамилия, инициалы)</w:t>
            </w:r>
          </w:p>
          <w:p w:rsidR="009A0160" w:rsidRPr="00C2554E" w:rsidRDefault="009A0160" w:rsidP="00C2554E">
            <w:pPr>
              <w:pStyle w:val="ConsPlusNormal"/>
              <w:jc w:val="center"/>
            </w:pPr>
            <w:r w:rsidRPr="00C2554E">
              <w:t>______________</w:t>
            </w:r>
          </w:p>
          <w:p w:rsidR="009A0160" w:rsidRPr="00C2554E" w:rsidRDefault="009A0160" w:rsidP="00C2554E">
            <w:pPr>
              <w:pStyle w:val="ConsPlusNormal"/>
              <w:jc w:val="center"/>
            </w:pPr>
            <w:r w:rsidRPr="00C2554E">
              <w:t>(подпись)</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Члены бригады</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_______________</w:t>
            </w:r>
          </w:p>
          <w:p w:rsidR="009A0160" w:rsidRPr="00C2554E" w:rsidRDefault="009A0160" w:rsidP="00C2554E">
            <w:pPr>
              <w:pStyle w:val="ConsPlusNormal"/>
              <w:jc w:val="center"/>
            </w:pPr>
            <w:r w:rsidRPr="00C2554E">
              <w:t>(фамилия, инициалы, подпись)</w:t>
            </w: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70" w:name="Par2375"/>
      <w:bookmarkEnd w:id="170"/>
      <w:r w:rsidRPr="00C2554E">
        <w:t xml:space="preserve">                        Изменения в составе бригады</w:t>
      </w:r>
    </w:p>
    <w:p w:rsidR="009A0160" w:rsidRPr="00C2554E" w:rsidRDefault="009A0160" w:rsidP="00C2554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932"/>
        <w:gridCol w:w="2622"/>
        <w:gridCol w:w="1581"/>
        <w:gridCol w:w="1829"/>
      </w:tblGrid>
      <w:tr w:rsidR="009A0160" w:rsidRPr="00C2554E" w:rsidTr="00C2554E">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Введен в состав бригады (фамилия, инициалы, группа)</w:t>
            </w: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Выведен из состава бригады (фамилия, инициалы, группа)</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Дата, время (дата, время)</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Разрешил (подпись) (фамилия, инициалы)</w:t>
            </w:r>
          </w:p>
        </w:tc>
      </w:tr>
      <w:tr w:rsidR="009A0160" w:rsidRPr="00C2554E" w:rsidTr="00C2554E">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w:t>
            </w:r>
          </w:p>
        </w:tc>
      </w:tr>
      <w:tr w:rsidR="009A0160" w:rsidRPr="00C2554E" w:rsidTr="00C2554E">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r w:rsidR="009A0160" w:rsidRPr="00C2554E" w:rsidTr="00C2554E">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jc w:val="both"/>
      </w:pPr>
    </w:p>
    <w:p w:rsidR="009A0160" w:rsidRPr="00C2554E" w:rsidRDefault="009A0160" w:rsidP="00C2554E">
      <w:pPr>
        <w:pStyle w:val="ConsPlusNonformat"/>
        <w:jc w:val="both"/>
      </w:pPr>
      <w:bookmarkStart w:id="171" w:name="Par2402"/>
      <w:bookmarkEnd w:id="171"/>
      <w:r w:rsidRPr="00C2554E">
        <w:t xml:space="preserve">    Работа  полностью закончена, бригада удалена, заземления, установленные</w:t>
      </w:r>
    </w:p>
    <w:p w:rsidR="009A0160" w:rsidRPr="00C2554E" w:rsidRDefault="009A0160" w:rsidP="00C2554E">
      <w:pPr>
        <w:pStyle w:val="ConsPlusNonformat"/>
        <w:jc w:val="both"/>
      </w:pPr>
      <w:r w:rsidRPr="00C2554E">
        <w:t>бригадой, сняты, сообщено (кому) __________________________________________</w:t>
      </w:r>
    </w:p>
    <w:p w:rsidR="009A0160" w:rsidRPr="00C2554E" w:rsidRDefault="009A0160" w:rsidP="00C2554E">
      <w:pPr>
        <w:pStyle w:val="ConsPlusNonformat"/>
        <w:jc w:val="both"/>
      </w:pPr>
      <w:r w:rsidRPr="00C2554E">
        <w:t xml:space="preserve">                                               (должность)</w:t>
      </w:r>
    </w:p>
    <w:p w:rsidR="009A0160" w:rsidRPr="00C2554E" w:rsidRDefault="009A0160" w:rsidP="00C2554E">
      <w:pPr>
        <w:pStyle w:val="ConsPlusNonformat"/>
        <w:jc w:val="both"/>
      </w:pPr>
      <w:r w:rsidRPr="00C2554E">
        <w:t>___________________________________________________________________________</w:t>
      </w:r>
    </w:p>
    <w:p w:rsidR="009A0160" w:rsidRPr="00C2554E" w:rsidRDefault="009A0160" w:rsidP="00C2554E">
      <w:pPr>
        <w:pStyle w:val="ConsPlusNonformat"/>
        <w:jc w:val="both"/>
      </w:pPr>
      <w:r w:rsidRPr="00C2554E">
        <w:t xml:space="preserve">                            (фамилия, инициалы)</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Дата ________________________________ время _______________________________</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Производитель работ (наблюдающий) _________________________________________</w:t>
      </w:r>
    </w:p>
    <w:p w:rsidR="009A0160" w:rsidRPr="00C2554E" w:rsidRDefault="009A0160" w:rsidP="00C2554E">
      <w:pPr>
        <w:pStyle w:val="ConsPlusNonformat"/>
        <w:jc w:val="both"/>
      </w:pPr>
      <w:r w:rsidRPr="00C2554E">
        <w:t xml:space="preserve">                                        (подпись, фамилия, инициалы)</w:t>
      </w:r>
    </w:p>
    <w:p w:rsidR="009A0160" w:rsidRPr="00C2554E" w:rsidRDefault="009A0160" w:rsidP="00C2554E">
      <w:pPr>
        <w:pStyle w:val="ConsPlusNonformat"/>
        <w:jc w:val="both"/>
      </w:pPr>
    </w:p>
    <w:p w:rsidR="009A0160" w:rsidRPr="00C2554E" w:rsidRDefault="009A0160" w:rsidP="00C2554E">
      <w:pPr>
        <w:pStyle w:val="ConsPlusNonformat"/>
        <w:jc w:val="both"/>
      </w:pPr>
      <w:r w:rsidRPr="00C2554E">
        <w:t>Ответственный руководитель работ __________________________________________</w:t>
      </w:r>
    </w:p>
    <w:p w:rsidR="009A0160" w:rsidRPr="00C2554E" w:rsidRDefault="009A0160" w:rsidP="00C2554E">
      <w:pPr>
        <w:pStyle w:val="ConsPlusNonformat"/>
        <w:jc w:val="both"/>
      </w:pPr>
      <w:r w:rsidRPr="00C2554E">
        <w:t xml:space="preserve">                                        (подпись, фамилия, инициалы)</w:t>
      </w:r>
    </w:p>
    <w:p w:rsidR="009A0160" w:rsidRPr="00C2554E" w:rsidRDefault="009A0160" w:rsidP="00C2554E">
      <w:pPr>
        <w:pStyle w:val="ConsPlusNormal"/>
        <w:ind w:firstLine="540"/>
        <w:jc w:val="both"/>
      </w:pPr>
    </w:p>
    <w:p w:rsidR="009A0160" w:rsidRPr="00C2554E" w:rsidRDefault="009A0160" w:rsidP="00C2554E">
      <w:pPr>
        <w:pStyle w:val="ConsPlusNormal"/>
        <w:jc w:val="center"/>
        <w:outlineLvl w:val="2"/>
      </w:pPr>
      <w:bookmarkStart w:id="172" w:name="Par2416"/>
      <w:bookmarkEnd w:id="172"/>
      <w:r w:rsidRPr="00C2554E">
        <w:t>Указания</w:t>
      </w:r>
    </w:p>
    <w:p w:rsidR="009A0160" w:rsidRPr="00C2554E" w:rsidRDefault="009A0160" w:rsidP="00C2554E">
      <w:pPr>
        <w:pStyle w:val="ConsPlusNormal"/>
        <w:jc w:val="center"/>
      </w:pPr>
      <w:r w:rsidRPr="00C2554E">
        <w:t>по заполнению наряда-допуска для работы в электроустановках</w:t>
      </w:r>
    </w:p>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9A0160" w:rsidRPr="00C2554E" w:rsidRDefault="009A0160" w:rsidP="00C2554E">
      <w:pPr>
        <w:pStyle w:val="ConsPlusNormal"/>
        <w:ind w:firstLine="540"/>
        <w:jc w:val="both"/>
      </w:pPr>
      <w:r w:rsidRPr="00C2554E">
        <w:t>2. Система нумерации нарядов устанавливается руководством организации.</w:t>
      </w:r>
    </w:p>
    <w:p w:rsidR="009A0160" w:rsidRPr="00C2554E" w:rsidRDefault="009A0160" w:rsidP="00C2554E">
      <w:pPr>
        <w:pStyle w:val="ConsPlusNormal"/>
        <w:ind w:firstLine="540"/>
        <w:jc w:val="both"/>
      </w:pPr>
      <w:r w:rsidRPr="00C2554E">
        <w:t>3. При указании дат пишутся число, месяц и две последние цифры, обозначающие год, например: 29.09.02, 19.12.12, 30.01.13.</w:t>
      </w:r>
    </w:p>
    <w:p w:rsidR="009A0160" w:rsidRPr="00C2554E" w:rsidRDefault="009A0160" w:rsidP="00C2554E">
      <w:pPr>
        <w:pStyle w:val="ConsPlusNormal"/>
        <w:ind w:firstLine="540"/>
        <w:jc w:val="both"/>
      </w:pPr>
      <w:r w:rsidRPr="00C2554E">
        <w:t>4. Кроме фамилий работников, указываемых в наряде, записываются их инициалы и группа по электробезопасности.</w:t>
      </w:r>
    </w:p>
    <w:p w:rsidR="009A0160" w:rsidRPr="00C2554E" w:rsidRDefault="009A0160" w:rsidP="00C2554E">
      <w:pPr>
        <w:pStyle w:val="ConsPlusNormal"/>
        <w:ind w:firstLine="540"/>
        <w:jc w:val="both"/>
      </w:pPr>
      <w:r w:rsidRPr="00C2554E">
        <w:t>5. В наряде указываются диспетчерские наименования (обозначения) электроустановок, присоединений, оборудования.</w:t>
      </w:r>
    </w:p>
    <w:p w:rsidR="009A0160" w:rsidRPr="00C2554E" w:rsidRDefault="009A0160" w:rsidP="00C2554E">
      <w:pPr>
        <w:pStyle w:val="ConsPlusNormal"/>
        <w:ind w:firstLine="540"/>
        <w:jc w:val="both"/>
      </w:pPr>
      <w:r w:rsidRPr="00C2554E">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9A0160" w:rsidRPr="00C2554E" w:rsidRDefault="009A0160" w:rsidP="00C2554E">
      <w:pPr>
        <w:pStyle w:val="ConsPlusNormal"/>
        <w:ind w:firstLine="540"/>
        <w:jc w:val="both"/>
      </w:pPr>
      <w:r w:rsidRPr="00C2554E">
        <w:t xml:space="preserve">7. При заполнении </w:t>
      </w:r>
      <w:hyperlink w:anchor="Par2214" w:tooltip="Ссылка на текущий документ" w:history="1">
        <w:r w:rsidRPr="00C2554E">
          <w:t>лицевой стороны</w:t>
        </w:r>
      </w:hyperlink>
      <w:r w:rsidRPr="00C2554E">
        <w:t xml:space="preserve"> наряда.</w:t>
      </w:r>
    </w:p>
    <w:p w:rsidR="009A0160" w:rsidRPr="00C2554E" w:rsidRDefault="009A0160" w:rsidP="00C2554E">
      <w:pPr>
        <w:pStyle w:val="ConsPlusNormal"/>
        <w:ind w:firstLine="540"/>
        <w:jc w:val="both"/>
      </w:pPr>
      <w:r w:rsidRPr="00C2554E">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9A0160" w:rsidRPr="00C2554E" w:rsidRDefault="009A0160" w:rsidP="00C2554E">
      <w:pPr>
        <w:pStyle w:val="ConsPlusNormal"/>
        <w:ind w:firstLine="540"/>
        <w:jc w:val="both"/>
      </w:pPr>
      <w:r w:rsidRPr="00C2554E">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9A0160" w:rsidRPr="00C2554E" w:rsidRDefault="009A0160" w:rsidP="00C2554E">
      <w:pPr>
        <w:pStyle w:val="ConsPlusNormal"/>
        <w:ind w:firstLine="540"/>
        <w:jc w:val="both"/>
      </w:pPr>
      <w:r w:rsidRPr="00C2554E">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9A0160" w:rsidRPr="00C2554E" w:rsidRDefault="009A0160" w:rsidP="00C2554E">
      <w:pPr>
        <w:pStyle w:val="ConsPlusNormal"/>
        <w:ind w:firstLine="540"/>
        <w:jc w:val="both"/>
      </w:pPr>
      <w:r w:rsidRPr="00C2554E">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9A0160" w:rsidRPr="00C2554E" w:rsidRDefault="009A0160" w:rsidP="00C2554E">
      <w:pPr>
        <w:pStyle w:val="ConsPlusNormal"/>
        <w:ind w:firstLine="540"/>
        <w:jc w:val="both"/>
      </w:pPr>
      <w:r w:rsidRPr="00C2554E">
        <w:t>5) в строках "поручается":</w:t>
      </w:r>
    </w:p>
    <w:p w:rsidR="009A0160" w:rsidRPr="00C2554E" w:rsidRDefault="009A0160" w:rsidP="00C2554E">
      <w:pPr>
        <w:pStyle w:val="ConsPlusNormal"/>
        <w:ind w:firstLine="540"/>
        <w:jc w:val="both"/>
      </w:pPr>
      <w:r w:rsidRPr="00C2554E">
        <w:t>для электроустановок РУ и КЛ указываются наименование электроустановки и ее присоединений, в которых предстоит работать, содержание работы;</w:t>
      </w:r>
    </w:p>
    <w:p w:rsidR="009A0160" w:rsidRPr="00C2554E" w:rsidRDefault="009A0160" w:rsidP="00C2554E">
      <w:pPr>
        <w:pStyle w:val="ConsPlusNormal"/>
        <w:ind w:firstLine="540"/>
        <w:jc w:val="both"/>
      </w:pPr>
      <w:r w:rsidRPr="00C2554E">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9A0160" w:rsidRPr="00C2554E" w:rsidRDefault="009A0160" w:rsidP="00C2554E">
      <w:pPr>
        <w:pStyle w:val="ConsPlusNormal"/>
        <w:ind w:firstLine="540"/>
        <w:jc w:val="both"/>
      </w:pPr>
      <w:r w:rsidRPr="00C2554E">
        <w:t>6) в строках "Работу начать" и "Работу закончить" указываются дата и время начала и окончания работы по данному наряду;</w:t>
      </w:r>
    </w:p>
    <w:p w:rsidR="009A0160" w:rsidRPr="00C2554E" w:rsidRDefault="009A0160" w:rsidP="00C2554E">
      <w:pPr>
        <w:pStyle w:val="ConsPlusNormal"/>
        <w:ind w:firstLine="540"/>
        <w:jc w:val="both"/>
      </w:pPr>
      <w:bookmarkStart w:id="173" w:name="Par2434"/>
      <w:bookmarkEnd w:id="173"/>
      <w:r w:rsidRPr="00C2554E">
        <w:t xml:space="preserve">7) в </w:t>
      </w:r>
      <w:hyperlink w:anchor="Par2236" w:tooltip="Ссылка на текущий документ" w:history="1">
        <w:r w:rsidRPr="00C2554E">
          <w:t>таблице</w:t>
        </w:r>
      </w:hyperlink>
      <w:r w:rsidRPr="00C2554E">
        <w:t xml:space="preserve"> "Меры по подготовке рабочих мест" указываются:</w:t>
      </w:r>
    </w:p>
    <w:p w:rsidR="009A0160" w:rsidRPr="00C2554E" w:rsidRDefault="009A0160" w:rsidP="00C2554E">
      <w:pPr>
        <w:pStyle w:val="ConsPlusNormal"/>
        <w:ind w:firstLine="540"/>
        <w:jc w:val="both"/>
      </w:pPr>
      <w:r w:rsidRPr="00C2554E">
        <w:t>при работе в электроустановках РУ и на КЛ:</w:t>
      </w:r>
    </w:p>
    <w:p w:rsidR="009A0160" w:rsidRPr="00C2554E" w:rsidRDefault="009A0160" w:rsidP="00C2554E">
      <w:pPr>
        <w:pStyle w:val="ConsPlusNormal"/>
        <w:ind w:firstLine="540"/>
        <w:jc w:val="both"/>
      </w:pPr>
      <w:r w:rsidRPr="00C2554E">
        <w:t>в графе 1 - наименование электроустановок, в которых необходимо провести операции с коммутационными аппаратами и установить заземления;</w:t>
      </w:r>
    </w:p>
    <w:p w:rsidR="009A0160" w:rsidRPr="00C2554E" w:rsidRDefault="009A0160" w:rsidP="00C2554E">
      <w:pPr>
        <w:pStyle w:val="ConsPlusNormal"/>
        <w:ind w:firstLine="540"/>
        <w:jc w:val="both"/>
      </w:pPr>
      <w:r w:rsidRPr="00C2554E">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9A0160" w:rsidRPr="00C2554E" w:rsidRDefault="009A0160" w:rsidP="00C2554E">
      <w:pPr>
        <w:pStyle w:val="ConsPlusNormal"/>
        <w:ind w:firstLine="540"/>
        <w:jc w:val="both"/>
      </w:pPr>
      <w:r w:rsidRPr="00C2554E">
        <w:t xml:space="preserve">Отключения во вторичных цепях, в устройствах релейной защиты, электроавтоматики, телемеханики, связи указывать в этой </w:t>
      </w:r>
      <w:hyperlink w:anchor="Par2236" w:tooltip="Ссылка на текущий документ" w:history="1">
        <w:r w:rsidRPr="00C2554E">
          <w:t>таблице</w:t>
        </w:r>
      </w:hyperlink>
      <w:r w:rsidRPr="00C2554E">
        <w:t xml:space="preserve"> не требуется;</w:t>
      </w:r>
    </w:p>
    <w:p w:rsidR="009A0160" w:rsidRPr="00C2554E" w:rsidRDefault="009A0160" w:rsidP="00C2554E">
      <w:pPr>
        <w:pStyle w:val="ConsPlusNormal"/>
        <w:ind w:firstLine="540"/>
        <w:jc w:val="both"/>
      </w:pPr>
      <w:r w:rsidRPr="00C2554E">
        <w:t>при работах на ВЛ:</w:t>
      </w:r>
    </w:p>
    <w:p w:rsidR="009A0160" w:rsidRPr="00C2554E" w:rsidRDefault="009A0160" w:rsidP="00C2554E">
      <w:pPr>
        <w:pStyle w:val="ConsPlusNormal"/>
        <w:ind w:firstLine="540"/>
        <w:jc w:val="both"/>
      </w:pPr>
      <w:r w:rsidRPr="00C2554E">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9A0160" w:rsidRPr="00C2554E" w:rsidRDefault="009A0160" w:rsidP="00C2554E">
      <w:pPr>
        <w:pStyle w:val="ConsPlusNormal"/>
        <w:ind w:firstLine="540"/>
        <w:jc w:val="both"/>
      </w:pPr>
      <w:r w:rsidRPr="00C2554E">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9A0160" w:rsidRPr="00C2554E" w:rsidRDefault="009A0160" w:rsidP="00C2554E">
      <w:pPr>
        <w:pStyle w:val="ConsPlusNormal"/>
        <w:ind w:firstLine="540"/>
        <w:jc w:val="both"/>
      </w:pPr>
      <w:r w:rsidRPr="00C2554E">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ar599" w:tooltip="Ссылка на текущий документ" w:history="1">
        <w:r w:rsidRPr="00C2554E">
          <w:t>пунктами 22.2</w:t>
        </w:r>
      </w:hyperlink>
      <w:r w:rsidRPr="00C2554E">
        <w:t xml:space="preserve">, </w:t>
      </w:r>
      <w:hyperlink w:anchor="Par603" w:tooltip="Ссылка на текущий документ" w:history="1">
        <w:r w:rsidRPr="00C2554E">
          <w:t>22.6</w:t>
        </w:r>
      </w:hyperlink>
      <w:r w:rsidRPr="00C2554E">
        <w:t xml:space="preserve">, </w:t>
      </w:r>
      <w:hyperlink w:anchor="Par607" w:tooltip="Ссылка на текущий документ" w:history="1">
        <w:r w:rsidRPr="00C2554E">
          <w:t>22.8</w:t>
        </w:r>
      </w:hyperlink>
      <w:r w:rsidRPr="00C2554E">
        <w:t xml:space="preserve">, </w:t>
      </w:r>
      <w:hyperlink w:anchor="Par612" w:tooltip="Ссылка на текущий документ" w:history="1">
        <w:r w:rsidRPr="00C2554E">
          <w:t>22.10</w:t>
        </w:r>
      </w:hyperlink>
      <w:r w:rsidRPr="00C2554E">
        <w:t xml:space="preserve">, </w:t>
      </w:r>
      <w:hyperlink w:anchor="Par616" w:tooltip="Ссылка на текущий документ" w:history="1">
        <w:r w:rsidRPr="00C2554E">
          <w:t>22.12</w:t>
        </w:r>
      </w:hyperlink>
      <w:r w:rsidRPr="00C2554E">
        <w:t xml:space="preserve"> Правил.</w:t>
      </w:r>
    </w:p>
    <w:p w:rsidR="009A0160" w:rsidRPr="00C2554E" w:rsidRDefault="009A0160" w:rsidP="00C2554E">
      <w:pPr>
        <w:pStyle w:val="ConsPlusNormal"/>
        <w:ind w:firstLine="540"/>
        <w:jc w:val="both"/>
      </w:pPr>
      <w:r w:rsidRPr="00C2554E">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9A0160" w:rsidRPr="00C2554E" w:rsidRDefault="009A0160" w:rsidP="00C2554E">
      <w:pPr>
        <w:pStyle w:val="ConsPlusNormal"/>
        <w:ind w:firstLine="540"/>
        <w:jc w:val="both"/>
      </w:pPr>
      <w:r w:rsidRPr="00C2554E">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ar2247" w:tooltip="Ссылка на текущий документ" w:history="1">
        <w:r w:rsidRPr="00C2554E">
          <w:t>строке</w:t>
        </w:r>
      </w:hyperlink>
      <w:r w:rsidRPr="00C2554E">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9A0160" w:rsidRPr="00C2554E" w:rsidRDefault="009A0160" w:rsidP="00C2554E">
      <w:pPr>
        <w:pStyle w:val="ConsPlusNormal"/>
        <w:ind w:firstLine="540"/>
        <w:jc w:val="both"/>
      </w:pPr>
      <w:r w:rsidRPr="00C2554E">
        <w:t xml:space="preserve">В </w:t>
      </w:r>
      <w:hyperlink w:anchor="Par2236" w:tooltip="Ссылка на текущий документ" w:history="1">
        <w:r w:rsidRPr="00C2554E">
          <w:t>таблицу</w:t>
        </w:r>
      </w:hyperlink>
      <w:r w:rsidRPr="00C2554E">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ar2236" w:tooltip="Ссылка на текущий документ" w:history="1">
        <w:r w:rsidRPr="00C2554E">
          <w:t>таблицу</w:t>
        </w:r>
      </w:hyperlink>
      <w:r w:rsidRPr="00C2554E">
        <w:t xml:space="preserve"> не записываются.</w:t>
      </w:r>
    </w:p>
    <w:p w:rsidR="009A0160" w:rsidRPr="00C2554E" w:rsidRDefault="009A0160" w:rsidP="00C2554E">
      <w:pPr>
        <w:pStyle w:val="ConsPlusNormal"/>
        <w:ind w:firstLine="540"/>
        <w:jc w:val="both"/>
      </w:pPr>
      <w:r w:rsidRPr="00C2554E">
        <w:t xml:space="preserve">При работах, не требующих подготовки рабочего места, в графах </w:t>
      </w:r>
      <w:hyperlink w:anchor="Par2236" w:tooltip="Ссылка на текущий документ" w:history="1">
        <w:r w:rsidRPr="00C2554E">
          <w:t>таблицы</w:t>
        </w:r>
      </w:hyperlink>
      <w:r w:rsidRPr="00C2554E">
        <w:t xml:space="preserve"> делается запись "Не требуется";</w:t>
      </w:r>
    </w:p>
    <w:p w:rsidR="009A0160" w:rsidRPr="00C2554E" w:rsidRDefault="009A0160" w:rsidP="00C2554E">
      <w:pPr>
        <w:pStyle w:val="ConsPlusNormal"/>
        <w:ind w:firstLine="540"/>
        <w:jc w:val="both"/>
      </w:pPr>
      <w:r w:rsidRPr="00C2554E">
        <w:t xml:space="preserve">8) в </w:t>
      </w:r>
      <w:hyperlink w:anchor="Par2247" w:tooltip="Ссылка на текущий документ" w:history="1">
        <w:r w:rsidRPr="00C2554E">
          <w:t>строке</w:t>
        </w:r>
      </w:hyperlink>
      <w:r w:rsidRPr="00C2554E">
        <w:t xml:space="preserve"> "Отдельные указания" указываются:</w:t>
      </w:r>
    </w:p>
    <w:p w:rsidR="009A0160" w:rsidRPr="00C2554E" w:rsidRDefault="009A0160" w:rsidP="00C2554E">
      <w:pPr>
        <w:pStyle w:val="ConsPlusNormal"/>
        <w:ind w:firstLine="540"/>
        <w:jc w:val="both"/>
      </w:pPr>
      <w:r w:rsidRPr="00C2554E">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9A0160" w:rsidRPr="00C2554E" w:rsidRDefault="009A0160" w:rsidP="00C2554E">
      <w:pPr>
        <w:pStyle w:val="ConsPlusNormal"/>
        <w:ind w:firstLine="540"/>
        <w:jc w:val="both"/>
      </w:pPr>
      <w:r w:rsidRPr="00C2554E">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ar214" w:tooltip="Ссылка на текущий документ" w:history="1">
        <w:r w:rsidRPr="00C2554E">
          <w:t>пункту 5.7</w:t>
        </w:r>
      </w:hyperlink>
      <w:r w:rsidRPr="00C2554E">
        <w:t>. Правил;</w:t>
      </w:r>
    </w:p>
    <w:p w:rsidR="009A0160" w:rsidRPr="00C2554E" w:rsidRDefault="009A0160" w:rsidP="00C2554E">
      <w:pPr>
        <w:pStyle w:val="ConsPlusNormal"/>
        <w:ind w:firstLine="540"/>
        <w:jc w:val="both"/>
      </w:pPr>
      <w:r w:rsidRPr="00C2554E">
        <w:t xml:space="preserve">в случае оформления наряда наблюдающему - фамилия и инициалы ответственного работника, возглавляющего бригаду, согласно </w:t>
      </w:r>
      <w:hyperlink w:anchor="Par244" w:tooltip="Ссылка на текущий документ" w:history="1">
        <w:r w:rsidRPr="00C2554E">
          <w:t>пункту 5.10</w:t>
        </w:r>
      </w:hyperlink>
      <w:r w:rsidRPr="00C2554E">
        <w:t xml:space="preserve"> Правил;</w:t>
      </w:r>
    </w:p>
    <w:p w:rsidR="009A0160" w:rsidRPr="00C2554E" w:rsidRDefault="009A0160" w:rsidP="00C2554E">
      <w:pPr>
        <w:pStyle w:val="ConsPlusNormal"/>
        <w:ind w:firstLine="540"/>
        <w:jc w:val="both"/>
      </w:pPr>
      <w:r w:rsidRPr="00C2554E">
        <w:t xml:space="preserve">разрешение ответственному руководителю и производителю работ выполнять перевод работников на другое рабочее место, согласно </w:t>
      </w:r>
      <w:hyperlink w:anchor="Par466" w:tooltip="Ссылка на текущий документ" w:history="1">
        <w:r w:rsidRPr="00C2554E">
          <w:t>пункту 12.1</w:t>
        </w:r>
      </w:hyperlink>
      <w:r w:rsidRPr="00C2554E">
        <w:t xml:space="preserve"> Правил;</w:t>
      </w:r>
    </w:p>
    <w:p w:rsidR="009A0160" w:rsidRPr="00C2554E" w:rsidRDefault="009A0160" w:rsidP="00C2554E">
      <w:pPr>
        <w:pStyle w:val="ConsPlusNormal"/>
        <w:ind w:firstLine="540"/>
        <w:jc w:val="both"/>
      </w:pPr>
      <w:r w:rsidRPr="00C2554E">
        <w:t xml:space="preserve">разрешение производителю работ (наблюдающему) осуществлять повторный допуск, согласно </w:t>
      </w:r>
      <w:hyperlink w:anchor="Par480" w:tooltip="Ссылка на текущий документ" w:history="1">
        <w:r w:rsidRPr="00C2554E">
          <w:t>пункту 13.3</w:t>
        </w:r>
      </w:hyperlink>
      <w:r w:rsidRPr="00C2554E">
        <w:t xml:space="preserve"> Правил;</w:t>
      </w:r>
    </w:p>
    <w:p w:rsidR="009A0160" w:rsidRPr="00C2554E" w:rsidRDefault="009A0160" w:rsidP="00C2554E">
      <w:pPr>
        <w:pStyle w:val="ConsPlusNormal"/>
        <w:ind w:firstLine="540"/>
        <w:jc w:val="both"/>
      </w:pPr>
      <w:r w:rsidRPr="00C2554E">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ar498" w:tooltip="Ссылка на текущий документ" w:history="1">
        <w:r w:rsidRPr="00C2554E">
          <w:t>пункту 15.2</w:t>
        </w:r>
      </w:hyperlink>
      <w:r w:rsidRPr="00C2554E">
        <w:t xml:space="preserve"> Правил;</w:t>
      </w:r>
    </w:p>
    <w:p w:rsidR="009A0160" w:rsidRPr="00C2554E" w:rsidRDefault="009A0160" w:rsidP="00C2554E">
      <w:pPr>
        <w:pStyle w:val="ConsPlusNormal"/>
        <w:ind w:firstLine="540"/>
        <w:jc w:val="both"/>
      </w:pPr>
      <w:r w:rsidRPr="00C2554E">
        <w:t xml:space="preserve">разрешение на временное снятие заземлений согласно </w:t>
      </w:r>
      <w:hyperlink w:anchor="Par585" w:tooltip="Ссылка на текущий документ" w:history="1">
        <w:r w:rsidRPr="00C2554E">
          <w:t>пунктам 21.5</w:t>
        </w:r>
      </w:hyperlink>
      <w:r w:rsidRPr="00C2554E">
        <w:t xml:space="preserve"> и </w:t>
      </w:r>
      <w:hyperlink w:anchor="Par1254" w:tooltip="Ссылка на текущий документ" w:history="1">
        <w:r w:rsidRPr="00C2554E">
          <w:t>39.12</w:t>
        </w:r>
      </w:hyperlink>
      <w:r w:rsidRPr="00C2554E">
        <w:t xml:space="preserve"> Правил;</w:t>
      </w:r>
    </w:p>
    <w:p w:rsidR="009A0160" w:rsidRPr="00C2554E" w:rsidRDefault="009A0160" w:rsidP="00C2554E">
      <w:pPr>
        <w:pStyle w:val="ConsPlusNormal"/>
        <w:ind w:firstLine="540"/>
        <w:jc w:val="both"/>
      </w:pPr>
      <w:r w:rsidRPr="00C2554E">
        <w:t xml:space="preserve">разрешение производителю работ оперировать коммутационными аппаратами согласно </w:t>
      </w:r>
      <w:hyperlink w:anchor="Par1475" w:tooltip="Ссылка на текущий документ" w:history="1">
        <w:r w:rsidRPr="00C2554E">
          <w:t>пункту 43.2</w:t>
        </w:r>
      </w:hyperlink>
      <w:r w:rsidRPr="00C2554E">
        <w:t xml:space="preserve"> Правил;</w:t>
      </w:r>
    </w:p>
    <w:p w:rsidR="009A0160" w:rsidRPr="00C2554E" w:rsidRDefault="009A0160" w:rsidP="00C2554E">
      <w:pPr>
        <w:pStyle w:val="ConsPlusNormal"/>
        <w:ind w:firstLine="540"/>
        <w:jc w:val="both"/>
      </w:pPr>
      <w:r w:rsidRPr="00C2554E">
        <w:t xml:space="preserve">ответственные работники за безопасное производство работ кранами (подъемниками) согласно </w:t>
      </w:r>
      <w:hyperlink w:anchor="Par1591" w:tooltip="Ссылка на текущий документ" w:history="1">
        <w:r w:rsidRPr="00C2554E">
          <w:t>пункту 45.3</w:t>
        </w:r>
      </w:hyperlink>
      <w:r w:rsidRPr="00C2554E">
        <w:t xml:space="preserve"> Правил);</w:t>
      </w:r>
    </w:p>
    <w:p w:rsidR="009A0160" w:rsidRPr="00C2554E" w:rsidRDefault="009A0160" w:rsidP="00C2554E">
      <w:pPr>
        <w:pStyle w:val="ConsPlusNormal"/>
        <w:ind w:firstLine="540"/>
        <w:jc w:val="both"/>
      </w:pPr>
      <w:r w:rsidRPr="00C2554E">
        <w:t xml:space="preserve">указание о том, что ремонтируемая линия находится в зоне наведенного напряжения от другой ВЛ, согласно </w:t>
      </w:r>
      <w:hyperlink w:anchor="Par1148" w:tooltip="Ссылка на текущий документ" w:history="1">
        <w:r w:rsidRPr="00C2554E">
          <w:t>пункту 38.43</w:t>
        </w:r>
      </w:hyperlink>
      <w:r w:rsidRPr="00C2554E">
        <w:t xml:space="preserve"> Правил;</w:t>
      </w:r>
    </w:p>
    <w:p w:rsidR="009A0160" w:rsidRPr="00C2554E" w:rsidRDefault="009A0160" w:rsidP="00C2554E">
      <w:pPr>
        <w:pStyle w:val="ConsPlusNormal"/>
        <w:ind w:firstLine="540"/>
        <w:jc w:val="both"/>
      </w:pPr>
      <w:r w:rsidRPr="00C2554E">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ar706" w:tooltip="Ссылка на текущий документ" w:history="1">
        <w:r w:rsidRPr="00C2554E">
          <w:t>пункту 24.18</w:t>
        </w:r>
      </w:hyperlink>
      <w:r w:rsidRPr="00C2554E">
        <w:t xml:space="preserve"> Правил;</w:t>
      </w:r>
    </w:p>
    <w:p w:rsidR="009A0160" w:rsidRPr="00C2554E" w:rsidRDefault="009A0160" w:rsidP="00C2554E">
      <w:pPr>
        <w:pStyle w:val="ConsPlusNormal"/>
        <w:ind w:firstLine="540"/>
        <w:jc w:val="both"/>
      </w:pPr>
      <w:r w:rsidRPr="00C2554E">
        <w:t xml:space="preserve">указание о необходимости проверки заземления ВЛ других организаций </w:t>
      </w:r>
      <w:hyperlink w:anchor="Par2434" w:tooltip="Ссылка на текущий документ" w:history="1">
        <w:r w:rsidRPr="00C2554E">
          <w:t>пункт 7</w:t>
        </w:r>
      </w:hyperlink>
      <w:r w:rsidRPr="00C2554E">
        <w:t xml:space="preserve"> примечаний Приложения;</w:t>
      </w:r>
    </w:p>
    <w:p w:rsidR="009A0160" w:rsidRPr="00C2554E" w:rsidRDefault="009A0160" w:rsidP="00C2554E">
      <w:pPr>
        <w:pStyle w:val="ConsPlusNormal"/>
        <w:ind w:firstLine="540"/>
        <w:jc w:val="both"/>
      </w:pPr>
      <w:r w:rsidRPr="00C2554E">
        <w:t>указание о том, что подстанционное оборудование (указываются диспетчерские наименования) находится в зоне наведенного напряжения;</w:t>
      </w:r>
    </w:p>
    <w:p w:rsidR="009A0160" w:rsidRPr="00C2554E" w:rsidRDefault="009A0160" w:rsidP="00C2554E">
      <w:pPr>
        <w:pStyle w:val="ConsPlusNormal"/>
        <w:ind w:firstLine="540"/>
        <w:jc w:val="both"/>
      </w:pPr>
      <w:r w:rsidRPr="00C2554E">
        <w:t xml:space="preserve">разрешение производителю работ осуществлять опробование коммутационных аппаратов согласно </w:t>
      </w:r>
      <w:hyperlink w:anchor="Par848" w:tooltip="Ссылка на текущий документ" w:history="1">
        <w:r w:rsidRPr="00C2554E">
          <w:t>пункту 28.7</w:t>
        </w:r>
      </w:hyperlink>
      <w:r w:rsidRPr="00C2554E">
        <w:t xml:space="preserve"> Правил.</w:t>
      </w:r>
    </w:p>
    <w:p w:rsidR="009A0160" w:rsidRPr="00C2554E" w:rsidRDefault="009A0160" w:rsidP="00C2554E">
      <w:pPr>
        <w:pStyle w:val="ConsPlusNormal"/>
        <w:ind w:firstLine="540"/>
        <w:jc w:val="both"/>
      </w:pPr>
      <w:r w:rsidRPr="00C2554E">
        <w:t>Выдающему наряд разрешается вносить по своему усмотрению в эти строки и другие записи, связанные с выполняемой работой;</w:t>
      </w:r>
    </w:p>
    <w:p w:rsidR="009A0160" w:rsidRPr="00C2554E" w:rsidRDefault="009A0160" w:rsidP="00C2554E">
      <w:pPr>
        <w:pStyle w:val="ConsPlusNormal"/>
        <w:ind w:firstLine="540"/>
        <w:jc w:val="both"/>
      </w:pPr>
      <w:r w:rsidRPr="00C2554E">
        <w:t>9) в строках "Наряд выдал" и "Наряд продлил" работник, выдающий наряд, указывает дату и время его подписания.</w:t>
      </w:r>
    </w:p>
    <w:p w:rsidR="009A0160" w:rsidRPr="00C2554E" w:rsidRDefault="009A0160" w:rsidP="00C2554E">
      <w:pPr>
        <w:pStyle w:val="ConsPlusNormal"/>
        <w:ind w:firstLine="540"/>
        <w:jc w:val="both"/>
      </w:pPr>
      <w:r w:rsidRPr="00C2554E">
        <w:t>Работники, выдающие и продлевающие наряд, помимо подписи должны указывать свою фамилию;</w:t>
      </w:r>
    </w:p>
    <w:p w:rsidR="009A0160" w:rsidRPr="00C2554E" w:rsidRDefault="009A0160" w:rsidP="00C2554E">
      <w:pPr>
        <w:pStyle w:val="ConsPlusNormal"/>
        <w:ind w:firstLine="540"/>
        <w:jc w:val="both"/>
      </w:pPr>
      <w:r w:rsidRPr="00C2554E">
        <w:t xml:space="preserve">10) в </w:t>
      </w:r>
      <w:hyperlink w:anchor="Par2268" w:tooltip="Ссылка на текущий документ" w:history="1">
        <w:r w:rsidRPr="00C2554E">
          <w:t>таблице</w:t>
        </w:r>
      </w:hyperlink>
      <w:r w:rsidRPr="00C2554E">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9A0160" w:rsidRPr="00C2554E" w:rsidRDefault="009A0160" w:rsidP="00C2554E">
      <w:pPr>
        <w:pStyle w:val="ConsPlusNormal"/>
        <w:ind w:firstLine="540"/>
        <w:jc w:val="both"/>
      </w:pPr>
      <w:r w:rsidRPr="00C2554E">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9A0160" w:rsidRPr="00C2554E" w:rsidRDefault="009A0160" w:rsidP="00C2554E">
      <w:pPr>
        <w:pStyle w:val="ConsPlusNormal"/>
        <w:ind w:firstLine="540"/>
        <w:jc w:val="both"/>
      </w:pPr>
      <w:r w:rsidRPr="00C2554E">
        <w:t>в графе 2 - дата и время выдачи разрешения;</w:t>
      </w:r>
    </w:p>
    <w:p w:rsidR="009A0160" w:rsidRPr="00C2554E" w:rsidRDefault="009A0160" w:rsidP="00C2554E">
      <w:pPr>
        <w:pStyle w:val="ConsPlusNormal"/>
        <w:ind w:firstLine="540"/>
        <w:jc w:val="both"/>
      </w:pPr>
      <w:r w:rsidRPr="00C2554E">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9A0160" w:rsidRPr="00C2554E" w:rsidRDefault="009A0160" w:rsidP="00C2554E">
      <w:pPr>
        <w:pStyle w:val="ConsPlusNormal"/>
        <w:ind w:firstLine="540"/>
        <w:jc w:val="both"/>
      </w:pPr>
      <w:r w:rsidRPr="00C2554E">
        <w:t xml:space="preserve">Если разрешения запрашиваются не одновременно, то в </w:t>
      </w:r>
      <w:hyperlink w:anchor="Par2268" w:tooltip="Ссылка на текущий документ" w:history="1">
        <w:r w:rsidRPr="00C2554E">
          <w:t>таблице</w:t>
        </w:r>
      </w:hyperlink>
      <w:r w:rsidRPr="00C2554E">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9A0160" w:rsidRPr="00C2554E" w:rsidRDefault="009A0160" w:rsidP="00C2554E">
      <w:pPr>
        <w:pStyle w:val="ConsPlusNormal"/>
        <w:ind w:firstLine="540"/>
        <w:jc w:val="both"/>
      </w:pPr>
      <w:r w:rsidRPr="00C2554E">
        <w:t xml:space="preserve">8. При заполнении </w:t>
      </w:r>
      <w:hyperlink w:anchor="Par2281" w:tooltip="Ссылка на текущий документ" w:history="1">
        <w:r w:rsidRPr="00C2554E">
          <w:t>оборотной стороны</w:t>
        </w:r>
      </w:hyperlink>
      <w:r w:rsidRPr="00C2554E">
        <w:t xml:space="preserve"> наряда:</w:t>
      </w:r>
    </w:p>
    <w:p w:rsidR="009A0160" w:rsidRPr="00C2554E" w:rsidRDefault="009A0160" w:rsidP="00C2554E">
      <w:pPr>
        <w:pStyle w:val="ConsPlusNormal"/>
        <w:ind w:firstLine="540"/>
        <w:jc w:val="both"/>
      </w:pPr>
      <w:r w:rsidRPr="00C2554E">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9A0160" w:rsidRPr="00C2554E" w:rsidRDefault="009A0160" w:rsidP="00C2554E">
      <w:pPr>
        <w:pStyle w:val="ConsPlusNormal"/>
        <w:ind w:firstLine="540"/>
        <w:jc w:val="both"/>
      </w:pPr>
      <w:r w:rsidRPr="00C2554E">
        <w:t xml:space="preserve">При работах на ВЛ в этих строках записываются наименования токоведущих частей, указанные работником, выдающим наряд, в </w:t>
      </w:r>
      <w:hyperlink w:anchor="Par2247" w:tooltip="Ссылка на текущий документ" w:history="1">
        <w:r w:rsidRPr="00C2554E">
          <w:t>строке</w:t>
        </w:r>
      </w:hyperlink>
      <w:r w:rsidRPr="00C2554E">
        <w:t xml:space="preserve"> "Отдельные указания" лицевой стороны наряда, а при необходимости и наименования других токоведущих частей.</w:t>
      </w:r>
    </w:p>
    <w:p w:rsidR="009A0160" w:rsidRPr="00C2554E" w:rsidRDefault="009A0160" w:rsidP="00C2554E">
      <w:pPr>
        <w:pStyle w:val="ConsPlusNormal"/>
        <w:ind w:firstLine="540"/>
        <w:jc w:val="both"/>
      </w:pPr>
      <w:r w:rsidRPr="00C2554E">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9A0160" w:rsidRPr="00C2554E" w:rsidRDefault="009A0160" w:rsidP="00C2554E">
      <w:pPr>
        <w:pStyle w:val="ConsPlusNormal"/>
        <w:ind w:firstLine="540"/>
        <w:jc w:val="both"/>
      </w:pPr>
      <w:r w:rsidRPr="00C2554E">
        <w:t xml:space="preserve">2) в </w:t>
      </w:r>
      <w:hyperlink w:anchor="Par2309" w:tooltip="Ссылка на текущий документ" w:history="1">
        <w:r w:rsidRPr="00C2554E">
          <w:t>таблице</w:t>
        </w:r>
      </w:hyperlink>
      <w:r w:rsidRPr="00C2554E">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9A0160" w:rsidRPr="00C2554E" w:rsidRDefault="009A0160" w:rsidP="00C2554E">
      <w:pPr>
        <w:pStyle w:val="ConsPlusNormal"/>
        <w:ind w:firstLine="540"/>
        <w:jc w:val="both"/>
      </w:pPr>
      <w:r w:rsidRPr="00C2554E">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9A0160" w:rsidRPr="00C2554E" w:rsidRDefault="009A0160" w:rsidP="00C2554E">
      <w:pPr>
        <w:pStyle w:val="ConsPlusNormal"/>
        <w:ind w:firstLine="540"/>
        <w:jc w:val="both"/>
      </w:pPr>
      <w:r w:rsidRPr="00C2554E">
        <w:t>Когда ответственному руководителю работ разрешено проводить повторный допуск бригады к работам, он расписывается в графе 3.</w:t>
      </w:r>
    </w:p>
    <w:p w:rsidR="009A0160" w:rsidRPr="00C2554E" w:rsidRDefault="009A0160" w:rsidP="00C2554E">
      <w:pPr>
        <w:pStyle w:val="ConsPlusNormal"/>
        <w:ind w:firstLine="540"/>
        <w:jc w:val="both"/>
      </w:pPr>
      <w:r w:rsidRPr="00C2554E">
        <w:t>Окончание работ, связанное с окончанием рабочего дня, производитель работ (наблюдающий) оформляет в графах 5 и 6;</w:t>
      </w:r>
    </w:p>
    <w:p w:rsidR="009A0160" w:rsidRPr="00C2554E" w:rsidRDefault="009A0160" w:rsidP="00C2554E">
      <w:pPr>
        <w:pStyle w:val="ConsPlusNormal"/>
        <w:ind w:firstLine="540"/>
        <w:jc w:val="both"/>
      </w:pPr>
      <w:r w:rsidRPr="00C2554E">
        <w:t xml:space="preserve">3) в </w:t>
      </w:r>
      <w:hyperlink w:anchor="Par2375" w:tooltip="Ссылка на текущий документ" w:history="1">
        <w:r w:rsidRPr="00C2554E">
          <w:t>таблице</w:t>
        </w:r>
      </w:hyperlink>
      <w:r w:rsidRPr="00C2554E">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9A0160" w:rsidRPr="00C2554E" w:rsidRDefault="009A0160" w:rsidP="00C2554E">
      <w:pPr>
        <w:pStyle w:val="ConsPlusNormal"/>
        <w:ind w:firstLine="540"/>
        <w:jc w:val="both"/>
      </w:pPr>
      <w:r w:rsidRPr="00C2554E">
        <w:t>При передаче разрешения по телефону, радио производитель работ в графе 4 указывает фамилию работника;</w:t>
      </w:r>
    </w:p>
    <w:p w:rsidR="009A0160" w:rsidRPr="00C2554E" w:rsidRDefault="009A0160" w:rsidP="00C2554E">
      <w:pPr>
        <w:pStyle w:val="ConsPlusNormal"/>
        <w:ind w:firstLine="540"/>
        <w:jc w:val="both"/>
      </w:pPr>
      <w:r w:rsidRPr="00C2554E">
        <w:t xml:space="preserve">в </w:t>
      </w:r>
      <w:hyperlink w:anchor="Par2402" w:tooltip="Ссылка на текущий документ" w:history="1">
        <w:r w:rsidRPr="00C2554E">
          <w:t>строке</w:t>
        </w:r>
      </w:hyperlink>
      <w:r w:rsidRPr="00C2554E">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9A0160" w:rsidRPr="00C2554E" w:rsidRDefault="009A0160" w:rsidP="00C2554E">
      <w:pPr>
        <w:pStyle w:val="ConsPlusNormal"/>
        <w:ind w:firstLine="540"/>
        <w:jc w:val="both"/>
      </w:pPr>
      <w:r w:rsidRPr="00C2554E">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9A0160" w:rsidRPr="00C2554E" w:rsidRDefault="009A0160" w:rsidP="00C2554E">
      <w:pPr>
        <w:pStyle w:val="ConsPlusNormal"/>
        <w:ind w:firstLine="540"/>
        <w:jc w:val="both"/>
      </w:pPr>
      <w:r w:rsidRPr="00C2554E">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9A0160" w:rsidRPr="00C2554E" w:rsidRDefault="009A0160" w:rsidP="00C2554E">
      <w:pPr>
        <w:pStyle w:val="ConsPlusNormal"/>
        <w:ind w:firstLine="540"/>
        <w:jc w:val="both"/>
      </w:pPr>
      <w:r w:rsidRPr="00C2554E">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9A0160" w:rsidRPr="00C2554E" w:rsidRDefault="009A0160" w:rsidP="00C2554E">
      <w:pPr>
        <w:pStyle w:val="ConsPlusNormal"/>
        <w:ind w:firstLine="540"/>
        <w:jc w:val="both"/>
      </w:pPr>
      <w:r w:rsidRPr="00C2554E">
        <w:t>Если бригада заземлений не устанавливала, то слова "заземления, установленные бригадой, сняты" из текста сообщения вычеркиваются.</w:t>
      </w:r>
    </w:p>
    <w:p w:rsidR="009A0160" w:rsidRPr="00C2554E" w:rsidRDefault="009A0160" w:rsidP="00C2554E">
      <w:pPr>
        <w:pStyle w:val="ConsPlusNormal"/>
        <w:ind w:firstLine="540"/>
        <w:jc w:val="both"/>
      </w:pPr>
      <w:r w:rsidRPr="00C2554E">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ar2254" w:tooltip="Ссылка на текущий документ" w:history="1">
        <w:r w:rsidRPr="00C2554E">
          <w:t>таблицах</w:t>
        </w:r>
      </w:hyperlink>
      <w:r w:rsidRPr="00C2554E">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9A0160" w:rsidRPr="00C2554E" w:rsidRDefault="009A0160" w:rsidP="00C2554E">
      <w:pPr>
        <w:pStyle w:val="ConsPlusNormal"/>
        <w:ind w:firstLine="540"/>
        <w:jc w:val="both"/>
      </w:pPr>
      <w:r w:rsidRPr="00C2554E">
        <w:t xml:space="preserve">Подписи работников в </w:t>
      </w:r>
      <w:hyperlink w:anchor="Par2254" w:tooltip="Ссылка на текущий документ" w:history="1">
        <w:r w:rsidRPr="00C2554E">
          <w:t>таблицах</w:t>
        </w:r>
      </w:hyperlink>
      <w:r w:rsidRPr="00C2554E">
        <w:t xml:space="preserve"> регистрации целевых инструктажей являются подтверждением проведения и получения инструктажа.</w:t>
      </w:r>
    </w:p>
    <w:p w:rsidR="009A0160" w:rsidRDefault="009A0160" w:rsidP="00C2554E">
      <w:pPr>
        <w:pStyle w:val="ConsPlusNormal"/>
        <w:ind w:firstLine="540"/>
        <w:jc w:val="both"/>
        <w:sectPr w:rsidR="009A0160" w:rsidSect="00DF5729">
          <w:pgSz w:w="11906" w:h="16838"/>
          <w:pgMar w:top="1418" w:right="851" w:bottom="851" w:left="1418" w:header="0" w:footer="0" w:gutter="0"/>
          <w:cols w:space="720"/>
          <w:noEndnote/>
        </w:sectPr>
      </w:pPr>
    </w:p>
    <w:p w:rsidR="009A0160" w:rsidRPr="00C2554E" w:rsidRDefault="009A0160" w:rsidP="00C2554E">
      <w:pPr>
        <w:pStyle w:val="ConsPlusNormal"/>
        <w:ind w:firstLine="540"/>
        <w:jc w:val="both"/>
      </w:pPr>
    </w:p>
    <w:p w:rsidR="009A0160" w:rsidRPr="00C2554E" w:rsidRDefault="009A0160" w:rsidP="00C2554E">
      <w:pPr>
        <w:pStyle w:val="ConsPlusNormal"/>
        <w:jc w:val="right"/>
        <w:outlineLvl w:val="1"/>
      </w:pPr>
      <w:bookmarkStart w:id="174" w:name="Par2492"/>
      <w:bookmarkEnd w:id="174"/>
      <w:r w:rsidRPr="00C2554E">
        <w:t>Приложение N 8</w:t>
      </w:r>
    </w:p>
    <w:p w:rsidR="009A0160" w:rsidRPr="00C2554E" w:rsidRDefault="009A0160" w:rsidP="00C2554E">
      <w:pPr>
        <w:pStyle w:val="ConsPlusNormal"/>
        <w:jc w:val="right"/>
      </w:pPr>
      <w:r w:rsidRPr="00C2554E">
        <w:t>к Правилам по охране</w:t>
      </w:r>
    </w:p>
    <w:p w:rsidR="009A0160" w:rsidRPr="00C2554E" w:rsidRDefault="009A0160" w:rsidP="00C2554E">
      <w:pPr>
        <w:pStyle w:val="ConsPlusNormal"/>
        <w:jc w:val="right"/>
      </w:pPr>
      <w:r w:rsidRPr="00C2554E">
        <w:t>труда при эксплуатации</w:t>
      </w:r>
    </w:p>
    <w:p w:rsidR="009A0160" w:rsidRPr="00C2554E" w:rsidRDefault="009A0160" w:rsidP="00C2554E">
      <w:pPr>
        <w:pStyle w:val="ConsPlusNormal"/>
        <w:jc w:val="right"/>
      </w:pPr>
      <w:r w:rsidRPr="00C2554E">
        <w:t>электроустановок, утвержденным</w:t>
      </w:r>
    </w:p>
    <w:p w:rsidR="009A0160" w:rsidRPr="00C2554E" w:rsidRDefault="009A0160" w:rsidP="00C2554E">
      <w:pPr>
        <w:pStyle w:val="ConsPlusNormal"/>
        <w:jc w:val="right"/>
      </w:pPr>
      <w:r w:rsidRPr="00C2554E">
        <w:t>приказом Минтруда России</w:t>
      </w:r>
    </w:p>
    <w:p w:rsidR="009A0160" w:rsidRPr="00C2554E" w:rsidRDefault="009A0160" w:rsidP="00C2554E">
      <w:pPr>
        <w:pStyle w:val="ConsPlusNormal"/>
        <w:jc w:val="right"/>
      </w:pPr>
      <w:r w:rsidRPr="00C2554E">
        <w:t>от 24.07.2013 N 328н</w:t>
      </w:r>
    </w:p>
    <w:p w:rsidR="009A0160" w:rsidRPr="00C2554E" w:rsidRDefault="009A0160" w:rsidP="00C2554E">
      <w:pPr>
        <w:pStyle w:val="ConsPlusNormal"/>
        <w:ind w:firstLine="540"/>
        <w:jc w:val="both"/>
      </w:pPr>
    </w:p>
    <w:p w:rsidR="009A0160" w:rsidRPr="00C2554E" w:rsidRDefault="009A0160" w:rsidP="00C2554E">
      <w:pPr>
        <w:pStyle w:val="ConsPlusNormal"/>
        <w:jc w:val="center"/>
      </w:pPr>
      <w:bookmarkStart w:id="175" w:name="Par2499"/>
      <w:bookmarkEnd w:id="175"/>
      <w:r w:rsidRPr="00C2554E">
        <w:t>ФОРМА ЖУРНАЛА</w:t>
      </w:r>
    </w:p>
    <w:p w:rsidR="009A0160" w:rsidRPr="00C2554E" w:rsidRDefault="009A0160" w:rsidP="00C2554E">
      <w:pPr>
        <w:pStyle w:val="ConsPlusNormal"/>
        <w:jc w:val="center"/>
      </w:pPr>
      <w:r w:rsidRPr="00C2554E">
        <w:t>УЧЕТА РАБОТ ПО НАРЯДАМ-ДОПУСКАМ И РАСПОРЯЖЕНИЯМ ДЛЯ РАБОТЫ</w:t>
      </w:r>
    </w:p>
    <w:p w:rsidR="009A0160" w:rsidRPr="00C2554E" w:rsidRDefault="009A0160" w:rsidP="00C2554E">
      <w:pPr>
        <w:pStyle w:val="ConsPlusNormal"/>
        <w:jc w:val="center"/>
      </w:pPr>
      <w:r w:rsidRPr="00C2554E">
        <w:t>В ЭЛЕКТРОУСТАНОВКАХ</w:t>
      </w:r>
    </w:p>
    <w:p w:rsidR="009A0160" w:rsidRPr="00C2554E" w:rsidRDefault="009A0160" w:rsidP="00C2554E">
      <w:pPr>
        <w:pStyle w:val="ConsPlusNormal"/>
        <w:jc w:val="center"/>
      </w:pPr>
    </w:p>
    <w:tbl>
      <w:tblPr>
        <w:tblW w:w="15371" w:type="dxa"/>
        <w:jc w:val="center"/>
        <w:tblInd w:w="62" w:type="dxa"/>
        <w:tblCellMar>
          <w:top w:w="75" w:type="dxa"/>
          <w:left w:w="0" w:type="dxa"/>
          <w:bottom w:w="75" w:type="dxa"/>
          <w:right w:w="0" w:type="dxa"/>
        </w:tblCellMar>
        <w:tblLook w:val="0000"/>
      </w:tblPr>
      <w:tblGrid>
        <w:gridCol w:w="1462"/>
        <w:gridCol w:w="794"/>
        <w:gridCol w:w="1479"/>
        <w:gridCol w:w="2196"/>
        <w:gridCol w:w="2196"/>
        <w:gridCol w:w="2196"/>
        <w:gridCol w:w="1398"/>
        <w:gridCol w:w="1380"/>
        <w:gridCol w:w="1196"/>
        <w:gridCol w:w="1074"/>
      </w:tblGrid>
      <w:tr w:rsidR="009A0160" w:rsidRPr="00C2554E" w:rsidTr="00BB672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Номер распоряжения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Номер наряда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Место и наименование работы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Производитель работы, наблюдающий (фамилия, инициалы, группа по электробезопасности)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Члены бригады (фамилия, инициалы, группа по электробезопасности)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Работник, отдавший распоряжение (фамилия, инициалы, группа по электробезопасности)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Технические мероприятия по обеспечению безопасности работ с указанием необходимых отключений, мест установки заземлений и т.д.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Подписи работников, проводивших и получивших целевые инструктажи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К работе приступили (дата, время)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Работа закончена (дата, время)</w:t>
            </w:r>
          </w:p>
        </w:tc>
      </w:tr>
      <w:tr w:rsidR="009A0160" w:rsidRPr="00C2554E" w:rsidTr="00BB672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jc w:val="center"/>
            </w:pPr>
            <w:r w:rsidRPr="00C2554E">
              <w:t>10</w:t>
            </w:r>
          </w:p>
        </w:tc>
      </w:tr>
      <w:tr w:rsidR="009A0160" w:rsidRPr="00C2554E" w:rsidTr="00BB672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160" w:rsidRPr="00C2554E" w:rsidRDefault="009A0160" w:rsidP="00C2554E">
            <w:pPr>
              <w:pStyle w:val="ConsPlusNormal"/>
            </w:pPr>
          </w:p>
        </w:tc>
      </w:tr>
    </w:tbl>
    <w:p w:rsidR="009A0160" w:rsidRPr="00C2554E" w:rsidRDefault="009A0160" w:rsidP="00C2554E">
      <w:pPr>
        <w:pStyle w:val="ConsPlusNormal"/>
        <w:ind w:firstLine="540"/>
        <w:jc w:val="both"/>
      </w:pPr>
    </w:p>
    <w:p w:rsidR="009A0160" w:rsidRPr="00C2554E" w:rsidRDefault="009A0160" w:rsidP="00C2554E">
      <w:pPr>
        <w:pStyle w:val="ConsPlusNormal"/>
        <w:ind w:firstLine="540"/>
        <w:jc w:val="both"/>
      </w:pPr>
      <w:r w:rsidRPr="00C2554E">
        <w:t>Примечания:</w:t>
      </w:r>
    </w:p>
    <w:p w:rsidR="009A0160" w:rsidRPr="00C2554E" w:rsidRDefault="009A0160" w:rsidP="00C2554E">
      <w:pPr>
        <w:pStyle w:val="ConsPlusNormal"/>
        <w:ind w:firstLine="540"/>
        <w:jc w:val="both"/>
      </w:pPr>
      <w:r w:rsidRPr="00C2554E">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9A0160" w:rsidRPr="00C2554E" w:rsidRDefault="009A0160" w:rsidP="00C2554E">
      <w:pPr>
        <w:pStyle w:val="ConsPlusNormal"/>
        <w:ind w:firstLine="540"/>
        <w:jc w:val="both"/>
      </w:pPr>
      <w:r w:rsidRPr="00C2554E">
        <w:t>2. При работах по распоряжению должны быть оформлены все графы журнала, за исключением графы 2 (номер наряда).</w:t>
      </w:r>
    </w:p>
    <w:p w:rsidR="009A0160" w:rsidRPr="00C2554E" w:rsidRDefault="009A0160" w:rsidP="00C2554E">
      <w:pPr>
        <w:pStyle w:val="ConsPlusNormal"/>
        <w:ind w:firstLine="540"/>
        <w:jc w:val="both"/>
      </w:pPr>
      <w:r w:rsidRPr="00C2554E">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9A0160" w:rsidRPr="00C2554E" w:rsidRDefault="009A0160" w:rsidP="00C2554E">
      <w:pPr>
        <w:pStyle w:val="ConsPlusNormal"/>
        <w:ind w:firstLine="540"/>
        <w:jc w:val="both"/>
      </w:pPr>
      <w:r w:rsidRPr="00C2554E">
        <w:t>4. Журнал должен быть пронумерован, прошнурован и скреплен печатью организации.</w:t>
      </w:r>
    </w:p>
    <w:p w:rsidR="009A0160" w:rsidRPr="00C2554E" w:rsidRDefault="009A0160" w:rsidP="00BB672B">
      <w:pPr>
        <w:pStyle w:val="ConsPlusNormal"/>
        <w:ind w:firstLine="540"/>
        <w:jc w:val="both"/>
      </w:pPr>
      <w:r w:rsidRPr="00C2554E">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sectPr w:rsidR="009A0160" w:rsidRPr="00C2554E" w:rsidSect="00BB672B">
      <w:pgSz w:w="16838" w:h="11906" w:orient="landscape"/>
      <w:pgMar w:top="1418" w:right="851"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60" w:rsidRDefault="009A0160">
      <w:r>
        <w:separator/>
      </w:r>
    </w:p>
  </w:endnote>
  <w:endnote w:type="continuationSeparator" w:id="0">
    <w:p w:rsidR="009A0160" w:rsidRDefault="009A0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60" w:rsidRDefault="009A0160" w:rsidP="00DF5729">
    <w:pPr>
      <w:jc w:val="center"/>
      <w:rPr>
        <w:sz w:val="2"/>
        <w:szCs w:val="2"/>
      </w:rPr>
    </w:pPr>
  </w:p>
  <w:p w:rsidR="009A0160" w:rsidRDefault="009A016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60" w:rsidRDefault="009A0160">
      <w:r>
        <w:separator/>
      </w:r>
    </w:p>
  </w:footnote>
  <w:footnote w:type="continuationSeparator" w:id="0">
    <w:p w:rsidR="009A0160" w:rsidRDefault="009A0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60" w:rsidRDefault="009A0160" w:rsidP="00DF5729">
    <w:pPr>
      <w:jc w:val="center"/>
      <w:rPr>
        <w:sz w:val="2"/>
        <w:szCs w:val="2"/>
      </w:rPr>
    </w:pPr>
  </w:p>
  <w:p w:rsidR="009A0160" w:rsidRDefault="009A0160">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9A0160" w:rsidRPr="002A36C4" w:rsidRDefault="009A0160"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A0160" w:rsidRPr="002A36C4" w:rsidRDefault="009A0160"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A0160" w:rsidRDefault="009A016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9A0160"/>
    <w:rsid w:val="00BB672B"/>
    <w:rsid w:val="00C2554E"/>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119D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119D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119D6"/>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14872217">
      <w:marLeft w:val="0"/>
      <w:marRight w:val="0"/>
      <w:marTop w:val="0"/>
      <w:marBottom w:val="0"/>
      <w:divBdr>
        <w:top w:val="none" w:sz="0" w:space="0" w:color="auto"/>
        <w:left w:val="none" w:sz="0" w:space="0" w:color="auto"/>
        <w:bottom w:val="none" w:sz="0" w:space="0" w:color="auto"/>
        <w:right w:val="none" w:sz="0" w:space="0" w:color="auto"/>
      </w:divBdr>
    </w:div>
    <w:div w:id="1314872218">
      <w:marLeft w:val="0"/>
      <w:marRight w:val="0"/>
      <w:marTop w:val="0"/>
      <w:marBottom w:val="0"/>
      <w:divBdr>
        <w:top w:val="none" w:sz="0" w:space="0" w:color="auto"/>
        <w:left w:val="none" w:sz="0" w:space="0" w:color="auto"/>
        <w:bottom w:val="none" w:sz="0" w:space="0" w:color="auto"/>
        <w:right w:val="none" w:sz="0" w:space="0" w:color="auto"/>
      </w:divBdr>
    </w:div>
    <w:div w:id="1314872219">
      <w:marLeft w:val="0"/>
      <w:marRight w:val="0"/>
      <w:marTop w:val="0"/>
      <w:marBottom w:val="0"/>
      <w:divBdr>
        <w:top w:val="none" w:sz="0" w:space="0" w:color="auto"/>
        <w:left w:val="none" w:sz="0" w:space="0" w:color="auto"/>
        <w:bottom w:val="none" w:sz="0" w:space="0" w:color="auto"/>
        <w:right w:val="none" w:sz="0" w:space="0" w:color="auto"/>
      </w:divBdr>
    </w:div>
    <w:div w:id="1314872220">
      <w:marLeft w:val="0"/>
      <w:marRight w:val="0"/>
      <w:marTop w:val="0"/>
      <w:marBottom w:val="0"/>
      <w:divBdr>
        <w:top w:val="none" w:sz="0" w:space="0" w:color="auto"/>
        <w:left w:val="none" w:sz="0" w:space="0" w:color="auto"/>
        <w:bottom w:val="none" w:sz="0" w:space="0" w:color="auto"/>
        <w:right w:val="none" w:sz="0" w:space="0" w:color="auto"/>
      </w:divBdr>
    </w:div>
    <w:div w:id="1314872221">
      <w:marLeft w:val="0"/>
      <w:marRight w:val="0"/>
      <w:marTop w:val="0"/>
      <w:marBottom w:val="0"/>
      <w:divBdr>
        <w:top w:val="none" w:sz="0" w:space="0" w:color="auto"/>
        <w:left w:val="none" w:sz="0" w:space="0" w:color="auto"/>
        <w:bottom w:val="none" w:sz="0" w:space="0" w:color="auto"/>
        <w:right w:val="none" w:sz="0" w:space="0" w:color="auto"/>
      </w:divBdr>
    </w:div>
    <w:div w:id="131487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79</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12 декабря 2013 г</dc:title>
  <dc:subject/>
  <dc:creator>Информ-аналит отдел</dc:creator>
  <cp:keywords/>
  <dc:description/>
  <cp:lastModifiedBy>Информ-аналит отдел</cp:lastModifiedBy>
  <cp:revision>2</cp:revision>
  <dcterms:created xsi:type="dcterms:W3CDTF">2015-11-18T15:35:00Z</dcterms:created>
  <dcterms:modified xsi:type="dcterms:W3CDTF">2015-11-18T15:35:00Z</dcterms:modified>
</cp:coreProperties>
</file>