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FCF" w:rsidRPr="00E3756B" w:rsidRDefault="00244FCF" w:rsidP="00E3756B">
      <w:pPr>
        <w:pStyle w:val="ConsPlusNormal"/>
        <w:outlineLvl w:val="0"/>
        <w:rPr>
          <w:sz w:val="22"/>
          <w:szCs w:val="22"/>
        </w:rPr>
      </w:pPr>
      <w:r w:rsidRPr="00E3756B">
        <w:rPr>
          <w:sz w:val="22"/>
          <w:szCs w:val="22"/>
        </w:rPr>
        <w:t xml:space="preserve">Зарегистрировано в Минюсте РФ 15 апреля </w:t>
      </w:r>
      <w:smartTag w:uri="urn:schemas-microsoft-com:office:smarttags" w:element="metricconverter">
        <w:smartTagPr>
          <w:attr w:name="ProductID" w:val="2010 г"/>
        </w:smartTagPr>
        <w:r w:rsidRPr="00E3756B">
          <w:rPr>
            <w:sz w:val="22"/>
            <w:szCs w:val="22"/>
          </w:rPr>
          <w:t>2010 г</w:t>
        </w:r>
      </w:smartTag>
      <w:r w:rsidRPr="00E3756B">
        <w:rPr>
          <w:sz w:val="22"/>
          <w:szCs w:val="22"/>
        </w:rPr>
        <w:t>. N 16902</w:t>
      </w:r>
    </w:p>
    <w:p w:rsidR="00244FCF" w:rsidRPr="00E3756B" w:rsidRDefault="00244FCF" w:rsidP="00E3756B">
      <w:pPr>
        <w:pStyle w:val="ConsPlusNormal"/>
        <w:jc w:val="center"/>
        <w:rPr>
          <w:sz w:val="22"/>
          <w:szCs w:val="22"/>
        </w:rPr>
      </w:pPr>
    </w:p>
    <w:p w:rsidR="00244FCF" w:rsidRPr="00E3756B" w:rsidRDefault="00244FCF" w:rsidP="00E3756B">
      <w:pPr>
        <w:pStyle w:val="ConsPlusTitle"/>
        <w:jc w:val="center"/>
        <w:rPr>
          <w:sz w:val="22"/>
          <w:szCs w:val="22"/>
        </w:rPr>
      </w:pPr>
      <w:r w:rsidRPr="00E3756B">
        <w:rPr>
          <w:sz w:val="22"/>
          <w:szCs w:val="22"/>
        </w:rPr>
        <w:t>МИНИСТЕРСТВО РЕГИОНАЛЬНОГО РАЗВИТИЯ РОССИЙСКОЙ ФЕДЕРАЦИИ</w:t>
      </w:r>
    </w:p>
    <w:p w:rsidR="00244FCF" w:rsidRPr="00E3756B" w:rsidRDefault="00244FCF" w:rsidP="00E3756B">
      <w:pPr>
        <w:pStyle w:val="ConsPlusTitle"/>
        <w:jc w:val="center"/>
        <w:rPr>
          <w:sz w:val="22"/>
          <w:szCs w:val="22"/>
        </w:rPr>
      </w:pPr>
    </w:p>
    <w:p w:rsidR="00244FCF" w:rsidRPr="00E3756B" w:rsidRDefault="00244FCF" w:rsidP="00E3756B">
      <w:pPr>
        <w:pStyle w:val="ConsPlusTitle"/>
        <w:jc w:val="center"/>
        <w:rPr>
          <w:sz w:val="22"/>
          <w:szCs w:val="22"/>
        </w:rPr>
      </w:pPr>
      <w:r w:rsidRPr="00E3756B">
        <w:rPr>
          <w:sz w:val="22"/>
          <w:szCs w:val="22"/>
        </w:rPr>
        <w:t>ПРИКАЗ</w:t>
      </w:r>
    </w:p>
    <w:p w:rsidR="00244FCF" w:rsidRPr="00E3756B" w:rsidRDefault="00244FCF" w:rsidP="00E3756B">
      <w:pPr>
        <w:pStyle w:val="ConsPlusTitle"/>
        <w:jc w:val="center"/>
        <w:rPr>
          <w:sz w:val="22"/>
          <w:szCs w:val="22"/>
        </w:rPr>
      </w:pPr>
      <w:r w:rsidRPr="00E3756B">
        <w:rPr>
          <w:sz w:val="22"/>
          <w:szCs w:val="22"/>
        </w:rPr>
        <w:t xml:space="preserve">от 30 декабря </w:t>
      </w:r>
      <w:smartTag w:uri="urn:schemas-microsoft-com:office:smarttags" w:element="metricconverter">
        <w:smartTagPr>
          <w:attr w:name="ProductID" w:val="2009 г"/>
        </w:smartTagPr>
        <w:r w:rsidRPr="00E3756B">
          <w:rPr>
            <w:sz w:val="22"/>
            <w:szCs w:val="22"/>
          </w:rPr>
          <w:t>2009 г</w:t>
        </w:r>
      </w:smartTag>
      <w:r w:rsidRPr="00E3756B">
        <w:rPr>
          <w:sz w:val="22"/>
          <w:szCs w:val="22"/>
        </w:rPr>
        <w:t>. N 624</w:t>
      </w:r>
    </w:p>
    <w:p w:rsidR="00244FCF" w:rsidRPr="00E3756B" w:rsidRDefault="00244FCF" w:rsidP="00E3756B">
      <w:pPr>
        <w:pStyle w:val="ConsPlusTitle"/>
        <w:jc w:val="center"/>
        <w:rPr>
          <w:sz w:val="22"/>
          <w:szCs w:val="22"/>
        </w:rPr>
      </w:pPr>
    </w:p>
    <w:p w:rsidR="00244FCF" w:rsidRPr="00E3756B" w:rsidRDefault="00244FCF" w:rsidP="00E3756B">
      <w:pPr>
        <w:pStyle w:val="ConsPlusTitle"/>
        <w:jc w:val="center"/>
        <w:rPr>
          <w:sz w:val="22"/>
          <w:szCs w:val="22"/>
        </w:rPr>
      </w:pPr>
      <w:r w:rsidRPr="00E3756B">
        <w:rPr>
          <w:sz w:val="22"/>
          <w:szCs w:val="22"/>
        </w:rPr>
        <w:t>ОБ УТВЕРЖДЕНИИ ПЕРЕЧНЯ</w:t>
      </w:r>
    </w:p>
    <w:p w:rsidR="00244FCF" w:rsidRPr="00E3756B" w:rsidRDefault="00244FCF" w:rsidP="00E3756B">
      <w:pPr>
        <w:pStyle w:val="ConsPlusTitle"/>
        <w:jc w:val="center"/>
        <w:rPr>
          <w:sz w:val="22"/>
          <w:szCs w:val="22"/>
        </w:rPr>
      </w:pPr>
      <w:r w:rsidRPr="00E3756B">
        <w:rPr>
          <w:sz w:val="22"/>
          <w:szCs w:val="22"/>
        </w:rPr>
        <w:t>ВИДОВ РАБОТ ПО ИНЖЕНЕРНЫМ ИЗЫСКАНИЯМ, ПО ПОДГОТОВКЕ</w:t>
      </w:r>
    </w:p>
    <w:p w:rsidR="00244FCF" w:rsidRPr="00E3756B" w:rsidRDefault="00244FCF" w:rsidP="00E3756B">
      <w:pPr>
        <w:pStyle w:val="ConsPlusTitle"/>
        <w:jc w:val="center"/>
        <w:rPr>
          <w:sz w:val="22"/>
          <w:szCs w:val="22"/>
        </w:rPr>
      </w:pPr>
      <w:r w:rsidRPr="00E3756B">
        <w:rPr>
          <w:sz w:val="22"/>
          <w:szCs w:val="22"/>
        </w:rPr>
        <w:t>ПРОЕКТНОЙ ДОКУМЕНТАЦИИ, ПО СТРОИТЕЛЬСТВУ, РЕКОНСТРУКЦИИ,</w:t>
      </w:r>
    </w:p>
    <w:p w:rsidR="00244FCF" w:rsidRPr="00E3756B" w:rsidRDefault="00244FCF" w:rsidP="00E3756B">
      <w:pPr>
        <w:pStyle w:val="ConsPlusTitle"/>
        <w:jc w:val="center"/>
        <w:rPr>
          <w:sz w:val="22"/>
          <w:szCs w:val="22"/>
        </w:rPr>
      </w:pPr>
      <w:r w:rsidRPr="00E3756B">
        <w:rPr>
          <w:sz w:val="22"/>
          <w:szCs w:val="22"/>
        </w:rPr>
        <w:t>КАПИТАЛЬНОМУ РЕМОНТУ ОБЪЕКТОВ КАПИТАЛЬНОГО СТРОИТЕЛЬСТВА,</w:t>
      </w:r>
    </w:p>
    <w:p w:rsidR="00244FCF" w:rsidRPr="00E3756B" w:rsidRDefault="00244FCF" w:rsidP="00E3756B">
      <w:pPr>
        <w:pStyle w:val="ConsPlusTitle"/>
        <w:jc w:val="center"/>
        <w:rPr>
          <w:sz w:val="22"/>
          <w:szCs w:val="22"/>
        </w:rPr>
      </w:pPr>
      <w:r w:rsidRPr="00E3756B">
        <w:rPr>
          <w:sz w:val="22"/>
          <w:szCs w:val="22"/>
        </w:rPr>
        <w:t>КОТОРЫЕ ОКАЗЫВАЮТ ВЛИЯНИЕ НА БЕЗОПАСНОСТЬ ОБЪЕКТОВ</w:t>
      </w:r>
    </w:p>
    <w:p w:rsidR="00244FCF" w:rsidRPr="00E3756B" w:rsidRDefault="00244FCF" w:rsidP="00E3756B">
      <w:pPr>
        <w:pStyle w:val="ConsPlusTitle"/>
        <w:jc w:val="center"/>
        <w:rPr>
          <w:sz w:val="22"/>
          <w:szCs w:val="22"/>
        </w:rPr>
      </w:pPr>
      <w:r w:rsidRPr="00E3756B">
        <w:rPr>
          <w:sz w:val="22"/>
          <w:szCs w:val="22"/>
        </w:rPr>
        <w:t>КАПИТАЛЬНОГО СТРОИТЕЛЬСТВА</w:t>
      </w:r>
    </w:p>
    <w:p w:rsidR="00244FCF" w:rsidRPr="00E3756B" w:rsidRDefault="00244FCF" w:rsidP="00E3756B">
      <w:pPr>
        <w:pStyle w:val="ConsPlusNormal"/>
        <w:jc w:val="center"/>
        <w:rPr>
          <w:sz w:val="22"/>
          <w:szCs w:val="22"/>
        </w:rPr>
      </w:pPr>
      <w:r w:rsidRPr="00E3756B">
        <w:rPr>
          <w:sz w:val="22"/>
          <w:szCs w:val="22"/>
        </w:rPr>
        <w:t>(в ред. Приказов Минрегиона РФ от 23.06.2010 N 294,</w:t>
      </w:r>
    </w:p>
    <w:p w:rsidR="00244FCF" w:rsidRPr="00E3756B" w:rsidRDefault="00244FCF" w:rsidP="00E3756B">
      <w:pPr>
        <w:pStyle w:val="ConsPlusNormal"/>
        <w:jc w:val="center"/>
        <w:rPr>
          <w:sz w:val="22"/>
          <w:szCs w:val="22"/>
        </w:rPr>
      </w:pPr>
      <w:r w:rsidRPr="00E3756B">
        <w:rPr>
          <w:sz w:val="22"/>
          <w:szCs w:val="22"/>
        </w:rPr>
        <w:t>от 26.05.2011 N 238, от 14.11.2011 N 536)</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rPr>
          <w:sz w:val="22"/>
          <w:szCs w:val="22"/>
        </w:rPr>
      </w:pPr>
      <w:r w:rsidRPr="00E3756B">
        <w:rPr>
          <w:sz w:val="22"/>
          <w:szCs w:val="22"/>
        </w:rPr>
        <w:t xml:space="preserve">Во исполнение части 5 статьи 8 Федерального закона от 22 июля </w:t>
      </w:r>
      <w:smartTag w:uri="urn:schemas-microsoft-com:office:smarttags" w:element="metricconverter">
        <w:smartTagPr>
          <w:attr w:name="ProductID" w:val="2008 г"/>
        </w:smartTagPr>
        <w:r w:rsidRPr="00E3756B">
          <w:rPr>
            <w:sz w:val="22"/>
            <w:szCs w:val="22"/>
          </w:rPr>
          <w:t>2008 г</w:t>
        </w:r>
      </w:smartTag>
      <w:r w:rsidRPr="00E3756B">
        <w:rPr>
          <w:sz w:val="22"/>
          <w:szCs w:val="22"/>
        </w:rPr>
        <w:t xml:space="preserve">.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(ч. I), ст. 3604) и в соответствии с Постановлением Правительства Российской Федерации от 19 ноября </w:t>
      </w:r>
      <w:smartTag w:uri="urn:schemas-microsoft-com:office:smarttags" w:element="metricconverter">
        <w:smartTagPr>
          <w:attr w:name="ProductID" w:val="2008 г"/>
        </w:smartTagPr>
        <w:r w:rsidRPr="00E3756B">
          <w:rPr>
            <w:sz w:val="22"/>
            <w:szCs w:val="22"/>
          </w:rPr>
          <w:t>2008 г</w:t>
        </w:r>
      </w:smartTag>
      <w:r w:rsidRPr="00E3756B">
        <w:rPr>
          <w:sz w:val="22"/>
          <w:szCs w:val="22"/>
        </w:rPr>
        <w:t xml:space="preserve">. N 864 "О мерах по реализации Федерального закона от 22 июля </w:t>
      </w:r>
      <w:smartTag w:uri="urn:schemas-microsoft-com:office:smarttags" w:element="metricconverter">
        <w:smartTagPr>
          <w:attr w:name="ProductID" w:val="2008 г"/>
        </w:smartTagPr>
        <w:r w:rsidRPr="00E3756B">
          <w:rPr>
            <w:sz w:val="22"/>
            <w:szCs w:val="22"/>
          </w:rPr>
          <w:t>2008 г</w:t>
        </w:r>
      </w:smartTag>
      <w:r w:rsidRPr="00E3756B">
        <w:rPr>
          <w:sz w:val="22"/>
          <w:szCs w:val="22"/>
        </w:rPr>
        <w:t>.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48, ст. 5612) приказываю:</w:t>
      </w:r>
    </w:p>
    <w:p w:rsidR="00244FCF" w:rsidRPr="00E3756B" w:rsidRDefault="00244FCF" w:rsidP="00E3756B">
      <w:pPr>
        <w:pStyle w:val="ConsPlusNormal"/>
        <w:ind w:firstLine="540"/>
        <w:jc w:val="both"/>
        <w:rPr>
          <w:sz w:val="22"/>
          <w:szCs w:val="22"/>
        </w:rPr>
      </w:pPr>
      <w:r w:rsidRPr="00E3756B">
        <w:rPr>
          <w:sz w:val="22"/>
          <w:szCs w:val="22"/>
        </w:rPr>
        <w:t xml:space="preserve">1. Утвердить прилагаемый </w:t>
      </w:r>
      <w:hyperlink w:anchor="Par42" w:tooltip="ПЕРЕЧЕНЬ" w:history="1">
        <w:r w:rsidRPr="00E3756B">
          <w:rPr>
            <w:sz w:val="22"/>
            <w:szCs w:val="22"/>
          </w:rPr>
          <w:t>Перечень</w:t>
        </w:r>
      </w:hyperlink>
      <w:r w:rsidRPr="00E3756B">
        <w:rPr>
          <w:sz w:val="22"/>
          <w:szCs w:val="22"/>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 Перечень).</w:t>
      </w:r>
    </w:p>
    <w:p w:rsidR="00244FCF" w:rsidRPr="00E3756B" w:rsidRDefault="00244FCF" w:rsidP="00E3756B">
      <w:pPr>
        <w:pStyle w:val="ConsPlusNormal"/>
        <w:ind w:firstLine="540"/>
        <w:jc w:val="both"/>
        <w:rPr>
          <w:sz w:val="22"/>
          <w:szCs w:val="22"/>
        </w:rPr>
      </w:pPr>
      <w:r w:rsidRPr="00E3756B">
        <w:rPr>
          <w:sz w:val="22"/>
          <w:szCs w:val="22"/>
        </w:rPr>
        <w:t xml:space="preserve">2. Установить, что </w:t>
      </w:r>
      <w:hyperlink w:anchor="Par42" w:tooltip="ПЕРЕЧЕНЬ" w:history="1">
        <w:r w:rsidRPr="00E3756B">
          <w:rPr>
            <w:sz w:val="22"/>
            <w:szCs w:val="22"/>
          </w:rPr>
          <w:t>Перечень</w:t>
        </w:r>
      </w:hyperlink>
      <w:r w:rsidRPr="00E3756B">
        <w:rPr>
          <w:sz w:val="22"/>
          <w:szCs w:val="22"/>
        </w:rPr>
        <w:t xml:space="preserve"> не включает в себя виды работ по подготовке проектной документации, по строительству, реконструкции, капитальному ремонту в отношении объектов, для которых не требуется выдача разрешения на строительство в соответствии с пунктами 1 - 4, 5 части 17 статьи 51 Градостроительного кодекса Российской Федерации (Собрание законодательства Российской Федерации, 2005, N 1, ст. 16; 2006, N 1, ст. 21; 2008, N 30, ст. 3616; 2009, N 48, ст. 5711; 2010, N 48, ст. 6246; 2011, N 13, ст. 1688; N 27, ст. 3880; N 30, ст. 4563, ст. 4572, ст. 4591), а также в отношении объектов индивидуального жилищного строительства (отдельно стоящих жилых домов с количеством этажей не более чем три, предназначенных для проживания не более чем двух семей); жилых домов с количеством этажей не более чем три, состоящих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многоквартирных домов с количеством этажей не более чем три, состоящих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244FCF" w:rsidRPr="00E3756B" w:rsidRDefault="00244FCF" w:rsidP="00E3756B">
      <w:pPr>
        <w:pStyle w:val="ConsPlusNormal"/>
        <w:jc w:val="both"/>
        <w:rPr>
          <w:sz w:val="22"/>
          <w:szCs w:val="22"/>
        </w:rPr>
      </w:pPr>
      <w:r w:rsidRPr="00E3756B">
        <w:rPr>
          <w:sz w:val="22"/>
          <w:szCs w:val="22"/>
        </w:rPr>
        <w:t>(в ред. Приказа Минрегиона РФ от 14.11.2011 N 536)</w:t>
      </w:r>
    </w:p>
    <w:p w:rsidR="00244FCF" w:rsidRPr="00E3756B" w:rsidRDefault="00244FCF" w:rsidP="00E3756B">
      <w:pPr>
        <w:pStyle w:val="ConsPlusNormal"/>
        <w:ind w:firstLine="540"/>
        <w:jc w:val="both"/>
        <w:rPr>
          <w:sz w:val="22"/>
          <w:szCs w:val="22"/>
        </w:rPr>
      </w:pPr>
      <w:r w:rsidRPr="00E3756B">
        <w:rPr>
          <w:sz w:val="22"/>
          <w:szCs w:val="22"/>
        </w:rPr>
        <w:t>Виды работ по подготовке проектной документации, содержащиеся в Перечне, могут выполняться индивидуальным предпринимателем самостоятельно (лично), а виды работ по инженерным изысканиям, по строительству, реконструкции, капитальному ремонту - только с привлечением работников в порядке, предусмотренном законодательством Российской Федерации.</w:t>
      </w:r>
    </w:p>
    <w:p w:rsidR="00244FCF" w:rsidRPr="00E3756B" w:rsidRDefault="00244FCF" w:rsidP="00E3756B">
      <w:pPr>
        <w:pStyle w:val="ConsPlusNormal"/>
        <w:jc w:val="both"/>
        <w:rPr>
          <w:sz w:val="22"/>
          <w:szCs w:val="22"/>
        </w:rPr>
      </w:pPr>
      <w:r w:rsidRPr="00E3756B">
        <w:rPr>
          <w:sz w:val="22"/>
          <w:szCs w:val="22"/>
        </w:rPr>
        <w:t>(абзац введен Приказом Минрегиона РФ от 23.06.2010 N 294)</w:t>
      </w:r>
    </w:p>
    <w:p w:rsidR="00244FCF" w:rsidRPr="00E3756B" w:rsidRDefault="00244FCF" w:rsidP="00E3756B">
      <w:pPr>
        <w:pStyle w:val="ConsPlusNormal"/>
        <w:ind w:firstLine="540"/>
        <w:jc w:val="both"/>
        <w:rPr>
          <w:sz w:val="22"/>
          <w:szCs w:val="22"/>
        </w:rPr>
      </w:pPr>
      <w:r w:rsidRPr="00E3756B">
        <w:rPr>
          <w:sz w:val="22"/>
          <w:szCs w:val="22"/>
        </w:rPr>
        <w:t xml:space="preserve">3. Признать утратившим силу Приказ Министерства регионального развития Российской Федерации от 9 декабря </w:t>
      </w:r>
      <w:smartTag w:uri="urn:schemas-microsoft-com:office:smarttags" w:element="metricconverter">
        <w:smartTagPr>
          <w:attr w:name="ProductID" w:val="2008 г"/>
        </w:smartTagPr>
        <w:r w:rsidRPr="00E3756B">
          <w:rPr>
            <w:sz w:val="22"/>
            <w:szCs w:val="22"/>
          </w:rPr>
          <w:t>2008 г</w:t>
        </w:r>
      </w:smartTag>
      <w:r w:rsidRPr="00E3756B">
        <w:rPr>
          <w:sz w:val="22"/>
          <w:szCs w:val="22"/>
        </w:rPr>
        <w:t xml:space="preserve">. N 274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(зарегистрирован в Минюсте России 16 января </w:t>
      </w:r>
      <w:smartTag w:uri="urn:schemas-microsoft-com:office:smarttags" w:element="metricconverter">
        <w:smartTagPr>
          <w:attr w:name="ProductID" w:val="2009 г"/>
        </w:smartTagPr>
        <w:r w:rsidRPr="00E3756B">
          <w:rPr>
            <w:sz w:val="22"/>
            <w:szCs w:val="22"/>
          </w:rPr>
          <w:t>2009 г</w:t>
        </w:r>
      </w:smartTag>
      <w:r w:rsidRPr="00E3756B">
        <w:rPr>
          <w:sz w:val="22"/>
          <w:szCs w:val="22"/>
        </w:rPr>
        <w:t xml:space="preserve">. N 13086), а также Приказ Министерства регионального развития Российской Федерации от 21 октября </w:t>
      </w:r>
      <w:smartTag w:uri="urn:schemas-microsoft-com:office:smarttags" w:element="metricconverter">
        <w:smartTagPr>
          <w:attr w:name="ProductID" w:val="2009 г"/>
        </w:smartTagPr>
        <w:r w:rsidRPr="00E3756B">
          <w:rPr>
            <w:sz w:val="22"/>
            <w:szCs w:val="22"/>
          </w:rPr>
          <w:t>2009 г</w:t>
        </w:r>
      </w:smartTag>
      <w:r w:rsidRPr="00E3756B">
        <w:rPr>
          <w:sz w:val="22"/>
          <w:szCs w:val="22"/>
        </w:rPr>
        <w:t xml:space="preserve">. N 480 "О внесении изменений в Приказ Министерства регионального развития Российской Федерации от 9 декабря </w:t>
      </w:r>
      <w:smartTag w:uri="urn:schemas-microsoft-com:office:smarttags" w:element="metricconverter">
        <w:smartTagPr>
          <w:attr w:name="ProductID" w:val="2008 г"/>
        </w:smartTagPr>
        <w:r w:rsidRPr="00E3756B">
          <w:rPr>
            <w:sz w:val="22"/>
            <w:szCs w:val="22"/>
          </w:rPr>
          <w:t>2008 г</w:t>
        </w:r>
      </w:smartTag>
      <w:r w:rsidRPr="00E3756B">
        <w:rPr>
          <w:sz w:val="22"/>
          <w:szCs w:val="22"/>
        </w:rPr>
        <w:t xml:space="preserve">. N 274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(зарегистрирован в Минюсте России 22 декабря </w:t>
      </w:r>
      <w:smartTag w:uri="urn:schemas-microsoft-com:office:smarttags" w:element="metricconverter">
        <w:smartTagPr>
          <w:attr w:name="ProductID" w:val="2009 г"/>
        </w:smartTagPr>
        <w:r w:rsidRPr="00E3756B">
          <w:rPr>
            <w:sz w:val="22"/>
            <w:szCs w:val="22"/>
          </w:rPr>
          <w:t>2009 г</w:t>
        </w:r>
      </w:smartTag>
      <w:r w:rsidRPr="00E3756B">
        <w:rPr>
          <w:sz w:val="22"/>
          <w:szCs w:val="22"/>
        </w:rPr>
        <w:t>. N 15789) с момента вступления в силу настоящего Приказа.</w:t>
      </w:r>
    </w:p>
    <w:p w:rsidR="00244FCF" w:rsidRPr="00E3756B" w:rsidRDefault="00244FCF" w:rsidP="00E3756B">
      <w:pPr>
        <w:pStyle w:val="ConsPlusNormal"/>
        <w:ind w:firstLine="540"/>
        <w:jc w:val="both"/>
        <w:rPr>
          <w:sz w:val="22"/>
          <w:szCs w:val="22"/>
        </w:rPr>
      </w:pPr>
      <w:r w:rsidRPr="00E3756B">
        <w:rPr>
          <w:sz w:val="22"/>
          <w:szCs w:val="22"/>
        </w:rPr>
        <w:t xml:space="preserve">4. Настоящий Приказ вступает в силу с 1 июля </w:t>
      </w:r>
      <w:smartTag w:uri="urn:schemas-microsoft-com:office:smarttags" w:element="metricconverter">
        <w:smartTagPr>
          <w:attr w:name="ProductID" w:val="2010 г"/>
        </w:smartTagPr>
        <w:r w:rsidRPr="00E3756B">
          <w:rPr>
            <w:sz w:val="22"/>
            <w:szCs w:val="22"/>
          </w:rPr>
          <w:t>2010 г</w:t>
        </w:r>
      </w:smartTag>
      <w:r w:rsidRPr="00E3756B">
        <w:rPr>
          <w:sz w:val="22"/>
          <w:szCs w:val="22"/>
        </w:rPr>
        <w:t>.</w:t>
      </w:r>
    </w:p>
    <w:p w:rsidR="00244FCF" w:rsidRPr="00E3756B" w:rsidRDefault="00244FCF" w:rsidP="00E3756B">
      <w:pPr>
        <w:pStyle w:val="ConsPlusNormal"/>
        <w:ind w:firstLine="540"/>
        <w:jc w:val="both"/>
        <w:rPr>
          <w:sz w:val="22"/>
          <w:szCs w:val="22"/>
        </w:rPr>
      </w:pPr>
      <w:r w:rsidRPr="00E3756B">
        <w:rPr>
          <w:sz w:val="22"/>
          <w:szCs w:val="22"/>
        </w:rPr>
        <w:t>5. Контроль исполнения настоящего Приказа возложить на заместителя Министра регионального развития Российской Федерации В.А. Токарева.</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jc w:val="right"/>
        <w:rPr>
          <w:sz w:val="22"/>
          <w:szCs w:val="22"/>
        </w:rPr>
      </w:pPr>
      <w:r w:rsidRPr="00E3756B">
        <w:rPr>
          <w:sz w:val="22"/>
          <w:szCs w:val="22"/>
        </w:rPr>
        <w:t>Министр</w:t>
      </w:r>
    </w:p>
    <w:p w:rsidR="00244FCF" w:rsidRPr="00E3756B" w:rsidRDefault="00244FCF" w:rsidP="00E3756B">
      <w:pPr>
        <w:pStyle w:val="ConsPlusNormal"/>
        <w:jc w:val="right"/>
        <w:rPr>
          <w:sz w:val="22"/>
          <w:szCs w:val="22"/>
        </w:rPr>
      </w:pPr>
      <w:r w:rsidRPr="00E3756B">
        <w:rPr>
          <w:sz w:val="22"/>
          <w:szCs w:val="22"/>
        </w:rPr>
        <w:t>В.БАСАРГИН</w:t>
      </w:r>
    </w:p>
    <w:p w:rsidR="00244FCF" w:rsidRPr="00E3756B" w:rsidRDefault="00244FCF" w:rsidP="00E3756B">
      <w:pPr>
        <w:pStyle w:val="ConsPlusNormal"/>
        <w:jc w:val="both"/>
        <w:rPr>
          <w:sz w:val="22"/>
          <w:szCs w:val="22"/>
        </w:rPr>
      </w:pPr>
    </w:p>
    <w:p w:rsidR="00244FCF" w:rsidRPr="00E3756B" w:rsidRDefault="00244FCF" w:rsidP="00E3756B">
      <w:pPr>
        <w:pStyle w:val="ConsPlusTitle"/>
        <w:jc w:val="center"/>
        <w:outlineLvl w:val="0"/>
        <w:rPr>
          <w:sz w:val="22"/>
          <w:szCs w:val="22"/>
        </w:rPr>
      </w:pPr>
      <w:bookmarkStart w:id="0" w:name="Par42"/>
      <w:bookmarkEnd w:id="0"/>
      <w:r w:rsidRPr="00E3756B">
        <w:rPr>
          <w:sz w:val="22"/>
          <w:szCs w:val="22"/>
        </w:rPr>
        <w:t>ПЕРЕЧЕНЬ</w:t>
      </w:r>
    </w:p>
    <w:p w:rsidR="00244FCF" w:rsidRPr="00E3756B" w:rsidRDefault="00244FCF" w:rsidP="00E3756B">
      <w:pPr>
        <w:pStyle w:val="ConsPlusTitle"/>
        <w:jc w:val="center"/>
        <w:rPr>
          <w:sz w:val="22"/>
          <w:szCs w:val="22"/>
        </w:rPr>
      </w:pPr>
      <w:r w:rsidRPr="00E3756B">
        <w:rPr>
          <w:sz w:val="22"/>
          <w:szCs w:val="22"/>
        </w:rPr>
        <w:t>ВИДОВ РАБОТ ПО ИНЖЕНЕРНЫМ ИЗЫСКАНИЯМ, ПО ПОДГОТОВКЕ</w:t>
      </w:r>
    </w:p>
    <w:p w:rsidR="00244FCF" w:rsidRPr="00E3756B" w:rsidRDefault="00244FCF" w:rsidP="00E3756B">
      <w:pPr>
        <w:pStyle w:val="ConsPlusTitle"/>
        <w:jc w:val="center"/>
        <w:rPr>
          <w:sz w:val="22"/>
          <w:szCs w:val="22"/>
        </w:rPr>
      </w:pPr>
      <w:r w:rsidRPr="00E3756B">
        <w:rPr>
          <w:sz w:val="22"/>
          <w:szCs w:val="22"/>
        </w:rPr>
        <w:t>ПРОЕКТНОЙ ДОКУМЕНТАЦИИ, ПО СТРОИТЕЛЬСТВУ, РЕКОНСТРУКЦИИ,</w:t>
      </w:r>
    </w:p>
    <w:p w:rsidR="00244FCF" w:rsidRPr="00E3756B" w:rsidRDefault="00244FCF" w:rsidP="00E3756B">
      <w:pPr>
        <w:pStyle w:val="ConsPlusTitle"/>
        <w:jc w:val="center"/>
        <w:rPr>
          <w:sz w:val="22"/>
          <w:szCs w:val="22"/>
        </w:rPr>
      </w:pPr>
      <w:r w:rsidRPr="00E3756B">
        <w:rPr>
          <w:sz w:val="22"/>
          <w:szCs w:val="22"/>
        </w:rPr>
        <w:t>КАПИТАЛЬНОМУ РЕМОНТУ ОБЪЕКТОВ КАПИТАЛЬНОГО СТРОИТЕЛЬСТВА,</w:t>
      </w:r>
    </w:p>
    <w:p w:rsidR="00244FCF" w:rsidRPr="00E3756B" w:rsidRDefault="00244FCF" w:rsidP="00E3756B">
      <w:pPr>
        <w:pStyle w:val="ConsPlusTitle"/>
        <w:jc w:val="center"/>
        <w:rPr>
          <w:sz w:val="22"/>
          <w:szCs w:val="22"/>
        </w:rPr>
      </w:pPr>
      <w:r w:rsidRPr="00E3756B">
        <w:rPr>
          <w:sz w:val="22"/>
          <w:szCs w:val="22"/>
        </w:rPr>
        <w:t>КОТОРЫЕ ОКАЗЫВАЮТ ВЛИЯНИЕ НА БЕЗОПАСНОСТЬ ОБЪЕКТОВ</w:t>
      </w:r>
    </w:p>
    <w:p w:rsidR="00244FCF" w:rsidRPr="00E3756B" w:rsidRDefault="00244FCF" w:rsidP="00E3756B">
      <w:pPr>
        <w:pStyle w:val="ConsPlusTitle"/>
        <w:jc w:val="center"/>
        <w:rPr>
          <w:sz w:val="22"/>
          <w:szCs w:val="22"/>
        </w:rPr>
      </w:pPr>
      <w:r w:rsidRPr="00E3756B">
        <w:rPr>
          <w:sz w:val="22"/>
          <w:szCs w:val="22"/>
        </w:rPr>
        <w:t>КАПИТАЛЬНОГО СТРОИТЕЛЬСТВА</w:t>
      </w:r>
    </w:p>
    <w:p w:rsidR="00244FCF" w:rsidRPr="00E3756B" w:rsidRDefault="00244FCF" w:rsidP="00E3756B">
      <w:pPr>
        <w:pStyle w:val="ConsPlusNormal"/>
        <w:jc w:val="center"/>
        <w:rPr>
          <w:sz w:val="22"/>
          <w:szCs w:val="22"/>
        </w:rPr>
      </w:pPr>
      <w:r w:rsidRPr="00E3756B">
        <w:rPr>
          <w:sz w:val="22"/>
          <w:szCs w:val="22"/>
        </w:rPr>
        <w:t>(в ред. Приказов Минрегиона РФ от 23.06.2010 N 294,</w:t>
      </w:r>
    </w:p>
    <w:p w:rsidR="00244FCF" w:rsidRPr="00E3756B" w:rsidRDefault="00244FCF" w:rsidP="00E3756B">
      <w:pPr>
        <w:pStyle w:val="ConsPlusNormal"/>
        <w:jc w:val="center"/>
        <w:rPr>
          <w:sz w:val="22"/>
          <w:szCs w:val="22"/>
        </w:rPr>
      </w:pPr>
      <w:r w:rsidRPr="00E3756B">
        <w:rPr>
          <w:sz w:val="22"/>
          <w:szCs w:val="22"/>
        </w:rPr>
        <w:t>от 26.05.2011 N 238)</w:t>
      </w:r>
    </w:p>
    <w:p w:rsidR="00244FCF" w:rsidRPr="00E3756B" w:rsidRDefault="00244FCF" w:rsidP="00E3756B">
      <w:pPr>
        <w:pStyle w:val="ConsPlusNormal"/>
        <w:jc w:val="center"/>
        <w:rPr>
          <w:sz w:val="22"/>
          <w:szCs w:val="22"/>
        </w:rPr>
      </w:pPr>
    </w:p>
    <w:p w:rsidR="00244FCF" w:rsidRPr="00E3756B" w:rsidRDefault="00244FCF" w:rsidP="00E3756B">
      <w:pPr>
        <w:pStyle w:val="ConsPlusNormal"/>
        <w:jc w:val="center"/>
        <w:outlineLvl w:val="1"/>
        <w:rPr>
          <w:sz w:val="22"/>
          <w:szCs w:val="22"/>
        </w:rPr>
      </w:pPr>
      <w:r w:rsidRPr="00E3756B">
        <w:rPr>
          <w:sz w:val="22"/>
          <w:szCs w:val="22"/>
        </w:rPr>
        <w:t>I. Виды работ по инженерным изысканиям</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r w:rsidRPr="00E3756B">
        <w:rPr>
          <w:sz w:val="22"/>
          <w:szCs w:val="22"/>
        </w:rPr>
        <w:t>1. Работы в составе инженерно-геодезических изысканий</w:t>
      </w:r>
    </w:p>
    <w:p w:rsidR="00244FCF" w:rsidRPr="00E3756B" w:rsidRDefault="00244FCF" w:rsidP="00E3756B">
      <w:pPr>
        <w:pStyle w:val="ConsPlusNormal"/>
        <w:ind w:firstLine="540"/>
        <w:jc w:val="both"/>
        <w:rPr>
          <w:sz w:val="22"/>
          <w:szCs w:val="22"/>
        </w:rPr>
      </w:pPr>
      <w:r w:rsidRPr="00E3756B">
        <w:rPr>
          <w:sz w:val="22"/>
          <w:szCs w:val="22"/>
        </w:rPr>
        <w:t>1.1. Создание опорных геодезических сетей</w:t>
      </w:r>
    </w:p>
    <w:p w:rsidR="00244FCF" w:rsidRPr="00E3756B" w:rsidRDefault="00244FCF" w:rsidP="00E3756B">
      <w:pPr>
        <w:pStyle w:val="ConsPlusNormal"/>
        <w:ind w:firstLine="540"/>
        <w:jc w:val="both"/>
        <w:rPr>
          <w:sz w:val="22"/>
          <w:szCs w:val="22"/>
        </w:rPr>
      </w:pPr>
      <w:r w:rsidRPr="00E3756B">
        <w:rPr>
          <w:sz w:val="22"/>
          <w:szCs w:val="22"/>
        </w:rPr>
        <w:t>1.2. Геодезические наблюдения за деформациями и осадками зданий и сооружений, движениями земной поверхности и опасными природными процессами</w:t>
      </w:r>
    </w:p>
    <w:p w:rsidR="00244FCF" w:rsidRPr="00E3756B" w:rsidRDefault="00244FCF" w:rsidP="00E3756B">
      <w:pPr>
        <w:pStyle w:val="ConsPlusNormal"/>
        <w:ind w:firstLine="540"/>
        <w:jc w:val="both"/>
        <w:rPr>
          <w:sz w:val="22"/>
          <w:szCs w:val="22"/>
        </w:rPr>
      </w:pPr>
      <w:r w:rsidRPr="00E3756B">
        <w:rPr>
          <w:sz w:val="22"/>
          <w:szCs w:val="22"/>
        </w:rPr>
        <w:t>1.3. Создание и обновление инженерно-топографических планов в масштабах 1:200 - 1:5000, в том числе в цифровой форме, съемка подземных коммуникаций и сооружений</w:t>
      </w:r>
    </w:p>
    <w:p w:rsidR="00244FCF" w:rsidRPr="00E3756B" w:rsidRDefault="00244FCF" w:rsidP="00E3756B">
      <w:pPr>
        <w:pStyle w:val="ConsPlusNormal"/>
        <w:ind w:firstLine="540"/>
        <w:jc w:val="both"/>
        <w:rPr>
          <w:sz w:val="22"/>
          <w:szCs w:val="22"/>
        </w:rPr>
      </w:pPr>
      <w:r w:rsidRPr="00E3756B">
        <w:rPr>
          <w:sz w:val="22"/>
          <w:szCs w:val="22"/>
        </w:rPr>
        <w:t>1.4. Трассирование линейных объектов</w:t>
      </w:r>
    </w:p>
    <w:p w:rsidR="00244FCF" w:rsidRPr="00E3756B" w:rsidRDefault="00244FCF" w:rsidP="00E3756B">
      <w:pPr>
        <w:pStyle w:val="ConsPlusNormal"/>
        <w:ind w:firstLine="540"/>
        <w:jc w:val="both"/>
        <w:rPr>
          <w:sz w:val="22"/>
          <w:szCs w:val="22"/>
        </w:rPr>
      </w:pPr>
      <w:r w:rsidRPr="00E3756B">
        <w:rPr>
          <w:sz w:val="22"/>
          <w:szCs w:val="22"/>
        </w:rPr>
        <w:t>1.5. Инженерно-гидрографические работы</w:t>
      </w:r>
    </w:p>
    <w:p w:rsidR="00244FCF" w:rsidRPr="00E3756B" w:rsidRDefault="00244FCF" w:rsidP="00E3756B">
      <w:pPr>
        <w:pStyle w:val="ConsPlusNormal"/>
        <w:ind w:firstLine="540"/>
        <w:jc w:val="both"/>
        <w:rPr>
          <w:sz w:val="22"/>
          <w:szCs w:val="22"/>
        </w:rPr>
      </w:pPr>
      <w:r w:rsidRPr="00E3756B">
        <w:rPr>
          <w:sz w:val="22"/>
          <w:szCs w:val="22"/>
        </w:rPr>
        <w:t>1.6. Специальные геодезические и топографические работы при строительстве и реконструкции зданий и сооружений</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r w:rsidRPr="00E3756B">
        <w:rPr>
          <w:sz w:val="22"/>
          <w:szCs w:val="22"/>
        </w:rPr>
        <w:t>2. Работы в составе инженерно-геологических изысканий</w:t>
      </w:r>
    </w:p>
    <w:p w:rsidR="00244FCF" w:rsidRPr="00E3756B" w:rsidRDefault="00244FCF" w:rsidP="00E3756B">
      <w:pPr>
        <w:pStyle w:val="ConsPlusNormal"/>
        <w:ind w:firstLine="540"/>
        <w:jc w:val="both"/>
        <w:rPr>
          <w:sz w:val="22"/>
          <w:szCs w:val="22"/>
        </w:rPr>
      </w:pPr>
      <w:r w:rsidRPr="00E3756B">
        <w:rPr>
          <w:sz w:val="22"/>
          <w:szCs w:val="22"/>
        </w:rPr>
        <w:t>2.1. Инженерно-геологическая съемка в масштабах 1:500 - 1:25000</w:t>
      </w:r>
    </w:p>
    <w:p w:rsidR="00244FCF" w:rsidRPr="00E3756B" w:rsidRDefault="00244FCF" w:rsidP="00E3756B">
      <w:pPr>
        <w:pStyle w:val="ConsPlusNormal"/>
        <w:ind w:firstLine="540"/>
        <w:jc w:val="both"/>
        <w:rPr>
          <w:sz w:val="22"/>
          <w:szCs w:val="22"/>
        </w:rPr>
      </w:pPr>
      <w:r w:rsidRPr="00E3756B">
        <w:rPr>
          <w:sz w:val="22"/>
          <w:szCs w:val="22"/>
        </w:rPr>
        <w:t>2.2. Проходка горных выработок с их опробованием, лабораторные исследования физико-механических свойств грунтов и химических свойств проб подземных вод</w:t>
      </w:r>
    </w:p>
    <w:p w:rsidR="00244FCF" w:rsidRPr="00E3756B" w:rsidRDefault="00244FCF" w:rsidP="00E3756B">
      <w:pPr>
        <w:pStyle w:val="ConsPlusNormal"/>
        <w:ind w:firstLine="540"/>
        <w:jc w:val="both"/>
        <w:rPr>
          <w:sz w:val="22"/>
          <w:szCs w:val="22"/>
        </w:rPr>
      </w:pPr>
      <w:r w:rsidRPr="00E3756B">
        <w:rPr>
          <w:sz w:val="22"/>
          <w:szCs w:val="22"/>
        </w:rPr>
        <w:t>2.3. Изучение опасных геологических и инженерно-геологических процессов с разработкой рекомендаций по инженерной защите территории</w:t>
      </w:r>
    </w:p>
    <w:p w:rsidR="00244FCF" w:rsidRPr="00E3756B" w:rsidRDefault="00244FCF" w:rsidP="00E3756B">
      <w:pPr>
        <w:pStyle w:val="ConsPlusNormal"/>
        <w:ind w:firstLine="540"/>
        <w:jc w:val="both"/>
        <w:rPr>
          <w:sz w:val="22"/>
          <w:szCs w:val="22"/>
        </w:rPr>
      </w:pPr>
      <w:r w:rsidRPr="00E3756B">
        <w:rPr>
          <w:sz w:val="22"/>
          <w:szCs w:val="22"/>
        </w:rPr>
        <w:t>2.4. Гидрогеологические исследования</w:t>
      </w:r>
    </w:p>
    <w:p w:rsidR="00244FCF" w:rsidRPr="00E3756B" w:rsidRDefault="00244FCF" w:rsidP="00E3756B">
      <w:pPr>
        <w:pStyle w:val="ConsPlusNormal"/>
        <w:ind w:firstLine="540"/>
        <w:jc w:val="both"/>
        <w:rPr>
          <w:sz w:val="22"/>
          <w:szCs w:val="22"/>
        </w:rPr>
      </w:pPr>
      <w:r w:rsidRPr="00E3756B">
        <w:rPr>
          <w:sz w:val="22"/>
          <w:szCs w:val="22"/>
        </w:rPr>
        <w:t>2.5. Инженерно-геофизические исследования</w:t>
      </w:r>
    </w:p>
    <w:p w:rsidR="00244FCF" w:rsidRPr="00E3756B" w:rsidRDefault="00244FCF" w:rsidP="00E3756B">
      <w:pPr>
        <w:pStyle w:val="ConsPlusNormal"/>
        <w:ind w:firstLine="540"/>
        <w:jc w:val="both"/>
        <w:rPr>
          <w:sz w:val="22"/>
          <w:szCs w:val="22"/>
        </w:rPr>
      </w:pPr>
      <w:r w:rsidRPr="00E3756B">
        <w:rPr>
          <w:sz w:val="22"/>
          <w:szCs w:val="22"/>
        </w:rPr>
        <w:t>2.6. Инженерно-геокриологические исследования</w:t>
      </w:r>
    </w:p>
    <w:p w:rsidR="00244FCF" w:rsidRPr="00E3756B" w:rsidRDefault="00244FCF" w:rsidP="00E3756B">
      <w:pPr>
        <w:pStyle w:val="ConsPlusNormal"/>
        <w:ind w:firstLine="540"/>
        <w:jc w:val="both"/>
        <w:rPr>
          <w:sz w:val="22"/>
          <w:szCs w:val="22"/>
        </w:rPr>
      </w:pPr>
      <w:r w:rsidRPr="00E3756B">
        <w:rPr>
          <w:sz w:val="22"/>
          <w:szCs w:val="22"/>
        </w:rPr>
        <w:t>2.7. Сейсмологические и сейсмотектонические исследования территории, сейсмическое микрорайонирование</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r w:rsidRPr="00E3756B">
        <w:rPr>
          <w:sz w:val="22"/>
          <w:szCs w:val="22"/>
        </w:rPr>
        <w:t>3. Работы в составе инженерно-гидрометеорологических изысканий</w:t>
      </w:r>
    </w:p>
    <w:p w:rsidR="00244FCF" w:rsidRPr="00E3756B" w:rsidRDefault="00244FCF" w:rsidP="00E3756B">
      <w:pPr>
        <w:pStyle w:val="ConsPlusNormal"/>
        <w:ind w:firstLine="540"/>
        <w:jc w:val="both"/>
        <w:rPr>
          <w:sz w:val="22"/>
          <w:szCs w:val="22"/>
        </w:rPr>
      </w:pPr>
      <w:r w:rsidRPr="00E3756B">
        <w:rPr>
          <w:sz w:val="22"/>
          <w:szCs w:val="22"/>
        </w:rPr>
        <w:t>3.1. Метеорологические наблюдения и изучение гидрологического режима водных объектов</w:t>
      </w:r>
    </w:p>
    <w:p w:rsidR="00244FCF" w:rsidRPr="00E3756B" w:rsidRDefault="00244FCF" w:rsidP="00E3756B">
      <w:pPr>
        <w:pStyle w:val="ConsPlusNormal"/>
        <w:ind w:firstLine="540"/>
        <w:jc w:val="both"/>
        <w:rPr>
          <w:sz w:val="22"/>
          <w:szCs w:val="22"/>
        </w:rPr>
      </w:pPr>
      <w:r w:rsidRPr="00E3756B">
        <w:rPr>
          <w:sz w:val="22"/>
          <w:szCs w:val="22"/>
        </w:rPr>
        <w:t>3.2. Изучение опасных гидрометеорологических процессов и явлений с расчетами их характеристик</w:t>
      </w:r>
    </w:p>
    <w:p w:rsidR="00244FCF" w:rsidRPr="00E3756B" w:rsidRDefault="00244FCF" w:rsidP="00E3756B">
      <w:pPr>
        <w:pStyle w:val="ConsPlusNormal"/>
        <w:ind w:firstLine="540"/>
        <w:jc w:val="both"/>
        <w:rPr>
          <w:sz w:val="22"/>
          <w:szCs w:val="22"/>
        </w:rPr>
      </w:pPr>
      <w:r w:rsidRPr="00E3756B">
        <w:rPr>
          <w:sz w:val="22"/>
          <w:szCs w:val="22"/>
        </w:rPr>
        <w:t>3.3. Изучение русловых процессов водных объектов, деформаций и переработки берегов</w:t>
      </w:r>
    </w:p>
    <w:p w:rsidR="00244FCF" w:rsidRPr="00E3756B" w:rsidRDefault="00244FCF" w:rsidP="00E3756B">
      <w:pPr>
        <w:pStyle w:val="ConsPlusNormal"/>
        <w:ind w:firstLine="540"/>
        <w:jc w:val="both"/>
        <w:rPr>
          <w:sz w:val="22"/>
          <w:szCs w:val="22"/>
        </w:rPr>
      </w:pPr>
      <w:r w:rsidRPr="00E3756B">
        <w:rPr>
          <w:sz w:val="22"/>
          <w:szCs w:val="22"/>
        </w:rPr>
        <w:t>3.4. Исследования ледового режима водных объектов</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r w:rsidRPr="00E3756B">
        <w:rPr>
          <w:sz w:val="22"/>
          <w:szCs w:val="22"/>
        </w:rPr>
        <w:t>4. Работы в составе инженерно-экологических изысканий</w:t>
      </w:r>
    </w:p>
    <w:p w:rsidR="00244FCF" w:rsidRPr="00E3756B" w:rsidRDefault="00244FCF" w:rsidP="00E3756B">
      <w:pPr>
        <w:pStyle w:val="ConsPlusNormal"/>
        <w:ind w:firstLine="540"/>
        <w:jc w:val="both"/>
        <w:rPr>
          <w:sz w:val="22"/>
          <w:szCs w:val="22"/>
        </w:rPr>
      </w:pPr>
      <w:r w:rsidRPr="00E3756B">
        <w:rPr>
          <w:sz w:val="22"/>
          <w:szCs w:val="22"/>
        </w:rPr>
        <w:t>4.1. Инженерно-экологическая съемка территории</w:t>
      </w:r>
    </w:p>
    <w:p w:rsidR="00244FCF" w:rsidRPr="00E3756B" w:rsidRDefault="00244FCF" w:rsidP="00E3756B">
      <w:pPr>
        <w:pStyle w:val="ConsPlusNormal"/>
        <w:ind w:firstLine="540"/>
        <w:jc w:val="both"/>
        <w:rPr>
          <w:sz w:val="22"/>
          <w:szCs w:val="22"/>
        </w:rPr>
      </w:pPr>
      <w:r w:rsidRPr="00E3756B">
        <w:rPr>
          <w:sz w:val="22"/>
          <w:szCs w:val="22"/>
        </w:rPr>
        <w:t>4.2. Исследования химического загрязнения почвогрунтов, поверхностных и подземных вод, атмосферного воздуха, источников загрязнения</w:t>
      </w:r>
    </w:p>
    <w:p w:rsidR="00244FCF" w:rsidRPr="00E3756B" w:rsidRDefault="00244FCF" w:rsidP="00E3756B">
      <w:pPr>
        <w:pStyle w:val="ConsPlusNormal"/>
        <w:ind w:firstLine="540"/>
        <w:jc w:val="both"/>
        <w:rPr>
          <w:sz w:val="22"/>
          <w:szCs w:val="22"/>
        </w:rPr>
      </w:pPr>
      <w:r w:rsidRPr="00E3756B">
        <w:rPr>
          <w:sz w:val="22"/>
          <w:szCs w:val="22"/>
        </w:rPr>
        <w:t>4.3. Лабораторные химико-аналитические и газохимические исследования образцов и проб почвогрунтов и воды</w:t>
      </w:r>
    </w:p>
    <w:p w:rsidR="00244FCF" w:rsidRPr="00E3756B" w:rsidRDefault="00244FCF" w:rsidP="00E3756B">
      <w:pPr>
        <w:pStyle w:val="ConsPlusNormal"/>
        <w:ind w:firstLine="540"/>
        <w:jc w:val="both"/>
        <w:rPr>
          <w:sz w:val="22"/>
          <w:szCs w:val="22"/>
        </w:rPr>
      </w:pPr>
      <w:r w:rsidRPr="00E3756B">
        <w:rPr>
          <w:sz w:val="22"/>
          <w:szCs w:val="22"/>
        </w:rPr>
        <w:t>4.4. Исследования и оценка физических воздействий и радиационной обстановки на территории</w:t>
      </w:r>
    </w:p>
    <w:p w:rsidR="00244FCF" w:rsidRPr="00E3756B" w:rsidRDefault="00244FCF" w:rsidP="00E3756B">
      <w:pPr>
        <w:pStyle w:val="ConsPlusNormal"/>
        <w:ind w:firstLine="540"/>
        <w:jc w:val="both"/>
        <w:rPr>
          <w:sz w:val="22"/>
          <w:szCs w:val="22"/>
        </w:rPr>
      </w:pPr>
      <w:r w:rsidRPr="00E3756B">
        <w:rPr>
          <w:sz w:val="22"/>
          <w:szCs w:val="22"/>
        </w:rPr>
        <w:t xml:space="preserve">4.5. Изучение растительности, животного мира, санитарно-эпидемиологические и медико-биологические исследования территории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r w:rsidRPr="00E3756B">
        <w:rPr>
          <w:sz w:val="22"/>
          <w:szCs w:val="22"/>
        </w:rPr>
        <w:t>5. Работы в составе инженерно-геотехнических изысканий</w:t>
      </w:r>
    </w:p>
    <w:p w:rsidR="00244FCF" w:rsidRPr="00E3756B" w:rsidRDefault="00244FCF" w:rsidP="00E3756B">
      <w:pPr>
        <w:pStyle w:val="ConsPlusNormal"/>
        <w:ind w:firstLine="540"/>
        <w:jc w:val="both"/>
        <w:rPr>
          <w:sz w:val="22"/>
          <w:szCs w:val="22"/>
        </w:rPr>
      </w:pPr>
      <w:r w:rsidRPr="00E3756B">
        <w:rPr>
          <w:sz w:val="22"/>
          <w:szCs w:val="22"/>
        </w:rPr>
        <w:t>(Выполняются в составе инженерно-геологических изысканий или отдельно на изученной в инженерно-геологическом отношении территории под отдельные здания и сооружения)</w:t>
      </w:r>
    </w:p>
    <w:p w:rsidR="00244FCF" w:rsidRPr="00E3756B" w:rsidRDefault="00244FCF" w:rsidP="00E3756B">
      <w:pPr>
        <w:pStyle w:val="ConsPlusNormal"/>
        <w:ind w:firstLine="540"/>
        <w:jc w:val="both"/>
        <w:rPr>
          <w:sz w:val="22"/>
          <w:szCs w:val="22"/>
        </w:rPr>
      </w:pPr>
      <w:r w:rsidRPr="00E3756B">
        <w:rPr>
          <w:sz w:val="22"/>
          <w:szCs w:val="22"/>
        </w:rPr>
        <w:t>5.1.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w:t>
      </w:r>
    </w:p>
    <w:p w:rsidR="00244FCF" w:rsidRPr="00E3756B" w:rsidRDefault="00244FCF" w:rsidP="00E3756B">
      <w:pPr>
        <w:pStyle w:val="ConsPlusNormal"/>
        <w:ind w:firstLine="540"/>
        <w:jc w:val="both"/>
        <w:rPr>
          <w:sz w:val="22"/>
          <w:szCs w:val="22"/>
        </w:rPr>
      </w:pPr>
      <w:r w:rsidRPr="00E3756B">
        <w:rPr>
          <w:sz w:val="22"/>
          <w:szCs w:val="22"/>
        </w:rPr>
        <w:t>5.2. Полевые испытания грунтов с определением их стандартных прочностных и деформационных характеристик (штамповые, сдвиговые, прессиометрические, срезные). Испытания эталонных и натурных свай</w:t>
      </w:r>
    </w:p>
    <w:p w:rsidR="00244FCF" w:rsidRPr="00E3756B" w:rsidRDefault="00244FCF" w:rsidP="00E3756B">
      <w:pPr>
        <w:pStyle w:val="ConsPlusNormal"/>
        <w:ind w:firstLine="540"/>
        <w:jc w:val="both"/>
        <w:rPr>
          <w:sz w:val="22"/>
          <w:szCs w:val="22"/>
        </w:rPr>
      </w:pPr>
      <w:r w:rsidRPr="00E3756B">
        <w:rPr>
          <w:sz w:val="22"/>
          <w:szCs w:val="22"/>
        </w:rPr>
        <w:t>5.3. Определение стандартных механических характеристик грунтов методами статического, динамического и бурового зондирования</w:t>
      </w:r>
    </w:p>
    <w:p w:rsidR="00244FCF" w:rsidRPr="00E3756B" w:rsidRDefault="00244FCF" w:rsidP="00E3756B">
      <w:pPr>
        <w:pStyle w:val="ConsPlusNormal"/>
        <w:ind w:firstLine="540"/>
        <w:jc w:val="both"/>
        <w:rPr>
          <w:sz w:val="22"/>
          <w:szCs w:val="22"/>
        </w:rPr>
      </w:pPr>
      <w:r w:rsidRPr="00E3756B">
        <w:rPr>
          <w:sz w:val="22"/>
          <w:szCs w:val="22"/>
        </w:rPr>
        <w:t>5.4. Физическое и математическое моделирование взаимодействия зданий и сооружений с геологической средой</w:t>
      </w:r>
    </w:p>
    <w:p w:rsidR="00244FCF" w:rsidRPr="00E3756B" w:rsidRDefault="00244FCF" w:rsidP="00E3756B">
      <w:pPr>
        <w:pStyle w:val="ConsPlusNormal"/>
        <w:ind w:firstLine="540"/>
        <w:jc w:val="both"/>
        <w:rPr>
          <w:sz w:val="22"/>
          <w:szCs w:val="22"/>
        </w:rPr>
      </w:pPr>
      <w:r w:rsidRPr="00E3756B">
        <w:rPr>
          <w:sz w:val="22"/>
          <w:szCs w:val="22"/>
        </w:rPr>
        <w:t>5.5. Специальные исследования характеристик грунтов по отдельным программам для нестандартных, в том числе нелинейных методов расчета оснований фундаментов и конструкций зданий и сооружений</w:t>
      </w:r>
    </w:p>
    <w:p w:rsidR="00244FCF" w:rsidRPr="00E3756B" w:rsidRDefault="00244FCF" w:rsidP="00E3756B">
      <w:pPr>
        <w:pStyle w:val="ConsPlusNormal"/>
        <w:ind w:firstLine="540"/>
        <w:jc w:val="both"/>
        <w:rPr>
          <w:sz w:val="22"/>
          <w:szCs w:val="22"/>
        </w:rPr>
      </w:pPr>
      <w:r w:rsidRPr="00E3756B">
        <w:rPr>
          <w:sz w:val="22"/>
          <w:szCs w:val="22"/>
        </w:rPr>
        <w:t>5.6. Геотехнический контроль строительства зданий, сооружений и прилегающих территорий</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r w:rsidRPr="00E3756B">
        <w:rPr>
          <w:sz w:val="22"/>
          <w:szCs w:val="22"/>
        </w:rPr>
        <w:t>6. Обследование состояния грунтов основания зданий и сооружений</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r w:rsidRPr="00E3756B">
        <w:rPr>
          <w:sz w:val="22"/>
          <w:szCs w:val="22"/>
        </w:rPr>
        <w:t>7. Исключен. - Приказ Минрегиона РФ от 26.05.2011 N 238</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jc w:val="center"/>
        <w:outlineLvl w:val="1"/>
        <w:rPr>
          <w:sz w:val="22"/>
          <w:szCs w:val="22"/>
        </w:rPr>
      </w:pPr>
      <w:r w:rsidRPr="00E3756B">
        <w:rPr>
          <w:sz w:val="22"/>
          <w:szCs w:val="22"/>
        </w:rPr>
        <w:t>II. Виды работ по подготовке проектной документации</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r w:rsidRPr="00E3756B">
        <w:rPr>
          <w:sz w:val="22"/>
          <w:szCs w:val="22"/>
        </w:rPr>
        <w:t>1. Работы по подготовке схемы планировочной организации земельного участка:</w:t>
      </w:r>
    </w:p>
    <w:p w:rsidR="00244FCF" w:rsidRPr="00E3756B" w:rsidRDefault="00244FCF" w:rsidP="00E3756B">
      <w:pPr>
        <w:pStyle w:val="ConsPlusNormal"/>
        <w:ind w:firstLine="540"/>
        <w:jc w:val="both"/>
        <w:rPr>
          <w:sz w:val="22"/>
          <w:szCs w:val="22"/>
        </w:rPr>
      </w:pPr>
      <w:r w:rsidRPr="00E3756B">
        <w:rPr>
          <w:sz w:val="22"/>
          <w:szCs w:val="22"/>
        </w:rPr>
        <w:t>1.1. Работы по подготовке генерального плана земельного участка</w:t>
      </w:r>
    </w:p>
    <w:p w:rsidR="00244FCF" w:rsidRPr="00E3756B" w:rsidRDefault="00244FCF" w:rsidP="00E3756B">
      <w:pPr>
        <w:pStyle w:val="ConsPlusNormal"/>
        <w:ind w:firstLine="540"/>
        <w:jc w:val="both"/>
        <w:rPr>
          <w:sz w:val="22"/>
          <w:szCs w:val="22"/>
        </w:rPr>
      </w:pPr>
      <w:r w:rsidRPr="00E3756B">
        <w:rPr>
          <w:sz w:val="22"/>
          <w:szCs w:val="22"/>
        </w:rPr>
        <w:t>1.2. Работы по подготовке схемы планировочной организации трассы линейного объекта</w:t>
      </w:r>
    </w:p>
    <w:p w:rsidR="00244FCF" w:rsidRPr="00E3756B" w:rsidRDefault="00244FCF" w:rsidP="00E3756B">
      <w:pPr>
        <w:pStyle w:val="ConsPlusNormal"/>
        <w:ind w:firstLine="540"/>
        <w:jc w:val="both"/>
        <w:rPr>
          <w:sz w:val="22"/>
          <w:szCs w:val="22"/>
        </w:rPr>
      </w:pPr>
      <w:r w:rsidRPr="00E3756B">
        <w:rPr>
          <w:sz w:val="22"/>
          <w:szCs w:val="22"/>
        </w:rPr>
        <w:t>1.3. Работы по подготовке схемы планировочной организации полосы отвода линейного сооружения</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r w:rsidRPr="00E3756B">
        <w:rPr>
          <w:sz w:val="22"/>
          <w:szCs w:val="22"/>
        </w:rPr>
        <w:t>2. Работы по подготовке архитектурных решений</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r w:rsidRPr="00E3756B">
        <w:rPr>
          <w:sz w:val="22"/>
          <w:szCs w:val="22"/>
        </w:rPr>
        <w:t>3. Работы по подготовке конструктивных решений</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r w:rsidRPr="00E3756B">
        <w:rPr>
          <w:sz w:val="22"/>
          <w:szCs w:val="22"/>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244FCF" w:rsidRPr="00E3756B" w:rsidRDefault="00244FCF" w:rsidP="00E3756B">
      <w:pPr>
        <w:pStyle w:val="ConsPlusNormal"/>
        <w:ind w:firstLine="540"/>
        <w:jc w:val="both"/>
        <w:rPr>
          <w:sz w:val="22"/>
          <w:szCs w:val="22"/>
        </w:rPr>
      </w:pPr>
      <w:r w:rsidRPr="00E3756B">
        <w:rPr>
          <w:sz w:val="22"/>
          <w:szCs w:val="22"/>
        </w:rPr>
        <w:t>4.1. 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p w:rsidR="00244FCF" w:rsidRPr="00E3756B" w:rsidRDefault="00244FCF" w:rsidP="00E3756B">
      <w:pPr>
        <w:pStyle w:val="ConsPlusNormal"/>
        <w:ind w:firstLine="540"/>
        <w:jc w:val="both"/>
        <w:rPr>
          <w:sz w:val="22"/>
          <w:szCs w:val="22"/>
        </w:rPr>
      </w:pPr>
      <w:r w:rsidRPr="00E3756B">
        <w:rPr>
          <w:sz w:val="22"/>
          <w:szCs w:val="22"/>
        </w:rPr>
        <w:t>4.2. Работы по подготовке проектов внутренних инженерных систем водоснабжения и канализации</w:t>
      </w:r>
    </w:p>
    <w:p w:rsidR="00244FCF" w:rsidRPr="00E3756B" w:rsidRDefault="00244FCF" w:rsidP="00E3756B">
      <w:pPr>
        <w:pStyle w:val="ConsPlusNormal"/>
        <w:ind w:firstLine="540"/>
        <w:jc w:val="both"/>
        <w:rPr>
          <w:sz w:val="22"/>
          <w:szCs w:val="22"/>
        </w:rPr>
      </w:pPr>
      <w:r w:rsidRPr="00E3756B">
        <w:rPr>
          <w:sz w:val="22"/>
          <w:szCs w:val="22"/>
        </w:rPr>
        <w:t xml:space="preserve">4.3. Работы по подготовке проектов внутренних систем электроснабжения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r w:rsidRPr="00E3756B">
        <w:rPr>
          <w:sz w:val="22"/>
          <w:szCs w:val="22"/>
        </w:rPr>
        <w:t xml:space="preserve">4.4. Работы по подготовке проектов внутренних слаботочных систем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r w:rsidRPr="00E3756B">
        <w:rPr>
          <w:sz w:val="22"/>
          <w:szCs w:val="22"/>
        </w:rPr>
        <w:t>4.5. Работы по подготовке проектов внутренних диспетчеризации, автоматизации и управления инженерными системами</w:t>
      </w:r>
    </w:p>
    <w:p w:rsidR="00244FCF" w:rsidRPr="00E3756B" w:rsidRDefault="00244FCF" w:rsidP="00E3756B">
      <w:pPr>
        <w:pStyle w:val="ConsPlusNormal"/>
        <w:ind w:firstLine="540"/>
        <w:jc w:val="both"/>
        <w:rPr>
          <w:sz w:val="22"/>
          <w:szCs w:val="22"/>
        </w:rPr>
      </w:pPr>
      <w:r w:rsidRPr="00E3756B">
        <w:rPr>
          <w:sz w:val="22"/>
          <w:szCs w:val="22"/>
        </w:rPr>
        <w:t>4.6. Работы по подготовке проектов внутренних систем газоснабжения</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r w:rsidRPr="00E3756B">
        <w:rPr>
          <w:sz w:val="22"/>
          <w:szCs w:val="22"/>
        </w:rPr>
        <w:t>5. Работы по подготовке сведений о наружных сетях инженерно-технического обеспечения, о перечне инженерно-технических мероприятий:</w:t>
      </w:r>
    </w:p>
    <w:p w:rsidR="00244FCF" w:rsidRPr="00E3756B" w:rsidRDefault="00244FCF" w:rsidP="00E3756B">
      <w:pPr>
        <w:pStyle w:val="ConsPlusNormal"/>
        <w:ind w:firstLine="540"/>
        <w:jc w:val="both"/>
        <w:rPr>
          <w:sz w:val="22"/>
          <w:szCs w:val="22"/>
        </w:rPr>
      </w:pPr>
      <w:r w:rsidRPr="00E3756B">
        <w:rPr>
          <w:sz w:val="22"/>
          <w:szCs w:val="22"/>
        </w:rPr>
        <w:t>5.1. Работы по подготовке проектов наружных сетей теплоснабжения и их сооружений</w:t>
      </w:r>
    </w:p>
    <w:p w:rsidR="00244FCF" w:rsidRPr="00E3756B" w:rsidRDefault="00244FCF" w:rsidP="00E3756B">
      <w:pPr>
        <w:pStyle w:val="ConsPlusNormal"/>
        <w:ind w:firstLine="540"/>
        <w:jc w:val="both"/>
        <w:rPr>
          <w:sz w:val="22"/>
          <w:szCs w:val="22"/>
        </w:rPr>
      </w:pPr>
      <w:r w:rsidRPr="00E3756B">
        <w:rPr>
          <w:sz w:val="22"/>
          <w:szCs w:val="22"/>
        </w:rPr>
        <w:t>5.2. Работы по подготовке проектов наружных сетей водоснабжения и канализации и их сооружений</w:t>
      </w:r>
    </w:p>
    <w:p w:rsidR="00244FCF" w:rsidRPr="00E3756B" w:rsidRDefault="00244FCF" w:rsidP="00E3756B">
      <w:pPr>
        <w:pStyle w:val="ConsPlusNormal"/>
        <w:ind w:firstLine="540"/>
        <w:jc w:val="both"/>
        <w:rPr>
          <w:sz w:val="22"/>
          <w:szCs w:val="22"/>
        </w:rPr>
      </w:pPr>
      <w:r w:rsidRPr="00E3756B">
        <w:rPr>
          <w:sz w:val="22"/>
          <w:szCs w:val="22"/>
        </w:rPr>
        <w:t>5.3. Работы по подготовке проектов наружных сетей электроснабжения до 35 кВ включительно и их сооружений</w:t>
      </w:r>
    </w:p>
    <w:p w:rsidR="00244FCF" w:rsidRPr="00E3756B" w:rsidRDefault="00244FCF" w:rsidP="00E3756B">
      <w:pPr>
        <w:pStyle w:val="ConsPlusNormal"/>
        <w:ind w:firstLine="540"/>
        <w:jc w:val="both"/>
        <w:rPr>
          <w:sz w:val="22"/>
          <w:szCs w:val="22"/>
        </w:rPr>
      </w:pPr>
      <w:r w:rsidRPr="00E3756B">
        <w:rPr>
          <w:sz w:val="22"/>
          <w:szCs w:val="22"/>
        </w:rPr>
        <w:t>5.4. Работы по подготовке проектов наружных сетей электроснабжения не более 110 кВ включительно и их сооружений</w:t>
      </w:r>
    </w:p>
    <w:p w:rsidR="00244FCF" w:rsidRPr="00E3756B" w:rsidRDefault="00244FCF" w:rsidP="00E3756B">
      <w:pPr>
        <w:pStyle w:val="ConsPlusNormal"/>
        <w:ind w:firstLine="540"/>
        <w:jc w:val="both"/>
        <w:rPr>
          <w:sz w:val="22"/>
          <w:szCs w:val="22"/>
        </w:rPr>
      </w:pPr>
      <w:r w:rsidRPr="00E3756B">
        <w:rPr>
          <w:sz w:val="22"/>
          <w:szCs w:val="22"/>
        </w:rPr>
        <w:t>5.5. Работы по подготовке проектов наружных сетей электроснабжения 110 кВ и более и их сооружений</w:t>
      </w:r>
    </w:p>
    <w:p w:rsidR="00244FCF" w:rsidRPr="00E3756B" w:rsidRDefault="00244FCF" w:rsidP="00E3756B">
      <w:pPr>
        <w:pStyle w:val="ConsPlusNormal"/>
        <w:ind w:firstLine="540"/>
        <w:jc w:val="both"/>
        <w:rPr>
          <w:sz w:val="22"/>
          <w:szCs w:val="22"/>
        </w:rPr>
      </w:pPr>
      <w:r w:rsidRPr="00E3756B">
        <w:rPr>
          <w:sz w:val="22"/>
          <w:szCs w:val="22"/>
        </w:rPr>
        <w:t>5.6. Работы по подготовке проектов наружных сетей слаботочных систем</w:t>
      </w:r>
    </w:p>
    <w:p w:rsidR="00244FCF" w:rsidRPr="00E3756B" w:rsidRDefault="00244FCF" w:rsidP="00E3756B">
      <w:pPr>
        <w:pStyle w:val="ConsPlusNormal"/>
        <w:ind w:firstLine="540"/>
        <w:jc w:val="both"/>
        <w:rPr>
          <w:sz w:val="22"/>
          <w:szCs w:val="22"/>
        </w:rPr>
      </w:pPr>
      <w:r w:rsidRPr="00E3756B">
        <w:rPr>
          <w:sz w:val="22"/>
          <w:szCs w:val="22"/>
        </w:rPr>
        <w:t>5.7. Работы по подготовке проектов наружных сетей газоснабжения и их сооружений</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r w:rsidRPr="00E3756B">
        <w:rPr>
          <w:sz w:val="22"/>
          <w:szCs w:val="22"/>
        </w:rPr>
        <w:t>6. Работы по подготовке технологических решений:</w:t>
      </w:r>
    </w:p>
    <w:p w:rsidR="00244FCF" w:rsidRPr="00E3756B" w:rsidRDefault="00244FCF" w:rsidP="00E3756B">
      <w:pPr>
        <w:pStyle w:val="ConsPlusNormal"/>
        <w:ind w:firstLine="540"/>
        <w:jc w:val="both"/>
        <w:rPr>
          <w:sz w:val="22"/>
          <w:szCs w:val="22"/>
        </w:rPr>
      </w:pPr>
      <w:r w:rsidRPr="00E3756B">
        <w:rPr>
          <w:sz w:val="22"/>
          <w:szCs w:val="22"/>
        </w:rPr>
        <w:t>6.1. Работы по подготовке технологических решений жилых зданий и их комплексов</w:t>
      </w:r>
    </w:p>
    <w:p w:rsidR="00244FCF" w:rsidRPr="00E3756B" w:rsidRDefault="00244FCF" w:rsidP="00E3756B">
      <w:pPr>
        <w:pStyle w:val="ConsPlusNormal"/>
        <w:ind w:firstLine="540"/>
        <w:jc w:val="both"/>
        <w:rPr>
          <w:sz w:val="22"/>
          <w:szCs w:val="22"/>
        </w:rPr>
      </w:pPr>
      <w:r w:rsidRPr="00E3756B">
        <w:rPr>
          <w:sz w:val="22"/>
          <w:szCs w:val="22"/>
        </w:rPr>
        <w:t>6.2. Работы по подготовке технологических решений общественных зданий и сооружений и их комплексов</w:t>
      </w:r>
    </w:p>
    <w:p w:rsidR="00244FCF" w:rsidRPr="00E3756B" w:rsidRDefault="00244FCF" w:rsidP="00E3756B">
      <w:pPr>
        <w:pStyle w:val="ConsPlusNormal"/>
        <w:ind w:firstLine="540"/>
        <w:jc w:val="both"/>
        <w:rPr>
          <w:sz w:val="22"/>
          <w:szCs w:val="22"/>
        </w:rPr>
      </w:pPr>
      <w:r w:rsidRPr="00E3756B">
        <w:rPr>
          <w:sz w:val="22"/>
          <w:szCs w:val="22"/>
        </w:rPr>
        <w:t>6.3. Работы по подготовке технологических решений производственных зданий и сооружений и их комплексов</w:t>
      </w:r>
    </w:p>
    <w:p w:rsidR="00244FCF" w:rsidRPr="00E3756B" w:rsidRDefault="00244FCF" w:rsidP="00E3756B">
      <w:pPr>
        <w:pStyle w:val="ConsPlusNormal"/>
        <w:ind w:firstLine="540"/>
        <w:jc w:val="both"/>
        <w:rPr>
          <w:sz w:val="22"/>
          <w:szCs w:val="22"/>
        </w:rPr>
      </w:pPr>
      <w:r w:rsidRPr="00E3756B">
        <w:rPr>
          <w:sz w:val="22"/>
          <w:szCs w:val="22"/>
        </w:rPr>
        <w:t>6.4. Работы по подготовке технологических решений объектов транспортного назначения и их комплексов</w:t>
      </w:r>
    </w:p>
    <w:p w:rsidR="00244FCF" w:rsidRPr="00E3756B" w:rsidRDefault="00244FCF" w:rsidP="00E3756B">
      <w:pPr>
        <w:pStyle w:val="ConsPlusNormal"/>
        <w:ind w:firstLine="540"/>
        <w:jc w:val="both"/>
        <w:rPr>
          <w:sz w:val="22"/>
          <w:szCs w:val="22"/>
        </w:rPr>
      </w:pPr>
      <w:r w:rsidRPr="00E3756B">
        <w:rPr>
          <w:sz w:val="22"/>
          <w:szCs w:val="22"/>
        </w:rPr>
        <w:t>6.5. Работы по подготовке технологических решений гидротехнических сооружений и их комплексов</w:t>
      </w:r>
    </w:p>
    <w:p w:rsidR="00244FCF" w:rsidRPr="00E3756B" w:rsidRDefault="00244FCF" w:rsidP="00E3756B">
      <w:pPr>
        <w:pStyle w:val="ConsPlusNormal"/>
        <w:ind w:firstLine="540"/>
        <w:jc w:val="both"/>
        <w:rPr>
          <w:sz w:val="22"/>
          <w:szCs w:val="22"/>
        </w:rPr>
      </w:pPr>
      <w:r w:rsidRPr="00E3756B">
        <w:rPr>
          <w:sz w:val="22"/>
          <w:szCs w:val="22"/>
        </w:rPr>
        <w:t>6.6. Работы по подготовке технологических решений объектов сельскохозяйственного назначения и их комплексов</w:t>
      </w:r>
    </w:p>
    <w:p w:rsidR="00244FCF" w:rsidRPr="00E3756B" w:rsidRDefault="00244FCF" w:rsidP="00E3756B">
      <w:pPr>
        <w:pStyle w:val="ConsPlusNormal"/>
        <w:ind w:firstLine="540"/>
        <w:jc w:val="both"/>
        <w:rPr>
          <w:sz w:val="22"/>
          <w:szCs w:val="22"/>
        </w:rPr>
      </w:pPr>
      <w:r w:rsidRPr="00E3756B">
        <w:rPr>
          <w:sz w:val="22"/>
          <w:szCs w:val="22"/>
        </w:rPr>
        <w:t>6.7. Работы по подготовке технологических решений объектов специального назначения и их комплексов</w:t>
      </w:r>
    </w:p>
    <w:p w:rsidR="00244FCF" w:rsidRPr="00E3756B" w:rsidRDefault="00244FCF" w:rsidP="00E3756B">
      <w:pPr>
        <w:pStyle w:val="ConsPlusNormal"/>
        <w:ind w:firstLine="540"/>
        <w:jc w:val="both"/>
        <w:rPr>
          <w:sz w:val="22"/>
          <w:szCs w:val="22"/>
        </w:rPr>
      </w:pPr>
      <w:r w:rsidRPr="00E3756B">
        <w:rPr>
          <w:sz w:val="22"/>
          <w:szCs w:val="22"/>
        </w:rPr>
        <w:t>6.8. Работы по подготовке технологических решений объектов нефтегазового назначения и их комплексов</w:t>
      </w:r>
    </w:p>
    <w:p w:rsidR="00244FCF" w:rsidRPr="00E3756B" w:rsidRDefault="00244FCF" w:rsidP="00E3756B">
      <w:pPr>
        <w:pStyle w:val="ConsPlusNormal"/>
        <w:ind w:firstLine="540"/>
        <w:jc w:val="both"/>
        <w:rPr>
          <w:sz w:val="22"/>
          <w:szCs w:val="22"/>
        </w:rPr>
      </w:pPr>
      <w:r w:rsidRPr="00E3756B">
        <w:rPr>
          <w:sz w:val="22"/>
          <w:szCs w:val="22"/>
        </w:rPr>
        <w:t>6.9. Работы по подготовке технологических решений объектов сбора, обработки, хранения, переработки и утилизации отходов и их комплексов</w:t>
      </w:r>
    </w:p>
    <w:p w:rsidR="00244FCF" w:rsidRPr="00E3756B" w:rsidRDefault="00244FCF" w:rsidP="00E3756B">
      <w:pPr>
        <w:pStyle w:val="ConsPlusNormal"/>
        <w:ind w:firstLine="540"/>
        <w:jc w:val="both"/>
        <w:rPr>
          <w:sz w:val="22"/>
          <w:szCs w:val="22"/>
        </w:rPr>
      </w:pPr>
      <w:r w:rsidRPr="00E3756B">
        <w:rPr>
          <w:sz w:val="22"/>
          <w:szCs w:val="22"/>
        </w:rPr>
        <w:t>6.10. Работы по подготовке технологических решений объектов атомной энергетики и промышленности и их комплексов</w:t>
      </w:r>
    </w:p>
    <w:p w:rsidR="00244FCF" w:rsidRPr="00E3756B" w:rsidRDefault="00244FCF" w:rsidP="00E3756B">
      <w:pPr>
        <w:pStyle w:val="ConsPlusNormal"/>
        <w:ind w:firstLine="540"/>
        <w:jc w:val="both"/>
        <w:rPr>
          <w:sz w:val="22"/>
          <w:szCs w:val="22"/>
        </w:rPr>
      </w:pPr>
      <w:r w:rsidRPr="00E3756B">
        <w:rPr>
          <w:sz w:val="22"/>
          <w:szCs w:val="22"/>
        </w:rPr>
        <w:t>6.11. Работы по подготовке технологических решений объектов военной инфраструктуры и их комплексов</w:t>
      </w:r>
    </w:p>
    <w:p w:rsidR="00244FCF" w:rsidRPr="00E3756B" w:rsidRDefault="00244FCF" w:rsidP="00E3756B">
      <w:pPr>
        <w:pStyle w:val="ConsPlusNormal"/>
        <w:ind w:firstLine="540"/>
        <w:jc w:val="both"/>
        <w:rPr>
          <w:sz w:val="22"/>
          <w:szCs w:val="22"/>
        </w:rPr>
      </w:pPr>
      <w:r w:rsidRPr="00E3756B">
        <w:rPr>
          <w:sz w:val="22"/>
          <w:szCs w:val="22"/>
        </w:rPr>
        <w:t>6.12. Работы по подготовке технологических решений объектов очистных сооружений и их комплексов</w:t>
      </w:r>
    </w:p>
    <w:p w:rsidR="00244FCF" w:rsidRPr="00E3756B" w:rsidRDefault="00244FCF" w:rsidP="00E3756B">
      <w:pPr>
        <w:pStyle w:val="ConsPlusNormal"/>
        <w:ind w:firstLine="540"/>
        <w:jc w:val="both"/>
        <w:rPr>
          <w:sz w:val="22"/>
          <w:szCs w:val="22"/>
        </w:rPr>
      </w:pPr>
      <w:r w:rsidRPr="00E3756B">
        <w:rPr>
          <w:sz w:val="22"/>
          <w:szCs w:val="22"/>
        </w:rPr>
        <w:t>6.13. Работы по подготовке технологических решений объектов метрополитена и их комплексов</w:t>
      </w:r>
    </w:p>
    <w:p w:rsidR="00244FCF" w:rsidRPr="00E3756B" w:rsidRDefault="00244FCF" w:rsidP="00E3756B">
      <w:pPr>
        <w:pStyle w:val="ConsPlusNormal"/>
        <w:jc w:val="both"/>
        <w:rPr>
          <w:sz w:val="22"/>
          <w:szCs w:val="22"/>
        </w:rPr>
      </w:pPr>
      <w:r w:rsidRPr="00E3756B">
        <w:rPr>
          <w:sz w:val="22"/>
          <w:szCs w:val="22"/>
        </w:rPr>
        <w:t>(п. 6.13 введен Приказом Минрегиона РФ от 23.06.2010 N 294)</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r w:rsidRPr="00E3756B">
        <w:rPr>
          <w:sz w:val="22"/>
          <w:szCs w:val="22"/>
        </w:rPr>
        <w:t>7. Работы по разработке специальных разделов проектной документации:</w:t>
      </w:r>
    </w:p>
    <w:p w:rsidR="00244FCF" w:rsidRPr="00E3756B" w:rsidRDefault="00244FCF" w:rsidP="00E3756B">
      <w:pPr>
        <w:pStyle w:val="ConsPlusNormal"/>
        <w:ind w:firstLine="540"/>
        <w:jc w:val="both"/>
        <w:rPr>
          <w:sz w:val="22"/>
          <w:szCs w:val="22"/>
        </w:rPr>
      </w:pPr>
      <w:r w:rsidRPr="00E3756B">
        <w:rPr>
          <w:sz w:val="22"/>
          <w:szCs w:val="22"/>
        </w:rPr>
        <w:t>7.1. Инженерно-технические мероприятия по гражданской обороне</w:t>
      </w:r>
    </w:p>
    <w:p w:rsidR="00244FCF" w:rsidRPr="00E3756B" w:rsidRDefault="00244FCF" w:rsidP="00E3756B">
      <w:pPr>
        <w:pStyle w:val="ConsPlusNormal"/>
        <w:ind w:firstLine="540"/>
        <w:jc w:val="both"/>
        <w:rPr>
          <w:sz w:val="22"/>
          <w:szCs w:val="22"/>
        </w:rPr>
      </w:pPr>
      <w:r w:rsidRPr="00E3756B">
        <w:rPr>
          <w:sz w:val="22"/>
          <w:szCs w:val="22"/>
        </w:rPr>
        <w:t>7.2. Инженерно-технические мероприятия по предупреждению чрезвычайных ситуаций природного и техногенного характера</w:t>
      </w:r>
    </w:p>
    <w:p w:rsidR="00244FCF" w:rsidRPr="00E3756B" w:rsidRDefault="00244FCF" w:rsidP="00E3756B">
      <w:pPr>
        <w:pStyle w:val="ConsPlusNormal"/>
        <w:ind w:firstLine="540"/>
        <w:jc w:val="both"/>
        <w:rPr>
          <w:sz w:val="22"/>
          <w:szCs w:val="22"/>
        </w:rPr>
      </w:pPr>
      <w:r w:rsidRPr="00E3756B">
        <w:rPr>
          <w:sz w:val="22"/>
          <w:szCs w:val="22"/>
        </w:rPr>
        <w:t>7.3. Разработка декларации по промышленной безопасности опасных производственных объектов</w:t>
      </w:r>
    </w:p>
    <w:p w:rsidR="00244FCF" w:rsidRPr="00E3756B" w:rsidRDefault="00244FCF" w:rsidP="00E3756B">
      <w:pPr>
        <w:pStyle w:val="ConsPlusNormal"/>
        <w:ind w:firstLine="540"/>
        <w:jc w:val="both"/>
        <w:rPr>
          <w:sz w:val="22"/>
          <w:szCs w:val="22"/>
        </w:rPr>
      </w:pPr>
      <w:r w:rsidRPr="00E3756B">
        <w:rPr>
          <w:sz w:val="22"/>
          <w:szCs w:val="22"/>
        </w:rPr>
        <w:t>7.4. Разработка декларации безопасности гидротехнических сооружений</w:t>
      </w:r>
    </w:p>
    <w:p w:rsidR="00244FCF" w:rsidRPr="00E3756B" w:rsidRDefault="00244FCF" w:rsidP="00E3756B">
      <w:pPr>
        <w:pStyle w:val="ConsPlusNormal"/>
        <w:ind w:firstLine="540"/>
        <w:jc w:val="both"/>
        <w:rPr>
          <w:sz w:val="22"/>
          <w:szCs w:val="22"/>
        </w:rPr>
      </w:pPr>
      <w:r w:rsidRPr="00E3756B">
        <w:rPr>
          <w:sz w:val="22"/>
          <w:szCs w:val="22"/>
        </w:rPr>
        <w:t>7.5. Разработка обоснования радиационной и ядерной защиты</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r w:rsidRPr="00E3756B">
        <w:rPr>
          <w:sz w:val="22"/>
          <w:szCs w:val="22"/>
        </w:rPr>
        <w:t xml:space="preserve">8. Работы по подготовке проектов организации строительства, сносу и демонтажу зданий и сооружений, продлению срока эксплуатации и консервации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r w:rsidRPr="00E3756B">
        <w:rPr>
          <w:sz w:val="22"/>
          <w:szCs w:val="22"/>
        </w:rPr>
        <w:t>9. Работы по подготовке проектов мероприятий по охране окружающей среды</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r w:rsidRPr="00E3756B">
        <w:rPr>
          <w:sz w:val="22"/>
          <w:szCs w:val="22"/>
        </w:rPr>
        <w:t>10. Работы по подготовке проектов мероприятий по обеспечению пожарной безопасности</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r w:rsidRPr="00E3756B">
        <w:rPr>
          <w:sz w:val="22"/>
          <w:szCs w:val="22"/>
        </w:rPr>
        <w:t>11. Работы по подготовке проектов мероприятий по обеспечению доступа маломобильных групп населения</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r w:rsidRPr="00E3756B">
        <w:rPr>
          <w:sz w:val="22"/>
          <w:szCs w:val="22"/>
        </w:rPr>
        <w:t>12. Работы по обследованию строительных конструкций зданий и сооружений</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r w:rsidRPr="00E3756B">
        <w:rPr>
          <w:sz w:val="22"/>
          <w:szCs w:val="22"/>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jc w:val="center"/>
        <w:outlineLvl w:val="1"/>
        <w:rPr>
          <w:sz w:val="22"/>
          <w:szCs w:val="22"/>
        </w:rPr>
      </w:pPr>
      <w:r w:rsidRPr="00E3756B">
        <w:rPr>
          <w:sz w:val="22"/>
          <w:szCs w:val="22"/>
        </w:rPr>
        <w:t>III. Виды работ по строительству, реконструкции</w:t>
      </w:r>
    </w:p>
    <w:p w:rsidR="00244FCF" w:rsidRPr="00E3756B" w:rsidRDefault="00244FCF" w:rsidP="00E3756B">
      <w:pPr>
        <w:pStyle w:val="ConsPlusNormal"/>
        <w:jc w:val="center"/>
        <w:rPr>
          <w:sz w:val="22"/>
          <w:szCs w:val="22"/>
        </w:rPr>
      </w:pPr>
      <w:r w:rsidRPr="00E3756B">
        <w:rPr>
          <w:sz w:val="22"/>
          <w:szCs w:val="22"/>
        </w:rPr>
        <w:t>и капитальному ремонту</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bookmarkStart w:id="1" w:name="Par163"/>
      <w:bookmarkEnd w:id="1"/>
      <w:r w:rsidRPr="00E3756B">
        <w:rPr>
          <w:sz w:val="22"/>
          <w:szCs w:val="22"/>
        </w:rPr>
        <w:t>1. Геодезические работы, выполняемые на строительных площадках</w:t>
      </w:r>
    </w:p>
    <w:p w:rsidR="00244FCF" w:rsidRPr="00E3756B" w:rsidRDefault="00244FCF" w:rsidP="00E3756B">
      <w:pPr>
        <w:pStyle w:val="ConsPlusNormal"/>
        <w:ind w:firstLine="540"/>
        <w:jc w:val="both"/>
        <w:rPr>
          <w:sz w:val="22"/>
          <w:szCs w:val="22"/>
        </w:rPr>
      </w:pPr>
      <w:r w:rsidRPr="00E3756B">
        <w:rPr>
          <w:sz w:val="22"/>
          <w:szCs w:val="22"/>
        </w:rPr>
        <w:t xml:space="preserve">1.1. Разбивочные работы в процессе строительства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r w:rsidRPr="00E3756B">
        <w:rPr>
          <w:sz w:val="22"/>
          <w:szCs w:val="22"/>
        </w:rPr>
        <w:t xml:space="preserve">1.2. Геодезический контроль точности геометрических параметров зданий и сооружений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r w:rsidRPr="00E3756B">
        <w:rPr>
          <w:sz w:val="22"/>
          <w:szCs w:val="22"/>
        </w:rPr>
        <w:t>2. Подготовительные работы</w:t>
      </w:r>
    </w:p>
    <w:p w:rsidR="00244FCF" w:rsidRPr="00E3756B" w:rsidRDefault="00244FCF" w:rsidP="00E3756B">
      <w:pPr>
        <w:pStyle w:val="ConsPlusNormal"/>
        <w:ind w:firstLine="540"/>
        <w:jc w:val="both"/>
        <w:rPr>
          <w:sz w:val="22"/>
          <w:szCs w:val="22"/>
        </w:rPr>
      </w:pPr>
      <w:r w:rsidRPr="00E3756B">
        <w:rPr>
          <w:sz w:val="22"/>
          <w:szCs w:val="22"/>
        </w:rPr>
        <w:t xml:space="preserve">2.1. Разборка (демонтаж) зданий и сооружений, стен, перекрытий, лестничных маршей и иных конструктивных и связанных с ними элементов или их частей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r w:rsidRPr="00E3756B">
        <w:rPr>
          <w:sz w:val="22"/>
          <w:szCs w:val="22"/>
        </w:rPr>
        <w:t xml:space="preserve">2.2. Строительство временных: дорог; площадок; инженерных сетей и сооружений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r w:rsidRPr="00E3756B">
        <w:rPr>
          <w:sz w:val="22"/>
          <w:szCs w:val="22"/>
        </w:rPr>
        <w:t>2.3. Устройство рельсовых подкрановых путей и фундаментов (опоры) стационарных кранов</w:t>
      </w:r>
    </w:p>
    <w:p w:rsidR="00244FCF" w:rsidRPr="00E3756B" w:rsidRDefault="00244FCF" w:rsidP="00E3756B">
      <w:pPr>
        <w:pStyle w:val="ConsPlusNormal"/>
        <w:ind w:firstLine="540"/>
        <w:jc w:val="both"/>
        <w:rPr>
          <w:sz w:val="22"/>
          <w:szCs w:val="22"/>
        </w:rPr>
      </w:pPr>
      <w:r w:rsidRPr="00E3756B">
        <w:rPr>
          <w:sz w:val="22"/>
          <w:szCs w:val="22"/>
        </w:rPr>
        <w:t xml:space="preserve">2.4. Установка и демонтаж инвентарных наружных и внутренних лесов, технологических мусоропроводов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bookmarkStart w:id="2" w:name="Par173"/>
      <w:bookmarkEnd w:id="2"/>
      <w:r w:rsidRPr="00E3756B">
        <w:rPr>
          <w:sz w:val="22"/>
          <w:szCs w:val="22"/>
        </w:rPr>
        <w:t>3. Земляные работы</w:t>
      </w:r>
    </w:p>
    <w:p w:rsidR="00244FCF" w:rsidRPr="00E3756B" w:rsidRDefault="00244FCF" w:rsidP="00E3756B">
      <w:pPr>
        <w:pStyle w:val="ConsPlusNormal"/>
        <w:ind w:firstLine="540"/>
        <w:jc w:val="both"/>
        <w:rPr>
          <w:sz w:val="22"/>
          <w:szCs w:val="22"/>
        </w:rPr>
      </w:pPr>
      <w:r w:rsidRPr="00E3756B">
        <w:rPr>
          <w:sz w:val="22"/>
          <w:szCs w:val="22"/>
        </w:rPr>
        <w:t xml:space="preserve">3.1. Механизированная разработка грунта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r w:rsidRPr="00E3756B">
        <w:rPr>
          <w:sz w:val="22"/>
          <w:szCs w:val="22"/>
        </w:rPr>
        <w:t>3.2. Разработка грунта и устройство дренажей в водохозяйственном строительстве</w:t>
      </w:r>
    </w:p>
    <w:p w:rsidR="00244FCF" w:rsidRPr="00E3756B" w:rsidRDefault="00244FCF" w:rsidP="00E3756B">
      <w:pPr>
        <w:pStyle w:val="ConsPlusNormal"/>
        <w:ind w:firstLine="540"/>
        <w:jc w:val="both"/>
        <w:rPr>
          <w:sz w:val="22"/>
          <w:szCs w:val="22"/>
        </w:rPr>
      </w:pPr>
      <w:r w:rsidRPr="00E3756B">
        <w:rPr>
          <w:sz w:val="22"/>
          <w:szCs w:val="22"/>
        </w:rPr>
        <w:t>3.3. Разработка грунта методом гидромеханизации</w:t>
      </w:r>
    </w:p>
    <w:p w:rsidR="00244FCF" w:rsidRPr="00E3756B" w:rsidRDefault="00244FCF" w:rsidP="00E3756B">
      <w:pPr>
        <w:pStyle w:val="ConsPlusNormal"/>
        <w:ind w:firstLine="540"/>
        <w:jc w:val="both"/>
        <w:rPr>
          <w:sz w:val="22"/>
          <w:szCs w:val="22"/>
        </w:rPr>
      </w:pPr>
      <w:r w:rsidRPr="00E3756B">
        <w:rPr>
          <w:sz w:val="22"/>
          <w:szCs w:val="22"/>
        </w:rPr>
        <w:t>3.4. Работы по искусственному замораживанию грунтов</w:t>
      </w:r>
    </w:p>
    <w:p w:rsidR="00244FCF" w:rsidRPr="00E3756B" w:rsidRDefault="00244FCF" w:rsidP="00E3756B">
      <w:pPr>
        <w:pStyle w:val="ConsPlusNormal"/>
        <w:ind w:firstLine="540"/>
        <w:jc w:val="both"/>
        <w:rPr>
          <w:sz w:val="22"/>
          <w:szCs w:val="22"/>
        </w:rPr>
      </w:pPr>
      <w:r w:rsidRPr="00E3756B">
        <w:rPr>
          <w:sz w:val="22"/>
          <w:szCs w:val="22"/>
        </w:rPr>
        <w:t xml:space="preserve">3.5. Уплотнение грунта катками, грунтоуплотняющими машинами или тяжелыми трамбовками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r w:rsidRPr="00E3756B">
        <w:rPr>
          <w:sz w:val="22"/>
          <w:szCs w:val="22"/>
        </w:rPr>
        <w:t>3.6. Механизированное рыхление и разработка вечномерзлых грунтов</w:t>
      </w:r>
    </w:p>
    <w:p w:rsidR="00244FCF" w:rsidRPr="00E3756B" w:rsidRDefault="00244FCF" w:rsidP="00E3756B">
      <w:pPr>
        <w:pStyle w:val="ConsPlusNormal"/>
        <w:ind w:firstLine="540"/>
        <w:jc w:val="both"/>
        <w:rPr>
          <w:sz w:val="22"/>
          <w:szCs w:val="22"/>
        </w:rPr>
      </w:pPr>
      <w:r w:rsidRPr="00E3756B">
        <w:rPr>
          <w:sz w:val="22"/>
          <w:szCs w:val="22"/>
        </w:rPr>
        <w:t>3.7. Работы по водопонижению, организации поверхностного стока и водоотвода</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bookmarkStart w:id="3" w:name="Par182"/>
      <w:bookmarkEnd w:id="3"/>
      <w:r w:rsidRPr="00E3756B">
        <w:rPr>
          <w:sz w:val="22"/>
          <w:szCs w:val="22"/>
        </w:rPr>
        <w:t>4. Устройство скважин</w:t>
      </w:r>
    </w:p>
    <w:p w:rsidR="00244FCF" w:rsidRPr="00E3756B" w:rsidRDefault="00244FCF" w:rsidP="00E3756B">
      <w:pPr>
        <w:pStyle w:val="ConsPlusNormal"/>
        <w:ind w:firstLine="540"/>
        <w:jc w:val="both"/>
        <w:rPr>
          <w:sz w:val="22"/>
          <w:szCs w:val="22"/>
        </w:rPr>
      </w:pPr>
      <w:r w:rsidRPr="00E3756B">
        <w:rPr>
          <w:sz w:val="22"/>
          <w:szCs w:val="22"/>
        </w:rPr>
        <w:t>4.1. Бурение, строительство и монтаж нефтяных и газовых скважин</w:t>
      </w:r>
    </w:p>
    <w:p w:rsidR="00244FCF" w:rsidRPr="00E3756B" w:rsidRDefault="00244FCF" w:rsidP="00E3756B">
      <w:pPr>
        <w:pStyle w:val="ConsPlusNormal"/>
        <w:ind w:firstLine="540"/>
        <w:jc w:val="both"/>
        <w:rPr>
          <w:sz w:val="22"/>
          <w:szCs w:val="22"/>
        </w:rPr>
      </w:pPr>
      <w:r w:rsidRPr="00E3756B">
        <w:rPr>
          <w:sz w:val="22"/>
          <w:szCs w:val="22"/>
        </w:rPr>
        <w:t>4.2. Бурение и обустройство скважин (кроме нефтяных и газовых скважин)</w:t>
      </w:r>
    </w:p>
    <w:p w:rsidR="00244FCF" w:rsidRPr="00E3756B" w:rsidRDefault="00244FCF" w:rsidP="00E3756B">
      <w:pPr>
        <w:pStyle w:val="ConsPlusNormal"/>
        <w:ind w:firstLine="540"/>
        <w:jc w:val="both"/>
        <w:rPr>
          <w:sz w:val="22"/>
          <w:szCs w:val="22"/>
        </w:rPr>
      </w:pPr>
      <w:r w:rsidRPr="00E3756B">
        <w:rPr>
          <w:sz w:val="22"/>
          <w:szCs w:val="22"/>
        </w:rPr>
        <w:t>4.3. Крепление скважин трубами, извлечение труб, свободный спуск или подъем труб из скважин</w:t>
      </w:r>
    </w:p>
    <w:p w:rsidR="00244FCF" w:rsidRPr="00E3756B" w:rsidRDefault="00244FCF" w:rsidP="00E3756B">
      <w:pPr>
        <w:pStyle w:val="ConsPlusNormal"/>
        <w:ind w:firstLine="540"/>
        <w:jc w:val="both"/>
        <w:rPr>
          <w:sz w:val="22"/>
          <w:szCs w:val="22"/>
        </w:rPr>
      </w:pPr>
      <w:r w:rsidRPr="00E3756B">
        <w:rPr>
          <w:sz w:val="22"/>
          <w:szCs w:val="22"/>
        </w:rPr>
        <w:t>4.4. Тампонажные работы</w:t>
      </w:r>
    </w:p>
    <w:p w:rsidR="00244FCF" w:rsidRPr="00E3756B" w:rsidRDefault="00244FCF" w:rsidP="00E3756B">
      <w:pPr>
        <w:pStyle w:val="ConsPlusNormal"/>
        <w:ind w:firstLine="540"/>
        <w:jc w:val="both"/>
        <w:rPr>
          <w:sz w:val="22"/>
          <w:szCs w:val="22"/>
        </w:rPr>
      </w:pPr>
      <w:r w:rsidRPr="00E3756B">
        <w:rPr>
          <w:sz w:val="22"/>
          <w:szCs w:val="22"/>
        </w:rPr>
        <w:t>4.5. Сооружение шахтных колодцев</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bookmarkStart w:id="4" w:name="Par189"/>
      <w:bookmarkEnd w:id="4"/>
      <w:r w:rsidRPr="00E3756B">
        <w:rPr>
          <w:sz w:val="22"/>
          <w:szCs w:val="22"/>
        </w:rPr>
        <w:t>5. Свайные работы. Закрепление грунтов</w:t>
      </w:r>
    </w:p>
    <w:p w:rsidR="00244FCF" w:rsidRPr="00E3756B" w:rsidRDefault="00244FCF" w:rsidP="00E3756B">
      <w:pPr>
        <w:pStyle w:val="ConsPlusNormal"/>
        <w:ind w:firstLine="540"/>
        <w:jc w:val="both"/>
        <w:rPr>
          <w:sz w:val="22"/>
          <w:szCs w:val="22"/>
        </w:rPr>
      </w:pPr>
      <w:r w:rsidRPr="00E3756B">
        <w:rPr>
          <w:sz w:val="22"/>
          <w:szCs w:val="22"/>
        </w:rPr>
        <w:t>5.1. Свайные работы, выполняемые с земли, в том числе в морских и речных условиях</w:t>
      </w:r>
    </w:p>
    <w:p w:rsidR="00244FCF" w:rsidRPr="00E3756B" w:rsidRDefault="00244FCF" w:rsidP="00E3756B">
      <w:pPr>
        <w:pStyle w:val="ConsPlusNormal"/>
        <w:ind w:firstLine="540"/>
        <w:jc w:val="both"/>
        <w:rPr>
          <w:sz w:val="22"/>
          <w:szCs w:val="22"/>
        </w:rPr>
      </w:pPr>
      <w:r w:rsidRPr="00E3756B">
        <w:rPr>
          <w:sz w:val="22"/>
          <w:szCs w:val="22"/>
        </w:rPr>
        <w:t>5.2. Свайные работы, выполняемые в мерзлых и вечномерзлых грунтах</w:t>
      </w:r>
    </w:p>
    <w:p w:rsidR="00244FCF" w:rsidRPr="00E3756B" w:rsidRDefault="00244FCF" w:rsidP="00E3756B">
      <w:pPr>
        <w:pStyle w:val="ConsPlusNormal"/>
        <w:ind w:firstLine="540"/>
        <w:jc w:val="both"/>
        <w:rPr>
          <w:sz w:val="22"/>
          <w:szCs w:val="22"/>
        </w:rPr>
      </w:pPr>
      <w:r w:rsidRPr="00E3756B">
        <w:rPr>
          <w:sz w:val="22"/>
          <w:szCs w:val="22"/>
        </w:rPr>
        <w:t>5.3. Устройство ростверков</w:t>
      </w:r>
    </w:p>
    <w:p w:rsidR="00244FCF" w:rsidRPr="00E3756B" w:rsidRDefault="00244FCF" w:rsidP="00E3756B">
      <w:pPr>
        <w:pStyle w:val="ConsPlusNormal"/>
        <w:ind w:firstLine="540"/>
        <w:jc w:val="both"/>
        <w:rPr>
          <w:sz w:val="22"/>
          <w:szCs w:val="22"/>
        </w:rPr>
      </w:pPr>
      <w:r w:rsidRPr="00E3756B">
        <w:rPr>
          <w:sz w:val="22"/>
          <w:szCs w:val="22"/>
        </w:rPr>
        <w:t>5.4. Устройство забивных и буронабивных свай</w:t>
      </w:r>
    </w:p>
    <w:p w:rsidR="00244FCF" w:rsidRPr="00E3756B" w:rsidRDefault="00244FCF" w:rsidP="00E3756B">
      <w:pPr>
        <w:pStyle w:val="ConsPlusNormal"/>
        <w:ind w:firstLine="540"/>
        <w:jc w:val="both"/>
        <w:rPr>
          <w:sz w:val="22"/>
          <w:szCs w:val="22"/>
        </w:rPr>
      </w:pPr>
      <w:r w:rsidRPr="00E3756B">
        <w:rPr>
          <w:sz w:val="22"/>
          <w:szCs w:val="22"/>
        </w:rPr>
        <w:t>5.5. Термическое укрепление грунтов</w:t>
      </w:r>
    </w:p>
    <w:p w:rsidR="00244FCF" w:rsidRPr="00E3756B" w:rsidRDefault="00244FCF" w:rsidP="00E3756B">
      <w:pPr>
        <w:pStyle w:val="ConsPlusNormal"/>
        <w:ind w:firstLine="540"/>
        <w:jc w:val="both"/>
        <w:rPr>
          <w:sz w:val="22"/>
          <w:szCs w:val="22"/>
        </w:rPr>
      </w:pPr>
      <w:r w:rsidRPr="00E3756B">
        <w:rPr>
          <w:sz w:val="22"/>
          <w:szCs w:val="22"/>
        </w:rPr>
        <w:t>5.6. Цементация грунтовых оснований с забивкой инъекторов</w:t>
      </w:r>
    </w:p>
    <w:p w:rsidR="00244FCF" w:rsidRPr="00E3756B" w:rsidRDefault="00244FCF" w:rsidP="00E3756B">
      <w:pPr>
        <w:pStyle w:val="ConsPlusNormal"/>
        <w:ind w:firstLine="540"/>
        <w:jc w:val="both"/>
        <w:rPr>
          <w:sz w:val="22"/>
          <w:szCs w:val="22"/>
        </w:rPr>
      </w:pPr>
      <w:r w:rsidRPr="00E3756B">
        <w:rPr>
          <w:sz w:val="22"/>
          <w:szCs w:val="22"/>
        </w:rPr>
        <w:t>5.7. Силикатизация и смолизация грунтов</w:t>
      </w:r>
    </w:p>
    <w:p w:rsidR="00244FCF" w:rsidRPr="00E3756B" w:rsidRDefault="00244FCF" w:rsidP="00E3756B">
      <w:pPr>
        <w:pStyle w:val="ConsPlusNormal"/>
        <w:ind w:firstLine="540"/>
        <w:jc w:val="both"/>
        <w:rPr>
          <w:sz w:val="22"/>
          <w:szCs w:val="22"/>
        </w:rPr>
      </w:pPr>
      <w:r w:rsidRPr="00E3756B">
        <w:rPr>
          <w:sz w:val="22"/>
          <w:szCs w:val="22"/>
        </w:rPr>
        <w:t>5.8. Работы по возведению сооружений способом "стена в грунте"</w:t>
      </w:r>
    </w:p>
    <w:p w:rsidR="00244FCF" w:rsidRPr="00E3756B" w:rsidRDefault="00244FCF" w:rsidP="00E3756B">
      <w:pPr>
        <w:pStyle w:val="ConsPlusNormal"/>
        <w:ind w:firstLine="540"/>
        <w:jc w:val="both"/>
        <w:rPr>
          <w:sz w:val="22"/>
          <w:szCs w:val="22"/>
        </w:rPr>
      </w:pPr>
      <w:r w:rsidRPr="00E3756B">
        <w:rPr>
          <w:sz w:val="22"/>
          <w:szCs w:val="22"/>
        </w:rPr>
        <w:t>5.9. Погружение и подъем стальных и шпунтованных свай</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r w:rsidRPr="00E3756B">
        <w:rPr>
          <w:sz w:val="22"/>
          <w:szCs w:val="22"/>
        </w:rPr>
        <w:t>6. Устройство бетонных и железобетонных монолитных конструкций</w:t>
      </w:r>
    </w:p>
    <w:p w:rsidR="00244FCF" w:rsidRPr="00E3756B" w:rsidRDefault="00244FCF" w:rsidP="00E3756B">
      <w:pPr>
        <w:pStyle w:val="ConsPlusNormal"/>
        <w:ind w:firstLine="540"/>
        <w:jc w:val="both"/>
        <w:rPr>
          <w:sz w:val="22"/>
          <w:szCs w:val="22"/>
        </w:rPr>
      </w:pPr>
      <w:r w:rsidRPr="00E3756B">
        <w:rPr>
          <w:sz w:val="22"/>
          <w:szCs w:val="22"/>
        </w:rPr>
        <w:t>6.1. Опалубочные работы</w:t>
      </w:r>
    </w:p>
    <w:p w:rsidR="00244FCF" w:rsidRPr="00E3756B" w:rsidRDefault="00244FCF" w:rsidP="00E3756B">
      <w:pPr>
        <w:pStyle w:val="ConsPlusNormal"/>
        <w:ind w:firstLine="540"/>
        <w:jc w:val="both"/>
        <w:rPr>
          <w:sz w:val="22"/>
          <w:szCs w:val="22"/>
        </w:rPr>
      </w:pPr>
      <w:r w:rsidRPr="00E3756B">
        <w:rPr>
          <w:sz w:val="22"/>
          <w:szCs w:val="22"/>
        </w:rPr>
        <w:t>6.2. Арматурные работы</w:t>
      </w:r>
    </w:p>
    <w:p w:rsidR="00244FCF" w:rsidRPr="00E3756B" w:rsidRDefault="00244FCF" w:rsidP="00E3756B">
      <w:pPr>
        <w:pStyle w:val="ConsPlusNormal"/>
        <w:ind w:firstLine="540"/>
        <w:jc w:val="both"/>
        <w:rPr>
          <w:sz w:val="22"/>
          <w:szCs w:val="22"/>
        </w:rPr>
      </w:pPr>
      <w:r w:rsidRPr="00E3756B">
        <w:rPr>
          <w:sz w:val="22"/>
          <w:szCs w:val="22"/>
        </w:rPr>
        <w:t>6.3. Устройство монолитных бетонных и железобетонных конструкций</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bookmarkStart w:id="5" w:name="Par205"/>
      <w:bookmarkEnd w:id="5"/>
      <w:r w:rsidRPr="00E3756B">
        <w:rPr>
          <w:sz w:val="22"/>
          <w:szCs w:val="22"/>
        </w:rPr>
        <w:t>7. Монтаж сборных бетонных и железобетонных конструкций</w:t>
      </w:r>
    </w:p>
    <w:p w:rsidR="00244FCF" w:rsidRPr="00E3756B" w:rsidRDefault="00244FCF" w:rsidP="00E3756B">
      <w:pPr>
        <w:pStyle w:val="ConsPlusNormal"/>
        <w:ind w:firstLine="540"/>
        <w:jc w:val="both"/>
        <w:rPr>
          <w:sz w:val="22"/>
          <w:szCs w:val="22"/>
        </w:rPr>
      </w:pPr>
      <w:r w:rsidRPr="00E3756B">
        <w:rPr>
          <w:sz w:val="22"/>
          <w:szCs w:val="22"/>
        </w:rPr>
        <w:t>7.1. Монтаж фундаментов и конструкций подземной части зданий и сооружений</w:t>
      </w:r>
    </w:p>
    <w:p w:rsidR="00244FCF" w:rsidRPr="00E3756B" w:rsidRDefault="00244FCF" w:rsidP="00E3756B">
      <w:pPr>
        <w:pStyle w:val="ConsPlusNormal"/>
        <w:ind w:firstLine="540"/>
        <w:jc w:val="both"/>
        <w:rPr>
          <w:sz w:val="22"/>
          <w:szCs w:val="22"/>
        </w:rPr>
      </w:pPr>
      <w:r w:rsidRPr="00E3756B">
        <w:rPr>
          <w:sz w:val="22"/>
          <w:szCs w:val="22"/>
        </w:rPr>
        <w:t>7.2. Монтаж элементов конструкций надземной части зданий и сооружений, в том числе колонн, рам, ригелей, ферм, балок, плит, поясов, панелей стен и перегородок</w:t>
      </w:r>
    </w:p>
    <w:p w:rsidR="00244FCF" w:rsidRPr="00E3756B" w:rsidRDefault="00244FCF" w:rsidP="00E3756B">
      <w:pPr>
        <w:pStyle w:val="ConsPlusNormal"/>
        <w:ind w:firstLine="540"/>
        <w:jc w:val="both"/>
        <w:rPr>
          <w:sz w:val="22"/>
          <w:szCs w:val="22"/>
        </w:rPr>
      </w:pPr>
      <w:r w:rsidRPr="00E3756B">
        <w:rPr>
          <w:sz w:val="22"/>
          <w:szCs w:val="22"/>
        </w:rPr>
        <w:t>7.3. Монтаж объемных блоков, в том числе вентиляционных блоков, шахт лифтов и мусоропроводов, санитарно-технических кабин</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bookmarkStart w:id="6" w:name="Par210"/>
      <w:bookmarkEnd w:id="6"/>
      <w:r w:rsidRPr="00E3756B">
        <w:rPr>
          <w:sz w:val="22"/>
          <w:szCs w:val="22"/>
        </w:rPr>
        <w:t>8. Буровзрывные работы при строительстве</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bookmarkStart w:id="7" w:name="Par212"/>
      <w:bookmarkEnd w:id="7"/>
      <w:r w:rsidRPr="00E3756B">
        <w:rPr>
          <w:sz w:val="22"/>
          <w:szCs w:val="22"/>
        </w:rPr>
        <w:t>9. Работы по устройству каменных конструкций</w:t>
      </w:r>
    </w:p>
    <w:p w:rsidR="00244FCF" w:rsidRPr="00E3756B" w:rsidRDefault="00244FCF" w:rsidP="00E3756B">
      <w:pPr>
        <w:pStyle w:val="ConsPlusNormal"/>
        <w:ind w:firstLine="540"/>
        <w:jc w:val="both"/>
        <w:rPr>
          <w:sz w:val="22"/>
          <w:szCs w:val="22"/>
        </w:rPr>
      </w:pPr>
      <w:r w:rsidRPr="00E3756B">
        <w:rPr>
          <w:sz w:val="22"/>
          <w:szCs w:val="22"/>
        </w:rPr>
        <w:t xml:space="preserve">9.1. Устройство конструкций зданий и сооружений из природных и искусственных камней, в том числе с облицовкой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r w:rsidRPr="00E3756B">
        <w:rPr>
          <w:sz w:val="22"/>
          <w:szCs w:val="22"/>
        </w:rPr>
        <w:t xml:space="preserve">9.2. Устройство конструкций из кирпича, в том числе с облицовкой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r w:rsidRPr="00E3756B">
        <w:rPr>
          <w:sz w:val="22"/>
          <w:szCs w:val="22"/>
        </w:rPr>
        <w:t xml:space="preserve">9.3. Устройство отопительных печей и очагов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r w:rsidRPr="00E3756B">
        <w:rPr>
          <w:sz w:val="22"/>
          <w:szCs w:val="22"/>
        </w:rPr>
        <w:t>10. Монтаж металлических конструкций</w:t>
      </w:r>
    </w:p>
    <w:p w:rsidR="00244FCF" w:rsidRPr="00E3756B" w:rsidRDefault="00244FCF" w:rsidP="00E3756B">
      <w:pPr>
        <w:pStyle w:val="ConsPlusNormal"/>
        <w:ind w:firstLine="540"/>
        <w:jc w:val="both"/>
        <w:rPr>
          <w:sz w:val="22"/>
          <w:szCs w:val="22"/>
        </w:rPr>
      </w:pPr>
      <w:r w:rsidRPr="00E3756B">
        <w:rPr>
          <w:sz w:val="22"/>
          <w:szCs w:val="22"/>
        </w:rPr>
        <w:t>10.1. Монтаж, усиление и демонтаж конструктивных элементов и ограждающих конструкций зданий и сооружений</w:t>
      </w:r>
    </w:p>
    <w:p w:rsidR="00244FCF" w:rsidRPr="00E3756B" w:rsidRDefault="00244FCF" w:rsidP="00E3756B">
      <w:pPr>
        <w:pStyle w:val="ConsPlusNormal"/>
        <w:ind w:firstLine="540"/>
        <w:jc w:val="both"/>
        <w:rPr>
          <w:sz w:val="22"/>
          <w:szCs w:val="22"/>
        </w:rPr>
      </w:pPr>
      <w:r w:rsidRPr="00E3756B">
        <w:rPr>
          <w:sz w:val="22"/>
          <w:szCs w:val="22"/>
        </w:rPr>
        <w:t>10.2. Монтаж, усиление и демонтаж конструкций транспортных галерей</w:t>
      </w:r>
    </w:p>
    <w:p w:rsidR="00244FCF" w:rsidRPr="00E3756B" w:rsidRDefault="00244FCF" w:rsidP="00E3756B">
      <w:pPr>
        <w:pStyle w:val="ConsPlusNormal"/>
        <w:ind w:firstLine="540"/>
        <w:jc w:val="both"/>
        <w:rPr>
          <w:sz w:val="22"/>
          <w:szCs w:val="22"/>
        </w:rPr>
      </w:pPr>
      <w:r w:rsidRPr="00E3756B">
        <w:rPr>
          <w:sz w:val="22"/>
          <w:szCs w:val="22"/>
        </w:rPr>
        <w:t>10.3. Монтаж, усиление и демонтаж резервуарных конструкций</w:t>
      </w:r>
    </w:p>
    <w:p w:rsidR="00244FCF" w:rsidRPr="00E3756B" w:rsidRDefault="00244FCF" w:rsidP="00E3756B">
      <w:pPr>
        <w:pStyle w:val="ConsPlusNormal"/>
        <w:ind w:firstLine="540"/>
        <w:jc w:val="both"/>
        <w:rPr>
          <w:sz w:val="22"/>
          <w:szCs w:val="22"/>
        </w:rPr>
      </w:pPr>
      <w:r w:rsidRPr="00E3756B">
        <w:rPr>
          <w:sz w:val="22"/>
          <w:szCs w:val="22"/>
        </w:rPr>
        <w:t>10.4. Монтаж, усиление и демонтаж мачтовых сооружений, башен, вытяжных труб</w:t>
      </w:r>
    </w:p>
    <w:p w:rsidR="00244FCF" w:rsidRPr="00E3756B" w:rsidRDefault="00244FCF" w:rsidP="00E3756B">
      <w:pPr>
        <w:pStyle w:val="ConsPlusNormal"/>
        <w:ind w:firstLine="540"/>
        <w:jc w:val="both"/>
        <w:rPr>
          <w:sz w:val="22"/>
          <w:szCs w:val="22"/>
        </w:rPr>
      </w:pPr>
      <w:r w:rsidRPr="00E3756B">
        <w:rPr>
          <w:sz w:val="22"/>
          <w:szCs w:val="22"/>
        </w:rPr>
        <w:t>10.5. Монтаж, усиление и демонтаж технологических конструкций</w:t>
      </w:r>
    </w:p>
    <w:p w:rsidR="00244FCF" w:rsidRPr="00E3756B" w:rsidRDefault="00244FCF" w:rsidP="00E3756B">
      <w:pPr>
        <w:pStyle w:val="ConsPlusNormal"/>
        <w:ind w:firstLine="540"/>
        <w:jc w:val="both"/>
        <w:rPr>
          <w:sz w:val="22"/>
          <w:szCs w:val="22"/>
        </w:rPr>
      </w:pPr>
      <w:r w:rsidRPr="00E3756B">
        <w:rPr>
          <w:sz w:val="22"/>
          <w:szCs w:val="22"/>
        </w:rPr>
        <w:t>10.6. Монтаж и демонтаж тросовых несущих конструкций (растяжки, вантовые конструкции и прочие)</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r w:rsidRPr="00E3756B">
        <w:rPr>
          <w:sz w:val="22"/>
          <w:szCs w:val="22"/>
        </w:rPr>
        <w:t>11. Монтаж деревянных конструкций</w:t>
      </w:r>
    </w:p>
    <w:p w:rsidR="00244FCF" w:rsidRPr="00E3756B" w:rsidRDefault="00244FCF" w:rsidP="00E3756B">
      <w:pPr>
        <w:pStyle w:val="ConsPlusNormal"/>
        <w:ind w:firstLine="540"/>
        <w:jc w:val="both"/>
        <w:rPr>
          <w:sz w:val="22"/>
          <w:szCs w:val="22"/>
        </w:rPr>
      </w:pPr>
      <w:r w:rsidRPr="00E3756B">
        <w:rPr>
          <w:sz w:val="22"/>
          <w:szCs w:val="22"/>
        </w:rPr>
        <w:t xml:space="preserve">11.1. Монтаж, усиление и демонтаж конструктивных элементов и ограждающих конструкций зданий и сооружений, в том числе из клееных конструкций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r w:rsidRPr="00E3756B">
        <w:rPr>
          <w:sz w:val="22"/>
          <w:szCs w:val="22"/>
        </w:rPr>
        <w:t xml:space="preserve">11.2. Сборка жилых и общественных зданий из деталей заводского изготовления комплектной поставки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r w:rsidRPr="00E3756B">
        <w:rPr>
          <w:sz w:val="22"/>
          <w:szCs w:val="22"/>
        </w:rPr>
        <w:t>12. Защита строительных конструкций, трубопроводов и оборудования (кроме магистральных и промысловых трубопроводов)</w:t>
      </w:r>
    </w:p>
    <w:p w:rsidR="00244FCF" w:rsidRPr="00E3756B" w:rsidRDefault="00244FCF" w:rsidP="00E3756B">
      <w:pPr>
        <w:pStyle w:val="ConsPlusNormal"/>
        <w:ind w:firstLine="540"/>
        <w:jc w:val="both"/>
        <w:rPr>
          <w:sz w:val="22"/>
          <w:szCs w:val="22"/>
        </w:rPr>
      </w:pPr>
      <w:r w:rsidRPr="00E3756B">
        <w:rPr>
          <w:sz w:val="22"/>
          <w:szCs w:val="22"/>
        </w:rPr>
        <w:t>12.1. Футеровочные работы</w:t>
      </w:r>
    </w:p>
    <w:p w:rsidR="00244FCF" w:rsidRPr="00E3756B" w:rsidRDefault="00244FCF" w:rsidP="00E3756B">
      <w:pPr>
        <w:pStyle w:val="ConsPlusNormal"/>
        <w:ind w:firstLine="540"/>
        <w:jc w:val="both"/>
        <w:rPr>
          <w:sz w:val="22"/>
          <w:szCs w:val="22"/>
        </w:rPr>
      </w:pPr>
      <w:r w:rsidRPr="00E3756B">
        <w:rPr>
          <w:sz w:val="22"/>
          <w:szCs w:val="22"/>
        </w:rPr>
        <w:t>12.2. Кладка из кислотоупорного кирпича и фасонных кислотоупорных керамических изделий</w:t>
      </w:r>
    </w:p>
    <w:p w:rsidR="00244FCF" w:rsidRPr="00E3756B" w:rsidRDefault="00244FCF" w:rsidP="00E3756B">
      <w:pPr>
        <w:pStyle w:val="ConsPlusNormal"/>
        <w:ind w:firstLine="540"/>
        <w:jc w:val="both"/>
        <w:rPr>
          <w:sz w:val="22"/>
          <w:szCs w:val="22"/>
        </w:rPr>
      </w:pPr>
      <w:bookmarkStart w:id="8" w:name="Par232"/>
      <w:bookmarkEnd w:id="8"/>
      <w:r w:rsidRPr="00E3756B">
        <w:rPr>
          <w:sz w:val="22"/>
          <w:szCs w:val="22"/>
        </w:rPr>
        <w:t xml:space="preserve">12.3. Защитное покрытие лакокрасочными материалами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r w:rsidRPr="00E3756B">
        <w:rPr>
          <w:sz w:val="22"/>
          <w:szCs w:val="22"/>
        </w:rPr>
        <w:t>12.4. Гуммирование (обкладка листовыми резинами и жидкими резиновыми смесями)</w:t>
      </w:r>
    </w:p>
    <w:p w:rsidR="00244FCF" w:rsidRPr="00E3756B" w:rsidRDefault="00244FCF" w:rsidP="00E3756B">
      <w:pPr>
        <w:pStyle w:val="ConsPlusNormal"/>
        <w:ind w:firstLine="540"/>
        <w:jc w:val="both"/>
        <w:rPr>
          <w:sz w:val="22"/>
          <w:szCs w:val="22"/>
        </w:rPr>
      </w:pPr>
      <w:r w:rsidRPr="00E3756B">
        <w:rPr>
          <w:sz w:val="22"/>
          <w:szCs w:val="22"/>
        </w:rPr>
        <w:t>12.5. Устройство оклеечной изоляции</w:t>
      </w:r>
    </w:p>
    <w:p w:rsidR="00244FCF" w:rsidRPr="00E3756B" w:rsidRDefault="00244FCF" w:rsidP="00E3756B">
      <w:pPr>
        <w:pStyle w:val="ConsPlusNormal"/>
        <w:ind w:firstLine="540"/>
        <w:jc w:val="both"/>
        <w:rPr>
          <w:sz w:val="22"/>
          <w:szCs w:val="22"/>
        </w:rPr>
      </w:pPr>
      <w:r w:rsidRPr="00E3756B">
        <w:rPr>
          <w:sz w:val="22"/>
          <w:szCs w:val="22"/>
        </w:rPr>
        <w:t>12.6. Устройство металлизационных покрытий</w:t>
      </w:r>
    </w:p>
    <w:p w:rsidR="00244FCF" w:rsidRPr="00E3756B" w:rsidRDefault="00244FCF" w:rsidP="00E3756B">
      <w:pPr>
        <w:pStyle w:val="ConsPlusNormal"/>
        <w:ind w:firstLine="540"/>
        <w:jc w:val="both"/>
        <w:rPr>
          <w:sz w:val="22"/>
          <w:szCs w:val="22"/>
        </w:rPr>
      </w:pPr>
      <w:r w:rsidRPr="00E3756B">
        <w:rPr>
          <w:sz w:val="22"/>
          <w:szCs w:val="22"/>
        </w:rPr>
        <w:t>12.7. Нанесение лицевого покрытия при устройстве монолитного пола в помещениях с агрессивными средами</w:t>
      </w:r>
    </w:p>
    <w:p w:rsidR="00244FCF" w:rsidRPr="00E3756B" w:rsidRDefault="00244FCF" w:rsidP="00E3756B">
      <w:pPr>
        <w:pStyle w:val="ConsPlusNormal"/>
        <w:ind w:firstLine="540"/>
        <w:jc w:val="both"/>
        <w:rPr>
          <w:sz w:val="22"/>
          <w:szCs w:val="22"/>
        </w:rPr>
      </w:pPr>
      <w:r w:rsidRPr="00E3756B">
        <w:rPr>
          <w:sz w:val="22"/>
          <w:szCs w:val="22"/>
        </w:rPr>
        <w:t>12.8. Антисептирование деревянных конструкций</w:t>
      </w:r>
    </w:p>
    <w:p w:rsidR="00244FCF" w:rsidRPr="00E3756B" w:rsidRDefault="00244FCF" w:rsidP="00E3756B">
      <w:pPr>
        <w:pStyle w:val="ConsPlusNormal"/>
        <w:ind w:firstLine="540"/>
        <w:jc w:val="both"/>
        <w:rPr>
          <w:sz w:val="22"/>
          <w:szCs w:val="22"/>
        </w:rPr>
      </w:pPr>
      <w:r w:rsidRPr="00E3756B">
        <w:rPr>
          <w:sz w:val="22"/>
          <w:szCs w:val="22"/>
        </w:rPr>
        <w:t>12.9. Гидроизоляция строительных конструкций</w:t>
      </w:r>
    </w:p>
    <w:p w:rsidR="00244FCF" w:rsidRPr="00E3756B" w:rsidRDefault="00244FCF" w:rsidP="00E3756B">
      <w:pPr>
        <w:pStyle w:val="ConsPlusNormal"/>
        <w:ind w:firstLine="540"/>
        <w:jc w:val="both"/>
        <w:rPr>
          <w:sz w:val="22"/>
          <w:szCs w:val="22"/>
        </w:rPr>
      </w:pPr>
      <w:r w:rsidRPr="00E3756B">
        <w:rPr>
          <w:sz w:val="22"/>
          <w:szCs w:val="22"/>
        </w:rPr>
        <w:t>12.10. Работы по теплоизоляции зданий, строительных конструкций и оборудования</w:t>
      </w:r>
    </w:p>
    <w:p w:rsidR="00244FCF" w:rsidRPr="00E3756B" w:rsidRDefault="00244FCF" w:rsidP="00E3756B">
      <w:pPr>
        <w:pStyle w:val="ConsPlusNormal"/>
        <w:ind w:firstLine="540"/>
        <w:jc w:val="both"/>
        <w:rPr>
          <w:sz w:val="22"/>
          <w:szCs w:val="22"/>
        </w:rPr>
      </w:pPr>
      <w:r w:rsidRPr="00E3756B">
        <w:rPr>
          <w:sz w:val="22"/>
          <w:szCs w:val="22"/>
        </w:rPr>
        <w:t xml:space="preserve">12.11. Работы по теплоизоляции трубопроводов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bookmarkStart w:id="9" w:name="Par241"/>
      <w:bookmarkEnd w:id="9"/>
      <w:r w:rsidRPr="00E3756B">
        <w:rPr>
          <w:sz w:val="22"/>
          <w:szCs w:val="22"/>
        </w:rPr>
        <w:t>12.12. Работы по огнезащите строительных конструкций и оборудования</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r w:rsidRPr="00E3756B">
        <w:rPr>
          <w:sz w:val="22"/>
          <w:szCs w:val="22"/>
        </w:rPr>
        <w:t>13. Устройство кровель</w:t>
      </w:r>
    </w:p>
    <w:p w:rsidR="00244FCF" w:rsidRPr="00E3756B" w:rsidRDefault="00244FCF" w:rsidP="00E3756B">
      <w:pPr>
        <w:pStyle w:val="ConsPlusNormal"/>
        <w:ind w:firstLine="540"/>
        <w:jc w:val="both"/>
        <w:rPr>
          <w:sz w:val="22"/>
          <w:szCs w:val="22"/>
        </w:rPr>
      </w:pPr>
      <w:r w:rsidRPr="00E3756B">
        <w:rPr>
          <w:sz w:val="22"/>
          <w:szCs w:val="22"/>
        </w:rPr>
        <w:t xml:space="preserve">13.1. Устройство кровель из штучных и листовых материалов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r w:rsidRPr="00E3756B">
        <w:rPr>
          <w:sz w:val="22"/>
          <w:szCs w:val="22"/>
        </w:rPr>
        <w:t xml:space="preserve">13.2. Устройство кровель из рулонных материалов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r w:rsidRPr="00E3756B">
        <w:rPr>
          <w:sz w:val="22"/>
          <w:szCs w:val="22"/>
        </w:rPr>
        <w:t xml:space="preserve">13.3. Устройство наливных кровель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bookmarkStart w:id="10" w:name="Par248"/>
      <w:bookmarkEnd w:id="10"/>
      <w:r w:rsidRPr="00E3756B">
        <w:rPr>
          <w:sz w:val="22"/>
          <w:szCs w:val="22"/>
        </w:rPr>
        <w:t>14. Фасадные работы</w:t>
      </w:r>
    </w:p>
    <w:p w:rsidR="00244FCF" w:rsidRPr="00E3756B" w:rsidRDefault="00244FCF" w:rsidP="00E3756B">
      <w:pPr>
        <w:pStyle w:val="ConsPlusNormal"/>
        <w:ind w:firstLine="540"/>
        <w:jc w:val="both"/>
        <w:rPr>
          <w:sz w:val="22"/>
          <w:szCs w:val="22"/>
        </w:rPr>
      </w:pPr>
      <w:r w:rsidRPr="00E3756B">
        <w:rPr>
          <w:sz w:val="22"/>
          <w:szCs w:val="22"/>
        </w:rPr>
        <w:t xml:space="preserve">14.1. Облицовка поверхностей природными и искусственными камнями и линейными фасонными камнями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r w:rsidRPr="00E3756B">
        <w:rPr>
          <w:sz w:val="22"/>
          <w:szCs w:val="22"/>
        </w:rPr>
        <w:t xml:space="preserve">14.2. Устройство вентилируемых фасадов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r w:rsidRPr="00E3756B">
        <w:rPr>
          <w:sz w:val="22"/>
          <w:szCs w:val="22"/>
        </w:rPr>
        <w:t>15. Устройство внутренних инженерных систем и оборудования зданий и сооружений</w:t>
      </w:r>
    </w:p>
    <w:p w:rsidR="00244FCF" w:rsidRPr="00E3756B" w:rsidRDefault="00244FCF" w:rsidP="00E3756B">
      <w:pPr>
        <w:pStyle w:val="ConsPlusNormal"/>
        <w:ind w:firstLine="540"/>
        <w:jc w:val="both"/>
        <w:rPr>
          <w:sz w:val="22"/>
          <w:szCs w:val="22"/>
        </w:rPr>
      </w:pPr>
      <w:bookmarkStart w:id="11" w:name="Par253"/>
      <w:bookmarkEnd w:id="11"/>
      <w:r w:rsidRPr="00E3756B">
        <w:rPr>
          <w:sz w:val="22"/>
          <w:szCs w:val="22"/>
        </w:rPr>
        <w:t xml:space="preserve">15.1. Устройство и демонтаж системы водопровода и канализации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bookmarkStart w:id="12" w:name="Par254"/>
      <w:bookmarkEnd w:id="12"/>
      <w:r w:rsidRPr="00E3756B">
        <w:rPr>
          <w:sz w:val="22"/>
          <w:szCs w:val="22"/>
        </w:rPr>
        <w:t xml:space="preserve">15.2. Устройство и демонтаж системы отопления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bookmarkStart w:id="13" w:name="Par255"/>
      <w:bookmarkEnd w:id="13"/>
      <w:r w:rsidRPr="00E3756B">
        <w:rPr>
          <w:sz w:val="22"/>
          <w:szCs w:val="22"/>
        </w:rPr>
        <w:t>15.3. Устройство и демонтаж системы газоснабжения</w:t>
      </w:r>
    </w:p>
    <w:p w:rsidR="00244FCF" w:rsidRPr="00E3756B" w:rsidRDefault="00244FCF" w:rsidP="00E3756B">
      <w:pPr>
        <w:pStyle w:val="ConsPlusNormal"/>
        <w:ind w:firstLine="540"/>
        <w:jc w:val="both"/>
        <w:rPr>
          <w:sz w:val="22"/>
          <w:szCs w:val="22"/>
        </w:rPr>
      </w:pPr>
      <w:bookmarkStart w:id="14" w:name="Par256"/>
      <w:bookmarkEnd w:id="14"/>
      <w:r w:rsidRPr="00E3756B">
        <w:rPr>
          <w:sz w:val="22"/>
          <w:szCs w:val="22"/>
        </w:rPr>
        <w:t xml:space="preserve">15.4. Устройство и демонтаж системы вентиляции и кондиционирования воздуха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bookmarkStart w:id="15" w:name="Par257"/>
      <w:bookmarkEnd w:id="15"/>
      <w:r w:rsidRPr="00E3756B">
        <w:rPr>
          <w:sz w:val="22"/>
          <w:szCs w:val="22"/>
        </w:rPr>
        <w:t xml:space="preserve">15.5. Устройство системы электроснабжения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bookmarkStart w:id="16" w:name="Par258"/>
      <w:bookmarkEnd w:id="16"/>
      <w:r w:rsidRPr="00E3756B">
        <w:rPr>
          <w:sz w:val="22"/>
          <w:szCs w:val="22"/>
        </w:rPr>
        <w:t xml:space="preserve">15.6. Устройство электрических и иных сетей управления системами жизнеобеспечения зданий и сооружений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bookmarkStart w:id="17" w:name="Par260"/>
      <w:bookmarkEnd w:id="17"/>
      <w:r w:rsidRPr="00E3756B">
        <w:rPr>
          <w:sz w:val="22"/>
          <w:szCs w:val="22"/>
        </w:rPr>
        <w:t>16. Устройство наружных сетей водопровода</w:t>
      </w:r>
    </w:p>
    <w:p w:rsidR="00244FCF" w:rsidRPr="00E3756B" w:rsidRDefault="00244FCF" w:rsidP="00E3756B">
      <w:pPr>
        <w:pStyle w:val="ConsPlusNormal"/>
        <w:ind w:firstLine="540"/>
        <w:jc w:val="both"/>
        <w:rPr>
          <w:sz w:val="22"/>
          <w:szCs w:val="22"/>
        </w:rPr>
      </w:pPr>
      <w:r w:rsidRPr="00E3756B">
        <w:rPr>
          <w:sz w:val="22"/>
          <w:szCs w:val="22"/>
        </w:rPr>
        <w:t>16.1. Укладка трубопроводов водопроводных</w:t>
      </w:r>
    </w:p>
    <w:p w:rsidR="00244FCF" w:rsidRPr="00E3756B" w:rsidRDefault="00244FCF" w:rsidP="00E3756B">
      <w:pPr>
        <w:pStyle w:val="ConsPlusNormal"/>
        <w:ind w:firstLine="540"/>
        <w:jc w:val="both"/>
        <w:rPr>
          <w:sz w:val="22"/>
          <w:szCs w:val="22"/>
        </w:rPr>
      </w:pPr>
      <w:r w:rsidRPr="00E3756B">
        <w:rPr>
          <w:sz w:val="22"/>
          <w:szCs w:val="22"/>
        </w:rPr>
        <w:t>16.2. Монтаж и демонтаж запорной арматуры и оборудования водопроводных сетей</w:t>
      </w:r>
    </w:p>
    <w:p w:rsidR="00244FCF" w:rsidRPr="00E3756B" w:rsidRDefault="00244FCF" w:rsidP="00E3756B">
      <w:pPr>
        <w:pStyle w:val="ConsPlusNormal"/>
        <w:ind w:firstLine="540"/>
        <w:jc w:val="both"/>
        <w:rPr>
          <w:sz w:val="22"/>
          <w:szCs w:val="22"/>
        </w:rPr>
      </w:pPr>
      <w:r w:rsidRPr="00E3756B">
        <w:rPr>
          <w:sz w:val="22"/>
          <w:szCs w:val="22"/>
        </w:rPr>
        <w:t>16.3. Устройство водопроводных колодцев, оголовков, гасителей водосборов</w:t>
      </w:r>
    </w:p>
    <w:p w:rsidR="00244FCF" w:rsidRPr="00E3756B" w:rsidRDefault="00244FCF" w:rsidP="00E3756B">
      <w:pPr>
        <w:pStyle w:val="ConsPlusNormal"/>
        <w:ind w:firstLine="540"/>
        <w:jc w:val="both"/>
        <w:rPr>
          <w:sz w:val="22"/>
          <w:szCs w:val="22"/>
        </w:rPr>
      </w:pPr>
      <w:r w:rsidRPr="00E3756B">
        <w:rPr>
          <w:sz w:val="22"/>
          <w:szCs w:val="22"/>
        </w:rPr>
        <w:t>16.4. Очистка полости и испытание трубопроводов водопровода</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bookmarkStart w:id="18" w:name="Par266"/>
      <w:bookmarkEnd w:id="18"/>
      <w:r w:rsidRPr="00E3756B">
        <w:rPr>
          <w:sz w:val="22"/>
          <w:szCs w:val="22"/>
        </w:rPr>
        <w:t>17. Устройство наружных сетей канализации</w:t>
      </w:r>
    </w:p>
    <w:p w:rsidR="00244FCF" w:rsidRPr="00E3756B" w:rsidRDefault="00244FCF" w:rsidP="00E3756B">
      <w:pPr>
        <w:pStyle w:val="ConsPlusNormal"/>
        <w:ind w:firstLine="540"/>
        <w:jc w:val="both"/>
        <w:rPr>
          <w:sz w:val="22"/>
          <w:szCs w:val="22"/>
        </w:rPr>
      </w:pPr>
      <w:r w:rsidRPr="00E3756B">
        <w:rPr>
          <w:sz w:val="22"/>
          <w:szCs w:val="22"/>
        </w:rPr>
        <w:t>17.1. Укладка трубопроводов канализационных безнапорных</w:t>
      </w:r>
    </w:p>
    <w:p w:rsidR="00244FCF" w:rsidRPr="00E3756B" w:rsidRDefault="00244FCF" w:rsidP="00E3756B">
      <w:pPr>
        <w:pStyle w:val="ConsPlusNormal"/>
        <w:ind w:firstLine="540"/>
        <w:jc w:val="both"/>
        <w:rPr>
          <w:sz w:val="22"/>
          <w:szCs w:val="22"/>
        </w:rPr>
      </w:pPr>
      <w:r w:rsidRPr="00E3756B">
        <w:rPr>
          <w:sz w:val="22"/>
          <w:szCs w:val="22"/>
        </w:rPr>
        <w:t>17.2. Укладка трубопроводов канализационных напорных</w:t>
      </w:r>
    </w:p>
    <w:p w:rsidR="00244FCF" w:rsidRPr="00E3756B" w:rsidRDefault="00244FCF" w:rsidP="00E3756B">
      <w:pPr>
        <w:pStyle w:val="ConsPlusNormal"/>
        <w:ind w:firstLine="540"/>
        <w:jc w:val="both"/>
        <w:rPr>
          <w:sz w:val="22"/>
          <w:szCs w:val="22"/>
        </w:rPr>
      </w:pPr>
      <w:r w:rsidRPr="00E3756B">
        <w:rPr>
          <w:sz w:val="22"/>
          <w:szCs w:val="22"/>
        </w:rPr>
        <w:t>17.3. Монтаж и демонтаж запорной арматуры и оборудования канализационных сетей</w:t>
      </w:r>
    </w:p>
    <w:p w:rsidR="00244FCF" w:rsidRPr="00E3756B" w:rsidRDefault="00244FCF" w:rsidP="00E3756B">
      <w:pPr>
        <w:pStyle w:val="ConsPlusNormal"/>
        <w:ind w:firstLine="540"/>
        <w:jc w:val="both"/>
        <w:rPr>
          <w:sz w:val="22"/>
          <w:szCs w:val="22"/>
        </w:rPr>
      </w:pPr>
      <w:r w:rsidRPr="00E3756B">
        <w:rPr>
          <w:sz w:val="22"/>
          <w:szCs w:val="22"/>
        </w:rPr>
        <w:t>17.4. Устройство канализационных и водосточных колодцев</w:t>
      </w:r>
    </w:p>
    <w:p w:rsidR="00244FCF" w:rsidRPr="00E3756B" w:rsidRDefault="00244FCF" w:rsidP="00E3756B">
      <w:pPr>
        <w:pStyle w:val="ConsPlusNormal"/>
        <w:ind w:firstLine="540"/>
        <w:jc w:val="both"/>
        <w:rPr>
          <w:sz w:val="22"/>
          <w:szCs w:val="22"/>
        </w:rPr>
      </w:pPr>
      <w:r w:rsidRPr="00E3756B">
        <w:rPr>
          <w:sz w:val="22"/>
          <w:szCs w:val="22"/>
        </w:rPr>
        <w:t>17.5. Устройство фильтрующего основания под иловые площадки и поля фильтрации</w:t>
      </w:r>
    </w:p>
    <w:p w:rsidR="00244FCF" w:rsidRPr="00E3756B" w:rsidRDefault="00244FCF" w:rsidP="00E3756B">
      <w:pPr>
        <w:pStyle w:val="ConsPlusNormal"/>
        <w:ind w:firstLine="540"/>
        <w:jc w:val="both"/>
        <w:rPr>
          <w:sz w:val="22"/>
          <w:szCs w:val="22"/>
        </w:rPr>
      </w:pPr>
      <w:r w:rsidRPr="00E3756B">
        <w:rPr>
          <w:sz w:val="22"/>
          <w:szCs w:val="22"/>
        </w:rPr>
        <w:t>17.6. Укладка дренажных труб на иловых площадках</w:t>
      </w:r>
    </w:p>
    <w:p w:rsidR="00244FCF" w:rsidRPr="00E3756B" w:rsidRDefault="00244FCF" w:rsidP="00E3756B">
      <w:pPr>
        <w:pStyle w:val="ConsPlusNormal"/>
        <w:ind w:firstLine="540"/>
        <w:jc w:val="both"/>
        <w:rPr>
          <w:sz w:val="22"/>
          <w:szCs w:val="22"/>
        </w:rPr>
      </w:pPr>
      <w:r w:rsidRPr="00E3756B">
        <w:rPr>
          <w:sz w:val="22"/>
          <w:szCs w:val="22"/>
        </w:rPr>
        <w:t>17.7. Очистка полости и испытание трубопроводов канализации</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bookmarkStart w:id="19" w:name="Par275"/>
      <w:bookmarkEnd w:id="19"/>
      <w:r w:rsidRPr="00E3756B">
        <w:rPr>
          <w:sz w:val="22"/>
          <w:szCs w:val="22"/>
        </w:rPr>
        <w:t>18. Устройство наружных сетей теплоснабжения</w:t>
      </w:r>
    </w:p>
    <w:p w:rsidR="00244FCF" w:rsidRPr="00E3756B" w:rsidRDefault="00244FCF" w:rsidP="00E3756B">
      <w:pPr>
        <w:pStyle w:val="ConsPlusNormal"/>
        <w:ind w:firstLine="540"/>
        <w:jc w:val="both"/>
        <w:rPr>
          <w:sz w:val="22"/>
          <w:szCs w:val="22"/>
        </w:rPr>
      </w:pPr>
      <w:r w:rsidRPr="00E3756B">
        <w:rPr>
          <w:sz w:val="22"/>
          <w:szCs w:val="22"/>
        </w:rPr>
        <w:t>18.1. Укладка трубопроводов теплоснабжения с температурой теплоносителя до 115 градусов Цельсия</w:t>
      </w:r>
    </w:p>
    <w:p w:rsidR="00244FCF" w:rsidRPr="00E3756B" w:rsidRDefault="00244FCF" w:rsidP="00E3756B">
      <w:pPr>
        <w:pStyle w:val="ConsPlusNormal"/>
        <w:ind w:firstLine="540"/>
        <w:jc w:val="both"/>
        <w:rPr>
          <w:sz w:val="22"/>
          <w:szCs w:val="22"/>
        </w:rPr>
      </w:pPr>
      <w:r w:rsidRPr="00E3756B">
        <w:rPr>
          <w:sz w:val="22"/>
          <w:szCs w:val="22"/>
        </w:rPr>
        <w:t>18.2. Укладка трубопроводов теплоснабжения с температурой теплоносителя 115 градусов Цельсия и выше</w:t>
      </w:r>
    </w:p>
    <w:p w:rsidR="00244FCF" w:rsidRPr="00E3756B" w:rsidRDefault="00244FCF" w:rsidP="00E3756B">
      <w:pPr>
        <w:pStyle w:val="ConsPlusNormal"/>
        <w:ind w:firstLine="540"/>
        <w:jc w:val="both"/>
        <w:rPr>
          <w:sz w:val="22"/>
          <w:szCs w:val="22"/>
        </w:rPr>
      </w:pPr>
      <w:r w:rsidRPr="00E3756B">
        <w:rPr>
          <w:sz w:val="22"/>
          <w:szCs w:val="22"/>
        </w:rPr>
        <w:t>18.3. Монтаж и демонтаж запорной арматуры и оборудования сетей теплоснабжения</w:t>
      </w:r>
    </w:p>
    <w:p w:rsidR="00244FCF" w:rsidRPr="00E3756B" w:rsidRDefault="00244FCF" w:rsidP="00E3756B">
      <w:pPr>
        <w:pStyle w:val="ConsPlusNormal"/>
        <w:ind w:firstLine="540"/>
        <w:jc w:val="both"/>
        <w:rPr>
          <w:sz w:val="22"/>
          <w:szCs w:val="22"/>
        </w:rPr>
      </w:pPr>
      <w:r w:rsidRPr="00E3756B">
        <w:rPr>
          <w:sz w:val="22"/>
          <w:szCs w:val="22"/>
        </w:rPr>
        <w:t>18.4. Устройство колодцев и камер сетей теплоснабжения</w:t>
      </w:r>
    </w:p>
    <w:p w:rsidR="00244FCF" w:rsidRPr="00E3756B" w:rsidRDefault="00244FCF" w:rsidP="00E3756B">
      <w:pPr>
        <w:pStyle w:val="ConsPlusNormal"/>
        <w:ind w:firstLine="540"/>
        <w:jc w:val="both"/>
        <w:rPr>
          <w:sz w:val="22"/>
          <w:szCs w:val="22"/>
        </w:rPr>
      </w:pPr>
      <w:r w:rsidRPr="00E3756B">
        <w:rPr>
          <w:sz w:val="22"/>
          <w:szCs w:val="22"/>
        </w:rPr>
        <w:t>18.5. Очистка полости и испытание трубопроводов теплоснабжения</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bookmarkStart w:id="20" w:name="Par282"/>
      <w:bookmarkEnd w:id="20"/>
      <w:r w:rsidRPr="00E3756B">
        <w:rPr>
          <w:sz w:val="22"/>
          <w:szCs w:val="22"/>
        </w:rPr>
        <w:t>19. Устройство наружных сетей газоснабжения, кроме магистральных</w:t>
      </w:r>
    </w:p>
    <w:p w:rsidR="00244FCF" w:rsidRPr="00E3756B" w:rsidRDefault="00244FCF" w:rsidP="00E3756B">
      <w:pPr>
        <w:pStyle w:val="ConsPlusNormal"/>
        <w:ind w:firstLine="540"/>
        <w:jc w:val="both"/>
        <w:rPr>
          <w:sz w:val="22"/>
          <w:szCs w:val="22"/>
        </w:rPr>
      </w:pPr>
      <w:r w:rsidRPr="00E3756B">
        <w:rPr>
          <w:sz w:val="22"/>
          <w:szCs w:val="22"/>
        </w:rPr>
        <w:t>19.1. Укладка газопроводов с рабочим давлением до 0,005 МПа включительно</w:t>
      </w:r>
    </w:p>
    <w:p w:rsidR="00244FCF" w:rsidRPr="00E3756B" w:rsidRDefault="00244FCF" w:rsidP="00E3756B">
      <w:pPr>
        <w:pStyle w:val="ConsPlusNormal"/>
        <w:ind w:firstLine="540"/>
        <w:jc w:val="both"/>
        <w:rPr>
          <w:sz w:val="22"/>
          <w:szCs w:val="22"/>
        </w:rPr>
      </w:pPr>
      <w:r w:rsidRPr="00E3756B">
        <w:rPr>
          <w:sz w:val="22"/>
          <w:szCs w:val="22"/>
        </w:rPr>
        <w:t>19.2. Укладка газопроводов с рабочим давлением от 0,005 МПа до 0,3 МПа включительно</w:t>
      </w:r>
    </w:p>
    <w:p w:rsidR="00244FCF" w:rsidRPr="00E3756B" w:rsidRDefault="00244FCF" w:rsidP="00E3756B">
      <w:pPr>
        <w:pStyle w:val="ConsPlusNormal"/>
        <w:ind w:firstLine="540"/>
        <w:jc w:val="both"/>
        <w:rPr>
          <w:sz w:val="22"/>
          <w:szCs w:val="22"/>
        </w:rPr>
      </w:pPr>
      <w:r w:rsidRPr="00E3756B">
        <w:rPr>
          <w:sz w:val="22"/>
          <w:szCs w:val="22"/>
        </w:rPr>
        <w:t>19.3. Укладка газопроводов с рабочим давлением от 0,3 МПа до 1,2 МПа включительно (для природного газа), до 1,6 МПа включительно (для сжиженного углеводородного газа)</w:t>
      </w:r>
    </w:p>
    <w:p w:rsidR="00244FCF" w:rsidRPr="00E3756B" w:rsidRDefault="00244FCF" w:rsidP="00E3756B">
      <w:pPr>
        <w:pStyle w:val="ConsPlusNormal"/>
        <w:ind w:firstLine="540"/>
        <w:jc w:val="both"/>
        <w:rPr>
          <w:sz w:val="22"/>
          <w:szCs w:val="22"/>
        </w:rPr>
      </w:pPr>
      <w:r w:rsidRPr="00E3756B">
        <w:rPr>
          <w:sz w:val="22"/>
          <w:szCs w:val="22"/>
        </w:rPr>
        <w:t>19.4. Установка сборников конденсата гидрозатворов и компенсаторов на газопроводах</w:t>
      </w:r>
    </w:p>
    <w:p w:rsidR="00244FCF" w:rsidRPr="00E3756B" w:rsidRDefault="00244FCF" w:rsidP="00E3756B">
      <w:pPr>
        <w:pStyle w:val="ConsPlusNormal"/>
        <w:ind w:firstLine="540"/>
        <w:jc w:val="both"/>
        <w:rPr>
          <w:sz w:val="22"/>
          <w:szCs w:val="22"/>
        </w:rPr>
      </w:pPr>
      <w:r w:rsidRPr="00E3756B">
        <w:rPr>
          <w:sz w:val="22"/>
          <w:szCs w:val="22"/>
        </w:rPr>
        <w:t>19.5. Монтаж и демонтаж газорегуляторных пунктов и установок</w:t>
      </w:r>
    </w:p>
    <w:p w:rsidR="00244FCF" w:rsidRPr="00E3756B" w:rsidRDefault="00244FCF" w:rsidP="00E3756B">
      <w:pPr>
        <w:pStyle w:val="ConsPlusNormal"/>
        <w:ind w:firstLine="540"/>
        <w:jc w:val="both"/>
        <w:rPr>
          <w:sz w:val="22"/>
          <w:szCs w:val="22"/>
        </w:rPr>
      </w:pPr>
      <w:r w:rsidRPr="00E3756B">
        <w:rPr>
          <w:sz w:val="22"/>
          <w:szCs w:val="22"/>
        </w:rPr>
        <w:t>19.6. Монтаж и демонтаж резервуарных и групповых баллонных установок сжиженного газа</w:t>
      </w:r>
    </w:p>
    <w:p w:rsidR="00244FCF" w:rsidRPr="00E3756B" w:rsidRDefault="00244FCF" w:rsidP="00E3756B">
      <w:pPr>
        <w:pStyle w:val="ConsPlusNormal"/>
        <w:ind w:firstLine="540"/>
        <w:jc w:val="both"/>
        <w:rPr>
          <w:sz w:val="22"/>
          <w:szCs w:val="22"/>
        </w:rPr>
      </w:pPr>
      <w:r w:rsidRPr="00E3756B">
        <w:rPr>
          <w:sz w:val="22"/>
          <w:szCs w:val="22"/>
        </w:rPr>
        <w:t>19.7. Ввод газопровода в здания и сооружения</w:t>
      </w:r>
    </w:p>
    <w:p w:rsidR="00244FCF" w:rsidRPr="00E3756B" w:rsidRDefault="00244FCF" w:rsidP="00E3756B">
      <w:pPr>
        <w:pStyle w:val="ConsPlusNormal"/>
        <w:ind w:firstLine="540"/>
        <w:jc w:val="both"/>
        <w:rPr>
          <w:sz w:val="22"/>
          <w:szCs w:val="22"/>
        </w:rPr>
      </w:pPr>
      <w:r w:rsidRPr="00E3756B">
        <w:rPr>
          <w:sz w:val="22"/>
          <w:szCs w:val="22"/>
        </w:rPr>
        <w:t>19.8. Монтаж и демонтаж газового оборудования потребителей, использующих природный и сжиженный газ</w:t>
      </w:r>
    </w:p>
    <w:p w:rsidR="00244FCF" w:rsidRPr="00E3756B" w:rsidRDefault="00244FCF" w:rsidP="00E3756B">
      <w:pPr>
        <w:pStyle w:val="ConsPlusNormal"/>
        <w:ind w:firstLine="540"/>
        <w:jc w:val="both"/>
        <w:rPr>
          <w:sz w:val="22"/>
          <w:szCs w:val="22"/>
        </w:rPr>
      </w:pPr>
      <w:r w:rsidRPr="00E3756B">
        <w:rPr>
          <w:sz w:val="22"/>
          <w:szCs w:val="22"/>
        </w:rPr>
        <w:t>19.9. Врезка под давлением в действующие газопроводы, отключение и заглушка под давлением действующих газопроводов</w:t>
      </w:r>
    </w:p>
    <w:p w:rsidR="00244FCF" w:rsidRPr="00E3756B" w:rsidRDefault="00244FCF" w:rsidP="00E3756B">
      <w:pPr>
        <w:pStyle w:val="ConsPlusNormal"/>
        <w:ind w:firstLine="540"/>
        <w:jc w:val="both"/>
        <w:rPr>
          <w:sz w:val="22"/>
          <w:szCs w:val="22"/>
        </w:rPr>
      </w:pPr>
      <w:r w:rsidRPr="00E3756B">
        <w:rPr>
          <w:sz w:val="22"/>
          <w:szCs w:val="22"/>
        </w:rPr>
        <w:t>19.10. Очистка полости и испытание газопроводов</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bookmarkStart w:id="21" w:name="Par294"/>
      <w:bookmarkEnd w:id="21"/>
      <w:r w:rsidRPr="00E3756B">
        <w:rPr>
          <w:sz w:val="22"/>
          <w:szCs w:val="22"/>
        </w:rPr>
        <w:t>20. Устройство наружных электрических сетей и линий связи</w:t>
      </w:r>
    </w:p>
    <w:p w:rsidR="00244FCF" w:rsidRPr="00E3756B" w:rsidRDefault="00244FCF" w:rsidP="00E3756B">
      <w:pPr>
        <w:pStyle w:val="ConsPlusNormal"/>
        <w:jc w:val="both"/>
        <w:rPr>
          <w:sz w:val="22"/>
          <w:szCs w:val="22"/>
        </w:rPr>
      </w:pPr>
      <w:r w:rsidRPr="00E3756B">
        <w:rPr>
          <w:sz w:val="22"/>
          <w:szCs w:val="22"/>
        </w:rPr>
        <w:t>(п. 20 в ред. Приказа Минрегиона РФ от 23.06.2010 N 294)</w:t>
      </w:r>
    </w:p>
    <w:p w:rsidR="00244FCF" w:rsidRPr="00E3756B" w:rsidRDefault="00244FCF" w:rsidP="00E3756B">
      <w:pPr>
        <w:pStyle w:val="ConsPlusNormal"/>
        <w:ind w:firstLine="540"/>
        <w:jc w:val="both"/>
        <w:rPr>
          <w:sz w:val="22"/>
          <w:szCs w:val="22"/>
        </w:rPr>
      </w:pPr>
      <w:r w:rsidRPr="00E3756B">
        <w:rPr>
          <w:sz w:val="22"/>
          <w:szCs w:val="22"/>
        </w:rPr>
        <w:t xml:space="preserve">20.1. Устройство сетей электроснабжения напряжением до 1 кВ включительно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r w:rsidRPr="00E3756B">
        <w:rPr>
          <w:sz w:val="22"/>
          <w:szCs w:val="22"/>
        </w:rPr>
        <w:t>20.2. Устройство сетей электроснабжения напряжением до 35 кВ включительно</w:t>
      </w:r>
    </w:p>
    <w:p w:rsidR="00244FCF" w:rsidRPr="00E3756B" w:rsidRDefault="00244FCF" w:rsidP="00E3756B">
      <w:pPr>
        <w:pStyle w:val="ConsPlusNormal"/>
        <w:ind w:firstLine="540"/>
        <w:jc w:val="both"/>
        <w:rPr>
          <w:sz w:val="22"/>
          <w:szCs w:val="22"/>
        </w:rPr>
      </w:pPr>
      <w:r w:rsidRPr="00E3756B">
        <w:rPr>
          <w:sz w:val="22"/>
          <w:szCs w:val="22"/>
        </w:rPr>
        <w:t>20.3. Устройство сетей электроснабжения напряжением до 330 кВ включительно</w:t>
      </w:r>
    </w:p>
    <w:p w:rsidR="00244FCF" w:rsidRPr="00E3756B" w:rsidRDefault="00244FCF" w:rsidP="00E3756B">
      <w:pPr>
        <w:pStyle w:val="ConsPlusNormal"/>
        <w:ind w:firstLine="540"/>
        <w:jc w:val="both"/>
        <w:rPr>
          <w:sz w:val="22"/>
          <w:szCs w:val="22"/>
        </w:rPr>
      </w:pPr>
      <w:r w:rsidRPr="00E3756B">
        <w:rPr>
          <w:sz w:val="22"/>
          <w:szCs w:val="22"/>
        </w:rPr>
        <w:t>20.4. Устройство сетей электроснабжения напряжением более 330 кВ</w:t>
      </w:r>
    </w:p>
    <w:p w:rsidR="00244FCF" w:rsidRPr="00E3756B" w:rsidRDefault="00244FCF" w:rsidP="00E3756B">
      <w:pPr>
        <w:pStyle w:val="ConsPlusNormal"/>
        <w:ind w:firstLine="540"/>
        <w:jc w:val="both"/>
        <w:rPr>
          <w:sz w:val="22"/>
          <w:szCs w:val="22"/>
        </w:rPr>
      </w:pPr>
      <w:r w:rsidRPr="00E3756B">
        <w:rPr>
          <w:sz w:val="22"/>
          <w:szCs w:val="22"/>
        </w:rPr>
        <w:t>20.5. Монтаж и демонтаж опор для воздушных линий электропередачи напряжением до 35 кВ</w:t>
      </w:r>
    </w:p>
    <w:p w:rsidR="00244FCF" w:rsidRPr="00E3756B" w:rsidRDefault="00244FCF" w:rsidP="00E3756B">
      <w:pPr>
        <w:pStyle w:val="ConsPlusNormal"/>
        <w:ind w:firstLine="540"/>
        <w:jc w:val="both"/>
        <w:rPr>
          <w:sz w:val="22"/>
          <w:szCs w:val="22"/>
        </w:rPr>
      </w:pPr>
      <w:r w:rsidRPr="00E3756B">
        <w:rPr>
          <w:sz w:val="22"/>
          <w:szCs w:val="22"/>
        </w:rPr>
        <w:t>20.6. Монтаж и демонтаж опор для воздушных линий электропередачи напряжением до 500 кВ</w:t>
      </w:r>
    </w:p>
    <w:p w:rsidR="00244FCF" w:rsidRPr="00E3756B" w:rsidRDefault="00244FCF" w:rsidP="00E3756B">
      <w:pPr>
        <w:pStyle w:val="ConsPlusNormal"/>
        <w:ind w:firstLine="540"/>
        <w:jc w:val="both"/>
        <w:rPr>
          <w:sz w:val="22"/>
          <w:szCs w:val="22"/>
        </w:rPr>
      </w:pPr>
      <w:r w:rsidRPr="00E3756B">
        <w:rPr>
          <w:sz w:val="22"/>
          <w:szCs w:val="22"/>
        </w:rPr>
        <w:t>20.7. Монтаж и демонтаж опор для воздушных линий электропередачи напряжением более 500 кВ</w:t>
      </w:r>
    </w:p>
    <w:p w:rsidR="00244FCF" w:rsidRPr="00E3756B" w:rsidRDefault="00244FCF" w:rsidP="00E3756B">
      <w:pPr>
        <w:pStyle w:val="ConsPlusNormal"/>
        <w:ind w:firstLine="540"/>
        <w:jc w:val="both"/>
        <w:rPr>
          <w:sz w:val="22"/>
          <w:szCs w:val="22"/>
        </w:rPr>
      </w:pPr>
      <w:r w:rsidRPr="00E3756B">
        <w:rPr>
          <w:sz w:val="22"/>
          <w:szCs w:val="22"/>
        </w:rPr>
        <w:t>20.8. Монтаж и демонтаж проводов и грозозащитных тросов воздушных линий электропередачи напряжением до 35 кВ включительно</w:t>
      </w:r>
    </w:p>
    <w:p w:rsidR="00244FCF" w:rsidRPr="00E3756B" w:rsidRDefault="00244FCF" w:rsidP="00E3756B">
      <w:pPr>
        <w:pStyle w:val="ConsPlusNormal"/>
        <w:ind w:firstLine="540"/>
        <w:jc w:val="both"/>
        <w:rPr>
          <w:sz w:val="22"/>
          <w:szCs w:val="22"/>
        </w:rPr>
      </w:pPr>
      <w:r w:rsidRPr="00E3756B">
        <w:rPr>
          <w:sz w:val="22"/>
          <w:szCs w:val="22"/>
        </w:rPr>
        <w:t>20.9. Монтаж и демонтаж проводов и грозозащитных тросов воздушных линий электропередачи напряжением свыше 35 кВ</w:t>
      </w:r>
    </w:p>
    <w:p w:rsidR="00244FCF" w:rsidRPr="00E3756B" w:rsidRDefault="00244FCF" w:rsidP="00E3756B">
      <w:pPr>
        <w:pStyle w:val="ConsPlusNormal"/>
        <w:ind w:firstLine="540"/>
        <w:jc w:val="both"/>
        <w:rPr>
          <w:sz w:val="22"/>
          <w:szCs w:val="22"/>
        </w:rPr>
      </w:pPr>
      <w:r w:rsidRPr="00E3756B">
        <w:rPr>
          <w:sz w:val="22"/>
          <w:szCs w:val="22"/>
        </w:rPr>
        <w:t>20.10. Монтаж и демонтаж трансформаторных подстанций и линейного электрооборудования напряжением до 35 кВ включительно</w:t>
      </w:r>
    </w:p>
    <w:p w:rsidR="00244FCF" w:rsidRPr="00E3756B" w:rsidRDefault="00244FCF" w:rsidP="00E3756B">
      <w:pPr>
        <w:pStyle w:val="ConsPlusNormal"/>
        <w:ind w:firstLine="540"/>
        <w:jc w:val="both"/>
        <w:rPr>
          <w:sz w:val="22"/>
          <w:szCs w:val="22"/>
        </w:rPr>
      </w:pPr>
      <w:r w:rsidRPr="00E3756B">
        <w:rPr>
          <w:sz w:val="22"/>
          <w:szCs w:val="22"/>
        </w:rPr>
        <w:t>20.11. Монтаж и демонтаж трансформаторных подстанций и линейного электрооборудования напряжением свыше 35 кВ</w:t>
      </w:r>
    </w:p>
    <w:p w:rsidR="00244FCF" w:rsidRPr="00E3756B" w:rsidRDefault="00244FCF" w:rsidP="00E3756B">
      <w:pPr>
        <w:pStyle w:val="ConsPlusNormal"/>
        <w:ind w:firstLine="540"/>
        <w:jc w:val="both"/>
        <w:rPr>
          <w:sz w:val="22"/>
          <w:szCs w:val="22"/>
        </w:rPr>
      </w:pPr>
      <w:r w:rsidRPr="00E3756B">
        <w:rPr>
          <w:sz w:val="22"/>
          <w:szCs w:val="22"/>
        </w:rPr>
        <w:t>20.12. Установка распределительных устройств, коммутационной аппаратуры, устройств защиты</w:t>
      </w:r>
    </w:p>
    <w:p w:rsidR="00244FCF" w:rsidRPr="00E3756B" w:rsidRDefault="00244FCF" w:rsidP="00E3756B">
      <w:pPr>
        <w:pStyle w:val="ConsPlusNormal"/>
        <w:ind w:firstLine="540"/>
        <w:jc w:val="both"/>
        <w:rPr>
          <w:sz w:val="22"/>
          <w:szCs w:val="22"/>
        </w:rPr>
      </w:pPr>
      <w:bookmarkStart w:id="22" w:name="Par308"/>
      <w:bookmarkEnd w:id="22"/>
      <w:r w:rsidRPr="00E3756B">
        <w:rPr>
          <w:sz w:val="22"/>
          <w:szCs w:val="22"/>
        </w:rPr>
        <w:t xml:space="preserve">20.13. Устройство наружных линий связи, в том числе телефонных, радио и телевидения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jc w:val="both"/>
        <w:rPr>
          <w:sz w:val="22"/>
          <w:szCs w:val="22"/>
        </w:rPr>
      </w:pPr>
      <w:r w:rsidRPr="00E3756B">
        <w:rPr>
          <w:sz w:val="22"/>
          <w:szCs w:val="22"/>
        </w:rPr>
        <w:t>(п. 20.13 введен Приказом Минрегиона РФ от 23.06.2010 N 294)</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bookmarkStart w:id="23" w:name="Par311"/>
      <w:bookmarkEnd w:id="23"/>
      <w:r w:rsidRPr="00E3756B">
        <w:rPr>
          <w:sz w:val="22"/>
          <w:szCs w:val="22"/>
        </w:rPr>
        <w:t>21. Устройство объектов использования атомной энергии</w:t>
      </w:r>
    </w:p>
    <w:p w:rsidR="00244FCF" w:rsidRPr="00E3756B" w:rsidRDefault="00244FCF" w:rsidP="00E3756B">
      <w:pPr>
        <w:pStyle w:val="ConsPlusNormal"/>
        <w:jc w:val="both"/>
        <w:rPr>
          <w:sz w:val="22"/>
          <w:szCs w:val="22"/>
        </w:rPr>
      </w:pPr>
      <w:r w:rsidRPr="00E3756B">
        <w:rPr>
          <w:sz w:val="22"/>
          <w:szCs w:val="22"/>
        </w:rPr>
        <w:t>(п. 21 в ред. Приказа Минрегиона РФ от 23.06.2010 N 294)</w:t>
      </w:r>
    </w:p>
    <w:p w:rsidR="00244FCF" w:rsidRPr="00E3756B" w:rsidRDefault="00244FCF" w:rsidP="00E3756B">
      <w:pPr>
        <w:pStyle w:val="ConsPlusNormal"/>
        <w:ind w:firstLine="540"/>
        <w:jc w:val="both"/>
        <w:rPr>
          <w:sz w:val="22"/>
          <w:szCs w:val="22"/>
        </w:rPr>
      </w:pPr>
      <w:r w:rsidRPr="00E3756B">
        <w:rPr>
          <w:sz w:val="22"/>
          <w:szCs w:val="22"/>
        </w:rPr>
        <w:t>21.1. Работы по сооружению объектов с ядерными установками</w:t>
      </w:r>
    </w:p>
    <w:p w:rsidR="00244FCF" w:rsidRPr="00E3756B" w:rsidRDefault="00244FCF" w:rsidP="00E3756B">
      <w:pPr>
        <w:pStyle w:val="ConsPlusNormal"/>
        <w:jc w:val="both"/>
        <w:rPr>
          <w:sz w:val="22"/>
          <w:szCs w:val="22"/>
        </w:rPr>
      </w:pPr>
      <w:r w:rsidRPr="00E3756B">
        <w:rPr>
          <w:sz w:val="22"/>
          <w:szCs w:val="22"/>
        </w:rPr>
        <w:t>(п. 21.1 введен Приказом Минрегиона РФ от 23.06.2010 N 294)</w:t>
      </w:r>
    </w:p>
    <w:p w:rsidR="00244FCF" w:rsidRPr="00E3756B" w:rsidRDefault="00244FCF" w:rsidP="00E3756B">
      <w:pPr>
        <w:pStyle w:val="ConsPlusNormal"/>
        <w:ind w:firstLine="540"/>
        <w:jc w:val="both"/>
        <w:rPr>
          <w:sz w:val="22"/>
          <w:szCs w:val="22"/>
        </w:rPr>
      </w:pPr>
      <w:r w:rsidRPr="00E3756B">
        <w:rPr>
          <w:sz w:val="22"/>
          <w:szCs w:val="22"/>
        </w:rPr>
        <w:t>21.2. Работы по сооружению объектов ядерного оружейного комплекса</w:t>
      </w:r>
    </w:p>
    <w:p w:rsidR="00244FCF" w:rsidRPr="00E3756B" w:rsidRDefault="00244FCF" w:rsidP="00E3756B">
      <w:pPr>
        <w:pStyle w:val="ConsPlusNormal"/>
        <w:jc w:val="both"/>
        <w:rPr>
          <w:sz w:val="22"/>
          <w:szCs w:val="22"/>
        </w:rPr>
      </w:pPr>
      <w:r w:rsidRPr="00E3756B">
        <w:rPr>
          <w:sz w:val="22"/>
          <w:szCs w:val="22"/>
        </w:rPr>
        <w:t>(п. 21.2 введен Приказом Минрегиона РФ от 23.06.2010 N 294)</w:t>
      </w:r>
    </w:p>
    <w:p w:rsidR="00244FCF" w:rsidRPr="00E3756B" w:rsidRDefault="00244FCF" w:rsidP="00E3756B">
      <w:pPr>
        <w:pStyle w:val="ConsPlusNormal"/>
        <w:ind w:firstLine="540"/>
        <w:jc w:val="both"/>
        <w:rPr>
          <w:sz w:val="22"/>
          <w:szCs w:val="22"/>
        </w:rPr>
      </w:pPr>
      <w:r w:rsidRPr="00E3756B">
        <w:rPr>
          <w:sz w:val="22"/>
          <w:szCs w:val="22"/>
        </w:rPr>
        <w:t>21.3. Работы по сооружению ускорителей элементарных частиц и горячих камер</w:t>
      </w:r>
    </w:p>
    <w:p w:rsidR="00244FCF" w:rsidRPr="00E3756B" w:rsidRDefault="00244FCF" w:rsidP="00E3756B">
      <w:pPr>
        <w:pStyle w:val="ConsPlusNormal"/>
        <w:jc w:val="both"/>
        <w:rPr>
          <w:sz w:val="22"/>
          <w:szCs w:val="22"/>
        </w:rPr>
      </w:pPr>
      <w:r w:rsidRPr="00E3756B">
        <w:rPr>
          <w:sz w:val="22"/>
          <w:szCs w:val="22"/>
        </w:rPr>
        <w:t>(п. 21.3 введен Приказом Минрегиона РФ от 23.06.2010 N 294)</w:t>
      </w:r>
    </w:p>
    <w:p w:rsidR="00244FCF" w:rsidRPr="00E3756B" w:rsidRDefault="00244FCF" w:rsidP="00E3756B">
      <w:pPr>
        <w:pStyle w:val="ConsPlusNormal"/>
        <w:ind w:firstLine="540"/>
        <w:jc w:val="both"/>
        <w:rPr>
          <w:sz w:val="22"/>
          <w:szCs w:val="22"/>
        </w:rPr>
      </w:pPr>
      <w:r w:rsidRPr="00E3756B">
        <w:rPr>
          <w:sz w:val="22"/>
          <w:szCs w:val="22"/>
        </w:rPr>
        <w:t>21.4. Работы по сооружению объектов хранения ядерных материалов и радиоактивных веществ, хранилищ радиоактивных отходов</w:t>
      </w:r>
    </w:p>
    <w:p w:rsidR="00244FCF" w:rsidRPr="00E3756B" w:rsidRDefault="00244FCF" w:rsidP="00E3756B">
      <w:pPr>
        <w:pStyle w:val="ConsPlusNormal"/>
        <w:jc w:val="both"/>
        <w:rPr>
          <w:sz w:val="22"/>
          <w:szCs w:val="22"/>
        </w:rPr>
      </w:pPr>
      <w:r w:rsidRPr="00E3756B">
        <w:rPr>
          <w:sz w:val="22"/>
          <w:szCs w:val="22"/>
        </w:rPr>
        <w:t>(п. 21.4 введен Приказом Минрегиона РФ от 23.06.2010 N 294)</w:t>
      </w:r>
    </w:p>
    <w:p w:rsidR="00244FCF" w:rsidRPr="00E3756B" w:rsidRDefault="00244FCF" w:rsidP="00E3756B">
      <w:pPr>
        <w:pStyle w:val="ConsPlusNormal"/>
        <w:ind w:firstLine="540"/>
        <w:jc w:val="both"/>
        <w:rPr>
          <w:sz w:val="22"/>
          <w:szCs w:val="22"/>
        </w:rPr>
      </w:pPr>
      <w:r w:rsidRPr="00E3756B">
        <w:rPr>
          <w:sz w:val="22"/>
          <w:szCs w:val="22"/>
        </w:rPr>
        <w:t>21.5. Работы по сооружению объектов ядерного топливного цикла</w:t>
      </w:r>
    </w:p>
    <w:p w:rsidR="00244FCF" w:rsidRPr="00E3756B" w:rsidRDefault="00244FCF" w:rsidP="00E3756B">
      <w:pPr>
        <w:pStyle w:val="ConsPlusNormal"/>
        <w:jc w:val="both"/>
        <w:rPr>
          <w:sz w:val="22"/>
          <w:szCs w:val="22"/>
        </w:rPr>
      </w:pPr>
      <w:r w:rsidRPr="00E3756B">
        <w:rPr>
          <w:sz w:val="22"/>
          <w:szCs w:val="22"/>
        </w:rPr>
        <w:t>(п. 21.5 введен Приказом Минрегиона РФ от 23.06.2010 N 294)</w:t>
      </w:r>
    </w:p>
    <w:p w:rsidR="00244FCF" w:rsidRPr="00E3756B" w:rsidRDefault="00244FCF" w:rsidP="00E3756B">
      <w:pPr>
        <w:pStyle w:val="ConsPlusNormal"/>
        <w:ind w:firstLine="540"/>
        <w:jc w:val="both"/>
        <w:rPr>
          <w:sz w:val="22"/>
          <w:szCs w:val="22"/>
        </w:rPr>
      </w:pPr>
      <w:r w:rsidRPr="00E3756B">
        <w:rPr>
          <w:sz w:val="22"/>
          <w:szCs w:val="22"/>
        </w:rPr>
        <w:t>21.6. Работы по сооружению объектов по добыче и переработке урана</w:t>
      </w:r>
    </w:p>
    <w:p w:rsidR="00244FCF" w:rsidRPr="00E3756B" w:rsidRDefault="00244FCF" w:rsidP="00E3756B">
      <w:pPr>
        <w:pStyle w:val="ConsPlusNormal"/>
        <w:jc w:val="both"/>
        <w:rPr>
          <w:sz w:val="22"/>
          <w:szCs w:val="22"/>
        </w:rPr>
      </w:pPr>
      <w:r w:rsidRPr="00E3756B">
        <w:rPr>
          <w:sz w:val="22"/>
          <w:szCs w:val="22"/>
        </w:rPr>
        <w:t>(п. 21.6 введен Приказом Минрегиона РФ от 23.06.2010 N 294)</w:t>
      </w:r>
    </w:p>
    <w:p w:rsidR="00244FCF" w:rsidRPr="00E3756B" w:rsidRDefault="00244FCF" w:rsidP="00E3756B">
      <w:pPr>
        <w:pStyle w:val="ConsPlusNormal"/>
        <w:ind w:firstLine="540"/>
        <w:jc w:val="both"/>
        <w:rPr>
          <w:sz w:val="22"/>
          <w:szCs w:val="22"/>
        </w:rPr>
      </w:pPr>
      <w:r w:rsidRPr="00E3756B">
        <w:rPr>
          <w:sz w:val="22"/>
          <w:szCs w:val="22"/>
        </w:rPr>
        <w:t>21.7. Работы по выводу из эксплуатации объектов использования атомной энергии</w:t>
      </w:r>
    </w:p>
    <w:p w:rsidR="00244FCF" w:rsidRPr="00E3756B" w:rsidRDefault="00244FCF" w:rsidP="00E3756B">
      <w:pPr>
        <w:pStyle w:val="ConsPlusNormal"/>
        <w:jc w:val="both"/>
        <w:rPr>
          <w:sz w:val="22"/>
          <w:szCs w:val="22"/>
        </w:rPr>
      </w:pPr>
      <w:r w:rsidRPr="00E3756B">
        <w:rPr>
          <w:sz w:val="22"/>
          <w:szCs w:val="22"/>
        </w:rPr>
        <w:t>(п. 21.7 введен Приказом Минрегиона РФ от 23.06.2010 N 294)</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bookmarkStart w:id="24" w:name="Par328"/>
      <w:bookmarkEnd w:id="24"/>
      <w:r w:rsidRPr="00E3756B">
        <w:rPr>
          <w:sz w:val="22"/>
          <w:szCs w:val="22"/>
        </w:rPr>
        <w:t>22. Устройство объектов нефтяной и газовой промышленности</w:t>
      </w:r>
    </w:p>
    <w:p w:rsidR="00244FCF" w:rsidRPr="00E3756B" w:rsidRDefault="00244FCF" w:rsidP="00E3756B">
      <w:pPr>
        <w:pStyle w:val="ConsPlusNormal"/>
        <w:ind w:firstLine="540"/>
        <w:jc w:val="both"/>
        <w:rPr>
          <w:sz w:val="22"/>
          <w:szCs w:val="22"/>
        </w:rPr>
      </w:pPr>
      <w:r w:rsidRPr="00E3756B">
        <w:rPr>
          <w:sz w:val="22"/>
          <w:szCs w:val="22"/>
        </w:rPr>
        <w:t>22.1. Монтаж магистральных и промысловых трубопроводов</w:t>
      </w:r>
    </w:p>
    <w:p w:rsidR="00244FCF" w:rsidRPr="00E3756B" w:rsidRDefault="00244FCF" w:rsidP="00E3756B">
      <w:pPr>
        <w:pStyle w:val="ConsPlusNormal"/>
        <w:ind w:firstLine="540"/>
        <w:jc w:val="both"/>
        <w:rPr>
          <w:sz w:val="22"/>
          <w:szCs w:val="22"/>
        </w:rPr>
      </w:pPr>
      <w:r w:rsidRPr="00E3756B">
        <w:rPr>
          <w:sz w:val="22"/>
          <w:szCs w:val="22"/>
        </w:rPr>
        <w:t>22.2. Работы по обустройству объектов подготовки нефти и газа к транспорту</w:t>
      </w:r>
    </w:p>
    <w:p w:rsidR="00244FCF" w:rsidRPr="00E3756B" w:rsidRDefault="00244FCF" w:rsidP="00E3756B">
      <w:pPr>
        <w:pStyle w:val="ConsPlusNormal"/>
        <w:ind w:firstLine="540"/>
        <w:jc w:val="both"/>
        <w:rPr>
          <w:sz w:val="22"/>
          <w:szCs w:val="22"/>
        </w:rPr>
      </w:pPr>
      <w:r w:rsidRPr="00E3756B">
        <w:rPr>
          <w:sz w:val="22"/>
          <w:szCs w:val="22"/>
        </w:rPr>
        <w:t>22.3. Устройство нефтебаз и газохранилищ</w:t>
      </w:r>
    </w:p>
    <w:p w:rsidR="00244FCF" w:rsidRPr="00E3756B" w:rsidRDefault="00244FCF" w:rsidP="00E3756B">
      <w:pPr>
        <w:pStyle w:val="ConsPlusNormal"/>
        <w:ind w:firstLine="540"/>
        <w:jc w:val="both"/>
        <w:rPr>
          <w:sz w:val="22"/>
          <w:szCs w:val="22"/>
        </w:rPr>
      </w:pPr>
      <w:r w:rsidRPr="00E3756B">
        <w:rPr>
          <w:sz w:val="22"/>
          <w:szCs w:val="22"/>
        </w:rPr>
        <w:t>22.4. Устройство сооружений переходов под линейными объектами (автомобильные и железные дороги) и другими препятствиями естественного и искусственного происхождения</w:t>
      </w:r>
    </w:p>
    <w:p w:rsidR="00244FCF" w:rsidRPr="00E3756B" w:rsidRDefault="00244FCF" w:rsidP="00E3756B">
      <w:pPr>
        <w:pStyle w:val="ConsPlusNormal"/>
        <w:ind w:firstLine="540"/>
        <w:jc w:val="both"/>
        <w:rPr>
          <w:sz w:val="22"/>
          <w:szCs w:val="22"/>
        </w:rPr>
      </w:pPr>
      <w:r w:rsidRPr="00E3756B">
        <w:rPr>
          <w:sz w:val="22"/>
          <w:szCs w:val="22"/>
        </w:rPr>
        <w:t>22.5. Работы по строительству переходов методом наклонно-направленного бурения</w:t>
      </w:r>
    </w:p>
    <w:p w:rsidR="00244FCF" w:rsidRPr="00E3756B" w:rsidRDefault="00244FCF" w:rsidP="00E3756B">
      <w:pPr>
        <w:pStyle w:val="ConsPlusNormal"/>
        <w:ind w:firstLine="540"/>
        <w:jc w:val="both"/>
        <w:rPr>
          <w:sz w:val="22"/>
          <w:szCs w:val="22"/>
        </w:rPr>
      </w:pPr>
      <w:r w:rsidRPr="00E3756B">
        <w:rPr>
          <w:sz w:val="22"/>
          <w:szCs w:val="22"/>
        </w:rPr>
        <w:t>22.6. Устройство электрохимической защиты трубопроводов</w:t>
      </w:r>
    </w:p>
    <w:p w:rsidR="00244FCF" w:rsidRPr="00E3756B" w:rsidRDefault="00244FCF" w:rsidP="00E3756B">
      <w:pPr>
        <w:pStyle w:val="ConsPlusNormal"/>
        <w:ind w:firstLine="540"/>
        <w:jc w:val="both"/>
        <w:rPr>
          <w:sz w:val="22"/>
          <w:szCs w:val="22"/>
        </w:rPr>
      </w:pPr>
      <w:r w:rsidRPr="00E3756B">
        <w:rPr>
          <w:sz w:val="22"/>
          <w:szCs w:val="22"/>
        </w:rPr>
        <w:t>22.7. Врезка под давлением в действующие магистральные и промысловые трубопроводы, отключение и заглушка под давлением действующих магистральных и промысловых трубопроводов</w:t>
      </w:r>
    </w:p>
    <w:p w:rsidR="00244FCF" w:rsidRPr="00E3756B" w:rsidRDefault="00244FCF" w:rsidP="00E3756B">
      <w:pPr>
        <w:pStyle w:val="ConsPlusNormal"/>
        <w:ind w:firstLine="540"/>
        <w:jc w:val="both"/>
        <w:rPr>
          <w:sz w:val="22"/>
          <w:szCs w:val="22"/>
        </w:rPr>
      </w:pPr>
      <w:r w:rsidRPr="00E3756B">
        <w:rPr>
          <w:sz w:val="22"/>
          <w:szCs w:val="22"/>
        </w:rPr>
        <w:t>22.8. Выполнение антикоррозийной защиты и изоляционных работ в отношении магистральных и промысловых трубопроводов</w:t>
      </w:r>
    </w:p>
    <w:p w:rsidR="00244FCF" w:rsidRPr="00E3756B" w:rsidRDefault="00244FCF" w:rsidP="00E3756B">
      <w:pPr>
        <w:pStyle w:val="ConsPlusNormal"/>
        <w:ind w:firstLine="540"/>
        <w:jc w:val="both"/>
        <w:rPr>
          <w:sz w:val="22"/>
          <w:szCs w:val="22"/>
        </w:rPr>
      </w:pPr>
      <w:r w:rsidRPr="00E3756B">
        <w:rPr>
          <w:sz w:val="22"/>
          <w:szCs w:val="22"/>
        </w:rPr>
        <w:t>22.9. Работы по обустройству нефтяных и газовых месторождений морского шельфа</w:t>
      </w:r>
    </w:p>
    <w:p w:rsidR="00244FCF" w:rsidRPr="00E3756B" w:rsidRDefault="00244FCF" w:rsidP="00E3756B">
      <w:pPr>
        <w:pStyle w:val="ConsPlusNormal"/>
        <w:ind w:firstLine="540"/>
        <w:jc w:val="both"/>
        <w:rPr>
          <w:sz w:val="22"/>
          <w:szCs w:val="22"/>
        </w:rPr>
      </w:pPr>
      <w:r w:rsidRPr="00E3756B">
        <w:rPr>
          <w:sz w:val="22"/>
          <w:szCs w:val="22"/>
        </w:rPr>
        <w:t>22.10. Работы по строительству газонаполнительных компрессорных станций</w:t>
      </w:r>
    </w:p>
    <w:p w:rsidR="00244FCF" w:rsidRPr="00E3756B" w:rsidRDefault="00244FCF" w:rsidP="00E3756B">
      <w:pPr>
        <w:pStyle w:val="ConsPlusNormal"/>
        <w:ind w:firstLine="540"/>
        <w:jc w:val="both"/>
        <w:rPr>
          <w:sz w:val="22"/>
          <w:szCs w:val="22"/>
        </w:rPr>
      </w:pPr>
      <w:r w:rsidRPr="00E3756B">
        <w:rPr>
          <w:sz w:val="22"/>
          <w:szCs w:val="22"/>
        </w:rPr>
        <w:t>22.11. Контроль качества сварных соединений и их изоляция</w:t>
      </w:r>
    </w:p>
    <w:p w:rsidR="00244FCF" w:rsidRPr="00E3756B" w:rsidRDefault="00244FCF" w:rsidP="00E3756B">
      <w:pPr>
        <w:pStyle w:val="ConsPlusNormal"/>
        <w:ind w:firstLine="540"/>
        <w:jc w:val="both"/>
        <w:rPr>
          <w:sz w:val="22"/>
          <w:szCs w:val="22"/>
        </w:rPr>
      </w:pPr>
      <w:r w:rsidRPr="00E3756B">
        <w:rPr>
          <w:sz w:val="22"/>
          <w:szCs w:val="22"/>
        </w:rPr>
        <w:t>22.12. Очистка полости и испытание магистральных и промысловых трубопроводов</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r w:rsidRPr="00E3756B">
        <w:rPr>
          <w:sz w:val="22"/>
          <w:szCs w:val="22"/>
        </w:rPr>
        <w:t>23. Монтажные работы</w:t>
      </w:r>
    </w:p>
    <w:p w:rsidR="00244FCF" w:rsidRPr="00E3756B" w:rsidRDefault="00244FCF" w:rsidP="00E3756B">
      <w:pPr>
        <w:pStyle w:val="ConsPlusNormal"/>
        <w:ind w:firstLine="540"/>
        <w:jc w:val="both"/>
        <w:rPr>
          <w:sz w:val="22"/>
          <w:szCs w:val="22"/>
        </w:rPr>
      </w:pPr>
      <w:r w:rsidRPr="00E3756B">
        <w:rPr>
          <w:sz w:val="22"/>
          <w:szCs w:val="22"/>
        </w:rPr>
        <w:t>23.1. Монтаж подъемно-транспортного оборудования</w:t>
      </w:r>
    </w:p>
    <w:p w:rsidR="00244FCF" w:rsidRPr="00E3756B" w:rsidRDefault="00244FCF" w:rsidP="00E3756B">
      <w:pPr>
        <w:pStyle w:val="ConsPlusNormal"/>
        <w:ind w:firstLine="540"/>
        <w:jc w:val="both"/>
        <w:rPr>
          <w:sz w:val="22"/>
          <w:szCs w:val="22"/>
        </w:rPr>
      </w:pPr>
      <w:r w:rsidRPr="00E3756B">
        <w:rPr>
          <w:sz w:val="22"/>
          <w:szCs w:val="22"/>
        </w:rPr>
        <w:t>23.2. Монтаж лифтов</w:t>
      </w:r>
    </w:p>
    <w:p w:rsidR="00244FCF" w:rsidRPr="00E3756B" w:rsidRDefault="00244FCF" w:rsidP="00E3756B">
      <w:pPr>
        <w:pStyle w:val="ConsPlusNormal"/>
        <w:ind w:firstLine="540"/>
        <w:jc w:val="both"/>
        <w:rPr>
          <w:sz w:val="22"/>
          <w:szCs w:val="22"/>
        </w:rPr>
      </w:pPr>
      <w:r w:rsidRPr="00E3756B">
        <w:rPr>
          <w:sz w:val="22"/>
          <w:szCs w:val="22"/>
        </w:rPr>
        <w:t>23.3. Монтаж оборудования тепловых электростанций</w:t>
      </w:r>
    </w:p>
    <w:p w:rsidR="00244FCF" w:rsidRPr="00E3756B" w:rsidRDefault="00244FCF" w:rsidP="00E3756B">
      <w:pPr>
        <w:pStyle w:val="ConsPlusNormal"/>
        <w:ind w:firstLine="540"/>
        <w:jc w:val="both"/>
        <w:rPr>
          <w:sz w:val="22"/>
          <w:szCs w:val="22"/>
        </w:rPr>
      </w:pPr>
      <w:bookmarkStart w:id="25" w:name="Par346"/>
      <w:bookmarkEnd w:id="25"/>
      <w:r w:rsidRPr="00E3756B">
        <w:rPr>
          <w:sz w:val="22"/>
          <w:szCs w:val="22"/>
        </w:rPr>
        <w:t>23.4. Монтаж оборудования котельных</w:t>
      </w:r>
    </w:p>
    <w:p w:rsidR="00244FCF" w:rsidRPr="00E3756B" w:rsidRDefault="00244FCF" w:rsidP="00E3756B">
      <w:pPr>
        <w:pStyle w:val="ConsPlusNormal"/>
        <w:ind w:firstLine="540"/>
        <w:jc w:val="both"/>
        <w:rPr>
          <w:sz w:val="22"/>
          <w:szCs w:val="22"/>
        </w:rPr>
      </w:pPr>
      <w:bookmarkStart w:id="26" w:name="Par347"/>
      <w:bookmarkEnd w:id="26"/>
      <w:r w:rsidRPr="00E3756B">
        <w:rPr>
          <w:sz w:val="22"/>
          <w:szCs w:val="22"/>
        </w:rPr>
        <w:t xml:space="preserve">23.5. Монтаж компрессорных установок, насосов и вентиляторов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bookmarkStart w:id="27" w:name="Par348"/>
      <w:bookmarkEnd w:id="27"/>
      <w:r w:rsidRPr="00E3756B">
        <w:rPr>
          <w:sz w:val="22"/>
          <w:szCs w:val="22"/>
        </w:rPr>
        <w:t xml:space="preserve">23.6. Монтаж электротехнических установок, оборудования, систем автоматики и сигнализации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bookmarkStart w:id="28" w:name="Par349"/>
      <w:bookmarkEnd w:id="28"/>
      <w:r w:rsidRPr="00E3756B">
        <w:rPr>
          <w:sz w:val="22"/>
          <w:szCs w:val="22"/>
        </w:rPr>
        <w:t>23.7. Монтаж оборудования объектов использования атомной энергии</w:t>
      </w:r>
    </w:p>
    <w:p w:rsidR="00244FCF" w:rsidRPr="00E3756B" w:rsidRDefault="00244FCF" w:rsidP="00E3756B">
      <w:pPr>
        <w:pStyle w:val="ConsPlusNormal"/>
        <w:jc w:val="both"/>
        <w:rPr>
          <w:sz w:val="22"/>
          <w:szCs w:val="22"/>
        </w:rPr>
      </w:pPr>
      <w:r w:rsidRPr="00E3756B">
        <w:rPr>
          <w:sz w:val="22"/>
          <w:szCs w:val="22"/>
        </w:rPr>
        <w:t>(п. 23.7 в ред. Приказа Минрегиона РФ от 23.06.2010 N 294)</w:t>
      </w:r>
    </w:p>
    <w:p w:rsidR="00244FCF" w:rsidRPr="00E3756B" w:rsidRDefault="00244FCF" w:rsidP="00E3756B">
      <w:pPr>
        <w:pStyle w:val="ConsPlusNormal"/>
        <w:ind w:firstLine="540"/>
        <w:jc w:val="both"/>
        <w:rPr>
          <w:sz w:val="22"/>
          <w:szCs w:val="22"/>
        </w:rPr>
      </w:pPr>
      <w:r w:rsidRPr="00E3756B">
        <w:rPr>
          <w:sz w:val="22"/>
          <w:szCs w:val="22"/>
        </w:rPr>
        <w:t>23.8. Монтаж оборудования для очистки и подготовки для транспортировки газа и нефти</w:t>
      </w:r>
    </w:p>
    <w:p w:rsidR="00244FCF" w:rsidRPr="00E3756B" w:rsidRDefault="00244FCF" w:rsidP="00E3756B">
      <w:pPr>
        <w:pStyle w:val="ConsPlusNormal"/>
        <w:ind w:firstLine="540"/>
        <w:jc w:val="both"/>
        <w:rPr>
          <w:sz w:val="22"/>
          <w:szCs w:val="22"/>
        </w:rPr>
      </w:pPr>
      <w:bookmarkStart w:id="29" w:name="Par352"/>
      <w:bookmarkEnd w:id="29"/>
      <w:r w:rsidRPr="00E3756B">
        <w:rPr>
          <w:sz w:val="22"/>
          <w:szCs w:val="22"/>
        </w:rPr>
        <w:t>23.9. Монтаж оборудования нефте-, газоперекачивающих станций и для иных продуктопроводов</w:t>
      </w:r>
    </w:p>
    <w:p w:rsidR="00244FCF" w:rsidRPr="00E3756B" w:rsidRDefault="00244FCF" w:rsidP="00E3756B">
      <w:pPr>
        <w:pStyle w:val="ConsPlusNormal"/>
        <w:ind w:firstLine="540"/>
        <w:jc w:val="both"/>
        <w:rPr>
          <w:sz w:val="22"/>
          <w:szCs w:val="22"/>
        </w:rPr>
      </w:pPr>
      <w:bookmarkStart w:id="30" w:name="Par353"/>
      <w:bookmarkEnd w:id="30"/>
      <w:r w:rsidRPr="00E3756B">
        <w:rPr>
          <w:sz w:val="22"/>
          <w:szCs w:val="22"/>
        </w:rPr>
        <w:t>23.10. Монтаж оборудования по сжижению природного газа</w:t>
      </w:r>
    </w:p>
    <w:p w:rsidR="00244FCF" w:rsidRPr="00E3756B" w:rsidRDefault="00244FCF" w:rsidP="00E3756B">
      <w:pPr>
        <w:pStyle w:val="ConsPlusNormal"/>
        <w:ind w:firstLine="540"/>
        <w:jc w:val="both"/>
        <w:rPr>
          <w:sz w:val="22"/>
          <w:szCs w:val="22"/>
        </w:rPr>
      </w:pPr>
      <w:r w:rsidRPr="00E3756B">
        <w:rPr>
          <w:sz w:val="22"/>
          <w:szCs w:val="22"/>
        </w:rPr>
        <w:t>23.11. Монтаж оборудования автозаправочных станций</w:t>
      </w:r>
    </w:p>
    <w:p w:rsidR="00244FCF" w:rsidRPr="00E3756B" w:rsidRDefault="00244FCF" w:rsidP="00E3756B">
      <w:pPr>
        <w:pStyle w:val="ConsPlusNormal"/>
        <w:ind w:firstLine="540"/>
        <w:jc w:val="both"/>
        <w:rPr>
          <w:sz w:val="22"/>
          <w:szCs w:val="22"/>
        </w:rPr>
      </w:pPr>
      <w:r w:rsidRPr="00E3756B">
        <w:rPr>
          <w:sz w:val="22"/>
          <w:szCs w:val="22"/>
        </w:rPr>
        <w:t>23.12. Монтаж оборудования предприятий черной металлургии</w:t>
      </w:r>
    </w:p>
    <w:p w:rsidR="00244FCF" w:rsidRPr="00E3756B" w:rsidRDefault="00244FCF" w:rsidP="00E3756B">
      <w:pPr>
        <w:pStyle w:val="ConsPlusNormal"/>
        <w:ind w:firstLine="540"/>
        <w:jc w:val="both"/>
        <w:rPr>
          <w:sz w:val="22"/>
          <w:szCs w:val="22"/>
        </w:rPr>
      </w:pPr>
      <w:r w:rsidRPr="00E3756B">
        <w:rPr>
          <w:sz w:val="22"/>
          <w:szCs w:val="22"/>
        </w:rPr>
        <w:t>23.13. Монтаж оборудования предприятий цветной металлургии</w:t>
      </w:r>
    </w:p>
    <w:p w:rsidR="00244FCF" w:rsidRPr="00E3756B" w:rsidRDefault="00244FCF" w:rsidP="00E3756B">
      <w:pPr>
        <w:pStyle w:val="ConsPlusNormal"/>
        <w:ind w:firstLine="540"/>
        <w:jc w:val="both"/>
        <w:rPr>
          <w:sz w:val="22"/>
          <w:szCs w:val="22"/>
        </w:rPr>
      </w:pPr>
      <w:r w:rsidRPr="00E3756B">
        <w:rPr>
          <w:sz w:val="22"/>
          <w:szCs w:val="22"/>
        </w:rPr>
        <w:t>23.14. Монтаж оборудования химической и нефтеперерабатывающей промышленности</w:t>
      </w:r>
    </w:p>
    <w:p w:rsidR="00244FCF" w:rsidRPr="00E3756B" w:rsidRDefault="00244FCF" w:rsidP="00E3756B">
      <w:pPr>
        <w:pStyle w:val="ConsPlusNormal"/>
        <w:ind w:firstLine="540"/>
        <w:jc w:val="both"/>
        <w:rPr>
          <w:sz w:val="22"/>
          <w:szCs w:val="22"/>
        </w:rPr>
      </w:pPr>
      <w:r w:rsidRPr="00E3756B">
        <w:rPr>
          <w:sz w:val="22"/>
          <w:szCs w:val="22"/>
        </w:rPr>
        <w:t>23.15. Монтаж горнодобывающего и горно-обогатительного оборудования</w:t>
      </w:r>
    </w:p>
    <w:p w:rsidR="00244FCF" w:rsidRPr="00E3756B" w:rsidRDefault="00244FCF" w:rsidP="00E3756B">
      <w:pPr>
        <w:pStyle w:val="ConsPlusNormal"/>
        <w:ind w:firstLine="540"/>
        <w:jc w:val="both"/>
        <w:rPr>
          <w:sz w:val="22"/>
          <w:szCs w:val="22"/>
        </w:rPr>
      </w:pPr>
      <w:bookmarkStart w:id="31" w:name="Par359"/>
      <w:bookmarkEnd w:id="31"/>
      <w:r w:rsidRPr="00E3756B">
        <w:rPr>
          <w:sz w:val="22"/>
          <w:szCs w:val="22"/>
        </w:rPr>
        <w:t>23.16. Монтаж оборудования объектов инфраструктуры железнодорожного транспорта</w:t>
      </w:r>
    </w:p>
    <w:p w:rsidR="00244FCF" w:rsidRPr="00E3756B" w:rsidRDefault="00244FCF" w:rsidP="00E3756B">
      <w:pPr>
        <w:pStyle w:val="ConsPlusNormal"/>
        <w:ind w:firstLine="540"/>
        <w:jc w:val="both"/>
        <w:rPr>
          <w:sz w:val="22"/>
          <w:szCs w:val="22"/>
        </w:rPr>
      </w:pPr>
      <w:bookmarkStart w:id="32" w:name="Par360"/>
      <w:bookmarkEnd w:id="32"/>
      <w:r w:rsidRPr="00E3756B">
        <w:rPr>
          <w:sz w:val="22"/>
          <w:szCs w:val="22"/>
        </w:rPr>
        <w:t>23.17. Монтаж оборудования метрополитенов и тоннелей</w:t>
      </w:r>
    </w:p>
    <w:p w:rsidR="00244FCF" w:rsidRPr="00E3756B" w:rsidRDefault="00244FCF" w:rsidP="00E3756B">
      <w:pPr>
        <w:pStyle w:val="ConsPlusNormal"/>
        <w:ind w:firstLine="540"/>
        <w:jc w:val="both"/>
        <w:rPr>
          <w:sz w:val="22"/>
          <w:szCs w:val="22"/>
        </w:rPr>
      </w:pPr>
      <w:r w:rsidRPr="00E3756B">
        <w:rPr>
          <w:sz w:val="22"/>
          <w:szCs w:val="22"/>
        </w:rPr>
        <w:t>23.18. Монтаж оборудования гидроэлектрических станций и иных гидротехнических сооружений</w:t>
      </w:r>
    </w:p>
    <w:p w:rsidR="00244FCF" w:rsidRPr="00E3756B" w:rsidRDefault="00244FCF" w:rsidP="00E3756B">
      <w:pPr>
        <w:pStyle w:val="ConsPlusNormal"/>
        <w:ind w:firstLine="540"/>
        <w:jc w:val="both"/>
        <w:rPr>
          <w:sz w:val="22"/>
          <w:szCs w:val="22"/>
        </w:rPr>
      </w:pPr>
      <w:r w:rsidRPr="00E3756B">
        <w:rPr>
          <w:sz w:val="22"/>
          <w:szCs w:val="22"/>
        </w:rPr>
        <w:t>23.19. Монтаж оборудования предприятий электротехнической промышленности</w:t>
      </w:r>
    </w:p>
    <w:p w:rsidR="00244FCF" w:rsidRPr="00E3756B" w:rsidRDefault="00244FCF" w:rsidP="00E3756B">
      <w:pPr>
        <w:pStyle w:val="ConsPlusNormal"/>
        <w:ind w:firstLine="540"/>
        <w:jc w:val="both"/>
        <w:rPr>
          <w:sz w:val="22"/>
          <w:szCs w:val="22"/>
        </w:rPr>
      </w:pPr>
      <w:r w:rsidRPr="00E3756B">
        <w:rPr>
          <w:sz w:val="22"/>
          <w:szCs w:val="22"/>
        </w:rPr>
        <w:t>23.20. Монтаж оборудования предприятий промышленности строительных материалов</w:t>
      </w:r>
    </w:p>
    <w:p w:rsidR="00244FCF" w:rsidRPr="00E3756B" w:rsidRDefault="00244FCF" w:rsidP="00E3756B">
      <w:pPr>
        <w:pStyle w:val="ConsPlusNormal"/>
        <w:ind w:firstLine="540"/>
        <w:jc w:val="both"/>
        <w:rPr>
          <w:sz w:val="22"/>
          <w:szCs w:val="22"/>
        </w:rPr>
      </w:pPr>
      <w:r w:rsidRPr="00E3756B">
        <w:rPr>
          <w:sz w:val="22"/>
          <w:szCs w:val="22"/>
        </w:rPr>
        <w:t>23.21. Монтаж оборудования предприятий целлюлозно-бумажной промышленности</w:t>
      </w:r>
    </w:p>
    <w:p w:rsidR="00244FCF" w:rsidRPr="00E3756B" w:rsidRDefault="00244FCF" w:rsidP="00E3756B">
      <w:pPr>
        <w:pStyle w:val="ConsPlusNormal"/>
        <w:ind w:firstLine="540"/>
        <w:jc w:val="both"/>
        <w:rPr>
          <w:sz w:val="22"/>
          <w:szCs w:val="22"/>
        </w:rPr>
      </w:pPr>
      <w:r w:rsidRPr="00E3756B">
        <w:rPr>
          <w:sz w:val="22"/>
          <w:szCs w:val="22"/>
        </w:rPr>
        <w:t>23.22. Монтаж оборудования предприятий текстильной промышленности</w:t>
      </w:r>
    </w:p>
    <w:p w:rsidR="00244FCF" w:rsidRPr="00E3756B" w:rsidRDefault="00244FCF" w:rsidP="00E3756B">
      <w:pPr>
        <w:pStyle w:val="ConsPlusNormal"/>
        <w:ind w:firstLine="540"/>
        <w:jc w:val="both"/>
        <w:rPr>
          <w:sz w:val="22"/>
          <w:szCs w:val="22"/>
        </w:rPr>
      </w:pPr>
      <w:r w:rsidRPr="00E3756B">
        <w:rPr>
          <w:sz w:val="22"/>
          <w:szCs w:val="22"/>
        </w:rPr>
        <w:t>23.23. Монтаж оборудования предприятий полиграфической промышленности</w:t>
      </w:r>
    </w:p>
    <w:p w:rsidR="00244FCF" w:rsidRPr="00E3756B" w:rsidRDefault="00244FCF" w:rsidP="00E3756B">
      <w:pPr>
        <w:pStyle w:val="ConsPlusNormal"/>
        <w:ind w:firstLine="540"/>
        <w:jc w:val="both"/>
        <w:rPr>
          <w:sz w:val="22"/>
          <w:szCs w:val="22"/>
        </w:rPr>
      </w:pPr>
      <w:r w:rsidRPr="00E3756B">
        <w:rPr>
          <w:sz w:val="22"/>
          <w:szCs w:val="22"/>
        </w:rPr>
        <w:t xml:space="preserve">23.24. Монтаж оборудования предприятий пищевой промышленности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r w:rsidRPr="00E3756B">
        <w:rPr>
          <w:sz w:val="22"/>
          <w:szCs w:val="22"/>
        </w:rPr>
        <w:t>23.25. Монтаж оборудования театрально-зрелищных предприятий</w:t>
      </w:r>
    </w:p>
    <w:p w:rsidR="00244FCF" w:rsidRPr="00E3756B" w:rsidRDefault="00244FCF" w:rsidP="00E3756B">
      <w:pPr>
        <w:pStyle w:val="ConsPlusNormal"/>
        <w:ind w:firstLine="540"/>
        <w:jc w:val="both"/>
        <w:rPr>
          <w:sz w:val="22"/>
          <w:szCs w:val="22"/>
        </w:rPr>
      </w:pPr>
      <w:r w:rsidRPr="00E3756B">
        <w:rPr>
          <w:sz w:val="22"/>
          <w:szCs w:val="22"/>
        </w:rPr>
        <w:t>23.26. Монтаж оборудования зернохранилищ и предприятий по переработке зерна</w:t>
      </w:r>
    </w:p>
    <w:p w:rsidR="00244FCF" w:rsidRPr="00E3756B" w:rsidRDefault="00244FCF" w:rsidP="00E3756B">
      <w:pPr>
        <w:pStyle w:val="ConsPlusNormal"/>
        <w:ind w:firstLine="540"/>
        <w:jc w:val="both"/>
        <w:rPr>
          <w:sz w:val="22"/>
          <w:szCs w:val="22"/>
        </w:rPr>
      </w:pPr>
      <w:r w:rsidRPr="00E3756B">
        <w:rPr>
          <w:sz w:val="22"/>
          <w:szCs w:val="22"/>
        </w:rPr>
        <w:t xml:space="preserve">23.27. Монтаж оборудования предприятий кинематографии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bookmarkStart w:id="33" w:name="Par371"/>
      <w:bookmarkEnd w:id="33"/>
      <w:r w:rsidRPr="00E3756B">
        <w:rPr>
          <w:sz w:val="22"/>
          <w:szCs w:val="22"/>
        </w:rPr>
        <w:t xml:space="preserve">23.28. Монтаж оборудования предприятий электронной промышленности и промышленности средств связи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r w:rsidRPr="00E3756B">
        <w:rPr>
          <w:sz w:val="22"/>
          <w:szCs w:val="22"/>
        </w:rPr>
        <w:t xml:space="preserve">23.29. Монтаж оборудования учреждений здравоохранения и предприятий медицинской промышленности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r w:rsidRPr="00E3756B">
        <w:rPr>
          <w:sz w:val="22"/>
          <w:szCs w:val="22"/>
        </w:rPr>
        <w:t xml:space="preserve">23.30. Монтаж оборудования сельскохозяйственных производств, в том числе рыбопереработки и хранения рыбы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r w:rsidRPr="00E3756B">
        <w:rPr>
          <w:sz w:val="22"/>
          <w:szCs w:val="22"/>
        </w:rPr>
        <w:t xml:space="preserve">23.31. Монтаж оборудования предприятий бытового обслуживания и коммунального хозяйства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bookmarkStart w:id="34" w:name="Par375"/>
      <w:bookmarkEnd w:id="34"/>
      <w:r w:rsidRPr="00E3756B">
        <w:rPr>
          <w:sz w:val="22"/>
          <w:szCs w:val="22"/>
        </w:rPr>
        <w:t>23.32. Монтаж водозаборного оборудования, канализационных и очистных сооружений</w:t>
      </w:r>
    </w:p>
    <w:p w:rsidR="00244FCF" w:rsidRPr="00E3756B" w:rsidRDefault="00244FCF" w:rsidP="00E3756B">
      <w:pPr>
        <w:pStyle w:val="ConsPlusNormal"/>
        <w:ind w:firstLine="540"/>
        <w:jc w:val="both"/>
        <w:rPr>
          <w:sz w:val="22"/>
          <w:szCs w:val="22"/>
        </w:rPr>
      </w:pPr>
      <w:bookmarkStart w:id="35" w:name="Par376"/>
      <w:bookmarkEnd w:id="35"/>
      <w:r w:rsidRPr="00E3756B">
        <w:rPr>
          <w:sz w:val="22"/>
          <w:szCs w:val="22"/>
        </w:rPr>
        <w:t xml:space="preserve">23.33. Монтаж оборудования сооружений связи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r w:rsidRPr="00E3756B">
        <w:rPr>
          <w:sz w:val="22"/>
          <w:szCs w:val="22"/>
        </w:rPr>
        <w:t>23.34. Монтаж оборудования объектов космической инфраструктуры</w:t>
      </w:r>
    </w:p>
    <w:p w:rsidR="00244FCF" w:rsidRPr="00E3756B" w:rsidRDefault="00244FCF" w:rsidP="00E3756B">
      <w:pPr>
        <w:pStyle w:val="ConsPlusNormal"/>
        <w:ind w:firstLine="540"/>
        <w:jc w:val="both"/>
        <w:rPr>
          <w:sz w:val="22"/>
          <w:szCs w:val="22"/>
        </w:rPr>
      </w:pPr>
      <w:bookmarkStart w:id="36" w:name="Par378"/>
      <w:bookmarkEnd w:id="36"/>
      <w:r w:rsidRPr="00E3756B">
        <w:rPr>
          <w:sz w:val="22"/>
          <w:szCs w:val="22"/>
        </w:rPr>
        <w:t>23.35. Монтаж оборудования аэропортов и иных объектов авиационной инфраструктуры</w:t>
      </w:r>
    </w:p>
    <w:p w:rsidR="00244FCF" w:rsidRPr="00E3756B" w:rsidRDefault="00244FCF" w:rsidP="00E3756B">
      <w:pPr>
        <w:pStyle w:val="ConsPlusNormal"/>
        <w:ind w:firstLine="540"/>
        <w:jc w:val="both"/>
        <w:rPr>
          <w:sz w:val="22"/>
          <w:szCs w:val="22"/>
        </w:rPr>
      </w:pPr>
      <w:r w:rsidRPr="00E3756B">
        <w:rPr>
          <w:sz w:val="22"/>
          <w:szCs w:val="22"/>
        </w:rPr>
        <w:t>23.36. Монтаж оборудования морских и речных портов</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r w:rsidRPr="00E3756B">
        <w:rPr>
          <w:sz w:val="22"/>
          <w:szCs w:val="22"/>
        </w:rPr>
        <w:t>24. Пусконаладочные работы</w:t>
      </w:r>
    </w:p>
    <w:p w:rsidR="00244FCF" w:rsidRPr="00E3756B" w:rsidRDefault="00244FCF" w:rsidP="00E3756B">
      <w:pPr>
        <w:pStyle w:val="ConsPlusNormal"/>
        <w:ind w:firstLine="540"/>
        <w:jc w:val="both"/>
        <w:rPr>
          <w:sz w:val="22"/>
          <w:szCs w:val="22"/>
        </w:rPr>
      </w:pPr>
      <w:r w:rsidRPr="00E3756B">
        <w:rPr>
          <w:sz w:val="22"/>
          <w:szCs w:val="22"/>
        </w:rPr>
        <w:t>24.1. Пусконаладочные работы подъемно-транспортного оборудования</w:t>
      </w:r>
    </w:p>
    <w:p w:rsidR="00244FCF" w:rsidRPr="00E3756B" w:rsidRDefault="00244FCF" w:rsidP="00E3756B">
      <w:pPr>
        <w:pStyle w:val="ConsPlusNormal"/>
        <w:ind w:firstLine="540"/>
        <w:jc w:val="both"/>
        <w:rPr>
          <w:sz w:val="22"/>
          <w:szCs w:val="22"/>
        </w:rPr>
      </w:pPr>
      <w:r w:rsidRPr="00E3756B">
        <w:rPr>
          <w:sz w:val="22"/>
          <w:szCs w:val="22"/>
        </w:rPr>
        <w:t>24.2. Пусконаладочные работы лифтов</w:t>
      </w:r>
    </w:p>
    <w:p w:rsidR="00244FCF" w:rsidRPr="00E3756B" w:rsidRDefault="00244FCF" w:rsidP="00E3756B">
      <w:pPr>
        <w:pStyle w:val="ConsPlusNormal"/>
        <w:ind w:firstLine="540"/>
        <w:jc w:val="both"/>
        <w:rPr>
          <w:sz w:val="22"/>
          <w:szCs w:val="22"/>
        </w:rPr>
      </w:pPr>
      <w:bookmarkStart w:id="37" w:name="Par384"/>
      <w:bookmarkEnd w:id="37"/>
      <w:r w:rsidRPr="00E3756B">
        <w:rPr>
          <w:sz w:val="22"/>
          <w:szCs w:val="22"/>
        </w:rPr>
        <w:t>24.3. Пусконаладочные работы синхронных генераторов и систем возбуждения</w:t>
      </w:r>
    </w:p>
    <w:p w:rsidR="00244FCF" w:rsidRPr="00E3756B" w:rsidRDefault="00244FCF" w:rsidP="00E3756B">
      <w:pPr>
        <w:pStyle w:val="ConsPlusNormal"/>
        <w:ind w:firstLine="540"/>
        <w:jc w:val="both"/>
        <w:rPr>
          <w:sz w:val="22"/>
          <w:szCs w:val="22"/>
        </w:rPr>
      </w:pPr>
      <w:r w:rsidRPr="00E3756B">
        <w:rPr>
          <w:sz w:val="22"/>
          <w:szCs w:val="22"/>
        </w:rPr>
        <w:t>24.4. Пусконаладочные работы силовых и измерительных трансформаторов</w:t>
      </w:r>
    </w:p>
    <w:p w:rsidR="00244FCF" w:rsidRPr="00E3756B" w:rsidRDefault="00244FCF" w:rsidP="00E3756B">
      <w:pPr>
        <w:pStyle w:val="ConsPlusNormal"/>
        <w:ind w:firstLine="540"/>
        <w:jc w:val="both"/>
        <w:rPr>
          <w:sz w:val="22"/>
          <w:szCs w:val="22"/>
        </w:rPr>
      </w:pPr>
      <w:r w:rsidRPr="00E3756B">
        <w:rPr>
          <w:sz w:val="22"/>
          <w:szCs w:val="22"/>
        </w:rPr>
        <w:t>24.5. Пусконаладочные работы коммутационных аппаратов</w:t>
      </w:r>
    </w:p>
    <w:p w:rsidR="00244FCF" w:rsidRPr="00E3756B" w:rsidRDefault="00244FCF" w:rsidP="00E3756B">
      <w:pPr>
        <w:pStyle w:val="ConsPlusNormal"/>
        <w:ind w:firstLine="540"/>
        <w:jc w:val="both"/>
        <w:rPr>
          <w:sz w:val="22"/>
          <w:szCs w:val="22"/>
        </w:rPr>
      </w:pPr>
      <w:r w:rsidRPr="00E3756B">
        <w:rPr>
          <w:sz w:val="22"/>
          <w:szCs w:val="22"/>
        </w:rPr>
        <w:t>24.6. Пусконаладочные работы устройств релейной защиты</w:t>
      </w:r>
    </w:p>
    <w:p w:rsidR="00244FCF" w:rsidRPr="00E3756B" w:rsidRDefault="00244FCF" w:rsidP="00E3756B">
      <w:pPr>
        <w:pStyle w:val="ConsPlusNormal"/>
        <w:ind w:firstLine="540"/>
        <w:jc w:val="both"/>
        <w:rPr>
          <w:sz w:val="22"/>
          <w:szCs w:val="22"/>
        </w:rPr>
      </w:pPr>
      <w:bookmarkStart w:id="38" w:name="Par388"/>
      <w:bookmarkEnd w:id="38"/>
      <w:r w:rsidRPr="00E3756B">
        <w:rPr>
          <w:sz w:val="22"/>
          <w:szCs w:val="22"/>
        </w:rPr>
        <w:t xml:space="preserve">24.7. Пусконаладочные работы автоматики в электроснабжении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r w:rsidRPr="00E3756B">
        <w:rPr>
          <w:sz w:val="22"/>
          <w:szCs w:val="22"/>
        </w:rPr>
        <w:t>24.8. Пусконаладочные работы систем напряжения и оперативного тока</w:t>
      </w:r>
    </w:p>
    <w:p w:rsidR="00244FCF" w:rsidRPr="00E3756B" w:rsidRDefault="00244FCF" w:rsidP="00E3756B">
      <w:pPr>
        <w:pStyle w:val="ConsPlusNormal"/>
        <w:ind w:firstLine="540"/>
        <w:jc w:val="both"/>
        <w:rPr>
          <w:sz w:val="22"/>
          <w:szCs w:val="22"/>
        </w:rPr>
      </w:pPr>
      <w:r w:rsidRPr="00E3756B">
        <w:rPr>
          <w:sz w:val="22"/>
          <w:szCs w:val="22"/>
        </w:rPr>
        <w:t>24.9. Пусконаладочные работы электрических машин и электроприводов</w:t>
      </w:r>
    </w:p>
    <w:p w:rsidR="00244FCF" w:rsidRPr="00E3756B" w:rsidRDefault="00244FCF" w:rsidP="00E3756B">
      <w:pPr>
        <w:pStyle w:val="ConsPlusNormal"/>
        <w:ind w:firstLine="540"/>
        <w:jc w:val="both"/>
        <w:rPr>
          <w:sz w:val="22"/>
          <w:szCs w:val="22"/>
        </w:rPr>
      </w:pPr>
      <w:bookmarkStart w:id="39" w:name="Par391"/>
      <w:bookmarkEnd w:id="39"/>
      <w:r w:rsidRPr="00E3756B">
        <w:rPr>
          <w:sz w:val="22"/>
          <w:szCs w:val="22"/>
        </w:rPr>
        <w:t xml:space="preserve">24.10. Пусконаладочные работы систем автоматики, сигнализации и взаимосвязанных устройств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bookmarkStart w:id="40" w:name="Par392"/>
      <w:bookmarkEnd w:id="40"/>
      <w:r w:rsidRPr="00E3756B">
        <w:rPr>
          <w:sz w:val="22"/>
          <w:szCs w:val="22"/>
        </w:rPr>
        <w:t xml:space="preserve">24.11. Пусконаладочные работы автономной наладки систем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bookmarkStart w:id="41" w:name="Par393"/>
      <w:bookmarkEnd w:id="41"/>
      <w:r w:rsidRPr="00E3756B">
        <w:rPr>
          <w:sz w:val="22"/>
          <w:szCs w:val="22"/>
        </w:rPr>
        <w:t xml:space="preserve">24.12. Пусконаладочные работы комплексной наладки систем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r w:rsidRPr="00E3756B">
        <w:rPr>
          <w:sz w:val="22"/>
          <w:szCs w:val="22"/>
        </w:rPr>
        <w:t xml:space="preserve">24.13. Пусконаладочные работы средств телемеханики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bookmarkStart w:id="42" w:name="Par395"/>
      <w:bookmarkEnd w:id="42"/>
      <w:r w:rsidRPr="00E3756B">
        <w:rPr>
          <w:sz w:val="22"/>
          <w:szCs w:val="22"/>
        </w:rPr>
        <w:t xml:space="preserve">24.14. Наладки систем вентиляции и кондиционирования воздуха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r w:rsidRPr="00E3756B">
        <w:rPr>
          <w:sz w:val="22"/>
          <w:szCs w:val="22"/>
        </w:rPr>
        <w:t>24.15. Пусконаладочные работы автоматических станочных линий</w:t>
      </w:r>
    </w:p>
    <w:p w:rsidR="00244FCF" w:rsidRPr="00E3756B" w:rsidRDefault="00244FCF" w:rsidP="00E3756B">
      <w:pPr>
        <w:pStyle w:val="ConsPlusNormal"/>
        <w:ind w:firstLine="540"/>
        <w:jc w:val="both"/>
        <w:rPr>
          <w:sz w:val="22"/>
          <w:szCs w:val="22"/>
        </w:rPr>
      </w:pPr>
      <w:r w:rsidRPr="00E3756B">
        <w:rPr>
          <w:sz w:val="22"/>
          <w:szCs w:val="22"/>
        </w:rPr>
        <w:t>24.16. Пусконаладочные работы станков металлорежущих многоцелевых с ЧПУ</w:t>
      </w:r>
    </w:p>
    <w:p w:rsidR="00244FCF" w:rsidRPr="00E3756B" w:rsidRDefault="00244FCF" w:rsidP="00E3756B">
      <w:pPr>
        <w:pStyle w:val="ConsPlusNormal"/>
        <w:ind w:firstLine="540"/>
        <w:jc w:val="both"/>
        <w:rPr>
          <w:sz w:val="22"/>
          <w:szCs w:val="22"/>
        </w:rPr>
      </w:pPr>
      <w:r w:rsidRPr="00E3756B">
        <w:rPr>
          <w:sz w:val="22"/>
          <w:szCs w:val="22"/>
        </w:rPr>
        <w:t>24.17. Пусконаладочные работы станков уникальных металлорежущих массой свыше 100 т</w:t>
      </w:r>
    </w:p>
    <w:p w:rsidR="00244FCF" w:rsidRPr="00E3756B" w:rsidRDefault="00244FCF" w:rsidP="00E3756B">
      <w:pPr>
        <w:pStyle w:val="ConsPlusNormal"/>
        <w:ind w:firstLine="540"/>
        <w:jc w:val="both"/>
        <w:rPr>
          <w:sz w:val="22"/>
          <w:szCs w:val="22"/>
        </w:rPr>
      </w:pPr>
      <w:r w:rsidRPr="00E3756B">
        <w:rPr>
          <w:sz w:val="22"/>
          <w:szCs w:val="22"/>
        </w:rPr>
        <w:t xml:space="preserve">24.18. Пусконаладочные работы холодильных установок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bookmarkStart w:id="43" w:name="Par400"/>
      <w:bookmarkEnd w:id="43"/>
      <w:r w:rsidRPr="00E3756B">
        <w:rPr>
          <w:sz w:val="22"/>
          <w:szCs w:val="22"/>
        </w:rPr>
        <w:t>24.19. Пусконаладочные работы компрессорных установок</w:t>
      </w:r>
    </w:p>
    <w:p w:rsidR="00244FCF" w:rsidRPr="00E3756B" w:rsidRDefault="00244FCF" w:rsidP="00E3756B">
      <w:pPr>
        <w:pStyle w:val="ConsPlusNormal"/>
        <w:ind w:firstLine="540"/>
        <w:jc w:val="both"/>
        <w:rPr>
          <w:sz w:val="22"/>
          <w:szCs w:val="22"/>
        </w:rPr>
      </w:pPr>
      <w:bookmarkStart w:id="44" w:name="Par401"/>
      <w:bookmarkEnd w:id="44"/>
      <w:r w:rsidRPr="00E3756B">
        <w:rPr>
          <w:sz w:val="22"/>
          <w:szCs w:val="22"/>
        </w:rPr>
        <w:t>24.20. Пусконаладочные работы паровых котлов</w:t>
      </w:r>
    </w:p>
    <w:p w:rsidR="00244FCF" w:rsidRPr="00E3756B" w:rsidRDefault="00244FCF" w:rsidP="00E3756B">
      <w:pPr>
        <w:pStyle w:val="ConsPlusNormal"/>
        <w:ind w:firstLine="540"/>
        <w:jc w:val="both"/>
        <w:rPr>
          <w:sz w:val="22"/>
          <w:szCs w:val="22"/>
        </w:rPr>
      </w:pPr>
      <w:bookmarkStart w:id="45" w:name="Par402"/>
      <w:bookmarkEnd w:id="45"/>
      <w:r w:rsidRPr="00E3756B">
        <w:rPr>
          <w:sz w:val="22"/>
          <w:szCs w:val="22"/>
        </w:rPr>
        <w:t xml:space="preserve">24.21. Пусконаладочные работы водогрейных теплофикационных котлов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bookmarkStart w:id="46" w:name="Par403"/>
      <w:bookmarkEnd w:id="46"/>
      <w:r w:rsidRPr="00E3756B">
        <w:rPr>
          <w:sz w:val="22"/>
          <w:szCs w:val="22"/>
        </w:rPr>
        <w:t xml:space="preserve">24.22. Пусконаладочные работы котельно-вспомогательного оборудования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r w:rsidRPr="00E3756B">
        <w:rPr>
          <w:sz w:val="22"/>
          <w:szCs w:val="22"/>
        </w:rPr>
        <w:t>24.23. Пусконаладочные работы оборудования водоочистки и оборудования химводоподготовки</w:t>
      </w:r>
    </w:p>
    <w:p w:rsidR="00244FCF" w:rsidRPr="00E3756B" w:rsidRDefault="00244FCF" w:rsidP="00E3756B">
      <w:pPr>
        <w:pStyle w:val="ConsPlusNormal"/>
        <w:ind w:firstLine="540"/>
        <w:jc w:val="both"/>
        <w:rPr>
          <w:sz w:val="22"/>
          <w:szCs w:val="22"/>
        </w:rPr>
      </w:pPr>
      <w:bookmarkStart w:id="47" w:name="Par405"/>
      <w:bookmarkEnd w:id="47"/>
      <w:r w:rsidRPr="00E3756B">
        <w:rPr>
          <w:sz w:val="22"/>
          <w:szCs w:val="22"/>
        </w:rPr>
        <w:t>24.24. Пусконаладочные работы технологических установок топливного хозяйства</w:t>
      </w:r>
    </w:p>
    <w:p w:rsidR="00244FCF" w:rsidRPr="00E3756B" w:rsidRDefault="00244FCF" w:rsidP="00E3756B">
      <w:pPr>
        <w:pStyle w:val="ConsPlusNormal"/>
        <w:ind w:firstLine="540"/>
        <w:jc w:val="both"/>
        <w:rPr>
          <w:sz w:val="22"/>
          <w:szCs w:val="22"/>
        </w:rPr>
      </w:pPr>
      <w:bookmarkStart w:id="48" w:name="Par406"/>
      <w:bookmarkEnd w:id="48"/>
      <w:r w:rsidRPr="00E3756B">
        <w:rPr>
          <w:sz w:val="22"/>
          <w:szCs w:val="22"/>
        </w:rPr>
        <w:t>24.25. Пусконаладочные работы газовоздушного тракта</w:t>
      </w:r>
    </w:p>
    <w:p w:rsidR="00244FCF" w:rsidRPr="00E3756B" w:rsidRDefault="00244FCF" w:rsidP="00E3756B">
      <w:pPr>
        <w:pStyle w:val="ConsPlusNormal"/>
        <w:ind w:firstLine="540"/>
        <w:jc w:val="both"/>
        <w:rPr>
          <w:sz w:val="22"/>
          <w:szCs w:val="22"/>
        </w:rPr>
      </w:pPr>
      <w:bookmarkStart w:id="49" w:name="Par407"/>
      <w:bookmarkEnd w:id="49"/>
      <w:r w:rsidRPr="00E3756B">
        <w:rPr>
          <w:sz w:val="22"/>
          <w:szCs w:val="22"/>
        </w:rPr>
        <w:t>24.26. Пусконаладочные работы общекотельных систем и инженерных коммуникаций</w:t>
      </w:r>
    </w:p>
    <w:p w:rsidR="00244FCF" w:rsidRPr="00E3756B" w:rsidRDefault="00244FCF" w:rsidP="00E3756B">
      <w:pPr>
        <w:pStyle w:val="ConsPlusNormal"/>
        <w:ind w:firstLine="540"/>
        <w:jc w:val="both"/>
        <w:rPr>
          <w:sz w:val="22"/>
          <w:szCs w:val="22"/>
        </w:rPr>
      </w:pPr>
      <w:r w:rsidRPr="00E3756B">
        <w:rPr>
          <w:sz w:val="22"/>
          <w:szCs w:val="22"/>
        </w:rPr>
        <w:t>24.27. Пусконаладочные работы оборудования для обработки и отделки древесины</w:t>
      </w:r>
    </w:p>
    <w:p w:rsidR="00244FCF" w:rsidRPr="00E3756B" w:rsidRDefault="00244FCF" w:rsidP="00E3756B">
      <w:pPr>
        <w:pStyle w:val="ConsPlusNormal"/>
        <w:ind w:firstLine="540"/>
        <w:jc w:val="both"/>
        <w:rPr>
          <w:sz w:val="22"/>
          <w:szCs w:val="22"/>
        </w:rPr>
      </w:pPr>
      <w:r w:rsidRPr="00E3756B">
        <w:rPr>
          <w:sz w:val="22"/>
          <w:szCs w:val="22"/>
        </w:rPr>
        <w:t>24.28. Пусконаладочные работы сушильных установок</w:t>
      </w:r>
    </w:p>
    <w:p w:rsidR="00244FCF" w:rsidRPr="00E3756B" w:rsidRDefault="00244FCF" w:rsidP="00E3756B">
      <w:pPr>
        <w:pStyle w:val="ConsPlusNormal"/>
        <w:ind w:firstLine="540"/>
        <w:jc w:val="both"/>
        <w:rPr>
          <w:sz w:val="22"/>
          <w:szCs w:val="22"/>
        </w:rPr>
      </w:pPr>
      <w:bookmarkStart w:id="50" w:name="Par410"/>
      <w:bookmarkEnd w:id="50"/>
      <w:r w:rsidRPr="00E3756B">
        <w:rPr>
          <w:sz w:val="22"/>
          <w:szCs w:val="22"/>
        </w:rPr>
        <w:t>24.29. Пусконаладочные работы сооружений водоснабжения</w:t>
      </w:r>
    </w:p>
    <w:p w:rsidR="00244FCF" w:rsidRPr="00E3756B" w:rsidRDefault="00244FCF" w:rsidP="00E3756B">
      <w:pPr>
        <w:pStyle w:val="ConsPlusNormal"/>
        <w:ind w:firstLine="540"/>
        <w:jc w:val="both"/>
        <w:rPr>
          <w:sz w:val="22"/>
          <w:szCs w:val="22"/>
        </w:rPr>
      </w:pPr>
      <w:bookmarkStart w:id="51" w:name="Par411"/>
      <w:bookmarkEnd w:id="51"/>
      <w:r w:rsidRPr="00E3756B">
        <w:rPr>
          <w:sz w:val="22"/>
          <w:szCs w:val="22"/>
        </w:rPr>
        <w:t>24.30. Пусконаладочные работы сооружений канализации</w:t>
      </w:r>
    </w:p>
    <w:p w:rsidR="00244FCF" w:rsidRPr="00E3756B" w:rsidRDefault="00244FCF" w:rsidP="00E3756B">
      <w:pPr>
        <w:pStyle w:val="ConsPlusNormal"/>
        <w:ind w:firstLine="540"/>
        <w:jc w:val="both"/>
        <w:rPr>
          <w:sz w:val="22"/>
          <w:szCs w:val="22"/>
        </w:rPr>
      </w:pPr>
      <w:r w:rsidRPr="00E3756B">
        <w:rPr>
          <w:sz w:val="22"/>
          <w:szCs w:val="22"/>
        </w:rPr>
        <w:t>24.31. Пусконаладочные работы на сооружениях нефтегазового комплекса</w:t>
      </w:r>
    </w:p>
    <w:p w:rsidR="00244FCF" w:rsidRPr="00E3756B" w:rsidRDefault="00244FCF" w:rsidP="00E3756B">
      <w:pPr>
        <w:pStyle w:val="ConsPlusNormal"/>
        <w:ind w:firstLine="540"/>
        <w:jc w:val="both"/>
        <w:rPr>
          <w:sz w:val="22"/>
          <w:szCs w:val="22"/>
        </w:rPr>
      </w:pPr>
      <w:bookmarkStart w:id="52" w:name="Par413"/>
      <w:bookmarkEnd w:id="52"/>
      <w:r w:rsidRPr="00E3756B">
        <w:rPr>
          <w:sz w:val="22"/>
          <w:szCs w:val="22"/>
        </w:rPr>
        <w:t>24.32. Пусконаладочные работы на объектах использования атомной энергии</w:t>
      </w:r>
    </w:p>
    <w:p w:rsidR="00244FCF" w:rsidRPr="00E3756B" w:rsidRDefault="00244FCF" w:rsidP="00E3756B">
      <w:pPr>
        <w:pStyle w:val="ConsPlusNormal"/>
        <w:jc w:val="both"/>
        <w:rPr>
          <w:sz w:val="22"/>
          <w:szCs w:val="22"/>
        </w:rPr>
      </w:pPr>
      <w:r w:rsidRPr="00E3756B">
        <w:rPr>
          <w:sz w:val="22"/>
          <w:szCs w:val="22"/>
        </w:rPr>
        <w:t>(п. 24.32 введен Приказом Минрегиона РФ от 23.06.2010 N 294)</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bookmarkStart w:id="53" w:name="Par416"/>
      <w:bookmarkEnd w:id="53"/>
      <w:r w:rsidRPr="00E3756B">
        <w:rPr>
          <w:sz w:val="22"/>
          <w:szCs w:val="22"/>
        </w:rPr>
        <w:t>25. Устройство автомобильных дорог и аэродромов</w:t>
      </w:r>
    </w:p>
    <w:p w:rsidR="00244FCF" w:rsidRPr="00E3756B" w:rsidRDefault="00244FCF" w:rsidP="00E3756B">
      <w:pPr>
        <w:pStyle w:val="ConsPlusNormal"/>
        <w:ind w:firstLine="540"/>
        <w:jc w:val="both"/>
        <w:rPr>
          <w:sz w:val="22"/>
          <w:szCs w:val="22"/>
        </w:rPr>
      </w:pPr>
      <w:r w:rsidRPr="00E3756B">
        <w:rPr>
          <w:sz w:val="22"/>
          <w:szCs w:val="22"/>
        </w:rPr>
        <w:t>25.1. Работы по устройству земляного полотна для автомобильных дорог, перронов аэропортов, взлетно-посадочных полос, рулежных дорожек</w:t>
      </w:r>
    </w:p>
    <w:p w:rsidR="00244FCF" w:rsidRPr="00E3756B" w:rsidRDefault="00244FCF" w:rsidP="00E3756B">
      <w:pPr>
        <w:pStyle w:val="ConsPlusNormal"/>
        <w:ind w:firstLine="540"/>
        <w:jc w:val="both"/>
        <w:rPr>
          <w:sz w:val="22"/>
          <w:szCs w:val="22"/>
        </w:rPr>
      </w:pPr>
      <w:r w:rsidRPr="00E3756B">
        <w:rPr>
          <w:sz w:val="22"/>
          <w:szCs w:val="22"/>
        </w:rPr>
        <w:t>25.2. Устройство оснований автомобильных дорог</w:t>
      </w:r>
    </w:p>
    <w:p w:rsidR="00244FCF" w:rsidRPr="00E3756B" w:rsidRDefault="00244FCF" w:rsidP="00E3756B">
      <w:pPr>
        <w:pStyle w:val="ConsPlusNormal"/>
        <w:ind w:firstLine="540"/>
        <w:jc w:val="both"/>
        <w:rPr>
          <w:sz w:val="22"/>
          <w:szCs w:val="22"/>
        </w:rPr>
      </w:pPr>
      <w:r w:rsidRPr="00E3756B">
        <w:rPr>
          <w:sz w:val="22"/>
          <w:szCs w:val="22"/>
        </w:rPr>
        <w:t>25.3. Устройство оснований перронов аэропортов, взлетно-посадочных полос, рулежных дорожек</w:t>
      </w:r>
    </w:p>
    <w:p w:rsidR="00244FCF" w:rsidRPr="00E3756B" w:rsidRDefault="00244FCF" w:rsidP="00E3756B">
      <w:pPr>
        <w:pStyle w:val="ConsPlusNormal"/>
        <w:ind w:firstLine="540"/>
        <w:jc w:val="both"/>
        <w:rPr>
          <w:sz w:val="22"/>
          <w:szCs w:val="22"/>
        </w:rPr>
      </w:pPr>
      <w:r w:rsidRPr="00E3756B">
        <w:rPr>
          <w:sz w:val="22"/>
          <w:szCs w:val="22"/>
        </w:rPr>
        <w:t>25.4. Устройства покрытий автомобильных дорог, в том числе укрепляемых вяжущими материалами</w:t>
      </w:r>
    </w:p>
    <w:p w:rsidR="00244FCF" w:rsidRPr="00E3756B" w:rsidRDefault="00244FCF" w:rsidP="00E3756B">
      <w:pPr>
        <w:pStyle w:val="ConsPlusNormal"/>
        <w:ind w:firstLine="540"/>
        <w:jc w:val="both"/>
        <w:rPr>
          <w:sz w:val="22"/>
          <w:szCs w:val="22"/>
        </w:rPr>
      </w:pPr>
      <w:r w:rsidRPr="00E3756B">
        <w:rPr>
          <w:sz w:val="22"/>
          <w:szCs w:val="22"/>
        </w:rPr>
        <w:t>25.5. Устройства покрытий перронов аэропортов, взлетно-посадочных полос, рулежных дорожек</w:t>
      </w:r>
    </w:p>
    <w:p w:rsidR="00244FCF" w:rsidRPr="00E3756B" w:rsidRDefault="00244FCF" w:rsidP="00E3756B">
      <w:pPr>
        <w:pStyle w:val="ConsPlusNormal"/>
        <w:ind w:firstLine="540"/>
        <w:jc w:val="both"/>
        <w:rPr>
          <w:sz w:val="22"/>
          <w:szCs w:val="22"/>
        </w:rPr>
      </w:pPr>
      <w:r w:rsidRPr="00E3756B">
        <w:rPr>
          <w:sz w:val="22"/>
          <w:szCs w:val="22"/>
        </w:rPr>
        <w:t>25.6. Устройство дренажных, водосборных, водопропускных, водосбросных устройств</w:t>
      </w:r>
    </w:p>
    <w:p w:rsidR="00244FCF" w:rsidRPr="00E3756B" w:rsidRDefault="00244FCF" w:rsidP="00E3756B">
      <w:pPr>
        <w:pStyle w:val="ConsPlusNormal"/>
        <w:ind w:firstLine="540"/>
        <w:jc w:val="both"/>
        <w:rPr>
          <w:sz w:val="22"/>
          <w:szCs w:val="22"/>
        </w:rPr>
      </w:pPr>
      <w:r w:rsidRPr="00E3756B">
        <w:rPr>
          <w:sz w:val="22"/>
          <w:szCs w:val="22"/>
        </w:rPr>
        <w:t>25.7. Устройство защитных ограждений и элементов обустройства автомобильных дорог</w:t>
      </w:r>
    </w:p>
    <w:p w:rsidR="00244FCF" w:rsidRPr="00E3756B" w:rsidRDefault="00244FCF" w:rsidP="00E3756B">
      <w:pPr>
        <w:pStyle w:val="ConsPlusNormal"/>
        <w:ind w:firstLine="540"/>
        <w:jc w:val="both"/>
        <w:rPr>
          <w:sz w:val="22"/>
          <w:szCs w:val="22"/>
        </w:rPr>
      </w:pPr>
      <w:r w:rsidRPr="00E3756B">
        <w:rPr>
          <w:sz w:val="22"/>
          <w:szCs w:val="22"/>
        </w:rPr>
        <w:t>25.8. Устройство разметки проезжей части автомобильных дорог</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bookmarkStart w:id="54" w:name="Par426"/>
      <w:bookmarkEnd w:id="54"/>
      <w:r w:rsidRPr="00E3756B">
        <w:rPr>
          <w:sz w:val="22"/>
          <w:szCs w:val="22"/>
        </w:rPr>
        <w:t>26. Устройство железнодорожных и трамвайных путей</w:t>
      </w:r>
    </w:p>
    <w:p w:rsidR="00244FCF" w:rsidRPr="00E3756B" w:rsidRDefault="00244FCF" w:rsidP="00E3756B">
      <w:pPr>
        <w:pStyle w:val="ConsPlusNormal"/>
        <w:ind w:firstLine="540"/>
        <w:jc w:val="both"/>
        <w:rPr>
          <w:sz w:val="22"/>
          <w:szCs w:val="22"/>
        </w:rPr>
      </w:pPr>
      <w:r w:rsidRPr="00E3756B">
        <w:rPr>
          <w:sz w:val="22"/>
          <w:szCs w:val="22"/>
        </w:rPr>
        <w:t>26.1. Работы по устройству земляного полотна для железнодорожных путей</w:t>
      </w:r>
    </w:p>
    <w:p w:rsidR="00244FCF" w:rsidRPr="00E3756B" w:rsidRDefault="00244FCF" w:rsidP="00E3756B">
      <w:pPr>
        <w:pStyle w:val="ConsPlusNormal"/>
        <w:ind w:firstLine="540"/>
        <w:jc w:val="both"/>
        <w:rPr>
          <w:sz w:val="22"/>
          <w:szCs w:val="22"/>
        </w:rPr>
      </w:pPr>
      <w:r w:rsidRPr="00E3756B">
        <w:rPr>
          <w:sz w:val="22"/>
          <w:szCs w:val="22"/>
        </w:rPr>
        <w:t>26.2. Работы по устройству земляного полотна для трамвайных путей</w:t>
      </w:r>
    </w:p>
    <w:p w:rsidR="00244FCF" w:rsidRPr="00E3756B" w:rsidRDefault="00244FCF" w:rsidP="00E3756B">
      <w:pPr>
        <w:pStyle w:val="ConsPlusNormal"/>
        <w:ind w:firstLine="540"/>
        <w:jc w:val="both"/>
        <w:rPr>
          <w:sz w:val="22"/>
          <w:szCs w:val="22"/>
        </w:rPr>
      </w:pPr>
      <w:r w:rsidRPr="00E3756B">
        <w:rPr>
          <w:sz w:val="22"/>
          <w:szCs w:val="22"/>
        </w:rPr>
        <w:t>26.3. Устройство верхнего строения железнодорожного пути</w:t>
      </w:r>
    </w:p>
    <w:p w:rsidR="00244FCF" w:rsidRPr="00E3756B" w:rsidRDefault="00244FCF" w:rsidP="00E3756B">
      <w:pPr>
        <w:pStyle w:val="ConsPlusNormal"/>
        <w:ind w:firstLine="540"/>
        <w:jc w:val="both"/>
        <w:rPr>
          <w:sz w:val="22"/>
          <w:szCs w:val="22"/>
        </w:rPr>
      </w:pPr>
      <w:r w:rsidRPr="00E3756B">
        <w:rPr>
          <w:sz w:val="22"/>
          <w:szCs w:val="22"/>
        </w:rPr>
        <w:t>26.4. Устройство водоотводных и защитных сооружений земляного полотна железнодорожного пути</w:t>
      </w:r>
    </w:p>
    <w:p w:rsidR="00244FCF" w:rsidRPr="00E3756B" w:rsidRDefault="00244FCF" w:rsidP="00E3756B">
      <w:pPr>
        <w:pStyle w:val="ConsPlusNormal"/>
        <w:ind w:firstLine="540"/>
        <w:jc w:val="both"/>
        <w:rPr>
          <w:sz w:val="22"/>
          <w:szCs w:val="22"/>
        </w:rPr>
      </w:pPr>
      <w:r w:rsidRPr="00E3756B">
        <w:rPr>
          <w:sz w:val="22"/>
          <w:szCs w:val="22"/>
        </w:rPr>
        <w:t>26.5. Монтаж сигнализации, централизации и блокировки железных дорог</w:t>
      </w:r>
    </w:p>
    <w:p w:rsidR="00244FCF" w:rsidRPr="00E3756B" w:rsidRDefault="00244FCF" w:rsidP="00E3756B">
      <w:pPr>
        <w:pStyle w:val="ConsPlusNormal"/>
        <w:ind w:firstLine="540"/>
        <w:jc w:val="both"/>
        <w:rPr>
          <w:sz w:val="22"/>
          <w:szCs w:val="22"/>
        </w:rPr>
      </w:pPr>
      <w:r w:rsidRPr="00E3756B">
        <w:rPr>
          <w:sz w:val="22"/>
          <w:szCs w:val="22"/>
        </w:rPr>
        <w:t>26.6. Электрификация железных дорог</w:t>
      </w:r>
    </w:p>
    <w:p w:rsidR="00244FCF" w:rsidRPr="00E3756B" w:rsidRDefault="00244FCF" w:rsidP="00E3756B">
      <w:pPr>
        <w:pStyle w:val="ConsPlusNormal"/>
        <w:ind w:firstLine="540"/>
        <w:jc w:val="both"/>
        <w:rPr>
          <w:sz w:val="22"/>
          <w:szCs w:val="22"/>
        </w:rPr>
      </w:pPr>
      <w:r w:rsidRPr="00E3756B">
        <w:rPr>
          <w:sz w:val="22"/>
          <w:szCs w:val="22"/>
        </w:rPr>
        <w:t>26.7. Закрепление грунтов в полосе отвода железной дороги</w:t>
      </w:r>
    </w:p>
    <w:p w:rsidR="00244FCF" w:rsidRPr="00E3756B" w:rsidRDefault="00244FCF" w:rsidP="00E3756B">
      <w:pPr>
        <w:pStyle w:val="ConsPlusNormal"/>
        <w:ind w:firstLine="540"/>
        <w:jc w:val="both"/>
        <w:rPr>
          <w:sz w:val="22"/>
          <w:szCs w:val="22"/>
        </w:rPr>
      </w:pPr>
      <w:r w:rsidRPr="00E3756B">
        <w:rPr>
          <w:sz w:val="22"/>
          <w:szCs w:val="22"/>
        </w:rPr>
        <w:t>26.8. Устройство железнодорожных переездов</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bookmarkStart w:id="55" w:name="Par436"/>
      <w:bookmarkEnd w:id="55"/>
      <w:r w:rsidRPr="00E3756B">
        <w:rPr>
          <w:sz w:val="22"/>
          <w:szCs w:val="22"/>
        </w:rPr>
        <w:t>27. Устройство тоннелей, метрополитенов</w:t>
      </w:r>
    </w:p>
    <w:p w:rsidR="00244FCF" w:rsidRPr="00E3756B" w:rsidRDefault="00244FCF" w:rsidP="00E3756B">
      <w:pPr>
        <w:pStyle w:val="ConsPlusNormal"/>
        <w:ind w:firstLine="540"/>
        <w:jc w:val="both"/>
        <w:rPr>
          <w:sz w:val="22"/>
          <w:szCs w:val="22"/>
        </w:rPr>
      </w:pPr>
      <w:r w:rsidRPr="00E3756B">
        <w:rPr>
          <w:sz w:val="22"/>
          <w:szCs w:val="22"/>
        </w:rPr>
        <w:t>27.1. Проходка выработки тоннелей и метрополитенов без применения специальных способов проходки</w:t>
      </w:r>
    </w:p>
    <w:p w:rsidR="00244FCF" w:rsidRPr="00E3756B" w:rsidRDefault="00244FCF" w:rsidP="00E3756B">
      <w:pPr>
        <w:pStyle w:val="ConsPlusNormal"/>
        <w:ind w:firstLine="540"/>
        <w:jc w:val="both"/>
        <w:rPr>
          <w:sz w:val="22"/>
          <w:szCs w:val="22"/>
        </w:rPr>
      </w:pPr>
      <w:r w:rsidRPr="00E3756B">
        <w:rPr>
          <w:sz w:val="22"/>
          <w:szCs w:val="22"/>
        </w:rPr>
        <w:t>27.2. Проходка выработки тоннелей и метрополитенов с применением искусственного замораживания</w:t>
      </w:r>
    </w:p>
    <w:p w:rsidR="00244FCF" w:rsidRPr="00E3756B" w:rsidRDefault="00244FCF" w:rsidP="00E3756B">
      <w:pPr>
        <w:pStyle w:val="ConsPlusNormal"/>
        <w:ind w:firstLine="540"/>
        <w:jc w:val="both"/>
        <w:rPr>
          <w:sz w:val="22"/>
          <w:szCs w:val="22"/>
        </w:rPr>
      </w:pPr>
      <w:r w:rsidRPr="00E3756B">
        <w:rPr>
          <w:sz w:val="22"/>
          <w:szCs w:val="22"/>
        </w:rPr>
        <w:t>27.3. Проходка выработки тоннелей и метрополитенов с применением тампонажа</w:t>
      </w:r>
    </w:p>
    <w:p w:rsidR="00244FCF" w:rsidRPr="00E3756B" w:rsidRDefault="00244FCF" w:rsidP="00E3756B">
      <w:pPr>
        <w:pStyle w:val="ConsPlusNormal"/>
        <w:ind w:firstLine="540"/>
        <w:jc w:val="both"/>
        <w:rPr>
          <w:sz w:val="22"/>
          <w:szCs w:val="22"/>
        </w:rPr>
      </w:pPr>
      <w:r w:rsidRPr="00E3756B">
        <w:rPr>
          <w:sz w:val="22"/>
          <w:szCs w:val="22"/>
        </w:rPr>
        <w:t>27.4. Проходка выработки тоннелей и метрополитенов с применением электрохимического закрепления</w:t>
      </w:r>
    </w:p>
    <w:p w:rsidR="00244FCF" w:rsidRPr="00E3756B" w:rsidRDefault="00244FCF" w:rsidP="00E3756B">
      <w:pPr>
        <w:pStyle w:val="ConsPlusNormal"/>
        <w:ind w:firstLine="540"/>
        <w:jc w:val="both"/>
        <w:rPr>
          <w:sz w:val="22"/>
          <w:szCs w:val="22"/>
        </w:rPr>
      </w:pPr>
      <w:r w:rsidRPr="00E3756B">
        <w:rPr>
          <w:sz w:val="22"/>
          <w:szCs w:val="22"/>
        </w:rPr>
        <w:t>27.5. Проходка выработки тоннелей и метрополитенов с применением опускной крепи</w:t>
      </w:r>
    </w:p>
    <w:p w:rsidR="00244FCF" w:rsidRPr="00E3756B" w:rsidRDefault="00244FCF" w:rsidP="00E3756B">
      <w:pPr>
        <w:pStyle w:val="ConsPlusNormal"/>
        <w:ind w:firstLine="540"/>
        <w:jc w:val="both"/>
        <w:rPr>
          <w:sz w:val="22"/>
          <w:szCs w:val="22"/>
        </w:rPr>
      </w:pPr>
      <w:r w:rsidRPr="00E3756B">
        <w:rPr>
          <w:sz w:val="22"/>
          <w:szCs w:val="22"/>
        </w:rPr>
        <w:t>27.6. Устройство внутренних конструкций тоннелей и метрополитенов</w:t>
      </w:r>
    </w:p>
    <w:p w:rsidR="00244FCF" w:rsidRPr="00E3756B" w:rsidRDefault="00244FCF" w:rsidP="00E3756B">
      <w:pPr>
        <w:pStyle w:val="ConsPlusNormal"/>
        <w:ind w:firstLine="540"/>
        <w:jc w:val="both"/>
        <w:rPr>
          <w:sz w:val="22"/>
          <w:szCs w:val="22"/>
        </w:rPr>
      </w:pPr>
      <w:r w:rsidRPr="00E3756B">
        <w:rPr>
          <w:sz w:val="22"/>
          <w:szCs w:val="22"/>
        </w:rPr>
        <w:t>27.7. Устройство пути метрополитена</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bookmarkStart w:id="56" w:name="Par445"/>
      <w:bookmarkEnd w:id="56"/>
      <w:r w:rsidRPr="00E3756B">
        <w:rPr>
          <w:sz w:val="22"/>
          <w:szCs w:val="22"/>
        </w:rPr>
        <w:t>28. Устройство шахтных сооружений</w:t>
      </w:r>
    </w:p>
    <w:p w:rsidR="00244FCF" w:rsidRPr="00E3756B" w:rsidRDefault="00244FCF" w:rsidP="00E3756B">
      <w:pPr>
        <w:pStyle w:val="ConsPlusNormal"/>
        <w:ind w:firstLine="540"/>
        <w:jc w:val="both"/>
        <w:rPr>
          <w:sz w:val="22"/>
          <w:szCs w:val="22"/>
        </w:rPr>
      </w:pPr>
      <w:r w:rsidRPr="00E3756B">
        <w:rPr>
          <w:sz w:val="22"/>
          <w:szCs w:val="22"/>
        </w:rPr>
        <w:t>28.1. Проходка выработки шахтных сооружений без применения специальных способов проходки</w:t>
      </w:r>
    </w:p>
    <w:p w:rsidR="00244FCF" w:rsidRPr="00E3756B" w:rsidRDefault="00244FCF" w:rsidP="00E3756B">
      <w:pPr>
        <w:pStyle w:val="ConsPlusNormal"/>
        <w:ind w:firstLine="540"/>
        <w:jc w:val="both"/>
        <w:rPr>
          <w:sz w:val="22"/>
          <w:szCs w:val="22"/>
        </w:rPr>
      </w:pPr>
      <w:r w:rsidRPr="00E3756B">
        <w:rPr>
          <w:sz w:val="22"/>
          <w:szCs w:val="22"/>
        </w:rPr>
        <w:t>28.2. Проходка выработки шахтных сооружений с применением искусственного замораживания</w:t>
      </w:r>
    </w:p>
    <w:p w:rsidR="00244FCF" w:rsidRPr="00E3756B" w:rsidRDefault="00244FCF" w:rsidP="00E3756B">
      <w:pPr>
        <w:pStyle w:val="ConsPlusNormal"/>
        <w:ind w:firstLine="540"/>
        <w:jc w:val="both"/>
        <w:rPr>
          <w:sz w:val="22"/>
          <w:szCs w:val="22"/>
        </w:rPr>
      </w:pPr>
      <w:r w:rsidRPr="00E3756B">
        <w:rPr>
          <w:sz w:val="22"/>
          <w:szCs w:val="22"/>
        </w:rPr>
        <w:t>28.3. Проходка выработки шахтных сооружений с применением тампонажа</w:t>
      </w:r>
    </w:p>
    <w:p w:rsidR="00244FCF" w:rsidRPr="00E3756B" w:rsidRDefault="00244FCF" w:rsidP="00E3756B">
      <w:pPr>
        <w:pStyle w:val="ConsPlusNormal"/>
        <w:ind w:firstLine="540"/>
        <w:jc w:val="both"/>
        <w:rPr>
          <w:sz w:val="22"/>
          <w:szCs w:val="22"/>
        </w:rPr>
      </w:pPr>
      <w:r w:rsidRPr="00E3756B">
        <w:rPr>
          <w:sz w:val="22"/>
          <w:szCs w:val="22"/>
        </w:rPr>
        <w:t>28.4. Проходка выработки шахтных сооружений с применением электрохимического закрепления</w:t>
      </w:r>
    </w:p>
    <w:p w:rsidR="00244FCF" w:rsidRPr="00E3756B" w:rsidRDefault="00244FCF" w:rsidP="00E3756B">
      <w:pPr>
        <w:pStyle w:val="ConsPlusNormal"/>
        <w:ind w:firstLine="540"/>
        <w:jc w:val="both"/>
        <w:rPr>
          <w:sz w:val="22"/>
          <w:szCs w:val="22"/>
        </w:rPr>
      </w:pPr>
      <w:r w:rsidRPr="00E3756B">
        <w:rPr>
          <w:sz w:val="22"/>
          <w:szCs w:val="22"/>
        </w:rPr>
        <w:t>28.5. Проходка выработки шахтных сооружений с применением опускной крепи</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bookmarkStart w:id="57" w:name="Par452"/>
      <w:bookmarkEnd w:id="57"/>
      <w:r w:rsidRPr="00E3756B">
        <w:rPr>
          <w:sz w:val="22"/>
          <w:szCs w:val="22"/>
        </w:rPr>
        <w:t>29. Устройство мостов, эстакад и путепроводов</w:t>
      </w:r>
    </w:p>
    <w:p w:rsidR="00244FCF" w:rsidRPr="00E3756B" w:rsidRDefault="00244FCF" w:rsidP="00E3756B">
      <w:pPr>
        <w:pStyle w:val="ConsPlusNormal"/>
        <w:ind w:firstLine="540"/>
        <w:jc w:val="both"/>
        <w:rPr>
          <w:sz w:val="22"/>
          <w:szCs w:val="22"/>
        </w:rPr>
      </w:pPr>
      <w:r w:rsidRPr="00E3756B">
        <w:rPr>
          <w:sz w:val="22"/>
          <w:szCs w:val="22"/>
        </w:rPr>
        <w:t>29.1. Устройство монолитных железобетонных и бетонных конструкций мостов, эстакад и путепроводов</w:t>
      </w:r>
    </w:p>
    <w:p w:rsidR="00244FCF" w:rsidRPr="00E3756B" w:rsidRDefault="00244FCF" w:rsidP="00E3756B">
      <w:pPr>
        <w:pStyle w:val="ConsPlusNormal"/>
        <w:ind w:firstLine="540"/>
        <w:jc w:val="both"/>
        <w:rPr>
          <w:sz w:val="22"/>
          <w:szCs w:val="22"/>
        </w:rPr>
      </w:pPr>
      <w:r w:rsidRPr="00E3756B">
        <w:rPr>
          <w:sz w:val="22"/>
          <w:szCs w:val="22"/>
        </w:rPr>
        <w:t>29.2. Устройство сборных железобетонных конструкций мостов, эстакад и путепроводов</w:t>
      </w:r>
    </w:p>
    <w:p w:rsidR="00244FCF" w:rsidRPr="00E3756B" w:rsidRDefault="00244FCF" w:rsidP="00E3756B">
      <w:pPr>
        <w:pStyle w:val="ConsPlusNormal"/>
        <w:ind w:firstLine="540"/>
        <w:jc w:val="both"/>
        <w:rPr>
          <w:sz w:val="22"/>
          <w:szCs w:val="22"/>
        </w:rPr>
      </w:pPr>
      <w:r w:rsidRPr="00E3756B">
        <w:rPr>
          <w:sz w:val="22"/>
          <w:szCs w:val="22"/>
        </w:rPr>
        <w:t>29.3. Устройство конструкций пешеходных мостов</w:t>
      </w:r>
    </w:p>
    <w:p w:rsidR="00244FCF" w:rsidRPr="00E3756B" w:rsidRDefault="00244FCF" w:rsidP="00E3756B">
      <w:pPr>
        <w:pStyle w:val="ConsPlusNormal"/>
        <w:ind w:firstLine="540"/>
        <w:jc w:val="both"/>
        <w:rPr>
          <w:sz w:val="22"/>
          <w:szCs w:val="22"/>
        </w:rPr>
      </w:pPr>
      <w:r w:rsidRPr="00E3756B">
        <w:rPr>
          <w:sz w:val="22"/>
          <w:szCs w:val="22"/>
        </w:rPr>
        <w:t>29.4. Монтаж стальных пролетных строений мостов, эстакад и путепроводов</w:t>
      </w:r>
    </w:p>
    <w:p w:rsidR="00244FCF" w:rsidRPr="00E3756B" w:rsidRDefault="00244FCF" w:rsidP="00E3756B">
      <w:pPr>
        <w:pStyle w:val="ConsPlusNormal"/>
        <w:ind w:firstLine="540"/>
        <w:jc w:val="both"/>
        <w:rPr>
          <w:sz w:val="22"/>
          <w:szCs w:val="22"/>
        </w:rPr>
      </w:pPr>
      <w:r w:rsidRPr="00E3756B">
        <w:rPr>
          <w:sz w:val="22"/>
          <w:szCs w:val="22"/>
        </w:rPr>
        <w:t>29.5. Устройство деревянных мостов, эстакад и путепроводов</w:t>
      </w:r>
    </w:p>
    <w:p w:rsidR="00244FCF" w:rsidRPr="00E3756B" w:rsidRDefault="00244FCF" w:rsidP="00E3756B">
      <w:pPr>
        <w:pStyle w:val="ConsPlusNormal"/>
        <w:ind w:firstLine="540"/>
        <w:jc w:val="both"/>
        <w:rPr>
          <w:sz w:val="22"/>
          <w:szCs w:val="22"/>
        </w:rPr>
      </w:pPr>
      <w:r w:rsidRPr="00E3756B">
        <w:rPr>
          <w:sz w:val="22"/>
          <w:szCs w:val="22"/>
        </w:rPr>
        <w:t>29.6. Устройство каменных мостов, эстакад и путепроводов</w:t>
      </w:r>
    </w:p>
    <w:p w:rsidR="00244FCF" w:rsidRPr="00E3756B" w:rsidRDefault="00244FCF" w:rsidP="00E3756B">
      <w:pPr>
        <w:pStyle w:val="ConsPlusNormal"/>
        <w:ind w:firstLine="540"/>
        <w:jc w:val="both"/>
        <w:rPr>
          <w:sz w:val="22"/>
          <w:szCs w:val="22"/>
        </w:rPr>
      </w:pPr>
      <w:r w:rsidRPr="00E3756B">
        <w:rPr>
          <w:sz w:val="22"/>
          <w:szCs w:val="22"/>
        </w:rPr>
        <w:t>29.7. Укладка труб водопропускных на готовых фундаментах (основаниях) и лотков водоотводных</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bookmarkStart w:id="58" w:name="Par461"/>
      <w:bookmarkEnd w:id="58"/>
      <w:r w:rsidRPr="00E3756B">
        <w:rPr>
          <w:sz w:val="22"/>
          <w:szCs w:val="22"/>
        </w:rPr>
        <w:t>30. Гидротехнические работы, водолазные работы</w:t>
      </w:r>
    </w:p>
    <w:p w:rsidR="00244FCF" w:rsidRPr="00E3756B" w:rsidRDefault="00244FCF" w:rsidP="00E3756B">
      <w:pPr>
        <w:pStyle w:val="ConsPlusNormal"/>
        <w:ind w:firstLine="540"/>
        <w:jc w:val="both"/>
        <w:rPr>
          <w:sz w:val="22"/>
          <w:szCs w:val="22"/>
        </w:rPr>
      </w:pPr>
      <w:r w:rsidRPr="00E3756B">
        <w:rPr>
          <w:sz w:val="22"/>
          <w:szCs w:val="22"/>
        </w:rPr>
        <w:t>30.1. Разработка и перемещение грунта гидромониторными и плавучими земснарядами</w:t>
      </w:r>
    </w:p>
    <w:p w:rsidR="00244FCF" w:rsidRPr="00E3756B" w:rsidRDefault="00244FCF" w:rsidP="00E3756B">
      <w:pPr>
        <w:pStyle w:val="ConsPlusNormal"/>
        <w:ind w:firstLine="540"/>
        <w:jc w:val="both"/>
        <w:rPr>
          <w:sz w:val="22"/>
          <w:szCs w:val="22"/>
        </w:rPr>
      </w:pPr>
      <w:r w:rsidRPr="00E3756B">
        <w:rPr>
          <w:sz w:val="22"/>
          <w:szCs w:val="22"/>
        </w:rPr>
        <w:t>30.2. Рыхление и разработка грунтов под водой механизированным способом и выдачей в отвал или плавучие средства</w:t>
      </w:r>
    </w:p>
    <w:p w:rsidR="00244FCF" w:rsidRPr="00E3756B" w:rsidRDefault="00244FCF" w:rsidP="00E3756B">
      <w:pPr>
        <w:pStyle w:val="ConsPlusNormal"/>
        <w:ind w:firstLine="540"/>
        <w:jc w:val="both"/>
        <w:rPr>
          <w:sz w:val="22"/>
          <w:szCs w:val="22"/>
        </w:rPr>
      </w:pPr>
      <w:r w:rsidRPr="00E3756B">
        <w:rPr>
          <w:sz w:val="22"/>
          <w:szCs w:val="22"/>
        </w:rPr>
        <w:t>30.3. Бурение и обустройство скважин под водой</w:t>
      </w:r>
    </w:p>
    <w:p w:rsidR="00244FCF" w:rsidRPr="00E3756B" w:rsidRDefault="00244FCF" w:rsidP="00E3756B">
      <w:pPr>
        <w:pStyle w:val="ConsPlusNormal"/>
        <w:ind w:firstLine="540"/>
        <w:jc w:val="both"/>
        <w:rPr>
          <w:sz w:val="22"/>
          <w:szCs w:val="22"/>
        </w:rPr>
      </w:pPr>
      <w:r w:rsidRPr="00E3756B">
        <w:rPr>
          <w:sz w:val="22"/>
          <w:szCs w:val="22"/>
        </w:rPr>
        <w:t>30.4. Свайные работы, выполняемые в морских условиях с плавучих средств, в том числе устройство свай-оболочек</w:t>
      </w:r>
    </w:p>
    <w:p w:rsidR="00244FCF" w:rsidRPr="00E3756B" w:rsidRDefault="00244FCF" w:rsidP="00E3756B">
      <w:pPr>
        <w:pStyle w:val="ConsPlusNormal"/>
        <w:ind w:firstLine="540"/>
        <w:jc w:val="both"/>
        <w:rPr>
          <w:sz w:val="22"/>
          <w:szCs w:val="22"/>
        </w:rPr>
      </w:pPr>
      <w:r w:rsidRPr="00E3756B">
        <w:rPr>
          <w:sz w:val="22"/>
          <w:szCs w:val="22"/>
        </w:rPr>
        <w:t>30.5. Свайные работы, выполняемые в речных условиях с плавучих средств, в том числе устройство свай-оболочек</w:t>
      </w:r>
    </w:p>
    <w:p w:rsidR="00244FCF" w:rsidRPr="00E3756B" w:rsidRDefault="00244FCF" w:rsidP="00E3756B">
      <w:pPr>
        <w:pStyle w:val="ConsPlusNormal"/>
        <w:ind w:firstLine="540"/>
        <w:jc w:val="both"/>
        <w:rPr>
          <w:sz w:val="22"/>
          <w:szCs w:val="22"/>
        </w:rPr>
      </w:pPr>
      <w:r w:rsidRPr="00E3756B">
        <w:rPr>
          <w:sz w:val="22"/>
          <w:szCs w:val="22"/>
        </w:rPr>
        <w:t>30.6. Возведение сооружений в морских и речных условиях из природных и искусственных массивов</w:t>
      </w:r>
    </w:p>
    <w:p w:rsidR="00244FCF" w:rsidRPr="00E3756B" w:rsidRDefault="00244FCF" w:rsidP="00E3756B">
      <w:pPr>
        <w:pStyle w:val="ConsPlusNormal"/>
        <w:ind w:firstLine="540"/>
        <w:jc w:val="both"/>
        <w:rPr>
          <w:sz w:val="22"/>
          <w:szCs w:val="22"/>
        </w:rPr>
      </w:pPr>
      <w:r w:rsidRPr="00E3756B">
        <w:rPr>
          <w:sz w:val="22"/>
          <w:szCs w:val="22"/>
        </w:rPr>
        <w:t>30.7. Возведение дамб</w:t>
      </w:r>
    </w:p>
    <w:p w:rsidR="00244FCF" w:rsidRPr="00E3756B" w:rsidRDefault="00244FCF" w:rsidP="00E3756B">
      <w:pPr>
        <w:pStyle w:val="ConsPlusNormal"/>
        <w:ind w:firstLine="540"/>
        <w:jc w:val="both"/>
        <w:rPr>
          <w:sz w:val="22"/>
          <w:szCs w:val="22"/>
        </w:rPr>
      </w:pPr>
      <w:r w:rsidRPr="00E3756B">
        <w:rPr>
          <w:sz w:val="22"/>
          <w:szCs w:val="22"/>
        </w:rPr>
        <w:t>30.8. Монтаж, демонтаж строительных конструкций в подводных условиях</w:t>
      </w:r>
    </w:p>
    <w:p w:rsidR="00244FCF" w:rsidRPr="00E3756B" w:rsidRDefault="00244FCF" w:rsidP="00E3756B">
      <w:pPr>
        <w:pStyle w:val="ConsPlusNormal"/>
        <w:ind w:firstLine="540"/>
        <w:jc w:val="both"/>
        <w:rPr>
          <w:sz w:val="22"/>
          <w:szCs w:val="22"/>
        </w:rPr>
      </w:pPr>
      <w:r w:rsidRPr="00E3756B">
        <w:rPr>
          <w:sz w:val="22"/>
          <w:szCs w:val="22"/>
        </w:rPr>
        <w:t>30.9. Укладка трубопроводов в подводных условиях</w:t>
      </w:r>
    </w:p>
    <w:p w:rsidR="00244FCF" w:rsidRPr="00E3756B" w:rsidRDefault="00244FCF" w:rsidP="00E3756B">
      <w:pPr>
        <w:pStyle w:val="ConsPlusNormal"/>
        <w:ind w:firstLine="540"/>
        <w:jc w:val="both"/>
        <w:rPr>
          <w:sz w:val="22"/>
          <w:szCs w:val="22"/>
        </w:rPr>
      </w:pPr>
      <w:r w:rsidRPr="00E3756B">
        <w:rPr>
          <w:sz w:val="22"/>
          <w:szCs w:val="22"/>
        </w:rPr>
        <w:t>30.10. Укладка кабелей в подводных условиях, в том числе электрических и связи</w:t>
      </w:r>
    </w:p>
    <w:p w:rsidR="00244FCF" w:rsidRPr="00E3756B" w:rsidRDefault="00244FCF" w:rsidP="00E3756B">
      <w:pPr>
        <w:pStyle w:val="ConsPlusNormal"/>
        <w:ind w:firstLine="540"/>
        <w:jc w:val="both"/>
        <w:rPr>
          <w:sz w:val="22"/>
          <w:szCs w:val="22"/>
        </w:rPr>
      </w:pPr>
      <w:r w:rsidRPr="00E3756B">
        <w:rPr>
          <w:sz w:val="22"/>
          <w:szCs w:val="22"/>
        </w:rPr>
        <w:t>30.11. Водолазные (подводно-строительные) работы, в том числе контроль за качеством гидротехнических работ под водой</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bookmarkStart w:id="59" w:name="Par474"/>
      <w:bookmarkEnd w:id="59"/>
      <w:r w:rsidRPr="00E3756B">
        <w:rPr>
          <w:sz w:val="22"/>
          <w:szCs w:val="22"/>
        </w:rPr>
        <w:t>31. Промышленные печи и дымовые трубы</w:t>
      </w:r>
    </w:p>
    <w:p w:rsidR="00244FCF" w:rsidRPr="00E3756B" w:rsidRDefault="00244FCF" w:rsidP="00E3756B">
      <w:pPr>
        <w:pStyle w:val="ConsPlusNormal"/>
        <w:ind w:firstLine="540"/>
        <w:jc w:val="both"/>
        <w:rPr>
          <w:sz w:val="22"/>
          <w:szCs w:val="22"/>
        </w:rPr>
      </w:pPr>
      <w:r w:rsidRPr="00E3756B">
        <w:rPr>
          <w:sz w:val="22"/>
          <w:szCs w:val="22"/>
        </w:rPr>
        <w:t>31.1. Кладка доменных печей</w:t>
      </w:r>
    </w:p>
    <w:p w:rsidR="00244FCF" w:rsidRPr="00E3756B" w:rsidRDefault="00244FCF" w:rsidP="00E3756B">
      <w:pPr>
        <w:pStyle w:val="ConsPlusNormal"/>
        <w:ind w:firstLine="540"/>
        <w:jc w:val="both"/>
        <w:rPr>
          <w:sz w:val="22"/>
          <w:szCs w:val="22"/>
        </w:rPr>
      </w:pPr>
      <w:r w:rsidRPr="00E3756B">
        <w:rPr>
          <w:sz w:val="22"/>
          <w:szCs w:val="22"/>
        </w:rPr>
        <w:t>31.2. Кладка верхнего строения ванных стекловаренных печей</w:t>
      </w:r>
    </w:p>
    <w:p w:rsidR="00244FCF" w:rsidRPr="00E3756B" w:rsidRDefault="00244FCF" w:rsidP="00E3756B">
      <w:pPr>
        <w:pStyle w:val="ConsPlusNormal"/>
        <w:ind w:firstLine="540"/>
        <w:jc w:val="both"/>
        <w:rPr>
          <w:sz w:val="22"/>
          <w:szCs w:val="22"/>
        </w:rPr>
      </w:pPr>
      <w:r w:rsidRPr="00E3756B">
        <w:rPr>
          <w:sz w:val="22"/>
          <w:szCs w:val="22"/>
        </w:rPr>
        <w:t>31.3. Монтаж печей из сборных элементов повышенной заводской готовности</w:t>
      </w:r>
    </w:p>
    <w:p w:rsidR="00244FCF" w:rsidRPr="00E3756B" w:rsidRDefault="00244FCF" w:rsidP="00E3756B">
      <w:pPr>
        <w:pStyle w:val="ConsPlusNormal"/>
        <w:ind w:firstLine="540"/>
        <w:jc w:val="both"/>
        <w:rPr>
          <w:sz w:val="22"/>
          <w:szCs w:val="22"/>
        </w:rPr>
      </w:pPr>
      <w:r w:rsidRPr="00E3756B">
        <w:rPr>
          <w:sz w:val="22"/>
          <w:szCs w:val="22"/>
        </w:rPr>
        <w:t>31.4. Электролизеры для алюминиевой промышленности</w:t>
      </w:r>
    </w:p>
    <w:p w:rsidR="00244FCF" w:rsidRPr="00E3756B" w:rsidRDefault="00244FCF" w:rsidP="00E3756B">
      <w:pPr>
        <w:pStyle w:val="ConsPlusNormal"/>
        <w:ind w:firstLine="540"/>
        <w:jc w:val="both"/>
        <w:rPr>
          <w:sz w:val="22"/>
          <w:szCs w:val="22"/>
        </w:rPr>
      </w:pPr>
      <w:r w:rsidRPr="00E3756B">
        <w:rPr>
          <w:sz w:val="22"/>
          <w:szCs w:val="22"/>
        </w:rPr>
        <w:t>31.5. Футеровка промышленных дымовых и вентиляционных печей и труб</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r w:rsidRPr="00E3756B">
        <w:rPr>
          <w:sz w:val="22"/>
          <w:szCs w:val="22"/>
        </w:rPr>
        <w:t>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244FCF" w:rsidRPr="00E3756B" w:rsidRDefault="00244FCF" w:rsidP="00E3756B">
      <w:pPr>
        <w:pStyle w:val="ConsPlusNormal"/>
        <w:ind w:firstLine="540"/>
        <w:jc w:val="both"/>
        <w:rPr>
          <w:sz w:val="22"/>
          <w:szCs w:val="22"/>
        </w:rPr>
      </w:pPr>
      <w:r w:rsidRPr="00E3756B">
        <w:rPr>
          <w:sz w:val="22"/>
          <w:szCs w:val="22"/>
        </w:rPr>
        <w:t xml:space="preserve">32.1. Строительный контроль за общестроительными работами (группы видов работ </w:t>
      </w:r>
      <w:hyperlink w:anchor="Par163" w:tooltip="1. Геодезические работы, выполняемые на строительных площадках" w:history="1">
        <w:r w:rsidRPr="00E3756B">
          <w:rPr>
            <w:sz w:val="22"/>
            <w:szCs w:val="22"/>
          </w:rPr>
          <w:t>N 1</w:t>
        </w:r>
      </w:hyperlink>
      <w:r w:rsidRPr="00E3756B">
        <w:rPr>
          <w:sz w:val="22"/>
          <w:szCs w:val="22"/>
        </w:rPr>
        <w:t xml:space="preserve"> - </w:t>
      </w:r>
      <w:hyperlink w:anchor="Par173" w:tooltip="3. Земляные работы" w:history="1">
        <w:r w:rsidRPr="00E3756B">
          <w:rPr>
            <w:sz w:val="22"/>
            <w:szCs w:val="22"/>
          </w:rPr>
          <w:t>3</w:t>
        </w:r>
      </w:hyperlink>
      <w:r w:rsidRPr="00E3756B">
        <w:rPr>
          <w:sz w:val="22"/>
          <w:szCs w:val="22"/>
        </w:rPr>
        <w:t xml:space="preserve">, </w:t>
      </w:r>
      <w:hyperlink w:anchor="Par189" w:tooltip="5. Свайные работы. Закрепление грунтов" w:history="1">
        <w:r w:rsidRPr="00E3756B">
          <w:rPr>
            <w:sz w:val="22"/>
            <w:szCs w:val="22"/>
          </w:rPr>
          <w:t>5</w:t>
        </w:r>
      </w:hyperlink>
      <w:r w:rsidRPr="00E3756B">
        <w:rPr>
          <w:sz w:val="22"/>
          <w:szCs w:val="22"/>
        </w:rPr>
        <w:t xml:space="preserve"> - </w:t>
      </w:r>
      <w:hyperlink w:anchor="Par205" w:tooltip="7. Монтаж сборных бетонных и железобетонных конструкций" w:history="1">
        <w:r w:rsidRPr="00E3756B">
          <w:rPr>
            <w:sz w:val="22"/>
            <w:szCs w:val="22"/>
          </w:rPr>
          <w:t>7</w:t>
        </w:r>
      </w:hyperlink>
      <w:r w:rsidRPr="00E3756B">
        <w:rPr>
          <w:sz w:val="22"/>
          <w:szCs w:val="22"/>
        </w:rPr>
        <w:t xml:space="preserve">, </w:t>
      </w:r>
      <w:hyperlink w:anchor="Par212" w:tooltip="9. Работы по устройству каменных конструкций" w:history="1">
        <w:r w:rsidRPr="00E3756B">
          <w:rPr>
            <w:sz w:val="22"/>
            <w:szCs w:val="22"/>
          </w:rPr>
          <w:t>9</w:t>
        </w:r>
      </w:hyperlink>
      <w:r w:rsidRPr="00E3756B">
        <w:rPr>
          <w:sz w:val="22"/>
          <w:szCs w:val="22"/>
        </w:rPr>
        <w:t xml:space="preserve"> - </w:t>
      </w:r>
      <w:hyperlink w:anchor="Par248" w:tooltip="14. Фасадные работы" w:history="1">
        <w:r w:rsidRPr="00E3756B">
          <w:rPr>
            <w:sz w:val="22"/>
            <w:szCs w:val="22"/>
          </w:rPr>
          <w:t>14</w:t>
        </w:r>
      </w:hyperlink>
      <w:r w:rsidRPr="00E3756B">
        <w:rPr>
          <w:sz w:val="22"/>
          <w:szCs w:val="22"/>
        </w:rPr>
        <w:t>)</w:t>
      </w:r>
    </w:p>
    <w:p w:rsidR="00244FCF" w:rsidRPr="00E3756B" w:rsidRDefault="00244FCF" w:rsidP="00E3756B">
      <w:pPr>
        <w:pStyle w:val="ConsPlusNormal"/>
        <w:ind w:firstLine="540"/>
        <w:jc w:val="both"/>
        <w:rPr>
          <w:sz w:val="22"/>
          <w:szCs w:val="22"/>
        </w:rPr>
      </w:pPr>
      <w:r w:rsidRPr="00E3756B">
        <w:rPr>
          <w:sz w:val="22"/>
          <w:szCs w:val="22"/>
        </w:rPr>
        <w:t xml:space="preserve">32.2. Строительный контроль за работами по обустройству скважин (группа видов работ </w:t>
      </w:r>
      <w:hyperlink w:anchor="Par182" w:tooltip="4. Устройство скважин" w:history="1">
        <w:r w:rsidRPr="00E3756B">
          <w:rPr>
            <w:sz w:val="22"/>
            <w:szCs w:val="22"/>
          </w:rPr>
          <w:t>N 4</w:t>
        </w:r>
      </w:hyperlink>
      <w:r w:rsidRPr="00E3756B">
        <w:rPr>
          <w:sz w:val="22"/>
          <w:szCs w:val="22"/>
        </w:rPr>
        <w:t>)</w:t>
      </w:r>
    </w:p>
    <w:p w:rsidR="00244FCF" w:rsidRPr="00E3756B" w:rsidRDefault="00244FCF" w:rsidP="00E3756B">
      <w:pPr>
        <w:pStyle w:val="ConsPlusNormal"/>
        <w:ind w:firstLine="540"/>
        <w:jc w:val="both"/>
        <w:rPr>
          <w:sz w:val="22"/>
          <w:szCs w:val="22"/>
        </w:rPr>
      </w:pPr>
      <w:r w:rsidRPr="00E3756B">
        <w:rPr>
          <w:sz w:val="22"/>
          <w:szCs w:val="22"/>
        </w:rPr>
        <w:t xml:space="preserve">32.3. Строительный контроль за буровзрывными работами (группа видов работ </w:t>
      </w:r>
      <w:hyperlink w:anchor="Par210" w:tooltip="8. Буровзрывные работы при строительстве" w:history="1">
        <w:r w:rsidRPr="00E3756B">
          <w:rPr>
            <w:sz w:val="22"/>
            <w:szCs w:val="22"/>
          </w:rPr>
          <w:t>N 8</w:t>
        </w:r>
      </w:hyperlink>
      <w:r w:rsidRPr="00E3756B">
        <w:rPr>
          <w:sz w:val="22"/>
          <w:szCs w:val="22"/>
        </w:rPr>
        <w:t>)</w:t>
      </w:r>
    </w:p>
    <w:p w:rsidR="00244FCF" w:rsidRPr="00E3756B" w:rsidRDefault="00244FCF" w:rsidP="00E3756B">
      <w:pPr>
        <w:pStyle w:val="ConsPlusNormal"/>
        <w:ind w:firstLine="540"/>
        <w:jc w:val="both"/>
        <w:rPr>
          <w:sz w:val="22"/>
          <w:szCs w:val="22"/>
        </w:rPr>
      </w:pPr>
      <w:r w:rsidRPr="00E3756B">
        <w:rPr>
          <w:sz w:val="22"/>
          <w:szCs w:val="22"/>
        </w:rPr>
        <w:t xml:space="preserve">32.4. Строительный контроль за работами в области водоснабжения и канализации (вид работ </w:t>
      </w:r>
      <w:hyperlink w:anchor="Par253" w:tooltip="15.1. Устройство и демонтаж системы водопровода и канализации &lt;*&gt;" w:history="1">
        <w:r w:rsidRPr="00E3756B">
          <w:rPr>
            <w:sz w:val="22"/>
            <w:szCs w:val="22"/>
          </w:rPr>
          <w:t>N 15.1</w:t>
        </w:r>
      </w:hyperlink>
      <w:r w:rsidRPr="00E3756B">
        <w:rPr>
          <w:sz w:val="22"/>
          <w:szCs w:val="22"/>
        </w:rPr>
        <w:t xml:space="preserve">, </w:t>
      </w:r>
      <w:hyperlink w:anchor="Par375" w:tooltip="23.32. Монтаж водозаборного оборудования, канализационных и очистных сооружений" w:history="1">
        <w:r w:rsidRPr="00E3756B">
          <w:rPr>
            <w:sz w:val="22"/>
            <w:szCs w:val="22"/>
          </w:rPr>
          <w:t>23.32</w:t>
        </w:r>
      </w:hyperlink>
      <w:r w:rsidRPr="00E3756B">
        <w:rPr>
          <w:sz w:val="22"/>
          <w:szCs w:val="22"/>
        </w:rPr>
        <w:t xml:space="preserve">, </w:t>
      </w:r>
      <w:hyperlink w:anchor="Par410" w:tooltip="24.29. Пусконаладочные работы сооружений водоснабжения" w:history="1">
        <w:r w:rsidRPr="00E3756B">
          <w:rPr>
            <w:sz w:val="22"/>
            <w:szCs w:val="22"/>
          </w:rPr>
          <w:t>24.29</w:t>
        </w:r>
      </w:hyperlink>
      <w:r w:rsidRPr="00E3756B">
        <w:rPr>
          <w:sz w:val="22"/>
          <w:szCs w:val="22"/>
        </w:rPr>
        <w:t xml:space="preserve">, </w:t>
      </w:r>
      <w:hyperlink w:anchor="Par411" w:tooltip="24.30. Пусконаладочные работы сооружений канализации" w:history="1">
        <w:r w:rsidRPr="00E3756B">
          <w:rPr>
            <w:sz w:val="22"/>
            <w:szCs w:val="22"/>
          </w:rPr>
          <w:t>24.30</w:t>
        </w:r>
      </w:hyperlink>
      <w:r w:rsidRPr="00E3756B">
        <w:rPr>
          <w:sz w:val="22"/>
          <w:szCs w:val="22"/>
        </w:rPr>
        <w:t xml:space="preserve">, группы видов работ </w:t>
      </w:r>
      <w:hyperlink w:anchor="Par260" w:tooltip="16. Устройство наружных сетей водопровода" w:history="1">
        <w:r w:rsidRPr="00E3756B">
          <w:rPr>
            <w:sz w:val="22"/>
            <w:szCs w:val="22"/>
          </w:rPr>
          <w:t>N 16</w:t>
        </w:r>
      </w:hyperlink>
      <w:r w:rsidRPr="00E3756B">
        <w:rPr>
          <w:sz w:val="22"/>
          <w:szCs w:val="22"/>
        </w:rPr>
        <w:t xml:space="preserve">, </w:t>
      </w:r>
      <w:hyperlink w:anchor="Par266" w:tooltip="17. Устройство наружных сетей канализации" w:history="1">
        <w:r w:rsidRPr="00E3756B">
          <w:rPr>
            <w:sz w:val="22"/>
            <w:szCs w:val="22"/>
          </w:rPr>
          <w:t>17</w:t>
        </w:r>
      </w:hyperlink>
      <w:r w:rsidRPr="00E3756B">
        <w:rPr>
          <w:sz w:val="22"/>
          <w:szCs w:val="22"/>
        </w:rPr>
        <w:t>)</w:t>
      </w:r>
    </w:p>
    <w:p w:rsidR="00244FCF" w:rsidRPr="00E3756B" w:rsidRDefault="00244FCF" w:rsidP="00E3756B">
      <w:pPr>
        <w:pStyle w:val="ConsPlusNormal"/>
        <w:ind w:firstLine="540"/>
        <w:jc w:val="both"/>
        <w:rPr>
          <w:sz w:val="22"/>
          <w:szCs w:val="22"/>
        </w:rPr>
      </w:pPr>
      <w:r w:rsidRPr="00E3756B">
        <w:rPr>
          <w:sz w:val="22"/>
          <w:szCs w:val="22"/>
        </w:rPr>
        <w:t xml:space="preserve">32.5. Строительный контроль за работами в области теплогазоснабжения и вентиляции (виды работ </w:t>
      </w:r>
      <w:hyperlink w:anchor="Par254" w:tooltip="15.2. Устройство и демонтаж системы отопления &lt;*&gt;" w:history="1">
        <w:r w:rsidRPr="00E3756B">
          <w:rPr>
            <w:sz w:val="22"/>
            <w:szCs w:val="22"/>
          </w:rPr>
          <w:t>N 15.2</w:t>
        </w:r>
      </w:hyperlink>
      <w:r w:rsidRPr="00E3756B">
        <w:rPr>
          <w:sz w:val="22"/>
          <w:szCs w:val="22"/>
        </w:rPr>
        <w:t xml:space="preserve">, </w:t>
      </w:r>
      <w:hyperlink w:anchor="Par255" w:tooltip="15.3. Устройство и демонтаж системы газоснабжения" w:history="1">
        <w:r w:rsidRPr="00E3756B">
          <w:rPr>
            <w:sz w:val="22"/>
            <w:szCs w:val="22"/>
          </w:rPr>
          <w:t>15.3</w:t>
        </w:r>
      </w:hyperlink>
      <w:r w:rsidRPr="00E3756B">
        <w:rPr>
          <w:sz w:val="22"/>
          <w:szCs w:val="22"/>
        </w:rPr>
        <w:t xml:space="preserve">, </w:t>
      </w:r>
      <w:hyperlink w:anchor="Par256" w:tooltip="15.4. Устройство и демонтаж системы вентиляции и кондиционирования воздуха &lt;*&gt;" w:history="1">
        <w:r w:rsidRPr="00E3756B">
          <w:rPr>
            <w:sz w:val="22"/>
            <w:szCs w:val="22"/>
          </w:rPr>
          <w:t>15.4</w:t>
        </w:r>
      </w:hyperlink>
      <w:r w:rsidRPr="00E3756B">
        <w:rPr>
          <w:sz w:val="22"/>
          <w:szCs w:val="22"/>
        </w:rPr>
        <w:t xml:space="preserve">, </w:t>
      </w:r>
      <w:hyperlink w:anchor="Par346" w:tooltip="23.4. Монтаж оборудования котельных" w:history="1">
        <w:r w:rsidRPr="00E3756B">
          <w:rPr>
            <w:sz w:val="22"/>
            <w:szCs w:val="22"/>
          </w:rPr>
          <w:t>23.4</w:t>
        </w:r>
      </w:hyperlink>
      <w:r w:rsidRPr="00E3756B">
        <w:rPr>
          <w:sz w:val="22"/>
          <w:szCs w:val="22"/>
        </w:rPr>
        <w:t xml:space="preserve">, </w:t>
      </w:r>
      <w:hyperlink w:anchor="Par347" w:tooltip="23.5. Монтаж компрессорных установок, насосов и вентиляторов &lt;*&gt;" w:history="1">
        <w:r w:rsidRPr="00E3756B">
          <w:rPr>
            <w:sz w:val="22"/>
            <w:szCs w:val="22"/>
          </w:rPr>
          <w:t>23.5</w:t>
        </w:r>
      </w:hyperlink>
      <w:r w:rsidRPr="00E3756B">
        <w:rPr>
          <w:sz w:val="22"/>
          <w:szCs w:val="22"/>
        </w:rPr>
        <w:t xml:space="preserve">, </w:t>
      </w:r>
      <w:hyperlink w:anchor="Par395" w:tooltip="24.14. Наладки систем вентиляции и кондиционирования воздуха &lt;*&gt;" w:history="1">
        <w:r w:rsidRPr="00E3756B">
          <w:rPr>
            <w:sz w:val="22"/>
            <w:szCs w:val="22"/>
          </w:rPr>
          <w:t>24.14</w:t>
        </w:r>
      </w:hyperlink>
      <w:r w:rsidRPr="00E3756B">
        <w:rPr>
          <w:sz w:val="22"/>
          <w:szCs w:val="22"/>
        </w:rPr>
        <w:t xml:space="preserve">, </w:t>
      </w:r>
      <w:hyperlink w:anchor="Par400" w:tooltip="24.19. Пусконаладочные работы компрессорных установок" w:history="1">
        <w:r w:rsidRPr="00E3756B">
          <w:rPr>
            <w:sz w:val="22"/>
            <w:szCs w:val="22"/>
          </w:rPr>
          <w:t>24.19</w:t>
        </w:r>
      </w:hyperlink>
      <w:r w:rsidRPr="00E3756B">
        <w:rPr>
          <w:sz w:val="22"/>
          <w:szCs w:val="22"/>
        </w:rPr>
        <w:t xml:space="preserve">, </w:t>
      </w:r>
      <w:hyperlink w:anchor="Par401" w:tooltip="24.20. Пусконаладочные работы паровых котлов" w:history="1">
        <w:r w:rsidRPr="00E3756B">
          <w:rPr>
            <w:sz w:val="22"/>
            <w:szCs w:val="22"/>
          </w:rPr>
          <w:t>24.20</w:t>
        </w:r>
      </w:hyperlink>
      <w:r w:rsidRPr="00E3756B">
        <w:rPr>
          <w:sz w:val="22"/>
          <w:szCs w:val="22"/>
        </w:rPr>
        <w:t xml:space="preserve">, </w:t>
      </w:r>
      <w:hyperlink w:anchor="Par402" w:tooltip="24.21. Пусконаладочные работы водогрейных теплофикационных котлов &lt;*&gt;" w:history="1">
        <w:r w:rsidRPr="00E3756B">
          <w:rPr>
            <w:sz w:val="22"/>
            <w:szCs w:val="22"/>
          </w:rPr>
          <w:t>24.21</w:t>
        </w:r>
      </w:hyperlink>
      <w:r w:rsidRPr="00E3756B">
        <w:rPr>
          <w:sz w:val="22"/>
          <w:szCs w:val="22"/>
        </w:rPr>
        <w:t xml:space="preserve">, </w:t>
      </w:r>
      <w:hyperlink w:anchor="Par403" w:tooltip="24.22. Пусконаладочные работы котельно-вспомогательного оборудования &lt;*&gt;" w:history="1">
        <w:r w:rsidRPr="00E3756B">
          <w:rPr>
            <w:sz w:val="22"/>
            <w:szCs w:val="22"/>
          </w:rPr>
          <w:t>24.22</w:t>
        </w:r>
      </w:hyperlink>
      <w:r w:rsidRPr="00E3756B">
        <w:rPr>
          <w:sz w:val="22"/>
          <w:szCs w:val="22"/>
        </w:rPr>
        <w:t xml:space="preserve">, </w:t>
      </w:r>
      <w:hyperlink w:anchor="Par405" w:tooltip="24.24. Пусконаладочные работы технологических установок топливного хозяйства" w:history="1">
        <w:r w:rsidRPr="00E3756B">
          <w:rPr>
            <w:sz w:val="22"/>
            <w:szCs w:val="22"/>
          </w:rPr>
          <w:t>24.24</w:t>
        </w:r>
      </w:hyperlink>
      <w:r w:rsidRPr="00E3756B">
        <w:rPr>
          <w:sz w:val="22"/>
          <w:szCs w:val="22"/>
        </w:rPr>
        <w:t xml:space="preserve">, </w:t>
      </w:r>
      <w:hyperlink w:anchor="Par406" w:tooltip="24.25. Пусконаладочные работы газовоздушного тракта" w:history="1">
        <w:r w:rsidRPr="00E3756B">
          <w:rPr>
            <w:sz w:val="22"/>
            <w:szCs w:val="22"/>
          </w:rPr>
          <w:t>24.25</w:t>
        </w:r>
      </w:hyperlink>
      <w:r w:rsidRPr="00E3756B">
        <w:rPr>
          <w:sz w:val="22"/>
          <w:szCs w:val="22"/>
        </w:rPr>
        <w:t xml:space="preserve">, </w:t>
      </w:r>
      <w:hyperlink w:anchor="Par407" w:tooltip="24.26. Пусконаладочные работы общекотельных систем и инженерных коммуникаций" w:history="1">
        <w:r w:rsidRPr="00E3756B">
          <w:rPr>
            <w:sz w:val="22"/>
            <w:szCs w:val="22"/>
          </w:rPr>
          <w:t>24.26</w:t>
        </w:r>
      </w:hyperlink>
      <w:r w:rsidRPr="00E3756B">
        <w:rPr>
          <w:sz w:val="22"/>
          <w:szCs w:val="22"/>
        </w:rPr>
        <w:t xml:space="preserve">, группы видов работ </w:t>
      </w:r>
      <w:hyperlink w:anchor="Par275" w:tooltip="18. Устройство наружных сетей теплоснабжения" w:history="1">
        <w:r w:rsidRPr="00E3756B">
          <w:rPr>
            <w:sz w:val="22"/>
            <w:szCs w:val="22"/>
          </w:rPr>
          <w:t>N 18</w:t>
        </w:r>
      </w:hyperlink>
      <w:r w:rsidRPr="00E3756B">
        <w:rPr>
          <w:sz w:val="22"/>
          <w:szCs w:val="22"/>
        </w:rPr>
        <w:t xml:space="preserve">, </w:t>
      </w:r>
      <w:hyperlink w:anchor="Par282" w:tooltip="19. Устройство наружных сетей газоснабжения, кроме магистральных" w:history="1">
        <w:r w:rsidRPr="00E3756B">
          <w:rPr>
            <w:sz w:val="22"/>
            <w:szCs w:val="22"/>
          </w:rPr>
          <w:t>19</w:t>
        </w:r>
      </w:hyperlink>
      <w:r w:rsidRPr="00E3756B">
        <w:rPr>
          <w:sz w:val="22"/>
          <w:szCs w:val="22"/>
        </w:rPr>
        <w:t>)</w:t>
      </w:r>
    </w:p>
    <w:p w:rsidR="00244FCF" w:rsidRPr="00E3756B" w:rsidRDefault="00244FCF" w:rsidP="00E3756B">
      <w:pPr>
        <w:pStyle w:val="ConsPlusNormal"/>
        <w:ind w:firstLine="540"/>
        <w:jc w:val="both"/>
        <w:rPr>
          <w:sz w:val="22"/>
          <w:szCs w:val="22"/>
        </w:rPr>
      </w:pPr>
      <w:r w:rsidRPr="00E3756B">
        <w:rPr>
          <w:sz w:val="22"/>
          <w:szCs w:val="22"/>
        </w:rPr>
        <w:t xml:space="preserve">32.6. Строительный контроль за работами в области пожарной безопасности (вид работ </w:t>
      </w:r>
      <w:hyperlink w:anchor="Par232" w:tooltip="12.3. Защитное покрытие лакокрасочными материалами &lt;*&gt;" w:history="1">
        <w:r w:rsidRPr="00E3756B">
          <w:rPr>
            <w:sz w:val="22"/>
            <w:szCs w:val="22"/>
          </w:rPr>
          <w:t>N 12.3</w:t>
        </w:r>
      </w:hyperlink>
      <w:r w:rsidRPr="00E3756B">
        <w:rPr>
          <w:sz w:val="22"/>
          <w:szCs w:val="22"/>
        </w:rPr>
        <w:t xml:space="preserve">, </w:t>
      </w:r>
      <w:hyperlink w:anchor="Par241" w:tooltip="12.12. Работы по огнезащите строительных конструкций и оборудования" w:history="1">
        <w:r w:rsidRPr="00E3756B">
          <w:rPr>
            <w:sz w:val="22"/>
            <w:szCs w:val="22"/>
          </w:rPr>
          <w:t>12.12</w:t>
        </w:r>
      </w:hyperlink>
      <w:r w:rsidRPr="00E3756B">
        <w:rPr>
          <w:sz w:val="22"/>
          <w:szCs w:val="22"/>
        </w:rPr>
        <w:t xml:space="preserve">, </w:t>
      </w:r>
      <w:hyperlink w:anchor="Par348" w:tooltip="23.6. Монтаж электротехнических установок, оборудования, систем автоматики и сигнализации &lt;*&gt;" w:history="1">
        <w:r w:rsidRPr="00E3756B">
          <w:rPr>
            <w:sz w:val="22"/>
            <w:szCs w:val="22"/>
          </w:rPr>
          <w:t>23.6</w:t>
        </w:r>
      </w:hyperlink>
      <w:r w:rsidRPr="00E3756B">
        <w:rPr>
          <w:sz w:val="22"/>
          <w:szCs w:val="22"/>
        </w:rPr>
        <w:t xml:space="preserve">, </w:t>
      </w:r>
      <w:hyperlink w:anchor="Par391" w:tooltip="24.10. Пусконаладочные работы систем автоматики, сигнализации и взаимосвязанных устройств &lt;*&gt;" w:history="1">
        <w:r w:rsidRPr="00E3756B">
          <w:rPr>
            <w:sz w:val="22"/>
            <w:szCs w:val="22"/>
          </w:rPr>
          <w:t>24.10</w:t>
        </w:r>
      </w:hyperlink>
      <w:r w:rsidRPr="00E3756B">
        <w:rPr>
          <w:sz w:val="22"/>
          <w:szCs w:val="22"/>
        </w:rPr>
        <w:t xml:space="preserve"> - </w:t>
      </w:r>
      <w:hyperlink w:anchor="Par393" w:tooltip="24.12. Пусконаладочные работы комплексной наладки систем &lt;*&gt;" w:history="1">
        <w:r w:rsidRPr="00E3756B">
          <w:rPr>
            <w:sz w:val="22"/>
            <w:szCs w:val="22"/>
          </w:rPr>
          <w:t>24.12</w:t>
        </w:r>
      </w:hyperlink>
      <w:r w:rsidRPr="00E3756B">
        <w:rPr>
          <w:sz w:val="22"/>
          <w:szCs w:val="22"/>
        </w:rPr>
        <w:t>)</w:t>
      </w:r>
    </w:p>
    <w:p w:rsidR="00244FCF" w:rsidRPr="00E3756B" w:rsidRDefault="00244FCF" w:rsidP="00E3756B">
      <w:pPr>
        <w:pStyle w:val="ConsPlusNormal"/>
        <w:ind w:firstLine="540"/>
        <w:jc w:val="both"/>
        <w:rPr>
          <w:sz w:val="22"/>
          <w:szCs w:val="22"/>
        </w:rPr>
      </w:pPr>
      <w:r w:rsidRPr="00E3756B">
        <w:rPr>
          <w:sz w:val="22"/>
          <w:szCs w:val="22"/>
        </w:rPr>
        <w:t xml:space="preserve">32.7. Строительный контроль за работами в области электроснабжения (вид работ </w:t>
      </w:r>
      <w:hyperlink w:anchor="Par257" w:tooltip="15.5. Устройство системы электроснабжения &lt;*&gt;" w:history="1">
        <w:r w:rsidRPr="00E3756B">
          <w:rPr>
            <w:sz w:val="22"/>
            <w:szCs w:val="22"/>
          </w:rPr>
          <w:t>N 15.5</w:t>
        </w:r>
      </w:hyperlink>
      <w:r w:rsidRPr="00E3756B">
        <w:rPr>
          <w:sz w:val="22"/>
          <w:szCs w:val="22"/>
        </w:rPr>
        <w:t xml:space="preserve">, </w:t>
      </w:r>
      <w:hyperlink w:anchor="Par258" w:tooltip="15.6. Устройство электрических и иных сетей управления системами жизнеобеспечения зданий и сооружений &lt;*&gt;" w:history="1">
        <w:r w:rsidRPr="00E3756B">
          <w:rPr>
            <w:sz w:val="22"/>
            <w:szCs w:val="22"/>
          </w:rPr>
          <w:t>15.6</w:t>
        </w:r>
      </w:hyperlink>
      <w:r w:rsidRPr="00E3756B">
        <w:rPr>
          <w:sz w:val="22"/>
          <w:szCs w:val="22"/>
        </w:rPr>
        <w:t xml:space="preserve">, </w:t>
      </w:r>
      <w:hyperlink w:anchor="Par348" w:tooltip="23.6. Монтаж электротехнических установок, оборудования, систем автоматики и сигнализации &lt;*&gt;" w:history="1">
        <w:r w:rsidRPr="00E3756B">
          <w:rPr>
            <w:sz w:val="22"/>
            <w:szCs w:val="22"/>
          </w:rPr>
          <w:t>23.6</w:t>
        </w:r>
      </w:hyperlink>
      <w:r w:rsidRPr="00E3756B">
        <w:rPr>
          <w:sz w:val="22"/>
          <w:szCs w:val="22"/>
        </w:rPr>
        <w:t xml:space="preserve">, </w:t>
      </w:r>
      <w:hyperlink w:anchor="Par384" w:tooltip="24.3. Пусконаладочные работы синхронных генераторов и систем возбуждения" w:history="1">
        <w:r w:rsidRPr="00E3756B">
          <w:rPr>
            <w:sz w:val="22"/>
            <w:szCs w:val="22"/>
          </w:rPr>
          <w:t>24.3</w:t>
        </w:r>
      </w:hyperlink>
      <w:r w:rsidRPr="00E3756B">
        <w:rPr>
          <w:sz w:val="22"/>
          <w:szCs w:val="22"/>
        </w:rPr>
        <w:t xml:space="preserve"> - </w:t>
      </w:r>
      <w:hyperlink w:anchor="Par391" w:tooltip="24.10. Пусконаладочные работы систем автоматики, сигнализации и взаимосвязанных устройств &lt;*&gt;" w:history="1">
        <w:r w:rsidRPr="00E3756B">
          <w:rPr>
            <w:sz w:val="22"/>
            <w:szCs w:val="22"/>
          </w:rPr>
          <w:t>24.10</w:t>
        </w:r>
      </w:hyperlink>
      <w:r w:rsidRPr="00E3756B">
        <w:rPr>
          <w:sz w:val="22"/>
          <w:szCs w:val="22"/>
        </w:rPr>
        <w:t xml:space="preserve">, группа видов работ </w:t>
      </w:r>
      <w:hyperlink w:anchor="Par294" w:tooltip="20. Устройство наружных электрических сетей и линий связи" w:history="1">
        <w:r w:rsidRPr="00E3756B">
          <w:rPr>
            <w:sz w:val="22"/>
            <w:szCs w:val="22"/>
          </w:rPr>
          <w:t>N 20</w:t>
        </w:r>
      </w:hyperlink>
      <w:r w:rsidRPr="00E3756B">
        <w:rPr>
          <w:sz w:val="22"/>
          <w:szCs w:val="22"/>
        </w:rPr>
        <w:t>)</w:t>
      </w:r>
    </w:p>
    <w:p w:rsidR="00244FCF" w:rsidRPr="00E3756B" w:rsidRDefault="00244FCF" w:rsidP="00E3756B">
      <w:pPr>
        <w:pStyle w:val="ConsPlusNormal"/>
        <w:ind w:firstLine="540"/>
        <w:jc w:val="both"/>
        <w:rPr>
          <w:sz w:val="22"/>
          <w:szCs w:val="22"/>
        </w:rPr>
      </w:pPr>
      <w:r w:rsidRPr="00E3756B">
        <w:rPr>
          <w:sz w:val="22"/>
          <w:szCs w:val="22"/>
        </w:rPr>
        <w:t xml:space="preserve">32.8. Строительный контроль при строительстве, реконструкции и капитальном ремонте сооружений связи (виды работ </w:t>
      </w:r>
      <w:hyperlink w:anchor="Par308" w:tooltip="20.13. Устройство наружных линий связи, в том числе телефонных, радио и телевидения &lt;*&gt;" w:history="1">
        <w:r w:rsidRPr="00E3756B">
          <w:rPr>
            <w:sz w:val="22"/>
            <w:szCs w:val="22"/>
          </w:rPr>
          <w:t>N 20.13</w:t>
        </w:r>
      </w:hyperlink>
      <w:r w:rsidRPr="00E3756B">
        <w:rPr>
          <w:sz w:val="22"/>
          <w:szCs w:val="22"/>
        </w:rPr>
        <w:t xml:space="preserve">, </w:t>
      </w:r>
      <w:hyperlink w:anchor="Par348" w:tooltip="23.6. Монтаж электротехнических установок, оборудования, систем автоматики и сигнализации &lt;*&gt;" w:history="1">
        <w:r w:rsidRPr="00E3756B">
          <w:rPr>
            <w:sz w:val="22"/>
            <w:szCs w:val="22"/>
          </w:rPr>
          <w:t>23.6</w:t>
        </w:r>
      </w:hyperlink>
      <w:r w:rsidRPr="00E3756B">
        <w:rPr>
          <w:sz w:val="22"/>
          <w:szCs w:val="22"/>
        </w:rPr>
        <w:t xml:space="preserve">, </w:t>
      </w:r>
      <w:hyperlink w:anchor="Par371" w:tooltip="23.28. Монтаж оборудования предприятий электронной промышленности и промышленности средств связи &lt;*&gt;" w:history="1">
        <w:r w:rsidRPr="00E3756B">
          <w:rPr>
            <w:sz w:val="22"/>
            <w:szCs w:val="22"/>
          </w:rPr>
          <w:t>23.28</w:t>
        </w:r>
      </w:hyperlink>
      <w:r w:rsidRPr="00E3756B">
        <w:rPr>
          <w:sz w:val="22"/>
          <w:szCs w:val="22"/>
        </w:rPr>
        <w:t xml:space="preserve">, </w:t>
      </w:r>
      <w:hyperlink w:anchor="Par376" w:tooltip="23.33. Монтаж оборудования сооружений связи &lt;*&gt;" w:history="1">
        <w:r w:rsidRPr="00E3756B">
          <w:rPr>
            <w:sz w:val="22"/>
            <w:szCs w:val="22"/>
          </w:rPr>
          <w:t>23.33</w:t>
        </w:r>
      </w:hyperlink>
      <w:r w:rsidRPr="00E3756B">
        <w:rPr>
          <w:sz w:val="22"/>
          <w:szCs w:val="22"/>
        </w:rPr>
        <w:t xml:space="preserve">, </w:t>
      </w:r>
      <w:hyperlink w:anchor="Par388" w:tooltip="24.7. Пусконаладочные работы автоматики в электроснабжении &lt;*&gt;" w:history="1">
        <w:r w:rsidRPr="00E3756B">
          <w:rPr>
            <w:sz w:val="22"/>
            <w:szCs w:val="22"/>
          </w:rPr>
          <w:t>24.7</w:t>
        </w:r>
      </w:hyperlink>
      <w:r w:rsidRPr="00E3756B">
        <w:rPr>
          <w:sz w:val="22"/>
          <w:szCs w:val="22"/>
        </w:rPr>
        <w:t xml:space="preserve">, </w:t>
      </w:r>
      <w:hyperlink w:anchor="Par391" w:tooltip="24.10. Пусконаладочные работы систем автоматики, сигнализации и взаимосвязанных устройств &lt;*&gt;" w:history="1">
        <w:r w:rsidRPr="00E3756B">
          <w:rPr>
            <w:sz w:val="22"/>
            <w:szCs w:val="22"/>
          </w:rPr>
          <w:t>24.10</w:t>
        </w:r>
      </w:hyperlink>
      <w:r w:rsidRPr="00E3756B">
        <w:rPr>
          <w:sz w:val="22"/>
          <w:szCs w:val="22"/>
        </w:rPr>
        <w:t xml:space="preserve">, </w:t>
      </w:r>
      <w:hyperlink w:anchor="Par392" w:tooltip="24.11. Пусконаладочные работы автономной наладки систем &lt;*&gt;" w:history="1">
        <w:r w:rsidRPr="00E3756B">
          <w:rPr>
            <w:sz w:val="22"/>
            <w:szCs w:val="22"/>
          </w:rPr>
          <w:t>24.11</w:t>
        </w:r>
      </w:hyperlink>
      <w:r w:rsidRPr="00E3756B">
        <w:rPr>
          <w:sz w:val="22"/>
          <w:szCs w:val="22"/>
        </w:rPr>
        <w:t xml:space="preserve">, </w:t>
      </w:r>
      <w:hyperlink w:anchor="Par393" w:tooltip="24.12. Пусконаладочные работы комплексной наладки систем &lt;*&gt;" w:history="1">
        <w:r w:rsidRPr="00E3756B">
          <w:rPr>
            <w:sz w:val="22"/>
            <w:szCs w:val="22"/>
          </w:rPr>
          <w:t>24.12</w:t>
        </w:r>
      </w:hyperlink>
      <w:r w:rsidRPr="00E3756B">
        <w:rPr>
          <w:sz w:val="22"/>
          <w:szCs w:val="22"/>
        </w:rPr>
        <w:t>)</w:t>
      </w:r>
    </w:p>
    <w:p w:rsidR="00244FCF" w:rsidRPr="00E3756B" w:rsidRDefault="00244FCF" w:rsidP="00E3756B">
      <w:pPr>
        <w:pStyle w:val="ConsPlusNormal"/>
        <w:jc w:val="both"/>
        <w:rPr>
          <w:sz w:val="22"/>
          <w:szCs w:val="22"/>
        </w:rPr>
      </w:pPr>
      <w:r w:rsidRPr="00E3756B">
        <w:rPr>
          <w:sz w:val="22"/>
          <w:szCs w:val="22"/>
        </w:rPr>
        <w:t>(п. 32.8 в ред. Приказа Минрегиона РФ от 23.06.2010 N 294)</w:t>
      </w:r>
    </w:p>
    <w:p w:rsidR="00244FCF" w:rsidRPr="00E3756B" w:rsidRDefault="00244FCF" w:rsidP="00E3756B">
      <w:pPr>
        <w:pStyle w:val="ConsPlusNormal"/>
        <w:ind w:firstLine="540"/>
        <w:jc w:val="both"/>
        <w:rPr>
          <w:sz w:val="22"/>
          <w:szCs w:val="22"/>
        </w:rPr>
      </w:pPr>
      <w:r w:rsidRPr="00E3756B">
        <w:rPr>
          <w:sz w:val="22"/>
          <w:szCs w:val="22"/>
        </w:rPr>
        <w:t xml:space="preserve">32.9. Строительный контроль при строительстве, реконструкции и капитальном ремонте объектов нефтяной и газовой промышленности (вид работ </w:t>
      </w:r>
      <w:hyperlink w:anchor="Par352" w:tooltip="23.9. Монтаж оборудования нефте-, газоперекачивающих станций и для иных продуктопроводов" w:history="1">
        <w:r w:rsidRPr="00E3756B">
          <w:rPr>
            <w:sz w:val="22"/>
            <w:szCs w:val="22"/>
          </w:rPr>
          <w:t>N 23.9</w:t>
        </w:r>
      </w:hyperlink>
      <w:r w:rsidRPr="00E3756B">
        <w:rPr>
          <w:sz w:val="22"/>
          <w:szCs w:val="22"/>
        </w:rPr>
        <w:t xml:space="preserve">, </w:t>
      </w:r>
      <w:hyperlink w:anchor="Par353" w:tooltip="23.10. Монтаж оборудования по сжижению природного газа" w:history="1">
        <w:r w:rsidRPr="00E3756B">
          <w:rPr>
            <w:sz w:val="22"/>
            <w:szCs w:val="22"/>
          </w:rPr>
          <w:t>23.10</w:t>
        </w:r>
      </w:hyperlink>
      <w:r w:rsidRPr="00E3756B">
        <w:rPr>
          <w:sz w:val="22"/>
          <w:szCs w:val="22"/>
        </w:rPr>
        <w:t xml:space="preserve">, группа видов работ </w:t>
      </w:r>
      <w:hyperlink w:anchor="Par328" w:tooltip="22. Устройство объектов нефтяной и газовой промышленности" w:history="1">
        <w:r w:rsidRPr="00E3756B">
          <w:rPr>
            <w:sz w:val="22"/>
            <w:szCs w:val="22"/>
          </w:rPr>
          <w:t>N 22</w:t>
        </w:r>
      </w:hyperlink>
      <w:r w:rsidRPr="00E3756B">
        <w:rPr>
          <w:sz w:val="22"/>
          <w:szCs w:val="22"/>
        </w:rPr>
        <w:t>)</w:t>
      </w:r>
    </w:p>
    <w:p w:rsidR="00244FCF" w:rsidRPr="00E3756B" w:rsidRDefault="00244FCF" w:rsidP="00E3756B">
      <w:pPr>
        <w:pStyle w:val="ConsPlusNormal"/>
        <w:ind w:firstLine="540"/>
        <w:jc w:val="both"/>
        <w:rPr>
          <w:sz w:val="22"/>
          <w:szCs w:val="22"/>
        </w:rPr>
      </w:pPr>
      <w:r w:rsidRPr="00E3756B">
        <w:rPr>
          <w:sz w:val="22"/>
          <w:szCs w:val="22"/>
        </w:rPr>
        <w:t xml:space="preserve">32.10. Строительный контроль при строительстве, реконструкции и капитальном ремонте автомобильных дорог и аэродромов, мостов, эстакад и путепроводов (вид работ </w:t>
      </w:r>
      <w:hyperlink w:anchor="Par378" w:tooltip="23.35. Монтаж оборудования аэропортов и иных объектов авиационной инфраструктуры" w:history="1">
        <w:r w:rsidRPr="00E3756B">
          <w:rPr>
            <w:sz w:val="22"/>
            <w:szCs w:val="22"/>
          </w:rPr>
          <w:t>N 23.35</w:t>
        </w:r>
      </w:hyperlink>
      <w:r w:rsidRPr="00E3756B">
        <w:rPr>
          <w:sz w:val="22"/>
          <w:szCs w:val="22"/>
        </w:rPr>
        <w:t xml:space="preserve">, группы видов работ </w:t>
      </w:r>
      <w:hyperlink w:anchor="Par416" w:tooltip="25. Устройство автомобильных дорог и аэродромов" w:history="1">
        <w:r w:rsidRPr="00E3756B">
          <w:rPr>
            <w:sz w:val="22"/>
            <w:szCs w:val="22"/>
          </w:rPr>
          <w:t>N 25</w:t>
        </w:r>
      </w:hyperlink>
      <w:r w:rsidRPr="00E3756B">
        <w:rPr>
          <w:sz w:val="22"/>
          <w:szCs w:val="22"/>
        </w:rPr>
        <w:t xml:space="preserve">, </w:t>
      </w:r>
      <w:hyperlink w:anchor="Par452" w:tooltip="29. Устройство мостов, эстакад и путепроводов" w:history="1">
        <w:r w:rsidRPr="00E3756B">
          <w:rPr>
            <w:sz w:val="22"/>
            <w:szCs w:val="22"/>
          </w:rPr>
          <w:t>29</w:t>
        </w:r>
      </w:hyperlink>
      <w:r w:rsidRPr="00E3756B">
        <w:rPr>
          <w:sz w:val="22"/>
          <w:szCs w:val="22"/>
        </w:rPr>
        <w:t>)</w:t>
      </w:r>
    </w:p>
    <w:p w:rsidR="00244FCF" w:rsidRPr="00E3756B" w:rsidRDefault="00244FCF" w:rsidP="00E3756B">
      <w:pPr>
        <w:pStyle w:val="ConsPlusNormal"/>
        <w:ind w:firstLine="540"/>
        <w:jc w:val="both"/>
        <w:rPr>
          <w:sz w:val="22"/>
          <w:szCs w:val="22"/>
        </w:rPr>
      </w:pPr>
      <w:r w:rsidRPr="00E3756B">
        <w:rPr>
          <w:sz w:val="22"/>
          <w:szCs w:val="22"/>
        </w:rPr>
        <w:t xml:space="preserve">32.11. Строительный контроль при устройстве железнодорожных и трамвайных путей (виды работ </w:t>
      </w:r>
      <w:hyperlink w:anchor="Par359" w:tooltip="23.16. Монтаж оборудования объектов инфраструктуры железнодорожного транспорта" w:history="1">
        <w:r w:rsidRPr="00E3756B">
          <w:rPr>
            <w:sz w:val="22"/>
            <w:szCs w:val="22"/>
          </w:rPr>
          <w:t>N 23.16</w:t>
        </w:r>
      </w:hyperlink>
      <w:r w:rsidRPr="00E3756B">
        <w:rPr>
          <w:sz w:val="22"/>
          <w:szCs w:val="22"/>
        </w:rPr>
        <w:t xml:space="preserve">, группа видов работ </w:t>
      </w:r>
      <w:hyperlink w:anchor="Par426" w:tooltip="26. Устройство железнодорожных и трамвайных путей" w:history="1">
        <w:r w:rsidRPr="00E3756B">
          <w:rPr>
            <w:sz w:val="22"/>
            <w:szCs w:val="22"/>
          </w:rPr>
          <w:t>N 26</w:t>
        </w:r>
      </w:hyperlink>
      <w:r w:rsidRPr="00E3756B">
        <w:rPr>
          <w:sz w:val="22"/>
          <w:szCs w:val="22"/>
        </w:rPr>
        <w:t>)</w:t>
      </w:r>
    </w:p>
    <w:p w:rsidR="00244FCF" w:rsidRPr="00E3756B" w:rsidRDefault="00244FCF" w:rsidP="00E3756B">
      <w:pPr>
        <w:pStyle w:val="ConsPlusNormal"/>
        <w:ind w:firstLine="540"/>
        <w:jc w:val="both"/>
        <w:rPr>
          <w:sz w:val="22"/>
          <w:szCs w:val="22"/>
        </w:rPr>
      </w:pPr>
      <w:r w:rsidRPr="00E3756B">
        <w:rPr>
          <w:sz w:val="22"/>
          <w:szCs w:val="22"/>
        </w:rPr>
        <w:t xml:space="preserve">32.12. Строительный контроль при строительстве, реконструкции и капитальном ремонте в подземных условиях (виды работ </w:t>
      </w:r>
      <w:hyperlink w:anchor="Par360" w:tooltip="23.17. Монтаж оборудования метрополитенов и тоннелей" w:history="1">
        <w:r w:rsidRPr="00E3756B">
          <w:rPr>
            <w:sz w:val="22"/>
            <w:szCs w:val="22"/>
          </w:rPr>
          <w:t>N 23.17</w:t>
        </w:r>
      </w:hyperlink>
      <w:r w:rsidRPr="00E3756B">
        <w:rPr>
          <w:sz w:val="22"/>
          <w:szCs w:val="22"/>
        </w:rPr>
        <w:t xml:space="preserve">, группы видов работ </w:t>
      </w:r>
      <w:hyperlink w:anchor="Par436" w:tooltip="27. Устройство тоннелей, метрополитенов" w:history="1">
        <w:r w:rsidRPr="00E3756B">
          <w:rPr>
            <w:sz w:val="22"/>
            <w:szCs w:val="22"/>
          </w:rPr>
          <w:t>N 27</w:t>
        </w:r>
      </w:hyperlink>
      <w:r w:rsidRPr="00E3756B">
        <w:rPr>
          <w:sz w:val="22"/>
          <w:szCs w:val="22"/>
        </w:rPr>
        <w:t xml:space="preserve">, </w:t>
      </w:r>
      <w:hyperlink w:anchor="Par445" w:tooltip="28. Устройство шахтных сооружений" w:history="1">
        <w:r w:rsidRPr="00E3756B">
          <w:rPr>
            <w:sz w:val="22"/>
            <w:szCs w:val="22"/>
          </w:rPr>
          <w:t>28</w:t>
        </w:r>
      </w:hyperlink>
      <w:r w:rsidRPr="00E3756B">
        <w:rPr>
          <w:sz w:val="22"/>
          <w:szCs w:val="22"/>
        </w:rPr>
        <w:t>)</w:t>
      </w:r>
    </w:p>
    <w:p w:rsidR="00244FCF" w:rsidRPr="00E3756B" w:rsidRDefault="00244FCF" w:rsidP="00E3756B">
      <w:pPr>
        <w:pStyle w:val="ConsPlusNormal"/>
        <w:ind w:firstLine="540"/>
        <w:jc w:val="both"/>
        <w:rPr>
          <w:sz w:val="22"/>
          <w:szCs w:val="22"/>
        </w:rPr>
      </w:pPr>
      <w:r w:rsidRPr="00E3756B">
        <w:rPr>
          <w:sz w:val="22"/>
          <w:szCs w:val="22"/>
        </w:rPr>
        <w:t xml:space="preserve">32.13. Строительный контроль за гидротехническими и водолазными работами (группа видов работ </w:t>
      </w:r>
      <w:hyperlink w:anchor="Par461" w:tooltip="30. Гидротехнические работы, водолазные работы" w:history="1">
        <w:r w:rsidRPr="00E3756B">
          <w:rPr>
            <w:sz w:val="22"/>
            <w:szCs w:val="22"/>
          </w:rPr>
          <w:t>N 30</w:t>
        </w:r>
      </w:hyperlink>
      <w:r w:rsidRPr="00E3756B">
        <w:rPr>
          <w:sz w:val="22"/>
          <w:szCs w:val="22"/>
        </w:rPr>
        <w:t>)</w:t>
      </w:r>
    </w:p>
    <w:p w:rsidR="00244FCF" w:rsidRPr="00E3756B" w:rsidRDefault="00244FCF" w:rsidP="00E3756B">
      <w:pPr>
        <w:pStyle w:val="ConsPlusNormal"/>
        <w:ind w:firstLine="540"/>
        <w:jc w:val="both"/>
        <w:rPr>
          <w:sz w:val="22"/>
          <w:szCs w:val="22"/>
        </w:rPr>
      </w:pPr>
      <w:r w:rsidRPr="00E3756B">
        <w:rPr>
          <w:sz w:val="22"/>
          <w:szCs w:val="22"/>
        </w:rPr>
        <w:t xml:space="preserve">32.14. Строительный контроль при строительстве, реконструкции и капитальном ремонте промышленных печей и дымовых труб (группа видов работ </w:t>
      </w:r>
      <w:hyperlink w:anchor="Par474" w:tooltip="31. Промышленные печи и дымовые трубы" w:history="1">
        <w:r w:rsidRPr="00E3756B">
          <w:rPr>
            <w:sz w:val="22"/>
            <w:szCs w:val="22"/>
          </w:rPr>
          <w:t>N 31</w:t>
        </w:r>
      </w:hyperlink>
      <w:r w:rsidRPr="00E3756B">
        <w:rPr>
          <w:sz w:val="22"/>
          <w:szCs w:val="22"/>
        </w:rPr>
        <w:t>)</w:t>
      </w:r>
    </w:p>
    <w:p w:rsidR="00244FCF" w:rsidRPr="00E3756B" w:rsidRDefault="00244FCF" w:rsidP="00E3756B">
      <w:pPr>
        <w:pStyle w:val="ConsPlusNormal"/>
        <w:ind w:firstLine="540"/>
        <w:jc w:val="both"/>
        <w:rPr>
          <w:sz w:val="22"/>
          <w:szCs w:val="22"/>
        </w:rPr>
      </w:pPr>
      <w:r w:rsidRPr="00E3756B">
        <w:rPr>
          <w:sz w:val="22"/>
          <w:szCs w:val="22"/>
        </w:rPr>
        <w:t>32.15. Исключен. - Приказ Минрегиона РФ от 23.06.2010 N 294</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r w:rsidRPr="00E3756B">
        <w:rPr>
          <w:sz w:val="22"/>
          <w:szCs w:val="22"/>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244FCF" w:rsidRPr="00E3756B" w:rsidRDefault="00244FCF" w:rsidP="00E3756B">
      <w:pPr>
        <w:pStyle w:val="ConsPlusNormal"/>
        <w:ind w:firstLine="540"/>
        <w:jc w:val="both"/>
        <w:rPr>
          <w:sz w:val="22"/>
          <w:szCs w:val="22"/>
        </w:rPr>
      </w:pPr>
      <w:r w:rsidRPr="00E3756B">
        <w:rPr>
          <w:sz w:val="22"/>
          <w:szCs w:val="22"/>
        </w:rPr>
        <w:t>33.1. Промышленное строительство</w:t>
      </w:r>
    </w:p>
    <w:p w:rsidR="00244FCF" w:rsidRPr="00E3756B" w:rsidRDefault="00244FCF" w:rsidP="00E3756B">
      <w:pPr>
        <w:pStyle w:val="ConsPlusNormal"/>
        <w:ind w:firstLine="540"/>
        <w:jc w:val="both"/>
        <w:rPr>
          <w:sz w:val="22"/>
          <w:szCs w:val="22"/>
        </w:rPr>
      </w:pPr>
      <w:r w:rsidRPr="00E3756B">
        <w:rPr>
          <w:sz w:val="22"/>
          <w:szCs w:val="22"/>
        </w:rPr>
        <w:t>33.1.1. Предприятия и объекты топливной промышленности</w:t>
      </w:r>
    </w:p>
    <w:p w:rsidR="00244FCF" w:rsidRPr="00E3756B" w:rsidRDefault="00244FCF" w:rsidP="00E3756B">
      <w:pPr>
        <w:pStyle w:val="ConsPlusNormal"/>
        <w:ind w:firstLine="540"/>
        <w:jc w:val="both"/>
        <w:rPr>
          <w:sz w:val="22"/>
          <w:szCs w:val="22"/>
        </w:rPr>
      </w:pPr>
      <w:r w:rsidRPr="00E3756B">
        <w:rPr>
          <w:sz w:val="22"/>
          <w:szCs w:val="22"/>
        </w:rPr>
        <w:t>33.1.2. Предприятия и объекты угольной промышленности</w:t>
      </w:r>
    </w:p>
    <w:p w:rsidR="00244FCF" w:rsidRPr="00E3756B" w:rsidRDefault="00244FCF" w:rsidP="00E3756B">
      <w:pPr>
        <w:pStyle w:val="ConsPlusNormal"/>
        <w:ind w:firstLine="540"/>
        <w:jc w:val="both"/>
        <w:rPr>
          <w:sz w:val="22"/>
          <w:szCs w:val="22"/>
        </w:rPr>
      </w:pPr>
      <w:r w:rsidRPr="00E3756B">
        <w:rPr>
          <w:sz w:val="22"/>
          <w:szCs w:val="22"/>
        </w:rPr>
        <w:t>33.1.3. Предприятия и объекты черной металлургии</w:t>
      </w:r>
    </w:p>
    <w:p w:rsidR="00244FCF" w:rsidRPr="00E3756B" w:rsidRDefault="00244FCF" w:rsidP="00E3756B">
      <w:pPr>
        <w:pStyle w:val="ConsPlusNormal"/>
        <w:ind w:firstLine="540"/>
        <w:jc w:val="both"/>
        <w:rPr>
          <w:sz w:val="22"/>
          <w:szCs w:val="22"/>
        </w:rPr>
      </w:pPr>
      <w:r w:rsidRPr="00E3756B">
        <w:rPr>
          <w:sz w:val="22"/>
          <w:szCs w:val="22"/>
        </w:rPr>
        <w:t>33.1.4. Предприятия и объекты цветной металлургии</w:t>
      </w:r>
    </w:p>
    <w:p w:rsidR="00244FCF" w:rsidRPr="00E3756B" w:rsidRDefault="00244FCF" w:rsidP="00E3756B">
      <w:pPr>
        <w:pStyle w:val="ConsPlusNormal"/>
        <w:ind w:firstLine="540"/>
        <w:jc w:val="both"/>
        <w:rPr>
          <w:sz w:val="22"/>
          <w:szCs w:val="22"/>
        </w:rPr>
      </w:pPr>
      <w:r w:rsidRPr="00E3756B">
        <w:rPr>
          <w:sz w:val="22"/>
          <w:szCs w:val="22"/>
        </w:rPr>
        <w:t>33.1.5. Предприятия и объекты химической и нефтехимической промышленности</w:t>
      </w:r>
    </w:p>
    <w:p w:rsidR="00244FCF" w:rsidRPr="00E3756B" w:rsidRDefault="00244FCF" w:rsidP="00E3756B">
      <w:pPr>
        <w:pStyle w:val="ConsPlusNormal"/>
        <w:ind w:firstLine="540"/>
        <w:jc w:val="both"/>
        <w:rPr>
          <w:sz w:val="22"/>
          <w:szCs w:val="22"/>
        </w:rPr>
      </w:pPr>
      <w:r w:rsidRPr="00E3756B">
        <w:rPr>
          <w:sz w:val="22"/>
          <w:szCs w:val="22"/>
        </w:rPr>
        <w:t>33.1.6. Предприятия и объекты машиностроения и металлообработки</w:t>
      </w:r>
    </w:p>
    <w:p w:rsidR="00244FCF" w:rsidRPr="00E3756B" w:rsidRDefault="00244FCF" w:rsidP="00E3756B">
      <w:pPr>
        <w:pStyle w:val="ConsPlusNormal"/>
        <w:ind w:firstLine="540"/>
        <w:jc w:val="both"/>
        <w:rPr>
          <w:sz w:val="22"/>
          <w:szCs w:val="22"/>
        </w:rPr>
      </w:pPr>
      <w:r w:rsidRPr="00E3756B">
        <w:rPr>
          <w:sz w:val="22"/>
          <w:szCs w:val="22"/>
        </w:rPr>
        <w:t>33.1.7. Предприятия и объекты лесной, деревообрабатывающей, целлюлозно-бумажной промышленности</w:t>
      </w:r>
    </w:p>
    <w:p w:rsidR="00244FCF" w:rsidRPr="00E3756B" w:rsidRDefault="00244FCF" w:rsidP="00E3756B">
      <w:pPr>
        <w:pStyle w:val="ConsPlusNormal"/>
        <w:ind w:firstLine="540"/>
        <w:jc w:val="both"/>
        <w:rPr>
          <w:sz w:val="22"/>
          <w:szCs w:val="22"/>
        </w:rPr>
      </w:pPr>
      <w:r w:rsidRPr="00E3756B">
        <w:rPr>
          <w:sz w:val="22"/>
          <w:szCs w:val="22"/>
        </w:rPr>
        <w:t xml:space="preserve">33.1.8. Предприятия и объекты легкой промышленности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r w:rsidRPr="00E3756B">
        <w:rPr>
          <w:sz w:val="22"/>
          <w:szCs w:val="22"/>
        </w:rPr>
        <w:t xml:space="preserve">33.1.9. Предприятия и объекты пищевой промышленности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r w:rsidRPr="00E3756B">
        <w:rPr>
          <w:sz w:val="22"/>
          <w:szCs w:val="22"/>
        </w:rPr>
        <w:t xml:space="preserve">33.1.10. Предприятия и объекты сельского и лесного хозяйства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r w:rsidRPr="00E3756B">
        <w:rPr>
          <w:sz w:val="22"/>
          <w:szCs w:val="22"/>
        </w:rPr>
        <w:t>33.1.11. Тепловые электростанции</w:t>
      </w:r>
    </w:p>
    <w:p w:rsidR="00244FCF" w:rsidRPr="00E3756B" w:rsidRDefault="00244FCF" w:rsidP="00E3756B">
      <w:pPr>
        <w:pStyle w:val="ConsPlusNormal"/>
        <w:ind w:firstLine="540"/>
        <w:jc w:val="both"/>
        <w:rPr>
          <w:sz w:val="22"/>
          <w:szCs w:val="22"/>
        </w:rPr>
      </w:pPr>
      <w:r w:rsidRPr="00E3756B">
        <w:rPr>
          <w:sz w:val="22"/>
          <w:szCs w:val="22"/>
        </w:rPr>
        <w:t>33.1.12. Объекты использования атомной энергии</w:t>
      </w:r>
    </w:p>
    <w:p w:rsidR="00244FCF" w:rsidRPr="00E3756B" w:rsidRDefault="00244FCF" w:rsidP="00E3756B">
      <w:pPr>
        <w:pStyle w:val="ConsPlusNormal"/>
        <w:ind w:firstLine="540"/>
        <w:jc w:val="both"/>
        <w:rPr>
          <w:sz w:val="22"/>
          <w:szCs w:val="22"/>
        </w:rPr>
      </w:pPr>
      <w:r w:rsidRPr="00E3756B">
        <w:rPr>
          <w:sz w:val="22"/>
          <w:szCs w:val="22"/>
        </w:rPr>
        <w:t>33.1.13. Объекты электроснабжения свыше 110 кВ</w:t>
      </w:r>
    </w:p>
    <w:p w:rsidR="00244FCF" w:rsidRPr="00E3756B" w:rsidRDefault="00244FCF" w:rsidP="00E3756B">
      <w:pPr>
        <w:pStyle w:val="ConsPlusNormal"/>
        <w:ind w:firstLine="540"/>
        <w:jc w:val="both"/>
        <w:rPr>
          <w:sz w:val="22"/>
          <w:szCs w:val="22"/>
        </w:rPr>
      </w:pPr>
      <w:r w:rsidRPr="00E3756B">
        <w:rPr>
          <w:sz w:val="22"/>
          <w:szCs w:val="22"/>
        </w:rPr>
        <w:t>33.1.14. Объекты нефтегазового комплекса</w:t>
      </w:r>
    </w:p>
    <w:p w:rsidR="00244FCF" w:rsidRPr="00E3756B" w:rsidRDefault="00244FCF" w:rsidP="00E3756B">
      <w:pPr>
        <w:pStyle w:val="ConsPlusNormal"/>
        <w:ind w:firstLine="540"/>
        <w:jc w:val="both"/>
        <w:rPr>
          <w:sz w:val="22"/>
          <w:szCs w:val="22"/>
        </w:rPr>
      </w:pPr>
      <w:r w:rsidRPr="00E3756B">
        <w:rPr>
          <w:sz w:val="22"/>
          <w:szCs w:val="22"/>
        </w:rPr>
        <w:t>33.2. Транспортное строительство</w:t>
      </w:r>
    </w:p>
    <w:p w:rsidR="00244FCF" w:rsidRPr="00E3756B" w:rsidRDefault="00244FCF" w:rsidP="00E3756B">
      <w:pPr>
        <w:pStyle w:val="ConsPlusNormal"/>
        <w:ind w:firstLine="540"/>
        <w:jc w:val="both"/>
        <w:rPr>
          <w:sz w:val="22"/>
          <w:szCs w:val="22"/>
        </w:rPr>
      </w:pPr>
      <w:r w:rsidRPr="00E3756B">
        <w:rPr>
          <w:sz w:val="22"/>
          <w:szCs w:val="22"/>
        </w:rPr>
        <w:t>33.2.1. Автомобильные дороги и объекты инфраструктуры автомобильного транспорта</w:t>
      </w:r>
    </w:p>
    <w:p w:rsidR="00244FCF" w:rsidRPr="00E3756B" w:rsidRDefault="00244FCF" w:rsidP="00E3756B">
      <w:pPr>
        <w:pStyle w:val="ConsPlusNormal"/>
        <w:ind w:firstLine="540"/>
        <w:jc w:val="both"/>
        <w:rPr>
          <w:sz w:val="22"/>
          <w:szCs w:val="22"/>
        </w:rPr>
      </w:pPr>
      <w:r w:rsidRPr="00E3756B">
        <w:rPr>
          <w:sz w:val="22"/>
          <w:szCs w:val="22"/>
        </w:rPr>
        <w:t>33.2.2. Железные дороги и объекты инфраструктуры железнодорожного транспорта</w:t>
      </w:r>
    </w:p>
    <w:p w:rsidR="00244FCF" w:rsidRPr="00E3756B" w:rsidRDefault="00244FCF" w:rsidP="00E3756B">
      <w:pPr>
        <w:pStyle w:val="ConsPlusNormal"/>
        <w:ind w:firstLine="540"/>
        <w:jc w:val="both"/>
        <w:rPr>
          <w:sz w:val="22"/>
          <w:szCs w:val="22"/>
        </w:rPr>
      </w:pPr>
      <w:r w:rsidRPr="00E3756B">
        <w:rPr>
          <w:sz w:val="22"/>
          <w:szCs w:val="22"/>
        </w:rPr>
        <w:t>33.2.3. Аэропорты и иные объекты авиационной инфраструктуры</w:t>
      </w:r>
    </w:p>
    <w:p w:rsidR="00244FCF" w:rsidRPr="00E3756B" w:rsidRDefault="00244FCF" w:rsidP="00E3756B">
      <w:pPr>
        <w:pStyle w:val="ConsPlusNormal"/>
        <w:ind w:firstLine="540"/>
        <w:jc w:val="both"/>
        <w:rPr>
          <w:sz w:val="22"/>
          <w:szCs w:val="22"/>
        </w:rPr>
      </w:pPr>
      <w:r w:rsidRPr="00E3756B">
        <w:rPr>
          <w:sz w:val="22"/>
          <w:szCs w:val="22"/>
        </w:rPr>
        <w:t>33.2.4. Тоннели автомобильные и железнодорожные</w:t>
      </w:r>
    </w:p>
    <w:p w:rsidR="00244FCF" w:rsidRPr="00E3756B" w:rsidRDefault="00244FCF" w:rsidP="00E3756B">
      <w:pPr>
        <w:pStyle w:val="ConsPlusNormal"/>
        <w:ind w:firstLine="540"/>
        <w:jc w:val="both"/>
        <w:rPr>
          <w:sz w:val="22"/>
          <w:szCs w:val="22"/>
        </w:rPr>
      </w:pPr>
      <w:r w:rsidRPr="00E3756B">
        <w:rPr>
          <w:sz w:val="22"/>
          <w:szCs w:val="22"/>
        </w:rPr>
        <w:t>33.2.5. Метрополитены</w:t>
      </w:r>
    </w:p>
    <w:p w:rsidR="00244FCF" w:rsidRPr="00E3756B" w:rsidRDefault="00244FCF" w:rsidP="00E3756B">
      <w:pPr>
        <w:pStyle w:val="ConsPlusNormal"/>
        <w:ind w:firstLine="540"/>
        <w:jc w:val="both"/>
        <w:rPr>
          <w:sz w:val="22"/>
          <w:szCs w:val="22"/>
        </w:rPr>
      </w:pPr>
      <w:r w:rsidRPr="00E3756B">
        <w:rPr>
          <w:sz w:val="22"/>
          <w:szCs w:val="22"/>
        </w:rPr>
        <w:t>33.2.6. Мосты (большие и средние)</w:t>
      </w:r>
    </w:p>
    <w:p w:rsidR="00244FCF" w:rsidRPr="00E3756B" w:rsidRDefault="00244FCF" w:rsidP="00E3756B">
      <w:pPr>
        <w:pStyle w:val="ConsPlusNormal"/>
        <w:ind w:firstLine="540"/>
        <w:jc w:val="both"/>
        <w:rPr>
          <w:sz w:val="22"/>
          <w:szCs w:val="22"/>
        </w:rPr>
      </w:pPr>
      <w:r w:rsidRPr="00E3756B">
        <w:rPr>
          <w:sz w:val="22"/>
          <w:szCs w:val="22"/>
        </w:rPr>
        <w:t xml:space="preserve">33.2.7. Предприятия и объекты общественного транспорта </w:t>
      </w:r>
      <w:hyperlink w:anchor="Par539" w:tooltip="&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 w:history="1">
        <w:r w:rsidRPr="00E3756B">
          <w:rPr>
            <w:sz w:val="22"/>
            <w:szCs w:val="22"/>
          </w:rPr>
          <w:t>&lt;*&gt;</w:t>
        </w:r>
      </w:hyperlink>
    </w:p>
    <w:p w:rsidR="00244FCF" w:rsidRPr="00E3756B" w:rsidRDefault="00244FCF" w:rsidP="00E3756B">
      <w:pPr>
        <w:pStyle w:val="ConsPlusNormal"/>
        <w:ind w:firstLine="540"/>
        <w:jc w:val="both"/>
        <w:rPr>
          <w:sz w:val="22"/>
          <w:szCs w:val="22"/>
        </w:rPr>
      </w:pPr>
      <w:r w:rsidRPr="00E3756B">
        <w:rPr>
          <w:sz w:val="22"/>
          <w:szCs w:val="22"/>
        </w:rPr>
        <w:t>33.3. Жилищно-гражданское строительство</w:t>
      </w:r>
    </w:p>
    <w:p w:rsidR="00244FCF" w:rsidRPr="00E3756B" w:rsidRDefault="00244FCF" w:rsidP="00E3756B">
      <w:pPr>
        <w:pStyle w:val="ConsPlusNormal"/>
        <w:ind w:firstLine="540"/>
        <w:jc w:val="both"/>
        <w:rPr>
          <w:sz w:val="22"/>
          <w:szCs w:val="22"/>
        </w:rPr>
      </w:pPr>
      <w:r w:rsidRPr="00E3756B">
        <w:rPr>
          <w:sz w:val="22"/>
          <w:szCs w:val="22"/>
        </w:rPr>
        <w:t>33.4. Объекты электроснабжения до 110 кВ включительно</w:t>
      </w:r>
    </w:p>
    <w:p w:rsidR="00244FCF" w:rsidRPr="00E3756B" w:rsidRDefault="00244FCF" w:rsidP="00E3756B">
      <w:pPr>
        <w:pStyle w:val="ConsPlusNormal"/>
        <w:ind w:firstLine="540"/>
        <w:jc w:val="both"/>
        <w:rPr>
          <w:sz w:val="22"/>
          <w:szCs w:val="22"/>
        </w:rPr>
      </w:pPr>
      <w:r w:rsidRPr="00E3756B">
        <w:rPr>
          <w:sz w:val="22"/>
          <w:szCs w:val="22"/>
        </w:rPr>
        <w:t>33.5. Объекты теплоснабжения</w:t>
      </w:r>
    </w:p>
    <w:p w:rsidR="00244FCF" w:rsidRPr="00E3756B" w:rsidRDefault="00244FCF" w:rsidP="00E3756B">
      <w:pPr>
        <w:pStyle w:val="ConsPlusNormal"/>
        <w:ind w:firstLine="540"/>
        <w:jc w:val="both"/>
        <w:rPr>
          <w:sz w:val="22"/>
          <w:szCs w:val="22"/>
        </w:rPr>
      </w:pPr>
      <w:r w:rsidRPr="00E3756B">
        <w:rPr>
          <w:sz w:val="22"/>
          <w:szCs w:val="22"/>
        </w:rPr>
        <w:t>33.6. Объекты газоснабжения</w:t>
      </w:r>
    </w:p>
    <w:p w:rsidR="00244FCF" w:rsidRPr="00E3756B" w:rsidRDefault="00244FCF" w:rsidP="00E3756B">
      <w:pPr>
        <w:pStyle w:val="ConsPlusNormal"/>
        <w:ind w:firstLine="540"/>
        <w:jc w:val="both"/>
        <w:rPr>
          <w:sz w:val="22"/>
          <w:szCs w:val="22"/>
        </w:rPr>
      </w:pPr>
      <w:r w:rsidRPr="00E3756B">
        <w:rPr>
          <w:sz w:val="22"/>
          <w:szCs w:val="22"/>
        </w:rPr>
        <w:t>33.7. Объекты водоснабжения и канализации</w:t>
      </w:r>
    </w:p>
    <w:p w:rsidR="00244FCF" w:rsidRPr="00E3756B" w:rsidRDefault="00244FCF" w:rsidP="00E3756B">
      <w:pPr>
        <w:pStyle w:val="ConsPlusNormal"/>
        <w:ind w:firstLine="540"/>
        <w:jc w:val="both"/>
        <w:rPr>
          <w:sz w:val="22"/>
          <w:szCs w:val="22"/>
        </w:rPr>
      </w:pPr>
      <w:r w:rsidRPr="00E3756B">
        <w:rPr>
          <w:sz w:val="22"/>
          <w:szCs w:val="22"/>
        </w:rPr>
        <w:t>33.8. Здания и сооружения объектов связи</w:t>
      </w:r>
    </w:p>
    <w:p w:rsidR="00244FCF" w:rsidRPr="00E3756B" w:rsidRDefault="00244FCF" w:rsidP="00E3756B">
      <w:pPr>
        <w:pStyle w:val="ConsPlusNormal"/>
        <w:ind w:firstLine="540"/>
        <w:jc w:val="both"/>
        <w:rPr>
          <w:sz w:val="22"/>
          <w:szCs w:val="22"/>
        </w:rPr>
      </w:pPr>
      <w:r w:rsidRPr="00E3756B">
        <w:rPr>
          <w:sz w:val="22"/>
          <w:szCs w:val="22"/>
        </w:rPr>
        <w:t>33.9. Объекты морского транспорта</w:t>
      </w:r>
    </w:p>
    <w:p w:rsidR="00244FCF" w:rsidRPr="00E3756B" w:rsidRDefault="00244FCF" w:rsidP="00E3756B">
      <w:pPr>
        <w:pStyle w:val="ConsPlusNormal"/>
        <w:ind w:firstLine="540"/>
        <w:jc w:val="both"/>
        <w:rPr>
          <w:sz w:val="22"/>
          <w:szCs w:val="22"/>
        </w:rPr>
      </w:pPr>
      <w:r w:rsidRPr="00E3756B">
        <w:rPr>
          <w:sz w:val="22"/>
          <w:szCs w:val="22"/>
        </w:rPr>
        <w:t>33.10. Объекты речного транспорта</w:t>
      </w:r>
    </w:p>
    <w:p w:rsidR="00244FCF" w:rsidRPr="00E3756B" w:rsidRDefault="00244FCF" w:rsidP="00E3756B">
      <w:pPr>
        <w:pStyle w:val="ConsPlusNormal"/>
        <w:ind w:firstLine="540"/>
        <w:jc w:val="both"/>
        <w:rPr>
          <w:sz w:val="22"/>
          <w:szCs w:val="22"/>
        </w:rPr>
      </w:pPr>
      <w:r w:rsidRPr="00E3756B">
        <w:rPr>
          <w:sz w:val="22"/>
          <w:szCs w:val="22"/>
        </w:rPr>
        <w:t>33.11. Объекты гидроэнергетики</w:t>
      </w:r>
    </w:p>
    <w:p w:rsidR="00244FCF" w:rsidRPr="00E3756B" w:rsidRDefault="00244FCF" w:rsidP="00E3756B">
      <w:pPr>
        <w:pStyle w:val="ConsPlusNormal"/>
        <w:ind w:firstLine="540"/>
        <w:jc w:val="both"/>
        <w:rPr>
          <w:sz w:val="22"/>
          <w:szCs w:val="22"/>
        </w:rPr>
      </w:pPr>
      <w:r w:rsidRPr="00E3756B">
        <w:rPr>
          <w:sz w:val="22"/>
          <w:szCs w:val="22"/>
        </w:rPr>
        <w:t>33.12. Дамбы, плотины, каналы, берегоукрепительные сооружения, водохранилища (за исключением объектов гидроэнергетики)</w:t>
      </w:r>
    </w:p>
    <w:p w:rsidR="00244FCF" w:rsidRPr="00E3756B" w:rsidRDefault="00244FCF" w:rsidP="00E3756B">
      <w:pPr>
        <w:pStyle w:val="ConsPlusNormal"/>
        <w:ind w:firstLine="540"/>
        <w:jc w:val="both"/>
        <w:rPr>
          <w:sz w:val="22"/>
          <w:szCs w:val="22"/>
        </w:rPr>
      </w:pPr>
      <w:r w:rsidRPr="00E3756B">
        <w:rPr>
          <w:sz w:val="22"/>
          <w:szCs w:val="22"/>
        </w:rPr>
        <w:t>33.13. Гидромелиоративные объекты</w:t>
      </w:r>
    </w:p>
    <w:p w:rsidR="00244FCF" w:rsidRPr="00E3756B" w:rsidRDefault="00244FCF" w:rsidP="00E3756B">
      <w:pPr>
        <w:pStyle w:val="ConsPlusNormal"/>
        <w:ind w:firstLine="540"/>
        <w:jc w:val="both"/>
        <w:rPr>
          <w:sz w:val="22"/>
          <w:szCs w:val="22"/>
        </w:rPr>
      </w:pPr>
    </w:p>
    <w:p w:rsidR="00244FCF" w:rsidRPr="00E3756B" w:rsidRDefault="00244FCF" w:rsidP="00E3756B">
      <w:pPr>
        <w:pStyle w:val="ConsPlusNormal"/>
        <w:ind w:firstLine="540"/>
        <w:jc w:val="both"/>
        <w:outlineLvl w:val="2"/>
        <w:rPr>
          <w:sz w:val="22"/>
          <w:szCs w:val="22"/>
        </w:rPr>
      </w:pPr>
      <w:r w:rsidRPr="00E3756B">
        <w:rPr>
          <w:sz w:val="22"/>
          <w:szCs w:val="22"/>
        </w:rPr>
        <w:t xml:space="preserve">34. Работы по осуществлению строительного контроля застройщиком, либо привлекаемым застройщиком или заказчиком на основании договора юридическим лицом или индивидуальным предпринимателем при строительстве, реконструкции и капитальном ремонте объектов использования атомной энергии (виды работ </w:t>
      </w:r>
      <w:hyperlink w:anchor="Par349" w:tooltip="23.7. Монтаж оборудования объектов использования атомной энергии" w:history="1">
        <w:r w:rsidRPr="00E3756B">
          <w:rPr>
            <w:sz w:val="22"/>
            <w:szCs w:val="22"/>
          </w:rPr>
          <w:t>N 23.7</w:t>
        </w:r>
      </w:hyperlink>
      <w:r w:rsidRPr="00E3756B">
        <w:rPr>
          <w:sz w:val="22"/>
          <w:szCs w:val="22"/>
        </w:rPr>
        <w:t xml:space="preserve">, </w:t>
      </w:r>
      <w:hyperlink w:anchor="Par413" w:tooltip="24.32. Пусконаладочные работы на объектах использования атомной энергии" w:history="1">
        <w:r w:rsidRPr="00E3756B">
          <w:rPr>
            <w:sz w:val="22"/>
            <w:szCs w:val="22"/>
          </w:rPr>
          <w:t>24.32</w:t>
        </w:r>
      </w:hyperlink>
      <w:r w:rsidRPr="00E3756B">
        <w:rPr>
          <w:sz w:val="22"/>
          <w:szCs w:val="22"/>
        </w:rPr>
        <w:t xml:space="preserve">, группа видов работ </w:t>
      </w:r>
      <w:hyperlink w:anchor="Par311" w:tooltip="21. Устройство объектов использования атомной энергии" w:history="1">
        <w:r w:rsidRPr="00E3756B">
          <w:rPr>
            <w:sz w:val="22"/>
            <w:szCs w:val="22"/>
          </w:rPr>
          <w:t>N 21</w:t>
        </w:r>
      </w:hyperlink>
      <w:r w:rsidRPr="00E3756B">
        <w:rPr>
          <w:sz w:val="22"/>
          <w:szCs w:val="22"/>
        </w:rPr>
        <w:t>)</w:t>
      </w:r>
    </w:p>
    <w:p w:rsidR="00244FCF" w:rsidRPr="00E3756B" w:rsidRDefault="00244FCF" w:rsidP="00E3756B">
      <w:pPr>
        <w:pStyle w:val="ConsPlusNormal"/>
        <w:jc w:val="both"/>
        <w:rPr>
          <w:sz w:val="22"/>
          <w:szCs w:val="22"/>
        </w:rPr>
      </w:pPr>
      <w:r w:rsidRPr="00E3756B">
        <w:rPr>
          <w:sz w:val="22"/>
          <w:szCs w:val="22"/>
        </w:rPr>
        <w:t>(п. 34 введен Приказом Минрегиона РФ от 23.06.2010 N 294)</w:t>
      </w:r>
    </w:p>
    <w:p w:rsidR="00244FCF" w:rsidRPr="00E3756B" w:rsidRDefault="00244FCF" w:rsidP="00E3756B">
      <w:pPr>
        <w:pStyle w:val="ConsPlusNormal"/>
        <w:ind w:firstLine="540"/>
        <w:jc w:val="both"/>
        <w:rPr>
          <w:sz w:val="22"/>
          <w:szCs w:val="22"/>
        </w:rPr>
      </w:pPr>
      <w:r w:rsidRPr="00E3756B">
        <w:rPr>
          <w:sz w:val="22"/>
          <w:szCs w:val="22"/>
        </w:rPr>
        <w:t>--------------------------------</w:t>
      </w:r>
    </w:p>
    <w:p w:rsidR="00244FCF" w:rsidRPr="00E3756B" w:rsidRDefault="00244FCF" w:rsidP="00E3756B">
      <w:pPr>
        <w:pStyle w:val="ConsPlusNormal"/>
        <w:ind w:firstLine="540"/>
        <w:jc w:val="both"/>
        <w:rPr>
          <w:sz w:val="22"/>
          <w:szCs w:val="22"/>
        </w:rPr>
      </w:pPr>
      <w:bookmarkStart w:id="60" w:name="Par539"/>
      <w:bookmarkEnd w:id="60"/>
      <w:r w:rsidRPr="00E3756B">
        <w:t>&lt;*&gt;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w:t>
      </w:r>
    </w:p>
    <w:sectPr w:rsidR="00244FCF" w:rsidRPr="00E3756B"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FCF" w:rsidRDefault="00244FCF">
      <w:r>
        <w:separator/>
      </w:r>
    </w:p>
  </w:endnote>
  <w:endnote w:type="continuationSeparator" w:id="0">
    <w:p w:rsidR="00244FCF" w:rsidRDefault="00244F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CF" w:rsidRDefault="00244FCF" w:rsidP="00DF5729">
    <w:pPr>
      <w:jc w:val="center"/>
      <w:rPr>
        <w:sz w:val="2"/>
        <w:szCs w:val="2"/>
      </w:rPr>
    </w:pPr>
  </w:p>
  <w:p w:rsidR="00244FCF" w:rsidRDefault="00244FCF">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FCF" w:rsidRDefault="00244FCF">
      <w:r>
        <w:separator/>
      </w:r>
    </w:p>
  </w:footnote>
  <w:footnote w:type="continuationSeparator" w:id="0">
    <w:p w:rsidR="00244FCF" w:rsidRDefault="00244F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CF" w:rsidRDefault="00244FCF" w:rsidP="00DF5729">
    <w:pPr>
      <w:jc w:val="center"/>
      <w:rPr>
        <w:sz w:val="2"/>
        <w:szCs w:val="2"/>
      </w:rPr>
    </w:pPr>
  </w:p>
  <w:p w:rsidR="00244FCF" w:rsidRDefault="00244FCF">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244FCF" w:rsidRPr="002A36C4" w:rsidRDefault="00244FCF"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244FCF" w:rsidRPr="002A36C4" w:rsidRDefault="00244FCF"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244FCF" w:rsidRDefault="00244FC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44FCF"/>
    <w:rsid w:val="002A36C4"/>
    <w:rsid w:val="002A3FB4"/>
    <w:rsid w:val="002F6C78"/>
    <w:rsid w:val="00470855"/>
    <w:rsid w:val="00616E37"/>
    <w:rsid w:val="006C2CAC"/>
    <w:rsid w:val="006D6D97"/>
    <w:rsid w:val="00706E08"/>
    <w:rsid w:val="008A40F2"/>
    <w:rsid w:val="00CA5FB3"/>
    <w:rsid w:val="00DF5729"/>
    <w:rsid w:val="00E3756B"/>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FF72CA"/>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FF72CA"/>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FF72CA"/>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13447504">
      <w:marLeft w:val="0"/>
      <w:marRight w:val="0"/>
      <w:marTop w:val="0"/>
      <w:marBottom w:val="0"/>
      <w:divBdr>
        <w:top w:val="none" w:sz="0" w:space="0" w:color="auto"/>
        <w:left w:val="none" w:sz="0" w:space="0" w:color="auto"/>
        <w:bottom w:val="none" w:sz="0" w:space="0" w:color="auto"/>
        <w:right w:val="none" w:sz="0" w:space="0" w:color="auto"/>
      </w:divBdr>
    </w:div>
    <w:div w:id="113447505">
      <w:marLeft w:val="0"/>
      <w:marRight w:val="0"/>
      <w:marTop w:val="0"/>
      <w:marBottom w:val="0"/>
      <w:divBdr>
        <w:top w:val="none" w:sz="0" w:space="0" w:color="auto"/>
        <w:left w:val="none" w:sz="0" w:space="0" w:color="auto"/>
        <w:bottom w:val="none" w:sz="0" w:space="0" w:color="auto"/>
        <w:right w:val="none" w:sz="0" w:space="0" w:color="auto"/>
      </w:divBdr>
    </w:div>
    <w:div w:id="113447506">
      <w:marLeft w:val="0"/>
      <w:marRight w:val="0"/>
      <w:marTop w:val="0"/>
      <w:marBottom w:val="0"/>
      <w:divBdr>
        <w:top w:val="none" w:sz="0" w:space="0" w:color="auto"/>
        <w:left w:val="none" w:sz="0" w:space="0" w:color="auto"/>
        <w:bottom w:val="none" w:sz="0" w:space="0" w:color="auto"/>
        <w:right w:val="none" w:sz="0" w:space="0" w:color="auto"/>
      </w:divBdr>
    </w:div>
    <w:div w:id="113447507">
      <w:marLeft w:val="0"/>
      <w:marRight w:val="0"/>
      <w:marTop w:val="0"/>
      <w:marBottom w:val="0"/>
      <w:divBdr>
        <w:top w:val="none" w:sz="0" w:space="0" w:color="auto"/>
        <w:left w:val="none" w:sz="0" w:space="0" w:color="auto"/>
        <w:bottom w:val="none" w:sz="0" w:space="0" w:color="auto"/>
        <w:right w:val="none" w:sz="0" w:space="0" w:color="auto"/>
      </w:divBdr>
    </w:div>
    <w:div w:id="113447508">
      <w:marLeft w:val="0"/>
      <w:marRight w:val="0"/>
      <w:marTop w:val="0"/>
      <w:marBottom w:val="0"/>
      <w:divBdr>
        <w:top w:val="none" w:sz="0" w:space="0" w:color="auto"/>
        <w:left w:val="none" w:sz="0" w:space="0" w:color="auto"/>
        <w:bottom w:val="none" w:sz="0" w:space="0" w:color="auto"/>
        <w:right w:val="none" w:sz="0" w:space="0" w:color="auto"/>
      </w:divBdr>
    </w:div>
    <w:div w:id="113447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8818</Words>
  <Characters>-32766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15 апреля 2010 г</dc:title>
  <dc:subject/>
  <dc:creator>Информ-аналит отдел</dc:creator>
  <cp:keywords/>
  <dc:description/>
  <cp:lastModifiedBy>Информ-аналит отдел</cp:lastModifiedBy>
  <cp:revision>2</cp:revision>
  <dcterms:created xsi:type="dcterms:W3CDTF">2015-11-25T12:43:00Z</dcterms:created>
  <dcterms:modified xsi:type="dcterms:W3CDTF">2015-11-25T12:43:00Z</dcterms:modified>
</cp:coreProperties>
</file>