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453" w:rsidRPr="0038796A" w:rsidRDefault="00F42453" w:rsidP="0038796A">
      <w:pPr>
        <w:pStyle w:val="ConsPlusTitle"/>
        <w:jc w:val="center"/>
        <w:outlineLvl w:val="0"/>
        <w:rPr>
          <w:sz w:val="22"/>
          <w:szCs w:val="22"/>
        </w:rPr>
      </w:pPr>
      <w:r w:rsidRPr="0038796A">
        <w:rPr>
          <w:sz w:val="22"/>
          <w:szCs w:val="22"/>
        </w:rPr>
        <w:t>ПРАВИТЕЛЬСТВО РОССИЙСКОЙ ФЕДЕРАЦИИ</w:t>
      </w:r>
    </w:p>
    <w:p w:rsidR="00F42453" w:rsidRPr="0038796A" w:rsidRDefault="00F42453" w:rsidP="0038796A">
      <w:pPr>
        <w:pStyle w:val="ConsPlusTitle"/>
        <w:jc w:val="center"/>
        <w:rPr>
          <w:sz w:val="22"/>
          <w:szCs w:val="22"/>
        </w:rPr>
      </w:pPr>
    </w:p>
    <w:p w:rsidR="00F42453" w:rsidRPr="0038796A" w:rsidRDefault="00F42453" w:rsidP="0038796A">
      <w:pPr>
        <w:pStyle w:val="ConsPlusTitle"/>
        <w:jc w:val="center"/>
        <w:rPr>
          <w:sz w:val="22"/>
          <w:szCs w:val="22"/>
        </w:rPr>
      </w:pPr>
      <w:r w:rsidRPr="0038796A">
        <w:rPr>
          <w:sz w:val="22"/>
          <w:szCs w:val="22"/>
        </w:rPr>
        <w:t>ПОСТАНОВЛЕНИЕ</w:t>
      </w:r>
    </w:p>
    <w:p w:rsidR="00F42453" w:rsidRPr="0038796A" w:rsidRDefault="00F42453" w:rsidP="0038796A">
      <w:pPr>
        <w:pStyle w:val="ConsPlusTitle"/>
        <w:jc w:val="center"/>
        <w:rPr>
          <w:sz w:val="22"/>
          <w:szCs w:val="22"/>
        </w:rPr>
      </w:pPr>
      <w:r w:rsidRPr="0038796A">
        <w:rPr>
          <w:sz w:val="22"/>
          <w:szCs w:val="22"/>
        </w:rPr>
        <w:t xml:space="preserve">от 26 ноября </w:t>
      </w:r>
      <w:smartTag w:uri="urn:schemas-microsoft-com:office:smarttags" w:element="metricconverter">
        <w:smartTagPr>
          <w:attr w:name="ProductID" w:val="2015 г"/>
        </w:smartTagPr>
        <w:r w:rsidRPr="0038796A">
          <w:rPr>
            <w:sz w:val="22"/>
            <w:szCs w:val="22"/>
          </w:rPr>
          <w:t>2015 г</w:t>
        </w:r>
      </w:smartTag>
      <w:r w:rsidRPr="0038796A">
        <w:rPr>
          <w:sz w:val="22"/>
          <w:szCs w:val="22"/>
        </w:rPr>
        <w:t>. N 1268</w:t>
      </w:r>
    </w:p>
    <w:p w:rsidR="00F42453" w:rsidRPr="0038796A" w:rsidRDefault="00F42453" w:rsidP="0038796A">
      <w:pPr>
        <w:pStyle w:val="ConsPlusTitle"/>
        <w:jc w:val="center"/>
        <w:rPr>
          <w:sz w:val="22"/>
          <w:szCs w:val="22"/>
        </w:rPr>
      </w:pPr>
    </w:p>
    <w:p w:rsidR="00F42453" w:rsidRPr="0038796A" w:rsidRDefault="00F42453" w:rsidP="0038796A">
      <w:pPr>
        <w:pStyle w:val="ConsPlusTitle"/>
        <w:jc w:val="center"/>
        <w:rPr>
          <w:sz w:val="22"/>
          <w:szCs w:val="22"/>
        </w:rPr>
      </w:pPr>
      <w:r w:rsidRPr="0038796A">
        <w:rPr>
          <w:sz w:val="22"/>
          <w:szCs w:val="22"/>
        </w:rPr>
        <w:t>ОБ УТВЕРЖДЕНИИ ПРАВИЛ</w:t>
      </w:r>
    </w:p>
    <w:p w:rsidR="00F42453" w:rsidRPr="0038796A" w:rsidRDefault="00F42453" w:rsidP="0038796A">
      <w:pPr>
        <w:pStyle w:val="ConsPlusTitle"/>
        <w:jc w:val="center"/>
        <w:rPr>
          <w:sz w:val="22"/>
          <w:szCs w:val="22"/>
        </w:rPr>
      </w:pPr>
      <w:r w:rsidRPr="0038796A">
        <w:rPr>
          <w:sz w:val="22"/>
          <w:szCs w:val="22"/>
        </w:rPr>
        <w:t>ПОДАЧИ И РАССМОТРЕНИЯ ЗАЯВЛЕНИЯ ОБ ИСКЛЮЧЕНИИ</w:t>
      </w:r>
    </w:p>
    <w:p w:rsidR="00F42453" w:rsidRPr="0038796A" w:rsidRDefault="00F42453" w:rsidP="0038796A">
      <w:pPr>
        <w:pStyle w:val="ConsPlusTitle"/>
        <w:jc w:val="center"/>
        <w:rPr>
          <w:sz w:val="22"/>
          <w:szCs w:val="22"/>
        </w:rPr>
      </w:pPr>
      <w:r w:rsidRPr="0038796A">
        <w:rPr>
          <w:sz w:val="22"/>
          <w:szCs w:val="22"/>
        </w:rPr>
        <w:t>ПРОВЕРКИ В ОТНОШЕНИИ ЮРИДИЧЕСКОГО ЛИЦА, ИНДИВИДУАЛЬНОГО</w:t>
      </w:r>
    </w:p>
    <w:p w:rsidR="00F42453" w:rsidRPr="0038796A" w:rsidRDefault="00F42453" w:rsidP="0038796A">
      <w:pPr>
        <w:pStyle w:val="ConsPlusTitle"/>
        <w:jc w:val="center"/>
        <w:rPr>
          <w:sz w:val="22"/>
          <w:szCs w:val="22"/>
        </w:rPr>
      </w:pPr>
      <w:r w:rsidRPr="0038796A">
        <w:rPr>
          <w:sz w:val="22"/>
          <w:szCs w:val="22"/>
        </w:rPr>
        <w:t>ПРЕДПРИНИМАТЕЛЯ ИЗ ЕЖЕГОДНОГО ПЛАНА ПРОВЕДЕНИЯ ПЛАНОВЫХ</w:t>
      </w:r>
    </w:p>
    <w:p w:rsidR="00F42453" w:rsidRPr="0038796A" w:rsidRDefault="00F42453" w:rsidP="0038796A">
      <w:pPr>
        <w:pStyle w:val="ConsPlusTitle"/>
        <w:jc w:val="center"/>
        <w:rPr>
          <w:sz w:val="22"/>
          <w:szCs w:val="22"/>
        </w:rPr>
      </w:pPr>
      <w:r w:rsidRPr="0038796A">
        <w:rPr>
          <w:sz w:val="22"/>
          <w:szCs w:val="22"/>
        </w:rPr>
        <w:t>ПРОВЕРОК И О ВНЕСЕНИИ ИЗМЕНЕНИЙ В ПОСТАНОВЛЕНИЕ</w:t>
      </w:r>
    </w:p>
    <w:p w:rsidR="00F42453" w:rsidRPr="0038796A" w:rsidRDefault="00F42453" w:rsidP="0038796A">
      <w:pPr>
        <w:pStyle w:val="ConsPlusTitle"/>
        <w:jc w:val="center"/>
        <w:rPr>
          <w:sz w:val="22"/>
          <w:szCs w:val="22"/>
        </w:rPr>
      </w:pPr>
      <w:r w:rsidRPr="0038796A">
        <w:rPr>
          <w:sz w:val="22"/>
          <w:szCs w:val="22"/>
        </w:rPr>
        <w:t>ПРАВИТЕЛЬСТВА РОССИЙСКОЙ ФЕДЕРАЦИИ</w:t>
      </w:r>
    </w:p>
    <w:p w:rsidR="00F42453" w:rsidRPr="0038796A" w:rsidRDefault="00F42453" w:rsidP="0038796A">
      <w:pPr>
        <w:pStyle w:val="ConsPlusTitle"/>
        <w:jc w:val="center"/>
        <w:rPr>
          <w:sz w:val="22"/>
          <w:szCs w:val="22"/>
        </w:rPr>
      </w:pPr>
      <w:r w:rsidRPr="0038796A">
        <w:rPr>
          <w:sz w:val="22"/>
          <w:szCs w:val="22"/>
        </w:rPr>
        <w:t xml:space="preserve">ОТ 30 ИЮНЯ </w:t>
      </w:r>
      <w:smartTag w:uri="urn:schemas-microsoft-com:office:smarttags" w:element="metricconverter">
        <w:smartTagPr>
          <w:attr w:name="ProductID" w:val="2010 г"/>
        </w:smartTagPr>
        <w:r w:rsidRPr="0038796A">
          <w:rPr>
            <w:sz w:val="22"/>
            <w:szCs w:val="22"/>
          </w:rPr>
          <w:t>2010 Г</w:t>
        </w:r>
      </w:smartTag>
      <w:r w:rsidRPr="0038796A">
        <w:rPr>
          <w:sz w:val="22"/>
          <w:szCs w:val="22"/>
        </w:rPr>
        <w:t>. N 489</w:t>
      </w:r>
    </w:p>
    <w:p w:rsidR="00F42453" w:rsidRPr="0038796A" w:rsidRDefault="00F42453" w:rsidP="0038796A">
      <w:pPr>
        <w:pStyle w:val="ConsPlusNormal"/>
        <w:jc w:val="center"/>
        <w:rPr>
          <w:sz w:val="22"/>
          <w:szCs w:val="22"/>
        </w:rPr>
      </w:pPr>
    </w:p>
    <w:p w:rsidR="00F42453" w:rsidRPr="0038796A" w:rsidRDefault="00F42453" w:rsidP="0038796A">
      <w:pPr>
        <w:pStyle w:val="ConsPlusNormal"/>
        <w:ind w:firstLine="540"/>
        <w:jc w:val="both"/>
        <w:rPr>
          <w:sz w:val="22"/>
          <w:szCs w:val="22"/>
        </w:rPr>
      </w:pPr>
      <w:r w:rsidRPr="0038796A">
        <w:rPr>
          <w:sz w:val="22"/>
          <w:szCs w:val="22"/>
        </w:rPr>
        <w:t>В соответствии со статьей 26.1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Правительство Российской Федерации постановляет:</w:t>
      </w:r>
    </w:p>
    <w:p w:rsidR="00F42453" w:rsidRPr="0038796A" w:rsidRDefault="00F42453" w:rsidP="0038796A">
      <w:pPr>
        <w:pStyle w:val="ConsPlusNormal"/>
        <w:ind w:firstLine="540"/>
        <w:jc w:val="both"/>
        <w:rPr>
          <w:sz w:val="22"/>
          <w:szCs w:val="22"/>
        </w:rPr>
      </w:pPr>
      <w:r w:rsidRPr="0038796A">
        <w:rPr>
          <w:sz w:val="22"/>
          <w:szCs w:val="22"/>
        </w:rPr>
        <w:t>1. Утвердить прилагаемые:</w:t>
      </w:r>
    </w:p>
    <w:p w:rsidR="00F42453" w:rsidRPr="0038796A" w:rsidRDefault="00F42453" w:rsidP="0038796A">
      <w:pPr>
        <w:pStyle w:val="ConsPlusNormal"/>
        <w:ind w:firstLine="540"/>
        <w:jc w:val="both"/>
        <w:rPr>
          <w:sz w:val="22"/>
          <w:szCs w:val="22"/>
        </w:rPr>
      </w:pPr>
      <w:hyperlink w:anchor="Par33" w:tooltip="ПРАВИЛА" w:history="1">
        <w:r w:rsidRPr="0038796A">
          <w:rPr>
            <w:sz w:val="22"/>
            <w:szCs w:val="22"/>
          </w:rPr>
          <w:t>Правила</w:t>
        </w:r>
      </w:hyperlink>
      <w:r w:rsidRPr="0038796A">
        <w:rPr>
          <w:sz w:val="22"/>
          <w:szCs w:val="22"/>
        </w:rPr>
        <w:t xml:space="preserve"> подачи и рассмотрения заявления об исключении проверки в отношении юридического лица, индивидуального предпринимателя из ежегодного плана проведения плановых проверок;</w:t>
      </w:r>
    </w:p>
    <w:p w:rsidR="00F42453" w:rsidRPr="0038796A" w:rsidRDefault="00F42453" w:rsidP="0038796A">
      <w:pPr>
        <w:pStyle w:val="ConsPlusNormal"/>
        <w:ind w:firstLine="540"/>
        <w:jc w:val="both"/>
        <w:rPr>
          <w:sz w:val="22"/>
          <w:szCs w:val="22"/>
        </w:rPr>
      </w:pPr>
      <w:hyperlink w:anchor="Par194" w:tooltip="ИЗМЕНЕНИЯ," w:history="1">
        <w:r w:rsidRPr="0038796A">
          <w:rPr>
            <w:sz w:val="22"/>
            <w:szCs w:val="22"/>
          </w:rPr>
          <w:t>изменения</w:t>
        </w:r>
      </w:hyperlink>
      <w:r w:rsidRPr="0038796A">
        <w:rPr>
          <w:sz w:val="22"/>
          <w:szCs w:val="22"/>
        </w:rPr>
        <w:t xml:space="preserve">, которые вносятся в постановление Правительства Российской Федерации от 30 июня </w:t>
      </w:r>
      <w:smartTag w:uri="urn:schemas-microsoft-com:office:smarttags" w:element="metricconverter">
        <w:smartTagPr>
          <w:attr w:name="ProductID" w:val="2010 г"/>
        </w:smartTagPr>
        <w:r w:rsidRPr="0038796A">
          <w:rPr>
            <w:sz w:val="22"/>
            <w:szCs w:val="22"/>
          </w:rPr>
          <w:t>2010 г</w:t>
        </w:r>
      </w:smartTag>
      <w:r w:rsidRPr="0038796A">
        <w:rPr>
          <w:sz w:val="22"/>
          <w:szCs w:val="22"/>
        </w:rPr>
        <w:t>. N 489 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 (Собрание законодательства Российской Федерации, 2010, N 28, ст. 3706; 2012, N 2, ст. 301; N 53, ст. 7958).</w:t>
      </w:r>
    </w:p>
    <w:p w:rsidR="00F42453" w:rsidRPr="0038796A" w:rsidRDefault="00F42453" w:rsidP="0038796A">
      <w:pPr>
        <w:pStyle w:val="ConsPlusNormal"/>
        <w:ind w:firstLine="540"/>
        <w:jc w:val="both"/>
        <w:rPr>
          <w:sz w:val="22"/>
          <w:szCs w:val="22"/>
        </w:rPr>
      </w:pPr>
      <w:r w:rsidRPr="0038796A">
        <w:rPr>
          <w:sz w:val="22"/>
          <w:szCs w:val="22"/>
        </w:rPr>
        <w:t>2. Реализация настоящего постановления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 и средств, предусматриваемых указанным органам на руководство и управление в сфере установленных функций.</w:t>
      </w:r>
    </w:p>
    <w:p w:rsidR="00F42453" w:rsidRPr="0038796A" w:rsidRDefault="00F42453" w:rsidP="0038796A">
      <w:pPr>
        <w:pStyle w:val="ConsPlusNormal"/>
        <w:ind w:firstLine="540"/>
        <w:jc w:val="both"/>
        <w:rPr>
          <w:sz w:val="22"/>
          <w:szCs w:val="22"/>
        </w:rPr>
      </w:pPr>
    </w:p>
    <w:p w:rsidR="00F42453" w:rsidRPr="0038796A" w:rsidRDefault="00F42453" w:rsidP="0038796A">
      <w:pPr>
        <w:pStyle w:val="ConsPlusNormal"/>
        <w:jc w:val="right"/>
        <w:rPr>
          <w:sz w:val="22"/>
          <w:szCs w:val="22"/>
        </w:rPr>
      </w:pPr>
      <w:r w:rsidRPr="0038796A">
        <w:rPr>
          <w:sz w:val="22"/>
          <w:szCs w:val="22"/>
        </w:rPr>
        <w:t>Председатель Правительства</w:t>
      </w:r>
    </w:p>
    <w:p w:rsidR="00F42453" w:rsidRPr="0038796A" w:rsidRDefault="00F42453" w:rsidP="0038796A">
      <w:pPr>
        <w:pStyle w:val="ConsPlusNormal"/>
        <w:jc w:val="right"/>
        <w:rPr>
          <w:sz w:val="22"/>
          <w:szCs w:val="22"/>
        </w:rPr>
      </w:pPr>
      <w:r w:rsidRPr="0038796A">
        <w:rPr>
          <w:sz w:val="22"/>
          <w:szCs w:val="22"/>
        </w:rPr>
        <w:t>Российской Федерации</w:t>
      </w:r>
    </w:p>
    <w:p w:rsidR="00F42453" w:rsidRPr="0038796A" w:rsidRDefault="00F42453" w:rsidP="0038796A">
      <w:pPr>
        <w:pStyle w:val="ConsPlusNormal"/>
        <w:jc w:val="right"/>
        <w:rPr>
          <w:sz w:val="22"/>
          <w:szCs w:val="22"/>
        </w:rPr>
      </w:pPr>
      <w:r w:rsidRPr="0038796A">
        <w:rPr>
          <w:sz w:val="22"/>
          <w:szCs w:val="22"/>
        </w:rPr>
        <w:t>Д.МЕДВЕДЕВ</w:t>
      </w:r>
    </w:p>
    <w:p w:rsidR="00F42453" w:rsidRPr="0038796A" w:rsidRDefault="00F42453" w:rsidP="0038796A">
      <w:pPr>
        <w:pStyle w:val="ConsPlusNormal"/>
        <w:ind w:firstLine="540"/>
        <w:jc w:val="both"/>
        <w:rPr>
          <w:sz w:val="22"/>
          <w:szCs w:val="22"/>
        </w:rPr>
      </w:pPr>
    </w:p>
    <w:p w:rsidR="00F42453" w:rsidRPr="0038796A" w:rsidRDefault="00F42453" w:rsidP="0038796A">
      <w:pPr>
        <w:pStyle w:val="ConsPlusNormal"/>
        <w:jc w:val="right"/>
        <w:outlineLvl w:val="0"/>
        <w:rPr>
          <w:sz w:val="22"/>
          <w:szCs w:val="22"/>
        </w:rPr>
      </w:pPr>
      <w:r w:rsidRPr="0038796A">
        <w:rPr>
          <w:sz w:val="22"/>
          <w:szCs w:val="22"/>
        </w:rPr>
        <w:t>Утверждены</w:t>
      </w:r>
    </w:p>
    <w:p w:rsidR="00F42453" w:rsidRPr="0038796A" w:rsidRDefault="00F42453" w:rsidP="0038796A">
      <w:pPr>
        <w:pStyle w:val="ConsPlusNormal"/>
        <w:jc w:val="right"/>
        <w:rPr>
          <w:sz w:val="22"/>
          <w:szCs w:val="22"/>
        </w:rPr>
      </w:pPr>
      <w:r w:rsidRPr="0038796A">
        <w:rPr>
          <w:sz w:val="22"/>
          <w:szCs w:val="22"/>
        </w:rPr>
        <w:t>постановлением Правительства</w:t>
      </w:r>
    </w:p>
    <w:p w:rsidR="00F42453" w:rsidRPr="0038796A" w:rsidRDefault="00F42453" w:rsidP="0038796A">
      <w:pPr>
        <w:pStyle w:val="ConsPlusNormal"/>
        <w:jc w:val="right"/>
        <w:rPr>
          <w:sz w:val="22"/>
          <w:szCs w:val="22"/>
        </w:rPr>
      </w:pPr>
      <w:r w:rsidRPr="0038796A">
        <w:rPr>
          <w:sz w:val="22"/>
          <w:szCs w:val="22"/>
        </w:rPr>
        <w:t>Российской Федерации</w:t>
      </w:r>
    </w:p>
    <w:p w:rsidR="00F42453" w:rsidRPr="0038796A" w:rsidRDefault="00F42453" w:rsidP="0038796A">
      <w:pPr>
        <w:pStyle w:val="ConsPlusNormal"/>
        <w:jc w:val="right"/>
        <w:rPr>
          <w:sz w:val="22"/>
          <w:szCs w:val="22"/>
        </w:rPr>
      </w:pPr>
      <w:r w:rsidRPr="0038796A">
        <w:rPr>
          <w:sz w:val="22"/>
          <w:szCs w:val="22"/>
        </w:rPr>
        <w:t xml:space="preserve">от 26 ноября </w:t>
      </w:r>
      <w:smartTag w:uri="urn:schemas-microsoft-com:office:smarttags" w:element="metricconverter">
        <w:smartTagPr>
          <w:attr w:name="ProductID" w:val="2015 г"/>
        </w:smartTagPr>
        <w:r w:rsidRPr="0038796A">
          <w:rPr>
            <w:sz w:val="22"/>
            <w:szCs w:val="22"/>
          </w:rPr>
          <w:t>2015 г</w:t>
        </w:r>
      </w:smartTag>
      <w:r w:rsidRPr="0038796A">
        <w:rPr>
          <w:sz w:val="22"/>
          <w:szCs w:val="22"/>
        </w:rPr>
        <w:t>. N 1268</w:t>
      </w:r>
    </w:p>
    <w:p w:rsidR="00F42453" w:rsidRPr="0038796A" w:rsidRDefault="00F42453" w:rsidP="0038796A">
      <w:pPr>
        <w:pStyle w:val="ConsPlusNormal"/>
        <w:jc w:val="right"/>
        <w:rPr>
          <w:sz w:val="22"/>
          <w:szCs w:val="22"/>
        </w:rPr>
      </w:pPr>
    </w:p>
    <w:p w:rsidR="00F42453" w:rsidRPr="0038796A" w:rsidRDefault="00F42453" w:rsidP="0038796A">
      <w:pPr>
        <w:pStyle w:val="ConsPlusTitle"/>
        <w:jc w:val="center"/>
        <w:rPr>
          <w:sz w:val="22"/>
          <w:szCs w:val="22"/>
        </w:rPr>
      </w:pPr>
      <w:bookmarkStart w:id="0" w:name="Par33"/>
      <w:bookmarkEnd w:id="0"/>
      <w:r w:rsidRPr="0038796A">
        <w:rPr>
          <w:sz w:val="22"/>
          <w:szCs w:val="22"/>
        </w:rPr>
        <w:t>ПРАВИЛА</w:t>
      </w:r>
    </w:p>
    <w:p w:rsidR="00F42453" w:rsidRPr="0038796A" w:rsidRDefault="00F42453" w:rsidP="0038796A">
      <w:pPr>
        <w:pStyle w:val="ConsPlusTitle"/>
        <w:jc w:val="center"/>
        <w:rPr>
          <w:sz w:val="22"/>
          <w:szCs w:val="22"/>
        </w:rPr>
      </w:pPr>
      <w:r w:rsidRPr="0038796A">
        <w:rPr>
          <w:sz w:val="22"/>
          <w:szCs w:val="22"/>
        </w:rPr>
        <w:t>ПОДАЧИ И РАССМОТРЕНИЯ ЗАЯВЛЕНИЯ ОБ ИСКЛЮЧЕНИИ</w:t>
      </w:r>
    </w:p>
    <w:p w:rsidR="00F42453" w:rsidRPr="0038796A" w:rsidRDefault="00F42453" w:rsidP="0038796A">
      <w:pPr>
        <w:pStyle w:val="ConsPlusTitle"/>
        <w:jc w:val="center"/>
        <w:rPr>
          <w:sz w:val="22"/>
          <w:szCs w:val="22"/>
        </w:rPr>
      </w:pPr>
      <w:r w:rsidRPr="0038796A">
        <w:rPr>
          <w:sz w:val="22"/>
          <w:szCs w:val="22"/>
        </w:rPr>
        <w:t>ПРОВЕРКИ В ОТНОШЕНИИ ЮРИДИЧЕСКОГО ЛИЦА, ИНДИВИДУАЛЬНОГО</w:t>
      </w:r>
    </w:p>
    <w:p w:rsidR="00F42453" w:rsidRPr="0038796A" w:rsidRDefault="00F42453" w:rsidP="0038796A">
      <w:pPr>
        <w:pStyle w:val="ConsPlusTitle"/>
        <w:jc w:val="center"/>
        <w:rPr>
          <w:sz w:val="22"/>
          <w:szCs w:val="22"/>
        </w:rPr>
      </w:pPr>
      <w:r w:rsidRPr="0038796A">
        <w:rPr>
          <w:sz w:val="22"/>
          <w:szCs w:val="22"/>
        </w:rPr>
        <w:t>ПРЕДПРИНИМАТЕЛЯ ИЗ ЕЖЕГОДНОГО ПЛАНА ПРОВЕДЕНИЯ</w:t>
      </w:r>
    </w:p>
    <w:p w:rsidR="00F42453" w:rsidRPr="0038796A" w:rsidRDefault="00F42453" w:rsidP="0038796A">
      <w:pPr>
        <w:pStyle w:val="ConsPlusTitle"/>
        <w:jc w:val="center"/>
        <w:rPr>
          <w:sz w:val="22"/>
          <w:szCs w:val="22"/>
        </w:rPr>
      </w:pPr>
      <w:r w:rsidRPr="0038796A">
        <w:rPr>
          <w:sz w:val="22"/>
          <w:szCs w:val="22"/>
        </w:rPr>
        <w:t>ПЛАНОВЫХ ПРОВЕРОК</w:t>
      </w:r>
    </w:p>
    <w:p w:rsidR="00F42453" w:rsidRPr="0038796A" w:rsidRDefault="00F42453" w:rsidP="0038796A">
      <w:pPr>
        <w:pStyle w:val="ConsPlusNormal"/>
        <w:jc w:val="center"/>
        <w:rPr>
          <w:sz w:val="22"/>
          <w:szCs w:val="22"/>
        </w:rPr>
      </w:pPr>
    </w:p>
    <w:p w:rsidR="00F42453" w:rsidRPr="0038796A" w:rsidRDefault="00F42453" w:rsidP="0038796A">
      <w:pPr>
        <w:pStyle w:val="ConsPlusNormal"/>
        <w:jc w:val="center"/>
        <w:outlineLvl w:val="1"/>
        <w:rPr>
          <w:sz w:val="22"/>
          <w:szCs w:val="22"/>
        </w:rPr>
      </w:pPr>
      <w:r w:rsidRPr="0038796A">
        <w:rPr>
          <w:sz w:val="22"/>
          <w:szCs w:val="22"/>
        </w:rPr>
        <w:t>I. Общие положения</w:t>
      </w:r>
    </w:p>
    <w:p w:rsidR="00F42453" w:rsidRPr="0038796A" w:rsidRDefault="00F42453" w:rsidP="0038796A">
      <w:pPr>
        <w:pStyle w:val="ConsPlusNormal"/>
        <w:jc w:val="center"/>
        <w:rPr>
          <w:sz w:val="22"/>
          <w:szCs w:val="22"/>
        </w:rPr>
      </w:pPr>
    </w:p>
    <w:p w:rsidR="00F42453" w:rsidRPr="0038796A" w:rsidRDefault="00F42453" w:rsidP="0038796A">
      <w:pPr>
        <w:pStyle w:val="ConsPlusNormal"/>
        <w:ind w:firstLine="540"/>
        <w:jc w:val="both"/>
        <w:rPr>
          <w:sz w:val="22"/>
          <w:szCs w:val="22"/>
        </w:rPr>
      </w:pPr>
      <w:r w:rsidRPr="0038796A">
        <w:rPr>
          <w:sz w:val="22"/>
          <w:szCs w:val="22"/>
        </w:rPr>
        <w:t>1. Настоящие Правила устанавливают порядок подачи заявления об исключении проверки в отношении юридического лица, индивидуального предпринимателя из ежегодного плана проведения плановых проверок юридических лиц и индивидуальных предпринимателей (далее - ежегодный план), перечень прилагаемых к нему документов, подтверждающих отнесение юридического лица, индивидуального предпринимателя к субъектам малого предпринимательства в соответствии со статьей 4 Федерального закона "О развитии малого и среднего предпринимательства в Российской Федерации", порядок рассмотрения этого заявления, обжалования включения проверки в ежегодный план, а также исключения соответствующей проверки из ежегодного плана.</w:t>
      </w:r>
    </w:p>
    <w:p w:rsidR="00F42453" w:rsidRPr="0038796A" w:rsidRDefault="00F42453" w:rsidP="0038796A">
      <w:pPr>
        <w:pStyle w:val="ConsPlusNormal"/>
        <w:ind w:firstLine="540"/>
        <w:jc w:val="both"/>
        <w:rPr>
          <w:sz w:val="22"/>
          <w:szCs w:val="22"/>
        </w:rPr>
      </w:pPr>
      <w:r w:rsidRPr="0038796A">
        <w:rPr>
          <w:sz w:val="22"/>
          <w:szCs w:val="22"/>
        </w:rPr>
        <w:t>2. Юридическое лицо, индивидуальный предприниматель, которые полагают, что проверка в отношении них включена в ежегодный план в нарушение положений статьи 26.1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контроля", подают в орган государственного контроля (надзора), орган муниципального контроля заявление об исключении проверки в отношении юридического лица, индивидуального предпринимателя из ежегодного плана (далее - заявление).</w:t>
      </w:r>
    </w:p>
    <w:p w:rsidR="00F42453" w:rsidRPr="0038796A" w:rsidRDefault="00F42453" w:rsidP="0038796A">
      <w:pPr>
        <w:pStyle w:val="ConsPlusNormal"/>
        <w:ind w:firstLine="540"/>
        <w:jc w:val="both"/>
        <w:rPr>
          <w:sz w:val="22"/>
          <w:szCs w:val="22"/>
        </w:rPr>
      </w:pPr>
    </w:p>
    <w:p w:rsidR="00F42453" w:rsidRPr="0038796A" w:rsidRDefault="00F42453" w:rsidP="0038796A">
      <w:pPr>
        <w:pStyle w:val="ConsPlusNormal"/>
        <w:jc w:val="center"/>
        <w:outlineLvl w:val="1"/>
        <w:rPr>
          <w:sz w:val="22"/>
          <w:szCs w:val="22"/>
        </w:rPr>
      </w:pPr>
      <w:r w:rsidRPr="0038796A">
        <w:rPr>
          <w:sz w:val="22"/>
          <w:szCs w:val="22"/>
        </w:rPr>
        <w:t>II. Порядок подачи заявления</w:t>
      </w:r>
    </w:p>
    <w:p w:rsidR="00F42453" w:rsidRPr="0038796A" w:rsidRDefault="00F42453" w:rsidP="0038796A">
      <w:pPr>
        <w:pStyle w:val="ConsPlusNormal"/>
        <w:ind w:firstLine="540"/>
        <w:jc w:val="both"/>
        <w:rPr>
          <w:sz w:val="22"/>
          <w:szCs w:val="22"/>
        </w:rPr>
      </w:pPr>
    </w:p>
    <w:p w:rsidR="00F42453" w:rsidRPr="0038796A" w:rsidRDefault="00F42453" w:rsidP="0038796A">
      <w:pPr>
        <w:pStyle w:val="ConsPlusNormal"/>
        <w:ind w:firstLine="540"/>
        <w:jc w:val="both"/>
        <w:rPr>
          <w:sz w:val="22"/>
          <w:szCs w:val="22"/>
        </w:rPr>
      </w:pPr>
      <w:bookmarkStart w:id="1" w:name="Par46"/>
      <w:bookmarkEnd w:id="1"/>
      <w:r w:rsidRPr="0038796A">
        <w:rPr>
          <w:sz w:val="22"/>
          <w:szCs w:val="22"/>
        </w:rPr>
        <w:t>3. Заявление и прилагаемые к нему документы направляются в утвердивший ежегодный план орган государственного контроля (надзора), орган муниципального контроля.</w:t>
      </w:r>
    </w:p>
    <w:p w:rsidR="00F42453" w:rsidRPr="0038796A" w:rsidRDefault="00F42453" w:rsidP="0038796A">
      <w:pPr>
        <w:pStyle w:val="ConsPlusNormal"/>
        <w:ind w:firstLine="540"/>
        <w:jc w:val="both"/>
        <w:rPr>
          <w:sz w:val="22"/>
          <w:szCs w:val="22"/>
        </w:rPr>
      </w:pPr>
      <w:r w:rsidRPr="0038796A">
        <w:rPr>
          <w:sz w:val="22"/>
          <w:szCs w:val="22"/>
        </w:rPr>
        <w:t>4. Заявление подписывается руководителем юридического лица, индивидуальным предпринимателем (далее - заявитель) или иным лицом, имеющим право действовать от имени заявителя.</w:t>
      </w:r>
    </w:p>
    <w:p w:rsidR="00F42453" w:rsidRPr="0038796A" w:rsidRDefault="00F42453" w:rsidP="0038796A">
      <w:pPr>
        <w:pStyle w:val="ConsPlusNormal"/>
        <w:ind w:firstLine="540"/>
        <w:jc w:val="both"/>
        <w:rPr>
          <w:sz w:val="22"/>
          <w:szCs w:val="22"/>
        </w:rPr>
      </w:pPr>
      <w:r w:rsidRPr="0038796A">
        <w:rPr>
          <w:sz w:val="22"/>
          <w:szCs w:val="22"/>
        </w:rPr>
        <w:t>5. Заявление и прилагаемые к нему документы могут быть направлены на бумажном носителе либо в форме электронных документов (пакета электронных документов), подписанных усиленной квалифицированной электронной подписью заявителя.</w:t>
      </w:r>
    </w:p>
    <w:p w:rsidR="00F42453" w:rsidRPr="0038796A" w:rsidRDefault="00F42453" w:rsidP="0038796A">
      <w:pPr>
        <w:pStyle w:val="ConsPlusNormal"/>
        <w:ind w:firstLine="540"/>
        <w:jc w:val="both"/>
        <w:rPr>
          <w:sz w:val="22"/>
          <w:szCs w:val="22"/>
        </w:rPr>
      </w:pPr>
      <w:r w:rsidRPr="0038796A">
        <w:rPr>
          <w:sz w:val="22"/>
          <w:szCs w:val="22"/>
        </w:rPr>
        <w:t xml:space="preserve">6. Заявление заполняется по </w:t>
      </w:r>
      <w:hyperlink w:anchor="Par91" w:tooltip="ФОРМА ЗАЯВЛЕНИЯ" w:history="1">
        <w:r w:rsidRPr="0038796A">
          <w:rPr>
            <w:sz w:val="22"/>
            <w:szCs w:val="22"/>
          </w:rPr>
          <w:t>форме</w:t>
        </w:r>
      </w:hyperlink>
      <w:r w:rsidRPr="0038796A">
        <w:rPr>
          <w:sz w:val="22"/>
          <w:szCs w:val="22"/>
        </w:rPr>
        <w:t xml:space="preserve"> согласно приложению.</w:t>
      </w:r>
    </w:p>
    <w:p w:rsidR="00F42453" w:rsidRPr="0038796A" w:rsidRDefault="00F42453" w:rsidP="0038796A">
      <w:pPr>
        <w:pStyle w:val="ConsPlusNormal"/>
        <w:ind w:firstLine="540"/>
        <w:jc w:val="both"/>
        <w:rPr>
          <w:sz w:val="22"/>
          <w:szCs w:val="22"/>
        </w:rPr>
      </w:pPr>
      <w:r w:rsidRPr="0038796A">
        <w:rPr>
          <w:sz w:val="22"/>
          <w:szCs w:val="22"/>
        </w:rPr>
        <w:t>7. Заявитель подтверждает свое соответствие условиям, установленным статьей 4 Федерального закона "О развитии малого и среднего предпринимательства в Российской Федерации", и прилагает к заявлению следующие документы:</w:t>
      </w:r>
    </w:p>
    <w:p w:rsidR="00F42453" w:rsidRPr="0038796A" w:rsidRDefault="00F42453" w:rsidP="0038796A">
      <w:pPr>
        <w:pStyle w:val="ConsPlusNormal"/>
        <w:ind w:firstLine="540"/>
        <w:jc w:val="both"/>
        <w:rPr>
          <w:sz w:val="22"/>
          <w:szCs w:val="22"/>
        </w:rPr>
      </w:pPr>
      <w:r w:rsidRPr="0038796A">
        <w:rPr>
          <w:sz w:val="22"/>
          <w:szCs w:val="22"/>
        </w:rPr>
        <w:t>а) выписка из реестра акционеров общества (для акционерных обществ);</w:t>
      </w:r>
    </w:p>
    <w:p w:rsidR="00F42453" w:rsidRPr="0038796A" w:rsidRDefault="00F42453" w:rsidP="0038796A">
      <w:pPr>
        <w:pStyle w:val="ConsPlusNormal"/>
        <w:ind w:firstLine="540"/>
        <w:jc w:val="both"/>
        <w:rPr>
          <w:sz w:val="22"/>
          <w:szCs w:val="22"/>
        </w:rPr>
      </w:pPr>
      <w:bookmarkStart w:id="2" w:name="Par52"/>
      <w:bookmarkEnd w:id="2"/>
      <w:r w:rsidRPr="0038796A">
        <w:rPr>
          <w:sz w:val="22"/>
          <w:szCs w:val="22"/>
        </w:rPr>
        <w:t>б) заверенная заявителем копия отчета о финансовых результатах за один календарный год из 3 предшествующих календарных лет (для юридических лиц и индивидуальных предпринимателей, осуществляющих деятельность менее одного календарного года, - за период, прошедший со дня их государственной регистрации).</w:t>
      </w:r>
    </w:p>
    <w:p w:rsidR="00F42453" w:rsidRPr="0038796A" w:rsidRDefault="00F42453" w:rsidP="0038796A">
      <w:pPr>
        <w:pStyle w:val="ConsPlusNormal"/>
        <w:ind w:firstLine="540"/>
        <w:jc w:val="both"/>
        <w:rPr>
          <w:sz w:val="22"/>
          <w:szCs w:val="22"/>
        </w:rPr>
      </w:pPr>
      <w:r w:rsidRPr="0038796A">
        <w:rPr>
          <w:sz w:val="22"/>
          <w:szCs w:val="22"/>
        </w:rPr>
        <w:t>Если в соответствии с законодательством Российской Федерации о налогах и сборах индивидуальный предприниматель ведет учет доходов или доходов и расходов и (или) иных объектов налогообложения в порядке, установленном законодательством Российской Федерации о налогах и сборах, он вправе представить иной заверенный им документ, содержащий информацию о выручке от реализации товаров (работ, услуг) без учета налога на добавленную стоимость за один календарный год из 3 предшествующих календарных лет (для индивидуального предпринимателя, осуществляющего деятельность менее одного календарного года, - за период, прошедший со дня его государственной регистрации);</w:t>
      </w:r>
    </w:p>
    <w:p w:rsidR="00F42453" w:rsidRPr="0038796A" w:rsidRDefault="00F42453" w:rsidP="0038796A">
      <w:pPr>
        <w:pStyle w:val="ConsPlusNormal"/>
        <w:ind w:firstLine="540"/>
        <w:jc w:val="both"/>
        <w:rPr>
          <w:sz w:val="22"/>
          <w:szCs w:val="22"/>
        </w:rPr>
      </w:pPr>
      <w:r w:rsidRPr="0038796A">
        <w:rPr>
          <w:sz w:val="22"/>
          <w:szCs w:val="22"/>
        </w:rPr>
        <w:t xml:space="preserve">в) заверенная заявителем копия сведений о среднесписочной численности работников, представленных в налоговый орган в соответствии с пунктом 3 статьи 80 Налогового кодекса Российской Федерации за календарный год или период, сведения за который подавались в соответствии с </w:t>
      </w:r>
      <w:hyperlink w:anchor="Par52" w:tooltip="б) заверенная заявителем копия отчета о финансовых результатах за один календарный год из 3 предшествующих календарных лет (для юридических лиц и индивидуальных предпринимателей, осуществляющих деятельность менее одного календарного года, - за период, прошедши" w:history="1">
        <w:r w:rsidRPr="0038796A">
          <w:rPr>
            <w:sz w:val="22"/>
            <w:szCs w:val="22"/>
          </w:rPr>
          <w:t>подпунктом "б"</w:t>
        </w:r>
      </w:hyperlink>
      <w:r w:rsidRPr="0038796A">
        <w:rPr>
          <w:sz w:val="22"/>
          <w:szCs w:val="22"/>
        </w:rPr>
        <w:t xml:space="preserve"> настоящего пункта. Юридические лица и индивидуальные предприниматели, не привлекавшие в указанный период наемных работников, представляют соответствующие сведения в заявлении.</w:t>
      </w:r>
    </w:p>
    <w:p w:rsidR="00F42453" w:rsidRPr="0038796A" w:rsidRDefault="00F42453" w:rsidP="0038796A">
      <w:pPr>
        <w:pStyle w:val="ConsPlusNormal"/>
        <w:ind w:firstLine="540"/>
        <w:jc w:val="both"/>
        <w:rPr>
          <w:sz w:val="22"/>
          <w:szCs w:val="22"/>
        </w:rPr>
      </w:pPr>
      <w:r w:rsidRPr="0038796A">
        <w:rPr>
          <w:sz w:val="22"/>
          <w:szCs w:val="22"/>
        </w:rPr>
        <w:t>8. К заявлению, подписанному лицом, действующим от имени заявителя, прилагается документ, подтверждающий полномочия подписавшего заявление лица на подачу такого заявления.</w:t>
      </w:r>
    </w:p>
    <w:p w:rsidR="00F42453" w:rsidRPr="0038796A" w:rsidRDefault="00F42453" w:rsidP="0038796A">
      <w:pPr>
        <w:pStyle w:val="ConsPlusNormal"/>
        <w:ind w:firstLine="540"/>
        <w:jc w:val="both"/>
        <w:rPr>
          <w:sz w:val="22"/>
          <w:szCs w:val="22"/>
        </w:rPr>
      </w:pPr>
    </w:p>
    <w:p w:rsidR="00F42453" w:rsidRPr="0038796A" w:rsidRDefault="00F42453" w:rsidP="0038796A">
      <w:pPr>
        <w:pStyle w:val="ConsPlusNormal"/>
        <w:jc w:val="center"/>
        <w:outlineLvl w:val="1"/>
        <w:rPr>
          <w:sz w:val="22"/>
          <w:szCs w:val="22"/>
        </w:rPr>
      </w:pPr>
      <w:r w:rsidRPr="0038796A">
        <w:rPr>
          <w:sz w:val="22"/>
          <w:szCs w:val="22"/>
        </w:rPr>
        <w:t>III. Порядок рассмотрения заявления</w:t>
      </w:r>
    </w:p>
    <w:p w:rsidR="00F42453" w:rsidRPr="0038796A" w:rsidRDefault="00F42453" w:rsidP="0038796A">
      <w:pPr>
        <w:pStyle w:val="ConsPlusNormal"/>
        <w:jc w:val="center"/>
        <w:rPr>
          <w:sz w:val="22"/>
          <w:szCs w:val="22"/>
        </w:rPr>
      </w:pPr>
    </w:p>
    <w:p w:rsidR="00F42453" w:rsidRPr="0038796A" w:rsidRDefault="00F42453" w:rsidP="0038796A">
      <w:pPr>
        <w:pStyle w:val="ConsPlusNormal"/>
        <w:ind w:firstLine="540"/>
        <w:jc w:val="both"/>
        <w:rPr>
          <w:sz w:val="22"/>
          <w:szCs w:val="22"/>
        </w:rPr>
      </w:pPr>
      <w:r w:rsidRPr="0038796A">
        <w:rPr>
          <w:sz w:val="22"/>
          <w:szCs w:val="22"/>
        </w:rPr>
        <w:t xml:space="preserve">9. Орган государственного контроля (надзора) или орган муниципального контроля, указанные в </w:t>
      </w:r>
      <w:hyperlink w:anchor="Par46" w:tooltip="3. Заявление и прилагаемые к нему документы направляются в утвердивший ежегодный план орган государственного контроля (надзора), орган муниципального контроля." w:history="1">
        <w:r w:rsidRPr="0038796A">
          <w:rPr>
            <w:sz w:val="22"/>
            <w:szCs w:val="22"/>
          </w:rPr>
          <w:t>пункте 3</w:t>
        </w:r>
      </w:hyperlink>
      <w:r w:rsidRPr="0038796A">
        <w:rPr>
          <w:sz w:val="22"/>
          <w:szCs w:val="22"/>
        </w:rPr>
        <w:t xml:space="preserve"> настоящих Правил, рассматривают заявление и прилагаемые к нему документы.</w:t>
      </w:r>
    </w:p>
    <w:p w:rsidR="00F42453" w:rsidRPr="0038796A" w:rsidRDefault="00F42453" w:rsidP="0038796A">
      <w:pPr>
        <w:pStyle w:val="ConsPlusNormal"/>
        <w:ind w:firstLine="540"/>
        <w:jc w:val="both"/>
        <w:rPr>
          <w:sz w:val="22"/>
          <w:szCs w:val="22"/>
        </w:rPr>
      </w:pPr>
      <w:r w:rsidRPr="0038796A">
        <w:rPr>
          <w:sz w:val="22"/>
          <w:szCs w:val="22"/>
        </w:rPr>
        <w:t xml:space="preserve">В случае если заявление и прилагаемые к нему документы поступили в подразделение органа государственного контроля (надзора), органа муниципального контроля, указанных в </w:t>
      </w:r>
      <w:hyperlink w:anchor="Par46" w:tooltip="3. Заявление и прилагаемые к нему документы направляются в утвердивший ежегодный план орган государственного контроля (надзора), орган муниципального контроля." w:history="1">
        <w:r w:rsidRPr="0038796A">
          <w:rPr>
            <w:sz w:val="22"/>
            <w:szCs w:val="22"/>
          </w:rPr>
          <w:t>пункте 3</w:t>
        </w:r>
      </w:hyperlink>
      <w:r w:rsidRPr="0038796A">
        <w:rPr>
          <w:sz w:val="22"/>
          <w:szCs w:val="22"/>
        </w:rPr>
        <w:t xml:space="preserve"> настоящих Правил, или в вышестоящий орган государственного контроля (надзора), они передаются в соответствующий орган государственного контроля (надзора) или орган муниципального контроля в течение 3 рабочих дней.</w:t>
      </w:r>
    </w:p>
    <w:p w:rsidR="00F42453" w:rsidRPr="0038796A" w:rsidRDefault="00F42453" w:rsidP="0038796A">
      <w:pPr>
        <w:pStyle w:val="ConsPlusNormal"/>
        <w:ind w:firstLine="540"/>
        <w:jc w:val="both"/>
        <w:rPr>
          <w:sz w:val="22"/>
          <w:szCs w:val="22"/>
        </w:rPr>
      </w:pPr>
      <w:r w:rsidRPr="0038796A">
        <w:rPr>
          <w:sz w:val="22"/>
          <w:szCs w:val="22"/>
        </w:rPr>
        <w:t xml:space="preserve">10. Орган государственного контроля (надзора), орган муниципального контроля, указанные в </w:t>
      </w:r>
      <w:hyperlink w:anchor="Par46" w:tooltip="3. Заявление и прилагаемые к нему документы направляются в утвердивший ежегодный план орган государственного контроля (надзора), орган муниципального контроля." w:history="1">
        <w:r w:rsidRPr="0038796A">
          <w:rPr>
            <w:sz w:val="22"/>
            <w:szCs w:val="22"/>
          </w:rPr>
          <w:t>пункте 3</w:t>
        </w:r>
      </w:hyperlink>
      <w:r w:rsidRPr="0038796A">
        <w:rPr>
          <w:sz w:val="22"/>
          <w:szCs w:val="22"/>
        </w:rPr>
        <w:t xml:space="preserve"> настоящих Правил, в срок, не превышающий 10 рабочих дней с даты получения заявления и прилагаемых к нему документов, принимают одно из следующих решений:</w:t>
      </w:r>
    </w:p>
    <w:p w:rsidR="00F42453" w:rsidRPr="0038796A" w:rsidRDefault="00F42453" w:rsidP="0038796A">
      <w:pPr>
        <w:pStyle w:val="ConsPlusNormal"/>
        <w:ind w:firstLine="540"/>
        <w:jc w:val="both"/>
        <w:rPr>
          <w:sz w:val="22"/>
          <w:szCs w:val="22"/>
        </w:rPr>
      </w:pPr>
      <w:bookmarkStart w:id="3" w:name="Par62"/>
      <w:bookmarkEnd w:id="3"/>
      <w:r w:rsidRPr="0038796A">
        <w:rPr>
          <w:sz w:val="22"/>
          <w:szCs w:val="22"/>
        </w:rPr>
        <w:t>а) об удовлетворении заявления и исключении соответствующей проверки из ежегодного плана;</w:t>
      </w:r>
    </w:p>
    <w:p w:rsidR="00F42453" w:rsidRPr="0038796A" w:rsidRDefault="00F42453" w:rsidP="0038796A">
      <w:pPr>
        <w:pStyle w:val="ConsPlusNormal"/>
        <w:ind w:firstLine="540"/>
        <w:jc w:val="both"/>
        <w:rPr>
          <w:sz w:val="22"/>
          <w:szCs w:val="22"/>
        </w:rPr>
      </w:pPr>
      <w:r w:rsidRPr="0038796A">
        <w:rPr>
          <w:sz w:val="22"/>
          <w:szCs w:val="22"/>
        </w:rPr>
        <w:t>б) об отказе в исключении соответствующей проверки из ежегодного плана с указанием причин отказа в соответствии со статьей 26.1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F42453" w:rsidRPr="0038796A" w:rsidRDefault="00F42453" w:rsidP="0038796A">
      <w:pPr>
        <w:pStyle w:val="ConsPlusNormal"/>
        <w:ind w:firstLine="540"/>
        <w:jc w:val="both"/>
        <w:rPr>
          <w:sz w:val="22"/>
          <w:szCs w:val="22"/>
        </w:rPr>
      </w:pPr>
      <w:r w:rsidRPr="0038796A">
        <w:rPr>
          <w:sz w:val="22"/>
          <w:szCs w:val="22"/>
        </w:rPr>
        <w:t xml:space="preserve">в) о возвращении заявления и прилагаемых к нему документов в связи с отсутствием проверки в ежегодном плане или в связи с отсутствием в заявлении сведений, которые должны быть в нем указаны в соответствии с прилагаемой к настоящим Правилам </w:t>
      </w:r>
      <w:hyperlink w:anchor="Par91" w:tooltip="ФОРМА ЗАЯВЛЕНИЯ" w:history="1">
        <w:r w:rsidRPr="0038796A">
          <w:rPr>
            <w:sz w:val="22"/>
            <w:szCs w:val="22"/>
          </w:rPr>
          <w:t>формой</w:t>
        </w:r>
      </w:hyperlink>
      <w:r w:rsidRPr="0038796A">
        <w:rPr>
          <w:sz w:val="22"/>
          <w:szCs w:val="22"/>
        </w:rPr>
        <w:t>, а также прилагаемых документов.</w:t>
      </w:r>
    </w:p>
    <w:p w:rsidR="00F42453" w:rsidRPr="0038796A" w:rsidRDefault="00F42453" w:rsidP="0038796A">
      <w:pPr>
        <w:pStyle w:val="ConsPlusNormal"/>
        <w:ind w:firstLine="540"/>
        <w:jc w:val="both"/>
        <w:rPr>
          <w:sz w:val="22"/>
          <w:szCs w:val="22"/>
        </w:rPr>
      </w:pPr>
      <w:r w:rsidRPr="0038796A">
        <w:rPr>
          <w:sz w:val="22"/>
          <w:szCs w:val="22"/>
        </w:rPr>
        <w:t xml:space="preserve">11. Орган государственного контроля (надзора), орган муниципального контроля, указанные в </w:t>
      </w:r>
      <w:hyperlink w:anchor="Par46" w:tooltip="3. Заявление и прилагаемые к нему документы направляются в утвердивший ежегодный план орган государственного контроля (надзора), орган муниципального контроля." w:history="1">
        <w:r w:rsidRPr="0038796A">
          <w:rPr>
            <w:sz w:val="22"/>
            <w:szCs w:val="22"/>
          </w:rPr>
          <w:t>пункте 3</w:t>
        </w:r>
      </w:hyperlink>
      <w:r w:rsidRPr="0038796A">
        <w:rPr>
          <w:sz w:val="22"/>
          <w:szCs w:val="22"/>
        </w:rPr>
        <w:t xml:space="preserve"> настоящих Правил, направляют заявителю в течение 3 рабочих дней со дня принятия решения указанное решение по почтовому адресу, указанному в заявлении.</w:t>
      </w:r>
    </w:p>
    <w:p w:rsidR="00F42453" w:rsidRPr="0038796A" w:rsidRDefault="00F42453" w:rsidP="0038796A">
      <w:pPr>
        <w:pStyle w:val="ConsPlusNormal"/>
        <w:ind w:firstLine="540"/>
        <w:jc w:val="both"/>
        <w:rPr>
          <w:sz w:val="22"/>
          <w:szCs w:val="22"/>
        </w:rPr>
      </w:pPr>
      <w:r w:rsidRPr="0038796A">
        <w:rPr>
          <w:sz w:val="22"/>
          <w:szCs w:val="22"/>
        </w:rPr>
        <w:t xml:space="preserve">12. При наличии согласия заявителя на осуществление взаимодействия в электронной форме в рамках государственного контроля (надзора) или муниципального контроля решение может быть направлено заявителю в форме электронного документа, подписанного усиленной квалифицированной электронной подписью уполномоченного должностного лица органа государственного контроля (надзора), органа муниципального контроля, указанных в </w:t>
      </w:r>
      <w:hyperlink w:anchor="Par46" w:tooltip="3. Заявление и прилагаемые к нему документы направляются в утвердивший ежегодный план орган государственного контроля (надзора), орган муниципального контроля." w:history="1">
        <w:r w:rsidRPr="0038796A">
          <w:rPr>
            <w:sz w:val="22"/>
            <w:szCs w:val="22"/>
          </w:rPr>
          <w:t>пункте 3</w:t>
        </w:r>
      </w:hyperlink>
      <w:r w:rsidRPr="0038796A">
        <w:rPr>
          <w:sz w:val="22"/>
          <w:szCs w:val="22"/>
        </w:rPr>
        <w:t xml:space="preserve"> настоящих Правил.</w:t>
      </w:r>
    </w:p>
    <w:p w:rsidR="00F42453" w:rsidRPr="0038796A" w:rsidRDefault="00F42453" w:rsidP="0038796A">
      <w:pPr>
        <w:pStyle w:val="ConsPlusNormal"/>
        <w:ind w:firstLine="540"/>
        <w:jc w:val="both"/>
        <w:rPr>
          <w:sz w:val="22"/>
          <w:szCs w:val="22"/>
        </w:rPr>
      </w:pPr>
      <w:r w:rsidRPr="0038796A">
        <w:rPr>
          <w:sz w:val="22"/>
          <w:szCs w:val="22"/>
        </w:rPr>
        <w:t xml:space="preserve">13. Решение, направленное заявителю в форме электронного документа, подписанного усиленной квалифицированной электронной подписью уполномоченного должностного лица органа государственного контроля (надзора), органа муниципального контроля, указанных в </w:t>
      </w:r>
      <w:hyperlink w:anchor="Par46" w:tooltip="3. Заявление и прилагаемые к нему документы направляются в утвердивший ежегодный план орган государственного контроля (надзора), орган муниципального контроля." w:history="1">
        <w:r w:rsidRPr="0038796A">
          <w:rPr>
            <w:sz w:val="22"/>
            <w:szCs w:val="22"/>
          </w:rPr>
          <w:t>пункте 3</w:t>
        </w:r>
      </w:hyperlink>
      <w:r w:rsidRPr="0038796A">
        <w:rPr>
          <w:sz w:val="22"/>
          <w:szCs w:val="22"/>
        </w:rPr>
        <w:t xml:space="preserve"> настоящих Правил, способом, обеспечивающим подтверждение получения указанного документа, считается полученным заявителем.</w:t>
      </w:r>
    </w:p>
    <w:p w:rsidR="00F42453" w:rsidRPr="0038796A" w:rsidRDefault="00F42453" w:rsidP="0038796A">
      <w:pPr>
        <w:pStyle w:val="ConsPlusNormal"/>
        <w:ind w:firstLine="540"/>
        <w:jc w:val="both"/>
        <w:rPr>
          <w:sz w:val="22"/>
          <w:szCs w:val="22"/>
        </w:rPr>
      </w:pPr>
      <w:r w:rsidRPr="0038796A">
        <w:rPr>
          <w:sz w:val="22"/>
          <w:szCs w:val="22"/>
        </w:rPr>
        <w:t xml:space="preserve">14. При принятии территориальным органом федерального органа исполнительной власти, уполномоченного на осуществление федерального государственного контроля (надзора) в соответствующей сфере деятельности, решения, указанного в </w:t>
      </w:r>
      <w:hyperlink w:anchor="Par62" w:tooltip="а) об удовлетворении заявления и исключении соответствующей проверки из ежегодного плана;" w:history="1">
        <w:r w:rsidRPr="0038796A">
          <w:rPr>
            <w:sz w:val="22"/>
            <w:szCs w:val="22"/>
          </w:rPr>
          <w:t>подпункте "а" пункта 10</w:t>
        </w:r>
      </w:hyperlink>
      <w:r w:rsidRPr="0038796A">
        <w:rPr>
          <w:sz w:val="22"/>
          <w:szCs w:val="22"/>
        </w:rPr>
        <w:t xml:space="preserve"> настоящих Правил, указанный территориальный орган проверяет наличие проверки (проверок) в отношении юридического лица, индивидуального предпринимателя также в ежегодном плане соответствующего федерального органа исполнительной власти.</w:t>
      </w:r>
    </w:p>
    <w:p w:rsidR="00F42453" w:rsidRPr="0038796A" w:rsidRDefault="00F42453" w:rsidP="0038796A">
      <w:pPr>
        <w:pStyle w:val="ConsPlusNormal"/>
        <w:ind w:firstLine="540"/>
        <w:jc w:val="both"/>
        <w:rPr>
          <w:sz w:val="22"/>
          <w:szCs w:val="22"/>
        </w:rPr>
      </w:pPr>
      <w:r w:rsidRPr="0038796A">
        <w:rPr>
          <w:sz w:val="22"/>
          <w:szCs w:val="22"/>
        </w:rPr>
        <w:t xml:space="preserve">15. В случае наличия в ежегодном плане федерального органа исполнительной власти, уполномоченного на осуществление федерального государственного контроля (надзора) в соответствующей сфере деятельности, проверки (проверок) в отношении юридического лица, индивидуального предпринимателя, не входящих в ежегодный план рассматривающего заявление территориального органа федерального органа исполнительной власти, уполномоченного на осуществление федерального государственного контроля (надзора), копии заявления и прилагаемых к нему документов направляются не позднее рабочего дня, следующего за днем принятия решения, указанного в </w:t>
      </w:r>
      <w:hyperlink w:anchor="Par62" w:tooltip="а) об удовлетворении заявления и исключении соответствующей проверки из ежегодного плана;" w:history="1">
        <w:r w:rsidRPr="0038796A">
          <w:rPr>
            <w:sz w:val="22"/>
            <w:szCs w:val="22"/>
          </w:rPr>
          <w:t>подпункте "а" пункта 10</w:t>
        </w:r>
      </w:hyperlink>
      <w:r w:rsidRPr="0038796A">
        <w:rPr>
          <w:sz w:val="22"/>
          <w:szCs w:val="22"/>
        </w:rPr>
        <w:t xml:space="preserve"> настоящих Правил, в центральный аппарат соответствующего федерального органа исполнительной власти, который в течение 5 рабочих дней со дня получения направляет их в соответствующие территориальные органы для принятия решения об исключении проверки (проверок) в отношении юридического лица, индивидуального предпринимателя из ежегодных планов соответствующих территориальных органов.</w:t>
      </w:r>
    </w:p>
    <w:p w:rsidR="00F42453" w:rsidRPr="0038796A" w:rsidRDefault="00F42453" w:rsidP="0038796A">
      <w:pPr>
        <w:pStyle w:val="ConsPlusNormal"/>
        <w:ind w:firstLine="540"/>
        <w:jc w:val="both"/>
        <w:rPr>
          <w:sz w:val="22"/>
          <w:szCs w:val="22"/>
        </w:rPr>
      </w:pPr>
      <w:r w:rsidRPr="0038796A">
        <w:rPr>
          <w:sz w:val="22"/>
          <w:szCs w:val="22"/>
        </w:rPr>
        <w:t>По решению федерального органа исполнительной власти, уполномоченного на осуществление федерального государственного контроля (надзора), копии заявления и прилагаемых к нему документов могут направляться его территориальным органом в другие территориальные органы без их направления в центральный аппарат соответствующего федерального органа исполнительной власти.</w:t>
      </w:r>
    </w:p>
    <w:p w:rsidR="00F42453" w:rsidRPr="0038796A" w:rsidRDefault="00F42453" w:rsidP="0038796A">
      <w:pPr>
        <w:pStyle w:val="ConsPlusNormal"/>
        <w:ind w:firstLine="540"/>
        <w:jc w:val="both"/>
        <w:rPr>
          <w:sz w:val="22"/>
          <w:szCs w:val="22"/>
        </w:rPr>
      </w:pPr>
      <w:r w:rsidRPr="0038796A">
        <w:rPr>
          <w:sz w:val="22"/>
          <w:szCs w:val="22"/>
        </w:rPr>
        <w:t xml:space="preserve">16. Заявление и прилагаемые к нему документы, поступившие в орган государственного контроля (надзора), орган муниципального контроля, указанные в </w:t>
      </w:r>
      <w:hyperlink w:anchor="Par46" w:tooltip="3. Заявление и прилагаемые к нему документы направляются в утвердивший ежегодный план орган государственного контроля (надзора), орган муниципального контроля." w:history="1">
        <w:r w:rsidRPr="0038796A">
          <w:rPr>
            <w:sz w:val="22"/>
            <w:szCs w:val="22"/>
          </w:rPr>
          <w:t>пункте 3</w:t>
        </w:r>
      </w:hyperlink>
      <w:r w:rsidRPr="0038796A">
        <w:rPr>
          <w:sz w:val="22"/>
          <w:szCs w:val="22"/>
        </w:rPr>
        <w:t xml:space="preserve"> настоящих Правил, из органов прокуратуры, подлежат рассмотрению в соответствии с настоящими Правилами, если иной порядок не установлен Федеральным законом "О прокуратуре Российской Федерации".</w:t>
      </w:r>
    </w:p>
    <w:p w:rsidR="00F42453" w:rsidRPr="0038796A" w:rsidRDefault="00F42453" w:rsidP="0038796A">
      <w:pPr>
        <w:pStyle w:val="ConsPlusNormal"/>
        <w:ind w:firstLine="540"/>
        <w:jc w:val="both"/>
        <w:rPr>
          <w:sz w:val="22"/>
          <w:szCs w:val="22"/>
        </w:rPr>
      </w:pPr>
      <w:r w:rsidRPr="0038796A">
        <w:rPr>
          <w:sz w:val="22"/>
          <w:szCs w:val="22"/>
        </w:rPr>
        <w:t xml:space="preserve">17. В случае несогласия с принятым органом государственного контроля (надзора), органом муниципального контроля, указанными в </w:t>
      </w:r>
      <w:hyperlink w:anchor="Par46" w:tooltip="3. Заявление и прилагаемые к нему документы направляются в утвердивший ежегодный план орган государственного контроля (надзора), орган муниципального контроля." w:history="1">
        <w:r w:rsidRPr="0038796A">
          <w:rPr>
            <w:sz w:val="22"/>
            <w:szCs w:val="22"/>
          </w:rPr>
          <w:t>пункте 3</w:t>
        </w:r>
      </w:hyperlink>
      <w:r w:rsidRPr="0038796A">
        <w:rPr>
          <w:sz w:val="22"/>
          <w:szCs w:val="22"/>
        </w:rPr>
        <w:t xml:space="preserve"> настоящих Правил, решением об отказе в исключении соответствующей проверки из ежегодного плана заявитель вправе обжаловать такое решение в административном и (или) судебном порядке.</w:t>
      </w:r>
    </w:p>
    <w:p w:rsidR="00F42453" w:rsidRPr="0038796A" w:rsidRDefault="00F42453" w:rsidP="0038796A">
      <w:pPr>
        <w:pStyle w:val="ConsPlusNormal"/>
        <w:ind w:firstLine="540"/>
        <w:jc w:val="both"/>
        <w:rPr>
          <w:sz w:val="22"/>
          <w:szCs w:val="22"/>
        </w:rPr>
      </w:pPr>
      <w:r w:rsidRPr="0038796A">
        <w:rPr>
          <w:sz w:val="22"/>
          <w:szCs w:val="22"/>
        </w:rPr>
        <w:t xml:space="preserve">При принятии в административном и (или) судебном порядке решения об удовлетворении жалобы заявителя орган государственного контроля (надзора), орган муниципального контроля, указанные в </w:t>
      </w:r>
      <w:hyperlink w:anchor="Par46" w:tooltip="3. Заявление и прилагаемые к нему документы направляются в утвердивший ежегодный план орган государственного контроля (надзора), орган муниципального контроля." w:history="1">
        <w:r w:rsidRPr="0038796A">
          <w:rPr>
            <w:sz w:val="22"/>
            <w:szCs w:val="22"/>
          </w:rPr>
          <w:t>пункте 3</w:t>
        </w:r>
      </w:hyperlink>
      <w:r w:rsidRPr="0038796A">
        <w:rPr>
          <w:sz w:val="22"/>
          <w:szCs w:val="22"/>
        </w:rPr>
        <w:t xml:space="preserve"> настоящих Правил, принимают решение, указанное в </w:t>
      </w:r>
      <w:hyperlink w:anchor="Par62" w:tooltip="а) об удовлетворении заявления и исключении соответствующей проверки из ежегодного плана;" w:history="1">
        <w:r w:rsidRPr="0038796A">
          <w:rPr>
            <w:sz w:val="22"/>
            <w:szCs w:val="22"/>
          </w:rPr>
          <w:t>подпункте "а" пункта 10</w:t>
        </w:r>
      </w:hyperlink>
      <w:r w:rsidRPr="0038796A">
        <w:rPr>
          <w:sz w:val="22"/>
          <w:szCs w:val="22"/>
        </w:rPr>
        <w:t xml:space="preserve"> настоящих Правил, в течение 5 рабочих дней со дня поступления к ним информации об удовлетворении жалобы в административном порядке либо решения суда, вступившего в законную силу.</w:t>
      </w:r>
    </w:p>
    <w:p w:rsidR="00F42453" w:rsidRPr="0038796A" w:rsidRDefault="00F42453" w:rsidP="0038796A">
      <w:pPr>
        <w:pStyle w:val="ConsPlusNormal"/>
        <w:ind w:firstLine="540"/>
        <w:jc w:val="both"/>
        <w:rPr>
          <w:sz w:val="22"/>
          <w:szCs w:val="22"/>
        </w:rPr>
      </w:pPr>
    </w:p>
    <w:p w:rsidR="00F42453" w:rsidRPr="0038796A" w:rsidRDefault="00F42453" w:rsidP="0038796A">
      <w:pPr>
        <w:pStyle w:val="ConsPlusNormal"/>
        <w:jc w:val="center"/>
        <w:outlineLvl w:val="1"/>
        <w:rPr>
          <w:sz w:val="22"/>
          <w:szCs w:val="22"/>
        </w:rPr>
      </w:pPr>
      <w:r w:rsidRPr="0038796A">
        <w:rPr>
          <w:sz w:val="22"/>
          <w:szCs w:val="22"/>
        </w:rPr>
        <w:t>IV. Порядок исключения проверки из ежегодного плана</w:t>
      </w:r>
    </w:p>
    <w:p w:rsidR="00F42453" w:rsidRPr="0038796A" w:rsidRDefault="00F42453" w:rsidP="0038796A">
      <w:pPr>
        <w:pStyle w:val="ConsPlusNormal"/>
        <w:ind w:firstLine="540"/>
        <w:jc w:val="both"/>
        <w:rPr>
          <w:sz w:val="22"/>
          <w:szCs w:val="22"/>
        </w:rPr>
      </w:pPr>
    </w:p>
    <w:p w:rsidR="00F42453" w:rsidRPr="0038796A" w:rsidRDefault="00F42453" w:rsidP="0038796A">
      <w:pPr>
        <w:pStyle w:val="ConsPlusNormal"/>
        <w:ind w:firstLine="540"/>
        <w:jc w:val="both"/>
        <w:rPr>
          <w:sz w:val="22"/>
          <w:szCs w:val="22"/>
        </w:rPr>
      </w:pPr>
      <w:r w:rsidRPr="0038796A">
        <w:rPr>
          <w:sz w:val="22"/>
          <w:szCs w:val="22"/>
        </w:rPr>
        <w:t xml:space="preserve">18. Внесение изменений в ежегодный план осуществляется в случае принятия органом государственного контроля (надзора), органом муниципального контроля, указанными в </w:t>
      </w:r>
      <w:hyperlink w:anchor="Par46" w:tooltip="3. Заявление и прилагаемые к нему документы направляются в утвердивший ежегодный план орган государственного контроля (надзора), орган муниципального контроля." w:history="1">
        <w:r w:rsidRPr="0038796A">
          <w:rPr>
            <w:sz w:val="22"/>
            <w:szCs w:val="22"/>
          </w:rPr>
          <w:t>пункте 3</w:t>
        </w:r>
      </w:hyperlink>
      <w:r w:rsidRPr="0038796A">
        <w:rPr>
          <w:sz w:val="22"/>
          <w:szCs w:val="22"/>
        </w:rPr>
        <w:t xml:space="preserve"> настоящих Правил, решения, предусмотренного </w:t>
      </w:r>
      <w:hyperlink w:anchor="Par62" w:tooltip="а) об удовлетворении заявления и исключении соответствующей проверки из ежегодного плана;" w:history="1">
        <w:r w:rsidRPr="0038796A">
          <w:rPr>
            <w:sz w:val="22"/>
            <w:szCs w:val="22"/>
          </w:rPr>
          <w:t>подпунктом "а" пункта 10</w:t>
        </w:r>
      </w:hyperlink>
      <w:r w:rsidRPr="0038796A">
        <w:rPr>
          <w:sz w:val="22"/>
          <w:szCs w:val="22"/>
        </w:rPr>
        <w:t xml:space="preserve"> настоящих Правил, в течение 3 рабочих дней в порядке, предусмотренном Правилами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утвержденными постановлением Правительства Российской Федерации от 30 июня 2010 г. N 489 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предпринимателей".</w:t>
      </w:r>
    </w:p>
    <w:p w:rsidR="00F42453" w:rsidRPr="0038796A" w:rsidRDefault="00F42453" w:rsidP="0038796A">
      <w:pPr>
        <w:pStyle w:val="ConsPlusNormal"/>
        <w:ind w:firstLine="540"/>
        <w:jc w:val="both"/>
        <w:rPr>
          <w:sz w:val="22"/>
          <w:szCs w:val="22"/>
        </w:rPr>
      </w:pPr>
    </w:p>
    <w:p w:rsidR="00F42453" w:rsidRPr="0038796A" w:rsidRDefault="00F42453" w:rsidP="0038796A">
      <w:pPr>
        <w:pStyle w:val="ConsPlusNormal"/>
        <w:jc w:val="right"/>
        <w:outlineLvl w:val="1"/>
        <w:rPr>
          <w:sz w:val="22"/>
          <w:szCs w:val="22"/>
        </w:rPr>
      </w:pPr>
      <w:r w:rsidRPr="0038796A">
        <w:rPr>
          <w:sz w:val="22"/>
          <w:szCs w:val="22"/>
        </w:rPr>
        <w:t>Приложение</w:t>
      </w:r>
    </w:p>
    <w:p w:rsidR="00F42453" w:rsidRPr="0038796A" w:rsidRDefault="00F42453" w:rsidP="0038796A">
      <w:pPr>
        <w:pStyle w:val="ConsPlusNormal"/>
        <w:jc w:val="right"/>
        <w:rPr>
          <w:sz w:val="22"/>
          <w:szCs w:val="22"/>
        </w:rPr>
      </w:pPr>
      <w:r w:rsidRPr="0038796A">
        <w:rPr>
          <w:sz w:val="22"/>
          <w:szCs w:val="22"/>
        </w:rPr>
        <w:t>к Правилам подачи и рассмотрения</w:t>
      </w:r>
    </w:p>
    <w:p w:rsidR="00F42453" w:rsidRPr="0038796A" w:rsidRDefault="00F42453" w:rsidP="0038796A">
      <w:pPr>
        <w:pStyle w:val="ConsPlusNormal"/>
        <w:jc w:val="right"/>
        <w:rPr>
          <w:sz w:val="22"/>
          <w:szCs w:val="22"/>
        </w:rPr>
      </w:pPr>
      <w:r w:rsidRPr="0038796A">
        <w:rPr>
          <w:sz w:val="22"/>
          <w:szCs w:val="22"/>
        </w:rPr>
        <w:t>заявления об исключении проверки</w:t>
      </w:r>
    </w:p>
    <w:p w:rsidR="00F42453" w:rsidRPr="0038796A" w:rsidRDefault="00F42453" w:rsidP="0038796A">
      <w:pPr>
        <w:pStyle w:val="ConsPlusNormal"/>
        <w:jc w:val="right"/>
        <w:rPr>
          <w:sz w:val="22"/>
          <w:szCs w:val="22"/>
        </w:rPr>
      </w:pPr>
      <w:r w:rsidRPr="0038796A">
        <w:rPr>
          <w:sz w:val="22"/>
          <w:szCs w:val="22"/>
        </w:rPr>
        <w:t>в отношении юридического лица,</w:t>
      </w:r>
    </w:p>
    <w:p w:rsidR="00F42453" w:rsidRPr="0038796A" w:rsidRDefault="00F42453" w:rsidP="0038796A">
      <w:pPr>
        <w:pStyle w:val="ConsPlusNormal"/>
        <w:jc w:val="right"/>
        <w:rPr>
          <w:sz w:val="22"/>
          <w:szCs w:val="22"/>
        </w:rPr>
      </w:pPr>
      <w:r w:rsidRPr="0038796A">
        <w:rPr>
          <w:sz w:val="22"/>
          <w:szCs w:val="22"/>
        </w:rPr>
        <w:t>индивидуального предпринимателя</w:t>
      </w:r>
    </w:p>
    <w:p w:rsidR="00F42453" w:rsidRPr="0038796A" w:rsidRDefault="00F42453" w:rsidP="0038796A">
      <w:pPr>
        <w:pStyle w:val="ConsPlusNormal"/>
        <w:jc w:val="right"/>
        <w:rPr>
          <w:sz w:val="22"/>
          <w:szCs w:val="22"/>
        </w:rPr>
      </w:pPr>
      <w:r w:rsidRPr="0038796A">
        <w:rPr>
          <w:sz w:val="22"/>
          <w:szCs w:val="22"/>
        </w:rPr>
        <w:t>из ежегодного плана проведения</w:t>
      </w:r>
    </w:p>
    <w:p w:rsidR="00F42453" w:rsidRPr="0038796A" w:rsidRDefault="00F42453" w:rsidP="0038796A">
      <w:pPr>
        <w:pStyle w:val="ConsPlusNormal"/>
        <w:jc w:val="right"/>
        <w:rPr>
          <w:sz w:val="22"/>
          <w:szCs w:val="22"/>
        </w:rPr>
      </w:pPr>
      <w:r w:rsidRPr="0038796A">
        <w:rPr>
          <w:sz w:val="22"/>
          <w:szCs w:val="22"/>
        </w:rPr>
        <w:t>плановых проверок</w:t>
      </w:r>
    </w:p>
    <w:p w:rsidR="00F42453" w:rsidRPr="0038796A" w:rsidRDefault="00F42453" w:rsidP="0038796A">
      <w:pPr>
        <w:pStyle w:val="ConsPlusNormal"/>
        <w:ind w:firstLine="540"/>
        <w:jc w:val="both"/>
        <w:rPr>
          <w:sz w:val="22"/>
          <w:szCs w:val="22"/>
        </w:rPr>
      </w:pPr>
    </w:p>
    <w:p w:rsidR="00F42453" w:rsidRPr="0038796A" w:rsidRDefault="00F42453" w:rsidP="0038796A">
      <w:pPr>
        <w:pStyle w:val="ConsPlusNormal"/>
        <w:jc w:val="center"/>
        <w:rPr>
          <w:sz w:val="22"/>
          <w:szCs w:val="22"/>
        </w:rPr>
      </w:pPr>
      <w:bookmarkStart w:id="4" w:name="Par91"/>
      <w:bookmarkEnd w:id="4"/>
      <w:r w:rsidRPr="0038796A">
        <w:rPr>
          <w:sz w:val="22"/>
          <w:szCs w:val="22"/>
        </w:rPr>
        <w:t>ФОРМА ЗАЯВЛЕНИЯ</w:t>
      </w:r>
    </w:p>
    <w:p w:rsidR="00F42453" w:rsidRPr="0038796A" w:rsidRDefault="00F42453" w:rsidP="0038796A">
      <w:pPr>
        <w:pStyle w:val="ConsPlusNormal"/>
        <w:jc w:val="center"/>
        <w:rPr>
          <w:sz w:val="22"/>
          <w:szCs w:val="22"/>
        </w:rPr>
      </w:pPr>
      <w:r w:rsidRPr="0038796A">
        <w:rPr>
          <w:sz w:val="22"/>
          <w:szCs w:val="22"/>
        </w:rPr>
        <w:t>ОБ ИСКЛЮЧЕНИИ ПРОВЕРКИ В ОТНОШЕНИИ ЮРИДИЧЕСКОГО ЛИЦА,</w:t>
      </w:r>
    </w:p>
    <w:p w:rsidR="00F42453" w:rsidRPr="0038796A" w:rsidRDefault="00F42453" w:rsidP="0038796A">
      <w:pPr>
        <w:pStyle w:val="ConsPlusNormal"/>
        <w:jc w:val="center"/>
        <w:rPr>
          <w:sz w:val="22"/>
          <w:szCs w:val="22"/>
        </w:rPr>
      </w:pPr>
      <w:r w:rsidRPr="0038796A">
        <w:rPr>
          <w:sz w:val="22"/>
          <w:szCs w:val="22"/>
        </w:rPr>
        <w:t>ИНДИВИДУАЛЬНОГО ПРЕДПРИНИМАТЕЛЯ ИЗ ЕЖЕГОДНОГО ПЛАНА</w:t>
      </w:r>
    </w:p>
    <w:p w:rsidR="00F42453" w:rsidRPr="0038796A" w:rsidRDefault="00F42453" w:rsidP="0038796A">
      <w:pPr>
        <w:pStyle w:val="ConsPlusNormal"/>
        <w:jc w:val="center"/>
        <w:rPr>
          <w:sz w:val="22"/>
          <w:szCs w:val="22"/>
        </w:rPr>
      </w:pPr>
      <w:r w:rsidRPr="0038796A">
        <w:rPr>
          <w:sz w:val="22"/>
          <w:szCs w:val="22"/>
        </w:rPr>
        <w:t>ПРОВЕДЕНИЯ ПЛАНОВЫХ ПРОВЕРОК ЮРИДИЧЕСКИХ ЛИЦ</w:t>
      </w:r>
    </w:p>
    <w:p w:rsidR="00F42453" w:rsidRPr="0038796A" w:rsidRDefault="00F42453" w:rsidP="0038796A">
      <w:pPr>
        <w:pStyle w:val="ConsPlusNormal"/>
        <w:jc w:val="center"/>
        <w:rPr>
          <w:sz w:val="22"/>
          <w:szCs w:val="22"/>
        </w:rPr>
      </w:pPr>
      <w:r w:rsidRPr="0038796A">
        <w:rPr>
          <w:sz w:val="22"/>
          <w:szCs w:val="22"/>
        </w:rPr>
        <w:t>И ИНДИВИДУАЛЬНЫХ ПРЕДПРИНИМАТЕЛЕЙ</w:t>
      </w:r>
    </w:p>
    <w:p w:rsidR="00F42453" w:rsidRPr="008C757E" w:rsidRDefault="00F42453" w:rsidP="0038796A">
      <w:pPr>
        <w:pStyle w:val="ConsPlusNormal"/>
        <w:jc w:val="center"/>
      </w:pPr>
    </w:p>
    <w:p w:rsidR="00F42453" w:rsidRPr="0038796A" w:rsidRDefault="00F42453" w:rsidP="0038796A">
      <w:pPr>
        <w:pStyle w:val="ConsPlusNonformat"/>
        <w:jc w:val="both"/>
      </w:pPr>
      <w:r w:rsidRPr="0038796A">
        <w:t xml:space="preserve">                                                 __________________________</w:t>
      </w:r>
    </w:p>
    <w:p w:rsidR="00F42453" w:rsidRPr="0038796A" w:rsidRDefault="00F42453" w:rsidP="0038796A">
      <w:pPr>
        <w:pStyle w:val="ConsPlusNonformat"/>
        <w:jc w:val="both"/>
      </w:pPr>
      <w:r w:rsidRPr="0038796A">
        <w:t xml:space="preserve">                                                   (отметка о регистрации</w:t>
      </w:r>
    </w:p>
    <w:p w:rsidR="00F42453" w:rsidRPr="0038796A" w:rsidRDefault="00F42453" w:rsidP="0038796A">
      <w:pPr>
        <w:pStyle w:val="ConsPlusNonformat"/>
        <w:jc w:val="both"/>
      </w:pPr>
      <w:r w:rsidRPr="0038796A">
        <w:t xml:space="preserve">                                                         заявления)</w:t>
      </w:r>
    </w:p>
    <w:p w:rsidR="00F42453" w:rsidRPr="0038796A" w:rsidRDefault="00F42453" w:rsidP="0038796A">
      <w:pPr>
        <w:pStyle w:val="ConsPlusNonformat"/>
        <w:jc w:val="both"/>
      </w:pPr>
    </w:p>
    <w:p w:rsidR="00F42453" w:rsidRPr="0038796A" w:rsidRDefault="00F42453" w:rsidP="0038796A">
      <w:pPr>
        <w:pStyle w:val="ConsPlusNonformat"/>
        <w:jc w:val="both"/>
      </w:pPr>
      <w:r w:rsidRPr="0038796A">
        <w:t>В _________________________________________________________________________</w:t>
      </w:r>
    </w:p>
    <w:p w:rsidR="00F42453" w:rsidRPr="0038796A" w:rsidRDefault="00F42453" w:rsidP="0038796A">
      <w:pPr>
        <w:pStyle w:val="ConsPlusNonformat"/>
        <w:jc w:val="both"/>
      </w:pPr>
      <w:r w:rsidRPr="0038796A">
        <w:t xml:space="preserve">                      (указывается наименование органа)</w:t>
      </w:r>
    </w:p>
    <w:p w:rsidR="00F42453" w:rsidRPr="0038796A" w:rsidRDefault="00F42453" w:rsidP="0038796A">
      <w:pPr>
        <w:pStyle w:val="ConsPlusNonformat"/>
        <w:jc w:val="both"/>
      </w:pPr>
    </w:p>
    <w:p w:rsidR="00F42453" w:rsidRPr="0038796A" w:rsidRDefault="00F42453" w:rsidP="0038796A">
      <w:pPr>
        <w:pStyle w:val="ConsPlusNonformat"/>
        <w:jc w:val="both"/>
      </w:pPr>
      <w:r w:rsidRPr="0038796A">
        <w:t xml:space="preserve">                                 ЗАЯВЛЕНИЕ</w:t>
      </w:r>
    </w:p>
    <w:p w:rsidR="00F42453" w:rsidRPr="0038796A" w:rsidRDefault="00F42453" w:rsidP="0038796A">
      <w:pPr>
        <w:pStyle w:val="ConsPlusNonformat"/>
        <w:jc w:val="both"/>
      </w:pPr>
      <w:r w:rsidRPr="0038796A">
        <w:t xml:space="preserve">              об исключении проверки в отношении юридического</w:t>
      </w:r>
    </w:p>
    <w:p w:rsidR="00F42453" w:rsidRPr="0038796A" w:rsidRDefault="00F42453" w:rsidP="0038796A">
      <w:pPr>
        <w:pStyle w:val="ConsPlusNonformat"/>
        <w:jc w:val="both"/>
      </w:pPr>
      <w:r w:rsidRPr="0038796A">
        <w:t xml:space="preserve">            лица, индивидуального предпринимателя из ежегодного</w:t>
      </w:r>
    </w:p>
    <w:p w:rsidR="00F42453" w:rsidRPr="0038796A" w:rsidRDefault="00F42453" w:rsidP="0038796A">
      <w:pPr>
        <w:pStyle w:val="ConsPlusNonformat"/>
        <w:jc w:val="both"/>
      </w:pPr>
      <w:r w:rsidRPr="0038796A">
        <w:t xml:space="preserve">            плана проведения плановых проверок юридических лиц</w:t>
      </w:r>
    </w:p>
    <w:p w:rsidR="00F42453" w:rsidRPr="0038796A" w:rsidRDefault="00F42453" w:rsidP="0038796A">
      <w:pPr>
        <w:pStyle w:val="ConsPlusNonformat"/>
        <w:jc w:val="both"/>
      </w:pPr>
      <w:r w:rsidRPr="0038796A">
        <w:t xml:space="preserve">               и индивидуальных предпринимателей на 20__ год</w:t>
      </w:r>
    </w:p>
    <w:p w:rsidR="00F42453" w:rsidRPr="0038796A" w:rsidRDefault="00F42453" w:rsidP="0038796A">
      <w:pPr>
        <w:pStyle w:val="ConsPlusNonformat"/>
        <w:jc w:val="both"/>
      </w:pPr>
      <w:r w:rsidRPr="0038796A">
        <w:t xml:space="preserve">                      от "__" ______________ 20__ г.</w:t>
      </w:r>
    </w:p>
    <w:p w:rsidR="00F42453" w:rsidRDefault="00F42453" w:rsidP="0038796A">
      <w:pPr>
        <w:pStyle w:val="ConsPlusNonformat"/>
        <w:jc w:val="both"/>
      </w:pPr>
    </w:p>
    <w:p w:rsidR="00F42453" w:rsidRPr="0038796A" w:rsidRDefault="00F42453" w:rsidP="0038796A">
      <w:pPr>
        <w:pStyle w:val="ConsPlusNonformat"/>
        <w:jc w:val="both"/>
      </w:pPr>
      <w:r w:rsidRPr="0038796A">
        <w:t>___________________________________________________________________________</w:t>
      </w:r>
    </w:p>
    <w:p w:rsidR="00F42453" w:rsidRPr="0038796A" w:rsidRDefault="00F42453" w:rsidP="0038796A">
      <w:pPr>
        <w:pStyle w:val="ConsPlusNonformat"/>
        <w:jc w:val="both"/>
      </w:pPr>
      <w:r w:rsidRPr="0038796A">
        <w:t>___________________________________________________________________________</w:t>
      </w:r>
    </w:p>
    <w:p w:rsidR="00F42453" w:rsidRPr="0038796A" w:rsidRDefault="00F42453" w:rsidP="0038796A">
      <w:pPr>
        <w:pStyle w:val="ConsPlusNonformat"/>
        <w:jc w:val="both"/>
      </w:pPr>
      <w:r w:rsidRPr="0038796A">
        <w:t xml:space="preserve">      (организационно-правовая форма, наименование юридического лица,</w:t>
      </w:r>
    </w:p>
    <w:p w:rsidR="00F42453" w:rsidRPr="0038796A" w:rsidRDefault="00F42453" w:rsidP="0038796A">
      <w:pPr>
        <w:pStyle w:val="ConsPlusNonformat"/>
        <w:jc w:val="both"/>
      </w:pPr>
      <w:r w:rsidRPr="0038796A">
        <w:t xml:space="preserve">   фамилия, имя, отчество (при наличии) индивидуального предпринимателя)</w:t>
      </w:r>
    </w:p>
    <w:p w:rsidR="00F42453" w:rsidRPr="0038796A" w:rsidRDefault="00F42453" w:rsidP="0038796A">
      <w:pPr>
        <w:pStyle w:val="ConsPlusNonformat"/>
        <w:jc w:val="both"/>
      </w:pPr>
      <w:r w:rsidRPr="0038796A">
        <w:t>___________________________________, _____________________________________,</w:t>
      </w:r>
    </w:p>
    <w:p w:rsidR="00F42453" w:rsidRPr="0038796A" w:rsidRDefault="00F42453" w:rsidP="0038796A">
      <w:pPr>
        <w:pStyle w:val="ConsPlusNonformat"/>
        <w:jc w:val="both"/>
      </w:pPr>
      <w:r w:rsidRPr="0038796A">
        <w:t xml:space="preserve">               (ИНН)                             (ОГРН (ОГРНИП)</w:t>
      </w:r>
    </w:p>
    <w:p w:rsidR="00F42453" w:rsidRPr="0038796A" w:rsidRDefault="00F42453" w:rsidP="0038796A">
      <w:pPr>
        <w:pStyle w:val="ConsPlusNonformat"/>
        <w:jc w:val="both"/>
      </w:pPr>
      <w:r w:rsidRPr="0038796A">
        <w:t>___________________________________________________________________________</w:t>
      </w:r>
    </w:p>
    <w:p w:rsidR="00F42453" w:rsidRPr="0038796A" w:rsidRDefault="00F42453" w:rsidP="0038796A">
      <w:pPr>
        <w:pStyle w:val="ConsPlusNonformat"/>
        <w:jc w:val="both"/>
      </w:pPr>
      <w:r w:rsidRPr="0038796A">
        <w:t>__________________________________________________________________________,</w:t>
      </w:r>
    </w:p>
    <w:p w:rsidR="00F42453" w:rsidRPr="0038796A" w:rsidRDefault="00F42453" w:rsidP="0038796A">
      <w:pPr>
        <w:pStyle w:val="ConsPlusNonformat"/>
        <w:jc w:val="both"/>
      </w:pPr>
      <w:r w:rsidRPr="0038796A">
        <w:t xml:space="preserve">     (адрес юридического лица, адрес места жительства индивидуального</w:t>
      </w:r>
    </w:p>
    <w:p w:rsidR="00F42453" w:rsidRPr="0038796A" w:rsidRDefault="00F42453" w:rsidP="0038796A">
      <w:pPr>
        <w:pStyle w:val="ConsPlusNonformat"/>
        <w:jc w:val="both"/>
      </w:pPr>
      <w:r w:rsidRPr="0038796A">
        <w:t xml:space="preserve">          предпринимателя, при необходимости также иной почтовый</w:t>
      </w:r>
    </w:p>
    <w:p w:rsidR="00F42453" w:rsidRPr="0038796A" w:rsidRDefault="00F42453" w:rsidP="0038796A">
      <w:pPr>
        <w:pStyle w:val="ConsPlusNonformat"/>
        <w:jc w:val="both"/>
      </w:pPr>
      <w:r w:rsidRPr="0038796A">
        <w:t xml:space="preserve">                             адрес для связи)</w:t>
      </w:r>
    </w:p>
    <w:p w:rsidR="00F42453" w:rsidRPr="0038796A" w:rsidRDefault="00F42453" w:rsidP="0038796A">
      <w:pPr>
        <w:pStyle w:val="ConsPlusNonformat"/>
        <w:jc w:val="both"/>
      </w:pPr>
      <w:r w:rsidRPr="0038796A">
        <w:t>___________________________, _____________________________________________,</w:t>
      </w:r>
    </w:p>
    <w:p w:rsidR="00F42453" w:rsidRPr="0038796A" w:rsidRDefault="00F42453" w:rsidP="0038796A">
      <w:pPr>
        <w:pStyle w:val="ConsPlusNonformat"/>
        <w:jc w:val="both"/>
      </w:pPr>
      <w:r w:rsidRPr="0038796A">
        <w:t xml:space="preserve">          телефон                         e-mail (при наличии)</w:t>
      </w:r>
    </w:p>
    <w:p w:rsidR="00F42453" w:rsidRPr="0038796A" w:rsidRDefault="00F42453" w:rsidP="0038796A">
      <w:pPr>
        <w:pStyle w:val="ConsPlusNonformat"/>
        <w:jc w:val="both"/>
      </w:pPr>
      <w:r w:rsidRPr="0038796A">
        <w:t>относится   к   субъектам   малого  предпринимательства  в  соответствии  с</w:t>
      </w:r>
    </w:p>
    <w:p w:rsidR="00F42453" w:rsidRPr="0038796A" w:rsidRDefault="00F42453" w:rsidP="0038796A">
      <w:pPr>
        <w:pStyle w:val="ConsPlusNonformat"/>
        <w:jc w:val="both"/>
      </w:pPr>
      <w:r w:rsidRPr="0038796A">
        <w:t>критериями,  установленными  в  статье  4  Федерального  закона "О развитии</w:t>
      </w:r>
    </w:p>
    <w:p w:rsidR="00F42453" w:rsidRPr="0038796A" w:rsidRDefault="00F42453" w:rsidP="0038796A">
      <w:pPr>
        <w:pStyle w:val="ConsPlusNonformat"/>
        <w:jc w:val="both"/>
      </w:pPr>
      <w:r w:rsidRPr="0038796A">
        <w:t>малого и среднего предпринимательства в Российской Федерации", поскольку:</w:t>
      </w:r>
    </w:p>
    <w:p w:rsidR="00F42453" w:rsidRPr="0038796A" w:rsidRDefault="00F42453" w:rsidP="0038796A">
      <w:pPr>
        <w:pStyle w:val="ConsPlusNonformat"/>
        <w:jc w:val="both"/>
      </w:pPr>
      <w:r w:rsidRPr="0038796A">
        <w:t xml:space="preserve">    за   20__   год  (в  случае  осуществления  деятельности  менее  одного</w:t>
      </w:r>
    </w:p>
    <w:p w:rsidR="00F42453" w:rsidRPr="0038796A" w:rsidRDefault="00F42453" w:rsidP="0038796A">
      <w:pPr>
        <w:pStyle w:val="ConsPlusNonformat"/>
        <w:jc w:val="both"/>
      </w:pPr>
      <w:r w:rsidRPr="0038796A">
        <w:t>календарного   года   -   на  период  с  даты  государственной  регистрации</w:t>
      </w:r>
    </w:p>
    <w:p w:rsidR="00F42453" w:rsidRPr="0038796A" w:rsidRDefault="00F42453" w:rsidP="0038796A">
      <w:pPr>
        <w:pStyle w:val="ConsPlusNonformat"/>
        <w:jc w:val="both"/>
      </w:pPr>
      <w:r w:rsidRPr="0038796A">
        <w:t>__________ 20__ г.):</w:t>
      </w:r>
    </w:p>
    <w:p w:rsidR="00F42453" w:rsidRPr="0038796A" w:rsidRDefault="00F42453" w:rsidP="0038796A">
      <w:pPr>
        <w:pStyle w:val="ConsPlusNonformat"/>
        <w:jc w:val="both"/>
      </w:pPr>
      <w:r w:rsidRPr="0038796A">
        <w:t xml:space="preserve">    выручка   от   реализации   товаров  (работ,  услуг)   без   учета  НДС</w:t>
      </w:r>
    </w:p>
    <w:p w:rsidR="00F42453" w:rsidRPr="0038796A" w:rsidRDefault="00F42453" w:rsidP="0038796A">
      <w:pPr>
        <w:pStyle w:val="ConsPlusNonformat"/>
        <w:jc w:val="both"/>
      </w:pPr>
      <w:r w:rsidRPr="0038796A">
        <w:t>составляет (тыс. рублей) _________________________________________________;</w:t>
      </w:r>
    </w:p>
    <w:p w:rsidR="00F42453" w:rsidRPr="0038796A" w:rsidRDefault="00F42453" w:rsidP="0038796A">
      <w:pPr>
        <w:pStyle w:val="ConsPlusNonformat"/>
        <w:jc w:val="both"/>
      </w:pPr>
      <w:r w:rsidRPr="0038796A">
        <w:t xml:space="preserve">    средняя численность работников составляет ____________________________;</w:t>
      </w:r>
    </w:p>
    <w:p w:rsidR="00F42453" w:rsidRPr="0038796A" w:rsidRDefault="00F42453" w:rsidP="0038796A">
      <w:pPr>
        <w:pStyle w:val="ConsPlusNonformat"/>
        <w:jc w:val="both"/>
      </w:pPr>
      <w:r w:rsidRPr="0038796A">
        <w:t xml:space="preserve">    не   осуществляет   вид   деятельности,   перечень  которых  установлен</w:t>
      </w:r>
    </w:p>
    <w:p w:rsidR="00F42453" w:rsidRPr="0038796A" w:rsidRDefault="00F42453" w:rsidP="0038796A">
      <w:pPr>
        <w:pStyle w:val="ConsPlusNonformat"/>
        <w:jc w:val="both"/>
      </w:pPr>
      <w:r w:rsidRPr="0038796A">
        <w:t>постановлением  Правительства  Российской  Федерации от 23 ноября 2009 г. N</w:t>
      </w:r>
    </w:p>
    <w:p w:rsidR="00F42453" w:rsidRPr="0038796A" w:rsidRDefault="00F42453" w:rsidP="0038796A">
      <w:pPr>
        <w:pStyle w:val="ConsPlusNonformat"/>
        <w:jc w:val="both"/>
      </w:pPr>
      <w:r w:rsidRPr="0038796A">
        <w:t>944  "Об  утверждении  перечня  видов деятельности в сфере здравоохранения,</w:t>
      </w:r>
    </w:p>
    <w:p w:rsidR="00F42453" w:rsidRPr="0038796A" w:rsidRDefault="00F42453" w:rsidP="0038796A">
      <w:pPr>
        <w:pStyle w:val="ConsPlusNonformat"/>
        <w:jc w:val="both"/>
      </w:pPr>
      <w:r w:rsidRPr="0038796A">
        <w:t>сфере  образования и социальной сфере, осуществляемых юридическими лицами и</w:t>
      </w:r>
    </w:p>
    <w:p w:rsidR="00F42453" w:rsidRPr="0038796A" w:rsidRDefault="00F42453" w:rsidP="0038796A">
      <w:pPr>
        <w:pStyle w:val="ConsPlusNonformat"/>
        <w:jc w:val="both"/>
      </w:pPr>
      <w:r w:rsidRPr="0038796A">
        <w:t>индивидуальными  предпринимателями,  в  отношении которых плановые проверки</w:t>
      </w:r>
    </w:p>
    <w:p w:rsidR="00F42453" w:rsidRPr="0038796A" w:rsidRDefault="00F42453" w:rsidP="0038796A">
      <w:pPr>
        <w:pStyle w:val="ConsPlusNonformat"/>
        <w:jc w:val="both"/>
      </w:pPr>
      <w:r w:rsidRPr="0038796A">
        <w:t>проводятся с установленной периодичностью";</w:t>
      </w:r>
    </w:p>
    <w:p w:rsidR="00F42453" w:rsidRPr="0038796A" w:rsidRDefault="00F42453" w:rsidP="0038796A">
      <w:pPr>
        <w:pStyle w:val="ConsPlusNonformat"/>
        <w:jc w:val="both"/>
      </w:pPr>
      <w:r w:rsidRPr="0038796A">
        <w:t xml:space="preserve">    в отношении него не выносилось вступившее в законную силу постановление</w:t>
      </w:r>
    </w:p>
    <w:p w:rsidR="00F42453" w:rsidRPr="0038796A" w:rsidRDefault="00F42453" w:rsidP="0038796A">
      <w:pPr>
        <w:pStyle w:val="ConsPlusNonformat"/>
        <w:jc w:val="both"/>
      </w:pPr>
      <w:r w:rsidRPr="0038796A">
        <w:t>о  назначении  административного наказания за совершение грубого нарушения,</w:t>
      </w:r>
    </w:p>
    <w:p w:rsidR="00F42453" w:rsidRPr="0038796A" w:rsidRDefault="00F42453" w:rsidP="0038796A">
      <w:pPr>
        <w:pStyle w:val="ConsPlusNonformat"/>
        <w:jc w:val="both"/>
      </w:pPr>
      <w:r w:rsidRPr="0038796A">
        <w:t>определенного   в   соответствии   с   Кодексом   Российской  Федерации  об</w:t>
      </w:r>
    </w:p>
    <w:p w:rsidR="00F42453" w:rsidRPr="0038796A" w:rsidRDefault="00F42453" w:rsidP="0038796A">
      <w:pPr>
        <w:pStyle w:val="ConsPlusNonformat"/>
        <w:jc w:val="both"/>
      </w:pPr>
      <w:r w:rsidRPr="0038796A">
        <w:t>административных  правонарушениях,  или  административного наказания в виде</w:t>
      </w:r>
    </w:p>
    <w:p w:rsidR="00F42453" w:rsidRPr="0038796A" w:rsidRDefault="00F42453" w:rsidP="0038796A">
      <w:pPr>
        <w:pStyle w:val="ConsPlusNonformat"/>
        <w:jc w:val="both"/>
      </w:pPr>
      <w:r w:rsidRPr="0038796A">
        <w:t>дисквалификации  или  административного  приостановления  деятельности,  не</w:t>
      </w:r>
    </w:p>
    <w:p w:rsidR="00F42453" w:rsidRPr="0038796A" w:rsidRDefault="00F42453" w:rsidP="0038796A">
      <w:pPr>
        <w:pStyle w:val="ConsPlusNonformat"/>
        <w:jc w:val="both"/>
      </w:pPr>
      <w:r w:rsidRPr="0038796A">
        <w:t>принималось  решение  о  приостановлении  и  (или)  аннулировании лицензии,</w:t>
      </w:r>
    </w:p>
    <w:p w:rsidR="00F42453" w:rsidRPr="0038796A" w:rsidRDefault="00F42453" w:rsidP="0038796A">
      <w:pPr>
        <w:pStyle w:val="ConsPlusNonformat"/>
        <w:jc w:val="both"/>
      </w:pPr>
      <w:r w:rsidRPr="0038796A">
        <w:t>выданной  в  соответствии с Федеральным законом "О лицензировании отдельных</w:t>
      </w:r>
    </w:p>
    <w:p w:rsidR="00F42453" w:rsidRPr="0038796A" w:rsidRDefault="00F42453" w:rsidP="0038796A">
      <w:pPr>
        <w:pStyle w:val="ConsPlusNonformat"/>
        <w:jc w:val="both"/>
      </w:pPr>
      <w:r w:rsidRPr="0038796A">
        <w:t>видов   деятельности",  либо  с  даты  окончания  проведения  проверки,  по</w:t>
      </w:r>
    </w:p>
    <w:p w:rsidR="00F42453" w:rsidRPr="0038796A" w:rsidRDefault="00F42453" w:rsidP="0038796A">
      <w:pPr>
        <w:pStyle w:val="ConsPlusNonformat"/>
        <w:jc w:val="both"/>
      </w:pPr>
      <w:r w:rsidRPr="0038796A">
        <w:t>результатам   которой  вынесено  такое  постановление  либо  принято  такое</w:t>
      </w:r>
    </w:p>
    <w:p w:rsidR="00F42453" w:rsidRPr="0038796A" w:rsidRDefault="00F42453" w:rsidP="0038796A">
      <w:pPr>
        <w:pStyle w:val="ConsPlusNonformat"/>
        <w:jc w:val="both"/>
      </w:pPr>
      <w:r w:rsidRPr="0038796A">
        <w:t>решение, прошло более 3 лет.</w:t>
      </w:r>
    </w:p>
    <w:p w:rsidR="00F42453" w:rsidRPr="0038796A" w:rsidRDefault="00F42453" w:rsidP="0038796A">
      <w:pPr>
        <w:pStyle w:val="ConsPlusNonformat"/>
        <w:jc w:val="both"/>
      </w:pPr>
      <w:r w:rsidRPr="0038796A">
        <w:t xml:space="preserve">    На основании изложенного прошу исключить из ежегодного плана проведения</w:t>
      </w:r>
    </w:p>
    <w:p w:rsidR="00F42453" w:rsidRPr="0038796A" w:rsidRDefault="00F42453" w:rsidP="0038796A">
      <w:pPr>
        <w:pStyle w:val="ConsPlusNonformat"/>
        <w:jc w:val="both"/>
      </w:pPr>
      <w:r w:rsidRPr="0038796A">
        <w:t>плановых   проверок   юридических  лиц  и  индивидуальных  предпринимателей</w:t>
      </w:r>
    </w:p>
    <w:p w:rsidR="00F42453" w:rsidRPr="0038796A" w:rsidRDefault="00F42453" w:rsidP="0038796A">
      <w:pPr>
        <w:pStyle w:val="ConsPlusNonformat"/>
        <w:jc w:val="both"/>
      </w:pPr>
      <w:r w:rsidRPr="0038796A">
        <w:t>проверку, запланированную к проведению</w:t>
      </w:r>
    </w:p>
    <w:p w:rsidR="00F42453" w:rsidRPr="0038796A" w:rsidRDefault="00F42453" w:rsidP="0038796A">
      <w:pPr>
        <w:pStyle w:val="ConsPlusNonformat"/>
        <w:jc w:val="both"/>
      </w:pPr>
      <w:r w:rsidRPr="0038796A">
        <w:t>___________________________________________________________________________</w:t>
      </w:r>
    </w:p>
    <w:p w:rsidR="00F42453" w:rsidRPr="0038796A" w:rsidRDefault="00F42453" w:rsidP="0038796A">
      <w:pPr>
        <w:pStyle w:val="ConsPlusNonformat"/>
        <w:jc w:val="both"/>
      </w:pPr>
      <w:r w:rsidRPr="0038796A">
        <w:t>__________________________________________________________________________.</w:t>
      </w:r>
    </w:p>
    <w:p w:rsidR="00F42453" w:rsidRPr="0038796A" w:rsidRDefault="00F42453" w:rsidP="0038796A">
      <w:pPr>
        <w:pStyle w:val="ConsPlusNonformat"/>
        <w:jc w:val="both"/>
      </w:pPr>
      <w:r w:rsidRPr="0038796A">
        <w:t xml:space="preserve">       (название органа государственного контроля (надзора), органа</w:t>
      </w:r>
    </w:p>
    <w:p w:rsidR="00F42453" w:rsidRPr="0038796A" w:rsidRDefault="00F42453" w:rsidP="0038796A">
      <w:pPr>
        <w:pStyle w:val="ConsPlusNonformat"/>
        <w:jc w:val="both"/>
      </w:pPr>
      <w:r w:rsidRPr="0038796A">
        <w:t xml:space="preserve">                 муниципального контроля, месяц и год) </w:t>
      </w:r>
      <w:hyperlink w:anchor="Par183" w:tooltip="&lt;*&gt; Указывается в соответствии с ежегодным планом проведения плановых проверок юридических лиц и индивидуальных предпринимателей, размещенным на официальном сайте в информационно-телекоммуникационной сети &quot;Интернет&quot; органа государственного контроля (надзора), " w:history="1">
        <w:r w:rsidRPr="0038796A">
          <w:t>&lt;*&gt;</w:t>
        </w:r>
      </w:hyperlink>
    </w:p>
    <w:p w:rsidR="00F42453" w:rsidRPr="0038796A" w:rsidRDefault="00F42453" w:rsidP="0038796A">
      <w:pPr>
        <w:pStyle w:val="ConsPlusNonformat"/>
        <w:jc w:val="both"/>
      </w:pPr>
    </w:p>
    <w:p w:rsidR="00F42453" w:rsidRPr="0038796A" w:rsidRDefault="00F42453" w:rsidP="0038796A">
      <w:pPr>
        <w:pStyle w:val="ConsPlusNonformat"/>
        <w:jc w:val="both"/>
      </w:pPr>
      <w:r w:rsidRPr="0038796A">
        <w:t>На осуществление взаимодействия</w:t>
      </w:r>
    </w:p>
    <w:p w:rsidR="00F42453" w:rsidRPr="0038796A" w:rsidRDefault="00F42453" w:rsidP="0038796A">
      <w:pPr>
        <w:pStyle w:val="ConsPlusNonformat"/>
        <w:jc w:val="both"/>
      </w:pPr>
      <w:r w:rsidRPr="0038796A">
        <w:t>в электронной форме (получение</w:t>
      </w:r>
    </w:p>
    <w:p w:rsidR="00F42453" w:rsidRPr="0038796A" w:rsidRDefault="00F42453" w:rsidP="0038796A">
      <w:pPr>
        <w:pStyle w:val="ConsPlusNonformat"/>
        <w:jc w:val="both"/>
      </w:pPr>
      <w:r w:rsidRPr="0038796A">
        <w:t>ответа и принятого решения</w:t>
      </w:r>
    </w:p>
    <w:p w:rsidR="00F42453" w:rsidRPr="0038796A" w:rsidRDefault="00F42453" w:rsidP="0038796A">
      <w:pPr>
        <w:pStyle w:val="ConsPlusNonformat"/>
        <w:jc w:val="both"/>
      </w:pPr>
      <w:r w:rsidRPr="0038796A">
        <w:t>по электронной почте)                _____________________________________.</w:t>
      </w:r>
    </w:p>
    <w:p w:rsidR="00F42453" w:rsidRPr="0038796A" w:rsidRDefault="00F42453" w:rsidP="0038796A">
      <w:pPr>
        <w:pStyle w:val="ConsPlusNonformat"/>
        <w:jc w:val="both"/>
      </w:pPr>
      <w:r w:rsidRPr="0038796A">
        <w:t xml:space="preserve">                                            (согласен/не согласен)</w:t>
      </w:r>
    </w:p>
    <w:p w:rsidR="00F42453" w:rsidRPr="0038796A" w:rsidRDefault="00F42453" w:rsidP="0038796A">
      <w:pPr>
        <w:pStyle w:val="ConsPlusNonformat"/>
        <w:jc w:val="both"/>
      </w:pPr>
    </w:p>
    <w:p w:rsidR="00F42453" w:rsidRPr="0038796A" w:rsidRDefault="00F42453" w:rsidP="0038796A">
      <w:pPr>
        <w:pStyle w:val="ConsPlusNonformat"/>
        <w:jc w:val="both"/>
      </w:pPr>
      <w:r w:rsidRPr="0038796A">
        <w:t>Перечень прилагаемых документов:</w:t>
      </w:r>
    </w:p>
    <w:p w:rsidR="00F42453" w:rsidRPr="0038796A" w:rsidRDefault="00F42453" w:rsidP="0038796A">
      <w:pPr>
        <w:pStyle w:val="ConsPlusNonformat"/>
        <w:jc w:val="both"/>
      </w:pPr>
      <w:r w:rsidRPr="0038796A">
        <w:t>___________________________________________________________________________</w:t>
      </w:r>
    </w:p>
    <w:p w:rsidR="00F42453" w:rsidRPr="0038796A" w:rsidRDefault="00F42453" w:rsidP="0038796A">
      <w:pPr>
        <w:pStyle w:val="ConsPlusNonformat"/>
        <w:jc w:val="both"/>
      </w:pPr>
      <w:r w:rsidRPr="0038796A">
        <w:t>___________________________________________________________________________</w:t>
      </w:r>
    </w:p>
    <w:p w:rsidR="00F42453" w:rsidRPr="0038796A" w:rsidRDefault="00F42453" w:rsidP="0038796A">
      <w:pPr>
        <w:pStyle w:val="ConsPlusNonformat"/>
        <w:jc w:val="both"/>
      </w:pPr>
      <w:r w:rsidRPr="0038796A">
        <w:t>___________________________________________________________________________</w:t>
      </w:r>
    </w:p>
    <w:p w:rsidR="00F42453" w:rsidRPr="0038796A" w:rsidRDefault="00F42453" w:rsidP="0038796A">
      <w:pPr>
        <w:pStyle w:val="ConsPlusNonformat"/>
        <w:jc w:val="both"/>
      </w:pPr>
      <w:r w:rsidRPr="0038796A">
        <w:t>___________________________________________________________________________</w:t>
      </w:r>
    </w:p>
    <w:p w:rsidR="00F42453" w:rsidRPr="0038796A" w:rsidRDefault="00F42453" w:rsidP="0038796A">
      <w:pPr>
        <w:pStyle w:val="ConsPlusNonformat"/>
        <w:jc w:val="both"/>
      </w:pPr>
      <w:r w:rsidRPr="0038796A">
        <w:t>___________________________________________________________________________</w:t>
      </w:r>
    </w:p>
    <w:p w:rsidR="00F42453" w:rsidRPr="0038796A" w:rsidRDefault="00F42453" w:rsidP="0038796A">
      <w:pPr>
        <w:pStyle w:val="ConsPlusNonformat"/>
        <w:jc w:val="both"/>
      </w:pPr>
    </w:p>
    <w:p w:rsidR="00F42453" w:rsidRPr="0038796A" w:rsidRDefault="00F42453" w:rsidP="0038796A">
      <w:pPr>
        <w:pStyle w:val="ConsPlusNonformat"/>
        <w:jc w:val="both"/>
      </w:pPr>
      <w:r w:rsidRPr="0038796A">
        <w:t>_________________________ _______________________ _________________________</w:t>
      </w:r>
    </w:p>
    <w:p w:rsidR="00F42453" w:rsidRPr="0038796A" w:rsidRDefault="00F42453" w:rsidP="0038796A">
      <w:pPr>
        <w:pStyle w:val="ConsPlusNonformat"/>
        <w:jc w:val="both"/>
      </w:pPr>
      <w:r w:rsidRPr="0038796A">
        <w:t xml:space="preserve"> (наименование должности   (подпись руководителя     (инициалы, фамилия</w:t>
      </w:r>
    </w:p>
    <w:p w:rsidR="00F42453" w:rsidRPr="0038796A" w:rsidRDefault="00F42453" w:rsidP="0038796A">
      <w:pPr>
        <w:pStyle w:val="ConsPlusNonformat"/>
        <w:jc w:val="both"/>
      </w:pPr>
      <w:r w:rsidRPr="0038796A">
        <w:t xml:space="preserve">       руководителя         юридического лица,          руководителя</w:t>
      </w:r>
    </w:p>
    <w:p w:rsidR="00F42453" w:rsidRPr="0038796A" w:rsidRDefault="00F42453" w:rsidP="0038796A">
      <w:pPr>
        <w:pStyle w:val="ConsPlusNonformat"/>
        <w:jc w:val="both"/>
      </w:pPr>
      <w:r w:rsidRPr="0038796A">
        <w:t xml:space="preserve">    юридического лица)         представителя         юридического лица,</w:t>
      </w:r>
    </w:p>
    <w:p w:rsidR="00F42453" w:rsidRPr="0038796A" w:rsidRDefault="00F42453" w:rsidP="0038796A">
      <w:pPr>
        <w:pStyle w:val="ConsPlusNonformat"/>
        <w:jc w:val="both"/>
      </w:pPr>
      <w:r w:rsidRPr="0038796A">
        <w:t xml:space="preserve">                            юридического лица,         представителя</w:t>
      </w:r>
    </w:p>
    <w:p w:rsidR="00F42453" w:rsidRPr="0038796A" w:rsidRDefault="00F42453" w:rsidP="0038796A">
      <w:pPr>
        <w:pStyle w:val="ConsPlusNonformat"/>
        <w:jc w:val="both"/>
      </w:pPr>
      <w:r w:rsidRPr="0038796A">
        <w:t xml:space="preserve">                              индивидуального        юридического лица,</w:t>
      </w:r>
    </w:p>
    <w:p w:rsidR="00F42453" w:rsidRPr="0038796A" w:rsidRDefault="00F42453" w:rsidP="0038796A">
      <w:pPr>
        <w:pStyle w:val="ConsPlusNonformat"/>
        <w:jc w:val="both"/>
      </w:pPr>
      <w:r w:rsidRPr="0038796A">
        <w:t xml:space="preserve">                             предпринимателя)         индивидуального</w:t>
      </w:r>
    </w:p>
    <w:p w:rsidR="00F42453" w:rsidRPr="0038796A" w:rsidRDefault="00F42453" w:rsidP="0038796A">
      <w:pPr>
        <w:pStyle w:val="ConsPlusNonformat"/>
        <w:jc w:val="both"/>
      </w:pPr>
      <w:r w:rsidRPr="0038796A">
        <w:t xml:space="preserve">                                                      предпринимателя)</w:t>
      </w:r>
    </w:p>
    <w:p w:rsidR="00F42453" w:rsidRPr="008C757E" w:rsidRDefault="00F42453" w:rsidP="0038796A">
      <w:pPr>
        <w:pStyle w:val="ConsPlusNonformat"/>
        <w:jc w:val="both"/>
      </w:pPr>
    </w:p>
    <w:p w:rsidR="00F42453" w:rsidRDefault="00F42453" w:rsidP="0038796A">
      <w:pPr>
        <w:pStyle w:val="ConsPlusNonformat"/>
        <w:jc w:val="both"/>
      </w:pPr>
      <w:r w:rsidRPr="008C757E">
        <w:t>М.П.</w:t>
      </w:r>
    </w:p>
    <w:p w:rsidR="00F42453" w:rsidRPr="008C757E" w:rsidRDefault="00F42453" w:rsidP="0038796A">
      <w:pPr>
        <w:pStyle w:val="ConsPlusNonformat"/>
        <w:jc w:val="both"/>
      </w:pPr>
    </w:p>
    <w:p w:rsidR="00F42453" w:rsidRPr="008C757E" w:rsidRDefault="00F42453" w:rsidP="0038796A">
      <w:pPr>
        <w:pStyle w:val="ConsPlusNormal"/>
        <w:ind w:firstLine="540"/>
        <w:jc w:val="both"/>
      </w:pPr>
      <w:r w:rsidRPr="008C757E">
        <w:t>--------------------------------</w:t>
      </w:r>
    </w:p>
    <w:p w:rsidR="00F42453" w:rsidRPr="008C757E" w:rsidRDefault="00F42453" w:rsidP="0038796A">
      <w:pPr>
        <w:pStyle w:val="ConsPlusNormal"/>
        <w:ind w:firstLine="540"/>
        <w:jc w:val="both"/>
      </w:pPr>
      <w:bookmarkStart w:id="5" w:name="Par183"/>
      <w:bookmarkEnd w:id="5"/>
      <w:r w:rsidRPr="008C757E">
        <w:t>&lt;*&gt; Указывается в соответствии с ежегодным планом проведения плановых проверок юридических лиц и индивидуальных предпринимателей, размещенным на официальном сайте в информационно-телекоммуникационной сети "Интернет" органа государственного контроля (надзора), органа муниципального контроля, или в соответствии с ежегодным сводным планом проведения плановых проверок юридических лиц и индивидуальных предпринимателей, размещенным на официальном сайте в информационно-телекоммуникационной сети "Интернет" Генеральной прокуратуры Российской Федерации.</w:t>
      </w:r>
    </w:p>
    <w:p w:rsidR="00F42453" w:rsidRPr="0038796A" w:rsidRDefault="00F42453" w:rsidP="0038796A">
      <w:pPr>
        <w:pStyle w:val="ConsPlusNormal"/>
        <w:jc w:val="right"/>
        <w:outlineLvl w:val="0"/>
        <w:rPr>
          <w:sz w:val="22"/>
          <w:szCs w:val="22"/>
        </w:rPr>
      </w:pPr>
      <w:r w:rsidRPr="0038796A">
        <w:rPr>
          <w:sz w:val="22"/>
          <w:szCs w:val="22"/>
        </w:rPr>
        <w:t>Утверждены</w:t>
      </w:r>
    </w:p>
    <w:p w:rsidR="00F42453" w:rsidRPr="0038796A" w:rsidRDefault="00F42453" w:rsidP="0038796A">
      <w:pPr>
        <w:pStyle w:val="ConsPlusNormal"/>
        <w:jc w:val="right"/>
        <w:rPr>
          <w:sz w:val="22"/>
          <w:szCs w:val="22"/>
        </w:rPr>
      </w:pPr>
      <w:r w:rsidRPr="0038796A">
        <w:rPr>
          <w:sz w:val="22"/>
          <w:szCs w:val="22"/>
        </w:rPr>
        <w:t>постановлением Правительства</w:t>
      </w:r>
    </w:p>
    <w:p w:rsidR="00F42453" w:rsidRPr="0038796A" w:rsidRDefault="00F42453" w:rsidP="0038796A">
      <w:pPr>
        <w:pStyle w:val="ConsPlusNormal"/>
        <w:jc w:val="right"/>
        <w:rPr>
          <w:sz w:val="22"/>
          <w:szCs w:val="22"/>
        </w:rPr>
      </w:pPr>
      <w:r w:rsidRPr="0038796A">
        <w:rPr>
          <w:sz w:val="22"/>
          <w:szCs w:val="22"/>
        </w:rPr>
        <w:t>Российской Федерации</w:t>
      </w:r>
    </w:p>
    <w:p w:rsidR="00F42453" w:rsidRPr="0038796A" w:rsidRDefault="00F42453" w:rsidP="0038796A">
      <w:pPr>
        <w:pStyle w:val="ConsPlusNormal"/>
        <w:jc w:val="right"/>
        <w:rPr>
          <w:sz w:val="22"/>
          <w:szCs w:val="22"/>
        </w:rPr>
      </w:pPr>
      <w:r w:rsidRPr="0038796A">
        <w:rPr>
          <w:sz w:val="22"/>
          <w:szCs w:val="22"/>
        </w:rPr>
        <w:t>от 26 ноября 2015 г. N 1268</w:t>
      </w:r>
    </w:p>
    <w:p w:rsidR="00F42453" w:rsidRPr="0038796A" w:rsidRDefault="00F42453" w:rsidP="0038796A">
      <w:pPr>
        <w:pStyle w:val="ConsPlusNormal"/>
        <w:jc w:val="right"/>
        <w:rPr>
          <w:sz w:val="22"/>
          <w:szCs w:val="22"/>
        </w:rPr>
      </w:pPr>
    </w:p>
    <w:p w:rsidR="00F42453" w:rsidRPr="0038796A" w:rsidRDefault="00F42453" w:rsidP="0038796A">
      <w:pPr>
        <w:pStyle w:val="ConsPlusTitle"/>
        <w:jc w:val="center"/>
        <w:rPr>
          <w:sz w:val="22"/>
          <w:szCs w:val="22"/>
        </w:rPr>
      </w:pPr>
      <w:bookmarkStart w:id="6" w:name="Par194"/>
      <w:bookmarkEnd w:id="6"/>
      <w:r w:rsidRPr="0038796A">
        <w:rPr>
          <w:sz w:val="22"/>
          <w:szCs w:val="22"/>
        </w:rPr>
        <w:t>ИЗМЕНЕНИЯ,</w:t>
      </w:r>
    </w:p>
    <w:p w:rsidR="00F42453" w:rsidRPr="0038796A" w:rsidRDefault="00F42453" w:rsidP="0038796A">
      <w:pPr>
        <w:pStyle w:val="ConsPlusTitle"/>
        <w:jc w:val="center"/>
        <w:rPr>
          <w:sz w:val="22"/>
          <w:szCs w:val="22"/>
        </w:rPr>
      </w:pPr>
      <w:r w:rsidRPr="0038796A">
        <w:rPr>
          <w:sz w:val="22"/>
          <w:szCs w:val="22"/>
        </w:rPr>
        <w:t>КОТОРЫЕ ВНОСЯТСЯ В ПОСТАНОВЛЕНИЕ ПРАВИТЕЛЬСТВА РОССИЙСКОЙ</w:t>
      </w:r>
    </w:p>
    <w:p w:rsidR="00F42453" w:rsidRPr="0038796A" w:rsidRDefault="00F42453" w:rsidP="0038796A">
      <w:pPr>
        <w:pStyle w:val="ConsPlusTitle"/>
        <w:jc w:val="center"/>
        <w:rPr>
          <w:sz w:val="22"/>
          <w:szCs w:val="22"/>
        </w:rPr>
      </w:pPr>
      <w:r w:rsidRPr="0038796A">
        <w:rPr>
          <w:sz w:val="22"/>
          <w:szCs w:val="22"/>
        </w:rPr>
        <w:t>ФЕДЕРАЦИИ ОТ 30 ИЮНЯ 2010 Г. N 489</w:t>
      </w:r>
    </w:p>
    <w:p w:rsidR="00F42453" w:rsidRPr="0038796A" w:rsidRDefault="00F42453" w:rsidP="0038796A">
      <w:pPr>
        <w:pStyle w:val="ConsPlusNormal"/>
        <w:jc w:val="center"/>
        <w:rPr>
          <w:sz w:val="22"/>
          <w:szCs w:val="22"/>
        </w:rPr>
      </w:pPr>
    </w:p>
    <w:p w:rsidR="00F42453" w:rsidRPr="0038796A" w:rsidRDefault="00F42453" w:rsidP="0038796A">
      <w:pPr>
        <w:pStyle w:val="ConsPlusNormal"/>
        <w:ind w:firstLine="540"/>
        <w:jc w:val="both"/>
        <w:rPr>
          <w:sz w:val="22"/>
          <w:szCs w:val="22"/>
        </w:rPr>
      </w:pPr>
      <w:r w:rsidRPr="0038796A">
        <w:rPr>
          <w:sz w:val="22"/>
          <w:szCs w:val="22"/>
        </w:rPr>
        <w:t>1. В преамбуле слова "В соответствии со статьей 9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исключить.</w:t>
      </w:r>
    </w:p>
    <w:p w:rsidR="00F42453" w:rsidRPr="0038796A" w:rsidRDefault="00F42453" w:rsidP="0038796A">
      <w:pPr>
        <w:pStyle w:val="ConsPlusNormal"/>
        <w:ind w:firstLine="540"/>
        <w:jc w:val="both"/>
        <w:rPr>
          <w:sz w:val="22"/>
          <w:szCs w:val="22"/>
        </w:rPr>
      </w:pPr>
      <w:r w:rsidRPr="0038796A">
        <w:rPr>
          <w:sz w:val="22"/>
          <w:szCs w:val="22"/>
        </w:rPr>
        <w:t>2. В Правилах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утвержденных указанным постановлением:</w:t>
      </w:r>
    </w:p>
    <w:p w:rsidR="00F42453" w:rsidRPr="0038796A" w:rsidRDefault="00F42453" w:rsidP="0038796A">
      <w:pPr>
        <w:pStyle w:val="ConsPlusNormal"/>
        <w:ind w:firstLine="540"/>
        <w:jc w:val="both"/>
        <w:rPr>
          <w:sz w:val="22"/>
          <w:szCs w:val="22"/>
        </w:rPr>
      </w:pPr>
      <w:r w:rsidRPr="0038796A">
        <w:rPr>
          <w:sz w:val="22"/>
          <w:szCs w:val="22"/>
        </w:rPr>
        <w:t>а) пункт 1 после слов "органы прокуратуры," дополнить словами "исключения проверок из ежегодного плана,";</w:t>
      </w:r>
    </w:p>
    <w:p w:rsidR="00F42453" w:rsidRPr="0038796A" w:rsidRDefault="00F42453" w:rsidP="0038796A">
      <w:pPr>
        <w:pStyle w:val="ConsPlusNormal"/>
        <w:ind w:firstLine="540"/>
        <w:jc w:val="both"/>
        <w:rPr>
          <w:sz w:val="22"/>
          <w:szCs w:val="22"/>
        </w:rPr>
      </w:pPr>
      <w:r w:rsidRPr="0038796A">
        <w:rPr>
          <w:sz w:val="22"/>
          <w:szCs w:val="22"/>
        </w:rPr>
        <w:t>б) подпункт "а" пункта 3 после слов "частями 8 - 9 статьи 9" дополнить словами ", статьей 26(1)";</w:t>
      </w:r>
    </w:p>
    <w:p w:rsidR="00F42453" w:rsidRPr="0038796A" w:rsidRDefault="00F42453" w:rsidP="0038796A">
      <w:pPr>
        <w:pStyle w:val="ConsPlusNormal"/>
        <w:ind w:firstLine="540"/>
        <w:jc w:val="both"/>
        <w:rPr>
          <w:sz w:val="22"/>
          <w:szCs w:val="22"/>
        </w:rPr>
      </w:pPr>
      <w:r w:rsidRPr="0038796A">
        <w:rPr>
          <w:sz w:val="22"/>
          <w:szCs w:val="22"/>
        </w:rPr>
        <w:t>в) пункт 7 изложить в следующей редакции:</w:t>
      </w:r>
    </w:p>
    <w:p w:rsidR="00F42453" w:rsidRPr="0038796A" w:rsidRDefault="00F42453" w:rsidP="0038796A">
      <w:pPr>
        <w:pStyle w:val="ConsPlusNormal"/>
        <w:ind w:firstLine="540"/>
        <w:jc w:val="both"/>
        <w:rPr>
          <w:sz w:val="22"/>
          <w:szCs w:val="22"/>
        </w:rPr>
      </w:pPr>
      <w:r w:rsidRPr="0038796A">
        <w:rPr>
          <w:sz w:val="22"/>
          <w:szCs w:val="22"/>
        </w:rPr>
        <w:t>"7. Внесение изменений в ежегодный план допускается в следующих случаях:</w:t>
      </w:r>
    </w:p>
    <w:p w:rsidR="00F42453" w:rsidRPr="0038796A" w:rsidRDefault="00F42453" w:rsidP="0038796A">
      <w:pPr>
        <w:pStyle w:val="ConsPlusNormal"/>
        <w:ind w:firstLine="540"/>
        <w:jc w:val="both"/>
        <w:rPr>
          <w:sz w:val="22"/>
          <w:szCs w:val="22"/>
        </w:rPr>
      </w:pPr>
      <w:r w:rsidRPr="0038796A">
        <w:rPr>
          <w:sz w:val="22"/>
          <w:szCs w:val="22"/>
        </w:rPr>
        <w:t>невозможность проведения плановой проверки деятельности юридического лица в связи с его ликвидацией или реорганизацией;</w:t>
      </w:r>
    </w:p>
    <w:p w:rsidR="00F42453" w:rsidRPr="0038796A" w:rsidRDefault="00F42453" w:rsidP="0038796A">
      <w:pPr>
        <w:pStyle w:val="ConsPlusNormal"/>
        <w:ind w:firstLine="540"/>
        <w:jc w:val="both"/>
        <w:rPr>
          <w:sz w:val="22"/>
          <w:szCs w:val="22"/>
        </w:rPr>
      </w:pPr>
      <w:r w:rsidRPr="0038796A">
        <w:rPr>
          <w:sz w:val="22"/>
          <w:szCs w:val="22"/>
        </w:rPr>
        <w:t>прекращение юридическим лицом или индивидуальным предпринимателем деятельности, эксплуатации (использования) объектов защиты, объектов использования атомной энергии, опасных производственных объектов, гидротехнических сооружений, подлежащих проверке;</w:t>
      </w:r>
    </w:p>
    <w:p w:rsidR="00F42453" w:rsidRPr="0038796A" w:rsidRDefault="00F42453" w:rsidP="0038796A">
      <w:pPr>
        <w:pStyle w:val="ConsPlusNormal"/>
        <w:ind w:firstLine="540"/>
        <w:jc w:val="both"/>
        <w:rPr>
          <w:sz w:val="22"/>
          <w:szCs w:val="22"/>
        </w:rPr>
      </w:pPr>
      <w:r w:rsidRPr="0038796A">
        <w:rPr>
          <w:sz w:val="22"/>
          <w:szCs w:val="22"/>
        </w:rPr>
        <w:t>принятие органом государственного контроля (надзора), органом муниципального контроля решения об исключении соответствующей проверки из ежегодного плана в случаях, предусмотренных статьей 26.1 Федерального закона;</w:t>
      </w:r>
    </w:p>
    <w:p w:rsidR="00F42453" w:rsidRPr="0038796A" w:rsidRDefault="00F42453" w:rsidP="0038796A">
      <w:pPr>
        <w:pStyle w:val="ConsPlusNormal"/>
        <w:ind w:firstLine="540"/>
        <w:jc w:val="both"/>
        <w:rPr>
          <w:sz w:val="22"/>
          <w:szCs w:val="22"/>
        </w:rPr>
      </w:pPr>
      <w:r w:rsidRPr="0038796A">
        <w:rPr>
          <w:sz w:val="22"/>
          <w:szCs w:val="22"/>
        </w:rPr>
        <w:t>наступление обстоятельств непреодолимой силы.</w:t>
      </w:r>
    </w:p>
    <w:p w:rsidR="00F42453" w:rsidRPr="0038796A" w:rsidRDefault="00F42453" w:rsidP="0038796A">
      <w:pPr>
        <w:pStyle w:val="ConsPlusNormal"/>
        <w:ind w:firstLine="540"/>
        <w:jc w:val="both"/>
        <w:rPr>
          <w:sz w:val="22"/>
          <w:szCs w:val="22"/>
        </w:rPr>
      </w:pPr>
      <w:r w:rsidRPr="0038796A">
        <w:rPr>
          <w:sz w:val="22"/>
          <w:szCs w:val="22"/>
        </w:rPr>
        <w:t>Внесение изменений в ежегодный план осуществляется решением органа государственного контроля (надзора), органа муниципального контроля.</w:t>
      </w:r>
    </w:p>
    <w:p w:rsidR="00F42453" w:rsidRDefault="00F42453" w:rsidP="0038796A">
      <w:pPr>
        <w:pStyle w:val="ConsPlusNormal"/>
        <w:ind w:firstLine="540"/>
        <w:jc w:val="both"/>
        <w:rPr>
          <w:sz w:val="22"/>
          <w:szCs w:val="22"/>
        </w:rPr>
        <w:sectPr w:rsidR="00F42453" w:rsidSect="0038796A">
          <w:headerReference w:type="default" r:id="rId6"/>
          <w:footerReference w:type="default" r:id="rId7"/>
          <w:pgSz w:w="11906" w:h="16838" w:code="9"/>
          <w:pgMar w:top="1418" w:right="851" w:bottom="851" w:left="851" w:header="0" w:footer="0" w:gutter="0"/>
          <w:cols w:space="720"/>
          <w:noEndnote/>
        </w:sectPr>
      </w:pPr>
    </w:p>
    <w:p w:rsidR="00F42453" w:rsidRPr="0038796A" w:rsidRDefault="00F42453" w:rsidP="0038796A">
      <w:pPr>
        <w:pStyle w:val="ConsPlusNormal"/>
        <w:ind w:firstLine="540"/>
        <w:jc w:val="both"/>
        <w:rPr>
          <w:sz w:val="22"/>
          <w:szCs w:val="22"/>
        </w:rPr>
      </w:pPr>
      <w:r w:rsidRPr="0038796A">
        <w:rPr>
          <w:sz w:val="22"/>
          <w:szCs w:val="22"/>
        </w:rPr>
        <w:t>Сведения о внесенных в ежегодный план изменениях направляются в течение 3 рабочих дней со дня их внесения в соответствующий орган прокуратуры на бумажном носителе (с приложением копии в электронном виде) заказным почтовым отправлением с уведомлением о вручении либо в форме электронного документа, подписанного электронной подписью, а также размещаются на официальном сайте в информационно-телекоммуникационной сети "Интернет" в порядке, предусмотренном пунктом 6 настоящих Правил, в течение 5 рабочих дней со дня внесения изменений.";</w:t>
      </w:r>
    </w:p>
    <w:p w:rsidR="00F42453" w:rsidRPr="0038796A" w:rsidRDefault="00F42453" w:rsidP="0038796A">
      <w:pPr>
        <w:pStyle w:val="ConsPlusNormal"/>
        <w:ind w:firstLine="540"/>
        <w:jc w:val="both"/>
        <w:rPr>
          <w:sz w:val="22"/>
          <w:szCs w:val="22"/>
        </w:rPr>
      </w:pPr>
      <w:r w:rsidRPr="0038796A">
        <w:rPr>
          <w:sz w:val="22"/>
          <w:szCs w:val="22"/>
        </w:rPr>
        <w:t>г) приложение к указанным Правилам изложить в следующей редакции:</w:t>
      </w:r>
    </w:p>
    <w:p w:rsidR="00F42453" w:rsidRPr="0038796A" w:rsidRDefault="00F42453" w:rsidP="0038796A">
      <w:pPr>
        <w:pStyle w:val="ConsPlusNormal"/>
        <w:jc w:val="right"/>
        <w:rPr>
          <w:sz w:val="22"/>
          <w:szCs w:val="22"/>
        </w:rPr>
      </w:pPr>
    </w:p>
    <w:p w:rsidR="00F42453" w:rsidRPr="0038796A" w:rsidRDefault="00F42453" w:rsidP="0038796A">
      <w:pPr>
        <w:pStyle w:val="ConsPlusNormal"/>
        <w:jc w:val="right"/>
        <w:rPr>
          <w:sz w:val="22"/>
          <w:szCs w:val="22"/>
        </w:rPr>
      </w:pPr>
      <w:r w:rsidRPr="0038796A">
        <w:rPr>
          <w:sz w:val="22"/>
          <w:szCs w:val="22"/>
        </w:rPr>
        <w:t>"Приложение</w:t>
      </w:r>
    </w:p>
    <w:p w:rsidR="00F42453" w:rsidRPr="0038796A" w:rsidRDefault="00F42453" w:rsidP="0038796A">
      <w:pPr>
        <w:pStyle w:val="ConsPlusNormal"/>
        <w:jc w:val="right"/>
        <w:rPr>
          <w:sz w:val="22"/>
          <w:szCs w:val="22"/>
        </w:rPr>
      </w:pPr>
      <w:r w:rsidRPr="0038796A">
        <w:rPr>
          <w:sz w:val="22"/>
          <w:szCs w:val="22"/>
        </w:rPr>
        <w:t>к Правилам подготовки</w:t>
      </w:r>
    </w:p>
    <w:p w:rsidR="00F42453" w:rsidRPr="0038796A" w:rsidRDefault="00F42453" w:rsidP="0038796A">
      <w:pPr>
        <w:pStyle w:val="ConsPlusNormal"/>
        <w:jc w:val="right"/>
        <w:rPr>
          <w:sz w:val="22"/>
          <w:szCs w:val="22"/>
        </w:rPr>
      </w:pPr>
      <w:r w:rsidRPr="0038796A">
        <w:rPr>
          <w:sz w:val="22"/>
          <w:szCs w:val="22"/>
        </w:rPr>
        <w:t>органами государственного контроля</w:t>
      </w:r>
    </w:p>
    <w:p w:rsidR="00F42453" w:rsidRPr="0038796A" w:rsidRDefault="00F42453" w:rsidP="0038796A">
      <w:pPr>
        <w:pStyle w:val="ConsPlusNormal"/>
        <w:jc w:val="right"/>
        <w:rPr>
          <w:sz w:val="22"/>
          <w:szCs w:val="22"/>
        </w:rPr>
      </w:pPr>
      <w:r w:rsidRPr="0038796A">
        <w:rPr>
          <w:sz w:val="22"/>
          <w:szCs w:val="22"/>
        </w:rPr>
        <w:t>(надзора) и органами муниципального</w:t>
      </w:r>
    </w:p>
    <w:p w:rsidR="00F42453" w:rsidRPr="0038796A" w:rsidRDefault="00F42453" w:rsidP="0038796A">
      <w:pPr>
        <w:pStyle w:val="ConsPlusNormal"/>
        <w:jc w:val="right"/>
        <w:rPr>
          <w:sz w:val="22"/>
          <w:szCs w:val="22"/>
        </w:rPr>
      </w:pPr>
      <w:r w:rsidRPr="0038796A">
        <w:rPr>
          <w:sz w:val="22"/>
          <w:szCs w:val="22"/>
        </w:rPr>
        <w:t>контроля ежегодных планов проведения</w:t>
      </w:r>
    </w:p>
    <w:p w:rsidR="00F42453" w:rsidRPr="0038796A" w:rsidRDefault="00F42453" w:rsidP="0038796A">
      <w:pPr>
        <w:pStyle w:val="ConsPlusNormal"/>
        <w:jc w:val="right"/>
        <w:rPr>
          <w:sz w:val="22"/>
          <w:szCs w:val="22"/>
        </w:rPr>
      </w:pPr>
      <w:r w:rsidRPr="0038796A">
        <w:rPr>
          <w:sz w:val="22"/>
          <w:szCs w:val="22"/>
        </w:rPr>
        <w:t>плановых проверок юридических лиц</w:t>
      </w:r>
    </w:p>
    <w:p w:rsidR="00F42453" w:rsidRPr="0038796A" w:rsidRDefault="00F42453" w:rsidP="0038796A">
      <w:pPr>
        <w:pStyle w:val="ConsPlusNormal"/>
        <w:jc w:val="right"/>
        <w:rPr>
          <w:sz w:val="22"/>
          <w:szCs w:val="22"/>
        </w:rPr>
      </w:pPr>
      <w:r w:rsidRPr="0038796A">
        <w:rPr>
          <w:sz w:val="22"/>
          <w:szCs w:val="22"/>
        </w:rPr>
        <w:t>и индивидуальных предпринимателей</w:t>
      </w:r>
    </w:p>
    <w:p w:rsidR="00F42453" w:rsidRPr="0038796A" w:rsidRDefault="00F42453" w:rsidP="0038796A">
      <w:pPr>
        <w:pStyle w:val="ConsPlusNormal"/>
        <w:jc w:val="right"/>
        <w:rPr>
          <w:sz w:val="22"/>
          <w:szCs w:val="22"/>
        </w:rPr>
      </w:pPr>
      <w:r w:rsidRPr="0038796A">
        <w:rPr>
          <w:sz w:val="22"/>
          <w:szCs w:val="22"/>
        </w:rPr>
        <w:t>(в редакции постановления</w:t>
      </w:r>
    </w:p>
    <w:p w:rsidR="00F42453" w:rsidRPr="0038796A" w:rsidRDefault="00F42453" w:rsidP="0038796A">
      <w:pPr>
        <w:pStyle w:val="ConsPlusNormal"/>
        <w:jc w:val="right"/>
        <w:rPr>
          <w:sz w:val="22"/>
          <w:szCs w:val="22"/>
        </w:rPr>
      </w:pPr>
      <w:r w:rsidRPr="0038796A">
        <w:rPr>
          <w:sz w:val="22"/>
          <w:szCs w:val="22"/>
        </w:rPr>
        <w:t>Правительства Российской Федерации</w:t>
      </w:r>
    </w:p>
    <w:p w:rsidR="00F42453" w:rsidRPr="0038796A" w:rsidRDefault="00F42453" w:rsidP="0038796A">
      <w:pPr>
        <w:pStyle w:val="ConsPlusNormal"/>
        <w:jc w:val="right"/>
        <w:rPr>
          <w:sz w:val="22"/>
          <w:szCs w:val="22"/>
        </w:rPr>
      </w:pPr>
      <w:r w:rsidRPr="0038796A">
        <w:rPr>
          <w:sz w:val="22"/>
          <w:szCs w:val="22"/>
        </w:rPr>
        <w:t>от 26 ноября 2015 г. N 1268)</w:t>
      </w:r>
    </w:p>
    <w:p w:rsidR="00F42453" w:rsidRPr="0038796A" w:rsidRDefault="00F42453" w:rsidP="0038796A">
      <w:pPr>
        <w:pStyle w:val="ConsPlusNormal"/>
        <w:jc w:val="center"/>
        <w:rPr>
          <w:sz w:val="22"/>
          <w:szCs w:val="22"/>
        </w:rPr>
      </w:pPr>
    </w:p>
    <w:p w:rsidR="00F42453" w:rsidRPr="0038796A" w:rsidRDefault="00F42453" w:rsidP="0038796A">
      <w:pPr>
        <w:pStyle w:val="ConsPlusNormal"/>
        <w:jc w:val="center"/>
        <w:rPr>
          <w:sz w:val="22"/>
          <w:szCs w:val="22"/>
        </w:rPr>
      </w:pPr>
      <w:r w:rsidRPr="0038796A">
        <w:rPr>
          <w:sz w:val="22"/>
          <w:szCs w:val="22"/>
        </w:rPr>
        <w:t>ТИПОВАЯ ФОРМА ЕЖЕГОДНОГО ПЛАНА</w:t>
      </w:r>
    </w:p>
    <w:p w:rsidR="00F42453" w:rsidRPr="0038796A" w:rsidRDefault="00F42453" w:rsidP="0038796A">
      <w:pPr>
        <w:pStyle w:val="ConsPlusNormal"/>
        <w:jc w:val="center"/>
        <w:rPr>
          <w:sz w:val="22"/>
          <w:szCs w:val="22"/>
        </w:rPr>
      </w:pPr>
      <w:r w:rsidRPr="0038796A">
        <w:rPr>
          <w:sz w:val="22"/>
          <w:szCs w:val="22"/>
        </w:rPr>
        <w:t>ПРОВЕДЕНИЯ ПЛАНОВЫХ ПРОВЕРОК ЮРИДИЧЕСКИХ ЛИЦ</w:t>
      </w:r>
    </w:p>
    <w:p w:rsidR="00F42453" w:rsidRPr="0038796A" w:rsidRDefault="00F42453" w:rsidP="0038796A">
      <w:pPr>
        <w:pStyle w:val="ConsPlusNormal"/>
        <w:jc w:val="center"/>
        <w:rPr>
          <w:sz w:val="22"/>
          <w:szCs w:val="22"/>
        </w:rPr>
      </w:pPr>
      <w:r w:rsidRPr="0038796A">
        <w:rPr>
          <w:sz w:val="22"/>
          <w:szCs w:val="22"/>
        </w:rPr>
        <w:t>И ИНДИВИДУАЛЬНЫХ ПРЕДПРИНИМАТЕЛЕЙ</w:t>
      </w:r>
    </w:p>
    <w:p w:rsidR="00F42453" w:rsidRPr="0038796A" w:rsidRDefault="00F42453" w:rsidP="0038796A">
      <w:pPr>
        <w:pStyle w:val="ConsPlusNormal"/>
        <w:jc w:val="both"/>
        <w:rPr>
          <w:sz w:val="22"/>
          <w:szCs w:val="22"/>
        </w:rPr>
      </w:pPr>
    </w:p>
    <w:p w:rsidR="00F42453" w:rsidRPr="008C757E" w:rsidRDefault="00F42453" w:rsidP="0038796A">
      <w:pPr>
        <w:pStyle w:val="ConsPlusNonformat"/>
        <w:jc w:val="both"/>
      </w:pPr>
      <w:r w:rsidRPr="008C757E">
        <w:t xml:space="preserve">    ___________________________________________________________________</w:t>
      </w:r>
    </w:p>
    <w:p w:rsidR="00F42453" w:rsidRPr="008C757E" w:rsidRDefault="00F42453" w:rsidP="0038796A">
      <w:pPr>
        <w:pStyle w:val="ConsPlusNonformat"/>
        <w:jc w:val="both"/>
      </w:pPr>
      <w:r w:rsidRPr="008C757E">
        <w:t xml:space="preserve">         (наименование органа государственного контроля (надзора),</w:t>
      </w:r>
    </w:p>
    <w:p w:rsidR="00F42453" w:rsidRPr="008C757E" w:rsidRDefault="00F42453" w:rsidP="0038796A">
      <w:pPr>
        <w:pStyle w:val="ConsPlusNonformat"/>
        <w:jc w:val="both"/>
      </w:pPr>
      <w:r w:rsidRPr="008C757E">
        <w:t xml:space="preserve">                         муниципального контроля)</w:t>
      </w:r>
    </w:p>
    <w:p w:rsidR="00F42453" w:rsidRPr="008C757E" w:rsidRDefault="00F42453" w:rsidP="0038796A">
      <w:pPr>
        <w:pStyle w:val="ConsPlusNonformat"/>
        <w:jc w:val="both"/>
      </w:pPr>
    </w:p>
    <w:p w:rsidR="00F42453" w:rsidRPr="008C757E" w:rsidRDefault="00F42453" w:rsidP="0038796A">
      <w:pPr>
        <w:pStyle w:val="ConsPlusNonformat"/>
        <w:jc w:val="both"/>
      </w:pPr>
      <w:r w:rsidRPr="008C757E">
        <w:t xml:space="preserve">                                                       УТВЕРЖДЕН</w:t>
      </w:r>
    </w:p>
    <w:p w:rsidR="00F42453" w:rsidRPr="008C757E" w:rsidRDefault="00F42453" w:rsidP="0038796A">
      <w:pPr>
        <w:pStyle w:val="ConsPlusNonformat"/>
        <w:jc w:val="both"/>
      </w:pPr>
      <w:r w:rsidRPr="008C757E">
        <w:t xml:space="preserve">                                            _______________________________</w:t>
      </w:r>
    </w:p>
    <w:p w:rsidR="00F42453" w:rsidRPr="008C757E" w:rsidRDefault="00F42453" w:rsidP="0038796A">
      <w:pPr>
        <w:pStyle w:val="ConsPlusNonformat"/>
        <w:jc w:val="both"/>
      </w:pPr>
      <w:r w:rsidRPr="008C757E">
        <w:t xml:space="preserve">                                             (фамилия, инициалы и подпись</w:t>
      </w:r>
    </w:p>
    <w:p w:rsidR="00F42453" w:rsidRPr="008C757E" w:rsidRDefault="00F42453" w:rsidP="0038796A">
      <w:pPr>
        <w:pStyle w:val="ConsPlusNonformat"/>
        <w:jc w:val="both"/>
      </w:pPr>
      <w:r w:rsidRPr="008C757E">
        <w:t xml:space="preserve">                                                     руководителя)</w:t>
      </w:r>
    </w:p>
    <w:p w:rsidR="00F42453" w:rsidRPr="008C757E" w:rsidRDefault="00F42453" w:rsidP="0038796A">
      <w:pPr>
        <w:pStyle w:val="ConsPlusNonformat"/>
        <w:jc w:val="both"/>
      </w:pPr>
      <w:r w:rsidRPr="008C757E">
        <w:t xml:space="preserve">                                             от _________________ 20__ г.</w:t>
      </w:r>
    </w:p>
    <w:p w:rsidR="00F42453" w:rsidRPr="008C757E" w:rsidRDefault="00F42453" w:rsidP="0038796A">
      <w:pPr>
        <w:pStyle w:val="ConsPlusNonformat"/>
        <w:jc w:val="both"/>
      </w:pPr>
      <w:r w:rsidRPr="008C757E">
        <w:t xml:space="preserve">                                                                       М.П.</w:t>
      </w:r>
    </w:p>
    <w:p w:rsidR="00F42453" w:rsidRPr="008C757E" w:rsidRDefault="00F42453" w:rsidP="0038796A">
      <w:pPr>
        <w:pStyle w:val="ConsPlusNonformat"/>
        <w:jc w:val="both"/>
      </w:pPr>
    </w:p>
    <w:p w:rsidR="00F42453" w:rsidRPr="008C757E" w:rsidRDefault="00F42453" w:rsidP="0038796A">
      <w:pPr>
        <w:pStyle w:val="ConsPlusNonformat"/>
        <w:jc w:val="both"/>
      </w:pPr>
      <w:r w:rsidRPr="008C757E">
        <w:t xml:space="preserve">                                   ПЛАН</w:t>
      </w:r>
    </w:p>
    <w:p w:rsidR="00F42453" w:rsidRPr="008C757E" w:rsidRDefault="00F42453" w:rsidP="0038796A">
      <w:pPr>
        <w:pStyle w:val="ConsPlusNonformat"/>
        <w:jc w:val="both"/>
      </w:pPr>
      <w:r w:rsidRPr="008C757E">
        <w:t xml:space="preserve">               проведения плановых проверок юридических лиц</w:t>
      </w:r>
    </w:p>
    <w:p w:rsidR="00F42453" w:rsidRPr="008C757E" w:rsidRDefault="00F42453" w:rsidP="0038796A">
      <w:pPr>
        <w:pStyle w:val="ConsPlusNonformat"/>
        <w:jc w:val="both"/>
      </w:pPr>
      <w:r w:rsidRPr="008C757E">
        <w:t xml:space="preserve">               и индивидуальных предпринимателей на 20__ год</w:t>
      </w:r>
    </w:p>
    <w:p w:rsidR="00F42453" w:rsidRPr="008C757E" w:rsidRDefault="00F42453" w:rsidP="0038796A">
      <w:pPr>
        <w:pStyle w:val="ConsPlusNormal"/>
        <w:jc w:val="both"/>
      </w:pPr>
    </w:p>
    <w:tbl>
      <w:tblPr>
        <w:tblW w:w="15570" w:type="dxa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71"/>
        <w:gridCol w:w="357"/>
        <w:gridCol w:w="624"/>
        <w:gridCol w:w="426"/>
        <w:gridCol w:w="1335"/>
        <w:gridCol w:w="357"/>
        <w:gridCol w:w="357"/>
        <w:gridCol w:w="357"/>
        <w:gridCol w:w="357"/>
        <w:gridCol w:w="780"/>
        <w:gridCol w:w="567"/>
        <w:gridCol w:w="815"/>
        <w:gridCol w:w="820"/>
        <w:gridCol w:w="846"/>
        <w:gridCol w:w="1608"/>
        <w:gridCol w:w="1780"/>
        <w:gridCol w:w="2113"/>
      </w:tblGrid>
      <w:tr w:rsidR="00F42453" w:rsidRPr="008C757E" w:rsidTr="00C00833">
        <w:trPr>
          <w:trHeight w:val="357"/>
          <w:jc w:val="center"/>
        </w:trPr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53" w:rsidRPr="0038796A" w:rsidRDefault="00F42453" w:rsidP="00F41115">
            <w:pPr>
              <w:pStyle w:val="ConsPlusNormal"/>
              <w:jc w:val="center"/>
              <w:rPr>
                <w:sz w:val="18"/>
                <w:szCs w:val="18"/>
              </w:rPr>
            </w:pPr>
            <w:r w:rsidRPr="0038796A">
              <w:rPr>
                <w:sz w:val="18"/>
                <w:szCs w:val="18"/>
              </w:rPr>
              <w:t>Наименование юридического лица (филиала, представительства, обособленного структурного подразделения) (ЮЛ) (ф.и.о. индивидуального предпринимателя (ИП), деятельность которого подлежит проверке &lt;1&gt;</w:t>
            </w:r>
          </w:p>
        </w:tc>
        <w:tc>
          <w:tcPr>
            <w:tcW w:w="1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53" w:rsidRPr="0038796A" w:rsidRDefault="00F42453" w:rsidP="00F41115">
            <w:pPr>
              <w:pStyle w:val="ConsPlusNormal"/>
              <w:jc w:val="center"/>
              <w:rPr>
                <w:sz w:val="18"/>
                <w:szCs w:val="18"/>
              </w:rPr>
            </w:pPr>
            <w:r w:rsidRPr="0038796A">
              <w:rPr>
                <w:sz w:val="18"/>
                <w:szCs w:val="18"/>
              </w:rPr>
              <w:t>Адреса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53" w:rsidRPr="0038796A" w:rsidRDefault="00F42453" w:rsidP="00F41115">
            <w:pPr>
              <w:pStyle w:val="ConsPlusNormal"/>
              <w:jc w:val="center"/>
              <w:rPr>
                <w:sz w:val="18"/>
                <w:szCs w:val="18"/>
              </w:rPr>
            </w:pPr>
            <w:r w:rsidRPr="0038796A">
              <w:rPr>
                <w:sz w:val="18"/>
                <w:szCs w:val="18"/>
              </w:rPr>
              <w:t>Основной государственный регистрационный номер (ОГРН, ОГРНИП)</w:t>
            </w:r>
          </w:p>
        </w:tc>
        <w:tc>
          <w:tcPr>
            <w:tcW w:w="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2453" w:rsidRPr="0038796A" w:rsidRDefault="00F42453" w:rsidP="00C00833">
            <w:pPr>
              <w:pStyle w:val="ConsPlusNormal"/>
              <w:ind w:left="113" w:right="113"/>
              <w:jc w:val="center"/>
              <w:rPr>
                <w:sz w:val="18"/>
                <w:szCs w:val="18"/>
              </w:rPr>
            </w:pPr>
            <w:r w:rsidRPr="0038796A">
              <w:rPr>
                <w:sz w:val="18"/>
                <w:szCs w:val="18"/>
              </w:rPr>
              <w:t>Идентификационный номер налогоплательщика (ИНН)</w:t>
            </w:r>
          </w:p>
        </w:tc>
        <w:tc>
          <w:tcPr>
            <w:tcW w:w="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2453" w:rsidRPr="0038796A" w:rsidRDefault="00F42453" w:rsidP="00C00833">
            <w:pPr>
              <w:pStyle w:val="ConsPlusNormal"/>
              <w:ind w:left="113" w:right="113"/>
              <w:jc w:val="center"/>
              <w:rPr>
                <w:sz w:val="18"/>
                <w:szCs w:val="18"/>
              </w:rPr>
            </w:pPr>
            <w:r w:rsidRPr="0038796A">
              <w:rPr>
                <w:sz w:val="18"/>
                <w:szCs w:val="18"/>
              </w:rPr>
              <w:t>Цель проведения проверки</w:t>
            </w:r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53" w:rsidRPr="0038796A" w:rsidRDefault="00F42453" w:rsidP="00C00833">
            <w:pPr>
              <w:pStyle w:val="ConsPlusNormal"/>
              <w:jc w:val="center"/>
              <w:rPr>
                <w:sz w:val="18"/>
                <w:szCs w:val="18"/>
              </w:rPr>
            </w:pPr>
            <w:r w:rsidRPr="0038796A">
              <w:rPr>
                <w:sz w:val="18"/>
                <w:szCs w:val="18"/>
              </w:rPr>
              <w:t>Основание проведения проверки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53" w:rsidRPr="0038796A" w:rsidRDefault="00F42453" w:rsidP="00F41115">
            <w:pPr>
              <w:pStyle w:val="ConsPlusNormal"/>
              <w:jc w:val="center"/>
              <w:rPr>
                <w:sz w:val="18"/>
                <w:szCs w:val="18"/>
              </w:rPr>
            </w:pPr>
            <w:r w:rsidRPr="0038796A">
              <w:rPr>
                <w:sz w:val="18"/>
                <w:szCs w:val="18"/>
              </w:rPr>
              <w:t>Дата начала проведения проверки &lt;4&gt;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53" w:rsidRPr="0038796A" w:rsidRDefault="00F42453" w:rsidP="00F41115">
            <w:pPr>
              <w:pStyle w:val="ConsPlusNormal"/>
              <w:jc w:val="center"/>
              <w:rPr>
                <w:sz w:val="18"/>
                <w:szCs w:val="18"/>
              </w:rPr>
            </w:pPr>
            <w:r w:rsidRPr="0038796A">
              <w:rPr>
                <w:sz w:val="18"/>
                <w:szCs w:val="18"/>
              </w:rPr>
              <w:t>Срок проведения плановой проверки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53" w:rsidRPr="0038796A" w:rsidRDefault="00F42453" w:rsidP="00F41115">
            <w:pPr>
              <w:pStyle w:val="ConsPlusNormal"/>
              <w:jc w:val="center"/>
              <w:rPr>
                <w:sz w:val="18"/>
                <w:szCs w:val="18"/>
              </w:rPr>
            </w:pPr>
            <w:r w:rsidRPr="0038796A">
              <w:rPr>
                <w:sz w:val="18"/>
                <w:szCs w:val="18"/>
              </w:rPr>
              <w:t>Форма проведения проверки (документарная, выездная, документарная и выездная)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53" w:rsidRPr="0038796A" w:rsidRDefault="00F42453" w:rsidP="00F41115">
            <w:pPr>
              <w:pStyle w:val="ConsPlusNormal"/>
              <w:jc w:val="center"/>
              <w:rPr>
                <w:sz w:val="18"/>
                <w:szCs w:val="18"/>
              </w:rPr>
            </w:pPr>
            <w:r w:rsidRPr="0038796A">
              <w:rPr>
                <w:sz w:val="18"/>
                <w:szCs w:val="18"/>
              </w:rPr>
              <w:t>Наименование органа государственного контроля (надзора), органа муниципального контроля, с которым проверка проводится совместно</w:t>
            </w:r>
          </w:p>
        </w:tc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53" w:rsidRPr="0038796A" w:rsidRDefault="00F42453" w:rsidP="00F41115">
            <w:pPr>
              <w:pStyle w:val="ConsPlusNormal"/>
              <w:jc w:val="center"/>
              <w:rPr>
                <w:sz w:val="18"/>
                <w:szCs w:val="18"/>
              </w:rPr>
            </w:pPr>
            <w:r w:rsidRPr="0038796A">
              <w:rPr>
                <w:sz w:val="18"/>
                <w:szCs w:val="18"/>
              </w:rPr>
              <w:t>Информация о постановлении о назначении административного наказания или решении о приостановлении и (или) аннулировании лицензии, дате их вступления в законную силу и дате окончания проведения проверки, по результатам которой они приняты &lt;5&gt;</w:t>
            </w:r>
          </w:p>
        </w:tc>
      </w:tr>
      <w:tr w:rsidR="00F42453" w:rsidRPr="008C757E" w:rsidTr="00C00833">
        <w:trPr>
          <w:cantSplit/>
          <w:trHeight w:val="4302"/>
          <w:jc w:val="center"/>
        </w:trPr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53" w:rsidRPr="0038796A" w:rsidRDefault="00F42453" w:rsidP="00F41115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2453" w:rsidRPr="0038796A" w:rsidRDefault="00F42453" w:rsidP="00C00833">
            <w:pPr>
              <w:pStyle w:val="ConsPlusNormal"/>
              <w:ind w:left="113" w:right="113"/>
              <w:jc w:val="center"/>
              <w:rPr>
                <w:sz w:val="18"/>
                <w:szCs w:val="18"/>
              </w:rPr>
            </w:pPr>
            <w:r w:rsidRPr="0038796A">
              <w:rPr>
                <w:sz w:val="18"/>
                <w:szCs w:val="18"/>
              </w:rPr>
              <w:t>места нахождения ЮЛ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2453" w:rsidRPr="0038796A" w:rsidRDefault="00F42453" w:rsidP="00C00833">
            <w:pPr>
              <w:pStyle w:val="ConsPlusNormal"/>
              <w:ind w:left="113" w:right="113"/>
              <w:jc w:val="center"/>
              <w:rPr>
                <w:sz w:val="18"/>
                <w:szCs w:val="18"/>
              </w:rPr>
            </w:pPr>
            <w:r w:rsidRPr="0038796A">
              <w:rPr>
                <w:sz w:val="18"/>
                <w:szCs w:val="18"/>
              </w:rPr>
              <w:t>места фактического осуществления деятельности ЮЛ, ИП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2453" w:rsidRPr="0038796A" w:rsidRDefault="00F42453" w:rsidP="00C00833">
            <w:pPr>
              <w:pStyle w:val="ConsPlusNormal"/>
              <w:ind w:left="113" w:right="113"/>
              <w:jc w:val="center"/>
              <w:rPr>
                <w:sz w:val="18"/>
                <w:szCs w:val="18"/>
              </w:rPr>
            </w:pPr>
            <w:r w:rsidRPr="0038796A">
              <w:rPr>
                <w:sz w:val="18"/>
                <w:szCs w:val="18"/>
              </w:rPr>
              <w:t>места нахождения объектов &lt;2&gt;</w:t>
            </w: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53" w:rsidRPr="0038796A" w:rsidRDefault="00F42453" w:rsidP="00F4111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53" w:rsidRPr="0038796A" w:rsidRDefault="00F42453" w:rsidP="00C0083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2453" w:rsidRPr="0038796A" w:rsidRDefault="00F42453" w:rsidP="00C00833">
            <w:pPr>
              <w:pStyle w:val="ConsPlusNormal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2453" w:rsidRPr="0038796A" w:rsidRDefault="00F42453" w:rsidP="00C00833">
            <w:pPr>
              <w:pStyle w:val="ConsPlusNormal"/>
              <w:ind w:left="113" w:right="113"/>
              <w:jc w:val="center"/>
              <w:rPr>
                <w:sz w:val="18"/>
                <w:szCs w:val="18"/>
              </w:rPr>
            </w:pPr>
            <w:r w:rsidRPr="0038796A">
              <w:rPr>
                <w:sz w:val="18"/>
                <w:szCs w:val="18"/>
              </w:rPr>
              <w:t>дата государственной регистрации ЮЛ, ИП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2453" w:rsidRPr="0038796A" w:rsidRDefault="00F42453" w:rsidP="00C00833">
            <w:pPr>
              <w:pStyle w:val="ConsPlusNormal"/>
              <w:ind w:left="113" w:right="113"/>
              <w:jc w:val="center"/>
              <w:rPr>
                <w:sz w:val="18"/>
                <w:szCs w:val="18"/>
              </w:rPr>
            </w:pPr>
            <w:r w:rsidRPr="0038796A">
              <w:rPr>
                <w:sz w:val="18"/>
                <w:szCs w:val="18"/>
              </w:rPr>
              <w:t>дата окончания последней проверки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2453" w:rsidRPr="0038796A" w:rsidRDefault="00F42453" w:rsidP="00C00833">
            <w:pPr>
              <w:pStyle w:val="ConsPlusNormal"/>
              <w:ind w:left="113" w:right="113"/>
              <w:jc w:val="center"/>
              <w:rPr>
                <w:sz w:val="18"/>
                <w:szCs w:val="18"/>
              </w:rPr>
            </w:pPr>
            <w:r w:rsidRPr="0038796A">
              <w:rPr>
                <w:sz w:val="18"/>
                <w:szCs w:val="18"/>
              </w:rPr>
              <w:t>дата начала осуществления ЮЛ, ИП деятельности в соответствии с представленным уведомлением о начале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2453" w:rsidRPr="0038796A" w:rsidRDefault="00F42453" w:rsidP="00C00833">
            <w:pPr>
              <w:pStyle w:val="ConsPlusNormal"/>
              <w:ind w:left="113" w:right="113"/>
              <w:jc w:val="center"/>
              <w:rPr>
                <w:sz w:val="18"/>
                <w:szCs w:val="18"/>
              </w:rPr>
            </w:pPr>
            <w:r w:rsidRPr="0038796A">
              <w:rPr>
                <w:sz w:val="18"/>
                <w:szCs w:val="18"/>
              </w:rPr>
              <w:t>иные основания в соответствии с федеральным законом &lt;3&gt;</w:t>
            </w: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53" w:rsidRPr="0038796A" w:rsidRDefault="00F42453" w:rsidP="00F4111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53" w:rsidRPr="0038796A" w:rsidRDefault="00F42453" w:rsidP="00F41115">
            <w:pPr>
              <w:pStyle w:val="ConsPlusNormal"/>
              <w:jc w:val="center"/>
              <w:rPr>
                <w:sz w:val="18"/>
                <w:szCs w:val="18"/>
              </w:rPr>
            </w:pPr>
            <w:r w:rsidRPr="0038796A">
              <w:rPr>
                <w:sz w:val="18"/>
                <w:szCs w:val="18"/>
              </w:rPr>
              <w:t>рабочих дней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53" w:rsidRPr="0038796A" w:rsidRDefault="00F42453" w:rsidP="00F41115">
            <w:pPr>
              <w:pStyle w:val="ConsPlusNormal"/>
              <w:jc w:val="center"/>
              <w:rPr>
                <w:sz w:val="18"/>
                <w:szCs w:val="18"/>
              </w:rPr>
            </w:pPr>
            <w:r w:rsidRPr="0038796A">
              <w:rPr>
                <w:sz w:val="18"/>
                <w:szCs w:val="18"/>
              </w:rPr>
              <w:t>рабочих часов (для МСП и МКП)</w:t>
            </w: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53" w:rsidRPr="0038796A" w:rsidRDefault="00F42453" w:rsidP="00F4111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53" w:rsidRPr="0038796A" w:rsidRDefault="00F42453" w:rsidP="00F4111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53" w:rsidRPr="0038796A" w:rsidRDefault="00F42453" w:rsidP="00F4111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F42453" w:rsidRPr="008C757E" w:rsidTr="00C00833">
        <w:trPr>
          <w:jc w:val="center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53" w:rsidRPr="0038796A" w:rsidRDefault="00F42453" w:rsidP="00F4111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53" w:rsidRPr="0038796A" w:rsidRDefault="00F42453" w:rsidP="00F4111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53" w:rsidRPr="0038796A" w:rsidRDefault="00F42453" w:rsidP="00F4111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53" w:rsidRPr="0038796A" w:rsidRDefault="00F42453" w:rsidP="00F4111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53" w:rsidRPr="0038796A" w:rsidRDefault="00F42453" w:rsidP="00F4111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53" w:rsidRPr="0038796A" w:rsidRDefault="00F42453" w:rsidP="00C0083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53" w:rsidRPr="0038796A" w:rsidRDefault="00F42453" w:rsidP="00C0083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53" w:rsidRPr="0038796A" w:rsidRDefault="00F42453" w:rsidP="00F4111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53" w:rsidRPr="0038796A" w:rsidRDefault="00F42453" w:rsidP="00F4111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53" w:rsidRPr="0038796A" w:rsidRDefault="00F42453" w:rsidP="00F4111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53" w:rsidRPr="0038796A" w:rsidRDefault="00F42453" w:rsidP="00F4111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53" w:rsidRPr="0038796A" w:rsidRDefault="00F42453" w:rsidP="00F4111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53" w:rsidRPr="0038796A" w:rsidRDefault="00F42453" w:rsidP="00F4111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53" w:rsidRPr="0038796A" w:rsidRDefault="00F42453" w:rsidP="00F4111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53" w:rsidRPr="0038796A" w:rsidRDefault="00F42453" w:rsidP="00F4111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53" w:rsidRPr="0038796A" w:rsidRDefault="00F42453" w:rsidP="00F4111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53" w:rsidRPr="0038796A" w:rsidRDefault="00F42453" w:rsidP="00F4111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</w:tbl>
    <w:p w:rsidR="00F42453" w:rsidRPr="008C757E" w:rsidRDefault="00F42453" w:rsidP="0038796A">
      <w:pPr>
        <w:pStyle w:val="ConsPlusNormal"/>
        <w:ind w:firstLine="540"/>
        <w:jc w:val="both"/>
      </w:pPr>
      <w:r w:rsidRPr="008C757E">
        <w:t>--------------------------------</w:t>
      </w:r>
    </w:p>
    <w:p w:rsidR="00F42453" w:rsidRPr="008C757E" w:rsidRDefault="00F42453" w:rsidP="0038796A">
      <w:pPr>
        <w:pStyle w:val="ConsPlusNormal"/>
        <w:ind w:firstLine="540"/>
        <w:jc w:val="both"/>
      </w:pPr>
      <w:r w:rsidRPr="008C757E">
        <w:t>&lt;1&gt; Если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объектов, гидротехнических сооружений, дополнительно указывается их место нахождения.</w:t>
      </w:r>
    </w:p>
    <w:p w:rsidR="00F42453" w:rsidRPr="008C757E" w:rsidRDefault="00F42453" w:rsidP="0038796A">
      <w:pPr>
        <w:pStyle w:val="ConsPlusNormal"/>
        <w:ind w:firstLine="540"/>
        <w:jc w:val="both"/>
      </w:pPr>
      <w:r w:rsidRPr="008C757E">
        <w:t>&lt;2&gt; Указывается ссылка на положения федерального закона, устанавливающего основания проведения плановой проверки.</w:t>
      </w:r>
    </w:p>
    <w:p w:rsidR="00F42453" w:rsidRPr="008C757E" w:rsidRDefault="00F42453" w:rsidP="0038796A">
      <w:pPr>
        <w:pStyle w:val="ConsPlusNormal"/>
        <w:ind w:firstLine="540"/>
        <w:jc w:val="both"/>
      </w:pPr>
      <w:r w:rsidRPr="008C757E">
        <w:t>&lt;3&gt; Если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объектов, гидротехнических сооружений, дополнительно указывается их наименование.</w:t>
      </w:r>
    </w:p>
    <w:p w:rsidR="00F42453" w:rsidRPr="008C757E" w:rsidRDefault="00F42453" w:rsidP="0038796A">
      <w:pPr>
        <w:pStyle w:val="ConsPlusNormal"/>
        <w:ind w:firstLine="540"/>
        <w:jc w:val="both"/>
      </w:pPr>
      <w:r w:rsidRPr="008C757E">
        <w:t>&lt;4&gt; Указывается календарный месяц начала проведения проверки.</w:t>
      </w:r>
    </w:p>
    <w:p w:rsidR="00F42453" w:rsidRDefault="00F42453" w:rsidP="0038796A">
      <w:pPr>
        <w:pStyle w:val="ConsPlusNormal"/>
        <w:ind w:firstLine="540"/>
        <w:jc w:val="both"/>
      </w:pPr>
      <w:r w:rsidRPr="008C757E">
        <w:t>&lt;5&gt; Заполняется, если проверка проводится в отношении субъектов малого предпринимательства в 2016 - 2018 годах. Указывается информация о постановлении о назначении административного наказания или решении о приостановлении и (или) аннулировании лицензии (дата их вынесения (принятия), номер, орган, вынесший постановление или принявший решение, часть и статья федерального закона, являющиеся основанием привлечения к ответственности), дата их вступления в законную силу, дата окончания проведения проверки, по результатам которой вынесено постановление либо принято решение.".</w:t>
      </w:r>
    </w:p>
    <w:sectPr w:rsidR="00F42453" w:rsidSect="0038796A">
      <w:pgSz w:w="16838" w:h="11906" w:orient="landscape" w:code="9"/>
      <w:pgMar w:top="1418" w:right="851" w:bottom="851" w:left="85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453" w:rsidRDefault="00F42453">
      <w:r>
        <w:separator/>
      </w:r>
    </w:p>
  </w:endnote>
  <w:endnote w:type="continuationSeparator" w:id="0">
    <w:p w:rsidR="00F42453" w:rsidRDefault="00F42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453" w:rsidRDefault="00F42453" w:rsidP="00DF5729">
    <w:pPr>
      <w:jc w:val="center"/>
      <w:rPr>
        <w:sz w:val="2"/>
        <w:szCs w:val="2"/>
      </w:rPr>
    </w:pPr>
  </w:p>
  <w:p w:rsidR="00F42453" w:rsidRDefault="00F42453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453" w:rsidRDefault="00F42453">
      <w:r>
        <w:separator/>
      </w:r>
    </w:p>
  </w:footnote>
  <w:footnote w:type="continuationSeparator" w:id="0">
    <w:p w:rsidR="00F42453" w:rsidRDefault="00F424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453" w:rsidRDefault="00F42453" w:rsidP="00DF5729">
    <w:pPr>
      <w:jc w:val="center"/>
      <w:rPr>
        <w:sz w:val="2"/>
        <w:szCs w:val="2"/>
      </w:rPr>
    </w:pPr>
  </w:p>
  <w:p w:rsidR="00F42453" w:rsidRDefault="00F42453">
    <w:r>
      <w:rPr>
        <w:noProof/>
      </w:rPr>
      <w:pict>
        <v:group id="_x0000_s2049" style="position:absolute;margin-left:-4.9pt;margin-top:4.35pt;width:493.05pt;height:65.25pt;z-index:251660288" coordorigin="1418,680" coordsize="9861,1305">
          <v:shapetype id="_x0000_t202" coordsize="21600,21600" o:spt="202" path="m,l,21600r21600,l21600,xe">
            <v:stroke joinstyle="miter"/>
            <v:path gradientshapeok="t" o:connecttype="rect"/>
          </v:shapetype>
          <v:shape id="Text Box 17" o:spid="_x0000_s2050" type="#_x0000_t202" style="position:absolute;left:2279;top:821;width:9000;height:99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" filled="f" fillcolor="#336735" stroked="f">
            <v:textbox style="mso-next-textbox:#Text Box 17" inset=",0">
              <w:txbxContent>
                <w:p w:rsidR="00F42453" w:rsidRPr="002A36C4" w:rsidRDefault="00F42453" w:rsidP="006D6D97">
                  <w:pPr>
                    <w:contextualSpacing/>
                    <w:jc w:val="right"/>
                    <w:rPr>
                      <w:i/>
                      <w:color w:val="333333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alibri" w:hAnsi="Calibri"/>
                      <w:i/>
                      <w:color w:val="333333"/>
                      <w:sz w:val="18"/>
                      <w:szCs w:val="18"/>
                      <w:lang w:val="en-US" w:eastAsia="en-US"/>
                    </w:rPr>
                    <w:t>mail</w:t>
                  </w:r>
                  <w:r w:rsidRPr="002A36C4">
                    <w:rPr>
                      <w:i/>
                      <w:color w:val="333333"/>
                      <w:sz w:val="18"/>
                      <w:szCs w:val="18"/>
                      <w:lang w:val="en-US"/>
                    </w:rPr>
                    <w:t>@</w:t>
                  </w:r>
                  <w:r>
                    <w:rPr>
                      <w:i/>
                      <w:color w:val="333333"/>
                      <w:sz w:val="18"/>
                      <w:szCs w:val="18"/>
                      <w:lang w:val="en-US"/>
                    </w:rPr>
                    <w:t>arm-ecogroup</w:t>
                  </w:r>
                  <w:r w:rsidRPr="002A36C4">
                    <w:rPr>
                      <w:i/>
                      <w:color w:val="333333"/>
                      <w:sz w:val="18"/>
                      <w:szCs w:val="18"/>
                      <w:lang w:val="en-US"/>
                    </w:rPr>
                    <w:t>.ru</w:t>
                  </w:r>
                </w:p>
                <w:p w:rsidR="00F42453" w:rsidRPr="002A36C4" w:rsidRDefault="00F42453" w:rsidP="006D6D97">
                  <w:pPr>
                    <w:contextualSpacing/>
                    <w:jc w:val="right"/>
                    <w:rPr>
                      <w:i/>
                      <w:color w:val="999999"/>
                      <w:sz w:val="18"/>
                      <w:szCs w:val="18"/>
                    </w:rPr>
                  </w:pPr>
                  <w:r w:rsidRPr="002A36C4">
                    <w:rPr>
                      <w:i/>
                      <w:color w:val="999999"/>
                      <w:sz w:val="18"/>
                      <w:szCs w:val="18"/>
                    </w:rPr>
                    <w:t xml:space="preserve">тел: </w:t>
                  </w:r>
                  <w:r w:rsidRPr="002A36C4">
                    <w:rPr>
                      <w:i/>
                      <w:color w:val="333333"/>
                      <w:sz w:val="18"/>
                      <w:szCs w:val="18"/>
                    </w:rPr>
                    <w:t>(</w:t>
                  </w:r>
                  <w:r>
                    <w:rPr>
                      <w:i/>
                      <w:color w:val="333333"/>
                      <w:sz w:val="18"/>
                      <w:szCs w:val="18"/>
                      <w:lang w:val="en-US"/>
                    </w:rPr>
                    <w:t>812</w:t>
                  </w:r>
                  <w:r w:rsidRPr="002A36C4">
                    <w:rPr>
                      <w:i/>
                      <w:color w:val="333333"/>
                      <w:sz w:val="18"/>
                      <w:szCs w:val="18"/>
                    </w:rPr>
                    <w:t xml:space="preserve">) </w:t>
                  </w:r>
                  <w:r>
                    <w:rPr>
                      <w:i/>
                      <w:color w:val="333333"/>
                      <w:sz w:val="18"/>
                      <w:szCs w:val="18"/>
                    </w:rPr>
                    <w:t>963-04-20</w:t>
                  </w:r>
                  <w:r w:rsidRPr="002A36C4">
                    <w:rPr>
                      <w:i/>
                      <w:color w:val="999999"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2051" type="#_x0000_t75" alt="logo" style="position:absolute;left:1418;top:680;width:6270;height:1305;visibility:visible">
            <v:imagedata r:id="rId1" o:title=""/>
          </v:shape>
        </v:group>
      </w:pict>
    </w:r>
    <w:r>
      <w:rPr>
        <w:sz w:val="10"/>
        <w:szCs w:val="10"/>
      </w:rPr>
      <w:t xml:space="preserve"> </w:t>
    </w:r>
  </w:p>
  <w:p w:rsidR="00F42453" w:rsidRDefault="00F42453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rawingGridHorizontalSpacing w:val="57"/>
  <w:drawingGridVerticalSpacing w:val="57"/>
  <w:displayHorizontalDrawingGridEvery w:val="0"/>
  <w:displayVerticalDrawingGridEvery w:val="3"/>
  <w:doNotUseMarginsForDrawingGridOrigin/>
  <w:drawingGridVerticalOrigin w:val="1985"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3FB4"/>
    <w:rsid w:val="000B535B"/>
    <w:rsid w:val="000B5D88"/>
    <w:rsid w:val="000F59EA"/>
    <w:rsid w:val="00185AD7"/>
    <w:rsid w:val="001C50DE"/>
    <w:rsid w:val="001D6451"/>
    <w:rsid w:val="002328AA"/>
    <w:rsid w:val="002A36C4"/>
    <w:rsid w:val="002A3FB4"/>
    <w:rsid w:val="002F6C78"/>
    <w:rsid w:val="0038796A"/>
    <w:rsid w:val="003F4709"/>
    <w:rsid w:val="00470855"/>
    <w:rsid w:val="00616E37"/>
    <w:rsid w:val="006C2CAC"/>
    <w:rsid w:val="006D6D97"/>
    <w:rsid w:val="00706E08"/>
    <w:rsid w:val="0072234F"/>
    <w:rsid w:val="007A52FF"/>
    <w:rsid w:val="008A40F2"/>
    <w:rsid w:val="008C757E"/>
    <w:rsid w:val="00932079"/>
    <w:rsid w:val="00C00833"/>
    <w:rsid w:val="00CA5FB3"/>
    <w:rsid w:val="00DF5729"/>
    <w:rsid w:val="00F41115"/>
    <w:rsid w:val="00F42453"/>
    <w:rsid w:val="00FA0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D88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B535B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B535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B535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0B535B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DF572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DF572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rsid w:val="00DF572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TextChar1">
    <w:name w:val="Footnote Text Char1"/>
    <w:link w:val="FootnoteText"/>
    <w:uiPriority w:val="99"/>
    <w:semiHidden/>
    <w:locked/>
    <w:rsid w:val="000B5D88"/>
    <w:rPr>
      <w:rFonts w:cs="Times New Roman"/>
      <w:lang w:val="ru-RU" w:eastAsia="ru-RU" w:bidi="ar-SA"/>
    </w:rPr>
  </w:style>
  <w:style w:type="paragraph" w:styleId="FootnoteText">
    <w:name w:val="footnote text"/>
    <w:basedOn w:val="Normal"/>
    <w:link w:val="FootnoteTextChar"/>
    <w:uiPriority w:val="99"/>
    <w:rsid w:val="000B5D88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0B5D88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61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8</Pages>
  <Words>4088</Words>
  <Characters>23303</Characters>
  <Application>Microsoft Office Outlook</Application>
  <DocSecurity>0</DocSecurity>
  <Lines>0</Lines>
  <Paragraphs>0</Paragraphs>
  <ScaleCrop>false</ScaleCrop>
  <Company>Арм-Экогрупп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РОССИЙСКОЙ ФЕДЕРАЦИИ</dc:title>
  <dc:subject/>
  <dc:creator>Информ-аналит отдел</dc:creator>
  <cp:keywords/>
  <dc:description/>
  <cp:lastModifiedBy>Информ-аналит отдел</cp:lastModifiedBy>
  <cp:revision>2</cp:revision>
  <dcterms:created xsi:type="dcterms:W3CDTF">2015-12-05T20:39:00Z</dcterms:created>
  <dcterms:modified xsi:type="dcterms:W3CDTF">2015-12-05T20:39:00Z</dcterms:modified>
</cp:coreProperties>
</file>