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F2" w:rsidRPr="00283721" w:rsidRDefault="005E50F2" w:rsidP="00283721">
      <w:pPr>
        <w:pStyle w:val="ConsPlusNormal"/>
        <w:tabs>
          <w:tab w:val="left" w:pos="5103"/>
        </w:tabs>
        <w:jc w:val="center"/>
        <w:rPr>
          <w:sz w:val="22"/>
          <w:szCs w:val="22"/>
        </w:rPr>
      </w:pPr>
      <w:r w:rsidRPr="00283721">
        <w:rPr>
          <w:sz w:val="22"/>
          <w:szCs w:val="22"/>
        </w:rPr>
        <w:t>24 июня 1998 года</w:t>
      </w:r>
      <w:r w:rsidRPr="00283721">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83721">
        <w:rPr>
          <w:sz w:val="22"/>
          <w:szCs w:val="22"/>
        </w:rPr>
        <w:t>N 89-ФЗ</w:t>
      </w:r>
    </w:p>
    <w:p w:rsidR="005E50F2" w:rsidRPr="00283721" w:rsidRDefault="005E50F2" w:rsidP="00283721">
      <w:pPr>
        <w:pStyle w:val="ConsPlusNormal"/>
        <w:tabs>
          <w:tab w:val="left" w:pos="5103"/>
        </w:tabs>
        <w:rPr>
          <w:sz w:val="22"/>
          <w:szCs w:val="22"/>
        </w:rPr>
      </w:pPr>
    </w:p>
    <w:p w:rsidR="005E50F2" w:rsidRPr="00283721" w:rsidRDefault="005E50F2" w:rsidP="00283721">
      <w:pPr>
        <w:pStyle w:val="ConsPlusTitle"/>
        <w:jc w:val="center"/>
        <w:rPr>
          <w:sz w:val="22"/>
          <w:szCs w:val="22"/>
        </w:rPr>
      </w:pPr>
      <w:r w:rsidRPr="00283721">
        <w:rPr>
          <w:sz w:val="22"/>
          <w:szCs w:val="22"/>
        </w:rPr>
        <w:t>РОССИЙСКАЯ ФЕДЕРАЦИЯ</w:t>
      </w:r>
    </w:p>
    <w:p w:rsidR="005E50F2" w:rsidRPr="00283721" w:rsidRDefault="005E50F2" w:rsidP="00283721">
      <w:pPr>
        <w:pStyle w:val="ConsPlusTitle"/>
        <w:jc w:val="center"/>
        <w:rPr>
          <w:sz w:val="22"/>
          <w:szCs w:val="22"/>
        </w:rPr>
      </w:pPr>
    </w:p>
    <w:p w:rsidR="005E50F2" w:rsidRPr="00283721" w:rsidRDefault="005E50F2" w:rsidP="00283721">
      <w:pPr>
        <w:pStyle w:val="ConsPlusTitle"/>
        <w:jc w:val="center"/>
        <w:rPr>
          <w:sz w:val="22"/>
          <w:szCs w:val="22"/>
        </w:rPr>
      </w:pPr>
      <w:r w:rsidRPr="00283721">
        <w:rPr>
          <w:sz w:val="22"/>
          <w:szCs w:val="22"/>
        </w:rPr>
        <w:t>ФЕДЕРАЛЬНЫЙ ЗАКОН</w:t>
      </w:r>
    </w:p>
    <w:p w:rsidR="005E50F2" w:rsidRPr="00283721" w:rsidRDefault="005E50F2" w:rsidP="00283721">
      <w:pPr>
        <w:pStyle w:val="ConsPlusTitle"/>
        <w:jc w:val="center"/>
        <w:rPr>
          <w:sz w:val="22"/>
          <w:szCs w:val="22"/>
        </w:rPr>
      </w:pPr>
    </w:p>
    <w:p w:rsidR="005E50F2" w:rsidRPr="00283721" w:rsidRDefault="005E50F2" w:rsidP="00283721">
      <w:pPr>
        <w:pStyle w:val="ConsPlusTitle"/>
        <w:jc w:val="center"/>
        <w:rPr>
          <w:sz w:val="22"/>
          <w:szCs w:val="22"/>
        </w:rPr>
      </w:pPr>
      <w:r w:rsidRPr="00283721">
        <w:rPr>
          <w:sz w:val="22"/>
          <w:szCs w:val="22"/>
        </w:rPr>
        <w:t>ОБ ОТХОДАХ ПРОИЗВОДСТВА И ПОТРЕБЛЕНИЯ</w:t>
      </w:r>
    </w:p>
    <w:p w:rsidR="005E50F2" w:rsidRPr="00283721" w:rsidRDefault="005E50F2" w:rsidP="00283721">
      <w:pPr>
        <w:pStyle w:val="ConsPlusNormal"/>
        <w:rPr>
          <w:sz w:val="22"/>
          <w:szCs w:val="22"/>
        </w:rPr>
      </w:pPr>
    </w:p>
    <w:p w:rsidR="005E50F2" w:rsidRPr="00283721" w:rsidRDefault="005E50F2" w:rsidP="00283721">
      <w:pPr>
        <w:pStyle w:val="ConsPlusNormal"/>
        <w:jc w:val="right"/>
        <w:rPr>
          <w:sz w:val="22"/>
          <w:szCs w:val="22"/>
        </w:rPr>
      </w:pPr>
      <w:r w:rsidRPr="00283721">
        <w:rPr>
          <w:sz w:val="22"/>
          <w:szCs w:val="22"/>
        </w:rPr>
        <w:t>Принят</w:t>
      </w:r>
    </w:p>
    <w:p w:rsidR="005E50F2" w:rsidRPr="00283721" w:rsidRDefault="005E50F2" w:rsidP="00283721">
      <w:pPr>
        <w:pStyle w:val="ConsPlusNormal"/>
        <w:jc w:val="right"/>
        <w:rPr>
          <w:sz w:val="22"/>
          <w:szCs w:val="22"/>
        </w:rPr>
      </w:pPr>
      <w:r w:rsidRPr="00283721">
        <w:rPr>
          <w:sz w:val="22"/>
          <w:szCs w:val="22"/>
        </w:rPr>
        <w:t>Государственной Думой</w:t>
      </w:r>
    </w:p>
    <w:p w:rsidR="005E50F2" w:rsidRPr="00283721" w:rsidRDefault="005E50F2" w:rsidP="00283721">
      <w:pPr>
        <w:pStyle w:val="ConsPlusNormal"/>
        <w:jc w:val="right"/>
        <w:rPr>
          <w:sz w:val="22"/>
          <w:szCs w:val="22"/>
        </w:rPr>
      </w:pPr>
      <w:r w:rsidRPr="00283721">
        <w:rPr>
          <w:sz w:val="22"/>
          <w:szCs w:val="22"/>
        </w:rPr>
        <w:t>22 мая 1998 года</w:t>
      </w:r>
    </w:p>
    <w:p w:rsidR="005E50F2" w:rsidRPr="00283721" w:rsidRDefault="005E50F2" w:rsidP="00283721">
      <w:pPr>
        <w:pStyle w:val="ConsPlusNormal"/>
        <w:jc w:val="right"/>
        <w:rPr>
          <w:sz w:val="22"/>
          <w:szCs w:val="22"/>
        </w:rPr>
      </w:pPr>
    </w:p>
    <w:p w:rsidR="005E50F2" w:rsidRPr="00283721" w:rsidRDefault="005E50F2" w:rsidP="00283721">
      <w:pPr>
        <w:pStyle w:val="ConsPlusNormal"/>
        <w:jc w:val="right"/>
        <w:rPr>
          <w:sz w:val="22"/>
          <w:szCs w:val="22"/>
        </w:rPr>
      </w:pPr>
      <w:r w:rsidRPr="00283721">
        <w:rPr>
          <w:sz w:val="22"/>
          <w:szCs w:val="22"/>
        </w:rPr>
        <w:t>Одобрен</w:t>
      </w:r>
    </w:p>
    <w:p w:rsidR="005E50F2" w:rsidRPr="00283721" w:rsidRDefault="005E50F2" w:rsidP="00283721">
      <w:pPr>
        <w:pStyle w:val="ConsPlusNormal"/>
        <w:jc w:val="right"/>
        <w:rPr>
          <w:sz w:val="22"/>
          <w:szCs w:val="22"/>
        </w:rPr>
      </w:pPr>
      <w:r w:rsidRPr="00283721">
        <w:rPr>
          <w:sz w:val="22"/>
          <w:szCs w:val="22"/>
        </w:rPr>
        <w:t>Советом Федерации</w:t>
      </w:r>
    </w:p>
    <w:p w:rsidR="005E50F2" w:rsidRPr="00283721" w:rsidRDefault="005E50F2" w:rsidP="00283721">
      <w:pPr>
        <w:pStyle w:val="ConsPlusNormal"/>
        <w:jc w:val="right"/>
        <w:rPr>
          <w:sz w:val="22"/>
          <w:szCs w:val="22"/>
        </w:rPr>
      </w:pPr>
      <w:r w:rsidRPr="00283721">
        <w:rPr>
          <w:sz w:val="22"/>
          <w:szCs w:val="22"/>
        </w:rPr>
        <w:t>10 июня 1998 года</w:t>
      </w:r>
    </w:p>
    <w:p w:rsidR="005E50F2" w:rsidRDefault="005E50F2" w:rsidP="00283721">
      <w:pPr>
        <w:pStyle w:val="ConsPlusNormal"/>
        <w:jc w:val="center"/>
        <w:rPr>
          <w:sz w:val="22"/>
          <w:szCs w:val="22"/>
        </w:rPr>
      </w:pPr>
      <w:r w:rsidRPr="00283721">
        <w:rPr>
          <w:sz w:val="22"/>
          <w:szCs w:val="22"/>
        </w:rPr>
        <w:t xml:space="preserve">(в ред. Федеральных </w:t>
      </w:r>
      <w:r>
        <w:rPr>
          <w:sz w:val="22"/>
          <w:szCs w:val="22"/>
        </w:rPr>
        <w:t>законно</w:t>
      </w:r>
    </w:p>
    <w:p w:rsidR="005E50F2" w:rsidRPr="00283721" w:rsidRDefault="005E50F2" w:rsidP="00283721">
      <w:pPr>
        <w:pStyle w:val="ConsPlusNormal"/>
        <w:jc w:val="center"/>
        <w:rPr>
          <w:sz w:val="22"/>
          <w:szCs w:val="22"/>
        </w:rPr>
      </w:pPr>
      <w:r w:rsidRPr="00283721">
        <w:rPr>
          <w:sz w:val="22"/>
          <w:szCs w:val="22"/>
        </w:rPr>
        <w:t>в от 29.12.2000 N 169-ФЗ,</w:t>
      </w:r>
    </w:p>
    <w:p w:rsidR="005E50F2" w:rsidRPr="00283721" w:rsidRDefault="005E50F2" w:rsidP="00283721">
      <w:pPr>
        <w:pStyle w:val="ConsPlusNormal"/>
        <w:jc w:val="center"/>
        <w:rPr>
          <w:sz w:val="22"/>
          <w:szCs w:val="22"/>
        </w:rPr>
      </w:pPr>
      <w:r w:rsidRPr="00283721">
        <w:rPr>
          <w:sz w:val="22"/>
          <w:szCs w:val="22"/>
        </w:rPr>
        <w:t>от 10.01.2003 N 15-ФЗ, от 22.08.2004 N 122-ФЗ (ред. 29.12.2004),</w:t>
      </w:r>
    </w:p>
    <w:p w:rsidR="005E50F2" w:rsidRPr="00283721" w:rsidRDefault="005E50F2" w:rsidP="00283721">
      <w:pPr>
        <w:pStyle w:val="ConsPlusNormal"/>
        <w:jc w:val="center"/>
        <w:rPr>
          <w:sz w:val="22"/>
          <w:szCs w:val="22"/>
        </w:rPr>
      </w:pPr>
      <w:r w:rsidRPr="00283721">
        <w:rPr>
          <w:sz w:val="22"/>
          <w:szCs w:val="22"/>
        </w:rPr>
        <w:t>от 09.05.2005 N 45-ФЗ, от 31.12.2005 N 199-ФЗ,</w:t>
      </w:r>
    </w:p>
    <w:p w:rsidR="005E50F2" w:rsidRPr="00283721" w:rsidRDefault="005E50F2" w:rsidP="00283721">
      <w:pPr>
        <w:pStyle w:val="ConsPlusNormal"/>
        <w:jc w:val="center"/>
        <w:rPr>
          <w:sz w:val="22"/>
          <w:szCs w:val="22"/>
        </w:rPr>
      </w:pPr>
      <w:r w:rsidRPr="00283721">
        <w:rPr>
          <w:sz w:val="22"/>
          <w:szCs w:val="22"/>
        </w:rPr>
        <w:t>от 18.12.2006 N 232-ФЗ, от 08.11.2007 N 258-ФЗ,</w:t>
      </w:r>
    </w:p>
    <w:p w:rsidR="005E50F2" w:rsidRPr="00283721" w:rsidRDefault="005E50F2" w:rsidP="00283721">
      <w:pPr>
        <w:pStyle w:val="ConsPlusNormal"/>
        <w:jc w:val="center"/>
        <w:rPr>
          <w:sz w:val="22"/>
          <w:szCs w:val="22"/>
        </w:rPr>
      </w:pPr>
      <w:r w:rsidRPr="00283721">
        <w:rPr>
          <w:sz w:val="22"/>
          <w:szCs w:val="22"/>
        </w:rPr>
        <w:t>от 23.07.2008 N 160-ФЗ, от 08.11.2008 N 196-ФЗ,</w:t>
      </w:r>
    </w:p>
    <w:p w:rsidR="005E50F2" w:rsidRPr="00283721" w:rsidRDefault="005E50F2" w:rsidP="00283721">
      <w:pPr>
        <w:pStyle w:val="ConsPlusNormal"/>
        <w:jc w:val="center"/>
        <w:rPr>
          <w:sz w:val="22"/>
          <w:szCs w:val="22"/>
        </w:rPr>
      </w:pPr>
      <w:r w:rsidRPr="00283721">
        <w:rPr>
          <w:sz w:val="22"/>
          <w:szCs w:val="22"/>
        </w:rPr>
        <w:t>от 30.12.2008 N 309-ФЗ, от 18.07.2011 N 242-ФЗ,</w:t>
      </w:r>
    </w:p>
    <w:p w:rsidR="005E50F2" w:rsidRPr="00283721" w:rsidRDefault="005E50F2" w:rsidP="00283721">
      <w:pPr>
        <w:pStyle w:val="ConsPlusNormal"/>
        <w:jc w:val="center"/>
        <w:rPr>
          <w:sz w:val="22"/>
          <w:szCs w:val="22"/>
        </w:rPr>
      </w:pPr>
      <w:r w:rsidRPr="00283721">
        <w:rPr>
          <w:sz w:val="22"/>
          <w:szCs w:val="22"/>
        </w:rPr>
        <w:t>от 19.07.2011 N 248-ФЗ, от 07.11.2011 N 303-ФЗ,</w:t>
      </w:r>
    </w:p>
    <w:p w:rsidR="005E50F2" w:rsidRPr="00283721" w:rsidRDefault="005E50F2" w:rsidP="00283721">
      <w:pPr>
        <w:pStyle w:val="ConsPlusNormal"/>
        <w:jc w:val="center"/>
        <w:rPr>
          <w:sz w:val="22"/>
          <w:szCs w:val="22"/>
        </w:rPr>
      </w:pPr>
      <w:r w:rsidRPr="00283721">
        <w:rPr>
          <w:sz w:val="22"/>
          <w:szCs w:val="22"/>
        </w:rPr>
        <w:t>от 21.11.2011 N 331-ФЗ, от 25.06.2012 N 93-ФЗ,</w:t>
      </w:r>
    </w:p>
    <w:p w:rsidR="005E50F2" w:rsidRPr="00283721" w:rsidRDefault="005E50F2" w:rsidP="00283721">
      <w:pPr>
        <w:pStyle w:val="ConsPlusNormal"/>
        <w:jc w:val="center"/>
        <w:rPr>
          <w:sz w:val="22"/>
          <w:szCs w:val="22"/>
        </w:rPr>
      </w:pPr>
      <w:r w:rsidRPr="00283721">
        <w:rPr>
          <w:sz w:val="22"/>
          <w:szCs w:val="22"/>
        </w:rPr>
        <w:t>от 29.06.2012 N 96-ФЗ, от 28.07.2012 N 128-ФЗ,</w:t>
      </w:r>
    </w:p>
    <w:p w:rsidR="005E50F2" w:rsidRPr="00283721" w:rsidRDefault="005E50F2" w:rsidP="00283721">
      <w:pPr>
        <w:pStyle w:val="ConsPlusNormal"/>
        <w:jc w:val="center"/>
        <w:rPr>
          <w:sz w:val="22"/>
          <w:szCs w:val="22"/>
        </w:rPr>
      </w:pPr>
      <w:r w:rsidRPr="00283721">
        <w:rPr>
          <w:sz w:val="22"/>
          <w:szCs w:val="22"/>
        </w:rPr>
        <w:t>от 23.07.2013 N 226-ФЗ, от 21.10.2013 N 278-ФЗ,</w:t>
      </w:r>
    </w:p>
    <w:p w:rsidR="005E50F2" w:rsidRPr="00283721" w:rsidRDefault="005E50F2" w:rsidP="00283721">
      <w:pPr>
        <w:pStyle w:val="ConsPlusNormal"/>
        <w:jc w:val="center"/>
        <w:rPr>
          <w:sz w:val="22"/>
          <w:szCs w:val="22"/>
        </w:rPr>
      </w:pPr>
      <w:r w:rsidRPr="00283721">
        <w:rPr>
          <w:sz w:val="22"/>
          <w:szCs w:val="22"/>
        </w:rPr>
        <w:t>от 25.11.2013 N 317-ФЗ, от 21.07.2014 N 219-ФЗ,</w:t>
      </w:r>
    </w:p>
    <w:p w:rsidR="005E50F2" w:rsidRPr="00283721" w:rsidRDefault="005E50F2" w:rsidP="00283721">
      <w:pPr>
        <w:pStyle w:val="ConsPlusNormal"/>
        <w:jc w:val="center"/>
        <w:rPr>
          <w:sz w:val="22"/>
          <w:szCs w:val="22"/>
        </w:rPr>
      </w:pPr>
      <w:r w:rsidRPr="00283721">
        <w:rPr>
          <w:sz w:val="22"/>
          <w:szCs w:val="22"/>
        </w:rPr>
        <w:t>от 21.07.2014 N 261-ФЗ, от 29.12.2014 N 458-ФЗ (ред. 28.11.2015),</w:t>
      </w:r>
    </w:p>
    <w:p w:rsidR="005E50F2" w:rsidRPr="00283721" w:rsidRDefault="005E50F2" w:rsidP="00283721">
      <w:pPr>
        <w:pStyle w:val="ConsPlusNormal"/>
        <w:jc w:val="center"/>
        <w:rPr>
          <w:sz w:val="22"/>
          <w:szCs w:val="22"/>
        </w:rPr>
      </w:pPr>
      <w:r w:rsidRPr="00283721">
        <w:rPr>
          <w:sz w:val="22"/>
          <w:szCs w:val="22"/>
        </w:rPr>
        <w:t>от 29.12.2014 N 485-ФЗ, от 29.06.2015 N 203-ФЗ,</w:t>
      </w:r>
    </w:p>
    <w:p w:rsidR="005E50F2" w:rsidRPr="00283721" w:rsidRDefault="005E50F2" w:rsidP="00283721">
      <w:pPr>
        <w:pStyle w:val="ConsPlusNormal"/>
        <w:jc w:val="center"/>
        <w:rPr>
          <w:sz w:val="22"/>
          <w:szCs w:val="22"/>
        </w:rPr>
      </w:pPr>
      <w:r w:rsidRPr="00283721">
        <w:rPr>
          <w:sz w:val="22"/>
          <w:szCs w:val="22"/>
        </w:rPr>
        <w:t>от 13.07.2015 N 224-ФЗ, от 29.12.2015 N 392-ФЗ,</w:t>
      </w:r>
    </w:p>
    <w:p w:rsidR="005E50F2" w:rsidRPr="00283721" w:rsidRDefault="005E50F2" w:rsidP="00283721">
      <w:pPr>
        <w:pStyle w:val="ConsPlusNormal"/>
        <w:jc w:val="center"/>
        <w:rPr>
          <w:sz w:val="22"/>
          <w:szCs w:val="22"/>
        </w:rPr>
      </w:pPr>
      <w:r w:rsidRPr="00283721">
        <w:rPr>
          <w:sz w:val="22"/>
          <w:szCs w:val="22"/>
        </w:rPr>
        <w:t>от 29.12.2015 N 404-ФЗ)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w:t>
      </w: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I. ОБЩИЕ ПОЛОЖЕНИЯ</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 Основные понятия</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В настоящем Федеральном законе используются следующие основные понятия:</w:t>
      </w:r>
    </w:p>
    <w:p w:rsidR="005E50F2" w:rsidRPr="00283721" w:rsidRDefault="005E50F2" w:rsidP="00283721">
      <w:pPr>
        <w:pStyle w:val="ConsPlusNormal"/>
        <w:ind w:firstLine="540"/>
        <w:jc w:val="both"/>
        <w:rPr>
          <w:sz w:val="22"/>
          <w:szCs w:val="22"/>
        </w:rPr>
      </w:pPr>
      <w:r w:rsidRPr="00283721">
        <w:rPr>
          <w:sz w:val="22"/>
          <w:szCs w:val="22"/>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абзац утратил силу. - Федеральный закон от 30.12.2008 N 309-ФЗ;</w:t>
      </w:r>
    </w:p>
    <w:p w:rsidR="005E50F2" w:rsidRPr="00283721" w:rsidRDefault="005E50F2" w:rsidP="00283721">
      <w:pPr>
        <w:pStyle w:val="ConsPlusNormal"/>
        <w:ind w:firstLine="540"/>
        <w:jc w:val="both"/>
        <w:rPr>
          <w:sz w:val="22"/>
          <w:szCs w:val="22"/>
        </w:rPr>
      </w:pPr>
      <w:r w:rsidRPr="00283721">
        <w:rPr>
          <w:sz w:val="22"/>
          <w:szCs w:val="22"/>
        </w:rPr>
        <w:t>обращение с отходами - деятельность по сбору, накоплению, транспортированию, обработке, утилизации, обезвреживанию, размещению отходов;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размещение отходов - хранение и захоронение отходов;</w:t>
      </w:r>
    </w:p>
    <w:p w:rsidR="005E50F2" w:rsidRPr="00283721" w:rsidRDefault="005E50F2" w:rsidP="00283721">
      <w:pPr>
        <w:pStyle w:val="ConsPlusNormal"/>
        <w:ind w:firstLine="540"/>
        <w:jc w:val="both"/>
        <w:rPr>
          <w:sz w:val="22"/>
          <w:szCs w:val="22"/>
        </w:rPr>
      </w:pPr>
      <w:r w:rsidRPr="00283721">
        <w:rPr>
          <w:sz w:val="22"/>
          <w:szCs w:val="22"/>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E50F2" w:rsidRPr="00283721" w:rsidRDefault="005E50F2" w:rsidP="00283721">
      <w:pPr>
        <w:pStyle w:val="ConsPlusNormal"/>
        <w:jc w:val="both"/>
        <w:rPr>
          <w:sz w:val="22"/>
          <w:szCs w:val="22"/>
        </w:rPr>
      </w:pPr>
      <w:r w:rsidRPr="00283721">
        <w:rPr>
          <w:sz w:val="22"/>
          <w:szCs w:val="22"/>
        </w:rPr>
        <w:t>(в ред. Федеральных законов от 30.12.2008 N 309-ФЗ, от 29.12.2014 N 458-ФЗ)</w:t>
      </w:r>
    </w:p>
    <w:p w:rsidR="005E50F2" w:rsidRPr="00283721" w:rsidRDefault="005E50F2" w:rsidP="00283721">
      <w:pPr>
        <w:pStyle w:val="ConsPlusNormal"/>
        <w:ind w:firstLine="540"/>
        <w:jc w:val="both"/>
        <w:rPr>
          <w:sz w:val="22"/>
          <w:szCs w:val="22"/>
        </w:rPr>
      </w:pPr>
      <w:r w:rsidRPr="00283721">
        <w:rPr>
          <w:sz w:val="22"/>
          <w:szCs w:val="22"/>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5E50F2" w:rsidRPr="00283721" w:rsidRDefault="005E50F2" w:rsidP="00283721">
      <w:pPr>
        <w:pStyle w:val="ConsPlusNormal"/>
        <w:ind w:firstLine="540"/>
        <w:jc w:val="both"/>
        <w:rPr>
          <w:sz w:val="22"/>
          <w:szCs w:val="22"/>
        </w:rPr>
      </w:pPr>
      <w:r w:rsidRPr="00283721">
        <w:rPr>
          <w:sz w:val="22"/>
          <w:szCs w:val="22"/>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5E50F2" w:rsidRPr="00283721" w:rsidRDefault="005E50F2" w:rsidP="00283721">
      <w:pPr>
        <w:pStyle w:val="ConsPlusNormal"/>
        <w:ind w:firstLine="540"/>
        <w:jc w:val="both"/>
        <w:rPr>
          <w:sz w:val="22"/>
          <w:szCs w:val="22"/>
        </w:rPr>
      </w:pPr>
      <w:r w:rsidRPr="00283721">
        <w:rPr>
          <w:sz w:val="22"/>
          <w:szCs w:val="22"/>
        </w:rPr>
        <w:t>норматив образования отходов - установленное количество отходов конкретного вида при производстве единицы продукции;</w:t>
      </w:r>
    </w:p>
    <w:p w:rsidR="005E50F2" w:rsidRPr="00283721" w:rsidRDefault="005E50F2" w:rsidP="00283721">
      <w:pPr>
        <w:pStyle w:val="ConsPlusNormal"/>
        <w:ind w:firstLine="540"/>
        <w:jc w:val="both"/>
        <w:rPr>
          <w:sz w:val="22"/>
          <w:szCs w:val="22"/>
        </w:rPr>
      </w:pPr>
      <w:r w:rsidRPr="00283721">
        <w:rPr>
          <w:sz w:val="22"/>
          <w:szCs w:val="22"/>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w:t>
      </w:r>
    </w:p>
    <w:p w:rsidR="005E50F2" w:rsidRPr="00283721" w:rsidRDefault="005E50F2" w:rsidP="00283721">
      <w:pPr>
        <w:pStyle w:val="ConsPlusNormal"/>
        <w:ind w:firstLine="540"/>
        <w:jc w:val="both"/>
        <w:rPr>
          <w:sz w:val="22"/>
          <w:szCs w:val="22"/>
        </w:rPr>
      </w:pPr>
      <w:r w:rsidRPr="00283721">
        <w:rPr>
          <w:sz w:val="22"/>
          <w:szCs w:val="22"/>
        </w:rPr>
        <w:t>вид отходов - совокупность отходов, которые имеют общие признаки в соответствии с системой классификации отходов;</w:t>
      </w:r>
    </w:p>
    <w:p w:rsidR="005E50F2" w:rsidRPr="00283721" w:rsidRDefault="005E50F2" w:rsidP="00283721">
      <w:pPr>
        <w:pStyle w:val="ConsPlusNormal"/>
        <w:ind w:firstLine="540"/>
        <w:jc w:val="both"/>
        <w:rPr>
          <w:sz w:val="22"/>
          <w:szCs w:val="22"/>
        </w:rPr>
      </w:pPr>
      <w:r w:rsidRPr="00283721">
        <w:rPr>
          <w:sz w:val="22"/>
          <w:szCs w:val="22"/>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29.12.2000 N 169-ФЗ)</w:t>
      </w:r>
    </w:p>
    <w:p w:rsidR="005E50F2" w:rsidRPr="00283721" w:rsidRDefault="005E50F2" w:rsidP="00283721">
      <w:pPr>
        <w:pStyle w:val="ConsPlusNormal"/>
        <w:ind w:firstLine="540"/>
        <w:jc w:val="both"/>
        <w:rPr>
          <w:sz w:val="22"/>
          <w:szCs w:val="22"/>
        </w:rPr>
      </w:pPr>
      <w:r w:rsidRPr="00283721">
        <w:rPr>
          <w:sz w:val="22"/>
          <w:szCs w:val="22"/>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30.12.2008 N 309-ФЗ, 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30.12.2008 N 309-ФЗ)</w:t>
      </w:r>
    </w:p>
    <w:p w:rsidR="005E50F2" w:rsidRPr="00283721" w:rsidRDefault="005E50F2" w:rsidP="00283721">
      <w:pPr>
        <w:pStyle w:val="ConsPlusNormal"/>
        <w:ind w:firstLine="540"/>
        <w:jc w:val="both"/>
        <w:rPr>
          <w:sz w:val="22"/>
          <w:szCs w:val="22"/>
        </w:rPr>
      </w:pPr>
      <w:r w:rsidRPr="00283721">
        <w:rPr>
          <w:sz w:val="22"/>
          <w:szCs w:val="22"/>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30.12.2008 N 309-ФЗ, 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обработка отходов - предварительная подготовка отходов к дальнейшей утилизации, включая их сортировку, разборку, очистку;</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норматив накопления твердых коммунальных отходов - среднее количество твердых коммунальных отходов, образующихся в единицу времени;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 Правовое регулирование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bookmarkStart w:id="0" w:name="Par99"/>
      <w:bookmarkEnd w:id="0"/>
      <w:r w:rsidRPr="00283721">
        <w:rPr>
          <w:sz w:val="22"/>
          <w:szCs w:val="22"/>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5E50F2" w:rsidRPr="00283721" w:rsidRDefault="005E50F2" w:rsidP="00283721">
      <w:pPr>
        <w:pStyle w:val="ConsPlusNormal"/>
        <w:jc w:val="both"/>
        <w:rPr>
          <w:sz w:val="22"/>
          <w:szCs w:val="22"/>
        </w:rPr>
      </w:pPr>
      <w:r w:rsidRPr="00283721">
        <w:rPr>
          <w:sz w:val="22"/>
          <w:szCs w:val="22"/>
        </w:rPr>
        <w:t>(в ред. Федеральных законов от 22.08.2004 N 122-ФЗ, от 31.12.2005 N 199-ФЗ)</w:t>
      </w:r>
    </w:p>
    <w:p w:rsidR="005E50F2" w:rsidRPr="00283721" w:rsidRDefault="005E50F2" w:rsidP="00283721">
      <w:pPr>
        <w:pStyle w:val="ConsPlusNormal"/>
        <w:ind w:firstLine="540"/>
        <w:jc w:val="both"/>
        <w:rPr>
          <w:sz w:val="22"/>
          <w:szCs w:val="22"/>
        </w:rPr>
      </w:pPr>
      <w:r w:rsidRPr="00283721">
        <w:rPr>
          <w:sz w:val="22"/>
          <w:szCs w:val="22"/>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Федеральных законов от 30.12.2008 N 309-ФЗ, от 23.07.2013 N 226-ФЗ, от 25.11.2013 N 317-ФЗ)</w:t>
      </w:r>
    </w:p>
    <w:p w:rsidR="005E50F2" w:rsidRPr="00283721" w:rsidRDefault="005E50F2" w:rsidP="00283721">
      <w:pPr>
        <w:pStyle w:val="ConsPlusNormal"/>
        <w:ind w:firstLine="540"/>
        <w:jc w:val="both"/>
        <w:rPr>
          <w:sz w:val="22"/>
          <w:szCs w:val="22"/>
        </w:rPr>
      </w:pPr>
      <w:r w:rsidRPr="00283721">
        <w:rPr>
          <w:sz w:val="22"/>
          <w:szCs w:val="22"/>
        </w:rP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p>
    <w:p w:rsidR="005E50F2" w:rsidRPr="00283721" w:rsidRDefault="005E50F2" w:rsidP="00283721">
      <w:pPr>
        <w:pStyle w:val="ConsPlusNormal"/>
        <w:jc w:val="both"/>
        <w:rPr>
          <w:sz w:val="22"/>
          <w:szCs w:val="22"/>
        </w:rPr>
      </w:pPr>
      <w:r w:rsidRPr="00283721">
        <w:rPr>
          <w:sz w:val="22"/>
          <w:szCs w:val="22"/>
        </w:rPr>
        <w:t>(п. 3 введен Федеральным законом от 21.07.2014 N 261-ФЗ)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3. Основные принципы и приоритетные направления государственной политики в области обращения с отходами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Основными принципами государственной политики в области обращения с отходами являются:</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w:t>
      </w:r>
    </w:p>
    <w:p w:rsidR="005E50F2" w:rsidRPr="00283721" w:rsidRDefault="005E50F2" w:rsidP="00283721">
      <w:pPr>
        <w:pStyle w:val="ConsPlusNormal"/>
        <w:ind w:firstLine="540"/>
        <w:jc w:val="both"/>
        <w:rPr>
          <w:sz w:val="22"/>
          <w:szCs w:val="22"/>
        </w:rPr>
      </w:pPr>
      <w:r w:rsidRPr="00283721">
        <w:rPr>
          <w:sz w:val="22"/>
          <w:szCs w:val="22"/>
        </w:rPr>
        <w:t>научно обоснованное сочетание экологических и экономических интересов общества в целях обеспечения устойчивого развития общества;</w:t>
      </w:r>
    </w:p>
    <w:p w:rsidR="005E50F2" w:rsidRPr="00283721" w:rsidRDefault="005E50F2" w:rsidP="00283721">
      <w:pPr>
        <w:pStyle w:val="ConsPlusNormal"/>
        <w:ind w:firstLine="540"/>
        <w:jc w:val="both"/>
        <w:rPr>
          <w:sz w:val="22"/>
          <w:szCs w:val="22"/>
        </w:rPr>
      </w:pPr>
      <w:r w:rsidRPr="00283721">
        <w:rPr>
          <w:sz w:val="22"/>
          <w:szCs w:val="22"/>
        </w:rPr>
        <w:t>использование наилучших доступных технологий при обращении с отходами;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комплексная переработка материально-сырьевых ресурсов в целях уменьшения количества отходов;</w:t>
      </w:r>
    </w:p>
    <w:p w:rsidR="005E50F2" w:rsidRPr="00283721" w:rsidRDefault="005E50F2" w:rsidP="00283721">
      <w:pPr>
        <w:pStyle w:val="ConsPlusNormal"/>
        <w:ind w:firstLine="540"/>
        <w:jc w:val="both"/>
        <w:rPr>
          <w:sz w:val="22"/>
          <w:szCs w:val="22"/>
        </w:rPr>
      </w:pPr>
      <w:r w:rsidRPr="00283721">
        <w:rPr>
          <w:sz w:val="22"/>
          <w:szCs w:val="22"/>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5E50F2" w:rsidRPr="00283721" w:rsidRDefault="005E50F2" w:rsidP="00283721">
      <w:pPr>
        <w:pStyle w:val="ConsPlusNormal"/>
        <w:ind w:firstLine="540"/>
        <w:jc w:val="both"/>
        <w:rPr>
          <w:sz w:val="22"/>
          <w:szCs w:val="22"/>
        </w:rPr>
      </w:pPr>
      <w:r w:rsidRPr="00283721">
        <w:rPr>
          <w:sz w:val="22"/>
          <w:szCs w:val="22"/>
        </w:rPr>
        <w:t>доступ в соответствии с законодательством Российской Федерации к информации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участие в международном сотрудничестве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2. Направления государственной политики в области обращения с отходами являются приоритетными в следующей последовательности:</w:t>
      </w:r>
    </w:p>
    <w:p w:rsidR="005E50F2" w:rsidRPr="00283721" w:rsidRDefault="005E50F2" w:rsidP="00283721">
      <w:pPr>
        <w:pStyle w:val="ConsPlusNormal"/>
        <w:ind w:firstLine="540"/>
        <w:jc w:val="both"/>
        <w:rPr>
          <w:sz w:val="22"/>
          <w:szCs w:val="22"/>
        </w:rPr>
      </w:pPr>
      <w:r w:rsidRPr="00283721">
        <w:rPr>
          <w:sz w:val="22"/>
          <w:szCs w:val="22"/>
        </w:rPr>
        <w:t>максимальное использование исходных сырья и материалов;</w:t>
      </w:r>
    </w:p>
    <w:p w:rsidR="005E50F2" w:rsidRPr="00283721" w:rsidRDefault="005E50F2" w:rsidP="00283721">
      <w:pPr>
        <w:pStyle w:val="ConsPlusNormal"/>
        <w:ind w:firstLine="540"/>
        <w:jc w:val="both"/>
        <w:rPr>
          <w:sz w:val="22"/>
          <w:szCs w:val="22"/>
        </w:rPr>
      </w:pPr>
      <w:r w:rsidRPr="00283721">
        <w:rPr>
          <w:sz w:val="22"/>
          <w:szCs w:val="22"/>
        </w:rPr>
        <w:t>предотвращение образования отходов;</w:t>
      </w:r>
    </w:p>
    <w:p w:rsidR="005E50F2" w:rsidRPr="00283721" w:rsidRDefault="005E50F2" w:rsidP="00283721">
      <w:pPr>
        <w:pStyle w:val="ConsPlusNormal"/>
        <w:ind w:firstLine="540"/>
        <w:jc w:val="both"/>
        <w:rPr>
          <w:sz w:val="22"/>
          <w:szCs w:val="22"/>
        </w:rPr>
      </w:pPr>
      <w:r w:rsidRPr="00283721">
        <w:rPr>
          <w:sz w:val="22"/>
          <w:szCs w:val="22"/>
        </w:rPr>
        <w:t>сокращение образования отходов и снижение класса опасности отходов в источниках их образования;</w:t>
      </w:r>
    </w:p>
    <w:p w:rsidR="005E50F2" w:rsidRPr="00283721" w:rsidRDefault="005E50F2" w:rsidP="00283721">
      <w:pPr>
        <w:pStyle w:val="ConsPlusNormal"/>
        <w:ind w:firstLine="540"/>
        <w:jc w:val="both"/>
        <w:rPr>
          <w:sz w:val="22"/>
          <w:szCs w:val="22"/>
        </w:rPr>
      </w:pPr>
      <w:r w:rsidRPr="00283721">
        <w:rPr>
          <w:sz w:val="22"/>
          <w:szCs w:val="22"/>
        </w:rPr>
        <w:t>обработка отходов;</w:t>
      </w:r>
    </w:p>
    <w:p w:rsidR="005E50F2" w:rsidRPr="00283721" w:rsidRDefault="005E50F2" w:rsidP="00283721">
      <w:pPr>
        <w:pStyle w:val="ConsPlusNormal"/>
        <w:ind w:firstLine="540"/>
        <w:jc w:val="both"/>
        <w:rPr>
          <w:sz w:val="22"/>
          <w:szCs w:val="22"/>
        </w:rPr>
      </w:pPr>
      <w:r w:rsidRPr="00283721">
        <w:rPr>
          <w:sz w:val="22"/>
          <w:szCs w:val="22"/>
        </w:rPr>
        <w:t>утилизация отходов;</w:t>
      </w:r>
    </w:p>
    <w:p w:rsidR="005E50F2" w:rsidRPr="00283721" w:rsidRDefault="005E50F2" w:rsidP="00283721">
      <w:pPr>
        <w:pStyle w:val="ConsPlusNormal"/>
        <w:ind w:firstLine="540"/>
        <w:jc w:val="both"/>
        <w:rPr>
          <w:sz w:val="22"/>
          <w:szCs w:val="22"/>
        </w:rPr>
      </w:pPr>
      <w:r w:rsidRPr="00283721">
        <w:rPr>
          <w:sz w:val="22"/>
          <w:szCs w:val="22"/>
        </w:rPr>
        <w:t>обезвреживание отходов.</w:t>
      </w:r>
    </w:p>
    <w:p w:rsidR="005E50F2" w:rsidRPr="00283721" w:rsidRDefault="005E50F2" w:rsidP="00283721">
      <w:pPr>
        <w:pStyle w:val="ConsPlusNormal"/>
        <w:jc w:val="both"/>
        <w:rPr>
          <w:sz w:val="22"/>
          <w:szCs w:val="22"/>
        </w:rPr>
      </w:pPr>
      <w:r w:rsidRPr="00283721">
        <w:rPr>
          <w:sz w:val="22"/>
          <w:szCs w:val="22"/>
        </w:rPr>
        <w:t>(п. 2 введен Федеральным законом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4. Отходы как объект права собственности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Право собственности на отходы определяется в соответствии с гражданским законодательством.</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4.1. Классы опасности отходов</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30.12.2008 N 309-ФЗ)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5E50F2" w:rsidRPr="00283721" w:rsidRDefault="005E50F2" w:rsidP="00283721">
      <w:pPr>
        <w:pStyle w:val="ConsPlusNormal"/>
        <w:ind w:firstLine="540"/>
        <w:jc w:val="both"/>
        <w:rPr>
          <w:sz w:val="22"/>
          <w:szCs w:val="22"/>
        </w:rPr>
      </w:pPr>
      <w:r w:rsidRPr="00283721">
        <w:rPr>
          <w:sz w:val="22"/>
          <w:szCs w:val="22"/>
        </w:rPr>
        <w:t>I класс - чрезвычайно опасные отходы;</w:t>
      </w:r>
    </w:p>
    <w:p w:rsidR="005E50F2" w:rsidRPr="00283721" w:rsidRDefault="005E50F2" w:rsidP="00283721">
      <w:pPr>
        <w:pStyle w:val="ConsPlusNormal"/>
        <w:ind w:firstLine="540"/>
        <w:jc w:val="both"/>
        <w:rPr>
          <w:sz w:val="22"/>
          <w:szCs w:val="22"/>
        </w:rPr>
      </w:pPr>
      <w:r w:rsidRPr="00283721">
        <w:rPr>
          <w:sz w:val="22"/>
          <w:szCs w:val="22"/>
        </w:rPr>
        <w:t>II класс - высокоопасные отходы;</w:t>
      </w:r>
    </w:p>
    <w:p w:rsidR="005E50F2" w:rsidRPr="00283721" w:rsidRDefault="005E50F2" w:rsidP="00283721">
      <w:pPr>
        <w:pStyle w:val="ConsPlusNormal"/>
        <w:ind w:firstLine="540"/>
        <w:jc w:val="both"/>
        <w:rPr>
          <w:sz w:val="22"/>
          <w:szCs w:val="22"/>
        </w:rPr>
      </w:pPr>
      <w:r w:rsidRPr="00283721">
        <w:rPr>
          <w:sz w:val="22"/>
          <w:szCs w:val="22"/>
        </w:rPr>
        <w:t>III класс - умеренно опасные отходы;</w:t>
      </w:r>
    </w:p>
    <w:p w:rsidR="005E50F2" w:rsidRPr="00283721" w:rsidRDefault="005E50F2" w:rsidP="00283721">
      <w:pPr>
        <w:pStyle w:val="ConsPlusNormal"/>
        <w:ind w:firstLine="540"/>
        <w:jc w:val="both"/>
        <w:rPr>
          <w:sz w:val="22"/>
          <w:szCs w:val="22"/>
        </w:rPr>
      </w:pPr>
      <w:r w:rsidRPr="00283721">
        <w:rPr>
          <w:sz w:val="22"/>
          <w:szCs w:val="22"/>
        </w:rPr>
        <w:t>IV класс - малоопасные отходы;</w:t>
      </w:r>
    </w:p>
    <w:p w:rsidR="005E50F2" w:rsidRPr="00283721" w:rsidRDefault="005E50F2" w:rsidP="00283721">
      <w:pPr>
        <w:pStyle w:val="ConsPlusNormal"/>
        <w:ind w:firstLine="540"/>
        <w:jc w:val="both"/>
        <w:rPr>
          <w:sz w:val="22"/>
          <w:szCs w:val="22"/>
        </w:rPr>
      </w:pPr>
      <w:r w:rsidRPr="00283721">
        <w:rPr>
          <w:sz w:val="22"/>
          <w:szCs w:val="22"/>
        </w:rPr>
        <w:t>V класс - практически неопасные отходы.</w:t>
      </w: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II. ПОЛНОМОЧИЯ РОССИЙСКОЙ ФЕДЕРАЦИИ,</w:t>
      </w:r>
    </w:p>
    <w:p w:rsidR="005E50F2" w:rsidRPr="00283721" w:rsidRDefault="005E50F2" w:rsidP="00283721">
      <w:pPr>
        <w:pStyle w:val="ConsPlusTitle"/>
        <w:jc w:val="center"/>
        <w:rPr>
          <w:sz w:val="22"/>
          <w:szCs w:val="22"/>
        </w:rPr>
      </w:pPr>
      <w:r w:rsidRPr="00283721">
        <w:rPr>
          <w:sz w:val="22"/>
          <w:szCs w:val="22"/>
        </w:rPr>
        <w:t>СУБЪЕКТОВ РОССИЙСКОЙ ФЕДЕРАЦИИ И ОРГАНОВ МЕСТНОГО</w:t>
      </w:r>
    </w:p>
    <w:p w:rsidR="005E50F2" w:rsidRPr="00283721" w:rsidRDefault="005E50F2" w:rsidP="00283721">
      <w:pPr>
        <w:pStyle w:val="ConsPlusTitle"/>
        <w:jc w:val="center"/>
        <w:rPr>
          <w:sz w:val="22"/>
          <w:szCs w:val="22"/>
        </w:rPr>
      </w:pPr>
      <w:r w:rsidRPr="00283721">
        <w:rPr>
          <w:sz w:val="22"/>
          <w:szCs w:val="22"/>
        </w:rPr>
        <w:t>САМОУПРАВЛЕНИЯ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5. Полномочия Российской Федерации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К полномочиям Российской Федерации в области обращения с отходами относятся:</w:t>
      </w:r>
    </w:p>
    <w:p w:rsidR="005E50F2" w:rsidRPr="00283721" w:rsidRDefault="005E50F2" w:rsidP="00283721">
      <w:pPr>
        <w:pStyle w:val="ConsPlusNormal"/>
        <w:ind w:firstLine="540"/>
        <w:jc w:val="both"/>
        <w:rPr>
          <w:sz w:val="22"/>
          <w:szCs w:val="22"/>
        </w:rPr>
      </w:pPr>
      <w:r w:rsidRPr="00283721">
        <w:rPr>
          <w:sz w:val="22"/>
          <w:szCs w:val="22"/>
        </w:rPr>
        <w:t>разработка и принятие федеральных законов и иных нормативных правовых актов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проведение в Российской Федерации единой государственной политики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абзац утратил силу с 1 августа 2011 года. - Федеральный закон от 18.07.2011 N 242-ФЗ;</w:t>
      </w:r>
    </w:p>
    <w:p w:rsidR="005E50F2" w:rsidRPr="00283721" w:rsidRDefault="005E50F2" w:rsidP="00283721">
      <w:pPr>
        <w:pStyle w:val="ConsPlusNormal"/>
        <w:ind w:firstLine="540"/>
        <w:jc w:val="both"/>
        <w:rPr>
          <w:sz w:val="22"/>
          <w:szCs w:val="22"/>
        </w:rPr>
      </w:pPr>
      <w:r w:rsidRPr="00283721">
        <w:rPr>
          <w:sz w:val="22"/>
          <w:szCs w:val="22"/>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5E50F2" w:rsidRPr="00283721" w:rsidRDefault="005E50F2" w:rsidP="00283721">
      <w:pPr>
        <w:pStyle w:val="ConsPlusNormal"/>
        <w:jc w:val="both"/>
        <w:rPr>
          <w:sz w:val="22"/>
          <w:szCs w:val="22"/>
        </w:rPr>
      </w:pPr>
      <w:r w:rsidRPr="00283721">
        <w:rPr>
          <w:sz w:val="22"/>
          <w:szCs w:val="22"/>
        </w:rPr>
        <w:t>(в ред. Федеральных законов от 18.07.2011 N 242-ФЗ, от 25.06.2012 N 93-ФЗ)</w:t>
      </w:r>
    </w:p>
    <w:p w:rsidR="005E50F2" w:rsidRPr="00283721" w:rsidRDefault="005E50F2" w:rsidP="00283721">
      <w:pPr>
        <w:pStyle w:val="ConsPlusNormal"/>
        <w:ind w:firstLine="540"/>
        <w:jc w:val="both"/>
        <w:rPr>
          <w:sz w:val="22"/>
          <w:szCs w:val="22"/>
        </w:rPr>
      </w:pPr>
      <w:r w:rsidRPr="00283721">
        <w:rPr>
          <w:sz w:val="22"/>
          <w:szCs w:val="22"/>
        </w:rPr>
        <w:t>определение компетенции уполномоченных федеральных органов исполнительной власти в области обращения с отходами;</w:t>
      </w:r>
    </w:p>
    <w:p w:rsidR="005E50F2" w:rsidRPr="00283721" w:rsidRDefault="005E50F2" w:rsidP="00283721">
      <w:pPr>
        <w:pStyle w:val="ConsPlusNormal"/>
        <w:jc w:val="both"/>
        <w:rPr>
          <w:sz w:val="22"/>
          <w:szCs w:val="22"/>
        </w:rPr>
      </w:pPr>
      <w:r w:rsidRPr="00283721">
        <w:rPr>
          <w:sz w:val="22"/>
          <w:szCs w:val="22"/>
        </w:rPr>
        <w:t>(в ред. Федерального закона от 22.08.2004 N 122-ФЗ)</w:t>
      </w:r>
    </w:p>
    <w:p w:rsidR="005E50F2" w:rsidRPr="00283721" w:rsidRDefault="005E50F2" w:rsidP="00283721">
      <w:pPr>
        <w:pStyle w:val="ConsPlusNormal"/>
        <w:ind w:firstLine="540"/>
        <w:jc w:val="both"/>
        <w:rPr>
          <w:sz w:val="22"/>
          <w:szCs w:val="22"/>
        </w:rPr>
      </w:pPr>
      <w:r w:rsidRPr="00283721">
        <w:rPr>
          <w:sz w:val="22"/>
          <w:szCs w:val="22"/>
        </w:rPr>
        <w:t>абзац утратил силу. - Федеральный закон от 22.08.2004 N 122-ФЗ;</w:t>
      </w:r>
    </w:p>
    <w:p w:rsidR="005E50F2" w:rsidRPr="00283721" w:rsidRDefault="005E50F2" w:rsidP="00283721">
      <w:pPr>
        <w:pStyle w:val="ConsPlusNormal"/>
        <w:ind w:firstLine="540"/>
        <w:jc w:val="both"/>
        <w:rPr>
          <w:sz w:val="22"/>
          <w:szCs w:val="22"/>
        </w:rPr>
      </w:pPr>
      <w:r w:rsidRPr="00283721">
        <w:rPr>
          <w:sz w:val="22"/>
          <w:szCs w:val="22"/>
        </w:rPr>
        <w:t>лицензирование деятельности по сбору, транспортированию, обработке, утилизации, обезвреживанию, размещению отходов I - IV классов опасности;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19.07.2011 N 248-ФЗ)</w:t>
      </w:r>
    </w:p>
    <w:p w:rsidR="005E50F2" w:rsidRPr="00283721" w:rsidRDefault="005E50F2" w:rsidP="00283721">
      <w:pPr>
        <w:pStyle w:val="ConsPlusNormal"/>
        <w:ind w:firstLine="540"/>
        <w:jc w:val="both"/>
        <w:rPr>
          <w:sz w:val="22"/>
          <w:szCs w:val="22"/>
        </w:rPr>
      </w:pPr>
      <w:r w:rsidRPr="00283721">
        <w:rPr>
          <w:sz w:val="22"/>
          <w:szCs w:val="22"/>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организация государственного учета и отчетности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обеспечение населения информацией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обеспечение экономических, социальных и правовых условий для более полного использования отходов и уменьшения их образования;</w:t>
      </w:r>
    </w:p>
    <w:p w:rsidR="005E50F2" w:rsidRPr="00283721" w:rsidRDefault="005E50F2" w:rsidP="00283721">
      <w:pPr>
        <w:pStyle w:val="ConsPlusNormal"/>
        <w:ind w:firstLine="540"/>
        <w:jc w:val="both"/>
        <w:rPr>
          <w:sz w:val="22"/>
          <w:szCs w:val="22"/>
        </w:rPr>
      </w:pPr>
      <w:r w:rsidRPr="00283721">
        <w:rPr>
          <w:sz w:val="22"/>
          <w:szCs w:val="22"/>
        </w:rPr>
        <w:t>осуществление международного сотрудничества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осуществление иных предусмотренных законодательством Российской Федерации полномочий;</w:t>
      </w:r>
    </w:p>
    <w:p w:rsidR="005E50F2" w:rsidRPr="00283721" w:rsidRDefault="005E50F2" w:rsidP="00283721">
      <w:pPr>
        <w:pStyle w:val="ConsPlusNormal"/>
        <w:ind w:firstLine="540"/>
        <w:jc w:val="both"/>
        <w:rPr>
          <w:sz w:val="22"/>
          <w:szCs w:val="22"/>
        </w:rPr>
      </w:pPr>
      <w:r w:rsidRPr="00283721">
        <w:rPr>
          <w:sz w:val="22"/>
          <w:szCs w:val="22"/>
        </w:rPr>
        <w:t>определение федеральных органов исполнительной власти в области обращения с отходами, их функций и полномочий.</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22.08.2004 N 122-ФЗ)</w:t>
      </w:r>
    </w:p>
    <w:p w:rsidR="005E50F2" w:rsidRPr="00283721" w:rsidRDefault="005E50F2" w:rsidP="00283721">
      <w:pPr>
        <w:pStyle w:val="ConsPlusNormal"/>
        <w:ind w:firstLine="540"/>
        <w:jc w:val="both"/>
        <w:rPr>
          <w:sz w:val="22"/>
          <w:szCs w:val="22"/>
        </w:rPr>
      </w:pPr>
      <w:r w:rsidRPr="00283721">
        <w:rPr>
          <w:sz w:val="22"/>
          <w:szCs w:val="22"/>
        </w:rPr>
        <w:t>абзац утратил силу с 1 января 2016 года. - Федеральный закон от 29.12.2015 N 404-ФЗ;</w:t>
      </w:r>
    </w:p>
    <w:p w:rsidR="005E50F2" w:rsidRPr="00283721" w:rsidRDefault="005E50F2" w:rsidP="00283721">
      <w:pPr>
        <w:pStyle w:val="ConsPlusNormal"/>
        <w:ind w:firstLine="540"/>
        <w:jc w:val="both"/>
        <w:rPr>
          <w:sz w:val="22"/>
          <w:szCs w:val="22"/>
        </w:rPr>
      </w:pPr>
      <w:r w:rsidRPr="00283721">
        <w:rPr>
          <w:sz w:val="22"/>
          <w:szCs w:val="22"/>
        </w:rPr>
        <w:t>установление перечня готовых товаров, включая упаковку, подлежащих утилизации после утраты ими потребительских свойств;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нормативов утилизации отходов от использования товаров;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осуществление контроля за правильностью исчисления, полнотой и своевременностью уплаты экологического сбора;</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ведение учета и осуществление контроля за выполнением установленных нормативов утилизации отходов от использования товаров;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определения нормативов накопления твердых коммунальных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требований к объектам размещения отходов (за исключением твердых коммунальных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требований к объектам размещения твердых коммунальных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 (ред. 29.06.2015))</w:t>
      </w:r>
    </w:p>
    <w:p w:rsidR="005E50F2" w:rsidRPr="00283721" w:rsidRDefault="005E50F2" w:rsidP="00283721">
      <w:pPr>
        <w:pStyle w:val="ConsPlusNormal"/>
        <w:ind w:firstLine="540"/>
        <w:jc w:val="both"/>
        <w:rPr>
          <w:sz w:val="22"/>
          <w:szCs w:val="22"/>
        </w:rPr>
      </w:pPr>
      <w:r w:rsidRPr="00283721">
        <w:rPr>
          <w:sz w:val="22"/>
          <w:szCs w:val="22"/>
        </w:rPr>
        <w:t>установление перечня видов отходов, захоронение которых запрещается;</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требований при обращении с группами однородных отходов I - V классов опасности;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требований к составу и содержанию территориальных схем обращения с отходами, в том числе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подтверждения отнесения отходов I - V классов опасности к конкретному классу опасности;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паспортизации отходов I - IV классов опасности и типовых форм паспортов отходов I - IV классов опасности;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транспортирования отходов I - IV классов опасности;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правил обращения с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правил коммерческого учета объема или массы твердых коммунальных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основ ценообразования в области обращения с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правил регулирования тарифов в сфере обращения с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формы типового договора на оказание услуг по обращению с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 (ред. 29.06.2015))</w:t>
      </w:r>
    </w:p>
    <w:p w:rsidR="005E50F2" w:rsidRPr="00283721" w:rsidRDefault="005E50F2" w:rsidP="00283721">
      <w:pPr>
        <w:pStyle w:val="ConsPlusNormal"/>
        <w:ind w:firstLine="540"/>
        <w:jc w:val="both"/>
        <w:rPr>
          <w:sz w:val="22"/>
          <w:szCs w:val="22"/>
        </w:rPr>
      </w:pPr>
      <w:r w:rsidRPr="00283721">
        <w:rPr>
          <w:sz w:val="22"/>
          <w:szCs w:val="22"/>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стандартов раскрытия информации в области обращения с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подтверждения исключения негативного воздействия на окружающую среду объектов размещения отходов;</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29.12.2015 N 404-ФЗ)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6. Полномочия субъектов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К полномочиям субъектов Российской Федерации в области обращения с отходами относятся:</w:t>
      </w:r>
    </w:p>
    <w:p w:rsidR="005E50F2" w:rsidRPr="00283721" w:rsidRDefault="005E50F2" w:rsidP="00283721">
      <w:pPr>
        <w:pStyle w:val="ConsPlusNormal"/>
        <w:ind w:firstLine="540"/>
        <w:jc w:val="both"/>
        <w:rPr>
          <w:sz w:val="22"/>
          <w:szCs w:val="22"/>
        </w:rPr>
      </w:pPr>
      <w:r w:rsidRPr="00283721">
        <w:rPr>
          <w:sz w:val="22"/>
          <w:szCs w:val="22"/>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5E50F2" w:rsidRPr="00283721" w:rsidRDefault="005E50F2" w:rsidP="00283721">
      <w:pPr>
        <w:pStyle w:val="ConsPlusNormal"/>
        <w:ind w:firstLine="540"/>
        <w:jc w:val="both"/>
        <w:rPr>
          <w:sz w:val="22"/>
          <w:szCs w:val="22"/>
        </w:rPr>
      </w:pPr>
      <w:r w:rsidRPr="00283721">
        <w:rPr>
          <w:sz w:val="22"/>
          <w:szCs w:val="22"/>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5E50F2" w:rsidRPr="00283721" w:rsidRDefault="005E50F2" w:rsidP="00283721">
      <w:pPr>
        <w:pStyle w:val="ConsPlusNormal"/>
        <w:ind w:firstLine="540"/>
        <w:jc w:val="both"/>
        <w:rPr>
          <w:sz w:val="22"/>
          <w:szCs w:val="22"/>
        </w:rPr>
      </w:pPr>
      <w:r w:rsidRPr="00283721">
        <w:rPr>
          <w:sz w:val="22"/>
          <w:szCs w:val="22"/>
        </w:rPr>
        <w:t>участие в организации обеспечения доступа к информации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5E50F2" w:rsidRPr="00283721" w:rsidRDefault="005E50F2" w:rsidP="00283721">
      <w:pPr>
        <w:pStyle w:val="ConsPlusNormal"/>
        <w:ind w:firstLine="540"/>
        <w:jc w:val="both"/>
        <w:rPr>
          <w:sz w:val="22"/>
          <w:szCs w:val="22"/>
        </w:rPr>
      </w:pPr>
      <w:r w:rsidRPr="00283721">
        <w:rPr>
          <w:sz w:val="22"/>
          <w:szCs w:val="22"/>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5E50F2" w:rsidRPr="00283721" w:rsidRDefault="005E50F2" w:rsidP="00283721">
      <w:pPr>
        <w:pStyle w:val="ConsPlusNormal"/>
        <w:ind w:firstLine="540"/>
        <w:jc w:val="both"/>
        <w:rPr>
          <w:sz w:val="22"/>
          <w:szCs w:val="22"/>
        </w:rPr>
      </w:pPr>
      <w:r w:rsidRPr="00283721">
        <w:rPr>
          <w:sz w:val="22"/>
          <w:szCs w:val="22"/>
        </w:rPr>
        <w:t>установление порядка ведения регионального кадастра отходов;</w:t>
      </w:r>
    </w:p>
    <w:p w:rsidR="005E50F2" w:rsidRPr="00283721" w:rsidRDefault="005E50F2" w:rsidP="00283721">
      <w:pPr>
        <w:pStyle w:val="ConsPlusNormal"/>
        <w:ind w:firstLine="540"/>
        <w:jc w:val="both"/>
        <w:rPr>
          <w:sz w:val="22"/>
          <w:szCs w:val="22"/>
        </w:rPr>
      </w:pPr>
      <w:r w:rsidRPr="00283721">
        <w:rPr>
          <w:sz w:val="22"/>
          <w:szCs w:val="22"/>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5E50F2" w:rsidRPr="00283721" w:rsidRDefault="005E50F2" w:rsidP="00283721">
      <w:pPr>
        <w:pStyle w:val="ConsPlusNormal"/>
        <w:ind w:firstLine="540"/>
        <w:jc w:val="both"/>
        <w:rPr>
          <w:sz w:val="22"/>
          <w:szCs w:val="22"/>
        </w:rPr>
      </w:pPr>
      <w:r w:rsidRPr="00283721">
        <w:rPr>
          <w:sz w:val="22"/>
          <w:szCs w:val="22"/>
        </w:rPr>
        <w:t>утверждение предельных тарифов в области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установление нормативов накопления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утверждение порядка сбора твердых коммунальных отходов (в том числе их раздельного сбора);</w:t>
      </w:r>
    </w:p>
    <w:p w:rsidR="005E50F2" w:rsidRPr="00283721" w:rsidRDefault="005E50F2" w:rsidP="00283721">
      <w:pPr>
        <w:pStyle w:val="ConsPlusNormal"/>
        <w:ind w:firstLine="540"/>
        <w:jc w:val="both"/>
        <w:rPr>
          <w:sz w:val="22"/>
          <w:szCs w:val="22"/>
        </w:rPr>
      </w:pPr>
      <w:r w:rsidRPr="00283721">
        <w:rPr>
          <w:sz w:val="22"/>
          <w:szCs w:val="22"/>
        </w:rPr>
        <w:t>регулирование деятельности региональных операторов, за исключением установления порядка проведения их конкурсного отбора;</w:t>
      </w:r>
    </w:p>
    <w:p w:rsidR="005E50F2" w:rsidRPr="00283721" w:rsidRDefault="005E50F2" w:rsidP="00283721">
      <w:pPr>
        <w:pStyle w:val="ConsPlusNormal"/>
        <w:ind w:firstLine="540"/>
        <w:jc w:val="both"/>
        <w:rPr>
          <w:sz w:val="22"/>
          <w:szCs w:val="22"/>
        </w:rPr>
      </w:pPr>
      <w:r w:rsidRPr="00283721">
        <w:rPr>
          <w:sz w:val="22"/>
          <w:szCs w:val="22"/>
        </w:rPr>
        <w:t>разработка и утверждение территориальной схемы обращения с отходами, в том числе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5E50F2" w:rsidRPr="00283721" w:rsidRDefault="005E50F2" w:rsidP="00283721">
      <w:pPr>
        <w:pStyle w:val="ConsPlusNormal"/>
        <w:jc w:val="both"/>
        <w:rPr>
          <w:sz w:val="22"/>
          <w:szCs w:val="22"/>
        </w:rPr>
      </w:pPr>
      <w:r w:rsidRPr="00283721">
        <w:rPr>
          <w:sz w:val="22"/>
          <w:szCs w:val="22"/>
        </w:rPr>
        <w:t>(абзац введен Федеральным законом от 29.12.2015 N 404-ФЗ)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7. Утратила силу. - Федеральный закон от 22.08.2004 N 122-ФЗ.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8. Полномочия органов местного самоуправления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 (ред. 28.11.2015))</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bookmarkStart w:id="1" w:name="Par282"/>
      <w:bookmarkEnd w:id="1"/>
      <w:r w:rsidRPr="00283721">
        <w:rPr>
          <w:sz w:val="22"/>
          <w:szCs w:val="22"/>
        </w:rP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5E50F2" w:rsidRPr="00283721" w:rsidRDefault="005E50F2" w:rsidP="00283721">
      <w:pPr>
        <w:pStyle w:val="ConsPlusNormal"/>
        <w:ind w:firstLine="540"/>
        <w:jc w:val="both"/>
        <w:rPr>
          <w:sz w:val="22"/>
          <w:szCs w:val="22"/>
        </w:rPr>
      </w:pPr>
      <w:r w:rsidRPr="00283721">
        <w:rPr>
          <w:sz w:val="22"/>
          <w:szCs w:val="22"/>
        </w:rP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ar282" w:tooltip="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 w:history="1">
        <w:r w:rsidRPr="00283721">
          <w:rPr>
            <w:sz w:val="22"/>
            <w:szCs w:val="22"/>
          </w:rPr>
          <w:t>пунктом 1</w:t>
        </w:r>
      </w:hyperlink>
      <w:r w:rsidRPr="00283721">
        <w:rPr>
          <w:sz w:val="22"/>
          <w:szCs w:val="22"/>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5E50F2" w:rsidRPr="00283721" w:rsidRDefault="005E50F2" w:rsidP="00283721">
      <w:pPr>
        <w:pStyle w:val="ConsPlusNormal"/>
        <w:ind w:firstLine="540"/>
        <w:jc w:val="both"/>
        <w:rPr>
          <w:sz w:val="22"/>
          <w:szCs w:val="22"/>
        </w:rPr>
      </w:pPr>
      <w:r w:rsidRPr="00283721">
        <w:rPr>
          <w:sz w:val="22"/>
          <w:szCs w:val="22"/>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29.12.2014 N 485-ФЗ)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III. ОБЩИЕ ТРЕБОВАНИЯ К ОБРАЩЕНИЮ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 (ред. 29.06.2015))</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5E50F2" w:rsidRPr="00283721" w:rsidRDefault="005E50F2" w:rsidP="00283721">
      <w:pPr>
        <w:pStyle w:val="ConsPlusNormal"/>
        <w:ind w:firstLine="540"/>
        <w:jc w:val="both"/>
        <w:rPr>
          <w:sz w:val="22"/>
          <w:szCs w:val="22"/>
        </w:rPr>
      </w:pPr>
      <w:r w:rsidRPr="00283721">
        <w:rPr>
          <w:sz w:val="22"/>
          <w:szCs w:val="22"/>
        </w:rP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5E50F2" w:rsidRDefault="005E50F2" w:rsidP="00283721">
      <w:pPr>
        <w:pStyle w:val="ConsPlusNormal"/>
        <w:rPr>
          <w:sz w:val="22"/>
          <w:szCs w:val="22"/>
        </w:rPr>
      </w:pP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11. Требования к эксплуатации зданий, сооружений и иных объектов, связанных с обращением с отходами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5E50F2" w:rsidRPr="00283721" w:rsidRDefault="005E50F2" w:rsidP="00283721">
      <w:pPr>
        <w:pStyle w:val="ConsPlusNormal"/>
        <w:ind w:firstLine="540"/>
        <w:jc w:val="both"/>
        <w:rPr>
          <w:sz w:val="22"/>
          <w:szCs w:val="22"/>
        </w:rPr>
      </w:pPr>
      <w:r w:rsidRPr="00283721">
        <w:rPr>
          <w:sz w:val="22"/>
          <w:szCs w:val="22"/>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5E50F2" w:rsidRPr="00283721" w:rsidRDefault="005E50F2" w:rsidP="00283721">
      <w:pPr>
        <w:pStyle w:val="ConsPlusNormal"/>
        <w:ind w:firstLine="540"/>
        <w:jc w:val="both"/>
        <w:rPr>
          <w:sz w:val="22"/>
          <w:szCs w:val="22"/>
        </w:rPr>
      </w:pPr>
      <w:r w:rsidRPr="00283721">
        <w:rPr>
          <w:sz w:val="22"/>
          <w:szCs w:val="22"/>
        </w:rP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5E50F2" w:rsidRPr="00283721" w:rsidRDefault="005E50F2" w:rsidP="00283721">
      <w:pPr>
        <w:pStyle w:val="ConsPlusNormal"/>
        <w:ind w:firstLine="540"/>
        <w:jc w:val="both"/>
        <w:rPr>
          <w:sz w:val="22"/>
          <w:szCs w:val="22"/>
        </w:rPr>
      </w:pPr>
      <w:r w:rsidRPr="00283721">
        <w:rPr>
          <w:sz w:val="22"/>
          <w:szCs w:val="22"/>
        </w:rPr>
        <w:t>вносить плату за негативное воздействие на окружающую среду при размещении отходов;</w:t>
      </w:r>
    </w:p>
    <w:p w:rsidR="005E50F2" w:rsidRPr="00283721" w:rsidRDefault="005E50F2" w:rsidP="00283721">
      <w:pPr>
        <w:pStyle w:val="ConsPlusNormal"/>
        <w:ind w:firstLine="540"/>
        <w:jc w:val="both"/>
        <w:rPr>
          <w:sz w:val="22"/>
          <w:szCs w:val="22"/>
        </w:rPr>
      </w:pPr>
      <w:r w:rsidRPr="00283721">
        <w:rPr>
          <w:sz w:val="22"/>
          <w:szCs w:val="22"/>
        </w:rPr>
        <w:t>соблюдать требования при обращении с группами однородных отходов;</w:t>
      </w:r>
    </w:p>
    <w:p w:rsidR="005E50F2" w:rsidRPr="00283721" w:rsidRDefault="005E50F2" w:rsidP="00283721">
      <w:pPr>
        <w:pStyle w:val="ConsPlusNormal"/>
        <w:ind w:firstLine="540"/>
        <w:jc w:val="both"/>
        <w:rPr>
          <w:sz w:val="22"/>
          <w:szCs w:val="22"/>
        </w:rPr>
      </w:pPr>
      <w:r w:rsidRPr="00283721">
        <w:rPr>
          <w:sz w:val="22"/>
          <w:szCs w:val="22"/>
        </w:rPr>
        <w:t>внедрять малоотходные технологии на основе новейших научно-технических достижений, а также внедрять наилучшие доступные технологии;</w:t>
      </w:r>
    </w:p>
    <w:p w:rsidR="005E50F2" w:rsidRPr="00283721" w:rsidRDefault="005E50F2" w:rsidP="00283721">
      <w:pPr>
        <w:pStyle w:val="ConsPlusNormal"/>
        <w:ind w:firstLine="540"/>
        <w:jc w:val="both"/>
        <w:rPr>
          <w:sz w:val="22"/>
          <w:szCs w:val="22"/>
        </w:rPr>
      </w:pPr>
      <w:r w:rsidRPr="00283721">
        <w:rPr>
          <w:sz w:val="22"/>
          <w:szCs w:val="22"/>
        </w:rP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проводить мониторинг состояния и загрязнения окружающей среды на территориях объектов размещения отходов;</w:t>
      </w:r>
    </w:p>
    <w:p w:rsidR="005E50F2" w:rsidRPr="00283721" w:rsidRDefault="005E50F2" w:rsidP="00283721">
      <w:pPr>
        <w:pStyle w:val="ConsPlusNormal"/>
        <w:ind w:firstLine="540"/>
        <w:jc w:val="both"/>
        <w:rPr>
          <w:sz w:val="22"/>
          <w:szCs w:val="22"/>
        </w:rPr>
      </w:pPr>
      <w:r w:rsidRPr="00283721">
        <w:rPr>
          <w:sz w:val="22"/>
          <w:szCs w:val="22"/>
        </w:rPr>
        <w:t>предоставлять в установленном порядке необходимую информацию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соблюдать требования по предупреждению аварий, связанных с обращением с отходами, и принимать неотложные меры по их ликвидации;</w:t>
      </w:r>
    </w:p>
    <w:p w:rsidR="005E50F2" w:rsidRPr="00283721" w:rsidRDefault="005E50F2" w:rsidP="00283721">
      <w:pPr>
        <w:pStyle w:val="ConsPlusNormal"/>
        <w:ind w:firstLine="540"/>
        <w:jc w:val="both"/>
        <w:rPr>
          <w:sz w:val="22"/>
          <w:szCs w:val="22"/>
        </w:rPr>
      </w:pPr>
      <w:r w:rsidRPr="00283721">
        <w:rPr>
          <w:sz w:val="22"/>
          <w:szCs w:val="22"/>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5E50F2" w:rsidRPr="00283721" w:rsidRDefault="005E50F2" w:rsidP="00283721">
      <w:pPr>
        <w:pStyle w:val="ConsPlusNormal"/>
        <w:ind w:firstLine="540"/>
        <w:jc w:val="both"/>
        <w:rPr>
          <w:sz w:val="22"/>
          <w:szCs w:val="22"/>
        </w:rPr>
      </w:pPr>
      <w:r w:rsidRPr="00283721">
        <w:rPr>
          <w:sz w:val="22"/>
          <w:szCs w:val="22"/>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12. Требования к объектам размещения отходов</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Утратил силу с 1 января 2015 года. - Федеральный закон от 29.12.2014 N 458-ФЗ.</w:t>
      </w:r>
    </w:p>
    <w:p w:rsidR="005E50F2" w:rsidRPr="00283721" w:rsidRDefault="005E50F2" w:rsidP="00283721">
      <w:pPr>
        <w:pStyle w:val="ConsPlusNormal"/>
        <w:ind w:firstLine="540"/>
        <w:jc w:val="both"/>
        <w:rPr>
          <w:sz w:val="22"/>
          <w:szCs w:val="22"/>
        </w:rPr>
      </w:pPr>
      <w:r w:rsidRPr="00283721">
        <w:rPr>
          <w:sz w:val="22"/>
          <w:szCs w:val="22"/>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w:t>
      </w:r>
    </w:p>
    <w:p w:rsidR="005E50F2" w:rsidRPr="00283721" w:rsidRDefault="005E50F2" w:rsidP="00283721">
      <w:pPr>
        <w:pStyle w:val="ConsPlusNormal"/>
        <w:ind w:firstLine="540"/>
        <w:jc w:val="both"/>
        <w:rPr>
          <w:sz w:val="22"/>
          <w:szCs w:val="22"/>
        </w:rPr>
      </w:pPr>
      <w:r w:rsidRPr="00283721">
        <w:rPr>
          <w:sz w:val="22"/>
          <w:szCs w:val="22"/>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5E50F2" w:rsidRPr="00283721" w:rsidRDefault="005E50F2" w:rsidP="00283721">
      <w:pPr>
        <w:pStyle w:val="ConsPlusNormal"/>
        <w:jc w:val="both"/>
        <w:rPr>
          <w:sz w:val="22"/>
          <w:szCs w:val="22"/>
        </w:rPr>
      </w:pPr>
      <w:r w:rsidRPr="00283721">
        <w:rPr>
          <w:sz w:val="22"/>
          <w:szCs w:val="22"/>
        </w:rPr>
        <w:t>(в ред. Федеральных законов от 22.08.2004 N 122-ФЗ, от 30.12.2008 N 309-ФЗ, от 21.11.2011 N 331-ФЗ)</w:t>
      </w:r>
    </w:p>
    <w:p w:rsidR="005E50F2" w:rsidRPr="00283721" w:rsidRDefault="005E50F2" w:rsidP="00283721">
      <w:pPr>
        <w:pStyle w:val="ConsPlusNormal"/>
        <w:ind w:firstLine="540"/>
        <w:jc w:val="both"/>
        <w:rPr>
          <w:sz w:val="22"/>
          <w:szCs w:val="22"/>
        </w:rPr>
      </w:pPr>
      <w:r w:rsidRPr="00283721">
        <w:rPr>
          <w:sz w:val="22"/>
          <w:szCs w:val="22"/>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w:t>
      </w:r>
    </w:p>
    <w:p w:rsidR="005E50F2" w:rsidRPr="00283721" w:rsidRDefault="005E50F2" w:rsidP="00283721">
      <w:pPr>
        <w:pStyle w:val="ConsPlusNormal"/>
        <w:ind w:firstLine="540"/>
        <w:jc w:val="both"/>
        <w:rPr>
          <w:sz w:val="22"/>
          <w:szCs w:val="22"/>
        </w:rPr>
      </w:pPr>
      <w:r w:rsidRPr="00283721">
        <w:rPr>
          <w:sz w:val="22"/>
          <w:szCs w:val="22"/>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E50F2" w:rsidRPr="00283721" w:rsidRDefault="005E50F2" w:rsidP="00283721">
      <w:pPr>
        <w:pStyle w:val="ConsPlusNormal"/>
        <w:jc w:val="both"/>
        <w:rPr>
          <w:sz w:val="22"/>
          <w:szCs w:val="22"/>
        </w:rPr>
      </w:pPr>
      <w:r w:rsidRPr="00283721">
        <w:rPr>
          <w:sz w:val="22"/>
          <w:szCs w:val="22"/>
        </w:rPr>
        <w:t>(в ред. Федерального закона от 08.11.2008 N 196-ФЗ)</w:t>
      </w:r>
    </w:p>
    <w:p w:rsidR="005E50F2" w:rsidRPr="00283721" w:rsidRDefault="005E50F2" w:rsidP="00283721">
      <w:pPr>
        <w:pStyle w:val="ConsPlusNormal"/>
        <w:ind w:firstLine="540"/>
        <w:jc w:val="both"/>
        <w:rPr>
          <w:sz w:val="22"/>
          <w:szCs w:val="22"/>
        </w:rPr>
      </w:pPr>
      <w:r w:rsidRPr="00283721">
        <w:rPr>
          <w:sz w:val="22"/>
          <w:szCs w:val="22"/>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jc w:val="both"/>
        <w:rPr>
          <w:sz w:val="22"/>
          <w:szCs w:val="22"/>
        </w:rPr>
      </w:pPr>
      <w:r w:rsidRPr="00283721">
        <w:rPr>
          <w:sz w:val="22"/>
          <w:szCs w:val="22"/>
        </w:rPr>
        <w:t>(в ред. Федерального закона от 23.07.2008 N 160-ФЗ)</w:t>
      </w:r>
    </w:p>
    <w:p w:rsidR="005E50F2" w:rsidRPr="00283721" w:rsidRDefault="005E50F2" w:rsidP="00283721">
      <w:pPr>
        <w:pStyle w:val="ConsPlusNormal"/>
        <w:ind w:firstLine="540"/>
        <w:jc w:val="both"/>
        <w:rPr>
          <w:sz w:val="22"/>
          <w:szCs w:val="22"/>
        </w:rPr>
      </w:pPr>
      <w:r w:rsidRPr="00283721">
        <w:rPr>
          <w:sz w:val="22"/>
          <w:szCs w:val="22"/>
        </w:rPr>
        <w:t>7. Запрещается размещение отходов на объектах, не внесенных в государственный реестр объектов размещения отходов.</w:t>
      </w:r>
    </w:p>
    <w:p w:rsidR="005E50F2" w:rsidRPr="00283721" w:rsidRDefault="005E50F2" w:rsidP="00283721">
      <w:pPr>
        <w:pStyle w:val="ConsPlusNormal"/>
        <w:jc w:val="both"/>
        <w:rPr>
          <w:sz w:val="22"/>
          <w:szCs w:val="22"/>
        </w:rPr>
      </w:pPr>
      <w:r w:rsidRPr="00283721">
        <w:rPr>
          <w:sz w:val="22"/>
          <w:szCs w:val="22"/>
        </w:rPr>
        <w:t>(п. 7 введен Федеральным законом от 30.12.2008 N 309-ФЗ)</w:t>
      </w:r>
    </w:p>
    <w:p w:rsidR="005E50F2" w:rsidRPr="00283721" w:rsidRDefault="005E50F2" w:rsidP="00283721">
      <w:pPr>
        <w:pStyle w:val="ConsPlusNormal"/>
        <w:ind w:firstLine="540"/>
        <w:jc w:val="both"/>
        <w:rPr>
          <w:sz w:val="22"/>
          <w:szCs w:val="22"/>
        </w:rPr>
      </w:pPr>
      <w:r w:rsidRPr="00283721">
        <w:rPr>
          <w:sz w:val="22"/>
          <w:szCs w:val="22"/>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(п. 8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5E50F2" w:rsidRPr="00283721" w:rsidRDefault="005E50F2" w:rsidP="00283721">
      <w:pPr>
        <w:pStyle w:val="ConsPlusNormal"/>
        <w:jc w:val="both"/>
        <w:rPr>
          <w:sz w:val="22"/>
          <w:szCs w:val="22"/>
        </w:rPr>
      </w:pPr>
      <w:r w:rsidRPr="00283721">
        <w:rPr>
          <w:sz w:val="22"/>
          <w:szCs w:val="22"/>
        </w:rPr>
        <w:t>(п. 9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10. Запрещается применение твердых коммунальных отходов для рекультивации земель и карьеров.</w:t>
      </w:r>
    </w:p>
    <w:p w:rsidR="005E50F2" w:rsidRPr="00283721" w:rsidRDefault="005E50F2" w:rsidP="00283721">
      <w:pPr>
        <w:pStyle w:val="ConsPlusNormal"/>
        <w:jc w:val="both"/>
        <w:rPr>
          <w:sz w:val="22"/>
          <w:szCs w:val="22"/>
        </w:rPr>
      </w:pPr>
      <w:r w:rsidRPr="00283721">
        <w:rPr>
          <w:sz w:val="22"/>
          <w:szCs w:val="22"/>
        </w:rPr>
        <w:t>(п. 10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5E50F2" w:rsidRPr="00283721" w:rsidRDefault="005E50F2" w:rsidP="00283721">
      <w:pPr>
        <w:pStyle w:val="ConsPlusNormal"/>
        <w:jc w:val="both"/>
        <w:rPr>
          <w:sz w:val="22"/>
          <w:szCs w:val="22"/>
        </w:rPr>
      </w:pPr>
      <w:r w:rsidRPr="00283721">
        <w:rPr>
          <w:sz w:val="22"/>
          <w:szCs w:val="22"/>
        </w:rPr>
        <w:t>(п. 11 введен Федеральным законом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13. Требования к обращению с отходами на территориях муниципальных образований</w:t>
      </w:r>
      <w:r>
        <w:rPr>
          <w:sz w:val="22"/>
          <w:szCs w:val="22"/>
        </w:rPr>
        <w:t xml:space="preserve"> </w:t>
      </w:r>
      <w:r w:rsidRPr="00283721">
        <w:rPr>
          <w:sz w:val="22"/>
          <w:szCs w:val="22"/>
        </w:rPr>
        <w:t>(в ред. Федерального закона от 22.08.2004 N 122-ФЗ)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5E50F2" w:rsidRPr="00283721" w:rsidRDefault="005E50F2" w:rsidP="00283721">
      <w:pPr>
        <w:pStyle w:val="ConsPlusNormal"/>
        <w:jc w:val="both"/>
        <w:rPr>
          <w:sz w:val="22"/>
          <w:szCs w:val="22"/>
        </w:rPr>
      </w:pPr>
      <w:r w:rsidRPr="00283721">
        <w:rPr>
          <w:sz w:val="22"/>
          <w:szCs w:val="22"/>
        </w:rPr>
        <w:t>(в ред. Федерального закона от 22.08.2004 N 122-ФЗ)</w:t>
      </w:r>
    </w:p>
    <w:p w:rsidR="005E50F2" w:rsidRPr="00283721" w:rsidRDefault="005E50F2" w:rsidP="00283721">
      <w:pPr>
        <w:pStyle w:val="ConsPlusNormal"/>
        <w:ind w:firstLine="540"/>
        <w:jc w:val="both"/>
        <w:rPr>
          <w:sz w:val="22"/>
          <w:szCs w:val="22"/>
        </w:rPr>
      </w:pPr>
      <w:r w:rsidRPr="00283721">
        <w:rPr>
          <w:sz w:val="22"/>
          <w:szCs w:val="22"/>
        </w:rP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5E50F2" w:rsidRPr="00283721" w:rsidRDefault="005E50F2" w:rsidP="00283721">
      <w:pPr>
        <w:pStyle w:val="ConsPlusNormal"/>
        <w:jc w:val="both"/>
        <w:rPr>
          <w:sz w:val="22"/>
          <w:szCs w:val="22"/>
        </w:rPr>
      </w:pPr>
      <w:r w:rsidRPr="00283721">
        <w:rPr>
          <w:sz w:val="22"/>
          <w:szCs w:val="22"/>
        </w:rPr>
        <w:t>(п. 2 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3. Утратил силу с 1 января 2016 года. - Федеральный закон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13.1. Требования к обращению с ломом и отходами цветных и (или) черных металлов и их отчуждению</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29.12.2000 N 169-ФЗ)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5E50F2" w:rsidRPr="00283721" w:rsidRDefault="005E50F2" w:rsidP="00283721">
      <w:pPr>
        <w:pStyle w:val="ConsPlusNormal"/>
        <w:ind w:firstLine="540"/>
        <w:jc w:val="both"/>
        <w:rPr>
          <w:sz w:val="22"/>
          <w:szCs w:val="22"/>
        </w:rPr>
      </w:pPr>
      <w:r w:rsidRPr="00283721">
        <w:rPr>
          <w:sz w:val="22"/>
          <w:szCs w:val="22"/>
        </w:rPr>
        <w:t>3. Правила обращения с ломом и отходами цветных металлов и их отчуждения устанавливаются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4. Правила обращения с ломом и отходами черных металлов и их отчуждения устанавливаются Правительством Российской Федерации.</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5E50F2" w:rsidRPr="00283721" w:rsidRDefault="005E50F2" w:rsidP="00283721">
      <w:pPr>
        <w:pStyle w:val="ConsPlusNormal"/>
        <w:ind w:firstLine="540"/>
        <w:jc w:val="both"/>
        <w:rPr>
          <w:sz w:val="22"/>
          <w:szCs w:val="22"/>
        </w:rPr>
      </w:pPr>
      <w:r w:rsidRPr="00283721">
        <w:rPr>
          <w:sz w:val="22"/>
          <w:szCs w:val="22"/>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5E50F2" w:rsidRPr="00283721" w:rsidRDefault="005E50F2" w:rsidP="00283721">
      <w:pPr>
        <w:pStyle w:val="ConsPlusNormal"/>
        <w:ind w:firstLine="540"/>
        <w:jc w:val="both"/>
        <w:rPr>
          <w:sz w:val="22"/>
          <w:szCs w:val="22"/>
        </w:rPr>
      </w:pPr>
      <w:r w:rsidRPr="00283721">
        <w:rPr>
          <w:sz w:val="22"/>
          <w:szCs w:val="22"/>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5E50F2" w:rsidRPr="00283721" w:rsidRDefault="005E50F2" w:rsidP="00283721">
      <w:pPr>
        <w:pStyle w:val="ConsPlusNormal"/>
        <w:ind w:firstLine="540"/>
        <w:jc w:val="both"/>
        <w:rPr>
          <w:sz w:val="22"/>
          <w:szCs w:val="22"/>
        </w:rPr>
      </w:pPr>
      <w:r w:rsidRPr="00283721">
        <w:rPr>
          <w:sz w:val="22"/>
          <w:szCs w:val="22"/>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иные определенные органом государственной власти субъекта Российской Федерации вопросы.</w:t>
      </w:r>
    </w:p>
    <w:p w:rsidR="005E50F2" w:rsidRPr="00283721" w:rsidRDefault="005E50F2" w:rsidP="00283721">
      <w:pPr>
        <w:pStyle w:val="ConsPlusNormal"/>
        <w:ind w:firstLine="540"/>
        <w:jc w:val="both"/>
        <w:rPr>
          <w:sz w:val="22"/>
          <w:szCs w:val="22"/>
        </w:rPr>
      </w:pPr>
      <w:r w:rsidRPr="00283721">
        <w:rPr>
          <w:sz w:val="22"/>
          <w:szCs w:val="22"/>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5E50F2" w:rsidRPr="00283721" w:rsidRDefault="005E50F2" w:rsidP="00283721">
      <w:pPr>
        <w:pStyle w:val="ConsPlusNormal"/>
        <w:ind w:firstLine="540"/>
        <w:jc w:val="both"/>
        <w:rPr>
          <w:sz w:val="22"/>
          <w:szCs w:val="22"/>
        </w:rPr>
      </w:pPr>
      <w:r w:rsidRPr="00283721">
        <w:rPr>
          <w:sz w:val="22"/>
          <w:szCs w:val="22"/>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софинансирование строительства объектов по сбору, транспортированию, обработке и утилизации отходов от использования товаров;</w:t>
      </w:r>
    </w:p>
    <w:p w:rsidR="005E50F2" w:rsidRPr="00283721" w:rsidRDefault="005E50F2" w:rsidP="00283721">
      <w:pPr>
        <w:pStyle w:val="ConsPlusNormal"/>
        <w:ind w:firstLine="540"/>
        <w:jc w:val="both"/>
        <w:rPr>
          <w:sz w:val="22"/>
          <w:szCs w:val="22"/>
        </w:rPr>
      </w:pPr>
      <w:r w:rsidRPr="00283721">
        <w:rPr>
          <w:sz w:val="22"/>
          <w:szCs w:val="22"/>
        </w:rPr>
        <w:t>стимулирование утилизации отходов;</w:t>
      </w:r>
    </w:p>
    <w:p w:rsidR="005E50F2" w:rsidRPr="00283721" w:rsidRDefault="005E50F2" w:rsidP="00283721">
      <w:pPr>
        <w:pStyle w:val="ConsPlusNormal"/>
        <w:ind w:firstLine="540"/>
        <w:jc w:val="both"/>
        <w:rPr>
          <w:sz w:val="22"/>
          <w:szCs w:val="22"/>
        </w:rPr>
      </w:pPr>
      <w:r w:rsidRPr="00283721">
        <w:rPr>
          <w:sz w:val="22"/>
          <w:szCs w:val="22"/>
        </w:rPr>
        <w:t>выявление мест несанкционированного размещения отходов;</w:t>
      </w:r>
    </w:p>
    <w:p w:rsidR="005E50F2" w:rsidRPr="00283721" w:rsidRDefault="005E50F2" w:rsidP="00283721">
      <w:pPr>
        <w:pStyle w:val="ConsPlusNormal"/>
        <w:ind w:firstLine="540"/>
        <w:jc w:val="both"/>
        <w:rPr>
          <w:sz w:val="22"/>
          <w:szCs w:val="22"/>
        </w:rPr>
      </w:pPr>
      <w:r w:rsidRPr="00283721">
        <w:rPr>
          <w:sz w:val="22"/>
          <w:szCs w:val="22"/>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5E50F2" w:rsidRPr="00283721" w:rsidRDefault="005E50F2" w:rsidP="00283721">
      <w:pPr>
        <w:pStyle w:val="ConsPlusNormal"/>
        <w:ind w:firstLine="540"/>
        <w:jc w:val="both"/>
        <w:rPr>
          <w:sz w:val="22"/>
          <w:szCs w:val="22"/>
        </w:rPr>
      </w:pPr>
      <w:r w:rsidRPr="00283721">
        <w:rPr>
          <w:sz w:val="22"/>
          <w:szCs w:val="22"/>
        </w:rPr>
        <w:t>обеспечение доступа к информации в сфере обращения с отходами.</w:t>
      </w:r>
    </w:p>
    <w:p w:rsidR="005E50F2" w:rsidRPr="00283721" w:rsidRDefault="005E50F2" w:rsidP="00283721">
      <w:pPr>
        <w:pStyle w:val="ConsPlusNormal"/>
        <w:ind w:firstLine="540"/>
        <w:jc w:val="both"/>
        <w:rPr>
          <w:sz w:val="22"/>
          <w:szCs w:val="22"/>
        </w:rPr>
      </w:pPr>
      <w:r w:rsidRPr="00283721">
        <w:rPr>
          <w:sz w:val="22"/>
          <w:szCs w:val="22"/>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5E50F2" w:rsidRPr="00283721" w:rsidRDefault="005E50F2" w:rsidP="00283721">
      <w:pPr>
        <w:pStyle w:val="ConsPlusNormal"/>
        <w:ind w:firstLine="540"/>
        <w:jc w:val="both"/>
        <w:rPr>
          <w:sz w:val="22"/>
          <w:szCs w:val="22"/>
        </w:rPr>
      </w:pPr>
      <w:r w:rsidRPr="00283721">
        <w:rPr>
          <w:sz w:val="22"/>
          <w:szCs w:val="22"/>
        </w:rP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5E50F2" w:rsidRDefault="005E50F2" w:rsidP="00283721">
      <w:pPr>
        <w:pStyle w:val="ConsPlusNormal"/>
        <w:jc w:val="both"/>
        <w:rPr>
          <w:sz w:val="22"/>
          <w:szCs w:val="22"/>
        </w:rPr>
      </w:pPr>
    </w:p>
    <w:p w:rsidR="005E50F2" w:rsidRDefault="005E50F2" w:rsidP="00283721">
      <w:pPr>
        <w:pStyle w:val="ConsPlusNormal"/>
        <w:jc w:val="both"/>
        <w:rPr>
          <w:sz w:val="22"/>
          <w:szCs w:val="22"/>
        </w:rPr>
      </w:pP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13.3. Требования к территориальным схемам в области обращения с отходами, в том числе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5E50F2" w:rsidRPr="00283721" w:rsidRDefault="005E50F2" w:rsidP="00283721">
      <w:pPr>
        <w:pStyle w:val="ConsPlusNormal"/>
        <w:ind w:firstLine="540"/>
        <w:jc w:val="both"/>
        <w:rPr>
          <w:sz w:val="22"/>
          <w:szCs w:val="22"/>
        </w:rPr>
      </w:pPr>
      <w:r w:rsidRPr="00283721">
        <w:rPr>
          <w:sz w:val="22"/>
          <w:szCs w:val="22"/>
        </w:rPr>
        <w:t>2. Территориальная схема обращения с отходами разрабатывается в соответствии с документами территориального планирования.</w:t>
      </w:r>
    </w:p>
    <w:p w:rsidR="005E50F2" w:rsidRPr="00283721" w:rsidRDefault="005E50F2" w:rsidP="00283721">
      <w:pPr>
        <w:pStyle w:val="ConsPlusNormal"/>
        <w:ind w:firstLine="540"/>
        <w:jc w:val="both"/>
        <w:rPr>
          <w:sz w:val="22"/>
          <w:szCs w:val="22"/>
        </w:rPr>
      </w:pPr>
      <w:r w:rsidRPr="00283721">
        <w:rPr>
          <w:sz w:val="22"/>
          <w:szCs w:val="22"/>
        </w:rPr>
        <w:t>3. Территориальная схема обращения с отходами должна включать в себя:</w:t>
      </w:r>
    </w:p>
    <w:p w:rsidR="005E50F2" w:rsidRPr="00283721" w:rsidRDefault="005E50F2" w:rsidP="00283721">
      <w:pPr>
        <w:pStyle w:val="ConsPlusNormal"/>
        <w:ind w:firstLine="540"/>
        <w:jc w:val="both"/>
        <w:rPr>
          <w:sz w:val="22"/>
          <w:szCs w:val="22"/>
        </w:rPr>
      </w:pPr>
      <w:r w:rsidRPr="00283721">
        <w:rPr>
          <w:sz w:val="22"/>
          <w:szCs w:val="22"/>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данные о количестве образующихся отходов на территории субъекта Российской Федерации с разбивкой по видам и классам опасности отходов;</w:t>
      </w:r>
    </w:p>
    <w:p w:rsidR="005E50F2" w:rsidRPr="00283721" w:rsidRDefault="005E50F2" w:rsidP="00283721">
      <w:pPr>
        <w:pStyle w:val="ConsPlusNormal"/>
        <w:ind w:firstLine="540"/>
        <w:jc w:val="both"/>
        <w:rPr>
          <w:sz w:val="22"/>
          <w:szCs w:val="22"/>
        </w:rPr>
      </w:pPr>
      <w:r w:rsidRPr="00283721">
        <w:rPr>
          <w:sz w:val="22"/>
          <w:szCs w:val="22"/>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5E50F2" w:rsidRPr="00283721" w:rsidRDefault="005E50F2" w:rsidP="00283721">
      <w:pPr>
        <w:pStyle w:val="ConsPlusNormal"/>
        <w:ind w:firstLine="540"/>
        <w:jc w:val="both"/>
        <w:rPr>
          <w:sz w:val="22"/>
          <w:szCs w:val="22"/>
        </w:rPr>
      </w:pPr>
      <w:r w:rsidRPr="00283721">
        <w:rPr>
          <w:sz w:val="22"/>
          <w:szCs w:val="22"/>
        </w:rPr>
        <w:t>данные о нахождении мест накопления отходов на территории субъекта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данные о месте нахождения объектов по обработке, утилизации, обезвреживанию, размещению отходов, в том числе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5E50F2" w:rsidRPr="00283721" w:rsidRDefault="005E50F2" w:rsidP="00283721">
      <w:pPr>
        <w:pStyle w:val="ConsPlusNormal"/>
        <w:ind w:firstLine="540"/>
        <w:jc w:val="both"/>
        <w:rPr>
          <w:sz w:val="22"/>
          <w:szCs w:val="22"/>
        </w:rPr>
      </w:pPr>
      <w:r w:rsidRPr="00283721">
        <w:rPr>
          <w:sz w:val="22"/>
          <w:szCs w:val="22"/>
        </w:rP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5. Требования к составу и содержанию территориальных схем обращения с отходами утверждаются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14. Требования к обращению с отходами I - V классов опасности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486" w:tooltip="Статья 20. Государственный кадастр отходов" w:history="1">
        <w:r w:rsidRPr="00283721">
          <w:rPr>
            <w:sz w:val="22"/>
            <w:szCs w:val="22"/>
          </w:rPr>
          <w:t>статьей 20</w:t>
        </w:r>
      </w:hyperlink>
      <w:r w:rsidRPr="00283721">
        <w:rPr>
          <w:sz w:val="22"/>
          <w:szCs w:val="22"/>
        </w:rPr>
        <w:t xml:space="preserve"> настоящего Федерального закона, не требуется.</w:t>
      </w:r>
    </w:p>
    <w:p w:rsidR="005E50F2" w:rsidRPr="00283721" w:rsidRDefault="005E50F2" w:rsidP="00283721">
      <w:pPr>
        <w:pStyle w:val="ConsPlusNormal"/>
        <w:ind w:firstLine="540"/>
        <w:jc w:val="both"/>
        <w:rPr>
          <w:sz w:val="22"/>
          <w:szCs w:val="22"/>
        </w:rPr>
      </w:pPr>
      <w:r w:rsidRPr="00283721">
        <w:rPr>
          <w:sz w:val="22"/>
          <w:szCs w:val="22"/>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5E50F2" w:rsidRPr="00283721" w:rsidRDefault="005E50F2" w:rsidP="00283721">
      <w:pPr>
        <w:pStyle w:val="ConsPlusNormal"/>
        <w:ind w:firstLine="540"/>
        <w:jc w:val="both"/>
        <w:rPr>
          <w:sz w:val="22"/>
          <w:szCs w:val="22"/>
        </w:rPr>
      </w:pPr>
      <w:r w:rsidRPr="00283721">
        <w:rPr>
          <w:sz w:val="22"/>
          <w:szCs w:val="22"/>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5E50F2" w:rsidRPr="00283721" w:rsidRDefault="005E50F2" w:rsidP="00283721">
      <w:pPr>
        <w:pStyle w:val="ConsPlusNormal"/>
        <w:jc w:val="both"/>
        <w:rPr>
          <w:sz w:val="22"/>
          <w:szCs w:val="22"/>
        </w:rPr>
      </w:pPr>
      <w:r w:rsidRPr="00283721">
        <w:rPr>
          <w:sz w:val="22"/>
          <w:szCs w:val="22"/>
        </w:rPr>
        <w:t>(п. 1 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2. Ответственность за допуск работников к работе с отходами I - IV класса опасности несет соответствующее должностное лицо организации.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w:t>
      </w:r>
    </w:p>
    <w:p w:rsidR="005E50F2" w:rsidRPr="00283721" w:rsidRDefault="005E50F2" w:rsidP="00283721">
      <w:pPr>
        <w:pStyle w:val="ConsPlusNormal"/>
        <w:ind w:firstLine="540"/>
        <w:jc w:val="both"/>
        <w:rPr>
          <w:sz w:val="22"/>
          <w:szCs w:val="22"/>
        </w:rPr>
      </w:pPr>
      <w:r w:rsidRPr="00283721">
        <w:rPr>
          <w:sz w:val="22"/>
          <w:szCs w:val="22"/>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5E50F2" w:rsidRPr="00283721" w:rsidRDefault="005E50F2" w:rsidP="00283721">
      <w:pPr>
        <w:pStyle w:val="ConsPlusNormal"/>
        <w:jc w:val="both"/>
        <w:rPr>
          <w:sz w:val="22"/>
          <w:szCs w:val="22"/>
        </w:rPr>
      </w:pPr>
      <w:r w:rsidRPr="00283721">
        <w:rPr>
          <w:sz w:val="22"/>
          <w:szCs w:val="22"/>
        </w:rPr>
        <w:t>(п. 3 в ред. Федерального закона от 29.12.2015 N 404-ФЗ)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16. Требования к транспортированию отходов</w:t>
      </w:r>
    </w:p>
    <w:p w:rsidR="005E50F2" w:rsidRPr="00283721" w:rsidRDefault="005E50F2" w:rsidP="00283721">
      <w:pPr>
        <w:pStyle w:val="ConsPlusNormal"/>
        <w:jc w:val="both"/>
        <w:rPr>
          <w:sz w:val="22"/>
          <w:szCs w:val="22"/>
        </w:rPr>
      </w:pPr>
      <w:r w:rsidRPr="00283721">
        <w:rPr>
          <w:sz w:val="22"/>
          <w:szCs w:val="22"/>
        </w:rPr>
        <w:t>(в ред. Федеральных законов от 30.12.2008 N 309-ФЗ,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Транспортирование отходов должно осуществляться при следующих условиях:</w:t>
      </w:r>
    </w:p>
    <w:p w:rsidR="005E50F2" w:rsidRPr="00283721" w:rsidRDefault="005E50F2" w:rsidP="00283721">
      <w:pPr>
        <w:pStyle w:val="ConsPlusNormal"/>
        <w:jc w:val="both"/>
        <w:rPr>
          <w:sz w:val="22"/>
          <w:szCs w:val="22"/>
        </w:rPr>
      </w:pPr>
      <w:r w:rsidRPr="00283721">
        <w:rPr>
          <w:sz w:val="22"/>
          <w:szCs w:val="22"/>
        </w:rPr>
        <w:t>(в ред. Федеральных законов от 30.12.2008 N 309-ФЗ, от 29.12.2014 N 458-ФЗ)</w:t>
      </w:r>
    </w:p>
    <w:p w:rsidR="005E50F2" w:rsidRPr="00283721" w:rsidRDefault="005E50F2" w:rsidP="00283721">
      <w:pPr>
        <w:pStyle w:val="ConsPlusNormal"/>
        <w:ind w:firstLine="540"/>
        <w:jc w:val="both"/>
        <w:rPr>
          <w:sz w:val="22"/>
          <w:szCs w:val="22"/>
        </w:rPr>
      </w:pPr>
      <w:r w:rsidRPr="00283721">
        <w:rPr>
          <w:sz w:val="22"/>
          <w:szCs w:val="22"/>
        </w:rPr>
        <w:t>наличие паспорта отходов;</w:t>
      </w:r>
    </w:p>
    <w:p w:rsidR="005E50F2" w:rsidRPr="00283721" w:rsidRDefault="005E50F2" w:rsidP="00283721">
      <w:pPr>
        <w:pStyle w:val="ConsPlusNormal"/>
        <w:jc w:val="both"/>
        <w:rPr>
          <w:sz w:val="22"/>
          <w:szCs w:val="22"/>
        </w:rPr>
      </w:pPr>
      <w:r w:rsidRPr="00283721">
        <w:rPr>
          <w:sz w:val="22"/>
          <w:szCs w:val="22"/>
        </w:rPr>
        <w:t>(в ред. Федеральных законов от 30.12.2008 N 309-ФЗ, от 29.12.2014 N 458-ФЗ)</w:t>
      </w:r>
    </w:p>
    <w:p w:rsidR="005E50F2" w:rsidRPr="00283721" w:rsidRDefault="005E50F2" w:rsidP="00283721">
      <w:pPr>
        <w:pStyle w:val="ConsPlusNormal"/>
        <w:ind w:firstLine="540"/>
        <w:jc w:val="both"/>
        <w:rPr>
          <w:sz w:val="22"/>
          <w:szCs w:val="22"/>
        </w:rPr>
      </w:pPr>
      <w:r w:rsidRPr="00283721">
        <w:rPr>
          <w:sz w:val="22"/>
          <w:szCs w:val="22"/>
        </w:rPr>
        <w:t>наличие специально оборудованных и снабженных специальными знаками транспортных средств;</w:t>
      </w:r>
    </w:p>
    <w:p w:rsidR="005E50F2" w:rsidRPr="00283721" w:rsidRDefault="005E50F2" w:rsidP="00283721">
      <w:pPr>
        <w:pStyle w:val="ConsPlusNormal"/>
        <w:ind w:firstLine="540"/>
        <w:jc w:val="both"/>
        <w:rPr>
          <w:sz w:val="22"/>
          <w:szCs w:val="22"/>
        </w:rPr>
      </w:pPr>
      <w:r w:rsidRPr="00283721">
        <w:rPr>
          <w:sz w:val="22"/>
          <w:szCs w:val="22"/>
        </w:rPr>
        <w:t>соблюдение требований безопасности к транспортированию отходов на транспортных средствах;</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 от 29.12.2014 N 458-ФЗ)</w:t>
      </w:r>
    </w:p>
    <w:p w:rsidR="005E50F2" w:rsidRPr="00283721" w:rsidRDefault="005E50F2" w:rsidP="00283721">
      <w:pPr>
        <w:pStyle w:val="ConsPlusNormal"/>
        <w:ind w:firstLine="540"/>
        <w:jc w:val="both"/>
        <w:rPr>
          <w:sz w:val="22"/>
          <w:szCs w:val="22"/>
        </w:rPr>
      </w:pPr>
      <w:r w:rsidRPr="00283721">
        <w:rPr>
          <w:sz w:val="22"/>
          <w:szCs w:val="22"/>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5E50F2" w:rsidRPr="00283721" w:rsidRDefault="005E50F2" w:rsidP="00283721">
      <w:pPr>
        <w:pStyle w:val="ConsPlusNormal"/>
        <w:jc w:val="both"/>
        <w:rPr>
          <w:sz w:val="22"/>
          <w:szCs w:val="22"/>
        </w:rPr>
      </w:pPr>
      <w:r w:rsidRPr="00283721">
        <w:rPr>
          <w:sz w:val="22"/>
          <w:szCs w:val="22"/>
        </w:rPr>
        <w:t>(в ред. Федерального закона от 30.12.2008 N 309-ФЗ, от 29.12.2014 N 458-ФЗ)</w:t>
      </w:r>
    </w:p>
    <w:p w:rsidR="005E50F2" w:rsidRPr="00283721" w:rsidRDefault="005E50F2" w:rsidP="00283721">
      <w:pPr>
        <w:pStyle w:val="ConsPlusNormal"/>
        <w:ind w:firstLine="540"/>
        <w:jc w:val="both"/>
        <w:rPr>
          <w:sz w:val="22"/>
          <w:szCs w:val="22"/>
        </w:rPr>
      </w:pPr>
      <w:r w:rsidRPr="00283721">
        <w:rPr>
          <w:sz w:val="22"/>
          <w:szCs w:val="22"/>
        </w:rP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5E50F2" w:rsidRPr="00283721" w:rsidRDefault="005E50F2" w:rsidP="00283721">
      <w:pPr>
        <w:pStyle w:val="ConsPlusNormal"/>
        <w:jc w:val="both"/>
        <w:rPr>
          <w:sz w:val="22"/>
          <w:szCs w:val="22"/>
        </w:rPr>
      </w:pPr>
      <w:r w:rsidRPr="00283721">
        <w:rPr>
          <w:sz w:val="22"/>
          <w:szCs w:val="22"/>
        </w:rPr>
        <w:t>(п. 2 в ред. Федерального закона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17. Трансграничное перемещение отходов</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Ввоз отходов на территорию Российской Федерации в целях их захоронения и обезвреживания запрещается.</w:t>
      </w:r>
    </w:p>
    <w:p w:rsidR="005E50F2" w:rsidRPr="00283721" w:rsidRDefault="005E50F2" w:rsidP="00283721">
      <w:pPr>
        <w:pStyle w:val="ConsPlusNormal"/>
        <w:ind w:firstLine="540"/>
        <w:jc w:val="both"/>
        <w:rPr>
          <w:sz w:val="22"/>
          <w:szCs w:val="22"/>
        </w:rPr>
      </w:pPr>
      <w:r w:rsidRPr="00283721">
        <w:rPr>
          <w:sz w:val="22"/>
          <w:szCs w:val="22"/>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3. Порядок трансграничного перемещения отходов устанавливается Правительством Российской Федерации.</w:t>
      </w: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IV. НОРМИРОВАНИЕ, ГОСУДАРСТВЕННЫЙ УЧЕТ</w:t>
      </w:r>
    </w:p>
    <w:p w:rsidR="005E50F2" w:rsidRPr="00283721" w:rsidRDefault="005E50F2" w:rsidP="00283721">
      <w:pPr>
        <w:pStyle w:val="ConsPlusTitle"/>
        <w:jc w:val="center"/>
        <w:rPr>
          <w:sz w:val="22"/>
          <w:szCs w:val="22"/>
        </w:rPr>
      </w:pPr>
      <w:r w:rsidRPr="00283721">
        <w:rPr>
          <w:sz w:val="22"/>
          <w:szCs w:val="22"/>
        </w:rPr>
        <w:t>И ОТЧЕТНОСТЬ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18. Нормирование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Нормирование в области обращения с отходами осуществляется в соответствии с Федеральным законом от 10 января 2002 года N 7-ФЗ "Об охране окружающей среды" и настоящим Федеральным законом.</w:t>
      </w:r>
    </w:p>
    <w:p w:rsidR="005E50F2" w:rsidRPr="00283721" w:rsidRDefault="005E50F2" w:rsidP="00283721">
      <w:pPr>
        <w:pStyle w:val="ConsPlusNormal"/>
        <w:ind w:firstLine="540"/>
        <w:jc w:val="both"/>
        <w:rPr>
          <w:sz w:val="22"/>
          <w:szCs w:val="22"/>
        </w:rPr>
      </w:pPr>
      <w:r w:rsidRPr="00283721">
        <w:rPr>
          <w:sz w:val="22"/>
          <w:szCs w:val="22"/>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5E50F2" w:rsidRPr="00283721" w:rsidRDefault="005E50F2" w:rsidP="00283721">
      <w:pPr>
        <w:pStyle w:val="ConsPlusNormal"/>
        <w:ind w:firstLine="540"/>
        <w:jc w:val="both"/>
        <w:rPr>
          <w:sz w:val="22"/>
          <w:szCs w:val="22"/>
        </w:rPr>
      </w:pPr>
      <w:r w:rsidRPr="00283721">
        <w:rPr>
          <w:sz w:val="22"/>
          <w:szCs w:val="22"/>
        </w:rPr>
        <w:t>3. Лимиты на размещение отходов устанавливаются в соответствии с нормативами предельно допустимых воздействий на окружающую среду.</w:t>
      </w:r>
    </w:p>
    <w:p w:rsidR="005E50F2" w:rsidRPr="00283721" w:rsidRDefault="005E50F2" w:rsidP="00283721">
      <w:pPr>
        <w:pStyle w:val="ConsPlusNormal"/>
        <w:ind w:firstLine="540"/>
        <w:jc w:val="both"/>
        <w:rPr>
          <w:sz w:val="22"/>
          <w:szCs w:val="22"/>
        </w:rPr>
      </w:pPr>
      <w:r w:rsidRPr="00283721">
        <w:rPr>
          <w:sz w:val="22"/>
          <w:szCs w:val="22"/>
        </w:rP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5E50F2" w:rsidRPr="00283721" w:rsidRDefault="005E50F2" w:rsidP="00283721">
      <w:pPr>
        <w:pStyle w:val="ConsPlusNormal"/>
        <w:jc w:val="both"/>
        <w:rPr>
          <w:sz w:val="22"/>
          <w:szCs w:val="22"/>
        </w:rPr>
      </w:pPr>
      <w:r w:rsidRPr="00283721">
        <w:rPr>
          <w:sz w:val="22"/>
          <w:szCs w:val="22"/>
        </w:rPr>
        <w:t>(п. 4 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19. Учет и отчетность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5E50F2" w:rsidRPr="00283721" w:rsidRDefault="005E50F2" w:rsidP="00283721">
      <w:pPr>
        <w:pStyle w:val="ConsPlusNormal"/>
        <w:jc w:val="both"/>
        <w:rPr>
          <w:sz w:val="22"/>
          <w:szCs w:val="22"/>
        </w:rPr>
      </w:pPr>
      <w:r w:rsidRPr="00283721">
        <w:rPr>
          <w:sz w:val="22"/>
          <w:szCs w:val="22"/>
        </w:rPr>
        <w:t>(в ред. Федеральных законов от 22.08.2004 N 122-ФЗ (ред. 29.12.2004), от 29.12.2014 N 458-ФЗ)</w:t>
      </w:r>
    </w:p>
    <w:p w:rsidR="005E50F2" w:rsidRPr="00283721" w:rsidRDefault="005E50F2" w:rsidP="00283721">
      <w:pPr>
        <w:pStyle w:val="ConsPlusNormal"/>
        <w:ind w:firstLine="540"/>
        <w:jc w:val="both"/>
        <w:rPr>
          <w:sz w:val="22"/>
          <w:szCs w:val="22"/>
        </w:rPr>
      </w:pPr>
      <w:r w:rsidRPr="00283721">
        <w:rPr>
          <w:sz w:val="22"/>
          <w:szCs w:val="22"/>
        </w:rP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5E50F2" w:rsidRPr="00283721" w:rsidRDefault="005E50F2" w:rsidP="00283721">
      <w:pPr>
        <w:pStyle w:val="ConsPlusNormal"/>
        <w:jc w:val="both"/>
        <w:rPr>
          <w:sz w:val="22"/>
          <w:szCs w:val="22"/>
        </w:rPr>
      </w:pPr>
      <w:r w:rsidRPr="00283721">
        <w:rPr>
          <w:sz w:val="22"/>
          <w:szCs w:val="22"/>
        </w:rPr>
        <w:t>(в ред. Федерального закона от 22.08.2004 N 122-ФЗ (ред. 29.12.2004))</w:t>
      </w:r>
    </w:p>
    <w:p w:rsidR="005E50F2" w:rsidRPr="00283721" w:rsidRDefault="005E50F2" w:rsidP="00283721">
      <w:pPr>
        <w:pStyle w:val="ConsPlusNormal"/>
        <w:ind w:firstLine="540"/>
        <w:jc w:val="both"/>
        <w:rPr>
          <w:sz w:val="22"/>
          <w:szCs w:val="22"/>
        </w:rPr>
      </w:pPr>
      <w:r w:rsidRPr="00283721">
        <w:rPr>
          <w:sz w:val="22"/>
          <w:szCs w:val="22"/>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5E50F2" w:rsidRPr="00283721" w:rsidRDefault="005E50F2" w:rsidP="00283721">
      <w:pPr>
        <w:pStyle w:val="ConsPlusNormal"/>
        <w:jc w:val="both"/>
        <w:rPr>
          <w:sz w:val="22"/>
          <w:szCs w:val="22"/>
        </w:rPr>
      </w:pPr>
      <w:r w:rsidRPr="00283721">
        <w:rPr>
          <w:sz w:val="22"/>
          <w:szCs w:val="22"/>
        </w:rPr>
        <w:t>(в ред. Федерального закона от 22.08.2004 N 122-ФЗ)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bookmarkStart w:id="2" w:name="Par486"/>
      <w:bookmarkEnd w:id="2"/>
      <w:r w:rsidRPr="00283721">
        <w:rPr>
          <w:sz w:val="22"/>
          <w:szCs w:val="22"/>
        </w:rPr>
        <w:t>Статья 20. Государственный кадастр отходов</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jc w:val="both"/>
        <w:rPr>
          <w:sz w:val="22"/>
          <w:szCs w:val="22"/>
        </w:rPr>
      </w:pPr>
      <w:r w:rsidRPr="00283721">
        <w:rPr>
          <w:sz w:val="22"/>
          <w:szCs w:val="22"/>
        </w:rPr>
        <w:t>(в ред. Федерального закона от 23.07.2008 N 160-ФЗ)</w:t>
      </w:r>
    </w:p>
    <w:p w:rsidR="005E50F2" w:rsidRPr="00283721" w:rsidRDefault="005E50F2" w:rsidP="00283721">
      <w:pPr>
        <w:pStyle w:val="ConsPlusNormal"/>
        <w:ind w:firstLine="540"/>
        <w:jc w:val="both"/>
        <w:rPr>
          <w:sz w:val="22"/>
          <w:szCs w:val="22"/>
        </w:rPr>
      </w:pPr>
      <w:r w:rsidRPr="00283721">
        <w:rPr>
          <w:sz w:val="22"/>
          <w:szCs w:val="22"/>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5E50F2" w:rsidRPr="00283721" w:rsidRDefault="005E50F2" w:rsidP="00283721">
      <w:pPr>
        <w:pStyle w:val="ConsPlusNormal"/>
        <w:jc w:val="both"/>
        <w:rPr>
          <w:sz w:val="22"/>
          <w:szCs w:val="22"/>
        </w:rPr>
      </w:pPr>
      <w:r w:rsidRPr="00283721">
        <w:rPr>
          <w:sz w:val="22"/>
          <w:szCs w:val="22"/>
        </w:rPr>
        <w:t>(п. 3 в ред. Федерального закона от 29.12.2014 N 458-ФЗ)</w:t>
      </w: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V. ЭКОНОМИЧЕСКОЕ РЕГУЛИРОВАНИЕ В ОБЛАСТИ</w:t>
      </w:r>
    </w:p>
    <w:p w:rsidR="005E50F2" w:rsidRPr="00283721" w:rsidRDefault="005E50F2" w:rsidP="00283721">
      <w:pPr>
        <w:pStyle w:val="ConsPlusTitle"/>
        <w:jc w:val="center"/>
        <w:rPr>
          <w:sz w:val="22"/>
          <w:szCs w:val="22"/>
        </w:rPr>
      </w:pPr>
      <w:r w:rsidRPr="00283721">
        <w:rPr>
          <w:sz w:val="22"/>
          <w:szCs w:val="22"/>
        </w:rPr>
        <w:t>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21. Основные принципы экономического регулирования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Основными принципами экономического регулирования в области обращения с отходами являются:</w:t>
      </w:r>
    </w:p>
    <w:p w:rsidR="005E50F2" w:rsidRPr="00283721" w:rsidRDefault="005E50F2" w:rsidP="00283721">
      <w:pPr>
        <w:pStyle w:val="ConsPlusNormal"/>
        <w:ind w:firstLine="540"/>
        <w:jc w:val="both"/>
        <w:rPr>
          <w:sz w:val="22"/>
          <w:szCs w:val="22"/>
        </w:rPr>
      </w:pPr>
      <w:r w:rsidRPr="00283721">
        <w:rPr>
          <w:sz w:val="22"/>
          <w:szCs w:val="22"/>
        </w:rPr>
        <w:t>уменьшение количества отходов и вовлечение их в хозяйственный оборот;</w:t>
      </w:r>
    </w:p>
    <w:p w:rsidR="005E50F2" w:rsidRPr="00283721" w:rsidRDefault="005E50F2" w:rsidP="00283721">
      <w:pPr>
        <w:pStyle w:val="ConsPlusNormal"/>
        <w:ind w:firstLine="540"/>
        <w:jc w:val="both"/>
        <w:rPr>
          <w:sz w:val="22"/>
          <w:szCs w:val="22"/>
        </w:rPr>
      </w:pPr>
      <w:r w:rsidRPr="00283721">
        <w:rPr>
          <w:sz w:val="22"/>
          <w:szCs w:val="22"/>
        </w:rPr>
        <w:t>платность размещения отходов;</w:t>
      </w:r>
    </w:p>
    <w:p w:rsidR="005E50F2" w:rsidRPr="00283721" w:rsidRDefault="005E50F2" w:rsidP="00283721">
      <w:pPr>
        <w:pStyle w:val="ConsPlusNormal"/>
        <w:ind w:firstLine="540"/>
        <w:jc w:val="both"/>
        <w:rPr>
          <w:sz w:val="22"/>
          <w:szCs w:val="22"/>
        </w:rPr>
      </w:pPr>
      <w:r w:rsidRPr="00283721">
        <w:rPr>
          <w:sz w:val="22"/>
          <w:szCs w:val="22"/>
        </w:rPr>
        <w:t>экономическое стимулирование деятельности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22. Утратила силу. - Федеральный закон от 22.08.2004 N 122-ФЗ.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23. Плата за негативное воздействие на окружающую среду при размещении отходов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5E50F2" w:rsidRPr="00283721" w:rsidRDefault="005E50F2" w:rsidP="00283721">
      <w:pPr>
        <w:pStyle w:val="ConsPlusNormal"/>
        <w:jc w:val="both"/>
        <w:rPr>
          <w:sz w:val="22"/>
          <w:szCs w:val="22"/>
        </w:rPr>
      </w:pPr>
      <w:r w:rsidRPr="00283721">
        <w:rPr>
          <w:sz w:val="22"/>
          <w:szCs w:val="22"/>
        </w:rPr>
        <w:t>(п. 1 в ред. Федерального закона от 29.12.2014 N 458-ФЗ)</w:t>
      </w:r>
    </w:p>
    <w:p w:rsidR="005E50F2" w:rsidRPr="00283721" w:rsidRDefault="005E50F2" w:rsidP="00283721">
      <w:pPr>
        <w:pStyle w:val="ConsPlusNormal"/>
        <w:ind w:firstLine="540"/>
        <w:jc w:val="both"/>
        <w:rPr>
          <w:sz w:val="22"/>
          <w:szCs w:val="22"/>
        </w:rPr>
      </w:pPr>
      <w:r w:rsidRPr="00283721">
        <w:rPr>
          <w:sz w:val="22"/>
          <w:szCs w:val="22"/>
        </w:rPr>
        <w:t>2 - 3. Утратили силу. - Федеральный закон от 22.08.2004 N 122-ФЗ.</w:t>
      </w:r>
    </w:p>
    <w:p w:rsidR="005E50F2" w:rsidRPr="00283721" w:rsidRDefault="005E50F2" w:rsidP="00283721">
      <w:pPr>
        <w:pStyle w:val="ConsPlusNormal"/>
        <w:ind w:firstLine="540"/>
        <w:jc w:val="both"/>
        <w:rPr>
          <w:sz w:val="22"/>
          <w:szCs w:val="22"/>
        </w:rPr>
      </w:pPr>
      <w:r w:rsidRPr="00283721">
        <w:rPr>
          <w:sz w:val="22"/>
          <w:szCs w:val="22"/>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5E50F2" w:rsidRPr="00283721" w:rsidRDefault="005E50F2" w:rsidP="00283721">
      <w:pPr>
        <w:pStyle w:val="ConsPlusNormal"/>
        <w:jc w:val="both"/>
        <w:rPr>
          <w:sz w:val="22"/>
          <w:szCs w:val="22"/>
        </w:rPr>
      </w:pPr>
      <w:r w:rsidRPr="00283721">
        <w:rPr>
          <w:sz w:val="22"/>
          <w:szCs w:val="22"/>
        </w:rPr>
        <w:t>(п. 4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5E50F2" w:rsidRPr="00283721" w:rsidRDefault="005E50F2" w:rsidP="00283721">
      <w:pPr>
        <w:pStyle w:val="ConsPlusNormal"/>
        <w:jc w:val="both"/>
        <w:rPr>
          <w:sz w:val="22"/>
          <w:szCs w:val="22"/>
        </w:rPr>
      </w:pPr>
      <w:r w:rsidRPr="00283721">
        <w:rPr>
          <w:sz w:val="22"/>
          <w:szCs w:val="22"/>
        </w:rPr>
        <w:t>(п. 5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5E50F2" w:rsidRPr="00283721" w:rsidRDefault="005E50F2" w:rsidP="00283721">
      <w:pPr>
        <w:pStyle w:val="ConsPlusNormal"/>
        <w:jc w:val="both"/>
        <w:rPr>
          <w:sz w:val="22"/>
          <w:szCs w:val="22"/>
        </w:rPr>
      </w:pPr>
      <w:r w:rsidRPr="00283721">
        <w:rPr>
          <w:sz w:val="22"/>
          <w:szCs w:val="22"/>
        </w:rPr>
        <w:t>(п. 6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(п. 7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5E50F2" w:rsidRPr="00283721" w:rsidRDefault="005E50F2" w:rsidP="00283721">
      <w:pPr>
        <w:pStyle w:val="ConsPlusNormal"/>
        <w:jc w:val="both"/>
        <w:rPr>
          <w:sz w:val="22"/>
          <w:szCs w:val="22"/>
        </w:rPr>
      </w:pPr>
      <w:r w:rsidRPr="00283721">
        <w:rPr>
          <w:sz w:val="22"/>
          <w:szCs w:val="22"/>
        </w:rPr>
        <w:t>(п. 8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5E50F2" w:rsidRPr="00283721" w:rsidRDefault="005E50F2" w:rsidP="00283721">
      <w:pPr>
        <w:pStyle w:val="ConsPlusNormal"/>
        <w:jc w:val="both"/>
        <w:rPr>
          <w:sz w:val="22"/>
          <w:szCs w:val="22"/>
        </w:rPr>
      </w:pPr>
      <w:r w:rsidRPr="00283721">
        <w:rPr>
          <w:sz w:val="22"/>
          <w:szCs w:val="22"/>
        </w:rPr>
        <w:t>(п. 9 введен Федеральным законом от 29.12.2014 N 458-ФЗ)</w:t>
      </w:r>
    </w:p>
    <w:p w:rsidR="005E50F2" w:rsidRPr="00283721" w:rsidRDefault="005E50F2" w:rsidP="00283721">
      <w:pPr>
        <w:pStyle w:val="ConsPlusNormal"/>
        <w:ind w:firstLine="540"/>
        <w:jc w:val="both"/>
        <w:rPr>
          <w:sz w:val="22"/>
          <w:szCs w:val="22"/>
        </w:rPr>
      </w:pPr>
      <w:r w:rsidRPr="00283721">
        <w:rPr>
          <w:sz w:val="22"/>
          <w:szCs w:val="22"/>
        </w:rP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5E50F2" w:rsidRPr="00283721" w:rsidRDefault="005E50F2" w:rsidP="00283721">
      <w:pPr>
        <w:pStyle w:val="ConsPlusNormal"/>
        <w:jc w:val="both"/>
        <w:rPr>
          <w:sz w:val="22"/>
          <w:szCs w:val="22"/>
        </w:rPr>
      </w:pPr>
      <w:r w:rsidRPr="00283721">
        <w:rPr>
          <w:sz w:val="22"/>
          <w:szCs w:val="22"/>
        </w:rPr>
        <w:t>(п. 10 введен Федеральным законом от 29.12.2015 N 404-ФЗ)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 Экономическое стимулирование деятельности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Экономическое стимулирование деятельности в области обращения с отходами осуществляется посредством:</w:t>
      </w:r>
    </w:p>
    <w:p w:rsidR="005E50F2" w:rsidRPr="00283721" w:rsidRDefault="005E50F2" w:rsidP="00283721">
      <w:pPr>
        <w:pStyle w:val="ConsPlusNormal"/>
        <w:ind w:firstLine="540"/>
        <w:jc w:val="both"/>
        <w:rPr>
          <w:sz w:val="22"/>
          <w:szCs w:val="22"/>
        </w:rPr>
      </w:pPr>
      <w:r w:rsidRPr="00283721">
        <w:rPr>
          <w:sz w:val="22"/>
          <w:szCs w:val="22"/>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5E50F2" w:rsidRPr="00283721" w:rsidRDefault="005E50F2" w:rsidP="00283721">
      <w:pPr>
        <w:pStyle w:val="ConsPlusNormal"/>
        <w:jc w:val="both"/>
        <w:rPr>
          <w:sz w:val="22"/>
          <w:szCs w:val="22"/>
        </w:rPr>
      </w:pPr>
      <w:r w:rsidRPr="00283721">
        <w:rPr>
          <w:sz w:val="22"/>
          <w:szCs w:val="22"/>
        </w:rPr>
        <w:t>(в ред. Федеральных законов от 30.12.2008 N 309-ФЗ, от 29.12.2014 N 458-ФЗ)</w:t>
      </w:r>
    </w:p>
    <w:p w:rsidR="005E50F2" w:rsidRPr="00283721" w:rsidRDefault="005E50F2" w:rsidP="00283721">
      <w:pPr>
        <w:pStyle w:val="ConsPlusNormal"/>
        <w:ind w:firstLine="540"/>
        <w:jc w:val="both"/>
        <w:rPr>
          <w:sz w:val="22"/>
          <w:szCs w:val="22"/>
        </w:rPr>
      </w:pPr>
      <w:r w:rsidRPr="00283721">
        <w:rPr>
          <w:sz w:val="22"/>
          <w:szCs w:val="22"/>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5E50F2" w:rsidRPr="00283721" w:rsidRDefault="005E50F2" w:rsidP="00283721">
      <w:pPr>
        <w:pStyle w:val="ConsPlusNormal"/>
        <w:ind w:firstLine="540"/>
        <w:jc w:val="both"/>
        <w:rPr>
          <w:sz w:val="22"/>
          <w:szCs w:val="22"/>
        </w:rPr>
      </w:pPr>
      <w:r w:rsidRPr="00283721">
        <w:rPr>
          <w:sz w:val="22"/>
          <w:szCs w:val="22"/>
        </w:rPr>
        <w:t>предоставление налоговых льгот в порядке, установленном законодательством Российской Федерации о налогах и сборах;</w:t>
      </w:r>
    </w:p>
    <w:p w:rsidR="005E50F2" w:rsidRPr="00283721" w:rsidRDefault="005E50F2" w:rsidP="00283721">
      <w:pPr>
        <w:pStyle w:val="ConsPlusNormal"/>
        <w:ind w:firstLine="540"/>
        <w:jc w:val="both"/>
        <w:rPr>
          <w:sz w:val="22"/>
          <w:szCs w:val="22"/>
        </w:rPr>
      </w:pPr>
      <w:r w:rsidRPr="00283721">
        <w:rPr>
          <w:sz w:val="22"/>
          <w:szCs w:val="22"/>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684" w:tooltip="Статья 24.5. Экологический сбор" w:history="1">
        <w:r w:rsidRPr="00283721">
          <w:rPr>
            <w:sz w:val="22"/>
            <w:szCs w:val="22"/>
          </w:rPr>
          <w:t>статьей 24.5</w:t>
        </w:r>
      </w:hyperlink>
      <w:r w:rsidRPr="00283721">
        <w:rPr>
          <w:sz w:val="22"/>
          <w:szCs w:val="22"/>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(п. 3 введен Федеральным законом от 29.12.2014 N 458-ФЗ)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24.1. Утилизационный сбор</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21.10.2013 N 278-ФЗ)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573" w:tooltip="6. Утилизационный сбор не уплачивается в отношении транспортных средств:" w:history="1">
        <w:r w:rsidRPr="00283721">
          <w:rPr>
            <w:sz w:val="22"/>
            <w:szCs w:val="22"/>
          </w:rPr>
          <w:t>пункте 6</w:t>
        </w:r>
      </w:hyperlink>
      <w:r w:rsidRPr="00283721">
        <w:rPr>
          <w:sz w:val="22"/>
          <w:szCs w:val="22"/>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5E50F2" w:rsidRPr="00283721" w:rsidRDefault="005E50F2" w:rsidP="00283721">
      <w:pPr>
        <w:pStyle w:val="ConsPlusNormal"/>
        <w:jc w:val="both"/>
        <w:rPr>
          <w:sz w:val="22"/>
          <w:szCs w:val="22"/>
        </w:rPr>
      </w:pPr>
      <w:r w:rsidRPr="00283721">
        <w:rPr>
          <w:sz w:val="22"/>
          <w:szCs w:val="22"/>
        </w:rPr>
        <w:t>(п. 1 в ред. Федерального закона от 29.12.2015 N 392-ФЗ)</w:t>
      </w:r>
    </w:p>
    <w:p w:rsidR="005E50F2" w:rsidRPr="00283721" w:rsidRDefault="005E50F2" w:rsidP="00283721">
      <w:pPr>
        <w:pStyle w:val="ConsPlusNormal"/>
        <w:ind w:firstLine="540"/>
        <w:jc w:val="both"/>
        <w:rPr>
          <w:sz w:val="22"/>
          <w:szCs w:val="22"/>
        </w:rPr>
      </w:pPr>
      <w:r w:rsidRPr="00283721">
        <w:rPr>
          <w:sz w:val="22"/>
          <w:szCs w:val="22"/>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bookmarkStart w:id="3" w:name="Par556"/>
      <w:bookmarkEnd w:id="3"/>
      <w:r w:rsidRPr="00283721">
        <w:rPr>
          <w:sz w:val="22"/>
          <w:szCs w:val="22"/>
        </w:rPr>
        <w:t>3. Плательщиками утилизационного сбора для целей настоящей статьи признаются лица, которые:</w:t>
      </w:r>
    </w:p>
    <w:p w:rsidR="005E50F2" w:rsidRPr="00283721" w:rsidRDefault="005E50F2" w:rsidP="00283721">
      <w:pPr>
        <w:pStyle w:val="ConsPlusNormal"/>
        <w:ind w:firstLine="540"/>
        <w:jc w:val="both"/>
        <w:rPr>
          <w:sz w:val="22"/>
          <w:szCs w:val="22"/>
        </w:rPr>
      </w:pPr>
      <w:r w:rsidRPr="00283721">
        <w:rPr>
          <w:sz w:val="22"/>
          <w:szCs w:val="22"/>
        </w:rPr>
        <w:t>осуществляют ввоз транспортных средств в Российскую Федерацию;</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r w:rsidRPr="00283721">
        <w:rPr>
          <w:sz w:val="22"/>
          <w:szCs w:val="22"/>
        </w:rPr>
        <w:t>осуществляют производство, изготовление транспортных средств на территории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r w:rsidRPr="00283721">
        <w:rPr>
          <w:sz w:val="22"/>
          <w:szCs w:val="22"/>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575"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sidRPr="00283721">
          <w:rPr>
            <w:sz w:val="22"/>
            <w:szCs w:val="22"/>
          </w:rPr>
          <w:t>абзацами вторым</w:t>
        </w:r>
      </w:hyperlink>
      <w:r w:rsidRPr="00283721">
        <w:rPr>
          <w:sz w:val="22"/>
          <w:szCs w:val="22"/>
        </w:rPr>
        <w:t xml:space="preserve"> и </w:t>
      </w:r>
      <w:hyperlink w:anchor="Par576"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sidRPr="00283721">
          <w:rPr>
            <w:sz w:val="22"/>
            <w:szCs w:val="22"/>
          </w:rPr>
          <w:t>третьим пункта 6</w:t>
        </w:r>
      </w:hyperlink>
      <w:r w:rsidRPr="00283721">
        <w:rPr>
          <w:sz w:val="22"/>
          <w:szCs w:val="22"/>
        </w:rPr>
        <w:t xml:space="preserve"> настоящей статьи, или у лиц, не уплативших в нарушение установленного порядка утилизационного сбора.</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r w:rsidRPr="00283721">
        <w:rPr>
          <w:sz w:val="22"/>
          <w:szCs w:val="22"/>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bookmarkStart w:id="4" w:name="Par573"/>
      <w:bookmarkEnd w:id="4"/>
      <w:r w:rsidRPr="00283721">
        <w:rPr>
          <w:sz w:val="22"/>
          <w:szCs w:val="22"/>
        </w:rPr>
        <w:t>6. Утилизационный сбор не уплачивается в отношении транспортных средств: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bookmarkStart w:id="5" w:name="Par575"/>
      <w:bookmarkEnd w:id="5"/>
      <w:r w:rsidRPr="00283721">
        <w:rPr>
          <w:sz w:val="22"/>
          <w:szCs w:val="22"/>
        </w:rP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5E50F2" w:rsidRPr="00283721" w:rsidRDefault="005E50F2" w:rsidP="00283721">
      <w:pPr>
        <w:pStyle w:val="ConsPlusNormal"/>
        <w:ind w:firstLine="540"/>
        <w:jc w:val="both"/>
        <w:rPr>
          <w:sz w:val="22"/>
          <w:szCs w:val="22"/>
        </w:rPr>
      </w:pPr>
      <w:bookmarkStart w:id="6" w:name="Par576"/>
      <w:bookmarkEnd w:id="6"/>
      <w:r w:rsidRPr="00283721">
        <w:rPr>
          <w:sz w:val="22"/>
          <w:szCs w:val="22"/>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5E50F2" w:rsidRPr="00283721" w:rsidRDefault="005E50F2" w:rsidP="00283721">
      <w:pPr>
        <w:pStyle w:val="ConsPlusNormal"/>
        <w:ind w:firstLine="540"/>
        <w:jc w:val="both"/>
        <w:rPr>
          <w:sz w:val="22"/>
          <w:szCs w:val="22"/>
        </w:rPr>
      </w:pPr>
      <w:r w:rsidRPr="00283721">
        <w:rPr>
          <w:sz w:val="22"/>
          <w:szCs w:val="22"/>
        </w:rP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r w:rsidRPr="00283721">
        <w:rPr>
          <w:sz w:val="22"/>
          <w:szCs w:val="22"/>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5E50F2" w:rsidRPr="00283721" w:rsidRDefault="005E50F2" w:rsidP="00283721">
      <w:pPr>
        <w:pStyle w:val="ConsPlusNormal"/>
        <w:jc w:val="both"/>
        <w:rPr>
          <w:sz w:val="22"/>
          <w:szCs w:val="22"/>
        </w:rPr>
      </w:pPr>
      <w:r w:rsidRPr="00283721">
        <w:rPr>
          <w:sz w:val="22"/>
          <w:szCs w:val="22"/>
        </w:rPr>
        <w:t>(п. 7 в ред. Федерального закона от 29.12.2015 N 392-ФЗ)</w:t>
      </w:r>
    </w:p>
    <w:p w:rsidR="005E50F2" w:rsidRPr="00283721" w:rsidRDefault="005E50F2" w:rsidP="00283721">
      <w:pPr>
        <w:pStyle w:val="ConsPlusNormal"/>
        <w:ind w:firstLine="540"/>
        <w:jc w:val="both"/>
        <w:rPr>
          <w:sz w:val="22"/>
          <w:szCs w:val="22"/>
        </w:rPr>
      </w:pPr>
      <w:r w:rsidRPr="00283721">
        <w:rPr>
          <w:sz w:val="22"/>
          <w:szCs w:val="22"/>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r w:rsidRPr="00283721">
        <w:rPr>
          <w:sz w:val="22"/>
          <w:szCs w:val="22"/>
        </w:rPr>
        <w:t xml:space="preserve">9. Не допускается взимание платы с собственников (владельцев) транспортных средств, в отношении которых указанными в </w:t>
      </w:r>
      <w:hyperlink w:anchor="Par556" w:tooltip="3. Плательщиками утилизационного сбора для целей настоящей статьи признаются лица, которые:" w:history="1">
        <w:r w:rsidRPr="00283721">
          <w:rPr>
            <w:sz w:val="22"/>
            <w:szCs w:val="22"/>
          </w:rPr>
          <w:t>пункте 3</w:t>
        </w:r>
      </w:hyperlink>
      <w:r w:rsidRPr="00283721">
        <w:rPr>
          <w:sz w:val="22"/>
          <w:szCs w:val="22"/>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392-ФЗ)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bookmarkStart w:id="7" w:name="Par590"/>
      <w:bookmarkEnd w:id="7"/>
      <w:r w:rsidRPr="00283721">
        <w:rPr>
          <w:sz w:val="22"/>
          <w:szCs w:val="22"/>
        </w:rPr>
        <w:t>Статья 24.2. Регулирование в области обращения с отходами от использования товаров</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5E50F2" w:rsidRPr="00283721" w:rsidRDefault="005E50F2" w:rsidP="00283721">
      <w:pPr>
        <w:pStyle w:val="ConsPlusNormal"/>
        <w:ind w:firstLine="540"/>
        <w:jc w:val="both"/>
        <w:rPr>
          <w:sz w:val="22"/>
          <w:szCs w:val="22"/>
        </w:rPr>
      </w:pPr>
      <w:bookmarkStart w:id="8" w:name="Par594"/>
      <w:bookmarkEnd w:id="8"/>
      <w:r w:rsidRPr="00283721">
        <w:rPr>
          <w:sz w:val="22"/>
          <w:szCs w:val="22"/>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5E50F2" w:rsidRPr="00283721" w:rsidRDefault="005E50F2" w:rsidP="00283721">
      <w:pPr>
        <w:pStyle w:val="ConsPlusNormal"/>
        <w:ind w:firstLine="540"/>
        <w:jc w:val="both"/>
        <w:rPr>
          <w:sz w:val="22"/>
          <w:szCs w:val="22"/>
        </w:rPr>
      </w:pPr>
      <w:bookmarkStart w:id="9" w:name="Par595"/>
      <w:bookmarkEnd w:id="9"/>
      <w:r w:rsidRPr="00283721">
        <w:rPr>
          <w:sz w:val="22"/>
          <w:szCs w:val="22"/>
        </w:rPr>
        <w:t>3. Производители, импортеры товаров обеспечивают утилизацию отходов от использования этих товаров самостоятельно.</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ar59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283721">
          <w:rPr>
            <w:sz w:val="22"/>
            <w:szCs w:val="22"/>
          </w:rPr>
          <w:t>пунктом 2</w:t>
        </w:r>
      </w:hyperlink>
      <w:r w:rsidRPr="00283721">
        <w:rPr>
          <w:sz w:val="22"/>
          <w:szCs w:val="22"/>
        </w:rP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5E50F2" w:rsidRPr="00283721" w:rsidRDefault="005E50F2" w:rsidP="00283721">
      <w:pPr>
        <w:pStyle w:val="ConsPlusNormal"/>
        <w:jc w:val="both"/>
        <w:rPr>
          <w:sz w:val="22"/>
          <w:szCs w:val="22"/>
        </w:rPr>
      </w:pPr>
      <w:r w:rsidRPr="00283721">
        <w:rPr>
          <w:sz w:val="22"/>
          <w:szCs w:val="22"/>
        </w:rPr>
        <w:t>(п. 4.1 введен Федеральным законом от 29.12.2015 N 404-ФЗ)</w:t>
      </w:r>
    </w:p>
    <w:p w:rsidR="005E50F2" w:rsidRPr="00283721" w:rsidRDefault="005E50F2" w:rsidP="00283721">
      <w:pPr>
        <w:pStyle w:val="ConsPlusNormal"/>
        <w:ind w:firstLine="540"/>
        <w:jc w:val="both"/>
        <w:rPr>
          <w:sz w:val="22"/>
          <w:szCs w:val="22"/>
        </w:rPr>
      </w:pPr>
      <w:r w:rsidRPr="00283721">
        <w:rPr>
          <w:sz w:val="22"/>
          <w:szCs w:val="22"/>
        </w:rPr>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684" w:tooltip="Статья 24.5. Экологический сбор" w:history="1">
        <w:r w:rsidRPr="00283721">
          <w:rPr>
            <w:sz w:val="22"/>
            <w:szCs w:val="22"/>
          </w:rPr>
          <w:t>статьей 24.5</w:t>
        </w:r>
      </w:hyperlink>
      <w:r w:rsidRPr="00283721">
        <w:rPr>
          <w:sz w:val="22"/>
          <w:szCs w:val="22"/>
        </w:rPr>
        <w:t xml:space="preserve"> настоящего Федерального закона.</w:t>
      </w:r>
    </w:p>
    <w:p w:rsidR="005E50F2" w:rsidRPr="00283721" w:rsidRDefault="005E50F2" w:rsidP="00283721">
      <w:pPr>
        <w:pStyle w:val="ConsPlusNormal"/>
        <w:ind w:firstLine="540"/>
        <w:jc w:val="both"/>
        <w:rPr>
          <w:sz w:val="22"/>
          <w:szCs w:val="22"/>
        </w:rPr>
      </w:pPr>
      <w:r w:rsidRPr="00283721">
        <w:rPr>
          <w:sz w:val="22"/>
          <w:szCs w:val="22"/>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5E50F2" w:rsidRPr="00283721" w:rsidRDefault="005E50F2" w:rsidP="00283721">
      <w:pPr>
        <w:pStyle w:val="ConsPlusNormal"/>
        <w:ind w:firstLine="540"/>
        <w:jc w:val="both"/>
        <w:rPr>
          <w:sz w:val="22"/>
          <w:szCs w:val="22"/>
        </w:rPr>
      </w:pPr>
      <w:r w:rsidRPr="00283721">
        <w:rPr>
          <w:sz w:val="22"/>
          <w:szCs w:val="22"/>
        </w:rPr>
        <w:t>9. Обязанность производителя, импортера товаров по их утилизации считается исполненной:</w:t>
      </w:r>
    </w:p>
    <w:p w:rsidR="005E50F2" w:rsidRPr="00283721" w:rsidRDefault="005E50F2" w:rsidP="00283721">
      <w:pPr>
        <w:pStyle w:val="ConsPlusNormal"/>
        <w:ind w:firstLine="540"/>
        <w:jc w:val="both"/>
        <w:rPr>
          <w:sz w:val="22"/>
          <w:szCs w:val="22"/>
        </w:rPr>
      </w:pPr>
      <w:r w:rsidRPr="00283721">
        <w:rPr>
          <w:sz w:val="22"/>
          <w:szCs w:val="22"/>
        </w:rPr>
        <w:t>со дня представления отчетности о выполнении нормативов утилизации;</w:t>
      </w:r>
    </w:p>
    <w:p w:rsidR="005E50F2" w:rsidRPr="00283721" w:rsidRDefault="005E50F2" w:rsidP="00283721">
      <w:pPr>
        <w:pStyle w:val="ConsPlusNormal"/>
        <w:ind w:firstLine="540"/>
        <w:jc w:val="both"/>
        <w:rPr>
          <w:sz w:val="22"/>
          <w:szCs w:val="22"/>
        </w:rPr>
      </w:pPr>
      <w:r w:rsidRPr="00283721">
        <w:rPr>
          <w:sz w:val="22"/>
          <w:szCs w:val="22"/>
        </w:rPr>
        <w:t>со дня уплаты экологического сбора.</w:t>
      </w:r>
    </w:p>
    <w:p w:rsidR="005E50F2" w:rsidRPr="00283721" w:rsidRDefault="005E50F2" w:rsidP="00283721">
      <w:pPr>
        <w:pStyle w:val="ConsPlusNormal"/>
        <w:ind w:firstLine="540"/>
        <w:jc w:val="both"/>
        <w:rPr>
          <w:sz w:val="22"/>
          <w:szCs w:val="22"/>
        </w:rPr>
      </w:pPr>
      <w:r w:rsidRPr="00283721">
        <w:rPr>
          <w:sz w:val="22"/>
          <w:szCs w:val="22"/>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5E50F2" w:rsidRPr="00283721" w:rsidRDefault="005E50F2" w:rsidP="00283721">
      <w:pPr>
        <w:pStyle w:val="ConsPlusNormal"/>
        <w:ind w:firstLine="540"/>
        <w:jc w:val="both"/>
        <w:rPr>
          <w:sz w:val="22"/>
          <w:szCs w:val="22"/>
        </w:rPr>
      </w:pPr>
      <w:r w:rsidRPr="00283721">
        <w:rPr>
          <w:sz w:val="22"/>
          <w:szCs w:val="22"/>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5E50F2" w:rsidRPr="00283721" w:rsidRDefault="005E50F2" w:rsidP="00283721">
      <w:pPr>
        <w:pStyle w:val="ConsPlusNormal"/>
        <w:ind w:firstLine="540"/>
        <w:jc w:val="both"/>
        <w:rPr>
          <w:sz w:val="22"/>
          <w:szCs w:val="22"/>
        </w:rPr>
      </w:pPr>
      <w:bookmarkStart w:id="10" w:name="Par612"/>
      <w:bookmarkEnd w:id="10"/>
      <w:r w:rsidRPr="00283721">
        <w:rPr>
          <w:sz w:val="22"/>
          <w:szCs w:val="22"/>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5E50F2" w:rsidRPr="00283721" w:rsidRDefault="005E50F2" w:rsidP="00283721">
      <w:pPr>
        <w:pStyle w:val="ConsPlusNormal"/>
        <w:ind w:firstLine="540"/>
        <w:jc w:val="both"/>
        <w:rPr>
          <w:sz w:val="22"/>
          <w:szCs w:val="22"/>
        </w:rPr>
      </w:pPr>
      <w:bookmarkStart w:id="11" w:name="Par613"/>
      <w:bookmarkEnd w:id="11"/>
      <w:r w:rsidRPr="00283721">
        <w:rPr>
          <w:sz w:val="22"/>
          <w:szCs w:val="22"/>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5E50F2" w:rsidRPr="00283721" w:rsidRDefault="005E50F2" w:rsidP="00283721">
      <w:pPr>
        <w:pStyle w:val="ConsPlusNormal"/>
        <w:ind w:firstLine="540"/>
        <w:jc w:val="both"/>
        <w:rPr>
          <w:sz w:val="22"/>
          <w:szCs w:val="22"/>
        </w:rPr>
      </w:pPr>
      <w:bookmarkStart w:id="12" w:name="Par614"/>
      <w:bookmarkEnd w:id="12"/>
      <w:r w:rsidRPr="00283721">
        <w:rPr>
          <w:sz w:val="22"/>
          <w:szCs w:val="22"/>
        </w:rP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5E50F2" w:rsidRPr="00283721" w:rsidRDefault="005E50F2" w:rsidP="00283721">
      <w:pPr>
        <w:pStyle w:val="ConsPlusNormal"/>
        <w:ind w:firstLine="540"/>
        <w:jc w:val="both"/>
        <w:rPr>
          <w:sz w:val="22"/>
          <w:szCs w:val="22"/>
        </w:rPr>
      </w:pPr>
      <w:r w:rsidRPr="00283721">
        <w:rPr>
          <w:sz w:val="22"/>
          <w:szCs w:val="22"/>
        </w:rPr>
        <w:t xml:space="preserve">15. Положения </w:t>
      </w:r>
      <w:hyperlink w:anchor="Par613"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history="1">
        <w:r w:rsidRPr="00283721">
          <w:rPr>
            <w:sz w:val="22"/>
            <w:szCs w:val="22"/>
          </w:rPr>
          <w:t>пунктов 13</w:t>
        </w:r>
      </w:hyperlink>
      <w:r w:rsidRPr="00283721">
        <w:rPr>
          <w:sz w:val="22"/>
          <w:szCs w:val="22"/>
        </w:rPr>
        <w:t xml:space="preserve"> и </w:t>
      </w:r>
      <w:hyperlink w:anchor="Par614" w:tooltip="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sidRPr="00283721">
          <w:rPr>
            <w:sz w:val="22"/>
            <w:szCs w:val="22"/>
          </w:rPr>
          <w:t>14</w:t>
        </w:r>
      </w:hyperlink>
      <w:r w:rsidRPr="00283721">
        <w:rPr>
          <w:sz w:val="22"/>
          <w:szCs w:val="22"/>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684" w:tooltip="Статья 24.5. Экологический сбор" w:history="1">
        <w:r w:rsidRPr="00283721">
          <w:rPr>
            <w:sz w:val="22"/>
            <w:szCs w:val="22"/>
          </w:rPr>
          <w:t>статьей 24.5</w:t>
        </w:r>
      </w:hyperlink>
      <w:r w:rsidRPr="00283721">
        <w:rPr>
          <w:sz w:val="22"/>
          <w:szCs w:val="22"/>
        </w:rPr>
        <w:t xml:space="preserve"> настоящего Федерального закона.</w:t>
      </w:r>
    </w:p>
    <w:p w:rsidR="005E50F2" w:rsidRPr="00283721" w:rsidRDefault="005E50F2" w:rsidP="00283721">
      <w:pPr>
        <w:pStyle w:val="ConsPlusNormal"/>
        <w:ind w:firstLine="540"/>
        <w:jc w:val="both"/>
        <w:rPr>
          <w:sz w:val="22"/>
          <w:szCs w:val="22"/>
        </w:rPr>
      </w:pPr>
      <w:r w:rsidRPr="00283721">
        <w:rPr>
          <w:sz w:val="22"/>
          <w:szCs w:val="22"/>
        </w:rPr>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ar59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283721">
          <w:rPr>
            <w:sz w:val="22"/>
            <w:szCs w:val="22"/>
          </w:rPr>
          <w:t>пунктом 2</w:t>
        </w:r>
      </w:hyperlink>
      <w:r w:rsidRPr="00283721">
        <w:rPr>
          <w:sz w:val="22"/>
          <w:szCs w:val="22"/>
        </w:rPr>
        <w:t xml:space="preserve"> настоящей статьи, устанавливаются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5E50F2" w:rsidRPr="00283721" w:rsidRDefault="005E50F2" w:rsidP="00283721">
      <w:pPr>
        <w:pStyle w:val="ConsPlusNormal"/>
        <w:ind w:firstLine="540"/>
        <w:jc w:val="both"/>
        <w:rPr>
          <w:sz w:val="22"/>
          <w:szCs w:val="22"/>
        </w:rPr>
      </w:pPr>
      <w:r w:rsidRPr="00283721">
        <w:rPr>
          <w:sz w:val="22"/>
          <w:szCs w:val="22"/>
        </w:rP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ar59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283721">
          <w:rPr>
            <w:sz w:val="22"/>
            <w:szCs w:val="22"/>
          </w:rPr>
          <w:t>пунктом 2</w:t>
        </w:r>
      </w:hyperlink>
      <w:r w:rsidRPr="00283721">
        <w:rPr>
          <w:sz w:val="22"/>
          <w:szCs w:val="22"/>
        </w:rPr>
        <w:t xml:space="preserve"> настоящей статьи;</w:t>
      </w:r>
    </w:p>
    <w:p w:rsidR="005E50F2" w:rsidRPr="00283721" w:rsidRDefault="005E50F2" w:rsidP="00283721">
      <w:pPr>
        <w:pStyle w:val="ConsPlusNormal"/>
        <w:ind w:firstLine="540"/>
        <w:jc w:val="both"/>
        <w:rPr>
          <w:sz w:val="22"/>
          <w:szCs w:val="22"/>
        </w:rPr>
      </w:pPr>
      <w:r w:rsidRPr="00283721">
        <w:rPr>
          <w:sz w:val="22"/>
          <w:szCs w:val="22"/>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ar59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sidRPr="00283721">
          <w:rPr>
            <w:sz w:val="22"/>
            <w:szCs w:val="22"/>
          </w:rPr>
          <w:t>пунктом 2</w:t>
        </w:r>
      </w:hyperlink>
      <w:r w:rsidRPr="00283721">
        <w:rPr>
          <w:sz w:val="22"/>
          <w:szCs w:val="22"/>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24.3. Единая государственная информационная система учета отходов от использования товаров</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5E50F2" w:rsidRPr="00283721" w:rsidRDefault="005E50F2" w:rsidP="00283721">
      <w:pPr>
        <w:pStyle w:val="ConsPlusNormal"/>
        <w:ind w:firstLine="540"/>
        <w:jc w:val="both"/>
        <w:rPr>
          <w:sz w:val="22"/>
          <w:szCs w:val="22"/>
        </w:rPr>
      </w:pPr>
      <w:r w:rsidRPr="00283721">
        <w:rPr>
          <w:sz w:val="22"/>
          <w:szCs w:val="22"/>
        </w:rPr>
        <w:t>сбора, хранения, обработки и анализа информации;</w:t>
      </w:r>
    </w:p>
    <w:p w:rsidR="005E50F2" w:rsidRPr="00283721" w:rsidRDefault="005E50F2" w:rsidP="00283721">
      <w:pPr>
        <w:pStyle w:val="ConsPlusNormal"/>
        <w:ind w:firstLine="540"/>
        <w:jc w:val="both"/>
        <w:rPr>
          <w:sz w:val="22"/>
          <w:szCs w:val="22"/>
        </w:rPr>
      </w:pPr>
      <w:r w:rsidRPr="00283721">
        <w:rPr>
          <w:sz w:val="22"/>
          <w:szCs w:val="22"/>
        </w:rPr>
        <w:t>доступа к информации, содержащейся в системе, предоставления такой информации в электронной форме;</w:t>
      </w:r>
    </w:p>
    <w:p w:rsidR="005E50F2" w:rsidRPr="00283721" w:rsidRDefault="005E50F2" w:rsidP="00283721">
      <w:pPr>
        <w:pStyle w:val="ConsPlusNormal"/>
        <w:ind w:firstLine="540"/>
        <w:jc w:val="both"/>
        <w:rPr>
          <w:sz w:val="22"/>
          <w:szCs w:val="22"/>
        </w:rPr>
      </w:pPr>
      <w:r w:rsidRPr="00283721">
        <w:rPr>
          <w:sz w:val="22"/>
          <w:szCs w:val="22"/>
        </w:rPr>
        <w:t>взаимодействия с иными информационными системами посредством использования единых форматов данных;</w:t>
      </w:r>
    </w:p>
    <w:p w:rsidR="005E50F2" w:rsidRPr="00283721" w:rsidRDefault="005E50F2" w:rsidP="00283721">
      <w:pPr>
        <w:pStyle w:val="ConsPlusNormal"/>
        <w:ind w:firstLine="540"/>
        <w:jc w:val="both"/>
        <w:rPr>
          <w:sz w:val="22"/>
          <w:szCs w:val="22"/>
        </w:rPr>
      </w:pPr>
      <w:r w:rsidRPr="00283721">
        <w:rPr>
          <w:sz w:val="22"/>
          <w:szCs w:val="22"/>
        </w:rPr>
        <w:t>осуществления контроля достоверности, полноты и своевременности размещения информации в системе;</w:t>
      </w:r>
    </w:p>
    <w:p w:rsidR="005E50F2" w:rsidRPr="00283721" w:rsidRDefault="005E50F2" w:rsidP="00283721">
      <w:pPr>
        <w:pStyle w:val="ConsPlusNormal"/>
        <w:ind w:firstLine="540"/>
        <w:jc w:val="both"/>
        <w:rPr>
          <w:sz w:val="22"/>
          <w:szCs w:val="22"/>
        </w:rPr>
      </w:pPr>
      <w:r w:rsidRPr="00283721">
        <w:rPr>
          <w:sz w:val="22"/>
          <w:szCs w:val="22"/>
        </w:rPr>
        <w:t>взаимодействия оператора системы, поставщиков и пользователей информации;</w:t>
      </w:r>
    </w:p>
    <w:p w:rsidR="005E50F2" w:rsidRPr="00283721" w:rsidRDefault="005E50F2" w:rsidP="00283721">
      <w:pPr>
        <w:pStyle w:val="ConsPlusNormal"/>
        <w:ind w:firstLine="540"/>
        <w:jc w:val="both"/>
        <w:rPr>
          <w:sz w:val="22"/>
          <w:szCs w:val="22"/>
        </w:rPr>
      </w:pPr>
      <w:r w:rsidRPr="00283721">
        <w:rPr>
          <w:sz w:val="22"/>
          <w:szCs w:val="22"/>
        </w:rPr>
        <w:t>информационного взаимодействия с Государственной информационной системой о государственных и муниципальных платежах;</w:t>
      </w:r>
    </w:p>
    <w:p w:rsidR="005E50F2" w:rsidRPr="00283721" w:rsidRDefault="005E50F2" w:rsidP="00283721">
      <w:pPr>
        <w:pStyle w:val="ConsPlusNormal"/>
        <w:ind w:firstLine="540"/>
        <w:jc w:val="both"/>
        <w:rPr>
          <w:sz w:val="22"/>
          <w:szCs w:val="22"/>
        </w:rPr>
      </w:pPr>
      <w:r w:rsidRPr="00283721">
        <w:rPr>
          <w:sz w:val="22"/>
          <w:szCs w:val="22"/>
        </w:rPr>
        <w:t>модернизации системы.</w:t>
      </w:r>
    </w:p>
    <w:p w:rsidR="005E50F2" w:rsidRPr="00283721" w:rsidRDefault="005E50F2" w:rsidP="00283721">
      <w:pPr>
        <w:pStyle w:val="ConsPlusNormal"/>
        <w:ind w:firstLine="540"/>
        <w:jc w:val="both"/>
        <w:rPr>
          <w:sz w:val="22"/>
          <w:szCs w:val="22"/>
        </w:rPr>
      </w:pPr>
      <w:r w:rsidRPr="00283721">
        <w:rPr>
          <w:sz w:val="22"/>
          <w:szCs w:val="22"/>
        </w:rPr>
        <w:t>3. Порядок создания, эксплуатации и модернизации системы устанавливается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5E50F2" w:rsidRPr="00283721" w:rsidRDefault="005E50F2" w:rsidP="00283721">
      <w:pPr>
        <w:pStyle w:val="ConsPlusNormal"/>
        <w:ind w:firstLine="540"/>
        <w:jc w:val="both"/>
        <w:rPr>
          <w:sz w:val="22"/>
          <w:szCs w:val="22"/>
        </w:rPr>
      </w:pPr>
      <w:r w:rsidRPr="00283721">
        <w:rPr>
          <w:sz w:val="22"/>
          <w:szCs w:val="22"/>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5E50F2" w:rsidRPr="00283721" w:rsidRDefault="005E50F2" w:rsidP="00283721">
      <w:pPr>
        <w:pStyle w:val="ConsPlusNormal"/>
        <w:ind w:firstLine="540"/>
        <w:jc w:val="both"/>
        <w:rPr>
          <w:sz w:val="22"/>
          <w:szCs w:val="22"/>
        </w:rPr>
      </w:pPr>
      <w:r w:rsidRPr="00283721">
        <w:rPr>
          <w:sz w:val="22"/>
          <w:szCs w:val="22"/>
        </w:rPr>
        <w:t>функциональные требования к системе;</w:t>
      </w:r>
    </w:p>
    <w:p w:rsidR="005E50F2" w:rsidRPr="00283721" w:rsidRDefault="005E50F2" w:rsidP="00283721">
      <w:pPr>
        <w:pStyle w:val="ConsPlusNormal"/>
        <w:ind w:firstLine="540"/>
        <w:jc w:val="both"/>
        <w:rPr>
          <w:sz w:val="22"/>
          <w:szCs w:val="22"/>
        </w:rPr>
      </w:pPr>
      <w:r w:rsidRPr="00283721">
        <w:rPr>
          <w:sz w:val="22"/>
          <w:szCs w:val="22"/>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5E50F2" w:rsidRPr="00283721" w:rsidRDefault="005E50F2" w:rsidP="00283721">
      <w:pPr>
        <w:pStyle w:val="ConsPlusNormal"/>
        <w:ind w:firstLine="540"/>
        <w:jc w:val="both"/>
        <w:rPr>
          <w:sz w:val="22"/>
          <w:szCs w:val="22"/>
        </w:rPr>
      </w:pPr>
      <w:r w:rsidRPr="00283721">
        <w:rPr>
          <w:sz w:val="22"/>
          <w:szCs w:val="22"/>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5E50F2" w:rsidRPr="00283721" w:rsidRDefault="005E50F2" w:rsidP="00283721">
      <w:pPr>
        <w:pStyle w:val="ConsPlusNormal"/>
        <w:ind w:firstLine="540"/>
        <w:jc w:val="both"/>
        <w:rPr>
          <w:sz w:val="22"/>
          <w:szCs w:val="22"/>
        </w:rPr>
      </w:pPr>
      <w:r w:rsidRPr="00283721">
        <w:rPr>
          <w:sz w:val="22"/>
          <w:szCs w:val="22"/>
        </w:rPr>
        <w:t>порядок хранения, обработки и предоставления информации, содержащейся в системе;</w:t>
      </w:r>
    </w:p>
    <w:p w:rsidR="005E50F2" w:rsidRPr="00283721" w:rsidRDefault="005E50F2" w:rsidP="00283721">
      <w:pPr>
        <w:pStyle w:val="ConsPlusNormal"/>
        <w:ind w:firstLine="540"/>
        <w:jc w:val="both"/>
        <w:rPr>
          <w:sz w:val="22"/>
          <w:szCs w:val="22"/>
        </w:rPr>
      </w:pPr>
      <w:r w:rsidRPr="00283721">
        <w:rPr>
          <w:sz w:val="22"/>
          <w:szCs w:val="22"/>
        </w:rPr>
        <w:t>порядок ведения соответствующих реестров в системе;</w:t>
      </w:r>
    </w:p>
    <w:p w:rsidR="005E50F2" w:rsidRPr="00283721" w:rsidRDefault="005E50F2" w:rsidP="00283721">
      <w:pPr>
        <w:pStyle w:val="ConsPlusNormal"/>
        <w:ind w:firstLine="540"/>
        <w:jc w:val="both"/>
        <w:rPr>
          <w:sz w:val="22"/>
          <w:szCs w:val="22"/>
        </w:rPr>
      </w:pPr>
      <w:r w:rsidRPr="00283721">
        <w:rPr>
          <w:sz w:val="22"/>
          <w:szCs w:val="22"/>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5E50F2" w:rsidRPr="00283721" w:rsidRDefault="005E50F2" w:rsidP="00283721">
      <w:pPr>
        <w:pStyle w:val="ConsPlusNormal"/>
        <w:ind w:firstLine="540"/>
        <w:jc w:val="both"/>
        <w:rPr>
          <w:sz w:val="22"/>
          <w:szCs w:val="22"/>
        </w:rPr>
      </w:pPr>
      <w:r w:rsidRPr="00283721">
        <w:rPr>
          <w:sz w:val="22"/>
          <w:szCs w:val="22"/>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5E50F2" w:rsidRPr="00283721" w:rsidRDefault="005E50F2" w:rsidP="00283721">
      <w:pPr>
        <w:pStyle w:val="ConsPlusNormal"/>
        <w:ind w:firstLine="540"/>
        <w:jc w:val="both"/>
        <w:rPr>
          <w:sz w:val="22"/>
          <w:szCs w:val="22"/>
        </w:rPr>
      </w:pPr>
      <w:r w:rsidRPr="00283721">
        <w:rPr>
          <w:sz w:val="22"/>
          <w:szCs w:val="22"/>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5E50F2" w:rsidRPr="00283721" w:rsidRDefault="005E50F2" w:rsidP="00283721">
      <w:pPr>
        <w:pStyle w:val="ConsPlusNormal"/>
        <w:ind w:firstLine="540"/>
        <w:jc w:val="both"/>
        <w:rPr>
          <w:sz w:val="22"/>
          <w:szCs w:val="22"/>
        </w:rPr>
      </w:pPr>
      <w:r w:rsidRPr="00283721">
        <w:rPr>
          <w:sz w:val="22"/>
          <w:szCs w:val="22"/>
        </w:rPr>
        <w:t>адрес официального сайта системы в информационно-телекоммуникационной сети "Интернет".</w:t>
      </w:r>
    </w:p>
    <w:p w:rsidR="005E50F2" w:rsidRPr="00283721" w:rsidRDefault="005E50F2" w:rsidP="00283721">
      <w:pPr>
        <w:pStyle w:val="ConsPlusNormal"/>
        <w:ind w:firstLine="540"/>
        <w:jc w:val="both"/>
        <w:rPr>
          <w:sz w:val="22"/>
          <w:szCs w:val="22"/>
        </w:rPr>
      </w:pPr>
      <w:r w:rsidRPr="00283721">
        <w:rPr>
          <w:sz w:val="22"/>
          <w:szCs w:val="22"/>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5E50F2" w:rsidRPr="00283721" w:rsidRDefault="005E50F2" w:rsidP="00283721">
      <w:pPr>
        <w:pStyle w:val="ConsPlusNormal"/>
        <w:ind w:firstLine="540"/>
        <w:jc w:val="both"/>
        <w:rPr>
          <w:sz w:val="22"/>
          <w:szCs w:val="22"/>
        </w:rPr>
      </w:pPr>
      <w:r w:rsidRPr="00283721">
        <w:rPr>
          <w:sz w:val="22"/>
          <w:szCs w:val="22"/>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50F2" w:rsidRPr="00283721" w:rsidRDefault="005E50F2" w:rsidP="00283721">
      <w:pPr>
        <w:pStyle w:val="ConsPlusNormal"/>
        <w:ind w:firstLine="540"/>
        <w:jc w:val="both"/>
        <w:rPr>
          <w:sz w:val="22"/>
          <w:szCs w:val="22"/>
        </w:rPr>
      </w:pPr>
      <w:r w:rsidRPr="00283721">
        <w:rPr>
          <w:sz w:val="22"/>
          <w:szCs w:val="22"/>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5E50F2" w:rsidRPr="00283721" w:rsidRDefault="005E50F2" w:rsidP="00283721">
      <w:pPr>
        <w:pStyle w:val="ConsPlusNormal"/>
        <w:ind w:firstLine="540"/>
        <w:jc w:val="both"/>
        <w:rPr>
          <w:sz w:val="22"/>
          <w:szCs w:val="22"/>
        </w:rPr>
      </w:pPr>
      <w:r w:rsidRPr="00283721">
        <w:rPr>
          <w:sz w:val="22"/>
          <w:szCs w:val="22"/>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5E50F2" w:rsidRPr="00283721" w:rsidRDefault="005E50F2" w:rsidP="00283721">
      <w:pPr>
        <w:pStyle w:val="ConsPlusNormal"/>
        <w:ind w:firstLine="540"/>
        <w:jc w:val="both"/>
        <w:rPr>
          <w:sz w:val="22"/>
          <w:szCs w:val="22"/>
        </w:rPr>
      </w:pPr>
      <w:r w:rsidRPr="00283721">
        <w:rPr>
          <w:sz w:val="22"/>
          <w:szCs w:val="22"/>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5E50F2" w:rsidRPr="00283721" w:rsidRDefault="005E50F2" w:rsidP="00283721">
      <w:pPr>
        <w:pStyle w:val="ConsPlusNormal"/>
        <w:ind w:firstLine="540"/>
        <w:jc w:val="both"/>
        <w:rPr>
          <w:sz w:val="22"/>
          <w:szCs w:val="22"/>
        </w:rPr>
      </w:pPr>
      <w:r w:rsidRPr="00283721">
        <w:rPr>
          <w:sz w:val="22"/>
          <w:szCs w:val="22"/>
        </w:rP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5E50F2" w:rsidRPr="00283721" w:rsidRDefault="005E50F2" w:rsidP="00283721">
      <w:pPr>
        <w:pStyle w:val="ConsPlusNormal"/>
        <w:jc w:val="both"/>
        <w:rPr>
          <w:sz w:val="22"/>
          <w:szCs w:val="22"/>
        </w:rPr>
      </w:pPr>
      <w:r w:rsidRPr="00283721">
        <w:rPr>
          <w:sz w:val="22"/>
          <w:szCs w:val="22"/>
        </w:rPr>
        <w:t>(п. 12 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5E50F2" w:rsidRPr="00283721" w:rsidRDefault="005E50F2" w:rsidP="00283721">
      <w:pPr>
        <w:pStyle w:val="ConsPlusNormal"/>
        <w:jc w:val="both"/>
        <w:rPr>
          <w:sz w:val="22"/>
          <w:szCs w:val="22"/>
        </w:rPr>
      </w:pPr>
      <w:r w:rsidRPr="00283721">
        <w:rPr>
          <w:sz w:val="22"/>
          <w:szCs w:val="22"/>
        </w:rPr>
        <w:t>(п. 13 введен Федеральным законом от 29.12.2015 N 404-ФЗ)</w:t>
      </w:r>
    </w:p>
    <w:p w:rsidR="005E50F2" w:rsidRPr="00283721" w:rsidRDefault="005E50F2" w:rsidP="00283721">
      <w:pPr>
        <w:pStyle w:val="ConsPlusNormal"/>
        <w:jc w:val="both"/>
        <w:rPr>
          <w:sz w:val="22"/>
          <w:szCs w:val="22"/>
        </w:rPr>
      </w:pPr>
    </w:p>
    <w:p w:rsidR="005E50F2" w:rsidRDefault="005E50F2" w:rsidP="00283721">
      <w:pPr>
        <w:pStyle w:val="ConsPlusNormal"/>
        <w:ind w:firstLine="540"/>
        <w:jc w:val="both"/>
        <w:outlineLvl w:val="1"/>
        <w:rPr>
          <w:sz w:val="22"/>
          <w:szCs w:val="22"/>
        </w:rPr>
      </w:pPr>
    </w:p>
    <w:p w:rsidR="005E50F2" w:rsidRDefault="005E50F2" w:rsidP="00283721">
      <w:pPr>
        <w:pStyle w:val="ConsPlusNormal"/>
        <w:ind w:firstLine="540"/>
        <w:jc w:val="both"/>
        <w:outlineLvl w:val="1"/>
        <w:rPr>
          <w:sz w:val="22"/>
          <w:szCs w:val="22"/>
        </w:rPr>
      </w:pPr>
    </w:p>
    <w:p w:rsidR="005E50F2" w:rsidRDefault="005E50F2" w:rsidP="00283721">
      <w:pPr>
        <w:pStyle w:val="ConsPlusNormal"/>
        <w:ind w:firstLine="540"/>
        <w:jc w:val="both"/>
        <w:outlineLvl w:val="1"/>
        <w:rPr>
          <w:sz w:val="22"/>
          <w:szCs w:val="22"/>
        </w:rPr>
      </w:pPr>
    </w:p>
    <w:p w:rsidR="005E50F2" w:rsidRDefault="005E50F2" w:rsidP="00283721">
      <w:pPr>
        <w:pStyle w:val="ConsPlusNormal"/>
        <w:ind w:firstLine="540"/>
        <w:jc w:val="both"/>
        <w:outlineLvl w:val="1"/>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(п. 1 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5E50F2" w:rsidRPr="00283721" w:rsidRDefault="005E50F2" w:rsidP="00283721">
      <w:pPr>
        <w:pStyle w:val="ConsPlusNormal"/>
        <w:ind w:firstLine="540"/>
        <w:jc w:val="both"/>
        <w:rPr>
          <w:sz w:val="22"/>
          <w:szCs w:val="22"/>
        </w:rPr>
      </w:pPr>
      <w:r w:rsidRPr="00283721">
        <w:rPr>
          <w:sz w:val="22"/>
          <w:szCs w:val="22"/>
        </w:rP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(п. 2 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5E50F2" w:rsidRPr="00283721" w:rsidRDefault="005E50F2" w:rsidP="00283721">
      <w:pPr>
        <w:pStyle w:val="ConsPlusNormal"/>
        <w:ind w:firstLine="540"/>
        <w:jc w:val="both"/>
        <w:rPr>
          <w:sz w:val="22"/>
          <w:szCs w:val="22"/>
        </w:rPr>
      </w:pPr>
      <w:r w:rsidRPr="00283721">
        <w:rPr>
          <w:sz w:val="22"/>
          <w:szCs w:val="22"/>
        </w:rPr>
        <w:t>4. Поставщики информации обеспечивают полноту, достоверность, актуальность информации и своевременность ее размещения в системе.</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bookmarkStart w:id="13" w:name="Par684"/>
      <w:bookmarkEnd w:id="13"/>
      <w:r w:rsidRPr="00283721">
        <w:rPr>
          <w:sz w:val="22"/>
          <w:szCs w:val="22"/>
        </w:rPr>
        <w:t>Статья 24.5. Экологический сбор</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Экологический сбор относится к неналоговым доходам федерального бюджета.</w:t>
      </w:r>
    </w:p>
    <w:p w:rsidR="005E50F2" w:rsidRPr="00283721" w:rsidRDefault="005E50F2" w:rsidP="00283721">
      <w:pPr>
        <w:pStyle w:val="ConsPlusNormal"/>
        <w:ind w:firstLine="540"/>
        <w:jc w:val="both"/>
        <w:rPr>
          <w:sz w:val="22"/>
          <w:szCs w:val="22"/>
        </w:rPr>
      </w:pPr>
      <w:r w:rsidRPr="00283721">
        <w:rPr>
          <w:sz w:val="22"/>
          <w:szCs w:val="22"/>
        </w:rP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ar612" w:tooltip="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 w:history="1">
        <w:r w:rsidRPr="00283721">
          <w:rPr>
            <w:sz w:val="22"/>
            <w:szCs w:val="22"/>
          </w:rPr>
          <w:t>пункте 12 статьи 24.2</w:t>
        </w:r>
      </w:hyperlink>
      <w:r w:rsidRPr="00283721">
        <w:rPr>
          <w:sz w:val="22"/>
          <w:szCs w:val="22"/>
        </w:rPr>
        <w:t xml:space="preserve"> настоящего Федерального закона, в срок до 15 апреля года, следующего за отчетным годом.</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5E50F2" w:rsidRPr="00283721" w:rsidRDefault="005E50F2" w:rsidP="00283721">
      <w:pPr>
        <w:pStyle w:val="ConsPlusNormal"/>
        <w:ind w:firstLine="540"/>
        <w:jc w:val="both"/>
        <w:rPr>
          <w:sz w:val="22"/>
          <w:szCs w:val="22"/>
        </w:rPr>
      </w:pPr>
      <w:r w:rsidRPr="00283721">
        <w:rPr>
          <w:sz w:val="22"/>
          <w:szCs w:val="22"/>
        </w:rPr>
        <w:t>4. Экологический сбор не уплачивается в отношении товаров, которые подлежат утилизации и вывозятся из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5E50F2" w:rsidRPr="00283721" w:rsidRDefault="005E50F2" w:rsidP="00283721">
      <w:pPr>
        <w:pStyle w:val="ConsPlusNormal"/>
        <w:ind w:firstLine="540"/>
        <w:jc w:val="both"/>
        <w:rPr>
          <w:sz w:val="22"/>
          <w:szCs w:val="22"/>
        </w:rPr>
      </w:pPr>
      <w:r w:rsidRPr="00283721">
        <w:rPr>
          <w:sz w:val="22"/>
          <w:szCs w:val="22"/>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595" w:tooltip="3. Производители, импортеры товаров обеспечивают утилизацию отходов от использования этих товаров самостоятельно." w:history="1">
        <w:r w:rsidRPr="00283721">
          <w:rPr>
            <w:sz w:val="22"/>
            <w:szCs w:val="22"/>
          </w:rPr>
          <w:t>пунктом 3 статьи 24.2</w:t>
        </w:r>
      </w:hyperlink>
      <w:r w:rsidRPr="00283721">
        <w:rPr>
          <w:sz w:val="22"/>
          <w:szCs w:val="22"/>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29.06.2015 N 203-ФЗ)</w:t>
      </w:r>
    </w:p>
    <w:p w:rsidR="005E50F2" w:rsidRPr="00283721" w:rsidRDefault="005E50F2" w:rsidP="00283721">
      <w:pPr>
        <w:pStyle w:val="ConsPlusNormal"/>
        <w:ind w:firstLine="540"/>
        <w:jc w:val="both"/>
        <w:rPr>
          <w:sz w:val="22"/>
          <w:szCs w:val="22"/>
        </w:rPr>
      </w:pPr>
      <w:r w:rsidRPr="00283721">
        <w:rPr>
          <w:sz w:val="22"/>
          <w:szCs w:val="22"/>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ind w:firstLine="540"/>
        <w:jc w:val="both"/>
        <w:rPr>
          <w:sz w:val="22"/>
          <w:szCs w:val="22"/>
        </w:rPr>
      </w:pPr>
      <w:bookmarkStart w:id="14" w:name="Par698"/>
      <w:bookmarkEnd w:id="14"/>
      <w:r w:rsidRPr="00283721">
        <w:rPr>
          <w:sz w:val="22"/>
          <w:szCs w:val="22"/>
        </w:rP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5E50F2" w:rsidRPr="00283721" w:rsidRDefault="005E50F2" w:rsidP="00283721">
      <w:pPr>
        <w:pStyle w:val="ConsPlusNormal"/>
        <w:ind w:firstLine="540"/>
        <w:jc w:val="both"/>
        <w:rPr>
          <w:sz w:val="22"/>
          <w:szCs w:val="22"/>
        </w:rPr>
      </w:pPr>
      <w:r w:rsidRPr="00283721">
        <w:rPr>
          <w:sz w:val="22"/>
          <w:szCs w:val="22"/>
        </w:rPr>
        <w:t>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статьей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E50F2" w:rsidRPr="00283721" w:rsidRDefault="005E50F2" w:rsidP="00283721">
      <w:pPr>
        <w:pStyle w:val="ConsPlusNormal"/>
        <w:ind w:firstLine="540"/>
        <w:jc w:val="both"/>
        <w:rPr>
          <w:sz w:val="22"/>
          <w:szCs w:val="22"/>
        </w:rPr>
      </w:pPr>
      <w:r w:rsidRPr="00283721">
        <w:rPr>
          <w:sz w:val="22"/>
          <w:szCs w:val="22"/>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5E50F2" w:rsidRPr="00283721" w:rsidRDefault="005E50F2" w:rsidP="00283721">
      <w:pPr>
        <w:pStyle w:val="ConsPlusNormal"/>
        <w:ind w:firstLine="540"/>
        <w:jc w:val="both"/>
        <w:rPr>
          <w:sz w:val="22"/>
          <w:szCs w:val="22"/>
        </w:rPr>
      </w:pPr>
      <w:r w:rsidRPr="00283721">
        <w:rPr>
          <w:sz w:val="22"/>
          <w:szCs w:val="22"/>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5E50F2" w:rsidRPr="00283721" w:rsidRDefault="005E50F2" w:rsidP="00283721">
      <w:pPr>
        <w:pStyle w:val="ConsPlusNormal"/>
        <w:ind w:firstLine="540"/>
        <w:jc w:val="both"/>
        <w:rPr>
          <w:sz w:val="22"/>
          <w:szCs w:val="22"/>
        </w:rPr>
      </w:pPr>
      <w:r w:rsidRPr="00283721">
        <w:rPr>
          <w:sz w:val="22"/>
          <w:szCs w:val="22"/>
        </w:rPr>
        <w:t>разработки и внедрения промышленного оборудования российского производства в целях утилизации и обезвреживания отходов;</w:t>
      </w:r>
    </w:p>
    <w:p w:rsidR="005E50F2" w:rsidRPr="00283721" w:rsidRDefault="005E50F2" w:rsidP="00283721">
      <w:pPr>
        <w:pStyle w:val="ConsPlusNormal"/>
        <w:ind w:firstLine="540"/>
        <w:jc w:val="both"/>
        <w:rPr>
          <w:sz w:val="22"/>
          <w:szCs w:val="22"/>
        </w:rPr>
      </w:pPr>
      <w:r w:rsidRPr="00283721">
        <w:rPr>
          <w:sz w:val="22"/>
          <w:szCs w:val="22"/>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5E50F2" w:rsidRPr="00283721" w:rsidRDefault="005E50F2" w:rsidP="00283721">
      <w:pPr>
        <w:pStyle w:val="ConsPlusNormal"/>
        <w:ind w:firstLine="540"/>
        <w:jc w:val="both"/>
        <w:rPr>
          <w:sz w:val="22"/>
          <w:szCs w:val="22"/>
        </w:rPr>
      </w:pPr>
      <w:r w:rsidRPr="00283721">
        <w:rPr>
          <w:sz w:val="22"/>
          <w:szCs w:val="22"/>
        </w:rPr>
        <w:t xml:space="preserve">12. Условием предоставления субсидии субъекту Российской Федерации на цели, предусмотренные </w:t>
      </w:r>
      <w:hyperlink w:anchor="Par698" w:tooltip="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 w:history="1">
        <w:r w:rsidRPr="00283721">
          <w:rPr>
            <w:sz w:val="22"/>
            <w:szCs w:val="22"/>
          </w:rPr>
          <w:t>пунктом 10</w:t>
        </w:r>
      </w:hyperlink>
      <w:r w:rsidRPr="00283721">
        <w:rPr>
          <w:sz w:val="22"/>
          <w:szCs w:val="22"/>
        </w:rP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V.1. РЕГУЛИРОВАНИЕ ДЕЯТЕЛЬНОСТИ В ОБЛАСТИ ОБРАЩЕНИЯ</w:t>
      </w:r>
    </w:p>
    <w:p w:rsidR="005E50F2" w:rsidRPr="00283721" w:rsidRDefault="005E50F2" w:rsidP="00283721">
      <w:pPr>
        <w:pStyle w:val="ConsPlusTitle"/>
        <w:jc w:val="center"/>
        <w:rPr>
          <w:sz w:val="22"/>
          <w:szCs w:val="22"/>
        </w:rPr>
      </w:pPr>
      <w:r w:rsidRPr="00283721">
        <w:rPr>
          <w:sz w:val="22"/>
          <w:szCs w:val="22"/>
        </w:rPr>
        <w:t>С ТВЕРДЫМИ КОММУНАЛЬНЫМИ ОТХОДАМИ</w:t>
      </w:r>
    </w:p>
    <w:p w:rsidR="005E50F2" w:rsidRPr="00283721" w:rsidRDefault="005E50F2" w:rsidP="00283721">
      <w:pPr>
        <w:pStyle w:val="ConsPlusNormal"/>
        <w:jc w:val="center"/>
        <w:rPr>
          <w:sz w:val="22"/>
          <w:szCs w:val="22"/>
        </w:rPr>
      </w:pPr>
      <w:r w:rsidRPr="00283721">
        <w:rPr>
          <w:sz w:val="22"/>
          <w:szCs w:val="22"/>
        </w:rPr>
        <w:t>(введена Федеральным законом от 29.12.2014 N 458-ФЗ)</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24.6. Региональный оператор по обращению с твердыми коммунальными отходами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590" w:tooltip="Статья 24.2. Регулирование в области обращения с отходами от использования товаров" w:history="1">
        <w:r w:rsidRPr="00283721">
          <w:rPr>
            <w:sz w:val="22"/>
            <w:szCs w:val="22"/>
          </w:rPr>
          <w:t>статье 24.2</w:t>
        </w:r>
      </w:hyperlink>
      <w:r w:rsidRPr="00283721">
        <w:rPr>
          <w:sz w:val="22"/>
          <w:szCs w:val="22"/>
        </w:rPr>
        <w:t xml:space="preserve"> настоящего Федерального закона.</w:t>
      </w:r>
    </w:p>
    <w:p w:rsidR="005E50F2" w:rsidRPr="00283721" w:rsidRDefault="005E50F2" w:rsidP="00283721">
      <w:pPr>
        <w:pStyle w:val="ConsPlusNormal"/>
        <w:ind w:firstLine="540"/>
        <w:jc w:val="both"/>
        <w:rPr>
          <w:sz w:val="22"/>
          <w:szCs w:val="22"/>
        </w:rPr>
      </w:pPr>
      <w:r w:rsidRPr="00283721">
        <w:rPr>
          <w:sz w:val="22"/>
          <w:szCs w:val="22"/>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24.7. Договор на оказание услуг по обращению с твердыми коммунальными отходами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5E50F2" w:rsidRPr="00283721" w:rsidRDefault="005E50F2" w:rsidP="00283721">
      <w:pPr>
        <w:pStyle w:val="ConsPlusNormal"/>
        <w:jc w:val="both"/>
        <w:rPr>
          <w:sz w:val="22"/>
          <w:szCs w:val="22"/>
        </w:rPr>
      </w:pP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E50F2" w:rsidRPr="00283721" w:rsidRDefault="005E50F2" w:rsidP="00283721">
      <w:pPr>
        <w:pStyle w:val="ConsPlusNormal"/>
        <w:ind w:firstLine="540"/>
        <w:jc w:val="both"/>
        <w:rPr>
          <w:sz w:val="22"/>
          <w:szCs w:val="22"/>
        </w:rPr>
      </w:pPr>
      <w:r w:rsidRPr="00283721">
        <w:rPr>
          <w:sz w:val="22"/>
          <w:szCs w:val="22"/>
        </w:rP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5E50F2" w:rsidRPr="00283721" w:rsidRDefault="005E50F2" w:rsidP="00283721">
      <w:pPr>
        <w:pStyle w:val="ConsPlusNormal"/>
        <w:ind w:firstLine="540"/>
        <w:jc w:val="both"/>
        <w:rPr>
          <w:sz w:val="22"/>
          <w:szCs w:val="22"/>
        </w:rPr>
      </w:pPr>
      <w:r w:rsidRPr="00283721">
        <w:rPr>
          <w:sz w:val="22"/>
          <w:szCs w:val="22"/>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5E50F2" w:rsidRDefault="005E50F2" w:rsidP="00283721">
      <w:pPr>
        <w:pStyle w:val="ConsPlusNormal"/>
        <w:jc w:val="both"/>
        <w:rPr>
          <w:sz w:val="22"/>
          <w:szCs w:val="22"/>
        </w:rPr>
      </w:pPr>
    </w:p>
    <w:p w:rsidR="005E50F2" w:rsidRDefault="005E50F2" w:rsidP="00283721">
      <w:pPr>
        <w:pStyle w:val="ConsPlusNormal"/>
        <w:jc w:val="both"/>
        <w:rPr>
          <w:sz w:val="22"/>
          <w:szCs w:val="22"/>
        </w:rPr>
      </w:pPr>
    </w:p>
    <w:p w:rsidR="005E50F2" w:rsidRDefault="005E50F2" w:rsidP="00283721">
      <w:pPr>
        <w:pStyle w:val="ConsPlusNormal"/>
        <w:jc w:val="both"/>
        <w:rPr>
          <w:sz w:val="22"/>
          <w:szCs w:val="22"/>
        </w:rPr>
      </w:pP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24.8. Виды деятельности и тарифы в области обращения с твердыми коммунальными отходами, подлежащие регулированию</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К регулируемым видам деятельности в области обращения с твердыми коммунальными отходами относятся:</w:t>
      </w:r>
    </w:p>
    <w:p w:rsidR="005E50F2" w:rsidRPr="00283721" w:rsidRDefault="005E50F2" w:rsidP="00283721">
      <w:pPr>
        <w:pStyle w:val="ConsPlusNormal"/>
        <w:ind w:firstLine="540"/>
        <w:jc w:val="both"/>
        <w:rPr>
          <w:sz w:val="22"/>
          <w:szCs w:val="22"/>
        </w:rPr>
      </w:pPr>
      <w:r w:rsidRPr="00283721">
        <w:rPr>
          <w:sz w:val="22"/>
          <w:szCs w:val="22"/>
        </w:rPr>
        <w:t>обработка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обезвреживание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захоронение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оказание услуги по обращению с твердыми коммунальными отходами региональным оператором.</w:t>
      </w:r>
    </w:p>
    <w:p w:rsidR="005E50F2" w:rsidRPr="00283721" w:rsidRDefault="005E50F2" w:rsidP="00283721">
      <w:pPr>
        <w:pStyle w:val="ConsPlusNormal"/>
        <w:ind w:firstLine="540"/>
        <w:jc w:val="both"/>
        <w:rPr>
          <w:sz w:val="22"/>
          <w:szCs w:val="22"/>
        </w:rPr>
      </w:pPr>
      <w:r w:rsidRPr="00283721">
        <w:rPr>
          <w:sz w:val="22"/>
          <w:szCs w:val="22"/>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5E50F2" w:rsidRPr="00283721" w:rsidRDefault="005E50F2" w:rsidP="00283721">
      <w:pPr>
        <w:pStyle w:val="ConsPlusNormal"/>
        <w:ind w:firstLine="540"/>
        <w:jc w:val="both"/>
        <w:rPr>
          <w:sz w:val="22"/>
          <w:szCs w:val="22"/>
        </w:rPr>
      </w:pPr>
      <w:r w:rsidRPr="00283721">
        <w:rPr>
          <w:sz w:val="22"/>
          <w:szCs w:val="22"/>
        </w:rPr>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5E50F2" w:rsidRPr="00283721" w:rsidRDefault="005E50F2" w:rsidP="00283721">
      <w:pPr>
        <w:pStyle w:val="ConsPlusNormal"/>
        <w:ind w:firstLine="540"/>
        <w:jc w:val="both"/>
        <w:rPr>
          <w:sz w:val="22"/>
          <w:szCs w:val="22"/>
        </w:rPr>
      </w:pPr>
      <w:r w:rsidRPr="00283721">
        <w:rPr>
          <w:sz w:val="22"/>
          <w:szCs w:val="22"/>
        </w:rPr>
        <w:t>4. Регулированию подлежат следующие виды предельных тарифов в области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единый тариф на услугу регионального оператора по обращению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тариф на обработку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тариф на обезвреживание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тариф на захоронение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5E50F2" w:rsidRPr="00283721" w:rsidRDefault="005E50F2" w:rsidP="00283721">
      <w:pPr>
        <w:pStyle w:val="ConsPlusNormal"/>
        <w:ind w:firstLine="540"/>
        <w:jc w:val="both"/>
        <w:rPr>
          <w:sz w:val="22"/>
          <w:szCs w:val="22"/>
        </w:rPr>
      </w:pPr>
      <w:r w:rsidRPr="00283721">
        <w:rPr>
          <w:sz w:val="22"/>
          <w:szCs w:val="22"/>
        </w:rP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24.9. Порядок государственного регулирования тарифов в области обращения с твердыми коммунальными отходами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5E50F2" w:rsidRPr="00283721" w:rsidRDefault="005E50F2" w:rsidP="00283721">
      <w:pPr>
        <w:pStyle w:val="ConsPlusNormal"/>
        <w:ind w:firstLine="540"/>
        <w:jc w:val="both"/>
        <w:rPr>
          <w:sz w:val="22"/>
          <w:szCs w:val="22"/>
        </w:rPr>
      </w:pPr>
      <w:r w:rsidRPr="00283721">
        <w:rPr>
          <w:sz w:val="22"/>
          <w:szCs w:val="22"/>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5E50F2" w:rsidRPr="00283721" w:rsidRDefault="005E50F2" w:rsidP="00283721">
      <w:pPr>
        <w:pStyle w:val="ConsPlusNormal"/>
        <w:ind w:firstLine="540"/>
        <w:jc w:val="both"/>
        <w:rPr>
          <w:sz w:val="22"/>
          <w:szCs w:val="22"/>
        </w:rPr>
      </w:pPr>
      <w:bookmarkStart w:id="15" w:name="Par754"/>
      <w:bookmarkEnd w:id="15"/>
      <w:r w:rsidRPr="00283721">
        <w:rPr>
          <w:sz w:val="22"/>
          <w:szCs w:val="22"/>
        </w:rP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13.07.2015 N 224-ФЗ)</w:t>
      </w:r>
    </w:p>
    <w:p w:rsidR="005E50F2" w:rsidRPr="00283721" w:rsidRDefault="005E50F2" w:rsidP="00283721">
      <w:pPr>
        <w:pStyle w:val="ConsPlusNormal"/>
        <w:ind w:firstLine="540"/>
        <w:jc w:val="both"/>
        <w:rPr>
          <w:sz w:val="22"/>
          <w:szCs w:val="22"/>
        </w:rPr>
      </w:pPr>
      <w:r w:rsidRPr="00283721">
        <w:rPr>
          <w:sz w:val="22"/>
          <w:szCs w:val="22"/>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754"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sidRPr="00283721">
          <w:rPr>
            <w:sz w:val="22"/>
            <w:szCs w:val="22"/>
          </w:rPr>
          <w:t>пунктом 6</w:t>
        </w:r>
      </w:hyperlink>
      <w:r w:rsidRPr="00283721">
        <w:rPr>
          <w:sz w:val="22"/>
          <w:szCs w:val="22"/>
        </w:rPr>
        <w:t xml:space="preserve"> настоящей статьи случае подлежат компенсации (за исключением предусмотренных </w:t>
      </w:r>
      <w:hyperlink w:anchor="Par757"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sidRPr="00283721">
          <w:rPr>
            <w:sz w:val="22"/>
            <w:szCs w:val="22"/>
          </w:rPr>
          <w:t>пунктом 8</w:t>
        </w:r>
      </w:hyperlink>
      <w:r w:rsidRPr="00283721">
        <w:rPr>
          <w:sz w:val="22"/>
          <w:szCs w:val="22"/>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5E50F2" w:rsidRPr="00283721" w:rsidRDefault="005E50F2" w:rsidP="00283721">
      <w:pPr>
        <w:pStyle w:val="ConsPlusNormal"/>
        <w:ind w:firstLine="540"/>
        <w:jc w:val="both"/>
        <w:rPr>
          <w:sz w:val="22"/>
          <w:szCs w:val="22"/>
        </w:rPr>
      </w:pPr>
      <w:bookmarkStart w:id="16" w:name="Par757"/>
      <w:bookmarkEnd w:id="16"/>
      <w:r w:rsidRPr="00283721">
        <w:rPr>
          <w:sz w:val="22"/>
          <w:szCs w:val="22"/>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5E50F2" w:rsidRPr="00283721" w:rsidRDefault="005E50F2" w:rsidP="00283721">
      <w:pPr>
        <w:pStyle w:val="ConsPlusNormal"/>
        <w:ind w:firstLine="540"/>
        <w:jc w:val="both"/>
        <w:rPr>
          <w:sz w:val="22"/>
          <w:szCs w:val="22"/>
        </w:rPr>
      </w:pPr>
      <w:r w:rsidRPr="00283721">
        <w:rPr>
          <w:sz w:val="22"/>
          <w:szCs w:val="22"/>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24.10. Расчет объема и (или) массы твердых коммунальных отходов</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4. Порядок определения нормативов накопления твердых коммунальных отходов устанавливается Правительством Российской Федерации.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24.11. Право на получение информации в области обращения с твердыми коммунальными отходами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5E50F2" w:rsidRPr="00283721" w:rsidRDefault="005E50F2" w:rsidP="00283721">
      <w:pPr>
        <w:pStyle w:val="ConsPlusNormal"/>
        <w:ind w:firstLine="540"/>
        <w:jc w:val="both"/>
        <w:rPr>
          <w:sz w:val="22"/>
          <w:szCs w:val="22"/>
        </w:rPr>
      </w:pPr>
      <w:r w:rsidRPr="00283721">
        <w:rPr>
          <w:sz w:val="22"/>
          <w:szCs w:val="22"/>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5E50F2" w:rsidRPr="00283721" w:rsidRDefault="005E50F2" w:rsidP="00283721">
      <w:pPr>
        <w:pStyle w:val="ConsPlusNormal"/>
        <w:ind w:firstLine="540"/>
        <w:jc w:val="both"/>
        <w:rPr>
          <w:sz w:val="22"/>
          <w:szCs w:val="22"/>
        </w:rPr>
      </w:pPr>
      <w:r w:rsidRPr="00283721">
        <w:rPr>
          <w:sz w:val="22"/>
          <w:szCs w:val="22"/>
        </w:rP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E50F2" w:rsidRPr="00283721" w:rsidRDefault="005E50F2" w:rsidP="00283721">
      <w:pPr>
        <w:pStyle w:val="ConsPlusNormal"/>
        <w:ind w:firstLine="540"/>
        <w:jc w:val="both"/>
        <w:rPr>
          <w:sz w:val="22"/>
          <w:szCs w:val="22"/>
        </w:rPr>
      </w:pPr>
      <w:r w:rsidRPr="00283721">
        <w:rPr>
          <w:sz w:val="22"/>
          <w:szCs w:val="22"/>
        </w:rP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E50F2" w:rsidRPr="00283721" w:rsidRDefault="005E50F2" w:rsidP="00283721">
      <w:pPr>
        <w:pStyle w:val="ConsPlusNormal"/>
        <w:ind w:firstLine="540"/>
        <w:jc w:val="both"/>
        <w:rPr>
          <w:sz w:val="22"/>
          <w:szCs w:val="22"/>
        </w:rPr>
      </w:pPr>
      <w:r w:rsidRPr="00283721">
        <w:rPr>
          <w:sz w:val="22"/>
          <w:szCs w:val="22"/>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E50F2" w:rsidRPr="00283721" w:rsidRDefault="005E50F2" w:rsidP="00283721">
      <w:pPr>
        <w:pStyle w:val="ConsPlusNormal"/>
        <w:ind w:firstLine="540"/>
        <w:jc w:val="both"/>
        <w:rPr>
          <w:sz w:val="22"/>
          <w:szCs w:val="22"/>
        </w:rPr>
      </w:pPr>
      <w:r w:rsidRPr="00283721">
        <w:rPr>
          <w:sz w:val="22"/>
          <w:szCs w:val="22"/>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5E50F2" w:rsidRPr="00283721" w:rsidRDefault="005E50F2" w:rsidP="00283721">
      <w:pPr>
        <w:pStyle w:val="ConsPlusNormal"/>
        <w:ind w:firstLine="540"/>
        <w:jc w:val="both"/>
        <w:rPr>
          <w:sz w:val="22"/>
          <w:szCs w:val="22"/>
        </w:rPr>
      </w:pPr>
      <w:r w:rsidRPr="00283721">
        <w:rPr>
          <w:sz w:val="22"/>
          <w:szCs w:val="22"/>
        </w:rP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5E50F2" w:rsidRPr="00283721" w:rsidRDefault="005E50F2" w:rsidP="00283721">
      <w:pPr>
        <w:pStyle w:val="ConsPlusNormal"/>
        <w:ind w:firstLine="540"/>
        <w:jc w:val="both"/>
        <w:rPr>
          <w:sz w:val="22"/>
          <w:szCs w:val="22"/>
        </w:rPr>
      </w:pPr>
      <w:r w:rsidRPr="00283721">
        <w:rPr>
          <w:sz w:val="22"/>
          <w:szCs w:val="22"/>
        </w:rPr>
        <w:t>6. Основанием для включения плановой проверки в ежегодный план проведения плановых проверок является истечение одного года с даты:</w:t>
      </w:r>
    </w:p>
    <w:p w:rsidR="005E50F2" w:rsidRPr="00283721" w:rsidRDefault="005E50F2" w:rsidP="00283721">
      <w:pPr>
        <w:pStyle w:val="ConsPlusNormal"/>
        <w:ind w:firstLine="540"/>
        <w:jc w:val="both"/>
        <w:rPr>
          <w:sz w:val="22"/>
          <w:szCs w:val="22"/>
        </w:rPr>
      </w:pPr>
      <w:r w:rsidRPr="00283721">
        <w:rPr>
          <w:sz w:val="22"/>
          <w:szCs w:val="22"/>
        </w:rPr>
        <w:t>государственной регистрации оператора по обращению с твердыми коммунальными отходами, регионального оператора;</w:t>
      </w:r>
    </w:p>
    <w:p w:rsidR="005E50F2" w:rsidRPr="00283721" w:rsidRDefault="005E50F2" w:rsidP="00283721">
      <w:pPr>
        <w:pStyle w:val="ConsPlusNormal"/>
        <w:ind w:firstLine="540"/>
        <w:jc w:val="both"/>
        <w:rPr>
          <w:sz w:val="22"/>
          <w:szCs w:val="22"/>
        </w:rPr>
      </w:pPr>
      <w:r w:rsidRPr="00283721">
        <w:rPr>
          <w:sz w:val="22"/>
          <w:szCs w:val="22"/>
        </w:rPr>
        <w:t>окончания проведения последней плановой проверки проверяемого лица.</w:t>
      </w:r>
    </w:p>
    <w:p w:rsidR="005E50F2" w:rsidRPr="00283721" w:rsidRDefault="005E50F2" w:rsidP="00283721">
      <w:pPr>
        <w:pStyle w:val="ConsPlusNormal"/>
        <w:ind w:firstLine="540"/>
        <w:jc w:val="both"/>
        <w:rPr>
          <w:sz w:val="22"/>
          <w:szCs w:val="22"/>
        </w:rPr>
      </w:pPr>
      <w:r w:rsidRPr="00283721">
        <w:rPr>
          <w:sz w:val="22"/>
          <w:szCs w:val="22"/>
        </w:rPr>
        <w:t>7. Основанием для проведения внеплановой проверки является:</w:t>
      </w:r>
    </w:p>
    <w:p w:rsidR="005E50F2" w:rsidRPr="00283721" w:rsidRDefault="005E50F2" w:rsidP="00283721">
      <w:pPr>
        <w:pStyle w:val="ConsPlusNormal"/>
        <w:ind w:firstLine="540"/>
        <w:jc w:val="both"/>
        <w:rPr>
          <w:sz w:val="22"/>
          <w:szCs w:val="22"/>
        </w:rPr>
      </w:pPr>
      <w:r w:rsidRPr="00283721">
        <w:rPr>
          <w:sz w:val="22"/>
          <w:szCs w:val="22"/>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24.13. Инвестиционная программа оператора по обращению с твердыми коммунальными отходами</w:t>
      </w:r>
    </w:p>
    <w:p w:rsidR="005E50F2" w:rsidRPr="00283721" w:rsidRDefault="005E50F2" w:rsidP="00283721">
      <w:pPr>
        <w:pStyle w:val="ConsPlusNormal"/>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2. Инвестиционная программа должна содержать:</w:t>
      </w:r>
    </w:p>
    <w:p w:rsidR="005E50F2" w:rsidRPr="00283721" w:rsidRDefault="005E50F2" w:rsidP="00283721">
      <w:pPr>
        <w:pStyle w:val="ConsPlusNormal"/>
        <w:ind w:firstLine="540"/>
        <w:jc w:val="both"/>
        <w:rPr>
          <w:sz w:val="22"/>
          <w:szCs w:val="22"/>
        </w:rPr>
      </w:pPr>
      <w:r w:rsidRPr="00283721">
        <w:rPr>
          <w:sz w:val="22"/>
          <w:szCs w:val="22"/>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r>
        <w:rPr>
          <w:sz w:val="22"/>
          <w:szCs w:val="22"/>
        </w:rPr>
        <w:t xml:space="preserve"> </w:t>
      </w:r>
      <w:r w:rsidRPr="00283721">
        <w:rPr>
          <w:sz w:val="22"/>
          <w:szCs w:val="22"/>
        </w:rPr>
        <w:t>(в ред. Федерального закона от 29.12.2015 N 404-ФЗ)</w:t>
      </w:r>
    </w:p>
    <w:p w:rsidR="005E50F2" w:rsidRPr="00283721" w:rsidRDefault="005E50F2" w:rsidP="00283721">
      <w:pPr>
        <w:pStyle w:val="ConsPlusNormal"/>
        <w:ind w:firstLine="540"/>
        <w:jc w:val="both"/>
        <w:rPr>
          <w:sz w:val="22"/>
          <w:szCs w:val="22"/>
        </w:rPr>
      </w:pPr>
      <w:r w:rsidRPr="00283721">
        <w:rPr>
          <w:sz w:val="22"/>
          <w:szCs w:val="22"/>
        </w:rP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объем финансовых потребностей, необходимых для реализации инвестиционной программы, с указанием источников финансирования;</w:t>
      </w:r>
    </w:p>
    <w:p w:rsidR="005E50F2" w:rsidRPr="00283721" w:rsidRDefault="005E50F2" w:rsidP="00283721">
      <w:pPr>
        <w:pStyle w:val="ConsPlusNormal"/>
        <w:ind w:firstLine="540"/>
        <w:jc w:val="both"/>
        <w:rPr>
          <w:sz w:val="22"/>
          <w:szCs w:val="22"/>
        </w:rPr>
      </w:pPr>
      <w:r w:rsidRPr="00283721">
        <w:rPr>
          <w:sz w:val="22"/>
          <w:szCs w:val="22"/>
        </w:rPr>
        <w:t>график реализации мероприятий инвестиционной программы;</w:t>
      </w:r>
    </w:p>
    <w:p w:rsidR="005E50F2" w:rsidRPr="00283721" w:rsidRDefault="005E50F2" w:rsidP="00283721">
      <w:pPr>
        <w:pStyle w:val="ConsPlusNormal"/>
        <w:ind w:firstLine="540"/>
        <w:jc w:val="both"/>
        <w:rPr>
          <w:sz w:val="22"/>
          <w:szCs w:val="22"/>
        </w:rPr>
      </w:pPr>
      <w:r w:rsidRPr="00283721">
        <w:rPr>
          <w:sz w:val="22"/>
          <w:szCs w:val="22"/>
        </w:rPr>
        <w:t>предварительный расчет тарифов в области обращения с твердыми коммунальными отходами;</w:t>
      </w:r>
    </w:p>
    <w:p w:rsidR="005E50F2" w:rsidRPr="00283721" w:rsidRDefault="005E50F2" w:rsidP="00283721">
      <w:pPr>
        <w:pStyle w:val="ConsPlusNormal"/>
        <w:ind w:firstLine="540"/>
        <w:jc w:val="both"/>
        <w:rPr>
          <w:sz w:val="22"/>
          <w:szCs w:val="22"/>
        </w:rPr>
      </w:pPr>
      <w:r w:rsidRPr="00283721">
        <w:rPr>
          <w:sz w:val="22"/>
          <w:szCs w:val="22"/>
        </w:rPr>
        <w:t>иные сведения, определенные Правительством Российской Федерации.</w:t>
      </w:r>
    </w:p>
    <w:p w:rsidR="005E50F2" w:rsidRPr="00283721" w:rsidRDefault="005E50F2" w:rsidP="00283721">
      <w:pPr>
        <w:pStyle w:val="ConsPlusNormal"/>
        <w:ind w:firstLine="540"/>
        <w:jc w:val="both"/>
        <w:rPr>
          <w:sz w:val="22"/>
          <w:szCs w:val="22"/>
        </w:rPr>
      </w:pPr>
      <w:r w:rsidRPr="00283721">
        <w:rPr>
          <w:sz w:val="22"/>
          <w:szCs w:val="22"/>
        </w:rP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VI. ГОСУДАРСТВЕННЫЙ НАДЗОР В ОБЛАСТИ ОБРАЩЕНИЯ</w:t>
      </w:r>
    </w:p>
    <w:p w:rsidR="005E50F2" w:rsidRPr="00283721" w:rsidRDefault="005E50F2" w:rsidP="00283721">
      <w:pPr>
        <w:pStyle w:val="ConsPlusTitle"/>
        <w:jc w:val="center"/>
        <w:rPr>
          <w:sz w:val="22"/>
          <w:szCs w:val="22"/>
        </w:rPr>
      </w:pPr>
      <w:r w:rsidRPr="00283721">
        <w:rPr>
          <w:sz w:val="22"/>
          <w:szCs w:val="22"/>
        </w:rPr>
        <w:t>С ОТХОДАМИ</w:t>
      </w:r>
    </w:p>
    <w:p w:rsidR="005E50F2" w:rsidRPr="00283721" w:rsidRDefault="005E50F2" w:rsidP="00283721">
      <w:pPr>
        <w:pStyle w:val="ConsPlusNormal"/>
        <w:jc w:val="center"/>
        <w:rPr>
          <w:sz w:val="22"/>
          <w:szCs w:val="22"/>
        </w:rPr>
      </w:pPr>
      <w:r w:rsidRPr="00283721">
        <w:rPr>
          <w:sz w:val="22"/>
          <w:szCs w:val="22"/>
        </w:rPr>
        <w:t>(в ред. Федерального закона от 18.07.2011 N 242-ФЗ)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25. Государственный надзор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(в ред. Федерального закона от 18.07.2011 N 242-ФЗ)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E50F2" w:rsidRPr="00283721" w:rsidRDefault="005E50F2" w:rsidP="00283721">
      <w:pPr>
        <w:pStyle w:val="ConsPlusNormal"/>
        <w:ind w:firstLine="540"/>
        <w:jc w:val="both"/>
        <w:rPr>
          <w:sz w:val="22"/>
          <w:szCs w:val="22"/>
        </w:rPr>
      </w:pPr>
      <w:r w:rsidRPr="00283721">
        <w:rPr>
          <w:sz w:val="22"/>
          <w:szCs w:val="22"/>
        </w:rP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50F2" w:rsidRPr="00283721" w:rsidRDefault="005E50F2" w:rsidP="00283721">
      <w:pPr>
        <w:pStyle w:val="ConsPlusNormal"/>
        <w:ind w:firstLine="540"/>
        <w:jc w:val="both"/>
        <w:rPr>
          <w:sz w:val="22"/>
          <w:szCs w:val="22"/>
        </w:rPr>
      </w:pPr>
      <w:r w:rsidRPr="00283721">
        <w:rPr>
          <w:sz w:val="22"/>
          <w:szCs w:val="22"/>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26. Производственный контроль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5E50F2" w:rsidRPr="00283721" w:rsidRDefault="005E50F2" w:rsidP="00283721">
      <w:pPr>
        <w:pStyle w:val="ConsPlusNormal"/>
        <w:ind w:firstLine="540"/>
        <w:jc w:val="both"/>
        <w:rPr>
          <w:sz w:val="22"/>
          <w:szCs w:val="22"/>
        </w:rPr>
      </w:pPr>
      <w:r w:rsidRPr="00283721">
        <w:rPr>
          <w:sz w:val="22"/>
          <w:szCs w:val="22"/>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5E50F2" w:rsidRPr="00283721" w:rsidRDefault="005E50F2" w:rsidP="00283721">
      <w:pPr>
        <w:pStyle w:val="ConsPlusNormal"/>
        <w:jc w:val="both"/>
        <w:rPr>
          <w:sz w:val="22"/>
          <w:szCs w:val="22"/>
        </w:rPr>
      </w:pPr>
      <w:r w:rsidRPr="00283721">
        <w:rPr>
          <w:sz w:val="22"/>
          <w:szCs w:val="22"/>
        </w:rPr>
        <w:t>(п. 2 в ред. Федерального закона от 21.07.2014 N 219-ФЗ)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27. Общественный контроль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5E50F2" w:rsidRDefault="005E50F2" w:rsidP="00283721">
      <w:pPr>
        <w:pStyle w:val="ConsPlusNormal"/>
        <w:rPr>
          <w:sz w:val="22"/>
          <w:szCs w:val="22"/>
        </w:rPr>
      </w:pPr>
    </w:p>
    <w:p w:rsidR="005E50F2" w:rsidRDefault="005E50F2" w:rsidP="00283721">
      <w:pPr>
        <w:pStyle w:val="ConsPlusNormal"/>
        <w:rPr>
          <w:sz w:val="22"/>
          <w:szCs w:val="22"/>
        </w:rPr>
      </w:pPr>
    </w:p>
    <w:p w:rsidR="005E50F2" w:rsidRDefault="005E50F2" w:rsidP="00283721">
      <w:pPr>
        <w:pStyle w:val="ConsPlusNormal"/>
        <w:rPr>
          <w:sz w:val="22"/>
          <w:szCs w:val="22"/>
        </w:rPr>
      </w:pPr>
    </w:p>
    <w:p w:rsidR="005E50F2" w:rsidRDefault="005E50F2" w:rsidP="00283721">
      <w:pPr>
        <w:pStyle w:val="ConsPlusNormal"/>
        <w:rPr>
          <w:sz w:val="22"/>
          <w:szCs w:val="22"/>
        </w:rPr>
      </w:pPr>
    </w:p>
    <w:p w:rsidR="005E50F2" w:rsidRDefault="005E50F2" w:rsidP="00283721">
      <w:pPr>
        <w:pStyle w:val="ConsPlusNormal"/>
        <w:rPr>
          <w:sz w:val="22"/>
          <w:szCs w:val="22"/>
        </w:rPr>
      </w:pPr>
    </w:p>
    <w:p w:rsidR="005E50F2" w:rsidRDefault="005E50F2" w:rsidP="00283721">
      <w:pPr>
        <w:pStyle w:val="ConsPlusNormal"/>
        <w:rPr>
          <w:sz w:val="22"/>
          <w:szCs w:val="22"/>
        </w:rPr>
      </w:pPr>
    </w:p>
    <w:p w:rsidR="005E50F2" w:rsidRDefault="005E50F2" w:rsidP="00283721">
      <w:pPr>
        <w:pStyle w:val="ConsPlusNormal"/>
        <w:rPr>
          <w:sz w:val="22"/>
          <w:szCs w:val="22"/>
        </w:rPr>
      </w:pP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VII. ОТВЕТСТВЕННОСТЬ ЗА НАРУШЕНИЕ</w:t>
      </w:r>
    </w:p>
    <w:p w:rsidR="005E50F2" w:rsidRPr="00283721" w:rsidRDefault="005E50F2" w:rsidP="00283721">
      <w:pPr>
        <w:pStyle w:val="ConsPlusTitle"/>
        <w:jc w:val="center"/>
        <w:rPr>
          <w:sz w:val="22"/>
          <w:szCs w:val="22"/>
        </w:rPr>
      </w:pPr>
      <w:r w:rsidRPr="00283721">
        <w:rPr>
          <w:sz w:val="22"/>
          <w:szCs w:val="22"/>
        </w:rPr>
        <w:t>ЗАКОНОДАТЕЛЬСТВА РОССИЙСКОЙ ФЕДЕРАЦИИ В ОБЛАСТИ</w:t>
      </w:r>
    </w:p>
    <w:p w:rsidR="005E50F2" w:rsidRPr="00283721" w:rsidRDefault="005E50F2" w:rsidP="00283721">
      <w:pPr>
        <w:pStyle w:val="ConsPlusTitle"/>
        <w:jc w:val="center"/>
        <w:rPr>
          <w:sz w:val="22"/>
          <w:szCs w:val="22"/>
        </w:rPr>
      </w:pPr>
      <w:r w:rsidRPr="00283721">
        <w:rPr>
          <w:sz w:val="22"/>
          <w:szCs w:val="22"/>
        </w:rPr>
        <w:t>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28. Виды ответственности за нарушение законодательства Российской Федерации в области обращения с отходами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5E50F2" w:rsidRPr="00283721" w:rsidRDefault="005E50F2" w:rsidP="00283721">
      <w:pPr>
        <w:pStyle w:val="ConsPlusNormal"/>
        <w:jc w:val="both"/>
        <w:rPr>
          <w:sz w:val="22"/>
          <w:szCs w:val="22"/>
        </w:rPr>
      </w:pPr>
      <w:r w:rsidRPr="00283721">
        <w:rPr>
          <w:sz w:val="22"/>
          <w:szCs w:val="22"/>
        </w:rPr>
        <w:t>(в ред. Федерального закона от 09.05.2005 N 45-ФЗ)</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5E50F2" w:rsidRPr="00283721" w:rsidRDefault="005E50F2" w:rsidP="00283721">
      <w:pPr>
        <w:pStyle w:val="ConsPlusNormal"/>
        <w:jc w:val="both"/>
        <w:rPr>
          <w:sz w:val="22"/>
          <w:szCs w:val="22"/>
        </w:rPr>
      </w:pPr>
      <w:r w:rsidRPr="00283721">
        <w:rPr>
          <w:sz w:val="22"/>
          <w:szCs w:val="22"/>
        </w:rPr>
        <w:t>(в ред. Федерального закона от 09.05.2005 N 45-ФЗ)</w:t>
      </w:r>
    </w:p>
    <w:p w:rsidR="005E50F2" w:rsidRPr="00283721" w:rsidRDefault="005E50F2" w:rsidP="00283721">
      <w:pPr>
        <w:pStyle w:val="ConsPlusNormal"/>
        <w:ind w:firstLine="540"/>
        <w:jc w:val="both"/>
        <w:rPr>
          <w:sz w:val="22"/>
          <w:szCs w:val="22"/>
        </w:rPr>
      </w:pPr>
      <w:r w:rsidRPr="00283721">
        <w:rPr>
          <w:sz w:val="22"/>
          <w:szCs w:val="22"/>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5E50F2" w:rsidRPr="00283721" w:rsidRDefault="005E50F2" w:rsidP="00283721">
      <w:pPr>
        <w:pStyle w:val="ConsPlusNormal"/>
        <w:jc w:val="both"/>
        <w:rPr>
          <w:sz w:val="22"/>
          <w:szCs w:val="22"/>
        </w:rPr>
      </w:pPr>
      <w:r w:rsidRPr="00283721">
        <w:rPr>
          <w:sz w:val="22"/>
          <w:szCs w:val="22"/>
        </w:rPr>
        <w:t>(в ред. Федерального закона от 09.05.2005 N 45-ФЗ)</w:t>
      </w:r>
    </w:p>
    <w:p w:rsidR="005E50F2" w:rsidRPr="00283721" w:rsidRDefault="005E50F2" w:rsidP="00283721">
      <w:pPr>
        <w:pStyle w:val="ConsPlusNormal"/>
        <w:rPr>
          <w:sz w:val="22"/>
          <w:szCs w:val="22"/>
        </w:rPr>
      </w:pPr>
    </w:p>
    <w:p w:rsidR="005E50F2" w:rsidRPr="00283721" w:rsidRDefault="005E50F2" w:rsidP="00283721">
      <w:pPr>
        <w:pStyle w:val="ConsPlusTitle"/>
        <w:jc w:val="center"/>
        <w:outlineLvl w:val="0"/>
        <w:rPr>
          <w:sz w:val="22"/>
          <w:szCs w:val="22"/>
        </w:rPr>
      </w:pPr>
      <w:r w:rsidRPr="00283721">
        <w:rPr>
          <w:sz w:val="22"/>
          <w:szCs w:val="22"/>
        </w:rPr>
        <w:t>Глава VIII. ЗАКЛЮЧИТЕЛЬНЫЕ И ПЕРЕХОДНЫЕ ПОЛОЖЕНИЯ</w:t>
      </w:r>
    </w:p>
    <w:p w:rsidR="005E50F2" w:rsidRPr="00283721" w:rsidRDefault="005E50F2" w:rsidP="00283721">
      <w:pPr>
        <w:pStyle w:val="ConsPlusNormal"/>
        <w:jc w:val="center"/>
        <w:rPr>
          <w:sz w:val="22"/>
          <w:szCs w:val="22"/>
        </w:rPr>
      </w:pPr>
      <w:r w:rsidRPr="00283721">
        <w:rPr>
          <w:sz w:val="22"/>
          <w:szCs w:val="22"/>
        </w:rPr>
        <w:t>(в ред. Федерального закона от 29.06.2012 N 96-ФЗ)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29.1. Переходные положения</w:t>
      </w:r>
    </w:p>
    <w:p w:rsidR="005E50F2" w:rsidRPr="00283721" w:rsidRDefault="005E50F2" w:rsidP="00283721">
      <w:pPr>
        <w:pStyle w:val="ConsPlusNormal"/>
        <w:ind w:firstLine="540"/>
        <w:jc w:val="both"/>
        <w:rPr>
          <w:sz w:val="22"/>
          <w:szCs w:val="22"/>
        </w:rPr>
      </w:pPr>
      <w:r w:rsidRPr="00283721">
        <w:rPr>
          <w:sz w:val="22"/>
          <w:szCs w:val="22"/>
        </w:rPr>
        <w:t>(введена Федеральным законом от 29.06.2012 N 96-ФЗ)</w:t>
      </w:r>
    </w:p>
    <w:p w:rsidR="005E50F2" w:rsidRPr="00283721" w:rsidRDefault="005E50F2" w:rsidP="00283721">
      <w:pPr>
        <w:pStyle w:val="ConsPlusNormal"/>
        <w:ind w:firstLine="540"/>
        <w:jc w:val="both"/>
        <w:rPr>
          <w:sz w:val="22"/>
          <w:szCs w:val="22"/>
        </w:rPr>
      </w:pPr>
    </w:p>
    <w:p w:rsidR="005E50F2" w:rsidRPr="00283721" w:rsidRDefault="005E50F2" w:rsidP="00283721">
      <w:pPr>
        <w:pStyle w:val="ConsPlusNormal"/>
        <w:ind w:firstLine="540"/>
        <w:jc w:val="both"/>
        <w:rPr>
          <w:sz w:val="22"/>
          <w:szCs w:val="22"/>
        </w:rPr>
      </w:pPr>
      <w:r w:rsidRPr="00283721">
        <w:rPr>
          <w:sz w:val="22"/>
          <w:szCs w:val="22"/>
        </w:rP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30. Вступление настоящего Федерального закона в силу</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Настоящий Федеральный закон вступает в силу со дня его официального опубликования.</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outlineLvl w:val="1"/>
        <w:rPr>
          <w:sz w:val="22"/>
          <w:szCs w:val="22"/>
        </w:rPr>
      </w:pPr>
      <w:r w:rsidRPr="00283721">
        <w:rPr>
          <w:sz w:val="22"/>
          <w:szCs w:val="22"/>
        </w:rPr>
        <w:t>Статья 31. Приведение нормативных правовых актов в соответствие с настоящим Федеральным законом</w:t>
      </w:r>
    </w:p>
    <w:p w:rsidR="005E50F2" w:rsidRPr="00283721" w:rsidRDefault="005E50F2" w:rsidP="00283721">
      <w:pPr>
        <w:pStyle w:val="ConsPlusNormal"/>
        <w:rPr>
          <w:sz w:val="22"/>
          <w:szCs w:val="22"/>
        </w:rPr>
      </w:pPr>
    </w:p>
    <w:p w:rsidR="005E50F2" w:rsidRPr="00283721" w:rsidRDefault="005E50F2" w:rsidP="00283721">
      <w:pPr>
        <w:pStyle w:val="ConsPlusNormal"/>
        <w:ind w:firstLine="540"/>
        <w:jc w:val="both"/>
        <w:rPr>
          <w:sz w:val="22"/>
          <w:szCs w:val="22"/>
        </w:rPr>
      </w:pPr>
      <w:r w:rsidRPr="00283721">
        <w:rPr>
          <w:sz w:val="22"/>
          <w:szCs w:val="22"/>
        </w:rPr>
        <w:t>Нормативные правовые акты Российской Федерации подлежат приведению в соответствие с настоящим Федеральным законом.</w:t>
      </w:r>
    </w:p>
    <w:p w:rsidR="005E50F2" w:rsidRPr="00283721" w:rsidRDefault="005E50F2" w:rsidP="00283721">
      <w:pPr>
        <w:pStyle w:val="ConsPlusNormal"/>
        <w:rPr>
          <w:sz w:val="22"/>
          <w:szCs w:val="22"/>
        </w:rPr>
      </w:pPr>
    </w:p>
    <w:p w:rsidR="005E50F2" w:rsidRPr="00283721" w:rsidRDefault="005E50F2" w:rsidP="00283721">
      <w:pPr>
        <w:pStyle w:val="ConsPlusNormal"/>
        <w:jc w:val="right"/>
        <w:rPr>
          <w:sz w:val="22"/>
          <w:szCs w:val="22"/>
        </w:rPr>
      </w:pPr>
      <w:r w:rsidRPr="00283721">
        <w:rPr>
          <w:sz w:val="22"/>
          <w:szCs w:val="22"/>
        </w:rPr>
        <w:t>Президент</w:t>
      </w:r>
    </w:p>
    <w:p w:rsidR="005E50F2" w:rsidRPr="00283721" w:rsidRDefault="005E50F2" w:rsidP="00283721">
      <w:pPr>
        <w:pStyle w:val="ConsPlusNormal"/>
        <w:jc w:val="right"/>
        <w:rPr>
          <w:sz w:val="22"/>
          <w:szCs w:val="22"/>
        </w:rPr>
      </w:pPr>
      <w:r w:rsidRPr="00283721">
        <w:rPr>
          <w:sz w:val="22"/>
          <w:szCs w:val="22"/>
        </w:rPr>
        <w:t>Российской Федерации</w:t>
      </w:r>
    </w:p>
    <w:p w:rsidR="005E50F2" w:rsidRPr="00283721" w:rsidRDefault="005E50F2" w:rsidP="00283721">
      <w:pPr>
        <w:pStyle w:val="ConsPlusNormal"/>
        <w:jc w:val="right"/>
        <w:rPr>
          <w:sz w:val="22"/>
          <w:szCs w:val="22"/>
        </w:rPr>
      </w:pPr>
      <w:r w:rsidRPr="00283721">
        <w:rPr>
          <w:sz w:val="22"/>
          <w:szCs w:val="22"/>
        </w:rPr>
        <w:t>Б.ЕЛЬЦИН</w:t>
      </w:r>
    </w:p>
    <w:p w:rsidR="005E50F2" w:rsidRPr="00283721" w:rsidRDefault="005E50F2" w:rsidP="00283721">
      <w:pPr>
        <w:pStyle w:val="ConsPlusNormal"/>
        <w:rPr>
          <w:sz w:val="22"/>
          <w:szCs w:val="22"/>
        </w:rPr>
      </w:pPr>
      <w:r w:rsidRPr="00283721">
        <w:rPr>
          <w:sz w:val="22"/>
          <w:szCs w:val="22"/>
        </w:rPr>
        <w:t>Москва, Кремль</w:t>
      </w:r>
    </w:p>
    <w:p w:rsidR="005E50F2" w:rsidRPr="00283721" w:rsidRDefault="005E50F2" w:rsidP="00283721">
      <w:pPr>
        <w:pStyle w:val="ConsPlusNormal"/>
        <w:rPr>
          <w:sz w:val="22"/>
          <w:szCs w:val="22"/>
        </w:rPr>
      </w:pPr>
      <w:r w:rsidRPr="00283721">
        <w:rPr>
          <w:sz w:val="22"/>
          <w:szCs w:val="22"/>
        </w:rPr>
        <w:t>24 июня 1998 года</w:t>
      </w:r>
    </w:p>
    <w:p w:rsidR="005E50F2" w:rsidRPr="00283721" w:rsidRDefault="005E50F2" w:rsidP="00283721">
      <w:pPr>
        <w:pStyle w:val="ConsPlusNormal"/>
        <w:rPr>
          <w:sz w:val="22"/>
          <w:szCs w:val="22"/>
        </w:rPr>
      </w:pPr>
      <w:r w:rsidRPr="00283721">
        <w:rPr>
          <w:sz w:val="22"/>
          <w:szCs w:val="22"/>
        </w:rPr>
        <w:t>N 89-ФЗ</w:t>
      </w:r>
    </w:p>
    <w:p w:rsidR="005E50F2" w:rsidRPr="00283721" w:rsidRDefault="005E50F2" w:rsidP="00283721">
      <w:pPr>
        <w:pStyle w:val="ConsPlusNormal"/>
        <w:rPr>
          <w:sz w:val="22"/>
          <w:szCs w:val="22"/>
        </w:rPr>
      </w:pPr>
    </w:p>
    <w:p w:rsidR="005E50F2" w:rsidRPr="00283721" w:rsidRDefault="005E50F2" w:rsidP="006D6D97">
      <w:pPr>
        <w:rPr>
          <w:sz w:val="22"/>
          <w:szCs w:val="22"/>
        </w:rPr>
      </w:pPr>
    </w:p>
    <w:p w:rsidR="005E50F2" w:rsidRPr="00283721" w:rsidRDefault="005E50F2" w:rsidP="006D6D97">
      <w:pPr>
        <w:rPr>
          <w:sz w:val="22"/>
          <w:szCs w:val="22"/>
        </w:rPr>
      </w:pPr>
    </w:p>
    <w:sectPr w:rsidR="005E50F2" w:rsidRPr="00283721"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F2" w:rsidRDefault="005E50F2">
      <w:r>
        <w:separator/>
      </w:r>
    </w:p>
  </w:endnote>
  <w:endnote w:type="continuationSeparator" w:id="0">
    <w:p w:rsidR="005E50F2" w:rsidRDefault="005E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2" w:rsidRDefault="005E50F2" w:rsidP="00DF5729">
    <w:pPr>
      <w:jc w:val="center"/>
      <w:rPr>
        <w:sz w:val="2"/>
        <w:szCs w:val="2"/>
      </w:rPr>
    </w:pPr>
  </w:p>
  <w:p w:rsidR="005E50F2" w:rsidRDefault="005E50F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F2" w:rsidRDefault="005E50F2">
      <w:r>
        <w:separator/>
      </w:r>
    </w:p>
  </w:footnote>
  <w:footnote w:type="continuationSeparator" w:id="0">
    <w:p w:rsidR="005E50F2" w:rsidRDefault="005E5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2" w:rsidRDefault="005E50F2" w:rsidP="00DF5729">
    <w:pPr>
      <w:jc w:val="center"/>
      <w:rPr>
        <w:sz w:val="2"/>
        <w:szCs w:val="2"/>
      </w:rPr>
    </w:pPr>
  </w:p>
  <w:p w:rsidR="005E50F2" w:rsidRDefault="005E50F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5E50F2" w:rsidRPr="002A36C4" w:rsidRDefault="005E50F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E50F2" w:rsidRPr="002A36C4" w:rsidRDefault="005E50F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E50F2" w:rsidRDefault="005E50F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83721"/>
    <w:rsid w:val="002A36C4"/>
    <w:rsid w:val="002A3FB4"/>
    <w:rsid w:val="002F6C78"/>
    <w:rsid w:val="00470855"/>
    <w:rsid w:val="005E50F2"/>
    <w:rsid w:val="00616E37"/>
    <w:rsid w:val="006C2CAC"/>
    <w:rsid w:val="006D6D97"/>
    <w:rsid w:val="00706E08"/>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D2623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D2623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2623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71004814">
      <w:marLeft w:val="0"/>
      <w:marRight w:val="0"/>
      <w:marTop w:val="0"/>
      <w:marBottom w:val="0"/>
      <w:divBdr>
        <w:top w:val="none" w:sz="0" w:space="0" w:color="auto"/>
        <w:left w:val="none" w:sz="0" w:space="0" w:color="auto"/>
        <w:bottom w:val="none" w:sz="0" w:space="0" w:color="auto"/>
        <w:right w:val="none" w:sz="0" w:space="0" w:color="auto"/>
      </w:divBdr>
    </w:div>
    <w:div w:id="1071004815">
      <w:marLeft w:val="0"/>
      <w:marRight w:val="0"/>
      <w:marTop w:val="0"/>
      <w:marBottom w:val="0"/>
      <w:divBdr>
        <w:top w:val="none" w:sz="0" w:space="0" w:color="auto"/>
        <w:left w:val="none" w:sz="0" w:space="0" w:color="auto"/>
        <w:bottom w:val="none" w:sz="0" w:space="0" w:color="auto"/>
        <w:right w:val="none" w:sz="0" w:space="0" w:color="auto"/>
      </w:divBdr>
    </w:div>
    <w:div w:id="1071004816">
      <w:marLeft w:val="0"/>
      <w:marRight w:val="0"/>
      <w:marTop w:val="0"/>
      <w:marBottom w:val="0"/>
      <w:divBdr>
        <w:top w:val="none" w:sz="0" w:space="0" w:color="auto"/>
        <w:left w:val="none" w:sz="0" w:space="0" w:color="auto"/>
        <w:bottom w:val="none" w:sz="0" w:space="0" w:color="auto"/>
        <w:right w:val="none" w:sz="0" w:space="0" w:color="auto"/>
      </w:divBdr>
    </w:div>
    <w:div w:id="1071004817">
      <w:marLeft w:val="0"/>
      <w:marRight w:val="0"/>
      <w:marTop w:val="0"/>
      <w:marBottom w:val="0"/>
      <w:divBdr>
        <w:top w:val="none" w:sz="0" w:space="0" w:color="auto"/>
        <w:left w:val="none" w:sz="0" w:space="0" w:color="auto"/>
        <w:bottom w:val="none" w:sz="0" w:space="0" w:color="auto"/>
        <w:right w:val="none" w:sz="0" w:space="0" w:color="auto"/>
      </w:divBdr>
    </w:div>
    <w:div w:id="1071004818">
      <w:marLeft w:val="0"/>
      <w:marRight w:val="0"/>
      <w:marTop w:val="0"/>
      <w:marBottom w:val="0"/>
      <w:divBdr>
        <w:top w:val="none" w:sz="0" w:space="0" w:color="auto"/>
        <w:left w:val="none" w:sz="0" w:space="0" w:color="auto"/>
        <w:bottom w:val="none" w:sz="0" w:space="0" w:color="auto"/>
        <w:right w:val="none" w:sz="0" w:space="0" w:color="auto"/>
      </w:divBdr>
    </w:div>
    <w:div w:id="1071004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34</Pages>
  <Words>18848</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июня 1998 года</dc:title>
  <dc:subject/>
  <dc:creator>Информ-аналит отдел</dc:creator>
  <cp:keywords/>
  <dc:description/>
  <cp:lastModifiedBy>Информ-аналит отдел</cp:lastModifiedBy>
  <cp:revision>2</cp:revision>
  <dcterms:created xsi:type="dcterms:W3CDTF">2016-01-12T11:24:00Z</dcterms:created>
  <dcterms:modified xsi:type="dcterms:W3CDTF">2016-01-12T11:24:00Z</dcterms:modified>
</cp:coreProperties>
</file>