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7C" w:rsidRPr="00037417" w:rsidRDefault="00FF0B7C" w:rsidP="00037417">
      <w:pPr>
        <w:pStyle w:val="ConsPlusNormal"/>
        <w:outlineLvl w:val="0"/>
        <w:rPr>
          <w:sz w:val="22"/>
          <w:szCs w:val="22"/>
        </w:rPr>
      </w:pPr>
      <w:r w:rsidRPr="00037417">
        <w:rPr>
          <w:sz w:val="22"/>
          <w:szCs w:val="22"/>
        </w:rPr>
        <w:t xml:space="preserve">Зарегистрировано в Минюсте России 26 февраля </w:t>
      </w:r>
      <w:smartTag w:uri="urn:schemas-microsoft-com:office:smarttags" w:element="metricconverter">
        <w:smartTagPr>
          <w:attr w:name="ProductID" w:val="2015 г"/>
        </w:smartTagPr>
        <w:r w:rsidRPr="00037417">
          <w:rPr>
            <w:sz w:val="22"/>
            <w:szCs w:val="22"/>
          </w:rPr>
          <w:t>2015 г</w:t>
        </w:r>
      </w:smartTag>
      <w:r w:rsidRPr="00037417">
        <w:rPr>
          <w:sz w:val="22"/>
          <w:szCs w:val="22"/>
        </w:rPr>
        <w:t>. N 36219</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Title"/>
        <w:jc w:val="center"/>
        <w:rPr>
          <w:sz w:val="22"/>
          <w:szCs w:val="22"/>
        </w:rPr>
      </w:pPr>
      <w:r w:rsidRPr="00037417">
        <w:rPr>
          <w:sz w:val="22"/>
          <w:szCs w:val="22"/>
        </w:rPr>
        <w:t>МИНИСТЕРСТВО ТРУДА И СОЦИАЛЬНОЙ ЗАЩИТЫ РОССИЙСКОЙ ФЕДЕРАЦИИ</w:t>
      </w:r>
    </w:p>
    <w:p w:rsidR="00FF0B7C" w:rsidRPr="00037417" w:rsidRDefault="00FF0B7C" w:rsidP="00037417">
      <w:pPr>
        <w:pStyle w:val="ConsPlusTitle"/>
        <w:jc w:val="center"/>
        <w:rPr>
          <w:sz w:val="22"/>
          <w:szCs w:val="22"/>
        </w:rPr>
      </w:pPr>
    </w:p>
    <w:p w:rsidR="00FF0B7C" w:rsidRPr="00037417" w:rsidRDefault="00FF0B7C" w:rsidP="00037417">
      <w:pPr>
        <w:pStyle w:val="ConsPlusTitle"/>
        <w:jc w:val="center"/>
        <w:rPr>
          <w:sz w:val="22"/>
          <w:szCs w:val="22"/>
        </w:rPr>
      </w:pPr>
      <w:r w:rsidRPr="00037417">
        <w:rPr>
          <w:sz w:val="22"/>
          <w:szCs w:val="22"/>
        </w:rPr>
        <w:t>ПРИКАЗ</w:t>
      </w:r>
    </w:p>
    <w:p w:rsidR="00FF0B7C" w:rsidRPr="00037417" w:rsidRDefault="00FF0B7C" w:rsidP="00037417">
      <w:pPr>
        <w:pStyle w:val="ConsPlusTitle"/>
        <w:jc w:val="center"/>
        <w:rPr>
          <w:sz w:val="22"/>
          <w:szCs w:val="22"/>
        </w:rPr>
      </w:pPr>
      <w:r w:rsidRPr="00037417">
        <w:rPr>
          <w:sz w:val="22"/>
          <w:szCs w:val="22"/>
        </w:rPr>
        <w:t xml:space="preserve">от 23 декабря </w:t>
      </w:r>
      <w:smartTag w:uri="urn:schemas-microsoft-com:office:smarttags" w:element="metricconverter">
        <w:smartTagPr>
          <w:attr w:name="ProductID" w:val="2014 г"/>
        </w:smartTagPr>
        <w:r w:rsidRPr="00037417">
          <w:rPr>
            <w:sz w:val="22"/>
            <w:szCs w:val="22"/>
          </w:rPr>
          <w:t>2014 г</w:t>
        </w:r>
      </w:smartTag>
      <w:r w:rsidRPr="00037417">
        <w:rPr>
          <w:sz w:val="22"/>
          <w:szCs w:val="22"/>
        </w:rPr>
        <w:t>. N 1104н</w:t>
      </w:r>
    </w:p>
    <w:p w:rsidR="00FF0B7C" w:rsidRPr="00037417" w:rsidRDefault="00FF0B7C" w:rsidP="00037417">
      <w:pPr>
        <w:pStyle w:val="ConsPlusTitle"/>
        <w:jc w:val="center"/>
        <w:rPr>
          <w:sz w:val="22"/>
          <w:szCs w:val="22"/>
        </w:rPr>
      </w:pPr>
    </w:p>
    <w:p w:rsidR="00FF0B7C" w:rsidRPr="00037417" w:rsidRDefault="00FF0B7C" w:rsidP="00037417">
      <w:pPr>
        <w:pStyle w:val="ConsPlusTitle"/>
        <w:jc w:val="center"/>
        <w:rPr>
          <w:sz w:val="22"/>
          <w:szCs w:val="22"/>
        </w:rPr>
      </w:pPr>
      <w:r w:rsidRPr="00037417">
        <w:rPr>
          <w:sz w:val="22"/>
          <w:szCs w:val="22"/>
        </w:rPr>
        <w:t>ОБ УТВЕРЖДЕНИИ ПРАВИЛ</w:t>
      </w:r>
    </w:p>
    <w:p w:rsidR="00FF0B7C" w:rsidRPr="00037417" w:rsidRDefault="00FF0B7C" w:rsidP="00037417">
      <w:pPr>
        <w:pStyle w:val="ConsPlusTitle"/>
        <w:jc w:val="center"/>
        <w:rPr>
          <w:sz w:val="22"/>
          <w:szCs w:val="22"/>
        </w:rPr>
      </w:pPr>
      <w:r w:rsidRPr="00037417">
        <w:rPr>
          <w:sz w:val="22"/>
          <w:szCs w:val="22"/>
        </w:rPr>
        <w:t>ПО ОХРАНЕ ТРУДА ПРИ ЭКСПЛУАТАЦИИ ХОЛОДИЛЬНЫХ УСТАНОВОК</w:t>
      </w:r>
    </w:p>
    <w:p w:rsidR="00FF0B7C" w:rsidRPr="00037417" w:rsidRDefault="00FF0B7C" w:rsidP="00037417">
      <w:pPr>
        <w:pStyle w:val="ConsPlusNormal"/>
        <w:jc w:val="center"/>
        <w:rPr>
          <w:sz w:val="22"/>
          <w:szCs w:val="22"/>
        </w:rPr>
      </w:pPr>
    </w:p>
    <w:p w:rsidR="00FF0B7C" w:rsidRPr="00037417" w:rsidRDefault="00FF0B7C" w:rsidP="00037417">
      <w:pPr>
        <w:pStyle w:val="ConsPlusNormal"/>
        <w:ind w:firstLine="540"/>
        <w:jc w:val="both"/>
        <w:rPr>
          <w:sz w:val="22"/>
          <w:szCs w:val="22"/>
        </w:rPr>
      </w:pPr>
      <w:r w:rsidRPr="00037417">
        <w:rPr>
          <w:sz w:val="22"/>
          <w:szCs w:val="22"/>
        </w:rPr>
        <w:t xml:space="preserve">В соответствии со статьей 209 Трудового кодекса Российской Федерации (Собрание законодательства Российской Федерации, 2002, N 1, ст. 3; 2006, N 27, ст. 2878; 2009, N 30, ст. 3732; 2011, N 30, ст. 4586; 2013, N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sidRPr="00037417">
          <w:rPr>
            <w:sz w:val="22"/>
            <w:szCs w:val="22"/>
          </w:rPr>
          <w:t>2012 г</w:t>
        </w:r>
      </w:smartTag>
      <w:r w:rsidRPr="00037417">
        <w:rPr>
          <w:sz w:val="22"/>
          <w:szCs w:val="22"/>
        </w:rPr>
        <w:t>. N 610 (Собрание законодательства Российской Федерации, 2012, N 26, ст. 3528; 2013, N 22, ст. 2809; N 36, ст. 4578; N 37, ст. 4703; N 45, ст. 5822; N 46, ст. 5952; 2014, N 21, ст. 2710; N 32, ст. 4499; N 36, ст. 4868), приказываю:</w:t>
      </w:r>
    </w:p>
    <w:p w:rsidR="00FF0B7C" w:rsidRPr="00037417" w:rsidRDefault="00FF0B7C" w:rsidP="00037417">
      <w:pPr>
        <w:pStyle w:val="ConsPlusNormal"/>
        <w:ind w:firstLine="540"/>
        <w:jc w:val="both"/>
        <w:rPr>
          <w:sz w:val="22"/>
          <w:szCs w:val="22"/>
        </w:rPr>
      </w:pPr>
      <w:r w:rsidRPr="00037417">
        <w:rPr>
          <w:sz w:val="22"/>
          <w:szCs w:val="22"/>
        </w:rPr>
        <w:t xml:space="preserve">1. Утвердить </w:t>
      </w:r>
      <w:hyperlink w:anchor="Par29" w:tooltip="ПРАВИЛА" w:history="1">
        <w:r w:rsidRPr="00037417">
          <w:rPr>
            <w:sz w:val="22"/>
            <w:szCs w:val="22"/>
          </w:rPr>
          <w:t>Правила</w:t>
        </w:r>
      </w:hyperlink>
      <w:r w:rsidRPr="00037417">
        <w:rPr>
          <w:sz w:val="22"/>
          <w:szCs w:val="22"/>
        </w:rPr>
        <w:t xml:space="preserve"> по охране труда при эксплуатации холодильных установок согласно приложению.</w:t>
      </w:r>
    </w:p>
    <w:p w:rsidR="00FF0B7C" w:rsidRPr="00037417" w:rsidRDefault="00FF0B7C" w:rsidP="00037417">
      <w:pPr>
        <w:pStyle w:val="ConsPlusNormal"/>
        <w:ind w:firstLine="540"/>
        <w:jc w:val="both"/>
        <w:rPr>
          <w:sz w:val="22"/>
          <w:szCs w:val="22"/>
        </w:rPr>
      </w:pPr>
      <w:r w:rsidRPr="00037417">
        <w:rPr>
          <w:sz w:val="22"/>
          <w:szCs w:val="22"/>
        </w:rPr>
        <w:t>2. Настоящий приказ вступает в силу по истечении трех месяцев после его официального опубликования.</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jc w:val="right"/>
        <w:rPr>
          <w:sz w:val="22"/>
          <w:szCs w:val="22"/>
        </w:rPr>
      </w:pPr>
      <w:r w:rsidRPr="00037417">
        <w:rPr>
          <w:sz w:val="22"/>
          <w:szCs w:val="22"/>
        </w:rPr>
        <w:t>Министр</w:t>
      </w:r>
    </w:p>
    <w:p w:rsidR="00FF0B7C" w:rsidRPr="00037417" w:rsidRDefault="00FF0B7C" w:rsidP="00037417">
      <w:pPr>
        <w:pStyle w:val="ConsPlusNormal"/>
        <w:jc w:val="right"/>
        <w:rPr>
          <w:sz w:val="22"/>
          <w:szCs w:val="22"/>
        </w:rPr>
      </w:pPr>
      <w:r w:rsidRPr="00037417">
        <w:rPr>
          <w:sz w:val="22"/>
          <w:szCs w:val="22"/>
        </w:rPr>
        <w:t>М.А.ТОПИЛИН</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jc w:val="right"/>
        <w:outlineLvl w:val="0"/>
        <w:rPr>
          <w:sz w:val="22"/>
          <w:szCs w:val="22"/>
        </w:rPr>
      </w:pPr>
      <w:r w:rsidRPr="00037417">
        <w:rPr>
          <w:sz w:val="22"/>
          <w:szCs w:val="22"/>
        </w:rPr>
        <w:t>Приложение</w:t>
      </w:r>
    </w:p>
    <w:p w:rsidR="00FF0B7C" w:rsidRPr="00037417" w:rsidRDefault="00FF0B7C" w:rsidP="00037417">
      <w:pPr>
        <w:pStyle w:val="ConsPlusNormal"/>
        <w:jc w:val="right"/>
        <w:rPr>
          <w:sz w:val="22"/>
          <w:szCs w:val="22"/>
        </w:rPr>
      </w:pPr>
      <w:r w:rsidRPr="00037417">
        <w:rPr>
          <w:sz w:val="22"/>
          <w:szCs w:val="22"/>
        </w:rPr>
        <w:t>к приказу Министерства труда</w:t>
      </w:r>
    </w:p>
    <w:p w:rsidR="00FF0B7C" w:rsidRPr="00037417" w:rsidRDefault="00FF0B7C" w:rsidP="00037417">
      <w:pPr>
        <w:pStyle w:val="ConsPlusNormal"/>
        <w:jc w:val="right"/>
        <w:rPr>
          <w:sz w:val="22"/>
          <w:szCs w:val="22"/>
        </w:rPr>
      </w:pPr>
      <w:r w:rsidRPr="00037417">
        <w:rPr>
          <w:sz w:val="22"/>
          <w:szCs w:val="22"/>
        </w:rPr>
        <w:t>и социальной защиты</w:t>
      </w:r>
    </w:p>
    <w:p w:rsidR="00FF0B7C" w:rsidRPr="00037417" w:rsidRDefault="00FF0B7C" w:rsidP="00037417">
      <w:pPr>
        <w:pStyle w:val="ConsPlusNormal"/>
        <w:jc w:val="right"/>
        <w:rPr>
          <w:sz w:val="22"/>
          <w:szCs w:val="22"/>
        </w:rPr>
      </w:pPr>
      <w:r w:rsidRPr="00037417">
        <w:rPr>
          <w:sz w:val="22"/>
          <w:szCs w:val="22"/>
        </w:rPr>
        <w:t>Российской Федерации</w:t>
      </w:r>
    </w:p>
    <w:p w:rsidR="00FF0B7C" w:rsidRPr="00037417" w:rsidRDefault="00FF0B7C" w:rsidP="00037417">
      <w:pPr>
        <w:pStyle w:val="ConsPlusNormal"/>
        <w:jc w:val="right"/>
        <w:rPr>
          <w:sz w:val="22"/>
          <w:szCs w:val="22"/>
        </w:rPr>
      </w:pPr>
      <w:r w:rsidRPr="00037417">
        <w:rPr>
          <w:sz w:val="22"/>
          <w:szCs w:val="22"/>
        </w:rPr>
        <w:t xml:space="preserve">от 23 декабря </w:t>
      </w:r>
      <w:smartTag w:uri="urn:schemas-microsoft-com:office:smarttags" w:element="metricconverter">
        <w:smartTagPr>
          <w:attr w:name="ProductID" w:val="2014 г"/>
        </w:smartTagPr>
        <w:r w:rsidRPr="00037417">
          <w:rPr>
            <w:sz w:val="22"/>
            <w:szCs w:val="22"/>
          </w:rPr>
          <w:t>2014 г</w:t>
        </w:r>
      </w:smartTag>
      <w:r w:rsidRPr="00037417">
        <w:rPr>
          <w:sz w:val="22"/>
          <w:szCs w:val="22"/>
        </w:rPr>
        <w:t>. N 1104н</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Title"/>
        <w:jc w:val="center"/>
        <w:rPr>
          <w:sz w:val="22"/>
          <w:szCs w:val="22"/>
        </w:rPr>
      </w:pPr>
      <w:bookmarkStart w:id="0" w:name="Par29"/>
      <w:bookmarkEnd w:id="0"/>
      <w:r w:rsidRPr="00037417">
        <w:rPr>
          <w:sz w:val="22"/>
          <w:szCs w:val="22"/>
        </w:rPr>
        <w:t>ПРАВИЛА</w:t>
      </w:r>
    </w:p>
    <w:p w:rsidR="00FF0B7C" w:rsidRPr="00037417" w:rsidRDefault="00FF0B7C" w:rsidP="00037417">
      <w:pPr>
        <w:pStyle w:val="ConsPlusTitle"/>
        <w:jc w:val="center"/>
        <w:rPr>
          <w:sz w:val="22"/>
          <w:szCs w:val="22"/>
        </w:rPr>
      </w:pPr>
      <w:r w:rsidRPr="00037417">
        <w:rPr>
          <w:sz w:val="22"/>
          <w:szCs w:val="22"/>
        </w:rPr>
        <w:t>ПО ОХРАНЕ ТРУДА ПРИ ЭКСПЛУАТАЦИИ ХОЛОДИЛЬНЫХ УСТАНОВОК</w:t>
      </w:r>
    </w:p>
    <w:p w:rsidR="00FF0B7C" w:rsidRPr="00037417" w:rsidRDefault="00FF0B7C" w:rsidP="00037417">
      <w:pPr>
        <w:pStyle w:val="ConsPlusNormal"/>
        <w:jc w:val="center"/>
        <w:rPr>
          <w:sz w:val="22"/>
          <w:szCs w:val="22"/>
        </w:rPr>
      </w:pPr>
    </w:p>
    <w:p w:rsidR="00FF0B7C" w:rsidRPr="00037417" w:rsidRDefault="00FF0B7C" w:rsidP="00037417">
      <w:pPr>
        <w:pStyle w:val="ConsPlusNormal"/>
        <w:jc w:val="center"/>
        <w:outlineLvl w:val="1"/>
        <w:rPr>
          <w:sz w:val="22"/>
          <w:szCs w:val="22"/>
        </w:rPr>
      </w:pPr>
      <w:r w:rsidRPr="00037417">
        <w:rPr>
          <w:sz w:val="22"/>
          <w:szCs w:val="22"/>
        </w:rPr>
        <w:t>I. Общие положения</w:t>
      </w:r>
    </w:p>
    <w:p w:rsidR="00FF0B7C" w:rsidRPr="00037417" w:rsidRDefault="00FF0B7C" w:rsidP="00037417">
      <w:pPr>
        <w:pStyle w:val="ConsPlusNormal"/>
        <w:jc w:val="center"/>
        <w:rPr>
          <w:sz w:val="22"/>
          <w:szCs w:val="22"/>
        </w:rPr>
      </w:pPr>
    </w:p>
    <w:p w:rsidR="00FF0B7C" w:rsidRPr="00037417" w:rsidRDefault="00FF0B7C" w:rsidP="00037417">
      <w:pPr>
        <w:pStyle w:val="ConsPlusNormal"/>
        <w:ind w:firstLine="540"/>
        <w:jc w:val="both"/>
        <w:rPr>
          <w:sz w:val="22"/>
          <w:szCs w:val="22"/>
        </w:rPr>
      </w:pPr>
      <w:r w:rsidRPr="00037417">
        <w:rPr>
          <w:sz w:val="22"/>
          <w:szCs w:val="22"/>
        </w:rPr>
        <w:t>1. Правила по охране труда при эксплуатации холодильных установок (далее - Правила) устанавливают государственные нормативные требования охраны труда при эксплуатации стационарных холодильных установок - агрегатов, машин, систем общего назначения, работающих на компрессорах объемного действия по замкнутому циклу с использованием фреонов (хладонов) и их смесей в качестве холодильного агента (далее соответственно - холодильные установки, хладагент), включая холодильные установки, входящие в состав технологического холодильного оборудования (в том числе с холодопроизводительностью менее 3,0 кВт).</w:t>
      </w:r>
    </w:p>
    <w:p w:rsidR="00FF0B7C" w:rsidRPr="00037417" w:rsidRDefault="00FF0B7C" w:rsidP="00037417">
      <w:pPr>
        <w:pStyle w:val="ConsPlusNormal"/>
        <w:ind w:firstLine="540"/>
        <w:jc w:val="both"/>
        <w:rPr>
          <w:sz w:val="22"/>
          <w:szCs w:val="22"/>
        </w:rPr>
      </w:pPr>
      <w:r w:rsidRPr="00037417">
        <w:rPr>
          <w:sz w:val="22"/>
          <w:szCs w:val="22"/>
        </w:rPr>
        <w:t>Правила не распространяются на работы по эксплуатации холодильных систем, использующих в качестве хладагента аммиак, воду или воздух.</w:t>
      </w:r>
    </w:p>
    <w:p w:rsidR="00FF0B7C" w:rsidRPr="00037417" w:rsidRDefault="00FF0B7C" w:rsidP="00037417">
      <w:pPr>
        <w:pStyle w:val="ConsPlusNormal"/>
        <w:ind w:firstLine="540"/>
        <w:jc w:val="both"/>
        <w:rPr>
          <w:sz w:val="22"/>
          <w:szCs w:val="22"/>
        </w:rPr>
      </w:pPr>
      <w:r w:rsidRPr="00037417">
        <w:rPr>
          <w:sz w:val="22"/>
          <w:szCs w:val="22"/>
        </w:rPr>
        <w:t>2. Правила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а также работниками, состоящими с ними в трудовых отношениях, осуществляющими эксплуатацию холодильных установок (далее - работники).</w:t>
      </w:r>
    </w:p>
    <w:p w:rsidR="00FF0B7C" w:rsidRPr="00037417" w:rsidRDefault="00FF0B7C" w:rsidP="00037417">
      <w:pPr>
        <w:pStyle w:val="ConsPlusNormal"/>
        <w:ind w:firstLine="540"/>
        <w:jc w:val="both"/>
        <w:rPr>
          <w:sz w:val="22"/>
          <w:szCs w:val="22"/>
        </w:rPr>
      </w:pPr>
      <w:r w:rsidRPr="00037417">
        <w:rPr>
          <w:sz w:val="22"/>
          <w:szCs w:val="22"/>
        </w:rPr>
        <w:t>3. Ответственность за выполнение Правил возлагается на работодателя.</w:t>
      </w:r>
    </w:p>
    <w:p w:rsidR="00FF0B7C" w:rsidRPr="00037417" w:rsidRDefault="00FF0B7C" w:rsidP="00037417">
      <w:pPr>
        <w:pStyle w:val="ConsPlusNormal"/>
        <w:ind w:firstLine="540"/>
        <w:jc w:val="both"/>
        <w:rPr>
          <w:sz w:val="22"/>
          <w:szCs w:val="22"/>
        </w:rPr>
      </w:pPr>
      <w:r w:rsidRPr="00037417">
        <w:rPr>
          <w:sz w:val="22"/>
          <w:szCs w:val="22"/>
        </w:rPr>
        <w:t>На основе Правил и требований технической документации организации-изготовителя холодильных установок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FF0B7C" w:rsidRPr="00037417" w:rsidRDefault="00FF0B7C" w:rsidP="00037417">
      <w:pPr>
        <w:pStyle w:val="ConsPlusNormal"/>
        <w:ind w:firstLine="540"/>
        <w:jc w:val="both"/>
        <w:rPr>
          <w:sz w:val="22"/>
          <w:szCs w:val="22"/>
        </w:rPr>
      </w:pPr>
      <w:r w:rsidRPr="00037417">
        <w:rPr>
          <w:sz w:val="22"/>
          <w:szCs w:val="22"/>
        </w:rPr>
        <w:t>4. В случае применения методов работ, материалов, веществ,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технической документации организации-изготовителя холодильных установок.</w:t>
      </w:r>
    </w:p>
    <w:p w:rsidR="00FF0B7C" w:rsidRPr="00037417" w:rsidRDefault="00FF0B7C" w:rsidP="00037417">
      <w:pPr>
        <w:pStyle w:val="ConsPlusNormal"/>
        <w:ind w:firstLine="540"/>
        <w:jc w:val="both"/>
        <w:rPr>
          <w:sz w:val="22"/>
          <w:szCs w:val="22"/>
        </w:rPr>
      </w:pPr>
      <w:r w:rsidRPr="00037417">
        <w:rPr>
          <w:sz w:val="22"/>
          <w:szCs w:val="22"/>
        </w:rPr>
        <w:t>5. Работодатели, работники которых осуществляют эксплуатацию холодильных установок, обязаны обеспечить:</w:t>
      </w:r>
    </w:p>
    <w:p w:rsidR="00FF0B7C" w:rsidRPr="00037417" w:rsidRDefault="00FF0B7C" w:rsidP="00037417">
      <w:pPr>
        <w:pStyle w:val="ConsPlusNormal"/>
        <w:ind w:firstLine="540"/>
        <w:jc w:val="both"/>
        <w:rPr>
          <w:sz w:val="22"/>
          <w:szCs w:val="22"/>
        </w:rPr>
      </w:pPr>
      <w:r w:rsidRPr="00037417">
        <w:rPr>
          <w:sz w:val="22"/>
          <w:szCs w:val="22"/>
        </w:rPr>
        <w:t>1) содержание холодильных установок в исправном состоянии и их эксплуатацию в соответствии с требованиями Правил и технической документации организации-изготовителя;</w:t>
      </w:r>
    </w:p>
    <w:p w:rsidR="00FF0B7C" w:rsidRPr="00037417" w:rsidRDefault="00FF0B7C" w:rsidP="00037417">
      <w:pPr>
        <w:pStyle w:val="ConsPlusNormal"/>
        <w:ind w:firstLine="540"/>
        <w:jc w:val="both"/>
        <w:rPr>
          <w:sz w:val="22"/>
          <w:szCs w:val="22"/>
        </w:rPr>
      </w:pPr>
      <w:r w:rsidRPr="00037417">
        <w:rPr>
          <w:sz w:val="22"/>
          <w:szCs w:val="22"/>
        </w:rPr>
        <w:t>2) обучение работников по охране труда и проверку знаний требований охраны труда;</w:t>
      </w:r>
    </w:p>
    <w:p w:rsidR="00FF0B7C" w:rsidRPr="00037417" w:rsidRDefault="00FF0B7C" w:rsidP="00037417">
      <w:pPr>
        <w:pStyle w:val="ConsPlusNormal"/>
        <w:ind w:firstLine="540"/>
        <w:jc w:val="both"/>
        <w:rPr>
          <w:sz w:val="22"/>
          <w:szCs w:val="22"/>
        </w:rPr>
      </w:pPr>
      <w:r w:rsidRPr="00037417">
        <w:rPr>
          <w:sz w:val="22"/>
          <w:szCs w:val="22"/>
        </w:rPr>
        <w:t>3) контроль за соблюдением работниками требований Правил и инструкций по охране труда.</w:t>
      </w:r>
    </w:p>
    <w:p w:rsidR="00FF0B7C" w:rsidRPr="00037417" w:rsidRDefault="00FF0B7C" w:rsidP="00037417">
      <w:pPr>
        <w:pStyle w:val="ConsPlusNormal"/>
        <w:ind w:firstLine="540"/>
        <w:jc w:val="both"/>
        <w:rPr>
          <w:sz w:val="22"/>
          <w:szCs w:val="22"/>
        </w:rPr>
      </w:pPr>
      <w:r w:rsidRPr="00037417">
        <w:rPr>
          <w:sz w:val="22"/>
          <w:szCs w:val="22"/>
        </w:rPr>
        <w:t>6. При эксплуатации холодильных установок возможно воздействие на работников вредных и (или) опасных факторов, в том числе:</w:t>
      </w:r>
    </w:p>
    <w:p w:rsidR="00FF0B7C" w:rsidRPr="00037417" w:rsidRDefault="00FF0B7C" w:rsidP="00037417">
      <w:pPr>
        <w:pStyle w:val="ConsPlusNormal"/>
        <w:ind w:firstLine="540"/>
        <w:jc w:val="both"/>
        <w:rPr>
          <w:sz w:val="22"/>
          <w:szCs w:val="22"/>
        </w:rPr>
      </w:pPr>
      <w:r w:rsidRPr="00037417">
        <w:rPr>
          <w:sz w:val="22"/>
          <w:szCs w:val="22"/>
        </w:rPr>
        <w:t>1) хладагента (жидкого, газообразного под давлением) и хладоносителей при возможных разрушениях элементов холодильных установок и трубопроводов;</w:t>
      </w:r>
    </w:p>
    <w:p w:rsidR="00FF0B7C" w:rsidRPr="00037417" w:rsidRDefault="00FF0B7C" w:rsidP="00037417">
      <w:pPr>
        <w:pStyle w:val="ConsPlusNormal"/>
        <w:ind w:firstLine="540"/>
        <w:jc w:val="both"/>
        <w:rPr>
          <w:sz w:val="22"/>
          <w:szCs w:val="22"/>
        </w:rPr>
      </w:pPr>
      <w:r w:rsidRPr="00037417">
        <w:rPr>
          <w:sz w:val="22"/>
          <w:szCs w:val="22"/>
        </w:rPr>
        <w:t>2) повышенной загазованности воздуха рабочих зон (из-за возможных утечек хладагента из холодильных установок и вследствие пожара);</w:t>
      </w:r>
    </w:p>
    <w:p w:rsidR="00FF0B7C" w:rsidRPr="00037417" w:rsidRDefault="00FF0B7C" w:rsidP="00037417">
      <w:pPr>
        <w:pStyle w:val="ConsPlusNormal"/>
        <w:ind w:firstLine="540"/>
        <w:jc w:val="both"/>
        <w:rPr>
          <w:sz w:val="22"/>
          <w:szCs w:val="22"/>
        </w:rPr>
      </w:pPr>
      <w:r w:rsidRPr="00037417">
        <w:rPr>
          <w:sz w:val="22"/>
          <w:szCs w:val="22"/>
        </w:rPr>
        <w:t>3) пониженной температуры воздуха рабочих зон (в холодильных камерах, а также при обслуживании холодильных установок зимой на наружных площадках);</w:t>
      </w:r>
    </w:p>
    <w:p w:rsidR="00FF0B7C" w:rsidRPr="00037417" w:rsidRDefault="00FF0B7C" w:rsidP="00037417">
      <w:pPr>
        <w:pStyle w:val="ConsPlusNormal"/>
        <w:ind w:firstLine="540"/>
        <w:jc w:val="both"/>
        <w:rPr>
          <w:sz w:val="22"/>
          <w:szCs w:val="22"/>
        </w:rPr>
      </w:pPr>
      <w:r w:rsidRPr="00037417">
        <w:rPr>
          <w:sz w:val="22"/>
          <w:szCs w:val="22"/>
        </w:rPr>
        <w:t>4) повышенной или пониженной температуры поверхностей холодильных установок и трубопроводов;</w:t>
      </w:r>
    </w:p>
    <w:p w:rsidR="00FF0B7C" w:rsidRPr="00037417" w:rsidRDefault="00FF0B7C" w:rsidP="00037417">
      <w:pPr>
        <w:pStyle w:val="ConsPlusNormal"/>
        <w:ind w:firstLine="540"/>
        <w:jc w:val="both"/>
        <w:rPr>
          <w:sz w:val="22"/>
          <w:szCs w:val="22"/>
        </w:rPr>
      </w:pPr>
      <w:r w:rsidRPr="00037417">
        <w:rPr>
          <w:sz w:val="22"/>
          <w:szCs w:val="22"/>
        </w:rPr>
        <w:t>5) повышенного уровня шума и вибрации на рабочих местах;</w:t>
      </w:r>
    </w:p>
    <w:p w:rsidR="00FF0B7C" w:rsidRPr="00037417" w:rsidRDefault="00FF0B7C" w:rsidP="00037417">
      <w:pPr>
        <w:pStyle w:val="ConsPlusNormal"/>
        <w:ind w:firstLine="540"/>
        <w:jc w:val="both"/>
        <w:rPr>
          <w:sz w:val="22"/>
          <w:szCs w:val="22"/>
        </w:rPr>
      </w:pPr>
      <w:r w:rsidRPr="00037417">
        <w:rPr>
          <w:sz w:val="22"/>
          <w:szCs w:val="22"/>
        </w:rPr>
        <w:t>6) повышенной подвижности воздуха в холодильных камерах и на наружных (открытых) площадках;</w:t>
      </w:r>
    </w:p>
    <w:p w:rsidR="00FF0B7C" w:rsidRPr="00037417" w:rsidRDefault="00FF0B7C" w:rsidP="00037417">
      <w:pPr>
        <w:pStyle w:val="ConsPlusNormal"/>
        <w:ind w:firstLine="540"/>
        <w:jc w:val="both"/>
        <w:rPr>
          <w:sz w:val="22"/>
          <w:szCs w:val="22"/>
        </w:rPr>
      </w:pPr>
      <w:r w:rsidRPr="00037417">
        <w:rPr>
          <w:sz w:val="22"/>
          <w:szCs w:val="22"/>
        </w:rPr>
        <w:t>7) недостаточной освещенности рабочих зон;</w:t>
      </w:r>
    </w:p>
    <w:p w:rsidR="00FF0B7C" w:rsidRPr="00037417" w:rsidRDefault="00FF0B7C" w:rsidP="00037417">
      <w:pPr>
        <w:pStyle w:val="ConsPlusNormal"/>
        <w:ind w:firstLine="540"/>
        <w:jc w:val="both"/>
        <w:rPr>
          <w:sz w:val="22"/>
          <w:szCs w:val="22"/>
        </w:rPr>
      </w:pPr>
      <w:r w:rsidRPr="00037417">
        <w:rPr>
          <w:sz w:val="22"/>
          <w:szCs w:val="22"/>
        </w:rPr>
        <w:t>8) замыкания электрических цепей через тело человека;</w:t>
      </w:r>
    </w:p>
    <w:p w:rsidR="00FF0B7C" w:rsidRPr="00037417" w:rsidRDefault="00FF0B7C" w:rsidP="00037417">
      <w:pPr>
        <w:pStyle w:val="ConsPlusNormal"/>
        <w:ind w:firstLine="540"/>
        <w:jc w:val="both"/>
        <w:rPr>
          <w:sz w:val="22"/>
          <w:szCs w:val="22"/>
        </w:rPr>
      </w:pPr>
      <w:r w:rsidRPr="00037417">
        <w:rPr>
          <w:sz w:val="22"/>
          <w:szCs w:val="22"/>
        </w:rPr>
        <w:t>9) подвижных частей холодильных установок (компрессоры, насосы, вентиляторы);</w:t>
      </w:r>
    </w:p>
    <w:p w:rsidR="00FF0B7C" w:rsidRPr="00037417" w:rsidRDefault="00FF0B7C" w:rsidP="00037417">
      <w:pPr>
        <w:pStyle w:val="ConsPlusNormal"/>
        <w:ind w:firstLine="540"/>
        <w:jc w:val="both"/>
        <w:rPr>
          <w:sz w:val="22"/>
          <w:szCs w:val="22"/>
        </w:rPr>
      </w:pPr>
      <w:r w:rsidRPr="00037417">
        <w:rPr>
          <w:sz w:val="22"/>
          <w:szCs w:val="22"/>
        </w:rPr>
        <w:t>10) падающих предметов (элементов оборудования) и инструмента;</w:t>
      </w:r>
    </w:p>
    <w:p w:rsidR="00FF0B7C" w:rsidRPr="00037417" w:rsidRDefault="00FF0B7C" w:rsidP="00037417">
      <w:pPr>
        <w:pStyle w:val="ConsPlusNormal"/>
        <w:ind w:firstLine="540"/>
        <w:jc w:val="both"/>
        <w:rPr>
          <w:sz w:val="22"/>
          <w:szCs w:val="22"/>
        </w:rPr>
      </w:pPr>
      <w:r w:rsidRPr="00037417">
        <w:rPr>
          <w:sz w:val="22"/>
          <w:szCs w:val="22"/>
        </w:rPr>
        <w:t>11) движущихся транспортных средств, грузоподъемных машин, перемещаемых материалов и инструмента;</w:t>
      </w:r>
    </w:p>
    <w:p w:rsidR="00FF0B7C" w:rsidRPr="00037417" w:rsidRDefault="00FF0B7C" w:rsidP="00037417">
      <w:pPr>
        <w:pStyle w:val="ConsPlusNormal"/>
        <w:ind w:firstLine="540"/>
        <w:jc w:val="both"/>
        <w:rPr>
          <w:sz w:val="22"/>
          <w:szCs w:val="22"/>
        </w:rPr>
      </w:pPr>
      <w:r w:rsidRPr="00037417">
        <w:rPr>
          <w:sz w:val="22"/>
          <w:szCs w:val="22"/>
        </w:rPr>
        <w:t>12) расположения рабочих мест на значительной высоте относительно поверхности земли (пола, площадки);</w:t>
      </w:r>
    </w:p>
    <w:p w:rsidR="00FF0B7C" w:rsidRPr="00037417" w:rsidRDefault="00FF0B7C" w:rsidP="00037417">
      <w:pPr>
        <w:pStyle w:val="ConsPlusNormal"/>
        <w:ind w:firstLine="540"/>
        <w:jc w:val="both"/>
        <w:rPr>
          <w:sz w:val="22"/>
          <w:szCs w:val="22"/>
        </w:rPr>
      </w:pPr>
      <w:r w:rsidRPr="00037417">
        <w:rPr>
          <w:sz w:val="22"/>
          <w:szCs w:val="22"/>
        </w:rPr>
        <w:t>13) физических и нервно-психических перегрузок.</w:t>
      </w:r>
    </w:p>
    <w:p w:rsidR="00FF0B7C" w:rsidRPr="00037417" w:rsidRDefault="00FF0B7C" w:rsidP="00037417">
      <w:pPr>
        <w:pStyle w:val="ConsPlusNormal"/>
        <w:ind w:firstLine="540"/>
        <w:jc w:val="both"/>
        <w:rPr>
          <w:sz w:val="22"/>
          <w:szCs w:val="22"/>
        </w:rPr>
      </w:pPr>
      <w:r w:rsidRPr="00037417">
        <w:rPr>
          <w:sz w:val="22"/>
          <w:szCs w:val="22"/>
        </w:rPr>
        <w:t>7. Работодатели вправе устанавливать дополнительные требования безопасности при выполнении работ, связанных с эксплуатацией холодильных установок, улучшающие условия труда работников.</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jc w:val="center"/>
        <w:outlineLvl w:val="1"/>
        <w:rPr>
          <w:sz w:val="22"/>
          <w:szCs w:val="22"/>
        </w:rPr>
      </w:pPr>
      <w:r w:rsidRPr="00037417">
        <w:rPr>
          <w:sz w:val="22"/>
          <w:szCs w:val="22"/>
        </w:rPr>
        <w:t>II. Требования охраны труда при организации проведения</w:t>
      </w:r>
    </w:p>
    <w:p w:rsidR="00FF0B7C" w:rsidRPr="00037417" w:rsidRDefault="00FF0B7C" w:rsidP="00037417">
      <w:pPr>
        <w:pStyle w:val="ConsPlusNormal"/>
        <w:jc w:val="center"/>
        <w:rPr>
          <w:sz w:val="22"/>
          <w:szCs w:val="22"/>
        </w:rPr>
      </w:pPr>
      <w:r w:rsidRPr="00037417">
        <w:rPr>
          <w:sz w:val="22"/>
          <w:szCs w:val="22"/>
        </w:rPr>
        <w:t>работ (производственных процессов)</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ind w:firstLine="540"/>
        <w:jc w:val="both"/>
        <w:rPr>
          <w:sz w:val="22"/>
          <w:szCs w:val="22"/>
        </w:rPr>
      </w:pPr>
      <w:r w:rsidRPr="00037417">
        <w:rPr>
          <w:sz w:val="22"/>
          <w:szCs w:val="22"/>
        </w:rPr>
        <w:t>8. К выполнению работ по эксплуатации холодильных установок допускаются работники в возрасте не моложе 18 лет, прошедшие обязательный предварительный медицинский осмотр в порядке, установленном действующим законодательством, инструктажи по охране труда, обучение безопасным методам и приемам выполнения работ и стажировку на рабочем месте.</w:t>
      </w:r>
    </w:p>
    <w:p w:rsidR="00FF0B7C" w:rsidRPr="00037417" w:rsidRDefault="00FF0B7C" w:rsidP="00037417">
      <w:pPr>
        <w:pStyle w:val="ConsPlusNormal"/>
        <w:ind w:firstLine="540"/>
        <w:jc w:val="both"/>
        <w:rPr>
          <w:sz w:val="22"/>
          <w:szCs w:val="22"/>
        </w:rPr>
      </w:pPr>
      <w:r w:rsidRPr="00037417">
        <w:rPr>
          <w:sz w:val="22"/>
          <w:szCs w:val="22"/>
        </w:rPr>
        <w:t>К самостоятельному выполнению работ по эксплуатации холодильных установок работники допускаются после проверки знаний в установленном порядке &lt;1&gt;. Периодическая проверка знаний проводится не реже одного раза в 12 месяцев.</w:t>
      </w:r>
    </w:p>
    <w:p w:rsidR="00FF0B7C" w:rsidRPr="00037417" w:rsidRDefault="00FF0B7C" w:rsidP="00037417">
      <w:pPr>
        <w:pStyle w:val="ConsPlusNormal"/>
        <w:ind w:firstLine="540"/>
        <w:jc w:val="both"/>
      </w:pPr>
      <w:r w:rsidRPr="00037417">
        <w:t>--------------------------------</w:t>
      </w:r>
    </w:p>
    <w:p w:rsidR="00FF0B7C" w:rsidRPr="00037417" w:rsidRDefault="00FF0B7C" w:rsidP="00037417">
      <w:pPr>
        <w:pStyle w:val="ConsPlusNormal"/>
        <w:ind w:firstLine="540"/>
        <w:jc w:val="both"/>
      </w:pPr>
      <w:r w:rsidRPr="00037417">
        <w:t xml:space="preserve">&lt;1&gt; Постановление Минтруда России и Минобразования России от 13 января </w:t>
      </w:r>
      <w:smartTag w:uri="urn:schemas-microsoft-com:office:smarttags" w:element="metricconverter">
        <w:smartTagPr>
          <w:attr w:name="ProductID" w:val="2003 г"/>
        </w:smartTagPr>
        <w:r w:rsidRPr="00037417">
          <w:t>2003 г</w:t>
        </w:r>
      </w:smartTag>
      <w:r w:rsidRPr="00037417">
        <w:t xml:space="preserve">.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w:t>
      </w:r>
      <w:smartTag w:uri="urn:schemas-microsoft-com:office:smarttags" w:element="metricconverter">
        <w:smartTagPr>
          <w:attr w:name="ProductID" w:val="2003 г"/>
        </w:smartTagPr>
        <w:r w:rsidRPr="00037417">
          <w:t>2003 г</w:t>
        </w:r>
      </w:smartTag>
      <w:r w:rsidRPr="00037417">
        <w:t>. N 4209).</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ind w:firstLine="540"/>
        <w:jc w:val="both"/>
        <w:rPr>
          <w:sz w:val="22"/>
          <w:szCs w:val="22"/>
        </w:rPr>
      </w:pPr>
      <w:r w:rsidRPr="00037417">
        <w:rPr>
          <w:sz w:val="22"/>
          <w:szCs w:val="22"/>
        </w:rPr>
        <w:t>Допуск к самостоятельной работе по эксплуатации холодильных установок оформляется соответствующим приказом (распоряжением) работодателя.</w:t>
      </w:r>
    </w:p>
    <w:p w:rsidR="00FF0B7C" w:rsidRPr="00037417" w:rsidRDefault="00FF0B7C" w:rsidP="00037417">
      <w:pPr>
        <w:pStyle w:val="ConsPlusNormal"/>
        <w:ind w:firstLine="540"/>
        <w:jc w:val="both"/>
        <w:rPr>
          <w:sz w:val="22"/>
          <w:szCs w:val="22"/>
        </w:rPr>
      </w:pPr>
      <w:r w:rsidRPr="00037417">
        <w:rPr>
          <w:sz w:val="22"/>
          <w:szCs w:val="22"/>
        </w:rPr>
        <w:t>9. Работники, допущенные к эксплуатации холодильных установок, должны знать:</w:t>
      </w:r>
    </w:p>
    <w:p w:rsidR="00FF0B7C" w:rsidRPr="00037417" w:rsidRDefault="00FF0B7C" w:rsidP="00037417">
      <w:pPr>
        <w:pStyle w:val="ConsPlusNormal"/>
        <w:ind w:firstLine="540"/>
        <w:jc w:val="both"/>
        <w:rPr>
          <w:sz w:val="22"/>
          <w:szCs w:val="22"/>
        </w:rPr>
      </w:pPr>
      <w:r w:rsidRPr="00037417">
        <w:rPr>
          <w:sz w:val="22"/>
          <w:szCs w:val="22"/>
        </w:rPr>
        <w:t>правила пользования средствами индивидуальной защиты;</w:t>
      </w:r>
    </w:p>
    <w:p w:rsidR="00FF0B7C" w:rsidRPr="00037417" w:rsidRDefault="00FF0B7C" w:rsidP="00037417">
      <w:pPr>
        <w:pStyle w:val="ConsPlusNormal"/>
        <w:ind w:firstLine="540"/>
        <w:jc w:val="both"/>
        <w:rPr>
          <w:sz w:val="22"/>
          <w:szCs w:val="22"/>
        </w:rPr>
      </w:pPr>
      <w:r w:rsidRPr="00037417">
        <w:rPr>
          <w:sz w:val="22"/>
          <w:szCs w:val="22"/>
        </w:rPr>
        <w:t>правила по охране труда при эксплуатации электроустановок и правила оказания первой помощи пострадавшим, в том числе при поражении электрическим током.</w:t>
      </w:r>
    </w:p>
    <w:p w:rsidR="00FF0B7C" w:rsidRPr="00037417" w:rsidRDefault="00FF0B7C" w:rsidP="00037417">
      <w:pPr>
        <w:pStyle w:val="ConsPlusNormal"/>
        <w:ind w:firstLine="540"/>
        <w:jc w:val="both"/>
        <w:rPr>
          <w:sz w:val="22"/>
          <w:szCs w:val="22"/>
        </w:rPr>
      </w:pPr>
      <w:r w:rsidRPr="00037417">
        <w:rPr>
          <w:sz w:val="22"/>
          <w:szCs w:val="22"/>
        </w:rPr>
        <w:t>10. Работники обеспечиваются средствами индивидуальной защиты в соответствии с типовыми нормами бесплатной выдачи специальной одежды, специальной обуви и других средств индивидуальной защиты.</w:t>
      </w:r>
    </w:p>
    <w:p w:rsidR="00FF0B7C" w:rsidRPr="00037417" w:rsidRDefault="00FF0B7C" w:rsidP="00037417">
      <w:pPr>
        <w:pStyle w:val="ConsPlusNormal"/>
        <w:ind w:firstLine="540"/>
        <w:jc w:val="both"/>
        <w:rPr>
          <w:sz w:val="22"/>
          <w:szCs w:val="22"/>
        </w:rPr>
      </w:pPr>
      <w:r w:rsidRPr="00037417">
        <w:rPr>
          <w:sz w:val="22"/>
          <w:szCs w:val="22"/>
        </w:rPr>
        <w:t>Выбор средств коллективной защиты работников производится с учетом требований безопасности для конкретных видов работ.</w:t>
      </w:r>
    </w:p>
    <w:p w:rsidR="00FF0B7C" w:rsidRPr="00037417" w:rsidRDefault="00FF0B7C" w:rsidP="00037417">
      <w:pPr>
        <w:pStyle w:val="ConsPlusNormal"/>
        <w:ind w:firstLine="540"/>
        <w:jc w:val="both"/>
        <w:rPr>
          <w:sz w:val="22"/>
          <w:szCs w:val="22"/>
        </w:rPr>
      </w:pPr>
      <w:r w:rsidRPr="00037417">
        <w:rPr>
          <w:sz w:val="22"/>
          <w:szCs w:val="22"/>
        </w:rPr>
        <w:t>11.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нормативных правовых актов, утверждаемых федеральными органами исполнительной власти, уполномоченными на осуществление соответствующего федерального государственного надзора.</w:t>
      </w:r>
    </w:p>
    <w:p w:rsidR="00FF0B7C" w:rsidRPr="00037417" w:rsidRDefault="00FF0B7C" w:rsidP="00037417">
      <w:pPr>
        <w:pStyle w:val="ConsPlusNormal"/>
        <w:ind w:firstLine="540"/>
        <w:jc w:val="both"/>
        <w:rPr>
          <w:sz w:val="22"/>
          <w:szCs w:val="22"/>
        </w:rPr>
      </w:pPr>
      <w:r w:rsidRPr="00037417">
        <w:rPr>
          <w:sz w:val="22"/>
          <w:szCs w:val="22"/>
        </w:rPr>
        <w:t>12. В машинном отделении холодильной установки должна иметься аптечка для оказания первой помощи, укомплектованная в соответствии с действующими нормами.</w:t>
      </w:r>
    </w:p>
    <w:p w:rsidR="00FF0B7C" w:rsidRPr="00037417" w:rsidRDefault="00FF0B7C" w:rsidP="00037417">
      <w:pPr>
        <w:pStyle w:val="ConsPlusNormal"/>
        <w:ind w:firstLine="540"/>
        <w:jc w:val="both"/>
        <w:rPr>
          <w:sz w:val="22"/>
          <w:szCs w:val="22"/>
        </w:rPr>
      </w:pPr>
      <w:r w:rsidRPr="00037417">
        <w:rPr>
          <w:sz w:val="22"/>
          <w:szCs w:val="22"/>
        </w:rPr>
        <w:t>13. Работы в машинных и аппаратных отделениях, в холодильных камерах, выполняемые работниками, не связанными с эксплуатацией холодильных установок (ремонт помещений, теплоизоляции, покраска оборудования и трубопроводов), производятся после прохождения ими целевого инструктажа по охране труда и под наблюдением работника, назначенного работодателем ответственным за осуществление контроля за безопасной эксплуатацией холодильных установок.</w:t>
      </w:r>
    </w:p>
    <w:p w:rsidR="00FF0B7C" w:rsidRPr="00037417" w:rsidRDefault="00FF0B7C" w:rsidP="00037417">
      <w:pPr>
        <w:pStyle w:val="ConsPlusNormal"/>
        <w:ind w:firstLine="540"/>
        <w:jc w:val="both"/>
        <w:rPr>
          <w:sz w:val="22"/>
          <w:szCs w:val="22"/>
        </w:rPr>
      </w:pPr>
      <w:r w:rsidRPr="00037417">
        <w:rPr>
          <w:sz w:val="22"/>
          <w:szCs w:val="22"/>
        </w:rPr>
        <w:t>14.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FF0B7C" w:rsidRPr="00037417" w:rsidRDefault="00FF0B7C" w:rsidP="00037417">
      <w:pPr>
        <w:pStyle w:val="ConsPlusNormal"/>
        <w:ind w:firstLine="540"/>
        <w:jc w:val="both"/>
        <w:rPr>
          <w:sz w:val="22"/>
          <w:szCs w:val="22"/>
        </w:rPr>
      </w:pPr>
      <w:r w:rsidRPr="00037417">
        <w:rPr>
          <w:sz w:val="22"/>
          <w:szCs w:val="22"/>
        </w:rPr>
        <w:t>15. Работник обязан немедленно извещать своего непосредственного или вышестоящего руководителя о каждом несчастном случае, происшедшем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FF0B7C" w:rsidRPr="00037417" w:rsidRDefault="00FF0B7C" w:rsidP="00037417">
      <w:pPr>
        <w:pStyle w:val="ConsPlusNormal"/>
        <w:ind w:firstLine="540"/>
        <w:jc w:val="both"/>
        <w:rPr>
          <w:sz w:val="22"/>
          <w:szCs w:val="22"/>
        </w:rPr>
      </w:pPr>
      <w:r w:rsidRPr="00037417">
        <w:rPr>
          <w:sz w:val="22"/>
          <w:szCs w:val="22"/>
        </w:rP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jc w:val="center"/>
        <w:outlineLvl w:val="1"/>
        <w:rPr>
          <w:sz w:val="22"/>
          <w:szCs w:val="22"/>
        </w:rPr>
      </w:pPr>
      <w:r w:rsidRPr="00037417">
        <w:rPr>
          <w:sz w:val="22"/>
          <w:szCs w:val="22"/>
        </w:rPr>
        <w:t>III. Требования охраны труда, предъявляемые</w:t>
      </w:r>
    </w:p>
    <w:p w:rsidR="00FF0B7C" w:rsidRPr="00037417" w:rsidRDefault="00FF0B7C" w:rsidP="00037417">
      <w:pPr>
        <w:pStyle w:val="ConsPlusNormal"/>
        <w:jc w:val="center"/>
        <w:rPr>
          <w:sz w:val="22"/>
          <w:szCs w:val="22"/>
        </w:rPr>
      </w:pPr>
      <w:r w:rsidRPr="00037417">
        <w:rPr>
          <w:sz w:val="22"/>
          <w:szCs w:val="22"/>
        </w:rPr>
        <w:t>к производственным помещениям (производственным площадкам)</w:t>
      </w:r>
    </w:p>
    <w:p w:rsidR="00FF0B7C" w:rsidRPr="00037417" w:rsidRDefault="00FF0B7C" w:rsidP="00037417">
      <w:pPr>
        <w:pStyle w:val="ConsPlusNormal"/>
        <w:jc w:val="center"/>
        <w:rPr>
          <w:sz w:val="22"/>
          <w:szCs w:val="22"/>
        </w:rPr>
      </w:pPr>
      <w:r w:rsidRPr="00037417">
        <w:rPr>
          <w:sz w:val="22"/>
          <w:szCs w:val="22"/>
        </w:rPr>
        <w:t>и размещению холодильного оборудования</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jc w:val="center"/>
        <w:outlineLvl w:val="2"/>
        <w:rPr>
          <w:sz w:val="22"/>
          <w:szCs w:val="22"/>
        </w:rPr>
      </w:pPr>
      <w:r w:rsidRPr="00037417">
        <w:rPr>
          <w:sz w:val="22"/>
          <w:szCs w:val="22"/>
        </w:rPr>
        <w:t>Требования охраны труда, предъявляемые к производственным</w:t>
      </w:r>
    </w:p>
    <w:p w:rsidR="00FF0B7C" w:rsidRPr="00037417" w:rsidRDefault="00FF0B7C" w:rsidP="00037417">
      <w:pPr>
        <w:pStyle w:val="ConsPlusNormal"/>
        <w:jc w:val="center"/>
        <w:rPr>
          <w:sz w:val="22"/>
          <w:szCs w:val="22"/>
        </w:rPr>
      </w:pPr>
      <w:r w:rsidRPr="00037417">
        <w:rPr>
          <w:sz w:val="22"/>
          <w:szCs w:val="22"/>
        </w:rPr>
        <w:t>помещениям (производственным площадкам)</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ind w:firstLine="540"/>
        <w:jc w:val="both"/>
        <w:rPr>
          <w:sz w:val="22"/>
          <w:szCs w:val="22"/>
        </w:rPr>
      </w:pPr>
      <w:r w:rsidRPr="00037417">
        <w:rPr>
          <w:sz w:val="22"/>
          <w:szCs w:val="22"/>
        </w:rPr>
        <w:t>16.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FF0B7C" w:rsidRPr="00037417" w:rsidRDefault="00FF0B7C" w:rsidP="00037417">
      <w:pPr>
        <w:pStyle w:val="ConsPlusNormal"/>
        <w:ind w:firstLine="540"/>
        <w:jc w:val="both"/>
        <w:rPr>
          <w:sz w:val="22"/>
          <w:szCs w:val="22"/>
        </w:rPr>
      </w:pPr>
      <w:r w:rsidRPr="00037417">
        <w:rPr>
          <w:sz w:val="22"/>
          <w:szCs w:val="22"/>
        </w:rPr>
        <w:t>17.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и посыпаться песком.</w:t>
      </w:r>
    </w:p>
    <w:p w:rsidR="00FF0B7C" w:rsidRPr="00037417" w:rsidRDefault="00FF0B7C" w:rsidP="00037417">
      <w:pPr>
        <w:pStyle w:val="ConsPlusNormal"/>
        <w:ind w:firstLine="540"/>
        <w:jc w:val="both"/>
        <w:rPr>
          <w:sz w:val="22"/>
          <w:szCs w:val="22"/>
        </w:rPr>
      </w:pPr>
      <w:r w:rsidRPr="00037417">
        <w:rPr>
          <w:sz w:val="22"/>
          <w:szCs w:val="22"/>
        </w:rPr>
        <w:t>Настилы площадок и переходов, а также перила к ним должны надежно укрепляться.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FF0B7C" w:rsidRPr="00037417" w:rsidRDefault="00FF0B7C" w:rsidP="00037417">
      <w:pPr>
        <w:pStyle w:val="ConsPlusNormal"/>
        <w:ind w:firstLine="540"/>
        <w:jc w:val="both"/>
        <w:rPr>
          <w:sz w:val="22"/>
          <w:szCs w:val="22"/>
        </w:rPr>
      </w:pPr>
      <w:r w:rsidRPr="00037417">
        <w:rPr>
          <w:sz w:val="22"/>
          <w:szCs w:val="22"/>
        </w:rPr>
        <w:t>18. Помещения холодильных установок должны соответствовать требованиям санитарно-гигиенического законодательства Российской Федерации.</w:t>
      </w:r>
    </w:p>
    <w:p w:rsidR="00FF0B7C" w:rsidRPr="00037417" w:rsidRDefault="00FF0B7C" w:rsidP="00037417">
      <w:pPr>
        <w:pStyle w:val="ConsPlusNormal"/>
        <w:ind w:firstLine="540"/>
        <w:jc w:val="both"/>
        <w:rPr>
          <w:sz w:val="22"/>
          <w:szCs w:val="22"/>
        </w:rPr>
      </w:pPr>
      <w:r w:rsidRPr="00037417">
        <w:rPr>
          <w:sz w:val="22"/>
          <w:szCs w:val="22"/>
        </w:rPr>
        <w:t>19. Баллоны с хладагентом должны храниться на специальном складе.</w:t>
      </w:r>
    </w:p>
    <w:p w:rsidR="00FF0B7C" w:rsidRPr="00037417" w:rsidRDefault="00FF0B7C" w:rsidP="00037417">
      <w:pPr>
        <w:pStyle w:val="ConsPlusNormal"/>
        <w:ind w:firstLine="540"/>
        <w:jc w:val="both"/>
        <w:rPr>
          <w:sz w:val="22"/>
          <w:szCs w:val="22"/>
        </w:rPr>
      </w:pPr>
      <w:r w:rsidRPr="00037417">
        <w:rPr>
          <w:sz w:val="22"/>
          <w:szCs w:val="22"/>
        </w:rPr>
        <w:t>В машинном отделении холодильных установок разрешается хранить не более одного баллона с хладагентом.</w:t>
      </w:r>
    </w:p>
    <w:p w:rsidR="00FF0B7C" w:rsidRPr="00037417" w:rsidRDefault="00FF0B7C" w:rsidP="00037417">
      <w:pPr>
        <w:pStyle w:val="ConsPlusNormal"/>
        <w:ind w:firstLine="540"/>
        <w:jc w:val="both"/>
        <w:rPr>
          <w:sz w:val="22"/>
          <w:szCs w:val="22"/>
        </w:rPr>
      </w:pPr>
      <w:r w:rsidRPr="00037417">
        <w:rPr>
          <w:sz w:val="22"/>
          <w:szCs w:val="22"/>
        </w:rPr>
        <w:t>Запрещается размещать баллон с хладагентом у источников тепла (печей, отопительных устройств, паровых труб) и токоведущих кабелей и проводов.</w:t>
      </w:r>
    </w:p>
    <w:p w:rsidR="00FF0B7C" w:rsidRPr="00037417" w:rsidRDefault="00FF0B7C" w:rsidP="00037417">
      <w:pPr>
        <w:pStyle w:val="ConsPlusNormal"/>
        <w:ind w:firstLine="540"/>
        <w:jc w:val="both"/>
        <w:rPr>
          <w:sz w:val="22"/>
          <w:szCs w:val="22"/>
        </w:rPr>
      </w:pPr>
      <w:r w:rsidRPr="00037417">
        <w:rPr>
          <w:sz w:val="22"/>
          <w:szCs w:val="22"/>
        </w:rPr>
        <w:t>20. Размещение и хранение в машинном отделении холодильных установок посторонних предметов не допускается.</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jc w:val="center"/>
        <w:outlineLvl w:val="2"/>
        <w:rPr>
          <w:sz w:val="22"/>
          <w:szCs w:val="22"/>
        </w:rPr>
      </w:pPr>
      <w:r w:rsidRPr="00037417">
        <w:rPr>
          <w:sz w:val="22"/>
          <w:szCs w:val="22"/>
        </w:rPr>
        <w:t>Требования охраны труда, предъявляемые к размещению</w:t>
      </w:r>
    </w:p>
    <w:p w:rsidR="00FF0B7C" w:rsidRPr="00037417" w:rsidRDefault="00FF0B7C" w:rsidP="00037417">
      <w:pPr>
        <w:pStyle w:val="ConsPlusNormal"/>
        <w:jc w:val="center"/>
        <w:rPr>
          <w:sz w:val="22"/>
          <w:szCs w:val="22"/>
        </w:rPr>
      </w:pPr>
      <w:r w:rsidRPr="00037417">
        <w:rPr>
          <w:sz w:val="22"/>
          <w:szCs w:val="22"/>
        </w:rPr>
        <w:t>холодильного оборудования</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ind w:firstLine="540"/>
        <w:jc w:val="both"/>
        <w:rPr>
          <w:sz w:val="22"/>
          <w:szCs w:val="22"/>
        </w:rPr>
      </w:pPr>
      <w:r w:rsidRPr="00037417">
        <w:rPr>
          <w:sz w:val="22"/>
          <w:szCs w:val="22"/>
        </w:rPr>
        <w:t>21. Запрещается размещать в одном помещении с холодильной установкой оборудование с температурой поверхности выше 300 °C, с открытым пламенем или взрывоопасное.</w:t>
      </w:r>
    </w:p>
    <w:p w:rsidR="00FF0B7C" w:rsidRPr="00037417" w:rsidRDefault="00FF0B7C" w:rsidP="00037417">
      <w:pPr>
        <w:pStyle w:val="ConsPlusNormal"/>
        <w:ind w:firstLine="540"/>
        <w:jc w:val="both"/>
        <w:rPr>
          <w:sz w:val="22"/>
          <w:szCs w:val="22"/>
        </w:rPr>
      </w:pPr>
      <w:r w:rsidRPr="00037417">
        <w:rPr>
          <w:sz w:val="22"/>
          <w:szCs w:val="22"/>
        </w:rPr>
        <w:t>22. В машинных (аппаратных) отделениях холодильных установок для обслуживания холодильного оборудования и арматуры, расположенных на высоте более 1,8 м от пола, предусматриваются металлические площадки с лестницей и ограждением (перилами) высотой не менее 0,9 м со сплошной металлической зашивкой по низу (бортиком) высотой не менее 0,1 м.</w:t>
      </w:r>
    </w:p>
    <w:p w:rsidR="00FF0B7C" w:rsidRPr="00037417" w:rsidRDefault="00FF0B7C" w:rsidP="00037417">
      <w:pPr>
        <w:pStyle w:val="ConsPlusNormal"/>
        <w:ind w:firstLine="540"/>
        <w:jc w:val="both"/>
        <w:rPr>
          <w:sz w:val="22"/>
          <w:szCs w:val="22"/>
        </w:rPr>
      </w:pPr>
      <w:r w:rsidRPr="00037417">
        <w:rPr>
          <w:sz w:val="22"/>
          <w:szCs w:val="22"/>
        </w:rPr>
        <w:t>Разрешается не устраивать площадку для одиночной, редко используемой арматуры, расположенной выше 1,8 м от пола. В этом случае арматура обслуживается с переносной стремянки.</w:t>
      </w:r>
    </w:p>
    <w:p w:rsidR="00FF0B7C" w:rsidRPr="00037417" w:rsidRDefault="00FF0B7C" w:rsidP="00037417">
      <w:pPr>
        <w:pStyle w:val="ConsPlusNormal"/>
        <w:ind w:firstLine="540"/>
        <w:jc w:val="both"/>
        <w:rPr>
          <w:sz w:val="22"/>
          <w:szCs w:val="22"/>
        </w:rPr>
      </w:pPr>
      <w:r w:rsidRPr="00037417">
        <w:rPr>
          <w:sz w:val="22"/>
          <w:szCs w:val="22"/>
        </w:rPr>
        <w:t>23. Двери машинных и аппаратных отделений холодильных установок, а также охлаждаемых помещений (камер) выполняются открывающимися наружу, в сторону выхода.</w:t>
      </w:r>
    </w:p>
    <w:p w:rsidR="00FF0B7C" w:rsidRPr="00037417" w:rsidRDefault="00FF0B7C" w:rsidP="00037417">
      <w:pPr>
        <w:pStyle w:val="ConsPlusNormal"/>
        <w:ind w:firstLine="540"/>
        <w:jc w:val="both"/>
        <w:rPr>
          <w:sz w:val="22"/>
          <w:szCs w:val="22"/>
        </w:rPr>
      </w:pPr>
      <w:r w:rsidRPr="00037417">
        <w:rPr>
          <w:sz w:val="22"/>
          <w:szCs w:val="22"/>
        </w:rPr>
        <w:t>24. Холодильные камеры с температурой 0 °C и ниже оборудуются системой светозвуковой сигнализации "человек в камере", сигнал от которой поступает в помещение (место), в котором находится дежурный из числа обслуживающего персонала.</w:t>
      </w:r>
    </w:p>
    <w:p w:rsidR="00FF0B7C" w:rsidRPr="00037417" w:rsidRDefault="00FF0B7C" w:rsidP="00037417">
      <w:pPr>
        <w:pStyle w:val="ConsPlusNormal"/>
        <w:ind w:firstLine="540"/>
        <w:jc w:val="both"/>
        <w:rPr>
          <w:sz w:val="22"/>
          <w:szCs w:val="22"/>
        </w:rPr>
      </w:pPr>
      <w:r w:rsidRPr="00037417">
        <w:rPr>
          <w:sz w:val="22"/>
          <w:szCs w:val="22"/>
        </w:rPr>
        <w:t>25. Для экстренного отключения электропитания всего оборудования (кроме аварийной вентиляции и освещения) неагрегатированных холодильных установок (компрессоры, насосы, вентиляторы) у одного из выходов из машинного отделения монтируется кнопка красного цвета общего аварийного отключения.</w:t>
      </w:r>
    </w:p>
    <w:p w:rsidR="00FF0B7C" w:rsidRPr="00037417" w:rsidRDefault="00FF0B7C" w:rsidP="00037417">
      <w:pPr>
        <w:pStyle w:val="ConsPlusNormal"/>
        <w:ind w:firstLine="540"/>
        <w:jc w:val="both"/>
        <w:rPr>
          <w:sz w:val="22"/>
          <w:szCs w:val="22"/>
        </w:rPr>
      </w:pPr>
      <w:r w:rsidRPr="00037417">
        <w:rPr>
          <w:sz w:val="22"/>
          <w:szCs w:val="22"/>
        </w:rPr>
        <w:t>26. Для защиты работников от последствий возможных разрушений элементов оборудования и трубопроводов холодильных установок вследствие некачественного монтажа, повышения давления, физического износа следует предусматривать системы и приборы противоаварийной автоматической защиты, а также обеспечивать своевременное освидетельствование сосудов (аппаратов), работающих под избыточным давлением и входящих в состав холодильных установок и трубопроводов.</w:t>
      </w:r>
    </w:p>
    <w:p w:rsidR="00FF0B7C" w:rsidRPr="00037417" w:rsidRDefault="00FF0B7C" w:rsidP="00037417">
      <w:pPr>
        <w:pStyle w:val="ConsPlusNormal"/>
        <w:ind w:firstLine="540"/>
        <w:jc w:val="both"/>
        <w:rPr>
          <w:sz w:val="22"/>
          <w:szCs w:val="22"/>
        </w:rPr>
      </w:pPr>
      <w:r w:rsidRPr="00037417">
        <w:rPr>
          <w:sz w:val="22"/>
          <w:szCs w:val="22"/>
        </w:rPr>
        <w:t>27. Системы и приборы контроля, управления и противоаварийной автоматической защиты размещаются в местах, удобных и безопасных для обслуживания. В этих местах исключаются вибрация, механические и другие вредные воздействия, влияющие на точность, надежность и быстродействие систем и приборов.</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jc w:val="center"/>
        <w:outlineLvl w:val="1"/>
        <w:rPr>
          <w:sz w:val="22"/>
          <w:szCs w:val="22"/>
        </w:rPr>
      </w:pPr>
      <w:r w:rsidRPr="00037417">
        <w:rPr>
          <w:sz w:val="22"/>
          <w:szCs w:val="22"/>
        </w:rPr>
        <w:t>IV. Требования охраны труда при осуществлении</w:t>
      </w:r>
    </w:p>
    <w:p w:rsidR="00FF0B7C" w:rsidRPr="00037417" w:rsidRDefault="00FF0B7C" w:rsidP="00037417">
      <w:pPr>
        <w:pStyle w:val="ConsPlusNormal"/>
        <w:jc w:val="center"/>
        <w:rPr>
          <w:sz w:val="22"/>
          <w:szCs w:val="22"/>
        </w:rPr>
      </w:pPr>
      <w:r w:rsidRPr="00037417">
        <w:rPr>
          <w:sz w:val="22"/>
          <w:szCs w:val="22"/>
        </w:rPr>
        <w:t>производственных процессов</w:t>
      </w:r>
    </w:p>
    <w:p w:rsidR="00FF0B7C" w:rsidRPr="00037417" w:rsidRDefault="00FF0B7C" w:rsidP="00037417">
      <w:pPr>
        <w:pStyle w:val="ConsPlusNormal"/>
        <w:jc w:val="center"/>
        <w:rPr>
          <w:sz w:val="22"/>
          <w:szCs w:val="22"/>
        </w:rPr>
      </w:pPr>
    </w:p>
    <w:p w:rsidR="00FF0B7C" w:rsidRPr="00037417" w:rsidRDefault="00FF0B7C" w:rsidP="00037417">
      <w:pPr>
        <w:pStyle w:val="ConsPlusNormal"/>
        <w:jc w:val="center"/>
        <w:outlineLvl w:val="2"/>
        <w:rPr>
          <w:sz w:val="22"/>
          <w:szCs w:val="22"/>
        </w:rPr>
      </w:pPr>
      <w:r w:rsidRPr="00037417">
        <w:rPr>
          <w:sz w:val="22"/>
          <w:szCs w:val="22"/>
        </w:rPr>
        <w:t>Требования охраны труда при эксплуатации</w:t>
      </w:r>
    </w:p>
    <w:p w:rsidR="00FF0B7C" w:rsidRPr="00037417" w:rsidRDefault="00FF0B7C" w:rsidP="00037417">
      <w:pPr>
        <w:pStyle w:val="ConsPlusNormal"/>
        <w:jc w:val="center"/>
        <w:rPr>
          <w:sz w:val="22"/>
          <w:szCs w:val="22"/>
        </w:rPr>
      </w:pPr>
      <w:r w:rsidRPr="00037417">
        <w:rPr>
          <w:sz w:val="22"/>
          <w:szCs w:val="22"/>
        </w:rPr>
        <w:t>холодильных установок</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ind w:firstLine="540"/>
        <w:jc w:val="both"/>
        <w:rPr>
          <w:sz w:val="22"/>
          <w:szCs w:val="22"/>
        </w:rPr>
      </w:pPr>
      <w:r w:rsidRPr="00037417">
        <w:rPr>
          <w:sz w:val="22"/>
          <w:szCs w:val="22"/>
        </w:rPr>
        <w:t>28. Работодатели, работники которых осуществляют эксплуатацию холодильных установок, должны иметь техническую документацию организации-изготовителя на холодильные установки.</w:t>
      </w:r>
    </w:p>
    <w:p w:rsidR="00FF0B7C" w:rsidRPr="00037417" w:rsidRDefault="00FF0B7C" w:rsidP="00037417">
      <w:pPr>
        <w:pStyle w:val="ConsPlusNormal"/>
        <w:ind w:firstLine="540"/>
        <w:jc w:val="both"/>
        <w:rPr>
          <w:sz w:val="22"/>
          <w:szCs w:val="22"/>
        </w:rPr>
      </w:pPr>
      <w:bookmarkStart w:id="1" w:name="Par116"/>
      <w:bookmarkEnd w:id="1"/>
      <w:r w:rsidRPr="00037417">
        <w:rPr>
          <w:sz w:val="22"/>
          <w:szCs w:val="22"/>
        </w:rPr>
        <w:t>29. В каждом хозяйствующем субъекте, эксплуатирующем холодильные установки, локальным нормативным актом работодателя из числа специалистов, прошедших в установленном порядке обучение по охране труда и проверку знаний требований охраны труда, назначаются работники, ответственные за:</w:t>
      </w:r>
    </w:p>
    <w:p w:rsidR="00FF0B7C" w:rsidRPr="00037417" w:rsidRDefault="00FF0B7C" w:rsidP="00037417">
      <w:pPr>
        <w:pStyle w:val="ConsPlusNormal"/>
        <w:ind w:firstLine="540"/>
        <w:jc w:val="both"/>
        <w:rPr>
          <w:sz w:val="22"/>
          <w:szCs w:val="22"/>
        </w:rPr>
      </w:pPr>
      <w:r w:rsidRPr="00037417">
        <w:rPr>
          <w:sz w:val="22"/>
          <w:szCs w:val="22"/>
        </w:rPr>
        <w:t>1) осуществление контроля за безопасной эксплуатацией холодильных установок и соблюдением требований Правил;</w:t>
      </w:r>
    </w:p>
    <w:p w:rsidR="00FF0B7C" w:rsidRPr="00037417" w:rsidRDefault="00FF0B7C" w:rsidP="00037417">
      <w:pPr>
        <w:pStyle w:val="ConsPlusNormal"/>
        <w:ind w:firstLine="540"/>
        <w:jc w:val="both"/>
        <w:rPr>
          <w:sz w:val="22"/>
          <w:szCs w:val="22"/>
        </w:rPr>
      </w:pPr>
      <w:r w:rsidRPr="00037417">
        <w:rPr>
          <w:sz w:val="22"/>
          <w:szCs w:val="22"/>
        </w:rPr>
        <w:t>2) исправное состояние и безопасное действие холодильных установок, контрольно-измерительных приборов и автоматики.</w:t>
      </w:r>
    </w:p>
    <w:p w:rsidR="00FF0B7C" w:rsidRPr="00037417" w:rsidRDefault="00FF0B7C" w:rsidP="00037417">
      <w:pPr>
        <w:pStyle w:val="ConsPlusNormal"/>
        <w:ind w:firstLine="540"/>
        <w:jc w:val="both"/>
        <w:rPr>
          <w:sz w:val="22"/>
          <w:szCs w:val="22"/>
        </w:rPr>
      </w:pPr>
      <w:r w:rsidRPr="00037417">
        <w:rPr>
          <w:sz w:val="22"/>
          <w:szCs w:val="22"/>
        </w:rPr>
        <w:t xml:space="preserve">30. В хозяйствующих субъектах с периодическим обслуживанием своими силами малых холодильных установок (холодопроизводительностью до 35 кВт) допускается совмещение перечисленных в </w:t>
      </w:r>
      <w:hyperlink w:anchor="Par116" w:tooltip="29. В каждом хозяйствующем субъекте, эксплуатирующем холодильные установки, локальным нормативным актом работодателя из числа специалистов, прошедших в установленном порядке обучение по охране труда и проверку знаний требований охраны труда, назначаются работники, ответственные за:" w:history="1">
        <w:r w:rsidRPr="00037417">
          <w:rPr>
            <w:sz w:val="22"/>
            <w:szCs w:val="22"/>
          </w:rPr>
          <w:t>пункте 29</w:t>
        </w:r>
      </w:hyperlink>
      <w:r w:rsidRPr="00037417">
        <w:rPr>
          <w:sz w:val="22"/>
          <w:szCs w:val="22"/>
        </w:rPr>
        <w:t xml:space="preserve"> Правил обязанностей одним работником.</w:t>
      </w:r>
    </w:p>
    <w:p w:rsidR="00FF0B7C" w:rsidRPr="00037417" w:rsidRDefault="00FF0B7C" w:rsidP="00037417">
      <w:pPr>
        <w:pStyle w:val="ConsPlusNormal"/>
        <w:ind w:firstLine="540"/>
        <w:jc w:val="both"/>
        <w:rPr>
          <w:sz w:val="22"/>
          <w:szCs w:val="22"/>
        </w:rPr>
      </w:pPr>
      <w:r w:rsidRPr="00037417">
        <w:rPr>
          <w:sz w:val="22"/>
          <w:szCs w:val="22"/>
        </w:rPr>
        <w:t>В случае наличия договора на обслуживание и ремонт холодильных установок со сторонней специализированной организацией ответственность за исправное состояние и безопасное действие холодильных установок, контрольно-измерительных приборов и автоматики возлагается на организацию, с которой заключен договор.</w:t>
      </w:r>
    </w:p>
    <w:p w:rsidR="00FF0B7C" w:rsidRPr="00037417" w:rsidRDefault="00FF0B7C" w:rsidP="00037417">
      <w:pPr>
        <w:pStyle w:val="ConsPlusNormal"/>
        <w:ind w:firstLine="540"/>
        <w:jc w:val="both"/>
        <w:rPr>
          <w:sz w:val="22"/>
          <w:szCs w:val="22"/>
        </w:rPr>
      </w:pPr>
      <w:r w:rsidRPr="00037417">
        <w:rPr>
          <w:sz w:val="22"/>
          <w:szCs w:val="22"/>
        </w:rPr>
        <w:t>31. Запрещается эксплуатировать неисправные холодильные установки, а также применять при осуществлении монтажных, эксплуатационных и ремонтных работ неисправные приспособления и инструмент.</w:t>
      </w:r>
    </w:p>
    <w:p w:rsidR="00FF0B7C" w:rsidRPr="00037417" w:rsidRDefault="00FF0B7C" w:rsidP="00037417">
      <w:pPr>
        <w:pStyle w:val="ConsPlusNormal"/>
        <w:ind w:firstLine="540"/>
        <w:jc w:val="both"/>
        <w:rPr>
          <w:sz w:val="22"/>
          <w:szCs w:val="22"/>
        </w:rPr>
      </w:pPr>
      <w:r w:rsidRPr="00037417">
        <w:rPr>
          <w:sz w:val="22"/>
          <w:szCs w:val="22"/>
        </w:rPr>
        <w:t>32. В каждом хозяйствующем субъекте, эксплуатирующем холодильные установки, в месте основного пребывания работников должен находиться эксплуатационный журнал утвержденного в этом субъекте образца, а также номера телефонов и адреса сторонних организаций, если холодильные установки обслуживаются сторонними организациями.</w:t>
      </w:r>
    </w:p>
    <w:p w:rsidR="00FF0B7C" w:rsidRPr="00037417" w:rsidRDefault="00FF0B7C" w:rsidP="00037417">
      <w:pPr>
        <w:pStyle w:val="ConsPlusNormal"/>
        <w:ind w:firstLine="540"/>
        <w:jc w:val="both"/>
        <w:rPr>
          <w:sz w:val="22"/>
          <w:szCs w:val="22"/>
        </w:rPr>
      </w:pPr>
      <w:r w:rsidRPr="00037417">
        <w:rPr>
          <w:sz w:val="22"/>
          <w:szCs w:val="22"/>
        </w:rPr>
        <w:t>В эксплуатационном журнале фиксируются все мероприятия по техническому обслуживанию холодильных установок, параметры их работы, делаются отметки обо всех выявленных в ходе эксплуатации холодильных установок неполадках.</w:t>
      </w:r>
    </w:p>
    <w:p w:rsidR="00FF0B7C" w:rsidRPr="00037417" w:rsidRDefault="00FF0B7C" w:rsidP="00037417">
      <w:pPr>
        <w:pStyle w:val="ConsPlusNormal"/>
        <w:ind w:firstLine="540"/>
        <w:jc w:val="both"/>
        <w:rPr>
          <w:sz w:val="22"/>
          <w:szCs w:val="22"/>
        </w:rPr>
      </w:pPr>
      <w:r w:rsidRPr="00037417">
        <w:rPr>
          <w:sz w:val="22"/>
          <w:szCs w:val="22"/>
        </w:rPr>
        <w:t>33. Первоначальный пуск холодильной установки и вывод ее на рабочий режим после монтажа, ремонта, длительной остановки или после срабатывания приборов защиты осуществляются под наблюдением работников, обслуживающих холодильную установку.</w:t>
      </w:r>
    </w:p>
    <w:p w:rsidR="00FF0B7C" w:rsidRPr="00037417" w:rsidRDefault="00FF0B7C" w:rsidP="00037417">
      <w:pPr>
        <w:pStyle w:val="ConsPlusNormal"/>
        <w:ind w:firstLine="540"/>
        <w:jc w:val="both"/>
        <w:rPr>
          <w:sz w:val="22"/>
          <w:szCs w:val="22"/>
        </w:rPr>
      </w:pPr>
      <w:r w:rsidRPr="00037417">
        <w:rPr>
          <w:sz w:val="22"/>
          <w:szCs w:val="22"/>
        </w:rPr>
        <w:t>Пуск холодильной установки в этих случаях производится с разрешения работника, ответственного за исправное состояние и безопасное действие холодильных установок, контрольно-измерительных приборов и автоматики, после проверки ее исправности.</w:t>
      </w:r>
    </w:p>
    <w:p w:rsidR="00FF0B7C" w:rsidRPr="00037417" w:rsidRDefault="00FF0B7C" w:rsidP="00037417">
      <w:pPr>
        <w:pStyle w:val="ConsPlusNormal"/>
        <w:ind w:firstLine="540"/>
        <w:jc w:val="both"/>
        <w:rPr>
          <w:sz w:val="22"/>
          <w:szCs w:val="22"/>
        </w:rPr>
      </w:pPr>
      <w:r w:rsidRPr="00037417">
        <w:rPr>
          <w:sz w:val="22"/>
          <w:szCs w:val="22"/>
        </w:rPr>
        <w:t>34. В процессе эксплуатации холодильных установок один раз в смену проводятся визуальный осмотр холодильной установки, фиксирование показаний приборов (манометров, термометров) и проверка герметичности холодильной установки.</w:t>
      </w:r>
    </w:p>
    <w:p w:rsidR="00FF0B7C" w:rsidRPr="00037417" w:rsidRDefault="00FF0B7C" w:rsidP="00037417">
      <w:pPr>
        <w:pStyle w:val="ConsPlusNormal"/>
        <w:ind w:firstLine="540"/>
        <w:jc w:val="both"/>
        <w:rPr>
          <w:sz w:val="22"/>
          <w:szCs w:val="22"/>
        </w:rPr>
      </w:pPr>
      <w:r w:rsidRPr="00037417">
        <w:rPr>
          <w:sz w:val="22"/>
          <w:szCs w:val="22"/>
        </w:rPr>
        <w:t>35. При осмотре холодильных установок, расположенных в закрытых помещениях, а также трубопроводов в колодцах и туннелях необходимо с помощью гелиевого, галоидного или другого течеискателя удостовериться в отсутствии в воздухе паров хладагента.</w:t>
      </w:r>
    </w:p>
    <w:p w:rsidR="00FF0B7C" w:rsidRPr="00037417" w:rsidRDefault="00FF0B7C" w:rsidP="00037417">
      <w:pPr>
        <w:pStyle w:val="ConsPlusNormal"/>
        <w:ind w:firstLine="540"/>
        <w:jc w:val="both"/>
        <w:rPr>
          <w:sz w:val="22"/>
          <w:szCs w:val="22"/>
        </w:rPr>
      </w:pPr>
      <w:r w:rsidRPr="00037417">
        <w:rPr>
          <w:sz w:val="22"/>
          <w:szCs w:val="22"/>
        </w:rPr>
        <w:t>В случае обнаружения в осматриваемых объектах паров хладагента входить в эти объекты запрещается до их проветривания (вентилирования).</w:t>
      </w:r>
    </w:p>
    <w:p w:rsidR="00FF0B7C" w:rsidRPr="00037417" w:rsidRDefault="00FF0B7C" w:rsidP="00037417">
      <w:pPr>
        <w:pStyle w:val="ConsPlusNormal"/>
        <w:ind w:firstLine="540"/>
        <w:jc w:val="both"/>
        <w:rPr>
          <w:sz w:val="22"/>
          <w:szCs w:val="22"/>
        </w:rPr>
      </w:pPr>
      <w:r w:rsidRPr="00037417">
        <w:rPr>
          <w:sz w:val="22"/>
          <w:szCs w:val="22"/>
        </w:rPr>
        <w:t>36. При обнаружении утечки хладагента необходимо остановить холодильную установку, перекрыть запорной арматурой поврежденный участок, удалить хладагент из поврежденного участка холодильной установки, руководствуясь требованиями технической документации организации-изготовителя, включить вытяжную вентиляцию и устранить утечку.</w:t>
      </w:r>
    </w:p>
    <w:p w:rsidR="00FF0B7C" w:rsidRPr="00037417" w:rsidRDefault="00FF0B7C" w:rsidP="00037417">
      <w:pPr>
        <w:pStyle w:val="ConsPlusNormal"/>
        <w:ind w:firstLine="540"/>
        <w:jc w:val="both"/>
        <w:rPr>
          <w:sz w:val="22"/>
          <w:szCs w:val="22"/>
        </w:rPr>
      </w:pPr>
      <w:r w:rsidRPr="00037417">
        <w:rPr>
          <w:sz w:val="22"/>
          <w:szCs w:val="22"/>
        </w:rPr>
        <w:t>37. Исправность приборов защитной автоматики холодильной установки проверяется в сроки, установленные технической документацией организации-изготовителя.</w:t>
      </w:r>
    </w:p>
    <w:p w:rsidR="00FF0B7C" w:rsidRPr="00037417" w:rsidRDefault="00FF0B7C" w:rsidP="00037417">
      <w:pPr>
        <w:pStyle w:val="ConsPlusNormal"/>
        <w:ind w:firstLine="540"/>
        <w:jc w:val="both"/>
        <w:rPr>
          <w:sz w:val="22"/>
          <w:szCs w:val="22"/>
        </w:rPr>
      </w:pPr>
      <w:r w:rsidRPr="00037417">
        <w:rPr>
          <w:sz w:val="22"/>
          <w:szCs w:val="22"/>
        </w:rPr>
        <w:t>Эксплуатация холодильной установки с неисправными приборами защитной автоматики либо с приборами защитной автоматики, срок очередной проверки которых истек, запрещается.</w:t>
      </w:r>
    </w:p>
    <w:p w:rsidR="00FF0B7C" w:rsidRPr="00037417" w:rsidRDefault="00FF0B7C" w:rsidP="00037417">
      <w:pPr>
        <w:pStyle w:val="ConsPlusNormal"/>
        <w:ind w:firstLine="540"/>
        <w:jc w:val="both"/>
        <w:rPr>
          <w:sz w:val="22"/>
          <w:szCs w:val="22"/>
        </w:rPr>
      </w:pPr>
      <w:r w:rsidRPr="00037417">
        <w:rPr>
          <w:sz w:val="22"/>
          <w:szCs w:val="22"/>
        </w:rPr>
        <w:t>38. Предохранительные устройства сосудов (аппаратов), работающих под избыточным давлением и входящих в состав холодильных установок, регулируются на начало открытия при избыточном давлении, равном 1,02 - 1,10 величины максимального рабочего давления.</w:t>
      </w:r>
    </w:p>
    <w:p w:rsidR="00FF0B7C" w:rsidRPr="00037417" w:rsidRDefault="00FF0B7C" w:rsidP="00037417">
      <w:pPr>
        <w:pStyle w:val="ConsPlusNormal"/>
        <w:ind w:firstLine="540"/>
        <w:jc w:val="both"/>
        <w:rPr>
          <w:sz w:val="22"/>
          <w:szCs w:val="22"/>
        </w:rPr>
      </w:pPr>
      <w:r w:rsidRPr="00037417">
        <w:rPr>
          <w:sz w:val="22"/>
          <w:szCs w:val="22"/>
        </w:rPr>
        <w:t>При наличии на стороне всасывания (нагнетания) сосудов (аппаратов), работающих под избыточным давлением и входящих в состав холодильных установок с различными разрешенными давлениями, их предохранительные клапаны регулируются на начало открытия при давлении, предусмотренном технической документацией организации-изготовителя, но не выше минимального из давлений, установленных для сосудов (аппаратов) данной стороны.</w:t>
      </w:r>
    </w:p>
    <w:p w:rsidR="00FF0B7C" w:rsidRPr="00037417" w:rsidRDefault="00FF0B7C" w:rsidP="00037417">
      <w:pPr>
        <w:pStyle w:val="ConsPlusNormal"/>
        <w:ind w:firstLine="540"/>
        <w:jc w:val="both"/>
        <w:rPr>
          <w:sz w:val="22"/>
          <w:szCs w:val="22"/>
        </w:rPr>
      </w:pPr>
      <w:r w:rsidRPr="00037417">
        <w:rPr>
          <w:sz w:val="22"/>
          <w:szCs w:val="22"/>
        </w:rPr>
        <w:t>Предохранительный клапан компрессора, соединяющий при своем открытии полости нагнетания и всасывания (или ступени сжатия), регулируется на открытие при разности давлений в соответствии с технической документацией организации-изготовителя компрессора.</w:t>
      </w:r>
    </w:p>
    <w:p w:rsidR="00FF0B7C" w:rsidRPr="00037417" w:rsidRDefault="00FF0B7C" w:rsidP="00037417">
      <w:pPr>
        <w:pStyle w:val="ConsPlusNormal"/>
        <w:ind w:firstLine="540"/>
        <w:jc w:val="both"/>
        <w:rPr>
          <w:sz w:val="22"/>
          <w:szCs w:val="22"/>
        </w:rPr>
      </w:pPr>
      <w:r w:rsidRPr="00037417">
        <w:rPr>
          <w:sz w:val="22"/>
          <w:szCs w:val="22"/>
        </w:rPr>
        <w:t>39. При снятии одного из двух предохранительных клапанов, установленных на сосудах (аппаратах), работающих под избыточным давлением и входящих в состав холодильных установок, трехходовый вентиль переключается на задействованный клапан и опломбируется в этом положении.</w:t>
      </w:r>
    </w:p>
    <w:p w:rsidR="00FF0B7C" w:rsidRPr="00037417" w:rsidRDefault="00FF0B7C" w:rsidP="00037417">
      <w:pPr>
        <w:pStyle w:val="ConsPlusNormal"/>
        <w:ind w:firstLine="540"/>
        <w:jc w:val="both"/>
        <w:rPr>
          <w:sz w:val="22"/>
          <w:szCs w:val="22"/>
        </w:rPr>
      </w:pPr>
      <w:r w:rsidRPr="00037417">
        <w:rPr>
          <w:sz w:val="22"/>
          <w:szCs w:val="22"/>
        </w:rPr>
        <w:t>Снятие предохранительных клапанов на проверку производится по указанию и в присутствии работника, ответственного за исправное состояние и безопасное действие холодильных установок, контрольно-измерительных приборов и автоматики.</w:t>
      </w:r>
    </w:p>
    <w:p w:rsidR="00FF0B7C" w:rsidRPr="00037417" w:rsidRDefault="00FF0B7C" w:rsidP="00037417">
      <w:pPr>
        <w:pStyle w:val="ConsPlusNormal"/>
        <w:ind w:firstLine="540"/>
        <w:jc w:val="both"/>
        <w:rPr>
          <w:sz w:val="22"/>
          <w:szCs w:val="22"/>
        </w:rPr>
      </w:pPr>
      <w:r w:rsidRPr="00037417">
        <w:rPr>
          <w:sz w:val="22"/>
          <w:szCs w:val="22"/>
        </w:rPr>
        <w:t>40. Проверка предохранительных клапанов с составлением акта и их опломбирование проводятся организацией, имеющей разрешение на выполнение этих работ.</w:t>
      </w:r>
    </w:p>
    <w:p w:rsidR="00FF0B7C" w:rsidRPr="00037417" w:rsidRDefault="00FF0B7C" w:rsidP="00037417">
      <w:pPr>
        <w:pStyle w:val="ConsPlusNormal"/>
        <w:ind w:firstLine="540"/>
        <w:jc w:val="both"/>
        <w:rPr>
          <w:sz w:val="22"/>
          <w:szCs w:val="22"/>
        </w:rPr>
      </w:pPr>
      <w:r w:rsidRPr="00037417">
        <w:rPr>
          <w:sz w:val="22"/>
          <w:szCs w:val="22"/>
        </w:rPr>
        <w:t>41. Запрещается снимать ограждения с движущихся частей и прикасаться к движущимся частям холодильной установки как при работе, так и после ее остановки, пока не будет предотвращено случайное или несанкционированное включение холодильной установки посторонними лицами.</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jc w:val="center"/>
        <w:outlineLvl w:val="2"/>
        <w:rPr>
          <w:sz w:val="22"/>
          <w:szCs w:val="22"/>
        </w:rPr>
      </w:pPr>
      <w:r w:rsidRPr="00037417">
        <w:rPr>
          <w:sz w:val="22"/>
          <w:szCs w:val="22"/>
        </w:rPr>
        <w:t>Требования охраны труда при обслуживании</w:t>
      </w:r>
    </w:p>
    <w:p w:rsidR="00FF0B7C" w:rsidRPr="00037417" w:rsidRDefault="00FF0B7C" w:rsidP="00037417">
      <w:pPr>
        <w:pStyle w:val="ConsPlusNormal"/>
        <w:jc w:val="center"/>
        <w:rPr>
          <w:sz w:val="22"/>
          <w:szCs w:val="22"/>
        </w:rPr>
      </w:pPr>
      <w:r w:rsidRPr="00037417">
        <w:rPr>
          <w:sz w:val="22"/>
          <w:szCs w:val="22"/>
        </w:rPr>
        <w:t>холодильных установок</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ind w:firstLine="540"/>
        <w:jc w:val="both"/>
        <w:rPr>
          <w:sz w:val="22"/>
          <w:szCs w:val="22"/>
        </w:rPr>
      </w:pPr>
      <w:r w:rsidRPr="00037417">
        <w:rPr>
          <w:sz w:val="22"/>
          <w:szCs w:val="22"/>
        </w:rPr>
        <w:t>42. Работы по обслуживанию холодильных установок, регулированию и устранению неисправностей проводятся с соблюдением требований Правил, технической документации организации-изготовителя холодильных установок, а также требований Правил по охране труда при эксплуатации электроустановок &lt;1&gt;.</w:t>
      </w:r>
    </w:p>
    <w:p w:rsidR="00FF0B7C" w:rsidRPr="00037417" w:rsidRDefault="00FF0B7C" w:rsidP="00037417">
      <w:pPr>
        <w:pStyle w:val="ConsPlusNormal"/>
        <w:ind w:firstLine="540"/>
        <w:jc w:val="both"/>
        <w:rPr>
          <w:sz w:val="22"/>
          <w:szCs w:val="22"/>
        </w:rPr>
      </w:pPr>
      <w:r w:rsidRPr="00037417">
        <w:rPr>
          <w:sz w:val="22"/>
          <w:szCs w:val="22"/>
        </w:rPr>
        <w:t>--------------------------------</w:t>
      </w:r>
    </w:p>
    <w:p w:rsidR="00FF0B7C" w:rsidRPr="00037417" w:rsidRDefault="00FF0B7C" w:rsidP="00037417">
      <w:pPr>
        <w:pStyle w:val="ConsPlusNormal"/>
        <w:ind w:firstLine="540"/>
        <w:jc w:val="both"/>
      </w:pPr>
      <w:r w:rsidRPr="00037417">
        <w:t>&lt;1&gt; Приказ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N 30593).</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ind w:firstLine="540"/>
        <w:jc w:val="both"/>
        <w:rPr>
          <w:sz w:val="22"/>
          <w:szCs w:val="22"/>
        </w:rPr>
      </w:pPr>
      <w:bookmarkStart w:id="2" w:name="Par147"/>
      <w:bookmarkEnd w:id="2"/>
      <w:r w:rsidRPr="00037417">
        <w:rPr>
          <w:sz w:val="22"/>
          <w:szCs w:val="22"/>
        </w:rPr>
        <w:t>43. Холодильные установки обслуживаются в соответствии с инструкциями по обслуживанию холодильных установок, разработанными с учетом требований Правил, инструкций по охране труда и технической документации организации-изготовителя холодильных установок.</w:t>
      </w:r>
    </w:p>
    <w:p w:rsidR="00FF0B7C" w:rsidRPr="00037417" w:rsidRDefault="00FF0B7C" w:rsidP="00037417">
      <w:pPr>
        <w:pStyle w:val="ConsPlusNormal"/>
        <w:ind w:firstLine="540"/>
        <w:jc w:val="both"/>
        <w:rPr>
          <w:sz w:val="22"/>
          <w:szCs w:val="22"/>
        </w:rPr>
      </w:pPr>
      <w:r w:rsidRPr="00037417">
        <w:rPr>
          <w:sz w:val="22"/>
          <w:szCs w:val="22"/>
        </w:rPr>
        <w:t xml:space="preserve">Указанные в </w:t>
      </w:r>
      <w:hyperlink w:anchor="Par147" w:tooltip="43. Холодильные установки обслуживаются в соответствии с инструкциями по обслуживанию холодильных установок, разработанными с учетом требований Правил, инструкций по охране труда и технической документации организации-изготовителя холодильных установок." w:history="1">
        <w:r w:rsidRPr="00037417">
          <w:rPr>
            <w:sz w:val="22"/>
            <w:szCs w:val="22"/>
          </w:rPr>
          <w:t>абзаце первом</w:t>
        </w:r>
      </w:hyperlink>
      <w:r w:rsidRPr="00037417">
        <w:rPr>
          <w:sz w:val="22"/>
          <w:szCs w:val="22"/>
        </w:rPr>
        <w:t xml:space="preserve"> настоящего пункта инструкции находятся у работников, ответственных за исправное состояние и безопасное действие холодильных установок, а также доводятся до сведения работников, обслуживающих холодильные установки, под расписку.</w:t>
      </w:r>
    </w:p>
    <w:p w:rsidR="00FF0B7C" w:rsidRPr="00037417" w:rsidRDefault="00FF0B7C" w:rsidP="00037417">
      <w:pPr>
        <w:pStyle w:val="ConsPlusNormal"/>
        <w:ind w:firstLine="540"/>
        <w:jc w:val="both"/>
        <w:rPr>
          <w:sz w:val="22"/>
          <w:szCs w:val="22"/>
        </w:rPr>
      </w:pPr>
      <w:r w:rsidRPr="00037417">
        <w:rPr>
          <w:sz w:val="22"/>
          <w:szCs w:val="22"/>
        </w:rPr>
        <w:t>44. Для обнаружения места утечки хладагента разрешается пользоваться галоидным и другими течеискателями, мыльной пеной, полимерными индикаторами герметичности. Наличие следов масла в разъемных соединениях, пузырьков при обмыливании соединений, изменение цвета пламени указывают на утечку хладагента.</w:t>
      </w:r>
    </w:p>
    <w:p w:rsidR="00FF0B7C" w:rsidRPr="00037417" w:rsidRDefault="00FF0B7C" w:rsidP="00037417">
      <w:pPr>
        <w:pStyle w:val="ConsPlusNormal"/>
        <w:ind w:firstLine="540"/>
        <w:jc w:val="both"/>
        <w:rPr>
          <w:sz w:val="22"/>
          <w:szCs w:val="22"/>
        </w:rPr>
      </w:pPr>
      <w:r w:rsidRPr="00037417">
        <w:rPr>
          <w:sz w:val="22"/>
          <w:szCs w:val="22"/>
        </w:rPr>
        <w:t>45. Вскрывать компрессоры, аппараты холодильных установок и трубопроводы разрешается только после того, как давление хладагента будет понижено до атмосферного и останется постоянным в течение 20 минут.</w:t>
      </w:r>
    </w:p>
    <w:p w:rsidR="00FF0B7C" w:rsidRPr="00037417" w:rsidRDefault="00FF0B7C" w:rsidP="00037417">
      <w:pPr>
        <w:pStyle w:val="ConsPlusNormal"/>
        <w:ind w:firstLine="540"/>
        <w:jc w:val="both"/>
        <w:rPr>
          <w:sz w:val="22"/>
          <w:szCs w:val="22"/>
        </w:rPr>
      </w:pPr>
      <w:r w:rsidRPr="00037417">
        <w:rPr>
          <w:sz w:val="22"/>
          <w:szCs w:val="22"/>
        </w:rPr>
        <w:t>Запрещается вскрывать холодильные аппараты с температурой стенок ниже минус 35 °C (до их отепления).</w:t>
      </w:r>
    </w:p>
    <w:p w:rsidR="00FF0B7C" w:rsidRPr="00037417" w:rsidRDefault="00FF0B7C" w:rsidP="00037417">
      <w:pPr>
        <w:pStyle w:val="ConsPlusNormal"/>
        <w:ind w:firstLine="540"/>
        <w:jc w:val="both"/>
        <w:rPr>
          <w:sz w:val="22"/>
          <w:szCs w:val="22"/>
        </w:rPr>
      </w:pPr>
      <w:r w:rsidRPr="00037417">
        <w:rPr>
          <w:sz w:val="22"/>
          <w:szCs w:val="22"/>
        </w:rPr>
        <w:t>46. Вскрытие холодильных установок, работающих на озоноопасных хладагентах, производится с обязательным сбором хладагента для его утилизации при ремонтах (ревизиях) холодильных установок.</w:t>
      </w:r>
    </w:p>
    <w:p w:rsidR="00FF0B7C" w:rsidRPr="00037417" w:rsidRDefault="00FF0B7C" w:rsidP="00037417">
      <w:pPr>
        <w:pStyle w:val="ConsPlusNormal"/>
        <w:ind w:firstLine="540"/>
        <w:jc w:val="both"/>
        <w:rPr>
          <w:sz w:val="22"/>
          <w:szCs w:val="22"/>
        </w:rPr>
      </w:pPr>
      <w:r w:rsidRPr="00037417">
        <w:rPr>
          <w:sz w:val="22"/>
          <w:szCs w:val="22"/>
        </w:rPr>
        <w:t>47. Манометры не допускаются к применению в случаях, когда отсутствуют пломба, штамп или клеймо, истек срок очередной поверки, разбито стекло или имеются другие повреждения, которые могут отразиться на правильности показаний манометра.</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jc w:val="center"/>
        <w:outlineLvl w:val="2"/>
        <w:rPr>
          <w:sz w:val="22"/>
          <w:szCs w:val="22"/>
        </w:rPr>
      </w:pPr>
      <w:r w:rsidRPr="00037417">
        <w:rPr>
          <w:sz w:val="22"/>
          <w:szCs w:val="22"/>
        </w:rPr>
        <w:t>Требования охраны труда при заполнении холодильных</w:t>
      </w:r>
    </w:p>
    <w:p w:rsidR="00FF0B7C" w:rsidRPr="00037417" w:rsidRDefault="00FF0B7C" w:rsidP="00037417">
      <w:pPr>
        <w:pStyle w:val="ConsPlusNormal"/>
        <w:jc w:val="center"/>
        <w:rPr>
          <w:sz w:val="22"/>
          <w:szCs w:val="22"/>
        </w:rPr>
      </w:pPr>
      <w:r w:rsidRPr="00037417">
        <w:rPr>
          <w:sz w:val="22"/>
          <w:szCs w:val="22"/>
        </w:rPr>
        <w:t>установок хладагентом</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ind w:firstLine="540"/>
        <w:jc w:val="both"/>
        <w:rPr>
          <w:sz w:val="22"/>
          <w:szCs w:val="22"/>
        </w:rPr>
      </w:pPr>
      <w:r w:rsidRPr="00037417">
        <w:rPr>
          <w:sz w:val="22"/>
          <w:szCs w:val="22"/>
        </w:rPr>
        <w:t>48. Первичная заправка или дозаправка холодильной установки хладагентом в условиях эксплуатации выполняется по жидкой фазе хладагента, если иное не предусмотрено технической документацией организации-изготовителя. При дозаправке используют капиллярную трубку или другое устройство, обеспечивающее дросселирование жидкости, для предотвращения возможности попадания жидкого хладагента во всасывающую полость компрессора.</w:t>
      </w:r>
    </w:p>
    <w:p w:rsidR="00FF0B7C" w:rsidRPr="00037417" w:rsidRDefault="00FF0B7C" w:rsidP="00037417">
      <w:pPr>
        <w:pStyle w:val="ConsPlusNormal"/>
        <w:ind w:firstLine="540"/>
        <w:jc w:val="both"/>
        <w:rPr>
          <w:sz w:val="22"/>
          <w:szCs w:val="22"/>
        </w:rPr>
      </w:pPr>
      <w:r w:rsidRPr="00037417">
        <w:rPr>
          <w:sz w:val="22"/>
          <w:szCs w:val="22"/>
        </w:rPr>
        <w:t>Организация проведения работ по заправке или дозаправке холодильной установки хладагентом возлагается на работника, ответственного за исправное состояние и безопасное действие холодильной установки.</w:t>
      </w:r>
    </w:p>
    <w:p w:rsidR="00FF0B7C" w:rsidRPr="00037417" w:rsidRDefault="00FF0B7C" w:rsidP="00037417">
      <w:pPr>
        <w:pStyle w:val="ConsPlusNormal"/>
        <w:ind w:firstLine="540"/>
        <w:jc w:val="both"/>
        <w:rPr>
          <w:sz w:val="22"/>
          <w:szCs w:val="22"/>
        </w:rPr>
      </w:pPr>
      <w:r w:rsidRPr="00037417">
        <w:rPr>
          <w:sz w:val="22"/>
          <w:szCs w:val="22"/>
        </w:rPr>
        <w:t>49. Перед заполнением холодильных установок хладагентом следует удостовериться в том, что в баллоне содержится соответствующий хладагент. Проверка производится по величине давления паров хладагента при температуре баллона, равной температуре окружающего воздуха. Перед проверкой баллон должен находиться в данном помещении не менее 6 часов.</w:t>
      </w:r>
    </w:p>
    <w:p w:rsidR="00FF0B7C" w:rsidRPr="00037417" w:rsidRDefault="00FF0B7C" w:rsidP="00037417">
      <w:pPr>
        <w:pStyle w:val="ConsPlusNormal"/>
        <w:ind w:firstLine="540"/>
        <w:jc w:val="both"/>
        <w:rPr>
          <w:sz w:val="22"/>
          <w:szCs w:val="22"/>
        </w:rPr>
      </w:pPr>
      <w:r w:rsidRPr="00037417">
        <w:rPr>
          <w:sz w:val="22"/>
          <w:szCs w:val="22"/>
        </w:rPr>
        <w:t>Зависимость давления хладагента от температуры окружающего воздуха проверяется по таблице давления насыщенных паров хладагента.</w:t>
      </w:r>
    </w:p>
    <w:p w:rsidR="00FF0B7C" w:rsidRPr="00037417" w:rsidRDefault="00FF0B7C" w:rsidP="00037417">
      <w:pPr>
        <w:pStyle w:val="ConsPlusNormal"/>
        <w:ind w:firstLine="540"/>
        <w:jc w:val="both"/>
        <w:rPr>
          <w:sz w:val="22"/>
          <w:szCs w:val="22"/>
        </w:rPr>
      </w:pPr>
      <w:r w:rsidRPr="00037417">
        <w:rPr>
          <w:sz w:val="22"/>
          <w:szCs w:val="22"/>
        </w:rPr>
        <w:t>50. Запрещается заполнять холодильные установки хладагентом, не имеющим документации, подтверждающей его качество.</w:t>
      </w:r>
    </w:p>
    <w:p w:rsidR="00FF0B7C" w:rsidRPr="00037417" w:rsidRDefault="00FF0B7C" w:rsidP="00037417">
      <w:pPr>
        <w:pStyle w:val="ConsPlusNormal"/>
        <w:ind w:firstLine="540"/>
        <w:jc w:val="both"/>
        <w:rPr>
          <w:sz w:val="22"/>
          <w:szCs w:val="22"/>
        </w:rPr>
      </w:pPr>
      <w:r w:rsidRPr="00037417">
        <w:rPr>
          <w:sz w:val="22"/>
          <w:szCs w:val="22"/>
        </w:rPr>
        <w:t>51. Открывать колпачковую гайку на вентиле баллона необходимо с применением средств индивидуальной защиты глаз работников. При этом выходное отверстие вентиля баллона направляется в сторону от работника.</w:t>
      </w:r>
    </w:p>
    <w:p w:rsidR="00FF0B7C" w:rsidRPr="00037417" w:rsidRDefault="00FF0B7C" w:rsidP="00037417">
      <w:pPr>
        <w:pStyle w:val="ConsPlusNormal"/>
        <w:ind w:firstLine="540"/>
        <w:jc w:val="both"/>
        <w:rPr>
          <w:sz w:val="22"/>
          <w:szCs w:val="22"/>
        </w:rPr>
      </w:pPr>
      <w:r w:rsidRPr="00037417">
        <w:rPr>
          <w:sz w:val="22"/>
          <w:szCs w:val="22"/>
        </w:rPr>
        <w:t>52. При заполнении холодильных установок хладагентом следует пользоваться осушительным патроном.</w:t>
      </w:r>
    </w:p>
    <w:p w:rsidR="00FF0B7C" w:rsidRPr="00037417" w:rsidRDefault="00FF0B7C" w:rsidP="00037417">
      <w:pPr>
        <w:pStyle w:val="ConsPlusNormal"/>
        <w:ind w:firstLine="540"/>
        <w:jc w:val="both"/>
        <w:rPr>
          <w:sz w:val="22"/>
          <w:szCs w:val="22"/>
        </w:rPr>
      </w:pPr>
      <w:r w:rsidRPr="00037417">
        <w:rPr>
          <w:sz w:val="22"/>
          <w:szCs w:val="22"/>
        </w:rPr>
        <w:t>53. Для присоединения баллонов к холодильным установкам разрешается пользоваться отожженными медными трубками или маслобензостойкими шлангами, испытанными давлением на прочность и плотность.</w:t>
      </w:r>
    </w:p>
    <w:p w:rsidR="00FF0B7C" w:rsidRPr="00037417" w:rsidRDefault="00FF0B7C" w:rsidP="00037417">
      <w:pPr>
        <w:pStyle w:val="ConsPlusNormal"/>
        <w:ind w:firstLine="540"/>
        <w:jc w:val="both"/>
        <w:rPr>
          <w:sz w:val="22"/>
          <w:szCs w:val="22"/>
        </w:rPr>
      </w:pPr>
      <w:r w:rsidRPr="00037417">
        <w:rPr>
          <w:sz w:val="22"/>
          <w:szCs w:val="22"/>
        </w:rPr>
        <w:t>54. Не допускается оставлять баллоны с хладагентом, присоединенными к холодильным установкам, если не производится заполнение или удаление из них хладагента.</w:t>
      </w:r>
    </w:p>
    <w:p w:rsidR="00FF0B7C" w:rsidRPr="00037417" w:rsidRDefault="00FF0B7C" w:rsidP="00037417">
      <w:pPr>
        <w:pStyle w:val="ConsPlusNormal"/>
        <w:ind w:firstLine="540"/>
        <w:jc w:val="both"/>
        <w:rPr>
          <w:sz w:val="22"/>
          <w:szCs w:val="22"/>
        </w:rPr>
      </w:pPr>
      <w:r w:rsidRPr="00037417">
        <w:rPr>
          <w:sz w:val="22"/>
          <w:szCs w:val="22"/>
        </w:rPr>
        <w:t>55. Дозаправка холодильных установок хладагентом производится в соответствии с требованиями технической документации организации-изготовителя и только после выявления и устранения причин утечки хладагента.</w:t>
      </w:r>
    </w:p>
    <w:p w:rsidR="00FF0B7C" w:rsidRPr="00037417" w:rsidRDefault="00FF0B7C" w:rsidP="00037417">
      <w:pPr>
        <w:pStyle w:val="ConsPlusNormal"/>
        <w:ind w:firstLine="540"/>
        <w:jc w:val="both"/>
        <w:rPr>
          <w:sz w:val="22"/>
          <w:szCs w:val="22"/>
        </w:rPr>
      </w:pPr>
      <w:r w:rsidRPr="00037417">
        <w:rPr>
          <w:sz w:val="22"/>
          <w:szCs w:val="22"/>
        </w:rPr>
        <w:t>56. Для наполнения хладагентом холодильных установок используются баллоны с непросроченной датой их технического освидетельствования. Норма заполнения не должна превышать допустимых значений. Проверка наполнения баллонов выполняется взвешиванием.</w:t>
      </w:r>
    </w:p>
    <w:p w:rsidR="00FF0B7C" w:rsidRPr="00037417" w:rsidRDefault="00FF0B7C" w:rsidP="00037417">
      <w:pPr>
        <w:pStyle w:val="ConsPlusNormal"/>
        <w:ind w:firstLine="540"/>
        <w:jc w:val="both"/>
        <w:rPr>
          <w:sz w:val="22"/>
          <w:szCs w:val="22"/>
        </w:rPr>
      </w:pPr>
      <w:r w:rsidRPr="00037417">
        <w:rPr>
          <w:sz w:val="22"/>
          <w:szCs w:val="22"/>
        </w:rPr>
        <w:t>57. В случае первоначальной заправки холодильных установок в организации-изготовителе в эксплуатационном журнале и паспорте холодильной установки делается отметка о марке хладагента и смазочного масла.</w:t>
      </w:r>
    </w:p>
    <w:p w:rsidR="00FF0B7C" w:rsidRPr="00037417" w:rsidRDefault="00FF0B7C" w:rsidP="00037417">
      <w:pPr>
        <w:pStyle w:val="ConsPlusNormal"/>
        <w:ind w:firstLine="540"/>
        <w:jc w:val="both"/>
        <w:rPr>
          <w:sz w:val="22"/>
          <w:szCs w:val="22"/>
        </w:rPr>
      </w:pPr>
      <w:r w:rsidRPr="00037417">
        <w:rPr>
          <w:sz w:val="22"/>
          <w:szCs w:val="22"/>
        </w:rPr>
        <w:t>Смазочные масла, в том числе и при дозаправке холодильных компрессоров, применяются в соответствии с требованиями технической документации организации-изготовителя этих компрессоров.</w:t>
      </w:r>
    </w:p>
    <w:p w:rsidR="00FF0B7C" w:rsidRPr="00037417" w:rsidRDefault="00FF0B7C" w:rsidP="00037417">
      <w:pPr>
        <w:pStyle w:val="ConsPlusNormal"/>
        <w:ind w:firstLine="540"/>
        <w:jc w:val="both"/>
        <w:rPr>
          <w:sz w:val="22"/>
          <w:szCs w:val="22"/>
        </w:rPr>
      </w:pPr>
      <w:r w:rsidRPr="00037417">
        <w:rPr>
          <w:sz w:val="22"/>
          <w:szCs w:val="22"/>
        </w:rPr>
        <w:t>58. После заполнения холодильной установки хладагентом проводится проверка плотности всех соединений холодильной установки с помощью течеискателя.</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jc w:val="center"/>
        <w:outlineLvl w:val="2"/>
        <w:rPr>
          <w:sz w:val="22"/>
          <w:szCs w:val="22"/>
        </w:rPr>
      </w:pPr>
      <w:r w:rsidRPr="00037417">
        <w:rPr>
          <w:sz w:val="22"/>
          <w:szCs w:val="22"/>
        </w:rPr>
        <w:t>Требования охраны труда при проведении ремонтных работ</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ind w:firstLine="540"/>
        <w:jc w:val="both"/>
        <w:rPr>
          <w:sz w:val="22"/>
          <w:szCs w:val="22"/>
        </w:rPr>
      </w:pPr>
      <w:r w:rsidRPr="00037417">
        <w:rPr>
          <w:sz w:val="22"/>
          <w:szCs w:val="22"/>
        </w:rPr>
        <w:t>59. Ремонт холодильных установок проводится работодателем, работники которого осуществляют их эксплуатацию, или сторонней специализированной организацией.</w:t>
      </w:r>
    </w:p>
    <w:p w:rsidR="00FF0B7C" w:rsidRPr="00037417" w:rsidRDefault="00FF0B7C" w:rsidP="00037417">
      <w:pPr>
        <w:pStyle w:val="ConsPlusNormal"/>
        <w:ind w:firstLine="540"/>
        <w:jc w:val="both"/>
        <w:rPr>
          <w:sz w:val="22"/>
          <w:szCs w:val="22"/>
        </w:rPr>
      </w:pPr>
      <w:r w:rsidRPr="00037417">
        <w:rPr>
          <w:sz w:val="22"/>
          <w:szCs w:val="22"/>
        </w:rPr>
        <w:t>60. Основанием для проведения ремонтных работ являются требования эксплуатационной документации организации-изготовителя (плановый ремонт и осмотр) или результаты освидетельствований, внеочередных осмотров, в том числе обусловленных отказами, возникшими при работе оборудования, нарушениями режимов эксплуатации холодильных установок.</w:t>
      </w:r>
    </w:p>
    <w:p w:rsidR="00FF0B7C" w:rsidRPr="00037417" w:rsidRDefault="00FF0B7C" w:rsidP="00037417">
      <w:pPr>
        <w:pStyle w:val="ConsPlusNormal"/>
        <w:ind w:firstLine="540"/>
        <w:jc w:val="both"/>
        <w:rPr>
          <w:sz w:val="22"/>
          <w:szCs w:val="22"/>
        </w:rPr>
      </w:pPr>
      <w:r w:rsidRPr="00037417">
        <w:rPr>
          <w:sz w:val="22"/>
          <w:szCs w:val="22"/>
        </w:rPr>
        <w:t>61. Порядок безопасного проведения ремонтных работ устанавливается инструкцией по охране труда при ремонте холодильных установок, разработанной и утвержденной работодателем.</w:t>
      </w:r>
    </w:p>
    <w:p w:rsidR="00FF0B7C" w:rsidRPr="00037417" w:rsidRDefault="00FF0B7C" w:rsidP="00037417">
      <w:pPr>
        <w:pStyle w:val="ConsPlusNormal"/>
        <w:ind w:firstLine="540"/>
        <w:jc w:val="both"/>
        <w:rPr>
          <w:sz w:val="22"/>
          <w:szCs w:val="22"/>
        </w:rPr>
      </w:pPr>
      <w:r w:rsidRPr="00037417">
        <w:rPr>
          <w:sz w:val="22"/>
          <w:szCs w:val="22"/>
        </w:rPr>
        <w:t>62. Ремонт может проводиться как при полностью остановленной холодильной установке, так и при ее частичной эксплуатации (по отдельным узлам и участкам холодильной установки) в зависимости от вида холодильной установки, наличия резерва, возможности выделения ремонтируемого участка от остальной части установки, объема ремонта, обеспечения безопасности ремонтных работ.</w:t>
      </w:r>
    </w:p>
    <w:p w:rsidR="00FF0B7C" w:rsidRPr="00037417" w:rsidRDefault="00FF0B7C" w:rsidP="00037417">
      <w:pPr>
        <w:pStyle w:val="ConsPlusNormal"/>
        <w:ind w:firstLine="540"/>
        <w:jc w:val="both"/>
        <w:rPr>
          <w:sz w:val="22"/>
          <w:szCs w:val="22"/>
        </w:rPr>
      </w:pPr>
      <w:r w:rsidRPr="00037417">
        <w:rPr>
          <w:sz w:val="22"/>
          <w:szCs w:val="22"/>
        </w:rPr>
        <w:t>63. Перед проведением ремонтных работ участок или элемент холодильной установки, подлежащий ремонту, отключается вентилями от остальной части холодильной установки и освобождается от хладагента и других веществ в соответствии с инструкцией по эксплуатации холодильной установки.</w:t>
      </w:r>
    </w:p>
    <w:p w:rsidR="00FF0B7C" w:rsidRPr="00037417" w:rsidRDefault="00FF0B7C" w:rsidP="00037417">
      <w:pPr>
        <w:pStyle w:val="ConsPlusNormal"/>
        <w:ind w:firstLine="540"/>
        <w:jc w:val="both"/>
        <w:rPr>
          <w:sz w:val="22"/>
          <w:szCs w:val="22"/>
        </w:rPr>
      </w:pPr>
      <w:r w:rsidRPr="00037417">
        <w:rPr>
          <w:sz w:val="22"/>
          <w:szCs w:val="22"/>
        </w:rPr>
        <w:t>Освобожденный от хладагента участок или элемент холодильной установки заполняется воздухом под атмосферным давлением. Смежные участки (элементы) этой установки, содержащие хладагент, дополнительно отключаются вентилями и заглушками.</w:t>
      </w:r>
    </w:p>
    <w:p w:rsidR="00FF0B7C" w:rsidRPr="00037417" w:rsidRDefault="00FF0B7C" w:rsidP="00037417">
      <w:pPr>
        <w:pStyle w:val="ConsPlusNormal"/>
        <w:ind w:firstLine="540"/>
        <w:jc w:val="both"/>
        <w:rPr>
          <w:sz w:val="22"/>
          <w:szCs w:val="22"/>
        </w:rPr>
      </w:pPr>
      <w:r w:rsidRPr="00037417">
        <w:rPr>
          <w:sz w:val="22"/>
          <w:szCs w:val="22"/>
        </w:rPr>
        <w:t>Заглушки должны иметь соответствующую прочность и хвостовики, выходящие за пределы фланца. Маховички отсекающих вентилей опломбируются и на них вывешиваются таблички: "Не открывать! Идет ремонт".</w:t>
      </w:r>
    </w:p>
    <w:p w:rsidR="00FF0B7C" w:rsidRPr="00037417" w:rsidRDefault="00FF0B7C" w:rsidP="00037417">
      <w:pPr>
        <w:pStyle w:val="ConsPlusNormal"/>
        <w:ind w:firstLine="540"/>
        <w:jc w:val="both"/>
        <w:rPr>
          <w:sz w:val="22"/>
          <w:szCs w:val="22"/>
        </w:rPr>
      </w:pPr>
      <w:r w:rsidRPr="00037417">
        <w:rPr>
          <w:sz w:val="22"/>
          <w:szCs w:val="22"/>
        </w:rPr>
        <w:t>Действия по установке и снятию заглушек фиксируются в эксплуатационном журнале с подписью лица, установившего и снявшего заглушку.</w:t>
      </w:r>
    </w:p>
    <w:p w:rsidR="00FF0B7C" w:rsidRPr="00037417" w:rsidRDefault="00FF0B7C" w:rsidP="00037417">
      <w:pPr>
        <w:pStyle w:val="ConsPlusNormal"/>
        <w:ind w:firstLine="540"/>
        <w:jc w:val="both"/>
        <w:rPr>
          <w:sz w:val="22"/>
          <w:szCs w:val="22"/>
        </w:rPr>
      </w:pPr>
      <w:r w:rsidRPr="00037417">
        <w:rPr>
          <w:sz w:val="22"/>
          <w:szCs w:val="22"/>
        </w:rPr>
        <w:t>64. Вскрытие насоса хладагента на месте эксплуатации или его демонтаж проводятся после полного удаления хладагента из этого насоса. Порядок освобождения холодильных установок от хладагента устанавливается технической документацией организации-изготовителя. После ремонта и профилактики насосов, а также после их вынужденной остановки пуск в работу насосов производится при наличии письменного разрешения работника, ответственного за исправное состояние и безопасное действие холодильных установок, контрольно-измерительных приборов и автоматики.</w:t>
      </w:r>
    </w:p>
    <w:p w:rsidR="00FF0B7C" w:rsidRPr="00037417" w:rsidRDefault="00FF0B7C" w:rsidP="00037417">
      <w:pPr>
        <w:pStyle w:val="ConsPlusNormal"/>
        <w:ind w:firstLine="540"/>
        <w:jc w:val="both"/>
        <w:rPr>
          <w:sz w:val="22"/>
          <w:szCs w:val="22"/>
        </w:rPr>
      </w:pPr>
      <w:r w:rsidRPr="00037417">
        <w:rPr>
          <w:sz w:val="22"/>
          <w:szCs w:val="22"/>
        </w:rPr>
        <w:t>65. Ремонтируемые холодильные установки и связанные с ними электрические устройства отсоединяются от электрических сетей для предотвращения случайного контакта или несанкционированного пуска-включения. На пусковых устройствах электрооборудования вывешиваются таблички: "Не включать! Идет ремонт".</w:t>
      </w:r>
    </w:p>
    <w:p w:rsidR="00FF0B7C" w:rsidRPr="00037417" w:rsidRDefault="00FF0B7C" w:rsidP="00037417">
      <w:pPr>
        <w:pStyle w:val="ConsPlusNormal"/>
        <w:ind w:firstLine="540"/>
        <w:jc w:val="both"/>
        <w:rPr>
          <w:sz w:val="22"/>
          <w:szCs w:val="22"/>
        </w:rPr>
      </w:pPr>
      <w:r w:rsidRPr="00037417">
        <w:rPr>
          <w:sz w:val="22"/>
          <w:szCs w:val="22"/>
        </w:rPr>
        <w:t>66. Вывод холодильной установки, трубопроводов или части холодильной установки в ремонт оформляется соответствующим актом, в котором отмечаются:</w:t>
      </w:r>
    </w:p>
    <w:p w:rsidR="00FF0B7C" w:rsidRPr="00037417" w:rsidRDefault="00FF0B7C" w:rsidP="00037417">
      <w:pPr>
        <w:pStyle w:val="ConsPlusNormal"/>
        <w:ind w:firstLine="540"/>
        <w:jc w:val="both"/>
        <w:rPr>
          <w:sz w:val="22"/>
          <w:szCs w:val="22"/>
        </w:rPr>
      </w:pPr>
      <w:r w:rsidRPr="00037417">
        <w:rPr>
          <w:sz w:val="22"/>
          <w:szCs w:val="22"/>
        </w:rPr>
        <w:t>1) полнота и достаточность освобождения холодильной установки, трубопроводов или части холодильной установки от хладагента, масла, воды и хладоносителя, а также отделение ремонтируемого участка от остальной холодильной установки;</w:t>
      </w:r>
    </w:p>
    <w:p w:rsidR="00FF0B7C" w:rsidRPr="00037417" w:rsidRDefault="00FF0B7C" w:rsidP="00037417">
      <w:pPr>
        <w:pStyle w:val="ConsPlusNormal"/>
        <w:ind w:firstLine="540"/>
        <w:jc w:val="both"/>
        <w:rPr>
          <w:sz w:val="22"/>
          <w:szCs w:val="22"/>
        </w:rPr>
      </w:pPr>
      <w:r w:rsidRPr="00037417">
        <w:rPr>
          <w:sz w:val="22"/>
          <w:szCs w:val="22"/>
        </w:rPr>
        <w:t>2) мероприятия по полному обесточиванию ремонтируемой холодильной установки;</w:t>
      </w:r>
    </w:p>
    <w:p w:rsidR="00FF0B7C" w:rsidRPr="00037417" w:rsidRDefault="00FF0B7C" w:rsidP="00037417">
      <w:pPr>
        <w:pStyle w:val="ConsPlusNormal"/>
        <w:ind w:firstLine="540"/>
        <w:jc w:val="both"/>
        <w:rPr>
          <w:sz w:val="22"/>
          <w:szCs w:val="22"/>
        </w:rPr>
      </w:pPr>
      <w:r w:rsidRPr="00037417">
        <w:rPr>
          <w:sz w:val="22"/>
          <w:szCs w:val="22"/>
        </w:rPr>
        <w:t>3) дата и время вывода в ремонт, должности, фамилии и подписи работников, сдающего и принимающего в ремонт.</w:t>
      </w:r>
    </w:p>
    <w:p w:rsidR="00FF0B7C" w:rsidRPr="00037417" w:rsidRDefault="00FF0B7C" w:rsidP="00037417">
      <w:pPr>
        <w:pStyle w:val="ConsPlusNormal"/>
        <w:ind w:firstLine="540"/>
        <w:jc w:val="both"/>
        <w:rPr>
          <w:sz w:val="22"/>
          <w:szCs w:val="22"/>
        </w:rPr>
      </w:pPr>
      <w:r w:rsidRPr="00037417">
        <w:rPr>
          <w:sz w:val="22"/>
          <w:szCs w:val="22"/>
        </w:rPr>
        <w:t>67. На территории, где ремонтируется холодильная установка либо ее часть, выставляются оградительные щиты с сигнальной разметкой и вывешиваются соответствующие знаки безопасности, информирующие о ремонте и запрете вхождения посторонних лиц в зону ремонта.</w:t>
      </w:r>
    </w:p>
    <w:p w:rsidR="00FF0B7C" w:rsidRPr="00037417" w:rsidRDefault="00FF0B7C" w:rsidP="00037417">
      <w:pPr>
        <w:pStyle w:val="ConsPlusNormal"/>
        <w:ind w:firstLine="540"/>
        <w:jc w:val="both"/>
        <w:rPr>
          <w:sz w:val="22"/>
          <w:szCs w:val="22"/>
        </w:rPr>
      </w:pPr>
      <w:r w:rsidRPr="00037417">
        <w:rPr>
          <w:sz w:val="22"/>
          <w:szCs w:val="22"/>
        </w:rPr>
        <w:t>68. О нахождении холодильной установки в ремонте делается отметка в эксплуатационном журнале.</w:t>
      </w:r>
    </w:p>
    <w:p w:rsidR="00FF0B7C" w:rsidRPr="00037417" w:rsidRDefault="00FF0B7C" w:rsidP="00037417">
      <w:pPr>
        <w:pStyle w:val="ConsPlusNormal"/>
        <w:ind w:firstLine="540"/>
        <w:jc w:val="both"/>
        <w:rPr>
          <w:sz w:val="22"/>
          <w:szCs w:val="22"/>
        </w:rPr>
      </w:pPr>
      <w:r w:rsidRPr="00037417">
        <w:rPr>
          <w:sz w:val="22"/>
          <w:szCs w:val="22"/>
        </w:rPr>
        <w:t>О проведении ремонта информируются работники структурного подразделения, на территории (в помещениях) которого проводится ремонт.</w:t>
      </w:r>
    </w:p>
    <w:p w:rsidR="00FF0B7C" w:rsidRPr="00037417" w:rsidRDefault="00FF0B7C" w:rsidP="00037417">
      <w:pPr>
        <w:pStyle w:val="ConsPlusNormal"/>
        <w:ind w:firstLine="540"/>
        <w:jc w:val="both"/>
        <w:rPr>
          <w:sz w:val="22"/>
          <w:szCs w:val="22"/>
        </w:rPr>
      </w:pPr>
      <w:r w:rsidRPr="00037417">
        <w:rPr>
          <w:sz w:val="22"/>
          <w:szCs w:val="22"/>
        </w:rPr>
        <w:t>69. Сварка и пайка при ремонте машин, агрегатов, аппаратов, трубопроводов холодильных установок, за исключением холодильных установок, эксплуатируемых на опасных производственных объектах, проводятся в соответствии с требованиями пожарной безопасности, установленными Правилами противопожарного режима в Российской Федерации &lt;1&gt;.</w:t>
      </w:r>
    </w:p>
    <w:p w:rsidR="00FF0B7C" w:rsidRPr="00037417" w:rsidRDefault="00FF0B7C" w:rsidP="00037417">
      <w:pPr>
        <w:pStyle w:val="ConsPlusNormal"/>
        <w:ind w:firstLine="540"/>
        <w:jc w:val="both"/>
        <w:rPr>
          <w:sz w:val="22"/>
          <w:szCs w:val="22"/>
        </w:rPr>
      </w:pPr>
      <w:r w:rsidRPr="00037417">
        <w:rPr>
          <w:sz w:val="22"/>
          <w:szCs w:val="22"/>
        </w:rPr>
        <w:t>--------------------------------</w:t>
      </w:r>
    </w:p>
    <w:p w:rsidR="00FF0B7C" w:rsidRPr="00037417" w:rsidRDefault="00FF0B7C" w:rsidP="00037417">
      <w:pPr>
        <w:pStyle w:val="ConsPlusNormal"/>
        <w:ind w:firstLine="540"/>
        <w:jc w:val="both"/>
      </w:pPr>
      <w:r w:rsidRPr="00037417">
        <w:t>&lt;1&gt; Постановление Правительства Российской Федерации от 25 апреля 2012 г. N 390 "О противопожарном режиме" (Собрание законодательства Российской Федерации, 2012, N 19, ст. 2415; 2014, N 9, ст. 906).</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ind w:firstLine="540"/>
        <w:jc w:val="both"/>
        <w:rPr>
          <w:sz w:val="22"/>
          <w:szCs w:val="22"/>
        </w:rPr>
      </w:pPr>
      <w:r w:rsidRPr="00037417">
        <w:rPr>
          <w:sz w:val="22"/>
          <w:szCs w:val="22"/>
        </w:rPr>
        <w:t>Перед сваркой или пайкой хладагент удаляется из ремонтируемого холодильного оборудования или трубопровода. Нагнетательный вентиль компрессора закрывается только после устранения возможности несанкционированного пуска этого компрессора.</w:t>
      </w:r>
    </w:p>
    <w:p w:rsidR="00FF0B7C" w:rsidRPr="00037417" w:rsidRDefault="00FF0B7C" w:rsidP="00037417">
      <w:pPr>
        <w:pStyle w:val="ConsPlusNormal"/>
        <w:ind w:firstLine="540"/>
        <w:jc w:val="both"/>
        <w:rPr>
          <w:sz w:val="22"/>
          <w:szCs w:val="22"/>
        </w:rPr>
      </w:pPr>
      <w:r w:rsidRPr="00037417">
        <w:rPr>
          <w:sz w:val="22"/>
          <w:szCs w:val="22"/>
        </w:rPr>
        <w:t>70. Пуск и обкатка компрессоров, насосов, вентиляторов после ремонта выполняются в соответствии с требованиями технической документации организации-изготовителя.</w:t>
      </w:r>
    </w:p>
    <w:p w:rsidR="00FF0B7C" w:rsidRPr="00037417" w:rsidRDefault="00FF0B7C" w:rsidP="00037417">
      <w:pPr>
        <w:pStyle w:val="ConsPlusNormal"/>
        <w:ind w:firstLine="540"/>
        <w:jc w:val="both"/>
        <w:rPr>
          <w:sz w:val="22"/>
          <w:szCs w:val="22"/>
        </w:rPr>
      </w:pPr>
      <w:r w:rsidRPr="00037417">
        <w:rPr>
          <w:sz w:val="22"/>
          <w:szCs w:val="22"/>
        </w:rPr>
        <w:t>71. После завершения ремонтных работ проверяются показания вновь установленных контрольно-измерительных и защитных приборов в соответствии с требованиями технической документации организации-изготовителя.</w:t>
      </w:r>
    </w:p>
    <w:p w:rsidR="00FF0B7C" w:rsidRDefault="00FF0B7C" w:rsidP="00037417">
      <w:pPr>
        <w:pStyle w:val="ConsPlusNormal"/>
        <w:ind w:firstLine="540"/>
        <w:jc w:val="both"/>
        <w:rPr>
          <w:sz w:val="22"/>
          <w:szCs w:val="22"/>
        </w:rPr>
      </w:pPr>
    </w:p>
    <w:p w:rsidR="00FF0B7C" w:rsidRDefault="00FF0B7C" w:rsidP="00037417">
      <w:pPr>
        <w:pStyle w:val="ConsPlusNormal"/>
        <w:ind w:firstLine="540"/>
        <w:jc w:val="both"/>
        <w:rPr>
          <w:sz w:val="22"/>
          <w:szCs w:val="22"/>
        </w:rPr>
      </w:pP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jc w:val="center"/>
        <w:outlineLvl w:val="1"/>
        <w:rPr>
          <w:sz w:val="22"/>
          <w:szCs w:val="22"/>
        </w:rPr>
      </w:pPr>
      <w:r w:rsidRPr="00037417">
        <w:rPr>
          <w:sz w:val="22"/>
          <w:szCs w:val="22"/>
        </w:rPr>
        <w:t>V. Заключительные положения</w:t>
      </w:r>
    </w:p>
    <w:p w:rsidR="00FF0B7C" w:rsidRPr="00037417" w:rsidRDefault="00FF0B7C" w:rsidP="00037417">
      <w:pPr>
        <w:pStyle w:val="ConsPlusNormal"/>
        <w:ind w:firstLine="540"/>
        <w:jc w:val="both"/>
        <w:rPr>
          <w:sz w:val="22"/>
          <w:szCs w:val="22"/>
        </w:rPr>
      </w:pPr>
    </w:p>
    <w:p w:rsidR="00FF0B7C" w:rsidRPr="00037417" w:rsidRDefault="00FF0B7C" w:rsidP="00037417">
      <w:pPr>
        <w:pStyle w:val="ConsPlusNormal"/>
        <w:ind w:firstLine="540"/>
        <w:jc w:val="both"/>
        <w:rPr>
          <w:sz w:val="22"/>
          <w:szCs w:val="22"/>
        </w:rPr>
      </w:pPr>
      <w:r w:rsidRPr="00037417">
        <w:rPr>
          <w:sz w:val="22"/>
          <w:szCs w:val="22"/>
        </w:rPr>
        <w:t>72.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FF0B7C" w:rsidRPr="00037417" w:rsidRDefault="00FF0B7C" w:rsidP="00037417">
      <w:pPr>
        <w:pStyle w:val="ConsPlusNormal"/>
        <w:ind w:firstLine="540"/>
        <w:jc w:val="both"/>
        <w:rPr>
          <w:sz w:val="22"/>
          <w:szCs w:val="22"/>
        </w:rPr>
      </w:pPr>
      <w:r w:rsidRPr="00037417">
        <w:rPr>
          <w:sz w:val="22"/>
          <w:szCs w:val="22"/>
        </w:rPr>
        <w:t>73.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законодательством Российской Федерации.</w:t>
      </w:r>
    </w:p>
    <w:sectPr w:rsidR="00FF0B7C" w:rsidRPr="00037417"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B7C" w:rsidRDefault="00FF0B7C">
      <w:r>
        <w:separator/>
      </w:r>
    </w:p>
  </w:endnote>
  <w:endnote w:type="continuationSeparator" w:id="0">
    <w:p w:rsidR="00FF0B7C" w:rsidRDefault="00FF0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7C" w:rsidRDefault="00FF0B7C" w:rsidP="00DF5729">
    <w:pPr>
      <w:jc w:val="center"/>
      <w:rPr>
        <w:sz w:val="2"/>
        <w:szCs w:val="2"/>
      </w:rPr>
    </w:pPr>
  </w:p>
  <w:p w:rsidR="00FF0B7C" w:rsidRDefault="00FF0B7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B7C" w:rsidRDefault="00FF0B7C">
      <w:r>
        <w:separator/>
      </w:r>
    </w:p>
  </w:footnote>
  <w:footnote w:type="continuationSeparator" w:id="0">
    <w:p w:rsidR="00FF0B7C" w:rsidRDefault="00FF0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7C" w:rsidRDefault="00FF0B7C" w:rsidP="00DF5729">
    <w:pPr>
      <w:jc w:val="center"/>
      <w:rPr>
        <w:sz w:val="2"/>
        <w:szCs w:val="2"/>
      </w:rPr>
    </w:pPr>
  </w:p>
  <w:p w:rsidR="00FF0B7C" w:rsidRDefault="00FF0B7C">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FF0B7C" w:rsidRPr="002A36C4" w:rsidRDefault="00FF0B7C"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FF0B7C" w:rsidRPr="002A36C4" w:rsidRDefault="00FF0B7C"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FF0B7C" w:rsidRDefault="00FF0B7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37417"/>
    <w:rsid w:val="000B5D88"/>
    <w:rsid w:val="000F59EA"/>
    <w:rsid w:val="00185AD7"/>
    <w:rsid w:val="001C50DE"/>
    <w:rsid w:val="002328AA"/>
    <w:rsid w:val="002A36C4"/>
    <w:rsid w:val="002A3FB4"/>
    <w:rsid w:val="002F6C78"/>
    <w:rsid w:val="00470855"/>
    <w:rsid w:val="00616E37"/>
    <w:rsid w:val="006C2CAC"/>
    <w:rsid w:val="006D6D97"/>
    <w:rsid w:val="00706E08"/>
    <w:rsid w:val="008A40F2"/>
    <w:rsid w:val="00CA5FB3"/>
    <w:rsid w:val="00DF5729"/>
    <w:rsid w:val="00FA0589"/>
    <w:rsid w:val="00FF0B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790720"/>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790720"/>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790720"/>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0305331">
      <w:marLeft w:val="0"/>
      <w:marRight w:val="0"/>
      <w:marTop w:val="0"/>
      <w:marBottom w:val="0"/>
      <w:divBdr>
        <w:top w:val="none" w:sz="0" w:space="0" w:color="auto"/>
        <w:left w:val="none" w:sz="0" w:space="0" w:color="auto"/>
        <w:bottom w:val="none" w:sz="0" w:space="0" w:color="auto"/>
        <w:right w:val="none" w:sz="0" w:space="0" w:color="auto"/>
      </w:divBdr>
    </w:div>
    <w:div w:id="30305332">
      <w:marLeft w:val="0"/>
      <w:marRight w:val="0"/>
      <w:marTop w:val="0"/>
      <w:marBottom w:val="0"/>
      <w:divBdr>
        <w:top w:val="none" w:sz="0" w:space="0" w:color="auto"/>
        <w:left w:val="none" w:sz="0" w:space="0" w:color="auto"/>
        <w:bottom w:val="none" w:sz="0" w:space="0" w:color="auto"/>
        <w:right w:val="none" w:sz="0" w:space="0" w:color="auto"/>
      </w:divBdr>
    </w:div>
    <w:div w:id="30305333">
      <w:marLeft w:val="0"/>
      <w:marRight w:val="0"/>
      <w:marTop w:val="0"/>
      <w:marBottom w:val="0"/>
      <w:divBdr>
        <w:top w:val="none" w:sz="0" w:space="0" w:color="auto"/>
        <w:left w:val="none" w:sz="0" w:space="0" w:color="auto"/>
        <w:bottom w:val="none" w:sz="0" w:space="0" w:color="auto"/>
        <w:right w:val="none" w:sz="0" w:space="0" w:color="auto"/>
      </w:divBdr>
    </w:div>
    <w:div w:id="30305334">
      <w:marLeft w:val="0"/>
      <w:marRight w:val="0"/>
      <w:marTop w:val="0"/>
      <w:marBottom w:val="0"/>
      <w:divBdr>
        <w:top w:val="none" w:sz="0" w:space="0" w:color="auto"/>
        <w:left w:val="none" w:sz="0" w:space="0" w:color="auto"/>
        <w:bottom w:val="none" w:sz="0" w:space="0" w:color="auto"/>
        <w:right w:val="none" w:sz="0" w:space="0" w:color="auto"/>
      </w:divBdr>
    </w:div>
    <w:div w:id="30305335">
      <w:marLeft w:val="0"/>
      <w:marRight w:val="0"/>
      <w:marTop w:val="0"/>
      <w:marBottom w:val="0"/>
      <w:divBdr>
        <w:top w:val="none" w:sz="0" w:space="0" w:color="auto"/>
        <w:left w:val="none" w:sz="0" w:space="0" w:color="auto"/>
        <w:bottom w:val="none" w:sz="0" w:space="0" w:color="auto"/>
        <w:right w:val="none" w:sz="0" w:space="0" w:color="auto"/>
      </w:divBdr>
    </w:div>
    <w:div w:id="30305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4314</Words>
  <Characters>24592</Characters>
  <Application>Microsoft Office Outlook</Application>
  <DocSecurity>0</DocSecurity>
  <Lines>0</Lines>
  <Paragraphs>0</Paragraphs>
  <ScaleCrop>false</ScaleCrop>
  <Company>Арм-Экогрупп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26 февраля 2015 г</dc:title>
  <dc:subject/>
  <dc:creator>Информ-аналит отдел</dc:creator>
  <cp:keywords/>
  <dc:description/>
  <cp:lastModifiedBy>Информ-аналит отдел</cp:lastModifiedBy>
  <cp:revision>2</cp:revision>
  <dcterms:created xsi:type="dcterms:W3CDTF">2016-01-15T06:52:00Z</dcterms:created>
  <dcterms:modified xsi:type="dcterms:W3CDTF">2016-01-15T06:52:00Z</dcterms:modified>
</cp:coreProperties>
</file>