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14" w:rsidRPr="00D25DB1" w:rsidRDefault="00B41614" w:rsidP="00D25DB1">
      <w:pPr>
        <w:pStyle w:val="ConsPlusNormal"/>
        <w:outlineLvl w:val="0"/>
        <w:rPr>
          <w:sz w:val="22"/>
          <w:szCs w:val="22"/>
        </w:rPr>
      </w:pPr>
      <w:r w:rsidRPr="00D25DB1">
        <w:rPr>
          <w:sz w:val="22"/>
          <w:szCs w:val="22"/>
        </w:rPr>
        <w:t xml:space="preserve">Зарегистрировано в Минюсте РФ 25 августа </w:t>
      </w:r>
      <w:smartTag w:uri="urn:schemas-microsoft-com:office:smarttags" w:element="metricconverter">
        <w:smartTagPr>
          <w:attr w:name="ProductID" w:val="2010 г"/>
        </w:smartTagPr>
        <w:r w:rsidRPr="00D25DB1">
          <w:rPr>
            <w:sz w:val="22"/>
            <w:szCs w:val="22"/>
          </w:rPr>
          <w:t>2010 г</w:t>
        </w:r>
      </w:smartTag>
      <w:r w:rsidRPr="00D25DB1">
        <w:rPr>
          <w:sz w:val="22"/>
          <w:szCs w:val="22"/>
        </w:rPr>
        <w:t>. N 18247</w:t>
      </w:r>
    </w:p>
    <w:p w:rsidR="00B41614" w:rsidRPr="00D25DB1" w:rsidRDefault="00B41614" w:rsidP="00D25DB1">
      <w:pPr>
        <w:pStyle w:val="ConsPlusNormal"/>
        <w:jc w:val="center"/>
        <w:rPr>
          <w:sz w:val="22"/>
          <w:szCs w:val="22"/>
        </w:rPr>
      </w:pPr>
    </w:p>
    <w:p w:rsidR="00B41614" w:rsidRPr="00D25DB1" w:rsidRDefault="00B41614" w:rsidP="00D25DB1">
      <w:pPr>
        <w:pStyle w:val="ConsPlusTitle"/>
        <w:jc w:val="center"/>
        <w:rPr>
          <w:sz w:val="22"/>
          <w:szCs w:val="22"/>
        </w:rPr>
      </w:pPr>
      <w:r w:rsidRPr="00D25DB1">
        <w:rPr>
          <w:sz w:val="22"/>
          <w:szCs w:val="22"/>
        </w:rPr>
        <w:t>МИНИСТЕРСТВО ЗДРАВООХРАНЕНИЯ И СОЦИАЛЬНОГО РАЗВИТИЯ</w:t>
      </w:r>
    </w:p>
    <w:p w:rsidR="00B41614" w:rsidRPr="00D25DB1" w:rsidRDefault="00B41614" w:rsidP="00D25DB1">
      <w:pPr>
        <w:pStyle w:val="ConsPlusTitle"/>
        <w:jc w:val="center"/>
        <w:rPr>
          <w:sz w:val="22"/>
          <w:szCs w:val="22"/>
        </w:rPr>
      </w:pPr>
      <w:r w:rsidRPr="00D25DB1">
        <w:rPr>
          <w:sz w:val="22"/>
          <w:szCs w:val="22"/>
        </w:rPr>
        <w:t>РОССИЙСКОЙ ФЕДЕРАЦИИ</w:t>
      </w:r>
    </w:p>
    <w:p w:rsidR="00B41614" w:rsidRPr="00D25DB1" w:rsidRDefault="00B41614" w:rsidP="00D25DB1">
      <w:pPr>
        <w:pStyle w:val="ConsPlusTitle"/>
        <w:jc w:val="center"/>
        <w:rPr>
          <w:sz w:val="22"/>
          <w:szCs w:val="22"/>
        </w:rPr>
      </w:pPr>
    </w:p>
    <w:p w:rsidR="00B41614" w:rsidRPr="00D25DB1" w:rsidRDefault="00B41614" w:rsidP="00D25DB1">
      <w:pPr>
        <w:pStyle w:val="ConsPlusTitle"/>
        <w:jc w:val="center"/>
        <w:rPr>
          <w:sz w:val="22"/>
          <w:szCs w:val="22"/>
        </w:rPr>
      </w:pPr>
      <w:r w:rsidRPr="00D25DB1">
        <w:rPr>
          <w:sz w:val="22"/>
          <w:szCs w:val="22"/>
        </w:rPr>
        <w:t>ПРИКАЗ</w:t>
      </w:r>
    </w:p>
    <w:p w:rsidR="00B41614" w:rsidRPr="00D25DB1" w:rsidRDefault="00B41614" w:rsidP="00D25DB1">
      <w:pPr>
        <w:pStyle w:val="ConsPlusTitle"/>
        <w:jc w:val="center"/>
        <w:rPr>
          <w:sz w:val="22"/>
          <w:szCs w:val="22"/>
        </w:rPr>
      </w:pPr>
      <w:r w:rsidRPr="00D25DB1">
        <w:rPr>
          <w:sz w:val="22"/>
          <w:szCs w:val="22"/>
        </w:rPr>
        <w:t xml:space="preserve">от 23 июля </w:t>
      </w:r>
      <w:smartTag w:uri="urn:schemas-microsoft-com:office:smarttags" w:element="metricconverter">
        <w:smartTagPr>
          <w:attr w:name="ProductID" w:val="2010 г"/>
        </w:smartTagPr>
        <w:r w:rsidRPr="00D25DB1">
          <w:rPr>
            <w:sz w:val="22"/>
            <w:szCs w:val="22"/>
          </w:rPr>
          <w:t>2010 г</w:t>
        </w:r>
      </w:smartTag>
      <w:r w:rsidRPr="00D25DB1">
        <w:rPr>
          <w:sz w:val="22"/>
          <w:szCs w:val="22"/>
        </w:rPr>
        <w:t>. N 541н</w:t>
      </w:r>
    </w:p>
    <w:p w:rsidR="00B41614" w:rsidRPr="00D25DB1" w:rsidRDefault="00B41614" w:rsidP="00D25DB1">
      <w:pPr>
        <w:pStyle w:val="ConsPlusTitle"/>
        <w:jc w:val="center"/>
        <w:rPr>
          <w:sz w:val="22"/>
          <w:szCs w:val="22"/>
        </w:rPr>
      </w:pPr>
    </w:p>
    <w:p w:rsidR="00B41614" w:rsidRPr="00D25DB1" w:rsidRDefault="00B41614" w:rsidP="00D25DB1">
      <w:pPr>
        <w:pStyle w:val="ConsPlusTitle"/>
        <w:jc w:val="center"/>
        <w:rPr>
          <w:sz w:val="22"/>
          <w:szCs w:val="22"/>
        </w:rPr>
      </w:pPr>
      <w:r w:rsidRPr="00D25DB1">
        <w:rPr>
          <w:sz w:val="22"/>
          <w:szCs w:val="22"/>
        </w:rPr>
        <w:t>ОБ УТВЕРЖДЕНИИ ЕДИНОГО КВАЛИФИКАЦИОННОГО СПРАВОЧНИКА</w:t>
      </w:r>
    </w:p>
    <w:p w:rsidR="00B41614" w:rsidRPr="00D25DB1" w:rsidRDefault="00B41614" w:rsidP="00D25DB1">
      <w:pPr>
        <w:pStyle w:val="ConsPlusTitle"/>
        <w:jc w:val="center"/>
        <w:rPr>
          <w:sz w:val="22"/>
          <w:szCs w:val="22"/>
        </w:rPr>
      </w:pPr>
      <w:r w:rsidRPr="00D25DB1">
        <w:rPr>
          <w:sz w:val="22"/>
          <w:szCs w:val="22"/>
        </w:rPr>
        <w:t>ДОЛЖНОСТЕЙ РУКОВОДИТЕЛЕЙ, СПЕЦИАЛИСТОВ И СЛУЖАЩИХ, РАЗДЕЛ</w:t>
      </w:r>
    </w:p>
    <w:p w:rsidR="00B41614" w:rsidRPr="00D25DB1" w:rsidRDefault="00B41614" w:rsidP="00D25DB1">
      <w:pPr>
        <w:pStyle w:val="ConsPlusTitle"/>
        <w:jc w:val="center"/>
        <w:rPr>
          <w:sz w:val="22"/>
          <w:szCs w:val="22"/>
        </w:rPr>
      </w:pPr>
      <w:r w:rsidRPr="00D25DB1">
        <w:rPr>
          <w:sz w:val="22"/>
          <w:szCs w:val="22"/>
        </w:rPr>
        <w:t>"КВАЛИФИКАЦИОННЫЕ ХАРАКТЕРИСТИКИ ДОЛЖНОСТЕЙ РАБОТНИКОВ</w:t>
      </w:r>
    </w:p>
    <w:p w:rsidR="00B41614" w:rsidRPr="00D25DB1" w:rsidRDefault="00B41614" w:rsidP="00D25DB1">
      <w:pPr>
        <w:pStyle w:val="ConsPlusTitle"/>
        <w:jc w:val="center"/>
        <w:rPr>
          <w:sz w:val="22"/>
          <w:szCs w:val="22"/>
        </w:rPr>
      </w:pPr>
      <w:r w:rsidRPr="00D25DB1">
        <w:rPr>
          <w:sz w:val="22"/>
          <w:szCs w:val="22"/>
        </w:rPr>
        <w:t>В СФЕРЕ ЗДРАВООХРАНЕНИЯ"</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ind w:firstLine="540"/>
        <w:jc w:val="both"/>
        <w:rPr>
          <w:sz w:val="22"/>
          <w:szCs w:val="22"/>
        </w:rPr>
      </w:pPr>
      <w:r w:rsidRPr="00D25DB1">
        <w:rPr>
          <w:sz w:val="22"/>
          <w:szCs w:val="22"/>
        </w:rP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2004 г"/>
        </w:smartTagPr>
        <w:r w:rsidRPr="00D25DB1">
          <w:rPr>
            <w:sz w:val="22"/>
            <w:szCs w:val="22"/>
          </w:rPr>
          <w:t>2004 г</w:t>
        </w:r>
      </w:smartTag>
      <w:r w:rsidRPr="00D25DB1">
        <w:rPr>
          <w:sz w:val="22"/>
          <w:szCs w:val="22"/>
        </w:rPr>
        <w:t>.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приказываю:</w:t>
      </w:r>
    </w:p>
    <w:p w:rsidR="00B41614" w:rsidRPr="00D25DB1" w:rsidRDefault="00B41614" w:rsidP="00D25DB1">
      <w:pPr>
        <w:pStyle w:val="ConsPlusNormal"/>
        <w:ind w:firstLine="540"/>
        <w:jc w:val="both"/>
        <w:rPr>
          <w:sz w:val="22"/>
          <w:szCs w:val="22"/>
        </w:rPr>
      </w:pPr>
      <w:r w:rsidRPr="00D25DB1">
        <w:rPr>
          <w:sz w:val="22"/>
          <w:szCs w:val="22"/>
        </w:rP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согласно </w:t>
      </w:r>
      <w:hyperlink w:anchor="Par37" w:tooltip="ЕДИНЫЙ КВАЛИФИКАЦИОННЫЙ СПРАВОЧНИК" w:history="1">
        <w:r w:rsidRPr="00D25DB1">
          <w:rPr>
            <w:sz w:val="22"/>
            <w:szCs w:val="22"/>
          </w:rPr>
          <w:t>приложению</w:t>
        </w:r>
      </w:hyperlink>
      <w:r w:rsidRPr="00D25DB1">
        <w:rPr>
          <w:sz w:val="22"/>
          <w:szCs w:val="22"/>
        </w:rPr>
        <w:t>.</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right"/>
        <w:rPr>
          <w:sz w:val="22"/>
          <w:szCs w:val="22"/>
        </w:rPr>
      </w:pPr>
      <w:r w:rsidRPr="00D25DB1">
        <w:rPr>
          <w:sz w:val="22"/>
          <w:szCs w:val="22"/>
        </w:rPr>
        <w:t>Министр</w:t>
      </w:r>
    </w:p>
    <w:p w:rsidR="00B41614" w:rsidRPr="00D25DB1" w:rsidRDefault="00B41614" w:rsidP="00D25DB1">
      <w:pPr>
        <w:pStyle w:val="ConsPlusNormal"/>
        <w:jc w:val="right"/>
        <w:rPr>
          <w:sz w:val="22"/>
          <w:szCs w:val="22"/>
        </w:rPr>
      </w:pPr>
      <w:r w:rsidRPr="00D25DB1">
        <w:rPr>
          <w:sz w:val="22"/>
          <w:szCs w:val="22"/>
        </w:rPr>
        <w:t>Т.А.ГОЛИКОВА</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right"/>
        <w:outlineLvl w:val="0"/>
        <w:rPr>
          <w:sz w:val="22"/>
          <w:szCs w:val="22"/>
        </w:rPr>
      </w:pPr>
      <w:r w:rsidRPr="00D25DB1">
        <w:rPr>
          <w:sz w:val="22"/>
          <w:szCs w:val="22"/>
        </w:rPr>
        <w:t>Приложение</w:t>
      </w:r>
    </w:p>
    <w:p w:rsidR="00B41614" w:rsidRPr="00D25DB1" w:rsidRDefault="00B41614" w:rsidP="00D25DB1">
      <w:pPr>
        <w:pStyle w:val="ConsPlusNormal"/>
        <w:jc w:val="right"/>
        <w:rPr>
          <w:sz w:val="22"/>
          <w:szCs w:val="22"/>
        </w:rPr>
      </w:pPr>
      <w:r w:rsidRPr="00D25DB1">
        <w:rPr>
          <w:sz w:val="22"/>
          <w:szCs w:val="22"/>
        </w:rPr>
        <w:t>к Приказу</w:t>
      </w:r>
    </w:p>
    <w:p w:rsidR="00B41614" w:rsidRPr="00D25DB1" w:rsidRDefault="00B41614" w:rsidP="00D25DB1">
      <w:pPr>
        <w:pStyle w:val="ConsPlusNormal"/>
        <w:jc w:val="right"/>
        <w:rPr>
          <w:sz w:val="22"/>
          <w:szCs w:val="22"/>
        </w:rPr>
      </w:pPr>
      <w:r w:rsidRPr="00D25DB1">
        <w:rPr>
          <w:sz w:val="22"/>
          <w:szCs w:val="22"/>
        </w:rPr>
        <w:t>Министерства здравоохранения</w:t>
      </w:r>
    </w:p>
    <w:p w:rsidR="00B41614" w:rsidRPr="00D25DB1" w:rsidRDefault="00B41614" w:rsidP="00D25DB1">
      <w:pPr>
        <w:pStyle w:val="ConsPlusNormal"/>
        <w:jc w:val="right"/>
        <w:rPr>
          <w:sz w:val="22"/>
          <w:szCs w:val="22"/>
        </w:rPr>
      </w:pPr>
      <w:r w:rsidRPr="00D25DB1">
        <w:rPr>
          <w:sz w:val="22"/>
          <w:szCs w:val="22"/>
        </w:rPr>
        <w:t>и социального развития</w:t>
      </w:r>
    </w:p>
    <w:p w:rsidR="00B41614" w:rsidRPr="00D25DB1" w:rsidRDefault="00B41614" w:rsidP="00D25DB1">
      <w:pPr>
        <w:pStyle w:val="ConsPlusNormal"/>
        <w:jc w:val="right"/>
        <w:rPr>
          <w:sz w:val="22"/>
          <w:szCs w:val="22"/>
        </w:rPr>
      </w:pPr>
      <w:r w:rsidRPr="00D25DB1">
        <w:rPr>
          <w:sz w:val="22"/>
          <w:szCs w:val="22"/>
        </w:rPr>
        <w:t>Российской Федерации</w:t>
      </w:r>
    </w:p>
    <w:p w:rsidR="00B41614" w:rsidRPr="00D25DB1" w:rsidRDefault="00B41614" w:rsidP="00D25DB1">
      <w:pPr>
        <w:pStyle w:val="ConsPlusNormal"/>
        <w:jc w:val="right"/>
        <w:rPr>
          <w:sz w:val="22"/>
          <w:szCs w:val="22"/>
        </w:rPr>
      </w:pPr>
      <w:r w:rsidRPr="00D25DB1">
        <w:rPr>
          <w:sz w:val="22"/>
          <w:szCs w:val="22"/>
        </w:rPr>
        <w:t xml:space="preserve">от 23 июля </w:t>
      </w:r>
      <w:smartTag w:uri="urn:schemas-microsoft-com:office:smarttags" w:element="metricconverter">
        <w:smartTagPr>
          <w:attr w:name="ProductID" w:val="2010 г"/>
        </w:smartTagPr>
        <w:r w:rsidRPr="00D25DB1">
          <w:rPr>
            <w:sz w:val="22"/>
            <w:szCs w:val="22"/>
          </w:rPr>
          <w:t>2010 г</w:t>
        </w:r>
      </w:smartTag>
      <w:r w:rsidRPr="00D25DB1">
        <w:rPr>
          <w:sz w:val="22"/>
          <w:szCs w:val="22"/>
        </w:rPr>
        <w:t>. N 541н</w:t>
      </w:r>
    </w:p>
    <w:p w:rsidR="00B41614" w:rsidRPr="00D25DB1" w:rsidRDefault="00B41614" w:rsidP="00D25DB1">
      <w:pPr>
        <w:pStyle w:val="ConsPlusNormal"/>
        <w:jc w:val="center"/>
        <w:rPr>
          <w:sz w:val="22"/>
          <w:szCs w:val="22"/>
        </w:rPr>
      </w:pPr>
    </w:p>
    <w:p w:rsidR="00B41614" w:rsidRPr="00D25DB1" w:rsidRDefault="00B41614" w:rsidP="00D25DB1">
      <w:pPr>
        <w:pStyle w:val="ConsPlusTitle"/>
        <w:jc w:val="center"/>
        <w:rPr>
          <w:sz w:val="22"/>
          <w:szCs w:val="22"/>
        </w:rPr>
      </w:pPr>
      <w:bookmarkStart w:id="0" w:name="Par37"/>
      <w:bookmarkEnd w:id="0"/>
      <w:r w:rsidRPr="00D25DB1">
        <w:rPr>
          <w:sz w:val="22"/>
          <w:szCs w:val="22"/>
        </w:rPr>
        <w:t>ЕДИНЫЙ КВАЛИФИКАЦИОННЫЙ СПРАВОЧНИК</w:t>
      </w:r>
    </w:p>
    <w:p w:rsidR="00B41614" w:rsidRPr="00D25DB1" w:rsidRDefault="00B41614" w:rsidP="00D25DB1">
      <w:pPr>
        <w:pStyle w:val="ConsPlusTitle"/>
        <w:jc w:val="center"/>
        <w:rPr>
          <w:sz w:val="22"/>
          <w:szCs w:val="22"/>
        </w:rPr>
      </w:pPr>
      <w:r w:rsidRPr="00D25DB1">
        <w:rPr>
          <w:sz w:val="22"/>
          <w:szCs w:val="22"/>
        </w:rPr>
        <w:t>ДОЛЖНОСТЕЙ РУКОВОДИТЕЛЕЙ, СПЕЦИАЛИСТОВ И СЛУЖАЩИХ</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1"/>
        <w:rPr>
          <w:sz w:val="22"/>
          <w:szCs w:val="22"/>
        </w:rPr>
      </w:pPr>
      <w:r w:rsidRPr="00D25DB1">
        <w:rPr>
          <w:sz w:val="22"/>
          <w:szCs w:val="22"/>
        </w:rPr>
        <w:t>Раздел "Квалификационные характеристики должностей</w:t>
      </w:r>
    </w:p>
    <w:p w:rsidR="00B41614" w:rsidRPr="00D25DB1" w:rsidRDefault="00B41614" w:rsidP="00D25DB1">
      <w:pPr>
        <w:pStyle w:val="ConsPlusNormal"/>
        <w:jc w:val="center"/>
        <w:rPr>
          <w:sz w:val="22"/>
          <w:szCs w:val="22"/>
        </w:rPr>
      </w:pPr>
      <w:r w:rsidRPr="00D25DB1">
        <w:rPr>
          <w:sz w:val="22"/>
          <w:szCs w:val="22"/>
        </w:rPr>
        <w:t>работников в сфере здравоохранения"</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2"/>
        <w:rPr>
          <w:sz w:val="22"/>
          <w:szCs w:val="22"/>
        </w:rPr>
      </w:pPr>
      <w:r w:rsidRPr="00D25DB1">
        <w:rPr>
          <w:sz w:val="22"/>
          <w:szCs w:val="22"/>
        </w:rPr>
        <w:t>I. Общие положения</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1. 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 I - "Общие положения"; II - "Должности руководителей"; III - "Должности специалистов"; IV - "Должности младшего медицинского персонала"; V - "Должности прочего персонала лечебно-трудовых мастерских при медицинских организациях".</w:t>
      </w:r>
    </w:p>
    <w:p w:rsidR="00B41614" w:rsidRPr="00D25DB1" w:rsidRDefault="00B41614" w:rsidP="00D25DB1">
      <w:pPr>
        <w:pStyle w:val="ConsPlusNormal"/>
        <w:ind w:firstLine="540"/>
        <w:jc w:val="both"/>
        <w:rPr>
          <w:sz w:val="22"/>
          <w:szCs w:val="22"/>
        </w:rPr>
      </w:pPr>
      <w:r w:rsidRPr="00D25DB1">
        <w:rPr>
          <w:sz w:val="22"/>
          <w:szCs w:val="22"/>
        </w:rPr>
        <w:t>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Минздравсоцразвития России. Например, наименование должности "врач-терапевт" соответствует врачебной специальности "терапия".</w:t>
      </w:r>
    </w:p>
    <w:p w:rsidR="00B41614" w:rsidRPr="00D25DB1" w:rsidRDefault="00B41614" w:rsidP="00D25DB1">
      <w:pPr>
        <w:pStyle w:val="ConsPlusNormal"/>
        <w:ind w:firstLine="540"/>
        <w:jc w:val="both"/>
        <w:rPr>
          <w:sz w:val="22"/>
          <w:szCs w:val="22"/>
        </w:rPr>
      </w:pPr>
      <w:r w:rsidRPr="00D25DB1">
        <w:rPr>
          <w:sz w:val="22"/>
          <w:szCs w:val="22"/>
        </w:rPr>
        <w:t>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порядке.</w:t>
      </w:r>
    </w:p>
    <w:p w:rsidR="00B41614" w:rsidRPr="00D25DB1" w:rsidRDefault="00B41614" w:rsidP="00D25DB1">
      <w:pPr>
        <w:pStyle w:val="ConsPlusNormal"/>
        <w:ind w:firstLine="540"/>
        <w:jc w:val="both"/>
        <w:rPr>
          <w:sz w:val="22"/>
          <w:szCs w:val="22"/>
        </w:rPr>
      </w:pPr>
      <w:r w:rsidRPr="00D25DB1">
        <w:rPr>
          <w:sz w:val="22"/>
          <w:szCs w:val="22"/>
        </w:rPr>
        <w:t>Наименование должности "врач-лаборант" сохраняется для специалистов с высшим профессиональным (немедицинским) образованием, принятых на работу на эту должность до 1 октября 1999 года.</w:t>
      </w:r>
    </w:p>
    <w:p w:rsidR="00B41614" w:rsidRPr="00D25DB1" w:rsidRDefault="00B41614" w:rsidP="00D25DB1">
      <w:pPr>
        <w:pStyle w:val="ConsPlusNormal"/>
        <w:ind w:firstLine="540"/>
        <w:jc w:val="both"/>
        <w:rPr>
          <w:sz w:val="22"/>
          <w:szCs w:val="22"/>
        </w:rPr>
      </w:pPr>
      <w:r w:rsidRPr="00D25DB1">
        <w:rPr>
          <w:sz w:val="22"/>
          <w:szCs w:val="22"/>
        </w:rPr>
        <w:t>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w:t>
      </w:r>
    </w:p>
    <w:p w:rsidR="00B41614" w:rsidRPr="00D25DB1" w:rsidRDefault="00B41614" w:rsidP="00D25DB1">
      <w:pPr>
        <w:pStyle w:val="ConsPlusNormal"/>
        <w:ind w:firstLine="540"/>
        <w:jc w:val="both"/>
        <w:rPr>
          <w:sz w:val="22"/>
          <w:szCs w:val="22"/>
        </w:rPr>
      </w:pPr>
      <w:r w:rsidRPr="00D25DB1">
        <w:rPr>
          <w:sz w:val="22"/>
          <w:szCs w:val="22"/>
        </w:rPr>
        <w:t>В этот период времени он может исполнять должностные обязанности, предусмотренные квалификационной характеристикой врача-специалиста (врача - специалиста учреждения госсанэпидслужбы, провизора), только под руководством врача-специалиста (врача - специалиста учреждения госсанэпидслужбы, провизора), имеющего сертификат специалиста по соответствующей специальности, отвечая наравне с ним за свои действия.</w:t>
      </w:r>
    </w:p>
    <w:p w:rsidR="00B41614" w:rsidRPr="00D25DB1" w:rsidRDefault="00B41614" w:rsidP="00D25DB1">
      <w:pPr>
        <w:pStyle w:val="ConsPlusNormal"/>
        <w:ind w:firstLine="540"/>
        <w:jc w:val="both"/>
        <w:rPr>
          <w:sz w:val="22"/>
          <w:szCs w:val="22"/>
        </w:rPr>
      </w:pPr>
      <w:r w:rsidRPr="00D25DB1">
        <w:rPr>
          <w:sz w:val="22"/>
          <w:szCs w:val="22"/>
        </w:rPr>
        <w:t>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персоналом" и др.</w:t>
      </w:r>
    </w:p>
    <w:p w:rsidR="00B41614" w:rsidRPr="00D25DB1" w:rsidRDefault="00B41614" w:rsidP="00D25DB1">
      <w:pPr>
        <w:pStyle w:val="ConsPlusNormal"/>
        <w:ind w:firstLine="540"/>
        <w:jc w:val="both"/>
        <w:rPr>
          <w:sz w:val="22"/>
          <w:szCs w:val="22"/>
        </w:rPr>
      </w:pPr>
      <w:r w:rsidRPr="00D25DB1">
        <w:rPr>
          <w:sz w:val="22"/>
          <w:szCs w:val="22"/>
        </w:rPr>
        <w:t>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w:t>
      </w:r>
    </w:p>
    <w:p w:rsidR="00B41614" w:rsidRPr="00D25DB1" w:rsidRDefault="00B41614" w:rsidP="00D25DB1">
      <w:pPr>
        <w:pStyle w:val="ConsPlusNormal"/>
        <w:ind w:firstLine="540"/>
        <w:jc w:val="both"/>
        <w:rPr>
          <w:sz w:val="22"/>
          <w:szCs w:val="22"/>
        </w:rPr>
      </w:pPr>
      <w:r w:rsidRPr="00D25DB1">
        <w:rPr>
          <w:sz w:val="22"/>
          <w:szCs w:val="22"/>
        </w:rPr>
        <w:t>4. Квалификационная характеристика каждой должности содержит три раздела: "Должностные обязанности", "Должен знать" и "Требования к квалификации".</w:t>
      </w:r>
    </w:p>
    <w:p w:rsidR="00B41614" w:rsidRPr="00D25DB1" w:rsidRDefault="00B41614" w:rsidP="00D25DB1">
      <w:pPr>
        <w:pStyle w:val="ConsPlusNormal"/>
        <w:ind w:firstLine="540"/>
        <w:jc w:val="both"/>
        <w:rPr>
          <w:sz w:val="22"/>
          <w:szCs w:val="22"/>
        </w:rPr>
      </w:pPr>
      <w:r w:rsidRPr="00D25DB1">
        <w:rPr>
          <w:sz w:val="22"/>
          <w:szCs w:val="22"/>
        </w:rPr>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B41614" w:rsidRPr="00D25DB1" w:rsidRDefault="00B41614" w:rsidP="00D25DB1">
      <w:pPr>
        <w:pStyle w:val="ConsPlusNormal"/>
        <w:ind w:firstLine="540"/>
        <w:jc w:val="both"/>
        <w:rPr>
          <w:sz w:val="22"/>
          <w:szCs w:val="22"/>
        </w:rPr>
      </w:pPr>
      <w:r w:rsidRPr="00D25DB1">
        <w:rPr>
          <w:sz w:val="22"/>
          <w:szCs w:val="22"/>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B41614" w:rsidRPr="00D25DB1" w:rsidRDefault="00B41614" w:rsidP="00D25DB1">
      <w:pPr>
        <w:pStyle w:val="ConsPlusNormal"/>
        <w:ind w:firstLine="540"/>
        <w:jc w:val="both"/>
        <w:rPr>
          <w:sz w:val="22"/>
          <w:szCs w:val="22"/>
        </w:rPr>
      </w:pPr>
      <w:r w:rsidRPr="00D25DB1">
        <w:rPr>
          <w:sz w:val="22"/>
          <w:szCs w:val="22"/>
        </w:rP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Законом Российской Федерации "Об образовании" от 10 июля </w:t>
      </w:r>
      <w:smartTag w:uri="urn:schemas-microsoft-com:office:smarttags" w:element="metricconverter">
        <w:smartTagPr>
          <w:attr w:name="ProductID" w:val="1992 г"/>
        </w:smartTagPr>
        <w:r w:rsidRPr="00D25DB1">
          <w:rPr>
            <w:sz w:val="22"/>
            <w:szCs w:val="22"/>
          </w:rPr>
          <w:t>1992 г</w:t>
        </w:r>
      </w:smartTag>
      <w:r w:rsidRPr="00D25DB1">
        <w:rPr>
          <w:sz w:val="22"/>
          <w:szCs w:val="22"/>
        </w:rPr>
        <w:t>. N 3266-1 (Собрание законодательства Российской Федерации, 1996, N 3, ст. 150) и иными нормативными правовыми актами.</w:t>
      </w:r>
    </w:p>
    <w:p w:rsidR="00B41614" w:rsidRPr="00D25DB1" w:rsidRDefault="00B41614" w:rsidP="00D25DB1">
      <w:pPr>
        <w:pStyle w:val="ConsPlusNormal"/>
        <w:ind w:firstLine="540"/>
        <w:jc w:val="both"/>
        <w:rPr>
          <w:sz w:val="22"/>
          <w:szCs w:val="22"/>
        </w:rPr>
      </w:pPr>
      <w:r w:rsidRPr="00D25DB1">
        <w:rPr>
          <w:sz w:val="22"/>
          <w:szCs w:val="22"/>
        </w:rPr>
        <w:t>5. Должностное наименование "старший" устанавливается при условии, если специалист осуществляет руководство подчиненными ему исполнителями.</w:t>
      </w:r>
    </w:p>
    <w:p w:rsidR="00B41614" w:rsidRPr="00D25DB1" w:rsidRDefault="00B41614" w:rsidP="00D25DB1">
      <w:pPr>
        <w:pStyle w:val="ConsPlusNormal"/>
        <w:ind w:firstLine="540"/>
        <w:jc w:val="both"/>
        <w:rPr>
          <w:sz w:val="22"/>
          <w:szCs w:val="22"/>
        </w:rPr>
      </w:pPr>
      <w:r w:rsidRPr="00D25DB1">
        <w:rPr>
          <w:sz w:val="22"/>
          <w:szCs w:val="22"/>
        </w:rPr>
        <w:t>6. Лица, не имеющие соответствующего дополнительного профессионального образования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так же как и лица, имеющие специальную подготовку и необходимый стаж работы.</w:t>
      </w:r>
    </w:p>
    <w:p w:rsidR="00B41614" w:rsidRPr="00D25DB1" w:rsidRDefault="00B41614" w:rsidP="00D25DB1">
      <w:pPr>
        <w:pStyle w:val="ConsPlusNormal"/>
        <w:ind w:firstLine="540"/>
        <w:jc w:val="both"/>
        <w:rPr>
          <w:sz w:val="22"/>
          <w:szCs w:val="22"/>
        </w:rPr>
      </w:pPr>
      <w:r w:rsidRPr="00D25DB1">
        <w:rPr>
          <w:sz w:val="22"/>
          <w:szCs w:val="22"/>
        </w:rPr>
        <w:t>Работодатель принимает меры по дальнейшей профессиональной подготовке упомянутых лиц.</w:t>
      </w:r>
    </w:p>
    <w:p w:rsidR="00B41614" w:rsidRPr="00D25DB1" w:rsidRDefault="00B41614" w:rsidP="00D25DB1">
      <w:pPr>
        <w:pStyle w:val="ConsPlusNormal"/>
        <w:ind w:firstLine="540"/>
        <w:jc w:val="both"/>
        <w:rPr>
          <w:sz w:val="22"/>
          <w:szCs w:val="22"/>
        </w:rPr>
      </w:pPr>
      <w:r w:rsidRPr="00D25DB1">
        <w:rPr>
          <w:sz w:val="22"/>
          <w:szCs w:val="22"/>
        </w:rPr>
        <w:t>7. 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2"/>
        <w:rPr>
          <w:sz w:val="22"/>
          <w:szCs w:val="22"/>
        </w:rPr>
      </w:pPr>
      <w:r w:rsidRPr="00D25DB1">
        <w:rPr>
          <w:sz w:val="22"/>
          <w:szCs w:val="22"/>
        </w:rPr>
        <w:t>II. Должности руководителей</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3"/>
        <w:rPr>
          <w:sz w:val="22"/>
          <w:szCs w:val="22"/>
        </w:rPr>
      </w:pPr>
      <w:r w:rsidRPr="00D25DB1">
        <w:rPr>
          <w:sz w:val="22"/>
          <w:szCs w:val="22"/>
        </w:rPr>
        <w:t>Главный врач &lt;*&gt; (президент, директор, заведующий,</w:t>
      </w:r>
    </w:p>
    <w:p w:rsidR="00B41614" w:rsidRPr="00D25DB1" w:rsidRDefault="00B41614" w:rsidP="00D25DB1">
      <w:pPr>
        <w:pStyle w:val="ConsPlusNormal"/>
        <w:jc w:val="center"/>
        <w:rPr>
          <w:sz w:val="22"/>
          <w:szCs w:val="22"/>
        </w:rPr>
      </w:pPr>
      <w:r w:rsidRPr="00D25DB1">
        <w:rPr>
          <w:sz w:val="22"/>
          <w:szCs w:val="22"/>
        </w:rPr>
        <w:t>управляющий, начальник) медицинской организации</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ind w:firstLine="540"/>
        <w:jc w:val="both"/>
        <w:rPr>
          <w:sz w:val="22"/>
          <w:szCs w:val="22"/>
        </w:rPr>
      </w:pPr>
      <w:r w:rsidRPr="00D25DB1">
        <w:rPr>
          <w:sz w:val="22"/>
          <w:szCs w:val="22"/>
        </w:rPr>
        <w:t>--------------------------------</w:t>
      </w:r>
    </w:p>
    <w:p w:rsidR="00B41614" w:rsidRPr="00D25DB1" w:rsidRDefault="00B41614" w:rsidP="00D25DB1">
      <w:pPr>
        <w:pStyle w:val="ConsPlusNormal"/>
        <w:ind w:firstLine="540"/>
        <w:jc w:val="both"/>
      </w:pPr>
      <w:r w:rsidRPr="00D25DB1">
        <w:t>&lt;*&gt;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rsidR="00B41614" w:rsidRPr="00D25DB1" w:rsidRDefault="00B41614" w:rsidP="00D25DB1">
      <w:pPr>
        <w:pStyle w:val="ConsPlusNormal"/>
        <w:ind w:firstLine="540"/>
        <w:jc w:val="both"/>
        <w:rPr>
          <w:sz w:val="22"/>
          <w:szCs w:val="22"/>
        </w:rPr>
      </w:pPr>
      <w:r w:rsidRPr="00D25DB1">
        <w:rPr>
          <w:sz w:val="22"/>
          <w:szCs w:val="22"/>
        </w:rPr>
        <w:t>Для президента медицинской организации - стаж работы в медицинских организациях не менее 25 лет.</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3"/>
        <w:rPr>
          <w:sz w:val="22"/>
          <w:szCs w:val="22"/>
        </w:rPr>
      </w:pPr>
      <w:r w:rsidRPr="00D25DB1">
        <w:rPr>
          <w:sz w:val="22"/>
          <w:szCs w:val="22"/>
        </w:rPr>
        <w:t>Руководитель (главный врач, директор, начальник)</w:t>
      </w:r>
    </w:p>
    <w:p w:rsidR="00B41614" w:rsidRPr="00D25DB1" w:rsidRDefault="00B41614" w:rsidP="00D25DB1">
      <w:pPr>
        <w:pStyle w:val="ConsPlusNormal"/>
        <w:jc w:val="center"/>
        <w:rPr>
          <w:sz w:val="22"/>
          <w:szCs w:val="22"/>
        </w:rPr>
      </w:pPr>
      <w:r w:rsidRPr="00D25DB1">
        <w:rPr>
          <w:sz w:val="22"/>
          <w:szCs w:val="22"/>
        </w:rPr>
        <w:t>федерального бюджетного учреждения Федеральной службы</w:t>
      </w:r>
    </w:p>
    <w:p w:rsidR="00B41614" w:rsidRPr="00D25DB1" w:rsidRDefault="00B41614" w:rsidP="00D25DB1">
      <w:pPr>
        <w:pStyle w:val="ConsPlusNormal"/>
        <w:jc w:val="center"/>
        <w:rPr>
          <w:sz w:val="22"/>
          <w:szCs w:val="22"/>
        </w:rPr>
      </w:pPr>
      <w:r w:rsidRPr="00D25DB1">
        <w:rPr>
          <w:sz w:val="22"/>
          <w:szCs w:val="22"/>
        </w:rPr>
        <w:t>по надзору в сфере защиты прав потребителей</w:t>
      </w:r>
    </w:p>
    <w:p w:rsidR="00B41614" w:rsidRPr="00D25DB1" w:rsidRDefault="00B41614" w:rsidP="00D25DB1">
      <w:pPr>
        <w:pStyle w:val="ConsPlusNormal"/>
        <w:jc w:val="center"/>
        <w:rPr>
          <w:sz w:val="22"/>
          <w:szCs w:val="22"/>
        </w:rPr>
      </w:pPr>
      <w:r w:rsidRPr="00D25DB1">
        <w:rPr>
          <w:sz w:val="22"/>
          <w:szCs w:val="22"/>
        </w:rPr>
        <w:t>и благополучия человека</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органы государственной власти предложения по вопросам выполнения санитарного законодательства.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основы медицины катастроф.</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B41614" w:rsidRPr="00D25DB1" w:rsidRDefault="00B41614" w:rsidP="00D25DB1">
      <w:pPr>
        <w:pStyle w:val="ConsPlusNormal"/>
        <w:ind w:firstLine="540"/>
        <w:jc w:val="both"/>
        <w:rPr>
          <w:sz w:val="22"/>
          <w:szCs w:val="22"/>
        </w:rPr>
      </w:pPr>
      <w:r w:rsidRPr="00D25DB1">
        <w:rPr>
          <w:sz w:val="22"/>
          <w:szCs w:val="22"/>
        </w:rPr>
        <w:t>Для главных врачей федеральных государственных учреждений здравоохранения - Центров гигиены и эпидемиологии - высшее профессиональное образование по специальности "Медико-профилактическое дело" и послевузовское профессиональное образование и/или дополнительное профессиональное образование и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3"/>
        <w:rPr>
          <w:sz w:val="22"/>
          <w:szCs w:val="22"/>
        </w:rPr>
      </w:pPr>
      <w:r w:rsidRPr="00D25DB1">
        <w:rPr>
          <w:sz w:val="22"/>
          <w:szCs w:val="22"/>
        </w:rPr>
        <w:t>Директор больницы (дома) сестринского ухода, хосписа</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 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 трудового законодательства;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"Лечебное дело", "Педиатрия", "Сестринское дело",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стаж работы в медицинских организациях не менее 10 лет.</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3"/>
        <w:rPr>
          <w:sz w:val="22"/>
          <w:szCs w:val="22"/>
        </w:rPr>
      </w:pPr>
      <w:r w:rsidRPr="00D25DB1">
        <w:rPr>
          <w:sz w:val="22"/>
          <w:szCs w:val="22"/>
        </w:rPr>
        <w:t>Директор (заведующий) фармацевтической организации</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руководство деятельностью фармацевтической организации. Организует работу коллектива организации по осуществлению своевременного и качественного обеспечения населения лекарственными препаратами, взаимодействие с другими медицинскими организациями. Контролирует выполнение работниками приказов и распоряжений организации. Осуществляет анализ деятельности организации и на основе показателей ее работы принимает меры по улучшению обеспечения населения лекарственными препаратами. Утверждает штатное расписание, финансовый план, годовой отчет и годовой бухгалтерский баланс организации. Организует финансово-хозяйственную деятельность организации. Обеспечивает выполнение обязательств по коллективному договору. Обеспечивает работникам организации равную оплату за труд равной ценности.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работу по повышению квалификации работников. Принимает меры по обеспечению выполнения работниками организации своих должностных обязанностей. Контролирует выполнение требований правил внутреннего трудового распорядка, по охране труда, технической эксплуатации приборов, оборудования и механизмов. Участвует в решении вопросов совершенствования деятельности организации. Представляет организацию в государственных органах, органах местного самоуправления, на международных мероприятиях, в государственных и общественных организациях по предварительно согласованным с вышестоящим органом вопросам, связанным с развитием здравоохранения. Принимает участие в конференциях, семинарах, выставках.</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и фармацевтики; критерии и показатели, характеризующие состояние обеспечения населения лекарственными препаратами; теоретические и организационные основы фармацевтического дела; медицинскую этику; психологию профессионального общения; основы экономики, организации труда и управления; делопроизводство, виды и формы документации, порядок документального оформления результатов выполняемой работы; методы и средства фармацевтической информации; основы трудового законодательства;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на руководящих должностях не менее 5 лет.</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3"/>
        <w:rPr>
          <w:sz w:val="22"/>
          <w:szCs w:val="22"/>
        </w:rPr>
      </w:pPr>
      <w:r w:rsidRPr="00D25DB1">
        <w:rPr>
          <w:sz w:val="22"/>
          <w:szCs w:val="22"/>
        </w:rPr>
        <w:t>Заведующий молочной кухней</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руководство деятельностью молочной 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 основы экономики, организации производства и управления, трудового законодательства;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3"/>
        <w:rPr>
          <w:sz w:val="22"/>
          <w:szCs w:val="22"/>
        </w:rPr>
      </w:pPr>
      <w:r w:rsidRPr="00D25DB1">
        <w:rPr>
          <w:sz w:val="22"/>
          <w:szCs w:val="22"/>
        </w:rPr>
        <w:t>Заместитель главного врача по медицинской части станции</w:t>
      </w:r>
    </w:p>
    <w:p w:rsidR="00B41614" w:rsidRPr="00D25DB1" w:rsidRDefault="00B41614" w:rsidP="00D25DB1">
      <w:pPr>
        <w:pStyle w:val="ConsPlusNormal"/>
        <w:jc w:val="center"/>
        <w:rPr>
          <w:sz w:val="22"/>
          <w:szCs w:val="22"/>
        </w:rPr>
      </w:pPr>
      <w:r w:rsidRPr="00D25DB1">
        <w:rPr>
          <w:sz w:val="22"/>
          <w:szCs w:val="22"/>
        </w:rPr>
        <w:t>скорой медицинской помощи</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получение работниками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трупохранилищ. Осуществляет контроль за ежедневной доставкой трупов умерших и погибших в морги и трупохранилища.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оказания при оказании медицинской помощи на догоспитальном этапе.</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и общественное здоровье", стаж работы по направлению профессиональной деятельности не менее 5 лет.</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3"/>
        <w:rPr>
          <w:sz w:val="22"/>
          <w:szCs w:val="22"/>
        </w:rPr>
      </w:pPr>
      <w:r w:rsidRPr="00D25DB1">
        <w:rPr>
          <w:sz w:val="22"/>
          <w:szCs w:val="22"/>
        </w:rPr>
        <w:t>Главная медицинская сестра (главная акушерка,</w:t>
      </w:r>
    </w:p>
    <w:p w:rsidR="00B41614" w:rsidRPr="00D25DB1" w:rsidRDefault="00B41614" w:rsidP="00D25DB1">
      <w:pPr>
        <w:pStyle w:val="ConsPlusNormal"/>
        <w:jc w:val="center"/>
        <w:rPr>
          <w:sz w:val="22"/>
          <w:szCs w:val="22"/>
        </w:rPr>
      </w:pPr>
      <w:r w:rsidRPr="00D25DB1">
        <w:rPr>
          <w:sz w:val="22"/>
          <w:szCs w:val="22"/>
        </w:rPr>
        <w:t>главный фельдшер)</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 Ведет необходимую учетно-отчетную документацию.</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3"/>
        <w:rPr>
          <w:sz w:val="22"/>
          <w:szCs w:val="22"/>
        </w:rPr>
      </w:pPr>
      <w:r w:rsidRPr="00D25DB1">
        <w:rPr>
          <w:sz w:val="22"/>
          <w:szCs w:val="22"/>
        </w:rPr>
        <w:t>Заведующий медицинским складом мобилизационного резерва</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касающиеся вопросов организации складского 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государственную тайну; медицинскую этику; психологию профессионального общения; основы медицины катастроф; основы экономики, организации труда и управления; основы трудового законодательства;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3"/>
        <w:rPr>
          <w:sz w:val="22"/>
          <w:szCs w:val="22"/>
        </w:rPr>
      </w:pPr>
      <w:r w:rsidRPr="00D25DB1">
        <w:rPr>
          <w:sz w:val="22"/>
          <w:szCs w:val="22"/>
        </w:rPr>
        <w:t>Заведующий аптечным складом</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Руководит работой аптечного склада по приемке, хранению и отпуску лекарственных средств, биологических препаратов, медицинских инструментов, оборудования, санитарно-хозяйственного и специального имущества, по их размещению с учетом наиболее рационального использования складских площадей, облегчения и ускорения поиска необходимых материальных ценностей. В целях сохранения материальных ценностей обеспечивает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а также соблюдение правил хранения материальных ценностей.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ведение учета и установленной отчетности по материальным ценностям. Участвует в проведении инвентаризаций имущества. Организует противопожарные мероприятия и мероприятия по охране труда. Внедряет средства автоматизированного управления производственными процессами, а также средства механизации складских работ.</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касающиеся организации складского хозяйства и вопросов работы с материальными ценностями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медицинскую этику; психологию профессионального общения; основы экономики, организации труда и управления, трудового законодательства;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и сертификат специалиста по специальности "Фармация", стаж работы по учету и контролю не менее 1 года.</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3"/>
        <w:rPr>
          <w:sz w:val="22"/>
          <w:szCs w:val="22"/>
        </w:rPr>
      </w:pPr>
      <w:r w:rsidRPr="00D25DB1">
        <w:rPr>
          <w:sz w:val="22"/>
          <w:szCs w:val="22"/>
        </w:rPr>
        <w:t>Заведующий структурным подразделением (отделом, отделением,</w:t>
      </w:r>
    </w:p>
    <w:p w:rsidR="00B41614" w:rsidRPr="00D25DB1" w:rsidRDefault="00B41614" w:rsidP="00D25DB1">
      <w:pPr>
        <w:pStyle w:val="ConsPlusNormal"/>
        <w:jc w:val="center"/>
        <w:rPr>
          <w:sz w:val="22"/>
          <w:szCs w:val="22"/>
        </w:rPr>
      </w:pPr>
      <w:r w:rsidRPr="00D25DB1">
        <w:rPr>
          <w:sz w:val="22"/>
          <w:szCs w:val="22"/>
        </w:rPr>
        <w:t>лабораторией, кабинетом, отрядом) - врач-специалист</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медицинской организации, обеспечивает их взаимосвязь в работе. Осуществляет контроль за работой персонала структурного 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трудового законодательства 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работу структурного подразделения за отчетный период, представляет отчет о работе структурного подразделения в установленном порядке. Осуществляет контроль за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2"/>
        <w:rPr>
          <w:sz w:val="22"/>
          <w:szCs w:val="22"/>
        </w:rPr>
      </w:pPr>
      <w:r w:rsidRPr="00D25DB1">
        <w:rPr>
          <w:sz w:val="22"/>
          <w:szCs w:val="22"/>
        </w:rPr>
        <w:t>III. Должности специалистов</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3"/>
        <w:rPr>
          <w:sz w:val="22"/>
          <w:szCs w:val="22"/>
        </w:rPr>
      </w:pPr>
      <w:r w:rsidRPr="00D25DB1">
        <w:rPr>
          <w:sz w:val="22"/>
          <w:szCs w:val="22"/>
        </w:rPr>
        <w:t>Должности специалистов с высшим медицинским</w:t>
      </w:r>
    </w:p>
    <w:p w:rsidR="00B41614" w:rsidRPr="00D25DB1" w:rsidRDefault="00B41614" w:rsidP="00D25DB1">
      <w:pPr>
        <w:pStyle w:val="ConsPlusNormal"/>
        <w:jc w:val="center"/>
        <w:rPr>
          <w:sz w:val="22"/>
          <w:szCs w:val="22"/>
        </w:rPr>
      </w:pPr>
      <w:r w:rsidRPr="00D25DB1">
        <w:rPr>
          <w:sz w:val="22"/>
          <w:szCs w:val="22"/>
        </w:rPr>
        <w:t>и фармацевтическим образованием</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Врач-специалист &lt;*&gt;</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w:t>
      </w:r>
    </w:p>
    <w:p w:rsidR="00B41614" w:rsidRPr="00D25DB1" w:rsidRDefault="00B41614" w:rsidP="00D25DB1">
      <w:pPr>
        <w:pStyle w:val="ConsPlusNormal"/>
        <w:ind w:firstLine="540"/>
        <w:jc w:val="both"/>
      </w:pPr>
      <w:r w:rsidRPr="00D25DB1">
        <w:t>&lt;*&gt;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Врач-акушер-гинеколог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 - анестезиолог-реаниматолог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премедикацию. Организует рабочее место в операционной с учетом мер технической и пожарной безопасности; подготавливает к работе и эксплуатации наркозо-дыхательную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внеполостных операциях в хирургии, урологии, акушерстве и гинекологии, травматологии и ортопедии и др. у взрослых и детей. Применяет миорелаксанты. Осуществляет принудительную вентиляцию легких маской наркозного аппарата. Выполняет интубацию трахеи. Поддерживает анестезию. Осуществляет непрерывный контроль состояния больного во время анестезии, назначает обоснованную корригирующую терапию, инфузионно-трансфузионную терапию во время анестезии с учетом особенностей детского и старческого возраста, сопутствующих заболеваний, функционального состояния сердечно-сосудистой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инфузионной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формах шока, ожоговой травме, тяжелой черепно-мозговой травме, политравме, травме груди, осложненных формах инфаркта миокарда, нарушениях сердечного ритма (с использованием электростимуляционной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экламптических состояниях, нефропатии, шоковых состояниях, акушерских кровотечениях, экзогенных отравлениях; владеет методами экстракорпоральной детоксикации; владеет принципами лечения неотложных состояний при инфекционных заболеваниях у взрослых и детей; феохромоцитомном кризе, недостаточности надпочечников; тиреотоксических кризах.</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послевузовского профессионального образования по одной из специальностей: "Неонатология" или "Нефрология",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Врач-генетик</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при проведении селективного скрининга. Анализирует результаты проведенных исследований и 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внутрилабораторный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и/или биоптата хориона. Культивирует клетки амниотической жидкости и/или биоптата хориона. Проводит массовый и селективный скрининг на наследственные болезни обмена, биохимический контроль за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мультифакториальных болезней;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медикогенетического консультирования и пренатальной 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трудового законодательства;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Врач-дерматовенеролог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результаты. 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инфекциях, передаваемых половым путем. Оценивает тяжесть состояния 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Квинке, острой токсикодермии, синдроме Лаелла, синдроме Стивенса-Джонсонса.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врача-дерматовенеролога;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путем; эпидемиологию заразных кожных болезней и инфекций, передаваемых половым путем; противоэпидемические мероприятия в очаге инфекции при заразных кожных болезнях и инфекциях, передаваемых половым путем; механизмы иммунопатологических реакций при кожных болезнях и инфекциях, передаваемых половым путем; патоморфологические изменения при кожных болезнях и инфекциях, передаваемых половым путем; основы диагностики кожных болезней и инфекций, передаваемых половым путем; диагностические методы, применяемые в дерматовенерологии, показания к их назначению; показания к проведению медикогенетического консультирования; клинические проявления кожных болезней и инфекций, передаваемых половым путем,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путем;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путем;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"Дерматовенерология", сертификат специалиста по специальности "Дерматовенерология",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 - детский хирург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Оказывает квалифицированную медицинскую помощь по специальности "Детская хирургия",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жизнеугрожающих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нозологий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Врач-инфекционист</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противоэпидемические мероприятия. Оформляет и направляет в учреждение Роспотребнадзора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тромбо-геморрагический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магнито-резонансной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реконвалесцентов;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 клинической лабораторной диагностики</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патоморфологии, патогенеза синдромов и заболеваний; правила охраны труда при работе с лабораторным оборудованием;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Врач-неонатолог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помощь новорожденным в родильном зале. Проводит респиранторную терапию, включая аппаратную искусственную вентиляцию легких, пункцию плевральной полости и люмбальную пункцию, гемотрансфузию и операции обменного переливания крови. Применяет приборы, использующиеся в неонатологии (инкубаторы, респираторы, лампы фототерапии, следящее оборудование, инфузионные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перинатологии и неонатологии; вопросы этики и деонтологии в неонатологии; принципы организации перинатальной и неонатологической медицинской помощи; влияние патологических состояний и заболеваний матери на плод и новорожденного; 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национальный календарь прививок; организацию скрининга на наследственные заболевания (неонатальный скрининг) и методику аудиологического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неонатологии.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"Неонатология" или профессиональная переподготовка по специальности "Неонатология"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"Неонатология",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 общей практики (семейный врач)</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дообследование,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социально значимых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 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Врач-онколог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инкурабельным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ургентных состояний при злокачественных новообразованиях; вопросы онкологической настороженности; симптоматику предраковых заболеваний и 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предопухолевыми заболеваниями; принципы и закономерности метастазирования опухолей; морфологические проявления предопухолевых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предраковых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монорежиме, а также в предоперационном периоде и после операции; принципы органосохранного и функционально щадящего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неинвазивных формах;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 основы законодательства Российской Федерации в сфере здравоохранения, касающиеся прав и обязанностей пациентов и врачей, вопросов оказания специализированной медицинской помощи гражданам Российской Федерации; формы и методы санитарно-просветительной работы среди населения;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Врач-оториноларинголог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основы законодательства Российской 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врача-оториноларинголога; организацию работы скорой и неотложной помощи при ЛОР-патологии; топографическую и клиническую анатомию верхних дыхательных путей и уха с учетом возрастных особенностей; физиологию ЛОР-органов,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ЛОР-органов, механизмы их развития и клинические проявления в возрастном аспекте; клиническую симптоматику, диагностику и лечение основных заболеваний ЛОР-органов, их профилактику в с учетом возрастных особенностей; клиническую симптоматику пограничных состояний в отоларингологии; принципы подготовки больных к операции и ведение их в послеоперационном периоде; вопросы асептики и антисептики; приемы и 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ЛОР-органов; вопросы организации, проведения и анализа эффективности диспансеризации населения; основы аудиологии, сурдологии, фониатрии и отоневрологии; основы экспертизы временной и постоянной нетрудоспособности;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Врач-офтальмолог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 В установленном порядке повышает профессиональную квалификацию.</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 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офтальмологии; особенности действия лекарственных препаратов у лиц пожилого и детского возраста; основы радиологии, иммунобиологии; 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лазеркоагуляции; оснащение операционной, хирургический инструментарий; вопросы организации и деятельности медицинской службы гражданской обороны; формы и методы санитарного просвещения; 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Врач-педиатр</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Оценивает физическое и нервно-психическое развитие ребенка, школьную зрелость. Рассчитывает содержание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Роспотребнадзора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программы реабилитации детей-инвалидов.</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 правила выдачи справок и листков нетрудоспособности по уходу за больным ребенком в соответствии с действующей инструкцией; 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санпросветработы с родителями и детьми;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параклинической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фитотерапии,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 по общей гигиене</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мониторинга.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международные договоры Российской Федерации; основы организации труда и трудового законодательства;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правила внутреннего трудового распорядка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w:t>
      </w:r>
    </w:p>
    <w:p w:rsidR="00B41614" w:rsidRDefault="00B41614" w:rsidP="00D25DB1">
      <w:pPr>
        <w:pStyle w:val="ConsPlusNormal"/>
        <w:jc w:val="center"/>
        <w:rPr>
          <w:sz w:val="22"/>
          <w:szCs w:val="22"/>
        </w:rPr>
      </w:pPr>
    </w:p>
    <w:p w:rsidR="00B41614" w:rsidRDefault="00B41614" w:rsidP="00D25DB1">
      <w:pPr>
        <w:pStyle w:val="ConsPlusNormal"/>
        <w:jc w:val="center"/>
        <w:rPr>
          <w:sz w:val="22"/>
          <w:szCs w:val="22"/>
        </w:rPr>
      </w:pP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 по спортивной медицине</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т.ч. лиц с отклонениями в состоянии здоровья; медико-биологическое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сердечно-сосудистой и респираторной системы и вегето-сосудистой реактивности. Определяет общую физическую работоспособность спортсмена методами велоэргометрии, стен-теста, тредмилтестирования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оториноларинголога, хирурга, кардиолога и др.) при первичном и углубленном медицинском обследовании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асимметрии); клинические симптомы физического перенапряжения основных систем организма спортсмена (сердечно-сосудистой,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нагрузки здоровью и функциональному состоянию организма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моторной плотности физической нагрузки, оценка урока); проводит врачебно-педагогические наблюдения с дополнительными 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спорте.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 противопоказания для занятий спортом; основы питания спортсменов;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Врач-психиатр</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(лечебно-консультативная или диспансерное наблюдение), полустационарной или в условиях стационара; 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адаптации/дезадаптации на всех этапах оказания психиатрической помощи; определяет показания к неотложной госпитализации, а в необходимых случаях ее организует в 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 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санитарно-просветительную работу. Составляет отчеты о своей работе и осуществляет анализ ее эффективности.</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полипрофессионального ее оказания, взаимодействия со специалистами, оказывающими первичную медико-санитарную помощь; основные вопросы общей психопатологии;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 методы исследования психических больных и, прежде всего, клиникопсихопатологические, возможности инструментальных и специальных параклинических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 вопросы временной и стойкой нетрудоспособности, медико-социальной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Врач-рентгенолог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и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радиационной безопасности. 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социально значимых заболеваний;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"Дерматовенерология",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"Колопроктология", "Нефрология", "Неврология", "Неонатология", "Нейрохирургия", "Общая врачебная практика", "Онкология", "Оториноларингология", "Офтальмология", "Педиатрия", "Пластическая хирургия", "Профпатология", "Пульмонология", "Ревматология", "Рентгенэндоваскулярные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"Челюстно-лицевая хирургия", "Эндокринология" без предъявления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Врач-терапевт</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учреждение Роспотребнадзора экстренное извещение при выявлении инфекционного или профессионального заболевания.</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основные положения Основ законодательства Российской Федерации об охране здоровья граждан, законодательства об обязательном медицинском 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кровезаместительной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 принципы организации медицинской службы гражданской обороны.</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Врач-терапевт участковый</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медико-социальную экспертизу. Выдает заключения о необходимости направления пациента по медицинским показаниям на санаторно-курортное лечение, оформляет санаторно-курортную карту. Осуществляет организационно-методическую и практическую работу по диспансеризации населения. Организует проведение вакцинации населения в соответствии с национальным календарем профилактических прививок и по эпидемическим показания. Оформляет и направляет в учреждения Роспотребнадзора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социально значимыми неинфекционными заболеваниями и лиц с высоким риском их возникновения). Проводит мониторинг и анализ основных медико-статистических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Основы законодательства об охране здоровья граждан; общие вопросы организации 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учреждениями; 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службы гражданской обороны; вопросы связи заболевания с профессией.</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Врач-терапевт участковый цехового врачебного участка</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(профинтоксикация),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профпатолога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диспансеризуемого контингента. Проводит анализ эффективности диспансеризации. Дает рекомендации по трудоустройству диспансеризуемых.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контроль за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Оформляет и направляет в учреждение Роспотребнадзора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основы законодательства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инвалидизации и смертности и их связь с условиями труда; вопросы связи заболевания с профессией; основные формы медицинской документации; вопросы организации и проведения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инженерно-врачебной бригады); принципы первичной и вторичной профилактики общих и профессиональных заболеваний; вопросы санитарно-просветительной работы;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 вопросы временной нетрудоспособности при общих и 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Врач-травматолог-ортопед</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медико-социальной экспертизы.</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 правовые аспекты медицинской деятельности;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 вопросы связи заболеваний опорно-двигательного аппарата с профессией;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Врач-фтизиатр</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принципы организации фтизиатрической 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морфологию легких и механизмы защиты аппарата дыхания от повреждающих факторов, патогенез и патоморфологию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 клиническую классификацию туберкулеза; классификацию остаточных изменений после перенесенного туберкулеза; 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мезентериальных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 статистические отчетные формы;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Врач-хирург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Федерации;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 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Врач-эндокринолог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Врач-эпидемиолог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эпизоотолого-эпидемиологического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B41614" w:rsidRPr="00D25DB1" w:rsidRDefault="00B41614" w:rsidP="00D25DB1">
      <w:pPr>
        <w:pStyle w:val="ConsPlusNormal"/>
        <w:ind w:firstLine="540"/>
        <w:jc w:val="both"/>
        <w:rPr>
          <w:sz w:val="22"/>
          <w:szCs w:val="22"/>
        </w:rPr>
      </w:pPr>
      <w:r w:rsidRPr="00D25DB1">
        <w:rPr>
          <w:sz w:val="22"/>
          <w:szCs w:val="22"/>
        </w:rPr>
        <w:t>Должен знать: основы Конституции Российской Федерации, законы и иные нормативные правовые акты Российской Федерации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Врач-специалист федерального бюджетного</w:t>
      </w:r>
    </w:p>
    <w:p w:rsidR="00B41614" w:rsidRPr="00D25DB1" w:rsidRDefault="00B41614" w:rsidP="00D25DB1">
      <w:pPr>
        <w:pStyle w:val="ConsPlusNormal"/>
        <w:jc w:val="center"/>
        <w:rPr>
          <w:sz w:val="22"/>
          <w:szCs w:val="22"/>
        </w:rPr>
      </w:pPr>
      <w:r w:rsidRPr="00D25DB1">
        <w:rPr>
          <w:sz w:val="22"/>
          <w:szCs w:val="22"/>
        </w:rPr>
        <w:t>учреждения Федеральной службы по надзору в сфере защиты</w:t>
      </w:r>
    </w:p>
    <w:p w:rsidR="00B41614" w:rsidRPr="00D25DB1" w:rsidRDefault="00B41614" w:rsidP="00D25DB1">
      <w:pPr>
        <w:pStyle w:val="ConsPlusNormal"/>
        <w:jc w:val="center"/>
        <w:rPr>
          <w:sz w:val="22"/>
          <w:szCs w:val="22"/>
        </w:rPr>
      </w:pPr>
      <w:r w:rsidRPr="00D25DB1">
        <w:rPr>
          <w:sz w:val="22"/>
          <w:szCs w:val="22"/>
        </w:rPr>
        <w:t>прав потребителей и благополучия человека</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работу в учреждениях Федеральной службы по 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специалистам других подразделений по своей специальности.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общения; порядок ведения первичной учетно-отчетной документации;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 скорой медицинской помощи</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взаимодействия со службами гражданской обороны, медицины катастроф и МЧС России; показания к вызову специализированных бригад скорой медицинской помощи; 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основы общей анестезии, применяемой на догоспитальном этапе; основы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Врач-статистик</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Врач-методист</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для включения его в план социально-экономического развития региона (района). Планирует на основе анализа конкретной ситуации в регионе (районе) развитие различных видов медицинской помощи населению. Организует работу в медицинских организациях региона (района)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контроль за выполнением запланированных мероприятий в регионе, районе, медицинских организациях.</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 организацию специализированной помощи населению; 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Врач-патологоанатом</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Врач - судебно-медицинский эксперт</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экспертизы; задачи, организацию, структуру, штаты и оснащение службы судебно-медицинской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Провизор</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прием рецептов, требований медицинских организаций, отпуск лекарственных средств и изделий медицинского назначения в соответствии с действующими правилами, хранение лекарственных средств и изделий медицинского назначения в соответствии с их физико-химическими свойствами и установленными правилами хранения. Изготавливает лекарственные средства. Проводит контроль качества поступающих и изготовленных в фармацевтической организации лекарственных средств, применяя все виды внутриаптечного контроля и фармацевтического анализа. Информирует врачей и население о наличии и применении лекарственных средств и изделий медицинского назначения, проводит санитарно-просветительную работу по вопросам их применения среди населения. Участвует в оформлении заявки на получение, прием и распределение лекарственных средств и изделий медицинского назначения.</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по вопросам фармации; фармацевтическое дело; организацию и экономику аптечной службы; нормативные и методические документы по технологии изготовления, контролю качества лекарственных средств, фармацевтическому порядку, санитарному режиму; маркетинг лекарственных средств и изделий медицинского назначения; методы получения и обработки научно-технической информации; основы функционирования бюджетно-страховой медицины и добровольного медицинского страхования;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без предъявления требований к стажу работы.</w:t>
      </w:r>
    </w:p>
    <w:p w:rsidR="00B41614" w:rsidRPr="00D25DB1" w:rsidRDefault="00B41614" w:rsidP="00D25DB1">
      <w:pPr>
        <w:pStyle w:val="ConsPlusNormal"/>
        <w:ind w:firstLine="540"/>
        <w:jc w:val="both"/>
        <w:rPr>
          <w:sz w:val="22"/>
          <w:szCs w:val="22"/>
        </w:rPr>
      </w:pPr>
      <w:r w:rsidRPr="00D25DB1">
        <w:rPr>
          <w:sz w:val="22"/>
          <w:szCs w:val="22"/>
        </w:rPr>
        <w:t>Старший провизор -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стаж работы по направлению профессиональной деятельности не менее 5 лет.</w:t>
      </w:r>
    </w:p>
    <w:p w:rsidR="00B41614" w:rsidRPr="00D25DB1" w:rsidRDefault="00B41614" w:rsidP="00D25DB1">
      <w:pPr>
        <w:pStyle w:val="ConsPlusNormal"/>
        <w:jc w:val="center"/>
        <w:outlineLvl w:val="3"/>
        <w:rPr>
          <w:sz w:val="22"/>
          <w:szCs w:val="22"/>
        </w:rPr>
      </w:pPr>
      <w:r w:rsidRPr="00D25DB1">
        <w:rPr>
          <w:sz w:val="22"/>
          <w:szCs w:val="22"/>
        </w:rPr>
        <w:t>Должности специалистов с высшим</w:t>
      </w:r>
    </w:p>
    <w:p w:rsidR="00B41614" w:rsidRPr="00D25DB1" w:rsidRDefault="00B41614" w:rsidP="00D25DB1">
      <w:pPr>
        <w:pStyle w:val="ConsPlusNormal"/>
        <w:jc w:val="center"/>
        <w:rPr>
          <w:sz w:val="22"/>
          <w:szCs w:val="22"/>
        </w:rPr>
      </w:pPr>
      <w:r w:rsidRPr="00D25DB1">
        <w:rPr>
          <w:sz w:val="22"/>
          <w:szCs w:val="22"/>
        </w:rPr>
        <w:t>профессиональным образованием</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Биолог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деонтологии.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патоморфологии,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трудового законодательства.</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Зоолог, энтомолог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"Зоология", "Биология"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Инструктор-методист по лечебной физкультуре</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лечебной физкультуре и разрабатывает предложения по повышению ее эффективности.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Медицинский психолог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психопрофилактике, психокоррекции, психологическому консультированию больных, вследствие чего оказывает помощь больным и их родственникам в решении личностных, 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психокоррекционные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возможностей. 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психопрофилактику);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Медицинский физик</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источники, средства и методы воздействия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медицинских изображений; основы трудового законодательства; правила внутреннего трудового распорядка; правила по охране труда и противопожарной защиты.</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Химик-эксперт медицинской организации</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вредных для человека свойств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(хроматографические, атомно-абсорбционная спектрометрия, спектрофотометрия и другие); принципы работы, правила эксплуатации и программное обеспечение приборов и оборудования 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статистической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документации;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4"/>
        <w:rPr>
          <w:sz w:val="22"/>
          <w:szCs w:val="22"/>
        </w:rPr>
      </w:pPr>
      <w:r w:rsidRPr="00D25DB1">
        <w:rPr>
          <w:sz w:val="22"/>
          <w:szCs w:val="22"/>
        </w:rPr>
        <w:t>Судебный эксперт (эксперт-биохимик,</w:t>
      </w:r>
    </w:p>
    <w:p w:rsidR="00B41614" w:rsidRPr="00D25DB1" w:rsidRDefault="00B41614" w:rsidP="00D25DB1">
      <w:pPr>
        <w:pStyle w:val="ConsPlusNormal"/>
        <w:jc w:val="center"/>
        <w:rPr>
          <w:sz w:val="22"/>
          <w:szCs w:val="22"/>
        </w:rPr>
      </w:pPr>
      <w:r w:rsidRPr="00D25DB1">
        <w:rPr>
          <w:sz w:val="22"/>
          <w:szCs w:val="22"/>
        </w:rPr>
        <w:t>эксперт-генетик, эксперт-химик)</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помощь специалистам экспертных учреждений здравоохранения, представителям следственных органов, прокуратуры и суда.</w:t>
      </w:r>
    </w:p>
    <w:p w:rsidR="00B41614" w:rsidRPr="00D25DB1" w:rsidRDefault="00B41614" w:rsidP="00D25DB1">
      <w:pPr>
        <w:pStyle w:val="ConsPlusNormal"/>
        <w:ind w:firstLine="540"/>
        <w:jc w:val="both"/>
        <w:rPr>
          <w:sz w:val="22"/>
          <w:szCs w:val="22"/>
        </w:rPr>
      </w:pPr>
      <w:r w:rsidRPr="00D25DB1">
        <w:rPr>
          <w:sz w:val="22"/>
          <w:szCs w:val="22"/>
        </w:rPr>
        <w:t>Должен знать: Конституцию Российской Федерации; законы и нормативные 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трудового законодательства, санитарного просвещения;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Эксперт-физик по контролю за источниками ионизирующих</w:t>
      </w:r>
    </w:p>
    <w:p w:rsidR="00B41614" w:rsidRPr="00D25DB1" w:rsidRDefault="00B41614" w:rsidP="00D25DB1">
      <w:pPr>
        <w:pStyle w:val="ConsPlusNormal"/>
        <w:jc w:val="center"/>
        <w:rPr>
          <w:sz w:val="22"/>
          <w:szCs w:val="22"/>
        </w:rPr>
      </w:pPr>
      <w:r w:rsidRPr="00D25DB1">
        <w:rPr>
          <w:sz w:val="22"/>
          <w:szCs w:val="22"/>
        </w:rPr>
        <w:t>и неионизирующих излучений</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прецизионность всех видов радиационного контроля на объектах надзора за состоянием окружающей среды. Проводит оценку эффективно эквивалентных доз облучения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"Физика", "Физика атомного ядра и частиц"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Эмбриолог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Проводит эмбриологическую часть программ вспомогательных 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внутрилабораторного и внешнего контроля качества. Производит замораживание и размораживание спермы, оценивает качество спермы до и после криоконсервации, обеспечивает необходимый режим хранения спермы, ведет учет материала. Осуществляет мониторинг за состоянием оборудования и пополнением запаса расходных материалов, используемых на эмбриологическом этапе программ ВРТ. Проводит анализ своей работы и работы подчиненных ему специалистов.</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 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предимплантационной диагностики; правила эксплуатации медицинского оборудования и оргтехники;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3"/>
        <w:rPr>
          <w:sz w:val="22"/>
          <w:szCs w:val="22"/>
        </w:rPr>
      </w:pPr>
      <w:r w:rsidRPr="00D25DB1">
        <w:rPr>
          <w:sz w:val="22"/>
          <w:szCs w:val="22"/>
        </w:rPr>
        <w:t>Должности специалистов со средним медицинским</w:t>
      </w:r>
    </w:p>
    <w:p w:rsidR="00B41614" w:rsidRPr="00D25DB1" w:rsidRDefault="00B41614" w:rsidP="00D25DB1">
      <w:pPr>
        <w:pStyle w:val="ConsPlusNormal"/>
        <w:jc w:val="center"/>
        <w:rPr>
          <w:sz w:val="22"/>
          <w:szCs w:val="22"/>
        </w:rPr>
      </w:pPr>
      <w:r w:rsidRPr="00D25DB1">
        <w:rPr>
          <w:sz w:val="22"/>
          <w:szCs w:val="22"/>
        </w:rPr>
        <w:t>и фармацевтическим образованием</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Зубной врач</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Производит снятие оттисков, получение диагностических моделей и их анализ, параллелометрию, проведение этапного наблюдения, коррекцию протезов и ортодонтических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валеологии и санологии; медицинскую этику и деонтологию;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"Стоматология" и сертификат специалиста по специальности "Стоматология"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Медицинский технолог</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внутри-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фармакокинетики и фармакодинамики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преаналитических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Акушерка</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B41614" w:rsidRPr="00D25DB1" w:rsidRDefault="00B41614" w:rsidP="00D25DB1">
      <w:pPr>
        <w:pStyle w:val="ConsPlusNormal"/>
        <w:ind w:firstLine="540"/>
        <w:jc w:val="both"/>
        <w:rPr>
          <w:sz w:val="22"/>
          <w:szCs w:val="22"/>
        </w:rPr>
      </w:pPr>
      <w:r w:rsidRPr="00D25DB1">
        <w:rPr>
          <w:sz w:val="22"/>
          <w:szCs w:val="22"/>
        </w:rPr>
        <w:t>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Фельдшер</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Фельдшер-водитель скорой медицинской помощи</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ларингиальной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содержание медицинского салона.</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"B", стаж работы водителем автомобиля не менее трех лет.</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Фельдшер (скорая медицинская помощь)</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ларингеальной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4"/>
        <w:rPr>
          <w:sz w:val="22"/>
          <w:szCs w:val="22"/>
        </w:rPr>
      </w:pPr>
      <w:r w:rsidRPr="00D25DB1">
        <w:rPr>
          <w:sz w:val="22"/>
          <w:szCs w:val="22"/>
        </w:rPr>
        <w:t>Фельдшер-лаборант (медицинский лабораторный техник)</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мезотемов и макрофагов, гонококков, бледной спирохеты, стрептобациллы и трихомонад; инфекционные 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преаналитических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Помощник: врача-эпидемиолога, врача-паразитолога,</w:t>
      </w:r>
    </w:p>
    <w:p w:rsidR="00B41614" w:rsidRPr="00D25DB1" w:rsidRDefault="00B41614" w:rsidP="00D25DB1">
      <w:pPr>
        <w:pStyle w:val="ConsPlusNormal"/>
        <w:jc w:val="center"/>
        <w:rPr>
          <w:sz w:val="22"/>
          <w:szCs w:val="22"/>
        </w:rPr>
      </w:pPr>
      <w:r w:rsidRPr="00D25DB1">
        <w:rPr>
          <w:sz w:val="22"/>
          <w:szCs w:val="22"/>
        </w:rPr>
        <w:t>врача по гигиене детей и подростков, врача по гигиене</w:t>
      </w:r>
    </w:p>
    <w:p w:rsidR="00B41614" w:rsidRPr="00D25DB1" w:rsidRDefault="00B41614" w:rsidP="00D25DB1">
      <w:pPr>
        <w:pStyle w:val="ConsPlusNormal"/>
        <w:jc w:val="center"/>
        <w:rPr>
          <w:sz w:val="22"/>
          <w:szCs w:val="22"/>
        </w:rPr>
      </w:pPr>
      <w:r w:rsidRPr="00D25DB1">
        <w:rPr>
          <w:sz w:val="22"/>
          <w:szCs w:val="22"/>
        </w:rPr>
        <w:t>питания, врача по гигиене труда, врача по гигиеническому</w:t>
      </w:r>
    </w:p>
    <w:p w:rsidR="00B41614" w:rsidRPr="00D25DB1" w:rsidRDefault="00B41614" w:rsidP="00D25DB1">
      <w:pPr>
        <w:pStyle w:val="ConsPlusNormal"/>
        <w:jc w:val="center"/>
        <w:rPr>
          <w:sz w:val="22"/>
          <w:szCs w:val="22"/>
        </w:rPr>
      </w:pPr>
      <w:r w:rsidRPr="00D25DB1">
        <w:rPr>
          <w:sz w:val="22"/>
          <w:szCs w:val="22"/>
        </w:rPr>
        <w:t>воспитанию, врача по коммунальной гигиене, врача</w:t>
      </w:r>
    </w:p>
    <w:p w:rsidR="00B41614" w:rsidRPr="00D25DB1" w:rsidRDefault="00B41614" w:rsidP="00D25DB1">
      <w:pPr>
        <w:pStyle w:val="ConsPlusNormal"/>
        <w:jc w:val="center"/>
        <w:rPr>
          <w:sz w:val="22"/>
          <w:szCs w:val="22"/>
        </w:rPr>
      </w:pPr>
      <w:r w:rsidRPr="00D25DB1">
        <w:rPr>
          <w:sz w:val="22"/>
          <w:szCs w:val="22"/>
        </w:rPr>
        <w:t>по общей гигиене, врача по радиационной гигиене</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контроле за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w:t>
      </w:r>
    </w:p>
    <w:p w:rsidR="00B41614" w:rsidRPr="00D25DB1" w:rsidRDefault="00B41614" w:rsidP="00D25DB1">
      <w:pPr>
        <w:pStyle w:val="ConsPlusNormal"/>
        <w:jc w:val="center"/>
        <w:outlineLvl w:val="4"/>
        <w:rPr>
          <w:sz w:val="22"/>
          <w:szCs w:val="22"/>
        </w:rPr>
      </w:pPr>
      <w:r w:rsidRPr="00D25DB1">
        <w:rPr>
          <w:sz w:val="22"/>
          <w:szCs w:val="22"/>
        </w:rPr>
        <w:t>Помощник энтомолога</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выплода. Участвует в выявлении, обследовании и ликвидации очагов трансмиссивных и паразитарных инфекций (малярии, туляремии, боррелиоза, риккетсиозов, клещевого энцефалита и других арбовирусных инфекций). Проводит паспортизацию водоемов - мест выплода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методическое руководство и контроль за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рисосеяния в целях недопущения образования мест выплода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выплода мух и комаров. Осуществляет анализ материалов и составление отчетов о проведенной работе. Проводит санитарно-просветительную работу среди населения в пределах своей компетенции. Оказывает доврачебную помощь при неотложных состояниях.</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Фармацевт</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p w:rsidR="00B41614" w:rsidRPr="00D25DB1" w:rsidRDefault="00B41614" w:rsidP="00D25DB1">
      <w:pPr>
        <w:pStyle w:val="ConsPlusNormal"/>
        <w:ind w:firstLine="540"/>
        <w:jc w:val="both"/>
        <w:rPr>
          <w:sz w:val="22"/>
          <w:szCs w:val="22"/>
        </w:rPr>
      </w:pPr>
      <w:r w:rsidRPr="00D25DB1">
        <w:rPr>
          <w:sz w:val="22"/>
          <w:szCs w:val="22"/>
        </w:rPr>
        <w:t>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Медицинская сестра</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к различного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41614" w:rsidRPr="00D25DB1" w:rsidRDefault="00B41614" w:rsidP="00D25DB1">
      <w:pPr>
        <w:pStyle w:val="ConsPlusNormal"/>
        <w:ind w:firstLine="540"/>
        <w:jc w:val="both"/>
        <w:rPr>
          <w:sz w:val="22"/>
          <w:szCs w:val="22"/>
        </w:rPr>
      </w:pPr>
      <w:r w:rsidRPr="00D25DB1">
        <w:rPr>
          <w:sz w:val="22"/>
          <w:szCs w:val="22"/>
        </w:rPr>
        <w:t>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Медицинская сестра участковая</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Организует амбулаторный прием врача-терапевта (педиатра) 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социально значимых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Медицинская сестра врача общей практики (семейного врача)</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Медицинская сестра палатная (постовая)</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агональном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согласно назначенной диеты. Ведет медицинскую документацию. Сдает дежурство по палатам у постели больных. Обеспечивает строгий учет и хранение лекарств группы А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Медицинская сестра процедурной</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Медицинская сестра перевязочной</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Операционная медицинская сестра</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контроль за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т.ч. наркотических препаратов и препаратов строгой отчетности, перевязочных и шовных материалов, одежды, белья, хирургических перчаток; 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периоперативного сестринского ухода; современные методы дезинфекции и стерилизации; основы трансфузиологии; виды кровотечений и способы их остановки; правила общей и местной анестезии; устройство и принципы работы наркозно-дыхательной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B41614" w:rsidRPr="00D25DB1" w:rsidRDefault="00B41614" w:rsidP="00D25DB1">
      <w:pPr>
        <w:pStyle w:val="ConsPlusNormal"/>
        <w:ind w:firstLine="540"/>
        <w:jc w:val="both"/>
        <w:rPr>
          <w:sz w:val="22"/>
          <w:szCs w:val="22"/>
        </w:rPr>
      </w:pPr>
      <w:r w:rsidRPr="00D25DB1">
        <w:rPr>
          <w:sz w:val="22"/>
          <w:szCs w:val="22"/>
        </w:rPr>
        <w:t>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Медицинская сестра-анестезист</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Участвует в хирургических операциях. Участвует в общей и преднаркозной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преднаркозной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премедикация); возрастные анатомо-физиологические особенности; теоретические основы реаниматологии; 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Медицинская сестра по физиотерапии</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контроль за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B41614" w:rsidRPr="00D25DB1" w:rsidRDefault="00B41614" w:rsidP="00D25DB1">
      <w:pPr>
        <w:pStyle w:val="ConsPlusNormal"/>
        <w:ind w:firstLine="540"/>
        <w:jc w:val="both"/>
        <w:rPr>
          <w:sz w:val="22"/>
          <w:szCs w:val="22"/>
        </w:rPr>
      </w:pPr>
      <w:r w:rsidRPr="00D25DB1">
        <w:rPr>
          <w:sz w:val="22"/>
          <w:szCs w:val="22"/>
        </w:rPr>
        <w:t>Старшая медицинская сестра по физиотерапии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Медицинская сестра по массажу</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контроль за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 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Медицинская сестра диетическая</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контроль за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 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"Диетология"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Медицинская сестра патронажная</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Медицинская сестра приемного отделения (приемного покоя)</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Медицинская сестра по приему вызовов и передаче</w:t>
      </w:r>
    </w:p>
    <w:p w:rsidR="00B41614" w:rsidRPr="00D25DB1" w:rsidRDefault="00B41614" w:rsidP="00D25DB1">
      <w:pPr>
        <w:pStyle w:val="ConsPlusNormal"/>
        <w:jc w:val="center"/>
        <w:rPr>
          <w:sz w:val="22"/>
          <w:szCs w:val="22"/>
        </w:rPr>
      </w:pPr>
      <w:r w:rsidRPr="00D25DB1">
        <w:rPr>
          <w:sz w:val="22"/>
          <w:szCs w:val="22"/>
        </w:rPr>
        <w:t>их выездным бригадам</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о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w:t>
      </w:r>
    </w:p>
    <w:p w:rsidR="00B41614" w:rsidRPr="00D25DB1" w:rsidRDefault="00B41614" w:rsidP="00D25DB1">
      <w:pPr>
        <w:pStyle w:val="ConsPlusNormal"/>
        <w:ind w:firstLine="540"/>
        <w:jc w:val="both"/>
        <w:rPr>
          <w:sz w:val="22"/>
          <w:szCs w:val="22"/>
        </w:rPr>
      </w:pPr>
      <w:r w:rsidRPr="00D25DB1">
        <w:rPr>
          <w:sz w:val="22"/>
          <w:szCs w:val="22"/>
        </w:rPr>
        <w:t>Должна знать: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средств связи;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Медицинская сестра стерилизационной</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Содержит аппаратуру и оборудование стерилизационной в чистоте и исправном состоянии.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предстерилизационную обработку 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бензидиновой и фенолфталеиновой 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Должна знать: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Медицинский оптик-оптометрист</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исследование функций зрения пациентов с использованием современной офтальмодиагностической аппаратуры: проводит проверку остроты зрения, периметрию, рефрактометрию, офтальмометрию, биомикроскопию,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т.ч. удаление инородных тел с поверхности конъюктивы глаза). Ведет прием пациентов в кабинете доврачебного приема.</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офтальмодиагностических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(повышенный уровень) по специальности "Медицинская оптика" и сертификат специалиста по специальности "Медицинская оптика"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Зубной техник</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бюгельные протезы, ортодонтические и челюстно-лицевые 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ортодонтических аппаратов; правила использования фарфора и металлокерамики в зубопротезной технике; основы функционирования бюджетно-страховой медицины и добровольного медицинского страхования; основы эпидемиологии; основы валеологии и санологии;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Лаборант</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преаналитических и аналитических погрешностей при проведении лабораторного 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Рентгенолаборант</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томограммы, проводит фотообработку,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рентгенокабинете. Оказывает при необходимости первую медицинскую помощь пострадавшим от электрического тока. Осуществляет контроль за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рентгенопленки; основы медицинской информатики, правила работы на персональном компьютере, правила работы в отделении лучевой диагностики;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Инструктор по лечебной физкультуре</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валеологии и санологии;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Инструктор-дезинфектор</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работу под руководством врача-дезинфектолога, биолога, зоолога, энтомолога по проведению дезинфекционных, дезинсекционных и дератизационных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природноочаговых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дератизационных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Инструктор по трудовой терапии</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терапии и ее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Инструктор по гигиеническому воспитанию</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Медицинский статистик</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Медицинский регистратор</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листков нетрудоспособности.</w:t>
      </w:r>
    </w:p>
    <w:p w:rsidR="00B41614" w:rsidRPr="00D25DB1" w:rsidRDefault="00B41614" w:rsidP="00D25DB1">
      <w:pPr>
        <w:pStyle w:val="ConsPlusNormal"/>
        <w:ind w:firstLine="540"/>
        <w:jc w:val="both"/>
        <w:rPr>
          <w:sz w:val="22"/>
          <w:szCs w:val="22"/>
        </w:rPr>
      </w:pPr>
      <w:r w:rsidRPr="00D25DB1">
        <w:rPr>
          <w:sz w:val="22"/>
          <w:szCs w:val="22"/>
        </w:rPr>
        <w:t>Должен знать: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Медицинский дезинфектор</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работу под руководством врача-дезинфектолога,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дератизационных работ. Оформляет первичную учетно-отчетную документацию.</w:t>
      </w:r>
    </w:p>
    <w:p w:rsidR="00B41614" w:rsidRPr="00D25DB1" w:rsidRDefault="00B41614" w:rsidP="00D25DB1">
      <w:pPr>
        <w:pStyle w:val="ConsPlusNormal"/>
        <w:ind w:firstLine="540"/>
        <w:jc w:val="both"/>
        <w:rPr>
          <w:sz w:val="22"/>
          <w:szCs w:val="22"/>
        </w:rPr>
      </w:pPr>
      <w:r w:rsidRPr="00D25DB1">
        <w:rPr>
          <w:sz w:val="22"/>
          <w:szCs w:val="22"/>
        </w:rPr>
        <w:t>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дезпрепаратов, правила их хранения и транспортировки; правила эксплуатации дезинфекционного оборудования; правила работы с автоклавами, сухожаровыми шкафами, электродистилляторами;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4"/>
        <w:rPr>
          <w:sz w:val="22"/>
          <w:szCs w:val="22"/>
        </w:rPr>
      </w:pPr>
      <w:r w:rsidRPr="00D25DB1">
        <w:rPr>
          <w:sz w:val="22"/>
          <w:szCs w:val="22"/>
        </w:rPr>
        <w:t>Продавец оптики</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w:t>
      </w:r>
    </w:p>
    <w:p w:rsidR="00B41614" w:rsidRPr="00D25DB1" w:rsidRDefault="00B41614" w:rsidP="00D25DB1">
      <w:pPr>
        <w:pStyle w:val="ConsPlusNormal"/>
        <w:ind w:firstLine="540"/>
        <w:jc w:val="both"/>
        <w:rPr>
          <w:sz w:val="22"/>
          <w:szCs w:val="22"/>
        </w:rPr>
      </w:pPr>
      <w:r w:rsidRPr="00D25DB1">
        <w:rPr>
          <w:sz w:val="22"/>
          <w:szCs w:val="22"/>
        </w:rPr>
        <w:t>Должен знать: 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"Медицинская оптика" или "Фармация"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4"/>
        <w:rPr>
          <w:sz w:val="22"/>
          <w:szCs w:val="22"/>
        </w:rPr>
      </w:pPr>
      <w:r w:rsidRPr="00D25DB1">
        <w:rPr>
          <w:sz w:val="22"/>
          <w:szCs w:val="22"/>
        </w:rPr>
        <w:t>Гигиенист стоматологический</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рекомендации пациентам по уходу за ортодонтическими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Осуществляет профилактические процедуры: покрытие зубов фторлаком и фторгелем, полоскания и аппликации реминерализующими растворами, герметизацию фиссур зубов, снятие над- и поддесневых зубных отложений, пародонтальные аппликации. Проводит профилактику основных стоматологических заболеваний детей организованных детских коллективов. 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стоматологических заболеваний. Оформляет уголки гигиены полости рта в организованных детских коллективах, готовит памятки и санбюллетени.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постинъекционных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эпидемиологии; 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стоматологического просвещения населения;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2"/>
        <w:rPr>
          <w:sz w:val="22"/>
          <w:szCs w:val="22"/>
        </w:rPr>
      </w:pPr>
      <w:r w:rsidRPr="00D25DB1">
        <w:rPr>
          <w:sz w:val="22"/>
          <w:szCs w:val="22"/>
        </w:rPr>
        <w:t>IV. Должности младшего медицинского</w:t>
      </w:r>
    </w:p>
    <w:p w:rsidR="00B41614" w:rsidRPr="00D25DB1" w:rsidRDefault="00B41614" w:rsidP="00D25DB1">
      <w:pPr>
        <w:pStyle w:val="ConsPlusNormal"/>
        <w:jc w:val="center"/>
        <w:rPr>
          <w:sz w:val="22"/>
          <w:szCs w:val="22"/>
        </w:rPr>
      </w:pPr>
      <w:r w:rsidRPr="00D25DB1">
        <w:rPr>
          <w:sz w:val="22"/>
          <w:szCs w:val="22"/>
        </w:rPr>
        <w:t>и фармацевтического персонала</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3"/>
        <w:rPr>
          <w:sz w:val="22"/>
          <w:szCs w:val="22"/>
        </w:rPr>
      </w:pPr>
      <w:r w:rsidRPr="00D25DB1">
        <w:rPr>
          <w:sz w:val="22"/>
          <w:szCs w:val="22"/>
        </w:rPr>
        <w:t>Младшая медицинская сестра по уходу за больными</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41614" w:rsidRPr="00D25DB1" w:rsidRDefault="00B41614" w:rsidP="00D25DB1">
      <w:pPr>
        <w:pStyle w:val="ConsPlusNormal"/>
        <w:ind w:firstLine="540"/>
        <w:jc w:val="both"/>
        <w:rPr>
          <w:sz w:val="22"/>
          <w:szCs w:val="22"/>
        </w:rPr>
      </w:pPr>
      <w:r w:rsidRPr="00D25DB1">
        <w:rPr>
          <w:sz w:val="22"/>
          <w:szCs w:val="22"/>
        </w:rPr>
        <w:t>Должен знать: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3"/>
        <w:rPr>
          <w:sz w:val="22"/>
          <w:szCs w:val="22"/>
        </w:rPr>
      </w:pPr>
      <w:r w:rsidRPr="00D25DB1">
        <w:rPr>
          <w:sz w:val="22"/>
          <w:szCs w:val="22"/>
        </w:rPr>
        <w:t>Младший фармацевт</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Осуществляет отпуск предметов санитарии и гигиены, ухода за больными, других медицинских изделий, лекарственных трав. Обеспечивает хранение и контроль за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w:t>
      </w:r>
    </w:p>
    <w:p w:rsidR="00B41614" w:rsidRPr="00D25DB1" w:rsidRDefault="00B41614" w:rsidP="00D25DB1">
      <w:pPr>
        <w:pStyle w:val="ConsPlusNormal"/>
        <w:ind w:firstLine="540"/>
        <w:jc w:val="both"/>
        <w:rPr>
          <w:sz w:val="22"/>
          <w:szCs w:val="22"/>
        </w:rPr>
      </w:pPr>
      <w:r w:rsidRPr="00D25DB1">
        <w:rPr>
          <w:sz w:val="22"/>
          <w:szCs w:val="22"/>
        </w:rPr>
        <w:t>Должен знать: 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специальности "Фармация"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3"/>
        <w:rPr>
          <w:sz w:val="22"/>
          <w:szCs w:val="22"/>
        </w:rPr>
      </w:pPr>
      <w:r w:rsidRPr="00D25DB1">
        <w:rPr>
          <w:sz w:val="22"/>
          <w:szCs w:val="22"/>
        </w:rPr>
        <w:t>Сестра-хозяйка</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w:t>
      </w:r>
    </w:p>
    <w:p w:rsidR="00B41614" w:rsidRPr="00D25DB1" w:rsidRDefault="00B41614" w:rsidP="00D25DB1">
      <w:pPr>
        <w:pStyle w:val="ConsPlusNormal"/>
        <w:ind w:firstLine="540"/>
        <w:jc w:val="both"/>
        <w:rPr>
          <w:sz w:val="22"/>
          <w:szCs w:val="22"/>
        </w:rPr>
      </w:pPr>
      <w:r w:rsidRPr="00D25DB1">
        <w:rPr>
          <w:sz w:val="22"/>
          <w:szCs w:val="22"/>
        </w:rPr>
        <w:t>Должен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3"/>
        <w:rPr>
          <w:sz w:val="22"/>
          <w:szCs w:val="22"/>
        </w:rPr>
      </w:pPr>
      <w:r w:rsidRPr="00D25DB1">
        <w:rPr>
          <w:sz w:val="22"/>
          <w:szCs w:val="22"/>
        </w:rPr>
        <w:t>Фасовщица</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w:t>
      </w:r>
    </w:p>
    <w:p w:rsidR="00B41614" w:rsidRPr="00D25DB1" w:rsidRDefault="00B41614" w:rsidP="00D25DB1">
      <w:pPr>
        <w:pStyle w:val="ConsPlusNormal"/>
        <w:ind w:firstLine="540"/>
        <w:jc w:val="both"/>
        <w:rPr>
          <w:sz w:val="22"/>
          <w:szCs w:val="22"/>
        </w:rPr>
      </w:pPr>
      <w:r w:rsidRPr="00D25DB1">
        <w:rPr>
          <w:sz w:val="22"/>
          <w:szCs w:val="22"/>
        </w:rPr>
        <w:t>Должен знать: 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3"/>
        <w:rPr>
          <w:sz w:val="22"/>
          <w:szCs w:val="22"/>
        </w:rPr>
      </w:pPr>
      <w:r w:rsidRPr="00D25DB1">
        <w:rPr>
          <w:sz w:val="22"/>
          <w:szCs w:val="22"/>
        </w:rPr>
        <w:t>Санитарка</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w:t>
      </w:r>
    </w:p>
    <w:p w:rsidR="00B41614" w:rsidRPr="00D25DB1" w:rsidRDefault="00B41614" w:rsidP="00D25DB1">
      <w:pPr>
        <w:pStyle w:val="ConsPlusNormal"/>
        <w:ind w:firstLine="540"/>
        <w:jc w:val="both"/>
        <w:rPr>
          <w:sz w:val="22"/>
          <w:szCs w:val="22"/>
        </w:rPr>
      </w:pPr>
      <w:r w:rsidRPr="00D25DB1">
        <w:rPr>
          <w:sz w:val="22"/>
          <w:szCs w:val="22"/>
        </w:rPr>
        <w:t>Должен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(полное) общее образование без предъявления требований к стажу работы.</w:t>
      </w:r>
    </w:p>
    <w:p w:rsidR="00B41614" w:rsidRDefault="00B41614" w:rsidP="00D25DB1">
      <w:pPr>
        <w:pStyle w:val="ConsPlusNormal"/>
        <w:ind w:firstLine="540"/>
        <w:jc w:val="both"/>
        <w:rPr>
          <w:sz w:val="22"/>
          <w:szCs w:val="22"/>
        </w:rPr>
      </w:pPr>
    </w:p>
    <w:p w:rsidR="00B41614" w:rsidRDefault="00B41614" w:rsidP="00D25DB1">
      <w:pPr>
        <w:pStyle w:val="ConsPlusNormal"/>
        <w:ind w:firstLine="540"/>
        <w:jc w:val="both"/>
        <w:rPr>
          <w:sz w:val="22"/>
          <w:szCs w:val="22"/>
        </w:rPr>
      </w:pP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3"/>
        <w:rPr>
          <w:sz w:val="22"/>
          <w:szCs w:val="22"/>
        </w:rPr>
      </w:pPr>
      <w:r w:rsidRPr="00D25DB1">
        <w:rPr>
          <w:sz w:val="22"/>
          <w:szCs w:val="22"/>
        </w:rPr>
        <w:t>Санитар-водитель</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w:t>
      </w:r>
    </w:p>
    <w:p w:rsidR="00B41614" w:rsidRPr="00D25DB1" w:rsidRDefault="00B41614" w:rsidP="00D25DB1">
      <w:pPr>
        <w:pStyle w:val="ConsPlusNormal"/>
        <w:ind w:firstLine="540"/>
        <w:jc w:val="both"/>
        <w:rPr>
          <w:sz w:val="22"/>
          <w:szCs w:val="22"/>
        </w:rPr>
      </w:pPr>
      <w:r w:rsidRPr="00D25DB1">
        <w:rPr>
          <w:sz w:val="22"/>
          <w:szCs w:val="22"/>
        </w:rPr>
        <w:t>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"B", стаж работы водителем автомобиля не менее 3 лет.</w:t>
      </w:r>
    </w:p>
    <w:p w:rsidR="00B41614" w:rsidRPr="00D25DB1" w:rsidRDefault="00B41614" w:rsidP="00D25DB1">
      <w:pPr>
        <w:pStyle w:val="ConsPlusNormal"/>
        <w:ind w:firstLine="540"/>
        <w:jc w:val="both"/>
        <w:rPr>
          <w:sz w:val="22"/>
          <w:szCs w:val="22"/>
        </w:rPr>
      </w:pPr>
    </w:p>
    <w:p w:rsidR="00B41614" w:rsidRPr="00D25DB1" w:rsidRDefault="00B41614" w:rsidP="00D25DB1">
      <w:pPr>
        <w:pStyle w:val="ConsPlusNormal"/>
        <w:jc w:val="center"/>
        <w:outlineLvl w:val="2"/>
        <w:rPr>
          <w:sz w:val="22"/>
          <w:szCs w:val="22"/>
        </w:rPr>
      </w:pPr>
      <w:r w:rsidRPr="00D25DB1">
        <w:rPr>
          <w:sz w:val="22"/>
          <w:szCs w:val="22"/>
        </w:rPr>
        <w:t>V. Должности прочего персонала лечебно-трудовых мастерских</w:t>
      </w:r>
    </w:p>
    <w:p w:rsidR="00B41614" w:rsidRPr="00D25DB1" w:rsidRDefault="00B41614" w:rsidP="00D25DB1">
      <w:pPr>
        <w:pStyle w:val="ConsPlusNormal"/>
        <w:jc w:val="center"/>
        <w:rPr>
          <w:sz w:val="22"/>
          <w:szCs w:val="22"/>
        </w:rPr>
      </w:pPr>
      <w:r w:rsidRPr="00D25DB1">
        <w:rPr>
          <w:sz w:val="22"/>
          <w:szCs w:val="22"/>
        </w:rPr>
        <w:t>при медицинских организациях</w:t>
      </w:r>
    </w:p>
    <w:p w:rsidR="00B41614" w:rsidRPr="00D25DB1" w:rsidRDefault="00B41614" w:rsidP="00D25DB1">
      <w:pPr>
        <w:pStyle w:val="ConsPlusNormal"/>
        <w:jc w:val="center"/>
        <w:rPr>
          <w:sz w:val="22"/>
          <w:szCs w:val="22"/>
        </w:rPr>
      </w:pPr>
    </w:p>
    <w:p w:rsidR="00B41614" w:rsidRPr="00D25DB1" w:rsidRDefault="00B41614" w:rsidP="00D25DB1">
      <w:pPr>
        <w:pStyle w:val="ConsPlusNormal"/>
        <w:jc w:val="center"/>
        <w:outlineLvl w:val="3"/>
        <w:rPr>
          <w:sz w:val="22"/>
          <w:szCs w:val="22"/>
        </w:rPr>
      </w:pPr>
      <w:r w:rsidRPr="00D25DB1">
        <w:rPr>
          <w:sz w:val="22"/>
          <w:szCs w:val="22"/>
        </w:rPr>
        <w:t>Инструктор производственного обучения рабочих</w:t>
      </w:r>
    </w:p>
    <w:p w:rsidR="00B41614" w:rsidRPr="00D25DB1" w:rsidRDefault="00B41614" w:rsidP="00D25DB1">
      <w:pPr>
        <w:pStyle w:val="ConsPlusNormal"/>
        <w:jc w:val="center"/>
        <w:rPr>
          <w:sz w:val="22"/>
          <w:szCs w:val="22"/>
        </w:rPr>
      </w:pPr>
      <w:r w:rsidRPr="00D25DB1">
        <w:rPr>
          <w:sz w:val="22"/>
          <w:szCs w:val="22"/>
        </w:rPr>
        <w:t>массовых профессий</w:t>
      </w:r>
    </w:p>
    <w:p w:rsidR="00B41614" w:rsidRPr="00D25DB1" w:rsidRDefault="00B41614" w:rsidP="00D25DB1">
      <w:pPr>
        <w:pStyle w:val="ConsPlusNormal"/>
        <w:jc w:val="center"/>
        <w:rPr>
          <w:sz w:val="22"/>
          <w:szCs w:val="22"/>
        </w:rPr>
      </w:pPr>
    </w:p>
    <w:p w:rsidR="00B41614" w:rsidRPr="00D25DB1" w:rsidRDefault="00B41614" w:rsidP="00D25DB1">
      <w:pPr>
        <w:pStyle w:val="ConsPlusNormal"/>
        <w:ind w:firstLine="540"/>
        <w:jc w:val="both"/>
        <w:rPr>
          <w:sz w:val="22"/>
          <w:szCs w:val="22"/>
        </w:rPr>
      </w:pPr>
      <w:r w:rsidRPr="00D25DB1">
        <w:rPr>
          <w:sz w:val="22"/>
          <w:szCs w:val="22"/>
        </w:rPr>
        <w:t>Должностные обязанности. 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результатов труда обучаемых и их успеваемости. Осуществляет контроль за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обучаемым в целях повышения их квалификации, внедрения рациональных приемов и методов работы. Контролирует правильность выполнения обучаемыми технологических операций, качество и производительность их труда. Проводит дополнительный инструктаж обучаемых для устранения выявленных недостатков.</w:t>
      </w:r>
    </w:p>
    <w:p w:rsidR="00B41614" w:rsidRPr="00D25DB1" w:rsidRDefault="00B41614" w:rsidP="00D25DB1">
      <w:pPr>
        <w:pStyle w:val="ConsPlusNormal"/>
        <w:ind w:firstLine="540"/>
        <w:jc w:val="both"/>
        <w:rPr>
          <w:sz w:val="22"/>
          <w:szCs w:val="22"/>
        </w:rPr>
      </w:pPr>
      <w:r w:rsidRPr="00D25DB1">
        <w:rPr>
          <w:sz w:val="22"/>
          <w:szCs w:val="22"/>
        </w:rPr>
        <w:t>Должен знать: 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взаимодействие узлов и механизмов обслуживаемых машин и станков; правила технической эксплуатации оборудования; 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результатов труда обучаемых и их успеваемости; основы трудового законодательства; правила внутреннего трудового распорядка; правила по охране труда и пожарной безопасности.</w:t>
      </w:r>
    </w:p>
    <w:p w:rsidR="00B41614" w:rsidRPr="00D25DB1" w:rsidRDefault="00B41614" w:rsidP="00D25DB1">
      <w:pPr>
        <w:pStyle w:val="ConsPlusNormal"/>
        <w:ind w:firstLine="540"/>
        <w:jc w:val="both"/>
        <w:rPr>
          <w:sz w:val="22"/>
          <w:szCs w:val="22"/>
        </w:rPr>
      </w:pPr>
      <w:r w:rsidRPr="00D25DB1">
        <w:rPr>
          <w:sz w:val="22"/>
          <w:szCs w:val="22"/>
        </w:rP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p w:rsidR="00B41614" w:rsidRPr="00D25DB1" w:rsidRDefault="00B41614" w:rsidP="00D25DB1">
      <w:pPr>
        <w:pStyle w:val="ConsPlusNormal"/>
        <w:ind w:firstLine="540"/>
        <w:jc w:val="both"/>
        <w:rPr>
          <w:sz w:val="22"/>
          <w:szCs w:val="22"/>
        </w:rPr>
      </w:pPr>
    </w:p>
    <w:p w:rsidR="00B41614" w:rsidRPr="00D25DB1" w:rsidRDefault="00B41614" w:rsidP="006D6D97">
      <w:pPr>
        <w:rPr>
          <w:sz w:val="22"/>
          <w:szCs w:val="22"/>
        </w:rPr>
      </w:pPr>
    </w:p>
    <w:p w:rsidR="00B41614" w:rsidRPr="00D25DB1" w:rsidRDefault="00B41614" w:rsidP="006D6D97">
      <w:pPr>
        <w:rPr>
          <w:sz w:val="22"/>
          <w:szCs w:val="22"/>
        </w:rPr>
      </w:pPr>
    </w:p>
    <w:p w:rsidR="00B41614" w:rsidRPr="00D25DB1" w:rsidRDefault="00B41614">
      <w:pPr>
        <w:rPr>
          <w:rFonts w:ascii="Arial" w:hAnsi="Arial" w:cs="Arial"/>
          <w:sz w:val="22"/>
          <w:szCs w:val="22"/>
        </w:rPr>
      </w:pPr>
    </w:p>
    <w:sectPr w:rsidR="00B41614" w:rsidRPr="00D25DB1"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614" w:rsidRDefault="00B41614">
      <w:r>
        <w:separator/>
      </w:r>
    </w:p>
  </w:endnote>
  <w:endnote w:type="continuationSeparator" w:id="0">
    <w:p w:rsidR="00B41614" w:rsidRDefault="00B41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14" w:rsidRDefault="00B41614" w:rsidP="00DF5729">
    <w:pPr>
      <w:jc w:val="center"/>
      <w:rPr>
        <w:sz w:val="2"/>
        <w:szCs w:val="2"/>
      </w:rPr>
    </w:pPr>
  </w:p>
  <w:p w:rsidR="00B41614" w:rsidRDefault="00B4161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614" w:rsidRDefault="00B41614">
      <w:r>
        <w:separator/>
      </w:r>
    </w:p>
  </w:footnote>
  <w:footnote w:type="continuationSeparator" w:id="0">
    <w:p w:rsidR="00B41614" w:rsidRDefault="00B41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14" w:rsidRDefault="00B41614" w:rsidP="00DF5729">
    <w:pPr>
      <w:jc w:val="center"/>
      <w:rPr>
        <w:sz w:val="2"/>
        <w:szCs w:val="2"/>
      </w:rPr>
    </w:pPr>
  </w:p>
  <w:p w:rsidR="00B41614" w:rsidRDefault="00B41614">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B41614" w:rsidRPr="002A36C4" w:rsidRDefault="00B41614"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B41614" w:rsidRPr="002A36C4" w:rsidRDefault="00B41614"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B41614" w:rsidRDefault="00B4161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C2CAC"/>
    <w:rsid w:val="006D6D97"/>
    <w:rsid w:val="00706E08"/>
    <w:rsid w:val="008A40F2"/>
    <w:rsid w:val="00B41614"/>
    <w:rsid w:val="00CA5FB3"/>
    <w:rsid w:val="00D25DB1"/>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792323"/>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792323"/>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792323"/>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45113434">
      <w:marLeft w:val="0"/>
      <w:marRight w:val="0"/>
      <w:marTop w:val="0"/>
      <w:marBottom w:val="0"/>
      <w:divBdr>
        <w:top w:val="none" w:sz="0" w:space="0" w:color="auto"/>
        <w:left w:val="none" w:sz="0" w:space="0" w:color="auto"/>
        <w:bottom w:val="none" w:sz="0" w:space="0" w:color="auto"/>
        <w:right w:val="none" w:sz="0" w:space="0" w:color="auto"/>
      </w:divBdr>
    </w:div>
    <w:div w:id="945113435">
      <w:marLeft w:val="0"/>
      <w:marRight w:val="0"/>
      <w:marTop w:val="0"/>
      <w:marBottom w:val="0"/>
      <w:divBdr>
        <w:top w:val="none" w:sz="0" w:space="0" w:color="auto"/>
        <w:left w:val="none" w:sz="0" w:space="0" w:color="auto"/>
        <w:bottom w:val="none" w:sz="0" w:space="0" w:color="auto"/>
        <w:right w:val="none" w:sz="0" w:space="0" w:color="auto"/>
      </w:divBdr>
    </w:div>
    <w:div w:id="945113436">
      <w:marLeft w:val="0"/>
      <w:marRight w:val="0"/>
      <w:marTop w:val="0"/>
      <w:marBottom w:val="0"/>
      <w:divBdr>
        <w:top w:val="none" w:sz="0" w:space="0" w:color="auto"/>
        <w:left w:val="none" w:sz="0" w:space="0" w:color="auto"/>
        <w:bottom w:val="none" w:sz="0" w:space="0" w:color="auto"/>
        <w:right w:val="none" w:sz="0" w:space="0" w:color="auto"/>
      </w:divBdr>
    </w:div>
    <w:div w:id="945113437">
      <w:marLeft w:val="0"/>
      <w:marRight w:val="0"/>
      <w:marTop w:val="0"/>
      <w:marBottom w:val="0"/>
      <w:divBdr>
        <w:top w:val="none" w:sz="0" w:space="0" w:color="auto"/>
        <w:left w:val="none" w:sz="0" w:space="0" w:color="auto"/>
        <w:bottom w:val="none" w:sz="0" w:space="0" w:color="auto"/>
        <w:right w:val="none" w:sz="0" w:space="0" w:color="auto"/>
      </w:divBdr>
    </w:div>
    <w:div w:id="945113438">
      <w:marLeft w:val="0"/>
      <w:marRight w:val="0"/>
      <w:marTop w:val="0"/>
      <w:marBottom w:val="0"/>
      <w:divBdr>
        <w:top w:val="none" w:sz="0" w:space="0" w:color="auto"/>
        <w:left w:val="none" w:sz="0" w:space="0" w:color="auto"/>
        <w:bottom w:val="none" w:sz="0" w:space="0" w:color="auto"/>
        <w:right w:val="none" w:sz="0" w:space="0" w:color="auto"/>
      </w:divBdr>
    </w:div>
    <w:div w:id="945113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73</Pages>
  <Words>-32766</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25 августа 2010 г</dc:title>
  <dc:subject/>
  <dc:creator>Информ-аналит отдел</dc:creator>
  <cp:keywords/>
  <dc:description/>
  <cp:lastModifiedBy>Информ-аналит отдел</cp:lastModifiedBy>
  <cp:revision>2</cp:revision>
  <dcterms:created xsi:type="dcterms:W3CDTF">2016-02-15T14:29:00Z</dcterms:created>
  <dcterms:modified xsi:type="dcterms:W3CDTF">2016-02-15T14:29:00Z</dcterms:modified>
</cp:coreProperties>
</file>