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DD" w:rsidRPr="00A05FDD" w:rsidRDefault="00A51BDD" w:rsidP="00A05FDD">
      <w:pPr>
        <w:pStyle w:val="ConsPlusTitle"/>
        <w:jc w:val="center"/>
        <w:rPr>
          <w:sz w:val="22"/>
          <w:szCs w:val="22"/>
        </w:rPr>
      </w:pPr>
      <w:r w:rsidRPr="00A05FDD">
        <w:rPr>
          <w:sz w:val="22"/>
          <w:szCs w:val="22"/>
        </w:rPr>
        <w:t>МИНИСТЕРСТВО РОССИЙСКОЙ ФЕДЕРАЦИИ ПО ДЕЛАМ ГРАЖДАНСКОЙ</w:t>
      </w:r>
    </w:p>
    <w:p w:rsidR="00A51BDD" w:rsidRPr="00A05FDD" w:rsidRDefault="00A51BDD" w:rsidP="00A05FDD">
      <w:pPr>
        <w:pStyle w:val="ConsPlusTitle"/>
        <w:jc w:val="center"/>
        <w:rPr>
          <w:sz w:val="22"/>
          <w:szCs w:val="22"/>
        </w:rPr>
      </w:pPr>
      <w:r w:rsidRPr="00A05FDD">
        <w:rPr>
          <w:sz w:val="22"/>
          <w:szCs w:val="22"/>
        </w:rPr>
        <w:t>ОБОРОНЫ, ЧРЕЗВЫЧАЙНЫМ СИТУАЦИЯМ И ЛИКВИДАЦИИ</w:t>
      </w:r>
    </w:p>
    <w:p w:rsidR="00A51BDD" w:rsidRPr="00A05FDD" w:rsidRDefault="00A51BDD" w:rsidP="00A05FDD">
      <w:pPr>
        <w:pStyle w:val="ConsPlusTitle"/>
        <w:jc w:val="center"/>
        <w:rPr>
          <w:sz w:val="22"/>
          <w:szCs w:val="22"/>
        </w:rPr>
      </w:pPr>
      <w:r w:rsidRPr="00A05FDD">
        <w:rPr>
          <w:sz w:val="22"/>
          <w:szCs w:val="22"/>
        </w:rPr>
        <w:t>ПОСЛЕДСТВИЙ СТИХИЙНЫХ БЕДСТВИЙ</w:t>
      </w:r>
    </w:p>
    <w:p w:rsidR="00A51BDD" w:rsidRPr="00A05FDD" w:rsidRDefault="00A51BDD" w:rsidP="00A05FDD">
      <w:pPr>
        <w:pStyle w:val="ConsPlusNormal"/>
        <w:jc w:val="both"/>
        <w:rPr>
          <w:sz w:val="22"/>
          <w:szCs w:val="22"/>
        </w:rPr>
      </w:pPr>
    </w:p>
    <w:p w:rsidR="00A51BDD" w:rsidRPr="00A05FDD" w:rsidRDefault="00A51BDD" w:rsidP="00A05FDD">
      <w:pPr>
        <w:pStyle w:val="ConsPlusNormal"/>
        <w:jc w:val="right"/>
        <w:rPr>
          <w:sz w:val="22"/>
          <w:szCs w:val="22"/>
        </w:rPr>
      </w:pPr>
      <w:r w:rsidRPr="00A05FDD">
        <w:rPr>
          <w:sz w:val="22"/>
          <w:szCs w:val="22"/>
        </w:rPr>
        <w:t>Утверждаю</w:t>
      </w:r>
    </w:p>
    <w:p w:rsidR="00A51BDD" w:rsidRPr="00A05FDD" w:rsidRDefault="00A51BDD" w:rsidP="00A05FDD">
      <w:pPr>
        <w:pStyle w:val="ConsPlusNormal"/>
        <w:jc w:val="right"/>
        <w:rPr>
          <w:sz w:val="22"/>
          <w:szCs w:val="22"/>
        </w:rPr>
      </w:pPr>
      <w:r w:rsidRPr="00A05FDD">
        <w:rPr>
          <w:sz w:val="22"/>
          <w:szCs w:val="22"/>
        </w:rPr>
        <w:t>Главный государственный</w:t>
      </w:r>
    </w:p>
    <w:p w:rsidR="00A51BDD" w:rsidRPr="00A05FDD" w:rsidRDefault="00A51BDD" w:rsidP="00A05FDD">
      <w:pPr>
        <w:pStyle w:val="ConsPlusNormal"/>
        <w:jc w:val="right"/>
        <w:rPr>
          <w:sz w:val="22"/>
          <w:szCs w:val="22"/>
        </w:rPr>
      </w:pPr>
      <w:r w:rsidRPr="00A05FDD">
        <w:rPr>
          <w:sz w:val="22"/>
          <w:szCs w:val="22"/>
        </w:rPr>
        <w:t>инспектор Российской Федерации</w:t>
      </w:r>
    </w:p>
    <w:p w:rsidR="00A51BDD" w:rsidRPr="00A05FDD" w:rsidRDefault="00A51BDD" w:rsidP="00A05FDD">
      <w:pPr>
        <w:pStyle w:val="ConsPlusNormal"/>
        <w:jc w:val="right"/>
        <w:rPr>
          <w:sz w:val="22"/>
          <w:szCs w:val="22"/>
        </w:rPr>
      </w:pPr>
      <w:r w:rsidRPr="00A05FDD">
        <w:rPr>
          <w:sz w:val="22"/>
          <w:szCs w:val="22"/>
        </w:rPr>
        <w:t>по пожарному надзору</w:t>
      </w:r>
    </w:p>
    <w:p w:rsidR="00A51BDD" w:rsidRPr="00A05FDD" w:rsidRDefault="00A51BDD" w:rsidP="00A05FDD">
      <w:pPr>
        <w:pStyle w:val="ConsPlusNormal"/>
        <w:jc w:val="right"/>
        <w:rPr>
          <w:sz w:val="22"/>
          <w:szCs w:val="22"/>
        </w:rPr>
      </w:pPr>
      <w:r w:rsidRPr="00A05FDD">
        <w:rPr>
          <w:sz w:val="22"/>
          <w:szCs w:val="22"/>
        </w:rPr>
        <w:t>генерал-лейтенант внутренней службы</w:t>
      </w:r>
    </w:p>
    <w:p w:rsidR="00A51BDD" w:rsidRPr="00A05FDD" w:rsidRDefault="00A51BDD" w:rsidP="00A05FDD">
      <w:pPr>
        <w:pStyle w:val="ConsPlusNormal"/>
        <w:jc w:val="right"/>
        <w:rPr>
          <w:sz w:val="22"/>
          <w:szCs w:val="22"/>
        </w:rPr>
      </w:pPr>
      <w:r w:rsidRPr="00A05FDD">
        <w:rPr>
          <w:sz w:val="22"/>
          <w:szCs w:val="22"/>
        </w:rPr>
        <w:t>Б.А.БОРЗОВ</w:t>
      </w:r>
    </w:p>
    <w:p w:rsidR="00A51BDD" w:rsidRPr="00A05FDD" w:rsidRDefault="00A51BDD" w:rsidP="00A05FDD">
      <w:pPr>
        <w:pStyle w:val="ConsPlusNormal"/>
        <w:jc w:val="right"/>
        <w:rPr>
          <w:sz w:val="22"/>
          <w:szCs w:val="22"/>
        </w:rPr>
      </w:pPr>
      <w:r w:rsidRPr="00A05FDD">
        <w:rPr>
          <w:sz w:val="22"/>
          <w:szCs w:val="22"/>
        </w:rPr>
        <w:t>10.01.2016 N 2-4-71-3-28</w:t>
      </w:r>
    </w:p>
    <w:p w:rsidR="00A51BDD" w:rsidRPr="00A05FDD" w:rsidRDefault="00A51BDD" w:rsidP="00A05FDD">
      <w:pPr>
        <w:pStyle w:val="ConsPlusNormal"/>
        <w:jc w:val="both"/>
        <w:rPr>
          <w:sz w:val="22"/>
          <w:szCs w:val="22"/>
        </w:rPr>
      </w:pPr>
    </w:p>
    <w:p w:rsidR="00A51BDD" w:rsidRPr="00A05FDD" w:rsidRDefault="00A51BDD" w:rsidP="00A05FDD">
      <w:pPr>
        <w:pStyle w:val="ConsPlusTitle"/>
        <w:jc w:val="center"/>
        <w:rPr>
          <w:sz w:val="22"/>
          <w:szCs w:val="22"/>
        </w:rPr>
      </w:pPr>
      <w:r w:rsidRPr="00A05FDD">
        <w:rPr>
          <w:sz w:val="22"/>
          <w:szCs w:val="22"/>
        </w:rPr>
        <w:t>МЕТОДИЧЕСКИЕ РЕКОМЕНДАЦИИ</w:t>
      </w:r>
    </w:p>
    <w:p w:rsidR="00A51BDD" w:rsidRPr="00A05FDD" w:rsidRDefault="00A51BDD" w:rsidP="00A05FDD">
      <w:pPr>
        <w:pStyle w:val="ConsPlusTitle"/>
        <w:jc w:val="center"/>
        <w:rPr>
          <w:sz w:val="22"/>
          <w:szCs w:val="22"/>
        </w:rPr>
      </w:pPr>
      <w:r w:rsidRPr="00A05FDD">
        <w:rPr>
          <w:sz w:val="22"/>
          <w:szCs w:val="22"/>
        </w:rPr>
        <w:t>ПО ОРГАНИЗАЦИИ ПРОВЕДЕНИЯ ПРОВЕРОК В ОБЛАСТИ ЗАЩИТЫ</w:t>
      </w:r>
    </w:p>
    <w:p w:rsidR="00A51BDD" w:rsidRPr="00A05FDD" w:rsidRDefault="00A51BDD" w:rsidP="00A05FDD">
      <w:pPr>
        <w:pStyle w:val="ConsPlusTitle"/>
        <w:jc w:val="center"/>
        <w:rPr>
          <w:sz w:val="22"/>
          <w:szCs w:val="22"/>
        </w:rPr>
      </w:pPr>
      <w:r w:rsidRPr="00A05FDD">
        <w:rPr>
          <w:sz w:val="22"/>
          <w:szCs w:val="22"/>
        </w:rPr>
        <w:t>НАСЕЛЕНИЯ И ТЕРРИТОРИЙ ОТ ЧРЕЗВЫЧАЙНЫХ СИТУАЦИЙ ПРИРОДНОГО</w:t>
      </w:r>
    </w:p>
    <w:p w:rsidR="00A51BDD" w:rsidRPr="00A05FDD" w:rsidRDefault="00A51BDD" w:rsidP="00A05FDD">
      <w:pPr>
        <w:pStyle w:val="ConsPlusTitle"/>
        <w:jc w:val="center"/>
        <w:rPr>
          <w:sz w:val="22"/>
          <w:szCs w:val="22"/>
        </w:rPr>
      </w:pPr>
      <w:r w:rsidRPr="00A05FDD">
        <w:rPr>
          <w:sz w:val="22"/>
          <w:szCs w:val="22"/>
        </w:rPr>
        <w:t>И ТЕХНОГЕННОГО ХАРАКТЕРА В ОТНОШЕНИИ СУБЪЕКТОВ НАДЗОРА</w:t>
      </w:r>
    </w:p>
    <w:p w:rsidR="00A51BDD" w:rsidRPr="00A05FDD" w:rsidRDefault="00A51BDD" w:rsidP="00A05FDD">
      <w:pPr>
        <w:pStyle w:val="ConsPlusNormal"/>
        <w:jc w:val="both"/>
        <w:rPr>
          <w:sz w:val="22"/>
          <w:szCs w:val="22"/>
        </w:rPr>
      </w:pPr>
    </w:p>
    <w:p w:rsidR="00A51BDD" w:rsidRPr="00A05FDD" w:rsidRDefault="00A51BDD" w:rsidP="00A05FDD">
      <w:pPr>
        <w:pStyle w:val="ConsPlusNormal"/>
        <w:jc w:val="center"/>
        <w:outlineLvl w:val="0"/>
        <w:rPr>
          <w:sz w:val="22"/>
          <w:szCs w:val="22"/>
        </w:rPr>
      </w:pPr>
      <w:r w:rsidRPr="00A05FDD">
        <w:rPr>
          <w:sz w:val="22"/>
          <w:szCs w:val="22"/>
        </w:rPr>
        <w:t>Введение</w:t>
      </w:r>
    </w:p>
    <w:p w:rsidR="00A51BDD" w:rsidRPr="00A05FDD" w:rsidRDefault="00A51BDD" w:rsidP="00A05FDD">
      <w:pPr>
        <w:pStyle w:val="ConsPlusNormal"/>
        <w:jc w:val="both"/>
        <w:rPr>
          <w:sz w:val="22"/>
          <w:szCs w:val="22"/>
        </w:rPr>
      </w:pPr>
    </w:p>
    <w:p w:rsidR="00A51BDD" w:rsidRPr="00A05FDD" w:rsidRDefault="00A51BDD" w:rsidP="00A05FDD">
      <w:pPr>
        <w:pStyle w:val="ConsPlusNormal"/>
        <w:ind w:firstLine="540"/>
        <w:jc w:val="both"/>
        <w:rPr>
          <w:sz w:val="22"/>
          <w:szCs w:val="22"/>
        </w:rPr>
      </w:pPr>
      <w:r w:rsidRPr="00A05FDD">
        <w:rPr>
          <w:sz w:val="22"/>
          <w:szCs w:val="22"/>
        </w:rPr>
        <w:t>В последние годы в Российской Федерации существенно изменились взгляды и требования в области осуществления федеральными органами исполнительной власти надзорных мероприятий, в том числе и при осуществлении Федерального государственного надзора в области защиты населения и территорий от чрезвычайных ситуаций природного и техногенного характера.</w:t>
      </w:r>
    </w:p>
    <w:p w:rsidR="00A51BDD" w:rsidRPr="00A05FDD" w:rsidRDefault="00A51BDD" w:rsidP="00A05FDD">
      <w:pPr>
        <w:pStyle w:val="ConsPlusNormal"/>
        <w:ind w:firstLine="540"/>
        <w:jc w:val="both"/>
        <w:rPr>
          <w:sz w:val="22"/>
          <w:szCs w:val="22"/>
        </w:rPr>
      </w:pPr>
      <w:r w:rsidRPr="00A05FDD">
        <w:rPr>
          <w:sz w:val="22"/>
          <w:szCs w:val="22"/>
        </w:rPr>
        <w:t>Основным вектором развития надзорной деятельности на современном этапе стало снижение административных барьеров и финансовых издержек на пути развития предпринимательства при неуклонном исполнении требований нормативных правовых актов и обеспечении комплексной безопасности жизнедеятельности.</w:t>
      </w:r>
    </w:p>
    <w:p w:rsidR="00A51BDD" w:rsidRPr="00A05FDD" w:rsidRDefault="00A51BDD" w:rsidP="00A05FDD">
      <w:pPr>
        <w:pStyle w:val="ConsPlusNormal"/>
        <w:ind w:firstLine="540"/>
        <w:jc w:val="both"/>
        <w:rPr>
          <w:sz w:val="22"/>
          <w:szCs w:val="22"/>
        </w:rPr>
      </w:pPr>
      <w:r w:rsidRPr="00A05FDD">
        <w:rPr>
          <w:sz w:val="22"/>
          <w:szCs w:val="22"/>
        </w:rPr>
        <w:t>Исходя из указанного, а также из динамично изменяющегося законодательства Российской Федерации, органы государственного надзора МЧС России ощущают острую потребность в методических документах, учитывающих современные тенденции и представляющих собой актуальные, пошаговые инструкции по организации проверок в области защиты населения и территорий от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С этой целью во исполнение решения Коллегии МЧС России от 18 ноября 2015 ФГБУ ВНИИ ГОЧС (ФЦ) разработаны настоящие Методические рекомендации по организации проведения проверок в области защиты населения и территорий от чрезвычайных ситуаций природного и техногенного характера в отношении субъектов надзора (далее - Методические рекомендации).</w:t>
      </w:r>
    </w:p>
    <w:p w:rsidR="00A51BDD" w:rsidRPr="00A05FDD" w:rsidRDefault="00A51BDD" w:rsidP="00A05FDD">
      <w:pPr>
        <w:pStyle w:val="ConsPlusNormal"/>
        <w:ind w:firstLine="540"/>
        <w:jc w:val="both"/>
        <w:rPr>
          <w:sz w:val="22"/>
          <w:szCs w:val="22"/>
        </w:rPr>
      </w:pPr>
      <w:r w:rsidRPr="00A05FDD">
        <w:rPr>
          <w:sz w:val="22"/>
          <w:szCs w:val="22"/>
        </w:rPr>
        <w:t>Методические рекомендации направлены прежде всего на дальнейшую реализацию законодательных инициатив и поручений Президента Российской Федерации по вопросам совершенствования надзорной деятельности, в том числе связанных с внедрением риск-ориентированной модели организации и осуществления надзорной деятельности.</w:t>
      </w:r>
    </w:p>
    <w:p w:rsidR="00A51BDD" w:rsidRPr="00A05FDD" w:rsidRDefault="00A51BDD" w:rsidP="00A05FDD">
      <w:pPr>
        <w:pStyle w:val="ConsPlusNormal"/>
        <w:ind w:firstLine="540"/>
        <w:jc w:val="both"/>
        <w:rPr>
          <w:sz w:val="22"/>
          <w:szCs w:val="22"/>
        </w:rPr>
      </w:pPr>
      <w:r w:rsidRPr="00A05FDD">
        <w:rPr>
          <w:sz w:val="22"/>
          <w:szCs w:val="22"/>
        </w:rPr>
        <w:t>Методические рекомендации предназначены для инспекторского состава надзорных органов МЧС России.</w:t>
      </w:r>
    </w:p>
    <w:p w:rsidR="00A51BDD" w:rsidRPr="00A05FDD" w:rsidRDefault="00A51BDD" w:rsidP="00A05FDD">
      <w:pPr>
        <w:pStyle w:val="ConsPlusNormal"/>
        <w:ind w:firstLine="540"/>
        <w:jc w:val="both"/>
        <w:rPr>
          <w:sz w:val="22"/>
          <w:szCs w:val="22"/>
        </w:rPr>
      </w:pPr>
      <w:r w:rsidRPr="00A05FDD">
        <w:rPr>
          <w:sz w:val="22"/>
          <w:szCs w:val="22"/>
        </w:rPr>
        <w:t>Методические рекомендации разработаны с учетом:</w:t>
      </w:r>
    </w:p>
    <w:p w:rsidR="00A51BDD" w:rsidRPr="00A05FDD" w:rsidRDefault="00A51BDD" w:rsidP="00A05FDD">
      <w:pPr>
        <w:pStyle w:val="ConsPlusNormal"/>
        <w:ind w:firstLine="540"/>
        <w:jc w:val="both"/>
        <w:rPr>
          <w:sz w:val="22"/>
          <w:szCs w:val="22"/>
        </w:rPr>
      </w:pPr>
      <w:r w:rsidRPr="00A05FDD">
        <w:rPr>
          <w:sz w:val="22"/>
          <w:szCs w:val="22"/>
        </w:rPr>
        <w:t>проведенного анализа законодательных и нормативных правовых актов Российской Федерации, регламентирующих организацию и осуществление надзорной деятельности МЧС России;</w:t>
      </w:r>
    </w:p>
    <w:p w:rsidR="00A51BDD" w:rsidRPr="00A05FDD" w:rsidRDefault="00A51BDD" w:rsidP="00A05FDD">
      <w:pPr>
        <w:pStyle w:val="ConsPlusNormal"/>
        <w:ind w:firstLine="540"/>
        <w:jc w:val="both"/>
        <w:rPr>
          <w:sz w:val="22"/>
          <w:szCs w:val="22"/>
        </w:rPr>
      </w:pPr>
      <w:r w:rsidRPr="00A05FDD">
        <w:rPr>
          <w:sz w:val="22"/>
          <w:szCs w:val="22"/>
        </w:rPr>
        <w:t>положений Концепции основных направлений совершенствования деятельности надзорных органов МЧС России (утверждена Решением коллегии МЧС России N 4/II от 18.02.2015).</w:t>
      </w:r>
    </w:p>
    <w:p w:rsidR="00A51BDD" w:rsidRPr="00A05FDD" w:rsidRDefault="00A51BDD" w:rsidP="00A05FDD">
      <w:pPr>
        <w:pStyle w:val="ConsPlusNormal"/>
        <w:ind w:firstLine="540"/>
        <w:jc w:val="both"/>
        <w:rPr>
          <w:sz w:val="22"/>
          <w:szCs w:val="22"/>
        </w:rPr>
      </w:pPr>
      <w:r w:rsidRPr="00A05FDD">
        <w:rPr>
          <w:sz w:val="22"/>
          <w:szCs w:val="22"/>
        </w:rPr>
        <w:t>Положения Методических рекомендаций в полной мере соответствуют положениям федерального законодательства в области защиты населения и территорий от чрезвычайных ситуаций природного и техногенного характера, а также законодательства в области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A51BDD" w:rsidRPr="00A05FDD" w:rsidRDefault="00A51BDD" w:rsidP="00A05FDD">
      <w:pPr>
        <w:pStyle w:val="ConsPlusNormal"/>
        <w:ind w:firstLine="540"/>
        <w:jc w:val="both"/>
        <w:rPr>
          <w:sz w:val="22"/>
          <w:szCs w:val="22"/>
        </w:rPr>
      </w:pPr>
      <w:r w:rsidRPr="00A05FDD">
        <w:rPr>
          <w:sz w:val="22"/>
          <w:szCs w:val="22"/>
        </w:rPr>
        <w:t>Кроме того, в Методических рекомендациях учтены актуальные положения приказов и инструктивных писем Генеральной прокуратуры Российской Федерации, МЧС России и Минэкономразвития России.</w:t>
      </w:r>
    </w:p>
    <w:p w:rsidR="00A51BDD" w:rsidRPr="00A05FDD" w:rsidRDefault="00A51BDD" w:rsidP="00A05FDD">
      <w:pPr>
        <w:pStyle w:val="ConsPlusNormal"/>
        <w:ind w:firstLine="540"/>
        <w:jc w:val="both"/>
        <w:rPr>
          <w:sz w:val="22"/>
          <w:szCs w:val="22"/>
        </w:rPr>
      </w:pPr>
      <w:r w:rsidRPr="00A05FDD">
        <w:rPr>
          <w:sz w:val="22"/>
          <w:szCs w:val="22"/>
        </w:rPr>
        <w:t>Методические рекомендации в систематизированном виде содержат требования в области защиты населения и территорий от чрезвычайных ситуаций природного и техногенного характера, установленные законодательством Российской Федерации и подлежащие проверке надзорными органами.</w:t>
      </w:r>
    </w:p>
    <w:p w:rsidR="00A51BDD" w:rsidRPr="00A05FDD" w:rsidRDefault="00A51BDD" w:rsidP="00A05FDD">
      <w:pPr>
        <w:pStyle w:val="ConsPlusNormal"/>
        <w:ind w:firstLine="540"/>
        <w:jc w:val="both"/>
        <w:rPr>
          <w:sz w:val="22"/>
          <w:szCs w:val="22"/>
        </w:rPr>
      </w:pPr>
      <w:r w:rsidRPr="00A05FDD">
        <w:rPr>
          <w:sz w:val="22"/>
          <w:szCs w:val="22"/>
        </w:rPr>
        <w:t>Кроме того, Методические рекомендации отражают особенности проведения проверок организаций, эксплуатирующих такие объекты как:</w:t>
      </w:r>
    </w:p>
    <w:p w:rsidR="00A51BDD" w:rsidRPr="00A05FDD" w:rsidRDefault="00A51BDD" w:rsidP="00A05FDD">
      <w:pPr>
        <w:pStyle w:val="ConsPlusNormal"/>
        <w:ind w:firstLine="540"/>
        <w:jc w:val="both"/>
        <w:rPr>
          <w:sz w:val="22"/>
          <w:szCs w:val="22"/>
        </w:rPr>
      </w:pPr>
      <w:r w:rsidRPr="00A05FDD">
        <w:rPr>
          <w:sz w:val="22"/>
          <w:szCs w:val="22"/>
        </w:rPr>
        <w:t>опасные производственные объекты;</w:t>
      </w:r>
    </w:p>
    <w:p w:rsidR="00A51BDD" w:rsidRPr="00A05FDD" w:rsidRDefault="00A51BDD" w:rsidP="00A05FDD">
      <w:pPr>
        <w:pStyle w:val="ConsPlusNormal"/>
        <w:ind w:firstLine="540"/>
        <w:jc w:val="both"/>
        <w:rPr>
          <w:sz w:val="22"/>
          <w:szCs w:val="22"/>
        </w:rPr>
      </w:pPr>
      <w:r w:rsidRPr="00A05FDD">
        <w:rPr>
          <w:sz w:val="22"/>
          <w:szCs w:val="22"/>
        </w:rPr>
        <w:t>гидротехнические сооружения;</w:t>
      </w:r>
    </w:p>
    <w:p w:rsidR="00A51BDD" w:rsidRPr="00A05FDD" w:rsidRDefault="00A51BDD" w:rsidP="00A05FDD">
      <w:pPr>
        <w:pStyle w:val="ConsPlusNormal"/>
        <w:ind w:firstLine="540"/>
        <w:jc w:val="both"/>
        <w:rPr>
          <w:sz w:val="22"/>
          <w:szCs w:val="22"/>
        </w:rPr>
      </w:pPr>
      <w:r w:rsidRPr="00A05FDD">
        <w:rPr>
          <w:sz w:val="22"/>
          <w:szCs w:val="22"/>
        </w:rPr>
        <w:t>объекты, расположенные в районах возможного воздействия опасных природных факторов;</w:t>
      </w:r>
    </w:p>
    <w:p w:rsidR="00A51BDD" w:rsidRPr="00A05FDD" w:rsidRDefault="00A51BDD" w:rsidP="00A05FDD">
      <w:pPr>
        <w:pStyle w:val="ConsPlusNormal"/>
        <w:ind w:firstLine="540"/>
        <w:jc w:val="both"/>
        <w:rPr>
          <w:sz w:val="22"/>
          <w:szCs w:val="22"/>
        </w:rPr>
      </w:pPr>
      <w:r w:rsidRPr="00A05FDD">
        <w:rPr>
          <w:sz w:val="22"/>
          <w:szCs w:val="22"/>
        </w:rPr>
        <w:t>опасные объекты, на которых обращаются опасные отходы.</w:t>
      </w:r>
    </w:p>
    <w:p w:rsidR="00A51BDD" w:rsidRPr="00A05FDD" w:rsidRDefault="00A51BDD" w:rsidP="00A05FDD">
      <w:pPr>
        <w:pStyle w:val="ConsPlusNormal"/>
        <w:ind w:firstLine="540"/>
        <w:jc w:val="both"/>
        <w:rPr>
          <w:sz w:val="22"/>
          <w:szCs w:val="22"/>
        </w:rPr>
      </w:pPr>
      <w:r w:rsidRPr="00A05FDD">
        <w:rPr>
          <w:sz w:val="22"/>
          <w:szCs w:val="22"/>
        </w:rPr>
        <w:t>В целях обеспечения прозрачности и доступности при информировании юридических лиц и индивидуальных предпринимателей о проводимых в их отношении проверок, с 1 июля 2015 года на сайте Генеральной прокуратуры Российской Федерации начал действовать единый реестр учета проверок, осуществляемых органами государственного контроля (надзора) и органами муниципального контроля.</w:t>
      </w:r>
    </w:p>
    <w:p w:rsidR="00A51BDD" w:rsidRPr="00A05FDD" w:rsidRDefault="00A51BDD" w:rsidP="00A05FDD">
      <w:pPr>
        <w:pStyle w:val="ConsPlusNormal"/>
        <w:ind w:firstLine="540"/>
        <w:jc w:val="both"/>
        <w:rPr>
          <w:sz w:val="22"/>
          <w:szCs w:val="22"/>
        </w:rPr>
      </w:pPr>
      <w:r w:rsidRPr="00A05FDD">
        <w:rPr>
          <w:sz w:val="22"/>
          <w:szCs w:val="22"/>
        </w:rPr>
        <w:t>В период 2012 - 2015 гг. был принят ряд значимых законодательных и нормативных правовых актов, внесших существенные изменения в систему государственного контроля (надзора) в Российской Федерации, в числе которых:</w:t>
      </w:r>
    </w:p>
    <w:p w:rsidR="00A51BDD" w:rsidRPr="00A05FDD" w:rsidRDefault="00A51BDD" w:rsidP="00A05FDD">
      <w:pPr>
        <w:pStyle w:val="ConsPlusNormal"/>
        <w:ind w:firstLine="540"/>
        <w:jc w:val="both"/>
        <w:rPr>
          <w:sz w:val="22"/>
          <w:szCs w:val="22"/>
        </w:rPr>
      </w:pPr>
      <w:r w:rsidRPr="00A05FDD">
        <w:rPr>
          <w:sz w:val="22"/>
          <w:szCs w:val="22"/>
        </w:rPr>
        <w:t>Федеральный закон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(конкретизированы наименования видов контроля (надзора) и органов, уполномоченных на их осуществление, и порядок проведения внеплановых проверок субъектов хозяйственной деятельности);</w:t>
      </w:r>
    </w:p>
    <w:p w:rsidR="00A51BDD" w:rsidRPr="00A05FDD" w:rsidRDefault="00A51BDD" w:rsidP="00A05FDD">
      <w:pPr>
        <w:pStyle w:val="ConsPlusNormal"/>
        <w:ind w:firstLine="540"/>
        <w:jc w:val="both"/>
        <w:rPr>
          <w:sz w:val="22"/>
          <w:szCs w:val="22"/>
        </w:rPr>
      </w:pPr>
      <w:r w:rsidRPr="00A05FDD">
        <w:rPr>
          <w:sz w:val="22"/>
          <w:szCs w:val="22"/>
        </w:rPr>
        <w:t>Федеральный закон от 1 апреля 2012 года N 23-ФЗ "О внесении изменений в Федеральный закон "О защите населения и территорий от чрезвычайных ситуаций природного и техногенного характера" (законодательно определены понятия: "режим функционирования органов управления и сил единой государственной системы предупреждения и ликвидации ЧС", "уровень реагирования на ЧС", а также закреплены уровни реагирования на ЧС, порядок и режимы функционирования этих органов и сил);</w:t>
      </w:r>
    </w:p>
    <w:p w:rsidR="00A51BDD" w:rsidRPr="00A05FDD" w:rsidRDefault="00A51BDD" w:rsidP="00A05FDD">
      <w:pPr>
        <w:pStyle w:val="ConsPlusNormal"/>
        <w:ind w:firstLine="540"/>
        <w:jc w:val="both"/>
        <w:rPr>
          <w:sz w:val="22"/>
          <w:szCs w:val="22"/>
        </w:rPr>
      </w:pPr>
      <w:r w:rsidRPr="00A05FDD">
        <w:rPr>
          <w:sz w:val="22"/>
          <w:szCs w:val="22"/>
        </w:rPr>
        <w:t xml:space="preserve">Федеральный закон от 8 марта </w:t>
      </w:r>
      <w:smartTag w:uri="urn:schemas-microsoft-com:office:smarttags" w:element="metricconverter">
        <w:smartTagPr>
          <w:attr w:name="ProductID" w:val="2015 г"/>
        </w:smartTagPr>
        <w:r w:rsidRPr="00A05FDD">
          <w:rPr>
            <w:sz w:val="22"/>
            <w:szCs w:val="22"/>
          </w:rPr>
          <w:t>2015 г</w:t>
        </w:r>
      </w:smartTag>
      <w:r w:rsidRPr="00A05FDD">
        <w:rPr>
          <w:sz w:val="22"/>
          <w:szCs w:val="22"/>
        </w:rPr>
        <w:t xml:space="preserve">. N 38-ФЗ, которым внесены изменения в Федеральный закон от 21 декабря </w:t>
      </w:r>
      <w:smartTag w:uri="urn:schemas-microsoft-com:office:smarttags" w:element="metricconverter">
        <w:smartTagPr>
          <w:attr w:name="ProductID" w:val="1994 г"/>
        </w:smartTagPr>
        <w:r w:rsidRPr="00A05FDD">
          <w:rPr>
            <w:sz w:val="22"/>
            <w:szCs w:val="22"/>
          </w:rPr>
          <w:t>1994 г</w:t>
        </w:r>
      </w:smartTag>
      <w:r w:rsidRPr="00A05FDD">
        <w:rPr>
          <w:sz w:val="22"/>
          <w:szCs w:val="22"/>
        </w:rPr>
        <w:t>. N 68-ФЗ "О защите населения и территорий от чрезвычайных ситуаций природного и техногенного характера" (в частности введены понятия критически важный объект и потенциально опасный объект, которые ранее законодательно определены не были);</w:t>
      </w:r>
    </w:p>
    <w:p w:rsidR="00A51BDD" w:rsidRPr="00A05FDD" w:rsidRDefault="00A51BDD" w:rsidP="00A05FDD">
      <w:pPr>
        <w:pStyle w:val="ConsPlusNormal"/>
        <w:ind w:firstLine="540"/>
        <w:jc w:val="both"/>
        <w:rPr>
          <w:sz w:val="22"/>
          <w:szCs w:val="22"/>
        </w:rPr>
      </w:pPr>
      <w:r w:rsidRPr="00A05FDD">
        <w:rPr>
          <w:sz w:val="22"/>
          <w:szCs w:val="22"/>
        </w:rPr>
        <w:t>Федеральный закон от 2 ноября 2013 года N 294-ФЗ "О внесении изменений в Федеральный закон "Об уполномоченных по защите прав предпринимателей в Российской Федерации" (расширен круг прав юридических лиц и индивидуальных предпринимателей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в том числе,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51BDD" w:rsidRPr="00A05FDD" w:rsidRDefault="00A51BDD" w:rsidP="00A05FDD">
      <w:pPr>
        <w:pStyle w:val="ConsPlusNormal"/>
        <w:ind w:firstLine="540"/>
        <w:jc w:val="both"/>
        <w:rPr>
          <w:sz w:val="22"/>
          <w:szCs w:val="22"/>
        </w:rPr>
      </w:pPr>
      <w:r w:rsidRPr="00A05FDD">
        <w:rPr>
          <w:sz w:val="22"/>
          <w:szCs w:val="22"/>
        </w:rPr>
        <w:t>Федеральный закон от 21 декабря 2013 года N 370-ФЗ "О внесении изменений в статью 77 Федерального закона "Об общих принципах организации органов местного самоуправления в Российской Федерации" (закреплен порядок проведения плановых и внеплановых проверок в отношении органов местного самоуправления. Плановые проверки в отношении указанных органов носят комплексный характер и должны проводиться не чаще 1 раза в 2 года);</w:t>
      </w:r>
    </w:p>
    <w:p w:rsidR="00A51BDD" w:rsidRPr="00A05FDD" w:rsidRDefault="00A51BDD" w:rsidP="00A05FDD">
      <w:pPr>
        <w:pStyle w:val="ConsPlusNormal"/>
        <w:ind w:firstLine="540"/>
        <w:jc w:val="both"/>
        <w:rPr>
          <w:sz w:val="22"/>
          <w:szCs w:val="22"/>
        </w:rPr>
      </w:pPr>
      <w:r w:rsidRPr="00A05FDD">
        <w:rPr>
          <w:sz w:val="22"/>
          <w:szCs w:val="22"/>
        </w:rPr>
        <w:t>Федеральный закон от 28 декабря 2013 года N 404-ФЗ "О внесении изменений в статью 14 Федерального закона "О защите населения и территорий от чрезвычайных ситуаций природного и техногенного характера" и Федеральный закон "О гражданской обороне" (установлен ряд требований к организациям, эксплуатирующим опасные производственные объекты, органам местного самоуправления по созданию и поддержанию в боевой готовности нештатных формирований по обеспечению выполнения мероприятий по гражданской обороне);</w:t>
      </w:r>
    </w:p>
    <w:p w:rsidR="00A51BDD" w:rsidRPr="00A05FDD" w:rsidRDefault="00A51BDD" w:rsidP="00A05FDD">
      <w:pPr>
        <w:pStyle w:val="ConsPlusNormal"/>
        <w:ind w:firstLine="540"/>
        <w:jc w:val="both"/>
        <w:rPr>
          <w:sz w:val="22"/>
          <w:szCs w:val="22"/>
        </w:rPr>
      </w:pPr>
      <w:r w:rsidRPr="00A05FDD">
        <w:rPr>
          <w:sz w:val="22"/>
          <w:szCs w:val="22"/>
        </w:rPr>
        <w:t>Федеральный закон от 4 марта 2013 года N 22-ФЗ "О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(усилены меры по обеспечению безопасности на опасных производственных объектах, в частности, изменения, коснулись требований промышленной безопасности к эксплуатирующим организациям по их готовности к действиям по локализации и ликвидации последствий аварии);</w:t>
      </w:r>
    </w:p>
    <w:p w:rsidR="00A51BDD" w:rsidRPr="00A05FDD" w:rsidRDefault="00A51BDD" w:rsidP="00A05FDD">
      <w:pPr>
        <w:pStyle w:val="ConsPlusNormal"/>
        <w:ind w:firstLine="540"/>
        <w:jc w:val="both"/>
        <w:rPr>
          <w:sz w:val="22"/>
          <w:szCs w:val="22"/>
        </w:rPr>
      </w:pPr>
      <w:r w:rsidRPr="00A05FDD">
        <w:rPr>
          <w:sz w:val="22"/>
          <w:szCs w:val="22"/>
        </w:rPr>
        <w:t>Федеральный закон от 6 апреля 2015 года N 82-ФЗ "О внесении изменений в отдельные законодательные акты Российской Федерации в части отмены обязательности печати хозяйственных обществ", внес изменения в Федеральный закон "О защите прав юридических лиц и индивидуальных предпринимателей и государственного контроля (надзора) и муниципального контроля" (изменения в части, касающейся требований, предъявляемых к журналу учета проверок юридических лиц, индивидуальных предпринимателей, проводимых органами государственного контроля (надзора), органами муниципального контроля);</w:t>
      </w:r>
    </w:p>
    <w:p w:rsidR="00A51BDD" w:rsidRPr="00A05FDD" w:rsidRDefault="00A51BDD" w:rsidP="00A05FDD">
      <w:pPr>
        <w:pStyle w:val="ConsPlusNormal"/>
        <w:ind w:firstLine="540"/>
        <w:jc w:val="both"/>
        <w:rPr>
          <w:sz w:val="22"/>
          <w:szCs w:val="22"/>
        </w:rPr>
      </w:pPr>
      <w:r w:rsidRPr="00A05FDD">
        <w:rPr>
          <w:sz w:val="22"/>
          <w:szCs w:val="22"/>
        </w:rPr>
        <w:t>Федеральный закон от 13 июля 2015 года N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внес изменения в Федеральный закон "О защите прав юридических лиц и индивидуальных предпринимателей и государственного контроля (надзора) и муниципального контроля" (изменения в части определения термина "мероприятия по контролю", применения риск-ориентированного подхода при организации государственного контроля (надзора), а также особенностей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51BDD" w:rsidRPr="00A05FDD" w:rsidRDefault="00A51BDD" w:rsidP="00A05FDD">
      <w:pPr>
        <w:pStyle w:val="ConsPlusNormal"/>
        <w:ind w:firstLine="540"/>
        <w:jc w:val="both"/>
        <w:rPr>
          <w:sz w:val="22"/>
          <w:szCs w:val="22"/>
        </w:rPr>
      </w:pPr>
      <w:r w:rsidRPr="00A05FDD">
        <w:rPr>
          <w:sz w:val="22"/>
          <w:szCs w:val="22"/>
        </w:rPr>
        <w:t>постановление Правительства Российской Федерации от 10 июля 2014 года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51BDD" w:rsidRPr="00A05FDD" w:rsidRDefault="00A51BDD" w:rsidP="00A05FDD">
      <w:pPr>
        <w:pStyle w:val="ConsPlusNormal"/>
        <w:ind w:firstLine="540"/>
        <w:jc w:val="both"/>
        <w:rPr>
          <w:sz w:val="22"/>
          <w:szCs w:val="22"/>
        </w:rPr>
      </w:pPr>
      <w:r w:rsidRPr="00A05FDD">
        <w:rPr>
          <w:sz w:val="22"/>
          <w:szCs w:val="22"/>
        </w:rPr>
        <w:t>приказ МЧС России от 10 декабря 2013 года N 787 "О внесении изменений в приложения к приказу МЧС России от 6 августа 2004 года N 373" (зарегистрирован в Министерстве юстиции Российской Федерации 6 февраля 2014 года N 31246) (уточнены некоторые положения, касающиеся основных функций Главного управления МЧС России по субъекту Российской Федерации в области надзорной деятельности);</w:t>
      </w:r>
    </w:p>
    <w:p w:rsidR="00A51BDD" w:rsidRPr="00A05FDD" w:rsidRDefault="00A51BDD" w:rsidP="00A05FDD">
      <w:pPr>
        <w:pStyle w:val="ConsPlusNormal"/>
        <w:ind w:firstLine="540"/>
        <w:jc w:val="both"/>
        <w:rPr>
          <w:sz w:val="22"/>
          <w:szCs w:val="22"/>
        </w:rPr>
      </w:pPr>
      <w:r w:rsidRPr="00A05FDD">
        <w:rPr>
          <w:sz w:val="22"/>
          <w:szCs w:val="22"/>
        </w:rPr>
        <w:t>приказ МЧС России от 29 ноября 2013 года N 765 "Об утверждении Порядка создания вспомогательных горноспасательных команд" (зарегистрирован в Министерстве юстиции Российской Федерации 30 декабря 2013 года N 30896) (на эксплуатирующую организацию возложена обязанность создавать на опасных производственных объектах I и II классов опасности, на которых ведутся горные работы, вспомогательные горноспасательные команды);</w:t>
      </w:r>
    </w:p>
    <w:p w:rsidR="00A51BDD" w:rsidRPr="00A05FDD" w:rsidRDefault="00A51BDD" w:rsidP="00A05FDD">
      <w:pPr>
        <w:pStyle w:val="ConsPlusNormal"/>
        <w:ind w:firstLine="540"/>
        <w:jc w:val="both"/>
        <w:rPr>
          <w:sz w:val="22"/>
          <w:szCs w:val="22"/>
        </w:rPr>
      </w:pPr>
      <w:r w:rsidRPr="00A05FDD">
        <w:rPr>
          <w:sz w:val="22"/>
          <w:szCs w:val="22"/>
        </w:rPr>
        <w:t>приказ МЧС России от 16 октября 2013 года N 662 "О внесении изменений в перечень должностных лиц Министерства Российской Федерации по делам гражданской обороны, чрезвычайным ситуациям и ликвидации последствий стихийных бедствий, уполномоченных осуществлять государственный надзор в области защиты населения и территорий от чрезвычайных ситуаций природного и техногенного характера, утвержденный приказом МЧС России от 25 января 2011 года N 14" (зарегистрирован в Министерстве юстиции Российской Федерации 26 ноября 2013 года N 30458) (расширен Перечень должностных лиц МЧС России, уполномоченных осуществлять государственный надзор в области защиты населения и территорий от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приказ МЧС России от 21 марта 2014 года N 125 "О внесении изменений в приложение N 2 к приказу МЧС России от 6 августа 2004 г. N 372" (изменения в перечне территориальных органов МЧС России,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приказ МЧС России от 1 октября 2014 г. N 543 "Об утверждении Положения об организации обеспечения населения средствами индивидуальной защиты";</w:t>
      </w:r>
    </w:p>
    <w:p w:rsidR="00A51BDD" w:rsidRPr="00A05FDD" w:rsidRDefault="00A51BDD" w:rsidP="00A05FDD">
      <w:pPr>
        <w:pStyle w:val="ConsPlusNormal"/>
        <w:ind w:firstLine="540"/>
        <w:jc w:val="both"/>
        <w:rPr>
          <w:sz w:val="22"/>
          <w:szCs w:val="22"/>
        </w:rPr>
      </w:pPr>
      <w:r w:rsidRPr="00A05FDD">
        <w:rPr>
          <w:sz w:val="22"/>
          <w:szCs w:val="22"/>
        </w:rPr>
        <w:t>приказ МЧС России от 26 декабря 2014 года N 731 "Об утверждении Перечня должностных лиц Министерства Российской Федерации по делам гражданской обороны, чрезвычайным ситуациям и ликвидации последствий стихийных бедствий, уполномоченных составлять протоколы об административных правонарушениях" (взамен приказа МЧС России от 27 января 2011 года N 18 "Об утверждении перечня должностных лиц МЧС России, уполномоченных составлять протоколы об административных правонарушениях);</w:t>
      </w:r>
    </w:p>
    <w:p w:rsidR="00A51BDD" w:rsidRPr="00A05FDD" w:rsidRDefault="00A51BDD" w:rsidP="00A05FDD">
      <w:pPr>
        <w:pStyle w:val="ConsPlusNormal"/>
        <w:ind w:firstLine="540"/>
        <w:jc w:val="both"/>
        <w:rPr>
          <w:sz w:val="22"/>
          <w:szCs w:val="22"/>
        </w:rPr>
      </w:pPr>
      <w:r w:rsidRPr="00A05FDD">
        <w:rPr>
          <w:sz w:val="22"/>
          <w:szCs w:val="22"/>
        </w:rPr>
        <w:t>приказ МЧС России от 1 июля 2015 года N 336 "О внесении изменений в приложение N 1 к приказу МЧС России от 01 октября 2004 г. N 458" внес изменения в приказ МЧС России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региональном центре по делам гражданской обороны, чрезвычайным ситуациям и ликвидации последствий стихийных бедствий" (изменения в части организации контроля надзорной деятельности ГУ МЧС России по субъектам Российской Федерации со стороны региональных центров МЧС России).</w:t>
      </w:r>
    </w:p>
    <w:p w:rsidR="00A51BDD" w:rsidRPr="00A05FDD" w:rsidRDefault="00A51BDD" w:rsidP="00A05FDD">
      <w:pPr>
        <w:pStyle w:val="ConsPlusNormal"/>
        <w:ind w:firstLine="540"/>
        <w:jc w:val="both"/>
        <w:rPr>
          <w:sz w:val="22"/>
          <w:szCs w:val="22"/>
        </w:rPr>
      </w:pPr>
      <w:r w:rsidRPr="00A05FDD">
        <w:rPr>
          <w:sz w:val="22"/>
          <w:szCs w:val="22"/>
        </w:rPr>
        <w:t>В приведенных документах заложены и в настоящее время реализуются новые подходы к организации и осуществлению надзорной деятельности.</w:t>
      </w:r>
    </w:p>
    <w:p w:rsidR="00A51BDD" w:rsidRPr="00A05FDD" w:rsidRDefault="00A51BDD" w:rsidP="00A05FDD">
      <w:pPr>
        <w:pStyle w:val="ConsPlusNormal"/>
        <w:ind w:firstLine="540"/>
        <w:jc w:val="both"/>
        <w:rPr>
          <w:sz w:val="22"/>
          <w:szCs w:val="22"/>
        </w:rPr>
      </w:pPr>
      <w:r w:rsidRPr="00A05FDD">
        <w:rPr>
          <w:sz w:val="22"/>
          <w:szCs w:val="22"/>
        </w:rPr>
        <w:t>Данными законодательными и нормативными правовыми актами:</w:t>
      </w:r>
    </w:p>
    <w:p w:rsidR="00A51BDD" w:rsidRPr="00A05FDD" w:rsidRDefault="00A51BDD" w:rsidP="00A05FDD">
      <w:pPr>
        <w:pStyle w:val="ConsPlusNormal"/>
        <w:ind w:firstLine="540"/>
        <w:jc w:val="both"/>
        <w:rPr>
          <w:sz w:val="22"/>
          <w:szCs w:val="22"/>
        </w:rPr>
      </w:pPr>
      <w:r w:rsidRPr="00A05FDD">
        <w:rPr>
          <w:sz w:val="22"/>
          <w:szCs w:val="22"/>
        </w:rPr>
        <w:t>уточнены административные процедуры, осуществляемые при исполнении государственной функции по надзору;</w:t>
      </w:r>
    </w:p>
    <w:p w:rsidR="00A51BDD" w:rsidRPr="00A05FDD" w:rsidRDefault="00A51BDD" w:rsidP="00A05FDD">
      <w:pPr>
        <w:pStyle w:val="ConsPlusNormal"/>
        <w:ind w:firstLine="540"/>
        <w:jc w:val="both"/>
        <w:rPr>
          <w:sz w:val="22"/>
          <w:szCs w:val="22"/>
        </w:rPr>
      </w:pPr>
      <w:r w:rsidRPr="00A05FDD">
        <w:rPr>
          <w:sz w:val="22"/>
          <w:szCs w:val="22"/>
        </w:rPr>
        <w:t>усовершенствована система процессуальных действий органов контроля и надзора;</w:t>
      </w:r>
    </w:p>
    <w:p w:rsidR="00A51BDD" w:rsidRPr="00A05FDD" w:rsidRDefault="00A51BDD" w:rsidP="00A05FDD">
      <w:pPr>
        <w:pStyle w:val="ConsPlusNormal"/>
        <w:ind w:firstLine="540"/>
        <w:jc w:val="both"/>
        <w:rPr>
          <w:sz w:val="22"/>
          <w:szCs w:val="22"/>
        </w:rPr>
      </w:pPr>
      <w:r w:rsidRPr="00A05FDD">
        <w:rPr>
          <w:sz w:val="22"/>
          <w:szCs w:val="22"/>
        </w:rPr>
        <w:t>установлена периодичность плановых проверок для органов местного самоуправления;</w:t>
      </w:r>
    </w:p>
    <w:p w:rsidR="00A51BDD" w:rsidRPr="00A05FDD" w:rsidRDefault="00A51BDD" w:rsidP="00A05FDD">
      <w:pPr>
        <w:pStyle w:val="ConsPlusNormal"/>
        <w:ind w:firstLine="540"/>
        <w:jc w:val="both"/>
        <w:rPr>
          <w:sz w:val="22"/>
          <w:szCs w:val="22"/>
        </w:rPr>
      </w:pPr>
      <w:r w:rsidRPr="00A05FDD">
        <w:rPr>
          <w:sz w:val="22"/>
          <w:szCs w:val="22"/>
        </w:rPr>
        <w:t>внедрена процедура согласования отдельных видов внеплановых проверок с органами прокуратуры;</w:t>
      </w:r>
    </w:p>
    <w:p w:rsidR="00A51BDD" w:rsidRPr="00A05FDD" w:rsidRDefault="00A51BDD" w:rsidP="00A05FDD">
      <w:pPr>
        <w:pStyle w:val="ConsPlusNormal"/>
        <w:ind w:firstLine="540"/>
        <w:jc w:val="both"/>
        <w:rPr>
          <w:sz w:val="22"/>
          <w:szCs w:val="22"/>
        </w:rPr>
      </w:pPr>
      <w:r w:rsidRPr="00A05FDD">
        <w:rPr>
          <w:sz w:val="22"/>
          <w:szCs w:val="22"/>
        </w:rPr>
        <w:t>предусмотрены риск-ориентированный подход при осуществлении надзорной деятельности и надзорные каникулы для субъектов малого предпринимательства.</w:t>
      </w:r>
    </w:p>
    <w:p w:rsidR="00A51BDD" w:rsidRPr="00A05FDD" w:rsidRDefault="00A51BDD" w:rsidP="00A05FDD">
      <w:pPr>
        <w:pStyle w:val="ConsPlusNormal"/>
        <w:ind w:firstLine="540"/>
        <w:jc w:val="both"/>
        <w:rPr>
          <w:sz w:val="22"/>
          <w:szCs w:val="22"/>
        </w:rPr>
      </w:pPr>
      <w:r w:rsidRPr="00A05FDD">
        <w:rPr>
          <w:sz w:val="22"/>
          <w:szCs w:val="22"/>
        </w:rPr>
        <w:t>Риск-ориентированный подход представляет собой метод организации и осуществления государственного контроля (надзора), при котором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A51BDD" w:rsidRPr="00A05FDD" w:rsidRDefault="00A51BDD" w:rsidP="00A05FDD">
      <w:pPr>
        <w:pStyle w:val="ConsPlusNormal"/>
        <w:ind w:firstLine="540"/>
        <w:jc w:val="both"/>
        <w:rPr>
          <w:sz w:val="22"/>
          <w:szCs w:val="22"/>
        </w:rPr>
      </w:pPr>
      <w:r w:rsidRPr="00A05FDD">
        <w:rPr>
          <w:sz w:val="22"/>
          <w:szCs w:val="22"/>
        </w:rPr>
        <w:t>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A51BDD" w:rsidRPr="00A05FDD" w:rsidRDefault="00A51BDD" w:rsidP="00A05FDD">
      <w:pPr>
        <w:pStyle w:val="ConsPlusNormal"/>
        <w:ind w:firstLine="540"/>
        <w:jc w:val="both"/>
        <w:rPr>
          <w:sz w:val="22"/>
          <w:szCs w:val="22"/>
        </w:rPr>
      </w:pPr>
      <w:r w:rsidRPr="00A05FDD">
        <w:rPr>
          <w:sz w:val="22"/>
          <w:szCs w:val="22"/>
        </w:rPr>
        <w:t>В части установления надзорных каникул для субъектов малого предпринимательства - в отношении субъектов малого предпринимательства, у которых по итогам предшествующих трех лет не выявлено грубых нарушений обязательных требований, плановые проверки в течение трех лет не проводятся. Данная законодательная норма обусловлена необходимостью исполнения мероприятий по реализации Послания Президента Российской Федерации Федеральному Собранию Российской Федерации от 4 декабря 2014 года.</w:t>
      </w:r>
    </w:p>
    <w:p w:rsidR="00A51BDD" w:rsidRPr="00A05FDD" w:rsidRDefault="00A51BDD" w:rsidP="00A05FDD">
      <w:pPr>
        <w:pStyle w:val="ConsPlusNormal"/>
        <w:ind w:firstLine="540"/>
        <w:jc w:val="both"/>
        <w:rPr>
          <w:sz w:val="22"/>
          <w:szCs w:val="22"/>
        </w:rPr>
      </w:pPr>
      <w:r w:rsidRPr="00A05FDD">
        <w:rPr>
          <w:sz w:val="22"/>
          <w:szCs w:val="22"/>
        </w:rPr>
        <w:t>В современных условиях приоритетными направлениями в деятельности контрольно-надзорных органов МЧС России является внедрение форм и методов, направленных на обеспечение экономического роста страны, основанного на создании благоприятного инвестиционного климата для субъектов экономической деятельности, развитии институтов гражданского общества, эффективной системе государственного управления.</w:t>
      </w:r>
    </w:p>
    <w:p w:rsidR="00A51BDD" w:rsidRPr="00A05FDD" w:rsidRDefault="00A51BDD" w:rsidP="00A05FDD">
      <w:pPr>
        <w:pStyle w:val="ConsPlusNormal"/>
        <w:ind w:firstLine="540"/>
        <w:jc w:val="both"/>
        <w:rPr>
          <w:sz w:val="22"/>
          <w:szCs w:val="22"/>
        </w:rPr>
      </w:pPr>
      <w:r w:rsidRPr="00A05FDD">
        <w:rPr>
          <w:sz w:val="22"/>
          <w:szCs w:val="22"/>
        </w:rPr>
        <w:t>Результатом работы по данным направлениям является снижение административной нагрузки на бизнес при сохранении надлежащего уровня государственного надзора в области защиты населения и территорий от чрезвычайных ситуаций природного и техногенного характера.</w:t>
      </w:r>
    </w:p>
    <w:p w:rsidR="00A51BDD" w:rsidRPr="00A05FDD" w:rsidRDefault="00A51BDD" w:rsidP="00A05FDD">
      <w:pPr>
        <w:pStyle w:val="ConsPlusNormal"/>
        <w:jc w:val="both"/>
        <w:rPr>
          <w:sz w:val="22"/>
          <w:szCs w:val="22"/>
        </w:rPr>
      </w:pPr>
    </w:p>
    <w:p w:rsidR="00A51BDD" w:rsidRPr="00A05FDD" w:rsidRDefault="00A51BDD" w:rsidP="00A05FDD">
      <w:pPr>
        <w:pStyle w:val="ConsPlusNormal"/>
        <w:jc w:val="center"/>
        <w:outlineLvl w:val="0"/>
        <w:rPr>
          <w:sz w:val="22"/>
          <w:szCs w:val="22"/>
        </w:rPr>
      </w:pPr>
      <w:r w:rsidRPr="00A05FDD">
        <w:rPr>
          <w:sz w:val="22"/>
          <w:szCs w:val="22"/>
        </w:rPr>
        <w:t>1. Общие положения</w:t>
      </w:r>
    </w:p>
    <w:p w:rsidR="00A51BDD" w:rsidRPr="00A05FDD" w:rsidRDefault="00A51BDD" w:rsidP="00A05FDD">
      <w:pPr>
        <w:pStyle w:val="ConsPlusNormal"/>
        <w:jc w:val="both"/>
        <w:rPr>
          <w:sz w:val="22"/>
          <w:szCs w:val="22"/>
        </w:rPr>
      </w:pPr>
    </w:p>
    <w:p w:rsidR="00A51BDD" w:rsidRPr="00A05FDD" w:rsidRDefault="00A51BDD" w:rsidP="00A05FDD">
      <w:pPr>
        <w:pStyle w:val="ConsPlusNormal"/>
        <w:ind w:firstLine="540"/>
        <w:jc w:val="both"/>
        <w:rPr>
          <w:sz w:val="22"/>
          <w:szCs w:val="22"/>
        </w:rPr>
      </w:pPr>
      <w:r w:rsidRPr="00A05FDD">
        <w:rPr>
          <w:sz w:val="22"/>
          <w:szCs w:val="22"/>
        </w:rPr>
        <w:t>1.1. Федеральный государственный надзор в области защиты населения и территорий от чрезвычайных ситуаций природного и техногенного характера (далее - федеральный государственный надзор в области защиты от чрезвычайных ситуаций) осуществляется в соответствии с задачами, возложенными на единую государственную систему предупреждения и ликвидации чрезвычайных ситуаций, в целях проверки полноты выполнения мероприятий по предупреждению чрезвычайных ситуаций и готовности должностных лиц, сил и средств к действиям в случае их возникновения.</w:t>
      </w:r>
    </w:p>
    <w:p w:rsidR="00A51BDD" w:rsidRPr="00A05FDD" w:rsidRDefault="00A51BDD" w:rsidP="00A05FDD">
      <w:pPr>
        <w:pStyle w:val="ConsPlusNormal"/>
        <w:ind w:firstLine="540"/>
        <w:jc w:val="both"/>
        <w:rPr>
          <w:sz w:val="22"/>
          <w:szCs w:val="22"/>
        </w:rPr>
      </w:pPr>
      <w:r w:rsidRPr="00A05FDD">
        <w:rPr>
          <w:sz w:val="22"/>
          <w:szCs w:val="22"/>
        </w:rPr>
        <w:t>1.2. Федеральный государственный надзор в области защиты от чрезвычайных ситуаций осуществляется Министерством Российской Федерации по делам гражданской обороны, чрезвычайным ситуациям и ликвидации последствий стихийных бедствий и главными управлениями МЧС России по субъектам Российской Федерации (далее - надзорные органы).</w:t>
      </w:r>
    </w:p>
    <w:p w:rsidR="00A51BDD" w:rsidRPr="00A05FDD" w:rsidRDefault="00A51BDD" w:rsidP="00A05FDD">
      <w:pPr>
        <w:pStyle w:val="ConsPlusNormal"/>
        <w:ind w:firstLine="540"/>
        <w:jc w:val="both"/>
        <w:rPr>
          <w:sz w:val="22"/>
          <w:szCs w:val="22"/>
        </w:rPr>
      </w:pPr>
      <w:r w:rsidRPr="00A05FDD">
        <w:rPr>
          <w:sz w:val="22"/>
          <w:szCs w:val="22"/>
        </w:rPr>
        <w:t>1.3. Предметом федерального государственного надзора является проверка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(юридическими лицами, индивидуальными предпринимателями), а также должностными лицами и гражданами (далее - субъекты надзора) требований в области защиты населения и территорий от чрезвычайных ситуаций природного и техногенного характера, установленных нормативными правовыми актами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1.4. Осуществление федерального государственного надзора в отношении специальных объектов, находящихся в ведении федеральных органов исполнительной власти, осуществляется по согласованию с соответствующими федеральными органами исполнительной власти.</w:t>
      </w:r>
    </w:p>
    <w:p w:rsidR="00A51BDD" w:rsidRPr="00A05FDD" w:rsidRDefault="00A51BDD" w:rsidP="00A05FDD">
      <w:pPr>
        <w:pStyle w:val="ConsPlusNormal"/>
        <w:ind w:firstLine="540"/>
        <w:jc w:val="both"/>
        <w:rPr>
          <w:sz w:val="22"/>
          <w:szCs w:val="22"/>
        </w:rPr>
      </w:pPr>
      <w:r w:rsidRPr="00A05FDD">
        <w:rPr>
          <w:sz w:val="22"/>
          <w:szCs w:val="22"/>
        </w:rPr>
        <w:t>1.5. Органы федерального государственного надзора организуют и проводят плановые и внеплановые проверки выполнения требований в области защиты от чрезвычайных ситуаций в части повышения уровня безопасности объектов, устранения угроз возникновения чрезвычайных ситуаций и выполнения решений органов государственной власти.</w:t>
      </w:r>
    </w:p>
    <w:p w:rsidR="00A51BDD" w:rsidRPr="00A05FDD" w:rsidRDefault="00A51BDD" w:rsidP="00A05FDD">
      <w:pPr>
        <w:pStyle w:val="ConsPlusNormal"/>
        <w:ind w:firstLine="540"/>
        <w:jc w:val="both"/>
        <w:rPr>
          <w:sz w:val="22"/>
          <w:szCs w:val="22"/>
        </w:rPr>
      </w:pPr>
      <w:r w:rsidRPr="00A05FDD">
        <w:rPr>
          <w:sz w:val="22"/>
          <w:szCs w:val="22"/>
        </w:rPr>
        <w:t>1.6. Органы федерального государственного надзора в области защиты от чрезвычайных ситуаций, в том числе при организации и проведении плановых и внеплановых проверок выполнения требований в области защиты от чрезвычайных ситуаций в части повышения уровня безопасности объектов, устранения угроз возникновения чрезвычайных ситуаций и выполнения решений органов государственной власти, руководствуются в своей деятельности:</w:t>
      </w:r>
    </w:p>
    <w:p w:rsidR="00A51BDD" w:rsidRPr="00A05FDD" w:rsidRDefault="00A51BDD" w:rsidP="00A05FDD">
      <w:pPr>
        <w:pStyle w:val="ConsPlusNormal"/>
        <w:ind w:firstLine="540"/>
        <w:jc w:val="both"/>
        <w:rPr>
          <w:sz w:val="22"/>
          <w:szCs w:val="22"/>
        </w:rPr>
      </w:pPr>
      <w:r w:rsidRPr="00A05FDD">
        <w:rPr>
          <w:sz w:val="22"/>
          <w:szCs w:val="22"/>
        </w:rPr>
        <w:t>Гражданским кодексом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Кодексом Российской Федерации об административных правонарушениях;</w:t>
      </w:r>
    </w:p>
    <w:p w:rsidR="00A51BDD" w:rsidRPr="00A05FDD" w:rsidRDefault="00A51BDD" w:rsidP="00A05FDD">
      <w:pPr>
        <w:pStyle w:val="ConsPlusNormal"/>
        <w:ind w:firstLine="540"/>
        <w:jc w:val="both"/>
        <w:rPr>
          <w:sz w:val="22"/>
          <w:szCs w:val="22"/>
        </w:rPr>
      </w:pPr>
      <w:r w:rsidRPr="00A05FDD">
        <w:rPr>
          <w:sz w:val="22"/>
          <w:szCs w:val="22"/>
        </w:rPr>
        <w:t>Арбитражным процессуальным кодексом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Законом Российской Федерации 21 июля 1993 г. N 5485-1 "О государственной тайне";</w:t>
      </w:r>
    </w:p>
    <w:p w:rsidR="00A51BDD" w:rsidRPr="00A05FDD" w:rsidRDefault="00A51BDD" w:rsidP="00A05FDD">
      <w:pPr>
        <w:pStyle w:val="ConsPlusNormal"/>
        <w:ind w:firstLine="540"/>
        <w:jc w:val="both"/>
        <w:rPr>
          <w:sz w:val="22"/>
          <w:szCs w:val="22"/>
        </w:rPr>
      </w:pPr>
      <w:r w:rsidRPr="00A05FDD">
        <w:rPr>
          <w:sz w:val="22"/>
          <w:szCs w:val="22"/>
        </w:rPr>
        <w:t>Федеральным законом от 21 декабря 1994 г. N 68-ФЗ "О защите населения и территорий от чрезвычайных ситуаций природного и техногенного характера";</w:t>
      </w:r>
    </w:p>
    <w:p w:rsidR="00A51BDD" w:rsidRPr="00A05FDD" w:rsidRDefault="00A51BDD" w:rsidP="00A05FDD">
      <w:pPr>
        <w:pStyle w:val="ConsPlusNormal"/>
        <w:ind w:firstLine="540"/>
        <w:jc w:val="both"/>
        <w:rPr>
          <w:sz w:val="22"/>
          <w:szCs w:val="22"/>
        </w:rPr>
      </w:pPr>
      <w:r w:rsidRPr="00A05FDD">
        <w:rPr>
          <w:sz w:val="22"/>
          <w:szCs w:val="22"/>
        </w:rPr>
        <w:t>Федеральным законом от 2 мая 2006 г. N 59-ФЗ "О порядке рассмотрения обращений граждан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BDD" w:rsidRPr="00A05FDD" w:rsidRDefault="00A51BDD" w:rsidP="00A05FDD">
      <w:pPr>
        <w:pStyle w:val="ConsPlusNormal"/>
        <w:ind w:firstLine="540"/>
        <w:jc w:val="both"/>
        <w:rPr>
          <w:sz w:val="22"/>
          <w:szCs w:val="22"/>
        </w:rPr>
      </w:pPr>
      <w:r w:rsidRPr="00A05FDD">
        <w:rPr>
          <w:sz w:val="22"/>
          <w:szCs w:val="22"/>
        </w:rPr>
        <w:t>Федеральным законом от 6 октября 2003 г. N 131-ФЗ "Об общих принципах организации местного самоуправления в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Федеральным законом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Федеральным законом от 27 июля 2010 г.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51BDD" w:rsidRPr="00A05FDD" w:rsidRDefault="00A51BDD" w:rsidP="00A05FDD">
      <w:pPr>
        <w:pStyle w:val="ConsPlusNormal"/>
        <w:ind w:firstLine="540"/>
        <w:jc w:val="both"/>
        <w:rPr>
          <w:sz w:val="22"/>
          <w:szCs w:val="22"/>
        </w:rPr>
      </w:pPr>
      <w:r w:rsidRPr="00A05FDD">
        <w:rPr>
          <w:sz w:val="22"/>
          <w:szCs w:val="22"/>
        </w:rPr>
        <w:t>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w:t>
      </w:r>
    </w:p>
    <w:p w:rsidR="00A51BDD" w:rsidRPr="00A05FDD" w:rsidRDefault="00A51BDD" w:rsidP="00A05FDD">
      <w:pPr>
        <w:pStyle w:val="ConsPlusNormal"/>
        <w:ind w:firstLine="540"/>
        <w:jc w:val="both"/>
        <w:rPr>
          <w:sz w:val="22"/>
          <w:szCs w:val="22"/>
        </w:rPr>
      </w:pPr>
      <w:r w:rsidRPr="00A05FDD">
        <w:rPr>
          <w:sz w:val="22"/>
          <w:szCs w:val="22"/>
        </w:rPr>
        <w:t>постановлением Правительства Российской Федерации от 1 декабря 2005 г. N 712 "Об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 осуществляемом Министерством Российской Федерации по делам гражданской обороны, чрезвычайным ситуациям и ликвидации последствий стихийных бедствий";</w:t>
      </w:r>
    </w:p>
    <w:p w:rsidR="00A51BDD" w:rsidRPr="00A05FDD" w:rsidRDefault="00A51BDD" w:rsidP="00A05FDD">
      <w:pPr>
        <w:pStyle w:val="ConsPlusNormal"/>
        <w:ind w:firstLine="540"/>
        <w:jc w:val="both"/>
        <w:rPr>
          <w:sz w:val="22"/>
          <w:szCs w:val="22"/>
        </w:rPr>
      </w:pPr>
      <w:r w:rsidRPr="00A05FDD">
        <w:rPr>
          <w:sz w:val="22"/>
          <w:szCs w:val="22"/>
        </w:rPr>
        <w:t>постановлением Правительства Российской Федерации от N "Об утверждении критериев отнесения объектов всех форм собственности к критически важным объектам и потенциально опасным объектам, порядка формирования и утверждения перечня критически важных объектов и перечня потенциально опасных объектов, порядка разработки и формы паспорта безопасности критически важных объектов и потенциально опасных объектов, а также обязательных для выполнения требований к критически важным объектам и потенциально опасным объектам в области защиты населения и территорий от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51BDD" w:rsidRPr="00A05FDD" w:rsidRDefault="00A51BDD" w:rsidP="00A05FDD">
      <w:pPr>
        <w:pStyle w:val="ConsPlusNormal"/>
        <w:ind w:firstLine="540"/>
        <w:jc w:val="both"/>
        <w:rPr>
          <w:sz w:val="22"/>
          <w:szCs w:val="22"/>
        </w:rPr>
      </w:pPr>
      <w:r w:rsidRPr="00A05FDD">
        <w:rPr>
          <w:sz w:val="22"/>
          <w:szCs w:val="22"/>
        </w:rPr>
        <w:t>приказом Министерства Российской Федерации по делам гражданской обороны, чрезвычайным ситуациям и ликвидации последствий стихийных бедствий от 06.08.2004 N 372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приказом Министерства Российской Федерации по делам гражданской обороны, чрезвычайным ситуациям и ликвидации последствий стихийных бедствий от 26 июня 2012 г. N 359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осуществлению государственного надзора в области защиты населения и территорий от чрезвычайных ситуаций природного и техногенного характера";</w:t>
      </w:r>
    </w:p>
    <w:p w:rsidR="00A51BDD" w:rsidRPr="00A05FDD" w:rsidRDefault="00A51BDD" w:rsidP="00A05FDD">
      <w:pPr>
        <w:pStyle w:val="ConsPlusNormal"/>
        <w:ind w:firstLine="540"/>
        <w:jc w:val="both"/>
        <w:rPr>
          <w:sz w:val="22"/>
          <w:szCs w:val="22"/>
        </w:rPr>
      </w:pPr>
      <w:r w:rsidRPr="00A05FDD">
        <w:rPr>
          <w:sz w:val="22"/>
          <w:szCs w:val="22"/>
        </w:rPr>
        <w:t>приказом Министерства Российской Федерации по делам гражданской обороны, чрезвычайным ситуациям и ликвидации последствий стихийных бедствий от 26.12.2014 N 731 "Об утверждении Перечня должностных лиц Министерства Российской Федерации по делам гражданской обороны, чрезвычайным ситуациям и ликвидации последствий стихийных бедствий, уполномоченных составлять протоколы об административных правонарушениях";</w:t>
      </w:r>
    </w:p>
    <w:p w:rsidR="00A51BDD" w:rsidRPr="00A05FDD" w:rsidRDefault="00A51BDD" w:rsidP="00A05FDD">
      <w:pPr>
        <w:pStyle w:val="ConsPlusNormal"/>
        <w:ind w:firstLine="540"/>
        <w:jc w:val="both"/>
        <w:rPr>
          <w:sz w:val="22"/>
          <w:szCs w:val="22"/>
        </w:rPr>
      </w:pPr>
      <w:r w:rsidRPr="00A05FDD">
        <w:rPr>
          <w:sz w:val="22"/>
          <w:szCs w:val="22"/>
        </w:rPr>
        <w:t>приказом Министерства Российской Федерации по делам гражданской обороны, чрезвычайным ситуациям и ликвидации последствий стихийных бедствий от 26.12.2014 N 733 "Об утверждении Перечня должностных лиц Министерства Российской Федерации по делам гражданской обороны, чрезвычайным ситуациям и ликвидации последствий стихийных бедствий, уполномоченных осуществлять государственный надзор в области защиты населения и территорий от чрезвычайных ситуаций природного и техногенного характера";</w:t>
      </w:r>
    </w:p>
    <w:p w:rsidR="00A51BDD" w:rsidRPr="00A05FDD" w:rsidRDefault="00A51BDD" w:rsidP="00A05FDD">
      <w:pPr>
        <w:pStyle w:val="ConsPlusNormal"/>
        <w:ind w:firstLine="540"/>
        <w:jc w:val="both"/>
        <w:rPr>
          <w:sz w:val="22"/>
          <w:szCs w:val="22"/>
        </w:rPr>
      </w:pPr>
      <w:r w:rsidRPr="00A05FDD">
        <w:rPr>
          <w:sz w:val="22"/>
          <w:szCs w:val="22"/>
        </w:rPr>
        <w:t>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BDD" w:rsidRPr="00A05FDD" w:rsidRDefault="00A51BDD" w:rsidP="00A05FDD">
      <w:pPr>
        <w:pStyle w:val="ConsPlusNormal"/>
        <w:ind w:firstLine="540"/>
        <w:jc w:val="both"/>
        <w:rPr>
          <w:sz w:val="22"/>
          <w:szCs w:val="22"/>
        </w:rPr>
      </w:pPr>
      <w:r w:rsidRPr="00A05FDD">
        <w:rPr>
          <w:sz w:val="22"/>
          <w:szCs w:val="22"/>
        </w:rPr>
        <w:t>1.7. Федеральный государственный надзор в области защиты от чрезвычайных ситуаций, включая организацию и проведение плановых и внеплановых проверок выполнения требований в области защиты от чрезвычайных ситуаций в части повышения уровня безопасности объектов, устранения угроз возникновения чрезвычайных ситуаций и выполнения решений органов государственной власти, осуществляется лицами, перечень должностей которых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26.12.2014 N 733 "Об утверждении Перечня должностных лиц Министерства Российской Федерации по делам гражданской обороны, чрезвычайным ситуациям и ликвидации последствий стихийных бедствий, уполномоченных осуществлять государственный надзор в области защиты населения и территорий от чрезвычайных ситуаций природного и техногенного характера".</w:t>
      </w:r>
    </w:p>
    <w:p w:rsidR="00A51BDD" w:rsidRPr="00A05FDD" w:rsidRDefault="00A51BDD" w:rsidP="00A05FDD">
      <w:pPr>
        <w:pStyle w:val="ConsPlusNormal"/>
        <w:jc w:val="both"/>
        <w:rPr>
          <w:sz w:val="22"/>
          <w:szCs w:val="22"/>
        </w:rPr>
      </w:pPr>
    </w:p>
    <w:p w:rsidR="00A51BDD" w:rsidRPr="00A05FDD" w:rsidRDefault="00A51BDD" w:rsidP="00A05FDD">
      <w:pPr>
        <w:pStyle w:val="ConsPlusNormal"/>
        <w:jc w:val="center"/>
        <w:outlineLvl w:val="0"/>
        <w:rPr>
          <w:sz w:val="22"/>
          <w:szCs w:val="22"/>
        </w:rPr>
      </w:pPr>
      <w:r w:rsidRPr="00A05FDD">
        <w:rPr>
          <w:sz w:val="22"/>
          <w:szCs w:val="22"/>
        </w:rPr>
        <w:t>2. Права и обязанности должностных лиц</w:t>
      </w:r>
    </w:p>
    <w:p w:rsidR="00A51BDD" w:rsidRPr="00A05FDD" w:rsidRDefault="00A51BDD" w:rsidP="00A05FDD">
      <w:pPr>
        <w:pStyle w:val="ConsPlusNormal"/>
        <w:jc w:val="center"/>
        <w:rPr>
          <w:sz w:val="22"/>
          <w:szCs w:val="22"/>
        </w:rPr>
      </w:pPr>
      <w:r w:rsidRPr="00A05FDD">
        <w:rPr>
          <w:sz w:val="22"/>
          <w:szCs w:val="22"/>
        </w:rPr>
        <w:t>органов федерального государственного надзора</w:t>
      </w:r>
    </w:p>
    <w:p w:rsidR="00A51BDD" w:rsidRPr="00A05FDD" w:rsidRDefault="00A51BDD" w:rsidP="00A05FDD">
      <w:pPr>
        <w:pStyle w:val="ConsPlusNormal"/>
        <w:jc w:val="center"/>
        <w:rPr>
          <w:sz w:val="22"/>
          <w:szCs w:val="22"/>
        </w:rPr>
      </w:pPr>
      <w:r w:rsidRPr="00A05FDD">
        <w:rPr>
          <w:sz w:val="22"/>
          <w:szCs w:val="22"/>
        </w:rPr>
        <w:t>в области защиты от чрезвычайных ситуаций</w:t>
      </w:r>
    </w:p>
    <w:p w:rsidR="00A51BDD" w:rsidRPr="00A05FDD" w:rsidRDefault="00A51BDD" w:rsidP="00A05FDD">
      <w:pPr>
        <w:pStyle w:val="ConsPlusNormal"/>
        <w:jc w:val="both"/>
        <w:rPr>
          <w:sz w:val="22"/>
          <w:szCs w:val="22"/>
        </w:rPr>
      </w:pPr>
    </w:p>
    <w:p w:rsidR="00A51BDD" w:rsidRPr="00A05FDD" w:rsidRDefault="00A51BDD" w:rsidP="00A05FDD">
      <w:pPr>
        <w:pStyle w:val="ConsPlusNormal"/>
        <w:ind w:firstLine="540"/>
        <w:jc w:val="both"/>
        <w:rPr>
          <w:sz w:val="22"/>
          <w:szCs w:val="22"/>
        </w:rPr>
      </w:pPr>
      <w:r w:rsidRPr="00A05FDD">
        <w:rPr>
          <w:sz w:val="22"/>
          <w:szCs w:val="22"/>
        </w:rPr>
        <w:t>2.1. Должностные лица надзорных органов при осуществлении федерального государственного надзора вправе:</w:t>
      </w:r>
    </w:p>
    <w:p w:rsidR="00A51BDD" w:rsidRPr="00A05FDD" w:rsidRDefault="00A51BDD" w:rsidP="00A05FDD">
      <w:pPr>
        <w:pStyle w:val="ConsPlusNormal"/>
        <w:ind w:firstLine="540"/>
        <w:jc w:val="both"/>
        <w:rPr>
          <w:sz w:val="22"/>
          <w:szCs w:val="22"/>
        </w:rPr>
      </w:pPr>
      <w:r w:rsidRPr="00A05FDD">
        <w:rPr>
          <w:sz w:val="22"/>
          <w:szCs w:val="22"/>
        </w:rPr>
        <w:t>осуществлять проверку выполнения требований в области защиты населения и территорий от чрезвычайных ситуаций природного и техногенного характера субъектами надзора;</w:t>
      </w:r>
    </w:p>
    <w:p w:rsidR="00A51BDD" w:rsidRPr="00A05FDD" w:rsidRDefault="00A51BDD" w:rsidP="00A05FDD">
      <w:pPr>
        <w:pStyle w:val="ConsPlusNormal"/>
        <w:ind w:firstLine="540"/>
        <w:jc w:val="both"/>
        <w:rPr>
          <w:sz w:val="22"/>
          <w:szCs w:val="22"/>
        </w:rPr>
      </w:pPr>
      <w:r w:rsidRPr="00A05FDD">
        <w:rPr>
          <w:sz w:val="22"/>
          <w:szCs w:val="22"/>
        </w:rPr>
        <w:t>проводить проверки территорий, зданий, сооружений, помещений в целях соблюдения требований в области защиты населения и территорий от чрезвычайных ситуаций природного и техногенного характера;</w:t>
      </w:r>
    </w:p>
    <w:p w:rsidR="00A51BDD" w:rsidRPr="00A05FDD" w:rsidRDefault="00A51BDD" w:rsidP="00A05FDD">
      <w:pPr>
        <w:pStyle w:val="ConsPlusNormal"/>
        <w:ind w:firstLine="540"/>
        <w:jc w:val="both"/>
        <w:rPr>
          <w:sz w:val="22"/>
          <w:szCs w:val="22"/>
        </w:rPr>
      </w:pPr>
      <w:r w:rsidRPr="00A05FDD">
        <w:rPr>
          <w:sz w:val="22"/>
          <w:szCs w:val="22"/>
        </w:rPr>
        <w:t>запрашивать документы, необходимые для проверки выполнения субъектами надзора требований в области защиты населения и территорий от чрезвычайных ситуаций природного и техногенного характера;</w:t>
      </w:r>
    </w:p>
    <w:p w:rsidR="00A51BDD" w:rsidRPr="00A05FDD" w:rsidRDefault="00A51BDD" w:rsidP="00A05FDD">
      <w:pPr>
        <w:pStyle w:val="ConsPlusNormal"/>
        <w:ind w:firstLine="540"/>
        <w:jc w:val="both"/>
        <w:rPr>
          <w:sz w:val="22"/>
          <w:szCs w:val="22"/>
        </w:rPr>
      </w:pPr>
      <w:r w:rsidRPr="00A05FDD">
        <w:rPr>
          <w:sz w:val="22"/>
          <w:szCs w:val="22"/>
        </w:rPr>
        <w:t>выдавать руководителям, иным должностным лицам или уполномоченным представителям субъектов надзора обязательные для исполнения предписания по устранению нарушений в части выполнения требований в области защиты населения и территорий от чрезвычайных ситуаций природного и техногенного характера;</w:t>
      </w:r>
    </w:p>
    <w:p w:rsidR="00A51BDD" w:rsidRPr="00A05FDD" w:rsidRDefault="00A51BDD" w:rsidP="00A05FDD">
      <w:pPr>
        <w:pStyle w:val="ConsPlusNormal"/>
        <w:ind w:firstLine="540"/>
        <w:jc w:val="both"/>
        <w:rPr>
          <w:sz w:val="22"/>
          <w:szCs w:val="22"/>
        </w:rPr>
      </w:pPr>
      <w:r w:rsidRPr="00A05FDD">
        <w:rPr>
          <w:sz w:val="22"/>
          <w:szCs w:val="22"/>
        </w:rPr>
        <w:t>составлять протоколы об административных правонарушениях в порядке, определенном Кодексом Российской Федерации об административных правонарушениях;</w:t>
      </w:r>
    </w:p>
    <w:p w:rsidR="00A51BDD" w:rsidRPr="00A05FDD" w:rsidRDefault="00A51BDD" w:rsidP="00A05FDD">
      <w:pPr>
        <w:pStyle w:val="ConsPlusNormal"/>
        <w:ind w:firstLine="540"/>
        <w:jc w:val="both"/>
        <w:rPr>
          <w:sz w:val="22"/>
          <w:szCs w:val="22"/>
        </w:rPr>
      </w:pPr>
      <w:r w:rsidRPr="00A05FDD">
        <w:rPr>
          <w:sz w:val="22"/>
          <w:szCs w:val="22"/>
        </w:rPr>
        <w:t>отменять (изменять) незаконные и (или) необоснованные решения, принятые нижестоящими должностными лицами надзорных органов.</w:t>
      </w:r>
    </w:p>
    <w:p w:rsidR="00A51BDD" w:rsidRPr="00A05FDD" w:rsidRDefault="00A51BDD" w:rsidP="00A05FDD">
      <w:pPr>
        <w:pStyle w:val="ConsPlusNormal"/>
        <w:ind w:firstLine="540"/>
        <w:jc w:val="both"/>
        <w:rPr>
          <w:sz w:val="22"/>
          <w:szCs w:val="22"/>
        </w:rPr>
      </w:pPr>
      <w:r w:rsidRPr="00A05FDD">
        <w:rPr>
          <w:sz w:val="22"/>
          <w:szCs w:val="22"/>
        </w:rPr>
        <w:t>2.2. Должностные лица надзорных органов при осуществлении федерального государственного надзора обязаны:</w:t>
      </w:r>
    </w:p>
    <w:p w:rsidR="00A51BDD" w:rsidRPr="00A05FDD" w:rsidRDefault="00A51BDD" w:rsidP="00A05FDD">
      <w:pPr>
        <w:pStyle w:val="ConsPlusNormal"/>
        <w:ind w:firstLine="540"/>
        <w:jc w:val="both"/>
        <w:rPr>
          <w:sz w:val="22"/>
          <w:szCs w:val="22"/>
        </w:rPr>
      </w:pPr>
      <w:r w:rsidRPr="00A05FDD">
        <w:rPr>
          <w:sz w:val="22"/>
          <w:szCs w:val="22"/>
        </w:rPr>
        <w:t>исполнять своевременно и в полной мере предоставленные им полномочия по предупреждению, выявлению и пресечению нарушений требований в области защиты населения и территорий от чрезвычайных ситуаций природного и техногенного характера;</w:t>
      </w:r>
    </w:p>
    <w:p w:rsidR="00A51BDD" w:rsidRPr="00A05FDD" w:rsidRDefault="00A51BDD" w:rsidP="00A05FDD">
      <w:pPr>
        <w:pStyle w:val="ConsPlusNormal"/>
        <w:ind w:firstLine="540"/>
        <w:jc w:val="both"/>
        <w:rPr>
          <w:sz w:val="22"/>
          <w:szCs w:val="22"/>
        </w:rPr>
      </w:pPr>
      <w:r w:rsidRPr="00A05FDD">
        <w:rPr>
          <w:sz w:val="22"/>
          <w:szCs w:val="22"/>
        </w:rPr>
        <w:t>не разглашать информацию, составляющую государственную, служебную или коммерческую тайну, которая может стать им известна;</w:t>
      </w:r>
    </w:p>
    <w:p w:rsidR="00A51BDD" w:rsidRPr="00A05FDD" w:rsidRDefault="00A51BDD" w:rsidP="00A05FDD">
      <w:pPr>
        <w:pStyle w:val="ConsPlusNormal"/>
        <w:ind w:firstLine="540"/>
        <w:jc w:val="both"/>
        <w:rPr>
          <w:sz w:val="22"/>
          <w:szCs w:val="22"/>
        </w:rPr>
      </w:pPr>
      <w:r w:rsidRPr="00A05FDD">
        <w:rPr>
          <w:sz w:val="22"/>
          <w:szCs w:val="22"/>
        </w:rPr>
        <w:t>осуществлять разъяснительную работу по применению законодательства Российской Федерации о защите населения и территорий от чрезвычайных ситуаций природного и техногенного характера;</w:t>
      </w:r>
    </w:p>
    <w:p w:rsidR="00A51BDD" w:rsidRPr="00A05FDD" w:rsidRDefault="00A51BDD" w:rsidP="00A05FDD">
      <w:pPr>
        <w:pStyle w:val="ConsPlusNormal"/>
        <w:ind w:firstLine="540"/>
        <w:jc w:val="both"/>
        <w:rPr>
          <w:sz w:val="22"/>
          <w:szCs w:val="22"/>
        </w:rPr>
      </w:pPr>
      <w:r w:rsidRPr="00A05FDD">
        <w:rPr>
          <w:sz w:val="22"/>
          <w:szCs w:val="22"/>
        </w:rPr>
        <w:t>соблюдать права и законные интересы субъектов надзора;</w:t>
      </w:r>
    </w:p>
    <w:p w:rsidR="00A51BDD" w:rsidRPr="00A05FDD" w:rsidRDefault="00A51BDD" w:rsidP="00A05FDD">
      <w:pPr>
        <w:pStyle w:val="ConsPlusNormal"/>
        <w:ind w:firstLine="540"/>
        <w:jc w:val="both"/>
        <w:rPr>
          <w:sz w:val="22"/>
          <w:szCs w:val="22"/>
        </w:rPr>
      </w:pPr>
      <w:r w:rsidRPr="00A05FDD">
        <w:rPr>
          <w:sz w:val="22"/>
          <w:szCs w:val="22"/>
        </w:rPr>
        <w:t>проводить проверку на основании распоряжения или приказа руководителя, заместителя руководителя органа государственного контроля (надзора) о ее проведении в соответствии с ее назначением;</w:t>
      </w:r>
    </w:p>
    <w:p w:rsidR="00A51BDD" w:rsidRPr="00A05FDD" w:rsidRDefault="00A51BDD" w:rsidP="00A05FDD">
      <w:pPr>
        <w:pStyle w:val="ConsPlusNormal"/>
        <w:ind w:firstLine="540"/>
        <w:jc w:val="both"/>
        <w:rPr>
          <w:sz w:val="22"/>
          <w:szCs w:val="22"/>
        </w:rPr>
      </w:pPr>
      <w:r w:rsidRPr="00A05FDD">
        <w:rPr>
          <w:sz w:val="22"/>
          <w:szCs w:val="22"/>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в необходимых случаях также копии документа о согласовании проведения проверки;</w:t>
      </w:r>
    </w:p>
    <w:p w:rsidR="00A51BDD" w:rsidRPr="00A05FDD" w:rsidRDefault="00A51BDD" w:rsidP="00A05FDD">
      <w:pPr>
        <w:pStyle w:val="ConsPlusNormal"/>
        <w:ind w:firstLine="540"/>
        <w:jc w:val="both"/>
        <w:rPr>
          <w:sz w:val="22"/>
          <w:szCs w:val="22"/>
        </w:rPr>
      </w:pPr>
      <w:r w:rsidRPr="00A05FDD">
        <w:rPr>
          <w:sz w:val="22"/>
          <w:szCs w:val="22"/>
        </w:rPr>
        <w:t>не препятствовать руководителям, иным должностным лицам или уполномоченным представителям субъектов надзора присутствовать при проведении мероприятий по надзору, давать разъяснения по вопросам, относящимся к предмету проверки;</w:t>
      </w:r>
    </w:p>
    <w:p w:rsidR="00A51BDD" w:rsidRPr="00A05FDD" w:rsidRDefault="00A51BDD" w:rsidP="00A05FDD">
      <w:pPr>
        <w:pStyle w:val="ConsPlusNormal"/>
        <w:ind w:firstLine="540"/>
        <w:jc w:val="both"/>
        <w:rPr>
          <w:sz w:val="22"/>
          <w:szCs w:val="22"/>
        </w:rPr>
      </w:pPr>
      <w:r w:rsidRPr="00A05FDD">
        <w:rPr>
          <w:sz w:val="22"/>
          <w:szCs w:val="22"/>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51BDD" w:rsidRPr="00A05FDD" w:rsidRDefault="00A51BDD" w:rsidP="00A05FDD">
      <w:pPr>
        <w:pStyle w:val="ConsPlusNormal"/>
        <w:ind w:firstLine="540"/>
        <w:jc w:val="both"/>
        <w:rPr>
          <w:sz w:val="22"/>
          <w:szCs w:val="22"/>
        </w:rPr>
      </w:pPr>
      <w:r w:rsidRPr="00A05FDD">
        <w:rPr>
          <w:sz w:val="22"/>
          <w:szCs w:val="22"/>
        </w:rPr>
        <w:t>знакомить руководителей, иных должностных лиц или уполномоченных представителей субъектов надзора с результатами мероприятий по надзору;</w:t>
      </w:r>
    </w:p>
    <w:p w:rsidR="00A51BDD" w:rsidRPr="00A05FDD" w:rsidRDefault="00A51BDD" w:rsidP="00A05FDD">
      <w:pPr>
        <w:pStyle w:val="ConsPlusNormal"/>
        <w:ind w:firstLine="540"/>
        <w:jc w:val="both"/>
        <w:rPr>
          <w:sz w:val="22"/>
          <w:szCs w:val="22"/>
        </w:rPr>
      </w:pPr>
      <w:r w:rsidRPr="00A05FDD">
        <w:rPr>
          <w:sz w:val="22"/>
          <w:szCs w:val="22"/>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51BDD" w:rsidRPr="00A05FDD" w:rsidRDefault="00A51BDD" w:rsidP="00A05FDD">
      <w:pPr>
        <w:pStyle w:val="ConsPlusNormal"/>
        <w:ind w:firstLine="540"/>
        <w:jc w:val="both"/>
        <w:rPr>
          <w:sz w:val="22"/>
          <w:szCs w:val="22"/>
        </w:rPr>
      </w:pPr>
      <w:r w:rsidRPr="00A05FDD">
        <w:rPr>
          <w:sz w:val="22"/>
          <w:szCs w:val="22"/>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соблюдать установленные сроки проведения проверки;</w:t>
      </w:r>
    </w:p>
    <w:p w:rsidR="00A51BDD" w:rsidRPr="00A05FDD" w:rsidRDefault="00A51BDD" w:rsidP="00A05FDD">
      <w:pPr>
        <w:pStyle w:val="ConsPlusNormal"/>
        <w:ind w:firstLine="540"/>
        <w:jc w:val="both"/>
        <w:rPr>
          <w:sz w:val="22"/>
          <w:szCs w:val="22"/>
        </w:rPr>
      </w:pPr>
      <w:r w:rsidRPr="00A05FDD">
        <w:rPr>
          <w:sz w:val="22"/>
          <w:szCs w:val="22"/>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51BDD" w:rsidRPr="00A05FDD" w:rsidRDefault="00A51BDD" w:rsidP="00A05FDD">
      <w:pPr>
        <w:pStyle w:val="ConsPlusNormal"/>
        <w:ind w:firstLine="540"/>
        <w:jc w:val="both"/>
        <w:rPr>
          <w:sz w:val="22"/>
          <w:szCs w:val="22"/>
        </w:rPr>
      </w:pPr>
      <w:r w:rsidRPr="00A05FDD">
        <w:rPr>
          <w:sz w:val="22"/>
          <w:szCs w:val="22"/>
        </w:rPr>
        <w:t>осуществлять в установленном порядке ведение документации, отражающей деятельность надзорных органов;</w:t>
      </w:r>
    </w:p>
    <w:p w:rsidR="00A51BDD" w:rsidRPr="00A05FDD" w:rsidRDefault="00A51BDD" w:rsidP="00A05FDD">
      <w:pPr>
        <w:pStyle w:val="ConsPlusNormal"/>
        <w:ind w:firstLine="540"/>
        <w:jc w:val="both"/>
        <w:rPr>
          <w:sz w:val="22"/>
          <w:szCs w:val="22"/>
        </w:rPr>
      </w:pPr>
      <w:r w:rsidRPr="00A05FDD">
        <w:rPr>
          <w:sz w:val="22"/>
          <w:szCs w:val="22"/>
        </w:rPr>
        <w:t>осуществлять в пределах своей компетенции взаимодействие с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A51BDD" w:rsidRPr="00A05FDD" w:rsidRDefault="00A51BDD" w:rsidP="00A05FDD">
      <w:pPr>
        <w:pStyle w:val="ConsPlusNormal"/>
        <w:ind w:firstLine="540"/>
        <w:jc w:val="both"/>
        <w:rPr>
          <w:sz w:val="22"/>
          <w:szCs w:val="22"/>
        </w:rPr>
      </w:pPr>
      <w:r w:rsidRPr="00A05FDD">
        <w:rPr>
          <w:sz w:val="22"/>
          <w:szCs w:val="22"/>
        </w:rPr>
        <w:t>проводить анализ результатов работы по осуществлению государственного надзора в области гражданской обороны;</w:t>
      </w:r>
    </w:p>
    <w:p w:rsidR="00A51BDD" w:rsidRPr="00A05FDD" w:rsidRDefault="00A51BDD" w:rsidP="00A05FDD">
      <w:pPr>
        <w:pStyle w:val="ConsPlusNormal"/>
        <w:ind w:firstLine="540"/>
        <w:jc w:val="both"/>
        <w:rPr>
          <w:sz w:val="22"/>
          <w:szCs w:val="22"/>
        </w:rPr>
      </w:pPr>
      <w:r w:rsidRPr="00A05FDD">
        <w:rPr>
          <w:sz w:val="22"/>
          <w:szCs w:val="22"/>
        </w:rPr>
        <w:t>рассматривать обращения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а также граждан по вопросам осуществления государственного надзора в области защиты населения и территорий от чрезвычайных ситуаций природного и техногенного характера;</w:t>
      </w:r>
    </w:p>
    <w:p w:rsidR="00A51BDD" w:rsidRPr="00A05FDD" w:rsidRDefault="00A51BDD" w:rsidP="00A05FDD">
      <w:pPr>
        <w:pStyle w:val="ConsPlusNormal"/>
        <w:ind w:firstLine="540"/>
        <w:jc w:val="both"/>
        <w:rPr>
          <w:sz w:val="22"/>
          <w:szCs w:val="22"/>
        </w:rPr>
      </w:pPr>
      <w:r w:rsidRPr="00A05FDD">
        <w:rPr>
          <w:sz w:val="22"/>
          <w:szCs w:val="22"/>
        </w:rPr>
        <w:t>выполнять требования законодательства Российской Федерации, регламентирующего деятельность, по организации и осуществлению федерального государственного надзора в области защиты населения и территорий от чрезвычайных ситуаций природного и техногенного характера;</w:t>
      </w:r>
    </w:p>
    <w:p w:rsidR="00A51BDD" w:rsidRPr="00A05FDD" w:rsidRDefault="00A51BDD" w:rsidP="00A05FDD">
      <w:pPr>
        <w:pStyle w:val="ConsPlusNormal"/>
        <w:ind w:firstLine="540"/>
        <w:jc w:val="both"/>
        <w:rPr>
          <w:sz w:val="22"/>
          <w:szCs w:val="22"/>
        </w:rPr>
      </w:pPr>
      <w:r w:rsidRPr="00A05FDD">
        <w:rPr>
          <w:sz w:val="22"/>
          <w:szCs w:val="22"/>
        </w:rPr>
        <w:t>осуществлять запись о проведенной проверке в журнале учета проверок.</w:t>
      </w:r>
    </w:p>
    <w:p w:rsidR="00A51BDD" w:rsidRPr="00A05FDD" w:rsidRDefault="00A51BDD" w:rsidP="00A05FDD">
      <w:pPr>
        <w:pStyle w:val="ConsPlusNormal"/>
        <w:jc w:val="both"/>
        <w:rPr>
          <w:sz w:val="22"/>
          <w:szCs w:val="22"/>
        </w:rPr>
      </w:pPr>
    </w:p>
    <w:p w:rsidR="00A51BDD" w:rsidRPr="00A05FDD" w:rsidRDefault="00A51BDD" w:rsidP="00A05FDD">
      <w:pPr>
        <w:pStyle w:val="ConsPlusNormal"/>
        <w:jc w:val="center"/>
        <w:outlineLvl w:val="0"/>
        <w:rPr>
          <w:sz w:val="22"/>
          <w:szCs w:val="22"/>
        </w:rPr>
      </w:pPr>
      <w:r w:rsidRPr="00A05FDD">
        <w:rPr>
          <w:sz w:val="22"/>
          <w:szCs w:val="22"/>
        </w:rPr>
        <w:t>3. Права и обязанности лиц,</w:t>
      </w:r>
    </w:p>
    <w:p w:rsidR="00A51BDD" w:rsidRPr="00A05FDD" w:rsidRDefault="00A51BDD" w:rsidP="00A05FDD">
      <w:pPr>
        <w:pStyle w:val="ConsPlusNormal"/>
        <w:jc w:val="center"/>
        <w:rPr>
          <w:sz w:val="22"/>
          <w:szCs w:val="22"/>
        </w:rPr>
      </w:pPr>
      <w:r w:rsidRPr="00A05FDD">
        <w:rPr>
          <w:sz w:val="22"/>
          <w:szCs w:val="22"/>
        </w:rPr>
        <w:t>в отношении которых осуществляются проверки</w:t>
      </w:r>
    </w:p>
    <w:p w:rsidR="00A51BDD" w:rsidRPr="00A05FDD" w:rsidRDefault="00A51BDD" w:rsidP="00A05FDD">
      <w:pPr>
        <w:pStyle w:val="ConsPlusNormal"/>
        <w:jc w:val="both"/>
        <w:rPr>
          <w:sz w:val="22"/>
          <w:szCs w:val="22"/>
        </w:rPr>
      </w:pPr>
    </w:p>
    <w:p w:rsidR="00A51BDD" w:rsidRPr="00A05FDD" w:rsidRDefault="00A51BDD" w:rsidP="00A05FDD">
      <w:pPr>
        <w:pStyle w:val="ConsPlusNormal"/>
        <w:ind w:firstLine="540"/>
        <w:jc w:val="both"/>
        <w:rPr>
          <w:sz w:val="22"/>
          <w:szCs w:val="22"/>
        </w:rPr>
      </w:pPr>
      <w:r w:rsidRPr="00A05FDD">
        <w:rPr>
          <w:sz w:val="22"/>
          <w:szCs w:val="22"/>
        </w:rPr>
        <w:t>3.1. Руководитель, иное должностное лицо или уполномоченный представитель субъекта надзора при проведении проверки имеют право:</w:t>
      </w:r>
    </w:p>
    <w:p w:rsidR="00A51BDD" w:rsidRPr="00A05FDD" w:rsidRDefault="00A51BDD" w:rsidP="00A05FDD">
      <w:pPr>
        <w:pStyle w:val="ConsPlusNormal"/>
        <w:ind w:firstLine="540"/>
        <w:jc w:val="both"/>
        <w:rPr>
          <w:sz w:val="22"/>
          <w:szCs w:val="22"/>
        </w:rPr>
      </w:pPr>
      <w:r w:rsidRPr="00A05FDD">
        <w:rPr>
          <w:sz w:val="22"/>
          <w:szCs w:val="22"/>
        </w:rPr>
        <w:t>непосредственно присутствовать при проведении проверки, давать объяснения по вопросам, относящимся к предмету проверки;</w:t>
      </w:r>
    </w:p>
    <w:p w:rsidR="00A51BDD" w:rsidRPr="00A05FDD" w:rsidRDefault="00A51BDD" w:rsidP="00A05FDD">
      <w:pPr>
        <w:pStyle w:val="ConsPlusNormal"/>
        <w:ind w:firstLine="540"/>
        <w:jc w:val="both"/>
        <w:rPr>
          <w:sz w:val="22"/>
          <w:szCs w:val="22"/>
        </w:rPr>
      </w:pPr>
      <w:r w:rsidRPr="00A05FDD">
        <w:rPr>
          <w:sz w:val="22"/>
          <w:szCs w:val="22"/>
        </w:rPr>
        <w:t>получать от должностных лиц надзорных органов информацию, которая относится к предмету проверки и предоставление которой предусмотрено законодательством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надзорных органов;</w:t>
      </w:r>
    </w:p>
    <w:p w:rsidR="00A51BDD" w:rsidRPr="00A05FDD" w:rsidRDefault="00A51BDD" w:rsidP="00A05FDD">
      <w:pPr>
        <w:pStyle w:val="ConsPlusNormal"/>
        <w:ind w:firstLine="540"/>
        <w:jc w:val="both"/>
        <w:rPr>
          <w:sz w:val="22"/>
          <w:szCs w:val="22"/>
        </w:rPr>
      </w:pPr>
      <w:r w:rsidRPr="00A05FDD">
        <w:rPr>
          <w:sz w:val="22"/>
          <w:szCs w:val="22"/>
        </w:rPr>
        <w:t>обжаловать действия (бездействия) должностных лиц надзорных органов, повлекшие за собой нарушение прав субъекта надзора при проведении проверки, в административном и (или) судебном порядке в соответствии с законодательством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51BDD" w:rsidRPr="00A05FDD" w:rsidRDefault="00A51BDD" w:rsidP="00A05FDD">
      <w:pPr>
        <w:pStyle w:val="ConsPlusNormal"/>
        <w:ind w:firstLine="540"/>
        <w:jc w:val="both"/>
        <w:rPr>
          <w:sz w:val="22"/>
          <w:szCs w:val="22"/>
        </w:rPr>
      </w:pPr>
      <w:r w:rsidRPr="00A05FDD">
        <w:rPr>
          <w:sz w:val="22"/>
          <w:szCs w:val="22"/>
        </w:rPr>
        <w:t>на возмещение вреда, причиненного юридическим лицам, индивидуальным предпринимателям вследствие действий (бездействия) должностных лиц органа государственного контроля (надзора),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A51BDD" w:rsidRPr="00A05FDD" w:rsidRDefault="00A51BDD" w:rsidP="00A05FDD">
      <w:pPr>
        <w:pStyle w:val="ConsPlusNormal"/>
        <w:ind w:firstLine="540"/>
        <w:jc w:val="both"/>
        <w:rPr>
          <w:sz w:val="22"/>
          <w:szCs w:val="22"/>
        </w:rPr>
      </w:pPr>
      <w:r w:rsidRPr="00A05FDD">
        <w:rPr>
          <w:sz w:val="22"/>
          <w:szCs w:val="22"/>
        </w:rPr>
        <w:t>3.2. Руководитель, иное должностное лицо или уполномоченный представитель субъекта надзора обязаны присутствовать при проведении проверки.</w:t>
      </w:r>
    </w:p>
    <w:p w:rsidR="00A51BDD" w:rsidRPr="00A05FDD" w:rsidRDefault="00A51BDD" w:rsidP="00A05FDD">
      <w:pPr>
        <w:pStyle w:val="ConsPlusNormal"/>
        <w:jc w:val="both"/>
        <w:rPr>
          <w:sz w:val="22"/>
          <w:szCs w:val="22"/>
        </w:rPr>
      </w:pPr>
    </w:p>
    <w:p w:rsidR="00A51BDD" w:rsidRPr="00A05FDD" w:rsidRDefault="00A51BDD" w:rsidP="00A05FDD">
      <w:pPr>
        <w:pStyle w:val="ConsPlusNormal"/>
        <w:jc w:val="center"/>
        <w:outlineLvl w:val="0"/>
        <w:rPr>
          <w:sz w:val="22"/>
          <w:szCs w:val="22"/>
        </w:rPr>
      </w:pPr>
      <w:r w:rsidRPr="00A05FDD">
        <w:rPr>
          <w:sz w:val="22"/>
          <w:szCs w:val="22"/>
        </w:rPr>
        <w:t>4. Сроки проведения проверок</w:t>
      </w:r>
    </w:p>
    <w:p w:rsidR="00A51BDD" w:rsidRPr="00A05FDD" w:rsidRDefault="00A51BDD" w:rsidP="00A05FDD">
      <w:pPr>
        <w:pStyle w:val="ConsPlusNormal"/>
        <w:jc w:val="both"/>
        <w:rPr>
          <w:sz w:val="22"/>
          <w:szCs w:val="22"/>
        </w:rPr>
      </w:pPr>
    </w:p>
    <w:p w:rsidR="00A51BDD" w:rsidRPr="00A05FDD" w:rsidRDefault="00A51BDD" w:rsidP="00A05FDD">
      <w:pPr>
        <w:pStyle w:val="ConsPlusNormal"/>
        <w:ind w:firstLine="540"/>
        <w:jc w:val="both"/>
        <w:rPr>
          <w:sz w:val="22"/>
          <w:szCs w:val="22"/>
        </w:rPr>
      </w:pPr>
      <w:r w:rsidRPr="00A05FDD">
        <w:rPr>
          <w:sz w:val="22"/>
          <w:szCs w:val="22"/>
        </w:rPr>
        <w:t>4.1. Общий срок проведения как плановой, так и внеплановой проверки (с даты начала проверки и до даты составления акта по результатам проверки) не может превышать 20 рабочих дней.</w:t>
      </w:r>
    </w:p>
    <w:p w:rsidR="00A51BDD" w:rsidRPr="00A05FDD" w:rsidRDefault="00A51BDD" w:rsidP="00A05FDD">
      <w:pPr>
        <w:pStyle w:val="ConsPlusNormal"/>
        <w:ind w:firstLine="540"/>
        <w:jc w:val="both"/>
        <w:rPr>
          <w:sz w:val="22"/>
          <w:szCs w:val="22"/>
        </w:rPr>
      </w:pPr>
      <w:r w:rsidRPr="00A05FDD">
        <w:rPr>
          <w:sz w:val="22"/>
          <w:szCs w:val="22"/>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для микропредприятия в год.</w:t>
      </w:r>
    </w:p>
    <w:p w:rsidR="00A51BDD" w:rsidRPr="00A05FDD" w:rsidRDefault="00A51BDD" w:rsidP="00A05FDD">
      <w:pPr>
        <w:pStyle w:val="ConsPlusNormal"/>
        <w:ind w:firstLine="540"/>
        <w:jc w:val="both"/>
        <w:rPr>
          <w:sz w:val="22"/>
          <w:szCs w:val="22"/>
        </w:rPr>
      </w:pPr>
      <w:r w:rsidRPr="00A05FDD">
        <w:rPr>
          <w:sz w:val="22"/>
          <w:szCs w:val="22"/>
        </w:rPr>
        <w:t>4.2.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федерального государственного контроля (надзора),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15 часов.</w:t>
      </w:r>
    </w:p>
    <w:p w:rsidR="00A51BDD" w:rsidRPr="00A05FDD" w:rsidRDefault="00A51BDD" w:rsidP="00A05FDD">
      <w:pPr>
        <w:pStyle w:val="ConsPlusNormal"/>
        <w:ind w:firstLine="540"/>
        <w:jc w:val="both"/>
        <w:rPr>
          <w:sz w:val="22"/>
          <w:szCs w:val="22"/>
        </w:rPr>
      </w:pPr>
      <w:r w:rsidRPr="00A05FDD">
        <w:rPr>
          <w:sz w:val="22"/>
          <w:szCs w:val="22"/>
        </w:rPr>
        <w:t>4.3. Срок проведения документарной и выездной проверок в отношении юридического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60 рабочих дней.</w:t>
      </w:r>
    </w:p>
    <w:p w:rsidR="00A51BDD" w:rsidRPr="00A05FDD" w:rsidRDefault="00A51BDD" w:rsidP="00A05FDD">
      <w:pPr>
        <w:pStyle w:val="ConsPlusNormal"/>
        <w:jc w:val="both"/>
        <w:rPr>
          <w:sz w:val="22"/>
          <w:szCs w:val="22"/>
        </w:rPr>
      </w:pPr>
    </w:p>
    <w:p w:rsidR="00A51BDD" w:rsidRPr="00A05FDD" w:rsidRDefault="00A51BDD" w:rsidP="00A05FDD">
      <w:pPr>
        <w:pStyle w:val="ConsPlusNormal"/>
        <w:jc w:val="center"/>
        <w:outlineLvl w:val="0"/>
        <w:rPr>
          <w:sz w:val="22"/>
          <w:szCs w:val="22"/>
        </w:rPr>
      </w:pPr>
      <w:r w:rsidRPr="00A05FDD">
        <w:rPr>
          <w:sz w:val="22"/>
          <w:szCs w:val="22"/>
        </w:rPr>
        <w:t>5. Общие требования к планированию и проведению проверок</w:t>
      </w:r>
    </w:p>
    <w:p w:rsidR="00A51BDD" w:rsidRPr="00A05FDD" w:rsidRDefault="00A51BDD" w:rsidP="00A05FDD">
      <w:pPr>
        <w:pStyle w:val="ConsPlusNormal"/>
        <w:jc w:val="both"/>
        <w:rPr>
          <w:sz w:val="22"/>
          <w:szCs w:val="22"/>
        </w:rPr>
      </w:pPr>
    </w:p>
    <w:p w:rsidR="00A51BDD" w:rsidRPr="00A05FDD" w:rsidRDefault="00A51BDD" w:rsidP="00A05FDD">
      <w:pPr>
        <w:pStyle w:val="ConsPlusNormal"/>
        <w:ind w:firstLine="540"/>
        <w:jc w:val="both"/>
        <w:rPr>
          <w:sz w:val="22"/>
          <w:szCs w:val="22"/>
        </w:rPr>
      </w:pPr>
      <w:r w:rsidRPr="00A05FDD">
        <w:rPr>
          <w:sz w:val="22"/>
          <w:szCs w:val="22"/>
        </w:rPr>
        <w:t>5.1. Планирование проверок осуществляется на основе анализа результатов надзорной деятельности, с учетом решений вышестоящих надзорных органов, а также сроков исполнения ранее выданных предписаний об устранении выявленных нарушений.</w:t>
      </w:r>
    </w:p>
    <w:p w:rsidR="00A51BDD" w:rsidRPr="00A05FDD" w:rsidRDefault="00A51BDD" w:rsidP="00A05FDD">
      <w:pPr>
        <w:pStyle w:val="ConsPlusNormal"/>
        <w:ind w:firstLine="540"/>
        <w:jc w:val="both"/>
        <w:rPr>
          <w:sz w:val="22"/>
          <w:szCs w:val="22"/>
        </w:rPr>
      </w:pPr>
      <w:r w:rsidRPr="00A05FDD">
        <w:rPr>
          <w:sz w:val="22"/>
          <w:szCs w:val="22"/>
        </w:rPr>
        <w:t>5.2. Результаты надзорной деятельности должны ежеквартально анализироваться в надзорных органах для последующего их использования в государственном регулировании в области защиты населения и территорий от чрезвычайных ситуаций и совершенствования федерального государственного надзора.</w:t>
      </w:r>
    </w:p>
    <w:p w:rsidR="00A51BDD" w:rsidRPr="00A05FDD" w:rsidRDefault="00A51BDD" w:rsidP="00A05FDD">
      <w:pPr>
        <w:pStyle w:val="ConsPlusNormal"/>
        <w:ind w:firstLine="540"/>
        <w:jc w:val="both"/>
        <w:rPr>
          <w:sz w:val="22"/>
          <w:szCs w:val="22"/>
        </w:rPr>
      </w:pPr>
      <w:r w:rsidRPr="00A05FDD">
        <w:rPr>
          <w:sz w:val="22"/>
          <w:szCs w:val="22"/>
        </w:rPr>
        <w:t>5.3. Анализ результатов осуществлении федерального государственного надзора является обязательной частью надзорной деятельности и должен охватывать все ее направления.</w:t>
      </w:r>
    </w:p>
    <w:p w:rsidR="00A51BDD" w:rsidRPr="00A05FDD" w:rsidRDefault="00A51BDD" w:rsidP="00A05FDD">
      <w:pPr>
        <w:pStyle w:val="ConsPlusNormal"/>
        <w:ind w:firstLine="540"/>
        <w:jc w:val="both"/>
        <w:rPr>
          <w:sz w:val="22"/>
          <w:szCs w:val="22"/>
        </w:rPr>
      </w:pPr>
      <w:r w:rsidRPr="00A05FDD">
        <w:rPr>
          <w:sz w:val="22"/>
          <w:szCs w:val="22"/>
        </w:rPr>
        <w:t>5.4. Плановые проверки в отношении субъектов надзора проводятся на основании ежегодного плана проведения плановых проверок субъектов надзора на текущий календарный год (далее - План).</w:t>
      </w:r>
    </w:p>
    <w:p w:rsidR="00A51BDD" w:rsidRPr="00A05FDD" w:rsidRDefault="00A51BDD" w:rsidP="00A05FDD">
      <w:pPr>
        <w:pStyle w:val="ConsPlusNormal"/>
        <w:ind w:firstLine="540"/>
        <w:jc w:val="both"/>
        <w:rPr>
          <w:sz w:val="22"/>
          <w:szCs w:val="22"/>
        </w:rPr>
      </w:pPr>
      <w:r w:rsidRPr="00A05FDD">
        <w:rPr>
          <w:sz w:val="22"/>
          <w:szCs w:val="22"/>
        </w:rPr>
        <w:t>5.5. В срок до 1 сентября года, предшествующего году проведения плановых проверок, надзорные органы направляют проекта Планов в органы прокуратуры.</w:t>
      </w:r>
    </w:p>
    <w:p w:rsidR="00A51BDD" w:rsidRPr="00A05FDD" w:rsidRDefault="00A51BDD" w:rsidP="00A05FDD">
      <w:pPr>
        <w:pStyle w:val="ConsPlusNormal"/>
        <w:ind w:firstLine="540"/>
        <w:jc w:val="both"/>
        <w:rPr>
          <w:sz w:val="22"/>
          <w:szCs w:val="22"/>
        </w:rPr>
      </w:pPr>
      <w:r w:rsidRPr="00A05FDD">
        <w:rPr>
          <w:sz w:val="22"/>
          <w:szCs w:val="22"/>
        </w:rPr>
        <w:t>5.6. В срок до 1 ноября года, предшествующего году проведения плановых проверок, надзорные органы осуществляют доработку проекта Плана, с учетом предложений органа прокуратуры, его утверждение и направление в соответствующий орган прокуратуры заказным почтовым отправлением с уведомлением о вручении на бумажном носителе (с приложением копии в электронном виде), либо в форме электронного документа, подписанного электронной цифровой подписью.</w:t>
      </w:r>
    </w:p>
    <w:p w:rsidR="00A51BDD" w:rsidRPr="00A05FDD" w:rsidRDefault="00A51BDD" w:rsidP="00A05FDD">
      <w:pPr>
        <w:pStyle w:val="ConsPlusNormal"/>
        <w:ind w:firstLine="540"/>
        <w:jc w:val="both"/>
        <w:rPr>
          <w:sz w:val="22"/>
          <w:szCs w:val="22"/>
        </w:rPr>
      </w:pPr>
      <w:r w:rsidRPr="00A05FDD">
        <w:rPr>
          <w:sz w:val="22"/>
          <w:szCs w:val="22"/>
        </w:rPr>
        <w:t>5.7. Главные управления МЧС России (далее - ГУ МЧС России) по субъектам Российской Федерации в срок до 15 ноября года, предшествующего году проведения плановых проверок, направляют утвержденные Планы в форме электронного документа, подписанного электронной цифровой подписью, в соответствующие региональные центры по делам гражданской обороны, чрезвычайным ситуациям и ликвидации последствий стихийных бедствий (далее - региональные центры МЧС России).</w:t>
      </w:r>
    </w:p>
    <w:p w:rsidR="00A51BDD" w:rsidRPr="00A05FDD" w:rsidRDefault="00A51BDD" w:rsidP="00A05FDD">
      <w:pPr>
        <w:pStyle w:val="ConsPlusNormal"/>
        <w:ind w:firstLine="540"/>
        <w:jc w:val="both"/>
        <w:rPr>
          <w:sz w:val="22"/>
          <w:szCs w:val="22"/>
        </w:rPr>
      </w:pPr>
      <w:r w:rsidRPr="00A05FDD">
        <w:rPr>
          <w:sz w:val="22"/>
          <w:szCs w:val="22"/>
        </w:rPr>
        <w:t>5.8. Региональные центры МЧС России и ГУ МЧС России по г. Москве в срок до 1 декабря года, предшествующего году проведения плановых проверок, направляют утвержденные Планы в форме электронного документа, подписанного электронной цифровой подписью, в МЧС России.</w:t>
      </w:r>
    </w:p>
    <w:p w:rsidR="00A51BDD" w:rsidRPr="00A05FDD" w:rsidRDefault="00A51BDD" w:rsidP="00A05FDD">
      <w:pPr>
        <w:pStyle w:val="ConsPlusNormal"/>
        <w:ind w:firstLine="540"/>
        <w:jc w:val="both"/>
        <w:rPr>
          <w:sz w:val="22"/>
          <w:szCs w:val="22"/>
        </w:rPr>
      </w:pPr>
      <w:r w:rsidRPr="00A05FDD">
        <w:rPr>
          <w:sz w:val="22"/>
          <w:szCs w:val="22"/>
        </w:rPr>
        <w:t>5.9. Утвержденные руководителями надзорных органов Планы доводятся до сведения заинтересованных лиц посредством их размещения на официальных сайтах МЧС России и главных управлений МЧС России по субъектам Российской Федерации в сети Интернет, либо иным доступным способом.</w:t>
      </w:r>
    </w:p>
    <w:p w:rsidR="00A51BDD" w:rsidRPr="00A05FDD" w:rsidRDefault="00A51BDD" w:rsidP="00A05FDD">
      <w:pPr>
        <w:pStyle w:val="ConsPlusNormal"/>
        <w:ind w:firstLine="540"/>
        <w:jc w:val="both"/>
        <w:rPr>
          <w:sz w:val="22"/>
          <w:szCs w:val="22"/>
        </w:rPr>
      </w:pPr>
      <w:r w:rsidRPr="00A05FDD">
        <w:rPr>
          <w:sz w:val="22"/>
          <w:szCs w:val="22"/>
        </w:rPr>
        <w:t>5.10.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51BDD" w:rsidRPr="00A05FDD" w:rsidRDefault="00A51BDD" w:rsidP="00A05FDD">
      <w:pPr>
        <w:pStyle w:val="ConsPlusNormal"/>
        <w:ind w:firstLine="540"/>
        <w:jc w:val="both"/>
        <w:rPr>
          <w:sz w:val="22"/>
          <w:szCs w:val="22"/>
        </w:rPr>
      </w:pPr>
      <w:r w:rsidRPr="00A05FDD">
        <w:rPr>
          <w:sz w:val="22"/>
          <w:szCs w:val="22"/>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51BDD" w:rsidRPr="00A05FDD" w:rsidRDefault="00A51BDD" w:rsidP="00A05FDD">
      <w:pPr>
        <w:pStyle w:val="ConsPlusNormal"/>
        <w:ind w:firstLine="540"/>
        <w:jc w:val="both"/>
        <w:rPr>
          <w:sz w:val="22"/>
          <w:szCs w:val="22"/>
        </w:rPr>
      </w:pPr>
      <w:r w:rsidRPr="00A05FDD">
        <w:rPr>
          <w:sz w:val="22"/>
          <w:szCs w:val="22"/>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51BDD" w:rsidRPr="00A05FDD" w:rsidRDefault="00A51BDD" w:rsidP="00A05FDD">
      <w:pPr>
        <w:pStyle w:val="ConsPlusNormal"/>
        <w:ind w:firstLine="540"/>
        <w:jc w:val="both"/>
        <w:rPr>
          <w:sz w:val="22"/>
          <w:szCs w:val="22"/>
        </w:rPr>
      </w:pPr>
      <w:r w:rsidRPr="00A05FDD">
        <w:rPr>
          <w:sz w:val="22"/>
          <w:szCs w:val="22"/>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51BDD" w:rsidRPr="00A05FDD" w:rsidRDefault="00A51BDD" w:rsidP="00A05FDD">
      <w:pPr>
        <w:pStyle w:val="ConsPlusNormal"/>
        <w:ind w:firstLine="540"/>
        <w:jc w:val="both"/>
        <w:rPr>
          <w:sz w:val="22"/>
          <w:szCs w:val="22"/>
        </w:rPr>
      </w:pPr>
      <w:r w:rsidRPr="00A05FDD">
        <w:rPr>
          <w:sz w:val="22"/>
          <w:szCs w:val="22"/>
        </w:rPr>
        <w:t>Порядок формирования и согласования в органах прокуратуры ежегодного сводного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утвержден приказом Генерального прокурора Российской Федерации от 21 апреля 2014 года N 222.</w:t>
      </w:r>
    </w:p>
    <w:p w:rsidR="00A51BDD" w:rsidRPr="00A05FDD" w:rsidRDefault="00A51BDD" w:rsidP="00A05FDD">
      <w:pPr>
        <w:pStyle w:val="ConsPlusNormal"/>
        <w:ind w:firstLine="540"/>
        <w:jc w:val="both"/>
        <w:rPr>
          <w:sz w:val="22"/>
          <w:szCs w:val="22"/>
        </w:rPr>
      </w:pPr>
      <w:r w:rsidRPr="00A05FDD">
        <w:rPr>
          <w:sz w:val="22"/>
          <w:szCs w:val="22"/>
        </w:rPr>
        <w:t>5.11. Должностными лицами надзорных органов проводятся плановые и внеплановые проверки в форме документарных и (или) выездных проверок.</w:t>
      </w:r>
    </w:p>
    <w:p w:rsidR="00A51BDD" w:rsidRPr="00A05FDD" w:rsidRDefault="00A51BDD" w:rsidP="00A05FDD">
      <w:pPr>
        <w:pStyle w:val="ConsPlusNormal"/>
        <w:ind w:firstLine="540"/>
        <w:jc w:val="both"/>
        <w:rPr>
          <w:sz w:val="22"/>
          <w:szCs w:val="22"/>
        </w:rPr>
      </w:pPr>
      <w:r w:rsidRPr="00A05FDD">
        <w:rPr>
          <w:sz w:val="22"/>
          <w:szCs w:val="22"/>
        </w:rPr>
        <w:t>Проведение всех плановых и внеплановых проверок запрещено без их регистрации в установленном порядке в автоматизированной системе "Единый реестр проверок". Правила формирования и ведения единого реестра проверок утверждены постановлением Правительства Российской Федерации от 28 апреля 2015 г. N 415.</w:t>
      </w:r>
    </w:p>
    <w:p w:rsidR="00A51BDD" w:rsidRPr="00A05FDD" w:rsidRDefault="00A51BDD" w:rsidP="00A05FDD">
      <w:pPr>
        <w:pStyle w:val="ConsPlusNormal"/>
        <w:ind w:firstLine="540"/>
        <w:jc w:val="both"/>
        <w:rPr>
          <w:sz w:val="22"/>
          <w:szCs w:val="22"/>
        </w:rPr>
      </w:pPr>
      <w:r w:rsidRPr="00A05FDD">
        <w:rPr>
          <w:sz w:val="22"/>
          <w:szCs w:val="22"/>
        </w:rPr>
        <w:t>5.12. При осуществлении федерального государственного надзора должностные лица надзорных органов:</w:t>
      </w:r>
    </w:p>
    <w:p w:rsidR="00A51BDD" w:rsidRPr="00A05FDD" w:rsidRDefault="00A51BDD" w:rsidP="00A05FDD">
      <w:pPr>
        <w:pStyle w:val="ConsPlusNormal"/>
        <w:ind w:firstLine="540"/>
        <w:jc w:val="both"/>
        <w:rPr>
          <w:sz w:val="22"/>
          <w:szCs w:val="22"/>
        </w:rPr>
      </w:pPr>
      <w:r w:rsidRPr="00A05FDD">
        <w:rPr>
          <w:sz w:val="22"/>
          <w:szCs w:val="22"/>
        </w:rPr>
        <w:t>структурного подразделения центрального аппарата МЧС России, уполномоченного на проведение надзорных мероприятий в области защиты населения и территорий от чрезвычайных ситуаций природного и техногенного характера, организуют и проводят проверки федеральных органов исполнительной власти, территориальных органов федеральных органов исполнительной власти, органов исполнительной власти субъектов Российской Федерации, организаций (юридических лиц, индивидуальных предпринимателей), а также должностных лиц и граждан;</w:t>
      </w:r>
    </w:p>
    <w:p w:rsidR="00A51BDD" w:rsidRPr="00A05FDD" w:rsidRDefault="00A51BDD" w:rsidP="00A05FDD">
      <w:pPr>
        <w:pStyle w:val="ConsPlusNormal"/>
        <w:ind w:firstLine="540"/>
        <w:jc w:val="both"/>
        <w:rPr>
          <w:sz w:val="22"/>
          <w:szCs w:val="22"/>
        </w:rPr>
      </w:pPr>
      <w:r w:rsidRPr="00A05FDD">
        <w:rPr>
          <w:sz w:val="22"/>
          <w:szCs w:val="22"/>
        </w:rPr>
        <w:t>ГУ МЧС России по субъектам Российской Федерации, в лице их руководителей и структурных подразделений, в сферу ведения которых входят вопросы организации и осуществления государственного надзора в области защиты населения и территорий от чрезвычайных ситуаций природного и техногенного характера на территориях субъектов Российской Федерации, организуют и проводят проверки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(юридических лиц, индивидуальных предпринимателей), а также должностных лиц и граждан на территории соответствующих субъектов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ГУ МЧС России по г. Москве, в лице его руководителя и структурного подразделения, в сферу ведения которого входят вопросы организации и осуществления государственного надзора в области защиты населения и территорий от чрезвычайных ситуаций природного и техногенного характера на территории субъекта Российской Федерации, организуют и проводят проверки федеральных органов исполнительной власти, территориальных органов федеральных органов исполнительной власти, органов исполнительной власти г. Москвы, органов местного самоуправления, организаций (юридических лиц, индивидуальных предпринимателей), а также должностных лиц и граждан на территории соответствующих субъектов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5.13. Для оценки эффективности выполняемых субъектом надзора требований в области защиты населения и территорий от чрезвычайных ситуаций природного и техногенного характера надзорные органы в рамках проверки вправе привлекать в установленном порядке экспертов, экспертные организации к проведению мероприятий по надзору.</w:t>
      </w:r>
    </w:p>
    <w:p w:rsidR="00A51BDD" w:rsidRPr="00A05FDD" w:rsidRDefault="00A51BDD" w:rsidP="00A05FDD">
      <w:pPr>
        <w:pStyle w:val="ConsPlusNormal"/>
        <w:ind w:firstLine="540"/>
        <w:jc w:val="both"/>
        <w:rPr>
          <w:sz w:val="22"/>
          <w:szCs w:val="22"/>
        </w:rPr>
      </w:pPr>
      <w:r w:rsidRPr="00A05FDD">
        <w:rPr>
          <w:sz w:val="22"/>
          <w:szCs w:val="22"/>
        </w:rPr>
        <w:t>5.14. При проведении проверок должностные лица надзорных органов не вправе:</w:t>
      </w:r>
    </w:p>
    <w:p w:rsidR="00A51BDD" w:rsidRPr="00A05FDD" w:rsidRDefault="00A51BDD" w:rsidP="00A05FDD">
      <w:pPr>
        <w:pStyle w:val="ConsPlusNormal"/>
        <w:ind w:firstLine="540"/>
        <w:jc w:val="both"/>
        <w:rPr>
          <w:sz w:val="22"/>
          <w:szCs w:val="22"/>
        </w:rPr>
      </w:pPr>
      <w:r w:rsidRPr="00A05FDD">
        <w:rPr>
          <w:sz w:val="22"/>
          <w:szCs w:val="22"/>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51BDD" w:rsidRPr="00A05FDD" w:rsidRDefault="00A51BDD" w:rsidP="00A05FDD">
      <w:pPr>
        <w:pStyle w:val="ConsPlusNormal"/>
        <w:ind w:firstLine="540"/>
        <w:jc w:val="both"/>
        <w:rPr>
          <w:sz w:val="22"/>
          <w:szCs w:val="22"/>
        </w:rPr>
      </w:pPr>
      <w:r w:rsidRPr="00A05FDD">
        <w:rPr>
          <w:sz w:val="22"/>
          <w:szCs w:val="22"/>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51BDD" w:rsidRPr="00A05FDD" w:rsidRDefault="00A51BDD" w:rsidP="00A05FDD">
      <w:pPr>
        <w:pStyle w:val="ConsPlusNormal"/>
        <w:ind w:firstLine="540"/>
        <w:jc w:val="both"/>
        <w:rPr>
          <w:sz w:val="22"/>
          <w:szCs w:val="22"/>
        </w:rPr>
      </w:pPr>
      <w:r w:rsidRPr="00A05FDD">
        <w:rPr>
          <w:sz w:val="22"/>
          <w:szCs w:val="22"/>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51BDD" w:rsidRPr="00A05FDD" w:rsidRDefault="00A51BDD" w:rsidP="00A05FDD">
      <w:pPr>
        <w:pStyle w:val="ConsPlusNormal"/>
        <w:ind w:firstLine="540"/>
        <w:jc w:val="both"/>
        <w:rPr>
          <w:sz w:val="22"/>
          <w:szCs w:val="22"/>
        </w:rPr>
      </w:pPr>
      <w:r w:rsidRPr="00A05FDD">
        <w:rPr>
          <w:sz w:val="22"/>
          <w:szCs w:val="22"/>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51BDD" w:rsidRPr="00A05FDD" w:rsidRDefault="00A51BDD" w:rsidP="00A05FDD">
      <w:pPr>
        <w:pStyle w:val="ConsPlusNormal"/>
        <w:ind w:firstLine="540"/>
        <w:jc w:val="both"/>
        <w:rPr>
          <w:sz w:val="22"/>
          <w:szCs w:val="22"/>
        </w:rPr>
      </w:pPr>
      <w:r w:rsidRPr="00A05FDD">
        <w:rPr>
          <w:sz w:val="22"/>
          <w:szCs w:val="22"/>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51BDD" w:rsidRPr="00A05FDD" w:rsidRDefault="00A51BDD" w:rsidP="00A05FDD">
      <w:pPr>
        <w:pStyle w:val="ConsPlusNormal"/>
        <w:ind w:firstLine="540"/>
        <w:jc w:val="both"/>
        <w:rPr>
          <w:sz w:val="22"/>
          <w:szCs w:val="22"/>
        </w:rPr>
      </w:pPr>
      <w:r w:rsidRPr="00A05FDD">
        <w:rPr>
          <w:sz w:val="22"/>
          <w:szCs w:val="22"/>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превышать установленные сроки проведения проверки;</w:t>
      </w:r>
    </w:p>
    <w:p w:rsidR="00A51BDD" w:rsidRPr="00A05FDD" w:rsidRDefault="00A51BDD" w:rsidP="00A05FDD">
      <w:pPr>
        <w:pStyle w:val="ConsPlusNormal"/>
        <w:ind w:firstLine="540"/>
        <w:jc w:val="both"/>
        <w:rPr>
          <w:sz w:val="22"/>
          <w:szCs w:val="22"/>
        </w:rPr>
      </w:pPr>
      <w:r w:rsidRPr="00A05FDD">
        <w:rPr>
          <w:sz w:val="22"/>
          <w:szCs w:val="22"/>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51BDD" w:rsidRPr="00A05FDD" w:rsidRDefault="00A51BDD" w:rsidP="00A05FDD">
      <w:pPr>
        <w:pStyle w:val="ConsPlusNormal"/>
        <w:jc w:val="both"/>
        <w:rPr>
          <w:sz w:val="22"/>
          <w:szCs w:val="22"/>
        </w:rPr>
      </w:pPr>
    </w:p>
    <w:p w:rsidR="00A51BDD" w:rsidRPr="00A05FDD" w:rsidRDefault="00A51BDD" w:rsidP="00A05FDD">
      <w:pPr>
        <w:pStyle w:val="ConsPlusNormal"/>
        <w:jc w:val="center"/>
        <w:outlineLvl w:val="0"/>
        <w:rPr>
          <w:sz w:val="22"/>
          <w:szCs w:val="22"/>
        </w:rPr>
      </w:pPr>
      <w:r w:rsidRPr="00A05FDD">
        <w:rPr>
          <w:sz w:val="22"/>
          <w:szCs w:val="22"/>
        </w:rPr>
        <w:t>6. Особенности проведения плановых проверок</w:t>
      </w:r>
    </w:p>
    <w:p w:rsidR="00A51BDD" w:rsidRPr="00A05FDD" w:rsidRDefault="00A51BDD" w:rsidP="00A05FDD">
      <w:pPr>
        <w:pStyle w:val="ConsPlusNormal"/>
        <w:jc w:val="both"/>
        <w:rPr>
          <w:sz w:val="22"/>
          <w:szCs w:val="22"/>
        </w:rPr>
      </w:pPr>
    </w:p>
    <w:p w:rsidR="00A51BDD" w:rsidRPr="00A05FDD" w:rsidRDefault="00A51BDD" w:rsidP="00A05FDD">
      <w:pPr>
        <w:pStyle w:val="ConsPlusNormal"/>
        <w:ind w:firstLine="540"/>
        <w:jc w:val="both"/>
        <w:rPr>
          <w:sz w:val="22"/>
          <w:szCs w:val="22"/>
        </w:rPr>
      </w:pPr>
      <w:r w:rsidRPr="00A05FDD">
        <w:rPr>
          <w:sz w:val="22"/>
          <w:szCs w:val="22"/>
        </w:rPr>
        <w:t>6.1. Предметом плановой проверки является выполнение субъектом надзора требований в области защиты населения и территорий от чрезвычайных ситуаций природного и техногенного характера.</w:t>
      </w:r>
    </w:p>
    <w:p w:rsidR="00A51BDD" w:rsidRPr="00A05FDD" w:rsidRDefault="00A51BDD" w:rsidP="00A05FDD">
      <w:pPr>
        <w:pStyle w:val="ConsPlusNormal"/>
        <w:ind w:firstLine="540"/>
        <w:jc w:val="both"/>
        <w:rPr>
          <w:sz w:val="22"/>
          <w:szCs w:val="22"/>
        </w:rPr>
      </w:pPr>
      <w:r w:rsidRPr="00A05FDD">
        <w:rPr>
          <w:sz w:val="22"/>
          <w:szCs w:val="22"/>
        </w:rPr>
        <w:t>6.2. Юридическим фактом для проведения плановой проверки является наступление периода времени, в течение которого соответствующим органом надзора запланирована в календарном году проверка субъекта надзора.</w:t>
      </w:r>
    </w:p>
    <w:p w:rsidR="00A51BDD" w:rsidRPr="00A05FDD" w:rsidRDefault="00A51BDD" w:rsidP="00A05FDD">
      <w:pPr>
        <w:pStyle w:val="ConsPlusNormal"/>
        <w:ind w:firstLine="540"/>
        <w:jc w:val="both"/>
        <w:rPr>
          <w:sz w:val="22"/>
          <w:szCs w:val="22"/>
        </w:rPr>
      </w:pPr>
      <w:r w:rsidRPr="00A05FDD">
        <w:rPr>
          <w:sz w:val="22"/>
          <w:szCs w:val="22"/>
        </w:rPr>
        <w:t>6.3. О проведении плановой проверки субъект надзора уведомляется не позднее чем за 3 рабочих дня до начала ее проведения посредством направления копии распоряжения руководителя надзорного органа или его заместителя заказным почтовым отправлением с уведомлением о вручении или иным доступным способом.</w:t>
      </w:r>
    </w:p>
    <w:p w:rsidR="00A51BDD" w:rsidRPr="00A05FDD" w:rsidRDefault="00A51BDD" w:rsidP="00A05FDD">
      <w:pPr>
        <w:pStyle w:val="ConsPlusNormal"/>
        <w:ind w:firstLine="540"/>
        <w:jc w:val="both"/>
        <w:rPr>
          <w:sz w:val="22"/>
          <w:szCs w:val="22"/>
        </w:rPr>
      </w:pPr>
      <w:r w:rsidRPr="00A05FDD">
        <w:rPr>
          <w:sz w:val="22"/>
          <w:szCs w:val="22"/>
        </w:rPr>
        <w:t>6.4. Основанием для включения плановой проверки в План является:</w:t>
      </w:r>
    </w:p>
    <w:p w:rsidR="00A51BDD" w:rsidRPr="00A05FDD" w:rsidRDefault="00A51BDD" w:rsidP="00A05FDD">
      <w:pPr>
        <w:pStyle w:val="ConsPlusNormal"/>
        <w:ind w:firstLine="540"/>
        <w:jc w:val="both"/>
        <w:rPr>
          <w:sz w:val="22"/>
          <w:szCs w:val="22"/>
        </w:rPr>
      </w:pPr>
      <w:r w:rsidRPr="00A05FDD">
        <w:rPr>
          <w:sz w:val="22"/>
          <w:szCs w:val="22"/>
        </w:rPr>
        <w:t>истечение 5 лет со дня окончания проведения последней плановой проверки федеральных органов исполнительной власти,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A51BDD" w:rsidRPr="00A05FDD" w:rsidRDefault="00A51BDD" w:rsidP="00A05FDD">
      <w:pPr>
        <w:pStyle w:val="ConsPlusNormal"/>
        <w:ind w:firstLine="540"/>
        <w:jc w:val="both"/>
        <w:rPr>
          <w:sz w:val="22"/>
          <w:szCs w:val="22"/>
        </w:rPr>
      </w:pPr>
      <w:r w:rsidRPr="00A05FDD">
        <w:rPr>
          <w:sz w:val="22"/>
          <w:szCs w:val="22"/>
        </w:rPr>
        <w:t>истечение 3 лет со дня:</w:t>
      </w:r>
    </w:p>
    <w:p w:rsidR="00A51BDD" w:rsidRPr="00A05FDD" w:rsidRDefault="00A51BDD" w:rsidP="00A05FDD">
      <w:pPr>
        <w:pStyle w:val="ConsPlusNormal"/>
        <w:ind w:firstLine="540"/>
        <w:jc w:val="both"/>
        <w:rPr>
          <w:sz w:val="22"/>
          <w:szCs w:val="22"/>
        </w:rPr>
      </w:pPr>
      <w:r w:rsidRPr="00A05FDD">
        <w:rPr>
          <w:sz w:val="22"/>
          <w:szCs w:val="22"/>
        </w:rPr>
        <w:t>государственной регистрации юридических лиц (индивидуальных предпринимателей);</w:t>
      </w:r>
    </w:p>
    <w:p w:rsidR="00A51BDD" w:rsidRPr="00A05FDD" w:rsidRDefault="00A51BDD" w:rsidP="00A05FDD">
      <w:pPr>
        <w:pStyle w:val="ConsPlusNormal"/>
        <w:ind w:firstLine="540"/>
        <w:jc w:val="both"/>
        <w:rPr>
          <w:sz w:val="22"/>
          <w:szCs w:val="22"/>
        </w:rPr>
      </w:pPr>
      <w:r w:rsidRPr="00A05FDD">
        <w:rPr>
          <w:sz w:val="22"/>
          <w:szCs w:val="22"/>
        </w:rPr>
        <w:t>окончания проведения последней плановой проверки юридического лица (индивидуального предпринимателя).</w:t>
      </w:r>
    </w:p>
    <w:p w:rsidR="00A51BDD" w:rsidRPr="00A05FDD" w:rsidRDefault="00A51BDD" w:rsidP="00A05FDD">
      <w:pPr>
        <w:pStyle w:val="ConsPlusNormal"/>
        <w:ind w:firstLine="540"/>
        <w:jc w:val="both"/>
        <w:rPr>
          <w:sz w:val="22"/>
          <w:szCs w:val="22"/>
        </w:rPr>
      </w:pPr>
      <w:r w:rsidRPr="00A05FDD">
        <w:rPr>
          <w:sz w:val="22"/>
          <w:szCs w:val="22"/>
        </w:rPr>
        <w:t>Периодичность осуществления надзорных мероприятий в отношении объектов надзора в области защиты населения и территорий от чрезвычайных ситуаций природного и техногенного характера определяется в зависимости от установленной категории:</w:t>
      </w:r>
    </w:p>
    <w:p w:rsidR="00A51BDD" w:rsidRPr="00A05FDD" w:rsidRDefault="00A51BDD" w:rsidP="00A05FDD">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532"/>
        <w:gridCol w:w="1328"/>
        <w:gridCol w:w="5400"/>
        <w:gridCol w:w="2400"/>
      </w:tblGrid>
      <w:tr w:rsidR="00A51BDD" w:rsidRPr="00A05FDD" w:rsidTr="007F17ED">
        <w:tc>
          <w:tcPr>
            <w:tcW w:w="532" w:type="dxa"/>
            <w:tcBorders>
              <w:top w:val="single" w:sz="4" w:space="0" w:color="auto"/>
              <w:left w:val="single" w:sz="4" w:space="0" w:color="auto"/>
              <w:bottom w:val="single" w:sz="4" w:space="0" w:color="auto"/>
              <w:right w:val="single" w:sz="4" w:space="0" w:color="auto"/>
            </w:tcBorders>
          </w:tcPr>
          <w:p w:rsidR="00A51BDD" w:rsidRPr="00A05FDD" w:rsidRDefault="00A51BDD" w:rsidP="007F17ED">
            <w:pPr>
              <w:pStyle w:val="ConsPlusNormal"/>
              <w:jc w:val="center"/>
              <w:rPr>
                <w:sz w:val="22"/>
                <w:szCs w:val="22"/>
              </w:rPr>
            </w:pPr>
            <w:r w:rsidRPr="00A05FDD">
              <w:rPr>
                <w:sz w:val="22"/>
                <w:szCs w:val="22"/>
              </w:rPr>
              <w:t>N п/п</w:t>
            </w:r>
          </w:p>
        </w:tc>
        <w:tc>
          <w:tcPr>
            <w:tcW w:w="1328" w:type="dxa"/>
            <w:tcBorders>
              <w:top w:val="single" w:sz="4" w:space="0" w:color="auto"/>
              <w:left w:val="single" w:sz="4" w:space="0" w:color="auto"/>
              <w:bottom w:val="single" w:sz="4" w:space="0" w:color="auto"/>
              <w:right w:val="single" w:sz="4" w:space="0" w:color="auto"/>
            </w:tcBorders>
          </w:tcPr>
          <w:p w:rsidR="00A51BDD" w:rsidRPr="00A05FDD" w:rsidRDefault="00A51BDD" w:rsidP="007F17ED">
            <w:pPr>
              <w:pStyle w:val="ConsPlusNormal"/>
              <w:jc w:val="center"/>
              <w:rPr>
                <w:sz w:val="22"/>
                <w:szCs w:val="22"/>
              </w:rPr>
            </w:pPr>
            <w:r w:rsidRPr="00A05FDD">
              <w:rPr>
                <w:sz w:val="22"/>
                <w:szCs w:val="22"/>
              </w:rPr>
              <w:t>Категории объектов надзора</w:t>
            </w:r>
          </w:p>
        </w:tc>
        <w:tc>
          <w:tcPr>
            <w:tcW w:w="5400" w:type="dxa"/>
            <w:tcBorders>
              <w:top w:val="single" w:sz="4" w:space="0" w:color="auto"/>
              <w:left w:val="single" w:sz="4" w:space="0" w:color="auto"/>
              <w:bottom w:val="single" w:sz="4" w:space="0" w:color="auto"/>
              <w:right w:val="single" w:sz="4" w:space="0" w:color="auto"/>
            </w:tcBorders>
          </w:tcPr>
          <w:p w:rsidR="00A51BDD" w:rsidRPr="00A05FDD" w:rsidRDefault="00A51BDD" w:rsidP="007F17ED">
            <w:pPr>
              <w:pStyle w:val="ConsPlusNormal"/>
              <w:jc w:val="center"/>
              <w:rPr>
                <w:sz w:val="22"/>
                <w:szCs w:val="22"/>
              </w:rPr>
            </w:pPr>
            <w:r w:rsidRPr="00A05FDD">
              <w:rPr>
                <w:sz w:val="22"/>
                <w:szCs w:val="22"/>
              </w:rPr>
              <w:t>Объекты надзора</w:t>
            </w:r>
          </w:p>
        </w:tc>
        <w:tc>
          <w:tcPr>
            <w:tcW w:w="2400" w:type="dxa"/>
            <w:tcBorders>
              <w:top w:val="single" w:sz="4" w:space="0" w:color="auto"/>
              <w:left w:val="single" w:sz="4" w:space="0" w:color="auto"/>
              <w:bottom w:val="single" w:sz="4" w:space="0" w:color="auto"/>
              <w:right w:val="single" w:sz="4" w:space="0" w:color="auto"/>
            </w:tcBorders>
          </w:tcPr>
          <w:p w:rsidR="00A51BDD" w:rsidRPr="00A05FDD" w:rsidRDefault="00A51BDD" w:rsidP="007F17ED">
            <w:pPr>
              <w:pStyle w:val="ConsPlusNormal"/>
              <w:jc w:val="center"/>
              <w:rPr>
                <w:sz w:val="22"/>
                <w:szCs w:val="22"/>
              </w:rPr>
            </w:pPr>
            <w:r w:rsidRPr="00A05FDD">
              <w:rPr>
                <w:sz w:val="22"/>
                <w:szCs w:val="22"/>
              </w:rPr>
              <w:t>Периодичность проведения плановых проверок</w:t>
            </w:r>
          </w:p>
        </w:tc>
      </w:tr>
      <w:tr w:rsidR="00A51BDD" w:rsidRPr="00A05FDD" w:rsidTr="007F17ED">
        <w:tc>
          <w:tcPr>
            <w:tcW w:w="532" w:type="dxa"/>
            <w:tcBorders>
              <w:top w:val="single" w:sz="4" w:space="0" w:color="auto"/>
              <w:left w:val="single" w:sz="4" w:space="0" w:color="auto"/>
              <w:bottom w:val="single" w:sz="4" w:space="0" w:color="auto"/>
              <w:right w:val="single" w:sz="4" w:space="0" w:color="auto"/>
            </w:tcBorders>
          </w:tcPr>
          <w:p w:rsidR="00A51BDD" w:rsidRPr="00A05FDD" w:rsidRDefault="00A51BDD" w:rsidP="007F17ED">
            <w:pPr>
              <w:pStyle w:val="ConsPlusNormal"/>
              <w:rPr>
                <w:sz w:val="22"/>
                <w:szCs w:val="22"/>
              </w:rPr>
            </w:pPr>
            <w:r w:rsidRPr="00A05FDD">
              <w:rPr>
                <w:sz w:val="22"/>
                <w:szCs w:val="22"/>
              </w:rPr>
              <w:t>1</w:t>
            </w:r>
          </w:p>
        </w:tc>
        <w:tc>
          <w:tcPr>
            <w:tcW w:w="1328" w:type="dxa"/>
            <w:tcBorders>
              <w:top w:val="single" w:sz="4" w:space="0" w:color="auto"/>
              <w:left w:val="single" w:sz="4" w:space="0" w:color="auto"/>
              <w:bottom w:val="single" w:sz="4" w:space="0" w:color="auto"/>
              <w:right w:val="single" w:sz="4" w:space="0" w:color="auto"/>
            </w:tcBorders>
          </w:tcPr>
          <w:p w:rsidR="00A51BDD" w:rsidRPr="00A05FDD" w:rsidRDefault="00A51BDD" w:rsidP="007F17ED">
            <w:pPr>
              <w:pStyle w:val="ConsPlusNormal"/>
              <w:rPr>
                <w:sz w:val="22"/>
                <w:szCs w:val="22"/>
              </w:rPr>
            </w:pPr>
            <w:r w:rsidRPr="00A05FDD">
              <w:rPr>
                <w:sz w:val="22"/>
                <w:szCs w:val="22"/>
              </w:rPr>
              <w:t>1 категория</w:t>
            </w:r>
          </w:p>
        </w:tc>
        <w:tc>
          <w:tcPr>
            <w:tcW w:w="5400" w:type="dxa"/>
            <w:tcBorders>
              <w:top w:val="single" w:sz="4" w:space="0" w:color="auto"/>
              <w:left w:val="single" w:sz="4" w:space="0" w:color="auto"/>
              <w:bottom w:val="single" w:sz="4" w:space="0" w:color="auto"/>
              <w:right w:val="single" w:sz="4" w:space="0" w:color="auto"/>
            </w:tcBorders>
          </w:tcPr>
          <w:p w:rsidR="00A51BDD" w:rsidRPr="00A05FDD" w:rsidRDefault="00A51BDD" w:rsidP="007F17ED">
            <w:pPr>
              <w:pStyle w:val="ConsPlusNormal"/>
              <w:rPr>
                <w:sz w:val="22"/>
                <w:szCs w:val="22"/>
              </w:rPr>
            </w:pPr>
            <w:r w:rsidRPr="00A05FDD">
              <w:rPr>
                <w:sz w:val="22"/>
                <w:szCs w:val="22"/>
              </w:rPr>
              <w:t>Юридические лица и индивидуальные предприниматели, эксплуатирующие критически важные объекты и потенциально опасные объекты, а также входящие в состав функциональных подсистем единой государственной системы предупреждения и ликвидации чрезвычайных ситуаций</w:t>
            </w:r>
          </w:p>
        </w:tc>
        <w:tc>
          <w:tcPr>
            <w:tcW w:w="2400" w:type="dxa"/>
            <w:tcBorders>
              <w:top w:val="single" w:sz="4" w:space="0" w:color="auto"/>
              <w:left w:val="single" w:sz="4" w:space="0" w:color="auto"/>
              <w:bottom w:val="single" w:sz="4" w:space="0" w:color="auto"/>
              <w:right w:val="single" w:sz="4" w:space="0" w:color="auto"/>
            </w:tcBorders>
          </w:tcPr>
          <w:p w:rsidR="00A51BDD" w:rsidRPr="00A05FDD" w:rsidRDefault="00A51BDD" w:rsidP="007F17ED">
            <w:pPr>
              <w:pStyle w:val="ConsPlusNormal"/>
              <w:rPr>
                <w:sz w:val="22"/>
                <w:szCs w:val="22"/>
              </w:rPr>
            </w:pPr>
            <w:r w:rsidRPr="00A05FDD">
              <w:rPr>
                <w:sz w:val="22"/>
                <w:szCs w:val="22"/>
              </w:rPr>
              <w:t>Не чаще 1 раза в 3 года</w:t>
            </w:r>
          </w:p>
        </w:tc>
      </w:tr>
      <w:tr w:rsidR="00A51BDD" w:rsidRPr="00A05FDD" w:rsidTr="007F17ED">
        <w:tc>
          <w:tcPr>
            <w:tcW w:w="532" w:type="dxa"/>
            <w:vMerge w:val="restart"/>
            <w:tcBorders>
              <w:top w:val="single" w:sz="4" w:space="0" w:color="auto"/>
              <w:left w:val="single" w:sz="4" w:space="0" w:color="auto"/>
              <w:bottom w:val="single" w:sz="4" w:space="0" w:color="auto"/>
              <w:right w:val="single" w:sz="4" w:space="0" w:color="auto"/>
            </w:tcBorders>
          </w:tcPr>
          <w:p w:rsidR="00A51BDD" w:rsidRPr="00A05FDD" w:rsidRDefault="00A51BDD" w:rsidP="007F17ED">
            <w:pPr>
              <w:pStyle w:val="ConsPlusNormal"/>
              <w:rPr>
                <w:sz w:val="22"/>
                <w:szCs w:val="22"/>
              </w:rPr>
            </w:pPr>
            <w:r w:rsidRPr="00A05FDD">
              <w:rPr>
                <w:sz w:val="22"/>
                <w:szCs w:val="22"/>
              </w:rPr>
              <w:t>2</w:t>
            </w:r>
          </w:p>
        </w:tc>
        <w:tc>
          <w:tcPr>
            <w:tcW w:w="1328" w:type="dxa"/>
            <w:vMerge w:val="restart"/>
            <w:tcBorders>
              <w:top w:val="single" w:sz="4" w:space="0" w:color="auto"/>
              <w:left w:val="single" w:sz="4" w:space="0" w:color="auto"/>
              <w:bottom w:val="single" w:sz="4" w:space="0" w:color="auto"/>
              <w:right w:val="single" w:sz="4" w:space="0" w:color="auto"/>
            </w:tcBorders>
          </w:tcPr>
          <w:p w:rsidR="00A51BDD" w:rsidRPr="00A05FDD" w:rsidRDefault="00A51BDD" w:rsidP="007F17ED">
            <w:pPr>
              <w:pStyle w:val="ConsPlusNormal"/>
              <w:rPr>
                <w:sz w:val="22"/>
                <w:szCs w:val="22"/>
              </w:rPr>
            </w:pPr>
            <w:r w:rsidRPr="00A05FDD">
              <w:rPr>
                <w:sz w:val="22"/>
                <w:szCs w:val="22"/>
              </w:rPr>
              <w:t>2 категория</w:t>
            </w:r>
          </w:p>
        </w:tc>
        <w:tc>
          <w:tcPr>
            <w:tcW w:w="5400" w:type="dxa"/>
            <w:tcBorders>
              <w:top w:val="single" w:sz="4" w:space="0" w:color="auto"/>
              <w:left w:val="single" w:sz="4" w:space="0" w:color="auto"/>
              <w:right w:val="single" w:sz="4" w:space="0" w:color="auto"/>
            </w:tcBorders>
          </w:tcPr>
          <w:p w:rsidR="00A51BDD" w:rsidRPr="00A05FDD" w:rsidRDefault="00A51BDD" w:rsidP="007F17ED">
            <w:pPr>
              <w:pStyle w:val="ConsPlusNormal"/>
              <w:rPr>
                <w:sz w:val="22"/>
                <w:szCs w:val="22"/>
              </w:rPr>
            </w:pPr>
            <w:r w:rsidRPr="00A05FDD">
              <w:rPr>
                <w:sz w:val="22"/>
                <w:szCs w:val="22"/>
              </w:rPr>
              <w:t>Федеральные органы исполнительной власти, государственные корпорации и организации, уполномоченные на создание функциональных подсистем единой государственной системы предупреждения и ликвидации чрезвычайных ситуаций</w:t>
            </w:r>
          </w:p>
        </w:tc>
        <w:tc>
          <w:tcPr>
            <w:tcW w:w="2400" w:type="dxa"/>
            <w:vMerge w:val="restart"/>
            <w:tcBorders>
              <w:top w:val="single" w:sz="4" w:space="0" w:color="auto"/>
              <w:left w:val="single" w:sz="4" w:space="0" w:color="auto"/>
              <w:bottom w:val="single" w:sz="4" w:space="0" w:color="auto"/>
              <w:right w:val="single" w:sz="4" w:space="0" w:color="auto"/>
            </w:tcBorders>
          </w:tcPr>
          <w:p w:rsidR="00A51BDD" w:rsidRPr="00A05FDD" w:rsidRDefault="00A51BDD" w:rsidP="007F17ED">
            <w:pPr>
              <w:pStyle w:val="ConsPlusNormal"/>
              <w:rPr>
                <w:sz w:val="22"/>
                <w:szCs w:val="22"/>
              </w:rPr>
            </w:pPr>
            <w:r w:rsidRPr="00A05FDD">
              <w:rPr>
                <w:sz w:val="22"/>
                <w:szCs w:val="22"/>
              </w:rPr>
              <w:t>Не чаще 1 раза в 5 лет</w:t>
            </w:r>
          </w:p>
        </w:tc>
      </w:tr>
      <w:tr w:rsidR="00A51BDD" w:rsidRPr="00A05FDD" w:rsidTr="007F17ED">
        <w:tc>
          <w:tcPr>
            <w:tcW w:w="532" w:type="dxa"/>
            <w:vMerge/>
            <w:tcBorders>
              <w:top w:val="single" w:sz="4" w:space="0" w:color="auto"/>
              <w:left w:val="single" w:sz="4" w:space="0" w:color="auto"/>
              <w:bottom w:val="single" w:sz="4" w:space="0" w:color="auto"/>
              <w:right w:val="single" w:sz="4" w:space="0" w:color="auto"/>
            </w:tcBorders>
          </w:tcPr>
          <w:p w:rsidR="00A51BDD" w:rsidRPr="00A05FDD" w:rsidRDefault="00A51BDD" w:rsidP="007F17ED">
            <w:pPr>
              <w:pStyle w:val="ConsPlusNormal"/>
              <w:jc w:val="both"/>
              <w:rPr>
                <w:sz w:val="22"/>
                <w:szCs w:val="22"/>
              </w:rPr>
            </w:pPr>
          </w:p>
        </w:tc>
        <w:tc>
          <w:tcPr>
            <w:tcW w:w="1328" w:type="dxa"/>
            <w:vMerge/>
            <w:tcBorders>
              <w:top w:val="single" w:sz="4" w:space="0" w:color="auto"/>
              <w:left w:val="single" w:sz="4" w:space="0" w:color="auto"/>
              <w:bottom w:val="single" w:sz="4" w:space="0" w:color="auto"/>
              <w:right w:val="single" w:sz="4" w:space="0" w:color="auto"/>
            </w:tcBorders>
          </w:tcPr>
          <w:p w:rsidR="00A51BDD" w:rsidRPr="00A05FDD" w:rsidRDefault="00A51BDD" w:rsidP="007F17ED">
            <w:pPr>
              <w:pStyle w:val="ConsPlusNormal"/>
              <w:jc w:val="both"/>
              <w:rPr>
                <w:sz w:val="22"/>
                <w:szCs w:val="22"/>
              </w:rPr>
            </w:pPr>
          </w:p>
        </w:tc>
        <w:tc>
          <w:tcPr>
            <w:tcW w:w="5400" w:type="dxa"/>
            <w:tcBorders>
              <w:left w:val="single" w:sz="4" w:space="0" w:color="auto"/>
              <w:bottom w:val="single" w:sz="4" w:space="0" w:color="auto"/>
              <w:right w:val="single" w:sz="4" w:space="0" w:color="auto"/>
            </w:tcBorders>
          </w:tcPr>
          <w:p w:rsidR="00A51BDD" w:rsidRPr="00A05FDD" w:rsidRDefault="00A51BDD" w:rsidP="007F17ED">
            <w:pPr>
              <w:pStyle w:val="ConsPlusNormal"/>
              <w:rPr>
                <w:sz w:val="22"/>
                <w:szCs w:val="22"/>
              </w:rPr>
            </w:pPr>
            <w:r w:rsidRPr="00A05FDD">
              <w:rPr>
                <w:sz w:val="22"/>
                <w:szCs w:val="22"/>
              </w:rPr>
              <w:t>Органы исполнительной власти субъектов Российской Федерации</w:t>
            </w:r>
          </w:p>
        </w:tc>
        <w:tc>
          <w:tcPr>
            <w:tcW w:w="2400" w:type="dxa"/>
            <w:vMerge/>
            <w:tcBorders>
              <w:top w:val="single" w:sz="4" w:space="0" w:color="auto"/>
              <w:left w:val="single" w:sz="4" w:space="0" w:color="auto"/>
              <w:bottom w:val="single" w:sz="4" w:space="0" w:color="auto"/>
              <w:right w:val="single" w:sz="4" w:space="0" w:color="auto"/>
            </w:tcBorders>
          </w:tcPr>
          <w:p w:rsidR="00A51BDD" w:rsidRPr="00A05FDD" w:rsidRDefault="00A51BDD" w:rsidP="007F17ED">
            <w:pPr>
              <w:pStyle w:val="ConsPlusNormal"/>
              <w:rPr>
                <w:sz w:val="22"/>
                <w:szCs w:val="22"/>
              </w:rPr>
            </w:pPr>
          </w:p>
        </w:tc>
      </w:tr>
      <w:tr w:rsidR="00A51BDD" w:rsidRPr="00A05FDD" w:rsidTr="007F17ED">
        <w:tc>
          <w:tcPr>
            <w:tcW w:w="532" w:type="dxa"/>
            <w:tcBorders>
              <w:top w:val="single" w:sz="4" w:space="0" w:color="auto"/>
              <w:left w:val="single" w:sz="4" w:space="0" w:color="auto"/>
              <w:bottom w:val="single" w:sz="4" w:space="0" w:color="auto"/>
              <w:right w:val="single" w:sz="4" w:space="0" w:color="auto"/>
            </w:tcBorders>
          </w:tcPr>
          <w:p w:rsidR="00A51BDD" w:rsidRPr="00A05FDD" w:rsidRDefault="00A51BDD" w:rsidP="007F17ED">
            <w:pPr>
              <w:pStyle w:val="ConsPlusNormal"/>
              <w:rPr>
                <w:sz w:val="22"/>
                <w:szCs w:val="22"/>
              </w:rPr>
            </w:pPr>
            <w:r w:rsidRPr="00A05FDD">
              <w:rPr>
                <w:sz w:val="22"/>
                <w:szCs w:val="22"/>
              </w:rPr>
              <w:t>3</w:t>
            </w:r>
          </w:p>
        </w:tc>
        <w:tc>
          <w:tcPr>
            <w:tcW w:w="1328" w:type="dxa"/>
            <w:tcBorders>
              <w:top w:val="single" w:sz="4" w:space="0" w:color="auto"/>
              <w:left w:val="single" w:sz="4" w:space="0" w:color="auto"/>
              <w:bottom w:val="single" w:sz="4" w:space="0" w:color="auto"/>
              <w:right w:val="single" w:sz="4" w:space="0" w:color="auto"/>
            </w:tcBorders>
          </w:tcPr>
          <w:p w:rsidR="00A51BDD" w:rsidRPr="00A05FDD" w:rsidRDefault="00A51BDD" w:rsidP="007F17ED">
            <w:pPr>
              <w:pStyle w:val="ConsPlusNormal"/>
              <w:rPr>
                <w:sz w:val="22"/>
                <w:szCs w:val="22"/>
              </w:rPr>
            </w:pPr>
            <w:r w:rsidRPr="00A05FDD">
              <w:rPr>
                <w:sz w:val="22"/>
                <w:szCs w:val="22"/>
              </w:rPr>
              <w:t>3 категория</w:t>
            </w:r>
          </w:p>
        </w:tc>
        <w:tc>
          <w:tcPr>
            <w:tcW w:w="5400" w:type="dxa"/>
            <w:tcBorders>
              <w:top w:val="single" w:sz="4" w:space="0" w:color="auto"/>
              <w:left w:val="single" w:sz="4" w:space="0" w:color="auto"/>
              <w:bottom w:val="single" w:sz="4" w:space="0" w:color="auto"/>
              <w:right w:val="single" w:sz="4" w:space="0" w:color="auto"/>
            </w:tcBorders>
          </w:tcPr>
          <w:p w:rsidR="00A51BDD" w:rsidRPr="00A05FDD" w:rsidRDefault="00A51BDD" w:rsidP="007F17ED">
            <w:pPr>
              <w:pStyle w:val="ConsPlusNormal"/>
              <w:rPr>
                <w:sz w:val="22"/>
                <w:szCs w:val="22"/>
              </w:rPr>
            </w:pPr>
            <w:r w:rsidRPr="00A05FDD">
              <w:rPr>
                <w:sz w:val="22"/>
                <w:szCs w:val="22"/>
              </w:rPr>
              <w:t>Иные федеральные органы исполнительной власти, юридические лица и индивидуальные предприниматели</w:t>
            </w:r>
          </w:p>
        </w:tc>
        <w:tc>
          <w:tcPr>
            <w:tcW w:w="2400" w:type="dxa"/>
            <w:tcBorders>
              <w:top w:val="single" w:sz="4" w:space="0" w:color="auto"/>
              <w:left w:val="single" w:sz="4" w:space="0" w:color="auto"/>
              <w:bottom w:val="single" w:sz="4" w:space="0" w:color="auto"/>
              <w:right w:val="single" w:sz="4" w:space="0" w:color="auto"/>
            </w:tcBorders>
          </w:tcPr>
          <w:p w:rsidR="00A51BDD" w:rsidRPr="00A05FDD" w:rsidRDefault="00A51BDD" w:rsidP="007F17ED">
            <w:pPr>
              <w:pStyle w:val="ConsPlusNormal"/>
              <w:rPr>
                <w:sz w:val="22"/>
                <w:szCs w:val="22"/>
              </w:rPr>
            </w:pPr>
            <w:r w:rsidRPr="00A05FDD">
              <w:rPr>
                <w:sz w:val="22"/>
                <w:szCs w:val="22"/>
              </w:rPr>
              <w:t>Не проводятся</w:t>
            </w:r>
          </w:p>
        </w:tc>
      </w:tr>
    </w:tbl>
    <w:p w:rsidR="00A51BDD" w:rsidRPr="00A05FDD" w:rsidRDefault="00A51BDD" w:rsidP="00A05FDD">
      <w:pPr>
        <w:pStyle w:val="ConsPlusNormal"/>
        <w:jc w:val="both"/>
        <w:rPr>
          <w:sz w:val="22"/>
          <w:szCs w:val="22"/>
        </w:rPr>
      </w:pPr>
    </w:p>
    <w:p w:rsidR="00A51BDD" w:rsidRPr="00A05FDD" w:rsidRDefault="00A51BDD" w:rsidP="00A05FDD">
      <w:pPr>
        <w:pStyle w:val="ConsPlusNormal"/>
        <w:jc w:val="center"/>
        <w:outlineLvl w:val="0"/>
        <w:rPr>
          <w:sz w:val="22"/>
          <w:szCs w:val="22"/>
        </w:rPr>
      </w:pPr>
      <w:r w:rsidRPr="00A05FDD">
        <w:rPr>
          <w:sz w:val="22"/>
          <w:szCs w:val="22"/>
        </w:rPr>
        <w:t>7. Особенности проведения внеплановых проверок</w:t>
      </w:r>
    </w:p>
    <w:p w:rsidR="00A51BDD" w:rsidRPr="00A05FDD" w:rsidRDefault="00A51BDD" w:rsidP="00A05FDD">
      <w:pPr>
        <w:pStyle w:val="ConsPlusNormal"/>
        <w:jc w:val="both"/>
        <w:rPr>
          <w:sz w:val="22"/>
          <w:szCs w:val="22"/>
        </w:rPr>
      </w:pPr>
    </w:p>
    <w:p w:rsidR="00A51BDD" w:rsidRPr="00A05FDD" w:rsidRDefault="00A51BDD" w:rsidP="00A05FDD">
      <w:pPr>
        <w:pStyle w:val="ConsPlusNormal"/>
        <w:ind w:firstLine="540"/>
        <w:jc w:val="both"/>
        <w:rPr>
          <w:sz w:val="22"/>
          <w:szCs w:val="22"/>
        </w:rPr>
      </w:pPr>
      <w:r w:rsidRPr="00A05FDD">
        <w:rPr>
          <w:sz w:val="22"/>
          <w:szCs w:val="22"/>
        </w:rPr>
        <w:t>7.1. Предметом внеплановой проверки является выполнение субъектом надзора тех требований в области защиты населения и территорий от чрезвычайных ситуаций природного и техногенного характера, информация о нарушении которых явилась поводом для издания распоряжения о проведении внеплановой проверки либо срок устранения которых, согласно ранее выданному предписанию, истек.</w:t>
      </w:r>
    </w:p>
    <w:p w:rsidR="00A51BDD" w:rsidRPr="00A05FDD" w:rsidRDefault="00A51BDD" w:rsidP="00A05FDD">
      <w:pPr>
        <w:pStyle w:val="ConsPlusNormal"/>
        <w:ind w:firstLine="540"/>
        <w:jc w:val="both"/>
        <w:rPr>
          <w:sz w:val="22"/>
          <w:szCs w:val="22"/>
        </w:rPr>
      </w:pPr>
      <w:r w:rsidRPr="00A05FDD">
        <w:rPr>
          <w:sz w:val="22"/>
          <w:szCs w:val="22"/>
        </w:rPr>
        <w:t>7.2. О проведении внеплановой выездной проверки субъект надзора уведомляется не менее чем за 24 часа до начала ее проведения любым доступным способом, в том числе в форме электронного документа, подписанного электронной цифровой подписью, с приложением копий распоряжения о проведении внеплановой выездной проверки и документов, которые содержат сведения, послужившие основанием для ее проведения.</w:t>
      </w:r>
    </w:p>
    <w:p w:rsidR="00A51BDD" w:rsidRPr="00A05FDD" w:rsidRDefault="00A51BDD" w:rsidP="00A05FDD">
      <w:pPr>
        <w:pStyle w:val="ConsPlusNormal"/>
        <w:ind w:firstLine="540"/>
        <w:jc w:val="both"/>
        <w:rPr>
          <w:sz w:val="22"/>
          <w:szCs w:val="22"/>
        </w:rPr>
      </w:pPr>
      <w:bookmarkStart w:id="0" w:name="Par218"/>
      <w:bookmarkEnd w:id="0"/>
      <w:r w:rsidRPr="00A05FDD">
        <w:rPr>
          <w:sz w:val="22"/>
          <w:szCs w:val="22"/>
        </w:rPr>
        <w:t>7.3. Внеплановые проверки проводятся по следующим основаниям:</w:t>
      </w:r>
    </w:p>
    <w:p w:rsidR="00A51BDD" w:rsidRPr="00A05FDD" w:rsidRDefault="00A51BDD" w:rsidP="00A05FDD">
      <w:pPr>
        <w:pStyle w:val="ConsPlusNormal"/>
        <w:ind w:firstLine="540"/>
        <w:jc w:val="both"/>
        <w:rPr>
          <w:sz w:val="22"/>
          <w:szCs w:val="22"/>
        </w:rPr>
      </w:pPr>
      <w:r w:rsidRPr="00A05FDD">
        <w:rPr>
          <w:sz w:val="22"/>
          <w:szCs w:val="22"/>
        </w:rPr>
        <w:t>истечение срока исполнения субъектом надзора ранее выданного предписания об устранении выявленного нарушения установленных требований в области защиты населения и территорий от чрезвычайных ситуаций природного и техногенного характера;</w:t>
      </w:r>
    </w:p>
    <w:p w:rsidR="00A51BDD" w:rsidRPr="00A05FDD" w:rsidRDefault="00A51BDD" w:rsidP="00A05FDD">
      <w:pPr>
        <w:pStyle w:val="ConsPlusNormal"/>
        <w:ind w:firstLine="540"/>
        <w:jc w:val="both"/>
        <w:rPr>
          <w:sz w:val="22"/>
          <w:szCs w:val="22"/>
        </w:rPr>
      </w:pPr>
      <w:r w:rsidRPr="00A05FDD">
        <w:rPr>
          <w:sz w:val="22"/>
          <w:szCs w:val="22"/>
        </w:rPr>
        <w:t>поступление в надзорный орган обращения и заявления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51BDD" w:rsidRPr="00A05FDD" w:rsidRDefault="00A51BDD" w:rsidP="00A05FDD">
      <w:pPr>
        <w:pStyle w:val="ConsPlusNormal"/>
        <w:ind w:firstLine="540"/>
        <w:jc w:val="both"/>
        <w:rPr>
          <w:sz w:val="22"/>
          <w:szCs w:val="22"/>
        </w:rPr>
      </w:pPr>
      <w:r w:rsidRPr="00A05FDD">
        <w:rPr>
          <w:sz w:val="22"/>
          <w:szCs w:val="22"/>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51BDD" w:rsidRPr="00A05FDD" w:rsidRDefault="00A51BDD" w:rsidP="00A05FDD">
      <w:pPr>
        <w:pStyle w:val="ConsPlusNormal"/>
        <w:ind w:firstLine="540"/>
        <w:jc w:val="both"/>
        <w:rPr>
          <w:sz w:val="22"/>
          <w:szCs w:val="22"/>
        </w:rPr>
      </w:pPr>
      <w:r w:rsidRPr="00A05FDD">
        <w:rPr>
          <w:sz w:val="22"/>
          <w:szCs w:val="22"/>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и государства, а также возникновение чрезвычайных ситуаций природного и техногенного характера;</w:t>
      </w:r>
    </w:p>
    <w:p w:rsidR="00A51BDD" w:rsidRPr="00A05FDD" w:rsidRDefault="00A51BDD" w:rsidP="00A05FDD">
      <w:pPr>
        <w:pStyle w:val="ConsPlusNormal"/>
        <w:ind w:firstLine="540"/>
        <w:jc w:val="both"/>
        <w:rPr>
          <w:sz w:val="22"/>
          <w:szCs w:val="22"/>
        </w:rPr>
      </w:pPr>
      <w:r w:rsidRPr="00A05FDD">
        <w:rPr>
          <w:sz w:val="22"/>
          <w:szCs w:val="22"/>
        </w:rPr>
        <w:t>распоряжение руководителя надзорного органа,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51BDD" w:rsidRPr="00A05FDD" w:rsidRDefault="00A51BDD" w:rsidP="00A05FDD">
      <w:pPr>
        <w:pStyle w:val="ConsPlusNormal"/>
        <w:ind w:firstLine="540"/>
        <w:jc w:val="both"/>
        <w:rPr>
          <w:sz w:val="22"/>
          <w:szCs w:val="22"/>
        </w:rPr>
      </w:pPr>
      <w:r w:rsidRPr="00A05FDD">
        <w:rPr>
          <w:sz w:val="22"/>
          <w:szCs w:val="22"/>
        </w:rPr>
        <w:t xml:space="preserve">7.4. Обращения и заявления, не позволяющие установить лицо, обратившееся в надзорный орган, а также обращения и заявления, не содержащие сведений о фактах, указанных в </w:t>
      </w:r>
      <w:hyperlink w:anchor="Par218" w:tooltip="7.3. Внеплановые проверки проводятся по следующим основаниям:" w:history="1">
        <w:r w:rsidRPr="00A05FDD">
          <w:rPr>
            <w:sz w:val="22"/>
            <w:szCs w:val="22"/>
          </w:rPr>
          <w:t>подпункте 7.3</w:t>
        </w:r>
      </w:hyperlink>
      <w:r w:rsidRPr="00A05FDD">
        <w:rPr>
          <w:sz w:val="22"/>
          <w:szCs w:val="22"/>
        </w:rPr>
        <w:t xml:space="preserve"> настоящих рекомендаций, не могут служить основанием для проведения внеплановой проверки.</w:t>
      </w:r>
    </w:p>
    <w:p w:rsidR="00A51BDD" w:rsidRPr="00A05FDD" w:rsidRDefault="00A51BDD" w:rsidP="00A05FDD">
      <w:pPr>
        <w:pStyle w:val="ConsPlusNormal"/>
        <w:ind w:firstLine="540"/>
        <w:jc w:val="both"/>
        <w:rPr>
          <w:sz w:val="22"/>
          <w:szCs w:val="22"/>
        </w:rPr>
      </w:pPr>
      <w:r w:rsidRPr="00A05FDD">
        <w:rPr>
          <w:sz w:val="22"/>
          <w:szCs w:val="22"/>
        </w:rPr>
        <w:t>7.5. Если в результате деятельности субъекта надзора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A51BDD" w:rsidRPr="00A05FDD" w:rsidRDefault="00A51BDD" w:rsidP="00A05FDD">
      <w:pPr>
        <w:pStyle w:val="ConsPlusNormal"/>
        <w:ind w:firstLine="540"/>
        <w:jc w:val="both"/>
        <w:rPr>
          <w:sz w:val="22"/>
          <w:szCs w:val="22"/>
        </w:rPr>
      </w:pPr>
      <w:r w:rsidRPr="00A05FDD">
        <w:rPr>
          <w:sz w:val="22"/>
          <w:szCs w:val="22"/>
        </w:rPr>
        <w:t>7.6. Согласование проведения внеплановой проверки надзорным органом с органами прокуратуры осуществляется в порядке, предусмотренном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BDD" w:rsidRPr="00A05FDD" w:rsidRDefault="00A51BDD" w:rsidP="00A05FDD">
      <w:pPr>
        <w:pStyle w:val="ConsPlusNormal"/>
        <w:ind w:firstLine="540"/>
        <w:jc w:val="both"/>
        <w:rPr>
          <w:sz w:val="22"/>
          <w:szCs w:val="22"/>
        </w:rPr>
      </w:pPr>
      <w:r w:rsidRPr="00A05FDD">
        <w:rPr>
          <w:sz w:val="22"/>
          <w:szCs w:val="22"/>
        </w:rPr>
        <w:t>7.7. Заявление о согласовании проведения внеплановой выездной проверки и прилагаемые к нему документы направляются надзорным органом в органы прокуратуры заказным почтовым отправлением с уведомлением о вручении, либо в форме электронного документа, подписанного электронной подписью в целях оценки законности проведения внеплановой выездной проверки.</w:t>
      </w:r>
    </w:p>
    <w:p w:rsidR="00A51BDD" w:rsidRPr="00A05FDD" w:rsidRDefault="00A51BDD" w:rsidP="00A05FDD">
      <w:pPr>
        <w:pStyle w:val="ConsPlusNormal"/>
        <w:ind w:firstLine="540"/>
        <w:jc w:val="both"/>
        <w:rPr>
          <w:sz w:val="22"/>
          <w:szCs w:val="22"/>
        </w:rPr>
      </w:pPr>
      <w:r w:rsidRPr="00A05FDD">
        <w:rPr>
          <w:sz w:val="22"/>
          <w:szCs w:val="22"/>
        </w:rPr>
        <w:t>7.8.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51BDD" w:rsidRPr="00A05FDD" w:rsidRDefault="00A51BDD" w:rsidP="00A05FDD">
      <w:pPr>
        <w:pStyle w:val="ConsPlusNormal"/>
        <w:ind w:firstLine="540"/>
        <w:jc w:val="both"/>
        <w:rPr>
          <w:sz w:val="22"/>
          <w:szCs w:val="22"/>
        </w:rPr>
      </w:pPr>
      <w:r w:rsidRPr="00A05FDD">
        <w:rPr>
          <w:sz w:val="22"/>
          <w:szCs w:val="22"/>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A51BDD" w:rsidRPr="00A05FDD" w:rsidRDefault="00A51BDD" w:rsidP="00A05FDD">
      <w:pPr>
        <w:pStyle w:val="ConsPlusNormal"/>
        <w:ind w:firstLine="540"/>
        <w:jc w:val="both"/>
        <w:rPr>
          <w:sz w:val="22"/>
          <w:szCs w:val="22"/>
        </w:rPr>
      </w:pPr>
      <w:r w:rsidRPr="00A05FDD">
        <w:rPr>
          <w:sz w:val="22"/>
          <w:szCs w:val="22"/>
        </w:rPr>
        <w:t>Порядок согласования в органах прокуратуры внеплановых проверок деятельности органов местного самоуправления и должностных лиц местного самоуправления утвержден приказом Генерального прокурора Российской Федерации от 21 апреля 2014 года N 222.</w:t>
      </w:r>
    </w:p>
    <w:p w:rsidR="00A51BDD" w:rsidRPr="00A05FDD" w:rsidRDefault="00A51BDD" w:rsidP="00A05FDD">
      <w:pPr>
        <w:pStyle w:val="ConsPlusNormal"/>
        <w:jc w:val="both"/>
        <w:rPr>
          <w:sz w:val="22"/>
          <w:szCs w:val="22"/>
        </w:rPr>
      </w:pPr>
    </w:p>
    <w:p w:rsidR="00A51BDD" w:rsidRPr="00A05FDD" w:rsidRDefault="00A51BDD" w:rsidP="00A05FDD">
      <w:pPr>
        <w:pStyle w:val="ConsPlusNormal"/>
        <w:jc w:val="center"/>
        <w:outlineLvl w:val="0"/>
        <w:rPr>
          <w:sz w:val="22"/>
          <w:szCs w:val="22"/>
        </w:rPr>
      </w:pPr>
      <w:r w:rsidRPr="00A05FDD">
        <w:rPr>
          <w:sz w:val="22"/>
          <w:szCs w:val="22"/>
        </w:rPr>
        <w:t>8. Особенности проведения документарных проверок</w:t>
      </w:r>
    </w:p>
    <w:p w:rsidR="00A51BDD" w:rsidRPr="00A05FDD" w:rsidRDefault="00A51BDD" w:rsidP="00A05FDD">
      <w:pPr>
        <w:pStyle w:val="ConsPlusNormal"/>
        <w:jc w:val="both"/>
        <w:rPr>
          <w:sz w:val="22"/>
          <w:szCs w:val="22"/>
        </w:rPr>
      </w:pPr>
    </w:p>
    <w:p w:rsidR="00A51BDD" w:rsidRPr="00A05FDD" w:rsidRDefault="00A51BDD" w:rsidP="00A05FDD">
      <w:pPr>
        <w:pStyle w:val="ConsPlusNormal"/>
        <w:ind w:firstLine="540"/>
        <w:jc w:val="both"/>
        <w:rPr>
          <w:sz w:val="22"/>
          <w:szCs w:val="22"/>
        </w:rPr>
      </w:pPr>
      <w:r w:rsidRPr="00A05FDD">
        <w:rPr>
          <w:sz w:val="22"/>
          <w:szCs w:val="22"/>
        </w:rPr>
        <w:t>8.1.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51BDD" w:rsidRPr="00A05FDD" w:rsidRDefault="00A51BDD" w:rsidP="00A05FDD">
      <w:pPr>
        <w:pStyle w:val="ConsPlusNormal"/>
        <w:ind w:firstLine="540"/>
        <w:jc w:val="both"/>
        <w:rPr>
          <w:sz w:val="22"/>
          <w:szCs w:val="22"/>
        </w:rPr>
      </w:pPr>
      <w:r w:rsidRPr="00A05FDD">
        <w:rPr>
          <w:sz w:val="22"/>
          <w:szCs w:val="22"/>
        </w:rPr>
        <w:t>8.2. Организация документарной проверки (как плановой, так и внеплановой) осуществляется в установленном порядке и проводится по месту нахождения органа государственного контроля (надзора), органа муниципального контроля.</w:t>
      </w:r>
    </w:p>
    <w:p w:rsidR="00A51BDD" w:rsidRPr="00A05FDD" w:rsidRDefault="00A51BDD" w:rsidP="00A05FDD">
      <w:pPr>
        <w:pStyle w:val="ConsPlusNormal"/>
        <w:ind w:firstLine="540"/>
        <w:jc w:val="both"/>
        <w:rPr>
          <w:sz w:val="22"/>
          <w:szCs w:val="22"/>
        </w:rPr>
      </w:pPr>
      <w:r w:rsidRPr="00A05FDD">
        <w:rPr>
          <w:sz w:val="22"/>
          <w:szCs w:val="22"/>
        </w:rPr>
        <w:t>8.3.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установленном порядке,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51BDD" w:rsidRPr="00A05FDD" w:rsidRDefault="00A51BDD" w:rsidP="00A05FDD">
      <w:pPr>
        <w:pStyle w:val="ConsPlusNormal"/>
        <w:ind w:firstLine="540"/>
        <w:jc w:val="both"/>
        <w:rPr>
          <w:sz w:val="22"/>
          <w:szCs w:val="22"/>
        </w:rPr>
      </w:pPr>
      <w:r w:rsidRPr="00A05FDD">
        <w:rPr>
          <w:sz w:val="22"/>
          <w:szCs w:val="22"/>
        </w:rPr>
        <w:t>8.4.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51BDD" w:rsidRPr="00A05FDD" w:rsidRDefault="00A51BDD" w:rsidP="00A05FDD">
      <w:pPr>
        <w:pStyle w:val="ConsPlusNormal"/>
        <w:ind w:firstLine="540"/>
        <w:jc w:val="both"/>
        <w:rPr>
          <w:sz w:val="22"/>
          <w:szCs w:val="22"/>
        </w:rPr>
      </w:pPr>
      <w:r w:rsidRPr="00A05FDD">
        <w:rPr>
          <w:sz w:val="22"/>
          <w:szCs w:val="22"/>
        </w:rPr>
        <w:t>8.5.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51BDD" w:rsidRPr="00A05FDD" w:rsidRDefault="00A51BDD" w:rsidP="00A05FDD">
      <w:pPr>
        <w:pStyle w:val="ConsPlusNormal"/>
        <w:ind w:firstLine="540"/>
        <w:jc w:val="both"/>
        <w:rPr>
          <w:sz w:val="22"/>
          <w:szCs w:val="22"/>
        </w:rPr>
      </w:pPr>
      <w:r w:rsidRPr="00A05FDD">
        <w:rPr>
          <w:sz w:val="22"/>
          <w:szCs w:val="22"/>
        </w:rPr>
        <w:t>8.6.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A51BDD" w:rsidRPr="00A05FDD" w:rsidRDefault="00A51BDD" w:rsidP="00A05FDD">
      <w:pPr>
        <w:pStyle w:val="ConsPlusNormal"/>
        <w:ind w:firstLine="540"/>
        <w:jc w:val="both"/>
        <w:rPr>
          <w:sz w:val="22"/>
          <w:szCs w:val="22"/>
        </w:rPr>
      </w:pPr>
      <w:r w:rsidRPr="00A05FDD">
        <w:rPr>
          <w:sz w:val="22"/>
          <w:szCs w:val="22"/>
        </w:rPr>
        <w:t>8.7.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51BDD" w:rsidRPr="00A05FDD" w:rsidRDefault="00A51BDD" w:rsidP="00A05FDD">
      <w:pPr>
        <w:pStyle w:val="ConsPlusNormal"/>
        <w:ind w:firstLine="540"/>
        <w:jc w:val="both"/>
        <w:rPr>
          <w:sz w:val="22"/>
          <w:szCs w:val="22"/>
        </w:rPr>
      </w:pPr>
      <w:bookmarkStart w:id="1" w:name="Par241"/>
      <w:bookmarkEnd w:id="1"/>
      <w:r w:rsidRPr="00A05FDD">
        <w:rPr>
          <w:sz w:val="22"/>
          <w:szCs w:val="22"/>
        </w:rPr>
        <w:t>8.8.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51BDD" w:rsidRPr="00A05FDD" w:rsidRDefault="00A51BDD" w:rsidP="00A05FDD">
      <w:pPr>
        <w:pStyle w:val="ConsPlusNormal"/>
        <w:ind w:firstLine="540"/>
        <w:jc w:val="both"/>
        <w:rPr>
          <w:sz w:val="22"/>
          <w:szCs w:val="22"/>
        </w:rPr>
      </w:pPr>
      <w:r w:rsidRPr="00A05FDD">
        <w:rPr>
          <w:sz w:val="22"/>
          <w:szCs w:val="22"/>
        </w:rPr>
        <w:t xml:space="preserve">8.9.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41" w:tooltip="8.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 w:history="1">
        <w:r w:rsidRPr="00A05FDD">
          <w:rPr>
            <w:sz w:val="22"/>
            <w:szCs w:val="22"/>
          </w:rPr>
          <w:t>подпункте 8.8</w:t>
        </w:r>
      </w:hyperlink>
      <w:r w:rsidRPr="00A05FDD">
        <w:rPr>
          <w:sz w:val="22"/>
          <w:szCs w:val="22"/>
        </w:rPr>
        <w:t xml:space="preserve"> настоящих рекомендаций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51BDD" w:rsidRPr="00A05FDD" w:rsidRDefault="00A51BDD" w:rsidP="00A05FDD">
      <w:pPr>
        <w:pStyle w:val="ConsPlusNormal"/>
        <w:ind w:firstLine="540"/>
        <w:jc w:val="both"/>
        <w:rPr>
          <w:sz w:val="22"/>
          <w:szCs w:val="22"/>
        </w:rPr>
      </w:pPr>
      <w:r w:rsidRPr="00A05FDD">
        <w:rPr>
          <w:sz w:val="22"/>
          <w:szCs w:val="22"/>
        </w:rPr>
        <w:t>8.10.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A51BDD" w:rsidRPr="00A05FDD" w:rsidRDefault="00A51BDD" w:rsidP="00A05FDD">
      <w:pPr>
        <w:pStyle w:val="ConsPlusNormal"/>
        <w:ind w:firstLine="540"/>
        <w:jc w:val="both"/>
        <w:rPr>
          <w:sz w:val="22"/>
          <w:szCs w:val="22"/>
        </w:rPr>
      </w:pPr>
      <w:r w:rsidRPr="00A05FDD">
        <w:rPr>
          <w:sz w:val="22"/>
          <w:szCs w:val="22"/>
        </w:rPr>
        <w:t>8.11.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51BDD" w:rsidRPr="00A05FDD" w:rsidRDefault="00A51BDD" w:rsidP="00A05FDD">
      <w:pPr>
        <w:pStyle w:val="ConsPlusNormal"/>
        <w:jc w:val="both"/>
        <w:rPr>
          <w:sz w:val="22"/>
          <w:szCs w:val="22"/>
        </w:rPr>
      </w:pPr>
    </w:p>
    <w:p w:rsidR="00A51BDD" w:rsidRPr="00A05FDD" w:rsidRDefault="00A51BDD" w:rsidP="00A05FDD">
      <w:pPr>
        <w:pStyle w:val="ConsPlusNormal"/>
        <w:jc w:val="center"/>
        <w:outlineLvl w:val="0"/>
        <w:rPr>
          <w:sz w:val="22"/>
          <w:szCs w:val="22"/>
        </w:rPr>
      </w:pPr>
      <w:r w:rsidRPr="00A05FDD">
        <w:rPr>
          <w:sz w:val="22"/>
          <w:szCs w:val="22"/>
        </w:rPr>
        <w:t>9. Особенности проведения выездных проверок</w:t>
      </w:r>
    </w:p>
    <w:p w:rsidR="00A51BDD" w:rsidRPr="00A05FDD" w:rsidRDefault="00A51BDD" w:rsidP="00A05FDD">
      <w:pPr>
        <w:pStyle w:val="ConsPlusNormal"/>
        <w:jc w:val="both"/>
        <w:rPr>
          <w:sz w:val="22"/>
          <w:szCs w:val="22"/>
        </w:rPr>
      </w:pPr>
    </w:p>
    <w:p w:rsidR="00A51BDD" w:rsidRPr="00A05FDD" w:rsidRDefault="00A51BDD" w:rsidP="00A05FDD">
      <w:pPr>
        <w:pStyle w:val="ConsPlusNormal"/>
        <w:ind w:firstLine="540"/>
        <w:jc w:val="both"/>
        <w:rPr>
          <w:sz w:val="22"/>
          <w:szCs w:val="22"/>
        </w:rPr>
      </w:pPr>
      <w:r w:rsidRPr="00A05FDD">
        <w:rPr>
          <w:sz w:val="22"/>
          <w:szCs w:val="22"/>
        </w:rPr>
        <w:t>9.1. Предметом выездной проверки является проверка соответствия и состояния используемых субъектом надзора территории, зданий, строений, сооружений, помещений, объектов и имущества сил и средств предупреждения и ликвидации чрезвычайных ситуаций, в том числе: технических систем мониторинга и управления инженерными системами зданий и сооружений, систем обнаружения, оповещения и информирования о чрезвычайных ситуациях, созданных резервов материальных ресурсов для ликвидации чрезвычайных ситуаций, средств индивидуальной защиты, другого оборудования и специальной техники, и принимаемые субъектом надзора меры по исполнению обязательных требований в области защиты населения и территорий от чрезвычайных ситуаций природного и техногенного характера.</w:t>
      </w:r>
    </w:p>
    <w:p w:rsidR="00A51BDD" w:rsidRPr="00A05FDD" w:rsidRDefault="00A51BDD" w:rsidP="00A05FDD">
      <w:pPr>
        <w:pStyle w:val="ConsPlusNormal"/>
        <w:ind w:firstLine="540"/>
        <w:jc w:val="both"/>
        <w:rPr>
          <w:sz w:val="22"/>
          <w:szCs w:val="22"/>
        </w:rPr>
      </w:pPr>
      <w:r w:rsidRPr="00A05FDD">
        <w:rPr>
          <w:sz w:val="22"/>
          <w:szCs w:val="22"/>
        </w:rPr>
        <w:t>9.2. Выездная проверка (как плановая так и внеплановая) проводится по месту нахождения и (или) по месту осуществления деятельности субъекта надзора.</w:t>
      </w:r>
    </w:p>
    <w:p w:rsidR="00A51BDD" w:rsidRPr="00A05FDD" w:rsidRDefault="00A51BDD" w:rsidP="00A05FDD">
      <w:pPr>
        <w:pStyle w:val="ConsPlusNormal"/>
        <w:ind w:firstLine="540"/>
        <w:jc w:val="both"/>
        <w:rPr>
          <w:sz w:val="22"/>
          <w:szCs w:val="22"/>
        </w:rPr>
      </w:pPr>
      <w:r w:rsidRPr="00A05FDD">
        <w:rPr>
          <w:sz w:val="22"/>
          <w:szCs w:val="22"/>
        </w:rPr>
        <w:t>9.3. Выездная проверка проводится в случае, если при проведении документарной проверки не представляется возможным:</w:t>
      </w:r>
    </w:p>
    <w:p w:rsidR="00A51BDD" w:rsidRPr="00A05FDD" w:rsidRDefault="00A51BDD" w:rsidP="00A05FDD">
      <w:pPr>
        <w:pStyle w:val="ConsPlusNormal"/>
        <w:ind w:firstLine="540"/>
        <w:jc w:val="both"/>
        <w:rPr>
          <w:sz w:val="22"/>
          <w:szCs w:val="22"/>
        </w:rPr>
      </w:pPr>
      <w:r w:rsidRPr="00A05FDD">
        <w:rPr>
          <w:sz w:val="22"/>
          <w:szCs w:val="22"/>
        </w:rPr>
        <w:t>удостовериться в полноте и достоверности сведений, содержащихся в распоряжении надзорного органа, документах субъекта надзора;</w:t>
      </w:r>
    </w:p>
    <w:p w:rsidR="00A51BDD" w:rsidRPr="00A05FDD" w:rsidRDefault="00A51BDD" w:rsidP="00A05FDD">
      <w:pPr>
        <w:pStyle w:val="ConsPlusNormal"/>
        <w:ind w:firstLine="540"/>
        <w:jc w:val="both"/>
        <w:rPr>
          <w:sz w:val="22"/>
          <w:szCs w:val="22"/>
        </w:rPr>
      </w:pPr>
      <w:r w:rsidRPr="00A05FDD">
        <w:rPr>
          <w:sz w:val="22"/>
          <w:szCs w:val="22"/>
        </w:rPr>
        <w:t>удостовериться в выполнении субъектом надзора требований в области защиты населения и территорий от чрезвычайных ситуаций природного и техногенного характера.</w:t>
      </w:r>
    </w:p>
    <w:p w:rsidR="00A51BDD" w:rsidRPr="00A05FDD" w:rsidRDefault="00A51BDD" w:rsidP="00A05FDD">
      <w:pPr>
        <w:pStyle w:val="ConsPlusNormal"/>
        <w:ind w:firstLine="540"/>
        <w:jc w:val="both"/>
        <w:rPr>
          <w:sz w:val="22"/>
          <w:szCs w:val="22"/>
        </w:rPr>
      </w:pPr>
      <w:r w:rsidRPr="00A05FDD">
        <w:rPr>
          <w:sz w:val="22"/>
          <w:szCs w:val="22"/>
        </w:rPr>
        <w:t>9.4. Выездная проверка начинается с предъявления служебного удостоверения, копии распоряжения о проведении выездной проверки и обязательного ознакомления руководителя или иного должностного лица субъекта надзора,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51BDD" w:rsidRPr="00A05FDD" w:rsidRDefault="00A51BDD" w:rsidP="00A05FDD">
      <w:pPr>
        <w:pStyle w:val="ConsPlusNormal"/>
        <w:ind w:firstLine="540"/>
        <w:jc w:val="both"/>
        <w:rPr>
          <w:sz w:val="22"/>
          <w:szCs w:val="22"/>
        </w:rPr>
      </w:pPr>
      <w:r w:rsidRPr="00A05FDD">
        <w:rPr>
          <w:sz w:val="22"/>
          <w:szCs w:val="22"/>
        </w:rPr>
        <w:t>9.5. Руководитель, иное должностное лицо или уполномоченный представитель субъекта надзора обязаны предоставить должностным лицам надзорных органов,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надзора при осуществлении деятельности здания, строения, сооружения, помещения, в том числе: к техническим системам мониторинга и управления инженерными системами зданий и сооружений, системам обнаружения, оповещения и информирования о чрезвычайных ситуациях, созданным резервам материальных ресурсов для ликвидации чрезвычайных ситуаций, средствам индивидуальной защиты, другому оборудованию, специальной технике и имуществу сил и средств предупреждения и ликвидации чрезвычайных ситуаций.</w:t>
      </w:r>
    </w:p>
    <w:p w:rsidR="00A51BDD" w:rsidRPr="00A05FDD" w:rsidRDefault="00A51BDD" w:rsidP="00A05FDD">
      <w:pPr>
        <w:pStyle w:val="ConsPlusNormal"/>
        <w:jc w:val="both"/>
        <w:rPr>
          <w:sz w:val="22"/>
          <w:szCs w:val="22"/>
        </w:rPr>
      </w:pPr>
    </w:p>
    <w:p w:rsidR="00A51BDD" w:rsidRPr="00A05FDD" w:rsidRDefault="00A51BDD" w:rsidP="00A05FDD">
      <w:pPr>
        <w:pStyle w:val="ConsPlusNormal"/>
        <w:jc w:val="center"/>
        <w:outlineLvl w:val="0"/>
        <w:rPr>
          <w:sz w:val="22"/>
          <w:szCs w:val="22"/>
        </w:rPr>
      </w:pPr>
      <w:r w:rsidRPr="00A05FDD">
        <w:rPr>
          <w:sz w:val="22"/>
          <w:szCs w:val="22"/>
        </w:rPr>
        <w:t>10. Основные положения законодательства</w:t>
      </w:r>
    </w:p>
    <w:p w:rsidR="00A51BDD" w:rsidRPr="00A05FDD" w:rsidRDefault="00A51BDD" w:rsidP="00A05FDD">
      <w:pPr>
        <w:pStyle w:val="ConsPlusNormal"/>
        <w:jc w:val="center"/>
        <w:rPr>
          <w:sz w:val="22"/>
          <w:szCs w:val="22"/>
        </w:rPr>
      </w:pPr>
      <w:r w:rsidRPr="00A05FDD">
        <w:rPr>
          <w:sz w:val="22"/>
          <w:szCs w:val="22"/>
        </w:rPr>
        <w:t>Российской Федерации в области защиты населения</w:t>
      </w:r>
    </w:p>
    <w:p w:rsidR="00A51BDD" w:rsidRPr="00A05FDD" w:rsidRDefault="00A51BDD" w:rsidP="00A05FDD">
      <w:pPr>
        <w:pStyle w:val="ConsPlusNormal"/>
        <w:jc w:val="center"/>
        <w:rPr>
          <w:sz w:val="22"/>
          <w:szCs w:val="22"/>
        </w:rPr>
      </w:pPr>
      <w:r w:rsidRPr="00A05FDD">
        <w:rPr>
          <w:sz w:val="22"/>
          <w:szCs w:val="22"/>
        </w:rPr>
        <w:t>и территорий от чрезвычайных ситуаций</w:t>
      </w:r>
    </w:p>
    <w:p w:rsidR="00A51BDD" w:rsidRPr="00A05FDD" w:rsidRDefault="00A51BDD" w:rsidP="00A05FDD">
      <w:pPr>
        <w:pStyle w:val="ConsPlusNormal"/>
        <w:jc w:val="both"/>
        <w:rPr>
          <w:sz w:val="22"/>
          <w:szCs w:val="22"/>
        </w:rPr>
      </w:pPr>
    </w:p>
    <w:p w:rsidR="00A51BDD" w:rsidRPr="00A05FDD" w:rsidRDefault="00A51BDD" w:rsidP="00A05FDD">
      <w:pPr>
        <w:pStyle w:val="ConsPlusNormal"/>
        <w:ind w:firstLine="540"/>
        <w:jc w:val="both"/>
        <w:rPr>
          <w:sz w:val="22"/>
          <w:szCs w:val="22"/>
        </w:rPr>
      </w:pPr>
      <w:r w:rsidRPr="00A05FDD">
        <w:rPr>
          <w:sz w:val="22"/>
          <w:szCs w:val="22"/>
        </w:rPr>
        <w:t>В соответствии с Конституцией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осуществление мер по борьбе с катастрофами, стихийными бедствиями, эпидемиями, ликвидация их последствий находятся в совместном ведении Российской Федерации и субъектов Российской Федерации (статья 72);</w:t>
      </w:r>
    </w:p>
    <w:p w:rsidR="00A51BDD" w:rsidRPr="00A05FDD" w:rsidRDefault="00A51BDD" w:rsidP="00A05FDD">
      <w:pPr>
        <w:pStyle w:val="ConsPlusNormal"/>
        <w:ind w:firstLine="540"/>
        <w:jc w:val="both"/>
        <w:rPr>
          <w:sz w:val="22"/>
          <w:szCs w:val="22"/>
        </w:rPr>
      </w:pPr>
      <w:r w:rsidRPr="00A05FDD">
        <w:rPr>
          <w:sz w:val="22"/>
          <w:szCs w:val="22"/>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 (статья 73);</w:t>
      </w:r>
    </w:p>
    <w:p w:rsidR="00A51BDD" w:rsidRPr="00A05FDD" w:rsidRDefault="00A51BDD" w:rsidP="00A05FDD">
      <w:pPr>
        <w:pStyle w:val="ConsPlusNormal"/>
        <w:ind w:firstLine="540"/>
        <w:jc w:val="both"/>
        <w:rPr>
          <w:sz w:val="22"/>
          <w:szCs w:val="22"/>
        </w:rPr>
      </w:pPr>
      <w:r w:rsidRPr="00A05FDD">
        <w:rPr>
          <w:sz w:val="22"/>
          <w:szCs w:val="22"/>
        </w:rPr>
        <w:t>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(статья 130);</w:t>
      </w:r>
    </w:p>
    <w:p w:rsidR="00A51BDD" w:rsidRPr="00A05FDD" w:rsidRDefault="00A51BDD" w:rsidP="00A05FDD">
      <w:pPr>
        <w:pStyle w:val="ConsPlusNormal"/>
        <w:ind w:firstLine="540"/>
        <w:jc w:val="both"/>
        <w:rPr>
          <w:sz w:val="22"/>
          <w:szCs w:val="22"/>
        </w:rPr>
      </w:pPr>
      <w:r w:rsidRPr="00A05FDD">
        <w:rPr>
          <w:sz w:val="22"/>
          <w:szCs w:val="22"/>
        </w:rPr>
        <w:t>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 (статья 132).</w:t>
      </w:r>
    </w:p>
    <w:p w:rsidR="00A51BDD" w:rsidRPr="00A05FDD" w:rsidRDefault="00A51BDD" w:rsidP="00A05FDD">
      <w:pPr>
        <w:pStyle w:val="ConsPlusNormal"/>
        <w:ind w:firstLine="540"/>
        <w:jc w:val="both"/>
        <w:rPr>
          <w:sz w:val="22"/>
          <w:szCs w:val="22"/>
        </w:rPr>
      </w:pPr>
      <w:r w:rsidRPr="00A05FDD">
        <w:rPr>
          <w:sz w:val="22"/>
          <w:szCs w:val="22"/>
        </w:rPr>
        <w:t>Согласно пункту 1 статьи 26.3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полномочия органов государственной власти субъекта Российской Федерации по предметам совместного ведения, установленным Конституцией Российской Федерации, указанные в пункте 2 названной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A51BDD" w:rsidRPr="00A05FDD" w:rsidRDefault="00A51BDD" w:rsidP="00A05FDD">
      <w:pPr>
        <w:pStyle w:val="ConsPlusNormal"/>
        <w:ind w:firstLine="540"/>
        <w:jc w:val="both"/>
        <w:rPr>
          <w:sz w:val="22"/>
          <w:szCs w:val="22"/>
        </w:rPr>
      </w:pPr>
      <w:r w:rsidRPr="00A05FDD">
        <w:rPr>
          <w:sz w:val="22"/>
          <w:szCs w:val="22"/>
        </w:rPr>
        <w:t>В соответствии с пунктом 2 статьи 26.3 рассматриваемого Федерального закона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в частности решение вопросов:</w:t>
      </w:r>
    </w:p>
    <w:p w:rsidR="00A51BDD" w:rsidRPr="00A05FDD" w:rsidRDefault="00A51BDD" w:rsidP="00A05FDD">
      <w:pPr>
        <w:pStyle w:val="ConsPlusNormal"/>
        <w:ind w:firstLine="540"/>
        <w:jc w:val="both"/>
        <w:rPr>
          <w:sz w:val="22"/>
          <w:szCs w:val="22"/>
        </w:rPr>
      </w:pPr>
      <w:r w:rsidRPr="00A05FDD">
        <w:rPr>
          <w:sz w:val="22"/>
          <w:szCs w:val="22"/>
        </w:rPr>
        <w:t>-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A51BDD" w:rsidRPr="00A05FDD" w:rsidRDefault="00A51BDD" w:rsidP="00A05FDD">
      <w:pPr>
        <w:pStyle w:val="ConsPlusNormal"/>
        <w:ind w:firstLine="540"/>
        <w:jc w:val="both"/>
        <w:rPr>
          <w:sz w:val="22"/>
          <w:szCs w:val="22"/>
        </w:rPr>
      </w:pPr>
      <w:r w:rsidRPr="00A05FDD">
        <w:rPr>
          <w:sz w:val="22"/>
          <w:szCs w:val="22"/>
        </w:rPr>
        <w:t>-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A51BDD" w:rsidRPr="00A05FDD" w:rsidRDefault="00A51BDD" w:rsidP="00A05FDD">
      <w:pPr>
        <w:pStyle w:val="ConsPlusNormal"/>
        <w:ind w:firstLine="540"/>
        <w:jc w:val="both"/>
        <w:rPr>
          <w:sz w:val="22"/>
          <w:szCs w:val="22"/>
        </w:rPr>
      </w:pPr>
      <w:r w:rsidRPr="00A05FDD">
        <w:rPr>
          <w:sz w:val="22"/>
          <w:szCs w:val="22"/>
        </w:rPr>
        <w:t>- создания, содержания и организации деятельности аварийно-спасательных служб и аварийно-спасательных формирований.</w:t>
      </w:r>
    </w:p>
    <w:p w:rsidR="00A51BDD" w:rsidRPr="00A05FDD" w:rsidRDefault="00A51BDD" w:rsidP="00A05FDD">
      <w:pPr>
        <w:pStyle w:val="ConsPlusNormal"/>
        <w:ind w:firstLine="540"/>
        <w:jc w:val="both"/>
        <w:rPr>
          <w:sz w:val="22"/>
          <w:szCs w:val="22"/>
        </w:rPr>
      </w:pPr>
      <w:r w:rsidRPr="00A05FDD">
        <w:rPr>
          <w:sz w:val="22"/>
          <w:szCs w:val="22"/>
        </w:rPr>
        <w:t>В соответствии со статьями 14, 15 и 16 Федерального закона от 6 октября 2003 г. N 131-ФЗ "Об общих принципах организации местного самоуправления в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к вопросам местного значения городского поселения в частности относятся:</w:t>
      </w:r>
    </w:p>
    <w:p w:rsidR="00A51BDD" w:rsidRPr="00A05FDD" w:rsidRDefault="00A51BDD" w:rsidP="00A05FDD">
      <w:pPr>
        <w:pStyle w:val="ConsPlusNormal"/>
        <w:ind w:firstLine="540"/>
        <w:jc w:val="both"/>
        <w:rPr>
          <w:sz w:val="22"/>
          <w:szCs w:val="22"/>
        </w:rPr>
      </w:pPr>
      <w:r w:rsidRPr="00A05FDD">
        <w:rPr>
          <w:sz w:val="22"/>
          <w:szCs w:val="22"/>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51BDD" w:rsidRPr="00A05FDD" w:rsidRDefault="00A51BDD" w:rsidP="00A05FDD">
      <w:pPr>
        <w:pStyle w:val="ConsPlusNormal"/>
        <w:ind w:firstLine="540"/>
        <w:jc w:val="both"/>
        <w:rPr>
          <w:sz w:val="22"/>
          <w:szCs w:val="22"/>
        </w:rPr>
      </w:pPr>
      <w:r w:rsidRPr="00A05FDD">
        <w:rPr>
          <w:sz w:val="22"/>
          <w:szCs w:val="22"/>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51BDD" w:rsidRPr="00A05FDD" w:rsidRDefault="00A51BDD" w:rsidP="00A05FDD">
      <w:pPr>
        <w:pStyle w:val="ConsPlusNormal"/>
        <w:ind w:firstLine="540"/>
        <w:jc w:val="both"/>
        <w:rPr>
          <w:sz w:val="22"/>
          <w:szCs w:val="22"/>
        </w:rPr>
      </w:pPr>
      <w:r w:rsidRPr="00A05FDD">
        <w:rPr>
          <w:sz w:val="22"/>
          <w:szCs w:val="22"/>
        </w:rPr>
        <w:t>к вопросам местного значения муниципального района в частности относятся:</w:t>
      </w:r>
    </w:p>
    <w:p w:rsidR="00A51BDD" w:rsidRPr="00A05FDD" w:rsidRDefault="00A51BDD" w:rsidP="00A05FDD">
      <w:pPr>
        <w:pStyle w:val="ConsPlusNormal"/>
        <w:ind w:firstLine="540"/>
        <w:jc w:val="both"/>
        <w:rPr>
          <w:sz w:val="22"/>
          <w:szCs w:val="22"/>
        </w:rPr>
      </w:pPr>
      <w:r w:rsidRPr="00A05FDD">
        <w:rPr>
          <w:sz w:val="22"/>
          <w:szCs w:val="22"/>
        </w:rPr>
        <w:t>- участие в предупреждении и ликвидации последствий чрезвычайных ситуаций на территории муниципального района;</w:t>
      </w:r>
    </w:p>
    <w:p w:rsidR="00A51BDD" w:rsidRPr="00A05FDD" w:rsidRDefault="00A51BDD" w:rsidP="00A05FDD">
      <w:pPr>
        <w:pStyle w:val="ConsPlusNormal"/>
        <w:ind w:firstLine="540"/>
        <w:jc w:val="both"/>
        <w:rPr>
          <w:sz w:val="22"/>
          <w:szCs w:val="22"/>
        </w:rPr>
      </w:pPr>
      <w:r w:rsidRPr="00A05FDD">
        <w:rPr>
          <w:sz w:val="22"/>
          <w:szCs w:val="22"/>
        </w:rPr>
        <w:t>-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51BDD" w:rsidRPr="00A05FDD" w:rsidRDefault="00A51BDD" w:rsidP="00A05FDD">
      <w:pPr>
        <w:pStyle w:val="ConsPlusNormal"/>
        <w:ind w:firstLine="540"/>
        <w:jc w:val="both"/>
        <w:rPr>
          <w:sz w:val="22"/>
          <w:szCs w:val="22"/>
        </w:rPr>
      </w:pPr>
      <w:r w:rsidRPr="00A05FDD">
        <w:rPr>
          <w:sz w:val="22"/>
          <w:szCs w:val="22"/>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51BDD" w:rsidRPr="00A05FDD" w:rsidRDefault="00A51BDD" w:rsidP="00A05FDD">
      <w:pPr>
        <w:pStyle w:val="ConsPlusNormal"/>
        <w:ind w:firstLine="540"/>
        <w:jc w:val="both"/>
        <w:rPr>
          <w:sz w:val="22"/>
          <w:szCs w:val="22"/>
        </w:rPr>
      </w:pPr>
      <w:r w:rsidRPr="00A05FDD">
        <w:rPr>
          <w:sz w:val="22"/>
          <w:szCs w:val="22"/>
        </w:rPr>
        <w:t>к вопросам местного значения городского округа в частности относятся:</w:t>
      </w:r>
    </w:p>
    <w:p w:rsidR="00A51BDD" w:rsidRPr="00A05FDD" w:rsidRDefault="00A51BDD" w:rsidP="00A05FDD">
      <w:pPr>
        <w:pStyle w:val="ConsPlusNormal"/>
        <w:ind w:firstLine="540"/>
        <w:jc w:val="both"/>
        <w:rPr>
          <w:sz w:val="22"/>
          <w:szCs w:val="22"/>
        </w:rPr>
      </w:pPr>
      <w:r w:rsidRPr="00A05FDD">
        <w:rPr>
          <w:sz w:val="22"/>
          <w:szCs w:val="22"/>
        </w:rPr>
        <w:t>- участие в предупреждении и ликвидации последствий чрезвычайных ситуаций в границах городского округа;</w:t>
      </w:r>
    </w:p>
    <w:p w:rsidR="00A51BDD" w:rsidRPr="00A05FDD" w:rsidRDefault="00A51BDD" w:rsidP="00A05FDD">
      <w:pPr>
        <w:pStyle w:val="ConsPlusNormal"/>
        <w:ind w:firstLine="540"/>
        <w:jc w:val="both"/>
        <w:rPr>
          <w:sz w:val="22"/>
          <w:szCs w:val="22"/>
        </w:rPr>
      </w:pPr>
      <w:r w:rsidRPr="00A05FDD">
        <w:rPr>
          <w:sz w:val="22"/>
          <w:szCs w:val="22"/>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51BDD" w:rsidRPr="00A05FDD" w:rsidRDefault="00A51BDD" w:rsidP="00A05FDD">
      <w:pPr>
        <w:pStyle w:val="ConsPlusNormal"/>
        <w:ind w:firstLine="540"/>
        <w:jc w:val="both"/>
        <w:rPr>
          <w:sz w:val="22"/>
          <w:szCs w:val="22"/>
        </w:rPr>
      </w:pPr>
      <w:r w:rsidRPr="00A05FDD">
        <w:rPr>
          <w:sz w:val="22"/>
          <w:szCs w:val="22"/>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51BDD" w:rsidRPr="00A05FDD" w:rsidRDefault="00A51BDD" w:rsidP="00A05FDD">
      <w:pPr>
        <w:pStyle w:val="ConsPlusNormal"/>
        <w:ind w:firstLine="540"/>
        <w:jc w:val="both"/>
        <w:rPr>
          <w:sz w:val="22"/>
          <w:szCs w:val="22"/>
        </w:rPr>
      </w:pPr>
      <w:r w:rsidRPr="00A05FDD">
        <w:rPr>
          <w:sz w:val="22"/>
          <w:szCs w:val="22"/>
        </w:rPr>
        <w:t>Федеральный закон от 21 декабря 1994 г. N 68-ФЗ "О защите населения и территорий от чрезвычайных ситуаций природного и техногенного характера" содержит в частности нижеследующие положения.</w:t>
      </w:r>
    </w:p>
    <w:p w:rsidR="00A51BDD" w:rsidRPr="00A05FDD" w:rsidRDefault="00A51BDD" w:rsidP="00A05FDD">
      <w:pPr>
        <w:pStyle w:val="ConsPlusNormal"/>
        <w:ind w:firstLine="540"/>
        <w:jc w:val="both"/>
        <w:rPr>
          <w:sz w:val="22"/>
          <w:szCs w:val="22"/>
        </w:rPr>
      </w:pPr>
      <w:r w:rsidRPr="00A05FDD">
        <w:rPr>
          <w:sz w:val="22"/>
          <w:szCs w:val="22"/>
        </w:rPr>
        <w:t>Пункт 3 статьи 4.1.</w:t>
      </w:r>
    </w:p>
    <w:p w:rsidR="00A51BDD" w:rsidRPr="00A05FDD" w:rsidRDefault="00A51BDD" w:rsidP="00A05FDD">
      <w:pPr>
        <w:pStyle w:val="ConsPlusNormal"/>
        <w:ind w:firstLine="540"/>
        <w:jc w:val="both"/>
        <w:rPr>
          <w:sz w:val="22"/>
          <w:szCs w:val="22"/>
        </w:rPr>
      </w:pPr>
      <w:r w:rsidRPr="00A05FDD">
        <w:rPr>
          <w:sz w:val="22"/>
          <w:szCs w:val="22"/>
        </w:rPr>
        <w:t>При введении режима повышенной готовности или чрезвычайной ситуации в зависимости от последствий чрезвычайной ситуации,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 классификации чрезвычайных ситуаций и характера развития чрезвычайной ситуации, а также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устанавливается один из следующих уровней реагирования:</w:t>
      </w:r>
    </w:p>
    <w:p w:rsidR="00A51BDD" w:rsidRPr="00A05FDD" w:rsidRDefault="00A51BDD" w:rsidP="00A05FDD">
      <w:pPr>
        <w:pStyle w:val="ConsPlusNormal"/>
        <w:ind w:firstLine="540"/>
        <w:jc w:val="both"/>
        <w:rPr>
          <w:sz w:val="22"/>
          <w:szCs w:val="22"/>
        </w:rPr>
      </w:pPr>
      <w:r w:rsidRPr="00A05FDD">
        <w:rPr>
          <w:sz w:val="22"/>
          <w:szCs w:val="22"/>
        </w:rPr>
        <w:t>а) объектовый уровень реагирования - решением руководителя организации при ликвидации чрезвычайной ситуации силами и средствами организации, оказавшейся в зоне чрезвычайной ситуации, если зона чрезвычайной ситуации находится в пределах территории данной организации;</w:t>
      </w:r>
    </w:p>
    <w:p w:rsidR="00A51BDD" w:rsidRPr="00A05FDD" w:rsidRDefault="00A51BDD" w:rsidP="00A05FDD">
      <w:pPr>
        <w:pStyle w:val="ConsPlusNormal"/>
        <w:ind w:firstLine="540"/>
        <w:jc w:val="both"/>
        <w:rPr>
          <w:sz w:val="22"/>
          <w:szCs w:val="22"/>
        </w:rPr>
      </w:pPr>
      <w:r w:rsidRPr="00A05FDD">
        <w:rPr>
          <w:sz w:val="22"/>
          <w:szCs w:val="22"/>
        </w:rPr>
        <w:t>б) местный уровень реагирования:</w:t>
      </w:r>
    </w:p>
    <w:p w:rsidR="00A51BDD" w:rsidRPr="00A05FDD" w:rsidRDefault="00A51BDD" w:rsidP="00A05FDD">
      <w:pPr>
        <w:pStyle w:val="ConsPlusNormal"/>
        <w:ind w:firstLine="540"/>
        <w:jc w:val="both"/>
        <w:rPr>
          <w:sz w:val="22"/>
          <w:szCs w:val="22"/>
        </w:rPr>
      </w:pPr>
      <w:r w:rsidRPr="00A05FDD">
        <w:rPr>
          <w:sz w:val="22"/>
          <w:szCs w:val="22"/>
        </w:rPr>
        <w:t>решением главы поселения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территорию одного поселения;</w:t>
      </w:r>
    </w:p>
    <w:p w:rsidR="00A51BDD" w:rsidRPr="00A05FDD" w:rsidRDefault="00A51BDD" w:rsidP="00A05FDD">
      <w:pPr>
        <w:pStyle w:val="ConsPlusNormal"/>
        <w:ind w:firstLine="540"/>
        <w:jc w:val="both"/>
        <w:rPr>
          <w:sz w:val="22"/>
          <w:szCs w:val="22"/>
        </w:rPr>
      </w:pPr>
      <w:r w:rsidRPr="00A05FDD">
        <w:rPr>
          <w:sz w:val="22"/>
          <w:szCs w:val="22"/>
        </w:rPr>
        <w:t>решением главы муниципального района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межселенную территорию, либо территории двух и более поселений, либо территории поселений и межселенную территорию, если зона чрезвычайной ситуации находится в пределах территории одного муниципального района;</w:t>
      </w:r>
    </w:p>
    <w:p w:rsidR="00A51BDD" w:rsidRPr="00A05FDD" w:rsidRDefault="00A51BDD" w:rsidP="00A05FDD">
      <w:pPr>
        <w:pStyle w:val="ConsPlusNormal"/>
        <w:ind w:firstLine="540"/>
        <w:jc w:val="both"/>
        <w:rPr>
          <w:sz w:val="22"/>
          <w:szCs w:val="22"/>
        </w:rPr>
      </w:pPr>
      <w:r w:rsidRPr="00A05FDD">
        <w:rPr>
          <w:sz w:val="22"/>
          <w:szCs w:val="22"/>
        </w:rPr>
        <w:t>решением главы городского округа при ликвидации чрезвычайной ситуации силами и средствами организаций и органов местного самоуправления, оказавшихся в зоне чрезвычайной ситуации, если зона чрезвычайной ситуации находится в пределах территории городского округа;</w:t>
      </w:r>
    </w:p>
    <w:p w:rsidR="00A51BDD" w:rsidRPr="00A05FDD" w:rsidRDefault="00A51BDD" w:rsidP="00A05FDD">
      <w:pPr>
        <w:pStyle w:val="ConsPlusNormal"/>
        <w:ind w:firstLine="540"/>
        <w:jc w:val="both"/>
        <w:rPr>
          <w:sz w:val="22"/>
          <w:szCs w:val="22"/>
        </w:rPr>
      </w:pPr>
      <w:r w:rsidRPr="00A05FDD">
        <w:rPr>
          <w:sz w:val="22"/>
          <w:szCs w:val="22"/>
        </w:rPr>
        <w:t>решением должностных лиц, определяемых законами субъектов Российской Федерации - городов федерального значения Москвы и Санкт-Петербурга, при ликвидации чрезвычайной ситуации на внутригородских территориях городов федерального значения Москвы и Санкт-Петербурга;</w:t>
      </w:r>
    </w:p>
    <w:p w:rsidR="00A51BDD" w:rsidRPr="00A05FDD" w:rsidRDefault="00A51BDD" w:rsidP="00A05FDD">
      <w:pPr>
        <w:pStyle w:val="ConsPlusNormal"/>
        <w:ind w:firstLine="540"/>
        <w:jc w:val="both"/>
        <w:rPr>
          <w:sz w:val="22"/>
          <w:szCs w:val="22"/>
        </w:rPr>
      </w:pPr>
      <w:r w:rsidRPr="00A05FDD">
        <w:rPr>
          <w:sz w:val="22"/>
          <w:szCs w:val="22"/>
        </w:rPr>
        <w:t>в) региональный (межмуниципальный) уровень реагирования -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 ликвидации чрезвычайной ситуации силами и средствами организаций, органов местного самоуправления и органов исполнительной власти субъекта Российской Федерации, оказавшихся в зоне чрезвычайной ситуации, которая затрагивает территории двух и более муниципальных районов либо территории муниципального района и городского округа, если зона чрезвычайной ситуации находится в пределах территории одного субъекта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г) федеральный уровень реагирования -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 оказавшихся в зоне чрезвычайной ситуации, которая затрагивает территории двух и более субъектов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Статья 7.</w:t>
      </w:r>
    </w:p>
    <w:p w:rsidR="00A51BDD" w:rsidRPr="00A05FDD" w:rsidRDefault="00A51BDD" w:rsidP="00A05FDD">
      <w:pPr>
        <w:pStyle w:val="ConsPlusNormal"/>
        <w:ind w:firstLine="540"/>
        <w:jc w:val="both"/>
        <w:rPr>
          <w:sz w:val="22"/>
          <w:szCs w:val="22"/>
        </w:rPr>
      </w:pPr>
      <w:r w:rsidRPr="00A05FDD">
        <w:rPr>
          <w:sz w:val="22"/>
          <w:szCs w:val="22"/>
        </w:rPr>
        <w:t>Ликвидация чрезвычайных ситуаций осуществляется силами и средствами организаций, органов местного самоуправления, органов исполнительной власти субъектов Российской Федерации, на территориях которых сложилась чрезвычайная ситуация.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w:t>
      </w:r>
    </w:p>
    <w:p w:rsidR="00A51BDD" w:rsidRPr="00A05FDD" w:rsidRDefault="00A51BDD" w:rsidP="00A05FDD">
      <w:pPr>
        <w:pStyle w:val="ConsPlusNormal"/>
        <w:ind w:firstLine="540"/>
        <w:jc w:val="both"/>
        <w:rPr>
          <w:sz w:val="22"/>
          <w:szCs w:val="22"/>
        </w:rPr>
      </w:pPr>
      <w:r w:rsidRPr="00A05FDD">
        <w:rPr>
          <w:sz w:val="22"/>
          <w:szCs w:val="22"/>
        </w:rPr>
        <w:t>Федеральным законом от 8 марта 2015 г. N 38-ФЗ внесены изменения в Федеральный закон от 21 декабря 1994 г. N 68-ФЗ "О защите населения и территорий от чрезвычайных ситуаций природного и техногенного характера", в частности введены понятия критически важный объект и потенциально опасный объект, которые ранее законодательно определены не были.</w:t>
      </w:r>
    </w:p>
    <w:p w:rsidR="00A51BDD" w:rsidRPr="00A05FDD" w:rsidRDefault="00A51BDD" w:rsidP="00A05FDD">
      <w:pPr>
        <w:pStyle w:val="ConsPlusNormal"/>
        <w:ind w:firstLine="540"/>
        <w:jc w:val="both"/>
        <w:rPr>
          <w:sz w:val="22"/>
          <w:szCs w:val="22"/>
        </w:rPr>
      </w:pPr>
      <w:r w:rsidRPr="00A05FDD">
        <w:rPr>
          <w:sz w:val="22"/>
          <w:szCs w:val="22"/>
        </w:rPr>
        <w:t>В соответствии с дополненной статьей 1 Федерального закона от 21 декабря 1994 г. N 68-ФЗ "О защите населения и территорий от чрезвычайных ситуаций природного и техногенного характера":</w:t>
      </w:r>
    </w:p>
    <w:p w:rsidR="00A51BDD" w:rsidRPr="00A05FDD" w:rsidRDefault="00A51BDD" w:rsidP="00A05FDD">
      <w:pPr>
        <w:pStyle w:val="ConsPlusNormal"/>
        <w:ind w:firstLine="540"/>
        <w:jc w:val="both"/>
        <w:rPr>
          <w:sz w:val="22"/>
          <w:szCs w:val="22"/>
        </w:rPr>
      </w:pPr>
      <w:r w:rsidRPr="00A05FDD">
        <w:rPr>
          <w:sz w:val="22"/>
          <w:szCs w:val="22"/>
        </w:rPr>
        <w:t>"Критически важный объект - это объект, нарушение или прекращение функционирования которого приведет к потере управления экономикой Российской Федерации, субъекта Российской Федерации или административно-территориальной единицы субъекта Российской Федерации, ее необратимому негативному изменению (разрушению) либо существенному снижению безопасности жизнедеятельности населения";</w:t>
      </w:r>
    </w:p>
    <w:p w:rsidR="00A51BDD" w:rsidRPr="00A05FDD" w:rsidRDefault="00A51BDD" w:rsidP="00A05FDD">
      <w:pPr>
        <w:pStyle w:val="ConsPlusNormal"/>
        <w:ind w:firstLine="540"/>
        <w:jc w:val="both"/>
        <w:rPr>
          <w:sz w:val="22"/>
          <w:szCs w:val="22"/>
        </w:rPr>
      </w:pPr>
      <w:r w:rsidRPr="00A05FDD">
        <w:rPr>
          <w:sz w:val="22"/>
          <w:szCs w:val="22"/>
        </w:rPr>
        <w:t>"Потенциально опасный объект - это 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w:t>
      </w:r>
    </w:p>
    <w:p w:rsidR="00A51BDD" w:rsidRPr="00A05FDD" w:rsidRDefault="00A51BDD" w:rsidP="00A05FDD">
      <w:pPr>
        <w:pStyle w:val="ConsPlusNormal"/>
        <w:ind w:firstLine="540"/>
        <w:jc w:val="both"/>
        <w:rPr>
          <w:sz w:val="22"/>
          <w:szCs w:val="22"/>
        </w:rPr>
      </w:pPr>
      <w:r w:rsidRPr="00A05FDD">
        <w:rPr>
          <w:sz w:val="22"/>
          <w:szCs w:val="22"/>
        </w:rPr>
        <w:t>Наряду с введением понятий критически важный объект и потенциально опасный объект статья 10 указанного Федерального закона дополнена новыми полномочиями Правительства Российской Федерации, которое "устанавливает критерии отнесения объектов всех форм собственности к критически важным объектам и потенциально опасным объектам, порядок формирования и утверждения перечня критически важных объектов и перечня потенциально опасных объектов, порядок разработки и формы паспорта безопасности критически важных объектов и потенциально опасных объектов, а также обязательные для выполнения требования к критически важным объектам и потенциально опасным объектам в области защиты населения и территорий от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Правительство Российской Федерации также:</w:t>
      </w:r>
    </w:p>
    <w:p w:rsidR="00A51BDD" w:rsidRPr="00A05FDD" w:rsidRDefault="00A51BDD" w:rsidP="00A05FDD">
      <w:pPr>
        <w:pStyle w:val="ConsPlusNormal"/>
        <w:ind w:firstLine="540"/>
        <w:jc w:val="both"/>
        <w:rPr>
          <w:sz w:val="22"/>
          <w:szCs w:val="22"/>
        </w:rPr>
      </w:pPr>
      <w:r w:rsidRPr="00A05FDD">
        <w:rPr>
          <w:sz w:val="22"/>
          <w:szCs w:val="22"/>
        </w:rPr>
        <w:t>определяет задачи, функции, порядок деятельности, права и обязанности федеральных органов исполнительной власти в области защиты населения и территорий от чрезвычайных ситуаций, осуществляет руководство единой государственной системой предупреждения и ликвидации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обеспечивает создание федеральных резервов финансовых и материальных ресурсов для ликвидации чрезвычайных ситуаций федерального характера, а также определяет порядок использования указанных резервов;</w:t>
      </w:r>
    </w:p>
    <w:p w:rsidR="00A51BDD" w:rsidRPr="00A05FDD" w:rsidRDefault="00A51BDD" w:rsidP="00A05FDD">
      <w:pPr>
        <w:pStyle w:val="ConsPlusNormal"/>
        <w:ind w:firstLine="540"/>
        <w:jc w:val="both"/>
        <w:rPr>
          <w:sz w:val="22"/>
          <w:szCs w:val="22"/>
        </w:rPr>
      </w:pPr>
      <w:r w:rsidRPr="00A05FDD">
        <w:rPr>
          <w:sz w:val="22"/>
          <w:szCs w:val="22"/>
        </w:rPr>
        <w:t>устанавливает классификацию чрезвычайных ситуаций, в том числе чрезвычайных ситуаций в лесах, возникших вследствие лесных пожаров, и полномочия исполнительных органов государственной власти по их ликвидации;</w:t>
      </w:r>
    </w:p>
    <w:p w:rsidR="00A51BDD" w:rsidRPr="00A05FDD" w:rsidRDefault="00A51BDD" w:rsidP="00A05FDD">
      <w:pPr>
        <w:pStyle w:val="ConsPlusNormal"/>
        <w:ind w:firstLine="540"/>
        <w:jc w:val="both"/>
        <w:rPr>
          <w:sz w:val="22"/>
          <w:szCs w:val="22"/>
        </w:rPr>
      </w:pPr>
      <w:r w:rsidRPr="00A05FDD">
        <w:rPr>
          <w:sz w:val="22"/>
          <w:szCs w:val="22"/>
        </w:rPr>
        <w:t>обеспечивает защиту населения и территорий от чрезвычайных ситуаций федерального характера,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w:t>
      </w:r>
    </w:p>
    <w:p w:rsidR="00A51BDD" w:rsidRPr="00A05FDD" w:rsidRDefault="00A51BDD" w:rsidP="00A05FDD">
      <w:pPr>
        <w:pStyle w:val="ConsPlusNormal"/>
        <w:ind w:firstLine="540"/>
        <w:jc w:val="both"/>
        <w:rPr>
          <w:sz w:val="22"/>
          <w:szCs w:val="22"/>
        </w:rPr>
      </w:pPr>
      <w:r w:rsidRPr="00A05FDD">
        <w:rPr>
          <w:sz w:val="22"/>
          <w:szCs w:val="22"/>
        </w:rPr>
        <w:t>устанавливает федеральный уровень реагирования.</w:t>
      </w:r>
    </w:p>
    <w:p w:rsidR="00A51BDD" w:rsidRPr="00A05FDD" w:rsidRDefault="00A51BDD" w:rsidP="00A05FDD">
      <w:pPr>
        <w:pStyle w:val="ConsPlusNormal"/>
        <w:ind w:firstLine="540"/>
        <w:jc w:val="both"/>
        <w:rPr>
          <w:sz w:val="22"/>
          <w:szCs w:val="22"/>
        </w:rPr>
      </w:pPr>
      <w:r w:rsidRPr="00A05FDD">
        <w:rPr>
          <w:sz w:val="22"/>
          <w:szCs w:val="22"/>
        </w:rPr>
        <w:t>Пункты 1, 2 статьи 11.</w:t>
      </w:r>
    </w:p>
    <w:p w:rsidR="00A51BDD" w:rsidRPr="00A05FDD" w:rsidRDefault="00A51BDD" w:rsidP="00A05FDD">
      <w:pPr>
        <w:pStyle w:val="ConsPlusNormal"/>
        <w:ind w:firstLine="540"/>
        <w:jc w:val="both"/>
        <w:rPr>
          <w:sz w:val="22"/>
          <w:szCs w:val="22"/>
        </w:rPr>
      </w:pPr>
      <w:r w:rsidRPr="00A05FDD">
        <w:rPr>
          <w:sz w:val="22"/>
          <w:szCs w:val="22"/>
        </w:rPr>
        <w:t>1. Органы государственной власти субъектов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а)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w:t>
      </w:r>
    </w:p>
    <w:p w:rsidR="00A51BDD" w:rsidRPr="00A05FDD" w:rsidRDefault="00A51BDD" w:rsidP="00A05FDD">
      <w:pPr>
        <w:pStyle w:val="ConsPlusNormal"/>
        <w:ind w:firstLine="540"/>
        <w:jc w:val="both"/>
        <w:rPr>
          <w:sz w:val="22"/>
          <w:szCs w:val="22"/>
        </w:rPr>
      </w:pPr>
      <w:r w:rsidRPr="00A05FDD">
        <w:rPr>
          <w:sz w:val="22"/>
          <w:szCs w:val="22"/>
        </w:rPr>
        <w:t>б)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указанных ситуациях;</w:t>
      </w:r>
    </w:p>
    <w:p w:rsidR="00A51BDD" w:rsidRPr="00A05FDD" w:rsidRDefault="00A51BDD" w:rsidP="00A05FDD">
      <w:pPr>
        <w:pStyle w:val="ConsPlusNormal"/>
        <w:ind w:firstLine="540"/>
        <w:jc w:val="both"/>
        <w:rPr>
          <w:sz w:val="22"/>
          <w:szCs w:val="22"/>
        </w:rPr>
      </w:pPr>
      <w:r w:rsidRPr="00A05FDD">
        <w:rPr>
          <w:sz w:val="22"/>
          <w:szCs w:val="22"/>
        </w:rPr>
        <w:t>в)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w:t>
      </w:r>
    </w:p>
    <w:p w:rsidR="00A51BDD" w:rsidRPr="00A05FDD" w:rsidRDefault="00A51BDD" w:rsidP="00A05FDD">
      <w:pPr>
        <w:pStyle w:val="ConsPlusNormal"/>
        <w:ind w:firstLine="540"/>
        <w:jc w:val="both"/>
        <w:rPr>
          <w:sz w:val="22"/>
          <w:szCs w:val="22"/>
        </w:rPr>
      </w:pPr>
      <w:r w:rsidRPr="00A05FDD">
        <w:rPr>
          <w:sz w:val="22"/>
          <w:szCs w:val="22"/>
        </w:rPr>
        <w:t>г) осуществляют информирование населения о чрезвычайных ситуациях;</w:t>
      </w:r>
    </w:p>
    <w:p w:rsidR="00A51BDD" w:rsidRPr="00A05FDD" w:rsidRDefault="00A51BDD" w:rsidP="00A05FDD">
      <w:pPr>
        <w:pStyle w:val="ConsPlusNormal"/>
        <w:ind w:firstLine="540"/>
        <w:jc w:val="both"/>
        <w:rPr>
          <w:sz w:val="22"/>
          <w:szCs w:val="22"/>
        </w:rPr>
      </w:pPr>
      <w:r w:rsidRPr="00A05FDD">
        <w:rPr>
          <w:sz w:val="22"/>
          <w:szCs w:val="22"/>
        </w:rPr>
        <w:t>д) организуют и проводят аварийно-спасательные и другие неотложные работы при чрезвычайных ситуациях межмуниципального и регионального характера, а также поддерживают общественный порядок в ходе их проведения; при недостаточности собственных сил и средств обращаются к Правительству Российской Федерации за оказанием помощи;</w:t>
      </w:r>
    </w:p>
    <w:p w:rsidR="00A51BDD" w:rsidRPr="00A05FDD" w:rsidRDefault="00A51BDD" w:rsidP="00A05FDD">
      <w:pPr>
        <w:pStyle w:val="ConsPlusNormal"/>
        <w:ind w:firstLine="540"/>
        <w:jc w:val="both"/>
        <w:rPr>
          <w:sz w:val="22"/>
          <w:szCs w:val="22"/>
        </w:rPr>
      </w:pPr>
      <w:r w:rsidRPr="00A05FDD">
        <w:rPr>
          <w:sz w:val="22"/>
          <w:szCs w:val="22"/>
        </w:rPr>
        <w:t>е) осуществляют финансирование мероприятий в области защиты населения и территорий от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ж) создают резервы финансовых и материальных ресурсов для ликвидации чрезвычайных ситуаций межмуниципального и регионального характера;</w:t>
      </w:r>
    </w:p>
    <w:p w:rsidR="00A51BDD" w:rsidRPr="00A05FDD" w:rsidRDefault="00A51BDD" w:rsidP="00A05FDD">
      <w:pPr>
        <w:pStyle w:val="ConsPlusNormal"/>
        <w:ind w:firstLine="540"/>
        <w:jc w:val="both"/>
        <w:rPr>
          <w:sz w:val="22"/>
          <w:szCs w:val="22"/>
        </w:rPr>
      </w:pPr>
      <w:r w:rsidRPr="00A05FDD">
        <w:rPr>
          <w:sz w:val="22"/>
          <w:szCs w:val="22"/>
        </w:rPr>
        <w:t>з) содействуют устойчивому функционированию организаций в чрезвычайных ситуациях межмуниципального и регионального характера;</w:t>
      </w:r>
    </w:p>
    <w:p w:rsidR="00A51BDD" w:rsidRPr="00A05FDD" w:rsidRDefault="00A51BDD" w:rsidP="00A05FDD">
      <w:pPr>
        <w:pStyle w:val="ConsPlusNormal"/>
        <w:ind w:firstLine="540"/>
        <w:jc w:val="both"/>
        <w:rPr>
          <w:sz w:val="22"/>
          <w:szCs w:val="22"/>
        </w:rPr>
      </w:pPr>
      <w:r w:rsidRPr="00A05FDD">
        <w:rPr>
          <w:sz w:val="22"/>
          <w:szCs w:val="22"/>
        </w:rPr>
        <w:t>м)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н) устанавливают региональный (межмуниципальный) уровень реагирования в порядке, установленном пунктом 3 статьи 4.1 настоящего Федерального закона.</w:t>
      </w:r>
    </w:p>
    <w:p w:rsidR="00A51BDD" w:rsidRPr="00A05FDD" w:rsidRDefault="00A51BDD" w:rsidP="00A05FDD">
      <w:pPr>
        <w:pStyle w:val="ConsPlusNormal"/>
        <w:ind w:firstLine="540"/>
        <w:jc w:val="both"/>
        <w:rPr>
          <w:sz w:val="22"/>
          <w:szCs w:val="22"/>
        </w:rPr>
      </w:pPr>
      <w:r w:rsidRPr="00A05FDD">
        <w:rPr>
          <w:sz w:val="22"/>
          <w:szCs w:val="22"/>
        </w:rPr>
        <w:t>2. Органы местного самоуправления самостоятельно:</w:t>
      </w:r>
    </w:p>
    <w:p w:rsidR="00A51BDD" w:rsidRPr="00A05FDD" w:rsidRDefault="00A51BDD" w:rsidP="00A05FDD">
      <w:pPr>
        <w:pStyle w:val="ConsPlusNormal"/>
        <w:ind w:firstLine="540"/>
        <w:jc w:val="both"/>
        <w:rPr>
          <w:sz w:val="22"/>
          <w:szCs w:val="22"/>
        </w:rPr>
      </w:pPr>
      <w:r w:rsidRPr="00A05FDD">
        <w:rPr>
          <w:sz w:val="22"/>
          <w:szCs w:val="22"/>
        </w:rPr>
        <w:t>а)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A51BDD" w:rsidRPr="00A05FDD" w:rsidRDefault="00A51BDD" w:rsidP="00A05FDD">
      <w:pPr>
        <w:pStyle w:val="ConsPlusNormal"/>
        <w:ind w:firstLine="540"/>
        <w:jc w:val="both"/>
        <w:rPr>
          <w:sz w:val="22"/>
          <w:szCs w:val="22"/>
        </w:rPr>
      </w:pPr>
      <w:r w:rsidRPr="00A05FDD">
        <w:rPr>
          <w:sz w:val="22"/>
          <w:szCs w:val="22"/>
        </w:rPr>
        <w:t>б) принимают решения о проведении эвакуационных мероприятий в чрезвычайных ситуациях и организуют их проведение;</w:t>
      </w:r>
    </w:p>
    <w:p w:rsidR="00A51BDD" w:rsidRPr="00A05FDD" w:rsidRDefault="00A51BDD" w:rsidP="00A05FDD">
      <w:pPr>
        <w:pStyle w:val="ConsPlusNormal"/>
        <w:ind w:firstLine="540"/>
        <w:jc w:val="both"/>
        <w:rPr>
          <w:sz w:val="22"/>
          <w:szCs w:val="22"/>
        </w:rPr>
      </w:pPr>
      <w:r w:rsidRPr="00A05FDD">
        <w:rPr>
          <w:sz w:val="22"/>
          <w:szCs w:val="22"/>
        </w:rPr>
        <w:t>в) осуществляют информирование населения о чрезвычайных ситуациях;</w:t>
      </w:r>
    </w:p>
    <w:p w:rsidR="00A51BDD" w:rsidRPr="00A05FDD" w:rsidRDefault="00A51BDD" w:rsidP="00A05FDD">
      <w:pPr>
        <w:pStyle w:val="ConsPlusNormal"/>
        <w:ind w:firstLine="540"/>
        <w:jc w:val="both"/>
        <w:rPr>
          <w:sz w:val="22"/>
          <w:szCs w:val="22"/>
        </w:rPr>
      </w:pPr>
      <w:r w:rsidRPr="00A05FDD">
        <w:rPr>
          <w:sz w:val="22"/>
          <w:szCs w:val="22"/>
        </w:rPr>
        <w:t>г) осуществляют финансирование мероприятий в области защиты населения и территорий от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д) создают резервы финансовых и материальных ресурсов для ликвидации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ж) содействуют устойчивому функционированию организаций в чрезвычайных ситуациях;</w:t>
      </w:r>
    </w:p>
    <w:p w:rsidR="00A51BDD" w:rsidRPr="00A05FDD" w:rsidRDefault="00A51BDD" w:rsidP="00A05FDD">
      <w:pPr>
        <w:pStyle w:val="ConsPlusNormal"/>
        <w:ind w:firstLine="540"/>
        <w:jc w:val="both"/>
        <w:rPr>
          <w:sz w:val="22"/>
          <w:szCs w:val="22"/>
        </w:rPr>
      </w:pPr>
      <w:r w:rsidRPr="00A05FDD">
        <w:rPr>
          <w:sz w:val="22"/>
          <w:szCs w:val="22"/>
        </w:rPr>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к) устанавливают местный уровень реагирования в порядке, установленном пунктом 3 статьи 4.1 настоящего Федерального закона;</w:t>
      </w:r>
    </w:p>
    <w:p w:rsidR="00A51BDD" w:rsidRPr="00A05FDD" w:rsidRDefault="00A51BDD" w:rsidP="00A05FDD">
      <w:pPr>
        <w:pStyle w:val="ConsPlusNormal"/>
        <w:ind w:firstLine="540"/>
        <w:jc w:val="both"/>
        <w:rPr>
          <w:sz w:val="22"/>
          <w:szCs w:val="22"/>
        </w:rPr>
      </w:pPr>
      <w:r w:rsidRPr="00A05FDD">
        <w:rPr>
          <w:sz w:val="22"/>
          <w:szCs w:val="22"/>
        </w:rPr>
        <w:t>Пункты 1 - 5 статьи 13.</w:t>
      </w:r>
    </w:p>
    <w:p w:rsidR="00A51BDD" w:rsidRPr="00A05FDD" w:rsidRDefault="00A51BDD" w:rsidP="00A05FDD">
      <w:pPr>
        <w:pStyle w:val="ConsPlusNormal"/>
        <w:ind w:firstLine="540"/>
        <w:jc w:val="both"/>
        <w:rPr>
          <w:sz w:val="22"/>
          <w:szCs w:val="22"/>
        </w:rPr>
      </w:pPr>
      <w:r w:rsidRPr="00A05FDD">
        <w:rPr>
          <w:sz w:val="22"/>
          <w:szCs w:val="22"/>
        </w:rPr>
        <w:t>1. Федеральные органы исполнительной власти организуют работу в области защиты населения и территорий от чрезвычайных ситуаций, в том числе обеспечения безопасности людей на водных объектах,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2. Федеральные органы исполнительной власти:</w:t>
      </w:r>
    </w:p>
    <w:p w:rsidR="00A51BDD" w:rsidRPr="00A05FDD" w:rsidRDefault="00A51BDD" w:rsidP="00A05FDD">
      <w:pPr>
        <w:pStyle w:val="ConsPlusNormal"/>
        <w:ind w:firstLine="540"/>
        <w:jc w:val="both"/>
        <w:rPr>
          <w:sz w:val="22"/>
          <w:szCs w:val="22"/>
        </w:rPr>
      </w:pPr>
      <w:r w:rsidRPr="00A05FDD">
        <w:rPr>
          <w:sz w:val="22"/>
          <w:szCs w:val="22"/>
        </w:rPr>
        <w:t>а) по отношению к подведомственным организациям:</w:t>
      </w:r>
    </w:p>
    <w:p w:rsidR="00A51BDD" w:rsidRPr="00A05FDD" w:rsidRDefault="00A51BDD" w:rsidP="00A05FDD">
      <w:pPr>
        <w:pStyle w:val="ConsPlusNormal"/>
        <w:ind w:firstLine="540"/>
        <w:jc w:val="both"/>
        <w:rPr>
          <w:sz w:val="22"/>
          <w:szCs w:val="22"/>
        </w:rPr>
      </w:pPr>
      <w:r w:rsidRPr="00A05FDD">
        <w:rPr>
          <w:sz w:val="22"/>
          <w:szCs w:val="22"/>
        </w:rPr>
        <w:t>разрабатывают и осуществляют организационные и инженерно-технические мероприятия по повышению устойчивости функционирования отрасли в чрезвычайных ситуациях;</w:t>
      </w:r>
    </w:p>
    <w:p w:rsidR="00A51BDD" w:rsidRPr="00A05FDD" w:rsidRDefault="00A51BDD" w:rsidP="00A05FDD">
      <w:pPr>
        <w:pStyle w:val="ConsPlusNormal"/>
        <w:ind w:firstLine="540"/>
        <w:jc w:val="both"/>
        <w:rPr>
          <w:sz w:val="22"/>
          <w:szCs w:val="22"/>
        </w:rPr>
      </w:pPr>
      <w:r w:rsidRPr="00A05FDD">
        <w:rPr>
          <w:sz w:val="22"/>
          <w:szCs w:val="22"/>
        </w:rPr>
        <w:t>утверждают и издают в соответствии с федеральными требованиями отраслевые нормы и правила безопасности производства, технологических процессов, продукции, а также правила защиты работников организаций от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обеспечивают разработку и реализацию мероприятий по укреплению радиационной, химической, медико-биологической, взрывной, пожарной, экологической безопасности, а также соблюдение норм и правил инженерно-технических мероприятий гражданской обороны при проектировании, строительстве и эксплуатации объектов производственного и социального назначения;</w:t>
      </w:r>
    </w:p>
    <w:p w:rsidR="00A51BDD" w:rsidRPr="00A05FDD" w:rsidRDefault="00A51BDD" w:rsidP="00A05FDD">
      <w:pPr>
        <w:pStyle w:val="ConsPlusNormal"/>
        <w:ind w:firstLine="540"/>
        <w:jc w:val="both"/>
        <w:rPr>
          <w:sz w:val="22"/>
          <w:szCs w:val="22"/>
        </w:rPr>
      </w:pPr>
      <w:r w:rsidRPr="00A05FDD">
        <w:rPr>
          <w:sz w:val="22"/>
          <w:szCs w:val="22"/>
        </w:rPr>
        <w:t>финансируют и обеспечивают мероприятия по предупреждению чрезвычайных ситуаций и проведение аварийно-спасательных и других неотложных работ в чрезвычайных ситуациях:</w:t>
      </w:r>
    </w:p>
    <w:p w:rsidR="00A51BDD" w:rsidRPr="00A05FDD" w:rsidRDefault="00A51BDD" w:rsidP="00A05FDD">
      <w:pPr>
        <w:pStyle w:val="ConsPlusNormal"/>
        <w:ind w:firstLine="540"/>
        <w:jc w:val="both"/>
        <w:rPr>
          <w:sz w:val="22"/>
          <w:szCs w:val="22"/>
        </w:rPr>
      </w:pPr>
      <w:r w:rsidRPr="00A05FDD">
        <w:rPr>
          <w:sz w:val="22"/>
          <w:szCs w:val="22"/>
        </w:rPr>
        <w:t>организуют и обеспечивают проведение научно-исследовательских, опытно-конструкторских, испытательных и проектных работ по проблемам безопасности;</w:t>
      </w:r>
    </w:p>
    <w:p w:rsidR="00A51BDD" w:rsidRPr="00A05FDD" w:rsidRDefault="00A51BDD" w:rsidP="00A05FDD">
      <w:pPr>
        <w:pStyle w:val="ConsPlusNormal"/>
        <w:ind w:firstLine="540"/>
        <w:jc w:val="both"/>
        <w:rPr>
          <w:sz w:val="22"/>
          <w:szCs w:val="22"/>
        </w:rPr>
      </w:pPr>
      <w:r w:rsidRPr="00A05FDD">
        <w:rPr>
          <w:sz w:val="22"/>
          <w:szCs w:val="22"/>
        </w:rPr>
        <w:t>б) по отношению к иным организациям, входящим в состав отрасли:</w:t>
      </w:r>
    </w:p>
    <w:p w:rsidR="00A51BDD" w:rsidRPr="00A05FDD" w:rsidRDefault="00A51BDD" w:rsidP="00A05FDD">
      <w:pPr>
        <w:pStyle w:val="ConsPlusNormal"/>
        <w:ind w:firstLine="540"/>
        <w:jc w:val="both"/>
        <w:rPr>
          <w:sz w:val="22"/>
          <w:szCs w:val="22"/>
        </w:rPr>
      </w:pPr>
      <w:r w:rsidRPr="00A05FDD">
        <w:rPr>
          <w:sz w:val="22"/>
          <w:szCs w:val="22"/>
        </w:rPr>
        <w:t>осуществляют методическое руководство при решении вопросов защиты работников организаций от чрезвычайных ситуаций, повышения устойчивости и безопасности функционирования организаций;</w:t>
      </w:r>
    </w:p>
    <w:p w:rsidR="00A51BDD" w:rsidRPr="00A05FDD" w:rsidRDefault="00A51BDD" w:rsidP="00A05FDD">
      <w:pPr>
        <w:pStyle w:val="ConsPlusNormal"/>
        <w:ind w:firstLine="540"/>
        <w:jc w:val="both"/>
        <w:rPr>
          <w:sz w:val="22"/>
          <w:szCs w:val="22"/>
        </w:rPr>
      </w:pPr>
      <w:r w:rsidRPr="00A05FDD">
        <w:rPr>
          <w:sz w:val="22"/>
          <w:szCs w:val="22"/>
        </w:rPr>
        <w:t>разрабатывают и доводят до сведения организаций отраслевые требования, нормативные документы по вопросам предупреждения и ликвидации чрезвычайных ситуаций, защиты от них работников организаций и населения.</w:t>
      </w:r>
    </w:p>
    <w:p w:rsidR="00A51BDD" w:rsidRPr="00A05FDD" w:rsidRDefault="00A51BDD" w:rsidP="00A05FDD">
      <w:pPr>
        <w:pStyle w:val="ConsPlusNormal"/>
        <w:ind w:firstLine="540"/>
        <w:jc w:val="both"/>
        <w:rPr>
          <w:sz w:val="22"/>
          <w:szCs w:val="22"/>
        </w:rPr>
      </w:pPr>
      <w:r w:rsidRPr="00A05FDD">
        <w:rPr>
          <w:sz w:val="22"/>
          <w:szCs w:val="22"/>
        </w:rPr>
        <w:t>3.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4.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5. Федеральные органы исполнительной власти, имеющие специально подготовленные и аттестованные в установленном порядке силы и средства для предупреждения и ликвидации чрезвычайных ситуаций, используют их в рамках единой государственной системы предупреждения и ликвидации чрезвычайных ситуаций,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Статья 14.</w:t>
      </w:r>
    </w:p>
    <w:p w:rsidR="00A51BDD" w:rsidRPr="00A05FDD" w:rsidRDefault="00A51BDD" w:rsidP="00A05FDD">
      <w:pPr>
        <w:pStyle w:val="ConsPlusNormal"/>
        <w:ind w:firstLine="540"/>
        <w:jc w:val="both"/>
        <w:rPr>
          <w:sz w:val="22"/>
          <w:szCs w:val="22"/>
        </w:rPr>
      </w:pPr>
      <w:r w:rsidRPr="00A05FDD">
        <w:rPr>
          <w:sz w:val="22"/>
          <w:szCs w:val="22"/>
        </w:rPr>
        <w:t>Организации обязаны:</w:t>
      </w:r>
    </w:p>
    <w:p w:rsidR="00A51BDD" w:rsidRPr="00A05FDD" w:rsidRDefault="00A51BDD" w:rsidP="00A05FDD">
      <w:pPr>
        <w:pStyle w:val="ConsPlusNormal"/>
        <w:ind w:firstLine="540"/>
        <w:jc w:val="both"/>
        <w:rPr>
          <w:sz w:val="22"/>
          <w:szCs w:val="22"/>
        </w:rPr>
      </w:pPr>
      <w:r w:rsidRPr="00A05FDD">
        <w:rPr>
          <w:sz w:val="22"/>
          <w:szCs w:val="22"/>
        </w:rPr>
        <w:t>а)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б)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w:t>
      </w:r>
    </w:p>
    <w:p w:rsidR="00A51BDD" w:rsidRPr="00A05FDD" w:rsidRDefault="00A51BDD" w:rsidP="00A05FDD">
      <w:pPr>
        <w:pStyle w:val="ConsPlusNormal"/>
        <w:ind w:firstLine="540"/>
        <w:jc w:val="both"/>
        <w:rPr>
          <w:sz w:val="22"/>
          <w:szCs w:val="22"/>
        </w:rPr>
      </w:pPr>
      <w:r w:rsidRPr="00A05FDD">
        <w:rPr>
          <w:sz w:val="22"/>
          <w:szCs w:val="22"/>
        </w:rPr>
        <w:t>в) обеспечивать создание, подготовку и поддержание в готовности к применению сил и средств предупреждения и ликвидации чрезвычайных ситуаций, осуществлять обучение работников организаций способам защиты и действиям в чрезвычайных ситуациях;</w:t>
      </w:r>
    </w:p>
    <w:p w:rsidR="00A51BDD" w:rsidRPr="00A05FDD" w:rsidRDefault="00A51BDD" w:rsidP="00A05FDD">
      <w:pPr>
        <w:pStyle w:val="ConsPlusNormal"/>
        <w:ind w:firstLine="540"/>
        <w:jc w:val="both"/>
        <w:rPr>
          <w:sz w:val="22"/>
          <w:szCs w:val="22"/>
        </w:rPr>
      </w:pPr>
      <w:r w:rsidRPr="00A05FDD">
        <w:rPr>
          <w:sz w:val="22"/>
          <w:szCs w:val="22"/>
        </w:rPr>
        <w:t>г) создавать и поддерживать в постоянной готовности локальные системы оповещения о чрезвычайных ситуациях в порядке, установленном законодательством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д) обеспечивать организацию и проведение аварийно-спасательных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е)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ж) создавать резервы финансовых и материальных ресурсов для ликвидации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з) предоставлять в установленном порядке информацию в области защиты населения и территорий от чрезвычайных ситуаций, а также оповещать работников организаций об угрозе возникновения или о возникновении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и) предоставлять в установленном порядке федеральному органу исполнительной власти, уполномоченному на решение задач в области защиты населения и территорий от чрезвычайных ситуаций, участки для установки специализированных технических средств оповещения и информирования населения в местах массового пребывания людей,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 подготовки населения в области защиты от чрезвычайных ситуаций путем предоставления и (или) использования имеющихся у организаций технических устройств для распространения продукции средств массовой информации, а также каналов связи, выделения эфирного времени и иными способами.</w:t>
      </w:r>
    </w:p>
    <w:p w:rsidR="00A51BDD" w:rsidRPr="00A05FDD" w:rsidRDefault="00A51BDD" w:rsidP="00A05FDD">
      <w:pPr>
        <w:pStyle w:val="ConsPlusNormal"/>
        <w:ind w:firstLine="540"/>
        <w:jc w:val="both"/>
        <w:rPr>
          <w:sz w:val="22"/>
          <w:szCs w:val="22"/>
        </w:rPr>
      </w:pPr>
      <w:r w:rsidRPr="00A05FDD">
        <w:rPr>
          <w:sz w:val="22"/>
          <w:szCs w:val="22"/>
        </w:rPr>
        <w:t>Руководитель организации, на территории которой может возникнуть или возникла чрезвычайная ситуация,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 находящихся на ее территории.</w:t>
      </w:r>
    </w:p>
    <w:p w:rsidR="00A51BDD" w:rsidRPr="00A05FDD" w:rsidRDefault="00A51BDD" w:rsidP="00A05FDD">
      <w:pPr>
        <w:pStyle w:val="ConsPlusNormal"/>
        <w:ind w:firstLine="540"/>
        <w:jc w:val="both"/>
        <w:rPr>
          <w:sz w:val="22"/>
          <w:szCs w:val="22"/>
        </w:rPr>
      </w:pPr>
      <w:r w:rsidRPr="00A05FDD">
        <w:rPr>
          <w:sz w:val="22"/>
          <w:szCs w:val="22"/>
        </w:rPr>
        <w:t>Руководитель организации, на территории которой может возникнуть или возникла чрезвычайная ситуация,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Пункты 1, 2 статьи 24.</w:t>
      </w:r>
    </w:p>
    <w:p w:rsidR="00A51BDD" w:rsidRPr="00A05FDD" w:rsidRDefault="00A51BDD" w:rsidP="00A05FDD">
      <w:pPr>
        <w:pStyle w:val="ConsPlusNormal"/>
        <w:ind w:firstLine="540"/>
        <w:jc w:val="both"/>
        <w:rPr>
          <w:sz w:val="22"/>
          <w:szCs w:val="22"/>
        </w:rPr>
      </w:pPr>
      <w:r w:rsidRPr="00A05FDD">
        <w:rPr>
          <w:sz w:val="22"/>
          <w:szCs w:val="22"/>
        </w:rPr>
        <w:t>1. Финансовое обеспечение установленных настоящим Федеральным законом мер по предупреждению и ликвидации последствий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федерального и межрегионального характера, а также чрезвычайных ситуаций в лесах, возникших вследствие лесных пожаров, является расходным обязательством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регионального и межмуниципального характера (за исключением чрезвычайных ситуаций в лесах, возникших вследствие лесных пожаров) является расходным обязательством субъектов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в границах (на территории) муниципального образования (за исключением чрезвычайных ситуаций в лесах, возникших вследствие лесных пожаров) является расходным обязательством муниципального образования.</w:t>
      </w:r>
    </w:p>
    <w:p w:rsidR="00A51BDD" w:rsidRPr="00A05FDD" w:rsidRDefault="00A51BDD" w:rsidP="00A05FDD">
      <w:pPr>
        <w:pStyle w:val="ConsPlusNormal"/>
        <w:ind w:firstLine="540"/>
        <w:jc w:val="both"/>
        <w:rPr>
          <w:sz w:val="22"/>
          <w:szCs w:val="22"/>
        </w:rPr>
      </w:pPr>
      <w:r w:rsidRPr="00A05FDD">
        <w:rPr>
          <w:sz w:val="22"/>
          <w:szCs w:val="22"/>
        </w:rPr>
        <w:t>2. Организации всех форм собственности участвуют в ликвидации чрезвычайных ситуаций за счет собственных средств в порядке, установленном Правительством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Федеральный закон от 21 июля 1997 г. N 116-ФЗ "О промышленной безопасности опасных производственных объектов"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A51BDD" w:rsidRPr="00A05FDD" w:rsidRDefault="00A51BDD" w:rsidP="00A05FDD">
      <w:pPr>
        <w:pStyle w:val="ConsPlusNormal"/>
        <w:ind w:firstLine="540"/>
        <w:jc w:val="both"/>
        <w:rPr>
          <w:sz w:val="22"/>
          <w:szCs w:val="22"/>
        </w:rPr>
      </w:pPr>
      <w:r w:rsidRPr="00A05FDD">
        <w:rPr>
          <w:sz w:val="22"/>
          <w:szCs w:val="22"/>
        </w:rPr>
        <w:t>В данном Федеральном законе (статья 1) используются следующие понятия:</w:t>
      </w:r>
    </w:p>
    <w:p w:rsidR="00A51BDD" w:rsidRPr="00A05FDD" w:rsidRDefault="00A51BDD" w:rsidP="00A05FDD">
      <w:pPr>
        <w:pStyle w:val="ConsPlusNormal"/>
        <w:ind w:firstLine="540"/>
        <w:jc w:val="both"/>
        <w:rPr>
          <w:sz w:val="22"/>
          <w:szCs w:val="22"/>
        </w:rPr>
      </w:pPr>
      <w:r w:rsidRPr="00A05FDD">
        <w:rPr>
          <w:sz w:val="22"/>
          <w:szCs w:val="22"/>
        </w:rP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A51BDD" w:rsidRPr="00A05FDD" w:rsidRDefault="00A51BDD" w:rsidP="00A05FDD">
      <w:pPr>
        <w:pStyle w:val="ConsPlusNormal"/>
        <w:ind w:firstLine="540"/>
        <w:jc w:val="both"/>
        <w:rPr>
          <w:sz w:val="22"/>
          <w:szCs w:val="22"/>
        </w:rPr>
      </w:pPr>
      <w:r w:rsidRPr="00A05FDD">
        <w:rPr>
          <w:sz w:val="22"/>
          <w:szCs w:val="22"/>
        </w:rP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A51BDD" w:rsidRPr="00A05FDD" w:rsidRDefault="00A51BDD" w:rsidP="00A05FDD">
      <w:pPr>
        <w:pStyle w:val="ConsPlusNormal"/>
        <w:ind w:firstLine="540"/>
        <w:jc w:val="both"/>
        <w:rPr>
          <w:sz w:val="22"/>
          <w:szCs w:val="22"/>
        </w:rPr>
      </w:pPr>
      <w:r w:rsidRPr="00A05FDD">
        <w:rPr>
          <w:sz w:val="22"/>
          <w:szCs w:val="22"/>
        </w:rP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A51BDD" w:rsidRPr="00A05FDD" w:rsidRDefault="00A51BDD" w:rsidP="00A05FDD">
      <w:pPr>
        <w:pStyle w:val="ConsPlusNormal"/>
        <w:ind w:firstLine="540"/>
        <w:jc w:val="both"/>
        <w:rPr>
          <w:sz w:val="22"/>
          <w:szCs w:val="22"/>
        </w:rPr>
      </w:pPr>
      <w:r w:rsidRPr="00A05FDD">
        <w:rPr>
          <w:sz w:val="22"/>
          <w:szCs w:val="22"/>
        </w:rPr>
        <w:t>технические устройства, применяемые на опасном производственном объекте,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A51BDD" w:rsidRPr="00A05FDD" w:rsidRDefault="00A51BDD" w:rsidP="00A05FDD">
      <w:pPr>
        <w:pStyle w:val="ConsPlusNormal"/>
        <w:ind w:firstLine="540"/>
        <w:jc w:val="both"/>
        <w:rPr>
          <w:sz w:val="22"/>
          <w:szCs w:val="22"/>
        </w:rPr>
      </w:pPr>
      <w:r w:rsidRPr="00A05FDD">
        <w:rPr>
          <w:sz w:val="22"/>
          <w:szCs w:val="22"/>
        </w:rP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A51BDD" w:rsidRPr="00A05FDD" w:rsidRDefault="00A51BDD" w:rsidP="00A05FDD">
      <w:pPr>
        <w:pStyle w:val="ConsPlusNormal"/>
        <w:ind w:firstLine="540"/>
        <w:jc w:val="both"/>
        <w:rPr>
          <w:sz w:val="22"/>
          <w:szCs w:val="22"/>
        </w:rPr>
      </w:pPr>
      <w:r w:rsidRPr="00A05FDD">
        <w:rPr>
          <w:sz w:val="22"/>
          <w:szCs w:val="22"/>
        </w:rP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A51BDD" w:rsidRPr="00A05FDD" w:rsidRDefault="00A51BDD" w:rsidP="00A05FDD">
      <w:pPr>
        <w:pStyle w:val="ConsPlusNormal"/>
        <w:ind w:firstLine="540"/>
        <w:jc w:val="both"/>
        <w:rPr>
          <w:sz w:val="22"/>
          <w:szCs w:val="22"/>
        </w:rPr>
      </w:pPr>
      <w:r w:rsidRPr="00A05FDD">
        <w:rPr>
          <w:sz w:val="22"/>
          <w:szCs w:val="22"/>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A51BDD" w:rsidRPr="00A05FDD" w:rsidRDefault="00A51BDD" w:rsidP="00A05FDD">
      <w:pPr>
        <w:pStyle w:val="ConsPlusNormal"/>
        <w:ind w:firstLine="540"/>
        <w:jc w:val="both"/>
        <w:rPr>
          <w:sz w:val="22"/>
          <w:szCs w:val="22"/>
        </w:rPr>
      </w:pPr>
      <w:r w:rsidRPr="00A05FDD">
        <w:rPr>
          <w:sz w:val="22"/>
          <w:szCs w:val="22"/>
        </w:rP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A51BDD" w:rsidRPr="00A05FDD" w:rsidRDefault="00A51BDD" w:rsidP="00A05FDD">
      <w:pPr>
        <w:pStyle w:val="ConsPlusNormal"/>
        <w:ind w:firstLine="540"/>
        <w:jc w:val="both"/>
        <w:rPr>
          <w:sz w:val="22"/>
          <w:szCs w:val="22"/>
        </w:rPr>
      </w:pPr>
      <w:r w:rsidRPr="00A05FDD">
        <w:rPr>
          <w:sz w:val="22"/>
          <w:szCs w:val="22"/>
        </w:rPr>
        <w:t>В соответствии с пунктом 1 статьи 2 рассматриваемого Федерального закона опасными производственными объектами являются предприятия или их цехи, участки, площадки, а также иные производственные объекты, указанные в приложении к Закону.</w:t>
      </w:r>
    </w:p>
    <w:p w:rsidR="00A51BDD" w:rsidRPr="00A05FDD" w:rsidRDefault="00A51BDD" w:rsidP="00A05FDD">
      <w:pPr>
        <w:pStyle w:val="ConsPlusNormal"/>
        <w:ind w:firstLine="540"/>
        <w:jc w:val="both"/>
        <w:rPr>
          <w:sz w:val="22"/>
          <w:szCs w:val="22"/>
        </w:rPr>
      </w:pPr>
      <w:r w:rsidRPr="00A05FDD">
        <w:rPr>
          <w:sz w:val="22"/>
          <w:szCs w:val="22"/>
        </w:rPr>
        <w:t>Опасные производственные объекты подлежат регистрации в государственном реестре в порядке, устанавливаемом Правительством Российской Федерации (пункт 2 статьи 2).</w:t>
      </w:r>
    </w:p>
    <w:p w:rsidR="00A51BDD" w:rsidRPr="00A05FDD" w:rsidRDefault="00A51BDD" w:rsidP="00A05FDD">
      <w:pPr>
        <w:pStyle w:val="ConsPlusNormal"/>
        <w:ind w:firstLine="540"/>
        <w:jc w:val="both"/>
        <w:rPr>
          <w:sz w:val="22"/>
          <w:szCs w:val="22"/>
        </w:rPr>
      </w:pPr>
      <w:r w:rsidRPr="00A05FDD">
        <w:rPr>
          <w:sz w:val="22"/>
          <w:szCs w:val="22"/>
        </w:rPr>
        <w:t>В соответствии с пунктом 3 статьи 2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приложении к Закону, на четыре класса опасности:</w:t>
      </w:r>
    </w:p>
    <w:p w:rsidR="00A51BDD" w:rsidRPr="00A05FDD" w:rsidRDefault="00A51BDD" w:rsidP="00A05FDD">
      <w:pPr>
        <w:pStyle w:val="ConsPlusNormal"/>
        <w:ind w:firstLine="540"/>
        <w:jc w:val="both"/>
        <w:rPr>
          <w:sz w:val="22"/>
          <w:szCs w:val="22"/>
        </w:rPr>
      </w:pPr>
      <w:r w:rsidRPr="00A05FDD">
        <w:rPr>
          <w:sz w:val="22"/>
          <w:szCs w:val="22"/>
        </w:rPr>
        <w:t>I класс опасности - опасные производственные объекты чрезвычайно высокой опасности;</w:t>
      </w:r>
    </w:p>
    <w:p w:rsidR="00A51BDD" w:rsidRPr="00A05FDD" w:rsidRDefault="00A51BDD" w:rsidP="00A05FDD">
      <w:pPr>
        <w:pStyle w:val="ConsPlusNormal"/>
        <w:ind w:firstLine="540"/>
        <w:jc w:val="both"/>
        <w:rPr>
          <w:sz w:val="22"/>
          <w:szCs w:val="22"/>
        </w:rPr>
      </w:pPr>
      <w:r w:rsidRPr="00A05FDD">
        <w:rPr>
          <w:sz w:val="22"/>
          <w:szCs w:val="22"/>
        </w:rPr>
        <w:t>II класс опасности - опасные производственные объекты высокой опасности;</w:t>
      </w:r>
    </w:p>
    <w:p w:rsidR="00A51BDD" w:rsidRPr="00A05FDD" w:rsidRDefault="00A51BDD" w:rsidP="00A05FDD">
      <w:pPr>
        <w:pStyle w:val="ConsPlusNormal"/>
        <w:ind w:firstLine="540"/>
        <w:jc w:val="both"/>
        <w:rPr>
          <w:sz w:val="22"/>
          <w:szCs w:val="22"/>
        </w:rPr>
      </w:pPr>
      <w:r w:rsidRPr="00A05FDD">
        <w:rPr>
          <w:sz w:val="22"/>
          <w:szCs w:val="22"/>
        </w:rPr>
        <w:t>III класс опасности - опасные производственные объекты средней опасности;</w:t>
      </w:r>
    </w:p>
    <w:p w:rsidR="00A51BDD" w:rsidRPr="00A05FDD" w:rsidRDefault="00A51BDD" w:rsidP="00A05FDD">
      <w:pPr>
        <w:pStyle w:val="ConsPlusNormal"/>
        <w:ind w:firstLine="540"/>
        <w:jc w:val="both"/>
        <w:rPr>
          <w:sz w:val="22"/>
          <w:szCs w:val="22"/>
        </w:rPr>
      </w:pPr>
      <w:r w:rsidRPr="00A05FDD">
        <w:rPr>
          <w:sz w:val="22"/>
          <w:szCs w:val="22"/>
        </w:rPr>
        <w:t>IV класс опасности - опасные производственные объекты низкой опасности.</w:t>
      </w:r>
    </w:p>
    <w:p w:rsidR="00A51BDD" w:rsidRPr="00A05FDD" w:rsidRDefault="00A51BDD" w:rsidP="00A05FDD">
      <w:pPr>
        <w:pStyle w:val="ConsPlusNormal"/>
        <w:ind w:firstLine="540"/>
        <w:jc w:val="both"/>
        <w:rPr>
          <w:sz w:val="22"/>
          <w:szCs w:val="22"/>
        </w:rPr>
      </w:pPr>
      <w:r w:rsidRPr="00A05FDD">
        <w:rPr>
          <w:sz w:val="22"/>
          <w:szCs w:val="22"/>
        </w:rPr>
        <w:t>Присвоение класса опасности опасному производственному объекту осуществляется при его регистрации в государственном реестре (пункт 4 статьи 2).</w:t>
      </w:r>
    </w:p>
    <w:p w:rsidR="00A51BDD" w:rsidRPr="00A05FDD" w:rsidRDefault="00A51BDD" w:rsidP="00A05FDD">
      <w:pPr>
        <w:pStyle w:val="ConsPlusNormal"/>
        <w:ind w:firstLine="540"/>
        <w:jc w:val="both"/>
        <w:rPr>
          <w:sz w:val="22"/>
          <w:szCs w:val="22"/>
        </w:rPr>
      </w:pPr>
      <w:r w:rsidRPr="00A05FDD">
        <w:rPr>
          <w:sz w:val="22"/>
          <w:szCs w:val="22"/>
        </w:rPr>
        <w:t>При этом учитываем, что Положение о регистрации подведомственных объектов в государственном реестре опасных производственных объектов и ведении ведомственного раздела государственного реестра, утверждено приказом Росбоеприпасов от 6 мая 2002 г. N 188.</w:t>
      </w:r>
    </w:p>
    <w:p w:rsidR="00A51BDD" w:rsidRPr="00A05FDD" w:rsidRDefault="00A51BDD" w:rsidP="00A05FDD">
      <w:pPr>
        <w:pStyle w:val="ConsPlusNormal"/>
        <w:ind w:firstLine="540"/>
        <w:jc w:val="both"/>
        <w:rPr>
          <w:sz w:val="22"/>
          <w:szCs w:val="22"/>
        </w:rPr>
      </w:pPr>
      <w:r w:rsidRPr="00A05FDD">
        <w:rPr>
          <w:sz w:val="22"/>
          <w:szCs w:val="22"/>
        </w:rPr>
        <w:t>Административный регламент Ростехнадзора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 утвержден приказом Ростехнадзора от 4 сентября 2007 г. N 606.</w:t>
      </w:r>
    </w:p>
    <w:p w:rsidR="00A51BDD" w:rsidRPr="00A05FDD" w:rsidRDefault="00A51BDD" w:rsidP="00A05FDD">
      <w:pPr>
        <w:pStyle w:val="ConsPlusNormal"/>
        <w:ind w:firstLine="540"/>
        <w:jc w:val="both"/>
        <w:rPr>
          <w:sz w:val="22"/>
          <w:szCs w:val="22"/>
        </w:rPr>
      </w:pPr>
      <w:r w:rsidRPr="00A05FDD">
        <w:rPr>
          <w:sz w:val="22"/>
          <w:szCs w:val="22"/>
        </w:rPr>
        <w:t>Законом установлены требования промышленной безопасности (статья 3).</w:t>
      </w:r>
    </w:p>
    <w:p w:rsidR="00A51BDD" w:rsidRPr="00A05FDD" w:rsidRDefault="00A51BDD" w:rsidP="00A05FDD">
      <w:pPr>
        <w:pStyle w:val="ConsPlusNormal"/>
        <w:ind w:firstLine="540"/>
        <w:jc w:val="both"/>
        <w:rPr>
          <w:sz w:val="22"/>
          <w:szCs w:val="22"/>
        </w:rPr>
      </w:pPr>
      <w:r w:rsidRPr="00A05FDD">
        <w:rPr>
          <w:sz w:val="22"/>
          <w:szCs w:val="22"/>
        </w:rPr>
        <w:t>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(пункт 1 статьи 5).</w:t>
      </w:r>
    </w:p>
    <w:p w:rsidR="00A51BDD" w:rsidRPr="00A05FDD" w:rsidRDefault="00A51BDD" w:rsidP="00A05FDD">
      <w:pPr>
        <w:pStyle w:val="ConsPlusNormal"/>
        <w:ind w:firstLine="540"/>
        <w:jc w:val="both"/>
        <w:rPr>
          <w:sz w:val="22"/>
          <w:szCs w:val="22"/>
        </w:rPr>
      </w:pPr>
      <w:r w:rsidRPr="00A05FDD">
        <w:rPr>
          <w:sz w:val="22"/>
          <w:szCs w:val="22"/>
        </w:rPr>
        <w:t>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 (пункт 2 статьи 5).</w:t>
      </w:r>
    </w:p>
    <w:p w:rsidR="00A51BDD" w:rsidRPr="00A05FDD" w:rsidRDefault="00A51BDD" w:rsidP="00A05FDD">
      <w:pPr>
        <w:pStyle w:val="ConsPlusNormal"/>
        <w:ind w:firstLine="540"/>
        <w:jc w:val="both"/>
        <w:rPr>
          <w:sz w:val="22"/>
          <w:szCs w:val="22"/>
        </w:rPr>
      </w:pPr>
      <w:r w:rsidRPr="00A05FDD">
        <w:rPr>
          <w:sz w:val="22"/>
          <w:szCs w:val="22"/>
        </w:rPr>
        <w:t>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в частности обязана:</w:t>
      </w:r>
    </w:p>
    <w:p w:rsidR="00A51BDD" w:rsidRPr="00A05FDD" w:rsidRDefault="00A51BDD" w:rsidP="00A05FDD">
      <w:pPr>
        <w:pStyle w:val="ConsPlusNormal"/>
        <w:ind w:firstLine="540"/>
        <w:jc w:val="both"/>
        <w:rPr>
          <w:sz w:val="22"/>
          <w:szCs w:val="22"/>
        </w:rPr>
      </w:pPr>
      <w:r w:rsidRPr="00A05FDD">
        <w:rPr>
          <w:sz w:val="22"/>
          <w:szCs w:val="22"/>
        </w:rPr>
        <w:t>планировать и осуществлять мероприятия по локализации и ликвидации последствий аварий на опасном производственном объекте;</w:t>
      </w:r>
    </w:p>
    <w:p w:rsidR="00A51BDD" w:rsidRPr="00A05FDD" w:rsidRDefault="00A51BDD" w:rsidP="00A05FDD">
      <w:pPr>
        <w:pStyle w:val="ConsPlusNormal"/>
        <w:ind w:firstLine="540"/>
        <w:jc w:val="both"/>
        <w:rPr>
          <w:sz w:val="22"/>
          <w:szCs w:val="22"/>
        </w:rPr>
      </w:pPr>
      <w:r w:rsidRPr="00A05FDD">
        <w:rPr>
          <w:sz w:val="22"/>
          <w:szCs w:val="22"/>
        </w:rPr>
        <w:t>заключать с профессиональными аварийно-спасательными службами или с профессиональными аварийно-спасательными формированиями договоры по обслуживание, а в случаях, предусмотренных законодательством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 (статья 10).</w:t>
      </w:r>
    </w:p>
    <w:p w:rsidR="00A51BDD" w:rsidRPr="00A05FDD" w:rsidRDefault="00A51BDD" w:rsidP="00A05FDD">
      <w:pPr>
        <w:pStyle w:val="ConsPlusNormal"/>
        <w:ind w:firstLine="540"/>
        <w:jc w:val="both"/>
        <w:rPr>
          <w:sz w:val="22"/>
          <w:szCs w:val="22"/>
        </w:rPr>
      </w:pPr>
      <w:r w:rsidRPr="00A05FDD">
        <w:rPr>
          <w:sz w:val="22"/>
          <w:szCs w:val="22"/>
        </w:rPr>
        <w:t>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A51BDD" w:rsidRPr="00A05FDD" w:rsidRDefault="00A51BDD" w:rsidP="00A05FDD">
      <w:pPr>
        <w:pStyle w:val="ConsPlusNormal"/>
        <w:ind w:firstLine="540"/>
        <w:jc w:val="both"/>
        <w:rPr>
          <w:sz w:val="22"/>
          <w:szCs w:val="22"/>
        </w:rPr>
      </w:pPr>
      <w:r w:rsidRPr="00A05FDD">
        <w:rPr>
          <w:sz w:val="22"/>
          <w:szCs w:val="22"/>
        </w:rPr>
        <w:t>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 (статья 14).</w:t>
      </w:r>
    </w:p>
    <w:p w:rsidR="00A51BDD" w:rsidRPr="00A05FDD" w:rsidRDefault="00A51BDD" w:rsidP="00A05FDD">
      <w:pPr>
        <w:pStyle w:val="ConsPlusNormal"/>
        <w:ind w:firstLine="540"/>
        <w:jc w:val="both"/>
        <w:rPr>
          <w:sz w:val="22"/>
          <w:szCs w:val="22"/>
        </w:rPr>
      </w:pPr>
      <w:r w:rsidRPr="00A05FDD">
        <w:rPr>
          <w:sz w:val="22"/>
          <w:szCs w:val="22"/>
        </w:rP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(статья 15).</w:t>
      </w:r>
    </w:p>
    <w:p w:rsidR="00A51BDD" w:rsidRPr="00A05FDD" w:rsidRDefault="00A51BDD" w:rsidP="00A05FDD">
      <w:pPr>
        <w:pStyle w:val="ConsPlusNormal"/>
        <w:ind w:firstLine="540"/>
        <w:jc w:val="both"/>
        <w:rPr>
          <w:sz w:val="22"/>
          <w:szCs w:val="22"/>
        </w:rPr>
      </w:pPr>
      <w:r w:rsidRPr="00A05FDD">
        <w:rPr>
          <w:sz w:val="22"/>
          <w:szCs w:val="22"/>
        </w:rPr>
        <w:t>В соответствии с приложением 1 к рассматриваемому Федеральному закону к категории опасных производственных объектов относятся объекты, на которых:</w:t>
      </w:r>
    </w:p>
    <w:p w:rsidR="00A51BDD" w:rsidRPr="00A05FDD" w:rsidRDefault="00A51BDD" w:rsidP="00A05FDD">
      <w:pPr>
        <w:pStyle w:val="ConsPlusNormal"/>
        <w:ind w:firstLine="540"/>
        <w:jc w:val="both"/>
        <w:rPr>
          <w:sz w:val="22"/>
          <w:szCs w:val="22"/>
        </w:rPr>
      </w:pPr>
      <w:r w:rsidRPr="00A05FDD">
        <w:rPr>
          <w:sz w:val="22"/>
          <w:szCs w:val="22"/>
        </w:rPr>
        <w:t>1) получаются, используются, перерабатываются, образуются, хранятся, транспортируются, уничтожаются в указанных в к настоящему Федеральному закону количествах опасные вещества следующих видов:</w:t>
      </w:r>
    </w:p>
    <w:p w:rsidR="00A51BDD" w:rsidRPr="00A05FDD" w:rsidRDefault="00A51BDD" w:rsidP="00A05FDD">
      <w:pPr>
        <w:pStyle w:val="ConsPlusNormal"/>
        <w:ind w:firstLine="540"/>
        <w:jc w:val="both"/>
        <w:rPr>
          <w:sz w:val="22"/>
          <w:szCs w:val="22"/>
        </w:rPr>
      </w:pPr>
      <w:r w:rsidRPr="00A05FDD">
        <w:rPr>
          <w:sz w:val="22"/>
          <w:szCs w:val="22"/>
        </w:rP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A51BDD" w:rsidRPr="00A05FDD" w:rsidRDefault="00A51BDD" w:rsidP="00A05FDD">
      <w:pPr>
        <w:pStyle w:val="ConsPlusNormal"/>
        <w:ind w:firstLine="540"/>
        <w:jc w:val="both"/>
        <w:rPr>
          <w:sz w:val="22"/>
          <w:szCs w:val="22"/>
        </w:rPr>
      </w:pPr>
      <w:r w:rsidRPr="00A05FDD">
        <w:rPr>
          <w:sz w:val="22"/>
          <w:szCs w:val="22"/>
        </w:rP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A51BDD" w:rsidRPr="00A05FDD" w:rsidRDefault="00A51BDD" w:rsidP="00A05FDD">
      <w:pPr>
        <w:pStyle w:val="ConsPlusNormal"/>
        <w:ind w:firstLine="540"/>
        <w:jc w:val="both"/>
        <w:rPr>
          <w:sz w:val="22"/>
          <w:szCs w:val="22"/>
        </w:rPr>
      </w:pPr>
      <w:r w:rsidRPr="00A05FDD">
        <w:rPr>
          <w:sz w:val="22"/>
          <w:szCs w:val="22"/>
        </w:rP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A51BDD" w:rsidRPr="00A05FDD" w:rsidRDefault="00A51BDD" w:rsidP="00A05FDD">
      <w:pPr>
        <w:pStyle w:val="ConsPlusNormal"/>
        <w:ind w:firstLine="540"/>
        <w:jc w:val="both"/>
        <w:rPr>
          <w:sz w:val="22"/>
          <w:szCs w:val="22"/>
        </w:rPr>
      </w:pPr>
      <w:r w:rsidRPr="00A05FDD">
        <w:rPr>
          <w:sz w:val="22"/>
          <w:szCs w:val="22"/>
        </w:rP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A51BDD" w:rsidRPr="00A05FDD" w:rsidRDefault="00A51BDD" w:rsidP="00A05FDD">
      <w:pPr>
        <w:pStyle w:val="ConsPlusNormal"/>
        <w:ind w:firstLine="540"/>
        <w:jc w:val="both"/>
        <w:rPr>
          <w:sz w:val="22"/>
          <w:szCs w:val="22"/>
        </w:rPr>
      </w:pPr>
      <w:r w:rsidRPr="00A05FDD">
        <w:rPr>
          <w:sz w:val="22"/>
          <w:szCs w:val="22"/>
        </w:rPr>
        <w:t>д) токсичные вещества - вещества, способные при воздействии на живые организмы приводить к их гибели и имеющие следующие характеристики:</w:t>
      </w:r>
    </w:p>
    <w:p w:rsidR="00A51BDD" w:rsidRPr="00A05FDD" w:rsidRDefault="00A51BDD" w:rsidP="00A05FDD">
      <w:pPr>
        <w:pStyle w:val="ConsPlusNormal"/>
        <w:ind w:firstLine="540"/>
        <w:jc w:val="both"/>
        <w:rPr>
          <w:sz w:val="22"/>
          <w:szCs w:val="22"/>
        </w:rPr>
      </w:pPr>
      <w:r w:rsidRPr="00A05FDD">
        <w:rPr>
          <w:sz w:val="22"/>
          <w:szCs w:val="22"/>
        </w:rPr>
        <w:t>средняя смертельная доза при введении в желудок от 15 миллиграммов на килограмм до 200 миллиграммов на килограмм включительно;</w:t>
      </w:r>
    </w:p>
    <w:p w:rsidR="00A51BDD" w:rsidRPr="00A05FDD" w:rsidRDefault="00A51BDD" w:rsidP="00A05FDD">
      <w:pPr>
        <w:pStyle w:val="ConsPlusNormal"/>
        <w:ind w:firstLine="540"/>
        <w:jc w:val="both"/>
        <w:rPr>
          <w:sz w:val="22"/>
          <w:szCs w:val="22"/>
        </w:rPr>
      </w:pPr>
      <w:r w:rsidRPr="00A05FDD">
        <w:rPr>
          <w:sz w:val="22"/>
          <w:szCs w:val="22"/>
        </w:rPr>
        <w:t>средняя смертельная доза при нанесении на кожу от 50 миллиграммов на килограмм до 400 миллиграммов на килограмм включительно;</w:t>
      </w:r>
    </w:p>
    <w:p w:rsidR="00A51BDD" w:rsidRPr="00A05FDD" w:rsidRDefault="00A51BDD" w:rsidP="00A05FDD">
      <w:pPr>
        <w:pStyle w:val="ConsPlusNormal"/>
        <w:ind w:firstLine="540"/>
        <w:jc w:val="both"/>
        <w:rPr>
          <w:sz w:val="22"/>
          <w:szCs w:val="22"/>
        </w:rPr>
      </w:pPr>
      <w:r w:rsidRPr="00A05FDD">
        <w:rPr>
          <w:sz w:val="22"/>
          <w:szCs w:val="22"/>
        </w:rPr>
        <w:t>средняя смертельная концентрация в воздухе от 0,5 миллиграмма на литр до 2 миллиграммов на литр включительно;</w:t>
      </w:r>
    </w:p>
    <w:p w:rsidR="00A51BDD" w:rsidRPr="00A05FDD" w:rsidRDefault="00A51BDD" w:rsidP="00A05FDD">
      <w:pPr>
        <w:pStyle w:val="ConsPlusNormal"/>
        <w:ind w:firstLine="540"/>
        <w:jc w:val="both"/>
        <w:rPr>
          <w:sz w:val="22"/>
          <w:szCs w:val="22"/>
        </w:rPr>
      </w:pPr>
      <w:r w:rsidRPr="00A05FDD">
        <w:rPr>
          <w:sz w:val="22"/>
          <w:szCs w:val="22"/>
        </w:rP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A51BDD" w:rsidRPr="00A05FDD" w:rsidRDefault="00A51BDD" w:rsidP="00A05FDD">
      <w:pPr>
        <w:pStyle w:val="ConsPlusNormal"/>
        <w:ind w:firstLine="540"/>
        <w:jc w:val="both"/>
        <w:rPr>
          <w:sz w:val="22"/>
          <w:szCs w:val="22"/>
        </w:rPr>
      </w:pPr>
      <w:r w:rsidRPr="00A05FDD">
        <w:rPr>
          <w:sz w:val="22"/>
          <w:szCs w:val="22"/>
        </w:rPr>
        <w:t>средняя смертельная доза при введении в желудок не более 15 миллиграммов на килограмм;</w:t>
      </w:r>
    </w:p>
    <w:p w:rsidR="00A51BDD" w:rsidRPr="00A05FDD" w:rsidRDefault="00A51BDD" w:rsidP="00A05FDD">
      <w:pPr>
        <w:pStyle w:val="ConsPlusNormal"/>
        <w:ind w:firstLine="540"/>
        <w:jc w:val="both"/>
        <w:rPr>
          <w:sz w:val="22"/>
          <w:szCs w:val="22"/>
        </w:rPr>
      </w:pPr>
      <w:r w:rsidRPr="00A05FDD">
        <w:rPr>
          <w:sz w:val="22"/>
          <w:szCs w:val="22"/>
        </w:rPr>
        <w:t>средняя смертельная доза при нанесении на кожу не более 50 миллиграммов на килограмм;</w:t>
      </w:r>
    </w:p>
    <w:p w:rsidR="00A51BDD" w:rsidRPr="00A05FDD" w:rsidRDefault="00A51BDD" w:rsidP="00A05FDD">
      <w:pPr>
        <w:pStyle w:val="ConsPlusNormal"/>
        <w:ind w:firstLine="540"/>
        <w:jc w:val="both"/>
        <w:rPr>
          <w:sz w:val="22"/>
          <w:szCs w:val="22"/>
        </w:rPr>
      </w:pPr>
      <w:r w:rsidRPr="00A05FDD">
        <w:rPr>
          <w:sz w:val="22"/>
          <w:szCs w:val="22"/>
        </w:rPr>
        <w:t>средняя смертельная концентрация в воздухе не более 0,5 миллиграмма на литр;</w:t>
      </w:r>
    </w:p>
    <w:p w:rsidR="00A51BDD" w:rsidRPr="00A05FDD" w:rsidRDefault="00A51BDD" w:rsidP="00A05FDD">
      <w:pPr>
        <w:pStyle w:val="ConsPlusNormal"/>
        <w:ind w:firstLine="540"/>
        <w:jc w:val="both"/>
        <w:rPr>
          <w:sz w:val="22"/>
          <w:szCs w:val="22"/>
        </w:rPr>
      </w:pPr>
      <w:r w:rsidRPr="00A05FDD">
        <w:rPr>
          <w:sz w:val="22"/>
          <w:szCs w:val="22"/>
        </w:rP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A51BDD" w:rsidRPr="00A05FDD" w:rsidRDefault="00A51BDD" w:rsidP="00A05FDD">
      <w:pPr>
        <w:pStyle w:val="ConsPlusNormal"/>
        <w:ind w:firstLine="540"/>
        <w:jc w:val="both"/>
        <w:rPr>
          <w:sz w:val="22"/>
          <w:szCs w:val="22"/>
        </w:rPr>
      </w:pPr>
      <w:r w:rsidRPr="00A05FDD">
        <w:rPr>
          <w:sz w:val="22"/>
          <w:szCs w:val="22"/>
        </w:rPr>
        <w:t>средняя смертельная доза при ингаляционном воздействии на рыбу в течение 96 часов не более 10 миллиграммов на литр;</w:t>
      </w:r>
    </w:p>
    <w:p w:rsidR="00A51BDD" w:rsidRPr="00A05FDD" w:rsidRDefault="00A51BDD" w:rsidP="00A05FDD">
      <w:pPr>
        <w:pStyle w:val="ConsPlusNormal"/>
        <w:ind w:firstLine="540"/>
        <w:jc w:val="both"/>
        <w:rPr>
          <w:sz w:val="22"/>
          <w:szCs w:val="22"/>
        </w:rPr>
      </w:pPr>
      <w:r w:rsidRPr="00A05FDD">
        <w:rPr>
          <w:sz w:val="22"/>
          <w:szCs w:val="22"/>
        </w:rPr>
        <w:t>средняя концентрация яда, вызывающая определенный эффект при воздействии на дафнии в течение 48 часов, не более 10 миллиграммов на литр;</w:t>
      </w:r>
    </w:p>
    <w:p w:rsidR="00A51BDD" w:rsidRPr="00A05FDD" w:rsidRDefault="00A51BDD" w:rsidP="00A05FDD">
      <w:pPr>
        <w:pStyle w:val="ConsPlusNormal"/>
        <w:ind w:firstLine="540"/>
        <w:jc w:val="both"/>
        <w:rPr>
          <w:sz w:val="22"/>
          <w:szCs w:val="22"/>
        </w:rPr>
      </w:pPr>
      <w:r w:rsidRPr="00A05FDD">
        <w:rPr>
          <w:sz w:val="22"/>
          <w:szCs w:val="22"/>
        </w:rPr>
        <w:t>средняя ингибирующая концентрация при воздействии на водоросли в течение 72 часов не более 10 миллиграммов на литр;</w:t>
      </w:r>
    </w:p>
    <w:p w:rsidR="00A51BDD" w:rsidRPr="00A05FDD" w:rsidRDefault="00A51BDD" w:rsidP="00A05FDD">
      <w:pPr>
        <w:pStyle w:val="ConsPlusNormal"/>
        <w:ind w:firstLine="540"/>
        <w:jc w:val="both"/>
        <w:rPr>
          <w:sz w:val="22"/>
          <w:szCs w:val="22"/>
        </w:rPr>
      </w:pPr>
      <w:r w:rsidRPr="00A05FDD">
        <w:rPr>
          <w:sz w:val="22"/>
          <w:szCs w:val="22"/>
        </w:rPr>
        <w:t>2) используется оборудование, работающее под избыточным давлением более 0,07 мегапаскаля:</w:t>
      </w:r>
    </w:p>
    <w:p w:rsidR="00A51BDD" w:rsidRPr="00A05FDD" w:rsidRDefault="00A51BDD" w:rsidP="00A05FDD">
      <w:pPr>
        <w:pStyle w:val="ConsPlusNormal"/>
        <w:ind w:firstLine="540"/>
        <w:jc w:val="both"/>
        <w:rPr>
          <w:sz w:val="22"/>
          <w:szCs w:val="22"/>
        </w:rPr>
      </w:pPr>
      <w:r w:rsidRPr="00A05FDD">
        <w:rPr>
          <w:sz w:val="22"/>
          <w:szCs w:val="22"/>
        </w:rPr>
        <w:t>а) пара, газа (в газообразном, сжиженном состоянии);</w:t>
      </w:r>
    </w:p>
    <w:p w:rsidR="00A51BDD" w:rsidRPr="00A05FDD" w:rsidRDefault="00A51BDD" w:rsidP="00A05FDD">
      <w:pPr>
        <w:pStyle w:val="ConsPlusNormal"/>
        <w:ind w:firstLine="540"/>
        <w:jc w:val="both"/>
        <w:rPr>
          <w:sz w:val="22"/>
          <w:szCs w:val="22"/>
        </w:rPr>
      </w:pPr>
      <w:r w:rsidRPr="00A05FDD">
        <w:rPr>
          <w:sz w:val="22"/>
          <w:szCs w:val="22"/>
        </w:rPr>
        <w:t>б) воды при температуре нагрева более 115 градусов Цельсия;</w:t>
      </w:r>
    </w:p>
    <w:p w:rsidR="00A51BDD" w:rsidRPr="00A05FDD" w:rsidRDefault="00A51BDD" w:rsidP="00A05FDD">
      <w:pPr>
        <w:pStyle w:val="ConsPlusNormal"/>
        <w:ind w:firstLine="540"/>
        <w:jc w:val="both"/>
        <w:rPr>
          <w:sz w:val="22"/>
          <w:szCs w:val="22"/>
        </w:rPr>
      </w:pPr>
      <w:r w:rsidRPr="00A05FDD">
        <w:rPr>
          <w:sz w:val="22"/>
          <w:szCs w:val="22"/>
        </w:rPr>
        <w:t>в) иных жидкостей при температуре, превышающей температуру их кипения при избыточном давлении 0,07 мегапаскаля;</w:t>
      </w:r>
    </w:p>
    <w:p w:rsidR="00A51BDD" w:rsidRPr="00A05FDD" w:rsidRDefault="00A51BDD" w:rsidP="00A05FDD">
      <w:pPr>
        <w:pStyle w:val="ConsPlusNormal"/>
        <w:ind w:firstLine="540"/>
        <w:jc w:val="both"/>
        <w:rPr>
          <w:sz w:val="22"/>
          <w:szCs w:val="22"/>
        </w:rPr>
      </w:pPr>
      <w:r w:rsidRPr="00A05FDD">
        <w:rPr>
          <w:sz w:val="22"/>
          <w:szCs w:val="22"/>
        </w:rP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A51BDD" w:rsidRPr="00A05FDD" w:rsidRDefault="00A51BDD" w:rsidP="00A05FDD">
      <w:pPr>
        <w:pStyle w:val="ConsPlusNormal"/>
        <w:ind w:firstLine="540"/>
        <w:jc w:val="both"/>
        <w:rPr>
          <w:sz w:val="22"/>
          <w:szCs w:val="22"/>
        </w:rPr>
      </w:pPr>
      <w:r w:rsidRPr="00A05FDD">
        <w:rPr>
          <w:sz w:val="22"/>
          <w:szCs w:val="22"/>
        </w:rP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A51BDD" w:rsidRPr="00A05FDD" w:rsidRDefault="00A51BDD" w:rsidP="00A05FDD">
      <w:pPr>
        <w:pStyle w:val="ConsPlusNormal"/>
        <w:ind w:firstLine="540"/>
        <w:jc w:val="both"/>
        <w:rPr>
          <w:sz w:val="22"/>
          <w:szCs w:val="22"/>
        </w:rPr>
      </w:pPr>
      <w:r w:rsidRPr="00A05FDD">
        <w:rPr>
          <w:sz w:val="22"/>
          <w:szCs w:val="22"/>
        </w:rP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A51BDD" w:rsidRPr="00A05FDD" w:rsidRDefault="00A51BDD" w:rsidP="00A05FDD">
      <w:pPr>
        <w:pStyle w:val="ConsPlusNormal"/>
        <w:ind w:firstLine="540"/>
        <w:jc w:val="both"/>
        <w:rPr>
          <w:sz w:val="22"/>
          <w:szCs w:val="22"/>
        </w:rPr>
      </w:pPr>
      <w:r w:rsidRPr="00A05FDD">
        <w:rPr>
          <w:sz w:val="22"/>
          <w:szCs w:val="22"/>
        </w:rP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A51BDD" w:rsidRPr="00A05FDD" w:rsidRDefault="00A51BDD" w:rsidP="00A05FDD">
      <w:pPr>
        <w:pStyle w:val="ConsPlusNormal"/>
        <w:ind w:firstLine="540"/>
        <w:jc w:val="both"/>
        <w:rPr>
          <w:sz w:val="22"/>
          <w:szCs w:val="22"/>
        </w:rPr>
      </w:pPr>
      <w:r w:rsidRPr="00A05FDD">
        <w:rPr>
          <w:sz w:val="22"/>
          <w:szCs w:val="22"/>
        </w:rPr>
        <w:t>К опасным производственным объектам не относятся объекты электросетевого хозяйства.</w:t>
      </w:r>
    </w:p>
    <w:p w:rsidR="00A51BDD" w:rsidRPr="00A05FDD" w:rsidRDefault="00A51BDD" w:rsidP="00A05FDD">
      <w:pPr>
        <w:pStyle w:val="ConsPlusNormal"/>
        <w:ind w:firstLine="540"/>
        <w:jc w:val="both"/>
        <w:rPr>
          <w:sz w:val="22"/>
          <w:szCs w:val="22"/>
        </w:rPr>
      </w:pPr>
      <w:r w:rsidRPr="00A05FDD">
        <w:rPr>
          <w:sz w:val="22"/>
          <w:szCs w:val="22"/>
        </w:rPr>
        <w:t>Федеральный закон от 21 июля 1997 г. N 117-ФЗ "О безопасности гидротехнических сооружений" регулирует отношения, возникающие при осуществлении деятельности по обеспечению безопасности при проектировании, строительстве, капитальном ремонте, вводе в эксплуатацию, эксплуатации, реконструкции, восстановлении, консервации и ликвидации гидротехнических сооружений, устанавливает обязанности органов государственной власти, собственников гидротехнических сооружений и эксплуатирующих организаций по обеспечению безопасности гидротехнических сооружений.</w:t>
      </w:r>
    </w:p>
    <w:p w:rsidR="00A51BDD" w:rsidRPr="00A05FDD" w:rsidRDefault="00A51BDD" w:rsidP="00A05FDD">
      <w:pPr>
        <w:pStyle w:val="ConsPlusNormal"/>
        <w:ind w:firstLine="540"/>
        <w:jc w:val="both"/>
        <w:rPr>
          <w:sz w:val="22"/>
          <w:szCs w:val="22"/>
        </w:rPr>
      </w:pPr>
      <w:r w:rsidRPr="00A05FDD">
        <w:rPr>
          <w:sz w:val="22"/>
          <w:szCs w:val="22"/>
        </w:rPr>
        <w:t>Рассматриваемый Федеральный закон распространяется на гидротехнические сооружения, которые указаны в статье 3 и повреждения которых могут привести к возникновению чрезвычайной ситуации (статья 1).</w:t>
      </w:r>
    </w:p>
    <w:p w:rsidR="00A51BDD" w:rsidRPr="00A05FDD" w:rsidRDefault="00A51BDD" w:rsidP="00A05FDD">
      <w:pPr>
        <w:pStyle w:val="ConsPlusNormal"/>
        <w:ind w:firstLine="540"/>
        <w:jc w:val="both"/>
        <w:rPr>
          <w:sz w:val="22"/>
          <w:szCs w:val="22"/>
        </w:rPr>
      </w:pPr>
      <w:r w:rsidRPr="00A05FDD">
        <w:rPr>
          <w:sz w:val="22"/>
          <w:szCs w:val="22"/>
        </w:rPr>
        <w:t>Основные понятия (статья 3):</w:t>
      </w:r>
    </w:p>
    <w:p w:rsidR="00A51BDD" w:rsidRPr="00A05FDD" w:rsidRDefault="00A51BDD" w:rsidP="00A05FDD">
      <w:pPr>
        <w:pStyle w:val="ConsPlusNormal"/>
        <w:ind w:firstLine="540"/>
        <w:jc w:val="both"/>
        <w:rPr>
          <w:sz w:val="22"/>
          <w:szCs w:val="22"/>
        </w:rPr>
      </w:pPr>
      <w:r w:rsidRPr="00A05FDD">
        <w:rPr>
          <w:sz w:val="22"/>
          <w:szCs w:val="22"/>
        </w:rPr>
        <w:t>гидротехнические сооружения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здания, устройства и иные объекты, предназначенные для использования водных ресурсов и предотвращения негативного воздействия вод и жидких отходов, за исключением объектов централизованных систем горячего водоснабжения, холодного водоснабжения и (или) водоотведения, предусмотренных Федеральным законом от 7 декабря 2011 года N 416-ФЗ "О водоснабжении и водоотведении";</w:t>
      </w:r>
    </w:p>
    <w:p w:rsidR="00A51BDD" w:rsidRPr="00A05FDD" w:rsidRDefault="00A51BDD" w:rsidP="00A05FDD">
      <w:pPr>
        <w:pStyle w:val="ConsPlusNormal"/>
        <w:ind w:firstLine="540"/>
        <w:jc w:val="both"/>
        <w:rPr>
          <w:sz w:val="22"/>
          <w:szCs w:val="22"/>
        </w:rPr>
      </w:pPr>
      <w:r w:rsidRPr="00A05FDD">
        <w:rPr>
          <w:sz w:val="22"/>
          <w:szCs w:val="22"/>
        </w:rPr>
        <w:t>чрезвычайная ситуация - обстановка на определенной территории, сложившаяся в результате аварии гидротехнического сооружения, которая может повлечь или повлекла за собой человеческие жертвы, ущерб здоровью людей или ущерб окружающей среде, значительные материальные потери и нарушение условий жизнедеятельности людей;</w:t>
      </w:r>
    </w:p>
    <w:p w:rsidR="00A51BDD" w:rsidRPr="00A05FDD" w:rsidRDefault="00A51BDD" w:rsidP="00A05FDD">
      <w:pPr>
        <w:pStyle w:val="ConsPlusNormal"/>
        <w:ind w:firstLine="540"/>
        <w:jc w:val="both"/>
        <w:rPr>
          <w:sz w:val="22"/>
          <w:szCs w:val="22"/>
        </w:rPr>
      </w:pPr>
      <w:r w:rsidRPr="00A05FDD">
        <w:rPr>
          <w:sz w:val="22"/>
          <w:szCs w:val="22"/>
        </w:rPr>
        <w:t>безопасность гидротехнических сооружений - свойство гидротехнических сооружений, позволяющее обеспечивать защиту жизни, здоровья и законных интересов людей, окружающей среды и хозяйственных объектов;</w:t>
      </w:r>
    </w:p>
    <w:p w:rsidR="00A51BDD" w:rsidRPr="00A05FDD" w:rsidRDefault="00A51BDD" w:rsidP="00A05FDD">
      <w:pPr>
        <w:pStyle w:val="ConsPlusNormal"/>
        <w:ind w:firstLine="540"/>
        <w:jc w:val="both"/>
        <w:rPr>
          <w:sz w:val="22"/>
          <w:szCs w:val="22"/>
        </w:rPr>
      </w:pPr>
      <w:r w:rsidRPr="00A05FDD">
        <w:rPr>
          <w:sz w:val="22"/>
          <w:szCs w:val="22"/>
        </w:rPr>
        <w:t>декларация безопасности гидротехнического сооружения - документ,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w:t>
      </w:r>
    </w:p>
    <w:p w:rsidR="00A51BDD" w:rsidRPr="00A05FDD" w:rsidRDefault="00A51BDD" w:rsidP="00A05FDD">
      <w:pPr>
        <w:pStyle w:val="ConsPlusNormal"/>
        <w:ind w:firstLine="540"/>
        <w:jc w:val="both"/>
        <w:rPr>
          <w:sz w:val="22"/>
          <w:szCs w:val="22"/>
        </w:rPr>
      </w:pPr>
      <w:r w:rsidRPr="00A05FDD">
        <w:rPr>
          <w:sz w:val="22"/>
          <w:szCs w:val="22"/>
        </w:rPr>
        <w:t>критерии безопасности гидротехнического сооружения - предельные значения количественных и качественных показателей состояния гидротехнического сооружения и условий его эксплуатации, соответствующие допустимому уровню риска аварии гидротехнического сооружения и утвержденные в установленном порядке федеральными органами исполнительной власти, осуществляющими государственный надзор за безопасностью гидротехнических сооружений;</w:t>
      </w:r>
    </w:p>
    <w:p w:rsidR="00A51BDD" w:rsidRPr="00A05FDD" w:rsidRDefault="00A51BDD" w:rsidP="00A05FDD">
      <w:pPr>
        <w:pStyle w:val="ConsPlusNormal"/>
        <w:ind w:firstLine="540"/>
        <w:jc w:val="both"/>
        <w:rPr>
          <w:sz w:val="22"/>
          <w:szCs w:val="22"/>
        </w:rPr>
      </w:pPr>
      <w:r w:rsidRPr="00A05FDD">
        <w:rPr>
          <w:sz w:val="22"/>
          <w:szCs w:val="22"/>
        </w:rPr>
        <w:t>оценка безопасности гидротехнического сооружения - определение соответствия состояния гидротехнического сооружения и квалификации работников эксплуатирующей организации нормам и правилам, утвержденным в порядке, определенном рассматриваемым Федеральным законом;</w:t>
      </w:r>
    </w:p>
    <w:p w:rsidR="00A51BDD" w:rsidRPr="00A05FDD" w:rsidRDefault="00A51BDD" w:rsidP="00A05FDD">
      <w:pPr>
        <w:pStyle w:val="ConsPlusNormal"/>
        <w:ind w:firstLine="540"/>
        <w:jc w:val="both"/>
        <w:rPr>
          <w:sz w:val="22"/>
          <w:szCs w:val="22"/>
        </w:rPr>
      </w:pPr>
      <w:r w:rsidRPr="00A05FDD">
        <w:rPr>
          <w:sz w:val="22"/>
          <w:szCs w:val="22"/>
        </w:rPr>
        <w:t>допустимый уровень риска аварии гидротехнического сооружения - значение риска аварии гидротехнического сооружения, установленное нормативными документами;</w:t>
      </w:r>
    </w:p>
    <w:p w:rsidR="00A51BDD" w:rsidRPr="00A05FDD" w:rsidRDefault="00A51BDD" w:rsidP="00A05FDD">
      <w:pPr>
        <w:pStyle w:val="ConsPlusNormal"/>
        <w:ind w:firstLine="540"/>
        <w:jc w:val="both"/>
        <w:rPr>
          <w:sz w:val="22"/>
          <w:szCs w:val="22"/>
        </w:rPr>
      </w:pPr>
      <w:r w:rsidRPr="00A05FDD">
        <w:rPr>
          <w:sz w:val="22"/>
          <w:szCs w:val="22"/>
        </w:rPr>
        <w:t>обеспечение безопасности гидротехнического сооружения - разработка и осуществление мер по предупреждению аварий гидротехнического сооружения.</w:t>
      </w:r>
    </w:p>
    <w:p w:rsidR="00A51BDD" w:rsidRPr="00A05FDD" w:rsidRDefault="00A51BDD" w:rsidP="00A05FDD">
      <w:pPr>
        <w:pStyle w:val="ConsPlusNormal"/>
        <w:ind w:firstLine="540"/>
        <w:jc w:val="both"/>
        <w:rPr>
          <w:sz w:val="22"/>
          <w:szCs w:val="22"/>
        </w:rPr>
      </w:pPr>
      <w:r w:rsidRPr="00A05FDD">
        <w:rPr>
          <w:sz w:val="22"/>
          <w:szCs w:val="22"/>
        </w:rPr>
        <w:t>В соответствии со статьей 4 рассматриваемого Федерального закона Правительство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разрабатывает и реализует государственную политику в области безопасности гидротехнических сооружений;</w:t>
      </w:r>
    </w:p>
    <w:p w:rsidR="00A51BDD" w:rsidRPr="00A05FDD" w:rsidRDefault="00A51BDD" w:rsidP="00A05FDD">
      <w:pPr>
        <w:pStyle w:val="ConsPlusNormal"/>
        <w:ind w:firstLine="540"/>
        <w:jc w:val="both"/>
        <w:rPr>
          <w:sz w:val="22"/>
          <w:szCs w:val="22"/>
        </w:rPr>
      </w:pPr>
      <w:r w:rsidRPr="00A05FDD">
        <w:rPr>
          <w:sz w:val="22"/>
          <w:szCs w:val="22"/>
        </w:rPr>
        <w:t>устанавливает порядок осуществления федерального государственного надзора в области безопасности гидротехнических сооружений;</w:t>
      </w:r>
    </w:p>
    <w:p w:rsidR="00A51BDD" w:rsidRPr="00A05FDD" w:rsidRDefault="00A51BDD" w:rsidP="00A05FDD">
      <w:pPr>
        <w:pStyle w:val="ConsPlusNormal"/>
        <w:ind w:firstLine="540"/>
        <w:jc w:val="both"/>
        <w:rPr>
          <w:sz w:val="22"/>
          <w:szCs w:val="22"/>
        </w:rPr>
      </w:pPr>
      <w:r w:rsidRPr="00A05FDD">
        <w:rPr>
          <w:sz w:val="22"/>
          <w:szCs w:val="22"/>
        </w:rPr>
        <w:t>организует и обеспечивает безопасность гидротехнических сооружений, находящихся в федеральной собственности;</w:t>
      </w:r>
    </w:p>
    <w:p w:rsidR="00A51BDD" w:rsidRPr="00A05FDD" w:rsidRDefault="00A51BDD" w:rsidP="00A05FDD">
      <w:pPr>
        <w:pStyle w:val="ConsPlusNormal"/>
        <w:ind w:firstLine="540"/>
        <w:jc w:val="both"/>
        <w:rPr>
          <w:sz w:val="22"/>
          <w:szCs w:val="22"/>
        </w:rPr>
      </w:pPr>
      <w:r w:rsidRPr="00A05FDD">
        <w:rPr>
          <w:sz w:val="22"/>
          <w:szCs w:val="22"/>
        </w:rPr>
        <w:t>устанавливает порядок эксплуатации гидротехнического сооружения и обеспечения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подлежит консервации или ликвидации, гидротехнического сооружения, которое не имеет собственника.</w:t>
      </w:r>
    </w:p>
    <w:p w:rsidR="00A51BDD" w:rsidRPr="00A05FDD" w:rsidRDefault="00A51BDD" w:rsidP="00A05FDD">
      <w:pPr>
        <w:pStyle w:val="ConsPlusNormal"/>
        <w:ind w:firstLine="540"/>
        <w:jc w:val="both"/>
        <w:rPr>
          <w:sz w:val="22"/>
          <w:szCs w:val="22"/>
        </w:rPr>
      </w:pPr>
      <w:r w:rsidRPr="00A05FDD">
        <w:rPr>
          <w:sz w:val="22"/>
          <w:szCs w:val="22"/>
        </w:rPr>
        <w:t>Обеспечение безопасности гидротехнических сооружений осуществляется на основании следующих общих требований (статья 8):</w:t>
      </w:r>
    </w:p>
    <w:p w:rsidR="00A51BDD" w:rsidRPr="00A05FDD" w:rsidRDefault="00A51BDD" w:rsidP="00A05FDD">
      <w:pPr>
        <w:pStyle w:val="ConsPlusNormal"/>
        <w:ind w:firstLine="540"/>
        <w:jc w:val="both"/>
        <w:rPr>
          <w:sz w:val="22"/>
          <w:szCs w:val="22"/>
        </w:rPr>
      </w:pPr>
      <w:r w:rsidRPr="00A05FDD">
        <w:rPr>
          <w:sz w:val="22"/>
          <w:szCs w:val="22"/>
        </w:rPr>
        <w:t>обеспечение допустимого уровня риска аварий гидротехнических сооружений;</w:t>
      </w:r>
    </w:p>
    <w:p w:rsidR="00A51BDD" w:rsidRPr="00A05FDD" w:rsidRDefault="00A51BDD" w:rsidP="00A05FDD">
      <w:pPr>
        <w:pStyle w:val="ConsPlusNormal"/>
        <w:ind w:firstLine="540"/>
        <w:jc w:val="both"/>
        <w:rPr>
          <w:sz w:val="22"/>
          <w:szCs w:val="22"/>
        </w:rPr>
      </w:pPr>
      <w:r w:rsidRPr="00A05FDD">
        <w:rPr>
          <w:sz w:val="22"/>
          <w:szCs w:val="22"/>
        </w:rPr>
        <w:t>представление деклараций безопасности гидротехнических сооружений;</w:t>
      </w:r>
    </w:p>
    <w:p w:rsidR="00A51BDD" w:rsidRPr="00A05FDD" w:rsidRDefault="00A51BDD" w:rsidP="00A05FDD">
      <w:pPr>
        <w:pStyle w:val="ConsPlusNormal"/>
        <w:ind w:firstLine="540"/>
        <w:jc w:val="both"/>
        <w:rPr>
          <w:sz w:val="22"/>
          <w:szCs w:val="22"/>
        </w:rPr>
      </w:pPr>
      <w:r w:rsidRPr="00A05FDD">
        <w:rPr>
          <w:sz w:val="22"/>
          <w:szCs w:val="22"/>
        </w:rPr>
        <w:t>государственный надзор за безопасностью гидротехнических сооружений;</w:t>
      </w:r>
    </w:p>
    <w:p w:rsidR="00A51BDD" w:rsidRPr="00A05FDD" w:rsidRDefault="00A51BDD" w:rsidP="00A05FDD">
      <w:pPr>
        <w:pStyle w:val="ConsPlusNormal"/>
        <w:ind w:firstLine="540"/>
        <w:jc w:val="both"/>
        <w:rPr>
          <w:sz w:val="22"/>
          <w:szCs w:val="22"/>
        </w:rPr>
      </w:pPr>
      <w:r w:rsidRPr="00A05FDD">
        <w:rPr>
          <w:sz w:val="22"/>
          <w:szCs w:val="22"/>
        </w:rPr>
        <w:t>непрерывность эксплуатации гидротехнических сооружений;</w:t>
      </w:r>
    </w:p>
    <w:p w:rsidR="00A51BDD" w:rsidRPr="00A05FDD" w:rsidRDefault="00A51BDD" w:rsidP="00A05FDD">
      <w:pPr>
        <w:pStyle w:val="ConsPlusNormal"/>
        <w:ind w:firstLine="540"/>
        <w:jc w:val="both"/>
        <w:rPr>
          <w:sz w:val="22"/>
          <w:szCs w:val="22"/>
        </w:rPr>
      </w:pPr>
      <w:r w:rsidRPr="00A05FDD">
        <w:rPr>
          <w:sz w:val="22"/>
          <w:szCs w:val="22"/>
        </w:rPr>
        <w:t>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постоянного контроля за их состоянием, обеспечение необходимой квалификации работников, обслуживающих гидротехническое сооружение;</w:t>
      </w:r>
    </w:p>
    <w:p w:rsidR="00A51BDD" w:rsidRPr="00A05FDD" w:rsidRDefault="00A51BDD" w:rsidP="00A05FDD">
      <w:pPr>
        <w:pStyle w:val="ConsPlusNormal"/>
        <w:ind w:firstLine="540"/>
        <w:jc w:val="both"/>
        <w:rPr>
          <w:sz w:val="22"/>
          <w:szCs w:val="22"/>
        </w:rPr>
      </w:pPr>
      <w:r w:rsidRPr="00A05FDD">
        <w:rPr>
          <w:sz w:val="22"/>
          <w:szCs w:val="22"/>
        </w:rPr>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A51BDD" w:rsidRPr="00A05FDD" w:rsidRDefault="00A51BDD" w:rsidP="00A05FDD">
      <w:pPr>
        <w:pStyle w:val="ConsPlusNormal"/>
        <w:ind w:firstLine="540"/>
        <w:jc w:val="both"/>
        <w:rPr>
          <w:sz w:val="22"/>
          <w:szCs w:val="22"/>
        </w:rPr>
      </w:pPr>
      <w:r w:rsidRPr="00A05FDD">
        <w:rPr>
          <w:sz w:val="22"/>
          <w:szCs w:val="22"/>
        </w:rPr>
        <w:t>Собственник гидротехнического сооружения и эксплуатирующая организация в частности обязаны (из статьи 9):</w:t>
      </w:r>
    </w:p>
    <w:p w:rsidR="00A51BDD" w:rsidRPr="00A05FDD" w:rsidRDefault="00A51BDD" w:rsidP="00A05FDD">
      <w:pPr>
        <w:pStyle w:val="ConsPlusNormal"/>
        <w:ind w:firstLine="540"/>
        <w:jc w:val="both"/>
        <w:rPr>
          <w:sz w:val="22"/>
          <w:szCs w:val="22"/>
        </w:rPr>
      </w:pPr>
      <w:r w:rsidRPr="00A05FDD">
        <w:rPr>
          <w:sz w:val="22"/>
          <w:szCs w:val="22"/>
        </w:rPr>
        <w:t>осуществлять по вопросам предупреждения аварий гидротехнического сооружения взаимодействие с органом управления по делам гражданской обороны и чрезвычайным ситуациям; незамедлительно информировать об угрозе аварии гидротехнического сооружения федеральные органы исполнительной власти, уполномоченные на проведение федерального государственного надзора в области безопасности гидротехнических сооружений, другие заинтересованные государственные органы, органы местного самоуправления и в случае непосредственной угрозы прорыва напорного фронта - население и организации в зоне возможного затопления;</w:t>
      </w:r>
    </w:p>
    <w:p w:rsidR="00A51BDD" w:rsidRPr="00A05FDD" w:rsidRDefault="00A51BDD" w:rsidP="00A05FDD">
      <w:pPr>
        <w:pStyle w:val="ConsPlusNormal"/>
        <w:ind w:firstLine="540"/>
        <w:jc w:val="both"/>
        <w:rPr>
          <w:sz w:val="22"/>
          <w:szCs w:val="22"/>
        </w:rPr>
      </w:pPr>
      <w:r w:rsidRPr="00A05FDD">
        <w:rPr>
          <w:sz w:val="22"/>
          <w:szCs w:val="22"/>
        </w:rP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51BDD" w:rsidRPr="00A05FDD" w:rsidRDefault="00A51BDD" w:rsidP="00A05FDD">
      <w:pPr>
        <w:pStyle w:val="ConsPlusNormal"/>
        <w:ind w:firstLine="540"/>
        <w:jc w:val="both"/>
        <w:rPr>
          <w:sz w:val="22"/>
          <w:szCs w:val="22"/>
        </w:rPr>
      </w:pPr>
      <w:r w:rsidRPr="00A05FDD">
        <w:rPr>
          <w:sz w:val="22"/>
          <w:szCs w:val="22"/>
        </w:rPr>
        <w:t>Под федеральным государственным надзором в области безопасности гидротехнических сооружений (статья 13)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по эксплуатации гидротехнических сооружений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по обеспечению безопасности гидротехнических сооружений, установленных законодательством Российской Федерации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A51BDD" w:rsidRPr="00A05FDD" w:rsidRDefault="00A51BDD" w:rsidP="00A05FDD">
      <w:pPr>
        <w:pStyle w:val="ConsPlusNormal"/>
        <w:ind w:firstLine="540"/>
        <w:jc w:val="both"/>
        <w:rPr>
          <w:sz w:val="22"/>
          <w:szCs w:val="22"/>
        </w:rPr>
      </w:pPr>
      <w:r w:rsidRPr="00A05FDD">
        <w:rPr>
          <w:sz w:val="22"/>
          <w:szCs w:val="22"/>
        </w:rPr>
        <w:t>Федеральный государственный надзор в области безопасности гидротехнических сооружений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С учетом положений пункта 8 статьи 4 Федерального закона от 30 декабря 2009 г. N 384-ФЗ "Технический регламент о безопасности зданий и сооружений" и статьи 48.1 Градостроительного кодекса Российской Федерации, к потенциально опасным объектам следует относить, в том числе,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 объекты космической инфраструктуры; объекты авиационной инфраструктуры; объекты инфраструктуры железнодорожного транспорта общего пользования;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 и другие.</w:t>
      </w:r>
    </w:p>
    <w:p w:rsidR="00A51BDD" w:rsidRPr="00A05FDD" w:rsidRDefault="00A51BDD" w:rsidP="00A05FDD">
      <w:pPr>
        <w:pStyle w:val="ConsPlusNormal"/>
        <w:ind w:firstLine="540"/>
        <w:jc w:val="both"/>
        <w:rPr>
          <w:sz w:val="22"/>
          <w:szCs w:val="22"/>
        </w:rPr>
      </w:pPr>
      <w:r w:rsidRPr="00A05FDD">
        <w:rPr>
          <w:sz w:val="22"/>
          <w:szCs w:val="22"/>
        </w:rPr>
        <w:t>В соответствии с положениями Федерального закона от 22 августа 1995 года N 151-ФЗ "Об аварийно-спасательных службах и статусе спасателей" аварийно-спасательные работы - это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w:t>
      </w:r>
    </w:p>
    <w:p w:rsidR="00A51BDD" w:rsidRPr="00A05FDD" w:rsidRDefault="00A51BDD" w:rsidP="00A05FDD">
      <w:pPr>
        <w:pStyle w:val="ConsPlusNormal"/>
        <w:ind w:firstLine="540"/>
        <w:jc w:val="both"/>
        <w:rPr>
          <w:sz w:val="22"/>
          <w:szCs w:val="22"/>
        </w:rPr>
      </w:pPr>
      <w:r w:rsidRPr="00A05FDD">
        <w:rPr>
          <w:sz w:val="22"/>
          <w:szCs w:val="22"/>
        </w:rPr>
        <w:t>Содержание аварийно-спасательных работ:</w:t>
      </w:r>
    </w:p>
    <w:p w:rsidR="00A51BDD" w:rsidRPr="00A05FDD" w:rsidRDefault="00A51BDD" w:rsidP="00A05FDD">
      <w:pPr>
        <w:pStyle w:val="ConsPlusNormal"/>
        <w:ind w:firstLine="540"/>
        <w:jc w:val="both"/>
        <w:rPr>
          <w:sz w:val="22"/>
          <w:szCs w:val="22"/>
        </w:rPr>
      </w:pPr>
      <w:r w:rsidRPr="00A05FDD">
        <w:rPr>
          <w:sz w:val="22"/>
          <w:szCs w:val="22"/>
        </w:rPr>
        <w:t>ведение разведки маршрутов выдвижения формирований и участков (объектов) работ;</w:t>
      </w:r>
    </w:p>
    <w:p w:rsidR="00A51BDD" w:rsidRPr="00A05FDD" w:rsidRDefault="00A51BDD" w:rsidP="00A05FDD">
      <w:pPr>
        <w:pStyle w:val="ConsPlusNormal"/>
        <w:ind w:firstLine="540"/>
        <w:jc w:val="both"/>
        <w:rPr>
          <w:sz w:val="22"/>
          <w:szCs w:val="22"/>
        </w:rPr>
      </w:pPr>
      <w:r w:rsidRPr="00A05FDD">
        <w:rPr>
          <w:sz w:val="22"/>
          <w:szCs w:val="22"/>
        </w:rPr>
        <w:t>локализация и тушение пожаров на участках (объектах) работ и путях выдвижения к ним;</w:t>
      </w:r>
    </w:p>
    <w:p w:rsidR="00A51BDD" w:rsidRPr="00A05FDD" w:rsidRDefault="00A51BDD" w:rsidP="00A05FDD">
      <w:pPr>
        <w:pStyle w:val="ConsPlusNormal"/>
        <w:ind w:firstLine="540"/>
        <w:jc w:val="both"/>
        <w:rPr>
          <w:sz w:val="22"/>
          <w:szCs w:val="22"/>
        </w:rPr>
      </w:pPr>
      <w:r w:rsidRPr="00A05FDD">
        <w:rPr>
          <w:sz w:val="22"/>
          <w:szCs w:val="22"/>
        </w:rPr>
        <w:t>розыск пораженных, извлечение их из поврежденных и горящих зданий, завалов, загазованных, затопленных и задымленных помещений;</w:t>
      </w:r>
    </w:p>
    <w:p w:rsidR="00A51BDD" w:rsidRPr="00A05FDD" w:rsidRDefault="00A51BDD" w:rsidP="00A05FDD">
      <w:pPr>
        <w:pStyle w:val="ConsPlusNormal"/>
        <w:ind w:firstLine="540"/>
        <w:jc w:val="both"/>
        <w:rPr>
          <w:sz w:val="22"/>
          <w:szCs w:val="22"/>
        </w:rPr>
      </w:pPr>
      <w:r w:rsidRPr="00A05FDD">
        <w:rPr>
          <w:sz w:val="22"/>
          <w:szCs w:val="22"/>
        </w:rPr>
        <w:t>вскрытие разрушенных, поврежденных и заваленных защитных сооружений и спасение находящихся в них людей;</w:t>
      </w:r>
    </w:p>
    <w:p w:rsidR="00A51BDD" w:rsidRPr="00A05FDD" w:rsidRDefault="00A51BDD" w:rsidP="00A05FDD">
      <w:pPr>
        <w:pStyle w:val="ConsPlusNormal"/>
        <w:ind w:firstLine="540"/>
        <w:jc w:val="both"/>
        <w:rPr>
          <w:sz w:val="22"/>
          <w:szCs w:val="22"/>
        </w:rPr>
      </w:pPr>
      <w:r w:rsidRPr="00A05FDD">
        <w:rPr>
          <w:sz w:val="22"/>
          <w:szCs w:val="22"/>
        </w:rPr>
        <w:t>подача воздуха в заваленные защитные сооружения;</w:t>
      </w:r>
    </w:p>
    <w:p w:rsidR="00A51BDD" w:rsidRPr="00A05FDD" w:rsidRDefault="00A51BDD" w:rsidP="00A05FDD">
      <w:pPr>
        <w:pStyle w:val="ConsPlusNormal"/>
        <w:ind w:firstLine="540"/>
        <w:jc w:val="both"/>
        <w:rPr>
          <w:sz w:val="22"/>
          <w:szCs w:val="22"/>
        </w:rPr>
      </w:pPr>
      <w:r w:rsidRPr="00A05FDD">
        <w:rPr>
          <w:sz w:val="22"/>
          <w:szCs w:val="22"/>
        </w:rPr>
        <w:t>оказание первой помощи пораженным и эвакуация их в лечебные учреждения;</w:t>
      </w:r>
    </w:p>
    <w:p w:rsidR="00A51BDD" w:rsidRPr="00A05FDD" w:rsidRDefault="00A51BDD" w:rsidP="00A05FDD">
      <w:pPr>
        <w:pStyle w:val="ConsPlusNormal"/>
        <w:ind w:firstLine="540"/>
        <w:jc w:val="both"/>
        <w:rPr>
          <w:sz w:val="22"/>
          <w:szCs w:val="22"/>
        </w:rPr>
      </w:pPr>
      <w:r w:rsidRPr="00A05FDD">
        <w:rPr>
          <w:sz w:val="22"/>
          <w:szCs w:val="22"/>
        </w:rPr>
        <w:t>вывод (вывоз) населения из опасных мест в безопасные районы;</w:t>
      </w:r>
    </w:p>
    <w:p w:rsidR="00A51BDD" w:rsidRPr="00A05FDD" w:rsidRDefault="00A51BDD" w:rsidP="00A05FDD">
      <w:pPr>
        <w:pStyle w:val="ConsPlusNormal"/>
        <w:ind w:firstLine="540"/>
        <w:jc w:val="both"/>
        <w:rPr>
          <w:sz w:val="22"/>
          <w:szCs w:val="22"/>
        </w:rPr>
      </w:pPr>
      <w:r w:rsidRPr="00A05FDD">
        <w:rPr>
          <w:sz w:val="22"/>
          <w:szCs w:val="22"/>
        </w:rPr>
        <w:t>санитарная обработка населения, обеззараживание зданий и сооружений, специальная обработка техники и территорий.</w:t>
      </w:r>
    </w:p>
    <w:p w:rsidR="00A51BDD" w:rsidRPr="00A05FDD" w:rsidRDefault="00A51BDD" w:rsidP="00A05FDD">
      <w:pPr>
        <w:pStyle w:val="ConsPlusNormal"/>
        <w:ind w:firstLine="540"/>
        <w:jc w:val="both"/>
        <w:rPr>
          <w:sz w:val="22"/>
          <w:szCs w:val="22"/>
        </w:rPr>
      </w:pPr>
      <w:r w:rsidRPr="00A05FDD">
        <w:rPr>
          <w:sz w:val="22"/>
          <w:szCs w:val="22"/>
        </w:rPr>
        <w:t>Выполнение аварийно-спасательных работ неразрывно связано с проведением других неотложных работ.</w:t>
      </w:r>
    </w:p>
    <w:p w:rsidR="00A51BDD" w:rsidRPr="00A05FDD" w:rsidRDefault="00A51BDD" w:rsidP="00A05FDD">
      <w:pPr>
        <w:pStyle w:val="ConsPlusNormal"/>
        <w:ind w:firstLine="540"/>
        <w:jc w:val="both"/>
        <w:rPr>
          <w:sz w:val="22"/>
          <w:szCs w:val="22"/>
        </w:rPr>
      </w:pPr>
      <w:r w:rsidRPr="00A05FDD">
        <w:rPr>
          <w:sz w:val="22"/>
          <w:szCs w:val="22"/>
        </w:rPr>
        <w:t>Другие неотложные работы при ликвидации чрезвычайных ситуаций - это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A51BDD" w:rsidRPr="00A05FDD" w:rsidRDefault="00A51BDD" w:rsidP="00A05FDD">
      <w:pPr>
        <w:pStyle w:val="ConsPlusNormal"/>
        <w:ind w:firstLine="540"/>
        <w:jc w:val="both"/>
        <w:rPr>
          <w:sz w:val="22"/>
          <w:szCs w:val="22"/>
        </w:rPr>
      </w:pPr>
      <w:r w:rsidRPr="00A05FDD">
        <w:rPr>
          <w:sz w:val="22"/>
          <w:szCs w:val="22"/>
        </w:rPr>
        <w:t>Содержание других неотложных работ:</w:t>
      </w:r>
    </w:p>
    <w:p w:rsidR="00A51BDD" w:rsidRPr="00A05FDD" w:rsidRDefault="00A51BDD" w:rsidP="00A05FDD">
      <w:pPr>
        <w:pStyle w:val="ConsPlusNormal"/>
        <w:ind w:firstLine="540"/>
        <w:jc w:val="both"/>
        <w:rPr>
          <w:sz w:val="22"/>
          <w:szCs w:val="22"/>
        </w:rPr>
      </w:pPr>
      <w:r w:rsidRPr="00A05FDD">
        <w:rPr>
          <w:sz w:val="22"/>
          <w:szCs w:val="22"/>
        </w:rPr>
        <w:t>прокладка колонных путей и устройство проездов (проходов) в завалах и зонах заражения;</w:t>
      </w:r>
    </w:p>
    <w:p w:rsidR="00A51BDD" w:rsidRPr="00A05FDD" w:rsidRDefault="00A51BDD" w:rsidP="00A05FDD">
      <w:pPr>
        <w:pStyle w:val="ConsPlusNormal"/>
        <w:ind w:firstLine="540"/>
        <w:jc w:val="both"/>
        <w:rPr>
          <w:sz w:val="22"/>
          <w:szCs w:val="22"/>
        </w:rPr>
      </w:pPr>
      <w:r w:rsidRPr="00A05FDD">
        <w:rPr>
          <w:sz w:val="22"/>
          <w:szCs w:val="22"/>
        </w:rPr>
        <w:t>локализация аварий на газовых, энергетических водопроводных, канализационных и технологических сетях в целях создания условий для проведения спасательных работ;</w:t>
      </w:r>
    </w:p>
    <w:p w:rsidR="00A51BDD" w:rsidRPr="00A05FDD" w:rsidRDefault="00A51BDD" w:rsidP="00A05FDD">
      <w:pPr>
        <w:pStyle w:val="ConsPlusNormal"/>
        <w:ind w:firstLine="540"/>
        <w:jc w:val="both"/>
        <w:rPr>
          <w:sz w:val="22"/>
          <w:szCs w:val="22"/>
        </w:rPr>
      </w:pPr>
      <w:r w:rsidRPr="00A05FDD">
        <w:rPr>
          <w:sz w:val="22"/>
          <w:szCs w:val="22"/>
        </w:rPr>
        <w:t>укрепление или обрушение конструкций зданий и сооружений, угрожающих обвалом и препятствующих безопасному проведению аварийно-спасательных работ;</w:t>
      </w:r>
    </w:p>
    <w:p w:rsidR="00A51BDD" w:rsidRPr="00A05FDD" w:rsidRDefault="00A51BDD" w:rsidP="00A05FDD">
      <w:pPr>
        <w:pStyle w:val="ConsPlusNormal"/>
        <w:ind w:firstLine="540"/>
        <w:jc w:val="both"/>
        <w:rPr>
          <w:sz w:val="22"/>
          <w:szCs w:val="22"/>
        </w:rPr>
      </w:pPr>
      <w:r w:rsidRPr="00A05FDD">
        <w:rPr>
          <w:sz w:val="22"/>
          <w:szCs w:val="22"/>
        </w:rPr>
        <w:t>ремонт и восстановление поврежденных и разрушенных линий связи и коммунально-энергетических сетей в целях обеспечения спасательных работ;</w:t>
      </w:r>
    </w:p>
    <w:p w:rsidR="00A51BDD" w:rsidRPr="00A05FDD" w:rsidRDefault="00A51BDD" w:rsidP="00A05FDD">
      <w:pPr>
        <w:pStyle w:val="ConsPlusNormal"/>
        <w:ind w:firstLine="540"/>
        <w:jc w:val="both"/>
        <w:rPr>
          <w:sz w:val="22"/>
          <w:szCs w:val="22"/>
        </w:rPr>
      </w:pPr>
      <w:r w:rsidRPr="00A05FDD">
        <w:rPr>
          <w:sz w:val="22"/>
          <w:szCs w:val="22"/>
        </w:rPr>
        <w:t>обнаружение, обезвреживание и уничтожение невзорвавшихся боеприпасов в обычном снаряжении и других взрывоопасных предметов;</w:t>
      </w:r>
    </w:p>
    <w:p w:rsidR="00A51BDD" w:rsidRPr="00A05FDD" w:rsidRDefault="00A51BDD" w:rsidP="00A05FDD">
      <w:pPr>
        <w:pStyle w:val="ConsPlusNormal"/>
        <w:ind w:firstLine="540"/>
        <w:jc w:val="both"/>
        <w:rPr>
          <w:sz w:val="22"/>
          <w:szCs w:val="22"/>
        </w:rPr>
      </w:pPr>
      <w:r w:rsidRPr="00A05FDD">
        <w:rPr>
          <w:sz w:val="22"/>
          <w:szCs w:val="22"/>
        </w:rPr>
        <w:t>ремонт и восстановление поврежденных защитных сооружений.</w:t>
      </w:r>
    </w:p>
    <w:p w:rsidR="00A51BDD" w:rsidRPr="00A05FDD" w:rsidRDefault="00A51BDD" w:rsidP="00A05FDD">
      <w:pPr>
        <w:pStyle w:val="ConsPlusNormal"/>
        <w:ind w:firstLine="540"/>
        <w:jc w:val="both"/>
        <w:rPr>
          <w:sz w:val="22"/>
          <w:szCs w:val="22"/>
        </w:rPr>
      </w:pPr>
      <w:r w:rsidRPr="00A05FDD">
        <w:rPr>
          <w:sz w:val="22"/>
          <w:szCs w:val="22"/>
        </w:rPr>
        <w:t>Проведение аварийно-спасательных и других неотложных работ (АСДНР) в зоне чрезвычайной ситуации (зоне поражения) условно подразделяется на три этапа: первый этап - проведение экстренных мероприятий по защите населения, спасению пострадавших местными силами и подготовка группировки сил и средств к проведению работ по ликвидации чрезвычайной ситуации; второй этап - проведение аварийно-спасательных и других неотложных работ группировкой сил и средств; третий этап - завершение АСДНР, постепенная передача функций управления местной администрации и вывод группировки сил, проведение мероприятий по первоочередному жизнеобеспечению населения.</w:t>
      </w:r>
    </w:p>
    <w:p w:rsidR="00A51BDD" w:rsidRPr="00A05FDD" w:rsidRDefault="00A51BDD" w:rsidP="00A05FDD">
      <w:pPr>
        <w:pStyle w:val="ConsPlusNormal"/>
        <w:ind w:firstLine="540"/>
        <w:jc w:val="both"/>
        <w:rPr>
          <w:sz w:val="22"/>
          <w:szCs w:val="22"/>
        </w:rPr>
      </w:pPr>
      <w:r w:rsidRPr="00A05FDD">
        <w:rPr>
          <w:sz w:val="22"/>
          <w:szCs w:val="22"/>
        </w:rPr>
        <w:t>Постановлением Правительства Российской Федерации от 21 мая 2007 г. N 304 "О классификации чрезвычайных ситуаций природного и техногенного характера" установлено, что чрезвычайные ситуации природного и техногенного характера подразделяются на:</w:t>
      </w:r>
    </w:p>
    <w:p w:rsidR="00A51BDD" w:rsidRPr="00A05FDD" w:rsidRDefault="00A51BDD" w:rsidP="00A05FDD">
      <w:pPr>
        <w:pStyle w:val="ConsPlusNormal"/>
        <w:ind w:firstLine="540"/>
        <w:jc w:val="both"/>
        <w:rPr>
          <w:sz w:val="22"/>
          <w:szCs w:val="22"/>
        </w:rPr>
      </w:pPr>
      <w:r w:rsidRPr="00A05FDD">
        <w:rPr>
          <w:sz w:val="22"/>
          <w:szCs w:val="22"/>
        </w:rPr>
        <w:t>а) чрезвычайную ситуацию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 составляет не более 100 тыс. рублей;</w:t>
      </w:r>
    </w:p>
    <w:p w:rsidR="00A51BDD" w:rsidRPr="00A05FDD" w:rsidRDefault="00A51BDD" w:rsidP="00A05FDD">
      <w:pPr>
        <w:pStyle w:val="ConsPlusNormal"/>
        <w:ind w:firstLine="540"/>
        <w:jc w:val="both"/>
        <w:rPr>
          <w:sz w:val="22"/>
          <w:szCs w:val="22"/>
        </w:rPr>
      </w:pPr>
      <w:r w:rsidRPr="00A05FDD">
        <w:rPr>
          <w:sz w:val="22"/>
          <w:szCs w:val="22"/>
        </w:rPr>
        <w:t>б) чрезвычайную ситуацию муниципального характера,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
    <w:p w:rsidR="00A51BDD" w:rsidRPr="00A05FDD" w:rsidRDefault="00A51BDD" w:rsidP="00A05FDD">
      <w:pPr>
        <w:pStyle w:val="ConsPlusNormal"/>
        <w:ind w:firstLine="540"/>
        <w:jc w:val="both"/>
        <w:rPr>
          <w:sz w:val="22"/>
          <w:szCs w:val="22"/>
        </w:rPr>
      </w:pPr>
      <w:r w:rsidRPr="00A05FDD">
        <w:rPr>
          <w:sz w:val="22"/>
          <w:szCs w:val="22"/>
        </w:rPr>
        <w:t>в) чрезвычайную ситуацию межмуниципального характера,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A51BDD" w:rsidRPr="00A05FDD" w:rsidRDefault="00A51BDD" w:rsidP="00A05FDD">
      <w:pPr>
        <w:pStyle w:val="ConsPlusNormal"/>
        <w:ind w:firstLine="540"/>
        <w:jc w:val="both"/>
        <w:rPr>
          <w:sz w:val="22"/>
          <w:szCs w:val="22"/>
        </w:rPr>
      </w:pPr>
      <w:r w:rsidRPr="00A05FDD">
        <w:rPr>
          <w:sz w:val="22"/>
          <w:szCs w:val="22"/>
        </w:rPr>
        <w:t>г) чрезвычайную ситуацию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A51BDD" w:rsidRPr="00A05FDD" w:rsidRDefault="00A51BDD" w:rsidP="00A05FDD">
      <w:pPr>
        <w:pStyle w:val="ConsPlusNormal"/>
        <w:ind w:firstLine="540"/>
        <w:jc w:val="both"/>
        <w:rPr>
          <w:sz w:val="22"/>
          <w:szCs w:val="22"/>
        </w:rPr>
      </w:pPr>
      <w:r w:rsidRPr="00A05FDD">
        <w:rPr>
          <w:sz w:val="22"/>
          <w:szCs w:val="22"/>
        </w:rPr>
        <w:t>д) чрезвычайную ситуацию межрегионального характера,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A51BDD" w:rsidRPr="00A05FDD" w:rsidRDefault="00A51BDD" w:rsidP="00A05FDD">
      <w:pPr>
        <w:pStyle w:val="ConsPlusNormal"/>
        <w:ind w:firstLine="540"/>
        <w:jc w:val="both"/>
        <w:rPr>
          <w:sz w:val="22"/>
          <w:szCs w:val="22"/>
        </w:rPr>
      </w:pPr>
      <w:r w:rsidRPr="00A05FDD">
        <w:rPr>
          <w:sz w:val="22"/>
          <w:szCs w:val="22"/>
        </w:rPr>
        <w:t>е) чрезвычайную ситуацию федерального характера, в результате которой количество пострадавших составляет свыше 500 человек либо размер материального ущерба составляет свыше 500 млн. рублей.</w:t>
      </w:r>
    </w:p>
    <w:p w:rsidR="00A51BDD" w:rsidRPr="00A05FDD" w:rsidRDefault="00A51BDD" w:rsidP="00A05FDD">
      <w:pPr>
        <w:pStyle w:val="ConsPlusNormal"/>
        <w:ind w:firstLine="540"/>
        <w:jc w:val="both"/>
        <w:rPr>
          <w:sz w:val="22"/>
          <w:szCs w:val="22"/>
        </w:rPr>
      </w:pPr>
      <w:r w:rsidRPr="00A05FDD">
        <w:rPr>
          <w:sz w:val="22"/>
          <w:szCs w:val="22"/>
        </w:rPr>
        <w:t>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 N 794, определен порядок организации и функционирования единой государственной системы предупреждения и ликвидации чрезвычайных ситуаций (РСЧС), далее именуемой единой системой.</w:t>
      </w:r>
    </w:p>
    <w:p w:rsidR="00A51BDD" w:rsidRPr="00A05FDD" w:rsidRDefault="00A51BDD" w:rsidP="00A05FDD">
      <w:pPr>
        <w:pStyle w:val="ConsPlusNormal"/>
        <w:ind w:firstLine="540"/>
        <w:jc w:val="both"/>
        <w:rPr>
          <w:sz w:val="22"/>
          <w:szCs w:val="22"/>
        </w:rPr>
      </w:pPr>
      <w:r w:rsidRPr="00A05FDD">
        <w:rPr>
          <w:sz w:val="22"/>
          <w:szCs w:val="22"/>
        </w:rPr>
        <w:t>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rsidR="00A51BDD" w:rsidRPr="00A05FDD" w:rsidRDefault="00A51BDD" w:rsidP="00A05FDD">
      <w:pPr>
        <w:pStyle w:val="ConsPlusNormal"/>
        <w:ind w:firstLine="540"/>
        <w:jc w:val="both"/>
        <w:rPr>
          <w:sz w:val="22"/>
          <w:szCs w:val="22"/>
        </w:rPr>
      </w:pPr>
      <w:r w:rsidRPr="00A05FDD">
        <w:rPr>
          <w:sz w:val="22"/>
          <w:szCs w:val="22"/>
        </w:rPr>
        <w:t>Функциональные подсистемы единой системы создаются федеральными органами исполнительной власти и уполномоченными организациями для организации работы в области защиты населения и территорий от чрезвычайных ситуаций в сфере деятельности этих органов и уполномоченных организаций.</w:t>
      </w:r>
    </w:p>
    <w:p w:rsidR="00A51BDD" w:rsidRPr="00A05FDD" w:rsidRDefault="00A51BDD" w:rsidP="00A05FDD">
      <w:pPr>
        <w:pStyle w:val="ConsPlusNormal"/>
        <w:ind w:firstLine="540"/>
        <w:jc w:val="both"/>
        <w:rPr>
          <w:sz w:val="22"/>
          <w:szCs w:val="22"/>
        </w:rPr>
      </w:pPr>
      <w:r w:rsidRPr="00A05FDD">
        <w:rPr>
          <w:sz w:val="22"/>
          <w:szCs w:val="22"/>
        </w:rPr>
        <w:t>Территориальные подсистемы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w:t>
      </w:r>
    </w:p>
    <w:p w:rsidR="00A51BDD" w:rsidRPr="00A05FDD" w:rsidRDefault="00A51BDD" w:rsidP="00A05FDD">
      <w:pPr>
        <w:pStyle w:val="ConsPlusNormal"/>
        <w:ind w:firstLine="540"/>
        <w:jc w:val="both"/>
        <w:rPr>
          <w:sz w:val="22"/>
          <w:szCs w:val="22"/>
        </w:rPr>
      </w:pPr>
      <w:r w:rsidRPr="00A05FDD">
        <w:rPr>
          <w:sz w:val="22"/>
          <w:szCs w:val="22"/>
        </w:rPr>
        <w:t>На каждом уровне единой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единой системы, системы оповещения населения о чрезвычайных ситуациях и системы информирования населения о чрезвычайных ситуациях.</w:t>
      </w:r>
    </w:p>
    <w:p w:rsidR="00A51BDD" w:rsidRPr="00A05FDD" w:rsidRDefault="00A51BDD" w:rsidP="00A05FDD">
      <w:pPr>
        <w:pStyle w:val="ConsPlusNormal"/>
        <w:ind w:firstLine="540"/>
        <w:jc w:val="both"/>
        <w:rPr>
          <w:sz w:val="22"/>
          <w:szCs w:val="22"/>
        </w:rPr>
      </w:pPr>
      <w:r w:rsidRPr="00A05FDD">
        <w:rPr>
          <w:sz w:val="22"/>
          <w:szCs w:val="22"/>
        </w:rPr>
        <w:t>При этом системы оповещения населения о чрезвычайных ситуациях, в том числе системы экстренного оповещения населения об угрозе возникновения или о возникновении чрезвычайных ситуаций, создаются только на региональном, муниципальном и объектовом уровнях единой системы.</w:t>
      </w:r>
    </w:p>
    <w:p w:rsidR="00A51BDD" w:rsidRPr="00A05FDD" w:rsidRDefault="00A51BDD" w:rsidP="00A05FDD">
      <w:pPr>
        <w:pStyle w:val="ConsPlusNormal"/>
        <w:ind w:firstLine="540"/>
        <w:jc w:val="both"/>
        <w:rPr>
          <w:sz w:val="22"/>
          <w:szCs w:val="22"/>
        </w:rPr>
      </w:pPr>
      <w:r w:rsidRPr="00A05FDD">
        <w:rPr>
          <w:sz w:val="22"/>
          <w:szCs w:val="22"/>
        </w:rPr>
        <w:t>Для ликвидации чрезвычайных ситуаций создаются и используются:</w:t>
      </w:r>
    </w:p>
    <w:p w:rsidR="00A51BDD" w:rsidRPr="00A05FDD" w:rsidRDefault="00A51BDD" w:rsidP="00A05FDD">
      <w:pPr>
        <w:pStyle w:val="ConsPlusNormal"/>
        <w:ind w:firstLine="540"/>
        <w:jc w:val="both"/>
        <w:rPr>
          <w:sz w:val="22"/>
          <w:szCs w:val="22"/>
        </w:rPr>
      </w:pPr>
      <w:r w:rsidRPr="00A05FDD">
        <w:rPr>
          <w:sz w:val="22"/>
          <w:szCs w:val="22"/>
        </w:rPr>
        <w:t>резервный фонд Правительства Российской Федерации по предупреждению и ликвидации чрезвычайных ситуаций и последствий стихийных бедствий;</w:t>
      </w:r>
    </w:p>
    <w:p w:rsidR="00A51BDD" w:rsidRPr="00A05FDD" w:rsidRDefault="00A51BDD" w:rsidP="00A05FDD">
      <w:pPr>
        <w:pStyle w:val="ConsPlusNormal"/>
        <w:ind w:firstLine="540"/>
        <w:jc w:val="both"/>
        <w:rPr>
          <w:sz w:val="22"/>
          <w:szCs w:val="22"/>
        </w:rPr>
      </w:pPr>
      <w:r w:rsidRPr="00A05FDD">
        <w:rPr>
          <w:sz w:val="22"/>
          <w:szCs w:val="22"/>
        </w:rPr>
        <w:t>запасы материальных ценностей для обеспечения неотложных работ по ликвидации последствий чрезвычайных ситуаций, находящиеся в составе государственного материального резерва;</w:t>
      </w:r>
    </w:p>
    <w:p w:rsidR="00A51BDD" w:rsidRPr="00A05FDD" w:rsidRDefault="00A51BDD" w:rsidP="00A05FDD">
      <w:pPr>
        <w:pStyle w:val="ConsPlusNormal"/>
        <w:ind w:firstLine="540"/>
        <w:jc w:val="both"/>
        <w:rPr>
          <w:sz w:val="22"/>
          <w:szCs w:val="22"/>
        </w:rPr>
      </w:pPr>
      <w:r w:rsidRPr="00A05FDD">
        <w:rPr>
          <w:sz w:val="22"/>
          <w:szCs w:val="22"/>
        </w:rPr>
        <w:t>резервы финансовых и материальных ресурсов федеральных органов исполнительной власти;</w:t>
      </w:r>
    </w:p>
    <w:p w:rsidR="00A51BDD" w:rsidRPr="00A05FDD" w:rsidRDefault="00A51BDD" w:rsidP="00A05FDD">
      <w:pPr>
        <w:pStyle w:val="ConsPlusNormal"/>
        <w:ind w:firstLine="540"/>
        <w:jc w:val="both"/>
        <w:rPr>
          <w:sz w:val="22"/>
          <w:szCs w:val="22"/>
        </w:rPr>
      </w:pPr>
      <w:r w:rsidRPr="00A05FDD">
        <w:rPr>
          <w:sz w:val="22"/>
          <w:szCs w:val="22"/>
        </w:rPr>
        <w:t>резервы финансовых и материальных ресурсов субъектов Российской Федерации, органов местного самоуправления и организаций.</w:t>
      </w:r>
    </w:p>
    <w:p w:rsidR="00A51BDD" w:rsidRPr="00A05FDD" w:rsidRDefault="00A51BDD" w:rsidP="00A05FDD">
      <w:pPr>
        <w:pStyle w:val="ConsPlusNormal"/>
        <w:ind w:firstLine="540"/>
        <w:jc w:val="both"/>
        <w:rPr>
          <w:sz w:val="22"/>
          <w:szCs w:val="22"/>
        </w:rPr>
      </w:pPr>
      <w:r w:rsidRPr="00A05FDD">
        <w:rPr>
          <w:sz w:val="22"/>
          <w:szCs w:val="22"/>
        </w:rPr>
        <w:t>В состав основных мероприятий, которые проводятся органами управления и силами единой системы, включаются мероприятия по жизнеобеспечению населения в чрезвычайных ситуациях.</w:t>
      </w:r>
    </w:p>
    <w:p w:rsidR="00A51BDD" w:rsidRPr="00A05FDD" w:rsidRDefault="00A51BDD" w:rsidP="00A05FDD">
      <w:pPr>
        <w:pStyle w:val="ConsPlusNormal"/>
        <w:ind w:firstLine="540"/>
        <w:jc w:val="both"/>
        <w:rPr>
          <w:sz w:val="22"/>
          <w:szCs w:val="22"/>
        </w:rPr>
      </w:pPr>
      <w:r w:rsidRPr="00A05FDD">
        <w:rPr>
          <w:sz w:val="22"/>
          <w:szCs w:val="22"/>
        </w:rPr>
        <w:t>При введении режима повышенной готовности или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в соответствии с пунктами 3 и 4 статьи 4.1 Федерального закона "О защите населения и территорий от чрезвычайных ситуаций природного и техногенного характера" устанавливается один из следующих уровней реагирования на чрезвычайную ситуацию (далее - уровень реагирования):</w:t>
      </w:r>
    </w:p>
    <w:p w:rsidR="00A51BDD" w:rsidRPr="00A05FDD" w:rsidRDefault="00A51BDD" w:rsidP="00A05FDD">
      <w:pPr>
        <w:pStyle w:val="ConsPlusNormal"/>
        <w:ind w:firstLine="540"/>
        <w:jc w:val="both"/>
        <w:rPr>
          <w:sz w:val="22"/>
          <w:szCs w:val="22"/>
        </w:rPr>
      </w:pPr>
      <w:r w:rsidRPr="00A05FDD">
        <w:rPr>
          <w:sz w:val="22"/>
          <w:szCs w:val="22"/>
        </w:rPr>
        <w:t>объектовый уровень реагирования;</w:t>
      </w:r>
    </w:p>
    <w:p w:rsidR="00A51BDD" w:rsidRPr="00A05FDD" w:rsidRDefault="00A51BDD" w:rsidP="00A05FDD">
      <w:pPr>
        <w:pStyle w:val="ConsPlusNormal"/>
        <w:ind w:firstLine="540"/>
        <w:jc w:val="both"/>
        <w:rPr>
          <w:sz w:val="22"/>
          <w:szCs w:val="22"/>
        </w:rPr>
      </w:pPr>
      <w:r w:rsidRPr="00A05FDD">
        <w:rPr>
          <w:sz w:val="22"/>
          <w:szCs w:val="22"/>
        </w:rPr>
        <w:t>местный уровень реагирования;</w:t>
      </w:r>
    </w:p>
    <w:p w:rsidR="00A51BDD" w:rsidRPr="00A05FDD" w:rsidRDefault="00A51BDD" w:rsidP="00A05FDD">
      <w:pPr>
        <w:pStyle w:val="ConsPlusNormal"/>
        <w:ind w:firstLine="540"/>
        <w:jc w:val="both"/>
        <w:rPr>
          <w:sz w:val="22"/>
          <w:szCs w:val="22"/>
        </w:rPr>
      </w:pPr>
      <w:r w:rsidRPr="00A05FDD">
        <w:rPr>
          <w:sz w:val="22"/>
          <w:szCs w:val="22"/>
        </w:rPr>
        <w:t>региональный (межмуниципальный) уровень реагирования;</w:t>
      </w:r>
    </w:p>
    <w:p w:rsidR="00A51BDD" w:rsidRPr="00A05FDD" w:rsidRDefault="00A51BDD" w:rsidP="00A05FDD">
      <w:pPr>
        <w:pStyle w:val="ConsPlusNormal"/>
        <w:ind w:firstLine="540"/>
        <w:jc w:val="both"/>
        <w:rPr>
          <w:sz w:val="22"/>
          <w:szCs w:val="22"/>
        </w:rPr>
      </w:pPr>
      <w:r w:rsidRPr="00A05FDD">
        <w:rPr>
          <w:sz w:val="22"/>
          <w:szCs w:val="22"/>
        </w:rPr>
        <w:t>федеральный уровень реагирования;</w:t>
      </w:r>
    </w:p>
    <w:p w:rsidR="00A51BDD" w:rsidRPr="00A05FDD" w:rsidRDefault="00A51BDD" w:rsidP="00A05FDD">
      <w:pPr>
        <w:pStyle w:val="ConsPlusNormal"/>
        <w:ind w:firstLine="540"/>
        <w:jc w:val="both"/>
        <w:rPr>
          <w:sz w:val="22"/>
          <w:szCs w:val="22"/>
        </w:rPr>
      </w:pPr>
      <w:r w:rsidRPr="00A05FDD">
        <w:rPr>
          <w:sz w:val="22"/>
          <w:szCs w:val="22"/>
        </w:rPr>
        <w:t>особый уровень реагирования.</w:t>
      </w:r>
    </w:p>
    <w:p w:rsidR="00A51BDD" w:rsidRPr="00A05FDD" w:rsidRDefault="00A51BDD" w:rsidP="00A05FDD">
      <w:pPr>
        <w:pStyle w:val="ConsPlusNormal"/>
        <w:ind w:firstLine="540"/>
        <w:jc w:val="both"/>
        <w:rPr>
          <w:sz w:val="22"/>
          <w:szCs w:val="22"/>
        </w:rPr>
      </w:pPr>
      <w:r w:rsidRPr="00A05FDD">
        <w:rPr>
          <w:sz w:val="22"/>
          <w:szCs w:val="22"/>
        </w:rPr>
        <w:t>Ликвидация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локального характера осуществляется силами и средствами организации;</w:t>
      </w:r>
    </w:p>
    <w:p w:rsidR="00A51BDD" w:rsidRPr="00A05FDD" w:rsidRDefault="00A51BDD" w:rsidP="00A05FDD">
      <w:pPr>
        <w:pStyle w:val="ConsPlusNormal"/>
        <w:ind w:firstLine="540"/>
        <w:jc w:val="both"/>
        <w:rPr>
          <w:sz w:val="22"/>
          <w:szCs w:val="22"/>
        </w:rPr>
      </w:pPr>
      <w:r w:rsidRPr="00A05FDD">
        <w:rPr>
          <w:sz w:val="22"/>
          <w:szCs w:val="22"/>
        </w:rPr>
        <w:t>муниципального характера осуществляется силами и средствами органов местного самоуправления;</w:t>
      </w:r>
    </w:p>
    <w:p w:rsidR="00A51BDD" w:rsidRPr="00A05FDD" w:rsidRDefault="00A51BDD" w:rsidP="00A05FDD">
      <w:pPr>
        <w:pStyle w:val="ConsPlusNormal"/>
        <w:ind w:firstLine="540"/>
        <w:jc w:val="both"/>
        <w:rPr>
          <w:sz w:val="22"/>
          <w:szCs w:val="22"/>
        </w:rPr>
      </w:pPr>
      <w:r w:rsidRPr="00A05FDD">
        <w:rPr>
          <w:sz w:val="22"/>
          <w:szCs w:val="22"/>
        </w:rPr>
        <w:t>межмуниципального и регионального характера осуществляется силами и средствами органов местного самоуправления, органов исполнительной власти субъектов Российской Федерации, оказавшихся в зоне чрезвычайной ситуации;</w:t>
      </w:r>
    </w:p>
    <w:p w:rsidR="00A51BDD" w:rsidRPr="00A05FDD" w:rsidRDefault="00A51BDD" w:rsidP="00A05FDD">
      <w:pPr>
        <w:pStyle w:val="ConsPlusNormal"/>
        <w:ind w:firstLine="540"/>
        <w:jc w:val="both"/>
        <w:rPr>
          <w:sz w:val="22"/>
          <w:szCs w:val="22"/>
        </w:rPr>
      </w:pPr>
      <w:r w:rsidRPr="00A05FDD">
        <w:rPr>
          <w:sz w:val="22"/>
          <w:szCs w:val="22"/>
        </w:rPr>
        <w:t>межрегионального и федерального характера осуществляется силами и средствами органов исполнительной власти субъектов Российской Федерации, оказавшихся в зоне чрезвычайной ситуации.</w:t>
      </w:r>
    </w:p>
    <w:p w:rsidR="00A51BDD" w:rsidRPr="00A05FDD" w:rsidRDefault="00A51BDD" w:rsidP="00A05FDD">
      <w:pPr>
        <w:pStyle w:val="ConsPlusNormal"/>
        <w:ind w:firstLine="540"/>
        <w:jc w:val="both"/>
        <w:rPr>
          <w:sz w:val="22"/>
          <w:szCs w:val="22"/>
        </w:rPr>
      </w:pPr>
      <w:r w:rsidRPr="00A05FDD">
        <w:rPr>
          <w:sz w:val="22"/>
          <w:szCs w:val="22"/>
        </w:rPr>
        <w:t>При недостаточности указанных сил и средств привлекаются в установленном порядке силы и средства федеральных органов исполнительной власти.</w:t>
      </w:r>
    </w:p>
    <w:p w:rsidR="00A51BDD" w:rsidRPr="00A05FDD" w:rsidRDefault="00A51BDD" w:rsidP="00A05FDD">
      <w:pPr>
        <w:pStyle w:val="ConsPlusNormal"/>
        <w:ind w:firstLine="540"/>
        <w:jc w:val="both"/>
        <w:rPr>
          <w:sz w:val="22"/>
          <w:szCs w:val="22"/>
        </w:rPr>
      </w:pPr>
      <w:r w:rsidRPr="00A05FDD">
        <w:rPr>
          <w:sz w:val="22"/>
          <w:szCs w:val="22"/>
        </w:rPr>
        <w:t>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 в соответствии с законодательством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Организации всех форм собственности участвуют в ликвидации чрезвычайных ситуаций за счет собственных средств.</w:t>
      </w:r>
    </w:p>
    <w:p w:rsidR="00A51BDD" w:rsidRPr="00A05FDD" w:rsidRDefault="00A51BDD" w:rsidP="00A05FDD">
      <w:pPr>
        <w:pStyle w:val="ConsPlusNormal"/>
        <w:ind w:firstLine="540"/>
        <w:jc w:val="both"/>
        <w:rPr>
          <w:sz w:val="22"/>
          <w:szCs w:val="22"/>
        </w:rPr>
      </w:pPr>
      <w:r w:rsidRPr="00A05FDD">
        <w:rPr>
          <w:sz w:val="22"/>
          <w:szCs w:val="22"/>
        </w:rPr>
        <w:t>Выделение средств на финансирование мероприятий по ликвидации чрезвычайных ситуаций из резервного фонда Правительства Российской Федерации по предупреждению и ликвидации чрезвычайных ситуаций и последствий стихийных бедствий осуществляется в порядке, установленном Правительством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В целях оперативной ликвидации последствий чрезвычайных ситуаций Министерство Российской Федерации по делам гражданской обороны, чрезвычайным ситуациям и ликвидации последствий стихийных бедствий может использовать в установленном порядке целевой финансовый резерв по предупреждению и ликвидации последствий чрезвычайных ситуаций на промышленных предприятиях, в строительстве и на транспорте.</w:t>
      </w:r>
    </w:p>
    <w:p w:rsidR="00A51BDD" w:rsidRPr="00A05FDD" w:rsidRDefault="00A51BDD" w:rsidP="00A05FDD">
      <w:pPr>
        <w:pStyle w:val="ConsPlusNormal"/>
        <w:ind w:firstLine="540"/>
        <w:jc w:val="both"/>
        <w:rPr>
          <w:sz w:val="22"/>
          <w:szCs w:val="22"/>
        </w:rPr>
      </w:pPr>
      <w:r w:rsidRPr="00A05FDD">
        <w:rPr>
          <w:sz w:val="22"/>
          <w:szCs w:val="22"/>
        </w:rPr>
        <w:t>Порядок создания и использования резервов материальных ресурсов для ликвидации чрезвычайных ситуаций природного и техногенного характера, утвержденный постановлением Правительства Российской Федерации от 10 ноября 1996 г. N 1340, определяет основные принципы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 (далее именуются - чрезвычайные ситуации).</w:t>
      </w:r>
    </w:p>
    <w:p w:rsidR="00A51BDD" w:rsidRPr="00A05FDD" w:rsidRDefault="00A51BDD" w:rsidP="00A05FDD">
      <w:pPr>
        <w:pStyle w:val="ConsPlusNormal"/>
        <w:ind w:firstLine="540"/>
        <w:jc w:val="both"/>
        <w:rPr>
          <w:sz w:val="22"/>
          <w:szCs w:val="22"/>
        </w:rPr>
      </w:pPr>
      <w:r w:rsidRPr="00A05FDD">
        <w:rPr>
          <w:sz w:val="22"/>
          <w:szCs w:val="22"/>
        </w:rPr>
        <w:t>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 пищевое сырье, медицинское имущество, медикаменты, транспортные средства, средства связи, строительные материалы, топливо, средства индивидуальной защиты и другие материальные ресурсы.</w:t>
      </w:r>
    </w:p>
    <w:p w:rsidR="00A51BDD" w:rsidRPr="00A05FDD" w:rsidRDefault="00A51BDD" w:rsidP="00A05FDD">
      <w:pPr>
        <w:pStyle w:val="ConsPlusNormal"/>
        <w:ind w:firstLine="540"/>
        <w:jc w:val="both"/>
        <w:rPr>
          <w:sz w:val="22"/>
          <w:szCs w:val="22"/>
        </w:rPr>
      </w:pPr>
      <w:r w:rsidRPr="00A05FDD">
        <w:rPr>
          <w:sz w:val="22"/>
          <w:szCs w:val="22"/>
        </w:rPr>
        <w:t>Для ликвидации чрезвычайных ситуаций создаются:</w:t>
      </w:r>
    </w:p>
    <w:p w:rsidR="00A51BDD" w:rsidRPr="00A05FDD" w:rsidRDefault="00A51BDD" w:rsidP="00A05FDD">
      <w:pPr>
        <w:pStyle w:val="ConsPlusNormal"/>
        <w:ind w:firstLine="540"/>
        <w:jc w:val="both"/>
        <w:rPr>
          <w:sz w:val="22"/>
          <w:szCs w:val="22"/>
        </w:rPr>
      </w:pPr>
      <w:r w:rsidRPr="00A05FDD">
        <w:rPr>
          <w:sz w:val="22"/>
          <w:szCs w:val="22"/>
        </w:rPr>
        <w:t>федеральный резерв материальных ресурсов в составе государственного материального резерва решением Правительства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резервы материальных ресурсов федеральных органов исполнительной власти решением федеральных органов исполнительной власти;</w:t>
      </w:r>
    </w:p>
    <w:p w:rsidR="00A51BDD" w:rsidRPr="00A05FDD" w:rsidRDefault="00A51BDD" w:rsidP="00A05FDD">
      <w:pPr>
        <w:pStyle w:val="ConsPlusNormal"/>
        <w:ind w:firstLine="540"/>
        <w:jc w:val="both"/>
        <w:rPr>
          <w:sz w:val="22"/>
          <w:szCs w:val="22"/>
        </w:rPr>
      </w:pPr>
      <w:r w:rsidRPr="00A05FDD">
        <w:rPr>
          <w:sz w:val="22"/>
          <w:szCs w:val="22"/>
        </w:rPr>
        <w:t>резервы материальных ресурсов субъектов Российской Федерации решением органов исполнительной власти субъектов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местные резервы материальных ресурсов решением органов местного самоуправления;</w:t>
      </w:r>
    </w:p>
    <w:p w:rsidR="00A51BDD" w:rsidRPr="00A05FDD" w:rsidRDefault="00A51BDD" w:rsidP="00A05FDD">
      <w:pPr>
        <w:pStyle w:val="ConsPlusNormal"/>
        <w:ind w:firstLine="540"/>
        <w:jc w:val="both"/>
        <w:rPr>
          <w:sz w:val="22"/>
          <w:szCs w:val="22"/>
        </w:rPr>
      </w:pPr>
      <w:r w:rsidRPr="00A05FDD">
        <w:rPr>
          <w:sz w:val="22"/>
          <w:szCs w:val="22"/>
        </w:rPr>
        <w:t>объектовые резервы материальных ресурсов решением администраций предприятий, учреждений и организаций.</w:t>
      </w:r>
    </w:p>
    <w:p w:rsidR="00A51BDD" w:rsidRPr="00A05FDD" w:rsidRDefault="00A51BDD" w:rsidP="00A05FDD">
      <w:pPr>
        <w:pStyle w:val="ConsPlusNormal"/>
        <w:ind w:firstLine="540"/>
        <w:jc w:val="both"/>
        <w:rPr>
          <w:sz w:val="22"/>
          <w:szCs w:val="22"/>
        </w:rPr>
      </w:pPr>
      <w:r w:rsidRPr="00A05FDD">
        <w:rPr>
          <w:sz w:val="22"/>
          <w:szCs w:val="22"/>
        </w:rPr>
        <w:t>Резервы материальных ресурсов для ликвидации чрезвычайных ситуаций создаются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средств для ликвидации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Номенклатура и объемы резервов материальных ресурсов для ликвидации чрезвычайных ситуаций, а также контроль за созданием, хранением, использованием и восполнением указанных резервов устанавливаются создавшим их органом.</w:t>
      </w:r>
    </w:p>
    <w:p w:rsidR="00A51BDD" w:rsidRPr="00A05FDD" w:rsidRDefault="00A51BDD" w:rsidP="00A05FDD">
      <w:pPr>
        <w:pStyle w:val="ConsPlusNormal"/>
        <w:ind w:firstLine="540"/>
        <w:jc w:val="both"/>
        <w:rPr>
          <w:sz w:val="22"/>
          <w:szCs w:val="22"/>
        </w:rPr>
      </w:pPr>
      <w:r w:rsidRPr="00A05FDD">
        <w:rPr>
          <w:sz w:val="22"/>
          <w:szCs w:val="22"/>
        </w:rPr>
        <w:t>Резервы материальных ресурсов для ликвидации чрезвычайных ситуаций размещаются на объектах, предназначенных для их хранения и откуда возможна их оперативная доставка в зоны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Резервы материальных ресурсов для ликвидации чрезвычайных ситуаций используются при проведении аварийно-спасательных и других неотложных работ по устранению непосредственной опасности для жизни и здоровья людей, для развертывания и содержания временных пунктов проживания и питания пострадавших граждан, оказания им единовременной материальной помощи и других первоочередных мероприятий, связанных с обеспечением жизнедеятельности пострадавшего населения.</w:t>
      </w:r>
    </w:p>
    <w:p w:rsidR="00A51BDD" w:rsidRPr="00A05FDD" w:rsidRDefault="00A51BDD" w:rsidP="00A05FDD">
      <w:pPr>
        <w:pStyle w:val="ConsPlusNormal"/>
        <w:ind w:firstLine="540"/>
        <w:jc w:val="both"/>
        <w:rPr>
          <w:sz w:val="22"/>
          <w:szCs w:val="22"/>
        </w:rPr>
      </w:pPr>
      <w:r w:rsidRPr="00A05FDD">
        <w:rPr>
          <w:sz w:val="22"/>
          <w:szCs w:val="22"/>
        </w:rPr>
        <w:t>Финансирование расходов по созданию, хранению, использованию и восполнению резервов материальных ресурсов для ликвидации чрезвычайных ситуаций осуществляется за счет:</w:t>
      </w:r>
    </w:p>
    <w:p w:rsidR="00A51BDD" w:rsidRPr="00A05FDD" w:rsidRDefault="00A51BDD" w:rsidP="00A05FDD">
      <w:pPr>
        <w:pStyle w:val="ConsPlusNormal"/>
        <w:ind w:firstLine="540"/>
        <w:jc w:val="both"/>
        <w:rPr>
          <w:sz w:val="22"/>
          <w:szCs w:val="22"/>
        </w:rPr>
      </w:pPr>
      <w:r w:rsidRPr="00A05FDD">
        <w:rPr>
          <w:sz w:val="22"/>
          <w:szCs w:val="22"/>
        </w:rPr>
        <w:t>средств федерального бюджета - федеральный резерв материальных ресурсов;</w:t>
      </w:r>
    </w:p>
    <w:p w:rsidR="00A51BDD" w:rsidRPr="00A05FDD" w:rsidRDefault="00A51BDD" w:rsidP="00A05FDD">
      <w:pPr>
        <w:pStyle w:val="ConsPlusNormal"/>
        <w:ind w:firstLine="540"/>
        <w:jc w:val="both"/>
        <w:rPr>
          <w:sz w:val="22"/>
          <w:szCs w:val="22"/>
        </w:rPr>
      </w:pPr>
      <w:r w:rsidRPr="00A05FDD">
        <w:rPr>
          <w:sz w:val="22"/>
          <w:szCs w:val="22"/>
        </w:rPr>
        <w:t>средств федеральных органов исполнительной власти - резервы материальных ресурсов федеральных органов исполнительной власти;</w:t>
      </w:r>
    </w:p>
    <w:p w:rsidR="00A51BDD" w:rsidRPr="00A05FDD" w:rsidRDefault="00A51BDD" w:rsidP="00A05FDD">
      <w:pPr>
        <w:pStyle w:val="ConsPlusNormal"/>
        <w:ind w:firstLine="540"/>
        <w:jc w:val="both"/>
        <w:rPr>
          <w:sz w:val="22"/>
          <w:szCs w:val="22"/>
        </w:rPr>
      </w:pPr>
      <w:r w:rsidRPr="00A05FDD">
        <w:rPr>
          <w:sz w:val="22"/>
          <w:szCs w:val="22"/>
        </w:rPr>
        <w:t>средств бюджетов субъектов Российской Федерации - резервы материальных ресурсов субъектов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средств местных бюджетов - местные резервы материальных ресурсов;</w:t>
      </w:r>
    </w:p>
    <w:p w:rsidR="00A51BDD" w:rsidRPr="00A05FDD" w:rsidRDefault="00A51BDD" w:rsidP="00A05FDD">
      <w:pPr>
        <w:pStyle w:val="ConsPlusNormal"/>
        <w:ind w:firstLine="540"/>
        <w:jc w:val="both"/>
        <w:rPr>
          <w:sz w:val="22"/>
          <w:szCs w:val="22"/>
        </w:rPr>
      </w:pPr>
      <w:r w:rsidRPr="00A05FDD">
        <w:rPr>
          <w:sz w:val="22"/>
          <w:szCs w:val="22"/>
        </w:rPr>
        <w:t>собственных средств предприятий, учреждений и организаций - объектовые резервы материальных ресурсов.</w:t>
      </w:r>
    </w:p>
    <w:p w:rsidR="00A51BDD" w:rsidRPr="00A05FDD" w:rsidRDefault="00A51BDD" w:rsidP="00A05FDD">
      <w:pPr>
        <w:pStyle w:val="ConsPlusNormal"/>
        <w:ind w:firstLine="540"/>
        <w:jc w:val="both"/>
        <w:rPr>
          <w:sz w:val="22"/>
          <w:szCs w:val="22"/>
        </w:rPr>
      </w:pPr>
      <w:r w:rsidRPr="00A05FDD">
        <w:rPr>
          <w:sz w:val="22"/>
          <w:szCs w:val="22"/>
        </w:rPr>
        <w:t>Министерство Российской Федерации по делам гражданской обороны, чрезвычайным ситуациям и ликвидации последствий стихийных бедствий осуществляет методическое руководство созданием, хранением, использованием и восполнением резервов материальных ресурсов для ликвидации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Органам исполнительной власти республик в составе Российской Федерации, краев, областей, автономных образований, городов Москвы и Санкт-Петербурга, министерствам, ведомствам и организациям Российской Федерации, в ведении которых находятся ядерно, радиационно, химически опасные предприятия, а также гидросооружения, в соответствии с постановлением Правительства Российской Федерации "О создании локальных систем оповещения в районах размещения потенциально опасных объектов" от 01.03.1993 N 178 необходимо обеспечивать:</w:t>
      </w:r>
    </w:p>
    <w:p w:rsidR="00A51BDD" w:rsidRPr="00A05FDD" w:rsidRDefault="00A51BDD" w:rsidP="00A05FDD">
      <w:pPr>
        <w:pStyle w:val="ConsPlusNormal"/>
        <w:ind w:firstLine="540"/>
        <w:jc w:val="both"/>
        <w:rPr>
          <w:sz w:val="22"/>
          <w:szCs w:val="22"/>
        </w:rPr>
      </w:pPr>
      <w:r w:rsidRPr="00A05FDD">
        <w:rPr>
          <w:sz w:val="22"/>
          <w:szCs w:val="22"/>
        </w:rPr>
        <w:t>- включение в проекты на строительство потенциально опасных объектов разделов, предусматривающих создание локальных систем оповещения;</w:t>
      </w:r>
    </w:p>
    <w:p w:rsidR="00A51BDD" w:rsidRPr="00A05FDD" w:rsidRDefault="00A51BDD" w:rsidP="00A05FDD">
      <w:pPr>
        <w:pStyle w:val="ConsPlusNormal"/>
        <w:ind w:firstLine="540"/>
        <w:jc w:val="both"/>
        <w:rPr>
          <w:sz w:val="22"/>
          <w:szCs w:val="22"/>
        </w:rPr>
      </w:pPr>
      <w:r w:rsidRPr="00A05FDD">
        <w:rPr>
          <w:sz w:val="22"/>
          <w:szCs w:val="22"/>
        </w:rPr>
        <w:t>- проектирование и строительство локальных систем оповещения на действующих потенциально опасных объектах;</w:t>
      </w:r>
    </w:p>
    <w:p w:rsidR="00A51BDD" w:rsidRPr="00A05FDD" w:rsidRDefault="00A51BDD" w:rsidP="00A05FDD">
      <w:pPr>
        <w:pStyle w:val="ConsPlusNormal"/>
        <w:ind w:firstLine="540"/>
        <w:jc w:val="both"/>
        <w:rPr>
          <w:sz w:val="22"/>
          <w:szCs w:val="22"/>
        </w:rPr>
      </w:pPr>
      <w:r w:rsidRPr="00A05FDD">
        <w:rPr>
          <w:sz w:val="22"/>
          <w:szCs w:val="22"/>
        </w:rPr>
        <w:t>- создание объединенных локальных систем оповещения для групп потенциально опасных объектов, размещенных компактно в пределах крупных промышленных центров (зон), с централизованным управлением от органов управления по делам ГО и ЧС муниципальных образований, включив их проектирование и строительство в генеральные планы развития промышленных центров (зон).</w:t>
      </w:r>
    </w:p>
    <w:p w:rsidR="00A51BDD" w:rsidRPr="00A05FDD" w:rsidRDefault="00A51BDD" w:rsidP="00A05FDD">
      <w:pPr>
        <w:pStyle w:val="ConsPlusNormal"/>
        <w:ind w:firstLine="540"/>
        <w:jc w:val="both"/>
        <w:rPr>
          <w:sz w:val="22"/>
          <w:szCs w:val="22"/>
        </w:rPr>
      </w:pPr>
      <w:r w:rsidRPr="00A05FDD">
        <w:rPr>
          <w:sz w:val="22"/>
          <w:szCs w:val="22"/>
        </w:rPr>
        <w:t>В соответствии с приказом МЧС России от 23 декабря 2005 г. N 999 "Об утверждении Порядка создания нештатных аварийно-спасательных формирований" нештатные аварийно-спасательные формирования создаются 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и другими организациями из числа своих работников. Органы исполнительной власти субъектов Российской Федерации и 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p>
    <w:p w:rsidR="00A51BDD" w:rsidRPr="00A05FDD" w:rsidRDefault="00A51BDD" w:rsidP="00A05FDD">
      <w:pPr>
        <w:pStyle w:val="ConsPlusNormal"/>
        <w:ind w:firstLine="540"/>
        <w:jc w:val="both"/>
        <w:rPr>
          <w:sz w:val="22"/>
          <w:szCs w:val="22"/>
        </w:rPr>
      </w:pPr>
      <w:r w:rsidRPr="00A05FDD">
        <w:rPr>
          <w:sz w:val="22"/>
          <w:szCs w:val="22"/>
        </w:rPr>
        <w:t>Нештатные аварийно-спасательные формирования создаются с учетом Примерного перечня создаваемых нештатных аварийно-спасательных формирований (приложение N 1 к приказу). Оснащение нештатных аварийно-спасательных формирований осуществляется в соответствии с Примерными нормами оснащения (табелизации) нештатных аварийно-спасательных формирований специальными техникой, оборудованием, снаряжением, инструментами и материалами (приложение N 2 к приказу). В зависимости от местных условий и при наличии материально-технической базы могут создаваться и другие нештатные аварийно-спасательные формирования.</w:t>
      </w:r>
    </w:p>
    <w:p w:rsidR="00A51BDD" w:rsidRPr="00A05FDD" w:rsidRDefault="00A51BDD" w:rsidP="00A05FDD">
      <w:pPr>
        <w:pStyle w:val="ConsPlusNormal"/>
        <w:ind w:firstLine="540"/>
        <w:jc w:val="both"/>
        <w:rPr>
          <w:sz w:val="22"/>
          <w:szCs w:val="22"/>
        </w:rPr>
      </w:pPr>
      <w:r w:rsidRPr="00A05FDD">
        <w:rPr>
          <w:sz w:val="22"/>
          <w:szCs w:val="22"/>
        </w:rPr>
        <w:t>Приказом МЧС России от 1 октября 2014 г. N 543 утверждено Положение об организации обеспечения населения средствами индивидуальной защиты.</w:t>
      </w:r>
    </w:p>
    <w:p w:rsidR="00A51BDD" w:rsidRPr="00A05FDD" w:rsidRDefault="00A51BDD" w:rsidP="00A05FDD">
      <w:pPr>
        <w:pStyle w:val="ConsPlusNormal"/>
        <w:ind w:firstLine="540"/>
        <w:jc w:val="both"/>
        <w:rPr>
          <w:sz w:val="22"/>
          <w:szCs w:val="22"/>
        </w:rPr>
      </w:pPr>
      <w:r w:rsidRPr="00A05FDD">
        <w:rPr>
          <w:sz w:val="22"/>
          <w:szCs w:val="22"/>
        </w:rPr>
        <w:t>В соответствии с Положением обеспечение населения СИЗ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конфликтов или вследствие этих конфликтов, а также для защиты населения при возникновении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СИЗ для населения включают в себя средства индивидуальной защиты органов дыхания и медицинские средства индивидуальной защиты.</w:t>
      </w:r>
    </w:p>
    <w:p w:rsidR="00A51BDD" w:rsidRPr="00A05FDD" w:rsidRDefault="00A51BDD" w:rsidP="00A05FDD">
      <w:pPr>
        <w:pStyle w:val="ConsPlusNormal"/>
        <w:ind w:firstLine="540"/>
        <w:jc w:val="both"/>
        <w:rPr>
          <w:sz w:val="22"/>
          <w:szCs w:val="22"/>
        </w:rPr>
      </w:pPr>
      <w:r w:rsidRPr="00A05FDD">
        <w:rPr>
          <w:sz w:val="22"/>
          <w:szCs w:val="22"/>
        </w:rPr>
        <w:t>Накопление запасов (резервов) СИЗ осуществляется заблаговременно федеральными органами исполнительной власти, органами исполнительной власти субъектов Российской Федерации и организациями с учетом факторов риска возникновения чрезвычайных ситуаций техногенного характера, представляющих непосредственную угрозу жизни и здоровью населения.</w:t>
      </w:r>
    </w:p>
    <w:p w:rsidR="00A51BDD" w:rsidRPr="00A05FDD" w:rsidRDefault="00A51BDD" w:rsidP="00A05FDD">
      <w:pPr>
        <w:pStyle w:val="ConsPlusNormal"/>
        <w:ind w:firstLine="540"/>
        <w:jc w:val="both"/>
        <w:rPr>
          <w:sz w:val="22"/>
          <w:szCs w:val="22"/>
        </w:rPr>
      </w:pPr>
      <w:r w:rsidRPr="00A05FDD">
        <w:rPr>
          <w:sz w:val="22"/>
          <w:szCs w:val="22"/>
        </w:rPr>
        <w:t>Обеспечению СИЗ подлежит население, проживающее на территориях в пределах границ зон:</w:t>
      </w:r>
    </w:p>
    <w:p w:rsidR="00A51BDD" w:rsidRPr="00A05FDD" w:rsidRDefault="00A51BDD" w:rsidP="00A05FDD">
      <w:pPr>
        <w:pStyle w:val="ConsPlusNormal"/>
        <w:ind w:firstLine="540"/>
        <w:jc w:val="both"/>
        <w:rPr>
          <w:sz w:val="22"/>
          <w:szCs w:val="22"/>
        </w:rPr>
      </w:pPr>
      <w:r w:rsidRPr="00A05FDD">
        <w:rPr>
          <w:sz w:val="22"/>
          <w:szCs w:val="22"/>
        </w:rPr>
        <w:t>защитных мероприятий, устанавливаемых вокруг комплекса объектов по хранению и уничтожению химического оружия;</w:t>
      </w:r>
    </w:p>
    <w:p w:rsidR="00A51BDD" w:rsidRPr="00A05FDD" w:rsidRDefault="00A51BDD" w:rsidP="00A05FDD">
      <w:pPr>
        <w:pStyle w:val="ConsPlusNormal"/>
        <w:ind w:firstLine="540"/>
        <w:jc w:val="both"/>
        <w:rPr>
          <w:sz w:val="22"/>
          <w:szCs w:val="22"/>
        </w:rPr>
      </w:pPr>
      <w:r w:rsidRPr="00A05FDD">
        <w:rPr>
          <w:sz w:val="22"/>
          <w:szCs w:val="22"/>
        </w:rPr>
        <w:t>возможного радиоактивного и химического загрязнения (заражения), устанавливаемых вокруг радиационно, ядерно- и химически опасных объектов.</w:t>
      </w:r>
    </w:p>
    <w:p w:rsidR="00A51BDD" w:rsidRPr="00A05FDD" w:rsidRDefault="00A51BDD" w:rsidP="00A05FDD">
      <w:pPr>
        <w:pStyle w:val="ConsPlusNormal"/>
        <w:ind w:firstLine="540"/>
        <w:jc w:val="both"/>
        <w:rPr>
          <w:sz w:val="22"/>
          <w:szCs w:val="22"/>
        </w:rPr>
      </w:pPr>
      <w:r w:rsidRPr="00A05FDD">
        <w:rPr>
          <w:sz w:val="22"/>
          <w:szCs w:val="22"/>
        </w:rPr>
        <w:t>Обеспечение населения СИЗ осуществляется:</w:t>
      </w:r>
    </w:p>
    <w:p w:rsidR="00A51BDD" w:rsidRPr="00A05FDD" w:rsidRDefault="00A51BDD" w:rsidP="00A05FDD">
      <w:pPr>
        <w:pStyle w:val="ConsPlusNormal"/>
        <w:ind w:firstLine="540"/>
        <w:jc w:val="both"/>
        <w:rPr>
          <w:sz w:val="22"/>
          <w:szCs w:val="22"/>
        </w:rPr>
      </w:pPr>
      <w:r w:rsidRPr="00A05FDD">
        <w:rPr>
          <w:sz w:val="22"/>
          <w:szCs w:val="22"/>
        </w:rPr>
        <w:t>федеральными органами исполнительной власти - работников этих органов и организаций, находящихся в их ведении;</w:t>
      </w:r>
    </w:p>
    <w:p w:rsidR="00A51BDD" w:rsidRPr="00A05FDD" w:rsidRDefault="00A51BDD" w:rsidP="00A05FDD">
      <w:pPr>
        <w:pStyle w:val="ConsPlusNormal"/>
        <w:ind w:firstLine="540"/>
        <w:jc w:val="both"/>
        <w:rPr>
          <w:sz w:val="22"/>
          <w:szCs w:val="22"/>
        </w:rPr>
      </w:pPr>
      <w:r w:rsidRPr="00A05FDD">
        <w:rPr>
          <w:sz w:val="22"/>
          <w:szCs w:val="22"/>
        </w:rPr>
        <w:t>органами исполнительной власти субъектов Российской Федерации - работников этих органов, работников органов местного самоуправления и организаций, находящихся в их ведении соответственно, а также неработающего населения соответствующего субъекта Российской Федерации, проживающего на территориях в пределах границ зон, указанных в настоящего Положения;</w:t>
      </w:r>
    </w:p>
    <w:p w:rsidR="00A51BDD" w:rsidRPr="00A05FDD" w:rsidRDefault="00A51BDD" w:rsidP="00A05FDD">
      <w:pPr>
        <w:pStyle w:val="ConsPlusNormal"/>
        <w:ind w:firstLine="540"/>
        <w:jc w:val="both"/>
        <w:rPr>
          <w:sz w:val="22"/>
          <w:szCs w:val="22"/>
        </w:rPr>
      </w:pPr>
      <w:r w:rsidRPr="00A05FDD">
        <w:rPr>
          <w:sz w:val="22"/>
          <w:szCs w:val="22"/>
        </w:rPr>
        <w:t>организациями - работников этих организаций.</w:t>
      </w:r>
    </w:p>
    <w:p w:rsidR="00A51BDD" w:rsidRPr="00A05FDD" w:rsidRDefault="00A51BDD" w:rsidP="00A05FDD">
      <w:pPr>
        <w:pStyle w:val="ConsPlusNormal"/>
        <w:ind w:firstLine="540"/>
        <w:jc w:val="both"/>
        <w:rPr>
          <w:sz w:val="22"/>
          <w:szCs w:val="22"/>
        </w:rPr>
      </w:pPr>
      <w:r w:rsidRPr="00A05FDD">
        <w:rPr>
          <w:sz w:val="22"/>
          <w:szCs w:val="22"/>
        </w:rPr>
        <w:t>В соответствии с Положением, утвержденным приказом МЧС России от 6 августа 2004 г. N 372 территориальный орган МЧС России - орган, специально уполномоченный решать задачи в области гражданской обороны и задачи по предупреждению и ликвидации чрезвычайных ситуаций, предназначается для осуществления функций в области гражданской обороны, защиты населения и территорий от чрезвычайных ситуаций природного и техногенного характера (далее - чрезвычайные ситуации), обеспечения пожарной безопасности и безопасности людей на водных объектах на территории соответствующего субъекта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Полное наименование территориального органа МЧС России - органа, специально уполномоченного решать задачи в области гражданской обороны и задачи по предупреждению и ликвидации чрезвычайных ситуаций по субъекту Российской Федерации: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субъекту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Сокращенное наименование: "Главное управление МЧС России по субъекту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Главное управление МЧС России входит в систему МЧС России и подчиняется Министру Российской Федерации по делам гражданской обороны, чрезвычайным ситуациям и ликвидации последствий стихийных бедствий (далее - Министр).</w:t>
      </w:r>
    </w:p>
    <w:p w:rsidR="00A51BDD" w:rsidRPr="00A05FDD" w:rsidRDefault="00A51BDD" w:rsidP="00A05FDD">
      <w:pPr>
        <w:pStyle w:val="ConsPlusNormal"/>
        <w:ind w:firstLine="540"/>
        <w:jc w:val="both"/>
        <w:rPr>
          <w:sz w:val="22"/>
          <w:szCs w:val="22"/>
        </w:rPr>
      </w:pPr>
      <w:r w:rsidRPr="00A05FDD">
        <w:rPr>
          <w:sz w:val="22"/>
          <w:szCs w:val="22"/>
        </w:rPr>
        <w:t>Общее руководство деятельностью Главного управления МЧС России в пределах полномочий, установленных МЧС России, осуществляет в установленном порядке региональный центр по делам гражданской обороны, чрезвычайным ситуациям и ликвидации последствий стихийных бедствий (далее - региональный центр).</w:t>
      </w:r>
    </w:p>
    <w:p w:rsidR="00A51BDD" w:rsidRPr="00A05FDD" w:rsidRDefault="00A51BDD" w:rsidP="00A05FDD">
      <w:pPr>
        <w:pStyle w:val="ConsPlusNormal"/>
        <w:ind w:firstLine="540"/>
        <w:jc w:val="both"/>
        <w:rPr>
          <w:sz w:val="22"/>
          <w:szCs w:val="22"/>
        </w:rPr>
      </w:pPr>
      <w:r w:rsidRPr="00A05FDD">
        <w:rPr>
          <w:sz w:val="22"/>
          <w:szCs w:val="22"/>
        </w:rPr>
        <w:t>Главное управление МЧС России осуществляет в установленном порядке руководство подчиненными подразделениями федеральной противопожарной службы Государственной противопожарной службы (далее - ФПС). Государственной инспекции по маломерным судам МЧС России (далее - ГИМС), пожарно-спасательными, поисково-спасательными, аварийно-спасательными формированиями, центром управления в кризисных ситуациях Главного управления МЧС России по субъекту Российской Федерации и иными подразделениями и организациями МЧС России, дислоцированными на территории соответствующего субъекта Российской Федерации (далее - подчиненные подразделения).</w:t>
      </w:r>
    </w:p>
    <w:p w:rsidR="00A51BDD" w:rsidRPr="00A05FDD" w:rsidRDefault="00A51BDD" w:rsidP="00A05FDD">
      <w:pPr>
        <w:pStyle w:val="ConsPlusNormal"/>
        <w:ind w:firstLine="540"/>
        <w:jc w:val="both"/>
        <w:rPr>
          <w:sz w:val="22"/>
          <w:szCs w:val="22"/>
        </w:rPr>
      </w:pPr>
      <w:r w:rsidRPr="00A05FDD">
        <w:rPr>
          <w:sz w:val="22"/>
          <w:szCs w:val="22"/>
        </w:rPr>
        <w:t>Главное управление МЧС России осуществляет свою деятельность во взаимодействии с территориальными органами федеральных органов исполнительной власти, органами государственной власти субъекта Российской Федерации, органами местного самоуправления, общественными объединениями и организациями.</w:t>
      </w:r>
    </w:p>
    <w:p w:rsidR="00A51BDD" w:rsidRPr="00A05FDD" w:rsidRDefault="00A51BDD" w:rsidP="00A05FDD">
      <w:pPr>
        <w:pStyle w:val="ConsPlusNormal"/>
        <w:ind w:firstLine="540"/>
        <w:jc w:val="both"/>
        <w:rPr>
          <w:sz w:val="22"/>
          <w:szCs w:val="22"/>
        </w:rPr>
      </w:pPr>
      <w:r w:rsidRPr="00A05FDD">
        <w:rPr>
          <w:sz w:val="22"/>
          <w:szCs w:val="22"/>
        </w:rPr>
        <w:t>Основными задачами Главного управления МЧС России являются:</w:t>
      </w:r>
    </w:p>
    <w:p w:rsidR="00A51BDD" w:rsidRPr="00A05FDD" w:rsidRDefault="00A51BDD" w:rsidP="00A05FDD">
      <w:pPr>
        <w:pStyle w:val="ConsPlusNormal"/>
        <w:ind w:firstLine="540"/>
        <w:jc w:val="both"/>
        <w:rPr>
          <w:sz w:val="22"/>
          <w:szCs w:val="22"/>
        </w:rPr>
      </w:pPr>
      <w:r w:rsidRPr="00A05FDD">
        <w:rPr>
          <w:sz w:val="22"/>
          <w:szCs w:val="22"/>
        </w:rPr>
        <w:t>- реализация государственной политики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территории субъекта Российской Федерации в пределах установленных полномочий;</w:t>
      </w:r>
    </w:p>
    <w:p w:rsidR="00A51BDD" w:rsidRPr="00A05FDD" w:rsidRDefault="00A51BDD" w:rsidP="00A05FDD">
      <w:pPr>
        <w:pStyle w:val="ConsPlusNormal"/>
        <w:ind w:firstLine="540"/>
        <w:jc w:val="both"/>
        <w:rPr>
          <w:sz w:val="22"/>
          <w:szCs w:val="22"/>
        </w:rPr>
      </w:pPr>
      <w:r w:rsidRPr="00A05FDD">
        <w:rPr>
          <w:sz w:val="22"/>
          <w:szCs w:val="22"/>
        </w:rPr>
        <w:t>- осуществление управления в пределах своей компетенции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A51BDD" w:rsidRPr="00A05FDD" w:rsidRDefault="00A51BDD" w:rsidP="00A05FDD">
      <w:pPr>
        <w:pStyle w:val="ConsPlusNormal"/>
        <w:ind w:firstLine="540"/>
        <w:jc w:val="both"/>
        <w:rPr>
          <w:sz w:val="22"/>
          <w:szCs w:val="22"/>
        </w:rPr>
      </w:pPr>
      <w:r w:rsidRPr="00A05FDD">
        <w:rPr>
          <w:sz w:val="22"/>
          <w:szCs w:val="22"/>
        </w:rPr>
        <w:t>- осуществление в установленном порядке надзорных и контрольных функций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территории субъекта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 осуществление деятельности в пределах своей компетенции по организации и ведению гражданской обороны, экстренному реагированию при чрезвычайных ситуациях, в том числе по чрезвычайному гуманитарному реагированию, защите населения и территорий от чрезвычайных ситуаций и пожаров, обеспечению безопасности людей на водных объектах на территории субъекта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Главное управление МЧС России в соответствии с возложенными на него задачами в частности осуществляет следующие основные функции:</w:t>
      </w:r>
    </w:p>
    <w:p w:rsidR="00A51BDD" w:rsidRPr="00A05FDD" w:rsidRDefault="00A51BDD" w:rsidP="00A05FDD">
      <w:pPr>
        <w:pStyle w:val="ConsPlusNormal"/>
        <w:ind w:firstLine="540"/>
        <w:jc w:val="both"/>
        <w:rPr>
          <w:sz w:val="22"/>
          <w:szCs w:val="22"/>
        </w:rPr>
      </w:pPr>
      <w:r w:rsidRPr="00A05FDD">
        <w:rPr>
          <w:sz w:val="22"/>
          <w:szCs w:val="22"/>
        </w:rPr>
        <w:t>- организует в пределах своей компетенции работу по предупреждению и ликвидации чрезвычайных ситуаций, спасанию и жизнеобеспечению людей при этих чрезвычайных ситуациях;</w:t>
      </w:r>
    </w:p>
    <w:p w:rsidR="00A51BDD" w:rsidRPr="00A05FDD" w:rsidRDefault="00A51BDD" w:rsidP="00A05FDD">
      <w:pPr>
        <w:pStyle w:val="ConsPlusNormal"/>
        <w:ind w:firstLine="540"/>
        <w:jc w:val="both"/>
        <w:rPr>
          <w:sz w:val="22"/>
          <w:szCs w:val="22"/>
        </w:rPr>
      </w:pPr>
      <w:r w:rsidRPr="00A05FDD">
        <w:rPr>
          <w:sz w:val="22"/>
          <w:szCs w:val="22"/>
        </w:rPr>
        <w:t>- участвует в пределах своей компетенции в информировании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приемах и способах защиты, а также осуществляет пропаганду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A51BDD" w:rsidRPr="00A05FDD" w:rsidRDefault="00A51BDD" w:rsidP="00A05FDD">
      <w:pPr>
        <w:pStyle w:val="ConsPlusNormal"/>
        <w:ind w:firstLine="540"/>
        <w:jc w:val="both"/>
        <w:rPr>
          <w:sz w:val="22"/>
          <w:szCs w:val="22"/>
        </w:rPr>
      </w:pPr>
      <w:r w:rsidRPr="00A05FDD">
        <w:rPr>
          <w:sz w:val="22"/>
          <w:szCs w:val="22"/>
        </w:rPr>
        <w:t>- участвует в работе по совершенствованию системы мониторинга и прогнозирования чрезвычайных ситуаций, в том числе учреждений сети наблюдения и лабораторного контроля гражданской обороны, а также разработке и внедрению в установленном порядке показателей риска на территориях и объектах экономики;</w:t>
      </w:r>
    </w:p>
    <w:p w:rsidR="00A51BDD" w:rsidRPr="00A05FDD" w:rsidRDefault="00A51BDD" w:rsidP="00A05FDD">
      <w:pPr>
        <w:pStyle w:val="ConsPlusNormal"/>
        <w:ind w:firstLine="540"/>
        <w:jc w:val="both"/>
        <w:rPr>
          <w:sz w:val="22"/>
          <w:szCs w:val="22"/>
        </w:rPr>
      </w:pPr>
      <w:r w:rsidRPr="00A05FDD">
        <w:rPr>
          <w:sz w:val="22"/>
          <w:szCs w:val="22"/>
        </w:rPr>
        <w:t>- участвует в установленном порядке в проведении аварийно-спасательных работ при чрезвычайных ситуациях и тушении пожаров.</w:t>
      </w:r>
    </w:p>
    <w:p w:rsidR="00A51BDD" w:rsidRPr="00A05FDD" w:rsidRDefault="00A51BDD" w:rsidP="00A05FDD">
      <w:pPr>
        <w:pStyle w:val="ConsPlusNormal"/>
        <w:ind w:firstLine="540"/>
        <w:jc w:val="both"/>
        <w:rPr>
          <w:sz w:val="22"/>
          <w:szCs w:val="22"/>
        </w:rPr>
      </w:pPr>
      <w:r w:rsidRPr="00A05FDD">
        <w:rPr>
          <w:sz w:val="22"/>
          <w:szCs w:val="22"/>
        </w:rPr>
        <w:t>Приказом МЧС России от 1 октября 2004 г. N 458 утверждено Положение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региональном центре по делам гражданской обороны, чрезвычайным ситуациям и ликвидации последствий стихийных бедствий.</w:t>
      </w:r>
    </w:p>
    <w:p w:rsidR="00A51BDD" w:rsidRPr="00A05FDD" w:rsidRDefault="00A51BDD" w:rsidP="00A05FDD">
      <w:pPr>
        <w:pStyle w:val="ConsPlusNormal"/>
        <w:ind w:firstLine="540"/>
        <w:jc w:val="both"/>
        <w:rPr>
          <w:sz w:val="22"/>
          <w:szCs w:val="22"/>
        </w:rPr>
      </w:pPr>
      <w:r w:rsidRPr="00A05FDD">
        <w:rPr>
          <w:sz w:val="22"/>
          <w:szCs w:val="22"/>
        </w:rPr>
        <w:t>Территориальный орган МЧС России - региональный центр по делам гражданской обороны, чрезвычайным ситуациям и ликвидации последствий стихийных бедствий (далее - региональный центр МЧС России) предназначается для осуществления задач и функций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территориях соответствующих субъектов Российской Федерации.</w:t>
      </w:r>
    </w:p>
    <w:p w:rsidR="00A51BDD" w:rsidRPr="00A05FDD" w:rsidRDefault="00A51BDD" w:rsidP="00A05FDD">
      <w:pPr>
        <w:pStyle w:val="ConsPlusNormal"/>
        <w:ind w:firstLine="540"/>
        <w:jc w:val="both"/>
        <w:rPr>
          <w:sz w:val="22"/>
          <w:szCs w:val="22"/>
        </w:rPr>
      </w:pPr>
      <w:r w:rsidRPr="00A05FDD">
        <w:rPr>
          <w:sz w:val="22"/>
          <w:szCs w:val="22"/>
        </w:rPr>
        <w:t>Сокращенное наименование: региональный центр МЧС России.</w:t>
      </w:r>
    </w:p>
    <w:p w:rsidR="00A51BDD" w:rsidRPr="00A05FDD" w:rsidRDefault="00A51BDD" w:rsidP="00A05FDD">
      <w:pPr>
        <w:pStyle w:val="ConsPlusNormal"/>
        <w:ind w:firstLine="540"/>
        <w:jc w:val="both"/>
        <w:rPr>
          <w:sz w:val="22"/>
          <w:szCs w:val="22"/>
        </w:rPr>
      </w:pPr>
      <w:r w:rsidRPr="00A05FDD">
        <w:rPr>
          <w:sz w:val="22"/>
          <w:szCs w:val="22"/>
        </w:rPr>
        <w:t>Региональный центр МЧС России осуществляет в установленном порядке руководство спасательными воинскими формированиями МЧС России, подразделениями федеральной противопожарной службы Государственной противопожарной службы (далее - ФПС), Государственной инспекцией по маломерным судам МЧС России (далее - ГИМС), пожарно-спасательными, поисково-спасательными, аварийно-спасательными формированиями, центром управления в кризисных ситуациях регионального центра МЧС России и иными подразделениями и организациями МЧС России, подчиненными региональному центру МЧС России (далее - подчиненные подразделения), а также главными управлениями МЧС России по субъектам Российской Федерации в пределах своих полномочий.</w:t>
      </w:r>
    </w:p>
    <w:p w:rsidR="00A51BDD" w:rsidRPr="00A05FDD" w:rsidRDefault="00A51BDD" w:rsidP="00A05FDD">
      <w:pPr>
        <w:pStyle w:val="ConsPlusNormal"/>
        <w:ind w:firstLine="540"/>
        <w:jc w:val="both"/>
        <w:rPr>
          <w:sz w:val="22"/>
          <w:szCs w:val="22"/>
        </w:rPr>
      </w:pPr>
      <w:r w:rsidRPr="00A05FDD">
        <w:rPr>
          <w:sz w:val="22"/>
          <w:szCs w:val="22"/>
        </w:rPr>
        <w:t>Региональный центр МЧС России осуществляет свою деятельность во взаимодействии с полномочным представителем Президента Российской Федерации в соответствующем федеральном округе Российской Федерации, территориальными органами федеральных органов исполнительной власти, органами государственной власти субъектов Российской Федерации, общественными объединениями и организациями.</w:t>
      </w:r>
    </w:p>
    <w:p w:rsidR="00A51BDD" w:rsidRPr="00A05FDD" w:rsidRDefault="00A51BDD" w:rsidP="00A05FDD">
      <w:pPr>
        <w:pStyle w:val="ConsPlusNormal"/>
        <w:ind w:firstLine="540"/>
        <w:jc w:val="both"/>
        <w:rPr>
          <w:sz w:val="22"/>
          <w:szCs w:val="22"/>
        </w:rPr>
      </w:pPr>
      <w:r w:rsidRPr="00A05FDD">
        <w:rPr>
          <w:sz w:val="22"/>
          <w:szCs w:val="22"/>
        </w:rPr>
        <w:t>Основными задачами регионального центра МЧС России в частности являются:</w:t>
      </w:r>
    </w:p>
    <w:p w:rsidR="00A51BDD" w:rsidRPr="00A05FDD" w:rsidRDefault="00A51BDD" w:rsidP="00A05FDD">
      <w:pPr>
        <w:pStyle w:val="ConsPlusNormal"/>
        <w:ind w:firstLine="540"/>
        <w:jc w:val="both"/>
        <w:rPr>
          <w:sz w:val="22"/>
          <w:szCs w:val="22"/>
        </w:rPr>
      </w:pPr>
      <w:r w:rsidRPr="00A05FDD">
        <w:rPr>
          <w:sz w:val="22"/>
          <w:szCs w:val="22"/>
        </w:rPr>
        <w:t>- осуществление в пределах своей компетенции управления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A51BDD" w:rsidRPr="00A05FDD" w:rsidRDefault="00A51BDD" w:rsidP="00A05FDD">
      <w:pPr>
        <w:pStyle w:val="ConsPlusNormal"/>
        <w:ind w:firstLine="540"/>
        <w:jc w:val="both"/>
        <w:rPr>
          <w:sz w:val="22"/>
          <w:szCs w:val="22"/>
        </w:rPr>
      </w:pPr>
      <w:r w:rsidRPr="00A05FDD">
        <w:rPr>
          <w:sz w:val="22"/>
          <w:szCs w:val="22"/>
        </w:rPr>
        <w:t>- осуществление в пределах своей компетенции деятельности по организации и ведению гражданской обороны, защите населения и территорий от чрезвычайных ситуаций и пожаров, обеспечению безопасности людей на водных объектах, а также экстренному реагированию при чрезвычайных ситуациях федерального уровня.</w:t>
      </w:r>
    </w:p>
    <w:p w:rsidR="00A51BDD" w:rsidRPr="00A05FDD" w:rsidRDefault="00A51BDD" w:rsidP="00A05FDD">
      <w:pPr>
        <w:pStyle w:val="ConsPlusNormal"/>
        <w:ind w:firstLine="540"/>
        <w:jc w:val="both"/>
        <w:rPr>
          <w:sz w:val="22"/>
          <w:szCs w:val="22"/>
        </w:rPr>
      </w:pPr>
      <w:r w:rsidRPr="00A05FDD">
        <w:rPr>
          <w:sz w:val="22"/>
          <w:szCs w:val="22"/>
        </w:rPr>
        <w:t>Среди основных функций, осуществляемых региональным центром МЧС России, можно выделить следующие:</w:t>
      </w:r>
    </w:p>
    <w:p w:rsidR="00A51BDD" w:rsidRPr="00A05FDD" w:rsidRDefault="00A51BDD" w:rsidP="00A05FDD">
      <w:pPr>
        <w:pStyle w:val="ConsPlusNormal"/>
        <w:ind w:firstLine="540"/>
        <w:jc w:val="both"/>
        <w:rPr>
          <w:sz w:val="22"/>
          <w:szCs w:val="22"/>
        </w:rPr>
      </w:pPr>
      <w:r w:rsidRPr="00A05FDD">
        <w:rPr>
          <w:sz w:val="22"/>
          <w:szCs w:val="22"/>
        </w:rPr>
        <w:t>- организует прогнозирование чрезвычайных ситуаций в рамках системы мониторинга и прогнозирования чрезвычайных ситуаций, работу по предупреждению и ликвидации чрезвычайных ситуаций федерального уровня, спасению и жизнеобеспечению людей при этих чрезвычайных ситуациях, обеспечивает поддержку ликвидации чрезвычайных ситуаций регионального и межмуниципального характера, а также своевременное принятие управленческих решений при переходе этих чрезвычайных ситуаций на федеральный уровень;</w:t>
      </w:r>
    </w:p>
    <w:p w:rsidR="00A51BDD" w:rsidRPr="00A05FDD" w:rsidRDefault="00A51BDD" w:rsidP="00A05FDD">
      <w:pPr>
        <w:pStyle w:val="ConsPlusNormal"/>
        <w:ind w:firstLine="540"/>
        <w:jc w:val="both"/>
        <w:rPr>
          <w:sz w:val="22"/>
          <w:szCs w:val="22"/>
        </w:rPr>
      </w:pPr>
      <w:r w:rsidRPr="00A05FDD">
        <w:rPr>
          <w:sz w:val="22"/>
          <w:szCs w:val="22"/>
        </w:rPr>
        <w:t>- организует взаимодействие сил и средств, привлекаемых для аварийно-спасательных работ при чрезвычайных ситуациях и тушении пожаров.</w:t>
      </w:r>
    </w:p>
    <w:p w:rsidR="00A51BDD" w:rsidRPr="00A05FDD" w:rsidRDefault="00A51BDD" w:rsidP="00A05FDD">
      <w:pPr>
        <w:pStyle w:val="ConsPlusNormal"/>
        <w:jc w:val="both"/>
        <w:rPr>
          <w:sz w:val="22"/>
          <w:szCs w:val="22"/>
        </w:rPr>
      </w:pPr>
    </w:p>
    <w:p w:rsidR="00A51BDD" w:rsidRPr="00A05FDD" w:rsidRDefault="00A51BDD" w:rsidP="00A05FDD">
      <w:pPr>
        <w:pStyle w:val="ConsPlusNormal"/>
        <w:jc w:val="center"/>
        <w:outlineLvl w:val="0"/>
        <w:rPr>
          <w:sz w:val="22"/>
          <w:szCs w:val="22"/>
        </w:rPr>
      </w:pPr>
      <w:r w:rsidRPr="00A05FDD">
        <w:rPr>
          <w:sz w:val="22"/>
          <w:szCs w:val="22"/>
        </w:rPr>
        <w:t>11. Особенности проведения проверок субъектов надзора,</w:t>
      </w:r>
    </w:p>
    <w:p w:rsidR="00A51BDD" w:rsidRPr="00A05FDD" w:rsidRDefault="00A51BDD" w:rsidP="00A05FDD">
      <w:pPr>
        <w:pStyle w:val="ConsPlusNormal"/>
        <w:jc w:val="center"/>
        <w:rPr>
          <w:sz w:val="22"/>
          <w:szCs w:val="22"/>
        </w:rPr>
      </w:pPr>
      <w:r w:rsidRPr="00A05FDD">
        <w:rPr>
          <w:sz w:val="22"/>
          <w:szCs w:val="22"/>
        </w:rPr>
        <w:t>эксплуатирующих отдельные виды объектов</w:t>
      </w:r>
    </w:p>
    <w:p w:rsidR="00A51BDD" w:rsidRPr="00A05FDD" w:rsidRDefault="00A51BDD" w:rsidP="00A05FDD">
      <w:pPr>
        <w:pStyle w:val="ConsPlusNormal"/>
        <w:jc w:val="both"/>
        <w:rPr>
          <w:sz w:val="22"/>
          <w:szCs w:val="22"/>
        </w:rPr>
      </w:pPr>
    </w:p>
    <w:p w:rsidR="00A51BDD" w:rsidRPr="00A05FDD" w:rsidRDefault="00A51BDD" w:rsidP="00A05FDD">
      <w:pPr>
        <w:pStyle w:val="ConsPlusNormal"/>
        <w:ind w:firstLine="540"/>
        <w:jc w:val="both"/>
        <w:rPr>
          <w:sz w:val="22"/>
          <w:szCs w:val="22"/>
        </w:rPr>
      </w:pPr>
      <w:r w:rsidRPr="00A05FDD">
        <w:rPr>
          <w:sz w:val="22"/>
          <w:szCs w:val="22"/>
        </w:rPr>
        <w:t>11.1. Проведение проверок субъектов надзора, эксплуатирующих опасные производственные объекты, предусматривает:</w:t>
      </w:r>
    </w:p>
    <w:p w:rsidR="00A51BDD" w:rsidRPr="00A05FDD" w:rsidRDefault="00A51BDD" w:rsidP="00A05FDD">
      <w:pPr>
        <w:pStyle w:val="ConsPlusNormal"/>
        <w:ind w:firstLine="540"/>
        <w:jc w:val="both"/>
        <w:rPr>
          <w:sz w:val="22"/>
          <w:szCs w:val="22"/>
        </w:rPr>
      </w:pPr>
      <w:r w:rsidRPr="00A05FDD">
        <w:rPr>
          <w:sz w:val="22"/>
          <w:szCs w:val="22"/>
        </w:rPr>
        <w:t>анализ выполнения требований нормативно-правовых документов по размещению объекта, производственного персонала на объекте и населения на прилегающей территории, которая может оказаться в зоне действия поражающих факторов в случае аварии;</w:t>
      </w:r>
    </w:p>
    <w:p w:rsidR="00A51BDD" w:rsidRPr="00A05FDD" w:rsidRDefault="00A51BDD" w:rsidP="00A05FDD">
      <w:pPr>
        <w:pStyle w:val="ConsPlusNormal"/>
        <w:ind w:firstLine="540"/>
        <w:jc w:val="both"/>
        <w:rPr>
          <w:sz w:val="22"/>
          <w:szCs w:val="22"/>
        </w:rPr>
      </w:pPr>
      <w:r w:rsidRPr="00A05FDD">
        <w:rPr>
          <w:sz w:val="22"/>
          <w:szCs w:val="22"/>
        </w:rPr>
        <w:t>проверку выполнения ранее принятых решений органов государственной власти, государственных надзорных и контрольных органов по вопросам готовности объекта к локализации и ликвидации чрезвычайных ситуаций и достаточности мер по защите населения и территорий от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проверку наличия количественных показателей риска чрезвычайных ситуаций природного и техногенного характера для работников объекта и населения, проживающего в зоне воздействия поражающих факторов источников возможных чрезвычайных ситуаций, как на самом объекте, так и на рядом расположенных опасных объектах, методов их определения;</w:t>
      </w:r>
    </w:p>
    <w:p w:rsidR="00A51BDD" w:rsidRPr="00A05FDD" w:rsidRDefault="00A51BDD" w:rsidP="00A05FDD">
      <w:pPr>
        <w:pStyle w:val="ConsPlusNormal"/>
        <w:ind w:firstLine="540"/>
        <w:jc w:val="both"/>
        <w:rPr>
          <w:sz w:val="22"/>
          <w:szCs w:val="22"/>
        </w:rPr>
      </w:pPr>
      <w:r w:rsidRPr="00A05FDD">
        <w:rPr>
          <w:sz w:val="22"/>
          <w:szCs w:val="22"/>
        </w:rPr>
        <w:t>анализ полноты выполнения мероприятий, направленных на снижение риска и смягчения последствий возможных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проверку выполнения комплекса мероприятий, предусмотренных актами расследования случаев аварий на промышленном объекте;</w:t>
      </w:r>
    </w:p>
    <w:p w:rsidR="00A51BDD" w:rsidRPr="00A05FDD" w:rsidRDefault="00A51BDD" w:rsidP="00A05FDD">
      <w:pPr>
        <w:pStyle w:val="ConsPlusNormal"/>
        <w:ind w:firstLine="540"/>
        <w:jc w:val="both"/>
        <w:rPr>
          <w:sz w:val="22"/>
          <w:szCs w:val="22"/>
        </w:rPr>
      </w:pPr>
      <w:r w:rsidRPr="00A05FDD">
        <w:rPr>
          <w:sz w:val="22"/>
          <w:szCs w:val="22"/>
        </w:rPr>
        <w:t>анализ соответствия объектового Плана действий по предупреждению и ликвидации чрезвычайных ситуаций, существующим нормам и требованиям;</w:t>
      </w:r>
    </w:p>
    <w:p w:rsidR="00A51BDD" w:rsidRPr="00A05FDD" w:rsidRDefault="00A51BDD" w:rsidP="00A05FDD">
      <w:pPr>
        <w:pStyle w:val="ConsPlusNormal"/>
        <w:ind w:firstLine="540"/>
        <w:jc w:val="both"/>
        <w:rPr>
          <w:sz w:val="22"/>
          <w:szCs w:val="22"/>
        </w:rPr>
      </w:pPr>
      <w:r w:rsidRPr="00A05FDD">
        <w:rPr>
          <w:sz w:val="22"/>
          <w:szCs w:val="22"/>
        </w:rPr>
        <w:t>проверку наличия на объекте и работоспособности технических систем предупреждения и локализации чрезвычайных ситуаций; эффективности систем и средств, исключающих разгерметизацию оборудования и высвобождение потенциально опасных веществ в количестве, способном вызвать образование полей поражающих факторов за пределами территории объекта;</w:t>
      </w:r>
    </w:p>
    <w:p w:rsidR="00A51BDD" w:rsidRPr="00A05FDD" w:rsidRDefault="00A51BDD" w:rsidP="00A05FDD">
      <w:pPr>
        <w:pStyle w:val="ConsPlusNormal"/>
        <w:ind w:firstLine="540"/>
        <w:jc w:val="both"/>
        <w:rPr>
          <w:sz w:val="22"/>
          <w:szCs w:val="22"/>
        </w:rPr>
      </w:pPr>
      <w:r w:rsidRPr="00A05FDD">
        <w:rPr>
          <w:sz w:val="22"/>
          <w:szCs w:val="22"/>
        </w:rPr>
        <w:t>контроль выполнения технических решений по защите людей, технологического оборудования, зданий и сооружений от воздушной ударной волны и продуктов горения, радиоактивного загрязнения, химического заражения, катастрофического затопления;</w:t>
      </w:r>
    </w:p>
    <w:p w:rsidR="00A51BDD" w:rsidRPr="00A05FDD" w:rsidRDefault="00A51BDD" w:rsidP="00A05FDD">
      <w:pPr>
        <w:pStyle w:val="ConsPlusNormal"/>
        <w:ind w:firstLine="540"/>
        <w:jc w:val="both"/>
        <w:rPr>
          <w:sz w:val="22"/>
          <w:szCs w:val="22"/>
        </w:rPr>
      </w:pPr>
      <w:r w:rsidRPr="00A05FDD">
        <w:rPr>
          <w:sz w:val="22"/>
          <w:szCs w:val="22"/>
        </w:rPr>
        <w:t>анализ состояния и характеристик систем обнаружения взрывоопасных концентраций, контроля радиационной и химической обстановки, обеспечивающих оповещение персонала аварийно-восстановительных подразделений или газоспасательных бригад в соответствии с установленными нормативами;</w:t>
      </w:r>
    </w:p>
    <w:p w:rsidR="00A51BDD" w:rsidRPr="00A05FDD" w:rsidRDefault="00A51BDD" w:rsidP="00A05FDD">
      <w:pPr>
        <w:pStyle w:val="ConsPlusNormal"/>
        <w:ind w:firstLine="540"/>
        <w:jc w:val="both"/>
        <w:rPr>
          <w:sz w:val="22"/>
          <w:szCs w:val="22"/>
        </w:rPr>
      </w:pPr>
      <w:r w:rsidRPr="00A05FDD">
        <w:rPr>
          <w:sz w:val="22"/>
          <w:szCs w:val="22"/>
        </w:rPr>
        <w:t>контроль выполнения решений по обеспечению устойчивости пунктов и систем управления производственным процессом, безопасности находящегося в нем персонала и возможности управления процессом в условиях чрезвычайной ситуации;</w:t>
      </w:r>
    </w:p>
    <w:p w:rsidR="00A51BDD" w:rsidRPr="00A05FDD" w:rsidRDefault="00A51BDD" w:rsidP="00A05FDD">
      <w:pPr>
        <w:pStyle w:val="ConsPlusNormal"/>
        <w:ind w:firstLine="540"/>
        <w:jc w:val="both"/>
        <w:rPr>
          <w:sz w:val="22"/>
          <w:szCs w:val="22"/>
        </w:rPr>
      </w:pPr>
      <w:r w:rsidRPr="00A05FDD">
        <w:rPr>
          <w:sz w:val="22"/>
          <w:szCs w:val="22"/>
        </w:rPr>
        <w:t>оценку наличия, мест размещения и надежности резервных источников электро-, тепло-, газо-, водоснабжения, систем связи, обеспечивающих функционирование объекта при чрезвычайной ситуации и действия аварийно-восстановительных подразделений при ликвидации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анализ наличия и состояния систем оповещения о чрезвычайных ситуациях, систем контроля за безопасностью, включая системы по предотвращению постороннего вмешательства в деятельность объекта (по системам физической защиты и охраны объекта);</w:t>
      </w:r>
    </w:p>
    <w:p w:rsidR="00A51BDD" w:rsidRPr="00A05FDD" w:rsidRDefault="00A51BDD" w:rsidP="00A05FDD">
      <w:pPr>
        <w:pStyle w:val="ConsPlusNormal"/>
        <w:ind w:firstLine="540"/>
        <w:jc w:val="both"/>
        <w:rPr>
          <w:sz w:val="22"/>
          <w:szCs w:val="22"/>
        </w:rPr>
      </w:pPr>
      <w:r w:rsidRPr="00A05FDD">
        <w:rPr>
          <w:sz w:val="22"/>
          <w:szCs w:val="22"/>
        </w:rPr>
        <w:t>анализ готовности сил и средств к локализации и ликвидации возможной чрезвычайной ситуации (укомплектованность личным составом аварийно-восстановительных подразделений, укомплектованность приборами и оборудованием, подготовка руководящего, производственного персонала и личного состава аварийно-восстановительных подразделений и готовность к действиям при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оценку выполнения решений по обеспечению беспрепятственной эвакуации производственного персонала с территории объекта, ввода и передвижения на объекте сил и средств для ликвидации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проверка наличия предусмотренных для данного объекта законодательством Российской Федерации декларации промышленной безопасности и паспорта безопасности критически важного или потенциально опасного объекта;</w:t>
      </w:r>
    </w:p>
    <w:p w:rsidR="00A51BDD" w:rsidRPr="00A05FDD" w:rsidRDefault="00A51BDD" w:rsidP="00A05FDD">
      <w:pPr>
        <w:pStyle w:val="ConsPlusNormal"/>
        <w:ind w:firstLine="540"/>
        <w:jc w:val="both"/>
        <w:rPr>
          <w:sz w:val="22"/>
          <w:szCs w:val="22"/>
        </w:rPr>
      </w:pPr>
      <w:r w:rsidRPr="00A05FDD">
        <w:rPr>
          <w:sz w:val="22"/>
          <w:szCs w:val="22"/>
        </w:rPr>
        <w:t>контроль соблюдения установленных сроков разработки декларации промышленной безопасности и паспорта безопасности критически важного или потенциально опасного объекта;</w:t>
      </w:r>
    </w:p>
    <w:p w:rsidR="00A51BDD" w:rsidRPr="00A05FDD" w:rsidRDefault="00A51BDD" w:rsidP="00A05FDD">
      <w:pPr>
        <w:pStyle w:val="ConsPlusNormal"/>
        <w:ind w:firstLine="540"/>
        <w:jc w:val="both"/>
        <w:rPr>
          <w:sz w:val="22"/>
          <w:szCs w:val="22"/>
        </w:rPr>
      </w:pPr>
      <w:r w:rsidRPr="00A05FDD">
        <w:rPr>
          <w:sz w:val="22"/>
          <w:szCs w:val="22"/>
        </w:rPr>
        <w:t>анализ выводов экспертизы декларации безопасности и выполнения рекомендаций экспертной организации по предупреждению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проверку наличия и размещения резервов финансовых и материальных средств для ликвидации возможной чрезвычайной ситуации (из декларации безопасности);</w:t>
      </w:r>
    </w:p>
    <w:p w:rsidR="00A51BDD" w:rsidRPr="00A05FDD" w:rsidRDefault="00A51BDD" w:rsidP="00A05FDD">
      <w:pPr>
        <w:pStyle w:val="ConsPlusNormal"/>
        <w:ind w:firstLine="540"/>
        <w:jc w:val="both"/>
        <w:rPr>
          <w:sz w:val="22"/>
          <w:szCs w:val="22"/>
        </w:rPr>
      </w:pPr>
      <w:r w:rsidRPr="00A05FDD">
        <w:rPr>
          <w:sz w:val="22"/>
          <w:szCs w:val="22"/>
        </w:rPr>
        <w:t>проверку наличия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A51BDD" w:rsidRPr="00A05FDD" w:rsidRDefault="00A51BDD" w:rsidP="00A05FDD">
      <w:pPr>
        <w:pStyle w:val="ConsPlusNormal"/>
        <w:ind w:firstLine="540"/>
        <w:jc w:val="both"/>
        <w:rPr>
          <w:sz w:val="22"/>
          <w:szCs w:val="22"/>
        </w:rPr>
      </w:pPr>
      <w:r w:rsidRPr="00A05FDD">
        <w:rPr>
          <w:sz w:val="22"/>
          <w:szCs w:val="22"/>
        </w:rPr>
        <w:t>11.2. Проведение проверок субъектов надзора, эксплуатирующих гидротехнические сооружения, предусматривает нижеследующие дополнительные требования:</w:t>
      </w:r>
    </w:p>
    <w:p w:rsidR="00A51BDD" w:rsidRPr="00A05FDD" w:rsidRDefault="00A51BDD" w:rsidP="00A05FDD">
      <w:pPr>
        <w:pStyle w:val="ConsPlusNormal"/>
        <w:ind w:firstLine="540"/>
        <w:jc w:val="both"/>
        <w:rPr>
          <w:sz w:val="22"/>
          <w:szCs w:val="22"/>
        </w:rPr>
      </w:pPr>
      <w:r w:rsidRPr="00A05FDD">
        <w:rPr>
          <w:sz w:val="22"/>
          <w:szCs w:val="22"/>
        </w:rPr>
        <w:t>определение характера возможных чрезвычайных ситуаций при аварии на гидротехнических сооружениях в соответствии с действующей классификацией;</w:t>
      </w:r>
    </w:p>
    <w:p w:rsidR="00A51BDD" w:rsidRPr="00A05FDD" w:rsidRDefault="00A51BDD" w:rsidP="00A05FDD">
      <w:pPr>
        <w:pStyle w:val="ConsPlusNormal"/>
        <w:ind w:firstLine="540"/>
        <w:jc w:val="both"/>
        <w:rPr>
          <w:sz w:val="22"/>
          <w:szCs w:val="22"/>
        </w:rPr>
      </w:pPr>
      <w:r w:rsidRPr="00A05FDD">
        <w:rPr>
          <w:sz w:val="22"/>
          <w:szCs w:val="22"/>
        </w:rPr>
        <w:t>анализ границ зон возможного затопления для рассматриваемых сценариев аварий на гидротехническом сооружении (для хранилищ жидких отходов промышленных предприятий - дополнительно границ зон вредного воздействия на окружающую среду);</w:t>
      </w:r>
    </w:p>
    <w:p w:rsidR="00A51BDD" w:rsidRPr="00A05FDD" w:rsidRDefault="00A51BDD" w:rsidP="00A05FDD">
      <w:pPr>
        <w:pStyle w:val="ConsPlusNormal"/>
        <w:ind w:firstLine="540"/>
        <w:jc w:val="both"/>
        <w:rPr>
          <w:sz w:val="22"/>
          <w:szCs w:val="22"/>
        </w:rPr>
      </w:pPr>
      <w:r w:rsidRPr="00A05FDD">
        <w:rPr>
          <w:sz w:val="22"/>
          <w:szCs w:val="22"/>
        </w:rPr>
        <w:t>анализ размеров зон действия вторичных поражающих факторов (от аварий на промышленных объектах, вызванных воздействием волны прорыва на здания и сооружения промышленных объектов в зонах затопления);</w:t>
      </w:r>
    </w:p>
    <w:p w:rsidR="00A51BDD" w:rsidRPr="00A05FDD" w:rsidRDefault="00A51BDD" w:rsidP="00A05FDD">
      <w:pPr>
        <w:pStyle w:val="ConsPlusNormal"/>
        <w:ind w:firstLine="540"/>
        <w:jc w:val="both"/>
        <w:rPr>
          <w:sz w:val="22"/>
          <w:szCs w:val="22"/>
        </w:rPr>
      </w:pPr>
      <w:r w:rsidRPr="00A05FDD">
        <w:rPr>
          <w:sz w:val="22"/>
          <w:szCs w:val="22"/>
        </w:rPr>
        <w:t>анализ возможного количества погибших, пострадавших и численности населения, у которого могут быть нарушены условия жизнедеятельности (с учетом воздействия вторичных поражающих факторов и возможного вредного воздействия на окружающую среду);</w:t>
      </w:r>
    </w:p>
    <w:p w:rsidR="00A51BDD" w:rsidRPr="00A05FDD" w:rsidRDefault="00A51BDD" w:rsidP="00A05FDD">
      <w:pPr>
        <w:pStyle w:val="ConsPlusNormal"/>
        <w:ind w:firstLine="540"/>
        <w:jc w:val="both"/>
        <w:rPr>
          <w:sz w:val="22"/>
          <w:szCs w:val="22"/>
        </w:rPr>
      </w:pPr>
      <w:r w:rsidRPr="00A05FDD">
        <w:rPr>
          <w:sz w:val="22"/>
          <w:szCs w:val="22"/>
        </w:rPr>
        <w:t>оценку степеней разрушения зданий и сооружений в зонах возможного затопления (с учетом воздействия вторичных поражающих факторов);</w:t>
      </w:r>
    </w:p>
    <w:p w:rsidR="00A51BDD" w:rsidRPr="00A05FDD" w:rsidRDefault="00A51BDD" w:rsidP="00A05FDD">
      <w:pPr>
        <w:pStyle w:val="ConsPlusNormal"/>
        <w:ind w:firstLine="540"/>
        <w:jc w:val="both"/>
        <w:rPr>
          <w:sz w:val="22"/>
          <w:szCs w:val="22"/>
        </w:rPr>
      </w:pPr>
      <w:r w:rsidRPr="00A05FDD">
        <w:rPr>
          <w:sz w:val="22"/>
          <w:szCs w:val="22"/>
        </w:rPr>
        <w:t>оценку величины возможного ущерба физическим и юридическим лицам в случае аварии;</w:t>
      </w:r>
    </w:p>
    <w:p w:rsidR="00A51BDD" w:rsidRPr="00A05FDD" w:rsidRDefault="00A51BDD" w:rsidP="00A05FDD">
      <w:pPr>
        <w:pStyle w:val="ConsPlusNormal"/>
        <w:ind w:firstLine="540"/>
        <w:jc w:val="both"/>
        <w:rPr>
          <w:sz w:val="22"/>
          <w:szCs w:val="22"/>
        </w:rPr>
      </w:pPr>
      <w:r w:rsidRPr="00A05FDD">
        <w:rPr>
          <w:sz w:val="22"/>
          <w:szCs w:val="22"/>
        </w:rPr>
        <w:t>проверку наличия предусмотренных для данного объекта законодательством Российской Федерации декларации безопасности гидротехнического сооружения и паспорта безопасности критически важного или потенциально опасного объекта;</w:t>
      </w:r>
    </w:p>
    <w:p w:rsidR="00A51BDD" w:rsidRPr="00A05FDD" w:rsidRDefault="00A51BDD" w:rsidP="00A05FDD">
      <w:pPr>
        <w:pStyle w:val="ConsPlusNormal"/>
        <w:ind w:firstLine="540"/>
        <w:jc w:val="both"/>
        <w:rPr>
          <w:sz w:val="22"/>
          <w:szCs w:val="22"/>
        </w:rPr>
      </w:pPr>
      <w:r w:rsidRPr="00A05FDD">
        <w:rPr>
          <w:sz w:val="22"/>
          <w:szCs w:val="22"/>
        </w:rPr>
        <w:t>контроль соблюдения установленных сроков разработки декларации безопасности гидротехнического сооружения и паспорта безопасности критически важного или потенциально опасного объекта;</w:t>
      </w:r>
    </w:p>
    <w:p w:rsidR="00A51BDD" w:rsidRPr="00A05FDD" w:rsidRDefault="00A51BDD" w:rsidP="00A05FDD">
      <w:pPr>
        <w:pStyle w:val="ConsPlusNormal"/>
        <w:ind w:firstLine="540"/>
        <w:jc w:val="both"/>
        <w:rPr>
          <w:sz w:val="22"/>
          <w:szCs w:val="22"/>
        </w:rPr>
      </w:pPr>
      <w:r w:rsidRPr="00A05FDD">
        <w:rPr>
          <w:sz w:val="22"/>
          <w:szCs w:val="22"/>
        </w:rPr>
        <w:t>проверку наличия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A51BDD" w:rsidRPr="00A05FDD" w:rsidRDefault="00A51BDD" w:rsidP="00A05FDD">
      <w:pPr>
        <w:pStyle w:val="ConsPlusNormal"/>
        <w:ind w:firstLine="540"/>
        <w:jc w:val="both"/>
        <w:rPr>
          <w:sz w:val="22"/>
          <w:szCs w:val="22"/>
        </w:rPr>
      </w:pPr>
      <w:r w:rsidRPr="00A05FDD">
        <w:rPr>
          <w:sz w:val="22"/>
          <w:szCs w:val="22"/>
        </w:rPr>
        <w:t>оценку возможностей по локализации и ликвидации аварий на гидротехническом сооружении силами объекта;</w:t>
      </w:r>
    </w:p>
    <w:p w:rsidR="00A51BDD" w:rsidRPr="00A05FDD" w:rsidRDefault="00A51BDD" w:rsidP="00A05FDD">
      <w:pPr>
        <w:pStyle w:val="ConsPlusNormal"/>
        <w:ind w:firstLine="540"/>
        <w:jc w:val="both"/>
        <w:rPr>
          <w:sz w:val="22"/>
          <w:szCs w:val="22"/>
        </w:rPr>
      </w:pPr>
      <w:r w:rsidRPr="00A05FDD">
        <w:rPr>
          <w:sz w:val="22"/>
          <w:szCs w:val="22"/>
        </w:rPr>
        <w:t>анализ необходимости привлечения сил и средств территориальных, региональных или федеральных органов РСЧС к локализации и ликвидации аварий на гидротехническом сооружении.</w:t>
      </w:r>
    </w:p>
    <w:p w:rsidR="00A51BDD" w:rsidRPr="00A05FDD" w:rsidRDefault="00A51BDD" w:rsidP="00A05FDD">
      <w:pPr>
        <w:pStyle w:val="ConsPlusNormal"/>
        <w:ind w:firstLine="540"/>
        <w:jc w:val="both"/>
        <w:rPr>
          <w:sz w:val="22"/>
          <w:szCs w:val="22"/>
        </w:rPr>
      </w:pPr>
      <w:r w:rsidRPr="00A05FDD">
        <w:rPr>
          <w:sz w:val="22"/>
          <w:szCs w:val="22"/>
        </w:rPr>
        <w:t>11.3. Проведение проверок субъектов надзора, эксплуатирующих объекты, расположенные в районах возможного воздействия опасных природных факторов, предусматривает нижеследующие дополнительные требования:</w:t>
      </w:r>
    </w:p>
    <w:p w:rsidR="00A51BDD" w:rsidRPr="00A05FDD" w:rsidRDefault="00A51BDD" w:rsidP="00A05FDD">
      <w:pPr>
        <w:pStyle w:val="ConsPlusNormal"/>
        <w:ind w:firstLine="540"/>
        <w:jc w:val="both"/>
        <w:rPr>
          <w:sz w:val="22"/>
          <w:szCs w:val="22"/>
        </w:rPr>
      </w:pPr>
      <w:r w:rsidRPr="00A05FDD">
        <w:rPr>
          <w:sz w:val="22"/>
          <w:szCs w:val="22"/>
        </w:rPr>
        <w:t>исследование всех возможных опасных природных воздействий на данный объект;</w:t>
      </w:r>
    </w:p>
    <w:p w:rsidR="00A51BDD" w:rsidRPr="00A05FDD" w:rsidRDefault="00A51BDD" w:rsidP="00A05FDD">
      <w:pPr>
        <w:pStyle w:val="ConsPlusNormal"/>
        <w:ind w:firstLine="540"/>
        <w:jc w:val="both"/>
        <w:rPr>
          <w:sz w:val="22"/>
          <w:szCs w:val="22"/>
        </w:rPr>
      </w:pPr>
      <w:r w:rsidRPr="00A05FDD">
        <w:rPr>
          <w:sz w:val="22"/>
          <w:szCs w:val="22"/>
        </w:rPr>
        <w:t>анализ значений природных нагрузок по каждому из опасных природных воздействий с учетом их периодичности и интенсивности воздействия на объект;</w:t>
      </w:r>
    </w:p>
    <w:p w:rsidR="00A51BDD" w:rsidRPr="00A05FDD" w:rsidRDefault="00A51BDD" w:rsidP="00A05FDD">
      <w:pPr>
        <w:pStyle w:val="ConsPlusNormal"/>
        <w:ind w:firstLine="540"/>
        <w:jc w:val="both"/>
        <w:rPr>
          <w:sz w:val="22"/>
          <w:szCs w:val="22"/>
        </w:rPr>
      </w:pPr>
      <w:r w:rsidRPr="00A05FDD">
        <w:rPr>
          <w:sz w:val="22"/>
          <w:szCs w:val="22"/>
        </w:rPr>
        <w:t>оценку последствий возможного воздействия сверх расчетных опасных природных нагрузок на здания, сооружения и технологическое оборудование объекта, выявление степени и характера возможных повреждений;</w:t>
      </w:r>
    </w:p>
    <w:p w:rsidR="00A51BDD" w:rsidRPr="00A05FDD" w:rsidRDefault="00A51BDD" w:rsidP="00A05FDD">
      <w:pPr>
        <w:pStyle w:val="ConsPlusNormal"/>
        <w:ind w:firstLine="540"/>
        <w:jc w:val="both"/>
        <w:rPr>
          <w:sz w:val="22"/>
          <w:szCs w:val="22"/>
        </w:rPr>
      </w:pPr>
      <w:r w:rsidRPr="00A05FDD">
        <w:rPr>
          <w:sz w:val="22"/>
          <w:szCs w:val="22"/>
        </w:rPr>
        <w:t>анализ полученных зон возможного поражения персонала объектов и населения с учетом воздействия вторичных поражающих факторов от аварий, возникающих при повреждении зданий, сооружений и технологического оборудования;</w:t>
      </w:r>
    </w:p>
    <w:p w:rsidR="00A51BDD" w:rsidRPr="00A05FDD" w:rsidRDefault="00A51BDD" w:rsidP="00A05FDD">
      <w:pPr>
        <w:pStyle w:val="ConsPlusNormal"/>
        <w:ind w:firstLine="540"/>
        <w:jc w:val="both"/>
        <w:rPr>
          <w:sz w:val="22"/>
          <w:szCs w:val="22"/>
        </w:rPr>
      </w:pPr>
      <w:r w:rsidRPr="00A05FDD">
        <w:rPr>
          <w:sz w:val="22"/>
          <w:szCs w:val="22"/>
        </w:rPr>
        <w:t>оценку возможного количества погибших, пострадавших, а также количество населения, для которого могут быть нарушены условия жизнедеятельности;</w:t>
      </w:r>
    </w:p>
    <w:p w:rsidR="00A51BDD" w:rsidRPr="00A05FDD" w:rsidRDefault="00A51BDD" w:rsidP="00A05FDD">
      <w:pPr>
        <w:pStyle w:val="ConsPlusNormal"/>
        <w:ind w:firstLine="540"/>
        <w:jc w:val="both"/>
        <w:rPr>
          <w:sz w:val="22"/>
          <w:szCs w:val="22"/>
        </w:rPr>
      </w:pPr>
      <w:r w:rsidRPr="00A05FDD">
        <w:rPr>
          <w:sz w:val="22"/>
          <w:szCs w:val="22"/>
        </w:rPr>
        <w:t>оценку возможной величины и структуры материального ущерба в результате воздействия опасных природных факторов;</w:t>
      </w:r>
    </w:p>
    <w:p w:rsidR="00A51BDD" w:rsidRPr="00A05FDD" w:rsidRDefault="00A51BDD" w:rsidP="00A05FDD">
      <w:pPr>
        <w:pStyle w:val="ConsPlusNormal"/>
        <w:ind w:firstLine="540"/>
        <w:jc w:val="both"/>
        <w:rPr>
          <w:sz w:val="22"/>
          <w:szCs w:val="22"/>
        </w:rPr>
      </w:pPr>
      <w:r w:rsidRPr="00A05FDD">
        <w:rPr>
          <w:sz w:val="22"/>
          <w:szCs w:val="22"/>
        </w:rPr>
        <w:t>анализ мероприятий по предупреждению чрезвычайных ситуаций в районах возможного воздействия опасных природных факторов с учетом периодичности и интенсивности воздействия сверх расчетных природных нагрузок на здания, сооружения и технологическое оборудование объектов и возможных последствий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исследование возможностей по локализации и ликвидации вероятной чрезвычайной ситуации силами объекта;</w:t>
      </w:r>
    </w:p>
    <w:p w:rsidR="00A51BDD" w:rsidRPr="00A05FDD" w:rsidRDefault="00A51BDD" w:rsidP="00A05FDD">
      <w:pPr>
        <w:pStyle w:val="ConsPlusNormal"/>
        <w:ind w:firstLine="540"/>
        <w:jc w:val="both"/>
        <w:rPr>
          <w:sz w:val="22"/>
          <w:szCs w:val="22"/>
        </w:rPr>
      </w:pPr>
      <w:r w:rsidRPr="00A05FDD">
        <w:rPr>
          <w:sz w:val="22"/>
          <w:szCs w:val="22"/>
        </w:rPr>
        <w:t>необходимости привлечения сил и средств территориальных, региональных или федеральных органов РСЧС к локализации и ликвидации возможной чрезвычайной ситуации.</w:t>
      </w:r>
    </w:p>
    <w:p w:rsidR="00A51BDD" w:rsidRPr="00A05FDD" w:rsidRDefault="00A51BDD" w:rsidP="00A05FDD">
      <w:pPr>
        <w:pStyle w:val="ConsPlusNormal"/>
        <w:ind w:firstLine="540"/>
        <w:jc w:val="both"/>
        <w:rPr>
          <w:sz w:val="22"/>
          <w:szCs w:val="22"/>
        </w:rPr>
      </w:pPr>
      <w:r w:rsidRPr="00A05FDD">
        <w:rPr>
          <w:sz w:val="22"/>
          <w:szCs w:val="22"/>
        </w:rPr>
        <w:t>11.4. Проведение проверок субъектов надзора, эксплуатирующих опасные объекты, на которых обращаются опасные отходы, предусматривает нижеследующие дополнительные требования:</w:t>
      </w:r>
    </w:p>
    <w:p w:rsidR="00A51BDD" w:rsidRPr="00A05FDD" w:rsidRDefault="00A51BDD" w:rsidP="00A05FDD">
      <w:pPr>
        <w:pStyle w:val="ConsPlusNormal"/>
        <w:ind w:firstLine="540"/>
        <w:jc w:val="both"/>
        <w:rPr>
          <w:sz w:val="22"/>
          <w:szCs w:val="22"/>
        </w:rPr>
      </w:pPr>
      <w:r w:rsidRPr="00A05FDD">
        <w:rPr>
          <w:sz w:val="22"/>
          <w:szCs w:val="22"/>
        </w:rPr>
        <w:t>анализ соответствия класса опасности отходов, определенного по критериям, установленным специально уполномоченными федеральными органами исполнительной власти в области обращения с отходами;</w:t>
      </w:r>
    </w:p>
    <w:p w:rsidR="00A51BDD" w:rsidRPr="00A05FDD" w:rsidRDefault="00A51BDD" w:rsidP="00A05FDD">
      <w:pPr>
        <w:pStyle w:val="ConsPlusNormal"/>
        <w:ind w:firstLine="540"/>
        <w:jc w:val="both"/>
        <w:rPr>
          <w:sz w:val="22"/>
          <w:szCs w:val="22"/>
        </w:rPr>
      </w:pPr>
      <w:r w:rsidRPr="00A05FDD">
        <w:rPr>
          <w:sz w:val="22"/>
          <w:szCs w:val="22"/>
        </w:rPr>
        <w:t>контроль наличия паспорта опасных отходов;</w:t>
      </w:r>
    </w:p>
    <w:p w:rsidR="00A51BDD" w:rsidRPr="00A05FDD" w:rsidRDefault="00A51BDD" w:rsidP="00A05FDD">
      <w:pPr>
        <w:pStyle w:val="ConsPlusNormal"/>
        <w:ind w:firstLine="540"/>
        <w:jc w:val="both"/>
        <w:rPr>
          <w:sz w:val="22"/>
          <w:szCs w:val="22"/>
        </w:rPr>
      </w:pPr>
      <w:r w:rsidRPr="00A05FDD">
        <w:rPr>
          <w:sz w:val="22"/>
          <w:szCs w:val="22"/>
        </w:rPr>
        <w:t>проверку наличия и состояния технических систем, исключающих распространение опасных отходов и возможность возникновения чрезвычайных ситуаций;</w:t>
      </w:r>
    </w:p>
    <w:p w:rsidR="00A51BDD" w:rsidRPr="00A05FDD" w:rsidRDefault="00A51BDD" w:rsidP="00A05FDD">
      <w:pPr>
        <w:pStyle w:val="ConsPlusNormal"/>
        <w:ind w:firstLine="540"/>
        <w:jc w:val="both"/>
        <w:rPr>
          <w:sz w:val="22"/>
          <w:szCs w:val="22"/>
        </w:rPr>
      </w:pPr>
      <w:r w:rsidRPr="00A05FDD">
        <w:rPr>
          <w:sz w:val="22"/>
          <w:szCs w:val="22"/>
        </w:rPr>
        <w:t>контроль подготовки лиц, допущенных к обращению с опасными отходами в части вопросов локализации и ликвидации чрезвычайных ситуаций и достаточности мер по защите населения и территорий от чрезвычайных ситуаций, наличия у них свидетельств (сертификатов) на право работы с опасными отходами;</w:t>
      </w:r>
    </w:p>
    <w:p w:rsidR="00A51BDD" w:rsidRPr="00A05FDD" w:rsidRDefault="00A51BDD" w:rsidP="00A05FDD">
      <w:pPr>
        <w:pStyle w:val="ConsPlusNormal"/>
        <w:ind w:firstLine="540"/>
        <w:jc w:val="both"/>
        <w:rPr>
          <w:sz w:val="22"/>
          <w:szCs w:val="22"/>
        </w:rPr>
      </w:pPr>
      <w:r w:rsidRPr="00A05FDD">
        <w:rPr>
          <w:sz w:val="22"/>
          <w:szCs w:val="22"/>
        </w:rPr>
        <w:t>анализ значений возможных воздействий при обращении с опасными отходами на производственный персонал, население и окружающую природную среду при возникновении чрезвычайной ситуации;</w:t>
      </w:r>
    </w:p>
    <w:p w:rsidR="00A51BDD" w:rsidRPr="00A05FDD" w:rsidRDefault="00A51BDD" w:rsidP="00A05FDD">
      <w:pPr>
        <w:pStyle w:val="ConsPlusNormal"/>
        <w:ind w:firstLine="540"/>
        <w:jc w:val="both"/>
        <w:rPr>
          <w:sz w:val="22"/>
          <w:szCs w:val="22"/>
        </w:rPr>
      </w:pPr>
      <w:r w:rsidRPr="00A05FDD">
        <w:rPr>
          <w:sz w:val="22"/>
          <w:szCs w:val="22"/>
        </w:rPr>
        <w:t>анализ мероприятий по предупреждению и готовности к ликвидации чрезвычайных ситуаций с учетом возможных воздействий и последствий чрезвычайных ситуаций, возникающих при обращении с отходами;</w:t>
      </w:r>
    </w:p>
    <w:p w:rsidR="00A51BDD" w:rsidRPr="00A05FDD" w:rsidRDefault="00A51BDD" w:rsidP="00A05FDD">
      <w:pPr>
        <w:pStyle w:val="ConsPlusNormal"/>
        <w:ind w:firstLine="540"/>
        <w:jc w:val="both"/>
        <w:rPr>
          <w:sz w:val="22"/>
          <w:szCs w:val="22"/>
        </w:rPr>
      </w:pPr>
      <w:r w:rsidRPr="00A05FDD">
        <w:rPr>
          <w:sz w:val="22"/>
          <w:szCs w:val="22"/>
        </w:rPr>
        <w:t>оценку возможного количества погибших, пострадавших, а также количество населения, для которого могут быть нарушены условия жизнедеятельности с учетом обращения опасных отходов;</w:t>
      </w:r>
    </w:p>
    <w:p w:rsidR="00A51BDD" w:rsidRPr="00A05FDD" w:rsidRDefault="00A51BDD" w:rsidP="00A05FDD">
      <w:pPr>
        <w:pStyle w:val="ConsPlusNormal"/>
        <w:ind w:firstLine="540"/>
        <w:jc w:val="both"/>
        <w:rPr>
          <w:sz w:val="22"/>
          <w:szCs w:val="22"/>
        </w:rPr>
      </w:pPr>
      <w:r w:rsidRPr="00A05FDD">
        <w:rPr>
          <w:sz w:val="22"/>
          <w:szCs w:val="22"/>
        </w:rPr>
        <w:t>оценку возможной величины и структуры материального ущерба в результате опасных воздействий при чрезвычайной ситуации, возникающей при обращении с опасными отходами;</w:t>
      </w:r>
    </w:p>
    <w:p w:rsidR="00A51BDD" w:rsidRPr="00A05FDD" w:rsidRDefault="00A51BDD" w:rsidP="00A05FDD">
      <w:pPr>
        <w:pStyle w:val="ConsPlusNormal"/>
        <w:ind w:firstLine="540"/>
        <w:jc w:val="both"/>
        <w:rPr>
          <w:sz w:val="22"/>
          <w:szCs w:val="22"/>
        </w:rPr>
      </w:pPr>
      <w:r w:rsidRPr="00A05FDD">
        <w:rPr>
          <w:sz w:val="22"/>
          <w:szCs w:val="22"/>
        </w:rPr>
        <w:t>исследование возможностей по локализации и ликвидации вероятной чрезвычайной ситуации при обращении с опасными отходами силами промышленного объекта;</w:t>
      </w:r>
    </w:p>
    <w:p w:rsidR="00A51BDD" w:rsidRPr="00A05FDD" w:rsidRDefault="00A51BDD" w:rsidP="00A05FDD">
      <w:pPr>
        <w:pStyle w:val="ConsPlusNormal"/>
        <w:ind w:firstLine="540"/>
        <w:jc w:val="both"/>
        <w:rPr>
          <w:sz w:val="22"/>
          <w:szCs w:val="22"/>
        </w:rPr>
      </w:pPr>
      <w:r w:rsidRPr="00A05FDD">
        <w:rPr>
          <w:sz w:val="22"/>
          <w:szCs w:val="22"/>
        </w:rPr>
        <w:t>анализ необходимости привлечения сил и средств территориальных, региональных или федеральных органов РСЧС к локализации и ликвидации возможной чрезвычайной ситуации при обращении с опасными отходами.</w:t>
      </w:r>
    </w:p>
    <w:p w:rsidR="00A51BDD" w:rsidRPr="00A05FDD" w:rsidRDefault="00A51BDD" w:rsidP="00A05FDD">
      <w:pPr>
        <w:pStyle w:val="ConsPlusNormal"/>
        <w:jc w:val="both"/>
        <w:rPr>
          <w:sz w:val="22"/>
          <w:szCs w:val="22"/>
        </w:rPr>
      </w:pPr>
    </w:p>
    <w:p w:rsidR="00A51BDD" w:rsidRPr="00A05FDD" w:rsidRDefault="00A51BDD" w:rsidP="00A05FDD">
      <w:pPr>
        <w:pStyle w:val="ConsPlusNormal"/>
        <w:jc w:val="center"/>
        <w:outlineLvl w:val="0"/>
        <w:rPr>
          <w:sz w:val="22"/>
          <w:szCs w:val="22"/>
        </w:rPr>
      </w:pPr>
      <w:r w:rsidRPr="00A05FDD">
        <w:rPr>
          <w:sz w:val="22"/>
          <w:szCs w:val="22"/>
        </w:rPr>
        <w:t>12. Оформление результатов проверок</w:t>
      </w:r>
    </w:p>
    <w:p w:rsidR="00A51BDD" w:rsidRPr="00A05FDD" w:rsidRDefault="00A51BDD" w:rsidP="00A05FDD">
      <w:pPr>
        <w:pStyle w:val="ConsPlusNormal"/>
        <w:jc w:val="both"/>
        <w:rPr>
          <w:sz w:val="22"/>
          <w:szCs w:val="22"/>
        </w:rPr>
      </w:pPr>
    </w:p>
    <w:p w:rsidR="00A51BDD" w:rsidRPr="00A05FDD" w:rsidRDefault="00A51BDD" w:rsidP="00A05FDD">
      <w:pPr>
        <w:pStyle w:val="ConsPlusNormal"/>
        <w:ind w:firstLine="540"/>
        <w:jc w:val="both"/>
        <w:rPr>
          <w:sz w:val="22"/>
          <w:szCs w:val="22"/>
        </w:rPr>
      </w:pPr>
      <w:r w:rsidRPr="00A05FDD">
        <w:rPr>
          <w:sz w:val="22"/>
          <w:szCs w:val="22"/>
        </w:rPr>
        <w:t>12.1. По результатам проверки, непосредственно после ее завершения, должностными лицами надзорного органа составляется акт проверки в двух экземплярах, типовая форма которого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BDD" w:rsidRPr="00A05FDD" w:rsidRDefault="00A51BDD" w:rsidP="00A05FDD">
      <w:pPr>
        <w:pStyle w:val="ConsPlusNormal"/>
        <w:ind w:firstLine="540"/>
        <w:jc w:val="both"/>
        <w:rPr>
          <w:sz w:val="22"/>
          <w:szCs w:val="22"/>
        </w:rPr>
      </w:pPr>
      <w:r w:rsidRPr="00A05FDD">
        <w:rPr>
          <w:sz w:val="22"/>
          <w:szCs w:val="22"/>
        </w:rPr>
        <w:t>12.2. В акте проверки указываются:</w:t>
      </w:r>
    </w:p>
    <w:p w:rsidR="00A51BDD" w:rsidRPr="00A05FDD" w:rsidRDefault="00A51BDD" w:rsidP="00A05FDD">
      <w:pPr>
        <w:pStyle w:val="ConsPlusNormal"/>
        <w:ind w:firstLine="540"/>
        <w:jc w:val="both"/>
        <w:rPr>
          <w:sz w:val="22"/>
          <w:szCs w:val="22"/>
        </w:rPr>
      </w:pPr>
      <w:r w:rsidRPr="00A05FDD">
        <w:rPr>
          <w:sz w:val="22"/>
          <w:szCs w:val="22"/>
        </w:rPr>
        <w:t>дата, время и место составления акта проверки;</w:t>
      </w:r>
    </w:p>
    <w:p w:rsidR="00A51BDD" w:rsidRPr="00A05FDD" w:rsidRDefault="00A51BDD" w:rsidP="00A05FDD">
      <w:pPr>
        <w:pStyle w:val="ConsPlusNormal"/>
        <w:ind w:firstLine="540"/>
        <w:jc w:val="both"/>
        <w:rPr>
          <w:sz w:val="22"/>
          <w:szCs w:val="22"/>
        </w:rPr>
      </w:pPr>
      <w:r w:rsidRPr="00A05FDD">
        <w:rPr>
          <w:sz w:val="22"/>
          <w:szCs w:val="22"/>
        </w:rPr>
        <w:t>наименование надзорного органа, проводившего проверку;</w:t>
      </w:r>
    </w:p>
    <w:p w:rsidR="00A51BDD" w:rsidRPr="00A05FDD" w:rsidRDefault="00A51BDD" w:rsidP="00A05FDD">
      <w:pPr>
        <w:pStyle w:val="ConsPlusNormal"/>
        <w:ind w:firstLine="540"/>
        <w:jc w:val="both"/>
        <w:rPr>
          <w:sz w:val="22"/>
          <w:szCs w:val="22"/>
        </w:rPr>
      </w:pPr>
      <w:r w:rsidRPr="00A05FDD">
        <w:rPr>
          <w:sz w:val="22"/>
          <w:szCs w:val="22"/>
        </w:rPr>
        <w:t>дата и номер распоряжения о проведении проверки;</w:t>
      </w:r>
    </w:p>
    <w:p w:rsidR="00A51BDD" w:rsidRPr="00A05FDD" w:rsidRDefault="00A51BDD" w:rsidP="00A05FDD">
      <w:pPr>
        <w:pStyle w:val="ConsPlusNormal"/>
        <w:ind w:firstLine="540"/>
        <w:jc w:val="both"/>
        <w:rPr>
          <w:sz w:val="22"/>
          <w:szCs w:val="22"/>
        </w:rPr>
      </w:pPr>
      <w:r w:rsidRPr="00A05FDD">
        <w:rPr>
          <w:sz w:val="22"/>
          <w:szCs w:val="22"/>
        </w:rPr>
        <w:t>фамилия, имя, отчество и должность должностного лица (должностных лиц) надзорных органов, проводившего (проводивших) проверку;</w:t>
      </w:r>
    </w:p>
    <w:p w:rsidR="00A51BDD" w:rsidRPr="00A05FDD" w:rsidRDefault="00A51BDD" w:rsidP="00A05FDD">
      <w:pPr>
        <w:pStyle w:val="ConsPlusNormal"/>
        <w:ind w:firstLine="540"/>
        <w:jc w:val="both"/>
        <w:rPr>
          <w:sz w:val="22"/>
          <w:szCs w:val="22"/>
        </w:rPr>
      </w:pPr>
      <w:r w:rsidRPr="00A05FDD">
        <w:rPr>
          <w:sz w:val="22"/>
          <w:szCs w:val="22"/>
        </w:rPr>
        <w:t>наименование проверяемого субъекта надзора, а также фамилия, имя, отчество и должность руководителя, иного должностного лица или его уполномоченного представителя, присутствовавших при проведении проверки;</w:t>
      </w:r>
    </w:p>
    <w:p w:rsidR="00A51BDD" w:rsidRPr="00A05FDD" w:rsidRDefault="00A51BDD" w:rsidP="00A05FDD">
      <w:pPr>
        <w:pStyle w:val="ConsPlusNormal"/>
        <w:ind w:firstLine="540"/>
        <w:jc w:val="both"/>
        <w:rPr>
          <w:sz w:val="22"/>
          <w:szCs w:val="22"/>
        </w:rPr>
      </w:pPr>
      <w:r w:rsidRPr="00A05FDD">
        <w:rPr>
          <w:sz w:val="22"/>
          <w:szCs w:val="22"/>
        </w:rPr>
        <w:t>наименование и адрес места нахождения проверенного субъекта надзора;</w:t>
      </w:r>
    </w:p>
    <w:p w:rsidR="00A51BDD" w:rsidRPr="00A05FDD" w:rsidRDefault="00A51BDD" w:rsidP="00A05FDD">
      <w:pPr>
        <w:pStyle w:val="ConsPlusNormal"/>
        <w:ind w:firstLine="540"/>
        <w:jc w:val="both"/>
        <w:rPr>
          <w:sz w:val="22"/>
          <w:szCs w:val="22"/>
        </w:rPr>
      </w:pPr>
      <w:r w:rsidRPr="00A05FDD">
        <w:rPr>
          <w:sz w:val="22"/>
          <w:szCs w:val="22"/>
        </w:rPr>
        <w:t>дата, время, продолжительность и место проведения проверки;</w:t>
      </w:r>
    </w:p>
    <w:p w:rsidR="00A51BDD" w:rsidRPr="00A05FDD" w:rsidRDefault="00A51BDD" w:rsidP="00A05FDD">
      <w:pPr>
        <w:pStyle w:val="ConsPlusNormal"/>
        <w:ind w:firstLine="540"/>
        <w:jc w:val="both"/>
        <w:rPr>
          <w:sz w:val="22"/>
          <w:szCs w:val="22"/>
        </w:rPr>
      </w:pPr>
      <w:r w:rsidRPr="00A05FDD">
        <w:rPr>
          <w:sz w:val="22"/>
          <w:szCs w:val="22"/>
        </w:rPr>
        <w:t>сведения о результатах проверки, в том числе о выявленных нарушениях установленных требований и мероприятий защиты населения и территорий от чрезвычайных ситуаций природного и техногенного характера, об их характере и о лицах, допустивших указанные нарушения;</w:t>
      </w:r>
    </w:p>
    <w:p w:rsidR="00A51BDD" w:rsidRPr="00A05FDD" w:rsidRDefault="00A51BDD" w:rsidP="00A05FDD">
      <w:pPr>
        <w:pStyle w:val="ConsPlusNormal"/>
        <w:ind w:firstLine="540"/>
        <w:jc w:val="both"/>
        <w:rPr>
          <w:sz w:val="22"/>
          <w:szCs w:val="22"/>
        </w:rPr>
      </w:pPr>
      <w:r w:rsidRPr="00A05FDD">
        <w:rPr>
          <w:sz w:val="22"/>
          <w:szCs w:val="22"/>
        </w:rPr>
        <w:t>сведения об ознакомлении или отказе в ознакомлении с актом проверки руководителя или должностного лица субъекта надзора,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51BDD" w:rsidRPr="00A05FDD" w:rsidRDefault="00A51BDD" w:rsidP="00A05FDD">
      <w:pPr>
        <w:pStyle w:val="ConsPlusNormal"/>
        <w:ind w:firstLine="540"/>
        <w:jc w:val="both"/>
        <w:rPr>
          <w:sz w:val="22"/>
          <w:szCs w:val="22"/>
        </w:rPr>
      </w:pPr>
      <w:r w:rsidRPr="00A05FDD">
        <w:rPr>
          <w:sz w:val="22"/>
          <w:szCs w:val="22"/>
        </w:rPr>
        <w:t>подпись (подписи) должностного лица (должностных лиц) надзорных органов, проводившего (проводивших) проверку.</w:t>
      </w:r>
    </w:p>
    <w:p w:rsidR="00A51BDD" w:rsidRPr="00A05FDD" w:rsidRDefault="00A51BDD" w:rsidP="00A05FDD">
      <w:pPr>
        <w:pStyle w:val="ConsPlusNormal"/>
        <w:ind w:firstLine="540"/>
        <w:jc w:val="both"/>
        <w:rPr>
          <w:sz w:val="22"/>
          <w:szCs w:val="22"/>
        </w:rPr>
      </w:pPr>
      <w:r w:rsidRPr="00A05FDD">
        <w:rPr>
          <w:sz w:val="22"/>
          <w:szCs w:val="22"/>
        </w:rPr>
        <w:t>12.3. К акту проверки прилагаются протоколы или заключения проведенных исследований, испытаний и экспертиз, пояснения должностных лиц субъекта надзора по выявленным нарушениям в области защиты населения и территорий от чрезвычайных ситуаций природного и техногенного характера и иные связанные с результатами проверки документы или их копии.</w:t>
      </w:r>
    </w:p>
    <w:p w:rsidR="00A51BDD" w:rsidRPr="00A05FDD" w:rsidRDefault="00A51BDD" w:rsidP="00A05FDD">
      <w:pPr>
        <w:pStyle w:val="ConsPlusNormal"/>
        <w:ind w:firstLine="540"/>
        <w:jc w:val="both"/>
        <w:rPr>
          <w:sz w:val="22"/>
          <w:szCs w:val="22"/>
        </w:rPr>
      </w:pPr>
      <w:r w:rsidRPr="00A05FDD">
        <w:rPr>
          <w:sz w:val="22"/>
          <w:szCs w:val="22"/>
        </w:rPr>
        <w:t>12.4.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надзору.</w:t>
      </w:r>
    </w:p>
    <w:p w:rsidR="00A51BDD" w:rsidRPr="00A05FDD" w:rsidRDefault="00A51BDD" w:rsidP="00A05FDD">
      <w:pPr>
        <w:pStyle w:val="ConsPlusNormal"/>
        <w:ind w:firstLine="540"/>
        <w:jc w:val="both"/>
        <w:rPr>
          <w:sz w:val="22"/>
          <w:szCs w:val="22"/>
        </w:rPr>
      </w:pPr>
      <w:r w:rsidRPr="00A05FDD">
        <w:rPr>
          <w:sz w:val="22"/>
          <w:szCs w:val="22"/>
        </w:rPr>
        <w:t>12.5. Один экземпляр акта с копиями приложений вручается руководителю или уполномоченному представителю субъекта надзора под расписку об ознакомлении.</w:t>
      </w:r>
    </w:p>
    <w:p w:rsidR="00A51BDD" w:rsidRPr="00A05FDD" w:rsidRDefault="00A51BDD" w:rsidP="00A05FDD">
      <w:pPr>
        <w:pStyle w:val="ConsPlusNormal"/>
        <w:ind w:firstLine="540"/>
        <w:jc w:val="both"/>
        <w:rPr>
          <w:sz w:val="22"/>
          <w:szCs w:val="22"/>
        </w:rPr>
      </w:pPr>
      <w:r w:rsidRPr="00A05FDD">
        <w:rPr>
          <w:sz w:val="22"/>
          <w:szCs w:val="22"/>
        </w:rPr>
        <w:t>12.6. В случае отсутствия руководителя или уполномоченного представителя субъекта надзора, а также в случае их отказа дать расписку об ознакомлении, либо об отказе в ознакомлении с актом проверки, в акте проверки делается соответствующая запись, подтверждаемая подписями должностного (должностных) лица надзорного органа, проводившего (проводивших) проверку и данный акт с копиями приложений направляется заказным почтовым отправлением с уведомлением о вручении.</w:t>
      </w:r>
    </w:p>
    <w:p w:rsidR="00A51BDD" w:rsidRPr="00A05FDD" w:rsidRDefault="00A51BDD" w:rsidP="00A05FDD">
      <w:pPr>
        <w:pStyle w:val="ConsPlusNormal"/>
        <w:ind w:firstLine="540"/>
        <w:jc w:val="both"/>
        <w:rPr>
          <w:sz w:val="22"/>
          <w:szCs w:val="22"/>
        </w:rPr>
      </w:pPr>
      <w:r w:rsidRPr="00A05FDD">
        <w:rPr>
          <w:sz w:val="22"/>
          <w:szCs w:val="22"/>
        </w:rPr>
        <w:t>12.7. Второй экземпляр акта проверки хранится в КНД.</w:t>
      </w:r>
    </w:p>
    <w:p w:rsidR="00A51BDD" w:rsidRPr="00A05FDD" w:rsidRDefault="00A51BDD" w:rsidP="00A05FDD">
      <w:pPr>
        <w:pStyle w:val="ConsPlusNormal"/>
        <w:ind w:firstLine="540"/>
        <w:jc w:val="both"/>
        <w:rPr>
          <w:sz w:val="22"/>
          <w:szCs w:val="22"/>
        </w:rPr>
      </w:pPr>
      <w:r w:rsidRPr="00A05FDD">
        <w:rPr>
          <w:sz w:val="22"/>
          <w:szCs w:val="22"/>
        </w:rPr>
        <w:t>12.8.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A51BDD" w:rsidRPr="00A05FDD" w:rsidRDefault="00A51BDD" w:rsidP="00A05FDD">
      <w:pPr>
        <w:pStyle w:val="ConsPlusNormal"/>
        <w:ind w:firstLine="540"/>
        <w:jc w:val="both"/>
        <w:rPr>
          <w:sz w:val="22"/>
          <w:szCs w:val="22"/>
        </w:rPr>
      </w:pPr>
      <w:r w:rsidRPr="00A05FDD">
        <w:rPr>
          <w:sz w:val="22"/>
          <w:szCs w:val="22"/>
        </w:rPr>
        <w:t>12.9. В случае выявления по результатам проверки невыполнения требований в области защиты населения и территорий от чрезвычайных ситуаций природного и техногенного характера, должностное лицо надзорного органа, в пределах полномочий, предусмотренных законодательством Российской Федерации, обязано:</w:t>
      </w:r>
    </w:p>
    <w:p w:rsidR="00A51BDD" w:rsidRPr="00A05FDD" w:rsidRDefault="00A51BDD" w:rsidP="00A05FDD">
      <w:pPr>
        <w:pStyle w:val="ConsPlusNormal"/>
        <w:ind w:firstLine="540"/>
        <w:jc w:val="both"/>
        <w:rPr>
          <w:sz w:val="22"/>
          <w:szCs w:val="22"/>
        </w:rPr>
      </w:pPr>
      <w:r w:rsidRPr="00A05FDD">
        <w:rPr>
          <w:sz w:val="22"/>
          <w:szCs w:val="22"/>
        </w:rPr>
        <w:t>выдать субъекту надзора предписание по устранению нарушений с указанием сроков их устранения;</w:t>
      </w:r>
    </w:p>
    <w:p w:rsidR="00A51BDD" w:rsidRPr="00A05FDD" w:rsidRDefault="00A51BDD" w:rsidP="00A05FDD">
      <w:pPr>
        <w:pStyle w:val="ConsPlusNormal"/>
        <w:ind w:firstLine="540"/>
        <w:jc w:val="both"/>
        <w:rPr>
          <w:sz w:val="22"/>
          <w:szCs w:val="22"/>
        </w:rPr>
      </w:pPr>
      <w:r w:rsidRPr="00A05FDD">
        <w:rPr>
          <w:sz w:val="22"/>
          <w:szCs w:val="22"/>
        </w:rPr>
        <w:t>принять меры по привлечению лиц, допустивших невыполнение требований в области защиты населения и территорий от чрезвычайных ситуаций природного и техногенного характера к административной ответственности.</w:t>
      </w:r>
    </w:p>
    <w:p w:rsidR="00A51BDD" w:rsidRPr="00A05FDD" w:rsidRDefault="00A51BDD" w:rsidP="00A05FDD">
      <w:pPr>
        <w:pStyle w:val="ConsPlusNormal"/>
        <w:ind w:firstLine="540"/>
        <w:jc w:val="both"/>
        <w:rPr>
          <w:sz w:val="22"/>
          <w:szCs w:val="22"/>
        </w:rPr>
      </w:pPr>
      <w:r w:rsidRPr="00A05FDD">
        <w:rPr>
          <w:sz w:val="22"/>
          <w:szCs w:val="22"/>
        </w:rPr>
        <w:t>12.10. Сроки устранения выявленных нарушений в области защиты населения и территорий от чрезвычайных ситуаций природного и техногенного характера устанавливаются должностным лицом надзорного органа с учетом характера нарушений, организационных, технических, материальных факторов, влияющих на их устранение.</w:t>
      </w:r>
    </w:p>
    <w:p w:rsidR="00A51BDD" w:rsidRPr="00A05FDD" w:rsidRDefault="00A51BDD" w:rsidP="00A05FDD">
      <w:pPr>
        <w:pStyle w:val="ConsPlusNormal"/>
        <w:ind w:firstLine="540"/>
        <w:jc w:val="both"/>
        <w:rPr>
          <w:sz w:val="22"/>
          <w:szCs w:val="22"/>
        </w:rPr>
      </w:pPr>
      <w:r w:rsidRPr="00A05FDD">
        <w:rPr>
          <w:sz w:val="22"/>
          <w:szCs w:val="22"/>
        </w:rPr>
        <w:t>12.11. Выданные предписания учитываются в журнале учета проверок. Копия предписания хранится в КНД.</w:t>
      </w:r>
    </w:p>
    <w:p w:rsidR="00A51BDD" w:rsidRPr="00A05FDD" w:rsidRDefault="00A51BDD" w:rsidP="00A05FDD">
      <w:pPr>
        <w:pStyle w:val="ConsPlusNormal"/>
        <w:ind w:firstLine="540"/>
        <w:jc w:val="both"/>
        <w:rPr>
          <w:sz w:val="22"/>
          <w:szCs w:val="22"/>
        </w:rPr>
      </w:pPr>
      <w:r w:rsidRPr="00A05FDD">
        <w:rPr>
          <w:sz w:val="22"/>
          <w:szCs w:val="22"/>
        </w:rPr>
        <w:t>12.12. Дела об административных правонарушениях в области защиты населения и территорий от чрезвычайных ситуаций природного и техногенного характера регистрируются в журнале учета дел об административных правонарушениях, оформляемом в установленном порядке.</w:t>
      </w:r>
    </w:p>
    <w:p w:rsidR="00A51BDD" w:rsidRPr="00A05FDD" w:rsidRDefault="00A51BDD" w:rsidP="00A05FDD">
      <w:pPr>
        <w:pStyle w:val="ConsPlusNormal"/>
        <w:ind w:firstLine="540"/>
        <w:jc w:val="both"/>
        <w:rPr>
          <w:sz w:val="22"/>
          <w:szCs w:val="22"/>
        </w:rPr>
      </w:pPr>
      <w:r w:rsidRPr="00A05FDD">
        <w:rPr>
          <w:sz w:val="22"/>
          <w:szCs w:val="22"/>
        </w:rPr>
        <w:t>Допускается ведение журнала учета дел об административных правонарушениях в электронном виде при условии сохранения дубликата информации на магнитном носителе и ежегодной архивацией на бумажном носителе. Срок ведения журнала и хранения оконченного журнала - 1 год.</w:t>
      </w:r>
    </w:p>
    <w:p w:rsidR="00A51BDD" w:rsidRPr="00A05FDD" w:rsidRDefault="00A51BDD" w:rsidP="00A05FDD">
      <w:pPr>
        <w:pStyle w:val="ConsPlusNormal"/>
        <w:ind w:firstLine="540"/>
        <w:jc w:val="both"/>
        <w:rPr>
          <w:sz w:val="22"/>
          <w:szCs w:val="22"/>
        </w:rPr>
      </w:pPr>
      <w:r w:rsidRPr="00A05FDD">
        <w:rPr>
          <w:sz w:val="22"/>
          <w:szCs w:val="22"/>
        </w:rPr>
        <w:t>12.13. По окончании проверки должностное лицо надзорного органа в журнале учета проверок субъекта надзора производит запись о проведенной проверке.</w:t>
      </w:r>
    </w:p>
    <w:p w:rsidR="00A51BDD" w:rsidRPr="00A05FDD" w:rsidRDefault="00A51BDD" w:rsidP="00A05FDD">
      <w:pPr>
        <w:pStyle w:val="ConsPlusNormal"/>
        <w:ind w:firstLine="540"/>
        <w:jc w:val="both"/>
        <w:rPr>
          <w:sz w:val="22"/>
          <w:szCs w:val="22"/>
        </w:rPr>
      </w:pPr>
      <w:r w:rsidRPr="00A05FDD">
        <w:rPr>
          <w:sz w:val="22"/>
          <w:szCs w:val="22"/>
        </w:rPr>
        <w:t>При отсутствии журнала учета проверок в акте проверки делается соответствующая запись.</w:t>
      </w:r>
    </w:p>
    <w:p w:rsidR="00A51BDD" w:rsidRPr="00A05FDD" w:rsidRDefault="00A51BDD" w:rsidP="00A05FDD">
      <w:pPr>
        <w:pStyle w:val="ConsPlusNormal"/>
        <w:ind w:firstLine="540"/>
        <w:jc w:val="both"/>
        <w:rPr>
          <w:sz w:val="22"/>
          <w:szCs w:val="22"/>
        </w:rPr>
      </w:pPr>
      <w:r w:rsidRPr="00A05FDD">
        <w:rPr>
          <w:sz w:val="22"/>
          <w:szCs w:val="22"/>
        </w:rPr>
        <w:t>12.14. Должностное лицо надзорного органа, по окончании проверки в течение 3 рабочих дней регистрирует проведенную проверку в журнале учета проверок и докладывает вышестоящему руководителю результаты проверки.</w:t>
      </w:r>
    </w:p>
    <w:sectPr w:rsidR="00A51BDD" w:rsidRPr="00A05FDD"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BDD" w:rsidRDefault="00A51BDD">
      <w:r>
        <w:separator/>
      </w:r>
    </w:p>
  </w:endnote>
  <w:endnote w:type="continuationSeparator" w:id="0">
    <w:p w:rsidR="00A51BDD" w:rsidRDefault="00A51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DD" w:rsidRDefault="00A51BDD" w:rsidP="00DF5729">
    <w:pPr>
      <w:jc w:val="center"/>
      <w:rPr>
        <w:sz w:val="2"/>
        <w:szCs w:val="2"/>
      </w:rPr>
    </w:pPr>
  </w:p>
  <w:p w:rsidR="00A51BDD" w:rsidRDefault="00A51BD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BDD" w:rsidRDefault="00A51BDD">
      <w:r>
        <w:separator/>
      </w:r>
    </w:p>
  </w:footnote>
  <w:footnote w:type="continuationSeparator" w:id="0">
    <w:p w:rsidR="00A51BDD" w:rsidRDefault="00A51B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DD" w:rsidRDefault="00A51BDD" w:rsidP="00DF5729">
    <w:pPr>
      <w:jc w:val="center"/>
      <w:rPr>
        <w:sz w:val="2"/>
        <w:szCs w:val="2"/>
      </w:rPr>
    </w:pPr>
  </w:p>
  <w:p w:rsidR="00A51BDD" w:rsidRDefault="00A51BDD">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A51BDD" w:rsidRPr="002A36C4" w:rsidRDefault="00A51BDD"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A51BDD" w:rsidRPr="002A36C4" w:rsidRDefault="00A51BDD"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A51BDD" w:rsidRDefault="00A51BD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470855"/>
    <w:rsid w:val="00616E37"/>
    <w:rsid w:val="006C2CAC"/>
    <w:rsid w:val="006D6D97"/>
    <w:rsid w:val="00706E08"/>
    <w:rsid w:val="007F17ED"/>
    <w:rsid w:val="008A40F2"/>
    <w:rsid w:val="00A05FDD"/>
    <w:rsid w:val="00A51BDD"/>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6751BE"/>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6751BE"/>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6751BE"/>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97261805">
      <w:marLeft w:val="0"/>
      <w:marRight w:val="0"/>
      <w:marTop w:val="0"/>
      <w:marBottom w:val="0"/>
      <w:divBdr>
        <w:top w:val="none" w:sz="0" w:space="0" w:color="auto"/>
        <w:left w:val="none" w:sz="0" w:space="0" w:color="auto"/>
        <w:bottom w:val="none" w:sz="0" w:space="0" w:color="auto"/>
        <w:right w:val="none" w:sz="0" w:space="0" w:color="auto"/>
      </w:divBdr>
    </w:div>
    <w:div w:id="797261806">
      <w:marLeft w:val="0"/>
      <w:marRight w:val="0"/>
      <w:marTop w:val="0"/>
      <w:marBottom w:val="0"/>
      <w:divBdr>
        <w:top w:val="none" w:sz="0" w:space="0" w:color="auto"/>
        <w:left w:val="none" w:sz="0" w:space="0" w:color="auto"/>
        <w:bottom w:val="none" w:sz="0" w:space="0" w:color="auto"/>
        <w:right w:val="none" w:sz="0" w:space="0" w:color="auto"/>
      </w:divBdr>
    </w:div>
    <w:div w:id="797261807">
      <w:marLeft w:val="0"/>
      <w:marRight w:val="0"/>
      <w:marTop w:val="0"/>
      <w:marBottom w:val="0"/>
      <w:divBdr>
        <w:top w:val="none" w:sz="0" w:space="0" w:color="auto"/>
        <w:left w:val="none" w:sz="0" w:space="0" w:color="auto"/>
        <w:bottom w:val="none" w:sz="0" w:space="0" w:color="auto"/>
        <w:right w:val="none" w:sz="0" w:space="0" w:color="auto"/>
      </w:divBdr>
    </w:div>
    <w:div w:id="797261808">
      <w:marLeft w:val="0"/>
      <w:marRight w:val="0"/>
      <w:marTop w:val="0"/>
      <w:marBottom w:val="0"/>
      <w:divBdr>
        <w:top w:val="none" w:sz="0" w:space="0" w:color="auto"/>
        <w:left w:val="none" w:sz="0" w:space="0" w:color="auto"/>
        <w:bottom w:val="none" w:sz="0" w:space="0" w:color="auto"/>
        <w:right w:val="none" w:sz="0" w:space="0" w:color="auto"/>
      </w:divBdr>
    </w:div>
    <w:div w:id="797261809">
      <w:marLeft w:val="0"/>
      <w:marRight w:val="0"/>
      <w:marTop w:val="0"/>
      <w:marBottom w:val="0"/>
      <w:divBdr>
        <w:top w:val="none" w:sz="0" w:space="0" w:color="auto"/>
        <w:left w:val="none" w:sz="0" w:space="0" w:color="auto"/>
        <w:bottom w:val="none" w:sz="0" w:space="0" w:color="auto"/>
        <w:right w:val="none" w:sz="0" w:space="0" w:color="auto"/>
      </w:divBdr>
    </w:div>
    <w:div w:id="797261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38</Pages>
  <Words>21299</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РОССИЙСКОЙ ФЕДЕРАЦИИ ПО ДЕЛАМ ГРАЖДАНСКОЙ</dc:title>
  <dc:subject/>
  <dc:creator>Информ-аналит отдел</dc:creator>
  <cp:keywords/>
  <dc:description/>
  <cp:lastModifiedBy>Информ-аналит отдел</cp:lastModifiedBy>
  <cp:revision>2</cp:revision>
  <dcterms:created xsi:type="dcterms:W3CDTF">2016-02-18T14:17:00Z</dcterms:created>
  <dcterms:modified xsi:type="dcterms:W3CDTF">2016-02-18T14:17:00Z</dcterms:modified>
</cp:coreProperties>
</file>