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4D" w:rsidRPr="005461AE" w:rsidRDefault="00B9334D" w:rsidP="005461AE">
      <w:pPr>
        <w:pStyle w:val="ConsPlusNormal"/>
        <w:tabs>
          <w:tab w:val="left" w:pos="5103"/>
        </w:tabs>
        <w:jc w:val="center"/>
        <w:rPr>
          <w:sz w:val="22"/>
          <w:szCs w:val="22"/>
        </w:rPr>
      </w:pPr>
      <w:r w:rsidRPr="005461AE">
        <w:rPr>
          <w:sz w:val="22"/>
          <w:szCs w:val="22"/>
        </w:rPr>
        <w:t>5 апреля 2013 года</w:t>
      </w:r>
      <w:r w:rsidRPr="005461AE">
        <w:rPr>
          <w:sz w:val="22"/>
          <w:szCs w:val="22"/>
        </w:rPr>
        <w:tab/>
      </w:r>
      <w:r w:rsidRPr="005461AE">
        <w:rPr>
          <w:sz w:val="22"/>
          <w:szCs w:val="22"/>
        </w:rPr>
        <w:tab/>
      </w:r>
      <w:r w:rsidRPr="005461AE">
        <w:rPr>
          <w:sz w:val="22"/>
          <w:szCs w:val="22"/>
        </w:rPr>
        <w:tab/>
      </w:r>
      <w:r w:rsidRPr="005461AE">
        <w:rPr>
          <w:sz w:val="22"/>
          <w:szCs w:val="22"/>
        </w:rPr>
        <w:tab/>
      </w:r>
      <w:r w:rsidRPr="005461AE">
        <w:rPr>
          <w:sz w:val="22"/>
          <w:szCs w:val="22"/>
        </w:rPr>
        <w:tab/>
      </w:r>
      <w:r w:rsidRPr="005461AE">
        <w:rPr>
          <w:sz w:val="22"/>
          <w:szCs w:val="22"/>
        </w:rPr>
        <w:tab/>
        <w:t>N 44-ФЗ</w:t>
      </w:r>
    </w:p>
    <w:p w:rsidR="00B9334D" w:rsidRPr="005461AE" w:rsidRDefault="00B9334D" w:rsidP="005461AE">
      <w:pPr>
        <w:pStyle w:val="ConsPlusNormal"/>
        <w:tabs>
          <w:tab w:val="left" w:pos="5103"/>
        </w:tabs>
        <w:rPr>
          <w:sz w:val="22"/>
          <w:szCs w:val="22"/>
        </w:rPr>
      </w:pPr>
    </w:p>
    <w:p w:rsidR="00B9334D" w:rsidRPr="005461AE" w:rsidRDefault="00B9334D" w:rsidP="005461AE">
      <w:pPr>
        <w:pStyle w:val="ConsPlusNormal"/>
        <w:jc w:val="center"/>
        <w:rPr>
          <w:b/>
          <w:bCs/>
          <w:sz w:val="22"/>
          <w:szCs w:val="22"/>
        </w:rPr>
      </w:pPr>
      <w:r w:rsidRPr="005461AE">
        <w:rPr>
          <w:b/>
          <w:bCs/>
          <w:sz w:val="22"/>
          <w:szCs w:val="22"/>
        </w:rPr>
        <w:t>РОССИЙСКАЯ ФЕДЕРАЦИЯ</w:t>
      </w:r>
    </w:p>
    <w:p w:rsidR="00B9334D" w:rsidRPr="005461AE" w:rsidRDefault="00B9334D" w:rsidP="005461AE">
      <w:pPr>
        <w:pStyle w:val="ConsPlusNormal"/>
        <w:jc w:val="center"/>
        <w:rPr>
          <w:b/>
          <w:bCs/>
          <w:sz w:val="22"/>
          <w:szCs w:val="22"/>
        </w:rPr>
      </w:pPr>
    </w:p>
    <w:p w:rsidR="00B9334D" w:rsidRPr="005461AE" w:rsidRDefault="00B9334D" w:rsidP="005461AE">
      <w:pPr>
        <w:pStyle w:val="ConsPlusNormal"/>
        <w:jc w:val="center"/>
        <w:rPr>
          <w:b/>
          <w:bCs/>
          <w:sz w:val="22"/>
          <w:szCs w:val="22"/>
        </w:rPr>
      </w:pPr>
      <w:r w:rsidRPr="005461AE">
        <w:rPr>
          <w:b/>
          <w:bCs/>
          <w:sz w:val="22"/>
          <w:szCs w:val="22"/>
        </w:rPr>
        <w:t>ФЕДЕРАЛЬНЫЙ ЗАКОН</w:t>
      </w:r>
    </w:p>
    <w:p w:rsidR="00B9334D" w:rsidRPr="005461AE" w:rsidRDefault="00B9334D" w:rsidP="005461AE">
      <w:pPr>
        <w:pStyle w:val="ConsPlusNormal"/>
        <w:jc w:val="center"/>
        <w:rPr>
          <w:b/>
          <w:bCs/>
          <w:sz w:val="22"/>
          <w:szCs w:val="22"/>
        </w:rPr>
      </w:pPr>
    </w:p>
    <w:p w:rsidR="00B9334D" w:rsidRPr="005461AE" w:rsidRDefault="00B9334D" w:rsidP="005461AE">
      <w:pPr>
        <w:pStyle w:val="ConsPlusNormal"/>
        <w:jc w:val="center"/>
        <w:rPr>
          <w:b/>
          <w:bCs/>
          <w:sz w:val="22"/>
          <w:szCs w:val="22"/>
        </w:rPr>
      </w:pPr>
      <w:r w:rsidRPr="005461AE">
        <w:rPr>
          <w:b/>
          <w:bCs/>
          <w:sz w:val="22"/>
          <w:szCs w:val="22"/>
        </w:rPr>
        <w:t>О КОНТРАКТНОЙ СИСТЕМЕ</w:t>
      </w:r>
    </w:p>
    <w:p w:rsidR="00B9334D" w:rsidRPr="005461AE" w:rsidRDefault="00B9334D" w:rsidP="005461AE">
      <w:pPr>
        <w:pStyle w:val="ConsPlusNormal"/>
        <w:jc w:val="center"/>
        <w:rPr>
          <w:b/>
          <w:bCs/>
          <w:sz w:val="22"/>
          <w:szCs w:val="22"/>
        </w:rPr>
      </w:pPr>
      <w:r w:rsidRPr="005461AE">
        <w:rPr>
          <w:b/>
          <w:bCs/>
          <w:sz w:val="22"/>
          <w:szCs w:val="22"/>
        </w:rPr>
        <w:t>В СФЕРЕ ЗАКУПОК ТОВАРОВ, РАБОТ, УСЛУГ ДЛЯ ОБЕСПЕЧЕНИЯ</w:t>
      </w:r>
    </w:p>
    <w:p w:rsidR="00B9334D" w:rsidRPr="005461AE" w:rsidRDefault="00B9334D" w:rsidP="005461AE">
      <w:pPr>
        <w:pStyle w:val="ConsPlusNormal"/>
        <w:jc w:val="center"/>
        <w:rPr>
          <w:b/>
          <w:bCs/>
          <w:sz w:val="22"/>
          <w:szCs w:val="22"/>
        </w:rPr>
      </w:pPr>
      <w:r w:rsidRPr="005461AE">
        <w:rPr>
          <w:b/>
          <w:bCs/>
          <w:sz w:val="22"/>
          <w:szCs w:val="22"/>
        </w:rPr>
        <w:t>ГОСУДАРСТВЕННЫХ И МУНИЦИПАЛЬНЫХ НУЖД</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jc w:val="right"/>
        <w:rPr>
          <w:sz w:val="22"/>
          <w:szCs w:val="22"/>
        </w:rPr>
      </w:pPr>
      <w:r w:rsidRPr="005461AE">
        <w:rPr>
          <w:sz w:val="22"/>
          <w:szCs w:val="22"/>
        </w:rPr>
        <w:t>Принят</w:t>
      </w:r>
    </w:p>
    <w:p w:rsidR="00B9334D" w:rsidRPr="005461AE" w:rsidRDefault="00B9334D" w:rsidP="005461AE">
      <w:pPr>
        <w:pStyle w:val="ConsPlusNormal"/>
        <w:jc w:val="right"/>
        <w:rPr>
          <w:sz w:val="22"/>
          <w:szCs w:val="22"/>
        </w:rPr>
      </w:pPr>
      <w:r w:rsidRPr="005461AE">
        <w:rPr>
          <w:sz w:val="22"/>
          <w:szCs w:val="22"/>
        </w:rPr>
        <w:t>Государственной Думой</w:t>
      </w:r>
    </w:p>
    <w:p w:rsidR="00B9334D" w:rsidRPr="005461AE" w:rsidRDefault="00B9334D" w:rsidP="005461AE">
      <w:pPr>
        <w:pStyle w:val="ConsPlusNormal"/>
        <w:jc w:val="right"/>
        <w:rPr>
          <w:sz w:val="22"/>
          <w:szCs w:val="22"/>
        </w:rPr>
      </w:pPr>
      <w:r w:rsidRPr="005461AE">
        <w:rPr>
          <w:sz w:val="22"/>
          <w:szCs w:val="22"/>
        </w:rPr>
        <w:t>22 марта 2013 года</w:t>
      </w:r>
    </w:p>
    <w:p w:rsidR="00B9334D" w:rsidRPr="005461AE" w:rsidRDefault="00B9334D" w:rsidP="005461AE">
      <w:pPr>
        <w:pStyle w:val="ConsPlusNormal"/>
        <w:jc w:val="right"/>
        <w:rPr>
          <w:sz w:val="22"/>
          <w:szCs w:val="22"/>
        </w:rPr>
      </w:pPr>
    </w:p>
    <w:p w:rsidR="00B9334D" w:rsidRPr="005461AE" w:rsidRDefault="00B9334D" w:rsidP="005461AE">
      <w:pPr>
        <w:pStyle w:val="ConsPlusNormal"/>
        <w:jc w:val="right"/>
        <w:rPr>
          <w:sz w:val="22"/>
          <w:szCs w:val="22"/>
        </w:rPr>
      </w:pPr>
      <w:r w:rsidRPr="005461AE">
        <w:rPr>
          <w:sz w:val="22"/>
          <w:szCs w:val="22"/>
        </w:rPr>
        <w:t>Одобрен</w:t>
      </w:r>
    </w:p>
    <w:p w:rsidR="00B9334D" w:rsidRPr="005461AE" w:rsidRDefault="00B9334D" w:rsidP="005461AE">
      <w:pPr>
        <w:pStyle w:val="ConsPlusNormal"/>
        <w:jc w:val="right"/>
        <w:rPr>
          <w:sz w:val="22"/>
          <w:szCs w:val="22"/>
        </w:rPr>
      </w:pPr>
      <w:r w:rsidRPr="005461AE">
        <w:rPr>
          <w:sz w:val="22"/>
          <w:szCs w:val="22"/>
        </w:rPr>
        <w:t>Советом Федерации</w:t>
      </w:r>
    </w:p>
    <w:p w:rsidR="00B9334D" w:rsidRPr="005461AE" w:rsidRDefault="00B9334D" w:rsidP="005461AE">
      <w:pPr>
        <w:pStyle w:val="ConsPlusNormal"/>
        <w:jc w:val="right"/>
        <w:rPr>
          <w:sz w:val="22"/>
          <w:szCs w:val="22"/>
        </w:rPr>
      </w:pPr>
      <w:r w:rsidRPr="005461AE">
        <w:rPr>
          <w:sz w:val="22"/>
          <w:szCs w:val="22"/>
        </w:rPr>
        <w:t>27 марта 2013 года</w:t>
      </w:r>
    </w:p>
    <w:p w:rsidR="00B9334D" w:rsidRPr="005461AE" w:rsidRDefault="00B9334D" w:rsidP="005461AE">
      <w:pPr>
        <w:pStyle w:val="ConsPlusNormal"/>
        <w:jc w:val="center"/>
        <w:rPr>
          <w:sz w:val="22"/>
          <w:szCs w:val="22"/>
        </w:rPr>
      </w:pPr>
    </w:p>
    <w:p w:rsidR="00B9334D" w:rsidRPr="005461AE" w:rsidRDefault="00B9334D" w:rsidP="005461AE">
      <w:pPr>
        <w:pStyle w:val="ConsPlusNormal"/>
        <w:jc w:val="center"/>
        <w:rPr>
          <w:sz w:val="22"/>
          <w:szCs w:val="22"/>
        </w:rPr>
      </w:pPr>
      <w:r w:rsidRPr="005461AE">
        <w:rPr>
          <w:sz w:val="22"/>
          <w:szCs w:val="22"/>
        </w:rPr>
        <w:t>(в ред. Федеральных законов от 02.07.2013 N 188-ФЗ,</w:t>
      </w:r>
    </w:p>
    <w:p w:rsidR="00B9334D" w:rsidRPr="005461AE" w:rsidRDefault="00B9334D" w:rsidP="005461AE">
      <w:pPr>
        <w:pStyle w:val="ConsPlusNormal"/>
        <w:jc w:val="center"/>
        <w:rPr>
          <w:sz w:val="22"/>
          <w:szCs w:val="22"/>
        </w:rPr>
      </w:pPr>
      <w:r w:rsidRPr="005461AE">
        <w:rPr>
          <w:sz w:val="22"/>
          <w:szCs w:val="22"/>
        </w:rPr>
        <w:t>от 28.12.2013 N 396-ФЗ, от 04.06.2014 N 140-ФЗ, от 21.07.2014 N 224-ФЗ,</w:t>
      </w:r>
    </w:p>
    <w:p w:rsidR="00B9334D" w:rsidRPr="005461AE" w:rsidRDefault="00B9334D" w:rsidP="005461AE">
      <w:pPr>
        <w:pStyle w:val="ConsPlusNormal"/>
        <w:jc w:val="center"/>
        <w:rPr>
          <w:sz w:val="22"/>
          <w:szCs w:val="22"/>
        </w:rPr>
      </w:pPr>
      <w:r w:rsidRPr="005461AE">
        <w:rPr>
          <w:sz w:val="22"/>
          <w:szCs w:val="22"/>
        </w:rPr>
        <w:t>от 24.11.2014 N 356-ФЗ, от 01.12.2014 N 416-ФЗ, от 29.12.2014 N 458-ФЗ,</w:t>
      </w:r>
    </w:p>
    <w:p w:rsidR="00B9334D" w:rsidRPr="005461AE" w:rsidRDefault="00B9334D" w:rsidP="005461AE">
      <w:pPr>
        <w:pStyle w:val="ConsPlusNormal"/>
        <w:jc w:val="center"/>
        <w:rPr>
          <w:sz w:val="22"/>
          <w:szCs w:val="22"/>
        </w:rPr>
      </w:pPr>
      <w:r w:rsidRPr="005461AE">
        <w:rPr>
          <w:sz w:val="22"/>
          <w:szCs w:val="22"/>
        </w:rPr>
        <w:t>от 31.12.2014 N 498-ФЗ, от 31.12.2014 N 519-ФЗ, от 08.03.2015 N 23-ФЗ,</w:t>
      </w:r>
    </w:p>
    <w:p w:rsidR="00B9334D" w:rsidRPr="005461AE" w:rsidRDefault="00B9334D" w:rsidP="005461AE">
      <w:pPr>
        <w:pStyle w:val="ConsPlusNormal"/>
        <w:jc w:val="center"/>
        <w:rPr>
          <w:sz w:val="22"/>
          <w:szCs w:val="22"/>
        </w:rPr>
      </w:pPr>
      <w:r w:rsidRPr="005461AE">
        <w:rPr>
          <w:sz w:val="22"/>
          <w:szCs w:val="22"/>
        </w:rPr>
        <w:t>от 08.03.2015 N 48-ФЗ, от 06.04.2015 N 82-ФЗ, от 29.06.2015 N 210-ФЗ,</w:t>
      </w:r>
    </w:p>
    <w:p w:rsidR="00B9334D" w:rsidRPr="005461AE" w:rsidRDefault="00B9334D" w:rsidP="005461AE">
      <w:pPr>
        <w:pStyle w:val="ConsPlusNormal"/>
        <w:jc w:val="center"/>
        <w:rPr>
          <w:sz w:val="22"/>
          <w:szCs w:val="22"/>
        </w:rPr>
      </w:pPr>
      <w:r w:rsidRPr="005461AE">
        <w:rPr>
          <w:sz w:val="22"/>
          <w:szCs w:val="22"/>
        </w:rPr>
        <w:t>от 13.07.2015 N 216-ФЗ, от 13.07.2015 N 220-ФЗ, от 13.07.2015 N 226-ФЗ,</w:t>
      </w:r>
    </w:p>
    <w:p w:rsidR="00B9334D" w:rsidRPr="005461AE" w:rsidRDefault="00B9334D" w:rsidP="005461AE">
      <w:pPr>
        <w:pStyle w:val="ConsPlusNormal"/>
        <w:jc w:val="center"/>
        <w:rPr>
          <w:sz w:val="22"/>
          <w:szCs w:val="22"/>
        </w:rPr>
      </w:pPr>
      <w:r w:rsidRPr="005461AE">
        <w:rPr>
          <w:sz w:val="22"/>
          <w:szCs w:val="22"/>
        </w:rPr>
        <w:t>от 13.07.2015 N 227-ФЗ, от 13.07.2015 N 249-ФЗ)</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jc w:val="center"/>
        <w:outlineLvl w:val="0"/>
        <w:rPr>
          <w:b/>
          <w:bCs/>
          <w:sz w:val="22"/>
          <w:szCs w:val="22"/>
        </w:rPr>
      </w:pPr>
      <w:bookmarkStart w:id="0" w:name="Par29"/>
      <w:bookmarkEnd w:id="0"/>
      <w:r w:rsidRPr="005461AE">
        <w:rPr>
          <w:b/>
          <w:bCs/>
          <w:sz w:val="22"/>
          <w:szCs w:val="22"/>
        </w:rPr>
        <w:t>Глава 1. ОБЩИЕ ПОЛОЖЕНИЯ</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1" w:name="Par31"/>
      <w:bookmarkEnd w:id="1"/>
      <w:r w:rsidRPr="005461AE">
        <w:rPr>
          <w:sz w:val="22"/>
          <w:szCs w:val="22"/>
        </w:rPr>
        <w:t>Статья 1. Сфера применения настоящего Федерального закона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2" w:name="Par33"/>
      <w:bookmarkEnd w:id="2"/>
      <w:r w:rsidRPr="005461AE">
        <w:rPr>
          <w:sz w:val="22"/>
          <w:szCs w:val="22"/>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9334D" w:rsidRPr="005461AE" w:rsidRDefault="00B9334D" w:rsidP="005461AE">
      <w:pPr>
        <w:pStyle w:val="ConsPlusNormal"/>
        <w:ind w:firstLine="540"/>
        <w:jc w:val="both"/>
        <w:rPr>
          <w:sz w:val="22"/>
          <w:szCs w:val="22"/>
        </w:rPr>
      </w:pPr>
      <w:bookmarkStart w:id="3" w:name="Par34"/>
      <w:bookmarkEnd w:id="3"/>
      <w:r w:rsidRPr="005461AE">
        <w:rPr>
          <w:sz w:val="22"/>
          <w:szCs w:val="22"/>
        </w:rPr>
        <w:t>1) планирования закупок товаров, работ, услуг;</w:t>
      </w:r>
    </w:p>
    <w:p w:rsidR="00B9334D" w:rsidRPr="005461AE" w:rsidRDefault="00B9334D" w:rsidP="005461AE">
      <w:pPr>
        <w:pStyle w:val="ConsPlusNormal"/>
        <w:ind w:firstLine="540"/>
        <w:jc w:val="both"/>
        <w:rPr>
          <w:sz w:val="22"/>
          <w:szCs w:val="22"/>
        </w:rPr>
      </w:pPr>
      <w:r w:rsidRPr="005461AE">
        <w:rPr>
          <w:sz w:val="22"/>
          <w:szCs w:val="22"/>
        </w:rPr>
        <w:t>2) определения поставщиков (подрядчиков, исполнителей);</w:t>
      </w:r>
    </w:p>
    <w:p w:rsidR="00B9334D" w:rsidRPr="005461AE" w:rsidRDefault="00B9334D" w:rsidP="005461AE">
      <w:pPr>
        <w:pStyle w:val="ConsPlusNormal"/>
        <w:ind w:firstLine="540"/>
        <w:jc w:val="both"/>
        <w:rPr>
          <w:sz w:val="22"/>
          <w:szCs w:val="22"/>
        </w:rPr>
      </w:pPr>
      <w:bookmarkStart w:id="4" w:name="Par36"/>
      <w:bookmarkEnd w:id="4"/>
      <w:r w:rsidRPr="005461AE">
        <w:rPr>
          <w:sz w:val="22"/>
          <w:szCs w:val="22"/>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216" w:tooltip="Ссылка на текущий документ" w:history="1">
        <w:r w:rsidRPr="005461AE">
          <w:rPr>
            <w:sz w:val="22"/>
            <w:szCs w:val="22"/>
          </w:rPr>
          <w:t>частями 1</w:t>
        </w:r>
      </w:hyperlink>
      <w:r w:rsidRPr="005461AE">
        <w:rPr>
          <w:sz w:val="22"/>
          <w:szCs w:val="22"/>
        </w:rPr>
        <w:t xml:space="preserve">, </w:t>
      </w:r>
      <w:hyperlink w:anchor="Par228" w:tooltip="Ссылка на текущий документ" w:history="1">
        <w:r w:rsidRPr="005461AE">
          <w:rPr>
            <w:sz w:val="22"/>
            <w:szCs w:val="22"/>
          </w:rPr>
          <w:t>4</w:t>
        </w:r>
      </w:hyperlink>
      <w:r w:rsidRPr="005461AE">
        <w:rPr>
          <w:sz w:val="22"/>
          <w:szCs w:val="22"/>
        </w:rPr>
        <w:t xml:space="preserve"> и </w:t>
      </w:r>
      <w:hyperlink w:anchor="Par230" w:tooltip="Ссылка на текущий документ" w:history="1">
        <w:r w:rsidRPr="005461AE">
          <w:rPr>
            <w:sz w:val="22"/>
            <w:szCs w:val="22"/>
          </w:rPr>
          <w:t>5 статьи 15</w:t>
        </w:r>
      </w:hyperlink>
      <w:r w:rsidRPr="005461AE">
        <w:rPr>
          <w:sz w:val="22"/>
          <w:szCs w:val="22"/>
        </w:rPr>
        <w:t xml:space="preserve"> настоящего Федерального закона (далее - контракт);</w:t>
      </w:r>
    </w:p>
    <w:p w:rsidR="00B9334D" w:rsidRPr="005461AE" w:rsidRDefault="00B9334D" w:rsidP="005461AE">
      <w:pPr>
        <w:pStyle w:val="ConsPlusNormal"/>
        <w:ind w:firstLine="540"/>
        <w:jc w:val="both"/>
        <w:rPr>
          <w:sz w:val="22"/>
          <w:szCs w:val="22"/>
        </w:rPr>
      </w:pPr>
      <w:r w:rsidRPr="005461AE">
        <w:rPr>
          <w:sz w:val="22"/>
          <w:szCs w:val="22"/>
        </w:rPr>
        <w:t>4) особенностей исполнения контрактов;</w:t>
      </w:r>
    </w:p>
    <w:p w:rsidR="00B9334D" w:rsidRPr="005461AE" w:rsidRDefault="00B9334D" w:rsidP="005461AE">
      <w:pPr>
        <w:pStyle w:val="ConsPlusNormal"/>
        <w:ind w:firstLine="540"/>
        <w:jc w:val="both"/>
        <w:rPr>
          <w:sz w:val="22"/>
          <w:szCs w:val="22"/>
        </w:rPr>
      </w:pPr>
      <w:r w:rsidRPr="005461AE">
        <w:rPr>
          <w:sz w:val="22"/>
          <w:szCs w:val="22"/>
        </w:rPr>
        <w:t>5) мониторинга закупок товаров, работ, услуг;</w:t>
      </w:r>
    </w:p>
    <w:p w:rsidR="00B9334D" w:rsidRPr="005461AE" w:rsidRDefault="00B9334D" w:rsidP="005461AE">
      <w:pPr>
        <w:pStyle w:val="ConsPlusNormal"/>
        <w:ind w:firstLine="540"/>
        <w:jc w:val="both"/>
        <w:rPr>
          <w:sz w:val="22"/>
          <w:szCs w:val="22"/>
        </w:rPr>
      </w:pPr>
      <w:r w:rsidRPr="005461AE">
        <w:rPr>
          <w:sz w:val="22"/>
          <w:szCs w:val="22"/>
        </w:rPr>
        <w:t>6) аудита в сфере закупок товаров, работ, услуг;</w:t>
      </w:r>
    </w:p>
    <w:p w:rsidR="00B9334D" w:rsidRPr="005461AE" w:rsidRDefault="00B9334D" w:rsidP="005461AE">
      <w:pPr>
        <w:pStyle w:val="ConsPlusNormal"/>
        <w:ind w:firstLine="540"/>
        <w:jc w:val="both"/>
        <w:rPr>
          <w:sz w:val="22"/>
          <w:szCs w:val="22"/>
        </w:rPr>
      </w:pPr>
      <w:r w:rsidRPr="005461AE">
        <w:rPr>
          <w:sz w:val="22"/>
          <w:szCs w:val="22"/>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B9334D" w:rsidRPr="005461AE" w:rsidRDefault="00B9334D" w:rsidP="005461AE">
      <w:pPr>
        <w:pStyle w:val="ConsPlusNormal"/>
        <w:ind w:firstLine="540"/>
        <w:jc w:val="both"/>
        <w:rPr>
          <w:sz w:val="22"/>
          <w:szCs w:val="22"/>
        </w:rPr>
      </w:pPr>
      <w:r w:rsidRPr="005461AE">
        <w:rPr>
          <w:sz w:val="22"/>
          <w:szCs w:val="22"/>
        </w:rPr>
        <w:t>2. Настоящий Федеральный закон не применяется к отношениям, связанным с:</w:t>
      </w:r>
    </w:p>
    <w:p w:rsidR="00B9334D" w:rsidRPr="005461AE" w:rsidRDefault="00B9334D" w:rsidP="005461AE">
      <w:pPr>
        <w:pStyle w:val="ConsPlusNormal"/>
        <w:ind w:firstLine="540"/>
        <w:jc w:val="both"/>
        <w:rPr>
          <w:sz w:val="22"/>
          <w:szCs w:val="22"/>
        </w:rPr>
      </w:pPr>
      <w:r w:rsidRPr="005461AE">
        <w:rPr>
          <w:sz w:val="22"/>
          <w:szCs w:val="22"/>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B9334D" w:rsidRPr="005461AE" w:rsidRDefault="00B9334D" w:rsidP="005461AE">
      <w:pPr>
        <w:pStyle w:val="ConsPlusNormal"/>
        <w:ind w:firstLine="540"/>
        <w:jc w:val="both"/>
        <w:rPr>
          <w:sz w:val="22"/>
          <w:szCs w:val="22"/>
        </w:rPr>
      </w:pPr>
      <w:r w:rsidRPr="005461AE">
        <w:rPr>
          <w:sz w:val="22"/>
          <w:szCs w:val="22"/>
        </w:rP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B9334D" w:rsidRPr="005461AE" w:rsidRDefault="00B9334D" w:rsidP="005461AE">
      <w:pPr>
        <w:pStyle w:val="ConsPlusNormal"/>
        <w:ind w:firstLine="540"/>
        <w:jc w:val="both"/>
        <w:rPr>
          <w:sz w:val="22"/>
          <w:szCs w:val="22"/>
        </w:rPr>
      </w:pPr>
      <w:r w:rsidRPr="005461AE">
        <w:rPr>
          <w:sz w:val="22"/>
          <w:szCs w:val="22"/>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B9334D" w:rsidRPr="005461AE" w:rsidRDefault="00B9334D" w:rsidP="005461AE">
      <w:pPr>
        <w:pStyle w:val="ConsPlusNormal"/>
        <w:jc w:val="both"/>
        <w:rPr>
          <w:sz w:val="22"/>
          <w:szCs w:val="22"/>
        </w:rPr>
      </w:pPr>
      <w:r w:rsidRPr="005461AE">
        <w:rPr>
          <w:sz w:val="22"/>
          <w:szCs w:val="22"/>
        </w:rPr>
        <w:t>(п. 3 введен Федеральным законом от 28.12.2013 N 396-ФЗ)</w:t>
      </w:r>
    </w:p>
    <w:p w:rsidR="00B9334D" w:rsidRPr="005461AE" w:rsidRDefault="00B9334D" w:rsidP="005461AE">
      <w:pPr>
        <w:pStyle w:val="ConsPlusNormal"/>
        <w:ind w:firstLine="540"/>
        <w:jc w:val="both"/>
        <w:rPr>
          <w:sz w:val="22"/>
          <w:szCs w:val="22"/>
        </w:rPr>
      </w:pPr>
      <w:r w:rsidRPr="005461AE">
        <w:rPr>
          <w:sz w:val="22"/>
          <w:szCs w:val="22"/>
        </w:rPr>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rsidR="00B9334D" w:rsidRPr="005461AE" w:rsidRDefault="00B9334D" w:rsidP="005461AE">
      <w:pPr>
        <w:pStyle w:val="ConsPlusNormal"/>
        <w:jc w:val="both"/>
        <w:rPr>
          <w:sz w:val="22"/>
          <w:szCs w:val="22"/>
        </w:rPr>
      </w:pPr>
      <w:r w:rsidRPr="005461AE">
        <w:rPr>
          <w:sz w:val="22"/>
          <w:szCs w:val="22"/>
        </w:rPr>
        <w:t>(п. 4 введен Федеральным законом от 28.12.2013 N 396-ФЗ, в ред. Федерального закона от 08.03.2015 N 23-ФЗ)</w:t>
      </w:r>
    </w:p>
    <w:p w:rsidR="00B9334D" w:rsidRPr="005461AE" w:rsidRDefault="00B9334D" w:rsidP="005461AE">
      <w:pPr>
        <w:pStyle w:val="ConsPlusNormal"/>
        <w:ind w:firstLine="540"/>
        <w:jc w:val="both"/>
        <w:rPr>
          <w:sz w:val="22"/>
          <w:szCs w:val="22"/>
        </w:rPr>
      </w:pPr>
      <w:r w:rsidRPr="005461AE">
        <w:rPr>
          <w:sz w:val="22"/>
          <w:szCs w:val="22"/>
        </w:rPr>
        <w:t>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помощи в Российской Федерации";</w:t>
      </w:r>
    </w:p>
    <w:p w:rsidR="00B9334D" w:rsidRPr="005461AE" w:rsidRDefault="00B9334D" w:rsidP="005461AE">
      <w:pPr>
        <w:pStyle w:val="ConsPlusNormal"/>
        <w:jc w:val="both"/>
        <w:rPr>
          <w:sz w:val="22"/>
          <w:szCs w:val="22"/>
        </w:rPr>
      </w:pPr>
      <w:r w:rsidRPr="005461AE">
        <w:rPr>
          <w:sz w:val="22"/>
          <w:szCs w:val="22"/>
        </w:rPr>
        <w:t>(п. 5 введен Федеральным законом от 28.12.2013 N 396-ФЗ)</w:t>
      </w:r>
    </w:p>
    <w:p w:rsidR="00B9334D" w:rsidRPr="005461AE" w:rsidRDefault="00B9334D" w:rsidP="005461AE">
      <w:pPr>
        <w:pStyle w:val="ConsPlusNormal"/>
        <w:ind w:firstLine="540"/>
        <w:jc w:val="both"/>
        <w:rPr>
          <w:sz w:val="22"/>
          <w:szCs w:val="22"/>
        </w:rPr>
      </w:pPr>
      <w:bookmarkStart w:id="5" w:name="Par54"/>
      <w:bookmarkEnd w:id="5"/>
      <w:r w:rsidRPr="005461AE">
        <w:rPr>
          <w:sz w:val="22"/>
          <w:szCs w:val="22"/>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B9334D" w:rsidRPr="005461AE" w:rsidRDefault="00B9334D" w:rsidP="005461AE">
      <w:pPr>
        <w:pStyle w:val="ConsPlusNormal"/>
        <w:jc w:val="both"/>
        <w:rPr>
          <w:sz w:val="22"/>
          <w:szCs w:val="22"/>
        </w:rPr>
      </w:pPr>
      <w:r w:rsidRPr="005461AE">
        <w:rPr>
          <w:sz w:val="22"/>
          <w:szCs w:val="22"/>
        </w:rPr>
        <w:t>(п. 6 введен Федеральным законом от 04.06.2014 N 140-ФЗ)</w:t>
      </w:r>
    </w:p>
    <w:p w:rsidR="00B9334D" w:rsidRPr="005461AE" w:rsidRDefault="00B9334D" w:rsidP="005461AE">
      <w:pPr>
        <w:pStyle w:val="ConsPlusNormal"/>
        <w:ind w:firstLine="540"/>
        <w:jc w:val="both"/>
        <w:rPr>
          <w:sz w:val="22"/>
          <w:szCs w:val="22"/>
        </w:rPr>
      </w:pPr>
      <w:r w:rsidRPr="005461AE">
        <w:rPr>
          <w:sz w:val="22"/>
          <w:szCs w:val="22"/>
        </w:rPr>
        <w:t xml:space="preserve">3. Особенности регулирования отношений, указанных в </w:t>
      </w:r>
      <w:hyperlink w:anchor="Par33" w:tooltip="Ссылка на текущий документ" w:history="1">
        <w:r w:rsidRPr="005461AE">
          <w:rPr>
            <w:sz w:val="22"/>
            <w:szCs w:val="22"/>
          </w:rPr>
          <w:t>части 1</w:t>
        </w:r>
      </w:hyperlink>
      <w:r w:rsidRPr="005461AE">
        <w:rPr>
          <w:sz w:val="22"/>
          <w:szCs w:val="22"/>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B9334D" w:rsidRPr="005461AE" w:rsidRDefault="00B9334D" w:rsidP="005461AE">
      <w:pPr>
        <w:pStyle w:val="ConsPlusNormal"/>
        <w:jc w:val="both"/>
        <w:rPr>
          <w:sz w:val="22"/>
          <w:szCs w:val="22"/>
        </w:rPr>
      </w:pPr>
      <w:r w:rsidRPr="005461AE">
        <w:rPr>
          <w:sz w:val="22"/>
          <w:szCs w:val="22"/>
        </w:rPr>
        <w:t>(часть 3 в ред. Федерального закона от 28.12.2013 N 396-ФЗ)</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6" w:name="Par59"/>
      <w:bookmarkEnd w:id="6"/>
      <w:r w:rsidRPr="005461AE">
        <w:rPr>
          <w:sz w:val="22"/>
          <w:szCs w:val="22"/>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7" w:name="Par61"/>
      <w:bookmarkEnd w:id="7"/>
      <w:r w:rsidRPr="005461AE">
        <w:rPr>
          <w:sz w:val="22"/>
          <w:szCs w:val="22"/>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w:t>
      </w:r>
      <w:hyperlink w:anchor="Par33" w:tooltip="Ссылка на текущий документ" w:history="1">
        <w:r w:rsidRPr="005461AE">
          <w:rPr>
            <w:sz w:val="22"/>
            <w:szCs w:val="22"/>
          </w:rPr>
          <w:t>части 1 статьи 1</w:t>
        </w:r>
      </w:hyperlink>
      <w:r w:rsidRPr="005461AE">
        <w:rPr>
          <w:sz w:val="22"/>
          <w:szCs w:val="22"/>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B9334D" w:rsidRPr="005461AE" w:rsidRDefault="00B9334D" w:rsidP="005461AE">
      <w:pPr>
        <w:pStyle w:val="ConsPlusNormal"/>
        <w:ind w:firstLine="540"/>
        <w:jc w:val="both"/>
        <w:rPr>
          <w:sz w:val="22"/>
          <w:szCs w:val="22"/>
        </w:rPr>
      </w:pPr>
      <w:bookmarkStart w:id="8" w:name="Par62"/>
      <w:bookmarkEnd w:id="8"/>
      <w:r w:rsidRPr="005461AE">
        <w:rPr>
          <w:sz w:val="22"/>
          <w:szCs w:val="22"/>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ar33" w:tooltip="Ссылка на текущий документ" w:history="1">
        <w:r w:rsidRPr="005461AE">
          <w:rPr>
            <w:sz w:val="22"/>
            <w:szCs w:val="22"/>
          </w:rPr>
          <w:t>части 1 статьи 1</w:t>
        </w:r>
      </w:hyperlink>
      <w:r w:rsidRPr="005461AE">
        <w:rPr>
          <w:sz w:val="22"/>
          <w:szCs w:val="22"/>
        </w:rPr>
        <w:t xml:space="preserve"> настоящего Федерального закона (далее - нормативные правовые акты о контрактной системе в сфере закупок).</w:t>
      </w:r>
    </w:p>
    <w:p w:rsidR="00B9334D" w:rsidRPr="005461AE" w:rsidRDefault="00B9334D" w:rsidP="005461AE">
      <w:pPr>
        <w:pStyle w:val="ConsPlusNormal"/>
        <w:jc w:val="both"/>
        <w:rPr>
          <w:sz w:val="22"/>
          <w:szCs w:val="22"/>
        </w:rPr>
      </w:pPr>
      <w:r w:rsidRPr="005461AE">
        <w:rPr>
          <w:sz w:val="22"/>
          <w:szCs w:val="22"/>
        </w:rPr>
        <w:t>(в ред. Федерального закона от 13.07.2015 N 216-ФЗ)</w:t>
      </w:r>
    </w:p>
    <w:p w:rsidR="00B9334D" w:rsidRPr="005461AE" w:rsidRDefault="00B9334D" w:rsidP="005461AE">
      <w:pPr>
        <w:pStyle w:val="ConsPlusNormal"/>
        <w:ind w:firstLine="540"/>
        <w:jc w:val="both"/>
        <w:rPr>
          <w:sz w:val="22"/>
          <w:szCs w:val="22"/>
        </w:rPr>
      </w:pPr>
      <w:bookmarkStart w:id="9" w:name="Par64"/>
      <w:bookmarkEnd w:id="9"/>
      <w:r w:rsidRPr="005461AE">
        <w:rPr>
          <w:sz w:val="22"/>
          <w:szCs w:val="22"/>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33" w:tooltip="Ссылка на текущий документ" w:history="1">
        <w:r w:rsidRPr="005461AE">
          <w:rPr>
            <w:sz w:val="22"/>
            <w:szCs w:val="22"/>
          </w:rPr>
          <w:t>части 1 статьи 1</w:t>
        </w:r>
      </w:hyperlink>
      <w:r w:rsidRPr="005461AE">
        <w:rPr>
          <w:sz w:val="22"/>
          <w:szCs w:val="22"/>
        </w:rPr>
        <w:t xml:space="preserve"> настоящего Федерального закона. Данные правовые акты должны соответствовать нормативным правовым актам, указанным в </w:t>
      </w:r>
      <w:hyperlink w:anchor="Par61" w:tooltip="Ссылка на текущий документ" w:history="1">
        <w:r w:rsidRPr="005461AE">
          <w:rPr>
            <w:sz w:val="22"/>
            <w:szCs w:val="22"/>
          </w:rPr>
          <w:t>частях 1</w:t>
        </w:r>
      </w:hyperlink>
      <w:r w:rsidRPr="005461AE">
        <w:rPr>
          <w:sz w:val="22"/>
          <w:szCs w:val="22"/>
        </w:rPr>
        <w:t xml:space="preserve"> и </w:t>
      </w:r>
      <w:hyperlink w:anchor="Par62" w:tooltip="Ссылка на текущий документ" w:history="1">
        <w:r w:rsidRPr="005461AE">
          <w:rPr>
            <w:sz w:val="22"/>
            <w:szCs w:val="22"/>
          </w:rPr>
          <w:t>2</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r w:rsidRPr="005461AE">
        <w:rPr>
          <w:sz w:val="22"/>
          <w:szCs w:val="22"/>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10" w:name="Par67"/>
      <w:bookmarkEnd w:id="10"/>
      <w:r w:rsidRPr="005461AE">
        <w:rPr>
          <w:sz w:val="22"/>
          <w:szCs w:val="22"/>
        </w:rPr>
        <w:t>Статья 3. Основные понятия, используемые в настоящем Федеральном законе</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Для целей настоящего Федерального закона используются следующие основные понятия:</w:t>
      </w:r>
    </w:p>
    <w:p w:rsidR="00B9334D" w:rsidRPr="005461AE" w:rsidRDefault="00B9334D" w:rsidP="005461AE">
      <w:pPr>
        <w:pStyle w:val="ConsPlusNormal"/>
        <w:ind w:firstLine="540"/>
        <w:jc w:val="both"/>
        <w:rPr>
          <w:sz w:val="22"/>
          <w:szCs w:val="22"/>
        </w:rPr>
      </w:pPr>
      <w:r w:rsidRPr="005461AE">
        <w:rPr>
          <w:sz w:val="22"/>
          <w:szCs w:val="22"/>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B9334D" w:rsidRPr="005461AE" w:rsidRDefault="00B9334D" w:rsidP="005461AE">
      <w:pPr>
        <w:pStyle w:val="ConsPlusNormal"/>
        <w:jc w:val="both"/>
        <w:rPr>
          <w:sz w:val="22"/>
          <w:szCs w:val="22"/>
        </w:rPr>
      </w:pPr>
      <w:r w:rsidRPr="005461AE">
        <w:rPr>
          <w:sz w:val="22"/>
          <w:szCs w:val="22"/>
        </w:rPr>
        <w:t>(в ред. Федерального закона от 13.07.2015 N 216-ФЗ)</w:t>
      </w:r>
    </w:p>
    <w:p w:rsidR="00B9334D" w:rsidRPr="005461AE" w:rsidRDefault="00B9334D" w:rsidP="005461AE">
      <w:pPr>
        <w:pStyle w:val="ConsPlusNormal"/>
        <w:ind w:firstLine="540"/>
        <w:jc w:val="both"/>
        <w:rPr>
          <w:sz w:val="22"/>
          <w:szCs w:val="22"/>
        </w:rPr>
      </w:pPr>
      <w:r w:rsidRPr="005461AE">
        <w:rPr>
          <w:sz w:val="22"/>
          <w:szCs w:val="22"/>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B9334D" w:rsidRPr="005461AE" w:rsidRDefault="00B9334D" w:rsidP="005461AE">
      <w:pPr>
        <w:pStyle w:val="ConsPlusNormal"/>
        <w:ind w:firstLine="540"/>
        <w:jc w:val="both"/>
        <w:rPr>
          <w:sz w:val="22"/>
          <w:szCs w:val="22"/>
        </w:rPr>
      </w:pPr>
      <w:r w:rsidRPr="005461AE">
        <w:rPr>
          <w:sz w:val="22"/>
          <w:szCs w:val="22"/>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9334D" w:rsidRPr="005461AE" w:rsidRDefault="00B9334D" w:rsidP="005461AE">
      <w:pPr>
        <w:pStyle w:val="ConsPlusNormal"/>
        <w:ind w:firstLine="540"/>
        <w:jc w:val="both"/>
        <w:rPr>
          <w:sz w:val="22"/>
          <w:szCs w:val="22"/>
        </w:rPr>
      </w:pPr>
      <w:r w:rsidRPr="005461AE">
        <w:rPr>
          <w:sz w:val="22"/>
          <w:szCs w:val="22"/>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9334D" w:rsidRPr="005461AE" w:rsidRDefault="00B9334D" w:rsidP="005461AE">
      <w:pPr>
        <w:pStyle w:val="ConsPlusNormal"/>
        <w:jc w:val="both"/>
        <w:rPr>
          <w:sz w:val="22"/>
          <w:szCs w:val="22"/>
        </w:rPr>
      </w:pPr>
      <w:r w:rsidRPr="005461AE">
        <w:rPr>
          <w:sz w:val="22"/>
          <w:szCs w:val="22"/>
        </w:rPr>
        <w:t>(в ред. Федерального закона от 13.07.2015 N 227-ФЗ)</w:t>
      </w:r>
    </w:p>
    <w:p w:rsidR="00B9334D" w:rsidRPr="005461AE" w:rsidRDefault="00B9334D" w:rsidP="005461AE">
      <w:pPr>
        <w:pStyle w:val="ConsPlusNormal"/>
        <w:ind w:firstLine="540"/>
        <w:jc w:val="both"/>
        <w:rPr>
          <w:sz w:val="22"/>
          <w:szCs w:val="22"/>
        </w:rPr>
      </w:pPr>
      <w:r w:rsidRPr="005461AE">
        <w:rPr>
          <w:sz w:val="22"/>
          <w:szCs w:val="22"/>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B9334D" w:rsidRPr="005461AE" w:rsidRDefault="00B9334D" w:rsidP="005461AE">
      <w:pPr>
        <w:pStyle w:val="ConsPlusNormal"/>
        <w:jc w:val="both"/>
        <w:rPr>
          <w:sz w:val="22"/>
          <w:szCs w:val="22"/>
        </w:rPr>
      </w:pPr>
      <w:r w:rsidRPr="005461AE">
        <w:rPr>
          <w:sz w:val="22"/>
          <w:szCs w:val="22"/>
        </w:rPr>
        <w:t>(в ред. Федеральных законов от 02.07.2013 N 188-ФЗ, от 13.07.2015 N 216-ФЗ)</w:t>
      </w:r>
    </w:p>
    <w:p w:rsidR="00B9334D" w:rsidRPr="005461AE" w:rsidRDefault="00B9334D" w:rsidP="005461AE">
      <w:pPr>
        <w:pStyle w:val="ConsPlusNormal"/>
        <w:ind w:firstLine="540"/>
        <w:jc w:val="both"/>
        <w:rPr>
          <w:sz w:val="22"/>
          <w:szCs w:val="22"/>
        </w:rPr>
      </w:pPr>
      <w:r w:rsidRPr="005461AE">
        <w:rPr>
          <w:sz w:val="22"/>
          <w:szCs w:val="22"/>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9334D" w:rsidRPr="005461AE" w:rsidRDefault="00B9334D" w:rsidP="005461AE">
      <w:pPr>
        <w:pStyle w:val="ConsPlusNormal"/>
        <w:ind w:firstLine="540"/>
        <w:jc w:val="both"/>
        <w:rPr>
          <w:sz w:val="22"/>
          <w:szCs w:val="22"/>
        </w:rPr>
      </w:pPr>
      <w:r w:rsidRPr="005461AE">
        <w:rPr>
          <w:sz w:val="22"/>
          <w:szCs w:val="22"/>
        </w:rPr>
        <w:t xml:space="preserve">7) заказчик - государственный или муниципальный заказчик либо в соответствии с </w:t>
      </w:r>
      <w:hyperlink w:anchor="Par216" w:tooltip="Ссылка на текущий документ" w:history="1">
        <w:r w:rsidRPr="005461AE">
          <w:rPr>
            <w:sz w:val="22"/>
            <w:szCs w:val="22"/>
          </w:rPr>
          <w:t>частью 1 статьи 15</w:t>
        </w:r>
      </w:hyperlink>
      <w:r w:rsidRPr="005461AE">
        <w:rPr>
          <w:sz w:val="22"/>
          <w:szCs w:val="22"/>
        </w:rPr>
        <w:t xml:space="preserve"> настоящего Федерального закона бюджетное учреждение, осуществляющие закупки;</w:t>
      </w:r>
    </w:p>
    <w:p w:rsidR="00B9334D" w:rsidRPr="005461AE" w:rsidRDefault="00B9334D" w:rsidP="005461AE">
      <w:pPr>
        <w:pStyle w:val="ConsPlusNormal"/>
        <w:ind w:firstLine="540"/>
        <w:jc w:val="both"/>
        <w:rPr>
          <w:sz w:val="22"/>
          <w:szCs w:val="22"/>
        </w:rPr>
      </w:pPr>
      <w:r w:rsidRPr="005461AE">
        <w:rPr>
          <w:sz w:val="22"/>
          <w:szCs w:val="22"/>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9334D" w:rsidRPr="005461AE" w:rsidRDefault="00B9334D" w:rsidP="005461AE">
      <w:pPr>
        <w:pStyle w:val="ConsPlusNormal"/>
        <w:ind w:firstLine="540"/>
        <w:jc w:val="both"/>
        <w:rPr>
          <w:sz w:val="22"/>
          <w:szCs w:val="22"/>
        </w:rPr>
      </w:pPr>
      <w:r w:rsidRPr="005461AE">
        <w:rPr>
          <w:sz w:val="22"/>
          <w:szCs w:val="22"/>
        </w:rPr>
        <w:t xml:space="preserve">9) единая информационная система в сфере закупок (далее - единая информационная система) - совокупность информации, указанной в </w:t>
      </w:r>
      <w:hyperlink w:anchor="Par111" w:tooltip="Ссылка на текущий документ" w:history="1">
        <w:r w:rsidRPr="005461AE">
          <w:rPr>
            <w:sz w:val="22"/>
            <w:szCs w:val="22"/>
          </w:rPr>
          <w:t>части 3 статьи 4</w:t>
        </w:r>
      </w:hyperlink>
      <w:r w:rsidRPr="005461AE">
        <w:rPr>
          <w:sz w:val="22"/>
          <w:szCs w:val="22"/>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B9334D" w:rsidRPr="005461AE" w:rsidRDefault="00B9334D" w:rsidP="005461AE">
      <w:pPr>
        <w:pStyle w:val="ConsPlusNormal"/>
        <w:ind w:firstLine="540"/>
        <w:jc w:val="both"/>
        <w:rPr>
          <w:sz w:val="22"/>
          <w:szCs w:val="22"/>
        </w:rPr>
      </w:pPr>
      <w:r w:rsidRPr="005461AE">
        <w:rPr>
          <w:sz w:val="22"/>
          <w:szCs w:val="22"/>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514" w:tooltip="Ссылка на текущий документ" w:history="1">
        <w:r w:rsidRPr="005461AE">
          <w:rPr>
            <w:sz w:val="22"/>
            <w:szCs w:val="22"/>
          </w:rPr>
          <w:t>статьей 26</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11) специализированная организация - юридическое лицо, привлекаемое заказчиком в соответствии со </w:t>
      </w:r>
      <w:hyperlink w:anchor="Par826" w:tooltip="Ссылка на текущий документ" w:history="1">
        <w:r w:rsidRPr="005461AE">
          <w:rPr>
            <w:sz w:val="22"/>
            <w:szCs w:val="22"/>
          </w:rPr>
          <w:t>статьей 40</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B9334D" w:rsidRPr="005461AE" w:rsidRDefault="00B9334D" w:rsidP="005461AE">
      <w:pPr>
        <w:pStyle w:val="ConsPlusNormal"/>
        <w:ind w:firstLine="540"/>
        <w:jc w:val="both"/>
        <w:rPr>
          <w:sz w:val="22"/>
          <w:szCs w:val="22"/>
        </w:rPr>
      </w:pPr>
      <w:r w:rsidRPr="005461AE">
        <w:rPr>
          <w:sz w:val="22"/>
          <w:szCs w:val="22"/>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B9334D" w:rsidRPr="005461AE" w:rsidRDefault="00B9334D" w:rsidP="005461AE">
      <w:pPr>
        <w:pStyle w:val="ConsPlusNormal"/>
        <w:ind w:firstLine="540"/>
        <w:jc w:val="both"/>
        <w:rPr>
          <w:sz w:val="22"/>
          <w:szCs w:val="22"/>
        </w:rPr>
      </w:pPr>
      <w:r w:rsidRPr="005461AE">
        <w:rPr>
          <w:sz w:val="22"/>
          <w:szCs w:val="22"/>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B9334D" w:rsidRPr="005461AE" w:rsidRDefault="00B9334D" w:rsidP="005461AE">
      <w:pPr>
        <w:pStyle w:val="ConsPlusNormal"/>
        <w:ind w:firstLine="540"/>
        <w:jc w:val="both"/>
        <w:rPr>
          <w:sz w:val="22"/>
          <w:szCs w:val="22"/>
        </w:rPr>
      </w:pPr>
      <w:r w:rsidRPr="005461AE">
        <w:rPr>
          <w:sz w:val="22"/>
          <w:szCs w:val="22"/>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B9334D" w:rsidRPr="005461AE" w:rsidRDefault="00B9334D" w:rsidP="005461AE">
      <w:pPr>
        <w:pStyle w:val="ConsPlusNormal"/>
        <w:jc w:val="both"/>
        <w:rPr>
          <w:sz w:val="22"/>
          <w:szCs w:val="22"/>
        </w:rPr>
      </w:pPr>
      <w:r w:rsidRPr="005461AE">
        <w:rPr>
          <w:sz w:val="22"/>
          <w:szCs w:val="22"/>
        </w:rPr>
        <w:t>(п. 16 введен Федеральным законом от 04.06.2014 N 140-ФЗ)</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11" w:name="Par92"/>
      <w:bookmarkEnd w:id="11"/>
      <w:r w:rsidRPr="005461AE">
        <w:rPr>
          <w:sz w:val="22"/>
          <w:szCs w:val="22"/>
        </w:rPr>
        <w:t>Статья 4. Информационное обеспечение контрактной системы в сфере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10" w:tooltip="Ссылка на текущий документ" w:history="1">
        <w:r w:rsidRPr="005461AE">
          <w:rPr>
            <w:sz w:val="22"/>
            <w:szCs w:val="22"/>
          </w:rPr>
          <w:t>частью 2</w:t>
        </w:r>
      </w:hyperlink>
      <w:r w:rsidRPr="005461AE">
        <w:rPr>
          <w:sz w:val="22"/>
          <w:szCs w:val="22"/>
        </w:rPr>
        <w:t xml:space="preserve"> настоящей статьи обеспечивает:</w:t>
      </w:r>
    </w:p>
    <w:p w:rsidR="00B9334D" w:rsidRPr="005461AE" w:rsidRDefault="00B9334D" w:rsidP="005461AE">
      <w:pPr>
        <w:pStyle w:val="ConsPlusNormal"/>
        <w:ind w:firstLine="540"/>
        <w:jc w:val="both"/>
        <w:rPr>
          <w:sz w:val="22"/>
          <w:szCs w:val="22"/>
        </w:rPr>
      </w:pPr>
      <w:r w:rsidRPr="005461AE">
        <w:rPr>
          <w:sz w:val="22"/>
          <w:szCs w:val="22"/>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33" w:tooltip="Ссылка на текущий документ" w:history="1">
        <w:r w:rsidRPr="005461AE">
          <w:rPr>
            <w:sz w:val="22"/>
            <w:szCs w:val="22"/>
          </w:rPr>
          <w:t>части 1 статьи 1</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bookmarkStart w:id="12" w:name="Par101"/>
      <w:bookmarkEnd w:id="12"/>
      <w:r w:rsidRPr="005461AE">
        <w:rPr>
          <w:sz w:val="22"/>
          <w:szCs w:val="22"/>
        </w:rPr>
        <w:t>2) контроль за соответствием:</w:t>
      </w:r>
    </w:p>
    <w:p w:rsidR="00B9334D" w:rsidRPr="005461AE" w:rsidRDefault="00B9334D" w:rsidP="005461AE">
      <w:pPr>
        <w:pStyle w:val="ConsPlusNormal"/>
        <w:ind w:firstLine="540"/>
        <w:jc w:val="both"/>
        <w:rPr>
          <w:sz w:val="22"/>
          <w:szCs w:val="22"/>
        </w:rPr>
      </w:pPr>
      <w:r w:rsidRPr="005461AE">
        <w:rPr>
          <w:sz w:val="22"/>
          <w:szCs w:val="22"/>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9334D" w:rsidRPr="005461AE" w:rsidRDefault="00B9334D" w:rsidP="005461AE">
      <w:pPr>
        <w:pStyle w:val="ConsPlusNormal"/>
        <w:ind w:firstLine="540"/>
        <w:jc w:val="both"/>
        <w:rPr>
          <w:sz w:val="22"/>
          <w:szCs w:val="22"/>
        </w:rPr>
      </w:pPr>
      <w:r w:rsidRPr="005461AE">
        <w:rPr>
          <w:sz w:val="22"/>
          <w:szCs w:val="22"/>
        </w:rPr>
        <w:t>б) информации, включенной в планы-графики закупок (далее также - планы-графики), информации, содержащейся в планах закупок;</w:t>
      </w:r>
    </w:p>
    <w:p w:rsidR="00B9334D" w:rsidRPr="005461AE" w:rsidRDefault="00B9334D" w:rsidP="005461AE">
      <w:pPr>
        <w:pStyle w:val="ConsPlusNormal"/>
        <w:ind w:firstLine="540"/>
        <w:jc w:val="both"/>
        <w:rPr>
          <w:sz w:val="22"/>
          <w:szCs w:val="22"/>
        </w:rPr>
      </w:pPr>
      <w:r w:rsidRPr="005461AE">
        <w:rPr>
          <w:sz w:val="22"/>
          <w:szCs w:val="22"/>
        </w:rPr>
        <w:t>в) информации, содержащейся в извещениях об осуществлении закупок, в документации о закупках, информации, содержащейся в планах-графиках;</w:t>
      </w:r>
    </w:p>
    <w:p w:rsidR="00B9334D" w:rsidRPr="005461AE" w:rsidRDefault="00B9334D" w:rsidP="005461AE">
      <w:pPr>
        <w:pStyle w:val="ConsPlusNormal"/>
        <w:ind w:firstLine="540"/>
        <w:jc w:val="both"/>
        <w:rPr>
          <w:sz w:val="22"/>
          <w:szCs w:val="22"/>
        </w:rPr>
      </w:pPr>
      <w:r w:rsidRPr="005461AE">
        <w:rPr>
          <w:sz w:val="22"/>
          <w:szCs w:val="22"/>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B9334D" w:rsidRPr="005461AE" w:rsidRDefault="00B9334D" w:rsidP="005461AE">
      <w:pPr>
        <w:pStyle w:val="ConsPlusNormal"/>
        <w:ind w:firstLine="540"/>
        <w:jc w:val="both"/>
        <w:rPr>
          <w:sz w:val="22"/>
          <w:szCs w:val="22"/>
        </w:rPr>
      </w:pPr>
      <w:r w:rsidRPr="005461AE">
        <w:rPr>
          <w:sz w:val="22"/>
          <w:szCs w:val="22"/>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B9334D" w:rsidRPr="005461AE" w:rsidRDefault="00B9334D" w:rsidP="005461AE">
      <w:pPr>
        <w:pStyle w:val="ConsPlusNormal"/>
        <w:ind w:firstLine="540"/>
        <w:jc w:val="both"/>
        <w:rPr>
          <w:sz w:val="22"/>
          <w:szCs w:val="22"/>
        </w:rPr>
      </w:pPr>
      <w:r w:rsidRPr="005461AE">
        <w:rPr>
          <w:sz w:val="22"/>
          <w:szCs w:val="22"/>
        </w:rPr>
        <w:t>е) информации о контракте, включенной в реестр контрактов, заключенных заказчиками, условиям контракта;</w:t>
      </w:r>
    </w:p>
    <w:p w:rsidR="00B9334D" w:rsidRPr="005461AE" w:rsidRDefault="00B9334D" w:rsidP="005461AE">
      <w:pPr>
        <w:pStyle w:val="ConsPlusNormal"/>
        <w:ind w:firstLine="540"/>
        <w:jc w:val="both"/>
        <w:rPr>
          <w:sz w:val="22"/>
          <w:szCs w:val="22"/>
        </w:rPr>
      </w:pPr>
      <w:r w:rsidRPr="005461AE">
        <w:rPr>
          <w:sz w:val="22"/>
          <w:szCs w:val="22"/>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B9334D" w:rsidRPr="005461AE" w:rsidRDefault="00B9334D" w:rsidP="005461AE">
      <w:pPr>
        <w:pStyle w:val="ConsPlusNormal"/>
        <w:ind w:firstLine="540"/>
        <w:jc w:val="both"/>
        <w:rPr>
          <w:sz w:val="22"/>
          <w:szCs w:val="22"/>
        </w:rPr>
      </w:pPr>
      <w:r w:rsidRPr="005461AE">
        <w:rPr>
          <w:sz w:val="22"/>
          <w:szCs w:val="22"/>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B9334D" w:rsidRPr="005461AE" w:rsidRDefault="00B9334D" w:rsidP="005461AE">
      <w:pPr>
        <w:pStyle w:val="ConsPlusNormal"/>
        <w:ind w:firstLine="540"/>
        <w:jc w:val="both"/>
        <w:rPr>
          <w:sz w:val="22"/>
          <w:szCs w:val="22"/>
        </w:rPr>
      </w:pPr>
      <w:bookmarkStart w:id="13" w:name="Par110"/>
      <w:bookmarkEnd w:id="13"/>
      <w:r w:rsidRPr="005461AE">
        <w:rPr>
          <w:sz w:val="22"/>
          <w:szCs w:val="22"/>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B9334D" w:rsidRPr="005461AE" w:rsidRDefault="00B9334D" w:rsidP="005461AE">
      <w:pPr>
        <w:pStyle w:val="ConsPlusNormal"/>
        <w:ind w:firstLine="540"/>
        <w:jc w:val="both"/>
        <w:rPr>
          <w:sz w:val="22"/>
          <w:szCs w:val="22"/>
        </w:rPr>
      </w:pPr>
      <w:bookmarkStart w:id="14" w:name="Par111"/>
      <w:bookmarkEnd w:id="14"/>
      <w:r w:rsidRPr="005461AE">
        <w:rPr>
          <w:sz w:val="22"/>
          <w:szCs w:val="22"/>
        </w:rPr>
        <w:t>3. Единая информационная система содержит:</w:t>
      </w:r>
    </w:p>
    <w:p w:rsidR="00B9334D" w:rsidRPr="005461AE" w:rsidRDefault="00B9334D" w:rsidP="005461AE">
      <w:pPr>
        <w:pStyle w:val="ConsPlusNormal"/>
        <w:ind w:firstLine="540"/>
        <w:jc w:val="both"/>
        <w:rPr>
          <w:sz w:val="22"/>
          <w:szCs w:val="22"/>
        </w:rPr>
      </w:pPr>
      <w:bookmarkStart w:id="15" w:name="Par116"/>
      <w:bookmarkEnd w:id="15"/>
      <w:r w:rsidRPr="005461AE">
        <w:rPr>
          <w:sz w:val="22"/>
          <w:szCs w:val="22"/>
        </w:rPr>
        <w:t>1) планы закупок;</w:t>
      </w:r>
    </w:p>
    <w:p w:rsidR="00B9334D" w:rsidRPr="005461AE" w:rsidRDefault="00B9334D" w:rsidP="005461AE">
      <w:pPr>
        <w:pStyle w:val="ConsPlusNormal"/>
        <w:ind w:firstLine="540"/>
        <w:jc w:val="both"/>
        <w:rPr>
          <w:sz w:val="22"/>
          <w:szCs w:val="22"/>
        </w:rPr>
      </w:pPr>
      <w:r w:rsidRPr="005461AE">
        <w:rPr>
          <w:sz w:val="22"/>
          <w:szCs w:val="22"/>
        </w:rPr>
        <w:t>2) планы-графики;</w:t>
      </w:r>
    </w:p>
    <w:p w:rsidR="00B9334D" w:rsidRPr="005461AE" w:rsidRDefault="00B9334D" w:rsidP="005461AE">
      <w:pPr>
        <w:pStyle w:val="ConsPlusNormal"/>
        <w:ind w:firstLine="540"/>
        <w:jc w:val="both"/>
        <w:rPr>
          <w:sz w:val="22"/>
          <w:szCs w:val="22"/>
        </w:rPr>
      </w:pPr>
      <w:bookmarkStart w:id="16" w:name="Par118"/>
      <w:bookmarkEnd w:id="16"/>
      <w:r w:rsidRPr="005461AE">
        <w:rPr>
          <w:sz w:val="22"/>
          <w:szCs w:val="22"/>
        </w:rPr>
        <w:t>3) информацию о реализации планов закупок и планов-графиков;</w:t>
      </w:r>
    </w:p>
    <w:p w:rsidR="00B9334D" w:rsidRPr="005461AE" w:rsidRDefault="00B9334D" w:rsidP="005461AE">
      <w:pPr>
        <w:pStyle w:val="ConsPlusNormal"/>
        <w:ind w:firstLine="540"/>
        <w:jc w:val="both"/>
        <w:rPr>
          <w:sz w:val="22"/>
          <w:szCs w:val="22"/>
        </w:rPr>
      </w:pPr>
      <w:r w:rsidRPr="005461AE">
        <w:rPr>
          <w:sz w:val="22"/>
          <w:szCs w:val="22"/>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B9334D" w:rsidRPr="005461AE" w:rsidRDefault="00B9334D" w:rsidP="005461AE">
      <w:pPr>
        <w:pStyle w:val="ConsPlusNormal"/>
        <w:ind w:firstLine="540"/>
        <w:jc w:val="both"/>
        <w:rPr>
          <w:sz w:val="22"/>
          <w:szCs w:val="22"/>
        </w:rPr>
      </w:pPr>
      <w:r w:rsidRPr="005461AE">
        <w:rPr>
          <w:sz w:val="22"/>
          <w:szCs w:val="22"/>
        </w:rPr>
        <w:t>5) информацию о закупках, предусмотренную настоящим Федеральным законом, об исполнении контрактов;</w:t>
      </w:r>
    </w:p>
    <w:p w:rsidR="00B9334D" w:rsidRPr="005461AE" w:rsidRDefault="00B9334D" w:rsidP="005461AE">
      <w:pPr>
        <w:pStyle w:val="ConsPlusNormal"/>
        <w:ind w:firstLine="540"/>
        <w:jc w:val="both"/>
        <w:rPr>
          <w:sz w:val="22"/>
          <w:szCs w:val="22"/>
        </w:rPr>
      </w:pPr>
      <w:r w:rsidRPr="005461AE">
        <w:rPr>
          <w:sz w:val="22"/>
          <w:szCs w:val="22"/>
        </w:rPr>
        <w:t>6) реестр контрактов, заключенных заказчиками;</w:t>
      </w:r>
    </w:p>
    <w:p w:rsidR="00B9334D" w:rsidRPr="005461AE" w:rsidRDefault="00B9334D" w:rsidP="005461AE">
      <w:pPr>
        <w:pStyle w:val="ConsPlusNormal"/>
        <w:ind w:firstLine="540"/>
        <w:jc w:val="both"/>
        <w:rPr>
          <w:sz w:val="22"/>
          <w:szCs w:val="22"/>
        </w:rPr>
      </w:pPr>
      <w:r w:rsidRPr="005461AE">
        <w:rPr>
          <w:sz w:val="22"/>
          <w:szCs w:val="22"/>
        </w:rPr>
        <w:t>7) реестр недобросовестных поставщиков (подрядчиков, исполнителей);</w:t>
      </w:r>
    </w:p>
    <w:p w:rsidR="00B9334D" w:rsidRPr="005461AE" w:rsidRDefault="00B9334D" w:rsidP="005461AE">
      <w:pPr>
        <w:pStyle w:val="ConsPlusNormal"/>
        <w:ind w:firstLine="540"/>
        <w:jc w:val="both"/>
        <w:rPr>
          <w:sz w:val="22"/>
          <w:szCs w:val="22"/>
        </w:rPr>
      </w:pPr>
      <w:r w:rsidRPr="005461AE">
        <w:rPr>
          <w:sz w:val="22"/>
          <w:szCs w:val="22"/>
        </w:rPr>
        <w:t>8) библиотеку типовых контрактов, типовых условий контрактов;</w:t>
      </w:r>
    </w:p>
    <w:p w:rsidR="00B9334D" w:rsidRPr="005461AE" w:rsidRDefault="00B9334D" w:rsidP="005461AE">
      <w:pPr>
        <w:pStyle w:val="ConsPlusNormal"/>
        <w:ind w:firstLine="540"/>
        <w:jc w:val="both"/>
        <w:rPr>
          <w:sz w:val="22"/>
          <w:szCs w:val="22"/>
        </w:rPr>
      </w:pPr>
      <w:r w:rsidRPr="005461AE">
        <w:rPr>
          <w:sz w:val="22"/>
          <w:szCs w:val="22"/>
        </w:rPr>
        <w:t>9) реестр банковских гарантий;</w:t>
      </w:r>
    </w:p>
    <w:p w:rsidR="00B9334D" w:rsidRPr="005461AE" w:rsidRDefault="00B9334D" w:rsidP="005461AE">
      <w:pPr>
        <w:pStyle w:val="ConsPlusNormal"/>
        <w:ind w:firstLine="540"/>
        <w:jc w:val="both"/>
        <w:rPr>
          <w:sz w:val="22"/>
          <w:szCs w:val="22"/>
        </w:rPr>
      </w:pPr>
      <w:r w:rsidRPr="005461AE">
        <w:rPr>
          <w:sz w:val="22"/>
          <w:szCs w:val="22"/>
        </w:rPr>
        <w:t>10) реестр жалоб, плановых и внеплановых проверок, их результатов и выданных предписаний;</w:t>
      </w:r>
    </w:p>
    <w:p w:rsidR="00B9334D" w:rsidRPr="005461AE" w:rsidRDefault="00B9334D" w:rsidP="005461AE">
      <w:pPr>
        <w:pStyle w:val="ConsPlusNormal"/>
        <w:ind w:firstLine="540"/>
        <w:jc w:val="both"/>
        <w:rPr>
          <w:sz w:val="22"/>
          <w:szCs w:val="22"/>
        </w:rPr>
      </w:pPr>
      <w:r w:rsidRPr="005461AE">
        <w:rPr>
          <w:sz w:val="22"/>
          <w:szCs w:val="22"/>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B9334D" w:rsidRPr="005461AE" w:rsidRDefault="00B9334D" w:rsidP="005461AE">
      <w:pPr>
        <w:pStyle w:val="ConsPlusNormal"/>
        <w:ind w:firstLine="540"/>
        <w:jc w:val="both"/>
        <w:rPr>
          <w:sz w:val="22"/>
          <w:szCs w:val="22"/>
        </w:rPr>
      </w:pPr>
      <w:r w:rsidRPr="005461AE">
        <w:rPr>
          <w:sz w:val="22"/>
          <w:szCs w:val="22"/>
        </w:rPr>
        <w:t>12) результаты мониторинга закупок, аудита в сфере закупок, а также контроля в сфере закупок;</w:t>
      </w:r>
    </w:p>
    <w:p w:rsidR="00B9334D" w:rsidRPr="005461AE" w:rsidRDefault="00B9334D" w:rsidP="005461AE">
      <w:pPr>
        <w:pStyle w:val="ConsPlusNormal"/>
        <w:ind w:firstLine="540"/>
        <w:jc w:val="both"/>
        <w:rPr>
          <w:sz w:val="22"/>
          <w:szCs w:val="22"/>
        </w:rPr>
      </w:pPr>
      <w:r w:rsidRPr="005461AE">
        <w:rPr>
          <w:sz w:val="22"/>
          <w:szCs w:val="22"/>
        </w:rPr>
        <w:t>13) отчеты заказчиков, предусмотренные настоящим Федеральным законом;</w:t>
      </w:r>
    </w:p>
    <w:p w:rsidR="00B9334D" w:rsidRPr="005461AE" w:rsidRDefault="00B9334D" w:rsidP="005461AE">
      <w:pPr>
        <w:pStyle w:val="ConsPlusNormal"/>
        <w:ind w:firstLine="540"/>
        <w:jc w:val="both"/>
        <w:rPr>
          <w:sz w:val="22"/>
          <w:szCs w:val="22"/>
        </w:rPr>
      </w:pPr>
      <w:r w:rsidRPr="005461AE">
        <w:rPr>
          <w:sz w:val="22"/>
          <w:szCs w:val="22"/>
        </w:rPr>
        <w:t>14) каталоги товаров, работ, услуг для обеспечения государственных и муниципальных нужд;</w:t>
      </w:r>
    </w:p>
    <w:p w:rsidR="00B9334D" w:rsidRPr="005461AE" w:rsidRDefault="00B9334D" w:rsidP="005461AE">
      <w:pPr>
        <w:pStyle w:val="ConsPlusNormal"/>
        <w:ind w:firstLine="540"/>
        <w:jc w:val="both"/>
        <w:rPr>
          <w:sz w:val="22"/>
          <w:szCs w:val="22"/>
        </w:rPr>
      </w:pPr>
      <w:bookmarkStart w:id="17" w:name="Par130"/>
      <w:bookmarkEnd w:id="17"/>
      <w:r w:rsidRPr="005461AE">
        <w:rPr>
          <w:sz w:val="22"/>
          <w:szCs w:val="22"/>
        </w:rPr>
        <w:t xml:space="preserve">15) нормативные правовые акты, регулирующие отношения, указанные в </w:t>
      </w:r>
      <w:hyperlink w:anchor="Par33" w:tooltip="Ссылка на текущий документ" w:history="1">
        <w:r w:rsidRPr="005461AE">
          <w:rPr>
            <w:sz w:val="22"/>
            <w:szCs w:val="22"/>
          </w:rPr>
          <w:t>части 1 статьи 1</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bookmarkStart w:id="18" w:name="Par135"/>
      <w:bookmarkEnd w:id="18"/>
      <w:r w:rsidRPr="005461AE">
        <w:rPr>
          <w:sz w:val="22"/>
          <w:szCs w:val="22"/>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406" w:tooltip="Ссылка на текущий документ" w:history="1">
        <w:r w:rsidRPr="005461AE">
          <w:rPr>
            <w:sz w:val="22"/>
            <w:szCs w:val="22"/>
          </w:rPr>
          <w:t>частью 5 статьи 22</w:t>
        </w:r>
      </w:hyperlink>
      <w:r w:rsidRPr="005461AE">
        <w:rPr>
          <w:sz w:val="22"/>
          <w:szCs w:val="22"/>
        </w:rPr>
        <w:t xml:space="preserve"> настоящего Федерального закона запросах цен товаров, работ, услуг;</w:t>
      </w:r>
    </w:p>
    <w:p w:rsidR="00B9334D" w:rsidRPr="005461AE" w:rsidRDefault="00B9334D" w:rsidP="005461AE">
      <w:pPr>
        <w:pStyle w:val="ConsPlusNormal"/>
        <w:ind w:firstLine="540"/>
        <w:jc w:val="both"/>
        <w:rPr>
          <w:sz w:val="22"/>
          <w:szCs w:val="22"/>
        </w:rPr>
      </w:pPr>
      <w:r w:rsidRPr="005461AE">
        <w:rPr>
          <w:sz w:val="22"/>
          <w:szCs w:val="22"/>
        </w:rPr>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B9334D" w:rsidRPr="005461AE" w:rsidRDefault="00B9334D" w:rsidP="005461AE">
      <w:pPr>
        <w:pStyle w:val="ConsPlusNormal"/>
        <w:ind w:firstLine="540"/>
        <w:jc w:val="both"/>
        <w:rPr>
          <w:sz w:val="22"/>
          <w:szCs w:val="22"/>
        </w:rPr>
      </w:pPr>
      <w:r w:rsidRPr="005461AE">
        <w:rPr>
          <w:sz w:val="22"/>
          <w:szCs w:val="22"/>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B9334D" w:rsidRPr="005461AE" w:rsidRDefault="00B9334D" w:rsidP="005461AE">
      <w:pPr>
        <w:pStyle w:val="ConsPlusNormal"/>
        <w:ind w:firstLine="540"/>
        <w:jc w:val="both"/>
        <w:rPr>
          <w:sz w:val="22"/>
          <w:szCs w:val="22"/>
        </w:rPr>
      </w:pPr>
      <w:r w:rsidRPr="005461AE">
        <w:rPr>
          <w:sz w:val="22"/>
          <w:szCs w:val="22"/>
        </w:rPr>
        <w:t>5. Информация, содержащаяся в единой информационной системе, размещается на официальном сайте.</w:t>
      </w:r>
    </w:p>
    <w:p w:rsidR="00B9334D" w:rsidRPr="005461AE" w:rsidRDefault="00B9334D" w:rsidP="005461AE">
      <w:pPr>
        <w:pStyle w:val="ConsPlusNormal"/>
        <w:ind w:firstLine="540"/>
        <w:jc w:val="both"/>
        <w:rPr>
          <w:sz w:val="22"/>
          <w:szCs w:val="22"/>
        </w:rPr>
      </w:pPr>
      <w:r w:rsidRPr="005461AE">
        <w:rPr>
          <w:sz w:val="22"/>
          <w:szCs w:val="22"/>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B9334D" w:rsidRPr="005461AE" w:rsidRDefault="00B9334D" w:rsidP="005461AE">
      <w:pPr>
        <w:pStyle w:val="ConsPlusNormal"/>
        <w:ind w:firstLine="540"/>
        <w:jc w:val="both"/>
        <w:rPr>
          <w:sz w:val="22"/>
          <w:szCs w:val="22"/>
        </w:rPr>
      </w:pPr>
      <w:bookmarkStart w:id="19" w:name="Par140"/>
      <w:bookmarkEnd w:id="19"/>
      <w:r w:rsidRPr="005461AE">
        <w:rPr>
          <w:sz w:val="22"/>
          <w:szCs w:val="22"/>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B9334D" w:rsidRPr="005461AE" w:rsidRDefault="00B9334D" w:rsidP="005461AE">
      <w:pPr>
        <w:pStyle w:val="ConsPlusNormal"/>
        <w:ind w:firstLine="540"/>
        <w:jc w:val="both"/>
        <w:rPr>
          <w:sz w:val="22"/>
          <w:szCs w:val="22"/>
        </w:rPr>
      </w:pPr>
      <w:r w:rsidRPr="005461AE">
        <w:rPr>
          <w:sz w:val="22"/>
          <w:szCs w:val="22"/>
        </w:rP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B9334D" w:rsidRPr="005461AE" w:rsidRDefault="00B9334D" w:rsidP="005461AE">
      <w:pPr>
        <w:pStyle w:val="ConsPlusNormal"/>
        <w:ind w:firstLine="540"/>
        <w:jc w:val="both"/>
        <w:rPr>
          <w:sz w:val="22"/>
          <w:szCs w:val="22"/>
        </w:rPr>
      </w:pPr>
      <w:bookmarkStart w:id="20" w:name="Par143"/>
      <w:bookmarkEnd w:id="20"/>
      <w:r w:rsidRPr="005461AE">
        <w:rPr>
          <w:sz w:val="22"/>
          <w:szCs w:val="22"/>
        </w:rPr>
        <w:t xml:space="preserve">10. Интеграция информационных систем, указанных в </w:t>
      </w:r>
      <w:hyperlink w:anchor="Par140" w:tooltip="Ссылка на текущий документ" w:history="1">
        <w:r w:rsidRPr="005461AE">
          <w:rPr>
            <w:sz w:val="22"/>
            <w:szCs w:val="22"/>
          </w:rPr>
          <w:t>части 7</w:t>
        </w:r>
      </w:hyperlink>
      <w:r w:rsidRPr="005461AE">
        <w:rPr>
          <w:sz w:val="22"/>
          <w:szCs w:val="22"/>
        </w:rPr>
        <w:t xml:space="preserve"> настоящей статьи, с единой информационной системой достигается посредством:</w:t>
      </w:r>
    </w:p>
    <w:p w:rsidR="00B9334D" w:rsidRPr="005461AE" w:rsidRDefault="00B9334D" w:rsidP="005461AE">
      <w:pPr>
        <w:pStyle w:val="ConsPlusNormal"/>
        <w:ind w:firstLine="540"/>
        <w:jc w:val="both"/>
        <w:rPr>
          <w:sz w:val="22"/>
          <w:szCs w:val="22"/>
        </w:rPr>
      </w:pPr>
      <w:r w:rsidRPr="005461AE">
        <w:rPr>
          <w:sz w:val="22"/>
          <w:szCs w:val="22"/>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B9334D" w:rsidRPr="005461AE" w:rsidRDefault="00B9334D" w:rsidP="005461AE">
      <w:pPr>
        <w:pStyle w:val="ConsPlusNormal"/>
        <w:ind w:firstLine="540"/>
        <w:jc w:val="both"/>
        <w:rPr>
          <w:sz w:val="22"/>
          <w:szCs w:val="22"/>
        </w:rPr>
      </w:pPr>
      <w:r w:rsidRPr="005461AE">
        <w:rPr>
          <w:sz w:val="22"/>
          <w:szCs w:val="22"/>
        </w:rPr>
        <w:t>2) пользования указанными информационными системами базами данных единой информационной системы;</w:t>
      </w:r>
    </w:p>
    <w:p w:rsidR="00B9334D" w:rsidRPr="005461AE" w:rsidRDefault="00B9334D" w:rsidP="005461AE">
      <w:pPr>
        <w:pStyle w:val="ConsPlusNormal"/>
        <w:ind w:firstLine="540"/>
        <w:jc w:val="both"/>
        <w:rPr>
          <w:sz w:val="22"/>
          <w:szCs w:val="22"/>
        </w:rPr>
      </w:pPr>
      <w:r w:rsidRPr="005461AE">
        <w:rPr>
          <w:sz w:val="22"/>
          <w:szCs w:val="22"/>
        </w:rPr>
        <w:t>3) установления единых технологических и лингвистических требований к информации, обработка которой осуществляется в указанных системах;</w:t>
      </w:r>
    </w:p>
    <w:p w:rsidR="00B9334D" w:rsidRPr="005461AE" w:rsidRDefault="00B9334D" w:rsidP="005461AE">
      <w:pPr>
        <w:pStyle w:val="ConsPlusNormal"/>
        <w:ind w:firstLine="540"/>
        <w:jc w:val="both"/>
        <w:rPr>
          <w:sz w:val="22"/>
          <w:szCs w:val="22"/>
        </w:rPr>
      </w:pPr>
      <w:r w:rsidRPr="005461AE">
        <w:rPr>
          <w:sz w:val="22"/>
          <w:szCs w:val="22"/>
        </w:rPr>
        <w:t>4) размещения информации о закупках на официальном сайте.</w:t>
      </w:r>
    </w:p>
    <w:p w:rsidR="00B9334D" w:rsidRPr="005461AE" w:rsidRDefault="00B9334D" w:rsidP="005461AE">
      <w:pPr>
        <w:pStyle w:val="ConsPlusNormal"/>
        <w:ind w:firstLine="540"/>
        <w:jc w:val="both"/>
        <w:rPr>
          <w:sz w:val="22"/>
          <w:szCs w:val="22"/>
        </w:rPr>
      </w:pPr>
      <w:r w:rsidRPr="005461AE">
        <w:rPr>
          <w:sz w:val="22"/>
          <w:szCs w:val="22"/>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565" w:tooltip="Ссылка на текущий документ" w:history="1">
        <w:r w:rsidRPr="005461AE">
          <w:rPr>
            <w:sz w:val="22"/>
            <w:szCs w:val="22"/>
          </w:rPr>
          <w:t>частью 24 статьи 112</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12. В случае, если информация, предусмотренная </w:t>
      </w:r>
      <w:hyperlink w:anchor="Par116" w:tooltip="Ссылка на текущий документ" w:history="1">
        <w:r w:rsidRPr="005461AE">
          <w:rPr>
            <w:sz w:val="22"/>
            <w:szCs w:val="22"/>
          </w:rPr>
          <w:t>пунктами 1</w:t>
        </w:r>
      </w:hyperlink>
      <w:r w:rsidRPr="005461AE">
        <w:rPr>
          <w:sz w:val="22"/>
          <w:szCs w:val="22"/>
        </w:rPr>
        <w:t xml:space="preserve"> - </w:t>
      </w:r>
      <w:hyperlink w:anchor="Par130" w:tooltip="Ссылка на текущий документ" w:history="1">
        <w:r w:rsidRPr="005461AE">
          <w:rPr>
            <w:sz w:val="22"/>
            <w:szCs w:val="22"/>
          </w:rPr>
          <w:t>15 части 3</w:t>
        </w:r>
      </w:hyperlink>
      <w:r w:rsidRPr="005461AE">
        <w:rPr>
          <w:sz w:val="22"/>
          <w:szCs w:val="22"/>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21" w:name="Par151"/>
      <w:bookmarkEnd w:id="21"/>
      <w:r w:rsidRPr="005461AE">
        <w:rPr>
          <w:sz w:val="22"/>
          <w:szCs w:val="22"/>
        </w:rPr>
        <w:t>Статья 5. Организация электронного документооборота в контрактной системе в сфере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22" w:name="Par154"/>
      <w:bookmarkEnd w:id="22"/>
      <w:r w:rsidRPr="005461AE">
        <w:rPr>
          <w:sz w:val="22"/>
          <w:szCs w:val="22"/>
        </w:rPr>
        <w:t xml:space="preserve">1. В рамках отношений, указанных в </w:t>
      </w:r>
      <w:hyperlink w:anchor="Par33" w:tooltip="Ссылка на текущий документ" w:history="1">
        <w:r w:rsidRPr="005461AE">
          <w:rPr>
            <w:sz w:val="22"/>
            <w:szCs w:val="22"/>
          </w:rPr>
          <w:t>части 1 статьи 1</w:t>
        </w:r>
      </w:hyperlink>
      <w:r w:rsidRPr="005461AE">
        <w:rPr>
          <w:sz w:val="22"/>
          <w:szCs w:val="22"/>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bookmarkStart w:id="23" w:name="Par156"/>
      <w:bookmarkEnd w:id="23"/>
      <w:r w:rsidRPr="005461AE">
        <w:rPr>
          <w:sz w:val="22"/>
          <w:szCs w:val="22"/>
        </w:rPr>
        <w:t>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24" w:name="Par160"/>
      <w:bookmarkEnd w:id="24"/>
      <w:r w:rsidRPr="005461AE">
        <w:rPr>
          <w:sz w:val="22"/>
          <w:szCs w:val="22"/>
        </w:rPr>
        <w:t>Статья 6. Принципы контрактной системы в сфере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25" w:name="Par164"/>
      <w:bookmarkEnd w:id="25"/>
      <w:r w:rsidRPr="005461AE">
        <w:rPr>
          <w:sz w:val="22"/>
          <w:szCs w:val="22"/>
        </w:rPr>
        <w:t>Статья 7. Принципы открытости и прозрачности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26" w:name="Par167"/>
      <w:bookmarkEnd w:id="26"/>
      <w:r w:rsidRPr="005461AE">
        <w:rPr>
          <w:sz w:val="22"/>
          <w:szCs w:val="22"/>
        </w:rPr>
        <w:t>1. В Российской Федерации обеспечивается свободный и безвозмездный доступ к информации о контрактной системе в сфере закупок.</w:t>
      </w:r>
    </w:p>
    <w:p w:rsidR="00B9334D" w:rsidRPr="005461AE" w:rsidRDefault="00B9334D" w:rsidP="005461AE">
      <w:pPr>
        <w:pStyle w:val="ConsPlusNormal"/>
        <w:ind w:firstLine="540"/>
        <w:jc w:val="both"/>
        <w:rPr>
          <w:sz w:val="22"/>
          <w:szCs w:val="22"/>
        </w:rPr>
      </w:pPr>
      <w:r w:rsidRPr="005461AE">
        <w:rPr>
          <w:sz w:val="22"/>
          <w:szCs w:val="22"/>
        </w:rPr>
        <w:t xml:space="preserve">2. Открытость и прозрачность информации, указанной в </w:t>
      </w:r>
      <w:hyperlink w:anchor="Par167" w:tooltip="Ссылка на текущий документ" w:history="1">
        <w:r w:rsidRPr="005461AE">
          <w:rPr>
            <w:sz w:val="22"/>
            <w:szCs w:val="22"/>
          </w:rPr>
          <w:t>части 1</w:t>
        </w:r>
      </w:hyperlink>
      <w:r w:rsidRPr="005461AE">
        <w:rPr>
          <w:sz w:val="22"/>
          <w:szCs w:val="22"/>
        </w:rPr>
        <w:t xml:space="preserve"> настоящей статьи, обеспечиваются, в частности, путем ее размещения в единой информационной системе.</w:t>
      </w:r>
    </w:p>
    <w:p w:rsidR="00B9334D" w:rsidRPr="005461AE" w:rsidRDefault="00B9334D" w:rsidP="005461AE">
      <w:pPr>
        <w:pStyle w:val="ConsPlusNormal"/>
        <w:ind w:firstLine="540"/>
        <w:jc w:val="both"/>
        <w:rPr>
          <w:sz w:val="22"/>
          <w:szCs w:val="22"/>
        </w:rPr>
      </w:pPr>
      <w:r w:rsidRPr="005461AE">
        <w:rPr>
          <w:sz w:val="22"/>
          <w:szCs w:val="22"/>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27" w:name="Par171"/>
      <w:bookmarkEnd w:id="27"/>
      <w:r w:rsidRPr="005461AE">
        <w:rPr>
          <w:sz w:val="22"/>
          <w:szCs w:val="22"/>
        </w:rPr>
        <w:t>Статья 8. Принцип обеспечения конкуренции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9334D" w:rsidRPr="005461AE" w:rsidRDefault="00B9334D" w:rsidP="005461AE">
      <w:pPr>
        <w:pStyle w:val="ConsPlusNormal"/>
        <w:ind w:firstLine="540"/>
        <w:jc w:val="both"/>
        <w:rPr>
          <w:sz w:val="22"/>
          <w:szCs w:val="22"/>
        </w:rPr>
      </w:pPr>
      <w:r w:rsidRPr="005461AE">
        <w:rPr>
          <w:sz w:val="22"/>
          <w:szCs w:val="22"/>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28" w:name="Par177"/>
      <w:bookmarkEnd w:id="28"/>
      <w:r w:rsidRPr="005461AE">
        <w:rPr>
          <w:sz w:val="22"/>
          <w:szCs w:val="22"/>
        </w:rPr>
        <w:t>Статья 9. Принцип профессионализма заказчика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B9334D" w:rsidRPr="005461AE" w:rsidRDefault="00B9334D" w:rsidP="005461AE">
      <w:pPr>
        <w:pStyle w:val="ConsPlusNormal"/>
        <w:ind w:firstLine="540"/>
        <w:jc w:val="both"/>
        <w:rPr>
          <w:sz w:val="22"/>
          <w:szCs w:val="22"/>
        </w:rPr>
      </w:pPr>
      <w:r w:rsidRPr="005461AE">
        <w:rPr>
          <w:sz w:val="22"/>
          <w:szCs w:val="22"/>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29" w:name="Par182"/>
      <w:bookmarkEnd w:id="29"/>
      <w:r w:rsidRPr="005461AE">
        <w:rPr>
          <w:sz w:val="22"/>
          <w:szCs w:val="22"/>
        </w:rPr>
        <w:t>Статья 10. Принцип стимулирования инноваций</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30" w:name="Par186"/>
      <w:bookmarkEnd w:id="30"/>
      <w:r w:rsidRPr="005461AE">
        <w:rPr>
          <w:sz w:val="22"/>
          <w:szCs w:val="22"/>
        </w:rPr>
        <w:t>Статья 11. Принцип единства контрактной системы в сфере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B9334D" w:rsidRPr="005461AE" w:rsidRDefault="00B9334D" w:rsidP="005461AE">
      <w:pPr>
        <w:pStyle w:val="ConsPlusNormal"/>
        <w:ind w:firstLine="540"/>
        <w:jc w:val="both"/>
        <w:outlineLvl w:val="1"/>
        <w:rPr>
          <w:sz w:val="22"/>
          <w:szCs w:val="22"/>
        </w:rPr>
      </w:pPr>
      <w:bookmarkStart w:id="31" w:name="Par190"/>
      <w:bookmarkEnd w:id="31"/>
      <w:r w:rsidRPr="005461AE">
        <w:rPr>
          <w:sz w:val="22"/>
          <w:szCs w:val="22"/>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B9334D" w:rsidRPr="005461AE" w:rsidRDefault="00B9334D" w:rsidP="005461AE">
      <w:pPr>
        <w:pStyle w:val="ConsPlusNormal"/>
        <w:ind w:firstLine="540"/>
        <w:jc w:val="both"/>
        <w:rPr>
          <w:sz w:val="22"/>
          <w:szCs w:val="22"/>
        </w:rPr>
      </w:pPr>
      <w:r w:rsidRPr="005461AE">
        <w:rPr>
          <w:sz w:val="22"/>
          <w:szCs w:val="22"/>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62" w:tooltip="Ссылка на текущий документ" w:history="1">
        <w:r w:rsidRPr="005461AE">
          <w:rPr>
            <w:sz w:val="22"/>
            <w:szCs w:val="22"/>
          </w:rPr>
          <w:t>частях 2</w:t>
        </w:r>
      </w:hyperlink>
      <w:r w:rsidRPr="005461AE">
        <w:rPr>
          <w:sz w:val="22"/>
          <w:szCs w:val="22"/>
        </w:rPr>
        <w:t xml:space="preserve"> и </w:t>
      </w:r>
      <w:hyperlink w:anchor="Par64" w:tooltip="Ссылка на текущий документ" w:history="1">
        <w:r w:rsidRPr="005461AE">
          <w:rPr>
            <w:sz w:val="22"/>
            <w:szCs w:val="22"/>
          </w:rPr>
          <w:t>3 статьи 2</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32" w:name="Par195"/>
      <w:bookmarkEnd w:id="32"/>
      <w:r w:rsidRPr="005461AE">
        <w:rPr>
          <w:sz w:val="22"/>
          <w:szCs w:val="22"/>
        </w:rPr>
        <w:t>Статья 13. Цели осуществления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B9334D" w:rsidRPr="005461AE" w:rsidRDefault="00B9334D" w:rsidP="005461AE">
      <w:pPr>
        <w:pStyle w:val="ConsPlusNormal"/>
        <w:ind w:firstLine="540"/>
        <w:jc w:val="both"/>
        <w:rPr>
          <w:sz w:val="22"/>
          <w:szCs w:val="22"/>
        </w:rPr>
      </w:pPr>
      <w:bookmarkStart w:id="33" w:name="Par198"/>
      <w:bookmarkEnd w:id="33"/>
      <w:r w:rsidRPr="005461AE">
        <w:rPr>
          <w:sz w:val="22"/>
          <w:szCs w:val="22"/>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B9334D" w:rsidRPr="005461AE" w:rsidRDefault="00B9334D" w:rsidP="005461AE">
      <w:pPr>
        <w:pStyle w:val="ConsPlusNormal"/>
        <w:ind w:firstLine="540"/>
        <w:jc w:val="both"/>
        <w:rPr>
          <w:sz w:val="22"/>
          <w:szCs w:val="22"/>
        </w:rPr>
      </w:pPr>
      <w:bookmarkStart w:id="34" w:name="Par199"/>
      <w:bookmarkEnd w:id="34"/>
      <w:r w:rsidRPr="005461AE">
        <w:rPr>
          <w:sz w:val="22"/>
          <w:szCs w:val="22"/>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98" w:tooltip="Ссылка на текущий документ" w:history="1">
        <w:r w:rsidRPr="005461AE">
          <w:rPr>
            <w:sz w:val="22"/>
            <w:szCs w:val="22"/>
          </w:rPr>
          <w:t>пунктом 1</w:t>
        </w:r>
      </w:hyperlink>
      <w:r w:rsidRPr="005461AE">
        <w:rPr>
          <w:sz w:val="22"/>
          <w:szCs w:val="22"/>
        </w:rPr>
        <w:t xml:space="preserve"> настоящей статьи государственных программ;</w:t>
      </w:r>
    </w:p>
    <w:p w:rsidR="00B9334D" w:rsidRPr="005461AE" w:rsidRDefault="00B9334D" w:rsidP="005461AE">
      <w:pPr>
        <w:pStyle w:val="ConsPlusNormal"/>
        <w:ind w:firstLine="540"/>
        <w:jc w:val="both"/>
        <w:rPr>
          <w:sz w:val="22"/>
          <w:szCs w:val="22"/>
        </w:rPr>
      </w:pPr>
      <w:r w:rsidRPr="005461AE">
        <w:rPr>
          <w:sz w:val="22"/>
          <w:szCs w:val="22"/>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98" w:tooltip="Ссылка на текущий документ" w:history="1">
        <w:r w:rsidRPr="005461AE">
          <w:rPr>
            <w:sz w:val="22"/>
            <w:szCs w:val="22"/>
          </w:rPr>
          <w:t>пунктами 1</w:t>
        </w:r>
      </w:hyperlink>
      <w:r w:rsidRPr="005461AE">
        <w:rPr>
          <w:sz w:val="22"/>
          <w:szCs w:val="22"/>
        </w:rPr>
        <w:t xml:space="preserve"> и </w:t>
      </w:r>
      <w:hyperlink w:anchor="Par199" w:tooltip="Ссылка на текущий документ" w:history="1">
        <w:r w:rsidRPr="005461AE">
          <w:rPr>
            <w:sz w:val="22"/>
            <w:szCs w:val="22"/>
          </w:rPr>
          <w:t>2</w:t>
        </w:r>
      </w:hyperlink>
      <w:r w:rsidRPr="005461AE">
        <w:rPr>
          <w:sz w:val="22"/>
          <w:szCs w:val="22"/>
        </w:rPr>
        <w:t xml:space="preserve"> настоящей статьи функций и полномочий.</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35" w:name="Par202"/>
      <w:bookmarkEnd w:id="35"/>
      <w:r w:rsidRPr="005461AE">
        <w:rPr>
          <w:sz w:val="22"/>
          <w:szCs w:val="22"/>
        </w:rPr>
        <w:t>Статья 14. Применение национального режима при осуществлении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36" w:name="Par204"/>
      <w:bookmarkEnd w:id="36"/>
      <w:r w:rsidRPr="005461AE">
        <w:rPr>
          <w:sz w:val="22"/>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204" w:tooltip="Ссылка на текущий документ" w:history="1">
        <w:r w:rsidRPr="005461AE">
          <w:rPr>
            <w:sz w:val="22"/>
            <w:szCs w:val="22"/>
          </w:rPr>
          <w:t>части 1</w:t>
        </w:r>
      </w:hyperlink>
      <w:r w:rsidRPr="005461AE">
        <w:rPr>
          <w:sz w:val="22"/>
          <w:szCs w:val="22"/>
        </w:rPr>
        <w:t xml:space="preserve"> настоящей статьи, и условия применения национального режима в единой информационной системе.</w:t>
      </w:r>
    </w:p>
    <w:p w:rsidR="00B9334D" w:rsidRPr="005461AE" w:rsidRDefault="00B9334D" w:rsidP="005461AE">
      <w:pPr>
        <w:pStyle w:val="ConsPlusNormal"/>
        <w:ind w:firstLine="540"/>
        <w:jc w:val="both"/>
        <w:rPr>
          <w:sz w:val="22"/>
          <w:szCs w:val="22"/>
        </w:rPr>
      </w:pPr>
      <w:bookmarkStart w:id="37" w:name="Par206"/>
      <w:bookmarkEnd w:id="37"/>
      <w:r w:rsidRPr="005461AE">
        <w:rPr>
          <w:sz w:val="22"/>
          <w:szCs w:val="22"/>
        </w:rP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законодательством Российской Федерации.</w:t>
      </w:r>
    </w:p>
    <w:p w:rsidR="00B9334D" w:rsidRPr="005461AE" w:rsidRDefault="00B9334D" w:rsidP="005461AE">
      <w:pPr>
        <w:pStyle w:val="ConsPlusNormal"/>
        <w:ind w:firstLine="540"/>
        <w:jc w:val="both"/>
        <w:rPr>
          <w:sz w:val="22"/>
          <w:szCs w:val="22"/>
        </w:rPr>
      </w:pPr>
      <w:bookmarkStart w:id="38" w:name="Par207"/>
      <w:bookmarkEnd w:id="38"/>
      <w:r w:rsidRPr="005461AE">
        <w:rPr>
          <w:sz w:val="22"/>
          <w:szCs w:val="22"/>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ar206" w:tooltip="Ссылка на текущий документ" w:history="1">
        <w:r w:rsidRPr="005461AE">
          <w:rPr>
            <w:sz w:val="22"/>
            <w:szCs w:val="22"/>
          </w:rPr>
          <w:t>частью 3</w:t>
        </w:r>
      </w:hyperlink>
      <w:r w:rsidRPr="005461AE">
        <w:rPr>
          <w:sz w:val="22"/>
          <w:szCs w:val="22"/>
        </w:rPr>
        <w:t xml:space="preserve"> настоящей статьи.</w:t>
      </w:r>
    </w:p>
    <w:p w:rsidR="00B9334D" w:rsidRPr="005461AE" w:rsidRDefault="00B9334D" w:rsidP="005461AE">
      <w:pPr>
        <w:pStyle w:val="ConsPlusNormal"/>
        <w:jc w:val="both"/>
        <w:rPr>
          <w:sz w:val="22"/>
          <w:szCs w:val="22"/>
        </w:rPr>
      </w:pPr>
      <w:r w:rsidRPr="005461AE">
        <w:rPr>
          <w:sz w:val="22"/>
          <w:szCs w:val="22"/>
        </w:rPr>
        <w:t>(в ред. Федерального закона от 13.07.2015 N 227-ФЗ)</w:t>
      </w:r>
    </w:p>
    <w:p w:rsidR="00B9334D" w:rsidRPr="005461AE" w:rsidRDefault="00B9334D" w:rsidP="005461AE">
      <w:pPr>
        <w:pStyle w:val="ConsPlusNormal"/>
        <w:ind w:firstLine="540"/>
        <w:jc w:val="both"/>
        <w:rPr>
          <w:sz w:val="22"/>
          <w:szCs w:val="22"/>
        </w:rPr>
      </w:pPr>
      <w:r w:rsidRPr="005461AE">
        <w:rPr>
          <w:sz w:val="22"/>
          <w:szCs w:val="22"/>
        </w:rPr>
        <w:t xml:space="preserve">5. Нормативные правовые акты, устанавливающие в соответствии с </w:t>
      </w:r>
      <w:hyperlink w:anchor="Par206" w:tooltip="Ссылка на текущий документ" w:history="1">
        <w:r w:rsidRPr="005461AE">
          <w:rPr>
            <w:sz w:val="22"/>
            <w:szCs w:val="22"/>
          </w:rPr>
          <w:t>частями 3</w:t>
        </w:r>
      </w:hyperlink>
      <w:r w:rsidRPr="005461AE">
        <w:rPr>
          <w:sz w:val="22"/>
          <w:szCs w:val="22"/>
        </w:rPr>
        <w:t xml:space="preserve"> и </w:t>
      </w:r>
      <w:hyperlink w:anchor="Par207" w:tooltip="Ссылка на текущий документ" w:history="1">
        <w:r w:rsidRPr="005461AE">
          <w:rPr>
            <w:sz w:val="22"/>
            <w:szCs w:val="22"/>
          </w:rPr>
          <w:t>4</w:t>
        </w:r>
      </w:hyperlink>
      <w:r w:rsidRPr="005461AE">
        <w:rPr>
          <w:sz w:val="22"/>
          <w:szCs w:val="22"/>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B9334D" w:rsidRPr="005461AE" w:rsidRDefault="00B9334D" w:rsidP="005461AE">
      <w:pPr>
        <w:pStyle w:val="ConsPlusNormal"/>
        <w:ind w:firstLine="540"/>
        <w:jc w:val="both"/>
        <w:rPr>
          <w:sz w:val="22"/>
          <w:szCs w:val="22"/>
        </w:rPr>
      </w:pPr>
      <w:bookmarkStart w:id="39" w:name="Par210"/>
      <w:bookmarkEnd w:id="39"/>
      <w:r w:rsidRPr="005461AE">
        <w:rPr>
          <w:sz w:val="22"/>
          <w:szCs w:val="22"/>
        </w:rPr>
        <w:t xml:space="preserve">6. Нормативными правовыми актами, предусмотренными </w:t>
      </w:r>
      <w:hyperlink w:anchor="Par206" w:tooltip="Ссылка на текущий документ" w:history="1">
        <w:r w:rsidRPr="005461AE">
          <w:rPr>
            <w:sz w:val="22"/>
            <w:szCs w:val="22"/>
          </w:rPr>
          <w:t>частями 3</w:t>
        </w:r>
      </w:hyperlink>
      <w:r w:rsidRPr="005461AE">
        <w:rPr>
          <w:sz w:val="22"/>
          <w:szCs w:val="22"/>
        </w:rPr>
        <w:t xml:space="preserve"> и </w:t>
      </w:r>
      <w:hyperlink w:anchor="Par207" w:tooltip="Ссылка на текущий документ" w:history="1">
        <w:r w:rsidRPr="005461AE">
          <w:rPr>
            <w:sz w:val="22"/>
            <w:szCs w:val="22"/>
          </w:rPr>
          <w:t>4</w:t>
        </w:r>
      </w:hyperlink>
      <w:r w:rsidRPr="005461AE">
        <w:rPr>
          <w:sz w:val="22"/>
          <w:szCs w:val="22"/>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ar2086" w:tooltip="Ссылка на текущий документ" w:history="1">
        <w:r w:rsidRPr="005461AE">
          <w:rPr>
            <w:sz w:val="22"/>
            <w:szCs w:val="22"/>
          </w:rPr>
          <w:t>частью 7 статьи 95</w:t>
        </w:r>
      </w:hyperlink>
      <w:r w:rsidRPr="005461AE">
        <w:rPr>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(часть 6 введена Федеральным законом от 13.07.2015 N 227-ФЗ)</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40" w:name="Par213"/>
      <w:bookmarkEnd w:id="40"/>
      <w:r w:rsidRPr="005461AE">
        <w:rPr>
          <w:sz w:val="22"/>
          <w:szCs w:val="22"/>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41" w:name="Par216"/>
      <w:bookmarkEnd w:id="41"/>
      <w:r w:rsidRPr="005461AE">
        <w:rPr>
          <w:sz w:val="22"/>
          <w:szCs w:val="22"/>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17" w:tooltip="Ссылка на текущий документ" w:history="1">
        <w:r w:rsidRPr="005461AE">
          <w:rPr>
            <w:sz w:val="22"/>
            <w:szCs w:val="22"/>
          </w:rPr>
          <w:t>частями 2</w:t>
        </w:r>
      </w:hyperlink>
      <w:r w:rsidRPr="005461AE">
        <w:rPr>
          <w:sz w:val="22"/>
          <w:szCs w:val="22"/>
        </w:rPr>
        <w:t xml:space="preserve"> и </w:t>
      </w:r>
      <w:hyperlink w:anchor="Par223" w:tooltip="Ссылка на текущий документ" w:history="1">
        <w:r w:rsidRPr="005461AE">
          <w:rPr>
            <w:sz w:val="22"/>
            <w:szCs w:val="22"/>
          </w:rPr>
          <w:t>3</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bookmarkStart w:id="42" w:name="Par217"/>
      <w:bookmarkEnd w:id="42"/>
      <w:r w:rsidRPr="005461AE">
        <w:rPr>
          <w:sz w:val="22"/>
          <w:szCs w:val="22"/>
        </w:rPr>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B9334D" w:rsidRPr="005461AE" w:rsidRDefault="00B9334D" w:rsidP="005461AE">
      <w:pPr>
        <w:pStyle w:val="ConsPlusNormal"/>
        <w:ind w:firstLine="540"/>
        <w:jc w:val="both"/>
        <w:rPr>
          <w:sz w:val="22"/>
          <w:szCs w:val="22"/>
        </w:rPr>
      </w:pPr>
      <w:bookmarkStart w:id="43" w:name="Par218"/>
      <w:bookmarkEnd w:id="43"/>
      <w:r w:rsidRPr="005461AE">
        <w:rPr>
          <w:sz w:val="22"/>
          <w:szCs w:val="22"/>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9334D" w:rsidRPr="005461AE" w:rsidRDefault="00B9334D" w:rsidP="005461AE">
      <w:pPr>
        <w:pStyle w:val="ConsPlusNormal"/>
        <w:ind w:firstLine="540"/>
        <w:jc w:val="both"/>
        <w:rPr>
          <w:sz w:val="22"/>
          <w:szCs w:val="22"/>
        </w:rPr>
      </w:pPr>
      <w:bookmarkStart w:id="44" w:name="Par221"/>
      <w:bookmarkEnd w:id="44"/>
      <w:r w:rsidRPr="005461AE">
        <w:rPr>
          <w:sz w:val="22"/>
          <w:szCs w:val="22"/>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bookmarkStart w:id="45" w:name="Par223"/>
      <w:bookmarkEnd w:id="45"/>
      <w:r w:rsidRPr="005461AE">
        <w:rPr>
          <w:sz w:val="22"/>
          <w:szCs w:val="22"/>
        </w:rPr>
        <w:t xml:space="preserve">3. Принятое бюджетным учреждением решение об осуществлении указанных в </w:t>
      </w:r>
      <w:hyperlink w:anchor="Par218" w:tooltip="Ссылка на текущий документ" w:history="1">
        <w:r w:rsidRPr="005461AE">
          <w:rPr>
            <w:sz w:val="22"/>
            <w:szCs w:val="22"/>
          </w:rPr>
          <w:t>пунктах 1</w:t>
        </w:r>
      </w:hyperlink>
      <w:r w:rsidRPr="005461AE">
        <w:rPr>
          <w:sz w:val="22"/>
          <w:szCs w:val="22"/>
        </w:rPr>
        <w:t xml:space="preserve"> - </w:t>
      </w:r>
      <w:hyperlink w:anchor="Par221" w:tooltip="Ссылка на текущий документ" w:history="1">
        <w:r w:rsidRPr="005461AE">
          <w:rPr>
            <w:sz w:val="22"/>
            <w:szCs w:val="22"/>
          </w:rPr>
          <w:t>3 части 2</w:t>
        </w:r>
      </w:hyperlink>
      <w:r w:rsidRPr="005461AE">
        <w:rPr>
          <w:sz w:val="22"/>
          <w:szCs w:val="22"/>
        </w:rPr>
        <w:t xml:space="preserve">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w:t>
      </w:r>
    </w:p>
    <w:p w:rsidR="00B9334D" w:rsidRPr="005461AE" w:rsidRDefault="00B9334D" w:rsidP="005461AE">
      <w:pPr>
        <w:pStyle w:val="ConsPlusNormal"/>
        <w:ind w:firstLine="540"/>
        <w:jc w:val="both"/>
        <w:rPr>
          <w:sz w:val="22"/>
          <w:szCs w:val="22"/>
        </w:rPr>
      </w:pPr>
      <w:bookmarkStart w:id="46" w:name="Par228"/>
      <w:bookmarkEnd w:id="46"/>
      <w:r w:rsidRPr="005461AE">
        <w:rPr>
          <w:sz w:val="22"/>
          <w:szCs w:val="22"/>
        </w:rPr>
        <w:t xml:space="preserve">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34" w:tooltip="Ссылка на текущий документ" w:history="1">
        <w:r w:rsidRPr="005461AE">
          <w:rPr>
            <w:sz w:val="22"/>
            <w:szCs w:val="22"/>
          </w:rPr>
          <w:t>пунктах 1</w:t>
        </w:r>
      </w:hyperlink>
      <w:r w:rsidRPr="005461AE">
        <w:rPr>
          <w:sz w:val="22"/>
          <w:szCs w:val="22"/>
        </w:rPr>
        <w:t xml:space="preserve"> - </w:t>
      </w:r>
      <w:hyperlink w:anchor="Par36" w:tooltip="Ссылка на текущий документ" w:history="1">
        <w:r w:rsidRPr="005461AE">
          <w:rPr>
            <w:sz w:val="22"/>
            <w:szCs w:val="22"/>
          </w:rPr>
          <w:t>3 части 1 статьи 1</w:t>
        </w:r>
      </w:hyperlink>
      <w:r w:rsidRPr="005461AE">
        <w:rPr>
          <w:sz w:val="22"/>
          <w:szCs w:val="22"/>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B9334D" w:rsidRPr="005461AE" w:rsidRDefault="00B9334D" w:rsidP="005461AE">
      <w:pPr>
        <w:pStyle w:val="ConsPlusNormal"/>
        <w:jc w:val="both"/>
        <w:rPr>
          <w:sz w:val="22"/>
          <w:szCs w:val="22"/>
        </w:rPr>
      </w:pPr>
      <w:r w:rsidRPr="005461AE">
        <w:rPr>
          <w:sz w:val="22"/>
          <w:szCs w:val="22"/>
        </w:rPr>
        <w:t>(в ред. Федеральных законов от 28.12.2013 N 396-ФЗ, от 31.12.2014 N 498-ФЗ)</w:t>
      </w:r>
    </w:p>
    <w:p w:rsidR="00B9334D" w:rsidRPr="005461AE" w:rsidRDefault="00B9334D" w:rsidP="005461AE">
      <w:pPr>
        <w:pStyle w:val="ConsPlusNormal"/>
        <w:ind w:firstLine="540"/>
        <w:jc w:val="both"/>
        <w:rPr>
          <w:sz w:val="22"/>
          <w:szCs w:val="22"/>
        </w:rPr>
      </w:pPr>
      <w:bookmarkStart w:id="47" w:name="Par230"/>
      <w:bookmarkEnd w:id="47"/>
      <w:r w:rsidRPr="005461AE">
        <w:rPr>
          <w:sz w:val="22"/>
          <w:szCs w:val="22"/>
        </w:rPr>
        <w:t>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B9334D" w:rsidRPr="005461AE" w:rsidRDefault="00B9334D" w:rsidP="005461AE">
      <w:pPr>
        <w:pStyle w:val="ConsPlusNormal"/>
        <w:ind w:firstLine="540"/>
        <w:jc w:val="both"/>
        <w:rPr>
          <w:sz w:val="22"/>
          <w:szCs w:val="22"/>
        </w:rPr>
      </w:pPr>
      <w:r w:rsidRPr="005461AE">
        <w:rPr>
          <w:sz w:val="22"/>
          <w:szCs w:val="22"/>
        </w:rPr>
        <w:t>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B9334D" w:rsidRPr="005461AE" w:rsidRDefault="00B9334D" w:rsidP="005461AE">
      <w:pPr>
        <w:pStyle w:val="ConsPlusNormal"/>
        <w:jc w:val="both"/>
        <w:rPr>
          <w:sz w:val="22"/>
          <w:szCs w:val="22"/>
        </w:rPr>
      </w:pPr>
      <w:r w:rsidRPr="005461AE">
        <w:rPr>
          <w:sz w:val="22"/>
          <w:szCs w:val="22"/>
        </w:rPr>
        <w:t>(в ред. Федеральных законов от 31.12.2014 N 498-ФЗ, от 13.07.2015 N 216-ФЗ)</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jc w:val="center"/>
        <w:outlineLvl w:val="0"/>
        <w:rPr>
          <w:b/>
          <w:bCs/>
          <w:sz w:val="22"/>
          <w:szCs w:val="22"/>
        </w:rPr>
      </w:pPr>
      <w:bookmarkStart w:id="48" w:name="Par234"/>
      <w:bookmarkEnd w:id="48"/>
      <w:r w:rsidRPr="005461AE">
        <w:rPr>
          <w:b/>
          <w:bCs/>
          <w:sz w:val="22"/>
          <w:szCs w:val="22"/>
        </w:rPr>
        <w:t>Глава 2. ПЛАНИРОВАНИЕ</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49" w:name="Par240"/>
      <w:bookmarkEnd w:id="49"/>
      <w:r w:rsidRPr="005461AE">
        <w:rPr>
          <w:sz w:val="22"/>
          <w:szCs w:val="22"/>
        </w:rPr>
        <w:t>Статья 16. Планирование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 xml:space="preserve">1. Планирование закупок осуществляется исходя из определенных с учетом положений </w:t>
      </w:r>
      <w:hyperlink w:anchor="Par195" w:tooltip="Ссылка на текущий документ" w:history="1">
        <w:r w:rsidRPr="005461AE">
          <w:rPr>
            <w:sz w:val="22"/>
            <w:szCs w:val="22"/>
          </w:rPr>
          <w:t>статьи 13</w:t>
        </w:r>
      </w:hyperlink>
      <w:r w:rsidRPr="005461AE">
        <w:rPr>
          <w:sz w:val="22"/>
          <w:szCs w:val="22"/>
        </w:rPr>
        <w:t xml:space="preserve"> настоящего Федерального закона целей осуществления закупок посредством формирования, утверждения и ведения:</w:t>
      </w:r>
    </w:p>
    <w:p w:rsidR="00B9334D" w:rsidRPr="005461AE" w:rsidRDefault="00B9334D" w:rsidP="005461AE">
      <w:pPr>
        <w:pStyle w:val="ConsPlusNormal"/>
        <w:ind w:firstLine="540"/>
        <w:jc w:val="both"/>
        <w:rPr>
          <w:sz w:val="22"/>
          <w:szCs w:val="22"/>
        </w:rPr>
      </w:pPr>
      <w:r w:rsidRPr="005461AE">
        <w:rPr>
          <w:sz w:val="22"/>
          <w:szCs w:val="22"/>
        </w:rPr>
        <w:t>1) планов закупок;</w:t>
      </w:r>
    </w:p>
    <w:p w:rsidR="00B9334D" w:rsidRPr="005461AE" w:rsidRDefault="00B9334D" w:rsidP="005461AE">
      <w:pPr>
        <w:pStyle w:val="ConsPlusNormal"/>
        <w:ind w:firstLine="540"/>
        <w:jc w:val="both"/>
        <w:rPr>
          <w:sz w:val="22"/>
          <w:szCs w:val="22"/>
        </w:rPr>
      </w:pPr>
      <w:r w:rsidRPr="005461AE">
        <w:rPr>
          <w:sz w:val="22"/>
          <w:szCs w:val="22"/>
        </w:rPr>
        <w:t>2) планов-графиков.</w:t>
      </w:r>
    </w:p>
    <w:p w:rsidR="00B9334D" w:rsidRPr="005461AE" w:rsidRDefault="00B9334D" w:rsidP="005461AE">
      <w:pPr>
        <w:pStyle w:val="ConsPlusNormal"/>
        <w:ind w:firstLine="540"/>
        <w:jc w:val="both"/>
        <w:rPr>
          <w:sz w:val="22"/>
          <w:szCs w:val="22"/>
        </w:rPr>
      </w:pPr>
      <w:r w:rsidRPr="005461AE">
        <w:rPr>
          <w:sz w:val="22"/>
          <w:szCs w:val="22"/>
        </w:rPr>
        <w:t>2.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B9334D" w:rsidRPr="005461AE" w:rsidRDefault="00B9334D" w:rsidP="005461AE">
      <w:pPr>
        <w:pStyle w:val="ConsPlusNormal"/>
        <w:ind w:firstLine="540"/>
        <w:jc w:val="both"/>
        <w:outlineLvl w:val="1"/>
        <w:rPr>
          <w:sz w:val="22"/>
          <w:szCs w:val="22"/>
        </w:rPr>
      </w:pPr>
      <w:bookmarkStart w:id="50" w:name="Par252"/>
      <w:bookmarkEnd w:id="50"/>
      <w:r w:rsidRPr="005461AE">
        <w:rPr>
          <w:sz w:val="22"/>
          <w:szCs w:val="22"/>
        </w:rPr>
        <w:t>Статья 17. Планы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 xml:space="preserve">1. Планы закупок формируются заказчиками исходя из целей осуществления закупок, определенных с учетом положений </w:t>
      </w:r>
      <w:hyperlink w:anchor="Par195" w:tooltip="Ссылка на текущий документ" w:history="1">
        <w:r w:rsidRPr="005461AE">
          <w:rPr>
            <w:sz w:val="22"/>
            <w:szCs w:val="22"/>
          </w:rPr>
          <w:t>статьи 13</w:t>
        </w:r>
      </w:hyperlink>
      <w:r w:rsidRPr="005461AE">
        <w:rPr>
          <w:sz w:val="22"/>
          <w:szCs w:val="22"/>
        </w:rPr>
        <w:t xml:space="preserve"> настоящего Федерального закона, а также с учетом установленных </w:t>
      </w:r>
      <w:hyperlink w:anchor="Par304" w:tooltip="Ссылка на текущий документ" w:history="1">
        <w:r w:rsidRPr="005461AE">
          <w:rPr>
            <w:sz w:val="22"/>
            <w:szCs w:val="22"/>
          </w:rPr>
          <w:t>статьей 19</w:t>
        </w:r>
      </w:hyperlink>
      <w:r w:rsidRPr="005461AE">
        <w:rPr>
          <w:sz w:val="22"/>
          <w:szCs w:val="22"/>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bookmarkStart w:id="51" w:name="Par257"/>
      <w:bookmarkEnd w:id="51"/>
      <w:r w:rsidRPr="005461AE">
        <w:rPr>
          <w:sz w:val="22"/>
          <w:szCs w:val="22"/>
        </w:rPr>
        <w:t>2. В планы закупок включаются:</w:t>
      </w:r>
    </w:p>
    <w:p w:rsidR="00B9334D" w:rsidRPr="005461AE" w:rsidRDefault="00B9334D" w:rsidP="005461AE">
      <w:pPr>
        <w:pStyle w:val="ConsPlusNormal"/>
        <w:ind w:firstLine="540"/>
        <w:jc w:val="both"/>
        <w:rPr>
          <w:sz w:val="22"/>
          <w:szCs w:val="22"/>
        </w:rPr>
      </w:pPr>
      <w:r w:rsidRPr="005461AE">
        <w:rPr>
          <w:sz w:val="22"/>
          <w:szCs w:val="22"/>
        </w:rPr>
        <w:t xml:space="preserve">1) идентификационный код закупки, определенный в соответствии со </w:t>
      </w:r>
      <w:hyperlink w:anchor="Par446" w:tooltip="Ссылка на текущий документ" w:history="1">
        <w:r w:rsidRPr="005461AE">
          <w:rPr>
            <w:sz w:val="22"/>
            <w:szCs w:val="22"/>
          </w:rPr>
          <w:t>статьей 23</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2) цель осуществления закупки, определенная с учетом положений </w:t>
      </w:r>
      <w:hyperlink w:anchor="Par195" w:tooltip="Ссылка на текущий документ" w:history="1">
        <w:r w:rsidRPr="005461AE">
          <w:rPr>
            <w:sz w:val="22"/>
            <w:szCs w:val="22"/>
          </w:rPr>
          <w:t>статьи 13</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3) наименование объекта и (или) наименования объектов закупки;</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4) объем финансового обеспечения для осуществления закупки;</w:t>
      </w:r>
    </w:p>
    <w:p w:rsidR="00B9334D" w:rsidRPr="005461AE" w:rsidRDefault="00B9334D" w:rsidP="005461AE">
      <w:pPr>
        <w:pStyle w:val="ConsPlusNormal"/>
        <w:ind w:firstLine="540"/>
        <w:jc w:val="both"/>
        <w:rPr>
          <w:sz w:val="22"/>
          <w:szCs w:val="22"/>
        </w:rPr>
      </w:pPr>
      <w:r w:rsidRPr="005461AE">
        <w:rPr>
          <w:sz w:val="22"/>
          <w:szCs w:val="22"/>
        </w:rPr>
        <w:t>5) сроки (периодичность) осуществления планируемых закупок;</w:t>
      </w:r>
    </w:p>
    <w:p w:rsidR="00B9334D" w:rsidRPr="005461AE" w:rsidRDefault="00B9334D" w:rsidP="005461AE">
      <w:pPr>
        <w:pStyle w:val="ConsPlusNormal"/>
        <w:ind w:firstLine="540"/>
        <w:jc w:val="both"/>
        <w:rPr>
          <w:sz w:val="22"/>
          <w:szCs w:val="22"/>
        </w:rPr>
      </w:pPr>
      <w:r w:rsidRPr="005461AE">
        <w:rPr>
          <w:sz w:val="22"/>
          <w:szCs w:val="22"/>
        </w:rPr>
        <w:t xml:space="preserve">6) обоснование закупки в соответствии со </w:t>
      </w:r>
      <w:hyperlink w:anchor="Par286" w:tooltip="Ссылка на текущий документ" w:history="1">
        <w:r w:rsidRPr="005461AE">
          <w:rPr>
            <w:sz w:val="22"/>
            <w:szCs w:val="22"/>
          </w:rPr>
          <w:t>статьей 18</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B9334D" w:rsidRPr="005461AE" w:rsidRDefault="00B9334D" w:rsidP="005461AE">
      <w:pPr>
        <w:pStyle w:val="ConsPlusNormal"/>
        <w:ind w:firstLine="540"/>
        <w:jc w:val="both"/>
        <w:rPr>
          <w:sz w:val="22"/>
          <w:szCs w:val="22"/>
        </w:rPr>
      </w:pPr>
      <w:r w:rsidRPr="005461AE">
        <w:rPr>
          <w:sz w:val="22"/>
          <w:szCs w:val="22"/>
        </w:rPr>
        <w:t xml:space="preserve">8) информация об обязательном общественном обсуждении закупки товара, работы или услуги в соответствии со </w:t>
      </w:r>
      <w:hyperlink w:anchor="Par328" w:tooltip="Ссылка на текущий документ" w:history="1">
        <w:r w:rsidRPr="005461AE">
          <w:rPr>
            <w:sz w:val="22"/>
            <w:szCs w:val="22"/>
          </w:rPr>
          <w:t>статьей 20</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B9334D" w:rsidRPr="005461AE" w:rsidRDefault="00B9334D" w:rsidP="005461AE">
      <w:pPr>
        <w:pStyle w:val="ConsPlusNormal"/>
        <w:ind w:firstLine="540"/>
        <w:jc w:val="both"/>
        <w:rPr>
          <w:sz w:val="22"/>
          <w:szCs w:val="22"/>
        </w:rPr>
      </w:pPr>
      <w:r w:rsidRPr="005461AE">
        <w:rPr>
          <w:sz w:val="22"/>
          <w:szCs w:val="22"/>
        </w:rPr>
        <w:t xml:space="preserve">4.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57" w:tooltip="Ссылка на текущий документ" w:history="1">
        <w:r w:rsidRPr="005461AE">
          <w:rPr>
            <w:sz w:val="22"/>
            <w:szCs w:val="22"/>
          </w:rPr>
          <w:t>части 2</w:t>
        </w:r>
      </w:hyperlink>
      <w:r w:rsidRPr="005461AE">
        <w:rPr>
          <w:sz w:val="22"/>
          <w:szCs w:val="22"/>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69" w:tooltip="Ссылка на текущий документ" w:history="1">
        <w:r w:rsidRPr="005461AE">
          <w:rPr>
            <w:sz w:val="22"/>
            <w:szCs w:val="22"/>
          </w:rPr>
          <w:t>частью 5</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bookmarkStart w:id="52" w:name="Par269"/>
      <w:bookmarkEnd w:id="52"/>
      <w:r w:rsidRPr="005461AE">
        <w:rPr>
          <w:sz w:val="22"/>
          <w:szCs w:val="22"/>
        </w:rPr>
        <w:t>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6. Планы закупок подлежат изменению при необходимости:</w:t>
      </w:r>
    </w:p>
    <w:p w:rsidR="00B9334D" w:rsidRPr="005461AE" w:rsidRDefault="00B9334D" w:rsidP="005461AE">
      <w:pPr>
        <w:pStyle w:val="ConsPlusNormal"/>
        <w:ind w:firstLine="540"/>
        <w:jc w:val="both"/>
        <w:rPr>
          <w:sz w:val="22"/>
          <w:szCs w:val="22"/>
        </w:rPr>
      </w:pPr>
      <w:r w:rsidRPr="005461AE">
        <w:rPr>
          <w:sz w:val="22"/>
          <w:szCs w:val="22"/>
        </w:rPr>
        <w:t xml:space="preserve">1) приведения их в соответствие в связи с изменением определенных с учетом положений </w:t>
      </w:r>
      <w:hyperlink w:anchor="Par195" w:tooltip="Ссылка на текущий документ" w:history="1">
        <w:r w:rsidRPr="005461AE">
          <w:rPr>
            <w:sz w:val="22"/>
            <w:szCs w:val="22"/>
          </w:rPr>
          <w:t>статьи 13</w:t>
        </w:r>
      </w:hyperlink>
      <w:r w:rsidRPr="005461AE">
        <w:rPr>
          <w:sz w:val="22"/>
          <w:szCs w:val="22"/>
        </w:rPr>
        <w:t xml:space="preserve"> настоящего Федерального закона целей осуществления закупок и установленных в соответствии со </w:t>
      </w:r>
      <w:hyperlink w:anchor="Par304" w:tooltip="Ссылка на текущий документ" w:history="1">
        <w:r w:rsidRPr="005461AE">
          <w:rPr>
            <w:sz w:val="22"/>
            <w:szCs w:val="22"/>
          </w:rPr>
          <w:t>статьей 19</w:t>
        </w:r>
      </w:hyperlink>
      <w:r w:rsidRPr="005461AE">
        <w:rPr>
          <w:sz w:val="22"/>
          <w:szCs w:val="22"/>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9334D" w:rsidRPr="005461AE" w:rsidRDefault="00B9334D" w:rsidP="005461AE">
      <w:pPr>
        <w:pStyle w:val="ConsPlusNormal"/>
        <w:ind w:firstLine="540"/>
        <w:jc w:val="both"/>
        <w:rPr>
          <w:sz w:val="22"/>
          <w:szCs w:val="22"/>
        </w:rPr>
      </w:pPr>
      <w:r w:rsidRPr="005461AE">
        <w:rPr>
          <w:sz w:val="22"/>
          <w:szCs w:val="22"/>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B9334D" w:rsidRPr="005461AE" w:rsidRDefault="00B9334D" w:rsidP="005461AE">
      <w:pPr>
        <w:pStyle w:val="ConsPlusNormal"/>
        <w:ind w:firstLine="540"/>
        <w:jc w:val="both"/>
        <w:rPr>
          <w:sz w:val="22"/>
          <w:szCs w:val="22"/>
        </w:rPr>
      </w:pPr>
      <w:r w:rsidRPr="005461AE">
        <w:rPr>
          <w:sz w:val="22"/>
          <w:szCs w:val="22"/>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B9334D" w:rsidRPr="005461AE" w:rsidRDefault="00B9334D" w:rsidP="005461AE">
      <w:pPr>
        <w:pStyle w:val="ConsPlusNormal"/>
        <w:ind w:firstLine="540"/>
        <w:jc w:val="both"/>
        <w:rPr>
          <w:sz w:val="22"/>
          <w:szCs w:val="22"/>
        </w:rPr>
      </w:pPr>
      <w:r w:rsidRPr="005461AE">
        <w:rPr>
          <w:sz w:val="22"/>
          <w:szCs w:val="22"/>
        </w:rPr>
        <w:t xml:space="preserve">4) реализации решения, принятого заказчиком по итогам обязательного общественного обсуждения закупки в соответствии со </w:t>
      </w:r>
      <w:hyperlink w:anchor="Par328" w:tooltip="Ссылка на текущий документ" w:history="1">
        <w:r w:rsidRPr="005461AE">
          <w:rPr>
            <w:sz w:val="22"/>
            <w:szCs w:val="22"/>
          </w:rPr>
          <w:t>статьей 20</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5) использования в соответствии с законодательством Российской Федерации экономии, полученной при осуществлении закупки;</w:t>
      </w:r>
    </w:p>
    <w:p w:rsidR="00B9334D" w:rsidRPr="005461AE" w:rsidRDefault="00B9334D" w:rsidP="005461AE">
      <w:pPr>
        <w:pStyle w:val="ConsPlusNormal"/>
        <w:ind w:firstLine="540"/>
        <w:jc w:val="both"/>
        <w:rPr>
          <w:sz w:val="22"/>
          <w:szCs w:val="22"/>
        </w:rPr>
      </w:pPr>
      <w:r w:rsidRPr="005461AE">
        <w:rPr>
          <w:sz w:val="22"/>
          <w:szCs w:val="22"/>
        </w:rPr>
        <w:t xml:space="preserve">6) в иных случаях, установленных порядком формирования, утверждения и ведения планов закупок, предусмотренным </w:t>
      </w:r>
      <w:hyperlink w:anchor="Par269" w:tooltip="Ссылка на текущий документ" w:history="1">
        <w:r w:rsidRPr="005461AE">
          <w:rPr>
            <w:sz w:val="22"/>
            <w:szCs w:val="22"/>
          </w:rPr>
          <w:t>частью 5</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r w:rsidRPr="005461AE">
        <w:rPr>
          <w:sz w:val="22"/>
          <w:szCs w:val="22"/>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B9334D" w:rsidRPr="005461AE" w:rsidRDefault="00B9334D" w:rsidP="005461AE">
      <w:pPr>
        <w:pStyle w:val="ConsPlusNormal"/>
        <w:ind w:firstLine="540"/>
        <w:jc w:val="both"/>
        <w:rPr>
          <w:sz w:val="22"/>
          <w:szCs w:val="22"/>
        </w:rPr>
      </w:pPr>
      <w:r w:rsidRPr="005461AE">
        <w:rPr>
          <w:sz w:val="22"/>
          <w:szCs w:val="22"/>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B9334D" w:rsidRPr="005461AE" w:rsidRDefault="00B9334D" w:rsidP="005461AE">
      <w:pPr>
        <w:pStyle w:val="ConsPlusNormal"/>
        <w:ind w:firstLine="540"/>
        <w:jc w:val="both"/>
        <w:rPr>
          <w:sz w:val="22"/>
          <w:szCs w:val="22"/>
        </w:rPr>
      </w:pPr>
      <w:r w:rsidRPr="005461AE">
        <w:rPr>
          <w:sz w:val="22"/>
          <w:szCs w:val="22"/>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B9334D" w:rsidRDefault="00B9334D" w:rsidP="005461AE">
      <w:pPr>
        <w:pStyle w:val="ConsPlusNormal"/>
        <w:ind w:firstLine="540"/>
        <w:jc w:val="both"/>
        <w:outlineLvl w:val="1"/>
        <w:rPr>
          <w:sz w:val="22"/>
          <w:szCs w:val="22"/>
        </w:rPr>
      </w:pPr>
      <w:bookmarkStart w:id="53" w:name="Par286"/>
      <w:bookmarkEnd w:id="53"/>
    </w:p>
    <w:p w:rsidR="00B9334D" w:rsidRPr="005461AE" w:rsidRDefault="00B9334D" w:rsidP="005461AE">
      <w:pPr>
        <w:pStyle w:val="ConsPlusNormal"/>
        <w:ind w:firstLine="540"/>
        <w:jc w:val="both"/>
        <w:outlineLvl w:val="1"/>
        <w:rPr>
          <w:sz w:val="22"/>
          <w:szCs w:val="22"/>
        </w:rPr>
      </w:pPr>
      <w:r w:rsidRPr="005461AE">
        <w:rPr>
          <w:sz w:val="22"/>
          <w:szCs w:val="22"/>
        </w:rPr>
        <w:t>Статья 18. Обоснование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95" w:tooltip="Ссылка на текущий документ" w:history="1">
        <w:r w:rsidRPr="005461AE">
          <w:rPr>
            <w:sz w:val="22"/>
            <w:szCs w:val="22"/>
          </w:rPr>
          <w:t>статьи 13</w:t>
        </w:r>
      </w:hyperlink>
      <w:r w:rsidRPr="005461AE">
        <w:rPr>
          <w:sz w:val="22"/>
          <w:szCs w:val="22"/>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B9334D" w:rsidRPr="005461AE" w:rsidRDefault="00B9334D" w:rsidP="005461AE">
      <w:pPr>
        <w:pStyle w:val="ConsPlusNormal"/>
        <w:ind w:firstLine="540"/>
        <w:jc w:val="both"/>
        <w:rPr>
          <w:sz w:val="22"/>
          <w:szCs w:val="22"/>
        </w:rPr>
      </w:pPr>
      <w:r w:rsidRPr="005461AE">
        <w:rPr>
          <w:sz w:val="22"/>
          <w:szCs w:val="22"/>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95" w:tooltip="Ссылка на текущий документ" w:history="1">
        <w:r w:rsidRPr="005461AE">
          <w:rPr>
            <w:sz w:val="22"/>
            <w:szCs w:val="22"/>
          </w:rPr>
          <w:t>статьи 13</w:t>
        </w:r>
      </w:hyperlink>
      <w:r w:rsidRPr="005461AE">
        <w:rPr>
          <w:sz w:val="22"/>
          <w:szCs w:val="22"/>
        </w:rPr>
        <w:t xml:space="preserve"> настоящего Федерального закона, и установленных в соответствии со </w:t>
      </w:r>
      <w:hyperlink w:anchor="Par304" w:tooltip="Ссылка на текущий документ" w:history="1">
        <w:r w:rsidRPr="005461AE">
          <w:rPr>
            <w:sz w:val="22"/>
            <w:szCs w:val="22"/>
          </w:rPr>
          <w:t>статьей 19</w:t>
        </w:r>
      </w:hyperlink>
      <w:r w:rsidRPr="005461AE">
        <w:rPr>
          <w:sz w:val="22"/>
          <w:szCs w:val="22"/>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9334D" w:rsidRPr="005461AE" w:rsidRDefault="00B9334D" w:rsidP="005461AE">
      <w:pPr>
        <w:pStyle w:val="ConsPlusNormal"/>
        <w:ind w:firstLine="540"/>
        <w:jc w:val="both"/>
        <w:rPr>
          <w:sz w:val="22"/>
          <w:szCs w:val="22"/>
        </w:rPr>
      </w:pPr>
      <w:r w:rsidRPr="005461AE">
        <w:rPr>
          <w:sz w:val="22"/>
          <w:szCs w:val="22"/>
        </w:rPr>
        <w:t>3. При формировании плана-графика обоснованию подлежат:</w:t>
      </w:r>
    </w:p>
    <w:p w:rsidR="00B9334D" w:rsidRPr="005461AE" w:rsidRDefault="00B9334D" w:rsidP="005461AE">
      <w:pPr>
        <w:pStyle w:val="ConsPlusNormal"/>
        <w:ind w:firstLine="540"/>
        <w:jc w:val="both"/>
        <w:rPr>
          <w:sz w:val="22"/>
          <w:szCs w:val="22"/>
        </w:rPr>
      </w:pPr>
      <w:r w:rsidRPr="005461AE">
        <w:rPr>
          <w:sz w:val="22"/>
          <w:szCs w:val="22"/>
        </w:rPr>
        <w:t xml:space="preserve">1) начальная (максимальная) цена контракта, цена контракта в порядке, установленном </w:t>
      </w:r>
      <w:hyperlink w:anchor="Par394" w:tooltip="Ссылка на текущий документ" w:history="1">
        <w:r w:rsidRPr="005461AE">
          <w:rPr>
            <w:sz w:val="22"/>
            <w:szCs w:val="22"/>
          </w:rPr>
          <w:t>статьей 22</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2) способ определения поставщика (подрядчика, исполнителя) в соответствии с </w:t>
      </w:r>
      <w:hyperlink w:anchor="Par468" w:tooltip="Ссылка на текущий документ" w:history="1">
        <w:r w:rsidRPr="005461AE">
          <w:rPr>
            <w:sz w:val="22"/>
            <w:szCs w:val="22"/>
          </w:rPr>
          <w:t>главой 3</w:t>
        </w:r>
      </w:hyperlink>
      <w:r w:rsidRPr="005461AE">
        <w:rPr>
          <w:sz w:val="22"/>
          <w:szCs w:val="22"/>
        </w:rPr>
        <w:t xml:space="preserve"> настоящего Федерального закона, в том числе дополнительные требования к участникам закупки.</w:t>
      </w:r>
    </w:p>
    <w:p w:rsidR="00B9334D" w:rsidRPr="005461AE" w:rsidRDefault="00B9334D" w:rsidP="005461AE">
      <w:pPr>
        <w:pStyle w:val="ConsPlusNormal"/>
        <w:ind w:firstLine="540"/>
        <w:jc w:val="both"/>
        <w:rPr>
          <w:sz w:val="22"/>
          <w:szCs w:val="22"/>
        </w:rPr>
      </w:pPr>
      <w:r w:rsidRPr="005461AE">
        <w:rPr>
          <w:sz w:val="22"/>
          <w:szCs w:val="22"/>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B9334D" w:rsidRPr="005461AE" w:rsidRDefault="00B9334D" w:rsidP="005461AE">
      <w:pPr>
        <w:pStyle w:val="ConsPlusNormal"/>
        <w:ind w:firstLine="540"/>
        <w:jc w:val="both"/>
        <w:rPr>
          <w:sz w:val="22"/>
          <w:szCs w:val="22"/>
        </w:rPr>
      </w:pPr>
      <w:r w:rsidRPr="005461AE">
        <w:rPr>
          <w:sz w:val="22"/>
          <w:szCs w:val="22"/>
        </w:rPr>
        <w:t>5. По результатам аудита в сфере закупок и контроля в сфере закупок конкретная закупка может быть признана необоснованной.</w:t>
      </w:r>
    </w:p>
    <w:p w:rsidR="00B9334D" w:rsidRPr="005461AE" w:rsidRDefault="00B9334D" w:rsidP="005461AE">
      <w:pPr>
        <w:pStyle w:val="ConsPlusNormal"/>
        <w:jc w:val="both"/>
        <w:rPr>
          <w:sz w:val="22"/>
          <w:szCs w:val="22"/>
        </w:rPr>
      </w:pPr>
      <w:r w:rsidRPr="005461AE">
        <w:rPr>
          <w:sz w:val="22"/>
          <w:szCs w:val="22"/>
        </w:rPr>
        <w:t>(в ред. Федерального закона от 31.12.2014 N 498-ФЗ)</w:t>
      </w:r>
    </w:p>
    <w:p w:rsidR="00B9334D" w:rsidRPr="005461AE" w:rsidRDefault="00B9334D" w:rsidP="005461AE">
      <w:pPr>
        <w:pStyle w:val="ConsPlusNormal"/>
        <w:ind w:firstLine="540"/>
        <w:jc w:val="both"/>
        <w:rPr>
          <w:sz w:val="22"/>
          <w:szCs w:val="22"/>
        </w:rPr>
      </w:pPr>
      <w:r w:rsidRPr="005461AE">
        <w:rPr>
          <w:sz w:val="22"/>
          <w:szCs w:val="22"/>
        </w:rPr>
        <w:t xml:space="preserve">6. В случае признания планируемой закупки необоснованной органы контроля, указанные в </w:t>
      </w:r>
      <w:hyperlink w:anchor="Par2188" w:tooltip="Ссылка на текущий документ" w:history="1">
        <w:r w:rsidRPr="005461AE">
          <w:rPr>
            <w:sz w:val="22"/>
            <w:szCs w:val="22"/>
          </w:rPr>
          <w:t>пункте 3 части 1 статьи 99</w:t>
        </w:r>
      </w:hyperlink>
      <w:r w:rsidRPr="005461AE">
        <w:rPr>
          <w:sz w:val="22"/>
          <w:szCs w:val="22"/>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B9334D" w:rsidRPr="005461AE" w:rsidRDefault="00B9334D" w:rsidP="005461AE">
      <w:pPr>
        <w:pStyle w:val="ConsPlusNormal"/>
        <w:ind w:firstLine="540"/>
        <w:jc w:val="both"/>
        <w:rPr>
          <w:sz w:val="22"/>
          <w:szCs w:val="22"/>
        </w:rPr>
      </w:pPr>
      <w:r w:rsidRPr="005461AE">
        <w:rPr>
          <w:sz w:val="22"/>
          <w:szCs w:val="22"/>
        </w:rPr>
        <w:t>7. Порядок обоснования закупок и форма такого обоснования устанавливаются Правительством Российской Федерации.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54" w:name="Par304"/>
      <w:bookmarkEnd w:id="54"/>
      <w:r w:rsidRPr="005461AE">
        <w:rPr>
          <w:sz w:val="22"/>
          <w:szCs w:val="22"/>
        </w:rPr>
        <w:t>Статья 19. Нормирование в сфере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9334D" w:rsidRPr="005461AE" w:rsidRDefault="00B9334D" w:rsidP="005461AE">
      <w:pPr>
        <w:pStyle w:val="ConsPlusNormal"/>
        <w:jc w:val="both"/>
        <w:rPr>
          <w:sz w:val="22"/>
          <w:szCs w:val="22"/>
        </w:rPr>
      </w:pPr>
      <w:r w:rsidRPr="005461AE">
        <w:rPr>
          <w:sz w:val="22"/>
          <w:szCs w:val="22"/>
        </w:rPr>
        <w:t>(в ред. Федерального закона от 31.12.2014 N 498-ФЗ)</w:t>
      </w:r>
    </w:p>
    <w:p w:rsidR="00B9334D" w:rsidRPr="005461AE" w:rsidRDefault="00B9334D" w:rsidP="005461AE">
      <w:pPr>
        <w:pStyle w:val="ConsPlusNormal"/>
        <w:ind w:firstLine="540"/>
        <w:jc w:val="both"/>
        <w:rPr>
          <w:sz w:val="22"/>
          <w:szCs w:val="22"/>
        </w:rPr>
      </w:pPr>
      <w:r w:rsidRPr="005461AE">
        <w:rPr>
          <w:sz w:val="22"/>
          <w:szCs w:val="22"/>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B9334D" w:rsidRPr="005461AE" w:rsidRDefault="00B9334D" w:rsidP="005461AE">
      <w:pPr>
        <w:pStyle w:val="ConsPlusNormal"/>
        <w:jc w:val="both"/>
        <w:rPr>
          <w:sz w:val="22"/>
          <w:szCs w:val="22"/>
        </w:rPr>
      </w:pPr>
      <w:r w:rsidRPr="005461AE">
        <w:rPr>
          <w:sz w:val="22"/>
          <w:szCs w:val="22"/>
        </w:rPr>
        <w:t>(в ред. Федерального закона от 31.12.2014 N 498-ФЗ)</w:t>
      </w:r>
    </w:p>
    <w:p w:rsidR="00B9334D" w:rsidRPr="005461AE" w:rsidRDefault="00B9334D" w:rsidP="005461AE">
      <w:pPr>
        <w:pStyle w:val="ConsPlusNormal"/>
        <w:ind w:firstLine="540"/>
        <w:jc w:val="both"/>
        <w:rPr>
          <w:sz w:val="22"/>
          <w:szCs w:val="22"/>
        </w:rPr>
      </w:pPr>
      <w:bookmarkStart w:id="55" w:name="Par311"/>
      <w:bookmarkEnd w:id="55"/>
      <w:r w:rsidRPr="005461AE">
        <w:rPr>
          <w:sz w:val="22"/>
          <w:szCs w:val="22"/>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B9334D" w:rsidRPr="005461AE" w:rsidRDefault="00B9334D" w:rsidP="005461AE">
      <w:pPr>
        <w:pStyle w:val="ConsPlusNormal"/>
        <w:ind w:firstLine="540"/>
        <w:jc w:val="both"/>
        <w:rPr>
          <w:sz w:val="22"/>
          <w:szCs w:val="22"/>
        </w:rPr>
      </w:pPr>
      <w:r w:rsidRPr="005461AE">
        <w:rPr>
          <w:sz w:val="22"/>
          <w:szCs w:val="22"/>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B9334D" w:rsidRPr="005461AE" w:rsidRDefault="00B9334D" w:rsidP="005461AE">
      <w:pPr>
        <w:pStyle w:val="ConsPlusNormal"/>
        <w:ind w:firstLine="540"/>
        <w:jc w:val="both"/>
        <w:rPr>
          <w:sz w:val="22"/>
          <w:szCs w:val="22"/>
        </w:rPr>
      </w:pPr>
      <w:r w:rsidRPr="005461AE">
        <w:rPr>
          <w:sz w:val="22"/>
          <w:szCs w:val="22"/>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9334D" w:rsidRPr="005461AE" w:rsidRDefault="00B9334D" w:rsidP="005461AE">
      <w:pPr>
        <w:pStyle w:val="ConsPlusNormal"/>
        <w:jc w:val="both"/>
        <w:rPr>
          <w:sz w:val="22"/>
          <w:szCs w:val="22"/>
        </w:rPr>
      </w:pPr>
      <w:r w:rsidRPr="005461AE">
        <w:rPr>
          <w:sz w:val="22"/>
          <w:szCs w:val="22"/>
        </w:rPr>
        <w:t>(п. 2 в ред. Федерального закона от 31.12.2014 N 498-ФЗ)</w:t>
      </w:r>
    </w:p>
    <w:p w:rsidR="00B9334D" w:rsidRPr="005461AE" w:rsidRDefault="00B9334D" w:rsidP="005461AE">
      <w:pPr>
        <w:pStyle w:val="ConsPlusNormal"/>
        <w:ind w:firstLine="540"/>
        <w:jc w:val="both"/>
        <w:rPr>
          <w:sz w:val="22"/>
          <w:szCs w:val="22"/>
        </w:rPr>
      </w:pPr>
      <w:bookmarkStart w:id="56" w:name="Par315"/>
      <w:bookmarkEnd w:id="56"/>
      <w:r w:rsidRPr="005461AE">
        <w:rPr>
          <w:sz w:val="22"/>
          <w:szCs w:val="22"/>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311" w:tooltip="Ссылка на текущий документ" w:history="1">
        <w:r w:rsidRPr="005461AE">
          <w:rPr>
            <w:sz w:val="22"/>
            <w:szCs w:val="22"/>
          </w:rPr>
          <w:t>частью 3</w:t>
        </w:r>
      </w:hyperlink>
      <w:r w:rsidRPr="005461AE">
        <w:rPr>
          <w:sz w:val="22"/>
          <w:szCs w:val="22"/>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B9334D" w:rsidRPr="005461AE" w:rsidRDefault="00B9334D" w:rsidP="005461AE">
      <w:pPr>
        <w:pStyle w:val="ConsPlusNormal"/>
        <w:ind w:firstLine="540"/>
        <w:jc w:val="both"/>
        <w:rPr>
          <w:sz w:val="22"/>
          <w:szCs w:val="22"/>
        </w:rPr>
      </w:pPr>
      <w:r w:rsidRPr="005461AE">
        <w:rPr>
          <w:sz w:val="22"/>
          <w:szCs w:val="22"/>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B9334D" w:rsidRPr="005461AE" w:rsidRDefault="00B9334D" w:rsidP="005461AE">
      <w:pPr>
        <w:pStyle w:val="ConsPlusNormal"/>
        <w:ind w:firstLine="540"/>
        <w:jc w:val="both"/>
        <w:rPr>
          <w:sz w:val="22"/>
          <w:szCs w:val="22"/>
        </w:rPr>
      </w:pPr>
      <w:r w:rsidRPr="005461AE">
        <w:rPr>
          <w:sz w:val="22"/>
          <w:szCs w:val="22"/>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9334D" w:rsidRPr="005461AE" w:rsidRDefault="00B9334D" w:rsidP="005461AE">
      <w:pPr>
        <w:pStyle w:val="ConsPlusNormal"/>
        <w:jc w:val="both"/>
        <w:rPr>
          <w:sz w:val="22"/>
          <w:szCs w:val="22"/>
        </w:rPr>
      </w:pPr>
      <w:r w:rsidRPr="005461AE">
        <w:rPr>
          <w:sz w:val="22"/>
          <w:szCs w:val="22"/>
        </w:rPr>
        <w:t>(п. 2 в ред. Федерального закона от 31.12.2014 N 498-ФЗ)</w:t>
      </w:r>
    </w:p>
    <w:p w:rsidR="00B9334D" w:rsidRPr="005461AE" w:rsidRDefault="00B9334D" w:rsidP="005461AE">
      <w:pPr>
        <w:pStyle w:val="ConsPlusNormal"/>
        <w:ind w:firstLine="540"/>
        <w:jc w:val="both"/>
        <w:rPr>
          <w:sz w:val="22"/>
          <w:szCs w:val="22"/>
        </w:rPr>
      </w:pPr>
      <w:r w:rsidRPr="005461AE">
        <w:rPr>
          <w:sz w:val="22"/>
          <w:szCs w:val="22"/>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315" w:tooltip="Ссылка на текущий документ" w:history="1">
        <w:r w:rsidRPr="005461AE">
          <w:rPr>
            <w:sz w:val="22"/>
            <w:szCs w:val="22"/>
          </w:rPr>
          <w:t>частью 4</w:t>
        </w:r>
      </w:hyperlink>
      <w:r w:rsidRPr="005461AE">
        <w:rPr>
          <w:sz w:val="22"/>
          <w:szCs w:val="22"/>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B9334D" w:rsidRPr="005461AE" w:rsidRDefault="00B9334D" w:rsidP="005461AE">
      <w:pPr>
        <w:pStyle w:val="ConsPlusNormal"/>
        <w:jc w:val="both"/>
        <w:rPr>
          <w:sz w:val="22"/>
          <w:szCs w:val="22"/>
        </w:rPr>
      </w:pPr>
      <w:r w:rsidRPr="005461AE">
        <w:rPr>
          <w:sz w:val="22"/>
          <w:szCs w:val="22"/>
        </w:rPr>
        <w:t>(в ред. Федеральных законов от 04.06.2014 N 140-ФЗ, от 31.12.2014 N 498-ФЗ)</w:t>
      </w:r>
    </w:p>
    <w:p w:rsidR="00B9334D" w:rsidRPr="005461AE" w:rsidRDefault="00B9334D" w:rsidP="005461AE">
      <w:pPr>
        <w:pStyle w:val="ConsPlusNormal"/>
        <w:ind w:firstLine="540"/>
        <w:jc w:val="both"/>
        <w:rPr>
          <w:sz w:val="22"/>
          <w:szCs w:val="22"/>
        </w:rPr>
      </w:pPr>
      <w:r w:rsidRPr="005461AE">
        <w:rPr>
          <w:sz w:val="22"/>
          <w:szCs w:val="22"/>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B9334D" w:rsidRPr="005461AE" w:rsidRDefault="00B9334D" w:rsidP="005461AE">
      <w:pPr>
        <w:pStyle w:val="ConsPlusNormal"/>
        <w:jc w:val="both"/>
        <w:rPr>
          <w:sz w:val="22"/>
          <w:szCs w:val="22"/>
        </w:rPr>
      </w:pPr>
      <w:r w:rsidRPr="005461AE">
        <w:rPr>
          <w:sz w:val="22"/>
          <w:szCs w:val="22"/>
        </w:rPr>
        <w:t>(в ред. Федерального закона от 31.12.2014 N 498-ФЗ)</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57" w:name="Par328"/>
      <w:bookmarkEnd w:id="57"/>
      <w:r w:rsidRPr="005461AE">
        <w:rPr>
          <w:sz w:val="22"/>
          <w:szCs w:val="22"/>
        </w:rPr>
        <w:t>Статья 20. Обязательное общественное обсуждение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58" w:name="Par331"/>
      <w:bookmarkEnd w:id="58"/>
      <w:r w:rsidRPr="005461AE">
        <w:rPr>
          <w:sz w:val="22"/>
          <w:szCs w:val="22"/>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53" w:tooltip="Ссылка на текущий документ" w:history="1">
        <w:r w:rsidRPr="005461AE">
          <w:rPr>
            <w:sz w:val="22"/>
            <w:szCs w:val="22"/>
          </w:rPr>
          <w:t>статьей 36</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bookmarkStart w:id="59" w:name="Par332"/>
      <w:bookmarkEnd w:id="59"/>
      <w:r w:rsidRPr="005461AE">
        <w:rPr>
          <w:sz w:val="22"/>
          <w:szCs w:val="22"/>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31" w:tooltip="Ссылка на текущий документ" w:history="1">
        <w:r w:rsidRPr="005461AE">
          <w:rPr>
            <w:sz w:val="22"/>
            <w:szCs w:val="22"/>
          </w:rPr>
          <w:t>частью 1</w:t>
        </w:r>
      </w:hyperlink>
      <w:r w:rsidRPr="005461AE">
        <w:rPr>
          <w:sz w:val="22"/>
          <w:szCs w:val="22"/>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B9334D" w:rsidRPr="005461AE" w:rsidRDefault="00B9334D" w:rsidP="005461AE">
      <w:pPr>
        <w:pStyle w:val="ConsPlusNormal"/>
        <w:ind w:firstLine="540"/>
        <w:jc w:val="both"/>
        <w:rPr>
          <w:sz w:val="22"/>
          <w:szCs w:val="22"/>
        </w:rPr>
      </w:pPr>
      <w:r w:rsidRPr="005461AE">
        <w:rPr>
          <w:sz w:val="22"/>
          <w:szCs w:val="22"/>
        </w:rPr>
        <w:t xml:space="preserve">3. По результатам обязательного общественного обсуждения закупок в соответствии с </w:t>
      </w:r>
      <w:hyperlink w:anchor="Par331" w:tooltip="Ссылка на текущий документ" w:history="1">
        <w:r w:rsidRPr="005461AE">
          <w:rPr>
            <w:sz w:val="22"/>
            <w:szCs w:val="22"/>
          </w:rPr>
          <w:t>частями 1</w:t>
        </w:r>
      </w:hyperlink>
      <w:r w:rsidRPr="005461AE">
        <w:rPr>
          <w:sz w:val="22"/>
          <w:szCs w:val="22"/>
        </w:rPr>
        <w:t xml:space="preserve"> и </w:t>
      </w:r>
      <w:hyperlink w:anchor="Par332" w:tooltip="Ссылка на текущий документ" w:history="1">
        <w:r w:rsidRPr="005461AE">
          <w:rPr>
            <w:sz w:val="22"/>
            <w:szCs w:val="22"/>
          </w:rPr>
          <w:t>2</w:t>
        </w:r>
      </w:hyperlink>
      <w:r w:rsidRPr="005461AE">
        <w:rPr>
          <w:sz w:val="22"/>
          <w:szCs w:val="22"/>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B9334D" w:rsidRPr="005461AE" w:rsidRDefault="00B9334D" w:rsidP="005461AE">
      <w:pPr>
        <w:pStyle w:val="ConsPlusNormal"/>
        <w:ind w:firstLine="540"/>
        <w:jc w:val="both"/>
        <w:rPr>
          <w:sz w:val="22"/>
          <w:szCs w:val="22"/>
        </w:rPr>
      </w:pPr>
      <w:r w:rsidRPr="005461AE">
        <w:rPr>
          <w:sz w:val="22"/>
          <w:szCs w:val="22"/>
        </w:rPr>
        <w:t xml:space="preserve">4. Закупки, подлежащие обязательному общественному обсуждению в соответствии с </w:t>
      </w:r>
      <w:hyperlink w:anchor="Par331" w:tooltip="Ссылка на текущий документ" w:history="1">
        <w:r w:rsidRPr="005461AE">
          <w:rPr>
            <w:sz w:val="22"/>
            <w:szCs w:val="22"/>
          </w:rPr>
          <w:t>частями 1</w:t>
        </w:r>
      </w:hyperlink>
      <w:r w:rsidRPr="005461AE">
        <w:rPr>
          <w:sz w:val="22"/>
          <w:szCs w:val="22"/>
        </w:rPr>
        <w:t xml:space="preserve"> и </w:t>
      </w:r>
      <w:hyperlink w:anchor="Par332" w:tooltip="Ссылка на текущий документ" w:history="1">
        <w:r w:rsidRPr="005461AE">
          <w:rPr>
            <w:sz w:val="22"/>
            <w:szCs w:val="22"/>
          </w:rPr>
          <w:t>2</w:t>
        </w:r>
      </w:hyperlink>
      <w:r w:rsidRPr="005461AE">
        <w:rPr>
          <w:sz w:val="22"/>
          <w:szCs w:val="22"/>
        </w:rPr>
        <w:t xml:space="preserve"> настоящей статьи, не могут быть осуществлены без проведения такого обсуждения.</w:t>
      </w:r>
    </w:p>
    <w:p w:rsidR="00B9334D" w:rsidRPr="005461AE" w:rsidRDefault="00B9334D" w:rsidP="005461AE">
      <w:pPr>
        <w:pStyle w:val="ConsPlusNormal"/>
        <w:ind w:firstLine="540"/>
        <w:jc w:val="both"/>
        <w:outlineLvl w:val="1"/>
        <w:rPr>
          <w:sz w:val="22"/>
          <w:szCs w:val="22"/>
        </w:rPr>
      </w:pPr>
      <w:bookmarkStart w:id="60" w:name="Par340"/>
      <w:bookmarkEnd w:id="60"/>
      <w:r w:rsidRPr="005461AE">
        <w:rPr>
          <w:sz w:val="22"/>
          <w:szCs w:val="22"/>
        </w:rPr>
        <w:t>Статья 21. Планы-графики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61" w:name="Par347"/>
      <w:bookmarkEnd w:id="61"/>
      <w:r w:rsidRPr="005461AE">
        <w:rPr>
          <w:sz w:val="22"/>
          <w:szCs w:val="22"/>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B9334D" w:rsidRPr="005461AE" w:rsidRDefault="00B9334D" w:rsidP="005461AE">
      <w:pPr>
        <w:pStyle w:val="ConsPlusNormal"/>
        <w:ind w:firstLine="540"/>
        <w:jc w:val="both"/>
        <w:rPr>
          <w:sz w:val="22"/>
          <w:szCs w:val="22"/>
        </w:rPr>
      </w:pPr>
      <w:r w:rsidRPr="005461AE">
        <w:rPr>
          <w:sz w:val="22"/>
          <w:szCs w:val="22"/>
        </w:rPr>
        <w:t>2. Планы-графики формируются заказчиками в соответствии с планами закупок.</w:t>
      </w:r>
    </w:p>
    <w:p w:rsidR="00B9334D" w:rsidRPr="005461AE" w:rsidRDefault="00B9334D" w:rsidP="005461AE">
      <w:pPr>
        <w:pStyle w:val="ConsPlusNormal"/>
        <w:ind w:firstLine="540"/>
        <w:jc w:val="both"/>
        <w:rPr>
          <w:sz w:val="22"/>
          <w:szCs w:val="22"/>
        </w:rPr>
      </w:pPr>
      <w:bookmarkStart w:id="62" w:name="Par349"/>
      <w:bookmarkEnd w:id="62"/>
      <w:r w:rsidRPr="005461AE">
        <w:rPr>
          <w:sz w:val="22"/>
          <w:szCs w:val="22"/>
        </w:rPr>
        <w:t>3. В план-график включается следующая информация в отношении каждой закупки:</w:t>
      </w:r>
    </w:p>
    <w:p w:rsidR="00B9334D" w:rsidRPr="005461AE" w:rsidRDefault="00B9334D" w:rsidP="005461AE">
      <w:pPr>
        <w:pStyle w:val="ConsPlusNormal"/>
        <w:ind w:firstLine="540"/>
        <w:jc w:val="both"/>
        <w:rPr>
          <w:sz w:val="22"/>
          <w:szCs w:val="22"/>
        </w:rPr>
      </w:pPr>
      <w:r w:rsidRPr="005461AE">
        <w:rPr>
          <w:sz w:val="22"/>
          <w:szCs w:val="22"/>
        </w:rPr>
        <w:t xml:space="preserve">1) идентификационный код закупки, определенный в соответствии со </w:t>
      </w:r>
      <w:hyperlink w:anchor="Par446" w:tooltip="Ссылка на текущий документ" w:history="1">
        <w:r w:rsidRPr="005461AE">
          <w:rPr>
            <w:sz w:val="22"/>
            <w:szCs w:val="22"/>
          </w:rPr>
          <w:t>статьей 23</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2) наименование и описание объекта закупки с указанием характеристик такого объекта с учетом положений </w:t>
      </w:r>
      <w:hyperlink w:anchor="Par681" w:tooltip="Ссылка на текущий документ" w:history="1">
        <w:r w:rsidRPr="005461AE">
          <w:rPr>
            <w:sz w:val="22"/>
            <w:szCs w:val="22"/>
          </w:rPr>
          <w:t>статьи 33</w:t>
        </w:r>
      </w:hyperlink>
      <w:r w:rsidRPr="005461AE">
        <w:rPr>
          <w:sz w:val="22"/>
          <w:szCs w:val="22"/>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86" w:tooltip="Ссылка на текущий документ" w:history="1">
        <w:r w:rsidRPr="005461AE">
          <w:rPr>
            <w:sz w:val="22"/>
            <w:szCs w:val="22"/>
          </w:rPr>
          <w:t>статьей 18</w:t>
        </w:r>
      </w:hyperlink>
      <w:r w:rsidRPr="005461AE">
        <w:rPr>
          <w:sz w:val="22"/>
          <w:szCs w:val="22"/>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B9334D" w:rsidRPr="005461AE" w:rsidRDefault="00B9334D" w:rsidP="005461AE">
      <w:pPr>
        <w:pStyle w:val="ConsPlusNormal"/>
        <w:ind w:firstLine="540"/>
        <w:jc w:val="both"/>
        <w:rPr>
          <w:sz w:val="22"/>
          <w:szCs w:val="22"/>
        </w:rPr>
      </w:pPr>
      <w:r w:rsidRPr="005461AE">
        <w:rPr>
          <w:sz w:val="22"/>
          <w:szCs w:val="22"/>
        </w:rPr>
        <w:t>3) дополнительные требования к участникам закупки (при наличии таких требований) и обоснование таких требований;</w:t>
      </w:r>
    </w:p>
    <w:p w:rsidR="00B9334D" w:rsidRPr="005461AE" w:rsidRDefault="00B9334D" w:rsidP="005461AE">
      <w:pPr>
        <w:pStyle w:val="ConsPlusNormal"/>
        <w:ind w:firstLine="540"/>
        <w:jc w:val="both"/>
        <w:rPr>
          <w:sz w:val="22"/>
          <w:szCs w:val="22"/>
        </w:rPr>
      </w:pPr>
      <w:r w:rsidRPr="005461AE">
        <w:rPr>
          <w:sz w:val="22"/>
          <w:szCs w:val="22"/>
        </w:rPr>
        <w:t>4) способ определения поставщика (подрядчика, исполнителя) и обоснование выбора этого способа;</w:t>
      </w:r>
    </w:p>
    <w:p w:rsidR="00B9334D" w:rsidRPr="005461AE" w:rsidRDefault="00B9334D" w:rsidP="005461AE">
      <w:pPr>
        <w:pStyle w:val="ConsPlusNormal"/>
        <w:ind w:firstLine="540"/>
        <w:jc w:val="both"/>
        <w:rPr>
          <w:sz w:val="22"/>
          <w:szCs w:val="22"/>
        </w:rPr>
      </w:pPr>
      <w:r w:rsidRPr="005461AE">
        <w:rPr>
          <w:sz w:val="22"/>
          <w:szCs w:val="22"/>
        </w:rPr>
        <w:t>5) дата начала закупки;</w:t>
      </w:r>
    </w:p>
    <w:p w:rsidR="00B9334D" w:rsidRPr="005461AE" w:rsidRDefault="00B9334D" w:rsidP="005461AE">
      <w:pPr>
        <w:pStyle w:val="ConsPlusNormal"/>
        <w:ind w:firstLine="540"/>
        <w:jc w:val="both"/>
        <w:rPr>
          <w:sz w:val="22"/>
          <w:szCs w:val="22"/>
        </w:rPr>
      </w:pPr>
      <w:r w:rsidRPr="005461AE">
        <w:rPr>
          <w:sz w:val="22"/>
          <w:szCs w:val="22"/>
        </w:rPr>
        <w:t>6) информация о размере предоставляемых обеспечения соответствующей заявки участника закупки и обеспечения исполнения контракта;</w:t>
      </w:r>
    </w:p>
    <w:p w:rsidR="00B9334D" w:rsidRPr="005461AE" w:rsidRDefault="00B9334D" w:rsidP="005461AE">
      <w:pPr>
        <w:pStyle w:val="ConsPlusNormal"/>
        <w:ind w:firstLine="540"/>
        <w:jc w:val="both"/>
        <w:rPr>
          <w:sz w:val="22"/>
          <w:szCs w:val="22"/>
        </w:rPr>
      </w:pPr>
      <w:r w:rsidRPr="005461AE">
        <w:rPr>
          <w:sz w:val="22"/>
          <w:szCs w:val="22"/>
        </w:rPr>
        <w:t xml:space="preserve">7) информация о применении указанного в </w:t>
      </w:r>
      <w:hyperlink w:anchor="Par659" w:tooltip="Ссылка на текущий документ" w:history="1">
        <w:r w:rsidRPr="005461AE">
          <w:rPr>
            <w:sz w:val="22"/>
            <w:szCs w:val="22"/>
          </w:rPr>
          <w:t>части 3 статьи 32</w:t>
        </w:r>
      </w:hyperlink>
      <w:r w:rsidRPr="005461AE">
        <w:rPr>
          <w:sz w:val="22"/>
          <w:szCs w:val="22"/>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B9334D" w:rsidRPr="005461AE" w:rsidRDefault="00B9334D" w:rsidP="005461AE">
      <w:pPr>
        <w:pStyle w:val="ConsPlusNormal"/>
        <w:ind w:firstLine="540"/>
        <w:jc w:val="both"/>
        <w:rPr>
          <w:sz w:val="22"/>
          <w:szCs w:val="22"/>
        </w:rPr>
      </w:pPr>
      <w:r w:rsidRPr="005461AE">
        <w:rPr>
          <w:sz w:val="22"/>
          <w:szCs w:val="22"/>
        </w:rPr>
        <w:t xml:space="preserve">8) информация о банковском сопровождении контракта в случаях, установленных в соответствии со </w:t>
      </w:r>
      <w:hyperlink w:anchor="Par747" w:tooltip="Ссылка на текущий документ" w:history="1">
        <w:r w:rsidRPr="005461AE">
          <w:rPr>
            <w:sz w:val="22"/>
            <w:szCs w:val="22"/>
          </w:rPr>
          <w:t>статьей 35</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bookmarkStart w:id="63" w:name="Par358"/>
      <w:bookmarkEnd w:id="63"/>
      <w:r w:rsidRPr="005461AE">
        <w:rPr>
          <w:sz w:val="22"/>
          <w:szCs w:val="22"/>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B9334D" w:rsidRPr="005461AE" w:rsidRDefault="00B9334D" w:rsidP="005461AE">
      <w:pPr>
        <w:pStyle w:val="ConsPlusNormal"/>
        <w:ind w:firstLine="540"/>
        <w:jc w:val="both"/>
        <w:rPr>
          <w:sz w:val="22"/>
          <w:szCs w:val="22"/>
        </w:rPr>
      </w:pPr>
      <w:bookmarkStart w:id="64" w:name="Par359"/>
      <w:bookmarkEnd w:id="64"/>
      <w:r w:rsidRPr="005461AE">
        <w:rPr>
          <w:sz w:val="22"/>
          <w:szCs w:val="22"/>
        </w:rP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B9334D" w:rsidRPr="005461AE" w:rsidRDefault="00B9334D" w:rsidP="005461AE">
      <w:pPr>
        <w:pStyle w:val="ConsPlusNormal"/>
        <w:ind w:firstLine="540"/>
        <w:jc w:val="both"/>
        <w:rPr>
          <w:sz w:val="22"/>
          <w:szCs w:val="22"/>
        </w:rPr>
      </w:pPr>
      <w:r w:rsidRPr="005461AE">
        <w:rPr>
          <w:sz w:val="22"/>
          <w:szCs w:val="22"/>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705" w:tooltip="Ссылка на текущий документ" w:history="1">
        <w:r w:rsidRPr="005461AE">
          <w:rPr>
            <w:sz w:val="22"/>
            <w:szCs w:val="22"/>
          </w:rPr>
          <w:t>пунктами 3</w:t>
        </w:r>
      </w:hyperlink>
      <w:r w:rsidRPr="005461AE">
        <w:rPr>
          <w:sz w:val="22"/>
          <w:szCs w:val="22"/>
        </w:rPr>
        <w:t xml:space="preserve"> и </w:t>
      </w:r>
      <w:hyperlink w:anchor="Par1709" w:tooltip="Ссылка на текущий документ" w:history="1">
        <w:r w:rsidRPr="005461AE">
          <w:rPr>
            <w:sz w:val="22"/>
            <w:szCs w:val="22"/>
          </w:rPr>
          <w:t>7 части 2 статьи 83</w:t>
        </w:r>
      </w:hyperlink>
      <w:r w:rsidRPr="005461AE">
        <w:rPr>
          <w:sz w:val="22"/>
          <w:szCs w:val="22"/>
        </w:rPr>
        <w:t xml:space="preserve">, </w:t>
      </w:r>
      <w:hyperlink w:anchor="Par1922" w:tooltip="Ссылка на текущий документ" w:history="1">
        <w:r w:rsidRPr="005461AE">
          <w:rPr>
            <w:sz w:val="22"/>
            <w:szCs w:val="22"/>
          </w:rPr>
          <w:t>частью 1 статьи 93</w:t>
        </w:r>
      </w:hyperlink>
      <w:r w:rsidRPr="005461AE">
        <w:rPr>
          <w:sz w:val="22"/>
          <w:szCs w:val="22"/>
        </w:rPr>
        <w:t xml:space="preserve"> и </w:t>
      </w:r>
      <w:hyperlink w:anchor="Par2497" w:tooltip="Ссылка на текущий документ" w:history="1">
        <w:r w:rsidRPr="005461AE">
          <w:rPr>
            <w:sz w:val="22"/>
            <w:szCs w:val="22"/>
          </w:rPr>
          <w:t>статьей 111</w:t>
        </w:r>
      </w:hyperlink>
      <w:r w:rsidRPr="005461AE">
        <w:rPr>
          <w:sz w:val="22"/>
          <w:szCs w:val="22"/>
        </w:rPr>
        <w:t xml:space="preserve"> настоящего Федерального закона, могут быть установлены Правительством Российской Федерации.</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B9334D" w:rsidRPr="005461AE" w:rsidRDefault="00B9334D" w:rsidP="005461AE">
      <w:pPr>
        <w:pStyle w:val="ConsPlusNormal"/>
        <w:ind w:firstLine="540"/>
        <w:jc w:val="both"/>
        <w:rPr>
          <w:sz w:val="22"/>
          <w:szCs w:val="22"/>
        </w:rPr>
      </w:pPr>
      <w:bookmarkStart w:id="65" w:name="Par369"/>
      <w:bookmarkEnd w:id="65"/>
      <w:r w:rsidRPr="005461AE">
        <w:rPr>
          <w:sz w:val="22"/>
          <w:szCs w:val="22"/>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B9334D" w:rsidRPr="005461AE" w:rsidRDefault="00B9334D" w:rsidP="005461AE">
      <w:pPr>
        <w:pStyle w:val="ConsPlusNormal"/>
        <w:ind w:firstLine="540"/>
        <w:jc w:val="both"/>
        <w:rPr>
          <w:sz w:val="22"/>
          <w:szCs w:val="22"/>
        </w:rPr>
      </w:pPr>
      <w:bookmarkStart w:id="66" w:name="Par374"/>
      <w:bookmarkEnd w:id="66"/>
      <w:r w:rsidRPr="005461AE">
        <w:rPr>
          <w:sz w:val="22"/>
          <w:szCs w:val="22"/>
        </w:rPr>
        <w:t xml:space="preserve">11. Заказчики осуществляют закупки в соответствии с информацией, включенной в планы-графики в соответствии с </w:t>
      </w:r>
      <w:hyperlink w:anchor="Par349" w:tooltip="Ссылка на текущий документ" w:history="1">
        <w:r w:rsidRPr="005461AE">
          <w:rPr>
            <w:sz w:val="22"/>
            <w:szCs w:val="22"/>
          </w:rPr>
          <w:t>частью 3</w:t>
        </w:r>
      </w:hyperlink>
      <w:r w:rsidRPr="005461AE">
        <w:rPr>
          <w:sz w:val="22"/>
          <w:szCs w:val="22"/>
        </w:rPr>
        <w:t xml:space="preserve"> настоящей статьи. Закупки, не предусмотренные планами-графиками, не могут быть осуществлены.</w:t>
      </w:r>
    </w:p>
    <w:p w:rsidR="00B9334D" w:rsidRPr="005461AE" w:rsidRDefault="00B9334D" w:rsidP="005461AE">
      <w:pPr>
        <w:pStyle w:val="ConsPlusNormal"/>
        <w:ind w:firstLine="540"/>
        <w:jc w:val="both"/>
        <w:rPr>
          <w:sz w:val="22"/>
          <w:szCs w:val="22"/>
        </w:rPr>
      </w:pPr>
      <w:bookmarkStart w:id="67" w:name="Par379"/>
      <w:bookmarkEnd w:id="67"/>
      <w:r w:rsidRPr="005461AE">
        <w:rPr>
          <w:sz w:val="22"/>
          <w:szCs w:val="22"/>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B9334D" w:rsidRPr="005461AE" w:rsidRDefault="00B9334D" w:rsidP="005461AE">
      <w:pPr>
        <w:pStyle w:val="ConsPlusNormal"/>
        <w:ind w:firstLine="540"/>
        <w:jc w:val="both"/>
        <w:rPr>
          <w:sz w:val="22"/>
          <w:szCs w:val="22"/>
        </w:rPr>
      </w:pPr>
      <w:bookmarkStart w:id="68" w:name="Par380"/>
      <w:bookmarkEnd w:id="68"/>
      <w:r w:rsidRPr="005461AE">
        <w:rPr>
          <w:sz w:val="22"/>
          <w:szCs w:val="22"/>
        </w:rPr>
        <w:t>13. План-график подлежит изменению заказчиком в случае внесения изменения в план закупок, а также в следующих случаях:</w:t>
      </w:r>
    </w:p>
    <w:p w:rsidR="00B9334D" w:rsidRPr="005461AE" w:rsidRDefault="00B9334D" w:rsidP="005461AE">
      <w:pPr>
        <w:pStyle w:val="ConsPlusNormal"/>
        <w:ind w:firstLine="540"/>
        <w:jc w:val="both"/>
        <w:rPr>
          <w:sz w:val="22"/>
          <w:szCs w:val="22"/>
        </w:rPr>
      </w:pPr>
      <w:r w:rsidRPr="005461AE">
        <w:rPr>
          <w:sz w:val="22"/>
          <w:szCs w:val="22"/>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B9334D" w:rsidRPr="005461AE" w:rsidRDefault="00B9334D" w:rsidP="005461AE">
      <w:pPr>
        <w:pStyle w:val="ConsPlusNormal"/>
        <w:ind w:firstLine="540"/>
        <w:jc w:val="both"/>
        <w:rPr>
          <w:sz w:val="22"/>
          <w:szCs w:val="22"/>
        </w:rPr>
      </w:pPr>
      <w:r w:rsidRPr="005461AE">
        <w:rPr>
          <w:sz w:val="22"/>
          <w:szCs w:val="22"/>
        </w:rPr>
        <w:t>2) изменение до начала закупки срока исполнения контракта, порядка оплаты или размера аванса;</w:t>
      </w:r>
    </w:p>
    <w:p w:rsidR="00B9334D" w:rsidRPr="005461AE" w:rsidRDefault="00B9334D" w:rsidP="005461AE">
      <w:pPr>
        <w:pStyle w:val="ConsPlusNormal"/>
        <w:ind w:firstLine="540"/>
        <w:jc w:val="both"/>
        <w:rPr>
          <w:sz w:val="22"/>
          <w:szCs w:val="22"/>
        </w:rPr>
      </w:pPr>
      <w:r w:rsidRPr="005461AE">
        <w:rPr>
          <w:sz w:val="22"/>
          <w:szCs w:val="22"/>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B9334D" w:rsidRPr="005461AE" w:rsidRDefault="00B9334D" w:rsidP="005461AE">
      <w:pPr>
        <w:pStyle w:val="ConsPlusNormal"/>
        <w:ind w:firstLine="540"/>
        <w:jc w:val="both"/>
        <w:rPr>
          <w:sz w:val="22"/>
          <w:szCs w:val="22"/>
        </w:rPr>
      </w:pPr>
      <w:r w:rsidRPr="005461AE">
        <w:rPr>
          <w:sz w:val="22"/>
          <w:szCs w:val="22"/>
        </w:rPr>
        <w:t xml:space="preserve">4) реализация решения, принятого заказчиком по итогам проведенного в соответствии со </w:t>
      </w:r>
      <w:hyperlink w:anchor="Par328" w:tooltip="Ссылка на текущий документ" w:history="1">
        <w:r w:rsidRPr="005461AE">
          <w:rPr>
            <w:sz w:val="22"/>
            <w:szCs w:val="22"/>
          </w:rPr>
          <w:t>статьей 20</w:t>
        </w:r>
      </w:hyperlink>
      <w:r w:rsidRPr="005461AE">
        <w:rPr>
          <w:sz w:val="22"/>
          <w:szCs w:val="22"/>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B9334D" w:rsidRPr="005461AE" w:rsidRDefault="00B9334D" w:rsidP="005461AE">
      <w:pPr>
        <w:pStyle w:val="ConsPlusNormal"/>
        <w:ind w:firstLine="540"/>
        <w:jc w:val="both"/>
        <w:rPr>
          <w:sz w:val="22"/>
          <w:szCs w:val="22"/>
        </w:rPr>
      </w:pPr>
      <w:r w:rsidRPr="005461AE">
        <w:rPr>
          <w:sz w:val="22"/>
          <w:szCs w:val="22"/>
        </w:rPr>
        <w:t xml:space="preserve">5) в иных случаях в соответствии с порядком формирования, утверждения и ведения планов-графиков, установленным </w:t>
      </w:r>
      <w:hyperlink w:anchor="Par358" w:tooltip="Ссылка на текущий документ" w:history="1">
        <w:r w:rsidRPr="005461AE">
          <w:rPr>
            <w:sz w:val="22"/>
            <w:szCs w:val="22"/>
          </w:rPr>
          <w:t>частями 4</w:t>
        </w:r>
      </w:hyperlink>
      <w:r w:rsidRPr="005461AE">
        <w:rPr>
          <w:sz w:val="22"/>
          <w:szCs w:val="22"/>
        </w:rPr>
        <w:t xml:space="preserve"> и </w:t>
      </w:r>
      <w:hyperlink w:anchor="Par359" w:tooltip="Ссылка на текущий документ" w:history="1">
        <w:r w:rsidRPr="005461AE">
          <w:rPr>
            <w:sz w:val="22"/>
            <w:szCs w:val="22"/>
          </w:rPr>
          <w:t>5</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r w:rsidRPr="005461AE">
        <w:rPr>
          <w:sz w:val="22"/>
          <w:szCs w:val="22"/>
        </w:rPr>
        <w:t xml:space="preserve">14. Внесение в соответствии с </w:t>
      </w:r>
      <w:hyperlink w:anchor="Par380" w:tooltip="Ссылка на текущий документ" w:history="1">
        <w:r w:rsidRPr="005461AE">
          <w:rPr>
            <w:sz w:val="22"/>
            <w:szCs w:val="22"/>
          </w:rPr>
          <w:t>частью 13</w:t>
        </w:r>
      </w:hyperlink>
      <w:r w:rsidRPr="005461AE">
        <w:rPr>
          <w:sz w:val="22"/>
          <w:szCs w:val="22"/>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bookmarkStart w:id="69" w:name="Par392"/>
      <w:bookmarkEnd w:id="69"/>
      <w:r w:rsidRPr="005461AE">
        <w:rPr>
          <w:sz w:val="22"/>
          <w:szCs w:val="22"/>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70" w:name="Par394"/>
      <w:bookmarkEnd w:id="70"/>
      <w:r w:rsidRPr="005461AE">
        <w:rPr>
          <w:sz w:val="22"/>
          <w:szCs w:val="22"/>
        </w:rPr>
        <w:t>Статья 22. Начальная (максимальная) цена контракта, цена контракта, заключаемого с единственным поставщиком (подрядчиком, исполнителем)</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71" w:name="Par397"/>
      <w:bookmarkEnd w:id="71"/>
      <w:r w:rsidRPr="005461AE">
        <w:rPr>
          <w:sz w:val="22"/>
          <w:szCs w:val="22"/>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9334D" w:rsidRPr="005461AE" w:rsidRDefault="00B9334D" w:rsidP="005461AE">
      <w:pPr>
        <w:pStyle w:val="ConsPlusNormal"/>
        <w:ind w:firstLine="540"/>
        <w:jc w:val="both"/>
        <w:rPr>
          <w:sz w:val="22"/>
          <w:szCs w:val="22"/>
        </w:rPr>
      </w:pPr>
      <w:bookmarkStart w:id="72" w:name="Par398"/>
      <w:bookmarkEnd w:id="72"/>
      <w:r w:rsidRPr="005461AE">
        <w:rPr>
          <w:sz w:val="22"/>
          <w:szCs w:val="22"/>
        </w:rPr>
        <w:t>1) метод сопоставимых рыночных цен (анализа рынка);</w:t>
      </w:r>
    </w:p>
    <w:p w:rsidR="00B9334D" w:rsidRPr="005461AE" w:rsidRDefault="00B9334D" w:rsidP="005461AE">
      <w:pPr>
        <w:pStyle w:val="ConsPlusNormal"/>
        <w:ind w:firstLine="540"/>
        <w:jc w:val="both"/>
        <w:rPr>
          <w:sz w:val="22"/>
          <w:szCs w:val="22"/>
        </w:rPr>
      </w:pPr>
      <w:r w:rsidRPr="005461AE">
        <w:rPr>
          <w:sz w:val="22"/>
          <w:szCs w:val="22"/>
        </w:rPr>
        <w:t>2) нормативный метод;</w:t>
      </w:r>
    </w:p>
    <w:p w:rsidR="00B9334D" w:rsidRPr="005461AE" w:rsidRDefault="00B9334D" w:rsidP="005461AE">
      <w:pPr>
        <w:pStyle w:val="ConsPlusNormal"/>
        <w:ind w:firstLine="540"/>
        <w:jc w:val="both"/>
        <w:rPr>
          <w:sz w:val="22"/>
          <w:szCs w:val="22"/>
        </w:rPr>
      </w:pPr>
      <w:r w:rsidRPr="005461AE">
        <w:rPr>
          <w:sz w:val="22"/>
          <w:szCs w:val="22"/>
        </w:rPr>
        <w:t>3) тарифный метод;</w:t>
      </w:r>
    </w:p>
    <w:p w:rsidR="00B9334D" w:rsidRPr="005461AE" w:rsidRDefault="00B9334D" w:rsidP="005461AE">
      <w:pPr>
        <w:pStyle w:val="ConsPlusNormal"/>
        <w:ind w:firstLine="540"/>
        <w:jc w:val="both"/>
        <w:rPr>
          <w:sz w:val="22"/>
          <w:szCs w:val="22"/>
        </w:rPr>
      </w:pPr>
      <w:bookmarkStart w:id="73" w:name="Par401"/>
      <w:bookmarkEnd w:id="73"/>
      <w:r w:rsidRPr="005461AE">
        <w:rPr>
          <w:sz w:val="22"/>
          <w:szCs w:val="22"/>
        </w:rPr>
        <w:t>4) проектно-сметный метод;</w:t>
      </w:r>
    </w:p>
    <w:p w:rsidR="00B9334D" w:rsidRPr="005461AE" w:rsidRDefault="00B9334D" w:rsidP="005461AE">
      <w:pPr>
        <w:pStyle w:val="ConsPlusNormal"/>
        <w:ind w:firstLine="540"/>
        <w:jc w:val="both"/>
        <w:rPr>
          <w:sz w:val="22"/>
          <w:szCs w:val="22"/>
        </w:rPr>
      </w:pPr>
      <w:r w:rsidRPr="005461AE">
        <w:rPr>
          <w:sz w:val="22"/>
          <w:szCs w:val="22"/>
        </w:rPr>
        <w:t>5) затратный метод.</w:t>
      </w:r>
    </w:p>
    <w:p w:rsidR="00B9334D" w:rsidRPr="005461AE" w:rsidRDefault="00B9334D" w:rsidP="005461AE">
      <w:pPr>
        <w:pStyle w:val="ConsPlusNormal"/>
        <w:ind w:firstLine="540"/>
        <w:jc w:val="both"/>
        <w:rPr>
          <w:sz w:val="22"/>
          <w:szCs w:val="22"/>
        </w:rPr>
      </w:pPr>
      <w:r w:rsidRPr="005461AE">
        <w:rPr>
          <w:sz w:val="22"/>
          <w:szCs w:val="22"/>
        </w:rPr>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9334D" w:rsidRPr="005461AE" w:rsidRDefault="00B9334D" w:rsidP="005461AE">
      <w:pPr>
        <w:pStyle w:val="ConsPlusNormal"/>
        <w:ind w:firstLine="540"/>
        <w:jc w:val="both"/>
        <w:rPr>
          <w:sz w:val="22"/>
          <w:szCs w:val="22"/>
        </w:rPr>
      </w:pPr>
      <w:r w:rsidRPr="005461AE">
        <w:rPr>
          <w:sz w:val="22"/>
          <w:szCs w:val="22"/>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9334D" w:rsidRPr="005461AE" w:rsidRDefault="00B9334D" w:rsidP="005461AE">
      <w:pPr>
        <w:pStyle w:val="ConsPlusNormal"/>
        <w:ind w:firstLine="540"/>
        <w:jc w:val="both"/>
        <w:rPr>
          <w:sz w:val="22"/>
          <w:szCs w:val="22"/>
        </w:rPr>
      </w:pPr>
      <w:r w:rsidRPr="005461AE">
        <w:rPr>
          <w:sz w:val="22"/>
          <w:szCs w:val="22"/>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9334D" w:rsidRPr="005461AE" w:rsidRDefault="00B9334D" w:rsidP="005461AE">
      <w:pPr>
        <w:pStyle w:val="ConsPlusNormal"/>
        <w:ind w:firstLine="540"/>
        <w:jc w:val="both"/>
        <w:rPr>
          <w:sz w:val="22"/>
          <w:szCs w:val="22"/>
        </w:rPr>
      </w:pPr>
      <w:bookmarkStart w:id="74" w:name="Par406"/>
      <w:bookmarkEnd w:id="74"/>
      <w:r w:rsidRPr="005461AE">
        <w:rPr>
          <w:sz w:val="22"/>
          <w:szCs w:val="22"/>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25" w:tooltip="Ссылка на текущий документ" w:history="1">
        <w:r w:rsidRPr="005461AE">
          <w:rPr>
            <w:sz w:val="22"/>
            <w:szCs w:val="22"/>
          </w:rPr>
          <w:t>частью 18</w:t>
        </w:r>
      </w:hyperlink>
      <w:r w:rsidRPr="005461AE">
        <w:rPr>
          <w:sz w:val="22"/>
          <w:szCs w:val="22"/>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B9334D" w:rsidRPr="005461AE" w:rsidRDefault="00B9334D" w:rsidP="005461AE">
      <w:pPr>
        <w:pStyle w:val="ConsPlusNormal"/>
        <w:ind w:firstLine="540"/>
        <w:jc w:val="both"/>
        <w:rPr>
          <w:sz w:val="22"/>
          <w:szCs w:val="22"/>
        </w:rPr>
      </w:pPr>
      <w:r w:rsidRPr="005461AE">
        <w:rPr>
          <w:sz w:val="22"/>
          <w:szCs w:val="22"/>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408" w:tooltip="Ссылка на текущий документ" w:history="1">
        <w:r w:rsidRPr="005461AE">
          <w:rPr>
            <w:sz w:val="22"/>
            <w:szCs w:val="22"/>
          </w:rPr>
          <w:t>частями 7</w:t>
        </w:r>
      </w:hyperlink>
      <w:r w:rsidRPr="005461AE">
        <w:rPr>
          <w:sz w:val="22"/>
          <w:szCs w:val="22"/>
        </w:rPr>
        <w:t xml:space="preserve"> - </w:t>
      </w:r>
      <w:hyperlink w:anchor="Par418" w:tooltip="Ссылка на текущий документ" w:history="1">
        <w:r w:rsidRPr="005461AE">
          <w:rPr>
            <w:sz w:val="22"/>
            <w:szCs w:val="22"/>
          </w:rPr>
          <w:t>11</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bookmarkStart w:id="75" w:name="Par408"/>
      <w:bookmarkEnd w:id="75"/>
      <w:r w:rsidRPr="005461AE">
        <w:rPr>
          <w:sz w:val="22"/>
          <w:szCs w:val="22"/>
        </w:rPr>
        <w:t xml:space="preserve">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304" w:tooltip="Ссылка на текущий документ" w:history="1">
        <w:r w:rsidRPr="005461AE">
          <w:rPr>
            <w:sz w:val="22"/>
            <w:szCs w:val="22"/>
          </w:rPr>
          <w:t>статьей 19</w:t>
        </w:r>
      </w:hyperlink>
      <w:r w:rsidRPr="005461AE">
        <w:rPr>
          <w:sz w:val="22"/>
          <w:szCs w:val="22"/>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B9334D" w:rsidRPr="005461AE" w:rsidRDefault="00B9334D" w:rsidP="005461AE">
      <w:pPr>
        <w:pStyle w:val="ConsPlusNormal"/>
        <w:ind w:firstLine="540"/>
        <w:jc w:val="both"/>
        <w:rPr>
          <w:sz w:val="22"/>
          <w:szCs w:val="22"/>
        </w:rPr>
      </w:pPr>
      <w:r w:rsidRPr="005461AE">
        <w:rPr>
          <w:sz w:val="22"/>
          <w:szCs w:val="22"/>
        </w:rPr>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B9334D" w:rsidRPr="005461AE" w:rsidRDefault="00B9334D" w:rsidP="005461AE">
      <w:pPr>
        <w:pStyle w:val="ConsPlusNormal"/>
        <w:ind w:firstLine="540"/>
        <w:jc w:val="both"/>
        <w:rPr>
          <w:sz w:val="22"/>
          <w:szCs w:val="22"/>
        </w:rPr>
      </w:pPr>
      <w:r w:rsidRPr="005461AE">
        <w:rPr>
          <w:sz w:val="22"/>
          <w:szCs w:val="22"/>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9334D" w:rsidRPr="005461AE" w:rsidRDefault="00B9334D" w:rsidP="005461AE">
      <w:pPr>
        <w:pStyle w:val="ConsPlusNormal"/>
        <w:jc w:val="both"/>
        <w:rPr>
          <w:sz w:val="22"/>
          <w:szCs w:val="22"/>
        </w:rPr>
      </w:pPr>
      <w:r w:rsidRPr="005461AE">
        <w:rPr>
          <w:sz w:val="22"/>
          <w:szCs w:val="22"/>
        </w:rPr>
        <w:t>(п. 1 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9334D" w:rsidRPr="005461AE" w:rsidRDefault="00B9334D" w:rsidP="005461AE">
      <w:pPr>
        <w:pStyle w:val="ConsPlusNormal"/>
        <w:ind w:firstLine="540"/>
        <w:jc w:val="both"/>
        <w:rPr>
          <w:sz w:val="22"/>
          <w:szCs w:val="22"/>
        </w:rPr>
      </w:pPr>
      <w:r w:rsidRPr="005461AE">
        <w:rPr>
          <w:sz w:val="22"/>
          <w:szCs w:val="22"/>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B9334D" w:rsidRPr="005461AE" w:rsidRDefault="00B9334D" w:rsidP="005461AE">
      <w:pPr>
        <w:pStyle w:val="ConsPlusNormal"/>
        <w:jc w:val="both"/>
        <w:rPr>
          <w:sz w:val="22"/>
          <w:szCs w:val="22"/>
        </w:rPr>
      </w:pPr>
      <w:r w:rsidRPr="005461AE">
        <w:rPr>
          <w:sz w:val="22"/>
          <w:szCs w:val="22"/>
        </w:rPr>
        <w:t>(часть 9.1 введена Федеральным законом от 04.06.2014 N 140-ФЗ)</w:t>
      </w:r>
    </w:p>
    <w:p w:rsidR="00B9334D" w:rsidRPr="005461AE" w:rsidRDefault="00B9334D" w:rsidP="005461AE">
      <w:pPr>
        <w:pStyle w:val="ConsPlusNormal"/>
        <w:ind w:firstLine="540"/>
        <w:jc w:val="both"/>
        <w:rPr>
          <w:sz w:val="22"/>
          <w:szCs w:val="22"/>
        </w:rPr>
      </w:pPr>
      <w:r w:rsidRPr="005461AE">
        <w:rPr>
          <w:sz w:val="22"/>
          <w:szCs w:val="22"/>
        </w:rPr>
        <w:t xml:space="preserve">10. Затратный метод применяется в случае невозможности применения иных методов, предусмотренных </w:t>
      </w:r>
      <w:hyperlink w:anchor="Par398" w:tooltip="Ссылка на текущий документ" w:history="1">
        <w:r w:rsidRPr="005461AE">
          <w:rPr>
            <w:sz w:val="22"/>
            <w:szCs w:val="22"/>
          </w:rPr>
          <w:t>пунктами 1</w:t>
        </w:r>
      </w:hyperlink>
      <w:r w:rsidRPr="005461AE">
        <w:rPr>
          <w:sz w:val="22"/>
          <w:szCs w:val="22"/>
        </w:rPr>
        <w:t xml:space="preserve"> - </w:t>
      </w:r>
      <w:hyperlink w:anchor="Par401" w:tooltip="Ссылка на текущий документ" w:history="1">
        <w:r w:rsidRPr="005461AE">
          <w:rPr>
            <w:sz w:val="22"/>
            <w:szCs w:val="22"/>
          </w:rPr>
          <w:t>4 части 1</w:t>
        </w:r>
      </w:hyperlink>
      <w:r w:rsidRPr="005461AE">
        <w:rPr>
          <w:sz w:val="22"/>
          <w:szCs w:val="22"/>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9334D" w:rsidRPr="005461AE" w:rsidRDefault="00B9334D" w:rsidP="005461AE">
      <w:pPr>
        <w:pStyle w:val="ConsPlusNormal"/>
        <w:ind w:firstLine="540"/>
        <w:jc w:val="both"/>
        <w:rPr>
          <w:sz w:val="22"/>
          <w:szCs w:val="22"/>
        </w:rPr>
      </w:pPr>
      <w:bookmarkStart w:id="76" w:name="Par418"/>
      <w:bookmarkEnd w:id="76"/>
      <w:r w:rsidRPr="005461AE">
        <w:rPr>
          <w:sz w:val="22"/>
          <w:szCs w:val="22"/>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9334D" w:rsidRPr="005461AE" w:rsidRDefault="00B9334D" w:rsidP="005461AE">
      <w:pPr>
        <w:pStyle w:val="ConsPlusNormal"/>
        <w:ind w:firstLine="540"/>
        <w:jc w:val="both"/>
        <w:rPr>
          <w:sz w:val="22"/>
          <w:szCs w:val="22"/>
        </w:rPr>
      </w:pPr>
      <w:bookmarkStart w:id="77" w:name="Par419"/>
      <w:bookmarkEnd w:id="77"/>
      <w:r w:rsidRPr="005461AE">
        <w:rPr>
          <w:sz w:val="22"/>
          <w:szCs w:val="22"/>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97" w:tooltip="Ссылка на текущий документ" w:history="1">
        <w:r w:rsidRPr="005461AE">
          <w:rPr>
            <w:sz w:val="22"/>
            <w:szCs w:val="22"/>
          </w:rPr>
          <w:t>части 1</w:t>
        </w:r>
      </w:hyperlink>
      <w:r w:rsidRPr="005461AE">
        <w:rPr>
          <w:sz w:val="22"/>
          <w:szCs w:val="22"/>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B9334D" w:rsidRPr="005461AE" w:rsidRDefault="00B9334D" w:rsidP="005461AE">
      <w:pPr>
        <w:pStyle w:val="ConsPlusNormal"/>
        <w:ind w:firstLine="540"/>
        <w:jc w:val="both"/>
        <w:rPr>
          <w:sz w:val="22"/>
          <w:szCs w:val="22"/>
        </w:rPr>
      </w:pPr>
      <w:r w:rsidRPr="005461AE">
        <w:rPr>
          <w:sz w:val="22"/>
          <w:szCs w:val="22"/>
        </w:rP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9334D" w:rsidRPr="005461AE" w:rsidRDefault="00B9334D" w:rsidP="005461AE">
      <w:pPr>
        <w:pStyle w:val="ConsPlusNormal"/>
        <w:ind w:firstLine="540"/>
        <w:jc w:val="both"/>
        <w:rPr>
          <w:sz w:val="22"/>
          <w:szCs w:val="22"/>
        </w:rPr>
      </w:pPr>
      <w:r w:rsidRPr="005461AE">
        <w:rPr>
          <w:sz w:val="22"/>
          <w:szCs w:val="22"/>
        </w:rP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9334D" w:rsidRPr="005461AE" w:rsidRDefault="00B9334D" w:rsidP="005461AE">
      <w:pPr>
        <w:pStyle w:val="ConsPlusNormal"/>
        <w:ind w:firstLine="540"/>
        <w:jc w:val="both"/>
        <w:rPr>
          <w:sz w:val="22"/>
          <w:szCs w:val="22"/>
        </w:rPr>
      </w:pPr>
      <w:r w:rsidRPr="005461AE">
        <w:rPr>
          <w:sz w:val="22"/>
          <w:szCs w:val="22"/>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9334D" w:rsidRPr="005461AE" w:rsidRDefault="00B9334D" w:rsidP="005461AE">
      <w:pPr>
        <w:pStyle w:val="ConsPlusNormal"/>
        <w:ind w:firstLine="540"/>
        <w:jc w:val="both"/>
        <w:rPr>
          <w:sz w:val="22"/>
          <w:szCs w:val="22"/>
        </w:rPr>
      </w:pPr>
      <w:r w:rsidRPr="005461AE">
        <w:rPr>
          <w:sz w:val="22"/>
          <w:szCs w:val="22"/>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9334D" w:rsidRPr="005461AE" w:rsidRDefault="00B9334D" w:rsidP="005461AE">
      <w:pPr>
        <w:pStyle w:val="ConsPlusNormal"/>
        <w:ind w:firstLine="540"/>
        <w:jc w:val="both"/>
        <w:rPr>
          <w:sz w:val="22"/>
          <w:szCs w:val="22"/>
        </w:rPr>
      </w:pPr>
      <w:r w:rsidRPr="005461AE">
        <w:rPr>
          <w:sz w:val="22"/>
          <w:szCs w:val="22"/>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35" w:tooltip="Ссылка на текущий документ" w:history="1">
        <w:r w:rsidRPr="005461AE">
          <w:rPr>
            <w:sz w:val="22"/>
            <w:szCs w:val="22"/>
          </w:rPr>
          <w:t>частью 20</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bookmarkStart w:id="78" w:name="Par425"/>
      <w:bookmarkEnd w:id="78"/>
      <w:r w:rsidRPr="005461AE">
        <w:rPr>
          <w:sz w:val="22"/>
          <w:szCs w:val="22"/>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B9334D" w:rsidRPr="005461AE" w:rsidRDefault="00B9334D" w:rsidP="005461AE">
      <w:pPr>
        <w:pStyle w:val="ConsPlusNormal"/>
        <w:ind w:firstLine="540"/>
        <w:jc w:val="both"/>
        <w:rPr>
          <w:sz w:val="22"/>
          <w:szCs w:val="22"/>
        </w:rPr>
      </w:pPr>
      <w:r w:rsidRPr="005461AE">
        <w:rPr>
          <w:sz w:val="22"/>
          <w:szCs w:val="22"/>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B9334D" w:rsidRPr="005461AE" w:rsidRDefault="00B9334D" w:rsidP="005461AE">
      <w:pPr>
        <w:pStyle w:val="ConsPlusNormal"/>
        <w:ind w:firstLine="540"/>
        <w:jc w:val="both"/>
        <w:rPr>
          <w:sz w:val="22"/>
          <w:szCs w:val="22"/>
        </w:rPr>
      </w:pPr>
      <w:r w:rsidRPr="005461AE">
        <w:rPr>
          <w:sz w:val="22"/>
          <w:szCs w:val="22"/>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9334D" w:rsidRPr="005461AE" w:rsidRDefault="00B9334D" w:rsidP="005461AE">
      <w:pPr>
        <w:pStyle w:val="ConsPlusNormal"/>
        <w:ind w:firstLine="540"/>
        <w:jc w:val="both"/>
        <w:rPr>
          <w:sz w:val="22"/>
          <w:szCs w:val="22"/>
        </w:rPr>
      </w:pPr>
      <w:r w:rsidRPr="005461AE">
        <w:rPr>
          <w:sz w:val="22"/>
          <w:szCs w:val="22"/>
        </w:rPr>
        <w:t>3) информация о котировках на российских биржах и иностранных биржах;</w:t>
      </w:r>
    </w:p>
    <w:p w:rsidR="00B9334D" w:rsidRPr="005461AE" w:rsidRDefault="00B9334D" w:rsidP="005461AE">
      <w:pPr>
        <w:pStyle w:val="ConsPlusNormal"/>
        <w:ind w:firstLine="540"/>
        <w:jc w:val="both"/>
        <w:rPr>
          <w:sz w:val="22"/>
          <w:szCs w:val="22"/>
        </w:rPr>
      </w:pPr>
      <w:r w:rsidRPr="005461AE">
        <w:rPr>
          <w:sz w:val="22"/>
          <w:szCs w:val="22"/>
        </w:rPr>
        <w:t>4) информация о котировках на электронных площадках;</w:t>
      </w:r>
    </w:p>
    <w:p w:rsidR="00B9334D" w:rsidRPr="005461AE" w:rsidRDefault="00B9334D" w:rsidP="005461AE">
      <w:pPr>
        <w:pStyle w:val="ConsPlusNormal"/>
        <w:ind w:firstLine="540"/>
        <w:jc w:val="both"/>
        <w:rPr>
          <w:sz w:val="22"/>
          <w:szCs w:val="22"/>
        </w:rPr>
      </w:pPr>
      <w:r w:rsidRPr="005461AE">
        <w:rPr>
          <w:sz w:val="22"/>
          <w:szCs w:val="22"/>
        </w:rPr>
        <w:t>5) данные государственной статистической отчетности о ценах товаров, работ, услуг;</w:t>
      </w:r>
    </w:p>
    <w:p w:rsidR="00B9334D" w:rsidRPr="005461AE" w:rsidRDefault="00B9334D" w:rsidP="005461AE">
      <w:pPr>
        <w:pStyle w:val="ConsPlusNormal"/>
        <w:ind w:firstLine="540"/>
        <w:jc w:val="both"/>
        <w:rPr>
          <w:sz w:val="22"/>
          <w:szCs w:val="22"/>
        </w:rPr>
      </w:pPr>
      <w:r w:rsidRPr="005461AE">
        <w:rPr>
          <w:sz w:val="22"/>
          <w:szCs w:val="22"/>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9334D" w:rsidRPr="005461AE" w:rsidRDefault="00B9334D" w:rsidP="005461AE">
      <w:pPr>
        <w:pStyle w:val="ConsPlusNormal"/>
        <w:ind w:firstLine="540"/>
        <w:jc w:val="both"/>
        <w:rPr>
          <w:sz w:val="22"/>
          <w:szCs w:val="22"/>
        </w:rPr>
      </w:pPr>
      <w:r w:rsidRPr="005461AE">
        <w:rPr>
          <w:sz w:val="22"/>
          <w:szCs w:val="22"/>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9334D" w:rsidRPr="005461AE" w:rsidRDefault="00B9334D" w:rsidP="005461AE">
      <w:pPr>
        <w:pStyle w:val="ConsPlusNormal"/>
        <w:ind w:firstLine="540"/>
        <w:jc w:val="both"/>
        <w:rPr>
          <w:sz w:val="22"/>
          <w:szCs w:val="22"/>
        </w:rPr>
      </w:pPr>
      <w:r w:rsidRPr="005461AE">
        <w:rPr>
          <w:sz w:val="22"/>
          <w:szCs w:val="22"/>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B9334D" w:rsidRPr="005461AE" w:rsidRDefault="00B9334D" w:rsidP="005461AE">
      <w:pPr>
        <w:pStyle w:val="ConsPlusNormal"/>
        <w:ind w:firstLine="540"/>
        <w:jc w:val="both"/>
        <w:rPr>
          <w:sz w:val="22"/>
          <w:szCs w:val="22"/>
        </w:rPr>
      </w:pPr>
      <w:r w:rsidRPr="005461AE">
        <w:rPr>
          <w:sz w:val="22"/>
          <w:szCs w:val="22"/>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B9334D" w:rsidRPr="005461AE" w:rsidRDefault="00B9334D" w:rsidP="005461AE">
      <w:pPr>
        <w:pStyle w:val="ConsPlusNormal"/>
        <w:ind w:firstLine="540"/>
        <w:jc w:val="both"/>
        <w:rPr>
          <w:sz w:val="22"/>
          <w:szCs w:val="22"/>
        </w:rPr>
      </w:pPr>
      <w:bookmarkStart w:id="79" w:name="Par435"/>
      <w:bookmarkEnd w:id="79"/>
      <w:r w:rsidRPr="005461AE">
        <w:rPr>
          <w:sz w:val="22"/>
          <w:szCs w:val="22"/>
        </w:rP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B9334D" w:rsidRPr="005461AE" w:rsidRDefault="00B9334D" w:rsidP="005461AE">
      <w:pPr>
        <w:pStyle w:val="ConsPlusNormal"/>
        <w:ind w:firstLine="540"/>
        <w:jc w:val="both"/>
        <w:rPr>
          <w:sz w:val="22"/>
          <w:szCs w:val="22"/>
        </w:rPr>
      </w:pPr>
      <w:r w:rsidRPr="005461AE">
        <w:rPr>
          <w:sz w:val="22"/>
          <w:szCs w:val="22"/>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35" w:tooltip="Ссылка на текущий документ" w:history="1">
        <w:r w:rsidRPr="005461AE">
          <w:rPr>
            <w:sz w:val="22"/>
            <w:szCs w:val="22"/>
          </w:rPr>
          <w:t>частью 20</w:t>
        </w:r>
      </w:hyperlink>
      <w:r w:rsidRPr="005461AE">
        <w:rPr>
          <w:sz w:val="22"/>
          <w:szCs w:val="22"/>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419" w:tooltip="Ссылка на текущий документ" w:history="1">
        <w:r w:rsidRPr="005461AE">
          <w:rPr>
            <w:sz w:val="22"/>
            <w:szCs w:val="22"/>
          </w:rPr>
          <w:t>частью 12</w:t>
        </w:r>
      </w:hyperlink>
      <w:r w:rsidRPr="005461AE">
        <w:rPr>
          <w:sz w:val="22"/>
          <w:szCs w:val="22"/>
        </w:rPr>
        <w:t xml:space="preserve"> настоящей статьи.</w:t>
      </w:r>
    </w:p>
    <w:p w:rsidR="00B9334D" w:rsidRPr="005461AE" w:rsidRDefault="00B9334D" w:rsidP="005461AE">
      <w:pPr>
        <w:pStyle w:val="ConsPlusNormal"/>
        <w:jc w:val="both"/>
        <w:rPr>
          <w:sz w:val="22"/>
          <w:szCs w:val="22"/>
        </w:rPr>
      </w:pPr>
      <w:r w:rsidRPr="005461AE">
        <w:rPr>
          <w:sz w:val="22"/>
          <w:szCs w:val="22"/>
        </w:rPr>
        <w:t>(часть 20.1 введена Федеральным законом от 28.12.2013 N 396-ФЗ)</w:t>
      </w:r>
    </w:p>
    <w:p w:rsidR="00B9334D" w:rsidRPr="005461AE" w:rsidRDefault="00B9334D" w:rsidP="005461AE">
      <w:pPr>
        <w:pStyle w:val="ConsPlusNormal"/>
        <w:ind w:firstLine="540"/>
        <w:jc w:val="both"/>
        <w:rPr>
          <w:sz w:val="22"/>
          <w:szCs w:val="22"/>
        </w:rPr>
      </w:pPr>
      <w:r w:rsidRPr="005461AE">
        <w:rPr>
          <w:sz w:val="22"/>
          <w:szCs w:val="22"/>
        </w:rPr>
        <w:t>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B9334D" w:rsidRPr="005461AE" w:rsidRDefault="00B9334D" w:rsidP="005461AE">
      <w:pPr>
        <w:pStyle w:val="ConsPlusNormal"/>
        <w:ind w:firstLine="540"/>
        <w:jc w:val="both"/>
        <w:rPr>
          <w:sz w:val="22"/>
          <w:szCs w:val="22"/>
        </w:rPr>
      </w:pPr>
      <w:bookmarkStart w:id="80" w:name="Par439"/>
      <w:bookmarkEnd w:id="80"/>
      <w:r w:rsidRPr="005461AE">
        <w:rPr>
          <w:sz w:val="22"/>
          <w:szCs w:val="22"/>
        </w:rPr>
        <w:t>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законом от 24 июля 2008 года N 161-ФЗ "О содействии развитию жилищного строительства", устанавливаются указанным Федеральным законом.</w:t>
      </w:r>
    </w:p>
    <w:p w:rsidR="00B9334D" w:rsidRPr="005461AE" w:rsidRDefault="00B9334D" w:rsidP="005461AE">
      <w:pPr>
        <w:pStyle w:val="ConsPlusNormal"/>
        <w:jc w:val="both"/>
        <w:rPr>
          <w:sz w:val="22"/>
          <w:szCs w:val="22"/>
        </w:rPr>
      </w:pPr>
      <w:r w:rsidRPr="005461AE">
        <w:rPr>
          <w:sz w:val="22"/>
          <w:szCs w:val="22"/>
        </w:rPr>
        <w:t>(часть 21.1 введена Федеральным законом от 24.11.2014 N 356-ФЗ; в ред. Федерального закона от 08.03.2015 N 48-ФЗ)</w:t>
      </w:r>
    </w:p>
    <w:p w:rsidR="00B9334D" w:rsidRPr="005461AE" w:rsidRDefault="00B9334D" w:rsidP="005461AE">
      <w:pPr>
        <w:pStyle w:val="ConsPlusNormal"/>
        <w:ind w:firstLine="540"/>
        <w:jc w:val="both"/>
        <w:rPr>
          <w:sz w:val="22"/>
          <w:szCs w:val="22"/>
        </w:rPr>
      </w:pPr>
      <w:r w:rsidRPr="005461AE">
        <w:rPr>
          <w:sz w:val="22"/>
          <w:szCs w:val="22"/>
        </w:rP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9334D" w:rsidRPr="005461AE" w:rsidRDefault="00B9334D" w:rsidP="005461AE">
      <w:pPr>
        <w:pStyle w:val="ConsPlusNormal"/>
        <w:jc w:val="both"/>
        <w:rPr>
          <w:sz w:val="22"/>
          <w:szCs w:val="22"/>
        </w:rPr>
      </w:pPr>
      <w:r w:rsidRPr="005461AE">
        <w:rPr>
          <w:sz w:val="22"/>
          <w:szCs w:val="22"/>
        </w:rPr>
        <w:t>(часть 21.2 введена Федеральным законом от 13.07.2015 N 220-ФЗ)</w:t>
      </w:r>
    </w:p>
    <w:p w:rsidR="00B9334D" w:rsidRPr="005461AE" w:rsidRDefault="00B9334D" w:rsidP="005461AE">
      <w:pPr>
        <w:pStyle w:val="ConsPlusNormal"/>
        <w:ind w:firstLine="540"/>
        <w:jc w:val="both"/>
        <w:rPr>
          <w:sz w:val="22"/>
          <w:szCs w:val="22"/>
        </w:rPr>
      </w:pPr>
      <w:r w:rsidRPr="005461AE">
        <w:rPr>
          <w:sz w:val="22"/>
          <w:szCs w:val="22"/>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(в ред. Федерального закона от 13.07.2015 N 216-ФЗ)</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81" w:name="Par446"/>
      <w:bookmarkEnd w:id="81"/>
      <w:r w:rsidRPr="005461AE">
        <w:rPr>
          <w:sz w:val="22"/>
          <w:szCs w:val="22"/>
        </w:rPr>
        <w:t>Статья 23. Идентификационный код закупки, каталог товаров, работ, услуг для обеспечения государственных и муниципальных нужд</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82" w:name="Par453"/>
      <w:bookmarkEnd w:id="82"/>
      <w:r w:rsidRPr="005461AE">
        <w:rPr>
          <w:sz w:val="22"/>
          <w:szCs w:val="22"/>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B9334D" w:rsidRPr="005461AE" w:rsidRDefault="00B9334D" w:rsidP="005461AE">
      <w:pPr>
        <w:pStyle w:val="ConsPlusNormal"/>
        <w:ind w:firstLine="540"/>
        <w:jc w:val="both"/>
        <w:rPr>
          <w:sz w:val="22"/>
          <w:szCs w:val="22"/>
        </w:rPr>
      </w:pPr>
      <w:bookmarkStart w:id="83" w:name="Par458"/>
      <w:bookmarkEnd w:id="83"/>
      <w:r w:rsidRPr="005461AE">
        <w:rPr>
          <w:sz w:val="22"/>
          <w:szCs w:val="22"/>
        </w:rPr>
        <w:t xml:space="preserve">2. Идентификационный код закупки обеспечивает взаимосвязь документов, указанных в </w:t>
      </w:r>
      <w:hyperlink w:anchor="Par453" w:tooltip="Ссылка на текущий документ" w:history="1">
        <w:r w:rsidRPr="005461AE">
          <w:rPr>
            <w:sz w:val="22"/>
            <w:szCs w:val="22"/>
          </w:rPr>
          <w:t>части 1</w:t>
        </w:r>
      </w:hyperlink>
      <w:r w:rsidRPr="005461AE">
        <w:rPr>
          <w:sz w:val="22"/>
          <w:szCs w:val="22"/>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59" w:tooltip="Ссылка на текущий документ" w:history="1">
        <w:r w:rsidRPr="005461AE">
          <w:rPr>
            <w:sz w:val="22"/>
            <w:szCs w:val="22"/>
          </w:rPr>
          <w:t>частью 3</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bookmarkStart w:id="84" w:name="Par459"/>
      <w:bookmarkEnd w:id="84"/>
      <w:r w:rsidRPr="005461AE">
        <w:rPr>
          <w:sz w:val="22"/>
          <w:szCs w:val="22"/>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B9334D" w:rsidRPr="005461AE" w:rsidRDefault="00B9334D" w:rsidP="005461AE">
      <w:pPr>
        <w:pStyle w:val="ConsPlusNormal"/>
        <w:ind w:firstLine="540"/>
        <w:jc w:val="both"/>
        <w:rPr>
          <w:sz w:val="22"/>
          <w:szCs w:val="22"/>
        </w:rPr>
      </w:pPr>
      <w:bookmarkStart w:id="85" w:name="Par464"/>
      <w:bookmarkEnd w:id="85"/>
      <w:r w:rsidRPr="005461AE">
        <w:rPr>
          <w:sz w:val="22"/>
          <w:szCs w:val="22"/>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B9334D" w:rsidRPr="005461AE" w:rsidRDefault="00B9334D" w:rsidP="005461AE">
      <w:pPr>
        <w:pStyle w:val="ConsPlusNormal"/>
        <w:ind w:firstLine="540"/>
        <w:jc w:val="both"/>
        <w:rPr>
          <w:sz w:val="22"/>
          <w:szCs w:val="22"/>
        </w:rPr>
      </w:pPr>
      <w:r w:rsidRPr="005461AE">
        <w:rPr>
          <w:sz w:val="22"/>
          <w:szCs w:val="22"/>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B9334D" w:rsidRPr="005461AE" w:rsidRDefault="00B9334D" w:rsidP="005461AE">
      <w:pPr>
        <w:pStyle w:val="ConsPlusNormal"/>
        <w:ind w:firstLine="540"/>
        <w:jc w:val="both"/>
        <w:rPr>
          <w:sz w:val="22"/>
          <w:szCs w:val="22"/>
        </w:rPr>
      </w:pPr>
      <w:r w:rsidRPr="005461AE">
        <w:rPr>
          <w:sz w:val="22"/>
          <w:szCs w:val="22"/>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jc w:val="center"/>
        <w:outlineLvl w:val="0"/>
        <w:rPr>
          <w:b/>
          <w:bCs/>
          <w:sz w:val="22"/>
          <w:szCs w:val="22"/>
        </w:rPr>
      </w:pPr>
      <w:bookmarkStart w:id="86" w:name="Par468"/>
      <w:bookmarkEnd w:id="86"/>
      <w:r w:rsidRPr="005461AE">
        <w:rPr>
          <w:b/>
          <w:bCs/>
          <w:sz w:val="22"/>
          <w:szCs w:val="22"/>
        </w:rPr>
        <w:t>Глава 3. ОСУЩЕСТВЛЕНИЕ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jc w:val="center"/>
        <w:outlineLvl w:val="1"/>
        <w:rPr>
          <w:sz w:val="22"/>
          <w:szCs w:val="22"/>
        </w:rPr>
      </w:pPr>
      <w:bookmarkStart w:id="87" w:name="Par470"/>
      <w:bookmarkEnd w:id="87"/>
      <w:r w:rsidRPr="005461AE">
        <w:rPr>
          <w:sz w:val="22"/>
          <w:szCs w:val="22"/>
        </w:rPr>
        <w:t>§ 1. Общие положения</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88" w:name="Par472"/>
      <w:bookmarkEnd w:id="88"/>
      <w:r w:rsidRPr="005461AE">
        <w:rPr>
          <w:sz w:val="22"/>
          <w:szCs w:val="22"/>
        </w:rPr>
        <w:t>Статья 24. Способы определения поставщиков (подрядчиков, исполнителей)</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9334D" w:rsidRPr="005461AE" w:rsidRDefault="00B9334D" w:rsidP="005461AE">
      <w:pPr>
        <w:pStyle w:val="ConsPlusNormal"/>
        <w:ind w:firstLine="540"/>
        <w:jc w:val="both"/>
        <w:rPr>
          <w:sz w:val="22"/>
          <w:szCs w:val="22"/>
        </w:rPr>
      </w:pPr>
      <w:r w:rsidRPr="005461AE">
        <w:rPr>
          <w:sz w:val="22"/>
          <w:szCs w:val="22"/>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B9334D" w:rsidRPr="005461AE" w:rsidRDefault="00B9334D" w:rsidP="005461AE">
      <w:pPr>
        <w:pStyle w:val="ConsPlusNormal"/>
        <w:ind w:firstLine="540"/>
        <w:jc w:val="both"/>
        <w:rPr>
          <w:sz w:val="22"/>
          <w:szCs w:val="22"/>
        </w:rPr>
      </w:pPr>
      <w:r w:rsidRPr="005461AE">
        <w:rPr>
          <w:sz w:val="22"/>
          <w:szCs w:val="22"/>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B9334D" w:rsidRPr="005461AE" w:rsidRDefault="00B9334D" w:rsidP="005461AE">
      <w:pPr>
        <w:pStyle w:val="ConsPlusNormal"/>
        <w:ind w:firstLine="540"/>
        <w:jc w:val="both"/>
        <w:rPr>
          <w:sz w:val="22"/>
          <w:szCs w:val="22"/>
        </w:rPr>
      </w:pPr>
      <w:r w:rsidRPr="005461AE">
        <w:rPr>
          <w:sz w:val="22"/>
          <w:szCs w:val="22"/>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B9334D" w:rsidRPr="005461AE" w:rsidRDefault="00B9334D" w:rsidP="005461AE">
      <w:pPr>
        <w:pStyle w:val="ConsPlusNormal"/>
        <w:ind w:firstLine="540"/>
        <w:jc w:val="both"/>
        <w:rPr>
          <w:sz w:val="22"/>
          <w:szCs w:val="22"/>
        </w:rPr>
      </w:pPr>
      <w:r w:rsidRPr="005461AE">
        <w:rPr>
          <w:sz w:val="22"/>
          <w:szCs w:val="22"/>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B9334D" w:rsidRPr="005461AE" w:rsidRDefault="00B9334D" w:rsidP="005461AE">
      <w:pPr>
        <w:pStyle w:val="ConsPlusNormal"/>
        <w:ind w:firstLine="540"/>
        <w:jc w:val="both"/>
        <w:rPr>
          <w:sz w:val="22"/>
          <w:szCs w:val="22"/>
        </w:rPr>
      </w:pPr>
      <w:r w:rsidRPr="005461AE">
        <w:rPr>
          <w:sz w:val="22"/>
          <w:szCs w:val="22"/>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94" w:tooltip="Ссылка на текущий документ" w:history="1">
        <w:r w:rsidRPr="005461AE">
          <w:rPr>
            <w:sz w:val="22"/>
            <w:szCs w:val="22"/>
          </w:rPr>
          <w:t>статьей 22</w:t>
        </w:r>
      </w:hyperlink>
      <w:r w:rsidRPr="005461AE">
        <w:rPr>
          <w:sz w:val="22"/>
          <w:szCs w:val="22"/>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89" w:name="Par482"/>
      <w:bookmarkEnd w:id="89"/>
      <w:r w:rsidRPr="005461AE">
        <w:rPr>
          <w:sz w:val="22"/>
          <w:szCs w:val="22"/>
        </w:rPr>
        <w:t>Статья 25. Совместные конкурсы и аукционы</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514" w:tooltip="Ссылка на текущий документ" w:history="1">
        <w:r w:rsidRPr="005461AE">
          <w:rPr>
            <w:sz w:val="22"/>
            <w:szCs w:val="22"/>
          </w:rPr>
          <w:t>статьей 26</w:t>
        </w:r>
      </w:hyperlink>
      <w:r w:rsidRPr="005461AE">
        <w:rPr>
          <w:sz w:val="22"/>
          <w:szCs w:val="22"/>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1) информацию о сторонах соглашения;</w:t>
      </w:r>
    </w:p>
    <w:p w:rsidR="00B9334D" w:rsidRPr="005461AE" w:rsidRDefault="00B9334D" w:rsidP="005461AE">
      <w:pPr>
        <w:pStyle w:val="ConsPlusNormal"/>
        <w:ind w:firstLine="540"/>
        <w:jc w:val="both"/>
        <w:rPr>
          <w:sz w:val="22"/>
          <w:szCs w:val="22"/>
        </w:rPr>
      </w:pPr>
      <w:bookmarkStart w:id="90" w:name="Par494"/>
      <w:bookmarkEnd w:id="90"/>
      <w:r w:rsidRPr="005461AE">
        <w:rPr>
          <w:sz w:val="22"/>
          <w:szCs w:val="22"/>
        </w:rPr>
        <w:t>1.1) идентификационный код закупки;</w:t>
      </w:r>
    </w:p>
    <w:p w:rsidR="00B9334D" w:rsidRPr="005461AE" w:rsidRDefault="00B9334D" w:rsidP="005461AE">
      <w:pPr>
        <w:pStyle w:val="ConsPlusNormal"/>
        <w:jc w:val="both"/>
        <w:rPr>
          <w:sz w:val="22"/>
          <w:szCs w:val="22"/>
        </w:rPr>
      </w:pPr>
      <w:r w:rsidRPr="005461AE">
        <w:rPr>
          <w:sz w:val="22"/>
          <w:szCs w:val="22"/>
        </w:rPr>
        <w:t>(п. 1.1 введен Федеральным законом от 28.12.2013 N 396-ФЗ)</w:t>
      </w:r>
    </w:p>
    <w:p w:rsidR="00B9334D" w:rsidRPr="005461AE" w:rsidRDefault="00B9334D" w:rsidP="005461AE">
      <w:pPr>
        <w:pStyle w:val="ConsPlusNormal"/>
        <w:ind w:firstLine="540"/>
        <w:jc w:val="both"/>
        <w:rPr>
          <w:sz w:val="22"/>
          <w:szCs w:val="22"/>
        </w:rPr>
      </w:pPr>
      <w:r w:rsidRPr="005461AE">
        <w:rPr>
          <w:sz w:val="22"/>
          <w:szCs w:val="22"/>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B9334D" w:rsidRPr="005461AE" w:rsidRDefault="00B9334D" w:rsidP="005461AE">
      <w:pPr>
        <w:pStyle w:val="ConsPlusNormal"/>
        <w:jc w:val="both"/>
        <w:rPr>
          <w:sz w:val="22"/>
          <w:szCs w:val="22"/>
        </w:rPr>
      </w:pPr>
      <w:r w:rsidRPr="005461AE">
        <w:rPr>
          <w:sz w:val="22"/>
          <w:szCs w:val="22"/>
        </w:rPr>
        <w:t>(п. 2 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3) начальные (максимальные) цены контрактов каждого заказчика и обоснование таких цен соответствующим заказчиком;</w:t>
      </w:r>
    </w:p>
    <w:p w:rsidR="00B9334D" w:rsidRPr="005461AE" w:rsidRDefault="00B9334D" w:rsidP="005461AE">
      <w:pPr>
        <w:pStyle w:val="ConsPlusNormal"/>
        <w:jc w:val="both"/>
        <w:rPr>
          <w:sz w:val="22"/>
          <w:szCs w:val="22"/>
        </w:rPr>
      </w:pPr>
      <w:r w:rsidRPr="005461AE">
        <w:rPr>
          <w:sz w:val="22"/>
          <w:szCs w:val="22"/>
        </w:rPr>
        <w:t>(п. 3 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4) права, обязанности и ответственность сторон соглашения;</w:t>
      </w:r>
    </w:p>
    <w:p w:rsidR="00B9334D" w:rsidRPr="005461AE" w:rsidRDefault="00B9334D" w:rsidP="005461AE">
      <w:pPr>
        <w:pStyle w:val="ConsPlusNormal"/>
        <w:ind w:firstLine="540"/>
        <w:jc w:val="both"/>
        <w:rPr>
          <w:sz w:val="22"/>
          <w:szCs w:val="22"/>
        </w:rPr>
      </w:pPr>
      <w:r w:rsidRPr="005461AE">
        <w:rPr>
          <w:sz w:val="22"/>
          <w:szCs w:val="22"/>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B9334D" w:rsidRPr="005461AE" w:rsidRDefault="00B9334D" w:rsidP="005461AE">
      <w:pPr>
        <w:pStyle w:val="ConsPlusNormal"/>
        <w:ind w:firstLine="540"/>
        <w:jc w:val="both"/>
        <w:rPr>
          <w:sz w:val="22"/>
          <w:szCs w:val="22"/>
        </w:rPr>
      </w:pPr>
      <w:r w:rsidRPr="005461AE">
        <w:rPr>
          <w:sz w:val="22"/>
          <w:szCs w:val="22"/>
        </w:rPr>
        <w:t>6) порядок и срок формирования комиссии по осуществлению закупок, регламент работы такой комиссии;</w:t>
      </w:r>
    </w:p>
    <w:p w:rsidR="00B9334D" w:rsidRPr="005461AE" w:rsidRDefault="00B9334D" w:rsidP="005461AE">
      <w:pPr>
        <w:pStyle w:val="ConsPlusNormal"/>
        <w:ind w:firstLine="540"/>
        <w:jc w:val="both"/>
        <w:rPr>
          <w:sz w:val="22"/>
          <w:szCs w:val="22"/>
        </w:rPr>
      </w:pPr>
      <w:r w:rsidRPr="005461AE">
        <w:rPr>
          <w:sz w:val="22"/>
          <w:szCs w:val="22"/>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B9334D" w:rsidRPr="005461AE" w:rsidRDefault="00B9334D" w:rsidP="005461AE">
      <w:pPr>
        <w:pStyle w:val="ConsPlusNormal"/>
        <w:jc w:val="both"/>
        <w:rPr>
          <w:sz w:val="22"/>
          <w:szCs w:val="22"/>
        </w:rPr>
      </w:pPr>
      <w:r w:rsidRPr="005461AE">
        <w:rPr>
          <w:sz w:val="22"/>
          <w:szCs w:val="22"/>
        </w:rPr>
        <w:t>(п. 7 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8) примерные сроки проведения совместных конкурса или аукциона;</w:t>
      </w:r>
    </w:p>
    <w:p w:rsidR="00B9334D" w:rsidRPr="005461AE" w:rsidRDefault="00B9334D" w:rsidP="005461AE">
      <w:pPr>
        <w:pStyle w:val="ConsPlusNormal"/>
        <w:ind w:firstLine="540"/>
        <w:jc w:val="both"/>
        <w:rPr>
          <w:sz w:val="22"/>
          <w:szCs w:val="22"/>
        </w:rPr>
      </w:pPr>
      <w:r w:rsidRPr="005461AE">
        <w:rPr>
          <w:sz w:val="22"/>
          <w:szCs w:val="22"/>
        </w:rPr>
        <w:t>9) порядок оплаты расходов, связанных с организацией и проведением совместных конкурса или аукциона;</w:t>
      </w:r>
    </w:p>
    <w:p w:rsidR="00B9334D" w:rsidRPr="005461AE" w:rsidRDefault="00B9334D" w:rsidP="005461AE">
      <w:pPr>
        <w:pStyle w:val="ConsPlusNormal"/>
        <w:ind w:firstLine="540"/>
        <w:jc w:val="both"/>
        <w:rPr>
          <w:sz w:val="22"/>
          <w:szCs w:val="22"/>
        </w:rPr>
      </w:pPr>
      <w:r w:rsidRPr="005461AE">
        <w:rPr>
          <w:sz w:val="22"/>
          <w:szCs w:val="22"/>
        </w:rPr>
        <w:t>10) срок действия соглашения;</w:t>
      </w:r>
    </w:p>
    <w:p w:rsidR="00B9334D" w:rsidRPr="005461AE" w:rsidRDefault="00B9334D" w:rsidP="005461AE">
      <w:pPr>
        <w:pStyle w:val="ConsPlusNormal"/>
        <w:ind w:firstLine="540"/>
        <w:jc w:val="both"/>
        <w:rPr>
          <w:sz w:val="22"/>
          <w:szCs w:val="22"/>
        </w:rPr>
      </w:pPr>
      <w:r w:rsidRPr="005461AE">
        <w:rPr>
          <w:sz w:val="22"/>
          <w:szCs w:val="22"/>
        </w:rPr>
        <w:t>11) порядок рассмотрения споров;</w:t>
      </w:r>
    </w:p>
    <w:p w:rsidR="00B9334D" w:rsidRPr="005461AE" w:rsidRDefault="00B9334D" w:rsidP="005461AE">
      <w:pPr>
        <w:pStyle w:val="ConsPlusNormal"/>
        <w:ind w:firstLine="540"/>
        <w:jc w:val="both"/>
        <w:rPr>
          <w:sz w:val="22"/>
          <w:szCs w:val="22"/>
        </w:rPr>
      </w:pPr>
      <w:r w:rsidRPr="005461AE">
        <w:rPr>
          <w:sz w:val="22"/>
          <w:szCs w:val="22"/>
        </w:rPr>
        <w:t>12) иную информацию, определяющую взаимоотношения сторон соглашения при проведении совместных конкурса или аукциона.</w:t>
      </w:r>
    </w:p>
    <w:p w:rsidR="00B9334D" w:rsidRPr="005461AE" w:rsidRDefault="00B9334D" w:rsidP="005461AE">
      <w:pPr>
        <w:pStyle w:val="ConsPlusNormal"/>
        <w:ind w:firstLine="540"/>
        <w:jc w:val="both"/>
        <w:rPr>
          <w:sz w:val="22"/>
          <w:szCs w:val="22"/>
        </w:rPr>
      </w:pPr>
      <w:r w:rsidRPr="005461AE">
        <w:rPr>
          <w:sz w:val="22"/>
          <w:szCs w:val="22"/>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B9334D" w:rsidRPr="005461AE" w:rsidRDefault="00B9334D" w:rsidP="005461AE">
      <w:pPr>
        <w:pStyle w:val="ConsPlusNormal"/>
        <w:ind w:firstLine="540"/>
        <w:jc w:val="both"/>
        <w:rPr>
          <w:sz w:val="22"/>
          <w:szCs w:val="22"/>
        </w:rPr>
      </w:pPr>
      <w:r w:rsidRPr="005461AE">
        <w:rPr>
          <w:sz w:val="22"/>
          <w:szCs w:val="22"/>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B9334D" w:rsidRPr="005461AE" w:rsidRDefault="00B9334D" w:rsidP="005461AE">
      <w:pPr>
        <w:pStyle w:val="ConsPlusNormal"/>
        <w:ind w:firstLine="540"/>
        <w:jc w:val="both"/>
        <w:rPr>
          <w:sz w:val="22"/>
          <w:szCs w:val="22"/>
        </w:rPr>
      </w:pPr>
      <w:r w:rsidRPr="005461AE">
        <w:rPr>
          <w:sz w:val="22"/>
          <w:szCs w:val="22"/>
        </w:rPr>
        <w:t>5. Порядок проведения совместных конкурсов и аукционов устанавливается Правительством Российской Федерации.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91" w:name="Par514"/>
      <w:bookmarkEnd w:id="91"/>
      <w:r w:rsidRPr="005461AE">
        <w:rPr>
          <w:sz w:val="22"/>
          <w:szCs w:val="22"/>
        </w:rPr>
        <w:t>Статья 26. Централизованные закупки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92" w:name="Par516"/>
      <w:bookmarkEnd w:id="92"/>
      <w:r w:rsidRPr="005461AE">
        <w:rPr>
          <w:sz w:val="22"/>
          <w:szCs w:val="22"/>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517" w:tooltip="Ссылка на текущий документ" w:history="1">
        <w:r w:rsidRPr="005461AE">
          <w:rPr>
            <w:sz w:val="22"/>
            <w:szCs w:val="22"/>
          </w:rPr>
          <w:t>частями 2</w:t>
        </w:r>
      </w:hyperlink>
      <w:r w:rsidRPr="005461AE">
        <w:rPr>
          <w:sz w:val="22"/>
          <w:szCs w:val="22"/>
        </w:rPr>
        <w:t xml:space="preserve"> и </w:t>
      </w:r>
      <w:hyperlink w:anchor="Par518" w:tooltip="Ссылка на текущий документ" w:history="1">
        <w:r w:rsidRPr="005461AE">
          <w:rPr>
            <w:sz w:val="22"/>
            <w:szCs w:val="22"/>
          </w:rPr>
          <w:t>3</w:t>
        </w:r>
      </w:hyperlink>
      <w:r w:rsidRPr="005461AE">
        <w:rPr>
          <w:sz w:val="22"/>
          <w:szCs w:val="22"/>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B9334D" w:rsidRPr="005461AE" w:rsidRDefault="00B9334D" w:rsidP="005461AE">
      <w:pPr>
        <w:pStyle w:val="ConsPlusNormal"/>
        <w:ind w:firstLine="540"/>
        <w:jc w:val="both"/>
        <w:rPr>
          <w:sz w:val="22"/>
          <w:szCs w:val="22"/>
        </w:rPr>
      </w:pPr>
      <w:bookmarkStart w:id="93" w:name="Par517"/>
      <w:bookmarkEnd w:id="93"/>
      <w:r w:rsidRPr="005461AE">
        <w:rPr>
          <w:sz w:val="22"/>
          <w:szCs w:val="22"/>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B9334D" w:rsidRPr="005461AE" w:rsidRDefault="00B9334D" w:rsidP="005461AE">
      <w:pPr>
        <w:pStyle w:val="ConsPlusNormal"/>
        <w:ind w:firstLine="540"/>
        <w:jc w:val="both"/>
        <w:rPr>
          <w:sz w:val="22"/>
          <w:szCs w:val="22"/>
        </w:rPr>
      </w:pPr>
      <w:bookmarkStart w:id="94" w:name="Par518"/>
      <w:bookmarkEnd w:id="94"/>
      <w:r w:rsidRPr="005461AE">
        <w:rPr>
          <w:sz w:val="22"/>
          <w:szCs w:val="22"/>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B9334D" w:rsidRPr="005461AE" w:rsidRDefault="00B9334D" w:rsidP="005461AE">
      <w:pPr>
        <w:pStyle w:val="ConsPlusNormal"/>
        <w:ind w:firstLine="540"/>
        <w:jc w:val="both"/>
        <w:rPr>
          <w:sz w:val="22"/>
          <w:szCs w:val="22"/>
        </w:rPr>
      </w:pPr>
      <w:bookmarkStart w:id="95" w:name="Par525"/>
      <w:bookmarkEnd w:id="95"/>
      <w:r w:rsidRPr="005461AE">
        <w:rPr>
          <w:sz w:val="22"/>
          <w:szCs w:val="22"/>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B9334D" w:rsidRPr="005461AE" w:rsidRDefault="00B9334D" w:rsidP="005461AE">
      <w:pPr>
        <w:pStyle w:val="ConsPlusNormal"/>
        <w:ind w:firstLine="540"/>
        <w:jc w:val="both"/>
        <w:rPr>
          <w:sz w:val="22"/>
          <w:szCs w:val="22"/>
        </w:rPr>
      </w:pPr>
      <w:r w:rsidRPr="005461AE">
        <w:rPr>
          <w:sz w:val="22"/>
          <w:szCs w:val="22"/>
        </w:rPr>
        <w:t>1) осуществление данными органами полномочий на:</w:t>
      </w:r>
    </w:p>
    <w:p w:rsidR="00B9334D" w:rsidRPr="005461AE" w:rsidRDefault="00B9334D" w:rsidP="005461AE">
      <w:pPr>
        <w:pStyle w:val="ConsPlusNormal"/>
        <w:ind w:firstLine="540"/>
        <w:jc w:val="both"/>
        <w:rPr>
          <w:sz w:val="22"/>
          <w:szCs w:val="22"/>
        </w:rPr>
      </w:pPr>
      <w:r w:rsidRPr="005461AE">
        <w:rPr>
          <w:sz w:val="22"/>
          <w:szCs w:val="22"/>
        </w:rPr>
        <w:t>а) определение поставщиков (подрядчиков, исполнителей) для соответствующих заказчиков;</w:t>
      </w:r>
    </w:p>
    <w:p w:rsidR="00B9334D" w:rsidRPr="005461AE" w:rsidRDefault="00B9334D" w:rsidP="005461AE">
      <w:pPr>
        <w:pStyle w:val="ConsPlusNormal"/>
        <w:ind w:firstLine="540"/>
        <w:jc w:val="both"/>
        <w:rPr>
          <w:sz w:val="22"/>
          <w:szCs w:val="22"/>
        </w:rPr>
      </w:pPr>
      <w:r w:rsidRPr="005461AE">
        <w:rPr>
          <w:sz w:val="22"/>
          <w:szCs w:val="22"/>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B9334D" w:rsidRPr="005461AE" w:rsidRDefault="00B9334D" w:rsidP="005461AE">
      <w:pPr>
        <w:pStyle w:val="ConsPlusNormal"/>
        <w:ind w:firstLine="540"/>
        <w:jc w:val="both"/>
        <w:rPr>
          <w:sz w:val="22"/>
          <w:szCs w:val="22"/>
        </w:rPr>
      </w:pPr>
      <w:r w:rsidRPr="005461AE">
        <w:rPr>
          <w:sz w:val="22"/>
          <w:szCs w:val="22"/>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B9334D" w:rsidRPr="005461AE" w:rsidRDefault="00B9334D" w:rsidP="005461AE">
      <w:pPr>
        <w:pStyle w:val="ConsPlusNormal"/>
        <w:ind w:firstLine="540"/>
        <w:jc w:val="both"/>
        <w:rPr>
          <w:sz w:val="22"/>
          <w:szCs w:val="22"/>
        </w:rPr>
      </w:pPr>
      <w:r w:rsidRPr="005461AE">
        <w:rPr>
          <w:sz w:val="22"/>
          <w:szCs w:val="22"/>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4) осуществление каждым заказчиком своих полномочий самостоятельно.</w:t>
      </w:r>
    </w:p>
    <w:p w:rsidR="00B9334D" w:rsidRPr="005461AE" w:rsidRDefault="00B9334D" w:rsidP="005461AE">
      <w:pPr>
        <w:pStyle w:val="ConsPlusNormal"/>
        <w:ind w:firstLine="540"/>
        <w:jc w:val="both"/>
        <w:rPr>
          <w:sz w:val="22"/>
          <w:szCs w:val="22"/>
        </w:rPr>
      </w:pPr>
      <w:r w:rsidRPr="005461AE">
        <w:rPr>
          <w:sz w:val="22"/>
          <w:szCs w:val="22"/>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B9334D" w:rsidRPr="005461AE" w:rsidRDefault="00B9334D" w:rsidP="005461AE">
      <w:pPr>
        <w:pStyle w:val="ConsPlusNormal"/>
        <w:ind w:firstLine="540"/>
        <w:jc w:val="both"/>
        <w:rPr>
          <w:sz w:val="22"/>
          <w:szCs w:val="22"/>
        </w:rPr>
      </w:pPr>
      <w:r w:rsidRPr="005461AE">
        <w:rPr>
          <w:sz w:val="22"/>
          <w:szCs w:val="22"/>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B9334D" w:rsidRPr="005461AE" w:rsidRDefault="00B9334D" w:rsidP="005461AE">
      <w:pPr>
        <w:pStyle w:val="ConsPlusNormal"/>
        <w:ind w:firstLine="540"/>
        <w:jc w:val="both"/>
        <w:rPr>
          <w:sz w:val="22"/>
          <w:szCs w:val="22"/>
        </w:rPr>
      </w:pPr>
      <w:r w:rsidRPr="005461AE">
        <w:rPr>
          <w:sz w:val="22"/>
          <w:szCs w:val="22"/>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B9334D" w:rsidRPr="005461AE" w:rsidRDefault="00B9334D" w:rsidP="005461AE">
      <w:pPr>
        <w:pStyle w:val="ConsPlusNormal"/>
        <w:ind w:firstLine="540"/>
        <w:jc w:val="both"/>
        <w:rPr>
          <w:sz w:val="22"/>
          <w:szCs w:val="22"/>
        </w:rPr>
      </w:pPr>
      <w:r w:rsidRPr="005461AE">
        <w:rPr>
          <w:sz w:val="22"/>
          <w:szCs w:val="22"/>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518" w:tooltip="Ссылка на текущий документ" w:history="1">
        <w:r w:rsidRPr="005461AE">
          <w:rPr>
            <w:sz w:val="22"/>
            <w:szCs w:val="22"/>
          </w:rPr>
          <w:t>частях 3</w:t>
        </w:r>
      </w:hyperlink>
      <w:r w:rsidRPr="005461AE">
        <w:rPr>
          <w:sz w:val="22"/>
          <w:szCs w:val="22"/>
        </w:rPr>
        <w:t xml:space="preserve"> и </w:t>
      </w:r>
      <w:hyperlink w:anchor="Par525" w:tooltip="Ссылка на текущий документ" w:history="1">
        <w:r w:rsidRPr="005461AE">
          <w:rPr>
            <w:sz w:val="22"/>
            <w:szCs w:val="22"/>
          </w:rPr>
          <w:t>5</w:t>
        </w:r>
      </w:hyperlink>
      <w:r w:rsidRPr="005461AE">
        <w:rPr>
          <w:sz w:val="22"/>
          <w:szCs w:val="22"/>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B9334D" w:rsidRPr="005461AE" w:rsidRDefault="00B9334D" w:rsidP="005461AE">
      <w:pPr>
        <w:pStyle w:val="ConsPlusNormal"/>
        <w:ind w:firstLine="540"/>
        <w:jc w:val="both"/>
        <w:rPr>
          <w:sz w:val="22"/>
          <w:szCs w:val="22"/>
        </w:rPr>
      </w:pPr>
      <w:r w:rsidRPr="005461AE">
        <w:rPr>
          <w:sz w:val="22"/>
          <w:szCs w:val="22"/>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B9334D" w:rsidRPr="005461AE" w:rsidRDefault="00B9334D" w:rsidP="005461AE">
      <w:pPr>
        <w:pStyle w:val="ConsPlusNormal"/>
        <w:ind w:firstLine="540"/>
        <w:jc w:val="both"/>
        <w:rPr>
          <w:sz w:val="22"/>
          <w:szCs w:val="22"/>
        </w:rPr>
      </w:pPr>
      <w:r w:rsidRPr="005461AE">
        <w:rPr>
          <w:sz w:val="22"/>
          <w:szCs w:val="22"/>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96" w:name="Par540"/>
      <w:bookmarkEnd w:id="96"/>
      <w:r w:rsidRPr="005461AE">
        <w:rPr>
          <w:sz w:val="22"/>
          <w:szCs w:val="22"/>
        </w:rPr>
        <w:t>Статья 27. Участие в определении поставщиков (подрядчиков, исполнителей)</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B9334D" w:rsidRPr="005461AE" w:rsidRDefault="00B9334D" w:rsidP="005461AE">
      <w:pPr>
        <w:pStyle w:val="ConsPlusNormal"/>
        <w:ind w:firstLine="540"/>
        <w:jc w:val="both"/>
        <w:rPr>
          <w:sz w:val="22"/>
          <w:szCs w:val="22"/>
        </w:rPr>
      </w:pPr>
      <w:r w:rsidRPr="005461AE">
        <w:rPr>
          <w:sz w:val="22"/>
          <w:szCs w:val="22"/>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B9334D" w:rsidRPr="005461AE" w:rsidRDefault="00B9334D" w:rsidP="005461AE">
      <w:pPr>
        <w:pStyle w:val="ConsPlusNormal"/>
        <w:ind w:firstLine="540"/>
        <w:jc w:val="both"/>
        <w:rPr>
          <w:sz w:val="22"/>
          <w:szCs w:val="22"/>
        </w:rPr>
      </w:pPr>
      <w:r w:rsidRPr="005461AE">
        <w:rPr>
          <w:sz w:val="22"/>
          <w:szCs w:val="22"/>
        </w:rP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B9334D" w:rsidRPr="005461AE" w:rsidRDefault="00B9334D" w:rsidP="005461AE">
      <w:pPr>
        <w:pStyle w:val="ConsPlusNormal"/>
        <w:ind w:firstLine="540"/>
        <w:jc w:val="both"/>
        <w:rPr>
          <w:sz w:val="22"/>
          <w:szCs w:val="22"/>
        </w:rPr>
      </w:pPr>
      <w:r w:rsidRPr="005461AE">
        <w:rPr>
          <w:sz w:val="22"/>
          <w:szCs w:val="22"/>
        </w:rPr>
        <w:t xml:space="preserve">4. Преимущества в соответствии со </w:t>
      </w:r>
      <w:hyperlink w:anchor="Par552" w:tooltip="Ссылка на текущий документ" w:history="1">
        <w:r w:rsidRPr="005461AE">
          <w:rPr>
            <w:sz w:val="22"/>
            <w:szCs w:val="22"/>
          </w:rPr>
          <w:t>статьями 28</w:t>
        </w:r>
      </w:hyperlink>
      <w:r w:rsidRPr="005461AE">
        <w:rPr>
          <w:sz w:val="22"/>
          <w:szCs w:val="22"/>
        </w:rPr>
        <w:t xml:space="preserve"> - </w:t>
      </w:r>
      <w:hyperlink w:anchor="Par569" w:tooltip="Ссылка на текущий документ" w:history="1">
        <w:r w:rsidRPr="005461AE">
          <w:rPr>
            <w:sz w:val="22"/>
            <w:szCs w:val="22"/>
          </w:rPr>
          <w:t>30</w:t>
        </w:r>
      </w:hyperlink>
      <w:r w:rsidRPr="005461AE">
        <w:rPr>
          <w:sz w:val="22"/>
          <w:szCs w:val="22"/>
        </w:rPr>
        <w:t xml:space="preserve"> настоящего Федерального закона предоставляются при осуществлении закупок:</w:t>
      </w:r>
    </w:p>
    <w:p w:rsidR="00B9334D" w:rsidRPr="005461AE" w:rsidRDefault="00B9334D" w:rsidP="005461AE">
      <w:pPr>
        <w:pStyle w:val="ConsPlusNormal"/>
        <w:ind w:firstLine="540"/>
        <w:jc w:val="both"/>
        <w:rPr>
          <w:sz w:val="22"/>
          <w:szCs w:val="22"/>
        </w:rPr>
      </w:pPr>
      <w:r w:rsidRPr="005461AE">
        <w:rPr>
          <w:sz w:val="22"/>
          <w:szCs w:val="22"/>
        </w:rPr>
        <w:t>1) учреждениям и предприятиям уголовно-исполнительной системы;</w:t>
      </w:r>
    </w:p>
    <w:p w:rsidR="00B9334D" w:rsidRPr="005461AE" w:rsidRDefault="00B9334D" w:rsidP="005461AE">
      <w:pPr>
        <w:pStyle w:val="ConsPlusNormal"/>
        <w:ind w:firstLine="540"/>
        <w:jc w:val="both"/>
        <w:rPr>
          <w:sz w:val="22"/>
          <w:szCs w:val="22"/>
        </w:rPr>
      </w:pPr>
      <w:r w:rsidRPr="005461AE">
        <w:rPr>
          <w:sz w:val="22"/>
          <w:szCs w:val="22"/>
        </w:rPr>
        <w:t>2) организациям инвалидов;</w:t>
      </w:r>
    </w:p>
    <w:p w:rsidR="00B9334D" w:rsidRPr="005461AE" w:rsidRDefault="00B9334D" w:rsidP="005461AE">
      <w:pPr>
        <w:pStyle w:val="ConsPlusNormal"/>
        <w:ind w:firstLine="540"/>
        <w:jc w:val="both"/>
        <w:rPr>
          <w:sz w:val="22"/>
          <w:szCs w:val="22"/>
        </w:rPr>
      </w:pPr>
      <w:r w:rsidRPr="005461AE">
        <w:rPr>
          <w:sz w:val="22"/>
          <w:szCs w:val="22"/>
        </w:rPr>
        <w:t>3) субъектам малого предпринимательства;</w:t>
      </w:r>
    </w:p>
    <w:p w:rsidR="00B9334D" w:rsidRPr="005461AE" w:rsidRDefault="00B9334D" w:rsidP="005461AE">
      <w:pPr>
        <w:pStyle w:val="ConsPlusNormal"/>
        <w:ind w:firstLine="540"/>
        <w:jc w:val="both"/>
        <w:rPr>
          <w:sz w:val="22"/>
          <w:szCs w:val="22"/>
        </w:rPr>
      </w:pPr>
      <w:r w:rsidRPr="005461AE">
        <w:rPr>
          <w:sz w:val="22"/>
          <w:szCs w:val="22"/>
        </w:rPr>
        <w:t>4) социально ориентированным некоммерческим организациям.</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97" w:name="Par552"/>
      <w:bookmarkEnd w:id="97"/>
      <w:r w:rsidRPr="005461AE">
        <w:rPr>
          <w:sz w:val="22"/>
          <w:szCs w:val="22"/>
        </w:rPr>
        <w:t>Статья 28. Участие учреждений и предприятий уголовно- исполнительной системы в закупках</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56" w:tooltip="Ссылка на текущий документ" w:history="1">
        <w:r w:rsidRPr="005461AE">
          <w:rPr>
            <w:sz w:val="22"/>
            <w:szCs w:val="22"/>
          </w:rPr>
          <w:t>части 2</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bookmarkStart w:id="98" w:name="Par556"/>
      <w:bookmarkEnd w:id="98"/>
      <w:r w:rsidRPr="005461AE">
        <w:rPr>
          <w:sz w:val="22"/>
          <w:szCs w:val="22"/>
        </w:rP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99" w:name="Par558"/>
      <w:bookmarkEnd w:id="99"/>
      <w:r w:rsidRPr="005461AE">
        <w:rPr>
          <w:sz w:val="22"/>
          <w:szCs w:val="22"/>
        </w:rPr>
        <w:t>Статья 29. Участие организаций инвалидов в закупках</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 xml:space="preserve">1. Организациям инвалидов, являющимся участниками закупок, предоставляются преимущества, указанные в </w:t>
      </w:r>
      <w:hyperlink w:anchor="Par563" w:tooltip="Ссылка на текущий документ" w:history="1">
        <w:r w:rsidRPr="005461AE">
          <w:rPr>
            <w:sz w:val="22"/>
            <w:szCs w:val="22"/>
          </w:rPr>
          <w:t>части 3</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r w:rsidRPr="005461AE">
        <w:rPr>
          <w:sz w:val="22"/>
          <w:szCs w:val="22"/>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9334D" w:rsidRPr="005461AE" w:rsidRDefault="00B9334D" w:rsidP="005461AE">
      <w:pPr>
        <w:pStyle w:val="ConsPlusNormal"/>
        <w:ind w:firstLine="540"/>
        <w:jc w:val="both"/>
        <w:rPr>
          <w:sz w:val="22"/>
          <w:szCs w:val="22"/>
        </w:rPr>
      </w:pPr>
      <w:bookmarkStart w:id="100" w:name="Par563"/>
      <w:bookmarkEnd w:id="100"/>
      <w:r w:rsidRPr="005461AE">
        <w:rPr>
          <w:sz w:val="22"/>
          <w:szCs w:val="22"/>
        </w:rP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101" w:name="Par569"/>
      <w:bookmarkEnd w:id="101"/>
      <w:r w:rsidRPr="005461AE">
        <w:rPr>
          <w:sz w:val="22"/>
          <w:szCs w:val="22"/>
        </w:rPr>
        <w:t>Статья 30. Участие субъектов малого предпринимательства, социально ориентированных некоммерческих организаций в закупках</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102" w:name="Par576"/>
      <w:bookmarkEnd w:id="102"/>
      <w:r w:rsidRPr="005461AE">
        <w:rPr>
          <w:sz w:val="22"/>
          <w:szCs w:val="22"/>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80" w:tooltip="Ссылка на текущий документ" w:history="1">
        <w:r w:rsidRPr="005461AE">
          <w:rPr>
            <w:sz w:val="22"/>
            <w:szCs w:val="22"/>
          </w:rPr>
          <w:t>части 1.1</w:t>
        </w:r>
      </w:hyperlink>
      <w:r w:rsidRPr="005461AE">
        <w:rPr>
          <w:sz w:val="22"/>
          <w:szCs w:val="22"/>
        </w:rPr>
        <w:t xml:space="preserve"> настоящей статьи, путем:</w:t>
      </w:r>
    </w:p>
    <w:p w:rsidR="00B9334D" w:rsidRPr="005461AE" w:rsidRDefault="00B9334D" w:rsidP="005461AE">
      <w:pPr>
        <w:pStyle w:val="ConsPlusNormal"/>
        <w:ind w:firstLine="540"/>
        <w:jc w:val="both"/>
        <w:rPr>
          <w:sz w:val="22"/>
          <w:szCs w:val="22"/>
        </w:rPr>
      </w:pPr>
      <w:r w:rsidRPr="005461AE">
        <w:rPr>
          <w:sz w:val="22"/>
          <w:szCs w:val="22"/>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B9334D" w:rsidRPr="005461AE" w:rsidRDefault="00B9334D" w:rsidP="005461AE">
      <w:pPr>
        <w:pStyle w:val="ConsPlusNormal"/>
        <w:ind w:firstLine="540"/>
        <w:jc w:val="both"/>
        <w:rPr>
          <w:sz w:val="22"/>
          <w:szCs w:val="22"/>
        </w:rPr>
      </w:pPr>
      <w:r w:rsidRPr="005461AE">
        <w:rPr>
          <w:sz w:val="22"/>
          <w:szCs w:val="22"/>
        </w:rPr>
        <w:t xml:space="preserve">2) осуществления закупок с учетом положений </w:t>
      </w:r>
      <w:hyperlink w:anchor="Par595" w:tooltip="Ссылка на текущий документ" w:history="1">
        <w:r w:rsidRPr="005461AE">
          <w:rPr>
            <w:sz w:val="22"/>
            <w:szCs w:val="22"/>
          </w:rPr>
          <w:t>части 5</w:t>
        </w:r>
      </w:hyperlink>
      <w:r w:rsidRPr="005461AE">
        <w:rPr>
          <w:sz w:val="22"/>
          <w:szCs w:val="22"/>
        </w:rPr>
        <w:t xml:space="preserve"> настоящей статьи.</w:t>
      </w:r>
    </w:p>
    <w:p w:rsidR="00B9334D" w:rsidRPr="005461AE" w:rsidRDefault="00B9334D" w:rsidP="005461AE">
      <w:pPr>
        <w:pStyle w:val="ConsPlusNormal"/>
        <w:jc w:val="both"/>
        <w:rPr>
          <w:sz w:val="22"/>
          <w:szCs w:val="22"/>
        </w:rPr>
      </w:pPr>
      <w:r w:rsidRPr="005461AE">
        <w:rPr>
          <w:sz w:val="22"/>
          <w:szCs w:val="22"/>
        </w:rPr>
        <w:t>(часть 1 в ред. Федерального закона от 04.06.2014 N 140-ФЗ)</w:t>
      </w:r>
    </w:p>
    <w:p w:rsidR="00B9334D" w:rsidRPr="005461AE" w:rsidRDefault="00B9334D" w:rsidP="005461AE">
      <w:pPr>
        <w:pStyle w:val="ConsPlusNormal"/>
        <w:ind w:firstLine="540"/>
        <w:jc w:val="both"/>
        <w:rPr>
          <w:sz w:val="22"/>
          <w:szCs w:val="22"/>
        </w:rPr>
      </w:pPr>
      <w:bookmarkStart w:id="103" w:name="Par580"/>
      <w:bookmarkEnd w:id="103"/>
      <w:r w:rsidRPr="005461AE">
        <w:rPr>
          <w:sz w:val="22"/>
          <w:szCs w:val="22"/>
        </w:rPr>
        <w:t xml:space="preserve">1.1. При определении объема закупок, предусмотренного </w:t>
      </w:r>
      <w:hyperlink w:anchor="Par576" w:tooltip="Ссылка на текущий документ" w:history="1">
        <w:r w:rsidRPr="005461AE">
          <w:rPr>
            <w:sz w:val="22"/>
            <w:szCs w:val="22"/>
          </w:rPr>
          <w:t>частью 1</w:t>
        </w:r>
      </w:hyperlink>
      <w:r w:rsidRPr="005461AE">
        <w:rPr>
          <w:sz w:val="22"/>
          <w:szCs w:val="22"/>
        </w:rPr>
        <w:t xml:space="preserve"> настоящей статьи, в расчет совокупного годового объема закупок не включаются закупки:</w:t>
      </w:r>
    </w:p>
    <w:p w:rsidR="00B9334D" w:rsidRPr="005461AE" w:rsidRDefault="00B9334D" w:rsidP="005461AE">
      <w:pPr>
        <w:pStyle w:val="ConsPlusNormal"/>
        <w:ind w:firstLine="540"/>
        <w:jc w:val="both"/>
        <w:rPr>
          <w:sz w:val="22"/>
          <w:szCs w:val="22"/>
        </w:rPr>
      </w:pPr>
      <w:bookmarkStart w:id="104" w:name="Par581"/>
      <w:bookmarkEnd w:id="104"/>
      <w:r w:rsidRPr="005461AE">
        <w:rPr>
          <w:sz w:val="22"/>
          <w:szCs w:val="22"/>
        </w:rPr>
        <w:t>1) для обеспечения обороны страны и безопасности государства;</w:t>
      </w:r>
    </w:p>
    <w:p w:rsidR="00B9334D" w:rsidRPr="005461AE" w:rsidRDefault="00B9334D" w:rsidP="005461AE">
      <w:pPr>
        <w:pStyle w:val="ConsPlusNormal"/>
        <w:ind w:firstLine="540"/>
        <w:jc w:val="both"/>
        <w:rPr>
          <w:sz w:val="22"/>
          <w:szCs w:val="22"/>
        </w:rPr>
      </w:pPr>
      <w:r w:rsidRPr="005461AE">
        <w:rPr>
          <w:sz w:val="22"/>
          <w:szCs w:val="22"/>
        </w:rPr>
        <w:t>2) услуг по предоставлению кредитов;</w:t>
      </w:r>
    </w:p>
    <w:p w:rsidR="00B9334D" w:rsidRPr="005461AE" w:rsidRDefault="00B9334D" w:rsidP="005461AE">
      <w:pPr>
        <w:pStyle w:val="ConsPlusNormal"/>
        <w:ind w:firstLine="540"/>
        <w:jc w:val="both"/>
        <w:rPr>
          <w:sz w:val="22"/>
          <w:szCs w:val="22"/>
        </w:rPr>
      </w:pPr>
      <w:r w:rsidRPr="005461AE">
        <w:rPr>
          <w:sz w:val="22"/>
          <w:szCs w:val="22"/>
        </w:rPr>
        <w:t xml:space="preserve">3) у единственного поставщика (подрядчика, исполнителя) в соответствии с </w:t>
      </w:r>
      <w:hyperlink w:anchor="Par1922" w:tooltip="Ссылка на текущий документ" w:history="1">
        <w:r w:rsidRPr="005461AE">
          <w:rPr>
            <w:sz w:val="22"/>
            <w:szCs w:val="22"/>
          </w:rPr>
          <w:t>частью 1 статьи 93</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bookmarkStart w:id="105" w:name="Par584"/>
      <w:bookmarkEnd w:id="105"/>
      <w:r w:rsidRPr="005461AE">
        <w:rPr>
          <w:sz w:val="22"/>
          <w:szCs w:val="22"/>
        </w:rPr>
        <w:t>4) работ в области использования атомной энергии;</w:t>
      </w:r>
    </w:p>
    <w:p w:rsidR="00B9334D" w:rsidRPr="005461AE" w:rsidRDefault="00B9334D" w:rsidP="005461AE">
      <w:pPr>
        <w:pStyle w:val="ConsPlusNormal"/>
        <w:ind w:firstLine="540"/>
        <w:jc w:val="both"/>
        <w:rPr>
          <w:sz w:val="22"/>
          <w:szCs w:val="22"/>
        </w:rPr>
      </w:pPr>
      <w:bookmarkStart w:id="106" w:name="Par585"/>
      <w:bookmarkEnd w:id="106"/>
      <w:r w:rsidRPr="005461AE">
        <w:rPr>
          <w:sz w:val="22"/>
          <w:szCs w:val="22"/>
        </w:rPr>
        <w:t>5) при осуществлении которых применяются закрытые способы определения поставщиков (подрядчиков, исполнителей).</w:t>
      </w:r>
    </w:p>
    <w:p w:rsidR="00B9334D" w:rsidRPr="005461AE" w:rsidRDefault="00B9334D" w:rsidP="005461AE">
      <w:pPr>
        <w:pStyle w:val="ConsPlusNormal"/>
        <w:jc w:val="both"/>
        <w:rPr>
          <w:sz w:val="22"/>
          <w:szCs w:val="22"/>
        </w:rPr>
      </w:pPr>
      <w:r w:rsidRPr="005461AE">
        <w:rPr>
          <w:sz w:val="22"/>
          <w:szCs w:val="22"/>
        </w:rPr>
        <w:t>(часть 1.1 введена Федеральным законом от 04.06.2014 N 140-ФЗ)</w:t>
      </w:r>
    </w:p>
    <w:p w:rsidR="00B9334D" w:rsidRPr="005461AE" w:rsidRDefault="00B9334D" w:rsidP="005461AE">
      <w:pPr>
        <w:pStyle w:val="ConsPlusNormal"/>
        <w:ind w:firstLine="540"/>
        <w:jc w:val="both"/>
        <w:rPr>
          <w:sz w:val="22"/>
          <w:szCs w:val="22"/>
        </w:rPr>
      </w:pPr>
      <w:r w:rsidRPr="005461AE">
        <w:rPr>
          <w:sz w:val="22"/>
          <w:szCs w:val="22"/>
        </w:rPr>
        <w:t xml:space="preserve">1.2. Заказчики вправе осуществлять закупки, указанные в </w:t>
      </w:r>
      <w:hyperlink w:anchor="Par581" w:tooltip="Ссылка на текущий документ" w:history="1">
        <w:r w:rsidRPr="005461AE">
          <w:rPr>
            <w:sz w:val="22"/>
            <w:szCs w:val="22"/>
          </w:rPr>
          <w:t>пунктах 1</w:t>
        </w:r>
      </w:hyperlink>
      <w:r w:rsidRPr="005461AE">
        <w:rPr>
          <w:sz w:val="22"/>
          <w:szCs w:val="22"/>
        </w:rPr>
        <w:t xml:space="preserve">, </w:t>
      </w:r>
      <w:hyperlink w:anchor="Par584" w:tooltip="Ссылка на текущий документ" w:history="1">
        <w:r w:rsidRPr="005461AE">
          <w:rPr>
            <w:sz w:val="22"/>
            <w:szCs w:val="22"/>
          </w:rPr>
          <w:t>4</w:t>
        </w:r>
      </w:hyperlink>
      <w:r w:rsidRPr="005461AE">
        <w:rPr>
          <w:sz w:val="22"/>
          <w:szCs w:val="22"/>
        </w:rPr>
        <w:t xml:space="preserve"> и </w:t>
      </w:r>
      <w:hyperlink w:anchor="Par585" w:tooltip="Ссылка на текущий документ" w:history="1">
        <w:r w:rsidRPr="005461AE">
          <w:rPr>
            <w:sz w:val="22"/>
            <w:szCs w:val="22"/>
          </w:rPr>
          <w:t>5 части 1.1</w:t>
        </w:r>
      </w:hyperlink>
      <w:r w:rsidRPr="005461AE">
        <w:rPr>
          <w:sz w:val="22"/>
          <w:szCs w:val="22"/>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576" w:tooltip="Ссылка на текущий документ" w:history="1">
        <w:r w:rsidRPr="005461AE">
          <w:rPr>
            <w:sz w:val="22"/>
            <w:szCs w:val="22"/>
          </w:rPr>
          <w:t>частью 1</w:t>
        </w:r>
      </w:hyperlink>
      <w:r w:rsidRPr="005461AE">
        <w:rPr>
          <w:sz w:val="22"/>
          <w:szCs w:val="22"/>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76" w:tooltip="Ссылка на текущий документ" w:history="1">
        <w:r w:rsidRPr="005461AE">
          <w:rPr>
            <w:sz w:val="22"/>
            <w:szCs w:val="22"/>
          </w:rPr>
          <w:t>частью 1</w:t>
        </w:r>
      </w:hyperlink>
      <w:r w:rsidRPr="005461AE">
        <w:rPr>
          <w:sz w:val="22"/>
          <w:szCs w:val="22"/>
        </w:rPr>
        <w:t xml:space="preserve"> настоящей статьи, и включается в отчет, указанный в </w:t>
      </w:r>
      <w:hyperlink w:anchor="Par591" w:tooltip="Ссылка на текущий документ" w:history="1">
        <w:r w:rsidRPr="005461AE">
          <w:rPr>
            <w:sz w:val="22"/>
            <w:szCs w:val="22"/>
          </w:rPr>
          <w:t>части 4</w:t>
        </w:r>
      </w:hyperlink>
      <w:r w:rsidRPr="005461AE">
        <w:rPr>
          <w:sz w:val="22"/>
          <w:szCs w:val="22"/>
        </w:rPr>
        <w:t xml:space="preserve"> настоящей статьи.</w:t>
      </w:r>
    </w:p>
    <w:p w:rsidR="00B9334D" w:rsidRPr="005461AE" w:rsidRDefault="00B9334D" w:rsidP="005461AE">
      <w:pPr>
        <w:pStyle w:val="ConsPlusNormal"/>
        <w:jc w:val="both"/>
        <w:rPr>
          <w:sz w:val="22"/>
          <w:szCs w:val="22"/>
        </w:rPr>
      </w:pPr>
      <w:r w:rsidRPr="005461AE">
        <w:rPr>
          <w:sz w:val="22"/>
          <w:szCs w:val="22"/>
        </w:rPr>
        <w:t>(часть 1.2 введена Федеральным законом от 04.06.2014 N 140-ФЗ)</w:t>
      </w:r>
    </w:p>
    <w:p w:rsidR="00B9334D" w:rsidRPr="005461AE" w:rsidRDefault="00B9334D" w:rsidP="005461AE">
      <w:pPr>
        <w:pStyle w:val="ConsPlusNormal"/>
        <w:ind w:firstLine="540"/>
        <w:jc w:val="both"/>
        <w:rPr>
          <w:sz w:val="22"/>
          <w:szCs w:val="22"/>
        </w:rPr>
      </w:pPr>
      <w:bookmarkStart w:id="107" w:name="Par589"/>
      <w:bookmarkEnd w:id="107"/>
      <w:r w:rsidRPr="005461AE">
        <w:rPr>
          <w:sz w:val="22"/>
          <w:szCs w:val="22"/>
        </w:rP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B9334D" w:rsidRPr="005461AE" w:rsidRDefault="00B9334D" w:rsidP="005461AE">
      <w:pPr>
        <w:pStyle w:val="ConsPlusNormal"/>
        <w:ind w:firstLine="540"/>
        <w:jc w:val="both"/>
        <w:rPr>
          <w:sz w:val="22"/>
          <w:szCs w:val="22"/>
        </w:rPr>
      </w:pPr>
      <w:bookmarkStart w:id="108" w:name="Par590"/>
      <w:bookmarkEnd w:id="108"/>
      <w:r w:rsidRPr="005461AE">
        <w:rPr>
          <w:sz w:val="22"/>
          <w:szCs w:val="22"/>
        </w:rPr>
        <w:t xml:space="preserve">3. При определении поставщиков (подрядчиков, исполнителей) способами, указанными в </w:t>
      </w:r>
      <w:hyperlink w:anchor="Par576" w:tooltip="Ссылка на текущий документ" w:history="1">
        <w:r w:rsidRPr="005461AE">
          <w:rPr>
            <w:sz w:val="22"/>
            <w:szCs w:val="22"/>
          </w:rPr>
          <w:t>части 1</w:t>
        </w:r>
      </w:hyperlink>
      <w:r w:rsidRPr="005461AE">
        <w:rPr>
          <w:sz w:val="22"/>
          <w:szCs w:val="22"/>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9334D" w:rsidRPr="005461AE" w:rsidRDefault="00B9334D" w:rsidP="005461AE">
      <w:pPr>
        <w:pStyle w:val="ConsPlusNormal"/>
        <w:ind w:firstLine="540"/>
        <w:jc w:val="both"/>
        <w:rPr>
          <w:sz w:val="22"/>
          <w:szCs w:val="22"/>
        </w:rPr>
      </w:pPr>
      <w:bookmarkStart w:id="109" w:name="Par591"/>
      <w:bookmarkEnd w:id="109"/>
      <w:r w:rsidRPr="005461AE">
        <w:rPr>
          <w:sz w:val="22"/>
          <w:szCs w:val="22"/>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90" w:tooltip="Ссылка на текущий документ" w:history="1">
        <w:r w:rsidRPr="005461AE">
          <w:rPr>
            <w:sz w:val="22"/>
            <w:szCs w:val="22"/>
          </w:rPr>
          <w:t>части 3</w:t>
        </w:r>
      </w:hyperlink>
      <w:r w:rsidRPr="005461AE">
        <w:rPr>
          <w:sz w:val="22"/>
          <w:szCs w:val="22"/>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76" w:tooltip="Ссылка на текущий документ" w:history="1">
        <w:r w:rsidRPr="005461AE">
          <w:rPr>
            <w:sz w:val="22"/>
            <w:szCs w:val="22"/>
          </w:rPr>
          <w:t>частью 1</w:t>
        </w:r>
      </w:hyperlink>
      <w:r w:rsidRPr="005461AE">
        <w:rPr>
          <w:sz w:val="22"/>
          <w:szCs w:val="22"/>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89" w:tooltip="Ссылка на текущий документ" w:history="1">
        <w:r w:rsidRPr="005461AE">
          <w:rPr>
            <w:sz w:val="22"/>
            <w:szCs w:val="22"/>
          </w:rPr>
          <w:t>частью 2</w:t>
        </w:r>
      </w:hyperlink>
      <w:r w:rsidRPr="005461AE">
        <w:rPr>
          <w:sz w:val="22"/>
          <w:szCs w:val="22"/>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B9334D" w:rsidRPr="005461AE" w:rsidRDefault="00B9334D" w:rsidP="005461AE">
      <w:pPr>
        <w:pStyle w:val="ConsPlusNormal"/>
        <w:jc w:val="both"/>
        <w:rPr>
          <w:sz w:val="22"/>
          <w:szCs w:val="22"/>
        </w:rPr>
      </w:pPr>
      <w:r w:rsidRPr="005461AE">
        <w:rPr>
          <w:sz w:val="22"/>
          <w:szCs w:val="22"/>
        </w:rPr>
        <w:t>(в ред. Федеральных законов от 28.12.2013 N 396-ФЗ, от 04.06.2014 N 140-ФЗ)</w:t>
      </w:r>
    </w:p>
    <w:p w:rsidR="00B9334D" w:rsidRPr="005461AE" w:rsidRDefault="00B9334D" w:rsidP="005461AE">
      <w:pPr>
        <w:pStyle w:val="ConsPlusNormal"/>
        <w:ind w:firstLine="540"/>
        <w:jc w:val="both"/>
        <w:rPr>
          <w:sz w:val="22"/>
          <w:szCs w:val="22"/>
        </w:rPr>
      </w:pPr>
      <w:r w:rsidRPr="005461AE">
        <w:rPr>
          <w:sz w:val="22"/>
          <w:szCs w:val="22"/>
        </w:rPr>
        <w:t xml:space="preserve">4.1. Порядок подготовки отчета, указанного в </w:t>
      </w:r>
      <w:hyperlink w:anchor="Par591" w:tooltip="Ссылка на текущий документ" w:history="1">
        <w:r w:rsidRPr="005461AE">
          <w:rPr>
            <w:sz w:val="22"/>
            <w:szCs w:val="22"/>
          </w:rPr>
          <w:t>части 4</w:t>
        </w:r>
      </w:hyperlink>
      <w:r w:rsidRPr="005461AE">
        <w:rPr>
          <w:sz w:val="22"/>
          <w:szCs w:val="22"/>
        </w:rPr>
        <w:t xml:space="preserve"> настоящей статьи, его размещения в единой информационной системе, форма указанного отчета определяются Правительством Российской Федерации.</w:t>
      </w:r>
    </w:p>
    <w:p w:rsidR="00B9334D" w:rsidRPr="005461AE" w:rsidRDefault="00B9334D" w:rsidP="005461AE">
      <w:pPr>
        <w:pStyle w:val="ConsPlusNormal"/>
        <w:jc w:val="both"/>
        <w:rPr>
          <w:sz w:val="22"/>
          <w:szCs w:val="22"/>
        </w:rPr>
      </w:pPr>
      <w:r w:rsidRPr="005461AE">
        <w:rPr>
          <w:sz w:val="22"/>
          <w:szCs w:val="22"/>
        </w:rPr>
        <w:t>(часть 4.1 введена Федеральным законом от 04.06.2014 N 140-ФЗ)</w:t>
      </w:r>
    </w:p>
    <w:p w:rsidR="00B9334D" w:rsidRPr="005461AE" w:rsidRDefault="00B9334D" w:rsidP="005461AE">
      <w:pPr>
        <w:pStyle w:val="ConsPlusNormal"/>
        <w:ind w:firstLine="540"/>
        <w:jc w:val="both"/>
        <w:rPr>
          <w:sz w:val="22"/>
          <w:szCs w:val="22"/>
        </w:rPr>
      </w:pPr>
      <w:bookmarkStart w:id="110" w:name="Par595"/>
      <w:bookmarkEnd w:id="110"/>
      <w:r w:rsidRPr="005461AE">
        <w:rPr>
          <w:sz w:val="22"/>
          <w:szCs w:val="22"/>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95" w:tooltip="Ссылка на текущий документ" w:history="1">
        <w:r w:rsidRPr="005461AE">
          <w:rPr>
            <w:sz w:val="22"/>
            <w:szCs w:val="22"/>
          </w:rPr>
          <w:t>частью 5</w:t>
        </w:r>
      </w:hyperlink>
      <w:r w:rsidRPr="005461AE">
        <w:rPr>
          <w:sz w:val="22"/>
          <w:szCs w:val="22"/>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76" w:tooltip="Ссылка на текущий документ" w:history="1">
        <w:r w:rsidRPr="005461AE">
          <w:rPr>
            <w:sz w:val="22"/>
            <w:szCs w:val="22"/>
          </w:rPr>
          <w:t>частью 1</w:t>
        </w:r>
      </w:hyperlink>
      <w:r w:rsidRPr="005461AE">
        <w:rPr>
          <w:sz w:val="22"/>
          <w:szCs w:val="22"/>
        </w:rPr>
        <w:t xml:space="preserve"> настоящей статьи, и включается в отчет, указанный в </w:t>
      </w:r>
      <w:hyperlink w:anchor="Par591" w:tooltip="Ссылка на текущий документ" w:history="1">
        <w:r w:rsidRPr="005461AE">
          <w:rPr>
            <w:sz w:val="22"/>
            <w:szCs w:val="22"/>
          </w:rPr>
          <w:t>части 4</w:t>
        </w:r>
      </w:hyperlink>
      <w:r w:rsidRPr="005461AE">
        <w:rPr>
          <w:sz w:val="22"/>
          <w:szCs w:val="22"/>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9334D" w:rsidRPr="005461AE" w:rsidRDefault="00B9334D" w:rsidP="005461AE">
      <w:pPr>
        <w:pStyle w:val="ConsPlusNormal"/>
        <w:jc w:val="both"/>
        <w:rPr>
          <w:sz w:val="22"/>
          <w:szCs w:val="22"/>
        </w:rPr>
      </w:pPr>
      <w:r w:rsidRPr="005461AE">
        <w:rPr>
          <w:sz w:val="22"/>
          <w:szCs w:val="22"/>
        </w:rPr>
        <w:t>(часть 6 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 xml:space="preserve">8. В случае, если в извещении об осуществлении закупки установлены ограничения в соответствии с </w:t>
      </w:r>
      <w:hyperlink w:anchor="Par590" w:tooltip="Ссылка на текущий документ" w:history="1">
        <w:r w:rsidRPr="005461AE">
          <w:rPr>
            <w:sz w:val="22"/>
            <w:szCs w:val="22"/>
          </w:rPr>
          <w:t>частью 3</w:t>
        </w:r>
      </w:hyperlink>
      <w:r w:rsidRPr="005461AE">
        <w:rPr>
          <w:sz w:val="22"/>
          <w:szCs w:val="22"/>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ar2041" w:tooltip="Ссылка на текущий документ" w:history="1">
        <w:r w:rsidRPr="005461AE">
          <w:rPr>
            <w:sz w:val="22"/>
            <w:szCs w:val="22"/>
          </w:rPr>
          <w:t>частью 7 статьи 94</w:t>
        </w:r>
      </w:hyperlink>
      <w:r w:rsidRPr="005461AE">
        <w:rPr>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(часть 8 введена Федеральным законом от 04.06.2014 N 140-ФЗ)</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111" w:name="Par603"/>
      <w:bookmarkEnd w:id="111"/>
      <w:r w:rsidRPr="005461AE">
        <w:rPr>
          <w:sz w:val="22"/>
          <w:szCs w:val="22"/>
        </w:rPr>
        <w:t>Статья 31. Требования к участникам закупки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112" w:name="Par606"/>
      <w:bookmarkEnd w:id="112"/>
      <w:r w:rsidRPr="005461AE">
        <w:rPr>
          <w:sz w:val="22"/>
          <w:szCs w:val="22"/>
        </w:rPr>
        <w:t>1. При осуществлении закупки заказчик устанавливает следующие единые требования к участникам закупки:</w:t>
      </w:r>
    </w:p>
    <w:p w:rsidR="00B9334D" w:rsidRPr="005461AE" w:rsidRDefault="00B9334D" w:rsidP="005461AE">
      <w:pPr>
        <w:pStyle w:val="ConsPlusNormal"/>
        <w:ind w:firstLine="540"/>
        <w:jc w:val="both"/>
        <w:rPr>
          <w:sz w:val="22"/>
          <w:szCs w:val="22"/>
        </w:rPr>
      </w:pPr>
      <w:bookmarkStart w:id="113" w:name="Par607"/>
      <w:bookmarkEnd w:id="113"/>
      <w:r w:rsidRPr="005461AE">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9334D" w:rsidRPr="005461AE" w:rsidRDefault="00B9334D" w:rsidP="005461AE">
      <w:pPr>
        <w:pStyle w:val="ConsPlusNormal"/>
        <w:ind w:firstLine="540"/>
        <w:jc w:val="both"/>
        <w:rPr>
          <w:sz w:val="22"/>
          <w:szCs w:val="22"/>
        </w:rPr>
      </w:pPr>
      <w:r w:rsidRPr="005461AE">
        <w:rPr>
          <w:sz w:val="22"/>
          <w:szCs w:val="22"/>
        </w:rPr>
        <w:t>2) утратил силу. - Федеральный закон от 04.06.2014 N 140-ФЗ;</w:t>
      </w:r>
    </w:p>
    <w:p w:rsidR="00B9334D" w:rsidRPr="005461AE" w:rsidRDefault="00B9334D" w:rsidP="005461AE">
      <w:pPr>
        <w:pStyle w:val="ConsPlusNormal"/>
        <w:ind w:firstLine="540"/>
        <w:jc w:val="both"/>
        <w:rPr>
          <w:sz w:val="22"/>
          <w:szCs w:val="22"/>
        </w:rPr>
      </w:pPr>
      <w:bookmarkStart w:id="114" w:name="Par609"/>
      <w:bookmarkEnd w:id="114"/>
      <w:r w:rsidRPr="005461AE">
        <w:rPr>
          <w:sz w:val="22"/>
          <w:szCs w:val="22"/>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9334D" w:rsidRPr="005461AE" w:rsidRDefault="00B9334D" w:rsidP="005461AE">
      <w:pPr>
        <w:pStyle w:val="ConsPlusNormal"/>
        <w:ind w:firstLine="540"/>
        <w:jc w:val="both"/>
        <w:rPr>
          <w:sz w:val="22"/>
          <w:szCs w:val="22"/>
        </w:rPr>
      </w:pPr>
      <w:r w:rsidRPr="005461AE">
        <w:rPr>
          <w:sz w:val="22"/>
          <w:szCs w:val="22"/>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9334D" w:rsidRPr="005461AE" w:rsidRDefault="00B9334D" w:rsidP="005461AE">
      <w:pPr>
        <w:pStyle w:val="ConsPlusNormal"/>
        <w:ind w:firstLine="540"/>
        <w:jc w:val="both"/>
        <w:rPr>
          <w:sz w:val="22"/>
          <w:szCs w:val="22"/>
        </w:rPr>
      </w:pPr>
      <w:bookmarkStart w:id="115" w:name="Par611"/>
      <w:bookmarkEnd w:id="115"/>
      <w:r w:rsidRPr="005461AE">
        <w:rPr>
          <w:sz w:val="22"/>
          <w:szCs w:val="22"/>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9334D" w:rsidRPr="005461AE" w:rsidRDefault="00B9334D" w:rsidP="005461AE">
      <w:pPr>
        <w:pStyle w:val="ConsPlusNormal"/>
        <w:ind w:firstLine="540"/>
        <w:jc w:val="both"/>
        <w:rPr>
          <w:sz w:val="22"/>
          <w:szCs w:val="22"/>
        </w:rPr>
      </w:pPr>
      <w:r w:rsidRPr="005461AE">
        <w:rPr>
          <w:sz w:val="22"/>
          <w:szCs w:val="22"/>
        </w:rPr>
        <w:t>6) утратил силу с 1 января 2014 года. - Федеральный закон от 28.12.2013 N 396-ФЗ;</w:t>
      </w:r>
    </w:p>
    <w:p w:rsidR="00B9334D" w:rsidRPr="005461AE" w:rsidRDefault="00B9334D" w:rsidP="005461AE">
      <w:pPr>
        <w:pStyle w:val="ConsPlusNormal"/>
        <w:ind w:firstLine="540"/>
        <w:jc w:val="both"/>
        <w:rPr>
          <w:sz w:val="22"/>
          <w:szCs w:val="22"/>
        </w:rPr>
      </w:pPr>
      <w:bookmarkStart w:id="116" w:name="Par613"/>
      <w:bookmarkEnd w:id="116"/>
      <w:r w:rsidRPr="005461AE">
        <w:rPr>
          <w:sz w:val="22"/>
          <w:szCs w:val="22"/>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9334D" w:rsidRPr="005461AE" w:rsidRDefault="00B9334D" w:rsidP="005461AE">
      <w:pPr>
        <w:pStyle w:val="ConsPlusNormal"/>
        <w:ind w:firstLine="540"/>
        <w:jc w:val="both"/>
        <w:rPr>
          <w:sz w:val="22"/>
          <w:szCs w:val="22"/>
        </w:rPr>
      </w:pPr>
      <w:r w:rsidRPr="005461AE">
        <w:rPr>
          <w:sz w:val="22"/>
          <w:szCs w:val="22"/>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9334D" w:rsidRPr="005461AE" w:rsidRDefault="00B9334D" w:rsidP="005461AE">
      <w:pPr>
        <w:pStyle w:val="ConsPlusNormal"/>
        <w:ind w:firstLine="540"/>
        <w:jc w:val="both"/>
        <w:rPr>
          <w:sz w:val="22"/>
          <w:szCs w:val="22"/>
        </w:rPr>
      </w:pPr>
      <w:bookmarkStart w:id="117" w:name="Par615"/>
      <w:bookmarkEnd w:id="117"/>
      <w:r w:rsidRPr="005461AE">
        <w:rPr>
          <w:sz w:val="22"/>
          <w:szCs w:val="22"/>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9334D" w:rsidRPr="005461AE" w:rsidRDefault="00B9334D" w:rsidP="005461AE">
      <w:pPr>
        <w:pStyle w:val="ConsPlusNormal"/>
        <w:jc w:val="both"/>
        <w:rPr>
          <w:sz w:val="22"/>
          <w:szCs w:val="22"/>
        </w:rPr>
      </w:pPr>
      <w:r w:rsidRPr="005461AE">
        <w:rPr>
          <w:sz w:val="22"/>
          <w:szCs w:val="22"/>
        </w:rPr>
        <w:t>(п. 9 введен Федеральным законом от 28.12.2013 N 396-ФЗ)</w:t>
      </w:r>
    </w:p>
    <w:p w:rsidR="00B9334D" w:rsidRPr="005461AE" w:rsidRDefault="00B9334D" w:rsidP="005461AE">
      <w:pPr>
        <w:pStyle w:val="ConsPlusNormal"/>
        <w:ind w:firstLine="540"/>
        <w:jc w:val="both"/>
        <w:rPr>
          <w:sz w:val="22"/>
          <w:szCs w:val="22"/>
        </w:rPr>
      </w:pPr>
      <w:bookmarkStart w:id="118" w:name="Par617"/>
      <w:bookmarkEnd w:id="118"/>
      <w:r w:rsidRPr="005461AE">
        <w:rPr>
          <w:sz w:val="22"/>
          <w:szCs w:val="22"/>
        </w:rPr>
        <w:t>10) участник закупки не является офшорной компанией.</w:t>
      </w:r>
    </w:p>
    <w:p w:rsidR="00B9334D" w:rsidRPr="005461AE" w:rsidRDefault="00B9334D" w:rsidP="005461AE">
      <w:pPr>
        <w:pStyle w:val="ConsPlusNormal"/>
        <w:jc w:val="both"/>
        <w:rPr>
          <w:sz w:val="22"/>
          <w:szCs w:val="22"/>
        </w:rPr>
      </w:pPr>
      <w:r w:rsidRPr="005461AE">
        <w:rPr>
          <w:sz w:val="22"/>
          <w:szCs w:val="22"/>
        </w:rPr>
        <w:t>(п. 10 введен Федеральным законом от 13.07.2015 N 227-ФЗ)</w:t>
      </w:r>
    </w:p>
    <w:p w:rsidR="00B9334D" w:rsidRPr="005461AE" w:rsidRDefault="00B9334D" w:rsidP="005461AE">
      <w:pPr>
        <w:pStyle w:val="ConsPlusNormal"/>
        <w:ind w:firstLine="540"/>
        <w:jc w:val="both"/>
        <w:rPr>
          <w:sz w:val="22"/>
          <w:szCs w:val="22"/>
        </w:rPr>
      </w:pPr>
      <w:bookmarkStart w:id="119" w:name="Par619"/>
      <w:bookmarkEnd w:id="119"/>
      <w:r w:rsidRPr="005461AE">
        <w:rPr>
          <w:sz w:val="22"/>
          <w:szCs w:val="22"/>
        </w:rPr>
        <w:t xml:space="preserve">1.1. Заказчик вправе установить требование об отсутствии в предусмотренном настоящим Федеральным законом </w:t>
      </w:r>
      <w:hyperlink w:anchor="Par2356" w:tooltip="Ссылка на текущий документ" w:history="1">
        <w:r w:rsidRPr="005461AE">
          <w:rPr>
            <w:sz w:val="22"/>
            <w:szCs w:val="22"/>
          </w:rPr>
          <w:t>реестре</w:t>
        </w:r>
      </w:hyperlink>
      <w:r w:rsidRPr="005461AE">
        <w:rPr>
          <w:sz w:val="22"/>
          <w:szCs w:val="22"/>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9334D" w:rsidRPr="005461AE" w:rsidRDefault="00B9334D" w:rsidP="005461AE">
      <w:pPr>
        <w:pStyle w:val="ConsPlusNormal"/>
        <w:jc w:val="both"/>
        <w:rPr>
          <w:sz w:val="22"/>
          <w:szCs w:val="22"/>
        </w:rPr>
      </w:pPr>
      <w:r w:rsidRPr="005461AE">
        <w:rPr>
          <w:sz w:val="22"/>
          <w:szCs w:val="22"/>
        </w:rPr>
        <w:t>(часть 1.1 введена Федеральным законом от 28.12.2013 N 396-ФЗ)</w:t>
      </w:r>
    </w:p>
    <w:p w:rsidR="00B9334D" w:rsidRPr="005461AE" w:rsidRDefault="00B9334D" w:rsidP="005461AE">
      <w:pPr>
        <w:pStyle w:val="ConsPlusNormal"/>
        <w:ind w:firstLine="540"/>
        <w:jc w:val="both"/>
        <w:rPr>
          <w:sz w:val="22"/>
          <w:szCs w:val="22"/>
        </w:rPr>
      </w:pPr>
      <w:bookmarkStart w:id="120" w:name="Par621"/>
      <w:bookmarkEnd w:id="120"/>
      <w:r w:rsidRPr="005461AE">
        <w:rPr>
          <w:sz w:val="22"/>
          <w:szCs w:val="22"/>
        </w:rP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B9334D" w:rsidRPr="005461AE" w:rsidRDefault="00B9334D" w:rsidP="005461AE">
      <w:pPr>
        <w:pStyle w:val="ConsPlusNormal"/>
        <w:ind w:firstLine="540"/>
        <w:jc w:val="both"/>
        <w:rPr>
          <w:sz w:val="22"/>
          <w:szCs w:val="22"/>
        </w:rPr>
      </w:pPr>
      <w:r w:rsidRPr="005461AE">
        <w:rPr>
          <w:sz w:val="22"/>
          <w:szCs w:val="22"/>
        </w:rPr>
        <w:t>1) финансовых ресурсов для исполнения контракта;</w:t>
      </w:r>
    </w:p>
    <w:p w:rsidR="00B9334D" w:rsidRPr="005461AE" w:rsidRDefault="00B9334D" w:rsidP="005461AE">
      <w:pPr>
        <w:pStyle w:val="ConsPlusNormal"/>
        <w:ind w:firstLine="540"/>
        <w:jc w:val="both"/>
        <w:rPr>
          <w:sz w:val="22"/>
          <w:szCs w:val="22"/>
        </w:rPr>
      </w:pPr>
      <w:r w:rsidRPr="005461AE">
        <w:rPr>
          <w:sz w:val="22"/>
          <w:szCs w:val="22"/>
        </w:rPr>
        <w:t>2) на праве собственности или ином законном основании оборудования и других материальных ресурсов для исполнения контракта;</w:t>
      </w:r>
    </w:p>
    <w:p w:rsidR="00B9334D" w:rsidRPr="005461AE" w:rsidRDefault="00B9334D" w:rsidP="005461AE">
      <w:pPr>
        <w:pStyle w:val="ConsPlusNormal"/>
        <w:ind w:firstLine="540"/>
        <w:jc w:val="both"/>
        <w:rPr>
          <w:sz w:val="22"/>
          <w:szCs w:val="22"/>
        </w:rPr>
      </w:pPr>
      <w:r w:rsidRPr="005461AE">
        <w:rPr>
          <w:sz w:val="22"/>
          <w:szCs w:val="22"/>
        </w:rPr>
        <w:t>3) опыта работы, связанного с предметом контракта, и деловой репутации;</w:t>
      </w:r>
    </w:p>
    <w:p w:rsidR="00B9334D" w:rsidRPr="005461AE" w:rsidRDefault="00B9334D" w:rsidP="005461AE">
      <w:pPr>
        <w:pStyle w:val="ConsPlusNormal"/>
        <w:ind w:firstLine="540"/>
        <w:jc w:val="both"/>
        <w:rPr>
          <w:sz w:val="22"/>
          <w:szCs w:val="22"/>
        </w:rPr>
      </w:pPr>
      <w:r w:rsidRPr="005461AE">
        <w:rPr>
          <w:sz w:val="22"/>
          <w:szCs w:val="22"/>
        </w:rPr>
        <w:t>4) необходимого количества специалистов и иных работников определенного уровня квалификации для исполнения контракта.</w:t>
      </w:r>
    </w:p>
    <w:p w:rsidR="00B9334D" w:rsidRPr="005461AE" w:rsidRDefault="00B9334D" w:rsidP="005461AE">
      <w:pPr>
        <w:pStyle w:val="ConsPlusNormal"/>
        <w:ind w:firstLine="540"/>
        <w:jc w:val="both"/>
        <w:rPr>
          <w:sz w:val="22"/>
          <w:szCs w:val="22"/>
        </w:rPr>
      </w:pPr>
      <w:bookmarkStart w:id="121" w:name="Par626"/>
      <w:bookmarkEnd w:id="121"/>
      <w:r w:rsidRPr="005461AE">
        <w:rPr>
          <w:sz w:val="22"/>
          <w:szCs w:val="22"/>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B9334D" w:rsidRPr="005461AE" w:rsidRDefault="00B9334D" w:rsidP="005461AE">
      <w:pPr>
        <w:pStyle w:val="ConsPlusNormal"/>
        <w:jc w:val="both"/>
        <w:rPr>
          <w:sz w:val="22"/>
          <w:szCs w:val="22"/>
        </w:rPr>
      </w:pPr>
      <w:r w:rsidRPr="005461AE">
        <w:rPr>
          <w:sz w:val="22"/>
          <w:szCs w:val="22"/>
        </w:rPr>
        <w:t>(часть 2.1 введена Федеральным законом от 29.06.2015 N 210-ФЗ)</w:t>
      </w:r>
    </w:p>
    <w:p w:rsidR="00B9334D" w:rsidRPr="005461AE" w:rsidRDefault="00B9334D" w:rsidP="005461AE">
      <w:pPr>
        <w:pStyle w:val="ConsPlusNormal"/>
        <w:ind w:firstLine="540"/>
        <w:jc w:val="both"/>
        <w:rPr>
          <w:sz w:val="22"/>
          <w:szCs w:val="22"/>
        </w:rPr>
      </w:pPr>
      <w:r w:rsidRPr="005461AE">
        <w:rPr>
          <w:sz w:val="22"/>
          <w:szCs w:val="22"/>
        </w:rPr>
        <w:t xml:space="preserve">3. Перечень документов, которые подтверждают соответствие участников закупок дополнительным требованиям, указанным в </w:t>
      </w:r>
      <w:hyperlink w:anchor="Par621" w:tooltip="Ссылка на текущий документ" w:history="1">
        <w:r w:rsidRPr="005461AE">
          <w:rPr>
            <w:sz w:val="22"/>
            <w:szCs w:val="22"/>
          </w:rPr>
          <w:t>частях 2</w:t>
        </w:r>
      </w:hyperlink>
      <w:r w:rsidRPr="005461AE">
        <w:rPr>
          <w:sz w:val="22"/>
          <w:szCs w:val="22"/>
        </w:rPr>
        <w:t xml:space="preserve"> и </w:t>
      </w:r>
      <w:hyperlink w:anchor="Par626" w:tooltip="Ссылка на текущий документ" w:history="1">
        <w:r w:rsidRPr="005461AE">
          <w:rPr>
            <w:sz w:val="22"/>
            <w:szCs w:val="22"/>
          </w:rPr>
          <w:t>2.1</w:t>
        </w:r>
      </w:hyperlink>
      <w:r w:rsidRPr="005461AE">
        <w:rPr>
          <w:sz w:val="22"/>
          <w:szCs w:val="22"/>
        </w:rPr>
        <w:t xml:space="preserve"> настоящей статьи, устанавливается Правительством Российской Федерации.</w:t>
      </w:r>
    </w:p>
    <w:p w:rsidR="00B9334D" w:rsidRPr="005461AE" w:rsidRDefault="00B9334D" w:rsidP="005461AE">
      <w:pPr>
        <w:pStyle w:val="ConsPlusNormal"/>
        <w:jc w:val="both"/>
        <w:rPr>
          <w:sz w:val="22"/>
          <w:szCs w:val="22"/>
        </w:rPr>
      </w:pPr>
      <w:r w:rsidRPr="005461AE">
        <w:rPr>
          <w:sz w:val="22"/>
          <w:szCs w:val="22"/>
        </w:rPr>
        <w:t>(в ред. Федерального закона от 29.06.2015 N 210-ФЗ)</w:t>
      </w:r>
    </w:p>
    <w:p w:rsidR="00B9334D" w:rsidRPr="005461AE" w:rsidRDefault="00B9334D" w:rsidP="005461AE">
      <w:pPr>
        <w:pStyle w:val="ConsPlusNormal"/>
        <w:ind w:firstLine="540"/>
        <w:jc w:val="both"/>
        <w:rPr>
          <w:sz w:val="22"/>
          <w:szCs w:val="22"/>
        </w:rPr>
      </w:pPr>
      <w:r w:rsidRPr="005461AE">
        <w:rPr>
          <w:sz w:val="22"/>
          <w:szCs w:val="22"/>
        </w:rPr>
        <w:t xml:space="preserve">4. В случае установления Правительством Российской Федерации в соответствии с </w:t>
      </w:r>
      <w:hyperlink w:anchor="Par621" w:tooltip="Ссылка на текущий документ" w:history="1">
        <w:r w:rsidRPr="005461AE">
          <w:rPr>
            <w:sz w:val="22"/>
            <w:szCs w:val="22"/>
          </w:rPr>
          <w:t>частями 2</w:t>
        </w:r>
      </w:hyperlink>
      <w:r w:rsidRPr="005461AE">
        <w:rPr>
          <w:sz w:val="22"/>
          <w:szCs w:val="22"/>
        </w:rPr>
        <w:t xml:space="preserve"> и </w:t>
      </w:r>
      <w:hyperlink w:anchor="Par626" w:tooltip="Ссылка на текущий документ" w:history="1">
        <w:r w:rsidRPr="005461AE">
          <w:rPr>
            <w:sz w:val="22"/>
            <w:szCs w:val="22"/>
          </w:rPr>
          <w:t>2.1</w:t>
        </w:r>
      </w:hyperlink>
      <w:r w:rsidRPr="005461AE">
        <w:rPr>
          <w:sz w:val="22"/>
          <w:szCs w:val="22"/>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9334D" w:rsidRPr="005461AE" w:rsidRDefault="00B9334D" w:rsidP="005461AE">
      <w:pPr>
        <w:pStyle w:val="ConsPlusNormal"/>
        <w:jc w:val="both"/>
        <w:rPr>
          <w:sz w:val="22"/>
          <w:szCs w:val="22"/>
        </w:rPr>
      </w:pPr>
      <w:r w:rsidRPr="005461AE">
        <w:rPr>
          <w:sz w:val="22"/>
          <w:szCs w:val="22"/>
        </w:rPr>
        <w:t>(в ред. Федерального закона от 29.06.2015 N 210-ФЗ)</w:t>
      </w:r>
    </w:p>
    <w:p w:rsidR="00B9334D" w:rsidRPr="005461AE" w:rsidRDefault="00B9334D" w:rsidP="005461AE">
      <w:pPr>
        <w:pStyle w:val="ConsPlusNormal"/>
        <w:ind w:firstLine="540"/>
        <w:jc w:val="both"/>
        <w:rPr>
          <w:sz w:val="22"/>
          <w:szCs w:val="22"/>
        </w:rPr>
      </w:pPr>
      <w:r w:rsidRPr="005461AE">
        <w:rPr>
          <w:sz w:val="22"/>
          <w:szCs w:val="22"/>
        </w:rPr>
        <w:t xml:space="preserve">5. Информация об установленных требованиях в соответствии с </w:t>
      </w:r>
      <w:hyperlink w:anchor="Par606" w:tooltip="Ссылка на текущий документ" w:history="1">
        <w:r w:rsidRPr="005461AE">
          <w:rPr>
            <w:sz w:val="22"/>
            <w:szCs w:val="22"/>
          </w:rPr>
          <w:t>частями 1</w:t>
        </w:r>
      </w:hyperlink>
      <w:r w:rsidRPr="005461AE">
        <w:rPr>
          <w:sz w:val="22"/>
          <w:szCs w:val="22"/>
        </w:rPr>
        <w:t xml:space="preserve">, </w:t>
      </w:r>
      <w:hyperlink w:anchor="Par619" w:tooltip="Ссылка на текущий документ" w:history="1">
        <w:r w:rsidRPr="005461AE">
          <w:rPr>
            <w:sz w:val="22"/>
            <w:szCs w:val="22"/>
          </w:rPr>
          <w:t>1.1</w:t>
        </w:r>
      </w:hyperlink>
      <w:r w:rsidRPr="005461AE">
        <w:rPr>
          <w:sz w:val="22"/>
          <w:szCs w:val="22"/>
        </w:rPr>
        <w:t xml:space="preserve">, </w:t>
      </w:r>
      <w:hyperlink w:anchor="Par621" w:tooltip="Ссылка на текущий документ" w:history="1">
        <w:r w:rsidRPr="005461AE">
          <w:rPr>
            <w:sz w:val="22"/>
            <w:szCs w:val="22"/>
          </w:rPr>
          <w:t>2</w:t>
        </w:r>
      </w:hyperlink>
      <w:r w:rsidRPr="005461AE">
        <w:rPr>
          <w:sz w:val="22"/>
          <w:szCs w:val="22"/>
        </w:rPr>
        <w:t xml:space="preserve"> и </w:t>
      </w:r>
      <w:hyperlink w:anchor="Par626" w:tooltip="Ссылка на текущий документ" w:history="1">
        <w:r w:rsidRPr="005461AE">
          <w:rPr>
            <w:sz w:val="22"/>
            <w:szCs w:val="22"/>
          </w:rPr>
          <w:t>2.1</w:t>
        </w:r>
      </w:hyperlink>
      <w:r w:rsidRPr="005461AE">
        <w:rPr>
          <w:sz w:val="22"/>
          <w:szCs w:val="22"/>
        </w:rPr>
        <w:t xml:space="preserve"> настоящей статьи указывается заказчиком в извещении об осуществлении закупки и документации о закупке.</w:t>
      </w:r>
    </w:p>
    <w:p w:rsidR="00B9334D" w:rsidRPr="005461AE" w:rsidRDefault="00B9334D" w:rsidP="005461AE">
      <w:pPr>
        <w:pStyle w:val="ConsPlusNormal"/>
        <w:jc w:val="both"/>
        <w:rPr>
          <w:sz w:val="22"/>
          <w:szCs w:val="22"/>
        </w:rPr>
      </w:pPr>
      <w:r w:rsidRPr="005461AE">
        <w:rPr>
          <w:sz w:val="22"/>
          <w:szCs w:val="22"/>
        </w:rPr>
        <w:t>(в ред. Федеральных законов от 04.06.2014 N 140-ФЗ, от 29.06.2015 N 210-ФЗ)</w:t>
      </w:r>
    </w:p>
    <w:p w:rsidR="00B9334D" w:rsidRPr="005461AE" w:rsidRDefault="00B9334D" w:rsidP="005461AE">
      <w:pPr>
        <w:pStyle w:val="ConsPlusNormal"/>
        <w:ind w:firstLine="540"/>
        <w:jc w:val="both"/>
        <w:rPr>
          <w:sz w:val="22"/>
          <w:szCs w:val="22"/>
        </w:rPr>
      </w:pPr>
      <w:r w:rsidRPr="005461AE">
        <w:rPr>
          <w:sz w:val="22"/>
          <w:szCs w:val="22"/>
        </w:rPr>
        <w:t>6. Заказчики не вправе устанавливать требования к участникам закупок в нарушение требований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7. Указанные в настоящей статье требования предъявляются в равной мере ко всем участникам закупок.</w:t>
      </w:r>
    </w:p>
    <w:p w:rsidR="00B9334D" w:rsidRPr="005461AE" w:rsidRDefault="00B9334D" w:rsidP="005461AE">
      <w:pPr>
        <w:pStyle w:val="ConsPlusNormal"/>
        <w:ind w:firstLine="540"/>
        <w:jc w:val="both"/>
        <w:rPr>
          <w:sz w:val="22"/>
          <w:szCs w:val="22"/>
        </w:rPr>
      </w:pPr>
      <w:r w:rsidRPr="005461AE">
        <w:rPr>
          <w:sz w:val="22"/>
          <w:szCs w:val="22"/>
        </w:rPr>
        <w:t xml:space="preserve">8. Комиссия по осуществлению закупок проверяет соответствие участников закупок требованиям, указанным в </w:t>
      </w:r>
      <w:hyperlink w:anchor="Par607" w:tooltip="Ссылка на текущий документ" w:history="1">
        <w:r w:rsidRPr="005461AE">
          <w:rPr>
            <w:sz w:val="22"/>
            <w:szCs w:val="22"/>
          </w:rPr>
          <w:t>пункте 1</w:t>
        </w:r>
      </w:hyperlink>
      <w:r w:rsidRPr="005461AE">
        <w:rPr>
          <w:sz w:val="22"/>
          <w:szCs w:val="22"/>
        </w:rPr>
        <w:t xml:space="preserve">, </w:t>
      </w:r>
      <w:hyperlink w:anchor="Par617" w:tooltip="Ссылка на текущий документ" w:history="1">
        <w:r w:rsidRPr="005461AE">
          <w:rPr>
            <w:sz w:val="22"/>
            <w:szCs w:val="22"/>
          </w:rPr>
          <w:t>пункте 10</w:t>
        </w:r>
      </w:hyperlink>
      <w:r w:rsidRPr="005461AE">
        <w:rPr>
          <w:sz w:val="22"/>
          <w:szCs w:val="22"/>
        </w:rPr>
        <w:t xml:space="preserve"> (за исключением случаев проведения электронного аукциона, запроса котировок и предварительного отбора) части 1 и </w:t>
      </w:r>
      <w:hyperlink w:anchor="Par619" w:tooltip="Ссылка на текущий документ" w:history="1">
        <w:r w:rsidRPr="005461AE">
          <w:rPr>
            <w:sz w:val="22"/>
            <w:szCs w:val="22"/>
          </w:rPr>
          <w:t>части 1.1</w:t>
        </w:r>
      </w:hyperlink>
      <w:r w:rsidRPr="005461AE">
        <w:rPr>
          <w:sz w:val="22"/>
          <w:szCs w:val="22"/>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621" w:tooltip="Ссылка на текущий документ" w:history="1">
        <w:r w:rsidRPr="005461AE">
          <w:rPr>
            <w:sz w:val="22"/>
            <w:szCs w:val="22"/>
          </w:rPr>
          <w:t>частями 2</w:t>
        </w:r>
      </w:hyperlink>
      <w:r w:rsidRPr="005461AE">
        <w:rPr>
          <w:sz w:val="22"/>
          <w:szCs w:val="22"/>
        </w:rPr>
        <w:t xml:space="preserve"> и </w:t>
      </w:r>
      <w:hyperlink w:anchor="Par626" w:tooltip="Ссылка на текущий документ" w:history="1">
        <w:r w:rsidRPr="005461AE">
          <w:rPr>
            <w:sz w:val="22"/>
            <w:szCs w:val="22"/>
          </w:rPr>
          <w:t>2.1</w:t>
        </w:r>
      </w:hyperlink>
      <w:r w:rsidRPr="005461AE">
        <w:rPr>
          <w:sz w:val="22"/>
          <w:szCs w:val="22"/>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ar609" w:tooltip="Ссылка на текущий документ" w:history="1">
        <w:r w:rsidRPr="005461AE">
          <w:rPr>
            <w:sz w:val="22"/>
            <w:szCs w:val="22"/>
          </w:rPr>
          <w:t>пунктах 3</w:t>
        </w:r>
      </w:hyperlink>
      <w:r w:rsidRPr="005461AE">
        <w:rPr>
          <w:sz w:val="22"/>
          <w:szCs w:val="22"/>
        </w:rPr>
        <w:t xml:space="preserve"> - </w:t>
      </w:r>
      <w:hyperlink w:anchor="Par611" w:tooltip="Ссылка на текущий документ" w:history="1">
        <w:r w:rsidRPr="005461AE">
          <w:rPr>
            <w:sz w:val="22"/>
            <w:szCs w:val="22"/>
          </w:rPr>
          <w:t>5</w:t>
        </w:r>
      </w:hyperlink>
      <w:r w:rsidRPr="005461AE">
        <w:rPr>
          <w:sz w:val="22"/>
          <w:szCs w:val="22"/>
        </w:rPr>
        <w:t xml:space="preserve">, </w:t>
      </w:r>
      <w:hyperlink w:anchor="Par613" w:tooltip="Ссылка на текущий документ" w:history="1">
        <w:r w:rsidRPr="005461AE">
          <w:rPr>
            <w:sz w:val="22"/>
            <w:szCs w:val="22"/>
          </w:rPr>
          <w:t>7</w:t>
        </w:r>
      </w:hyperlink>
      <w:r w:rsidRPr="005461AE">
        <w:rPr>
          <w:sz w:val="22"/>
          <w:szCs w:val="22"/>
        </w:rPr>
        <w:t xml:space="preserve"> - </w:t>
      </w:r>
      <w:hyperlink w:anchor="Par615" w:tooltip="Ссылка на текущий документ" w:history="1">
        <w:r w:rsidRPr="005461AE">
          <w:rPr>
            <w:sz w:val="22"/>
            <w:szCs w:val="22"/>
          </w:rPr>
          <w:t>9 части 1</w:t>
        </w:r>
      </w:hyperlink>
      <w:r w:rsidRPr="005461AE">
        <w:rPr>
          <w:sz w:val="22"/>
          <w:szCs w:val="22"/>
        </w:rP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ar617" w:tooltip="Ссылка на текущий документ" w:history="1">
        <w:r w:rsidRPr="005461AE">
          <w:rPr>
            <w:sz w:val="22"/>
            <w:szCs w:val="22"/>
          </w:rPr>
          <w:t>пункте 10 части 1</w:t>
        </w:r>
      </w:hyperlink>
      <w:r w:rsidRPr="005461AE">
        <w:rPr>
          <w:sz w:val="22"/>
          <w:szCs w:val="22"/>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621" w:tooltip="Ссылка на текущий документ" w:history="1">
        <w:r w:rsidRPr="005461AE">
          <w:rPr>
            <w:sz w:val="22"/>
            <w:szCs w:val="22"/>
          </w:rPr>
          <w:t>частями 2</w:t>
        </w:r>
      </w:hyperlink>
      <w:r w:rsidRPr="005461AE">
        <w:rPr>
          <w:sz w:val="22"/>
          <w:szCs w:val="22"/>
        </w:rPr>
        <w:t xml:space="preserve"> и </w:t>
      </w:r>
      <w:hyperlink w:anchor="Par626" w:tooltip="Ссылка на текущий документ" w:history="1">
        <w:r w:rsidRPr="005461AE">
          <w:rPr>
            <w:sz w:val="22"/>
            <w:szCs w:val="22"/>
          </w:rPr>
          <w:t>2.1</w:t>
        </w:r>
      </w:hyperlink>
      <w:r w:rsidRPr="005461AE">
        <w:rPr>
          <w:sz w:val="22"/>
          <w:szCs w:val="22"/>
        </w:rPr>
        <w:t xml:space="preserve"> настоящей статьи.</w:t>
      </w:r>
    </w:p>
    <w:p w:rsidR="00B9334D" w:rsidRPr="005461AE" w:rsidRDefault="00B9334D" w:rsidP="005461AE">
      <w:pPr>
        <w:pStyle w:val="ConsPlusNormal"/>
        <w:jc w:val="both"/>
        <w:rPr>
          <w:sz w:val="22"/>
          <w:szCs w:val="22"/>
        </w:rPr>
      </w:pPr>
      <w:r w:rsidRPr="005461AE">
        <w:rPr>
          <w:sz w:val="22"/>
          <w:szCs w:val="22"/>
        </w:rPr>
        <w:t>(часть 8 в ред. Федерального закона от 13.07.2015 N 227-ФЗ)</w:t>
      </w:r>
    </w:p>
    <w:p w:rsidR="00B9334D" w:rsidRPr="005461AE" w:rsidRDefault="00B9334D" w:rsidP="005461AE">
      <w:pPr>
        <w:pStyle w:val="ConsPlusNormal"/>
        <w:ind w:firstLine="540"/>
        <w:jc w:val="both"/>
        <w:rPr>
          <w:sz w:val="22"/>
          <w:szCs w:val="22"/>
        </w:rPr>
      </w:pPr>
      <w:r w:rsidRPr="005461AE">
        <w:rPr>
          <w:sz w:val="22"/>
          <w:szCs w:val="22"/>
        </w:rPr>
        <w:t xml:space="preserve">8.1. Оператор электронной площадки проверяет соответствие участника электронного аукциона требованию, указанному в </w:t>
      </w:r>
      <w:hyperlink w:anchor="Par617" w:tooltip="Ссылка на текущий документ" w:history="1">
        <w:r w:rsidRPr="005461AE">
          <w:rPr>
            <w:sz w:val="22"/>
            <w:szCs w:val="22"/>
          </w:rPr>
          <w:t>пункте 10 части 1</w:t>
        </w:r>
      </w:hyperlink>
      <w:r w:rsidRPr="005461AE">
        <w:rPr>
          <w:sz w:val="22"/>
          <w:szCs w:val="22"/>
        </w:rPr>
        <w:t xml:space="preserve"> настоящей статьи, при его аккредитации на электронной площадке.</w:t>
      </w:r>
    </w:p>
    <w:p w:rsidR="00B9334D" w:rsidRPr="005461AE" w:rsidRDefault="00B9334D" w:rsidP="005461AE">
      <w:pPr>
        <w:pStyle w:val="ConsPlusNormal"/>
        <w:jc w:val="both"/>
        <w:rPr>
          <w:sz w:val="22"/>
          <w:szCs w:val="22"/>
        </w:rPr>
      </w:pPr>
      <w:r w:rsidRPr="005461AE">
        <w:rPr>
          <w:sz w:val="22"/>
          <w:szCs w:val="22"/>
        </w:rPr>
        <w:t>(часть 8.1 введена Федеральным законом от 13.07.2015 N 227-ФЗ)</w:t>
      </w:r>
    </w:p>
    <w:p w:rsidR="00B9334D" w:rsidRPr="005461AE" w:rsidRDefault="00B9334D" w:rsidP="005461AE">
      <w:pPr>
        <w:pStyle w:val="ConsPlusNormal"/>
        <w:ind w:firstLine="540"/>
        <w:jc w:val="both"/>
        <w:rPr>
          <w:sz w:val="22"/>
          <w:szCs w:val="22"/>
        </w:rPr>
      </w:pPr>
      <w:r w:rsidRPr="005461AE">
        <w:rPr>
          <w:sz w:val="22"/>
          <w:szCs w:val="22"/>
        </w:rPr>
        <w:t xml:space="preserve">8.2. Заказчик проверяет соответствие участника запроса котировок, с которым заключается контракт, требованию, указанному в </w:t>
      </w:r>
      <w:hyperlink w:anchor="Par617" w:tooltip="Ссылка на текущий документ" w:history="1">
        <w:r w:rsidRPr="005461AE">
          <w:rPr>
            <w:sz w:val="22"/>
            <w:szCs w:val="22"/>
          </w:rPr>
          <w:t>пункте 10 части 1</w:t>
        </w:r>
      </w:hyperlink>
      <w:r w:rsidRPr="005461AE">
        <w:rPr>
          <w:sz w:val="22"/>
          <w:szCs w:val="22"/>
        </w:rPr>
        <w:t xml:space="preserve"> настоящей статьи, при заключении контракта.</w:t>
      </w:r>
    </w:p>
    <w:p w:rsidR="00B9334D" w:rsidRPr="005461AE" w:rsidRDefault="00B9334D" w:rsidP="005461AE">
      <w:pPr>
        <w:pStyle w:val="ConsPlusNormal"/>
        <w:jc w:val="both"/>
        <w:rPr>
          <w:sz w:val="22"/>
          <w:szCs w:val="22"/>
        </w:rPr>
      </w:pPr>
      <w:r w:rsidRPr="005461AE">
        <w:rPr>
          <w:sz w:val="22"/>
          <w:szCs w:val="22"/>
        </w:rPr>
        <w:t>(часть 8.2 введена Федеральным законом от 13.07.2015 N 227-ФЗ)</w:t>
      </w:r>
    </w:p>
    <w:p w:rsidR="00B9334D" w:rsidRPr="005461AE" w:rsidRDefault="00B9334D" w:rsidP="005461AE">
      <w:pPr>
        <w:pStyle w:val="ConsPlusNormal"/>
        <w:ind w:firstLine="540"/>
        <w:jc w:val="both"/>
        <w:rPr>
          <w:sz w:val="22"/>
          <w:szCs w:val="22"/>
        </w:rPr>
      </w:pPr>
      <w:bookmarkStart w:id="122" w:name="Par642"/>
      <w:bookmarkEnd w:id="122"/>
      <w:r w:rsidRPr="005461AE">
        <w:rPr>
          <w:sz w:val="22"/>
          <w:szCs w:val="22"/>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606" w:tooltip="Ссылка на текущий документ" w:history="1">
        <w:r w:rsidRPr="005461AE">
          <w:rPr>
            <w:sz w:val="22"/>
            <w:szCs w:val="22"/>
          </w:rPr>
          <w:t>части 1</w:t>
        </w:r>
      </w:hyperlink>
      <w:r w:rsidRPr="005461AE">
        <w:rPr>
          <w:sz w:val="22"/>
          <w:szCs w:val="22"/>
        </w:rPr>
        <w:t xml:space="preserve">, </w:t>
      </w:r>
      <w:hyperlink w:anchor="Par619" w:tooltip="Ссылка на текущий документ" w:history="1">
        <w:r w:rsidRPr="005461AE">
          <w:rPr>
            <w:sz w:val="22"/>
            <w:szCs w:val="22"/>
          </w:rPr>
          <w:t>частях 1.1</w:t>
        </w:r>
      </w:hyperlink>
      <w:r w:rsidRPr="005461AE">
        <w:rPr>
          <w:sz w:val="22"/>
          <w:szCs w:val="22"/>
        </w:rPr>
        <w:t xml:space="preserve">, </w:t>
      </w:r>
      <w:hyperlink w:anchor="Par621" w:tooltip="Ссылка на текущий документ" w:history="1">
        <w:r w:rsidRPr="005461AE">
          <w:rPr>
            <w:sz w:val="22"/>
            <w:szCs w:val="22"/>
          </w:rPr>
          <w:t>2</w:t>
        </w:r>
      </w:hyperlink>
      <w:r w:rsidRPr="005461AE">
        <w:rPr>
          <w:sz w:val="22"/>
          <w:szCs w:val="22"/>
        </w:rPr>
        <w:t xml:space="preserve"> и </w:t>
      </w:r>
      <w:hyperlink w:anchor="Par626" w:tooltip="Ссылка на текущий документ" w:history="1">
        <w:r w:rsidRPr="005461AE">
          <w:rPr>
            <w:sz w:val="22"/>
            <w:szCs w:val="22"/>
          </w:rPr>
          <w:t>2.1</w:t>
        </w:r>
      </w:hyperlink>
      <w:r w:rsidRPr="005461AE">
        <w:rPr>
          <w:sz w:val="22"/>
          <w:szCs w:val="22"/>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B9334D" w:rsidRPr="005461AE" w:rsidRDefault="00B9334D" w:rsidP="005461AE">
      <w:pPr>
        <w:pStyle w:val="ConsPlusNormal"/>
        <w:jc w:val="both"/>
        <w:rPr>
          <w:sz w:val="22"/>
          <w:szCs w:val="22"/>
        </w:rPr>
      </w:pPr>
      <w:r w:rsidRPr="005461AE">
        <w:rPr>
          <w:sz w:val="22"/>
          <w:szCs w:val="22"/>
        </w:rPr>
        <w:t>(в ред. Федеральных законов от 04.06.2014 N 140-ФЗ, от 29.06.2015 N 210-ФЗ)</w:t>
      </w:r>
    </w:p>
    <w:p w:rsidR="00B9334D" w:rsidRPr="005461AE" w:rsidRDefault="00B9334D" w:rsidP="005461AE">
      <w:pPr>
        <w:pStyle w:val="ConsPlusNormal"/>
        <w:ind w:firstLine="540"/>
        <w:jc w:val="both"/>
        <w:rPr>
          <w:sz w:val="22"/>
          <w:szCs w:val="22"/>
        </w:rPr>
      </w:pPr>
      <w:bookmarkStart w:id="123" w:name="Par644"/>
      <w:bookmarkEnd w:id="123"/>
      <w:r w:rsidRPr="005461AE">
        <w:rPr>
          <w:sz w:val="22"/>
          <w:szCs w:val="22"/>
        </w:rPr>
        <w:t xml:space="preserve">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hyperlink w:anchor="Par642" w:tooltip="Ссылка на текущий документ" w:history="1">
        <w:r w:rsidRPr="005461AE">
          <w:rPr>
            <w:sz w:val="22"/>
            <w:szCs w:val="22"/>
          </w:rPr>
          <w:t>частью 9</w:t>
        </w:r>
      </w:hyperlink>
      <w:r w:rsidRPr="005461AE">
        <w:rPr>
          <w:sz w:val="22"/>
          <w:szCs w:val="22"/>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B9334D" w:rsidRPr="005461AE" w:rsidRDefault="00B9334D" w:rsidP="005461AE">
      <w:pPr>
        <w:pStyle w:val="ConsPlusNormal"/>
        <w:ind w:firstLine="540"/>
        <w:jc w:val="both"/>
        <w:rPr>
          <w:sz w:val="22"/>
          <w:szCs w:val="22"/>
        </w:rPr>
      </w:pPr>
      <w:r w:rsidRPr="005461AE">
        <w:rPr>
          <w:sz w:val="22"/>
          <w:szCs w:val="22"/>
        </w:rPr>
        <w:t>1) предельная отпускная цена лекарственных препаратов, предлагаемых таким участником закупки, не зарегистрирована;</w:t>
      </w:r>
    </w:p>
    <w:p w:rsidR="00B9334D" w:rsidRPr="005461AE" w:rsidRDefault="00B9334D" w:rsidP="005461AE">
      <w:pPr>
        <w:pStyle w:val="ConsPlusNormal"/>
        <w:ind w:firstLine="540"/>
        <w:jc w:val="both"/>
        <w:rPr>
          <w:sz w:val="22"/>
          <w:szCs w:val="22"/>
        </w:rPr>
      </w:pPr>
      <w:r w:rsidRPr="005461AE">
        <w:rPr>
          <w:sz w:val="22"/>
          <w:szCs w:val="22"/>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B9334D" w:rsidRPr="005461AE" w:rsidRDefault="00B9334D" w:rsidP="005461AE">
      <w:pPr>
        <w:pStyle w:val="ConsPlusNormal"/>
        <w:ind w:firstLine="540"/>
        <w:jc w:val="both"/>
        <w:rPr>
          <w:sz w:val="22"/>
          <w:szCs w:val="22"/>
        </w:rPr>
      </w:pPr>
      <w:r w:rsidRPr="005461AE">
        <w:rPr>
          <w:sz w:val="22"/>
          <w:szCs w:val="22"/>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42" w:tooltip="Ссылка на текущий документ" w:history="1">
        <w:r w:rsidRPr="005461AE">
          <w:rPr>
            <w:sz w:val="22"/>
            <w:szCs w:val="22"/>
          </w:rPr>
          <w:t>частями 9</w:t>
        </w:r>
      </w:hyperlink>
      <w:r w:rsidRPr="005461AE">
        <w:rPr>
          <w:sz w:val="22"/>
          <w:szCs w:val="22"/>
        </w:rPr>
        <w:t xml:space="preserve"> и </w:t>
      </w:r>
      <w:hyperlink w:anchor="Par644" w:tooltip="Ссылка на текущий документ" w:history="1">
        <w:r w:rsidRPr="005461AE">
          <w:rPr>
            <w:sz w:val="22"/>
            <w:szCs w:val="22"/>
          </w:rPr>
          <w:t>10</w:t>
        </w:r>
      </w:hyperlink>
      <w:r w:rsidRPr="005461AE">
        <w:rPr>
          <w:sz w:val="22"/>
          <w:szCs w:val="22"/>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B9334D" w:rsidRPr="005461AE" w:rsidRDefault="00B9334D" w:rsidP="005461AE">
      <w:pPr>
        <w:pStyle w:val="ConsPlusNormal"/>
        <w:ind w:firstLine="540"/>
        <w:jc w:val="both"/>
        <w:rPr>
          <w:sz w:val="22"/>
          <w:szCs w:val="22"/>
        </w:rPr>
      </w:pPr>
      <w:r w:rsidRPr="005461AE">
        <w:rPr>
          <w:sz w:val="22"/>
          <w:szCs w:val="22"/>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383" w:tooltip="Ссылка на текущий документ" w:history="1">
        <w:r w:rsidRPr="005461AE">
          <w:rPr>
            <w:sz w:val="22"/>
            <w:szCs w:val="22"/>
          </w:rPr>
          <w:t>порядке</w:t>
        </w:r>
      </w:hyperlink>
      <w:r w:rsidRPr="005461AE">
        <w:rPr>
          <w:sz w:val="22"/>
          <w:szCs w:val="22"/>
        </w:rPr>
        <w:t>.</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124" w:name="Par650"/>
      <w:bookmarkEnd w:id="124"/>
      <w:r w:rsidRPr="005461AE">
        <w:rPr>
          <w:sz w:val="22"/>
          <w:szCs w:val="22"/>
        </w:rPr>
        <w:t>Статья 32. Оценка заявок, окончательных предложений участников закупки и критерии этой оценки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125" w:name="Par653"/>
      <w:bookmarkEnd w:id="125"/>
      <w:r w:rsidRPr="005461AE">
        <w:rPr>
          <w:sz w:val="22"/>
          <w:szCs w:val="22"/>
        </w:rPr>
        <w:t>1. Для оценки заявок, окончательных предложений участников закупки заказчик в документации о закупке устанавливает следующие критерии:</w:t>
      </w:r>
    </w:p>
    <w:p w:rsidR="00B9334D" w:rsidRPr="005461AE" w:rsidRDefault="00B9334D" w:rsidP="005461AE">
      <w:pPr>
        <w:pStyle w:val="ConsPlusNormal"/>
        <w:ind w:firstLine="540"/>
        <w:jc w:val="both"/>
        <w:rPr>
          <w:sz w:val="22"/>
          <w:szCs w:val="22"/>
        </w:rPr>
      </w:pPr>
      <w:bookmarkStart w:id="126" w:name="Par654"/>
      <w:bookmarkEnd w:id="126"/>
      <w:r w:rsidRPr="005461AE">
        <w:rPr>
          <w:sz w:val="22"/>
          <w:szCs w:val="22"/>
        </w:rPr>
        <w:t>1) цена контракта;</w:t>
      </w:r>
    </w:p>
    <w:p w:rsidR="00B9334D" w:rsidRPr="005461AE" w:rsidRDefault="00B9334D" w:rsidP="005461AE">
      <w:pPr>
        <w:pStyle w:val="ConsPlusNormal"/>
        <w:ind w:firstLine="540"/>
        <w:jc w:val="both"/>
        <w:rPr>
          <w:sz w:val="22"/>
          <w:szCs w:val="22"/>
        </w:rPr>
      </w:pPr>
      <w:bookmarkStart w:id="127" w:name="Par655"/>
      <w:bookmarkEnd w:id="127"/>
      <w:r w:rsidRPr="005461AE">
        <w:rPr>
          <w:sz w:val="22"/>
          <w:szCs w:val="22"/>
        </w:rPr>
        <w:t>2) расходы на эксплуатацию и ремонт товаров, использование результатов работ;</w:t>
      </w:r>
    </w:p>
    <w:p w:rsidR="00B9334D" w:rsidRPr="005461AE" w:rsidRDefault="00B9334D" w:rsidP="005461AE">
      <w:pPr>
        <w:pStyle w:val="ConsPlusNormal"/>
        <w:ind w:firstLine="540"/>
        <w:jc w:val="both"/>
        <w:rPr>
          <w:sz w:val="22"/>
          <w:szCs w:val="22"/>
        </w:rPr>
      </w:pPr>
      <w:bookmarkStart w:id="128" w:name="Par656"/>
      <w:bookmarkEnd w:id="128"/>
      <w:r w:rsidRPr="005461AE">
        <w:rPr>
          <w:sz w:val="22"/>
          <w:szCs w:val="22"/>
        </w:rPr>
        <w:t>3) качественные, функциональные и экологические характеристики объекта закупки;</w:t>
      </w:r>
    </w:p>
    <w:p w:rsidR="00B9334D" w:rsidRPr="005461AE" w:rsidRDefault="00B9334D" w:rsidP="005461AE">
      <w:pPr>
        <w:pStyle w:val="ConsPlusNormal"/>
        <w:ind w:firstLine="540"/>
        <w:jc w:val="both"/>
        <w:rPr>
          <w:sz w:val="22"/>
          <w:szCs w:val="22"/>
        </w:rPr>
      </w:pPr>
      <w:bookmarkStart w:id="129" w:name="Par657"/>
      <w:bookmarkEnd w:id="129"/>
      <w:r w:rsidRPr="005461AE">
        <w:rPr>
          <w:sz w:val="22"/>
          <w:szCs w:val="22"/>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B9334D" w:rsidRPr="005461AE" w:rsidRDefault="00B9334D" w:rsidP="005461AE">
      <w:pPr>
        <w:pStyle w:val="ConsPlusNormal"/>
        <w:ind w:firstLine="540"/>
        <w:jc w:val="both"/>
        <w:rPr>
          <w:sz w:val="22"/>
          <w:szCs w:val="22"/>
        </w:rPr>
      </w:pPr>
      <w:bookmarkStart w:id="130" w:name="Par658"/>
      <w:bookmarkEnd w:id="130"/>
      <w:r w:rsidRPr="005461AE">
        <w:rPr>
          <w:sz w:val="22"/>
          <w:szCs w:val="22"/>
        </w:rPr>
        <w:t xml:space="preserve">2. При проведении запроса предложений заказчик вправе не применять предусмотренные </w:t>
      </w:r>
      <w:hyperlink w:anchor="Par653" w:tooltip="Ссылка на текущий документ" w:history="1">
        <w:r w:rsidRPr="005461AE">
          <w:rPr>
            <w:sz w:val="22"/>
            <w:szCs w:val="22"/>
          </w:rPr>
          <w:t>частью 1</w:t>
        </w:r>
      </w:hyperlink>
      <w:r w:rsidRPr="005461AE">
        <w:rPr>
          <w:sz w:val="22"/>
          <w:szCs w:val="22"/>
        </w:rPr>
        <w:t xml:space="preserve"> настоящей статьи критерии, вправе устанавливать по своему усмотрению не предусмотренные </w:t>
      </w:r>
      <w:hyperlink w:anchor="Par653" w:tooltip="Ссылка на текущий документ" w:history="1">
        <w:r w:rsidRPr="005461AE">
          <w:rPr>
            <w:sz w:val="22"/>
            <w:szCs w:val="22"/>
          </w:rPr>
          <w:t>частью 1</w:t>
        </w:r>
      </w:hyperlink>
      <w:r w:rsidRPr="005461AE">
        <w:rPr>
          <w:sz w:val="22"/>
          <w:szCs w:val="22"/>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63" w:tooltip="Ссылка на текущий документ" w:history="1">
        <w:r w:rsidRPr="005461AE">
          <w:rPr>
            <w:sz w:val="22"/>
            <w:szCs w:val="22"/>
          </w:rPr>
          <w:t>частью 6</w:t>
        </w:r>
      </w:hyperlink>
      <w:r w:rsidRPr="005461AE">
        <w:rPr>
          <w:sz w:val="22"/>
          <w:szCs w:val="22"/>
        </w:rPr>
        <w:t xml:space="preserve"> настоящей статьи величины значимости критериев.</w:t>
      </w:r>
    </w:p>
    <w:p w:rsidR="00B9334D" w:rsidRPr="005461AE" w:rsidRDefault="00B9334D" w:rsidP="005461AE">
      <w:pPr>
        <w:pStyle w:val="ConsPlusNormal"/>
        <w:ind w:firstLine="540"/>
        <w:jc w:val="both"/>
        <w:rPr>
          <w:sz w:val="22"/>
          <w:szCs w:val="22"/>
        </w:rPr>
      </w:pPr>
      <w:bookmarkStart w:id="131" w:name="Par659"/>
      <w:bookmarkEnd w:id="131"/>
      <w:r w:rsidRPr="005461AE">
        <w:rPr>
          <w:sz w:val="22"/>
          <w:szCs w:val="22"/>
        </w:rPr>
        <w:t xml:space="preserve">3. В случаях, предусмотренных в соответствии с </w:t>
      </w:r>
      <w:hyperlink w:anchor="Par732" w:tooltip="Ссылка на текущий документ" w:history="1">
        <w:r w:rsidRPr="005461AE">
          <w:rPr>
            <w:sz w:val="22"/>
            <w:szCs w:val="22"/>
          </w:rPr>
          <w:t>частью 16 статьи 34</w:t>
        </w:r>
      </w:hyperlink>
      <w:r w:rsidRPr="005461AE">
        <w:rPr>
          <w:sz w:val="22"/>
          <w:szCs w:val="22"/>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54" w:tooltip="Ссылка на текущий документ" w:history="1">
        <w:r w:rsidRPr="005461AE">
          <w:rPr>
            <w:sz w:val="22"/>
            <w:szCs w:val="22"/>
          </w:rPr>
          <w:t>пунктах 1</w:t>
        </w:r>
      </w:hyperlink>
      <w:r w:rsidRPr="005461AE">
        <w:rPr>
          <w:sz w:val="22"/>
          <w:szCs w:val="22"/>
        </w:rPr>
        <w:t xml:space="preserve"> и </w:t>
      </w:r>
      <w:hyperlink w:anchor="Par655" w:tooltip="Ссылка на текущий документ" w:history="1">
        <w:r w:rsidRPr="005461AE">
          <w:rPr>
            <w:sz w:val="22"/>
            <w:szCs w:val="22"/>
          </w:rPr>
          <w:t>2 части 1</w:t>
        </w:r>
      </w:hyperlink>
      <w:r w:rsidRPr="005461AE">
        <w:rPr>
          <w:sz w:val="22"/>
          <w:szCs w:val="22"/>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35" w:tooltip="Ссылка на текущий документ" w:history="1">
        <w:r w:rsidRPr="005461AE">
          <w:rPr>
            <w:sz w:val="22"/>
            <w:szCs w:val="22"/>
          </w:rPr>
          <w:t>частью 20 статьи 22</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B9334D" w:rsidRPr="005461AE" w:rsidRDefault="00B9334D" w:rsidP="005461AE">
      <w:pPr>
        <w:pStyle w:val="ConsPlusNormal"/>
        <w:ind w:firstLine="540"/>
        <w:jc w:val="both"/>
        <w:rPr>
          <w:sz w:val="22"/>
          <w:szCs w:val="22"/>
        </w:rPr>
      </w:pPr>
      <w:r w:rsidRPr="005461AE">
        <w:rPr>
          <w:sz w:val="22"/>
          <w:szCs w:val="22"/>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55" w:tooltip="Ссылка на текущий документ" w:history="1">
        <w:r w:rsidRPr="005461AE">
          <w:rPr>
            <w:sz w:val="22"/>
            <w:szCs w:val="22"/>
          </w:rPr>
          <w:t>пункте 2 части 1</w:t>
        </w:r>
      </w:hyperlink>
      <w:r w:rsidRPr="005461AE">
        <w:rPr>
          <w:sz w:val="22"/>
          <w:szCs w:val="22"/>
        </w:rPr>
        <w:t xml:space="preserve"> настоящей статьи, не должна превышать величину значимости критерия, указанного в </w:t>
      </w:r>
      <w:hyperlink w:anchor="Par654" w:tooltip="Ссылка на текущий документ" w:history="1">
        <w:r w:rsidRPr="005461AE">
          <w:rPr>
            <w:sz w:val="22"/>
            <w:szCs w:val="22"/>
          </w:rPr>
          <w:t>пункте 1 части 1</w:t>
        </w:r>
      </w:hyperlink>
      <w:r w:rsidRPr="005461AE">
        <w:rPr>
          <w:sz w:val="22"/>
          <w:szCs w:val="22"/>
        </w:rPr>
        <w:t xml:space="preserve"> настоящей статьи.</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bookmarkStart w:id="132" w:name="Par663"/>
      <w:bookmarkEnd w:id="132"/>
      <w:r w:rsidRPr="005461AE">
        <w:rPr>
          <w:sz w:val="22"/>
          <w:szCs w:val="22"/>
        </w:rPr>
        <w:t xml:space="preserve">6. Сумма величин значимости критериев, указанных в </w:t>
      </w:r>
      <w:hyperlink w:anchor="Par654" w:tooltip="Ссылка на текущий документ" w:history="1">
        <w:r w:rsidRPr="005461AE">
          <w:rPr>
            <w:sz w:val="22"/>
            <w:szCs w:val="22"/>
          </w:rPr>
          <w:t>пунктах 1</w:t>
        </w:r>
      </w:hyperlink>
      <w:r w:rsidRPr="005461AE">
        <w:rPr>
          <w:sz w:val="22"/>
          <w:szCs w:val="22"/>
        </w:rPr>
        <w:t xml:space="preserve"> и </w:t>
      </w:r>
      <w:hyperlink w:anchor="Par655" w:tooltip="Ссылка на текущий документ" w:history="1">
        <w:r w:rsidRPr="005461AE">
          <w:rPr>
            <w:sz w:val="22"/>
            <w:szCs w:val="22"/>
          </w:rPr>
          <w:t>2 части 1</w:t>
        </w:r>
      </w:hyperlink>
      <w:r w:rsidRPr="005461AE">
        <w:rPr>
          <w:sz w:val="22"/>
          <w:szCs w:val="22"/>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774" w:tooltip="Ссылка на текущий документ" w:history="1">
        <w:r w:rsidRPr="005461AE">
          <w:rPr>
            <w:sz w:val="22"/>
            <w:szCs w:val="22"/>
          </w:rPr>
          <w:t>частью 8 статьи 37</w:t>
        </w:r>
      </w:hyperlink>
      <w:r w:rsidRPr="005461AE">
        <w:rPr>
          <w:sz w:val="22"/>
          <w:szCs w:val="22"/>
        </w:rPr>
        <w:t xml:space="preserve"> настоящего Федерального закона). В случае, если при заключении таких контрактов критерий, указанный в </w:t>
      </w:r>
      <w:hyperlink w:anchor="Par655" w:tooltip="Ссылка на текущий документ" w:history="1">
        <w:r w:rsidRPr="005461AE">
          <w:rPr>
            <w:sz w:val="22"/>
            <w:szCs w:val="22"/>
          </w:rPr>
          <w:t>пункте 2 части 1</w:t>
        </w:r>
      </w:hyperlink>
      <w:r w:rsidRPr="005461AE">
        <w:rPr>
          <w:sz w:val="22"/>
          <w:szCs w:val="22"/>
        </w:rPr>
        <w:t xml:space="preserve"> настоящей статьи, не используется, величина значимости критерия, указанного в </w:t>
      </w:r>
      <w:hyperlink w:anchor="Par654" w:tooltip="Ссылка на текущий документ" w:history="1">
        <w:r w:rsidRPr="005461AE">
          <w:rPr>
            <w:sz w:val="22"/>
            <w:szCs w:val="22"/>
          </w:rPr>
          <w:t>пункте 1 части 1</w:t>
        </w:r>
      </w:hyperlink>
      <w:r w:rsidRPr="005461AE">
        <w:rPr>
          <w:sz w:val="22"/>
          <w:szCs w:val="22"/>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74" w:tooltip="Ссылка на текущий документ" w:history="1">
        <w:r w:rsidRPr="005461AE">
          <w:rPr>
            <w:sz w:val="22"/>
            <w:szCs w:val="22"/>
          </w:rPr>
          <w:t>частью 8 статьи 37</w:t>
        </w:r>
      </w:hyperlink>
      <w:r w:rsidRPr="005461AE">
        <w:rPr>
          <w:sz w:val="22"/>
          <w:szCs w:val="22"/>
        </w:rPr>
        <w:t xml:space="preserve"> настоящего Федерального закона). Величина значимости критерия, указанного в </w:t>
      </w:r>
      <w:hyperlink w:anchor="Par654" w:tooltip="Ссылка на текущий документ" w:history="1">
        <w:r w:rsidRPr="005461AE">
          <w:rPr>
            <w:sz w:val="22"/>
            <w:szCs w:val="22"/>
          </w:rPr>
          <w:t>пункте 1 части 1</w:t>
        </w:r>
      </w:hyperlink>
      <w:r w:rsidRPr="005461AE">
        <w:rPr>
          <w:sz w:val="22"/>
          <w:szCs w:val="22"/>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7. Положения настоящего Федерального закона, касающиеся произведений литературы и искусства, применяются в отношении:</w:t>
      </w:r>
    </w:p>
    <w:p w:rsidR="00B9334D" w:rsidRPr="005461AE" w:rsidRDefault="00B9334D" w:rsidP="005461AE">
      <w:pPr>
        <w:pStyle w:val="ConsPlusNormal"/>
        <w:ind w:firstLine="540"/>
        <w:jc w:val="both"/>
        <w:rPr>
          <w:sz w:val="22"/>
          <w:szCs w:val="22"/>
        </w:rPr>
      </w:pPr>
      <w:r w:rsidRPr="005461AE">
        <w:rPr>
          <w:sz w:val="22"/>
          <w:szCs w:val="22"/>
        </w:rPr>
        <w:t>1) литературных произведений;</w:t>
      </w:r>
    </w:p>
    <w:p w:rsidR="00B9334D" w:rsidRPr="005461AE" w:rsidRDefault="00B9334D" w:rsidP="005461AE">
      <w:pPr>
        <w:pStyle w:val="ConsPlusNormal"/>
        <w:ind w:firstLine="540"/>
        <w:jc w:val="both"/>
        <w:rPr>
          <w:sz w:val="22"/>
          <w:szCs w:val="22"/>
        </w:rPr>
      </w:pPr>
      <w:r w:rsidRPr="005461AE">
        <w:rPr>
          <w:sz w:val="22"/>
          <w:szCs w:val="22"/>
        </w:rPr>
        <w:t>2) драматических и музыкально-драматических произведений, сценарных произведений;</w:t>
      </w:r>
    </w:p>
    <w:p w:rsidR="00B9334D" w:rsidRPr="005461AE" w:rsidRDefault="00B9334D" w:rsidP="005461AE">
      <w:pPr>
        <w:pStyle w:val="ConsPlusNormal"/>
        <w:ind w:firstLine="540"/>
        <w:jc w:val="both"/>
        <w:rPr>
          <w:sz w:val="22"/>
          <w:szCs w:val="22"/>
        </w:rPr>
      </w:pPr>
      <w:r w:rsidRPr="005461AE">
        <w:rPr>
          <w:sz w:val="22"/>
          <w:szCs w:val="22"/>
        </w:rPr>
        <w:t>3) хореографических произведений и пантомимы;</w:t>
      </w:r>
    </w:p>
    <w:p w:rsidR="00B9334D" w:rsidRPr="005461AE" w:rsidRDefault="00B9334D" w:rsidP="005461AE">
      <w:pPr>
        <w:pStyle w:val="ConsPlusNormal"/>
        <w:ind w:firstLine="540"/>
        <w:jc w:val="both"/>
        <w:rPr>
          <w:sz w:val="22"/>
          <w:szCs w:val="22"/>
        </w:rPr>
      </w:pPr>
      <w:r w:rsidRPr="005461AE">
        <w:rPr>
          <w:sz w:val="22"/>
          <w:szCs w:val="22"/>
        </w:rPr>
        <w:t>4) музыкальных произведений с текстом или без текста;</w:t>
      </w:r>
    </w:p>
    <w:p w:rsidR="00B9334D" w:rsidRPr="005461AE" w:rsidRDefault="00B9334D" w:rsidP="005461AE">
      <w:pPr>
        <w:pStyle w:val="ConsPlusNormal"/>
        <w:ind w:firstLine="540"/>
        <w:jc w:val="both"/>
        <w:rPr>
          <w:sz w:val="22"/>
          <w:szCs w:val="22"/>
        </w:rPr>
      </w:pPr>
      <w:r w:rsidRPr="005461AE">
        <w:rPr>
          <w:sz w:val="22"/>
          <w:szCs w:val="22"/>
        </w:rPr>
        <w:t>5) аудиовизуальных произведений;</w:t>
      </w:r>
    </w:p>
    <w:p w:rsidR="00B9334D" w:rsidRPr="005461AE" w:rsidRDefault="00B9334D" w:rsidP="005461AE">
      <w:pPr>
        <w:pStyle w:val="ConsPlusNormal"/>
        <w:ind w:firstLine="540"/>
        <w:jc w:val="both"/>
        <w:rPr>
          <w:sz w:val="22"/>
          <w:szCs w:val="22"/>
        </w:rPr>
      </w:pPr>
      <w:r w:rsidRPr="005461AE">
        <w:rPr>
          <w:sz w:val="22"/>
          <w:szCs w:val="22"/>
        </w:rPr>
        <w:t>6) произведений живописи, скульптуры, графики, дизайна, графических рассказов, комиксов и других произведений изобразительного искусства;</w:t>
      </w:r>
    </w:p>
    <w:p w:rsidR="00B9334D" w:rsidRPr="005461AE" w:rsidRDefault="00B9334D" w:rsidP="005461AE">
      <w:pPr>
        <w:pStyle w:val="ConsPlusNormal"/>
        <w:ind w:firstLine="540"/>
        <w:jc w:val="both"/>
        <w:rPr>
          <w:sz w:val="22"/>
          <w:szCs w:val="22"/>
        </w:rPr>
      </w:pPr>
      <w:r w:rsidRPr="005461AE">
        <w:rPr>
          <w:sz w:val="22"/>
          <w:szCs w:val="22"/>
        </w:rPr>
        <w:t>7) произведений декоративно-прикладного и сценографического искусства;</w:t>
      </w:r>
    </w:p>
    <w:p w:rsidR="00B9334D" w:rsidRPr="005461AE" w:rsidRDefault="00B9334D" w:rsidP="005461AE">
      <w:pPr>
        <w:pStyle w:val="ConsPlusNormal"/>
        <w:ind w:firstLine="540"/>
        <w:jc w:val="both"/>
        <w:rPr>
          <w:sz w:val="22"/>
          <w:szCs w:val="22"/>
        </w:rPr>
      </w:pPr>
      <w:r w:rsidRPr="005461AE">
        <w:rPr>
          <w:sz w:val="22"/>
          <w:szCs w:val="22"/>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B9334D" w:rsidRPr="005461AE" w:rsidRDefault="00B9334D" w:rsidP="005461AE">
      <w:pPr>
        <w:pStyle w:val="ConsPlusNormal"/>
        <w:ind w:firstLine="540"/>
        <w:jc w:val="both"/>
        <w:rPr>
          <w:sz w:val="22"/>
          <w:szCs w:val="22"/>
        </w:rPr>
      </w:pPr>
      <w:r w:rsidRPr="005461AE">
        <w:rPr>
          <w:sz w:val="22"/>
          <w:szCs w:val="22"/>
        </w:rPr>
        <w:t>9) фотографических произведений и произведений, полученных способами, аналогичными фотографии;</w:t>
      </w:r>
    </w:p>
    <w:p w:rsidR="00B9334D" w:rsidRPr="005461AE" w:rsidRDefault="00B9334D" w:rsidP="005461AE">
      <w:pPr>
        <w:pStyle w:val="ConsPlusNormal"/>
        <w:ind w:firstLine="540"/>
        <w:jc w:val="both"/>
        <w:rPr>
          <w:sz w:val="22"/>
          <w:szCs w:val="22"/>
        </w:rPr>
      </w:pPr>
      <w:r w:rsidRPr="005461AE">
        <w:rPr>
          <w:sz w:val="22"/>
          <w:szCs w:val="22"/>
        </w:rPr>
        <w:t>10) производных произведений;</w:t>
      </w:r>
    </w:p>
    <w:p w:rsidR="00B9334D" w:rsidRPr="005461AE" w:rsidRDefault="00B9334D" w:rsidP="005461AE">
      <w:pPr>
        <w:pStyle w:val="ConsPlusNormal"/>
        <w:ind w:firstLine="540"/>
        <w:jc w:val="both"/>
        <w:rPr>
          <w:sz w:val="22"/>
          <w:szCs w:val="22"/>
        </w:rPr>
      </w:pPr>
      <w:r w:rsidRPr="005461AE">
        <w:rPr>
          <w:sz w:val="22"/>
          <w:szCs w:val="22"/>
        </w:rPr>
        <w:t>11) составных произведений (кроме баз данных), представляющих собой по подбору или расположению материалов результат творческого труда.</w:t>
      </w:r>
    </w:p>
    <w:p w:rsidR="00B9334D" w:rsidRPr="005461AE" w:rsidRDefault="00B9334D" w:rsidP="005461AE">
      <w:pPr>
        <w:pStyle w:val="ConsPlusNormal"/>
        <w:ind w:firstLine="540"/>
        <w:jc w:val="both"/>
        <w:rPr>
          <w:sz w:val="22"/>
          <w:szCs w:val="22"/>
        </w:rPr>
      </w:pPr>
      <w:bookmarkStart w:id="133" w:name="Par677"/>
      <w:bookmarkEnd w:id="133"/>
      <w:r w:rsidRPr="005461AE">
        <w:rPr>
          <w:sz w:val="22"/>
          <w:szCs w:val="22"/>
        </w:rPr>
        <w:t xml:space="preserve">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54" w:tooltip="Ссылка на текущий документ" w:history="1">
        <w:r w:rsidRPr="005461AE">
          <w:rPr>
            <w:sz w:val="22"/>
            <w:szCs w:val="22"/>
          </w:rPr>
          <w:t>пунктах 1</w:t>
        </w:r>
      </w:hyperlink>
      <w:r w:rsidRPr="005461AE">
        <w:rPr>
          <w:sz w:val="22"/>
          <w:szCs w:val="22"/>
        </w:rPr>
        <w:t xml:space="preserve"> и </w:t>
      </w:r>
      <w:hyperlink w:anchor="Par655" w:tooltip="Ссылка на текущий документ" w:history="1">
        <w:r w:rsidRPr="005461AE">
          <w:rPr>
            <w:sz w:val="22"/>
            <w:szCs w:val="22"/>
          </w:rPr>
          <w:t>2 части 1</w:t>
        </w:r>
      </w:hyperlink>
      <w:r w:rsidRPr="005461AE">
        <w:rPr>
          <w:sz w:val="22"/>
          <w:szCs w:val="22"/>
        </w:rPr>
        <w:t xml:space="preserve"> настоящей статьи.</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63" w:tooltip="Ссылка на текущий документ" w:history="1">
        <w:r w:rsidRPr="005461AE">
          <w:rPr>
            <w:sz w:val="22"/>
            <w:szCs w:val="22"/>
          </w:rPr>
          <w:t>частью 6</w:t>
        </w:r>
      </w:hyperlink>
      <w:r w:rsidRPr="005461AE">
        <w:rPr>
          <w:sz w:val="22"/>
          <w:szCs w:val="22"/>
        </w:rPr>
        <w:t xml:space="preserve"> настоящей статьи и в соответствии с </w:t>
      </w:r>
      <w:hyperlink w:anchor="Par677" w:tooltip="Ссылка на текущий документ" w:history="1">
        <w:r w:rsidRPr="005461AE">
          <w:rPr>
            <w:sz w:val="22"/>
            <w:szCs w:val="22"/>
          </w:rPr>
          <w:t>частью 8</w:t>
        </w:r>
      </w:hyperlink>
      <w:r w:rsidRPr="005461AE">
        <w:rPr>
          <w:sz w:val="22"/>
          <w:szCs w:val="22"/>
        </w:rPr>
        <w:t xml:space="preserve"> настоящей статьи, за исключением случая, предусмотренного </w:t>
      </w:r>
      <w:hyperlink w:anchor="Par658" w:tooltip="Ссылка на текущий документ" w:history="1">
        <w:r w:rsidRPr="005461AE">
          <w:rPr>
            <w:sz w:val="22"/>
            <w:szCs w:val="22"/>
          </w:rPr>
          <w:t>частью 2</w:t>
        </w:r>
      </w:hyperlink>
      <w:r w:rsidRPr="005461AE">
        <w:rPr>
          <w:sz w:val="22"/>
          <w:szCs w:val="22"/>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134" w:name="Par681"/>
      <w:bookmarkEnd w:id="134"/>
      <w:r w:rsidRPr="005461AE">
        <w:rPr>
          <w:sz w:val="22"/>
          <w:szCs w:val="22"/>
        </w:rPr>
        <w:t>Статья 33. Правила описания объекта закупки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135" w:name="Par684"/>
      <w:bookmarkEnd w:id="135"/>
      <w:r w:rsidRPr="005461AE">
        <w:rPr>
          <w:sz w:val="22"/>
          <w:szCs w:val="22"/>
        </w:rPr>
        <w:t>1. Заказчик при описании в документации о закупке объекта закупки должен руководствоваться следующими правилами:</w:t>
      </w:r>
    </w:p>
    <w:p w:rsidR="00B9334D" w:rsidRPr="005461AE" w:rsidRDefault="00B9334D" w:rsidP="005461AE">
      <w:pPr>
        <w:pStyle w:val="ConsPlusNormal"/>
        <w:ind w:firstLine="540"/>
        <w:jc w:val="both"/>
        <w:rPr>
          <w:sz w:val="22"/>
          <w:szCs w:val="22"/>
        </w:rPr>
      </w:pPr>
      <w:r w:rsidRPr="005461AE">
        <w:rPr>
          <w:sz w:val="22"/>
          <w:szCs w:val="22"/>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B9334D" w:rsidRPr="005461AE" w:rsidRDefault="00B9334D" w:rsidP="005461AE">
      <w:pPr>
        <w:pStyle w:val="ConsPlusNormal"/>
        <w:ind w:firstLine="540"/>
        <w:jc w:val="both"/>
        <w:rPr>
          <w:sz w:val="22"/>
          <w:szCs w:val="22"/>
        </w:rPr>
      </w:pPr>
      <w:r w:rsidRPr="005461AE">
        <w:rPr>
          <w:sz w:val="22"/>
          <w:szCs w:val="22"/>
        </w:rP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B9334D" w:rsidRPr="005461AE" w:rsidRDefault="00B9334D" w:rsidP="005461AE">
      <w:pPr>
        <w:pStyle w:val="ConsPlusNormal"/>
        <w:ind w:firstLine="540"/>
        <w:jc w:val="both"/>
        <w:rPr>
          <w:sz w:val="22"/>
          <w:szCs w:val="22"/>
        </w:rPr>
      </w:pPr>
      <w:r w:rsidRPr="005461AE">
        <w:rPr>
          <w:sz w:val="22"/>
          <w:szCs w:val="22"/>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B9334D" w:rsidRPr="005461AE" w:rsidRDefault="00B9334D" w:rsidP="005461AE">
      <w:pPr>
        <w:pStyle w:val="ConsPlusNormal"/>
        <w:ind w:firstLine="540"/>
        <w:jc w:val="both"/>
        <w:rPr>
          <w:sz w:val="22"/>
          <w:szCs w:val="22"/>
        </w:rPr>
      </w:pPr>
      <w:r w:rsidRPr="005461AE">
        <w:rPr>
          <w:sz w:val="22"/>
          <w:szCs w:val="22"/>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B9334D" w:rsidRPr="005461AE" w:rsidRDefault="00B9334D" w:rsidP="005461AE">
      <w:pPr>
        <w:pStyle w:val="ConsPlusNormal"/>
        <w:ind w:firstLine="540"/>
        <w:jc w:val="both"/>
        <w:rPr>
          <w:sz w:val="22"/>
          <w:szCs w:val="22"/>
        </w:rPr>
      </w:pPr>
      <w:r w:rsidRPr="005461AE">
        <w:rPr>
          <w:sz w:val="22"/>
          <w:szCs w:val="22"/>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709" w:tooltip="Ссылка на текущий документ" w:history="1">
        <w:r w:rsidRPr="005461AE">
          <w:rPr>
            <w:sz w:val="22"/>
            <w:szCs w:val="22"/>
          </w:rPr>
          <w:t>пунктом 7 части 2 статьи 83</w:t>
        </w:r>
      </w:hyperlink>
      <w:r w:rsidRPr="005461AE">
        <w:rPr>
          <w:sz w:val="22"/>
          <w:szCs w:val="22"/>
        </w:rPr>
        <w:t xml:space="preserve">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B9334D" w:rsidRPr="005461AE" w:rsidRDefault="00B9334D" w:rsidP="005461AE">
      <w:pPr>
        <w:pStyle w:val="ConsPlusNormal"/>
        <w:ind w:firstLine="540"/>
        <w:jc w:val="both"/>
        <w:rPr>
          <w:sz w:val="22"/>
          <w:szCs w:val="22"/>
        </w:rPr>
      </w:pPr>
      <w:r w:rsidRPr="005461AE">
        <w:rPr>
          <w:sz w:val="22"/>
          <w:szCs w:val="22"/>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B9334D" w:rsidRPr="005461AE" w:rsidRDefault="00B9334D" w:rsidP="005461AE">
      <w:pPr>
        <w:pStyle w:val="ConsPlusNormal"/>
        <w:ind w:firstLine="540"/>
        <w:jc w:val="both"/>
        <w:rPr>
          <w:sz w:val="22"/>
          <w:szCs w:val="22"/>
        </w:rPr>
      </w:pPr>
      <w:r w:rsidRPr="005461AE">
        <w:rPr>
          <w:sz w:val="22"/>
          <w:szCs w:val="22"/>
        </w:rPr>
        <w:t xml:space="preserve">2. Документация о закупке в соответствии с требованиями, указанными в </w:t>
      </w:r>
      <w:hyperlink w:anchor="Par684" w:tooltip="Ссылка на текущий документ" w:history="1">
        <w:r w:rsidRPr="005461AE">
          <w:rPr>
            <w:sz w:val="22"/>
            <w:szCs w:val="22"/>
          </w:rPr>
          <w:t>части 1</w:t>
        </w:r>
      </w:hyperlink>
      <w:r w:rsidRPr="005461AE">
        <w:rPr>
          <w:sz w:val="22"/>
          <w:szCs w:val="22"/>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B9334D" w:rsidRPr="005461AE" w:rsidRDefault="00B9334D" w:rsidP="005461AE">
      <w:pPr>
        <w:pStyle w:val="ConsPlusNormal"/>
        <w:ind w:firstLine="540"/>
        <w:jc w:val="both"/>
        <w:rPr>
          <w:sz w:val="22"/>
          <w:szCs w:val="22"/>
        </w:rPr>
      </w:pPr>
      <w:r w:rsidRPr="005461AE">
        <w:rPr>
          <w:sz w:val="22"/>
          <w:szCs w:val="22"/>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B9334D" w:rsidRPr="005461AE" w:rsidRDefault="00B9334D" w:rsidP="005461AE">
      <w:pPr>
        <w:pStyle w:val="ConsPlusNormal"/>
        <w:ind w:firstLine="540"/>
        <w:jc w:val="both"/>
        <w:rPr>
          <w:sz w:val="22"/>
          <w:szCs w:val="22"/>
        </w:rPr>
      </w:pPr>
      <w:r w:rsidRPr="005461AE">
        <w:rPr>
          <w:sz w:val="22"/>
          <w:szCs w:val="22"/>
        </w:rPr>
        <w:t>5. Особенности описания отдельных видов объектов закупок могут устанавливаться Правительством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136" w:name="Par700"/>
      <w:bookmarkEnd w:id="136"/>
      <w:r w:rsidRPr="005461AE">
        <w:rPr>
          <w:sz w:val="22"/>
          <w:szCs w:val="22"/>
        </w:rPr>
        <w:t>Статья 34. Контракт</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B9334D" w:rsidRPr="005461AE" w:rsidRDefault="00B9334D" w:rsidP="005461AE">
      <w:pPr>
        <w:pStyle w:val="ConsPlusNormal"/>
        <w:ind w:firstLine="540"/>
        <w:jc w:val="both"/>
        <w:rPr>
          <w:sz w:val="22"/>
          <w:szCs w:val="22"/>
        </w:rPr>
      </w:pPr>
      <w:bookmarkStart w:id="137" w:name="Par704"/>
      <w:bookmarkEnd w:id="137"/>
      <w:r w:rsidRPr="005461AE">
        <w:rPr>
          <w:sz w:val="22"/>
          <w:szCs w:val="22"/>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2057" w:tooltip="Ссылка на текущий документ" w:history="1">
        <w:r w:rsidRPr="005461AE">
          <w:rPr>
            <w:sz w:val="22"/>
            <w:szCs w:val="22"/>
          </w:rPr>
          <w:t>статьей 95</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704" w:tooltip="Ссылка на текущий документ" w:history="1">
        <w:r w:rsidRPr="005461AE">
          <w:rPr>
            <w:sz w:val="22"/>
            <w:szCs w:val="22"/>
          </w:rPr>
          <w:t>частью 2</w:t>
        </w:r>
      </w:hyperlink>
      <w:r w:rsidRPr="005461AE">
        <w:rPr>
          <w:sz w:val="22"/>
          <w:szCs w:val="22"/>
        </w:rPr>
        <w:t xml:space="preserve"> настоящей статьи, могут устанавливаться Федеральным законом от 29 декабря 2012 года N 275-ФЗ "О государственном оборонном заказе".</w:t>
      </w:r>
    </w:p>
    <w:p w:rsidR="00B9334D" w:rsidRPr="005461AE" w:rsidRDefault="00B9334D" w:rsidP="005461AE">
      <w:pPr>
        <w:pStyle w:val="ConsPlusNormal"/>
        <w:ind w:firstLine="540"/>
        <w:jc w:val="both"/>
        <w:rPr>
          <w:sz w:val="22"/>
          <w:szCs w:val="22"/>
        </w:rPr>
      </w:pPr>
      <w:bookmarkStart w:id="138" w:name="Par706"/>
      <w:bookmarkEnd w:id="138"/>
      <w:r w:rsidRPr="005461AE">
        <w:rPr>
          <w:sz w:val="22"/>
          <w:szCs w:val="22"/>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9334D" w:rsidRPr="005461AE" w:rsidRDefault="00B9334D" w:rsidP="005461AE">
      <w:pPr>
        <w:pStyle w:val="ConsPlusNormal"/>
        <w:ind w:firstLine="540"/>
        <w:jc w:val="both"/>
        <w:rPr>
          <w:sz w:val="22"/>
          <w:szCs w:val="22"/>
        </w:rPr>
      </w:pPr>
      <w:r w:rsidRPr="005461AE">
        <w:rPr>
          <w:sz w:val="22"/>
          <w:szCs w:val="22"/>
        </w:rPr>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bookmarkStart w:id="139" w:name="Par718"/>
      <w:bookmarkEnd w:id="139"/>
      <w:r w:rsidRPr="005461AE">
        <w:rPr>
          <w:sz w:val="22"/>
          <w:szCs w:val="22"/>
        </w:rPr>
        <w:t>6.1. В 2015 году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B9334D" w:rsidRPr="005461AE" w:rsidRDefault="00B9334D" w:rsidP="005461AE">
      <w:pPr>
        <w:pStyle w:val="ConsPlusNormal"/>
        <w:jc w:val="both"/>
        <w:rPr>
          <w:sz w:val="22"/>
          <w:szCs w:val="22"/>
        </w:rPr>
      </w:pPr>
      <w:r w:rsidRPr="005461AE">
        <w:rPr>
          <w:sz w:val="22"/>
          <w:szCs w:val="22"/>
        </w:rPr>
        <w:t>(часть 6.1 введена Федеральным законом от 31.12.2014 N 498-ФЗ)</w:t>
      </w:r>
    </w:p>
    <w:p w:rsidR="00B9334D" w:rsidRPr="005461AE" w:rsidRDefault="00B9334D" w:rsidP="005461AE">
      <w:pPr>
        <w:pStyle w:val="ConsPlusNormal"/>
        <w:ind w:firstLine="540"/>
        <w:jc w:val="both"/>
        <w:rPr>
          <w:sz w:val="22"/>
          <w:szCs w:val="22"/>
        </w:rPr>
      </w:pPr>
      <w:r w:rsidRPr="005461AE">
        <w:rPr>
          <w:sz w:val="22"/>
          <w:szCs w:val="22"/>
        </w:rP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B9334D" w:rsidRPr="005461AE" w:rsidRDefault="00B9334D" w:rsidP="005461AE">
      <w:pPr>
        <w:pStyle w:val="ConsPlusNormal"/>
        <w:ind w:firstLine="540"/>
        <w:jc w:val="both"/>
        <w:rPr>
          <w:sz w:val="22"/>
          <w:szCs w:val="22"/>
        </w:rPr>
      </w:pPr>
      <w:r w:rsidRPr="005461AE">
        <w:rPr>
          <w:sz w:val="22"/>
          <w:szCs w:val="22"/>
        </w:rPr>
        <w:t>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bookmarkStart w:id="140" w:name="Par723"/>
      <w:bookmarkEnd w:id="140"/>
      <w:r w:rsidRPr="005461AE">
        <w:rPr>
          <w:sz w:val="22"/>
          <w:szCs w:val="22"/>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9334D" w:rsidRPr="005461AE" w:rsidRDefault="00B9334D" w:rsidP="005461AE">
      <w:pPr>
        <w:pStyle w:val="ConsPlusNormal"/>
        <w:ind w:firstLine="540"/>
        <w:jc w:val="both"/>
        <w:rPr>
          <w:sz w:val="22"/>
          <w:szCs w:val="22"/>
        </w:rPr>
      </w:pPr>
      <w:bookmarkStart w:id="141" w:name="Par724"/>
      <w:bookmarkEnd w:id="141"/>
      <w:r w:rsidRPr="005461AE">
        <w:rPr>
          <w:sz w:val="22"/>
          <w:szCs w:val="22"/>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B9334D" w:rsidRPr="005461AE" w:rsidRDefault="00B9334D" w:rsidP="005461AE">
      <w:pPr>
        <w:pStyle w:val="ConsPlusNormal"/>
        <w:ind w:firstLine="540"/>
        <w:jc w:val="both"/>
        <w:rPr>
          <w:sz w:val="22"/>
          <w:szCs w:val="22"/>
        </w:rPr>
      </w:pPr>
      <w:bookmarkStart w:id="142" w:name="Par725"/>
      <w:bookmarkEnd w:id="142"/>
      <w:r w:rsidRPr="005461AE">
        <w:rPr>
          <w:sz w:val="22"/>
          <w:szCs w:val="22"/>
        </w:rPr>
        <w:t>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B9334D" w:rsidRPr="005461AE" w:rsidRDefault="00B9334D" w:rsidP="005461AE">
      <w:pPr>
        <w:pStyle w:val="ConsPlusNormal"/>
        <w:jc w:val="both"/>
        <w:rPr>
          <w:sz w:val="22"/>
          <w:szCs w:val="22"/>
        </w:rPr>
      </w:pPr>
      <w:r w:rsidRPr="005461AE">
        <w:rPr>
          <w:sz w:val="22"/>
          <w:szCs w:val="22"/>
        </w:rPr>
        <w:t>(в ред. Федерального закона от 13.07.2015 N 216-ФЗ)</w:t>
      </w:r>
    </w:p>
    <w:p w:rsidR="00B9334D" w:rsidRPr="005461AE" w:rsidRDefault="00B9334D" w:rsidP="005461AE">
      <w:pPr>
        <w:pStyle w:val="ConsPlusNormal"/>
        <w:ind w:firstLine="540"/>
        <w:jc w:val="both"/>
        <w:rPr>
          <w:sz w:val="22"/>
          <w:szCs w:val="22"/>
        </w:rPr>
      </w:pPr>
      <w:r w:rsidRPr="005461AE">
        <w:rPr>
          <w:sz w:val="22"/>
          <w:szCs w:val="22"/>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9334D" w:rsidRPr="005461AE" w:rsidRDefault="00B9334D" w:rsidP="005461AE">
      <w:pPr>
        <w:pStyle w:val="ConsPlusNormal"/>
        <w:ind w:firstLine="540"/>
        <w:jc w:val="both"/>
        <w:rPr>
          <w:sz w:val="22"/>
          <w:szCs w:val="22"/>
        </w:rPr>
      </w:pPr>
      <w:bookmarkStart w:id="143" w:name="Par728"/>
      <w:bookmarkEnd w:id="143"/>
      <w:r w:rsidRPr="005461AE">
        <w:rPr>
          <w:sz w:val="22"/>
          <w:szCs w:val="22"/>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B9334D" w:rsidRPr="005461AE" w:rsidRDefault="00B9334D" w:rsidP="005461AE">
      <w:pPr>
        <w:pStyle w:val="ConsPlusNormal"/>
        <w:ind w:firstLine="540"/>
        <w:jc w:val="both"/>
        <w:rPr>
          <w:sz w:val="22"/>
          <w:szCs w:val="22"/>
        </w:rPr>
      </w:pPr>
      <w:r w:rsidRPr="005461AE">
        <w:rPr>
          <w:sz w:val="22"/>
          <w:szCs w:val="22"/>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088" w:tooltip="Ссылка на текущий документ" w:history="1">
        <w:r w:rsidRPr="005461AE">
          <w:rPr>
            <w:sz w:val="22"/>
            <w:szCs w:val="22"/>
          </w:rPr>
          <w:t>частей 8</w:t>
        </w:r>
      </w:hyperlink>
      <w:r w:rsidRPr="005461AE">
        <w:rPr>
          <w:sz w:val="22"/>
          <w:szCs w:val="22"/>
        </w:rPr>
        <w:t xml:space="preserve"> - </w:t>
      </w:r>
      <w:hyperlink w:anchor="Par2111" w:tooltip="Ссылка на текущий документ" w:history="1">
        <w:r w:rsidRPr="005461AE">
          <w:rPr>
            <w:sz w:val="22"/>
            <w:szCs w:val="22"/>
          </w:rPr>
          <w:t>26 статьи 95</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15. При заключении контракта в случаях, предусмотренных </w:t>
      </w:r>
      <w:hyperlink w:anchor="Par1923" w:tooltip="Ссылка на текущий документ" w:history="1">
        <w:r w:rsidRPr="005461AE">
          <w:rPr>
            <w:sz w:val="22"/>
            <w:szCs w:val="22"/>
          </w:rPr>
          <w:t>пунктами 1</w:t>
        </w:r>
      </w:hyperlink>
      <w:r w:rsidRPr="005461AE">
        <w:rPr>
          <w:sz w:val="22"/>
          <w:szCs w:val="22"/>
        </w:rPr>
        <w:t xml:space="preserve">, </w:t>
      </w:r>
      <w:hyperlink w:anchor="Par1932" w:tooltip="Ссылка на текущий документ" w:history="1">
        <w:r w:rsidRPr="005461AE">
          <w:rPr>
            <w:sz w:val="22"/>
            <w:szCs w:val="22"/>
          </w:rPr>
          <w:t>4</w:t>
        </w:r>
      </w:hyperlink>
      <w:r w:rsidRPr="005461AE">
        <w:rPr>
          <w:sz w:val="22"/>
          <w:szCs w:val="22"/>
        </w:rPr>
        <w:t xml:space="preserve">, </w:t>
      </w:r>
      <w:hyperlink w:anchor="Par1938" w:tooltip="Ссылка на текущий документ" w:history="1">
        <w:r w:rsidRPr="005461AE">
          <w:rPr>
            <w:sz w:val="22"/>
            <w:szCs w:val="22"/>
          </w:rPr>
          <w:t>5</w:t>
        </w:r>
      </w:hyperlink>
      <w:r w:rsidRPr="005461AE">
        <w:rPr>
          <w:sz w:val="22"/>
          <w:szCs w:val="22"/>
        </w:rPr>
        <w:t xml:space="preserve">, </w:t>
      </w:r>
      <w:hyperlink w:anchor="Par1943" w:tooltip="Ссылка на текущий документ" w:history="1">
        <w:r w:rsidRPr="005461AE">
          <w:rPr>
            <w:sz w:val="22"/>
            <w:szCs w:val="22"/>
          </w:rPr>
          <w:t>8</w:t>
        </w:r>
      </w:hyperlink>
      <w:r w:rsidRPr="005461AE">
        <w:rPr>
          <w:sz w:val="22"/>
          <w:szCs w:val="22"/>
        </w:rPr>
        <w:t xml:space="preserve">, </w:t>
      </w:r>
      <w:hyperlink w:anchor="Par1952" w:tooltip="Ссылка на текущий документ" w:history="1">
        <w:r w:rsidRPr="005461AE">
          <w:rPr>
            <w:sz w:val="22"/>
            <w:szCs w:val="22"/>
          </w:rPr>
          <w:t>15</w:t>
        </w:r>
      </w:hyperlink>
      <w:r w:rsidRPr="005461AE">
        <w:rPr>
          <w:sz w:val="22"/>
          <w:szCs w:val="22"/>
        </w:rPr>
        <w:t xml:space="preserve">, </w:t>
      </w:r>
      <w:hyperlink w:anchor="Par1957" w:tooltip="Ссылка на текущий документ" w:history="1">
        <w:r w:rsidRPr="005461AE">
          <w:rPr>
            <w:sz w:val="22"/>
            <w:szCs w:val="22"/>
          </w:rPr>
          <w:t>20</w:t>
        </w:r>
      </w:hyperlink>
      <w:r w:rsidRPr="005461AE">
        <w:rPr>
          <w:sz w:val="22"/>
          <w:szCs w:val="22"/>
        </w:rPr>
        <w:t xml:space="preserve">, </w:t>
      </w:r>
      <w:hyperlink w:anchor="Par1959" w:tooltip="Ссылка на текущий документ" w:history="1">
        <w:r w:rsidRPr="005461AE">
          <w:rPr>
            <w:sz w:val="22"/>
            <w:szCs w:val="22"/>
          </w:rPr>
          <w:t>21</w:t>
        </w:r>
      </w:hyperlink>
      <w:r w:rsidRPr="005461AE">
        <w:rPr>
          <w:sz w:val="22"/>
          <w:szCs w:val="22"/>
        </w:rPr>
        <w:t xml:space="preserve">, </w:t>
      </w:r>
      <w:hyperlink w:anchor="Par1962" w:tooltip="Ссылка на текущий документ" w:history="1">
        <w:r w:rsidRPr="005461AE">
          <w:rPr>
            <w:sz w:val="22"/>
            <w:szCs w:val="22"/>
          </w:rPr>
          <w:t>23</w:t>
        </w:r>
      </w:hyperlink>
      <w:r w:rsidRPr="005461AE">
        <w:rPr>
          <w:sz w:val="22"/>
          <w:szCs w:val="22"/>
        </w:rPr>
        <w:t xml:space="preserve">, </w:t>
      </w:r>
      <w:hyperlink w:anchor="Par1968" w:tooltip="Ссылка на текущий документ" w:history="1">
        <w:r w:rsidRPr="005461AE">
          <w:rPr>
            <w:sz w:val="22"/>
            <w:szCs w:val="22"/>
          </w:rPr>
          <w:t>26</w:t>
        </w:r>
      </w:hyperlink>
      <w:r w:rsidRPr="005461AE">
        <w:rPr>
          <w:sz w:val="22"/>
          <w:szCs w:val="22"/>
        </w:rPr>
        <w:t xml:space="preserve">, </w:t>
      </w:r>
      <w:hyperlink w:anchor="Par1970" w:tooltip="Ссылка на текущий документ" w:history="1">
        <w:r w:rsidRPr="005461AE">
          <w:rPr>
            <w:sz w:val="22"/>
            <w:szCs w:val="22"/>
          </w:rPr>
          <w:t>28</w:t>
        </w:r>
      </w:hyperlink>
      <w:r w:rsidRPr="005461AE">
        <w:rPr>
          <w:sz w:val="22"/>
          <w:szCs w:val="22"/>
        </w:rPr>
        <w:t xml:space="preserve">, </w:t>
      </w:r>
      <w:hyperlink w:anchor="Par1971" w:tooltip="Ссылка на текущий документ" w:history="1">
        <w:r w:rsidRPr="005461AE">
          <w:rPr>
            <w:sz w:val="22"/>
            <w:szCs w:val="22"/>
          </w:rPr>
          <w:t>29</w:t>
        </w:r>
      </w:hyperlink>
      <w:r w:rsidRPr="005461AE">
        <w:rPr>
          <w:sz w:val="22"/>
          <w:szCs w:val="22"/>
        </w:rPr>
        <w:t xml:space="preserve">, </w:t>
      </w:r>
      <w:hyperlink w:anchor="Par1993" w:tooltip="Ссылка на текущий документ" w:history="1">
        <w:r w:rsidRPr="005461AE">
          <w:rPr>
            <w:sz w:val="22"/>
            <w:szCs w:val="22"/>
          </w:rPr>
          <w:t>40</w:t>
        </w:r>
      </w:hyperlink>
      <w:r w:rsidRPr="005461AE">
        <w:rPr>
          <w:sz w:val="22"/>
          <w:szCs w:val="22"/>
        </w:rPr>
        <w:t xml:space="preserve">, </w:t>
      </w:r>
      <w:hyperlink w:anchor="Par1995" w:tooltip="Ссылка на текущий документ" w:history="1">
        <w:r w:rsidRPr="005461AE">
          <w:rPr>
            <w:sz w:val="22"/>
            <w:szCs w:val="22"/>
          </w:rPr>
          <w:t>41</w:t>
        </w:r>
      </w:hyperlink>
      <w:r w:rsidRPr="005461AE">
        <w:rPr>
          <w:sz w:val="22"/>
          <w:szCs w:val="22"/>
        </w:rPr>
        <w:t xml:space="preserve">, </w:t>
      </w:r>
      <w:hyperlink w:anchor="Par2001" w:tooltip="Ссылка на текущий документ" w:history="1">
        <w:r w:rsidRPr="005461AE">
          <w:rPr>
            <w:sz w:val="22"/>
            <w:szCs w:val="22"/>
          </w:rPr>
          <w:t>44</w:t>
        </w:r>
      </w:hyperlink>
      <w:r w:rsidRPr="005461AE">
        <w:rPr>
          <w:sz w:val="22"/>
          <w:szCs w:val="22"/>
        </w:rPr>
        <w:t xml:space="preserve"> и </w:t>
      </w:r>
      <w:hyperlink w:anchor="Par2003" w:tooltip="Ссылка на текущий документ" w:history="1">
        <w:r w:rsidRPr="005461AE">
          <w:rPr>
            <w:sz w:val="22"/>
            <w:szCs w:val="22"/>
          </w:rPr>
          <w:t>45 части 1 статьи 93</w:t>
        </w:r>
      </w:hyperlink>
      <w:r w:rsidRPr="005461AE">
        <w:rPr>
          <w:sz w:val="22"/>
          <w:szCs w:val="22"/>
        </w:rPr>
        <w:t xml:space="preserve"> настоящего Федерального закона, требования </w:t>
      </w:r>
      <w:hyperlink w:anchor="Par706" w:tooltip="Ссылка на текущий документ" w:history="1">
        <w:r w:rsidRPr="005461AE">
          <w:rPr>
            <w:sz w:val="22"/>
            <w:szCs w:val="22"/>
          </w:rPr>
          <w:t>частей 4</w:t>
        </w:r>
      </w:hyperlink>
      <w:r w:rsidRPr="005461AE">
        <w:rPr>
          <w:sz w:val="22"/>
          <w:szCs w:val="22"/>
        </w:rPr>
        <w:t xml:space="preserve"> - </w:t>
      </w:r>
      <w:hyperlink w:anchor="Par723" w:tooltip="Ссылка на текущий документ" w:history="1">
        <w:r w:rsidRPr="005461AE">
          <w:rPr>
            <w:sz w:val="22"/>
            <w:szCs w:val="22"/>
          </w:rPr>
          <w:t>9</w:t>
        </w:r>
      </w:hyperlink>
      <w:r w:rsidRPr="005461AE">
        <w:rPr>
          <w:sz w:val="22"/>
          <w:szCs w:val="22"/>
        </w:rPr>
        <w:t xml:space="preserve">, </w:t>
      </w:r>
      <w:hyperlink w:anchor="Par725" w:tooltip="Ссылка на текущий документ" w:history="1">
        <w:r w:rsidRPr="005461AE">
          <w:rPr>
            <w:sz w:val="22"/>
            <w:szCs w:val="22"/>
          </w:rPr>
          <w:t>11</w:t>
        </w:r>
      </w:hyperlink>
      <w:r w:rsidRPr="005461AE">
        <w:rPr>
          <w:sz w:val="22"/>
          <w:szCs w:val="22"/>
        </w:rPr>
        <w:t xml:space="preserve"> - </w:t>
      </w:r>
      <w:hyperlink w:anchor="Par728" w:tooltip="Ссылка на текущий документ" w:history="1">
        <w:r w:rsidRPr="005461AE">
          <w:rPr>
            <w:sz w:val="22"/>
            <w:szCs w:val="22"/>
          </w:rPr>
          <w:t>13</w:t>
        </w:r>
      </w:hyperlink>
      <w:r w:rsidRPr="005461AE">
        <w:rPr>
          <w:sz w:val="22"/>
          <w:szCs w:val="22"/>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B9334D" w:rsidRPr="005461AE" w:rsidRDefault="00B9334D" w:rsidP="005461AE">
      <w:pPr>
        <w:pStyle w:val="ConsPlusNormal"/>
        <w:jc w:val="both"/>
        <w:rPr>
          <w:sz w:val="22"/>
          <w:szCs w:val="22"/>
        </w:rPr>
      </w:pPr>
      <w:r w:rsidRPr="005461AE">
        <w:rPr>
          <w:sz w:val="22"/>
          <w:szCs w:val="22"/>
        </w:rPr>
        <w:t>(в ред. Федеральных законов от 04.06.2014 N 140-ФЗ, от 01.12.2014 N 416-ФЗ, от 31.12.2014 N 498-ФЗ, от 13.07.2015 N 227-ФЗ)</w:t>
      </w:r>
    </w:p>
    <w:p w:rsidR="00B9334D" w:rsidRPr="005461AE" w:rsidRDefault="00B9334D" w:rsidP="005461AE">
      <w:pPr>
        <w:pStyle w:val="ConsPlusNormal"/>
        <w:ind w:firstLine="540"/>
        <w:jc w:val="both"/>
        <w:rPr>
          <w:sz w:val="22"/>
          <w:szCs w:val="22"/>
        </w:rPr>
      </w:pPr>
      <w:bookmarkStart w:id="144" w:name="Par732"/>
      <w:bookmarkEnd w:id="144"/>
      <w:r w:rsidRPr="005461AE">
        <w:rPr>
          <w:sz w:val="22"/>
          <w:szCs w:val="22"/>
        </w:rPr>
        <w:t>16.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B9334D" w:rsidRPr="005461AE" w:rsidRDefault="00B9334D" w:rsidP="005461AE">
      <w:pPr>
        <w:pStyle w:val="ConsPlusNormal"/>
        <w:jc w:val="both"/>
        <w:rPr>
          <w:sz w:val="22"/>
          <w:szCs w:val="22"/>
        </w:rPr>
      </w:pPr>
      <w:r w:rsidRPr="005461AE">
        <w:rPr>
          <w:sz w:val="22"/>
          <w:szCs w:val="22"/>
        </w:rPr>
        <w:t>(часть 16 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 xml:space="preserve">17. В случае, если Правительством Российской Федерации в соответствии с </w:t>
      </w:r>
      <w:hyperlink w:anchor="Par2499" w:tooltip="Ссылка на текущий документ" w:history="1">
        <w:r w:rsidRPr="005461AE">
          <w:rPr>
            <w:sz w:val="22"/>
            <w:szCs w:val="22"/>
          </w:rPr>
          <w:t>частью 1 статьи 111</w:t>
        </w:r>
      </w:hyperlink>
      <w:r w:rsidRPr="005461AE">
        <w:rPr>
          <w:sz w:val="22"/>
          <w:szCs w:val="22"/>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B9334D" w:rsidRPr="005461AE" w:rsidRDefault="00B9334D" w:rsidP="005461AE">
      <w:pPr>
        <w:pStyle w:val="ConsPlusNormal"/>
        <w:ind w:firstLine="540"/>
        <w:jc w:val="both"/>
        <w:rPr>
          <w:sz w:val="22"/>
          <w:szCs w:val="22"/>
        </w:rPr>
      </w:pPr>
      <w:r w:rsidRPr="005461AE">
        <w:rPr>
          <w:sz w:val="22"/>
          <w:szCs w:val="22"/>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B9334D" w:rsidRPr="005461AE" w:rsidRDefault="00B9334D" w:rsidP="005461AE">
      <w:pPr>
        <w:pStyle w:val="ConsPlusNormal"/>
        <w:ind w:firstLine="540"/>
        <w:jc w:val="both"/>
        <w:rPr>
          <w:sz w:val="22"/>
          <w:szCs w:val="22"/>
        </w:rPr>
      </w:pPr>
      <w:r w:rsidRPr="005461AE">
        <w:rPr>
          <w:sz w:val="22"/>
          <w:szCs w:val="22"/>
        </w:rPr>
        <w:t>19 - 21. Утратили силу с 1 января 2014 года. - Федеральный закон от 28.12.2013 N 396-ФЗ.</w:t>
      </w:r>
    </w:p>
    <w:p w:rsidR="00B9334D" w:rsidRPr="005461AE" w:rsidRDefault="00B9334D" w:rsidP="005461AE">
      <w:pPr>
        <w:pStyle w:val="ConsPlusNormal"/>
        <w:ind w:firstLine="540"/>
        <w:jc w:val="both"/>
        <w:rPr>
          <w:sz w:val="22"/>
          <w:szCs w:val="22"/>
        </w:rPr>
      </w:pPr>
      <w:r w:rsidRPr="005461AE">
        <w:rPr>
          <w:sz w:val="22"/>
          <w:szCs w:val="22"/>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B9334D" w:rsidRPr="005461AE" w:rsidRDefault="00B9334D" w:rsidP="005461AE">
      <w:pPr>
        <w:pStyle w:val="ConsPlusNormal"/>
        <w:jc w:val="both"/>
        <w:rPr>
          <w:sz w:val="22"/>
          <w:szCs w:val="22"/>
        </w:rPr>
      </w:pPr>
      <w:r w:rsidRPr="005461AE">
        <w:rPr>
          <w:sz w:val="22"/>
          <w:szCs w:val="22"/>
        </w:rPr>
        <w:t>(часть 22 в ред. Федерального закона от 28.12.2013 N 396-ФЗ)</w:t>
      </w:r>
    </w:p>
    <w:p w:rsidR="00B9334D" w:rsidRPr="005461AE" w:rsidRDefault="00B9334D" w:rsidP="005461AE">
      <w:pPr>
        <w:pStyle w:val="ConsPlusNormal"/>
        <w:ind w:firstLine="540"/>
        <w:jc w:val="both"/>
        <w:rPr>
          <w:sz w:val="22"/>
          <w:szCs w:val="22"/>
        </w:rPr>
      </w:pPr>
      <w:bookmarkStart w:id="145" w:name="Par739"/>
      <w:bookmarkEnd w:id="145"/>
      <w:r w:rsidRPr="005461AE">
        <w:rPr>
          <w:sz w:val="22"/>
          <w:szCs w:val="22"/>
        </w:rPr>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9334D" w:rsidRPr="005461AE" w:rsidRDefault="00B9334D" w:rsidP="005461AE">
      <w:pPr>
        <w:pStyle w:val="ConsPlusNormal"/>
        <w:ind w:firstLine="540"/>
        <w:jc w:val="both"/>
        <w:rPr>
          <w:sz w:val="22"/>
          <w:szCs w:val="22"/>
        </w:rPr>
      </w:pPr>
      <w:r w:rsidRPr="005461AE">
        <w:rPr>
          <w:sz w:val="22"/>
          <w:szCs w:val="22"/>
        </w:rPr>
        <w:t xml:space="preserve">24. Указанная в </w:t>
      </w:r>
      <w:hyperlink w:anchor="Par739" w:tooltip="Ссылка на текущий документ" w:history="1">
        <w:r w:rsidRPr="005461AE">
          <w:rPr>
            <w:sz w:val="22"/>
            <w:szCs w:val="22"/>
          </w:rPr>
          <w:t>части 23</w:t>
        </w:r>
      </w:hyperlink>
      <w:r w:rsidRPr="005461AE">
        <w:rPr>
          <w:sz w:val="22"/>
          <w:szCs w:val="22"/>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B9334D" w:rsidRPr="005461AE" w:rsidRDefault="00B9334D" w:rsidP="005461AE">
      <w:pPr>
        <w:pStyle w:val="ConsPlusNormal"/>
        <w:ind w:firstLine="540"/>
        <w:jc w:val="both"/>
        <w:rPr>
          <w:sz w:val="22"/>
          <w:szCs w:val="22"/>
        </w:rPr>
      </w:pPr>
      <w:r w:rsidRPr="005461AE">
        <w:rPr>
          <w:sz w:val="22"/>
          <w:szCs w:val="22"/>
        </w:rPr>
        <w:t xml:space="preserve">25. В случае непредоставления заказчику указанной в </w:t>
      </w:r>
      <w:hyperlink w:anchor="Par739" w:tooltip="Ссылка на текущий документ" w:history="1">
        <w:r w:rsidRPr="005461AE">
          <w:rPr>
            <w:sz w:val="22"/>
            <w:szCs w:val="22"/>
          </w:rPr>
          <w:t>части 23</w:t>
        </w:r>
      </w:hyperlink>
      <w:r w:rsidRPr="005461AE">
        <w:rPr>
          <w:sz w:val="22"/>
          <w:szCs w:val="22"/>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B9334D" w:rsidRPr="005461AE" w:rsidRDefault="00B9334D" w:rsidP="005461AE">
      <w:pPr>
        <w:pStyle w:val="ConsPlusNormal"/>
        <w:ind w:firstLine="540"/>
        <w:jc w:val="both"/>
        <w:rPr>
          <w:sz w:val="22"/>
          <w:szCs w:val="22"/>
        </w:rPr>
      </w:pPr>
      <w:bookmarkStart w:id="146" w:name="Par742"/>
      <w:bookmarkEnd w:id="146"/>
      <w:r w:rsidRPr="005461AE">
        <w:rPr>
          <w:sz w:val="22"/>
          <w:szCs w:val="22"/>
        </w:rPr>
        <w:t xml:space="preserve">26. В контракт включается условие о банковском сопровождении контракта в случаях, установленных в соответствии со </w:t>
      </w:r>
      <w:hyperlink w:anchor="Par747" w:tooltip="Ссылка на текущий документ" w:history="1">
        <w:r w:rsidRPr="005461AE">
          <w:rPr>
            <w:sz w:val="22"/>
            <w:szCs w:val="22"/>
          </w:rPr>
          <w:t>статьей 35</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B9334D" w:rsidRPr="005461AE" w:rsidRDefault="00B9334D" w:rsidP="005461AE">
      <w:pPr>
        <w:pStyle w:val="ConsPlusNormal"/>
        <w:ind w:firstLine="540"/>
        <w:jc w:val="both"/>
        <w:rPr>
          <w:sz w:val="22"/>
          <w:szCs w:val="22"/>
        </w:rPr>
      </w:pPr>
      <w:r w:rsidRPr="005461AE">
        <w:rPr>
          <w:sz w:val="22"/>
          <w:szCs w:val="22"/>
        </w:rP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rsidR="00B9334D" w:rsidRPr="005461AE" w:rsidRDefault="00B9334D" w:rsidP="005461AE">
      <w:pPr>
        <w:pStyle w:val="ConsPlusNormal"/>
        <w:jc w:val="both"/>
        <w:rPr>
          <w:sz w:val="22"/>
          <w:szCs w:val="22"/>
        </w:rPr>
      </w:pPr>
      <w:r w:rsidRPr="005461AE">
        <w:rPr>
          <w:sz w:val="22"/>
          <w:szCs w:val="22"/>
        </w:rPr>
        <w:t>(часть 28 введена Федеральным законом от 28.12.2013 N 396-ФЗ)</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147" w:name="Par747"/>
      <w:bookmarkEnd w:id="147"/>
      <w:r w:rsidRPr="005461AE">
        <w:rPr>
          <w:sz w:val="22"/>
          <w:szCs w:val="22"/>
        </w:rPr>
        <w:t>Статья 35. Банковское сопровождение контрактов</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9334D" w:rsidRPr="005461AE" w:rsidRDefault="00B9334D" w:rsidP="005461AE">
      <w:pPr>
        <w:pStyle w:val="ConsPlusNormal"/>
        <w:ind w:firstLine="540"/>
        <w:jc w:val="both"/>
        <w:rPr>
          <w:sz w:val="22"/>
          <w:szCs w:val="22"/>
        </w:rPr>
      </w:pPr>
      <w:r w:rsidRPr="005461AE">
        <w:rPr>
          <w:sz w:val="22"/>
          <w:szCs w:val="22"/>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B9334D" w:rsidRPr="005461AE" w:rsidRDefault="00B9334D" w:rsidP="005461AE">
      <w:pPr>
        <w:pStyle w:val="ConsPlusNormal"/>
        <w:ind w:firstLine="540"/>
        <w:jc w:val="both"/>
        <w:rPr>
          <w:sz w:val="22"/>
          <w:szCs w:val="22"/>
        </w:rPr>
      </w:pPr>
      <w:r w:rsidRPr="005461AE">
        <w:rPr>
          <w:sz w:val="22"/>
          <w:szCs w:val="22"/>
        </w:rPr>
        <w:t>3. Осуществление расчетов в ходе исполнения контракта, сопровождаемого банком, отражается на счетах, которые открываются в указанном банке.</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148" w:name="Par753"/>
      <w:bookmarkEnd w:id="148"/>
      <w:r w:rsidRPr="005461AE">
        <w:rPr>
          <w:sz w:val="22"/>
          <w:szCs w:val="22"/>
        </w:rPr>
        <w:t>Статья 36. Отмена определения поставщика (подрядчика, исполнителя)</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149" w:name="Par756"/>
      <w:bookmarkEnd w:id="149"/>
      <w:r w:rsidRPr="005461AE">
        <w:rPr>
          <w:sz w:val="22"/>
          <w:szCs w:val="22"/>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B9334D" w:rsidRPr="005461AE" w:rsidRDefault="00B9334D" w:rsidP="005461AE">
      <w:pPr>
        <w:pStyle w:val="ConsPlusNormal"/>
        <w:ind w:firstLine="540"/>
        <w:jc w:val="both"/>
        <w:rPr>
          <w:sz w:val="22"/>
          <w:szCs w:val="22"/>
        </w:rPr>
      </w:pPr>
      <w:r w:rsidRPr="005461AE">
        <w:rPr>
          <w:sz w:val="22"/>
          <w:szCs w:val="22"/>
        </w:rPr>
        <w:t xml:space="preserve">2. По истечении срока отмены определения поставщика (подрядчика, исполнителя) в соответствии с </w:t>
      </w:r>
      <w:hyperlink w:anchor="Par756" w:tooltip="Ссылка на текущий документ" w:history="1">
        <w:r w:rsidRPr="005461AE">
          <w:rPr>
            <w:sz w:val="22"/>
            <w:szCs w:val="22"/>
          </w:rPr>
          <w:t>частью 1</w:t>
        </w:r>
      </w:hyperlink>
      <w:r w:rsidRPr="005461AE">
        <w:rPr>
          <w:sz w:val="22"/>
          <w:szCs w:val="22"/>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9334D" w:rsidRPr="005461AE" w:rsidRDefault="00B9334D" w:rsidP="005461AE">
      <w:pPr>
        <w:pStyle w:val="ConsPlusNormal"/>
        <w:ind w:firstLine="540"/>
        <w:jc w:val="both"/>
        <w:rPr>
          <w:sz w:val="22"/>
          <w:szCs w:val="22"/>
        </w:rPr>
      </w:pPr>
      <w:r w:rsidRPr="005461AE">
        <w:rPr>
          <w:sz w:val="22"/>
          <w:szCs w:val="22"/>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9334D" w:rsidRPr="005461AE" w:rsidRDefault="00B9334D" w:rsidP="005461AE">
      <w:pPr>
        <w:pStyle w:val="ConsPlusNormal"/>
        <w:ind w:firstLine="540"/>
        <w:jc w:val="both"/>
        <w:rPr>
          <w:sz w:val="22"/>
          <w:szCs w:val="22"/>
        </w:rPr>
      </w:pPr>
      <w:r w:rsidRPr="005461AE">
        <w:rPr>
          <w:sz w:val="22"/>
          <w:szCs w:val="22"/>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150" w:name="Par761"/>
      <w:bookmarkEnd w:id="150"/>
      <w:r w:rsidRPr="005461AE">
        <w:rPr>
          <w:sz w:val="22"/>
          <w:szCs w:val="22"/>
        </w:rPr>
        <w:t>Статья 37. Антидемпинговые меры при проведении конкурса и аукциона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151" w:name="Par764"/>
      <w:bookmarkEnd w:id="151"/>
      <w:r w:rsidRPr="005461AE">
        <w:rPr>
          <w:sz w:val="22"/>
          <w:szCs w:val="22"/>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B9334D" w:rsidRPr="005461AE" w:rsidRDefault="00B9334D" w:rsidP="005461AE">
      <w:pPr>
        <w:pStyle w:val="ConsPlusNormal"/>
        <w:ind w:firstLine="540"/>
        <w:jc w:val="both"/>
        <w:rPr>
          <w:sz w:val="22"/>
          <w:szCs w:val="22"/>
        </w:rPr>
      </w:pPr>
      <w:bookmarkStart w:id="152" w:name="Par765"/>
      <w:bookmarkEnd w:id="152"/>
      <w:r w:rsidRPr="005461AE">
        <w:rPr>
          <w:sz w:val="22"/>
          <w:szCs w:val="22"/>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64" w:tooltip="Ссылка на текущий документ" w:history="1">
        <w:r w:rsidRPr="005461AE">
          <w:rPr>
            <w:sz w:val="22"/>
            <w:szCs w:val="22"/>
          </w:rPr>
          <w:t>части 1</w:t>
        </w:r>
      </w:hyperlink>
      <w:r w:rsidRPr="005461AE">
        <w:rPr>
          <w:sz w:val="22"/>
          <w:szCs w:val="22"/>
        </w:rPr>
        <w:t xml:space="preserve"> настоящей статьи, или информации, подтверждающей добросовестность такого участника на дату подачи заявки в соответствии с </w:t>
      </w:r>
      <w:hyperlink w:anchor="Par766" w:tooltip="Ссылка на текущий документ" w:history="1">
        <w:r w:rsidRPr="005461AE">
          <w:rPr>
            <w:sz w:val="22"/>
            <w:szCs w:val="22"/>
          </w:rPr>
          <w:t>частью 3</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bookmarkStart w:id="153" w:name="Par766"/>
      <w:bookmarkEnd w:id="153"/>
      <w:r w:rsidRPr="005461AE">
        <w:rPr>
          <w:sz w:val="22"/>
          <w:szCs w:val="22"/>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765" w:tooltip="Ссылка на текущий документ" w:history="1">
        <w:r w:rsidRPr="005461AE">
          <w:rPr>
            <w:sz w:val="22"/>
            <w:szCs w:val="22"/>
          </w:rPr>
          <w:t>частью 2</w:t>
        </w:r>
      </w:hyperlink>
      <w:r w:rsidRPr="005461AE">
        <w:rPr>
          <w:sz w:val="22"/>
          <w:szCs w:val="22"/>
        </w:rPr>
        <w:t xml:space="preserve"> настоящей статьи.</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 xml:space="preserve">4. В случае проведения конкурса информация, предусмотренная </w:t>
      </w:r>
      <w:hyperlink w:anchor="Par766" w:tooltip="Ссылка на текущий документ" w:history="1">
        <w:r w:rsidRPr="005461AE">
          <w:rPr>
            <w:sz w:val="22"/>
            <w:szCs w:val="22"/>
          </w:rPr>
          <w:t>частью 3</w:t>
        </w:r>
      </w:hyperlink>
      <w:r w:rsidRPr="005461AE">
        <w:rPr>
          <w:sz w:val="22"/>
          <w:szCs w:val="22"/>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65" w:tooltip="Ссылка на текущий документ" w:history="1">
        <w:r w:rsidRPr="005461AE">
          <w:rPr>
            <w:sz w:val="22"/>
            <w:szCs w:val="22"/>
          </w:rPr>
          <w:t>частью 2</w:t>
        </w:r>
      </w:hyperlink>
      <w:r w:rsidRPr="005461AE">
        <w:rPr>
          <w:sz w:val="22"/>
          <w:szCs w:val="22"/>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66" w:tooltip="Ссылка на текущий документ" w:history="1">
        <w:r w:rsidRPr="005461AE">
          <w:rPr>
            <w:sz w:val="22"/>
            <w:szCs w:val="22"/>
          </w:rPr>
          <w:t>частью 3</w:t>
        </w:r>
      </w:hyperlink>
      <w:r w:rsidRPr="005461AE">
        <w:rPr>
          <w:sz w:val="22"/>
          <w:szCs w:val="22"/>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B9334D" w:rsidRPr="005461AE" w:rsidRDefault="00B9334D" w:rsidP="005461AE">
      <w:pPr>
        <w:pStyle w:val="ConsPlusNormal"/>
        <w:ind w:firstLine="540"/>
        <w:jc w:val="both"/>
        <w:rPr>
          <w:sz w:val="22"/>
          <w:szCs w:val="22"/>
        </w:rPr>
      </w:pPr>
      <w:r w:rsidRPr="005461AE">
        <w:rPr>
          <w:sz w:val="22"/>
          <w:szCs w:val="22"/>
        </w:rPr>
        <w:t xml:space="preserve">5. В случае проведения аукциона информация, предусмотренная </w:t>
      </w:r>
      <w:hyperlink w:anchor="Par766" w:tooltip="Ссылка на текущий документ" w:history="1">
        <w:r w:rsidRPr="005461AE">
          <w:rPr>
            <w:sz w:val="22"/>
            <w:szCs w:val="22"/>
          </w:rPr>
          <w:t>частью 3</w:t>
        </w:r>
      </w:hyperlink>
      <w:r w:rsidRPr="005461AE">
        <w:rPr>
          <w:sz w:val="22"/>
          <w:szCs w:val="22"/>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66" w:tooltip="Ссылка на текущий документ" w:history="1">
        <w:r w:rsidRPr="005461AE">
          <w:rPr>
            <w:sz w:val="22"/>
            <w:szCs w:val="22"/>
          </w:rPr>
          <w:t>частью 3</w:t>
        </w:r>
      </w:hyperlink>
      <w:r w:rsidRPr="005461AE">
        <w:rPr>
          <w:sz w:val="22"/>
          <w:szCs w:val="22"/>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9334D" w:rsidRPr="005461AE" w:rsidRDefault="00B9334D" w:rsidP="005461AE">
      <w:pPr>
        <w:pStyle w:val="ConsPlusNormal"/>
        <w:ind w:firstLine="540"/>
        <w:jc w:val="both"/>
        <w:rPr>
          <w:sz w:val="22"/>
          <w:szCs w:val="22"/>
        </w:rPr>
      </w:pPr>
      <w:r w:rsidRPr="005461AE">
        <w:rPr>
          <w:sz w:val="22"/>
          <w:szCs w:val="22"/>
        </w:rPr>
        <w:t xml:space="preserve">6. Обеспечение, указанное в </w:t>
      </w:r>
      <w:hyperlink w:anchor="Par764" w:tooltip="Ссылка на текущий документ" w:history="1">
        <w:r w:rsidRPr="005461AE">
          <w:rPr>
            <w:sz w:val="22"/>
            <w:szCs w:val="22"/>
          </w:rPr>
          <w:t>частях 1</w:t>
        </w:r>
      </w:hyperlink>
      <w:r w:rsidRPr="005461AE">
        <w:rPr>
          <w:sz w:val="22"/>
          <w:szCs w:val="22"/>
        </w:rPr>
        <w:t xml:space="preserve"> и </w:t>
      </w:r>
      <w:hyperlink w:anchor="Par765" w:tooltip="Ссылка на текущий документ" w:history="1">
        <w:r w:rsidRPr="005461AE">
          <w:rPr>
            <w:sz w:val="22"/>
            <w:szCs w:val="22"/>
          </w:rPr>
          <w:t>2</w:t>
        </w:r>
      </w:hyperlink>
      <w:r w:rsidRPr="005461AE">
        <w:rPr>
          <w:sz w:val="22"/>
          <w:szCs w:val="22"/>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9334D" w:rsidRPr="005461AE" w:rsidRDefault="00B9334D" w:rsidP="005461AE">
      <w:pPr>
        <w:pStyle w:val="ConsPlusNormal"/>
        <w:ind w:firstLine="540"/>
        <w:jc w:val="both"/>
        <w:rPr>
          <w:sz w:val="22"/>
          <w:szCs w:val="22"/>
        </w:rPr>
      </w:pPr>
      <w:r w:rsidRPr="005461AE">
        <w:rPr>
          <w:sz w:val="22"/>
          <w:szCs w:val="22"/>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B9334D" w:rsidRPr="005461AE" w:rsidRDefault="00B9334D" w:rsidP="005461AE">
      <w:pPr>
        <w:pStyle w:val="ConsPlusNormal"/>
        <w:ind w:firstLine="540"/>
        <w:jc w:val="both"/>
        <w:rPr>
          <w:sz w:val="22"/>
          <w:szCs w:val="22"/>
        </w:rPr>
      </w:pPr>
      <w:r w:rsidRPr="005461AE">
        <w:rPr>
          <w:sz w:val="22"/>
          <w:szCs w:val="22"/>
        </w:rPr>
        <w:t>1) до двадцати пяти процентов ниже начальной (максимальной) цены контракта;</w:t>
      </w:r>
    </w:p>
    <w:p w:rsidR="00B9334D" w:rsidRPr="005461AE" w:rsidRDefault="00B9334D" w:rsidP="005461AE">
      <w:pPr>
        <w:pStyle w:val="ConsPlusNormal"/>
        <w:ind w:firstLine="540"/>
        <w:jc w:val="both"/>
        <w:rPr>
          <w:sz w:val="22"/>
          <w:szCs w:val="22"/>
        </w:rPr>
      </w:pPr>
      <w:bookmarkStart w:id="154" w:name="Par773"/>
      <w:bookmarkEnd w:id="154"/>
      <w:r w:rsidRPr="005461AE">
        <w:rPr>
          <w:sz w:val="22"/>
          <w:szCs w:val="22"/>
        </w:rPr>
        <w:t>2) на двадцать пять и более процентов ниже начальной (максимальной) цены контракта.</w:t>
      </w:r>
    </w:p>
    <w:p w:rsidR="00B9334D" w:rsidRPr="005461AE" w:rsidRDefault="00B9334D" w:rsidP="005461AE">
      <w:pPr>
        <w:pStyle w:val="ConsPlusNormal"/>
        <w:ind w:firstLine="540"/>
        <w:jc w:val="both"/>
        <w:rPr>
          <w:sz w:val="22"/>
          <w:szCs w:val="22"/>
        </w:rPr>
      </w:pPr>
      <w:bookmarkStart w:id="155" w:name="Par774"/>
      <w:bookmarkEnd w:id="155"/>
      <w:r w:rsidRPr="005461AE">
        <w:rPr>
          <w:sz w:val="22"/>
          <w:szCs w:val="22"/>
        </w:rPr>
        <w:t xml:space="preserve">8. В случаях, предусмотренных </w:t>
      </w:r>
      <w:hyperlink w:anchor="Par773" w:tooltip="Ссылка на текущий документ" w:history="1">
        <w:r w:rsidRPr="005461AE">
          <w:rPr>
            <w:sz w:val="22"/>
            <w:szCs w:val="22"/>
          </w:rPr>
          <w:t>пунктом 2 части 7</w:t>
        </w:r>
      </w:hyperlink>
      <w:r w:rsidRPr="005461AE">
        <w:rPr>
          <w:sz w:val="22"/>
          <w:szCs w:val="22"/>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bookmarkStart w:id="156" w:name="Par776"/>
      <w:bookmarkEnd w:id="156"/>
      <w:r w:rsidRPr="005461AE">
        <w:rPr>
          <w:sz w:val="22"/>
          <w:szCs w:val="22"/>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9334D" w:rsidRPr="005461AE" w:rsidRDefault="00B9334D" w:rsidP="005461AE">
      <w:pPr>
        <w:pStyle w:val="ConsPlusNormal"/>
        <w:ind w:firstLine="540"/>
        <w:jc w:val="both"/>
        <w:rPr>
          <w:sz w:val="22"/>
          <w:szCs w:val="22"/>
        </w:rPr>
      </w:pPr>
      <w:r w:rsidRPr="005461AE">
        <w:rPr>
          <w:sz w:val="22"/>
          <w:szCs w:val="22"/>
        </w:rPr>
        <w:t xml:space="preserve">10. Обоснование, указанное в </w:t>
      </w:r>
      <w:hyperlink w:anchor="Par776" w:tooltip="Ссылка на текущий документ" w:history="1">
        <w:r w:rsidRPr="005461AE">
          <w:rPr>
            <w:sz w:val="22"/>
            <w:szCs w:val="22"/>
          </w:rPr>
          <w:t>части 9</w:t>
        </w:r>
      </w:hyperlink>
      <w:r w:rsidRPr="005461AE">
        <w:rPr>
          <w:sz w:val="22"/>
          <w:szCs w:val="22"/>
        </w:rPr>
        <w:t xml:space="preserve"> настоящей статьи, представляется:</w:t>
      </w:r>
    </w:p>
    <w:p w:rsidR="00B9334D" w:rsidRPr="005461AE" w:rsidRDefault="00B9334D" w:rsidP="005461AE">
      <w:pPr>
        <w:pStyle w:val="ConsPlusNormal"/>
        <w:ind w:firstLine="540"/>
        <w:jc w:val="both"/>
        <w:rPr>
          <w:sz w:val="22"/>
          <w:szCs w:val="22"/>
        </w:rPr>
      </w:pPr>
      <w:r w:rsidRPr="005461AE">
        <w:rPr>
          <w:sz w:val="22"/>
          <w:szCs w:val="22"/>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B9334D" w:rsidRPr="005461AE" w:rsidRDefault="00B9334D" w:rsidP="005461AE">
      <w:pPr>
        <w:pStyle w:val="ConsPlusNormal"/>
        <w:ind w:firstLine="540"/>
        <w:jc w:val="both"/>
        <w:rPr>
          <w:sz w:val="22"/>
          <w:szCs w:val="22"/>
        </w:rPr>
      </w:pPr>
      <w:r w:rsidRPr="005461AE">
        <w:rPr>
          <w:sz w:val="22"/>
          <w:szCs w:val="22"/>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9334D" w:rsidRPr="005461AE" w:rsidRDefault="00B9334D" w:rsidP="005461AE">
      <w:pPr>
        <w:pStyle w:val="ConsPlusNormal"/>
        <w:ind w:firstLine="540"/>
        <w:jc w:val="both"/>
        <w:rPr>
          <w:sz w:val="22"/>
          <w:szCs w:val="22"/>
        </w:rPr>
      </w:pPr>
      <w:r w:rsidRPr="005461AE">
        <w:rPr>
          <w:sz w:val="22"/>
          <w:szCs w:val="22"/>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B9334D" w:rsidRPr="005461AE" w:rsidRDefault="00B9334D" w:rsidP="005461AE">
      <w:pPr>
        <w:pStyle w:val="ConsPlusNormal"/>
        <w:ind w:firstLine="540"/>
        <w:jc w:val="both"/>
        <w:rPr>
          <w:sz w:val="22"/>
          <w:szCs w:val="22"/>
        </w:rPr>
      </w:pPr>
      <w:r w:rsidRPr="005461AE">
        <w:rPr>
          <w:sz w:val="22"/>
          <w:szCs w:val="22"/>
        </w:rPr>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B9334D" w:rsidRPr="005461AE" w:rsidRDefault="00B9334D" w:rsidP="005461AE">
      <w:pPr>
        <w:pStyle w:val="ConsPlusNormal"/>
        <w:jc w:val="both"/>
        <w:rPr>
          <w:sz w:val="22"/>
          <w:szCs w:val="22"/>
        </w:rPr>
      </w:pPr>
      <w:r w:rsidRPr="005461AE">
        <w:rPr>
          <w:sz w:val="22"/>
          <w:szCs w:val="22"/>
        </w:rPr>
        <w:t>(часть 12 введена Федеральным законом от 04.06.2014 N 140-ФЗ)</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157" w:name="Par784"/>
      <w:bookmarkEnd w:id="157"/>
      <w:r w:rsidRPr="005461AE">
        <w:rPr>
          <w:sz w:val="22"/>
          <w:szCs w:val="22"/>
        </w:rPr>
        <w:t>Статья 38. Контрактная служба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B9334D" w:rsidRPr="005461AE" w:rsidRDefault="00B9334D" w:rsidP="005461AE">
      <w:pPr>
        <w:pStyle w:val="ConsPlusNormal"/>
        <w:ind w:firstLine="540"/>
        <w:jc w:val="both"/>
        <w:rPr>
          <w:sz w:val="22"/>
          <w:szCs w:val="22"/>
        </w:rPr>
      </w:pPr>
      <w:r w:rsidRPr="005461AE">
        <w:rPr>
          <w:sz w:val="22"/>
          <w:szCs w:val="22"/>
        </w:rPr>
        <w:t>4. Контрактная служба, контрактный управляющий осуществляют следующие функции и полномочия:</w:t>
      </w:r>
    </w:p>
    <w:p w:rsidR="00B9334D" w:rsidRPr="005461AE" w:rsidRDefault="00B9334D" w:rsidP="005461AE">
      <w:pPr>
        <w:pStyle w:val="ConsPlusNormal"/>
        <w:ind w:firstLine="540"/>
        <w:jc w:val="both"/>
        <w:rPr>
          <w:sz w:val="22"/>
          <w:szCs w:val="22"/>
        </w:rPr>
      </w:pPr>
      <w:bookmarkStart w:id="158" w:name="Par796"/>
      <w:bookmarkEnd w:id="158"/>
      <w:r w:rsidRPr="005461AE">
        <w:rPr>
          <w:sz w:val="22"/>
          <w:szCs w:val="22"/>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B9334D" w:rsidRPr="005461AE" w:rsidRDefault="00B9334D" w:rsidP="005461AE">
      <w:pPr>
        <w:pStyle w:val="ConsPlusNormal"/>
        <w:ind w:firstLine="540"/>
        <w:jc w:val="both"/>
        <w:rPr>
          <w:sz w:val="22"/>
          <w:szCs w:val="22"/>
        </w:rPr>
      </w:pPr>
      <w:bookmarkStart w:id="159" w:name="Par801"/>
      <w:bookmarkEnd w:id="159"/>
      <w:r w:rsidRPr="005461AE">
        <w:rPr>
          <w:sz w:val="22"/>
          <w:szCs w:val="22"/>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B9334D" w:rsidRPr="005461AE" w:rsidRDefault="00B9334D" w:rsidP="005461AE">
      <w:pPr>
        <w:pStyle w:val="ConsPlusNormal"/>
        <w:ind w:firstLine="540"/>
        <w:jc w:val="both"/>
        <w:rPr>
          <w:sz w:val="22"/>
          <w:szCs w:val="22"/>
        </w:rPr>
      </w:pPr>
      <w:r w:rsidRPr="005461AE">
        <w:rPr>
          <w:sz w:val="22"/>
          <w:szCs w:val="22"/>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B9334D" w:rsidRPr="005461AE" w:rsidRDefault="00B9334D" w:rsidP="005461AE">
      <w:pPr>
        <w:pStyle w:val="ConsPlusNormal"/>
        <w:ind w:firstLine="540"/>
        <w:jc w:val="both"/>
        <w:rPr>
          <w:sz w:val="22"/>
          <w:szCs w:val="22"/>
        </w:rPr>
      </w:pPr>
      <w:r w:rsidRPr="005461AE">
        <w:rPr>
          <w:sz w:val="22"/>
          <w:szCs w:val="22"/>
        </w:rPr>
        <w:t>4) обеспечивают осуществление закупок, в том числе заключение контрактов;</w:t>
      </w:r>
    </w:p>
    <w:p w:rsidR="00B9334D" w:rsidRPr="005461AE" w:rsidRDefault="00B9334D" w:rsidP="005461AE">
      <w:pPr>
        <w:pStyle w:val="ConsPlusNormal"/>
        <w:ind w:firstLine="540"/>
        <w:jc w:val="both"/>
        <w:rPr>
          <w:sz w:val="22"/>
          <w:szCs w:val="22"/>
        </w:rPr>
      </w:pPr>
      <w:r w:rsidRPr="005461AE">
        <w:rPr>
          <w:sz w:val="22"/>
          <w:szCs w:val="22"/>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9334D" w:rsidRPr="005461AE" w:rsidRDefault="00B9334D" w:rsidP="005461AE">
      <w:pPr>
        <w:pStyle w:val="ConsPlusNormal"/>
        <w:ind w:firstLine="540"/>
        <w:jc w:val="both"/>
        <w:rPr>
          <w:sz w:val="22"/>
          <w:szCs w:val="22"/>
        </w:rPr>
      </w:pPr>
      <w:r w:rsidRPr="005461AE">
        <w:rPr>
          <w:sz w:val="22"/>
          <w:szCs w:val="22"/>
        </w:rPr>
        <w:t>7) осуществляют иные полномочия, предусмотренные настоящим Федеральным законом.</w:t>
      </w:r>
    </w:p>
    <w:p w:rsidR="00B9334D" w:rsidRPr="005461AE" w:rsidRDefault="00B9334D" w:rsidP="005461AE">
      <w:pPr>
        <w:pStyle w:val="ConsPlusNormal"/>
        <w:ind w:firstLine="540"/>
        <w:jc w:val="both"/>
        <w:rPr>
          <w:sz w:val="22"/>
          <w:szCs w:val="22"/>
        </w:rPr>
      </w:pPr>
      <w:r w:rsidRPr="005461AE">
        <w:rPr>
          <w:sz w:val="22"/>
          <w:szCs w:val="22"/>
        </w:rPr>
        <w:t xml:space="preserve">5. При централизации закупок в соответствии с </w:t>
      </w:r>
      <w:hyperlink w:anchor="Par516" w:tooltip="Ссылка на текущий документ" w:history="1">
        <w:r w:rsidRPr="005461AE">
          <w:rPr>
            <w:sz w:val="22"/>
            <w:szCs w:val="22"/>
          </w:rPr>
          <w:t>частью 1 статьи 26</w:t>
        </w:r>
      </w:hyperlink>
      <w:r w:rsidRPr="005461AE">
        <w:rPr>
          <w:sz w:val="22"/>
          <w:szCs w:val="22"/>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B9334D" w:rsidRPr="005461AE" w:rsidRDefault="00B9334D" w:rsidP="005461AE">
      <w:pPr>
        <w:pStyle w:val="ConsPlusNormal"/>
        <w:ind w:firstLine="540"/>
        <w:jc w:val="both"/>
        <w:rPr>
          <w:sz w:val="22"/>
          <w:szCs w:val="22"/>
        </w:rPr>
      </w:pPr>
      <w:r w:rsidRPr="005461AE">
        <w:rPr>
          <w:sz w:val="22"/>
          <w:szCs w:val="22"/>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160" w:name="Par811"/>
      <w:bookmarkEnd w:id="160"/>
      <w:r w:rsidRPr="005461AE">
        <w:rPr>
          <w:sz w:val="22"/>
          <w:szCs w:val="22"/>
        </w:rPr>
        <w:t>Статья 39. Комиссия по осуществлению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B9334D" w:rsidRPr="005461AE" w:rsidRDefault="00B9334D" w:rsidP="005461AE">
      <w:pPr>
        <w:pStyle w:val="ConsPlusNormal"/>
        <w:ind w:firstLine="540"/>
        <w:jc w:val="both"/>
        <w:rPr>
          <w:sz w:val="22"/>
          <w:szCs w:val="22"/>
        </w:rPr>
      </w:pPr>
      <w:r w:rsidRPr="005461AE">
        <w:rPr>
          <w:sz w:val="22"/>
          <w:szCs w:val="22"/>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9334D" w:rsidRPr="005461AE" w:rsidRDefault="00B9334D" w:rsidP="005461AE">
      <w:pPr>
        <w:pStyle w:val="ConsPlusNormal"/>
        <w:ind w:firstLine="540"/>
        <w:jc w:val="both"/>
        <w:rPr>
          <w:sz w:val="22"/>
          <w:szCs w:val="22"/>
        </w:rPr>
      </w:pPr>
      <w:r w:rsidRPr="005461AE">
        <w:rPr>
          <w:sz w:val="22"/>
          <w:szCs w:val="22"/>
        </w:rPr>
        <w:t>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9334D" w:rsidRPr="005461AE" w:rsidRDefault="00B9334D" w:rsidP="005461AE">
      <w:pPr>
        <w:pStyle w:val="ConsPlusNormal"/>
        <w:jc w:val="both"/>
        <w:rPr>
          <w:sz w:val="22"/>
          <w:szCs w:val="22"/>
        </w:rPr>
      </w:pPr>
      <w:r w:rsidRPr="005461AE">
        <w:rPr>
          <w:sz w:val="22"/>
          <w:szCs w:val="22"/>
        </w:rPr>
        <w:t>(часть 2.1 введена Федеральным законом от 28.12.2013 N 396-ФЗ)</w:t>
      </w:r>
    </w:p>
    <w:p w:rsidR="00B9334D" w:rsidRPr="005461AE" w:rsidRDefault="00B9334D" w:rsidP="005461AE">
      <w:pPr>
        <w:pStyle w:val="ConsPlusNormal"/>
        <w:ind w:firstLine="540"/>
        <w:jc w:val="both"/>
        <w:rPr>
          <w:sz w:val="22"/>
          <w:szCs w:val="22"/>
        </w:rPr>
      </w:pPr>
      <w:r w:rsidRPr="005461AE">
        <w:rPr>
          <w:sz w:val="22"/>
          <w:szCs w:val="22"/>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B9334D" w:rsidRPr="005461AE" w:rsidRDefault="00B9334D" w:rsidP="005461AE">
      <w:pPr>
        <w:pStyle w:val="ConsPlusNormal"/>
        <w:ind w:firstLine="540"/>
        <w:jc w:val="both"/>
        <w:rPr>
          <w:sz w:val="22"/>
          <w:szCs w:val="22"/>
        </w:rPr>
      </w:pPr>
      <w:r w:rsidRPr="005461AE">
        <w:rPr>
          <w:sz w:val="22"/>
          <w:szCs w:val="22"/>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B9334D" w:rsidRPr="005461AE" w:rsidRDefault="00B9334D" w:rsidP="005461AE">
      <w:pPr>
        <w:pStyle w:val="ConsPlusNormal"/>
        <w:ind w:firstLine="540"/>
        <w:jc w:val="both"/>
        <w:rPr>
          <w:sz w:val="22"/>
          <w:szCs w:val="22"/>
        </w:rPr>
      </w:pPr>
      <w:r w:rsidRPr="005461AE">
        <w:rPr>
          <w:sz w:val="22"/>
          <w:szCs w:val="22"/>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9334D" w:rsidRPr="005461AE" w:rsidRDefault="00B9334D" w:rsidP="005461AE">
      <w:pPr>
        <w:pStyle w:val="ConsPlusNormal"/>
        <w:ind w:firstLine="540"/>
        <w:jc w:val="both"/>
        <w:rPr>
          <w:sz w:val="22"/>
          <w:szCs w:val="22"/>
        </w:rPr>
      </w:pPr>
      <w:r w:rsidRPr="005461AE">
        <w:rPr>
          <w:sz w:val="22"/>
          <w:szCs w:val="22"/>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B9334D" w:rsidRPr="005461AE" w:rsidRDefault="00B9334D" w:rsidP="005461AE">
      <w:pPr>
        <w:pStyle w:val="ConsPlusNormal"/>
        <w:ind w:firstLine="540"/>
        <w:jc w:val="both"/>
        <w:rPr>
          <w:sz w:val="22"/>
          <w:szCs w:val="22"/>
        </w:rPr>
      </w:pPr>
      <w:r w:rsidRPr="005461AE">
        <w:rPr>
          <w:sz w:val="22"/>
          <w:szCs w:val="22"/>
        </w:rPr>
        <w:t>7. Замена члена комиссии допускается только по решению заказчика, принявшего решение о создании комиссии.</w:t>
      </w:r>
    </w:p>
    <w:p w:rsidR="00B9334D" w:rsidRPr="005461AE" w:rsidRDefault="00B9334D" w:rsidP="005461AE">
      <w:pPr>
        <w:pStyle w:val="ConsPlusNormal"/>
        <w:ind w:firstLine="540"/>
        <w:jc w:val="both"/>
        <w:rPr>
          <w:sz w:val="22"/>
          <w:szCs w:val="22"/>
        </w:rPr>
      </w:pPr>
      <w:r w:rsidRPr="005461AE">
        <w:rPr>
          <w:sz w:val="22"/>
          <w:szCs w:val="22"/>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9334D" w:rsidRPr="005461AE" w:rsidRDefault="00B9334D" w:rsidP="005461AE">
      <w:pPr>
        <w:pStyle w:val="ConsPlusNormal"/>
        <w:ind w:firstLine="540"/>
        <w:jc w:val="both"/>
        <w:rPr>
          <w:sz w:val="22"/>
          <w:szCs w:val="22"/>
        </w:rPr>
      </w:pPr>
      <w:r w:rsidRPr="005461AE">
        <w:rPr>
          <w:sz w:val="22"/>
          <w:szCs w:val="22"/>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161" w:name="Par826"/>
      <w:bookmarkEnd w:id="161"/>
      <w:r w:rsidRPr="005461AE">
        <w:rPr>
          <w:sz w:val="22"/>
          <w:szCs w:val="22"/>
        </w:rPr>
        <w:t>Статья 40. Специализированная организация</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162" w:name="Par829"/>
      <w:bookmarkEnd w:id="162"/>
      <w:r w:rsidRPr="005461AE">
        <w:rPr>
          <w:sz w:val="22"/>
          <w:szCs w:val="22"/>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B9334D" w:rsidRPr="005461AE" w:rsidRDefault="00B9334D" w:rsidP="005461AE">
      <w:pPr>
        <w:pStyle w:val="ConsPlusNormal"/>
        <w:ind w:firstLine="540"/>
        <w:jc w:val="both"/>
        <w:rPr>
          <w:sz w:val="22"/>
          <w:szCs w:val="22"/>
        </w:rPr>
      </w:pPr>
      <w:r w:rsidRPr="005461AE">
        <w:rPr>
          <w:sz w:val="22"/>
          <w:szCs w:val="22"/>
        </w:rPr>
        <w:t>2. Выбор специализированной организации осуществляется заказчиком в соответствии с настоящим Федеральным законом.</w:t>
      </w:r>
    </w:p>
    <w:p w:rsidR="00B9334D" w:rsidRPr="005461AE" w:rsidRDefault="00B9334D" w:rsidP="005461AE">
      <w:pPr>
        <w:pStyle w:val="ConsPlusNormal"/>
        <w:ind w:firstLine="540"/>
        <w:jc w:val="both"/>
        <w:rPr>
          <w:sz w:val="22"/>
          <w:szCs w:val="22"/>
        </w:rPr>
      </w:pPr>
      <w:r w:rsidRPr="005461AE">
        <w:rPr>
          <w:sz w:val="22"/>
          <w:szCs w:val="22"/>
        </w:rPr>
        <w:t xml:space="preserve">3. Специализированная организация осуществляет указанные в </w:t>
      </w:r>
      <w:hyperlink w:anchor="Par829" w:tooltip="Ссылка на текущий документ" w:history="1">
        <w:r w:rsidRPr="005461AE">
          <w:rPr>
            <w:sz w:val="22"/>
            <w:szCs w:val="22"/>
          </w:rPr>
          <w:t>части 1</w:t>
        </w:r>
      </w:hyperlink>
      <w:r w:rsidRPr="005461AE">
        <w:rPr>
          <w:sz w:val="22"/>
          <w:szCs w:val="22"/>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B9334D" w:rsidRPr="005461AE" w:rsidRDefault="00B9334D" w:rsidP="005461AE">
      <w:pPr>
        <w:pStyle w:val="ConsPlusNormal"/>
        <w:ind w:firstLine="540"/>
        <w:jc w:val="both"/>
        <w:rPr>
          <w:sz w:val="22"/>
          <w:szCs w:val="22"/>
        </w:rPr>
      </w:pPr>
      <w:r w:rsidRPr="005461AE">
        <w:rPr>
          <w:sz w:val="22"/>
          <w:szCs w:val="22"/>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829" w:tooltip="Ссылка на текущий документ" w:history="1">
        <w:r w:rsidRPr="005461AE">
          <w:rPr>
            <w:sz w:val="22"/>
            <w:szCs w:val="22"/>
          </w:rPr>
          <w:t>части 1</w:t>
        </w:r>
      </w:hyperlink>
      <w:r w:rsidRPr="005461AE">
        <w:rPr>
          <w:sz w:val="22"/>
          <w:szCs w:val="22"/>
        </w:rPr>
        <w:t xml:space="preserve"> настоящей статьи функций от имени заказчика.</w:t>
      </w:r>
    </w:p>
    <w:p w:rsidR="00B9334D" w:rsidRPr="005461AE" w:rsidRDefault="00B9334D" w:rsidP="005461AE">
      <w:pPr>
        <w:pStyle w:val="ConsPlusNormal"/>
        <w:ind w:firstLine="540"/>
        <w:jc w:val="both"/>
        <w:rPr>
          <w:sz w:val="22"/>
          <w:szCs w:val="22"/>
        </w:rPr>
      </w:pPr>
      <w:r w:rsidRPr="005461AE">
        <w:rPr>
          <w:sz w:val="22"/>
          <w:szCs w:val="22"/>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829" w:tooltip="Ссылка на текущий документ" w:history="1">
        <w:r w:rsidRPr="005461AE">
          <w:rPr>
            <w:sz w:val="22"/>
            <w:szCs w:val="22"/>
          </w:rPr>
          <w:t>части 1</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163" w:name="Par835"/>
      <w:bookmarkEnd w:id="163"/>
      <w:r w:rsidRPr="005461AE">
        <w:rPr>
          <w:sz w:val="22"/>
          <w:szCs w:val="22"/>
        </w:rPr>
        <w:t>Статья 41. Эксперты, экспертные организации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Заказчики привлекают экспертов, экспертные организации в случаях, предусмотренных настоящим Федеральным законом.</w:t>
      </w:r>
    </w:p>
    <w:p w:rsidR="00B9334D" w:rsidRPr="005461AE" w:rsidRDefault="00B9334D" w:rsidP="005461AE">
      <w:pPr>
        <w:pStyle w:val="ConsPlusNormal"/>
        <w:ind w:firstLine="540"/>
        <w:jc w:val="both"/>
        <w:rPr>
          <w:sz w:val="22"/>
          <w:szCs w:val="22"/>
        </w:rPr>
      </w:pPr>
      <w:bookmarkStart w:id="164" w:name="Par839"/>
      <w:bookmarkEnd w:id="164"/>
      <w:r w:rsidRPr="005461AE">
        <w:rPr>
          <w:sz w:val="22"/>
          <w:szCs w:val="22"/>
        </w:rPr>
        <w:t>2. К проведению экспертизы в случаях, предусмотренных настоящим Федеральным законом, не могут быть допущены:</w:t>
      </w:r>
    </w:p>
    <w:p w:rsidR="00B9334D" w:rsidRPr="005461AE" w:rsidRDefault="00B9334D" w:rsidP="005461AE">
      <w:pPr>
        <w:pStyle w:val="ConsPlusNormal"/>
        <w:ind w:firstLine="540"/>
        <w:jc w:val="both"/>
        <w:rPr>
          <w:sz w:val="22"/>
          <w:szCs w:val="22"/>
        </w:rPr>
      </w:pPr>
      <w:r w:rsidRPr="005461AE">
        <w:rPr>
          <w:sz w:val="22"/>
          <w:szCs w:val="22"/>
        </w:rPr>
        <w:t>1) физические лица:</w:t>
      </w:r>
    </w:p>
    <w:p w:rsidR="00B9334D" w:rsidRPr="005461AE" w:rsidRDefault="00B9334D" w:rsidP="005461AE">
      <w:pPr>
        <w:pStyle w:val="ConsPlusNormal"/>
        <w:ind w:firstLine="540"/>
        <w:jc w:val="both"/>
        <w:rPr>
          <w:sz w:val="22"/>
          <w:szCs w:val="22"/>
        </w:rPr>
      </w:pPr>
      <w:r w:rsidRPr="005461AE">
        <w:rPr>
          <w:sz w:val="22"/>
          <w:szCs w:val="22"/>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9334D" w:rsidRPr="005461AE" w:rsidRDefault="00B9334D" w:rsidP="005461AE">
      <w:pPr>
        <w:pStyle w:val="ConsPlusNormal"/>
        <w:ind w:firstLine="540"/>
        <w:jc w:val="both"/>
        <w:rPr>
          <w:sz w:val="22"/>
          <w:szCs w:val="22"/>
        </w:rPr>
      </w:pPr>
      <w:r w:rsidRPr="005461AE">
        <w:rPr>
          <w:sz w:val="22"/>
          <w:szCs w:val="22"/>
        </w:rPr>
        <w:t>б) имеющие имущественные интересы в заключении контракта, в отношении которого проводится экспертиза;</w:t>
      </w:r>
    </w:p>
    <w:p w:rsidR="00B9334D" w:rsidRPr="005461AE" w:rsidRDefault="00B9334D" w:rsidP="005461AE">
      <w:pPr>
        <w:pStyle w:val="ConsPlusNormal"/>
        <w:ind w:firstLine="540"/>
        <w:jc w:val="both"/>
        <w:rPr>
          <w:sz w:val="22"/>
          <w:szCs w:val="22"/>
        </w:rPr>
      </w:pPr>
      <w:r w:rsidRPr="005461AE">
        <w:rPr>
          <w:sz w:val="22"/>
          <w:szCs w:val="22"/>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B9334D" w:rsidRPr="005461AE" w:rsidRDefault="00B9334D" w:rsidP="005461AE">
      <w:pPr>
        <w:pStyle w:val="ConsPlusNormal"/>
        <w:ind w:firstLine="540"/>
        <w:jc w:val="both"/>
        <w:rPr>
          <w:sz w:val="22"/>
          <w:szCs w:val="22"/>
        </w:rPr>
      </w:pPr>
      <w:r w:rsidRPr="005461AE">
        <w:rPr>
          <w:sz w:val="22"/>
          <w:szCs w:val="22"/>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B9334D" w:rsidRPr="005461AE" w:rsidRDefault="00B9334D" w:rsidP="005461AE">
      <w:pPr>
        <w:pStyle w:val="ConsPlusNormal"/>
        <w:ind w:firstLine="540"/>
        <w:jc w:val="both"/>
        <w:rPr>
          <w:sz w:val="22"/>
          <w:szCs w:val="22"/>
        </w:rPr>
      </w:pPr>
      <w:r w:rsidRPr="005461AE">
        <w:rPr>
          <w:sz w:val="22"/>
          <w:szCs w:val="22"/>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9334D" w:rsidRPr="005461AE" w:rsidRDefault="00B9334D" w:rsidP="005461AE">
      <w:pPr>
        <w:pStyle w:val="ConsPlusNormal"/>
        <w:ind w:firstLine="540"/>
        <w:jc w:val="both"/>
        <w:rPr>
          <w:sz w:val="22"/>
          <w:szCs w:val="22"/>
        </w:rPr>
      </w:pPr>
      <w:bookmarkStart w:id="165" w:name="Par846"/>
      <w:bookmarkEnd w:id="165"/>
      <w:r w:rsidRPr="005461AE">
        <w:rPr>
          <w:sz w:val="22"/>
          <w:szCs w:val="22"/>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839" w:tooltip="Ссылка на текущий документ" w:history="1">
        <w:r w:rsidRPr="005461AE">
          <w:rPr>
            <w:sz w:val="22"/>
            <w:szCs w:val="22"/>
          </w:rPr>
          <w:t>частью 2</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r w:rsidRPr="005461AE">
        <w:rPr>
          <w:sz w:val="22"/>
          <w:szCs w:val="22"/>
        </w:rPr>
        <w:t xml:space="preserve">4. В случае выявления в составе экспертов, экспертных организаций лиц, указанных в </w:t>
      </w:r>
      <w:hyperlink w:anchor="Par839" w:tooltip="Ссылка на текущий документ" w:history="1">
        <w:r w:rsidRPr="005461AE">
          <w:rPr>
            <w:sz w:val="22"/>
            <w:szCs w:val="22"/>
          </w:rPr>
          <w:t>части 2</w:t>
        </w:r>
      </w:hyperlink>
      <w:r w:rsidRPr="005461AE">
        <w:rPr>
          <w:sz w:val="22"/>
          <w:szCs w:val="22"/>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9334D" w:rsidRPr="005461AE" w:rsidRDefault="00B9334D" w:rsidP="005461AE">
      <w:pPr>
        <w:pStyle w:val="ConsPlusNormal"/>
        <w:ind w:firstLine="540"/>
        <w:jc w:val="both"/>
        <w:rPr>
          <w:sz w:val="22"/>
          <w:szCs w:val="22"/>
        </w:rPr>
      </w:pPr>
      <w:r w:rsidRPr="005461AE">
        <w:rPr>
          <w:sz w:val="22"/>
          <w:szCs w:val="22"/>
        </w:rP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B9334D" w:rsidRPr="005461AE" w:rsidRDefault="00B9334D" w:rsidP="005461AE">
      <w:pPr>
        <w:pStyle w:val="ConsPlusNormal"/>
        <w:ind w:firstLine="540"/>
        <w:jc w:val="both"/>
        <w:rPr>
          <w:sz w:val="22"/>
          <w:szCs w:val="22"/>
        </w:rPr>
      </w:pPr>
      <w:r w:rsidRPr="005461AE">
        <w:rPr>
          <w:sz w:val="22"/>
          <w:szCs w:val="22"/>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9334D" w:rsidRPr="005461AE" w:rsidRDefault="00B9334D" w:rsidP="005461AE">
      <w:pPr>
        <w:pStyle w:val="ConsPlusNormal"/>
        <w:ind w:firstLine="540"/>
        <w:jc w:val="both"/>
        <w:rPr>
          <w:sz w:val="22"/>
          <w:szCs w:val="22"/>
        </w:rPr>
      </w:pPr>
      <w:r w:rsidRPr="005461AE">
        <w:rPr>
          <w:sz w:val="22"/>
          <w:szCs w:val="22"/>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46" w:tooltip="Ссылка на текущий документ" w:history="1">
        <w:r w:rsidRPr="005461AE">
          <w:rPr>
            <w:sz w:val="22"/>
            <w:szCs w:val="22"/>
          </w:rPr>
          <w:t>части 3</w:t>
        </w:r>
      </w:hyperlink>
      <w:r w:rsidRPr="005461AE">
        <w:rPr>
          <w:sz w:val="22"/>
          <w:szCs w:val="22"/>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166" w:name="Par853"/>
      <w:bookmarkEnd w:id="166"/>
      <w:r w:rsidRPr="005461AE">
        <w:rPr>
          <w:sz w:val="22"/>
          <w:szCs w:val="22"/>
        </w:rPr>
        <w:t>Статья 42. Извещение об осуществлении закупки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B9334D" w:rsidRPr="005461AE" w:rsidRDefault="00B9334D" w:rsidP="005461AE">
      <w:pPr>
        <w:pStyle w:val="ConsPlusNormal"/>
        <w:ind w:firstLine="540"/>
        <w:jc w:val="both"/>
        <w:rPr>
          <w:sz w:val="22"/>
          <w:szCs w:val="22"/>
        </w:rPr>
      </w:pPr>
      <w:bookmarkStart w:id="167" w:name="Par857"/>
      <w:bookmarkEnd w:id="167"/>
      <w:r w:rsidRPr="005461AE">
        <w:rPr>
          <w:sz w:val="22"/>
          <w:szCs w:val="22"/>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B9334D" w:rsidRPr="005461AE" w:rsidRDefault="00B9334D" w:rsidP="005461AE">
      <w:pPr>
        <w:pStyle w:val="ConsPlusNormal"/>
        <w:ind w:firstLine="540"/>
        <w:jc w:val="both"/>
        <w:rPr>
          <w:sz w:val="22"/>
          <w:szCs w:val="22"/>
        </w:rPr>
      </w:pPr>
      <w:bookmarkStart w:id="168" w:name="Par858"/>
      <w:bookmarkEnd w:id="168"/>
      <w:r w:rsidRPr="005461AE">
        <w:rPr>
          <w:sz w:val="22"/>
          <w:szCs w:val="22"/>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81" w:tooltip="Ссылка на текущий документ" w:history="1">
        <w:r w:rsidRPr="005461AE">
          <w:rPr>
            <w:sz w:val="22"/>
            <w:szCs w:val="22"/>
          </w:rPr>
          <w:t>статьей 33</w:t>
        </w:r>
      </w:hyperlink>
      <w:r w:rsidRPr="005461AE">
        <w:rPr>
          <w:sz w:val="22"/>
          <w:szCs w:val="22"/>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B9334D" w:rsidRPr="005461AE" w:rsidRDefault="00B9334D" w:rsidP="005461AE">
      <w:pPr>
        <w:pStyle w:val="ConsPlusNormal"/>
        <w:jc w:val="both"/>
        <w:rPr>
          <w:sz w:val="22"/>
          <w:szCs w:val="22"/>
        </w:rPr>
      </w:pPr>
      <w:r w:rsidRPr="005461AE">
        <w:rPr>
          <w:sz w:val="22"/>
          <w:szCs w:val="22"/>
        </w:rPr>
        <w:t>(в ред. Федерального закона от 13.07.2015 N 220-ФЗ)</w:t>
      </w:r>
    </w:p>
    <w:p w:rsidR="00B9334D" w:rsidRPr="005461AE" w:rsidRDefault="00B9334D" w:rsidP="005461AE">
      <w:pPr>
        <w:pStyle w:val="ConsPlusNormal"/>
        <w:ind w:firstLine="540"/>
        <w:jc w:val="both"/>
        <w:rPr>
          <w:sz w:val="22"/>
          <w:szCs w:val="22"/>
        </w:rPr>
      </w:pPr>
      <w:bookmarkStart w:id="169" w:name="Par864"/>
      <w:bookmarkEnd w:id="169"/>
      <w:r w:rsidRPr="005461AE">
        <w:rPr>
          <w:sz w:val="22"/>
          <w:szCs w:val="22"/>
        </w:rPr>
        <w:t>3) идентификационный код закупки;</w:t>
      </w:r>
    </w:p>
    <w:p w:rsidR="00B9334D" w:rsidRPr="005461AE" w:rsidRDefault="00B9334D" w:rsidP="005461AE">
      <w:pPr>
        <w:pStyle w:val="ConsPlusNormal"/>
        <w:ind w:firstLine="540"/>
        <w:jc w:val="both"/>
        <w:rPr>
          <w:sz w:val="22"/>
          <w:szCs w:val="22"/>
        </w:rPr>
      </w:pPr>
      <w:bookmarkStart w:id="170" w:name="Par865"/>
      <w:bookmarkEnd w:id="170"/>
      <w:r w:rsidRPr="005461AE">
        <w:rPr>
          <w:sz w:val="22"/>
          <w:szCs w:val="22"/>
        </w:rPr>
        <w:t>4) ограничение участия в определении поставщика (подрядчика, исполнителя), установленное в соответствии с настоящим Федеральным законом;</w:t>
      </w:r>
    </w:p>
    <w:p w:rsidR="00B9334D" w:rsidRPr="005461AE" w:rsidRDefault="00B9334D" w:rsidP="005461AE">
      <w:pPr>
        <w:pStyle w:val="ConsPlusNormal"/>
        <w:ind w:firstLine="540"/>
        <w:jc w:val="both"/>
        <w:rPr>
          <w:sz w:val="22"/>
          <w:szCs w:val="22"/>
        </w:rPr>
      </w:pPr>
      <w:bookmarkStart w:id="171" w:name="Par866"/>
      <w:bookmarkEnd w:id="171"/>
      <w:r w:rsidRPr="005461AE">
        <w:rPr>
          <w:sz w:val="22"/>
          <w:szCs w:val="22"/>
        </w:rPr>
        <w:t>5) используемый способ определения поставщика (подрядчика, исполнителя);</w:t>
      </w:r>
    </w:p>
    <w:p w:rsidR="00B9334D" w:rsidRPr="005461AE" w:rsidRDefault="00B9334D" w:rsidP="005461AE">
      <w:pPr>
        <w:pStyle w:val="ConsPlusNormal"/>
        <w:ind w:firstLine="540"/>
        <w:jc w:val="both"/>
        <w:rPr>
          <w:sz w:val="22"/>
          <w:szCs w:val="22"/>
        </w:rPr>
      </w:pPr>
      <w:bookmarkStart w:id="172" w:name="Par867"/>
      <w:bookmarkEnd w:id="172"/>
      <w:r w:rsidRPr="005461AE">
        <w:rPr>
          <w:sz w:val="22"/>
          <w:szCs w:val="22"/>
        </w:rPr>
        <w:t>6) срок, место и порядок подачи заявок участников закупки;</w:t>
      </w:r>
    </w:p>
    <w:p w:rsidR="00B9334D" w:rsidRPr="005461AE" w:rsidRDefault="00B9334D" w:rsidP="005461AE">
      <w:pPr>
        <w:pStyle w:val="ConsPlusNormal"/>
        <w:ind w:firstLine="540"/>
        <w:jc w:val="both"/>
        <w:rPr>
          <w:sz w:val="22"/>
          <w:szCs w:val="22"/>
        </w:rPr>
      </w:pPr>
      <w:bookmarkStart w:id="173" w:name="Par868"/>
      <w:bookmarkEnd w:id="173"/>
      <w:r w:rsidRPr="005461AE">
        <w:rPr>
          <w:sz w:val="22"/>
          <w:szCs w:val="22"/>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B9334D" w:rsidRPr="005461AE" w:rsidRDefault="00B9334D" w:rsidP="005461AE">
      <w:pPr>
        <w:pStyle w:val="ConsPlusNormal"/>
        <w:ind w:firstLine="540"/>
        <w:jc w:val="both"/>
        <w:rPr>
          <w:sz w:val="22"/>
          <w:szCs w:val="22"/>
        </w:rPr>
      </w:pPr>
      <w:bookmarkStart w:id="174" w:name="Par869"/>
      <w:bookmarkEnd w:id="174"/>
      <w:r w:rsidRPr="005461AE">
        <w:rPr>
          <w:sz w:val="22"/>
          <w:szCs w:val="22"/>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113" w:tooltip="Ссылка на текущий документ" w:history="1">
        <w:r w:rsidRPr="005461AE">
          <w:rPr>
            <w:sz w:val="22"/>
            <w:szCs w:val="22"/>
          </w:rPr>
          <w:t>статьей 96</w:t>
        </w:r>
      </w:hyperlink>
      <w:r w:rsidRPr="005461AE">
        <w:rPr>
          <w:sz w:val="22"/>
          <w:szCs w:val="22"/>
        </w:rPr>
        <w:t xml:space="preserve"> настоящего Федерального закона), а также информация о банковском сопровождении контракта в соответствии со </w:t>
      </w:r>
      <w:hyperlink w:anchor="Par747" w:tooltip="Ссылка на текущий документ" w:history="1">
        <w:r w:rsidRPr="005461AE">
          <w:rPr>
            <w:sz w:val="22"/>
            <w:szCs w:val="22"/>
          </w:rPr>
          <w:t>статьей 35</w:t>
        </w:r>
      </w:hyperlink>
      <w:r w:rsidRPr="005461AE">
        <w:rPr>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Default="00B9334D" w:rsidP="005461AE">
      <w:pPr>
        <w:pStyle w:val="ConsPlusNormal"/>
        <w:ind w:firstLine="540"/>
        <w:jc w:val="both"/>
        <w:rPr>
          <w:sz w:val="22"/>
          <w:szCs w:val="22"/>
        </w:rPr>
      </w:pPr>
    </w:p>
    <w:p w:rsidR="00B9334D"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175" w:name="Par872"/>
      <w:bookmarkEnd w:id="175"/>
      <w:r w:rsidRPr="005461AE">
        <w:rPr>
          <w:sz w:val="22"/>
          <w:szCs w:val="22"/>
        </w:rPr>
        <w:t>Статья 43. Изменение и отзыв заявок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176" w:name="Par877"/>
      <w:bookmarkEnd w:id="176"/>
      <w:r w:rsidRPr="005461AE">
        <w:rPr>
          <w:sz w:val="22"/>
          <w:szCs w:val="22"/>
        </w:rPr>
        <w:t>Статья 44. Обеспечение заявок при проведении конкурсов и аукционов</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B9334D" w:rsidRPr="005461AE" w:rsidRDefault="00B9334D" w:rsidP="005461AE">
      <w:pPr>
        <w:pStyle w:val="ConsPlusNormal"/>
        <w:ind w:firstLine="540"/>
        <w:jc w:val="both"/>
        <w:rPr>
          <w:sz w:val="22"/>
          <w:szCs w:val="22"/>
        </w:rPr>
      </w:pPr>
      <w:r w:rsidRPr="005461AE">
        <w:rPr>
          <w:sz w:val="22"/>
          <w:szCs w:val="22"/>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B9334D" w:rsidRPr="005461AE" w:rsidRDefault="00B9334D" w:rsidP="005461AE">
      <w:pPr>
        <w:pStyle w:val="ConsPlusNormal"/>
        <w:ind w:firstLine="540"/>
        <w:jc w:val="both"/>
        <w:rPr>
          <w:sz w:val="22"/>
          <w:szCs w:val="22"/>
        </w:rPr>
      </w:pPr>
      <w:r w:rsidRPr="005461AE">
        <w:rPr>
          <w:sz w:val="22"/>
          <w:szCs w:val="22"/>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923" w:tooltip="Ссылка на текущий документ" w:history="1">
        <w:r w:rsidRPr="005461AE">
          <w:rPr>
            <w:sz w:val="22"/>
            <w:szCs w:val="22"/>
          </w:rPr>
          <w:t>статьи 45</w:t>
        </w:r>
      </w:hyperlink>
      <w:r w:rsidRPr="005461AE">
        <w:rPr>
          <w:sz w:val="22"/>
          <w:szCs w:val="22"/>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9334D" w:rsidRPr="005461AE" w:rsidRDefault="00B9334D" w:rsidP="005461AE">
      <w:pPr>
        <w:pStyle w:val="ConsPlusNormal"/>
        <w:ind w:firstLine="540"/>
        <w:jc w:val="both"/>
        <w:rPr>
          <w:sz w:val="22"/>
          <w:szCs w:val="22"/>
        </w:rPr>
      </w:pPr>
      <w:r w:rsidRPr="005461AE">
        <w:rPr>
          <w:sz w:val="22"/>
          <w:szCs w:val="22"/>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B9334D" w:rsidRPr="005461AE" w:rsidRDefault="00B9334D" w:rsidP="005461AE">
      <w:pPr>
        <w:pStyle w:val="ConsPlusNormal"/>
        <w:ind w:firstLine="540"/>
        <w:jc w:val="both"/>
        <w:rPr>
          <w:sz w:val="22"/>
          <w:szCs w:val="22"/>
        </w:rPr>
      </w:pPr>
      <w:r w:rsidRPr="005461AE">
        <w:rPr>
          <w:sz w:val="22"/>
          <w:szCs w:val="22"/>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B9334D" w:rsidRPr="005461AE" w:rsidRDefault="00B9334D" w:rsidP="005461AE">
      <w:pPr>
        <w:pStyle w:val="ConsPlusNormal"/>
        <w:ind w:firstLine="540"/>
        <w:jc w:val="both"/>
        <w:rPr>
          <w:sz w:val="22"/>
          <w:szCs w:val="22"/>
        </w:rPr>
      </w:pPr>
      <w:bookmarkStart w:id="177" w:name="Par885"/>
      <w:bookmarkEnd w:id="177"/>
      <w:r w:rsidRPr="005461AE">
        <w:rPr>
          <w:sz w:val="22"/>
          <w:szCs w:val="22"/>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910" w:tooltip="Ссылка на текущий документ" w:history="1">
        <w:r w:rsidRPr="005461AE">
          <w:rPr>
            <w:sz w:val="22"/>
            <w:szCs w:val="22"/>
          </w:rPr>
          <w:t>частью 18</w:t>
        </w:r>
      </w:hyperlink>
      <w:r w:rsidRPr="005461AE">
        <w:rPr>
          <w:sz w:val="22"/>
          <w:szCs w:val="22"/>
        </w:rPr>
        <w:t xml:space="preserve"> настоящей статьи в течение не более чем одного рабочего дня с даты наступления одного из следующих случаев:</w:t>
      </w:r>
    </w:p>
    <w:p w:rsidR="00B9334D" w:rsidRPr="005461AE" w:rsidRDefault="00B9334D" w:rsidP="005461AE">
      <w:pPr>
        <w:pStyle w:val="ConsPlusNormal"/>
        <w:ind w:firstLine="540"/>
        <w:jc w:val="both"/>
        <w:rPr>
          <w:sz w:val="22"/>
          <w:szCs w:val="22"/>
        </w:rPr>
      </w:pPr>
      <w:r w:rsidRPr="005461AE">
        <w:rPr>
          <w:sz w:val="22"/>
          <w:szCs w:val="22"/>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2) отмена определения поставщика (подрядчика, исполнителя);</w:t>
      </w:r>
    </w:p>
    <w:p w:rsidR="00B9334D" w:rsidRPr="005461AE" w:rsidRDefault="00B9334D" w:rsidP="005461AE">
      <w:pPr>
        <w:pStyle w:val="ConsPlusNormal"/>
        <w:ind w:firstLine="540"/>
        <w:jc w:val="both"/>
        <w:rPr>
          <w:sz w:val="22"/>
          <w:szCs w:val="22"/>
        </w:rPr>
      </w:pPr>
      <w:r w:rsidRPr="005461AE">
        <w:rPr>
          <w:sz w:val="22"/>
          <w:szCs w:val="22"/>
        </w:rPr>
        <w:t>3) отклонение заявки участника закупки;</w:t>
      </w:r>
    </w:p>
    <w:p w:rsidR="00B9334D" w:rsidRPr="005461AE" w:rsidRDefault="00B9334D" w:rsidP="005461AE">
      <w:pPr>
        <w:pStyle w:val="ConsPlusNormal"/>
        <w:ind w:firstLine="540"/>
        <w:jc w:val="both"/>
        <w:rPr>
          <w:sz w:val="22"/>
          <w:szCs w:val="22"/>
        </w:rPr>
      </w:pPr>
      <w:r w:rsidRPr="005461AE">
        <w:rPr>
          <w:sz w:val="22"/>
          <w:szCs w:val="22"/>
        </w:rPr>
        <w:t>4) отзыв заявки участником закупки до окончания срока подачи заявок;</w:t>
      </w:r>
    </w:p>
    <w:p w:rsidR="00B9334D" w:rsidRPr="005461AE" w:rsidRDefault="00B9334D" w:rsidP="005461AE">
      <w:pPr>
        <w:pStyle w:val="ConsPlusNormal"/>
        <w:ind w:firstLine="540"/>
        <w:jc w:val="both"/>
        <w:rPr>
          <w:sz w:val="22"/>
          <w:szCs w:val="22"/>
        </w:rPr>
      </w:pPr>
      <w:r w:rsidRPr="005461AE">
        <w:rPr>
          <w:sz w:val="22"/>
          <w:szCs w:val="22"/>
        </w:rPr>
        <w:t>5) получение заявки на участие в определении поставщика (подрядчика, исполнителя) после окончания срока подачи заявок;</w:t>
      </w:r>
    </w:p>
    <w:p w:rsidR="00B9334D" w:rsidRPr="005461AE" w:rsidRDefault="00B9334D" w:rsidP="005461AE">
      <w:pPr>
        <w:pStyle w:val="ConsPlusNormal"/>
        <w:ind w:firstLine="540"/>
        <w:jc w:val="both"/>
        <w:rPr>
          <w:sz w:val="22"/>
          <w:szCs w:val="22"/>
        </w:rPr>
      </w:pPr>
      <w:r w:rsidRPr="005461AE">
        <w:rPr>
          <w:sz w:val="22"/>
          <w:szCs w:val="22"/>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42" w:tooltip="Ссылка на текущий документ" w:history="1">
        <w:r w:rsidRPr="005461AE">
          <w:rPr>
            <w:sz w:val="22"/>
            <w:szCs w:val="22"/>
          </w:rPr>
          <w:t>частями 9</w:t>
        </w:r>
      </w:hyperlink>
      <w:r w:rsidRPr="005461AE">
        <w:rPr>
          <w:sz w:val="22"/>
          <w:szCs w:val="22"/>
        </w:rPr>
        <w:t xml:space="preserve"> и </w:t>
      </w:r>
      <w:hyperlink w:anchor="Par644" w:tooltip="Ссылка на текущий документ" w:history="1">
        <w:r w:rsidRPr="005461AE">
          <w:rPr>
            <w:sz w:val="22"/>
            <w:szCs w:val="22"/>
          </w:rPr>
          <w:t>10 статьи 31</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B9334D" w:rsidRPr="005461AE" w:rsidRDefault="00B9334D" w:rsidP="005461AE">
      <w:pPr>
        <w:pStyle w:val="ConsPlusNormal"/>
        <w:jc w:val="both"/>
        <w:rPr>
          <w:sz w:val="22"/>
          <w:szCs w:val="22"/>
        </w:rPr>
      </w:pPr>
      <w:r w:rsidRPr="005461AE">
        <w:rPr>
          <w:sz w:val="22"/>
          <w:szCs w:val="22"/>
        </w:rPr>
        <w:t>(п. 7 введен Федеральным законом от 04.06.2014 N 140-ФЗ)</w:t>
      </w:r>
    </w:p>
    <w:p w:rsidR="00B9334D" w:rsidRPr="005461AE" w:rsidRDefault="00B9334D" w:rsidP="005461AE">
      <w:pPr>
        <w:pStyle w:val="ConsPlusNormal"/>
        <w:ind w:firstLine="540"/>
        <w:jc w:val="both"/>
        <w:rPr>
          <w:sz w:val="22"/>
          <w:szCs w:val="22"/>
        </w:rPr>
      </w:pPr>
      <w:r w:rsidRPr="005461AE">
        <w:rPr>
          <w:sz w:val="22"/>
          <w:szCs w:val="22"/>
        </w:rPr>
        <w:t xml:space="preserve">7. Возврат банковской гарантии в случаях, указанных в </w:t>
      </w:r>
      <w:hyperlink w:anchor="Par885" w:tooltip="Ссылка на текущий документ" w:history="1">
        <w:r w:rsidRPr="005461AE">
          <w:rPr>
            <w:sz w:val="22"/>
            <w:szCs w:val="22"/>
          </w:rPr>
          <w:t>части 6</w:t>
        </w:r>
      </w:hyperlink>
      <w:r w:rsidRPr="005461AE">
        <w:rPr>
          <w:sz w:val="22"/>
          <w:szCs w:val="22"/>
        </w:rPr>
        <w:t xml:space="preserve"> настоящей статьи, заказчиком предоставившему ее лицу или гаранту не осуществляется, взыскание по ней не производится.</w:t>
      </w:r>
    </w:p>
    <w:p w:rsidR="00B9334D" w:rsidRPr="005461AE" w:rsidRDefault="00B9334D" w:rsidP="005461AE">
      <w:pPr>
        <w:pStyle w:val="ConsPlusNormal"/>
        <w:ind w:firstLine="540"/>
        <w:jc w:val="both"/>
        <w:rPr>
          <w:sz w:val="22"/>
          <w:szCs w:val="22"/>
        </w:rPr>
      </w:pPr>
      <w:bookmarkStart w:id="178" w:name="Par896"/>
      <w:bookmarkEnd w:id="178"/>
      <w:r w:rsidRPr="005461AE">
        <w:rPr>
          <w:sz w:val="22"/>
          <w:szCs w:val="22"/>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B9334D" w:rsidRPr="005461AE" w:rsidRDefault="00B9334D" w:rsidP="005461AE">
      <w:pPr>
        <w:pStyle w:val="ConsPlusNormal"/>
        <w:ind w:firstLine="540"/>
        <w:jc w:val="both"/>
        <w:rPr>
          <w:sz w:val="22"/>
          <w:szCs w:val="22"/>
        </w:rPr>
      </w:pPr>
      <w:r w:rsidRPr="005461AE">
        <w:rPr>
          <w:sz w:val="22"/>
          <w:szCs w:val="22"/>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B9334D" w:rsidRPr="005461AE" w:rsidRDefault="00B9334D" w:rsidP="005461AE">
      <w:pPr>
        <w:pStyle w:val="ConsPlusNormal"/>
        <w:ind w:firstLine="540"/>
        <w:jc w:val="both"/>
        <w:rPr>
          <w:sz w:val="22"/>
          <w:szCs w:val="22"/>
        </w:rPr>
      </w:pPr>
      <w:r w:rsidRPr="005461AE">
        <w:rPr>
          <w:sz w:val="22"/>
          <w:szCs w:val="22"/>
        </w:rPr>
        <w:t>10.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перечня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B9334D" w:rsidRPr="005461AE" w:rsidRDefault="00B9334D" w:rsidP="005461AE">
      <w:pPr>
        <w:pStyle w:val="ConsPlusNormal"/>
        <w:ind w:firstLine="540"/>
        <w:jc w:val="both"/>
        <w:rPr>
          <w:sz w:val="22"/>
          <w:szCs w:val="22"/>
        </w:rPr>
      </w:pPr>
      <w:r w:rsidRPr="005461AE">
        <w:rPr>
          <w:sz w:val="22"/>
          <w:szCs w:val="22"/>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220" w:tooltip="Ссылка на текущий документ" w:history="1">
        <w:r w:rsidRPr="005461AE">
          <w:rPr>
            <w:sz w:val="22"/>
            <w:szCs w:val="22"/>
          </w:rPr>
          <w:t>частью 4 статьи 59</w:t>
        </w:r>
      </w:hyperlink>
      <w:r w:rsidRPr="005461AE">
        <w:rPr>
          <w:sz w:val="22"/>
          <w:szCs w:val="22"/>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B9334D" w:rsidRPr="005461AE" w:rsidRDefault="00B9334D" w:rsidP="005461AE">
      <w:pPr>
        <w:pStyle w:val="ConsPlusNormal"/>
        <w:ind w:firstLine="540"/>
        <w:jc w:val="both"/>
        <w:rPr>
          <w:sz w:val="22"/>
          <w:szCs w:val="22"/>
        </w:rPr>
      </w:pPr>
      <w:bookmarkStart w:id="179" w:name="Par902"/>
      <w:bookmarkEnd w:id="179"/>
      <w:r w:rsidRPr="005461AE">
        <w:rPr>
          <w:sz w:val="22"/>
          <w:szCs w:val="22"/>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B9334D" w:rsidRPr="005461AE" w:rsidRDefault="00B9334D" w:rsidP="005461AE">
      <w:pPr>
        <w:pStyle w:val="ConsPlusNormal"/>
        <w:ind w:firstLine="540"/>
        <w:jc w:val="both"/>
        <w:rPr>
          <w:sz w:val="22"/>
          <w:szCs w:val="22"/>
        </w:rPr>
      </w:pPr>
      <w:r w:rsidRPr="005461AE">
        <w:rPr>
          <w:sz w:val="22"/>
          <w:szCs w:val="22"/>
        </w:rPr>
        <w:t>1) уклонение или отказ участника закупки заключить контракт;</w:t>
      </w:r>
    </w:p>
    <w:p w:rsidR="00B9334D" w:rsidRPr="005461AE" w:rsidRDefault="00B9334D" w:rsidP="005461AE">
      <w:pPr>
        <w:pStyle w:val="ConsPlusNormal"/>
        <w:ind w:firstLine="540"/>
        <w:jc w:val="both"/>
        <w:rPr>
          <w:sz w:val="22"/>
          <w:szCs w:val="22"/>
        </w:rPr>
      </w:pPr>
      <w:r w:rsidRPr="005461AE">
        <w:rPr>
          <w:sz w:val="22"/>
          <w:szCs w:val="22"/>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B9334D" w:rsidRPr="005461AE" w:rsidRDefault="00B9334D" w:rsidP="005461AE">
      <w:pPr>
        <w:pStyle w:val="ConsPlusNormal"/>
        <w:ind w:firstLine="540"/>
        <w:jc w:val="both"/>
        <w:rPr>
          <w:sz w:val="22"/>
          <w:szCs w:val="22"/>
        </w:rPr>
      </w:pPr>
      <w:r w:rsidRPr="005461AE">
        <w:rPr>
          <w:sz w:val="22"/>
          <w:szCs w:val="22"/>
        </w:rPr>
        <w:t>3) утратил силу. - Федеральный закон от 04.06.2014 N 140-ФЗ.</w:t>
      </w:r>
    </w:p>
    <w:p w:rsidR="00B9334D" w:rsidRPr="005461AE" w:rsidRDefault="00B9334D" w:rsidP="005461AE">
      <w:pPr>
        <w:pStyle w:val="ConsPlusNormal"/>
        <w:ind w:firstLine="540"/>
        <w:jc w:val="both"/>
        <w:rPr>
          <w:sz w:val="22"/>
          <w:szCs w:val="22"/>
        </w:rPr>
      </w:pPr>
      <w:r w:rsidRPr="005461AE">
        <w:rPr>
          <w:sz w:val="22"/>
          <w:szCs w:val="22"/>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B9334D" w:rsidRPr="005461AE" w:rsidRDefault="00B9334D" w:rsidP="005461AE">
      <w:pPr>
        <w:pStyle w:val="ConsPlusNormal"/>
        <w:ind w:firstLine="540"/>
        <w:jc w:val="both"/>
        <w:rPr>
          <w:sz w:val="22"/>
          <w:szCs w:val="22"/>
        </w:rPr>
      </w:pPr>
      <w:r w:rsidRPr="005461AE">
        <w:rPr>
          <w:sz w:val="22"/>
          <w:szCs w:val="22"/>
        </w:rPr>
        <w:t xml:space="preserve">15. В случае, если закупка осуществляется в соответствии со </w:t>
      </w:r>
      <w:hyperlink w:anchor="Par552" w:tooltip="Ссылка на текущий документ" w:history="1">
        <w:r w:rsidRPr="005461AE">
          <w:rPr>
            <w:sz w:val="22"/>
            <w:szCs w:val="22"/>
          </w:rPr>
          <w:t>статьями 28</w:t>
        </w:r>
      </w:hyperlink>
      <w:r w:rsidRPr="005461AE">
        <w:rPr>
          <w:sz w:val="22"/>
          <w:szCs w:val="22"/>
        </w:rPr>
        <w:t xml:space="preserve"> - </w:t>
      </w:r>
      <w:hyperlink w:anchor="Par569" w:tooltip="Ссылка на текущий документ" w:history="1">
        <w:r w:rsidRPr="005461AE">
          <w:rPr>
            <w:sz w:val="22"/>
            <w:szCs w:val="22"/>
          </w:rPr>
          <w:t>30</w:t>
        </w:r>
      </w:hyperlink>
      <w:r w:rsidRPr="005461AE">
        <w:rPr>
          <w:sz w:val="22"/>
          <w:szCs w:val="22"/>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B9334D" w:rsidRPr="005461AE" w:rsidRDefault="00B9334D" w:rsidP="005461AE">
      <w:pPr>
        <w:pStyle w:val="ConsPlusNormal"/>
        <w:ind w:firstLine="540"/>
        <w:jc w:val="both"/>
        <w:rPr>
          <w:sz w:val="22"/>
          <w:szCs w:val="22"/>
        </w:rPr>
      </w:pPr>
      <w:r w:rsidRPr="005461AE">
        <w:rPr>
          <w:sz w:val="22"/>
          <w:szCs w:val="22"/>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910" w:tooltip="Ссылка на текущий документ" w:history="1">
        <w:r w:rsidRPr="005461AE">
          <w:rPr>
            <w:sz w:val="22"/>
            <w:szCs w:val="22"/>
          </w:rPr>
          <w:t>частью 18</w:t>
        </w:r>
      </w:hyperlink>
      <w:r w:rsidRPr="005461AE">
        <w:rPr>
          <w:sz w:val="22"/>
          <w:szCs w:val="22"/>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B9334D" w:rsidRPr="005461AE" w:rsidRDefault="00B9334D" w:rsidP="005461AE">
      <w:pPr>
        <w:pStyle w:val="ConsPlusNormal"/>
        <w:ind w:firstLine="540"/>
        <w:jc w:val="both"/>
        <w:rPr>
          <w:sz w:val="22"/>
          <w:szCs w:val="22"/>
        </w:rPr>
      </w:pPr>
      <w:r w:rsidRPr="005461AE">
        <w:rPr>
          <w:sz w:val="22"/>
          <w:szCs w:val="22"/>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B9334D" w:rsidRPr="005461AE" w:rsidRDefault="00B9334D" w:rsidP="005461AE">
      <w:pPr>
        <w:pStyle w:val="ConsPlusNormal"/>
        <w:ind w:firstLine="540"/>
        <w:jc w:val="both"/>
        <w:rPr>
          <w:sz w:val="22"/>
          <w:szCs w:val="22"/>
        </w:rPr>
      </w:pPr>
      <w:bookmarkStart w:id="180" w:name="Par910"/>
      <w:bookmarkEnd w:id="180"/>
      <w:r w:rsidRPr="005461AE">
        <w:rPr>
          <w:sz w:val="22"/>
          <w:szCs w:val="22"/>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383" w:tooltip="Ссылка на текущий документ" w:history="1">
        <w:r w:rsidRPr="005461AE">
          <w:rPr>
            <w:sz w:val="22"/>
            <w:szCs w:val="22"/>
          </w:rPr>
          <w:t>пунктом 5 части 11 статьи 66</w:t>
        </w:r>
      </w:hyperlink>
      <w:r w:rsidRPr="005461AE">
        <w:rPr>
          <w:sz w:val="22"/>
          <w:szCs w:val="22"/>
        </w:rPr>
        <w:t xml:space="preserve"> настоящего Федерального закона, блокирование не осуществляется.</w:t>
      </w:r>
    </w:p>
    <w:p w:rsidR="00B9334D" w:rsidRPr="005461AE" w:rsidRDefault="00B9334D" w:rsidP="005461AE">
      <w:pPr>
        <w:pStyle w:val="ConsPlusNormal"/>
        <w:ind w:firstLine="540"/>
        <w:jc w:val="both"/>
        <w:rPr>
          <w:sz w:val="22"/>
          <w:szCs w:val="22"/>
        </w:rPr>
      </w:pPr>
      <w:r w:rsidRPr="005461AE">
        <w:rPr>
          <w:sz w:val="22"/>
          <w:szCs w:val="22"/>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B9334D" w:rsidRPr="005461AE" w:rsidRDefault="00B9334D" w:rsidP="005461AE">
      <w:pPr>
        <w:pStyle w:val="ConsPlusNormal"/>
        <w:ind w:firstLine="540"/>
        <w:jc w:val="both"/>
        <w:rPr>
          <w:sz w:val="22"/>
          <w:szCs w:val="22"/>
        </w:rPr>
      </w:pPr>
      <w:r w:rsidRPr="005461AE">
        <w:rPr>
          <w:sz w:val="22"/>
          <w:szCs w:val="22"/>
        </w:rPr>
        <w:t xml:space="preserve">20. В течение одного рабочего дня с даты возврата заявки на участие в электронном аукционе в случаях, предусмотренных </w:t>
      </w:r>
      <w:hyperlink w:anchor="Par1379" w:tooltip="Ссылка на текущий документ" w:history="1">
        <w:r w:rsidRPr="005461AE">
          <w:rPr>
            <w:sz w:val="22"/>
            <w:szCs w:val="22"/>
          </w:rPr>
          <w:t>пунктами 1</w:t>
        </w:r>
      </w:hyperlink>
      <w:r w:rsidRPr="005461AE">
        <w:rPr>
          <w:sz w:val="22"/>
          <w:szCs w:val="22"/>
        </w:rPr>
        <w:t xml:space="preserve"> - </w:t>
      </w:r>
      <w:hyperlink w:anchor="Par1382" w:tooltip="Ссылка на текущий документ" w:history="1">
        <w:r w:rsidRPr="005461AE">
          <w:rPr>
            <w:sz w:val="22"/>
            <w:szCs w:val="22"/>
          </w:rPr>
          <w:t>4 части 11 статьи 66</w:t>
        </w:r>
      </w:hyperlink>
      <w:r w:rsidRPr="005461AE">
        <w:rPr>
          <w:sz w:val="22"/>
          <w:szCs w:val="22"/>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910" w:tooltip="Ссылка на текущий документ" w:history="1">
        <w:r w:rsidRPr="005461AE">
          <w:rPr>
            <w:sz w:val="22"/>
            <w:szCs w:val="22"/>
          </w:rPr>
          <w:t>частью 18</w:t>
        </w:r>
      </w:hyperlink>
      <w:r w:rsidRPr="005461AE">
        <w:rPr>
          <w:sz w:val="22"/>
          <w:szCs w:val="22"/>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B9334D" w:rsidRPr="005461AE" w:rsidRDefault="00B9334D" w:rsidP="005461AE">
      <w:pPr>
        <w:pStyle w:val="ConsPlusNormal"/>
        <w:ind w:firstLine="540"/>
        <w:jc w:val="both"/>
        <w:rPr>
          <w:sz w:val="22"/>
          <w:szCs w:val="22"/>
        </w:rPr>
      </w:pPr>
      <w:r w:rsidRPr="005461AE">
        <w:rPr>
          <w:sz w:val="22"/>
          <w:szCs w:val="22"/>
        </w:rPr>
        <w:t xml:space="preserve">21. В случае отзыва заявки на участие в электронном аукционе в порядке, установленном </w:t>
      </w:r>
      <w:hyperlink w:anchor="Par1386" w:tooltip="Ссылка на текущий документ" w:history="1">
        <w:r w:rsidRPr="005461AE">
          <w:rPr>
            <w:sz w:val="22"/>
            <w:szCs w:val="22"/>
          </w:rPr>
          <w:t>частью 14 статьи 66</w:t>
        </w:r>
      </w:hyperlink>
      <w:r w:rsidRPr="005461AE">
        <w:rPr>
          <w:sz w:val="22"/>
          <w:szCs w:val="22"/>
        </w:rPr>
        <w:t xml:space="preserve"> и </w:t>
      </w:r>
      <w:hyperlink w:anchor="Par1456" w:tooltip="Ссылка на текущий документ" w:history="1">
        <w:r w:rsidRPr="005461AE">
          <w:rPr>
            <w:sz w:val="22"/>
            <w:szCs w:val="22"/>
          </w:rPr>
          <w:t>частью 9 статьи 69</w:t>
        </w:r>
      </w:hyperlink>
      <w:r w:rsidRPr="005461AE">
        <w:rPr>
          <w:sz w:val="22"/>
          <w:szCs w:val="22"/>
        </w:rPr>
        <w:t xml:space="preserve"> настоящего Федерального закона, оператор электронной площадки прекращает осуществленное в соответствии с </w:t>
      </w:r>
      <w:hyperlink w:anchor="Par910" w:tooltip="Ссылка на текущий документ" w:history="1">
        <w:r w:rsidRPr="005461AE">
          <w:rPr>
            <w:sz w:val="22"/>
            <w:szCs w:val="22"/>
          </w:rPr>
          <w:t>частью 18</w:t>
        </w:r>
      </w:hyperlink>
      <w:r w:rsidRPr="005461AE">
        <w:rPr>
          <w:sz w:val="22"/>
          <w:szCs w:val="22"/>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B9334D" w:rsidRPr="005461AE" w:rsidRDefault="00B9334D" w:rsidP="005461AE">
      <w:pPr>
        <w:pStyle w:val="ConsPlusNormal"/>
        <w:ind w:firstLine="540"/>
        <w:jc w:val="both"/>
        <w:rPr>
          <w:sz w:val="22"/>
          <w:szCs w:val="22"/>
        </w:rPr>
      </w:pPr>
      <w:r w:rsidRPr="005461AE">
        <w:rPr>
          <w:sz w:val="22"/>
          <w:szCs w:val="22"/>
        </w:rPr>
        <w:t xml:space="preserve">22. В течение одного рабочего дня, следующего после даты поступления оператору электронной площадки указанного в </w:t>
      </w:r>
      <w:hyperlink w:anchor="Par1400" w:tooltip="Ссылка на текущий документ" w:history="1">
        <w:r w:rsidRPr="005461AE">
          <w:rPr>
            <w:sz w:val="22"/>
            <w:szCs w:val="22"/>
          </w:rPr>
          <w:t>части 6 статьи 67</w:t>
        </w:r>
      </w:hyperlink>
      <w:r w:rsidRPr="005461AE">
        <w:rPr>
          <w:sz w:val="22"/>
          <w:szCs w:val="22"/>
        </w:rPr>
        <w:t xml:space="preserve"> настоящего Федерального закона протокола, оператор электронной площадки прекращает осуществленное в соответствии с </w:t>
      </w:r>
      <w:hyperlink w:anchor="Par910" w:tooltip="Ссылка на текущий документ" w:history="1">
        <w:r w:rsidRPr="005461AE">
          <w:rPr>
            <w:sz w:val="22"/>
            <w:szCs w:val="22"/>
          </w:rPr>
          <w:t>частью 18</w:t>
        </w:r>
      </w:hyperlink>
      <w:r w:rsidRPr="005461AE">
        <w:rPr>
          <w:sz w:val="22"/>
          <w:szCs w:val="22"/>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B9334D" w:rsidRPr="005461AE" w:rsidRDefault="00B9334D" w:rsidP="005461AE">
      <w:pPr>
        <w:pStyle w:val="ConsPlusNormal"/>
        <w:ind w:firstLine="540"/>
        <w:jc w:val="both"/>
        <w:rPr>
          <w:sz w:val="22"/>
          <w:szCs w:val="22"/>
        </w:rPr>
      </w:pPr>
      <w:r w:rsidRPr="005461AE">
        <w:rPr>
          <w:sz w:val="22"/>
          <w:szCs w:val="22"/>
        </w:rPr>
        <w:t xml:space="preserve">23. Оператор электронной площадки прекращает осуществленное в соответствии с </w:t>
      </w:r>
      <w:hyperlink w:anchor="Par910" w:tooltip="Ссылка на текущий документ" w:history="1">
        <w:r w:rsidRPr="005461AE">
          <w:rPr>
            <w:sz w:val="22"/>
            <w:szCs w:val="22"/>
          </w:rPr>
          <w:t>частью 18</w:t>
        </w:r>
      </w:hyperlink>
      <w:r w:rsidRPr="005461AE">
        <w:rPr>
          <w:sz w:val="22"/>
          <w:szCs w:val="22"/>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B9334D" w:rsidRPr="005461AE" w:rsidRDefault="00B9334D" w:rsidP="005461AE">
      <w:pPr>
        <w:pStyle w:val="ConsPlusNormal"/>
        <w:ind w:firstLine="540"/>
        <w:jc w:val="both"/>
        <w:rPr>
          <w:sz w:val="22"/>
          <w:szCs w:val="22"/>
        </w:rPr>
      </w:pPr>
      <w:r w:rsidRPr="005461AE">
        <w:rPr>
          <w:sz w:val="22"/>
          <w:szCs w:val="22"/>
        </w:rPr>
        <w:t xml:space="preserve">24. В течение одного рабочего дня с даты размещения на электронной площадке указанного в </w:t>
      </w:r>
      <w:hyperlink w:anchor="Par1455" w:tooltip="Ссылка на текущий документ" w:history="1">
        <w:r w:rsidRPr="005461AE">
          <w:rPr>
            <w:sz w:val="22"/>
            <w:szCs w:val="22"/>
          </w:rPr>
          <w:t>части 8 статьи 69</w:t>
        </w:r>
      </w:hyperlink>
      <w:r w:rsidRPr="005461AE">
        <w:rPr>
          <w:sz w:val="22"/>
          <w:szCs w:val="22"/>
        </w:rPr>
        <w:t xml:space="preserve"> настоящего Федерального закона протокола оператор электронной площадки прекращает осуществленное в соответствии с </w:t>
      </w:r>
      <w:hyperlink w:anchor="Par910" w:tooltip="Ссылка на текущий документ" w:history="1">
        <w:r w:rsidRPr="005461AE">
          <w:rPr>
            <w:sz w:val="22"/>
            <w:szCs w:val="22"/>
          </w:rPr>
          <w:t>частью 18</w:t>
        </w:r>
      </w:hyperlink>
      <w:r w:rsidRPr="005461AE">
        <w:rPr>
          <w:sz w:val="22"/>
          <w:szCs w:val="22"/>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919" w:tooltip="Ссылка на текущий документ" w:history="1">
        <w:r w:rsidRPr="005461AE">
          <w:rPr>
            <w:sz w:val="22"/>
            <w:szCs w:val="22"/>
          </w:rPr>
          <w:t>частью 27</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r w:rsidRPr="005461AE">
        <w:rPr>
          <w:sz w:val="22"/>
          <w:szCs w:val="22"/>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223" w:tooltip="Ссылка на текущий документ" w:history="1">
        <w:r w:rsidRPr="005461AE">
          <w:rPr>
            <w:sz w:val="22"/>
            <w:szCs w:val="22"/>
          </w:rPr>
          <w:t>частью 6 статьи 59</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910" w:tooltip="Ссылка на текущий документ" w:history="1">
        <w:r w:rsidRPr="005461AE">
          <w:rPr>
            <w:sz w:val="22"/>
            <w:szCs w:val="22"/>
          </w:rPr>
          <w:t>частью 18</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bookmarkStart w:id="181" w:name="Par919"/>
      <w:bookmarkEnd w:id="181"/>
      <w:r w:rsidRPr="005461AE">
        <w:rPr>
          <w:sz w:val="22"/>
          <w:szCs w:val="22"/>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451" w:tooltip="Ссылка на текущий документ" w:history="1">
        <w:r w:rsidRPr="005461AE">
          <w:rPr>
            <w:sz w:val="22"/>
            <w:szCs w:val="22"/>
          </w:rPr>
          <w:t>пунктом 1 части 6 статьи 69</w:t>
        </w:r>
      </w:hyperlink>
      <w:r w:rsidRPr="005461AE">
        <w:rPr>
          <w:sz w:val="22"/>
          <w:szCs w:val="22"/>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B9334D" w:rsidRPr="005461AE" w:rsidRDefault="00B9334D" w:rsidP="005461AE">
      <w:pPr>
        <w:pStyle w:val="ConsPlusNormal"/>
        <w:ind w:firstLine="540"/>
        <w:jc w:val="both"/>
        <w:rPr>
          <w:sz w:val="22"/>
          <w:szCs w:val="22"/>
        </w:rPr>
      </w:pPr>
      <w:r w:rsidRPr="005461AE">
        <w:rPr>
          <w:sz w:val="22"/>
          <w:szCs w:val="22"/>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B9334D" w:rsidRPr="005461AE" w:rsidRDefault="00B9334D" w:rsidP="005461AE">
      <w:pPr>
        <w:pStyle w:val="ConsPlusNormal"/>
        <w:ind w:firstLine="540"/>
        <w:jc w:val="both"/>
        <w:rPr>
          <w:sz w:val="22"/>
          <w:szCs w:val="22"/>
        </w:rPr>
      </w:pPr>
      <w:r w:rsidRPr="005461AE">
        <w:rPr>
          <w:sz w:val="22"/>
          <w:szCs w:val="22"/>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182" w:name="Par923"/>
      <w:bookmarkEnd w:id="182"/>
      <w:r w:rsidRPr="005461AE">
        <w:rPr>
          <w:sz w:val="22"/>
          <w:szCs w:val="22"/>
        </w:rPr>
        <w:t>Статья 45. Условия банковской гарантии. Реестры банковских гарантий</w:t>
      </w:r>
    </w:p>
    <w:p w:rsidR="00B9334D" w:rsidRPr="005461AE" w:rsidRDefault="00B9334D" w:rsidP="005461AE">
      <w:pPr>
        <w:pStyle w:val="ConsPlusNormal"/>
        <w:jc w:val="both"/>
        <w:rPr>
          <w:sz w:val="22"/>
          <w:szCs w:val="22"/>
        </w:rPr>
      </w:pPr>
      <w:r w:rsidRPr="005461AE">
        <w:rPr>
          <w:sz w:val="22"/>
          <w:szCs w:val="22"/>
        </w:rPr>
        <w:t>(в ред. Федерального закона от 31.12.2014 N 498-ФЗ)</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bookmarkStart w:id="183" w:name="Par933"/>
      <w:bookmarkEnd w:id="183"/>
      <w:r w:rsidRPr="005461AE">
        <w:rPr>
          <w:sz w:val="22"/>
          <w:szCs w:val="22"/>
        </w:rPr>
        <w:t>2. Банковская гарантия должна быть безотзывной и должна содержать:</w:t>
      </w:r>
    </w:p>
    <w:p w:rsidR="00B9334D" w:rsidRPr="005461AE" w:rsidRDefault="00B9334D" w:rsidP="005461AE">
      <w:pPr>
        <w:pStyle w:val="ConsPlusNormal"/>
        <w:ind w:firstLine="540"/>
        <w:jc w:val="both"/>
        <w:rPr>
          <w:sz w:val="22"/>
          <w:szCs w:val="22"/>
        </w:rPr>
      </w:pPr>
      <w:r w:rsidRPr="005461AE">
        <w:rPr>
          <w:sz w:val="22"/>
          <w:szCs w:val="22"/>
        </w:rPr>
        <w:t xml:space="preserve">1) сумму банковской гарантии, подлежащую уплате гарантом заказчику в установленных </w:t>
      </w:r>
      <w:hyperlink w:anchor="Par902" w:tooltip="Ссылка на текущий документ" w:history="1">
        <w:r w:rsidRPr="005461AE">
          <w:rPr>
            <w:sz w:val="22"/>
            <w:szCs w:val="22"/>
          </w:rPr>
          <w:t>частью 13 статьи 44</w:t>
        </w:r>
      </w:hyperlink>
      <w:r w:rsidRPr="005461AE">
        <w:rPr>
          <w:sz w:val="22"/>
          <w:szCs w:val="22"/>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113" w:tooltip="Ссылка на текущий документ" w:history="1">
        <w:r w:rsidRPr="005461AE">
          <w:rPr>
            <w:sz w:val="22"/>
            <w:szCs w:val="22"/>
          </w:rPr>
          <w:t>статьей 96</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2) обязательства принципала, надлежащее исполнение которых обеспечивается банковской гарантией;</w:t>
      </w:r>
    </w:p>
    <w:p w:rsidR="00B9334D" w:rsidRPr="005461AE" w:rsidRDefault="00B9334D" w:rsidP="005461AE">
      <w:pPr>
        <w:pStyle w:val="ConsPlusNormal"/>
        <w:ind w:firstLine="540"/>
        <w:jc w:val="both"/>
        <w:rPr>
          <w:sz w:val="22"/>
          <w:szCs w:val="22"/>
        </w:rPr>
      </w:pPr>
      <w:r w:rsidRPr="005461AE">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9334D" w:rsidRPr="005461AE" w:rsidRDefault="00B9334D" w:rsidP="005461AE">
      <w:pPr>
        <w:pStyle w:val="ConsPlusNormal"/>
        <w:ind w:firstLine="540"/>
        <w:jc w:val="both"/>
        <w:rPr>
          <w:sz w:val="22"/>
          <w:szCs w:val="22"/>
        </w:rPr>
      </w:pPr>
      <w:r w:rsidRPr="005461AE">
        <w:rPr>
          <w:sz w:val="22"/>
          <w:szCs w:val="22"/>
        </w:rPr>
        <w:t xml:space="preserve">5) срок действия банковской гарантии с учетом требований </w:t>
      </w:r>
      <w:hyperlink w:anchor="Par877" w:tooltip="Ссылка на текущий документ" w:history="1">
        <w:r w:rsidRPr="005461AE">
          <w:rPr>
            <w:sz w:val="22"/>
            <w:szCs w:val="22"/>
          </w:rPr>
          <w:t>статей 44</w:t>
        </w:r>
      </w:hyperlink>
      <w:r w:rsidRPr="005461AE">
        <w:rPr>
          <w:sz w:val="22"/>
          <w:szCs w:val="22"/>
        </w:rPr>
        <w:t xml:space="preserve"> и </w:t>
      </w:r>
      <w:hyperlink w:anchor="Par2113" w:tooltip="Ссылка на текущий документ" w:history="1">
        <w:r w:rsidRPr="005461AE">
          <w:rPr>
            <w:sz w:val="22"/>
            <w:szCs w:val="22"/>
          </w:rPr>
          <w:t>96</w:t>
        </w:r>
      </w:hyperlink>
      <w:r w:rsidRPr="005461AE">
        <w:rPr>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9334D" w:rsidRPr="005461AE" w:rsidRDefault="00B9334D" w:rsidP="005461AE">
      <w:pPr>
        <w:pStyle w:val="ConsPlusNormal"/>
        <w:ind w:firstLine="540"/>
        <w:jc w:val="both"/>
        <w:rPr>
          <w:sz w:val="22"/>
          <w:szCs w:val="22"/>
        </w:rPr>
      </w:pPr>
      <w:r w:rsidRPr="005461AE">
        <w:rPr>
          <w:sz w:val="22"/>
          <w:szCs w:val="22"/>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9334D" w:rsidRPr="005461AE" w:rsidRDefault="00B9334D" w:rsidP="005461AE">
      <w:pPr>
        <w:pStyle w:val="ConsPlusNormal"/>
        <w:ind w:firstLine="540"/>
        <w:jc w:val="both"/>
        <w:rPr>
          <w:sz w:val="22"/>
          <w:szCs w:val="22"/>
        </w:rPr>
      </w:pPr>
      <w:bookmarkStart w:id="184" w:name="Par943"/>
      <w:bookmarkEnd w:id="184"/>
      <w:r w:rsidRPr="005461AE">
        <w:rPr>
          <w:sz w:val="22"/>
          <w:szCs w:val="22"/>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9334D" w:rsidRPr="005461AE" w:rsidRDefault="00B9334D" w:rsidP="005461AE">
      <w:pPr>
        <w:pStyle w:val="ConsPlusNormal"/>
        <w:ind w:firstLine="540"/>
        <w:jc w:val="both"/>
        <w:rPr>
          <w:sz w:val="22"/>
          <w:szCs w:val="22"/>
        </w:rPr>
      </w:pPr>
      <w:r w:rsidRPr="005461AE">
        <w:rPr>
          <w:sz w:val="22"/>
          <w:szCs w:val="22"/>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9334D" w:rsidRPr="005461AE" w:rsidRDefault="00B9334D" w:rsidP="005461AE">
      <w:pPr>
        <w:pStyle w:val="ConsPlusNormal"/>
        <w:ind w:firstLine="540"/>
        <w:jc w:val="both"/>
        <w:rPr>
          <w:sz w:val="22"/>
          <w:szCs w:val="22"/>
        </w:rPr>
      </w:pPr>
      <w:bookmarkStart w:id="185" w:name="Par945"/>
      <w:bookmarkEnd w:id="185"/>
      <w:r w:rsidRPr="005461AE">
        <w:rPr>
          <w:sz w:val="22"/>
          <w:szCs w:val="22"/>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B9334D" w:rsidRPr="005461AE" w:rsidRDefault="00B9334D" w:rsidP="005461AE">
      <w:pPr>
        <w:pStyle w:val="ConsPlusNormal"/>
        <w:ind w:firstLine="540"/>
        <w:jc w:val="both"/>
        <w:rPr>
          <w:sz w:val="22"/>
          <w:szCs w:val="22"/>
        </w:rPr>
      </w:pPr>
      <w:r w:rsidRPr="005461AE">
        <w:rPr>
          <w:sz w:val="22"/>
          <w:szCs w:val="22"/>
        </w:rPr>
        <w:t>6. Основанием для отказа в принятии банковской гарантии заказчиком является:</w:t>
      </w:r>
    </w:p>
    <w:p w:rsidR="00B9334D" w:rsidRPr="005461AE" w:rsidRDefault="00B9334D" w:rsidP="005461AE">
      <w:pPr>
        <w:pStyle w:val="ConsPlusNormal"/>
        <w:ind w:firstLine="540"/>
        <w:jc w:val="both"/>
        <w:rPr>
          <w:sz w:val="22"/>
          <w:szCs w:val="22"/>
        </w:rPr>
      </w:pPr>
      <w:bookmarkStart w:id="186" w:name="Par947"/>
      <w:bookmarkEnd w:id="186"/>
      <w:r w:rsidRPr="005461AE">
        <w:rPr>
          <w:sz w:val="22"/>
          <w:szCs w:val="22"/>
        </w:rPr>
        <w:t>1) отсутствие информации о банковской гарантии в предусмотренных настоящей статьей реестрах банковских гарантий;</w:t>
      </w:r>
    </w:p>
    <w:p w:rsidR="00B9334D" w:rsidRPr="005461AE" w:rsidRDefault="00B9334D" w:rsidP="005461AE">
      <w:pPr>
        <w:pStyle w:val="ConsPlusNormal"/>
        <w:jc w:val="both"/>
        <w:rPr>
          <w:sz w:val="22"/>
          <w:szCs w:val="22"/>
        </w:rPr>
      </w:pPr>
      <w:r w:rsidRPr="005461AE">
        <w:rPr>
          <w:sz w:val="22"/>
          <w:szCs w:val="22"/>
        </w:rPr>
        <w:t>(в ред. Федерального закона от 31.12.2014 N 498-ФЗ)</w:t>
      </w:r>
    </w:p>
    <w:p w:rsidR="00B9334D" w:rsidRPr="005461AE" w:rsidRDefault="00B9334D" w:rsidP="005461AE">
      <w:pPr>
        <w:pStyle w:val="ConsPlusNormal"/>
        <w:ind w:firstLine="540"/>
        <w:jc w:val="both"/>
        <w:rPr>
          <w:sz w:val="22"/>
          <w:szCs w:val="22"/>
        </w:rPr>
      </w:pPr>
      <w:r w:rsidRPr="005461AE">
        <w:rPr>
          <w:sz w:val="22"/>
          <w:szCs w:val="22"/>
        </w:rPr>
        <w:t xml:space="preserve">2) несоответствие банковской гарантии условиям, указанным в </w:t>
      </w:r>
      <w:hyperlink w:anchor="Par933" w:tooltip="Ссылка на текущий документ" w:history="1">
        <w:r w:rsidRPr="005461AE">
          <w:rPr>
            <w:sz w:val="22"/>
            <w:szCs w:val="22"/>
          </w:rPr>
          <w:t>частях 2</w:t>
        </w:r>
      </w:hyperlink>
      <w:r w:rsidRPr="005461AE">
        <w:rPr>
          <w:sz w:val="22"/>
          <w:szCs w:val="22"/>
        </w:rPr>
        <w:t xml:space="preserve"> и </w:t>
      </w:r>
      <w:hyperlink w:anchor="Par943" w:tooltip="Ссылка на текущий документ" w:history="1">
        <w:r w:rsidRPr="005461AE">
          <w:rPr>
            <w:sz w:val="22"/>
            <w:szCs w:val="22"/>
          </w:rPr>
          <w:t>3</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r w:rsidRPr="005461AE">
        <w:rPr>
          <w:sz w:val="22"/>
          <w:szCs w:val="22"/>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B9334D" w:rsidRPr="005461AE" w:rsidRDefault="00B9334D" w:rsidP="005461AE">
      <w:pPr>
        <w:pStyle w:val="ConsPlusNormal"/>
        <w:ind w:firstLine="540"/>
        <w:jc w:val="both"/>
        <w:rPr>
          <w:sz w:val="22"/>
          <w:szCs w:val="22"/>
        </w:rPr>
      </w:pPr>
      <w:r w:rsidRPr="005461AE">
        <w:rPr>
          <w:sz w:val="22"/>
          <w:szCs w:val="22"/>
        </w:rPr>
        <w:t xml:space="preserve">7. В случае отказа в принятии банковской гарантии заказчик в срок, установленный </w:t>
      </w:r>
      <w:hyperlink w:anchor="Par945" w:tooltip="Ссылка на текущий документ" w:history="1">
        <w:r w:rsidRPr="005461AE">
          <w:rPr>
            <w:sz w:val="22"/>
            <w:szCs w:val="22"/>
          </w:rPr>
          <w:t>частью 5</w:t>
        </w:r>
      </w:hyperlink>
      <w:r w:rsidRPr="005461AE">
        <w:rPr>
          <w:sz w:val="22"/>
          <w:szCs w:val="22"/>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bookmarkStart w:id="187" w:name="Par953"/>
      <w:bookmarkEnd w:id="187"/>
      <w:r w:rsidRPr="005461AE">
        <w:rPr>
          <w:sz w:val="22"/>
          <w:szCs w:val="22"/>
        </w:rP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ar959" w:tooltip="Ссылка на текущий документ" w:history="1">
        <w:r w:rsidRPr="005461AE">
          <w:rPr>
            <w:sz w:val="22"/>
            <w:szCs w:val="22"/>
          </w:rPr>
          <w:t>частью 9</w:t>
        </w:r>
      </w:hyperlink>
      <w:r w:rsidRPr="005461AE">
        <w:rPr>
          <w:sz w:val="22"/>
          <w:szCs w:val="22"/>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ar955" w:tooltip="Ссылка на текущий документ" w:history="1">
        <w:r w:rsidRPr="005461AE">
          <w:rPr>
            <w:sz w:val="22"/>
            <w:szCs w:val="22"/>
          </w:rPr>
          <w:t>части 8.1</w:t>
        </w:r>
      </w:hyperlink>
      <w:r w:rsidRPr="005461AE">
        <w:rPr>
          <w:sz w:val="22"/>
          <w:szCs w:val="22"/>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B9334D" w:rsidRPr="005461AE" w:rsidRDefault="00B9334D" w:rsidP="005461AE">
      <w:pPr>
        <w:pStyle w:val="ConsPlusNormal"/>
        <w:jc w:val="both"/>
        <w:rPr>
          <w:sz w:val="22"/>
          <w:szCs w:val="22"/>
        </w:rPr>
      </w:pPr>
      <w:r w:rsidRPr="005461AE">
        <w:rPr>
          <w:sz w:val="22"/>
          <w:szCs w:val="22"/>
        </w:rPr>
        <w:t>(часть 8 в ред. Федерального закона от 31.12.2014 N 498-ФЗ)</w:t>
      </w:r>
    </w:p>
    <w:p w:rsidR="00B9334D" w:rsidRPr="005461AE" w:rsidRDefault="00B9334D" w:rsidP="005461AE">
      <w:pPr>
        <w:pStyle w:val="ConsPlusNormal"/>
        <w:ind w:firstLine="540"/>
        <w:jc w:val="both"/>
        <w:rPr>
          <w:sz w:val="22"/>
          <w:szCs w:val="22"/>
        </w:rPr>
      </w:pPr>
      <w:bookmarkStart w:id="188" w:name="Par955"/>
      <w:bookmarkEnd w:id="188"/>
      <w:r w:rsidRPr="005461AE">
        <w:rPr>
          <w:sz w:val="22"/>
          <w:szCs w:val="22"/>
        </w:rPr>
        <w:t xml:space="preserve">8.1. Предусмотренная </w:t>
      </w:r>
      <w:hyperlink w:anchor="Par959" w:tooltip="Ссылка на текущий документ" w:history="1">
        <w:r w:rsidRPr="005461AE">
          <w:rPr>
            <w:sz w:val="22"/>
            <w:szCs w:val="22"/>
          </w:rPr>
          <w:t>частью 9</w:t>
        </w:r>
      </w:hyperlink>
      <w:r w:rsidRPr="005461AE">
        <w:rPr>
          <w:sz w:val="22"/>
          <w:szCs w:val="22"/>
        </w:rP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B9334D" w:rsidRPr="005461AE" w:rsidRDefault="00B9334D" w:rsidP="005461AE">
      <w:pPr>
        <w:pStyle w:val="ConsPlusNormal"/>
        <w:jc w:val="both"/>
        <w:rPr>
          <w:sz w:val="22"/>
          <w:szCs w:val="22"/>
        </w:rPr>
      </w:pPr>
      <w:r w:rsidRPr="005461AE">
        <w:rPr>
          <w:sz w:val="22"/>
          <w:szCs w:val="22"/>
        </w:rPr>
        <w:t>(часть 8.1 введена Федеральным законом от 31.12.2014 N 498-ФЗ)</w:t>
      </w:r>
    </w:p>
    <w:p w:rsidR="00B9334D" w:rsidRPr="005461AE" w:rsidRDefault="00B9334D" w:rsidP="005461AE">
      <w:pPr>
        <w:pStyle w:val="ConsPlusNormal"/>
        <w:ind w:firstLine="540"/>
        <w:jc w:val="both"/>
        <w:rPr>
          <w:sz w:val="22"/>
          <w:szCs w:val="22"/>
        </w:rPr>
      </w:pPr>
      <w:r w:rsidRPr="005461AE">
        <w:rPr>
          <w:sz w:val="22"/>
          <w:szCs w:val="22"/>
        </w:rPr>
        <w:t>8.2. 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B9334D" w:rsidRPr="005461AE" w:rsidRDefault="00B9334D" w:rsidP="005461AE">
      <w:pPr>
        <w:pStyle w:val="ConsPlusNormal"/>
        <w:jc w:val="both"/>
        <w:rPr>
          <w:sz w:val="22"/>
          <w:szCs w:val="22"/>
        </w:rPr>
      </w:pPr>
      <w:r w:rsidRPr="005461AE">
        <w:rPr>
          <w:sz w:val="22"/>
          <w:szCs w:val="22"/>
        </w:rPr>
        <w:t>(часть 8.2 введена Федеральным законом от 31.12.2014 N 498-ФЗ)</w:t>
      </w:r>
    </w:p>
    <w:p w:rsidR="00B9334D" w:rsidRPr="005461AE" w:rsidRDefault="00B9334D" w:rsidP="005461AE">
      <w:pPr>
        <w:pStyle w:val="ConsPlusNormal"/>
        <w:ind w:firstLine="540"/>
        <w:jc w:val="both"/>
        <w:rPr>
          <w:sz w:val="22"/>
          <w:szCs w:val="22"/>
        </w:rPr>
      </w:pPr>
      <w:bookmarkStart w:id="189" w:name="Par959"/>
      <w:bookmarkEnd w:id="189"/>
      <w:r w:rsidRPr="005461AE">
        <w:rPr>
          <w:sz w:val="22"/>
          <w:szCs w:val="22"/>
        </w:rPr>
        <w:t>9. В реестр банковских гарантий и закрытый реестр банковских гарантий включаются следующие информация и документы:</w:t>
      </w:r>
    </w:p>
    <w:p w:rsidR="00B9334D" w:rsidRPr="005461AE" w:rsidRDefault="00B9334D" w:rsidP="005461AE">
      <w:pPr>
        <w:pStyle w:val="ConsPlusNormal"/>
        <w:jc w:val="both"/>
        <w:rPr>
          <w:sz w:val="22"/>
          <w:szCs w:val="22"/>
        </w:rPr>
      </w:pPr>
      <w:r w:rsidRPr="005461AE">
        <w:rPr>
          <w:sz w:val="22"/>
          <w:szCs w:val="22"/>
        </w:rPr>
        <w:t>(в ред. Федерального закона от 31.12.2014 N 498-ФЗ)</w:t>
      </w:r>
    </w:p>
    <w:p w:rsidR="00B9334D" w:rsidRPr="005461AE" w:rsidRDefault="00B9334D" w:rsidP="005461AE">
      <w:pPr>
        <w:pStyle w:val="ConsPlusNormal"/>
        <w:ind w:firstLine="540"/>
        <w:jc w:val="both"/>
        <w:rPr>
          <w:sz w:val="22"/>
          <w:szCs w:val="22"/>
        </w:rPr>
      </w:pPr>
      <w:r w:rsidRPr="005461AE">
        <w:rPr>
          <w:sz w:val="22"/>
          <w:szCs w:val="22"/>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9334D" w:rsidRPr="005461AE" w:rsidRDefault="00B9334D" w:rsidP="005461AE">
      <w:pPr>
        <w:pStyle w:val="ConsPlusNormal"/>
        <w:ind w:firstLine="540"/>
        <w:jc w:val="both"/>
        <w:rPr>
          <w:sz w:val="22"/>
          <w:szCs w:val="22"/>
        </w:rPr>
      </w:pPr>
      <w:r w:rsidRPr="005461AE">
        <w:rPr>
          <w:sz w:val="22"/>
          <w:szCs w:val="22"/>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9334D" w:rsidRPr="005461AE" w:rsidRDefault="00B9334D" w:rsidP="005461AE">
      <w:pPr>
        <w:pStyle w:val="ConsPlusNormal"/>
        <w:ind w:firstLine="540"/>
        <w:jc w:val="both"/>
        <w:rPr>
          <w:sz w:val="22"/>
          <w:szCs w:val="22"/>
        </w:rPr>
      </w:pPr>
      <w:r w:rsidRPr="005461AE">
        <w:rPr>
          <w:sz w:val="22"/>
          <w:szCs w:val="22"/>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4) срок действия банковской гарантии;</w:t>
      </w:r>
    </w:p>
    <w:p w:rsidR="00B9334D" w:rsidRPr="005461AE" w:rsidRDefault="00B9334D" w:rsidP="005461AE">
      <w:pPr>
        <w:pStyle w:val="ConsPlusNormal"/>
        <w:ind w:firstLine="540"/>
        <w:jc w:val="both"/>
        <w:rPr>
          <w:sz w:val="22"/>
          <w:szCs w:val="22"/>
        </w:rPr>
      </w:pPr>
      <w:r w:rsidRPr="005461AE">
        <w:rPr>
          <w:sz w:val="22"/>
          <w:szCs w:val="22"/>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ar955" w:tooltip="Ссылка на текущий документ" w:history="1">
        <w:r w:rsidRPr="005461AE">
          <w:rPr>
            <w:sz w:val="22"/>
            <w:szCs w:val="22"/>
          </w:rPr>
          <w:t>частью 8.1</w:t>
        </w:r>
      </w:hyperlink>
      <w:r w:rsidRPr="005461AE">
        <w:rPr>
          <w:sz w:val="22"/>
          <w:szCs w:val="22"/>
        </w:rPr>
        <w:t xml:space="preserve"> настоящей статьи;</w:t>
      </w:r>
    </w:p>
    <w:p w:rsidR="00B9334D" w:rsidRPr="005461AE" w:rsidRDefault="00B9334D" w:rsidP="005461AE">
      <w:pPr>
        <w:pStyle w:val="ConsPlusNormal"/>
        <w:jc w:val="both"/>
        <w:rPr>
          <w:sz w:val="22"/>
          <w:szCs w:val="22"/>
        </w:rPr>
      </w:pPr>
      <w:r w:rsidRPr="005461AE">
        <w:rPr>
          <w:sz w:val="22"/>
          <w:szCs w:val="22"/>
        </w:rPr>
        <w:t>(в ред. Федеральных законов от 04.06.2014 N 140-ФЗ, от 31.12.2014 N 498-ФЗ)</w:t>
      </w:r>
    </w:p>
    <w:p w:rsidR="00B9334D" w:rsidRPr="005461AE" w:rsidRDefault="00B9334D" w:rsidP="005461AE">
      <w:pPr>
        <w:pStyle w:val="ConsPlusNormal"/>
        <w:ind w:firstLine="540"/>
        <w:jc w:val="both"/>
        <w:rPr>
          <w:sz w:val="22"/>
          <w:szCs w:val="22"/>
        </w:rPr>
      </w:pPr>
      <w:r w:rsidRPr="005461AE">
        <w:rPr>
          <w:sz w:val="22"/>
          <w:szCs w:val="22"/>
        </w:rPr>
        <w:t>6) иные информация и документы, перечень которых установлен Правительством Российской Федерации.</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10. Утратил силу с 1 апреля 2015 года. - Федеральный закон от 31.12.2014 N 498-ФЗ.</w:t>
      </w:r>
    </w:p>
    <w:p w:rsidR="00B9334D" w:rsidRPr="005461AE" w:rsidRDefault="00B9334D" w:rsidP="005461AE">
      <w:pPr>
        <w:pStyle w:val="ConsPlusNormal"/>
        <w:ind w:firstLine="540"/>
        <w:jc w:val="both"/>
        <w:rPr>
          <w:sz w:val="22"/>
          <w:szCs w:val="22"/>
        </w:rPr>
      </w:pPr>
      <w:bookmarkStart w:id="190" w:name="Par971"/>
      <w:bookmarkEnd w:id="190"/>
      <w:r w:rsidRPr="005461AE">
        <w:rPr>
          <w:sz w:val="22"/>
          <w:szCs w:val="22"/>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59" w:tooltip="Ссылка на текущий документ" w:history="1">
        <w:r w:rsidRPr="005461AE">
          <w:rPr>
            <w:sz w:val="22"/>
            <w:szCs w:val="22"/>
          </w:rPr>
          <w:t>части 9</w:t>
        </w:r>
      </w:hyperlink>
      <w:r w:rsidRPr="005461AE">
        <w:rPr>
          <w:sz w:val="22"/>
          <w:szCs w:val="22"/>
        </w:rP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B9334D" w:rsidRPr="005461AE" w:rsidRDefault="00B9334D" w:rsidP="005461AE">
      <w:pPr>
        <w:pStyle w:val="ConsPlusNormal"/>
        <w:jc w:val="both"/>
        <w:rPr>
          <w:sz w:val="22"/>
          <w:szCs w:val="22"/>
        </w:rPr>
      </w:pPr>
      <w:r w:rsidRPr="005461AE">
        <w:rPr>
          <w:sz w:val="22"/>
          <w:szCs w:val="22"/>
        </w:rPr>
        <w:t>(в ред. Федерального закона от 31.12.2014 N 498-ФЗ)</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191" w:name="Par974"/>
      <w:bookmarkEnd w:id="191"/>
      <w:r w:rsidRPr="005461AE">
        <w:rPr>
          <w:sz w:val="22"/>
          <w:szCs w:val="22"/>
        </w:rPr>
        <w:t>Статья 46. Запрет на проведение переговоров с участником закупки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B9334D" w:rsidRPr="005461AE" w:rsidRDefault="00B9334D" w:rsidP="005461AE">
      <w:pPr>
        <w:pStyle w:val="ConsPlusNormal"/>
        <w:ind w:firstLine="540"/>
        <w:jc w:val="both"/>
        <w:rPr>
          <w:sz w:val="22"/>
          <w:szCs w:val="22"/>
        </w:rPr>
      </w:pPr>
      <w:r w:rsidRPr="005461AE">
        <w:rPr>
          <w:sz w:val="22"/>
          <w:szCs w:val="22"/>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192" w:name="Par979"/>
      <w:bookmarkEnd w:id="192"/>
      <w:r w:rsidRPr="005461AE">
        <w:rPr>
          <w:sz w:val="22"/>
          <w:szCs w:val="22"/>
        </w:rPr>
        <w:t>Статья 47. Последствия нарушения положений настоящей главы</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jc w:val="center"/>
        <w:outlineLvl w:val="1"/>
        <w:rPr>
          <w:sz w:val="22"/>
          <w:szCs w:val="22"/>
        </w:rPr>
      </w:pPr>
      <w:bookmarkStart w:id="193" w:name="Par983"/>
      <w:bookmarkEnd w:id="193"/>
      <w:r w:rsidRPr="005461AE">
        <w:rPr>
          <w:sz w:val="22"/>
          <w:szCs w:val="22"/>
        </w:rPr>
        <w:t>§ 2. Определение поставщиков (подрядчиков, исполнителей)</w:t>
      </w:r>
    </w:p>
    <w:p w:rsidR="00B9334D" w:rsidRPr="005461AE" w:rsidRDefault="00B9334D" w:rsidP="005461AE">
      <w:pPr>
        <w:pStyle w:val="ConsPlusNormal"/>
        <w:jc w:val="center"/>
        <w:rPr>
          <w:sz w:val="22"/>
          <w:szCs w:val="22"/>
        </w:rPr>
      </w:pPr>
      <w:r w:rsidRPr="005461AE">
        <w:rPr>
          <w:sz w:val="22"/>
          <w:szCs w:val="22"/>
        </w:rPr>
        <w:t>путем проведения конкурсов и аукционов</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194" w:name="Par986"/>
      <w:bookmarkEnd w:id="194"/>
      <w:r w:rsidRPr="005461AE">
        <w:rPr>
          <w:sz w:val="22"/>
          <w:szCs w:val="22"/>
        </w:rPr>
        <w:t>Статья 48. Проведение открытого конкурса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B9334D" w:rsidRPr="005461AE" w:rsidRDefault="00B9334D" w:rsidP="005461AE">
      <w:pPr>
        <w:pStyle w:val="ConsPlusNormal"/>
        <w:ind w:firstLine="540"/>
        <w:jc w:val="both"/>
        <w:rPr>
          <w:sz w:val="22"/>
          <w:szCs w:val="22"/>
        </w:rPr>
      </w:pPr>
      <w:r w:rsidRPr="005461AE">
        <w:rPr>
          <w:sz w:val="22"/>
          <w:szCs w:val="22"/>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166" w:tooltip="Ссылка на текущий документ" w:history="1">
        <w:r w:rsidRPr="005461AE">
          <w:rPr>
            <w:sz w:val="22"/>
            <w:szCs w:val="22"/>
          </w:rPr>
          <w:t>статьями 56</w:t>
        </w:r>
      </w:hyperlink>
      <w:r w:rsidRPr="005461AE">
        <w:rPr>
          <w:sz w:val="22"/>
          <w:szCs w:val="22"/>
        </w:rPr>
        <w:t xml:space="preserve">, </w:t>
      </w:r>
      <w:hyperlink w:anchor="Par1185" w:tooltip="Ссылка на текущий документ" w:history="1">
        <w:r w:rsidRPr="005461AE">
          <w:rPr>
            <w:sz w:val="22"/>
            <w:szCs w:val="22"/>
          </w:rPr>
          <w:t>57</w:t>
        </w:r>
      </w:hyperlink>
      <w:r w:rsidRPr="005461AE">
        <w:rPr>
          <w:sz w:val="22"/>
          <w:szCs w:val="22"/>
        </w:rPr>
        <w:t xml:space="preserve">, </w:t>
      </w:r>
      <w:hyperlink w:anchor="Par1211" w:tooltip="Ссылка на текущий документ" w:history="1">
        <w:r w:rsidRPr="005461AE">
          <w:rPr>
            <w:sz w:val="22"/>
            <w:szCs w:val="22"/>
          </w:rPr>
          <w:t>59</w:t>
        </w:r>
      </w:hyperlink>
      <w:r w:rsidRPr="005461AE">
        <w:rPr>
          <w:sz w:val="22"/>
          <w:szCs w:val="22"/>
        </w:rPr>
        <w:t xml:space="preserve">, </w:t>
      </w:r>
      <w:hyperlink w:anchor="Par1517" w:tooltip="Ссылка на текущий документ" w:history="1">
        <w:r w:rsidRPr="005461AE">
          <w:rPr>
            <w:sz w:val="22"/>
            <w:szCs w:val="22"/>
          </w:rPr>
          <w:t>72</w:t>
        </w:r>
      </w:hyperlink>
      <w:r w:rsidRPr="005461AE">
        <w:rPr>
          <w:sz w:val="22"/>
          <w:szCs w:val="22"/>
        </w:rPr>
        <w:t xml:space="preserve">, </w:t>
      </w:r>
      <w:hyperlink w:anchor="Par1698" w:tooltip="Ссылка на текущий документ" w:history="1">
        <w:r w:rsidRPr="005461AE">
          <w:rPr>
            <w:sz w:val="22"/>
            <w:szCs w:val="22"/>
          </w:rPr>
          <w:t>83</w:t>
        </w:r>
      </w:hyperlink>
      <w:r w:rsidRPr="005461AE">
        <w:rPr>
          <w:sz w:val="22"/>
          <w:szCs w:val="22"/>
        </w:rPr>
        <w:t xml:space="preserve">, </w:t>
      </w:r>
      <w:hyperlink w:anchor="Par1771" w:tooltip="Ссылка на текущий документ" w:history="1">
        <w:r w:rsidRPr="005461AE">
          <w:rPr>
            <w:sz w:val="22"/>
            <w:szCs w:val="22"/>
          </w:rPr>
          <w:t>84</w:t>
        </w:r>
      </w:hyperlink>
      <w:r w:rsidRPr="005461AE">
        <w:rPr>
          <w:sz w:val="22"/>
          <w:szCs w:val="22"/>
        </w:rPr>
        <w:t xml:space="preserve"> и </w:t>
      </w:r>
      <w:hyperlink w:anchor="Par1919" w:tooltip="Ссылка на текущий документ" w:history="1">
        <w:r w:rsidRPr="005461AE">
          <w:rPr>
            <w:sz w:val="22"/>
            <w:szCs w:val="22"/>
          </w:rPr>
          <w:t>93</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3. Для проведения открытого конкурса заказчик разрабатывает и утверждает конкурсную документацию.</w:t>
      </w:r>
    </w:p>
    <w:p w:rsidR="00B9334D" w:rsidRPr="005461AE" w:rsidRDefault="00B9334D" w:rsidP="005461AE">
      <w:pPr>
        <w:pStyle w:val="ConsPlusNormal"/>
        <w:ind w:firstLine="540"/>
        <w:jc w:val="both"/>
        <w:rPr>
          <w:sz w:val="22"/>
          <w:szCs w:val="22"/>
        </w:rPr>
      </w:pPr>
      <w:r w:rsidRPr="005461AE">
        <w:rPr>
          <w:sz w:val="22"/>
          <w:szCs w:val="22"/>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B9334D" w:rsidRPr="005461AE" w:rsidRDefault="00B9334D" w:rsidP="005461AE">
      <w:pPr>
        <w:pStyle w:val="ConsPlusNormal"/>
        <w:ind w:firstLine="540"/>
        <w:jc w:val="both"/>
        <w:rPr>
          <w:sz w:val="22"/>
          <w:szCs w:val="22"/>
        </w:rPr>
      </w:pPr>
      <w:r w:rsidRPr="005461AE">
        <w:rPr>
          <w:sz w:val="22"/>
          <w:szCs w:val="22"/>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B9334D" w:rsidRPr="005461AE" w:rsidRDefault="00B9334D" w:rsidP="005461AE">
      <w:pPr>
        <w:pStyle w:val="ConsPlusNormal"/>
        <w:ind w:firstLine="540"/>
        <w:jc w:val="both"/>
        <w:rPr>
          <w:sz w:val="22"/>
          <w:szCs w:val="22"/>
        </w:rPr>
      </w:pPr>
      <w:r w:rsidRPr="005461AE">
        <w:rPr>
          <w:sz w:val="22"/>
          <w:szCs w:val="22"/>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195" w:name="Par996"/>
      <w:bookmarkEnd w:id="195"/>
      <w:r w:rsidRPr="005461AE">
        <w:rPr>
          <w:sz w:val="22"/>
          <w:szCs w:val="22"/>
        </w:rPr>
        <w:t>Статья 49. Извещение о проведении открытого конкурса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196" w:name="Par999"/>
      <w:bookmarkEnd w:id="196"/>
      <w:r w:rsidRPr="005461AE">
        <w:rPr>
          <w:sz w:val="22"/>
          <w:szCs w:val="22"/>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B9334D" w:rsidRPr="005461AE" w:rsidRDefault="00B9334D" w:rsidP="005461AE">
      <w:pPr>
        <w:pStyle w:val="ConsPlusNormal"/>
        <w:ind w:firstLine="540"/>
        <w:jc w:val="both"/>
        <w:rPr>
          <w:sz w:val="22"/>
          <w:szCs w:val="22"/>
        </w:rPr>
      </w:pPr>
      <w:r w:rsidRPr="005461AE">
        <w:rPr>
          <w:sz w:val="22"/>
          <w:szCs w:val="22"/>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99" w:tooltip="Ссылка на текущий документ" w:history="1">
        <w:r w:rsidRPr="005461AE">
          <w:rPr>
            <w:sz w:val="22"/>
            <w:szCs w:val="22"/>
          </w:rPr>
          <w:t>частью 1</w:t>
        </w:r>
      </w:hyperlink>
      <w:r w:rsidRPr="005461AE">
        <w:rPr>
          <w:sz w:val="22"/>
          <w:szCs w:val="22"/>
        </w:rPr>
        <w:t xml:space="preserve"> настоящей статьи размещением.</w:t>
      </w:r>
    </w:p>
    <w:p w:rsidR="00B9334D" w:rsidRPr="005461AE" w:rsidRDefault="00B9334D" w:rsidP="005461AE">
      <w:pPr>
        <w:pStyle w:val="ConsPlusNormal"/>
        <w:ind w:firstLine="540"/>
        <w:jc w:val="both"/>
        <w:rPr>
          <w:sz w:val="22"/>
          <w:szCs w:val="22"/>
        </w:rPr>
      </w:pPr>
      <w:bookmarkStart w:id="197" w:name="Par1001"/>
      <w:bookmarkEnd w:id="197"/>
      <w:r w:rsidRPr="005461AE">
        <w:rPr>
          <w:sz w:val="22"/>
          <w:szCs w:val="22"/>
        </w:rPr>
        <w:t>3. В извещении о проведении открытого конкурса заказчик указывает:</w:t>
      </w:r>
    </w:p>
    <w:p w:rsidR="00B9334D" w:rsidRPr="005461AE" w:rsidRDefault="00B9334D" w:rsidP="005461AE">
      <w:pPr>
        <w:pStyle w:val="ConsPlusNormal"/>
        <w:ind w:firstLine="540"/>
        <w:jc w:val="both"/>
        <w:rPr>
          <w:sz w:val="22"/>
          <w:szCs w:val="22"/>
        </w:rPr>
      </w:pPr>
      <w:r w:rsidRPr="005461AE">
        <w:rPr>
          <w:sz w:val="22"/>
          <w:szCs w:val="22"/>
        </w:rPr>
        <w:t xml:space="preserve">1) информацию, предусмотренную </w:t>
      </w:r>
      <w:hyperlink w:anchor="Par853" w:tooltip="Ссылка на текущий документ" w:history="1">
        <w:r w:rsidRPr="005461AE">
          <w:rPr>
            <w:sz w:val="22"/>
            <w:szCs w:val="22"/>
          </w:rPr>
          <w:t>статьей 42</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607" w:tooltip="Ссылка на текущий документ" w:history="1">
        <w:r w:rsidRPr="005461AE">
          <w:rPr>
            <w:sz w:val="22"/>
            <w:szCs w:val="22"/>
          </w:rPr>
          <w:t>пунктом 1 части 1 статьи 31</w:t>
        </w:r>
      </w:hyperlink>
      <w:r w:rsidRPr="005461AE">
        <w:rPr>
          <w:sz w:val="22"/>
          <w:szCs w:val="22"/>
        </w:rPr>
        <w:t xml:space="preserve"> настоящего Федерального закона, а также требование, предъявляемое к участникам открытого конкурса в соответствии с </w:t>
      </w:r>
      <w:hyperlink w:anchor="Par619" w:tooltip="Ссылка на текущий документ" w:history="1">
        <w:r w:rsidRPr="005461AE">
          <w:rPr>
            <w:sz w:val="22"/>
            <w:szCs w:val="22"/>
          </w:rPr>
          <w:t>частью 1.1</w:t>
        </w:r>
      </w:hyperlink>
      <w:r w:rsidRPr="005461AE">
        <w:rPr>
          <w:sz w:val="22"/>
          <w:szCs w:val="22"/>
        </w:rPr>
        <w:t xml:space="preserve"> (при наличии такого требования) статьи 31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(п. 2 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3) способы получения конкурсной документации, срок, место и порядок предоставления конкурсной документации;</w:t>
      </w:r>
    </w:p>
    <w:p w:rsidR="00B9334D" w:rsidRPr="005461AE" w:rsidRDefault="00B9334D" w:rsidP="005461AE">
      <w:pPr>
        <w:pStyle w:val="ConsPlusNormal"/>
        <w:ind w:firstLine="540"/>
        <w:jc w:val="both"/>
        <w:rPr>
          <w:sz w:val="22"/>
          <w:szCs w:val="22"/>
        </w:rPr>
      </w:pPr>
      <w:r w:rsidRPr="005461AE">
        <w:rPr>
          <w:sz w:val="22"/>
          <w:szCs w:val="22"/>
        </w:rPr>
        <w:t>4) плату (при ее установлении), взимаемую заказчиком за предоставление конкурсной документации, способ осуществления и валюту платежа;</w:t>
      </w:r>
    </w:p>
    <w:p w:rsidR="00B9334D" w:rsidRPr="005461AE" w:rsidRDefault="00B9334D" w:rsidP="005461AE">
      <w:pPr>
        <w:pStyle w:val="ConsPlusNormal"/>
        <w:ind w:firstLine="540"/>
        <w:jc w:val="both"/>
        <w:rPr>
          <w:sz w:val="22"/>
          <w:szCs w:val="22"/>
        </w:rPr>
      </w:pPr>
      <w:r w:rsidRPr="005461AE">
        <w:rPr>
          <w:sz w:val="22"/>
          <w:szCs w:val="22"/>
        </w:rPr>
        <w:t>5) язык или языки, на которых предоставляется конкурсная документация;</w:t>
      </w:r>
    </w:p>
    <w:p w:rsidR="00B9334D" w:rsidRPr="005461AE" w:rsidRDefault="00B9334D" w:rsidP="005461AE">
      <w:pPr>
        <w:pStyle w:val="ConsPlusNormal"/>
        <w:ind w:firstLine="540"/>
        <w:jc w:val="both"/>
        <w:rPr>
          <w:sz w:val="22"/>
          <w:szCs w:val="22"/>
        </w:rPr>
      </w:pPr>
      <w:r w:rsidRPr="005461AE">
        <w:rPr>
          <w:sz w:val="22"/>
          <w:szCs w:val="22"/>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B9334D" w:rsidRPr="005461AE" w:rsidRDefault="00B9334D" w:rsidP="005461AE">
      <w:pPr>
        <w:pStyle w:val="ConsPlusNormal"/>
        <w:ind w:firstLine="540"/>
        <w:jc w:val="both"/>
        <w:rPr>
          <w:sz w:val="22"/>
          <w:szCs w:val="22"/>
        </w:rPr>
      </w:pPr>
      <w:r w:rsidRPr="005461AE">
        <w:rPr>
          <w:sz w:val="22"/>
          <w:szCs w:val="22"/>
        </w:rPr>
        <w:t xml:space="preserve">7) преимущества, предоставляемые заказчиком в соответствии со </w:t>
      </w:r>
      <w:hyperlink w:anchor="Par552" w:tooltip="Ссылка на текущий документ" w:history="1">
        <w:r w:rsidRPr="005461AE">
          <w:rPr>
            <w:sz w:val="22"/>
            <w:szCs w:val="22"/>
          </w:rPr>
          <w:t>статьями 28</w:t>
        </w:r>
      </w:hyperlink>
      <w:r w:rsidRPr="005461AE">
        <w:rPr>
          <w:sz w:val="22"/>
          <w:szCs w:val="22"/>
        </w:rPr>
        <w:t xml:space="preserve"> - </w:t>
      </w:r>
      <w:hyperlink w:anchor="Par569" w:tooltip="Ссылка на текущий документ" w:history="1">
        <w:r w:rsidRPr="005461AE">
          <w:rPr>
            <w:sz w:val="22"/>
            <w:szCs w:val="22"/>
          </w:rPr>
          <w:t>30</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202" w:tooltip="Ссылка на текущий документ" w:history="1">
        <w:r w:rsidRPr="005461AE">
          <w:rPr>
            <w:sz w:val="22"/>
            <w:szCs w:val="22"/>
          </w:rPr>
          <w:t>статьей 14</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9) реквизиты счета для внесения денежных средств в качестве обеспечения заявок участников такого конкурса.</w:t>
      </w:r>
    </w:p>
    <w:p w:rsidR="00B9334D" w:rsidRPr="005461AE" w:rsidRDefault="00B9334D" w:rsidP="005461AE">
      <w:pPr>
        <w:pStyle w:val="ConsPlusNormal"/>
        <w:jc w:val="both"/>
        <w:rPr>
          <w:sz w:val="22"/>
          <w:szCs w:val="22"/>
        </w:rPr>
      </w:pPr>
      <w:r w:rsidRPr="005461AE">
        <w:rPr>
          <w:sz w:val="22"/>
          <w:szCs w:val="22"/>
        </w:rPr>
        <w:t>(п. 9 введен Федеральным законом от 28.12.2013 N 396-ФЗ)</w:t>
      </w:r>
    </w:p>
    <w:p w:rsidR="00B9334D" w:rsidRPr="005461AE" w:rsidRDefault="00B9334D" w:rsidP="005461AE">
      <w:pPr>
        <w:pStyle w:val="ConsPlusNormal"/>
        <w:ind w:firstLine="540"/>
        <w:jc w:val="both"/>
        <w:rPr>
          <w:sz w:val="22"/>
          <w:szCs w:val="22"/>
        </w:rPr>
      </w:pPr>
      <w:r w:rsidRPr="005461AE">
        <w:rPr>
          <w:sz w:val="22"/>
          <w:szCs w:val="22"/>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198" w:name="Par1015"/>
      <w:bookmarkEnd w:id="198"/>
      <w:r w:rsidRPr="005461AE">
        <w:rPr>
          <w:sz w:val="22"/>
          <w:szCs w:val="22"/>
        </w:rPr>
        <w:t>Статья 50. Конкурсная документация</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Конкурсная документация наряду с информацией, указанной в извещении о проведении открытого конкурса, должна содержать:</w:t>
      </w:r>
    </w:p>
    <w:p w:rsidR="00B9334D" w:rsidRPr="005461AE" w:rsidRDefault="00B9334D" w:rsidP="005461AE">
      <w:pPr>
        <w:pStyle w:val="ConsPlusNormal"/>
        <w:ind w:firstLine="540"/>
        <w:jc w:val="both"/>
        <w:rPr>
          <w:sz w:val="22"/>
          <w:szCs w:val="22"/>
        </w:rPr>
      </w:pPr>
      <w:r w:rsidRPr="005461AE">
        <w:rPr>
          <w:sz w:val="22"/>
          <w:szCs w:val="22"/>
        </w:rPr>
        <w:t xml:space="preserve">1) наименование и описание объекта закупки и условий контракта в соответствии со </w:t>
      </w:r>
      <w:hyperlink w:anchor="Par681" w:tooltip="Ссылка на текущий документ" w:history="1">
        <w:r w:rsidRPr="005461AE">
          <w:rPr>
            <w:sz w:val="22"/>
            <w:szCs w:val="22"/>
          </w:rPr>
          <w:t>статьей 33</w:t>
        </w:r>
      </w:hyperlink>
      <w:r w:rsidRPr="005461AE">
        <w:rPr>
          <w:sz w:val="22"/>
          <w:szCs w:val="22"/>
        </w:rPr>
        <w:t xml:space="preserve"> настоящего Федерального закона, в том числе обоснование начальной (максимальной) цены контракта;</w:t>
      </w:r>
    </w:p>
    <w:p w:rsidR="00B9334D" w:rsidRPr="005461AE" w:rsidRDefault="00B9334D" w:rsidP="005461AE">
      <w:pPr>
        <w:pStyle w:val="ConsPlusNormal"/>
        <w:ind w:firstLine="540"/>
        <w:jc w:val="both"/>
        <w:rPr>
          <w:sz w:val="22"/>
          <w:szCs w:val="22"/>
        </w:rPr>
      </w:pPr>
      <w:r w:rsidRPr="005461AE">
        <w:rPr>
          <w:sz w:val="22"/>
          <w:szCs w:val="22"/>
        </w:rPr>
        <w:t>2) информацию о валюте, используемой для формирования цены контракта и расчетов с поставщиком (подрядчиком, исполнителем);</w:t>
      </w:r>
    </w:p>
    <w:p w:rsidR="00B9334D" w:rsidRPr="005461AE" w:rsidRDefault="00B9334D" w:rsidP="005461AE">
      <w:pPr>
        <w:pStyle w:val="ConsPlusNormal"/>
        <w:ind w:firstLine="540"/>
        <w:jc w:val="both"/>
        <w:rPr>
          <w:sz w:val="22"/>
          <w:szCs w:val="22"/>
        </w:rPr>
      </w:pPr>
      <w:r w:rsidRPr="005461AE">
        <w:rPr>
          <w:sz w:val="22"/>
          <w:szCs w:val="22"/>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9334D" w:rsidRPr="005461AE" w:rsidRDefault="00B9334D" w:rsidP="005461AE">
      <w:pPr>
        <w:pStyle w:val="ConsPlusNormal"/>
        <w:ind w:firstLine="540"/>
        <w:jc w:val="both"/>
        <w:rPr>
          <w:sz w:val="22"/>
          <w:szCs w:val="22"/>
        </w:rPr>
      </w:pPr>
      <w:r w:rsidRPr="005461AE">
        <w:rPr>
          <w:sz w:val="22"/>
          <w:szCs w:val="22"/>
        </w:rPr>
        <w:t xml:space="preserve">4) предусмотренные </w:t>
      </w:r>
      <w:hyperlink w:anchor="Par1046" w:tooltip="Ссылка на текущий документ" w:history="1">
        <w:r w:rsidRPr="005461AE">
          <w:rPr>
            <w:sz w:val="22"/>
            <w:szCs w:val="22"/>
          </w:rPr>
          <w:t>статьей 51</w:t>
        </w:r>
      </w:hyperlink>
      <w:r w:rsidRPr="005461AE">
        <w:rPr>
          <w:sz w:val="22"/>
          <w:szCs w:val="22"/>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B9334D" w:rsidRPr="005461AE" w:rsidRDefault="00B9334D" w:rsidP="005461AE">
      <w:pPr>
        <w:pStyle w:val="ConsPlusNormal"/>
        <w:ind w:firstLine="540"/>
        <w:jc w:val="both"/>
        <w:rPr>
          <w:sz w:val="22"/>
          <w:szCs w:val="22"/>
        </w:rPr>
      </w:pPr>
      <w:r w:rsidRPr="005461AE">
        <w:rPr>
          <w:sz w:val="22"/>
          <w:szCs w:val="22"/>
        </w:rPr>
        <w:t>5) информацию о возможности заказчика изменить условия контракта в соответствии с положениями настоящего Федерального закона;</w:t>
      </w:r>
    </w:p>
    <w:p w:rsidR="00B9334D" w:rsidRPr="005461AE" w:rsidRDefault="00B9334D" w:rsidP="005461AE">
      <w:pPr>
        <w:pStyle w:val="ConsPlusNormal"/>
        <w:ind w:firstLine="540"/>
        <w:jc w:val="both"/>
        <w:rPr>
          <w:sz w:val="22"/>
          <w:szCs w:val="22"/>
        </w:rPr>
      </w:pPr>
      <w:bookmarkStart w:id="199" w:name="Par1024"/>
      <w:bookmarkEnd w:id="199"/>
      <w:r w:rsidRPr="005461AE">
        <w:rPr>
          <w:sz w:val="22"/>
          <w:szCs w:val="22"/>
        </w:rPr>
        <w:t xml:space="preserve">6) информацию о возможности заказчика заключить контракты, указанные в </w:t>
      </w:r>
      <w:hyperlink w:anchor="Par724" w:tooltip="Ссылка на текущий документ" w:history="1">
        <w:r w:rsidRPr="005461AE">
          <w:rPr>
            <w:sz w:val="22"/>
            <w:szCs w:val="22"/>
          </w:rPr>
          <w:t>части 10 статьи 34</w:t>
        </w:r>
      </w:hyperlink>
      <w:r w:rsidRPr="005461AE">
        <w:rPr>
          <w:sz w:val="22"/>
          <w:szCs w:val="22"/>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B9334D" w:rsidRPr="005461AE" w:rsidRDefault="00B9334D" w:rsidP="005461AE">
      <w:pPr>
        <w:pStyle w:val="ConsPlusNormal"/>
        <w:ind w:firstLine="540"/>
        <w:jc w:val="both"/>
        <w:rPr>
          <w:sz w:val="22"/>
          <w:szCs w:val="22"/>
        </w:rPr>
      </w:pPr>
      <w:r w:rsidRPr="005461AE">
        <w:rPr>
          <w:sz w:val="22"/>
          <w:szCs w:val="22"/>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B9334D" w:rsidRPr="005461AE" w:rsidRDefault="00B9334D" w:rsidP="005461AE">
      <w:pPr>
        <w:pStyle w:val="ConsPlusNormal"/>
        <w:ind w:firstLine="540"/>
        <w:jc w:val="both"/>
        <w:rPr>
          <w:sz w:val="22"/>
          <w:szCs w:val="22"/>
        </w:rPr>
      </w:pPr>
      <w:r w:rsidRPr="005461AE">
        <w:rPr>
          <w:sz w:val="22"/>
          <w:szCs w:val="22"/>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B9334D" w:rsidRPr="005461AE" w:rsidRDefault="00B9334D" w:rsidP="005461AE">
      <w:pPr>
        <w:pStyle w:val="ConsPlusNormal"/>
        <w:ind w:firstLine="540"/>
        <w:jc w:val="both"/>
        <w:rPr>
          <w:sz w:val="22"/>
          <w:szCs w:val="22"/>
        </w:rPr>
      </w:pPr>
      <w:r w:rsidRPr="005461AE">
        <w:rPr>
          <w:sz w:val="22"/>
          <w:szCs w:val="22"/>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B9334D" w:rsidRPr="005461AE" w:rsidRDefault="00B9334D" w:rsidP="005461AE">
      <w:pPr>
        <w:pStyle w:val="ConsPlusNormal"/>
        <w:ind w:firstLine="540"/>
        <w:jc w:val="both"/>
        <w:rPr>
          <w:sz w:val="22"/>
          <w:szCs w:val="22"/>
        </w:rPr>
      </w:pPr>
      <w:r w:rsidRPr="005461AE">
        <w:rPr>
          <w:sz w:val="22"/>
          <w:szCs w:val="22"/>
        </w:rPr>
        <w:t>10) размер обеспечения заявки на участие в открытом конкурсе, а также условия банковской гарантии (в том числе срок ее действия);</w:t>
      </w:r>
    </w:p>
    <w:p w:rsidR="00B9334D" w:rsidRPr="005461AE" w:rsidRDefault="00B9334D" w:rsidP="005461AE">
      <w:pPr>
        <w:pStyle w:val="ConsPlusNormal"/>
        <w:ind w:firstLine="540"/>
        <w:jc w:val="both"/>
        <w:rPr>
          <w:sz w:val="22"/>
          <w:szCs w:val="22"/>
        </w:rPr>
      </w:pPr>
      <w:r w:rsidRPr="005461AE">
        <w:rPr>
          <w:sz w:val="22"/>
          <w:szCs w:val="22"/>
        </w:rPr>
        <w:t xml:space="preserve">11) размер и условия обеспечения исполнения контракта, в том числе каждого контракта в случаях, предусмотренных </w:t>
      </w:r>
      <w:hyperlink w:anchor="Par1024" w:tooltip="Ссылка на текущий документ" w:history="1">
        <w:r w:rsidRPr="005461AE">
          <w:rPr>
            <w:sz w:val="22"/>
            <w:szCs w:val="22"/>
          </w:rPr>
          <w:t>пунктом 6</w:t>
        </w:r>
      </w:hyperlink>
      <w:r w:rsidRPr="005461AE">
        <w:rPr>
          <w:sz w:val="22"/>
          <w:szCs w:val="22"/>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131" w:tooltip="Ссылка на текущий документ" w:history="1">
        <w:r w:rsidRPr="005461AE">
          <w:rPr>
            <w:sz w:val="22"/>
            <w:szCs w:val="22"/>
          </w:rPr>
          <w:t>части 6 статьи 96</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B9334D" w:rsidRPr="005461AE" w:rsidRDefault="00B9334D" w:rsidP="005461AE">
      <w:pPr>
        <w:pStyle w:val="ConsPlusNormal"/>
        <w:ind w:firstLine="540"/>
        <w:jc w:val="both"/>
        <w:rPr>
          <w:sz w:val="22"/>
          <w:szCs w:val="22"/>
        </w:rPr>
      </w:pPr>
      <w:r w:rsidRPr="005461AE">
        <w:rPr>
          <w:sz w:val="22"/>
          <w:szCs w:val="22"/>
        </w:rPr>
        <w:t xml:space="preserve">13) информацию о возможности одностороннего отказа от исполнения контракта в соответствии с положениями </w:t>
      </w:r>
      <w:hyperlink w:anchor="Par2088" w:tooltip="Ссылка на текущий документ" w:history="1">
        <w:r w:rsidRPr="005461AE">
          <w:rPr>
            <w:sz w:val="22"/>
            <w:szCs w:val="22"/>
          </w:rPr>
          <w:t>частей 8</w:t>
        </w:r>
      </w:hyperlink>
      <w:r w:rsidRPr="005461AE">
        <w:rPr>
          <w:sz w:val="22"/>
          <w:szCs w:val="22"/>
        </w:rPr>
        <w:t xml:space="preserve"> - </w:t>
      </w:r>
      <w:hyperlink w:anchor="Par2111" w:tooltip="Ссылка на текущий документ" w:history="1">
        <w:r w:rsidRPr="005461AE">
          <w:rPr>
            <w:sz w:val="22"/>
            <w:szCs w:val="22"/>
          </w:rPr>
          <w:t>26 статьи 95</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1.1. Дополнительные требования к содержанию конкурсной документации открытого конкурса при осуществлении закупок:</w:t>
      </w:r>
    </w:p>
    <w:p w:rsidR="00B9334D" w:rsidRPr="005461AE" w:rsidRDefault="00B9334D" w:rsidP="005461AE">
      <w:pPr>
        <w:pStyle w:val="ConsPlusNormal"/>
        <w:ind w:firstLine="540"/>
        <w:jc w:val="both"/>
        <w:rPr>
          <w:sz w:val="22"/>
          <w:szCs w:val="22"/>
        </w:rPr>
      </w:pPr>
      <w:r w:rsidRPr="005461AE">
        <w:rPr>
          <w:sz w:val="22"/>
          <w:szCs w:val="22"/>
        </w:rPr>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накопительно-ипотечной системе жилищного обеспечения военнослужащих".</w:t>
      </w:r>
    </w:p>
    <w:p w:rsidR="00B9334D" w:rsidRPr="005461AE" w:rsidRDefault="00B9334D" w:rsidP="005461AE">
      <w:pPr>
        <w:pStyle w:val="ConsPlusNormal"/>
        <w:ind w:firstLine="540"/>
        <w:jc w:val="both"/>
        <w:rPr>
          <w:sz w:val="22"/>
          <w:szCs w:val="22"/>
        </w:rPr>
      </w:pPr>
      <w:r w:rsidRPr="005461AE">
        <w:rPr>
          <w:sz w:val="22"/>
          <w:szCs w:val="22"/>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9334D" w:rsidRPr="005461AE" w:rsidRDefault="00B9334D" w:rsidP="005461AE">
      <w:pPr>
        <w:pStyle w:val="ConsPlusNormal"/>
        <w:jc w:val="both"/>
        <w:rPr>
          <w:sz w:val="22"/>
          <w:szCs w:val="22"/>
        </w:rPr>
      </w:pPr>
      <w:r w:rsidRPr="005461AE">
        <w:rPr>
          <w:sz w:val="22"/>
          <w:szCs w:val="22"/>
        </w:rPr>
        <w:t>(п. 3 введен Федеральным законом от 13.07.2015 N 220-ФЗ)</w:t>
      </w:r>
    </w:p>
    <w:p w:rsidR="00B9334D" w:rsidRPr="005461AE" w:rsidRDefault="00B9334D" w:rsidP="005461AE">
      <w:pPr>
        <w:pStyle w:val="ConsPlusNormal"/>
        <w:jc w:val="both"/>
        <w:rPr>
          <w:sz w:val="22"/>
          <w:szCs w:val="22"/>
        </w:rPr>
      </w:pPr>
      <w:r w:rsidRPr="005461AE">
        <w:rPr>
          <w:sz w:val="22"/>
          <w:szCs w:val="22"/>
        </w:rPr>
        <w:t>(часть 1.1 введена Федеральным законом от 28.12.2013 N 396-ФЗ)</w:t>
      </w:r>
    </w:p>
    <w:p w:rsidR="00B9334D" w:rsidRPr="005461AE" w:rsidRDefault="00B9334D" w:rsidP="005461AE">
      <w:pPr>
        <w:pStyle w:val="ConsPlusNormal"/>
        <w:ind w:firstLine="540"/>
        <w:jc w:val="both"/>
        <w:rPr>
          <w:sz w:val="22"/>
          <w:szCs w:val="22"/>
        </w:rPr>
      </w:pPr>
      <w:r w:rsidRPr="005461AE">
        <w:rPr>
          <w:sz w:val="22"/>
          <w:szCs w:val="22"/>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B9334D" w:rsidRPr="005461AE" w:rsidRDefault="00B9334D" w:rsidP="005461AE">
      <w:pPr>
        <w:pStyle w:val="ConsPlusNormal"/>
        <w:ind w:firstLine="540"/>
        <w:jc w:val="both"/>
        <w:rPr>
          <w:sz w:val="22"/>
          <w:szCs w:val="22"/>
        </w:rPr>
      </w:pPr>
      <w:r w:rsidRPr="005461AE">
        <w:rPr>
          <w:sz w:val="22"/>
          <w:szCs w:val="22"/>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B9334D" w:rsidRPr="005461AE" w:rsidRDefault="00B9334D" w:rsidP="005461AE">
      <w:pPr>
        <w:pStyle w:val="ConsPlusNormal"/>
        <w:ind w:firstLine="540"/>
        <w:jc w:val="both"/>
        <w:rPr>
          <w:sz w:val="22"/>
          <w:szCs w:val="22"/>
        </w:rPr>
      </w:pPr>
      <w:r w:rsidRPr="005461AE">
        <w:rPr>
          <w:sz w:val="22"/>
          <w:szCs w:val="22"/>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B9334D" w:rsidRPr="005461AE" w:rsidRDefault="00B9334D" w:rsidP="005461AE">
      <w:pPr>
        <w:pStyle w:val="ConsPlusNormal"/>
        <w:ind w:firstLine="540"/>
        <w:jc w:val="both"/>
        <w:rPr>
          <w:sz w:val="22"/>
          <w:szCs w:val="22"/>
        </w:rPr>
      </w:pPr>
      <w:r w:rsidRPr="005461AE">
        <w:rPr>
          <w:sz w:val="22"/>
          <w:szCs w:val="22"/>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B9334D" w:rsidRPr="005461AE" w:rsidRDefault="00B9334D" w:rsidP="005461AE">
      <w:pPr>
        <w:pStyle w:val="ConsPlusNormal"/>
        <w:ind w:firstLine="540"/>
        <w:jc w:val="both"/>
        <w:rPr>
          <w:sz w:val="22"/>
          <w:szCs w:val="22"/>
        </w:rPr>
      </w:pPr>
      <w:r w:rsidRPr="005461AE">
        <w:rPr>
          <w:sz w:val="22"/>
          <w:szCs w:val="22"/>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B9334D" w:rsidRPr="005461AE" w:rsidRDefault="00B9334D" w:rsidP="005461AE">
      <w:pPr>
        <w:pStyle w:val="ConsPlusNormal"/>
        <w:ind w:firstLine="540"/>
        <w:jc w:val="both"/>
        <w:rPr>
          <w:sz w:val="22"/>
          <w:szCs w:val="22"/>
        </w:rPr>
      </w:pPr>
      <w:r w:rsidRPr="005461AE">
        <w:rPr>
          <w:sz w:val="22"/>
          <w:szCs w:val="22"/>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B9334D" w:rsidRPr="005461AE" w:rsidRDefault="00B9334D" w:rsidP="005461AE">
      <w:pPr>
        <w:pStyle w:val="ConsPlusNormal"/>
        <w:ind w:firstLine="540"/>
        <w:jc w:val="both"/>
        <w:rPr>
          <w:sz w:val="22"/>
          <w:szCs w:val="22"/>
        </w:rPr>
      </w:pPr>
      <w:r w:rsidRPr="005461AE">
        <w:rPr>
          <w:sz w:val="22"/>
          <w:szCs w:val="22"/>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200" w:name="Par1046"/>
      <w:bookmarkEnd w:id="200"/>
      <w:r w:rsidRPr="005461AE">
        <w:rPr>
          <w:sz w:val="22"/>
          <w:szCs w:val="22"/>
        </w:rPr>
        <w:t>Статья 51. Порядок подачи заявок на участие в открытом конкурсе</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B9334D" w:rsidRPr="005461AE" w:rsidRDefault="00B9334D" w:rsidP="005461AE">
      <w:pPr>
        <w:pStyle w:val="ConsPlusNormal"/>
        <w:ind w:firstLine="540"/>
        <w:jc w:val="both"/>
        <w:rPr>
          <w:sz w:val="22"/>
          <w:szCs w:val="22"/>
        </w:rPr>
      </w:pPr>
      <w:bookmarkStart w:id="201" w:name="Par1050"/>
      <w:bookmarkEnd w:id="201"/>
      <w:r w:rsidRPr="005461AE">
        <w:rPr>
          <w:sz w:val="22"/>
          <w:szCs w:val="22"/>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B9334D" w:rsidRPr="005461AE" w:rsidRDefault="00B9334D" w:rsidP="005461AE">
      <w:pPr>
        <w:pStyle w:val="ConsPlusNormal"/>
        <w:ind w:firstLine="540"/>
        <w:jc w:val="both"/>
        <w:rPr>
          <w:sz w:val="22"/>
          <w:szCs w:val="22"/>
        </w:rPr>
      </w:pPr>
      <w:r w:rsidRPr="005461AE">
        <w:rPr>
          <w:sz w:val="22"/>
          <w:szCs w:val="22"/>
        </w:rPr>
        <w:t>1) следующие информацию и документы об участнике открытого конкурса, подавшем заявку на участие в открытом конкурсе:</w:t>
      </w:r>
    </w:p>
    <w:p w:rsidR="00B9334D" w:rsidRPr="005461AE" w:rsidRDefault="00B9334D" w:rsidP="005461AE">
      <w:pPr>
        <w:pStyle w:val="ConsPlusNormal"/>
        <w:ind w:firstLine="540"/>
        <w:jc w:val="both"/>
        <w:rPr>
          <w:sz w:val="22"/>
          <w:szCs w:val="22"/>
        </w:rPr>
      </w:pPr>
      <w:r w:rsidRPr="005461AE">
        <w:rPr>
          <w:sz w:val="22"/>
          <w:szCs w:val="22"/>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B9334D" w:rsidRPr="005461AE" w:rsidRDefault="00B9334D" w:rsidP="005461AE">
      <w:pPr>
        <w:pStyle w:val="ConsPlusNormal"/>
        <w:jc w:val="both"/>
        <w:rPr>
          <w:sz w:val="22"/>
          <w:szCs w:val="22"/>
        </w:rPr>
      </w:pPr>
      <w:r w:rsidRPr="005461AE">
        <w:rPr>
          <w:sz w:val="22"/>
          <w:szCs w:val="22"/>
        </w:rPr>
        <w:t>(в ред. Федеральных законов от 28.12.2013 N 396-ФЗ, от 04.06.2014 N 140-ФЗ)</w:t>
      </w:r>
    </w:p>
    <w:p w:rsidR="00B9334D" w:rsidRPr="005461AE" w:rsidRDefault="00B9334D" w:rsidP="005461AE">
      <w:pPr>
        <w:pStyle w:val="ConsPlusNormal"/>
        <w:ind w:firstLine="540"/>
        <w:jc w:val="both"/>
        <w:rPr>
          <w:sz w:val="22"/>
          <w:szCs w:val="22"/>
        </w:rPr>
      </w:pPr>
      <w:r w:rsidRPr="005461AE">
        <w:rPr>
          <w:sz w:val="22"/>
          <w:szCs w:val="22"/>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9334D" w:rsidRPr="005461AE" w:rsidRDefault="00B9334D" w:rsidP="005461AE">
      <w:pPr>
        <w:pStyle w:val="ConsPlusNormal"/>
        <w:ind w:firstLine="540"/>
        <w:jc w:val="both"/>
        <w:rPr>
          <w:sz w:val="22"/>
          <w:szCs w:val="22"/>
        </w:rPr>
      </w:pPr>
      <w:r w:rsidRPr="005461AE">
        <w:rPr>
          <w:sz w:val="22"/>
          <w:szCs w:val="22"/>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9334D" w:rsidRPr="005461AE" w:rsidRDefault="00B9334D" w:rsidP="005461AE">
      <w:pPr>
        <w:pStyle w:val="ConsPlusNormal"/>
        <w:jc w:val="both"/>
        <w:rPr>
          <w:sz w:val="22"/>
          <w:szCs w:val="22"/>
        </w:rPr>
      </w:pPr>
      <w:r w:rsidRPr="005461AE">
        <w:rPr>
          <w:sz w:val="22"/>
          <w:szCs w:val="22"/>
        </w:rPr>
        <w:t>(в ред. Федерального закона от 06.04.2015 N 82-ФЗ)</w:t>
      </w:r>
    </w:p>
    <w:p w:rsidR="00B9334D" w:rsidRPr="005461AE" w:rsidRDefault="00B9334D" w:rsidP="005461AE">
      <w:pPr>
        <w:pStyle w:val="ConsPlusNormal"/>
        <w:ind w:firstLine="540"/>
        <w:jc w:val="both"/>
        <w:rPr>
          <w:sz w:val="22"/>
          <w:szCs w:val="22"/>
        </w:rPr>
      </w:pPr>
      <w:r w:rsidRPr="005461AE">
        <w:rPr>
          <w:sz w:val="22"/>
          <w:szCs w:val="22"/>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607" w:tooltip="Ссылка на текущий документ" w:history="1">
        <w:r w:rsidRPr="005461AE">
          <w:rPr>
            <w:sz w:val="22"/>
            <w:szCs w:val="22"/>
          </w:rPr>
          <w:t>пунктом 1 части 1 статьи 31</w:t>
        </w:r>
      </w:hyperlink>
      <w:r w:rsidRPr="005461AE">
        <w:rPr>
          <w:sz w:val="22"/>
          <w:szCs w:val="22"/>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609" w:tooltip="Ссылка на текущий документ" w:history="1">
        <w:r w:rsidRPr="005461AE">
          <w:rPr>
            <w:sz w:val="22"/>
            <w:szCs w:val="22"/>
          </w:rPr>
          <w:t>пунктами 3</w:t>
        </w:r>
      </w:hyperlink>
      <w:r w:rsidRPr="005461AE">
        <w:rPr>
          <w:sz w:val="22"/>
          <w:szCs w:val="22"/>
        </w:rPr>
        <w:t xml:space="preserve"> - </w:t>
      </w:r>
      <w:hyperlink w:anchor="Par615" w:tooltip="Ссылка на текущий документ" w:history="1">
        <w:r w:rsidRPr="005461AE">
          <w:rPr>
            <w:sz w:val="22"/>
            <w:szCs w:val="22"/>
          </w:rPr>
          <w:t>9 части 1 статьи 31</w:t>
        </w:r>
      </w:hyperlink>
      <w:r w:rsidRPr="005461AE">
        <w:rPr>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(в ред. Федеральных законов от 28.12.2013 N 396-ФЗ, от 04.06.2014 N 140-ФЗ)</w:t>
      </w:r>
    </w:p>
    <w:p w:rsidR="00B9334D" w:rsidRPr="005461AE" w:rsidRDefault="00B9334D" w:rsidP="005461AE">
      <w:pPr>
        <w:pStyle w:val="ConsPlusNormal"/>
        <w:ind w:firstLine="540"/>
        <w:jc w:val="both"/>
        <w:rPr>
          <w:sz w:val="22"/>
          <w:szCs w:val="22"/>
        </w:rPr>
      </w:pPr>
      <w:r w:rsidRPr="005461AE">
        <w:rPr>
          <w:sz w:val="22"/>
          <w:szCs w:val="22"/>
        </w:rPr>
        <w:t>д) копии учредительных документов участника открытого конкурса (для юридического лица);</w:t>
      </w:r>
    </w:p>
    <w:p w:rsidR="00B9334D" w:rsidRPr="005461AE" w:rsidRDefault="00B9334D" w:rsidP="005461AE">
      <w:pPr>
        <w:pStyle w:val="ConsPlusNormal"/>
        <w:ind w:firstLine="540"/>
        <w:jc w:val="both"/>
        <w:rPr>
          <w:sz w:val="22"/>
          <w:szCs w:val="22"/>
        </w:rPr>
      </w:pPr>
      <w:r w:rsidRPr="005461AE">
        <w:rPr>
          <w:sz w:val="22"/>
          <w:szCs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B9334D" w:rsidRPr="005461AE" w:rsidRDefault="00B9334D" w:rsidP="005461AE">
      <w:pPr>
        <w:pStyle w:val="ConsPlusNormal"/>
        <w:ind w:firstLine="540"/>
        <w:jc w:val="both"/>
        <w:rPr>
          <w:sz w:val="22"/>
          <w:szCs w:val="22"/>
        </w:rPr>
      </w:pPr>
      <w:r w:rsidRPr="005461AE">
        <w:rPr>
          <w:sz w:val="22"/>
          <w:szCs w:val="22"/>
        </w:rPr>
        <w:t xml:space="preserve">ж) документы, подтверждающие право участника открытого конкурса на получение преимуществ в соответствии со </w:t>
      </w:r>
      <w:hyperlink w:anchor="Par552" w:tooltip="Ссылка на текущий документ" w:history="1">
        <w:r w:rsidRPr="005461AE">
          <w:rPr>
            <w:sz w:val="22"/>
            <w:szCs w:val="22"/>
          </w:rPr>
          <w:t>статьями 28</w:t>
        </w:r>
      </w:hyperlink>
      <w:r w:rsidRPr="005461AE">
        <w:rPr>
          <w:sz w:val="22"/>
          <w:szCs w:val="22"/>
        </w:rPr>
        <w:t xml:space="preserve"> и </w:t>
      </w:r>
      <w:hyperlink w:anchor="Par558" w:tooltip="Ссылка на текущий документ" w:history="1">
        <w:r w:rsidRPr="005461AE">
          <w:rPr>
            <w:sz w:val="22"/>
            <w:szCs w:val="22"/>
          </w:rPr>
          <w:t>29</w:t>
        </w:r>
      </w:hyperlink>
      <w:r w:rsidRPr="005461AE">
        <w:rPr>
          <w:sz w:val="22"/>
          <w:szCs w:val="22"/>
        </w:rPr>
        <w:t xml:space="preserve"> настоящего Федерального закона, или заверенные копии таких документов;</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202" w:tooltip="Ссылка на текущий документ" w:history="1">
        <w:r w:rsidRPr="005461AE">
          <w:rPr>
            <w:sz w:val="22"/>
            <w:szCs w:val="22"/>
          </w:rPr>
          <w:t>статьей 14</w:t>
        </w:r>
      </w:hyperlink>
      <w:r w:rsidRPr="005461AE">
        <w:rPr>
          <w:sz w:val="22"/>
          <w:szCs w:val="22"/>
        </w:rPr>
        <w:t xml:space="preserve"> настоящего Федерального закона, или заверенные копии таких документов;</w:t>
      </w:r>
    </w:p>
    <w:p w:rsidR="00B9334D" w:rsidRPr="005461AE" w:rsidRDefault="00B9334D" w:rsidP="005461AE">
      <w:pPr>
        <w:pStyle w:val="ConsPlusNormal"/>
        <w:ind w:firstLine="540"/>
        <w:jc w:val="both"/>
        <w:rPr>
          <w:sz w:val="22"/>
          <w:szCs w:val="22"/>
        </w:rPr>
      </w:pPr>
      <w:r w:rsidRPr="005461AE">
        <w:rPr>
          <w:sz w:val="22"/>
          <w:szCs w:val="22"/>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90" w:tooltip="Ссылка на текущий документ" w:history="1">
        <w:r w:rsidRPr="005461AE">
          <w:rPr>
            <w:sz w:val="22"/>
            <w:szCs w:val="22"/>
          </w:rPr>
          <w:t>частью 3 статьи 30</w:t>
        </w:r>
      </w:hyperlink>
      <w:r w:rsidRPr="005461AE">
        <w:rPr>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(пп. "и" введен Федеральным законом от 04.06.2014 N 140-ФЗ)</w:t>
      </w:r>
    </w:p>
    <w:p w:rsidR="00B9334D" w:rsidRPr="005461AE" w:rsidRDefault="00B9334D" w:rsidP="005461AE">
      <w:pPr>
        <w:pStyle w:val="ConsPlusNormal"/>
        <w:ind w:firstLine="540"/>
        <w:jc w:val="both"/>
        <w:rPr>
          <w:sz w:val="22"/>
          <w:szCs w:val="22"/>
        </w:rPr>
      </w:pPr>
      <w:bookmarkStart w:id="202" w:name="Par1066"/>
      <w:bookmarkEnd w:id="202"/>
      <w:r w:rsidRPr="005461AE">
        <w:rPr>
          <w:sz w:val="22"/>
          <w:szCs w:val="22"/>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B9334D" w:rsidRPr="005461AE" w:rsidRDefault="00B9334D" w:rsidP="005461AE">
      <w:pPr>
        <w:pStyle w:val="ConsPlusNormal"/>
        <w:jc w:val="both"/>
        <w:rPr>
          <w:sz w:val="22"/>
          <w:szCs w:val="22"/>
        </w:rPr>
      </w:pPr>
      <w:r w:rsidRPr="005461AE">
        <w:rPr>
          <w:sz w:val="22"/>
          <w:szCs w:val="22"/>
        </w:rPr>
        <w:t>(в ред. Федеральных законов от 28.12.2013 N 396-ФЗ, от 31.12.2014 N 498-ФЗ)</w:t>
      </w:r>
    </w:p>
    <w:p w:rsidR="00B9334D" w:rsidRPr="005461AE" w:rsidRDefault="00B9334D" w:rsidP="005461AE">
      <w:pPr>
        <w:pStyle w:val="ConsPlusNormal"/>
        <w:ind w:firstLine="540"/>
        <w:jc w:val="both"/>
        <w:rPr>
          <w:sz w:val="22"/>
          <w:szCs w:val="22"/>
        </w:rPr>
      </w:pPr>
      <w:r w:rsidRPr="005461AE">
        <w:rPr>
          <w:sz w:val="22"/>
          <w:szCs w:val="22"/>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9334D" w:rsidRPr="005461AE" w:rsidRDefault="00B9334D" w:rsidP="005461AE">
      <w:pPr>
        <w:pStyle w:val="ConsPlusNormal"/>
        <w:ind w:firstLine="540"/>
        <w:jc w:val="both"/>
        <w:rPr>
          <w:sz w:val="22"/>
          <w:szCs w:val="22"/>
        </w:rPr>
      </w:pPr>
      <w:r w:rsidRPr="005461AE">
        <w:rPr>
          <w:sz w:val="22"/>
          <w:szCs w:val="22"/>
        </w:rPr>
        <w:t xml:space="preserve">4) в случае, предусмотренном </w:t>
      </w:r>
      <w:hyperlink w:anchor="Par765" w:tooltip="Ссылка на текущий документ" w:history="1">
        <w:r w:rsidRPr="005461AE">
          <w:rPr>
            <w:sz w:val="22"/>
            <w:szCs w:val="22"/>
          </w:rPr>
          <w:t>частью 2 статьи 37</w:t>
        </w:r>
      </w:hyperlink>
      <w:r w:rsidRPr="005461AE">
        <w:rPr>
          <w:sz w:val="22"/>
          <w:szCs w:val="22"/>
        </w:rPr>
        <w:t xml:space="preserve"> настоящего Федерального закона, документы, подтверждающие добросовестность участника открытого конкурса;</w:t>
      </w:r>
    </w:p>
    <w:p w:rsidR="00B9334D" w:rsidRPr="005461AE" w:rsidRDefault="00B9334D" w:rsidP="005461AE">
      <w:pPr>
        <w:pStyle w:val="ConsPlusNormal"/>
        <w:ind w:firstLine="540"/>
        <w:jc w:val="both"/>
        <w:rPr>
          <w:sz w:val="22"/>
          <w:szCs w:val="22"/>
        </w:rPr>
      </w:pPr>
      <w:r w:rsidRPr="005461AE">
        <w:rPr>
          <w:sz w:val="22"/>
          <w:szCs w:val="22"/>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B9334D" w:rsidRPr="005461AE" w:rsidRDefault="00B9334D" w:rsidP="005461AE">
      <w:pPr>
        <w:pStyle w:val="ConsPlusNormal"/>
        <w:ind w:firstLine="540"/>
        <w:jc w:val="both"/>
        <w:rPr>
          <w:sz w:val="22"/>
          <w:szCs w:val="22"/>
        </w:rPr>
      </w:pPr>
      <w:r w:rsidRPr="005461AE">
        <w:rPr>
          <w:sz w:val="22"/>
          <w:szCs w:val="22"/>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(п. 6 введен Федеральным законом от 28.12.2013 N 396-ФЗ)</w:t>
      </w:r>
    </w:p>
    <w:p w:rsidR="00B9334D" w:rsidRPr="005461AE" w:rsidRDefault="00B9334D" w:rsidP="005461AE">
      <w:pPr>
        <w:pStyle w:val="ConsPlusNormal"/>
        <w:ind w:firstLine="540"/>
        <w:jc w:val="both"/>
        <w:rPr>
          <w:sz w:val="22"/>
          <w:szCs w:val="22"/>
        </w:rPr>
      </w:pPr>
      <w:r w:rsidRPr="005461AE">
        <w:rPr>
          <w:sz w:val="22"/>
          <w:szCs w:val="22"/>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B9334D" w:rsidRPr="005461AE" w:rsidRDefault="00B9334D" w:rsidP="00920C3C">
      <w:pPr>
        <w:pStyle w:val="ConsPlusNormal"/>
        <w:ind w:firstLine="540"/>
        <w:jc w:val="both"/>
        <w:rPr>
          <w:sz w:val="22"/>
          <w:szCs w:val="22"/>
        </w:rPr>
      </w:pPr>
      <w:r w:rsidRPr="005461AE">
        <w:rPr>
          <w:sz w:val="22"/>
          <w:szCs w:val="22"/>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r>
        <w:rPr>
          <w:sz w:val="22"/>
          <w:szCs w:val="22"/>
        </w:rPr>
        <w:t xml:space="preserve"> </w:t>
      </w:r>
      <w:r w:rsidRPr="005461AE">
        <w:rPr>
          <w:sz w:val="22"/>
          <w:szCs w:val="22"/>
        </w:rPr>
        <w:t>(в ред. Федерального закона от 06.04.2015 N 82-ФЗ)</w:t>
      </w:r>
    </w:p>
    <w:p w:rsidR="00B9334D" w:rsidRPr="005461AE" w:rsidRDefault="00B9334D" w:rsidP="005461AE">
      <w:pPr>
        <w:pStyle w:val="ConsPlusNormal"/>
        <w:ind w:firstLine="540"/>
        <w:jc w:val="both"/>
        <w:rPr>
          <w:sz w:val="22"/>
          <w:szCs w:val="22"/>
        </w:rPr>
      </w:pPr>
      <w:r w:rsidRPr="005461AE">
        <w:rPr>
          <w:sz w:val="22"/>
          <w:szCs w:val="22"/>
        </w:rPr>
        <w:t xml:space="preserve">5. Требовать от участника открытого конкурса иные документы и информацию, за исключением предусмотренных </w:t>
      </w:r>
      <w:hyperlink w:anchor="Par1050" w:tooltip="Ссылка на текущий документ" w:history="1">
        <w:r w:rsidRPr="005461AE">
          <w:rPr>
            <w:sz w:val="22"/>
            <w:szCs w:val="22"/>
          </w:rPr>
          <w:t>частью 2</w:t>
        </w:r>
      </w:hyperlink>
      <w:r w:rsidRPr="005461AE">
        <w:rPr>
          <w:sz w:val="22"/>
          <w:szCs w:val="22"/>
        </w:rPr>
        <w:t xml:space="preserve"> настоящей статьи документов и информации, не допускается.</w:t>
      </w:r>
    </w:p>
    <w:p w:rsidR="00B9334D" w:rsidRPr="005461AE" w:rsidRDefault="00B9334D" w:rsidP="005461AE">
      <w:pPr>
        <w:pStyle w:val="ConsPlusNormal"/>
        <w:ind w:firstLine="540"/>
        <w:jc w:val="both"/>
        <w:rPr>
          <w:sz w:val="22"/>
          <w:szCs w:val="22"/>
        </w:rPr>
      </w:pPr>
      <w:r w:rsidRPr="005461AE">
        <w:rPr>
          <w:sz w:val="22"/>
          <w:szCs w:val="22"/>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9334D" w:rsidRPr="005461AE" w:rsidRDefault="00B9334D" w:rsidP="005461AE">
      <w:pPr>
        <w:pStyle w:val="ConsPlusNormal"/>
        <w:ind w:firstLine="540"/>
        <w:jc w:val="both"/>
        <w:rPr>
          <w:sz w:val="22"/>
          <w:szCs w:val="22"/>
        </w:rPr>
      </w:pPr>
      <w:r w:rsidRPr="005461AE">
        <w:rPr>
          <w:sz w:val="22"/>
          <w:szCs w:val="22"/>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B9334D" w:rsidRPr="005461AE" w:rsidRDefault="00B9334D" w:rsidP="005461AE">
      <w:pPr>
        <w:pStyle w:val="ConsPlusNormal"/>
        <w:ind w:firstLine="540"/>
        <w:jc w:val="both"/>
        <w:rPr>
          <w:sz w:val="22"/>
          <w:szCs w:val="22"/>
        </w:rPr>
      </w:pPr>
      <w:r w:rsidRPr="005461AE">
        <w:rPr>
          <w:sz w:val="22"/>
          <w:szCs w:val="22"/>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B9334D" w:rsidRPr="005461AE" w:rsidRDefault="00B9334D" w:rsidP="005461AE">
      <w:pPr>
        <w:pStyle w:val="ConsPlusNormal"/>
        <w:ind w:firstLine="540"/>
        <w:jc w:val="both"/>
        <w:rPr>
          <w:sz w:val="22"/>
          <w:szCs w:val="22"/>
        </w:rPr>
      </w:pPr>
      <w:r w:rsidRPr="005461AE">
        <w:rPr>
          <w:sz w:val="22"/>
          <w:szCs w:val="22"/>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B9334D" w:rsidRPr="005461AE" w:rsidRDefault="00B9334D" w:rsidP="005461AE">
      <w:pPr>
        <w:pStyle w:val="ConsPlusNormal"/>
        <w:ind w:firstLine="540"/>
        <w:jc w:val="both"/>
        <w:rPr>
          <w:sz w:val="22"/>
          <w:szCs w:val="22"/>
        </w:rPr>
      </w:pPr>
      <w:r w:rsidRPr="005461AE">
        <w:rPr>
          <w:sz w:val="22"/>
          <w:szCs w:val="22"/>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B9334D" w:rsidRPr="005461AE" w:rsidRDefault="00B9334D" w:rsidP="005461AE">
      <w:pPr>
        <w:pStyle w:val="ConsPlusNormal"/>
        <w:ind w:firstLine="540"/>
        <w:jc w:val="both"/>
        <w:rPr>
          <w:sz w:val="22"/>
          <w:szCs w:val="22"/>
        </w:rPr>
      </w:pPr>
      <w:r w:rsidRPr="005461AE">
        <w:rPr>
          <w:sz w:val="22"/>
          <w:szCs w:val="22"/>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B9334D" w:rsidRPr="005461AE" w:rsidRDefault="00B9334D" w:rsidP="005461AE">
      <w:pPr>
        <w:pStyle w:val="ConsPlusNormal"/>
        <w:ind w:firstLine="540"/>
        <w:jc w:val="both"/>
        <w:rPr>
          <w:sz w:val="22"/>
          <w:szCs w:val="22"/>
        </w:rPr>
      </w:pPr>
      <w:r w:rsidRPr="005461AE">
        <w:rPr>
          <w:sz w:val="22"/>
          <w:szCs w:val="22"/>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B9334D" w:rsidRPr="005461AE" w:rsidRDefault="00B9334D" w:rsidP="005461AE">
      <w:pPr>
        <w:pStyle w:val="ConsPlusNormal"/>
        <w:ind w:firstLine="540"/>
        <w:jc w:val="both"/>
        <w:rPr>
          <w:sz w:val="22"/>
          <w:szCs w:val="22"/>
        </w:rPr>
      </w:pPr>
      <w:bookmarkStart w:id="203" w:name="Par1084"/>
      <w:bookmarkEnd w:id="203"/>
      <w:r w:rsidRPr="005461AE">
        <w:rPr>
          <w:sz w:val="22"/>
          <w:szCs w:val="22"/>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204" w:name="Par1086"/>
      <w:bookmarkEnd w:id="204"/>
      <w:r w:rsidRPr="005461AE">
        <w:rPr>
          <w:sz w:val="22"/>
          <w:szCs w:val="22"/>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B9334D" w:rsidRPr="005461AE" w:rsidRDefault="00B9334D" w:rsidP="005461AE">
      <w:pPr>
        <w:pStyle w:val="ConsPlusNormal"/>
        <w:ind w:firstLine="540"/>
        <w:jc w:val="both"/>
        <w:rPr>
          <w:sz w:val="22"/>
          <w:szCs w:val="22"/>
        </w:rPr>
      </w:pPr>
      <w:r w:rsidRPr="005461AE">
        <w:rPr>
          <w:sz w:val="22"/>
          <w:szCs w:val="22"/>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B9334D" w:rsidRPr="005461AE" w:rsidRDefault="00B9334D" w:rsidP="005461AE">
      <w:pPr>
        <w:pStyle w:val="ConsPlusNormal"/>
        <w:ind w:firstLine="540"/>
        <w:jc w:val="both"/>
        <w:rPr>
          <w:sz w:val="22"/>
          <w:szCs w:val="22"/>
        </w:rPr>
      </w:pPr>
      <w:r w:rsidRPr="005461AE">
        <w:rPr>
          <w:sz w:val="22"/>
          <w:szCs w:val="22"/>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B9334D" w:rsidRPr="005461AE" w:rsidRDefault="00B9334D" w:rsidP="005461AE">
      <w:pPr>
        <w:pStyle w:val="ConsPlusNormal"/>
        <w:ind w:firstLine="540"/>
        <w:jc w:val="both"/>
        <w:rPr>
          <w:sz w:val="22"/>
          <w:szCs w:val="22"/>
        </w:rPr>
      </w:pPr>
      <w:r w:rsidRPr="005461AE">
        <w:rPr>
          <w:sz w:val="22"/>
          <w:szCs w:val="22"/>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B9334D" w:rsidRPr="005461AE" w:rsidRDefault="00B9334D" w:rsidP="005461AE">
      <w:pPr>
        <w:pStyle w:val="ConsPlusNormal"/>
        <w:ind w:firstLine="540"/>
        <w:jc w:val="both"/>
        <w:rPr>
          <w:sz w:val="22"/>
          <w:szCs w:val="22"/>
        </w:rPr>
      </w:pPr>
      <w:r w:rsidRPr="005461AE">
        <w:rPr>
          <w:sz w:val="22"/>
          <w:szCs w:val="22"/>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B9334D" w:rsidRPr="005461AE" w:rsidRDefault="00B9334D" w:rsidP="005461AE">
      <w:pPr>
        <w:pStyle w:val="ConsPlusNormal"/>
        <w:ind w:firstLine="540"/>
        <w:jc w:val="both"/>
        <w:rPr>
          <w:sz w:val="22"/>
          <w:szCs w:val="22"/>
        </w:rPr>
      </w:pPr>
      <w:r w:rsidRPr="005461AE">
        <w:rPr>
          <w:sz w:val="22"/>
          <w:szCs w:val="22"/>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B9334D" w:rsidRPr="005461AE" w:rsidRDefault="00B9334D" w:rsidP="005461AE">
      <w:pPr>
        <w:pStyle w:val="ConsPlusNormal"/>
        <w:ind w:firstLine="540"/>
        <w:jc w:val="both"/>
        <w:rPr>
          <w:sz w:val="22"/>
          <w:szCs w:val="22"/>
        </w:rPr>
      </w:pPr>
      <w:r w:rsidRPr="005461AE">
        <w:rPr>
          <w:sz w:val="22"/>
          <w:szCs w:val="22"/>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B9334D" w:rsidRPr="005461AE" w:rsidRDefault="00B9334D" w:rsidP="005461AE">
      <w:pPr>
        <w:pStyle w:val="ConsPlusNormal"/>
        <w:ind w:firstLine="540"/>
        <w:jc w:val="both"/>
        <w:rPr>
          <w:sz w:val="22"/>
          <w:szCs w:val="22"/>
        </w:rPr>
      </w:pPr>
      <w:r w:rsidRPr="005461AE">
        <w:rPr>
          <w:sz w:val="22"/>
          <w:szCs w:val="22"/>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205" w:name="Par1098"/>
      <w:bookmarkEnd w:id="205"/>
      <w:r w:rsidRPr="005461AE">
        <w:rPr>
          <w:sz w:val="22"/>
          <w:szCs w:val="22"/>
        </w:rPr>
        <w:t>Статья 53. Рассмотрение и оценка заявок на участие в конкурсе</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B9334D" w:rsidRPr="005461AE" w:rsidRDefault="00B9334D" w:rsidP="005461AE">
      <w:pPr>
        <w:pStyle w:val="ConsPlusNormal"/>
        <w:ind w:firstLine="540"/>
        <w:jc w:val="both"/>
        <w:rPr>
          <w:sz w:val="22"/>
          <w:szCs w:val="22"/>
        </w:rPr>
      </w:pPr>
      <w:r w:rsidRPr="005461AE">
        <w:rPr>
          <w:sz w:val="22"/>
          <w:szCs w:val="22"/>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9334D" w:rsidRPr="005461AE" w:rsidRDefault="00B9334D" w:rsidP="005461AE">
      <w:pPr>
        <w:pStyle w:val="ConsPlusNormal"/>
        <w:ind w:firstLine="540"/>
        <w:jc w:val="both"/>
        <w:rPr>
          <w:sz w:val="22"/>
          <w:szCs w:val="22"/>
        </w:rPr>
      </w:pPr>
      <w:r w:rsidRPr="005461AE">
        <w:rPr>
          <w:sz w:val="22"/>
          <w:szCs w:val="22"/>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B9334D" w:rsidRPr="005461AE" w:rsidRDefault="00B9334D" w:rsidP="005461AE">
      <w:pPr>
        <w:pStyle w:val="ConsPlusNormal"/>
        <w:ind w:firstLine="540"/>
        <w:jc w:val="both"/>
        <w:rPr>
          <w:sz w:val="22"/>
          <w:szCs w:val="22"/>
        </w:rPr>
      </w:pPr>
      <w:r w:rsidRPr="005461AE">
        <w:rPr>
          <w:sz w:val="22"/>
          <w:szCs w:val="22"/>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050" w:tooltip="Ссылка на текущий документ" w:history="1">
        <w:r w:rsidRPr="005461AE">
          <w:rPr>
            <w:sz w:val="22"/>
            <w:szCs w:val="22"/>
          </w:rPr>
          <w:t>частью 2 статьи 51</w:t>
        </w:r>
      </w:hyperlink>
      <w:r w:rsidRPr="005461AE">
        <w:rPr>
          <w:sz w:val="22"/>
          <w:szCs w:val="22"/>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B9334D" w:rsidRPr="005461AE" w:rsidRDefault="00B9334D" w:rsidP="005461AE">
      <w:pPr>
        <w:pStyle w:val="ConsPlusNormal"/>
        <w:jc w:val="both"/>
        <w:rPr>
          <w:sz w:val="22"/>
          <w:szCs w:val="22"/>
        </w:rPr>
      </w:pPr>
      <w:r w:rsidRPr="005461AE">
        <w:rPr>
          <w:sz w:val="22"/>
          <w:szCs w:val="22"/>
        </w:rPr>
        <w:t>(часть 3.1 введена Федеральным законом от 28.12.2013 N 396-ФЗ)</w:t>
      </w:r>
    </w:p>
    <w:p w:rsidR="00B9334D" w:rsidRPr="005461AE" w:rsidRDefault="00B9334D" w:rsidP="005461AE">
      <w:pPr>
        <w:pStyle w:val="ConsPlusNormal"/>
        <w:ind w:firstLine="540"/>
        <w:jc w:val="both"/>
        <w:rPr>
          <w:sz w:val="22"/>
          <w:szCs w:val="22"/>
        </w:rPr>
      </w:pPr>
      <w:r w:rsidRPr="005461AE">
        <w:rPr>
          <w:sz w:val="22"/>
          <w:szCs w:val="22"/>
        </w:rPr>
        <w:t>4. Результаты рассмотрения заявок на участие в конкурсе фиксируются в протоколе рассмотрения и оценки заявок на участие в конкурсе.</w:t>
      </w:r>
    </w:p>
    <w:p w:rsidR="00B9334D" w:rsidRPr="005461AE" w:rsidRDefault="00B9334D" w:rsidP="005461AE">
      <w:pPr>
        <w:pStyle w:val="ConsPlusNormal"/>
        <w:ind w:firstLine="540"/>
        <w:jc w:val="both"/>
        <w:rPr>
          <w:sz w:val="22"/>
          <w:szCs w:val="22"/>
        </w:rPr>
      </w:pPr>
      <w:r w:rsidRPr="005461AE">
        <w:rPr>
          <w:sz w:val="22"/>
          <w:szCs w:val="22"/>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B9334D" w:rsidRPr="005461AE" w:rsidRDefault="00B9334D" w:rsidP="005461AE">
      <w:pPr>
        <w:pStyle w:val="ConsPlusNormal"/>
        <w:ind w:firstLine="540"/>
        <w:jc w:val="both"/>
        <w:rPr>
          <w:sz w:val="22"/>
          <w:szCs w:val="22"/>
        </w:rPr>
      </w:pPr>
      <w:bookmarkStart w:id="206" w:name="Par1108"/>
      <w:bookmarkEnd w:id="206"/>
      <w:r w:rsidRPr="005461AE">
        <w:rPr>
          <w:sz w:val="22"/>
          <w:szCs w:val="22"/>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9334D" w:rsidRPr="005461AE" w:rsidRDefault="00B9334D" w:rsidP="005461AE">
      <w:pPr>
        <w:pStyle w:val="ConsPlusNormal"/>
        <w:ind w:firstLine="540"/>
        <w:jc w:val="both"/>
        <w:rPr>
          <w:sz w:val="22"/>
          <w:szCs w:val="22"/>
        </w:rPr>
      </w:pPr>
      <w:r w:rsidRPr="005461AE">
        <w:rPr>
          <w:sz w:val="22"/>
          <w:szCs w:val="22"/>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9334D" w:rsidRPr="005461AE" w:rsidRDefault="00B9334D" w:rsidP="005461AE">
      <w:pPr>
        <w:pStyle w:val="ConsPlusNormal"/>
        <w:ind w:firstLine="540"/>
        <w:jc w:val="both"/>
        <w:rPr>
          <w:sz w:val="22"/>
          <w:szCs w:val="22"/>
        </w:rPr>
      </w:pPr>
      <w:r w:rsidRPr="005461AE">
        <w:rPr>
          <w:sz w:val="22"/>
          <w:szCs w:val="22"/>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B9334D" w:rsidRPr="005461AE" w:rsidRDefault="00B9334D" w:rsidP="005461AE">
      <w:pPr>
        <w:pStyle w:val="ConsPlusNormal"/>
        <w:ind w:firstLine="540"/>
        <w:jc w:val="both"/>
        <w:rPr>
          <w:sz w:val="22"/>
          <w:szCs w:val="22"/>
        </w:rPr>
      </w:pPr>
      <w:r w:rsidRPr="005461AE">
        <w:rPr>
          <w:sz w:val="22"/>
          <w:szCs w:val="22"/>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724" w:tooltip="Ссылка на текущий документ" w:history="1">
        <w:r w:rsidRPr="005461AE">
          <w:rPr>
            <w:sz w:val="22"/>
            <w:szCs w:val="22"/>
          </w:rPr>
          <w:t>части 10 статьи 34</w:t>
        </w:r>
      </w:hyperlink>
      <w:r w:rsidRPr="005461AE">
        <w:rPr>
          <w:sz w:val="22"/>
          <w:szCs w:val="22"/>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B9334D" w:rsidRPr="005461AE" w:rsidRDefault="00B9334D" w:rsidP="005461AE">
      <w:pPr>
        <w:pStyle w:val="ConsPlusNormal"/>
        <w:ind w:firstLine="540"/>
        <w:jc w:val="both"/>
        <w:rPr>
          <w:sz w:val="22"/>
          <w:szCs w:val="22"/>
        </w:rPr>
      </w:pPr>
      <w:bookmarkStart w:id="207" w:name="Par1112"/>
      <w:bookmarkEnd w:id="207"/>
      <w:r w:rsidRPr="005461AE">
        <w:rPr>
          <w:sz w:val="22"/>
          <w:szCs w:val="22"/>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9334D" w:rsidRPr="005461AE" w:rsidRDefault="00B9334D" w:rsidP="005461AE">
      <w:pPr>
        <w:pStyle w:val="ConsPlusNormal"/>
        <w:ind w:firstLine="540"/>
        <w:jc w:val="both"/>
        <w:rPr>
          <w:sz w:val="22"/>
          <w:szCs w:val="22"/>
        </w:rPr>
      </w:pPr>
      <w:r w:rsidRPr="005461AE">
        <w:rPr>
          <w:sz w:val="22"/>
          <w:szCs w:val="22"/>
        </w:rPr>
        <w:t>1) место, дата, время проведения рассмотрения и оценки таких заявок;</w:t>
      </w:r>
    </w:p>
    <w:p w:rsidR="00B9334D" w:rsidRPr="005461AE" w:rsidRDefault="00B9334D" w:rsidP="005461AE">
      <w:pPr>
        <w:pStyle w:val="ConsPlusNormal"/>
        <w:ind w:firstLine="540"/>
        <w:jc w:val="both"/>
        <w:rPr>
          <w:sz w:val="22"/>
          <w:szCs w:val="22"/>
        </w:rPr>
      </w:pPr>
      <w:r w:rsidRPr="005461AE">
        <w:rPr>
          <w:sz w:val="22"/>
          <w:szCs w:val="22"/>
        </w:rPr>
        <w:t>2) информация об участниках конкурса, заявки на участие в конкурсе которых были рассмотрены;</w:t>
      </w:r>
    </w:p>
    <w:p w:rsidR="00B9334D" w:rsidRPr="005461AE" w:rsidRDefault="00B9334D" w:rsidP="005461AE">
      <w:pPr>
        <w:pStyle w:val="ConsPlusNormal"/>
        <w:ind w:firstLine="540"/>
        <w:jc w:val="both"/>
        <w:rPr>
          <w:sz w:val="22"/>
          <w:szCs w:val="22"/>
        </w:rPr>
      </w:pPr>
      <w:r w:rsidRPr="005461AE">
        <w:rPr>
          <w:sz w:val="22"/>
          <w:szCs w:val="22"/>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B9334D" w:rsidRPr="005461AE" w:rsidRDefault="00B9334D" w:rsidP="005461AE">
      <w:pPr>
        <w:pStyle w:val="ConsPlusNormal"/>
        <w:ind w:firstLine="540"/>
        <w:jc w:val="both"/>
        <w:rPr>
          <w:sz w:val="22"/>
          <w:szCs w:val="22"/>
        </w:rPr>
      </w:pPr>
      <w:r w:rsidRPr="005461AE">
        <w:rPr>
          <w:sz w:val="22"/>
          <w:szCs w:val="22"/>
        </w:rPr>
        <w:t>4) решение каждого члена комиссии об отклонении заявок на участие в конкурсе;</w:t>
      </w:r>
    </w:p>
    <w:p w:rsidR="00B9334D" w:rsidRPr="005461AE" w:rsidRDefault="00B9334D" w:rsidP="005461AE">
      <w:pPr>
        <w:pStyle w:val="ConsPlusNormal"/>
        <w:ind w:firstLine="540"/>
        <w:jc w:val="both"/>
        <w:rPr>
          <w:sz w:val="22"/>
          <w:szCs w:val="22"/>
        </w:rPr>
      </w:pPr>
      <w:r w:rsidRPr="005461AE">
        <w:rPr>
          <w:sz w:val="22"/>
          <w:szCs w:val="22"/>
        </w:rPr>
        <w:t>5) порядок оценки заявок на участие в конкурсе;</w:t>
      </w:r>
    </w:p>
    <w:p w:rsidR="00B9334D" w:rsidRPr="005461AE" w:rsidRDefault="00B9334D" w:rsidP="005461AE">
      <w:pPr>
        <w:pStyle w:val="ConsPlusNormal"/>
        <w:ind w:firstLine="540"/>
        <w:jc w:val="both"/>
        <w:rPr>
          <w:sz w:val="22"/>
          <w:szCs w:val="22"/>
        </w:rPr>
      </w:pPr>
      <w:r w:rsidRPr="005461AE">
        <w:rPr>
          <w:sz w:val="22"/>
          <w:szCs w:val="22"/>
        </w:rPr>
        <w:t>6) присвоенные заявкам на участие в конкурсе значения по каждому из предусмотренных критериев оценки заявок на участие в конкурсе;</w:t>
      </w:r>
    </w:p>
    <w:p w:rsidR="00B9334D" w:rsidRPr="005461AE" w:rsidRDefault="00B9334D" w:rsidP="005461AE">
      <w:pPr>
        <w:pStyle w:val="ConsPlusNormal"/>
        <w:ind w:firstLine="540"/>
        <w:jc w:val="both"/>
        <w:rPr>
          <w:sz w:val="22"/>
          <w:szCs w:val="22"/>
        </w:rPr>
      </w:pPr>
      <w:r w:rsidRPr="005461AE">
        <w:rPr>
          <w:sz w:val="22"/>
          <w:szCs w:val="22"/>
        </w:rPr>
        <w:t>7) принятое на основании результатов оценки заявок на участие в конкурсе решение о присвоении таким заявкам порядковых номеров;</w:t>
      </w:r>
    </w:p>
    <w:p w:rsidR="00B9334D" w:rsidRPr="005461AE" w:rsidRDefault="00B9334D" w:rsidP="005461AE">
      <w:pPr>
        <w:pStyle w:val="ConsPlusNormal"/>
        <w:ind w:firstLine="540"/>
        <w:jc w:val="both"/>
        <w:rPr>
          <w:sz w:val="22"/>
          <w:szCs w:val="22"/>
        </w:rPr>
      </w:pPr>
      <w:r w:rsidRPr="005461AE">
        <w:rPr>
          <w:sz w:val="22"/>
          <w:szCs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9334D" w:rsidRPr="005461AE" w:rsidRDefault="00B9334D" w:rsidP="005461AE">
      <w:pPr>
        <w:pStyle w:val="ConsPlusNormal"/>
        <w:ind w:firstLine="540"/>
        <w:jc w:val="both"/>
        <w:rPr>
          <w:sz w:val="22"/>
          <w:szCs w:val="22"/>
        </w:rPr>
      </w:pPr>
      <w:bookmarkStart w:id="208" w:name="Par1121"/>
      <w:bookmarkEnd w:id="208"/>
      <w:r w:rsidRPr="005461AE">
        <w:rPr>
          <w:sz w:val="22"/>
          <w:szCs w:val="22"/>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9334D" w:rsidRPr="005461AE" w:rsidRDefault="00B9334D" w:rsidP="005461AE">
      <w:pPr>
        <w:pStyle w:val="ConsPlusNormal"/>
        <w:ind w:firstLine="540"/>
        <w:jc w:val="both"/>
        <w:rPr>
          <w:sz w:val="22"/>
          <w:szCs w:val="22"/>
        </w:rPr>
      </w:pPr>
      <w:r w:rsidRPr="005461AE">
        <w:rPr>
          <w:sz w:val="22"/>
          <w:szCs w:val="22"/>
        </w:rPr>
        <w:t>1) место, дата, время проведения рассмотрения такой заявки;</w:t>
      </w:r>
    </w:p>
    <w:p w:rsidR="00B9334D" w:rsidRPr="005461AE" w:rsidRDefault="00B9334D" w:rsidP="005461AE">
      <w:pPr>
        <w:pStyle w:val="ConsPlusNormal"/>
        <w:ind w:firstLine="540"/>
        <w:jc w:val="both"/>
        <w:rPr>
          <w:sz w:val="22"/>
          <w:szCs w:val="22"/>
        </w:rPr>
      </w:pPr>
      <w:r w:rsidRPr="005461AE">
        <w:rPr>
          <w:sz w:val="22"/>
          <w:szCs w:val="22"/>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9334D" w:rsidRPr="005461AE" w:rsidRDefault="00B9334D" w:rsidP="005461AE">
      <w:pPr>
        <w:pStyle w:val="ConsPlusNormal"/>
        <w:ind w:firstLine="540"/>
        <w:jc w:val="both"/>
        <w:rPr>
          <w:sz w:val="22"/>
          <w:szCs w:val="22"/>
        </w:rPr>
      </w:pPr>
      <w:r w:rsidRPr="005461AE">
        <w:rPr>
          <w:sz w:val="22"/>
          <w:szCs w:val="22"/>
        </w:rPr>
        <w:t>3) решение каждого члена комиссии о соответствии такой заявки требованиям настоящего Федерального закона и конкурсной документации;</w:t>
      </w:r>
    </w:p>
    <w:p w:rsidR="00B9334D" w:rsidRPr="005461AE" w:rsidRDefault="00B9334D" w:rsidP="005461AE">
      <w:pPr>
        <w:pStyle w:val="ConsPlusNormal"/>
        <w:ind w:firstLine="540"/>
        <w:jc w:val="both"/>
        <w:rPr>
          <w:sz w:val="22"/>
          <w:szCs w:val="22"/>
        </w:rPr>
      </w:pPr>
      <w:r w:rsidRPr="005461AE">
        <w:rPr>
          <w:sz w:val="22"/>
          <w:szCs w:val="22"/>
        </w:rPr>
        <w:t>4) решение о возможности заключения контракта с участником конкурса, подавшим единственную заявку на участие в конкурсе.</w:t>
      </w:r>
    </w:p>
    <w:p w:rsidR="00B9334D" w:rsidRPr="005461AE" w:rsidRDefault="00B9334D" w:rsidP="005461AE">
      <w:pPr>
        <w:pStyle w:val="ConsPlusNormal"/>
        <w:ind w:firstLine="540"/>
        <w:jc w:val="both"/>
        <w:rPr>
          <w:sz w:val="22"/>
          <w:szCs w:val="22"/>
        </w:rPr>
      </w:pPr>
      <w:r w:rsidRPr="005461AE">
        <w:rPr>
          <w:sz w:val="22"/>
          <w:szCs w:val="22"/>
        </w:rPr>
        <w:t xml:space="preserve">12. Протоколы, указанные в </w:t>
      </w:r>
      <w:hyperlink w:anchor="Par1112" w:tooltip="Ссылка на текущий документ" w:history="1">
        <w:r w:rsidRPr="005461AE">
          <w:rPr>
            <w:sz w:val="22"/>
            <w:szCs w:val="22"/>
          </w:rPr>
          <w:t>частях 10</w:t>
        </w:r>
      </w:hyperlink>
      <w:r w:rsidRPr="005461AE">
        <w:rPr>
          <w:sz w:val="22"/>
          <w:szCs w:val="22"/>
        </w:rPr>
        <w:t xml:space="preserve"> и </w:t>
      </w:r>
      <w:hyperlink w:anchor="Par1121" w:tooltip="Ссылка на текущий документ" w:history="1">
        <w:r w:rsidRPr="005461AE">
          <w:rPr>
            <w:sz w:val="22"/>
            <w:szCs w:val="22"/>
          </w:rPr>
          <w:t>11</w:t>
        </w:r>
      </w:hyperlink>
      <w:r w:rsidRPr="005461AE">
        <w:rPr>
          <w:sz w:val="22"/>
          <w:szCs w:val="22"/>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66" w:tooltip="Ссылка на текущий документ" w:history="1">
        <w:r w:rsidRPr="005461AE">
          <w:rPr>
            <w:sz w:val="22"/>
            <w:szCs w:val="22"/>
          </w:rPr>
          <w:t>пунктом 2 части 2 статьи 51</w:t>
        </w:r>
      </w:hyperlink>
      <w:r w:rsidRPr="005461AE">
        <w:rPr>
          <w:sz w:val="22"/>
          <w:szCs w:val="22"/>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B9334D" w:rsidRPr="005461AE" w:rsidRDefault="00B9334D" w:rsidP="005461AE">
      <w:pPr>
        <w:pStyle w:val="ConsPlusNormal"/>
        <w:ind w:firstLine="540"/>
        <w:jc w:val="both"/>
        <w:rPr>
          <w:sz w:val="22"/>
          <w:szCs w:val="22"/>
        </w:rPr>
      </w:pPr>
      <w:r w:rsidRPr="005461AE">
        <w:rPr>
          <w:sz w:val="22"/>
          <w:szCs w:val="22"/>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383" w:tooltip="Ссылка на текущий документ" w:history="1">
        <w:r w:rsidRPr="005461AE">
          <w:rPr>
            <w:sz w:val="22"/>
            <w:szCs w:val="22"/>
          </w:rPr>
          <w:t>порядке</w:t>
        </w:r>
      </w:hyperlink>
      <w:r w:rsidRPr="005461AE">
        <w:rPr>
          <w:sz w:val="22"/>
          <w:szCs w:val="22"/>
        </w:rPr>
        <w:t>, установленном настоящим Федеральным законом.</w:t>
      </w:r>
    </w:p>
    <w:p w:rsidR="00B9334D" w:rsidRPr="005461AE" w:rsidRDefault="00B9334D" w:rsidP="005461AE">
      <w:pPr>
        <w:pStyle w:val="ConsPlusNormal"/>
        <w:ind w:firstLine="540"/>
        <w:jc w:val="both"/>
        <w:rPr>
          <w:sz w:val="22"/>
          <w:szCs w:val="22"/>
        </w:rPr>
      </w:pPr>
      <w:r w:rsidRPr="005461AE">
        <w:rPr>
          <w:sz w:val="22"/>
          <w:szCs w:val="22"/>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B9334D" w:rsidRDefault="00B9334D" w:rsidP="005461AE">
      <w:pPr>
        <w:pStyle w:val="ConsPlusNormal"/>
        <w:ind w:firstLine="540"/>
        <w:jc w:val="both"/>
        <w:rPr>
          <w:sz w:val="22"/>
          <w:szCs w:val="22"/>
        </w:rPr>
      </w:pPr>
    </w:p>
    <w:p w:rsidR="00B9334D"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209" w:name="Par1132"/>
      <w:bookmarkEnd w:id="209"/>
      <w:r w:rsidRPr="005461AE">
        <w:rPr>
          <w:sz w:val="22"/>
          <w:szCs w:val="22"/>
        </w:rPr>
        <w:t>Статья 54. Заключение контракта по результатам конкурса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B9334D" w:rsidRPr="005461AE" w:rsidRDefault="00B9334D" w:rsidP="005461AE">
      <w:pPr>
        <w:pStyle w:val="ConsPlusNormal"/>
        <w:ind w:firstLine="540"/>
        <w:jc w:val="both"/>
        <w:rPr>
          <w:sz w:val="22"/>
          <w:szCs w:val="22"/>
        </w:rPr>
      </w:pPr>
      <w:r w:rsidRPr="005461AE">
        <w:rPr>
          <w:sz w:val="22"/>
          <w:szCs w:val="22"/>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113" w:tooltip="Ссылка на текущий документ" w:history="1">
        <w:r w:rsidRPr="005461AE">
          <w:rPr>
            <w:sz w:val="22"/>
            <w:szCs w:val="22"/>
          </w:rPr>
          <w:t>закона</w:t>
        </w:r>
      </w:hyperlink>
      <w:r w:rsidRPr="005461AE">
        <w:rPr>
          <w:sz w:val="22"/>
          <w:szCs w:val="22"/>
        </w:rPr>
        <w:t>.</w:t>
      </w:r>
    </w:p>
    <w:p w:rsidR="00B9334D" w:rsidRPr="005461AE" w:rsidRDefault="00B9334D" w:rsidP="005461AE">
      <w:pPr>
        <w:pStyle w:val="ConsPlusNormal"/>
        <w:ind w:firstLine="540"/>
        <w:jc w:val="both"/>
        <w:rPr>
          <w:sz w:val="22"/>
          <w:szCs w:val="22"/>
        </w:rPr>
      </w:pPr>
      <w:bookmarkStart w:id="210" w:name="Par1137"/>
      <w:bookmarkEnd w:id="210"/>
      <w:r w:rsidRPr="005461AE">
        <w:rPr>
          <w:sz w:val="22"/>
          <w:szCs w:val="22"/>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764" w:tooltip="Ссылка на текущий документ" w:history="1">
        <w:r w:rsidRPr="005461AE">
          <w:rPr>
            <w:sz w:val="22"/>
            <w:szCs w:val="22"/>
          </w:rPr>
          <w:t>частью 1 статьи 37</w:t>
        </w:r>
      </w:hyperlink>
      <w:r w:rsidRPr="005461AE">
        <w:rPr>
          <w:sz w:val="22"/>
          <w:szCs w:val="22"/>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B9334D" w:rsidRPr="005461AE" w:rsidRDefault="00B9334D" w:rsidP="005461AE">
      <w:pPr>
        <w:pStyle w:val="ConsPlusNormal"/>
        <w:ind w:firstLine="540"/>
        <w:jc w:val="both"/>
        <w:rPr>
          <w:sz w:val="22"/>
          <w:szCs w:val="22"/>
        </w:rPr>
      </w:pPr>
      <w:r w:rsidRPr="005461AE">
        <w:rPr>
          <w:sz w:val="22"/>
          <w:szCs w:val="22"/>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137" w:tooltip="Ссылка на текущий документ" w:history="1">
        <w:r w:rsidRPr="005461AE">
          <w:rPr>
            <w:sz w:val="22"/>
            <w:szCs w:val="22"/>
          </w:rPr>
          <w:t>частью 3</w:t>
        </w:r>
      </w:hyperlink>
      <w:r w:rsidRPr="005461AE">
        <w:rPr>
          <w:sz w:val="22"/>
          <w:szCs w:val="22"/>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B9334D" w:rsidRPr="005461AE" w:rsidRDefault="00B9334D" w:rsidP="005461AE">
      <w:pPr>
        <w:pStyle w:val="ConsPlusNormal"/>
        <w:ind w:firstLine="540"/>
        <w:jc w:val="both"/>
        <w:rPr>
          <w:sz w:val="22"/>
          <w:szCs w:val="22"/>
        </w:rPr>
      </w:pPr>
      <w:bookmarkStart w:id="211" w:name="Par1141"/>
      <w:bookmarkEnd w:id="211"/>
      <w:r w:rsidRPr="005461AE">
        <w:rPr>
          <w:sz w:val="22"/>
          <w:szCs w:val="22"/>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B9334D" w:rsidRPr="005461AE" w:rsidRDefault="00B9334D" w:rsidP="005461AE">
      <w:pPr>
        <w:pStyle w:val="ConsPlusNormal"/>
        <w:ind w:firstLine="540"/>
        <w:jc w:val="both"/>
        <w:rPr>
          <w:sz w:val="22"/>
          <w:szCs w:val="22"/>
        </w:rPr>
      </w:pPr>
      <w:r w:rsidRPr="005461AE">
        <w:rPr>
          <w:sz w:val="22"/>
          <w:szCs w:val="22"/>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85" w:tooltip="Ссылка на текущий документ" w:history="1">
        <w:r w:rsidRPr="005461AE">
          <w:rPr>
            <w:sz w:val="22"/>
            <w:szCs w:val="22"/>
          </w:rPr>
          <w:t>частью 6 статьи 44</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bookmarkStart w:id="212" w:name="Par1145"/>
      <w:bookmarkEnd w:id="212"/>
      <w:r w:rsidRPr="005461AE">
        <w:rPr>
          <w:sz w:val="22"/>
          <w:szCs w:val="22"/>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213" w:name="Par1147"/>
      <w:bookmarkEnd w:id="213"/>
      <w:r w:rsidRPr="005461AE">
        <w:rPr>
          <w:sz w:val="22"/>
          <w:szCs w:val="22"/>
        </w:rPr>
        <w:t>Статья 55. Последствия признания конкурса несостоявшимся</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214" w:name="Par1150"/>
      <w:bookmarkEnd w:id="214"/>
      <w:r w:rsidRPr="005461AE">
        <w:rPr>
          <w:sz w:val="22"/>
          <w:szCs w:val="22"/>
        </w:rPr>
        <w:t xml:space="preserve">1. Заказчик заключает контракт с единственным поставщиком (подрядчиком, исполнителем) в соответствии с </w:t>
      </w:r>
      <w:hyperlink w:anchor="Par1966" w:tooltip="Ссылка на текущий документ" w:history="1">
        <w:r w:rsidRPr="005461AE">
          <w:rPr>
            <w:sz w:val="22"/>
            <w:szCs w:val="22"/>
          </w:rPr>
          <w:t>пунктом 25 части 1 статьи 93</w:t>
        </w:r>
      </w:hyperlink>
      <w:r w:rsidRPr="005461AE">
        <w:rPr>
          <w:sz w:val="22"/>
          <w:szCs w:val="22"/>
        </w:rPr>
        <w:t xml:space="preserve"> настоящего Федерального закона в случаях, если конкурс признан не состоявшимся по основаниям, предусмотренным:</w:t>
      </w:r>
    </w:p>
    <w:p w:rsidR="00B9334D" w:rsidRPr="005461AE" w:rsidRDefault="00B9334D" w:rsidP="005461AE">
      <w:pPr>
        <w:pStyle w:val="ConsPlusNormal"/>
        <w:ind w:firstLine="540"/>
        <w:jc w:val="both"/>
        <w:rPr>
          <w:sz w:val="22"/>
          <w:szCs w:val="22"/>
        </w:rPr>
      </w:pPr>
      <w:r w:rsidRPr="005461AE">
        <w:rPr>
          <w:sz w:val="22"/>
          <w:szCs w:val="22"/>
        </w:rPr>
        <w:t xml:space="preserve">1) </w:t>
      </w:r>
      <w:hyperlink w:anchor="Par1084" w:tooltip="Ссылка на текущий документ" w:history="1">
        <w:r w:rsidRPr="005461AE">
          <w:rPr>
            <w:sz w:val="22"/>
            <w:szCs w:val="22"/>
          </w:rPr>
          <w:t>частью 13 статьи 51</w:t>
        </w:r>
      </w:hyperlink>
      <w:r w:rsidRPr="005461AE">
        <w:rPr>
          <w:sz w:val="22"/>
          <w:szCs w:val="22"/>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B9334D" w:rsidRPr="005461AE" w:rsidRDefault="00B9334D" w:rsidP="005461AE">
      <w:pPr>
        <w:pStyle w:val="ConsPlusNormal"/>
        <w:ind w:firstLine="540"/>
        <w:jc w:val="both"/>
        <w:rPr>
          <w:sz w:val="22"/>
          <w:szCs w:val="22"/>
        </w:rPr>
      </w:pPr>
      <w:r w:rsidRPr="005461AE">
        <w:rPr>
          <w:sz w:val="22"/>
          <w:szCs w:val="22"/>
        </w:rPr>
        <w:t xml:space="preserve">2) </w:t>
      </w:r>
      <w:hyperlink w:anchor="Par1108" w:tooltip="Ссылка на текущий документ" w:history="1">
        <w:r w:rsidRPr="005461AE">
          <w:rPr>
            <w:sz w:val="22"/>
            <w:szCs w:val="22"/>
          </w:rPr>
          <w:t>частью 6 статьи 53</w:t>
        </w:r>
      </w:hyperlink>
      <w:r w:rsidRPr="005461AE">
        <w:rPr>
          <w:sz w:val="22"/>
          <w:szCs w:val="22"/>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B9334D" w:rsidRPr="005461AE" w:rsidRDefault="00B9334D" w:rsidP="005461AE">
      <w:pPr>
        <w:pStyle w:val="ConsPlusNormal"/>
        <w:ind w:firstLine="540"/>
        <w:jc w:val="both"/>
        <w:rPr>
          <w:sz w:val="22"/>
          <w:szCs w:val="22"/>
        </w:rPr>
      </w:pPr>
      <w:r w:rsidRPr="005461AE">
        <w:rPr>
          <w:sz w:val="22"/>
          <w:szCs w:val="22"/>
        </w:rPr>
        <w:t xml:space="preserve">3) </w:t>
      </w:r>
      <w:hyperlink w:anchor="Par1182" w:tooltip="Ссылка на текущий документ" w:history="1">
        <w:r w:rsidRPr="005461AE">
          <w:rPr>
            <w:sz w:val="22"/>
            <w:szCs w:val="22"/>
          </w:rPr>
          <w:t>частью 9 статьи 56</w:t>
        </w:r>
      </w:hyperlink>
      <w:r w:rsidRPr="005461AE">
        <w:rPr>
          <w:sz w:val="22"/>
          <w:szCs w:val="22"/>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B9334D" w:rsidRPr="005461AE" w:rsidRDefault="00B9334D" w:rsidP="005461AE">
      <w:pPr>
        <w:pStyle w:val="ConsPlusNormal"/>
        <w:ind w:firstLine="540"/>
        <w:jc w:val="both"/>
        <w:rPr>
          <w:sz w:val="22"/>
          <w:szCs w:val="22"/>
        </w:rPr>
      </w:pPr>
      <w:bookmarkStart w:id="215" w:name="Par1154"/>
      <w:bookmarkEnd w:id="215"/>
      <w:r w:rsidRPr="005461AE">
        <w:rPr>
          <w:sz w:val="22"/>
          <w:szCs w:val="22"/>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60" w:tooltip="Ссылка на текущий документ" w:history="1">
        <w:r w:rsidRPr="005461AE">
          <w:rPr>
            <w:sz w:val="22"/>
            <w:szCs w:val="22"/>
          </w:rPr>
          <w:t>частью 3</w:t>
        </w:r>
      </w:hyperlink>
      <w:r w:rsidRPr="005461AE">
        <w:rPr>
          <w:sz w:val="22"/>
          <w:szCs w:val="22"/>
        </w:rPr>
        <w:t xml:space="preserve"> настоящей статьи или новую закупку в случаях, если конкурс признан не состоявшимся по основаниям, предусмотренным:</w:t>
      </w:r>
    </w:p>
    <w:p w:rsidR="00B9334D" w:rsidRPr="005461AE" w:rsidRDefault="00B9334D" w:rsidP="005461AE">
      <w:pPr>
        <w:pStyle w:val="ConsPlusNormal"/>
        <w:ind w:firstLine="540"/>
        <w:jc w:val="both"/>
        <w:rPr>
          <w:sz w:val="22"/>
          <w:szCs w:val="22"/>
        </w:rPr>
      </w:pPr>
      <w:bookmarkStart w:id="216" w:name="Par1155"/>
      <w:bookmarkEnd w:id="216"/>
      <w:r w:rsidRPr="005461AE">
        <w:rPr>
          <w:sz w:val="22"/>
          <w:szCs w:val="22"/>
        </w:rPr>
        <w:t xml:space="preserve">1) </w:t>
      </w:r>
      <w:hyperlink w:anchor="Par1084" w:tooltip="Ссылка на текущий документ" w:history="1">
        <w:r w:rsidRPr="005461AE">
          <w:rPr>
            <w:sz w:val="22"/>
            <w:szCs w:val="22"/>
          </w:rPr>
          <w:t>частью 13 статьи 51</w:t>
        </w:r>
      </w:hyperlink>
      <w:r w:rsidRPr="005461AE">
        <w:rPr>
          <w:sz w:val="22"/>
          <w:szCs w:val="22"/>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B9334D" w:rsidRPr="005461AE" w:rsidRDefault="00B9334D" w:rsidP="005461AE">
      <w:pPr>
        <w:pStyle w:val="ConsPlusNormal"/>
        <w:ind w:firstLine="540"/>
        <w:jc w:val="both"/>
        <w:rPr>
          <w:sz w:val="22"/>
          <w:szCs w:val="22"/>
        </w:rPr>
      </w:pPr>
      <w:r w:rsidRPr="005461AE">
        <w:rPr>
          <w:sz w:val="22"/>
          <w:szCs w:val="22"/>
        </w:rPr>
        <w:t xml:space="preserve">2) </w:t>
      </w:r>
      <w:hyperlink w:anchor="Par1108" w:tooltip="Ссылка на текущий документ" w:history="1">
        <w:r w:rsidRPr="005461AE">
          <w:rPr>
            <w:sz w:val="22"/>
            <w:szCs w:val="22"/>
          </w:rPr>
          <w:t>частью 6 статьи 53</w:t>
        </w:r>
      </w:hyperlink>
      <w:r w:rsidRPr="005461AE">
        <w:rPr>
          <w:sz w:val="22"/>
          <w:szCs w:val="22"/>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B9334D" w:rsidRPr="005461AE" w:rsidRDefault="00B9334D" w:rsidP="005461AE">
      <w:pPr>
        <w:pStyle w:val="ConsPlusNormal"/>
        <w:ind w:firstLine="540"/>
        <w:jc w:val="both"/>
        <w:rPr>
          <w:sz w:val="22"/>
          <w:szCs w:val="22"/>
        </w:rPr>
      </w:pPr>
      <w:r w:rsidRPr="005461AE">
        <w:rPr>
          <w:sz w:val="22"/>
          <w:szCs w:val="22"/>
        </w:rPr>
        <w:t xml:space="preserve">2.1) </w:t>
      </w:r>
      <w:hyperlink w:anchor="Par1141" w:tooltip="Ссылка на текущий документ" w:history="1">
        <w:r w:rsidRPr="005461AE">
          <w:rPr>
            <w:sz w:val="22"/>
            <w:szCs w:val="22"/>
          </w:rPr>
          <w:t>частью 6 статьи 54</w:t>
        </w:r>
      </w:hyperlink>
      <w:r w:rsidRPr="005461AE">
        <w:rPr>
          <w:sz w:val="22"/>
          <w:szCs w:val="22"/>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B9334D" w:rsidRPr="005461AE" w:rsidRDefault="00B9334D" w:rsidP="005461AE">
      <w:pPr>
        <w:pStyle w:val="ConsPlusNormal"/>
        <w:jc w:val="both"/>
        <w:rPr>
          <w:sz w:val="22"/>
          <w:szCs w:val="22"/>
        </w:rPr>
      </w:pPr>
      <w:r w:rsidRPr="005461AE">
        <w:rPr>
          <w:sz w:val="22"/>
          <w:szCs w:val="22"/>
        </w:rPr>
        <w:t>(п. 2.1 введен Федеральным законом от 28.12.2013 N 396-ФЗ)</w:t>
      </w:r>
    </w:p>
    <w:p w:rsidR="00B9334D" w:rsidRPr="005461AE" w:rsidRDefault="00B9334D" w:rsidP="005461AE">
      <w:pPr>
        <w:pStyle w:val="ConsPlusNormal"/>
        <w:ind w:firstLine="540"/>
        <w:jc w:val="both"/>
        <w:rPr>
          <w:sz w:val="22"/>
          <w:szCs w:val="22"/>
        </w:rPr>
      </w:pPr>
      <w:bookmarkStart w:id="217" w:name="Par1159"/>
      <w:bookmarkEnd w:id="217"/>
      <w:r w:rsidRPr="005461AE">
        <w:rPr>
          <w:sz w:val="22"/>
          <w:szCs w:val="22"/>
        </w:rPr>
        <w:t xml:space="preserve">3) </w:t>
      </w:r>
      <w:hyperlink w:anchor="Par1182" w:tooltip="Ссылка на текущий документ" w:history="1">
        <w:r w:rsidRPr="005461AE">
          <w:rPr>
            <w:sz w:val="22"/>
            <w:szCs w:val="22"/>
          </w:rPr>
          <w:t>частью 9 статьи 56</w:t>
        </w:r>
      </w:hyperlink>
      <w:r w:rsidRPr="005461AE">
        <w:rPr>
          <w:sz w:val="22"/>
          <w:szCs w:val="22"/>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B9334D" w:rsidRPr="005461AE" w:rsidRDefault="00B9334D" w:rsidP="005461AE">
      <w:pPr>
        <w:pStyle w:val="ConsPlusNormal"/>
        <w:ind w:firstLine="540"/>
        <w:jc w:val="both"/>
        <w:rPr>
          <w:sz w:val="22"/>
          <w:szCs w:val="22"/>
        </w:rPr>
      </w:pPr>
      <w:bookmarkStart w:id="218" w:name="Par1160"/>
      <w:bookmarkEnd w:id="218"/>
      <w:r w:rsidRPr="005461AE">
        <w:rPr>
          <w:sz w:val="22"/>
          <w:szCs w:val="22"/>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166" w:tooltip="Ссылка на текущий документ" w:history="1">
        <w:r w:rsidRPr="005461AE">
          <w:rPr>
            <w:sz w:val="22"/>
            <w:szCs w:val="22"/>
          </w:rPr>
          <w:t>статьи 56</w:t>
        </w:r>
      </w:hyperlink>
      <w:r w:rsidRPr="005461AE">
        <w:rPr>
          <w:sz w:val="22"/>
          <w:szCs w:val="22"/>
        </w:rPr>
        <w:t xml:space="preserve"> настоящего Федерального закона с учетом положений настоящей статьи.</w:t>
      </w:r>
    </w:p>
    <w:p w:rsidR="00B9334D" w:rsidRPr="005461AE" w:rsidRDefault="00B9334D" w:rsidP="005461AE">
      <w:pPr>
        <w:pStyle w:val="ConsPlusNormal"/>
        <w:ind w:firstLine="540"/>
        <w:jc w:val="both"/>
        <w:rPr>
          <w:sz w:val="22"/>
          <w:szCs w:val="22"/>
        </w:rPr>
      </w:pPr>
      <w:bookmarkStart w:id="219" w:name="Par1161"/>
      <w:bookmarkEnd w:id="219"/>
      <w:r w:rsidRPr="005461AE">
        <w:rPr>
          <w:sz w:val="22"/>
          <w:szCs w:val="22"/>
        </w:rPr>
        <w:t xml:space="preserve">4. В случае, если повторный конкурс признан не состоявшимся по основаниям, предусмотренным </w:t>
      </w:r>
      <w:hyperlink w:anchor="Par1155" w:tooltip="Ссылка на текущий документ" w:history="1">
        <w:r w:rsidRPr="005461AE">
          <w:rPr>
            <w:sz w:val="22"/>
            <w:szCs w:val="22"/>
          </w:rPr>
          <w:t>пунктами 1</w:t>
        </w:r>
      </w:hyperlink>
      <w:r w:rsidRPr="005461AE">
        <w:rPr>
          <w:sz w:val="22"/>
          <w:szCs w:val="22"/>
        </w:rPr>
        <w:t xml:space="preserve"> - </w:t>
      </w:r>
      <w:hyperlink w:anchor="Par1159" w:tooltip="Ссылка на текущий документ" w:history="1">
        <w:r w:rsidRPr="005461AE">
          <w:rPr>
            <w:sz w:val="22"/>
            <w:szCs w:val="22"/>
          </w:rPr>
          <w:t>3 части 2</w:t>
        </w:r>
      </w:hyperlink>
      <w:r w:rsidRPr="005461AE">
        <w:rPr>
          <w:sz w:val="22"/>
          <w:szCs w:val="22"/>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711" w:tooltip="Ссылка на текущий документ" w:history="1">
        <w:r w:rsidRPr="005461AE">
          <w:rPr>
            <w:sz w:val="22"/>
            <w:szCs w:val="22"/>
          </w:rPr>
          <w:t>пунктом 8 части 2 статьи 83</w:t>
        </w:r>
      </w:hyperlink>
      <w:r w:rsidRPr="005461AE">
        <w:rPr>
          <w:sz w:val="22"/>
          <w:szCs w:val="22"/>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B9334D" w:rsidRPr="005461AE" w:rsidRDefault="00B9334D" w:rsidP="005461AE">
      <w:pPr>
        <w:pStyle w:val="ConsPlusNormal"/>
        <w:ind w:firstLine="540"/>
        <w:jc w:val="both"/>
        <w:rPr>
          <w:sz w:val="22"/>
          <w:szCs w:val="22"/>
        </w:rPr>
      </w:pPr>
      <w:r w:rsidRPr="005461AE">
        <w:rPr>
          <w:sz w:val="22"/>
          <w:szCs w:val="22"/>
        </w:rPr>
        <w:t xml:space="preserve">5. В случае, если двухэтапный конкурс признан не состоявшимся по основаниям, предусмотренным </w:t>
      </w:r>
      <w:hyperlink w:anchor="Par1200" w:tooltip="Ссылка на текущий документ" w:history="1">
        <w:r w:rsidRPr="005461AE">
          <w:rPr>
            <w:sz w:val="22"/>
            <w:szCs w:val="22"/>
          </w:rPr>
          <w:t>частью 10 статьи 57</w:t>
        </w:r>
      </w:hyperlink>
      <w:r w:rsidRPr="005461AE">
        <w:rPr>
          <w:sz w:val="22"/>
          <w:szCs w:val="22"/>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B9334D" w:rsidRPr="005461AE" w:rsidRDefault="00B9334D" w:rsidP="005461AE">
      <w:pPr>
        <w:pStyle w:val="ConsPlusNormal"/>
        <w:ind w:firstLine="540"/>
        <w:jc w:val="both"/>
        <w:rPr>
          <w:sz w:val="22"/>
          <w:szCs w:val="22"/>
        </w:rPr>
      </w:pPr>
      <w:bookmarkStart w:id="220" w:name="Par1163"/>
      <w:bookmarkEnd w:id="220"/>
      <w:r w:rsidRPr="005461AE">
        <w:rPr>
          <w:sz w:val="22"/>
          <w:szCs w:val="22"/>
        </w:rPr>
        <w:t xml:space="preserve">6. В случае, если двухэтапный конкурс признан не состоявшимся по основаниям, предусмотренным </w:t>
      </w:r>
      <w:hyperlink w:anchor="Par1205" w:tooltip="Ссылка на текущий документ" w:history="1">
        <w:r w:rsidRPr="005461AE">
          <w:rPr>
            <w:sz w:val="22"/>
            <w:szCs w:val="22"/>
          </w:rPr>
          <w:t>частью 15 статьи 57</w:t>
        </w:r>
      </w:hyperlink>
      <w:r w:rsidRPr="005461AE">
        <w:rPr>
          <w:sz w:val="22"/>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60" w:tooltip="Ссылка на текущий документ" w:history="1">
        <w:r w:rsidRPr="005461AE">
          <w:rPr>
            <w:sz w:val="22"/>
            <w:szCs w:val="22"/>
          </w:rPr>
          <w:t>частью 3</w:t>
        </w:r>
      </w:hyperlink>
      <w:r w:rsidRPr="005461AE">
        <w:rPr>
          <w:sz w:val="22"/>
          <w:szCs w:val="22"/>
        </w:rPr>
        <w:t xml:space="preserve"> настоящей статьи с участием неограниченного круга лиц или снова осуществляет закупку.</w:t>
      </w:r>
    </w:p>
    <w:p w:rsidR="00B9334D" w:rsidRPr="005461AE" w:rsidRDefault="00B9334D" w:rsidP="005461AE">
      <w:pPr>
        <w:pStyle w:val="ConsPlusNormal"/>
        <w:ind w:firstLine="540"/>
        <w:jc w:val="both"/>
        <w:rPr>
          <w:sz w:val="22"/>
          <w:szCs w:val="22"/>
        </w:rPr>
      </w:pPr>
      <w:bookmarkStart w:id="221" w:name="Par1164"/>
      <w:bookmarkEnd w:id="221"/>
      <w:r w:rsidRPr="005461AE">
        <w:rPr>
          <w:sz w:val="22"/>
          <w:szCs w:val="22"/>
        </w:rPr>
        <w:t xml:space="preserve">7. В случае, если двухэтапный конкурс признан не состоявшимся по основаниям, предусмотренным </w:t>
      </w:r>
      <w:hyperlink w:anchor="Par1205" w:tooltip="Ссылка на текущий документ" w:history="1">
        <w:r w:rsidRPr="005461AE">
          <w:rPr>
            <w:sz w:val="22"/>
            <w:szCs w:val="22"/>
          </w:rPr>
          <w:t>частью 15 статьи 57</w:t>
        </w:r>
      </w:hyperlink>
      <w:r w:rsidRPr="005461AE">
        <w:rPr>
          <w:sz w:val="22"/>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966" w:tooltip="Ссылка на текущий документ" w:history="1">
        <w:r w:rsidRPr="005461AE">
          <w:rPr>
            <w:sz w:val="22"/>
            <w:szCs w:val="22"/>
          </w:rPr>
          <w:t>пунктом 25 части 1 статьи 93</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222" w:name="Par1166"/>
      <w:bookmarkEnd w:id="222"/>
      <w:r w:rsidRPr="005461AE">
        <w:rPr>
          <w:sz w:val="22"/>
          <w:szCs w:val="22"/>
        </w:rPr>
        <w:t>Статья 56. Особенности проведения конкурса с ограниченным участием</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B9334D" w:rsidRPr="005461AE" w:rsidRDefault="00B9334D" w:rsidP="005461AE">
      <w:pPr>
        <w:pStyle w:val="ConsPlusNormal"/>
        <w:ind w:firstLine="540"/>
        <w:jc w:val="both"/>
        <w:rPr>
          <w:sz w:val="22"/>
          <w:szCs w:val="22"/>
        </w:rPr>
      </w:pPr>
      <w:bookmarkStart w:id="223" w:name="Par1169"/>
      <w:bookmarkEnd w:id="223"/>
      <w:r w:rsidRPr="005461AE">
        <w:rPr>
          <w:sz w:val="22"/>
          <w:szCs w:val="22"/>
        </w:rPr>
        <w:t>2. Заказчик осуществляет закупки путем проведения конкурса с ограниченным участием в случаях:</w:t>
      </w:r>
    </w:p>
    <w:p w:rsidR="00B9334D" w:rsidRPr="005461AE" w:rsidRDefault="00B9334D" w:rsidP="005461AE">
      <w:pPr>
        <w:pStyle w:val="ConsPlusNormal"/>
        <w:ind w:firstLine="540"/>
        <w:jc w:val="both"/>
        <w:rPr>
          <w:sz w:val="22"/>
          <w:szCs w:val="22"/>
        </w:rPr>
      </w:pPr>
      <w:r w:rsidRPr="005461AE">
        <w:rPr>
          <w:sz w:val="22"/>
          <w:szCs w:val="22"/>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B9334D" w:rsidRPr="005461AE" w:rsidRDefault="00B9334D" w:rsidP="005461AE">
      <w:pPr>
        <w:pStyle w:val="ConsPlusNormal"/>
        <w:jc w:val="both"/>
        <w:rPr>
          <w:sz w:val="22"/>
          <w:szCs w:val="22"/>
        </w:rPr>
      </w:pPr>
      <w:r w:rsidRPr="005461AE">
        <w:rPr>
          <w:sz w:val="22"/>
          <w:szCs w:val="22"/>
        </w:rPr>
        <w:t>(часть 2 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 xml:space="preserve">2.1. Заказчик вправе осуществлять закупки товаров, работ, услуг, указанных в </w:t>
      </w:r>
      <w:hyperlink w:anchor="Par1169" w:tooltip="Ссылка на текущий документ" w:history="1">
        <w:r w:rsidRPr="005461AE">
          <w:rPr>
            <w:sz w:val="22"/>
            <w:szCs w:val="22"/>
          </w:rPr>
          <w:t>части 2</w:t>
        </w:r>
      </w:hyperlink>
      <w:r w:rsidRPr="005461AE">
        <w:rPr>
          <w:sz w:val="22"/>
          <w:szCs w:val="22"/>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621" w:tooltip="Ссылка на текущий документ" w:history="1">
        <w:r w:rsidRPr="005461AE">
          <w:rPr>
            <w:sz w:val="22"/>
            <w:szCs w:val="22"/>
          </w:rPr>
          <w:t>частью 2 статьи 31</w:t>
        </w:r>
      </w:hyperlink>
      <w:r w:rsidRPr="005461AE">
        <w:rPr>
          <w:sz w:val="22"/>
          <w:szCs w:val="22"/>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B9334D" w:rsidRPr="005461AE" w:rsidRDefault="00B9334D" w:rsidP="005461AE">
      <w:pPr>
        <w:pStyle w:val="ConsPlusNormal"/>
        <w:jc w:val="both"/>
        <w:rPr>
          <w:sz w:val="22"/>
          <w:szCs w:val="22"/>
        </w:rPr>
      </w:pPr>
      <w:r w:rsidRPr="005461AE">
        <w:rPr>
          <w:sz w:val="22"/>
          <w:szCs w:val="22"/>
        </w:rPr>
        <w:t>(часть 2.1 введена Федеральным законом от 04.06.2014 N 140-ФЗ)</w:t>
      </w:r>
    </w:p>
    <w:p w:rsidR="00B9334D" w:rsidRPr="005461AE" w:rsidRDefault="00B9334D" w:rsidP="005461AE">
      <w:pPr>
        <w:pStyle w:val="ConsPlusNormal"/>
        <w:ind w:firstLine="540"/>
        <w:jc w:val="both"/>
        <w:rPr>
          <w:sz w:val="22"/>
          <w:szCs w:val="22"/>
        </w:rPr>
      </w:pPr>
      <w:r w:rsidRPr="005461AE">
        <w:rPr>
          <w:sz w:val="22"/>
          <w:szCs w:val="22"/>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B9334D" w:rsidRPr="005461AE" w:rsidRDefault="00B9334D" w:rsidP="005461AE">
      <w:pPr>
        <w:pStyle w:val="ConsPlusNormal"/>
        <w:ind w:firstLine="540"/>
        <w:jc w:val="both"/>
        <w:rPr>
          <w:sz w:val="22"/>
          <w:szCs w:val="22"/>
        </w:rPr>
      </w:pPr>
      <w:bookmarkStart w:id="224" w:name="Par1176"/>
      <w:bookmarkEnd w:id="224"/>
      <w:r w:rsidRPr="005461AE">
        <w:rPr>
          <w:sz w:val="22"/>
          <w:szCs w:val="22"/>
        </w:rPr>
        <w:t xml:space="preserve">4. В отношении участников конкурса с ограниченным участием наряду с требованиями, установленными </w:t>
      </w:r>
      <w:hyperlink w:anchor="Par606" w:tooltip="Ссылка на текущий документ" w:history="1">
        <w:r w:rsidRPr="005461AE">
          <w:rPr>
            <w:sz w:val="22"/>
            <w:szCs w:val="22"/>
          </w:rPr>
          <w:t>частью 1</w:t>
        </w:r>
      </w:hyperlink>
      <w:r w:rsidRPr="005461AE">
        <w:rPr>
          <w:sz w:val="22"/>
          <w:szCs w:val="22"/>
        </w:rPr>
        <w:t xml:space="preserve">, </w:t>
      </w:r>
      <w:hyperlink w:anchor="Par619" w:tooltip="Ссылка на текущий документ" w:history="1">
        <w:r w:rsidRPr="005461AE">
          <w:rPr>
            <w:sz w:val="22"/>
            <w:szCs w:val="22"/>
          </w:rPr>
          <w:t>частью 1.1</w:t>
        </w:r>
      </w:hyperlink>
      <w:r w:rsidRPr="005461AE">
        <w:rPr>
          <w:sz w:val="22"/>
          <w:szCs w:val="22"/>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621" w:tooltip="Ссылка на текущий документ" w:history="1">
        <w:r w:rsidRPr="005461AE">
          <w:rPr>
            <w:sz w:val="22"/>
            <w:szCs w:val="22"/>
          </w:rPr>
          <w:t>частью 2 статьи 31</w:t>
        </w:r>
      </w:hyperlink>
      <w:r w:rsidRPr="005461AE">
        <w:rPr>
          <w:sz w:val="22"/>
          <w:szCs w:val="22"/>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 xml:space="preserve">5. Извещение о проведении конкурса с ограниченным участием и конкурсная документация наряду с информацией, предусмотренной </w:t>
      </w:r>
      <w:hyperlink w:anchor="Par996" w:tooltip="Ссылка на текущий документ" w:history="1">
        <w:r w:rsidRPr="005461AE">
          <w:rPr>
            <w:sz w:val="22"/>
            <w:szCs w:val="22"/>
          </w:rPr>
          <w:t>статьями 49</w:t>
        </w:r>
      </w:hyperlink>
      <w:r w:rsidRPr="005461AE">
        <w:rPr>
          <w:sz w:val="22"/>
          <w:szCs w:val="22"/>
        </w:rPr>
        <w:t xml:space="preserve"> и </w:t>
      </w:r>
      <w:hyperlink w:anchor="Par1015" w:tooltip="Ссылка на текущий документ" w:history="1">
        <w:r w:rsidRPr="005461AE">
          <w:rPr>
            <w:sz w:val="22"/>
            <w:szCs w:val="22"/>
          </w:rPr>
          <w:t>50</w:t>
        </w:r>
      </w:hyperlink>
      <w:r w:rsidRPr="005461AE">
        <w:rPr>
          <w:sz w:val="22"/>
          <w:szCs w:val="22"/>
        </w:rPr>
        <w:t xml:space="preserve"> настоящего Федерального закона, должны содержать указание на установленные в соответствии с </w:t>
      </w:r>
      <w:hyperlink w:anchor="Par1176" w:tooltip="Ссылка на текущий документ" w:history="1">
        <w:r w:rsidRPr="005461AE">
          <w:rPr>
            <w:sz w:val="22"/>
            <w:szCs w:val="22"/>
          </w:rPr>
          <w:t>частью 4</w:t>
        </w:r>
      </w:hyperlink>
      <w:r w:rsidRPr="005461AE">
        <w:rPr>
          <w:sz w:val="22"/>
          <w:szCs w:val="22"/>
        </w:rPr>
        <w:t xml:space="preserve"> настоящей статьи дополнительные требования к участникам закупки.</w:t>
      </w:r>
    </w:p>
    <w:p w:rsidR="00B9334D" w:rsidRPr="005461AE" w:rsidRDefault="00B9334D" w:rsidP="005461AE">
      <w:pPr>
        <w:pStyle w:val="ConsPlusNormal"/>
        <w:ind w:firstLine="540"/>
        <w:jc w:val="both"/>
        <w:rPr>
          <w:sz w:val="22"/>
          <w:szCs w:val="22"/>
        </w:rPr>
      </w:pPr>
      <w:r w:rsidRPr="005461AE">
        <w:rPr>
          <w:sz w:val="22"/>
          <w:szCs w:val="22"/>
        </w:rPr>
        <w:t xml:space="preserve">6. Заявка на участие в конкурсе с ограниченным участием наряду с информацией, предусмотренной </w:t>
      </w:r>
      <w:hyperlink w:anchor="Par1050" w:tooltip="Ссылка на текущий документ" w:history="1">
        <w:r w:rsidRPr="005461AE">
          <w:rPr>
            <w:sz w:val="22"/>
            <w:szCs w:val="22"/>
          </w:rPr>
          <w:t>частью 2 статьи 51</w:t>
        </w:r>
      </w:hyperlink>
      <w:r w:rsidRPr="005461AE">
        <w:rPr>
          <w:sz w:val="22"/>
          <w:szCs w:val="22"/>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B9334D" w:rsidRPr="005461AE" w:rsidRDefault="00B9334D" w:rsidP="005461AE">
      <w:pPr>
        <w:pStyle w:val="ConsPlusNormal"/>
        <w:ind w:firstLine="540"/>
        <w:jc w:val="both"/>
        <w:rPr>
          <w:sz w:val="22"/>
          <w:szCs w:val="22"/>
        </w:rPr>
      </w:pPr>
      <w:r w:rsidRPr="005461AE">
        <w:rPr>
          <w:sz w:val="22"/>
          <w:szCs w:val="22"/>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176" w:tooltip="Ссылка на текущий документ" w:history="1">
        <w:r w:rsidRPr="005461AE">
          <w:rPr>
            <w:sz w:val="22"/>
            <w:szCs w:val="22"/>
          </w:rPr>
          <w:t>частью 4</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r w:rsidRPr="005461AE">
        <w:rPr>
          <w:sz w:val="22"/>
          <w:szCs w:val="22"/>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B9334D" w:rsidRPr="005461AE" w:rsidRDefault="00B9334D" w:rsidP="005461AE">
      <w:pPr>
        <w:pStyle w:val="ConsPlusNormal"/>
        <w:ind w:firstLine="540"/>
        <w:jc w:val="both"/>
        <w:rPr>
          <w:sz w:val="22"/>
          <w:szCs w:val="22"/>
        </w:rPr>
      </w:pPr>
      <w:bookmarkStart w:id="225" w:name="Par1182"/>
      <w:bookmarkEnd w:id="225"/>
      <w:r w:rsidRPr="005461AE">
        <w:rPr>
          <w:sz w:val="22"/>
          <w:szCs w:val="22"/>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B9334D" w:rsidRPr="005461AE" w:rsidRDefault="00B9334D" w:rsidP="005461AE">
      <w:pPr>
        <w:pStyle w:val="ConsPlusNormal"/>
        <w:ind w:firstLine="540"/>
        <w:jc w:val="both"/>
        <w:rPr>
          <w:sz w:val="22"/>
          <w:szCs w:val="22"/>
        </w:rPr>
      </w:pPr>
      <w:r w:rsidRPr="005461AE">
        <w:rPr>
          <w:sz w:val="22"/>
          <w:szCs w:val="22"/>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B9334D" w:rsidRPr="005461AE" w:rsidRDefault="00B9334D" w:rsidP="005461AE">
      <w:pPr>
        <w:pStyle w:val="ConsPlusNormal"/>
        <w:ind w:firstLine="540"/>
        <w:jc w:val="both"/>
        <w:outlineLvl w:val="2"/>
        <w:rPr>
          <w:sz w:val="22"/>
          <w:szCs w:val="22"/>
        </w:rPr>
      </w:pPr>
      <w:bookmarkStart w:id="226" w:name="Par1185"/>
      <w:bookmarkEnd w:id="226"/>
      <w:r w:rsidRPr="005461AE">
        <w:rPr>
          <w:sz w:val="22"/>
          <w:szCs w:val="22"/>
        </w:rPr>
        <w:t>Статья 57. Особенности проведения двухэтапного конкурса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B9334D" w:rsidRPr="005461AE" w:rsidRDefault="00B9334D" w:rsidP="005461AE">
      <w:pPr>
        <w:pStyle w:val="ConsPlusNormal"/>
        <w:ind w:firstLine="540"/>
        <w:jc w:val="both"/>
        <w:rPr>
          <w:sz w:val="22"/>
          <w:szCs w:val="22"/>
        </w:rPr>
      </w:pPr>
      <w:r w:rsidRPr="005461AE">
        <w:rPr>
          <w:sz w:val="22"/>
          <w:szCs w:val="22"/>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B9334D" w:rsidRPr="005461AE" w:rsidRDefault="00B9334D" w:rsidP="005461AE">
      <w:pPr>
        <w:pStyle w:val="ConsPlusNormal"/>
        <w:ind w:firstLine="540"/>
        <w:jc w:val="both"/>
        <w:rPr>
          <w:sz w:val="22"/>
          <w:szCs w:val="22"/>
        </w:rPr>
      </w:pPr>
      <w:r w:rsidRPr="005461AE">
        <w:rPr>
          <w:sz w:val="22"/>
          <w:szCs w:val="22"/>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B9334D" w:rsidRPr="005461AE" w:rsidRDefault="00B9334D" w:rsidP="005461AE">
      <w:pPr>
        <w:pStyle w:val="ConsPlusNormal"/>
        <w:ind w:firstLine="540"/>
        <w:jc w:val="both"/>
        <w:rPr>
          <w:sz w:val="22"/>
          <w:szCs w:val="22"/>
        </w:rPr>
      </w:pPr>
      <w:r w:rsidRPr="005461AE">
        <w:rPr>
          <w:sz w:val="22"/>
          <w:szCs w:val="22"/>
        </w:rPr>
        <w:t>2) для уточнения характеристик объекта закупки необходимо провести его обсуждение с участниками закупки.</w:t>
      </w:r>
    </w:p>
    <w:p w:rsidR="00B9334D" w:rsidRPr="005461AE" w:rsidRDefault="00B9334D" w:rsidP="005461AE">
      <w:pPr>
        <w:pStyle w:val="ConsPlusNormal"/>
        <w:ind w:firstLine="540"/>
        <w:jc w:val="both"/>
        <w:rPr>
          <w:sz w:val="22"/>
          <w:szCs w:val="22"/>
        </w:rPr>
      </w:pPr>
      <w:r w:rsidRPr="005461AE">
        <w:rPr>
          <w:sz w:val="22"/>
          <w:szCs w:val="22"/>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96" w:tooltip="Ссылка на текущий документ" w:history="1">
        <w:r w:rsidRPr="005461AE">
          <w:rPr>
            <w:sz w:val="22"/>
            <w:szCs w:val="22"/>
          </w:rPr>
          <w:t>статьями 49</w:t>
        </w:r>
      </w:hyperlink>
      <w:r w:rsidRPr="005461AE">
        <w:rPr>
          <w:sz w:val="22"/>
          <w:szCs w:val="22"/>
        </w:rPr>
        <w:t xml:space="preserve"> и </w:t>
      </w:r>
      <w:hyperlink w:anchor="Par1015" w:tooltip="Ссылка на текущий документ" w:history="1">
        <w:r w:rsidRPr="005461AE">
          <w:rPr>
            <w:sz w:val="22"/>
            <w:szCs w:val="22"/>
          </w:rPr>
          <w:t>50</w:t>
        </w:r>
      </w:hyperlink>
      <w:r w:rsidRPr="005461AE">
        <w:rPr>
          <w:sz w:val="22"/>
          <w:szCs w:val="22"/>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66" w:tooltip="Ссылка на текущий документ" w:history="1">
        <w:r w:rsidRPr="005461AE">
          <w:rPr>
            <w:sz w:val="22"/>
            <w:szCs w:val="22"/>
          </w:rPr>
          <w:t>статьи 56</w:t>
        </w:r>
      </w:hyperlink>
      <w:r w:rsidRPr="005461AE">
        <w:rPr>
          <w:sz w:val="22"/>
          <w:szCs w:val="22"/>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B9334D" w:rsidRPr="005461AE" w:rsidRDefault="00B9334D" w:rsidP="005461AE">
      <w:pPr>
        <w:pStyle w:val="ConsPlusNormal"/>
        <w:ind w:firstLine="540"/>
        <w:jc w:val="both"/>
        <w:rPr>
          <w:sz w:val="22"/>
          <w:szCs w:val="22"/>
        </w:rPr>
      </w:pPr>
      <w:r w:rsidRPr="005461AE">
        <w:rPr>
          <w:sz w:val="22"/>
          <w:szCs w:val="22"/>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B9334D" w:rsidRPr="005461AE" w:rsidRDefault="00B9334D" w:rsidP="005461AE">
      <w:pPr>
        <w:pStyle w:val="ConsPlusNormal"/>
        <w:ind w:firstLine="540"/>
        <w:jc w:val="both"/>
        <w:rPr>
          <w:sz w:val="22"/>
          <w:szCs w:val="22"/>
        </w:rPr>
      </w:pPr>
      <w:r w:rsidRPr="005461AE">
        <w:rPr>
          <w:sz w:val="22"/>
          <w:szCs w:val="22"/>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9334D" w:rsidRPr="005461AE" w:rsidRDefault="00B9334D" w:rsidP="005461AE">
      <w:pPr>
        <w:pStyle w:val="ConsPlusNormal"/>
        <w:ind w:firstLine="540"/>
        <w:jc w:val="both"/>
        <w:rPr>
          <w:sz w:val="22"/>
          <w:szCs w:val="22"/>
        </w:rPr>
      </w:pPr>
      <w:r w:rsidRPr="005461AE">
        <w:rPr>
          <w:sz w:val="22"/>
          <w:szCs w:val="22"/>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B9334D" w:rsidRPr="005461AE" w:rsidRDefault="00B9334D" w:rsidP="005461AE">
      <w:pPr>
        <w:pStyle w:val="ConsPlusNormal"/>
        <w:ind w:firstLine="540"/>
        <w:jc w:val="both"/>
        <w:rPr>
          <w:sz w:val="22"/>
          <w:szCs w:val="22"/>
        </w:rPr>
      </w:pPr>
      <w:r w:rsidRPr="005461AE">
        <w:rPr>
          <w:sz w:val="22"/>
          <w:szCs w:val="22"/>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B9334D" w:rsidRPr="005461AE" w:rsidRDefault="00B9334D" w:rsidP="005461AE">
      <w:pPr>
        <w:pStyle w:val="ConsPlusNormal"/>
        <w:ind w:firstLine="540"/>
        <w:jc w:val="both"/>
        <w:rPr>
          <w:sz w:val="22"/>
          <w:szCs w:val="22"/>
        </w:rPr>
      </w:pPr>
      <w:r w:rsidRPr="005461AE">
        <w:rPr>
          <w:sz w:val="22"/>
          <w:szCs w:val="22"/>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B9334D" w:rsidRPr="005461AE" w:rsidRDefault="00B9334D" w:rsidP="005461AE">
      <w:pPr>
        <w:pStyle w:val="ConsPlusNormal"/>
        <w:ind w:firstLine="540"/>
        <w:jc w:val="both"/>
        <w:rPr>
          <w:sz w:val="22"/>
          <w:szCs w:val="22"/>
        </w:rPr>
      </w:pPr>
      <w:bookmarkStart w:id="227" w:name="Par1197"/>
      <w:bookmarkEnd w:id="227"/>
      <w:r w:rsidRPr="005461AE">
        <w:rPr>
          <w:sz w:val="22"/>
          <w:szCs w:val="22"/>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9334D" w:rsidRPr="005461AE" w:rsidRDefault="00B9334D" w:rsidP="005461AE">
      <w:pPr>
        <w:pStyle w:val="ConsPlusNormal"/>
        <w:ind w:firstLine="540"/>
        <w:jc w:val="both"/>
        <w:rPr>
          <w:sz w:val="22"/>
          <w:szCs w:val="22"/>
        </w:rPr>
      </w:pPr>
      <w:r w:rsidRPr="005461AE">
        <w:rPr>
          <w:sz w:val="22"/>
          <w:szCs w:val="22"/>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9334D" w:rsidRPr="005461AE" w:rsidRDefault="00B9334D" w:rsidP="005461AE">
      <w:pPr>
        <w:pStyle w:val="ConsPlusNormal"/>
        <w:ind w:firstLine="540"/>
        <w:jc w:val="both"/>
        <w:rPr>
          <w:sz w:val="22"/>
          <w:szCs w:val="22"/>
        </w:rPr>
      </w:pPr>
      <w:bookmarkStart w:id="228" w:name="Par1200"/>
      <w:bookmarkEnd w:id="228"/>
      <w:r w:rsidRPr="005461AE">
        <w:rPr>
          <w:sz w:val="22"/>
          <w:szCs w:val="22"/>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B9334D" w:rsidRPr="005461AE" w:rsidRDefault="00B9334D" w:rsidP="005461AE">
      <w:pPr>
        <w:pStyle w:val="ConsPlusNormal"/>
        <w:ind w:firstLine="540"/>
        <w:jc w:val="both"/>
        <w:rPr>
          <w:sz w:val="22"/>
          <w:szCs w:val="22"/>
        </w:rPr>
      </w:pPr>
      <w:r w:rsidRPr="005461AE">
        <w:rPr>
          <w:sz w:val="22"/>
          <w:szCs w:val="22"/>
        </w:rPr>
        <w:t xml:space="preserve">11. О любом уточнении, внесенном в соответствии с </w:t>
      </w:r>
      <w:hyperlink w:anchor="Par1197" w:tooltip="Ссылка на текущий документ" w:history="1">
        <w:r w:rsidRPr="005461AE">
          <w:rPr>
            <w:sz w:val="22"/>
            <w:szCs w:val="22"/>
          </w:rPr>
          <w:t>частью 9</w:t>
        </w:r>
      </w:hyperlink>
      <w:r w:rsidRPr="005461AE">
        <w:rPr>
          <w:sz w:val="22"/>
          <w:szCs w:val="22"/>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9334D" w:rsidRPr="005461AE" w:rsidRDefault="00B9334D" w:rsidP="005461AE">
      <w:pPr>
        <w:pStyle w:val="ConsPlusNormal"/>
        <w:ind w:firstLine="540"/>
        <w:jc w:val="both"/>
        <w:rPr>
          <w:sz w:val="22"/>
          <w:szCs w:val="22"/>
        </w:rPr>
      </w:pPr>
      <w:r w:rsidRPr="005461AE">
        <w:rPr>
          <w:sz w:val="22"/>
          <w:szCs w:val="22"/>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77" w:tooltip="Ссылка на текущий документ" w:history="1">
        <w:r w:rsidRPr="005461AE">
          <w:rPr>
            <w:sz w:val="22"/>
            <w:szCs w:val="22"/>
          </w:rPr>
          <w:t>статьи 44</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9334D" w:rsidRPr="005461AE" w:rsidRDefault="00B9334D" w:rsidP="005461AE">
      <w:pPr>
        <w:pStyle w:val="ConsPlusNormal"/>
        <w:ind w:firstLine="540"/>
        <w:jc w:val="both"/>
        <w:rPr>
          <w:sz w:val="22"/>
          <w:szCs w:val="22"/>
        </w:rPr>
      </w:pPr>
      <w:r w:rsidRPr="005461AE">
        <w:rPr>
          <w:sz w:val="22"/>
          <w:szCs w:val="22"/>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86" w:tooltip="Ссылка на текущий документ" w:history="1">
        <w:r w:rsidRPr="005461AE">
          <w:rPr>
            <w:sz w:val="22"/>
            <w:szCs w:val="22"/>
          </w:rPr>
          <w:t>закона</w:t>
        </w:r>
      </w:hyperlink>
      <w:r w:rsidRPr="005461AE">
        <w:rPr>
          <w:sz w:val="22"/>
          <w:szCs w:val="22"/>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B9334D" w:rsidRPr="005461AE" w:rsidRDefault="00B9334D" w:rsidP="005461AE">
      <w:pPr>
        <w:pStyle w:val="ConsPlusNormal"/>
        <w:ind w:firstLine="540"/>
        <w:jc w:val="both"/>
        <w:rPr>
          <w:sz w:val="22"/>
          <w:szCs w:val="22"/>
        </w:rPr>
      </w:pPr>
      <w:bookmarkStart w:id="229" w:name="Par1205"/>
      <w:bookmarkEnd w:id="229"/>
      <w:r w:rsidRPr="005461AE">
        <w:rPr>
          <w:sz w:val="22"/>
          <w:szCs w:val="22"/>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230" w:name="Par1207"/>
      <w:bookmarkEnd w:id="230"/>
      <w:r w:rsidRPr="005461AE">
        <w:rPr>
          <w:sz w:val="22"/>
          <w:szCs w:val="22"/>
        </w:rPr>
        <w:t>Статья 58. Привлечение экспертов, экспертных организаций при проведении конкурсов</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231" w:name="Par1211"/>
      <w:bookmarkEnd w:id="231"/>
      <w:r w:rsidRPr="005461AE">
        <w:rPr>
          <w:sz w:val="22"/>
          <w:szCs w:val="22"/>
        </w:rPr>
        <w:t>Статья 59. Аукцион в электронной форме (электронный аукцион)</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B9334D" w:rsidRPr="005461AE" w:rsidRDefault="00B9334D" w:rsidP="005461AE">
      <w:pPr>
        <w:pStyle w:val="ConsPlusNormal"/>
        <w:ind w:firstLine="540"/>
        <w:jc w:val="both"/>
        <w:rPr>
          <w:sz w:val="22"/>
          <w:szCs w:val="22"/>
        </w:rPr>
      </w:pPr>
      <w:bookmarkStart w:id="232" w:name="Par1215"/>
      <w:bookmarkEnd w:id="232"/>
      <w:r w:rsidRPr="005461AE">
        <w:rPr>
          <w:sz w:val="22"/>
          <w:szCs w:val="22"/>
        </w:rP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1) существует возможность сформулировать подробное и точное описание объекта закупки;</w:t>
      </w:r>
    </w:p>
    <w:p w:rsidR="00B9334D" w:rsidRPr="005461AE" w:rsidRDefault="00B9334D" w:rsidP="005461AE">
      <w:pPr>
        <w:pStyle w:val="ConsPlusNormal"/>
        <w:ind w:firstLine="540"/>
        <w:jc w:val="both"/>
        <w:rPr>
          <w:sz w:val="22"/>
          <w:szCs w:val="22"/>
        </w:rPr>
      </w:pPr>
      <w:r w:rsidRPr="005461AE">
        <w:rPr>
          <w:sz w:val="22"/>
          <w:szCs w:val="22"/>
        </w:rPr>
        <w:t>2) критерии определения победителя такого аукциона имеют количественную и денежную оценку.</w:t>
      </w:r>
    </w:p>
    <w:p w:rsidR="00B9334D" w:rsidRPr="005461AE" w:rsidRDefault="00B9334D" w:rsidP="005461AE">
      <w:pPr>
        <w:pStyle w:val="ConsPlusNormal"/>
        <w:ind w:firstLine="540"/>
        <w:jc w:val="both"/>
        <w:rPr>
          <w:sz w:val="22"/>
          <w:szCs w:val="22"/>
        </w:rPr>
      </w:pPr>
      <w:r w:rsidRPr="005461AE">
        <w:rPr>
          <w:sz w:val="22"/>
          <w:szCs w:val="22"/>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215" w:tooltip="Ссылка на текущий документ" w:history="1">
        <w:r w:rsidRPr="005461AE">
          <w:rPr>
            <w:sz w:val="22"/>
            <w:szCs w:val="22"/>
          </w:rPr>
          <w:t>части 2</w:t>
        </w:r>
      </w:hyperlink>
      <w:r w:rsidRPr="005461AE">
        <w:rPr>
          <w:sz w:val="22"/>
          <w:szCs w:val="22"/>
        </w:rPr>
        <w:t xml:space="preserve"> настоящей статьи перечни.</w:t>
      </w:r>
    </w:p>
    <w:p w:rsidR="00B9334D" w:rsidRPr="005461AE" w:rsidRDefault="00B9334D" w:rsidP="005461AE">
      <w:pPr>
        <w:pStyle w:val="ConsPlusNormal"/>
        <w:ind w:firstLine="540"/>
        <w:jc w:val="both"/>
        <w:rPr>
          <w:sz w:val="22"/>
          <w:szCs w:val="22"/>
        </w:rPr>
      </w:pPr>
      <w:bookmarkStart w:id="233" w:name="Par1220"/>
      <w:bookmarkEnd w:id="233"/>
      <w:r w:rsidRPr="005461AE">
        <w:rPr>
          <w:sz w:val="22"/>
          <w:szCs w:val="22"/>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5. Не допускается взимание оператором электронной площадки платы за проведение электронного аукциона.</w:t>
      </w:r>
    </w:p>
    <w:p w:rsidR="00B9334D" w:rsidRPr="005461AE" w:rsidRDefault="00B9334D" w:rsidP="005461AE">
      <w:pPr>
        <w:pStyle w:val="ConsPlusNormal"/>
        <w:ind w:firstLine="540"/>
        <w:jc w:val="both"/>
        <w:rPr>
          <w:sz w:val="22"/>
          <w:szCs w:val="22"/>
        </w:rPr>
      </w:pPr>
      <w:bookmarkStart w:id="234" w:name="Par1223"/>
      <w:bookmarkEnd w:id="234"/>
      <w:r w:rsidRPr="005461AE">
        <w:rPr>
          <w:sz w:val="22"/>
          <w:szCs w:val="22"/>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220" w:tooltip="Ссылка на текущий документ" w:history="1">
        <w:r w:rsidRPr="005461AE">
          <w:rPr>
            <w:sz w:val="22"/>
            <w:szCs w:val="22"/>
          </w:rPr>
          <w:t>частью 4</w:t>
        </w:r>
      </w:hyperlink>
      <w:r w:rsidRPr="005461AE">
        <w:rPr>
          <w:sz w:val="22"/>
          <w:szCs w:val="22"/>
        </w:rPr>
        <w:t xml:space="preserve"> настоящей статьи и устанавливающим порядок и условия отбора операторов электронных площадок.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235" w:name="Par1225"/>
      <w:bookmarkEnd w:id="235"/>
      <w:r w:rsidRPr="005461AE">
        <w:rPr>
          <w:sz w:val="22"/>
          <w:szCs w:val="22"/>
        </w:rPr>
        <w:t>Статья 60. Особенности документооборота при проведении электронного аукциона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B9334D" w:rsidRPr="005461AE" w:rsidRDefault="00B9334D" w:rsidP="005461AE">
      <w:pPr>
        <w:pStyle w:val="ConsPlusNormal"/>
        <w:ind w:firstLine="540"/>
        <w:jc w:val="both"/>
        <w:rPr>
          <w:sz w:val="22"/>
          <w:szCs w:val="22"/>
        </w:rPr>
      </w:pPr>
      <w:bookmarkStart w:id="236" w:name="Par1229"/>
      <w:bookmarkEnd w:id="236"/>
      <w:r w:rsidRPr="005461AE">
        <w:rPr>
          <w:sz w:val="22"/>
          <w:szCs w:val="22"/>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B9334D" w:rsidRPr="005461AE" w:rsidRDefault="00B9334D" w:rsidP="005461AE">
      <w:pPr>
        <w:pStyle w:val="ConsPlusNormal"/>
        <w:ind w:firstLine="540"/>
        <w:jc w:val="both"/>
        <w:rPr>
          <w:sz w:val="22"/>
          <w:szCs w:val="22"/>
        </w:rPr>
      </w:pPr>
      <w:r w:rsidRPr="005461AE">
        <w:rPr>
          <w:sz w:val="22"/>
          <w:szCs w:val="22"/>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B9334D" w:rsidRPr="005461AE" w:rsidRDefault="00B9334D" w:rsidP="005461AE">
      <w:pPr>
        <w:pStyle w:val="ConsPlusNormal"/>
        <w:ind w:firstLine="540"/>
        <w:jc w:val="both"/>
        <w:rPr>
          <w:sz w:val="22"/>
          <w:szCs w:val="22"/>
        </w:rPr>
      </w:pPr>
      <w:r w:rsidRPr="005461AE">
        <w:rPr>
          <w:sz w:val="22"/>
          <w:szCs w:val="22"/>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56" w:tooltip="Ссылка на текущий документ" w:history="1">
        <w:r w:rsidRPr="005461AE">
          <w:rPr>
            <w:sz w:val="22"/>
            <w:szCs w:val="22"/>
          </w:rPr>
          <w:t>частью 2 статьи 5</w:t>
        </w:r>
      </w:hyperlink>
      <w:r w:rsidRPr="005461AE">
        <w:rPr>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220" w:tooltip="Ссылка на текущий документ" w:history="1">
        <w:r w:rsidRPr="005461AE">
          <w:rPr>
            <w:sz w:val="22"/>
            <w:szCs w:val="22"/>
          </w:rPr>
          <w:t>частью 4 статьи 59</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B9334D" w:rsidRPr="005461AE" w:rsidRDefault="00B9334D" w:rsidP="005461AE">
      <w:pPr>
        <w:pStyle w:val="ConsPlusNormal"/>
        <w:ind w:firstLine="540"/>
        <w:jc w:val="both"/>
        <w:rPr>
          <w:sz w:val="22"/>
          <w:szCs w:val="22"/>
        </w:rPr>
      </w:pPr>
      <w:r w:rsidRPr="005461AE">
        <w:rPr>
          <w:sz w:val="22"/>
          <w:szCs w:val="22"/>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B9334D" w:rsidRPr="005461AE" w:rsidRDefault="00B9334D" w:rsidP="005461AE">
      <w:pPr>
        <w:pStyle w:val="ConsPlusNormal"/>
        <w:ind w:firstLine="540"/>
        <w:jc w:val="both"/>
        <w:rPr>
          <w:sz w:val="22"/>
          <w:szCs w:val="22"/>
        </w:rPr>
      </w:pPr>
      <w:r w:rsidRPr="005461AE">
        <w:rPr>
          <w:sz w:val="22"/>
          <w:szCs w:val="22"/>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220" w:tooltip="Ссылка на текущий документ" w:history="1">
        <w:r w:rsidRPr="005461AE">
          <w:rPr>
            <w:sz w:val="22"/>
            <w:szCs w:val="22"/>
          </w:rPr>
          <w:t>частью 4 статьи 59</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B9334D" w:rsidRPr="005461AE" w:rsidRDefault="00B9334D" w:rsidP="005461AE">
      <w:pPr>
        <w:pStyle w:val="ConsPlusNormal"/>
        <w:ind w:firstLine="540"/>
        <w:jc w:val="both"/>
        <w:rPr>
          <w:sz w:val="22"/>
          <w:szCs w:val="22"/>
        </w:rPr>
      </w:pPr>
      <w:r w:rsidRPr="005461AE">
        <w:rPr>
          <w:sz w:val="22"/>
          <w:szCs w:val="22"/>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220" w:tooltip="Ссылка на текущий документ" w:history="1">
        <w:r w:rsidRPr="005461AE">
          <w:rPr>
            <w:sz w:val="22"/>
            <w:szCs w:val="22"/>
          </w:rPr>
          <w:t>частью 4 статьи 59</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237" w:name="Par1240"/>
      <w:bookmarkEnd w:id="237"/>
      <w:r w:rsidRPr="005461AE">
        <w:rPr>
          <w:sz w:val="22"/>
          <w:szCs w:val="22"/>
        </w:rPr>
        <w:t>Статья 61. Аккредитация участников электронного аукциона на электронной площадке</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B9334D" w:rsidRPr="005461AE" w:rsidRDefault="00B9334D" w:rsidP="005461AE">
      <w:pPr>
        <w:pStyle w:val="ConsPlusNormal"/>
        <w:ind w:firstLine="540"/>
        <w:jc w:val="both"/>
        <w:rPr>
          <w:sz w:val="22"/>
          <w:szCs w:val="22"/>
        </w:rPr>
      </w:pPr>
      <w:bookmarkStart w:id="238" w:name="Par1244"/>
      <w:bookmarkEnd w:id="238"/>
      <w:r w:rsidRPr="005461AE">
        <w:rPr>
          <w:sz w:val="22"/>
          <w:szCs w:val="22"/>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B9334D" w:rsidRPr="005461AE" w:rsidRDefault="00B9334D" w:rsidP="005461AE">
      <w:pPr>
        <w:pStyle w:val="ConsPlusNormal"/>
        <w:ind w:firstLine="540"/>
        <w:jc w:val="both"/>
        <w:rPr>
          <w:sz w:val="22"/>
          <w:szCs w:val="22"/>
        </w:rPr>
      </w:pPr>
      <w:bookmarkStart w:id="239" w:name="Par1245"/>
      <w:bookmarkEnd w:id="239"/>
      <w:r w:rsidRPr="005461AE">
        <w:rPr>
          <w:sz w:val="22"/>
          <w:szCs w:val="22"/>
        </w:rPr>
        <w:t>1) заявление этого участника о его аккредитации на электронной площадке;</w:t>
      </w:r>
    </w:p>
    <w:p w:rsidR="00B9334D" w:rsidRPr="005461AE" w:rsidRDefault="00B9334D" w:rsidP="005461AE">
      <w:pPr>
        <w:pStyle w:val="ConsPlusNormal"/>
        <w:ind w:firstLine="540"/>
        <w:jc w:val="both"/>
        <w:rPr>
          <w:sz w:val="22"/>
          <w:szCs w:val="22"/>
        </w:rPr>
      </w:pPr>
      <w:bookmarkStart w:id="240" w:name="Par1246"/>
      <w:bookmarkEnd w:id="240"/>
      <w:r w:rsidRPr="005461AE">
        <w:rPr>
          <w:sz w:val="22"/>
          <w:szCs w:val="22"/>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245" w:tooltip="Ссылка на текущий документ" w:history="1">
        <w:r w:rsidRPr="005461AE">
          <w:rPr>
            <w:sz w:val="22"/>
            <w:szCs w:val="22"/>
          </w:rPr>
          <w:t>пункте 1</w:t>
        </w:r>
      </w:hyperlink>
      <w:r w:rsidRPr="005461AE">
        <w:rPr>
          <w:sz w:val="22"/>
          <w:szCs w:val="22"/>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9334D" w:rsidRPr="005461AE" w:rsidRDefault="00B9334D" w:rsidP="005461AE">
      <w:pPr>
        <w:pStyle w:val="ConsPlusNormal"/>
        <w:ind w:firstLine="540"/>
        <w:jc w:val="both"/>
        <w:rPr>
          <w:sz w:val="22"/>
          <w:szCs w:val="22"/>
        </w:rPr>
      </w:pPr>
      <w:r w:rsidRPr="005461AE">
        <w:rPr>
          <w:sz w:val="22"/>
          <w:szCs w:val="22"/>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B9334D" w:rsidRPr="005461AE" w:rsidRDefault="00B9334D" w:rsidP="005461AE">
      <w:pPr>
        <w:pStyle w:val="ConsPlusNormal"/>
        <w:ind w:firstLine="540"/>
        <w:jc w:val="both"/>
        <w:rPr>
          <w:sz w:val="22"/>
          <w:szCs w:val="22"/>
        </w:rPr>
      </w:pPr>
      <w:bookmarkStart w:id="241" w:name="Par1248"/>
      <w:bookmarkEnd w:id="241"/>
      <w:r w:rsidRPr="005461AE">
        <w:rPr>
          <w:sz w:val="22"/>
          <w:szCs w:val="22"/>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9334D" w:rsidRPr="005461AE" w:rsidRDefault="00B9334D" w:rsidP="005461AE">
      <w:pPr>
        <w:pStyle w:val="ConsPlusNormal"/>
        <w:jc w:val="both"/>
        <w:rPr>
          <w:sz w:val="22"/>
          <w:szCs w:val="22"/>
        </w:rPr>
      </w:pPr>
      <w:r w:rsidRPr="005461AE">
        <w:rPr>
          <w:sz w:val="22"/>
          <w:szCs w:val="22"/>
        </w:rPr>
        <w:t>(в ред. Федерального закона от 06.04.2015 N 82-ФЗ)</w:t>
      </w:r>
    </w:p>
    <w:p w:rsidR="00B9334D" w:rsidRPr="005461AE" w:rsidRDefault="00B9334D" w:rsidP="005461AE">
      <w:pPr>
        <w:pStyle w:val="ConsPlusNormal"/>
        <w:ind w:firstLine="540"/>
        <w:jc w:val="both"/>
        <w:rPr>
          <w:sz w:val="22"/>
          <w:szCs w:val="22"/>
        </w:rPr>
      </w:pPr>
      <w:bookmarkStart w:id="242" w:name="Par1250"/>
      <w:bookmarkEnd w:id="242"/>
      <w:r w:rsidRPr="005461AE">
        <w:rPr>
          <w:sz w:val="22"/>
          <w:szCs w:val="22"/>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9334D" w:rsidRPr="005461AE" w:rsidRDefault="00B9334D" w:rsidP="005461AE">
      <w:pPr>
        <w:pStyle w:val="ConsPlusNormal"/>
        <w:jc w:val="both"/>
        <w:rPr>
          <w:sz w:val="22"/>
          <w:szCs w:val="22"/>
        </w:rPr>
      </w:pPr>
      <w:r w:rsidRPr="005461AE">
        <w:rPr>
          <w:sz w:val="22"/>
          <w:szCs w:val="22"/>
        </w:rPr>
        <w:t>(в ред. Федерального закона от 06.04.2015 N 82-ФЗ)</w:t>
      </w:r>
    </w:p>
    <w:p w:rsidR="00B9334D" w:rsidRPr="005461AE" w:rsidRDefault="00B9334D" w:rsidP="005461AE">
      <w:pPr>
        <w:pStyle w:val="ConsPlusNormal"/>
        <w:ind w:firstLine="540"/>
        <w:jc w:val="both"/>
        <w:rPr>
          <w:sz w:val="22"/>
          <w:szCs w:val="22"/>
        </w:rPr>
      </w:pPr>
      <w:bookmarkStart w:id="243" w:name="Par1252"/>
      <w:bookmarkEnd w:id="243"/>
      <w:r w:rsidRPr="005461AE">
        <w:rPr>
          <w:sz w:val="22"/>
          <w:szCs w:val="22"/>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9334D" w:rsidRPr="005461AE" w:rsidRDefault="00B9334D" w:rsidP="005461AE">
      <w:pPr>
        <w:pStyle w:val="ConsPlusNormal"/>
        <w:ind w:firstLine="540"/>
        <w:jc w:val="both"/>
        <w:rPr>
          <w:sz w:val="22"/>
          <w:szCs w:val="22"/>
        </w:rPr>
      </w:pPr>
      <w:r w:rsidRPr="005461AE">
        <w:rPr>
          <w:sz w:val="22"/>
          <w:szCs w:val="22"/>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B9334D" w:rsidRPr="005461AE" w:rsidRDefault="00B9334D" w:rsidP="005461AE">
      <w:pPr>
        <w:pStyle w:val="ConsPlusNormal"/>
        <w:ind w:firstLine="540"/>
        <w:jc w:val="both"/>
        <w:rPr>
          <w:sz w:val="22"/>
          <w:szCs w:val="22"/>
        </w:rPr>
      </w:pPr>
      <w:bookmarkStart w:id="244" w:name="Par1254"/>
      <w:bookmarkEnd w:id="244"/>
      <w:r w:rsidRPr="005461AE">
        <w:rPr>
          <w:sz w:val="22"/>
          <w:szCs w:val="22"/>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B9334D" w:rsidRPr="005461AE" w:rsidRDefault="00B9334D" w:rsidP="005461AE">
      <w:pPr>
        <w:pStyle w:val="ConsPlusNormal"/>
        <w:ind w:firstLine="540"/>
        <w:jc w:val="both"/>
        <w:rPr>
          <w:sz w:val="22"/>
          <w:szCs w:val="22"/>
        </w:rPr>
      </w:pPr>
      <w:r w:rsidRPr="005461AE">
        <w:rPr>
          <w:sz w:val="22"/>
          <w:szCs w:val="22"/>
        </w:rPr>
        <w:t xml:space="preserve">3. Требовать наряду с документами и информацией, указанными в </w:t>
      </w:r>
      <w:hyperlink w:anchor="Par1244" w:tooltip="Ссылка на текущий документ" w:history="1">
        <w:r w:rsidRPr="005461AE">
          <w:rPr>
            <w:sz w:val="22"/>
            <w:szCs w:val="22"/>
          </w:rPr>
          <w:t>части 2</w:t>
        </w:r>
      </w:hyperlink>
      <w:r w:rsidRPr="005461AE">
        <w:rPr>
          <w:sz w:val="22"/>
          <w:szCs w:val="22"/>
        </w:rPr>
        <w:t xml:space="preserve"> настоящей статьи, предоставления иных документов и информации не допускается.</w:t>
      </w:r>
    </w:p>
    <w:p w:rsidR="00B9334D" w:rsidRPr="005461AE" w:rsidRDefault="00B9334D" w:rsidP="005461AE">
      <w:pPr>
        <w:pStyle w:val="ConsPlusNormal"/>
        <w:ind w:firstLine="540"/>
        <w:jc w:val="both"/>
        <w:rPr>
          <w:sz w:val="22"/>
          <w:szCs w:val="22"/>
        </w:rPr>
      </w:pPr>
      <w:bookmarkStart w:id="245" w:name="Par1256"/>
      <w:bookmarkEnd w:id="245"/>
      <w:r w:rsidRPr="005461AE">
        <w:rPr>
          <w:sz w:val="22"/>
          <w:szCs w:val="22"/>
        </w:rPr>
        <w:t xml:space="preserve">4. В срок не более чем пять рабочих дней с даты поступления документов и информации, указанных в </w:t>
      </w:r>
      <w:hyperlink w:anchor="Par1244" w:tooltip="Ссылка на текущий документ" w:history="1">
        <w:r w:rsidRPr="005461AE">
          <w:rPr>
            <w:sz w:val="22"/>
            <w:szCs w:val="22"/>
          </w:rPr>
          <w:t>части 2</w:t>
        </w:r>
      </w:hyperlink>
      <w:r w:rsidRPr="005461AE">
        <w:rPr>
          <w:sz w:val="22"/>
          <w:szCs w:val="22"/>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258" w:tooltip="Ссылка на текущий документ" w:history="1">
        <w:r w:rsidRPr="005461AE">
          <w:rPr>
            <w:sz w:val="22"/>
            <w:szCs w:val="22"/>
          </w:rPr>
          <w:t>частью 6</w:t>
        </w:r>
      </w:hyperlink>
      <w:r w:rsidRPr="005461AE">
        <w:rPr>
          <w:sz w:val="22"/>
          <w:szCs w:val="22"/>
        </w:rPr>
        <w:t xml:space="preserve"> настоящей статьи, а также направить ему уведомление о принятом решении.</w:t>
      </w:r>
    </w:p>
    <w:p w:rsidR="00B9334D" w:rsidRPr="005461AE" w:rsidRDefault="00B9334D" w:rsidP="005461AE">
      <w:pPr>
        <w:pStyle w:val="ConsPlusNormal"/>
        <w:ind w:firstLine="540"/>
        <w:jc w:val="both"/>
        <w:rPr>
          <w:sz w:val="22"/>
          <w:szCs w:val="22"/>
        </w:rPr>
      </w:pPr>
      <w:r w:rsidRPr="005461AE">
        <w:rPr>
          <w:sz w:val="22"/>
          <w:szCs w:val="22"/>
        </w:rPr>
        <w:t xml:space="preserve">5. Предусмотренное </w:t>
      </w:r>
      <w:hyperlink w:anchor="Par1256" w:tooltip="Ссылка на текущий документ" w:history="1">
        <w:r w:rsidRPr="005461AE">
          <w:rPr>
            <w:sz w:val="22"/>
            <w:szCs w:val="22"/>
          </w:rPr>
          <w:t>частью 4</w:t>
        </w:r>
      </w:hyperlink>
      <w:r w:rsidRPr="005461AE">
        <w:rPr>
          <w:sz w:val="22"/>
          <w:szCs w:val="22"/>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B9334D" w:rsidRPr="005461AE" w:rsidRDefault="00B9334D" w:rsidP="005461AE">
      <w:pPr>
        <w:pStyle w:val="ConsPlusNormal"/>
        <w:ind w:firstLine="540"/>
        <w:jc w:val="both"/>
        <w:rPr>
          <w:sz w:val="22"/>
          <w:szCs w:val="22"/>
        </w:rPr>
      </w:pPr>
      <w:bookmarkStart w:id="246" w:name="Par1258"/>
      <w:bookmarkEnd w:id="246"/>
      <w:r w:rsidRPr="005461AE">
        <w:rPr>
          <w:sz w:val="22"/>
          <w:szCs w:val="22"/>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244" w:tooltip="Ссылка на текущий документ" w:history="1">
        <w:r w:rsidRPr="005461AE">
          <w:rPr>
            <w:sz w:val="22"/>
            <w:szCs w:val="22"/>
          </w:rPr>
          <w:t>части 2</w:t>
        </w:r>
      </w:hyperlink>
      <w:r w:rsidRPr="005461AE">
        <w:rPr>
          <w:sz w:val="22"/>
          <w:szCs w:val="22"/>
        </w:rP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B9334D" w:rsidRPr="005461AE" w:rsidRDefault="00B9334D" w:rsidP="005461AE">
      <w:pPr>
        <w:pStyle w:val="ConsPlusNormal"/>
        <w:jc w:val="both"/>
        <w:rPr>
          <w:sz w:val="22"/>
          <w:szCs w:val="22"/>
        </w:rPr>
      </w:pPr>
      <w:r w:rsidRPr="005461AE">
        <w:rPr>
          <w:sz w:val="22"/>
          <w:szCs w:val="22"/>
        </w:rPr>
        <w:t>(в ред. Федерального закона от 13.07.2015 N 227-ФЗ)</w:t>
      </w:r>
    </w:p>
    <w:p w:rsidR="00B9334D" w:rsidRPr="005461AE" w:rsidRDefault="00B9334D" w:rsidP="005461AE">
      <w:pPr>
        <w:pStyle w:val="ConsPlusNormal"/>
        <w:ind w:firstLine="540"/>
        <w:jc w:val="both"/>
        <w:rPr>
          <w:sz w:val="22"/>
          <w:szCs w:val="22"/>
        </w:rPr>
      </w:pPr>
      <w:r w:rsidRPr="005461AE">
        <w:rPr>
          <w:sz w:val="22"/>
          <w:szCs w:val="22"/>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56" w:tooltip="Ссылка на текущий документ" w:history="1">
        <w:r w:rsidRPr="005461AE">
          <w:rPr>
            <w:sz w:val="22"/>
            <w:szCs w:val="22"/>
          </w:rPr>
          <w:t>частью 4</w:t>
        </w:r>
      </w:hyperlink>
      <w:r w:rsidRPr="005461AE">
        <w:rPr>
          <w:sz w:val="22"/>
          <w:szCs w:val="22"/>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244" w:tooltip="Ссылка на текущий документ" w:history="1">
        <w:r w:rsidRPr="005461AE">
          <w:rPr>
            <w:sz w:val="22"/>
            <w:szCs w:val="22"/>
          </w:rPr>
          <w:t>части 2</w:t>
        </w:r>
      </w:hyperlink>
      <w:r w:rsidRPr="005461AE">
        <w:rPr>
          <w:sz w:val="22"/>
          <w:szCs w:val="22"/>
        </w:rPr>
        <w:t xml:space="preserve"> настоящей статьи, для получения аккредитации на электронной площадке.</w:t>
      </w:r>
    </w:p>
    <w:p w:rsidR="00B9334D" w:rsidRPr="005461AE" w:rsidRDefault="00B9334D" w:rsidP="005461AE">
      <w:pPr>
        <w:pStyle w:val="ConsPlusNormal"/>
        <w:ind w:firstLine="540"/>
        <w:jc w:val="both"/>
        <w:rPr>
          <w:sz w:val="22"/>
          <w:szCs w:val="22"/>
        </w:rPr>
      </w:pPr>
      <w:r w:rsidRPr="005461AE">
        <w:rPr>
          <w:sz w:val="22"/>
          <w:szCs w:val="22"/>
        </w:rPr>
        <w:t xml:space="preserve">8. Отказ в аккредитации участника электронного аукциона на электронной площадке в иных случаях, за исключением указанных в </w:t>
      </w:r>
      <w:hyperlink w:anchor="Par1258" w:tooltip="Ссылка на текущий документ" w:history="1">
        <w:r w:rsidRPr="005461AE">
          <w:rPr>
            <w:sz w:val="22"/>
            <w:szCs w:val="22"/>
          </w:rPr>
          <w:t>части 6</w:t>
        </w:r>
      </w:hyperlink>
      <w:r w:rsidRPr="005461AE">
        <w:rPr>
          <w:sz w:val="22"/>
          <w:szCs w:val="22"/>
        </w:rPr>
        <w:t xml:space="preserve"> настоящей статьи случаев, не допускается.</w:t>
      </w:r>
    </w:p>
    <w:p w:rsidR="00B9334D" w:rsidRPr="005461AE" w:rsidRDefault="00B9334D" w:rsidP="005461AE">
      <w:pPr>
        <w:pStyle w:val="ConsPlusNormal"/>
        <w:ind w:firstLine="540"/>
        <w:jc w:val="both"/>
        <w:rPr>
          <w:sz w:val="22"/>
          <w:szCs w:val="22"/>
        </w:rPr>
      </w:pPr>
      <w:r w:rsidRPr="005461AE">
        <w:rPr>
          <w:sz w:val="22"/>
          <w:szCs w:val="22"/>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B9334D" w:rsidRPr="005461AE" w:rsidRDefault="00B9334D" w:rsidP="005461AE">
      <w:pPr>
        <w:pStyle w:val="ConsPlusNormal"/>
        <w:ind w:firstLine="540"/>
        <w:jc w:val="both"/>
        <w:rPr>
          <w:sz w:val="22"/>
          <w:szCs w:val="22"/>
        </w:rPr>
      </w:pPr>
      <w:bookmarkStart w:id="247" w:name="Par1263"/>
      <w:bookmarkEnd w:id="247"/>
      <w:r w:rsidRPr="005461AE">
        <w:rPr>
          <w:sz w:val="22"/>
          <w:szCs w:val="22"/>
        </w:rPr>
        <w:t xml:space="preserve">10. В случае внесения изменений в документы и информацию, указанные в </w:t>
      </w:r>
      <w:hyperlink w:anchor="Par1244" w:tooltip="Ссылка на текущий документ" w:history="1">
        <w:r w:rsidRPr="005461AE">
          <w:rPr>
            <w:sz w:val="22"/>
            <w:szCs w:val="22"/>
          </w:rPr>
          <w:t>части 2</w:t>
        </w:r>
      </w:hyperlink>
      <w:r w:rsidRPr="005461AE">
        <w:rPr>
          <w:sz w:val="22"/>
          <w:szCs w:val="22"/>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244" w:tooltip="Ссылка на текущий документ" w:history="1">
        <w:r w:rsidRPr="005461AE">
          <w:rPr>
            <w:sz w:val="22"/>
            <w:szCs w:val="22"/>
          </w:rPr>
          <w:t>части 2</w:t>
        </w:r>
      </w:hyperlink>
      <w:r w:rsidRPr="005461AE">
        <w:rPr>
          <w:sz w:val="22"/>
          <w:szCs w:val="22"/>
        </w:rPr>
        <w:t xml:space="preserve"> настоящей статьи документов, прекращении действия усиленной электронной подписи.</w:t>
      </w:r>
    </w:p>
    <w:p w:rsidR="00B9334D" w:rsidRPr="005461AE" w:rsidRDefault="00B9334D" w:rsidP="005461AE">
      <w:pPr>
        <w:pStyle w:val="ConsPlusNormal"/>
        <w:ind w:firstLine="540"/>
        <w:jc w:val="both"/>
        <w:rPr>
          <w:sz w:val="22"/>
          <w:szCs w:val="22"/>
        </w:rPr>
      </w:pPr>
      <w:r w:rsidRPr="005461AE">
        <w:rPr>
          <w:sz w:val="22"/>
          <w:szCs w:val="22"/>
        </w:rPr>
        <w:t xml:space="preserve">11. Ответственность за достоверность документов и информации, предоставляемых в соответствии с </w:t>
      </w:r>
      <w:hyperlink w:anchor="Par1244" w:tooltip="Ссылка на текущий документ" w:history="1">
        <w:r w:rsidRPr="005461AE">
          <w:rPr>
            <w:sz w:val="22"/>
            <w:szCs w:val="22"/>
          </w:rPr>
          <w:t>частями 2</w:t>
        </w:r>
      </w:hyperlink>
      <w:r w:rsidRPr="005461AE">
        <w:rPr>
          <w:sz w:val="22"/>
          <w:szCs w:val="22"/>
        </w:rPr>
        <w:t xml:space="preserve"> и </w:t>
      </w:r>
      <w:hyperlink w:anchor="Par1263" w:tooltip="Ссылка на текущий документ" w:history="1">
        <w:r w:rsidRPr="005461AE">
          <w:rPr>
            <w:sz w:val="22"/>
            <w:szCs w:val="22"/>
          </w:rPr>
          <w:t>10</w:t>
        </w:r>
      </w:hyperlink>
      <w:r w:rsidRPr="005461AE">
        <w:rPr>
          <w:sz w:val="22"/>
          <w:szCs w:val="22"/>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244" w:tooltip="Ссылка на текущий документ" w:history="1">
        <w:r w:rsidRPr="005461AE">
          <w:rPr>
            <w:sz w:val="22"/>
            <w:szCs w:val="22"/>
          </w:rPr>
          <w:t>частью 2</w:t>
        </w:r>
      </w:hyperlink>
      <w:r w:rsidRPr="005461AE">
        <w:rPr>
          <w:sz w:val="22"/>
          <w:szCs w:val="22"/>
        </w:rPr>
        <w:t xml:space="preserve"> настоящей статьи, за замену указанных в </w:t>
      </w:r>
      <w:hyperlink w:anchor="Par1244" w:tooltip="Ссылка на текущий документ" w:history="1">
        <w:r w:rsidRPr="005461AE">
          <w:rPr>
            <w:sz w:val="22"/>
            <w:szCs w:val="22"/>
          </w:rPr>
          <w:t>части 2</w:t>
        </w:r>
      </w:hyperlink>
      <w:r w:rsidRPr="005461AE">
        <w:rPr>
          <w:sz w:val="22"/>
          <w:szCs w:val="22"/>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B9334D" w:rsidRPr="005461AE" w:rsidRDefault="00B9334D" w:rsidP="005461AE">
      <w:pPr>
        <w:pStyle w:val="ConsPlusNormal"/>
        <w:ind w:firstLine="540"/>
        <w:jc w:val="both"/>
        <w:rPr>
          <w:sz w:val="22"/>
          <w:szCs w:val="22"/>
        </w:rPr>
      </w:pPr>
      <w:r w:rsidRPr="005461AE">
        <w:rPr>
          <w:sz w:val="22"/>
          <w:szCs w:val="22"/>
        </w:rPr>
        <w:t xml:space="preserve">12. В течение одного часа с момента поступления предусмотренных </w:t>
      </w:r>
      <w:hyperlink w:anchor="Par1263" w:tooltip="Ссылка на текущий документ" w:history="1">
        <w:r w:rsidRPr="005461AE">
          <w:rPr>
            <w:sz w:val="22"/>
            <w:szCs w:val="22"/>
          </w:rPr>
          <w:t>частью 10</w:t>
        </w:r>
      </w:hyperlink>
      <w:r w:rsidRPr="005461AE">
        <w:rPr>
          <w:sz w:val="22"/>
          <w:szCs w:val="22"/>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244" w:tooltip="Ссылка на текущий документ" w:history="1">
        <w:r w:rsidRPr="005461AE">
          <w:rPr>
            <w:sz w:val="22"/>
            <w:szCs w:val="22"/>
          </w:rPr>
          <w:t>частью 2</w:t>
        </w:r>
      </w:hyperlink>
      <w:r w:rsidRPr="005461AE">
        <w:rPr>
          <w:sz w:val="22"/>
          <w:szCs w:val="22"/>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B9334D" w:rsidRPr="005461AE" w:rsidRDefault="00B9334D" w:rsidP="005461AE">
      <w:pPr>
        <w:pStyle w:val="ConsPlusNormal"/>
        <w:ind w:firstLine="540"/>
        <w:jc w:val="both"/>
        <w:rPr>
          <w:sz w:val="22"/>
          <w:szCs w:val="22"/>
        </w:rPr>
      </w:pPr>
      <w:bookmarkStart w:id="248" w:name="Par1267"/>
      <w:bookmarkEnd w:id="248"/>
      <w:r w:rsidRPr="005461AE">
        <w:rPr>
          <w:sz w:val="22"/>
          <w:szCs w:val="22"/>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B9334D" w:rsidRPr="005461AE" w:rsidRDefault="00B9334D" w:rsidP="005461AE">
      <w:pPr>
        <w:pStyle w:val="ConsPlusNormal"/>
        <w:ind w:firstLine="540"/>
        <w:jc w:val="both"/>
        <w:rPr>
          <w:sz w:val="22"/>
          <w:szCs w:val="22"/>
        </w:rPr>
      </w:pPr>
      <w:r w:rsidRPr="005461AE">
        <w:rPr>
          <w:sz w:val="22"/>
          <w:szCs w:val="22"/>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249" w:name="Par1270"/>
      <w:bookmarkEnd w:id="249"/>
      <w:r w:rsidRPr="005461AE">
        <w:rPr>
          <w:sz w:val="22"/>
          <w:szCs w:val="22"/>
        </w:rPr>
        <w:t>Статья 62. Реестр участников электронного аукциона, получивших аккредитацию на электронной площадке</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B9334D" w:rsidRPr="005461AE" w:rsidRDefault="00B9334D" w:rsidP="005461AE">
      <w:pPr>
        <w:pStyle w:val="ConsPlusNormal"/>
        <w:ind w:firstLine="540"/>
        <w:jc w:val="both"/>
        <w:rPr>
          <w:sz w:val="22"/>
          <w:szCs w:val="22"/>
        </w:rPr>
      </w:pPr>
      <w:bookmarkStart w:id="250" w:name="Par1273"/>
      <w:bookmarkEnd w:id="250"/>
      <w:r w:rsidRPr="005461AE">
        <w:rPr>
          <w:sz w:val="22"/>
          <w:szCs w:val="22"/>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B9334D" w:rsidRPr="005461AE" w:rsidRDefault="00B9334D" w:rsidP="005461AE">
      <w:pPr>
        <w:pStyle w:val="ConsPlusNormal"/>
        <w:ind w:firstLine="540"/>
        <w:jc w:val="both"/>
        <w:rPr>
          <w:sz w:val="22"/>
          <w:szCs w:val="22"/>
        </w:rPr>
      </w:pPr>
      <w:bookmarkStart w:id="251" w:name="Par1274"/>
      <w:bookmarkEnd w:id="251"/>
      <w:r w:rsidRPr="005461AE">
        <w:rPr>
          <w:sz w:val="22"/>
          <w:szCs w:val="22"/>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B9334D" w:rsidRPr="005461AE" w:rsidRDefault="00B9334D" w:rsidP="005461AE">
      <w:pPr>
        <w:pStyle w:val="ConsPlusNormal"/>
        <w:ind w:firstLine="540"/>
        <w:jc w:val="both"/>
        <w:rPr>
          <w:sz w:val="22"/>
          <w:szCs w:val="22"/>
        </w:rPr>
      </w:pPr>
      <w:r w:rsidRPr="005461AE">
        <w:rPr>
          <w:sz w:val="22"/>
          <w:szCs w:val="22"/>
        </w:rPr>
        <w:t>2) дата направления участнику такого аукциона уведомления о принятии решения о его аккредитации;</w:t>
      </w:r>
    </w:p>
    <w:p w:rsidR="00B9334D" w:rsidRPr="005461AE" w:rsidRDefault="00B9334D" w:rsidP="005461AE">
      <w:pPr>
        <w:pStyle w:val="ConsPlusNormal"/>
        <w:ind w:firstLine="540"/>
        <w:jc w:val="both"/>
        <w:rPr>
          <w:sz w:val="22"/>
          <w:szCs w:val="22"/>
        </w:rPr>
      </w:pPr>
      <w:bookmarkStart w:id="252" w:name="Par1276"/>
      <w:bookmarkEnd w:id="252"/>
      <w:r w:rsidRPr="005461AE">
        <w:rPr>
          <w:sz w:val="22"/>
          <w:szCs w:val="22"/>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9334D" w:rsidRPr="005461AE" w:rsidRDefault="00B9334D" w:rsidP="005461AE">
      <w:pPr>
        <w:pStyle w:val="ConsPlusNormal"/>
        <w:ind w:firstLine="540"/>
        <w:jc w:val="both"/>
        <w:rPr>
          <w:sz w:val="22"/>
          <w:szCs w:val="22"/>
        </w:rPr>
      </w:pPr>
      <w:bookmarkStart w:id="253" w:name="Par1277"/>
      <w:bookmarkEnd w:id="253"/>
      <w:r w:rsidRPr="005461AE">
        <w:rPr>
          <w:sz w:val="22"/>
          <w:szCs w:val="22"/>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B9334D" w:rsidRPr="005461AE" w:rsidRDefault="00B9334D" w:rsidP="005461AE">
      <w:pPr>
        <w:pStyle w:val="ConsPlusNormal"/>
        <w:ind w:firstLine="540"/>
        <w:jc w:val="both"/>
        <w:rPr>
          <w:sz w:val="22"/>
          <w:szCs w:val="22"/>
        </w:rPr>
      </w:pPr>
      <w:bookmarkStart w:id="254" w:name="Par1278"/>
      <w:bookmarkEnd w:id="254"/>
      <w:r w:rsidRPr="005461AE">
        <w:rPr>
          <w:sz w:val="22"/>
          <w:szCs w:val="22"/>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B9334D" w:rsidRPr="005461AE" w:rsidRDefault="00B9334D" w:rsidP="005461AE">
      <w:pPr>
        <w:pStyle w:val="ConsPlusNormal"/>
        <w:ind w:firstLine="540"/>
        <w:jc w:val="both"/>
        <w:rPr>
          <w:sz w:val="22"/>
          <w:szCs w:val="22"/>
        </w:rPr>
      </w:pPr>
      <w:r w:rsidRPr="005461AE">
        <w:rPr>
          <w:sz w:val="22"/>
          <w:szCs w:val="22"/>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248" w:tooltip="Ссылка на текущий документ" w:history="1">
        <w:r w:rsidRPr="005461AE">
          <w:rPr>
            <w:sz w:val="22"/>
            <w:szCs w:val="22"/>
          </w:rPr>
          <w:t>пунктом 4 части 2 статьи 61</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bookmarkStart w:id="255" w:name="Par1280"/>
      <w:bookmarkEnd w:id="255"/>
      <w:r w:rsidRPr="005461AE">
        <w:rPr>
          <w:sz w:val="22"/>
          <w:szCs w:val="22"/>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250" w:tooltip="Ссылка на текущий документ" w:history="1">
        <w:r w:rsidRPr="005461AE">
          <w:rPr>
            <w:sz w:val="22"/>
            <w:szCs w:val="22"/>
          </w:rPr>
          <w:t>пунктом 5 части 2 статьи 61</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bookmarkStart w:id="256" w:name="Par1281"/>
      <w:bookmarkEnd w:id="256"/>
      <w:r w:rsidRPr="005461AE">
        <w:rPr>
          <w:sz w:val="22"/>
          <w:szCs w:val="22"/>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254" w:tooltip="Ссылка на текущий документ" w:history="1">
        <w:r w:rsidRPr="005461AE">
          <w:rPr>
            <w:sz w:val="22"/>
            <w:szCs w:val="22"/>
          </w:rPr>
          <w:t>пунктом 8 части 2 статьи 61</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9) дата прекращения действия аккредитации участника такого аукциона на электронной площадке.</w:t>
      </w:r>
    </w:p>
    <w:p w:rsidR="00B9334D" w:rsidRPr="005461AE" w:rsidRDefault="00B9334D" w:rsidP="005461AE">
      <w:pPr>
        <w:pStyle w:val="ConsPlusNormal"/>
        <w:ind w:firstLine="540"/>
        <w:jc w:val="both"/>
        <w:rPr>
          <w:sz w:val="22"/>
          <w:szCs w:val="22"/>
        </w:rPr>
      </w:pPr>
      <w:r w:rsidRPr="005461AE">
        <w:rPr>
          <w:sz w:val="22"/>
          <w:szCs w:val="22"/>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73" w:tooltip="Ссылка на текущий документ" w:history="1">
        <w:r w:rsidRPr="005461AE">
          <w:rPr>
            <w:sz w:val="22"/>
            <w:szCs w:val="22"/>
          </w:rPr>
          <w:t>частью 2</w:t>
        </w:r>
      </w:hyperlink>
      <w:r w:rsidRPr="005461AE">
        <w:rPr>
          <w:sz w:val="22"/>
          <w:szCs w:val="22"/>
        </w:rPr>
        <w:t xml:space="preserve"> настоящей статьи, в день принятия решения об аккредитации участника такого аукциона на электронной площадке.</w:t>
      </w:r>
    </w:p>
    <w:p w:rsidR="00B9334D" w:rsidRPr="005461AE" w:rsidRDefault="00B9334D" w:rsidP="005461AE">
      <w:pPr>
        <w:pStyle w:val="ConsPlusNormal"/>
        <w:ind w:firstLine="540"/>
        <w:jc w:val="both"/>
        <w:rPr>
          <w:sz w:val="22"/>
          <w:szCs w:val="22"/>
        </w:rPr>
      </w:pPr>
      <w:r w:rsidRPr="005461AE">
        <w:rPr>
          <w:sz w:val="22"/>
          <w:szCs w:val="22"/>
        </w:rPr>
        <w:t xml:space="preserve">4. В случае поступления в соответствии с </w:t>
      </w:r>
      <w:hyperlink w:anchor="Par1263" w:tooltip="Ссылка на текущий документ" w:history="1">
        <w:r w:rsidRPr="005461AE">
          <w:rPr>
            <w:sz w:val="22"/>
            <w:szCs w:val="22"/>
          </w:rPr>
          <w:t>частью 10 статьи 61</w:t>
        </w:r>
      </w:hyperlink>
      <w:r w:rsidRPr="005461AE">
        <w:rPr>
          <w:sz w:val="22"/>
          <w:szCs w:val="22"/>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B9334D" w:rsidRPr="005461AE" w:rsidRDefault="00B9334D" w:rsidP="005461AE">
      <w:pPr>
        <w:pStyle w:val="ConsPlusNormal"/>
        <w:ind w:firstLine="540"/>
        <w:jc w:val="both"/>
        <w:rPr>
          <w:sz w:val="22"/>
          <w:szCs w:val="22"/>
        </w:rPr>
      </w:pPr>
      <w:r w:rsidRPr="005461AE">
        <w:rPr>
          <w:sz w:val="22"/>
          <w:szCs w:val="22"/>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277" w:tooltip="Ссылка на текущий документ" w:history="1">
        <w:r w:rsidRPr="005461AE">
          <w:rPr>
            <w:sz w:val="22"/>
            <w:szCs w:val="22"/>
          </w:rPr>
          <w:t>пунктами 4</w:t>
        </w:r>
      </w:hyperlink>
      <w:r w:rsidRPr="005461AE">
        <w:rPr>
          <w:sz w:val="22"/>
          <w:szCs w:val="22"/>
        </w:rPr>
        <w:t xml:space="preserve"> - </w:t>
      </w:r>
      <w:hyperlink w:anchor="Par1280" w:tooltip="Ссылка на текущий документ" w:history="1">
        <w:r w:rsidRPr="005461AE">
          <w:rPr>
            <w:sz w:val="22"/>
            <w:szCs w:val="22"/>
          </w:rPr>
          <w:t>7 части 2</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r w:rsidRPr="005461AE">
        <w:rPr>
          <w:sz w:val="22"/>
          <w:szCs w:val="22"/>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257" w:name="Par1288"/>
      <w:bookmarkEnd w:id="257"/>
      <w:r w:rsidRPr="005461AE">
        <w:rPr>
          <w:sz w:val="22"/>
          <w:szCs w:val="22"/>
        </w:rPr>
        <w:t>Статья 63. Извещение о проведении электронного аукциона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258" w:name="Par1291"/>
      <w:bookmarkEnd w:id="258"/>
      <w:r w:rsidRPr="005461AE">
        <w:rPr>
          <w:sz w:val="22"/>
          <w:szCs w:val="22"/>
        </w:rPr>
        <w:t>1. Извещение о проведении электронного аукциона размещается заказчиком в единой информационной системе.</w:t>
      </w:r>
    </w:p>
    <w:p w:rsidR="00B9334D" w:rsidRPr="005461AE" w:rsidRDefault="00B9334D" w:rsidP="005461AE">
      <w:pPr>
        <w:pStyle w:val="ConsPlusNormal"/>
        <w:ind w:firstLine="540"/>
        <w:jc w:val="both"/>
        <w:rPr>
          <w:sz w:val="22"/>
          <w:szCs w:val="22"/>
        </w:rPr>
      </w:pPr>
      <w:bookmarkStart w:id="259" w:name="Par1292"/>
      <w:bookmarkEnd w:id="259"/>
      <w:r w:rsidRPr="005461AE">
        <w:rPr>
          <w:sz w:val="22"/>
          <w:szCs w:val="22"/>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B9334D" w:rsidRPr="005461AE" w:rsidRDefault="00B9334D" w:rsidP="005461AE">
      <w:pPr>
        <w:pStyle w:val="ConsPlusNormal"/>
        <w:ind w:firstLine="540"/>
        <w:jc w:val="both"/>
        <w:rPr>
          <w:sz w:val="22"/>
          <w:szCs w:val="22"/>
        </w:rPr>
      </w:pPr>
      <w:bookmarkStart w:id="260" w:name="Par1293"/>
      <w:bookmarkEnd w:id="260"/>
      <w:r w:rsidRPr="005461AE">
        <w:rPr>
          <w:sz w:val="22"/>
          <w:szCs w:val="22"/>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B9334D" w:rsidRPr="005461AE" w:rsidRDefault="00B9334D" w:rsidP="005461AE">
      <w:pPr>
        <w:pStyle w:val="ConsPlusNormal"/>
        <w:ind w:firstLine="540"/>
        <w:jc w:val="both"/>
        <w:rPr>
          <w:sz w:val="22"/>
          <w:szCs w:val="22"/>
        </w:rPr>
      </w:pPr>
      <w:r w:rsidRPr="005461AE">
        <w:rPr>
          <w:sz w:val="22"/>
          <w:szCs w:val="22"/>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291" w:tooltip="Ссылка на текущий документ" w:history="1">
        <w:r w:rsidRPr="005461AE">
          <w:rPr>
            <w:sz w:val="22"/>
            <w:szCs w:val="22"/>
          </w:rPr>
          <w:t>частью 1</w:t>
        </w:r>
      </w:hyperlink>
      <w:r w:rsidRPr="005461AE">
        <w:rPr>
          <w:sz w:val="22"/>
          <w:szCs w:val="22"/>
        </w:rPr>
        <w:t xml:space="preserve"> настоящей статьи размещения.</w:t>
      </w:r>
    </w:p>
    <w:p w:rsidR="00B9334D" w:rsidRPr="005461AE" w:rsidRDefault="00B9334D" w:rsidP="005461AE">
      <w:pPr>
        <w:pStyle w:val="ConsPlusNormal"/>
        <w:ind w:firstLine="540"/>
        <w:jc w:val="both"/>
        <w:rPr>
          <w:sz w:val="22"/>
          <w:szCs w:val="22"/>
        </w:rPr>
      </w:pPr>
      <w:r w:rsidRPr="005461AE">
        <w:rPr>
          <w:sz w:val="22"/>
          <w:szCs w:val="22"/>
        </w:rPr>
        <w:t xml:space="preserve">5. В извещении о проведении электронного аукциона наряду с информацией, указанной в </w:t>
      </w:r>
      <w:hyperlink w:anchor="Par853" w:tooltip="Ссылка на текущий документ" w:history="1">
        <w:r w:rsidRPr="005461AE">
          <w:rPr>
            <w:sz w:val="22"/>
            <w:szCs w:val="22"/>
          </w:rPr>
          <w:t>статье 42</w:t>
        </w:r>
      </w:hyperlink>
      <w:r w:rsidRPr="005461AE">
        <w:rPr>
          <w:sz w:val="22"/>
          <w:szCs w:val="22"/>
        </w:rPr>
        <w:t xml:space="preserve"> настоящего Федерального закона, указываются:</w:t>
      </w:r>
    </w:p>
    <w:p w:rsidR="00B9334D" w:rsidRPr="005461AE" w:rsidRDefault="00B9334D" w:rsidP="005461AE">
      <w:pPr>
        <w:pStyle w:val="ConsPlusNormal"/>
        <w:ind w:firstLine="540"/>
        <w:jc w:val="both"/>
        <w:rPr>
          <w:sz w:val="22"/>
          <w:szCs w:val="22"/>
        </w:rPr>
      </w:pPr>
      <w:r w:rsidRPr="005461AE">
        <w:rPr>
          <w:sz w:val="22"/>
          <w:szCs w:val="22"/>
        </w:rPr>
        <w:t>1) адрес электронной площадки в информационно-телекоммуникационной сети "Интернет";</w:t>
      </w:r>
    </w:p>
    <w:p w:rsidR="00B9334D" w:rsidRPr="005461AE" w:rsidRDefault="00B9334D" w:rsidP="005461AE">
      <w:pPr>
        <w:pStyle w:val="ConsPlusNormal"/>
        <w:ind w:firstLine="540"/>
        <w:jc w:val="both"/>
        <w:rPr>
          <w:sz w:val="22"/>
          <w:szCs w:val="22"/>
        </w:rPr>
      </w:pPr>
      <w:r w:rsidRPr="005461AE">
        <w:rPr>
          <w:sz w:val="22"/>
          <w:szCs w:val="22"/>
        </w:rPr>
        <w:t xml:space="preserve">2) дата окончания срока рассмотрения заявок на участие в таком аукционе в соответствии с </w:t>
      </w:r>
      <w:hyperlink w:anchor="Par1394" w:tooltip="Ссылка на текущий документ" w:history="1">
        <w:r w:rsidRPr="005461AE">
          <w:rPr>
            <w:sz w:val="22"/>
            <w:szCs w:val="22"/>
          </w:rPr>
          <w:t>частью 2 статьи 67</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3) дата проведения такого аукциона в соответствии с </w:t>
      </w:r>
      <w:hyperlink w:anchor="Par1413" w:tooltip="Ссылка на текущий документ" w:history="1">
        <w:r w:rsidRPr="005461AE">
          <w:rPr>
            <w:sz w:val="22"/>
            <w:szCs w:val="22"/>
          </w:rPr>
          <w:t>частью 3 статьи 68</w:t>
        </w:r>
      </w:hyperlink>
      <w:r w:rsidRPr="005461AE">
        <w:rPr>
          <w:sz w:val="22"/>
          <w:szCs w:val="22"/>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B9334D" w:rsidRPr="005461AE" w:rsidRDefault="00B9334D" w:rsidP="005461AE">
      <w:pPr>
        <w:pStyle w:val="ConsPlusNormal"/>
        <w:ind w:firstLine="540"/>
        <w:jc w:val="both"/>
        <w:rPr>
          <w:sz w:val="22"/>
          <w:szCs w:val="22"/>
        </w:rPr>
      </w:pPr>
      <w:r w:rsidRPr="005461AE">
        <w:rPr>
          <w:sz w:val="22"/>
          <w:szCs w:val="22"/>
        </w:rPr>
        <w:t>4) размер обеспечения заявок на участие в таком аукционе;</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 xml:space="preserve">5) преимущества, предоставляемые заказчиком в соответствии со </w:t>
      </w:r>
      <w:hyperlink w:anchor="Par552" w:tooltip="Ссылка на текущий документ" w:history="1">
        <w:r w:rsidRPr="005461AE">
          <w:rPr>
            <w:sz w:val="22"/>
            <w:szCs w:val="22"/>
          </w:rPr>
          <w:t>статьями 28</w:t>
        </w:r>
      </w:hyperlink>
      <w:r w:rsidRPr="005461AE">
        <w:rPr>
          <w:sz w:val="22"/>
          <w:szCs w:val="22"/>
        </w:rPr>
        <w:t xml:space="preserve"> - </w:t>
      </w:r>
      <w:hyperlink w:anchor="Par569" w:tooltip="Ссылка на текущий документ" w:history="1">
        <w:r w:rsidRPr="005461AE">
          <w:rPr>
            <w:sz w:val="22"/>
            <w:szCs w:val="22"/>
          </w:rPr>
          <w:t>30</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607" w:tooltip="Ссылка на текущий документ" w:history="1">
        <w:r w:rsidRPr="005461AE">
          <w:rPr>
            <w:sz w:val="22"/>
            <w:szCs w:val="22"/>
          </w:rPr>
          <w:t>пунктом 1 части 1</w:t>
        </w:r>
      </w:hyperlink>
      <w:r w:rsidRPr="005461AE">
        <w:rPr>
          <w:sz w:val="22"/>
          <w:szCs w:val="22"/>
        </w:rPr>
        <w:t xml:space="preserve">, </w:t>
      </w:r>
      <w:hyperlink w:anchor="Par621" w:tooltip="Ссылка на текущий документ" w:history="1">
        <w:r w:rsidRPr="005461AE">
          <w:rPr>
            <w:sz w:val="22"/>
            <w:szCs w:val="22"/>
          </w:rPr>
          <w:t>частями 2</w:t>
        </w:r>
      </w:hyperlink>
      <w:r w:rsidRPr="005461AE">
        <w:rPr>
          <w:sz w:val="22"/>
          <w:szCs w:val="22"/>
        </w:rPr>
        <w:t xml:space="preserve"> и </w:t>
      </w:r>
      <w:hyperlink w:anchor="Par626" w:tooltip="Ссылка на текущий документ" w:history="1">
        <w:r w:rsidRPr="005461AE">
          <w:rPr>
            <w:sz w:val="22"/>
            <w:szCs w:val="22"/>
          </w:rPr>
          <w:t>2.1</w:t>
        </w:r>
      </w:hyperlink>
      <w:r w:rsidRPr="005461AE">
        <w:rPr>
          <w:sz w:val="22"/>
          <w:szCs w:val="22"/>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619" w:tooltip="Ссылка на текущий документ" w:history="1">
        <w:r w:rsidRPr="005461AE">
          <w:rPr>
            <w:sz w:val="22"/>
            <w:szCs w:val="22"/>
          </w:rPr>
          <w:t>частью 1.1</w:t>
        </w:r>
      </w:hyperlink>
      <w:r w:rsidRPr="005461AE">
        <w:rPr>
          <w:sz w:val="22"/>
          <w:szCs w:val="22"/>
        </w:rPr>
        <w:t xml:space="preserve"> (при наличии такого требования) статьи 31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(в ред. Федеральных законов от 04.06.2014 N 140-ФЗ, от 29.06.2015 N 210-ФЗ)</w:t>
      </w:r>
    </w:p>
    <w:p w:rsidR="00B9334D" w:rsidRPr="005461AE" w:rsidRDefault="00B9334D" w:rsidP="005461AE">
      <w:pPr>
        <w:pStyle w:val="ConsPlusNormal"/>
        <w:ind w:firstLine="540"/>
        <w:jc w:val="both"/>
        <w:rPr>
          <w:sz w:val="22"/>
          <w:szCs w:val="22"/>
        </w:rPr>
      </w:pPr>
      <w:r w:rsidRPr="005461AE">
        <w:rPr>
          <w:sz w:val="22"/>
          <w:szCs w:val="22"/>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9334D" w:rsidRPr="005461AE" w:rsidRDefault="00B9334D" w:rsidP="005461AE">
      <w:pPr>
        <w:pStyle w:val="ConsPlusNormal"/>
        <w:ind w:firstLine="540"/>
        <w:jc w:val="both"/>
        <w:rPr>
          <w:sz w:val="22"/>
          <w:szCs w:val="22"/>
        </w:rPr>
      </w:pPr>
      <w:r w:rsidRPr="005461AE">
        <w:rPr>
          <w:sz w:val="22"/>
          <w:szCs w:val="22"/>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261" w:name="Par1308"/>
      <w:bookmarkEnd w:id="261"/>
      <w:r w:rsidRPr="005461AE">
        <w:rPr>
          <w:sz w:val="22"/>
          <w:szCs w:val="22"/>
        </w:rPr>
        <w:t>Статья 64. Содержание документации об электронном аукционе</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262" w:name="Par1311"/>
      <w:bookmarkEnd w:id="262"/>
      <w:r w:rsidRPr="005461AE">
        <w:rPr>
          <w:sz w:val="22"/>
          <w:szCs w:val="22"/>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B9334D" w:rsidRPr="005461AE" w:rsidRDefault="00B9334D" w:rsidP="005461AE">
      <w:pPr>
        <w:pStyle w:val="ConsPlusNormal"/>
        <w:ind w:firstLine="540"/>
        <w:jc w:val="both"/>
        <w:rPr>
          <w:sz w:val="22"/>
          <w:szCs w:val="22"/>
        </w:rPr>
      </w:pPr>
      <w:r w:rsidRPr="005461AE">
        <w:rPr>
          <w:sz w:val="22"/>
          <w:szCs w:val="22"/>
        </w:rPr>
        <w:t xml:space="preserve">1) наименование и описание объекта закупки и условия контракта в соответствии со </w:t>
      </w:r>
      <w:hyperlink w:anchor="Par681" w:tooltip="Ссылка на текущий документ" w:history="1">
        <w:r w:rsidRPr="005461AE">
          <w:rPr>
            <w:sz w:val="22"/>
            <w:szCs w:val="22"/>
          </w:rPr>
          <w:t>статьей 33</w:t>
        </w:r>
      </w:hyperlink>
      <w:r w:rsidRPr="005461AE">
        <w:rPr>
          <w:sz w:val="22"/>
          <w:szCs w:val="22"/>
        </w:rPr>
        <w:t xml:space="preserve"> настоящего Федерального закона, в том числе обоснование начальной (максимальной) цены контракта;</w:t>
      </w:r>
    </w:p>
    <w:p w:rsidR="00B9334D" w:rsidRPr="005461AE" w:rsidRDefault="00B9334D" w:rsidP="005461AE">
      <w:pPr>
        <w:pStyle w:val="ConsPlusNormal"/>
        <w:ind w:firstLine="540"/>
        <w:jc w:val="both"/>
        <w:rPr>
          <w:sz w:val="22"/>
          <w:szCs w:val="22"/>
        </w:rPr>
      </w:pPr>
      <w:r w:rsidRPr="005461AE">
        <w:rPr>
          <w:sz w:val="22"/>
          <w:szCs w:val="22"/>
        </w:rPr>
        <w:t xml:space="preserve">2) требования к содержанию, составу заявки на участие в таком аукционе в соответствии с </w:t>
      </w:r>
      <w:hyperlink w:anchor="Par1345" w:tooltip="Ссылка на текущий документ" w:history="1">
        <w:r w:rsidRPr="005461AE">
          <w:rPr>
            <w:sz w:val="22"/>
            <w:szCs w:val="22"/>
          </w:rPr>
          <w:t>частями 3</w:t>
        </w:r>
      </w:hyperlink>
      <w:r w:rsidRPr="005461AE">
        <w:rPr>
          <w:sz w:val="22"/>
          <w:szCs w:val="22"/>
        </w:rPr>
        <w:t xml:space="preserve"> - </w:t>
      </w:r>
      <w:hyperlink w:anchor="Par1371" w:tooltip="Ссылка на текущий документ" w:history="1">
        <w:r w:rsidRPr="005461AE">
          <w:rPr>
            <w:sz w:val="22"/>
            <w:szCs w:val="22"/>
          </w:rPr>
          <w:t>6 статьи 66</w:t>
        </w:r>
      </w:hyperlink>
      <w:r w:rsidRPr="005461AE">
        <w:rPr>
          <w:sz w:val="22"/>
          <w:szCs w:val="22"/>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9334D" w:rsidRPr="005461AE" w:rsidRDefault="00B9334D" w:rsidP="005461AE">
      <w:pPr>
        <w:pStyle w:val="ConsPlusNormal"/>
        <w:ind w:firstLine="540"/>
        <w:jc w:val="both"/>
        <w:rPr>
          <w:sz w:val="22"/>
          <w:szCs w:val="22"/>
        </w:rPr>
      </w:pPr>
      <w:r w:rsidRPr="005461AE">
        <w:rPr>
          <w:sz w:val="22"/>
          <w:szCs w:val="22"/>
        </w:rPr>
        <w:t>3) дата и время окончания срока подачи заявок на участие в таком аукционе;</w:t>
      </w:r>
    </w:p>
    <w:p w:rsidR="00B9334D" w:rsidRPr="005461AE" w:rsidRDefault="00B9334D" w:rsidP="005461AE">
      <w:pPr>
        <w:pStyle w:val="ConsPlusNormal"/>
        <w:ind w:firstLine="540"/>
        <w:jc w:val="both"/>
        <w:rPr>
          <w:sz w:val="22"/>
          <w:szCs w:val="22"/>
        </w:rPr>
      </w:pPr>
      <w:r w:rsidRPr="005461AE">
        <w:rPr>
          <w:sz w:val="22"/>
          <w:szCs w:val="22"/>
        </w:rPr>
        <w:t xml:space="preserve">4) дата окончания срока рассмотрения заявок на участие в таком аукционе в соответствии с </w:t>
      </w:r>
      <w:hyperlink w:anchor="Par1394" w:tooltip="Ссылка на текущий документ" w:history="1">
        <w:r w:rsidRPr="005461AE">
          <w:rPr>
            <w:sz w:val="22"/>
            <w:szCs w:val="22"/>
          </w:rPr>
          <w:t>частью 2 статьи 67</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5) дата проведения такого аукциона в соответствии с </w:t>
      </w:r>
      <w:hyperlink w:anchor="Par1413" w:tooltip="Ссылка на текущий документ" w:history="1">
        <w:r w:rsidRPr="005461AE">
          <w:rPr>
            <w:sz w:val="22"/>
            <w:szCs w:val="22"/>
          </w:rPr>
          <w:t>частью 3 статьи 68</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6) информация о валюте, используемой для формирования цены контракта и расчетов с поставщиками (подрядчиками, исполнителями);</w:t>
      </w:r>
    </w:p>
    <w:p w:rsidR="00B9334D" w:rsidRPr="005461AE" w:rsidRDefault="00B9334D" w:rsidP="005461AE">
      <w:pPr>
        <w:pStyle w:val="ConsPlusNormal"/>
        <w:ind w:firstLine="540"/>
        <w:jc w:val="both"/>
        <w:rPr>
          <w:sz w:val="22"/>
          <w:szCs w:val="22"/>
        </w:rPr>
      </w:pPr>
      <w:r w:rsidRPr="005461AE">
        <w:rPr>
          <w:sz w:val="22"/>
          <w:szCs w:val="22"/>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9334D" w:rsidRPr="005461AE" w:rsidRDefault="00B9334D" w:rsidP="005461AE">
      <w:pPr>
        <w:pStyle w:val="ConsPlusNormal"/>
        <w:ind w:firstLine="540"/>
        <w:jc w:val="both"/>
        <w:rPr>
          <w:sz w:val="22"/>
          <w:szCs w:val="22"/>
        </w:rPr>
      </w:pPr>
      <w:r w:rsidRPr="005461AE">
        <w:rPr>
          <w:sz w:val="22"/>
          <w:szCs w:val="22"/>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B9334D" w:rsidRPr="005461AE" w:rsidRDefault="00B9334D" w:rsidP="005461AE">
      <w:pPr>
        <w:pStyle w:val="ConsPlusNormal"/>
        <w:ind w:firstLine="540"/>
        <w:jc w:val="both"/>
        <w:rPr>
          <w:sz w:val="22"/>
          <w:szCs w:val="22"/>
        </w:rPr>
      </w:pPr>
      <w:r w:rsidRPr="005461AE">
        <w:rPr>
          <w:sz w:val="22"/>
          <w:szCs w:val="22"/>
        </w:rPr>
        <w:t>9) возможность заказчика изменить условия контракта в соответствии с положениями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B9334D" w:rsidRPr="005461AE" w:rsidRDefault="00B9334D" w:rsidP="005461AE">
      <w:pPr>
        <w:pStyle w:val="ConsPlusNormal"/>
        <w:ind w:firstLine="540"/>
        <w:jc w:val="both"/>
        <w:rPr>
          <w:sz w:val="22"/>
          <w:szCs w:val="22"/>
        </w:rPr>
      </w:pPr>
      <w:r w:rsidRPr="005461AE">
        <w:rPr>
          <w:sz w:val="22"/>
          <w:szCs w:val="22"/>
        </w:rPr>
        <w:t>11) порядок, даты начала и окончания срока предоставления участникам такого аукциона разъяснений положений документации о таком аукционе;</w:t>
      </w:r>
    </w:p>
    <w:p w:rsidR="00B9334D" w:rsidRPr="005461AE" w:rsidRDefault="00B9334D" w:rsidP="005461AE">
      <w:pPr>
        <w:pStyle w:val="ConsPlusNormal"/>
        <w:ind w:firstLine="540"/>
        <w:jc w:val="both"/>
        <w:rPr>
          <w:sz w:val="22"/>
          <w:szCs w:val="22"/>
        </w:rPr>
      </w:pPr>
      <w:r w:rsidRPr="005461AE">
        <w:rPr>
          <w:sz w:val="22"/>
          <w:szCs w:val="22"/>
        </w:rPr>
        <w:t xml:space="preserve">12) информация о возможности одностороннего отказа от исполнения контракта в соответствии с положениями </w:t>
      </w:r>
      <w:hyperlink w:anchor="Par2088" w:tooltip="Ссылка на текущий документ" w:history="1">
        <w:r w:rsidRPr="005461AE">
          <w:rPr>
            <w:sz w:val="22"/>
            <w:szCs w:val="22"/>
          </w:rPr>
          <w:t>частей 8</w:t>
        </w:r>
      </w:hyperlink>
      <w:r w:rsidRPr="005461AE">
        <w:rPr>
          <w:sz w:val="22"/>
          <w:szCs w:val="22"/>
        </w:rPr>
        <w:t xml:space="preserve"> - </w:t>
      </w:r>
      <w:hyperlink w:anchor="Par2111" w:tooltip="Ссылка на текущий документ" w:history="1">
        <w:r w:rsidRPr="005461AE">
          <w:rPr>
            <w:sz w:val="22"/>
            <w:szCs w:val="22"/>
          </w:rPr>
          <w:t>26 статьи 95</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2. Документация об электронном аукционе не может содержать требования к оформлению и форме заявки на участие в таком аукционе.</w:t>
      </w:r>
    </w:p>
    <w:p w:rsidR="00B9334D" w:rsidRPr="005461AE" w:rsidRDefault="00B9334D" w:rsidP="005461AE">
      <w:pPr>
        <w:pStyle w:val="ConsPlusNormal"/>
        <w:ind w:firstLine="540"/>
        <w:jc w:val="both"/>
        <w:rPr>
          <w:sz w:val="22"/>
          <w:szCs w:val="22"/>
        </w:rPr>
      </w:pPr>
      <w:r w:rsidRPr="005461AE">
        <w:rPr>
          <w:sz w:val="22"/>
          <w:szCs w:val="22"/>
        </w:rPr>
        <w:t xml:space="preserve">3. Документация об электронном аукционе наряду с предусмотренной </w:t>
      </w:r>
      <w:hyperlink w:anchor="Par1311" w:tooltip="Ссылка на текущий документ" w:history="1">
        <w:r w:rsidRPr="005461AE">
          <w:rPr>
            <w:sz w:val="22"/>
            <w:szCs w:val="22"/>
          </w:rPr>
          <w:t>частью 1</w:t>
        </w:r>
      </w:hyperlink>
      <w:r w:rsidRPr="005461AE">
        <w:rPr>
          <w:sz w:val="22"/>
          <w:szCs w:val="22"/>
        </w:rPr>
        <w:t xml:space="preserve"> настоящей статьи информацией содержит требования к участникам такого аукциона, установленные в соответствии с </w:t>
      </w:r>
      <w:hyperlink w:anchor="Par606" w:tooltip="Ссылка на текущий документ" w:history="1">
        <w:r w:rsidRPr="005461AE">
          <w:rPr>
            <w:sz w:val="22"/>
            <w:szCs w:val="22"/>
          </w:rPr>
          <w:t>частью 1</w:t>
        </w:r>
      </w:hyperlink>
      <w:r w:rsidRPr="005461AE">
        <w:rPr>
          <w:sz w:val="22"/>
          <w:szCs w:val="22"/>
        </w:rPr>
        <w:t xml:space="preserve">, </w:t>
      </w:r>
      <w:hyperlink w:anchor="Par619" w:tooltip="Ссылка на текущий документ" w:history="1">
        <w:r w:rsidRPr="005461AE">
          <w:rPr>
            <w:sz w:val="22"/>
            <w:szCs w:val="22"/>
          </w:rPr>
          <w:t>частями 1.1</w:t>
        </w:r>
      </w:hyperlink>
      <w:r w:rsidRPr="005461AE">
        <w:rPr>
          <w:sz w:val="22"/>
          <w:szCs w:val="22"/>
        </w:rPr>
        <w:t xml:space="preserve">, </w:t>
      </w:r>
      <w:hyperlink w:anchor="Par621" w:tooltip="Ссылка на текущий документ" w:history="1">
        <w:r w:rsidRPr="005461AE">
          <w:rPr>
            <w:sz w:val="22"/>
            <w:szCs w:val="22"/>
          </w:rPr>
          <w:t>2</w:t>
        </w:r>
      </w:hyperlink>
      <w:r w:rsidRPr="005461AE">
        <w:rPr>
          <w:sz w:val="22"/>
          <w:szCs w:val="22"/>
        </w:rPr>
        <w:t xml:space="preserve"> и </w:t>
      </w:r>
      <w:hyperlink w:anchor="Par626" w:tooltip="Ссылка на текущий документ" w:history="1">
        <w:r w:rsidRPr="005461AE">
          <w:rPr>
            <w:sz w:val="22"/>
            <w:szCs w:val="22"/>
          </w:rPr>
          <w:t>2.1</w:t>
        </w:r>
      </w:hyperlink>
      <w:r w:rsidRPr="005461AE">
        <w:rPr>
          <w:sz w:val="22"/>
          <w:szCs w:val="22"/>
        </w:rPr>
        <w:t xml:space="preserve"> (при наличии таких требований) статьи 31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(в ред. Федеральных законов от 04.06.2014 N 140-ФЗ, от 29.06.2015 N 210-ФЗ)</w:t>
      </w:r>
    </w:p>
    <w:p w:rsidR="00B9334D" w:rsidRPr="005461AE" w:rsidRDefault="00B9334D" w:rsidP="005461AE">
      <w:pPr>
        <w:pStyle w:val="ConsPlusNormal"/>
        <w:ind w:firstLine="540"/>
        <w:jc w:val="both"/>
        <w:rPr>
          <w:sz w:val="22"/>
          <w:szCs w:val="22"/>
        </w:rPr>
      </w:pPr>
      <w:r w:rsidRPr="005461AE">
        <w:rPr>
          <w:sz w:val="22"/>
          <w:szCs w:val="22"/>
        </w:rPr>
        <w:t>4. К документации об электронном аукционе прилагается проект контракта, который является неотъемлемой частью этой документации.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263" w:name="Par1329"/>
      <w:bookmarkEnd w:id="263"/>
      <w:r w:rsidRPr="005461AE">
        <w:rPr>
          <w:sz w:val="22"/>
          <w:szCs w:val="22"/>
        </w:rPr>
        <w:t>Статья 65. Порядок предоставления документации об электронном аукционе, разъяснений ее положений и внесение в нее изменений</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292" w:tooltip="Ссылка на текущий документ" w:history="1">
        <w:r w:rsidRPr="005461AE">
          <w:rPr>
            <w:sz w:val="22"/>
            <w:szCs w:val="22"/>
          </w:rPr>
          <w:t>частях 2</w:t>
        </w:r>
      </w:hyperlink>
      <w:r w:rsidRPr="005461AE">
        <w:rPr>
          <w:sz w:val="22"/>
          <w:szCs w:val="22"/>
        </w:rPr>
        <w:t xml:space="preserve"> и </w:t>
      </w:r>
      <w:hyperlink w:anchor="Par1293" w:tooltip="Ссылка на текущий документ" w:history="1">
        <w:r w:rsidRPr="005461AE">
          <w:rPr>
            <w:sz w:val="22"/>
            <w:szCs w:val="22"/>
          </w:rPr>
          <w:t>3 статьи 63</w:t>
        </w:r>
      </w:hyperlink>
      <w:r w:rsidRPr="005461AE">
        <w:rPr>
          <w:sz w:val="22"/>
          <w:szCs w:val="22"/>
        </w:rPr>
        <w:t xml:space="preserve"> настоящего Федерального закона, одновременно с размещением извещения о проведении такого аукциона.</w:t>
      </w:r>
    </w:p>
    <w:p w:rsidR="00B9334D" w:rsidRPr="005461AE" w:rsidRDefault="00B9334D" w:rsidP="005461AE">
      <w:pPr>
        <w:pStyle w:val="ConsPlusNormal"/>
        <w:ind w:firstLine="540"/>
        <w:jc w:val="both"/>
        <w:rPr>
          <w:sz w:val="22"/>
          <w:szCs w:val="22"/>
        </w:rPr>
      </w:pPr>
      <w:r w:rsidRPr="005461AE">
        <w:rPr>
          <w:sz w:val="22"/>
          <w:szCs w:val="22"/>
        </w:rPr>
        <w:t>2. Документация об электронном аукционе должна быть доступна для ознакомления без взимания платы.</w:t>
      </w:r>
    </w:p>
    <w:p w:rsidR="00B9334D" w:rsidRPr="005461AE" w:rsidRDefault="00B9334D" w:rsidP="005461AE">
      <w:pPr>
        <w:pStyle w:val="ConsPlusNormal"/>
        <w:ind w:firstLine="540"/>
        <w:jc w:val="both"/>
        <w:rPr>
          <w:sz w:val="22"/>
          <w:szCs w:val="22"/>
        </w:rPr>
      </w:pPr>
      <w:bookmarkStart w:id="264" w:name="Par1334"/>
      <w:bookmarkEnd w:id="264"/>
      <w:r w:rsidRPr="005461AE">
        <w:rPr>
          <w:sz w:val="22"/>
          <w:szCs w:val="22"/>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9334D" w:rsidRPr="005461AE" w:rsidRDefault="00B9334D" w:rsidP="005461AE">
      <w:pPr>
        <w:pStyle w:val="ConsPlusNormal"/>
        <w:ind w:firstLine="540"/>
        <w:jc w:val="both"/>
        <w:rPr>
          <w:sz w:val="22"/>
          <w:szCs w:val="22"/>
        </w:rPr>
      </w:pPr>
      <w:r w:rsidRPr="005461AE">
        <w:rPr>
          <w:sz w:val="22"/>
          <w:szCs w:val="22"/>
        </w:rPr>
        <w:t xml:space="preserve">4. В течение двух дней с даты поступления от оператора электронной площадки указанного в </w:t>
      </w:r>
      <w:hyperlink w:anchor="Par1334" w:tooltip="Ссылка на текущий документ" w:history="1">
        <w:r w:rsidRPr="005461AE">
          <w:rPr>
            <w:sz w:val="22"/>
            <w:szCs w:val="22"/>
          </w:rPr>
          <w:t>части 3</w:t>
        </w:r>
      </w:hyperlink>
      <w:r w:rsidRPr="005461AE">
        <w:rPr>
          <w:sz w:val="22"/>
          <w:szCs w:val="22"/>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9334D" w:rsidRPr="005461AE" w:rsidRDefault="00B9334D" w:rsidP="005461AE">
      <w:pPr>
        <w:pStyle w:val="ConsPlusNormal"/>
        <w:ind w:firstLine="540"/>
        <w:jc w:val="both"/>
        <w:rPr>
          <w:sz w:val="22"/>
          <w:szCs w:val="22"/>
        </w:rPr>
      </w:pPr>
      <w:r w:rsidRPr="005461AE">
        <w:rPr>
          <w:sz w:val="22"/>
          <w:szCs w:val="22"/>
        </w:rPr>
        <w:t>5. Разъяснения положений документации об электронном аукционе не должны изменять ее суть.</w:t>
      </w:r>
    </w:p>
    <w:p w:rsidR="00B9334D" w:rsidRPr="005461AE" w:rsidRDefault="00B9334D" w:rsidP="005461AE">
      <w:pPr>
        <w:pStyle w:val="ConsPlusNormal"/>
        <w:ind w:firstLine="540"/>
        <w:jc w:val="both"/>
        <w:rPr>
          <w:sz w:val="22"/>
          <w:szCs w:val="22"/>
        </w:rPr>
      </w:pPr>
      <w:r w:rsidRPr="005461AE">
        <w:rPr>
          <w:sz w:val="22"/>
          <w:szCs w:val="22"/>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265" w:name="Par1340"/>
      <w:bookmarkEnd w:id="265"/>
      <w:r w:rsidRPr="005461AE">
        <w:rPr>
          <w:sz w:val="22"/>
          <w:szCs w:val="22"/>
        </w:rPr>
        <w:t>Статья 66. Порядок подачи заявок на участие в электронном аукционе</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Подача заявок на участие в электронном аукционе осуществляется только лицами, получившими аккредитацию на электронной площадке.</w:t>
      </w:r>
    </w:p>
    <w:p w:rsidR="00B9334D" w:rsidRPr="005461AE" w:rsidRDefault="00B9334D" w:rsidP="005461AE">
      <w:pPr>
        <w:pStyle w:val="ConsPlusNormal"/>
        <w:ind w:firstLine="540"/>
        <w:jc w:val="both"/>
        <w:rPr>
          <w:sz w:val="22"/>
          <w:szCs w:val="22"/>
        </w:rPr>
      </w:pPr>
      <w:r w:rsidRPr="005461AE">
        <w:rPr>
          <w:sz w:val="22"/>
          <w:szCs w:val="22"/>
        </w:rPr>
        <w:t>2. Заявка на участие в электронном аукционе состоит из двух частей.</w:t>
      </w:r>
    </w:p>
    <w:p w:rsidR="00B9334D" w:rsidRPr="005461AE" w:rsidRDefault="00B9334D" w:rsidP="005461AE">
      <w:pPr>
        <w:pStyle w:val="ConsPlusNormal"/>
        <w:ind w:firstLine="540"/>
        <w:jc w:val="both"/>
        <w:rPr>
          <w:sz w:val="22"/>
          <w:szCs w:val="22"/>
        </w:rPr>
      </w:pPr>
      <w:bookmarkStart w:id="266" w:name="Par1345"/>
      <w:bookmarkEnd w:id="266"/>
      <w:r w:rsidRPr="005461AE">
        <w:rPr>
          <w:sz w:val="22"/>
          <w:szCs w:val="22"/>
        </w:rPr>
        <w:t>3. Первая часть заявки на участие в электронном аукционе должна содержать указанную в одном из следующих подпунктов информацию:</w:t>
      </w:r>
    </w:p>
    <w:p w:rsidR="00B9334D" w:rsidRPr="005461AE" w:rsidRDefault="00B9334D" w:rsidP="005461AE">
      <w:pPr>
        <w:pStyle w:val="ConsPlusNormal"/>
        <w:ind w:firstLine="540"/>
        <w:jc w:val="both"/>
        <w:rPr>
          <w:sz w:val="22"/>
          <w:szCs w:val="22"/>
        </w:rPr>
      </w:pPr>
      <w:r w:rsidRPr="005461AE">
        <w:rPr>
          <w:sz w:val="22"/>
          <w:szCs w:val="22"/>
        </w:rPr>
        <w:t>1) при заключении контракта на поставку товара:</w:t>
      </w:r>
    </w:p>
    <w:p w:rsidR="00B9334D" w:rsidRPr="005461AE" w:rsidRDefault="00B9334D" w:rsidP="005461AE">
      <w:pPr>
        <w:pStyle w:val="ConsPlusNormal"/>
        <w:ind w:firstLine="540"/>
        <w:jc w:val="both"/>
        <w:rPr>
          <w:sz w:val="22"/>
          <w:szCs w:val="22"/>
        </w:rPr>
      </w:pPr>
      <w:r w:rsidRPr="005461AE">
        <w:rPr>
          <w:sz w:val="22"/>
          <w:szCs w:val="22"/>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9334D" w:rsidRPr="005461AE" w:rsidRDefault="00B9334D" w:rsidP="005461AE">
      <w:pPr>
        <w:pStyle w:val="ConsPlusNormal"/>
        <w:jc w:val="both"/>
        <w:rPr>
          <w:sz w:val="22"/>
          <w:szCs w:val="22"/>
        </w:rPr>
      </w:pPr>
      <w:r w:rsidRPr="005461AE">
        <w:rPr>
          <w:sz w:val="22"/>
          <w:szCs w:val="22"/>
        </w:rPr>
        <w:t>(в ред. Федеральных законов от 28.12.2013 N 396-ФЗ, от 31.12.2014 N 498-ФЗ)</w:t>
      </w:r>
    </w:p>
    <w:p w:rsidR="00B9334D" w:rsidRPr="005461AE" w:rsidRDefault="00B9334D" w:rsidP="005461AE">
      <w:pPr>
        <w:pStyle w:val="ConsPlusNormal"/>
        <w:ind w:firstLine="540"/>
        <w:jc w:val="both"/>
        <w:rPr>
          <w:sz w:val="22"/>
          <w:szCs w:val="22"/>
        </w:rPr>
      </w:pPr>
      <w:r w:rsidRPr="005461AE">
        <w:rPr>
          <w:sz w:val="22"/>
          <w:szCs w:val="22"/>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9334D" w:rsidRPr="005461AE" w:rsidRDefault="00B9334D" w:rsidP="005461AE">
      <w:pPr>
        <w:pStyle w:val="ConsPlusNormal"/>
        <w:jc w:val="both"/>
        <w:rPr>
          <w:sz w:val="22"/>
          <w:szCs w:val="22"/>
        </w:rPr>
      </w:pPr>
      <w:r w:rsidRPr="005461AE">
        <w:rPr>
          <w:sz w:val="22"/>
          <w:szCs w:val="22"/>
        </w:rPr>
        <w:t>(в ред. Федеральных законов от 28.12.2013 N 396-ФЗ, от 31.12.2014 N 498-ФЗ)</w:t>
      </w:r>
    </w:p>
    <w:p w:rsidR="00B9334D" w:rsidRPr="005461AE" w:rsidRDefault="00B9334D" w:rsidP="005461AE">
      <w:pPr>
        <w:pStyle w:val="ConsPlusNormal"/>
        <w:ind w:firstLine="540"/>
        <w:jc w:val="both"/>
        <w:rPr>
          <w:sz w:val="22"/>
          <w:szCs w:val="22"/>
        </w:rPr>
      </w:pPr>
      <w:bookmarkStart w:id="267" w:name="Par1351"/>
      <w:bookmarkEnd w:id="267"/>
      <w:r w:rsidRPr="005461AE">
        <w:rPr>
          <w:sz w:val="22"/>
          <w:szCs w:val="22"/>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9334D" w:rsidRPr="005461AE" w:rsidRDefault="00B9334D" w:rsidP="005461AE">
      <w:pPr>
        <w:pStyle w:val="ConsPlusNormal"/>
        <w:ind w:firstLine="540"/>
        <w:jc w:val="both"/>
        <w:rPr>
          <w:sz w:val="22"/>
          <w:szCs w:val="22"/>
        </w:rPr>
      </w:pPr>
      <w:r w:rsidRPr="005461AE">
        <w:rPr>
          <w:sz w:val="22"/>
          <w:szCs w:val="22"/>
        </w:rPr>
        <w:t>3) при заключении контракта на выполнение работы или оказание услуги, для выполнения или оказания которых используется товар:</w:t>
      </w:r>
    </w:p>
    <w:p w:rsidR="00B9334D" w:rsidRPr="005461AE" w:rsidRDefault="00B9334D" w:rsidP="005461AE">
      <w:pPr>
        <w:pStyle w:val="ConsPlusNormal"/>
        <w:ind w:firstLine="540"/>
        <w:jc w:val="both"/>
        <w:rPr>
          <w:sz w:val="22"/>
          <w:szCs w:val="22"/>
        </w:rPr>
      </w:pPr>
      <w:r w:rsidRPr="005461AE">
        <w:rPr>
          <w:sz w:val="22"/>
          <w:szCs w:val="22"/>
        </w:rPr>
        <w:t xml:space="preserve">а) согласие, предусмотренное </w:t>
      </w:r>
      <w:hyperlink w:anchor="Par1351" w:tooltip="Ссылка на текущий документ" w:history="1">
        <w:r w:rsidRPr="005461AE">
          <w:rPr>
            <w:sz w:val="22"/>
            <w:szCs w:val="22"/>
          </w:rPr>
          <w:t>пунктом 2</w:t>
        </w:r>
      </w:hyperlink>
      <w:r w:rsidRPr="005461AE">
        <w:rPr>
          <w:sz w:val="22"/>
          <w:szCs w:val="22"/>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351" w:tooltip="Ссылка на текущий документ" w:history="1">
        <w:r w:rsidRPr="005461AE">
          <w:rPr>
            <w:sz w:val="22"/>
            <w:szCs w:val="22"/>
          </w:rPr>
          <w:t>пунктом 2</w:t>
        </w:r>
      </w:hyperlink>
      <w:r w:rsidRPr="005461AE">
        <w:rPr>
          <w:sz w:val="22"/>
          <w:szCs w:val="22"/>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9334D" w:rsidRPr="005461AE" w:rsidRDefault="00B9334D" w:rsidP="005461AE">
      <w:pPr>
        <w:pStyle w:val="ConsPlusNormal"/>
        <w:jc w:val="both"/>
        <w:rPr>
          <w:sz w:val="22"/>
          <w:szCs w:val="22"/>
        </w:rPr>
      </w:pPr>
      <w:r w:rsidRPr="005461AE">
        <w:rPr>
          <w:sz w:val="22"/>
          <w:szCs w:val="22"/>
        </w:rPr>
        <w:t>(в ред. Федеральных законов от 28.12.2013 N 396-ФЗ, от 31.12.2014 N 498-ФЗ)</w:t>
      </w:r>
    </w:p>
    <w:p w:rsidR="00B9334D" w:rsidRPr="005461AE" w:rsidRDefault="00B9334D" w:rsidP="005461AE">
      <w:pPr>
        <w:pStyle w:val="ConsPlusNormal"/>
        <w:ind w:firstLine="540"/>
        <w:jc w:val="both"/>
        <w:rPr>
          <w:sz w:val="22"/>
          <w:szCs w:val="22"/>
        </w:rPr>
      </w:pPr>
      <w:r w:rsidRPr="005461AE">
        <w:rPr>
          <w:sz w:val="22"/>
          <w:szCs w:val="22"/>
        </w:rPr>
        <w:t xml:space="preserve">б) согласие, предусмотренное </w:t>
      </w:r>
      <w:hyperlink w:anchor="Par1351" w:tooltip="Ссылка на текущий документ" w:history="1">
        <w:r w:rsidRPr="005461AE">
          <w:rPr>
            <w:sz w:val="22"/>
            <w:szCs w:val="22"/>
          </w:rPr>
          <w:t>пунктом 2</w:t>
        </w:r>
      </w:hyperlink>
      <w:r w:rsidRPr="005461AE">
        <w:rPr>
          <w:sz w:val="22"/>
          <w:szCs w:val="22"/>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9334D" w:rsidRPr="005461AE" w:rsidRDefault="00B9334D" w:rsidP="005461AE">
      <w:pPr>
        <w:pStyle w:val="ConsPlusNormal"/>
        <w:jc w:val="both"/>
        <w:rPr>
          <w:sz w:val="22"/>
          <w:szCs w:val="22"/>
        </w:rPr>
      </w:pPr>
      <w:r w:rsidRPr="005461AE">
        <w:rPr>
          <w:sz w:val="22"/>
          <w:szCs w:val="22"/>
        </w:rPr>
        <w:t>(в ред. Федеральных законов от 28.12.2013 N 396-ФЗ, от 31.12.2014 N 498-ФЗ)</w:t>
      </w:r>
    </w:p>
    <w:p w:rsidR="00B9334D" w:rsidRPr="005461AE" w:rsidRDefault="00B9334D" w:rsidP="005461AE">
      <w:pPr>
        <w:pStyle w:val="ConsPlusNormal"/>
        <w:ind w:firstLine="540"/>
        <w:jc w:val="both"/>
        <w:rPr>
          <w:sz w:val="22"/>
          <w:szCs w:val="22"/>
        </w:rPr>
      </w:pPr>
      <w:r w:rsidRPr="005461AE">
        <w:rPr>
          <w:sz w:val="22"/>
          <w:szCs w:val="22"/>
        </w:rPr>
        <w:t xml:space="preserve">4. Первая часть заявки на участие в электронном аукционе, предусмотренная </w:t>
      </w:r>
      <w:hyperlink w:anchor="Par1345" w:tooltip="Ссылка на текущий документ" w:history="1">
        <w:r w:rsidRPr="005461AE">
          <w:rPr>
            <w:sz w:val="22"/>
            <w:szCs w:val="22"/>
          </w:rPr>
          <w:t>частью 3</w:t>
        </w:r>
      </w:hyperlink>
      <w:r w:rsidRPr="005461AE">
        <w:rPr>
          <w:sz w:val="22"/>
          <w:szCs w:val="22"/>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B9334D" w:rsidRPr="005461AE" w:rsidRDefault="00B9334D" w:rsidP="005461AE">
      <w:pPr>
        <w:pStyle w:val="ConsPlusNormal"/>
        <w:ind w:firstLine="540"/>
        <w:jc w:val="both"/>
        <w:rPr>
          <w:sz w:val="22"/>
          <w:szCs w:val="22"/>
        </w:rPr>
      </w:pPr>
      <w:bookmarkStart w:id="268" w:name="Par1358"/>
      <w:bookmarkEnd w:id="268"/>
      <w:r w:rsidRPr="005461AE">
        <w:rPr>
          <w:sz w:val="22"/>
          <w:szCs w:val="22"/>
        </w:rPr>
        <w:t>5. Вторая часть заявки на участие в электронном аукционе должна содержать следующие документы и информацию:</w:t>
      </w:r>
    </w:p>
    <w:p w:rsidR="00B9334D" w:rsidRPr="005461AE" w:rsidRDefault="00B9334D" w:rsidP="005461AE">
      <w:pPr>
        <w:pStyle w:val="ConsPlusNormal"/>
        <w:ind w:firstLine="540"/>
        <w:jc w:val="both"/>
        <w:rPr>
          <w:sz w:val="22"/>
          <w:szCs w:val="22"/>
        </w:rPr>
      </w:pPr>
      <w:r w:rsidRPr="005461AE">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9334D" w:rsidRPr="005461AE" w:rsidRDefault="00B9334D" w:rsidP="005461AE">
      <w:pPr>
        <w:pStyle w:val="ConsPlusNormal"/>
        <w:jc w:val="both"/>
        <w:rPr>
          <w:sz w:val="22"/>
          <w:szCs w:val="22"/>
        </w:rPr>
      </w:pPr>
      <w:r w:rsidRPr="005461AE">
        <w:rPr>
          <w:sz w:val="22"/>
          <w:szCs w:val="22"/>
        </w:rPr>
        <w:t>(в ред. Федеральных законов от 28.12.2013 N 396-ФЗ, от 04.06.2014 N 140-ФЗ)</w:t>
      </w:r>
    </w:p>
    <w:p w:rsidR="00B9334D" w:rsidRPr="005461AE" w:rsidRDefault="00B9334D" w:rsidP="005461AE">
      <w:pPr>
        <w:pStyle w:val="ConsPlusNormal"/>
        <w:ind w:firstLine="540"/>
        <w:jc w:val="both"/>
        <w:rPr>
          <w:sz w:val="22"/>
          <w:szCs w:val="22"/>
        </w:rPr>
      </w:pPr>
      <w:r w:rsidRPr="005461AE">
        <w:rPr>
          <w:sz w:val="22"/>
          <w:szCs w:val="22"/>
        </w:rPr>
        <w:t xml:space="preserve">2) документы, подтверждающие соответствие участника такого аукциона требованиям, установленным </w:t>
      </w:r>
      <w:hyperlink w:anchor="Par607" w:tooltip="Ссылка на текущий документ" w:history="1">
        <w:r w:rsidRPr="005461AE">
          <w:rPr>
            <w:sz w:val="22"/>
            <w:szCs w:val="22"/>
          </w:rPr>
          <w:t>пунктом 1 части 1</w:t>
        </w:r>
      </w:hyperlink>
      <w:r w:rsidRPr="005461AE">
        <w:rPr>
          <w:sz w:val="22"/>
          <w:szCs w:val="22"/>
        </w:rPr>
        <w:t xml:space="preserve">, </w:t>
      </w:r>
      <w:hyperlink w:anchor="Par621" w:tooltip="Ссылка на текущий документ" w:history="1">
        <w:r w:rsidRPr="005461AE">
          <w:rPr>
            <w:sz w:val="22"/>
            <w:szCs w:val="22"/>
          </w:rPr>
          <w:t>частями 2</w:t>
        </w:r>
      </w:hyperlink>
      <w:r w:rsidRPr="005461AE">
        <w:rPr>
          <w:sz w:val="22"/>
          <w:szCs w:val="22"/>
        </w:rPr>
        <w:t xml:space="preserve"> и </w:t>
      </w:r>
      <w:hyperlink w:anchor="Par626" w:tooltip="Ссылка на текущий документ" w:history="1">
        <w:r w:rsidRPr="005461AE">
          <w:rPr>
            <w:sz w:val="22"/>
            <w:szCs w:val="22"/>
          </w:rPr>
          <w:t>2.1</w:t>
        </w:r>
      </w:hyperlink>
      <w:r w:rsidRPr="005461AE">
        <w:rPr>
          <w:sz w:val="22"/>
          <w:szCs w:val="22"/>
        </w:rP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609" w:tooltip="Ссылка на текущий документ" w:history="1">
        <w:r w:rsidRPr="005461AE">
          <w:rPr>
            <w:sz w:val="22"/>
            <w:szCs w:val="22"/>
          </w:rPr>
          <w:t>пунктами 3</w:t>
        </w:r>
      </w:hyperlink>
      <w:r w:rsidRPr="005461AE">
        <w:rPr>
          <w:sz w:val="22"/>
          <w:szCs w:val="22"/>
        </w:rPr>
        <w:t xml:space="preserve"> - </w:t>
      </w:r>
      <w:hyperlink w:anchor="Par615" w:tooltip="Ссылка на текущий документ" w:history="1">
        <w:r w:rsidRPr="005461AE">
          <w:rPr>
            <w:sz w:val="22"/>
            <w:szCs w:val="22"/>
          </w:rPr>
          <w:t>9 части 1 статьи 31</w:t>
        </w:r>
      </w:hyperlink>
      <w:r w:rsidRPr="005461AE">
        <w:rPr>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(в ред. Федеральных законов от 28.12.2013 N 396-ФЗ, от 04.06.2014 N 140-ФЗ, от 29.06.2015 N 210-ФЗ)</w:t>
      </w:r>
    </w:p>
    <w:p w:rsidR="00B9334D" w:rsidRPr="005461AE" w:rsidRDefault="00B9334D" w:rsidP="005461AE">
      <w:pPr>
        <w:pStyle w:val="ConsPlusNormal"/>
        <w:ind w:firstLine="540"/>
        <w:jc w:val="both"/>
        <w:rPr>
          <w:sz w:val="22"/>
          <w:szCs w:val="22"/>
        </w:rPr>
      </w:pPr>
      <w:r w:rsidRPr="005461AE">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9334D" w:rsidRPr="005461AE" w:rsidRDefault="00B9334D" w:rsidP="005461AE">
      <w:pPr>
        <w:pStyle w:val="ConsPlusNormal"/>
        <w:ind w:firstLine="540"/>
        <w:jc w:val="both"/>
        <w:rPr>
          <w:sz w:val="22"/>
          <w:szCs w:val="22"/>
        </w:rPr>
      </w:pPr>
      <w:r w:rsidRPr="005461AE">
        <w:rPr>
          <w:sz w:val="22"/>
          <w:szCs w:val="22"/>
        </w:rPr>
        <w:t xml:space="preserve">5) документы, подтверждающие право участника такого аукциона на получение преимущества в соответствии со </w:t>
      </w:r>
      <w:hyperlink w:anchor="Par552" w:tooltip="Ссылка на текущий документ" w:history="1">
        <w:r w:rsidRPr="005461AE">
          <w:rPr>
            <w:sz w:val="22"/>
            <w:szCs w:val="22"/>
          </w:rPr>
          <w:t>статьями 28</w:t>
        </w:r>
      </w:hyperlink>
      <w:r w:rsidRPr="005461AE">
        <w:rPr>
          <w:sz w:val="22"/>
          <w:szCs w:val="22"/>
        </w:rPr>
        <w:t xml:space="preserve"> и </w:t>
      </w:r>
      <w:hyperlink w:anchor="Par558" w:tooltip="Ссылка на текущий документ" w:history="1">
        <w:r w:rsidRPr="005461AE">
          <w:rPr>
            <w:sz w:val="22"/>
            <w:szCs w:val="22"/>
          </w:rPr>
          <w:t>29</w:t>
        </w:r>
      </w:hyperlink>
      <w:r w:rsidRPr="005461AE">
        <w:rPr>
          <w:sz w:val="22"/>
          <w:szCs w:val="22"/>
        </w:rPr>
        <w:t xml:space="preserve"> настоящего Федерального закона, или копии этих документов;</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202" w:tooltip="Ссылка на текущий документ" w:history="1">
        <w:r w:rsidRPr="005461AE">
          <w:rPr>
            <w:sz w:val="22"/>
            <w:szCs w:val="22"/>
          </w:rPr>
          <w:t>статьей 14</w:t>
        </w:r>
      </w:hyperlink>
      <w:r w:rsidRPr="005461AE">
        <w:rPr>
          <w:sz w:val="22"/>
          <w:szCs w:val="22"/>
        </w:rPr>
        <w:t xml:space="preserve"> настоящего Федерального закона, или копии этих документов;</w:t>
      </w:r>
    </w:p>
    <w:p w:rsidR="00B9334D" w:rsidRPr="005461AE" w:rsidRDefault="00B9334D" w:rsidP="005461AE">
      <w:pPr>
        <w:pStyle w:val="ConsPlusNormal"/>
        <w:ind w:firstLine="540"/>
        <w:jc w:val="both"/>
        <w:rPr>
          <w:sz w:val="22"/>
          <w:szCs w:val="22"/>
        </w:rPr>
      </w:pPr>
      <w:r w:rsidRPr="005461AE">
        <w:rPr>
          <w:sz w:val="22"/>
          <w:szCs w:val="22"/>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90" w:tooltip="Ссылка на текущий документ" w:history="1">
        <w:r w:rsidRPr="005461AE">
          <w:rPr>
            <w:sz w:val="22"/>
            <w:szCs w:val="22"/>
          </w:rPr>
          <w:t>частью 3 статьи 30</w:t>
        </w:r>
      </w:hyperlink>
      <w:r w:rsidRPr="005461AE">
        <w:rPr>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(п. 7 введен Федеральным законом от 04.06.2014 N 140-ФЗ)</w:t>
      </w:r>
    </w:p>
    <w:p w:rsidR="00B9334D" w:rsidRPr="005461AE" w:rsidRDefault="00B9334D" w:rsidP="005461AE">
      <w:pPr>
        <w:pStyle w:val="ConsPlusNormal"/>
        <w:ind w:firstLine="540"/>
        <w:jc w:val="both"/>
        <w:rPr>
          <w:sz w:val="22"/>
          <w:szCs w:val="22"/>
        </w:rPr>
      </w:pPr>
      <w:bookmarkStart w:id="269" w:name="Par1371"/>
      <w:bookmarkEnd w:id="269"/>
      <w:r w:rsidRPr="005461AE">
        <w:rPr>
          <w:sz w:val="22"/>
          <w:szCs w:val="22"/>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345" w:tooltip="Ссылка на текущий документ" w:history="1">
        <w:r w:rsidRPr="005461AE">
          <w:rPr>
            <w:sz w:val="22"/>
            <w:szCs w:val="22"/>
          </w:rPr>
          <w:t>частями 3</w:t>
        </w:r>
      </w:hyperlink>
      <w:r w:rsidRPr="005461AE">
        <w:rPr>
          <w:sz w:val="22"/>
          <w:szCs w:val="22"/>
        </w:rPr>
        <w:t xml:space="preserve"> и </w:t>
      </w:r>
      <w:hyperlink w:anchor="Par1358" w:tooltip="Ссылка на текущий документ" w:history="1">
        <w:r w:rsidRPr="005461AE">
          <w:rPr>
            <w:sz w:val="22"/>
            <w:szCs w:val="22"/>
          </w:rPr>
          <w:t>5</w:t>
        </w:r>
      </w:hyperlink>
      <w:r w:rsidRPr="005461AE">
        <w:rPr>
          <w:sz w:val="22"/>
          <w:szCs w:val="22"/>
        </w:rPr>
        <w:t xml:space="preserve"> настоящей статьи документов и информации, не допускается.</w:t>
      </w:r>
    </w:p>
    <w:p w:rsidR="00B9334D" w:rsidRPr="005461AE" w:rsidRDefault="00B9334D" w:rsidP="005461AE">
      <w:pPr>
        <w:pStyle w:val="ConsPlusNormal"/>
        <w:ind w:firstLine="540"/>
        <w:jc w:val="both"/>
        <w:rPr>
          <w:sz w:val="22"/>
          <w:szCs w:val="22"/>
        </w:rPr>
      </w:pPr>
      <w:r w:rsidRPr="005461AE">
        <w:rPr>
          <w:sz w:val="22"/>
          <w:szCs w:val="22"/>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345" w:tooltip="Ссылка на текущий документ" w:history="1">
        <w:r w:rsidRPr="005461AE">
          <w:rPr>
            <w:sz w:val="22"/>
            <w:szCs w:val="22"/>
          </w:rPr>
          <w:t>частями 3</w:t>
        </w:r>
      </w:hyperlink>
      <w:r w:rsidRPr="005461AE">
        <w:rPr>
          <w:sz w:val="22"/>
          <w:szCs w:val="22"/>
        </w:rPr>
        <w:t xml:space="preserve"> и </w:t>
      </w:r>
      <w:hyperlink w:anchor="Par1358" w:tooltip="Ссылка на текущий документ" w:history="1">
        <w:r w:rsidRPr="005461AE">
          <w:rPr>
            <w:sz w:val="22"/>
            <w:szCs w:val="22"/>
          </w:rPr>
          <w:t>5</w:t>
        </w:r>
      </w:hyperlink>
      <w:r w:rsidRPr="005461AE">
        <w:rPr>
          <w:sz w:val="22"/>
          <w:szCs w:val="22"/>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B9334D" w:rsidRPr="005461AE" w:rsidRDefault="00B9334D" w:rsidP="005461AE">
      <w:pPr>
        <w:pStyle w:val="ConsPlusNormal"/>
        <w:jc w:val="both"/>
        <w:rPr>
          <w:sz w:val="22"/>
          <w:szCs w:val="22"/>
        </w:rPr>
      </w:pPr>
      <w:r w:rsidRPr="005461AE">
        <w:rPr>
          <w:sz w:val="22"/>
          <w:szCs w:val="22"/>
        </w:rPr>
        <w:t>(часть 6.1 введена Федеральным законом от 31.12.2014 N 498-ФЗ)</w:t>
      </w:r>
    </w:p>
    <w:p w:rsidR="00B9334D" w:rsidRPr="005461AE" w:rsidRDefault="00B9334D" w:rsidP="005461AE">
      <w:pPr>
        <w:pStyle w:val="ConsPlusNormal"/>
        <w:ind w:firstLine="540"/>
        <w:jc w:val="both"/>
        <w:rPr>
          <w:sz w:val="22"/>
          <w:szCs w:val="22"/>
        </w:rPr>
      </w:pPr>
      <w:r w:rsidRPr="005461AE">
        <w:rPr>
          <w:sz w:val="22"/>
          <w:szCs w:val="22"/>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B9334D" w:rsidRPr="005461AE" w:rsidRDefault="00B9334D" w:rsidP="005461AE">
      <w:pPr>
        <w:pStyle w:val="ConsPlusNormal"/>
        <w:ind w:firstLine="540"/>
        <w:jc w:val="both"/>
        <w:rPr>
          <w:sz w:val="22"/>
          <w:szCs w:val="22"/>
        </w:rPr>
      </w:pPr>
      <w:r w:rsidRPr="005461AE">
        <w:rPr>
          <w:sz w:val="22"/>
          <w:szCs w:val="22"/>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345" w:tooltip="Ссылка на текущий документ" w:history="1">
        <w:r w:rsidRPr="005461AE">
          <w:rPr>
            <w:sz w:val="22"/>
            <w:szCs w:val="22"/>
          </w:rPr>
          <w:t>частями 3</w:t>
        </w:r>
      </w:hyperlink>
      <w:r w:rsidRPr="005461AE">
        <w:rPr>
          <w:sz w:val="22"/>
          <w:szCs w:val="22"/>
        </w:rPr>
        <w:t xml:space="preserve"> и </w:t>
      </w:r>
      <w:hyperlink w:anchor="Par1358" w:tooltip="Ссылка на текущий документ" w:history="1">
        <w:r w:rsidRPr="005461AE">
          <w:rPr>
            <w:sz w:val="22"/>
            <w:szCs w:val="22"/>
          </w:rPr>
          <w:t>5</w:t>
        </w:r>
      </w:hyperlink>
      <w:r w:rsidRPr="005461AE">
        <w:rPr>
          <w:sz w:val="22"/>
          <w:szCs w:val="22"/>
        </w:rPr>
        <w:t xml:space="preserve"> настоящей статьи. Указанные электронные документы подаются одновременно.</w:t>
      </w:r>
    </w:p>
    <w:p w:rsidR="00B9334D" w:rsidRPr="005461AE" w:rsidRDefault="00B9334D" w:rsidP="005461AE">
      <w:pPr>
        <w:pStyle w:val="ConsPlusNormal"/>
        <w:ind w:firstLine="540"/>
        <w:jc w:val="both"/>
        <w:rPr>
          <w:sz w:val="22"/>
          <w:szCs w:val="22"/>
        </w:rPr>
      </w:pPr>
      <w:r w:rsidRPr="005461AE">
        <w:rPr>
          <w:sz w:val="22"/>
          <w:szCs w:val="22"/>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B9334D" w:rsidRPr="005461AE" w:rsidRDefault="00B9334D" w:rsidP="005461AE">
      <w:pPr>
        <w:pStyle w:val="ConsPlusNormal"/>
        <w:ind w:firstLine="540"/>
        <w:jc w:val="both"/>
        <w:rPr>
          <w:sz w:val="22"/>
          <w:szCs w:val="22"/>
        </w:rPr>
      </w:pPr>
      <w:r w:rsidRPr="005461AE">
        <w:rPr>
          <w:sz w:val="22"/>
          <w:szCs w:val="22"/>
        </w:rPr>
        <w:t>10. Участник электронного аукциона вправе подать только одну заявку на участие в таком аукционе в отношении каждого объекта закупки.</w:t>
      </w:r>
    </w:p>
    <w:p w:rsidR="00B9334D" w:rsidRPr="005461AE" w:rsidRDefault="00B9334D" w:rsidP="005461AE">
      <w:pPr>
        <w:pStyle w:val="ConsPlusNormal"/>
        <w:ind w:firstLine="540"/>
        <w:jc w:val="both"/>
        <w:rPr>
          <w:sz w:val="22"/>
          <w:szCs w:val="22"/>
        </w:rPr>
      </w:pPr>
      <w:bookmarkStart w:id="270" w:name="Par1378"/>
      <w:bookmarkEnd w:id="270"/>
      <w:r w:rsidRPr="005461AE">
        <w:rPr>
          <w:sz w:val="22"/>
          <w:szCs w:val="22"/>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B9334D" w:rsidRPr="005461AE" w:rsidRDefault="00B9334D" w:rsidP="005461AE">
      <w:pPr>
        <w:pStyle w:val="ConsPlusNormal"/>
        <w:ind w:firstLine="540"/>
        <w:jc w:val="both"/>
        <w:rPr>
          <w:sz w:val="22"/>
          <w:szCs w:val="22"/>
        </w:rPr>
      </w:pPr>
      <w:bookmarkStart w:id="271" w:name="Par1379"/>
      <w:bookmarkEnd w:id="271"/>
      <w:r w:rsidRPr="005461AE">
        <w:rPr>
          <w:sz w:val="22"/>
          <w:szCs w:val="22"/>
        </w:rPr>
        <w:t xml:space="preserve">1) подачи данной заявки с нарушением требований, предусмотренных </w:t>
      </w:r>
      <w:hyperlink w:anchor="Par1229" w:tooltip="Ссылка на текущий документ" w:history="1">
        <w:r w:rsidRPr="005461AE">
          <w:rPr>
            <w:sz w:val="22"/>
            <w:szCs w:val="22"/>
          </w:rPr>
          <w:t>частью 2 статьи 60</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9334D" w:rsidRPr="005461AE" w:rsidRDefault="00B9334D" w:rsidP="005461AE">
      <w:pPr>
        <w:pStyle w:val="ConsPlusNormal"/>
        <w:ind w:firstLine="540"/>
        <w:jc w:val="both"/>
        <w:rPr>
          <w:sz w:val="22"/>
          <w:szCs w:val="22"/>
        </w:rPr>
      </w:pPr>
      <w:r w:rsidRPr="005461AE">
        <w:rPr>
          <w:sz w:val="22"/>
          <w:szCs w:val="22"/>
        </w:rPr>
        <w:t>3) получения данной заявки после даты или времени окончания срока подачи заявок на участие в таком аукционе;</w:t>
      </w:r>
    </w:p>
    <w:p w:rsidR="00B9334D" w:rsidRPr="005461AE" w:rsidRDefault="00B9334D" w:rsidP="005461AE">
      <w:pPr>
        <w:pStyle w:val="ConsPlusNormal"/>
        <w:ind w:firstLine="540"/>
        <w:jc w:val="both"/>
        <w:rPr>
          <w:sz w:val="22"/>
          <w:szCs w:val="22"/>
        </w:rPr>
      </w:pPr>
      <w:bookmarkStart w:id="272" w:name="Par1382"/>
      <w:bookmarkEnd w:id="272"/>
      <w:r w:rsidRPr="005461AE">
        <w:rPr>
          <w:sz w:val="22"/>
          <w:szCs w:val="22"/>
        </w:rPr>
        <w:t xml:space="preserve">4) получения данной заявки от участника такого аукциона с нарушением положений </w:t>
      </w:r>
      <w:hyperlink w:anchor="Par1267" w:tooltip="Ссылка на текущий документ" w:history="1">
        <w:r w:rsidRPr="005461AE">
          <w:rPr>
            <w:sz w:val="22"/>
            <w:szCs w:val="22"/>
          </w:rPr>
          <w:t>части 14 статьи 61</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bookmarkStart w:id="273" w:name="Par1383"/>
      <w:bookmarkEnd w:id="273"/>
      <w:r w:rsidRPr="005461AE">
        <w:rPr>
          <w:sz w:val="22"/>
          <w:szCs w:val="22"/>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B9334D" w:rsidRPr="005461AE" w:rsidRDefault="00B9334D" w:rsidP="005461AE">
      <w:pPr>
        <w:pStyle w:val="ConsPlusNormal"/>
        <w:ind w:firstLine="540"/>
        <w:jc w:val="both"/>
        <w:rPr>
          <w:sz w:val="22"/>
          <w:szCs w:val="22"/>
        </w:rPr>
      </w:pPr>
      <w:r w:rsidRPr="005461AE">
        <w:rPr>
          <w:sz w:val="22"/>
          <w:szCs w:val="22"/>
        </w:rPr>
        <w:t xml:space="preserve">12. Одновременно с возвратом заявки на участие в электронном аукционе в соответствии с </w:t>
      </w:r>
      <w:hyperlink w:anchor="Par1378" w:tooltip="Ссылка на текущий документ" w:history="1">
        <w:r w:rsidRPr="005461AE">
          <w:rPr>
            <w:sz w:val="22"/>
            <w:szCs w:val="22"/>
          </w:rPr>
          <w:t>частью 11</w:t>
        </w:r>
      </w:hyperlink>
      <w:r w:rsidRPr="005461AE">
        <w:rPr>
          <w:sz w:val="22"/>
          <w:szCs w:val="22"/>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B9334D" w:rsidRPr="005461AE" w:rsidRDefault="00B9334D" w:rsidP="005461AE">
      <w:pPr>
        <w:pStyle w:val="ConsPlusNormal"/>
        <w:ind w:firstLine="540"/>
        <w:jc w:val="both"/>
        <w:rPr>
          <w:sz w:val="22"/>
          <w:szCs w:val="22"/>
        </w:rPr>
      </w:pPr>
      <w:r w:rsidRPr="005461AE">
        <w:rPr>
          <w:sz w:val="22"/>
          <w:szCs w:val="22"/>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345" w:tooltip="Ссылка на текущий документ" w:history="1">
        <w:r w:rsidRPr="005461AE">
          <w:rPr>
            <w:sz w:val="22"/>
            <w:szCs w:val="22"/>
          </w:rPr>
          <w:t>частью 3</w:t>
        </w:r>
      </w:hyperlink>
      <w:r w:rsidRPr="005461AE">
        <w:rPr>
          <w:sz w:val="22"/>
          <w:szCs w:val="22"/>
        </w:rPr>
        <w:t xml:space="preserve"> настоящей статьи первую часть заявки на участие в таком аукционе.</w:t>
      </w:r>
    </w:p>
    <w:p w:rsidR="00B9334D" w:rsidRPr="005461AE" w:rsidRDefault="00B9334D" w:rsidP="005461AE">
      <w:pPr>
        <w:pStyle w:val="ConsPlusNormal"/>
        <w:ind w:firstLine="540"/>
        <w:jc w:val="both"/>
        <w:rPr>
          <w:sz w:val="22"/>
          <w:szCs w:val="22"/>
        </w:rPr>
      </w:pPr>
      <w:bookmarkStart w:id="274" w:name="Par1386"/>
      <w:bookmarkEnd w:id="274"/>
      <w:r w:rsidRPr="005461AE">
        <w:rPr>
          <w:sz w:val="22"/>
          <w:szCs w:val="22"/>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9334D" w:rsidRPr="005461AE" w:rsidRDefault="00B9334D" w:rsidP="005461AE">
      <w:pPr>
        <w:pStyle w:val="ConsPlusNormal"/>
        <w:ind w:firstLine="540"/>
        <w:jc w:val="both"/>
        <w:rPr>
          <w:sz w:val="22"/>
          <w:szCs w:val="22"/>
        </w:rPr>
      </w:pPr>
      <w:r w:rsidRPr="005461AE">
        <w:rPr>
          <w:sz w:val="22"/>
          <w:szCs w:val="22"/>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345" w:tooltip="Ссылка на текущий документ" w:history="1">
        <w:r w:rsidRPr="005461AE">
          <w:rPr>
            <w:sz w:val="22"/>
            <w:szCs w:val="22"/>
          </w:rPr>
          <w:t>частями 3</w:t>
        </w:r>
      </w:hyperlink>
      <w:r w:rsidRPr="005461AE">
        <w:rPr>
          <w:sz w:val="22"/>
          <w:szCs w:val="22"/>
        </w:rPr>
        <w:t xml:space="preserve"> - </w:t>
      </w:r>
      <w:hyperlink w:anchor="Par1358" w:tooltip="Ссылка на текущий документ" w:history="1">
        <w:r w:rsidRPr="005461AE">
          <w:rPr>
            <w:sz w:val="22"/>
            <w:szCs w:val="22"/>
          </w:rPr>
          <w:t>5</w:t>
        </w:r>
      </w:hyperlink>
      <w:r w:rsidRPr="005461AE">
        <w:rPr>
          <w:sz w:val="22"/>
          <w:szCs w:val="22"/>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B9334D" w:rsidRPr="005461AE" w:rsidRDefault="00B9334D" w:rsidP="005461AE">
      <w:pPr>
        <w:pStyle w:val="ConsPlusNormal"/>
        <w:ind w:firstLine="540"/>
        <w:jc w:val="both"/>
        <w:rPr>
          <w:sz w:val="22"/>
          <w:szCs w:val="22"/>
        </w:rPr>
      </w:pPr>
      <w:bookmarkStart w:id="275" w:name="Par1388"/>
      <w:bookmarkEnd w:id="275"/>
      <w:r w:rsidRPr="005461AE">
        <w:rPr>
          <w:sz w:val="22"/>
          <w:szCs w:val="22"/>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276" w:name="Par1390"/>
      <w:bookmarkEnd w:id="276"/>
      <w:r w:rsidRPr="005461AE">
        <w:rPr>
          <w:sz w:val="22"/>
          <w:szCs w:val="22"/>
        </w:rPr>
        <w:t>Статья 67. Порядок рассмотрения первых частей заявок на участие в электронном аукционе</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345" w:tooltip="Ссылка на текущий документ" w:history="1">
        <w:r w:rsidRPr="005461AE">
          <w:rPr>
            <w:sz w:val="22"/>
            <w:szCs w:val="22"/>
          </w:rPr>
          <w:t>частью 3 статьи 66</w:t>
        </w:r>
      </w:hyperlink>
      <w:r w:rsidRPr="005461AE">
        <w:rPr>
          <w:sz w:val="22"/>
          <w:szCs w:val="22"/>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B9334D" w:rsidRPr="005461AE" w:rsidRDefault="00B9334D" w:rsidP="005461AE">
      <w:pPr>
        <w:pStyle w:val="ConsPlusNormal"/>
        <w:ind w:firstLine="540"/>
        <w:jc w:val="both"/>
        <w:rPr>
          <w:sz w:val="22"/>
          <w:szCs w:val="22"/>
        </w:rPr>
      </w:pPr>
      <w:bookmarkStart w:id="277" w:name="Par1394"/>
      <w:bookmarkEnd w:id="277"/>
      <w:r w:rsidRPr="005461AE">
        <w:rPr>
          <w:sz w:val="22"/>
          <w:szCs w:val="22"/>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B9334D" w:rsidRPr="005461AE" w:rsidRDefault="00B9334D" w:rsidP="005461AE">
      <w:pPr>
        <w:pStyle w:val="ConsPlusNormal"/>
        <w:ind w:firstLine="540"/>
        <w:jc w:val="both"/>
        <w:rPr>
          <w:sz w:val="22"/>
          <w:szCs w:val="22"/>
        </w:rPr>
      </w:pPr>
      <w:r w:rsidRPr="005461AE">
        <w:rPr>
          <w:sz w:val="22"/>
          <w:szCs w:val="22"/>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345" w:tooltip="Ссылка на текущий документ" w:history="1">
        <w:r w:rsidRPr="005461AE">
          <w:rPr>
            <w:sz w:val="22"/>
            <w:szCs w:val="22"/>
          </w:rPr>
          <w:t>частью 3 статьи 66</w:t>
        </w:r>
      </w:hyperlink>
      <w:r w:rsidRPr="005461AE">
        <w:rPr>
          <w:sz w:val="22"/>
          <w:szCs w:val="22"/>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396" w:tooltip="Ссылка на текущий документ" w:history="1">
        <w:r w:rsidRPr="005461AE">
          <w:rPr>
            <w:sz w:val="22"/>
            <w:szCs w:val="22"/>
          </w:rPr>
          <w:t>частью 4</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bookmarkStart w:id="278" w:name="Par1396"/>
      <w:bookmarkEnd w:id="278"/>
      <w:r w:rsidRPr="005461AE">
        <w:rPr>
          <w:sz w:val="22"/>
          <w:szCs w:val="22"/>
        </w:rPr>
        <w:t>4. Участник электронного аукциона не допускается к участию в нем в случае:</w:t>
      </w:r>
    </w:p>
    <w:p w:rsidR="00B9334D" w:rsidRPr="005461AE" w:rsidRDefault="00B9334D" w:rsidP="005461AE">
      <w:pPr>
        <w:pStyle w:val="ConsPlusNormal"/>
        <w:ind w:firstLine="540"/>
        <w:jc w:val="both"/>
        <w:rPr>
          <w:sz w:val="22"/>
          <w:szCs w:val="22"/>
        </w:rPr>
      </w:pPr>
      <w:r w:rsidRPr="005461AE">
        <w:rPr>
          <w:sz w:val="22"/>
          <w:szCs w:val="22"/>
        </w:rPr>
        <w:t xml:space="preserve">1) непредоставления информации, предусмотренной </w:t>
      </w:r>
      <w:hyperlink w:anchor="Par1345" w:tooltip="Ссылка на текущий документ" w:history="1">
        <w:r w:rsidRPr="005461AE">
          <w:rPr>
            <w:sz w:val="22"/>
            <w:szCs w:val="22"/>
          </w:rPr>
          <w:t>частью 3 статьи 66</w:t>
        </w:r>
      </w:hyperlink>
      <w:r w:rsidRPr="005461AE">
        <w:rPr>
          <w:sz w:val="22"/>
          <w:szCs w:val="22"/>
        </w:rPr>
        <w:t xml:space="preserve"> настоящего Федерального закона, или предоставления недостоверной информации;</w:t>
      </w:r>
    </w:p>
    <w:p w:rsidR="00B9334D" w:rsidRPr="005461AE" w:rsidRDefault="00B9334D" w:rsidP="005461AE">
      <w:pPr>
        <w:pStyle w:val="ConsPlusNormal"/>
        <w:ind w:firstLine="540"/>
        <w:jc w:val="both"/>
        <w:rPr>
          <w:sz w:val="22"/>
          <w:szCs w:val="22"/>
        </w:rPr>
      </w:pPr>
      <w:r w:rsidRPr="005461AE">
        <w:rPr>
          <w:sz w:val="22"/>
          <w:szCs w:val="22"/>
        </w:rPr>
        <w:t xml:space="preserve">2) несоответствия информации, предусмотренной </w:t>
      </w:r>
      <w:hyperlink w:anchor="Par1345" w:tooltip="Ссылка на текущий документ" w:history="1">
        <w:r w:rsidRPr="005461AE">
          <w:rPr>
            <w:sz w:val="22"/>
            <w:szCs w:val="22"/>
          </w:rPr>
          <w:t>частью 3 статьи 66</w:t>
        </w:r>
      </w:hyperlink>
      <w:r w:rsidRPr="005461AE">
        <w:rPr>
          <w:sz w:val="22"/>
          <w:szCs w:val="22"/>
        </w:rPr>
        <w:t xml:space="preserve"> настоящего Федерального закона, требованиям документации о таком аукционе.</w:t>
      </w:r>
    </w:p>
    <w:p w:rsidR="00B9334D" w:rsidRPr="005461AE" w:rsidRDefault="00B9334D" w:rsidP="005461AE">
      <w:pPr>
        <w:pStyle w:val="ConsPlusNormal"/>
        <w:ind w:firstLine="540"/>
        <w:jc w:val="both"/>
        <w:rPr>
          <w:sz w:val="22"/>
          <w:szCs w:val="22"/>
        </w:rPr>
      </w:pPr>
      <w:r w:rsidRPr="005461AE">
        <w:rPr>
          <w:sz w:val="22"/>
          <w:szCs w:val="22"/>
        </w:rPr>
        <w:t xml:space="preserve">5. Отказ в допуске к участию в электронном аукционе по основаниям, не предусмотренным </w:t>
      </w:r>
      <w:hyperlink w:anchor="Par1396" w:tooltip="Ссылка на текущий документ" w:history="1">
        <w:r w:rsidRPr="005461AE">
          <w:rPr>
            <w:sz w:val="22"/>
            <w:szCs w:val="22"/>
          </w:rPr>
          <w:t>частью 4</w:t>
        </w:r>
      </w:hyperlink>
      <w:r w:rsidRPr="005461AE">
        <w:rPr>
          <w:sz w:val="22"/>
          <w:szCs w:val="22"/>
        </w:rPr>
        <w:t xml:space="preserve"> настоящей статьи, не допускается.</w:t>
      </w:r>
    </w:p>
    <w:p w:rsidR="00B9334D" w:rsidRPr="005461AE" w:rsidRDefault="00B9334D" w:rsidP="005461AE">
      <w:pPr>
        <w:pStyle w:val="ConsPlusNormal"/>
        <w:ind w:firstLine="540"/>
        <w:jc w:val="both"/>
        <w:rPr>
          <w:sz w:val="22"/>
          <w:szCs w:val="22"/>
        </w:rPr>
      </w:pPr>
      <w:bookmarkStart w:id="279" w:name="Par1400"/>
      <w:bookmarkEnd w:id="279"/>
      <w:r w:rsidRPr="005461AE">
        <w:rPr>
          <w:sz w:val="22"/>
          <w:szCs w:val="22"/>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B9334D" w:rsidRPr="005461AE" w:rsidRDefault="00B9334D" w:rsidP="005461AE">
      <w:pPr>
        <w:pStyle w:val="ConsPlusNormal"/>
        <w:ind w:firstLine="540"/>
        <w:jc w:val="both"/>
        <w:rPr>
          <w:sz w:val="22"/>
          <w:szCs w:val="22"/>
        </w:rPr>
      </w:pPr>
      <w:r w:rsidRPr="005461AE">
        <w:rPr>
          <w:sz w:val="22"/>
          <w:szCs w:val="22"/>
        </w:rPr>
        <w:t>1) о порядковых номерах заявок на участие в таком аукционе;</w:t>
      </w:r>
    </w:p>
    <w:p w:rsidR="00B9334D" w:rsidRPr="005461AE" w:rsidRDefault="00B9334D" w:rsidP="005461AE">
      <w:pPr>
        <w:pStyle w:val="ConsPlusNormal"/>
        <w:ind w:firstLine="540"/>
        <w:jc w:val="both"/>
        <w:rPr>
          <w:sz w:val="22"/>
          <w:szCs w:val="22"/>
        </w:rPr>
      </w:pPr>
      <w:r w:rsidRPr="005461AE">
        <w:rPr>
          <w:sz w:val="22"/>
          <w:szCs w:val="22"/>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B9334D" w:rsidRPr="005461AE" w:rsidRDefault="00B9334D" w:rsidP="005461AE">
      <w:pPr>
        <w:pStyle w:val="ConsPlusNormal"/>
        <w:ind w:firstLine="540"/>
        <w:jc w:val="both"/>
        <w:rPr>
          <w:sz w:val="22"/>
          <w:szCs w:val="22"/>
        </w:rPr>
      </w:pPr>
      <w:r w:rsidRPr="005461AE">
        <w:rPr>
          <w:sz w:val="22"/>
          <w:szCs w:val="22"/>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9334D" w:rsidRPr="005461AE" w:rsidRDefault="00B9334D" w:rsidP="005461AE">
      <w:pPr>
        <w:pStyle w:val="ConsPlusNormal"/>
        <w:ind w:firstLine="540"/>
        <w:jc w:val="both"/>
        <w:rPr>
          <w:sz w:val="22"/>
          <w:szCs w:val="22"/>
        </w:rPr>
      </w:pPr>
      <w:r w:rsidRPr="005461AE">
        <w:rPr>
          <w:sz w:val="22"/>
          <w:szCs w:val="22"/>
        </w:rPr>
        <w:t xml:space="preserve">7. Указанный в </w:t>
      </w:r>
      <w:hyperlink w:anchor="Par1400" w:tooltip="Ссылка на текущий документ" w:history="1">
        <w:r w:rsidRPr="005461AE">
          <w:rPr>
            <w:sz w:val="22"/>
            <w:szCs w:val="22"/>
          </w:rPr>
          <w:t>части 6</w:t>
        </w:r>
      </w:hyperlink>
      <w:r w:rsidRPr="005461AE">
        <w:rPr>
          <w:sz w:val="22"/>
          <w:szCs w:val="22"/>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9334D" w:rsidRPr="005461AE" w:rsidRDefault="00B9334D" w:rsidP="005461AE">
      <w:pPr>
        <w:pStyle w:val="ConsPlusNormal"/>
        <w:ind w:firstLine="540"/>
        <w:jc w:val="both"/>
        <w:rPr>
          <w:sz w:val="22"/>
          <w:szCs w:val="22"/>
        </w:rPr>
      </w:pPr>
      <w:bookmarkStart w:id="280" w:name="Par1405"/>
      <w:bookmarkEnd w:id="280"/>
      <w:r w:rsidRPr="005461AE">
        <w:rPr>
          <w:sz w:val="22"/>
          <w:szCs w:val="22"/>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400" w:tooltip="Ссылка на текущий документ" w:history="1">
        <w:r w:rsidRPr="005461AE">
          <w:rPr>
            <w:sz w:val="22"/>
            <w:szCs w:val="22"/>
          </w:rPr>
          <w:t>части 6</w:t>
        </w:r>
      </w:hyperlink>
      <w:r w:rsidRPr="005461AE">
        <w:rPr>
          <w:sz w:val="22"/>
          <w:szCs w:val="22"/>
        </w:rPr>
        <w:t xml:space="preserve"> настоящей статьи, вносится информация о признании такого аукциона несостоявшимся.</w:t>
      </w:r>
    </w:p>
    <w:p w:rsidR="00B9334D" w:rsidRPr="005461AE" w:rsidRDefault="00B9334D" w:rsidP="005461AE">
      <w:pPr>
        <w:pStyle w:val="ConsPlusNormal"/>
        <w:ind w:firstLine="540"/>
        <w:jc w:val="both"/>
        <w:rPr>
          <w:sz w:val="22"/>
          <w:szCs w:val="22"/>
        </w:rPr>
      </w:pPr>
      <w:r w:rsidRPr="005461AE">
        <w:rPr>
          <w:sz w:val="22"/>
          <w:szCs w:val="22"/>
        </w:rPr>
        <w:t xml:space="preserve">9. В течение одного часа с момента поступления оператору электронной площадки указанного в </w:t>
      </w:r>
      <w:hyperlink w:anchor="Par1400" w:tooltip="Ссылка на текущий документ" w:history="1">
        <w:r w:rsidRPr="005461AE">
          <w:rPr>
            <w:sz w:val="22"/>
            <w:szCs w:val="22"/>
          </w:rPr>
          <w:t>части 6</w:t>
        </w:r>
      </w:hyperlink>
      <w:r w:rsidRPr="005461AE">
        <w:rPr>
          <w:sz w:val="22"/>
          <w:szCs w:val="22"/>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281" w:name="Par1408"/>
      <w:bookmarkEnd w:id="281"/>
      <w:r w:rsidRPr="005461AE">
        <w:rPr>
          <w:sz w:val="22"/>
          <w:szCs w:val="22"/>
        </w:rPr>
        <w:t>Статья 68. Порядок проведения электронного аукциона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B9334D" w:rsidRPr="005461AE" w:rsidRDefault="00B9334D" w:rsidP="005461AE">
      <w:pPr>
        <w:pStyle w:val="ConsPlusNormal"/>
        <w:ind w:firstLine="540"/>
        <w:jc w:val="both"/>
        <w:rPr>
          <w:sz w:val="22"/>
          <w:szCs w:val="22"/>
        </w:rPr>
      </w:pPr>
      <w:r w:rsidRPr="005461AE">
        <w:rPr>
          <w:sz w:val="22"/>
          <w:szCs w:val="22"/>
        </w:rPr>
        <w:t xml:space="preserve">2. Электронный аукцион проводится на электронной площадке в указанный в извещении о его проведении и определенный с учетом </w:t>
      </w:r>
      <w:hyperlink w:anchor="Par1413" w:tooltip="Ссылка на текущий документ" w:history="1">
        <w:r w:rsidRPr="005461AE">
          <w:rPr>
            <w:sz w:val="22"/>
            <w:szCs w:val="22"/>
          </w:rPr>
          <w:t>части 3</w:t>
        </w:r>
      </w:hyperlink>
      <w:r w:rsidRPr="005461AE">
        <w:rPr>
          <w:sz w:val="22"/>
          <w:szCs w:val="22"/>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9334D" w:rsidRPr="005461AE" w:rsidRDefault="00B9334D" w:rsidP="005461AE">
      <w:pPr>
        <w:pStyle w:val="ConsPlusNormal"/>
        <w:ind w:firstLine="540"/>
        <w:jc w:val="both"/>
        <w:rPr>
          <w:sz w:val="22"/>
          <w:szCs w:val="22"/>
        </w:rPr>
      </w:pPr>
      <w:bookmarkStart w:id="282" w:name="Par1413"/>
      <w:bookmarkEnd w:id="282"/>
      <w:r w:rsidRPr="005461AE">
        <w:rPr>
          <w:sz w:val="22"/>
          <w:szCs w:val="22"/>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B9334D" w:rsidRPr="005461AE" w:rsidRDefault="00B9334D" w:rsidP="005461AE">
      <w:pPr>
        <w:pStyle w:val="ConsPlusNormal"/>
        <w:ind w:firstLine="540"/>
        <w:jc w:val="both"/>
        <w:rPr>
          <w:sz w:val="22"/>
          <w:szCs w:val="22"/>
        </w:rPr>
      </w:pPr>
      <w:r w:rsidRPr="005461AE">
        <w:rPr>
          <w:sz w:val="22"/>
          <w:szCs w:val="22"/>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B9334D" w:rsidRPr="005461AE" w:rsidRDefault="00B9334D" w:rsidP="005461AE">
      <w:pPr>
        <w:pStyle w:val="ConsPlusNormal"/>
        <w:ind w:firstLine="540"/>
        <w:jc w:val="both"/>
        <w:rPr>
          <w:sz w:val="22"/>
          <w:szCs w:val="22"/>
        </w:rPr>
      </w:pPr>
      <w:bookmarkStart w:id="283" w:name="Par1415"/>
      <w:bookmarkEnd w:id="283"/>
      <w:r w:rsidRPr="005461AE">
        <w:rPr>
          <w:sz w:val="22"/>
          <w:szCs w:val="22"/>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58" w:tooltip="Ссылка на текущий документ" w:history="1">
        <w:r w:rsidRPr="005461AE">
          <w:rPr>
            <w:sz w:val="22"/>
            <w:szCs w:val="22"/>
          </w:rPr>
          <w:t>пунктом 2 статьи 42</w:t>
        </w:r>
      </w:hyperlink>
      <w:r w:rsidRPr="005461AE">
        <w:rPr>
          <w:sz w:val="22"/>
          <w:szCs w:val="22"/>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B9334D" w:rsidRPr="005461AE" w:rsidRDefault="00B9334D" w:rsidP="005461AE">
      <w:pPr>
        <w:pStyle w:val="ConsPlusNormal"/>
        <w:ind w:firstLine="540"/>
        <w:jc w:val="both"/>
        <w:rPr>
          <w:sz w:val="22"/>
          <w:szCs w:val="22"/>
        </w:rPr>
      </w:pPr>
      <w:bookmarkStart w:id="284" w:name="Par1418"/>
      <w:bookmarkEnd w:id="284"/>
      <w:r w:rsidRPr="005461AE">
        <w:rPr>
          <w:sz w:val="22"/>
          <w:szCs w:val="22"/>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9334D" w:rsidRPr="005461AE" w:rsidRDefault="00B9334D" w:rsidP="005461AE">
      <w:pPr>
        <w:pStyle w:val="ConsPlusNormal"/>
        <w:ind w:firstLine="540"/>
        <w:jc w:val="both"/>
        <w:rPr>
          <w:sz w:val="22"/>
          <w:szCs w:val="22"/>
        </w:rPr>
      </w:pPr>
      <w:r w:rsidRPr="005461AE">
        <w:rPr>
          <w:sz w:val="22"/>
          <w:szCs w:val="22"/>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420" w:tooltip="Ссылка на текущий документ" w:history="1">
        <w:r w:rsidRPr="005461AE">
          <w:rPr>
            <w:sz w:val="22"/>
            <w:szCs w:val="22"/>
          </w:rPr>
          <w:t>частью 9</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bookmarkStart w:id="285" w:name="Par1420"/>
      <w:bookmarkEnd w:id="285"/>
      <w:r w:rsidRPr="005461AE">
        <w:rPr>
          <w:sz w:val="22"/>
          <w:szCs w:val="22"/>
        </w:rPr>
        <w:t>9. При проведении электронного аукциона его участники подают предложения о цене контракта с учетом следующих требований:</w:t>
      </w:r>
    </w:p>
    <w:p w:rsidR="00B9334D" w:rsidRPr="005461AE" w:rsidRDefault="00B9334D" w:rsidP="005461AE">
      <w:pPr>
        <w:pStyle w:val="ConsPlusNormal"/>
        <w:ind w:firstLine="540"/>
        <w:jc w:val="both"/>
        <w:rPr>
          <w:sz w:val="22"/>
          <w:szCs w:val="22"/>
        </w:rPr>
      </w:pPr>
      <w:bookmarkStart w:id="286" w:name="Par1421"/>
      <w:bookmarkEnd w:id="286"/>
      <w:r w:rsidRPr="005461AE">
        <w:rPr>
          <w:sz w:val="22"/>
          <w:szCs w:val="22"/>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B9334D" w:rsidRPr="005461AE" w:rsidRDefault="00B9334D" w:rsidP="005461AE">
      <w:pPr>
        <w:pStyle w:val="ConsPlusNormal"/>
        <w:ind w:firstLine="540"/>
        <w:jc w:val="both"/>
        <w:rPr>
          <w:sz w:val="22"/>
          <w:szCs w:val="22"/>
        </w:rPr>
      </w:pPr>
      <w:r w:rsidRPr="005461AE">
        <w:rPr>
          <w:sz w:val="22"/>
          <w:szCs w:val="22"/>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B9334D" w:rsidRPr="005461AE" w:rsidRDefault="00B9334D" w:rsidP="005461AE">
      <w:pPr>
        <w:pStyle w:val="ConsPlusNormal"/>
        <w:ind w:firstLine="540"/>
        <w:jc w:val="both"/>
        <w:rPr>
          <w:sz w:val="22"/>
          <w:szCs w:val="22"/>
        </w:rPr>
      </w:pPr>
      <w:bookmarkStart w:id="287" w:name="Par1423"/>
      <w:bookmarkEnd w:id="287"/>
      <w:r w:rsidRPr="005461AE">
        <w:rPr>
          <w:sz w:val="22"/>
          <w:szCs w:val="22"/>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B9334D" w:rsidRPr="005461AE" w:rsidRDefault="00B9334D" w:rsidP="005461AE">
      <w:pPr>
        <w:pStyle w:val="ConsPlusNormal"/>
        <w:ind w:firstLine="540"/>
        <w:jc w:val="both"/>
        <w:rPr>
          <w:sz w:val="22"/>
          <w:szCs w:val="22"/>
        </w:rPr>
      </w:pPr>
      <w:r w:rsidRPr="005461AE">
        <w:rPr>
          <w:sz w:val="22"/>
          <w:szCs w:val="22"/>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425" w:tooltip="Ссылка на текущий документ" w:history="1">
        <w:r w:rsidRPr="005461AE">
          <w:rPr>
            <w:sz w:val="22"/>
            <w:szCs w:val="22"/>
          </w:rPr>
          <w:t>частью 11</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bookmarkStart w:id="288" w:name="Par1425"/>
      <w:bookmarkEnd w:id="288"/>
      <w:r w:rsidRPr="005461AE">
        <w:rPr>
          <w:sz w:val="22"/>
          <w:szCs w:val="22"/>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B9334D" w:rsidRPr="005461AE" w:rsidRDefault="00B9334D" w:rsidP="005461AE">
      <w:pPr>
        <w:pStyle w:val="ConsPlusNormal"/>
        <w:ind w:firstLine="540"/>
        <w:jc w:val="both"/>
        <w:rPr>
          <w:sz w:val="22"/>
          <w:szCs w:val="22"/>
        </w:rPr>
      </w:pPr>
      <w:r w:rsidRPr="005461AE">
        <w:rPr>
          <w:sz w:val="22"/>
          <w:szCs w:val="22"/>
        </w:rPr>
        <w:t xml:space="preserve">12. В течение десяти минут с момента завершения в соответствии с </w:t>
      </w:r>
      <w:hyperlink w:anchor="Par1425" w:tooltip="Ссылка на текущий документ" w:history="1">
        <w:r w:rsidRPr="005461AE">
          <w:rPr>
            <w:sz w:val="22"/>
            <w:szCs w:val="22"/>
          </w:rPr>
          <w:t>частью 11</w:t>
        </w:r>
      </w:hyperlink>
      <w:r w:rsidRPr="005461AE">
        <w:rPr>
          <w:sz w:val="22"/>
          <w:szCs w:val="22"/>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421" w:tooltip="Ссылка на текущий документ" w:history="1">
        <w:r w:rsidRPr="005461AE">
          <w:rPr>
            <w:sz w:val="22"/>
            <w:szCs w:val="22"/>
          </w:rPr>
          <w:t>пунктами 1</w:t>
        </w:r>
      </w:hyperlink>
      <w:r w:rsidRPr="005461AE">
        <w:rPr>
          <w:sz w:val="22"/>
          <w:szCs w:val="22"/>
        </w:rPr>
        <w:t xml:space="preserve"> и </w:t>
      </w:r>
      <w:hyperlink w:anchor="Par1423" w:tooltip="Ссылка на текущий документ" w:history="1">
        <w:r w:rsidRPr="005461AE">
          <w:rPr>
            <w:sz w:val="22"/>
            <w:szCs w:val="22"/>
          </w:rPr>
          <w:t>3 части 9</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r w:rsidRPr="005461AE">
        <w:rPr>
          <w:sz w:val="22"/>
          <w:szCs w:val="22"/>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B9334D" w:rsidRPr="005461AE" w:rsidRDefault="00B9334D" w:rsidP="005461AE">
      <w:pPr>
        <w:pStyle w:val="ConsPlusNormal"/>
        <w:ind w:firstLine="540"/>
        <w:jc w:val="both"/>
        <w:rPr>
          <w:sz w:val="22"/>
          <w:szCs w:val="22"/>
        </w:rPr>
      </w:pPr>
      <w:bookmarkStart w:id="289" w:name="Par1428"/>
      <w:bookmarkEnd w:id="289"/>
      <w:r w:rsidRPr="005461AE">
        <w:rPr>
          <w:sz w:val="22"/>
          <w:szCs w:val="22"/>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B9334D" w:rsidRPr="005461AE" w:rsidRDefault="00B9334D" w:rsidP="005461AE">
      <w:pPr>
        <w:pStyle w:val="ConsPlusNormal"/>
        <w:ind w:firstLine="540"/>
        <w:jc w:val="both"/>
        <w:rPr>
          <w:sz w:val="22"/>
          <w:szCs w:val="22"/>
        </w:rPr>
      </w:pPr>
      <w:r w:rsidRPr="005461AE">
        <w:rPr>
          <w:sz w:val="22"/>
          <w:szCs w:val="22"/>
        </w:rPr>
        <w:t xml:space="preserve">15. Отклонение оператором электронной площадки предложений о цене контракта по основаниям, не предусмотренным </w:t>
      </w:r>
      <w:hyperlink w:anchor="Par1428" w:tooltip="Ссылка на текущий документ" w:history="1">
        <w:r w:rsidRPr="005461AE">
          <w:rPr>
            <w:sz w:val="22"/>
            <w:szCs w:val="22"/>
          </w:rPr>
          <w:t>частью 14</w:t>
        </w:r>
      </w:hyperlink>
      <w:r w:rsidRPr="005461AE">
        <w:rPr>
          <w:sz w:val="22"/>
          <w:szCs w:val="22"/>
        </w:rPr>
        <w:t xml:space="preserve"> настоящей статьи, не допускается.</w:t>
      </w:r>
    </w:p>
    <w:p w:rsidR="00B9334D" w:rsidRPr="005461AE" w:rsidRDefault="00B9334D" w:rsidP="005461AE">
      <w:pPr>
        <w:pStyle w:val="ConsPlusNormal"/>
        <w:ind w:firstLine="540"/>
        <w:jc w:val="both"/>
        <w:rPr>
          <w:sz w:val="22"/>
          <w:szCs w:val="22"/>
        </w:rPr>
      </w:pPr>
      <w:r w:rsidRPr="005461AE">
        <w:rPr>
          <w:sz w:val="22"/>
          <w:szCs w:val="22"/>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B9334D" w:rsidRPr="005461AE" w:rsidRDefault="00B9334D" w:rsidP="005461AE">
      <w:pPr>
        <w:pStyle w:val="ConsPlusNormal"/>
        <w:ind w:firstLine="540"/>
        <w:jc w:val="both"/>
        <w:rPr>
          <w:sz w:val="22"/>
          <w:szCs w:val="22"/>
        </w:rPr>
      </w:pPr>
      <w:r w:rsidRPr="005461AE">
        <w:rPr>
          <w:sz w:val="22"/>
          <w:szCs w:val="22"/>
        </w:rPr>
        <w:t xml:space="preserve">17. В случае проведения в соответствии с </w:t>
      </w:r>
      <w:hyperlink w:anchor="Par1415" w:tooltip="Ссылка на текущий документ" w:history="1">
        <w:r w:rsidRPr="005461AE">
          <w:rPr>
            <w:sz w:val="22"/>
            <w:szCs w:val="22"/>
          </w:rPr>
          <w:t>частью 5</w:t>
        </w:r>
      </w:hyperlink>
      <w:r w:rsidRPr="005461AE">
        <w:rPr>
          <w:sz w:val="22"/>
          <w:szCs w:val="22"/>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B9334D" w:rsidRPr="005461AE" w:rsidRDefault="00B9334D" w:rsidP="005461AE">
      <w:pPr>
        <w:pStyle w:val="ConsPlusNormal"/>
        <w:ind w:firstLine="540"/>
        <w:jc w:val="both"/>
        <w:rPr>
          <w:sz w:val="22"/>
          <w:szCs w:val="22"/>
        </w:rPr>
      </w:pPr>
      <w:bookmarkStart w:id="290" w:name="Par1432"/>
      <w:bookmarkEnd w:id="290"/>
      <w:r w:rsidRPr="005461AE">
        <w:rPr>
          <w:sz w:val="22"/>
          <w:szCs w:val="22"/>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B9334D" w:rsidRPr="005461AE" w:rsidRDefault="00B9334D" w:rsidP="005461AE">
      <w:pPr>
        <w:pStyle w:val="ConsPlusNormal"/>
        <w:ind w:firstLine="540"/>
        <w:jc w:val="both"/>
        <w:rPr>
          <w:sz w:val="22"/>
          <w:szCs w:val="22"/>
        </w:rPr>
      </w:pPr>
      <w:bookmarkStart w:id="291" w:name="Par1433"/>
      <w:bookmarkEnd w:id="291"/>
      <w:r w:rsidRPr="005461AE">
        <w:rPr>
          <w:sz w:val="22"/>
          <w:szCs w:val="22"/>
        </w:rPr>
        <w:t xml:space="preserve">19. В течение одного часа после размещения на электронной площадке протокола, указанного в </w:t>
      </w:r>
      <w:hyperlink w:anchor="Par1432" w:tooltip="Ссылка на текущий документ" w:history="1">
        <w:r w:rsidRPr="005461AE">
          <w:rPr>
            <w:sz w:val="22"/>
            <w:szCs w:val="22"/>
          </w:rPr>
          <w:t>части 18</w:t>
        </w:r>
      </w:hyperlink>
      <w:r w:rsidRPr="005461AE">
        <w:rPr>
          <w:sz w:val="22"/>
          <w:szCs w:val="22"/>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432" w:tooltip="Ссылка на текущий документ" w:history="1">
        <w:r w:rsidRPr="005461AE">
          <w:rPr>
            <w:sz w:val="22"/>
            <w:szCs w:val="22"/>
          </w:rPr>
          <w:t>частью 18</w:t>
        </w:r>
      </w:hyperlink>
      <w:r w:rsidRPr="005461AE">
        <w:rPr>
          <w:sz w:val="22"/>
          <w:szCs w:val="22"/>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246" w:tooltip="Ссылка на текущий документ" w:history="1">
        <w:r w:rsidRPr="005461AE">
          <w:rPr>
            <w:sz w:val="22"/>
            <w:szCs w:val="22"/>
          </w:rPr>
          <w:t>пунктами 2</w:t>
        </w:r>
      </w:hyperlink>
      <w:r w:rsidRPr="005461AE">
        <w:rPr>
          <w:sz w:val="22"/>
          <w:szCs w:val="22"/>
        </w:rPr>
        <w:t xml:space="preserve"> - </w:t>
      </w:r>
      <w:hyperlink w:anchor="Par1252" w:tooltip="Ссылка на текущий документ" w:history="1">
        <w:r w:rsidRPr="005461AE">
          <w:rPr>
            <w:sz w:val="22"/>
            <w:szCs w:val="22"/>
          </w:rPr>
          <w:t>6</w:t>
        </w:r>
      </w:hyperlink>
      <w:r w:rsidRPr="005461AE">
        <w:rPr>
          <w:sz w:val="22"/>
          <w:szCs w:val="22"/>
        </w:rPr>
        <w:t xml:space="preserve"> и </w:t>
      </w:r>
      <w:hyperlink w:anchor="Par1254" w:tooltip="Ссылка на текущий документ" w:history="1">
        <w:r w:rsidRPr="005461AE">
          <w:rPr>
            <w:sz w:val="22"/>
            <w:szCs w:val="22"/>
          </w:rPr>
          <w:t>8 части 2 статьи 61</w:t>
        </w:r>
      </w:hyperlink>
      <w:r w:rsidRPr="005461AE">
        <w:rPr>
          <w:sz w:val="22"/>
          <w:szCs w:val="22"/>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B9334D" w:rsidRPr="005461AE" w:rsidRDefault="00B9334D" w:rsidP="005461AE">
      <w:pPr>
        <w:pStyle w:val="ConsPlusNormal"/>
        <w:ind w:firstLine="540"/>
        <w:jc w:val="both"/>
        <w:rPr>
          <w:sz w:val="22"/>
          <w:szCs w:val="22"/>
        </w:rPr>
      </w:pPr>
      <w:bookmarkStart w:id="292" w:name="Par1434"/>
      <w:bookmarkEnd w:id="292"/>
      <w:r w:rsidRPr="005461AE">
        <w:rPr>
          <w:sz w:val="22"/>
          <w:szCs w:val="22"/>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418" w:tooltip="Ссылка на текущий документ" w:history="1">
        <w:r w:rsidRPr="005461AE">
          <w:rPr>
            <w:sz w:val="22"/>
            <w:szCs w:val="22"/>
          </w:rPr>
          <w:t>частью 7</w:t>
        </w:r>
      </w:hyperlink>
      <w:r w:rsidRPr="005461AE">
        <w:rPr>
          <w:sz w:val="22"/>
          <w:szCs w:val="22"/>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B9334D" w:rsidRPr="005461AE" w:rsidRDefault="00B9334D" w:rsidP="005461AE">
      <w:pPr>
        <w:pStyle w:val="ConsPlusNormal"/>
        <w:ind w:firstLine="540"/>
        <w:jc w:val="both"/>
        <w:rPr>
          <w:sz w:val="22"/>
          <w:szCs w:val="22"/>
        </w:rPr>
      </w:pPr>
      <w:r w:rsidRPr="005461AE">
        <w:rPr>
          <w:sz w:val="22"/>
          <w:szCs w:val="22"/>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432" w:tooltip="Ссылка на текущий документ" w:history="1">
        <w:r w:rsidRPr="005461AE">
          <w:rPr>
            <w:sz w:val="22"/>
            <w:szCs w:val="22"/>
          </w:rPr>
          <w:t>части 18</w:t>
        </w:r>
      </w:hyperlink>
      <w:r w:rsidRPr="005461AE">
        <w:rPr>
          <w:sz w:val="22"/>
          <w:szCs w:val="22"/>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B9334D" w:rsidRPr="005461AE" w:rsidRDefault="00B9334D" w:rsidP="005461AE">
      <w:pPr>
        <w:pStyle w:val="ConsPlusNormal"/>
        <w:ind w:firstLine="540"/>
        <w:jc w:val="both"/>
        <w:rPr>
          <w:sz w:val="22"/>
          <w:szCs w:val="22"/>
        </w:rPr>
      </w:pPr>
      <w:r w:rsidRPr="005461AE">
        <w:rPr>
          <w:sz w:val="22"/>
          <w:szCs w:val="22"/>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B9334D" w:rsidRPr="005461AE" w:rsidRDefault="00B9334D" w:rsidP="005461AE">
      <w:pPr>
        <w:pStyle w:val="ConsPlusNormal"/>
        <w:ind w:firstLine="540"/>
        <w:jc w:val="both"/>
        <w:rPr>
          <w:sz w:val="22"/>
          <w:szCs w:val="22"/>
        </w:rPr>
      </w:pPr>
      <w:bookmarkStart w:id="293" w:name="Par1437"/>
      <w:bookmarkEnd w:id="293"/>
      <w:r w:rsidRPr="005461AE">
        <w:rPr>
          <w:sz w:val="22"/>
          <w:szCs w:val="22"/>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B9334D" w:rsidRPr="005461AE" w:rsidRDefault="00B9334D" w:rsidP="005461AE">
      <w:pPr>
        <w:pStyle w:val="ConsPlusNormal"/>
        <w:ind w:firstLine="540"/>
        <w:jc w:val="both"/>
        <w:rPr>
          <w:sz w:val="22"/>
          <w:szCs w:val="22"/>
        </w:rPr>
      </w:pPr>
      <w:r w:rsidRPr="005461AE">
        <w:rPr>
          <w:sz w:val="22"/>
          <w:szCs w:val="22"/>
        </w:rPr>
        <w:t>1) такой аукцион в соответствии с настоящей частью проводится до достижения цены контракта не более чем сто миллионов рублей;</w:t>
      </w:r>
    </w:p>
    <w:p w:rsidR="00B9334D" w:rsidRPr="005461AE" w:rsidRDefault="00B9334D" w:rsidP="005461AE">
      <w:pPr>
        <w:pStyle w:val="ConsPlusNormal"/>
        <w:ind w:firstLine="540"/>
        <w:jc w:val="both"/>
        <w:rPr>
          <w:sz w:val="22"/>
          <w:szCs w:val="22"/>
        </w:rPr>
      </w:pPr>
      <w:r w:rsidRPr="005461AE">
        <w:rPr>
          <w:sz w:val="22"/>
          <w:szCs w:val="22"/>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B9334D" w:rsidRPr="005461AE" w:rsidRDefault="00B9334D" w:rsidP="005461AE">
      <w:pPr>
        <w:pStyle w:val="ConsPlusNormal"/>
        <w:ind w:firstLine="540"/>
        <w:jc w:val="both"/>
        <w:rPr>
          <w:sz w:val="22"/>
          <w:szCs w:val="22"/>
        </w:rPr>
      </w:pPr>
      <w:r w:rsidRPr="005461AE">
        <w:rPr>
          <w:sz w:val="22"/>
          <w:szCs w:val="22"/>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294" w:name="Par1442"/>
      <w:bookmarkEnd w:id="294"/>
      <w:r w:rsidRPr="005461AE">
        <w:rPr>
          <w:sz w:val="22"/>
          <w:szCs w:val="22"/>
        </w:rPr>
        <w:t>Статья 69. Порядок рассмотрения вторых частей заявок на участие в электронном аукционе</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433" w:tooltip="Ссылка на текущий документ" w:history="1">
        <w:r w:rsidRPr="005461AE">
          <w:rPr>
            <w:sz w:val="22"/>
            <w:szCs w:val="22"/>
          </w:rPr>
          <w:t>частью 19 статьи 68</w:t>
        </w:r>
      </w:hyperlink>
      <w:r w:rsidRPr="005461AE">
        <w:rPr>
          <w:sz w:val="22"/>
          <w:szCs w:val="22"/>
        </w:rPr>
        <w:t xml:space="preserve"> настоящего Федерального закона, в части соответствия их требованиям, установленным документацией о таком аукционе.</w:t>
      </w:r>
    </w:p>
    <w:p w:rsidR="00B9334D" w:rsidRPr="005461AE" w:rsidRDefault="00B9334D" w:rsidP="005461AE">
      <w:pPr>
        <w:pStyle w:val="ConsPlusNormal"/>
        <w:ind w:firstLine="540"/>
        <w:jc w:val="both"/>
        <w:rPr>
          <w:sz w:val="22"/>
          <w:szCs w:val="22"/>
        </w:rPr>
      </w:pPr>
      <w:r w:rsidRPr="005461AE">
        <w:rPr>
          <w:sz w:val="22"/>
          <w:szCs w:val="22"/>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9334D" w:rsidRPr="005461AE" w:rsidRDefault="00B9334D" w:rsidP="005461AE">
      <w:pPr>
        <w:pStyle w:val="ConsPlusNormal"/>
        <w:ind w:firstLine="540"/>
        <w:jc w:val="both"/>
        <w:rPr>
          <w:sz w:val="22"/>
          <w:szCs w:val="22"/>
        </w:rPr>
      </w:pPr>
      <w:bookmarkStart w:id="295" w:name="Par1447"/>
      <w:bookmarkEnd w:id="295"/>
      <w:r w:rsidRPr="005461AE">
        <w:rPr>
          <w:sz w:val="22"/>
          <w:szCs w:val="22"/>
        </w:rPr>
        <w:t xml:space="preserve">3. Аукционная комиссия рассматривает вторые части заявок на участие в электронном аукционе, направленных в соответствии с </w:t>
      </w:r>
      <w:hyperlink w:anchor="Par1433" w:tooltip="Ссылка на текущий документ" w:history="1">
        <w:r w:rsidRPr="005461AE">
          <w:rPr>
            <w:sz w:val="22"/>
            <w:szCs w:val="22"/>
          </w:rPr>
          <w:t>частью 19 статьи 68</w:t>
        </w:r>
      </w:hyperlink>
      <w:r w:rsidRPr="005461AE">
        <w:rPr>
          <w:sz w:val="22"/>
          <w:szCs w:val="22"/>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432" w:tooltip="Ссылка на текущий документ" w:history="1">
        <w:r w:rsidRPr="005461AE">
          <w:rPr>
            <w:sz w:val="22"/>
            <w:szCs w:val="22"/>
          </w:rPr>
          <w:t>частью 18 статьи 68</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4. В случае, если в соответствии с </w:t>
      </w:r>
      <w:hyperlink w:anchor="Par1447" w:tooltip="Ссылка на текущий документ" w:history="1">
        <w:r w:rsidRPr="005461AE">
          <w:rPr>
            <w:sz w:val="22"/>
            <w:szCs w:val="22"/>
          </w:rPr>
          <w:t>частью 3</w:t>
        </w:r>
      </w:hyperlink>
      <w:r w:rsidRPr="005461AE">
        <w:rPr>
          <w:sz w:val="22"/>
          <w:szCs w:val="22"/>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432" w:tooltip="Ссылка на текущий документ" w:history="1">
        <w:r w:rsidRPr="005461AE">
          <w:rPr>
            <w:sz w:val="22"/>
            <w:szCs w:val="22"/>
          </w:rPr>
          <w:t>частью 18 статьи 68</w:t>
        </w:r>
      </w:hyperlink>
      <w:r w:rsidRPr="005461AE">
        <w:rPr>
          <w:sz w:val="22"/>
          <w:szCs w:val="22"/>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B9334D" w:rsidRPr="005461AE" w:rsidRDefault="00B9334D" w:rsidP="005461AE">
      <w:pPr>
        <w:pStyle w:val="ConsPlusNormal"/>
        <w:ind w:firstLine="540"/>
        <w:jc w:val="both"/>
        <w:rPr>
          <w:sz w:val="22"/>
          <w:szCs w:val="22"/>
        </w:rPr>
      </w:pPr>
      <w:r w:rsidRPr="005461AE">
        <w:rPr>
          <w:sz w:val="22"/>
          <w:szCs w:val="22"/>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B9334D" w:rsidRPr="005461AE" w:rsidRDefault="00B9334D" w:rsidP="005461AE">
      <w:pPr>
        <w:pStyle w:val="ConsPlusNormal"/>
        <w:ind w:firstLine="540"/>
        <w:jc w:val="both"/>
        <w:rPr>
          <w:sz w:val="22"/>
          <w:szCs w:val="22"/>
        </w:rPr>
      </w:pPr>
      <w:bookmarkStart w:id="296" w:name="Par1450"/>
      <w:bookmarkEnd w:id="296"/>
      <w:r w:rsidRPr="005461AE">
        <w:rPr>
          <w:sz w:val="22"/>
          <w:szCs w:val="22"/>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B9334D" w:rsidRPr="005461AE" w:rsidRDefault="00B9334D" w:rsidP="005461AE">
      <w:pPr>
        <w:pStyle w:val="ConsPlusNormal"/>
        <w:ind w:firstLine="540"/>
        <w:jc w:val="both"/>
        <w:rPr>
          <w:sz w:val="22"/>
          <w:szCs w:val="22"/>
        </w:rPr>
      </w:pPr>
      <w:bookmarkStart w:id="297" w:name="Par1451"/>
      <w:bookmarkEnd w:id="297"/>
      <w:r w:rsidRPr="005461AE">
        <w:rPr>
          <w:sz w:val="22"/>
          <w:szCs w:val="22"/>
        </w:rPr>
        <w:t xml:space="preserve">1) непредставления документов и информации, которые предусмотрены </w:t>
      </w:r>
      <w:hyperlink w:anchor="Par1274" w:tooltip="Ссылка на текущий документ" w:history="1">
        <w:r w:rsidRPr="005461AE">
          <w:rPr>
            <w:sz w:val="22"/>
            <w:szCs w:val="22"/>
          </w:rPr>
          <w:t>пунктами 1</w:t>
        </w:r>
      </w:hyperlink>
      <w:r w:rsidRPr="005461AE">
        <w:rPr>
          <w:sz w:val="22"/>
          <w:szCs w:val="22"/>
        </w:rPr>
        <w:t xml:space="preserve">, </w:t>
      </w:r>
      <w:hyperlink w:anchor="Par1276" w:tooltip="Ссылка на текущий документ" w:history="1">
        <w:r w:rsidRPr="005461AE">
          <w:rPr>
            <w:sz w:val="22"/>
            <w:szCs w:val="22"/>
          </w:rPr>
          <w:t>3</w:t>
        </w:r>
      </w:hyperlink>
      <w:r w:rsidRPr="005461AE">
        <w:rPr>
          <w:sz w:val="22"/>
          <w:szCs w:val="22"/>
        </w:rPr>
        <w:t xml:space="preserve"> - </w:t>
      </w:r>
      <w:hyperlink w:anchor="Par1278" w:tooltip="Ссылка на текущий документ" w:history="1">
        <w:r w:rsidRPr="005461AE">
          <w:rPr>
            <w:sz w:val="22"/>
            <w:szCs w:val="22"/>
          </w:rPr>
          <w:t>5</w:t>
        </w:r>
      </w:hyperlink>
      <w:r w:rsidRPr="005461AE">
        <w:rPr>
          <w:sz w:val="22"/>
          <w:szCs w:val="22"/>
        </w:rPr>
        <w:t xml:space="preserve">, </w:t>
      </w:r>
      <w:hyperlink w:anchor="Par1280" w:tooltip="Ссылка на текущий документ" w:history="1">
        <w:r w:rsidRPr="005461AE">
          <w:rPr>
            <w:sz w:val="22"/>
            <w:szCs w:val="22"/>
          </w:rPr>
          <w:t>7</w:t>
        </w:r>
      </w:hyperlink>
      <w:r w:rsidRPr="005461AE">
        <w:rPr>
          <w:sz w:val="22"/>
          <w:szCs w:val="22"/>
        </w:rPr>
        <w:t xml:space="preserve"> и </w:t>
      </w:r>
      <w:hyperlink w:anchor="Par1281" w:tooltip="Ссылка на текущий документ" w:history="1">
        <w:r w:rsidRPr="005461AE">
          <w:rPr>
            <w:sz w:val="22"/>
            <w:szCs w:val="22"/>
          </w:rPr>
          <w:t>8 части 2 статьи 62</w:t>
        </w:r>
      </w:hyperlink>
      <w:r w:rsidRPr="005461AE">
        <w:rPr>
          <w:sz w:val="22"/>
          <w:szCs w:val="22"/>
        </w:rPr>
        <w:t xml:space="preserve">, </w:t>
      </w:r>
      <w:hyperlink w:anchor="Par1345" w:tooltip="Ссылка на текущий документ" w:history="1">
        <w:r w:rsidRPr="005461AE">
          <w:rPr>
            <w:sz w:val="22"/>
            <w:szCs w:val="22"/>
          </w:rPr>
          <w:t>частями 3</w:t>
        </w:r>
      </w:hyperlink>
      <w:r w:rsidRPr="005461AE">
        <w:rPr>
          <w:sz w:val="22"/>
          <w:szCs w:val="22"/>
        </w:rPr>
        <w:t xml:space="preserve"> и </w:t>
      </w:r>
      <w:hyperlink w:anchor="Par1358" w:tooltip="Ссылка на текущий документ" w:history="1">
        <w:r w:rsidRPr="005461AE">
          <w:rPr>
            <w:sz w:val="22"/>
            <w:szCs w:val="22"/>
          </w:rPr>
          <w:t>5 статьи 66</w:t>
        </w:r>
      </w:hyperlink>
      <w:r w:rsidRPr="005461AE">
        <w:rPr>
          <w:sz w:val="22"/>
          <w:szCs w:val="22"/>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9334D" w:rsidRPr="005461AE" w:rsidRDefault="00B9334D" w:rsidP="005461AE">
      <w:pPr>
        <w:pStyle w:val="ConsPlusNormal"/>
        <w:ind w:firstLine="540"/>
        <w:jc w:val="both"/>
        <w:rPr>
          <w:sz w:val="22"/>
          <w:szCs w:val="22"/>
        </w:rPr>
      </w:pPr>
      <w:r w:rsidRPr="005461AE">
        <w:rPr>
          <w:sz w:val="22"/>
          <w:szCs w:val="22"/>
        </w:rPr>
        <w:t xml:space="preserve">2) несоответствия участника такого аукциона требованиям, установленным в соответствии с </w:t>
      </w:r>
      <w:hyperlink w:anchor="Par606" w:tooltip="Ссылка на текущий документ" w:history="1">
        <w:r w:rsidRPr="005461AE">
          <w:rPr>
            <w:sz w:val="22"/>
            <w:szCs w:val="22"/>
          </w:rPr>
          <w:t>частью 1</w:t>
        </w:r>
      </w:hyperlink>
      <w:r w:rsidRPr="005461AE">
        <w:rPr>
          <w:sz w:val="22"/>
          <w:szCs w:val="22"/>
        </w:rPr>
        <w:t xml:space="preserve">, </w:t>
      </w:r>
      <w:hyperlink w:anchor="Par619" w:tooltip="Ссылка на текущий документ" w:history="1">
        <w:r w:rsidRPr="005461AE">
          <w:rPr>
            <w:sz w:val="22"/>
            <w:szCs w:val="22"/>
          </w:rPr>
          <w:t>частями 1.1</w:t>
        </w:r>
      </w:hyperlink>
      <w:r w:rsidRPr="005461AE">
        <w:rPr>
          <w:sz w:val="22"/>
          <w:szCs w:val="22"/>
        </w:rPr>
        <w:t xml:space="preserve">, </w:t>
      </w:r>
      <w:hyperlink w:anchor="Par621" w:tooltip="Ссылка на текущий документ" w:history="1">
        <w:r w:rsidRPr="005461AE">
          <w:rPr>
            <w:sz w:val="22"/>
            <w:szCs w:val="22"/>
          </w:rPr>
          <w:t>2</w:t>
        </w:r>
      </w:hyperlink>
      <w:r w:rsidRPr="005461AE">
        <w:rPr>
          <w:sz w:val="22"/>
          <w:szCs w:val="22"/>
        </w:rPr>
        <w:t xml:space="preserve"> и </w:t>
      </w:r>
      <w:hyperlink w:anchor="Par626" w:tooltip="Ссылка на текущий документ" w:history="1">
        <w:r w:rsidRPr="005461AE">
          <w:rPr>
            <w:sz w:val="22"/>
            <w:szCs w:val="22"/>
          </w:rPr>
          <w:t>2.1</w:t>
        </w:r>
      </w:hyperlink>
      <w:r w:rsidRPr="005461AE">
        <w:rPr>
          <w:sz w:val="22"/>
          <w:szCs w:val="22"/>
        </w:rPr>
        <w:t xml:space="preserve"> (при наличии таких требований) статьи 31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(в ред. Федеральных законов от 04.06.2014 N 140-ФЗ, от 29.06.2015 N 210-ФЗ)</w:t>
      </w:r>
    </w:p>
    <w:p w:rsidR="00B9334D" w:rsidRPr="005461AE" w:rsidRDefault="00B9334D" w:rsidP="005461AE">
      <w:pPr>
        <w:pStyle w:val="ConsPlusNormal"/>
        <w:ind w:firstLine="540"/>
        <w:jc w:val="both"/>
        <w:rPr>
          <w:sz w:val="22"/>
          <w:szCs w:val="22"/>
        </w:rPr>
      </w:pPr>
      <w:r w:rsidRPr="005461AE">
        <w:rPr>
          <w:sz w:val="22"/>
          <w:szCs w:val="22"/>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450" w:tooltip="Ссылка на текущий документ" w:history="1">
        <w:r w:rsidRPr="005461AE">
          <w:rPr>
            <w:sz w:val="22"/>
            <w:szCs w:val="22"/>
          </w:rPr>
          <w:t>частью 6</w:t>
        </w:r>
      </w:hyperlink>
      <w:r w:rsidRPr="005461AE">
        <w:rPr>
          <w:sz w:val="22"/>
          <w:szCs w:val="22"/>
        </w:rPr>
        <w:t xml:space="preserve"> настоящей статьи, не допускается.</w:t>
      </w:r>
    </w:p>
    <w:p w:rsidR="00B9334D" w:rsidRPr="005461AE" w:rsidRDefault="00B9334D" w:rsidP="005461AE">
      <w:pPr>
        <w:pStyle w:val="ConsPlusNormal"/>
        <w:ind w:firstLine="540"/>
        <w:jc w:val="both"/>
        <w:rPr>
          <w:sz w:val="22"/>
          <w:szCs w:val="22"/>
        </w:rPr>
      </w:pPr>
      <w:bookmarkStart w:id="298" w:name="Par1455"/>
      <w:bookmarkEnd w:id="298"/>
      <w:r w:rsidRPr="005461AE">
        <w:rPr>
          <w:sz w:val="22"/>
          <w:szCs w:val="22"/>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432" w:tooltip="Ссылка на текущий документ" w:history="1">
        <w:r w:rsidRPr="005461AE">
          <w:rPr>
            <w:sz w:val="22"/>
            <w:szCs w:val="22"/>
          </w:rPr>
          <w:t>частью 18 статьи 68</w:t>
        </w:r>
      </w:hyperlink>
      <w:r w:rsidRPr="005461AE">
        <w:rPr>
          <w:sz w:val="22"/>
          <w:szCs w:val="22"/>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B9334D" w:rsidRPr="005461AE" w:rsidRDefault="00B9334D" w:rsidP="005461AE">
      <w:pPr>
        <w:pStyle w:val="ConsPlusNormal"/>
        <w:ind w:firstLine="540"/>
        <w:jc w:val="both"/>
        <w:rPr>
          <w:sz w:val="22"/>
          <w:szCs w:val="22"/>
        </w:rPr>
      </w:pPr>
      <w:bookmarkStart w:id="299" w:name="Par1456"/>
      <w:bookmarkEnd w:id="299"/>
      <w:r w:rsidRPr="005461AE">
        <w:rPr>
          <w:sz w:val="22"/>
          <w:szCs w:val="22"/>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B9334D" w:rsidRPr="005461AE" w:rsidRDefault="00B9334D" w:rsidP="005461AE">
      <w:pPr>
        <w:pStyle w:val="ConsPlusNormal"/>
        <w:ind w:firstLine="540"/>
        <w:jc w:val="both"/>
        <w:rPr>
          <w:sz w:val="22"/>
          <w:szCs w:val="22"/>
        </w:rPr>
      </w:pPr>
      <w:r w:rsidRPr="005461AE">
        <w:rPr>
          <w:sz w:val="22"/>
          <w:szCs w:val="22"/>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B9334D" w:rsidRPr="005461AE" w:rsidRDefault="00B9334D" w:rsidP="005461AE">
      <w:pPr>
        <w:pStyle w:val="ConsPlusNormal"/>
        <w:ind w:firstLine="540"/>
        <w:jc w:val="both"/>
        <w:rPr>
          <w:sz w:val="22"/>
          <w:szCs w:val="22"/>
        </w:rPr>
      </w:pPr>
      <w:r w:rsidRPr="005461AE">
        <w:rPr>
          <w:sz w:val="22"/>
          <w:szCs w:val="22"/>
        </w:rPr>
        <w:t xml:space="preserve">11. В случае, предусмотренном </w:t>
      </w:r>
      <w:hyperlink w:anchor="Par1437" w:tooltip="Ссылка на текущий документ" w:history="1">
        <w:r w:rsidRPr="005461AE">
          <w:rPr>
            <w:sz w:val="22"/>
            <w:szCs w:val="22"/>
          </w:rPr>
          <w:t>частью 23 статьи 68</w:t>
        </w:r>
      </w:hyperlink>
      <w:r w:rsidRPr="005461AE">
        <w:rPr>
          <w:sz w:val="22"/>
          <w:szCs w:val="22"/>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B9334D" w:rsidRPr="005461AE" w:rsidRDefault="00B9334D" w:rsidP="005461AE">
      <w:pPr>
        <w:pStyle w:val="ConsPlusNormal"/>
        <w:ind w:firstLine="540"/>
        <w:jc w:val="both"/>
        <w:rPr>
          <w:sz w:val="22"/>
          <w:szCs w:val="22"/>
        </w:rPr>
      </w:pPr>
      <w:r w:rsidRPr="005461AE">
        <w:rPr>
          <w:sz w:val="22"/>
          <w:szCs w:val="22"/>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B9334D" w:rsidRPr="005461AE" w:rsidRDefault="00B9334D" w:rsidP="005461AE">
      <w:pPr>
        <w:pStyle w:val="ConsPlusNormal"/>
        <w:ind w:firstLine="540"/>
        <w:jc w:val="both"/>
        <w:rPr>
          <w:sz w:val="22"/>
          <w:szCs w:val="22"/>
        </w:rPr>
      </w:pPr>
      <w:bookmarkStart w:id="300" w:name="Par1460"/>
      <w:bookmarkEnd w:id="300"/>
      <w:r w:rsidRPr="005461AE">
        <w:rPr>
          <w:sz w:val="22"/>
          <w:szCs w:val="22"/>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301" w:name="Par1462"/>
      <w:bookmarkEnd w:id="301"/>
      <w:r w:rsidRPr="005461AE">
        <w:rPr>
          <w:sz w:val="22"/>
          <w:szCs w:val="22"/>
        </w:rPr>
        <w:t>Статья 70. Заключение контракта по результатам электронного аукциона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442" w:tooltip="Ссылка на текущий документ" w:history="1">
        <w:r w:rsidRPr="005461AE">
          <w:rPr>
            <w:sz w:val="22"/>
            <w:szCs w:val="22"/>
          </w:rPr>
          <w:t>статьей 69</w:t>
        </w:r>
      </w:hyperlink>
      <w:r w:rsidRPr="005461AE">
        <w:rPr>
          <w:sz w:val="22"/>
          <w:szCs w:val="22"/>
        </w:rPr>
        <w:t xml:space="preserve"> настоящего Федерального закона признана соответствующей требованиям, установленным документацией о таком аукционе.</w:t>
      </w:r>
    </w:p>
    <w:p w:rsidR="00B9334D" w:rsidRPr="005461AE" w:rsidRDefault="00B9334D" w:rsidP="005461AE">
      <w:pPr>
        <w:pStyle w:val="ConsPlusNormal"/>
        <w:ind w:firstLine="540"/>
        <w:jc w:val="both"/>
        <w:rPr>
          <w:sz w:val="22"/>
          <w:szCs w:val="22"/>
        </w:rPr>
      </w:pPr>
      <w:bookmarkStart w:id="302" w:name="Par1466"/>
      <w:bookmarkEnd w:id="302"/>
      <w:r w:rsidRPr="005461AE">
        <w:rPr>
          <w:sz w:val="22"/>
          <w:szCs w:val="22"/>
        </w:rPr>
        <w:t xml:space="preserve">2. В течение пяти дней с даты размещения в единой информационной системе указанного в </w:t>
      </w:r>
      <w:hyperlink w:anchor="Par1455" w:tooltip="Ссылка на текущий документ" w:history="1">
        <w:r w:rsidRPr="005461AE">
          <w:rPr>
            <w:sz w:val="22"/>
            <w:szCs w:val="22"/>
          </w:rPr>
          <w:t>части 8 статьи 69</w:t>
        </w:r>
      </w:hyperlink>
      <w:r w:rsidRPr="005461AE">
        <w:rPr>
          <w:sz w:val="22"/>
          <w:szCs w:val="22"/>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B9334D" w:rsidRPr="005461AE" w:rsidRDefault="00B9334D" w:rsidP="005461AE">
      <w:pPr>
        <w:pStyle w:val="ConsPlusNormal"/>
        <w:ind w:firstLine="540"/>
        <w:jc w:val="both"/>
        <w:rPr>
          <w:sz w:val="22"/>
          <w:szCs w:val="22"/>
        </w:rPr>
      </w:pPr>
      <w:bookmarkStart w:id="303" w:name="Par1467"/>
      <w:bookmarkEnd w:id="303"/>
      <w:r w:rsidRPr="005461AE">
        <w:rPr>
          <w:sz w:val="22"/>
          <w:szCs w:val="22"/>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64" w:tooltip="Ссылка на текущий документ" w:history="1">
        <w:r w:rsidRPr="005461AE">
          <w:rPr>
            <w:sz w:val="22"/>
            <w:szCs w:val="22"/>
          </w:rPr>
          <w:t>частью 1 статьи 37</w:t>
        </w:r>
      </w:hyperlink>
      <w:r w:rsidRPr="005461AE">
        <w:rPr>
          <w:sz w:val="22"/>
          <w:szCs w:val="22"/>
        </w:rPr>
        <w:t xml:space="preserve"> настоящего Федерального закона, обеспечение исполнения контракта или информацию, предусмотренные </w:t>
      </w:r>
      <w:hyperlink w:anchor="Par765" w:tooltip="Ссылка на текущий документ" w:history="1">
        <w:r w:rsidRPr="005461AE">
          <w:rPr>
            <w:sz w:val="22"/>
            <w:szCs w:val="22"/>
          </w:rPr>
          <w:t>частью 2 статьи 37</w:t>
        </w:r>
      </w:hyperlink>
      <w:r w:rsidRPr="005461AE">
        <w:rPr>
          <w:sz w:val="22"/>
          <w:szCs w:val="22"/>
        </w:rPr>
        <w:t xml:space="preserve"> настоящего Федерального закона, а также обоснование цены контракта в соответствии с </w:t>
      </w:r>
      <w:hyperlink w:anchor="Par776" w:tooltip="Ссылка на текущий документ" w:history="1">
        <w:r w:rsidRPr="005461AE">
          <w:rPr>
            <w:sz w:val="22"/>
            <w:szCs w:val="22"/>
          </w:rPr>
          <w:t>частью 9 статьи 37</w:t>
        </w:r>
      </w:hyperlink>
      <w:r w:rsidRPr="005461AE">
        <w:rPr>
          <w:sz w:val="22"/>
          <w:szCs w:val="22"/>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9334D" w:rsidRPr="005461AE" w:rsidRDefault="00B9334D" w:rsidP="005461AE">
      <w:pPr>
        <w:pStyle w:val="ConsPlusNormal"/>
        <w:ind w:firstLine="540"/>
        <w:jc w:val="both"/>
        <w:rPr>
          <w:sz w:val="22"/>
          <w:szCs w:val="22"/>
        </w:rPr>
      </w:pPr>
      <w:bookmarkStart w:id="304" w:name="Par1468"/>
      <w:bookmarkEnd w:id="304"/>
      <w:r w:rsidRPr="005461AE">
        <w:rPr>
          <w:sz w:val="22"/>
          <w:szCs w:val="22"/>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466" w:tooltip="Ссылка на текущий документ" w:history="1">
        <w:r w:rsidRPr="005461AE">
          <w:rPr>
            <w:sz w:val="22"/>
            <w:szCs w:val="22"/>
          </w:rPr>
          <w:t>частью 2</w:t>
        </w:r>
      </w:hyperlink>
      <w:r w:rsidRPr="005461AE">
        <w:rPr>
          <w:sz w:val="22"/>
          <w:szCs w:val="22"/>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9334D" w:rsidRPr="005461AE" w:rsidRDefault="00B9334D" w:rsidP="005461AE">
      <w:pPr>
        <w:pStyle w:val="ConsPlusNormal"/>
        <w:ind w:firstLine="540"/>
        <w:jc w:val="both"/>
        <w:rPr>
          <w:sz w:val="22"/>
          <w:szCs w:val="22"/>
        </w:rPr>
      </w:pPr>
      <w:bookmarkStart w:id="305" w:name="Par1469"/>
      <w:bookmarkEnd w:id="305"/>
      <w:r w:rsidRPr="005461AE">
        <w:rPr>
          <w:sz w:val="22"/>
          <w:szCs w:val="22"/>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468" w:tooltip="Ссылка на текущий документ" w:history="1">
        <w:r w:rsidRPr="005461AE">
          <w:rPr>
            <w:sz w:val="22"/>
            <w:szCs w:val="22"/>
          </w:rPr>
          <w:t>частью 4</w:t>
        </w:r>
      </w:hyperlink>
      <w:r w:rsidRPr="005461AE">
        <w:rPr>
          <w:sz w:val="22"/>
          <w:szCs w:val="22"/>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468" w:tooltip="Ссылка на текущий документ" w:history="1">
        <w:r w:rsidRPr="005461AE">
          <w:rPr>
            <w:sz w:val="22"/>
            <w:szCs w:val="22"/>
          </w:rPr>
          <w:t>частью 4</w:t>
        </w:r>
      </w:hyperlink>
      <w:r w:rsidRPr="005461AE">
        <w:rPr>
          <w:sz w:val="22"/>
          <w:szCs w:val="22"/>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455" w:tooltip="Ссылка на текущий документ" w:history="1">
        <w:r w:rsidRPr="005461AE">
          <w:rPr>
            <w:sz w:val="22"/>
            <w:szCs w:val="22"/>
          </w:rPr>
          <w:t>части 8 статьи 69</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6. В течение трех рабочих дней с даты размещения заказчиком в единой информационной системе документов, предусмотренных </w:t>
      </w:r>
      <w:hyperlink w:anchor="Par1469" w:tooltip="Ссылка на текущий документ" w:history="1">
        <w:r w:rsidRPr="005461AE">
          <w:rPr>
            <w:sz w:val="22"/>
            <w:szCs w:val="22"/>
          </w:rPr>
          <w:t>частью 5</w:t>
        </w:r>
      </w:hyperlink>
      <w:r w:rsidRPr="005461AE">
        <w:rPr>
          <w:sz w:val="22"/>
          <w:szCs w:val="22"/>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468" w:tooltip="Ссылка на текущий документ" w:history="1">
        <w:r w:rsidRPr="005461AE">
          <w:rPr>
            <w:sz w:val="22"/>
            <w:szCs w:val="22"/>
          </w:rPr>
          <w:t>частью 4</w:t>
        </w:r>
      </w:hyperlink>
      <w:r w:rsidRPr="005461AE">
        <w:rPr>
          <w:sz w:val="22"/>
          <w:szCs w:val="22"/>
        </w:rPr>
        <w:t xml:space="preserve"> настоящей статьи протокол разногласий.</w:t>
      </w:r>
    </w:p>
    <w:p w:rsidR="00B9334D" w:rsidRPr="005461AE" w:rsidRDefault="00B9334D" w:rsidP="005461AE">
      <w:pPr>
        <w:pStyle w:val="ConsPlusNormal"/>
        <w:ind w:firstLine="540"/>
        <w:jc w:val="both"/>
        <w:rPr>
          <w:sz w:val="22"/>
          <w:szCs w:val="22"/>
        </w:rPr>
      </w:pPr>
      <w:bookmarkStart w:id="306" w:name="Par1471"/>
      <w:bookmarkEnd w:id="306"/>
      <w:r w:rsidRPr="005461AE">
        <w:rPr>
          <w:sz w:val="22"/>
          <w:szCs w:val="22"/>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B9334D" w:rsidRPr="005461AE" w:rsidRDefault="00B9334D" w:rsidP="005461AE">
      <w:pPr>
        <w:pStyle w:val="ConsPlusNormal"/>
        <w:ind w:firstLine="540"/>
        <w:jc w:val="both"/>
        <w:rPr>
          <w:sz w:val="22"/>
          <w:szCs w:val="22"/>
        </w:rPr>
      </w:pPr>
      <w:r w:rsidRPr="005461AE">
        <w:rPr>
          <w:sz w:val="22"/>
          <w:szCs w:val="22"/>
        </w:rPr>
        <w:t xml:space="preserve">8. С момента размещения в единой информационной системе предусмотренного </w:t>
      </w:r>
      <w:hyperlink w:anchor="Par1471" w:tooltip="Ссылка на текущий документ" w:history="1">
        <w:r w:rsidRPr="005461AE">
          <w:rPr>
            <w:sz w:val="22"/>
            <w:szCs w:val="22"/>
          </w:rPr>
          <w:t>частью 7</w:t>
        </w:r>
      </w:hyperlink>
      <w:r w:rsidRPr="005461AE">
        <w:rPr>
          <w:sz w:val="22"/>
          <w:szCs w:val="22"/>
        </w:rPr>
        <w:t xml:space="preserve"> настоящей статьи и подписанного заказчиком контракта он считается заключенным.</w:t>
      </w:r>
    </w:p>
    <w:p w:rsidR="00B9334D" w:rsidRPr="005461AE" w:rsidRDefault="00B9334D" w:rsidP="005461AE">
      <w:pPr>
        <w:pStyle w:val="ConsPlusNormal"/>
        <w:ind w:firstLine="540"/>
        <w:jc w:val="both"/>
        <w:rPr>
          <w:sz w:val="22"/>
          <w:szCs w:val="22"/>
        </w:rPr>
      </w:pPr>
      <w:r w:rsidRPr="005461AE">
        <w:rPr>
          <w:sz w:val="22"/>
          <w:szCs w:val="22"/>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B9334D" w:rsidRPr="005461AE" w:rsidRDefault="00B9334D" w:rsidP="005461AE">
      <w:pPr>
        <w:pStyle w:val="ConsPlusNormal"/>
        <w:ind w:firstLine="540"/>
        <w:jc w:val="both"/>
        <w:rPr>
          <w:sz w:val="22"/>
          <w:szCs w:val="22"/>
        </w:rPr>
      </w:pPr>
      <w:r w:rsidRPr="005461AE">
        <w:rPr>
          <w:sz w:val="22"/>
          <w:szCs w:val="22"/>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B9334D" w:rsidRPr="005461AE" w:rsidRDefault="00B9334D" w:rsidP="005461AE">
      <w:pPr>
        <w:pStyle w:val="ConsPlusNormal"/>
        <w:ind w:firstLine="540"/>
        <w:jc w:val="both"/>
        <w:rPr>
          <w:sz w:val="22"/>
          <w:szCs w:val="22"/>
        </w:rPr>
      </w:pPr>
      <w:r w:rsidRPr="005461AE">
        <w:rPr>
          <w:sz w:val="22"/>
          <w:szCs w:val="22"/>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85" w:tooltip="Ссылка на текущий документ" w:history="1">
        <w:r w:rsidRPr="005461AE">
          <w:rPr>
            <w:sz w:val="22"/>
            <w:szCs w:val="22"/>
          </w:rPr>
          <w:t>частью 6 статьи 44</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12. В случае, предусмотренном </w:t>
      </w:r>
      <w:hyperlink w:anchor="Par1437" w:tooltip="Ссылка на текущий документ" w:history="1">
        <w:r w:rsidRPr="005461AE">
          <w:rPr>
            <w:sz w:val="22"/>
            <w:szCs w:val="22"/>
          </w:rPr>
          <w:t>частью 23 статьи 68</w:t>
        </w:r>
      </w:hyperlink>
      <w:r w:rsidRPr="005461AE">
        <w:rPr>
          <w:sz w:val="22"/>
          <w:szCs w:val="22"/>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B9334D" w:rsidRPr="005461AE" w:rsidRDefault="00B9334D" w:rsidP="005461AE">
      <w:pPr>
        <w:pStyle w:val="ConsPlusNormal"/>
        <w:ind w:firstLine="540"/>
        <w:jc w:val="both"/>
        <w:rPr>
          <w:sz w:val="22"/>
          <w:szCs w:val="22"/>
        </w:rPr>
      </w:pPr>
      <w:r w:rsidRPr="005461AE">
        <w:rPr>
          <w:sz w:val="22"/>
          <w:szCs w:val="22"/>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68" w:tooltip="Ссылка на текущий документ" w:history="1">
        <w:r w:rsidRPr="005461AE">
          <w:rPr>
            <w:sz w:val="22"/>
            <w:szCs w:val="22"/>
          </w:rPr>
          <w:t>частью 4</w:t>
        </w:r>
      </w:hyperlink>
      <w:r w:rsidRPr="005461AE">
        <w:rPr>
          <w:sz w:val="22"/>
          <w:szCs w:val="22"/>
        </w:rPr>
        <w:t xml:space="preserve"> настоящей статьи, по истечении тринадцати дней с даты размещения в единой информационной системе протокола, указанного в </w:t>
      </w:r>
      <w:hyperlink w:anchor="Par1455" w:tooltip="Ссылка на текущий документ" w:history="1">
        <w:r w:rsidRPr="005461AE">
          <w:rPr>
            <w:sz w:val="22"/>
            <w:szCs w:val="22"/>
          </w:rPr>
          <w:t>части 8 статьи 69</w:t>
        </w:r>
      </w:hyperlink>
      <w:r w:rsidRPr="005461AE">
        <w:rPr>
          <w:sz w:val="22"/>
          <w:szCs w:val="22"/>
        </w:rPr>
        <w:t xml:space="preserve"> настоящего Федерального закона, или не исполнил требования, предусмотренные </w:t>
      </w:r>
      <w:hyperlink w:anchor="Par761" w:tooltip="Ссылка на текущий документ" w:history="1">
        <w:r w:rsidRPr="005461AE">
          <w:rPr>
            <w:sz w:val="22"/>
            <w:szCs w:val="22"/>
          </w:rPr>
          <w:t>статьей 37</w:t>
        </w:r>
      </w:hyperlink>
      <w:r w:rsidRPr="005461AE">
        <w:rPr>
          <w:sz w:val="22"/>
          <w:szCs w:val="22"/>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B9334D" w:rsidRPr="005461AE" w:rsidRDefault="00B9334D" w:rsidP="005461AE">
      <w:pPr>
        <w:pStyle w:val="ConsPlusNormal"/>
        <w:ind w:firstLine="540"/>
        <w:jc w:val="both"/>
        <w:rPr>
          <w:sz w:val="22"/>
          <w:szCs w:val="22"/>
        </w:rPr>
      </w:pPr>
      <w:bookmarkStart w:id="307" w:name="Par1478"/>
      <w:bookmarkEnd w:id="307"/>
      <w:r w:rsidRPr="005461AE">
        <w:rPr>
          <w:sz w:val="22"/>
          <w:szCs w:val="22"/>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bookmarkStart w:id="308" w:name="Par1480"/>
      <w:bookmarkEnd w:id="308"/>
      <w:r w:rsidRPr="005461AE">
        <w:rPr>
          <w:sz w:val="22"/>
          <w:szCs w:val="22"/>
        </w:rPr>
        <w:t xml:space="preserve">15. Участник электронного аукциона, признанный победителем такого аукциона в соответствии с </w:t>
      </w:r>
      <w:hyperlink w:anchor="Par1478" w:tooltip="Ссылка на текущий документ" w:history="1">
        <w:r w:rsidRPr="005461AE">
          <w:rPr>
            <w:sz w:val="22"/>
            <w:szCs w:val="22"/>
          </w:rPr>
          <w:t>частью 14</w:t>
        </w:r>
      </w:hyperlink>
      <w:r w:rsidRPr="005461AE">
        <w:rPr>
          <w:sz w:val="22"/>
          <w:szCs w:val="22"/>
        </w:rPr>
        <w:t xml:space="preserve"> настоящей статьи, вправе подписать контракт и передать его заказчику в порядке и в сроки, которые предусмотрены </w:t>
      </w:r>
      <w:hyperlink w:anchor="Par1467" w:tooltip="Ссылка на текущий документ" w:history="1">
        <w:r w:rsidRPr="005461AE">
          <w:rPr>
            <w:sz w:val="22"/>
            <w:szCs w:val="22"/>
          </w:rPr>
          <w:t>частью 3</w:t>
        </w:r>
      </w:hyperlink>
      <w:r w:rsidRPr="005461AE">
        <w:rPr>
          <w:sz w:val="22"/>
          <w:szCs w:val="22"/>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437" w:tooltip="Ссылка на текущий документ" w:history="1">
        <w:r w:rsidRPr="005461AE">
          <w:rPr>
            <w:sz w:val="22"/>
            <w:szCs w:val="22"/>
          </w:rPr>
          <w:t>частью 23 статьи 68</w:t>
        </w:r>
      </w:hyperlink>
      <w:r w:rsidRPr="005461AE">
        <w:rPr>
          <w:sz w:val="22"/>
          <w:szCs w:val="22"/>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B9334D" w:rsidRPr="005461AE" w:rsidRDefault="00B9334D" w:rsidP="005461AE">
      <w:pPr>
        <w:pStyle w:val="ConsPlusNormal"/>
        <w:ind w:firstLine="540"/>
        <w:jc w:val="both"/>
        <w:rPr>
          <w:sz w:val="22"/>
          <w:szCs w:val="22"/>
        </w:rPr>
      </w:pPr>
      <w:r w:rsidRPr="005461AE">
        <w:rPr>
          <w:sz w:val="22"/>
          <w:szCs w:val="22"/>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309" w:name="Par1483"/>
      <w:bookmarkEnd w:id="309"/>
      <w:r w:rsidRPr="005461AE">
        <w:rPr>
          <w:sz w:val="22"/>
          <w:szCs w:val="22"/>
        </w:rPr>
        <w:t>Статья 71. Последствия признания электронного аукциона несостоявшимся</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310" w:name="Par1486"/>
      <w:bookmarkEnd w:id="310"/>
      <w:r w:rsidRPr="005461AE">
        <w:rPr>
          <w:sz w:val="22"/>
          <w:szCs w:val="22"/>
        </w:rPr>
        <w:t xml:space="preserve">1. В случае, если электронный аукцион признан не состоявшимся по основанию, предусмотренному </w:t>
      </w:r>
      <w:hyperlink w:anchor="Par1388" w:tooltip="Ссылка на текущий документ" w:history="1">
        <w:r w:rsidRPr="005461AE">
          <w:rPr>
            <w:sz w:val="22"/>
            <w:szCs w:val="22"/>
          </w:rPr>
          <w:t>частью 16 статьи 66</w:t>
        </w:r>
      </w:hyperlink>
      <w:r w:rsidRPr="005461AE">
        <w:rPr>
          <w:sz w:val="22"/>
          <w:szCs w:val="22"/>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B9334D" w:rsidRPr="005461AE" w:rsidRDefault="00B9334D" w:rsidP="005461AE">
      <w:pPr>
        <w:pStyle w:val="ConsPlusNormal"/>
        <w:ind w:firstLine="540"/>
        <w:jc w:val="both"/>
        <w:rPr>
          <w:sz w:val="22"/>
          <w:szCs w:val="22"/>
        </w:rPr>
      </w:pPr>
      <w:bookmarkStart w:id="311" w:name="Par1487"/>
      <w:bookmarkEnd w:id="311"/>
      <w:r w:rsidRPr="005461AE">
        <w:rPr>
          <w:sz w:val="22"/>
          <w:szCs w:val="22"/>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246" w:tooltip="Ссылка на текущий документ" w:history="1">
        <w:r w:rsidRPr="005461AE">
          <w:rPr>
            <w:sz w:val="22"/>
            <w:szCs w:val="22"/>
          </w:rPr>
          <w:t>пунктами 2</w:t>
        </w:r>
      </w:hyperlink>
      <w:r w:rsidRPr="005461AE">
        <w:rPr>
          <w:sz w:val="22"/>
          <w:szCs w:val="22"/>
        </w:rPr>
        <w:t xml:space="preserve"> - </w:t>
      </w:r>
      <w:hyperlink w:anchor="Par1252" w:tooltip="Ссылка на текущий документ" w:history="1">
        <w:r w:rsidRPr="005461AE">
          <w:rPr>
            <w:sz w:val="22"/>
            <w:szCs w:val="22"/>
          </w:rPr>
          <w:t>6</w:t>
        </w:r>
      </w:hyperlink>
      <w:r w:rsidRPr="005461AE">
        <w:rPr>
          <w:sz w:val="22"/>
          <w:szCs w:val="22"/>
        </w:rPr>
        <w:t xml:space="preserve"> и </w:t>
      </w:r>
      <w:hyperlink w:anchor="Par1254" w:tooltip="Ссылка на текущий документ" w:history="1">
        <w:r w:rsidRPr="005461AE">
          <w:rPr>
            <w:sz w:val="22"/>
            <w:szCs w:val="22"/>
          </w:rPr>
          <w:t>8 части 2 статьи 61</w:t>
        </w:r>
      </w:hyperlink>
      <w:r w:rsidRPr="005461AE">
        <w:rPr>
          <w:sz w:val="22"/>
          <w:szCs w:val="22"/>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9334D" w:rsidRPr="005461AE" w:rsidRDefault="00B9334D" w:rsidP="005461AE">
      <w:pPr>
        <w:pStyle w:val="ConsPlusNormal"/>
        <w:ind w:firstLine="540"/>
        <w:jc w:val="both"/>
        <w:rPr>
          <w:sz w:val="22"/>
          <w:szCs w:val="22"/>
        </w:rPr>
      </w:pPr>
      <w:r w:rsidRPr="005461AE">
        <w:rPr>
          <w:sz w:val="22"/>
          <w:szCs w:val="22"/>
        </w:rPr>
        <w:t xml:space="preserve">2) оператор электронной площадки в течение срока, указанного в </w:t>
      </w:r>
      <w:hyperlink w:anchor="Par1487" w:tooltip="Ссылка на текущий документ" w:history="1">
        <w:r w:rsidRPr="005461AE">
          <w:rPr>
            <w:sz w:val="22"/>
            <w:szCs w:val="22"/>
          </w:rPr>
          <w:t>пункте 1</w:t>
        </w:r>
      </w:hyperlink>
      <w:r w:rsidRPr="005461AE">
        <w:rPr>
          <w:sz w:val="22"/>
          <w:szCs w:val="22"/>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B9334D" w:rsidRPr="005461AE" w:rsidRDefault="00B9334D" w:rsidP="005461AE">
      <w:pPr>
        <w:pStyle w:val="ConsPlusNormal"/>
        <w:ind w:firstLine="540"/>
        <w:jc w:val="both"/>
        <w:rPr>
          <w:sz w:val="22"/>
          <w:szCs w:val="22"/>
        </w:rPr>
      </w:pPr>
      <w:r w:rsidRPr="005461AE">
        <w:rPr>
          <w:sz w:val="22"/>
          <w:szCs w:val="22"/>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487" w:tooltip="Ссылка на текущий документ" w:history="1">
        <w:r w:rsidRPr="005461AE">
          <w:rPr>
            <w:sz w:val="22"/>
            <w:szCs w:val="22"/>
          </w:rPr>
          <w:t>пункте 1</w:t>
        </w:r>
      </w:hyperlink>
      <w:r w:rsidRPr="005461AE">
        <w:rPr>
          <w:sz w:val="22"/>
          <w:szCs w:val="22"/>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B9334D" w:rsidRPr="005461AE" w:rsidRDefault="00B9334D" w:rsidP="005461AE">
      <w:pPr>
        <w:pStyle w:val="ConsPlusNormal"/>
        <w:ind w:firstLine="540"/>
        <w:jc w:val="both"/>
        <w:rPr>
          <w:sz w:val="22"/>
          <w:szCs w:val="22"/>
        </w:rPr>
      </w:pPr>
      <w:r w:rsidRPr="005461AE">
        <w:rPr>
          <w:sz w:val="22"/>
          <w:szCs w:val="22"/>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B9334D" w:rsidRPr="005461AE" w:rsidRDefault="00B9334D" w:rsidP="005461AE">
      <w:pPr>
        <w:pStyle w:val="ConsPlusNormal"/>
        <w:ind w:firstLine="540"/>
        <w:jc w:val="both"/>
        <w:rPr>
          <w:sz w:val="22"/>
          <w:szCs w:val="22"/>
        </w:rPr>
      </w:pPr>
      <w:r w:rsidRPr="005461AE">
        <w:rPr>
          <w:sz w:val="22"/>
          <w:szCs w:val="22"/>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9334D" w:rsidRPr="005461AE" w:rsidRDefault="00B9334D" w:rsidP="005461AE">
      <w:pPr>
        <w:pStyle w:val="ConsPlusNormal"/>
        <w:ind w:firstLine="540"/>
        <w:jc w:val="both"/>
        <w:rPr>
          <w:sz w:val="22"/>
          <w:szCs w:val="22"/>
        </w:rPr>
      </w:pPr>
      <w:r w:rsidRPr="005461AE">
        <w:rPr>
          <w:sz w:val="22"/>
          <w:szCs w:val="22"/>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66" w:tooltip="Ссылка на текущий документ" w:history="1">
        <w:r w:rsidRPr="005461AE">
          <w:rPr>
            <w:sz w:val="22"/>
            <w:szCs w:val="22"/>
          </w:rPr>
          <w:t>пунктом 25 части 1 статьи 93</w:t>
        </w:r>
      </w:hyperlink>
      <w:r w:rsidRPr="005461AE">
        <w:rPr>
          <w:sz w:val="22"/>
          <w:szCs w:val="22"/>
        </w:rPr>
        <w:t xml:space="preserve"> настоящего Федерального закона в порядке, установленном </w:t>
      </w:r>
      <w:hyperlink w:anchor="Par1462" w:tooltip="Ссылка на текущий документ" w:history="1">
        <w:r w:rsidRPr="005461AE">
          <w:rPr>
            <w:sz w:val="22"/>
            <w:szCs w:val="22"/>
          </w:rPr>
          <w:t>статьей 70</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2. В случае, если электронный аукцион признан не состоявшимся по основанию, предусмотренному </w:t>
      </w:r>
      <w:hyperlink w:anchor="Par1405" w:tooltip="Ссылка на текущий документ" w:history="1">
        <w:r w:rsidRPr="005461AE">
          <w:rPr>
            <w:sz w:val="22"/>
            <w:szCs w:val="22"/>
          </w:rPr>
          <w:t>частью 8 статьи 67</w:t>
        </w:r>
      </w:hyperlink>
      <w:r w:rsidRPr="005461AE">
        <w:rPr>
          <w:sz w:val="22"/>
          <w:szCs w:val="22"/>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B9334D" w:rsidRPr="005461AE" w:rsidRDefault="00B9334D" w:rsidP="005461AE">
      <w:pPr>
        <w:pStyle w:val="ConsPlusNormal"/>
        <w:ind w:firstLine="540"/>
        <w:jc w:val="both"/>
        <w:rPr>
          <w:sz w:val="22"/>
          <w:szCs w:val="22"/>
        </w:rPr>
      </w:pPr>
      <w:bookmarkStart w:id="312" w:name="Par1494"/>
      <w:bookmarkEnd w:id="312"/>
      <w:r w:rsidRPr="005461AE">
        <w:rPr>
          <w:sz w:val="22"/>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ar1400" w:tooltip="Ссылка на текущий документ" w:history="1">
        <w:r w:rsidRPr="005461AE">
          <w:rPr>
            <w:sz w:val="22"/>
            <w:szCs w:val="22"/>
          </w:rPr>
          <w:t>части 6 статьи 67</w:t>
        </w:r>
      </w:hyperlink>
      <w:r w:rsidRPr="005461AE">
        <w:rPr>
          <w:sz w:val="22"/>
          <w:szCs w:val="22"/>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246" w:tooltip="Ссылка на текущий документ" w:history="1">
        <w:r w:rsidRPr="005461AE">
          <w:rPr>
            <w:sz w:val="22"/>
            <w:szCs w:val="22"/>
          </w:rPr>
          <w:t>пунктами 2</w:t>
        </w:r>
      </w:hyperlink>
      <w:r w:rsidRPr="005461AE">
        <w:rPr>
          <w:sz w:val="22"/>
          <w:szCs w:val="22"/>
        </w:rPr>
        <w:t xml:space="preserve"> - </w:t>
      </w:r>
      <w:hyperlink w:anchor="Par1252" w:tooltip="Ссылка на текущий документ" w:history="1">
        <w:r w:rsidRPr="005461AE">
          <w:rPr>
            <w:sz w:val="22"/>
            <w:szCs w:val="22"/>
          </w:rPr>
          <w:t>6</w:t>
        </w:r>
      </w:hyperlink>
      <w:r w:rsidRPr="005461AE">
        <w:rPr>
          <w:sz w:val="22"/>
          <w:szCs w:val="22"/>
        </w:rPr>
        <w:t xml:space="preserve"> и </w:t>
      </w:r>
      <w:hyperlink w:anchor="Par1254" w:tooltip="Ссылка на текущий документ" w:history="1">
        <w:r w:rsidRPr="005461AE">
          <w:rPr>
            <w:sz w:val="22"/>
            <w:szCs w:val="22"/>
          </w:rPr>
          <w:t>8 части 2 статьи 61</w:t>
        </w:r>
      </w:hyperlink>
      <w:r w:rsidRPr="005461AE">
        <w:rPr>
          <w:sz w:val="22"/>
          <w:szCs w:val="22"/>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9334D" w:rsidRPr="005461AE" w:rsidRDefault="00B9334D" w:rsidP="005461AE">
      <w:pPr>
        <w:pStyle w:val="ConsPlusNormal"/>
        <w:ind w:firstLine="540"/>
        <w:jc w:val="both"/>
        <w:rPr>
          <w:sz w:val="22"/>
          <w:szCs w:val="22"/>
        </w:rPr>
      </w:pPr>
      <w:r w:rsidRPr="005461AE">
        <w:rPr>
          <w:sz w:val="22"/>
          <w:szCs w:val="22"/>
        </w:rPr>
        <w:t xml:space="preserve">2) оператор электронной площадки в течение срока, указанного в </w:t>
      </w:r>
      <w:hyperlink w:anchor="Par1494" w:tooltip="Ссылка на текущий документ" w:history="1">
        <w:r w:rsidRPr="005461AE">
          <w:rPr>
            <w:sz w:val="22"/>
            <w:szCs w:val="22"/>
          </w:rPr>
          <w:t>пункте 1</w:t>
        </w:r>
      </w:hyperlink>
      <w:r w:rsidRPr="005461AE">
        <w:rPr>
          <w:sz w:val="22"/>
          <w:szCs w:val="22"/>
        </w:rPr>
        <w:t xml:space="preserve"> настоящей части, обязан направить уведомление единственному участнику такого аукциона;</w:t>
      </w:r>
    </w:p>
    <w:p w:rsidR="00B9334D" w:rsidRPr="005461AE" w:rsidRDefault="00B9334D" w:rsidP="005461AE">
      <w:pPr>
        <w:pStyle w:val="ConsPlusNormal"/>
        <w:ind w:firstLine="540"/>
        <w:jc w:val="both"/>
        <w:rPr>
          <w:sz w:val="22"/>
          <w:szCs w:val="22"/>
        </w:rPr>
      </w:pPr>
      <w:r w:rsidRPr="005461AE">
        <w:rPr>
          <w:sz w:val="22"/>
          <w:szCs w:val="22"/>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494" w:tooltip="Ссылка на текущий документ" w:history="1">
        <w:r w:rsidRPr="005461AE">
          <w:rPr>
            <w:sz w:val="22"/>
            <w:szCs w:val="22"/>
          </w:rPr>
          <w:t>пункте 1</w:t>
        </w:r>
      </w:hyperlink>
      <w:r w:rsidRPr="005461AE">
        <w:rPr>
          <w:sz w:val="22"/>
          <w:szCs w:val="22"/>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B9334D" w:rsidRPr="005461AE" w:rsidRDefault="00B9334D" w:rsidP="005461AE">
      <w:pPr>
        <w:pStyle w:val="ConsPlusNormal"/>
        <w:ind w:firstLine="540"/>
        <w:jc w:val="both"/>
        <w:rPr>
          <w:sz w:val="22"/>
          <w:szCs w:val="22"/>
        </w:rPr>
      </w:pPr>
      <w:r w:rsidRPr="005461AE">
        <w:rPr>
          <w:sz w:val="22"/>
          <w:szCs w:val="22"/>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B9334D" w:rsidRPr="005461AE" w:rsidRDefault="00B9334D" w:rsidP="005461AE">
      <w:pPr>
        <w:pStyle w:val="ConsPlusNormal"/>
        <w:ind w:firstLine="540"/>
        <w:jc w:val="both"/>
        <w:rPr>
          <w:sz w:val="22"/>
          <w:szCs w:val="22"/>
        </w:rPr>
      </w:pPr>
      <w:r w:rsidRPr="005461AE">
        <w:rPr>
          <w:sz w:val="22"/>
          <w:szCs w:val="22"/>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9334D" w:rsidRPr="005461AE" w:rsidRDefault="00B9334D" w:rsidP="005461AE">
      <w:pPr>
        <w:pStyle w:val="ConsPlusNormal"/>
        <w:ind w:firstLine="540"/>
        <w:jc w:val="both"/>
        <w:rPr>
          <w:sz w:val="22"/>
          <w:szCs w:val="22"/>
        </w:rPr>
      </w:pPr>
      <w:r w:rsidRPr="005461AE">
        <w:rPr>
          <w:sz w:val="22"/>
          <w:szCs w:val="22"/>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966" w:tooltip="Ссылка на текущий документ" w:history="1">
        <w:r w:rsidRPr="005461AE">
          <w:rPr>
            <w:sz w:val="22"/>
            <w:szCs w:val="22"/>
          </w:rPr>
          <w:t>пунктом 25 части 1 статьи 93</w:t>
        </w:r>
      </w:hyperlink>
      <w:r w:rsidRPr="005461AE">
        <w:rPr>
          <w:sz w:val="22"/>
          <w:szCs w:val="22"/>
        </w:rPr>
        <w:t xml:space="preserve"> настоящего Федерального закона в порядке, установленном </w:t>
      </w:r>
      <w:hyperlink w:anchor="Par1462" w:tooltip="Ссылка на текущий документ" w:history="1">
        <w:r w:rsidRPr="005461AE">
          <w:rPr>
            <w:sz w:val="22"/>
            <w:szCs w:val="22"/>
          </w:rPr>
          <w:t>статьей 70</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3. В случае, если электронный аукцион признан не состоявшимся по основанию, предусмотренному </w:t>
      </w:r>
      <w:hyperlink w:anchor="Par1434" w:tooltip="Ссылка на текущий документ" w:history="1">
        <w:r w:rsidRPr="005461AE">
          <w:rPr>
            <w:sz w:val="22"/>
            <w:szCs w:val="22"/>
          </w:rPr>
          <w:t>частью 20 статьи 68</w:t>
        </w:r>
      </w:hyperlink>
      <w:r w:rsidRPr="005461AE">
        <w:rPr>
          <w:sz w:val="22"/>
          <w:szCs w:val="22"/>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B9334D" w:rsidRPr="005461AE" w:rsidRDefault="00B9334D" w:rsidP="005461AE">
      <w:pPr>
        <w:pStyle w:val="ConsPlusNormal"/>
        <w:ind w:firstLine="540"/>
        <w:jc w:val="both"/>
        <w:rPr>
          <w:sz w:val="22"/>
          <w:szCs w:val="22"/>
        </w:rPr>
      </w:pPr>
      <w:bookmarkStart w:id="313" w:name="Par1501"/>
      <w:bookmarkEnd w:id="313"/>
      <w:r w:rsidRPr="005461AE">
        <w:rPr>
          <w:sz w:val="22"/>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ar1434" w:tooltip="Ссылка на текущий документ" w:history="1">
        <w:r w:rsidRPr="005461AE">
          <w:rPr>
            <w:sz w:val="22"/>
            <w:szCs w:val="22"/>
          </w:rPr>
          <w:t>части 20 статьи 68</w:t>
        </w:r>
      </w:hyperlink>
      <w:r w:rsidRPr="005461AE">
        <w:rPr>
          <w:sz w:val="22"/>
          <w:szCs w:val="22"/>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246" w:tooltip="Ссылка на текущий документ" w:history="1">
        <w:r w:rsidRPr="005461AE">
          <w:rPr>
            <w:sz w:val="22"/>
            <w:szCs w:val="22"/>
          </w:rPr>
          <w:t>пунктами 2</w:t>
        </w:r>
      </w:hyperlink>
      <w:r w:rsidRPr="005461AE">
        <w:rPr>
          <w:sz w:val="22"/>
          <w:szCs w:val="22"/>
        </w:rPr>
        <w:t xml:space="preserve"> - </w:t>
      </w:r>
      <w:hyperlink w:anchor="Par1252" w:tooltip="Ссылка на текущий документ" w:history="1">
        <w:r w:rsidRPr="005461AE">
          <w:rPr>
            <w:sz w:val="22"/>
            <w:szCs w:val="22"/>
          </w:rPr>
          <w:t>6</w:t>
        </w:r>
      </w:hyperlink>
      <w:r w:rsidRPr="005461AE">
        <w:rPr>
          <w:sz w:val="22"/>
          <w:szCs w:val="22"/>
        </w:rPr>
        <w:t xml:space="preserve"> и </w:t>
      </w:r>
      <w:hyperlink w:anchor="Par1254" w:tooltip="Ссылка на текущий документ" w:history="1">
        <w:r w:rsidRPr="005461AE">
          <w:rPr>
            <w:sz w:val="22"/>
            <w:szCs w:val="22"/>
          </w:rPr>
          <w:t>8 части 2 статьи 61</w:t>
        </w:r>
      </w:hyperlink>
      <w:r w:rsidRPr="005461AE">
        <w:rPr>
          <w:sz w:val="22"/>
          <w:szCs w:val="22"/>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9334D" w:rsidRPr="005461AE" w:rsidRDefault="00B9334D" w:rsidP="005461AE">
      <w:pPr>
        <w:pStyle w:val="ConsPlusNormal"/>
        <w:ind w:firstLine="540"/>
        <w:jc w:val="both"/>
        <w:rPr>
          <w:sz w:val="22"/>
          <w:szCs w:val="22"/>
        </w:rPr>
      </w:pPr>
      <w:r w:rsidRPr="005461AE">
        <w:rPr>
          <w:sz w:val="22"/>
          <w:szCs w:val="22"/>
        </w:rPr>
        <w:t xml:space="preserve">2) оператор электронной площадки в течение срока, указанного в </w:t>
      </w:r>
      <w:hyperlink w:anchor="Par1501" w:tooltip="Ссылка на текущий документ" w:history="1">
        <w:r w:rsidRPr="005461AE">
          <w:rPr>
            <w:sz w:val="22"/>
            <w:szCs w:val="22"/>
          </w:rPr>
          <w:t>пункте 1</w:t>
        </w:r>
      </w:hyperlink>
      <w:r w:rsidRPr="005461AE">
        <w:rPr>
          <w:sz w:val="22"/>
          <w:szCs w:val="22"/>
        </w:rPr>
        <w:t xml:space="preserve"> настоящей части, обязан направить уведомления участникам такого аукциона;</w:t>
      </w:r>
    </w:p>
    <w:p w:rsidR="00B9334D" w:rsidRPr="005461AE" w:rsidRDefault="00B9334D" w:rsidP="005461AE">
      <w:pPr>
        <w:pStyle w:val="ConsPlusNormal"/>
        <w:ind w:firstLine="540"/>
        <w:jc w:val="both"/>
        <w:rPr>
          <w:sz w:val="22"/>
          <w:szCs w:val="22"/>
        </w:rPr>
      </w:pPr>
      <w:r w:rsidRPr="005461AE">
        <w:rPr>
          <w:sz w:val="22"/>
          <w:szCs w:val="22"/>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501" w:tooltip="Ссылка на текущий документ" w:history="1">
        <w:r w:rsidRPr="005461AE">
          <w:rPr>
            <w:sz w:val="22"/>
            <w:szCs w:val="22"/>
          </w:rPr>
          <w:t>пункте 1</w:t>
        </w:r>
      </w:hyperlink>
      <w:r w:rsidRPr="005461AE">
        <w:rPr>
          <w:sz w:val="22"/>
          <w:szCs w:val="22"/>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B9334D" w:rsidRPr="005461AE" w:rsidRDefault="00B9334D" w:rsidP="005461AE">
      <w:pPr>
        <w:pStyle w:val="ConsPlusNormal"/>
        <w:ind w:firstLine="540"/>
        <w:jc w:val="both"/>
        <w:rPr>
          <w:sz w:val="22"/>
          <w:szCs w:val="22"/>
        </w:rPr>
      </w:pPr>
      <w:r w:rsidRPr="005461AE">
        <w:rPr>
          <w:sz w:val="22"/>
          <w:szCs w:val="22"/>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B9334D" w:rsidRPr="005461AE" w:rsidRDefault="00B9334D" w:rsidP="005461AE">
      <w:pPr>
        <w:pStyle w:val="ConsPlusNormal"/>
        <w:ind w:firstLine="540"/>
        <w:jc w:val="both"/>
        <w:rPr>
          <w:sz w:val="22"/>
          <w:szCs w:val="22"/>
        </w:rPr>
      </w:pPr>
      <w:r w:rsidRPr="005461AE">
        <w:rPr>
          <w:sz w:val="22"/>
          <w:szCs w:val="22"/>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B9334D" w:rsidRPr="005461AE" w:rsidRDefault="00B9334D" w:rsidP="005461AE">
      <w:pPr>
        <w:pStyle w:val="ConsPlusNormal"/>
        <w:ind w:firstLine="540"/>
        <w:jc w:val="both"/>
        <w:rPr>
          <w:sz w:val="22"/>
          <w:szCs w:val="22"/>
        </w:rPr>
      </w:pPr>
      <w:r w:rsidRPr="005461AE">
        <w:rPr>
          <w:sz w:val="22"/>
          <w:szCs w:val="22"/>
        </w:rPr>
        <w:t xml:space="preserve">4) контракт заключается в соответствии с </w:t>
      </w:r>
      <w:hyperlink w:anchor="Par1966" w:tooltip="Ссылка на текущий документ" w:history="1">
        <w:r w:rsidRPr="005461AE">
          <w:rPr>
            <w:sz w:val="22"/>
            <w:szCs w:val="22"/>
          </w:rPr>
          <w:t>пунктом 25 части 1 статьи 93</w:t>
        </w:r>
      </w:hyperlink>
      <w:r w:rsidRPr="005461AE">
        <w:rPr>
          <w:sz w:val="22"/>
          <w:szCs w:val="22"/>
        </w:rPr>
        <w:t xml:space="preserve"> настоящего Федерального закона в порядке, установленном </w:t>
      </w:r>
      <w:hyperlink w:anchor="Par1462" w:tooltip="Ссылка на текущий документ" w:history="1">
        <w:r w:rsidRPr="005461AE">
          <w:rPr>
            <w:sz w:val="22"/>
            <w:szCs w:val="22"/>
          </w:rPr>
          <w:t>статьей 70</w:t>
        </w:r>
      </w:hyperlink>
      <w:r w:rsidRPr="005461AE">
        <w:rPr>
          <w:sz w:val="22"/>
          <w:szCs w:val="22"/>
        </w:rPr>
        <w:t xml:space="preserve"> настоящего Федерального закона, с участником такого аукциона, заявка на участие в котором подана:</w:t>
      </w:r>
    </w:p>
    <w:p w:rsidR="00B9334D" w:rsidRPr="005461AE" w:rsidRDefault="00B9334D" w:rsidP="005461AE">
      <w:pPr>
        <w:pStyle w:val="ConsPlusNormal"/>
        <w:ind w:firstLine="540"/>
        <w:jc w:val="both"/>
        <w:rPr>
          <w:sz w:val="22"/>
          <w:szCs w:val="22"/>
        </w:rPr>
      </w:pPr>
      <w:r w:rsidRPr="005461AE">
        <w:rPr>
          <w:sz w:val="22"/>
          <w:szCs w:val="22"/>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B9334D" w:rsidRPr="005461AE" w:rsidRDefault="00B9334D" w:rsidP="005461AE">
      <w:pPr>
        <w:pStyle w:val="ConsPlusNormal"/>
        <w:ind w:firstLine="540"/>
        <w:jc w:val="both"/>
        <w:rPr>
          <w:sz w:val="22"/>
          <w:szCs w:val="22"/>
        </w:rPr>
      </w:pPr>
      <w:r w:rsidRPr="005461AE">
        <w:rPr>
          <w:sz w:val="22"/>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B9334D" w:rsidRPr="005461AE" w:rsidRDefault="00B9334D" w:rsidP="005461AE">
      <w:pPr>
        <w:pStyle w:val="ConsPlusNormal"/>
        <w:ind w:firstLine="540"/>
        <w:jc w:val="both"/>
        <w:rPr>
          <w:sz w:val="22"/>
          <w:szCs w:val="22"/>
        </w:rPr>
      </w:pPr>
      <w:bookmarkStart w:id="314" w:name="Par1509"/>
      <w:bookmarkEnd w:id="314"/>
      <w:r w:rsidRPr="005461AE">
        <w:rPr>
          <w:sz w:val="22"/>
          <w:szCs w:val="22"/>
        </w:rPr>
        <w:t xml:space="preserve">3.1. В случае, если электронный аукцион признан не состоявшимся по основанию, предусмотренному </w:t>
      </w:r>
      <w:hyperlink w:anchor="Par1460" w:tooltip="Ссылка на текущий документ" w:history="1">
        <w:r w:rsidRPr="005461AE">
          <w:rPr>
            <w:sz w:val="22"/>
            <w:szCs w:val="22"/>
          </w:rPr>
          <w:t>частью 13 статьи 69</w:t>
        </w:r>
      </w:hyperlink>
      <w:r w:rsidRPr="005461AE">
        <w:rPr>
          <w:sz w:val="22"/>
          <w:szCs w:val="22"/>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1966" w:tooltip="Ссылка на текущий документ" w:history="1">
        <w:r w:rsidRPr="005461AE">
          <w:rPr>
            <w:sz w:val="22"/>
            <w:szCs w:val="22"/>
          </w:rPr>
          <w:t>пунктом 25 части 1 статьи 93</w:t>
        </w:r>
      </w:hyperlink>
      <w:r w:rsidRPr="005461AE">
        <w:rPr>
          <w:sz w:val="22"/>
          <w:szCs w:val="22"/>
        </w:rPr>
        <w:t xml:space="preserve"> настоящего Федерального закона в порядке, установленном </w:t>
      </w:r>
      <w:hyperlink w:anchor="Par1462" w:tooltip="Ссылка на текущий документ" w:history="1">
        <w:r w:rsidRPr="005461AE">
          <w:rPr>
            <w:sz w:val="22"/>
            <w:szCs w:val="22"/>
          </w:rPr>
          <w:t>статьей 70</w:t>
        </w:r>
      </w:hyperlink>
      <w:r w:rsidRPr="005461AE">
        <w:rPr>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(часть 3.1 введена Федеральным законом от 04.06.2014 N 140-ФЗ)</w:t>
      </w:r>
    </w:p>
    <w:p w:rsidR="00B9334D" w:rsidRPr="005461AE" w:rsidRDefault="00B9334D" w:rsidP="005461AE">
      <w:pPr>
        <w:pStyle w:val="ConsPlusNormal"/>
        <w:ind w:firstLine="540"/>
        <w:jc w:val="both"/>
        <w:rPr>
          <w:sz w:val="22"/>
          <w:szCs w:val="22"/>
        </w:rPr>
      </w:pPr>
      <w:bookmarkStart w:id="315" w:name="Par1511"/>
      <w:bookmarkEnd w:id="315"/>
      <w:r w:rsidRPr="005461AE">
        <w:rPr>
          <w:sz w:val="22"/>
          <w:szCs w:val="22"/>
        </w:rPr>
        <w:t xml:space="preserve">4. В случае, если электронный аукцион признан не состоявшимся по основаниям, предусмотренным </w:t>
      </w:r>
      <w:hyperlink w:anchor="Par1388" w:tooltip="Ссылка на текущий документ" w:history="1">
        <w:r w:rsidRPr="005461AE">
          <w:rPr>
            <w:sz w:val="22"/>
            <w:szCs w:val="22"/>
          </w:rPr>
          <w:t>частью 16 статьи 66</w:t>
        </w:r>
      </w:hyperlink>
      <w:r w:rsidRPr="005461AE">
        <w:rPr>
          <w:sz w:val="22"/>
          <w:szCs w:val="22"/>
        </w:rPr>
        <w:t xml:space="preserve">, </w:t>
      </w:r>
      <w:hyperlink w:anchor="Par1405" w:tooltip="Ссылка на текущий документ" w:history="1">
        <w:r w:rsidRPr="005461AE">
          <w:rPr>
            <w:sz w:val="22"/>
            <w:szCs w:val="22"/>
          </w:rPr>
          <w:t>частью 8 статьи 67</w:t>
        </w:r>
      </w:hyperlink>
      <w:r w:rsidRPr="005461AE">
        <w:rPr>
          <w:sz w:val="22"/>
          <w:szCs w:val="22"/>
        </w:rPr>
        <w:t xml:space="preserve"> и </w:t>
      </w:r>
      <w:hyperlink w:anchor="Par1460" w:tooltip="Ссылка на текущий документ" w:history="1">
        <w:r w:rsidRPr="005461AE">
          <w:rPr>
            <w:sz w:val="22"/>
            <w:szCs w:val="22"/>
          </w:rPr>
          <w:t>частью 13 статьи 69</w:t>
        </w:r>
      </w:hyperlink>
      <w:r w:rsidRPr="005461AE">
        <w:rPr>
          <w:sz w:val="22"/>
          <w:szCs w:val="22"/>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460" w:tooltip="Ссылка на текущий документ" w:history="1">
        <w:r w:rsidRPr="005461AE">
          <w:rPr>
            <w:sz w:val="22"/>
            <w:szCs w:val="22"/>
          </w:rPr>
          <w:t>частью 13 статьи 69</w:t>
        </w:r>
      </w:hyperlink>
      <w:r w:rsidRPr="005461AE">
        <w:rPr>
          <w:sz w:val="22"/>
          <w:szCs w:val="22"/>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480" w:tooltip="Ссылка на текущий документ" w:history="1">
        <w:r w:rsidRPr="005461AE">
          <w:rPr>
            <w:sz w:val="22"/>
            <w:szCs w:val="22"/>
          </w:rPr>
          <w:t>частью 15 статьи 70</w:t>
        </w:r>
      </w:hyperlink>
      <w:r w:rsidRPr="005461AE">
        <w:rPr>
          <w:sz w:val="22"/>
          <w:szCs w:val="22"/>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711" w:tooltip="Ссылка на текущий документ" w:history="1">
        <w:r w:rsidRPr="005461AE">
          <w:rPr>
            <w:sz w:val="22"/>
            <w:szCs w:val="22"/>
          </w:rPr>
          <w:t>пунктом 8 части 2 статьи 83</w:t>
        </w:r>
      </w:hyperlink>
      <w:r w:rsidRPr="005461AE">
        <w:rPr>
          <w:sz w:val="22"/>
          <w:szCs w:val="22"/>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B9334D" w:rsidRPr="005461AE" w:rsidRDefault="00B9334D" w:rsidP="005461AE">
      <w:pPr>
        <w:pStyle w:val="ConsPlusNormal"/>
        <w:jc w:val="both"/>
        <w:rPr>
          <w:sz w:val="22"/>
          <w:szCs w:val="22"/>
        </w:rPr>
      </w:pPr>
      <w:r w:rsidRPr="005461AE">
        <w:rPr>
          <w:sz w:val="22"/>
          <w:szCs w:val="22"/>
        </w:rPr>
        <w:t>(в ред. Федеральных законов от 28.12.2013 N 396-ФЗ, от 04.06.2014 N 140-ФЗ)</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jc w:val="center"/>
        <w:outlineLvl w:val="1"/>
        <w:rPr>
          <w:sz w:val="22"/>
          <w:szCs w:val="22"/>
        </w:rPr>
      </w:pPr>
      <w:bookmarkStart w:id="316" w:name="Par1514"/>
      <w:bookmarkEnd w:id="316"/>
      <w:r w:rsidRPr="005461AE">
        <w:rPr>
          <w:sz w:val="22"/>
          <w:szCs w:val="22"/>
        </w:rPr>
        <w:t>§ 3. Определение поставщика (подрядчика, исполнителя) путем</w:t>
      </w:r>
    </w:p>
    <w:p w:rsidR="00B9334D" w:rsidRPr="005461AE" w:rsidRDefault="00B9334D" w:rsidP="005461AE">
      <w:pPr>
        <w:pStyle w:val="ConsPlusNormal"/>
        <w:jc w:val="center"/>
        <w:rPr>
          <w:sz w:val="22"/>
          <w:szCs w:val="22"/>
        </w:rPr>
      </w:pPr>
      <w:r w:rsidRPr="005461AE">
        <w:rPr>
          <w:sz w:val="22"/>
          <w:szCs w:val="22"/>
        </w:rPr>
        <w:t>проведения запроса котировок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317" w:name="Par1517"/>
      <w:bookmarkEnd w:id="317"/>
      <w:r w:rsidRPr="005461AE">
        <w:rPr>
          <w:sz w:val="22"/>
          <w:szCs w:val="22"/>
        </w:rPr>
        <w:t>Статья 72. Проведение запроса котировок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B9334D" w:rsidRPr="005461AE" w:rsidRDefault="00B9334D" w:rsidP="005461AE">
      <w:pPr>
        <w:pStyle w:val="ConsPlusNormal"/>
        <w:jc w:val="both"/>
        <w:rPr>
          <w:sz w:val="22"/>
          <w:szCs w:val="22"/>
        </w:rPr>
      </w:pPr>
      <w:r w:rsidRPr="005461AE">
        <w:rPr>
          <w:sz w:val="22"/>
          <w:szCs w:val="22"/>
        </w:rPr>
        <w:t>(часть 1 в ред. Федерального закона от 28.12.2013 N 396-ФЗ)</w:t>
      </w:r>
    </w:p>
    <w:p w:rsidR="00B9334D" w:rsidRPr="005461AE" w:rsidRDefault="00B9334D" w:rsidP="005461AE">
      <w:pPr>
        <w:pStyle w:val="ConsPlusNormal"/>
        <w:ind w:firstLine="540"/>
        <w:jc w:val="both"/>
        <w:rPr>
          <w:sz w:val="22"/>
          <w:szCs w:val="22"/>
        </w:rPr>
      </w:pPr>
      <w:bookmarkStart w:id="318" w:name="Par1526"/>
      <w:bookmarkEnd w:id="318"/>
      <w:r w:rsidRPr="005461AE">
        <w:rPr>
          <w:sz w:val="22"/>
          <w:szCs w:val="22"/>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3. Не допускается взимание платы за участие в запросе котировок.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319" w:name="Par1530"/>
      <w:bookmarkEnd w:id="319"/>
      <w:r w:rsidRPr="005461AE">
        <w:rPr>
          <w:sz w:val="22"/>
          <w:szCs w:val="22"/>
        </w:rPr>
        <w:t>Статья 73. Требования, предъявляемые к проведению запроса котировок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В извещении о проведении запроса котировок должна содержаться следующая информация:</w:t>
      </w:r>
    </w:p>
    <w:p w:rsidR="00B9334D" w:rsidRPr="005461AE" w:rsidRDefault="00B9334D" w:rsidP="005461AE">
      <w:pPr>
        <w:pStyle w:val="ConsPlusNormal"/>
        <w:ind w:firstLine="540"/>
        <w:jc w:val="both"/>
        <w:rPr>
          <w:sz w:val="22"/>
          <w:szCs w:val="22"/>
        </w:rPr>
      </w:pPr>
      <w:bookmarkStart w:id="320" w:name="Par1534"/>
      <w:bookmarkEnd w:id="320"/>
      <w:r w:rsidRPr="005461AE">
        <w:rPr>
          <w:sz w:val="22"/>
          <w:szCs w:val="22"/>
        </w:rPr>
        <w:t xml:space="preserve">1) информация, указанная в </w:t>
      </w:r>
      <w:hyperlink w:anchor="Par857" w:tooltip="Ссылка на текущий документ" w:history="1">
        <w:r w:rsidRPr="005461AE">
          <w:rPr>
            <w:sz w:val="22"/>
            <w:szCs w:val="22"/>
          </w:rPr>
          <w:t>пунктах 1</w:t>
        </w:r>
      </w:hyperlink>
      <w:r w:rsidRPr="005461AE">
        <w:rPr>
          <w:sz w:val="22"/>
          <w:szCs w:val="22"/>
        </w:rPr>
        <w:t xml:space="preserve"> - </w:t>
      </w:r>
      <w:hyperlink w:anchor="Par867" w:tooltip="Ссылка на текущий документ" w:history="1">
        <w:r w:rsidRPr="005461AE">
          <w:rPr>
            <w:sz w:val="22"/>
            <w:szCs w:val="22"/>
          </w:rPr>
          <w:t>6 статьи 42</w:t>
        </w:r>
      </w:hyperlink>
      <w:r w:rsidRPr="005461AE">
        <w:rPr>
          <w:sz w:val="22"/>
          <w:szCs w:val="22"/>
        </w:rPr>
        <w:t xml:space="preserve"> настоящего Федерального закона (в том числе обоснование начальной (максимальной) цены контракта), а также в </w:t>
      </w:r>
      <w:hyperlink w:anchor="Par869" w:tooltip="Ссылка на текущий документ" w:history="1">
        <w:r w:rsidRPr="005461AE">
          <w:rPr>
            <w:sz w:val="22"/>
            <w:szCs w:val="22"/>
          </w:rPr>
          <w:t>пункте 8</w:t>
        </w:r>
      </w:hyperlink>
      <w:r w:rsidRPr="005461AE">
        <w:rPr>
          <w:sz w:val="22"/>
          <w:szCs w:val="22"/>
        </w:rPr>
        <w:t xml:space="preserve"> данной статьи (если установление требования обеспечения исполнения контракта предусмотрено </w:t>
      </w:r>
      <w:hyperlink w:anchor="Par2113" w:tooltip="Ссылка на текущий документ" w:history="1">
        <w:r w:rsidRPr="005461AE">
          <w:rPr>
            <w:sz w:val="22"/>
            <w:szCs w:val="22"/>
          </w:rPr>
          <w:t>статьей 96</w:t>
        </w:r>
      </w:hyperlink>
      <w:r w:rsidRPr="005461AE">
        <w:rPr>
          <w:sz w:val="22"/>
          <w:szCs w:val="22"/>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607" w:tooltip="Ссылка на текущий документ" w:history="1">
        <w:r w:rsidRPr="005461AE">
          <w:rPr>
            <w:sz w:val="22"/>
            <w:szCs w:val="22"/>
          </w:rPr>
          <w:t>пунктом 1 части 1 статьи 31</w:t>
        </w:r>
      </w:hyperlink>
      <w:r w:rsidRPr="005461AE">
        <w:rPr>
          <w:sz w:val="22"/>
          <w:szCs w:val="22"/>
        </w:rPr>
        <w:t xml:space="preserve"> настоящего Федерального закона, равно как и требование, предъявляемое к участникам запроса котировок в соответствии с </w:t>
      </w:r>
      <w:hyperlink w:anchor="Par619" w:tooltip="Ссылка на текущий документ" w:history="1">
        <w:r w:rsidRPr="005461AE">
          <w:rPr>
            <w:sz w:val="22"/>
            <w:szCs w:val="22"/>
          </w:rPr>
          <w:t>частью 1.1</w:t>
        </w:r>
      </w:hyperlink>
      <w:r w:rsidRPr="005461AE">
        <w:rPr>
          <w:sz w:val="22"/>
          <w:szCs w:val="22"/>
        </w:rPr>
        <w:t xml:space="preserve"> (при наличии такого требования) статьи 31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(в ред. Федеральных законов от 28.12.2013 N 396-ФЗ, от 04.06.2014 N 140-ФЗ)</w:t>
      </w:r>
    </w:p>
    <w:p w:rsidR="00B9334D" w:rsidRPr="005461AE" w:rsidRDefault="00B9334D" w:rsidP="005461AE">
      <w:pPr>
        <w:pStyle w:val="ConsPlusNormal"/>
        <w:ind w:firstLine="540"/>
        <w:jc w:val="both"/>
        <w:rPr>
          <w:sz w:val="22"/>
          <w:szCs w:val="22"/>
        </w:rPr>
      </w:pPr>
      <w:r w:rsidRPr="005461AE">
        <w:rPr>
          <w:sz w:val="22"/>
          <w:szCs w:val="22"/>
        </w:rPr>
        <w:t>2) форма заявки на участие в запросе котировок, в том числе подаваемой в форме электронного документа;</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9334D" w:rsidRPr="005461AE" w:rsidRDefault="00B9334D" w:rsidP="005461AE">
      <w:pPr>
        <w:pStyle w:val="ConsPlusNormal"/>
        <w:ind w:firstLine="540"/>
        <w:jc w:val="both"/>
        <w:rPr>
          <w:sz w:val="22"/>
          <w:szCs w:val="22"/>
        </w:rPr>
      </w:pPr>
      <w:bookmarkStart w:id="321" w:name="Par1541"/>
      <w:bookmarkEnd w:id="321"/>
      <w:r w:rsidRPr="005461AE">
        <w:rPr>
          <w:sz w:val="22"/>
          <w:szCs w:val="22"/>
        </w:rPr>
        <w:t xml:space="preserve">5) информация о возможности одностороннего отказа от исполнения контракта в соответствии с положениями </w:t>
      </w:r>
      <w:hyperlink w:anchor="Par2088" w:tooltip="Ссылка на текущий документ" w:history="1">
        <w:r w:rsidRPr="005461AE">
          <w:rPr>
            <w:sz w:val="22"/>
            <w:szCs w:val="22"/>
          </w:rPr>
          <w:t>частей 8</w:t>
        </w:r>
      </w:hyperlink>
      <w:r w:rsidRPr="005461AE">
        <w:rPr>
          <w:sz w:val="22"/>
          <w:szCs w:val="22"/>
        </w:rPr>
        <w:t xml:space="preserve"> - </w:t>
      </w:r>
      <w:hyperlink w:anchor="Par2111" w:tooltip="Ссылка на текущий документ" w:history="1">
        <w:r w:rsidRPr="005461AE">
          <w:rPr>
            <w:sz w:val="22"/>
            <w:szCs w:val="22"/>
          </w:rPr>
          <w:t>26 статьи 95</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6) преимущества, предоставляемые заказчиком в соответствии со </w:t>
      </w:r>
      <w:hyperlink w:anchor="Par552" w:tooltip="Ссылка на текущий документ" w:history="1">
        <w:r w:rsidRPr="005461AE">
          <w:rPr>
            <w:sz w:val="22"/>
            <w:szCs w:val="22"/>
          </w:rPr>
          <w:t>статьями 28</w:t>
        </w:r>
      </w:hyperlink>
      <w:r w:rsidRPr="005461AE">
        <w:rPr>
          <w:sz w:val="22"/>
          <w:szCs w:val="22"/>
        </w:rPr>
        <w:t xml:space="preserve"> - </w:t>
      </w:r>
      <w:hyperlink w:anchor="Par569" w:tooltip="Ссылка на текущий документ" w:history="1">
        <w:r w:rsidRPr="005461AE">
          <w:rPr>
            <w:sz w:val="22"/>
            <w:szCs w:val="22"/>
          </w:rPr>
          <w:t>30</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2. К извещению о проведении запроса котировок должен быть приложен проект контракта.</w:t>
      </w:r>
    </w:p>
    <w:p w:rsidR="00B9334D" w:rsidRPr="005461AE" w:rsidRDefault="00B9334D" w:rsidP="005461AE">
      <w:pPr>
        <w:pStyle w:val="ConsPlusNormal"/>
        <w:ind w:firstLine="540"/>
        <w:jc w:val="both"/>
        <w:rPr>
          <w:sz w:val="22"/>
          <w:szCs w:val="22"/>
        </w:rPr>
      </w:pPr>
      <w:bookmarkStart w:id="322" w:name="Par1544"/>
      <w:bookmarkEnd w:id="322"/>
      <w:r w:rsidRPr="005461AE">
        <w:rPr>
          <w:sz w:val="22"/>
          <w:szCs w:val="22"/>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2) предложение о цене контракта;</w:t>
      </w:r>
    </w:p>
    <w:p w:rsidR="00B9334D" w:rsidRPr="005461AE" w:rsidRDefault="00B9334D" w:rsidP="005461AE">
      <w:pPr>
        <w:pStyle w:val="ConsPlusNormal"/>
        <w:jc w:val="both"/>
        <w:rPr>
          <w:sz w:val="22"/>
          <w:szCs w:val="22"/>
        </w:rPr>
      </w:pPr>
      <w:r w:rsidRPr="005461AE">
        <w:rPr>
          <w:sz w:val="22"/>
          <w:szCs w:val="22"/>
        </w:rPr>
        <w:t>(п. 2 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 xml:space="preserve">3) документы, подтверждающие право участника запроса котировок на получение преимуществ в соответствии со </w:t>
      </w:r>
      <w:hyperlink w:anchor="Par552" w:tooltip="Ссылка на текущий документ" w:history="1">
        <w:r w:rsidRPr="005461AE">
          <w:rPr>
            <w:sz w:val="22"/>
            <w:szCs w:val="22"/>
          </w:rPr>
          <w:t>статьями 28</w:t>
        </w:r>
      </w:hyperlink>
      <w:r w:rsidRPr="005461AE">
        <w:rPr>
          <w:sz w:val="22"/>
          <w:szCs w:val="22"/>
        </w:rPr>
        <w:t xml:space="preserve"> и </w:t>
      </w:r>
      <w:hyperlink w:anchor="Par558" w:tooltip="Ссылка на текущий документ" w:history="1">
        <w:r w:rsidRPr="005461AE">
          <w:rPr>
            <w:sz w:val="22"/>
            <w:szCs w:val="22"/>
          </w:rPr>
          <w:t>29</w:t>
        </w:r>
      </w:hyperlink>
      <w:r w:rsidRPr="005461AE">
        <w:rPr>
          <w:sz w:val="22"/>
          <w:szCs w:val="22"/>
        </w:rPr>
        <w:t xml:space="preserve"> настоящего Федерального закона, или копии таких документов;</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B9334D" w:rsidRPr="005461AE" w:rsidRDefault="00B9334D" w:rsidP="005461AE">
      <w:pPr>
        <w:pStyle w:val="ConsPlusNormal"/>
        <w:jc w:val="both"/>
        <w:rPr>
          <w:sz w:val="22"/>
          <w:szCs w:val="22"/>
        </w:rPr>
      </w:pPr>
      <w:r w:rsidRPr="005461AE">
        <w:rPr>
          <w:sz w:val="22"/>
          <w:szCs w:val="22"/>
        </w:rPr>
        <w:t>(п. 4 введен Федеральным законом от 28.12.2013 N 396-ФЗ, 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90" w:tooltip="Ссылка на текущий документ" w:history="1">
        <w:r w:rsidRPr="005461AE">
          <w:rPr>
            <w:sz w:val="22"/>
            <w:szCs w:val="22"/>
          </w:rPr>
          <w:t>частью 3 статьи 30</w:t>
        </w:r>
      </w:hyperlink>
      <w:r w:rsidRPr="005461AE">
        <w:rPr>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(п. 5 введен Федеральным законом от 04.06.2014 N 140-ФЗ)</w:t>
      </w:r>
    </w:p>
    <w:p w:rsidR="00B9334D" w:rsidRPr="005461AE" w:rsidRDefault="00B9334D" w:rsidP="005461AE">
      <w:pPr>
        <w:pStyle w:val="ConsPlusNormal"/>
        <w:ind w:firstLine="540"/>
        <w:jc w:val="both"/>
        <w:rPr>
          <w:sz w:val="22"/>
          <w:szCs w:val="22"/>
        </w:rPr>
      </w:pPr>
      <w:r w:rsidRPr="005461AE">
        <w:rPr>
          <w:sz w:val="22"/>
          <w:szCs w:val="22"/>
        </w:rP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ar202" w:tooltip="Ссылка на текущий документ" w:history="1">
        <w:r w:rsidRPr="005461AE">
          <w:rPr>
            <w:sz w:val="22"/>
            <w:szCs w:val="22"/>
          </w:rPr>
          <w:t>статьей 14</w:t>
        </w:r>
      </w:hyperlink>
      <w:r w:rsidRPr="005461AE">
        <w:rPr>
          <w:sz w:val="22"/>
          <w:szCs w:val="22"/>
        </w:rPr>
        <w:t xml:space="preserve"> настоящего Федерального закона, либо заверенные копии данных документов.</w:t>
      </w:r>
    </w:p>
    <w:p w:rsidR="00B9334D" w:rsidRPr="005461AE" w:rsidRDefault="00B9334D" w:rsidP="005461AE">
      <w:pPr>
        <w:pStyle w:val="ConsPlusNormal"/>
        <w:jc w:val="both"/>
        <w:rPr>
          <w:sz w:val="22"/>
          <w:szCs w:val="22"/>
        </w:rPr>
      </w:pPr>
      <w:r w:rsidRPr="005461AE">
        <w:rPr>
          <w:sz w:val="22"/>
          <w:szCs w:val="22"/>
        </w:rPr>
        <w:t>(п. 6 введен Федеральным законом от 31.12.2014 N 498-ФЗ)</w:t>
      </w:r>
    </w:p>
    <w:p w:rsidR="00B9334D" w:rsidRPr="005461AE" w:rsidRDefault="00B9334D" w:rsidP="005461AE">
      <w:pPr>
        <w:pStyle w:val="ConsPlusNormal"/>
        <w:ind w:firstLine="540"/>
        <w:jc w:val="both"/>
        <w:rPr>
          <w:sz w:val="22"/>
          <w:szCs w:val="22"/>
        </w:rPr>
      </w:pPr>
      <w:r w:rsidRPr="005461AE">
        <w:rPr>
          <w:sz w:val="22"/>
          <w:szCs w:val="22"/>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ar617" w:tooltip="Ссылка на текущий документ" w:history="1">
        <w:r w:rsidRPr="005461AE">
          <w:rPr>
            <w:sz w:val="22"/>
            <w:szCs w:val="22"/>
          </w:rPr>
          <w:t>пункте 10 части 1 статьи 31</w:t>
        </w:r>
      </w:hyperlink>
      <w:r w:rsidRPr="005461AE">
        <w:rPr>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(часть 3.1 введена Федеральным законом от 13.07.2015 N 227-ФЗ)</w:t>
      </w:r>
    </w:p>
    <w:p w:rsidR="00B9334D" w:rsidRPr="005461AE" w:rsidRDefault="00B9334D" w:rsidP="005461AE">
      <w:pPr>
        <w:pStyle w:val="ConsPlusNormal"/>
        <w:ind w:firstLine="540"/>
        <w:jc w:val="both"/>
        <w:rPr>
          <w:sz w:val="22"/>
          <w:szCs w:val="22"/>
        </w:rPr>
      </w:pPr>
      <w:r w:rsidRPr="005461AE">
        <w:rPr>
          <w:sz w:val="22"/>
          <w:szCs w:val="22"/>
        </w:rPr>
        <w:t xml:space="preserve">4. Требовать от участника запроса котировок предоставления иных документов и информации, за исключением предусмотренных </w:t>
      </w:r>
      <w:hyperlink w:anchor="Par1544" w:tooltip="Ссылка на текущий документ" w:history="1">
        <w:r w:rsidRPr="005461AE">
          <w:rPr>
            <w:sz w:val="22"/>
            <w:szCs w:val="22"/>
          </w:rPr>
          <w:t>частью 3</w:t>
        </w:r>
      </w:hyperlink>
      <w:r w:rsidRPr="005461AE">
        <w:rPr>
          <w:sz w:val="22"/>
          <w:szCs w:val="22"/>
        </w:rPr>
        <w:t xml:space="preserve"> настоящей статьи информации и документов, не допускается.</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323" w:name="Par1562"/>
      <w:bookmarkEnd w:id="323"/>
      <w:r w:rsidRPr="005461AE">
        <w:rPr>
          <w:sz w:val="22"/>
          <w:szCs w:val="22"/>
        </w:rPr>
        <w:t>Статья 74. Порядок проведения запроса котировок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590" w:tooltip="Ссылка на текущий документ" w:history="1">
        <w:r w:rsidRPr="005461AE">
          <w:rPr>
            <w:sz w:val="22"/>
            <w:szCs w:val="22"/>
          </w:rPr>
          <w:t>статьей 76</w:t>
        </w:r>
      </w:hyperlink>
      <w:r w:rsidRPr="005461AE">
        <w:rPr>
          <w:sz w:val="22"/>
          <w:szCs w:val="22"/>
        </w:rPr>
        <w:t xml:space="preserve"> настоящего Федерального закона, не менее чем за четыре рабочих дня до даты истечения указанного срока.</w:t>
      </w:r>
    </w:p>
    <w:p w:rsidR="00B9334D" w:rsidRPr="005461AE" w:rsidRDefault="00B9334D" w:rsidP="005461AE">
      <w:pPr>
        <w:pStyle w:val="ConsPlusNormal"/>
        <w:ind w:firstLine="540"/>
        <w:jc w:val="both"/>
        <w:rPr>
          <w:sz w:val="22"/>
          <w:szCs w:val="22"/>
        </w:rPr>
      </w:pPr>
      <w:r w:rsidRPr="005461AE">
        <w:rPr>
          <w:sz w:val="22"/>
          <w:szCs w:val="22"/>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B9334D" w:rsidRPr="005461AE" w:rsidRDefault="00B9334D" w:rsidP="005461AE">
      <w:pPr>
        <w:pStyle w:val="ConsPlusNormal"/>
        <w:ind w:firstLine="540"/>
        <w:jc w:val="both"/>
        <w:rPr>
          <w:sz w:val="22"/>
          <w:szCs w:val="22"/>
        </w:rPr>
      </w:pPr>
      <w:r w:rsidRPr="005461AE">
        <w:rPr>
          <w:sz w:val="22"/>
          <w:szCs w:val="22"/>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B9334D" w:rsidRPr="005461AE" w:rsidRDefault="00B9334D" w:rsidP="005461AE">
      <w:pPr>
        <w:pStyle w:val="ConsPlusNormal"/>
        <w:ind w:firstLine="540"/>
        <w:jc w:val="both"/>
        <w:rPr>
          <w:sz w:val="22"/>
          <w:szCs w:val="22"/>
        </w:rPr>
      </w:pPr>
      <w:bookmarkStart w:id="324" w:name="Par1568"/>
      <w:bookmarkEnd w:id="324"/>
      <w:r w:rsidRPr="005461AE">
        <w:rPr>
          <w:sz w:val="22"/>
          <w:szCs w:val="22"/>
        </w:rPr>
        <w:t xml:space="preserve">4. В случаях, предусмотренных </w:t>
      </w:r>
      <w:hyperlink w:anchor="Par1574" w:tooltip="Ссылка на текущий документ" w:history="1">
        <w:r w:rsidRPr="005461AE">
          <w:rPr>
            <w:sz w:val="22"/>
            <w:szCs w:val="22"/>
          </w:rPr>
          <w:t>статьями 75</w:t>
        </w:r>
      </w:hyperlink>
      <w:r w:rsidRPr="005461AE">
        <w:rPr>
          <w:sz w:val="22"/>
          <w:szCs w:val="22"/>
        </w:rPr>
        <w:t xml:space="preserve"> и </w:t>
      </w:r>
      <w:hyperlink w:anchor="Par1590" w:tooltip="Ссылка на текущий документ" w:history="1">
        <w:r w:rsidRPr="005461AE">
          <w:rPr>
            <w:sz w:val="22"/>
            <w:szCs w:val="22"/>
          </w:rPr>
          <w:t>76</w:t>
        </w:r>
      </w:hyperlink>
      <w:r w:rsidRPr="005461AE">
        <w:rPr>
          <w:sz w:val="22"/>
          <w:szCs w:val="22"/>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B9334D" w:rsidRPr="005461AE" w:rsidRDefault="00B9334D" w:rsidP="005461AE">
      <w:pPr>
        <w:pStyle w:val="ConsPlusNormal"/>
        <w:ind w:firstLine="540"/>
        <w:jc w:val="both"/>
        <w:rPr>
          <w:sz w:val="22"/>
          <w:szCs w:val="22"/>
        </w:rPr>
      </w:pPr>
      <w:r w:rsidRPr="005461AE">
        <w:rPr>
          <w:sz w:val="22"/>
          <w:szCs w:val="22"/>
        </w:rPr>
        <w:t>5. Запрос о предоставлении котировок может направляться с использованием любых средств связи, в том числе в форме электронного документа.</w:t>
      </w:r>
    </w:p>
    <w:p w:rsidR="00B9334D" w:rsidRPr="005461AE" w:rsidRDefault="00B9334D" w:rsidP="005461AE">
      <w:pPr>
        <w:pStyle w:val="ConsPlusNormal"/>
        <w:ind w:firstLine="540"/>
        <w:jc w:val="both"/>
        <w:rPr>
          <w:sz w:val="22"/>
          <w:szCs w:val="22"/>
        </w:rPr>
      </w:pPr>
      <w:r w:rsidRPr="005461AE">
        <w:rPr>
          <w:sz w:val="22"/>
          <w:szCs w:val="22"/>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B9334D" w:rsidRPr="005461AE" w:rsidRDefault="00B9334D" w:rsidP="005461AE">
      <w:pPr>
        <w:pStyle w:val="ConsPlusNormal"/>
        <w:ind w:firstLine="540"/>
        <w:jc w:val="both"/>
        <w:rPr>
          <w:sz w:val="22"/>
          <w:szCs w:val="22"/>
        </w:rPr>
      </w:pPr>
      <w:r w:rsidRPr="005461AE">
        <w:rPr>
          <w:sz w:val="22"/>
          <w:szCs w:val="22"/>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B9334D" w:rsidRPr="005461AE" w:rsidRDefault="00B9334D" w:rsidP="005461AE">
      <w:pPr>
        <w:pStyle w:val="ConsPlusNormal"/>
        <w:jc w:val="both"/>
        <w:rPr>
          <w:sz w:val="22"/>
          <w:szCs w:val="22"/>
        </w:rPr>
      </w:pPr>
      <w:r w:rsidRPr="005461AE">
        <w:rPr>
          <w:sz w:val="22"/>
          <w:szCs w:val="22"/>
        </w:rPr>
        <w:t>(часть 7 введена Федеральным законом от 04.06.2014 N 140-ФЗ)</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325" w:name="Par1574"/>
      <w:bookmarkEnd w:id="325"/>
      <w:r w:rsidRPr="005461AE">
        <w:rPr>
          <w:sz w:val="22"/>
          <w:szCs w:val="22"/>
        </w:rPr>
        <w:t>Статья 75. Особенности проведения запроса котировок для обеспечения деятельности заказчика на территории иностранного государства</w:t>
      </w:r>
    </w:p>
    <w:p w:rsidR="00B9334D" w:rsidRPr="005461AE" w:rsidRDefault="00B9334D" w:rsidP="005461AE">
      <w:pPr>
        <w:pStyle w:val="ConsPlusNormal"/>
        <w:ind w:firstLine="540"/>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579" w:tooltip="Ссылка на текущий документ" w:history="1">
        <w:r w:rsidRPr="005461AE">
          <w:rPr>
            <w:sz w:val="22"/>
            <w:szCs w:val="22"/>
          </w:rPr>
          <w:t>частью 2</w:t>
        </w:r>
      </w:hyperlink>
      <w:r w:rsidRPr="005461AE">
        <w:rPr>
          <w:sz w:val="22"/>
          <w:szCs w:val="22"/>
        </w:rPr>
        <w:t xml:space="preserve"> настоящей статьи и </w:t>
      </w:r>
      <w:hyperlink w:anchor="Par2502" w:tooltip="Ссылка на текущий документ" w:history="1">
        <w:r w:rsidRPr="005461AE">
          <w:rPr>
            <w:sz w:val="22"/>
            <w:szCs w:val="22"/>
          </w:rPr>
          <w:t>статьей 111.1</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bookmarkStart w:id="326" w:name="Par1579"/>
      <w:bookmarkEnd w:id="326"/>
      <w:r w:rsidRPr="005461AE">
        <w:rPr>
          <w:sz w:val="22"/>
          <w:szCs w:val="22"/>
        </w:rPr>
        <w:t>2. При проведении заказчиками, осуществляющими деятельность на территории иностранного государства, запроса котировок:</w:t>
      </w:r>
    </w:p>
    <w:p w:rsidR="00B9334D" w:rsidRPr="005461AE" w:rsidRDefault="00B9334D" w:rsidP="005461AE">
      <w:pPr>
        <w:pStyle w:val="ConsPlusNormal"/>
        <w:ind w:firstLine="540"/>
        <w:jc w:val="both"/>
        <w:rPr>
          <w:sz w:val="22"/>
          <w:szCs w:val="22"/>
        </w:rPr>
      </w:pPr>
      <w:r w:rsidRPr="005461AE">
        <w:rPr>
          <w:sz w:val="22"/>
          <w:szCs w:val="22"/>
        </w:rPr>
        <w:t xml:space="preserve">1) могут не применяться ограничения, установленные </w:t>
      </w:r>
      <w:hyperlink w:anchor="Par1526" w:tooltip="Ссылка на текущий документ" w:history="1">
        <w:r w:rsidRPr="005461AE">
          <w:rPr>
            <w:sz w:val="22"/>
            <w:szCs w:val="22"/>
          </w:rPr>
          <w:t>частью 2 статьи 72</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2) в запросах, предусмотренных </w:t>
      </w:r>
      <w:hyperlink w:anchor="Par1568" w:tooltip="Ссылка на текущий документ" w:history="1">
        <w:r w:rsidRPr="005461AE">
          <w:rPr>
            <w:sz w:val="22"/>
            <w:szCs w:val="22"/>
          </w:rPr>
          <w:t>частью 4 статьи 74</w:t>
        </w:r>
      </w:hyperlink>
      <w:r w:rsidRPr="005461AE">
        <w:rPr>
          <w:sz w:val="22"/>
          <w:szCs w:val="22"/>
        </w:rPr>
        <w:t xml:space="preserve"> настоящего Федерального закона, заказчик указывает:</w:t>
      </w:r>
    </w:p>
    <w:p w:rsidR="00B9334D" w:rsidRPr="005461AE" w:rsidRDefault="00B9334D" w:rsidP="005461AE">
      <w:pPr>
        <w:pStyle w:val="ConsPlusNormal"/>
        <w:ind w:firstLine="540"/>
        <w:jc w:val="both"/>
        <w:rPr>
          <w:sz w:val="22"/>
          <w:szCs w:val="22"/>
        </w:rPr>
      </w:pPr>
      <w:r w:rsidRPr="005461AE">
        <w:rPr>
          <w:sz w:val="22"/>
          <w:szCs w:val="22"/>
        </w:rPr>
        <w:t xml:space="preserve">а) информацию, предусмотренную </w:t>
      </w:r>
      <w:hyperlink w:anchor="Par1534" w:tooltip="Ссылка на текущий документ" w:history="1">
        <w:r w:rsidRPr="005461AE">
          <w:rPr>
            <w:sz w:val="22"/>
            <w:szCs w:val="22"/>
          </w:rPr>
          <w:t>пунктами 1</w:t>
        </w:r>
      </w:hyperlink>
      <w:r w:rsidRPr="005461AE">
        <w:rPr>
          <w:sz w:val="22"/>
          <w:szCs w:val="22"/>
        </w:rPr>
        <w:t xml:space="preserve"> - </w:t>
      </w:r>
      <w:hyperlink w:anchor="Par1541" w:tooltip="Ссылка на текущий документ" w:history="1">
        <w:r w:rsidRPr="005461AE">
          <w:rPr>
            <w:sz w:val="22"/>
            <w:szCs w:val="22"/>
          </w:rPr>
          <w:t>5 части 1 статьи 73</w:t>
        </w:r>
      </w:hyperlink>
      <w:r w:rsidRPr="005461AE">
        <w:rPr>
          <w:sz w:val="22"/>
          <w:szCs w:val="22"/>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B9334D" w:rsidRPr="005461AE" w:rsidRDefault="00B9334D" w:rsidP="005461AE">
      <w:pPr>
        <w:pStyle w:val="ConsPlusNormal"/>
        <w:ind w:firstLine="540"/>
        <w:jc w:val="both"/>
        <w:rPr>
          <w:sz w:val="22"/>
          <w:szCs w:val="22"/>
        </w:rPr>
      </w:pPr>
      <w:r w:rsidRPr="005461AE">
        <w:rPr>
          <w:sz w:val="22"/>
          <w:szCs w:val="22"/>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B9334D" w:rsidRPr="005461AE" w:rsidRDefault="00B9334D" w:rsidP="005461AE">
      <w:pPr>
        <w:pStyle w:val="ConsPlusNormal"/>
        <w:ind w:firstLine="540"/>
        <w:jc w:val="both"/>
        <w:rPr>
          <w:sz w:val="22"/>
          <w:szCs w:val="22"/>
        </w:rPr>
      </w:pPr>
      <w:r w:rsidRPr="005461AE">
        <w:rPr>
          <w:sz w:val="22"/>
          <w:szCs w:val="22"/>
        </w:rPr>
        <w:t xml:space="preserve">3) к извещению о проведении запроса котировок и к запросам, предусмотренным </w:t>
      </w:r>
      <w:hyperlink w:anchor="Par1568" w:tooltip="Ссылка на текущий документ" w:history="1">
        <w:r w:rsidRPr="005461AE">
          <w:rPr>
            <w:sz w:val="22"/>
            <w:szCs w:val="22"/>
          </w:rPr>
          <w:t>частью 4 статьи 74</w:t>
        </w:r>
      </w:hyperlink>
      <w:r w:rsidRPr="005461AE">
        <w:rPr>
          <w:sz w:val="22"/>
          <w:szCs w:val="22"/>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B9334D" w:rsidRPr="005461AE" w:rsidRDefault="00B9334D" w:rsidP="005461AE">
      <w:pPr>
        <w:pStyle w:val="ConsPlusNormal"/>
        <w:ind w:firstLine="540"/>
        <w:jc w:val="both"/>
        <w:rPr>
          <w:sz w:val="22"/>
          <w:szCs w:val="22"/>
        </w:rPr>
      </w:pPr>
      <w:r w:rsidRPr="005461AE">
        <w:rPr>
          <w:sz w:val="22"/>
          <w:szCs w:val="22"/>
        </w:rPr>
        <w:t>4) заказчик вправе отменить проведение запроса котировок до заключения контракта;</w:t>
      </w:r>
    </w:p>
    <w:p w:rsidR="00B9334D" w:rsidRPr="005461AE" w:rsidRDefault="00B9334D" w:rsidP="005461AE">
      <w:pPr>
        <w:pStyle w:val="ConsPlusNormal"/>
        <w:ind w:firstLine="540"/>
        <w:jc w:val="both"/>
        <w:rPr>
          <w:sz w:val="22"/>
          <w:szCs w:val="22"/>
        </w:rPr>
      </w:pPr>
      <w:r w:rsidRPr="005461AE">
        <w:rPr>
          <w:sz w:val="22"/>
          <w:szCs w:val="22"/>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611" w:tooltip="Ссылка на текущий документ" w:history="1">
        <w:r w:rsidRPr="005461AE">
          <w:rPr>
            <w:sz w:val="22"/>
            <w:szCs w:val="22"/>
          </w:rPr>
          <w:t>статьи 78</w:t>
        </w:r>
      </w:hyperlink>
      <w:r w:rsidRPr="005461AE">
        <w:rPr>
          <w:sz w:val="22"/>
          <w:szCs w:val="22"/>
        </w:rPr>
        <w:t xml:space="preserve"> настоящего Федерального закона. При этом заказчик не вправе отклонять такие заявки по причине их несоответствия положениям </w:t>
      </w:r>
      <w:hyperlink w:anchor="Par1603" w:tooltip="Ссылка на текущий документ" w:history="1">
        <w:r w:rsidRPr="005461AE">
          <w:rPr>
            <w:sz w:val="22"/>
            <w:szCs w:val="22"/>
          </w:rPr>
          <w:t>части 2 статьи 77</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6) размещение в единой информационной системе извещения, предусмотренного </w:t>
      </w:r>
      <w:hyperlink w:anchor="Par1530" w:tooltip="Ссылка на текущий документ" w:history="1">
        <w:r w:rsidRPr="005461AE">
          <w:rPr>
            <w:sz w:val="22"/>
            <w:szCs w:val="22"/>
          </w:rPr>
          <w:t>статьей 73</w:t>
        </w:r>
      </w:hyperlink>
      <w:r w:rsidRPr="005461AE">
        <w:rPr>
          <w:sz w:val="22"/>
          <w:szCs w:val="22"/>
        </w:rPr>
        <w:t xml:space="preserve"> настоящего Федерального закона, протокола, предусмотренного </w:t>
      </w:r>
      <w:hyperlink w:anchor="Par1611" w:tooltip="Ссылка на текущий документ" w:history="1">
        <w:r w:rsidRPr="005461AE">
          <w:rPr>
            <w:sz w:val="22"/>
            <w:szCs w:val="22"/>
          </w:rPr>
          <w:t>статьей 78</w:t>
        </w:r>
      </w:hyperlink>
      <w:r w:rsidRPr="005461AE">
        <w:rPr>
          <w:sz w:val="22"/>
          <w:szCs w:val="22"/>
        </w:rPr>
        <w:t xml:space="preserve"> настоящего Федерального закона, иных предусмотренных настоящим Федеральным законом информации и документов не требуется;</w:t>
      </w:r>
    </w:p>
    <w:p w:rsidR="00B9334D" w:rsidRPr="005461AE" w:rsidRDefault="00B9334D" w:rsidP="005461AE">
      <w:pPr>
        <w:pStyle w:val="ConsPlusNormal"/>
        <w:ind w:firstLine="540"/>
        <w:jc w:val="both"/>
        <w:rPr>
          <w:sz w:val="22"/>
          <w:szCs w:val="22"/>
        </w:rPr>
      </w:pPr>
      <w:r w:rsidRPr="005461AE">
        <w:rPr>
          <w:sz w:val="22"/>
          <w:szCs w:val="22"/>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611" w:tooltip="Ссылка на текущий документ" w:history="1">
        <w:r w:rsidRPr="005461AE">
          <w:rPr>
            <w:sz w:val="22"/>
            <w:szCs w:val="22"/>
          </w:rPr>
          <w:t>статьей 78</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327" w:name="Par1590"/>
      <w:bookmarkEnd w:id="327"/>
      <w:r w:rsidRPr="005461AE">
        <w:rPr>
          <w:sz w:val="22"/>
          <w:szCs w:val="22"/>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328" w:name="Par1593"/>
      <w:bookmarkEnd w:id="328"/>
      <w:r w:rsidRPr="005461AE">
        <w:rPr>
          <w:sz w:val="22"/>
          <w:szCs w:val="22"/>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B9334D" w:rsidRPr="005461AE" w:rsidRDefault="00B9334D" w:rsidP="005461AE">
      <w:pPr>
        <w:pStyle w:val="ConsPlusNormal"/>
        <w:ind w:firstLine="540"/>
        <w:jc w:val="both"/>
        <w:rPr>
          <w:sz w:val="22"/>
          <w:szCs w:val="22"/>
        </w:rPr>
      </w:pPr>
      <w:bookmarkStart w:id="329" w:name="Par1594"/>
      <w:bookmarkEnd w:id="329"/>
      <w:r w:rsidRPr="005461AE">
        <w:rPr>
          <w:sz w:val="22"/>
          <w:szCs w:val="22"/>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B9334D" w:rsidRPr="005461AE" w:rsidRDefault="00B9334D" w:rsidP="005461AE">
      <w:pPr>
        <w:pStyle w:val="ConsPlusNormal"/>
        <w:ind w:firstLine="540"/>
        <w:jc w:val="both"/>
        <w:rPr>
          <w:sz w:val="22"/>
          <w:szCs w:val="22"/>
        </w:rPr>
      </w:pPr>
      <w:r w:rsidRPr="005461AE">
        <w:rPr>
          <w:sz w:val="22"/>
          <w:szCs w:val="22"/>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B9334D" w:rsidRPr="005461AE" w:rsidRDefault="00B9334D" w:rsidP="005461AE">
      <w:pPr>
        <w:pStyle w:val="ConsPlusNormal"/>
        <w:ind w:firstLine="540"/>
        <w:jc w:val="both"/>
        <w:rPr>
          <w:sz w:val="22"/>
          <w:szCs w:val="22"/>
        </w:rPr>
      </w:pPr>
      <w:r w:rsidRPr="005461AE">
        <w:rPr>
          <w:sz w:val="22"/>
          <w:szCs w:val="22"/>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088" w:tooltip="Ссылка на текущий документ" w:history="1">
        <w:r w:rsidRPr="005461AE">
          <w:rPr>
            <w:sz w:val="22"/>
            <w:szCs w:val="22"/>
          </w:rPr>
          <w:t>частей 8</w:t>
        </w:r>
      </w:hyperlink>
      <w:r w:rsidRPr="005461AE">
        <w:rPr>
          <w:sz w:val="22"/>
          <w:szCs w:val="22"/>
        </w:rPr>
        <w:t xml:space="preserve"> - </w:t>
      </w:r>
      <w:hyperlink w:anchor="Par2111" w:tooltip="Ссылка на текущий документ" w:history="1">
        <w:r w:rsidRPr="005461AE">
          <w:rPr>
            <w:sz w:val="22"/>
            <w:szCs w:val="22"/>
          </w:rPr>
          <w:t>26 статьи 95</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2. Контракт на поставку товара, предусмотренного </w:t>
      </w:r>
      <w:hyperlink w:anchor="Par1593" w:tooltip="Ссылка на текущий документ" w:history="1">
        <w:r w:rsidRPr="005461AE">
          <w:rPr>
            <w:sz w:val="22"/>
            <w:szCs w:val="22"/>
          </w:rPr>
          <w:t>частью 1</w:t>
        </w:r>
      </w:hyperlink>
      <w:r w:rsidRPr="005461AE">
        <w:rPr>
          <w:sz w:val="22"/>
          <w:szCs w:val="22"/>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B9334D" w:rsidRDefault="00B9334D" w:rsidP="005461AE">
      <w:pPr>
        <w:pStyle w:val="ConsPlusNormal"/>
        <w:ind w:firstLine="540"/>
        <w:jc w:val="both"/>
        <w:rPr>
          <w:sz w:val="22"/>
          <w:szCs w:val="22"/>
        </w:rPr>
      </w:pPr>
    </w:p>
    <w:p w:rsidR="00B9334D"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330" w:name="Par1599"/>
      <w:bookmarkEnd w:id="330"/>
      <w:r w:rsidRPr="005461AE">
        <w:rPr>
          <w:sz w:val="22"/>
          <w:szCs w:val="22"/>
        </w:rPr>
        <w:t>Статья 77. Порядок подачи заявки на участие в запросе котировок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B9334D" w:rsidRPr="005461AE" w:rsidRDefault="00B9334D" w:rsidP="005461AE">
      <w:pPr>
        <w:pStyle w:val="ConsPlusNormal"/>
        <w:ind w:firstLine="540"/>
        <w:jc w:val="both"/>
        <w:rPr>
          <w:sz w:val="22"/>
          <w:szCs w:val="22"/>
        </w:rPr>
      </w:pPr>
      <w:bookmarkStart w:id="331" w:name="Par1603"/>
      <w:bookmarkEnd w:id="331"/>
      <w:r w:rsidRPr="005461AE">
        <w:rPr>
          <w:sz w:val="22"/>
          <w:szCs w:val="22"/>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B9334D" w:rsidRPr="005461AE" w:rsidRDefault="00B9334D" w:rsidP="005461AE">
      <w:pPr>
        <w:pStyle w:val="ConsPlusNormal"/>
        <w:jc w:val="both"/>
        <w:rPr>
          <w:sz w:val="22"/>
          <w:szCs w:val="22"/>
        </w:rPr>
      </w:pPr>
      <w:r w:rsidRPr="005461AE">
        <w:rPr>
          <w:sz w:val="22"/>
          <w:szCs w:val="22"/>
        </w:rPr>
        <w:t>(часть 2 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B9334D" w:rsidRPr="005461AE" w:rsidRDefault="00B9334D" w:rsidP="005461AE">
      <w:pPr>
        <w:pStyle w:val="ConsPlusNormal"/>
        <w:ind w:firstLine="540"/>
        <w:jc w:val="both"/>
        <w:rPr>
          <w:sz w:val="22"/>
          <w:szCs w:val="22"/>
        </w:rPr>
      </w:pPr>
      <w:r w:rsidRPr="005461AE">
        <w:rPr>
          <w:sz w:val="22"/>
          <w:szCs w:val="22"/>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590" w:tooltip="Ссылка на текущий документ" w:history="1">
        <w:r w:rsidRPr="005461AE">
          <w:rPr>
            <w:sz w:val="22"/>
            <w:szCs w:val="22"/>
          </w:rPr>
          <w:t>статьей 76</w:t>
        </w:r>
      </w:hyperlink>
      <w:r w:rsidRPr="005461AE">
        <w:rPr>
          <w:sz w:val="22"/>
          <w:szCs w:val="22"/>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594" w:tooltip="Ссылка на текущий документ" w:history="1">
        <w:r w:rsidRPr="005461AE">
          <w:rPr>
            <w:sz w:val="22"/>
            <w:szCs w:val="22"/>
          </w:rPr>
          <w:t>пункте 1 части 1 статьи 76</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bookmarkStart w:id="332" w:name="Par1609"/>
      <w:bookmarkEnd w:id="332"/>
      <w:r w:rsidRPr="005461AE">
        <w:rPr>
          <w:sz w:val="22"/>
          <w:szCs w:val="22"/>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333" w:name="Par1611"/>
      <w:bookmarkEnd w:id="333"/>
      <w:r w:rsidRPr="005461AE">
        <w:rPr>
          <w:sz w:val="22"/>
          <w:szCs w:val="22"/>
        </w:rPr>
        <w:t>Статья 78. Рассмотрение и оценка заявки на участие в запросе котировок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B9334D" w:rsidRPr="005461AE" w:rsidRDefault="00B9334D" w:rsidP="005461AE">
      <w:pPr>
        <w:pStyle w:val="ConsPlusNormal"/>
        <w:jc w:val="both"/>
        <w:rPr>
          <w:sz w:val="22"/>
          <w:szCs w:val="22"/>
        </w:rPr>
      </w:pPr>
      <w:r w:rsidRPr="005461AE">
        <w:rPr>
          <w:sz w:val="22"/>
          <w:szCs w:val="22"/>
        </w:rPr>
        <w:t>(часть 1 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9334D" w:rsidRPr="005461AE" w:rsidRDefault="00B9334D" w:rsidP="005461AE">
      <w:pPr>
        <w:pStyle w:val="ConsPlusNormal"/>
        <w:ind w:firstLine="540"/>
        <w:jc w:val="both"/>
        <w:rPr>
          <w:sz w:val="22"/>
          <w:szCs w:val="22"/>
        </w:rPr>
      </w:pPr>
      <w:r w:rsidRPr="005461AE">
        <w:rPr>
          <w:sz w:val="22"/>
          <w:szCs w:val="22"/>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B9334D" w:rsidRPr="005461AE" w:rsidRDefault="00B9334D" w:rsidP="005461AE">
      <w:pPr>
        <w:pStyle w:val="ConsPlusNormal"/>
        <w:ind w:firstLine="540"/>
        <w:jc w:val="both"/>
        <w:rPr>
          <w:sz w:val="22"/>
          <w:szCs w:val="22"/>
        </w:rPr>
      </w:pPr>
      <w:r w:rsidRPr="005461AE">
        <w:rPr>
          <w:sz w:val="22"/>
          <w:szCs w:val="22"/>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544" w:tooltip="Ссылка на текущий документ" w:history="1">
        <w:r w:rsidRPr="005461AE">
          <w:rPr>
            <w:sz w:val="22"/>
            <w:szCs w:val="22"/>
          </w:rPr>
          <w:t>частью 3 статьи 73</w:t>
        </w:r>
      </w:hyperlink>
      <w:r w:rsidRPr="005461AE">
        <w:rPr>
          <w:sz w:val="22"/>
          <w:szCs w:val="22"/>
        </w:rPr>
        <w:t xml:space="preserve"> настоящего Федерального закона. Отклонение заявок на участие в запросе котировок по иным основаниям не допускается.</w:t>
      </w:r>
    </w:p>
    <w:p w:rsidR="00B9334D" w:rsidRPr="005461AE" w:rsidRDefault="00B9334D" w:rsidP="005461AE">
      <w:pPr>
        <w:pStyle w:val="ConsPlusNormal"/>
        <w:ind w:firstLine="540"/>
        <w:jc w:val="both"/>
        <w:rPr>
          <w:sz w:val="22"/>
          <w:szCs w:val="22"/>
        </w:rPr>
      </w:pPr>
      <w:r w:rsidRPr="005461AE">
        <w:rPr>
          <w:sz w:val="22"/>
          <w:szCs w:val="22"/>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B9334D" w:rsidRPr="005461AE" w:rsidRDefault="00B9334D" w:rsidP="005461AE">
      <w:pPr>
        <w:pStyle w:val="ConsPlusNormal"/>
        <w:ind w:firstLine="540"/>
        <w:jc w:val="both"/>
        <w:rPr>
          <w:sz w:val="22"/>
          <w:szCs w:val="22"/>
        </w:rPr>
      </w:pPr>
      <w:bookmarkStart w:id="334" w:name="Par1626"/>
      <w:bookmarkEnd w:id="334"/>
      <w:r w:rsidRPr="005461AE">
        <w:rPr>
          <w:sz w:val="22"/>
          <w:szCs w:val="22"/>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B9334D" w:rsidRPr="005461AE" w:rsidRDefault="00B9334D" w:rsidP="005461AE">
      <w:pPr>
        <w:pStyle w:val="ConsPlusNormal"/>
        <w:ind w:firstLine="540"/>
        <w:jc w:val="both"/>
        <w:rPr>
          <w:sz w:val="22"/>
          <w:szCs w:val="22"/>
        </w:rPr>
      </w:pPr>
      <w:r w:rsidRPr="005461AE">
        <w:rPr>
          <w:sz w:val="22"/>
          <w:szCs w:val="22"/>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B9334D" w:rsidRPr="005461AE" w:rsidRDefault="00B9334D" w:rsidP="005461AE">
      <w:pPr>
        <w:pStyle w:val="ConsPlusNormal"/>
        <w:ind w:firstLine="540"/>
        <w:jc w:val="both"/>
        <w:rPr>
          <w:sz w:val="22"/>
          <w:szCs w:val="22"/>
        </w:rPr>
      </w:pPr>
      <w:r w:rsidRPr="005461AE">
        <w:rPr>
          <w:sz w:val="22"/>
          <w:szCs w:val="22"/>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B9334D" w:rsidRPr="005461AE" w:rsidRDefault="00B9334D" w:rsidP="005461AE">
      <w:pPr>
        <w:pStyle w:val="ConsPlusNormal"/>
        <w:jc w:val="both"/>
        <w:rPr>
          <w:sz w:val="22"/>
          <w:szCs w:val="22"/>
        </w:rPr>
      </w:pPr>
      <w:r w:rsidRPr="005461AE">
        <w:rPr>
          <w:sz w:val="22"/>
          <w:szCs w:val="22"/>
        </w:rPr>
        <w:t>(в ред. Федерального закона от 13.07.2015 N 227-ФЗ)</w:t>
      </w:r>
    </w:p>
    <w:p w:rsidR="00B9334D" w:rsidRPr="005461AE" w:rsidRDefault="00B9334D" w:rsidP="005461AE">
      <w:pPr>
        <w:pStyle w:val="ConsPlusNormal"/>
        <w:ind w:firstLine="540"/>
        <w:jc w:val="both"/>
        <w:rPr>
          <w:sz w:val="22"/>
          <w:szCs w:val="22"/>
        </w:rPr>
      </w:pPr>
      <w:r w:rsidRPr="005461AE">
        <w:rPr>
          <w:sz w:val="22"/>
          <w:szCs w:val="22"/>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B9334D" w:rsidRPr="005461AE" w:rsidRDefault="00B9334D" w:rsidP="005461AE">
      <w:pPr>
        <w:pStyle w:val="ConsPlusNormal"/>
        <w:ind w:firstLine="540"/>
        <w:jc w:val="both"/>
        <w:rPr>
          <w:sz w:val="22"/>
          <w:szCs w:val="22"/>
        </w:rPr>
      </w:pPr>
      <w:bookmarkStart w:id="335" w:name="Par1631"/>
      <w:bookmarkEnd w:id="335"/>
      <w:r w:rsidRPr="005461AE">
        <w:rPr>
          <w:sz w:val="22"/>
          <w:szCs w:val="22"/>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B9334D" w:rsidRPr="005461AE" w:rsidRDefault="00B9334D" w:rsidP="005461AE">
      <w:pPr>
        <w:pStyle w:val="ConsPlusNormal"/>
        <w:ind w:firstLine="540"/>
        <w:jc w:val="both"/>
        <w:rPr>
          <w:sz w:val="22"/>
          <w:szCs w:val="22"/>
        </w:rPr>
      </w:pPr>
      <w:r w:rsidRPr="005461AE">
        <w:rPr>
          <w:sz w:val="22"/>
          <w:szCs w:val="22"/>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B9334D" w:rsidRPr="005461AE" w:rsidRDefault="00B9334D" w:rsidP="005461AE">
      <w:pPr>
        <w:pStyle w:val="ConsPlusNormal"/>
        <w:ind w:firstLine="540"/>
        <w:jc w:val="both"/>
        <w:rPr>
          <w:sz w:val="22"/>
          <w:szCs w:val="22"/>
        </w:rPr>
      </w:pPr>
      <w:r w:rsidRPr="005461AE">
        <w:rPr>
          <w:sz w:val="22"/>
          <w:szCs w:val="22"/>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336" w:name="Par1635"/>
      <w:bookmarkEnd w:id="336"/>
      <w:r w:rsidRPr="005461AE">
        <w:rPr>
          <w:sz w:val="22"/>
          <w:szCs w:val="22"/>
        </w:rPr>
        <w:t>Статья 79. Последствия признания запроса котировок несостоявшимся</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337" w:name="Par1638"/>
      <w:bookmarkEnd w:id="337"/>
      <w:r w:rsidRPr="005461AE">
        <w:rPr>
          <w:sz w:val="22"/>
          <w:szCs w:val="22"/>
        </w:rPr>
        <w:t xml:space="preserve">1. Заказчик заключает контракт с единственным поставщиком (подрядчиком, исполнителем) в соответствии с </w:t>
      </w:r>
      <w:hyperlink w:anchor="Par1966" w:tooltip="Ссылка на текущий документ" w:history="1">
        <w:r w:rsidRPr="005461AE">
          <w:rPr>
            <w:sz w:val="22"/>
            <w:szCs w:val="22"/>
          </w:rPr>
          <w:t>пунктом 25 части 1 статьи 93</w:t>
        </w:r>
      </w:hyperlink>
      <w:r w:rsidRPr="005461AE">
        <w:rPr>
          <w:sz w:val="22"/>
          <w:szCs w:val="22"/>
        </w:rPr>
        <w:t xml:space="preserve"> настоящего Федерального закона в случаях, если запрос котировок признан не состоявшимся по основаниям, предусмотренным:</w:t>
      </w:r>
    </w:p>
    <w:p w:rsidR="00B9334D" w:rsidRPr="005461AE" w:rsidRDefault="00B9334D" w:rsidP="005461AE">
      <w:pPr>
        <w:pStyle w:val="ConsPlusNormal"/>
        <w:ind w:firstLine="540"/>
        <w:jc w:val="both"/>
        <w:rPr>
          <w:sz w:val="22"/>
          <w:szCs w:val="22"/>
        </w:rPr>
      </w:pPr>
      <w:r w:rsidRPr="005461AE">
        <w:rPr>
          <w:sz w:val="22"/>
          <w:szCs w:val="22"/>
        </w:rPr>
        <w:t xml:space="preserve">1) </w:t>
      </w:r>
      <w:hyperlink w:anchor="Par1609" w:tooltip="Ссылка на текущий документ" w:history="1">
        <w:r w:rsidRPr="005461AE">
          <w:rPr>
            <w:sz w:val="22"/>
            <w:szCs w:val="22"/>
          </w:rPr>
          <w:t>частью 6 статьи 77</w:t>
        </w:r>
      </w:hyperlink>
      <w:r w:rsidRPr="005461AE">
        <w:rPr>
          <w:sz w:val="22"/>
          <w:szCs w:val="22"/>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9334D" w:rsidRPr="005461AE" w:rsidRDefault="00B9334D" w:rsidP="005461AE">
      <w:pPr>
        <w:pStyle w:val="ConsPlusNormal"/>
        <w:ind w:firstLine="540"/>
        <w:jc w:val="both"/>
        <w:rPr>
          <w:sz w:val="22"/>
          <w:szCs w:val="22"/>
        </w:rPr>
      </w:pPr>
      <w:r w:rsidRPr="005461AE">
        <w:rPr>
          <w:sz w:val="22"/>
          <w:szCs w:val="22"/>
        </w:rPr>
        <w:t xml:space="preserve">2) </w:t>
      </w:r>
      <w:hyperlink w:anchor="Par1626" w:tooltip="Ссылка на текущий документ" w:history="1">
        <w:r w:rsidRPr="005461AE">
          <w:rPr>
            <w:sz w:val="22"/>
            <w:szCs w:val="22"/>
          </w:rPr>
          <w:t>частью 9 статьи 78</w:t>
        </w:r>
      </w:hyperlink>
      <w:r w:rsidRPr="005461AE">
        <w:rPr>
          <w:sz w:val="22"/>
          <w:szCs w:val="22"/>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9334D" w:rsidRPr="005461AE" w:rsidRDefault="00B9334D" w:rsidP="005461AE">
      <w:pPr>
        <w:pStyle w:val="ConsPlusNormal"/>
        <w:ind w:firstLine="540"/>
        <w:jc w:val="both"/>
        <w:rPr>
          <w:sz w:val="22"/>
          <w:szCs w:val="22"/>
        </w:rPr>
      </w:pPr>
      <w:r w:rsidRPr="005461AE">
        <w:rPr>
          <w:sz w:val="22"/>
          <w:szCs w:val="22"/>
        </w:rPr>
        <w:t xml:space="preserve">2. Если запрос котировок признан не состоявшимся по основанию, предусмотренному </w:t>
      </w:r>
      <w:hyperlink w:anchor="Par1626" w:tooltip="Ссылка на текущий документ" w:history="1">
        <w:r w:rsidRPr="005461AE">
          <w:rPr>
            <w:sz w:val="22"/>
            <w:szCs w:val="22"/>
          </w:rPr>
          <w:t>частью 9 статьи 78</w:t>
        </w:r>
      </w:hyperlink>
      <w:r w:rsidRPr="005461AE">
        <w:rPr>
          <w:sz w:val="22"/>
          <w:szCs w:val="22"/>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B9334D" w:rsidRPr="005461AE" w:rsidRDefault="00B9334D" w:rsidP="005461AE">
      <w:pPr>
        <w:pStyle w:val="ConsPlusNormal"/>
        <w:ind w:firstLine="540"/>
        <w:jc w:val="both"/>
        <w:rPr>
          <w:sz w:val="22"/>
          <w:szCs w:val="22"/>
        </w:rPr>
      </w:pPr>
      <w:bookmarkStart w:id="338" w:name="Par1642"/>
      <w:bookmarkEnd w:id="338"/>
      <w:r w:rsidRPr="005461AE">
        <w:rPr>
          <w:sz w:val="22"/>
          <w:szCs w:val="22"/>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966" w:tooltip="Ссылка на текущий документ" w:history="1">
        <w:r w:rsidRPr="005461AE">
          <w:rPr>
            <w:sz w:val="22"/>
            <w:szCs w:val="22"/>
          </w:rPr>
          <w:t>пунктом 25 части 1 статьи 93</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bookmarkStart w:id="339" w:name="Par1643"/>
      <w:bookmarkEnd w:id="339"/>
      <w:r w:rsidRPr="005461AE">
        <w:rPr>
          <w:sz w:val="22"/>
          <w:szCs w:val="22"/>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340" w:name="Par1645"/>
      <w:bookmarkEnd w:id="340"/>
      <w:r w:rsidRPr="005461AE">
        <w:rPr>
          <w:sz w:val="22"/>
          <w:szCs w:val="22"/>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B9334D" w:rsidRPr="005461AE" w:rsidRDefault="00B9334D" w:rsidP="005461AE">
      <w:pPr>
        <w:pStyle w:val="ConsPlusNormal"/>
        <w:ind w:firstLine="540"/>
        <w:jc w:val="both"/>
        <w:rPr>
          <w:sz w:val="22"/>
          <w:szCs w:val="22"/>
        </w:rPr>
      </w:pPr>
      <w:r w:rsidRPr="005461AE">
        <w:rPr>
          <w:sz w:val="22"/>
          <w:szCs w:val="22"/>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B9334D" w:rsidRPr="005461AE" w:rsidRDefault="00B9334D" w:rsidP="005461AE">
      <w:pPr>
        <w:pStyle w:val="ConsPlusNormal"/>
        <w:ind w:firstLine="540"/>
        <w:jc w:val="both"/>
        <w:rPr>
          <w:sz w:val="22"/>
          <w:szCs w:val="22"/>
        </w:rPr>
      </w:pPr>
      <w:r w:rsidRPr="005461AE">
        <w:rPr>
          <w:sz w:val="22"/>
          <w:szCs w:val="22"/>
        </w:rP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B9334D" w:rsidRPr="005461AE" w:rsidRDefault="00B9334D" w:rsidP="005461AE">
      <w:pPr>
        <w:pStyle w:val="ConsPlusNormal"/>
        <w:ind w:firstLine="540"/>
        <w:jc w:val="both"/>
        <w:rPr>
          <w:sz w:val="22"/>
          <w:szCs w:val="22"/>
        </w:rPr>
      </w:pPr>
      <w:r w:rsidRPr="005461AE">
        <w:rPr>
          <w:sz w:val="22"/>
          <w:szCs w:val="22"/>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B9334D" w:rsidRPr="005461AE" w:rsidRDefault="00B9334D" w:rsidP="005461AE">
      <w:pPr>
        <w:pStyle w:val="ConsPlusNormal"/>
        <w:ind w:firstLine="540"/>
        <w:jc w:val="both"/>
        <w:rPr>
          <w:sz w:val="22"/>
          <w:szCs w:val="22"/>
        </w:rPr>
      </w:pPr>
      <w:r w:rsidRPr="005461AE">
        <w:rPr>
          <w:sz w:val="22"/>
          <w:szCs w:val="22"/>
        </w:rPr>
        <w:t>5. В извещении о проведении предварительного отбора должна быть указана следующая информация:</w:t>
      </w:r>
    </w:p>
    <w:p w:rsidR="00B9334D" w:rsidRPr="005461AE" w:rsidRDefault="00B9334D" w:rsidP="005461AE">
      <w:pPr>
        <w:pStyle w:val="ConsPlusNormal"/>
        <w:ind w:firstLine="540"/>
        <w:jc w:val="both"/>
        <w:rPr>
          <w:sz w:val="22"/>
          <w:szCs w:val="22"/>
        </w:rPr>
      </w:pPr>
      <w:r w:rsidRPr="005461AE">
        <w:rPr>
          <w:sz w:val="22"/>
          <w:szCs w:val="22"/>
        </w:rPr>
        <w:t xml:space="preserve">1) информация, предусмотренная </w:t>
      </w:r>
      <w:hyperlink w:anchor="Par853" w:tooltip="Ссылка на текущий документ" w:history="1">
        <w:r w:rsidRPr="005461AE">
          <w:rPr>
            <w:sz w:val="22"/>
            <w:szCs w:val="22"/>
          </w:rPr>
          <w:t>статьей 42</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B9334D" w:rsidRPr="005461AE" w:rsidRDefault="00B9334D" w:rsidP="005461AE">
      <w:pPr>
        <w:pStyle w:val="ConsPlusNormal"/>
        <w:ind w:firstLine="540"/>
        <w:jc w:val="both"/>
        <w:rPr>
          <w:sz w:val="22"/>
          <w:szCs w:val="22"/>
        </w:rPr>
      </w:pPr>
      <w:r w:rsidRPr="005461AE">
        <w:rPr>
          <w:sz w:val="22"/>
          <w:szCs w:val="22"/>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607" w:tooltip="Ссылка на текущий документ" w:history="1">
        <w:r w:rsidRPr="005461AE">
          <w:rPr>
            <w:sz w:val="22"/>
            <w:szCs w:val="22"/>
          </w:rPr>
          <w:t>пунктом 1 части 1 статьи 31</w:t>
        </w:r>
      </w:hyperlink>
      <w:r w:rsidRPr="005461AE">
        <w:rPr>
          <w:sz w:val="22"/>
          <w:szCs w:val="22"/>
        </w:rPr>
        <w:t xml:space="preserve"> настоящего Федерального закона, а также требование, предъявляемое к участникам предварительного отбора в соответствии с </w:t>
      </w:r>
      <w:hyperlink w:anchor="Par619" w:tooltip="Ссылка на текущий документ" w:history="1">
        <w:r w:rsidRPr="005461AE">
          <w:rPr>
            <w:sz w:val="22"/>
            <w:szCs w:val="22"/>
          </w:rPr>
          <w:t>частью 1.1</w:t>
        </w:r>
      </w:hyperlink>
      <w:r w:rsidRPr="005461AE">
        <w:rPr>
          <w:sz w:val="22"/>
          <w:szCs w:val="22"/>
        </w:rPr>
        <w:t xml:space="preserve"> (при наличии такого требования) статьи 31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(п. 3 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4) форма заявки на участие в предварительном отборе;</w:t>
      </w:r>
    </w:p>
    <w:p w:rsidR="00B9334D" w:rsidRPr="005461AE" w:rsidRDefault="00B9334D" w:rsidP="005461AE">
      <w:pPr>
        <w:pStyle w:val="ConsPlusNormal"/>
        <w:ind w:firstLine="540"/>
        <w:jc w:val="both"/>
        <w:rPr>
          <w:sz w:val="22"/>
          <w:szCs w:val="22"/>
        </w:rPr>
      </w:pPr>
      <w:r w:rsidRPr="005461AE">
        <w:rPr>
          <w:sz w:val="22"/>
          <w:szCs w:val="22"/>
        </w:rPr>
        <w:t>5) место, дата и время проведения предварительного отбора;</w:t>
      </w:r>
    </w:p>
    <w:p w:rsidR="00B9334D" w:rsidRPr="005461AE" w:rsidRDefault="00B9334D" w:rsidP="005461AE">
      <w:pPr>
        <w:pStyle w:val="ConsPlusNormal"/>
        <w:ind w:firstLine="540"/>
        <w:jc w:val="both"/>
        <w:rPr>
          <w:sz w:val="22"/>
          <w:szCs w:val="22"/>
        </w:rPr>
      </w:pPr>
      <w:r w:rsidRPr="005461AE">
        <w:rPr>
          <w:sz w:val="22"/>
          <w:szCs w:val="22"/>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9334D" w:rsidRPr="005461AE" w:rsidRDefault="00B9334D" w:rsidP="005461AE">
      <w:pPr>
        <w:pStyle w:val="ConsPlusNormal"/>
        <w:ind w:firstLine="540"/>
        <w:jc w:val="both"/>
        <w:rPr>
          <w:sz w:val="22"/>
          <w:szCs w:val="22"/>
        </w:rPr>
      </w:pPr>
      <w:r w:rsidRPr="005461AE">
        <w:rPr>
          <w:sz w:val="22"/>
          <w:szCs w:val="22"/>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ar617" w:tooltip="Ссылка на текущий документ" w:history="1">
        <w:r w:rsidRPr="005461AE">
          <w:rPr>
            <w:sz w:val="22"/>
            <w:szCs w:val="22"/>
          </w:rPr>
          <w:t>пункте 10 части 1 статьи 31</w:t>
        </w:r>
      </w:hyperlink>
      <w:r w:rsidRPr="005461AE">
        <w:rPr>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(часть 5.1 введена Федеральным законом от 13.07.2015 N 227-ФЗ)</w:t>
      </w:r>
    </w:p>
    <w:p w:rsidR="00B9334D" w:rsidRPr="005461AE" w:rsidRDefault="00B9334D" w:rsidP="005461AE">
      <w:pPr>
        <w:pStyle w:val="ConsPlusNormal"/>
        <w:ind w:firstLine="540"/>
        <w:jc w:val="both"/>
        <w:rPr>
          <w:sz w:val="22"/>
          <w:szCs w:val="22"/>
        </w:rPr>
      </w:pPr>
      <w:r w:rsidRPr="005461AE">
        <w:rPr>
          <w:sz w:val="22"/>
          <w:szCs w:val="22"/>
        </w:rPr>
        <w:t>6. К извещению о проведении предварительного отбора должен быть приложен проект контракта.</w:t>
      </w:r>
    </w:p>
    <w:p w:rsidR="00B9334D" w:rsidRPr="005461AE" w:rsidRDefault="00B9334D" w:rsidP="005461AE">
      <w:pPr>
        <w:pStyle w:val="ConsPlusNormal"/>
        <w:ind w:firstLine="540"/>
        <w:jc w:val="both"/>
        <w:rPr>
          <w:sz w:val="22"/>
          <w:szCs w:val="22"/>
        </w:rPr>
      </w:pPr>
      <w:r w:rsidRPr="005461AE">
        <w:rPr>
          <w:sz w:val="22"/>
          <w:szCs w:val="22"/>
        </w:rPr>
        <w:t>7. Заявки на участие в предварительном отборе подаются в срок и по форме, которые указаны в извещении о проведении предварительного отбора.</w:t>
      </w:r>
    </w:p>
    <w:p w:rsidR="00B9334D" w:rsidRPr="005461AE" w:rsidRDefault="00B9334D" w:rsidP="005461AE">
      <w:pPr>
        <w:pStyle w:val="ConsPlusNormal"/>
        <w:ind w:firstLine="540"/>
        <w:jc w:val="both"/>
        <w:rPr>
          <w:sz w:val="22"/>
          <w:szCs w:val="22"/>
        </w:rPr>
      </w:pPr>
      <w:r w:rsidRPr="005461AE">
        <w:rPr>
          <w:sz w:val="22"/>
          <w:szCs w:val="22"/>
        </w:rPr>
        <w:t>8. Заявки на участие в предварительном отборе, поданные по истечении срока их подачи, не принимаются и не рассматриваются заказчиком.</w:t>
      </w:r>
    </w:p>
    <w:p w:rsidR="00B9334D" w:rsidRPr="005461AE" w:rsidRDefault="00B9334D" w:rsidP="005461AE">
      <w:pPr>
        <w:pStyle w:val="ConsPlusNormal"/>
        <w:ind w:firstLine="540"/>
        <w:jc w:val="both"/>
        <w:rPr>
          <w:sz w:val="22"/>
          <w:szCs w:val="22"/>
        </w:rPr>
      </w:pPr>
      <w:r w:rsidRPr="005461AE">
        <w:rPr>
          <w:sz w:val="22"/>
          <w:szCs w:val="22"/>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341" w:name="Par1666"/>
      <w:bookmarkEnd w:id="341"/>
      <w:r w:rsidRPr="005461AE">
        <w:rPr>
          <w:sz w:val="22"/>
          <w:szCs w:val="22"/>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B9334D" w:rsidRPr="005461AE" w:rsidRDefault="00B9334D" w:rsidP="005461AE">
      <w:pPr>
        <w:pStyle w:val="ConsPlusNormal"/>
        <w:ind w:firstLine="540"/>
        <w:jc w:val="both"/>
        <w:rPr>
          <w:sz w:val="22"/>
          <w:szCs w:val="22"/>
        </w:rPr>
      </w:pPr>
      <w:r w:rsidRPr="005461AE">
        <w:rPr>
          <w:sz w:val="22"/>
          <w:szCs w:val="22"/>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B9334D" w:rsidRPr="005461AE" w:rsidRDefault="00B9334D" w:rsidP="005461AE">
      <w:pPr>
        <w:pStyle w:val="ConsPlusNormal"/>
        <w:ind w:firstLine="540"/>
        <w:jc w:val="both"/>
        <w:rPr>
          <w:sz w:val="22"/>
          <w:szCs w:val="22"/>
        </w:rPr>
      </w:pPr>
      <w:r w:rsidRPr="005461AE">
        <w:rPr>
          <w:sz w:val="22"/>
          <w:szCs w:val="22"/>
        </w:rPr>
        <w:t>3. Решение об отказе во включении участника предварительного отбора в перечень поставщиков принимается, если:</w:t>
      </w:r>
    </w:p>
    <w:p w:rsidR="00B9334D" w:rsidRPr="005461AE" w:rsidRDefault="00B9334D" w:rsidP="005461AE">
      <w:pPr>
        <w:pStyle w:val="ConsPlusNormal"/>
        <w:ind w:firstLine="540"/>
        <w:jc w:val="both"/>
        <w:rPr>
          <w:sz w:val="22"/>
          <w:szCs w:val="22"/>
        </w:rPr>
      </w:pPr>
      <w:r w:rsidRPr="005461AE">
        <w:rPr>
          <w:sz w:val="22"/>
          <w:szCs w:val="22"/>
        </w:rPr>
        <w:t>1) участник предварительного отбора не соответствует требованиям, установленным извещением о проведении предварительного отбора;</w:t>
      </w:r>
    </w:p>
    <w:p w:rsidR="00B9334D" w:rsidRPr="005461AE" w:rsidRDefault="00B9334D" w:rsidP="005461AE">
      <w:pPr>
        <w:pStyle w:val="ConsPlusNormal"/>
        <w:ind w:firstLine="540"/>
        <w:jc w:val="both"/>
        <w:rPr>
          <w:sz w:val="22"/>
          <w:szCs w:val="22"/>
        </w:rPr>
      </w:pPr>
      <w:r w:rsidRPr="005461AE">
        <w:rPr>
          <w:sz w:val="22"/>
          <w:szCs w:val="22"/>
        </w:rPr>
        <w:t>2) документы для проведения предварительного отбора представлены не в полном объеме или предоставлена недостоверная информация;</w:t>
      </w:r>
    </w:p>
    <w:p w:rsidR="00B9334D" w:rsidRPr="005461AE" w:rsidRDefault="00B9334D" w:rsidP="005461AE">
      <w:pPr>
        <w:pStyle w:val="ConsPlusNormal"/>
        <w:ind w:firstLine="540"/>
        <w:jc w:val="both"/>
        <w:rPr>
          <w:sz w:val="22"/>
          <w:szCs w:val="22"/>
        </w:rPr>
      </w:pPr>
      <w:r w:rsidRPr="005461AE">
        <w:rPr>
          <w:sz w:val="22"/>
          <w:szCs w:val="22"/>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B9334D" w:rsidRPr="005461AE" w:rsidRDefault="00B9334D" w:rsidP="005461AE">
      <w:pPr>
        <w:pStyle w:val="ConsPlusNormal"/>
        <w:ind w:firstLine="540"/>
        <w:jc w:val="both"/>
        <w:rPr>
          <w:sz w:val="22"/>
          <w:szCs w:val="22"/>
        </w:rPr>
      </w:pPr>
      <w:r w:rsidRPr="005461AE">
        <w:rPr>
          <w:sz w:val="22"/>
          <w:szCs w:val="22"/>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B9334D" w:rsidRPr="005461AE" w:rsidRDefault="00B9334D" w:rsidP="005461AE">
      <w:pPr>
        <w:pStyle w:val="ConsPlusNormal"/>
        <w:ind w:firstLine="540"/>
        <w:jc w:val="both"/>
        <w:rPr>
          <w:sz w:val="22"/>
          <w:szCs w:val="22"/>
        </w:rPr>
      </w:pPr>
      <w:r w:rsidRPr="005461AE">
        <w:rPr>
          <w:sz w:val="22"/>
          <w:szCs w:val="22"/>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B9334D" w:rsidRPr="005461AE" w:rsidRDefault="00B9334D" w:rsidP="005461AE">
      <w:pPr>
        <w:pStyle w:val="ConsPlusNormal"/>
        <w:ind w:firstLine="540"/>
        <w:jc w:val="both"/>
        <w:rPr>
          <w:sz w:val="22"/>
          <w:szCs w:val="22"/>
        </w:rPr>
      </w:pPr>
      <w:r w:rsidRPr="005461AE">
        <w:rPr>
          <w:sz w:val="22"/>
          <w:szCs w:val="22"/>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B9334D" w:rsidRPr="005461AE" w:rsidRDefault="00B9334D" w:rsidP="005461AE">
      <w:pPr>
        <w:pStyle w:val="ConsPlusNormal"/>
        <w:ind w:firstLine="540"/>
        <w:jc w:val="both"/>
        <w:rPr>
          <w:sz w:val="22"/>
          <w:szCs w:val="22"/>
        </w:rPr>
      </w:pPr>
      <w:r w:rsidRPr="005461AE">
        <w:rPr>
          <w:sz w:val="22"/>
          <w:szCs w:val="22"/>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B9334D" w:rsidRPr="005461AE" w:rsidRDefault="00B9334D" w:rsidP="005461AE">
      <w:pPr>
        <w:pStyle w:val="ConsPlusNormal"/>
        <w:ind w:firstLine="540"/>
        <w:jc w:val="both"/>
        <w:rPr>
          <w:sz w:val="22"/>
          <w:szCs w:val="22"/>
        </w:rPr>
      </w:pPr>
      <w:r w:rsidRPr="005461AE">
        <w:rPr>
          <w:sz w:val="22"/>
          <w:szCs w:val="22"/>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342" w:name="Par1680"/>
      <w:bookmarkEnd w:id="342"/>
      <w:r w:rsidRPr="005461AE">
        <w:rPr>
          <w:sz w:val="22"/>
          <w:szCs w:val="22"/>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B9334D" w:rsidRPr="005461AE" w:rsidRDefault="00B9334D" w:rsidP="005461AE">
      <w:pPr>
        <w:pStyle w:val="ConsPlusNormal"/>
        <w:ind w:firstLine="540"/>
        <w:jc w:val="both"/>
        <w:rPr>
          <w:sz w:val="22"/>
          <w:szCs w:val="22"/>
        </w:rPr>
      </w:pPr>
      <w:r w:rsidRPr="005461AE">
        <w:rPr>
          <w:sz w:val="22"/>
          <w:szCs w:val="22"/>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B9334D" w:rsidRPr="005461AE" w:rsidRDefault="00B9334D" w:rsidP="005461AE">
      <w:pPr>
        <w:pStyle w:val="ConsPlusNormal"/>
        <w:ind w:firstLine="540"/>
        <w:jc w:val="both"/>
        <w:rPr>
          <w:sz w:val="22"/>
          <w:szCs w:val="22"/>
        </w:rPr>
      </w:pPr>
      <w:r w:rsidRPr="005461AE">
        <w:rPr>
          <w:sz w:val="22"/>
          <w:szCs w:val="22"/>
        </w:rPr>
        <w:t>3. Запрос о предоставлении котировок может направляться с использованием любых средств связи, в том числе в форме электронного документа.</w:t>
      </w:r>
    </w:p>
    <w:p w:rsidR="00B9334D" w:rsidRPr="005461AE" w:rsidRDefault="00B9334D" w:rsidP="005461AE">
      <w:pPr>
        <w:pStyle w:val="ConsPlusNormal"/>
        <w:ind w:firstLine="540"/>
        <w:jc w:val="both"/>
        <w:rPr>
          <w:sz w:val="22"/>
          <w:szCs w:val="22"/>
        </w:rPr>
      </w:pPr>
      <w:r w:rsidRPr="005461AE">
        <w:rPr>
          <w:sz w:val="22"/>
          <w:szCs w:val="22"/>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530" w:tooltip="Ссылка на текущий документ" w:history="1">
        <w:r w:rsidRPr="005461AE">
          <w:rPr>
            <w:sz w:val="22"/>
            <w:szCs w:val="22"/>
          </w:rPr>
          <w:t>статьей 73</w:t>
        </w:r>
      </w:hyperlink>
      <w:r w:rsidRPr="005461AE">
        <w:rPr>
          <w:sz w:val="22"/>
          <w:szCs w:val="22"/>
        </w:rPr>
        <w:t xml:space="preserve"> настоящего Федерального закона, с учетом особенностей, установленных </w:t>
      </w:r>
      <w:hyperlink w:anchor="Par1686" w:tooltip="Ссылка на текущий документ" w:history="1">
        <w:r w:rsidRPr="005461AE">
          <w:rPr>
            <w:sz w:val="22"/>
            <w:szCs w:val="22"/>
          </w:rPr>
          <w:t>частями 5</w:t>
        </w:r>
      </w:hyperlink>
      <w:r w:rsidRPr="005461AE">
        <w:rPr>
          <w:sz w:val="22"/>
          <w:szCs w:val="22"/>
        </w:rPr>
        <w:t xml:space="preserve"> и </w:t>
      </w:r>
      <w:hyperlink w:anchor="Par1687" w:tooltip="Ссылка на текущий документ" w:history="1">
        <w:r w:rsidRPr="005461AE">
          <w:rPr>
            <w:sz w:val="22"/>
            <w:szCs w:val="22"/>
          </w:rPr>
          <w:t>6</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bookmarkStart w:id="343" w:name="Par1686"/>
      <w:bookmarkEnd w:id="343"/>
      <w:r w:rsidRPr="005461AE">
        <w:rPr>
          <w:sz w:val="22"/>
          <w:szCs w:val="22"/>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B9334D" w:rsidRPr="005461AE" w:rsidRDefault="00B9334D" w:rsidP="005461AE">
      <w:pPr>
        <w:pStyle w:val="ConsPlusNormal"/>
        <w:ind w:firstLine="540"/>
        <w:jc w:val="both"/>
        <w:rPr>
          <w:sz w:val="22"/>
          <w:szCs w:val="22"/>
        </w:rPr>
      </w:pPr>
      <w:bookmarkStart w:id="344" w:name="Par1687"/>
      <w:bookmarkEnd w:id="344"/>
      <w:r w:rsidRPr="005461AE">
        <w:rPr>
          <w:sz w:val="22"/>
          <w:szCs w:val="22"/>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B9334D" w:rsidRPr="005461AE" w:rsidRDefault="00B9334D" w:rsidP="005461AE">
      <w:pPr>
        <w:pStyle w:val="ConsPlusNormal"/>
        <w:ind w:firstLine="540"/>
        <w:jc w:val="both"/>
        <w:rPr>
          <w:sz w:val="22"/>
          <w:szCs w:val="22"/>
        </w:rPr>
      </w:pPr>
      <w:r w:rsidRPr="005461AE">
        <w:rPr>
          <w:sz w:val="22"/>
          <w:szCs w:val="22"/>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919" w:tooltip="Ссылка на текущий документ" w:history="1">
        <w:r w:rsidRPr="005461AE">
          <w:rPr>
            <w:sz w:val="22"/>
            <w:szCs w:val="22"/>
          </w:rPr>
          <w:t>статьей 93</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B9334D" w:rsidRPr="005461AE" w:rsidRDefault="00B9334D" w:rsidP="005461AE">
      <w:pPr>
        <w:pStyle w:val="ConsPlusNormal"/>
        <w:ind w:firstLine="540"/>
        <w:jc w:val="both"/>
        <w:rPr>
          <w:sz w:val="22"/>
          <w:szCs w:val="22"/>
        </w:rPr>
      </w:pPr>
      <w:r w:rsidRPr="005461AE">
        <w:rPr>
          <w:sz w:val="22"/>
          <w:szCs w:val="22"/>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B9334D" w:rsidRPr="005461AE" w:rsidRDefault="00B9334D" w:rsidP="005461AE">
      <w:pPr>
        <w:pStyle w:val="ConsPlusNormal"/>
        <w:ind w:firstLine="540"/>
        <w:jc w:val="both"/>
        <w:rPr>
          <w:sz w:val="22"/>
          <w:szCs w:val="22"/>
        </w:rPr>
      </w:pPr>
      <w:r w:rsidRPr="005461AE">
        <w:rPr>
          <w:sz w:val="22"/>
          <w:szCs w:val="22"/>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B9334D" w:rsidRPr="005461AE" w:rsidRDefault="00B9334D" w:rsidP="005461AE">
      <w:pPr>
        <w:pStyle w:val="ConsPlusNormal"/>
        <w:ind w:firstLine="540"/>
        <w:jc w:val="both"/>
        <w:rPr>
          <w:sz w:val="22"/>
          <w:szCs w:val="22"/>
        </w:rPr>
      </w:pPr>
      <w:r w:rsidRPr="005461AE">
        <w:rPr>
          <w:sz w:val="22"/>
          <w:szCs w:val="22"/>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B9334D" w:rsidRPr="005461AE" w:rsidRDefault="00B9334D" w:rsidP="005461AE">
      <w:pPr>
        <w:pStyle w:val="ConsPlusNormal"/>
        <w:ind w:firstLine="540"/>
        <w:jc w:val="both"/>
        <w:rPr>
          <w:sz w:val="22"/>
          <w:szCs w:val="22"/>
        </w:rPr>
      </w:pPr>
      <w:r w:rsidRPr="005461AE">
        <w:rPr>
          <w:sz w:val="22"/>
          <w:szCs w:val="22"/>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919" w:tooltip="Ссылка на текущий документ" w:history="1">
        <w:r w:rsidRPr="005461AE">
          <w:rPr>
            <w:sz w:val="22"/>
            <w:szCs w:val="22"/>
          </w:rPr>
          <w:t>статьей 93</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jc w:val="center"/>
        <w:outlineLvl w:val="1"/>
        <w:rPr>
          <w:sz w:val="22"/>
          <w:szCs w:val="22"/>
        </w:rPr>
      </w:pPr>
      <w:bookmarkStart w:id="345" w:name="Par1695"/>
      <w:bookmarkEnd w:id="345"/>
      <w:r w:rsidRPr="005461AE">
        <w:rPr>
          <w:sz w:val="22"/>
          <w:szCs w:val="22"/>
        </w:rPr>
        <w:t>§ 4. Определение поставщика (подрядчика, исполнителя) путем</w:t>
      </w:r>
    </w:p>
    <w:p w:rsidR="00B9334D" w:rsidRPr="005461AE" w:rsidRDefault="00B9334D" w:rsidP="005461AE">
      <w:pPr>
        <w:pStyle w:val="ConsPlusNormal"/>
        <w:jc w:val="center"/>
        <w:rPr>
          <w:sz w:val="22"/>
          <w:szCs w:val="22"/>
        </w:rPr>
      </w:pPr>
      <w:r w:rsidRPr="005461AE">
        <w:rPr>
          <w:sz w:val="22"/>
          <w:szCs w:val="22"/>
        </w:rPr>
        <w:t>проведения запроса предложений</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346" w:name="Par1698"/>
      <w:bookmarkEnd w:id="346"/>
      <w:r w:rsidRPr="005461AE">
        <w:rPr>
          <w:sz w:val="22"/>
          <w:szCs w:val="22"/>
        </w:rPr>
        <w:t>Статья 83. Проведение запроса предложений</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2. Заказчик вправе осуществлять закупку путем проведения запроса предложений в случаях:</w:t>
      </w:r>
    </w:p>
    <w:p w:rsidR="00B9334D" w:rsidRPr="005461AE" w:rsidRDefault="00B9334D" w:rsidP="005461AE">
      <w:pPr>
        <w:pStyle w:val="ConsPlusNormal"/>
        <w:ind w:firstLine="540"/>
        <w:jc w:val="both"/>
        <w:rPr>
          <w:sz w:val="22"/>
          <w:szCs w:val="22"/>
        </w:rPr>
      </w:pPr>
      <w:r w:rsidRPr="005461AE">
        <w:rPr>
          <w:sz w:val="22"/>
          <w:szCs w:val="22"/>
        </w:rPr>
        <w:t>1) утратил силу с 1 января 2014 года. - Федеральный закон от 28.12.2013 N 396-ФЗ;</w:t>
      </w:r>
    </w:p>
    <w:p w:rsidR="00B9334D" w:rsidRPr="005461AE" w:rsidRDefault="00B9334D" w:rsidP="005461AE">
      <w:pPr>
        <w:pStyle w:val="ConsPlusNormal"/>
        <w:ind w:firstLine="540"/>
        <w:jc w:val="both"/>
        <w:rPr>
          <w:sz w:val="22"/>
          <w:szCs w:val="22"/>
        </w:rPr>
      </w:pPr>
      <w:bookmarkStart w:id="347" w:name="Par1704"/>
      <w:bookmarkEnd w:id="347"/>
      <w:r w:rsidRPr="005461AE">
        <w:rPr>
          <w:sz w:val="22"/>
          <w:szCs w:val="22"/>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9334D" w:rsidRPr="005461AE" w:rsidRDefault="00B9334D" w:rsidP="005461AE">
      <w:pPr>
        <w:pStyle w:val="ConsPlusNormal"/>
        <w:ind w:firstLine="540"/>
        <w:jc w:val="both"/>
        <w:rPr>
          <w:sz w:val="22"/>
          <w:szCs w:val="22"/>
        </w:rPr>
      </w:pPr>
      <w:bookmarkStart w:id="348" w:name="Par1705"/>
      <w:bookmarkEnd w:id="348"/>
      <w:r w:rsidRPr="005461AE">
        <w:rPr>
          <w:sz w:val="22"/>
          <w:szCs w:val="22"/>
        </w:rPr>
        <w:t>3)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4) утратил силу с 1 января 2014 года. - Федеральный закон от 28.12.2013 N 396-ФЗ;</w:t>
      </w:r>
    </w:p>
    <w:p w:rsidR="00B9334D" w:rsidRPr="005461AE" w:rsidRDefault="00B9334D" w:rsidP="005461AE">
      <w:pPr>
        <w:pStyle w:val="ConsPlusNormal"/>
        <w:ind w:firstLine="540"/>
        <w:jc w:val="both"/>
        <w:rPr>
          <w:sz w:val="22"/>
          <w:szCs w:val="22"/>
        </w:rPr>
      </w:pPr>
      <w:r w:rsidRPr="005461AE">
        <w:rPr>
          <w:sz w:val="22"/>
          <w:szCs w:val="22"/>
        </w:rPr>
        <w:t>5) утратил силу. - Федеральный закон от 04.06.2014 N 140-ФЗ;</w:t>
      </w:r>
    </w:p>
    <w:p w:rsidR="00B9334D" w:rsidRPr="005461AE" w:rsidRDefault="00B9334D" w:rsidP="005461AE">
      <w:pPr>
        <w:pStyle w:val="ConsPlusNormal"/>
        <w:ind w:firstLine="540"/>
        <w:jc w:val="both"/>
        <w:rPr>
          <w:sz w:val="22"/>
          <w:szCs w:val="22"/>
        </w:rPr>
      </w:pPr>
      <w:bookmarkStart w:id="349" w:name="Par1708"/>
      <w:bookmarkEnd w:id="349"/>
      <w:r w:rsidRPr="005461AE">
        <w:rPr>
          <w:sz w:val="22"/>
          <w:szCs w:val="22"/>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089" w:tooltip="Ссылка на текущий документ" w:history="1">
        <w:r w:rsidRPr="005461AE">
          <w:rPr>
            <w:sz w:val="22"/>
            <w:szCs w:val="22"/>
          </w:rPr>
          <w:t>части 9 статьи 95</w:t>
        </w:r>
      </w:hyperlink>
      <w:r w:rsidRPr="005461AE">
        <w:rPr>
          <w:sz w:val="22"/>
          <w:szCs w:val="22"/>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9334D" w:rsidRPr="005461AE" w:rsidRDefault="00B9334D" w:rsidP="005461AE">
      <w:pPr>
        <w:pStyle w:val="ConsPlusNormal"/>
        <w:ind w:firstLine="540"/>
        <w:jc w:val="both"/>
        <w:rPr>
          <w:sz w:val="22"/>
          <w:szCs w:val="22"/>
        </w:rPr>
      </w:pPr>
      <w:bookmarkStart w:id="350" w:name="Par1709"/>
      <w:bookmarkEnd w:id="350"/>
      <w:r w:rsidRPr="005461AE">
        <w:rPr>
          <w:sz w:val="22"/>
          <w:szCs w:val="22"/>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321" w:tooltip="Ссылка на текущий документ" w:history="1">
        <w:r w:rsidRPr="005461AE">
          <w:rPr>
            <w:sz w:val="22"/>
            <w:szCs w:val="22"/>
          </w:rPr>
          <w:t>статьей 103</w:t>
        </w:r>
      </w:hyperlink>
      <w:r w:rsidRPr="005461AE">
        <w:rPr>
          <w:sz w:val="22"/>
          <w:szCs w:val="22"/>
        </w:rPr>
        <w:t xml:space="preserve">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B9334D" w:rsidRPr="005461AE" w:rsidRDefault="00B9334D" w:rsidP="005461AE">
      <w:pPr>
        <w:pStyle w:val="ConsPlusNormal"/>
        <w:jc w:val="both"/>
        <w:rPr>
          <w:sz w:val="22"/>
          <w:szCs w:val="22"/>
        </w:rPr>
      </w:pPr>
      <w:r w:rsidRPr="005461AE">
        <w:rPr>
          <w:sz w:val="22"/>
          <w:szCs w:val="22"/>
        </w:rPr>
        <w:t>(в ред. Федерального закона от 31.12.2014 N 498-ФЗ)</w:t>
      </w:r>
    </w:p>
    <w:p w:rsidR="00B9334D" w:rsidRPr="005461AE" w:rsidRDefault="00B9334D" w:rsidP="005461AE">
      <w:pPr>
        <w:pStyle w:val="ConsPlusNormal"/>
        <w:ind w:firstLine="540"/>
        <w:jc w:val="both"/>
        <w:rPr>
          <w:sz w:val="22"/>
          <w:szCs w:val="22"/>
        </w:rPr>
      </w:pPr>
      <w:bookmarkStart w:id="351" w:name="Par1711"/>
      <w:bookmarkEnd w:id="351"/>
      <w:r w:rsidRPr="005461AE">
        <w:rPr>
          <w:sz w:val="22"/>
          <w:szCs w:val="22"/>
        </w:rPr>
        <w:t xml:space="preserve">8) признания повторного конкурса, электронного аукциона не состоявшимися в соответствии с </w:t>
      </w:r>
      <w:hyperlink w:anchor="Par1161" w:tooltip="Ссылка на текущий документ" w:history="1">
        <w:r w:rsidRPr="005461AE">
          <w:rPr>
            <w:sz w:val="22"/>
            <w:szCs w:val="22"/>
          </w:rPr>
          <w:t>частью 4 статьи 55</w:t>
        </w:r>
      </w:hyperlink>
      <w:r w:rsidRPr="005461AE">
        <w:rPr>
          <w:sz w:val="22"/>
          <w:szCs w:val="22"/>
        </w:rPr>
        <w:t xml:space="preserve"> и </w:t>
      </w:r>
      <w:hyperlink w:anchor="Par1511" w:tooltip="Ссылка на текущий документ" w:history="1">
        <w:r w:rsidRPr="005461AE">
          <w:rPr>
            <w:sz w:val="22"/>
            <w:szCs w:val="22"/>
          </w:rPr>
          <w:t>частью 4 статьи 71</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bookmarkStart w:id="352" w:name="Par1712"/>
      <w:bookmarkEnd w:id="352"/>
      <w:r w:rsidRPr="005461AE">
        <w:rPr>
          <w:sz w:val="22"/>
          <w:szCs w:val="22"/>
        </w:rPr>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B9334D" w:rsidRPr="005461AE" w:rsidRDefault="00B9334D" w:rsidP="005461AE">
      <w:pPr>
        <w:pStyle w:val="ConsPlusNormal"/>
        <w:jc w:val="both"/>
        <w:rPr>
          <w:sz w:val="22"/>
          <w:szCs w:val="22"/>
        </w:rPr>
      </w:pPr>
      <w:r w:rsidRPr="005461AE">
        <w:rPr>
          <w:sz w:val="22"/>
          <w:szCs w:val="22"/>
        </w:rPr>
        <w:t>(п. 9 в ред. Федерального закона от 04.06.2014 N 140-ФЗ)</w:t>
      </w:r>
    </w:p>
    <w:p w:rsidR="00B9334D" w:rsidRPr="005461AE" w:rsidRDefault="00B9334D" w:rsidP="005461AE">
      <w:pPr>
        <w:pStyle w:val="ConsPlusNormal"/>
        <w:ind w:firstLine="540"/>
        <w:jc w:val="both"/>
        <w:rPr>
          <w:sz w:val="22"/>
          <w:szCs w:val="22"/>
        </w:rPr>
      </w:pPr>
      <w:bookmarkStart w:id="353" w:name="Par1714"/>
      <w:bookmarkEnd w:id="353"/>
      <w:r w:rsidRPr="005461AE">
        <w:rPr>
          <w:sz w:val="22"/>
          <w:szCs w:val="22"/>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9334D" w:rsidRPr="005461AE" w:rsidRDefault="00B9334D" w:rsidP="005461AE">
      <w:pPr>
        <w:pStyle w:val="ConsPlusNormal"/>
        <w:jc w:val="both"/>
        <w:rPr>
          <w:sz w:val="22"/>
          <w:szCs w:val="22"/>
        </w:rPr>
      </w:pPr>
      <w:r w:rsidRPr="005461AE">
        <w:rPr>
          <w:sz w:val="22"/>
          <w:szCs w:val="22"/>
        </w:rPr>
        <w:t>(п. 10 введен Федеральным законом от 28.12.2013 N 396-ФЗ)</w:t>
      </w:r>
    </w:p>
    <w:p w:rsidR="00B9334D" w:rsidRPr="005461AE" w:rsidRDefault="00B9334D" w:rsidP="005461AE">
      <w:pPr>
        <w:pStyle w:val="ConsPlusNormal"/>
        <w:ind w:firstLine="540"/>
        <w:jc w:val="both"/>
        <w:rPr>
          <w:sz w:val="22"/>
          <w:szCs w:val="22"/>
        </w:rPr>
      </w:pPr>
      <w:r w:rsidRPr="005461AE">
        <w:rPr>
          <w:sz w:val="22"/>
          <w:szCs w:val="22"/>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708" w:tooltip="Ссылка на текущий документ" w:history="1">
        <w:r w:rsidRPr="005461AE">
          <w:rPr>
            <w:sz w:val="22"/>
            <w:szCs w:val="22"/>
          </w:rPr>
          <w:t>пунктом 6 части 2</w:t>
        </w:r>
      </w:hyperlink>
      <w:r w:rsidRPr="005461AE">
        <w:rPr>
          <w:sz w:val="22"/>
          <w:szCs w:val="22"/>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089" w:tooltip="Ссылка на текущий документ" w:history="1">
        <w:r w:rsidRPr="005461AE">
          <w:rPr>
            <w:sz w:val="22"/>
            <w:szCs w:val="22"/>
          </w:rPr>
          <w:t>части 9 статьи 95</w:t>
        </w:r>
      </w:hyperlink>
      <w:r w:rsidRPr="005461AE">
        <w:rPr>
          <w:sz w:val="22"/>
          <w:szCs w:val="22"/>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B9334D" w:rsidRPr="005461AE" w:rsidRDefault="00B9334D" w:rsidP="005461AE">
      <w:pPr>
        <w:pStyle w:val="ConsPlusNormal"/>
        <w:ind w:firstLine="540"/>
        <w:jc w:val="both"/>
        <w:rPr>
          <w:sz w:val="22"/>
          <w:szCs w:val="22"/>
        </w:rPr>
      </w:pPr>
      <w:bookmarkStart w:id="354" w:name="Par1717"/>
      <w:bookmarkEnd w:id="354"/>
      <w:r w:rsidRPr="005461AE">
        <w:rPr>
          <w:sz w:val="22"/>
          <w:szCs w:val="22"/>
        </w:rPr>
        <w:t>4. Извещение о проведении запроса предложений должно содержать следующую информацию:</w:t>
      </w:r>
    </w:p>
    <w:p w:rsidR="00B9334D" w:rsidRPr="005461AE" w:rsidRDefault="00B9334D" w:rsidP="005461AE">
      <w:pPr>
        <w:pStyle w:val="ConsPlusNormal"/>
        <w:ind w:firstLine="540"/>
        <w:jc w:val="both"/>
        <w:rPr>
          <w:sz w:val="22"/>
          <w:szCs w:val="22"/>
        </w:rPr>
      </w:pPr>
      <w:r w:rsidRPr="005461AE">
        <w:rPr>
          <w:sz w:val="22"/>
          <w:szCs w:val="22"/>
        </w:rPr>
        <w:t xml:space="preserve">1) информация, предусмотренная </w:t>
      </w:r>
      <w:hyperlink w:anchor="Par857" w:tooltip="Ссылка на текущий документ" w:history="1">
        <w:r w:rsidRPr="005461AE">
          <w:rPr>
            <w:sz w:val="22"/>
            <w:szCs w:val="22"/>
          </w:rPr>
          <w:t>пунктами 1</w:t>
        </w:r>
      </w:hyperlink>
      <w:r w:rsidRPr="005461AE">
        <w:rPr>
          <w:sz w:val="22"/>
          <w:szCs w:val="22"/>
        </w:rPr>
        <w:t xml:space="preserve"> - </w:t>
      </w:r>
      <w:hyperlink w:anchor="Par866" w:tooltip="Ссылка на текущий документ" w:history="1">
        <w:r w:rsidRPr="005461AE">
          <w:rPr>
            <w:sz w:val="22"/>
            <w:szCs w:val="22"/>
          </w:rPr>
          <w:t>5</w:t>
        </w:r>
      </w:hyperlink>
      <w:r w:rsidRPr="005461AE">
        <w:rPr>
          <w:sz w:val="22"/>
          <w:szCs w:val="22"/>
        </w:rPr>
        <w:t xml:space="preserve">, </w:t>
      </w:r>
      <w:hyperlink w:anchor="Par868" w:tooltip="Ссылка на текущий документ" w:history="1">
        <w:r w:rsidRPr="005461AE">
          <w:rPr>
            <w:sz w:val="22"/>
            <w:szCs w:val="22"/>
          </w:rPr>
          <w:t>7</w:t>
        </w:r>
      </w:hyperlink>
      <w:r w:rsidRPr="005461AE">
        <w:rPr>
          <w:sz w:val="22"/>
          <w:szCs w:val="22"/>
        </w:rPr>
        <w:t xml:space="preserve"> (в случае заключения контракта в соответствии с </w:t>
      </w:r>
      <w:hyperlink w:anchor="Par1711" w:tooltip="Ссылка на текущий документ" w:history="1">
        <w:r w:rsidRPr="005461AE">
          <w:rPr>
            <w:sz w:val="22"/>
            <w:szCs w:val="22"/>
          </w:rPr>
          <w:t>пунктом 8 части 2</w:t>
        </w:r>
      </w:hyperlink>
      <w:r w:rsidRPr="005461AE">
        <w:rPr>
          <w:sz w:val="22"/>
          <w:szCs w:val="22"/>
        </w:rPr>
        <w:t xml:space="preserve"> настоящей статьи) и </w:t>
      </w:r>
      <w:hyperlink w:anchor="Par869" w:tooltip="Ссылка на текущий документ" w:history="1">
        <w:r w:rsidRPr="005461AE">
          <w:rPr>
            <w:sz w:val="22"/>
            <w:szCs w:val="22"/>
          </w:rPr>
          <w:t>8</w:t>
        </w:r>
      </w:hyperlink>
      <w:r w:rsidRPr="005461AE">
        <w:rPr>
          <w:sz w:val="22"/>
          <w:szCs w:val="22"/>
        </w:rPr>
        <w:t xml:space="preserve"> (если установление требования обеспечения исполнения контракта предусмотрено </w:t>
      </w:r>
      <w:hyperlink w:anchor="Par2113" w:tooltip="Ссылка на текущий документ" w:history="1">
        <w:r w:rsidRPr="005461AE">
          <w:rPr>
            <w:sz w:val="22"/>
            <w:szCs w:val="22"/>
          </w:rPr>
          <w:t>статьей 96</w:t>
        </w:r>
      </w:hyperlink>
      <w:r w:rsidRPr="005461AE">
        <w:rPr>
          <w:sz w:val="22"/>
          <w:szCs w:val="22"/>
        </w:rPr>
        <w:t xml:space="preserve"> настоящего Федерального закона) </w:t>
      </w:r>
      <w:hyperlink w:anchor="Par853" w:tooltip="Ссылка на текущий документ" w:history="1">
        <w:r w:rsidRPr="005461AE">
          <w:rPr>
            <w:sz w:val="22"/>
            <w:szCs w:val="22"/>
          </w:rPr>
          <w:t>статьи 42</w:t>
        </w:r>
      </w:hyperlink>
      <w:r w:rsidRPr="005461AE">
        <w:rPr>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(п. 1 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603" w:tooltip="Ссылка на текущий документ" w:history="1">
        <w:r w:rsidRPr="005461AE">
          <w:rPr>
            <w:sz w:val="22"/>
            <w:szCs w:val="22"/>
          </w:rPr>
          <w:t>статьей 31</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3) язык или языки, на которых предоставлена документация о проведении запроса предложений;</w:t>
      </w:r>
    </w:p>
    <w:p w:rsidR="00B9334D" w:rsidRPr="005461AE" w:rsidRDefault="00B9334D" w:rsidP="005461AE">
      <w:pPr>
        <w:pStyle w:val="ConsPlusNormal"/>
        <w:ind w:firstLine="540"/>
        <w:jc w:val="both"/>
        <w:rPr>
          <w:sz w:val="22"/>
          <w:szCs w:val="22"/>
        </w:rPr>
      </w:pPr>
      <w:r w:rsidRPr="005461AE">
        <w:rPr>
          <w:sz w:val="22"/>
          <w:szCs w:val="22"/>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5) способы получения документации о проведении запроса предложений, срок, место и порядок предоставления этой документации;</w:t>
      </w:r>
    </w:p>
    <w:p w:rsidR="00B9334D" w:rsidRPr="005461AE" w:rsidRDefault="00B9334D" w:rsidP="005461AE">
      <w:pPr>
        <w:pStyle w:val="ConsPlusNormal"/>
        <w:ind w:firstLine="540"/>
        <w:jc w:val="both"/>
        <w:rPr>
          <w:sz w:val="22"/>
          <w:szCs w:val="22"/>
        </w:rPr>
      </w:pPr>
      <w:r w:rsidRPr="005461AE">
        <w:rPr>
          <w:sz w:val="22"/>
          <w:szCs w:val="22"/>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B9334D" w:rsidRPr="005461AE" w:rsidRDefault="00B9334D" w:rsidP="005461AE">
      <w:pPr>
        <w:pStyle w:val="ConsPlusNormal"/>
        <w:ind w:firstLine="540"/>
        <w:jc w:val="both"/>
        <w:rPr>
          <w:sz w:val="22"/>
          <w:szCs w:val="22"/>
        </w:rPr>
      </w:pPr>
      <w:r w:rsidRPr="005461AE">
        <w:rPr>
          <w:sz w:val="22"/>
          <w:szCs w:val="22"/>
        </w:rPr>
        <w:t>7) срок, место и порядок подачи заявок на участие в запросе предложений;</w:t>
      </w:r>
    </w:p>
    <w:p w:rsidR="00B9334D" w:rsidRPr="005461AE" w:rsidRDefault="00B9334D" w:rsidP="005461AE">
      <w:pPr>
        <w:pStyle w:val="ConsPlusNormal"/>
        <w:ind w:firstLine="540"/>
        <w:jc w:val="both"/>
        <w:rPr>
          <w:sz w:val="22"/>
          <w:szCs w:val="22"/>
        </w:rPr>
      </w:pPr>
      <w:r w:rsidRPr="005461AE">
        <w:rPr>
          <w:sz w:val="22"/>
          <w:szCs w:val="22"/>
        </w:rPr>
        <w:t xml:space="preserve">8) преимущества, предоставляемые заказчиком в соответствии со </w:t>
      </w:r>
      <w:hyperlink w:anchor="Par552" w:tooltip="Ссылка на текущий документ" w:history="1">
        <w:r w:rsidRPr="005461AE">
          <w:rPr>
            <w:sz w:val="22"/>
            <w:szCs w:val="22"/>
          </w:rPr>
          <w:t>статьями 28</w:t>
        </w:r>
      </w:hyperlink>
      <w:r w:rsidRPr="005461AE">
        <w:rPr>
          <w:sz w:val="22"/>
          <w:szCs w:val="22"/>
        </w:rPr>
        <w:t xml:space="preserve"> - </w:t>
      </w:r>
      <w:hyperlink w:anchor="Par569" w:tooltip="Ссылка на текущий документ" w:history="1">
        <w:r w:rsidRPr="005461AE">
          <w:rPr>
            <w:sz w:val="22"/>
            <w:szCs w:val="22"/>
          </w:rPr>
          <w:t>30</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B9334D" w:rsidRPr="005461AE" w:rsidRDefault="00B9334D" w:rsidP="005461AE">
      <w:pPr>
        <w:pStyle w:val="ConsPlusNormal"/>
        <w:ind w:firstLine="540"/>
        <w:jc w:val="both"/>
        <w:rPr>
          <w:sz w:val="22"/>
          <w:szCs w:val="22"/>
        </w:rPr>
      </w:pPr>
      <w:r w:rsidRPr="005461AE">
        <w:rPr>
          <w:sz w:val="22"/>
          <w:szCs w:val="22"/>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B9334D" w:rsidRPr="005461AE" w:rsidRDefault="00B9334D" w:rsidP="005461AE">
      <w:pPr>
        <w:pStyle w:val="ConsPlusNormal"/>
        <w:ind w:firstLine="540"/>
        <w:jc w:val="both"/>
        <w:rPr>
          <w:sz w:val="22"/>
          <w:szCs w:val="22"/>
        </w:rPr>
      </w:pPr>
      <w:r w:rsidRPr="005461AE">
        <w:rPr>
          <w:sz w:val="22"/>
          <w:szCs w:val="22"/>
        </w:rPr>
        <w:t xml:space="preserve">1) информация, указанная в </w:t>
      </w:r>
      <w:hyperlink w:anchor="Par1717" w:tooltip="Ссылка на текущий документ" w:history="1">
        <w:r w:rsidRPr="005461AE">
          <w:rPr>
            <w:sz w:val="22"/>
            <w:szCs w:val="22"/>
          </w:rPr>
          <w:t>части 4</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r w:rsidRPr="005461AE">
        <w:rPr>
          <w:sz w:val="22"/>
          <w:szCs w:val="22"/>
        </w:rPr>
        <w:t xml:space="preserve">2) наименование и описание объекта закупки, условий контракта в соответствии со </w:t>
      </w:r>
      <w:hyperlink w:anchor="Par681" w:tooltip="Ссылка на текущий документ" w:history="1">
        <w:r w:rsidRPr="005461AE">
          <w:rPr>
            <w:sz w:val="22"/>
            <w:szCs w:val="22"/>
          </w:rPr>
          <w:t>статьей 33</w:t>
        </w:r>
      </w:hyperlink>
      <w:r w:rsidRPr="005461AE">
        <w:rPr>
          <w:sz w:val="22"/>
          <w:szCs w:val="22"/>
        </w:rPr>
        <w:t xml:space="preserve"> настоящего Федерального закона, в том числе обоснование начальной (максимальной) цены контракта;</w:t>
      </w:r>
    </w:p>
    <w:p w:rsidR="00B9334D" w:rsidRPr="005461AE" w:rsidRDefault="00B9334D" w:rsidP="005461AE">
      <w:pPr>
        <w:pStyle w:val="ConsPlusNormal"/>
        <w:ind w:firstLine="540"/>
        <w:jc w:val="both"/>
        <w:rPr>
          <w:sz w:val="22"/>
          <w:szCs w:val="22"/>
        </w:rPr>
      </w:pPr>
      <w:r w:rsidRPr="005461AE">
        <w:rPr>
          <w:sz w:val="22"/>
          <w:szCs w:val="22"/>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B9334D" w:rsidRPr="005461AE" w:rsidRDefault="00B9334D" w:rsidP="005461AE">
      <w:pPr>
        <w:pStyle w:val="ConsPlusNormal"/>
        <w:ind w:firstLine="540"/>
        <w:jc w:val="both"/>
        <w:rPr>
          <w:sz w:val="22"/>
          <w:szCs w:val="22"/>
        </w:rPr>
      </w:pPr>
      <w:r w:rsidRPr="005461AE">
        <w:rPr>
          <w:sz w:val="22"/>
          <w:szCs w:val="22"/>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057" w:tooltip="Ссылка на текущий документ" w:history="1">
        <w:r w:rsidRPr="005461AE">
          <w:rPr>
            <w:sz w:val="22"/>
            <w:szCs w:val="22"/>
          </w:rPr>
          <w:t>статьей 95</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5) порядок проведения запроса предложений;</w:t>
      </w:r>
    </w:p>
    <w:p w:rsidR="00B9334D" w:rsidRPr="005461AE" w:rsidRDefault="00B9334D" w:rsidP="005461AE">
      <w:pPr>
        <w:pStyle w:val="ConsPlusNormal"/>
        <w:ind w:firstLine="540"/>
        <w:jc w:val="both"/>
        <w:rPr>
          <w:sz w:val="22"/>
          <w:szCs w:val="22"/>
        </w:rPr>
      </w:pPr>
      <w:r w:rsidRPr="005461AE">
        <w:rPr>
          <w:sz w:val="22"/>
          <w:szCs w:val="22"/>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B9334D" w:rsidRPr="005461AE" w:rsidRDefault="00B9334D" w:rsidP="005461AE">
      <w:pPr>
        <w:pStyle w:val="ConsPlusNormal"/>
        <w:ind w:firstLine="540"/>
        <w:jc w:val="both"/>
        <w:rPr>
          <w:sz w:val="22"/>
          <w:szCs w:val="22"/>
        </w:rPr>
      </w:pPr>
      <w:r w:rsidRPr="005461AE">
        <w:rPr>
          <w:sz w:val="22"/>
          <w:szCs w:val="22"/>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B9334D" w:rsidRPr="005461AE" w:rsidRDefault="00B9334D" w:rsidP="005461AE">
      <w:pPr>
        <w:pStyle w:val="ConsPlusNormal"/>
        <w:ind w:firstLine="540"/>
        <w:jc w:val="both"/>
        <w:rPr>
          <w:sz w:val="22"/>
          <w:szCs w:val="22"/>
        </w:rPr>
      </w:pPr>
      <w:r w:rsidRPr="005461AE">
        <w:rPr>
          <w:sz w:val="22"/>
          <w:szCs w:val="22"/>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B9334D" w:rsidRPr="005461AE" w:rsidRDefault="00B9334D" w:rsidP="005461AE">
      <w:pPr>
        <w:pStyle w:val="ConsPlusNormal"/>
        <w:ind w:firstLine="540"/>
        <w:jc w:val="both"/>
        <w:rPr>
          <w:sz w:val="22"/>
          <w:szCs w:val="22"/>
        </w:rPr>
      </w:pPr>
      <w:r w:rsidRPr="005461AE">
        <w:rPr>
          <w:sz w:val="22"/>
          <w:szCs w:val="22"/>
        </w:rPr>
        <w:t xml:space="preserve">9) информация о возможности одностороннего отказа от исполнения контракта в соответствии с положениями </w:t>
      </w:r>
      <w:hyperlink w:anchor="Par2088" w:tooltip="Ссылка на текущий документ" w:history="1">
        <w:r w:rsidRPr="005461AE">
          <w:rPr>
            <w:sz w:val="22"/>
            <w:szCs w:val="22"/>
          </w:rPr>
          <w:t>частей 8</w:t>
        </w:r>
      </w:hyperlink>
      <w:r w:rsidRPr="005461AE">
        <w:rPr>
          <w:sz w:val="22"/>
          <w:szCs w:val="22"/>
        </w:rPr>
        <w:t xml:space="preserve"> - </w:t>
      </w:r>
      <w:hyperlink w:anchor="Par2111" w:tooltip="Ссылка на текущий документ" w:history="1">
        <w:r w:rsidRPr="005461AE">
          <w:rPr>
            <w:sz w:val="22"/>
            <w:szCs w:val="22"/>
          </w:rPr>
          <w:t>26 статьи 95</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B9334D" w:rsidRPr="005461AE" w:rsidRDefault="00B9334D" w:rsidP="005461AE">
      <w:pPr>
        <w:pStyle w:val="ConsPlusNormal"/>
        <w:ind w:firstLine="540"/>
        <w:jc w:val="both"/>
        <w:rPr>
          <w:sz w:val="22"/>
          <w:szCs w:val="22"/>
        </w:rPr>
      </w:pPr>
      <w:r w:rsidRPr="005461AE">
        <w:rPr>
          <w:sz w:val="22"/>
          <w:szCs w:val="22"/>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B9334D" w:rsidRPr="005461AE" w:rsidRDefault="00B9334D" w:rsidP="005461AE">
      <w:pPr>
        <w:pStyle w:val="ConsPlusNormal"/>
        <w:jc w:val="both"/>
        <w:rPr>
          <w:sz w:val="22"/>
          <w:szCs w:val="22"/>
        </w:rPr>
      </w:pPr>
      <w:r w:rsidRPr="005461AE">
        <w:rPr>
          <w:sz w:val="22"/>
          <w:szCs w:val="22"/>
        </w:rPr>
        <w:t>(часть 7.1 введена Федеральным законом от 04.06.2014 N 140-ФЗ)</w:t>
      </w:r>
    </w:p>
    <w:p w:rsidR="00B9334D" w:rsidRPr="005461AE" w:rsidRDefault="00B9334D" w:rsidP="005461AE">
      <w:pPr>
        <w:pStyle w:val="ConsPlusNormal"/>
        <w:ind w:firstLine="540"/>
        <w:jc w:val="both"/>
        <w:rPr>
          <w:sz w:val="22"/>
          <w:szCs w:val="22"/>
        </w:rPr>
      </w:pPr>
      <w:r w:rsidRPr="005461AE">
        <w:rPr>
          <w:sz w:val="22"/>
          <w:szCs w:val="22"/>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B9334D" w:rsidRPr="005461AE" w:rsidRDefault="00B9334D" w:rsidP="005461AE">
      <w:pPr>
        <w:pStyle w:val="ConsPlusNormal"/>
        <w:ind w:firstLine="540"/>
        <w:jc w:val="both"/>
        <w:rPr>
          <w:sz w:val="22"/>
          <w:szCs w:val="22"/>
        </w:rPr>
      </w:pPr>
      <w:r w:rsidRPr="005461AE">
        <w:rPr>
          <w:sz w:val="22"/>
          <w:szCs w:val="22"/>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B9334D" w:rsidRPr="005461AE" w:rsidRDefault="00B9334D" w:rsidP="005461AE">
      <w:pPr>
        <w:pStyle w:val="ConsPlusNormal"/>
        <w:ind w:firstLine="540"/>
        <w:jc w:val="both"/>
        <w:rPr>
          <w:sz w:val="22"/>
          <w:szCs w:val="22"/>
        </w:rPr>
      </w:pPr>
      <w:r w:rsidRPr="005461AE">
        <w:rPr>
          <w:sz w:val="22"/>
          <w:szCs w:val="22"/>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B9334D" w:rsidRPr="005461AE" w:rsidRDefault="00B9334D" w:rsidP="005461AE">
      <w:pPr>
        <w:pStyle w:val="ConsPlusNormal"/>
        <w:jc w:val="both"/>
        <w:rPr>
          <w:sz w:val="22"/>
          <w:szCs w:val="22"/>
        </w:rPr>
      </w:pPr>
      <w:r w:rsidRPr="005461AE">
        <w:rPr>
          <w:sz w:val="22"/>
          <w:szCs w:val="22"/>
        </w:rPr>
        <w:t>(в ред. Федеральных законов от 28.12.2013 N 396-ФЗ, от 04.06.2014 N 140-ФЗ)</w:t>
      </w:r>
    </w:p>
    <w:p w:rsidR="00B9334D" w:rsidRPr="005461AE" w:rsidRDefault="00B9334D" w:rsidP="005461AE">
      <w:pPr>
        <w:pStyle w:val="ConsPlusNormal"/>
        <w:ind w:firstLine="540"/>
        <w:jc w:val="both"/>
        <w:rPr>
          <w:sz w:val="22"/>
          <w:szCs w:val="22"/>
        </w:rPr>
      </w:pPr>
      <w:r w:rsidRPr="005461AE">
        <w:rPr>
          <w:sz w:val="22"/>
          <w:szCs w:val="22"/>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bookmarkStart w:id="355" w:name="Par1756"/>
      <w:bookmarkEnd w:id="355"/>
      <w:r w:rsidRPr="005461AE">
        <w:rPr>
          <w:sz w:val="22"/>
          <w:szCs w:val="22"/>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756" w:tooltip="Ссылка на текущий документ" w:history="1">
        <w:r w:rsidRPr="005461AE">
          <w:rPr>
            <w:sz w:val="22"/>
            <w:szCs w:val="22"/>
          </w:rPr>
          <w:t>частью 16</w:t>
        </w:r>
      </w:hyperlink>
      <w:r w:rsidRPr="005461AE">
        <w:rPr>
          <w:sz w:val="22"/>
          <w:szCs w:val="22"/>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bookmarkStart w:id="356" w:name="Par1760"/>
      <w:bookmarkEnd w:id="356"/>
      <w:r w:rsidRPr="005461AE">
        <w:rPr>
          <w:sz w:val="22"/>
          <w:szCs w:val="22"/>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66" w:tooltip="Ссылка на текущий документ" w:history="1">
        <w:r w:rsidRPr="005461AE">
          <w:rPr>
            <w:sz w:val="22"/>
            <w:szCs w:val="22"/>
          </w:rPr>
          <w:t>пунктом 25 части 1 статьи 93</w:t>
        </w:r>
      </w:hyperlink>
      <w:r w:rsidRPr="005461AE">
        <w:rPr>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(в ред. Федеральных законов от 28.12.2013 N 396-ФЗ, от 04.06.2014 N 140-ФЗ)</w:t>
      </w:r>
    </w:p>
    <w:p w:rsidR="00B9334D" w:rsidRPr="005461AE" w:rsidRDefault="00B9334D" w:rsidP="005461AE">
      <w:pPr>
        <w:pStyle w:val="ConsPlusNormal"/>
        <w:ind w:firstLine="540"/>
        <w:jc w:val="both"/>
        <w:rPr>
          <w:sz w:val="22"/>
          <w:szCs w:val="22"/>
        </w:rPr>
      </w:pPr>
      <w:bookmarkStart w:id="357" w:name="Par1762"/>
      <w:bookmarkEnd w:id="357"/>
      <w:r w:rsidRPr="005461AE">
        <w:rPr>
          <w:sz w:val="22"/>
          <w:szCs w:val="22"/>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981" w:tooltip="Ссылка на текущий документ" w:history="1">
        <w:r w:rsidRPr="005461AE">
          <w:rPr>
            <w:sz w:val="22"/>
            <w:szCs w:val="22"/>
          </w:rPr>
          <w:t>пунктом 34 части 1 статьи 93</w:t>
        </w:r>
      </w:hyperlink>
      <w:r w:rsidRPr="005461AE">
        <w:rPr>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(в ред. Федеральных законов от 28.12.2013 N 396-ФЗ, от 04.06.2014 N 140-ФЗ)</w:t>
      </w:r>
    </w:p>
    <w:p w:rsidR="00B9334D" w:rsidRPr="005461AE" w:rsidRDefault="00B9334D" w:rsidP="005461AE">
      <w:pPr>
        <w:pStyle w:val="ConsPlusNormal"/>
        <w:ind w:firstLine="540"/>
        <w:jc w:val="both"/>
        <w:rPr>
          <w:sz w:val="22"/>
          <w:szCs w:val="22"/>
        </w:rPr>
      </w:pPr>
      <w:r w:rsidRPr="005461AE">
        <w:rPr>
          <w:sz w:val="22"/>
          <w:szCs w:val="22"/>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jc w:val="center"/>
        <w:outlineLvl w:val="1"/>
        <w:rPr>
          <w:sz w:val="22"/>
          <w:szCs w:val="22"/>
        </w:rPr>
      </w:pPr>
      <w:bookmarkStart w:id="358" w:name="Par1768"/>
      <w:bookmarkEnd w:id="358"/>
      <w:r w:rsidRPr="005461AE">
        <w:rPr>
          <w:sz w:val="22"/>
          <w:szCs w:val="22"/>
        </w:rPr>
        <w:t>§ 5. Закрытые способы определения поставщиков</w:t>
      </w:r>
    </w:p>
    <w:p w:rsidR="00B9334D" w:rsidRPr="005461AE" w:rsidRDefault="00B9334D" w:rsidP="005461AE">
      <w:pPr>
        <w:pStyle w:val="ConsPlusNormal"/>
        <w:jc w:val="center"/>
        <w:rPr>
          <w:sz w:val="22"/>
          <w:szCs w:val="22"/>
        </w:rPr>
      </w:pPr>
      <w:r w:rsidRPr="005461AE">
        <w:rPr>
          <w:sz w:val="22"/>
          <w:szCs w:val="22"/>
        </w:rPr>
        <w:t>(подрядчиков, исполнителей)</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359" w:name="Par1771"/>
      <w:bookmarkEnd w:id="359"/>
      <w:r w:rsidRPr="005461AE">
        <w:rPr>
          <w:sz w:val="22"/>
          <w:szCs w:val="22"/>
        </w:rPr>
        <w:t>Статья 84. Особенности применения закрытых способов определения поставщиков (подрядчиков, исполнителей)</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783" w:tooltip="Ссылка на текущий документ" w:history="1">
        <w:r w:rsidRPr="005461AE">
          <w:rPr>
            <w:sz w:val="22"/>
            <w:szCs w:val="22"/>
          </w:rPr>
          <w:t>статей 85</w:t>
        </w:r>
      </w:hyperlink>
      <w:r w:rsidRPr="005461AE">
        <w:rPr>
          <w:sz w:val="22"/>
          <w:szCs w:val="22"/>
        </w:rPr>
        <w:t xml:space="preserve"> и </w:t>
      </w:r>
      <w:hyperlink w:anchor="Par1808" w:tooltip="Ссылка на текущий документ" w:history="1">
        <w:r w:rsidRPr="005461AE">
          <w:rPr>
            <w:sz w:val="22"/>
            <w:szCs w:val="22"/>
          </w:rPr>
          <w:t>86</w:t>
        </w:r>
      </w:hyperlink>
      <w:r w:rsidRPr="005461AE">
        <w:rPr>
          <w:sz w:val="22"/>
          <w:szCs w:val="22"/>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774" w:tooltip="Ссылка на текущий документ" w:history="1">
        <w:r w:rsidRPr="005461AE">
          <w:rPr>
            <w:sz w:val="22"/>
            <w:szCs w:val="22"/>
          </w:rPr>
          <w:t>частью 2</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bookmarkStart w:id="360" w:name="Par1774"/>
      <w:bookmarkEnd w:id="360"/>
      <w:r w:rsidRPr="005461AE">
        <w:rPr>
          <w:sz w:val="22"/>
          <w:szCs w:val="22"/>
        </w:rPr>
        <w:t>2. Закрытые способы определения поставщиков (подрядчиков, исполнителей) применяются только в случаях:</w:t>
      </w:r>
    </w:p>
    <w:p w:rsidR="00B9334D" w:rsidRPr="005461AE" w:rsidRDefault="00B9334D" w:rsidP="005461AE">
      <w:pPr>
        <w:pStyle w:val="ConsPlusNormal"/>
        <w:ind w:firstLine="540"/>
        <w:jc w:val="both"/>
        <w:rPr>
          <w:sz w:val="22"/>
          <w:szCs w:val="22"/>
        </w:rPr>
      </w:pPr>
      <w:r w:rsidRPr="005461AE">
        <w:rPr>
          <w:sz w:val="22"/>
          <w:szCs w:val="22"/>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B9334D" w:rsidRPr="005461AE" w:rsidRDefault="00B9334D" w:rsidP="005461AE">
      <w:pPr>
        <w:pStyle w:val="ConsPlusNormal"/>
        <w:ind w:firstLine="540"/>
        <w:jc w:val="both"/>
        <w:rPr>
          <w:sz w:val="22"/>
          <w:szCs w:val="22"/>
        </w:rPr>
      </w:pPr>
      <w:r w:rsidRPr="005461AE">
        <w:rPr>
          <w:sz w:val="22"/>
          <w:szCs w:val="22"/>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B9334D" w:rsidRPr="005461AE" w:rsidRDefault="00B9334D" w:rsidP="005461AE">
      <w:pPr>
        <w:pStyle w:val="ConsPlusNormal"/>
        <w:ind w:firstLine="540"/>
        <w:jc w:val="both"/>
        <w:rPr>
          <w:sz w:val="22"/>
          <w:szCs w:val="22"/>
        </w:rPr>
      </w:pPr>
      <w:r w:rsidRPr="005461AE">
        <w:rPr>
          <w:sz w:val="22"/>
          <w:szCs w:val="22"/>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B9334D" w:rsidRPr="005461AE" w:rsidRDefault="00B9334D" w:rsidP="005461AE">
      <w:pPr>
        <w:pStyle w:val="ConsPlusNormal"/>
        <w:ind w:firstLine="540"/>
        <w:jc w:val="both"/>
        <w:rPr>
          <w:sz w:val="22"/>
          <w:szCs w:val="22"/>
        </w:rPr>
      </w:pPr>
      <w:r w:rsidRPr="005461AE">
        <w:rPr>
          <w:sz w:val="22"/>
          <w:szCs w:val="22"/>
        </w:rPr>
        <w:t>4) закупок услуг по уборке помещений, услуг водителей для обеспечения деятельности судей, судебных приставов.</w:t>
      </w:r>
    </w:p>
    <w:p w:rsidR="00B9334D" w:rsidRPr="005461AE" w:rsidRDefault="00B9334D" w:rsidP="005461AE">
      <w:pPr>
        <w:pStyle w:val="ConsPlusNormal"/>
        <w:ind w:firstLine="540"/>
        <w:jc w:val="both"/>
        <w:rPr>
          <w:sz w:val="22"/>
          <w:szCs w:val="22"/>
        </w:rPr>
      </w:pPr>
      <w:r w:rsidRPr="005461AE">
        <w:rPr>
          <w:sz w:val="22"/>
          <w:szCs w:val="22"/>
        </w:rPr>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B9334D" w:rsidRPr="005461AE" w:rsidRDefault="00B9334D" w:rsidP="005461AE">
      <w:pPr>
        <w:pStyle w:val="ConsPlusNormal"/>
        <w:ind w:firstLine="540"/>
        <w:jc w:val="both"/>
        <w:rPr>
          <w:sz w:val="22"/>
          <w:szCs w:val="22"/>
        </w:rPr>
      </w:pPr>
      <w:r w:rsidRPr="005461AE">
        <w:rPr>
          <w:sz w:val="22"/>
          <w:szCs w:val="22"/>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B9334D" w:rsidRPr="005461AE" w:rsidRDefault="00B9334D" w:rsidP="005461AE">
      <w:pPr>
        <w:pStyle w:val="ConsPlusNormal"/>
        <w:jc w:val="both"/>
        <w:rPr>
          <w:sz w:val="22"/>
          <w:szCs w:val="22"/>
        </w:rPr>
      </w:pPr>
      <w:r w:rsidRPr="005461AE">
        <w:rPr>
          <w:sz w:val="22"/>
          <w:szCs w:val="22"/>
        </w:rPr>
        <w:t>(часть 4 введена Федеральным законом от 28.12.2013 N 396-ФЗ, в ред. Федерального закона от 04.06.2014 N 140-ФЗ)</w:t>
      </w:r>
    </w:p>
    <w:p w:rsidR="00B9334D" w:rsidRDefault="00B9334D" w:rsidP="005461AE">
      <w:pPr>
        <w:pStyle w:val="ConsPlusNormal"/>
        <w:ind w:firstLine="540"/>
        <w:jc w:val="both"/>
        <w:rPr>
          <w:sz w:val="22"/>
          <w:szCs w:val="22"/>
        </w:rPr>
      </w:pPr>
    </w:p>
    <w:p w:rsidR="00B9334D"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361" w:name="Par1783"/>
      <w:bookmarkEnd w:id="361"/>
      <w:r w:rsidRPr="005461AE">
        <w:rPr>
          <w:sz w:val="22"/>
          <w:szCs w:val="22"/>
        </w:rPr>
        <w:t>Статья 85. Особенности проведения закрытого конкурса, закрытого конкурса с ограниченным участием, закрытого двухэтапного конкурса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774" w:tooltip="Ссылка на текущий документ" w:history="1">
        <w:r w:rsidRPr="005461AE">
          <w:rPr>
            <w:sz w:val="22"/>
            <w:szCs w:val="22"/>
          </w:rPr>
          <w:t>частью 2 статьи 84</w:t>
        </w:r>
      </w:hyperlink>
      <w:r w:rsidRPr="005461AE">
        <w:rPr>
          <w:sz w:val="22"/>
          <w:szCs w:val="22"/>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B9334D" w:rsidRPr="005461AE" w:rsidRDefault="00B9334D" w:rsidP="005461AE">
      <w:pPr>
        <w:pStyle w:val="ConsPlusNormal"/>
        <w:ind w:firstLine="540"/>
        <w:jc w:val="both"/>
        <w:rPr>
          <w:sz w:val="22"/>
          <w:szCs w:val="22"/>
        </w:rPr>
      </w:pPr>
      <w:r w:rsidRPr="005461AE">
        <w:rPr>
          <w:sz w:val="22"/>
          <w:szCs w:val="22"/>
        </w:rPr>
        <w:t xml:space="preserve">2. При проведении закрытого конкурса применяются положения настоящего Федерального </w:t>
      </w:r>
      <w:hyperlink w:anchor="Par986" w:tooltip="Ссылка на текущий документ" w:history="1">
        <w:r w:rsidRPr="005461AE">
          <w:rPr>
            <w:sz w:val="22"/>
            <w:szCs w:val="22"/>
          </w:rPr>
          <w:t>закона</w:t>
        </w:r>
      </w:hyperlink>
      <w:r w:rsidRPr="005461AE">
        <w:rPr>
          <w:sz w:val="22"/>
          <w:szCs w:val="22"/>
        </w:rPr>
        <w:t xml:space="preserve"> о проведении открытого конкурса с учетом положений настоящей статьи.</w:t>
      </w:r>
    </w:p>
    <w:p w:rsidR="00B9334D" w:rsidRPr="005461AE" w:rsidRDefault="00B9334D" w:rsidP="005461AE">
      <w:pPr>
        <w:pStyle w:val="ConsPlusNormal"/>
        <w:ind w:firstLine="540"/>
        <w:jc w:val="both"/>
        <w:rPr>
          <w:sz w:val="22"/>
          <w:szCs w:val="22"/>
        </w:rPr>
      </w:pPr>
      <w:bookmarkStart w:id="362" w:name="Par1787"/>
      <w:bookmarkEnd w:id="362"/>
      <w:r w:rsidRPr="005461AE">
        <w:rPr>
          <w:sz w:val="22"/>
          <w:szCs w:val="22"/>
        </w:rPr>
        <w:t>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B9334D" w:rsidRPr="005461AE" w:rsidRDefault="00B9334D" w:rsidP="005461AE">
      <w:pPr>
        <w:pStyle w:val="ConsPlusNormal"/>
        <w:ind w:firstLine="540"/>
        <w:jc w:val="both"/>
        <w:rPr>
          <w:sz w:val="22"/>
          <w:szCs w:val="22"/>
        </w:rPr>
      </w:pPr>
      <w:bookmarkStart w:id="363" w:name="Par1788"/>
      <w:bookmarkEnd w:id="363"/>
      <w:r w:rsidRPr="005461AE">
        <w:rPr>
          <w:sz w:val="22"/>
          <w:szCs w:val="22"/>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B9334D" w:rsidRPr="005461AE" w:rsidRDefault="00B9334D" w:rsidP="005461AE">
      <w:pPr>
        <w:pStyle w:val="ConsPlusNormal"/>
        <w:ind w:firstLine="540"/>
        <w:jc w:val="both"/>
        <w:rPr>
          <w:sz w:val="22"/>
          <w:szCs w:val="22"/>
        </w:rPr>
      </w:pPr>
      <w:r w:rsidRPr="005461AE">
        <w:rPr>
          <w:sz w:val="22"/>
          <w:szCs w:val="22"/>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B9334D" w:rsidRPr="005461AE" w:rsidRDefault="00B9334D" w:rsidP="005461AE">
      <w:pPr>
        <w:pStyle w:val="ConsPlusNormal"/>
        <w:ind w:firstLine="540"/>
        <w:jc w:val="both"/>
        <w:rPr>
          <w:sz w:val="22"/>
          <w:szCs w:val="22"/>
        </w:rPr>
      </w:pPr>
      <w:r w:rsidRPr="005461AE">
        <w:rPr>
          <w:sz w:val="22"/>
          <w:szCs w:val="22"/>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B9334D" w:rsidRPr="005461AE" w:rsidRDefault="00B9334D" w:rsidP="005461AE">
      <w:pPr>
        <w:pStyle w:val="ConsPlusNormal"/>
        <w:ind w:firstLine="540"/>
        <w:jc w:val="both"/>
        <w:rPr>
          <w:sz w:val="22"/>
          <w:szCs w:val="22"/>
        </w:rPr>
      </w:pPr>
      <w:r w:rsidRPr="005461AE">
        <w:rPr>
          <w:sz w:val="22"/>
          <w:szCs w:val="22"/>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B9334D" w:rsidRPr="005461AE" w:rsidRDefault="00B9334D" w:rsidP="005461AE">
      <w:pPr>
        <w:pStyle w:val="ConsPlusNormal"/>
        <w:ind w:firstLine="540"/>
        <w:jc w:val="both"/>
        <w:rPr>
          <w:sz w:val="22"/>
          <w:szCs w:val="22"/>
        </w:rPr>
      </w:pPr>
      <w:r w:rsidRPr="005461AE">
        <w:rPr>
          <w:sz w:val="22"/>
          <w:szCs w:val="22"/>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9334D" w:rsidRPr="005461AE" w:rsidRDefault="00B9334D" w:rsidP="005461AE">
      <w:pPr>
        <w:pStyle w:val="ConsPlusNormal"/>
        <w:ind w:firstLine="540"/>
        <w:jc w:val="both"/>
        <w:rPr>
          <w:sz w:val="22"/>
          <w:szCs w:val="22"/>
        </w:rPr>
      </w:pPr>
      <w:r w:rsidRPr="005461AE">
        <w:rPr>
          <w:sz w:val="22"/>
          <w:szCs w:val="22"/>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9334D" w:rsidRPr="005461AE" w:rsidRDefault="00B9334D" w:rsidP="005461AE">
      <w:pPr>
        <w:pStyle w:val="ConsPlusNormal"/>
        <w:ind w:firstLine="540"/>
        <w:jc w:val="both"/>
        <w:rPr>
          <w:sz w:val="22"/>
          <w:szCs w:val="22"/>
        </w:rPr>
      </w:pPr>
      <w:r w:rsidRPr="005461AE">
        <w:rPr>
          <w:sz w:val="22"/>
          <w:szCs w:val="22"/>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774" w:tooltip="Ссылка на текущий документ" w:history="1">
        <w:r w:rsidRPr="005461AE">
          <w:rPr>
            <w:sz w:val="22"/>
            <w:szCs w:val="22"/>
          </w:rPr>
          <w:t>частью 2 статьи 84</w:t>
        </w:r>
      </w:hyperlink>
      <w:r w:rsidRPr="005461AE">
        <w:rPr>
          <w:sz w:val="22"/>
          <w:szCs w:val="22"/>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B9334D" w:rsidRPr="005461AE" w:rsidRDefault="00B9334D" w:rsidP="005461AE">
      <w:pPr>
        <w:pStyle w:val="ConsPlusNormal"/>
        <w:ind w:firstLine="540"/>
        <w:jc w:val="both"/>
        <w:rPr>
          <w:sz w:val="22"/>
          <w:szCs w:val="22"/>
        </w:rPr>
      </w:pPr>
      <w:r w:rsidRPr="005461AE">
        <w:rPr>
          <w:sz w:val="22"/>
          <w:szCs w:val="22"/>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787" w:tooltip="Ссылка на текущий документ" w:history="1">
        <w:r w:rsidRPr="005461AE">
          <w:rPr>
            <w:sz w:val="22"/>
            <w:szCs w:val="22"/>
          </w:rPr>
          <w:t>частями 3</w:t>
        </w:r>
      </w:hyperlink>
      <w:r w:rsidRPr="005461AE">
        <w:rPr>
          <w:sz w:val="22"/>
          <w:szCs w:val="22"/>
        </w:rPr>
        <w:t xml:space="preserve"> и </w:t>
      </w:r>
      <w:hyperlink w:anchor="Par1788" w:tooltip="Ссылка на текущий документ" w:history="1">
        <w:r w:rsidRPr="005461AE">
          <w:rPr>
            <w:sz w:val="22"/>
            <w:szCs w:val="22"/>
          </w:rPr>
          <w:t>4</w:t>
        </w:r>
      </w:hyperlink>
      <w:r w:rsidRPr="005461AE">
        <w:rPr>
          <w:sz w:val="22"/>
          <w:szCs w:val="22"/>
        </w:rPr>
        <w:t xml:space="preserve"> настоящей статьи.</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B9334D" w:rsidRPr="005461AE" w:rsidRDefault="00B9334D" w:rsidP="005461AE">
      <w:pPr>
        <w:pStyle w:val="ConsPlusNormal"/>
        <w:ind w:firstLine="540"/>
        <w:jc w:val="both"/>
        <w:rPr>
          <w:sz w:val="22"/>
          <w:szCs w:val="22"/>
        </w:rPr>
      </w:pPr>
      <w:r w:rsidRPr="005461AE">
        <w:rPr>
          <w:sz w:val="22"/>
          <w:szCs w:val="22"/>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B9334D" w:rsidRPr="005461AE" w:rsidRDefault="00B9334D" w:rsidP="005461AE">
      <w:pPr>
        <w:pStyle w:val="ConsPlusNormal"/>
        <w:jc w:val="both"/>
        <w:rPr>
          <w:sz w:val="22"/>
          <w:szCs w:val="22"/>
        </w:rPr>
      </w:pPr>
      <w:r w:rsidRPr="005461AE">
        <w:rPr>
          <w:sz w:val="22"/>
          <w:szCs w:val="22"/>
        </w:rPr>
        <w:t>(часть 13 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774" w:tooltip="Ссылка на текущий документ" w:history="1">
        <w:r w:rsidRPr="005461AE">
          <w:rPr>
            <w:sz w:val="22"/>
            <w:szCs w:val="22"/>
          </w:rPr>
          <w:t>частью 2 статьи 84</w:t>
        </w:r>
      </w:hyperlink>
      <w:r w:rsidRPr="005461AE">
        <w:rPr>
          <w:sz w:val="22"/>
          <w:szCs w:val="22"/>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B9334D" w:rsidRPr="005461AE" w:rsidRDefault="00B9334D" w:rsidP="005461AE">
      <w:pPr>
        <w:pStyle w:val="ConsPlusNormal"/>
        <w:ind w:firstLine="540"/>
        <w:jc w:val="both"/>
        <w:rPr>
          <w:sz w:val="22"/>
          <w:szCs w:val="22"/>
        </w:rPr>
      </w:pPr>
      <w:r w:rsidRPr="005461AE">
        <w:rPr>
          <w:sz w:val="22"/>
          <w:szCs w:val="22"/>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787" w:tooltip="Ссылка на текущий документ" w:history="1">
        <w:r w:rsidRPr="005461AE">
          <w:rPr>
            <w:sz w:val="22"/>
            <w:szCs w:val="22"/>
          </w:rPr>
          <w:t>частями 3</w:t>
        </w:r>
      </w:hyperlink>
      <w:r w:rsidRPr="005461AE">
        <w:rPr>
          <w:sz w:val="22"/>
          <w:szCs w:val="22"/>
        </w:rPr>
        <w:t xml:space="preserve"> и </w:t>
      </w:r>
      <w:hyperlink w:anchor="Par1788" w:tooltip="Ссылка на текущий документ" w:history="1">
        <w:r w:rsidRPr="005461AE">
          <w:rPr>
            <w:sz w:val="22"/>
            <w:szCs w:val="22"/>
          </w:rPr>
          <w:t>4</w:t>
        </w:r>
      </w:hyperlink>
      <w:r w:rsidRPr="005461AE">
        <w:rPr>
          <w:sz w:val="22"/>
          <w:szCs w:val="22"/>
        </w:rPr>
        <w:t xml:space="preserve"> настоящей статьи.</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B9334D" w:rsidRPr="005461AE" w:rsidRDefault="00B9334D" w:rsidP="005461AE">
      <w:pPr>
        <w:pStyle w:val="ConsPlusNormal"/>
        <w:ind w:firstLine="540"/>
        <w:jc w:val="both"/>
        <w:rPr>
          <w:sz w:val="22"/>
          <w:szCs w:val="22"/>
        </w:rPr>
      </w:pPr>
      <w:r w:rsidRPr="005461AE">
        <w:rPr>
          <w:sz w:val="22"/>
          <w:szCs w:val="22"/>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B9334D" w:rsidRPr="005461AE" w:rsidRDefault="00B9334D" w:rsidP="005461AE">
      <w:pPr>
        <w:pStyle w:val="ConsPlusNormal"/>
        <w:ind w:firstLine="540"/>
        <w:jc w:val="both"/>
        <w:rPr>
          <w:sz w:val="22"/>
          <w:szCs w:val="22"/>
        </w:rPr>
      </w:pPr>
      <w:r w:rsidRPr="005461AE">
        <w:rPr>
          <w:sz w:val="22"/>
          <w:szCs w:val="22"/>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B9334D" w:rsidRPr="005461AE" w:rsidRDefault="00B9334D" w:rsidP="005461AE">
      <w:pPr>
        <w:pStyle w:val="ConsPlusNormal"/>
        <w:ind w:firstLine="540"/>
        <w:jc w:val="both"/>
        <w:rPr>
          <w:sz w:val="22"/>
          <w:szCs w:val="22"/>
        </w:rPr>
      </w:pPr>
      <w:r w:rsidRPr="005461AE">
        <w:rPr>
          <w:sz w:val="22"/>
          <w:szCs w:val="22"/>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364" w:name="Par1808"/>
      <w:bookmarkEnd w:id="364"/>
      <w:r w:rsidRPr="005461AE">
        <w:rPr>
          <w:sz w:val="22"/>
          <w:szCs w:val="22"/>
        </w:rPr>
        <w:t>Статья 86. Закрытый аукцион</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B9334D" w:rsidRPr="005461AE" w:rsidRDefault="00B9334D" w:rsidP="005461AE">
      <w:pPr>
        <w:pStyle w:val="ConsPlusNormal"/>
        <w:ind w:firstLine="540"/>
        <w:jc w:val="both"/>
        <w:rPr>
          <w:sz w:val="22"/>
          <w:szCs w:val="22"/>
        </w:rPr>
      </w:pPr>
      <w:r w:rsidRPr="005461AE">
        <w:rPr>
          <w:sz w:val="22"/>
          <w:szCs w:val="22"/>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814" w:tooltip="Ссылка на текущий документ" w:history="1">
        <w:r w:rsidRPr="005461AE">
          <w:rPr>
            <w:sz w:val="22"/>
            <w:szCs w:val="22"/>
          </w:rPr>
          <w:t>частью 4</w:t>
        </w:r>
      </w:hyperlink>
      <w:r w:rsidRPr="005461AE">
        <w:rPr>
          <w:sz w:val="22"/>
          <w:szCs w:val="22"/>
        </w:rPr>
        <w:t xml:space="preserve"> настоящей статьи.</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B9334D" w:rsidRPr="005461AE" w:rsidRDefault="00B9334D" w:rsidP="005461AE">
      <w:pPr>
        <w:pStyle w:val="ConsPlusNormal"/>
        <w:ind w:firstLine="540"/>
        <w:jc w:val="both"/>
        <w:rPr>
          <w:sz w:val="22"/>
          <w:szCs w:val="22"/>
        </w:rPr>
      </w:pPr>
      <w:bookmarkStart w:id="365" w:name="Par1814"/>
      <w:bookmarkEnd w:id="365"/>
      <w:r w:rsidRPr="005461AE">
        <w:rPr>
          <w:sz w:val="22"/>
          <w:szCs w:val="22"/>
        </w:rPr>
        <w:t>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9334D" w:rsidRPr="005461AE" w:rsidRDefault="00B9334D" w:rsidP="005461AE">
      <w:pPr>
        <w:pStyle w:val="ConsPlusNormal"/>
        <w:ind w:firstLine="540"/>
        <w:jc w:val="both"/>
        <w:rPr>
          <w:sz w:val="22"/>
          <w:szCs w:val="22"/>
        </w:rPr>
      </w:pPr>
      <w:r w:rsidRPr="005461AE">
        <w:rPr>
          <w:sz w:val="22"/>
          <w:szCs w:val="22"/>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74" w:tooltip="Ссылка на текущий документ" w:history="1">
        <w:r w:rsidRPr="005461AE">
          <w:rPr>
            <w:sz w:val="22"/>
            <w:szCs w:val="22"/>
          </w:rPr>
          <w:t>частью 2 статьи 84</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B9334D" w:rsidRPr="005461AE" w:rsidRDefault="00B9334D" w:rsidP="005461AE">
      <w:pPr>
        <w:pStyle w:val="ConsPlusNormal"/>
        <w:ind w:firstLine="540"/>
        <w:jc w:val="both"/>
        <w:rPr>
          <w:sz w:val="22"/>
          <w:szCs w:val="22"/>
        </w:rPr>
      </w:pPr>
      <w:r w:rsidRPr="005461AE">
        <w:rPr>
          <w:sz w:val="22"/>
          <w:szCs w:val="22"/>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B9334D" w:rsidRPr="005461AE" w:rsidRDefault="00B9334D" w:rsidP="005461AE">
      <w:pPr>
        <w:pStyle w:val="ConsPlusNormal"/>
        <w:ind w:firstLine="540"/>
        <w:jc w:val="both"/>
        <w:rPr>
          <w:sz w:val="22"/>
          <w:szCs w:val="22"/>
        </w:rPr>
      </w:pPr>
      <w:r w:rsidRPr="005461AE">
        <w:rPr>
          <w:sz w:val="22"/>
          <w:szCs w:val="22"/>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B9334D" w:rsidRPr="005461AE" w:rsidRDefault="00B9334D" w:rsidP="005461AE">
      <w:pPr>
        <w:pStyle w:val="ConsPlusNormal"/>
        <w:ind w:firstLine="540"/>
        <w:jc w:val="both"/>
        <w:rPr>
          <w:sz w:val="22"/>
          <w:szCs w:val="22"/>
        </w:rPr>
      </w:pPr>
      <w:r w:rsidRPr="005461AE">
        <w:rPr>
          <w:sz w:val="22"/>
          <w:szCs w:val="22"/>
        </w:rPr>
        <w:t>9. Размер обеспечения заявки на участие в закрытом аукционе не может превышать пять процентов начальной (максимальной) цены контракта.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366" w:name="Par1821"/>
      <w:bookmarkEnd w:id="366"/>
      <w:r w:rsidRPr="005461AE">
        <w:rPr>
          <w:sz w:val="22"/>
          <w:szCs w:val="22"/>
        </w:rPr>
        <w:t>Статья 87. Документация о закрытом аукционе</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Документация о закрытом аукционе должна содержать следующую информацию:</w:t>
      </w:r>
    </w:p>
    <w:p w:rsidR="00B9334D" w:rsidRPr="005461AE" w:rsidRDefault="00B9334D" w:rsidP="005461AE">
      <w:pPr>
        <w:pStyle w:val="ConsPlusNormal"/>
        <w:ind w:firstLine="540"/>
        <w:jc w:val="both"/>
        <w:rPr>
          <w:sz w:val="22"/>
          <w:szCs w:val="22"/>
        </w:rPr>
      </w:pPr>
      <w:r w:rsidRPr="005461AE">
        <w:rPr>
          <w:sz w:val="22"/>
          <w:szCs w:val="22"/>
        </w:rPr>
        <w:t xml:space="preserve">1) наименование и описание объекта закупки и условий контракта в соответствии со </w:t>
      </w:r>
      <w:hyperlink w:anchor="Par681" w:tooltip="Ссылка на текущий документ" w:history="1">
        <w:r w:rsidRPr="005461AE">
          <w:rPr>
            <w:sz w:val="22"/>
            <w:szCs w:val="22"/>
          </w:rPr>
          <w:t>статьей 33</w:t>
        </w:r>
      </w:hyperlink>
      <w:r w:rsidRPr="005461AE">
        <w:rPr>
          <w:sz w:val="22"/>
          <w:szCs w:val="22"/>
        </w:rPr>
        <w:t xml:space="preserve"> настоящего Федерального закона, в том числе обоснование начальной (максимальной) цены контракта;</w:t>
      </w:r>
    </w:p>
    <w:p w:rsidR="00B9334D" w:rsidRPr="005461AE" w:rsidRDefault="00B9334D" w:rsidP="005461AE">
      <w:pPr>
        <w:pStyle w:val="ConsPlusNormal"/>
        <w:ind w:firstLine="540"/>
        <w:jc w:val="both"/>
        <w:rPr>
          <w:sz w:val="22"/>
          <w:szCs w:val="22"/>
        </w:rPr>
      </w:pPr>
      <w:r w:rsidRPr="005461AE">
        <w:rPr>
          <w:sz w:val="22"/>
          <w:szCs w:val="22"/>
        </w:rPr>
        <w:t xml:space="preserve">2) требования к содержанию и составу заявок на участие в закрытом аукционе в соответствии с </w:t>
      </w:r>
      <w:hyperlink w:anchor="Par1847" w:tooltip="Ссылка на текущий документ" w:history="1">
        <w:r w:rsidRPr="005461AE">
          <w:rPr>
            <w:sz w:val="22"/>
            <w:szCs w:val="22"/>
          </w:rPr>
          <w:t>частью 2 статьи 88</w:t>
        </w:r>
      </w:hyperlink>
      <w:r w:rsidRPr="005461AE">
        <w:rPr>
          <w:sz w:val="22"/>
          <w:szCs w:val="22"/>
        </w:rPr>
        <w:t xml:space="preserve"> настоящего Федерального закона и инструкция по ее заполнению;</w:t>
      </w:r>
    </w:p>
    <w:p w:rsidR="00B9334D" w:rsidRPr="005461AE" w:rsidRDefault="00B9334D" w:rsidP="005461AE">
      <w:pPr>
        <w:pStyle w:val="ConsPlusNormal"/>
        <w:ind w:firstLine="540"/>
        <w:jc w:val="both"/>
        <w:rPr>
          <w:sz w:val="22"/>
          <w:szCs w:val="22"/>
        </w:rPr>
      </w:pPr>
      <w:r w:rsidRPr="005461AE">
        <w:rPr>
          <w:sz w:val="22"/>
          <w:szCs w:val="22"/>
        </w:rPr>
        <w:t>3) дата и время окончания срока подачи заявок на участие в закрытом аукционе;</w:t>
      </w:r>
    </w:p>
    <w:p w:rsidR="00B9334D" w:rsidRPr="005461AE" w:rsidRDefault="00B9334D" w:rsidP="005461AE">
      <w:pPr>
        <w:pStyle w:val="ConsPlusNormal"/>
        <w:ind w:firstLine="540"/>
        <w:jc w:val="both"/>
        <w:rPr>
          <w:sz w:val="22"/>
          <w:szCs w:val="22"/>
        </w:rPr>
      </w:pPr>
      <w:r w:rsidRPr="005461AE">
        <w:rPr>
          <w:sz w:val="22"/>
          <w:szCs w:val="22"/>
        </w:rPr>
        <w:t>4) размер и порядок предоставления обеспечения заявок на участие в закупке, а также требования к банковской гарантии;</w:t>
      </w:r>
    </w:p>
    <w:p w:rsidR="00B9334D" w:rsidRPr="005461AE" w:rsidRDefault="00B9334D" w:rsidP="005461AE">
      <w:pPr>
        <w:pStyle w:val="ConsPlusNormal"/>
        <w:ind w:firstLine="540"/>
        <w:jc w:val="both"/>
        <w:rPr>
          <w:sz w:val="22"/>
          <w:szCs w:val="22"/>
        </w:rPr>
      </w:pPr>
      <w:r w:rsidRPr="005461AE">
        <w:rPr>
          <w:sz w:val="22"/>
          <w:szCs w:val="22"/>
        </w:rPr>
        <w:t>5) форма контракта, размер обеспечения исполнения контракта, а также требования к обеспечению исполнения контракта;</w:t>
      </w:r>
    </w:p>
    <w:p w:rsidR="00B9334D" w:rsidRPr="005461AE" w:rsidRDefault="00B9334D" w:rsidP="005461AE">
      <w:pPr>
        <w:pStyle w:val="ConsPlusNormal"/>
        <w:ind w:firstLine="540"/>
        <w:jc w:val="both"/>
        <w:rPr>
          <w:sz w:val="22"/>
          <w:szCs w:val="22"/>
        </w:rPr>
      </w:pPr>
      <w:r w:rsidRPr="005461AE">
        <w:rPr>
          <w:sz w:val="22"/>
          <w:szCs w:val="22"/>
        </w:rPr>
        <w:t>6) информация о возможности заказчика изменить условия контракта в соответствии с положениями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7) информация о валюте, используемой для формирования цены контракта и расчетов с участниками закупки;</w:t>
      </w:r>
    </w:p>
    <w:p w:rsidR="00B9334D" w:rsidRPr="005461AE" w:rsidRDefault="00B9334D" w:rsidP="005461AE">
      <w:pPr>
        <w:pStyle w:val="ConsPlusNormal"/>
        <w:ind w:firstLine="540"/>
        <w:jc w:val="both"/>
        <w:rPr>
          <w:sz w:val="22"/>
          <w:szCs w:val="22"/>
        </w:rPr>
      </w:pPr>
      <w:r w:rsidRPr="005461AE">
        <w:rPr>
          <w:sz w:val="22"/>
          <w:szCs w:val="22"/>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9334D" w:rsidRPr="005461AE" w:rsidRDefault="00B9334D" w:rsidP="005461AE">
      <w:pPr>
        <w:pStyle w:val="ConsPlusNormal"/>
        <w:ind w:firstLine="540"/>
        <w:jc w:val="both"/>
        <w:rPr>
          <w:sz w:val="22"/>
          <w:szCs w:val="22"/>
        </w:rPr>
      </w:pPr>
      <w:r w:rsidRPr="005461AE">
        <w:rPr>
          <w:sz w:val="22"/>
          <w:szCs w:val="22"/>
        </w:rPr>
        <w:t>9) место, дата и время вскрытия конвертов с заявками на участие в закрытом аукционе, дата рассмотрения таких заявок;</w:t>
      </w:r>
    </w:p>
    <w:p w:rsidR="00B9334D" w:rsidRPr="005461AE" w:rsidRDefault="00B9334D" w:rsidP="005461AE">
      <w:pPr>
        <w:pStyle w:val="ConsPlusNormal"/>
        <w:ind w:firstLine="540"/>
        <w:jc w:val="both"/>
        <w:rPr>
          <w:sz w:val="22"/>
          <w:szCs w:val="22"/>
        </w:rPr>
      </w:pPr>
      <w:r w:rsidRPr="005461AE">
        <w:rPr>
          <w:sz w:val="22"/>
          <w:szCs w:val="22"/>
        </w:rPr>
        <w:t>10) "шаг аукциона";</w:t>
      </w:r>
    </w:p>
    <w:p w:rsidR="00B9334D" w:rsidRPr="005461AE" w:rsidRDefault="00B9334D" w:rsidP="005461AE">
      <w:pPr>
        <w:pStyle w:val="ConsPlusNormal"/>
        <w:ind w:firstLine="540"/>
        <w:jc w:val="both"/>
        <w:rPr>
          <w:sz w:val="22"/>
          <w:szCs w:val="22"/>
        </w:rPr>
      </w:pPr>
      <w:r w:rsidRPr="005461AE">
        <w:rPr>
          <w:sz w:val="22"/>
          <w:szCs w:val="22"/>
        </w:rPr>
        <w:t>11) место, дата и время проведения закрытого аукциона;</w:t>
      </w:r>
    </w:p>
    <w:p w:rsidR="00B9334D" w:rsidRPr="005461AE" w:rsidRDefault="00B9334D" w:rsidP="005461AE">
      <w:pPr>
        <w:pStyle w:val="ConsPlusNormal"/>
        <w:ind w:firstLine="540"/>
        <w:jc w:val="both"/>
        <w:rPr>
          <w:sz w:val="22"/>
          <w:szCs w:val="22"/>
        </w:rPr>
      </w:pPr>
      <w:r w:rsidRPr="005461AE">
        <w:rPr>
          <w:sz w:val="22"/>
          <w:szCs w:val="22"/>
        </w:rPr>
        <w:t xml:space="preserve">12) информация о преимуществах, предоставляемых заказчиком в соответствии со </w:t>
      </w:r>
      <w:hyperlink w:anchor="Par552" w:tooltip="Ссылка на текущий документ" w:history="1">
        <w:r w:rsidRPr="005461AE">
          <w:rPr>
            <w:sz w:val="22"/>
            <w:szCs w:val="22"/>
          </w:rPr>
          <w:t>статьями 28</w:t>
        </w:r>
      </w:hyperlink>
      <w:r w:rsidRPr="005461AE">
        <w:rPr>
          <w:sz w:val="22"/>
          <w:szCs w:val="22"/>
        </w:rPr>
        <w:t xml:space="preserve"> - </w:t>
      </w:r>
      <w:hyperlink w:anchor="Par569" w:tooltip="Ссылка на текущий документ" w:history="1">
        <w:r w:rsidRPr="005461AE">
          <w:rPr>
            <w:sz w:val="22"/>
            <w:szCs w:val="22"/>
          </w:rPr>
          <w:t>30</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13) информация о возможности одностороннего отказа от исполнения контракта в соответствии с положениями </w:t>
      </w:r>
      <w:hyperlink w:anchor="Par2088" w:tooltip="Ссылка на текущий документ" w:history="1">
        <w:r w:rsidRPr="005461AE">
          <w:rPr>
            <w:sz w:val="22"/>
            <w:szCs w:val="22"/>
          </w:rPr>
          <w:t>частей 8</w:t>
        </w:r>
      </w:hyperlink>
      <w:r w:rsidRPr="005461AE">
        <w:rPr>
          <w:sz w:val="22"/>
          <w:szCs w:val="22"/>
        </w:rPr>
        <w:t xml:space="preserve"> - </w:t>
      </w:r>
      <w:hyperlink w:anchor="Par2111" w:tooltip="Ссылка на текущий документ" w:history="1">
        <w:r w:rsidRPr="005461AE">
          <w:rPr>
            <w:sz w:val="22"/>
            <w:szCs w:val="22"/>
          </w:rPr>
          <w:t>26 статьи 95</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B9334D" w:rsidRPr="005461AE" w:rsidRDefault="00B9334D" w:rsidP="005461AE">
      <w:pPr>
        <w:pStyle w:val="ConsPlusNormal"/>
        <w:ind w:firstLine="540"/>
        <w:jc w:val="both"/>
        <w:rPr>
          <w:sz w:val="22"/>
          <w:szCs w:val="22"/>
        </w:rPr>
      </w:pPr>
      <w:r w:rsidRPr="005461AE">
        <w:rPr>
          <w:sz w:val="22"/>
          <w:szCs w:val="22"/>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9334D" w:rsidRPr="005461AE" w:rsidRDefault="00B9334D" w:rsidP="005461AE">
      <w:pPr>
        <w:pStyle w:val="ConsPlusNormal"/>
        <w:ind w:firstLine="540"/>
        <w:jc w:val="both"/>
        <w:rPr>
          <w:sz w:val="22"/>
          <w:szCs w:val="22"/>
        </w:rPr>
      </w:pPr>
      <w:bookmarkStart w:id="367" w:name="Par1839"/>
      <w:bookmarkEnd w:id="367"/>
      <w:r w:rsidRPr="005461AE">
        <w:rPr>
          <w:sz w:val="22"/>
          <w:szCs w:val="22"/>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B9334D" w:rsidRPr="005461AE" w:rsidRDefault="00B9334D" w:rsidP="005461AE">
      <w:pPr>
        <w:pStyle w:val="ConsPlusNormal"/>
        <w:ind w:firstLine="540"/>
        <w:jc w:val="both"/>
        <w:rPr>
          <w:sz w:val="22"/>
          <w:szCs w:val="22"/>
        </w:rPr>
      </w:pPr>
      <w:r w:rsidRPr="005461AE">
        <w:rPr>
          <w:sz w:val="22"/>
          <w:szCs w:val="22"/>
        </w:rPr>
        <w:t xml:space="preserve">5. В течение двух дней с даты поступления от участника закрытого аукциона указанного в </w:t>
      </w:r>
      <w:hyperlink w:anchor="Par1839" w:tooltip="Ссылка на текущий документ" w:history="1">
        <w:r w:rsidRPr="005461AE">
          <w:rPr>
            <w:sz w:val="22"/>
            <w:szCs w:val="22"/>
          </w:rPr>
          <w:t>части 4</w:t>
        </w:r>
      </w:hyperlink>
      <w:r w:rsidRPr="005461AE">
        <w:rPr>
          <w:sz w:val="22"/>
          <w:szCs w:val="22"/>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B9334D" w:rsidRPr="005461AE" w:rsidRDefault="00B9334D" w:rsidP="005461AE">
      <w:pPr>
        <w:pStyle w:val="ConsPlusNormal"/>
        <w:ind w:firstLine="540"/>
        <w:jc w:val="both"/>
        <w:rPr>
          <w:sz w:val="22"/>
          <w:szCs w:val="22"/>
        </w:rPr>
      </w:pPr>
      <w:r w:rsidRPr="005461AE">
        <w:rPr>
          <w:sz w:val="22"/>
          <w:szCs w:val="22"/>
        </w:rPr>
        <w:t>6. Разъяснения положений документации о закрытом аукционе не должны изменять ее суть.</w:t>
      </w:r>
    </w:p>
    <w:p w:rsidR="00B9334D" w:rsidRPr="005461AE" w:rsidRDefault="00B9334D" w:rsidP="005461AE">
      <w:pPr>
        <w:pStyle w:val="ConsPlusNormal"/>
        <w:ind w:firstLine="540"/>
        <w:jc w:val="both"/>
        <w:rPr>
          <w:sz w:val="22"/>
          <w:szCs w:val="22"/>
        </w:rPr>
      </w:pPr>
      <w:r w:rsidRPr="005461AE">
        <w:rPr>
          <w:sz w:val="22"/>
          <w:szCs w:val="22"/>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368" w:name="Par1844"/>
      <w:bookmarkEnd w:id="368"/>
      <w:r w:rsidRPr="005461AE">
        <w:rPr>
          <w:sz w:val="22"/>
          <w:szCs w:val="22"/>
        </w:rPr>
        <w:t>Статья 88. Порядок подачи заявок на участие в закрытом аукционе</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B9334D" w:rsidRPr="005461AE" w:rsidRDefault="00B9334D" w:rsidP="005461AE">
      <w:pPr>
        <w:pStyle w:val="ConsPlusNormal"/>
        <w:ind w:firstLine="540"/>
        <w:jc w:val="both"/>
        <w:rPr>
          <w:sz w:val="22"/>
          <w:szCs w:val="22"/>
        </w:rPr>
      </w:pPr>
      <w:bookmarkStart w:id="369" w:name="Par1847"/>
      <w:bookmarkEnd w:id="369"/>
      <w:r w:rsidRPr="005461AE">
        <w:rPr>
          <w:sz w:val="22"/>
          <w:szCs w:val="22"/>
        </w:rPr>
        <w:t>2. Заявка на участие в закрытом аукционе должна содержать:</w:t>
      </w:r>
    </w:p>
    <w:p w:rsidR="00B9334D" w:rsidRPr="005461AE" w:rsidRDefault="00B9334D" w:rsidP="005461AE">
      <w:pPr>
        <w:pStyle w:val="ConsPlusNormal"/>
        <w:ind w:firstLine="540"/>
        <w:jc w:val="both"/>
        <w:rPr>
          <w:sz w:val="22"/>
          <w:szCs w:val="22"/>
        </w:rPr>
      </w:pPr>
      <w:r w:rsidRPr="005461AE">
        <w:rPr>
          <w:sz w:val="22"/>
          <w:szCs w:val="22"/>
        </w:rPr>
        <w:t>1) информацию и документы об участнике закрытого аукциона, подавшем такую заявку:</w:t>
      </w:r>
    </w:p>
    <w:p w:rsidR="00B9334D" w:rsidRPr="005461AE" w:rsidRDefault="00B9334D" w:rsidP="005461AE">
      <w:pPr>
        <w:pStyle w:val="ConsPlusNormal"/>
        <w:ind w:firstLine="540"/>
        <w:jc w:val="both"/>
        <w:rPr>
          <w:sz w:val="22"/>
          <w:szCs w:val="22"/>
        </w:rPr>
      </w:pPr>
      <w:r w:rsidRPr="005461AE">
        <w:rPr>
          <w:sz w:val="22"/>
          <w:szCs w:val="22"/>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B9334D" w:rsidRPr="005461AE" w:rsidRDefault="00B9334D" w:rsidP="005461AE">
      <w:pPr>
        <w:pStyle w:val="ConsPlusNormal"/>
        <w:ind w:firstLine="540"/>
        <w:jc w:val="both"/>
        <w:rPr>
          <w:sz w:val="22"/>
          <w:szCs w:val="22"/>
        </w:rPr>
      </w:pPr>
      <w:r w:rsidRPr="005461AE">
        <w:rPr>
          <w:sz w:val="22"/>
          <w:szCs w:val="22"/>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B9334D" w:rsidRPr="005461AE" w:rsidRDefault="00B9334D" w:rsidP="005461AE">
      <w:pPr>
        <w:pStyle w:val="ConsPlusNormal"/>
        <w:ind w:firstLine="540"/>
        <w:jc w:val="both"/>
        <w:rPr>
          <w:sz w:val="22"/>
          <w:szCs w:val="22"/>
        </w:rPr>
      </w:pPr>
      <w:r w:rsidRPr="005461AE">
        <w:rPr>
          <w:sz w:val="22"/>
          <w:szCs w:val="22"/>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B9334D" w:rsidRPr="005461AE" w:rsidRDefault="00B9334D" w:rsidP="005461AE">
      <w:pPr>
        <w:pStyle w:val="ConsPlusNormal"/>
        <w:jc w:val="both"/>
        <w:rPr>
          <w:sz w:val="22"/>
          <w:szCs w:val="22"/>
        </w:rPr>
      </w:pPr>
      <w:r w:rsidRPr="005461AE">
        <w:rPr>
          <w:sz w:val="22"/>
          <w:szCs w:val="22"/>
        </w:rPr>
        <w:t>(в ред. Федерального закона от 06.04.2015 N 82-ФЗ)</w:t>
      </w:r>
    </w:p>
    <w:p w:rsidR="00B9334D" w:rsidRPr="005461AE" w:rsidRDefault="00B9334D" w:rsidP="005461AE">
      <w:pPr>
        <w:pStyle w:val="ConsPlusNormal"/>
        <w:ind w:firstLine="540"/>
        <w:jc w:val="both"/>
        <w:rPr>
          <w:sz w:val="22"/>
          <w:szCs w:val="22"/>
        </w:rPr>
      </w:pPr>
      <w:r w:rsidRPr="005461AE">
        <w:rPr>
          <w:sz w:val="22"/>
          <w:szCs w:val="22"/>
        </w:rPr>
        <w:t>г) копии учредительных документов участника закрытого аукциона (для юридического лица);</w:t>
      </w:r>
    </w:p>
    <w:p w:rsidR="00B9334D" w:rsidRPr="005461AE" w:rsidRDefault="00B9334D" w:rsidP="005461AE">
      <w:pPr>
        <w:pStyle w:val="ConsPlusNormal"/>
        <w:ind w:firstLine="540"/>
        <w:jc w:val="both"/>
        <w:rPr>
          <w:sz w:val="22"/>
          <w:szCs w:val="22"/>
        </w:rPr>
      </w:pPr>
      <w:r w:rsidRPr="005461AE">
        <w:rPr>
          <w:sz w:val="22"/>
          <w:szCs w:val="22"/>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B9334D" w:rsidRPr="005461AE" w:rsidRDefault="00B9334D" w:rsidP="005461AE">
      <w:pPr>
        <w:pStyle w:val="ConsPlusNormal"/>
        <w:ind w:firstLine="540"/>
        <w:jc w:val="both"/>
        <w:rPr>
          <w:sz w:val="22"/>
          <w:szCs w:val="22"/>
        </w:rPr>
      </w:pPr>
      <w:r w:rsidRPr="005461AE">
        <w:rPr>
          <w:sz w:val="22"/>
          <w:szCs w:val="22"/>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B9334D" w:rsidRPr="005461AE" w:rsidRDefault="00B9334D" w:rsidP="005461AE">
      <w:pPr>
        <w:pStyle w:val="ConsPlusNormal"/>
        <w:ind w:firstLine="540"/>
        <w:jc w:val="both"/>
        <w:rPr>
          <w:sz w:val="22"/>
          <w:szCs w:val="22"/>
        </w:rPr>
      </w:pPr>
      <w:r w:rsidRPr="005461AE">
        <w:rPr>
          <w:sz w:val="22"/>
          <w:szCs w:val="22"/>
        </w:rPr>
        <w:t>3) документы, подтверждающие соответствие участника закрытого аукциона требованиям, установленным документацией о закрытом аукционе;</w:t>
      </w:r>
    </w:p>
    <w:p w:rsidR="00B9334D" w:rsidRPr="005461AE" w:rsidRDefault="00B9334D" w:rsidP="005461AE">
      <w:pPr>
        <w:pStyle w:val="ConsPlusNormal"/>
        <w:ind w:firstLine="540"/>
        <w:jc w:val="both"/>
        <w:rPr>
          <w:sz w:val="22"/>
          <w:szCs w:val="22"/>
        </w:rPr>
      </w:pPr>
      <w:r w:rsidRPr="005461AE">
        <w:rPr>
          <w:sz w:val="22"/>
          <w:szCs w:val="22"/>
        </w:rPr>
        <w:t>4) документы, подтверждающие предоставление обеспечения заявки на участие в закрытом аукционе;</w:t>
      </w:r>
    </w:p>
    <w:p w:rsidR="00B9334D" w:rsidRPr="005461AE" w:rsidRDefault="00B9334D" w:rsidP="005461AE">
      <w:pPr>
        <w:pStyle w:val="ConsPlusNormal"/>
        <w:ind w:firstLine="540"/>
        <w:jc w:val="both"/>
        <w:rPr>
          <w:sz w:val="22"/>
          <w:szCs w:val="22"/>
        </w:rPr>
      </w:pPr>
      <w:r w:rsidRPr="005461AE">
        <w:rPr>
          <w:sz w:val="22"/>
          <w:szCs w:val="22"/>
        </w:rPr>
        <w:t xml:space="preserve">5) документы, подтверждающие право участника закрытого аукциона на получение преимуществ в соответствии со </w:t>
      </w:r>
      <w:hyperlink w:anchor="Par552" w:tooltip="Ссылка на текущий документ" w:history="1">
        <w:r w:rsidRPr="005461AE">
          <w:rPr>
            <w:sz w:val="22"/>
            <w:szCs w:val="22"/>
          </w:rPr>
          <w:t>статьями 28</w:t>
        </w:r>
      </w:hyperlink>
      <w:r w:rsidRPr="005461AE">
        <w:rPr>
          <w:sz w:val="22"/>
          <w:szCs w:val="22"/>
        </w:rPr>
        <w:t xml:space="preserve"> и </w:t>
      </w:r>
      <w:hyperlink w:anchor="Par558" w:tooltip="Ссылка на текущий документ" w:history="1">
        <w:r w:rsidRPr="005461AE">
          <w:rPr>
            <w:sz w:val="22"/>
            <w:szCs w:val="22"/>
          </w:rPr>
          <w:t>29</w:t>
        </w:r>
      </w:hyperlink>
      <w:r w:rsidRPr="005461AE">
        <w:rPr>
          <w:sz w:val="22"/>
          <w:szCs w:val="22"/>
        </w:rPr>
        <w:t xml:space="preserve"> настоящего Федерального закона, или копии этих документов.</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 xml:space="preserve">3. Требовать от участника закрытого аукциона предоставления иных документов и информации, за исключением предусмотренных </w:t>
      </w:r>
      <w:hyperlink w:anchor="Par1847" w:tooltip="Ссылка на текущий документ" w:history="1">
        <w:r w:rsidRPr="005461AE">
          <w:rPr>
            <w:sz w:val="22"/>
            <w:szCs w:val="22"/>
          </w:rPr>
          <w:t>частью 2</w:t>
        </w:r>
      </w:hyperlink>
      <w:r w:rsidRPr="005461AE">
        <w:rPr>
          <w:sz w:val="22"/>
          <w:szCs w:val="22"/>
        </w:rPr>
        <w:t xml:space="preserve"> настоящей статьи документов и информации, не допускается.</w:t>
      </w:r>
    </w:p>
    <w:p w:rsidR="00B9334D" w:rsidRPr="005461AE" w:rsidRDefault="00B9334D" w:rsidP="005461AE">
      <w:pPr>
        <w:pStyle w:val="ConsPlusNormal"/>
        <w:ind w:firstLine="540"/>
        <w:jc w:val="both"/>
        <w:rPr>
          <w:sz w:val="22"/>
          <w:szCs w:val="22"/>
        </w:rPr>
      </w:pPr>
      <w:r w:rsidRPr="005461AE">
        <w:rPr>
          <w:sz w:val="22"/>
          <w:szCs w:val="22"/>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B9334D" w:rsidRPr="005461AE" w:rsidRDefault="00B9334D" w:rsidP="005461AE">
      <w:pPr>
        <w:pStyle w:val="ConsPlusNormal"/>
        <w:jc w:val="both"/>
        <w:rPr>
          <w:sz w:val="22"/>
          <w:szCs w:val="22"/>
        </w:rPr>
      </w:pPr>
      <w:r w:rsidRPr="005461AE">
        <w:rPr>
          <w:sz w:val="22"/>
          <w:szCs w:val="22"/>
        </w:rPr>
        <w:t>(в ред. Федерального закона от 06.04.2015 N 82-ФЗ)</w:t>
      </w:r>
    </w:p>
    <w:p w:rsidR="00B9334D" w:rsidRPr="005461AE" w:rsidRDefault="00B9334D" w:rsidP="005461AE">
      <w:pPr>
        <w:pStyle w:val="ConsPlusNormal"/>
        <w:ind w:firstLine="540"/>
        <w:jc w:val="both"/>
        <w:rPr>
          <w:sz w:val="22"/>
          <w:szCs w:val="22"/>
        </w:rPr>
      </w:pPr>
      <w:r w:rsidRPr="005461AE">
        <w:rPr>
          <w:sz w:val="22"/>
          <w:szCs w:val="22"/>
        </w:rPr>
        <w:t>5. Участник закрытого аукциона вправе подать только одну заявку на участие в закрытом аукционе в отношении каждого объекта закупки.</w:t>
      </w:r>
    </w:p>
    <w:p w:rsidR="00B9334D" w:rsidRPr="005461AE" w:rsidRDefault="00B9334D" w:rsidP="005461AE">
      <w:pPr>
        <w:pStyle w:val="ConsPlusNormal"/>
        <w:ind w:firstLine="540"/>
        <w:jc w:val="both"/>
        <w:rPr>
          <w:sz w:val="22"/>
          <w:szCs w:val="22"/>
        </w:rPr>
      </w:pPr>
      <w:r w:rsidRPr="005461AE">
        <w:rPr>
          <w:sz w:val="22"/>
          <w:szCs w:val="22"/>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B9334D" w:rsidRPr="005461AE" w:rsidRDefault="00B9334D" w:rsidP="005461AE">
      <w:pPr>
        <w:pStyle w:val="ConsPlusNormal"/>
        <w:ind w:firstLine="540"/>
        <w:jc w:val="both"/>
        <w:rPr>
          <w:sz w:val="22"/>
          <w:szCs w:val="22"/>
        </w:rPr>
      </w:pPr>
      <w:r w:rsidRPr="005461AE">
        <w:rPr>
          <w:sz w:val="22"/>
          <w:szCs w:val="22"/>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B9334D" w:rsidRPr="005461AE" w:rsidRDefault="00B9334D" w:rsidP="005461AE">
      <w:pPr>
        <w:pStyle w:val="ConsPlusNormal"/>
        <w:ind w:firstLine="540"/>
        <w:jc w:val="both"/>
        <w:rPr>
          <w:sz w:val="22"/>
          <w:szCs w:val="22"/>
        </w:rPr>
      </w:pPr>
      <w:r w:rsidRPr="005461AE">
        <w:rPr>
          <w:sz w:val="22"/>
          <w:szCs w:val="22"/>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85" w:tooltip="Ссылка на текущий документ" w:history="1">
        <w:r w:rsidRPr="005461AE">
          <w:rPr>
            <w:sz w:val="22"/>
            <w:szCs w:val="22"/>
          </w:rPr>
          <w:t>частью 6 статьи 44</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85" w:tooltip="Ссылка на текущий документ" w:history="1">
        <w:r w:rsidRPr="005461AE">
          <w:rPr>
            <w:sz w:val="22"/>
            <w:szCs w:val="22"/>
          </w:rPr>
          <w:t>частью 6 статьи 44</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370" w:name="Par1870"/>
      <w:bookmarkEnd w:id="370"/>
      <w:r w:rsidRPr="005461AE">
        <w:rPr>
          <w:sz w:val="22"/>
          <w:szCs w:val="22"/>
        </w:rPr>
        <w:t>Статья 89. Порядок рассмотрения заявок на участие в закрытом аукционе</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B9334D" w:rsidRPr="005461AE" w:rsidRDefault="00B9334D" w:rsidP="005461AE">
      <w:pPr>
        <w:pStyle w:val="ConsPlusNormal"/>
        <w:ind w:firstLine="540"/>
        <w:jc w:val="both"/>
        <w:rPr>
          <w:sz w:val="22"/>
          <w:szCs w:val="22"/>
        </w:rPr>
      </w:pPr>
      <w:r w:rsidRPr="005461AE">
        <w:rPr>
          <w:sz w:val="22"/>
          <w:szCs w:val="22"/>
        </w:rPr>
        <w:t>2. Срок рассмотрения заявок на участие в закрытом аукционе не может превышать десять дней с даты окончания срока их подачи.</w:t>
      </w:r>
    </w:p>
    <w:p w:rsidR="00B9334D" w:rsidRPr="005461AE" w:rsidRDefault="00B9334D" w:rsidP="005461AE">
      <w:pPr>
        <w:pStyle w:val="ConsPlusNormal"/>
        <w:ind w:firstLine="540"/>
        <w:jc w:val="both"/>
        <w:rPr>
          <w:sz w:val="22"/>
          <w:szCs w:val="22"/>
        </w:rPr>
      </w:pPr>
      <w:r w:rsidRPr="005461AE">
        <w:rPr>
          <w:sz w:val="22"/>
          <w:szCs w:val="22"/>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B9334D" w:rsidRPr="005461AE" w:rsidRDefault="00B9334D" w:rsidP="005461AE">
      <w:pPr>
        <w:pStyle w:val="ConsPlusNormal"/>
        <w:ind w:firstLine="540"/>
        <w:jc w:val="both"/>
        <w:rPr>
          <w:sz w:val="22"/>
          <w:szCs w:val="22"/>
        </w:rPr>
      </w:pPr>
      <w:bookmarkStart w:id="371" w:name="Par1875"/>
      <w:bookmarkEnd w:id="371"/>
      <w:r w:rsidRPr="005461AE">
        <w:rPr>
          <w:sz w:val="22"/>
          <w:szCs w:val="22"/>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B9334D" w:rsidRPr="005461AE" w:rsidRDefault="00B9334D" w:rsidP="005461AE">
      <w:pPr>
        <w:pStyle w:val="ConsPlusNormal"/>
        <w:ind w:firstLine="540"/>
        <w:jc w:val="both"/>
        <w:rPr>
          <w:sz w:val="22"/>
          <w:szCs w:val="22"/>
        </w:rPr>
      </w:pPr>
      <w:r w:rsidRPr="005461AE">
        <w:rPr>
          <w:sz w:val="22"/>
          <w:szCs w:val="22"/>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B9334D" w:rsidRPr="005461AE" w:rsidRDefault="00B9334D" w:rsidP="005461AE">
      <w:pPr>
        <w:pStyle w:val="ConsPlusNormal"/>
        <w:ind w:firstLine="540"/>
        <w:jc w:val="both"/>
        <w:rPr>
          <w:sz w:val="22"/>
          <w:szCs w:val="22"/>
        </w:rPr>
      </w:pPr>
      <w:r w:rsidRPr="005461AE">
        <w:rPr>
          <w:sz w:val="22"/>
          <w:szCs w:val="22"/>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B9334D" w:rsidRPr="005461AE" w:rsidRDefault="00B9334D" w:rsidP="005461AE">
      <w:pPr>
        <w:pStyle w:val="ConsPlusNormal"/>
        <w:ind w:firstLine="540"/>
        <w:jc w:val="both"/>
        <w:rPr>
          <w:sz w:val="22"/>
          <w:szCs w:val="22"/>
        </w:rPr>
      </w:pPr>
      <w:bookmarkStart w:id="372" w:name="Par1878"/>
      <w:bookmarkEnd w:id="372"/>
      <w:r w:rsidRPr="005461AE">
        <w:rPr>
          <w:sz w:val="22"/>
          <w:szCs w:val="22"/>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875" w:tooltip="Ссылка на текущий документ" w:history="1">
        <w:r w:rsidRPr="005461AE">
          <w:rPr>
            <w:sz w:val="22"/>
            <w:szCs w:val="22"/>
          </w:rPr>
          <w:t>части 4</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bookmarkStart w:id="373" w:name="Par1879"/>
      <w:bookmarkEnd w:id="373"/>
      <w:r w:rsidRPr="005461AE">
        <w:rPr>
          <w:sz w:val="22"/>
          <w:szCs w:val="22"/>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78" w:tooltip="Ссылка на текущий документ" w:history="1">
        <w:r w:rsidRPr="005461AE">
          <w:rPr>
            <w:sz w:val="22"/>
            <w:szCs w:val="22"/>
          </w:rPr>
          <w:t>частью 7</w:t>
        </w:r>
      </w:hyperlink>
      <w:r w:rsidRPr="005461AE">
        <w:rPr>
          <w:sz w:val="22"/>
          <w:szCs w:val="22"/>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85" w:tooltip="Ссылка на текущий документ" w:history="1">
        <w:r w:rsidRPr="005461AE">
          <w:rPr>
            <w:sz w:val="22"/>
            <w:szCs w:val="22"/>
          </w:rPr>
          <w:t>частью 6 статьи 44</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bookmarkStart w:id="374" w:name="Par1880"/>
      <w:bookmarkEnd w:id="374"/>
      <w:r w:rsidRPr="005461AE">
        <w:rPr>
          <w:sz w:val="22"/>
          <w:szCs w:val="22"/>
        </w:rPr>
        <w:t xml:space="preserve">9. В случае, указанном в </w:t>
      </w:r>
      <w:hyperlink w:anchor="Par1879" w:tooltip="Ссылка на текущий документ" w:history="1">
        <w:r w:rsidRPr="005461AE">
          <w:rPr>
            <w:sz w:val="22"/>
            <w:szCs w:val="22"/>
          </w:rPr>
          <w:t>части 8</w:t>
        </w:r>
      </w:hyperlink>
      <w:r w:rsidRPr="005461AE">
        <w:rPr>
          <w:sz w:val="22"/>
          <w:szCs w:val="22"/>
        </w:rPr>
        <w:t xml:space="preserve"> настоящей статьи, контракт заключается с единственным поставщиком (подрядчиком, исполнителем) в соответствии с </w:t>
      </w:r>
      <w:hyperlink w:anchor="Par1964" w:tooltip="Ссылка на текущий документ" w:history="1">
        <w:r w:rsidRPr="005461AE">
          <w:rPr>
            <w:sz w:val="22"/>
            <w:szCs w:val="22"/>
          </w:rPr>
          <w:t>пунктом 24 части 1 статьи 93</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375" w:name="Par1882"/>
      <w:bookmarkEnd w:id="375"/>
      <w:r w:rsidRPr="005461AE">
        <w:rPr>
          <w:sz w:val="22"/>
          <w:szCs w:val="22"/>
        </w:rPr>
        <w:t>Статья 90. Порядок проведения закрытого аукциона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B9334D" w:rsidRPr="005461AE" w:rsidRDefault="00B9334D" w:rsidP="005461AE">
      <w:pPr>
        <w:pStyle w:val="ConsPlusNormal"/>
        <w:ind w:firstLine="540"/>
        <w:jc w:val="both"/>
        <w:rPr>
          <w:sz w:val="22"/>
          <w:szCs w:val="22"/>
        </w:rPr>
      </w:pPr>
      <w:r w:rsidRPr="005461AE">
        <w:rPr>
          <w:sz w:val="22"/>
          <w:szCs w:val="22"/>
        </w:rPr>
        <w:t>2. Закрытый аукцион проводится заказчиком в присутствии членов аукционной комиссии, участников закрытого аукциона или их представителей.</w:t>
      </w:r>
    </w:p>
    <w:p w:rsidR="00B9334D" w:rsidRPr="005461AE" w:rsidRDefault="00B9334D" w:rsidP="005461AE">
      <w:pPr>
        <w:pStyle w:val="ConsPlusNormal"/>
        <w:ind w:firstLine="540"/>
        <w:jc w:val="both"/>
        <w:rPr>
          <w:sz w:val="22"/>
          <w:szCs w:val="22"/>
        </w:rPr>
      </w:pPr>
      <w:r w:rsidRPr="005461AE">
        <w:rPr>
          <w:sz w:val="22"/>
          <w:szCs w:val="22"/>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B9334D" w:rsidRPr="005461AE" w:rsidRDefault="00B9334D" w:rsidP="005461AE">
      <w:pPr>
        <w:pStyle w:val="ConsPlusNormal"/>
        <w:ind w:firstLine="540"/>
        <w:jc w:val="both"/>
        <w:rPr>
          <w:sz w:val="22"/>
          <w:szCs w:val="22"/>
        </w:rPr>
      </w:pPr>
      <w:bookmarkStart w:id="376" w:name="Par1887"/>
      <w:bookmarkEnd w:id="376"/>
      <w:r w:rsidRPr="005461AE">
        <w:rPr>
          <w:sz w:val="22"/>
          <w:szCs w:val="22"/>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B9334D" w:rsidRPr="005461AE" w:rsidRDefault="00B9334D" w:rsidP="005461AE">
      <w:pPr>
        <w:pStyle w:val="ConsPlusNormal"/>
        <w:ind w:firstLine="540"/>
        <w:jc w:val="both"/>
        <w:rPr>
          <w:sz w:val="22"/>
          <w:szCs w:val="22"/>
        </w:rPr>
      </w:pPr>
      <w:r w:rsidRPr="005461AE">
        <w:rPr>
          <w:sz w:val="22"/>
          <w:szCs w:val="22"/>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B9334D" w:rsidRPr="005461AE" w:rsidRDefault="00B9334D" w:rsidP="005461AE">
      <w:pPr>
        <w:pStyle w:val="ConsPlusNormal"/>
        <w:ind w:firstLine="540"/>
        <w:jc w:val="both"/>
        <w:rPr>
          <w:sz w:val="22"/>
          <w:szCs w:val="22"/>
        </w:rPr>
      </w:pPr>
      <w:r w:rsidRPr="005461AE">
        <w:rPr>
          <w:sz w:val="22"/>
          <w:szCs w:val="22"/>
        </w:rPr>
        <w:t>6. Закрытый аукцион проводится в следующем порядке:</w:t>
      </w:r>
    </w:p>
    <w:p w:rsidR="00B9334D" w:rsidRPr="005461AE" w:rsidRDefault="00B9334D" w:rsidP="005461AE">
      <w:pPr>
        <w:pStyle w:val="ConsPlusNormal"/>
        <w:ind w:firstLine="540"/>
        <w:jc w:val="both"/>
        <w:rPr>
          <w:sz w:val="22"/>
          <w:szCs w:val="22"/>
        </w:rPr>
      </w:pPr>
      <w:r w:rsidRPr="005461AE">
        <w:rPr>
          <w:sz w:val="22"/>
          <w:szCs w:val="22"/>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B9334D" w:rsidRPr="005461AE" w:rsidRDefault="00B9334D" w:rsidP="005461AE">
      <w:pPr>
        <w:pStyle w:val="ConsPlusNormal"/>
        <w:ind w:firstLine="540"/>
        <w:jc w:val="both"/>
        <w:rPr>
          <w:sz w:val="22"/>
          <w:szCs w:val="22"/>
        </w:rPr>
      </w:pPr>
      <w:r w:rsidRPr="005461AE">
        <w:rPr>
          <w:sz w:val="22"/>
          <w:szCs w:val="22"/>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B9334D" w:rsidRPr="005461AE" w:rsidRDefault="00B9334D" w:rsidP="005461AE">
      <w:pPr>
        <w:pStyle w:val="ConsPlusNormal"/>
        <w:ind w:firstLine="540"/>
        <w:jc w:val="both"/>
        <w:rPr>
          <w:sz w:val="22"/>
          <w:szCs w:val="22"/>
        </w:rPr>
      </w:pPr>
      <w:r w:rsidRPr="005461AE">
        <w:rPr>
          <w:sz w:val="22"/>
          <w:szCs w:val="22"/>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887" w:tooltip="Ссылка на текущий документ" w:history="1">
        <w:r w:rsidRPr="005461AE">
          <w:rPr>
            <w:sz w:val="22"/>
            <w:szCs w:val="22"/>
          </w:rPr>
          <w:t>частью 4</w:t>
        </w:r>
      </w:hyperlink>
      <w:r w:rsidRPr="005461AE">
        <w:rPr>
          <w:sz w:val="22"/>
          <w:szCs w:val="22"/>
        </w:rPr>
        <w:t xml:space="preserve"> настоящей статьи, поднимает карточку в случае, если он согласен заключить контракт по объявленной цене контракта;</w:t>
      </w:r>
    </w:p>
    <w:p w:rsidR="00B9334D" w:rsidRPr="005461AE" w:rsidRDefault="00B9334D" w:rsidP="005461AE">
      <w:pPr>
        <w:pStyle w:val="ConsPlusNormal"/>
        <w:ind w:firstLine="540"/>
        <w:jc w:val="both"/>
        <w:rPr>
          <w:sz w:val="22"/>
          <w:szCs w:val="22"/>
        </w:rPr>
      </w:pPr>
      <w:r w:rsidRPr="005461AE">
        <w:rPr>
          <w:sz w:val="22"/>
          <w:szCs w:val="22"/>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887" w:tooltip="Ссылка на текущий документ" w:history="1">
        <w:r w:rsidRPr="005461AE">
          <w:rPr>
            <w:sz w:val="22"/>
            <w:szCs w:val="22"/>
          </w:rPr>
          <w:t>частью 4</w:t>
        </w:r>
      </w:hyperlink>
      <w:r w:rsidRPr="005461AE">
        <w:rPr>
          <w:sz w:val="22"/>
          <w:szCs w:val="22"/>
        </w:rPr>
        <w:t xml:space="preserve"> настоящей статьи, и "шаг аукциона", на который снижается цена контракта;</w:t>
      </w:r>
    </w:p>
    <w:p w:rsidR="00B9334D" w:rsidRPr="005461AE" w:rsidRDefault="00B9334D" w:rsidP="005461AE">
      <w:pPr>
        <w:pStyle w:val="ConsPlusNormal"/>
        <w:ind w:firstLine="540"/>
        <w:jc w:val="both"/>
        <w:rPr>
          <w:sz w:val="22"/>
          <w:szCs w:val="22"/>
        </w:rPr>
      </w:pPr>
      <w:r w:rsidRPr="005461AE">
        <w:rPr>
          <w:sz w:val="22"/>
          <w:szCs w:val="22"/>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B9334D" w:rsidRPr="005461AE" w:rsidRDefault="00B9334D" w:rsidP="005461AE">
      <w:pPr>
        <w:pStyle w:val="ConsPlusNormal"/>
        <w:ind w:firstLine="540"/>
        <w:jc w:val="both"/>
        <w:rPr>
          <w:sz w:val="22"/>
          <w:szCs w:val="22"/>
        </w:rPr>
      </w:pPr>
      <w:r w:rsidRPr="005461AE">
        <w:rPr>
          <w:sz w:val="22"/>
          <w:szCs w:val="22"/>
        </w:rPr>
        <w:t>7. Победителем закрытого аукциона признается участник такого аукциона, предложивший наиболее низкую цену контракта.</w:t>
      </w:r>
    </w:p>
    <w:p w:rsidR="00B9334D" w:rsidRPr="005461AE" w:rsidRDefault="00B9334D" w:rsidP="005461AE">
      <w:pPr>
        <w:pStyle w:val="ConsPlusNormal"/>
        <w:ind w:firstLine="540"/>
        <w:jc w:val="both"/>
        <w:rPr>
          <w:sz w:val="22"/>
          <w:szCs w:val="22"/>
        </w:rPr>
      </w:pPr>
      <w:r w:rsidRPr="005461AE">
        <w:rPr>
          <w:sz w:val="22"/>
          <w:szCs w:val="22"/>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B9334D" w:rsidRPr="005461AE" w:rsidRDefault="00B9334D" w:rsidP="005461AE">
      <w:pPr>
        <w:pStyle w:val="ConsPlusNormal"/>
        <w:ind w:firstLine="540"/>
        <w:jc w:val="both"/>
        <w:rPr>
          <w:sz w:val="22"/>
          <w:szCs w:val="22"/>
        </w:rPr>
      </w:pPr>
      <w:r w:rsidRPr="005461AE">
        <w:rPr>
          <w:sz w:val="22"/>
          <w:szCs w:val="22"/>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B9334D" w:rsidRPr="005461AE" w:rsidRDefault="00B9334D" w:rsidP="005461AE">
      <w:pPr>
        <w:pStyle w:val="ConsPlusNormal"/>
        <w:ind w:firstLine="540"/>
        <w:jc w:val="both"/>
        <w:rPr>
          <w:sz w:val="22"/>
          <w:szCs w:val="22"/>
        </w:rPr>
      </w:pPr>
      <w:r w:rsidRPr="005461AE">
        <w:rPr>
          <w:sz w:val="22"/>
          <w:szCs w:val="22"/>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B9334D" w:rsidRPr="005461AE" w:rsidRDefault="00B9334D" w:rsidP="005461AE">
      <w:pPr>
        <w:pStyle w:val="ConsPlusNormal"/>
        <w:ind w:firstLine="540"/>
        <w:jc w:val="both"/>
        <w:rPr>
          <w:sz w:val="22"/>
          <w:szCs w:val="22"/>
        </w:rPr>
      </w:pPr>
      <w:r w:rsidRPr="005461AE">
        <w:rPr>
          <w:sz w:val="22"/>
          <w:szCs w:val="22"/>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B9334D" w:rsidRPr="005461AE" w:rsidRDefault="00B9334D" w:rsidP="005461AE">
      <w:pPr>
        <w:pStyle w:val="ConsPlusNormal"/>
        <w:ind w:firstLine="540"/>
        <w:jc w:val="both"/>
        <w:rPr>
          <w:sz w:val="22"/>
          <w:szCs w:val="22"/>
        </w:rPr>
      </w:pPr>
      <w:r w:rsidRPr="005461AE">
        <w:rPr>
          <w:sz w:val="22"/>
          <w:szCs w:val="22"/>
        </w:rPr>
        <w:t xml:space="preserve">12. Любой участник закрытого аукциона вправе обжаловать результаты закрытого аукциона в порядке, установленном </w:t>
      </w:r>
      <w:hyperlink w:anchor="Par2383" w:tooltip="Ссылка на текущий документ" w:history="1">
        <w:r w:rsidRPr="005461AE">
          <w:rPr>
            <w:sz w:val="22"/>
            <w:szCs w:val="22"/>
          </w:rPr>
          <w:t>главой 6</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377" w:name="Par1903"/>
      <w:bookmarkEnd w:id="377"/>
      <w:r w:rsidRPr="005461AE">
        <w:rPr>
          <w:sz w:val="22"/>
          <w:szCs w:val="22"/>
        </w:rPr>
        <w:t>Статья 91. Заключение контракта по результатам закрытого аукциона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B9334D" w:rsidRPr="005461AE" w:rsidRDefault="00B9334D" w:rsidP="005461AE">
      <w:pPr>
        <w:pStyle w:val="ConsPlusNormal"/>
        <w:ind w:firstLine="540"/>
        <w:jc w:val="both"/>
        <w:rPr>
          <w:sz w:val="22"/>
          <w:szCs w:val="22"/>
        </w:rPr>
      </w:pPr>
      <w:r w:rsidRPr="005461AE">
        <w:rPr>
          <w:sz w:val="22"/>
          <w:szCs w:val="22"/>
        </w:rPr>
        <w:t>2. Контракт может быть заключен не ранее чем через десять дней с даты подписания протокола закрытого аукциона.</w:t>
      </w:r>
    </w:p>
    <w:p w:rsidR="00B9334D" w:rsidRPr="005461AE" w:rsidRDefault="00B9334D" w:rsidP="005461AE">
      <w:pPr>
        <w:pStyle w:val="ConsPlusNormal"/>
        <w:ind w:firstLine="540"/>
        <w:jc w:val="both"/>
        <w:rPr>
          <w:sz w:val="22"/>
          <w:szCs w:val="22"/>
        </w:rPr>
      </w:pPr>
      <w:r w:rsidRPr="005461AE">
        <w:rPr>
          <w:sz w:val="22"/>
          <w:szCs w:val="22"/>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B9334D" w:rsidRPr="005461AE" w:rsidRDefault="00B9334D" w:rsidP="005461AE">
      <w:pPr>
        <w:pStyle w:val="ConsPlusNormal"/>
        <w:ind w:firstLine="540"/>
        <w:jc w:val="both"/>
        <w:rPr>
          <w:sz w:val="22"/>
          <w:szCs w:val="22"/>
        </w:rPr>
      </w:pPr>
      <w:r w:rsidRPr="005461AE">
        <w:rPr>
          <w:sz w:val="22"/>
          <w:szCs w:val="22"/>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B9334D" w:rsidRPr="005461AE" w:rsidRDefault="00B9334D" w:rsidP="005461AE">
      <w:pPr>
        <w:pStyle w:val="ConsPlusNormal"/>
        <w:ind w:firstLine="540"/>
        <w:jc w:val="both"/>
        <w:rPr>
          <w:sz w:val="22"/>
          <w:szCs w:val="22"/>
        </w:rPr>
      </w:pPr>
      <w:r w:rsidRPr="005461AE">
        <w:rPr>
          <w:sz w:val="22"/>
          <w:szCs w:val="22"/>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B9334D" w:rsidRPr="005461AE" w:rsidRDefault="00B9334D" w:rsidP="005461AE">
      <w:pPr>
        <w:pStyle w:val="ConsPlusNormal"/>
        <w:ind w:firstLine="540"/>
        <w:jc w:val="both"/>
        <w:rPr>
          <w:sz w:val="22"/>
          <w:szCs w:val="22"/>
        </w:rPr>
      </w:pPr>
      <w:r w:rsidRPr="005461AE">
        <w:rPr>
          <w:sz w:val="22"/>
          <w:szCs w:val="22"/>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378" w:name="Par1912"/>
      <w:bookmarkEnd w:id="378"/>
      <w:r w:rsidRPr="005461AE">
        <w:rPr>
          <w:sz w:val="22"/>
          <w:szCs w:val="22"/>
        </w:rPr>
        <w:t>Статья 92. Последствия признания определения поставщика (подрядчика, исполнителя) закрытым способом несостоявшимся</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964" w:tooltip="Ссылка на текущий документ" w:history="1">
        <w:r w:rsidRPr="005461AE">
          <w:rPr>
            <w:sz w:val="22"/>
            <w:szCs w:val="22"/>
          </w:rPr>
          <w:t>пунктом 24 части 1 статьи 93</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jc w:val="center"/>
        <w:outlineLvl w:val="1"/>
        <w:rPr>
          <w:sz w:val="22"/>
          <w:szCs w:val="22"/>
        </w:rPr>
      </w:pPr>
      <w:bookmarkStart w:id="379" w:name="Par1916"/>
      <w:bookmarkEnd w:id="379"/>
      <w:r w:rsidRPr="005461AE">
        <w:rPr>
          <w:sz w:val="22"/>
          <w:szCs w:val="22"/>
        </w:rPr>
        <w:t>§ 6. Осуществление закупки у единственного поставщика</w:t>
      </w:r>
    </w:p>
    <w:p w:rsidR="00B9334D" w:rsidRPr="005461AE" w:rsidRDefault="00B9334D" w:rsidP="005461AE">
      <w:pPr>
        <w:pStyle w:val="ConsPlusNormal"/>
        <w:jc w:val="center"/>
        <w:rPr>
          <w:sz w:val="22"/>
          <w:szCs w:val="22"/>
        </w:rPr>
      </w:pPr>
      <w:r w:rsidRPr="005461AE">
        <w:rPr>
          <w:sz w:val="22"/>
          <w:szCs w:val="22"/>
        </w:rPr>
        <w:t>(подрядчика, исполнителя)</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380" w:name="Par1919"/>
      <w:bookmarkEnd w:id="380"/>
      <w:r w:rsidRPr="005461AE">
        <w:rPr>
          <w:sz w:val="22"/>
          <w:szCs w:val="22"/>
        </w:rPr>
        <w:t>Статья 93. Осуществление закупки у единственного поставщика (подрядчика, исполнителя)</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381" w:name="Par1922"/>
      <w:bookmarkEnd w:id="381"/>
      <w:r w:rsidRPr="005461AE">
        <w:rPr>
          <w:sz w:val="22"/>
          <w:szCs w:val="22"/>
        </w:rPr>
        <w:t>1. Закупка у единственного поставщика (подрядчика, исполнителя) может осуществляться заказчиком в следующих случаях:</w:t>
      </w:r>
    </w:p>
    <w:p w:rsidR="00B9334D" w:rsidRPr="005461AE" w:rsidRDefault="00B9334D" w:rsidP="005461AE">
      <w:pPr>
        <w:pStyle w:val="ConsPlusNormal"/>
        <w:ind w:firstLine="540"/>
        <w:jc w:val="both"/>
        <w:rPr>
          <w:sz w:val="22"/>
          <w:szCs w:val="22"/>
        </w:rPr>
      </w:pPr>
      <w:bookmarkStart w:id="382" w:name="Par1923"/>
      <w:bookmarkEnd w:id="382"/>
      <w:r w:rsidRPr="005461AE">
        <w:rPr>
          <w:sz w:val="22"/>
          <w:szCs w:val="22"/>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bookmarkStart w:id="383" w:name="Par1925"/>
      <w:bookmarkEnd w:id="383"/>
      <w:r w:rsidRPr="005461AE">
        <w:rPr>
          <w:sz w:val="22"/>
          <w:szCs w:val="22"/>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94" w:tooltip="Ссылка на текущий документ" w:history="1">
        <w:r w:rsidRPr="005461AE">
          <w:rPr>
            <w:sz w:val="22"/>
            <w:szCs w:val="22"/>
          </w:rPr>
          <w:t>статьи 22</w:t>
        </w:r>
      </w:hyperlink>
      <w:r w:rsidRPr="005461AE">
        <w:rPr>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bookmarkStart w:id="384" w:name="Par1927"/>
      <w:bookmarkEnd w:id="384"/>
      <w:r w:rsidRPr="005461AE">
        <w:rPr>
          <w:sz w:val="22"/>
          <w:szCs w:val="22"/>
        </w:rPr>
        <w:t>3) выполнение работы по мобилизационной подготовке в Российской Федерации;</w:t>
      </w:r>
    </w:p>
    <w:p w:rsidR="00B9334D" w:rsidRPr="005461AE" w:rsidRDefault="00B9334D" w:rsidP="005461AE">
      <w:pPr>
        <w:pStyle w:val="ConsPlusNormal"/>
        <w:ind w:firstLine="540"/>
        <w:jc w:val="both"/>
        <w:rPr>
          <w:sz w:val="22"/>
          <w:szCs w:val="22"/>
        </w:rPr>
      </w:pPr>
      <w:bookmarkStart w:id="385" w:name="Par1932"/>
      <w:bookmarkEnd w:id="385"/>
      <w:r w:rsidRPr="005461AE">
        <w:rPr>
          <w:sz w:val="22"/>
          <w:szCs w:val="22"/>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bookmarkStart w:id="386" w:name="Par1938"/>
      <w:bookmarkEnd w:id="386"/>
      <w:r w:rsidRPr="005461AE">
        <w:rPr>
          <w:sz w:val="22"/>
          <w:szCs w:val="22"/>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B9334D" w:rsidRPr="005461AE" w:rsidRDefault="00B9334D" w:rsidP="005461AE">
      <w:pPr>
        <w:pStyle w:val="ConsPlusNormal"/>
        <w:jc w:val="both"/>
        <w:rPr>
          <w:sz w:val="22"/>
          <w:szCs w:val="22"/>
        </w:rPr>
      </w:pPr>
      <w:r w:rsidRPr="005461AE">
        <w:rPr>
          <w:sz w:val="22"/>
          <w:szCs w:val="22"/>
        </w:rPr>
        <w:t>(в ред. Федеральных законов от 28.12.2013 N 396-ФЗ, от 04.06.2014 N 140-ФЗ)</w:t>
      </w:r>
    </w:p>
    <w:p w:rsidR="00B9334D" w:rsidRPr="005461AE" w:rsidRDefault="00B9334D" w:rsidP="005461AE">
      <w:pPr>
        <w:pStyle w:val="ConsPlusNormal"/>
        <w:ind w:firstLine="540"/>
        <w:jc w:val="both"/>
        <w:rPr>
          <w:sz w:val="22"/>
          <w:szCs w:val="22"/>
        </w:rPr>
      </w:pPr>
      <w:bookmarkStart w:id="387" w:name="Par1940"/>
      <w:bookmarkEnd w:id="387"/>
      <w:r w:rsidRPr="005461AE">
        <w:rPr>
          <w:sz w:val="22"/>
          <w:szCs w:val="22"/>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bookmarkStart w:id="388" w:name="Par1942"/>
      <w:bookmarkEnd w:id="388"/>
      <w:r w:rsidRPr="005461AE">
        <w:rPr>
          <w:sz w:val="22"/>
          <w:szCs w:val="22"/>
        </w:rP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B9334D" w:rsidRPr="005461AE" w:rsidRDefault="00B9334D" w:rsidP="005461AE">
      <w:pPr>
        <w:pStyle w:val="ConsPlusNormal"/>
        <w:ind w:firstLine="540"/>
        <w:jc w:val="both"/>
        <w:rPr>
          <w:sz w:val="22"/>
          <w:szCs w:val="22"/>
        </w:rPr>
      </w:pPr>
      <w:bookmarkStart w:id="389" w:name="Par1943"/>
      <w:bookmarkEnd w:id="389"/>
      <w:r w:rsidRPr="005461AE">
        <w:rPr>
          <w:sz w:val="22"/>
          <w:szCs w:val="22"/>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9334D" w:rsidRPr="005461AE" w:rsidRDefault="00B9334D" w:rsidP="005461AE">
      <w:pPr>
        <w:pStyle w:val="ConsPlusNormal"/>
        <w:ind w:firstLine="540"/>
        <w:jc w:val="both"/>
        <w:rPr>
          <w:sz w:val="22"/>
          <w:szCs w:val="22"/>
        </w:rPr>
      </w:pPr>
      <w:bookmarkStart w:id="390" w:name="Par1944"/>
      <w:bookmarkEnd w:id="390"/>
      <w:r w:rsidRPr="005461AE">
        <w:rPr>
          <w:sz w:val="22"/>
          <w:szCs w:val="22"/>
        </w:rP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B9334D" w:rsidRPr="005461AE" w:rsidRDefault="00B9334D" w:rsidP="005461AE">
      <w:pPr>
        <w:pStyle w:val="ConsPlusNormal"/>
        <w:ind w:firstLine="540"/>
        <w:jc w:val="both"/>
        <w:rPr>
          <w:sz w:val="22"/>
          <w:szCs w:val="22"/>
        </w:rPr>
      </w:pPr>
      <w:bookmarkStart w:id="391" w:name="Par1947"/>
      <w:bookmarkEnd w:id="391"/>
      <w:r w:rsidRPr="005461AE">
        <w:rPr>
          <w:sz w:val="22"/>
          <w:szCs w:val="22"/>
        </w:rPr>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B9334D" w:rsidRPr="005461AE" w:rsidRDefault="00B9334D" w:rsidP="005461AE">
      <w:pPr>
        <w:pStyle w:val="ConsPlusNormal"/>
        <w:ind w:firstLine="540"/>
        <w:jc w:val="both"/>
        <w:rPr>
          <w:sz w:val="22"/>
          <w:szCs w:val="22"/>
        </w:rPr>
      </w:pPr>
      <w:bookmarkStart w:id="392" w:name="Par1949"/>
      <w:bookmarkEnd w:id="392"/>
      <w:r w:rsidRPr="005461AE">
        <w:rPr>
          <w:sz w:val="22"/>
          <w:szCs w:val="22"/>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9334D" w:rsidRPr="005461AE" w:rsidRDefault="00B9334D" w:rsidP="005461AE">
      <w:pPr>
        <w:pStyle w:val="ConsPlusNormal"/>
        <w:ind w:firstLine="540"/>
        <w:jc w:val="both"/>
        <w:rPr>
          <w:sz w:val="22"/>
          <w:szCs w:val="22"/>
        </w:rPr>
      </w:pPr>
      <w:bookmarkStart w:id="393" w:name="Par1950"/>
      <w:bookmarkEnd w:id="393"/>
      <w:r w:rsidRPr="005461AE">
        <w:rPr>
          <w:sz w:val="22"/>
          <w:szCs w:val="22"/>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bookmarkStart w:id="394" w:name="Par1952"/>
      <w:bookmarkEnd w:id="394"/>
      <w:r w:rsidRPr="005461AE">
        <w:rPr>
          <w:sz w:val="22"/>
          <w:szCs w:val="22"/>
        </w:rPr>
        <w:t>15) заключение контракта на посещение зоопарка, театра, кинотеатра, концерта, цирка, музея, выставки или спортивного мероприятия;</w:t>
      </w:r>
    </w:p>
    <w:p w:rsidR="00B9334D" w:rsidRPr="005461AE" w:rsidRDefault="00B9334D" w:rsidP="005461AE">
      <w:pPr>
        <w:pStyle w:val="ConsPlusNormal"/>
        <w:ind w:firstLine="540"/>
        <w:jc w:val="both"/>
        <w:rPr>
          <w:sz w:val="22"/>
          <w:szCs w:val="22"/>
        </w:rPr>
      </w:pPr>
      <w:bookmarkStart w:id="395" w:name="Par1953"/>
      <w:bookmarkEnd w:id="395"/>
      <w:r w:rsidRPr="005461AE">
        <w:rPr>
          <w:sz w:val="22"/>
          <w:szCs w:val="22"/>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B9334D" w:rsidRPr="005461AE" w:rsidRDefault="00B9334D" w:rsidP="005461AE">
      <w:pPr>
        <w:pStyle w:val="ConsPlusNormal"/>
        <w:ind w:firstLine="540"/>
        <w:jc w:val="both"/>
        <w:rPr>
          <w:sz w:val="22"/>
          <w:szCs w:val="22"/>
        </w:rPr>
      </w:pPr>
      <w:bookmarkStart w:id="396" w:name="Par1954"/>
      <w:bookmarkEnd w:id="396"/>
      <w:r w:rsidRPr="005461AE">
        <w:rPr>
          <w:sz w:val="22"/>
          <w:szCs w:val="22"/>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B9334D" w:rsidRPr="005461AE" w:rsidRDefault="00B9334D" w:rsidP="005461AE">
      <w:pPr>
        <w:pStyle w:val="ConsPlusNormal"/>
        <w:ind w:firstLine="540"/>
        <w:jc w:val="both"/>
        <w:rPr>
          <w:sz w:val="22"/>
          <w:szCs w:val="22"/>
        </w:rPr>
      </w:pPr>
      <w:r w:rsidRPr="005461AE">
        <w:rPr>
          <w:sz w:val="22"/>
          <w:szCs w:val="22"/>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9334D" w:rsidRPr="005461AE" w:rsidRDefault="00B9334D" w:rsidP="005461AE">
      <w:pPr>
        <w:pStyle w:val="ConsPlusNormal"/>
        <w:ind w:firstLine="540"/>
        <w:jc w:val="both"/>
        <w:rPr>
          <w:sz w:val="22"/>
          <w:szCs w:val="22"/>
        </w:rPr>
      </w:pPr>
      <w:bookmarkStart w:id="397" w:name="Par1956"/>
      <w:bookmarkEnd w:id="397"/>
      <w:r w:rsidRPr="005461AE">
        <w:rPr>
          <w:sz w:val="22"/>
          <w:szCs w:val="22"/>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9334D" w:rsidRPr="005461AE" w:rsidRDefault="00B9334D" w:rsidP="005461AE">
      <w:pPr>
        <w:pStyle w:val="ConsPlusNormal"/>
        <w:ind w:firstLine="540"/>
        <w:jc w:val="both"/>
        <w:rPr>
          <w:sz w:val="22"/>
          <w:szCs w:val="22"/>
        </w:rPr>
      </w:pPr>
      <w:bookmarkStart w:id="398" w:name="Par1957"/>
      <w:bookmarkEnd w:id="398"/>
      <w:r w:rsidRPr="005461AE">
        <w:rPr>
          <w:sz w:val="22"/>
          <w:szCs w:val="22"/>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bookmarkStart w:id="399" w:name="Par1959"/>
      <w:bookmarkEnd w:id="399"/>
      <w:r w:rsidRPr="005461AE">
        <w:rPr>
          <w:sz w:val="22"/>
          <w:szCs w:val="22"/>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B9334D" w:rsidRPr="005461AE" w:rsidRDefault="00B9334D" w:rsidP="005461AE">
      <w:pPr>
        <w:pStyle w:val="ConsPlusNormal"/>
        <w:ind w:firstLine="540"/>
        <w:jc w:val="both"/>
        <w:rPr>
          <w:sz w:val="22"/>
          <w:szCs w:val="22"/>
        </w:rPr>
      </w:pPr>
      <w:bookmarkStart w:id="400" w:name="Par1962"/>
      <w:bookmarkEnd w:id="400"/>
      <w:r w:rsidRPr="005461AE">
        <w:rPr>
          <w:sz w:val="22"/>
          <w:szCs w:val="22"/>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B9334D" w:rsidRPr="005461AE" w:rsidRDefault="00B9334D" w:rsidP="005461AE">
      <w:pPr>
        <w:pStyle w:val="ConsPlusNormal"/>
        <w:jc w:val="both"/>
        <w:rPr>
          <w:sz w:val="22"/>
          <w:szCs w:val="22"/>
        </w:rPr>
      </w:pPr>
      <w:r w:rsidRPr="005461AE">
        <w:rPr>
          <w:sz w:val="22"/>
          <w:szCs w:val="22"/>
        </w:rPr>
        <w:t>(п. 23 в ред. Федерального закона от 31.12.2014 N 498-ФЗ)</w:t>
      </w:r>
    </w:p>
    <w:p w:rsidR="00B9334D" w:rsidRPr="005461AE" w:rsidRDefault="00B9334D" w:rsidP="005461AE">
      <w:pPr>
        <w:pStyle w:val="ConsPlusNormal"/>
        <w:ind w:firstLine="540"/>
        <w:jc w:val="both"/>
        <w:rPr>
          <w:sz w:val="22"/>
          <w:szCs w:val="22"/>
        </w:rPr>
      </w:pPr>
      <w:bookmarkStart w:id="401" w:name="Par1964"/>
      <w:bookmarkEnd w:id="401"/>
      <w:r w:rsidRPr="005461AE">
        <w:rPr>
          <w:sz w:val="22"/>
          <w:szCs w:val="22"/>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1880" w:tooltip="Ссылка на текущий документ" w:history="1">
        <w:r w:rsidRPr="005461AE">
          <w:rPr>
            <w:sz w:val="22"/>
            <w:szCs w:val="22"/>
          </w:rPr>
          <w:t>части 9 статьи 89</w:t>
        </w:r>
      </w:hyperlink>
      <w:r w:rsidRPr="005461AE">
        <w:rPr>
          <w:sz w:val="22"/>
          <w:szCs w:val="22"/>
        </w:rPr>
        <w:t xml:space="preserve"> и </w:t>
      </w:r>
      <w:hyperlink w:anchor="Par1912" w:tooltip="Ссылка на текущий документ" w:history="1">
        <w:r w:rsidRPr="005461AE">
          <w:rPr>
            <w:sz w:val="22"/>
            <w:szCs w:val="22"/>
          </w:rPr>
          <w:t>статьи 92</w:t>
        </w:r>
      </w:hyperlink>
      <w:r w:rsidRPr="005461AE">
        <w:rPr>
          <w:sz w:val="22"/>
          <w:szCs w:val="22"/>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9334D" w:rsidRPr="005461AE" w:rsidRDefault="00B9334D" w:rsidP="005461AE">
      <w:pPr>
        <w:pStyle w:val="ConsPlusNormal"/>
        <w:jc w:val="both"/>
        <w:rPr>
          <w:sz w:val="22"/>
          <w:szCs w:val="22"/>
        </w:rPr>
      </w:pPr>
      <w:r w:rsidRPr="005461AE">
        <w:rPr>
          <w:sz w:val="22"/>
          <w:szCs w:val="22"/>
        </w:rPr>
        <w:t>(п. 24 в ред. Федерального закона от 04.06.2014 N 140-ФЗ)</w:t>
      </w:r>
    </w:p>
    <w:p w:rsidR="00B9334D" w:rsidRPr="005461AE" w:rsidRDefault="00B9334D" w:rsidP="005461AE">
      <w:pPr>
        <w:pStyle w:val="ConsPlusNormal"/>
        <w:ind w:firstLine="540"/>
        <w:jc w:val="both"/>
        <w:rPr>
          <w:sz w:val="22"/>
          <w:szCs w:val="22"/>
        </w:rPr>
      </w:pPr>
      <w:bookmarkStart w:id="402" w:name="Par1966"/>
      <w:bookmarkEnd w:id="402"/>
      <w:r w:rsidRPr="005461AE">
        <w:rPr>
          <w:sz w:val="22"/>
          <w:szCs w:val="22"/>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150" w:tooltip="Ссылка на текущий документ" w:history="1">
        <w:r w:rsidRPr="005461AE">
          <w:rPr>
            <w:sz w:val="22"/>
            <w:szCs w:val="22"/>
          </w:rPr>
          <w:t>частями 1</w:t>
        </w:r>
      </w:hyperlink>
      <w:r w:rsidRPr="005461AE">
        <w:rPr>
          <w:sz w:val="22"/>
          <w:szCs w:val="22"/>
        </w:rPr>
        <w:t xml:space="preserve"> и </w:t>
      </w:r>
      <w:hyperlink w:anchor="Par1164" w:tooltip="Ссылка на текущий документ" w:history="1">
        <w:r w:rsidRPr="005461AE">
          <w:rPr>
            <w:sz w:val="22"/>
            <w:szCs w:val="22"/>
          </w:rPr>
          <w:t>7 статьи 55</w:t>
        </w:r>
      </w:hyperlink>
      <w:r w:rsidRPr="005461AE">
        <w:rPr>
          <w:sz w:val="22"/>
          <w:szCs w:val="22"/>
        </w:rPr>
        <w:t xml:space="preserve">, </w:t>
      </w:r>
      <w:hyperlink w:anchor="Par1486" w:tooltip="Ссылка на текущий документ" w:history="1">
        <w:r w:rsidRPr="005461AE">
          <w:rPr>
            <w:sz w:val="22"/>
            <w:szCs w:val="22"/>
          </w:rPr>
          <w:t>частями 1</w:t>
        </w:r>
      </w:hyperlink>
      <w:r w:rsidRPr="005461AE">
        <w:rPr>
          <w:sz w:val="22"/>
          <w:szCs w:val="22"/>
        </w:rPr>
        <w:t xml:space="preserve"> - </w:t>
      </w:r>
      <w:hyperlink w:anchor="Par1509" w:tooltip="Ссылка на текущий документ" w:history="1">
        <w:r w:rsidRPr="005461AE">
          <w:rPr>
            <w:sz w:val="22"/>
            <w:szCs w:val="22"/>
          </w:rPr>
          <w:t>3.1 статьи 71</w:t>
        </w:r>
      </w:hyperlink>
      <w:r w:rsidRPr="005461AE">
        <w:rPr>
          <w:sz w:val="22"/>
          <w:szCs w:val="22"/>
        </w:rPr>
        <w:t xml:space="preserve">, </w:t>
      </w:r>
      <w:hyperlink w:anchor="Par1638" w:tooltip="Ссылка на текущий документ" w:history="1">
        <w:r w:rsidRPr="005461AE">
          <w:rPr>
            <w:sz w:val="22"/>
            <w:szCs w:val="22"/>
          </w:rPr>
          <w:t>частями 1</w:t>
        </w:r>
      </w:hyperlink>
      <w:r w:rsidRPr="005461AE">
        <w:rPr>
          <w:sz w:val="22"/>
          <w:szCs w:val="22"/>
        </w:rPr>
        <w:t xml:space="preserve"> и </w:t>
      </w:r>
      <w:hyperlink w:anchor="Par1642" w:tooltip="Ссылка на текущий документ" w:history="1">
        <w:r w:rsidRPr="005461AE">
          <w:rPr>
            <w:sz w:val="22"/>
            <w:szCs w:val="22"/>
          </w:rPr>
          <w:t>3 статьи 79</w:t>
        </w:r>
      </w:hyperlink>
      <w:r w:rsidRPr="005461AE">
        <w:rPr>
          <w:sz w:val="22"/>
          <w:szCs w:val="22"/>
        </w:rPr>
        <w:t xml:space="preserve">, </w:t>
      </w:r>
      <w:hyperlink w:anchor="Par1760" w:tooltip="Ссылка на текущий документ" w:history="1">
        <w:r w:rsidRPr="005461AE">
          <w:rPr>
            <w:sz w:val="22"/>
            <w:szCs w:val="22"/>
          </w:rPr>
          <w:t>частью 18 статьи 83</w:t>
        </w:r>
      </w:hyperlink>
      <w:r w:rsidRPr="005461AE">
        <w:rPr>
          <w:sz w:val="22"/>
          <w:szCs w:val="22"/>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ar228" w:tooltip="Ссылка на текущий документ" w:history="1">
        <w:r w:rsidRPr="005461AE">
          <w:rPr>
            <w:sz w:val="22"/>
            <w:szCs w:val="22"/>
          </w:rPr>
          <w:t>частями 4</w:t>
        </w:r>
      </w:hyperlink>
      <w:r w:rsidRPr="005461AE">
        <w:rPr>
          <w:sz w:val="22"/>
          <w:szCs w:val="22"/>
        </w:rPr>
        <w:t xml:space="preserve"> и </w:t>
      </w:r>
      <w:hyperlink w:anchor="Par230" w:tooltip="Ссылка на текущий документ" w:history="1">
        <w:r w:rsidRPr="005461AE">
          <w:rPr>
            <w:sz w:val="22"/>
            <w:szCs w:val="22"/>
          </w:rPr>
          <w:t>5 статьи 15</w:t>
        </w:r>
      </w:hyperlink>
      <w:r w:rsidRPr="005461AE">
        <w:rPr>
          <w:sz w:val="22"/>
          <w:szCs w:val="22"/>
        </w:rPr>
        <w:t xml:space="preserve">, </w:t>
      </w:r>
      <w:hyperlink w:anchor="Par1486" w:tooltip="Ссылка на текущий документ" w:history="1">
        <w:r w:rsidRPr="005461AE">
          <w:rPr>
            <w:sz w:val="22"/>
            <w:szCs w:val="22"/>
          </w:rPr>
          <w:t>частями 1</w:t>
        </w:r>
      </w:hyperlink>
      <w:r w:rsidRPr="005461AE">
        <w:rPr>
          <w:sz w:val="22"/>
          <w:szCs w:val="22"/>
        </w:rPr>
        <w:t xml:space="preserve"> - </w:t>
      </w:r>
      <w:hyperlink w:anchor="Par1509" w:tooltip="Ссылка на текущий документ" w:history="1">
        <w:r w:rsidRPr="005461AE">
          <w:rPr>
            <w:sz w:val="22"/>
            <w:szCs w:val="22"/>
          </w:rPr>
          <w:t>3.1 статьи 71</w:t>
        </w:r>
      </w:hyperlink>
      <w:r w:rsidRPr="005461AE">
        <w:rPr>
          <w:sz w:val="22"/>
          <w:szCs w:val="22"/>
        </w:rPr>
        <w:t xml:space="preserve">, </w:t>
      </w:r>
      <w:hyperlink w:anchor="Par1638" w:tooltip="Ссылка на текущий документ" w:history="1">
        <w:r w:rsidRPr="005461AE">
          <w:rPr>
            <w:sz w:val="22"/>
            <w:szCs w:val="22"/>
          </w:rPr>
          <w:t>частями 1</w:t>
        </w:r>
      </w:hyperlink>
      <w:r w:rsidRPr="005461AE">
        <w:rPr>
          <w:sz w:val="22"/>
          <w:szCs w:val="22"/>
        </w:rPr>
        <w:t xml:space="preserve"> и </w:t>
      </w:r>
      <w:hyperlink w:anchor="Par1642" w:tooltip="Ссылка на текущий документ" w:history="1">
        <w:r w:rsidRPr="005461AE">
          <w:rPr>
            <w:sz w:val="22"/>
            <w:szCs w:val="22"/>
          </w:rPr>
          <w:t>3 статьи 79</w:t>
        </w:r>
      </w:hyperlink>
      <w:r w:rsidRPr="005461AE">
        <w:rPr>
          <w:sz w:val="22"/>
          <w:szCs w:val="22"/>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ar228" w:tooltip="Ссылка на текущий документ" w:history="1">
        <w:r w:rsidRPr="005461AE">
          <w:rPr>
            <w:sz w:val="22"/>
            <w:szCs w:val="22"/>
          </w:rPr>
          <w:t>частями 4</w:t>
        </w:r>
      </w:hyperlink>
      <w:r w:rsidRPr="005461AE">
        <w:rPr>
          <w:sz w:val="22"/>
          <w:szCs w:val="22"/>
        </w:rPr>
        <w:t xml:space="preserve"> и </w:t>
      </w:r>
      <w:hyperlink w:anchor="Par230" w:tooltip="Ссылка на текущий документ" w:history="1">
        <w:r w:rsidRPr="005461AE">
          <w:rPr>
            <w:sz w:val="22"/>
            <w:szCs w:val="22"/>
          </w:rPr>
          <w:t>5 статьи 15</w:t>
        </w:r>
      </w:hyperlink>
      <w:r w:rsidRPr="005461AE">
        <w:rPr>
          <w:sz w:val="22"/>
          <w:szCs w:val="22"/>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ar1486" w:tooltip="Ссылка на текущий документ" w:history="1">
        <w:r w:rsidRPr="005461AE">
          <w:rPr>
            <w:sz w:val="22"/>
            <w:szCs w:val="22"/>
          </w:rPr>
          <w:t>частями 1</w:t>
        </w:r>
      </w:hyperlink>
      <w:r w:rsidRPr="005461AE">
        <w:rPr>
          <w:sz w:val="22"/>
          <w:szCs w:val="22"/>
        </w:rPr>
        <w:t xml:space="preserve"> - </w:t>
      </w:r>
      <w:hyperlink w:anchor="Par1509" w:tooltip="Ссылка на текущий документ" w:history="1">
        <w:r w:rsidRPr="005461AE">
          <w:rPr>
            <w:sz w:val="22"/>
            <w:szCs w:val="22"/>
          </w:rPr>
          <w:t>3.1 статьи 71</w:t>
        </w:r>
      </w:hyperlink>
      <w:r w:rsidRPr="005461AE">
        <w:rPr>
          <w:sz w:val="22"/>
          <w:szCs w:val="22"/>
        </w:rPr>
        <w:t xml:space="preserve">, </w:t>
      </w:r>
      <w:hyperlink w:anchor="Par1638" w:tooltip="Ссылка на текущий документ" w:history="1">
        <w:r w:rsidRPr="005461AE">
          <w:rPr>
            <w:sz w:val="22"/>
            <w:szCs w:val="22"/>
          </w:rPr>
          <w:t>частями 1</w:t>
        </w:r>
      </w:hyperlink>
      <w:r w:rsidRPr="005461AE">
        <w:rPr>
          <w:sz w:val="22"/>
          <w:szCs w:val="22"/>
        </w:rPr>
        <w:t xml:space="preserve"> и </w:t>
      </w:r>
      <w:hyperlink w:anchor="Par1642" w:tooltip="Ссылка на текущий документ" w:history="1">
        <w:r w:rsidRPr="005461AE">
          <w:rPr>
            <w:sz w:val="22"/>
            <w:szCs w:val="22"/>
          </w:rPr>
          <w:t>3 статьи 79</w:t>
        </w:r>
      </w:hyperlink>
      <w:r w:rsidRPr="005461AE">
        <w:rPr>
          <w:sz w:val="22"/>
          <w:szCs w:val="22"/>
        </w:rPr>
        <w:t xml:space="preserve"> настоящего Федерального закона, в сроки, установленные соответственно </w:t>
      </w:r>
      <w:hyperlink w:anchor="Par1462" w:tooltip="Ссылка на текущий документ" w:history="1">
        <w:r w:rsidRPr="005461AE">
          <w:rPr>
            <w:sz w:val="22"/>
            <w:szCs w:val="22"/>
          </w:rPr>
          <w:t>статьей 70</w:t>
        </w:r>
      </w:hyperlink>
      <w:r w:rsidRPr="005461AE">
        <w:rPr>
          <w:sz w:val="22"/>
          <w:szCs w:val="22"/>
        </w:rPr>
        <w:t xml:space="preserve"> и </w:t>
      </w:r>
      <w:hyperlink w:anchor="Par1631" w:tooltip="Ссылка на текущий документ" w:history="1">
        <w:r w:rsidRPr="005461AE">
          <w:rPr>
            <w:sz w:val="22"/>
            <w:szCs w:val="22"/>
          </w:rPr>
          <w:t>частью 13 статьи 78</w:t>
        </w:r>
      </w:hyperlink>
      <w:r w:rsidRPr="005461AE">
        <w:rPr>
          <w:sz w:val="22"/>
          <w:szCs w:val="22"/>
        </w:rPr>
        <w:t xml:space="preserve">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9334D" w:rsidRPr="005461AE" w:rsidRDefault="00B9334D" w:rsidP="005461AE">
      <w:pPr>
        <w:pStyle w:val="ConsPlusNormal"/>
        <w:jc w:val="both"/>
        <w:rPr>
          <w:sz w:val="22"/>
          <w:szCs w:val="22"/>
        </w:rPr>
      </w:pPr>
      <w:r w:rsidRPr="005461AE">
        <w:rPr>
          <w:sz w:val="22"/>
          <w:szCs w:val="22"/>
        </w:rPr>
        <w:t>(в ред. Федеральных законов от 04.06.2014 N 140-ФЗ, от 31.12.2014 N 498-ФЗ)</w:t>
      </w:r>
    </w:p>
    <w:p w:rsidR="00B9334D" w:rsidRPr="005461AE" w:rsidRDefault="00B9334D" w:rsidP="005461AE">
      <w:pPr>
        <w:pStyle w:val="ConsPlusNormal"/>
        <w:ind w:firstLine="540"/>
        <w:jc w:val="both"/>
        <w:rPr>
          <w:sz w:val="22"/>
          <w:szCs w:val="22"/>
        </w:rPr>
      </w:pPr>
      <w:bookmarkStart w:id="403" w:name="Par1968"/>
      <w:bookmarkEnd w:id="403"/>
      <w:r w:rsidRPr="005461AE">
        <w:rPr>
          <w:sz w:val="22"/>
          <w:szCs w:val="22"/>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9334D" w:rsidRPr="005461AE" w:rsidRDefault="00B9334D" w:rsidP="005461AE">
      <w:pPr>
        <w:pStyle w:val="ConsPlusNormal"/>
        <w:ind w:firstLine="540"/>
        <w:jc w:val="both"/>
        <w:rPr>
          <w:sz w:val="22"/>
          <w:szCs w:val="22"/>
        </w:rPr>
      </w:pPr>
      <w:r w:rsidRPr="005461AE">
        <w:rPr>
          <w:sz w:val="22"/>
          <w:szCs w:val="22"/>
        </w:rPr>
        <w:t>27) утратил силу с 1 января 2014 года. - Федеральный закон от 28.12.2013 N 396-ФЗ;</w:t>
      </w:r>
    </w:p>
    <w:p w:rsidR="00B9334D" w:rsidRPr="005461AE" w:rsidRDefault="00B9334D" w:rsidP="005461AE">
      <w:pPr>
        <w:pStyle w:val="ConsPlusNormal"/>
        <w:ind w:firstLine="540"/>
        <w:jc w:val="both"/>
        <w:rPr>
          <w:sz w:val="22"/>
          <w:szCs w:val="22"/>
        </w:rPr>
      </w:pPr>
      <w:bookmarkStart w:id="404" w:name="Par1970"/>
      <w:bookmarkEnd w:id="404"/>
      <w:r w:rsidRPr="005461AE">
        <w:rPr>
          <w:sz w:val="22"/>
          <w:szCs w:val="22"/>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709" w:tooltip="Ссылка на текущий документ" w:history="1">
        <w:r w:rsidRPr="005461AE">
          <w:rPr>
            <w:sz w:val="22"/>
            <w:szCs w:val="22"/>
          </w:rPr>
          <w:t>пункта 7 части 2 статьи 83</w:t>
        </w:r>
      </w:hyperlink>
      <w:r w:rsidRPr="005461AE">
        <w:rPr>
          <w:sz w:val="22"/>
          <w:szCs w:val="22"/>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321" w:tooltip="Ссылка на текущий документ" w:history="1">
        <w:r w:rsidRPr="005461AE">
          <w:rPr>
            <w:sz w:val="22"/>
            <w:szCs w:val="22"/>
          </w:rPr>
          <w:t>статьей 103</w:t>
        </w:r>
      </w:hyperlink>
      <w:r w:rsidRPr="005461AE">
        <w:rPr>
          <w:sz w:val="22"/>
          <w:szCs w:val="22"/>
        </w:rPr>
        <w:t xml:space="preserve">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B9334D" w:rsidRPr="005461AE" w:rsidRDefault="00B9334D" w:rsidP="005461AE">
      <w:pPr>
        <w:pStyle w:val="ConsPlusNormal"/>
        <w:ind w:firstLine="540"/>
        <w:jc w:val="both"/>
        <w:rPr>
          <w:sz w:val="22"/>
          <w:szCs w:val="22"/>
        </w:rPr>
      </w:pPr>
      <w:bookmarkStart w:id="405" w:name="Par1971"/>
      <w:bookmarkEnd w:id="405"/>
      <w:r w:rsidRPr="005461AE">
        <w:rPr>
          <w:sz w:val="22"/>
          <w:szCs w:val="22"/>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B9334D" w:rsidRPr="005461AE" w:rsidRDefault="00B9334D" w:rsidP="005461AE">
      <w:pPr>
        <w:pStyle w:val="ConsPlusNormal"/>
        <w:jc w:val="both"/>
        <w:rPr>
          <w:sz w:val="22"/>
          <w:szCs w:val="22"/>
        </w:rPr>
      </w:pPr>
      <w:r w:rsidRPr="005461AE">
        <w:rPr>
          <w:sz w:val="22"/>
          <w:szCs w:val="22"/>
        </w:rPr>
        <w:t>(п. 29 введен Федеральным законом от 28.12.2013 N 396-ФЗ)</w:t>
      </w:r>
    </w:p>
    <w:p w:rsidR="00B9334D" w:rsidRPr="005461AE" w:rsidRDefault="00B9334D" w:rsidP="005461AE">
      <w:pPr>
        <w:pStyle w:val="ConsPlusNormal"/>
        <w:ind w:firstLine="540"/>
        <w:jc w:val="both"/>
        <w:rPr>
          <w:sz w:val="22"/>
          <w:szCs w:val="22"/>
        </w:rPr>
      </w:pPr>
      <w:bookmarkStart w:id="406" w:name="Par1973"/>
      <w:bookmarkEnd w:id="406"/>
      <w:r w:rsidRPr="005461AE">
        <w:rPr>
          <w:sz w:val="22"/>
          <w:szCs w:val="22"/>
        </w:rPr>
        <w:t xml:space="preserve">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54" w:tooltip="Ссылка на текущий документ" w:history="1">
        <w:r w:rsidRPr="005461AE">
          <w:rPr>
            <w:sz w:val="22"/>
            <w:szCs w:val="22"/>
          </w:rPr>
          <w:t>пунктом 6 части 2 статьи 1</w:t>
        </w:r>
      </w:hyperlink>
      <w:r w:rsidRPr="005461AE">
        <w:rPr>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(п. 30 введен Федеральным законом от 28.12.2013 N 396-ФЗ, 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9334D" w:rsidRPr="005461AE" w:rsidRDefault="00B9334D" w:rsidP="005461AE">
      <w:pPr>
        <w:pStyle w:val="ConsPlusNormal"/>
        <w:jc w:val="both"/>
        <w:rPr>
          <w:sz w:val="22"/>
          <w:szCs w:val="22"/>
        </w:rPr>
      </w:pPr>
      <w:r w:rsidRPr="005461AE">
        <w:rPr>
          <w:sz w:val="22"/>
          <w:szCs w:val="22"/>
        </w:rPr>
        <w:t>(п. 31 введен Федеральным законом от 28.12.2013 N 396-ФЗ)</w:t>
      </w:r>
    </w:p>
    <w:p w:rsidR="00B9334D" w:rsidRPr="005461AE" w:rsidRDefault="00B9334D" w:rsidP="005461AE">
      <w:pPr>
        <w:pStyle w:val="ConsPlusNormal"/>
        <w:ind w:firstLine="540"/>
        <w:jc w:val="both"/>
        <w:rPr>
          <w:sz w:val="22"/>
          <w:szCs w:val="22"/>
        </w:rPr>
      </w:pPr>
      <w:bookmarkStart w:id="407" w:name="Par1977"/>
      <w:bookmarkEnd w:id="407"/>
      <w:r w:rsidRPr="005461AE">
        <w:rPr>
          <w:sz w:val="22"/>
          <w:szCs w:val="22"/>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B9334D" w:rsidRPr="005461AE" w:rsidRDefault="00B9334D" w:rsidP="005461AE">
      <w:pPr>
        <w:pStyle w:val="ConsPlusNormal"/>
        <w:jc w:val="both"/>
        <w:rPr>
          <w:sz w:val="22"/>
          <w:szCs w:val="22"/>
        </w:rPr>
      </w:pPr>
      <w:r w:rsidRPr="005461AE">
        <w:rPr>
          <w:sz w:val="22"/>
          <w:szCs w:val="22"/>
        </w:rPr>
        <w:t>(п. 32 в ред. Федерального закона от 04.06.2014 N 140-ФЗ)</w:t>
      </w:r>
    </w:p>
    <w:p w:rsidR="00B9334D" w:rsidRPr="005461AE" w:rsidRDefault="00B9334D" w:rsidP="005461AE">
      <w:pPr>
        <w:pStyle w:val="ConsPlusNormal"/>
        <w:ind w:firstLine="540"/>
        <w:jc w:val="both"/>
        <w:rPr>
          <w:sz w:val="22"/>
          <w:szCs w:val="22"/>
        </w:rPr>
      </w:pPr>
      <w:bookmarkStart w:id="408" w:name="Par1979"/>
      <w:bookmarkEnd w:id="408"/>
      <w:r w:rsidRPr="005461AE">
        <w:rPr>
          <w:sz w:val="22"/>
          <w:szCs w:val="22"/>
        </w:rPr>
        <w:t>33) заключение контракта на оказание преподавательских услуг, а также услуг экскурсовода (гида) физическими лицами;</w:t>
      </w:r>
    </w:p>
    <w:p w:rsidR="00B9334D" w:rsidRPr="005461AE" w:rsidRDefault="00B9334D" w:rsidP="005461AE">
      <w:pPr>
        <w:pStyle w:val="ConsPlusNormal"/>
        <w:jc w:val="both"/>
        <w:rPr>
          <w:sz w:val="22"/>
          <w:szCs w:val="22"/>
        </w:rPr>
      </w:pPr>
      <w:r w:rsidRPr="005461AE">
        <w:rPr>
          <w:sz w:val="22"/>
          <w:szCs w:val="22"/>
        </w:rPr>
        <w:t>(п. 33 введен Федеральным законом от 28.12.2013 N 396-ФЗ)</w:t>
      </w:r>
    </w:p>
    <w:p w:rsidR="00B9334D" w:rsidRPr="005461AE" w:rsidRDefault="00B9334D" w:rsidP="005461AE">
      <w:pPr>
        <w:pStyle w:val="ConsPlusNormal"/>
        <w:ind w:firstLine="540"/>
        <w:jc w:val="both"/>
        <w:rPr>
          <w:sz w:val="22"/>
          <w:szCs w:val="22"/>
        </w:rPr>
      </w:pPr>
      <w:bookmarkStart w:id="409" w:name="Par1981"/>
      <w:bookmarkEnd w:id="409"/>
      <w:r w:rsidRPr="005461AE">
        <w:rPr>
          <w:sz w:val="22"/>
          <w:szCs w:val="22"/>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705" w:tooltip="Ссылка на текущий документ" w:history="1">
        <w:r w:rsidRPr="005461AE">
          <w:rPr>
            <w:sz w:val="22"/>
            <w:szCs w:val="22"/>
          </w:rPr>
          <w:t>пунктом 3 части 2 статьи 83</w:t>
        </w:r>
      </w:hyperlink>
      <w:r w:rsidRPr="005461AE">
        <w:rPr>
          <w:sz w:val="22"/>
          <w:szCs w:val="22"/>
        </w:rPr>
        <w:t xml:space="preserve"> настоящего Федерального закона, признан не состоявшимся в соответствии с </w:t>
      </w:r>
      <w:hyperlink w:anchor="Par1762" w:tooltip="Ссылка на текущий документ" w:history="1">
        <w:r w:rsidRPr="005461AE">
          <w:rPr>
            <w:sz w:val="22"/>
            <w:szCs w:val="22"/>
          </w:rPr>
          <w:t>частью 19</w:t>
        </w:r>
      </w:hyperlink>
      <w:r w:rsidRPr="005461AE">
        <w:rPr>
          <w:sz w:val="22"/>
          <w:szCs w:val="22"/>
        </w:rPr>
        <w:t xml:space="preserve"> указанной статьи;</w:t>
      </w:r>
    </w:p>
    <w:p w:rsidR="00B9334D" w:rsidRPr="005461AE" w:rsidRDefault="00B9334D" w:rsidP="005461AE">
      <w:pPr>
        <w:pStyle w:val="ConsPlusNormal"/>
        <w:jc w:val="both"/>
        <w:rPr>
          <w:sz w:val="22"/>
          <w:szCs w:val="22"/>
        </w:rPr>
      </w:pPr>
      <w:r w:rsidRPr="005461AE">
        <w:rPr>
          <w:sz w:val="22"/>
          <w:szCs w:val="22"/>
        </w:rPr>
        <w:t>(п. 34 введен Федеральным законом от 28.12.2013 N 396-ФЗ)</w:t>
      </w:r>
    </w:p>
    <w:p w:rsidR="00B9334D" w:rsidRPr="005461AE" w:rsidRDefault="00B9334D" w:rsidP="005461AE">
      <w:pPr>
        <w:pStyle w:val="ConsPlusNormal"/>
        <w:ind w:firstLine="540"/>
        <w:jc w:val="both"/>
        <w:rPr>
          <w:sz w:val="22"/>
          <w:szCs w:val="22"/>
        </w:rPr>
      </w:pPr>
      <w:r w:rsidRPr="005461AE">
        <w:rPr>
          <w:sz w:val="22"/>
          <w:szCs w:val="22"/>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B9334D" w:rsidRPr="005461AE" w:rsidRDefault="00B9334D" w:rsidP="005461AE">
      <w:pPr>
        <w:pStyle w:val="ConsPlusNormal"/>
        <w:jc w:val="both"/>
        <w:rPr>
          <w:sz w:val="22"/>
          <w:szCs w:val="22"/>
        </w:rPr>
      </w:pPr>
      <w:r w:rsidRPr="005461AE">
        <w:rPr>
          <w:sz w:val="22"/>
          <w:szCs w:val="22"/>
        </w:rPr>
        <w:t>(п. 35 введен Федеральным законом от 04.06.2014 N 140-ФЗ)</w:t>
      </w:r>
    </w:p>
    <w:p w:rsidR="00B9334D" w:rsidRPr="005461AE" w:rsidRDefault="00B9334D" w:rsidP="005461AE">
      <w:pPr>
        <w:pStyle w:val="ConsPlusNormal"/>
        <w:ind w:firstLine="540"/>
        <w:jc w:val="both"/>
        <w:rPr>
          <w:sz w:val="22"/>
          <w:szCs w:val="22"/>
        </w:rPr>
      </w:pPr>
      <w:bookmarkStart w:id="410" w:name="Par1985"/>
      <w:bookmarkEnd w:id="410"/>
      <w:r w:rsidRPr="005461AE">
        <w:rPr>
          <w:sz w:val="22"/>
          <w:szCs w:val="22"/>
        </w:rPr>
        <w:t>36) заключение бюджетным учреждением контракта, предметом которого является выдача банковской гарантии;</w:t>
      </w:r>
    </w:p>
    <w:p w:rsidR="00B9334D" w:rsidRPr="005461AE" w:rsidRDefault="00B9334D" w:rsidP="005461AE">
      <w:pPr>
        <w:pStyle w:val="ConsPlusNormal"/>
        <w:jc w:val="both"/>
        <w:rPr>
          <w:sz w:val="22"/>
          <w:szCs w:val="22"/>
        </w:rPr>
      </w:pPr>
      <w:r w:rsidRPr="005461AE">
        <w:rPr>
          <w:sz w:val="22"/>
          <w:szCs w:val="22"/>
        </w:rPr>
        <w:t>(п. 36 введен Федеральным законом от 04.06.2014 N 140-ФЗ)</w:t>
      </w:r>
    </w:p>
    <w:p w:rsidR="00B9334D" w:rsidRPr="005461AE" w:rsidRDefault="00B9334D" w:rsidP="005461AE">
      <w:pPr>
        <w:pStyle w:val="ConsPlusNormal"/>
        <w:ind w:firstLine="540"/>
        <w:jc w:val="both"/>
        <w:rPr>
          <w:sz w:val="22"/>
          <w:szCs w:val="22"/>
        </w:rPr>
      </w:pPr>
      <w:r w:rsidRPr="005461AE">
        <w:rPr>
          <w:sz w:val="22"/>
          <w:szCs w:val="22"/>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B9334D" w:rsidRPr="005461AE" w:rsidRDefault="00B9334D" w:rsidP="005461AE">
      <w:pPr>
        <w:pStyle w:val="ConsPlusNormal"/>
        <w:jc w:val="both"/>
        <w:rPr>
          <w:sz w:val="22"/>
          <w:szCs w:val="22"/>
        </w:rPr>
      </w:pPr>
      <w:r w:rsidRPr="005461AE">
        <w:rPr>
          <w:sz w:val="22"/>
          <w:szCs w:val="22"/>
        </w:rPr>
        <w:t>(п. 37 введен Федеральным законом от 04.06.2014 N 140-ФЗ)</w:t>
      </w:r>
    </w:p>
    <w:p w:rsidR="00B9334D" w:rsidRPr="005461AE" w:rsidRDefault="00B9334D" w:rsidP="005461AE">
      <w:pPr>
        <w:pStyle w:val="ConsPlusNormal"/>
        <w:ind w:firstLine="540"/>
        <w:jc w:val="both"/>
        <w:rPr>
          <w:sz w:val="22"/>
          <w:szCs w:val="22"/>
        </w:rPr>
      </w:pPr>
      <w:r w:rsidRPr="005461AE">
        <w:rPr>
          <w:sz w:val="22"/>
          <w:szCs w:val="22"/>
        </w:rPr>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B9334D" w:rsidRPr="005461AE" w:rsidRDefault="00B9334D" w:rsidP="005461AE">
      <w:pPr>
        <w:pStyle w:val="ConsPlusNormal"/>
        <w:jc w:val="both"/>
        <w:rPr>
          <w:sz w:val="22"/>
          <w:szCs w:val="22"/>
        </w:rPr>
      </w:pPr>
      <w:r w:rsidRPr="005461AE">
        <w:rPr>
          <w:sz w:val="22"/>
          <w:szCs w:val="22"/>
        </w:rPr>
        <w:t>(п. 38 введен Федеральным законом от 21.07.2014 N 224-ФЗ)</w:t>
      </w:r>
    </w:p>
    <w:p w:rsidR="00B9334D" w:rsidRPr="005461AE" w:rsidRDefault="00B9334D" w:rsidP="005461AE">
      <w:pPr>
        <w:pStyle w:val="ConsPlusNormal"/>
        <w:ind w:firstLine="540"/>
        <w:jc w:val="both"/>
        <w:rPr>
          <w:sz w:val="22"/>
          <w:szCs w:val="22"/>
        </w:rPr>
      </w:pPr>
      <w:r w:rsidRPr="005461AE">
        <w:rPr>
          <w:sz w:val="22"/>
          <w:szCs w:val="22"/>
        </w:rPr>
        <w:t>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B9334D" w:rsidRPr="005461AE" w:rsidRDefault="00B9334D" w:rsidP="005461AE">
      <w:pPr>
        <w:pStyle w:val="ConsPlusNormal"/>
        <w:jc w:val="both"/>
        <w:rPr>
          <w:sz w:val="22"/>
          <w:szCs w:val="22"/>
        </w:rPr>
      </w:pPr>
      <w:r w:rsidRPr="005461AE">
        <w:rPr>
          <w:sz w:val="22"/>
          <w:szCs w:val="22"/>
        </w:rPr>
        <w:t>(п. 39 введен Федеральным законом от 24.11.2014 N 356-ФЗ; в ред. Федерального закона от 08.03.2015 N 48-ФЗ)</w:t>
      </w:r>
    </w:p>
    <w:p w:rsidR="00B9334D" w:rsidRPr="005461AE" w:rsidRDefault="00B9334D" w:rsidP="005461AE">
      <w:pPr>
        <w:pStyle w:val="ConsPlusNormal"/>
        <w:ind w:firstLine="540"/>
        <w:jc w:val="both"/>
        <w:rPr>
          <w:sz w:val="22"/>
          <w:szCs w:val="22"/>
        </w:rPr>
      </w:pPr>
      <w:bookmarkStart w:id="411" w:name="Par1993"/>
      <w:bookmarkEnd w:id="411"/>
      <w:r w:rsidRPr="005461AE">
        <w:rPr>
          <w:sz w:val="22"/>
          <w:szCs w:val="22"/>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B9334D" w:rsidRPr="005461AE" w:rsidRDefault="00B9334D" w:rsidP="005461AE">
      <w:pPr>
        <w:pStyle w:val="ConsPlusNormal"/>
        <w:jc w:val="both"/>
        <w:rPr>
          <w:sz w:val="22"/>
          <w:szCs w:val="22"/>
        </w:rPr>
      </w:pPr>
      <w:r w:rsidRPr="005461AE">
        <w:rPr>
          <w:sz w:val="22"/>
          <w:szCs w:val="22"/>
        </w:rPr>
        <w:t>(п. 40 введен Федеральным законом от 01.12.2014 N 416-ФЗ)</w:t>
      </w:r>
    </w:p>
    <w:p w:rsidR="00B9334D" w:rsidRPr="005461AE" w:rsidRDefault="00B9334D" w:rsidP="005461AE">
      <w:pPr>
        <w:pStyle w:val="ConsPlusNormal"/>
        <w:ind w:firstLine="540"/>
        <w:jc w:val="both"/>
        <w:rPr>
          <w:sz w:val="22"/>
          <w:szCs w:val="22"/>
        </w:rPr>
      </w:pPr>
      <w:bookmarkStart w:id="412" w:name="Par1995"/>
      <w:bookmarkEnd w:id="412"/>
      <w:r w:rsidRPr="005461AE">
        <w:rPr>
          <w:sz w:val="22"/>
          <w:szCs w:val="22"/>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B9334D" w:rsidRPr="005461AE" w:rsidRDefault="00B9334D" w:rsidP="005461AE">
      <w:pPr>
        <w:pStyle w:val="ConsPlusNormal"/>
        <w:jc w:val="both"/>
        <w:rPr>
          <w:sz w:val="22"/>
          <w:szCs w:val="22"/>
        </w:rPr>
      </w:pPr>
      <w:r w:rsidRPr="005461AE">
        <w:rPr>
          <w:sz w:val="22"/>
          <w:szCs w:val="22"/>
        </w:rPr>
        <w:t>(п. 41 введен Федеральным законом от 01.12.2014 N 416-ФЗ)</w:t>
      </w:r>
    </w:p>
    <w:p w:rsidR="00B9334D" w:rsidRPr="005461AE" w:rsidRDefault="00B9334D" w:rsidP="005461AE">
      <w:pPr>
        <w:pStyle w:val="ConsPlusNormal"/>
        <w:ind w:firstLine="540"/>
        <w:jc w:val="both"/>
        <w:rPr>
          <w:sz w:val="22"/>
          <w:szCs w:val="22"/>
        </w:rPr>
      </w:pPr>
      <w:bookmarkStart w:id="413" w:name="Par1997"/>
      <w:bookmarkEnd w:id="413"/>
      <w:r w:rsidRPr="005461AE">
        <w:rPr>
          <w:sz w:val="22"/>
          <w:szCs w:val="22"/>
        </w:rPr>
        <w:t>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B9334D" w:rsidRPr="005461AE" w:rsidRDefault="00B9334D" w:rsidP="005461AE">
      <w:pPr>
        <w:pStyle w:val="ConsPlusNormal"/>
        <w:jc w:val="both"/>
        <w:rPr>
          <w:sz w:val="22"/>
          <w:szCs w:val="22"/>
        </w:rPr>
      </w:pPr>
      <w:r w:rsidRPr="005461AE">
        <w:rPr>
          <w:sz w:val="22"/>
          <w:szCs w:val="22"/>
        </w:rPr>
        <w:t>(п. 42 введен Федеральным законом от 31.12.2014 N 519-ФЗ)</w:t>
      </w:r>
    </w:p>
    <w:p w:rsidR="00B9334D" w:rsidRPr="005461AE" w:rsidRDefault="00B9334D" w:rsidP="005461AE">
      <w:pPr>
        <w:pStyle w:val="ConsPlusNormal"/>
        <w:ind w:firstLine="540"/>
        <w:jc w:val="both"/>
        <w:rPr>
          <w:sz w:val="22"/>
          <w:szCs w:val="22"/>
        </w:rPr>
      </w:pPr>
      <w:r w:rsidRPr="005461AE">
        <w:rPr>
          <w:sz w:val="22"/>
          <w:szCs w:val="22"/>
        </w:rPr>
        <w:t>43) осуществление субъектами Российской Федерации за счет субсидий, предоставленных из федерального бюджета в соответствии со статьей 24.5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B9334D" w:rsidRPr="005461AE" w:rsidRDefault="00B9334D" w:rsidP="005461AE">
      <w:pPr>
        <w:pStyle w:val="ConsPlusNormal"/>
        <w:jc w:val="both"/>
        <w:rPr>
          <w:sz w:val="22"/>
          <w:szCs w:val="22"/>
        </w:rPr>
      </w:pPr>
      <w:r w:rsidRPr="005461AE">
        <w:rPr>
          <w:sz w:val="22"/>
          <w:szCs w:val="22"/>
        </w:rPr>
        <w:t>(п. 43 введен Федеральным законом от 29.12.2014 N 458-ФЗ)</w:t>
      </w:r>
    </w:p>
    <w:p w:rsidR="00B9334D" w:rsidRPr="005461AE" w:rsidRDefault="00B9334D" w:rsidP="005461AE">
      <w:pPr>
        <w:pStyle w:val="ConsPlusNormal"/>
        <w:ind w:firstLine="540"/>
        <w:jc w:val="both"/>
        <w:rPr>
          <w:sz w:val="22"/>
          <w:szCs w:val="22"/>
        </w:rPr>
      </w:pPr>
      <w:bookmarkStart w:id="414" w:name="Par2001"/>
      <w:bookmarkEnd w:id="414"/>
      <w:r w:rsidRPr="005461AE">
        <w:rPr>
          <w:sz w:val="22"/>
          <w:szCs w:val="22"/>
        </w:rP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B9334D" w:rsidRPr="005461AE" w:rsidRDefault="00B9334D" w:rsidP="005461AE">
      <w:pPr>
        <w:pStyle w:val="ConsPlusNormal"/>
        <w:jc w:val="both"/>
        <w:rPr>
          <w:sz w:val="22"/>
          <w:szCs w:val="22"/>
        </w:rPr>
      </w:pPr>
      <w:r w:rsidRPr="005461AE">
        <w:rPr>
          <w:sz w:val="22"/>
          <w:szCs w:val="22"/>
        </w:rPr>
        <w:t>(п. 44 введен Федеральным законом от 13.07.2015 N 227-ФЗ)</w:t>
      </w:r>
    </w:p>
    <w:p w:rsidR="00B9334D" w:rsidRPr="005461AE" w:rsidRDefault="00B9334D" w:rsidP="005461AE">
      <w:pPr>
        <w:pStyle w:val="ConsPlusNormal"/>
        <w:ind w:firstLine="540"/>
        <w:jc w:val="both"/>
        <w:rPr>
          <w:sz w:val="22"/>
          <w:szCs w:val="22"/>
        </w:rPr>
      </w:pPr>
      <w:bookmarkStart w:id="415" w:name="Par2003"/>
      <w:bookmarkEnd w:id="415"/>
      <w:r w:rsidRPr="005461AE">
        <w:rPr>
          <w:sz w:val="22"/>
          <w:szCs w:val="22"/>
        </w:rP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B9334D" w:rsidRPr="005461AE" w:rsidRDefault="00B9334D" w:rsidP="005461AE">
      <w:pPr>
        <w:pStyle w:val="ConsPlusNormal"/>
        <w:jc w:val="both"/>
        <w:rPr>
          <w:sz w:val="22"/>
          <w:szCs w:val="22"/>
        </w:rPr>
      </w:pPr>
      <w:r w:rsidRPr="005461AE">
        <w:rPr>
          <w:sz w:val="22"/>
          <w:szCs w:val="22"/>
        </w:rPr>
        <w:t>(п. 45 введен Федеральным законом от 13.07.2015 N 227-ФЗ)</w:t>
      </w:r>
    </w:p>
    <w:p w:rsidR="00B9334D" w:rsidRPr="005461AE" w:rsidRDefault="00B9334D" w:rsidP="005461AE">
      <w:pPr>
        <w:pStyle w:val="ConsPlusNormal"/>
        <w:ind w:firstLine="540"/>
        <w:jc w:val="both"/>
        <w:rPr>
          <w:sz w:val="22"/>
          <w:szCs w:val="22"/>
        </w:rPr>
      </w:pPr>
      <w:r w:rsidRPr="005461AE">
        <w:rPr>
          <w:sz w:val="22"/>
          <w:szCs w:val="22"/>
        </w:rPr>
        <w:t xml:space="preserve">2. При осуществлении закупки у единственного поставщика (подрядчика, исполнителя) в случаях, предусмотренных </w:t>
      </w:r>
      <w:hyperlink w:anchor="Par1923" w:tooltip="Ссылка на текущий документ" w:history="1">
        <w:r w:rsidRPr="005461AE">
          <w:rPr>
            <w:sz w:val="22"/>
            <w:szCs w:val="22"/>
          </w:rPr>
          <w:t>пунктами 1</w:t>
        </w:r>
      </w:hyperlink>
      <w:r w:rsidRPr="005461AE">
        <w:rPr>
          <w:sz w:val="22"/>
          <w:szCs w:val="22"/>
        </w:rPr>
        <w:t xml:space="preserve"> - </w:t>
      </w:r>
      <w:hyperlink w:anchor="Par1927" w:tooltip="Ссылка на текущий документ" w:history="1">
        <w:r w:rsidRPr="005461AE">
          <w:rPr>
            <w:sz w:val="22"/>
            <w:szCs w:val="22"/>
          </w:rPr>
          <w:t>3</w:t>
        </w:r>
      </w:hyperlink>
      <w:r w:rsidRPr="005461AE">
        <w:rPr>
          <w:sz w:val="22"/>
          <w:szCs w:val="22"/>
        </w:rPr>
        <w:t xml:space="preserve">, </w:t>
      </w:r>
      <w:hyperlink w:anchor="Par1940" w:tooltip="Ссылка на текущий документ" w:history="1">
        <w:r w:rsidRPr="005461AE">
          <w:rPr>
            <w:sz w:val="22"/>
            <w:szCs w:val="22"/>
          </w:rPr>
          <w:t>6</w:t>
        </w:r>
      </w:hyperlink>
      <w:r w:rsidRPr="005461AE">
        <w:rPr>
          <w:sz w:val="22"/>
          <w:szCs w:val="22"/>
        </w:rPr>
        <w:t xml:space="preserve"> - </w:t>
      </w:r>
      <w:hyperlink w:anchor="Par1943" w:tooltip="Ссылка на текущий документ" w:history="1">
        <w:r w:rsidRPr="005461AE">
          <w:rPr>
            <w:sz w:val="22"/>
            <w:szCs w:val="22"/>
          </w:rPr>
          <w:t>8</w:t>
        </w:r>
      </w:hyperlink>
      <w:r w:rsidRPr="005461AE">
        <w:rPr>
          <w:sz w:val="22"/>
          <w:szCs w:val="22"/>
        </w:rPr>
        <w:t xml:space="preserve">, </w:t>
      </w:r>
      <w:hyperlink w:anchor="Par1947" w:tooltip="Ссылка на текущий документ" w:history="1">
        <w:r w:rsidRPr="005461AE">
          <w:rPr>
            <w:sz w:val="22"/>
            <w:szCs w:val="22"/>
          </w:rPr>
          <w:t>11</w:t>
        </w:r>
      </w:hyperlink>
      <w:r w:rsidRPr="005461AE">
        <w:rPr>
          <w:sz w:val="22"/>
          <w:szCs w:val="22"/>
        </w:rPr>
        <w:t xml:space="preserve"> - </w:t>
      </w:r>
      <w:hyperlink w:anchor="Par1950" w:tooltip="Ссылка на текущий документ" w:history="1">
        <w:r w:rsidRPr="005461AE">
          <w:rPr>
            <w:sz w:val="22"/>
            <w:szCs w:val="22"/>
          </w:rPr>
          <w:t>14</w:t>
        </w:r>
      </w:hyperlink>
      <w:r w:rsidRPr="005461AE">
        <w:rPr>
          <w:sz w:val="22"/>
          <w:szCs w:val="22"/>
        </w:rPr>
        <w:t xml:space="preserve">, </w:t>
      </w:r>
      <w:hyperlink w:anchor="Par1953" w:tooltip="Ссылка на текущий документ" w:history="1">
        <w:r w:rsidRPr="005461AE">
          <w:rPr>
            <w:sz w:val="22"/>
            <w:szCs w:val="22"/>
          </w:rPr>
          <w:t>16</w:t>
        </w:r>
      </w:hyperlink>
      <w:r w:rsidRPr="005461AE">
        <w:rPr>
          <w:sz w:val="22"/>
          <w:szCs w:val="22"/>
        </w:rPr>
        <w:t xml:space="preserve"> - </w:t>
      </w:r>
      <w:hyperlink w:anchor="Par1956" w:tooltip="Ссылка на текущий документ" w:history="1">
        <w:r w:rsidRPr="005461AE">
          <w:rPr>
            <w:sz w:val="22"/>
            <w:szCs w:val="22"/>
          </w:rPr>
          <w:t>19 части 1</w:t>
        </w:r>
      </w:hyperlink>
      <w:r w:rsidRPr="005461AE">
        <w:rPr>
          <w:sz w:val="22"/>
          <w:szCs w:val="22"/>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57" w:tooltip="Ссылка на текущий документ" w:history="1">
        <w:r w:rsidRPr="005461AE">
          <w:rPr>
            <w:sz w:val="22"/>
            <w:szCs w:val="22"/>
          </w:rPr>
          <w:t>пунктах 1</w:t>
        </w:r>
      </w:hyperlink>
      <w:r w:rsidRPr="005461AE">
        <w:rPr>
          <w:sz w:val="22"/>
          <w:szCs w:val="22"/>
        </w:rPr>
        <w:t xml:space="preserve">, </w:t>
      </w:r>
      <w:hyperlink w:anchor="Par858" w:tooltip="Ссылка на текущий документ" w:history="1">
        <w:r w:rsidRPr="005461AE">
          <w:rPr>
            <w:sz w:val="22"/>
            <w:szCs w:val="22"/>
          </w:rPr>
          <w:t>2</w:t>
        </w:r>
      </w:hyperlink>
      <w:r w:rsidRPr="005461AE">
        <w:rPr>
          <w:sz w:val="22"/>
          <w:szCs w:val="22"/>
        </w:rPr>
        <w:t xml:space="preserve">, </w:t>
      </w:r>
      <w:hyperlink w:anchor="Par865" w:tooltip="Ссылка на текущий документ" w:history="1">
        <w:r w:rsidRPr="005461AE">
          <w:rPr>
            <w:sz w:val="22"/>
            <w:szCs w:val="22"/>
          </w:rPr>
          <w:t>4 статьи 42</w:t>
        </w:r>
      </w:hyperlink>
      <w:r w:rsidRPr="005461AE">
        <w:rPr>
          <w:sz w:val="22"/>
          <w:szCs w:val="22"/>
        </w:rPr>
        <w:t xml:space="preserve"> настоящего Федерального закона, а также в </w:t>
      </w:r>
      <w:hyperlink w:anchor="Par869" w:tooltip="Ссылка на текущий документ" w:history="1">
        <w:r w:rsidRPr="005461AE">
          <w:rPr>
            <w:sz w:val="22"/>
            <w:szCs w:val="22"/>
          </w:rPr>
          <w:t>пункте 8</w:t>
        </w:r>
      </w:hyperlink>
      <w:r w:rsidRPr="005461AE">
        <w:rPr>
          <w:sz w:val="22"/>
          <w:szCs w:val="22"/>
        </w:rPr>
        <w:t xml:space="preserve"> данной статьи (если установление требования обеспечения исполнения контракта предусмотрено </w:t>
      </w:r>
      <w:hyperlink w:anchor="Par2113" w:tooltip="Ссылка на текущий документ" w:history="1">
        <w:r w:rsidRPr="005461AE">
          <w:rPr>
            <w:sz w:val="22"/>
            <w:szCs w:val="22"/>
          </w:rPr>
          <w:t>статьей 96</w:t>
        </w:r>
      </w:hyperlink>
      <w:r w:rsidRPr="005461AE">
        <w:rPr>
          <w:sz w:val="22"/>
          <w:szCs w:val="22"/>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940" w:tooltip="Ссылка на текущий документ" w:history="1">
        <w:r w:rsidRPr="005461AE">
          <w:rPr>
            <w:sz w:val="22"/>
            <w:szCs w:val="22"/>
          </w:rPr>
          <w:t>пунктами 6</w:t>
        </w:r>
      </w:hyperlink>
      <w:r w:rsidRPr="005461AE">
        <w:rPr>
          <w:sz w:val="22"/>
          <w:szCs w:val="22"/>
        </w:rPr>
        <w:t xml:space="preserve">, </w:t>
      </w:r>
      <w:hyperlink w:anchor="Par1944" w:tooltip="Ссылка на текущий документ" w:history="1">
        <w:r w:rsidRPr="005461AE">
          <w:rPr>
            <w:sz w:val="22"/>
            <w:szCs w:val="22"/>
          </w:rPr>
          <w:t>9</w:t>
        </w:r>
      </w:hyperlink>
      <w:r w:rsidRPr="005461AE">
        <w:rPr>
          <w:sz w:val="22"/>
          <w:szCs w:val="22"/>
        </w:rPr>
        <w:t xml:space="preserve"> и </w:t>
      </w:r>
      <w:hyperlink w:anchor="Par1981" w:tooltip="Ссылка на текущий документ" w:history="1">
        <w:r w:rsidRPr="005461AE">
          <w:rPr>
            <w:sz w:val="22"/>
            <w:szCs w:val="22"/>
          </w:rPr>
          <w:t>34 части 1</w:t>
        </w:r>
      </w:hyperlink>
      <w:r w:rsidRPr="005461AE">
        <w:rPr>
          <w:sz w:val="22"/>
          <w:szCs w:val="22"/>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bookmarkStart w:id="416" w:name="Par2007"/>
      <w:bookmarkEnd w:id="416"/>
      <w:r w:rsidRPr="005461AE">
        <w:rPr>
          <w:sz w:val="22"/>
          <w:szCs w:val="22"/>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1923" w:tooltip="Ссылка на текущий документ" w:history="1">
        <w:r w:rsidRPr="005461AE">
          <w:rPr>
            <w:sz w:val="22"/>
            <w:szCs w:val="22"/>
          </w:rPr>
          <w:t>пунктами 1</w:t>
        </w:r>
      </w:hyperlink>
      <w:r w:rsidRPr="005461AE">
        <w:rPr>
          <w:sz w:val="22"/>
          <w:szCs w:val="22"/>
        </w:rPr>
        <w:t xml:space="preserve">, </w:t>
      </w:r>
      <w:hyperlink w:anchor="Par1925" w:tooltip="Ссылка на текущий документ" w:history="1">
        <w:r w:rsidRPr="005461AE">
          <w:rPr>
            <w:sz w:val="22"/>
            <w:szCs w:val="22"/>
          </w:rPr>
          <w:t>2</w:t>
        </w:r>
      </w:hyperlink>
      <w:r w:rsidRPr="005461AE">
        <w:rPr>
          <w:sz w:val="22"/>
          <w:szCs w:val="22"/>
        </w:rPr>
        <w:t xml:space="preserve">, </w:t>
      </w:r>
      <w:hyperlink w:anchor="Par1932" w:tooltip="Ссылка на текущий документ" w:history="1">
        <w:r w:rsidRPr="005461AE">
          <w:rPr>
            <w:sz w:val="22"/>
            <w:szCs w:val="22"/>
          </w:rPr>
          <w:t>4</w:t>
        </w:r>
      </w:hyperlink>
      <w:r w:rsidRPr="005461AE">
        <w:rPr>
          <w:sz w:val="22"/>
          <w:szCs w:val="22"/>
        </w:rPr>
        <w:t xml:space="preserve">, </w:t>
      </w:r>
      <w:hyperlink w:anchor="Par1938" w:tooltip="Ссылка на текущий документ" w:history="1">
        <w:r w:rsidRPr="005461AE">
          <w:rPr>
            <w:sz w:val="22"/>
            <w:szCs w:val="22"/>
          </w:rPr>
          <w:t>5</w:t>
        </w:r>
      </w:hyperlink>
      <w:r w:rsidRPr="005461AE">
        <w:rPr>
          <w:sz w:val="22"/>
          <w:szCs w:val="22"/>
        </w:rPr>
        <w:t xml:space="preserve">, </w:t>
      </w:r>
      <w:hyperlink w:anchor="Par1942" w:tooltip="Ссылка на текущий документ" w:history="1">
        <w:r w:rsidRPr="005461AE">
          <w:rPr>
            <w:sz w:val="22"/>
            <w:szCs w:val="22"/>
          </w:rPr>
          <w:t>7</w:t>
        </w:r>
      </w:hyperlink>
      <w:r w:rsidRPr="005461AE">
        <w:rPr>
          <w:sz w:val="22"/>
          <w:szCs w:val="22"/>
        </w:rPr>
        <w:t xml:space="preserve">, </w:t>
      </w:r>
      <w:hyperlink w:anchor="Par1943" w:tooltip="Ссылка на текущий документ" w:history="1">
        <w:r w:rsidRPr="005461AE">
          <w:rPr>
            <w:sz w:val="22"/>
            <w:szCs w:val="22"/>
          </w:rPr>
          <w:t>8</w:t>
        </w:r>
      </w:hyperlink>
      <w:r w:rsidRPr="005461AE">
        <w:rPr>
          <w:sz w:val="22"/>
          <w:szCs w:val="22"/>
        </w:rPr>
        <w:t xml:space="preserve">, </w:t>
      </w:r>
      <w:hyperlink w:anchor="Par1952" w:tooltip="Ссылка на текущий документ" w:history="1">
        <w:r w:rsidRPr="005461AE">
          <w:rPr>
            <w:sz w:val="22"/>
            <w:szCs w:val="22"/>
          </w:rPr>
          <w:t>15</w:t>
        </w:r>
      </w:hyperlink>
      <w:r w:rsidRPr="005461AE">
        <w:rPr>
          <w:sz w:val="22"/>
          <w:szCs w:val="22"/>
        </w:rPr>
        <w:t xml:space="preserve">, </w:t>
      </w:r>
      <w:hyperlink w:anchor="Par1953" w:tooltip="Ссылка на текущий документ" w:history="1">
        <w:r w:rsidRPr="005461AE">
          <w:rPr>
            <w:sz w:val="22"/>
            <w:szCs w:val="22"/>
          </w:rPr>
          <w:t>16</w:t>
        </w:r>
      </w:hyperlink>
      <w:r w:rsidRPr="005461AE">
        <w:rPr>
          <w:sz w:val="22"/>
          <w:szCs w:val="22"/>
        </w:rPr>
        <w:t xml:space="preserve">, </w:t>
      </w:r>
      <w:hyperlink w:anchor="Par1956" w:tooltip="Ссылка на текущий документ" w:history="1">
        <w:r w:rsidRPr="005461AE">
          <w:rPr>
            <w:sz w:val="22"/>
            <w:szCs w:val="22"/>
          </w:rPr>
          <w:t>19</w:t>
        </w:r>
      </w:hyperlink>
      <w:r w:rsidRPr="005461AE">
        <w:rPr>
          <w:sz w:val="22"/>
          <w:szCs w:val="22"/>
        </w:rPr>
        <w:t xml:space="preserve"> - </w:t>
      </w:r>
      <w:hyperlink w:anchor="Par1959" w:tooltip="Ссылка на текущий документ" w:history="1">
        <w:r w:rsidRPr="005461AE">
          <w:rPr>
            <w:sz w:val="22"/>
            <w:szCs w:val="22"/>
          </w:rPr>
          <w:t>21</w:t>
        </w:r>
      </w:hyperlink>
      <w:r w:rsidRPr="005461AE">
        <w:rPr>
          <w:sz w:val="22"/>
          <w:szCs w:val="22"/>
        </w:rPr>
        <w:t xml:space="preserve">, </w:t>
      </w:r>
      <w:hyperlink w:anchor="Par1964" w:tooltip="Ссылка на текущий документ" w:history="1">
        <w:r w:rsidRPr="005461AE">
          <w:rPr>
            <w:sz w:val="22"/>
            <w:szCs w:val="22"/>
          </w:rPr>
          <w:t>24</w:t>
        </w:r>
      </w:hyperlink>
      <w:r w:rsidRPr="005461AE">
        <w:rPr>
          <w:sz w:val="22"/>
          <w:szCs w:val="22"/>
        </w:rPr>
        <w:t xml:space="preserve"> - </w:t>
      </w:r>
      <w:hyperlink w:anchor="Par1968" w:tooltip="Ссылка на текущий документ" w:history="1">
        <w:r w:rsidRPr="005461AE">
          <w:rPr>
            <w:sz w:val="22"/>
            <w:szCs w:val="22"/>
          </w:rPr>
          <w:t>26</w:t>
        </w:r>
      </w:hyperlink>
      <w:r w:rsidRPr="005461AE">
        <w:rPr>
          <w:sz w:val="22"/>
          <w:szCs w:val="22"/>
        </w:rPr>
        <w:t xml:space="preserve">, </w:t>
      </w:r>
      <w:hyperlink w:anchor="Par1970" w:tooltip="Ссылка на текущий документ" w:history="1">
        <w:r w:rsidRPr="005461AE">
          <w:rPr>
            <w:sz w:val="22"/>
            <w:szCs w:val="22"/>
          </w:rPr>
          <w:t>28</w:t>
        </w:r>
      </w:hyperlink>
      <w:r w:rsidRPr="005461AE">
        <w:rPr>
          <w:sz w:val="22"/>
          <w:szCs w:val="22"/>
        </w:rPr>
        <w:t xml:space="preserve">, </w:t>
      </w:r>
      <w:hyperlink w:anchor="Par1971" w:tooltip="Ссылка на текущий документ" w:history="1">
        <w:r w:rsidRPr="005461AE">
          <w:rPr>
            <w:sz w:val="22"/>
            <w:szCs w:val="22"/>
          </w:rPr>
          <w:t>29</w:t>
        </w:r>
      </w:hyperlink>
      <w:r w:rsidRPr="005461AE">
        <w:rPr>
          <w:sz w:val="22"/>
          <w:szCs w:val="22"/>
        </w:rPr>
        <w:t xml:space="preserve">, </w:t>
      </w:r>
      <w:hyperlink w:anchor="Par1979" w:tooltip="Ссылка на текущий документ" w:history="1">
        <w:r w:rsidRPr="005461AE">
          <w:rPr>
            <w:sz w:val="22"/>
            <w:szCs w:val="22"/>
          </w:rPr>
          <w:t>33</w:t>
        </w:r>
      </w:hyperlink>
      <w:r w:rsidRPr="005461AE">
        <w:rPr>
          <w:sz w:val="22"/>
          <w:szCs w:val="22"/>
        </w:rPr>
        <w:t xml:space="preserve">, </w:t>
      </w:r>
      <w:hyperlink w:anchor="Par1985" w:tooltip="Ссылка на текущий документ" w:history="1">
        <w:r w:rsidRPr="005461AE">
          <w:rPr>
            <w:sz w:val="22"/>
            <w:szCs w:val="22"/>
          </w:rPr>
          <w:t>36</w:t>
        </w:r>
      </w:hyperlink>
      <w:r w:rsidRPr="005461AE">
        <w:rPr>
          <w:sz w:val="22"/>
          <w:szCs w:val="22"/>
        </w:rPr>
        <w:t xml:space="preserve">, </w:t>
      </w:r>
      <w:hyperlink w:anchor="Par1997" w:tooltip="Ссылка на текущий документ" w:history="1">
        <w:r w:rsidRPr="005461AE">
          <w:rPr>
            <w:sz w:val="22"/>
            <w:szCs w:val="22"/>
          </w:rPr>
          <w:t>42</w:t>
        </w:r>
      </w:hyperlink>
      <w:r w:rsidRPr="005461AE">
        <w:rPr>
          <w:sz w:val="22"/>
          <w:szCs w:val="22"/>
        </w:rPr>
        <w:t xml:space="preserve">, </w:t>
      </w:r>
      <w:hyperlink w:anchor="Par2001" w:tooltip="Ссылка на текущий документ" w:history="1">
        <w:r w:rsidRPr="005461AE">
          <w:rPr>
            <w:sz w:val="22"/>
            <w:szCs w:val="22"/>
          </w:rPr>
          <w:t>44</w:t>
        </w:r>
      </w:hyperlink>
      <w:r w:rsidRPr="005461AE">
        <w:rPr>
          <w:sz w:val="22"/>
          <w:szCs w:val="22"/>
        </w:rPr>
        <w:t xml:space="preserve">, </w:t>
      </w:r>
      <w:hyperlink w:anchor="Par2003" w:tooltip="Ссылка на текущий документ" w:history="1">
        <w:r w:rsidRPr="005461AE">
          <w:rPr>
            <w:sz w:val="22"/>
            <w:szCs w:val="22"/>
          </w:rPr>
          <w:t>45 части 1</w:t>
        </w:r>
      </w:hyperlink>
      <w:r w:rsidRPr="005461AE">
        <w:rPr>
          <w:sz w:val="22"/>
          <w:szCs w:val="22"/>
        </w:rPr>
        <w:t xml:space="preserve"> настоящей статьи.</w:t>
      </w:r>
    </w:p>
    <w:p w:rsidR="00B9334D" w:rsidRPr="005461AE" w:rsidRDefault="00B9334D" w:rsidP="005461AE">
      <w:pPr>
        <w:pStyle w:val="ConsPlusNormal"/>
        <w:jc w:val="both"/>
        <w:rPr>
          <w:sz w:val="22"/>
          <w:szCs w:val="22"/>
        </w:rPr>
      </w:pPr>
      <w:r w:rsidRPr="005461AE">
        <w:rPr>
          <w:sz w:val="22"/>
          <w:szCs w:val="22"/>
        </w:rPr>
        <w:t>(в ред. Федеральных законов от 04.06.2014 N 140-ФЗ, от 31.12.2014 N 519-ФЗ, от 13.07.2015 N 227-ФЗ)</w:t>
      </w:r>
    </w:p>
    <w:p w:rsidR="00B9334D" w:rsidRPr="005461AE" w:rsidRDefault="00B9334D" w:rsidP="005461AE">
      <w:pPr>
        <w:pStyle w:val="ConsPlusNormal"/>
        <w:ind w:firstLine="540"/>
        <w:jc w:val="both"/>
        <w:rPr>
          <w:sz w:val="22"/>
          <w:szCs w:val="22"/>
        </w:rPr>
      </w:pPr>
      <w:r w:rsidRPr="005461AE">
        <w:rPr>
          <w:sz w:val="22"/>
          <w:szCs w:val="22"/>
        </w:rP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2007" w:tooltip="Ссылка на текущий документ" w:history="1">
        <w:r w:rsidRPr="005461AE">
          <w:rPr>
            <w:sz w:val="22"/>
            <w:szCs w:val="22"/>
          </w:rPr>
          <w:t>частью 3</w:t>
        </w:r>
      </w:hyperlink>
      <w:r w:rsidRPr="005461AE">
        <w:rPr>
          <w:sz w:val="22"/>
          <w:szCs w:val="22"/>
        </w:rPr>
        <w:t xml:space="preserve"> настоящей статьи, не требуется.</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jc w:val="center"/>
        <w:outlineLvl w:val="1"/>
        <w:rPr>
          <w:sz w:val="22"/>
          <w:szCs w:val="22"/>
        </w:rPr>
      </w:pPr>
      <w:bookmarkStart w:id="417" w:name="Par2012"/>
      <w:bookmarkEnd w:id="417"/>
      <w:r w:rsidRPr="005461AE">
        <w:rPr>
          <w:sz w:val="22"/>
          <w:szCs w:val="22"/>
        </w:rPr>
        <w:t>§ 7. Исполнение, изменение, расторжение контракта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418" w:name="Par2014"/>
      <w:bookmarkEnd w:id="418"/>
      <w:r w:rsidRPr="005461AE">
        <w:rPr>
          <w:sz w:val="22"/>
          <w:szCs w:val="22"/>
        </w:rPr>
        <w:t>Статья 94. Особенности исполнения контракта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B9334D" w:rsidRPr="005461AE" w:rsidRDefault="00B9334D" w:rsidP="005461AE">
      <w:pPr>
        <w:pStyle w:val="ConsPlusNormal"/>
        <w:ind w:firstLine="540"/>
        <w:jc w:val="both"/>
        <w:rPr>
          <w:sz w:val="22"/>
          <w:szCs w:val="22"/>
        </w:rPr>
      </w:pPr>
      <w:r w:rsidRPr="005461AE">
        <w:rPr>
          <w:sz w:val="22"/>
          <w:szCs w:val="22"/>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B9334D" w:rsidRPr="005461AE" w:rsidRDefault="00B9334D" w:rsidP="005461AE">
      <w:pPr>
        <w:pStyle w:val="ConsPlusNormal"/>
        <w:ind w:firstLine="540"/>
        <w:jc w:val="both"/>
        <w:rPr>
          <w:sz w:val="22"/>
          <w:szCs w:val="22"/>
        </w:rPr>
      </w:pPr>
      <w:r w:rsidRPr="005461AE">
        <w:rPr>
          <w:sz w:val="22"/>
          <w:szCs w:val="22"/>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B9334D" w:rsidRPr="005461AE" w:rsidRDefault="00B9334D" w:rsidP="005461AE">
      <w:pPr>
        <w:pStyle w:val="ConsPlusNormal"/>
        <w:ind w:firstLine="540"/>
        <w:jc w:val="both"/>
        <w:rPr>
          <w:sz w:val="22"/>
          <w:szCs w:val="22"/>
        </w:rPr>
      </w:pPr>
      <w:r w:rsidRPr="005461AE">
        <w:rPr>
          <w:sz w:val="22"/>
          <w:szCs w:val="22"/>
        </w:rPr>
        <w:t xml:space="preserve">3) взаимодействие заказчика с поставщиком (подрядчиком, исполнителем) при изменении, расторжении контракта в соответствии со </w:t>
      </w:r>
      <w:hyperlink w:anchor="Par2057" w:tooltip="Ссылка на текущий документ" w:history="1">
        <w:r w:rsidRPr="005461AE">
          <w:rPr>
            <w:sz w:val="22"/>
            <w:szCs w:val="22"/>
          </w:rPr>
          <w:t>статьей 95</w:t>
        </w:r>
      </w:hyperlink>
      <w:r w:rsidRPr="005461AE">
        <w:rPr>
          <w:sz w:val="22"/>
          <w:szCs w:val="22"/>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9334D" w:rsidRPr="005461AE" w:rsidRDefault="00B9334D" w:rsidP="005461AE">
      <w:pPr>
        <w:pStyle w:val="ConsPlusNormal"/>
        <w:ind w:firstLine="540"/>
        <w:jc w:val="both"/>
        <w:rPr>
          <w:sz w:val="22"/>
          <w:szCs w:val="22"/>
        </w:rPr>
      </w:pPr>
      <w:r w:rsidRPr="005461AE">
        <w:rPr>
          <w:sz w:val="22"/>
          <w:szCs w:val="22"/>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B9334D" w:rsidRPr="005461AE" w:rsidRDefault="00B9334D" w:rsidP="005461AE">
      <w:pPr>
        <w:pStyle w:val="ConsPlusNormal"/>
        <w:ind w:firstLine="540"/>
        <w:jc w:val="both"/>
        <w:rPr>
          <w:sz w:val="22"/>
          <w:szCs w:val="22"/>
        </w:rPr>
      </w:pPr>
      <w:bookmarkStart w:id="419" w:name="Par2026"/>
      <w:bookmarkEnd w:id="419"/>
      <w:r w:rsidRPr="005461AE">
        <w:rPr>
          <w:sz w:val="22"/>
          <w:szCs w:val="22"/>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B9334D" w:rsidRPr="005461AE" w:rsidRDefault="00B9334D" w:rsidP="005461AE">
      <w:pPr>
        <w:pStyle w:val="ConsPlusNormal"/>
        <w:ind w:firstLine="540"/>
        <w:jc w:val="both"/>
        <w:rPr>
          <w:sz w:val="22"/>
          <w:szCs w:val="22"/>
        </w:rPr>
      </w:pPr>
      <w:bookmarkStart w:id="420" w:name="Par2031"/>
      <w:bookmarkEnd w:id="420"/>
      <w:r w:rsidRPr="005461AE">
        <w:rPr>
          <w:sz w:val="22"/>
          <w:szCs w:val="22"/>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B9334D" w:rsidRPr="005461AE" w:rsidRDefault="00B9334D" w:rsidP="005461AE">
      <w:pPr>
        <w:pStyle w:val="ConsPlusNormal"/>
        <w:ind w:firstLine="540"/>
        <w:jc w:val="both"/>
        <w:rPr>
          <w:sz w:val="22"/>
          <w:szCs w:val="22"/>
        </w:rPr>
      </w:pPr>
      <w:r w:rsidRPr="005461AE">
        <w:rPr>
          <w:sz w:val="22"/>
          <w:szCs w:val="22"/>
        </w:rPr>
        <w:t xml:space="preserve">1) предусмотренных </w:t>
      </w:r>
      <w:hyperlink w:anchor="Par1923" w:tooltip="Ссылка на текущий документ" w:history="1">
        <w:r w:rsidRPr="005461AE">
          <w:rPr>
            <w:sz w:val="22"/>
            <w:szCs w:val="22"/>
          </w:rPr>
          <w:t>пунктами 1</w:t>
        </w:r>
      </w:hyperlink>
      <w:r w:rsidRPr="005461AE">
        <w:rPr>
          <w:sz w:val="22"/>
          <w:szCs w:val="22"/>
        </w:rPr>
        <w:t xml:space="preserve"> - </w:t>
      </w:r>
      <w:hyperlink w:anchor="Par1944" w:tooltip="Ссылка на текущий документ" w:history="1">
        <w:r w:rsidRPr="005461AE">
          <w:rPr>
            <w:sz w:val="22"/>
            <w:szCs w:val="22"/>
          </w:rPr>
          <w:t>9</w:t>
        </w:r>
      </w:hyperlink>
      <w:r w:rsidRPr="005461AE">
        <w:rPr>
          <w:sz w:val="22"/>
          <w:szCs w:val="22"/>
        </w:rPr>
        <w:t xml:space="preserve">, </w:t>
      </w:r>
      <w:hyperlink w:anchor="Par1950" w:tooltip="Ссылка на текущий документ" w:history="1">
        <w:r w:rsidRPr="005461AE">
          <w:rPr>
            <w:sz w:val="22"/>
            <w:szCs w:val="22"/>
          </w:rPr>
          <w:t>14</w:t>
        </w:r>
      </w:hyperlink>
      <w:r w:rsidRPr="005461AE">
        <w:rPr>
          <w:sz w:val="22"/>
          <w:szCs w:val="22"/>
        </w:rPr>
        <w:t xml:space="preserve">, </w:t>
      </w:r>
      <w:hyperlink w:anchor="Par1952" w:tooltip="Ссылка на текущий документ" w:history="1">
        <w:r w:rsidRPr="005461AE">
          <w:rPr>
            <w:sz w:val="22"/>
            <w:szCs w:val="22"/>
          </w:rPr>
          <w:t>15</w:t>
        </w:r>
      </w:hyperlink>
      <w:r w:rsidRPr="005461AE">
        <w:rPr>
          <w:sz w:val="22"/>
          <w:szCs w:val="22"/>
        </w:rPr>
        <w:t xml:space="preserve">, </w:t>
      </w:r>
      <w:hyperlink w:anchor="Par1954" w:tooltip="Ссылка на текущий документ" w:history="1">
        <w:r w:rsidRPr="005461AE">
          <w:rPr>
            <w:sz w:val="22"/>
            <w:szCs w:val="22"/>
          </w:rPr>
          <w:t>17</w:t>
        </w:r>
      </w:hyperlink>
      <w:r w:rsidRPr="005461AE">
        <w:rPr>
          <w:sz w:val="22"/>
          <w:szCs w:val="22"/>
        </w:rPr>
        <w:t xml:space="preserve"> - </w:t>
      </w:r>
      <w:hyperlink w:anchor="Par1962" w:tooltip="Ссылка на текущий документ" w:history="1">
        <w:r w:rsidRPr="005461AE">
          <w:rPr>
            <w:sz w:val="22"/>
            <w:szCs w:val="22"/>
          </w:rPr>
          <w:t>23</w:t>
        </w:r>
      </w:hyperlink>
      <w:r w:rsidRPr="005461AE">
        <w:rPr>
          <w:sz w:val="22"/>
          <w:szCs w:val="22"/>
        </w:rPr>
        <w:t xml:space="preserve">, </w:t>
      </w:r>
      <w:hyperlink w:anchor="Par1964" w:tooltip="Ссылка на текущий документ" w:history="1">
        <w:r w:rsidRPr="005461AE">
          <w:rPr>
            <w:sz w:val="22"/>
            <w:szCs w:val="22"/>
          </w:rPr>
          <w:t>пунктом 24</w:t>
        </w:r>
      </w:hyperlink>
      <w:r w:rsidRPr="005461AE">
        <w:rPr>
          <w:sz w:val="22"/>
          <w:szCs w:val="22"/>
        </w:rPr>
        <w:t xml:space="preserve"> (только при осуществлении закупок для обеспечения федеральных нужд), </w:t>
      </w:r>
      <w:hyperlink w:anchor="Par1966" w:tooltip="Ссылка на текущий документ" w:history="1">
        <w:r w:rsidRPr="005461AE">
          <w:rPr>
            <w:sz w:val="22"/>
            <w:szCs w:val="22"/>
          </w:rPr>
          <w:t>пунктами 25</w:t>
        </w:r>
      </w:hyperlink>
      <w:r w:rsidRPr="005461AE">
        <w:rPr>
          <w:sz w:val="22"/>
          <w:szCs w:val="22"/>
        </w:rPr>
        <w:t xml:space="preserve">, </w:t>
      </w:r>
      <w:hyperlink w:anchor="Par1968" w:tooltip="Ссылка на текущий документ" w:history="1">
        <w:r w:rsidRPr="005461AE">
          <w:rPr>
            <w:sz w:val="22"/>
            <w:szCs w:val="22"/>
          </w:rPr>
          <w:t>26</w:t>
        </w:r>
      </w:hyperlink>
      <w:r w:rsidRPr="005461AE">
        <w:rPr>
          <w:sz w:val="22"/>
          <w:szCs w:val="22"/>
        </w:rPr>
        <w:t xml:space="preserve">, </w:t>
      </w:r>
      <w:hyperlink w:anchor="Par1970" w:tooltip="Ссылка на текущий документ" w:history="1">
        <w:r w:rsidRPr="005461AE">
          <w:rPr>
            <w:sz w:val="22"/>
            <w:szCs w:val="22"/>
          </w:rPr>
          <w:t>28</w:t>
        </w:r>
      </w:hyperlink>
      <w:r w:rsidRPr="005461AE">
        <w:rPr>
          <w:sz w:val="22"/>
          <w:szCs w:val="22"/>
        </w:rPr>
        <w:t xml:space="preserve"> - </w:t>
      </w:r>
      <w:hyperlink w:anchor="Par1973" w:tooltip="Ссылка на текущий документ" w:history="1">
        <w:r w:rsidRPr="005461AE">
          <w:rPr>
            <w:sz w:val="22"/>
            <w:szCs w:val="22"/>
          </w:rPr>
          <w:t>30</w:t>
        </w:r>
      </w:hyperlink>
      <w:r w:rsidRPr="005461AE">
        <w:rPr>
          <w:sz w:val="22"/>
          <w:szCs w:val="22"/>
        </w:rPr>
        <w:t xml:space="preserve">, </w:t>
      </w:r>
      <w:hyperlink w:anchor="Par1977" w:tooltip="Ссылка на текущий документ" w:history="1">
        <w:r w:rsidRPr="005461AE">
          <w:rPr>
            <w:sz w:val="22"/>
            <w:szCs w:val="22"/>
          </w:rPr>
          <w:t>32</w:t>
        </w:r>
      </w:hyperlink>
      <w:r w:rsidRPr="005461AE">
        <w:rPr>
          <w:sz w:val="22"/>
          <w:szCs w:val="22"/>
        </w:rPr>
        <w:t xml:space="preserve">, </w:t>
      </w:r>
      <w:hyperlink w:anchor="Par1979" w:tooltip="Ссылка на текущий документ" w:history="1">
        <w:r w:rsidRPr="005461AE">
          <w:rPr>
            <w:sz w:val="22"/>
            <w:szCs w:val="22"/>
          </w:rPr>
          <w:t>33</w:t>
        </w:r>
      </w:hyperlink>
      <w:r w:rsidRPr="005461AE">
        <w:rPr>
          <w:sz w:val="22"/>
          <w:szCs w:val="22"/>
        </w:rPr>
        <w:t xml:space="preserve">, </w:t>
      </w:r>
      <w:hyperlink w:anchor="Par1985" w:tooltip="Ссылка на текущий документ" w:history="1">
        <w:r w:rsidRPr="005461AE">
          <w:rPr>
            <w:sz w:val="22"/>
            <w:szCs w:val="22"/>
          </w:rPr>
          <w:t>36</w:t>
        </w:r>
      </w:hyperlink>
      <w:r w:rsidRPr="005461AE">
        <w:rPr>
          <w:sz w:val="22"/>
          <w:szCs w:val="22"/>
        </w:rPr>
        <w:t xml:space="preserve">, </w:t>
      </w:r>
      <w:hyperlink w:anchor="Par1993" w:tooltip="Ссылка на текущий документ" w:history="1">
        <w:r w:rsidRPr="005461AE">
          <w:rPr>
            <w:sz w:val="22"/>
            <w:szCs w:val="22"/>
          </w:rPr>
          <w:t>40</w:t>
        </w:r>
      </w:hyperlink>
      <w:r w:rsidRPr="005461AE">
        <w:rPr>
          <w:sz w:val="22"/>
          <w:szCs w:val="22"/>
        </w:rPr>
        <w:t xml:space="preserve">, </w:t>
      </w:r>
      <w:hyperlink w:anchor="Par1995" w:tooltip="Ссылка на текущий документ" w:history="1">
        <w:r w:rsidRPr="005461AE">
          <w:rPr>
            <w:sz w:val="22"/>
            <w:szCs w:val="22"/>
          </w:rPr>
          <w:t>41</w:t>
        </w:r>
      </w:hyperlink>
      <w:r w:rsidRPr="005461AE">
        <w:rPr>
          <w:sz w:val="22"/>
          <w:szCs w:val="22"/>
        </w:rPr>
        <w:t xml:space="preserve">, </w:t>
      </w:r>
      <w:hyperlink w:anchor="Par1997" w:tooltip="Ссылка на текущий документ" w:history="1">
        <w:r w:rsidRPr="005461AE">
          <w:rPr>
            <w:sz w:val="22"/>
            <w:szCs w:val="22"/>
          </w:rPr>
          <w:t>42</w:t>
        </w:r>
      </w:hyperlink>
      <w:r w:rsidRPr="005461AE">
        <w:rPr>
          <w:sz w:val="22"/>
          <w:szCs w:val="22"/>
        </w:rPr>
        <w:t xml:space="preserve">, </w:t>
      </w:r>
      <w:hyperlink w:anchor="Par2001" w:tooltip="Ссылка на текущий документ" w:history="1">
        <w:r w:rsidRPr="005461AE">
          <w:rPr>
            <w:sz w:val="22"/>
            <w:szCs w:val="22"/>
          </w:rPr>
          <w:t>44</w:t>
        </w:r>
      </w:hyperlink>
      <w:r w:rsidRPr="005461AE">
        <w:rPr>
          <w:sz w:val="22"/>
          <w:szCs w:val="22"/>
        </w:rPr>
        <w:t xml:space="preserve">, </w:t>
      </w:r>
      <w:hyperlink w:anchor="Par2003" w:tooltip="Ссылка на текущий документ" w:history="1">
        <w:r w:rsidRPr="005461AE">
          <w:rPr>
            <w:sz w:val="22"/>
            <w:szCs w:val="22"/>
          </w:rPr>
          <w:t>45 части 1 статьи 93</w:t>
        </w:r>
      </w:hyperlink>
      <w:r w:rsidRPr="005461AE">
        <w:rPr>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(в ред. Федеральных законов от 01.12.2014 N 416-ФЗ, от 31.12.2014 N 519-ФЗ, от 13.07.2015 N 227-ФЗ)</w:t>
      </w:r>
    </w:p>
    <w:p w:rsidR="00B9334D" w:rsidRPr="005461AE" w:rsidRDefault="00B9334D" w:rsidP="005461AE">
      <w:pPr>
        <w:pStyle w:val="ConsPlusNormal"/>
        <w:ind w:firstLine="540"/>
        <w:jc w:val="both"/>
        <w:rPr>
          <w:sz w:val="22"/>
          <w:szCs w:val="22"/>
        </w:rPr>
      </w:pPr>
      <w:r w:rsidRPr="005461AE">
        <w:rPr>
          <w:sz w:val="22"/>
          <w:szCs w:val="22"/>
        </w:rPr>
        <w:t>2) осуществления закупок услуг экспертов, экспертных организаций;</w:t>
      </w:r>
    </w:p>
    <w:p w:rsidR="00B9334D" w:rsidRPr="005461AE" w:rsidRDefault="00B9334D" w:rsidP="005461AE">
      <w:pPr>
        <w:pStyle w:val="ConsPlusNormal"/>
        <w:ind w:firstLine="540"/>
        <w:jc w:val="both"/>
        <w:rPr>
          <w:sz w:val="22"/>
          <w:szCs w:val="22"/>
        </w:rPr>
      </w:pPr>
      <w:r w:rsidRPr="005461AE">
        <w:rPr>
          <w:sz w:val="22"/>
          <w:szCs w:val="22"/>
        </w:rP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B9334D" w:rsidRPr="005461AE" w:rsidRDefault="00B9334D" w:rsidP="005461AE">
      <w:pPr>
        <w:pStyle w:val="ConsPlusNormal"/>
        <w:jc w:val="both"/>
        <w:rPr>
          <w:sz w:val="22"/>
          <w:szCs w:val="22"/>
        </w:rPr>
      </w:pPr>
      <w:r w:rsidRPr="005461AE">
        <w:rPr>
          <w:sz w:val="22"/>
          <w:szCs w:val="22"/>
        </w:rPr>
        <w:t>(часть 4 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B9334D" w:rsidRPr="005461AE" w:rsidRDefault="00B9334D" w:rsidP="005461AE">
      <w:pPr>
        <w:pStyle w:val="ConsPlusNormal"/>
        <w:jc w:val="both"/>
        <w:rPr>
          <w:sz w:val="22"/>
          <w:szCs w:val="22"/>
        </w:rPr>
      </w:pPr>
      <w:r w:rsidRPr="005461AE">
        <w:rPr>
          <w:sz w:val="22"/>
          <w:szCs w:val="22"/>
        </w:rPr>
        <w:t>(часть 4.1 введена Федеральным законом от 04.06.2014 N 140-ФЗ)</w:t>
      </w:r>
    </w:p>
    <w:p w:rsidR="00B9334D" w:rsidRPr="005461AE" w:rsidRDefault="00B9334D" w:rsidP="005461AE">
      <w:pPr>
        <w:pStyle w:val="ConsPlusNormal"/>
        <w:ind w:firstLine="540"/>
        <w:jc w:val="both"/>
        <w:rPr>
          <w:sz w:val="22"/>
          <w:szCs w:val="22"/>
        </w:rPr>
      </w:pPr>
      <w:r w:rsidRPr="005461AE">
        <w:rPr>
          <w:sz w:val="22"/>
          <w:szCs w:val="22"/>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B9334D" w:rsidRPr="005461AE" w:rsidRDefault="00B9334D" w:rsidP="005461AE">
      <w:pPr>
        <w:pStyle w:val="ConsPlusNormal"/>
        <w:ind w:firstLine="540"/>
        <w:jc w:val="both"/>
        <w:rPr>
          <w:sz w:val="22"/>
          <w:szCs w:val="22"/>
        </w:rPr>
      </w:pPr>
      <w:r w:rsidRPr="005461AE">
        <w:rPr>
          <w:sz w:val="22"/>
          <w:szCs w:val="22"/>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B9334D" w:rsidRPr="005461AE" w:rsidRDefault="00B9334D" w:rsidP="005461AE">
      <w:pPr>
        <w:pStyle w:val="ConsPlusNormal"/>
        <w:ind w:firstLine="540"/>
        <w:jc w:val="both"/>
        <w:rPr>
          <w:sz w:val="22"/>
          <w:szCs w:val="22"/>
        </w:rPr>
      </w:pPr>
      <w:bookmarkStart w:id="421" w:name="Par2041"/>
      <w:bookmarkEnd w:id="421"/>
      <w:r w:rsidRPr="005461AE">
        <w:rPr>
          <w:sz w:val="22"/>
          <w:szCs w:val="22"/>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9334D" w:rsidRPr="005461AE" w:rsidRDefault="00B9334D" w:rsidP="005461AE">
      <w:pPr>
        <w:pStyle w:val="ConsPlusNormal"/>
        <w:ind w:firstLine="540"/>
        <w:jc w:val="both"/>
        <w:rPr>
          <w:sz w:val="22"/>
          <w:szCs w:val="22"/>
        </w:rPr>
      </w:pPr>
      <w:r w:rsidRPr="005461AE">
        <w:rPr>
          <w:sz w:val="22"/>
          <w:szCs w:val="22"/>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9334D" w:rsidRPr="005461AE" w:rsidRDefault="00B9334D" w:rsidP="005461AE">
      <w:pPr>
        <w:pStyle w:val="ConsPlusNormal"/>
        <w:ind w:firstLine="540"/>
        <w:jc w:val="both"/>
        <w:rPr>
          <w:sz w:val="22"/>
          <w:szCs w:val="22"/>
        </w:rPr>
      </w:pPr>
      <w:bookmarkStart w:id="422" w:name="Par2047"/>
      <w:bookmarkEnd w:id="422"/>
      <w:r w:rsidRPr="005461AE">
        <w:rPr>
          <w:sz w:val="22"/>
          <w:szCs w:val="22"/>
        </w:rP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ar1932" w:tooltip="Ссылка на текущий документ" w:history="1">
        <w:r w:rsidRPr="005461AE">
          <w:rPr>
            <w:sz w:val="22"/>
            <w:szCs w:val="22"/>
          </w:rPr>
          <w:t>пунктами 4</w:t>
        </w:r>
      </w:hyperlink>
      <w:r w:rsidRPr="005461AE">
        <w:rPr>
          <w:sz w:val="22"/>
          <w:szCs w:val="22"/>
        </w:rPr>
        <w:t xml:space="preserve">, </w:t>
      </w:r>
      <w:hyperlink w:anchor="Par1938" w:tooltip="Ссылка на текущий документ" w:history="1">
        <w:r w:rsidRPr="005461AE">
          <w:rPr>
            <w:sz w:val="22"/>
            <w:szCs w:val="22"/>
          </w:rPr>
          <w:t>5</w:t>
        </w:r>
      </w:hyperlink>
      <w:r w:rsidRPr="005461AE">
        <w:rPr>
          <w:sz w:val="22"/>
          <w:szCs w:val="22"/>
        </w:rPr>
        <w:t xml:space="preserve">, </w:t>
      </w:r>
      <w:hyperlink w:anchor="Par1962" w:tooltip="Ссылка на текущий документ" w:history="1">
        <w:r w:rsidRPr="005461AE">
          <w:rPr>
            <w:sz w:val="22"/>
            <w:szCs w:val="22"/>
          </w:rPr>
          <w:t>23</w:t>
        </w:r>
      </w:hyperlink>
      <w:r w:rsidRPr="005461AE">
        <w:rPr>
          <w:sz w:val="22"/>
          <w:szCs w:val="22"/>
        </w:rPr>
        <w:t xml:space="preserve"> или </w:t>
      </w:r>
      <w:hyperlink w:anchor="Par2001" w:tooltip="Ссылка на текущий документ" w:history="1">
        <w:r w:rsidRPr="005461AE">
          <w:rPr>
            <w:sz w:val="22"/>
            <w:szCs w:val="22"/>
          </w:rPr>
          <w:t>44 части 1 статьи 93</w:t>
        </w:r>
      </w:hyperlink>
      <w:r w:rsidRPr="005461AE">
        <w:rPr>
          <w:sz w:val="22"/>
          <w:szCs w:val="22"/>
        </w:rP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B9334D" w:rsidRPr="005461AE" w:rsidRDefault="00B9334D" w:rsidP="005461AE">
      <w:pPr>
        <w:pStyle w:val="ConsPlusNormal"/>
        <w:jc w:val="both"/>
        <w:rPr>
          <w:sz w:val="22"/>
          <w:szCs w:val="22"/>
        </w:rPr>
      </w:pPr>
      <w:r w:rsidRPr="005461AE">
        <w:rPr>
          <w:sz w:val="22"/>
          <w:szCs w:val="22"/>
        </w:rPr>
        <w:t>(в ред. Федерального закона от 13.07.2015 N 227-ФЗ)</w:t>
      </w:r>
    </w:p>
    <w:p w:rsidR="00B9334D" w:rsidRPr="005461AE" w:rsidRDefault="00B9334D" w:rsidP="005461AE">
      <w:pPr>
        <w:pStyle w:val="ConsPlusNormal"/>
        <w:ind w:firstLine="540"/>
        <w:jc w:val="both"/>
        <w:rPr>
          <w:sz w:val="22"/>
          <w:szCs w:val="22"/>
        </w:rPr>
      </w:pPr>
      <w:bookmarkStart w:id="423" w:name="Par2049"/>
      <w:bookmarkEnd w:id="423"/>
      <w:r w:rsidRPr="005461AE">
        <w:rPr>
          <w:sz w:val="22"/>
          <w:szCs w:val="22"/>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B9334D" w:rsidRPr="005461AE" w:rsidRDefault="00B9334D" w:rsidP="005461AE">
      <w:pPr>
        <w:pStyle w:val="ConsPlusNormal"/>
        <w:ind w:firstLine="540"/>
        <w:jc w:val="both"/>
        <w:rPr>
          <w:sz w:val="22"/>
          <w:szCs w:val="22"/>
        </w:rPr>
      </w:pPr>
      <w:r w:rsidRPr="005461AE">
        <w:rPr>
          <w:sz w:val="22"/>
          <w:szCs w:val="22"/>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B9334D" w:rsidRPr="005461AE" w:rsidRDefault="00B9334D" w:rsidP="005461AE">
      <w:pPr>
        <w:pStyle w:val="ConsPlusNormal"/>
        <w:ind w:firstLine="540"/>
        <w:jc w:val="both"/>
        <w:rPr>
          <w:sz w:val="22"/>
          <w:szCs w:val="22"/>
        </w:rPr>
      </w:pPr>
      <w:r w:rsidRPr="005461AE">
        <w:rPr>
          <w:sz w:val="22"/>
          <w:szCs w:val="22"/>
        </w:rPr>
        <w:t>3) об изменении или о расторжении контракта в ходе его исполнения.</w:t>
      </w:r>
    </w:p>
    <w:p w:rsidR="00B9334D" w:rsidRPr="005461AE" w:rsidRDefault="00B9334D" w:rsidP="005461AE">
      <w:pPr>
        <w:pStyle w:val="ConsPlusNormal"/>
        <w:ind w:firstLine="540"/>
        <w:jc w:val="both"/>
        <w:rPr>
          <w:sz w:val="22"/>
          <w:szCs w:val="22"/>
        </w:rPr>
      </w:pPr>
      <w:r w:rsidRPr="005461AE">
        <w:rPr>
          <w:sz w:val="22"/>
          <w:szCs w:val="22"/>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B9334D" w:rsidRPr="005461AE" w:rsidRDefault="00B9334D" w:rsidP="005461AE">
      <w:pPr>
        <w:pStyle w:val="ConsPlusNormal"/>
        <w:jc w:val="both"/>
        <w:rPr>
          <w:sz w:val="22"/>
          <w:szCs w:val="22"/>
        </w:rPr>
      </w:pPr>
      <w:r w:rsidRPr="005461AE">
        <w:rPr>
          <w:sz w:val="22"/>
          <w:szCs w:val="22"/>
        </w:rPr>
        <w:t>(в ред. Федерального закона от 31.12.2014 N 498-ФЗ)</w:t>
      </w:r>
    </w:p>
    <w:p w:rsidR="00B9334D" w:rsidRPr="005461AE" w:rsidRDefault="00B9334D" w:rsidP="005461AE">
      <w:pPr>
        <w:pStyle w:val="ConsPlusNormal"/>
        <w:ind w:firstLine="540"/>
        <w:jc w:val="both"/>
        <w:rPr>
          <w:sz w:val="22"/>
          <w:szCs w:val="22"/>
        </w:rPr>
      </w:pPr>
      <w:r w:rsidRPr="005461AE">
        <w:rPr>
          <w:sz w:val="22"/>
          <w:szCs w:val="22"/>
        </w:rPr>
        <w:t xml:space="preserve">11. Порядок подготовки и размещения в единой информационной системе отчета, указанного в </w:t>
      </w:r>
      <w:hyperlink w:anchor="Par2047" w:tooltip="Ссылка на текущий документ" w:history="1">
        <w:r w:rsidRPr="005461AE">
          <w:rPr>
            <w:sz w:val="22"/>
            <w:szCs w:val="22"/>
          </w:rPr>
          <w:t>части 9</w:t>
        </w:r>
      </w:hyperlink>
      <w:r w:rsidRPr="005461AE">
        <w:rPr>
          <w:sz w:val="22"/>
          <w:szCs w:val="22"/>
        </w:rPr>
        <w:t xml:space="preserve"> настоящей статьи, форма указанного отчета определяются Правительством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424" w:name="Par2057"/>
      <w:bookmarkEnd w:id="424"/>
      <w:r w:rsidRPr="005461AE">
        <w:rPr>
          <w:sz w:val="22"/>
          <w:szCs w:val="22"/>
        </w:rPr>
        <w:t>Статья 95. Изменение, расторжение контракта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9334D" w:rsidRPr="005461AE" w:rsidRDefault="00B9334D" w:rsidP="005461AE">
      <w:pPr>
        <w:pStyle w:val="ConsPlusNormal"/>
        <w:ind w:firstLine="540"/>
        <w:jc w:val="both"/>
        <w:rPr>
          <w:sz w:val="22"/>
          <w:szCs w:val="22"/>
        </w:rPr>
      </w:pPr>
      <w:r w:rsidRPr="005461AE">
        <w:rPr>
          <w:sz w:val="22"/>
          <w:szCs w:val="22"/>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B9334D" w:rsidRPr="005461AE" w:rsidRDefault="00B9334D" w:rsidP="005461AE">
      <w:pPr>
        <w:pStyle w:val="ConsPlusNormal"/>
        <w:ind w:firstLine="540"/>
        <w:jc w:val="both"/>
        <w:rPr>
          <w:sz w:val="22"/>
          <w:szCs w:val="22"/>
        </w:rPr>
      </w:pPr>
      <w:r w:rsidRPr="005461AE">
        <w:rPr>
          <w:sz w:val="22"/>
          <w:szCs w:val="2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9334D" w:rsidRPr="005461AE" w:rsidRDefault="00B9334D" w:rsidP="005461AE">
      <w:pPr>
        <w:pStyle w:val="ConsPlusNormal"/>
        <w:ind w:firstLine="540"/>
        <w:jc w:val="both"/>
        <w:rPr>
          <w:sz w:val="22"/>
          <w:szCs w:val="22"/>
        </w:rPr>
      </w:pPr>
      <w:r w:rsidRPr="005461AE">
        <w:rPr>
          <w:sz w:val="22"/>
          <w:szCs w:val="22"/>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9334D" w:rsidRPr="005461AE" w:rsidRDefault="00B9334D" w:rsidP="005461AE">
      <w:pPr>
        <w:pStyle w:val="ConsPlusNormal"/>
        <w:ind w:firstLine="540"/>
        <w:jc w:val="both"/>
        <w:rPr>
          <w:sz w:val="22"/>
          <w:szCs w:val="22"/>
        </w:rPr>
      </w:pPr>
      <w:r w:rsidRPr="005461AE">
        <w:rPr>
          <w:sz w:val="22"/>
          <w:szCs w:val="22"/>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9334D" w:rsidRPr="005461AE" w:rsidRDefault="00B9334D" w:rsidP="005461AE">
      <w:pPr>
        <w:pStyle w:val="ConsPlusNormal"/>
        <w:ind w:firstLine="540"/>
        <w:jc w:val="both"/>
        <w:rPr>
          <w:sz w:val="22"/>
          <w:szCs w:val="22"/>
        </w:rPr>
      </w:pPr>
      <w:r w:rsidRPr="005461AE">
        <w:rPr>
          <w:sz w:val="22"/>
          <w:szCs w:val="22"/>
        </w:rPr>
        <w:t>5) изменение в соответствии с законодательством Российской Федерации регулируемых цен (тарифов) на товары, работы, услуги;</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bookmarkStart w:id="425" w:name="Par2069"/>
      <w:bookmarkEnd w:id="425"/>
      <w:r w:rsidRPr="005461AE">
        <w:rPr>
          <w:sz w:val="22"/>
          <w:szCs w:val="22"/>
        </w:rP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9334D" w:rsidRPr="005461AE" w:rsidRDefault="00B9334D" w:rsidP="005461AE">
      <w:pPr>
        <w:pStyle w:val="ConsPlusNormal"/>
        <w:ind w:firstLine="540"/>
        <w:jc w:val="both"/>
        <w:rPr>
          <w:sz w:val="22"/>
          <w:szCs w:val="22"/>
        </w:rPr>
      </w:pPr>
      <w:r w:rsidRPr="005461AE">
        <w:rPr>
          <w:sz w:val="22"/>
          <w:szCs w:val="22"/>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B9334D" w:rsidRPr="005461AE" w:rsidRDefault="00B9334D" w:rsidP="005461AE">
      <w:pPr>
        <w:pStyle w:val="ConsPlusNormal"/>
        <w:jc w:val="both"/>
        <w:rPr>
          <w:sz w:val="22"/>
          <w:szCs w:val="22"/>
        </w:rPr>
      </w:pPr>
      <w:r w:rsidRPr="005461AE">
        <w:rPr>
          <w:sz w:val="22"/>
          <w:szCs w:val="22"/>
        </w:rPr>
        <w:t>(п. 7 введен Федеральным законом от 28.12.2013 N 396-ФЗ)</w:t>
      </w:r>
    </w:p>
    <w:p w:rsidR="00B9334D" w:rsidRPr="005461AE" w:rsidRDefault="00B9334D" w:rsidP="005461AE">
      <w:pPr>
        <w:pStyle w:val="ConsPlusNormal"/>
        <w:ind w:firstLine="540"/>
        <w:jc w:val="both"/>
        <w:rPr>
          <w:sz w:val="22"/>
          <w:szCs w:val="22"/>
        </w:rPr>
      </w:pPr>
      <w:bookmarkStart w:id="426" w:name="Par2079"/>
      <w:bookmarkEnd w:id="426"/>
      <w:r w:rsidRPr="005461AE">
        <w:rPr>
          <w:sz w:val="22"/>
          <w:szCs w:val="22"/>
        </w:rPr>
        <w:t>1.1. 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году,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B9334D" w:rsidRPr="005461AE" w:rsidRDefault="00B9334D" w:rsidP="005461AE">
      <w:pPr>
        <w:pStyle w:val="ConsPlusNormal"/>
        <w:jc w:val="both"/>
        <w:rPr>
          <w:sz w:val="22"/>
          <w:szCs w:val="22"/>
        </w:rPr>
      </w:pPr>
      <w:r w:rsidRPr="005461AE">
        <w:rPr>
          <w:sz w:val="22"/>
          <w:szCs w:val="22"/>
        </w:rPr>
        <w:t>(часть 1.1 введена Федеральным законом от 31.12.2014 N 498-ФЗ)</w:t>
      </w:r>
    </w:p>
    <w:p w:rsidR="00B9334D" w:rsidRPr="005461AE" w:rsidRDefault="00B9334D" w:rsidP="005461AE">
      <w:pPr>
        <w:pStyle w:val="ConsPlusNormal"/>
        <w:ind w:firstLine="540"/>
        <w:jc w:val="both"/>
        <w:rPr>
          <w:sz w:val="22"/>
          <w:szCs w:val="22"/>
        </w:rPr>
      </w:pPr>
      <w:r w:rsidRPr="005461AE">
        <w:rPr>
          <w:sz w:val="22"/>
          <w:szCs w:val="22"/>
        </w:rPr>
        <w:t xml:space="preserve">2. В установленных </w:t>
      </w:r>
      <w:hyperlink w:anchor="Par2069" w:tooltip="Ссылка на текущий документ" w:history="1">
        <w:r w:rsidRPr="005461AE">
          <w:rPr>
            <w:sz w:val="22"/>
            <w:szCs w:val="22"/>
          </w:rPr>
          <w:t>пунктом 6 части 1</w:t>
        </w:r>
      </w:hyperlink>
      <w:r w:rsidRPr="005461AE">
        <w:rPr>
          <w:sz w:val="22"/>
          <w:szCs w:val="22"/>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 xml:space="preserve">3. В установленных </w:t>
      </w:r>
      <w:hyperlink w:anchor="Par2069" w:tooltip="Ссылка на текущий документ" w:history="1">
        <w:r w:rsidRPr="005461AE">
          <w:rPr>
            <w:sz w:val="22"/>
            <w:szCs w:val="22"/>
          </w:rPr>
          <w:t>пунктом 6 части 1</w:t>
        </w:r>
      </w:hyperlink>
      <w:r w:rsidRPr="005461AE">
        <w:rPr>
          <w:sz w:val="22"/>
          <w:szCs w:val="22"/>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9334D" w:rsidRPr="005461AE" w:rsidRDefault="00B9334D" w:rsidP="005461AE">
      <w:pPr>
        <w:pStyle w:val="ConsPlusNormal"/>
        <w:ind w:firstLine="540"/>
        <w:jc w:val="both"/>
        <w:rPr>
          <w:sz w:val="22"/>
          <w:szCs w:val="22"/>
        </w:rPr>
      </w:pPr>
      <w:r w:rsidRPr="005461AE">
        <w:rPr>
          <w:sz w:val="22"/>
          <w:szCs w:val="22"/>
        </w:rPr>
        <w:t xml:space="preserve">4. В случае наступления обстоятельств, которые предусмотрены </w:t>
      </w:r>
      <w:hyperlink w:anchor="Par2069" w:tooltip="Ссылка на текущий документ" w:history="1">
        <w:r w:rsidRPr="005461AE">
          <w:rPr>
            <w:sz w:val="22"/>
            <w:szCs w:val="22"/>
          </w:rPr>
          <w:t>пунктом 6 части 1</w:t>
        </w:r>
      </w:hyperlink>
      <w:r w:rsidRPr="005461AE">
        <w:rPr>
          <w:sz w:val="22"/>
          <w:szCs w:val="22"/>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B9334D" w:rsidRPr="005461AE" w:rsidRDefault="00B9334D" w:rsidP="005461AE">
      <w:pPr>
        <w:pStyle w:val="ConsPlusNormal"/>
        <w:ind w:firstLine="540"/>
        <w:jc w:val="both"/>
        <w:rPr>
          <w:sz w:val="22"/>
          <w:szCs w:val="22"/>
        </w:rPr>
      </w:pPr>
      <w:r w:rsidRPr="005461AE">
        <w:rPr>
          <w:sz w:val="22"/>
          <w:szCs w:val="22"/>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9334D" w:rsidRPr="005461AE" w:rsidRDefault="00B9334D" w:rsidP="005461AE">
      <w:pPr>
        <w:pStyle w:val="ConsPlusNormal"/>
        <w:ind w:firstLine="540"/>
        <w:jc w:val="both"/>
        <w:rPr>
          <w:sz w:val="22"/>
          <w:szCs w:val="22"/>
        </w:rPr>
      </w:pPr>
      <w:r w:rsidRPr="005461AE">
        <w:rPr>
          <w:sz w:val="22"/>
          <w:szCs w:val="22"/>
        </w:rPr>
        <w:t>6. В случае перемены заказчика права и обязанности заказчика, предусмотренные контрактом, переходят к новому заказчику.</w:t>
      </w:r>
    </w:p>
    <w:p w:rsidR="00B9334D" w:rsidRPr="005461AE" w:rsidRDefault="00B9334D" w:rsidP="005461AE">
      <w:pPr>
        <w:pStyle w:val="ConsPlusNormal"/>
        <w:ind w:firstLine="540"/>
        <w:jc w:val="both"/>
        <w:rPr>
          <w:sz w:val="22"/>
          <w:szCs w:val="22"/>
        </w:rPr>
      </w:pPr>
      <w:bookmarkStart w:id="427" w:name="Par2086"/>
      <w:bookmarkEnd w:id="427"/>
      <w:r w:rsidRPr="005461AE">
        <w:rPr>
          <w:sz w:val="22"/>
          <w:szCs w:val="22"/>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ar210" w:tooltip="Ссылка на текущий документ" w:history="1">
        <w:r w:rsidRPr="005461AE">
          <w:rPr>
            <w:sz w:val="22"/>
            <w:szCs w:val="22"/>
          </w:rPr>
          <w:t>частью 6 статьи 14</w:t>
        </w:r>
      </w:hyperlink>
      <w:r w:rsidRPr="005461AE">
        <w:rPr>
          <w:sz w:val="22"/>
          <w:szCs w:val="22"/>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9334D" w:rsidRPr="005461AE" w:rsidRDefault="00B9334D" w:rsidP="005461AE">
      <w:pPr>
        <w:pStyle w:val="ConsPlusNormal"/>
        <w:jc w:val="both"/>
        <w:rPr>
          <w:sz w:val="22"/>
          <w:szCs w:val="22"/>
        </w:rPr>
      </w:pPr>
      <w:r w:rsidRPr="005461AE">
        <w:rPr>
          <w:sz w:val="22"/>
          <w:szCs w:val="22"/>
        </w:rPr>
        <w:t>(в ред. Федерального закона от 13.07.2015 N 227-ФЗ)</w:t>
      </w:r>
    </w:p>
    <w:p w:rsidR="00B9334D" w:rsidRPr="005461AE" w:rsidRDefault="00B9334D" w:rsidP="005461AE">
      <w:pPr>
        <w:pStyle w:val="ConsPlusNormal"/>
        <w:ind w:firstLine="540"/>
        <w:jc w:val="both"/>
        <w:rPr>
          <w:sz w:val="22"/>
          <w:szCs w:val="22"/>
        </w:rPr>
      </w:pPr>
      <w:bookmarkStart w:id="428" w:name="Par2088"/>
      <w:bookmarkEnd w:id="428"/>
      <w:r w:rsidRPr="005461AE">
        <w:rPr>
          <w:sz w:val="22"/>
          <w:szCs w:val="22"/>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9334D" w:rsidRPr="005461AE" w:rsidRDefault="00B9334D" w:rsidP="005461AE">
      <w:pPr>
        <w:pStyle w:val="ConsPlusNormal"/>
        <w:ind w:firstLine="540"/>
        <w:jc w:val="both"/>
        <w:rPr>
          <w:sz w:val="22"/>
          <w:szCs w:val="22"/>
        </w:rPr>
      </w:pPr>
      <w:bookmarkStart w:id="429" w:name="Par2089"/>
      <w:bookmarkEnd w:id="429"/>
      <w:r w:rsidRPr="005461AE">
        <w:rPr>
          <w:sz w:val="22"/>
          <w:szCs w:val="22"/>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bookmarkStart w:id="430" w:name="Par2091"/>
      <w:bookmarkEnd w:id="430"/>
      <w:r w:rsidRPr="005461AE">
        <w:rPr>
          <w:sz w:val="22"/>
          <w:szCs w:val="22"/>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088" w:tooltip="Ссылка на текущий документ" w:history="1">
        <w:r w:rsidRPr="005461AE">
          <w:rPr>
            <w:sz w:val="22"/>
            <w:szCs w:val="22"/>
          </w:rPr>
          <w:t>частью 8</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r w:rsidRPr="005461AE">
        <w:rPr>
          <w:sz w:val="22"/>
          <w:szCs w:val="22"/>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9334D" w:rsidRPr="005461AE" w:rsidRDefault="00B9334D" w:rsidP="005461AE">
      <w:pPr>
        <w:pStyle w:val="ConsPlusNormal"/>
        <w:ind w:firstLine="540"/>
        <w:jc w:val="both"/>
        <w:rPr>
          <w:sz w:val="22"/>
          <w:szCs w:val="22"/>
        </w:rPr>
      </w:pPr>
      <w:r w:rsidRPr="005461AE">
        <w:rPr>
          <w:sz w:val="22"/>
          <w:szCs w:val="22"/>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9334D" w:rsidRPr="005461AE" w:rsidRDefault="00B9334D" w:rsidP="005461AE">
      <w:pPr>
        <w:pStyle w:val="ConsPlusNormal"/>
        <w:ind w:firstLine="540"/>
        <w:jc w:val="both"/>
        <w:rPr>
          <w:sz w:val="22"/>
          <w:szCs w:val="22"/>
        </w:rPr>
      </w:pPr>
      <w:r w:rsidRPr="005461AE">
        <w:rPr>
          <w:sz w:val="22"/>
          <w:szCs w:val="22"/>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091" w:tooltip="Ссылка на текущий документ" w:history="1">
        <w:r w:rsidRPr="005461AE">
          <w:rPr>
            <w:sz w:val="22"/>
            <w:szCs w:val="22"/>
          </w:rPr>
          <w:t>частью 10</w:t>
        </w:r>
      </w:hyperlink>
      <w:r w:rsidRPr="005461AE">
        <w:rPr>
          <w:sz w:val="22"/>
          <w:szCs w:val="22"/>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9334D" w:rsidRPr="005461AE" w:rsidRDefault="00B9334D" w:rsidP="005461AE">
      <w:pPr>
        <w:pStyle w:val="ConsPlusNormal"/>
        <w:ind w:firstLine="540"/>
        <w:jc w:val="both"/>
        <w:rPr>
          <w:sz w:val="22"/>
          <w:szCs w:val="22"/>
        </w:rPr>
      </w:pPr>
      <w:r w:rsidRPr="005461AE">
        <w:rPr>
          <w:sz w:val="22"/>
          <w:szCs w:val="22"/>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B9334D" w:rsidRPr="005461AE" w:rsidRDefault="00B9334D" w:rsidP="005461AE">
      <w:pPr>
        <w:pStyle w:val="ConsPlusNormal"/>
        <w:ind w:firstLine="540"/>
        <w:jc w:val="both"/>
        <w:rPr>
          <w:sz w:val="22"/>
          <w:szCs w:val="22"/>
        </w:rPr>
      </w:pPr>
      <w:bookmarkStart w:id="431" w:name="Par2100"/>
      <w:bookmarkEnd w:id="431"/>
      <w:r w:rsidRPr="005461AE">
        <w:rPr>
          <w:sz w:val="22"/>
          <w:szCs w:val="22"/>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708" w:tooltip="Ссылка на текущий документ" w:history="1">
        <w:r w:rsidRPr="005461AE">
          <w:rPr>
            <w:sz w:val="22"/>
            <w:szCs w:val="22"/>
          </w:rPr>
          <w:t>пункта 6 части 2 статьи 83</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100" w:tooltip="Ссылка на текущий документ" w:history="1">
        <w:r w:rsidRPr="005461AE">
          <w:rPr>
            <w:sz w:val="22"/>
            <w:szCs w:val="22"/>
          </w:rPr>
          <w:t>частью 17</w:t>
        </w:r>
      </w:hyperlink>
      <w:r w:rsidRPr="005461AE">
        <w:rPr>
          <w:sz w:val="22"/>
          <w:szCs w:val="22"/>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B9334D" w:rsidRPr="005461AE" w:rsidRDefault="00B9334D" w:rsidP="005461AE">
      <w:pPr>
        <w:pStyle w:val="ConsPlusNormal"/>
        <w:ind w:firstLine="540"/>
        <w:jc w:val="both"/>
        <w:rPr>
          <w:sz w:val="22"/>
          <w:szCs w:val="22"/>
        </w:rPr>
      </w:pPr>
      <w:r w:rsidRPr="005461AE">
        <w:rPr>
          <w:sz w:val="22"/>
          <w:szCs w:val="22"/>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9334D" w:rsidRPr="005461AE" w:rsidRDefault="00B9334D" w:rsidP="005461AE">
      <w:pPr>
        <w:pStyle w:val="ConsPlusNormal"/>
        <w:jc w:val="both"/>
        <w:rPr>
          <w:sz w:val="22"/>
          <w:szCs w:val="22"/>
        </w:rPr>
      </w:pPr>
      <w:r w:rsidRPr="005461AE">
        <w:rPr>
          <w:sz w:val="22"/>
          <w:szCs w:val="22"/>
        </w:rPr>
        <w:t>(в ред. Федеральных законов от 28.12.2013 N 396-ФЗ, от 04.06.2014 N 140-ФЗ)</w:t>
      </w:r>
    </w:p>
    <w:p w:rsidR="00B9334D" w:rsidRPr="005461AE" w:rsidRDefault="00B9334D" w:rsidP="005461AE">
      <w:pPr>
        <w:pStyle w:val="ConsPlusNormal"/>
        <w:ind w:firstLine="540"/>
        <w:jc w:val="both"/>
        <w:rPr>
          <w:sz w:val="22"/>
          <w:szCs w:val="22"/>
        </w:rPr>
      </w:pPr>
      <w:r w:rsidRPr="005461AE">
        <w:rPr>
          <w:sz w:val="22"/>
          <w:szCs w:val="22"/>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9334D" w:rsidRPr="005461AE" w:rsidRDefault="00B9334D" w:rsidP="005461AE">
      <w:pPr>
        <w:pStyle w:val="ConsPlusNormal"/>
        <w:ind w:firstLine="540"/>
        <w:jc w:val="both"/>
        <w:rPr>
          <w:sz w:val="22"/>
          <w:szCs w:val="22"/>
        </w:rPr>
      </w:pPr>
      <w:r w:rsidRPr="005461AE">
        <w:rPr>
          <w:sz w:val="22"/>
          <w:szCs w:val="22"/>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9334D" w:rsidRPr="005461AE" w:rsidRDefault="00B9334D" w:rsidP="005461AE">
      <w:pPr>
        <w:pStyle w:val="ConsPlusNormal"/>
        <w:ind w:firstLine="540"/>
        <w:jc w:val="both"/>
        <w:rPr>
          <w:sz w:val="22"/>
          <w:szCs w:val="22"/>
        </w:rPr>
      </w:pPr>
      <w:r w:rsidRPr="005461AE">
        <w:rPr>
          <w:sz w:val="22"/>
          <w:szCs w:val="22"/>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9334D" w:rsidRPr="005461AE" w:rsidRDefault="00B9334D" w:rsidP="005461AE">
      <w:pPr>
        <w:pStyle w:val="ConsPlusNormal"/>
        <w:ind w:firstLine="540"/>
        <w:jc w:val="both"/>
        <w:rPr>
          <w:sz w:val="22"/>
          <w:szCs w:val="22"/>
        </w:rPr>
      </w:pPr>
      <w:r w:rsidRPr="005461AE">
        <w:rPr>
          <w:sz w:val="22"/>
          <w:szCs w:val="22"/>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B9334D" w:rsidRPr="005461AE" w:rsidRDefault="00B9334D" w:rsidP="005461AE">
      <w:pPr>
        <w:pStyle w:val="ConsPlusNormal"/>
        <w:ind w:firstLine="540"/>
        <w:jc w:val="both"/>
        <w:rPr>
          <w:sz w:val="22"/>
          <w:szCs w:val="22"/>
        </w:rPr>
      </w:pPr>
      <w:bookmarkStart w:id="432" w:name="Par2111"/>
      <w:bookmarkEnd w:id="432"/>
      <w:r w:rsidRPr="005461AE">
        <w:rPr>
          <w:sz w:val="22"/>
          <w:szCs w:val="22"/>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2"/>
        <w:rPr>
          <w:sz w:val="22"/>
          <w:szCs w:val="22"/>
        </w:rPr>
      </w:pPr>
      <w:bookmarkStart w:id="433" w:name="Par2113"/>
      <w:bookmarkEnd w:id="433"/>
      <w:r w:rsidRPr="005461AE">
        <w:rPr>
          <w:sz w:val="22"/>
          <w:szCs w:val="22"/>
        </w:rPr>
        <w:t>Статья 96. Обеспечение исполнения контракта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117" w:tooltip="Ссылка на текущий документ" w:history="1">
        <w:r w:rsidRPr="005461AE">
          <w:rPr>
            <w:sz w:val="22"/>
            <w:szCs w:val="22"/>
          </w:rPr>
          <w:t>частью 2</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bookmarkStart w:id="434" w:name="Par2117"/>
      <w:bookmarkEnd w:id="434"/>
      <w:r w:rsidRPr="005461AE">
        <w:rPr>
          <w:sz w:val="22"/>
          <w:szCs w:val="22"/>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514" w:tooltip="Ссылка на текущий документ" w:history="1">
        <w:r w:rsidRPr="005461AE">
          <w:rPr>
            <w:sz w:val="22"/>
            <w:szCs w:val="22"/>
          </w:rPr>
          <w:t>параграфом 3 главы 3</w:t>
        </w:r>
      </w:hyperlink>
      <w:r w:rsidRPr="005461AE">
        <w:rPr>
          <w:sz w:val="22"/>
          <w:szCs w:val="22"/>
        </w:rPr>
        <w:t xml:space="preserve"> (если начальная (максимальная) цена контракта не превышает пятьсот тысяч рублей), </w:t>
      </w:r>
      <w:hyperlink w:anchor="Par1704" w:tooltip="Ссылка на текущий документ" w:history="1">
        <w:r w:rsidRPr="005461AE">
          <w:rPr>
            <w:sz w:val="22"/>
            <w:szCs w:val="22"/>
          </w:rPr>
          <w:t>пунктами 2</w:t>
        </w:r>
      </w:hyperlink>
      <w:r w:rsidRPr="005461AE">
        <w:rPr>
          <w:sz w:val="22"/>
          <w:szCs w:val="22"/>
        </w:rPr>
        <w:t xml:space="preserve">, </w:t>
      </w:r>
      <w:hyperlink w:anchor="Par1705" w:tooltip="Ссылка на текущий документ" w:history="1">
        <w:r w:rsidRPr="005461AE">
          <w:rPr>
            <w:sz w:val="22"/>
            <w:szCs w:val="22"/>
          </w:rPr>
          <w:t>3</w:t>
        </w:r>
      </w:hyperlink>
      <w:r w:rsidRPr="005461AE">
        <w:rPr>
          <w:sz w:val="22"/>
          <w:szCs w:val="22"/>
        </w:rPr>
        <w:t xml:space="preserve">, </w:t>
      </w:r>
      <w:hyperlink w:anchor="Par1709" w:tooltip="Ссылка на текущий документ" w:history="1">
        <w:r w:rsidRPr="005461AE">
          <w:rPr>
            <w:sz w:val="22"/>
            <w:szCs w:val="22"/>
          </w:rPr>
          <w:t>7</w:t>
        </w:r>
      </w:hyperlink>
      <w:r w:rsidRPr="005461AE">
        <w:rPr>
          <w:sz w:val="22"/>
          <w:szCs w:val="22"/>
        </w:rPr>
        <w:t xml:space="preserve">, </w:t>
      </w:r>
      <w:hyperlink w:anchor="Par1712" w:tooltip="Ссылка на текущий документ" w:history="1">
        <w:r w:rsidRPr="005461AE">
          <w:rPr>
            <w:sz w:val="22"/>
            <w:szCs w:val="22"/>
          </w:rPr>
          <w:t>9</w:t>
        </w:r>
      </w:hyperlink>
      <w:r w:rsidRPr="005461AE">
        <w:rPr>
          <w:sz w:val="22"/>
          <w:szCs w:val="22"/>
        </w:rPr>
        <w:t xml:space="preserve">, </w:t>
      </w:r>
      <w:hyperlink w:anchor="Par1714" w:tooltip="Ссылка на текущий документ" w:history="1">
        <w:r w:rsidRPr="005461AE">
          <w:rPr>
            <w:sz w:val="22"/>
            <w:szCs w:val="22"/>
          </w:rPr>
          <w:t>10 части 2 статьи 83</w:t>
        </w:r>
      </w:hyperlink>
      <w:r w:rsidRPr="005461AE">
        <w:rPr>
          <w:sz w:val="22"/>
          <w:szCs w:val="22"/>
        </w:rPr>
        <w:t xml:space="preserve">, </w:t>
      </w:r>
      <w:hyperlink w:anchor="Par1923" w:tooltip="Ссылка на текущий документ" w:history="1">
        <w:r w:rsidRPr="005461AE">
          <w:rPr>
            <w:sz w:val="22"/>
            <w:szCs w:val="22"/>
          </w:rPr>
          <w:t>пунктами 1</w:t>
        </w:r>
      </w:hyperlink>
      <w:r w:rsidRPr="005461AE">
        <w:rPr>
          <w:sz w:val="22"/>
          <w:szCs w:val="22"/>
        </w:rPr>
        <w:t xml:space="preserve">, </w:t>
      </w:r>
      <w:hyperlink w:anchor="Par1925" w:tooltip="Ссылка на текущий документ" w:history="1">
        <w:r w:rsidRPr="005461AE">
          <w:rPr>
            <w:sz w:val="22"/>
            <w:szCs w:val="22"/>
          </w:rPr>
          <w:t>2</w:t>
        </w:r>
      </w:hyperlink>
      <w:r w:rsidRPr="005461AE">
        <w:rPr>
          <w:sz w:val="22"/>
          <w:szCs w:val="22"/>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932" w:tooltip="Ссылка на текущий документ" w:history="1">
        <w:r w:rsidRPr="005461AE">
          <w:rPr>
            <w:sz w:val="22"/>
            <w:szCs w:val="22"/>
          </w:rPr>
          <w:t>4</w:t>
        </w:r>
      </w:hyperlink>
      <w:r w:rsidRPr="005461AE">
        <w:rPr>
          <w:sz w:val="22"/>
          <w:szCs w:val="22"/>
        </w:rPr>
        <w:t xml:space="preserve"> - </w:t>
      </w:r>
      <w:hyperlink w:anchor="Par1947" w:tooltip="Ссылка на текущий документ" w:history="1">
        <w:r w:rsidRPr="005461AE">
          <w:rPr>
            <w:sz w:val="22"/>
            <w:szCs w:val="22"/>
          </w:rPr>
          <w:t>11</w:t>
        </w:r>
      </w:hyperlink>
      <w:r w:rsidRPr="005461AE">
        <w:rPr>
          <w:sz w:val="22"/>
          <w:szCs w:val="22"/>
        </w:rPr>
        <w:t xml:space="preserve">, </w:t>
      </w:r>
      <w:hyperlink w:anchor="Par1949" w:tooltip="Ссылка на текущий документ" w:history="1">
        <w:r w:rsidRPr="005461AE">
          <w:rPr>
            <w:sz w:val="22"/>
            <w:szCs w:val="22"/>
          </w:rPr>
          <w:t>13</w:t>
        </w:r>
      </w:hyperlink>
      <w:r w:rsidRPr="005461AE">
        <w:rPr>
          <w:sz w:val="22"/>
          <w:szCs w:val="22"/>
        </w:rPr>
        <w:t xml:space="preserve"> - </w:t>
      </w:r>
      <w:hyperlink w:anchor="Par1952" w:tooltip="Ссылка на текущий документ" w:history="1">
        <w:r w:rsidRPr="005461AE">
          <w:rPr>
            <w:sz w:val="22"/>
            <w:szCs w:val="22"/>
          </w:rPr>
          <w:t>15</w:t>
        </w:r>
      </w:hyperlink>
      <w:r w:rsidRPr="005461AE">
        <w:rPr>
          <w:sz w:val="22"/>
          <w:szCs w:val="22"/>
        </w:rPr>
        <w:t xml:space="preserve">, </w:t>
      </w:r>
      <w:hyperlink w:anchor="Par1954" w:tooltip="Ссылка на текущий документ" w:history="1">
        <w:r w:rsidRPr="005461AE">
          <w:rPr>
            <w:sz w:val="22"/>
            <w:szCs w:val="22"/>
          </w:rPr>
          <w:t>17</w:t>
        </w:r>
      </w:hyperlink>
      <w:r w:rsidRPr="005461AE">
        <w:rPr>
          <w:sz w:val="22"/>
          <w:szCs w:val="22"/>
        </w:rPr>
        <w:t xml:space="preserve">, </w:t>
      </w:r>
      <w:hyperlink w:anchor="Par1957" w:tooltip="Ссылка на текущий документ" w:history="1">
        <w:r w:rsidRPr="005461AE">
          <w:rPr>
            <w:sz w:val="22"/>
            <w:szCs w:val="22"/>
          </w:rPr>
          <w:t>20</w:t>
        </w:r>
      </w:hyperlink>
      <w:r w:rsidRPr="005461AE">
        <w:rPr>
          <w:sz w:val="22"/>
          <w:szCs w:val="22"/>
        </w:rPr>
        <w:t xml:space="preserve"> - </w:t>
      </w:r>
      <w:hyperlink w:anchor="Par1962" w:tooltip="Ссылка на текущий документ" w:history="1">
        <w:r w:rsidRPr="005461AE">
          <w:rPr>
            <w:sz w:val="22"/>
            <w:szCs w:val="22"/>
          </w:rPr>
          <w:t>23</w:t>
        </w:r>
      </w:hyperlink>
      <w:r w:rsidRPr="005461AE">
        <w:rPr>
          <w:sz w:val="22"/>
          <w:szCs w:val="22"/>
        </w:rPr>
        <w:t xml:space="preserve">, </w:t>
      </w:r>
      <w:hyperlink w:anchor="Par1968" w:tooltip="Ссылка на текущий документ" w:history="1">
        <w:r w:rsidRPr="005461AE">
          <w:rPr>
            <w:sz w:val="22"/>
            <w:szCs w:val="22"/>
          </w:rPr>
          <w:t>26</w:t>
        </w:r>
      </w:hyperlink>
      <w:r w:rsidRPr="005461AE">
        <w:rPr>
          <w:sz w:val="22"/>
          <w:szCs w:val="22"/>
        </w:rPr>
        <w:t xml:space="preserve">, </w:t>
      </w:r>
      <w:hyperlink w:anchor="Par1970" w:tooltip="Ссылка на текущий документ" w:history="1">
        <w:r w:rsidRPr="005461AE">
          <w:rPr>
            <w:sz w:val="22"/>
            <w:szCs w:val="22"/>
          </w:rPr>
          <w:t>28</w:t>
        </w:r>
      </w:hyperlink>
      <w:r w:rsidRPr="005461AE">
        <w:rPr>
          <w:sz w:val="22"/>
          <w:szCs w:val="22"/>
        </w:rPr>
        <w:t xml:space="preserve"> - </w:t>
      </w:r>
      <w:hyperlink w:anchor="Par1981" w:tooltip="Ссылка на текущий документ" w:history="1">
        <w:r w:rsidRPr="005461AE">
          <w:rPr>
            <w:sz w:val="22"/>
            <w:szCs w:val="22"/>
          </w:rPr>
          <w:t>34</w:t>
        </w:r>
      </w:hyperlink>
      <w:r w:rsidRPr="005461AE">
        <w:rPr>
          <w:sz w:val="22"/>
          <w:szCs w:val="22"/>
        </w:rPr>
        <w:t xml:space="preserve">, </w:t>
      </w:r>
      <w:hyperlink w:anchor="Par1993" w:tooltip="Ссылка на текущий документ" w:history="1">
        <w:r w:rsidRPr="005461AE">
          <w:rPr>
            <w:sz w:val="22"/>
            <w:szCs w:val="22"/>
          </w:rPr>
          <w:t>40</w:t>
        </w:r>
      </w:hyperlink>
      <w:r w:rsidRPr="005461AE">
        <w:rPr>
          <w:sz w:val="22"/>
          <w:szCs w:val="22"/>
        </w:rPr>
        <w:t xml:space="preserve">, </w:t>
      </w:r>
      <w:hyperlink w:anchor="Par1995" w:tooltip="Ссылка на текущий документ" w:history="1">
        <w:r w:rsidRPr="005461AE">
          <w:rPr>
            <w:sz w:val="22"/>
            <w:szCs w:val="22"/>
          </w:rPr>
          <w:t>41</w:t>
        </w:r>
      </w:hyperlink>
      <w:r w:rsidRPr="005461AE">
        <w:rPr>
          <w:sz w:val="22"/>
          <w:szCs w:val="22"/>
        </w:rPr>
        <w:t xml:space="preserve">, </w:t>
      </w:r>
      <w:hyperlink w:anchor="Par2001" w:tooltip="Ссылка на текущий документ" w:history="1">
        <w:r w:rsidRPr="005461AE">
          <w:rPr>
            <w:sz w:val="22"/>
            <w:szCs w:val="22"/>
          </w:rPr>
          <w:t>44</w:t>
        </w:r>
      </w:hyperlink>
      <w:r w:rsidRPr="005461AE">
        <w:rPr>
          <w:sz w:val="22"/>
          <w:szCs w:val="22"/>
        </w:rPr>
        <w:t xml:space="preserve">, </w:t>
      </w:r>
      <w:hyperlink w:anchor="Par2003" w:tooltip="Ссылка на текущий документ" w:history="1">
        <w:r w:rsidRPr="005461AE">
          <w:rPr>
            <w:sz w:val="22"/>
            <w:szCs w:val="22"/>
          </w:rPr>
          <w:t>45 части 1 статьи 93</w:t>
        </w:r>
      </w:hyperlink>
      <w:r w:rsidRPr="005461AE">
        <w:rPr>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(в ред. Федеральных законов от 28.12.2013 N 396-ФЗ, от 04.06.2014 N 140-ФЗ, от 01.12.2014 N 416-ФЗ, от 13.07.2015 N 227-ФЗ)</w:t>
      </w:r>
    </w:p>
    <w:p w:rsidR="00B9334D" w:rsidRPr="005461AE" w:rsidRDefault="00B9334D" w:rsidP="005461AE">
      <w:pPr>
        <w:pStyle w:val="ConsPlusNormal"/>
        <w:ind w:firstLine="540"/>
        <w:jc w:val="both"/>
        <w:rPr>
          <w:sz w:val="22"/>
          <w:szCs w:val="22"/>
        </w:rPr>
      </w:pPr>
      <w:bookmarkStart w:id="435" w:name="Par2126"/>
      <w:bookmarkEnd w:id="435"/>
      <w:r w:rsidRPr="005461AE">
        <w:rPr>
          <w:sz w:val="22"/>
          <w:szCs w:val="22"/>
        </w:rPr>
        <w:t xml:space="preserve">2.1. Наряду с предусмотренными </w:t>
      </w:r>
      <w:hyperlink w:anchor="Par2117" w:tooltip="Ссылка на текущий документ" w:history="1">
        <w:r w:rsidRPr="005461AE">
          <w:rPr>
            <w:sz w:val="22"/>
            <w:szCs w:val="22"/>
          </w:rPr>
          <w:t>частью 2</w:t>
        </w:r>
      </w:hyperlink>
      <w:r w:rsidRPr="005461AE">
        <w:rPr>
          <w:sz w:val="22"/>
          <w:szCs w:val="22"/>
        </w:rP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году заказчик вправе не устанавливать данное требование.</w:t>
      </w:r>
    </w:p>
    <w:p w:rsidR="00B9334D" w:rsidRPr="005461AE" w:rsidRDefault="00B9334D" w:rsidP="005461AE">
      <w:pPr>
        <w:pStyle w:val="ConsPlusNormal"/>
        <w:jc w:val="both"/>
        <w:rPr>
          <w:sz w:val="22"/>
          <w:szCs w:val="22"/>
        </w:rPr>
      </w:pPr>
      <w:r w:rsidRPr="005461AE">
        <w:rPr>
          <w:sz w:val="22"/>
          <w:szCs w:val="22"/>
        </w:rPr>
        <w:t>(часть 2.1 введена Федеральным законом от 31.12.2014 N 498-ФЗ)</w:t>
      </w:r>
    </w:p>
    <w:p w:rsidR="00B9334D" w:rsidRPr="005461AE" w:rsidRDefault="00B9334D" w:rsidP="005461AE">
      <w:pPr>
        <w:pStyle w:val="ConsPlusNormal"/>
        <w:ind w:firstLine="540"/>
        <w:jc w:val="both"/>
        <w:rPr>
          <w:sz w:val="22"/>
          <w:szCs w:val="22"/>
        </w:rPr>
      </w:pPr>
      <w:r w:rsidRPr="005461AE">
        <w:rPr>
          <w:sz w:val="22"/>
          <w:szCs w:val="22"/>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923" w:tooltip="Ссылка на текущий документ" w:history="1">
        <w:r w:rsidRPr="005461AE">
          <w:rPr>
            <w:sz w:val="22"/>
            <w:szCs w:val="22"/>
          </w:rPr>
          <w:t>статьи 45</w:t>
        </w:r>
      </w:hyperlink>
      <w:r w:rsidRPr="005461AE">
        <w:rPr>
          <w:sz w:val="22"/>
          <w:szCs w:val="22"/>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B9334D" w:rsidRPr="005461AE" w:rsidRDefault="00B9334D" w:rsidP="005461AE">
      <w:pPr>
        <w:pStyle w:val="ConsPlusNormal"/>
        <w:ind w:firstLine="540"/>
        <w:jc w:val="both"/>
        <w:rPr>
          <w:sz w:val="22"/>
          <w:szCs w:val="22"/>
        </w:rPr>
      </w:pPr>
      <w:r w:rsidRPr="005461AE">
        <w:rPr>
          <w:sz w:val="22"/>
          <w:szCs w:val="22"/>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B9334D" w:rsidRPr="005461AE" w:rsidRDefault="00B9334D" w:rsidP="005461AE">
      <w:pPr>
        <w:pStyle w:val="ConsPlusNormal"/>
        <w:ind w:firstLine="540"/>
        <w:jc w:val="both"/>
        <w:rPr>
          <w:sz w:val="22"/>
          <w:szCs w:val="22"/>
        </w:rPr>
      </w:pPr>
      <w:r w:rsidRPr="005461AE">
        <w:rPr>
          <w:sz w:val="22"/>
          <w:szCs w:val="22"/>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9334D" w:rsidRPr="005461AE" w:rsidRDefault="00B9334D" w:rsidP="005461AE">
      <w:pPr>
        <w:pStyle w:val="ConsPlusNormal"/>
        <w:ind w:firstLine="540"/>
        <w:jc w:val="both"/>
        <w:rPr>
          <w:sz w:val="22"/>
          <w:szCs w:val="22"/>
        </w:rPr>
      </w:pPr>
      <w:bookmarkStart w:id="436" w:name="Par2131"/>
      <w:bookmarkEnd w:id="436"/>
      <w:r w:rsidRPr="005461AE">
        <w:rPr>
          <w:sz w:val="22"/>
          <w:szCs w:val="22"/>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61" w:tooltip="Ссылка на текущий документ" w:history="1">
        <w:r w:rsidRPr="005461AE">
          <w:rPr>
            <w:sz w:val="22"/>
            <w:szCs w:val="22"/>
          </w:rPr>
          <w:t>статьи 37</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9334D" w:rsidRPr="005461AE" w:rsidRDefault="00B9334D" w:rsidP="005461AE">
      <w:pPr>
        <w:pStyle w:val="ConsPlusNormal"/>
        <w:ind w:firstLine="540"/>
        <w:jc w:val="both"/>
        <w:rPr>
          <w:sz w:val="22"/>
          <w:szCs w:val="22"/>
        </w:rPr>
      </w:pPr>
      <w:r w:rsidRPr="005461AE">
        <w:rPr>
          <w:sz w:val="22"/>
          <w:szCs w:val="22"/>
        </w:rPr>
        <w:t>8. Положения настоящего Федерального закона об обеспечении исполнения контракта не применяются в случае:</w:t>
      </w:r>
    </w:p>
    <w:p w:rsidR="00B9334D" w:rsidRPr="005461AE" w:rsidRDefault="00B9334D" w:rsidP="005461AE">
      <w:pPr>
        <w:pStyle w:val="ConsPlusNormal"/>
        <w:ind w:firstLine="540"/>
        <w:jc w:val="both"/>
        <w:rPr>
          <w:sz w:val="22"/>
          <w:szCs w:val="22"/>
        </w:rPr>
      </w:pPr>
      <w:r w:rsidRPr="005461AE">
        <w:rPr>
          <w:sz w:val="22"/>
          <w:szCs w:val="22"/>
        </w:rPr>
        <w:t>1) заключения контракта с участником закупки, который является государственным или муниципальным казенным учреждением;</w:t>
      </w:r>
    </w:p>
    <w:p w:rsidR="00B9334D" w:rsidRPr="005461AE" w:rsidRDefault="00B9334D" w:rsidP="005461AE">
      <w:pPr>
        <w:pStyle w:val="ConsPlusNormal"/>
        <w:ind w:firstLine="540"/>
        <w:jc w:val="both"/>
        <w:rPr>
          <w:sz w:val="22"/>
          <w:szCs w:val="22"/>
        </w:rPr>
      </w:pPr>
      <w:r w:rsidRPr="005461AE">
        <w:rPr>
          <w:sz w:val="22"/>
          <w:szCs w:val="22"/>
        </w:rPr>
        <w:t>2) осуществления закупки услуги по предоставлению кредита;</w:t>
      </w:r>
    </w:p>
    <w:p w:rsidR="00B9334D" w:rsidRPr="005461AE" w:rsidRDefault="00B9334D" w:rsidP="005461AE">
      <w:pPr>
        <w:pStyle w:val="ConsPlusNormal"/>
        <w:ind w:firstLine="540"/>
        <w:jc w:val="both"/>
        <w:rPr>
          <w:sz w:val="22"/>
          <w:szCs w:val="22"/>
        </w:rPr>
      </w:pPr>
      <w:r w:rsidRPr="005461AE">
        <w:rPr>
          <w:sz w:val="22"/>
          <w:szCs w:val="22"/>
        </w:rPr>
        <w:t>3) заключения бюджетным учреждением контракта, предметом которого является выдача банковской гарантии.</w:t>
      </w:r>
    </w:p>
    <w:p w:rsidR="00B9334D" w:rsidRPr="005461AE" w:rsidRDefault="00B9334D" w:rsidP="005461AE">
      <w:pPr>
        <w:pStyle w:val="ConsPlusNormal"/>
        <w:jc w:val="both"/>
        <w:rPr>
          <w:sz w:val="22"/>
          <w:szCs w:val="22"/>
        </w:rPr>
      </w:pPr>
      <w:r w:rsidRPr="005461AE">
        <w:rPr>
          <w:sz w:val="22"/>
          <w:szCs w:val="22"/>
        </w:rPr>
        <w:t>(часть 8 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 xml:space="preserve">9. В случае, предусмотренном </w:t>
      </w:r>
      <w:hyperlink w:anchor="Par1145" w:tooltip="Ссылка на текущий документ" w:history="1">
        <w:r w:rsidRPr="005461AE">
          <w:rPr>
            <w:sz w:val="22"/>
            <w:szCs w:val="22"/>
          </w:rPr>
          <w:t>частью 9 статьи 54</w:t>
        </w:r>
      </w:hyperlink>
      <w:r w:rsidRPr="005461AE">
        <w:rPr>
          <w:sz w:val="22"/>
          <w:szCs w:val="22"/>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B9334D" w:rsidRPr="005461AE" w:rsidRDefault="00B9334D" w:rsidP="005461AE">
      <w:pPr>
        <w:pStyle w:val="ConsPlusNormal"/>
        <w:ind w:firstLine="540"/>
        <w:jc w:val="both"/>
        <w:rPr>
          <w:sz w:val="22"/>
          <w:szCs w:val="22"/>
        </w:rPr>
      </w:pPr>
      <w:r w:rsidRPr="005461AE">
        <w:rPr>
          <w:sz w:val="22"/>
          <w:szCs w:val="22"/>
        </w:rP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B9334D" w:rsidRDefault="00B9334D" w:rsidP="005461AE">
      <w:pPr>
        <w:pStyle w:val="ConsPlusNormal"/>
        <w:ind w:firstLine="540"/>
        <w:jc w:val="both"/>
        <w:rPr>
          <w:sz w:val="22"/>
          <w:szCs w:val="22"/>
        </w:rPr>
      </w:pPr>
      <w:bookmarkStart w:id="437" w:name="Par2147"/>
      <w:bookmarkEnd w:id="437"/>
    </w:p>
    <w:p w:rsidR="00B9334D" w:rsidRPr="005461AE" w:rsidRDefault="00B9334D" w:rsidP="005461AE">
      <w:pPr>
        <w:pStyle w:val="ConsPlusNormal"/>
        <w:ind w:firstLine="540"/>
        <w:jc w:val="both"/>
        <w:rPr>
          <w:sz w:val="22"/>
          <w:szCs w:val="22"/>
        </w:rPr>
      </w:pPr>
      <w:r w:rsidRPr="005461AE">
        <w:rPr>
          <w:sz w:val="22"/>
          <w:szCs w:val="22"/>
        </w:rPr>
        <w:t>11. 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условиях, которые установлены Правительством Российской Федерации.</w:t>
      </w:r>
    </w:p>
    <w:p w:rsidR="00B9334D" w:rsidRPr="005461AE" w:rsidRDefault="00B9334D" w:rsidP="005461AE">
      <w:pPr>
        <w:pStyle w:val="ConsPlusNormal"/>
        <w:jc w:val="both"/>
        <w:rPr>
          <w:sz w:val="22"/>
          <w:szCs w:val="22"/>
        </w:rPr>
      </w:pPr>
      <w:r w:rsidRPr="005461AE">
        <w:rPr>
          <w:sz w:val="22"/>
          <w:szCs w:val="22"/>
        </w:rPr>
        <w:t>(часть 11 введена Федеральным законом от 31.12.2014 N 498-ФЗ)</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jc w:val="center"/>
        <w:outlineLvl w:val="0"/>
        <w:rPr>
          <w:b/>
          <w:bCs/>
          <w:sz w:val="22"/>
          <w:szCs w:val="22"/>
        </w:rPr>
      </w:pPr>
      <w:bookmarkStart w:id="438" w:name="Par2150"/>
      <w:bookmarkEnd w:id="438"/>
      <w:r w:rsidRPr="005461AE">
        <w:rPr>
          <w:b/>
          <w:bCs/>
          <w:sz w:val="22"/>
          <w:szCs w:val="22"/>
        </w:rPr>
        <w:t>Глава 4. МОНИТОРИНГ ЗАКУПОК И АУДИТ В СФЕРЕ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439" w:name="Par2152"/>
      <w:bookmarkEnd w:id="439"/>
      <w:r w:rsidRPr="005461AE">
        <w:rPr>
          <w:sz w:val="22"/>
          <w:szCs w:val="22"/>
        </w:rPr>
        <w:t>Статья 97. Мониторинг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440" w:name="Par2158"/>
      <w:bookmarkEnd w:id="440"/>
      <w:r w:rsidRPr="005461AE">
        <w:rPr>
          <w:sz w:val="22"/>
          <w:szCs w:val="22"/>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B9334D" w:rsidRPr="005461AE" w:rsidRDefault="00B9334D" w:rsidP="005461AE">
      <w:pPr>
        <w:pStyle w:val="ConsPlusNormal"/>
        <w:ind w:firstLine="540"/>
        <w:jc w:val="both"/>
        <w:rPr>
          <w:sz w:val="22"/>
          <w:szCs w:val="22"/>
        </w:rPr>
      </w:pPr>
      <w:r w:rsidRPr="005461AE">
        <w:rPr>
          <w:sz w:val="22"/>
          <w:szCs w:val="22"/>
        </w:rPr>
        <w:t>2. Мониторинг закупок осуществляется в целях:</w:t>
      </w:r>
    </w:p>
    <w:p w:rsidR="00B9334D" w:rsidRPr="005461AE" w:rsidRDefault="00B9334D" w:rsidP="005461AE">
      <w:pPr>
        <w:pStyle w:val="ConsPlusNormal"/>
        <w:ind w:firstLine="540"/>
        <w:jc w:val="both"/>
        <w:rPr>
          <w:sz w:val="22"/>
          <w:szCs w:val="22"/>
        </w:rPr>
      </w:pPr>
      <w:r w:rsidRPr="005461AE">
        <w:rPr>
          <w:sz w:val="22"/>
          <w:szCs w:val="22"/>
        </w:rPr>
        <w:t xml:space="preserve">1) оценки степени достижения целей осуществления закупок, определенных в соответствии со </w:t>
      </w:r>
      <w:hyperlink w:anchor="Par195" w:tooltip="Ссылка на текущий документ" w:history="1">
        <w:r w:rsidRPr="005461AE">
          <w:rPr>
            <w:sz w:val="22"/>
            <w:szCs w:val="22"/>
          </w:rPr>
          <w:t>статьей 13</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 xml:space="preserve">2) оценки обоснованности закупок в соответствии со </w:t>
      </w:r>
      <w:hyperlink w:anchor="Par286" w:tooltip="Ссылка на текущий документ" w:history="1">
        <w:r w:rsidRPr="005461AE">
          <w:rPr>
            <w:sz w:val="22"/>
            <w:szCs w:val="22"/>
          </w:rPr>
          <w:t>статьей 18</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3) совершенствования законодательства Российской Федерации и иных нормативных правовых актов о контрактной системе в сфере закупок.</w:t>
      </w:r>
    </w:p>
    <w:p w:rsidR="00B9334D" w:rsidRPr="005461AE" w:rsidRDefault="00B9334D" w:rsidP="005461AE">
      <w:pPr>
        <w:pStyle w:val="ConsPlusNormal"/>
        <w:ind w:firstLine="540"/>
        <w:jc w:val="both"/>
        <w:rPr>
          <w:sz w:val="22"/>
          <w:szCs w:val="22"/>
        </w:rPr>
      </w:pPr>
      <w:r w:rsidRPr="005461AE">
        <w:rPr>
          <w:sz w:val="22"/>
          <w:szCs w:val="22"/>
        </w:rPr>
        <w:t>3. Мониторинг закупок осуществляется с использованием единой информационной системы и на основе содержащейся в ней информации.</w:t>
      </w:r>
    </w:p>
    <w:p w:rsidR="00B9334D" w:rsidRPr="005461AE" w:rsidRDefault="00B9334D" w:rsidP="005461AE">
      <w:pPr>
        <w:pStyle w:val="ConsPlusNormal"/>
        <w:ind w:firstLine="540"/>
        <w:jc w:val="both"/>
        <w:rPr>
          <w:sz w:val="22"/>
          <w:szCs w:val="22"/>
        </w:rPr>
      </w:pPr>
      <w:r w:rsidRPr="005461AE">
        <w:rPr>
          <w:sz w:val="22"/>
          <w:szCs w:val="22"/>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B9334D" w:rsidRPr="005461AE" w:rsidRDefault="00B9334D" w:rsidP="005461AE">
      <w:pPr>
        <w:pStyle w:val="ConsPlusNormal"/>
        <w:jc w:val="both"/>
        <w:rPr>
          <w:sz w:val="22"/>
          <w:szCs w:val="22"/>
        </w:rPr>
      </w:pPr>
      <w:r w:rsidRPr="005461AE">
        <w:rPr>
          <w:sz w:val="22"/>
          <w:szCs w:val="22"/>
        </w:rPr>
        <w:t>(часть 4 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B9334D" w:rsidRPr="005461AE" w:rsidRDefault="00B9334D" w:rsidP="005461AE">
      <w:pPr>
        <w:pStyle w:val="ConsPlusNormal"/>
        <w:ind w:firstLine="540"/>
        <w:jc w:val="both"/>
        <w:rPr>
          <w:sz w:val="22"/>
          <w:szCs w:val="22"/>
        </w:rPr>
      </w:pPr>
      <w:r w:rsidRPr="005461AE">
        <w:rPr>
          <w:sz w:val="22"/>
          <w:szCs w:val="22"/>
        </w:rPr>
        <w:t>7. Сводный аналитический отчет подлежит размещению в единой информационной системе.</w:t>
      </w:r>
    </w:p>
    <w:p w:rsidR="00B9334D" w:rsidRPr="005461AE" w:rsidRDefault="00B9334D" w:rsidP="005461AE">
      <w:pPr>
        <w:pStyle w:val="ConsPlusNormal"/>
        <w:ind w:firstLine="540"/>
        <w:jc w:val="both"/>
        <w:rPr>
          <w:sz w:val="22"/>
          <w:szCs w:val="22"/>
        </w:rPr>
      </w:pPr>
      <w:r w:rsidRPr="005461AE">
        <w:rPr>
          <w:sz w:val="22"/>
          <w:szCs w:val="22"/>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B9334D" w:rsidRPr="005461AE" w:rsidRDefault="00B9334D" w:rsidP="005461AE">
      <w:pPr>
        <w:pStyle w:val="ConsPlusNormal"/>
        <w:jc w:val="both"/>
        <w:rPr>
          <w:sz w:val="22"/>
          <w:szCs w:val="22"/>
        </w:rPr>
      </w:pPr>
      <w:r w:rsidRPr="005461AE">
        <w:rPr>
          <w:sz w:val="22"/>
          <w:szCs w:val="22"/>
        </w:rPr>
        <w:t>(часть 8 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10" w:tooltip="Ссылка на текущий документ" w:history="1">
        <w:r w:rsidRPr="005461AE">
          <w:rPr>
            <w:sz w:val="22"/>
            <w:szCs w:val="22"/>
          </w:rPr>
          <w:t>частью 2 статьи 4</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10. Утратил силу. - Федеральный закон от 04.06.2014 N 140-ФЗ.</w:t>
      </w:r>
    </w:p>
    <w:p w:rsidR="00B9334D"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441" w:name="Par2174"/>
      <w:bookmarkEnd w:id="441"/>
      <w:r w:rsidRPr="005461AE">
        <w:rPr>
          <w:sz w:val="22"/>
          <w:szCs w:val="22"/>
        </w:rPr>
        <w:t>Статья 98. Аудит в сфере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442" w:name="Par2176"/>
      <w:bookmarkEnd w:id="442"/>
      <w:r w:rsidRPr="005461AE">
        <w:rPr>
          <w:sz w:val="22"/>
          <w:szCs w:val="22"/>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B9334D" w:rsidRPr="005461AE" w:rsidRDefault="00B9334D" w:rsidP="005461AE">
      <w:pPr>
        <w:pStyle w:val="ConsPlusNormal"/>
        <w:ind w:firstLine="540"/>
        <w:jc w:val="both"/>
        <w:rPr>
          <w:sz w:val="22"/>
          <w:szCs w:val="22"/>
        </w:rPr>
      </w:pPr>
      <w:bookmarkStart w:id="443" w:name="Par2177"/>
      <w:bookmarkEnd w:id="443"/>
      <w:r w:rsidRPr="005461AE">
        <w:rPr>
          <w:sz w:val="22"/>
          <w:szCs w:val="22"/>
        </w:rPr>
        <w:t xml:space="preserve">2. Органы, указанные в </w:t>
      </w:r>
      <w:hyperlink w:anchor="Par2176" w:tooltip="Ссылка на текущий документ" w:history="1">
        <w:r w:rsidRPr="005461AE">
          <w:rPr>
            <w:sz w:val="22"/>
            <w:szCs w:val="22"/>
          </w:rPr>
          <w:t>части 1</w:t>
        </w:r>
      </w:hyperlink>
      <w:r w:rsidRPr="005461AE">
        <w:rPr>
          <w:sz w:val="22"/>
          <w:szCs w:val="22"/>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95" w:tooltip="Ссылка на текущий документ" w:history="1">
        <w:r w:rsidRPr="005461AE">
          <w:rPr>
            <w:sz w:val="22"/>
            <w:szCs w:val="22"/>
          </w:rPr>
          <w:t>статьей 13</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bookmarkStart w:id="444" w:name="Par2178"/>
      <w:bookmarkEnd w:id="444"/>
      <w:r w:rsidRPr="005461AE">
        <w:rPr>
          <w:sz w:val="22"/>
          <w:szCs w:val="22"/>
        </w:rPr>
        <w:t xml:space="preserve">3. Для достижения целей, указанных в </w:t>
      </w:r>
      <w:hyperlink w:anchor="Par2177" w:tooltip="Ссылка на текущий документ" w:history="1">
        <w:r w:rsidRPr="005461AE">
          <w:rPr>
            <w:sz w:val="22"/>
            <w:szCs w:val="22"/>
          </w:rPr>
          <w:t>части 2</w:t>
        </w:r>
      </w:hyperlink>
      <w:r w:rsidRPr="005461AE">
        <w:rPr>
          <w:sz w:val="22"/>
          <w:szCs w:val="22"/>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B9334D" w:rsidRPr="005461AE" w:rsidRDefault="00B9334D" w:rsidP="005461AE">
      <w:pPr>
        <w:pStyle w:val="ConsPlusNormal"/>
        <w:ind w:firstLine="540"/>
        <w:jc w:val="both"/>
        <w:rPr>
          <w:sz w:val="22"/>
          <w:szCs w:val="22"/>
        </w:rPr>
      </w:pPr>
      <w:r w:rsidRPr="005461AE">
        <w:rPr>
          <w:sz w:val="22"/>
          <w:szCs w:val="22"/>
        </w:rPr>
        <w:t xml:space="preserve">4. Органы аудита в сфере закупок обобщают результаты осуществления деятельности, указанной в </w:t>
      </w:r>
      <w:hyperlink w:anchor="Par2178" w:tooltip="Ссылка на текущий документ" w:history="1">
        <w:r w:rsidRPr="005461AE">
          <w:rPr>
            <w:sz w:val="22"/>
            <w:szCs w:val="22"/>
          </w:rPr>
          <w:t>части 3</w:t>
        </w:r>
      </w:hyperlink>
      <w:r w:rsidRPr="005461AE">
        <w:rPr>
          <w:sz w:val="22"/>
          <w:szCs w:val="22"/>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jc w:val="center"/>
        <w:outlineLvl w:val="0"/>
        <w:rPr>
          <w:b/>
          <w:bCs/>
          <w:sz w:val="22"/>
          <w:szCs w:val="22"/>
        </w:rPr>
      </w:pPr>
      <w:bookmarkStart w:id="445" w:name="Par2181"/>
      <w:bookmarkEnd w:id="445"/>
      <w:r w:rsidRPr="005461AE">
        <w:rPr>
          <w:b/>
          <w:bCs/>
          <w:sz w:val="22"/>
          <w:szCs w:val="22"/>
        </w:rPr>
        <w:t>Глава 5. КОНТРОЛЬ В СФЕРЕ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446" w:name="Par2183"/>
      <w:bookmarkEnd w:id="446"/>
      <w:r w:rsidRPr="005461AE">
        <w:rPr>
          <w:sz w:val="22"/>
          <w:szCs w:val="22"/>
        </w:rPr>
        <w:t>Статья 99. Контроль в сфере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B9334D" w:rsidRPr="005461AE" w:rsidRDefault="00B9334D" w:rsidP="005461AE">
      <w:pPr>
        <w:pStyle w:val="ConsPlusNormal"/>
        <w:ind w:firstLine="540"/>
        <w:jc w:val="both"/>
        <w:rPr>
          <w:sz w:val="22"/>
          <w:szCs w:val="22"/>
        </w:rPr>
      </w:pPr>
      <w:r w:rsidRPr="005461AE">
        <w:rPr>
          <w:sz w:val="22"/>
          <w:szCs w:val="22"/>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B9334D" w:rsidRPr="005461AE" w:rsidRDefault="00B9334D" w:rsidP="005461AE">
      <w:pPr>
        <w:pStyle w:val="ConsPlusNormal"/>
        <w:ind w:firstLine="540"/>
        <w:jc w:val="both"/>
        <w:rPr>
          <w:sz w:val="22"/>
          <w:szCs w:val="22"/>
        </w:rPr>
      </w:pPr>
      <w:r w:rsidRPr="005461AE">
        <w:rPr>
          <w:sz w:val="22"/>
          <w:szCs w:val="22"/>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B9334D" w:rsidRPr="005461AE" w:rsidRDefault="00B9334D" w:rsidP="005461AE">
      <w:pPr>
        <w:pStyle w:val="ConsPlusNormal"/>
        <w:ind w:firstLine="540"/>
        <w:jc w:val="both"/>
        <w:rPr>
          <w:sz w:val="22"/>
          <w:szCs w:val="22"/>
        </w:rPr>
      </w:pPr>
      <w:bookmarkStart w:id="447" w:name="Par2188"/>
      <w:bookmarkEnd w:id="447"/>
      <w:r w:rsidRPr="005461AE">
        <w:rPr>
          <w:sz w:val="22"/>
          <w:szCs w:val="22"/>
        </w:rP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B9334D" w:rsidRPr="005461AE" w:rsidRDefault="00B9334D" w:rsidP="005461AE">
      <w:pPr>
        <w:pStyle w:val="ConsPlusNormal"/>
        <w:ind w:firstLine="540"/>
        <w:jc w:val="both"/>
        <w:rPr>
          <w:sz w:val="22"/>
          <w:szCs w:val="22"/>
        </w:rPr>
      </w:pPr>
      <w:bookmarkStart w:id="448" w:name="Par2189"/>
      <w:bookmarkEnd w:id="448"/>
      <w:r w:rsidRPr="005461AE">
        <w:rPr>
          <w:sz w:val="22"/>
          <w:szCs w:val="22"/>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B9334D" w:rsidRPr="005461AE" w:rsidRDefault="00B9334D" w:rsidP="005461AE">
      <w:pPr>
        <w:pStyle w:val="ConsPlusNormal"/>
        <w:ind w:firstLine="540"/>
        <w:jc w:val="both"/>
        <w:rPr>
          <w:sz w:val="22"/>
          <w:szCs w:val="22"/>
        </w:rPr>
      </w:pPr>
      <w:bookmarkStart w:id="449" w:name="Par2190"/>
      <w:bookmarkEnd w:id="449"/>
      <w:r w:rsidRPr="005461AE">
        <w:rPr>
          <w:sz w:val="22"/>
          <w:szCs w:val="22"/>
        </w:rPr>
        <w:t xml:space="preserve">3. Контроль в сфере закупок, за исключением контроля, предусмотренного </w:t>
      </w:r>
      <w:hyperlink w:anchor="Par2203" w:tooltip="Ссылка на текущий документ" w:history="1">
        <w:r w:rsidRPr="005461AE">
          <w:rPr>
            <w:sz w:val="22"/>
            <w:szCs w:val="22"/>
          </w:rPr>
          <w:t>частями 5</w:t>
        </w:r>
      </w:hyperlink>
      <w:r w:rsidRPr="005461AE">
        <w:rPr>
          <w:sz w:val="22"/>
          <w:szCs w:val="22"/>
        </w:rPr>
        <w:t xml:space="preserve">, </w:t>
      </w:r>
      <w:hyperlink w:anchor="Par2213" w:tooltip="Ссылка на текущий документ" w:history="1">
        <w:r w:rsidRPr="005461AE">
          <w:rPr>
            <w:sz w:val="22"/>
            <w:szCs w:val="22"/>
          </w:rPr>
          <w:t>8</w:t>
        </w:r>
      </w:hyperlink>
      <w:r w:rsidRPr="005461AE">
        <w:rPr>
          <w:sz w:val="22"/>
          <w:szCs w:val="22"/>
        </w:rPr>
        <w:t xml:space="preserve"> и </w:t>
      </w:r>
      <w:hyperlink w:anchor="Par2236" w:tooltip="Ссылка на текущий документ" w:history="1">
        <w:r w:rsidRPr="005461AE">
          <w:rPr>
            <w:sz w:val="22"/>
            <w:szCs w:val="22"/>
          </w:rPr>
          <w:t>10</w:t>
        </w:r>
      </w:hyperlink>
      <w:r w:rsidRPr="005461AE">
        <w:rPr>
          <w:sz w:val="22"/>
          <w:szCs w:val="22"/>
        </w:rPr>
        <w:t xml:space="preserve"> настоящей статьи, с учетом </w:t>
      </w:r>
      <w:hyperlink w:anchor="Par2198" w:tooltip="Ссылка на текущий документ" w:history="1">
        <w:r w:rsidRPr="005461AE">
          <w:rPr>
            <w:sz w:val="22"/>
            <w:szCs w:val="22"/>
          </w:rPr>
          <w:t>части 4</w:t>
        </w:r>
      </w:hyperlink>
      <w:r w:rsidRPr="005461AE">
        <w:rPr>
          <w:sz w:val="22"/>
          <w:szCs w:val="22"/>
        </w:rPr>
        <w:t xml:space="preserve"> настоящей статьи осуществляется:</w:t>
      </w:r>
    </w:p>
    <w:p w:rsidR="00B9334D" w:rsidRPr="005461AE" w:rsidRDefault="00B9334D" w:rsidP="005461AE">
      <w:pPr>
        <w:pStyle w:val="ConsPlusNormal"/>
        <w:ind w:firstLine="540"/>
        <w:jc w:val="both"/>
        <w:rPr>
          <w:sz w:val="22"/>
          <w:szCs w:val="22"/>
        </w:rPr>
      </w:pPr>
      <w:r w:rsidRPr="005461AE">
        <w:rPr>
          <w:sz w:val="22"/>
          <w:szCs w:val="22"/>
        </w:rPr>
        <w:t>1) федеральным органом исполнительной власти, уполномоченным на осуществление контроля в сфере закупок, путем проведения:</w:t>
      </w:r>
    </w:p>
    <w:p w:rsidR="00B9334D" w:rsidRPr="005461AE" w:rsidRDefault="00B9334D" w:rsidP="005461AE">
      <w:pPr>
        <w:pStyle w:val="ConsPlusNormal"/>
        <w:ind w:firstLine="540"/>
        <w:jc w:val="both"/>
        <w:rPr>
          <w:sz w:val="22"/>
          <w:szCs w:val="22"/>
        </w:rPr>
      </w:pPr>
      <w:r w:rsidRPr="005461AE">
        <w:rPr>
          <w:sz w:val="22"/>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B9334D" w:rsidRPr="005461AE" w:rsidRDefault="00B9334D" w:rsidP="005461AE">
      <w:pPr>
        <w:pStyle w:val="ConsPlusNormal"/>
        <w:ind w:firstLine="540"/>
        <w:jc w:val="both"/>
        <w:rPr>
          <w:sz w:val="22"/>
          <w:szCs w:val="22"/>
        </w:rPr>
      </w:pPr>
      <w:r w:rsidRPr="005461AE">
        <w:rPr>
          <w:sz w:val="22"/>
          <w:szCs w:val="22"/>
        </w:rPr>
        <w:t>б) внеплановых проверок в отношении субъектов контроля;</w:t>
      </w:r>
    </w:p>
    <w:p w:rsidR="00B9334D" w:rsidRPr="005461AE" w:rsidRDefault="00B9334D" w:rsidP="005461AE">
      <w:pPr>
        <w:pStyle w:val="ConsPlusNormal"/>
        <w:ind w:firstLine="540"/>
        <w:jc w:val="both"/>
        <w:rPr>
          <w:sz w:val="22"/>
          <w:szCs w:val="22"/>
        </w:rPr>
      </w:pPr>
      <w:r w:rsidRPr="005461AE">
        <w:rPr>
          <w:sz w:val="22"/>
          <w:szCs w:val="22"/>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B9334D" w:rsidRPr="005461AE" w:rsidRDefault="00B9334D" w:rsidP="005461AE">
      <w:pPr>
        <w:pStyle w:val="ConsPlusNormal"/>
        <w:ind w:firstLine="540"/>
        <w:jc w:val="both"/>
        <w:rPr>
          <w:sz w:val="22"/>
          <w:szCs w:val="22"/>
        </w:rPr>
      </w:pPr>
      <w:r w:rsidRPr="005461AE">
        <w:rPr>
          <w:sz w:val="22"/>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B9334D" w:rsidRPr="005461AE" w:rsidRDefault="00B9334D" w:rsidP="005461AE">
      <w:pPr>
        <w:pStyle w:val="ConsPlusNormal"/>
        <w:ind w:firstLine="540"/>
        <w:jc w:val="both"/>
        <w:rPr>
          <w:sz w:val="22"/>
          <w:szCs w:val="22"/>
        </w:rPr>
      </w:pPr>
      <w:bookmarkStart w:id="450" w:name="Par2198"/>
      <w:bookmarkEnd w:id="450"/>
      <w:r w:rsidRPr="005461AE">
        <w:rPr>
          <w:sz w:val="22"/>
          <w:szCs w:val="22"/>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B9334D" w:rsidRPr="005461AE" w:rsidRDefault="00B9334D" w:rsidP="005461AE">
      <w:pPr>
        <w:pStyle w:val="ConsPlusNormal"/>
        <w:ind w:firstLine="540"/>
        <w:jc w:val="both"/>
        <w:rPr>
          <w:sz w:val="22"/>
          <w:szCs w:val="22"/>
        </w:rPr>
      </w:pPr>
      <w:bookmarkStart w:id="451" w:name="Par2203"/>
      <w:bookmarkEnd w:id="451"/>
      <w:r w:rsidRPr="005461AE">
        <w:rPr>
          <w:sz w:val="22"/>
          <w:szCs w:val="22"/>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B9334D" w:rsidRPr="005461AE" w:rsidRDefault="00B9334D" w:rsidP="005461AE">
      <w:pPr>
        <w:pStyle w:val="ConsPlusNormal"/>
        <w:ind w:firstLine="540"/>
        <w:jc w:val="both"/>
        <w:rPr>
          <w:sz w:val="22"/>
          <w:szCs w:val="22"/>
        </w:rPr>
      </w:pPr>
      <w:r w:rsidRPr="005461AE">
        <w:rPr>
          <w:sz w:val="22"/>
          <w:szCs w:val="22"/>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9334D" w:rsidRPr="005461AE" w:rsidRDefault="00B9334D" w:rsidP="005461AE">
      <w:pPr>
        <w:pStyle w:val="ConsPlusNormal"/>
        <w:ind w:firstLine="540"/>
        <w:jc w:val="both"/>
        <w:rPr>
          <w:sz w:val="22"/>
          <w:szCs w:val="22"/>
        </w:rPr>
      </w:pPr>
      <w:r w:rsidRPr="005461AE">
        <w:rPr>
          <w:sz w:val="22"/>
          <w:szCs w:val="22"/>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B9334D" w:rsidRPr="005461AE" w:rsidRDefault="00B9334D" w:rsidP="005461AE">
      <w:pPr>
        <w:pStyle w:val="ConsPlusNormal"/>
        <w:ind w:firstLine="540"/>
        <w:jc w:val="both"/>
        <w:rPr>
          <w:sz w:val="22"/>
          <w:szCs w:val="22"/>
        </w:rPr>
      </w:pPr>
      <w:r w:rsidRPr="005461AE">
        <w:rPr>
          <w:sz w:val="22"/>
          <w:szCs w:val="22"/>
        </w:rPr>
        <w:t>а) в планах-графиках, информации, содержащейся в планах закупок;</w:t>
      </w:r>
    </w:p>
    <w:p w:rsidR="00B9334D" w:rsidRPr="005461AE" w:rsidRDefault="00B9334D" w:rsidP="005461AE">
      <w:pPr>
        <w:pStyle w:val="ConsPlusNormal"/>
        <w:ind w:firstLine="540"/>
        <w:jc w:val="both"/>
        <w:rPr>
          <w:sz w:val="22"/>
          <w:szCs w:val="22"/>
        </w:rPr>
      </w:pPr>
      <w:r w:rsidRPr="005461AE">
        <w:rPr>
          <w:sz w:val="22"/>
          <w:szCs w:val="22"/>
        </w:rPr>
        <w:t>б) в извещениях об осуществлении закупок, в документации о закупках, информации, содержащейся в планах-графиках;</w:t>
      </w:r>
    </w:p>
    <w:p w:rsidR="00B9334D" w:rsidRPr="005461AE" w:rsidRDefault="00B9334D" w:rsidP="005461AE">
      <w:pPr>
        <w:pStyle w:val="ConsPlusNormal"/>
        <w:ind w:firstLine="540"/>
        <w:jc w:val="both"/>
        <w:rPr>
          <w:sz w:val="22"/>
          <w:szCs w:val="22"/>
        </w:rPr>
      </w:pPr>
      <w:r w:rsidRPr="005461AE">
        <w:rPr>
          <w:sz w:val="22"/>
          <w:szCs w:val="22"/>
        </w:rPr>
        <w:t>в) в протоколах определения поставщиков (подрядчиков, исполнителей), информации, содержащейся в документации о закупках;</w:t>
      </w:r>
    </w:p>
    <w:p w:rsidR="00B9334D" w:rsidRPr="005461AE" w:rsidRDefault="00B9334D" w:rsidP="005461AE">
      <w:pPr>
        <w:pStyle w:val="ConsPlusNormal"/>
        <w:ind w:firstLine="540"/>
        <w:jc w:val="both"/>
        <w:rPr>
          <w:sz w:val="22"/>
          <w:szCs w:val="22"/>
        </w:rPr>
      </w:pPr>
      <w:r w:rsidRPr="005461AE">
        <w:rPr>
          <w:sz w:val="22"/>
          <w:szCs w:val="22"/>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B9334D" w:rsidRPr="005461AE" w:rsidRDefault="00B9334D" w:rsidP="005461AE">
      <w:pPr>
        <w:pStyle w:val="ConsPlusNormal"/>
        <w:ind w:firstLine="540"/>
        <w:jc w:val="both"/>
        <w:rPr>
          <w:sz w:val="22"/>
          <w:szCs w:val="22"/>
        </w:rPr>
      </w:pPr>
      <w:r w:rsidRPr="005461AE">
        <w:rPr>
          <w:sz w:val="22"/>
          <w:szCs w:val="22"/>
        </w:rPr>
        <w:t>д) в реестре контрактов, заключенных заказчиками, условиям контрактов.</w:t>
      </w:r>
    </w:p>
    <w:p w:rsidR="00B9334D" w:rsidRPr="005461AE" w:rsidRDefault="00B9334D" w:rsidP="005461AE">
      <w:pPr>
        <w:pStyle w:val="ConsPlusNormal"/>
        <w:ind w:firstLine="540"/>
        <w:jc w:val="both"/>
        <w:rPr>
          <w:sz w:val="22"/>
          <w:szCs w:val="22"/>
        </w:rPr>
      </w:pPr>
      <w:r w:rsidRPr="005461AE">
        <w:rPr>
          <w:sz w:val="22"/>
          <w:szCs w:val="22"/>
        </w:rPr>
        <w:t xml:space="preserve">6. Порядок осуществления контроля, предусмотренного </w:t>
      </w:r>
      <w:hyperlink w:anchor="Par2203" w:tooltip="Ссылка на текущий документ" w:history="1">
        <w:r w:rsidRPr="005461AE">
          <w:rPr>
            <w:sz w:val="22"/>
            <w:szCs w:val="22"/>
          </w:rPr>
          <w:t>частью 5</w:t>
        </w:r>
      </w:hyperlink>
      <w:r w:rsidRPr="005461AE">
        <w:rPr>
          <w:sz w:val="22"/>
          <w:szCs w:val="22"/>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203" w:tooltip="Ссылка на текущий документ" w:history="1">
        <w:r w:rsidRPr="005461AE">
          <w:rPr>
            <w:sz w:val="22"/>
            <w:szCs w:val="22"/>
          </w:rPr>
          <w:t>части 5</w:t>
        </w:r>
      </w:hyperlink>
      <w:r w:rsidRPr="005461AE">
        <w:rPr>
          <w:sz w:val="22"/>
          <w:szCs w:val="22"/>
        </w:rPr>
        <w:t xml:space="preserve"> настоящей статьи информации может определяться иная информация, подлежащая контролю.</w:t>
      </w:r>
    </w:p>
    <w:p w:rsidR="00B9334D" w:rsidRPr="005461AE" w:rsidRDefault="00B9334D" w:rsidP="005461AE">
      <w:pPr>
        <w:pStyle w:val="ConsPlusNormal"/>
        <w:ind w:firstLine="540"/>
        <w:jc w:val="both"/>
        <w:rPr>
          <w:sz w:val="22"/>
          <w:szCs w:val="22"/>
        </w:rPr>
      </w:pPr>
      <w:r w:rsidRPr="005461AE">
        <w:rPr>
          <w:sz w:val="22"/>
          <w:szCs w:val="22"/>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203" w:tooltip="Ссылка на текущий документ" w:history="1">
        <w:r w:rsidRPr="005461AE">
          <w:rPr>
            <w:sz w:val="22"/>
            <w:szCs w:val="22"/>
          </w:rPr>
          <w:t>частью 5</w:t>
        </w:r>
      </w:hyperlink>
      <w:r w:rsidRPr="005461AE">
        <w:rPr>
          <w:sz w:val="22"/>
          <w:szCs w:val="22"/>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B9334D" w:rsidRPr="005461AE" w:rsidRDefault="00B9334D" w:rsidP="005461AE">
      <w:pPr>
        <w:pStyle w:val="ConsPlusNormal"/>
        <w:ind w:firstLine="540"/>
        <w:jc w:val="both"/>
        <w:rPr>
          <w:sz w:val="22"/>
          <w:szCs w:val="22"/>
        </w:rPr>
      </w:pPr>
      <w:bookmarkStart w:id="452" w:name="Par2213"/>
      <w:bookmarkEnd w:id="452"/>
      <w:r w:rsidRPr="005461AE">
        <w:rPr>
          <w:sz w:val="22"/>
          <w:szCs w:val="22"/>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236" w:tooltip="Ссылка на текущий документ" w:history="1">
        <w:r w:rsidRPr="005461AE">
          <w:rPr>
            <w:sz w:val="22"/>
            <w:szCs w:val="22"/>
          </w:rPr>
          <w:t>частью 10</w:t>
        </w:r>
      </w:hyperlink>
      <w:r w:rsidRPr="005461AE">
        <w:rPr>
          <w:sz w:val="22"/>
          <w:szCs w:val="22"/>
        </w:rPr>
        <w:t xml:space="preserve"> настоящей статьи) в отношении:</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bookmarkStart w:id="453" w:name="Par2219"/>
      <w:bookmarkEnd w:id="453"/>
      <w:r w:rsidRPr="005461AE">
        <w:rPr>
          <w:sz w:val="22"/>
          <w:szCs w:val="22"/>
        </w:rPr>
        <w:t xml:space="preserve">1) соблюдения требований к обоснованию закупок, предусмотренных </w:t>
      </w:r>
      <w:hyperlink w:anchor="Par286" w:tooltip="Ссылка на текущий документ" w:history="1">
        <w:r w:rsidRPr="005461AE">
          <w:rPr>
            <w:sz w:val="22"/>
            <w:szCs w:val="22"/>
          </w:rPr>
          <w:t>статьей 18</w:t>
        </w:r>
      </w:hyperlink>
      <w:r w:rsidRPr="005461AE">
        <w:rPr>
          <w:sz w:val="22"/>
          <w:szCs w:val="22"/>
        </w:rPr>
        <w:t xml:space="preserve"> настоящего Федерального закона, и обоснованности закупок;</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 xml:space="preserve">2) соблюдения правил нормирования в сфере закупок, предусмотренного </w:t>
      </w:r>
      <w:hyperlink w:anchor="Par304" w:tooltip="Ссылка на текущий документ" w:history="1">
        <w:r w:rsidRPr="005461AE">
          <w:rPr>
            <w:sz w:val="22"/>
            <w:szCs w:val="22"/>
          </w:rPr>
          <w:t>статьей 19</w:t>
        </w:r>
      </w:hyperlink>
      <w:r w:rsidRPr="005461AE">
        <w:rPr>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bookmarkStart w:id="454" w:name="Par2223"/>
      <w:bookmarkEnd w:id="454"/>
      <w:r w:rsidRPr="005461AE">
        <w:rPr>
          <w:sz w:val="22"/>
          <w:szCs w:val="22"/>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B9334D" w:rsidRPr="005461AE" w:rsidRDefault="00B9334D" w:rsidP="005461AE">
      <w:pPr>
        <w:pStyle w:val="ConsPlusNormal"/>
        <w:jc w:val="both"/>
        <w:rPr>
          <w:sz w:val="22"/>
          <w:szCs w:val="22"/>
        </w:rPr>
      </w:pPr>
      <w:r w:rsidRPr="005461AE">
        <w:rPr>
          <w:sz w:val="22"/>
          <w:szCs w:val="22"/>
        </w:rPr>
        <w:t>(п. 3 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9334D" w:rsidRPr="005461AE" w:rsidRDefault="00B9334D" w:rsidP="005461AE">
      <w:pPr>
        <w:pStyle w:val="ConsPlusNormal"/>
        <w:ind w:firstLine="540"/>
        <w:jc w:val="both"/>
        <w:rPr>
          <w:sz w:val="22"/>
          <w:szCs w:val="22"/>
        </w:rPr>
      </w:pPr>
      <w:r w:rsidRPr="005461AE">
        <w:rPr>
          <w:sz w:val="22"/>
          <w:szCs w:val="22"/>
        </w:rPr>
        <w:t>5) соответствия поставленного товара, выполненной работы (ее результата) или оказанной услуги условиям контракта;</w:t>
      </w:r>
    </w:p>
    <w:p w:rsidR="00B9334D" w:rsidRPr="005461AE" w:rsidRDefault="00B9334D" w:rsidP="005461AE">
      <w:pPr>
        <w:pStyle w:val="ConsPlusNormal"/>
        <w:ind w:firstLine="540"/>
        <w:jc w:val="both"/>
        <w:rPr>
          <w:sz w:val="22"/>
          <w:szCs w:val="22"/>
        </w:rPr>
      </w:pPr>
      <w:r w:rsidRPr="005461AE">
        <w:rPr>
          <w:sz w:val="22"/>
          <w:szCs w:val="22"/>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9334D" w:rsidRPr="005461AE" w:rsidRDefault="00B9334D" w:rsidP="005461AE">
      <w:pPr>
        <w:pStyle w:val="ConsPlusNormal"/>
        <w:ind w:firstLine="540"/>
        <w:jc w:val="both"/>
        <w:rPr>
          <w:sz w:val="22"/>
          <w:szCs w:val="22"/>
        </w:rPr>
      </w:pPr>
      <w:r w:rsidRPr="005461AE">
        <w:rPr>
          <w:sz w:val="22"/>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rsidR="00B9334D" w:rsidRPr="005461AE" w:rsidRDefault="00B9334D" w:rsidP="005461AE">
      <w:pPr>
        <w:pStyle w:val="ConsPlusNormal"/>
        <w:ind w:firstLine="540"/>
        <w:jc w:val="both"/>
        <w:rPr>
          <w:sz w:val="22"/>
          <w:szCs w:val="22"/>
        </w:rPr>
      </w:pPr>
      <w:r w:rsidRPr="005461AE">
        <w:rPr>
          <w:sz w:val="22"/>
          <w:szCs w:val="22"/>
        </w:rPr>
        <w:t xml:space="preserve">9. Контроль в сфере закупок в соответствии с </w:t>
      </w:r>
      <w:hyperlink w:anchor="Par2213" w:tooltip="Ссылка на текущий документ" w:history="1">
        <w:r w:rsidRPr="005461AE">
          <w:rPr>
            <w:sz w:val="22"/>
            <w:szCs w:val="22"/>
          </w:rPr>
          <w:t>частью 8</w:t>
        </w:r>
      </w:hyperlink>
      <w:r w:rsidRPr="005461AE">
        <w:rPr>
          <w:sz w:val="22"/>
          <w:szCs w:val="22"/>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bookmarkStart w:id="455" w:name="Par2236"/>
      <w:bookmarkEnd w:id="455"/>
      <w:r w:rsidRPr="005461AE">
        <w:rPr>
          <w:sz w:val="22"/>
          <w:szCs w:val="22"/>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203" w:tooltip="Ссылка на текущий документ" w:history="1">
        <w:r w:rsidRPr="005461AE">
          <w:rPr>
            <w:sz w:val="22"/>
            <w:szCs w:val="22"/>
          </w:rPr>
          <w:t>частью 5</w:t>
        </w:r>
      </w:hyperlink>
      <w:r w:rsidRPr="005461AE">
        <w:rPr>
          <w:sz w:val="22"/>
          <w:szCs w:val="22"/>
        </w:rPr>
        <w:t xml:space="preserve"> настоящей статьи, путем проведения плановых и внеплановых проверок в отношении субъектов контроля, указанных в </w:t>
      </w:r>
      <w:hyperlink w:anchor="Par2189" w:tooltip="Ссылка на текущий документ" w:history="1">
        <w:r w:rsidRPr="005461AE">
          <w:rPr>
            <w:sz w:val="22"/>
            <w:szCs w:val="22"/>
          </w:rPr>
          <w:t>части 2</w:t>
        </w:r>
      </w:hyperlink>
      <w:r w:rsidRPr="005461AE">
        <w:rPr>
          <w:sz w:val="22"/>
          <w:szCs w:val="22"/>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B9334D" w:rsidRPr="005461AE" w:rsidRDefault="00B9334D" w:rsidP="005461AE">
      <w:pPr>
        <w:pStyle w:val="ConsPlusNormal"/>
        <w:ind w:firstLine="540"/>
        <w:jc w:val="both"/>
        <w:rPr>
          <w:sz w:val="22"/>
          <w:szCs w:val="22"/>
        </w:rPr>
      </w:pPr>
      <w:r w:rsidRPr="005461AE">
        <w:rPr>
          <w:sz w:val="22"/>
          <w:szCs w:val="22"/>
        </w:rPr>
        <w:t>1) соблюдения требований к обоснованию и обоснованности закупок;</w:t>
      </w:r>
    </w:p>
    <w:p w:rsidR="00B9334D" w:rsidRPr="005461AE" w:rsidRDefault="00B9334D" w:rsidP="005461AE">
      <w:pPr>
        <w:pStyle w:val="ConsPlusNormal"/>
        <w:ind w:firstLine="540"/>
        <w:jc w:val="both"/>
        <w:rPr>
          <w:sz w:val="22"/>
          <w:szCs w:val="22"/>
        </w:rPr>
      </w:pPr>
      <w:r w:rsidRPr="005461AE">
        <w:rPr>
          <w:sz w:val="22"/>
          <w:szCs w:val="22"/>
        </w:rPr>
        <w:t xml:space="preserve">2) нормирования в сфере закупок, предусмотренного </w:t>
      </w:r>
      <w:hyperlink w:anchor="Par304" w:tooltip="Ссылка на текущий документ" w:history="1">
        <w:r w:rsidRPr="005461AE">
          <w:rPr>
            <w:sz w:val="22"/>
            <w:szCs w:val="22"/>
          </w:rPr>
          <w:t>статьей 19</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B9334D" w:rsidRPr="005461AE" w:rsidRDefault="00B9334D" w:rsidP="005461AE">
      <w:pPr>
        <w:pStyle w:val="ConsPlusNormal"/>
        <w:ind w:firstLine="540"/>
        <w:jc w:val="both"/>
        <w:rPr>
          <w:sz w:val="22"/>
          <w:szCs w:val="22"/>
        </w:rPr>
      </w:pPr>
      <w:r w:rsidRPr="005461AE">
        <w:rPr>
          <w:sz w:val="22"/>
          <w:szCs w:val="22"/>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9334D" w:rsidRPr="005461AE" w:rsidRDefault="00B9334D" w:rsidP="005461AE">
      <w:pPr>
        <w:pStyle w:val="ConsPlusNormal"/>
        <w:ind w:firstLine="540"/>
        <w:jc w:val="both"/>
        <w:rPr>
          <w:sz w:val="22"/>
          <w:szCs w:val="22"/>
        </w:rPr>
      </w:pPr>
      <w:r w:rsidRPr="005461AE">
        <w:rPr>
          <w:sz w:val="22"/>
          <w:szCs w:val="22"/>
        </w:rPr>
        <w:t>5) соответствия поставленного товара, выполненной работы (ее результата) или оказанной услуги;</w:t>
      </w:r>
    </w:p>
    <w:p w:rsidR="00B9334D" w:rsidRPr="005461AE" w:rsidRDefault="00B9334D" w:rsidP="005461AE">
      <w:pPr>
        <w:pStyle w:val="ConsPlusNormal"/>
        <w:ind w:firstLine="540"/>
        <w:jc w:val="both"/>
        <w:rPr>
          <w:sz w:val="22"/>
          <w:szCs w:val="22"/>
        </w:rPr>
      </w:pPr>
      <w:r w:rsidRPr="005461AE">
        <w:rPr>
          <w:sz w:val="22"/>
          <w:szCs w:val="22"/>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9334D" w:rsidRPr="005461AE" w:rsidRDefault="00B9334D" w:rsidP="005461AE">
      <w:pPr>
        <w:pStyle w:val="ConsPlusNormal"/>
        <w:ind w:firstLine="540"/>
        <w:jc w:val="both"/>
        <w:rPr>
          <w:sz w:val="22"/>
          <w:szCs w:val="22"/>
        </w:rPr>
      </w:pPr>
      <w:r w:rsidRPr="005461AE">
        <w:rPr>
          <w:sz w:val="22"/>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rsidR="00B9334D" w:rsidRPr="005461AE" w:rsidRDefault="00B9334D" w:rsidP="005461AE">
      <w:pPr>
        <w:pStyle w:val="ConsPlusNormal"/>
        <w:jc w:val="both"/>
        <w:rPr>
          <w:sz w:val="22"/>
          <w:szCs w:val="22"/>
        </w:rPr>
      </w:pPr>
      <w:r w:rsidRPr="005461AE">
        <w:rPr>
          <w:sz w:val="22"/>
          <w:szCs w:val="22"/>
        </w:rPr>
        <w:t>(часть 10 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B9334D" w:rsidRPr="005461AE" w:rsidRDefault="00B9334D" w:rsidP="005461AE">
      <w:pPr>
        <w:pStyle w:val="ConsPlusNormal"/>
        <w:ind w:firstLine="540"/>
        <w:jc w:val="both"/>
        <w:rPr>
          <w:sz w:val="22"/>
          <w:szCs w:val="22"/>
        </w:rPr>
      </w:pPr>
      <w:r w:rsidRPr="005461AE">
        <w:rPr>
          <w:sz w:val="22"/>
          <w:szCs w:val="22"/>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B9334D" w:rsidRPr="005461AE" w:rsidRDefault="00B9334D" w:rsidP="005461AE">
      <w:pPr>
        <w:pStyle w:val="ConsPlusNormal"/>
        <w:ind w:firstLine="540"/>
        <w:jc w:val="both"/>
        <w:rPr>
          <w:sz w:val="22"/>
          <w:szCs w:val="22"/>
        </w:rPr>
      </w:pPr>
      <w:r w:rsidRPr="005461AE">
        <w:rPr>
          <w:sz w:val="22"/>
          <w:szCs w:val="22"/>
        </w:rPr>
        <w:t>2) порядок, сроки направления, исполнения, отмены предписаний органов контроля;</w:t>
      </w:r>
    </w:p>
    <w:p w:rsidR="00B9334D" w:rsidRPr="005461AE" w:rsidRDefault="00B9334D" w:rsidP="005461AE">
      <w:pPr>
        <w:pStyle w:val="ConsPlusNormal"/>
        <w:ind w:firstLine="540"/>
        <w:jc w:val="both"/>
        <w:rPr>
          <w:sz w:val="22"/>
          <w:szCs w:val="22"/>
        </w:rPr>
      </w:pPr>
      <w:r w:rsidRPr="005461AE">
        <w:rPr>
          <w:sz w:val="22"/>
          <w:szCs w:val="22"/>
        </w:rPr>
        <w:t>3) перечень должностных лиц, уполномоченных на проведение проверок, их права, обязанности и ответственность;</w:t>
      </w:r>
    </w:p>
    <w:p w:rsidR="00B9334D" w:rsidRPr="005461AE" w:rsidRDefault="00B9334D" w:rsidP="005461AE">
      <w:pPr>
        <w:pStyle w:val="ConsPlusNormal"/>
        <w:ind w:firstLine="540"/>
        <w:jc w:val="both"/>
        <w:rPr>
          <w:sz w:val="22"/>
          <w:szCs w:val="22"/>
        </w:rPr>
      </w:pPr>
      <w:r w:rsidRPr="005461AE">
        <w:rPr>
          <w:sz w:val="22"/>
          <w:szCs w:val="22"/>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9334D" w:rsidRPr="005461AE" w:rsidRDefault="00B9334D" w:rsidP="005461AE">
      <w:pPr>
        <w:pStyle w:val="ConsPlusNormal"/>
        <w:ind w:firstLine="540"/>
        <w:jc w:val="both"/>
        <w:rPr>
          <w:sz w:val="22"/>
          <w:szCs w:val="22"/>
        </w:rPr>
      </w:pPr>
      <w:r w:rsidRPr="005461AE">
        <w:rPr>
          <w:sz w:val="22"/>
          <w:szCs w:val="22"/>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B9334D" w:rsidRPr="005461AE" w:rsidRDefault="00B9334D" w:rsidP="005461AE">
      <w:pPr>
        <w:pStyle w:val="ConsPlusNormal"/>
        <w:ind w:firstLine="540"/>
        <w:jc w:val="both"/>
        <w:rPr>
          <w:sz w:val="22"/>
          <w:szCs w:val="22"/>
        </w:rPr>
      </w:pPr>
      <w:r w:rsidRPr="005461AE">
        <w:rPr>
          <w:sz w:val="22"/>
          <w:szCs w:val="22"/>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B9334D" w:rsidRPr="005461AE" w:rsidRDefault="00B9334D" w:rsidP="005461AE">
      <w:pPr>
        <w:pStyle w:val="ConsPlusNormal"/>
        <w:jc w:val="both"/>
        <w:rPr>
          <w:sz w:val="22"/>
          <w:szCs w:val="22"/>
        </w:rPr>
      </w:pPr>
      <w:r w:rsidRPr="005461AE">
        <w:rPr>
          <w:sz w:val="22"/>
          <w:szCs w:val="22"/>
        </w:rPr>
        <w:t>(часть 11.1 введена Федеральным законом от 28.12.2013 N 396-ФЗ)</w:t>
      </w:r>
    </w:p>
    <w:p w:rsidR="00B9334D" w:rsidRPr="005461AE" w:rsidRDefault="00B9334D" w:rsidP="005461AE">
      <w:pPr>
        <w:pStyle w:val="ConsPlusNormal"/>
        <w:ind w:firstLine="540"/>
        <w:jc w:val="both"/>
        <w:rPr>
          <w:sz w:val="22"/>
          <w:szCs w:val="22"/>
        </w:rPr>
      </w:pPr>
      <w:bookmarkStart w:id="456" w:name="Par2253"/>
      <w:bookmarkEnd w:id="456"/>
      <w:r w:rsidRPr="005461AE">
        <w:rPr>
          <w:sz w:val="22"/>
          <w:szCs w:val="22"/>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(часть 11.2 введена Федеральным законом от 28.12.2013 N 396-ФЗ)</w:t>
      </w:r>
    </w:p>
    <w:p w:rsidR="00B9334D" w:rsidRPr="005461AE" w:rsidRDefault="00B9334D" w:rsidP="005461AE">
      <w:pPr>
        <w:pStyle w:val="ConsPlusNormal"/>
        <w:ind w:firstLine="540"/>
        <w:jc w:val="both"/>
        <w:rPr>
          <w:sz w:val="22"/>
          <w:szCs w:val="22"/>
        </w:rPr>
      </w:pPr>
      <w:r w:rsidRPr="005461AE">
        <w:rPr>
          <w:sz w:val="22"/>
          <w:szCs w:val="22"/>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56" w:tooltip="Ссылка на текущий документ" w:history="1">
        <w:r w:rsidRPr="005461AE">
          <w:rPr>
            <w:sz w:val="22"/>
            <w:szCs w:val="22"/>
          </w:rPr>
          <w:t>пунктами 3</w:t>
        </w:r>
      </w:hyperlink>
      <w:r w:rsidRPr="005461AE">
        <w:rPr>
          <w:sz w:val="22"/>
          <w:szCs w:val="22"/>
        </w:rPr>
        <w:t xml:space="preserve"> и </w:t>
      </w:r>
      <w:hyperlink w:anchor="Par657" w:tooltip="Ссылка на текущий документ" w:history="1">
        <w:r w:rsidRPr="005461AE">
          <w:rPr>
            <w:sz w:val="22"/>
            <w:szCs w:val="22"/>
          </w:rPr>
          <w:t>4 части 1 статьи 32</w:t>
        </w:r>
      </w:hyperlink>
      <w:r w:rsidRPr="005461AE">
        <w:rPr>
          <w:sz w:val="22"/>
          <w:szCs w:val="22"/>
        </w:rPr>
        <w:t xml:space="preserve"> настоящего Федерального закона. Такие результаты могут быть обжалованы участниками закупок в судебном порядке.</w:t>
      </w:r>
    </w:p>
    <w:p w:rsidR="00B9334D" w:rsidRPr="005461AE" w:rsidRDefault="00B9334D" w:rsidP="005461AE">
      <w:pPr>
        <w:pStyle w:val="ConsPlusNormal"/>
        <w:ind w:firstLine="540"/>
        <w:jc w:val="both"/>
        <w:rPr>
          <w:sz w:val="22"/>
          <w:szCs w:val="22"/>
        </w:rPr>
      </w:pPr>
      <w:bookmarkStart w:id="457" w:name="Par2256"/>
      <w:bookmarkEnd w:id="457"/>
      <w:r w:rsidRPr="005461AE">
        <w:rPr>
          <w:sz w:val="22"/>
          <w:szCs w:val="22"/>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B9334D" w:rsidRPr="005461AE" w:rsidRDefault="00B9334D" w:rsidP="005461AE">
      <w:pPr>
        <w:pStyle w:val="ConsPlusNormal"/>
        <w:ind w:firstLine="540"/>
        <w:jc w:val="both"/>
        <w:rPr>
          <w:sz w:val="22"/>
          <w:szCs w:val="22"/>
        </w:rPr>
      </w:pPr>
      <w:r w:rsidRPr="005461AE">
        <w:rPr>
          <w:sz w:val="22"/>
          <w:szCs w:val="22"/>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256" w:tooltip="Ссылка на текущий документ" w:history="1">
        <w:r w:rsidRPr="005461AE">
          <w:rPr>
            <w:sz w:val="22"/>
            <w:szCs w:val="22"/>
          </w:rPr>
          <w:t>части 13</w:t>
        </w:r>
      </w:hyperlink>
      <w:r w:rsidRPr="005461AE">
        <w:rPr>
          <w:sz w:val="22"/>
          <w:szCs w:val="22"/>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B9334D" w:rsidRPr="005461AE" w:rsidRDefault="00B9334D" w:rsidP="005461AE">
      <w:pPr>
        <w:pStyle w:val="ConsPlusNormal"/>
        <w:ind w:firstLine="540"/>
        <w:jc w:val="both"/>
        <w:rPr>
          <w:sz w:val="22"/>
          <w:szCs w:val="22"/>
        </w:rPr>
      </w:pPr>
      <w:r w:rsidRPr="005461AE">
        <w:rPr>
          <w:sz w:val="22"/>
          <w:szCs w:val="22"/>
        </w:rPr>
        <w:t>15. Контрольный орган в сфере закупок проводит внеплановую проверку по следующим основаниям:</w:t>
      </w:r>
    </w:p>
    <w:p w:rsidR="00B9334D" w:rsidRPr="005461AE" w:rsidRDefault="00B9334D" w:rsidP="005461AE">
      <w:pPr>
        <w:pStyle w:val="ConsPlusNormal"/>
        <w:ind w:firstLine="540"/>
        <w:jc w:val="both"/>
        <w:rPr>
          <w:sz w:val="22"/>
          <w:szCs w:val="22"/>
        </w:rPr>
      </w:pPr>
      <w:r w:rsidRPr="005461AE">
        <w:rPr>
          <w:sz w:val="22"/>
          <w:szCs w:val="22"/>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383" w:tooltip="Ссылка на текущий документ" w:history="1">
        <w:r w:rsidRPr="005461AE">
          <w:rPr>
            <w:sz w:val="22"/>
            <w:szCs w:val="22"/>
          </w:rPr>
          <w:t>главой 6</w:t>
        </w:r>
      </w:hyperlink>
      <w:r w:rsidRPr="005461AE">
        <w:rPr>
          <w:sz w:val="22"/>
          <w:szCs w:val="22"/>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9334D" w:rsidRPr="005461AE" w:rsidRDefault="00B9334D" w:rsidP="005461AE">
      <w:pPr>
        <w:pStyle w:val="ConsPlusNormal"/>
        <w:ind w:firstLine="540"/>
        <w:jc w:val="both"/>
        <w:rPr>
          <w:sz w:val="22"/>
          <w:szCs w:val="22"/>
        </w:rPr>
      </w:pPr>
      <w:r w:rsidRPr="005461AE">
        <w:rPr>
          <w:sz w:val="22"/>
          <w:szCs w:val="22"/>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B9334D" w:rsidRPr="005461AE" w:rsidRDefault="00B9334D" w:rsidP="005461AE">
      <w:pPr>
        <w:pStyle w:val="ConsPlusNormal"/>
        <w:ind w:firstLine="540"/>
        <w:jc w:val="both"/>
        <w:rPr>
          <w:sz w:val="22"/>
          <w:szCs w:val="22"/>
        </w:rPr>
      </w:pPr>
      <w:bookmarkStart w:id="458" w:name="Par2261"/>
      <w:bookmarkEnd w:id="458"/>
      <w:r w:rsidRPr="005461AE">
        <w:rPr>
          <w:sz w:val="22"/>
          <w:szCs w:val="22"/>
        </w:rPr>
        <w:t xml:space="preserve">3) истечение срока исполнения ранее выданного в соответствии с </w:t>
      </w:r>
      <w:hyperlink w:anchor="Par2272" w:tooltip="Ссылка на текущий документ" w:history="1">
        <w:r w:rsidRPr="005461AE">
          <w:rPr>
            <w:sz w:val="22"/>
            <w:szCs w:val="22"/>
          </w:rPr>
          <w:t>пунктом 2 части 22</w:t>
        </w:r>
      </w:hyperlink>
      <w:r w:rsidRPr="005461AE">
        <w:rPr>
          <w:sz w:val="22"/>
          <w:szCs w:val="22"/>
        </w:rPr>
        <w:t xml:space="preserve">, </w:t>
      </w:r>
      <w:hyperlink w:anchor="Par2284" w:tooltip="Ссылка на текущий документ" w:history="1">
        <w:r w:rsidRPr="005461AE">
          <w:rPr>
            <w:sz w:val="22"/>
            <w:szCs w:val="22"/>
          </w:rPr>
          <w:t>пунктом 3 части 27</w:t>
        </w:r>
      </w:hyperlink>
      <w:r w:rsidRPr="005461AE">
        <w:rPr>
          <w:sz w:val="22"/>
          <w:szCs w:val="22"/>
        </w:rPr>
        <w:t xml:space="preserve"> настоящей статьи предписания.</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 xml:space="preserve">16. Внеплановая проверка по основанию, предусмотренному </w:t>
      </w:r>
      <w:hyperlink w:anchor="Par2261" w:tooltip="Ссылка на текущий документ" w:history="1">
        <w:r w:rsidRPr="005461AE">
          <w:rPr>
            <w:sz w:val="22"/>
            <w:szCs w:val="22"/>
          </w:rPr>
          <w:t>пунктом 3 части 15</w:t>
        </w:r>
      </w:hyperlink>
      <w:r w:rsidRPr="005461AE">
        <w:rPr>
          <w:sz w:val="22"/>
          <w:szCs w:val="22"/>
        </w:rPr>
        <w:t xml:space="preserve"> настоящей статьи, проводится контрольным органом в сфере закупок, выдавшим предписание в соответствии с </w:t>
      </w:r>
      <w:hyperlink w:anchor="Par2272" w:tooltip="Ссылка на текущий документ" w:history="1">
        <w:r w:rsidRPr="005461AE">
          <w:rPr>
            <w:sz w:val="22"/>
            <w:szCs w:val="22"/>
          </w:rPr>
          <w:t>пунктом 2 части 22</w:t>
        </w:r>
      </w:hyperlink>
      <w:r w:rsidRPr="005461AE">
        <w:rPr>
          <w:sz w:val="22"/>
          <w:szCs w:val="22"/>
        </w:rPr>
        <w:t xml:space="preserve"> настоящей статьи, исполнение которого контролируется.</w:t>
      </w:r>
    </w:p>
    <w:p w:rsidR="00B9334D" w:rsidRPr="005461AE" w:rsidRDefault="00B9334D" w:rsidP="005461AE">
      <w:pPr>
        <w:pStyle w:val="ConsPlusNormal"/>
        <w:ind w:firstLine="540"/>
        <w:jc w:val="both"/>
        <w:rPr>
          <w:sz w:val="22"/>
          <w:szCs w:val="22"/>
        </w:rPr>
      </w:pPr>
      <w:r w:rsidRPr="005461AE">
        <w:rPr>
          <w:sz w:val="22"/>
          <w:szCs w:val="22"/>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B9334D" w:rsidRPr="005461AE" w:rsidRDefault="00B9334D" w:rsidP="005461AE">
      <w:pPr>
        <w:pStyle w:val="ConsPlusNormal"/>
        <w:ind w:firstLine="540"/>
        <w:jc w:val="both"/>
        <w:rPr>
          <w:sz w:val="22"/>
          <w:szCs w:val="22"/>
        </w:rPr>
      </w:pPr>
      <w:r w:rsidRPr="005461AE">
        <w:rPr>
          <w:sz w:val="22"/>
          <w:szCs w:val="22"/>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B9334D" w:rsidRPr="005461AE" w:rsidRDefault="00B9334D" w:rsidP="005461AE">
      <w:pPr>
        <w:pStyle w:val="ConsPlusNormal"/>
        <w:ind w:firstLine="540"/>
        <w:jc w:val="both"/>
        <w:rPr>
          <w:sz w:val="22"/>
          <w:szCs w:val="22"/>
        </w:rPr>
      </w:pPr>
      <w:r w:rsidRPr="005461AE">
        <w:rPr>
          <w:sz w:val="22"/>
          <w:szCs w:val="22"/>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90" w:tooltip="Ссылка на текущий документ" w:history="1">
        <w:r w:rsidRPr="005461AE">
          <w:rPr>
            <w:sz w:val="22"/>
            <w:szCs w:val="22"/>
          </w:rPr>
          <w:t>частью 3</w:t>
        </w:r>
      </w:hyperlink>
      <w:r w:rsidRPr="005461AE">
        <w:rPr>
          <w:sz w:val="22"/>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B9334D" w:rsidRPr="005461AE" w:rsidRDefault="00B9334D" w:rsidP="005461AE">
      <w:pPr>
        <w:pStyle w:val="ConsPlusNormal"/>
        <w:ind w:firstLine="540"/>
        <w:jc w:val="both"/>
        <w:rPr>
          <w:sz w:val="22"/>
          <w:szCs w:val="22"/>
        </w:rPr>
      </w:pPr>
      <w:r w:rsidRPr="005461AE">
        <w:rPr>
          <w:sz w:val="22"/>
          <w:szCs w:val="22"/>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90" w:tooltip="Ссылка на текущий документ" w:history="1">
        <w:r w:rsidRPr="005461AE">
          <w:rPr>
            <w:sz w:val="22"/>
            <w:szCs w:val="22"/>
          </w:rPr>
          <w:t>частью 3</w:t>
        </w:r>
      </w:hyperlink>
      <w:r w:rsidRPr="005461AE">
        <w:rPr>
          <w:sz w:val="22"/>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9334D" w:rsidRPr="005461AE" w:rsidRDefault="00B9334D" w:rsidP="005461AE">
      <w:pPr>
        <w:pStyle w:val="ConsPlusNormal"/>
        <w:ind w:firstLine="540"/>
        <w:jc w:val="both"/>
        <w:rPr>
          <w:sz w:val="22"/>
          <w:szCs w:val="22"/>
        </w:rPr>
      </w:pPr>
      <w:r w:rsidRPr="005461AE">
        <w:rPr>
          <w:sz w:val="22"/>
          <w:szCs w:val="22"/>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bookmarkStart w:id="459" w:name="Par2270"/>
      <w:bookmarkEnd w:id="459"/>
      <w:r w:rsidRPr="005461AE">
        <w:rPr>
          <w:sz w:val="22"/>
          <w:szCs w:val="22"/>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B9334D" w:rsidRPr="005461AE" w:rsidRDefault="00B9334D" w:rsidP="005461AE">
      <w:pPr>
        <w:pStyle w:val="ConsPlusNormal"/>
        <w:ind w:firstLine="540"/>
        <w:jc w:val="both"/>
        <w:rPr>
          <w:sz w:val="22"/>
          <w:szCs w:val="22"/>
        </w:rPr>
      </w:pPr>
      <w:r w:rsidRPr="005461AE">
        <w:rPr>
          <w:sz w:val="22"/>
          <w:szCs w:val="22"/>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B9334D" w:rsidRPr="005461AE" w:rsidRDefault="00B9334D" w:rsidP="005461AE">
      <w:pPr>
        <w:pStyle w:val="ConsPlusNormal"/>
        <w:ind w:firstLine="540"/>
        <w:jc w:val="both"/>
        <w:rPr>
          <w:sz w:val="22"/>
          <w:szCs w:val="22"/>
        </w:rPr>
      </w:pPr>
      <w:bookmarkStart w:id="460" w:name="Par2272"/>
      <w:bookmarkEnd w:id="460"/>
      <w:r w:rsidRPr="005461AE">
        <w:rPr>
          <w:sz w:val="22"/>
          <w:szCs w:val="22"/>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B9334D" w:rsidRPr="005461AE" w:rsidRDefault="00B9334D" w:rsidP="005461AE">
      <w:pPr>
        <w:pStyle w:val="ConsPlusNormal"/>
        <w:ind w:firstLine="540"/>
        <w:jc w:val="both"/>
        <w:rPr>
          <w:sz w:val="22"/>
          <w:szCs w:val="22"/>
        </w:rPr>
      </w:pPr>
      <w:r w:rsidRPr="005461AE">
        <w:rPr>
          <w:sz w:val="22"/>
          <w:szCs w:val="22"/>
        </w:rP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272" w:tooltip="Ссылка на текущий документ" w:history="1">
        <w:r w:rsidRPr="005461AE">
          <w:rPr>
            <w:sz w:val="22"/>
            <w:szCs w:val="22"/>
          </w:rPr>
          <w:t>пунктом 2 части 22</w:t>
        </w:r>
      </w:hyperlink>
      <w:r w:rsidRPr="005461AE">
        <w:rPr>
          <w:sz w:val="22"/>
          <w:szCs w:val="22"/>
        </w:rPr>
        <w:t xml:space="preserve">, </w:t>
      </w:r>
      <w:hyperlink w:anchor="Par2284" w:tooltip="Ссылка на текущий документ" w:history="1">
        <w:r w:rsidRPr="005461AE">
          <w:rPr>
            <w:sz w:val="22"/>
            <w:szCs w:val="22"/>
          </w:rPr>
          <w:t>пунктом 3 части 27</w:t>
        </w:r>
      </w:hyperlink>
      <w:r w:rsidRPr="005461AE">
        <w:rPr>
          <w:sz w:val="22"/>
          <w:szCs w:val="22"/>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 xml:space="preserve">24. В течение трех рабочих дней с даты выдачи предписания в соответствии с </w:t>
      </w:r>
      <w:hyperlink w:anchor="Par2272" w:tooltip="Ссылка на текущий документ" w:history="1">
        <w:r w:rsidRPr="005461AE">
          <w:rPr>
            <w:sz w:val="22"/>
            <w:szCs w:val="22"/>
          </w:rPr>
          <w:t>пунктом 2 части 22</w:t>
        </w:r>
      </w:hyperlink>
      <w:r w:rsidRPr="005461AE">
        <w:rPr>
          <w:sz w:val="22"/>
          <w:szCs w:val="22"/>
        </w:rPr>
        <w:t xml:space="preserve">, </w:t>
      </w:r>
      <w:hyperlink w:anchor="Par2284" w:tooltip="Ссылка на текущий документ" w:history="1">
        <w:r w:rsidRPr="005461AE">
          <w:rPr>
            <w:sz w:val="22"/>
            <w:szCs w:val="22"/>
          </w:rPr>
          <w:t>пунктом 3 части 27</w:t>
        </w:r>
      </w:hyperlink>
      <w:r w:rsidRPr="005461AE">
        <w:rPr>
          <w:sz w:val="22"/>
          <w:szCs w:val="22"/>
        </w:rPr>
        <w:t xml:space="preserve"> настоящей статьи контрольный орган в сфере закупок обязан разместить это предписание в единой информационной системе.</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 xml:space="preserve">25. В случае поступления информации о неисполнении выданного в соответствии с </w:t>
      </w:r>
      <w:hyperlink w:anchor="Par2272" w:tooltip="Ссылка на текущий документ" w:history="1">
        <w:r w:rsidRPr="005461AE">
          <w:rPr>
            <w:sz w:val="22"/>
            <w:szCs w:val="22"/>
          </w:rPr>
          <w:t>пунктом 2 части 22</w:t>
        </w:r>
      </w:hyperlink>
      <w:r w:rsidRPr="005461AE">
        <w:rPr>
          <w:sz w:val="22"/>
          <w:szCs w:val="22"/>
        </w:rPr>
        <w:t xml:space="preserve">, </w:t>
      </w:r>
      <w:hyperlink w:anchor="Par2284" w:tooltip="Ссылка на текущий документ" w:history="1">
        <w:r w:rsidRPr="005461AE">
          <w:rPr>
            <w:sz w:val="22"/>
            <w:szCs w:val="22"/>
          </w:rPr>
          <w:t>пунктом 3 части 27</w:t>
        </w:r>
      </w:hyperlink>
      <w:r w:rsidRPr="005461AE">
        <w:rPr>
          <w:sz w:val="22"/>
          <w:szCs w:val="22"/>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B9334D" w:rsidRPr="005461AE" w:rsidRDefault="00B9334D" w:rsidP="005461AE">
      <w:pPr>
        <w:pStyle w:val="ConsPlusNormal"/>
        <w:ind w:firstLine="540"/>
        <w:jc w:val="both"/>
        <w:rPr>
          <w:sz w:val="22"/>
          <w:szCs w:val="22"/>
        </w:rPr>
      </w:pPr>
      <w:r w:rsidRPr="005461AE">
        <w:rPr>
          <w:sz w:val="22"/>
          <w:szCs w:val="22"/>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B9334D" w:rsidRPr="005461AE" w:rsidRDefault="00B9334D" w:rsidP="005461AE">
      <w:pPr>
        <w:pStyle w:val="ConsPlusNormal"/>
        <w:ind w:firstLine="540"/>
        <w:jc w:val="both"/>
        <w:rPr>
          <w:sz w:val="22"/>
          <w:szCs w:val="22"/>
        </w:rPr>
      </w:pPr>
      <w:r w:rsidRPr="005461AE">
        <w:rPr>
          <w:sz w:val="22"/>
          <w:szCs w:val="22"/>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B9334D" w:rsidRPr="005461AE" w:rsidRDefault="00B9334D" w:rsidP="005461AE">
      <w:pPr>
        <w:pStyle w:val="ConsPlusNormal"/>
        <w:ind w:firstLine="540"/>
        <w:jc w:val="both"/>
        <w:rPr>
          <w:sz w:val="22"/>
          <w:szCs w:val="22"/>
        </w:rPr>
      </w:pPr>
      <w:r w:rsidRPr="005461AE">
        <w:rPr>
          <w:sz w:val="22"/>
          <w:szCs w:val="22"/>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9334D" w:rsidRPr="005461AE" w:rsidRDefault="00B9334D" w:rsidP="005461AE">
      <w:pPr>
        <w:pStyle w:val="ConsPlusNormal"/>
        <w:ind w:firstLine="540"/>
        <w:jc w:val="both"/>
        <w:rPr>
          <w:sz w:val="22"/>
          <w:szCs w:val="22"/>
        </w:rPr>
      </w:pPr>
      <w:bookmarkStart w:id="461" w:name="Par2284"/>
      <w:bookmarkEnd w:id="461"/>
      <w:r w:rsidRPr="005461AE">
        <w:rPr>
          <w:sz w:val="22"/>
          <w:szCs w:val="22"/>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219" w:tooltip="Ссылка на текущий документ" w:history="1">
        <w:r w:rsidRPr="005461AE">
          <w:rPr>
            <w:sz w:val="22"/>
            <w:szCs w:val="22"/>
          </w:rPr>
          <w:t>пунктами 1</w:t>
        </w:r>
      </w:hyperlink>
      <w:r w:rsidRPr="005461AE">
        <w:rPr>
          <w:sz w:val="22"/>
          <w:szCs w:val="22"/>
        </w:rPr>
        <w:t xml:space="preserve"> - </w:t>
      </w:r>
      <w:hyperlink w:anchor="Par2223" w:tooltip="Ссылка на текущий документ" w:history="1">
        <w:r w:rsidRPr="005461AE">
          <w:rPr>
            <w:sz w:val="22"/>
            <w:szCs w:val="22"/>
          </w:rPr>
          <w:t>3 части 8</w:t>
        </w:r>
      </w:hyperlink>
      <w:r w:rsidRPr="005461AE">
        <w:rPr>
          <w:sz w:val="22"/>
          <w:szCs w:val="22"/>
        </w:rPr>
        <w:t xml:space="preserve"> настоящей статьи, указанные предписания выдаются до начала закупки;</w:t>
      </w:r>
    </w:p>
    <w:p w:rsidR="00B9334D" w:rsidRPr="005461AE" w:rsidRDefault="00B9334D" w:rsidP="005461AE">
      <w:pPr>
        <w:pStyle w:val="ConsPlusNormal"/>
        <w:jc w:val="both"/>
        <w:rPr>
          <w:sz w:val="22"/>
          <w:szCs w:val="22"/>
        </w:rPr>
      </w:pPr>
      <w:r w:rsidRPr="005461AE">
        <w:rPr>
          <w:sz w:val="22"/>
          <w:szCs w:val="22"/>
        </w:rPr>
        <w:t>(п. 3 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B9334D" w:rsidRPr="005461AE" w:rsidRDefault="00B9334D" w:rsidP="005461AE">
      <w:pPr>
        <w:pStyle w:val="ConsPlusNormal"/>
        <w:ind w:firstLine="540"/>
        <w:jc w:val="both"/>
        <w:rPr>
          <w:sz w:val="22"/>
          <w:szCs w:val="22"/>
        </w:rPr>
      </w:pPr>
      <w:r w:rsidRPr="005461AE">
        <w:rPr>
          <w:sz w:val="22"/>
          <w:szCs w:val="22"/>
        </w:rPr>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B9334D" w:rsidRPr="005461AE" w:rsidRDefault="00B9334D" w:rsidP="005461AE">
      <w:pPr>
        <w:pStyle w:val="ConsPlusNormal"/>
        <w:jc w:val="both"/>
        <w:rPr>
          <w:sz w:val="22"/>
          <w:szCs w:val="22"/>
        </w:rPr>
      </w:pPr>
      <w:r w:rsidRPr="005461AE">
        <w:rPr>
          <w:sz w:val="22"/>
          <w:szCs w:val="22"/>
        </w:rPr>
        <w:t>(п. 5 введен Федеральным законом от 28.12.2013 N 396-ФЗ)</w:t>
      </w:r>
    </w:p>
    <w:p w:rsidR="00B9334D" w:rsidRPr="005461AE" w:rsidRDefault="00B9334D" w:rsidP="005461AE">
      <w:pPr>
        <w:pStyle w:val="ConsPlusNormal"/>
        <w:ind w:firstLine="540"/>
        <w:jc w:val="both"/>
        <w:rPr>
          <w:sz w:val="22"/>
          <w:szCs w:val="22"/>
        </w:rPr>
      </w:pPr>
      <w:r w:rsidRPr="005461AE">
        <w:rPr>
          <w:sz w:val="22"/>
          <w:szCs w:val="22"/>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253" w:tooltip="Ссылка на текущий документ" w:history="1">
        <w:r w:rsidRPr="005461AE">
          <w:rPr>
            <w:sz w:val="22"/>
            <w:szCs w:val="22"/>
          </w:rPr>
          <w:t>частью 11.2</w:t>
        </w:r>
      </w:hyperlink>
      <w:r w:rsidRPr="005461AE">
        <w:rPr>
          <w:sz w:val="22"/>
          <w:szCs w:val="22"/>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213" w:tooltip="Ссылка на текущий документ" w:history="1">
        <w:r w:rsidRPr="005461AE">
          <w:rPr>
            <w:sz w:val="22"/>
            <w:szCs w:val="22"/>
          </w:rPr>
          <w:t>частью 8</w:t>
        </w:r>
      </w:hyperlink>
      <w:r w:rsidRPr="005461AE">
        <w:rPr>
          <w:sz w:val="22"/>
          <w:szCs w:val="22"/>
        </w:rPr>
        <w:t xml:space="preserve"> настоящей статьи.</w:t>
      </w:r>
    </w:p>
    <w:p w:rsidR="00B9334D" w:rsidRPr="005461AE" w:rsidRDefault="00B9334D" w:rsidP="005461AE">
      <w:pPr>
        <w:pStyle w:val="ConsPlusNormal"/>
        <w:jc w:val="both"/>
        <w:rPr>
          <w:sz w:val="22"/>
          <w:szCs w:val="22"/>
        </w:rPr>
      </w:pPr>
      <w:r w:rsidRPr="005461AE">
        <w:rPr>
          <w:sz w:val="22"/>
          <w:szCs w:val="22"/>
        </w:rPr>
        <w:t>(часть 27.1 введена Федеральным законом от 28.12.2013 N 396-ФЗ, 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B9334D" w:rsidRPr="005461AE" w:rsidRDefault="00B9334D" w:rsidP="005461AE">
      <w:pPr>
        <w:pStyle w:val="ConsPlusNormal"/>
        <w:ind w:firstLine="540"/>
        <w:jc w:val="both"/>
        <w:rPr>
          <w:sz w:val="22"/>
          <w:szCs w:val="22"/>
        </w:rPr>
      </w:pPr>
      <w:r w:rsidRPr="005461AE">
        <w:rPr>
          <w:sz w:val="22"/>
          <w:szCs w:val="22"/>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B9334D" w:rsidRPr="005461AE" w:rsidRDefault="00B9334D" w:rsidP="005461AE">
      <w:pPr>
        <w:pStyle w:val="ConsPlusNormal"/>
        <w:ind w:firstLine="540"/>
        <w:jc w:val="both"/>
        <w:rPr>
          <w:sz w:val="22"/>
          <w:szCs w:val="22"/>
        </w:rPr>
      </w:pPr>
      <w:r w:rsidRPr="005461AE">
        <w:rPr>
          <w:sz w:val="22"/>
          <w:szCs w:val="22"/>
        </w:rPr>
        <w:t xml:space="preserve">31. Особенности осуществления предусмотренного </w:t>
      </w:r>
      <w:hyperlink w:anchor="Par2236" w:tooltip="Ссылка на текущий документ" w:history="1">
        <w:r w:rsidRPr="005461AE">
          <w:rPr>
            <w:sz w:val="22"/>
            <w:szCs w:val="22"/>
          </w:rPr>
          <w:t>частью 10</w:t>
        </w:r>
      </w:hyperlink>
      <w:r w:rsidRPr="005461AE">
        <w:rPr>
          <w:sz w:val="22"/>
          <w:szCs w:val="22"/>
        </w:rPr>
        <w:t xml:space="preserve">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462" w:name="Par2297"/>
      <w:bookmarkEnd w:id="462"/>
      <w:r w:rsidRPr="005461AE">
        <w:rPr>
          <w:sz w:val="22"/>
          <w:szCs w:val="22"/>
        </w:rPr>
        <w:t>Статья 100. Ведомственный контроль в сфере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9334D" w:rsidRPr="005461AE" w:rsidRDefault="00B9334D" w:rsidP="005461AE">
      <w:pPr>
        <w:pStyle w:val="ConsPlusNormal"/>
        <w:jc w:val="both"/>
        <w:rPr>
          <w:sz w:val="22"/>
          <w:szCs w:val="22"/>
        </w:rPr>
      </w:pPr>
      <w:r w:rsidRPr="005461AE">
        <w:rPr>
          <w:sz w:val="22"/>
          <w:szCs w:val="22"/>
        </w:rPr>
        <w:t>(в ред. Федерального закона от 13.07.2015 N 216-ФЗ)</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463" w:name="Par2302"/>
      <w:bookmarkEnd w:id="463"/>
      <w:r w:rsidRPr="005461AE">
        <w:rPr>
          <w:sz w:val="22"/>
          <w:szCs w:val="22"/>
        </w:rPr>
        <w:t>Статья 101. Контроль в сфере закупок, осуществляемый заказчиком</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 xml:space="preserve">2. Заказчик обязан осуществлять контроль за предусмотренным </w:t>
      </w:r>
      <w:hyperlink w:anchor="Par595" w:tooltip="Ссылка на текущий документ" w:history="1">
        <w:r w:rsidRPr="005461AE">
          <w:rPr>
            <w:sz w:val="22"/>
            <w:szCs w:val="22"/>
          </w:rPr>
          <w:t>частью 5 статьи 30</w:t>
        </w:r>
      </w:hyperlink>
      <w:r w:rsidRPr="005461AE">
        <w:rPr>
          <w:sz w:val="22"/>
          <w:szCs w:val="22"/>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464" w:name="Par2307"/>
      <w:bookmarkEnd w:id="464"/>
      <w:r w:rsidRPr="005461AE">
        <w:rPr>
          <w:sz w:val="22"/>
          <w:szCs w:val="22"/>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B9334D" w:rsidRPr="005461AE" w:rsidRDefault="00B9334D" w:rsidP="005461AE">
      <w:pPr>
        <w:pStyle w:val="ConsPlusNormal"/>
        <w:ind w:firstLine="540"/>
        <w:jc w:val="both"/>
        <w:rPr>
          <w:sz w:val="22"/>
          <w:szCs w:val="22"/>
        </w:rPr>
      </w:pPr>
      <w:r w:rsidRPr="005461AE">
        <w:rPr>
          <w:sz w:val="22"/>
          <w:szCs w:val="22"/>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B9334D" w:rsidRPr="005461AE" w:rsidRDefault="00B9334D" w:rsidP="005461AE">
      <w:pPr>
        <w:pStyle w:val="ConsPlusNormal"/>
        <w:ind w:firstLine="540"/>
        <w:jc w:val="both"/>
        <w:rPr>
          <w:sz w:val="22"/>
          <w:szCs w:val="22"/>
        </w:rPr>
      </w:pPr>
      <w:r w:rsidRPr="005461AE">
        <w:rPr>
          <w:sz w:val="22"/>
          <w:szCs w:val="22"/>
        </w:rPr>
        <w:t>3. Общественные объединения и объединения юридических лиц, осуществляющие общественный контроль, вправе:</w:t>
      </w:r>
    </w:p>
    <w:p w:rsidR="00B9334D" w:rsidRPr="005461AE" w:rsidRDefault="00B9334D" w:rsidP="005461AE">
      <w:pPr>
        <w:pStyle w:val="ConsPlusNormal"/>
        <w:ind w:firstLine="540"/>
        <w:jc w:val="both"/>
        <w:rPr>
          <w:sz w:val="22"/>
          <w:szCs w:val="22"/>
        </w:rPr>
      </w:pPr>
      <w:r w:rsidRPr="005461AE">
        <w:rPr>
          <w:sz w:val="22"/>
          <w:szCs w:val="22"/>
        </w:rPr>
        <w:t>1) подготавливать предложения по совершенствованию законодательства Российской Федерации о контрактной системе в сфере закупок;</w:t>
      </w:r>
    </w:p>
    <w:p w:rsidR="00B9334D" w:rsidRPr="005461AE" w:rsidRDefault="00B9334D" w:rsidP="005461AE">
      <w:pPr>
        <w:pStyle w:val="ConsPlusNormal"/>
        <w:ind w:firstLine="540"/>
        <w:jc w:val="both"/>
        <w:rPr>
          <w:sz w:val="22"/>
          <w:szCs w:val="22"/>
        </w:rPr>
      </w:pPr>
      <w:r w:rsidRPr="005461AE">
        <w:rPr>
          <w:sz w:val="22"/>
          <w:szCs w:val="22"/>
        </w:rPr>
        <w:t>2) направлять заказчикам запросы о предоставлении информации об осуществлении закупок и о ходе исполнения контрактов;</w:t>
      </w:r>
    </w:p>
    <w:p w:rsidR="00B9334D" w:rsidRPr="005461AE" w:rsidRDefault="00B9334D" w:rsidP="005461AE">
      <w:pPr>
        <w:pStyle w:val="ConsPlusNormal"/>
        <w:ind w:firstLine="540"/>
        <w:jc w:val="both"/>
        <w:rPr>
          <w:sz w:val="22"/>
          <w:szCs w:val="22"/>
        </w:rPr>
      </w:pPr>
      <w:r w:rsidRPr="005461AE">
        <w:rPr>
          <w:sz w:val="22"/>
          <w:szCs w:val="22"/>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B9334D" w:rsidRPr="005461AE" w:rsidRDefault="00B9334D" w:rsidP="005461AE">
      <w:pPr>
        <w:pStyle w:val="ConsPlusNormal"/>
        <w:ind w:firstLine="540"/>
        <w:jc w:val="both"/>
        <w:rPr>
          <w:sz w:val="22"/>
          <w:szCs w:val="22"/>
        </w:rPr>
      </w:pPr>
      <w:r w:rsidRPr="005461AE">
        <w:rPr>
          <w:sz w:val="22"/>
          <w:szCs w:val="22"/>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B9334D" w:rsidRPr="005461AE" w:rsidRDefault="00B9334D" w:rsidP="005461AE">
      <w:pPr>
        <w:pStyle w:val="ConsPlusNormal"/>
        <w:ind w:firstLine="540"/>
        <w:jc w:val="both"/>
        <w:rPr>
          <w:sz w:val="22"/>
          <w:szCs w:val="22"/>
        </w:rPr>
      </w:pPr>
      <w:r w:rsidRPr="005461AE">
        <w:rPr>
          <w:sz w:val="22"/>
          <w:szCs w:val="22"/>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B9334D" w:rsidRPr="005461AE" w:rsidRDefault="00B9334D" w:rsidP="005461AE">
      <w:pPr>
        <w:pStyle w:val="ConsPlusNormal"/>
        <w:ind w:firstLine="540"/>
        <w:jc w:val="both"/>
        <w:rPr>
          <w:sz w:val="22"/>
          <w:szCs w:val="22"/>
        </w:rPr>
      </w:pPr>
      <w:r w:rsidRPr="005461AE">
        <w:rPr>
          <w:sz w:val="22"/>
          <w:szCs w:val="22"/>
        </w:rP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465" w:name="Par2321"/>
      <w:bookmarkEnd w:id="465"/>
      <w:r w:rsidRPr="005461AE">
        <w:rPr>
          <w:sz w:val="22"/>
          <w:szCs w:val="22"/>
        </w:rPr>
        <w:t>Статья 103. Реестр контрактов, заключенных заказчиками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932" w:tooltip="Ссылка на текущий документ" w:history="1">
        <w:r w:rsidRPr="005461AE">
          <w:rPr>
            <w:sz w:val="22"/>
            <w:szCs w:val="22"/>
          </w:rPr>
          <w:t>пунктами 4</w:t>
        </w:r>
      </w:hyperlink>
      <w:r w:rsidRPr="005461AE">
        <w:rPr>
          <w:sz w:val="22"/>
          <w:szCs w:val="22"/>
        </w:rPr>
        <w:t xml:space="preserve">, </w:t>
      </w:r>
      <w:hyperlink w:anchor="Par1938" w:tooltip="Ссылка на текущий документ" w:history="1">
        <w:r w:rsidRPr="005461AE">
          <w:rPr>
            <w:sz w:val="22"/>
            <w:szCs w:val="22"/>
          </w:rPr>
          <w:t>5</w:t>
        </w:r>
      </w:hyperlink>
      <w:r w:rsidRPr="005461AE">
        <w:rPr>
          <w:sz w:val="22"/>
          <w:szCs w:val="22"/>
        </w:rPr>
        <w:t xml:space="preserve">, </w:t>
      </w:r>
      <w:hyperlink w:anchor="Par1962" w:tooltip="Ссылка на текущий документ" w:history="1">
        <w:r w:rsidRPr="005461AE">
          <w:rPr>
            <w:sz w:val="22"/>
            <w:szCs w:val="22"/>
          </w:rPr>
          <w:t>23</w:t>
        </w:r>
      </w:hyperlink>
      <w:r w:rsidRPr="005461AE">
        <w:rPr>
          <w:sz w:val="22"/>
          <w:szCs w:val="22"/>
        </w:rPr>
        <w:t xml:space="preserve">, </w:t>
      </w:r>
      <w:hyperlink w:anchor="Par1997" w:tooltip="Ссылка на текущий документ" w:history="1">
        <w:r w:rsidRPr="005461AE">
          <w:rPr>
            <w:sz w:val="22"/>
            <w:szCs w:val="22"/>
          </w:rPr>
          <w:t>42</w:t>
        </w:r>
      </w:hyperlink>
      <w:r w:rsidRPr="005461AE">
        <w:rPr>
          <w:sz w:val="22"/>
          <w:szCs w:val="22"/>
        </w:rPr>
        <w:t xml:space="preserve">, </w:t>
      </w:r>
      <w:hyperlink w:anchor="Par2001" w:tooltip="Ссылка на текущий документ" w:history="1">
        <w:r w:rsidRPr="005461AE">
          <w:rPr>
            <w:sz w:val="22"/>
            <w:szCs w:val="22"/>
          </w:rPr>
          <w:t>44</w:t>
        </w:r>
      </w:hyperlink>
      <w:r w:rsidRPr="005461AE">
        <w:rPr>
          <w:sz w:val="22"/>
          <w:szCs w:val="22"/>
        </w:rPr>
        <w:t xml:space="preserve"> и </w:t>
      </w:r>
      <w:hyperlink w:anchor="Par2003" w:tooltip="Ссылка на текущий документ" w:history="1">
        <w:r w:rsidRPr="005461AE">
          <w:rPr>
            <w:sz w:val="22"/>
            <w:szCs w:val="22"/>
          </w:rPr>
          <w:t>45 части 1 статьи 93</w:t>
        </w:r>
      </w:hyperlink>
      <w:r w:rsidRPr="005461AE">
        <w:rPr>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(в ред. Федеральных законов от 31.12.2014 N 498-ФЗ, от 13.07.2015 N 227-ФЗ)</w:t>
      </w:r>
    </w:p>
    <w:p w:rsidR="00B9334D" w:rsidRPr="005461AE" w:rsidRDefault="00B9334D" w:rsidP="005461AE">
      <w:pPr>
        <w:pStyle w:val="ConsPlusNormal"/>
        <w:ind w:firstLine="540"/>
        <w:jc w:val="both"/>
        <w:rPr>
          <w:sz w:val="22"/>
          <w:szCs w:val="22"/>
        </w:rPr>
      </w:pPr>
      <w:bookmarkStart w:id="466" w:name="Par2325"/>
      <w:bookmarkEnd w:id="466"/>
      <w:r w:rsidRPr="005461AE">
        <w:rPr>
          <w:sz w:val="22"/>
          <w:szCs w:val="22"/>
        </w:rPr>
        <w:t>2. В реестр контрактов включаются следующие документы и информация:</w:t>
      </w:r>
    </w:p>
    <w:p w:rsidR="00B9334D" w:rsidRPr="005461AE" w:rsidRDefault="00B9334D" w:rsidP="005461AE">
      <w:pPr>
        <w:pStyle w:val="ConsPlusNormal"/>
        <w:ind w:firstLine="540"/>
        <w:jc w:val="both"/>
        <w:rPr>
          <w:sz w:val="22"/>
          <w:szCs w:val="22"/>
        </w:rPr>
      </w:pPr>
      <w:bookmarkStart w:id="467" w:name="Par2326"/>
      <w:bookmarkEnd w:id="467"/>
      <w:r w:rsidRPr="005461AE">
        <w:rPr>
          <w:sz w:val="22"/>
          <w:szCs w:val="22"/>
        </w:rPr>
        <w:t>1) наименование заказчика;</w:t>
      </w:r>
    </w:p>
    <w:p w:rsidR="00B9334D" w:rsidRPr="005461AE" w:rsidRDefault="00B9334D" w:rsidP="005461AE">
      <w:pPr>
        <w:pStyle w:val="ConsPlusNormal"/>
        <w:ind w:firstLine="540"/>
        <w:jc w:val="both"/>
        <w:rPr>
          <w:sz w:val="22"/>
          <w:szCs w:val="22"/>
        </w:rPr>
      </w:pPr>
      <w:r w:rsidRPr="005461AE">
        <w:rPr>
          <w:sz w:val="22"/>
          <w:szCs w:val="22"/>
        </w:rPr>
        <w:t>2) источник финансирования;</w:t>
      </w:r>
    </w:p>
    <w:p w:rsidR="00B9334D" w:rsidRPr="005461AE" w:rsidRDefault="00B9334D" w:rsidP="005461AE">
      <w:pPr>
        <w:pStyle w:val="ConsPlusNormal"/>
        <w:ind w:firstLine="540"/>
        <w:jc w:val="both"/>
        <w:rPr>
          <w:sz w:val="22"/>
          <w:szCs w:val="22"/>
        </w:rPr>
      </w:pPr>
      <w:r w:rsidRPr="005461AE">
        <w:rPr>
          <w:sz w:val="22"/>
          <w:szCs w:val="22"/>
        </w:rPr>
        <w:t>3) способ определения поставщика (подрядчика, исполнителя);</w:t>
      </w:r>
    </w:p>
    <w:p w:rsidR="00B9334D" w:rsidRPr="005461AE" w:rsidRDefault="00B9334D" w:rsidP="005461AE">
      <w:pPr>
        <w:pStyle w:val="ConsPlusNormal"/>
        <w:ind w:firstLine="540"/>
        <w:jc w:val="both"/>
        <w:rPr>
          <w:sz w:val="22"/>
          <w:szCs w:val="22"/>
        </w:rPr>
      </w:pPr>
      <w:r w:rsidRPr="005461AE">
        <w:rPr>
          <w:sz w:val="22"/>
          <w:szCs w:val="22"/>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B9334D" w:rsidRPr="005461AE" w:rsidRDefault="00B9334D" w:rsidP="005461AE">
      <w:pPr>
        <w:pStyle w:val="ConsPlusNormal"/>
        <w:ind w:firstLine="540"/>
        <w:jc w:val="both"/>
        <w:rPr>
          <w:sz w:val="22"/>
          <w:szCs w:val="22"/>
        </w:rPr>
      </w:pPr>
      <w:r w:rsidRPr="005461AE">
        <w:rPr>
          <w:sz w:val="22"/>
          <w:szCs w:val="22"/>
        </w:rPr>
        <w:t>5) дата заключения контракта;</w:t>
      </w:r>
    </w:p>
    <w:p w:rsidR="00B9334D" w:rsidRPr="005461AE" w:rsidRDefault="00B9334D" w:rsidP="005461AE">
      <w:pPr>
        <w:pStyle w:val="ConsPlusNormal"/>
        <w:ind w:firstLine="540"/>
        <w:jc w:val="both"/>
        <w:rPr>
          <w:sz w:val="22"/>
          <w:szCs w:val="22"/>
        </w:rPr>
      </w:pPr>
      <w:r w:rsidRPr="005461AE">
        <w:rPr>
          <w:sz w:val="22"/>
          <w:szCs w:val="22"/>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B9334D" w:rsidRPr="005461AE" w:rsidRDefault="00B9334D" w:rsidP="005461AE">
      <w:pPr>
        <w:pStyle w:val="ConsPlusNormal"/>
        <w:ind w:firstLine="540"/>
        <w:jc w:val="both"/>
        <w:rPr>
          <w:sz w:val="22"/>
          <w:szCs w:val="22"/>
        </w:rPr>
      </w:pPr>
      <w:bookmarkStart w:id="468" w:name="Par2332"/>
      <w:bookmarkEnd w:id="468"/>
      <w:r w:rsidRPr="005461AE">
        <w:rPr>
          <w:sz w:val="22"/>
          <w:szCs w:val="22"/>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bookmarkStart w:id="469" w:name="Par2334"/>
      <w:bookmarkEnd w:id="469"/>
      <w:r w:rsidRPr="005461AE">
        <w:rPr>
          <w:sz w:val="22"/>
          <w:szCs w:val="22"/>
        </w:rPr>
        <w:t>8) информация об изменении контракта с указанием условий контракта, которые были изменены;</w:t>
      </w:r>
    </w:p>
    <w:p w:rsidR="00B9334D" w:rsidRPr="005461AE" w:rsidRDefault="00B9334D" w:rsidP="005461AE">
      <w:pPr>
        <w:pStyle w:val="ConsPlusNormal"/>
        <w:ind w:firstLine="540"/>
        <w:jc w:val="both"/>
        <w:rPr>
          <w:sz w:val="22"/>
          <w:szCs w:val="22"/>
        </w:rPr>
      </w:pPr>
      <w:bookmarkStart w:id="470" w:name="Par2335"/>
      <w:bookmarkEnd w:id="470"/>
      <w:r w:rsidRPr="005461AE">
        <w:rPr>
          <w:sz w:val="22"/>
          <w:szCs w:val="22"/>
        </w:rPr>
        <w:t>9) копия заключенного контракта, подписанная усиленной электронной подписью заказчика;</w:t>
      </w:r>
    </w:p>
    <w:p w:rsidR="00B9334D" w:rsidRPr="005461AE" w:rsidRDefault="00B9334D" w:rsidP="005461AE">
      <w:pPr>
        <w:pStyle w:val="ConsPlusNormal"/>
        <w:ind w:firstLine="540"/>
        <w:jc w:val="both"/>
        <w:rPr>
          <w:sz w:val="22"/>
          <w:szCs w:val="22"/>
        </w:rPr>
      </w:pPr>
      <w:bookmarkStart w:id="471" w:name="Par2336"/>
      <w:bookmarkEnd w:id="471"/>
      <w:r w:rsidRPr="005461AE">
        <w:rPr>
          <w:sz w:val="22"/>
          <w:szCs w:val="22"/>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B9334D" w:rsidRPr="005461AE" w:rsidRDefault="00B9334D" w:rsidP="005461AE">
      <w:pPr>
        <w:pStyle w:val="ConsPlusNormal"/>
        <w:ind w:firstLine="540"/>
        <w:jc w:val="both"/>
        <w:rPr>
          <w:sz w:val="22"/>
          <w:szCs w:val="22"/>
        </w:rPr>
      </w:pPr>
      <w:bookmarkStart w:id="472" w:name="Par2337"/>
      <w:bookmarkEnd w:id="472"/>
      <w:r w:rsidRPr="005461AE">
        <w:rPr>
          <w:sz w:val="22"/>
          <w:szCs w:val="22"/>
        </w:rPr>
        <w:t>11) информация о расторжении контракта с указанием оснований его расторжения;</w:t>
      </w:r>
    </w:p>
    <w:p w:rsidR="00B9334D" w:rsidRPr="005461AE" w:rsidRDefault="00B9334D" w:rsidP="005461AE">
      <w:pPr>
        <w:pStyle w:val="ConsPlusNormal"/>
        <w:ind w:firstLine="540"/>
        <w:jc w:val="both"/>
        <w:rPr>
          <w:sz w:val="22"/>
          <w:szCs w:val="22"/>
        </w:rPr>
      </w:pPr>
      <w:bookmarkStart w:id="473" w:name="Par2342"/>
      <w:bookmarkEnd w:id="473"/>
      <w:r w:rsidRPr="005461AE">
        <w:rPr>
          <w:sz w:val="22"/>
          <w:szCs w:val="22"/>
        </w:rPr>
        <w:t>12) идентификационный код закупки;</w:t>
      </w:r>
    </w:p>
    <w:p w:rsidR="00B9334D" w:rsidRPr="005461AE" w:rsidRDefault="00B9334D" w:rsidP="005461AE">
      <w:pPr>
        <w:pStyle w:val="ConsPlusNormal"/>
        <w:ind w:firstLine="540"/>
        <w:jc w:val="both"/>
        <w:rPr>
          <w:sz w:val="22"/>
          <w:szCs w:val="22"/>
        </w:rPr>
      </w:pPr>
      <w:bookmarkStart w:id="474" w:name="Par2343"/>
      <w:bookmarkEnd w:id="474"/>
      <w:r w:rsidRPr="005461AE">
        <w:rPr>
          <w:sz w:val="22"/>
          <w:szCs w:val="22"/>
        </w:rPr>
        <w:t>13) документ о приемке в случае принятия решения о приемке поставленного товара, выполненной работы, оказанной услуги;</w:t>
      </w:r>
    </w:p>
    <w:p w:rsidR="00B9334D" w:rsidRPr="005461AE" w:rsidRDefault="00B9334D" w:rsidP="005461AE">
      <w:pPr>
        <w:pStyle w:val="ConsPlusNormal"/>
        <w:ind w:firstLine="540"/>
        <w:jc w:val="both"/>
        <w:rPr>
          <w:sz w:val="22"/>
          <w:szCs w:val="22"/>
        </w:rPr>
      </w:pPr>
      <w:bookmarkStart w:id="475" w:name="Par2344"/>
      <w:bookmarkEnd w:id="475"/>
      <w:r w:rsidRPr="005461AE">
        <w:rPr>
          <w:sz w:val="22"/>
          <w:szCs w:val="22"/>
        </w:rPr>
        <w:t xml:space="preserve">14) решение врачебной комиссии, предусмотренное </w:t>
      </w:r>
      <w:hyperlink w:anchor="Par1709" w:tooltip="Ссылка на текущий документ" w:history="1">
        <w:r w:rsidRPr="005461AE">
          <w:rPr>
            <w:sz w:val="22"/>
            <w:szCs w:val="22"/>
          </w:rPr>
          <w:t>пунктом 7 части 2 статьи 83</w:t>
        </w:r>
      </w:hyperlink>
      <w:r w:rsidRPr="005461AE">
        <w:rPr>
          <w:sz w:val="22"/>
          <w:szCs w:val="22"/>
        </w:rPr>
        <w:t xml:space="preserve"> и </w:t>
      </w:r>
      <w:hyperlink w:anchor="Par1970" w:tooltip="Ссылка на текущий документ" w:history="1">
        <w:r w:rsidRPr="005461AE">
          <w:rPr>
            <w:sz w:val="22"/>
            <w:szCs w:val="22"/>
          </w:rPr>
          <w:t>пунктом 28 части 1 статьи 93</w:t>
        </w:r>
      </w:hyperlink>
      <w:r w:rsidRPr="005461AE">
        <w:rPr>
          <w:sz w:val="22"/>
          <w:szCs w:val="22"/>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15) иные информация и документы, определенные порядком ведения реестра контрактов.</w:t>
      </w:r>
    </w:p>
    <w:p w:rsidR="00B9334D" w:rsidRPr="005461AE" w:rsidRDefault="00B9334D" w:rsidP="005461AE">
      <w:pPr>
        <w:pStyle w:val="ConsPlusNormal"/>
        <w:jc w:val="both"/>
        <w:rPr>
          <w:sz w:val="22"/>
          <w:szCs w:val="22"/>
        </w:rPr>
      </w:pPr>
      <w:r w:rsidRPr="005461AE">
        <w:rPr>
          <w:sz w:val="22"/>
          <w:szCs w:val="22"/>
        </w:rPr>
        <w:t>(п. 15 введен Федеральным законом от 28.12.2013 N 396-ФЗ)</w:t>
      </w:r>
    </w:p>
    <w:p w:rsidR="00B9334D" w:rsidRPr="005461AE" w:rsidRDefault="00B9334D" w:rsidP="005461AE">
      <w:pPr>
        <w:pStyle w:val="ConsPlusNormal"/>
        <w:ind w:firstLine="540"/>
        <w:jc w:val="both"/>
        <w:rPr>
          <w:sz w:val="22"/>
          <w:szCs w:val="22"/>
        </w:rPr>
      </w:pPr>
      <w:r w:rsidRPr="005461AE">
        <w:rPr>
          <w:sz w:val="22"/>
          <w:szCs w:val="22"/>
        </w:rPr>
        <w:t xml:space="preserve">3. В течение трех рабочих дней с даты заключения контракта заказчик направляет указанную в </w:t>
      </w:r>
      <w:hyperlink w:anchor="Par2326" w:tooltip="Ссылка на текущий документ" w:history="1">
        <w:r w:rsidRPr="005461AE">
          <w:rPr>
            <w:sz w:val="22"/>
            <w:szCs w:val="22"/>
          </w:rPr>
          <w:t>пунктах 1</w:t>
        </w:r>
      </w:hyperlink>
      <w:r w:rsidRPr="005461AE">
        <w:rPr>
          <w:sz w:val="22"/>
          <w:szCs w:val="22"/>
        </w:rPr>
        <w:t xml:space="preserve"> - </w:t>
      </w:r>
      <w:hyperlink w:anchor="Par2332" w:tooltip="Ссылка на текущий документ" w:history="1">
        <w:r w:rsidRPr="005461AE">
          <w:rPr>
            <w:sz w:val="22"/>
            <w:szCs w:val="22"/>
          </w:rPr>
          <w:t>7</w:t>
        </w:r>
      </w:hyperlink>
      <w:r w:rsidRPr="005461AE">
        <w:rPr>
          <w:sz w:val="22"/>
          <w:szCs w:val="22"/>
        </w:rPr>
        <w:t xml:space="preserve">, </w:t>
      </w:r>
      <w:hyperlink w:anchor="Par2335" w:tooltip="Ссылка на текущий документ" w:history="1">
        <w:r w:rsidRPr="005461AE">
          <w:rPr>
            <w:sz w:val="22"/>
            <w:szCs w:val="22"/>
          </w:rPr>
          <w:t>9</w:t>
        </w:r>
      </w:hyperlink>
      <w:r w:rsidRPr="005461AE">
        <w:rPr>
          <w:sz w:val="22"/>
          <w:szCs w:val="22"/>
        </w:rPr>
        <w:t xml:space="preserve">, </w:t>
      </w:r>
      <w:hyperlink w:anchor="Par2342" w:tooltip="Ссылка на текущий документ" w:history="1">
        <w:r w:rsidRPr="005461AE">
          <w:rPr>
            <w:sz w:val="22"/>
            <w:szCs w:val="22"/>
          </w:rPr>
          <w:t>12</w:t>
        </w:r>
      </w:hyperlink>
      <w:r w:rsidRPr="005461AE">
        <w:rPr>
          <w:sz w:val="22"/>
          <w:szCs w:val="22"/>
        </w:rPr>
        <w:t xml:space="preserve"> и </w:t>
      </w:r>
      <w:hyperlink w:anchor="Par2344" w:tooltip="Ссылка на текущий документ" w:history="1">
        <w:r w:rsidRPr="005461AE">
          <w:rPr>
            <w:sz w:val="22"/>
            <w:szCs w:val="22"/>
          </w:rPr>
          <w:t>14 части 2</w:t>
        </w:r>
      </w:hyperlink>
      <w:r w:rsidRPr="005461AE">
        <w:rPr>
          <w:sz w:val="22"/>
          <w:szCs w:val="22"/>
        </w:rP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325" w:tooltip="Ссылка на текущий документ" w:history="1">
        <w:r w:rsidRPr="005461AE">
          <w:rPr>
            <w:sz w:val="22"/>
            <w:szCs w:val="22"/>
          </w:rPr>
          <w:t>частью 2</w:t>
        </w:r>
      </w:hyperlink>
      <w:r w:rsidRPr="005461AE">
        <w:rPr>
          <w:sz w:val="22"/>
          <w:szCs w:val="22"/>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334" w:tooltip="Ссылка на текущий документ" w:history="1">
        <w:r w:rsidRPr="005461AE">
          <w:rPr>
            <w:sz w:val="22"/>
            <w:szCs w:val="22"/>
          </w:rPr>
          <w:t>пунктах 8</w:t>
        </w:r>
      </w:hyperlink>
      <w:r w:rsidRPr="005461AE">
        <w:rPr>
          <w:sz w:val="22"/>
          <w:szCs w:val="22"/>
        </w:rPr>
        <w:t xml:space="preserve">, </w:t>
      </w:r>
      <w:hyperlink w:anchor="Par2336" w:tooltip="Ссылка на текущий документ" w:history="1">
        <w:r w:rsidRPr="005461AE">
          <w:rPr>
            <w:sz w:val="22"/>
            <w:szCs w:val="22"/>
          </w:rPr>
          <w:t>10</w:t>
        </w:r>
      </w:hyperlink>
      <w:r w:rsidRPr="005461AE">
        <w:rPr>
          <w:sz w:val="22"/>
          <w:szCs w:val="22"/>
        </w:rPr>
        <w:t xml:space="preserve">, </w:t>
      </w:r>
      <w:hyperlink w:anchor="Par2337" w:tooltip="Ссылка на текущий документ" w:history="1">
        <w:r w:rsidRPr="005461AE">
          <w:rPr>
            <w:sz w:val="22"/>
            <w:szCs w:val="22"/>
          </w:rPr>
          <w:t>11</w:t>
        </w:r>
      </w:hyperlink>
      <w:r w:rsidRPr="005461AE">
        <w:rPr>
          <w:sz w:val="22"/>
          <w:szCs w:val="22"/>
        </w:rPr>
        <w:t xml:space="preserve"> и </w:t>
      </w:r>
      <w:hyperlink w:anchor="Par2343" w:tooltip="Ссылка на текущий документ" w:history="1">
        <w:r w:rsidRPr="005461AE">
          <w:rPr>
            <w:sz w:val="22"/>
            <w:szCs w:val="22"/>
          </w:rPr>
          <w:t>13 части 2</w:t>
        </w:r>
      </w:hyperlink>
      <w:r w:rsidRPr="005461AE">
        <w:rPr>
          <w:sz w:val="22"/>
          <w:szCs w:val="22"/>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B9334D" w:rsidRPr="005461AE" w:rsidRDefault="00B9334D" w:rsidP="005461AE">
      <w:pPr>
        <w:pStyle w:val="ConsPlusNormal"/>
        <w:ind w:firstLine="540"/>
        <w:jc w:val="both"/>
        <w:rPr>
          <w:sz w:val="22"/>
          <w:szCs w:val="22"/>
        </w:rPr>
      </w:pPr>
      <w:r w:rsidRPr="005461AE">
        <w:rPr>
          <w:sz w:val="22"/>
          <w:szCs w:val="22"/>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325" w:tooltip="Ссылка на текущий документ" w:history="1">
        <w:r w:rsidRPr="005461AE">
          <w:rPr>
            <w:sz w:val="22"/>
            <w:szCs w:val="22"/>
          </w:rPr>
          <w:t>частью 2</w:t>
        </w:r>
      </w:hyperlink>
      <w:r w:rsidRPr="005461AE">
        <w:rPr>
          <w:sz w:val="22"/>
          <w:szCs w:val="22"/>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B9334D" w:rsidRPr="005461AE" w:rsidRDefault="00B9334D" w:rsidP="005461AE">
      <w:pPr>
        <w:pStyle w:val="ConsPlusNormal"/>
        <w:ind w:firstLine="540"/>
        <w:jc w:val="both"/>
        <w:rPr>
          <w:sz w:val="22"/>
          <w:szCs w:val="22"/>
        </w:rPr>
      </w:pPr>
      <w:r w:rsidRPr="005461AE">
        <w:rPr>
          <w:sz w:val="22"/>
          <w:szCs w:val="22"/>
        </w:rPr>
        <w:t>5. Документы и информация, содержащиеся в реестре контрактов, должны быть доступны для ознакомления без взимания платы.</w:t>
      </w:r>
    </w:p>
    <w:p w:rsidR="00B9334D" w:rsidRPr="005461AE" w:rsidRDefault="00B9334D" w:rsidP="005461AE">
      <w:pPr>
        <w:pStyle w:val="ConsPlusNormal"/>
        <w:ind w:firstLine="540"/>
        <w:jc w:val="both"/>
        <w:rPr>
          <w:sz w:val="22"/>
          <w:szCs w:val="22"/>
        </w:rPr>
      </w:pPr>
      <w:r w:rsidRPr="005461AE">
        <w:rPr>
          <w:sz w:val="22"/>
          <w:szCs w:val="22"/>
        </w:rPr>
        <w:t>6. Порядок ведения реестра контрактов устанавливается Правительством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B9334D" w:rsidRPr="005461AE" w:rsidRDefault="00B9334D" w:rsidP="005461AE">
      <w:pPr>
        <w:pStyle w:val="ConsPlusNormal"/>
        <w:ind w:firstLine="540"/>
        <w:jc w:val="both"/>
        <w:rPr>
          <w:sz w:val="22"/>
          <w:szCs w:val="22"/>
        </w:rPr>
      </w:pPr>
      <w:r w:rsidRPr="005461AE">
        <w:rPr>
          <w:sz w:val="22"/>
          <w:szCs w:val="22"/>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932" w:tooltip="Ссылка на текущий документ" w:history="1">
        <w:r w:rsidRPr="005461AE">
          <w:rPr>
            <w:sz w:val="22"/>
            <w:szCs w:val="22"/>
          </w:rPr>
          <w:t>пунктами 4</w:t>
        </w:r>
      </w:hyperlink>
      <w:r w:rsidRPr="005461AE">
        <w:rPr>
          <w:sz w:val="22"/>
          <w:szCs w:val="22"/>
        </w:rPr>
        <w:t xml:space="preserve">, </w:t>
      </w:r>
      <w:hyperlink w:anchor="Par1938" w:tooltip="Ссылка на текущий документ" w:history="1">
        <w:r w:rsidRPr="005461AE">
          <w:rPr>
            <w:sz w:val="22"/>
            <w:szCs w:val="22"/>
          </w:rPr>
          <w:t>5</w:t>
        </w:r>
      </w:hyperlink>
      <w:r w:rsidRPr="005461AE">
        <w:rPr>
          <w:sz w:val="22"/>
          <w:szCs w:val="22"/>
        </w:rPr>
        <w:t xml:space="preserve">, </w:t>
      </w:r>
      <w:hyperlink w:anchor="Par1962" w:tooltip="Ссылка на текущий документ" w:history="1">
        <w:r w:rsidRPr="005461AE">
          <w:rPr>
            <w:sz w:val="22"/>
            <w:szCs w:val="22"/>
          </w:rPr>
          <w:t>23</w:t>
        </w:r>
      </w:hyperlink>
      <w:r w:rsidRPr="005461AE">
        <w:rPr>
          <w:sz w:val="22"/>
          <w:szCs w:val="22"/>
        </w:rPr>
        <w:t xml:space="preserve">, </w:t>
      </w:r>
      <w:hyperlink w:anchor="Par1997" w:tooltip="Ссылка на текущий документ" w:history="1">
        <w:r w:rsidRPr="005461AE">
          <w:rPr>
            <w:sz w:val="22"/>
            <w:szCs w:val="22"/>
          </w:rPr>
          <w:t>42</w:t>
        </w:r>
      </w:hyperlink>
      <w:r w:rsidRPr="005461AE">
        <w:rPr>
          <w:sz w:val="22"/>
          <w:szCs w:val="22"/>
        </w:rPr>
        <w:t xml:space="preserve">, </w:t>
      </w:r>
      <w:hyperlink w:anchor="Par2001" w:tooltip="Ссылка на текущий документ" w:history="1">
        <w:r w:rsidRPr="005461AE">
          <w:rPr>
            <w:sz w:val="22"/>
            <w:szCs w:val="22"/>
          </w:rPr>
          <w:t>44</w:t>
        </w:r>
      </w:hyperlink>
      <w:r w:rsidRPr="005461AE">
        <w:rPr>
          <w:sz w:val="22"/>
          <w:szCs w:val="22"/>
        </w:rPr>
        <w:t xml:space="preserve"> и </w:t>
      </w:r>
      <w:hyperlink w:anchor="Par2003" w:tooltip="Ссылка на текущий документ" w:history="1">
        <w:r w:rsidRPr="005461AE">
          <w:rPr>
            <w:sz w:val="22"/>
            <w:szCs w:val="22"/>
          </w:rPr>
          <w:t>45 части 1 статьи 93</w:t>
        </w:r>
      </w:hyperlink>
      <w:r w:rsidRPr="005461AE">
        <w:rPr>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(в ред. Федеральных законов от 31.12.2014 N 498-ФЗ, от 13.07.2015 N 227-ФЗ)</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476" w:name="Par2356"/>
      <w:bookmarkEnd w:id="476"/>
      <w:r w:rsidRPr="005461AE">
        <w:rPr>
          <w:sz w:val="22"/>
          <w:szCs w:val="22"/>
        </w:rPr>
        <w:t>Статья 104. Реестр недобросовестных поставщиков (подрядчиков, исполнителей)</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B9334D" w:rsidRPr="005461AE" w:rsidRDefault="00B9334D" w:rsidP="005461AE">
      <w:pPr>
        <w:pStyle w:val="ConsPlusNormal"/>
        <w:ind w:firstLine="540"/>
        <w:jc w:val="both"/>
        <w:rPr>
          <w:sz w:val="22"/>
          <w:szCs w:val="22"/>
        </w:rPr>
      </w:pPr>
      <w:bookmarkStart w:id="477" w:name="Par2359"/>
      <w:bookmarkEnd w:id="477"/>
      <w:r w:rsidRPr="005461AE">
        <w:rPr>
          <w:sz w:val="22"/>
          <w:szCs w:val="22"/>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B9334D" w:rsidRPr="005461AE" w:rsidRDefault="00B9334D" w:rsidP="005461AE">
      <w:pPr>
        <w:pStyle w:val="ConsPlusNormal"/>
        <w:ind w:firstLine="540"/>
        <w:jc w:val="both"/>
        <w:rPr>
          <w:sz w:val="22"/>
          <w:szCs w:val="22"/>
        </w:rPr>
      </w:pPr>
      <w:bookmarkStart w:id="478" w:name="Par2360"/>
      <w:bookmarkEnd w:id="478"/>
      <w:r w:rsidRPr="005461AE">
        <w:rPr>
          <w:sz w:val="22"/>
          <w:szCs w:val="22"/>
        </w:rPr>
        <w:t>3. В реестр недобросовестных поставщиков включается следующая информация:</w:t>
      </w:r>
    </w:p>
    <w:p w:rsidR="00B9334D" w:rsidRPr="005461AE" w:rsidRDefault="00B9334D" w:rsidP="005461AE">
      <w:pPr>
        <w:pStyle w:val="ConsPlusNormal"/>
        <w:ind w:firstLine="540"/>
        <w:jc w:val="both"/>
        <w:rPr>
          <w:sz w:val="22"/>
          <w:szCs w:val="22"/>
        </w:rPr>
      </w:pPr>
      <w:bookmarkStart w:id="479" w:name="Par2361"/>
      <w:bookmarkEnd w:id="479"/>
      <w:r w:rsidRPr="005461AE">
        <w:rPr>
          <w:sz w:val="22"/>
          <w:szCs w:val="22"/>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359" w:tooltip="Ссылка на текущий документ" w:history="1">
        <w:r w:rsidRPr="005461AE">
          <w:rPr>
            <w:sz w:val="22"/>
            <w:szCs w:val="22"/>
          </w:rPr>
          <w:t>части 2</w:t>
        </w:r>
      </w:hyperlink>
      <w:r w:rsidRPr="005461AE">
        <w:rPr>
          <w:sz w:val="22"/>
          <w:szCs w:val="22"/>
        </w:rPr>
        <w:t xml:space="preserve"> настоящей статьи;</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359" w:tooltip="Ссылка на текущий документ" w:history="1">
        <w:r w:rsidRPr="005461AE">
          <w:rPr>
            <w:sz w:val="22"/>
            <w:szCs w:val="22"/>
          </w:rPr>
          <w:t>части 2</w:t>
        </w:r>
      </w:hyperlink>
      <w:r w:rsidRPr="005461AE">
        <w:rPr>
          <w:sz w:val="22"/>
          <w:szCs w:val="22"/>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359" w:tooltip="Ссылка на текущий документ" w:history="1">
        <w:r w:rsidRPr="005461AE">
          <w:rPr>
            <w:sz w:val="22"/>
            <w:szCs w:val="22"/>
          </w:rPr>
          <w:t>части 2</w:t>
        </w:r>
      </w:hyperlink>
      <w:r w:rsidRPr="005461AE">
        <w:rPr>
          <w:sz w:val="22"/>
          <w:szCs w:val="22"/>
        </w:rPr>
        <w:t xml:space="preserve"> настоящей статьи;</w:t>
      </w:r>
    </w:p>
    <w:p w:rsidR="00B9334D" w:rsidRPr="005461AE" w:rsidRDefault="00B9334D" w:rsidP="005461AE">
      <w:pPr>
        <w:pStyle w:val="ConsPlusNormal"/>
        <w:jc w:val="both"/>
        <w:rPr>
          <w:sz w:val="22"/>
          <w:szCs w:val="22"/>
        </w:rPr>
      </w:pPr>
      <w:r w:rsidRPr="005461AE">
        <w:rPr>
          <w:sz w:val="22"/>
          <w:szCs w:val="22"/>
        </w:rPr>
        <w:t>(п. 2 в ред. Федерального закона от 28.12.2013 N 396-ФЗ)</w:t>
      </w:r>
    </w:p>
    <w:p w:rsidR="00B9334D" w:rsidRPr="005461AE" w:rsidRDefault="00B9334D" w:rsidP="005461AE">
      <w:pPr>
        <w:pStyle w:val="ConsPlusNormal"/>
        <w:ind w:firstLine="540"/>
        <w:jc w:val="both"/>
        <w:rPr>
          <w:sz w:val="22"/>
          <w:szCs w:val="22"/>
        </w:rPr>
      </w:pPr>
      <w:bookmarkStart w:id="480" w:name="Par2365"/>
      <w:bookmarkEnd w:id="480"/>
      <w:r w:rsidRPr="005461AE">
        <w:rPr>
          <w:sz w:val="22"/>
          <w:szCs w:val="22"/>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B9334D" w:rsidRPr="005461AE" w:rsidRDefault="00B9334D" w:rsidP="005461AE">
      <w:pPr>
        <w:pStyle w:val="ConsPlusNormal"/>
        <w:ind w:firstLine="540"/>
        <w:jc w:val="both"/>
        <w:rPr>
          <w:sz w:val="22"/>
          <w:szCs w:val="22"/>
        </w:rPr>
      </w:pPr>
      <w:r w:rsidRPr="005461AE">
        <w:rPr>
          <w:sz w:val="22"/>
          <w:szCs w:val="22"/>
        </w:rPr>
        <w:t>4) объект закупки, цена контракта и срок его исполнения;</w:t>
      </w:r>
    </w:p>
    <w:p w:rsidR="00B9334D" w:rsidRPr="005461AE" w:rsidRDefault="00B9334D" w:rsidP="005461AE">
      <w:pPr>
        <w:pStyle w:val="ConsPlusNormal"/>
        <w:ind w:firstLine="540"/>
        <w:jc w:val="both"/>
        <w:rPr>
          <w:sz w:val="22"/>
          <w:szCs w:val="22"/>
        </w:rPr>
      </w:pPr>
      <w:bookmarkStart w:id="481" w:name="Par2371"/>
      <w:bookmarkEnd w:id="481"/>
      <w:r w:rsidRPr="005461AE">
        <w:rPr>
          <w:sz w:val="22"/>
          <w:szCs w:val="22"/>
        </w:rPr>
        <w:t>5) идентификационный код закупки;</w:t>
      </w:r>
    </w:p>
    <w:p w:rsidR="00B9334D" w:rsidRPr="005461AE" w:rsidRDefault="00B9334D" w:rsidP="005461AE">
      <w:pPr>
        <w:pStyle w:val="ConsPlusNormal"/>
        <w:ind w:firstLine="540"/>
        <w:jc w:val="both"/>
        <w:rPr>
          <w:sz w:val="22"/>
          <w:szCs w:val="22"/>
        </w:rPr>
      </w:pPr>
      <w:r w:rsidRPr="005461AE">
        <w:rPr>
          <w:sz w:val="22"/>
          <w:szCs w:val="22"/>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B9334D" w:rsidRPr="005461AE" w:rsidRDefault="00B9334D" w:rsidP="005461AE">
      <w:pPr>
        <w:pStyle w:val="ConsPlusNormal"/>
        <w:ind w:firstLine="540"/>
        <w:jc w:val="both"/>
        <w:rPr>
          <w:sz w:val="22"/>
          <w:szCs w:val="22"/>
        </w:rPr>
      </w:pPr>
      <w:r w:rsidRPr="005461AE">
        <w:rPr>
          <w:sz w:val="22"/>
          <w:szCs w:val="22"/>
        </w:rPr>
        <w:t>7) дата внесения указанной информации в реестр недобросовестных поставщиков.</w:t>
      </w:r>
    </w:p>
    <w:p w:rsidR="00B9334D" w:rsidRPr="005461AE" w:rsidRDefault="00B9334D" w:rsidP="005461AE">
      <w:pPr>
        <w:pStyle w:val="ConsPlusNormal"/>
        <w:ind w:firstLine="540"/>
        <w:jc w:val="both"/>
        <w:rPr>
          <w:sz w:val="22"/>
          <w:szCs w:val="22"/>
        </w:rPr>
      </w:pPr>
      <w:bookmarkStart w:id="482" w:name="Par2374"/>
      <w:bookmarkEnd w:id="482"/>
      <w:r w:rsidRPr="005461AE">
        <w:rPr>
          <w:sz w:val="22"/>
          <w:szCs w:val="22"/>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361" w:tooltip="Ссылка на текущий документ" w:history="1">
        <w:r w:rsidRPr="005461AE">
          <w:rPr>
            <w:sz w:val="22"/>
            <w:szCs w:val="22"/>
          </w:rPr>
          <w:t>пунктами 1</w:t>
        </w:r>
      </w:hyperlink>
      <w:r w:rsidRPr="005461AE">
        <w:rPr>
          <w:sz w:val="22"/>
          <w:szCs w:val="22"/>
        </w:rPr>
        <w:t xml:space="preserve"> - </w:t>
      </w:r>
      <w:hyperlink w:anchor="Par2365" w:tooltip="Ссылка на текущий документ" w:history="1">
        <w:r w:rsidRPr="005461AE">
          <w:rPr>
            <w:sz w:val="22"/>
            <w:szCs w:val="22"/>
          </w:rPr>
          <w:t>3 части 3</w:t>
        </w:r>
      </w:hyperlink>
      <w:r w:rsidRPr="005461AE">
        <w:rPr>
          <w:sz w:val="22"/>
          <w:szCs w:val="22"/>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B9334D" w:rsidRPr="005461AE" w:rsidRDefault="00B9334D" w:rsidP="005461AE">
      <w:pPr>
        <w:pStyle w:val="ConsPlusNormal"/>
        <w:ind w:firstLine="540"/>
        <w:jc w:val="both"/>
        <w:rPr>
          <w:sz w:val="22"/>
          <w:szCs w:val="22"/>
        </w:rPr>
      </w:pPr>
      <w:r w:rsidRPr="005461AE">
        <w:rPr>
          <w:sz w:val="22"/>
          <w:szCs w:val="22"/>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964" w:tooltip="Ссылка на текущий документ" w:history="1">
        <w:r w:rsidRPr="005461AE">
          <w:rPr>
            <w:sz w:val="22"/>
            <w:szCs w:val="22"/>
          </w:rPr>
          <w:t>пунктами 24</w:t>
        </w:r>
      </w:hyperlink>
      <w:r w:rsidRPr="005461AE">
        <w:rPr>
          <w:sz w:val="22"/>
          <w:szCs w:val="22"/>
        </w:rPr>
        <w:t xml:space="preserve"> и </w:t>
      </w:r>
      <w:hyperlink w:anchor="Par1966" w:tooltip="Ссылка на текущий документ" w:history="1">
        <w:r w:rsidRPr="005461AE">
          <w:rPr>
            <w:sz w:val="22"/>
            <w:szCs w:val="22"/>
          </w:rPr>
          <w:t>25 части 1 статьи 93</w:t>
        </w:r>
      </w:hyperlink>
      <w:r w:rsidRPr="005461AE">
        <w:rPr>
          <w:sz w:val="22"/>
          <w:szCs w:val="22"/>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61" w:tooltip="Ссылка на текущий документ" w:history="1">
        <w:r w:rsidRPr="005461AE">
          <w:rPr>
            <w:sz w:val="22"/>
            <w:szCs w:val="22"/>
          </w:rPr>
          <w:t>пунктами 1</w:t>
        </w:r>
      </w:hyperlink>
      <w:r w:rsidRPr="005461AE">
        <w:rPr>
          <w:sz w:val="22"/>
          <w:szCs w:val="22"/>
        </w:rPr>
        <w:t xml:space="preserve"> - </w:t>
      </w:r>
      <w:hyperlink w:anchor="Par2365" w:tooltip="Ссылка на текущий документ" w:history="1">
        <w:r w:rsidRPr="005461AE">
          <w:rPr>
            <w:sz w:val="22"/>
            <w:szCs w:val="22"/>
          </w:rPr>
          <w:t>3 части 3</w:t>
        </w:r>
      </w:hyperlink>
      <w:r w:rsidRPr="005461AE">
        <w:rPr>
          <w:sz w:val="22"/>
          <w:szCs w:val="22"/>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B9334D" w:rsidRPr="005461AE" w:rsidRDefault="00B9334D" w:rsidP="005461AE">
      <w:pPr>
        <w:pStyle w:val="ConsPlusNormal"/>
        <w:ind w:firstLine="540"/>
        <w:jc w:val="both"/>
        <w:rPr>
          <w:sz w:val="22"/>
          <w:szCs w:val="22"/>
        </w:rPr>
      </w:pPr>
      <w:bookmarkStart w:id="483" w:name="Par2376"/>
      <w:bookmarkEnd w:id="483"/>
      <w:r w:rsidRPr="005461AE">
        <w:rPr>
          <w:sz w:val="22"/>
          <w:szCs w:val="22"/>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60" w:tooltip="Ссылка на текущий документ" w:history="1">
        <w:r w:rsidRPr="005461AE">
          <w:rPr>
            <w:sz w:val="22"/>
            <w:szCs w:val="22"/>
          </w:rPr>
          <w:t>частью 3</w:t>
        </w:r>
      </w:hyperlink>
      <w:r w:rsidRPr="005461AE">
        <w:rPr>
          <w:sz w:val="22"/>
          <w:szCs w:val="22"/>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B9334D" w:rsidRPr="005461AE" w:rsidRDefault="00B9334D" w:rsidP="005461AE">
      <w:pPr>
        <w:pStyle w:val="ConsPlusNormal"/>
        <w:ind w:firstLine="540"/>
        <w:jc w:val="both"/>
        <w:rPr>
          <w:sz w:val="22"/>
          <w:szCs w:val="22"/>
        </w:rPr>
      </w:pPr>
      <w:r w:rsidRPr="005461AE">
        <w:rPr>
          <w:sz w:val="22"/>
          <w:szCs w:val="22"/>
        </w:rPr>
        <w:t xml:space="preserve">7. В течение десяти рабочих дней с даты поступления документов и информации, указанных в </w:t>
      </w:r>
      <w:hyperlink w:anchor="Par2374" w:tooltip="Ссылка на текущий документ" w:history="1">
        <w:r w:rsidRPr="005461AE">
          <w:rPr>
            <w:sz w:val="22"/>
            <w:szCs w:val="22"/>
          </w:rPr>
          <w:t>частях 4</w:t>
        </w:r>
      </w:hyperlink>
      <w:r w:rsidRPr="005461AE">
        <w:rPr>
          <w:sz w:val="22"/>
          <w:szCs w:val="22"/>
        </w:rPr>
        <w:t xml:space="preserve"> - </w:t>
      </w:r>
      <w:hyperlink w:anchor="Par2376" w:tooltip="Ссылка на текущий документ" w:history="1">
        <w:r w:rsidRPr="005461AE">
          <w:rPr>
            <w:sz w:val="22"/>
            <w:szCs w:val="22"/>
          </w:rPr>
          <w:t>6</w:t>
        </w:r>
      </w:hyperlink>
      <w:r w:rsidRPr="005461AE">
        <w:rPr>
          <w:sz w:val="22"/>
          <w:szCs w:val="22"/>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360" w:tooltip="Ссылка на текущий документ" w:history="1">
        <w:r w:rsidRPr="005461AE">
          <w:rPr>
            <w:sz w:val="22"/>
            <w:szCs w:val="22"/>
          </w:rPr>
          <w:t>частью 3</w:t>
        </w:r>
      </w:hyperlink>
      <w:r w:rsidRPr="005461AE">
        <w:rPr>
          <w:sz w:val="22"/>
          <w:szCs w:val="22"/>
        </w:rPr>
        <w:t xml:space="preserve"> настоящей статьи, в реестр недобросовестных поставщиков в течение трех рабочих дней с даты подтверждения этих фактов.</w:t>
      </w:r>
    </w:p>
    <w:p w:rsidR="00B9334D" w:rsidRPr="005461AE" w:rsidRDefault="00B9334D" w:rsidP="005461AE">
      <w:pPr>
        <w:pStyle w:val="ConsPlusNormal"/>
        <w:ind w:firstLine="540"/>
        <w:jc w:val="both"/>
        <w:rPr>
          <w:sz w:val="22"/>
          <w:szCs w:val="22"/>
        </w:rPr>
      </w:pPr>
      <w:r w:rsidRPr="005461AE">
        <w:rPr>
          <w:sz w:val="22"/>
          <w:szCs w:val="22"/>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B9334D" w:rsidRPr="005461AE" w:rsidRDefault="00B9334D" w:rsidP="005461AE">
      <w:pPr>
        <w:pStyle w:val="ConsPlusNormal"/>
        <w:ind w:firstLine="540"/>
        <w:jc w:val="both"/>
        <w:rPr>
          <w:sz w:val="22"/>
          <w:szCs w:val="22"/>
        </w:rPr>
      </w:pPr>
      <w:bookmarkStart w:id="484" w:name="Par2379"/>
      <w:bookmarkEnd w:id="484"/>
      <w:r w:rsidRPr="005461AE">
        <w:rPr>
          <w:sz w:val="22"/>
          <w:szCs w:val="22"/>
        </w:rPr>
        <w:t xml:space="preserve">9. Информация, предусмотренная </w:t>
      </w:r>
      <w:hyperlink w:anchor="Par2360" w:tooltip="Ссылка на текущий документ" w:history="1">
        <w:r w:rsidRPr="005461AE">
          <w:rPr>
            <w:sz w:val="22"/>
            <w:szCs w:val="22"/>
          </w:rPr>
          <w:t>частью 3</w:t>
        </w:r>
      </w:hyperlink>
      <w:r w:rsidRPr="005461AE">
        <w:rPr>
          <w:sz w:val="22"/>
          <w:szCs w:val="22"/>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B9334D" w:rsidRPr="005461AE" w:rsidRDefault="00B9334D" w:rsidP="005461AE">
      <w:pPr>
        <w:pStyle w:val="ConsPlusNormal"/>
        <w:ind w:firstLine="540"/>
        <w:jc w:val="both"/>
        <w:rPr>
          <w:sz w:val="22"/>
          <w:szCs w:val="22"/>
        </w:rPr>
      </w:pPr>
      <w:r w:rsidRPr="005461AE">
        <w:rPr>
          <w:sz w:val="22"/>
          <w:szCs w:val="22"/>
        </w:rPr>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379" w:tooltip="Ссылка на текущий документ" w:history="1">
        <w:r w:rsidRPr="005461AE">
          <w:rPr>
            <w:sz w:val="22"/>
            <w:szCs w:val="22"/>
          </w:rPr>
          <w:t>частью 9</w:t>
        </w:r>
      </w:hyperlink>
      <w:r w:rsidRPr="005461AE">
        <w:rPr>
          <w:sz w:val="22"/>
          <w:szCs w:val="22"/>
        </w:rPr>
        <w:t xml:space="preserve"> настоящей статьи, могут быть обжалованы заинтересованным лицом в судебном порядке.</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jc w:val="center"/>
        <w:outlineLvl w:val="0"/>
        <w:rPr>
          <w:b/>
          <w:bCs/>
          <w:sz w:val="22"/>
          <w:szCs w:val="22"/>
        </w:rPr>
      </w:pPr>
      <w:bookmarkStart w:id="485" w:name="Par2383"/>
      <w:bookmarkEnd w:id="485"/>
      <w:r w:rsidRPr="005461AE">
        <w:rPr>
          <w:b/>
          <w:bCs/>
          <w:sz w:val="22"/>
          <w:szCs w:val="22"/>
        </w:rPr>
        <w:t>Глава 6. ОБЖАЛОВАНИЕ ДЕЙСТВИЙ (БЕЗДЕЙСТВИЯ) ЗАКАЗЧИКА,</w:t>
      </w:r>
    </w:p>
    <w:p w:rsidR="00B9334D" w:rsidRPr="005461AE" w:rsidRDefault="00B9334D" w:rsidP="005461AE">
      <w:pPr>
        <w:pStyle w:val="ConsPlusNormal"/>
        <w:jc w:val="center"/>
        <w:rPr>
          <w:b/>
          <w:bCs/>
          <w:sz w:val="22"/>
          <w:szCs w:val="22"/>
        </w:rPr>
      </w:pPr>
      <w:r w:rsidRPr="005461AE">
        <w:rPr>
          <w:b/>
          <w:bCs/>
          <w:sz w:val="22"/>
          <w:szCs w:val="22"/>
        </w:rPr>
        <w:t>УПОЛНОМОЧЕННОГО ОРГАНА, УПОЛНОМОЧЕННОГО УЧРЕЖДЕНИЯ,</w:t>
      </w:r>
    </w:p>
    <w:p w:rsidR="00B9334D" w:rsidRPr="005461AE" w:rsidRDefault="00B9334D" w:rsidP="005461AE">
      <w:pPr>
        <w:pStyle w:val="ConsPlusNormal"/>
        <w:jc w:val="center"/>
        <w:rPr>
          <w:b/>
          <w:bCs/>
          <w:sz w:val="22"/>
          <w:szCs w:val="22"/>
        </w:rPr>
      </w:pPr>
      <w:r w:rsidRPr="005461AE">
        <w:rPr>
          <w:b/>
          <w:bCs/>
          <w:sz w:val="22"/>
          <w:szCs w:val="22"/>
        </w:rPr>
        <w:t>СПЕЦИАЛИЗИРОВАННОЙ ОРГАНИЗАЦИИ, КОМИССИИ ПО ОСУЩЕСТВЛЕНИЮ</w:t>
      </w:r>
    </w:p>
    <w:p w:rsidR="00B9334D" w:rsidRPr="005461AE" w:rsidRDefault="00B9334D" w:rsidP="005461AE">
      <w:pPr>
        <w:pStyle w:val="ConsPlusNormal"/>
        <w:jc w:val="center"/>
        <w:rPr>
          <w:b/>
          <w:bCs/>
          <w:sz w:val="22"/>
          <w:szCs w:val="22"/>
        </w:rPr>
      </w:pPr>
      <w:r w:rsidRPr="005461AE">
        <w:rPr>
          <w:b/>
          <w:bCs/>
          <w:sz w:val="22"/>
          <w:szCs w:val="22"/>
        </w:rPr>
        <w:t>ЗАКУПОК, ЕЕ ЧЛЕНОВ, ДОЛЖНОСТНОГО ЛИЦА КОНТРАКТНОЙ СЛУЖБЫ,</w:t>
      </w:r>
    </w:p>
    <w:p w:rsidR="00B9334D" w:rsidRPr="005461AE" w:rsidRDefault="00B9334D" w:rsidP="005461AE">
      <w:pPr>
        <w:pStyle w:val="ConsPlusNormal"/>
        <w:jc w:val="center"/>
        <w:rPr>
          <w:b/>
          <w:bCs/>
          <w:sz w:val="22"/>
          <w:szCs w:val="22"/>
        </w:rPr>
      </w:pPr>
      <w:r w:rsidRPr="005461AE">
        <w:rPr>
          <w:b/>
          <w:bCs/>
          <w:sz w:val="22"/>
          <w:szCs w:val="22"/>
        </w:rPr>
        <w:t>КОНТРАКТНОГО УПРАВЛЯЮЩЕГО, ОПЕРАТОРА ЭЛЕКТРОННОЙ ПЛОЩАДКИ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486" w:name="Par2389"/>
      <w:bookmarkEnd w:id="486"/>
      <w:r w:rsidRPr="005461AE">
        <w:rPr>
          <w:sz w:val="22"/>
          <w:szCs w:val="22"/>
        </w:rPr>
        <w:t>Статья 105. Порядок подачи жалобы</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B9334D" w:rsidRPr="005461AE" w:rsidRDefault="00B9334D" w:rsidP="005461AE">
      <w:pPr>
        <w:pStyle w:val="ConsPlusNormal"/>
        <w:ind w:firstLine="540"/>
        <w:jc w:val="both"/>
        <w:rPr>
          <w:sz w:val="22"/>
          <w:szCs w:val="22"/>
        </w:rPr>
      </w:pPr>
      <w:r w:rsidRPr="005461AE">
        <w:rPr>
          <w:sz w:val="22"/>
          <w:szCs w:val="22"/>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B9334D" w:rsidRPr="005461AE" w:rsidRDefault="00B9334D" w:rsidP="005461AE">
      <w:pPr>
        <w:pStyle w:val="ConsPlusNormal"/>
        <w:ind w:firstLine="540"/>
        <w:jc w:val="both"/>
        <w:rPr>
          <w:sz w:val="22"/>
          <w:szCs w:val="22"/>
        </w:rPr>
      </w:pPr>
      <w:bookmarkStart w:id="487" w:name="Par2393"/>
      <w:bookmarkEnd w:id="487"/>
      <w:r w:rsidRPr="005461AE">
        <w:rPr>
          <w:sz w:val="22"/>
          <w:szCs w:val="22"/>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B9334D" w:rsidRPr="005461AE" w:rsidRDefault="00B9334D" w:rsidP="005461AE">
      <w:pPr>
        <w:pStyle w:val="ConsPlusNormal"/>
        <w:ind w:firstLine="540"/>
        <w:jc w:val="both"/>
        <w:rPr>
          <w:sz w:val="22"/>
          <w:szCs w:val="22"/>
        </w:rPr>
      </w:pPr>
      <w:bookmarkStart w:id="488" w:name="Par2394"/>
      <w:bookmarkEnd w:id="488"/>
      <w:r w:rsidRPr="005461AE">
        <w:rPr>
          <w:sz w:val="22"/>
          <w:szCs w:val="22"/>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B9334D" w:rsidRPr="005461AE" w:rsidRDefault="00B9334D" w:rsidP="005461AE">
      <w:pPr>
        <w:pStyle w:val="ConsPlusNormal"/>
        <w:ind w:firstLine="540"/>
        <w:jc w:val="both"/>
        <w:rPr>
          <w:sz w:val="22"/>
          <w:szCs w:val="22"/>
        </w:rPr>
      </w:pPr>
      <w:r w:rsidRPr="005461AE">
        <w:rPr>
          <w:sz w:val="22"/>
          <w:szCs w:val="22"/>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394" w:tooltip="Ссылка на текущий документ" w:history="1">
        <w:r w:rsidRPr="005461AE">
          <w:rPr>
            <w:sz w:val="22"/>
            <w:szCs w:val="22"/>
          </w:rPr>
          <w:t>частью 4</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r w:rsidRPr="005461AE">
        <w:rPr>
          <w:sz w:val="22"/>
          <w:szCs w:val="22"/>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B9334D" w:rsidRPr="005461AE" w:rsidRDefault="00B9334D" w:rsidP="005461AE">
      <w:pPr>
        <w:pStyle w:val="ConsPlusNormal"/>
        <w:ind w:firstLine="540"/>
        <w:jc w:val="both"/>
        <w:rPr>
          <w:sz w:val="22"/>
          <w:szCs w:val="22"/>
        </w:rPr>
      </w:pPr>
      <w:r w:rsidRPr="005461AE">
        <w:rPr>
          <w:sz w:val="22"/>
          <w:szCs w:val="22"/>
        </w:rPr>
        <w:t>7. Участник закупки, общественное объединение и объединение юридических лиц подают жалобу в письменной форме.</w:t>
      </w:r>
    </w:p>
    <w:p w:rsidR="00B9334D" w:rsidRPr="005461AE" w:rsidRDefault="00B9334D" w:rsidP="005461AE">
      <w:pPr>
        <w:pStyle w:val="ConsPlusNormal"/>
        <w:ind w:firstLine="540"/>
        <w:jc w:val="both"/>
        <w:rPr>
          <w:sz w:val="22"/>
          <w:szCs w:val="22"/>
        </w:rPr>
      </w:pPr>
      <w:bookmarkStart w:id="489" w:name="Par2398"/>
      <w:bookmarkEnd w:id="489"/>
      <w:r w:rsidRPr="005461AE">
        <w:rPr>
          <w:sz w:val="22"/>
          <w:szCs w:val="22"/>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B9334D" w:rsidRPr="005461AE" w:rsidRDefault="00B9334D" w:rsidP="005461AE">
      <w:pPr>
        <w:pStyle w:val="ConsPlusNormal"/>
        <w:ind w:firstLine="540"/>
        <w:jc w:val="both"/>
        <w:rPr>
          <w:sz w:val="22"/>
          <w:szCs w:val="22"/>
        </w:rPr>
      </w:pPr>
      <w:r w:rsidRPr="005461AE">
        <w:rPr>
          <w:sz w:val="22"/>
          <w:szCs w:val="22"/>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B9334D" w:rsidRPr="005461AE" w:rsidRDefault="00B9334D" w:rsidP="005461AE">
      <w:pPr>
        <w:pStyle w:val="ConsPlusNormal"/>
        <w:ind w:firstLine="540"/>
        <w:jc w:val="both"/>
        <w:rPr>
          <w:sz w:val="22"/>
          <w:szCs w:val="22"/>
        </w:rPr>
      </w:pPr>
      <w:r w:rsidRPr="005461AE">
        <w:rPr>
          <w:sz w:val="22"/>
          <w:szCs w:val="22"/>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B9334D" w:rsidRPr="005461AE" w:rsidRDefault="00B9334D" w:rsidP="005461AE">
      <w:pPr>
        <w:pStyle w:val="ConsPlusNormal"/>
        <w:ind w:firstLine="540"/>
        <w:jc w:val="both"/>
        <w:rPr>
          <w:sz w:val="22"/>
          <w:szCs w:val="22"/>
        </w:rPr>
      </w:pPr>
      <w:r w:rsidRPr="005461AE">
        <w:rPr>
          <w:sz w:val="22"/>
          <w:szCs w:val="22"/>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B9334D" w:rsidRPr="005461AE" w:rsidRDefault="00B9334D" w:rsidP="005461AE">
      <w:pPr>
        <w:pStyle w:val="ConsPlusNormal"/>
        <w:ind w:firstLine="540"/>
        <w:jc w:val="both"/>
        <w:rPr>
          <w:sz w:val="22"/>
          <w:szCs w:val="22"/>
        </w:rPr>
      </w:pPr>
      <w:r w:rsidRPr="005461AE">
        <w:rPr>
          <w:sz w:val="22"/>
          <w:szCs w:val="22"/>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B9334D" w:rsidRPr="005461AE" w:rsidRDefault="00B9334D" w:rsidP="005461AE">
      <w:pPr>
        <w:pStyle w:val="ConsPlusNormal"/>
        <w:ind w:firstLine="540"/>
        <w:jc w:val="both"/>
        <w:rPr>
          <w:sz w:val="22"/>
          <w:szCs w:val="22"/>
        </w:rPr>
      </w:pPr>
      <w:r w:rsidRPr="005461AE">
        <w:rPr>
          <w:sz w:val="22"/>
          <w:szCs w:val="22"/>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B9334D" w:rsidRPr="005461AE" w:rsidRDefault="00B9334D" w:rsidP="005461AE">
      <w:pPr>
        <w:pStyle w:val="ConsPlusNormal"/>
        <w:ind w:firstLine="540"/>
        <w:jc w:val="both"/>
        <w:rPr>
          <w:sz w:val="22"/>
          <w:szCs w:val="22"/>
        </w:rPr>
      </w:pPr>
      <w:r w:rsidRPr="005461AE">
        <w:rPr>
          <w:sz w:val="22"/>
          <w:szCs w:val="22"/>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B9334D" w:rsidRPr="005461AE" w:rsidRDefault="00B9334D" w:rsidP="005461AE">
      <w:pPr>
        <w:pStyle w:val="ConsPlusNormal"/>
        <w:ind w:firstLine="540"/>
        <w:jc w:val="both"/>
        <w:rPr>
          <w:sz w:val="22"/>
          <w:szCs w:val="22"/>
        </w:rPr>
      </w:pPr>
      <w:r w:rsidRPr="005461AE">
        <w:rPr>
          <w:sz w:val="22"/>
          <w:szCs w:val="22"/>
        </w:rPr>
        <w:t>11. Жалоба возвращается подавшему ее лицу без рассмотрения в случае, если:</w:t>
      </w:r>
    </w:p>
    <w:p w:rsidR="00B9334D" w:rsidRPr="005461AE" w:rsidRDefault="00B9334D" w:rsidP="005461AE">
      <w:pPr>
        <w:pStyle w:val="ConsPlusNormal"/>
        <w:ind w:firstLine="540"/>
        <w:jc w:val="both"/>
        <w:rPr>
          <w:sz w:val="22"/>
          <w:szCs w:val="22"/>
        </w:rPr>
      </w:pPr>
      <w:r w:rsidRPr="005461AE">
        <w:rPr>
          <w:sz w:val="22"/>
          <w:szCs w:val="22"/>
        </w:rPr>
        <w:t>1) жалоба не соответствует требованиям, установленным настоящей статьей;</w:t>
      </w:r>
    </w:p>
    <w:p w:rsidR="00B9334D" w:rsidRPr="005461AE" w:rsidRDefault="00B9334D" w:rsidP="005461AE">
      <w:pPr>
        <w:pStyle w:val="ConsPlusNormal"/>
        <w:ind w:firstLine="540"/>
        <w:jc w:val="both"/>
        <w:rPr>
          <w:sz w:val="22"/>
          <w:szCs w:val="22"/>
        </w:rPr>
      </w:pPr>
      <w:r w:rsidRPr="005461AE">
        <w:rPr>
          <w:sz w:val="22"/>
          <w:szCs w:val="22"/>
        </w:rPr>
        <w:t>2) жалоба не подписана или жалоба подписана лицом, полномочия которого не подтверждены документами;</w:t>
      </w:r>
    </w:p>
    <w:p w:rsidR="00B9334D" w:rsidRPr="005461AE" w:rsidRDefault="00B9334D" w:rsidP="005461AE">
      <w:pPr>
        <w:pStyle w:val="ConsPlusNormal"/>
        <w:ind w:firstLine="540"/>
        <w:jc w:val="both"/>
        <w:rPr>
          <w:sz w:val="22"/>
          <w:szCs w:val="22"/>
        </w:rPr>
      </w:pPr>
      <w:r w:rsidRPr="005461AE">
        <w:rPr>
          <w:sz w:val="22"/>
          <w:szCs w:val="22"/>
        </w:rPr>
        <w:t>3) жалоба подана по истечении срока, предусмотренного настоящей статьей;</w:t>
      </w:r>
    </w:p>
    <w:p w:rsidR="00B9334D" w:rsidRPr="005461AE" w:rsidRDefault="00B9334D" w:rsidP="005461AE">
      <w:pPr>
        <w:pStyle w:val="ConsPlusNormal"/>
        <w:ind w:firstLine="540"/>
        <w:jc w:val="both"/>
        <w:rPr>
          <w:sz w:val="22"/>
          <w:szCs w:val="22"/>
        </w:rPr>
      </w:pPr>
      <w:r w:rsidRPr="005461AE">
        <w:rPr>
          <w:sz w:val="22"/>
          <w:szCs w:val="22"/>
        </w:rPr>
        <w:t>4) по жалобе на те же действия (бездействие) принято решение суда или контрольного органа в сфере закупок.</w:t>
      </w:r>
    </w:p>
    <w:p w:rsidR="00B9334D" w:rsidRPr="005461AE" w:rsidRDefault="00B9334D" w:rsidP="005461AE">
      <w:pPr>
        <w:pStyle w:val="ConsPlusNormal"/>
        <w:ind w:firstLine="540"/>
        <w:jc w:val="both"/>
        <w:rPr>
          <w:sz w:val="22"/>
          <w:szCs w:val="22"/>
        </w:rPr>
      </w:pPr>
      <w:r w:rsidRPr="005461AE">
        <w:rPr>
          <w:sz w:val="22"/>
          <w:szCs w:val="22"/>
        </w:rPr>
        <w:t>12. Решение о возвращении жалобы без рассмотрения принимается в течение двух рабочих дней с даты поступления жалобы.</w:t>
      </w:r>
    </w:p>
    <w:p w:rsidR="00B9334D" w:rsidRPr="005461AE" w:rsidRDefault="00B9334D" w:rsidP="005461AE">
      <w:pPr>
        <w:pStyle w:val="ConsPlusNormal"/>
        <w:ind w:firstLine="540"/>
        <w:jc w:val="both"/>
        <w:rPr>
          <w:sz w:val="22"/>
          <w:szCs w:val="22"/>
        </w:rPr>
      </w:pPr>
      <w:r w:rsidRPr="005461AE">
        <w:rPr>
          <w:sz w:val="22"/>
          <w:szCs w:val="22"/>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B9334D" w:rsidRPr="005461AE" w:rsidRDefault="00B9334D" w:rsidP="005461AE">
      <w:pPr>
        <w:pStyle w:val="ConsPlusNormal"/>
        <w:ind w:firstLine="540"/>
        <w:jc w:val="both"/>
        <w:rPr>
          <w:sz w:val="22"/>
          <w:szCs w:val="22"/>
        </w:rPr>
      </w:pPr>
      <w:r w:rsidRPr="005461AE">
        <w:rPr>
          <w:sz w:val="22"/>
          <w:szCs w:val="22"/>
        </w:rPr>
        <w:t>14. Решение о возвращении жалобы может быть обжаловано в судебном порядке.</w:t>
      </w:r>
    </w:p>
    <w:p w:rsidR="00B9334D" w:rsidRPr="005461AE" w:rsidRDefault="00B9334D" w:rsidP="005461AE">
      <w:pPr>
        <w:pStyle w:val="ConsPlusNormal"/>
        <w:ind w:firstLine="540"/>
        <w:jc w:val="both"/>
        <w:rPr>
          <w:sz w:val="22"/>
          <w:szCs w:val="22"/>
        </w:rPr>
      </w:pPr>
      <w:r w:rsidRPr="005461AE">
        <w:rPr>
          <w:sz w:val="22"/>
          <w:szCs w:val="22"/>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B9334D" w:rsidRPr="005461AE" w:rsidRDefault="00B9334D" w:rsidP="005461AE">
      <w:pPr>
        <w:pStyle w:val="ConsPlusNormal"/>
        <w:ind w:firstLine="540"/>
        <w:jc w:val="both"/>
        <w:rPr>
          <w:sz w:val="22"/>
          <w:szCs w:val="22"/>
        </w:rPr>
      </w:pPr>
      <w:r w:rsidRPr="005461AE">
        <w:rPr>
          <w:sz w:val="22"/>
          <w:szCs w:val="22"/>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B9334D" w:rsidRPr="005461AE" w:rsidRDefault="00B9334D" w:rsidP="005461AE">
      <w:pPr>
        <w:pStyle w:val="ConsPlusNormal"/>
        <w:ind w:firstLine="540"/>
        <w:jc w:val="both"/>
        <w:rPr>
          <w:sz w:val="22"/>
          <w:szCs w:val="22"/>
        </w:rPr>
      </w:pPr>
      <w:r w:rsidRPr="005461AE">
        <w:rPr>
          <w:sz w:val="22"/>
          <w:szCs w:val="22"/>
        </w:rPr>
        <w:t>17. Жалоба подается в:</w:t>
      </w:r>
    </w:p>
    <w:p w:rsidR="00B9334D" w:rsidRPr="005461AE" w:rsidRDefault="00B9334D" w:rsidP="005461AE">
      <w:pPr>
        <w:pStyle w:val="ConsPlusNormal"/>
        <w:ind w:firstLine="540"/>
        <w:jc w:val="both"/>
        <w:rPr>
          <w:sz w:val="22"/>
          <w:szCs w:val="22"/>
        </w:rPr>
      </w:pPr>
      <w:r w:rsidRPr="005461AE">
        <w:rPr>
          <w:sz w:val="22"/>
          <w:szCs w:val="22"/>
        </w:rP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B9334D" w:rsidRPr="005461AE" w:rsidRDefault="00B9334D" w:rsidP="005461AE">
      <w:pPr>
        <w:pStyle w:val="ConsPlusNormal"/>
        <w:ind w:firstLine="540"/>
        <w:jc w:val="both"/>
        <w:rPr>
          <w:sz w:val="22"/>
          <w:szCs w:val="22"/>
        </w:rPr>
      </w:pPr>
      <w:r w:rsidRPr="005461AE">
        <w:rPr>
          <w:sz w:val="22"/>
          <w:szCs w:val="22"/>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B9334D" w:rsidRPr="005461AE" w:rsidRDefault="00B9334D" w:rsidP="005461AE">
      <w:pPr>
        <w:pStyle w:val="ConsPlusNormal"/>
        <w:ind w:firstLine="540"/>
        <w:jc w:val="both"/>
        <w:rPr>
          <w:sz w:val="22"/>
          <w:szCs w:val="22"/>
        </w:rPr>
      </w:pPr>
      <w:r w:rsidRPr="005461AE">
        <w:rPr>
          <w:sz w:val="22"/>
          <w:szCs w:val="22"/>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B9334D" w:rsidRPr="005461AE" w:rsidRDefault="00B9334D" w:rsidP="005461AE">
      <w:pPr>
        <w:pStyle w:val="ConsPlusNormal"/>
        <w:ind w:firstLine="540"/>
        <w:jc w:val="both"/>
        <w:rPr>
          <w:sz w:val="22"/>
          <w:szCs w:val="22"/>
        </w:rPr>
      </w:pPr>
      <w:r w:rsidRPr="005461AE">
        <w:rPr>
          <w:sz w:val="22"/>
          <w:szCs w:val="22"/>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490" w:name="Par2423"/>
      <w:bookmarkEnd w:id="490"/>
      <w:r w:rsidRPr="005461AE">
        <w:rPr>
          <w:sz w:val="22"/>
          <w:szCs w:val="22"/>
        </w:rPr>
        <w:t>Статья 106. Рассмотрение жалобы по существу</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398" w:tooltip="Ссылка на текущий документ" w:history="1">
        <w:r w:rsidRPr="005461AE">
          <w:rPr>
            <w:sz w:val="22"/>
            <w:szCs w:val="22"/>
          </w:rPr>
          <w:t>частью 8 статьи 105</w:t>
        </w:r>
      </w:hyperlink>
      <w:r w:rsidRPr="005461AE">
        <w:rPr>
          <w:sz w:val="22"/>
          <w:szCs w:val="22"/>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B9334D" w:rsidRPr="005461AE" w:rsidRDefault="00B9334D" w:rsidP="005461AE">
      <w:pPr>
        <w:pStyle w:val="ConsPlusNormal"/>
        <w:ind w:firstLine="540"/>
        <w:jc w:val="both"/>
        <w:rPr>
          <w:sz w:val="22"/>
          <w:szCs w:val="22"/>
        </w:rPr>
      </w:pPr>
      <w:r w:rsidRPr="005461AE">
        <w:rPr>
          <w:sz w:val="22"/>
          <w:szCs w:val="22"/>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B9334D" w:rsidRPr="005461AE" w:rsidRDefault="00B9334D" w:rsidP="005461AE">
      <w:pPr>
        <w:pStyle w:val="ConsPlusNormal"/>
        <w:ind w:firstLine="540"/>
        <w:jc w:val="both"/>
        <w:rPr>
          <w:sz w:val="22"/>
          <w:szCs w:val="22"/>
        </w:rPr>
      </w:pPr>
      <w:r w:rsidRPr="005461AE">
        <w:rPr>
          <w:sz w:val="22"/>
          <w:szCs w:val="22"/>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B9334D" w:rsidRPr="005461AE" w:rsidRDefault="00B9334D" w:rsidP="005461AE">
      <w:pPr>
        <w:pStyle w:val="ConsPlusNormal"/>
        <w:ind w:firstLine="540"/>
        <w:jc w:val="both"/>
        <w:rPr>
          <w:sz w:val="22"/>
          <w:szCs w:val="22"/>
        </w:rPr>
      </w:pPr>
      <w:r w:rsidRPr="005461AE">
        <w:rPr>
          <w:sz w:val="22"/>
          <w:szCs w:val="22"/>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B9334D" w:rsidRPr="005461AE" w:rsidRDefault="00B9334D" w:rsidP="005461AE">
      <w:pPr>
        <w:pStyle w:val="ConsPlusNormal"/>
        <w:ind w:firstLine="540"/>
        <w:jc w:val="both"/>
        <w:rPr>
          <w:sz w:val="22"/>
          <w:szCs w:val="22"/>
        </w:rPr>
      </w:pPr>
      <w:r w:rsidRPr="005461AE">
        <w:rPr>
          <w:sz w:val="22"/>
          <w:szCs w:val="22"/>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B9334D" w:rsidRPr="005461AE" w:rsidRDefault="00B9334D" w:rsidP="005461AE">
      <w:pPr>
        <w:pStyle w:val="ConsPlusNormal"/>
        <w:ind w:firstLine="540"/>
        <w:jc w:val="both"/>
        <w:rPr>
          <w:sz w:val="22"/>
          <w:szCs w:val="22"/>
        </w:rPr>
      </w:pPr>
      <w:r w:rsidRPr="005461AE">
        <w:rPr>
          <w:sz w:val="22"/>
          <w:szCs w:val="22"/>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56" w:tooltip="Ссылка на текущий документ" w:history="1">
        <w:r w:rsidRPr="005461AE">
          <w:rPr>
            <w:sz w:val="22"/>
            <w:szCs w:val="22"/>
          </w:rPr>
          <w:t>пунктах 3</w:t>
        </w:r>
      </w:hyperlink>
      <w:r w:rsidRPr="005461AE">
        <w:rPr>
          <w:sz w:val="22"/>
          <w:szCs w:val="22"/>
        </w:rPr>
        <w:t xml:space="preserve"> и </w:t>
      </w:r>
      <w:hyperlink w:anchor="Par657" w:tooltip="Ссылка на текущий документ" w:history="1">
        <w:r w:rsidRPr="005461AE">
          <w:rPr>
            <w:sz w:val="22"/>
            <w:szCs w:val="22"/>
          </w:rPr>
          <w:t>4 части 1 статьи 32</w:t>
        </w:r>
      </w:hyperlink>
      <w:r w:rsidRPr="005461AE">
        <w:rPr>
          <w:sz w:val="22"/>
          <w:szCs w:val="22"/>
        </w:rPr>
        <w:t xml:space="preserve"> настоящего Федерального закона критериями оценки этих заявок, окончательных предложений.</w:t>
      </w:r>
    </w:p>
    <w:p w:rsidR="00B9334D" w:rsidRPr="005461AE" w:rsidRDefault="00B9334D" w:rsidP="005461AE">
      <w:pPr>
        <w:pStyle w:val="ConsPlusNormal"/>
        <w:ind w:firstLine="540"/>
        <w:jc w:val="both"/>
        <w:rPr>
          <w:sz w:val="22"/>
          <w:szCs w:val="22"/>
        </w:rPr>
      </w:pPr>
      <w:r w:rsidRPr="005461AE">
        <w:rPr>
          <w:sz w:val="22"/>
          <w:szCs w:val="22"/>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B9334D" w:rsidRPr="005461AE" w:rsidRDefault="00B9334D" w:rsidP="005461AE">
      <w:pPr>
        <w:pStyle w:val="ConsPlusNormal"/>
        <w:jc w:val="both"/>
        <w:rPr>
          <w:sz w:val="22"/>
          <w:szCs w:val="22"/>
        </w:rPr>
      </w:pPr>
      <w:r w:rsidRPr="005461AE">
        <w:rPr>
          <w:sz w:val="22"/>
          <w:szCs w:val="22"/>
        </w:rPr>
        <w:t>(в ред. Федерального закона от 04.06.2014 N 140-ФЗ)</w:t>
      </w:r>
    </w:p>
    <w:p w:rsidR="00B9334D" w:rsidRPr="005461AE" w:rsidRDefault="00B9334D" w:rsidP="005461AE">
      <w:pPr>
        <w:pStyle w:val="ConsPlusNormal"/>
        <w:ind w:firstLine="540"/>
        <w:jc w:val="both"/>
        <w:rPr>
          <w:sz w:val="22"/>
          <w:szCs w:val="22"/>
        </w:rPr>
      </w:pPr>
      <w:r w:rsidRPr="005461AE">
        <w:rPr>
          <w:sz w:val="22"/>
          <w:szCs w:val="22"/>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272" w:tooltip="Ссылка на текущий документ" w:history="1">
        <w:r w:rsidRPr="005461AE">
          <w:rPr>
            <w:sz w:val="22"/>
            <w:szCs w:val="22"/>
          </w:rPr>
          <w:t>пунктом 2 части 22 статьи 99</w:t>
        </w:r>
      </w:hyperlink>
      <w:r w:rsidRPr="005461AE">
        <w:rPr>
          <w:sz w:val="22"/>
          <w:szCs w:val="22"/>
        </w:rPr>
        <w:t xml:space="preserve"> настоящего Федерального закона, о совершении иных действий, предусмотренных </w:t>
      </w:r>
      <w:hyperlink w:anchor="Par2270" w:tooltip="Ссылка на текущий документ" w:history="1">
        <w:r w:rsidRPr="005461AE">
          <w:rPr>
            <w:sz w:val="22"/>
            <w:szCs w:val="22"/>
          </w:rPr>
          <w:t>частью 22 статьи 99</w:t>
        </w:r>
      </w:hyperlink>
      <w:r w:rsidRPr="005461AE">
        <w:rPr>
          <w:sz w:val="22"/>
          <w:szCs w:val="22"/>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B9334D" w:rsidRPr="005461AE" w:rsidRDefault="00B9334D" w:rsidP="005461AE">
      <w:pPr>
        <w:pStyle w:val="ConsPlusNormal"/>
        <w:jc w:val="both"/>
        <w:rPr>
          <w:sz w:val="22"/>
          <w:szCs w:val="22"/>
        </w:rPr>
      </w:pPr>
      <w:r w:rsidRPr="005461AE">
        <w:rPr>
          <w:sz w:val="22"/>
          <w:szCs w:val="22"/>
        </w:rPr>
        <w:t>(часть 8 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B9334D" w:rsidRPr="005461AE" w:rsidRDefault="00B9334D" w:rsidP="005461AE">
      <w:pPr>
        <w:pStyle w:val="ConsPlusNormal"/>
        <w:ind w:firstLine="540"/>
        <w:jc w:val="both"/>
        <w:rPr>
          <w:sz w:val="22"/>
          <w:szCs w:val="22"/>
        </w:rPr>
      </w:pPr>
      <w:r w:rsidRPr="005461AE">
        <w:rPr>
          <w:sz w:val="22"/>
          <w:szCs w:val="22"/>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491" w:name="Par2440"/>
      <w:bookmarkEnd w:id="491"/>
      <w:r w:rsidRPr="005461AE">
        <w:rPr>
          <w:sz w:val="22"/>
          <w:szCs w:val="22"/>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jc w:val="center"/>
        <w:outlineLvl w:val="0"/>
        <w:rPr>
          <w:b/>
          <w:bCs/>
          <w:sz w:val="22"/>
          <w:szCs w:val="22"/>
        </w:rPr>
      </w:pPr>
      <w:bookmarkStart w:id="492" w:name="Par2445"/>
      <w:bookmarkEnd w:id="492"/>
      <w:r w:rsidRPr="005461AE">
        <w:rPr>
          <w:b/>
          <w:bCs/>
          <w:sz w:val="22"/>
          <w:szCs w:val="22"/>
        </w:rPr>
        <w:t>Глава 7. ОСОБЕННОСТИ ОСУЩЕСТВЛЕНИЯ ОТДЕЛЬНЫХ ВИДОВ ЗАКУПОК</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493" w:name="Par2447"/>
      <w:bookmarkEnd w:id="493"/>
      <w:r w:rsidRPr="005461AE">
        <w:rPr>
          <w:sz w:val="22"/>
          <w:szCs w:val="22"/>
        </w:rPr>
        <w:t>Статья 108. Особенности заключения энергосервисных контрактов</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B9334D" w:rsidRPr="005461AE" w:rsidRDefault="00B9334D" w:rsidP="005461AE">
      <w:pPr>
        <w:pStyle w:val="ConsPlusNormal"/>
        <w:ind w:firstLine="540"/>
        <w:jc w:val="both"/>
        <w:rPr>
          <w:sz w:val="22"/>
          <w:szCs w:val="22"/>
        </w:rPr>
      </w:pPr>
      <w:r w:rsidRPr="005461AE">
        <w:rPr>
          <w:sz w:val="22"/>
          <w:szCs w:val="22"/>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B9334D" w:rsidRPr="005461AE" w:rsidRDefault="00B9334D" w:rsidP="005461AE">
      <w:pPr>
        <w:pStyle w:val="ConsPlusNormal"/>
        <w:ind w:firstLine="540"/>
        <w:jc w:val="both"/>
        <w:rPr>
          <w:sz w:val="22"/>
          <w:szCs w:val="22"/>
        </w:rPr>
      </w:pPr>
      <w:r w:rsidRPr="005461AE">
        <w:rPr>
          <w:sz w:val="22"/>
          <w:szCs w:val="22"/>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483" w:tooltip="Ссылка на текущий документ" w:history="1">
        <w:r w:rsidRPr="005461AE">
          <w:rPr>
            <w:sz w:val="22"/>
            <w:szCs w:val="22"/>
          </w:rPr>
          <w:t>частью 19</w:t>
        </w:r>
      </w:hyperlink>
      <w:r w:rsidRPr="005461AE">
        <w:rPr>
          <w:sz w:val="22"/>
          <w:szCs w:val="22"/>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9334D" w:rsidRPr="005461AE" w:rsidRDefault="00B9334D" w:rsidP="005461AE">
      <w:pPr>
        <w:pStyle w:val="ConsPlusNormal"/>
        <w:ind w:firstLine="540"/>
        <w:jc w:val="both"/>
        <w:rPr>
          <w:sz w:val="22"/>
          <w:szCs w:val="22"/>
        </w:rPr>
      </w:pPr>
      <w:bookmarkStart w:id="494" w:name="Par2452"/>
      <w:bookmarkEnd w:id="494"/>
      <w:r w:rsidRPr="005461AE">
        <w:rPr>
          <w:sz w:val="22"/>
          <w:szCs w:val="22"/>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9334D" w:rsidRPr="005461AE" w:rsidRDefault="00B9334D" w:rsidP="005461AE">
      <w:pPr>
        <w:pStyle w:val="ConsPlusNormal"/>
        <w:ind w:firstLine="540"/>
        <w:jc w:val="both"/>
        <w:rPr>
          <w:sz w:val="22"/>
          <w:szCs w:val="22"/>
        </w:rPr>
      </w:pPr>
      <w:bookmarkStart w:id="495" w:name="Par2453"/>
      <w:bookmarkEnd w:id="495"/>
      <w:r w:rsidRPr="005461AE">
        <w:rPr>
          <w:sz w:val="22"/>
          <w:szCs w:val="22"/>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B9334D" w:rsidRPr="005461AE" w:rsidRDefault="00B9334D" w:rsidP="005461AE">
      <w:pPr>
        <w:pStyle w:val="ConsPlusNormal"/>
        <w:ind w:firstLine="540"/>
        <w:jc w:val="both"/>
        <w:rPr>
          <w:sz w:val="22"/>
          <w:szCs w:val="22"/>
        </w:rPr>
      </w:pPr>
      <w:bookmarkStart w:id="496" w:name="Par2454"/>
      <w:bookmarkEnd w:id="496"/>
      <w:r w:rsidRPr="005461AE">
        <w:rPr>
          <w:sz w:val="22"/>
          <w:szCs w:val="22"/>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9334D" w:rsidRPr="005461AE" w:rsidRDefault="00B9334D" w:rsidP="005461AE">
      <w:pPr>
        <w:pStyle w:val="ConsPlusNormal"/>
        <w:ind w:firstLine="540"/>
        <w:jc w:val="both"/>
        <w:rPr>
          <w:sz w:val="22"/>
          <w:szCs w:val="22"/>
        </w:rPr>
      </w:pPr>
      <w:r w:rsidRPr="005461AE">
        <w:rPr>
          <w:sz w:val="22"/>
          <w:szCs w:val="22"/>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B9334D" w:rsidRPr="005461AE" w:rsidRDefault="00B9334D" w:rsidP="005461AE">
      <w:pPr>
        <w:pStyle w:val="ConsPlusNormal"/>
        <w:ind w:firstLine="540"/>
        <w:jc w:val="both"/>
        <w:rPr>
          <w:sz w:val="22"/>
          <w:szCs w:val="22"/>
        </w:rPr>
      </w:pPr>
      <w:r w:rsidRPr="005461AE">
        <w:rPr>
          <w:sz w:val="22"/>
          <w:szCs w:val="22"/>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B9334D" w:rsidRPr="005461AE" w:rsidRDefault="00B9334D" w:rsidP="005461AE">
      <w:pPr>
        <w:pStyle w:val="ConsPlusNormal"/>
        <w:ind w:firstLine="540"/>
        <w:jc w:val="both"/>
        <w:rPr>
          <w:sz w:val="22"/>
          <w:szCs w:val="22"/>
        </w:rPr>
      </w:pPr>
      <w:r w:rsidRPr="005461AE">
        <w:rPr>
          <w:sz w:val="22"/>
          <w:szCs w:val="22"/>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B9334D" w:rsidRPr="005461AE" w:rsidRDefault="00B9334D" w:rsidP="005461AE">
      <w:pPr>
        <w:pStyle w:val="ConsPlusNormal"/>
        <w:ind w:firstLine="540"/>
        <w:jc w:val="both"/>
        <w:rPr>
          <w:sz w:val="22"/>
          <w:szCs w:val="22"/>
        </w:rPr>
      </w:pPr>
      <w:bookmarkStart w:id="497" w:name="Par2458"/>
      <w:bookmarkEnd w:id="497"/>
      <w:r w:rsidRPr="005461AE">
        <w:rPr>
          <w:sz w:val="22"/>
          <w:szCs w:val="22"/>
        </w:rPr>
        <w:t xml:space="preserve">1) предложение о цене контракта или в случае, предусмотренном </w:t>
      </w:r>
      <w:hyperlink w:anchor="Par2452" w:tooltip="Ссылка на текущий документ" w:history="1">
        <w:r w:rsidRPr="005461AE">
          <w:rPr>
            <w:sz w:val="22"/>
            <w:szCs w:val="22"/>
          </w:rPr>
          <w:t>пунктом 1 части 3</w:t>
        </w:r>
      </w:hyperlink>
      <w:r w:rsidRPr="005461AE">
        <w:rPr>
          <w:sz w:val="22"/>
          <w:szCs w:val="22"/>
        </w:rPr>
        <w:t xml:space="preserve"> настоящей статьи, о проценте экономии;</w:t>
      </w:r>
    </w:p>
    <w:p w:rsidR="00B9334D" w:rsidRPr="005461AE" w:rsidRDefault="00B9334D" w:rsidP="005461AE">
      <w:pPr>
        <w:pStyle w:val="ConsPlusNormal"/>
        <w:ind w:firstLine="540"/>
        <w:jc w:val="both"/>
        <w:rPr>
          <w:sz w:val="22"/>
          <w:szCs w:val="22"/>
        </w:rPr>
      </w:pPr>
      <w:bookmarkStart w:id="498" w:name="Par2459"/>
      <w:bookmarkEnd w:id="498"/>
      <w:r w:rsidRPr="005461AE">
        <w:rPr>
          <w:sz w:val="22"/>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453" w:tooltip="Ссылка на текущий документ" w:history="1">
        <w:r w:rsidRPr="005461AE">
          <w:rPr>
            <w:sz w:val="22"/>
            <w:szCs w:val="22"/>
          </w:rPr>
          <w:t>пунктом 2 части 3</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bookmarkStart w:id="499" w:name="Par2460"/>
      <w:bookmarkEnd w:id="499"/>
      <w:r w:rsidRPr="005461AE">
        <w:rPr>
          <w:sz w:val="22"/>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454" w:tooltip="Ссылка на текущий документ" w:history="1">
        <w:r w:rsidRPr="005461AE">
          <w:rPr>
            <w:sz w:val="22"/>
            <w:szCs w:val="22"/>
          </w:rPr>
          <w:t>пунктом 3 части 3</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r w:rsidRPr="005461AE">
        <w:rPr>
          <w:sz w:val="22"/>
          <w:szCs w:val="22"/>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458" w:tooltip="Ссылка на текущий документ" w:history="1">
        <w:r w:rsidRPr="005461AE">
          <w:rPr>
            <w:sz w:val="22"/>
            <w:szCs w:val="22"/>
          </w:rPr>
          <w:t>пунктами 1</w:t>
        </w:r>
      </w:hyperlink>
      <w:r w:rsidRPr="005461AE">
        <w:rPr>
          <w:sz w:val="22"/>
          <w:szCs w:val="22"/>
        </w:rPr>
        <w:t xml:space="preserve"> - </w:t>
      </w:r>
      <w:hyperlink w:anchor="Par2460" w:tooltip="Ссылка на текущий документ" w:history="1">
        <w:r w:rsidRPr="005461AE">
          <w:rPr>
            <w:sz w:val="22"/>
            <w:szCs w:val="22"/>
          </w:rPr>
          <w:t>3 части 6</w:t>
        </w:r>
      </w:hyperlink>
      <w:r w:rsidRPr="005461AE">
        <w:rPr>
          <w:sz w:val="22"/>
          <w:szCs w:val="22"/>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B9334D" w:rsidRPr="005461AE" w:rsidRDefault="00B9334D" w:rsidP="005461AE">
      <w:pPr>
        <w:pStyle w:val="ConsPlusNormal"/>
        <w:ind w:firstLine="540"/>
        <w:jc w:val="both"/>
        <w:rPr>
          <w:sz w:val="22"/>
          <w:szCs w:val="22"/>
        </w:rPr>
      </w:pPr>
      <w:r w:rsidRPr="005461AE">
        <w:rPr>
          <w:sz w:val="22"/>
          <w:szCs w:val="22"/>
        </w:rPr>
        <w:t xml:space="preserve">8. В случаях, предусмотренных </w:t>
      </w:r>
      <w:hyperlink w:anchor="Par2459" w:tooltip="Ссылка на текущий документ" w:history="1">
        <w:r w:rsidRPr="005461AE">
          <w:rPr>
            <w:sz w:val="22"/>
            <w:szCs w:val="22"/>
          </w:rPr>
          <w:t>пунктами 2</w:t>
        </w:r>
      </w:hyperlink>
      <w:r w:rsidRPr="005461AE">
        <w:rPr>
          <w:sz w:val="22"/>
          <w:szCs w:val="22"/>
        </w:rPr>
        <w:t xml:space="preserve"> и </w:t>
      </w:r>
      <w:hyperlink w:anchor="Par2460" w:tooltip="Ссылка на текущий документ" w:history="1">
        <w:r w:rsidRPr="005461AE">
          <w:rPr>
            <w:sz w:val="22"/>
            <w:szCs w:val="22"/>
          </w:rPr>
          <w:t>3 части 6</w:t>
        </w:r>
      </w:hyperlink>
      <w:r w:rsidRPr="005461AE">
        <w:rPr>
          <w:sz w:val="22"/>
          <w:szCs w:val="22"/>
        </w:rPr>
        <w:t xml:space="preserve"> настоящей статьи, победителем запроса котировок признается лицо, сделавшее предложение о наиболее низкой сумме.</w:t>
      </w:r>
    </w:p>
    <w:p w:rsidR="00B9334D" w:rsidRPr="005461AE" w:rsidRDefault="00B9334D" w:rsidP="005461AE">
      <w:pPr>
        <w:pStyle w:val="ConsPlusNormal"/>
        <w:ind w:firstLine="540"/>
        <w:jc w:val="both"/>
        <w:rPr>
          <w:sz w:val="22"/>
          <w:szCs w:val="22"/>
        </w:rPr>
      </w:pPr>
      <w:r w:rsidRPr="005461AE">
        <w:rPr>
          <w:sz w:val="22"/>
          <w:szCs w:val="22"/>
        </w:rPr>
        <w:t xml:space="preserve">9. В случаях, предусмотренных </w:t>
      </w:r>
      <w:hyperlink w:anchor="Par2459" w:tooltip="Ссылка на текущий документ" w:history="1">
        <w:r w:rsidRPr="005461AE">
          <w:rPr>
            <w:sz w:val="22"/>
            <w:szCs w:val="22"/>
          </w:rPr>
          <w:t>пунктами 2</w:t>
        </w:r>
      </w:hyperlink>
      <w:r w:rsidRPr="005461AE">
        <w:rPr>
          <w:sz w:val="22"/>
          <w:szCs w:val="22"/>
        </w:rPr>
        <w:t xml:space="preserve"> и </w:t>
      </w:r>
      <w:hyperlink w:anchor="Par2460" w:tooltip="Ссылка на текущий документ" w:history="1">
        <w:r w:rsidRPr="005461AE">
          <w:rPr>
            <w:sz w:val="22"/>
            <w:szCs w:val="22"/>
          </w:rPr>
          <w:t>3 части 6</w:t>
        </w:r>
      </w:hyperlink>
      <w:r w:rsidRPr="005461AE">
        <w:rPr>
          <w:sz w:val="22"/>
          <w:szCs w:val="22"/>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77" w:tooltip="Ссылка на текущий документ" w:history="1">
        <w:r w:rsidRPr="005461AE">
          <w:rPr>
            <w:sz w:val="22"/>
            <w:szCs w:val="22"/>
          </w:rPr>
          <w:t>частью 8 статьи 32</w:t>
        </w:r>
      </w:hyperlink>
      <w:r w:rsidRPr="005461AE">
        <w:rPr>
          <w:sz w:val="22"/>
          <w:szCs w:val="22"/>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B9334D" w:rsidRPr="005461AE" w:rsidRDefault="00B9334D" w:rsidP="005461AE">
      <w:pPr>
        <w:pStyle w:val="ConsPlusNormal"/>
        <w:ind w:firstLine="540"/>
        <w:jc w:val="both"/>
        <w:rPr>
          <w:sz w:val="22"/>
          <w:szCs w:val="22"/>
        </w:rPr>
      </w:pPr>
      <w:r w:rsidRPr="005461AE">
        <w:rPr>
          <w:sz w:val="22"/>
          <w:szCs w:val="22"/>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B9334D" w:rsidRPr="005461AE" w:rsidRDefault="00B9334D" w:rsidP="005461AE">
      <w:pPr>
        <w:pStyle w:val="ConsPlusNormal"/>
        <w:ind w:firstLine="540"/>
        <w:jc w:val="both"/>
        <w:rPr>
          <w:sz w:val="22"/>
          <w:szCs w:val="22"/>
        </w:rPr>
      </w:pPr>
      <w:r w:rsidRPr="005461AE">
        <w:rPr>
          <w:sz w:val="22"/>
          <w:szCs w:val="22"/>
        </w:rPr>
        <w:t xml:space="preserve">1) цена энергосервисного контракта или в случае, предусмотренном </w:t>
      </w:r>
      <w:hyperlink w:anchor="Par2452" w:tooltip="Ссылка на текущий документ" w:history="1">
        <w:r w:rsidRPr="005461AE">
          <w:rPr>
            <w:sz w:val="22"/>
            <w:szCs w:val="22"/>
          </w:rPr>
          <w:t>пунктом 1 части 3</w:t>
        </w:r>
      </w:hyperlink>
      <w:r w:rsidRPr="005461AE">
        <w:rPr>
          <w:sz w:val="22"/>
          <w:szCs w:val="22"/>
        </w:rPr>
        <w:t xml:space="preserve"> настоящей статьи, процент экономии;</w:t>
      </w:r>
    </w:p>
    <w:p w:rsidR="00B9334D" w:rsidRPr="005461AE" w:rsidRDefault="00B9334D" w:rsidP="005461AE">
      <w:pPr>
        <w:pStyle w:val="ConsPlusNormal"/>
        <w:ind w:firstLine="540"/>
        <w:jc w:val="both"/>
        <w:rPr>
          <w:sz w:val="22"/>
          <w:szCs w:val="22"/>
        </w:rPr>
      </w:pPr>
      <w:bookmarkStart w:id="500" w:name="Par2466"/>
      <w:bookmarkEnd w:id="500"/>
      <w:r w:rsidRPr="005461AE">
        <w:rPr>
          <w:sz w:val="22"/>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453" w:tooltip="Ссылка на текущий документ" w:history="1">
        <w:r w:rsidRPr="005461AE">
          <w:rPr>
            <w:sz w:val="22"/>
            <w:szCs w:val="22"/>
          </w:rPr>
          <w:t>пунктом 2 части 3</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bookmarkStart w:id="501" w:name="Par2467"/>
      <w:bookmarkEnd w:id="501"/>
      <w:r w:rsidRPr="005461AE">
        <w:rPr>
          <w:sz w:val="22"/>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454" w:tooltip="Ссылка на текущий документ" w:history="1">
        <w:r w:rsidRPr="005461AE">
          <w:rPr>
            <w:sz w:val="22"/>
            <w:szCs w:val="22"/>
          </w:rPr>
          <w:t>пунктом 3 части 3</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r w:rsidRPr="005461AE">
        <w:rPr>
          <w:sz w:val="22"/>
          <w:szCs w:val="22"/>
        </w:rPr>
        <w:t xml:space="preserve">11. В случаях, предусмотренных </w:t>
      </w:r>
      <w:hyperlink w:anchor="Par2466" w:tooltip="Ссылка на текущий документ" w:history="1">
        <w:r w:rsidRPr="005461AE">
          <w:rPr>
            <w:sz w:val="22"/>
            <w:szCs w:val="22"/>
          </w:rPr>
          <w:t>пунктами 2</w:t>
        </w:r>
      </w:hyperlink>
      <w:r w:rsidRPr="005461AE">
        <w:rPr>
          <w:sz w:val="22"/>
          <w:szCs w:val="22"/>
        </w:rPr>
        <w:t xml:space="preserve"> и </w:t>
      </w:r>
      <w:hyperlink w:anchor="Par2467" w:tooltip="Ссылка на текущий документ" w:history="1">
        <w:r w:rsidRPr="005461AE">
          <w:rPr>
            <w:sz w:val="22"/>
            <w:szCs w:val="22"/>
          </w:rPr>
          <w:t>3 части 10</w:t>
        </w:r>
      </w:hyperlink>
      <w:r w:rsidRPr="005461AE">
        <w:rPr>
          <w:sz w:val="22"/>
          <w:szCs w:val="22"/>
        </w:rPr>
        <w:t xml:space="preserve"> настоящей статьи, победителем электронного аукциона признается лицо, сделавшее предложение о наиболее низкой сумме.</w:t>
      </w:r>
    </w:p>
    <w:p w:rsidR="00B9334D" w:rsidRPr="005461AE" w:rsidRDefault="00B9334D" w:rsidP="005461AE">
      <w:pPr>
        <w:pStyle w:val="ConsPlusNormal"/>
        <w:ind w:firstLine="540"/>
        <w:jc w:val="both"/>
        <w:rPr>
          <w:sz w:val="22"/>
          <w:szCs w:val="22"/>
        </w:rPr>
      </w:pPr>
      <w:r w:rsidRPr="005461AE">
        <w:rPr>
          <w:sz w:val="22"/>
          <w:szCs w:val="22"/>
        </w:rPr>
        <w:t xml:space="preserve">12. В случае, предусмотренном </w:t>
      </w:r>
      <w:hyperlink w:anchor="Par2467" w:tooltip="Ссылка на текущий документ" w:history="1">
        <w:r w:rsidRPr="005461AE">
          <w:rPr>
            <w:sz w:val="22"/>
            <w:szCs w:val="22"/>
          </w:rPr>
          <w:t>пунктом 3 части 10</w:t>
        </w:r>
      </w:hyperlink>
      <w:r w:rsidRPr="005461AE">
        <w:rPr>
          <w:sz w:val="22"/>
          <w:szCs w:val="22"/>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B9334D" w:rsidRPr="005461AE" w:rsidRDefault="00B9334D" w:rsidP="005461AE">
      <w:pPr>
        <w:pStyle w:val="ConsPlusNormal"/>
        <w:ind w:firstLine="540"/>
        <w:jc w:val="both"/>
        <w:rPr>
          <w:sz w:val="22"/>
          <w:szCs w:val="22"/>
        </w:rPr>
      </w:pPr>
      <w:r w:rsidRPr="005461AE">
        <w:rPr>
          <w:sz w:val="22"/>
          <w:szCs w:val="22"/>
        </w:rPr>
        <w:t>13. Энергосервисный контракт заключается по цене, которая определяется в виде:</w:t>
      </w:r>
    </w:p>
    <w:p w:rsidR="00B9334D" w:rsidRPr="005461AE" w:rsidRDefault="00B9334D" w:rsidP="005461AE">
      <w:pPr>
        <w:pStyle w:val="ConsPlusNormal"/>
        <w:ind w:firstLine="540"/>
        <w:jc w:val="both"/>
        <w:rPr>
          <w:sz w:val="22"/>
          <w:szCs w:val="22"/>
        </w:rPr>
      </w:pPr>
      <w:r w:rsidRPr="005461AE">
        <w:rPr>
          <w:sz w:val="22"/>
          <w:szCs w:val="22"/>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52" w:tooltip="Ссылка на текущий документ" w:history="1">
        <w:r w:rsidRPr="005461AE">
          <w:rPr>
            <w:sz w:val="22"/>
            <w:szCs w:val="22"/>
          </w:rPr>
          <w:t>пункте 1 части 3</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r w:rsidRPr="005461AE">
        <w:rPr>
          <w:sz w:val="22"/>
          <w:szCs w:val="22"/>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53" w:tooltip="Ссылка на текущий документ" w:history="1">
        <w:r w:rsidRPr="005461AE">
          <w:rPr>
            <w:sz w:val="22"/>
            <w:szCs w:val="22"/>
          </w:rPr>
          <w:t>пункте 2 части 3</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r w:rsidRPr="005461AE">
        <w:rPr>
          <w:sz w:val="22"/>
          <w:szCs w:val="22"/>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54" w:tooltip="Ссылка на текущий документ" w:history="1">
        <w:r w:rsidRPr="005461AE">
          <w:rPr>
            <w:sz w:val="22"/>
            <w:szCs w:val="22"/>
          </w:rPr>
          <w:t>пункте 3 части 3</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r w:rsidRPr="005461AE">
        <w:rPr>
          <w:sz w:val="22"/>
          <w:szCs w:val="22"/>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452" w:tooltip="Ссылка на текущий документ" w:history="1">
        <w:r w:rsidRPr="005461AE">
          <w:rPr>
            <w:sz w:val="22"/>
            <w:szCs w:val="22"/>
          </w:rPr>
          <w:t>пунктом 1 части 3</w:t>
        </w:r>
      </w:hyperlink>
      <w:r w:rsidRPr="005461AE">
        <w:rPr>
          <w:sz w:val="22"/>
          <w:szCs w:val="22"/>
        </w:rPr>
        <w:t xml:space="preserve"> настоящей статьи) или предложенной участником закупки (в случаях, предусмотренных </w:t>
      </w:r>
      <w:hyperlink w:anchor="Par2453" w:tooltip="Ссылка на текущий документ" w:history="1">
        <w:r w:rsidRPr="005461AE">
          <w:rPr>
            <w:sz w:val="22"/>
            <w:szCs w:val="22"/>
          </w:rPr>
          <w:t>пунктами 2</w:t>
        </w:r>
      </w:hyperlink>
      <w:r w:rsidRPr="005461AE">
        <w:rPr>
          <w:sz w:val="22"/>
          <w:szCs w:val="22"/>
        </w:rPr>
        <w:t xml:space="preserve"> и </w:t>
      </w:r>
      <w:hyperlink w:anchor="Par2454" w:tooltip="Ссылка на текущий документ" w:history="1">
        <w:r w:rsidRPr="005461AE">
          <w:rPr>
            <w:sz w:val="22"/>
            <w:szCs w:val="22"/>
          </w:rPr>
          <w:t>3 части 3</w:t>
        </w:r>
      </w:hyperlink>
      <w:r w:rsidRPr="005461AE">
        <w:rPr>
          <w:sz w:val="22"/>
          <w:szCs w:val="22"/>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B9334D" w:rsidRPr="005461AE" w:rsidRDefault="00B9334D" w:rsidP="005461AE">
      <w:pPr>
        <w:pStyle w:val="ConsPlusNormal"/>
        <w:ind w:firstLine="540"/>
        <w:jc w:val="both"/>
        <w:rPr>
          <w:sz w:val="22"/>
          <w:szCs w:val="22"/>
        </w:rPr>
      </w:pPr>
      <w:r w:rsidRPr="005461AE">
        <w:rPr>
          <w:sz w:val="22"/>
          <w:szCs w:val="22"/>
        </w:rPr>
        <w:t xml:space="preserve">15. При заключении энергосервисного контракта в этом контракте также указывается в случае, предусмотренном </w:t>
      </w:r>
      <w:hyperlink w:anchor="Par2452" w:tooltip="Ссылка на текущий документ" w:history="1">
        <w:r w:rsidRPr="005461AE">
          <w:rPr>
            <w:sz w:val="22"/>
            <w:szCs w:val="22"/>
          </w:rPr>
          <w:t>пунктами 1</w:t>
        </w:r>
      </w:hyperlink>
      <w:r w:rsidRPr="005461AE">
        <w:rPr>
          <w:sz w:val="22"/>
          <w:szCs w:val="22"/>
        </w:rPr>
        <w:t xml:space="preserve"> и </w:t>
      </w:r>
      <w:hyperlink w:anchor="Par2454" w:tooltip="Ссылка на текущий документ" w:history="1">
        <w:r w:rsidRPr="005461AE">
          <w:rPr>
            <w:sz w:val="22"/>
            <w:szCs w:val="22"/>
          </w:rPr>
          <w:t>3 части 3</w:t>
        </w:r>
      </w:hyperlink>
      <w:r w:rsidRPr="005461AE">
        <w:rPr>
          <w:sz w:val="22"/>
          <w:szCs w:val="22"/>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453" w:tooltip="Ссылка на текущий документ" w:history="1">
        <w:r w:rsidRPr="005461AE">
          <w:rPr>
            <w:sz w:val="22"/>
            <w:szCs w:val="22"/>
          </w:rPr>
          <w:t>пунктом 2 части 3</w:t>
        </w:r>
      </w:hyperlink>
      <w:r w:rsidRPr="005461AE">
        <w:rPr>
          <w:sz w:val="22"/>
          <w:szCs w:val="22"/>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B9334D" w:rsidRPr="005461AE" w:rsidRDefault="00B9334D" w:rsidP="005461AE">
      <w:pPr>
        <w:pStyle w:val="ConsPlusNormal"/>
        <w:ind w:firstLine="540"/>
        <w:jc w:val="both"/>
        <w:rPr>
          <w:sz w:val="22"/>
          <w:szCs w:val="22"/>
        </w:rPr>
      </w:pPr>
      <w:r w:rsidRPr="005461AE">
        <w:rPr>
          <w:sz w:val="22"/>
          <w:szCs w:val="22"/>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B9334D" w:rsidRPr="005461AE" w:rsidRDefault="00B9334D" w:rsidP="005461AE">
      <w:pPr>
        <w:pStyle w:val="ConsPlusNormal"/>
        <w:ind w:firstLine="540"/>
        <w:jc w:val="both"/>
        <w:rPr>
          <w:sz w:val="22"/>
          <w:szCs w:val="22"/>
        </w:rPr>
      </w:pPr>
      <w:r w:rsidRPr="005461AE">
        <w:rPr>
          <w:sz w:val="22"/>
          <w:szCs w:val="22"/>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452" w:tooltip="Ссылка на текущий документ" w:history="1">
        <w:r w:rsidRPr="005461AE">
          <w:rPr>
            <w:sz w:val="22"/>
            <w:szCs w:val="22"/>
          </w:rPr>
          <w:t>пункте 1 части 3</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r w:rsidRPr="005461AE">
        <w:rPr>
          <w:sz w:val="22"/>
          <w:szCs w:val="22"/>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453" w:tooltip="Ссылка на текущий документ" w:history="1">
        <w:r w:rsidRPr="005461AE">
          <w:rPr>
            <w:sz w:val="22"/>
            <w:szCs w:val="22"/>
          </w:rPr>
          <w:t>пункте 2 части 3</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r w:rsidRPr="005461AE">
        <w:rPr>
          <w:sz w:val="22"/>
          <w:szCs w:val="22"/>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454" w:tooltip="Ссылка на текущий документ" w:history="1">
        <w:r w:rsidRPr="005461AE">
          <w:rPr>
            <w:sz w:val="22"/>
            <w:szCs w:val="22"/>
          </w:rPr>
          <w:t>пункте 3 части 3</w:t>
        </w:r>
      </w:hyperlink>
      <w:r w:rsidRPr="005461AE">
        <w:rPr>
          <w:sz w:val="22"/>
          <w:szCs w:val="22"/>
        </w:rPr>
        <w:t xml:space="preserve"> настоящей статьи.</w:t>
      </w:r>
    </w:p>
    <w:p w:rsidR="00B9334D" w:rsidRPr="005461AE" w:rsidRDefault="00B9334D" w:rsidP="005461AE">
      <w:pPr>
        <w:pStyle w:val="ConsPlusNormal"/>
        <w:jc w:val="both"/>
        <w:rPr>
          <w:sz w:val="22"/>
          <w:szCs w:val="22"/>
        </w:rPr>
      </w:pPr>
      <w:r w:rsidRPr="005461AE">
        <w:rPr>
          <w:sz w:val="22"/>
          <w:szCs w:val="22"/>
        </w:rPr>
        <w:t>(в ред. Федерального закона от 31.12.2014 N 498-ФЗ)</w:t>
      </w:r>
    </w:p>
    <w:p w:rsidR="00B9334D" w:rsidRPr="005461AE" w:rsidRDefault="00B9334D" w:rsidP="005461AE">
      <w:pPr>
        <w:pStyle w:val="ConsPlusNormal"/>
        <w:ind w:firstLine="540"/>
        <w:jc w:val="both"/>
        <w:rPr>
          <w:sz w:val="22"/>
          <w:szCs w:val="22"/>
        </w:rPr>
      </w:pPr>
      <w:r w:rsidRPr="005461AE">
        <w:rPr>
          <w:sz w:val="22"/>
          <w:szCs w:val="22"/>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483" w:tooltip="Ссылка на текущий документ" w:history="1">
        <w:r w:rsidRPr="005461AE">
          <w:rPr>
            <w:sz w:val="22"/>
            <w:szCs w:val="22"/>
          </w:rPr>
          <w:t>частью 19</w:t>
        </w:r>
      </w:hyperlink>
      <w:r w:rsidRPr="005461AE">
        <w:rPr>
          <w:sz w:val="22"/>
          <w:szCs w:val="22"/>
        </w:rPr>
        <w:t xml:space="preserve"> настоящей статьи.</w:t>
      </w:r>
    </w:p>
    <w:p w:rsidR="00B9334D" w:rsidRPr="005461AE" w:rsidRDefault="00B9334D" w:rsidP="005461AE">
      <w:pPr>
        <w:pStyle w:val="ConsPlusNormal"/>
        <w:ind w:firstLine="540"/>
        <w:jc w:val="both"/>
        <w:rPr>
          <w:sz w:val="22"/>
          <w:szCs w:val="22"/>
        </w:rPr>
      </w:pPr>
      <w:r w:rsidRPr="005461AE">
        <w:rPr>
          <w:sz w:val="22"/>
          <w:szCs w:val="22"/>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B9334D" w:rsidRPr="005461AE" w:rsidRDefault="00B9334D" w:rsidP="005461AE">
      <w:pPr>
        <w:pStyle w:val="ConsPlusNormal"/>
        <w:ind w:firstLine="540"/>
        <w:jc w:val="both"/>
        <w:rPr>
          <w:sz w:val="22"/>
          <w:szCs w:val="22"/>
        </w:rPr>
      </w:pPr>
      <w:bookmarkStart w:id="502" w:name="Par2483"/>
      <w:bookmarkEnd w:id="502"/>
      <w:r w:rsidRPr="005461AE">
        <w:rPr>
          <w:sz w:val="22"/>
          <w:szCs w:val="22"/>
        </w:rPr>
        <w:t>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503" w:name="Par2485"/>
      <w:bookmarkEnd w:id="503"/>
      <w:r w:rsidRPr="005461AE">
        <w:rPr>
          <w:sz w:val="22"/>
          <w:szCs w:val="22"/>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504" w:name="Par2487"/>
      <w:bookmarkEnd w:id="504"/>
      <w:r w:rsidRPr="005461AE">
        <w:rPr>
          <w:sz w:val="22"/>
          <w:szCs w:val="22"/>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B9334D" w:rsidRPr="005461AE" w:rsidRDefault="00B9334D" w:rsidP="005461AE">
      <w:pPr>
        <w:pStyle w:val="ConsPlusNormal"/>
        <w:ind w:firstLine="540"/>
        <w:jc w:val="both"/>
        <w:rPr>
          <w:sz w:val="22"/>
          <w:szCs w:val="22"/>
        </w:rPr>
      </w:pPr>
      <w:bookmarkStart w:id="505" w:name="Par2488"/>
      <w:bookmarkEnd w:id="505"/>
      <w:r w:rsidRPr="005461AE">
        <w:rPr>
          <w:sz w:val="22"/>
          <w:szCs w:val="22"/>
        </w:rPr>
        <w:t xml:space="preserve">2. На основании представления, указанного в </w:t>
      </w:r>
      <w:hyperlink w:anchor="Par2487" w:tooltip="Ссылка на текущий документ" w:history="1">
        <w:r w:rsidRPr="005461AE">
          <w:rPr>
            <w:sz w:val="22"/>
            <w:szCs w:val="22"/>
          </w:rPr>
          <w:t>части 1</w:t>
        </w:r>
      </w:hyperlink>
      <w:r w:rsidRPr="005461AE">
        <w:rPr>
          <w:sz w:val="22"/>
          <w:szCs w:val="22"/>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B9334D" w:rsidRPr="005461AE" w:rsidRDefault="00B9334D" w:rsidP="005461AE">
      <w:pPr>
        <w:pStyle w:val="ConsPlusNormal"/>
        <w:ind w:firstLine="540"/>
        <w:jc w:val="both"/>
        <w:rPr>
          <w:sz w:val="22"/>
          <w:szCs w:val="22"/>
        </w:rPr>
      </w:pPr>
      <w:r w:rsidRPr="005461AE">
        <w:rPr>
          <w:sz w:val="22"/>
          <w:szCs w:val="22"/>
        </w:rPr>
        <w:t xml:space="preserve">3. Указанный в </w:t>
      </w:r>
      <w:hyperlink w:anchor="Par2488" w:tooltip="Ссылка на текущий документ" w:history="1">
        <w:r w:rsidRPr="005461AE">
          <w:rPr>
            <w:sz w:val="22"/>
            <w:szCs w:val="22"/>
          </w:rPr>
          <w:t>части 2</w:t>
        </w:r>
      </w:hyperlink>
      <w:r w:rsidRPr="005461AE">
        <w:rPr>
          <w:sz w:val="22"/>
          <w:szCs w:val="22"/>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B9334D" w:rsidRPr="005461AE" w:rsidRDefault="00B9334D" w:rsidP="005461AE">
      <w:pPr>
        <w:pStyle w:val="ConsPlusNormal"/>
        <w:ind w:firstLine="540"/>
        <w:jc w:val="both"/>
        <w:rPr>
          <w:sz w:val="22"/>
          <w:szCs w:val="22"/>
        </w:rPr>
      </w:pPr>
      <w:r w:rsidRPr="005461AE">
        <w:rPr>
          <w:sz w:val="22"/>
          <w:szCs w:val="22"/>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94" w:tooltip="Ссылка на текущий документ" w:history="1">
        <w:r w:rsidRPr="005461AE">
          <w:rPr>
            <w:sz w:val="22"/>
            <w:szCs w:val="22"/>
          </w:rPr>
          <w:t>статьей 22</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outlineLvl w:val="1"/>
        <w:rPr>
          <w:sz w:val="22"/>
          <w:szCs w:val="22"/>
        </w:rPr>
      </w:pPr>
      <w:bookmarkStart w:id="506" w:name="Par2492"/>
      <w:bookmarkEnd w:id="506"/>
      <w:r w:rsidRPr="005461AE">
        <w:rPr>
          <w:sz w:val="22"/>
          <w:szCs w:val="22"/>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94" w:tooltip="Ссылка на текущий документ" w:history="1">
        <w:r w:rsidRPr="005461AE">
          <w:rPr>
            <w:sz w:val="22"/>
            <w:szCs w:val="22"/>
          </w:rPr>
          <w:t>статьей 22</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507" w:name="Par2497"/>
      <w:bookmarkEnd w:id="507"/>
      <w:r w:rsidRPr="005461AE">
        <w:rPr>
          <w:sz w:val="22"/>
          <w:szCs w:val="22"/>
        </w:rPr>
        <w:t>Статья 111. Особенности осуществления закупок в соответствии с решением Правительства Российской Федерации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508" w:name="Par2499"/>
      <w:bookmarkEnd w:id="508"/>
      <w:r w:rsidRPr="005461AE">
        <w:rPr>
          <w:sz w:val="22"/>
          <w:szCs w:val="22"/>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72" w:tooltip="Ссылка на текущий документ" w:history="1">
        <w:r w:rsidRPr="005461AE">
          <w:rPr>
            <w:sz w:val="22"/>
            <w:szCs w:val="22"/>
          </w:rPr>
          <w:t>статьей 24</w:t>
        </w:r>
      </w:hyperlink>
      <w:r w:rsidRPr="005461AE">
        <w:rPr>
          <w:sz w:val="22"/>
          <w:szCs w:val="22"/>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B9334D" w:rsidRPr="005461AE" w:rsidRDefault="00B9334D" w:rsidP="005461AE">
      <w:pPr>
        <w:pStyle w:val="ConsPlusNormal"/>
        <w:ind w:firstLine="540"/>
        <w:jc w:val="both"/>
        <w:rPr>
          <w:sz w:val="22"/>
          <w:szCs w:val="22"/>
        </w:rPr>
      </w:pPr>
      <w:r w:rsidRPr="005461AE">
        <w:rPr>
          <w:sz w:val="22"/>
          <w:szCs w:val="22"/>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499" w:tooltip="Ссылка на текущий документ" w:history="1">
        <w:r w:rsidRPr="005461AE">
          <w:rPr>
            <w:sz w:val="22"/>
            <w:szCs w:val="22"/>
          </w:rPr>
          <w:t>частью 1</w:t>
        </w:r>
      </w:hyperlink>
      <w:r w:rsidRPr="005461AE">
        <w:rPr>
          <w:sz w:val="22"/>
          <w:szCs w:val="22"/>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509" w:name="Par2502"/>
      <w:bookmarkEnd w:id="509"/>
      <w:r w:rsidRPr="005461AE">
        <w:rPr>
          <w:sz w:val="22"/>
          <w:szCs w:val="22"/>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9334D" w:rsidRPr="005461AE" w:rsidRDefault="00B9334D" w:rsidP="005461AE">
      <w:pPr>
        <w:pStyle w:val="ConsPlusNormal"/>
        <w:ind w:firstLine="540"/>
        <w:jc w:val="both"/>
        <w:rPr>
          <w:sz w:val="22"/>
          <w:szCs w:val="22"/>
        </w:rPr>
      </w:pPr>
      <w:r w:rsidRPr="005461AE">
        <w:rPr>
          <w:sz w:val="22"/>
          <w:szCs w:val="22"/>
        </w:rPr>
        <w:t>(введена Федеральным законом от 04.06.2014 N 140-ФЗ)</w:t>
      </w:r>
    </w:p>
    <w:p w:rsidR="00B9334D" w:rsidRPr="005461AE" w:rsidRDefault="00B9334D" w:rsidP="005461AE">
      <w:pPr>
        <w:pStyle w:val="ConsPlusNormal"/>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B9334D" w:rsidRPr="005461AE" w:rsidRDefault="00B9334D" w:rsidP="005461AE">
      <w:pPr>
        <w:pStyle w:val="ConsPlusNormal"/>
        <w:ind w:firstLine="540"/>
        <w:jc w:val="both"/>
        <w:rPr>
          <w:sz w:val="22"/>
          <w:szCs w:val="22"/>
        </w:rPr>
      </w:pPr>
      <w:r w:rsidRPr="005461AE">
        <w:rPr>
          <w:sz w:val="22"/>
          <w:szCs w:val="22"/>
        </w:rPr>
        <w:t xml:space="preserve">1) не руководствоваться положениями </w:t>
      </w:r>
      <w:hyperlink w:anchor="Par552" w:tooltip="Ссылка на текущий документ" w:history="1">
        <w:r w:rsidRPr="005461AE">
          <w:rPr>
            <w:sz w:val="22"/>
            <w:szCs w:val="22"/>
          </w:rPr>
          <w:t>статей 28</w:t>
        </w:r>
      </w:hyperlink>
      <w:r w:rsidRPr="005461AE">
        <w:rPr>
          <w:sz w:val="22"/>
          <w:szCs w:val="22"/>
        </w:rPr>
        <w:t xml:space="preserve">, </w:t>
      </w:r>
      <w:hyperlink w:anchor="Par569" w:tooltip="Ссылка на текущий документ" w:history="1">
        <w:r w:rsidRPr="005461AE">
          <w:rPr>
            <w:sz w:val="22"/>
            <w:szCs w:val="22"/>
          </w:rPr>
          <w:t>30</w:t>
        </w:r>
      </w:hyperlink>
      <w:r w:rsidRPr="005461AE">
        <w:rPr>
          <w:sz w:val="22"/>
          <w:szCs w:val="22"/>
        </w:rPr>
        <w:t xml:space="preserve">, </w:t>
      </w:r>
      <w:hyperlink w:anchor="Par700" w:tooltip="Ссылка на текущий документ" w:history="1">
        <w:r w:rsidRPr="005461AE">
          <w:rPr>
            <w:sz w:val="22"/>
            <w:szCs w:val="22"/>
          </w:rPr>
          <w:t>34</w:t>
        </w:r>
      </w:hyperlink>
      <w:r w:rsidRPr="005461AE">
        <w:rPr>
          <w:sz w:val="22"/>
          <w:szCs w:val="22"/>
        </w:rPr>
        <w:t xml:space="preserve"> - </w:t>
      </w:r>
      <w:hyperlink w:anchor="Par761" w:tooltip="Ссылка на текущий документ" w:history="1">
        <w:r w:rsidRPr="005461AE">
          <w:rPr>
            <w:sz w:val="22"/>
            <w:szCs w:val="22"/>
          </w:rPr>
          <w:t>37</w:t>
        </w:r>
      </w:hyperlink>
      <w:r w:rsidRPr="005461AE">
        <w:rPr>
          <w:sz w:val="22"/>
          <w:szCs w:val="22"/>
        </w:rPr>
        <w:t xml:space="preserve">, </w:t>
      </w:r>
      <w:hyperlink w:anchor="Par835" w:tooltip="Ссылка на текущий документ" w:history="1">
        <w:r w:rsidRPr="005461AE">
          <w:rPr>
            <w:sz w:val="22"/>
            <w:szCs w:val="22"/>
          </w:rPr>
          <w:t>41</w:t>
        </w:r>
      </w:hyperlink>
      <w:r w:rsidRPr="005461AE">
        <w:rPr>
          <w:sz w:val="22"/>
          <w:szCs w:val="22"/>
        </w:rPr>
        <w:t xml:space="preserve">, </w:t>
      </w:r>
      <w:hyperlink w:anchor="Par877" w:tooltip="Ссылка на текущий документ" w:history="1">
        <w:r w:rsidRPr="005461AE">
          <w:rPr>
            <w:sz w:val="22"/>
            <w:szCs w:val="22"/>
          </w:rPr>
          <w:t>44</w:t>
        </w:r>
      </w:hyperlink>
      <w:r w:rsidRPr="005461AE">
        <w:rPr>
          <w:sz w:val="22"/>
          <w:szCs w:val="22"/>
        </w:rPr>
        <w:t xml:space="preserve">, </w:t>
      </w:r>
      <w:hyperlink w:anchor="Par923" w:tooltip="Ссылка на текущий документ" w:history="1">
        <w:r w:rsidRPr="005461AE">
          <w:rPr>
            <w:sz w:val="22"/>
            <w:szCs w:val="22"/>
          </w:rPr>
          <w:t>45</w:t>
        </w:r>
      </w:hyperlink>
      <w:r w:rsidRPr="005461AE">
        <w:rPr>
          <w:sz w:val="22"/>
          <w:szCs w:val="22"/>
        </w:rPr>
        <w:t xml:space="preserve">, </w:t>
      </w:r>
      <w:hyperlink w:anchor="Par2321" w:tooltip="Ссылка на текущий документ" w:history="1">
        <w:r w:rsidRPr="005461AE">
          <w:rPr>
            <w:sz w:val="22"/>
            <w:szCs w:val="22"/>
          </w:rPr>
          <w:t>103</w:t>
        </w:r>
      </w:hyperlink>
      <w:r w:rsidRPr="005461AE">
        <w:rPr>
          <w:sz w:val="22"/>
          <w:szCs w:val="22"/>
        </w:rPr>
        <w:t xml:space="preserve">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2) не размещать в единой информационной системе информацию, предусмотренную настоящим Федеральным законом.</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510" w:name="Par2510"/>
      <w:bookmarkEnd w:id="510"/>
      <w:r w:rsidRPr="005461AE">
        <w:rPr>
          <w:sz w:val="22"/>
          <w:szCs w:val="22"/>
        </w:rPr>
        <w:t>Статья 111.2. Особенности исполнения контракта на оказание услуги по предоставлению кредита</w:t>
      </w:r>
    </w:p>
    <w:p w:rsidR="00B9334D" w:rsidRPr="005461AE" w:rsidRDefault="00B9334D" w:rsidP="005461AE">
      <w:pPr>
        <w:pStyle w:val="ConsPlusNormal"/>
        <w:ind w:firstLine="540"/>
        <w:jc w:val="both"/>
        <w:rPr>
          <w:sz w:val="22"/>
          <w:szCs w:val="22"/>
        </w:rPr>
      </w:pPr>
      <w:r w:rsidRPr="005461AE">
        <w:rPr>
          <w:sz w:val="22"/>
          <w:szCs w:val="22"/>
        </w:rPr>
        <w:t>(введена Федеральным законом от 13.07.2015 N 226-ФЗ)</w:t>
      </w:r>
    </w:p>
    <w:p w:rsidR="00B9334D" w:rsidRPr="005461AE" w:rsidRDefault="00B9334D" w:rsidP="005461AE">
      <w:pPr>
        <w:pStyle w:val="ConsPlusNormal"/>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B9334D" w:rsidRDefault="00B9334D" w:rsidP="005461AE">
      <w:pPr>
        <w:pStyle w:val="ConsPlusNormal"/>
        <w:ind w:firstLine="540"/>
        <w:jc w:val="both"/>
        <w:rPr>
          <w:sz w:val="22"/>
          <w:szCs w:val="22"/>
        </w:rPr>
      </w:pPr>
    </w:p>
    <w:p w:rsidR="00B9334D" w:rsidRDefault="00B9334D" w:rsidP="005461AE">
      <w:pPr>
        <w:pStyle w:val="ConsPlusNormal"/>
        <w:ind w:firstLine="540"/>
        <w:jc w:val="both"/>
        <w:rPr>
          <w:sz w:val="22"/>
          <w:szCs w:val="22"/>
        </w:rPr>
      </w:pPr>
    </w:p>
    <w:p w:rsidR="00B9334D"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jc w:val="center"/>
        <w:outlineLvl w:val="0"/>
        <w:rPr>
          <w:b/>
          <w:bCs/>
          <w:sz w:val="22"/>
          <w:szCs w:val="22"/>
        </w:rPr>
      </w:pPr>
      <w:bookmarkStart w:id="511" w:name="Par2516"/>
      <w:bookmarkEnd w:id="511"/>
      <w:r w:rsidRPr="005461AE">
        <w:rPr>
          <w:b/>
          <w:bCs/>
          <w:sz w:val="22"/>
          <w:szCs w:val="22"/>
        </w:rPr>
        <w:t>Глава 8. ЗАКЛЮЧИТЕЛЬНЫЕ ПОЛОЖЕНИЯ</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512" w:name="Par2518"/>
      <w:bookmarkEnd w:id="512"/>
      <w:r w:rsidRPr="005461AE">
        <w:rPr>
          <w:sz w:val="22"/>
          <w:szCs w:val="22"/>
        </w:rPr>
        <w:t>Статья 112. Заключительные положения</w:t>
      </w:r>
    </w:p>
    <w:p w:rsidR="00B9334D" w:rsidRPr="005461AE" w:rsidRDefault="00B9334D" w:rsidP="005461AE">
      <w:pPr>
        <w:pStyle w:val="ConsPlusNormal"/>
        <w:ind w:firstLine="540"/>
        <w:jc w:val="both"/>
        <w:rPr>
          <w:sz w:val="22"/>
          <w:szCs w:val="22"/>
        </w:rPr>
      </w:pPr>
    </w:p>
    <w:p w:rsidR="00B9334D" w:rsidRPr="00111A2A" w:rsidRDefault="00B9334D" w:rsidP="005461AE">
      <w:pPr>
        <w:pStyle w:val="ConsPlusNormal"/>
        <w:ind w:firstLine="540"/>
        <w:jc w:val="both"/>
        <w:rPr>
          <w:spacing w:val="-2"/>
          <w:sz w:val="22"/>
          <w:szCs w:val="22"/>
        </w:rPr>
      </w:pPr>
      <w:r w:rsidRPr="00111A2A">
        <w:rPr>
          <w:spacing w:val="-2"/>
          <w:sz w:val="22"/>
          <w:szCs w:val="22"/>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B9334D" w:rsidRPr="005461AE" w:rsidRDefault="00B9334D" w:rsidP="00111A2A">
      <w:pPr>
        <w:pStyle w:val="ConsPlusNormal"/>
        <w:ind w:firstLine="540"/>
        <w:jc w:val="both"/>
        <w:rPr>
          <w:sz w:val="22"/>
          <w:szCs w:val="22"/>
        </w:rPr>
      </w:pPr>
      <w:bookmarkStart w:id="513" w:name="Par2521"/>
      <w:bookmarkEnd w:id="513"/>
      <w:r w:rsidRPr="005461AE">
        <w:rPr>
          <w:sz w:val="22"/>
          <w:szCs w:val="22"/>
        </w:rPr>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r>
        <w:rPr>
          <w:sz w:val="22"/>
          <w:szCs w:val="22"/>
        </w:rPr>
        <w:t xml:space="preserve"> </w:t>
      </w:r>
      <w:r w:rsidRPr="005461AE">
        <w:rPr>
          <w:sz w:val="22"/>
          <w:szCs w:val="22"/>
        </w:rPr>
        <w:t>(в ред. Федерального закона от 31.12.2014 N 498-ФЗ)</w:t>
      </w:r>
    </w:p>
    <w:p w:rsidR="00B9334D" w:rsidRPr="005461AE" w:rsidRDefault="00B9334D" w:rsidP="005461AE">
      <w:pPr>
        <w:pStyle w:val="ConsPlusNormal"/>
        <w:ind w:firstLine="540"/>
        <w:jc w:val="both"/>
        <w:rPr>
          <w:sz w:val="22"/>
          <w:szCs w:val="22"/>
        </w:rPr>
      </w:pPr>
      <w:r w:rsidRPr="005461AE">
        <w:rPr>
          <w:sz w:val="22"/>
          <w:szCs w:val="22"/>
        </w:rPr>
        <w:t>3. В 2014 - 2016 годах:</w:t>
      </w:r>
    </w:p>
    <w:p w:rsidR="00B9334D" w:rsidRPr="005461AE" w:rsidRDefault="00B9334D" w:rsidP="005461AE">
      <w:pPr>
        <w:pStyle w:val="ConsPlusNormal"/>
        <w:jc w:val="both"/>
        <w:rPr>
          <w:sz w:val="22"/>
          <w:szCs w:val="22"/>
        </w:rPr>
      </w:pPr>
      <w:r w:rsidRPr="005461AE">
        <w:rPr>
          <w:sz w:val="22"/>
          <w:szCs w:val="22"/>
        </w:rPr>
        <w:t>(в ред. Федерального закона от 31.12.2014 N 498-ФЗ)</w:t>
      </w:r>
    </w:p>
    <w:p w:rsidR="00B9334D" w:rsidRPr="005461AE" w:rsidRDefault="00B9334D" w:rsidP="005461AE">
      <w:pPr>
        <w:pStyle w:val="ConsPlusNormal"/>
        <w:ind w:firstLine="540"/>
        <w:jc w:val="both"/>
        <w:rPr>
          <w:sz w:val="22"/>
          <w:szCs w:val="22"/>
        </w:rPr>
      </w:pPr>
      <w:r w:rsidRPr="005461AE">
        <w:rPr>
          <w:sz w:val="22"/>
          <w:szCs w:val="22"/>
        </w:rPr>
        <w:t>1) утратил силу. - Федеральный закон от 04.06.2014 N 140-ФЗ;</w:t>
      </w:r>
    </w:p>
    <w:p w:rsidR="00B9334D" w:rsidRPr="005461AE" w:rsidRDefault="00B9334D" w:rsidP="005461AE">
      <w:pPr>
        <w:pStyle w:val="ConsPlusNormal"/>
        <w:ind w:firstLine="540"/>
        <w:jc w:val="both"/>
        <w:rPr>
          <w:sz w:val="22"/>
          <w:szCs w:val="22"/>
        </w:rPr>
      </w:pPr>
      <w:r w:rsidRPr="005461AE">
        <w:rPr>
          <w:sz w:val="22"/>
          <w:szCs w:val="22"/>
        </w:rPr>
        <w:t xml:space="preserve">2) в случаях, предусмотренных </w:t>
      </w:r>
      <w:hyperlink w:anchor="Par756" w:tooltip="Ссылка на текущий документ" w:history="1">
        <w:r w:rsidRPr="005461AE">
          <w:rPr>
            <w:sz w:val="22"/>
            <w:szCs w:val="22"/>
          </w:rPr>
          <w:t>частью 1 статьи 36</w:t>
        </w:r>
      </w:hyperlink>
      <w:r w:rsidRPr="005461AE">
        <w:rPr>
          <w:sz w:val="22"/>
          <w:szCs w:val="22"/>
        </w:rPr>
        <w:t xml:space="preserve">, </w:t>
      </w:r>
      <w:hyperlink w:anchor="Par1154" w:tooltip="Ссылка на текущий документ" w:history="1">
        <w:r w:rsidRPr="005461AE">
          <w:rPr>
            <w:sz w:val="22"/>
            <w:szCs w:val="22"/>
          </w:rPr>
          <w:t>частями 2</w:t>
        </w:r>
      </w:hyperlink>
      <w:r w:rsidRPr="005461AE">
        <w:rPr>
          <w:sz w:val="22"/>
          <w:szCs w:val="22"/>
        </w:rPr>
        <w:t xml:space="preserve">, </w:t>
      </w:r>
      <w:hyperlink w:anchor="Par1161" w:tooltip="Ссылка на текущий документ" w:history="1">
        <w:r w:rsidRPr="005461AE">
          <w:rPr>
            <w:sz w:val="22"/>
            <w:szCs w:val="22"/>
          </w:rPr>
          <w:t>4</w:t>
        </w:r>
      </w:hyperlink>
      <w:r w:rsidRPr="005461AE">
        <w:rPr>
          <w:sz w:val="22"/>
          <w:szCs w:val="22"/>
        </w:rPr>
        <w:t xml:space="preserve"> - </w:t>
      </w:r>
      <w:hyperlink w:anchor="Par1163" w:tooltip="Ссылка на текущий документ" w:history="1">
        <w:r w:rsidRPr="005461AE">
          <w:rPr>
            <w:sz w:val="22"/>
            <w:szCs w:val="22"/>
          </w:rPr>
          <w:t>6 статьи 55</w:t>
        </w:r>
      </w:hyperlink>
      <w:r w:rsidRPr="005461AE">
        <w:rPr>
          <w:sz w:val="22"/>
          <w:szCs w:val="22"/>
        </w:rPr>
        <w:t xml:space="preserve">, </w:t>
      </w:r>
      <w:hyperlink w:anchor="Par1511" w:tooltip="Ссылка на текущий документ" w:history="1">
        <w:r w:rsidRPr="005461AE">
          <w:rPr>
            <w:sz w:val="22"/>
            <w:szCs w:val="22"/>
          </w:rPr>
          <w:t>частью 4 статьи 71</w:t>
        </w:r>
      </w:hyperlink>
      <w:r w:rsidRPr="005461AE">
        <w:rPr>
          <w:sz w:val="22"/>
          <w:szCs w:val="22"/>
        </w:rPr>
        <w:t xml:space="preserve">, </w:t>
      </w:r>
      <w:hyperlink w:anchor="Par1643" w:tooltip="Ссылка на текущий документ" w:history="1">
        <w:r w:rsidRPr="005461AE">
          <w:rPr>
            <w:sz w:val="22"/>
            <w:szCs w:val="22"/>
          </w:rPr>
          <w:t>частью 4 статьи 79</w:t>
        </w:r>
      </w:hyperlink>
      <w:r w:rsidRPr="005461AE">
        <w:rPr>
          <w:sz w:val="22"/>
          <w:szCs w:val="22"/>
        </w:rPr>
        <w:t xml:space="preserve">, </w:t>
      </w:r>
      <w:hyperlink w:anchor="Par1762" w:tooltip="Ссылка на текущий документ" w:history="1">
        <w:r w:rsidRPr="005461AE">
          <w:rPr>
            <w:sz w:val="22"/>
            <w:szCs w:val="22"/>
          </w:rPr>
          <w:t>частью 19 статьи 83</w:t>
        </w:r>
      </w:hyperlink>
      <w:r w:rsidRPr="005461AE">
        <w:rPr>
          <w:sz w:val="22"/>
          <w:szCs w:val="22"/>
        </w:rPr>
        <w:t xml:space="preserve"> настоящего Федерального закона, изменения в планы закупок и планы-графики не вносятся;</w:t>
      </w:r>
    </w:p>
    <w:p w:rsidR="00B9334D" w:rsidRPr="005461AE" w:rsidRDefault="00B9334D" w:rsidP="005461AE">
      <w:pPr>
        <w:pStyle w:val="ConsPlusNormal"/>
        <w:ind w:firstLine="540"/>
        <w:jc w:val="both"/>
        <w:rPr>
          <w:sz w:val="22"/>
          <w:szCs w:val="22"/>
        </w:rPr>
      </w:pPr>
      <w:r w:rsidRPr="005461AE">
        <w:rPr>
          <w:sz w:val="22"/>
          <w:szCs w:val="22"/>
        </w:rPr>
        <w:t xml:space="preserve">3) в отчет, предусмотренный </w:t>
      </w:r>
      <w:hyperlink w:anchor="Par2049" w:tooltip="Ссылка на текущий документ" w:history="1">
        <w:r w:rsidRPr="005461AE">
          <w:rPr>
            <w:sz w:val="22"/>
            <w:szCs w:val="22"/>
          </w:rPr>
          <w:t>пунктом 1 части 9 статьи 94</w:t>
        </w:r>
      </w:hyperlink>
      <w:r w:rsidRPr="005461AE">
        <w:rPr>
          <w:sz w:val="22"/>
          <w:szCs w:val="22"/>
        </w:rPr>
        <w:t xml:space="preserve"> настоящего Федерального закона, не включается информация об исполнении контракта в части его соответствия плану-графику;</w:t>
      </w:r>
    </w:p>
    <w:p w:rsidR="00B9334D" w:rsidRPr="005461AE" w:rsidRDefault="00B9334D" w:rsidP="005461AE">
      <w:pPr>
        <w:pStyle w:val="ConsPlusNormal"/>
        <w:ind w:firstLine="540"/>
        <w:jc w:val="both"/>
        <w:rPr>
          <w:sz w:val="22"/>
          <w:szCs w:val="22"/>
        </w:rPr>
      </w:pPr>
      <w:r w:rsidRPr="005461AE">
        <w:rPr>
          <w:sz w:val="22"/>
          <w:szCs w:val="22"/>
        </w:rPr>
        <w:t xml:space="preserve">4) обжалование действий (бездействия) лиц, указанных в </w:t>
      </w:r>
      <w:hyperlink w:anchor="Par2393" w:tooltip="Ссылка на текущий документ" w:history="1">
        <w:r w:rsidRPr="005461AE">
          <w:rPr>
            <w:sz w:val="22"/>
            <w:szCs w:val="22"/>
          </w:rPr>
          <w:t>части 3 статьи 105</w:t>
        </w:r>
      </w:hyperlink>
      <w:r w:rsidRPr="005461AE">
        <w:rPr>
          <w:sz w:val="22"/>
          <w:szCs w:val="22"/>
        </w:rPr>
        <w:t xml:space="preserve"> настоящего Федерального закона, допускается с момента начала определения поставщика (подрядчика, исполнителя);</w:t>
      </w:r>
    </w:p>
    <w:p w:rsidR="00B9334D" w:rsidRPr="005461AE" w:rsidRDefault="00B9334D" w:rsidP="005461AE">
      <w:pPr>
        <w:pStyle w:val="ConsPlusNormal"/>
        <w:ind w:firstLine="540"/>
        <w:jc w:val="both"/>
        <w:rPr>
          <w:sz w:val="22"/>
          <w:szCs w:val="22"/>
        </w:rPr>
      </w:pPr>
      <w:r w:rsidRPr="005461AE">
        <w:rPr>
          <w:sz w:val="22"/>
          <w:szCs w:val="22"/>
        </w:rP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B9334D" w:rsidRPr="00111A2A" w:rsidRDefault="00B9334D" w:rsidP="005461AE">
      <w:pPr>
        <w:pStyle w:val="ConsPlusNormal"/>
        <w:ind w:firstLine="540"/>
        <w:jc w:val="both"/>
        <w:rPr>
          <w:spacing w:val="-10"/>
          <w:sz w:val="22"/>
          <w:szCs w:val="22"/>
        </w:rPr>
      </w:pPr>
      <w:r w:rsidRPr="00111A2A">
        <w:rPr>
          <w:spacing w:val="-10"/>
          <w:sz w:val="22"/>
          <w:szCs w:val="22"/>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525" w:tooltip="Ссылка на текущий документ" w:history="1">
        <w:r w:rsidRPr="00111A2A">
          <w:rPr>
            <w:spacing w:val="-10"/>
            <w:sz w:val="22"/>
            <w:szCs w:val="22"/>
          </w:rPr>
          <w:t>частью 5 статьи 26</w:t>
        </w:r>
      </w:hyperlink>
      <w:r w:rsidRPr="00111A2A">
        <w:rPr>
          <w:spacing w:val="-10"/>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(в ред. Федерального закона от 31.12.2014 N 498-ФЗ)</w:t>
      </w:r>
    </w:p>
    <w:p w:rsidR="00B9334D" w:rsidRPr="005461AE" w:rsidRDefault="00B9334D" w:rsidP="00111A2A">
      <w:pPr>
        <w:pStyle w:val="ConsPlusNormal"/>
        <w:ind w:firstLine="540"/>
        <w:jc w:val="both"/>
        <w:rPr>
          <w:sz w:val="22"/>
          <w:szCs w:val="22"/>
        </w:rPr>
      </w:pPr>
      <w:r w:rsidRPr="005461AE">
        <w:rPr>
          <w:sz w:val="22"/>
          <w:szCs w:val="22"/>
        </w:rP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r>
        <w:rPr>
          <w:sz w:val="22"/>
          <w:szCs w:val="22"/>
        </w:rPr>
        <w:t xml:space="preserve"> </w:t>
      </w: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9334D" w:rsidRPr="005461AE" w:rsidRDefault="00B9334D" w:rsidP="005461AE">
      <w:pPr>
        <w:pStyle w:val="ConsPlusNormal"/>
        <w:jc w:val="both"/>
        <w:rPr>
          <w:sz w:val="22"/>
          <w:szCs w:val="22"/>
        </w:rPr>
      </w:pPr>
      <w:r w:rsidRPr="005461AE">
        <w:rPr>
          <w:sz w:val="22"/>
          <w:szCs w:val="22"/>
        </w:rPr>
        <w:t>(часть 5.1 введена Федеральным законом от 28.12.2013 N 396-ФЗ)</w:t>
      </w:r>
    </w:p>
    <w:p w:rsidR="00B9334D" w:rsidRPr="005461AE" w:rsidRDefault="00B9334D" w:rsidP="005461AE">
      <w:pPr>
        <w:pStyle w:val="ConsPlusNormal"/>
        <w:ind w:firstLine="540"/>
        <w:jc w:val="both"/>
        <w:rPr>
          <w:sz w:val="22"/>
          <w:szCs w:val="22"/>
        </w:rPr>
      </w:pPr>
      <w:r w:rsidRPr="005461AE">
        <w:rPr>
          <w:sz w:val="22"/>
          <w:szCs w:val="22"/>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r>
        <w:rPr>
          <w:sz w:val="22"/>
          <w:szCs w:val="22"/>
        </w:rPr>
        <w:t xml:space="preserve"> </w:t>
      </w:r>
    </w:p>
    <w:p w:rsidR="00B9334D" w:rsidRPr="005461AE" w:rsidRDefault="00B9334D" w:rsidP="005461AE">
      <w:pPr>
        <w:pStyle w:val="ConsPlusNormal"/>
        <w:jc w:val="both"/>
        <w:rPr>
          <w:sz w:val="22"/>
          <w:szCs w:val="22"/>
        </w:rPr>
      </w:pPr>
      <w:r w:rsidRPr="005461AE">
        <w:rPr>
          <w:sz w:val="22"/>
          <w:szCs w:val="22"/>
        </w:rPr>
        <w:t>(часть 5.2 введена Федеральным законом от 28.12.2013 N 396-ФЗ)</w:t>
      </w:r>
    </w:p>
    <w:p w:rsidR="00B9334D" w:rsidRPr="005461AE" w:rsidRDefault="00B9334D" w:rsidP="005461AE">
      <w:pPr>
        <w:pStyle w:val="ConsPlusNormal"/>
        <w:ind w:firstLine="540"/>
        <w:jc w:val="both"/>
        <w:rPr>
          <w:sz w:val="22"/>
          <w:szCs w:val="22"/>
        </w:rPr>
      </w:pPr>
      <w:bookmarkStart w:id="514" w:name="Par2538"/>
      <w:bookmarkEnd w:id="514"/>
      <w:r w:rsidRPr="005461AE">
        <w:rPr>
          <w:sz w:val="22"/>
          <w:szCs w:val="22"/>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9334D" w:rsidRPr="005461AE" w:rsidRDefault="00B9334D" w:rsidP="005461AE">
      <w:pPr>
        <w:pStyle w:val="ConsPlusNormal"/>
        <w:jc w:val="both"/>
        <w:rPr>
          <w:sz w:val="22"/>
          <w:szCs w:val="22"/>
        </w:rPr>
      </w:pPr>
      <w:r w:rsidRPr="005461AE">
        <w:rPr>
          <w:sz w:val="22"/>
          <w:szCs w:val="22"/>
        </w:rPr>
        <w:t>(часть 5.3 введена Федеральным законом от 28.12.2013 N 396-ФЗ)</w:t>
      </w:r>
    </w:p>
    <w:p w:rsidR="00B9334D" w:rsidRPr="005461AE" w:rsidRDefault="00B9334D" w:rsidP="00111A2A">
      <w:pPr>
        <w:pStyle w:val="ConsPlusNormal"/>
        <w:ind w:firstLine="540"/>
        <w:jc w:val="both"/>
        <w:rPr>
          <w:sz w:val="22"/>
          <w:szCs w:val="22"/>
        </w:rPr>
      </w:pPr>
      <w:r w:rsidRPr="005461AE">
        <w:rPr>
          <w:sz w:val="22"/>
          <w:szCs w:val="22"/>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538" w:tooltip="Ссылка на текущий документ" w:history="1">
        <w:r w:rsidRPr="005461AE">
          <w:rPr>
            <w:sz w:val="22"/>
            <w:szCs w:val="22"/>
          </w:rPr>
          <w:t>частью 5.3</w:t>
        </w:r>
      </w:hyperlink>
      <w:r w:rsidRPr="005461AE">
        <w:rPr>
          <w:sz w:val="22"/>
          <w:szCs w:val="22"/>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r>
        <w:rPr>
          <w:sz w:val="22"/>
          <w:szCs w:val="22"/>
        </w:rPr>
        <w:t xml:space="preserve"> </w:t>
      </w:r>
      <w:r w:rsidRPr="005461AE">
        <w:rPr>
          <w:sz w:val="22"/>
          <w:szCs w:val="22"/>
        </w:rPr>
        <w:t>(часть 5.4 введена Федеральным законом от 28.12.2013 N 396-ФЗ)</w:t>
      </w:r>
    </w:p>
    <w:p w:rsidR="00B9334D" w:rsidRPr="005461AE" w:rsidRDefault="00B9334D" w:rsidP="005461AE">
      <w:pPr>
        <w:pStyle w:val="ConsPlusNormal"/>
        <w:ind w:firstLine="540"/>
        <w:jc w:val="both"/>
        <w:rPr>
          <w:sz w:val="22"/>
          <w:szCs w:val="22"/>
        </w:rPr>
      </w:pPr>
      <w:r w:rsidRPr="005461AE">
        <w:rPr>
          <w:sz w:val="22"/>
          <w:szCs w:val="22"/>
        </w:rP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725" w:tooltip="Ссылка на текущий документ" w:history="1">
        <w:r w:rsidRPr="005461AE">
          <w:rPr>
            <w:sz w:val="22"/>
            <w:szCs w:val="22"/>
          </w:rPr>
          <w:t>частью 11 статьи 34</w:t>
        </w:r>
      </w:hyperlink>
      <w:r w:rsidRPr="005461AE">
        <w:rPr>
          <w:sz w:val="22"/>
          <w:szCs w:val="22"/>
        </w:rPr>
        <w:t xml:space="preserve"> настоящего Федерального закона заказчики самостоятельно разрабатывают проекты контрактов.</w:t>
      </w:r>
    </w:p>
    <w:p w:rsidR="00B9334D" w:rsidRPr="005461AE" w:rsidRDefault="00B9334D" w:rsidP="005461AE">
      <w:pPr>
        <w:pStyle w:val="ConsPlusNormal"/>
        <w:jc w:val="both"/>
        <w:rPr>
          <w:sz w:val="22"/>
          <w:szCs w:val="22"/>
        </w:rPr>
      </w:pPr>
      <w:r w:rsidRPr="005461AE">
        <w:rPr>
          <w:sz w:val="22"/>
          <w:szCs w:val="22"/>
        </w:rPr>
        <w:t>(в ред. Федерального закона от 13.07.2015 N 216-ФЗ)</w:t>
      </w:r>
    </w:p>
    <w:p w:rsidR="00B9334D" w:rsidRPr="005461AE" w:rsidRDefault="00B9334D" w:rsidP="005461AE">
      <w:pPr>
        <w:pStyle w:val="ConsPlusNormal"/>
        <w:ind w:firstLine="540"/>
        <w:jc w:val="both"/>
        <w:rPr>
          <w:sz w:val="22"/>
          <w:szCs w:val="22"/>
        </w:rPr>
      </w:pPr>
      <w:bookmarkStart w:id="515" w:name="Par2544"/>
      <w:bookmarkEnd w:id="515"/>
      <w:r w:rsidRPr="005461AE">
        <w:rPr>
          <w:sz w:val="22"/>
          <w:szCs w:val="22"/>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725" w:tooltip="Ссылка на текущий документ" w:history="1">
        <w:r w:rsidRPr="005461AE">
          <w:rPr>
            <w:sz w:val="22"/>
            <w:szCs w:val="22"/>
          </w:rPr>
          <w:t>частью 11 статьи 34</w:t>
        </w:r>
      </w:hyperlink>
      <w:r w:rsidRPr="005461AE">
        <w:rPr>
          <w:sz w:val="22"/>
          <w:szCs w:val="22"/>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B9334D" w:rsidRPr="005461AE" w:rsidRDefault="00B9334D" w:rsidP="005461AE">
      <w:pPr>
        <w:pStyle w:val="ConsPlusNormal"/>
        <w:ind w:firstLine="540"/>
        <w:jc w:val="both"/>
        <w:rPr>
          <w:sz w:val="22"/>
          <w:szCs w:val="22"/>
        </w:rPr>
      </w:pPr>
      <w:r w:rsidRPr="005461AE">
        <w:rPr>
          <w:sz w:val="22"/>
          <w:szCs w:val="22"/>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544" w:tooltip="Ссылка на текущий документ" w:history="1">
        <w:r w:rsidRPr="005461AE">
          <w:rPr>
            <w:sz w:val="22"/>
            <w:szCs w:val="22"/>
          </w:rPr>
          <w:t>частью 7</w:t>
        </w:r>
      </w:hyperlink>
      <w:r w:rsidRPr="005461AE">
        <w:rPr>
          <w:sz w:val="22"/>
          <w:szCs w:val="22"/>
        </w:rPr>
        <w:t xml:space="preserve"> настоящей статьи и обеспечивающие осуществление закупок соответствующих товаров, работ, услуг, не применяются.</w:t>
      </w:r>
    </w:p>
    <w:p w:rsidR="00B9334D" w:rsidRPr="005461AE" w:rsidRDefault="00B9334D" w:rsidP="005461AE">
      <w:pPr>
        <w:pStyle w:val="ConsPlusNormal"/>
        <w:ind w:firstLine="540"/>
        <w:jc w:val="both"/>
        <w:rPr>
          <w:sz w:val="22"/>
          <w:szCs w:val="22"/>
        </w:rPr>
      </w:pPr>
      <w:r w:rsidRPr="005461AE">
        <w:rPr>
          <w:sz w:val="22"/>
          <w:szCs w:val="22"/>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220" w:tooltip="Ссылка на текущий документ" w:history="1">
        <w:r w:rsidRPr="005461AE">
          <w:rPr>
            <w:sz w:val="22"/>
            <w:szCs w:val="22"/>
          </w:rPr>
          <w:t>частью 4 статьи 59</w:t>
        </w:r>
      </w:hyperlink>
      <w:r w:rsidRPr="005461AE">
        <w:rPr>
          <w:sz w:val="22"/>
          <w:szCs w:val="22"/>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распространяются положения </w:t>
      </w:r>
      <w:hyperlink w:anchor="Par896" w:tooltip="Ссылка на текущий документ" w:history="1">
        <w:r w:rsidRPr="005461AE">
          <w:rPr>
            <w:sz w:val="22"/>
            <w:szCs w:val="22"/>
          </w:rPr>
          <w:t>части 8 статьи 44</w:t>
        </w:r>
      </w:hyperlink>
      <w:r w:rsidRPr="005461AE">
        <w:rPr>
          <w:sz w:val="22"/>
          <w:szCs w:val="22"/>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408" w:tooltip="Ссылка на текущий документ" w:history="1">
        <w:r w:rsidRPr="005461AE">
          <w:rPr>
            <w:sz w:val="22"/>
            <w:szCs w:val="22"/>
          </w:rPr>
          <w:t>закона</w:t>
        </w:r>
      </w:hyperlink>
      <w:r w:rsidRPr="005461AE">
        <w:rPr>
          <w:sz w:val="22"/>
          <w:szCs w:val="22"/>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220" w:tooltip="Ссылка на текущий документ" w:history="1">
        <w:r w:rsidRPr="005461AE">
          <w:rPr>
            <w:sz w:val="22"/>
            <w:szCs w:val="22"/>
          </w:rPr>
          <w:t>частью 4 статьи 59</w:t>
        </w:r>
      </w:hyperlink>
      <w:r w:rsidRPr="005461AE">
        <w:rPr>
          <w:sz w:val="22"/>
          <w:szCs w:val="22"/>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43" w:tooltip="Ссылка на текущий документ" w:history="1">
        <w:r w:rsidRPr="005461AE">
          <w:rPr>
            <w:sz w:val="22"/>
            <w:szCs w:val="22"/>
          </w:rPr>
          <w:t>части 10 статьи 4</w:t>
        </w:r>
      </w:hyperlink>
      <w:r w:rsidRPr="005461AE">
        <w:rPr>
          <w:sz w:val="22"/>
          <w:szCs w:val="22"/>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B9334D" w:rsidRPr="005461AE" w:rsidRDefault="00B9334D" w:rsidP="005461AE">
      <w:pPr>
        <w:pStyle w:val="ConsPlusNormal"/>
        <w:jc w:val="both"/>
        <w:rPr>
          <w:sz w:val="22"/>
          <w:szCs w:val="22"/>
        </w:rPr>
      </w:pPr>
      <w:r w:rsidRPr="005461AE">
        <w:rPr>
          <w:sz w:val="22"/>
          <w:szCs w:val="22"/>
        </w:rPr>
        <w:t>(часть 11 в ред. Федерального закона от 13.07.2015 N 216-ФЗ)</w:t>
      </w:r>
    </w:p>
    <w:p w:rsidR="00B9334D" w:rsidRPr="005461AE" w:rsidRDefault="00B9334D" w:rsidP="005461AE">
      <w:pPr>
        <w:pStyle w:val="ConsPlusNormal"/>
        <w:ind w:firstLine="540"/>
        <w:jc w:val="both"/>
        <w:rPr>
          <w:sz w:val="22"/>
          <w:szCs w:val="22"/>
        </w:rPr>
      </w:pPr>
      <w:r w:rsidRPr="005461AE">
        <w:rPr>
          <w:sz w:val="22"/>
          <w:szCs w:val="22"/>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B9334D" w:rsidRPr="005461AE" w:rsidRDefault="00B9334D" w:rsidP="005461AE">
      <w:pPr>
        <w:pStyle w:val="ConsPlusNormal"/>
        <w:ind w:firstLine="540"/>
        <w:jc w:val="both"/>
        <w:rPr>
          <w:sz w:val="22"/>
          <w:szCs w:val="22"/>
        </w:rPr>
      </w:pPr>
      <w:r w:rsidRPr="005461AE">
        <w:rPr>
          <w:sz w:val="22"/>
          <w:szCs w:val="22"/>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B9334D" w:rsidRPr="005461AE" w:rsidRDefault="00B9334D" w:rsidP="005461AE">
      <w:pPr>
        <w:pStyle w:val="ConsPlusNormal"/>
        <w:ind w:firstLine="540"/>
        <w:jc w:val="both"/>
        <w:rPr>
          <w:sz w:val="22"/>
          <w:szCs w:val="22"/>
        </w:rPr>
      </w:pPr>
      <w:bookmarkStart w:id="516" w:name="Par2553"/>
      <w:bookmarkEnd w:id="516"/>
      <w:r w:rsidRPr="005461AE">
        <w:rPr>
          <w:sz w:val="22"/>
          <w:szCs w:val="22"/>
        </w:rPr>
        <w:t xml:space="preserve">14. Контракт может быть заключен по результатам проведения запроса котировок с учетом требований </w:t>
      </w:r>
      <w:hyperlink w:anchor="Par2554" w:tooltip="Ссылка на текущий документ" w:history="1">
        <w:r w:rsidRPr="005461AE">
          <w:rPr>
            <w:sz w:val="22"/>
            <w:szCs w:val="22"/>
          </w:rPr>
          <w:t>частей 15</w:t>
        </w:r>
      </w:hyperlink>
      <w:r w:rsidRPr="005461AE">
        <w:rPr>
          <w:sz w:val="22"/>
          <w:szCs w:val="22"/>
        </w:rPr>
        <w:t xml:space="preserve"> - </w:t>
      </w:r>
      <w:hyperlink w:anchor="Par2558" w:tooltip="Ссылка на текущий документ" w:history="1">
        <w:r w:rsidRPr="005461AE">
          <w:rPr>
            <w:sz w:val="22"/>
            <w:szCs w:val="22"/>
          </w:rPr>
          <w:t>19</w:t>
        </w:r>
      </w:hyperlink>
      <w:r w:rsidRPr="005461AE">
        <w:rPr>
          <w:sz w:val="22"/>
          <w:szCs w:val="22"/>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B9334D" w:rsidRPr="005461AE" w:rsidRDefault="00B9334D" w:rsidP="005461AE">
      <w:pPr>
        <w:pStyle w:val="ConsPlusNormal"/>
        <w:ind w:firstLine="540"/>
        <w:jc w:val="both"/>
        <w:rPr>
          <w:sz w:val="22"/>
          <w:szCs w:val="22"/>
        </w:rPr>
      </w:pPr>
      <w:bookmarkStart w:id="517" w:name="Par2554"/>
      <w:bookmarkEnd w:id="517"/>
      <w:r w:rsidRPr="005461AE">
        <w:rPr>
          <w:sz w:val="22"/>
          <w:szCs w:val="22"/>
        </w:rPr>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B9334D" w:rsidRPr="005461AE" w:rsidRDefault="00B9334D" w:rsidP="005461AE">
      <w:pPr>
        <w:pStyle w:val="ConsPlusNormal"/>
        <w:ind w:firstLine="540"/>
        <w:jc w:val="both"/>
        <w:rPr>
          <w:sz w:val="22"/>
          <w:szCs w:val="22"/>
        </w:rPr>
      </w:pPr>
      <w:bookmarkStart w:id="518" w:name="Par2555"/>
      <w:bookmarkEnd w:id="518"/>
      <w:r w:rsidRPr="005461AE">
        <w:rPr>
          <w:sz w:val="22"/>
          <w:szCs w:val="22"/>
        </w:rPr>
        <w:t xml:space="preserve">16. В случае, если при определении подрядчика путем проведения запроса котировок, предусмотренного </w:t>
      </w:r>
      <w:hyperlink w:anchor="Par2554" w:tooltip="Ссылка на текущий документ" w:history="1">
        <w:r w:rsidRPr="005461AE">
          <w:rPr>
            <w:sz w:val="22"/>
            <w:szCs w:val="22"/>
          </w:rPr>
          <w:t>частью 15</w:t>
        </w:r>
      </w:hyperlink>
      <w:r w:rsidRPr="005461AE">
        <w:rPr>
          <w:sz w:val="22"/>
          <w:szCs w:val="22"/>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530" w:tooltip="Ссылка на текущий документ" w:history="1">
        <w:r w:rsidRPr="005461AE">
          <w:rPr>
            <w:sz w:val="22"/>
            <w:szCs w:val="22"/>
          </w:rPr>
          <w:t>статьей 73</w:t>
        </w:r>
      </w:hyperlink>
      <w:r w:rsidRPr="005461AE">
        <w:rPr>
          <w:sz w:val="22"/>
          <w:szCs w:val="22"/>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B9334D" w:rsidRPr="005461AE" w:rsidRDefault="00B9334D" w:rsidP="005461AE">
      <w:pPr>
        <w:pStyle w:val="ConsPlusNormal"/>
        <w:ind w:firstLine="540"/>
        <w:jc w:val="both"/>
        <w:rPr>
          <w:sz w:val="22"/>
          <w:szCs w:val="22"/>
        </w:rPr>
      </w:pPr>
      <w:bookmarkStart w:id="519" w:name="Par2556"/>
      <w:bookmarkEnd w:id="519"/>
      <w:r w:rsidRPr="005461AE">
        <w:rPr>
          <w:sz w:val="22"/>
          <w:szCs w:val="22"/>
        </w:rPr>
        <w:t xml:space="preserve">17. Размер обеспечения исполнения контракта, предусмотренного </w:t>
      </w:r>
      <w:hyperlink w:anchor="Par2553" w:tooltip="Ссылка на текущий документ" w:history="1">
        <w:r w:rsidRPr="005461AE">
          <w:rPr>
            <w:sz w:val="22"/>
            <w:szCs w:val="22"/>
          </w:rPr>
          <w:t>частью 14</w:t>
        </w:r>
      </w:hyperlink>
      <w:r w:rsidRPr="005461AE">
        <w:rPr>
          <w:sz w:val="22"/>
          <w:szCs w:val="22"/>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B9334D" w:rsidRPr="005461AE" w:rsidRDefault="00B9334D" w:rsidP="005461AE">
      <w:pPr>
        <w:pStyle w:val="ConsPlusNormal"/>
        <w:ind w:firstLine="540"/>
        <w:jc w:val="both"/>
        <w:rPr>
          <w:sz w:val="22"/>
          <w:szCs w:val="22"/>
        </w:rPr>
      </w:pPr>
      <w:r w:rsidRPr="005461AE">
        <w:rPr>
          <w:sz w:val="22"/>
          <w:szCs w:val="22"/>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556" w:tooltip="Ссылка на текущий документ" w:history="1">
        <w:r w:rsidRPr="005461AE">
          <w:rPr>
            <w:sz w:val="22"/>
            <w:szCs w:val="22"/>
          </w:rPr>
          <w:t>части 17</w:t>
        </w:r>
      </w:hyperlink>
      <w:r w:rsidRPr="005461AE">
        <w:rPr>
          <w:sz w:val="22"/>
          <w:szCs w:val="22"/>
        </w:rPr>
        <w:t xml:space="preserve"> настоящей статьи. Способ обеспечения исполнения указанного контракта выбирается из указанных в </w:t>
      </w:r>
      <w:hyperlink w:anchor="Par2113" w:tooltip="Ссылка на текущий документ" w:history="1">
        <w:r w:rsidRPr="005461AE">
          <w:rPr>
            <w:sz w:val="22"/>
            <w:szCs w:val="22"/>
          </w:rPr>
          <w:t>статье 96</w:t>
        </w:r>
      </w:hyperlink>
      <w:r w:rsidRPr="005461AE">
        <w:rPr>
          <w:sz w:val="22"/>
          <w:szCs w:val="22"/>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B9334D" w:rsidRPr="005461AE" w:rsidRDefault="00B9334D" w:rsidP="005461AE">
      <w:pPr>
        <w:pStyle w:val="ConsPlusNormal"/>
        <w:ind w:firstLine="540"/>
        <w:jc w:val="both"/>
        <w:rPr>
          <w:sz w:val="22"/>
          <w:szCs w:val="22"/>
        </w:rPr>
      </w:pPr>
      <w:bookmarkStart w:id="520" w:name="Par2558"/>
      <w:bookmarkEnd w:id="520"/>
      <w:r w:rsidRPr="005461AE">
        <w:rPr>
          <w:sz w:val="22"/>
          <w:szCs w:val="22"/>
        </w:rPr>
        <w:t xml:space="preserve">19. При установлении заказчиком требования, предусмотренного </w:t>
      </w:r>
      <w:hyperlink w:anchor="Par2555" w:tooltip="Ссылка на текущий документ" w:history="1">
        <w:r w:rsidRPr="005461AE">
          <w:rPr>
            <w:sz w:val="22"/>
            <w:szCs w:val="22"/>
          </w:rPr>
          <w:t>частью 16</w:t>
        </w:r>
      </w:hyperlink>
      <w:r w:rsidRPr="005461AE">
        <w:rPr>
          <w:sz w:val="22"/>
          <w:szCs w:val="22"/>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B9334D" w:rsidRPr="005461AE" w:rsidRDefault="00B9334D" w:rsidP="005461AE">
      <w:pPr>
        <w:pStyle w:val="ConsPlusNormal"/>
        <w:ind w:firstLine="540"/>
        <w:jc w:val="both"/>
        <w:rPr>
          <w:sz w:val="22"/>
          <w:szCs w:val="22"/>
        </w:rPr>
      </w:pPr>
      <w:r w:rsidRPr="005461AE">
        <w:rPr>
          <w:sz w:val="22"/>
          <w:szCs w:val="22"/>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r w:rsidRPr="005461AE">
        <w:rPr>
          <w:sz w:val="22"/>
          <w:szCs w:val="22"/>
        </w:rPr>
        <w:t xml:space="preserve">22. Реестр контрактов, предусмотренный </w:t>
      </w:r>
      <w:hyperlink w:anchor="Par2321" w:tooltip="Ссылка на текущий документ" w:history="1">
        <w:r w:rsidRPr="005461AE">
          <w:rPr>
            <w:sz w:val="22"/>
            <w:szCs w:val="22"/>
          </w:rPr>
          <w:t>статьей 103</w:t>
        </w:r>
      </w:hyperlink>
      <w:r w:rsidRPr="005461AE">
        <w:rPr>
          <w:sz w:val="22"/>
          <w:szCs w:val="22"/>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66" w:tooltip="Ссылка на текущий документ" w:history="1">
        <w:r w:rsidRPr="005461AE">
          <w:rPr>
            <w:sz w:val="22"/>
            <w:szCs w:val="22"/>
          </w:rPr>
          <w:t>частью 3 статьи 37</w:t>
        </w:r>
      </w:hyperlink>
      <w:r w:rsidRPr="005461AE">
        <w:rPr>
          <w:sz w:val="22"/>
          <w:szCs w:val="22"/>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B9334D" w:rsidRPr="005461AE" w:rsidRDefault="00B9334D" w:rsidP="005461AE">
      <w:pPr>
        <w:pStyle w:val="ConsPlusNormal"/>
        <w:ind w:firstLine="540"/>
        <w:jc w:val="both"/>
        <w:rPr>
          <w:sz w:val="22"/>
          <w:szCs w:val="22"/>
        </w:rPr>
      </w:pPr>
      <w:r w:rsidRPr="005461AE">
        <w:rPr>
          <w:sz w:val="22"/>
          <w:szCs w:val="22"/>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9334D" w:rsidRPr="005461AE" w:rsidRDefault="00B9334D" w:rsidP="005461AE">
      <w:pPr>
        <w:pStyle w:val="ConsPlusNormal"/>
        <w:jc w:val="both"/>
        <w:rPr>
          <w:sz w:val="22"/>
          <w:szCs w:val="22"/>
        </w:rPr>
      </w:pPr>
      <w:r w:rsidRPr="005461AE">
        <w:rPr>
          <w:sz w:val="22"/>
          <w:szCs w:val="22"/>
        </w:rPr>
        <w:t>(в ред. Федерального закона от 28.12.2013 N 396-ФЗ)</w:t>
      </w:r>
    </w:p>
    <w:p w:rsidR="00B9334D" w:rsidRPr="005461AE" w:rsidRDefault="00B9334D" w:rsidP="005461AE">
      <w:pPr>
        <w:pStyle w:val="ConsPlusNormal"/>
        <w:ind w:firstLine="540"/>
        <w:jc w:val="both"/>
        <w:rPr>
          <w:sz w:val="22"/>
          <w:szCs w:val="22"/>
        </w:rPr>
      </w:pPr>
      <w:bookmarkStart w:id="521" w:name="Par2565"/>
      <w:bookmarkEnd w:id="521"/>
      <w:r w:rsidRPr="005461AE">
        <w:rPr>
          <w:sz w:val="22"/>
          <w:szCs w:val="22"/>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9334D" w:rsidRPr="005461AE" w:rsidRDefault="00B9334D" w:rsidP="00111A2A">
      <w:pPr>
        <w:pStyle w:val="ConsPlusNormal"/>
        <w:ind w:firstLine="540"/>
        <w:jc w:val="both"/>
        <w:rPr>
          <w:sz w:val="22"/>
          <w:szCs w:val="22"/>
        </w:rPr>
      </w:pPr>
      <w:r w:rsidRPr="005461AE">
        <w:rPr>
          <w:sz w:val="22"/>
          <w:szCs w:val="22"/>
        </w:rPr>
        <w:t xml:space="preserve">25. До 1 апреля 2014 года бюджетные учреждения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17" w:tooltip="Ссылка на текущий документ" w:history="1">
        <w:r w:rsidRPr="005461AE">
          <w:rPr>
            <w:sz w:val="22"/>
            <w:szCs w:val="22"/>
          </w:rPr>
          <w:t>частью 2 статьи 15</w:t>
        </w:r>
      </w:hyperlink>
      <w:r w:rsidRPr="005461AE">
        <w:rPr>
          <w:sz w:val="22"/>
          <w:szCs w:val="22"/>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r>
        <w:rPr>
          <w:sz w:val="22"/>
          <w:szCs w:val="22"/>
        </w:rPr>
        <w:t xml:space="preserve"> </w:t>
      </w:r>
      <w:r w:rsidRPr="005461AE">
        <w:rPr>
          <w:sz w:val="22"/>
          <w:szCs w:val="22"/>
        </w:rPr>
        <w:t>(в ред. Федерального закона от 28.12.2013 N 396-ФЗ)</w:t>
      </w:r>
    </w:p>
    <w:p w:rsidR="00B9334D" w:rsidRPr="005461AE" w:rsidRDefault="00B9334D" w:rsidP="00111A2A">
      <w:pPr>
        <w:pStyle w:val="ConsPlusNormal"/>
        <w:ind w:firstLine="540"/>
        <w:jc w:val="both"/>
        <w:rPr>
          <w:sz w:val="22"/>
          <w:szCs w:val="22"/>
        </w:rPr>
      </w:pPr>
      <w:bookmarkStart w:id="522" w:name="Par2568"/>
      <w:bookmarkEnd w:id="522"/>
      <w:r w:rsidRPr="005461AE">
        <w:rPr>
          <w:sz w:val="22"/>
          <w:szCs w:val="22"/>
        </w:rPr>
        <w:t xml:space="preserve">26. Требования </w:t>
      </w:r>
      <w:hyperlink w:anchor="Par228" w:tooltip="Ссылка на текущий документ" w:history="1">
        <w:r w:rsidRPr="005461AE">
          <w:rPr>
            <w:sz w:val="22"/>
            <w:szCs w:val="22"/>
          </w:rPr>
          <w:t>части 4 статьи 15</w:t>
        </w:r>
      </w:hyperlink>
      <w:r w:rsidRPr="005461AE">
        <w:rPr>
          <w:sz w:val="22"/>
          <w:szCs w:val="22"/>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r>
        <w:rPr>
          <w:sz w:val="22"/>
          <w:szCs w:val="22"/>
        </w:rPr>
        <w:t xml:space="preserve"> </w:t>
      </w:r>
      <w:r w:rsidRPr="005461AE">
        <w:rPr>
          <w:sz w:val="22"/>
          <w:szCs w:val="22"/>
        </w:rPr>
        <w:t>(часть 26 введена Федеральным законом от 28.12.2013 N 396-ФЗ)</w:t>
      </w:r>
    </w:p>
    <w:p w:rsidR="00B9334D" w:rsidRPr="005461AE" w:rsidRDefault="00B9334D" w:rsidP="005461AE">
      <w:pPr>
        <w:pStyle w:val="ConsPlusNormal"/>
        <w:ind w:firstLine="540"/>
        <w:jc w:val="both"/>
        <w:rPr>
          <w:sz w:val="22"/>
          <w:szCs w:val="22"/>
        </w:rPr>
      </w:pPr>
      <w:r w:rsidRPr="005461AE">
        <w:rPr>
          <w:sz w:val="22"/>
          <w:szCs w:val="22"/>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B9334D" w:rsidRPr="005461AE" w:rsidRDefault="00B9334D" w:rsidP="005461AE">
      <w:pPr>
        <w:pStyle w:val="ConsPlusNormal"/>
        <w:jc w:val="both"/>
        <w:rPr>
          <w:sz w:val="22"/>
          <w:szCs w:val="22"/>
        </w:rPr>
      </w:pPr>
      <w:r w:rsidRPr="005461AE">
        <w:rPr>
          <w:sz w:val="22"/>
          <w:szCs w:val="22"/>
        </w:rPr>
        <w:t>(часть 27 введена Федеральным законом от 28.12.2013 N 396-ФЗ)</w:t>
      </w:r>
    </w:p>
    <w:p w:rsidR="00B9334D" w:rsidRPr="005461AE" w:rsidRDefault="00B9334D" w:rsidP="005461AE">
      <w:pPr>
        <w:pStyle w:val="ConsPlusNormal"/>
        <w:ind w:firstLine="540"/>
        <w:jc w:val="both"/>
        <w:rPr>
          <w:sz w:val="22"/>
          <w:szCs w:val="22"/>
        </w:rPr>
      </w:pPr>
      <w:r w:rsidRPr="005461AE">
        <w:rPr>
          <w:sz w:val="22"/>
          <w:szCs w:val="22"/>
        </w:rPr>
        <w:t xml:space="preserve">28. До 31 марта 2014 года заказчики вправе создавать контрактные службы в соответствии со </w:t>
      </w:r>
      <w:hyperlink w:anchor="Par784" w:tooltip="Ссылка на текущий документ" w:history="1">
        <w:r w:rsidRPr="005461AE">
          <w:rPr>
            <w:sz w:val="22"/>
            <w:szCs w:val="22"/>
          </w:rPr>
          <w:t>статьей 38</w:t>
        </w:r>
      </w:hyperlink>
      <w:r w:rsidRPr="005461AE">
        <w:rPr>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(часть 28 введена Федеральным законом от 28.12.2013 N 396-ФЗ)</w:t>
      </w:r>
    </w:p>
    <w:p w:rsidR="00B9334D" w:rsidRPr="005461AE" w:rsidRDefault="00B9334D" w:rsidP="005461AE">
      <w:pPr>
        <w:pStyle w:val="ConsPlusNormal"/>
        <w:ind w:firstLine="540"/>
        <w:jc w:val="both"/>
        <w:rPr>
          <w:sz w:val="22"/>
          <w:szCs w:val="22"/>
        </w:rPr>
      </w:pPr>
      <w:bookmarkStart w:id="523" w:name="Par2574"/>
      <w:bookmarkEnd w:id="523"/>
      <w:r w:rsidRPr="005461AE">
        <w:rPr>
          <w:sz w:val="22"/>
          <w:szCs w:val="22"/>
        </w:rPr>
        <w:t xml:space="preserve">29. Требования о проведении экспертизы, предусмотренные </w:t>
      </w:r>
      <w:hyperlink w:anchor="Par2026" w:tooltip="Ссылка на текущий документ" w:history="1">
        <w:r w:rsidRPr="005461AE">
          <w:rPr>
            <w:sz w:val="22"/>
            <w:szCs w:val="22"/>
          </w:rPr>
          <w:t>частями 3</w:t>
        </w:r>
      </w:hyperlink>
      <w:r w:rsidRPr="005461AE">
        <w:rPr>
          <w:sz w:val="22"/>
          <w:szCs w:val="22"/>
        </w:rPr>
        <w:t xml:space="preserve"> и </w:t>
      </w:r>
      <w:hyperlink w:anchor="Par2031" w:tooltip="Ссылка на текущий документ" w:history="1">
        <w:r w:rsidRPr="005461AE">
          <w:rPr>
            <w:sz w:val="22"/>
            <w:szCs w:val="22"/>
          </w:rPr>
          <w:t>4 статьи 94</w:t>
        </w:r>
      </w:hyperlink>
      <w:r w:rsidRPr="005461AE">
        <w:rPr>
          <w:sz w:val="22"/>
          <w:szCs w:val="22"/>
        </w:rPr>
        <w:t xml:space="preserve"> настоящего Федерального закона, требования о подготовке отчета заказчика, предусмотренные </w:t>
      </w:r>
      <w:hyperlink w:anchor="Par2047" w:tooltip="Ссылка на текущий документ" w:history="1">
        <w:r w:rsidRPr="005461AE">
          <w:rPr>
            <w:sz w:val="22"/>
            <w:szCs w:val="22"/>
          </w:rPr>
          <w:t>частью 9 статьи 94</w:t>
        </w:r>
      </w:hyperlink>
      <w:r w:rsidRPr="005461AE">
        <w:rPr>
          <w:sz w:val="22"/>
          <w:szCs w:val="22"/>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(часть 29 введена Федеральным законом от 04.06.2014 N 140-ФЗ)</w:t>
      </w:r>
    </w:p>
    <w:p w:rsidR="00B9334D" w:rsidRPr="005461AE" w:rsidRDefault="00B9334D" w:rsidP="005461AE">
      <w:pPr>
        <w:pStyle w:val="ConsPlusNormal"/>
        <w:ind w:firstLine="540"/>
        <w:jc w:val="both"/>
        <w:rPr>
          <w:sz w:val="22"/>
          <w:szCs w:val="22"/>
        </w:rPr>
      </w:pPr>
      <w:bookmarkStart w:id="524" w:name="Par2576"/>
      <w:bookmarkEnd w:id="524"/>
      <w:r w:rsidRPr="005461AE">
        <w:rPr>
          <w:sz w:val="22"/>
          <w:szCs w:val="22"/>
        </w:rPr>
        <w:t xml:space="preserve">30. При определении объема закупок, предусмотренного </w:t>
      </w:r>
      <w:hyperlink w:anchor="Par576" w:tooltip="Ссылка на текущий документ" w:history="1">
        <w:r w:rsidRPr="005461AE">
          <w:rPr>
            <w:sz w:val="22"/>
            <w:szCs w:val="22"/>
          </w:rPr>
          <w:t>частью 1 статьи 30</w:t>
        </w:r>
      </w:hyperlink>
      <w:r w:rsidRPr="005461AE">
        <w:rPr>
          <w:sz w:val="22"/>
          <w:szCs w:val="22"/>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(часть 30 введена Федеральным законом от 04.06.2014 N 140-ФЗ)</w:t>
      </w:r>
    </w:p>
    <w:p w:rsidR="00B9334D" w:rsidRPr="005461AE" w:rsidRDefault="00B9334D" w:rsidP="005461AE">
      <w:pPr>
        <w:pStyle w:val="ConsPlusNormal"/>
        <w:ind w:firstLine="540"/>
        <w:jc w:val="both"/>
        <w:rPr>
          <w:sz w:val="22"/>
          <w:szCs w:val="22"/>
        </w:rPr>
      </w:pPr>
      <w:r w:rsidRPr="005461AE">
        <w:rPr>
          <w:sz w:val="22"/>
          <w:szCs w:val="22"/>
        </w:rPr>
        <w:t xml:space="preserve">31. До 31 марта 2015 года требования </w:t>
      </w:r>
      <w:hyperlink w:anchor="Par923" w:tooltip="Ссылка на текущий документ" w:history="1">
        <w:r w:rsidRPr="005461AE">
          <w:rPr>
            <w:sz w:val="22"/>
            <w:szCs w:val="22"/>
          </w:rPr>
          <w:t>статьи 45</w:t>
        </w:r>
      </w:hyperlink>
      <w:r w:rsidRPr="005461AE">
        <w:rPr>
          <w:sz w:val="22"/>
          <w:szCs w:val="22"/>
        </w:rPr>
        <w:t xml:space="preserve"> настоящего Федерального закона в части включения банковской гарантии, а также информации и документов, предусмотренных </w:t>
      </w:r>
      <w:hyperlink w:anchor="Par959" w:tooltip="Ссылка на текущий документ" w:history="1">
        <w:r w:rsidRPr="005461AE">
          <w:rPr>
            <w:sz w:val="22"/>
            <w:szCs w:val="22"/>
          </w:rPr>
          <w:t>частью 9</w:t>
        </w:r>
      </w:hyperlink>
      <w:r w:rsidRPr="005461AE">
        <w:rPr>
          <w:sz w:val="22"/>
          <w:szCs w:val="22"/>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47" w:tooltip="Ссылка на текущий документ" w:history="1">
        <w:r w:rsidRPr="005461AE">
          <w:rPr>
            <w:sz w:val="22"/>
            <w:szCs w:val="22"/>
          </w:rPr>
          <w:t>пункте 1 части 6 статьи 45</w:t>
        </w:r>
      </w:hyperlink>
      <w:r w:rsidRPr="005461AE">
        <w:rPr>
          <w:sz w:val="22"/>
          <w:szCs w:val="22"/>
        </w:rPr>
        <w:t xml:space="preserve">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(часть 31 введена Федеральным законом от 04.06.2014 N 140-ФЗ, в ред. Федерального закона от 31.12.2014 N 498-ФЗ)</w:t>
      </w:r>
    </w:p>
    <w:p w:rsidR="00B9334D" w:rsidRPr="005461AE" w:rsidRDefault="00B9334D" w:rsidP="005461AE">
      <w:pPr>
        <w:pStyle w:val="ConsPlusNormal"/>
        <w:ind w:firstLine="540"/>
        <w:jc w:val="both"/>
        <w:rPr>
          <w:sz w:val="22"/>
          <w:szCs w:val="22"/>
        </w:rPr>
      </w:pPr>
      <w:bookmarkStart w:id="525" w:name="Par2580"/>
      <w:bookmarkEnd w:id="525"/>
      <w:r w:rsidRPr="005461AE">
        <w:rPr>
          <w:sz w:val="22"/>
          <w:szCs w:val="22"/>
        </w:rPr>
        <w:t>32.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9334D" w:rsidRPr="005461AE" w:rsidRDefault="00B9334D" w:rsidP="005461AE">
      <w:pPr>
        <w:pStyle w:val="ConsPlusNormal"/>
        <w:jc w:val="both"/>
        <w:rPr>
          <w:sz w:val="22"/>
          <w:szCs w:val="22"/>
        </w:rPr>
      </w:pPr>
      <w:r w:rsidRPr="005461AE">
        <w:rPr>
          <w:sz w:val="22"/>
          <w:szCs w:val="22"/>
        </w:rPr>
        <w:t>(часть 32 введена Федеральным законом от 31.12.2014 N 498-ФЗ; в ред. Федерального закона от 13.07.2015 N 249-ФЗ)</w:t>
      </w:r>
    </w:p>
    <w:p w:rsidR="00B9334D" w:rsidRPr="005461AE" w:rsidRDefault="00B9334D" w:rsidP="005461AE">
      <w:pPr>
        <w:pStyle w:val="ConsPlusNormal"/>
        <w:ind w:firstLine="540"/>
        <w:jc w:val="both"/>
        <w:rPr>
          <w:sz w:val="22"/>
          <w:szCs w:val="22"/>
        </w:rPr>
      </w:pPr>
      <w:bookmarkStart w:id="526" w:name="Par2582"/>
      <w:bookmarkEnd w:id="526"/>
      <w:r w:rsidRPr="005461AE">
        <w:rPr>
          <w:sz w:val="22"/>
          <w:szCs w:val="22"/>
        </w:rPr>
        <w:t>33. До 31 декабря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B9334D" w:rsidRPr="005461AE" w:rsidRDefault="00B9334D" w:rsidP="005461AE">
      <w:pPr>
        <w:pStyle w:val="ConsPlusNormal"/>
        <w:jc w:val="both"/>
        <w:rPr>
          <w:sz w:val="22"/>
          <w:szCs w:val="22"/>
        </w:rPr>
      </w:pPr>
      <w:r w:rsidRPr="005461AE">
        <w:rPr>
          <w:sz w:val="22"/>
          <w:szCs w:val="22"/>
        </w:rPr>
        <w:t>(часть 33 введена Федеральным законом от 31.12.2014 N 498-ФЗ; в ред. Федерального закона от 13.07.2015 N 249-ФЗ)</w:t>
      </w:r>
    </w:p>
    <w:p w:rsidR="00B9334D" w:rsidRPr="005461AE" w:rsidRDefault="00B9334D" w:rsidP="005461AE">
      <w:pPr>
        <w:pStyle w:val="ConsPlusNormal"/>
        <w:ind w:firstLine="540"/>
        <w:jc w:val="both"/>
        <w:rPr>
          <w:sz w:val="22"/>
          <w:szCs w:val="22"/>
        </w:rPr>
      </w:pPr>
      <w:r w:rsidRPr="005461AE">
        <w:rPr>
          <w:sz w:val="22"/>
          <w:szCs w:val="22"/>
        </w:rPr>
        <w:t>34.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9334D" w:rsidRPr="005461AE" w:rsidRDefault="00B9334D" w:rsidP="005461AE">
      <w:pPr>
        <w:pStyle w:val="ConsPlusNormal"/>
        <w:jc w:val="both"/>
        <w:rPr>
          <w:sz w:val="22"/>
          <w:szCs w:val="22"/>
        </w:rPr>
      </w:pPr>
      <w:r w:rsidRPr="005461AE">
        <w:rPr>
          <w:sz w:val="22"/>
          <w:szCs w:val="22"/>
        </w:rPr>
        <w:t>(часть 34 введена Федеральным законом от 31.12.2014 N 498-ФЗ)</w:t>
      </w:r>
    </w:p>
    <w:p w:rsidR="00B9334D" w:rsidRPr="005461AE" w:rsidRDefault="00B9334D" w:rsidP="005461AE">
      <w:pPr>
        <w:pStyle w:val="ConsPlusNormal"/>
        <w:ind w:firstLine="540"/>
        <w:jc w:val="both"/>
        <w:rPr>
          <w:sz w:val="22"/>
          <w:szCs w:val="22"/>
        </w:rPr>
      </w:pPr>
      <w:bookmarkStart w:id="527" w:name="Par2586"/>
      <w:bookmarkEnd w:id="527"/>
      <w:r w:rsidRPr="005461AE">
        <w:rPr>
          <w:sz w:val="22"/>
          <w:szCs w:val="22"/>
        </w:rP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B9334D" w:rsidRPr="005461AE" w:rsidRDefault="00B9334D" w:rsidP="005461AE">
      <w:pPr>
        <w:pStyle w:val="ConsPlusNormal"/>
        <w:jc w:val="both"/>
        <w:rPr>
          <w:sz w:val="22"/>
          <w:szCs w:val="22"/>
        </w:rPr>
      </w:pPr>
      <w:r w:rsidRPr="005461AE">
        <w:rPr>
          <w:sz w:val="22"/>
          <w:szCs w:val="22"/>
        </w:rPr>
        <w:t>(часть 35 введена Федеральным законом от 31.12.2014 N 498-ФЗ)</w:t>
      </w:r>
    </w:p>
    <w:p w:rsidR="00B9334D" w:rsidRPr="005461AE" w:rsidRDefault="00B9334D" w:rsidP="005461AE">
      <w:pPr>
        <w:pStyle w:val="ConsPlusNormal"/>
        <w:ind w:firstLine="540"/>
        <w:jc w:val="both"/>
        <w:rPr>
          <w:sz w:val="22"/>
          <w:szCs w:val="22"/>
        </w:rPr>
      </w:pPr>
      <w:r w:rsidRPr="005461AE">
        <w:rPr>
          <w:sz w:val="22"/>
          <w:szCs w:val="22"/>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B9334D" w:rsidRPr="005461AE" w:rsidRDefault="00B9334D" w:rsidP="005461AE">
      <w:pPr>
        <w:pStyle w:val="ConsPlusNormal"/>
        <w:jc w:val="both"/>
        <w:rPr>
          <w:sz w:val="22"/>
          <w:szCs w:val="22"/>
        </w:rPr>
      </w:pPr>
      <w:r w:rsidRPr="005461AE">
        <w:rPr>
          <w:sz w:val="22"/>
          <w:szCs w:val="22"/>
        </w:rPr>
        <w:t>(часть 36 введена Федеральным законом от 31.12.2014 N 498-ФЗ)</w:t>
      </w:r>
    </w:p>
    <w:p w:rsidR="00B9334D" w:rsidRPr="005461AE" w:rsidRDefault="00B9334D" w:rsidP="005461AE">
      <w:pPr>
        <w:pStyle w:val="ConsPlusNormal"/>
        <w:ind w:firstLine="540"/>
        <w:jc w:val="both"/>
        <w:rPr>
          <w:sz w:val="22"/>
          <w:szCs w:val="22"/>
        </w:rPr>
      </w:pPr>
      <w:r w:rsidRPr="005461AE">
        <w:rPr>
          <w:sz w:val="22"/>
          <w:szCs w:val="22"/>
        </w:rPr>
        <w:t>37. С 1 января 2016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9334D" w:rsidRPr="005461AE" w:rsidRDefault="00B9334D" w:rsidP="005461AE">
      <w:pPr>
        <w:pStyle w:val="ConsPlusNormal"/>
        <w:jc w:val="both"/>
        <w:rPr>
          <w:sz w:val="22"/>
          <w:szCs w:val="22"/>
        </w:rPr>
      </w:pPr>
      <w:r w:rsidRPr="005461AE">
        <w:rPr>
          <w:sz w:val="22"/>
          <w:szCs w:val="22"/>
        </w:rPr>
        <w:t>(часть 37 введена Федеральным законом от 31.12.2014 N 498-ФЗ; в ред. Федерального закона от 13.07.2015 N 249-ФЗ)</w:t>
      </w:r>
    </w:p>
    <w:p w:rsidR="00B9334D" w:rsidRPr="005461AE" w:rsidRDefault="00B9334D" w:rsidP="005461AE">
      <w:pPr>
        <w:pStyle w:val="ConsPlusNormal"/>
        <w:ind w:firstLine="540"/>
        <w:jc w:val="both"/>
        <w:rPr>
          <w:sz w:val="22"/>
          <w:szCs w:val="22"/>
        </w:rPr>
      </w:pPr>
      <w:r w:rsidRPr="005461AE">
        <w:rPr>
          <w:sz w:val="22"/>
          <w:szCs w:val="22"/>
        </w:rPr>
        <w:t>38. 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9334D" w:rsidRPr="005461AE" w:rsidRDefault="00B9334D" w:rsidP="005461AE">
      <w:pPr>
        <w:pStyle w:val="ConsPlusNormal"/>
        <w:jc w:val="both"/>
        <w:rPr>
          <w:sz w:val="22"/>
          <w:szCs w:val="22"/>
        </w:rPr>
      </w:pPr>
      <w:r w:rsidRPr="005461AE">
        <w:rPr>
          <w:sz w:val="22"/>
          <w:szCs w:val="22"/>
        </w:rPr>
        <w:t>(часть 38 введена Федеральным законом от 31.12.2014 N 498-ФЗ)</w:t>
      </w:r>
    </w:p>
    <w:p w:rsidR="00B9334D" w:rsidRPr="005461AE" w:rsidRDefault="00B9334D" w:rsidP="005461AE">
      <w:pPr>
        <w:pStyle w:val="ConsPlusNormal"/>
        <w:ind w:firstLine="540"/>
        <w:jc w:val="both"/>
        <w:rPr>
          <w:sz w:val="22"/>
          <w:szCs w:val="22"/>
        </w:rPr>
      </w:pPr>
      <w:bookmarkStart w:id="528" w:name="Par2594"/>
      <w:bookmarkEnd w:id="528"/>
      <w:r w:rsidRPr="005461AE">
        <w:rPr>
          <w:sz w:val="22"/>
          <w:szCs w:val="22"/>
        </w:rPr>
        <w:t xml:space="preserve">39. Акты Правительства Российской Федерации, принятые в соответствии с </w:t>
      </w:r>
      <w:hyperlink w:anchor="Par718" w:tooltip="Ссылка на текущий документ" w:history="1">
        <w:r w:rsidRPr="005461AE">
          <w:rPr>
            <w:sz w:val="22"/>
            <w:szCs w:val="22"/>
          </w:rPr>
          <w:t>частью 6.1 статьи 34</w:t>
        </w:r>
      </w:hyperlink>
      <w:r w:rsidRPr="005461AE">
        <w:rPr>
          <w:sz w:val="22"/>
          <w:szCs w:val="22"/>
        </w:rPr>
        <w:t xml:space="preserve">, </w:t>
      </w:r>
      <w:hyperlink w:anchor="Par2079" w:tooltip="Ссылка на текущий документ" w:history="1">
        <w:r w:rsidRPr="005461AE">
          <w:rPr>
            <w:sz w:val="22"/>
            <w:szCs w:val="22"/>
          </w:rPr>
          <w:t>частью 1.1 статьи 95</w:t>
        </w:r>
      </w:hyperlink>
      <w:r w:rsidRPr="005461AE">
        <w:rPr>
          <w:sz w:val="22"/>
          <w:szCs w:val="22"/>
        </w:rPr>
        <w:t xml:space="preserve">, </w:t>
      </w:r>
      <w:hyperlink w:anchor="Par2126" w:tooltip="Ссылка на текущий документ" w:history="1">
        <w:r w:rsidRPr="005461AE">
          <w:rPr>
            <w:sz w:val="22"/>
            <w:szCs w:val="22"/>
          </w:rPr>
          <w:t>частями 2.1</w:t>
        </w:r>
      </w:hyperlink>
      <w:r w:rsidRPr="005461AE">
        <w:rPr>
          <w:sz w:val="22"/>
          <w:szCs w:val="22"/>
        </w:rPr>
        <w:t xml:space="preserve"> и </w:t>
      </w:r>
      <w:hyperlink w:anchor="Par2147" w:tooltip="Ссылка на текущий документ" w:history="1">
        <w:r w:rsidRPr="005461AE">
          <w:rPr>
            <w:sz w:val="22"/>
            <w:szCs w:val="22"/>
          </w:rPr>
          <w:t>11 статьи 96</w:t>
        </w:r>
      </w:hyperlink>
      <w:r w:rsidRPr="005461AE">
        <w:rPr>
          <w:sz w:val="22"/>
          <w:szCs w:val="22"/>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80" w:tooltip="Ссылка на текущий документ" w:history="1">
        <w:r w:rsidRPr="005461AE">
          <w:rPr>
            <w:sz w:val="22"/>
            <w:szCs w:val="22"/>
          </w:rPr>
          <w:t>частями 32</w:t>
        </w:r>
      </w:hyperlink>
      <w:r w:rsidRPr="005461AE">
        <w:rPr>
          <w:sz w:val="22"/>
          <w:szCs w:val="22"/>
        </w:rPr>
        <w:t xml:space="preserve">, </w:t>
      </w:r>
      <w:hyperlink w:anchor="Par2582" w:tooltip="Ссылка на текущий документ" w:history="1">
        <w:r w:rsidRPr="005461AE">
          <w:rPr>
            <w:sz w:val="22"/>
            <w:szCs w:val="22"/>
          </w:rPr>
          <w:t>33</w:t>
        </w:r>
      </w:hyperlink>
      <w:r w:rsidRPr="005461AE">
        <w:rPr>
          <w:sz w:val="22"/>
          <w:szCs w:val="22"/>
        </w:rPr>
        <w:t xml:space="preserve"> и </w:t>
      </w:r>
      <w:hyperlink w:anchor="Par2586" w:tooltip="Ссылка на текущий документ" w:history="1">
        <w:r w:rsidRPr="005461AE">
          <w:rPr>
            <w:sz w:val="22"/>
            <w:szCs w:val="22"/>
          </w:rPr>
          <w:t>35</w:t>
        </w:r>
      </w:hyperlink>
      <w:r w:rsidRPr="005461AE">
        <w:rPr>
          <w:sz w:val="22"/>
          <w:szCs w:val="22"/>
        </w:rPr>
        <w:t xml:space="preserve"> настоящей статьи.</w:t>
      </w:r>
    </w:p>
    <w:p w:rsidR="00B9334D" w:rsidRPr="005461AE" w:rsidRDefault="00B9334D" w:rsidP="005461AE">
      <w:pPr>
        <w:pStyle w:val="ConsPlusNormal"/>
        <w:jc w:val="both"/>
        <w:rPr>
          <w:sz w:val="22"/>
          <w:szCs w:val="22"/>
        </w:rPr>
      </w:pPr>
      <w:r w:rsidRPr="005461AE">
        <w:rPr>
          <w:sz w:val="22"/>
          <w:szCs w:val="22"/>
        </w:rPr>
        <w:t>(часть 39 введена Федеральным законом от 31.12.2014 N 498-ФЗ)</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529" w:name="Par2597"/>
      <w:bookmarkEnd w:id="529"/>
      <w:r w:rsidRPr="005461AE">
        <w:rPr>
          <w:sz w:val="22"/>
          <w:szCs w:val="22"/>
        </w:rPr>
        <w:t>Статья 113. Признание утратившими силу отдельных законодательных актов (положений законодательных актов) Российской Федерации</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r w:rsidRPr="005461AE">
        <w:rPr>
          <w:sz w:val="22"/>
          <w:szCs w:val="22"/>
        </w:rPr>
        <w:t>Признать утратившими силу:</w:t>
      </w:r>
    </w:p>
    <w:p w:rsidR="00B9334D" w:rsidRPr="005461AE" w:rsidRDefault="00B9334D" w:rsidP="005461AE">
      <w:pPr>
        <w:pStyle w:val="ConsPlusNormal"/>
        <w:ind w:firstLine="540"/>
        <w:jc w:val="both"/>
        <w:rPr>
          <w:sz w:val="22"/>
          <w:szCs w:val="22"/>
        </w:rPr>
      </w:pPr>
      <w:r w:rsidRPr="005461AE">
        <w:rPr>
          <w:sz w:val="22"/>
          <w:szCs w:val="22"/>
        </w:rPr>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B9334D" w:rsidRPr="005461AE" w:rsidRDefault="00B9334D" w:rsidP="005461AE">
      <w:pPr>
        <w:pStyle w:val="ConsPlusNormal"/>
        <w:ind w:firstLine="540"/>
        <w:jc w:val="both"/>
        <w:rPr>
          <w:sz w:val="22"/>
          <w:szCs w:val="22"/>
        </w:rPr>
      </w:pPr>
      <w:r w:rsidRPr="005461AE">
        <w:rPr>
          <w:sz w:val="22"/>
          <w:szCs w:val="22"/>
        </w:rPr>
        <w:t>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B9334D" w:rsidRPr="005461AE" w:rsidRDefault="00B9334D" w:rsidP="005461AE">
      <w:pPr>
        <w:pStyle w:val="ConsPlusNormal"/>
        <w:ind w:firstLine="540"/>
        <w:jc w:val="both"/>
        <w:rPr>
          <w:sz w:val="22"/>
          <w:szCs w:val="22"/>
        </w:rPr>
      </w:pPr>
      <w:r w:rsidRPr="005461AE">
        <w:rPr>
          <w:sz w:val="22"/>
          <w:szCs w:val="22"/>
        </w:rPr>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B9334D" w:rsidRPr="005461AE" w:rsidRDefault="00B9334D" w:rsidP="005461AE">
      <w:pPr>
        <w:pStyle w:val="ConsPlusNormal"/>
        <w:ind w:firstLine="540"/>
        <w:jc w:val="both"/>
        <w:rPr>
          <w:sz w:val="22"/>
          <w:szCs w:val="22"/>
        </w:rPr>
      </w:pPr>
      <w:r w:rsidRPr="005461AE">
        <w:rPr>
          <w:sz w:val="22"/>
          <w:szCs w:val="22"/>
        </w:rPr>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B9334D" w:rsidRPr="005461AE" w:rsidRDefault="00B9334D" w:rsidP="005461AE">
      <w:pPr>
        <w:pStyle w:val="ConsPlusNormal"/>
        <w:ind w:firstLine="540"/>
        <w:jc w:val="both"/>
        <w:rPr>
          <w:sz w:val="22"/>
          <w:szCs w:val="22"/>
        </w:rPr>
      </w:pPr>
      <w:r w:rsidRPr="005461AE">
        <w:rPr>
          <w:sz w:val="22"/>
          <w:szCs w:val="22"/>
        </w:rPr>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B9334D" w:rsidRPr="005461AE" w:rsidRDefault="00B9334D" w:rsidP="005461AE">
      <w:pPr>
        <w:pStyle w:val="ConsPlusNormal"/>
        <w:ind w:firstLine="540"/>
        <w:jc w:val="both"/>
        <w:rPr>
          <w:sz w:val="22"/>
          <w:szCs w:val="22"/>
        </w:rPr>
      </w:pPr>
      <w:r w:rsidRPr="005461AE">
        <w:rPr>
          <w:sz w:val="22"/>
          <w:szCs w:val="22"/>
        </w:rPr>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B9334D" w:rsidRPr="005461AE" w:rsidRDefault="00B9334D" w:rsidP="005461AE">
      <w:pPr>
        <w:pStyle w:val="ConsPlusNormal"/>
        <w:ind w:firstLine="540"/>
        <w:jc w:val="both"/>
        <w:rPr>
          <w:sz w:val="22"/>
          <w:szCs w:val="22"/>
        </w:rPr>
      </w:pPr>
      <w:r w:rsidRPr="005461AE">
        <w:rPr>
          <w:sz w:val="22"/>
          <w:szCs w:val="22"/>
        </w:rPr>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9334D" w:rsidRPr="005461AE" w:rsidRDefault="00B9334D" w:rsidP="005461AE">
      <w:pPr>
        <w:pStyle w:val="ConsPlusNormal"/>
        <w:ind w:firstLine="540"/>
        <w:jc w:val="both"/>
        <w:rPr>
          <w:sz w:val="22"/>
          <w:szCs w:val="22"/>
        </w:rPr>
      </w:pPr>
      <w:r w:rsidRPr="005461AE">
        <w:rPr>
          <w:sz w:val="22"/>
          <w:szCs w:val="22"/>
        </w:rPr>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B9334D" w:rsidRPr="005461AE" w:rsidRDefault="00B9334D" w:rsidP="005461AE">
      <w:pPr>
        <w:pStyle w:val="ConsPlusNormal"/>
        <w:ind w:firstLine="540"/>
        <w:jc w:val="both"/>
        <w:rPr>
          <w:sz w:val="22"/>
          <w:szCs w:val="22"/>
        </w:rPr>
      </w:pPr>
      <w:r w:rsidRPr="005461AE">
        <w:rPr>
          <w:sz w:val="22"/>
          <w:szCs w:val="22"/>
        </w:rPr>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B9334D" w:rsidRPr="005461AE" w:rsidRDefault="00B9334D" w:rsidP="005461AE">
      <w:pPr>
        <w:pStyle w:val="ConsPlusNormal"/>
        <w:ind w:firstLine="540"/>
        <w:jc w:val="both"/>
        <w:rPr>
          <w:sz w:val="22"/>
          <w:szCs w:val="22"/>
        </w:rPr>
      </w:pPr>
      <w:r w:rsidRPr="005461AE">
        <w:rPr>
          <w:sz w:val="22"/>
          <w:szCs w:val="22"/>
        </w:rPr>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B9334D" w:rsidRPr="005461AE" w:rsidRDefault="00B9334D" w:rsidP="005461AE">
      <w:pPr>
        <w:pStyle w:val="ConsPlusNormal"/>
        <w:ind w:firstLine="540"/>
        <w:jc w:val="both"/>
        <w:rPr>
          <w:sz w:val="22"/>
          <w:szCs w:val="22"/>
        </w:rPr>
      </w:pPr>
      <w:r w:rsidRPr="005461AE">
        <w:rPr>
          <w:sz w:val="22"/>
          <w:szCs w:val="22"/>
        </w:rPr>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B9334D" w:rsidRPr="005461AE" w:rsidRDefault="00B9334D" w:rsidP="005461AE">
      <w:pPr>
        <w:pStyle w:val="ConsPlusNormal"/>
        <w:ind w:firstLine="540"/>
        <w:jc w:val="both"/>
        <w:rPr>
          <w:sz w:val="22"/>
          <w:szCs w:val="22"/>
        </w:rPr>
      </w:pPr>
      <w:r w:rsidRPr="005461AE">
        <w:rPr>
          <w:sz w:val="22"/>
          <w:szCs w:val="22"/>
        </w:rPr>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B9334D" w:rsidRPr="005461AE" w:rsidRDefault="00B9334D" w:rsidP="005461AE">
      <w:pPr>
        <w:pStyle w:val="ConsPlusNormal"/>
        <w:ind w:firstLine="540"/>
        <w:jc w:val="both"/>
        <w:rPr>
          <w:sz w:val="22"/>
          <w:szCs w:val="22"/>
        </w:rPr>
      </w:pPr>
      <w:r w:rsidRPr="005461AE">
        <w:rPr>
          <w:sz w:val="22"/>
          <w:szCs w:val="22"/>
        </w:rPr>
        <w:t>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B9334D" w:rsidRPr="005461AE" w:rsidRDefault="00B9334D" w:rsidP="005461AE">
      <w:pPr>
        <w:pStyle w:val="ConsPlusNormal"/>
        <w:ind w:firstLine="540"/>
        <w:jc w:val="both"/>
        <w:rPr>
          <w:sz w:val="22"/>
          <w:szCs w:val="22"/>
        </w:rPr>
      </w:pPr>
      <w:r w:rsidRPr="005461AE">
        <w:rPr>
          <w:sz w:val="22"/>
          <w:szCs w:val="22"/>
        </w:rPr>
        <w:t>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B9334D" w:rsidRPr="005461AE" w:rsidRDefault="00B9334D" w:rsidP="005461AE">
      <w:pPr>
        <w:pStyle w:val="ConsPlusNormal"/>
        <w:ind w:firstLine="540"/>
        <w:jc w:val="both"/>
        <w:rPr>
          <w:sz w:val="22"/>
          <w:szCs w:val="22"/>
        </w:rPr>
      </w:pPr>
      <w:r w:rsidRPr="005461AE">
        <w:rPr>
          <w:sz w:val="22"/>
          <w:szCs w:val="22"/>
        </w:rPr>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B9334D" w:rsidRPr="005461AE" w:rsidRDefault="00B9334D" w:rsidP="005461AE">
      <w:pPr>
        <w:pStyle w:val="ConsPlusNormal"/>
        <w:ind w:firstLine="540"/>
        <w:jc w:val="both"/>
        <w:rPr>
          <w:sz w:val="22"/>
          <w:szCs w:val="22"/>
        </w:rPr>
      </w:pPr>
      <w:r w:rsidRPr="005461AE">
        <w:rPr>
          <w:sz w:val="22"/>
          <w:szCs w:val="22"/>
        </w:rPr>
        <w:t>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9334D" w:rsidRPr="005461AE" w:rsidRDefault="00B9334D" w:rsidP="005461AE">
      <w:pPr>
        <w:pStyle w:val="ConsPlusNormal"/>
        <w:ind w:firstLine="540"/>
        <w:jc w:val="both"/>
        <w:rPr>
          <w:sz w:val="22"/>
          <w:szCs w:val="22"/>
        </w:rPr>
      </w:pPr>
      <w:r w:rsidRPr="005461AE">
        <w:rPr>
          <w:sz w:val="22"/>
          <w:szCs w:val="22"/>
        </w:rPr>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B9334D" w:rsidRPr="005461AE" w:rsidRDefault="00B9334D" w:rsidP="005461AE">
      <w:pPr>
        <w:pStyle w:val="ConsPlusNormal"/>
        <w:ind w:firstLine="540"/>
        <w:jc w:val="both"/>
        <w:rPr>
          <w:sz w:val="22"/>
          <w:szCs w:val="22"/>
        </w:rPr>
      </w:pPr>
      <w:r w:rsidRPr="005461AE">
        <w:rPr>
          <w:sz w:val="22"/>
          <w:szCs w:val="22"/>
        </w:rPr>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9334D" w:rsidRPr="005461AE" w:rsidRDefault="00B9334D" w:rsidP="005461AE">
      <w:pPr>
        <w:pStyle w:val="ConsPlusNormal"/>
        <w:ind w:firstLine="540"/>
        <w:jc w:val="both"/>
        <w:rPr>
          <w:sz w:val="22"/>
          <w:szCs w:val="22"/>
        </w:rPr>
      </w:pPr>
      <w:r w:rsidRPr="005461AE">
        <w:rPr>
          <w:sz w:val="22"/>
          <w:szCs w:val="22"/>
        </w:rPr>
        <w:t>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B9334D" w:rsidRPr="005461AE" w:rsidRDefault="00B9334D" w:rsidP="005461AE">
      <w:pPr>
        <w:pStyle w:val="ConsPlusNormal"/>
        <w:ind w:firstLine="540"/>
        <w:jc w:val="both"/>
        <w:rPr>
          <w:sz w:val="22"/>
          <w:szCs w:val="22"/>
        </w:rPr>
      </w:pPr>
      <w:r w:rsidRPr="005461AE">
        <w:rPr>
          <w:sz w:val="22"/>
          <w:szCs w:val="22"/>
        </w:rPr>
        <w:t>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9334D" w:rsidRPr="005461AE" w:rsidRDefault="00B9334D" w:rsidP="005461AE">
      <w:pPr>
        <w:pStyle w:val="ConsPlusNormal"/>
        <w:ind w:firstLine="540"/>
        <w:jc w:val="both"/>
        <w:rPr>
          <w:sz w:val="22"/>
          <w:szCs w:val="22"/>
        </w:rPr>
      </w:pPr>
      <w:r w:rsidRPr="005461AE">
        <w:rPr>
          <w:sz w:val="22"/>
          <w:szCs w:val="22"/>
        </w:rPr>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9334D" w:rsidRPr="005461AE" w:rsidRDefault="00B9334D" w:rsidP="005461AE">
      <w:pPr>
        <w:pStyle w:val="ConsPlusNormal"/>
        <w:ind w:firstLine="540"/>
        <w:jc w:val="both"/>
        <w:rPr>
          <w:sz w:val="22"/>
          <w:szCs w:val="22"/>
        </w:rPr>
      </w:pPr>
      <w:r w:rsidRPr="005461AE">
        <w:rPr>
          <w:sz w:val="22"/>
          <w:szCs w:val="22"/>
        </w:rPr>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B9334D" w:rsidRPr="005461AE" w:rsidRDefault="00B9334D" w:rsidP="005461AE">
      <w:pPr>
        <w:pStyle w:val="ConsPlusNormal"/>
        <w:ind w:firstLine="540"/>
        <w:jc w:val="both"/>
        <w:rPr>
          <w:sz w:val="22"/>
          <w:szCs w:val="22"/>
        </w:rPr>
      </w:pPr>
      <w:r w:rsidRPr="005461AE">
        <w:rPr>
          <w:sz w:val="22"/>
          <w:szCs w:val="22"/>
        </w:rPr>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B9334D" w:rsidRPr="005461AE" w:rsidRDefault="00B9334D" w:rsidP="005461AE">
      <w:pPr>
        <w:pStyle w:val="ConsPlusNormal"/>
        <w:ind w:firstLine="540"/>
        <w:jc w:val="both"/>
        <w:rPr>
          <w:sz w:val="22"/>
          <w:szCs w:val="22"/>
        </w:rPr>
      </w:pPr>
      <w:r w:rsidRPr="005461AE">
        <w:rPr>
          <w:sz w:val="22"/>
          <w:szCs w:val="22"/>
        </w:rPr>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B9334D" w:rsidRPr="005461AE" w:rsidRDefault="00B9334D" w:rsidP="005461AE">
      <w:pPr>
        <w:pStyle w:val="ConsPlusNormal"/>
        <w:ind w:firstLine="540"/>
        <w:jc w:val="both"/>
        <w:rPr>
          <w:sz w:val="22"/>
          <w:szCs w:val="22"/>
        </w:rPr>
      </w:pPr>
      <w:r w:rsidRPr="005461AE">
        <w:rPr>
          <w:sz w:val="22"/>
          <w:szCs w:val="22"/>
        </w:rPr>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9334D" w:rsidRPr="005461AE" w:rsidRDefault="00B9334D" w:rsidP="005461AE">
      <w:pPr>
        <w:pStyle w:val="ConsPlusNormal"/>
        <w:ind w:firstLine="540"/>
        <w:jc w:val="both"/>
        <w:rPr>
          <w:sz w:val="22"/>
          <w:szCs w:val="22"/>
        </w:rPr>
      </w:pPr>
      <w:r w:rsidRPr="005461AE">
        <w:rPr>
          <w:sz w:val="22"/>
          <w:szCs w:val="22"/>
        </w:rPr>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B9334D" w:rsidRPr="005461AE" w:rsidRDefault="00B9334D" w:rsidP="005461AE">
      <w:pPr>
        <w:pStyle w:val="ConsPlusNormal"/>
        <w:ind w:firstLine="540"/>
        <w:jc w:val="both"/>
        <w:rPr>
          <w:sz w:val="22"/>
          <w:szCs w:val="22"/>
        </w:rPr>
      </w:pPr>
      <w:r w:rsidRPr="005461AE">
        <w:rPr>
          <w:sz w:val="22"/>
          <w:szCs w:val="22"/>
        </w:rPr>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9334D" w:rsidRPr="005461AE" w:rsidRDefault="00B9334D" w:rsidP="005461AE">
      <w:pPr>
        <w:pStyle w:val="ConsPlusNormal"/>
        <w:ind w:firstLine="540"/>
        <w:jc w:val="both"/>
        <w:rPr>
          <w:sz w:val="22"/>
          <w:szCs w:val="22"/>
        </w:rPr>
      </w:pPr>
      <w:r w:rsidRPr="005461AE">
        <w:rPr>
          <w:sz w:val="22"/>
          <w:szCs w:val="22"/>
        </w:rPr>
        <w:t>28) Федеральный закон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B9334D" w:rsidRPr="005461AE" w:rsidRDefault="00B9334D" w:rsidP="005461AE">
      <w:pPr>
        <w:pStyle w:val="ConsPlusNormal"/>
        <w:ind w:firstLine="540"/>
        <w:jc w:val="both"/>
        <w:rPr>
          <w:sz w:val="22"/>
          <w:szCs w:val="22"/>
        </w:rPr>
      </w:pPr>
      <w:r w:rsidRPr="005461AE">
        <w:rPr>
          <w:sz w:val="22"/>
          <w:szCs w:val="22"/>
        </w:rPr>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B9334D" w:rsidRPr="005461AE" w:rsidRDefault="00B9334D" w:rsidP="005461AE">
      <w:pPr>
        <w:pStyle w:val="ConsPlusNormal"/>
        <w:ind w:firstLine="540"/>
        <w:jc w:val="both"/>
        <w:rPr>
          <w:sz w:val="22"/>
          <w:szCs w:val="22"/>
        </w:rPr>
      </w:pPr>
      <w:r w:rsidRPr="005461AE">
        <w:rPr>
          <w:sz w:val="22"/>
          <w:szCs w:val="22"/>
        </w:rPr>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B9334D" w:rsidRPr="005461AE" w:rsidRDefault="00B9334D" w:rsidP="005461AE">
      <w:pPr>
        <w:pStyle w:val="ConsPlusNormal"/>
        <w:ind w:firstLine="540"/>
        <w:jc w:val="both"/>
        <w:rPr>
          <w:sz w:val="22"/>
          <w:szCs w:val="22"/>
        </w:rPr>
      </w:pPr>
      <w:r w:rsidRPr="005461AE">
        <w:rPr>
          <w:sz w:val="22"/>
          <w:szCs w:val="22"/>
        </w:rPr>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outlineLvl w:val="1"/>
        <w:rPr>
          <w:sz w:val="22"/>
          <w:szCs w:val="22"/>
        </w:rPr>
      </w:pPr>
      <w:bookmarkStart w:id="530" w:name="Par2632"/>
      <w:bookmarkEnd w:id="530"/>
      <w:r w:rsidRPr="005461AE">
        <w:rPr>
          <w:sz w:val="22"/>
          <w:szCs w:val="22"/>
        </w:rPr>
        <w:t>Статья 114. Порядок вступления в силу настоящего Федерального закона</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ind w:firstLine="540"/>
        <w:jc w:val="both"/>
        <w:rPr>
          <w:sz w:val="22"/>
          <w:szCs w:val="22"/>
        </w:rPr>
      </w:pPr>
      <w:bookmarkStart w:id="531" w:name="Par2635"/>
      <w:bookmarkEnd w:id="531"/>
      <w:r w:rsidRPr="005461AE">
        <w:rPr>
          <w:sz w:val="22"/>
          <w:szCs w:val="22"/>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B9334D" w:rsidRPr="005461AE" w:rsidRDefault="00B9334D" w:rsidP="005461AE">
      <w:pPr>
        <w:pStyle w:val="ConsPlusNormal"/>
        <w:ind w:firstLine="540"/>
        <w:jc w:val="both"/>
        <w:rPr>
          <w:sz w:val="22"/>
          <w:szCs w:val="22"/>
        </w:rPr>
      </w:pPr>
      <w:r w:rsidRPr="005461AE">
        <w:rPr>
          <w:sz w:val="22"/>
          <w:szCs w:val="22"/>
        </w:rPr>
        <w:t xml:space="preserve">1.1. </w:t>
      </w:r>
      <w:hyperlink w:anchor="Par947" w:tooltip="Ссылка на текущий документ" w:history="1">
        <w:r w:rsidRPr="005461AE">
          <w:rPr>
            <w:sz w:val="22"/>
            <w:szCs w:val="22"/>
          </w:rPr>
          <w:t>Пункт 1 части 6</w:t>
        </w:r>
      </w:hyperlink>
      <w:r w:rsidRPr="005461AE">
        <w:rPr>
          <w:sz w:val="22"/>
          <w:szCs w:val="22"/>
        </w:rPr>
        <w:t xml:space="preserve">, </w:t>
      </w:r>
      <w:hyperlink w:anchor="Par953" w:tooltip="Ссылка на текущий документ" w:history="1">
        <w:r w:rsidRPr="005461AE">
          <w:rPr>
            <w:sz w:val="22"/>
            <w:szCs w:val="22"/>
          </w:rPr>
          <w:t>части 8</w:t>
        </w:r>
      </w:hyperlink>
      <w:r w:rsidRPr="005461AE">
        <w:rPr>
          <w:sz w:val="22"/>
          <w:szCs w:val="22"/>
        </w:rPr>
        <w:t xml:space="preserve"> и </w:t>
      </w:r>
      <w:hyperlink w:anchor="Par971" w:tooltip="Ссылка на текущий документ" w:history="1">
        <w:r w:rsidRPr="005461AE">
          <w:rPr>
            <w:sz w:val="22"/>
            <w:szCs w:val="22"/>
          </w:rPr>
          <w:t>11 статьи 45</w:t>
        </w:r>
      </w:hyperlink>
      <w:r w:rsidRPr="005461AE">
        <w:rPr>
          <w:sz w:val="22"/>
          <w:szCs w:val="22"/>
        </w:rPr>
        <w:t xml:space="preserve"> настоящего Федерального закона вступают в силу с 31 марта 2014 года.</w:t>
      </w:r>
    </w:p>
    <w:p w:rsidR="00B9334D" w:rsidRPr="005461AE" w:rsidRDefault="00B9334D" w:rsidP="005461AE">
      <w:pPr>
        <w:pStyle w:val="ConsPlusNormal"/>
        <w:jc w:val="both"/>
        <w:rPr>
          <w:sz w:val="22"/>
          <w:szCs w:val="22"/>
        </w:rPr>
      </w:pPr>
      <w:r w:rsidRPr="005461AE">
        <w:rPr>
          <w:sz w:val="22"/>
          <w:szCs w:val="22"/>
        </w:rPr>
        <w:t>(часть 1.1 введена Федеральным законом от 28.12.2013 N 396-ФЗ)</w:t>
      </w:r>
    </w:p>
    <w:p w:rsidR="00B9334D" w:rsidRPr="005461AE" w:rsidRDefault="00B9334D" w:rsidP="005461AE">
      <w:pPr>
        <w:pStyle w:val="ConsPlusNormal"/>
        <w:ind w:firstLine="540"/>
        <w:jc w:val="both"/>
        <w:rPr>
          <w:sz w:val="22"/>
          <w:szCs w:val="22"/>
        </w:rPr>
      </w:pPr>
      <w:r w:rsidRPr="005461AE">
        <w:rPr>
          <w:sz w:val="22"/>
          <w:szCs w:val="22"/>
        </w:rPr>
        <w:t xml:space="preserve">1.2. </w:t>
      </w:r>
      <w:hyperlink w:anchor="Par742" w:tooltip="Ссылка на текущий документ" w:history="1">
        <w:r w:rsidRPr="005461AE">
          <w:rPr>
            <w:sz w:val="22"/>
            <w:szCs w:val="22"/>
          </w:rPr>
          <w:t>Часть 26 статьи 34</w:t>
        </w:r>
      </w:hyperlink>
      <w:r w:rsidRPr="005461AE">
        <w:rPr>
          <w:sz w:val="22"/>
          <w:szCs w:val="22"/>
        </w:rPr>
        <w:t xml:space="preserve">, </w:t>
      </w:r>
      <w:hyperlink w:anchor="Par747" w:tooltip="Ссылка на текущий документ" w:history="1">
        <w:r w:rsidRPr="005461AE">
          <w:rPr>
            <w:sz w:val="22"/>
            <w:szCs w:val="22"/>
          </w:rPr>
          <w:t>статья 35</w:t>
        </w:r>
      </w:hyperlink>
      <w:r w:rsidRPr="005461AE">
        <w:rPr>
          <w:sz w:val="22"/>
          <w:szCs w:val="22"/>
        </w:rPr>
        <w:t xml:space="preserve"> настоящего Федерального закона вступают в силу с 1 июля 2014 года.</w:t>
      </w:r>
    </w:p>
    <w:p w:rsidR="00B9334D" w:rsidRPr="005461AE" w:rsidRDefault="00B9334D" w:rsidP="005461AE">
      <w:pPr>
        <w:pStyle w:val="ConsPlusNormal"/>
        <w:jc w:val="both"/>
        <w:rPr>
          <w:sz w:val="22"/>
          <w:szCs w:val="22"/>
        </w:rPr>
      </w:pPr>
      <w:r w:rsidRPr="005461AE">
        <w:rPr>
          <w:sz w:val="22"/>
          <w:szCs w:val="22"/>
        </w:rPr>
        <w:t>(часть 1.2 в ред. Федерального закона от 04.06.2014 N 140-ФЗ)</w:t>
      </w:r>
    </w:p>
    <w:p w:rsidR="00B9334D" w:rsidRPr="005461AE" w:rsidRDefault="00B9334D" w:rsidP="005461AE">
      <w:pPr>
        <w:pStyle w:val="ConsPlusNormal"/>
        <w:ind w:firstLine="540"/>
        <w:jc w:val="both"/>
        <w:rPr>
          <w:sz w:val="22"/>
          <w:szCs w:val="22"/>
        </w:rPr>
      </w:pPr>
      <w:bookmarkStart w:id="532" w:name="Par2640"/>
      <w:bookmarkEnd w:id="532"/>
      <w:r w:rsidRPr="005461AE">
        <w:rPr>
          <w:sz w:val="22"/>
          <w:szCs w:val="22"/>
        </w:rPr>
        <w:t xml:space="preserve">2. </w:t>
      </w:r>
      <w:hyperlink w:anchor="Par135" w:tooltip="Ссылка на текущий документ" w:history="1">
        <w:r w:rsidRPr="005461AE">
          <w:rPr>
            <w:sz w:val="22"/>
            <w:szCs w:val="22"/>
          </w:rPr>
          <w:t>Пункт 16 части 3 статьи 4</w:t>
        </w:r>
      </w:hyperlink>
      <w:r w:rsidRPr="005461AE">
        <w:rPr>
          <w:sz w:val="22"/>
          <w:szCs w:val="22"/>
        </w:rPr>
        <w:t xml:space="preserve">, </w:t>
      </w:r>
      <w:hyperlink w:anchor="Par240" w:tooltip="Ссылка на текущий документ" w:history="1">
        <w:r w:rsidRPr="005461AE">
          <w:rPr>
            <w:sz w:val="22"/>
            <w:szCs w:val="22"/>
          </w:rPr>
          <w:t>статьи 16</w:t>
        </w:r>
      </w:hyperlink>
      <w:r w:rsidRPr="005461AE">
        <w:rPr>
          <w:sz w:val="22"/>
          <w:szCs w:val="22"/>
        </w:rPr>
        <w:t xml:space="preserve">, </w:t>
      </w:r>
      <w:hyperlink w:anchor="Par252" w:tooltip="Ссылка на текущий документ" w:history="1">
        <w:r w:rsidRPr="005461AE">
          <w:rPr>
            <w:sz w:val="22"/>
            <w:szCs w:val="22"/>
          </w:rPr>
          <w:t>17</w:t>
        </w:r>
      </w:hyperlink>
      <w:r w:rsidRPr="005461AE">
        <w:rPr>
          <w:sz w:val="22"/>
          <w:szCs w:val="22"/>
        </w:rPr>
        <w:t xml:space="preserve">, </w:t>
      </w:r>
      <w:hyperlink w:anchor="Par286" w:tooltip="Ссылка на текущий документ" w:history="1">
        <w:r w:rsidRPr="005461AE">
          <w:rPr>
            <w:sz w:val="22"/>
            <w:szCs w:val="22"/>
          </w:rPr>
          <w:t>18</w:t>
        </w:r>
      </w:hyperlink>
      <w:r w:rsidRPr="005461AE">
        <w:rPr>
          <w:sz w:val="22"/>
          <w:szCs w:val="22"/>
        </w:rPr>
        <w:t xml:space="preserve">, </w:t>
      </w:r>
      <w:hyperlink w:anchor="Par304" w:tooltip="Ссылка на текущий документ" w:history="1">
        <w:r w:rsidRPr="005461AE">
          <w:rPr>
            <w:sz w:val="22"/>
            <w:szCs w:val="22"/>
          </w:rPr>
          <w:t>19</w:t>
        </w:r>
      </w:hyperlink>
      <w:r w:rsidRPr="005461AE">
        <w:rPr>
          <w:sz w:val="22"/>
          <w:szCs w:val="22"/>
        </w:rPr>
        <w:t xml:space="preserve">, </w:t>
      </w:r>
      <w:hyperlink w:anchor="Par347" w:tooltip="Ссылка на текущий документ" w:history="1">
        <w:r w:rsidRPr="005461AE">
          <w:rPr>
            <w:sz w:val="22"/>
            <w:szCs w:val="22"/>
          </w:rPr>
          <w:t>части 1</w:t>
        </w:r>
      </w:hyperlink>
      <w:r w:rsidRPr="005461AE">
        <w:rPr>
          <w:sz w:val="22"/>
          <w:szCs w:val="22"/>
        </w:rPr>
        <w:t xml:space="preserve"> - </w:t>
      </w:r>
      <w:hyperlink w:anchor="Par369" w:tooltip="Ссылка на текущий документ" w:history="1">
        <w:r w:rsidRPr="005461AE">
          <w:rPr>
            <w:sz w:val="22"/>
            <w:szCs w:val="22"/>
          </w:rPr>
          <w:t>10</w:t>
        </w:r>
      </w:hyperlink>
      <w:r w:rsidRPr="005461AE">
        <w:rPr>
          <w:sz w:val="22"/>
          <w:szCs w:val="22"/>
        </w:rPr>
        <w:t xml:space="preserve">, </w:t>
      </w:r>
      <w:hyperlink w:anchor="Par379" w:tooltip="Ссылка на текущий документ" w:history="1">
        <w:r w:rsidRPr="005461AE">
          <w:rPr>
            <w:sz w:val="22"/>
            <w:szCs w:val="22"/>
          </w:rPr>
          <w:t>12</w:t>
        </w:r>
      </w:hyperlink>
      <w:r w:rsidRPr="005461AE">
        <w:rPr>
          <w:sz w:val="22"/>
          <w:szCs w:val="22"/>
        </w:rPr>
        <w:t xml:space="preserve"> - </w:t>
      </w:r>
      <w:hyperlink w:anchor="Par392" w:tooltip="Ссылка на текущий документ" w:history="1">
        <w:r w:rsidRPr="005461AE">
          <w:rPr>
            <w:sz w:val="22"/>
            <w:szCs w:val="22"/>
          </w:rPr>
          <w:t>15 статьи 21</w:t>
        </w:r>
      </w:hyperlink>
      <w:r w:rsidRPr="005461AE">
        <w:rPr>
          <w:sz w:val="22"/>
          <w:szCs w:val="22"/>
        </w:rPr>
        <w:t xml:space="preserve">, </w:t>
      </w:r>
      <w:hyperlink w:anchor="Par453" w:tooltip="Ссылка на текущий документ" w:history="1">
        <w:r w:rsidRPr="005461AE">
          <w:rPr>
            <w:sz w:val="22"/>
            <w:szCs w:val="22"/>
          </w:rPr>
          <w:t>части 1</w:t>
        </w:r>
      </w:hyperlink>
      <w:r w:rsidRPr="005461AE">
        <w:rPr>
          <w:sz w:val="22"/>
          <w:szCs w:val="22"/>
        </w:rPr>
        <w:t xml:space="preserve"> и </w:t>
      </w:r>
      <w:hyperlink w:anchor="Par458" w:tooltip="Ссылка на текущий документ" w:history="1">
        <w:r w:rsidRPr="005461AE">
          <w:rPr>
            <w:sz w:val="22"/>
            <w:szCs w:val="22"/>
          </w:rPr>
          <w:t>2 статьи 23</w:t>
        </w:r>
      </w:hyperlink>
      <w:r w:rsidRPr="005461AE">
        <w:rPr>
          <w:sz w:val="22"/>
          <w:szCs w:val="22"/>
        </w:rPr>
        <w:t xml:space="preserve">, </w:t>
      </w:r>
      <w:hyperlink w:anchor="Par494" w:tooltip="Ссылка на текущий документ" w:history="1">
        <w:r w:rsidRPr="005461AE">
          <w:rPr>
            <w:sz w:val="22"/>
            <w:szCs w:val="22"/>
          </w:rPr>
          <w:t>пункт 1.1 части 2 статьи 25</w:t>
        </w:r>
      </w:hyperlink>
      <w:r w:rsidRPr="005461AE">
        <w:rPr>
          <w:sz w:val="22"/>
          <w:szCs w:val="22"/>
        </w:rPr>
        <w:t xml:space="preserve">, </w:t>
      </w:r>
      <w:hyperlink w:anchor="Par525" w:tooltip="Ссылка на текущий документ" w:history="1">
        <w:r w:rsidRPr="005461AE">
          <w:rPr>
            <w:sz w:val="22"/>
            <w:szCs w:val="22"/>
          </w:rPr>
          <w:t>часть 5 статьи 26</w:t>
        </w:r>
      </w:hyperlink>
      <w:r w:rsidRPr="005461AE">
        <w:rPr>
          <w:sz w:val="22"/>
          <w:szCs w:val="22"/>
        </w:rPr>
        <w:t xml:space="preserve">, </w:t>
      </w:r>
      <w:hyperlink w:anchor="Par796" w:tooltip="Ссылка на текущий документ" w:history="1">
        <w:r w:rsidRPr="005461AE">
          <w:rPr>
            <w:sz w:val="22"/>
            <w:szCs w:val="22"/>
          </w:rPr>
          <w:t>пункты 1</w:t>
        </w:r>
      </w:hyperlink>
      <w:r w:rsidRPr="005461AE">
        <w:rPr>
          <w:sz w:val="22"/>
          <w:szCs w:val="22"/>
        </w:rPr>
        <w:t xml:space="preserve"> и </w:t>
      </w:r>
      <w:hyperlink w:anchor="Par801" w:tooltip="Ссылка на текущий документ" w:history="1">
        <w:r w:rsidRPr="005461AE">
          <w:rPr>
            <w:sz w:val="22"/>
            <w:szCs w:val="22"/>
          </w:rPr>
          <w:t>2 части 4 статьи 38</w:t>
        </w:r>
      </w:hyperlink>
      <w:r w:rsidRPr="005461AE">
        <w:rPr>
          <w:sz w:val="22"/>
          <w:szCs w:val="22"/>
        </w:rPr>
        <w:t xml:space="preserve"> настоящего Федерального закона вступают в силу с 1 января 2016 года.</w:t>
      </w:r>
    </w:p>
    <w:p w:rsidR="00B9334D" w:rsidRPr="005461AE" w:rsidRDefault="00B9334D" w:rsidP="005461AE">
      <w:pPr>
        <w:pStyle w:val="ConsPlusNormal"/>
        <w:jc w:val="both"/>
        <w:rPr>
          <w:sz w:val="22"/>
          <w:szCs w:val="22"/>
        </w:rPr>
      </w:pPr>
      <w:r w:rsidRPr="005461AE">
        <w:rPr>
          <w:sz w:val="22"/>
          <w:szCs w:val="22"/>
        </w:rPr>
        <w:t>(в ред. Федеральных законов от 04.06.2014 N 140-ФЗ, от 31.12.2014 N 498-ФЗ)</w:t>
      </w:r>
    </w:p>
    <w:p w:rsidR="00B9334D" w:rsidRPr="005461AE" w:rsidRDefault="00B9334D" w:rsidP="005461AE">
      <w:pPr>
        <w:pStyle w:val="ConsPlusNormal"/>
        <w:ind w:firstLine="540"/>
        <w:jc w:val="both"/>
        <w:rPr>
          <w:sz w:val="22"/>
          <w:szCs w:val="22"/>
        </w:rPr>
      </w:pPr>
      <w:bookmarkStart w:id="533" w:name="Par2642"/>
      <w:bookmarkEnd w:id="533"/>
      <w:r w:rsidRPr="005461AE">
        <w:rPr>
          <w:sz w:val="22"/>
          <w:szCs w:val="22"/>
        </w:rPr>
        <w:t xml:space="preserve">3. </w:t>
      </w:r>
      <w:hyperlink w:anchor="Par101" w:tooltip="Ссылка на текущий документ" w:history="1">
        <w:r w:rsidRPr="005461AE">
          <w:rPr>
            <w:sz w:val="22"/>
            <w:szCs w:val="22"/>
          </w:rPr>
          <w:t>Пункт 2 части 1</w:t>
        </w:r>
      </w:hyperlink>
      <w:r w:rsidRPr="005461AE">
        <w:rPr>
          <w:sz w:val="22"/>
          <w:szCs w:val="22"/>
        </w:rPr>
        <w:t xml:space="preserve">, </w:t>
      </w:r>
      <w:hyperlink w:anchor="Par116" w:tooltip="Ссылка на текущий документ" w:history="1">
        <w:r w:rsidRPr="005461AE">
          <w:rPr>
            <w:sz w:val="22"/>
            <w:szCs w:val="22"/>
          </w:rPr>
          <w:t>пункты 1</w:t>
        </w:r>
      </w:hyperlink>
      <w:r w:rsidRPr="005461AE">
        <w:rPr>
          <w:sz w:val="22"/>
          <w:szCs w:val="22"/>
        </w:rPr>
        <w:t xml:space="preserve"> - </w:t>
      </w:r>
      <w:hyperlink w:anchor="Par118" w:tooltip="Ссылка на текущий документ" w:history="1">
        <w:r w:rsidRPr="005461AE">
          <w:rPr>
            <w:sz w:val="22"/>
            <w:szCs w:val="22"/>
          </w:rPr>
          <w:t>3 части 3 статьи 4</w:t>
        </w:r>
      </w:hyperlink>
      <w:r w:rsidRPr="005461AE">
        <w:rPr>
          <w:sz w:val="22"/>
          <w:szCs w:val="22"/>
        </w:rPr>
        <w:t xml:space="preserve">, </w:t>
      </w:r>
      <w:hyperlink w:anchor="Par328" w:tooltip="Ссылка на текущий документ" w:history="1">
        <w:r w:rsidRPr="005461AE">
          <w:rPr>
            <w:sz w:val="22"/>
            <w:szCs w:val="22"/>
          </w:rPr>
          <w:t>статья 20</w:t>
        </w:r>
      </w:hyperlink>
      <w:r w:rsidRPr="005461AE">
        <w:rPr>
          <w:sz w:val="22"/>
          <w:szCs w:val="22"/>
        </w:rPr>
        <w:t xml:space="preserve">, </w:t>
      </w:r>
      <w:hyperlink w:anchor="Par374" w:tooltip="Ссылка на текущий документ" w:history="1">
        <w:r w:rsidRPr="005461AE">
          <w:rPr>
            <w:sz w:val="22"/>
            <w:szCs w:val="22"/>
          </w:rPr>
          <w:t>часть 11 статьи 21</w:t>
        </w:r>
      </w:hyperlink>
      <w:r w:rsidRPr="005461AE">
        <w:rPr>
          <w:sz w:val="22"/>
          <w:szCs w:val="22"/>
        </w:rPr>
        <w:t xml:space="preserve">, </w:t>
      </w:r>
      <w:hyperlink w:anchor="Par464" w:tooltip="Ссылка на текущий документ" w:history="1">
        <w:r w:rsidRPr="005461AE">
          <w:rPr>
            <w:sz w:val="22"/>
            <w:szCs w:val="22"/>
          </w:rPr>
          <w:t>часть 4 статьи 23</w:t>
        </w:r>
      </w:hyperlink>
      <w:r w:rsidRPr="005461AE">
        <w:rPr>
          <w:sz w:val="22"/>
          <w:szCs w:val="22"/>
        </w:rPr>
        <w:t xml:space="preserve">, </w:t>
      </w:r>
      <w:hyperlink w:anchor="Par864" w:tooltip="Ссылка на текущий документ" w:history="1">
        <w:r w:rsidRPr="005461AE">
          <w:rPr>
            <w:sz w:val="22"/>
            <w:szCs w:val="22"/>
          </w:rPr>
          <w:t>пункт 3 статьи 42</w:t>
        </w:r>
      </w:hyperlink>
      <w:r w:rsidRPr="005461AE">
        <w:rPr>
          <w:sz w:val="22"/>
          <w:szCs w:val="22"/>
        </w:rPr>
        <w:t xml:space="preserve">, </w:t>
      </w:r>
      <w:hyperlink w:anchor="Par2158" w:tooltip="Ссылка на текущий документ" w:history="1">
        <w:r w:rsidRPr="005461AE">
          <w:rPr>
            <w:sz w:val="22"/>
            <w:szCs w:val="22"/>
          </w:rPr>
          <w:t>часть 1 статьи 97</w:t>
        </w:r>
      </w:hyperlink>
      <w:r w:rsidRPr="005461AE">
        <w:rPr>
          <w:sz w:val="22"/>
          <w:szCs w:val="22"/>
        </w:rPr>
        <w:t xml:space="preserve">, </w:t>
      </w:r>
      <w:hyperlink w:anchor="Par2203" w:tooltip="Ссылка на текущий документ" w:history="1">
        <w:r w:rsidRPr="005461AE">
          <w:rPr>
            <w:sz w:val="22"/>
            <w:szCs w:val="22"/>
          </w:rPr>
          <w:t>часть 5</w:t>
        </w:r>
      </w:hyperlink>
      <w:r w:rsidRPr="005461AE">
        <w:rPr>
          <w:sz w:val="22"/>
          <w:szCs w:val="22"/>
        </w:rPr>
        <w:t xml:space="preserve">, </w:t>
      </w:r>
      <w:hyperlink w:anchor="Par2219" w:tooltip="Ссылка на текущий документ" w:history="1">
        <w:r w:rsidRPr="005461AE">
          <w:rPr>
            <w:sz w:val="22"/>
            <w:szCs w:val="22"/>
          </w:rPr>
          <w:t>пункт 1 части 8 статьи 99</w:t>
        </w:r>
      </w:hyperlink>
      <w:r w:rsidRPr="005461AE">
        <w:rPr>
          <w:sz w:val="22"/>
          <w:szCs w:val="22"/>
        </w:rPr>
        <w:t xml:space="preserve">, </w:t>
      </w:r>
      <w:hyperlink w:anchor="Par2342" w:tooltip="Ссылка на текущий документ" w:history="1">
        <w:r w:rsidRPr="005461AE">
          <w:rPr>
            <w:sz w:val="22"/>
            <w:szCs w:val="22"/>
          </w:rPr>
          <w:t>пункт 12 части 2 статьи 103</w:t>
        </w:r>
      </w:hyperlink>
      <w:r w:rsidRPr="005461AE">
        <w:rPr>
          <w:sz w:val="22"/>
          <w:szCs w:val="22"/>
        </w:rPr>
        <w:t xml:space="preserve">, </w:t>
      </w:r>
      <w:hyperlink w:anchor="Par2371" w:tooltip="Ссылка на текущий документ" w:history="1">
        <w:r w:rsidRPr="005461AE">
          <w:rPr>
            <w:sz w:val="22"/>
            <w:szCs w:val="22"/>
          </w:rPr>
          <w:t>пункт 5 части 3 статьи 104</w:t>
        </w:r>
      </w:hyperlink>
      <w:r w:rsidRPr="005461AE">
        <w:rPr>
          <w:sz w:val="22"/>
          <w:szCs w:val="22"/>
        </w:rPr>
        <w:t xml:space="preserve"> настоящего Федерального закона вступают в силу с 1 января 2017 года.</w:t>
      </w:r>
    </w:p>
    <w:p w:rsidR="00B9334D" w:rsidRPr="005461AE" w:rsidRDefault="00B9334D" w:rsidP="005461AE">
      <w:pPr>
        <w:pStyle w:val="ConsPlusNormal"/>
        <w:jc w:val="both"/>
        <w:rPr>
          <w:sz w:val="22"/>
          <w:szCs w:val="22"/>
        </w:rPr>
      </w:pPr>
      <w:r w:rsidRPr="005461AE">
        <w:rPr>
          <w:sz w:val="22"/>
          <w:szCs w:val="22"/>
        </w:rPr>
        <w:t>(в ред. Федеральных законов от 28.12.2013 N 396-ФЗ, от 31.12.2014 N 498-ФЗ)</w:t>
      </w:r>
    </w:p>
    <w:p w:rsidR="00B9334D" w:rsidRPr="005461AE" w:rsidRDefault="00B9334D" w:rsidP="005461AE">
      <w:pPr>
        <w:pStyle w:val="ConsPlusNormal"/>
        <w:ind w:firstLine="540"/>
        <w:jc w:val="both"/>
        <w:rPr>
          <w:sz w:val="22"/>
          <w:szCs w:val="22"/>
        </w:rPr>
      </w:pPr>
      <w:r w:rsidRPr="005461AE">
        <w:rPr>
          <w:sz w:val="22"/>
          <w:szCs w:val="22"/>
        </w:rPr>
        <w:t>4. Утратил силу. - Федеральный закон от 31.12.2014 N 498-ФЗ.</w:t>
      </w:r>
    </w:p>
    <w:p w:rsidR="00B9334D" w:rsidRPr="005461AE" w:rsidRDefault="00B9334D" w:rsidP="005461AE">
      <w:pPr>
        <w:pStyle w:val="ConsPlusNormal"/>
        <w:ind w:firstLine="540"/>
        <w:jc w:val="both"/>
        <w:rPr>
          <w:sz w:val="22"/>
          <w:szCs w:val="22"/>
        </w:rPr>
      </w:pPr>
    </w:p>
    <w:p w:rsidR="00B9334D" w:rsidRPr="005461AE" w:rsidRDefault="00B9334D" w:rsidP="005461AE">
      <w:pPr>
        <w:pStyle w:val="ConsPlusNormal"/>
        <w:jc w:val="right"/>
        <w:rPr>
          <w:sz w:val="22"/>
          <w:szCs w:val="22"/>
        </w:rPr>
      </w:pPr>
      <w:r w:rsidRPr="005461AE">
        <w:rPr>
          <w:sz w:val="22"/>
          <w:szCs w:val="22"/>
        </w:rPr>
        <w:t>Президент</w:t>
      </w:r>
    </w:p>
    <w:p w:rsidR="00B9334D" w:rsidRPr="005461AE" w:rsidRDefault="00B9334D" w:rsidP="005461AE">
      <w:pPr>
        <w:pStyle w:val="ConsPlusNormal"/>
        <w:jc w:val="right"/>
        <w:rPr>
          <w:sz w:val="22"/>
          <w:szCs w:val="22"/>
        </w:rPr>
      </w:pPr>
      <w:r w:rsidRPr="005461AE">
        <w:rPr>
          <w:sz w:val="22"/>
          <w:szCs w:val="22"/>
        </w:rPr>
        <w:t>Российской Федерации</w:t>
      </w:r>
    </w:p>
    <w:p w:rsidR="00B9334D" w:rsidRPr="005461AE" w:rsidRDefault="00B9334D" w:rsidP="005461AE">
      <w:pPr>
        <w:pStyle w:val="ConsPlusNormal"/>
        <w:jc w:val="right"/>
        <w:rPr>
          <w:sz w:val="22"/>
          <w:szCs w:val="22"/>
        </w:rPr>
      </w:pPr>
      <w:r w:rsidRPr="005461AE">
        <w:rPr>
          <w:sz w:val="22"/>
          <w:szCs w:val="22"/>
        </w:rPr>
        <w:t>В.ПУТИН</w:t>
      </w:r>
    </w:p>
    <w:p w:rsidR="00B9334D" w:rsidRPr="005461AE" w:rsidRDefault="00B9334D" w:rsidP="005461AE">
      <w:pPr>
        <w:pStyle w:val="ConsPlusNormal"/>
        <w:rPr>
          <w:sz w:val="22"/>
          <w:szCs w:val="22"/>
        </w:rPr>
      </w:pPr>
      <w:r w:rsidRPr="005461AE">
        <w:rPr>
          <w:sz w:val="22"/>
          <w:szCs w:val="22"/>
        </w:rPr>
        <w:t>Москва, Кремль</w:t>
      </w:r>
    </w:p>
    <w:p w:rsidR="00B9334D" w:rsidRPr="005461AE" w:rsidRDefault="00B9334D" w:rsidP="005461AE">
      <w:pPr>
        <w:pStyle w:val="ConsPlusNormal"/>
        <w:rPr>
          <w:sz w:val="22"/>
          <w:szCs w:val="22"/>
        </w:rPr>
      </w:pPr>
      <w:r w:rsidRPr="005461AE">
        <w:rPr>
          <w:sz w:val="22"/>
          <w:szCs w:val="22"/>
        </w:rPr>
        <w:t>5 апреля 2013 года</w:t>
      </w:r>
    </w:p>
    <w:p w:rsidR="00B9334D" w:rsidRPr="005461AE" w:rsidRDefault="00B9334D" w:rsidP="005461AE">
      <w:pPr>
        <w:pStyle w:val="ConsPlusNormal"/>
        <w:rPr>
          <w:sz w:val="22"/>
          <w:szCs w:val="22"/>
        </w:rPr>
      </w:pPr>
      <w:r w:rsidRPr="005461AE">
        <w:rPr>
          <w:sz w:val="22"/>
          <w:szCs w:val="22"/>
        </w:rPr>
        <w:t>N 44-ФЗ</w:t>
      </w:r>
    </w:p>
    <w:sectPr w:rsidR="00B9334D" w:rsidRPr="005461AE"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34D" w:rsidRDefault="00B9334D">
      <w:r>
        <w:separator/>
      </w:r>
    </w:p>
  </w:endnote>
  <w:endnote w:type="continuationSeparator" w:id="0">
    <w:p w:rsidR="00B9334D" w:rsidRDefault="00B9334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4D" w:rsidRDefault="00B9334D" w:rsidP="00DF5729">
    <w:pPr>
      <w:jc w:val="center"/>
      <w:rPr>
        <w:sz w:val="2"/>
        <w:szCs w:val="2"/>
      </w:rPr>
    </w:pPr>
  </w:p>
  <w:p w:rsidR="00B9334D" w:rsidRDefault="00B9334D">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34D" w:rsidRDefault="00B9334D">
      <w:r>
        <w:separator/>
      </w:r>
    </w:p>
  </w:footnote>
  <w:footnote w:type="continuationSeparator" w:id="0">
    <w:p w:rsidR="00B9334D" w:rsidRDefault="00B93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4D" w:rsidRDefault="00B9334D" w:rsidP="00DF5729">
    <w:pPr>
      <w:jc w:val="center"/>
      <w:rPr>
        <w:sz w:val="2"/>
        <w:szCs w:val="2"/>
      </w:rPr>
    </w:pPr>
  </w:p>
  <w:p w:rsidR="00B9334D" w:rsidRDefault="00B9334D">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B9334D" w:rsidRPr="002A36C4" w:rsidRDefault="00B9334D"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B9334D" w:rsidRPr="002A36C4" w:rsidRDefault="00B9334D"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B9334D" w:rsidRDefault="00B9334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11A2A"/>
    <w:rsid w:val="00185AD7"/>
    <w:rsid w:val="001C50DE"/>
    <w:rsid w:val="002A36C4"/>
    <w:rsid w:val="002A3FB4"/>
    <w:rsid w:val="002F6C78"/>
    <w:rsid w:val="00470855"/>
    <w:rsid w:val="005461AE"/>
    <w:rsid w:val="00616E37"/>
    <w:rsid w:val="006C2CAC"/>
    <w:rsid w:val="006D6D97"/>
    <w:rsid w:val="00706E08"/>
    <w:rsid w:val="008A40F2"/>
    <w:rsid w:val="00920C3C"/>
    <w:rsid w:val="00A024C1"/>
    <w:rsid w:val="00B9334D"/>
    <w:rsid w:val="00CA5FB3"/>
    <w:rsid w:val="00DF5729"/>
    <w:rsid w:val="00FA0589"/>
    <w:rsid w:val="00FD75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B704E1"/>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B704E1"/>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B704E1"/>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99548934">
      <w:marLeft w:val="0"/>
      <w:marRight w:val="0"/>
      <w:marTop w:val="0"/>
      <w:marBottom w:val="0"/>
      <w:divBdr>
        <w:top w:val="none" w:sz="0" w:space="0" w:color="auto"/>
        <w:left w:val="none" w:sz="0" w:space="0" w:color="auto"/>
        <w:bottom w:val="none" w:sz="0" w:space="0" w:color="auto"/>
        <w:right w:val="none" w:sz="0" w:space="0" w:color="auto"/>
      </w:divBdr>
    </w:div>
    <w:div w:id="1399548935">
      <w:marLeft w:val="0"/>
      <w:marRight w:val="0"/>
      <w:marTop w:val="0"/>
      <w:marBottom w:val="0"/>
      <w:divBdr>
        <w:top w:val="none" w:sz="0" w:space="0" w:color="auto"/>
        <w:left w:val="none" w:sz="0" w:space="0" w:color="auto"/>
        <w:bottom w:val="none" w:sz="0" w:space="0" w:color="auto"/>
        <w:right w:val="none" w:sz="0" w:space="0" w:color="auto"/>
      </w:divBdr>
    </w:div>
    <w:div w:id="1399548936">
      <w:marLeft w:val="0"/>
      <w:marRight w:val="0"/>
      <w:marTop w:val="0"/>
      <w:marBottom w:val="0"/>
      <w:divBdr>
        <w:top w:val="none" w:sz="0" w:space="0" w:color="auto"/>
        <w:left w:val="none" w:sz="0" w:space="0" w:color="auto"/>
        <w:bottom w:val="none" w:sz="0" w:space="0" w:color="auto"/>
        <w:right w:val="none" w:sz="0" w:space="0" w:color="auto"/>
      </w:divBdr>
    </w:div>
    <w:div w:id="1399548937">
      <w:marLeft w:val="0"/>
      <w:marRight w:val="0"/>
      <w:marTop w:val="0"/>
      <w:marBottom w:val="0"/>
      <w:divBdr>
        <w:top w:val="none" w:sz="0" w:space="0" w:color="auto"/>
        <w:left w:val="none" w:sz="0" w:space="0" w:color="auto"/>
        <w:bottom w:val="none" w:sz="0" w:space="0" w:color="auto"/>
        <w:right w:val="none" w:sz="0" w:space="0" w:color="auto"/>
      </w:divBdr>
    </w:div>
    <w:div w:id="1399548938">
      <w:marLeft w:val="0"/>
      <w:marRight w:val="0"/>
      <w:marTop w:val="0"/>
      <w:marBottom w:val="0"/>
      <w:divBdr>
        <w:top w:val="none" w:sz="0" w:space="0" w:color="auto"/>
        <w:left w:val="none" w:sz="0" w:space="0" w:color="auto"/>
        <w:bottom w:val="none" w:sz="0" w:space="0" w:color="auto"/>
        <w:right w:val="none" w:sz="0" w:space="0" w:color="auto"/>
      </w:divBdr>
    </w:div>
    <w:div w:id="139954893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160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2015-09-23T18:14:00Z</dcterms:created>
  <dcterms:modified xsi:type="dcterms:W3CDTF">2015-09-23T18:14:00Z</dcterms:modified>
</cp:coreProperties>
</file>