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F1" w:rsidRDefault="00CC7EF1" w:rsidP="00BC2815">
      <w:pPr>
        <w:pStyle w:val="ConsPlusNormal"/>
        <w:outlineLvl w:val="0"/>
        <w:rPr>
          <w:sz w:val="22"/>
          <w:szCs w:val="22"/>
        </w:rPr>
      </w:pPr>
    </w:p>
    <w:p w:rsidR="00CC7EF1" w:rsidRPr="00BC2815" w:rsidRDefault="00CC7EF1" w:rsidP="00BC2815">
      <w:pPr>
        <w:pStyle w:val="ConsPlusNormal"/>
        <w:outlineLvl w:val="0"/>
        <w:rPr>
          <w:sz w:val="22"/>
          <w:szCs w:val="22"/>
        </w:rPr>
      </w:pPr>
      <w:r w:rsidRPr="00BC2815">
        <w:rPr>
          <w:sz w:val="22"/>
          <w:szCs w:val="22"/>
        </w:rPr>
        <w:t xml:space="preserve">Зарегистрировано в Минюсте России 10 июня </w:t>
      </w:r>
      <w:smartTag w:uri="urn:schemas-microsoft-com:office:smarttags" w:element="metricconverter">
        <w:smartTagPr>
          <w:attr w:name="ProductID" w:val="2015 г"/>
        </w:smartTagPr>
        <w:r w:rsidRPr="00BC2815">
          <w:rPr>
            <w:sz w:val="22"/>
            <w:szCs w:val="22"/>
          </w:rPr>
          <w:t>2015 г</w:t>
        </w:r>
      </w:smartTag>
      <w:r w:rsidRPr="00BC2815">
        <w:rPr>
          <w:sz w:val="22"/>
          <w:szCs w:val="22"/>
        </w:rPr>
        <w:t>. N 37612</w:t>
      </w:r>
    </w:p>
    <w:p w:rsidR="00CC7EF1" w:rsidRPr="00BC2815" w:rsidRDefault="00CC7EF1" w:rsidP="00BC2815">
      <w:pPr>
        <w:pStyle w:val="ConsPlusNormal"/>
        <w:jc w:val="center"/>
        <w:rPr>
          <w:b/>
          <w:bCs/>
          <w:sz w:val="22"/>
          <w:szCs w:val="22"/>
        </w:rPr>
      </w:pPr>
    </w:p>
    <w:p w:rsidR="00CC7EF1" w:rsidRDefault="00CC7EF1" w:rsidP="00BC2815">
      <w:pPr>
        <w:pStyle w:val="ConsPlusNormal"/>
        <w:jc w:val="center"/>
        <w:rPr>
          <w:b/>
          <w:bCs/>
          <w:sz w:val="22"/>
          <w:szCs w:val="22"/>
        </w:rPr>
      </w:pPr>
    </w:p>
    <w:p w:rsidR="00CC7EF1" w:rsidRPr="00BC2815" w:rsidRDefault="00CC7EF1" w:rsidP="00BC2815">
      <w:pPr>
        <w:pStyle w:val="ConsPlusNormal"/>
        <w:jc w:val="center"/>
        <w:rPr>
          <w:b/>
          <w:bCs/>
          <w:sz w:val="22"/>
          <w:szCs w:val="22"/>
        </w:rPr>
      </w:pPr>
      <w:r w:rsidRPr="00BC2815">
        <w:rPr>
          <w:b/>
          <w:bCs/>
          <w:sz w:val="22"/>
          <w:szCs w:val="22"/>
        </w:rPr>
        <w:t>ФОНД СОЦИАЛЬНОГО СТРАХОВАНИЯ РОССИЙСКОЙ ФЕДЕРАЦИИ</w:t>
      </w:r>
    </w:p>
    <w:p w:rsidR="00CC7EF1" w:rsidRPr="00BC2815" w:rsidRDefault="00CC7EF1" w:rsidP="00BC2815">
      <w:pPr>
        <w:pStyle w:val="ConsPlusNormal"/>
        <w:jc w:val="center"/>
        <w:rPr>
          <w:b/>
          <w:bCs/>
          <w:sz w:val="22"/>
          <w:szCs w:val="22"/>
        </w:rPr>
      </w:pPr>
    </w:p>
    <w:p w:rsidR="00CC7EF1" w:rsidRPr="00BC2815" w:rsidRDefault="00CC7EF1" w:rsidP="00BC2815">
      <w:pPr>
        <w:pStyle w:val="ConsPlusNormal"/>
        <w:jc w:val="center"/>
        <w:rPr>
          <w:b/>
          <w:bCs/>
          <w:sz w:val="22"/>
          <w:szCs w:val="22"/>
        </w:rPr>
      </w:pPr>
      <w:r w:rsidRPr="00BC2815">
        <w:rPr>
          <w:b/>
          <w:bCs/>
          <w:sz w:val="22"/>
          <w:szCs w:val="22"/>
        </w:rPr>
        <w:t>ПОСТАНОВЛЕНИЕ</w:t>
      </w:r>
    </w:p>
    <w:p w:rsidR="00CC7EF1" w:rsidRPr="00BC2815" w:rsidRDefault="00CC7EF1" w:rsidP="00BC2815">
      <w:pPr>
        <w:pStyle w:val="ConsPlusNormal"/>
        <w:jc w:val="center"/>
        <w:rPr>
          <w:b/>
          <w:bCs/>
          <w:sz w:val="22"/>
          <w:szCs w:val="22"/>
        </w:rPr>
      </w:pPr>
      <w:r w:rsidRPr="00BC2815">
        <w:rPr>
          <w:b/>
          <w:bCs/>
          <w:sz w:val="22"/>
          <w:szCs w:val="22"/>
        </w:rPr>
        <w:t xml:space="preserve">от 26 мая </w:t>
      </w:r>
      <w:smartTag w:uri="urn:schemas-microsoft-com:office:smarttags" w:element="metricconverter">
        <w:smartTagPr>
          <w:attr w:name="ProductID" w:val="2015 г"/>
        </w:smartTagPr>
        <w:r w:rsidRPr="00BC2815">
          <w:rPr>
            <w:b/>
            <w:bCs/>
            <w:sz w:val="22"/>
            <w:szCs w:val="22"/>
          </w:rPr>
          <w:t>2015 г</w:t>
        </w:r>
      </w:smartTag>
      <w:r w:rsidRPr="00BC2815">
        <w:rPr>
          <w:b/>
          <w:bCs/>
          <w:sz w:val="22"/>
          <w:szCs w:val="22"/>
        </w:rPr>
        <w:t>. N 72</w:t>
      </w:r>
    </w:p>
    <w:p w:rsidR="00CC7EF1" w:rsidRPr="00BC2815" w:rsidRDefault="00CC7EF1" w:rsidP="00BC2815">
      <w:pPr>
        <w:pStyle w:val="ConsPlusNormal"/>
        <w:jc w:val="center"/>
        <w:rPr>
          <w:b/>
          <w:bCs/>
          <w:sz w:val="22"/>
          <w:szCs w:val="22"/>
        </w:rPr>
      </w:pPr>
    </w:p>
    <w:p w:rsidR="00CC7EF1" w:rsidRPr="00BC2815" w:rsidRDefault="00CC7EF1" w:rsidP="00BC2815">
      <w:pPr>
        <w:pStyle w:val="ConsPlusNormal"/>
        <w:jc w:val="center"/>
        <w:rPr>
          <w:b/>
          <w:bCs/>
          <w:sz w:val="22"/>
          <w:szCs w:val="22"/>
        </w:rPr>
      </w:pPr>
      <w:r w:rsidRPr="00BC2815">
        <w:rPr>
          <w:b/>
          <w:bCs/>
          <w:sz w:val="22"/>
          <w:szCs w:val="22"/>
        </w:rPr>
        <w:t>ОБ УТВЕРЖДЕНИИ ЗНАЧЕНИЙ</w:t>
      </w:r>
    </w:p>
    <w:p w:rsidR="00CC7EF1" w:rsidRPr="00BC2815" w:rsidRDefault="00CC7EF1" w:rsidP="00BC2815">
      <w:pPr>
        <w:pStyle w:val="ConsPlusNormal"/>
        <w:jc w:val="center"/>
        <w:rPr>
          <w:b/>
          <w:bCs/>
          <w:sz w:val="22"/>
          <w:szCs w:val="22"/>
        </w:rPr>
      </w:pPr>
      <w:r w:rsidRPr="00BC2815">
        <w:rPr>
          <w:b/>
          <w:bCs/>
          <w:sz w:val="22"/>
          <w:szCs w:val="22"/>
        </w:rPr>
        <w:t>ОСНОВНЫХ ПОКАЗАТЕЛЕЙ ПО ВИДАМ ЭКОНОМИЧЕСКОЙ ДЕЯТЕЛЬНОСТИ</w:t>
      </w:r>
    </w:p>
    <w:p w:rsidR="00CC7EF1" w:rsidRPr="00BC2815" w:rsidRDefault="00CC7EF1" w:rsidP="00BC2815">
      <w:pPr>
        <w:pStyle w:val="ConsPlusNormal"/>
        <w:jc w:val="center"/>
        <w:rPr>
          <w:b/>
          <w:bCs/>
          <w:sz w:val="22"/>
          <w:szCs w:val="22"/>
        </w:rPr>
      </w:pPr>
      <w:r w:rsidRPr="00BC2815">
        <w:rPr>
          <w:b/>
          <w:bCs/>
          <w:sz w:val="22"/>
          <w:szCs w:val="22"/>
        </w:rPr>
        <w:t>НА 2016 ГОД</w:t>
      </w:r>
    </w:p>
    <w:p w:rsidR="00CC7EF1" w:rsidRPr="00BC2815" w:rsidRDefault="00CC7EF1" w:rsidP="00BC2815">
      <w:pPr>
        <w:pStyle w:val="ConsPlusNormal"/>
        <w:ind w:firstLine="540"/>
        <w:jc w:val="both"/>
        <w:rPr>
          <w:sz w:val="22"/>
          <w:szCs w:val="22"/>
        </w:rPr>
      </w:pPr>
    </w:p>
    <w:p w:rsidR="00CC7EF1" w:rsidRDefault="00CC7EF1" w:rsidP="00BC2815">
      <w:pPr>
        <w:pStyle w:val="ConsPlusNormal"/>
        <w:spacing w:line="360" w:lineRule="auto"/>
        <w:ind w:firstLine="540"/>
        <w:jc w:val="both"/>
        <w:rPr>
          <w:sz w:val="22"/>
          <w:szCs w:val="22"/>
        </w:rPr>
      </w:pPr>
    </w:p>
    <w:p w:rsidR="00CC7EF1" w:rsidRPr="00BC2815" w:rsidRDefault="00CC7EF1" w:rsidP="00BC2815">
      <w:pPr>
        <w:pStyle w:val="ConsPlusNormal"/>
        <w:spacing w:line="360" w:lineRule="auto"/>
        <w:ind w:firstLine="540"/>
        <w:jc w:val="both"/>
        <w:rPr>
          <w:sz w:val="22"/>
          <w:szCs w:val="22"/>
        </w:rPr>
      </w:pPr>
      <w:r w:rsidRPr="00BC2815">
        <w:rPr>
          <w:sz w:val="22"/>
          <w:szCs w:val="22"/>
        </w:rPr>
        <w:t xml:space="preserve">Во исполнение пункта 6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утвержденных постановлением Правительства Российской Федерации от 30 мая </w:t>
      </w:r>
      <w:smartTag w:uri="urn:schemas-microsoft-com:office:smarttags" w:element="metricconverter">
        <w:smartTagPr>
          <w:attr w:name="ProductID" w:val="2012 г"/>
        </w:smartTagPr>
        <w:r w:rsidRPr="00BC2815">
          <w:rPr>
            <w:sz w:val="22"/>
            <w:szCs w:val="22"/>
          </w:rPr>
          <w:t>2012 г</w:t>
        </w:r>
      </w:smartTag>
      <w:r w:rsidRPr="00BC2815">
        <w:rPr>
          <w:sz w:val="22"/>
          <w:szCs w:val="22"/>
        </w:rPr>
        <w:t>. N 524 (Собрание законодательства Российской Федерации, 2012, N 23, ст. 3021; 2013, N 22, ст. 2809; 2014, N 32, ст. 4499), Фонд социального страхования Российской Федерации постановляет:</w:t>
      </w:r>
    </w:p>
    <w:p w:rsidR="00CC7EF1" w:rsidRPr="00BC2815" w:rsidRDefault="00CC7EF1" w:rsidP="00BC2815">
      <w:pPr>
        <w:pStyle w:val="ConsPlusNormal"/>
        <w:spacing w:line="360" w:lineRule="auto"/>
        <w:ind w:firstLine="540"/>
        <w:jc w:val="both"/>
        <w:rPr>
          <w:sz w:val="22"/>
          <w:szCs w:val="22"/>
        </w:rPr>
      </w:pPr>
      <w:r w:rsidRPr="00BC2815">
        <w:rPr>
          <w:sz w:val="22"/>
          <w:szCs w:val="22"/>
        </w:rPr>
        <w:t xml:space="preserve">1. Утвердить по согласованию с Министерством труда и социальной защиты Российской Федерации </w:t>
      </w:r>
      <w:hyperlink w:anchor="Par31" w:tooltip="Ссылка на текущий документ" w:history="1">
        <w:r w:rsidRPr="00BC2815">
          <w:rPr>
            <w:sz w:val="22"/>
            <w:szCs w:val="22"/>
          </w:rPr>
          <w:t>значения</w:t>
        </w:r>
      </w:hyperlink>
      <w:r w:rsidRPr="00BC2815">
        <w:rPr>
          <w:sz w:val="22"/>
          <w:szCs w:val="22"/>
        </w:rPr>
        <w:t xml:space="preserve"> основных показателей по видам экономической деятельности на 2016 год.</w:t>
      </w:r>
    </w:p>
    <w:p w:rsidR="00CC7EF1" w:rsidRPr="00BC2815" w:rsidRDefault="00CC7EF1" w:rsidP="00BC2815">
      <w:pPr>
        <w:pStyle w:val="ConsPlusNormal"/>
        <w:spacing w:line="360" w:lineRule="auto"/>
        <w:ind w:firstLine="540"/>
        <w:jc w:val="both"/>
        <w:rPr>
          <w:sz w:val="22"/>
          <w:szCs w:val="22"/>
        </w:rPr>
      </w:pPr>
      <w:r w:rsidRPr="00BC2815">
        <w:rPr>
          <w:sz w:val="22"/>
          <w:szCs w:val="22"/>
        </w:rPr>
        <w:t xml:space="preserve">2. Территориальным органам Фонда социального страхования Российской Федерации использовать </w:t>
      </w:r>
      <w:hyperlink w:anchor="Par31" w:tooltip="Ссылка на текущий документ" w:history="1">
        <w:r w:rsidRPr="00BC2815">
          <w:rPr>
            <w:sz w:val="22"/>
            <w:szCs w:val="22"/>
          </w:rPr>
          <w:t>значения</w:t>
        </w:r>
      </w:hyperlink>
      <w:r w:rsidRPr="00BC2815">
        <w:rPr>
          <w:sz w:val="22"/>
          <w:szCs w:val="22"/>
        </w:rPr>
        <w:t xml:space="preserve"> основных показателей по видам экономической деятельности для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на 2016 год.</w:t>
      </w:r>
    </w:p>
    <w:p w:rsidR="00CC7EF1" w:rsidRPr="00BC2815" w:rsidRDefault="00CC7EF1" w:rsidP="00BC2815">
      <w:pPr>
        <w:pStyle w:val="ConsPlusNormal"/>
        <w:spacing w:line="360" w:lineRule="auto"/>
        <w:ind w:firstLine="540"/>
        <w:jc w:val="both"/>
        <w:rPr>
          <w:sz w:val="22"/>
          <w:szCs w:val="22"/>
        </w:rPr>
      </w:pPr>
      <w:r w:rsidRPr="00BC2815">
        <w:rPr>
          <w:sz w:val="22"/>
          <w:szCs w:val="22"/>
        </w:rPr>
        <w:t>3. Контроль за исполнением настоящего постановления возложить на заместителя председателя Фонда С.И. Алещенко.</w:t>
      </w:r>
    </w:p>
    <w:p w:rsidR="00CC7EF1" w:rsidRPr="00BC2815" w:rsidRDefault="00CC7EF1" w:rsidP="00BC2815">
      <w:pPr>
        <w:pStyle w:val="ConsPlusNormal"/>
        <w:ind w:firstLine="540"/>
        <w:jc w:val="both"/>
        <w:rPr>
          <w:sz w:val="22"/>
          <w:szCs w:val="22"/>
        </w:rPr>
      </w:pPr>
    </w:p>
    <w:p w:rsidR="00CC7EF1" w:rsidRPr="00BC2815" w:rsidRDefault="00CC7EF1" w:rsidP="00BC2815">
      <w:pPr>
        <w:pStyle w:val="ConsPlusNormal"/>
        <w:jc w:val="right"/>
        <w:rPr>
          <w:sz w:val="22"/>
          <w:szCs w:val="22"/>
        </w:rPr>
      </w:pPr>
      <w:r w:rsidRPr="00BC2815">
        <w:rPr>
          <w:sz w:val="22"/>
          <w:szCs w:val="22"/>
        </w:rPr>
        <w:t>Председатель Фонда</w:t>
      </w:r>
    </w:p>
    <w:p w:rsidR="00CC7EF1" w:rsidRPr="00BC2815" w:rsidRDefault="00CC7EF1" w:rsidP="00BC2815">
      <w:pPr>
        <w:pStyle w:val="ConsPlusNormal"/>
        <w:jc w:val="right"/>
        <w:rPr>
          <w:sz w:val="22"/>
          <w:szCs w:val="22"/>
        </w:rPr>
      </w:pPr>
      <w:r w:rsidRPr="00BC2815">
        <w:rPr>
          <w:sz w:val="22"/>
          <w:szCs w:val="22"/>
        </w:rPr>
        <w:t>А.С.КИГИМ</w:t>
      </w:r>
    </w:p>
    <w:p w:rsidR="00CC7EF1" w:rsidRDefault="00CC7EF1" w:rsidP="00BC2815">
      <w:pPr>
        <w:pStyle w:val="ConsPlusNormal"/>
        <w:ind w:firstLine="540"/>
        <w:jc w:val="both"/>
        <w:rPr>
          <w:sz w:val="22"/>
          <w:szCs w:val="22"/>
        </w:rPr>
      </w:pPr>
    </w:p>
    <w:p w:rsidR="00CC7EF1" w:rsidRDefault="00CC7EF1" w:rsidP="00BC2815">
      <w:pPr>
        <w:pStyle w:val="ConsPlusNormal"/>
        <w:ind w:firstLine="540"/>
        <w:jc w:val="both"/>
        <w:rPr>
          <w:sz w:val="22"/>
          <w:szCs w:val="22"/>
        </w:rPr>
      </w:pPr>
    </w:p>
    <w:p w:rsidR="00CC7EF1" w:rsidRDefault="00CC7EF1" w:rsidP="00BC2815">
      <w:pPr>
        <w:pStyle w:val="ConsPlusNormal"/>
        <w:ind w:firstLine="540"/>
        <w:jc w:val="both"/>
        <w:rPr>
          <w:sz w:val="22"/>
          <w:szCs w:val="22"/>
        </w:rPr>
      </w:pPr>
    </w:p>
    <w:p w:rsidR="00CC7EF1" w:rsidRDefault="00CC7EF1" w:rsidP="00BC2815">
      <w:pPr>
        <w:pStyle w:val="ConsPlusNormal"/>
        <w:ind w:firstLine="540"/>
        <w:jc w:val="both"/>
        <w:rPr>
          <w:sz w:val="22"/>
          <w:szCs w:val="22"/>
        </w:rPr>
      </w:pPr>
    </w:p>
    <w:p w:rsidR="00CC7EF1" w:rsidRDefault="00CC7EF1" w:rsidP="00BC2815">
      <w:pPr>
        <w:pStyle w:val="ConsPlusNormal"/>
        <w:ind w:firstLine="540"/>
        <w:jc w:val="both"/>
        <w:rPr>
          <w:sz w:val="22"/>
          <w:szCs w:val="22"/>
        </w:rPr>
      </w:pPr>
    </w:p>
    <w:p w:rsidR="00CC7EF1" w:rsidRDefault="00CC7EF1" w:rsidP="00BC2815">
      <w:pPr>
        <w:pStyle w:val="ConsPlusNormal"/>
        <w:ind w:firstLine="540"/>
        <w:jc w:val="both"/>
        <w:rPr>
          <w:sz w:val="22"/>
          <w:szCs w:val="22"/>
        </w:rPr>
      </w:pPr>
    </w:p>
    <w:p w:rsidR="00CC7EF1" w:rsidRDefault="00CC7EF1" w:rsidP="00BC2815">
      <w:pPr>
        <w:pStyle w:val="ConsPlusNormal"/>
        <w:ind w:firstLine="540"/>
        <w:jc w:val="both"/>
        <w:rPr>
          <w:sz w:val="22"/>
          <w:szCs w:val="22"/>
        </w:rPr>
      </w:pPr>
    </w:p>
    <w:p w:rsidR="00CC7EF1" w:rsidRDefault="00CC7EF1" w:rsidP="00BC2815">
      <w:pPr>
        <w:pStyle w:val="ConsPlusNormal"/>
        <w:ind w:firstLine="540"/>
        <w:jc w:val="both"/>
        <w:rPr>
          <w:sz w:val="22"/>
          <w:szCs w:val="22"/>
        </w:rPr>
      </w:pPr>
    </w:p>
    <w:p w:rsidR="00CC7EF1" w:rsidRDefault="00CC7EF1" w:rsidP="00BC2815">
      <w:pPr>
        <w:pStyle w:val="ConsPlusNormal"/>
        <w:ind w:firstLine="540"/>
        <w:jc w:val="both"/>
        <w:rPr>
          <w:sz w:val="22"/>
          <w:szCs w:val="22"/>
        </w:rPr>
      </w:pPr>
    </w:p>
    <w:p w:rsidR="00CC7EF1" w:rsidRDefault="00CC7EF1" w:rsidP="00BC2815">
      <w:pPr>
        <w:pStyle w:val="ConsPlusNormal"/>
        <w:ind w:firstLine="540"/>
        <w:jc w:val="both"/>
        <w:rPr>
          <w:sz w:val="22"/>
          <w:szCs w:val="22"/>
        </w:rPr>
      </w:pPr>
    </w:p>
    <w:p w:rsidR="00CC7EF1" w:rsidRDefault="00CC7EF1" w:rsidP="00BC2815">
      <w:pPr>
        <w:pStyle w:val="ConsPlusNormal"/>
        <w:ind w:firstLine="540"/>
        <w:jc w:val="both"/>
        <w:rPr>
          <w:sz w:val="22"/>
          <w:szCs w:val="22"/>
        </w:rPr>
      </w:pPr>
    </w:p>
    <w:p w:rsidR="00CC7EF1" w:rsidRDefault="00CC7EF1" w:rsidP="00BC2815">
      <w:pPr>
        <w:pStyle w:val="ConsPlusNormal"/>
        <w:ind w:firstLine="540"/>
        <w:jc w:val="both"/>
        <w:rPr>
          <w:sz w:val="22"/>
          <w:szCs w:val="22"/>
        </w:rPr>
      </w:pPr>
    </w:p>
    <w:p w:rsidR="00CC7EF1" w:rsidRDefault="00CC7EF1" w:rsidP="00BC2815">
      <w:pPr>
        <w:pStyle w:val="ConsPlusNormal"/>
        <w:ind w:firstLine="540"/>
        <w:jc w:val="both"/>
        <w:rPr>
          <w:sz w:val="22"/>
          <w:szCs w:val="22"/>
        </w:rPr>
      </w:pPr>
    </w:p>
    <w:p w:rsidR="00CC7EF1" w:rsidRDefault="00CC7EF1" w:rsidP="00BC2815">
      <w:pPr>
        <w:pStyle w:val="ConsPlusNormal"/>
        <w:ind w:firstLine="540"/>
        <w:jc w:val="both"/>
        <w:rPr>
          <w:sz w:val="22"/>
          <w:szCs w:val="22"/>
        </w:rPr>
      </w:pPr>
    </w:p>
    <w:p w:rsidR="00CC7EF1" w:rsidRDefault="00CC7EF1" w:rsidP="00BC2815">
      <w:pPr>
        <w:pStyle w:val="ConsPlusNormal"/>
        <w:ind w:firstLine="540"/>
        <w:jc w:val="both"/>
        <w:rPr>
          <w:sz w:val="22"/>
          <w:szCs w:val="22"/>
        </w:rPr>
      </w:pPr>
    </w:p>
    <w:p w:rsidR="00CC7EF1" w:rsidRDefault="00CC7EF1" w:rsidP="00BC2815">
      <w:pPr>
        <w:pStyle w:val="ConsPlusNormal"/>
        <w:ind w:firstLine="540"/>
        <w:jc w:val="both"/>
        <w:rPr>
          <w:sz w:val="22"/>
          <w:szCs w:val="22"/>
        </w:rPr>
      </w:pPr>
    </w:p>
    <w:p w:rsidR="00CC7EF1" w:rsidRPr="00BC2815" w:rsidRDefault="00CC7EF1" w:rsidP="00BC2815">
      <w:pPr>
        <w:pStyle w:val="ConsPlusNormal"/>
        <w:ind w:firstLine="540"/>
        <w:jc w:val="both"/>
        <w:rPr>
          <w:sz w:val="22"/>
          <w:szCs w:val="22"/>
        </w:rPr>
      </w:pPr>
    </w:p>
    <w:p w:rsidR="00CC7EF1" w:rsidRPr="00BC2815" w:rsidRDefault="00CC7EF1" w:rsidP="00BC2815">
      <w:pPr>
        <w:pStyle w:val="ConsPlusNormal"/>
        <w:ind w:firstLine="540"/>
        <w:jc w:val="both"/>
        <w:rPr>
          <w:sz w:val="22"/>
          <w:szCs w:val="22"/>
        </w:rPr>
      </w:pPr>
    </w:p>
    <w:p w:rsidR="00CC7EF1" w:rsidRPr="00BC2815" w:rsidRDefault="00CC7EF1" w:rsidP="00BC2815">
      <w:pPr>
        <w:pStyle w:val="ConsPlusNormal"/>
        <w:jc w:val="right"/>
        <w:outlineLvl w:val="0"/>
        <w:rPr>
          <w:sz w:val="22"/>
          <w:szCs w:val="22"/>
        </w:rPr>
      </w:pPr>
      <w:bookmarkStart w:id="0" w:name="Par25"/>
      <w:bookmarkEnd w:id="0"/>
      <w:r w:rsidRPr="00BC2815">
        <w:rPr>
          <w:sz w:val="22"/>
          <w:szCs w:val="22"/>
        </w:rPr>
        <w:t>Утверждены</w:t>
      </w:r>
    </w:p>
    <w:p w:rsidR="00CC7EF1" w:rsidRPr="00BC2815" w:rsidRDefault="00CC7EF1" w:rsidP="00BC2815">
      <w:pPr>
        <w:pStyle w:val="ConsPlusNormal"/>
        <w:jc w:val="right"/>
        <w:rPr>
          <w:sz w:val="22"/>
          <w:szCs w:val="22"/>
        </w:rPr>
      </w:pPr>
      <w:r w:rsidRPr="00BC2815">
        <w:rPr>
          <w:sz w:val="22"/>
          <w:szCs w:val="22"/>
        </w:rPr>
        <w:t>постановлением</w:t>
      </w:r>
    </w:p>
    <w:p w:rsidR="00CC7EF1" w:rsidRPr="00BC2815" w:rsidRDefault="00CC7EF1" w:rsidP="00BC2815">
      <w:pPr>
        <w:pStyle w:val="ConsPlusNormal"/>
        <w:jc w:val="right"/>
        <w:rPr>
          <w:sz w:val="22"/>
          <w:szCs w:val="22"/>
        </w:rPr>
      </w:pPr>
      <w:r w:rsidRPr="00BC2815">
        <w:rPr>
          <w:sz w:val="22"/>
          <w:szCs w:val="22"/>
        </w:rPr>
        <w:t>Фонда социального страхования</w:t>
      </w:r>
    </w:p>
    <w:p w:rsidR="00CC7EF1" w:rsidRPr="00BC2815" w:rsidRDefault="00CC7EF1" w:rsidP="00BC2815">
      <w:pPr>
        <w:pStyle w:val="ConsPlusNormal"/>
        <w:jc w:val="right"/>
        <w:rPr>
          <w:sz w:val="22"/>
          <w:szCs w:val="22"/>
        </w:rPr>
      </w:pPr>
      <w:r w:rsidRPr="00BC2815">
        <w:rPr>
          <w:sz w:val="22"/>
          <w:szCs w:val="22"/>
        </w:rPr>
        <w:t>Российской Федерации</w:t>
      </w:r>
    </w:p>
    <w:p w:rsidR="00CC7EF1" w:rsidRPr="00BC2815" w:rsidRDefault="00CC7EF1" w:rsidP="00BC2815">
      <w:pPr>
        <w:pStyle w:val="ConsPlusNormal"/>
        <w:jc w:val="right"/>
        <w:rPr>
          <w:sz w:val="22"/>
          <w:szCs w:val="22"/>
        </w:rPr>
      </w:pPr>
      <w:r w:rsidRPr="00BC2815">
        <w:rPr>
          <w:sz w:val="22"/>
          <w:szCs w:val="22"/>
        </w:rPr>
        <w:t xml:space="preserve">от 26 мая </w:t>
      </w:r>
      <w:smartTag w:uri="urn:schemas-microsoft-com:office:smarttags" w:element="metricconverter">
        <w:smartTagPr>
          <w:attr w:name="ProductID" w:val="2015 г"/>
        </w:smartTagPr>
        <w:r w:rsidRPr="00BC2815">
          <w:rPr>
            <w:sz w:val="22"/>
            <w:szCs w:val="22"/>
          </w:rPr>
          <w:t>2015 г</w:t>
        </w:r>
      </w:smartTag>
      <w:r w:rsidRPr="00BC2815">
        <w:rPr>
          <w:sz w:val="22"/>
          <w:szCs w:val="22"/>
        </w:rPr>
        <w:t>. N 72</w:t>
      </w:r>
    </w:p>
    <w:p w:rsidR="00CC7EF1" w:rsidRPr="00BC2815" w:rsidRDefault="00CC7EF1" w:rsidP="00BC2815">
      <w:pPr>
        <w:pStyle w:val="ConsPlusNormal"/>
        <w:jc w:val="right"/>
        <w:rPr>
          <w:sz w:val="22"/>
          <w:szCs w:val="22"/>
        </w:rPr>
      </w:pPr>
    </w:p>
    <w:p w:rsidR="00CC7EF1" w:rsidRPr="00BC2815" w:rsidRDefault="00CC7EF1" w:rsidP="00BC2815">
      <w:pPr>
        <w:pStyle w:val="ConsPlusNormal"/>
        <w:jc w:val="center"/>
        <w:rPr>
          <w:b/>
          <w:bCs/>
          <w:sz w:val="22"/>
          <w:szCs w:val="22"/>
        </w:rPr>
      </w:pPr>
      <w:bookmarkStart w:id="1" w:name="Par31"/>
      <w:bookmarkEnd w:id="1"/>
      <w:r w:rsidRPr="00BC2815">
        <w:rPr>
          <w:b/>
          <w:bCs/>
          <w:sz w:val="22"/>
          <w:szCs w:val="22"/>
        </w:rPr>
        <w:t>ЗНАЧЕНИЯ</w:t>
      </w:r>
    </w:p>
    <w:p w:rsidR="00CC7EF1" w:rsidRPr="00BC2815" w:rsidRDefault="00CC7EF1" w:rsidP="00BC2815">
      <w:pPr>
        <w:pStyle w:val="ConsPlusNormal"/>
        <w:jc w:val="center"/>
        <w:rPr>
          <w:b/>
          <w:bCs/>
          <w:sz w:val="22"/>
          <w:szCs w:val="22"/>
        </w:rPr>
      </w:pPr>
      <w:r w:rsidRPr="00BC2815">
        <w:rPr>
          <w:b/>
          <w:bCs/>
          <w:sz w:val="22"/>
          <w:szCs w:val="22"/>
        </w:rPr>
        <w:t>ОСНОВНЫХ ПОКАЗАТЕЛЕЙ ПО ВИДАМ ЭКОНОМИЧЕСКОЙ ДЕЯТЕЛЬНОСТИ</w:t>
      </w:r>
    </w:p>
    <w:p w:rsidR="00CC7EF1" w:rsidRPr="00BC2815" w:rsidRDefault="00CC7EF1" w:rsidP="00BC2815">
      <w:pPr>
        <w:pStyle w:val="ConsPlusNormal"/>
        <w:jc w:val="center"/>
        <w:rPr>
          <w:b/>
          <w:bCs/>
          <w:sz w:val="22"/>
          <w:szCs w:val="22"/>
        </w:rPr>
      </w:pPr>
      <w:r w:rsidRPr="00BC2815">
        <w:rPr>
          <w:b/>
          <w:bCs/>
          <w:sz w:val="22"/>
          <w:szCs w:val="22"/>
        </w:rPr>
        <w:t>НА 2016 ГОД</w:t>
      </w:r>
    </w:p>
    <w:p w:rsidR="00CC7EF1" w:rsidRPr="00BC2815" w:rsidRDefault="00CC7EF1" w:rsidP="00BC2815">
      <w:pPr>
        <w:pStyle w:val="ConsPlusNormal"/>
        <w:jc w:val="center"/>
        <w:rPr>
          <w:sz w:val="22"/>
          <w:szCs w:val="22"/>
        </w:rPr>
      </w:pPr>
    </w:p>
    <w:tbl>
      <w:tblPr>
        <w:tblW w:w="10065" w:type="dxa"/>
        <w:jc w:val="center"/>
        <w:tblInd w:w="62" w:type="dxa"/>
        <w:tblLayout w:type="fixed"/>
        <w:tblCellMar>
          <w:top w:w="75" w:type="dxa"/>
          <w:left w:w="0" w:type="dxa"/>
          <w:bottom w:w="75" w:type="dxa"/>
          <w:right w:w="0" w:type="dxa"/>
        </w:tblCellMar>
        <w:tblLook w:val="0000"/>
      </w:tblPr>
      <w:tblGrid>
        <w:gridCol w:w="998"/>
        <w:gridCol w:w="3255"/>
        <w:gridCol w:w="1937"/>
        <w:gridCol w:w="1937"/>
        <w:gridCol w:w="1938"/>
      </w:tblGrid>
      <w:tr w:rsidR="00CC7EF1" w:rsidRPr="00BC2815" w:rsidTr="00BC2815">
        <w:trPr>
          <w:jc w:val="center"/>
        </w:trPr>
        <w:tc>
          <w:tcPr>
            <w:tcW w:w="9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center"/>
            </w:pPr>
            <w:r w:rsidRPr="00BC2815">
              <w:t>ОКВЭД</w:t>
            </w:r>
          </w:p>
        </w:tc>
        <w:tc>
          <w:tcPr>
            <w:tcW w:w="32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center"/>
            </w:pPr>
            <w:r w:rsidRPr="00BC2815">
              <w:t>Наименование вида экономической деятельности</w:t>
            </w:r>
          </w:p>
        </w:tc>
        <w:tc>
          <w:tcPr>
            <w:tcW w:w="58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center"/>
            </w:pPr>
            <w:r w:rsidRPr="00BC2815">
              <w:t>Показатели</w:t>
            </w:r>
          </w:p>
        </w:tc>
      </w:tr>
      <w:tr w:rsidR="00CC7EF1" w:rsidRPr="00BC2815" w:rsidTr="00BC2815">
        <w:trPr>
          <w:jc w:val="center"/>
        </w:trPr>
        <w:tc>
          <w:tcPr>
            <w:tcW w:w="9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center"/>
            </w:pPr>
          </w:p>
        </w:tc>
        <w:tc>
          <w:tcPr>
            <w:tcW w:w="32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center"/>
            </w:pP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Default="00CC7EF1" w:rsidP="00B33D16">
            <w:pPr>
              <w:pStyle w:val="ConsPlusNormal"/>
              <w:jc w:val="center"/>
            </w:pPr>
            <w:r w:rsidRPr="00BC2815">
              <w:t>Отношение суммы обеспечения</w:t>
            </w:r>
          </w:p>
          <w:p w:rsidR="00CC7EF1" w:rsidRDefault="00CC7EF1" w:rsidP="00B33D16">
            <w:pPr>
              <w:pStyle w:val="ConsPlusNormal"/>
              <w:jc w:val="center"/>
            </w:pPr>
            <w:r w:rsidRPr="00BC2815">
              <w:t>по страхованию</w:t>
            </w:r>
          </w:p>
          <w:p w:rsidR="00CC7EF1" w:rsidRDefault="00CC7EF1" w:rsidP="00B33D16">
            <w:pPr>
              <w:pStyle w:val="ConsPlusNormal"/>
              <w:jc w:val="center"/>
            </w:pPr>
            <w:r w:rsidRPr="00BC2815">
              <w:t>в связи со всеми произошедшими по виду экономической деятельности страховыми случаями</w:t>
            </w:r>
          </w:p>
          <w:p w:rsidR="00CC7EF1" w:rsidRPr="00BC2815" w:rsidRDefault="00CC7EF1" w:rsidP="00B33D16">
            <w:pPr>
              <w:pStyle w:val="ConsPlusNormal"/>
              <w:jc w:val="center"/>
            </w:pPr>
            <w:r w:rsidRPr="00BC2815">
              <w:t>к начисленной сумме страховых взносов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Default="00CC7EF1" w:rsidP="00B33D16">
            <w:pPr>
              <w:pStyle w:val="ConsPlusNormal"/>
              <w:jc w:val="center"/>
            </w:pPr>
            <w:r w:rsidRPr="00BC2815">
              <w:t>Количество страховых случаев по виду экономической деятельности</w:t>
            </w:r>
          </w:p>
          <w:p w:rsidR="00CC7EF1" w:rsidRPr="00BC2815" w:rsidRDefault="00CC7EF1" w:rsidP="00B33D16">
            <w:pPr>
              <w:pStyle w:val="ConsPlusNormal"/>
              <w:jc w:val="center"/>
            </w:pPr>
            <w:r w:rsidRPr="00BC2815">
              <w:t>на тысячу работающих</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center"/>
            </w:pPr>
            <w:r w:rsidRPr="00BC2815">
              <w:t>Количество дней временной нетрудоспособнос</w:t>
            </w:r>
            <w:r>
              <w:t>-</w:t>
            </w:r>
            <w:r w:rsidRPr="00BC2815">
              <w:t>ти по виду экономической деятельности на один несчастный случай, признанный страховым, исключая случаи со смертельным исходом</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center"/>
            </w:pP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center"/>
            </w:pP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center"/>
            </w:pPr>
            <w:r w:rsidRPr="00BC281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v:imagedata r:id="rId6" o:title=""/>
                </v:shape>
              </w:pic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center"/>
            </w:pPr>
            <w:r w:rsidRPr="00BC2815">
              <w:pict>
                <v:shape id="_x0000_i1026" type="#_x0000_t75" style="width:20.25pt;height:18pt">
                  <v:imagedata r:id="rId7" o:title=""/>
                </v:shape>
              </w:pic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center"/>
            </w:pPr>
            <w:r w:rsidRPr="00BC2815">
              <w:pict>
                <v:shape id="_x0000_i1027" type="#_x0000_t75" style="width:18.75pt;height:18pt">
                  <v:imagedata r:id="rId8" o:title=""/>
                </v:shape>
              </w:pic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center"/>
            </w:pPr>
            <w:r w:rsidRPr="00BC2815">
              <w:t>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center"/>
            </w:pPr>
            <w:r w:rsidRPr="00BC2815">
              <w:t>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center"/>
            </w:pPr>
            <w:r w:rsidRPr="00BC2815">
              <w:t>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center"/>
            </w:pPr>
            <w:r w:rsidRPr="00BC2815">
              <w:t>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center"/>
            </w:pPr>
            <w:r w:rsidRPr="00BC2815">
              <w:t>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Выращивание зерновых, технических и прочих сельскохозяйственных культур,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85,70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Выращивание зерновых и зернобобовых культур</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78,79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Выращивание картофеля, столовых корнеплодных и клубнеплодных культур с высоким содержанием крахмала или инулина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69,42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Выращивание масличных культур</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53,84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Выращивание табака и махорки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01.11.5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Выращивание сахарной свеклы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81,91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01.11.6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Выращивание кормовых культур; заготовка растительных кормов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01.11.7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Выращивание прядильных культур</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8,19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63,60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01.11.8</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Выращивание прочих сельскохозяйственных культур,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82,00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Овощеводство; декоративное садоводство и производство продукции питомников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88,29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Овощеводство</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56,50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Декоративное садоводство и производство продукции питомников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51,96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Выращивание грибов, сбор лесных грибов и трюфелей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01.12.31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Выращивание грибов и грибницы (мицелия)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01.12.32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Сбор лесных грибов и трюфелей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Выращивание фруктов, орехов, культур для производства напитков и пряностей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Выращивание винограда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86,80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Выращивание прочих фруктов и орехов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01.13.21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Выращивание плодовых и ягодных культур</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01.13.22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Выращивание орехов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01.13.23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Выращивание посадочного материала плодовых насаждений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01.13.24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Сбор дикорастущих плодов, ягод и орехов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Выращивание культур для производства напитков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01.13.4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Выращивание культур для производства пряностей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Разведение крупного рогатого скота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2,90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58,46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Разведение овец, коз, лошадей, ослов, мулов и лошаков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46,00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01.22.1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Разведение овец и коз</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143,80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01.22.2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Разведение лошадей, ослов, мулов и лошаков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Разведение свиней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56,99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Разведение сельскохозяйственной птицы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2,70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60,08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01.25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Разведение прочих животных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76,50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01.25.1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Разведение пчел</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01.25.2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Разведение кроликов и пушных зверей в условиях фермы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76,74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01.25.3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Разведение шелкопряда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01.25.4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Разведение оленей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01.25.5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Разведение верблюдов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01.25.6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Разведение домашних животных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01.25.7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Разведение лабораторных животных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01.25.8</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Разведение водных пресмыкающихся и лягушек в водоемах, разведение дождевых (калифорнийских) червей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01.25.81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Разведение водных пресмыкающихся и лягушек в водоемах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01.25.82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Разведение дождевых (калифорнийских) червей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01.25.9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Разведение прочих животных,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Растениеводство в сочетании с животноводством (смешанное сельское хозяйство)</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61,53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в области растениеводства и животноводства, кроме ветеринарных услуг</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124,27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в области растениеводства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67,92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01.41.1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связанных с производством сельскохозяйственных культур</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01.41.2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закладке, обработке и содержанию садов, парков и других зеленых насаждений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58,36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01.41.3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эксплуатации мелиоративных систем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130,11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в области животноводства, кроме ветеринарных услуг</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91,15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01.50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Охота и разведение диких животных, включая предоставление услуг в этих областях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55,43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Лесное хозяйство и предоставление услуг в этой области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116,63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02.01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Лесоводство и лесозаготовки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135,76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02.01.1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Лесозаготовки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68,70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02.01.2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Сбор дикорастущих и недревесных лесопродуктов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02.01.5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Лесоводство</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81,30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02.01.6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лесопитомников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02.01.61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Выращивание сеянцев, деревьев и кустарников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2,26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81,80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02.01.69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Выращивание прочей продукции питомников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02.02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в области лесоводства и лесозаготовок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47,22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02.02.1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в области лесоводства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66,31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02.02.2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в области лесозаготовок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3,08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59,03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05.0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Рыболовство, рыбоводство и предоставление услуг в этих областях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05.01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Рыболовство</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91,50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05.01.1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Рыболовство в открытых районах Мирового океана и внутренних морских водах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78,28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05.01.11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Вылов рыбы и водных биоресурсов в открытых районах Мирового океана и внутренних морских водах сельскохозяйственными товаропроизводителями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77,04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05.01.12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Вылов рыбы и водных биоресурсов в открытых районах Мирового океана и внутренних морских водах несельскохозяйственными товаропроизводителями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3,50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88,76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05.01.2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Рыболовство в реках, озерах, водохранилищах и прудах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43,00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05.01.21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Вылов рыбы и водных биоресурсов в реках, озерах, водохранилищах и прудах сельскохозяйственными товаропроизводителями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53,79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05.01.22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Вылов рыбы и водных биоресурсов в реках, озерах, водохранилищах и прудах несельскохозяйственными товаропроизводителями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05.01.3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в области рыболовства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05.02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Рыбоводство</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05.02.1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Воспроизводство рыбы и водных биоресурсов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05.02.11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Воспроизводство рыбы и водных биоресурсов сельскохозяйственными товаропроизводителями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79,14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05.02.12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Воспроизводство рыбы и водных биоресурсов несельскохозяйственными товаропроизводителями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53,00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05.02.2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связанных с воспроизводством рыбы и водных биоресурсов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10.10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обогащение и агломерация каменного угля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28,04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95,21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10.10.1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каменного угля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10,80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88,37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10.10.11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каменного угля открытым способом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116,15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10.10.12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каменного угля подземным способом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20,04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121,11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10.10.2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Обогащение и агломерация каменного угля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10.10.21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Обогащение каменного угля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6,07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110,97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10.10.22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Агломерация каменного угля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4,61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10.20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обогащение и агломерация бурого угля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10.20.1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бурого угля (лигнита)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10.20.11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бурого угля открытым способом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5,38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101,69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10.20.12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бурого угля подземным способом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37,17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10.20.2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Обогащение и агломерация бурого угля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10.20.21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Обогащение бурого угля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10.20.22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Агломерация бурого угля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10.30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и агломерация торфа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10.30.1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торфа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74,31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10.30.2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Агломерация торфа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3,91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11.10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сырой нефти и природного газа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11.10.1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сырой нефти и нефтяного (попутного) газа; извлечение фракций из нефтяного (попутного) газа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11.10.11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сырой нефти и нефтяного (попутного) газа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138,43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11.10.12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Разделение и извлечение фракций из нефтяного (попутного) газа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11.10.13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горючих (битуминозных) сланцев, битуминозного песка и озокерита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11.10.2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природного газа и газового конденсата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87,24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11.10.3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Сжижение и регазификация природного газа для транспортирования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11.20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добыче нефти и газа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100,52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11.20.1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бурению, связанному с добычей нефти, газа и газового конденсата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2,62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95,94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11.20.2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монтажу, ремонту и демонтажу буровых вышек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97,22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11.20.3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доразведке месторождений нефти и газа на особых экономических условиях (по соглашению о разделе продукции - СРП)</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11.20.4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прочих услуг, связанных с добычей нефти и газа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95,20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12.00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урановой и ториевой руд</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12.00.1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и обогащение (сортировка) урановых руд</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12.00.11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урановых руд подземным способом, включая способы подземного и кучного выщелачивания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12.00.12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урановых руд открытым способом, включая способ кучного выщелачивания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12.00.2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и обогащение ториевых руд</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13.10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железных руд</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10,61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114,18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13.10.1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железных руд подземным способом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7,86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107,91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13.10.2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железных руд открытым способом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3,69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83,75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13.20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руд цветных металлов, кроме урановой и ториевой руд</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27,71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13.20.1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и обогащение медной руды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103,82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13.20.2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и обогащение никелевой и кобальтовой руд</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13.20.3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и обогащение алюминийсодержащего сырья (бокситов и нефелин-апатитовых руд)</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25,89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160,38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13.20.31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алюминийсодержащего сырья подземным способом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13.20.32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алюминийсодержащего сырья открытым способом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82,67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13.20.33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Обогащение нефелин-апатитовых руд</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13.20.4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руд и песков драгоценных металлов и руд редких металлов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3,76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83,65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13.20.41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руд и песков драгоценных металлов (золота, серебра и металлов платиновой группы)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95,92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13.20.42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и обогащение руд редких металлов (циркония, тантала, ниобия и др.)</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12,70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72,07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13.20.5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и обогащение свинцово-цинковой руды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70,70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13.20.6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и обогащение оловянной руды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9,55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13.20.7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и обогащение титаномагниевого сырья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13.20.8</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и обогащение вольфраммолибденовой руды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4,89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13.20.9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и обогащение сурьмяно-ртутных руд и руд прочих цветных металлов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4,93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Разработка каменных карьеров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111,21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14.11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камня для строительства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74,98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14.12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известняка, гипсового камня и мела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92,11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14.13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сланцев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гравия, песка и глины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14.21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Разработка гравийных и песчаных карьеров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83,33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14.22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глины и каолина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75,13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14.30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минерального сырья для химических производств и производства удобрений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10,23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76,29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14.40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и производство соли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14.50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прочих полезных ископаемых,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40,11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14.50.1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природного асфальтита и природного битума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14.50.2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драгоценных и полудрагоценных камней; добыча природных абразивов, пемзы, асбеста, слюды, кварца и прочих неметаллических минералов,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14.50.21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драгоценных и полудрагоценных камней, кроме алмазов, самоцветов и янтаря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4,55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53,56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14.50.22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алмазов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120,93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14.50.23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природных абразивов, кроме алмазов, пемзы, наждака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14.50.24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вермикулита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14.50.25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мусковита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14.50.26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асбеста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100,78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14.50.27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пьезокварца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14.50.28</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гранулированного кварца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14.50.29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Добыча и обогащение горных пород, содержащих графит и прочие полезные ископаемые, не включенные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3,39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54,32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мяса и мясопродуктов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56,66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мяса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44,42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мяса и пищевых субпродуктов крупного рогатого скота, свиней, овец, коз, животных семейства лошадиных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58,03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щипаной шерсти, сырых шкур и кож крупного рогатого скота, животных семейства лошадиных, овец, коз и свиней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15.11.3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пищевых животных жиров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15.11.4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непищевых субпродуктов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мяса сельскохозяйственной птицы и кроликов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3,07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69,57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15.12.1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мяса и пищевых субпродуктов сельскохозяйственной птицы и кроликов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47,62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15.12.2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пера и пуха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продуктов из мяса и мяса птицы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54,34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15.13.1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готовых и консервированных продуктов из мяса, мяса птицы, мясных субпродуктов и крови животных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2,27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49,29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15.13.9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тепловой обработке и прочим способам переработки мясных продуктов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Переработка и консервирование рыбо- и морепродуктов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67,37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Переработка и консервирование картофеля, фруктов и овощей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Переработка и консервирование картофеля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54,13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фруктовых и овощных соков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34,69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Переработка и консервирование фруктов и овощей,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58,53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15.33.1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Переработка и консервирование овощей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71,29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15.33.2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Переработка и консервирование фруктов и орехов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72,85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15.33.9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тепловой обработке и прочим способам подготовки овощей и фруктов для консервирования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2,66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растительных и животных масел и жиров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42,42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неочищенных масел и жиров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142,13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15.41.1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технических животных жиров, рыбьего жира и жиров морских млекопитающих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15.41.2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неочищенных растительных масел</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67,88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рафинированных масел и жиров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57,43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15.42.1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растительных рафинированных масел и жиров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110,95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15.42.2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растительного воска, кроме триглицеридов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маргариновой продукции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3,97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75,30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15.43.1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маргарина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2,75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89,56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15.43.2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комбинированных жиров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молочных продуктов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63,94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Переработка молока и производство сыра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59,82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15.51.1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цельномолочной продукции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57,88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15.51.11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обработанного жидкого молока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49,35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15.51.12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сметаны и жидких сливок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15.51.13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кисломолочной продукции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77,25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15.51.14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творога и сырково-творожных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53,58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15.51.2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молока, сливок и других молочных продуктов в твердых формах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48,67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15.51.3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коровьего масла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134,10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15.51.4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сыра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54,71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15.51.5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сгущенных молочных продуктов и молочных продуктов,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мороженого</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57,22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продуктов мукомольно-крупяной промышленности, крахмалов и крахмалопродуктов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48,14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15.61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продуктов мукомольно-крупяной промышленности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94,26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15.61.1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обработанного риса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170,60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15.61.2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муки из зерновых и растительных культур и готовых мучных смесей и теста для выпечки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71,07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15.61.3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крупы, муки грубого помола, гранул и прочих продуктов из зерновых культур</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59,38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15.62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кукурузного масла, крахмала и крахмалопродуктов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15.62.1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кукурузного масла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15.62.2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крахмала и крахмалопродуктов; производство сахаров и сахарных сиропов,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34,47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готовых кормов для животных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59,12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15.71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готовых кормов и их составляющих для животных, содержащихся на фермах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68,46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15.71.1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готовых кормов (смешанных и несмешанных) для животных, содержащихся на фермах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74,73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15.71.2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кормового микробиологического белка, премиксов, кормовых витаминов, антибиотиков, аминокислот и ферментов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103,75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15.72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готовых кормов для домашних животных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50,77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15.8</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пищевых продуктов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48,01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15.81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хлеба и мучных кондитерских изделий недлительного хранения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55,35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15.82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сухих хлебобулочных изделий и мучных кондитерских изделий длительного хранения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54,39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15.83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сахара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3,73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15.84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какао, шоколада и сахаристых кондитерских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52,88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15.84.1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какао</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15.84.2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шоколада и сахаристых кондитерских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52,52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15.85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макаронных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3,58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47,86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15.86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чая и кофе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43,62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15.87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пряностей и приправ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56,61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15.88</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детского питания и диетических пищевых продуктов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67,13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15.89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пищевых продуктов,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95,33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15.89.1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готовых к употреблению пищевых продуктов и заготовок для их приготовления,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70,05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15.89.2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растительных соков и экстрактов, пептических веществ, растительных клеев и загустителей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30,50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15.89.3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пищевых ферментов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напитков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30,56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15.91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дистиллированных алкогольных напитков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52,98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15.92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этилового спирта из сброженных материалов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91,67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15.93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виноградного вина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71,39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15.94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сидра и прочих плодово-ягодных вин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15.95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недистиллированных напитков из сброженных материалов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15.96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пива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53,05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15.97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солода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57,63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15.98</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минеральных вод и других безалкогольных напитков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55,38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15.98.1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минеральных вод</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66,24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15.98.2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безалкогольных напитков, кроме минеральных вод</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46,80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16.00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табачных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70,13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Прядение текстильных волокон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Прядение хлопчатобумажных волокон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72,33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Кардное прядение шерстяных волокон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3,27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Гребенное прядение шерстяных волокон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49,89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Прядение льняных волокон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3,64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91,06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17.15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Изготовление натуральных шелковых, искусственных и синтетических волокон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17.16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швейных ниток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56,00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17.17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Подготовка и прядение прочих текстильных волокон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Ткацкое производство</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97,20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хлопчатобумажных тканей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63,31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шерстяных тканей из волокон кардного прядения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128,50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шерстяных тканей из волокон гребенного прядения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100,75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шелковых тканей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53,18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17.25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текстильных тканей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94,75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Отделка тканей и текстильных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17.40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готовых текстильных изделий, кроме одежды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текстильных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ковров и ковровых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32,89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канатов, веревок, шпагата и сетей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2,94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48,42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17.53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нетканых текстильных материалов и изделий из них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96,19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17.54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текстильных изделий,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17.54.1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тюля, кружев, узких тканей, вышивок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31,86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17.54.2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фетра и войлока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6,68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78,63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17.54.3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текстильных изделий различного назначения,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51,81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17.60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трикотажного полотна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65,50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трикотажных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51,67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17.71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чулочно-носочных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84,36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17.72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трикотажных джемперов, жакетов, жилетов, кардиганов и аналогичных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84,50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18.10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одежды из кожи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одежды из текстильных материалов и аксессуаров одежды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37,76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спецодежды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65,94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верхней одежды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58,66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верхней трикотажной одежды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верхней одежды из тканей для мужчин и мальчиков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26,08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верхней одежды из тканей для женщин и девочек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нательного белья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38,71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трикотажного нательного белья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37,71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нательного белья из тканей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прочей одежды и аксессуаров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трикотажной одежды для новорожденных детей, спортивной одежды и аксессуаров одежды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18.24.11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трикотажной одежды и аксессуаров одежды для новорожденных детей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18.24.12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трикотажных спортивных костюмов, лыжных костюмов, купальников и прочей трикотажной одежды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18.24.13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трикотажных перчаток, варежек и рукавиц</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36,83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18.24.14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трикотажных аксессуаров одежды, в том числе платков, шарфов, галстуков и прочих аналогичных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одежды для новорожденных детей, спортивной одежды и аксессуаров одежды из тканей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18.24.21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одежды для новорожденных детей из тканей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18.24.22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спортивной одежды из тканей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18.24.23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аксессуаров одежды, в том числе платков, шарфов, галстуков, перчаток и прочих аналогичных изделий из тканей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18.24.31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аксессуаров одежды из натуральной или композиционной кожи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18.24.32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одежды из фетра, нетканых материалов, из текстильных материалов с пропиткой или покрытием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45,00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18.24.4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головных уборов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56,67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Выделка и крашение меха; производство меховых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18.30.1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Выделка и крашение меха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18.30.2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одежды, аксессуаров и прочих изделий из меха, кроме головных уборов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18.30.3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искусственного меха и изделий из него</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18.30.31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искусственного меха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39,50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18.30.32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изделий из искусственного меха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19.10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Дубление и отделка кожи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88,97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19.20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чемоданов, сумок и аналогичных изделий из кожи и других материалов; производство шорно-седельных и других изделий из кожи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30,67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19.30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обуви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55,26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20.10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Распиловка и строгание древесины; пропитка древесины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2,95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20.10.1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70,24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20.10.2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пиломатериалов, профилированных по кромке или по пласти; производство древесной шерсти, древесной муки; производство технологической щепы или стружки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57,01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20.10.3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древесины, пропитанной или обработанной консервантами или другими веществами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20.10.9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пропитке древесины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104,33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20.20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шпона, фанеры, плит, панелей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7,43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57,32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20.20.1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клееной фанеры, древесных плит и панелей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57,71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20.20.2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шпона, листов для клееной фанеры и модифицированной древесины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20.20.21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шпона и листов для клееной фанеры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4,64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54,47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20.20.22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модифицированной древесины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2,97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20.30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деревянных строительных конструкций, включая сборные деревянные строения, и столярных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88,36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20.30.1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деревянных строительных конструкций и столярных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69,72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20.30.2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сборных деревянных строений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93,77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20.40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деревянной тары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62,28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20.5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изделий из дерева и пробки, соломки и материалов для плетения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74,50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20.51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изделий из дерева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65,62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20.51.1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деревянных инструментов, корпусов и рукояток инструментов, рукояток щеток и метелок, обувных колодок и растяжек для обуви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39,50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20.51.2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деревянных столовых и кухонных принадлежностей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20.51.3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20.51.4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деревянных рам для картин, фотографий, зеркал или аналогичных предметов и прочих изделий из дерева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129,20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20.52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изделий из пробки, соломки и материалов для плетения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1Д1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целлюлозы, древесной массы, бумаги и картона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3,01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93,08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целлюлозы и древесной массы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6,04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53,88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бумаги и картона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57,48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изделий из бумаги и картона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68,58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21.21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гофрированного картона, бумажной и картонной тары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82,22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21.22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бумажных изделий хозяйственно-бытового и санитарно-гигиенического назначения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105,91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21.23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писчебумажных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42,71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21.24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обоев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38,86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21.25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изделий из бумаги и картона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55,89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Издательская деятельность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92,27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22.11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Издание книг</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22.11.1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Издание книг, брошюр, буклетов и аналогичных публикаций, в том числе для слепых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41,57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22.11.2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Издание карт и атласов, в том числе для слепых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22.11.3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Издание нот, в том числе для слепых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22.12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Издание газет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91,02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22.13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Издание журналов и периодических публикаций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22.14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Издание звукозаписей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22.15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Прочие виды издательской деятельности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48,33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Полиграфическая деятельность и предоставление услуг в этой области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61,94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22.21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Печатание газет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64,57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22.22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Полиграфическая деятельность, не включенная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70,58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22.23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Брошюровочно-переплетная и отделочная деятельность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22.24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Изготовление печатных форм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22.25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полиграфическая деятельность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37,52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Копирование записанных носителей информации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22.31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Копирование звукозаписей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22.32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Копирование видеозаписей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22.33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Копирование машинных носителей информации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23.10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кокса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4,25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23.20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нефтепродуктов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82,78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23.30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ядерных материалов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107,12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основных химических веществ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115,17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промышленных газов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62,24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красителей и пигментов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70,36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основных неорганических химических веществ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2,26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70,20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основных органических химических веществ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83,21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24.14.1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синтетического и гидролизного этилового спирта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24.14.2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основных органических химических веществ,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84,02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24.15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удобрений и азотных соединений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87,14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24.16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пластмасс и синтетических смол в первичных формах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63,31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24.17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синтетического каучука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65,16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химических средств защиты растений (пестицидов) и прочих агрохимических продуктов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104,67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красок и лаков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75,68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24.30.1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красок и лаков на основе полимеров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118,75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24.30.2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красок, лаков, эмалей и связанных с ними продуктов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52,58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фармацевтической продукции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38,35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основной фармацевтической продукции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55,63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фармацевтических препаратов и материалов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62,66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24.42.1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медикаментов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63,74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24.42.2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фармацевтических продуктов и изделий медицинского назначения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61,49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мыла; моющих, чистящих и полирующих средств; парфюмерных и косметических средств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глицерина; мыла; моющих, чистящих, полирующих средств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156,00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24.51.1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глицерина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24.51.2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органических поверхностно-активных веществ, кроме мыла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24.51.3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мыла и моющих средств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53,53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24.51.4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средств для ароматизации и дезодорирования воздуха; производство полирующих и чистящих средств, восков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51,60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парфюмерных и косметических средств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50,33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химических продуктов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156,50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24.61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взрывчатых веществ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70,74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24.62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клеев и желатина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90,80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24.63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эфирных масел</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24.64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фотоматериалов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24.65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готовых незаписанных носителей информации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162,00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24.66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химических продуктов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71,11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24.66.1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24.66.2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чернил для письма и рисования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24.66.3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смазочных материалов, присадок к смазочным материалам и антифризов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138,67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24.66.4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химических продуктов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61,73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24.70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искусственных и синтетических волокон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108,60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резиновых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25.11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резиновых шин, покрышек и камер</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67,45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25.12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Восстановление резиновых шин и покрышек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85,00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25.13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резиновых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69,35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25.13.1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регенерированной резины в первичной форме или в виде пластин, листов или полос (лент)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61,54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25.13.2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невулканизированного каучука и изделий из него; производство резины в виде нити, корда, пластин, листов, полос, стержней и профилей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68,30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25.13.3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труб, трубок, рукавов и шлангов из резины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47,92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25.13.4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конвейерных лент и приводных ремней из резины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2,97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101,89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25.13.5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прорезиненных текстильных материалов, кроме кордной ткани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25.13.6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предметов одежды и ее аксессуаров из резины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25.13.7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изделий из резины, не включенных в другие группировки; производство эбонита и изделий из него</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64,62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пластмассовых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73,82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25.21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пластмассовых плит, полос, труб и профилей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57,42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25.22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пластмассовых изделий для упаковывания товаров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69,47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25.23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пластмассовых изделий, используемых в строительстве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72,06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25.24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пластмассовых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87,47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25.24.1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предметов одежды и ее аксессуаров, включая перчатки, из пластмасс</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25.24.2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изделий из пластмасс,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59,59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25.24.9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в области производства пластмассовых деталей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30,33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стекла и изделий из стекла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2,78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66,37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листового стекла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73,56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Формование и обработка листового стекла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39,83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полых стеклянных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3,63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52,41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стекловолокна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59,38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26.15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 обработка прочих стеклянных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26.15.1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необработанного стекла в блоках, в виде шаров, стержней, труб или трубок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57,80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26.15.2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63,29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26.15.3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открытых стеклянных колб: колб для электрических ламп, электронно-лучевых приборов или аналогичных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56,00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26.15.4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стекол для часов или очков, не подвергнутых оптической обработке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26.15.5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лабораторных, фармацевтических и гигиенических изделий из стекла; производство ампул и прочих изделий из стекла медицинского назначения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84,91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26.15.6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стеклянных деталей электрических ламп и осветительной арматуры, световых указателей, световых табло и др.</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26.15.7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электрических изоляторов из стекла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2,77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62,60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26.15.8</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изделий из стекла,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26.15.81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оптических элементов из стекла без оптической обработки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26.15.82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кубиков для мозаичных или иных декоративных работ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26.15.83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стеклянных деталей для изготовления бижутерии; производство стеклянного бисера и бусин; производство изделий, имитирующих жемчуг, драгоценные и полудрагоценные камни; производство стеклянных микросфер диаметром не более 1 мм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26.15.84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статуэток и прочих украшений из стекла, полученных методом выдувания из расплавленной стеклянной массы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26.15.85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изделий из стекла для промышленности и сельского хозяйства, не включенных в другие группировки: баков, чанов, резервуаров, цилиндров, змеевиков, желобов и т.п.</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керамических изделий, кроме используемых в строительстве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хозяйственных и декоративных керамических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53,60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керамических санитарно-технических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керамических электроизоляторов и изолирующей арматуры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54,78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технических керамических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26.25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керамических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26.26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огнеупоров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77,49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керамических плиток и плит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3,37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53,47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26.40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кирпича, черепицы и прочих строительных изделий из обожженной глины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75,01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цемента, извести и гипса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90,15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цемента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79,35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извести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4,23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50,50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26.53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гипса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2,96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95,76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изделий из бетона, гипса и цемента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68,41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26.61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изделий из бетона для использования в строительстве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3,54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67,40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26.62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гипсовых изделий для использования в строительстве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67,30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26.63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товарного бетона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73,41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26.64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сухих бетонных смесей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94,57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26.65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изделий из асбестоцемента и волокнистого цемента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2,71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74,88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26.66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изделий из бетона, гипса и цемента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82,26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26.70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Резка, обработка и отделка камня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88,07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26.70.1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Резка, обработка и отделка камня для использования в строительстве, в качестве дорожного покрытия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4,60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74,81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26.70.2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Резка, обработка и отделка камня для памятников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133,50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26.70.3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гранул и порошков из природного камня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73,86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26.8</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прочей неметаллической минеральной продукции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87,15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26.81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абразивных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80,79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26.82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прочей неметаллической минеральной продукции, не включенной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73,60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26.82.1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обработанных асбестовых волокон, смесей на основе асбеста и изделий из них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4,34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92,00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26.82.2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изделий из асфальта или аналогичных материалов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70,34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26.82.3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битуминозных смесей на основе природного асфальта или битума, нефтяного битума, минеральных смол или их пеков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84,54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26.82.4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62,56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26.82.5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искусственного корунда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26.82.6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минеральных тепло- и звукоизоляционных материалов и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69,64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чугуна, ферросплавов, стали, горячекатаного проката и холоднокатаного листового (плоского) проката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2,73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80,58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чугуна и доменных ферросплавов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2,79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101,26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продуктов прямого восстановления железной руды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ферросплавов, кроме доменных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96,25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стали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86,09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27.15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полуфабрикатов (заготовок) для переката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72,82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27.16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стального проката горячекатаного и кованого</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94,60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27.16.1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стального сортового проката горячекатаного и кованого</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103,01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27.16.2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стального горячекатаного листового (плоского) проката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108,20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27.17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холоднокатаного плоского проката без защитных покрытий и с защитными покрытиями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109,35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чугунных и стальных труб</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95,15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чугунных труб и литых фитингов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2,22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58,69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стальных труб и фитингов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2,60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77,91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прочей продукции из черных металлов, не включенной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85,33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холоднотянутых прутков и профилей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110,83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холоднокатаных узких полос и лент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56,67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гнутых стальных профилей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70,34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27.34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стальной проволоки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87,97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27.35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железных порошков, прочей металлопродукции из стального проката, не включенной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3,72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32,33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27.35.1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железных порошков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179,33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27.35.2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изделий из стального проката для верхнего строения железнодорожного пути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27.35.3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профилей и конструкций шпунтового типа из стального проката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2,66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77,56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драгоценных металлов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3,54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117,54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алюминия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7,98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86,95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27.42.1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сырья для получения алюминия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27.42.11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оксида алюминия (глинозема)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88,09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27.42.12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криолита и фтористого алюминия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14,85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27.42.2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первичного алюминия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10,12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74,86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27.42.3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алюминиевых порошков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3,19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27.42.4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алюминиевых сплавов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3,66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97,36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27.42.5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полуфабрикатов из алюминия или алюминиевых сплавов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4,19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74,04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свинца, цинка и олова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97,70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27.44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меди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2,61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73,80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27.45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цветных металлов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72,56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отливок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93,83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чугунных отливок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54,85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стальных отливок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4,27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73,54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27.53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отливок из легких металлов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4,16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40,37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27.54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отливок из прочих цветных металлов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2,26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62,91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строительных металлических конструкций и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73,68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строительных металлических конструкций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71,60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строительных металлических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84,94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металлических резервуаров, радиаторов и котлов центрального отопления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105,65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металлических цистерн, резервуаров и прочих емкостей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75,97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радиаторов и котлов центрального отопления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64,24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28.22.1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радиаторов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42,14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28.22.2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котлов центрального отопления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53,84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28.22.9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ремонту и техническому обслуживанию котлов центрального отопления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203,50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паровых котлов, кроме котлов центрального отопления; производство ядерных реакторов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28.30.1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паровых котлов и их составных частей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3,62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86,61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28.30.2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ядерных реакторов и их составных частей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57,56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28.30.9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монтажу, ремонту и техническому обслуживанию паровых котлов, кроме котлов центрального отопления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97,68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28.40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Ковка, прессование, штамповка и профилирование; изготовление изделий методом порошковой металлургии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79,97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28.40.1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ковке, прессованию, объемной и листовой штамповке и профилированию листового металла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68,85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28.40.2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производству изделий методом порошковой металлургии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37,40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Обработка металлов и нанесение покрытий на металлы; обработка металлических изделий с использованием основных технологических процессов машиностроения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83,69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Обработка металлов и нанесение покрытий на металлы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55,40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Обработка металлических изделий с использованием основных технологических процессов машиностроения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64,26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ножевых изделий, столовых приборов, инструментов, замочных и скобяных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3,59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32,25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28.61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ножевых изделий и столовых приборов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28.62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инструментов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3,14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49,75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28.63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замков и петель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3,65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40,87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готовых металлических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74,24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28.71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металлических бочек и аналогичных емкостей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42,52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28.72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упаковки из легких металлов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81,34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28.73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изделий из проволоки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84,19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28.74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крепежных изделий, цепей и пружин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48,43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28.74.1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крепежных изделий и пружин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3,83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51,89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28.74.2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цепей, кроме шарнирных, и составных частей к ним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2,65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28.75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готовых металлических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65,54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28.75.1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металлических изделий для ванных комнат и кухни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28.75.11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раковин, моек, ванн и прочих санитарно-технических изделий и их составных частей из черных металлов, меди или алюминия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99,34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28.75.12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2,70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77,04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28.75.2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металлических изделий, кроме сабель, штыков и аналогичного оружия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39,10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28.75.21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бронированных или армированных сейфов, несгораемых шкафов и дверей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81,29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28.75.22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канцелярского настольного оборудования (ящиков, картотек, лотков и т.п.) из недрагоценных металлов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28.75.23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деталей для скоросшивателей или папок; канцелярских принадлежностей и скоб в виде полос из недрагоценных металлов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28.75.24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статуэток, рам для фотографий, картин, зеркал и прочих декоративных изделий из недрагоценных металлов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29,50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28.75.25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3,63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93,08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28.75.26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гребных винтов и их лопастей для судовых двигателей и лодочных моторов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3,03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28.75.27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изделий из недрагоценных металлов,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73,71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28.75.3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шпаг, кортиков, штыков, копий и аналогичного оружия и частей к нему</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механического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58,88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двигателей и турбин, кроме авиационных, автомобильных и мотоциклетных двигателей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двигателей, кроме авиационных, автомобильных и мотоциклетных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3,23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59,60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турбин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118,05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29.11.21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паровых турбин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43,22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29.11.22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гидравлических турбин и водяных колес</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29.11.23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газовых турбин, кроме турбореактивных и турбовинтовых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29.11.9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монтажу, ремонту и техническому обслуживанию двигателей и турбин, кроме авиационных, автомобильных и мотоциклетных двигателей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113,22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насосов, компрессоров и гидравлических систем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51,71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29.12.1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гидравлических и пневматических силовых установок и двигателей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50,36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29.12.2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насосов для перекачки жидкостей и подъемников жидкостей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55,42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29.12.3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воздушных и вакуумных насосов; производство воздушных и газовых компрессоров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2,72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43,69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29.12.9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монтажу, ремонту и техническому обслуживанию насосов и компрессоров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105,31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трубопроводной арматуры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3,79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49,93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подшипников, зубчатых передач, элементов механических передач и приводов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73,55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29.14.1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шариковых и роликовых подшипников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50,50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29.14.2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корпусов подшипников и подшипников скольжения, зубчатых колес, зубчатых передач и элементов приводов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106,96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29.14.9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ремонту подшипников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прочего оборудования общего назначения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119,75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печей и печных горелок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51,21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неэлектрических печей, горелок и устройств для них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электрических печей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53,63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29.21.9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монтажу, ремонту и техническому обслуживанию печей и печных топок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85,35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подъемно-транспортного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77,38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кранов, кроме строительных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59,80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кранов для строительства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6,64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41,29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оборудования непрерывного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4,69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36,78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лифтов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86,61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29.22.5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авто- и электропогрузчиков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29.22.6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прочего подъемно-транспортного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60,58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29.22.9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монтажу, ремонту и техническому обслуживанию подъемно-транспортного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91,46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промышленного холодильного и вентиляционного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71,03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теплообменных устройств, промышленного холодильного оборудования и оборудования для кондиционирования воздуха; производство оборудования для фильтрования и очистки газов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71,08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вентиляторов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52,71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29.23.9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монтажу, ремонту и техническому обслуживанию промышленного холодильного и вентиляционного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98,06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машин и оборудования общего назначения,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91,40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газогенераторов, аппаратов для дистилляции, фильтрования или очистки жидкости и газов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66,50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фасовочно-упаковочного и весоизмерительного оборудования; производство оборудования для разбрызгивания или распыления жидких или порошкообразных материалов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41,57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центрифуг, каландров и торговых автоматов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29.24.31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центрифуг</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29.24.32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каландров и прочих валковых (роликовых) машин, кроме валковых (роликовых) машин для обработки металла и стекла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29.24.33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торговых автоматов, включая автоматы для размена денег</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29.24.4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оборудования, не включенного в другие группировки, для обработки веществ с использованием процессов, предусматривающих изменение температуры среды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75,32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29.24.6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посудомоечных машин для предприятий общественного питания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29.24.9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монтажу, ремонту и техническому обслуживанию прочего оборудования общего назначения, не включенного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88,39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машин и оборудования для сельского и лесного хозяйства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100,50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колесных тракторов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64,86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машин и оборудования для сельского и лесного хозяйства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60,87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29.32.1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машин, используемых в растениеводстве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58,22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29.32.2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машин для животноводства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2,91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40,09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29.32.3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машин для лесного хозяйства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49,89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29.32.9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монтажу, ремонту и техническому обслуживанию машин для сельского хозяйства, включая колесные тракторы, и лесного хозяйства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87,10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29.40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станков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61,96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29.40.1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металлорежущих станков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117,62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29.40.2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деревообрабатывающего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43,86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29.40.3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кузнечно-прессового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3,84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41,43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29.40.4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оборудования для пайки, сварки и резки, машин и аппаратов для поверхностной термообработки и газотермического напыления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29,29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29.40.5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станков для обработки прочих материалов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29.40.6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пневматического или механизированного ручного инструмента (ручных машин)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29.40.7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частей и принадлежностей для станков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48,25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29.40.9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монтажу, ремонту и техническому обслуживанию станков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машин и оборудования специального назначения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95,10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машин и оборудования для металлургии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84,06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машин и оборудования для добычи полезных ископаемых и строительства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70,87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29.53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машин и оборудования для изготовления пищевых продуктов, включая напитки, и табачных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63,58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29.54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машин и оборудования для изготовления текстильных, швейных, меховых и кожаных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40,83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29.54.1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оборудования для подготовки текстильных волокон, прядения, ткачества и вязания текстильных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3,63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29.54.2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прочего оборудования для текстильной и швейной промышленности, в том числе промышленных швейных машин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29.54.3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машин для подготовки, дубления и выделки шкур и кожи, для изготовления и ремонта обуви и прочих изделий из шкур и кожи, кроме швейных машин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29.54.4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составных частей и приспособлений машин для текстильной, швейной и кожевенной промышленности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29.54.5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бытовых швейных машин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29.54.9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монтажу, ремонту и техническому обслуживанию машин для текстильной, швейной и кожевенной промышленности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29.55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машин и оборудования для изготовления бумаги и картона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156,67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29.56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машин и оборудования специального назначения,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89,54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29.56.1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переплетного, наборного, включая фотонаборные машины, печатного оборудования и его составных частей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29.56.2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разных машин специального назначения и их составных частей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54,68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29.56.9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монтажу, ремонту и техническому обслуживанию прочих машин специального назначения,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74,89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29.60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оружия и боеприпасов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59,14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бытовых приборов,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29.71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бытовых электрических приборов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2,69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48,45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29.72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бытовых неэлектрических приборов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75,95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30.0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офисного оборудования и вычислительной техники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30.01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офисного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35,25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30.01.1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пишущих машин, машин для обработки текста, калькуляторов, счетных машин и их частей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30.01.2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фотокопировальных машин, офисных машин для офсетной печати и прочих офисных машин и оборудования и их составных частей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30.01.9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установке офисного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30.02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электронных вычислительных машин и прочего оборудования для обработки информации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91,83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31.10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электродвигателей, генераторов и трансформаторов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58,66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31.10.1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электродвигателей, генераторов и трансформаторов, кроме ремонта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55,86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31.10.9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монтажу, ремонту, техническому обслуживанию и перемотке электродвигателей, генераторов и трансформаторов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75,52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31.20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электрической распределительной и регулирующей аппаратуры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63,76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31.20.1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электрической распределительной и регулирующей аппаратуры, кроме ремонта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67,52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31.20.9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монтажу, ремонту и техническому обслуживанию электрической распределительной и регулирующей аппаратуры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84,47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31.30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изолированных проводов и кабелей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48,29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31.40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химических источников тока (аккумуляторов, первичных элементов и батарей из них)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2,95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49,72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31.40.1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первичных элементов, батарей первичных элементов и их частей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118,88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31.40.2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электрических аккумуляторов, аккумуляторных батарей и их частей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58,34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31.50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электрических ламп и осветительного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71,87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31.6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прочего электрооборудования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93,57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31.61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электрооборудования для двигателей и транспортных средств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64,72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31.62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прочего электрооборудования, не включенного в другие группировки, кроме электрооборудования для двигателей и транспортных средств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62,82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31.62.1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кроме ремонта, прочего электрооборудования, не включенного в другие группировки, без электрооборудования для двигателей и транспортных средств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60,68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31.62.9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монтажу, ремонту и техническому обслуживанию прочего электрооборудования, не включенного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119,51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32.10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электро- и радиоэлементов, электровакуумных приборов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52,00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32.10.1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электрических конденсаторов, включая силовые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132,83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32.10.2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резисторов, включая реостаты и потенциометры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120,50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32.10.3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печатных схем (плат)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32.10.4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электровакуумных приборов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61,29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32.10.5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полупроводниковых элементов, приборов, включая фоточувствительные и оптоэлектронные; смонтированных пьезоэлектрических кристаллов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47,60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32.10.51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полупроводниковых элементов, приборов, включая фоточувствительные и оптоэлектронные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35,05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32.10.52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смонтированных пьезоэлектрических кристаллов, включая резонаторы, фильтры и прочие устройства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32.10.6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интегральных схем, микросборок и микромодулей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76,08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32.10.7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частей электровакуумных приборов и прочих электро- и радиоэлементов,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42,77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32.20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передающей аппаратуры, аппаратуры для проводной телефонной и телеграфной связи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59,53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32.20.1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радио- и телевизионной передающей аппаратуры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62,31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32.20.2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электрической аппаратуры для проводной телефонной или телеграфной связи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65,24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32.20.3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частей теле- и радиопередающей аппаратуры, телефонной или телеграфной электроаппаратуры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31,22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32.20.9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установке, ремонту и техническому обслуживанию теле- и радиопередатчиков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65,07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32.30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аппаратуры для приема, записи и воспроизведения звука и изображения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172,33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32.30.1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радиоприемников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32.30.2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телевизионных приемников, включая видеомониторы и видеопроекторы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99,09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32.30.3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звукозаписывающей и звуковоспроизводящей аппаратуры и аппаратуры для видеозаписи и видеовоспроизведения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32.30.4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микрофонов, громкоговорителей, наушников, приемной аппаратуры для радиотелефонной или радиотелеграфной связи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32.30.5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частей звукозаписывающей и звуковоспроизводящей аппаратуры и видеоаппаратуры; антенн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44,13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32.30.9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монтажу, ремонту и техническому обслуживанию профессиональной радио-, телевизионной, звукозаписывающей и звуковоспроизводящей аппаратуры и видеоаппаратуры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83,33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33.10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изделий медицинской техники, включая хирургическое оборудование, и ортопедических приспособлений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48,40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33.10.1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медицинской диагностической и терапевтической аппаратуры, хирургического оборудования, медицинского инструмента, ортопедических приспособлений и их составных частей; производство аппаратуры, основанной на использовании рентгеновского, альфа-, бета- и гамма-излучений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88,02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33.10.2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медицинской, в том числе хирургической, стоматологической и ветеринарной мебели; производство стоматологических и аналогичных им кресел с устройствами для поворота, подъема и наклона и их составных частей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33.10.9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монтажу, ремонту и техническому обслуживанию медицинского оборудования и аппаратуры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81,80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33.20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контрольно-измерительных приборов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40,42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33.20.1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навигационных, метеорологических, геодезических, геофизических и аналогичного типа приборов и инструментов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48,06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33.20.2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радиолокационной, радионавигационной аппаратуры и радиоаппаратуры дистанционного управления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56,07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33.20.3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132,50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33.20.4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приборов для измерения электрических величин и ионизирующих излучений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41,71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33.20.5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приборов для контроля прочих физических величин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47,77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33.20.6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приборов и инструментов для измерения, контроля и испытаний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75,04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33.20.7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приборов и аппаратуры для автоматического регулирования или управления (центров или пультов автоматического управления)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39,79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33.20.8</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частей приборов, аппаратов и инструментов для измерения, контроля, испытания, навигации и прочих целей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68,13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33.20.9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монтажу, ремонту и техническому обслуживанию приборов и инструментов для измерения, контроля, испытания, навигации, локации и прочих целей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92,85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33.30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Монтаж приборов контроля и регулирования технологических процессов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33.40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оптических приборов, фото- и кинооборудования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95,56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33.40.1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оптических приборов, фото- и кинооборудования, кроме ремонта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41,14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33.40.9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ремонту и техническому обслуживанию профессионального фото- и кинооборудования и оптических приборов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33.50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часов и других приборов времени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33.50.1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готовых часов и других приборов времени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33.50.2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часовых механизмов и частей часов и приборов времени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33.50.9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монтажу, ремонту и техническому обслуживанию промышленных приборов и аппаратуры для измерения временных интервалов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34.10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автомобилей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3,08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44,73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34.10.1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двигателей внутреннего сгорания для автомобилей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3,65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70,17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34.10.2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легковых автомобилей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42,03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34.10.3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автобусов и троллейбусов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83,07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34.10.4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грузовых автомобилей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87,86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34.10.5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автомобилей специального назначения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2,79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44,26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34.20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автомобильных кузовов; производство прицепов, полуприцепов и контейнеров, предназначенных для перевозки одним или несколькими видами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3,09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61,15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34.30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частей и принадлежностей автомобилей и их двигателей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64,44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Строительство и ремонт судов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3,75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43,39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Строительство судов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4,26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50,78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35.11.9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ремонту и техническому обслуживанию, переделка и разрезка на металлолом судов, плавучих платформ и конструкций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3,04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49,24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Строительство и ремонт спортивных и туристских судов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35.12.1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Строительство спортивных и туристских (прогулочных) судов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35.12.9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ремонту и техническому обслуживанию спортивных и туристских (прогулочных) судов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железнодорожного подвижного состава (локомотивов, трамвайных моторных вагонов и прочего подвижного состава)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83,84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35.20.1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железнодорожных локомотивов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3,18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63,73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35.20.2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моторных железнодорожных, трамвайных вагонов и вагонов метро, автомотрис и автодрезин, кроме транспортных средств для ремонта и технического обслуживания железнодорожных и трамвайных путей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3,53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42,93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35.20.3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прочего подвижного состава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35.20.31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транспортных средств для ремонта и технического обслуживания железнодорожных, трамвайных и прочих путей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3,26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68,69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35.20.32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несамоходных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2,72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70,86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35.20.33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несамоходных железнодорожных, трамвайных и прочих вагонов для перевозки грузов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3,17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92,26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35.20.4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частей железнодорожных локомотивов, трамвайных и прочих моторных вагонов и подвижного состава;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2,96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74,96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35.20.9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ремонту, техническому обслуживанию и переделке железнодорожных локомотивов, трамвайных и прочих моторных вагонов и подвижного состава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89,78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летательных аппаратов, включая космические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50,33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35.30.1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силовых установок и двигателей для летательных аппаратов или космических аппаратов; устройств для ускоренного взлета самолетов, палубных тормозных устройств; наземных летных тренажеров для летного состава и их частей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53,58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35.30.11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двигателей летательных аппаратов с искровым зажиганием и их частей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3,64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54,71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35.30.12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турбореактивных и турбовинтовых двигателей и их частей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2,90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35.30.13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реактивных двигателей, кроме турбореактивных, и их частей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3,32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43,48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35.30.14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устройств для ускоренного взлета самолетов, палубных тормозных устройств и аналогичных устройств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35.30.17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наземных тренажеров для летного состава и их частей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35.30.2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воздушных шаров, дирижаблей, планеров, дельтапланов и прочих безмоторных летательных аппаратов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35.30.3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вертолетов, самолетов и прочих летательных аппаратов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2,91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52,39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35.30.4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космических аппаратов, ракет-носителей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37,19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35.30.41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автоматических космических аппаратов и объектов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2,95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60,94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35.30.42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пилотируемых космических кораблей многоразового использования, орбитальных станций, прочих космических аппаратов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35.30.43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ракет-носителей, разгонных блоков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62,18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35.30.5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частей и принадлежностей летательных аппаратов и космических аппаратов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56,85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35.30.9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ремонту, техническому обслуживанию и переделка летательных аппаратов и двигателей летательных аппаратов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64,44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мотоциклов и велосипедов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мотоциклов, мопедов и мотоциклетных колясок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76,70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велосипедов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60,13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инвалидных колясок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35.50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транспортных средств и оборудования,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50,40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мебели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67,05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стульев и другой мебели для сидения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72,54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мебели для офисов и предприятий торговли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64,89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кухонной мебели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70,30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прочей мебели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65,73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36.15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матрасов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54,06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ювелирных изделий и технических изделий из драгоценных металлов и драгоценных камней, монет и медалей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Чеканка монет и медалей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ювелирных изделий и технических изделий из драгоценных металлов и драгоценных камней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32,20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36.22.1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изделий технического назначения из драгоценных металлов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36.22.2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изделий технического назначения из драгоценных камней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36.22.3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Обработка алмазов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36.22.4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Обработка драгоценных, кроме алмазов, полудрагоценных, поделочных и синтетических камней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36.22.5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ювелирных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64,61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музыкальных инструментов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36.40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спортивных товаров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55,69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36.50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игр и игрушек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89,53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различной продукции, не включенной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36.61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ювелирных изделий из недрагоценных материалов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295,00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36.62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метел и щеток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36.63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прочей продукции, не включенной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85,33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36.63.1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каруселей, качелей, тиров и прочих ярмарочных аттракционов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36.63.2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пишущих принадлежностей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36.63.3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зонтов, тростей, пуговиц, кнопок, застежек-молний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2,61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36.63.4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линолеума на текстильной основе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96,90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36.63.5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изделий из волоса человека или животных; производство аналогичных изделий из текстильных материалов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36.63.6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спичек и зажигалок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54,94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36.63.7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изделий,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58,29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37.10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Обработка металлических отходов и лома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98,76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37.10.1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Обработка отходов и лома черных металлов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75,22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37.10.2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Обработка отходов и лома цветных металлов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109,67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37.10.21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Обработка отходов и лома цветных металлов, кроме драгоценных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91,47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37.10.22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Обработка отходов и лома драгоценных металлов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59,20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37.20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Обработка неметаллических отходов и лома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113,87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37.20.1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Обработка отходов резины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82,75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37.20.2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Обработка отходов и лома пластмасс</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95,50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37.20.3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Обработка отходов и лома стекла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37.20.4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Обработка отходов текстильных материалов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37.20.5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Обработка отходов бумаги и картона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121,33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37.20.6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Обработка отходов драгоценных камней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37.20.7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Обработка прочих неметаллических отходов и лома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150,40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40.10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передача и распределение электроэнергии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88,61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40.10.1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электроэнергии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36,80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40.10.11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электроэнергии тепловыми электростанциями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67,48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40.10.12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электроэнергии гидроэлектростанциями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109,86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40.10.13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электроэнергии атомными электростанциями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183,25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40.10.14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электроэнергии прочими электростанциями и промышленными блок-станциями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32,00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40.10.2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Передача электроэнергии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94,15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40.10.3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Распределение электроэнергии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72,20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40.10.4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обеспечению работоспособности электростанций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78,69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40.10.41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обеспечению работоспособности тепловых электростанций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89,15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40.10.42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обеспечению работоспособности гидроэлектростанций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40.10.43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обеспечению работоспособности атомных электростанций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115,00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40.10.44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обеспечению работоспособности прочих электростанций и промышленных блок-станций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87,85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40.10.5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обеспечению работоспособности электрических сетей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72,98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 распределение газообразного топлива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66,50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40.20.1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газообразного топлива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13,40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40.20.2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Распределение газообразного топлива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61,06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передача и распределение пара и горячей воды (тепловой энергии)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67,48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40.30.1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пара и горячей воды (тепловой энергии)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71,15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40.30.11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пара и горячей воды (тепловой энергии) тепловыми электростанциями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82,80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40.30.12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пара и горячей воды (тепловой энергии) атомными электростанциями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40.30.13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пара и горячей воды (тепловой энергии) прочими электростанциями и промышленными блок-станциями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2,25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40.30.14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пара и горячей воды (тепловой энергии) котельными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69,97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40.30.17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охлажденной воды или льда (натурального из воды) для охлаждения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3,36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40.30.2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Передача пара и горячей воды (тепловой энергии)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63,91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40.30.3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Распределение пара и горячей воды (тепловой энергии)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78,15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40.30.4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обеспечению работоспособности котельных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64,61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40.30.5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обеспечению работоспособности тепловых сетей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69,92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41.00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Сбор, очистка и распределение воды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70,78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41.00.1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Сбор и очистка воды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66,26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41.00.2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Распределение воды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72,33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Подготовка строительного участка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88,36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Разборка и снос зданий; производство земляных работ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98,27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Разборка и снос зданий, расчистка строительных участков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3,29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111,16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земляных работ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80,78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45.11.3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Подготовка участка для горных работ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103,45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Разведочное бурение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77,92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Строительство зданий и сооружений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91,81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общестроительных работ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93,91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общестроительных работ по возведению зданий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92,19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общестроительных работ по строительству мостов, надземных автомобильных дорог, тоннелей и подземных дорог</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102,40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общестроительных работ по прокладке магистральных трубопроводов, линий связи и линий электропередачи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93,38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общестроительных работ по прокладке местных трубопроводов, линий связи и линий электропередачи, включая взаимосвязанные вспомогательные работы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95,83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45.21.5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общестроительных работ по строительству электростанций и сооружений для горнодобывающей и обрабатывающей промышленности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135,17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45.21.51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общестроительных работ по строительству гидроэлектростанций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148,27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45.21.52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общестроительных работ по строительству атомных электростанций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103,36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45.21.53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общестроительных работ по строительству тепловых и прочих электростанций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105,67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45.21.54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общестроительных работ по строительству сооружений для горнодобывающей и обрабатывающей промышленности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6,34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102,72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45.21.6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общестроительных работ по строительству прочих зданий и сооружений,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117,05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45.21.7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Монтаж зданий и сооружений из сборных конструкций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97,17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Устройство покрытий зданий и сооружений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86,33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Строительство дорог, аэродромов и спортивных сооружений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86,08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общестроительных работ по строительству автомобильных дорог, железных дорог и взлетно-посадочных полос аэродромов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86,08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Строительство спортивных сооружений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125,00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Строительство водных сооружений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76,63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Строительство портовых сооружений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37,71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Строительство гидротехнических сооружений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103,70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дноуглубительных и берегоукрепительных работ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3,17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61,53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45.24.4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подводных работ, включая водолазные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69,60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строительных работ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105,59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Монтаж строительных лесов и подмостей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Строительство фундаментов и бурение водяных скважин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84,59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45.25.3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бетонных и железобетонных работ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69,33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45.25.4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Монтаж металлических строительных конструкций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2,95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102,44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45.25.5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каменных работ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63,08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45.25.6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строительных работ, требующих специальной квалификации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77,84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Монтаж инженерного оборудования зданий и сооружений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94,55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электромонтажных работ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92,81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изоляционных работ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120,67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санитарно-технических работ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77,24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45.34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Монтаж прочего инженерного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81,51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отделочных работ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72,31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штукатурных работ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65,75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столярных и плотничных работ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113,68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Устройство покрытий полов и облицовка стен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101,08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45.44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малярных и стекольных работ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53,30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45.44.1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стекольных работ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82,00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45.44.2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малярных работ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92,15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45.45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прочих отделочных и завершающих работ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74,45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45.50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строительных машин и оборудования с оператором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63,76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50.10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Торговля автотранспортными средствами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64,76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50.10.1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автотранспортными средствами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49,93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50.10.2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автотранспортными средствами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63,63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50.10.3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Торговля автотранспортными средствами через агентов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50.20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Техническое обслуживание и ремонт автотранспортных средств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66,27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50.20.1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Техническое обслуживание и ремонт легковых автомобилей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64,47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50.20.2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Техническое обслуживание и ремонт прочих автотранспортных средств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84,29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50.20.3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прочих видов услуг по техническому обслуживанию автотранспортных средств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40,24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50.30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Торговля автомобильными деталями, узлами и принадлежностями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92,03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50.30.1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автомобильными деталями, узлами и принадлежностями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78,19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50.30.2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автомобильными деталями, узлами и принадлежностями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100,03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50.30.3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Торговля автомобильными деталями, узлами и принадлежностями через агентов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50.40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Торговля мотоциклами, их деталями, узлами и принадлежностями; техническое обслуживание и ремонт мотоциклов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50.40.1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мотоциклами, их деталями, узлами и принадлежностями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50.40.2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мотоциклами, их деталями, узлами и принадлежностями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50.40.3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Торговля мотоциклами, их деталями, узлами и принадлежностями через агентов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50.40.4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Техническое обслуживание и ремонт мотоциклов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50.50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моторным топливом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76,59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через агентов (за вознаграждение или на договорной основе)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108,40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живыми животными, сельскохозяйственным сырьем, текстильным сырьем и полуфабрикатами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89,67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живыми животными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сельскохозяйственным сырьем, текстильным сырьем и полуфабрикатами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51.11.21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зерном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51.11.22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семенами, кроме масличных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51.11.23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масличными семенами и маслосодержащими плодами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51.11.24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кормами для сельскохозяйственных животных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51.11.25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текстильным сырьем и полуфабрикатами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51.11.26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прочими сельскохозяйственным сырьем и полуфабрикатами, не включенными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топливом, рудами, металлами и химическими веществами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112,50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топливом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рудами и металлами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30,50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51.12.21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рудами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51.12.22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черными металлами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107,67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51.12.23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цветными металлами, кроме драгоценных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51.12.24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драгоценными металлами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химическими веществами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111,25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51.12.31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непищевым этиловым спиртом, включая денатурат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51.12.32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удобрениями, пестицидами и прочими агрохимикатами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51.12.33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пластмассами и синтетическими смолами в первичных формах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51.12.34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химическими волокнами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51.12.35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синтетическим каучуком и резиной в первичных формах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51.12.36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взрывчатыми веществами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51.12.37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прочими основными химическими веществами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лесоматериалами и строительными материалами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132,25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лесоматериалами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61,18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строительными материалами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44,15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машинами, оборудованием, судами и летательными аппаратами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22,00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офисным оборудованием и вычислительной техникой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104,50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прочими видами машин и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105,11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судами и летательными аппаратами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мебелью, бытовыми товарами, скобяными, ножевыми и прочими металлическими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бытовой мебелью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скобяными, ножевыми и прочими бытовыми металлическими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51.15.3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электротоварами и бытовыми электроустановочными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126,00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51.15.4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радио- и телеаппаратурой, техническими носителями информации (с записями и без записей)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51.15.41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радио- и телеаппаратурой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51.15.42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техническими носителями информации (с записями и без записей)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51.15.5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прочими бытовыми товарами хозяйственного назначения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120,50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текстильными изделиями, одеждой, обувью, изделиями из кожи и меха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51.16.1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текстильными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267,50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51.16.2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одеждой, включая одежду из кожи, аксессуарами одежды и обувью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123,00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51.16.3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изделиями из кожи и меха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пищевыми продуктами, включая напитки, и табачными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42,83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51.17.1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пищевыми продуктами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85,44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51.17.2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напитками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51.17.21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безалкогольными напитками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51.17.22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алкогольными напитками, кроме пива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51.17.23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пивом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167,50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51.17.3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табачными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33,75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51.18</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специализирующихся на оптовой торговле отдельными видами товаров или группами товаров, не включенными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51.18.1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специализирующихся на оптовой торговле фармацевтическими и медицинскими товарами, парфюмерными и косметическими товарами, включая мыло</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42,50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51.18.2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специализирующихся на оптовой торговле товарами, не включенными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56,00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51.18.21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бумагой и бумажными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51.18.22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книгами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51.18.23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газетами и журналами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51.18.24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драгоценными камнями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51.18.25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ювелирными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51.18.26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электроэнергией и тепловой энергией (без их производства, передачи и распределения)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81,83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51.18.27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прочими товарами, не включенными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47,33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51.19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агентов по оптовой торговле универсальным ассортиментом товаров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65,66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сельскохозяйственным сырьем и живыми животными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зерном, семенами и кормами для сельскохозяйственных животных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82,28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51.21.1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зерном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80,70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51.21.2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семенами, кроме масличных семян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65,33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51.21.3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масличными семенами и маслосодержащими плодами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86,18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51.21.4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кормами для сельскохозяйственных животных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90,50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51.21.5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сельскохозяйственным сырьем, не включенным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цветами и другими растениями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218,50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живыми животными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45,00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шкурами и кожей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51.25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необработанным табаком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пищевыми продуктами, включая напитки, и табачными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62,31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фруктами, овощами и картофелем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картофелем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непереработанными овощами, фруктами и орехами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50,33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мясом, мясом птицы, продуктами и консервами из мяса и мяса птицы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83,04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мясом и мясом птицы, включая субпродукты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71,60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51.32.11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мясом, включая субпродукты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54,44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51.32.12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мясом птицы, включая субпродукты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87,80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продуктами из мяса и мяса птицы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64,16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консервами из мяса и мяса птицы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43,00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молочными продуктами, яйцами, пищевыми маслами и жирами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65,46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молочными продуктами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64,95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яйцами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32,63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пищевыми маслами и жирами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51,40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алкогольными и другими напитками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72,66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безалкогольными напитками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31,67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алкогольными напитками, включая пиво</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77,49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51.34.21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алкогольными напитками, кроме пива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54,20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51.34.22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пивом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104,78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табачными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49,45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сахаром и сахаристыми кондитерскими изделиями, включая шоколад</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144,47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51.36.1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сахаром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97,25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51.36.2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сахаристыми кондитерскими изделиями, включая шоколад, мороженым и замороженными десертами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88,20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51.36.21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сахаристыми кондитерскими изделиями, включая шоколад</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40,06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51.36.22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мороженым и замороженными десертами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77,25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кофе, чаем, какао и пряностями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89,38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51.38</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прочими пищевыми продуктами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42,10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51.38.1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рыбой, морепродуктами и рыбными консервами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115,68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51.38.2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прочими пищевыми продуктами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93,94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51.38.21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переработанными овощами, картофелем, фруктами и орехами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65,25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51.38.22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готовыми пищевыми продуктами, включая торговлю детским и диетическим питанием и прочими гомогенизированными пищевыми продуктами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191,33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51.38.23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кормами для домашних животных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51.38.24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хлебом и хлебобулочными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66,90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51.38.25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мучными кондитерскими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64,45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51.38.26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мукой и макаронными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86,11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51.38.27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крупами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51.38.28</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солью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328,00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51.38.29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прочими пищевыми продуктами, не включенными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140,90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Неспециализированная оптовая торговля пищевыми продуктами, включая напитки, и табачными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75,13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51.39.1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Неспециализированная оптовая торговля замороженными пищевыми продуктами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64,70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51.39.2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Неспециализированная оптовая торговля незамороженными пищевыми продуктами, напитками и табачными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89,04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непродовольственными потребительскими товарами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72,95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текстильными и галантерейными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80,80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текстильными изделиями, кроме текстильных галантерейных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110,33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галантерейными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одеждой, включая нательное белье, и обувью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31,24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одеждой, кроме нательного белья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64,38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нательным бельем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195,50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изделиями из меха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обувью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51.42.5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аксессуарами одежды и головными уборами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бытовыми электротоварами, радио- и телеаппаратурой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91,23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бытовыми электротоварами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72,39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радио- и телеаппаратурой, техническими носителями информации (с записями и без записей)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51.43.21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радио- и телеаппаратурой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51.43.22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техническими носителями информации (с записями и без записей)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260,00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изделиями из керамики и стекла, обоями, чистящими средствами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79,83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ножевыми изделиями и бытовой металлической посудой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155,00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изделиями из керамики и стекла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обоями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106,00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51.44.4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чистящими средствами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98,83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парфюмерными и косметическими товарами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71,97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парфюмерными и косметическими товарами, кроме мыла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75,72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туалетным и хозяйственным мылом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фармацевтическими и медицинскими товарами, изделиями медицинской техники и ортопедическими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107,95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51.46.1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фармацевтическими и медицинскими товарами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49,47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51.46.2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изделиями медицинской техники и ортопедическими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79,29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прочими непродовольственными потребительскими товарами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78,68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51.47.1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бытовой мебелью, напольными покрытиями и прочими неэлектрическими бытовыми товарами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29,67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51.47.11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бытовой мебелью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57,93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51.47.12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неэлектрическими бытовыми приборами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51.47.13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плетеными изделиями, изделиями из пробки, бондарными изделиями и изделиями из дерева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51.47.14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напольными покрытиями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51.47.15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бытовыми товарами, не включенными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199,50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51.47.2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книгами, газетами и журналами, писчебумажными и канцелярскими товарами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168,33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51.47.21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книгами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72,00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51.47.22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газетами и журналами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51.47.23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писчебумажными и канцелярскими товарами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97,05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51.47.3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прочими потребительскими товарами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3,14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30,48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51.47.31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музыкальными инструментами и нотными изданиями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51.47.32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фототоварами и оптическими товарами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51.47.33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играми и игрушками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114,50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51.47.34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ювелирными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33,50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51.47.35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спортивными товарами, включая велосипеды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94,75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51.47.36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изделиями из кожи и дорожными принадлежностями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51.47.37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прочими потребительскими товарами, не включенными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86,10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несельскохозяйственными промежуточными продуктами, отходами и ломом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33,82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топливом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68,05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твердым топливом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92,71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моторным топливом, включая авиационный бензин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85,46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прочим жидким и газообразным топливом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58,64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металлами и металлическими рудами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100,55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металлическими рудами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51.52.11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железными рудами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51.52.12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рудами цветных металлов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металлами в первичных формах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87,35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51.52.21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черными металлами в первичных формах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58,05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51.52.22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цветными металлами в первичных формах, кроме драгоценных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33,00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51.52.23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золотом и другими драгоценными металлами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лесоматериалами, строительными материалами и санитарно-техническим оборудованием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87,63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лесоматериалами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59,66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лакокрасочными материалами, листовым стеклом, санитарно-техническим оборудованием и прочими строительными материалами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77,45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51.53.21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санитарно-техническим оборудованием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63,73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51.53.22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лакокрасочными материалами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53,05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51.53.23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материалами для остекления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51.53.24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прочими строительными материалами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75,24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скобяными изделиями, ручными инструментами, водопроводным и отопительным оборудованием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75,15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скобяными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водопроводным и отопительным оборудованием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270,00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ручными инструментами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36,80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химическими продуктами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удобрениями, пестицидами и другими агрохимикатами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51.55.11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удобрениями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101,50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51.55.12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пестицидами и другими агрохимикатами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синтетическими смолами и пластмассами в первичных формах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51.55.3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прочими промышленными химическими веществами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51.55.31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непищевым этиловым спиртом, включая денатурат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51.55.32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синтетическим каучуком и резиной в первичных формах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51.55.33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взрывчатыми веществами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22,00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51.55.34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прочими промышленными химическими веществами, не включенными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прочими промежуточными продуктами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51.56.1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бумагой и картоном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76,70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51.56.2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текстильными волокнами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131,60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51.56.3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драгоценными камнями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80,33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51.56.4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электрической и тепловой энергией (без их передачи и распределения)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55,05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51.56.5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прочими промежуточными продуктами, кроме сельскохозяйственных, не включенными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52,50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51.57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отходами и ломом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82,62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машинами и оборудованием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73,23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51.61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станками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51.61.1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деревообрабатывающими станками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278,00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51.61.2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станками для обработки металлов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0,0 6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51.61.3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станками для обработки прочих материалов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72,00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51.62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машинами и оборудованием для строительства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56,00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51.63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машинами и оборудованием для текстильного, швейного и трикотажного производств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51.64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офисными машинами и оборудованием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41,75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51.64.1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офисными машинами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51.64.2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компьютерами и периферийными устройствами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119,50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51.64.3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офисной мебелью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81,67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51.65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прочими машинами и оборудованием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88,69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51.65.1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транспортными средствами и оборудованием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118,29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51.65.2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эксплуатационными материалами и принадлежностями машин и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99,92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51.65.3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подъемно-транспортными машинами и оборудованием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73,62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51.65.4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машинами и оборудованием для производства пищевых продуктов, включая напитки, и табачных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105,33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51.65.5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производственным электрическим и электронным оборудованием, включая оборудование электросвязи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66,67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51.65.6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прочими машинами, приборами, оборудованием общепромышленного и специального назначения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73,15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51.66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машинами и оборудованием для сельского хозяйства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67,59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51.66.1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тракторами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51.66.2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Оптовая торговля прочими машинами и оборудованием для сельского и лесного хозяйства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94,40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51.70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оптовая торговля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75,41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в неспециализированных магазинах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53,91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в неспециализированных магазинах преимущественно пищевыми продуктами, включая напитки, и табачными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51,51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в неспециализированных магазинах замороженными продуктами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110,39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в неспециализированных магазинах незамороженными продуктами, включая напитки, и табачными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50,89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розничная торговля в неспециализированных магазинах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54,76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пищевыми продуктами, включая напитки, и табачными изделиями в специализированных магазинах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47,59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фруктами, овощами и картофелем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91,69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мясом, мясом птицы, продуктами и консервами из мяса и мяса птицы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62,57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мясом и мясом птицы, включая субпродукты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63,29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продуктами из мяса и мяса птицы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консервами из мяса и мяса птицы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рыбой, ракообразными и моллюсками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рыбой и морепродуктами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123,00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консервами из рыбы и морепродуктов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хлебом, хлебобулочными и кондитерскими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53,71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хлебом и хлебобулочными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75,57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кондитерскими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52.24.21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мучными кондитерскими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52.24.22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сахаристыми кондитерскими изделиями, включая шоколад</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164,33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мороженым и замороженными десертами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алкогольными и другими напитками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45,86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алкогольными напитками, включая пиво</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17,60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52.25.11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алкогольными напитками, кроме пива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44,78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52.25.12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пивом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безалкогольными напитками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130,67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табачными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177,50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розничная торговля пищевыми продуктами в специализированных магазинах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76,75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52.27.1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молочными продуктами и яйцами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52.27.11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молочными продуктами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101,80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52.27.12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яйцами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52.27.2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пищевыми маслами и жирами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52.27.21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животными маслами и жирами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52.27.22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растительными маслами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52.27.3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прочими пищевыми продуктами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80,22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52.27.31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мукой и макаронными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52.27.32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крупами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52.27.33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консервированными фруктами, овощами, орехами и т.п.</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52.27.34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сахаром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52.27.35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солью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52.27.36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чаем, кофе, какао</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333,00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52.27.39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прочими пищевыми продуктами, не включенными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фармацевтическими и медицинскими товарами, косметическими и парфюмерными товарами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80,24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фармацевтическими товарами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72,85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медицинскими товарами и ортопедическими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85,60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косметическими и парфюмерными товарами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51,36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52.33.1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косметическими и парфюмерными товарами, кроме мыла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52.33.2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туалетным и хозяйственным мылом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розничная торговля в специализированных магазинах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54,68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текстильными и галантерейными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86,67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текстильными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114,67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галантерейными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одеждой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35,71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мужской, женской и детской одеждой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54,84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нательным бельем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изделиями из меха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одеждой из кожи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52.42.5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спортивной одеждой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52.42.6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чулочно-носочными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52.42.7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головными уборами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52.42.8</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аксессуарами одежды (перчатками, галстуками, шарфами, ремнями, подтяжками и т.п.)</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обувью и изделиями из кожи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42,15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обувью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45,83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изделиями из кожи и дорожными принадлежностями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мебелью и товарами для дома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26,29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мебелью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123,11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различной домашней утварью, ножевыми изделиями, посудой, изделиями из стекла и керамики; в том числе фарфора и фаянса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110,75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светильниками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52.44.4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портьерами, тюлевыми занавесями и другими предметами домашнего обихода из текстильных материалов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71,33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52.44.5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изделиями из дерева, пробки и плетеными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52.44.6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бытовыми изделиями и приборами, не включенными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186,50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бытовыми электротоварами, радио- и телеаппаратурой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44,63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бытовыми электротоварами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45,45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радио- и телеаппаратурой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34,06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52.45.3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аудио- и видеоаппаратурой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203,00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52.45.4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техническими носителями информации (с записями и без записей)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52.45.5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музыкальными инструментами и нотными изданиями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скобяными изделиями, лакокрасочными материалами и материалами для остекления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56,19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52.46.1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скобяными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52.46.2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красками, лаками и эмалями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82,09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52.46.3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материалами для остекления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52.46.4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материалами и оборудованием для изготовления поделок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52.46.5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санитарно-техническим оборудованием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23,40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52.46.6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садово-огородной техникой и инвентарем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105,50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52.46.7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строительными материалами, не включенными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104,06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52.46.71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лесоматериалами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51,25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52.46.72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кирпичом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52.46.73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металлическими и неметаллическими конструкциями и т.п.</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61,70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книгами, журналами, газетами, писчебумажными и канцелярскими товарами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64,89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52.47.1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книгами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68,25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52.47.2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газетами и журналами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57,30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52.47.3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писчебумажными и канцелярскими товарами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150,25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52.48</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розничная торговля в специализированных магазинах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45,88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52.48.1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Специализированная розничная торговля офисной мебелью, офисным оборудованием, компьютерами, оптическими приборами и фотоаппаратурой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71,57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52.48.11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офисной мебелью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52.48.12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офисными машинами и оборудованием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52.48.13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компьютерами, программным обеспечением и периферийными устройствами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61,52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52.48.14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фотоаппаратурой, оптическими и точными приборами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52.48.15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оборудованием электросвязи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20,98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52.48.2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Специализированная розничная торговля часами, ювелирными изделиями, спортивными товарами, играми и игрушками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52.48.21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часами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52.48.22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ювелирными изделиями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52,71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52.48.23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спортивными товарами, рыболовными принадлежностями, туристским снаряжением, лодками и велосипедами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142,50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52.48.24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играми и игрушками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137,50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52.48.3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Специализированная розничная торговля непродовольственными товарами, не включенными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155,11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52.48.31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товарами бытовой химии, синтетическими моющими средствами, обоями и напольными покрытиями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67,26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52.48.32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цветами и другими растениями, семенами и удобрениями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100,60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52.48.33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домашними животными и кормом для домашних животных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52.48.34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сувенирами, изделиями народных художественных промыслов, предметами культового и религиозного назначения, похоронными принадлежностями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52.48.35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бытовым жидким котельным топливом, газом в баллонах, углем, древесным топливом, топливным торфом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70,80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52.48.36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филателистическими и нумизматическими товарами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52.48.37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произведениями искусства в коммерческих художественных галереях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52.48.38</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пиротехническими средствами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52.48.39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Специализированная розничная торговля прочими непродовольственными товарами, не включенными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99,93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52.50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бывшими в употреблении товарами в магазинах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52.50.1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предметами антиквариата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52.50.2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букинистическими книгами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52.50.3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прочими бывшими в употреблении товарами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вне магазинов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113,50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52.61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по заказам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52.61.1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почтовая (посылочная) торговля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52.61.2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осуществляемая через телемагазины и компьютерные сети (электронная торговля, включая Интернет)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45,75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52.62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Розничная торговля в палатках и на рынках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128,93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52.63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розничная торговля вне магазинов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120,22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Ремонт бытовых изделий и предметов личного пользования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52.71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Ремонт обуви и прочих изделий из кожи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52.72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Ремонт бытовых электрических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52.72.1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Ремонт радио- и телеаппаратуры и прочей аудио- и видеоаппаратуры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265,50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52.72.2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Ремонт прочих бытовых электрических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52.73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Ремонт часов и ювелирных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33,00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52.74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Ремонт бытовых изделий и предметов личного пользования,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107,50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гостиниц</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58,10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55.11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гостиниц с ресторанами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40,20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55.12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гостиниц без ресторанов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44,05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прочих мест для временного проживания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55.21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молодежных туристских лагерей и горных туристских баз</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55.22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кемпингов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55.23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прочих мест для проживания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55.23.1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детских лагерей на время каникул</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106,35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55.23.2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пансионатов, домов отдыха и т.п.</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95,03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55.23.3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Сдача внаем для временного проживания меблированных комнат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55.23.4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мест для временного проживания в железнодорожных спальных вагонах и прочих транспортных средствах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55.23.5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прочих мест для временного проживания,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102,25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55.30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ресторанов и кафе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50,41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55.40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баров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32,64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55.5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столовых при предприятиях и учреждениях и поставка продукции общественного питания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52,51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55.51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столовых при предприятиях и учреждениях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61,22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55.52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Поставка продукции общественного питания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47,99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60.10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железнодорожного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74,02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60.10.1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магистрального железнодорожного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114,41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60.10.11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магистрального пассажирского железнодорожного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100,35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60.10.12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магистрального грузового железнодорожного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92,59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60.10.2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промышленного железнодорожного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71,73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прочего сухопутного пассажирского транспорта, подчиняющегося расписанию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71,96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60.21.1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автомобильного (автобусного) пассажирского транспорта, подчиняющегося расписанию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61,38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60.21.11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Внутригородские автомобильные (автобусные) пассажирские перевозки, подчиняющиеся расписанию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52,89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60.21.12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Пригородные автомобильные (автобусные) пассажирские перевозки, подчиняющиеся расписанию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61,87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60.21.13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Междугородные автомобильные (автобусные) пассажирские перевозки, подчиняющиеся расписанию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78,12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60.21.14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Международные автомобильные (автобусные) пассажирские перевозки, подчиняющиеся расписанию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60.21.2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городского электрического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3,77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54,60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60.21.21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трамвайного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3,56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53,56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60.21.22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троллейбусного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47,53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60.21.23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метрополитена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77,83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60.21.3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Пассажирские перевозки фуникулерами, воздушными канатными дорогами и подъемниками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183,33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такси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80,35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прочего сухопутного пассажирского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86,49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автомобильного грузового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86,81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60.24.1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автомобильного грузового специализированного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97,99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60.24.2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автомобильного грузового неспециализированного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93,75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60.24.3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грузового автомобильного транспорта с водителем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105,74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Транспортирование по трубопроводам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60.30.1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Транспортирование по трубопроводам нефти и нефтепродуктов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82,00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60.30.11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Транспортирование по трубопроводам нефти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134,82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60.30.12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Транспортирование по трубопроводам нефтепродуктов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93,69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60.30.2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Транспортирование по трубопроводам газа и продуктов его переработки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80,23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60.30.21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Транспортирование по трубопроводам газа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95,84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60.30.22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Транспортирование по трубопроводам продуктов переработки газа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60.30.3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Транспортирование по трубопроводам прочих видов грузов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61.10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морского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85,74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61.10.1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морского пассажирского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60,50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61.10.2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морского грузового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2,71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84,71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61.10.3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морских транспортных средств с экипажем; предоставление маневровых услуг</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61.20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внутреннего водного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60,76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61.20.1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внутреннего водного пассажирского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61,61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61.20.2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внутреннего водного грузового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2,62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74,81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61.20.3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внутренних водных транспортных средств с экипажем; предоставление маневровых услуг</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105,00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61.20.4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обеспечению лесосплава (без сплава в плотах судовой тягой)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4,69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62.10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воздушного транспорта, подчиняющегося расписанию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3,90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50,09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62.10.1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воздушного пассажирского транспорта, подчиняющегося расписанию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61,02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62.10.2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воздушного грузового транспорта, подчиняющегося расписанию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35,12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62.20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воздушного транспорта, не подчиняющегося расписанию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4,38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73,93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62.20.1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воздушного пассажирского транспорта, не подчиняющегося расписанию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3,27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86,38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62.20.2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воздушного грузового транспорта, не подчиняющегося расписанию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143,95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62.20.3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воздушного транспорта с экипажем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62.30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космического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62.30.1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Выведение в космическое пространство космических объектов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67,66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62.30.11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Подготовка к выведению в космическое пространство космических объектов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5,18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62.30.12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Запуск в космическое пространство космических объектов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62.30.2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Управление космическими объектами в космическом пространстве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Транспортная обработка грузов и хранение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66,63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Транспортная обработка грузов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1,99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79,59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Транспортная обработка контейнеров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3,03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60,19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Транспортная обработка прочих грузов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75,36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Хранение и складирование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83,53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63.12.1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Хранение и складирование замороженных или охлажденных грузов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154,50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63.12.2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Хранение и складирование жидких или газообразных грузов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63.12.21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Хранение и складирование нефти и продуктов ее переработки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55,88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63.12.22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Хранение и складирование газа и продуктов его переработки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310,50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63.12.23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Хранение и складирование прочих жидких или газообразных грузов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63.12.3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Хранение и складирование зерна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94,67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63.12.4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Хранение и складирование прочих грузов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73,87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вспомогательная транспортная деятельность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60,83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вспомогательная деятельность сухопутного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102,56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63.21.1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вспомогательная деятельность железнодорожного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76,74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63.21.2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вспомогательная деятельность автомобильного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76,89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63.21.21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терминалов (автобусных станций и т.п.)</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103,84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63.21.22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Эксплуатация автомобильных дорог общего пользования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68,36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63.21.23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Эксплуатация дорожных сооружений (мостов, туннелей, путепроводов и т.п.)</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82,39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63.21.24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Эксплуатация гаражей, стоянок для автотранспортных средств, велосипедов и т.п.</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107,15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вспомогательная деятельность водного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54,42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63.22.1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вспомогательная деятельность морского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82,16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63.22.2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вспомогательная деятельность внутреннего водного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56,25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вспомогательная деятельность воздушного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55,88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63.23.1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терминалов (аэропортов и т.п.), управление аэропортами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48,93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63.23.2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Управление воздушным движением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54,39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63.23.3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Эксплуатация взлетно-посадочных полос, ангаров и т.п.</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63.23.4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наземному обслуживанию воздушных судов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44,56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63.23.5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школ повышения квалификации (учебно-тренировочных центров) для пилотов коммерческих авиалиний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63.23.6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вспомогательная деятельность космического транспорта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туристических агентств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116,79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63.30.1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Организация комплексного туристического обслуживания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72,38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63.30.2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Обеспечение экскурсионными билетами, обеспечение проживания, обеспечение транспортными средствами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63.30.3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туристических информационных услуг</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63.30.4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туристических экскурсионных услуг</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63.40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Организация перевозок грузов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88,92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Почтовая и курьерская деятельность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43,14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64.11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национальной почты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46,40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64.11.1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почтовой связи общего пользования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3,37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42,85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64.11.11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приему, обработке, перевозке и доставке (вручению) почтовых отправлений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3,93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39,27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64.11.12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осуществлению почтовых переводов денежных средств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64.11.13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приему, обработке, перевозке и доставке (вручению) экспресс-почты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64.11.14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деятельность почтовой связи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2,70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43,90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64.11.2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специальной связи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58,61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64.11.3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фельдъегерской связи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64.11.31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федеральной фельдъегерской связи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64.11.32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фельдъегерско-почтовой связи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64.12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Курьерская деятельность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66,58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64.20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электросвязи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64.20.1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телефонной связи и документальной электросвязи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71,96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64.20.11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телефонной связи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103,31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64.20.12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документальной электросвязи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64.20.2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передачи (трансляции) и распределения программ телевидения и радиовещания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74,92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64.20.21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передачи (трансляции) и распределения программ телевидения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62,20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64.20.22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передачи (трансляции) и распределения программ звукового радиовещания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72,67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64.20.3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деятельность в области электросвязи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100,68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Денежное посредничество</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65.11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Центрального банка Российской Федерации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48,09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65.11.1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Разработка и проведение единой государственной денежно-кредитной политики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65.11.11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Регулирование налично-денежного обращения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28,91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65.11.12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Организация системы рефинансирования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65.11.9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деятельность Центрального банка Российской Федерации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3,50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38,09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65.12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Прочее денежное посредничество</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47,76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Прочее финансовое посредничество</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93,75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65.21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Финансовый лизинг</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100,38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65.22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кредита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65.22.1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потребительского кредита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48,50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65.22.2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займов промышленности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65.22.3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денежных ссуд под залог недвижимого имущества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22,00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65.22.4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кредитов на покупку домов специализированными учреждениями, не принимающими депозиты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65.22.5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обеспечению кредитных карточек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65.22.6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ломбардами краткосрочных кредитов под залог движимого имущества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81,75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65.23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Финансовое посредничество, не включенное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155,17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65.23.1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Капиталовложения в ценные бумаги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16,80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65.23.2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дилеров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65.23.3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Капиталовложения в собственность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48,64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65.23.4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Заключение свопов, опционов и других биржевых сделок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65.23.5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холдинг-компаний в области финансового посредничества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66.0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Страхование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159,50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66.01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Страхование жизни и накопление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70,60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66.02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Негосударственное пенсионное обеспечение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66.02.1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негосударственному пенсионному обеспечению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66.02.2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Страхование ренты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66.03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Прочие виды страхования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63,52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66.03.1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Дополнительное медицинское страхование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66.03.2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Имущественное страхование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37,80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66.03.3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Страхование ответственности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66.03.4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Страхование от несчастных случаев и болезней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66.03.5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Страхование финансовых рисков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66.03.9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Прочие виды страхования, не включенные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56,00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Вспомогательная деятельность в сфере финансового посредничества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222,50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Управление финансовыми рынками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фондовых, товарных, валютных и валютно-фондовых бирж</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67.11.11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организации торговли на финансовых рынках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67.11.12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ведению реестра владельцев ценных бумаг (деятельность регистраторов)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67.11.13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обеспечению эффективности функционирования финансовых рынков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67.11.19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деятельность, связанная с управлением финансовыми рынками, не включенная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Биржевые операции с фондовыми ценностями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67.12.1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Брокерская деятельность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125,00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67.12.2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управлению ценными бумагами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67.12.3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определению взаимных обязательств (клиринг)</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67.12.4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Эмиссионная деятельность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вспомогательная деятельность в сфере финансового посредничества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67.13.1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брокерских услуг по ипотечным операциям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67.13.2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пунктами по обмену валют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67.13.3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упаковыванию денег</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67.13.4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Консультирование по вопросам финансового посредничества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67.13.5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хранению ценностей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67.13.51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Депозитарная деятельность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86,33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Вспомогательная деятельность в сфере страхования и негосударственного пенсионного обеспечения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67.20.1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страховых агентов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86,00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67.20.2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специалистов по оценке страхового риска и убытков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67.20.3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специалистов по расчетам оценки страховой вероятности (актуариев)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67.20.4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распорядителей спасательными работами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36,00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67.20.9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вспомогательная деятельность в сфере страхования, кроме обязательного социального обеспечения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Подготовка к продаже, покупка и продажа собственного недвижимого имущества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89,73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Подготовка к продаже собственного недвижимого имущества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Подготовка к продаже собственного жилого недвижимого имущества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351,00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Подготовка к продаже собственного нежилого недвижимого имущества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72,00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Покупка и продажа собственного недвижимого имущества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51,88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70.12.1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Покупка и продажа собственного жилого недвижимого имущества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71,75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70.12.2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Покупка и продажа собственных нежилых зданий и помещений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142,50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70.12.3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Покупка и продажа земельных участков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25,83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Сдача внаем собственного недвижимого имущества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85,47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70.20.1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Сдача внаем собственного жилого недвижимого имущества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99,80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70.20.2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Сдача внаем собственного нежилого недвижимого имущества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85,36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посреднических услуг, связанных с недвижимым имуществом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56,04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агентств по операциям с недвижимым имуществом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158,60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70.31.1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посреднических услуг при покупке, продаже и аренде недвижимого имущества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63,45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70.31.11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посреднических услуг при покупке, продаже и аренде жилого недвижимого имущества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25,20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70.31.12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посреднических услуг при покупке, продаже и аренде нежилого недвижимого имущества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70,06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70.31.2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посреднических услуг при оценке недвижимого имущества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70.31.21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посреднических услуг при оценке жилого недвижимого имущества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70.31.22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посреднических услуг при оценке нежилого недвижимого имущества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Управление недвижимым имуществом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68,65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70.32.1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Управление эксплуатацией жилого фонда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67,31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70.32.2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Управление эксплуатацией нежилого фонда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63,94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70.32.3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учету и технической инвентаризации недвижимого имущества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58,59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71.10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легковых автомобилей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67,56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прочих транспортных средств и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59,65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прочих сухопутных транспортных средств и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162,40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71.21.1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прочего автомобильного транспорта и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59,80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71.21.2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железнодорожного транспорта и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водных транспортных средств и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воздушных транспортных средств и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прочих машин и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43,48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сельскохозяйственных машин и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148,75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строительных машин и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88,77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офисных машин и оборудования, включая вычислительную технику</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89,40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71.33.1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офисных машин и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71.33.2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вычислительных машин и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71.34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прочих машин и оборудования,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80,93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71.34.1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двигателей, турбин и станков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60,40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71.34.2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горного и нефтепромыслового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71.34.3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подъемно-транспортного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74,36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71.34.4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профессиональной радио- и телевизионной аппаратуры и аппаратуры связи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71.34.5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контрольно-измерительной аппаратуры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43,00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71.34.6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медицинской техники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71.34.7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торгового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71.34.9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Аренда прочих машин и оборудования научного и промышленного назначения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34,21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71.40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Прокат бытовых изделий и предметов личного пользования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71.40.1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Прокат телевизоров, радиоприемников, устройств видеозаписи, аудиозаписи и подобного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71.40.2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Прокат аудио- и видеокассет, грампластинок и записей на других технических носителях информации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71.40.3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Прокат мебели, электрических и неэлектрических бытовых приборов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71.40.4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Прокат инвентаря и оборудования для проведения досуга и отдыха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105,75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71.40.5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Прокат музыкальных инструментов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71.40.6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Прокат предметов медицинского и санитарного обслуживания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71.40.9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46,00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72.10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Консультирование по аппаратным средствам вычислительной техники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92,88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72.20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Разработка программного обеспечения и консультирование в этой области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54,43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72.30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Обработка данных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75,73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72.40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созданию и использованию баз данных и информационных ресурсов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78,47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72.50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Техническое обслуживание и ремонт офисных машин и вычислительной техники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52,23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72.60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деятельность, связанная с использованием вычислительной техники и информационных технологий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87,71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73.10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Научные исследования и разработки в области естественных и технических наук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61,78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73.20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Научные исследования и разработки в области общественных и гуманитарных наук</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62,72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права, бухгалтерского учета и аудита; консультирование по вопросам коммерческой деятельности и управления предприятием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69,75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права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66,23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бухгалтерского учета и аудита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87,47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74.12.1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бухгалтерского учета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95,52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74.12.2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Аудиторская деятельность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117,17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Исследование конъюнктуры рынка и выявление общественного мнения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74.13.1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Исследование конъюнктуры рынка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64,20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74.13.2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изучению общественного мнения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23,83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Консультирование по вопросам коммерческой деятельности и управления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69,86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74.15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управлению финансово-промышленными группами и холдинг-компаниями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81,33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74.15.1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управлению финансово-промышленными группами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74.15.2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управлению холдинг-компаниями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86,35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архитектуры инженерно-техническое проектирование; геолого-разведочные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90,04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pPr>
            <w:r w:rsidRPr="00BC2815">
              <w:t>Деятельность в области архитектуры, инженерно-техническое проектирование в промышленности и строительстве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69,97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Архитектурная деятельность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59,57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Проектирование производственных помещений, включая размещение машин и оборудования, промышленный дизайн</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87,50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Проектирование, связанное со строительством инженерных сооружений, включая гидротехнические сооружения; проектирование движения транспортных потоков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65,22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77,46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74.20.15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Разработка проектов в области кондиционирования воздуха, холодильной техники, санитарной техники и мониторинга загрязнения окружающей среды, строительной акустики и т.п.</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Геолого-разведочные, геофизические и геохимические работы в области изучения недр</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2,44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87,30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Геодезическая и картографическая деятельность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85,40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Топографо-геодезическая деятельность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70,86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Картографическая деятельность, включая деятельность в области наименований географических объектов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135,00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Гидрографические изыскательские работы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74.20.34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связанная с подготовкой картографической и космической информации, включая аэросъемку</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86,00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74.20.35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Инженерные изыскания для строительства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74.20.36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Землеустройство</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61,15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стандартизации и метрологии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79,82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стандартизации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метрологии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65,00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74.20.44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аккредитации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48,00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74.20.45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Государственный контроль и надзор за стандартами, средствами измерений и обязательной сертификацией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гидрометеорологии и смежных с ней областях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81,89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Океанографические работы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Гелиогеофизические работы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145,50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74.20.53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Работы по активному воздействию на гидрометеорологические и геофизические процессы и явления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74.20.54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Работы по метеорологии, климатологии, гидрологии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72,69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74.20.55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Работы по мониторингу состояния и загрязнения окружающей природной среды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115,57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74.20.56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информации о состоянии и загрязнении окружающей природной среды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Технические испытания, исследования и сертификация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78,74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74.30.1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Испытания и анализ состава и чистоты материалов и веществ: анализ химических и биологических свойств материалов и веществ (воздуха, воды, бытовых и производственных отходов, топлива, металла, почвы, химических веществ)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146,00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74.30.2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Контроль качества пищевых продуктов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74.30.3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Испытания и анализ в научных областях (микробиологии, биохимии, бактериологии и др.)</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74.30.4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Испытания и анализ физических свойств материалов и веществ: испытания и анализ физических свойств (прочности, пластичности, электропроводности, радиоактивности) материалов (металлов, пластмасс, тканей, дерева, стекла, бетона и др.); испытания на растяжение, твердость, сопротивление, усталость и высокотемпературный эффект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38,67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74.30.5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Испытания и анализ механических и электрических характеристик готовой продукции: моторов, автомобилей, станков, радиоэлектронных устройств, оборудования связи и другого оборудования, включающего механические и электрические компоненты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85,50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74.30.6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Испытания и расчеты строительных элементов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74.30.7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Технический контроль автомобилей: периодический технический осмотр легковых и грузовых автомобилей, мотоциклов, автобусов и других автотранспортных средств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58,40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74.30.8</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Сертификация продукции и услуг</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107,17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74.30.9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деятельность по техническому контролю, испытаниям и анализу</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104,11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74.40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Рекламная деятельность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83,17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74.50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Наем рабочей силы и подбор персонала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57,14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74.50.1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найму рабочей силы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53,11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74.50.2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подбору персонала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48,84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74.60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Проведение расследований и обеспечение безопасности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62,80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74.70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Чистка и уборка производственных и жилых помещений, оборудования и транспортных средств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76,46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74.70.1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Чистка и уборка производственных и жилых помещений и оборудования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68,78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74.70.2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Чистка и уборка транспортных средств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54,20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74.70.3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проведению дезинфекционных, дезинсекционных и дератизационных работ</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96,39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74.8</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различных видов услуг</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93,27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74.81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фотографии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74.82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Упаковывание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98,73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74.83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секретарских, редакторских услуг и услуг по переводу</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142,50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74.84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прочих услуг</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67,30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pPr>
            <w:r w:rsidRPr="00BC2815">
              <w:t>Государственное управление общего и социально-экономического характера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50,84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Государственное управление общего характера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64,96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федеральных органов государственной власти по управлению вопросами общего характера, кроме судебной власти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30,71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75.11.11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38,83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75.11.12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35,73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75.11.13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территориальных органов федеральных органов исполнительной власти в городах и районах субъектов Российской Федерации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49,20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органов государственной власти по управлению вопросами общего характера, кроме судебной власти, субъектов Российской Федерации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51,64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75.11.21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органов государственной власти субъектов (республик, краев, областей), кроме судебной власти, представительств субъектов Российской Федерации при Президенте Российской Федерации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57,57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75.11.22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органов государственной власти субъектов Российской Федерации, осуществляющих свои полномочия в городах и районах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69,63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75.11.23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органов государственной власти субъектов Российской Федерации, осуществляющих свои полномочия в сельских населенных пунктах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75.11.3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органов местного самоуправления по управлению вопросами общего характера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81,29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75.11.31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органов местного самоуправления районов, городов, внутригородских районов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68,67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75.11.32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органов местного самоуправления поселковых и сельских населенных пунктов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86,34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75.11.4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Управление финансовой и фискальной деятельностью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46,03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75.11.5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Управление деятельностью в области прогнозирования и планирования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40,22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75.11.6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Управление деятельностью в области фундаментальных исследований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56,00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75.11.7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Управление деятельностью в области статистики и социологии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54,83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75.11.8</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Управление имуществом, находящимся в государственной собственности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47,94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Государственное управление социальными программами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75,79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Регулирование и содействие эффективному ведению экономической деятельности, деятельность в области региональной, национальной и молодежной политики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90,33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Вспомогательная деятельность в области государственного управления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38,88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государством услуг обществу в целом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47,85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Международная деятельность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156,50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связанная с обеспечением военной безопасности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81,74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юстиции и правосудия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41,04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Федеральных судов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52,40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75.23.11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Конституционного Суда Российской Федерации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2,61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75.23.12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Верховного Суда Российской Федерации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29,00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75.23.13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Верховных судов субъектов Российской Федерации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51,09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75.23.14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районных судов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66,76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75.23.15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военных судов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75.23.16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Высшего Арбитражного Суда Российской Федерации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75.23.17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Федеральных арбитражных судов округов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75.23.18</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арбитражных судов субъектов Российской Федерации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57,05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75.23.19</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специализированных судов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судов субъектов Российской Федерации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113,25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75.23.21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конституционных (уставных) судов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75.23.22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мировых судей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65,89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органов прокуратуры Российской Федерации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32,11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75.23.31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Генеральной прокуратуры Российской Федерации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69,20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75.23.32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прокуратур субъектов Российской Федерации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59,14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75.23.33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прокуратур городов и районов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81,71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75.23.4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42,01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обеспечению общественного порядка и безопасности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85,95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органов внутренних дел</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57,93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федеральных специализированных служб охраны и безопасности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59,41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обеспечению безопасности в чрезвычайных ситуациях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1,77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57,02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государственной противопожарной службы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65,15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75.25.2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деятельность по обеспечению безопасности в чрезвычайных ситуациях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75.30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обязательного социального обеспечения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52,62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80.10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Дошкольное и начальное общее образование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60,06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80.10.1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Дошкольное образование (предшествующее начальному общему образованию)</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67,59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80.10.2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Начальное общее образование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76,21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80.10.3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Дополнительное образование детей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80,38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Основное общее, среднее (полное) общее, начальное и среднее профессиональное образование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32,61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Основное общее и среднее (полное) общее образование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73,32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80.21.1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Основное общее образование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66,59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80.21.2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Среднее (полное) общее образование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67,61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Начальное и среднее профессиональное образование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74,15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80.22.1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Начальное профессиональное образование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85,10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80.22.2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Среднее профессиональное образование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62,77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80.22.21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Обучение в образовательных учреждениях среднего профессионального образования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67,29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80.22.22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Обучение в образовательных учреждениях дополнительного профессионального образования (повышения квалификации) для специалистов, имеющих среднее профессиональное образование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73,18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80.22.23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Обучение на подготовительных курсах для поступления в образовательные учреждения среднего профессионального образования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Высшее профессиональное образование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68,56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80.30.1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Обучение в образовательных учреждениях высшего профессионального образования (университетах, академиях, институтах и в др.)</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66,53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80.30.2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Послевузовское профессиональное образование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80.30.3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Обучение в образовательных учреждениях дополнительного профессионального образования (повышения квалификации) для специалистов, имеющих высшее профессиональное образование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50,13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80.30.4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Обучение на подготовительных курсах для поступления в учебные заведения высшего профессионального образования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Образование для взрослых и прочие виды образования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38,38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Обучение водителей транспортных средств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80.41.1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Обучение водителей автотранспортных средств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107,36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80.41.2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Обучение летного и мореходного персонала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80.42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Образование для взрослых и прочие виды образования, не включенные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74,85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здравоохранения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51,52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85.11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лечебных учреждений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56,37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85.11.1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больничных учреждений широкого профиля и специализированных</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53,35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85.11.2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санаторно-курортных учреждений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67,56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85.12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Врачебная практика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55,48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85.13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Стоматологическая практика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49,48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85.14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деятельность по охране здоровья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59,14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85.14.1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среднего медицинского персонала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56,75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85.14.2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вспомогательного стоматологического персонала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56,50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85.14.3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медицинских лабораторий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60,39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85.14.4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учреждений скорой медицинской помощи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33,14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85.14.5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учреждений санитарно-эпидемиологической службы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0,80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58,56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85.14.6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судебно-медицинской экспертизы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69,24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85.20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Ветеринарная деятельность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54,60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85.3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социальных услуг</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49,59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85.31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социальных услуг с обеспечением проживания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59,19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85.32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социальных услуг без обеспечения проживания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61,68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90.00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Удаление сточных вод, отходов и аналогичная деятельность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73,40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90.00.1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Удаление и обработка сточных вод</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64,29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90.00.2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Удаление и обработка твердых отходов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2,24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79,46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90.00.3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Уборка территории и аналогичная деятельность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1,60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64,42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коммерческих, предпринимательских и профессиональных организаций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91.11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коммерческих и предпринимательских организаций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130,75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91.12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профессиональных организаций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77,00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91.20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профессиональных союзов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104,91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прочих общественных объединений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139,50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91.31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религиозных организаций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67,38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91.32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политических организаций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91.33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прочих общественных организаций, не включенных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64,03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связанная с производством, прокатом и показом фильмов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58,29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Производство фильмов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123,00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Прокат фильмов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50,09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92.13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Показ фильмов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75,65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92.20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радиовещания и телевидения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67,23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зрелищно-развлекательная деятельность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147,38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92.31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искусства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108,17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92.31.1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создания произведений искусства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63,60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92.31.2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художественного, литературного и исполнительского творчества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51,67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92.31.21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организации и постановке театральных и оперных представлений, концертов и прочих сценических выступлений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2,22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44,22</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92.31.22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актеров, режиссеров, композиторов, художников, скульпторов и прочих представителей творческих профессий, выступающих на индивидуальной основе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0,39</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33,00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92.32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концертных и театральных залов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0,67</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61,75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92.33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ярмарок и парков с аттракционами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0,05</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73,17</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92.34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зрелищно-развлекательная деятельность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28,18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92.34.1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цирков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1,84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85,29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92.34.2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танцплощадок, дискотек, школ танцев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81,29</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92.34.3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зрелищно-развлекательная деятельность, не включенная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44,06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92.40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информационных агентств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деятельность в области культуры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0,03</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62,33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92.51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библиотек, архивов, учреждений клубного типа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0,04</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72,28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92.52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музеев и охрана исторических мест и зданий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0,75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55,76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92.53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ботанических садов, зоопарков и заповедников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0,48</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2,02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68,58</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92.6</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в области 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0,39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1,00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54,90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92.61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спортивных объектов</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0,68</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55,01</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92.62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деятельность в области спорта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0,95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50,43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92.7</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деятельность по организации отдыха и развлечений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0,16</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92,00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92.71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по организации азартных игр</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0,15</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35,33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92.72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Прочая деятельность по организации отдыха и развлечений, не включенная в другие группировки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111,86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93.0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персональных услуг</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314,00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93.01</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Стирка, химическая чистка и окрашивание текстильных и меховых изделий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86,65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93.02</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парикмахерскими и салонами красоты</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0,01</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70,50</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93.03</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Организация похорон и предоставление связанных с ними услуг</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63,04</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93.04</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Физкультурно-оздоровительная деятельность</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0,19</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0,44</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68,06</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93.05</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прочих персональных услуг</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0,22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98,85</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95.00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Предоставление услуг по ведению домашнего хозяйства</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0,46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0,51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70,33</w:t>
            </w:r>
          </w:p>
        </w:tc>
      </w:tr>
      <w:tr w:rsidR="00CC7EF1" w:rsidRPr="00BC2815" w:rsidTr="00BC2815">
        <w:trPr>
          <w:jc w:val="center"/>
        </w:trPr>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7EF1" w:rsidRPr="00BC2815" w:rsidRDefault="00CC7EF1" w:rsidP="00B33D16">
            <w:pPr>
              <w:pStyle w:val="ConsPlusNormal"/>
            </w:pPr>
            <w:r w:rsidRPr="00BC2815">
              <w:t>99.00</w:t>
            </w:r>
          </w:p>
        </w:tc>
        <w:tc>
          <w:tcPr>
            <w:tcW w:w="3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EF1" w:rsidRPr="00BC2815" w:rsidRDefault="00CC7EF1" w:rsidP="00B33D16">
            <w:pPr>
              <w:pStyle w:val="ConsPlusNormal"/>
              <w:jc w:val="both"/>
            </w:pPr>
            <w:r w:rsidRPr="00BC2815">
              <w:t>Деятельность экстерриториальных организаций</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0,00</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0,12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7EF1" w:rsidRPr="00BC2815" w:rsidRDefault="00CC7EF1" w:rsidP="00B33D16">
            <w:pPr>
              <w:pStyle w:val="ConsPlusNormal"/>
              <w:jc w:val="center"/>
            </w:pPr>
            <w:r w:rsidRPr="00BC2815">
              <w:t>113,00</w:t>
            </w:r>
          </w:p>
        </w:tc>
      </w:tr>
    </w:tbl>
    <w:p w:rsidR="00CC7EF1" w:rsidRPr="00BC2815" w:rsidRDefault="00CC7EF1" w:rsidP="006D6D97">
      <w:pPr>
        <w:rPr>
          <w:sz w:val="22"/>
          <w:szCs w:val="22"/>
        </w:rPr>
      </w:pPr>
    </w:p>
    <w:sectPr w:rsidR="00CC7EF1" w:rsidRPr="00BC2815" w:rsidSect="00DF5729">
      <w:headerReference w:type="default" r:id="rId9"/>
      <w:footerReference w:type="default" r:id="rId10"/>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EF1" w:rsidRDefault="00CC7EF1">
      <w:r>
        <w:separator/>
      </w:r>
    </w:p>
  </w:endnote>
  <w:endnote w:type="continuationSeparator" w:id="0">
    <w:p w:rsidR="00CC7EF1" w:rsidRDefault="00CC7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F1" w:rsidRDefault="00CC7EF1" w:rsidP="00DF5729">
    <w:pPr>
      <w:jc w:val="center"/>
      <w:rPr>
        <w:sz w:val="2"/>
        <w:szCs w:val="2"/>
      </w:rPr>
    </w:pPr>
  </w:p>
  <w:p w:rsidR="00CC7EF1" w:rsidRDefault="00CC7EF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EF1" w:rsidRDefault="00CC7EF1">
      <w:r>
        <w:separator/>
      </w:r>
    </w:p>
  </w:footnote>
  <w:footnote w:type="continuationSeparator" w:id="0">
    <w:p w:rsidR="00CC7EF1" w:rsidRDefault="00CC7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F1" w:rsidRDefault="00CC7EF1" w:rsidP="00DF5729">
    <w:pPr>
      <w:jc w:val="center"/>
      <w:rPr>
        <w:sz w:val="2"/>
        <w:szCs w:val="2"/>
      </w:rPr>
    </w:pPr>
  </w:p>
  <w:p w:rsidR="00CC7EF1" w:rsidRDefault="00CC7EF1">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CC7EF1" w:rsidRPr="002A36C4" w:rsidRDefault="00CC7EF1"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CC7EF1" w:rsidRPr="002A36C4" w:rsidRDefault="00CC7EF1"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CC7EF1" w:rsidRDefault="00CC7EF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F6C78"/>
    <w:rsid w:val="00470855"/>
    <w:rsid w:val="00616E37"/>
    <w:rsid w:val="006C2CAC"/>
    <w:rsid w:val="006D6D97"/>
    <w:rsid w:val="00706E08"/>
    <w:rsid w:val="008A40F2"/>
    <w:rsid w:val="00B33D16"/>
    <w:rsid w:val="00BC2815"/>
    <w:rsid w:val="00CA5FB3"/>
    <w:rsid w:val="00CC7EF1"/>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E453A2"/>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E453A2"/>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E453A2"/>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17820993">
      <w:marLeft w:val="0"/>
      <w:marRight w:val="0"/>
      <w:marTop w:val="0"/>
      <w:marBottom w:val="0"/>
      <w:divBdr>
        <w:top w:val="none" w:sz="0" w:space="0" w:color="auto"/>
        <w:left w:val="none" w:sz="0" w:space="0" w:color="auto"/>
        <w:bottom w:val="none" w:sz="0" w:space="0" w:color="auto"/>
        <w:right w:val="none" w:sz="0" w:space="0" w:color="auto"/>
      </w:divBdr>
    </w:div>
    <w:div w:id="717820994">
      <w:marLeft w:val="0"/>
      <w:marRight w:val="0"/>
      <w:marTop w:val="0"/>
      <w:marBottom w:val="0"/>
      <w:divBdr>
        <w:top w:val="none" w:sz="0" w:space="0" w:color="auto"/>
        <w:left w:val="none" w:sz="0" w:space="0" w:color="auto"/>
        <w:bottom w:val="none" w:sz="0" w:space="0" w:color="auto"/>
        <w:right w:val="none" w:sz="0" w:space="0" w:color="auto"/>
      </w:divBdr>
    </w:div>
    <w:div w:id="717820995">
      <w:marLeft w:val="0"/>
      <w:marRight w:val="0"/>
      <w:marTop w:val="0"/>
      <w:marBottom w:val="0"/>
      <w:divBdr>
        <w:top w:val="none" w:sz="0" w:space="0" w:color="auto"/>
        <w:left w:val="none" w:sz="0" w:space="0" w:color="auto"/>
        <w:bottom w:val="none" w:sz="0" w:space="0" w:color="auto"/>
        <w:right w:val="none" w:sz="0" w:space="0" w:color="auto"/>
      </w:divBdr>
    </w:div>
    <w:div w:id="717820996">
      <w:marLeft w:val="0"/>
      <w:marRight w:val="0"/>
      <w:marTop w:val="0"/>
      <w:marBottom w:val="0"/>
      <w:divBdr>
        <w:top w:val="none" w:sz="0" w:space="0" w:color="auto"/>
        <w:left w:val="none" w:sz="0" w:space="0" w:color="auto"/>
        <w:bottom w:val="none" w:sz="0" w:space="0" w:color="auto"/>
        <w:right w:val="none" w:sz="0" w:space="0" w:color="auto"/>
      </w:divBdr>
    </w:div>
    <w:div w:id="717820997">
      <w:marLeft w:val="0"/>
      <w:marRight w:val="0"/>
      <w:marTop w:val="0"/>
      <w:marBottom w:val="0"/>
      <w:divBdr>
        <w:top w:val="none" w:sz="0" w:space="0" w:color="auto"/>
        <w:left w:val="none" w:sz="0" w:space="0" w:color="auto"/>
        <w:bottom w:val="none" w:sz="0" w:space="0" w:color="auto"/>
        <w:right w:val="none" w:sz="0" w:space="0" w:color="auto"/>
      </w:divBdr>
    </w:div>
    <w:div w:id="717820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101</Pages>
  <Words>21777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2015-06-17T15:34:00Z</dcterms:created>
  <dcterms:modified xsi:type="dcterms:W3CDTF">2015-06-17T15:34:00Z</dcterms:modified>
</cp:coreProperties>
</file>