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0F" w:rsidRPr="000704B1" w:rsidRDefault="0061560F" w:rsidP="000704B1">
      <w:pPr>
        <w:pStyle w:val="ConsPlusNormal"/>
        <w:outlineLvl w:val="0"/>
        <w:rPr>
          <w:sz w:val="22"/>
          <w:szCs w:val="22"/>
        </w:rPr>
      </w:pPr>
      <w:r w:rsidRPr="000704B1">
        <w:rPr>
          <w:sz w:val="22"/>
          <w:szCs w:val="22"/>
        </w:rPr>
        <w:t xml:space="preserve">Зарегистрировано в Минюсте России 30 июня </w:t>
      </w:r>
      <w:smartTag w:uri="urn:schemas-microsoft-com:office:smarttags" w:element="metricconverter">
        <w:smartTagPr>
          <w:attr w:name="ProductID" w:val="2014 г"/>
        </w:smartTagPr>
        <w:r w:rsidRPr="000704B1">
          <w:rPr>
            <w:sz w:val="22"/>
            <w:szCs w:val="22"/>
          </w:rPr>
          <w:t>2014 г</w:t>
        </w:r>
      </w:smartTag>
      <w:r w:rsidRPr="000704B1">
        <w:rPr>
          <w:sz w:val="22"/>
          <w:szCs w:val="22"/>
        </w:rPr>
        <w:t>. N 32918</w:t>
      </w:r>
    </w:p>
    <w:p w:rsidR="0061560F" w:rsidRPr="000704B1" w:rsidRDefault="0061560F" w:rsidP="000704B1">
      <w:pPr>
        <w:pStyle w:val="ConsPlusNormal"/>
        <w:jc w:val="center"/>
        <w:rPr>
          <w:sz w:val="22"/>
          <w:szCs w:val="22"/>
        </w:rPr>
      </w:pPr>
    </w:p>
    <w:p w:rsidR="0061560F" w:rsidRPr="000704B1" w:rsidRDefault="0061560F" w:rsidP="000704B1">
      <w:pPr>
        <w:pStyle w:val="ConsPlusNormal"/>
        <w:jc w:val="center"/>
        <w:rPr>
          <w:b/>
          <w:bCs/>
          <w:sz w:val="22"/>
          <w:szCs w:val="22"/>
        </w:rPr>
      </w:pPr>
      <w:r w:rsidRPr="000704B1">
        <w:rPr>
          <w:b/>
          <w:bCs/>
          <w:sz w:val="22"/>
          <w:szCs w:val="22"/>
        </w:rPr>
        <w:t>МИНИСТЕРСТВО ЭКОНОМИЧЕСКОГО РАЗВИТИЯ РОССИЙСКОЙ ФЕДЕРАЦИИ</w:t>
      </w:r>
    </w:p>
    <w:p w:rsidR="0061560F" w:rsidRPr="000704B1" w:rsidRDefault="0061560F" w:rsidP="000704B1">
      <w:pPr>
        <w:pStyle w:val="ConsPlusNormal"/>
        <w:jc w:val="center"/>
        <w:rPr>
          <w:b/>
          <w:bCs/>
          <w:sz w:val="22"/>
          <w:szCs w:val="22"/>
        </w:rPr>
      </w:pPr>
    </w:p>
    <w:p w:rsidR="0061560F" w:rsidRPr="000704B1" w:rsidRDefault="0061560F" w:rsidP="000704B1">
      <w:pPr>
        <w:pStyle w:val="ConsPlusNormal"/>
        <w:jc w:val="center"/>
        <w:rPr>
          <w:b/>
          <w:bCs/>
          <w:sz w:val="22"/>
          <w:szCs w:val="22"/>
        </w:rPr>
      </w:pPr>
      <w:r w:rsidRPr="000704B1">
        <w:rPr>
          <w:b/>
          <w:bCs/>
          <w:sz w:val="22"/>
          <w:szCs w:val="22"/>
        </w:rPr>
        <w:t>ПРИКАЗ</w:t>
      </w:r>
    </w:p>
    <w:p w:rsidR="0061560F" w:rsidRPr="000704B1" w:rsidRDefault="0061560F" w:rsidP="000704B1">
      <w:pPr>
        <w:pStyle w:val="ConsPlusNormal"/>
        <w:jc w:val="center"/>
        <w:rPr>
          <w:b/>
          <w:bCs/>
          <w:sz w:val="22"/>
          <w:szCs w:val="22"/>
        </w:rPr>
      </w:pPr>
      <w:r w:rsidRPr="000704B1">
        <w:rPr>
          <w:b/>
          <w:bCs/>
          <w:sz w:val="22"/>
          <w:szCs w:val="22"/>
        </w:rPr>
        <w:t xml:space="preserve">от 23 мая </w:t>
      </w:r>
      <w:smartTag w:uri="urn:schemas-microsoft-com:office:smarttags" w:element="metricconverter">
        <w:smartTagPr>
          <w:attr w:name="ProductID" w:val="2014 г"/>
        </w:smartTagPr>
        <w:r w:rsidRPr="000704B1">
          <w:rPr>
            <w:b/>
            <w:bCs/>
            <w:sz w:val="22"/>
            <w:szCs w:val="22"/>
          </w:rPr>
          <w:t>2014 г</w:t>
        </w:r>
      </w:smartTag>
      <w:r w:rsidRPr="000704B1">
        <w:rPr>
          <w:b/>
          <w:bCs/>
          <w:sz w:val="22"/>
          <w:szCs w:val="22"/>
        </w:rPr>
        <w:t>. N 288</w:t>
      </w:r>
    </w:p>
    <w:p w:rsidR="0061560F" w:rsidRPr="000704B1" w:rsidRDefault="0061560F" w:rsidP="000704B1">
      <w:pPr>
        <w:pStyle w:val="ConsPlusNormal"/>
        <w:jc w:val="center"/>
        <w:rPr>
          <w:b/>
          <w:bCs/>
          <w:sz w:val="22"/>
          <w:szCs w:val="22"/>
        </w:rPr>
      </w:pPr>
    </w:p>
    <w:p w:rsidR="0061560F" w:rsidRPr="000704B1" w:rsidRDefault="0061560F" w:rsidP="000704B1">
      <w:pPr>
        <w:pStyle w:val="ConsPlusNormal"/>
        <w:jc w:val="center"/>
        <w:rPr>
          <w:b/>
          <w:bCs/>
          <w:sz w:val="22"/>
          <w:szCs w:val="22"/>
        </w:rPr>
      </w:pPr>
      <w:r w:rsidRPr="000704B1">
        <w:rPr>
          <w:b/>
          <w:bCs/>
          <w:sz w:val="22"/>
          <w:szCs w:val="22"/>
        </w:rPr>
        <w:t>ОБ УТВЕРЖДЕНИИ ФОРМ ЗАЯВЛЕНИЯ</w:t>
      </w:r>
    </w:p>
    <w:p w:rsidR="0061560F" w:rsidRPr="000704B1" w:rsidRDefault="0061560F" w:rsidP="000704B1">
      <w:pPr>
        <w:pStyle w:val="ConsPlusNormal"/>
        <w:jc w:val="center"/>
        <w:rPr>
          <w:b/>
          <w:bCs/>
          <w:sz w:val="22"/>
          <w:szCs w:val="22"/>
        </w:rPr>
      </w:pPr>
      <w:r w:rsidRPr="000704B1">
        <w:rPr>
          <w:b/>
          <w:bCs/>
          <w:sz w:val="22"/>
          <w:szCs w:val="22"/>
        </w:rPr>
        <w:t>ОБ АККРЕДИТАЦИИ, ЗАЯВЛЕНИЯ О РАСШИРЕНИИ ОБЛАСТИ</w:t>
      </w:r>
    </w:p>
    <w:p w:rsidR="0061560F" w:rsidRPr="000704B1" w:rsidRDefault="0061560F" w:rsidP="000704B1">
      <w:pPr>
        <w:pStyle w:val="ConsPlusNormal"/>
        <w:jc w:val="center"/>
        <w:rPr>
          <w:b/>
          <w:bCs/>
          <w:sz w:val="22"/>
          <w:szCs w:val="22"/>
        </w:rPr>
      </w:pPr>
      <w:r w:rsidRPr="000704B1">
        <w:rPr>
          <w:b/>
          <w:bCs/>
          <w:sz w:val="22"/>
          <w:szCs w:val="22"/>
        </w:rPr>
        <w:t>АККРЕДИТАЦИИ, ЗАЯВЛЕНИЯ О СОКРАЩЕНИИ ОБЛАСТИ АККРЕДИТАЦИИ,</w:t>
      </w:r>
    </w:p>
    <w:p w:rsidR="0061560F" w:rsidRPr="000704B1" w:rsidRDefault="0061560F" w:rsidP="000704B1">
      <w:pPr>
        <w:pStyle w:val="ConsPlusNormal"/>
        <w:jc w:val="center"/>
        <w:rPr>
          <w:b/>
          <w:bCs/>
          <w:sz w:val="22"/>
          <w:szCs w:val="22"/>
        </w:rPr>
      </w:pPr>
      <w:r w:rsidRPr="000704B1">
        <w:rPr>
          <w:b/>
          <w:bCs/>
          <w:sz w:val="22"/>
          <w:szCs w:val="22"/>
        </w:rPr>
        <w:t>ЗАЯВЛЕНИЯ О ПРОВЕДЕНИИ ПРОЦЕДУРЫ ПОДТВЕРЖДЕНИЯ</w:t>
      </w:r>
    </w:p>
    <w:p w:rsidR="0061560F" w:rsidRPr="000704B1" w:rsidRDefault="0061560F" w:rsidP="000704B1">
      <w:pPr>
        <w:pStyle w:val="ConsPlusNormal"/>
        <w:jc w:val="center"/>
        <w:rPr>
          <w:b/>
          <w:bCs/>
          <w:sz w:val="22"/>
          <w:szCs w:val="22"/>
        </w:rPr>
      </w:pPr>
      <w:r w:rsidRPr="000704B1">
        <w:rPr>
          <w:b/>
          <w:bCs/>
          <w:sz w:val="22"/>
          <w:szCs w:val="22"/>
        </w:rPr>
        <w:t>КОМПЕТЕНТНОСТИ АККРЕДИТОВАННОГО ЛИЦА, ЗАЯВЛЕНИЯ О ВНЕСЕНИИ</w:t>
      </w:r>
    </w:p>
    <w:p w:rsidR="0061560F" w:rsidRPr="000704B1" w:rsidRDefault="0061560F" w:rsidP="000704B1">
      <w:pPr>
        <w:pStyle w:val="ConsPlusNormal"/>
        <w:jc w:val="center"/>
        <w:rPr>
          <w:b/>
          <w:bCs/>
          <w:sz w:val="22"/>
          <w:szCs w:val="22"/>
        </w:rPr>
      </w:pPr>
      <w:r w:rsidRPr="000704B1">
        <w:rPr>
          <w:b/>
          <w:bCs/>
          <w:sz w:val="22"/>
          <w:szCs w:val="22"/>
        </w:rPr>
        <w:t>ИЗМЕНЕНИЙ В СВЕДЕНИЯ РЕЕСТРА АККРЕДИТОВАННЫХ ЛИЦ, ЗАЯВЛЕНИЯ</w:t>
      </w:r>
    </w:p>
    <w:p w:rsidR="0061560F" w:rsidRPr="000704B1" w:rsidRDefault="0061560F" w:rsidP="000704B1">
      <w:pPr>
        <w:pStyle w:val="ConsPlusNormal"/>
        <w:jc w:val="center"/>
        <w:rPr>
          <w:b/>
          <w:bCs/>
          <w:sz w:val="22"/>
          <w:szCs w:val="22"/>
        </w:rPr>
      </w:pPr>
      <w:r w:rsidRPr="000704B1">
        <w:rPr>
          <w:b/>
          <w:bCs/>
          <w:sz w:val="22"/>
          <w:szCs w:val="22"/>
        </w:rPr>
        <w:t>О ВЫДАЧЕ АТТЕСТАТА АККРЕДИТАЦИИ НА БУМАЖНОМ НОСИТЕЛЕ,</w:t>
      </w:r>
    </w:p>
    <w:p w:rsidR="0061560F" w:rsidRPr="000704B1" w:rsidRDefault="0061560F" w:rsidP="000704B1">
      <w:pPr>
        <w:pStyle w:val="ConsPlusNormal"/>
        <w:jc w:val="center"/>
        <w:rPr>
          <w:b/>
          <w:bCs/>
          <w:sz w:val="22"/>
          <w:szCs w:val="22"/>
        </w:rPr>
      </w:pPr>
      <w:r w:rsidRPr="000704B1">
        <w:rPr>
          <w:b/>
          <w:bCs/>
          <w:sz w:val="22"/>
          <w:szCs w:val="22"/>
        </w:rPr>
        <w:t>ЗАЯВЛЕНИЯ О ВЫДАЧЕ ДУБЛИКАТА АТТЕСТАТА АККРЕДИТАЦИИ,</w:t>
      </w:r>
    </w:p>
    <w:p w:rsidR="0061560F" w:rsidRPr="000704B1" w:rsidRDefault="0061560F" w:rsidP="000704B1">
      <w:pPr>
        <w:pStyle w:val="ConsPlusNormal"/>
        <w:jc w:val="center"/>
        <w:rPr>
          <w:b/>
          <w:bCs/>
          <w:sz w:val="22"/>
          <w:szCs w:val="22"/>
        </w:rPr>
      </w:pPr>
      <w:r w:rsidRPr="000704B1">
        <w:rPr>
          <w:b/>
          <w:bCs/>
          <w:sz w:val="22"/>
          <w:szCs w:val="22"/>
        </w:rPr>
        <w:t>ЗАЯВЛЕНИЯ О ПРЕКРАЩЕНИИ ДЕЙСТВИЯ АККРЕДИТАЦИИ</w:t>
      </w:r>
    </w:p>
    <w:p w:rsidR="0061560F" w:rsidRPr="000704B1" w:rsidRDefault="0061560F" w:rsidP="000704B1">
      <w:pPr>
        <w:pStyle w:val="ConsPlusNormal"/>
        <w:jc w:val="center"/>
        <w:rPr>
          <w:sz w:val="22"/>
          <w:szCs w:val="22"/>
        </w:rPr>
      </w:pP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В соответствии с пунктом 3 статьи 7 Федерального закона от 28 декабря </w:t>
      </w:r>
      <w:smartTag w:uri="urn:schemas-microsoft-com:office:smarttags" w:element="metricconverter">
        <w:smartTagPr>
          <w:attr w:name="ProductID" w:val="2013 г"/>
        </w:smartTagPr>
        <w:r w:rsidRPr="000704B1">
          <w:rPr>
            <w:sz w:val="22"/>
            <w:szCs w:val="22"/>
          </w:rPr>
          <w:t>2013 г</w:t>
        </w:r>
      </w:smartTag>
      <w:r w:rsidRPr="000704B1">
        <w:rPr>
          <w:sz w:val="22"/>
          <w:szCs w:val="22"/>
        </w:rPr>
        <w:t>. N 412-ФЗ "Об аккредитации в национальной системе аккредитации" (Собрание законодательства Российской Федерации, 2013, N 52, ст. 6977) приказываю:</w:t>
      </w:r>
    </w:p>
    <w:p w:rsidR="0061560F" w:rsidRPr="000704B1" w:rsidRDefault="0061560F" w:rsidP="000704B1">
      <w:pPr>
        <w:pStyle w:val="ConsPlusNormal"/>
        <w:spacing w:line="340" w:lineRule="atLeast"/>
        <w:ind w:firstLine="539"/>
        <w:jc w:val="both"/>
        <w:rPr>
          <w:sz w:val="22"/>
          <w:szCs w:val="22"/>
        </w:rPr>
      </w:pPr>
      <w:r w:rsidRPr="000704B1">
        <w:rPr>
          <w:sz w:val="22"/>
          <w:szCs w:val="22"/>
        </w:rPr>
        <w:t>1. Утвердить прилагаемые формы заявлений:</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об аккредитации </w:t>
      </w:r>
      <w:hyperlink w:anchor="Par47" w:tooltip="Ссылка на текущий документ" w:history="1">
        <w:r w:rsidRPr="000704B1">
          <w:rPr>
            <w:sz w:val="22"/>
            <w:szCs w:val="22"/>
          </w:rPr>
          <w:t>(приложение N 1)</w:t>
        </w:r>
      </w:hyperlink>
      <w:r w:rsidRPr="000704B1">
        <w:rPr>
          <w:sz w:val="22"/>
          <w:szCs w:val="22"/>
        </w:rPr>
        <w:t>;</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о расширении области аккредитации </w:t>
      </w:r>
      <w:hyperlink w:anchor="Par501" w:tooltip="Ссылка на текущий документ" w:history="1">
        <w:r w:rsidRPr="000704B1">
          <w:rPr>
            <w:sz w:val="22"/>
            <w:szCs w:val="22"/>
          </w:rPr>
          <w:t>(приложение N 2)</w:t>
        </w:r>
      </w:hyperlink>
      <w:r w:rsidRPr="000704B1">
        <w:rPr>
          <w:sz w:val="22"/>
          <w:szCs w:val="22"/>
        </w:rPr>
        <w:t>;</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о сокращении области аккредитации </w:t>
      </w:r>
      <w:hyperlink w:anchor="Par959" w:tooltip="Ссылка на текущий документ" w:history="1">
        <w:r w:rsidRPr="000704B1">
          <w:rPr>
            <w:sz w:val="22"/>
            <w:szCs w:val="22"/>
          </w:rPr>
          <w:t>(приложение N 3)</w:t>
        </w:r>
      </w:hyperlink>
      <w:r w:rsidRPr="000704B1">
        <w:rPr>
          <w:sz w:val="22"/>
          <w:szCs w:val="22"/>
        </w:rPr>
        <w:t>;</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о проведении процедуры подтверждения компетентности аккредитованного лица </w:t>
      </w:r>
      <w:hyperlink w:anchor="Par1417" w:tooltip="Ссылка на текущий документ" w:history="1">
        <w:r w:rsidRPr="000704B1">
          <w:rPr>
            <w:sz w:val="22"/>
            <w:szCs w:val="22"/>
          </w:rPr>
          <w:t>(приложение N 4)</w:t>
        </w:r>
      </w:hyperlink>
      <w:r w:rsidRPr="000704B1">
        <w:rPr>
          <w:sz w:val="22"/>
          <w:szCs w:val="22"/>
        </w:rPr>
        <w:t>;</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о внесении изменений в сведения реестра аккредитованных лиц </w:t>
      </w:r>
      <w:hyperlink w:anchor="Par1477" w:tooltip="Ссылка на текущий документ" w:history="1">
        <w:r w:rsidRPr="000704B1">
          <w:rPr>
            <w:sz w:val="22"/>
            <w:szCs w:val="22"/>
          </w:rPr>
          <w:t>(приложение N 5)</w:t>
        </w:r>
      </w:hyperlink>
      <w:r w:rsidRPr="000704B1">
        <w:rPr>
          <w:sz w:val="22"/>
          <w:szCs w:val="22"/>
        </w:rPr>
        <w:t>;</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о выдаче аттестата аккредитации на бумажном носителе </w:t>
      </w:r>
      <w:hyperlink w:anchor="Par1530" w:tooltip="Ссылка на текущий документ" w:history="1">
        <w:r w:rsidRPr="000704B1">
          <w:rPr>
            <w:sz w:val="22"/>
            <w:szCs w:val="22"/>
          </w:rPr>
          <w:t>(приложение N 6)</w:t>
        </w:r>
      </w:hyperlink>
      <w:r w:rsidRPr="000704B1">
        <w:rPr>
          <w:sz w:val="22"/>
          <w:szCs w:val="22"/>
        </w:rPr>
        <w:t>;</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о выдаче дубликата аттестата аккредитации </w:t>
      </w:r>
      <w:hyperlink w:anchor="Par1575" w:tooltip="Ссылка на текущий документ" w:history="1">
        <w:r w:rsidRPr="000704B1">
          <w:rPr>
            <w:sz w:val="22"/>
            <w:szCs w:val="22"/>
          </w:rPr>
          <w:t>(приложение N 7)</w:t>
        </w:r>
      </w:hyperlink>
      <w:r w:rsidRPr="000704B1">
        <w:rPr>
          <w:sz w:val="22"/>
          <w:szCs w:val="22"/>
        </w:rPr>
        <w:t>;</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о прекращении действия аккредитации </w:t>
      </w:r>
      <w:hyperlink w:anchor="Par1620" w:tooltip="Ссылка на текущий документ" w:history="1">
        <w:r w:rsidRPr="000704B1">
          <w:rPr>
            <w:sz w:val="22"/>
            <w:szCs w:val="22"/>
          </w:rPr>
          <w:t>(приложение N 8)</w:t>
        </w:r>
      </w:hyperlink>
      <w:r w:rsidRPr="000704B1">
        <w:rPr>
          <w:sz w:val="22"/>
          <w:szCs w:val="22"/>
        </w:rPr>
        <w:t>.</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2. Признать утратившим силу приказ Минэкономразвития России от 24 сентября </w:t>
      </w:r>
      <w:smartTag w:uri="urn:schemas-microsoft-com:office:smarttags" w:element="metricconverter">
        <w:smartTagPr>
          <w:attr w:name="ProductID" w:val="2012 г"/>
        </w:smartTagPr>
        <w:r w:rsidRPr="000704B1">
          <w:rPr>
            <w:sz w:val="22"/>
            <w:szCs w:val="22"/>
          </w:rPr>
          <w:t>2012 г</w:t>
        </w:r>
      </w:smartTag>
      <w:r w:rsidRPr="000704B1">
        <w:rPr>
          <w:sz w:val="22"/>
          <w:szCs w:val="22"/>
        </w:rPr>
        <w:t xml:space="preserve">. N 619 "Об утверждении форм заявлений об аккредитации органов по сертификации и испытательных лабораторий (центров), о переоформлении аттестата аккредитации органов по сертификации и испытательных лабораторий (центров), о выдаче дубликата аттестата аккредитации органов по сертификации и испытательных лабораторий (центров), о выдаче копии аттестата аккредитации органов по сертификации и испытательных лабораторий (центров), о прекращении действия аттестата аккредитации органов по сертификации и испытательных лабораторий (центров)" (зарегистрирован в Минюсте России 31 октября </w:t>
      </w:r>
      <w:smartTag w:uri="urn:schemas-microsoft-com:office:smarttags" w:element="metricconverter">
        <w:smartTagPr>
          <w:attr w:name="ProductID" w:val="2012 г"/>
        </w:smartTagPr>
        <w:r w:rsidRPr="000704B1">
          <w:rPr>
            <w:sz w:val="22"/>
            <w:szCs w:val="22"/>
          </w:rPr>
          <w:t>2012 г</w:t>
        </w:r>
      </w:smartTag>
      <w:r w:rsidRPr="000704B1">
        <w:rPr>
          <w:sz w:val="22"/>
          <w:szCs w:val="22"/>
        </w:rPr>
        <w:t>., регистрационный N 25748).</w:t>
      </w:r>
    </w:p>
    <w:p w:rsidR="0061560F" w:rsidRPr="000704B1" w:rsidRDefault="0061560F" w:rsidP="000704B1">
      <w:pPr>
        <w:pStyle w:val="ConsPlusNormal"/>
        <w:spacing w:line="340" w:lineRule="atLeast"/>
        <w:ind w:firstLine="539"/>
        <w:jc w:val="both"/>
        <w:rPr>
          <w:sz w:val="22"/>
          <w:szCs w:val="22"/>
        </w:rPr>
      </w:pPr>
      <w:r w:rsidRPr="000704B1">
        <w:rPr>
          <w:sz w:val="22"/>
          <w:szCs w:val="22"/>
        </w:rPr>
        <w:t xml:space="preserve">3. Настоящий приказ вступает в силу в установленном порядке, но не ранее вступления в силу Федерального закона от 28 декабря </w:t>
      </w:r>
      <w:smartTag w:uri="urn:schemas-microsoft-com:office:smarttags" w:element="metricconverter">
        <w:smartTagPr>
          <w:attr w:name="ProductID" w:val="2013 г"/>
        </w:smartTagPr>
        <w:r w:rsidRPr="000704B1">
          <w:rPr>
            <w:sz w:val="22"/>
            <w:szCs w:val="22"/>
          </w:rPr>
          <w:t>2013 г</w:t>
        </w:r>
      </w:smartTag>
      <w:r w:rsidRPr="000704B1">
        <w:rPr>
          <w:sz w:val="22"/>
          <w:szCs w:val="22"/>
        </w:rPr>
        <w:t>. N 412-ФЗ "Об аккредитации в национальной системе аккредитации".</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Врио Министра</w:t>
      </w:r>
    </w:p>
    <w:p w:rsidR="0061560F" w:rsidRPr="000704B1" w:rsidRDefault="0061560F" w:rsidP="000704B1">
      <w:pPr>
        <w:pStyle w:val="ConsPlusNormal"/>
        <w:jc w:val="right"/>
        <w:rPr>
          <w:sz w:val="22"/>
          <w:szCs w:val="22"/>
        </w:rPr>
      </w:pPr>
      <w:r w:rsidRPr="000704B1">
        <w:rPr>
          <w:sz w:val="22"/>
          <w:szCs w:val="22"/>
        </w:rPr>
        <w:t>П.Э.КОРОЛЕВ</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0"/>
        <w:rPr>
          <w:sz w:val="22"/>
          <w:szCs w:val="22"/>
        </w:rPr>
      </w:pPr>
      <w:bookmarkStart w:id="0" w:name="Par39"/>
      <w:bookmarkEnd w:id="0"/>
      <w:r w:rsidRPr="000704B1">
        <w:rPr>
          <w:sz w:val="22"/>
          <w:szCs w:val="22"/>
        </w:rPr>
        <w:t>Приложение N 1</w:t>
      </w:r>
    </w:p>
    <w:p w:rsidR="0061560F" w:rsidRPr="000704B1" w:rsidRDefault="0061560F" w:rsidP="000704B1">
      <w:pPr>
        <w:pStyle w:val="ConsPlusNormal"/>
        <w:jc w:val="right"/>
        <w:rPr>
          <w:sz w:val="22"/>
          <w:szCs w:val="22"/>
        </w:rPr>
      </w:pPr>
      <w:r w:rsidRPr="000704B1">
        <w:rPr>
          <w:sz w:val="22"/>
          <w:szCs w:val="22"/>
        </w:rPr>
        <w:t>к приказу Минэкономразвития России</w:t>
      </w:r>
    </w:p>
    <w:p w:rsidR="0061560F" w:rsidRPr="000704B1" w:rsidRDefault="0061560F" w:rsidP="000704B1">
      <w:pPr>
        <w:pStyle w:val="ConsPlusNormal"/>
        <w:jc w:val="right"/>
        <w:rPr>
          <w:sz w:val="22"/>
          <w:szCs w:val="22"/>
        </w:rPr>
      </w:pPr>
      <w:r w:rsidRPr="000704B1">
        <w:rPr>
          <w:sz w:val="22"/>
          <w:szCs w:val="22"/>
        </w:rPr>
        <w:t xml:space="preserve">от 23 мая </w:t>
      </w:r>
      <w:smartTag w:uri="urn:schemas-microsoft-com:office:smarttags" w:element="metricconverter">
        <w:smartTagPr>
          <w:attr w:name="ProductID" w:val="2014 г"/>
        </w:smartTagPr>
        <w:r w:rsidRPr="000704B1">
          <w:rPr>
            <w:sz w:val="22"/>
            <w:szCs w:val="22"/>
          </w:rPr>
          <w:t>2014 г</w:t>
        </w:r>
      </w:smartTag>
      <w:r w:rsidRPr="000704B1">
        <w:rPr>
          <w:sz w:val="22"/>
          <w:szCs w:val="22"/>
        </w:rPr>
        <w:t>. N 288</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Форма</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nformat"/>
        <w:jc w:val="both"/>
      </w:pPr>
      <w:r w:rsidRPr="000704B1">
        <w:t xml:space="preserve">                                         Федеральная служба по аккредитации</w:t>
      </w:r>
    </w:p>
    <w:p w:rsidR="0061560F" w:rsidRPr="000704B1" w:rsidRDefault="0061560F" w:rsidP="000704B1">
      <w:pPr>
        <w:pStyle w:val="ConsPlusNonformat"/>
        <w:jc w:val="both"/>
      </w:pPr>
    </w:p>
    <w:p w:rsidR="0061560F" w:rsidRPr="000704B1" w:rsidRDefault="0061560F" w:rsidP="000704B1">
      <w:pPr>
        <w:pStyle w:val="ConsPlusNonformat"/>
        <w:jc w:val="both"/>
      </w:pPr>
      <w:bookmarkStart w:id="1" w:name="Par47"/>
      <w:bookmarkEnd w:id="1"/>
      <w:r w:rsidRPr="000704B1">
        <w:t xml:space="preserve">                         Заявление об аккредитации</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1. ________________________________________________________________________</w:t>
      </w:r>
    </w:p>
    <w:p w:rsidR="0061560F" w:rsidRPr="000704B1" w:rsidRDefault="0061560F" w:rsidP="000704B1">
      <w:pPr>
        <w:pStyle w:val="ConsPlusNonformat"/>
        <w:jc w:val="both"/>
      </w:pPr>
      <w:r w:rsidRPr="000704B1">
        <w:t xml:space="preserve">     заявитель (для юридического лица) - полное и сокращенное (в случае,</w:t>
      </w:r>
    </w:p>
    <w:p w:rsidR="0061560F" w:rsidRPr="000704B1" w:rsidRDefault="0061560F" w:rsidP="000704B1">
      <w:pPr>
        <w:pStyle w:val="ConsPlusNonformat"/>
        <w:jc w:val="both"/>
      </w:pPr>
      <w:r w:rsidRPr="000704B1">
        <w:t xml:space="preserve">                         если имеется) наименование,</w:t>
      </w:r>
    </w:p>
    <w:p w:rsidR="0061560F" w:rsidRPr="000704B1" w:rsidRDefault="0061560F" w:rsidP="000704B1">
      <w:pPr>
        <w:pStyle w:val="ConsPlusNonformat"/>
        <w:jc w:val="both"/>
      </w:pPr>
      <w:r w:rsidRPr="000704B1">
        <w:t xml:space="preserve">   ________________________________________________________________________</w:t>
      </w:r>
    </w:p>
    <w:p w:rsidR="0061560F" w:rsidRPr="000704B1" w:rsidRDefault="0061560F" w:rsidP="000704B1">
      <w:pPr>
        <w:pStyle w:val="ConsPlusNonformat"/>
        <w:jc w:val="both"/>
      </w:pPr>
      <w:r w:rsidRPr="000704B1">
        <w:t xml:space="preserve">     идентификационный номер налогоплательщика, адрес (место нахождения),</w:t>
      </w:r>
    </w:p>
    <w:p w:rsidR="0061560F" w:rsidRPr="000704B1" w:rsidRDefault="0061560F" w:rsidP="000704B1">
      <w:pPr>
        <w:pStyle w:val="ConsPlusNonformat"/>
        <w:jc w:val="both"/>
      </w:pPr>
      <w:r w:rsidRPr="000704B1">
        <w:t xml:space="preserve">                         номер контактного телефона,</w:t>
      </w:r>
    </w:p>
    <w:p w:rsidR="0061560F" w:rsidRPr="000704B1" w:rsidRDefault="0061560F" w:rsidP="000704B1">
      <w:pPr>
        <w:pStyle w:val="ConsPlusNonformat"/>
        <w:jc w:val="both"/>
      </w:pPr>
      <w:r w:rsidRPr="000704B1">
        <w:t xml:space="preserve">   ________________________________________________________________________</w:t>
      </w:r>
    </w:p>
    <w:p w:rsidR="0061560F" w:rsidRPr="000704B1" w:rsidRDefault="0061560F" w:rsidP="000704B1">
      <w:pPr>
        <w:pStyle w:val="ConsPlusNonformat"/>
        <w:jc w:val="both"/>
      </w:pPr>
      <w:r w:rsidRPr="000704B1">
        <w:t xml:space="preserve">               адрес электронной почты (в случае, если имеется)</w:t>
      </w:r>
    </w:p>
    <w:p w:rsidR="0061560F" w:rsidRPr="000704B1" w:rsidRDefault="0061560F" w:rsidP="000704B1">
      <w:pPr>
        <w:pStyle w:val="ConsPlusNonformat"/>
        <w:jc w:val="both"/>
      </w:pPr>
      <w:r w:rsidRPr="000704B1">
        <w:t xml:space="preserve">   _______________________________________________________________________.</w:t>
      </w:r>
    </w:p>
    <w:p w:rsidR="0061560F" w:rsidRPr="000704B1" w:rsidRDefault="0061560F" w:rsidP="000704B1">
      <w:pPr>
        <w:pStyle w:val="ConsPlusNonformat"/>
        <w:jc w:val="both"/>
      </w:pPr>
      <w:r w:rsidRPr="000704B1">
        <w:t xml:space="preserve">     адрес (адреса) места (мест) осуществления деятельности в заявленной</w:t>
      </w:r>
    </w:p>
    <w:p w:rsidR="0061560F" w:rsidRPr="000704B1" w:rsidRDefault="0061560F" w:rsidP="000704B1">
      <w:pPr>
        <w:pStyle w:val="ConsPlusNonformat"/>
        <w:jc w:val="both"/>
      </w:pPr>
      <w:r w:rsidRPr="000704B1">
        <w:t xml:space="preserve">                             области аккредитации</w:t>
      </w:r>
    </w:p>
    <w:p w:rsidR="0061560F" w:rsidRPr="000704B1" w:rsidRDefault="0061560F" w:rsidP="000704B1">
      <w:pPr>
        <w:pStyle w:val="ConsPlusNonformat"/>
        <w:jc w:val="both"/>
      </w:pPr>
      <w:r w:rsidRPr="000704B1">
        <w:t>2. _______________________________________________________________________</w:t>
      </w:r>
    </w:p>
    <w:p w:rsidR="0061560F" w:rsidRPr="000704B1" w:rsidRDefault="0061560F" w:rsidP="000704B1">
      <w:pPr>
        <w:pStyle w:val="ConsPlusNonformat"/>
        <w:jc w:val="both"/>
      </w:pPr>
      <w:r w:rsidRPr="000704B1">
        <w:t xml:space="preserve">      заявитель (для индивидуального предпринимателя) - фамилия, имя</w:t>
      </w:r>
    </w:p>
    <w:p w:rsidR="0061560F" w:rsidRPr="000704B1" w:rsidRDefault="0061560F" w:rsidP="000704B1">
      <w:pPr>
        <w:pStyle w:val="ConsPlusNonformat"/>
        <w:jc w:val="both"/>
      </w:pPr>
      <w:r w:rsidRPr="000704B1">
        <w:t xml:space="preserve">                 и отчество (в случае, если имеется), данные</w:t>
      </w:r>
    </w:p>
    <w:p w:rsidR="0061560F" w:rsidRPr="000704B1" w:rsidRDefault="0061560F" w:rsidP="000704B1">
      <w:pPr>
        <w:pStyle w:val="ConsPlusNonformat"/>
        <w:jc w:val="both"/>
      </w:pPr>
      <w:r w:rsidRPr="000704B1">
        <w:t xml:space="preserve">   ________________________________________________________________________</w:t>
      </w:r>
    </w:p>
    <w:p w:rsidR="0061560F" w:rsidRPr="000704B1" w:rsidRDefault="0061560F" w:rsidP="000704B1">
      <w:pPr>
        <w:pStyle w:val="ConsPlusNonformat"/>
        <w:jc w:val="both"/>
      </w:pPr>
      <w:r w:rsidRPr="000704B1">
        <w:t xml:space="preserve">   документа, удостоверяющего его личность, страховой номер индивидуального</w:t>
      </w:r>
    </w:p>
    <w:p w:rsidR="0061560F" w:rsidRPr="000704B1" w:rsidRDefault="0061560F" w:rsidP="000704B1">
      <w:pPr>
        <w:pStyle w:val="ConsPlusNonformat"/>
        <w:jc w:val="both"/>
      </w:pPr>
      <w:r w:rsidRPr="000704B1">
        <w:t xml:space="preserve">                           лицевого счета в системе</w:t>
      </w:r>
    </w:p>
    <w:p w:rsidR="0061560F" w:rsidRPr="000704B1" w:rsidRDefault="0061560F" w:rsidP="000704B1">
      <w:pPr>
        <w:pStyle w:val="ConsPlusNonformat"/>
        <w:jc w:val="both"/>
      </w:pPr>
      <w:r w:rsidRPr="000704B1">
        <w:t xml:space="preserve">   ________________________________________________________________________</w:t>
      </w:r>
    </w:p>
    <w:p w:rsidR="0061560F" w:rsidRPr="000704B1" w:rsidRDefault="0061560F" w:rsidP="000704B1">
      <w:pPr>
        <w:pStyle w:val="ConsPlusNonformat"/>
        <w:jc w:val="both"/>
      </w:pPr>
      <w:r w:rsidRPr="000704B1">
        <w:t xml:space="preserve">   обязательного пенсионного страхования, место жительства, номер телефона</w:t>
      </w:r>
    </w:p>
    <w:p w:rsidR="0061560F" w:rsidRPr="000704B1" w:rsidRDefault="0061560F" w:rsidP="000704B1">
      <w:pPr>
        <w:pStyle w:val="ConsPlusNonformat"/>
        <w:jc w:val="both"/>
      </w:pPr>
      <w:r w:rsidRPr="000704B1">
        <w:t xml:space="preserve">   ________________________________________________________________________</w:t>
      </w:r>
    </w:p>
    <w:p w:rsidR="0061560F" w:rsidRPr="000704B1" w:rsidRDefault="0061560F" w:rsidP="000704B1">
      <w:pPr>
        <w:pStyle w:val="ConsPlusNonformat"/>
        <w:jc w:val="both"/>
      </w:pPr>
      <w:r w:rsidRPr="000704B1">
        <w:t xml:space="preserve">               адрес электронной почты (в случае, если имеется)</w:t>
      </w:r>
    </w:p>
    <w:p w:rsidR="0061560F" w:rsidRPr="000704B1" w:rsidRDefault="0061560F" w:rsidP="000704B1">
      <w:pPr>
        <w:pStyle w:val="ConsPlusNonformat"/>
        <w:jc w:val="both"/>
      </w:pPr>
      <w:r w:rsidRPr="000704B1">
        <w:t xml:space="preserve">   _______________________________________________________________________.</w:t>
      </w:r>
    </w:p>
    <w:p w:rsidR="0061560F" w:rsidRPr="000704B1" w:rsidRDefault="0061560F" w:rsidP="000704B1">
      <w:pPr>
        <w:pStyle w:val="ConsPlusNonformat"/>
        <w:jc w:val="both"/>
      </w:pPr>
      <w:r w:rsidRPr="000704B1">
        <w:t xml:space="preserve">     адрес (адреса) места (мест) осуществления деятельности в заявленной</w:t>
      </w:r>
    </w:p>
    <w:p w:rsidR="0061560F" w:rsidRPr="000704B1" w:rsidRDefault="0061560F" w:rsidP="000704B1">
      <w:pPr>
        <w:pStyle w:val="ConsPlusNonformat"/>
        <w:jc w:val="both"/>
      </w:pPr>
      <w:r w:rsidRPr="000704B1">
        <w:t xml:space="preserve">                              области аккредитации</w:t>
      </w:r>
    </w:p>
    <w:p w:rsidR="0061560F" w:rsidRPr="000704B1" w:rsidRDefault="0061560F" w:rsidP="000704B1">
      <w:pPr>
        <w:pStyle w:val="ConsPlusNonformat"/>
        <w:jc w:val="both"/>
      </w:pPr>
      <w:r w:rsidRPr="000704B1">
        <w:t xml:space="preserve">3. Заявляемая область аккредитации </w:t>
      </w:r>
      <w:hyperlink w:anchor="Par83" w:tooltip="Ссылка на текущий документ" w:history="1">
        <w:r w:rsidRPr="000704B1">
          <w:t>&lt;*&gt;</w:t>
        </w:r>
      </w:hyperlink>
      <w:r w:rsidRPr="000704B1">
        <w:t>.</w:t>
      </w:r>
    </w:p>
    <w:p w:rsidR="0061560F" w:rsidRPr="000704B1" w:rsidRDefault="0061560F" w:rsidP="000704B1">
      <w:pPr>
        <w:pStyle w:val="ConsPlusNonformat"/>
        <w:jc w:val="both"/>
      </w:pPr>
      <w:r w:rsidRPr="000704B1">
        <w:t>4. Опись прилагаемых документов.</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Руководитель юридического лица или</w:t>
      </w:r>
    </w:p>
    <w:p w:rsidR="0061560F" w:rsidRPr="000704B1" w:rsidRDefault="0061560F" w:rsidP="000704B1">
      <w:pPr>
        <w:pStyle w:val="ConsPlusNonformat"/>
        <w:jc w:val="both"/>
      </w:pPr>
      <w:r w:rsidRPr="000704B1">
        <w:t>индивидуальный предприниматель</w:t>
      </w:r>
    </w:p>
    <w:p w:rsidR="0061560F" w:rsidRPr="000704B1" w:rsidRDefault="0061560F" w:rsidP="000704B1">
      <w:pPr>
        <w:pStyle w:val="ConsPlusNonformat"/>
        <w:jc w:val="both"/>
      </w:pPr>
      <w:r w:rsidRPr="000704B1">
        <w:t xml:space="preserve">                                           подпись              Ф.И.О. </w:t>
      </w:r>
      <w:hyperlink w:anchor="Par84" w:tooltip="Ссылка на текущий документ" w:history="1">
        <w:r w:rsidRPr="000704B1">
          <w:t>&lt;**&gt;</w:t>
        </w:r>
      </w:hyperlink>
    </w:p>
    <w:p w:rsidR="0061560F" w:rsidRPr="000704B1" w:rsidRDefault="0061560F" w:rsidP="000704B1">
      <w:pPr>
        <w:pStyle w:val="ConsPlusNonformat"/>
        <w:jc w:val="both"/>
      </w:pPr>
    </w:p>
    <w:p w:rsidR="0061560F" w:rsidRPr="000704B1" w:rsidRDefault="0061560F" w:rsidP="000704B1">
      <w:pPr>
        <w:pStyle w:val="ConsPlusNonformat"/>
        <w:jc w:val="both"/>
      </w:pPr>
      <w:r w:rsidRPr="000704B1">
        <w:t>м.п.  (в случае, если имеется)               "__" _______________ 20__ г.</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w:t>
      </w:r>
    </w:p>
    <w:p w:rsidR="0061560F" w:rsidRPr="000704B1" w:rsidRDefault="0061560F" w:rsidP="000704B1">
      <w:pPr>
        <w:pStyle w:val="ConsPlusNormal"/>
        <w:ind w:firstLine="540"/>
        <w:jc w:val="both"/>
      </w:pPr>
      <w:bookmarkStart w:id="2" w:name="Par83"/>
      <w:bookmarkEnd w:id="2"/>
      <w:r w:rsidRPr="000704B1">
        <w:t>&lt;*&gt; Заполняется в соответствии со сферой деятельности по прилагаемым образцам.</w:t>
      </w:r>
    </w:p>
    <w:p w:rsidR="0061560F" w:rsidRPr="000704B1" w:rsidRDefault="0061560F" w:rsidP="000704B1">
      <w:pPr>
        <w:pStyle w:val="ConsPlusNormal"/>
        <w:ind w:firstLine="540"/>
        <w:jc w:val="both"/>
      </w:pPr>
      <w:bookmarkStart w:id="3" w:name="Par84"/>
      <w:bookmarkEnd w:id="3"/>
      <w:r w:rsidRPr="000704B1">
        <w:t>&lt;**&gt; Отчество - при наличии.</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4" w:name="Par90"/>
      <w:bookmarkEnd w:id="4"/>
      <w:r w:rsidRPr="000704B1">
        <w:rPr>
          <w:sz w:val="22"/>
          <w:szCs w:val="22"/>
        </w:rPr>
        <w:t>Образец 1</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nformat"/>
        <w:jc w:val="both"/>
      </w:pPr>
      <w:r w:rsidRPr="000704B1">
        <w:t xml:space="preserve">                                    Руководитель (заместитель руководителя)</w:t>
      </w:r>
    </w:p>
    <w:p w:rsidR="0061560F" w:rsidRPr="000704B1" w:rsidRDefault="0061560F" w:rsidP="000704B1">
      <w:pPr>
        <w:pStyle w:val="ConsPlusNonformat"/>
        <w:jc w:val="both"/>
      </w:pPr>
      <w:r w:rsidRPr="000704B1">
        <w:t xml:space="preserve">                       м.п.         Федеральной службы по аккредитации</w:t>
      </w:r>
    </w:p>
    <w:p w:rsidR="0061560F" w:rsidRPr="000704B1" w:rsidRDefault="0061560F" w:rsidP="000704B1">
      <w:pPr>
        <w:pStyle w:val="ConsPlusNonformat"/>
        <w:jc w:val="both"/>
      </w:pPr>
      <w:r w:rsidRPr="000704B1">
        <w:t xml:space="preserve">                                    ____________ __________________________</w:t>
      </w:r>
    </w:p>
    <w:p w:rsidR="0061560F" w:rsidRPr="000704B1" w:rsidRDefault="0061560F" w:rsidP="000704B1">
      <w:pPr>
        <w:pStyle w:val="ConsPlusNonformat"/>
        <w:jc w:val="both"/>
      </w:pPr>
      <w:r w:rsidRPr="000704B1">
        <w:t xml:space="preserve">                                       подпись        инициалы, фамилия</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Приложение</w:t>
      </w:r>
    </w:p>
    <w:p w:rsidR="0061560F" w:rsidRPr="000704B1" w:rsidRDefault="0061560F" w:rsidP="000704B1">
      <w:pPr>
        <w:pStyle w:val="ConsPlusNonformat"/>
        <w:jc w:val="both"/>
      </w:pPr>
      <w:r w:rsidRPr="000704B1">
        <w:t xml:space="preserve">                                         к заявлению об аккредитации</w:t>
      </w:r>
    </w:p>
    <w:p w:rsidR="0061560F" w:rsidRPr="000704B1" w:rsidRDefault="0061560F" w:rsidP="000704B1">
      <w:pPr>
        <w:pStyle w:val="ConsPlusNonformat"/>
        <w:jc w:val="both"/>
      </w:pPr>
      <w:r w:rsidRPr="000704B1">
        <w:t xml:space="preserve">                                       N _____________________________</w:t>
      </w:r>
    </w:p>
    <w:p w:rsidR="0061560F" w:rsidRPr="000704B1" w:rsidRDefault="0061560F" w:rsidP="000704B1">
      <w:pPr>
        <w:pStyle w:val="ConsPlusNonformat"/>
        <w:jc w:val="both"/>
      </w:pPr>
      <w:r w:rsidRPr="000704B1">
        <w:t xml:space="preserve">                                        от "__" ____________ 20__ г.</w:t>
      </w:r>
    </w:p>
    <w:p w:rsidR="0061560F" w:rsidRPr="000704B1" w:rsidRDefault="0061560F" w:rsidP="000704B1">
      <w:pPr>
        <w:pStyle w:val="ConsPlusNonformat"/>
        <w:jc w:val="both"/>
      </w:pPr>
      <w:r w:rsidRPr="000704B1">
        <w:t xml:space="preserve">                                         на _____ листах, лист _____</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Область аккредитации органа по сертификации</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наименование органа по сертификации</w:t>
      </w: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адрес места осуществления деятельности</w:t>
      </w:r>
    </w:p>
    <w:p w:rsidR="0061560F" w:rsidRPr="000704B1" w:rsidRDefault="0061560F" w:rsidP="000704B1">
      <w:pPr>
        <w:pStyle w:val="ConsPlusNormal"/>
        <w:jc w:val="both"/>
      </w:pPr>
    </w:p>
    <w:tbl>
      <w:tblPr>
        <w:tblW w:w="0" w:type="auto"/>
        <w:jc w:val="center"/>
        <w:tblInd w:w="62" w:type="dxa"/>
        <w:tblLayout w:type="fixed"/>
        <w:tblCellMar>
          <w:top w:w="75" w:type="dxa"/>
          <w:left w:w="0" w:type="dxa"/>
          <w:bottom w:w="75" w:type="dxa"/>
          <w:right w:w="0" w:type="dxa"/>
        </w:tblCellMar>
        <w:tblLook w:val="0000"/>
      </w:tblPr>
      <w:tblGrid>
        <w:gridCol w:w="552"/>
        <w:gridCol w:w="1776"/>
        <w:gridCol w:w="710"/>
        <w:gridCol w:w="1099"/>
        <w:gridCol w:w="3436"/>
        <w:gridCol w:w="2268"/>
      </w:tblGrid>
      <w:tr w:rsidR="0061560F" w:rsidRPr="000704B1" w:rsidTr="000704B1">
        <w:trPr>
          <w:jc w:val="center"/>
        </w:trPr>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N п/п</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Наименование объекта подтверждения соответствия</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Код ОК</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Код ТН ВЭД ТС &lt;*&gt;</w:t>
            </w:r>
          </w:p>
        </w:tc>
        <w:tc>
          <w:tcPr>
            <w:tcW w:w="3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Технические регламенты, документы в области стандартизации и иные документы, устанавливающие требования к объектам подтверждения соответствия, и (или) требования к объектам подтверждения соответствия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 xml:space="preserve">Документы, устанавливающие правила и методы исследований (испытаний) и измерений </w:t>
            </w:r>
            <w:hyperlink w:anchor="Par136" w:tooltip="Ссылка на текущий документ" w:history="1">
              <w:r w:rsidRPr="000704B1">
                <w:t>&lt;*&gt;</w:t>
              </w:r>
            </w:hyperlink>
          </w:p>
        </w:tc>
      </w:tr>
      <w:tr w:rsidR="0061560F" w:rsidRPr="000704B1" w:rsidTr="000704B1">
        <w:trPr>
          <w:jc w:val="center"/>
        </w:trPr>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1</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2</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3</w:t>
            </w: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4</w:t>
            </w:r>
          </w:p>
        </w:tc>
        <w:tc>
          <w:tcPr>
            <w:tcW w:w="3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6</w:t>
            </w:r>
          </w:p>
        </w:tc>
      </w:tr>
      <w:tr w:rsidR="0061560F" w:rsidRPr="000704B1" w:rsidTr="000704B1">
        <w:trPr>
          <w:jc w:val="center"/>
        </w:trPr>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1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3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r>
    </w:tbl>
    <w:p w:rsidR="0061560F" w:rsidRPr="000704B1" w:rsidRDefault="0061560F" w:rsidP="000704B1">
      <w:pPr>
        <w:pStyle w:val="ConsPlusNormal"/>
        <w:jc w:val="both"/>
        <w:rPr>
          <w:sz w:val="22"/>
          <w:szCs w:val="22"/>
        </w:rPr>
      </w:pPr>
    </w:p>
    <w:p w:rsidR="0061560F" w:rsidRPr="000704B1" w:rsidRDefault="0061560F" w:rsidP="000704B1">
      <w:pPr>
        <w:pStyle w:val="ConsPlusNonformat"/>
        <w:jc w:val="both"/>
      </w:pPr>
      <w:r w:rsidRPr="000704B1">
        <w:t>_________________________ ________________________ ________________________</w:t>
      </w:r>
    </w:p>
    <w:p w:rsidR="0061560F" w:rsidRPr="000704B1" w:rsidRDefault="0061560F" w:rsidP="000704B1">
      <w:pPr>
        <w:pStyle w:val="ConsPlusNonformat"/>
        <w:jc w:val="both"/>
      </w:pPr>
      <w:r w:rsidRPr="000704B1">
        <w:t>должность уполномоченного подпись уполномоченного      инициалы, фамилия</w:t>
      </w:r>
    </w:p>
    <w:p w:rsidR="0061560F" w:rsidRPr="000704B1" w:rsidRDefault="0061560F" w:rsidP="000704B1">
      <w:pPr>
        <w:pStyle w:val="ConsPlusNonformat"/>
        <w:jc w:val="both"/>
      </w:pPr>
      <w:r w:rsidRPr="000704B1">
        <w:t xml:space="preserve">          лица                      лица             уполномоченного лица</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м.п. (в случае, если имеется)</w:t>
      </w:r>
    </w:p>
    <w:p w:rsidR="0061560F" w:rsidRPr="000704B1" w:rsidRDefault="0061560F" w:rsidP="000704B1">
      <w:pPr>
        <w:pStyle w:val="ConsPlusNormal"/>
        <w:jc w:val="both"/>
      </w:pPr>
    </w:p>
    <w:p w:rsidR="0061560F" w:rsidRPr="000704B1" w:rsidRDefault="0061560F" w:rsidP="000704B1">
      <w:pPr>
        <w:pStyle w:val="ConsPlusNormal"/>
        <w:ind w:firstLine="540"/>
        <w:jc w:val="both"/>
      </w:pPr>
      <w:r w:rsidRPr="000704B1">
        <w:t>--------------------------------</w:t>
      </w:r>
    </w:p>
    <w:p w:rsidR="0061560F" w:rsidRPr="000704B1" w:rsidRDefault="0061560F" w:rsidP="000704B1">
      <w:pPr>
        <w:pStyle w:val="ConsPlusNormal"/>
        <w:ind w:firstLine="540"/>
        <w:jc w:val="both"/>
      </w:pPr>
      <w:bookmarkStart w:id="5" w:name="Par136"/>
      <w:bookmarkEnd w:id="5"/>
      <w:r w:rsidRPr="000704B1">
        <w:t>&lt;*&gt; При наличии.</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Примечание. На каждом последующем листе области аккредитации проставляются слова "на ____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6" w:name="Par144"/>
      <w:bookmarkEnd w:id="6"/>
      <w:r w:rsidRPr="000704B1">
        <w:rPr>
          <w:sz w:val="22"/>
          <w:szCs w:val="22"/>
        </w:rPr>
        <w:t>Образец 2</w:t>
      </w:r>
    </w:p>
    <w:p w:rsidR="0061560F" w:rsidRPr="000704B1" w:rsidRDefault="0061560F" w:rsidP="000704B1">
      <w:pPr>
        <w:pStyle w:val="ConsPlusNonformat"/>
        <w:jc w:val="both"/>
      </w:pPr>
      <w:r w:rsidRPr="000704B1">
        <w:t xml:space="preserve">                                    Руководитель (заместитель руководителя)</w:t>
      </w:r>
    </w:p>
    <w:p w:rsidR="0061560F" w:rsidRPr="000704B1" w:rsidRDefault="0061560F" w:rsidP="000704B1">
      <w:pPr>
        <w:pStyle w:val="ConsPlusNonformat"/>
        <w:jc w:val="both"/>
      </w:pPr>
      <w:r w:rsidRPr="000704B1">
        <w:t xml:space="preserve">                       м.п.         Федеральной службы по аккредитации</w:t>
      </w:r>
    </w:p>
    <w:p w:rsidR="0061560F" w:rsidRPr="000704B1" w:rsidRDefault="0061560F" w:rsidP="000704B1">
      <w:pPr>
        <w:pStyle w:val="ConsPlusNonformat"/>
        <w:jc w:val="both"/>
      </w:pPr>
      <w:r w:rsidRPr="000704B1">
        <w:t xml:space="preserve">                                    ____________ __________________________</w:t>
      </w:r>
    </w:p>
    <w:p w:rsidR="0061560F" w:rsidRPr="000704B1" w:rsidRDefault="0061560F" w:rsidP="000704B1">
      <w:pPr>
        <w:pStyle w:val="ConsPlusNonformat"/>
        <w:jc w:val="both"/>
      </w:pPr>
      <w:r w:rsidRPr="000704B1">
        <w:t xml:space="preserve">                                       подпись        инициалы, фамилия</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Приложение</w:t>
      </w:r>
    </w:p>
    <w:p w:rsidR="0061560F" w:rsidRPr="000704B1" w:rsidRDefault="0061560F" w:rsidP="000704B1">
      <w:pPr>
        <w:pStyle w:val="ConsPlusNonformat"/>
        <w:jc w:val="both"/>
      </w:pPr>
      <w:r w:rsidRPr="000704B1">
        <w:t xml:space="preserve">                                         к заявлению об аккредитации</w:t>
      </w:r>
    </w:p>
    <w:p w:rsidR="0061560F" w:rsidRPr="000704B1" w:rsidRDefault="0061560F" w:rsidP="000704B1">
      <w:pPr>
        <w:pStyle w:val="ConsPlusNonformat"/>
        <w:jc w:val="both"/>
      </w:pPr>
      <w:r w:rsidRPr="000704B1">
        <w:t xml:space="preserve">                                       N _____________________________</w:t>
      </w:r>
    </w:p>
    <w:p w:rsidR="0061560F" w:rsidRPr="000704B1" w:rsidRDefault="0061560F" w:rsidP="000704B1">
      <w:pPr>
        <w:pStyle w:val="ConsPlusNonformat"/>
        <w:jc w:val="both"/>
      </w:pPr>
      <w:r w:rsidRPr="000704B1">
        <w:t xml:space="preserve">                                        от "__" ____________ 20__ г.</w:t>
      </w:r>
    </w:p>
    <w:p w:rsidR="0061560F" w:rsidRPr="000704B1" w:rsidRDefault="0061560F" w:rsidP="000704B1">
      <w:pPr>
        <w:pStyle w:val="ConsPlusNonformat"/>
        <w:jc w:val="both"/>
      </w:pPr>
      <w:r w:rsidRPr="000704B1">
        <w:t xml:space="preserve">                                         на _____ листах, лист _____</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Область аккредитации испытательной лаборатории (центра)</w:t>
      </w: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наименование испытательной лаборатории (центра)</w:t>
      </w: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адрес места осуществления деятельности</w:t>
      </w:r>
    </w:p>
    <w:p w:rsidR="0061560F" w:rsidRPr="000704B1" w:rsidRDefault="0061560F" w:rsidP="000704B1">
      <w:pPr>
        <w:pStyle w:val="ConsPlusNormal"/>
        <w:jc w:val="both"/>
      </w:pPr>
    </w:p>
    <w:tbl>
      <w:tblPr>
        <w:tblW w:w="0" w:type="auto"/>
        <w:jc w:val="center"/>
        <w:tblInd w:w="62" w:type="dxa"/>
        <w:tblLayout w:type="fixed"/>
        <w:tblCellMar>
          <w:top w:w="75" w:type="dxa"/>
          <w:left w:w="0" w:type="dxa"/>
          <w:bottom w:w="75" w:type="dxa"/>
          <w:right w:w="0" w:type="dxa"/>
        </w:tblCellMar>
        <w:tblLook w:val="0000"/>
      </w:tblPr>
      <w:tblGrid>
        <w:gridCol w:w="485"/>
        <w:gridCol w:w="1704"/>
        <w:gridCol w:w="1670"/>
        <w:gridCol w:w="701"/>
        <w:gridCol w:w="902"/>
        <w:gridCol w:w="1214"/>
        <w:gridCol w:w="1416"/>
        <w:gridCol w:w="2251"/>
      </w:tblGrid>
      <w:tr w:rsidR="0061560F" w:rsidRPr="000704B1" w:rsidTr="000704B1">
        <w:trPr>
          <w:jc w:val="center"/>
        </w:trPr>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N п/п</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 xml:space="preserve">Документы, устанавливающие правила и методы исследований (испытаний), измерений </w:t>
            </w:r>
            <w:hyperlink w:anchor="Par196" w:tooltip="Ссылка на текущий документ" w:history="1">
              <w:r w:rsidRPr="000704B1">
                <w:t>&lt;*&gt;</w:t>
              </w:r>
            </w:hyperlink>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Наименование объекта</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Код ОКП &lt;**&gt;</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Код ТН ВЭД ТС &lt;**&gt;</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Определяемая характеристика (показатель)</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 xml:space="preserve">Диапазон определения </w:t>
            </w:r>
            <w:hyperlink w:anchor="Par197" w:tooltip="Ссылка на текущий документ" w:history="1">
              <w:r w:rsidRPr="000704B1">
                <w:t>&lt;**&gt;</w:t>
              </w:r>
            </w:hyperlink>
          </w:p>
        </w:tc>
        <w:tc>
          <w:tcPr>
            <w:tcW w:w="2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Документы, устанавливающие требования к объекту исследований (испытаний), измерений (технические регламенты и (или) документы в области стандартизации) &lt;**&gt;</w:t>
            </w:r>
          </w:p>
        </w:tc>
      </w:tr>
      <w:tr w:rsidR="0061560F" w:rsidRPr="000704B1" w:rsidTr="000704B1">
        <w:trPr>
          <w:jc w:val="center"/>
        </w:trPr>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1</w:t>
            </w: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2</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3</w:t>
            </w: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4</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6</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7</w:t>
            </w:r>
          </w:p>
        </w:tc>
        <w:tc>
          <w:tcPr>
            <w:tcW w:w="2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8</w:t>
            </w:r>
          </w:p>
        </w:tc>
      </w:tr>
      <w:tr w:rsidR="0061560F" w:rsidRPr="000704B1" w:rsidTr="000704B1">
        <w:trPr>
          <w:jc w:val="center"/>
        </w:trPr>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1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2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r>
    </w:tbl>
    <w:p w:rsidR="0061560F" w:rsidRPr="000704B1" w:rsidRDefault="0061560F" w:rsidP="000704B1">
      <w:pPr>
        <w:pStyle w:val="ConsPlusNormal"/>
        <w:jc w:val="both"/>
      </w:pPr>
    </w:p>
    <w:p w:rsidR="0061560F" w:rsidRPr="000704B1" w:rsidRDefault="0061560F" w:rsidP="000704B1">
      <w:pPr>
        <w:pStyle w:val="ConsPlusNonformat"/>
        <w:jc w:val="both"/>
      </w:pPr>
      <w:r w:rsidRPr="000704B1">
        <w:t>_________________________ ________________________ ________________________</w:t>
      </w:r>
    </w:p>
    <w:p w:rsidR="0061560F" w:rsidRPr="000704B1" w:rsidRDefault="0061560F" w:rsidP="000704B1">
      <w:pPr>
        <w:pStyle w:val="ConsPlusNonformat"/>
        <w:jc w:val="both"/>
      </w:pPr>
      <w:r w:rsidRPr="000704B1">
        <w:t>должность уполномоченного подпись уполномоченного      инициалы, фамилия</w:t>
      </w:r>
    </w:p>
    <w:p w:rsidR="0061560F" w:rsidRPr="000704B1" w:rsidRDefault="0061560F" w:rsidP="000704B1">
      <w:pPr>
        <w:pStyle w:val="ConsPlusNonformat"/>
        <w:jc w:val="both"/>
      </w:pPr>
      <w:r w:rsidRPr="000704B1">
        <w:t xml:space="preserve">          лица                      лица             уполномоченного лица</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м.п. (в случае, если имеется)</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w:t>
      </w:r>
    </w:p>
    <w:p w:rsidR="0061560F" w:rsidRPr="000704B1" w:rsidRDefault="0061560F" w:rsidP="000704B1">
      <w:pPr>
        <w:pStyle w:val="ConsPlusNormal"/>
        <w:ind w:firstLine="540"/>
        <w:jc w:val="both"/>
      </w:pPr>
      <w:bookmarkStart w:id="7" w:name="Par196"/>
      <w:bookmarkEnd w:id="7"/>
      <w:r w:rsidRPr="000704B1">
        <w:t>&lt;*&gt; В том числе документы, устанавливающие правила и методы отбора образцов (проб), - при их наличии.</w:t>
      </w:r>
    </w:p>
    <w:p w:rsidR="0061560F" w:rsidRPr="000704B1" w:rsidRDefault="0061560F" w:rsidP="000704B1">
      <w:pPr>
        <w:pStyle w:val="ConsPlusNormal"/>
        <w:ind w:firstLine="540"/>
        <w:jc w:val="both"/>
      </w:pPr>
      <w:bookmarkStart w:id="8" w:name="Par197"/>
      <w:bookmarkEnd w:id="8"/>
      <w:r w:rsidRPr="000704B1">
        <w:t>&lt;**&gt; При наличии.</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9" w:name="Par205"/>
      <w:bookmarkEnd w:id="9"/>
      <w:r w:rsidRPr="000704B1">
        <w:rPr>
          <w:sz w:val="22"/>
          <w:szCs w:val="22"/>
        </w:rPr>
        <w:t>Образец 3</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nformat"/>
        <w:jc w:val="both"/>
      </w:pPr>
      <w:r w:rsidRPr="000704B1">
        <w:t xml:space="preserve">                                    Руководитель (заместитель руководителя)</w:t>
      </w:r>
    </w:p>
    <w:p w:rsidR="0061560F" w:rsidRPr="000704B1" w:rsidRDefault="0061560F" w:rsidP="000704B1">
      <w:pPr>
        <w:pStyle w:val="ConsPlusNonformat"/>
        <w:jc w:val="both"/>
      </w:pPr>
      <w:r w:rsidRPr="000704B1">
        <w:t xml:space="preserve">                       м.п.         Федеральной службы по аккредитации</w:t>
      </w:r>
    </w:p>
    <w:p w:rsidR="0061560F" w:rsidRPr="000704B1" w:rsidRDefault="0061560F" w:rsidP="000704B1">
      <w:pPr>
        <w:pStyle w:val="ConsPlusNonformat"/>
        <w:jc w:val="both"/>
      </w:pPr>
      <w:r w:rsidRPr="000704B1">
        <w:t xml:space="preserve">                                    ____________ __________________________</w:t>
      </w:r>
    </w:p>
    <w:p w:rsidR="0061560F" w:rsidRPr="000704B1" w:rsidRDefault="0061560F" w:rsidP="000704B1">
      <w:pPr>
        <w:pStyle w:val="ConsPlusNonformat"/>
        <w:jc w:val="both"/>
      </w:pPr>
      <w:r w:rsidRPr="000704B1">
        <w:t xml:space="preserve">                                       подпись        инициалы, фамилия</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Приложение</w:t>
      </w:r>
    </w:p>
    <w:p w:rsidR="0061560F" w:rsidRPr="000704B1" w:rsidRDefault="0061560F" w:rsidP="000704B1">
      <w:pPr>
        <w:pStyle w:val="ConsPlusNonformat"/>
        <w:jc w:val="both"/>
      </w:pPr>
      <w:r w:rsidRPr="000704B1">
        <w:t xml:space="preserve">                                         к заявлению об аккредитации</w:t>
      </w:r>
    </w:p>
    <w:p w:rsidR="0061560F" w:rsidRPr="000704B1" w:rsidRDefault="0061560F" w:rsidP="000704B1">
      <w:pPr>
        <w:pStyle w:val="ConsPlusNonformat"/>
        <w:jc w:val="both"/>
      </w:pPr>
      <w:r w:rsidRPr="000704B1">
        <w:t xml:space="preserve">                                       N _____________________________</w:t>
      </w:r>
    </w:p>
    <w:p w:rsidR="0061560F" w:rsidRPr="000704B1" w:rsidRDefault="0061560F" w:rsidP="000704B1">
      <w:pPr>
        <w:pStyle w:val="ConsPlusNonformat"/>
        <w:jc w:val="both"/>
      </w:pPr>
      <w:r w:rsidRPr="000704B1">
        <w:t xml:space="preserve">                                        от "__" ____________ 20__ г.</w:t>
      </w:r>
    </w:p>
    <w:p w:rsidR="0061560F" w:rsidRPr="000704B1" w:rsidRDefault="0061560F" w:rsidP="000704B1">
      <w:pPr>
        <w:pStyle w:val="ConsPlusNonformat"/>
        <w:jc w:val="both"/>
      </w:pPr>
      <w:r w:rsidRPr="000704B1">
        <w:t xml:space="preserve">                                         на _____ листах, лист _____</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Область аккредитации органа инспекции</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наименование органа инспекции</w:t>
      </w: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адрес места осуществления деятельности</w:t>
      </w:r>
    </w:p>
    <w:p w:rsidR="0061560F" w:rsidRPr="000704B1" w:rsidRDefault="0061560F" w:rsidP="000704B1">
      <w:pPr>
        <w:pStyle w:val="ConsPlusNormal"/>
        <w:jc w:val="both"/>
      </w:pPr>
    </w:p>
    <w:tbl>
      <w:tblPr>
        <w:tblW w:w="0" w:type="auto"/>
        <w:jc w:val="center"/>
        <w:tblInd w:w="62" w:type="dxa"/>
        <w:tblLayout w:type="fixed"/>
        <w:tblCellMar>
          <w:top w:w="75" w:type="dxa"/>
          <w:left w:w="0" w:type="dxa"/>
          <w:bottom w:w="75" w:type="dxa"/>
          <w:right w:w="0" w:type="dxa"/>
        </w:tblCellMar>
        <w:tblLook w:val="0000"/>
      </w:tblPr>
      <w:tblGrid>
        <w:gridCol w:w="566"/>
        <w:gridCol w:w="2122"/>
        <w:gridCol w:w="835"/>
        <w:gridCol w:w="979"/>
        <w:gridCol w:w="2221"/>
        <w:gridCol w:w="2976"/>
      </w:tblGrid>
      <w:tr w:rsidR="0061560F" w:rsidRPr="000704B1" w:rsidTr="000704B1">
        <w:trPr>
          <w:jc w:val="center"/>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N п/п</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Наименование объекта</w:t>
            </w:r>
          </w:p>
        </w:tc>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 xml:space="preserve">Код ОК </w:t>
            </w:r>
            <w:hyperlink w:anchor="Par251" w:tooltip="Ссылка на текущий документ" w:history="1">
              <w:r w:rsidRPr="000704B1">
                <w:t>&lt;*&gt;</w:t>
              </w:r>
            </w:hyperlink>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 xml:space="preserve">Код ТН ВЭД ТС </w:t>
            </w:r>
            <w:hyperlink w:anchor="Par251" w:tooltip="Ссылка на текущий документ" w:history="1">
              <w:r w:rsidRPr="000704B1">
                <w:t>&lt;*&gt;</w:t>
              </w:r>
            </w:hyperlink>
          </w:p>
        </w:tc>
        <w:tc>
          <w:tcPr>
            <w:tcW w:w="2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Вид или тип инспекции и документы, устанавливающие требования к объектам инспекции</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 xml:space="preserve">Документы, устанавливающие методы инспекции, документы в области стандартизации </w:t>
            </w:r>
            <w:hyperlink w:anchor="Par251" w:tooltip="Ссылка на текущий документ" w:history="1">
              <w:r w:rsidRPr="000704B1">
                <w:t>&lt;*&gt;</w:t>
              </w:r>
            </w:hyperlink>
          </w:p>
        </w:tc>
      </w:tr>
      <w:tr w:rsidR="0061560F" w:rsidRPr="000704B1" w:rsidTr="000704B1">
        <w:trPr>
          <w:jc w:val="center"/>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1</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2</w:t>
            </w:r>
          </w:p>
        </w:tc>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3</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4</w:t>
            </w:r>
          </w:p>
        </w:tc>
        <w:tc>
          <w:tcPr>
            <w:tcW w:w="2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5</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6</w:t>
            </w:r>
          </w:p>
        </w:tc>
      </w:tr>
      <w:tr w:rsidR="0061560F" w:rsidRPr="000704B1" w:rsidTr="000704B1">
        <w:trPr>
          <w:jc w:val="center"/>
        </w:trPr>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2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r>
    </w:tbl>
    <w:p w:rsidR="0061560F" w:rsidRPr="000704B1" w:rsidRDefault="0061560F" w:rsidP="000704B1">
      <w:pPr>
        <w:pStyle w:val="ConsPlusNormal"/>
        <w:jc w:val="both"/>
      </w:pPr>
    </w:p>
    <w:p w:rsidR="0061560F" w:rsidRPr="000704B1" w:rsidRDefault="0061560F" w:rsidP="000704B1">
      <w:pPr>
        <w:pStyle w:val="ConsPlusNonformat"/>
        <w:jc w:val="both"/>
      </w:pPr>
      <w:r w:rsidRPr="000704B1">
        <w:t>_________________________ ________________________ ________________________</w:t>
      </w:r>
    </w:p>
    <w:p w:rsidR="0061560F" w:rsidRPr="000704B1" w:rsidRDefault="0061560F" w:rsidP="000704B1">
      <w:pPr>
        <w:pStyle w:val="ConsPlusNonformat"/>
        <w:jc w:val="both"/>
      </w:pPr>
      <w:r w:rsidRPr="000704B1">
        <w:t>должность уполномоченного подпись уполномоченного      инициалы, фамилия</w:t>
      </w:r>
    </w:p>
    <w:p w:rsidR="0061560F" w:rsidRPr="000704B1" w:rsidRDefault="0061560F" w:rsidP="000704B1">
      <w:pPr>
        <w:pStyle w:val="ConsPlusNonformat"/>
        <w:jc w:val="both"/>
      </w:pPr>
      <w:r w:rsidRPr="000704B1">
        <w:t xml:space="preserve">          лица                      лица             уполномоченного лица</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м.п. (в случае, если имеется)</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w:t>
      </w:r>
    </w:p>
    <w:p w:rsidR="0061560F" w:rsidRPr="000704B1" w:rsidRDefault="0061560F" w:rsidP="000704B1">
      <w:pPr>
        <w:pStyle w:val="ConsPlusNormal"/>
        <w:ind w:firstLine="540"/>
        <w:jc w:val="both"/>
      </w:pPr>
      <w:bookmarkStart w:id="10" w:name="Par251"/>
      <w:bookmarkEnd w:id="10"/>
      <w:r w:rsidRPr="000704B1">
        <w:t>&lt;*&gt; При наличии.</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11" w:name="Par259"/>
      <w:bookmarkEnd w:id="11"/>
      <w:r w:rsidRPr="000704B1">
        <w:rPr>
          <w:sz w:val="22"/>
          <w:szCs w:val="22"/>
        </w:rPr>
        <w:t>Образец 4</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nformat"/>
        <w:jc w:val="both"/>
      </w:pPr>
      <w:r w:rsidRPr="000704B1">
        <w:t xml:space="preserve">                                    Руководитель (заместитель руководителя)</w:t>
      </w:r>
    </w:p>
    <w:p w:rsidR="0061560F" w:rsidRPr="000704B1" w:rsidRDefault="0061560F" w:rsidP="000704B1">
      <w:pPr>
        <w:pStyle w:val="ConsPlusNonformat"/>
        <w:jc w:val="both"/>
      </w:pPr>
      <w:r w:rsidRPr="000704B1">
        <w:t xml:space="preserve">                       м.п.         Федеральной службы по аккредитации</w:t>
      </w:r>
    </w:p>
    <w:p w:rsidR="0061560F" w:rsidRPr="000704B1" w:rsidRDefault="0061560F" w:rsidP="000704B1">
      <w:pPr>
        <w:pStyle w:val="ConsPlusNonformat"/>
        <w:jc w:val="both"/>
      </w:pPr>
      <w:r w:rsidRPr="000704B1">
        <w:t xml:space="preserve">                                    ____________ __________________________</w:t>
      </w:r>
    </w:p>
    <w:p w:rsidR="0061560F" w:rsidRPr="000704B1" w:rsidRDefault="0061560F" w:rsidP="000704B1">
      <w:pPr>
        <w:pStyle w:val="ConsPlusNonformat"/>
        <w:jc w:val="both"/>
      </w:pPr>
      <w:r w:rsidRPr="000704B1">
        <w:t xml:space="preserve">                                       подпись        инициалы, фамилия</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Приложение</w:t>
      </w:r>
    </w:p>
    <w:p w:rsidR="0061560F" w:rsidRPr="000704B1" w:rsidRDefault="0061560F" w:rsidP="000704B1">
      <w:pPr>
        <w:pStyle w:val="ConsPlusNonformat"/>
        <w:jc w:val="both"/>
      </w:pPr>
      <w:r w:rsidRPr="000704B1">
        <w:t xml:space="preserve">                                         к заявлению об аккредитации</w:t>
      </w:r>
    </w:p>
    <w:p w:rsidR="0061560F" w:rsidRPr="000704B1" w:rsidRDefault="0061560F" w:rsidP="000704B1">
      <w:pPr>
        <w:pStyle w:val="ConsPlusNonformat"/>
        <w:jc w:val="both"/>
      </w:pPr>
      <w:r w:rsidRPr="000704B1">
        <w:t xml:space="preserve">                                       N _____________________________</w:t>
      </w:r>
    </w:p>
    <w:p w:rsidR="0061560F" w:rsidRPr="000704B1" w:rsidRDefault="0061560F" w:rsidP="000704B1">
      <w:pPr>
        <w:pStyle w:val="ConsPlusNonformat"/>
        <w:jc w:val="both"/>
      </w:pPr>
      <w:r w:rsidRPr="000704B1">
        <w:t xml:space="preserve">                                        от "__" ____________ 20__ г.</w:t>
      </w:r>
    </w:p>
    <w:p w:rsidR="0061560F" w:rsidRPr="000704B1" w:rsidRDefault="0061560F" w:rsidP="000704B1">
      <w:pPr>
        <w:pStyle w:val="ConsPlusNonformat"/>
        <w:jc w:val="both"/>
      </w:pPr>
      <w:r w:rsidRPr="000704B1">
        <w:t xml:space="preserve">                                         на _____ листах, лист _____</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Область аккредитации провайдера</w:t>
      </w:r>
    </w:p>
    <w:p w:rsidR="0061560F" w:rsidRPr="000704B1" w:rsidRDefault="0061560F" w:rsidP="000704B1">
      <w:pPr>
        <w:pStyle w:val="ConsPlusNonformat"/>
        <w:jc w:val="both"/>
      </w:pPr>
      <w:r w:rsidRPr="000704B1">
        <w:t xml:space="preserve">                  межлабораторных сличительных испытаний</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наименование провайдера межлабораторных сличительных испытаний</w:t>
      </w: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адрес места осуществления деятельности</w:t>
      </w:r>
    </w:p>
    <w:p w:rsidR="0061560F" w:rsidRPr="000704B1" w:rsidRDefault="0061560F" w:rsidP="000704B1">
      <w:pPr>
        <w:pStyle w:val="ConsPlusNormal"/>
        <w:jc w:val="both"/>
      </w:pPr>
    </w:p>
    <w:tbl>
      <w:tblPr>
        <w:tblW w:w="0" w:type="auto"/>
        <w:jc w:val="center"/>
        <w:tblInd w:w="62" w:type="dxa"/>
        <w:tblLayout w:type="fixed"/>
        <w:tblCellMar>
          <w:top w:w="75" w:type="dxa"/>
          <w:left w:w="0" w:type="dxa"/>
          <w:bottom w:w="75" w:type="dxa"/>
          <w:right w:w="0" w:type="dxa"/>
        </w:tblCellMar>
        <w:tblLook w:val="0000"/>
      </w:tblPr>
      <w:tblGrid>
        <w:gridCol w:w="1478"/>
        <w:gridCol w:w="4536"/>
        <w:gridCol w:w="3685"/>
      </w:tblGrid>
      <w:tr w:rsidR="0061560F" w:rsidRPr="000704B1" w:rsidTr="000704B1">
        <w:trPr>
          <w:jc w:val="center"/>
        </w:trPr>
        <w:tc>
          <w:tcPr>
            <w:tcW w:w="1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N п/п</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Наименование объекта, подлежащего межлабораторным сличительным испытаниям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Определяемые показатели (параметры)</w:t>
            </w:r>
          </w:p>
        </w:tc>
      </w:tr>
      <w:tr w:rsidR="0061560F" w:rsidRPr="000704B1" w:rsidTr="000704B1">
        <w:trPr>
          <w:jc w:val="center"/>
        </w:trPr>
        <w:tc>
          <w:tcPr>
            <w:tcW w:w="1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3</w:t>
            </w:r>
          </w:p>
        </w:tc>
      </w:tr>
      <w:tr w:rsidR="0061560F" w:rsidRPr="000704B1" w:rsidTr="000704B1">
        <w:trPr>
          <w:jc w:val="center"/>
        </w:trPr>
        <w:tc>
          <w:tcPr>
            <w:tcW w:w="1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r>
    </w:tbl>
    <w:p w:rsidR="0061560F" w:rsidRPr="000704B1" w:rsidRDefault="0061560F" w:rsidP="000704B1">
      <w:pPr>
        <w:pStyle w:val="ConsPlusNormal"/>
        <w:jc w:val="both"/>
      </w:pPr>
    </w:p>
    <w:p w:rsidR="0061560F" w:rsidRPr="000704B1" w:rsidRDefault="0061560F" w:rsidP="000704B1">
      <w:pPr>
        <w:pStyle w:val="ConsPlusNonformat"/>
        <w:jc w:val="both"/>
      </w:pPr>
      <w:r w:rsidRPr="000704B1">
        <w:t>_________________________ ________________________ ________________________</w:t>
      </w:r>
    </w:p>
    <w:p w:rsidR="0061560F" w:rsidRPr="000704B1" w:rsidRDefault="0061560F" w:rsidP="000704B1">
      <w:pPr>
        <w:pStyle w:val="ConsPlusNonformat"/>
        <w:jc w:val="both"/>
      </w:pPr>
      <w:r w:rsidRPr="000704B1">
        <w:t>должность уполномоченного подпись уполномоченного      инициалы, фамилия</w:t>
      </w:r>
    </w:p>
    <w:p w:rsidR="0061560F" w:rsidRPr="000704B1" w:rsidRDefault="0061560F" w:rsidP="000704B1">
      <w:pPr>
        <w:pStyle w:val="ConsPlusNonformat"/>
        <w:jc w:val="both"/>
      </w:pPr>
      <w:r w:rsidRPr="000704B1">
        <w:t xml:space="preserve">          лица                      лица             уполномоченного лица</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м.п. (в случае, если имеется)</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12" w:name="Par302"/>
      <w:bookmarkEnd w:id="12"/>
      <w:r w:rsidRPr="000704B1">
        <w:rPr>
          <w:sz w:val="22"/>
          <w:szCs w:val="22"/>
        </w:rPr>
        <w:t>Образец 5</w:t>
      </w:r>
    </w:p>
    <w:p w:rsidR="0061560F" w:rsidRPr="000704B1" w:rsidRDefault="0061560F" w:rsidP="000704B1">
      <w:pPr>
        <w:pStyle w:val="ConsPlusNonformat"/>
        <w:jc w:val="both"/>
      </w:pPr>
      <w:r w:rsidRPr="000704B1">
        <w:t xml:space="preserve">                                   Руководитель (заместитель Руководителя)</w:t>
      </w:r>
    </w:p>
    <w:p w:rsidR="0061560F" w:rsidRPr="000704B1" w:rsidRDefault="0061560F" w:rsidP="000704B1">
      <w:pPr>
        <w:pStyle w:val="ConsPlusNonformat"/>
        <w:jc w:val="both"/>
      </w:pPr>
      <w:r w:rsidRPr="000704B1">
        <w:t xml:space="preserve">                       м.п.        Федеральной службы по аккредитации</w:t>
      </w:r>
    </w:p>
    <w:p w:rsidR="0061560F" w:rsidRPr="000704B1" w:rsidRDefault="0061560F" w:rsidP="000704B1">
      <w:pPr>
        <w:pStyle w:val="ConsPlusNonformat"/>
        <w:jc w:val="both"/>
      </w:pPr>
      <w:r w:rsidRPr="000704B1">
        <w:t xml:space="preserve">                                   ____________ __________________________</w:t>
      </w:r>
    </w:p>
    <w:p w:rsidR="0061560F" w:rsidRPr="000704B1" w:rsidRDefault="0061560F" w:rsidP="000704B1">
      <w:pPr>
        <w:pStyle w:val="ConsPlusNonformat"/>
        <w:jc w:val="both"/>
      </w:pPr>
      <w:r w:rsidRPr="000704B1">
        <w:t xml:space="preserve">                                      подпись        инициалы, фамилия</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Приложение</w:t>
      </w:r>
    </w:p>
    <w:p w:rsidR="0061560F" w:rsidRPr="000704B1" w:rsidRDefault="0061560F" w:rsidP="000704B1">
      <w:pPr>
        <w:pStyle w:val="ConsPlusNonformat"/>
        <w:jc w:val="both"/>
      </w:pPr>
      <w:r w:rsidRPr="000704B1">
        <w:t xml:space="preserve">                                        к заявлению об аккредитации</w:t>
      </w:r>
    </w:p>
    <w:p w:rsidR="0061560F" w:rsidRPr="000704B1" w:rsidRDefault="0061560F" w:rsidP="000704B1">
      <w:pPr>
        <w:pStyle w:val="ConsPlusNonformat"/>
        <w:jc w:val="both"/>
      </w:pPr>
      <w:r w:rsidRPr="000704B1">
        <w:t xml:space="preserve">                                      N _____________________________</w:t>
      </w:r>
    </w:p>
    <w:p w:rsidR="0061560F" w:rsidRPr="000704B1" w:rsidRDefault="0061560F" w:rsidP="000704B1">
      <w:pPr>
        <w:pStyle w:val="ConsPlusNonformat"/>
        <w:jc w:val="both"/>
      </w:pPr>
      <w:r w:rsidRPr="000704B1">
        <w:t xml:space="preserve">                                       от "__" ____________ 20__ г.</w:t>
      </w:r>
    </w:p>
    <w:p w:rsidR="0061560F" w:rsidRPr="000704B1" w:rsidRDefault="0061560F" w:rsidP="000704B1">
      <w:pPr>
        <w:pStyle w:val="ConsPlusNonformat"/>
        <w:jc w:val="both"/>
      </w:pPr>
      <w:r w:rsidRPr="000704B1">
        <w:t xml:space="preserve">                                        на _____ листах, лист _____</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ОБЛАСТЬ АККРЕДИТАЦИИ</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_________________________________________________________________________</w:t>
      </w:r>
    </w:p>
    <w:p w:rsidR="0061560F" w:rsidRPr="000704B1" w:rsidRDefault="0061560F" w:rsidP="000704B1">
      <w:pPr>
        <w:pStyle w:val="ConsPlusNonformat"/>
        <w:jc w:val="both"/>
      </w:pPr>
      <w:r w:rsidRPr="000704B1">
        <w:t xml:space="preserve">         наименование юридического лица или фамилия, имя и отчество</w:t>
      </w:r>
    </w:p>
    <w:p w:rsidR="0061560F" w:rsidRPr="000704B1" w:rsidRDefault="0061560F" w:rsidP="000704B1">
      <w:pPr>
        <w:pStyle w:val="ConsPlusNonformat"/>
        <w:jc w:val="both"/>
      </w:pPr>
      <w:r w:rsidRPr="000704B1">
        <w:t xml:space="preserve">        (в случае, если имеется) индивидуального предпринимателя</w:t>
      </w:r>
    </w:p>
    <w:p w:rsidR="0061560F" w:rsidRPr="000704B1" w:rsidRDefault="0061560F" w:rsidP="000704B1">
      <w:pPr>
        <w:pStyle w:val="ConsPlusNonformat"/>
        <w:jc w:val="both"/>
      </w:pPr>
      <w:r w:rsidRPr="000704B1">
        <w:t xml:space="preserve"> _________________________________________________________________________</w:t>
      </w:r>
    </w:p>
    <w:p w:rsidR="0061560F" w:rsidRPr="000704B1" w:rsidRDefault="0061560F" w:rsidP="000704B1">
      <w:pPr>
        <w:pStyle w:val="ConsPlusNonformat"/>
        <w:jc w:val="both"/>
      </w:pPr>
      <w:r w:rsidRPr="000704B1">
        <w:t xml:space="preserve">                  адрес места осуществления деятельности</w:t>
      </w:r>
    </w:p>
    <w:p w:rsidR="0061560F" w:rsidRPr="000704B1" w:rsidRDefault="0061560F" w:rsidP="000704B1">
      <w:pPr>
        <w:pStyle w:val="ConsPlusNonformat"/>
        <w:jc w:val="both"/>
      </w:pPr>
    </w:p>
    <w:p w:rsidR="0061560F" w:rsidRPr="000704B1" w:rsidRDefault="0061560F" w:rsidP="000704B1">
      <w:pPr>
        <w:pStyle w:val="ConsPlusNonformat"/>
        <w:jc w:val="both"/>
      </w:pPr>
      <w:bookmarkStart w:id="13" w:name="Par323"/>
      <w:bookmarkEnd w:id="13"/>
      <w:r w:rsidRPr="000704B1">
        <w:t xml:space="preserve">                   Аттестация методик (методов) измерений</w:t>
      </w:r>
    </w:p>
    <w:p w:rsidR="0061560F" w:rsidRPr="000704B1" w:rsidRDefault="0061560F" w:rsidP="000704B1">
      <w:pPr>
        <w:pStyle w:val="ConsPlusNonformat"/>
        <w:jc w:val="both"/>
      </w:pPr>
      <w:r w:rsidRPr="000704B1">
        <w:t xml:space="preserve">                    и (или) метрологическая экспертиза</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Аттестация методик (методов) измерений:</w:t>
      </w:r>
    </w:p>
    <w:p w:rsidR="0061560F" w:rsidRPr="000704B1" w:rsidRDefault="0061560F" w:rsidP="000704B1">
      <w:pPr>
        <w:pStyle w:val="ConsPlusNonformat"/>
        <w:jc w:val="both"/>
      </w:pP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Метрологическая экспертиза:</w:t>
      </w:r>
    </w:p>
    <w:p w:rsidR="0061560F" w:rsidRPr="000704B1" w:rsidRDefault="0061560F" w:rsidP="000704B1">
      <w:pPr>
        <w:pStyle w:val="ConsPlusNonformat"/>
        <w:jc w:val="both"/>
      </w:pPr>
    </w:p>
    <w:p w:rsidR="0061560F" w:rsidRPr="000704B1" w:rsidRDefault="0061560F" w:rsidP="000704B1">
      <w:pPr>
        <w:pStyle w:val="ConsPlusNonformat"/>
        <w:jc w:val="both"/>
      </w:pP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_________________________ ________________________ ______________________</w:t>
      </w:r>
    </w:p>
    <w:p w:rsidR="0061560F" w:rsidRPr="000704B1" w:rsidRDefault="0061560F" w:rsidP="000704B1">
      <w:pPr>
        <w:pStyle w:val="ConsPlusNonformat"/>
        <w:jc w:val="both"/>
      </w:pPr>
      <w:r w:rsidRPr="000704B1">
        <w:t>должность уполномоченного подпись уполномоченного     инициалы, фамилия</w:t>
      </w:r>
    </w:p>
    <w:p w:rsidR="0061560F" w:rsidRPr="000704B1" w:rsidRDefault="0061560F" w:rsidP="000704B1">
      <w:pPr>
        <w:pStyle w:val="ConsPlusNonformat"/>
        <w:jc w:val="both"/>
      </w:pPr>
      <w:r w:rsidRPr="000704B1">
        <w:t xml:space="preserve">         лица                      лица             уполномоченного лица</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м.п. (в случае, если имеется)</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14" w:name="Par346"/>
      <w:bookmarkEnd w:id="14"/>
      <w:r w:rsidRPr="000704B1">
        <w:rPr>
          <w:sz w:val="22"/>
          <w:szCs w:val="22"/>
        </w:rPr>
        <w:t>Образец 6</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nformat"/>
        <w:jc w:val="both"/>
      </w:pPr>
      <w:r w:rsidRPr="000704B1">
        <w:t xml:space="preserve">                                    Руководитель (заместитель руководителя)</w:t>
      </w:r>
    </w:p>
    <w:p w:rsidR="0061560F" w:rsidRPr="000704B1" w:rsidRDefault="0061560F" w:rsidP="000704B1">
      <w:pPr>
        <w:pStyle w:val="ConsPlusNonformat"/>
        <w:jc w:val="both"/>
      </w:pPr>
      <w:r w:rsidRPr="000704B1">
        <w:t xml:space="preserve">                       м.п.         Федеральной службы по аккредитации</w:t>
      </w:r>
    </w:p>
    <w:p w:rsidR="0061560F" w:rsidRPr="000704B1" w:rsidRDefault="0061560F" w:rsidP="000704B1">
      <w:pPr>
        <w:pStyle w:val="ConsPlusNonformat"/>
        <w:jc w:val="both"/>
      </w:pPr>
      <w:r w:rsidRPr="000704B1">
        <w:t xml:space="preserve">                                    ____________ __________________________</w:t>
      </w:r>
    </w:p>
    <w:p w:rsidR="0061560F" w:rsidRPr="000704B1" w:rsidRDefault="0061560F" w:rsidP="000704B1">
      <w:pPr>
        <w:pStyle w:val="ConsPlusNonformat"/>
        <w:jc w:val="both"/>
      </w:pPr>
      <w:r w:rsidRPr="000704B1">
        <w:t xml:space="preserve">                                       подпись        инициалы, фамилия</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Приложение</w:t>
      </w:r>
    </w:p>
    <w:p w:rsidR="0061560F" w:rsidRPr="000704B1" w:rsidRDefault="0061560F" w:rsidP="000704B1">
      <w:pPr>
        <w:pStyle w:val="ConsPlusNonformat"/>
        <w:jc w:val="both"/>
      </w:pPr>
      <w:r w:rsidRPr="000704B1">
        <w:t xml:space="preserve">                                         к заявлению об аккредитации</w:t>
      </w:r>
    </w:p>
    <w:p w:rsidR="0061560F" w:rsidRPr="000704B1" w:rsidRDefault="0061560F" w:rsidP="000704B1">
      <w:pPr>
        <w:pStyle w:val="ConsPlusNonformat"/>
        <w:jc w:val="both"/>
      </w:pPr>
      <w:r w:rsidRPr="000704B1">
        <w:t xml:space="preserve">                                       N _____________________________</w:t>
      </w:r>
    </w:p>
    <w:p w:rsidR="0061560F" w:rsidRPr="000704B1" w:rsidRDefault="0061560F" w:rsidP="000704B1">
      <w:pPr>
        <w:pStyle w:val="ConsPlusNonformat"/>
        <w:jc w:val="both"/>
      </w:pPr>
      <w:r w:rsidRPr="000704B1">
        <w:t xml:space="preserve">                                        от "__" ____________ 20__ г.</w:t>
      </w:r>
    </w:p>
    <w:p w:rsidR="0061560F" w:rsidRPr="000704B1" w:rsidRDefault="0061560F" w:rsidP="000704B1">
      <w:pPr>
        <w:pStyle w:val="ConsPlusNonformat"/>
        <w:jc w:val="both"/>
      </w:pPr>
      <w:r w:rsidRPr="000704B1">
        <w:t xml:space="preserve">                                         на _____ листах, лист _____</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 xml:space="preserve">                           ОБЛАСТЬ АККРЕДИТАЦИИ</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наименование юридического лица или фамилия, имя и отчество</w:t>
      </w:r>
    </w:p>
    <w:p w:rsidR="0061560F" w:rsidRPr="000704B1" w:rsidRDefault="0061560F" w:rsidP="000704B1">
      <w:pPr>
        <w:pStyle w:val="ConsPlusNonformat"/>
        <w:jc w:val="both"/>
      </w:pPr>
      <w:r w:rsidRPr="000704B1">
        <w:t xml:space="preserve">         (в случае, если имеется) индивидуального предпринимателя</w:t>
      </w:r>
    </w:p>
    <w:p w:rsidR="0061560F" w:rsidRPr="000704B1" w:rsidRDefault="0061560F" w:rsidP="000704B1">
      <w:pPr>
        <w:pStyle w:val="ConsPlusNonformat"/>
        <w:jc w:val="both"/>
      </w:pPr>
      <w:r w:rsidRPr="000704B1">
        <w:t>___________________________________________________________________________</w:t>
      </w:r>
    </w:p>
    <w:p w:rsidR="0061560F" w:rsidRPr="000704B1" w:rsidRDefault="0061560F" w:rsidP="000704B1">
      <w:pPr>
        <w:pStyle w:val="ConsPlusNonformat"/>
        <w:jc w:val="both"/>
      </w:pPr>
      <w:r w:rsidRPr="000704B1">
        <w:t xml:space="preserve">                  адрес места осуществления деятельности</w:t>
      </w:r>
    </w:p>
    <w:p w:rsidR="0061560F" w:rsidRPr="000704B1" w:rsidRDefault="0061560F" w:rsidP="000704B1">
      <w:pPr>
        <w:pStyle w:val="ConsPlusNonformat"/>
        <w:jc w:val="both"/>
      </w:pPr>
    </w:p>
    <w:p w:rsidR="0061560F" w:rsidRPr="000704B1" w:rsidRDefault="0061560F" w:rsidP="000704B1">
      <w:pPr>
        <w:pStyle w:val="ConsPlusNonformat"/>
        <w:jc w:val="both"/>
      </w:pPr>
      <w:bookmarkStart w:id="15" w:name="Par367"/>
      <w:bookmarkEnd w:id="15"/>
      <w:r w:rsidRPr="000704B1">
        <w:t xml:space="preserve">          Испытания стандартных образцов в целях утверждения типа</w:t>
      </w:r>
    </w:p>
    <w:p w:rsidR="0061560F" w:rsidRPr="000704B1" w:rsidRDefault="0061560F" w:rsidP="000704B1">
      <w:pPr>
        <w:pStyle w:val="ConsPlusNormal"/>
        <w:jc w:val="both"/>
      </w:pPr>
    </w:p>
    <w:tbl>
      <w:tblPr>
        <w:tblW w:w="0" w:type="auto"/>
        <w:jc w:val="center"/>
        <w:tblInd w:w="62" w:type="dxa"/>
        <w:tblLayout w:type="fixed"/>
        <w:tblCellMar>
          <w:top w:w="75" w:type="dxa"/>
          <w:left w:w="0" w:type="dxa"/>
          <w:bottom w:w="75" w:type="dxa"/>
          <w:right w:w="0" w:type="dxa"/>
        </w:tblCellMar>
        <w:tblLook w:val="0000"/>
      </w:tblPr>
      <w:tblGrid>
        <w:gridCol w:w="581"/>
        <w:gridCol w:w="2881"/>
        <w:gridCol w:w="1985"/>
        <w:gridCol w:w="2268"/>
        <w:gridCol w:w="1984"/>
      </w:tblGrid>
      <w:tr w:rsidR="0061560F" w:rsidRPr="000704B1" w:rsidTr="000704B1">
        <w:trPr>
          <w:jc w:val="center"/>
        </w:trPr>
        <w:tc>
          <w:tcPr>
            <w:tcW w:w="5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N п/п</w:t>
            </w:r>
          </w:p>
        </w:tc>
        <w:tc>
          <w:tcPr>
            <w:tcW w:w="2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Характеристики стандартных образцов</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Обеспечиваемые предельные значения метрологических требований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Способ определения значения величины, метод измерений</w:t>
            </w:r>
          </w:p>
        </w:tc>
      </w:tr>
      <w:tr w:rsidR="0061560F" w:rsidRPr="000704B1" w:rsidTr="000704B1">
        <w:trPr>
          <w:jc w:val="center"/>
        </w:trPr>
        <w:tc>
          <w:tcPr>
            <w:tcW w:w="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both"/>
            </w:pPr>
          </w:p>
        </w:tc>
        <w:tc>
          <w:tcPr>
            <w:tcW w:w="2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both"/>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диапазон значений величин(ы)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r w:rsidRPr="000704B1">
              <w:t>погрешность и (или) неопределенность</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r>
      <w:tr w:rsidR="0061560F" w:rsidRPr="000704B1" w:rsidTr="000704B1">
        <w:trPr>
          <w:jc w:val="center"/>
        </w:trPr>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2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0704B1" w:rsidRDefault="0061560F" w:rsidP="00583A1F">
            <w:pPr>
              <w:pStyle w:val="ConsPlusNormal"/>
              <w:jc w:val="center"/>
            </w:pPr>
          </w:p>
        </w:tc>
      </w:tr>
    </w:tbl>
    <w:p w:rsidR="0061560F" w:rsidRPr="000704B1" w:rsidRDefault="0061560F" w:rsidP="000704B1">
      <w:pPr>
        <w:pStyle w:val="ConsPlusNormal"/>
        <w:jc w:val="both"/>
      </w:pPr>
    </w:p>
    <w:p w:rsidR="0061560F" w:rsidRPr="000704B1" w:rsidRDefault="0061560F" w:rsidP="000704B1">
      <w:pPr>
        <w:pStyle w:val="ConsPlusNonformat"/>
        <w:jc w:val="both"/>
      </w:pPr>
      <w:r w:rsidRPr="000704B1">
        <w:t>_________________________ ________________________ ________________________</w:t>
      </w:r>
    </w:p>
    <w:p w:rsidR="0061560F" w:rsidRPr="000704B1" w:rsidRDefault="0061560F" w:rsidP="000704B1">
      <w:pPr>
        <w:pStyle w:val="ConsPlusNonformat"/>
        <w:jc w:val="both"/>
      </w:pPr>
      <w:r w:rsidRPr="000704B1">
        <w:t>должность уполномоченного подпись уполномоченного      инициалы, фамилия</w:t>
      </w:r>
    </w:p>
    <w:p w:rsidR="0061560F" w:rsidRPr="000704B1" w:rsidRDefault="0061560F" w:rsidP="000704B1">
      <w:pPr>
        <w:pStyle w:val="ConsPlusNonformat"/>
        <w:jc w:val="both"/>
      </w:pPr>
      <w:r w:rsidRPr="000704B1">
        <w:t xml:space="preserve">          лица                      лица             уполномоченного лица</w:t>
      </w:r>
    </w:p>
    <w:p w:rsidR="0061560F" w:rsidRPr="000704B1" w:rsidRDefault="0061560F" w:rsidP="000704B1">
      <w:pPr>
        <w:pStyle w:val="ConsPlusNonformat"/>
        <w:jc w:val="both"/>
      </w:pPr>
    </w:p>
    <w:p w:rsidR="0061560F" w:rsidRPr="000704B1" w:rsidRDefault="0061560F" w:rsidP="000704B1">
      <w:pPr>
        <w:pStyle w:val="ConsPlusNonformat"/>
        <w:jc w:val="both"/>
      </w:pPr>
      <w:r w:rsidRPr="000704B1">
        <w:t>м.п. (в случае, если имеется)</w:t>
      </w:r>
    </w:p>
    <w:p w:rsidR="0061560F" w:rsidRPr="000704B1" w:rsidRDefault="0061560F" w:rsidP="000704B1">
      <w:pPr>
        <w:pStyle w:val="ConsPlusNormal"/>
        <w:ind w:firstLine="540"/>
        <w:jc w:val="both"/>
      </w:pPr>
    </w:p>
    <w:p w:rsidR="0061560F" w:rsidRPr="000704B1" w:rsidRDefault="0061560F" w:rsidP="000704B1">
      <w:pPr>
        <w:pStyle w:val="ConsPlusNormal"/>
        <w:ind w:firstLine="540"/>
        <w:jc w:val="both"/>
      </w:pPr>
      <w:r w:rsidRPr="000704B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Default="0061560F" w:rsidP="000704B1">
      <w:pPr>
        <w:pStyle w:val="ConsPlusNormal"/>
        <w:ind w:firstLine="540"/>
        <w:jc w:val="both"/>
        <w:rPr>
          <w:sz w:val="22"/>
          <w:szCs w:val="22"/>
        </w:rPr>
      </w:pPr>
    </w:p>
    <w:p w:rsidR="0061560F" w:rsidRDefault="0061560F" w:rsidP="000704B1">
      <w:pPr>
        <w:pStyle w:val="ConsPlusNormal"/>
        <w:ind w:firstLine="540"/>
        <w:jc w:val="both"/>
        <w:rPr>
          <w:sz w:val="22"/>
          <w:szCs w:val="22"/>
        </w:rPr>
      </w:pPr>
    </w:p>
    <w:p w:rsidR="0061560F"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16" w:name="Par393"/>
      <w:bookmarkEnd w:id="16"/>
      <w:r w:rsidRPr="000704B1">
        <w:rPr>
          <w:sz w:val="22"/>
          <w:szCs w:val="22"/>
        </w:rPr>
        <w:t>Образец 7</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об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17" w:name="Par414"/>
      <w:bookmarkEnd w:id="17"/>
      <w:r w:rsidRPr="00A14AF1">
        <w:t xml:space="preserve">                         Поверка средств измерений</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шифр поверительного клейма</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81"/>
        <w:gridCol w:w="2740"/>
        <w:gridCol w:w="2126"/>
        <w:gridCol w:w="2410"/>
        <w:gridCol w:w="1842"/>
      </w:tblGrid>
      <w:tr w:rsidR="0061560F" w:rsidRPr="00A14AF1" w:rsidTr="00583A1F">
        <w:tc>
          <w:tcPr>
            <w:tcW w:w="5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2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Измерения, тип (группа) средств измерений</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Метрологические требования</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Примечание</w:t>
            </w:r>
          </w:p>
        </w:tc>
      </w:tr>
      <w:tr w:rsidR="0061560F" w:rsidRPr="00A14AF1" w:rsidTr="00583A1F">
        <w:tc>
          <w:tcPr>
            <w:tcW w:w="5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диапазон измерений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погрешность и (или) неопределенность (класс, разряд)</w:t>
            </w: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r w:rsidR="0061560F" w:rsidRPr="00A14AF1" w:rsidTr="00583A1F">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18" w:name="Par443"/>
      <w:bookmarkEnd w:id="18"/>
      <w:r w:rsidRPr="000704B1">
        <w:rPr>
          <w:sz w:val="22"/>
          <w:szCs w:val="22"/>
        </w:rPr>
        <w:t>Образец 8</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об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19" w:name="Par464"/>
      <w:bookmarkEnd w:id="19"/>
      <w:r w:rsidRPr="00A14AF1">
        <w:t xml:space="preserve">                       Калибровка средств измерений</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шифр калибровочного клейма</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18"/>
        <w:gridCol w:w="3228"/>
        <w:gridCol w:w="2126"/>
        <w:gridCol w:w="2268"/>
        <w:gridCol w:w="1559"/>
      </w:tblGrid>
      <w:tr w:rsidR="0061560F" w:rsidRPr="00A14AF1" w:rsidTr="00583A1F">
        <w:tc>
          <w:tcPr>
            <w:tcW w:w="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32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Измерения, тип (группа) средств измерений</w:t>
            </w:r>
          </w:p>
        </w:tc>
        <w:tc>
          <w:tcPr>
            <w:tcW w:w="4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Метрологические требования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Примечание</w:t>
            </w:r>
          </w:p>
        </w:tc>
      </w:tr>
      <w:tr w:rsidR="0061560F" w:rsidRPr="00A14AF1" w:rsidTr="00583A1F">
        <w:tc>
          <w:tcPr>
            <w:tcW w:w="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32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диапазон измерений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неопределенность (погрешность, класс, разряд)</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r w:rsidR="0061560F" w:rsidRPr="00A14AF1" w:rsidTr="00583A1F">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3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0"/>
        <w:rPr>
          <w:sz w:val="22"/>
          <w:szCs w:val="22"/>
        </w:rPr>
      </w:pPr>
      <w:bookmarkStart w:id="20" w:name="Par493"/>
      <w:bookmarkEnd w:id="20"/>
      <w:r w:rsidRPr="000704B1">
        <w:rPr>
          <w:sz w:val="22"/>
          <w:szCs w:val="22"/>
        </w:rPr>
        <w:t>Приложение N 2</w:t>
      </w:r>
    </w:p>
    <w:p w:rsidR="0061560F" w:rsidRPr="000704B1" w:rsidRDefault="0061560F" w:rsidP="000704B1">
      <w:pPr>
        <w:pStyle w:val="ConsPlusNormal"/>
        <w:jc w:val="right"/>
        <w:rPr>
          <w:sz w:val="22"/>
          <w:szCs w:val="22"/>
        </w:rPr>
      </w:pPr>
      <w:r w:rsidRPr="000704B1">
        <w:rPr>
          <w:sz w:val="22"/>
          <w:szCs w:val="22"/>
        </w:rPr>
        <w:t>к приказу Минэкономразвития России</w:t>
      </w:r>
    </w:p>
    <w:p w:rsidR="0061560F" w:rsidRPr="000704B1" w:rsidRDefault="0061560F" w:rsidP="000704B1">
      <w:pPr>
        <w:pStyle w:val="ConsPlusNormal"/>
        <w:jc w:val="right"/>
        <w:rPr>
          <w:sz w:val="22"/>
          <w:szCs w:val="22"/>
        </w:rPr>
      </w:pPr>
      <w:r w:rsidRPr="000704B1">
        <w:rPr>
          <w:sz w:val="22"/>
          <w:szCs w:val="22"/>
        </w:rPr>
        <w:t>от 23 мая 2014 г. N 288</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Форма</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Федеральная служба по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21" w:name="Par501"/>
      <w:bookmarkEnd w:id="21"/>
      <w:r w:rsidRPr="00A14AF1">
        <w:t xml:space="preserve">                Заявление о расширении области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1. ________________________________________________________________________</w:t>
      </w:r>
    </w:p>
    <w:p w:rsidR="0061560F" w:rsidRPr="00A14AF1" w:rsidRDefault="0061560F" w:rsidP="000704B1">
      <w:pPr>
        <w:pStyle w:val="ConsPlusNonformat"/>
        <w:jc w:val="both"/>
      </w:pPr>
      <w:r w:rsidRPr="00A14AF1">
        <w:t xml:space="preserve">     заявитель (для юридического лица) - полное и сокращенное (в случае,</w:t>
      </w:r>
    </w:p>
    <w:p w:rsidR="0061560F" w:rsidRPr="00A14AF1" w:rsidRDefault="0061560F" w:rsidP="000704B1">
      <w:pPr>
        <w:pStyle w:val="ConsPlusNonformat"/>
        <w:jc w:val="both"/>
      </w:pPr>
      <w:r w:rsidRPr="00A14AF1">
        <w:t xml:space="preserve">                         если имеется) наименование,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идентификационный номер налогоплательщика, адрес (место нахождения),</w:t>
      </w:r>
    </w:p>
    <w:p w:rsidR="0061560F" w:rsidRPr="00A14AF1" w:rsidRDefault="0061560F" w:rsidP="000704B1">
      <w:pPr>
        <w:pStyle w:val="ConsPlusNonformat"/>
        <w:jc w:val="both"/>
      </w:pPr>
      <w:r w:rsidRPr="00A14AF1">
        <w:t xml:space="preserve">                         номер контактного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2. _______________________________________________________________________</w:t>
      </w:r>
    </w:p>
    <w:p w:rsidR="0061560F" w:rsidRPr="00A14AF1" w:rsidRDefault="0061560F" w:rsidP="000704B1">
      <w:pPr>
        <w:pStyle w:val="ConsPlusNonformat"/>
        <w:jc w:val="both"/>
      </w:pPr>
      <w:r w:rsidRPr="00A14AF1">
        <w:t xml:space="preserve">      заявитель (для индивидуального предпринимателя) - фамилия, имя</w:t>
      </w:r>
    </w:p>
    <w:p w:rsidR="0061560F" w:rsidRPr="00A14AF1" w:rsidRDefault="0061560F" w:rsidP="000704B1">
      <w:pPr>
        <w:pStyle w:val="ConsPlusNonformat"/>
        <w:jc w:val="both"/>
      </w:pPr>
      <w:r w:rsidRPr="00A14AF1">
        <w:t xml:space="preserve">                 и отчество (в случае, если имеется), данные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документа, удостоверяющего его личность, страховой номер индивидуального</w:t>
      </w:r>
    </w:p>
    <w:p w:rsidR="0061560F" w:rsidRPr="00A14AF1" w:rsidRDefault="0061560F" w:rsidP="000704B1">
      <w:pPr>
        <w:pStyle w:val="ConsPlusNonformat"/>
        <w:jc w:val="both"/>
      </w:pPr>
      <w:r w:rsidRPr="00A14AF1">
        <w:t xml:space="preserve">                        лицевого счета в системе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обязательного пенсионного страхования, место жительства, номер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3. ________________________________________________________________________</w:t>
      </w:r>
    </w:p>
    <w:p w:rsidR="0061560F" w:rsidRPr="00A14AF1" w:rsidRDefault="0061560F" w:rsidP="000704B1">
      <w:pPr>
        <w:pStyle w:val="ConsPlusNonformat"/>
        <w:jc w:val="both"/>
      </w:pPr>
      <w:r w:rsidRPr="00A14AF1">
        <w:t xml:space="preserve">                  номер записи в реестре аккредитованных лиц</w:t>
      </w:r>
    </w:p>
    <w:p w:rsidR="0061560F" w:rsidRPr="00A14AF1" w:rsidRDefault="0061560F" w:rsidP="000704B1">
      <w:pPr>
        <w:pStyle w:val="ConsPlusNonformat"/>
        <w:jc w:val="both"/>
      </w:pPr>
      <w:r w:rsidRPr="00A14AF1">
        <w:t xml:space="preserve">4. Заявляемая область аккредитации </w:t>
      </w:r>
      <w:hyperlink w:anchor="Par533" w:tooltip="Ссылка на текущий документ" w:history="1">
        <w:r w:rsidRPr="00A14AF1">
          <w:t>&lt;*&gt;</w:t>
        </w:r>
      </w:hyperlink>
      <w:r w:rsidRPr="00A14AF1">
        <w:t>.</w:t>
      </w:r>
    </w:p>
    <w:p w:rsidR="0061560F" w:rsidRPr="00A14AF1" w:rsidRDefault="0061560F" w:rsidP="000704B1">
      <w:pPr>
        <w:pStyle w:val="ConsPlusNonformat"/>
        <w:jc w:val="both"/>
      </w:pPr>
      <w:r w:rsidRPr="00A14AF1">
        <w:t>5. Опись прилагаемых документов.</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Руководитель юридического лица или</w:t>
      </w:r>
    </w:p>
    <w:p w:rsidR="0061560F" w:rsidRPr="00A14AF1" w:rsidRDefault="0061560F" w:rsidP="000704B1">
      <w:pPr>
        <w:pStyle w:val="ConsPlusNonformat"/>
        <w:jc w:val="both"/>
      </w:pPr>
      <w:r w:rsidRPr="00A14AF1">
        <w:t>индивидуальный предприниматель</w:t>
      </w:r>
    </w:p>
    <w:p w:rsidR="0061560F" w:rsidRPr="00A14AF1" w:rsidRDefault="0061560F" w:rsidP="000704B1">
      <w:pPr>
        <w:pStyle w:val="ConsPlusNonformat"/>
        <w:jc w:val="both"/>
      </w:pPr>
      <w:r w:rsidRPr="00A14AF1">
        <w:t xml:space="preserve">                                           подпись              Ф.И.О. </w:t>
      </w:r>
      <w:hyperlink w:anchor="Par534" w:tooltip="Ссылка на текущий документ" w:history="1">
        <w:r w:rsidRPr="00A14AF1">
          <w:t>&lt;**&gt;</w:t>
        </w:r>
      </w:hyperlink>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                "__" _______________ 20__ г.</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22" w:name="Par533"/>
      <w:bookmarkEnd w:id="22"/>
      <w:r w:rsidRPr="00A14AF1">
        <w:t>&lt;*&gt; Заполняется в соответствии со сферой деятельности по прилагаемым образцам.</w:t>
      </w:r>
    </w:p>
    <w:p w:rsidR="0061560F" w:rsidRPr="00A14AF1" w:rsidRDefault="0061560F" w:rsidP="000704B1">
      <w:pPr>
        <w:pStyle w:val="ConsPlusNormal"/>
        <w:ind w:firstLine="540"/>
        <w:jc w:val="both"/>
      </w:pPr>
      <w:bookmarkStart w:id="23" w:name="Par534"/>
      <w:bookmarkEnd w:id="23"/>
      <w:r w:rsidRPr="00A14AF1">
        <w:t>&lt;**&gt; Отчество - при наличии.</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24" w:name="Par540"/>
      <w:bookmarkEnd w:id="24"/>
      <w:r w:rsidRPr="000704B1">
        <w:rPr>
          <w:sz w:val="22"/>
          <w:szCs w:val="22"/>
        </w:rPr>
        <w:t>Образец 1</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расширении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 органа по сертификации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органа по сертификации</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71"/>
        <w:gridCol w:w="1766"/>
        <w:gridCol w:w="715"/>
        <w:gridCol w:w="1123"/>
        <w:gridCol w:w="2973"/>
        <w:gridCol w:w="2551"/>
      </w:tblGrid>
      <w:tr w:rsidR="0061560F" w:rsidRPr="00A14AF1" w:rsidTr="00583A1F">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Наименование объекта подтверждения соответствия</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Код ОК</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Код ТН ВЭД ТС </w:t>
            </w:r>
            <w:hyperlink w:anchor="Par587" w:tooltip="Ссылка на текущий документ" w:history="1">
              <w:r w:rsidRPr="00A14AF1">
                <w:t>&lt;*&gt;</w:t>
              </w:r>
            </w:hyperlink>
          </w:p>
        </w:tc>
        <w:tc>
          <w:tcPr>
            <w:tcW w:w="2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Технические регламенты, документы в области стандартизации и иные документы, устанавливающие требования к объектам подтверждения соответствия, и (или) требования к объектам подтверждения соответствия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Документы, устанавливающие правила и методы исследований (испытаний) и измерений </w:t>
            </w:r>
            <w:hyperlink w:anchor="Par587" w:tooltip="Ссылка на текущий документ" w:history="1">
              <w:r w:rsidRPr="00A14AF1">
                <w:t>&lt;*&gt;</w:t>
              </w:r>
            </w:hyperlink>
          </w:p>
        </w:tc>
      </w:tr>
      <w:tr w:rsidR="0061560F" w:rsidRPr="00A14AF1" w:rsidTr="00583A1F">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1</w:t>
            </w: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2</w:t>
            </w: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3</w:t>
            </w: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4</w:t>
            </w:r>
          </w:p>
        </w:tc>
        <w:tc>
          <w:tcPr>
            <w:tcW w:w="2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6</w:t>
            </w:r>
          </w:p>
        </w:tc>
      </w:tr>
      <w:tr w:rsidR="0061560F" w:rsidRPr="00A14AF1" w:rsidTr="00583A1F">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25" w:name="Par587"/>
      <w:bookmarkEnd w:id="25"/>
      <w:r w:rsidRPr="00A14AF1">
        <w:t>&lt;*&gt; При наличии.</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26" w:name="Par595"/>
      <w:bookmarkEnd w:id="26"/>
      <w:r w:rsidRPr="000704B1">
        <w:rPr>
          <w:sz w:val="22"/>
          <w:szCs w:val="22"/>
        </w:rPr>
        <w:t>Образец 2</w:t>
      </w: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расширении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 испытательной лаборатории (центра)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испытательной лаборатории (центра)</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rmal"/>
        <w:jc w:val="both"/>
      </w:pPr>
    </w:p>
    <w:tbl>
      <w:tblPr>
        <w:tblW w:w="0" w:type="auto"/>
        <w:tblInd w:w="62" w:type="dxa"/>
        <w:tblCellMar>
          <w:top w:w="75" w:type="dxa"/>
          <w:left w:w="0" w:type="dxa"/>
          <w:bottom w:w="75" w:type="dxa"/>
          <w:right w:w="0" w:type="dxa"/>
        </w:tblCellMar>
        <w:tblLook w:val="0000"/>
      </w:tblPr>
      <w:tblGrid>
        <w:gridCol w:w="398"/>
        <w:gridCol w:w="1865"/>
        <w:gridCol w:w="1516"/>
        <w:gridCol w:w="543"/>
        <w:gridCol w:w="543"/>
        <w:gridCol w:w="1584"/>
        <w:gridCol w:w="1358"/>
        <w:gridCol w:w="1892"/>
      </w:tblGrid>
      <w:tr w:rsidR="0061560F" w:rsidRPr="00A14AF1" w:rsidTr="00A14AF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Документы, устанавливающие правила и методы исследований (испытаний), измерений </w:t>
            </w:r>
            <w:hyperlink w:anchor="Par648" w:tooltip="Ссылка на текущий документ" w:history="1">
              <w:r w:rsidRPr="00A14AF1">
                <w:t>&lt;*&gt;</w:t>
              </w:r>
            </w:hyperlink>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Наименование объекта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Код ОКП &lt;**&gt;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Код ТН ВЭД ТС &lt;**&gt;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Определяемая характеристика (показатель)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Диапазон определения </w:t>
            </w:r>
            <w:hyperlink w:anchor="Par649" w:tooltip="Ссылка на текущий документ" w:history="1">
              <w:r w:rsidRPr="00A14AF1">
                <w:t>&lt;**&gt;</w:t>
              </w:r>
            </w:hyperlink>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Документы, устанавливающие требования к объекту исследований (испытаний), измерений (технические регламенты и (или) документы в области стандартизации) &lt;**&gt;</w:t>
            </w:r>
          </w:p>
        </w:tc>
      </w:tr>
      <w:tr w:rsidR="0061560F" w:rsidRPr="00A14AF1" w:rsidTr="00A14AF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8</w:t>
            </w:r>
          </w:p>
        </w:tc>
      </w:tr>
      <w:tr w:rsidR="0061560F" w:rsidRPr="00A14AF1" w:rsidTr="00A14AF1">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27" w:name="Par648"/>
      <w:bookmarkEnd w:id="27"/>
      <w:r w:rsidRPr="00A14AF1">
        <w:t>&lt;*&gt; В том числе документы, устанавливающие правила и методы отбора образцов (проб), - при их наличии.</w:t>
      </w:r>
    </w:p>
    <w:p w:rsidR="0061560F" w:rsidRPr="00A14AF1" w:rsidRDefault="0061560F" w:rsidP="000704B1">
      <w:pPr>
        <w:pStyle w:val="ConsPlusNormal"/>
        <w:ind w:firstLine="540"/>
        <w:jc w:val="both"/>
      </w:pPr>
      <w:bookmarkStart w:id="28" w:name="Par649"/>
      <w:bookmarkEnd w:id="28"/>
      <w:r w:rsidRPr="00A14AF1">
        <w:t>&lt;**&gt; При наличии.</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29" w:name="Par657"/>
      <w:bookmarkEnd w:id="29"/>
      <w:r w:rsidRPr="000704B1">
        <w:rPr>
          <w:sz w:val="22"/>
          <w:szCs w:val="22"/>
        </w:rPr>
        <w:t>Образец 3</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расширении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 органа инспекции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органа инспекции</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04"/>
        <w:gridCol w:w="2126"/>
        <w:gridCol w:w="845"/>
        <w:gridCol w:w="970"/>
        <w:gridCol w:w="2645"/>
        <w:gridCol w:w="2609"/>
      </w:tblGrid>
      <w:tr w:rsidR="0061560F" w:rsidRPr="00A14AF1" w:rsidTr="00583A1F">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Наименование объекта</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Код ОК </w:t>
            </w:r>
            <w:hyperlink w:anchor="Par704" w:tooltip="Ссылка на текущий документ" w:history="1">
              <w:r w:rsidRPr="00A14AF1">
                <w:t>&lt;*&gt;</w:t>
              </w:r>
            </w:hyperlink>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Код ТН ВЭД ТС </w:t>
            </w:r>
            <w:hyperlink w:anchor="Par704" w:tooltip="Ссылка на текущий документ" w:history="1">
              <w:r w:rsidRPr="00A14AF1">
                <w:t>&lt;*&gt;</w:t>
              </w:r>
            </w:hyperlink>
          </w:p>
        </w:tc>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Вид или тип инспекции и документы, устанавливающие требования к объектам инспекции</w:t>
            </w:r>
          </w:p>
        </w:tc>
        <w:tc>
          <w:tcPr>
            <w:tcW w:w="2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Документы, устанавливающие методы инспекции, документы в области стандартизации </w:t>
            </w:r>
            <w:hyperlink w:anchor="Par704" w:tooltip="Ссылка на текущий документ" w:history="1">
              <w:r w:rsidRPr="00A14AF1">
                <w:t>&lt;*&gt;</w:t>
              </w:r>
            </w:hyperlink>
          </w:p>
        </w:tc>
      </w:tr>
      <w:tr w:rsidR="0061560F" w:rsidRPr="00A14AF1" w:rsidTr="00583A1F">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2</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3</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4</w:t>
            </w:r>
          </w:p>
        </w:tc>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5</w:t>
            </w:r>
          </w:p>
        </w:tc>
        <w:tc>
          <w:tcPr>
            <w:tcW w:w="2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6</w:t>
            </w:r>
          </w:p>
        </w:tc>
      </w:tr>
      <w:tr w:rsidR="0061560F" w:rsidRPr="00A14AF1" w:rsidTr="00583A1F">
        <w:tc>
          <w:tcPr>
            <w:tcW w:w="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30" w:name="Par704"/>
      <w:bookmarkEnd w:id="30"/>
      <w:r w:rsidRPr="00A14AF1">
        <w:t>&lt;*&gt; При наличии.</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31" w:name="Par712"/>
      <w:bookmarkEnd w:id="31"/>
      <w:r w:rsidRPr="000704B1">
        <w:rPr>
          <w:sz w:val="22"/>
          <w:szCs w:val="22"/>
        </w:rPr>
        <w:t>Образец 4</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расширении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 провайдера</w:t>
      </w:r>
    </w:p>
    <w:p w:rsidR="0061560F" w:rsidRPr="00A14AF1" w:rsidRDefault="0061560F" w:rsidP="000704B1">
      <w:pPr>
        <w:pStyle w:val="ConsPlusNonformat"/>
        <w:jc w:val="both"/>
      </w:pPr>
      <w:r w:rsidRPr="00A14AF1">
        <w:t xml:space="preserve">                  межлабораторных сличительных испытаний</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провайдера межлабораторных сличительных испытаний</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478"/>
        <w:gridCol w:w="4678"/>
        <w:gridCol w:w="3543"/>
      </w:tblGrid>
      <w:tr w:rsidR="0061560F" w:rsidRPr="00A14AF1" w:rsidTr="00583A1F">
        <w:tc>
          <w:tcPr>
            <w:tcW w:w="1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Наименование объекта, подлежащего межлабораторным сличительным испытаниям</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Определяемые показатели (параметры)</w:t>
            </w:r>
          </w:p>
        </w:tc>
      </w:tr>
      <w:tr w:rsidR="0061560F" w:rsidRPr="00A14AF1" w:rsidTr="00583A1F">
        <w:tc>
          <w:tcPr>
            <w:tcW w:w="1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2</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3</w:t>
            </w:r>
          </w:p>
        </w:tc>
      </w:tr>
      <w:tr w:rsidR="0061560F" w:rsidRPr="00A14AF1" w:rsidTr="00583A1F">
        <w:tc>
          <w:tcPr>
            <w:tcW w:w="1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32" w:name="Par756"/>
      <w:bookmarkEnd w:id="32"/>
      <w:r w:rsidRPr="000704B1">
        <w:rPr>
          <w:sz w:val="22"/>
          <w:szCs w:val="22"/>
        </w:rPr>
        <w:t>Образец 5</w:t>
      </w: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расширении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33" w:name="Par778"/>
      <w:bookmarkEnd w:id="33"/>
      <w:r w:rsidRPr="00A14AF1">
        <w:t xml:space="preserve">                  Аттестация методик (методов) измерений</w:t>
      </w:r>
    </w:p>
    <w:p w:rsidR="0061560F" w:rsidRPr="00A14AF1" w:rsidRDefault="0061560F" w:rsidP="000704B1">
      <w:pPr>
        <w:pStyle w:val="ConsPlusNonformat"/>
        <w:jc w:val="both"/>
      </w:pPr>
      <w:r w:rsidRPr="00A14AF1">
        <w:t xml:space="preserve">                    и (или) метрологическая экспертиза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Аттестация методик (методов) измерений:</w:t>
      </w:r>
    </w:p>
    <w:p w:rsidR="0061560F" w:rsidRPr="00A14AF1" w:rsidRDefault="0061560F" w:rsidP="000704B1">
      <w:pPr>
        <w:pStyle w:val="ConsPlusNonformat"/>
        <w:jc w:val="both"/>
      </w:pP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Метрологическая экспертиза:</w:t>
      </w:r>
    </w:p>
    <w:p w:rsidR="0061560F" w:rsidRPr="00A14AF1" w:rsidRDefault="0061560F" w:rsidP="000704B1">
      <w:pPr>
        <w:pStyle w:val="ConsPlusNonformat"/>
        <w:jc w:val="both"/>
      </w:pP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 ________________________ ______________________</w:t>
      </w:r>
    </w:p>
    <w:p w:rsidR="0061560F" w:rsidRPr="00A14AF1" w:rsidRDefault="0061560F" w:rsidP="000704B1">
      <w:pPr>
        <w:pStyle w:val="ConsPlusNonformat"/>
        <w:jc w:val="both"/>
      </w:pPr>
      <w:r w:rsidRPr="00A14AF1">
        <w:t xml:space="preserve"> 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34" w:name="Par801"/>
      <w:bookmarkEnd w:id="34"/>
      <w:r w:rsidRPr="000704B1">
        <w:rPr>
          <w:sz w:val="22"/>
          <w:szCs w:val="22"/>
        </w:rPr>
        <w:t>Образец 6</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расширении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35" w:name="Par823"/>
      <w:bookmarkEnd w:id="35"/>
      <w:r w:rsidRPr="00A14AF1">
        <w:t xml:space="preserve">          Испытания стандартных образцов в целях утверждения типа</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86"/>
        <w:gridCol w:w="2735"/>
        <w:gridCol w:w="2409"/>
        <w:gridCol w:w="2127"/>
        <w:gridCol w:w="1842"/>
      </w:tblGrid>
      <w:tr w:rsidR="0061560F" w:rsidRPr="00A14AF1" w:rsidTr="00583A1F">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27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Характеристики стандартных образцов</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Обеспечиваемые предельные значения метрологических требований</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Способ определения значения величины, метод измерений</w:t>
            </w:r>
          </w:p>
        </w:tc>
      </w:tr>
      <w:tr w:rsidR="0061560F" w:rsidRPr="00A14AF1" w:rsidTr="00583A1F">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7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диапазон значений величин(ы)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погрешность и (или) неопределенность</w:t>
            </w: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r w:rsidR="0061560F" w:rsidRPr="00A14AF1" w:rsidTr="00583A1F">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36" w:name="Par849"/>
      <w:bookmarkEnd w:id="36"/>
      <w:r w:rsidRPr="000704B1">
        <w:rPr>
          <w:sz w:val="22"/>
          <w:szCs w:val="22"/>
        </w:rPr>
        <w:t>Образец 7</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расширении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37" w:name="Par871"/>
      <w:bookmarkEnd w:id="37"/>
      <w:r w:rsidRPr="00A14AF1">
        <w:t xml:space="preserve">                         Поверка средств измерений</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шифр доверительного клейма</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76"/>
        <w:gridCol w:w="3028"/>
        <w:gridCol w:w="2268"/>
        <w:gridCol w:w="2126"/>
        <w:gridCol w:w="1701"/>
      </w:tblGrid>
      <w:tr w:rsidR="0061560F" w:rsidRPr="00A14AF1" w:rsidTr="00583A1F">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30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Измерения, тип (группа) средств измерений</w:t>
            </w:r>
          </w:p>
        </w:tc>
        <w:tc>
          <w:tcPr>
            <w:tcW w:w="4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Метрологические требования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Примечание</w:t>
            </w:r>
          </w:p>
        </w:tc>
      </w:tr>
      <w:tr w:rsidR="0061560F" w:rsidRPr="00A14AF1" w:rsidTr="00583A1F">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30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диапазон измерений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погрешность и (или) неопределенность (класс, разряд)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r w:rsidR="0061560F" w:rsidRPr="00A14AF1" w:rsidTr="00583A1F">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3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38" w:name="Par900"/>
      <w:bookmarkEnd w:id="38"/>
      <w:r w:rsidRPr="000704B1">
        <w:rPr>
          <w:sz w:val="22"/>
          <w:szCs w:val="22"/>
        </w:rPr>
        <w:t>Образец 8</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расширении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39" w:name="Par922"/>
      <w:bookmarkEnd w:id="39"/>
      <w:r w:rsidRPr="00A14AF1">
        <w:t xml:space="preserve">                       Калибровка средств измерений</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шифр калибровочного клейма</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14"/>
        <w:gridCol w:w="3090"/>
        <w:gridCol w:w="1843"/>
        <w:gridCol w:w="2126"/>
        <w:gridCol w:w="2126"/>
      </w:tblGrid>
      <w:tr w:rsidR="0061560F" w:rsidRPr="00A14AF1" w:rsidTr="00583A1F">
        <w:tc>
          <w:tcPr>
            <w:tcW w:w="5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30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Измерения, тип (группа) средств измерений</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Метрологические требования</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Примечание</w:t>
            </w:r>
          </w:p>
        </w:tc>
      </w:tr>
      <w:tr w:rsidR="0061560F" w:rsidRPr="00A14AF1" w:rsidTr="00583A1F">
        <w:tc>
          <w:tcPr>
            <w:tcW w:w="5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30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диапазон измерений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неопределенность (погрешность, класс, разряд)</w:t>
            </w: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r w:rsidR="0061560F" w:rsidRPr="00A14AF1" w:rsidTr="00583A1F">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3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A14AF1" w:rsidRDefault="0061560F" w:rsidP="000704B1">
      <w:pPr>
        <w:pStyle w:val="ConsPlusNormal"/>
        <w:ind w:firstLine="540"/>
        <w:jc w:val="both"/>
      </w:pPr>
    </w:p>
    <w:p w:rsidR="0061560F" w:rsidRPr="000704B1" w:rsidRDefault="0061560F" w:rsidP="000704B1">
      <w:pPr>
        <w:pStyle w:val="ConsPlusNormal"/>
        <w:jc w:val="right"/>
        <w:outlineLvl w:val="0"/>
        <w:rPr>
          <w:sz w:val="22"/>
          <w:szCs w:val="22"/>
        </w:rPr>
      </w:pPr>
      <w:bookmarkStart w:id="40" w:name="Par951"/>
      <w:bookmarkEnd w:id="40"/>
      <w:r w:rsidRPr="000704B1">
        <w:rPr>
          <w:sz w:val="22"/>
          <w:szCs w:val="22"/>
        </w:rPr>
        <w:t>Приложение N 3</w:t>
      </w:r>
    </w:p>
    <w:p w:rsidR="0061560F" w:rsidRPr="000704B1" w:rsidRDefault="0061560F" w:rsidP="000704B1">
      <w:pPr>
        <w:pStyle w:val="ConsPlusNormal"/>
        <w:jc w:val="right"/>
        <w:rPr>
          <w:sz w:val="22"/>
          <w:szCs w:val="22"/>
        </w:rPr>
      </w:pPr>
      <w:r w:rsidRPr="000704B1">
        <w:rPr>
          <w:sz w:val="22"/>
          <w:szCs w:val="22"/>
        </w:rPr>
        <w:t>к приказу Минэкономразвития России</w:t>
      </w:r>
    </w:p>
    <w:p w:rsidR="0061560F" w:rsidRPr="000704B1" w:rsidRDefault="0061560F" w:rsidP="000704B1">
      <w:pPr>
        <w:pStyle w:val="ConsPlusNormal"/>
        <w:jc w:val="right"/>
        <w:rPr>
          <w:sz w:val="22"/>
          <w:szCs w:val="22"/>
        </w:rPr>
      </w:pPr>
      <w:r w:rsidRPr="000704B1">
        <w:rPr>
          <w:sz w:val="22"/>
          <w:szCs w:val="22"/>
        </w:rPr>
        <w:t>от 23 мая 2014 г. N 288</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Форма</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Федеральная служба по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41" w:name="Par959"/>
      <w:bookmarkEnd w:id="41"/>
      <w:r w:rsidRPr="00A14AF1">
        <w:t xml:space="preserve">                Заявление о сокращении области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1. ________________________________________________________________________</w:t>
      </w:r>
    </w:p>
    <w:p w:rsidR="0061560F" w:rsidRPr="00A14AF1" w:rsidRDefault="0061560F" w:rsidP="000704B1">
      <w:pPr>
        <w:pStyle w:val="ConsPlusNonformat"/>
        <w:jc w:val="both"/>
      </w:pPr>
      <w:r w:rsidRPr="00A14AF1">
        <w:t xml:space="preserve">      заявитель (для юридического лица) - полное и сокращенное (в случае,</w:t>
      </w:r>
    </w:p>
    <w:p w:rsidR="0061560F" w:rsidRPr="00A14AF1" w:rsidRDefault="0061560F" w:rsidP="000704B1">
      <w:pPr>
        <w:pStyle w:val="ConsPlusNonformat"/>
        <w:jc w:val="both"/>
      </w:pPr>
      <w:r w:rsidRPr="00A14AF1">
        <w:t xml:space="preserve">                          если имеется) наименование,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идентификационный номер налогоплательщика, адрес (место нахождения),</w:t>
      </w:r>
    </w:p>
    <w:p w:rsidR="0061560F" w:rsidRPr="00A14AF1" w:rsidRDefault="0061560F" w:rsidP="000704B1">
      <w:pPr>
        <w:pStyle w:val="ConsPlusNonformat"/>
        <w:jc w:val="both"/>
      </w:pPr>
      <w:r w:rsidRPr="00A14AF1">
        <w:t xml:space="preserve">                         номер контактного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2. _______________________________________________________________________</w:t>
      </w:r>
    </w:p>
    <w:p w:rsidR="0061560F" w:rsidRPr="00A14AF1" w:rsidRDefault="0061560F" w:rsidP="000704B1">
      <w:pPr>
        <w:pStyle w:val="ConsPlusNonformat"/>
        <w:jc w:val="both"/>
      </w:pPr>
      <w:r w:rsidRPr="00A14AF1">
        <w:t xml:space="preserve">      заявитель (для индивидуального предпринимателя) - фамилия, имя</w:t>
      </w:r>
    </w:p>
    <w:p w:rsidR="0061560F" w:rsidRPr="00A14AF1" w:rsidRDefault="0061560F" w:rsidP="000704B1">
      <w:pPr>
        <w:pStyle w:val="ConsPlusNonformat"/>
        <w:jc w:val="both"/>
      </w:pPr>
      <w:r w:rsidRPr="00A14AF1">
        <w:t xml:space="preserve">                 и отчество (в случае, если имеется), данные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документа, удостоверяющего его личность, страховой номер индивидуального</w:t>
      </w:r>
    </w:p>
    <w:p w:rsidR="0061560F" w:rsidRPr="00A14AF1" w:rsidRDefault="0061560F" w:rsidP="000704B1">
      <w:pPr>
        <w:pStyle w:val="ConsPlusNonformat"/>
        <w:jc w:val="both"/>
      </w:pPr>
      <w:r w:rsidRPr="00A14AF1">
        <w:t xml:space="preserve">                         лицевого счета в системе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обязательного пенсионного страхования, место жительства, номер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3. ________________________________________________________________________</w:t>
      </w:r>
    </w:p>
    <w:p w:rsidR="0061560F" w:rsidRPr="00A14AF1" w:rsidRDefault="0061560F" w:rsidP="000704B1">
      <w:pPr>
        <w:pStyle w:val="ConsPlusNonformat"/>
        <w:jc w:val="both"/>
      </w:pPr>
      <w:r w:rsidRPr="00A14AF1">
        <w:t xml:space="preserve">                  номер записи в реестре аккредитованных лиц</w:t>
      </w:r>
    </w:p>
    <w:p w:rsidR="0061560F" w:rsidRPr="00A14AF1" w:rsidRDefault="0061560F" w:rsidP="000704B1">
      <w:pPr>
        <w:pStyle w:val="ConsPlusNonformat"/>
        <w:jc w:val="both"/>
      </w:pPr>
      <w:r w:rsidRPr="00A14AF1">
        <w:t xml:space="preserve">4. Сокращаемая область аккредитации </w:t>
      </w:r>
      <w:hyperlink w:anchor="Par991" w:tooltip="Ссылка на текущий документ" w:history="1">
        <w:r w:rsidRPr="00A14AF1">
          <w:t>&lt;*&gt;</w:t>
        </w:r>
      </w:hyperlink>
      <w:r w:rsidRPr="00A14AF1">
        <w:t>.</w:t>
      </w:r>
    </w:p>
    <w:p w:rsidR="0061560F" w:rsidRPr="00A14AF1" w:rsidRDefault="0061560F" w:rsidP="000704B1">
      <w:pPr>
        <w:pStyle w:val="ConsPlusNonformat"/>
        <w:jc w:val="both"/>
      </w:pPr>
      <w:r w:rsidRPr="00A14AF1">
        <w:t>5. Опись прилагаемых документов.</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Руководитель юридического лица или</w:t>
      </w:r>
    </w:p>
    <w:p w:rsidR="0061560F" w:rsidRPr="00A14AF1" w:rsidRDefault="0061560F" w:rsidP="000704B1">
      <w:pPr>
        <w:pStyle w:val="ConsPlusNonformat"/>
        <w:jc w:val="both"/>
      </w:pPr>
      <w:r w:rsidRPr="00A14AF1">
        <w:t>индивидуальный предприниматель</w:t>
      </w:r>
    </w:p>
    <w:p w:rsidR="0061560F" w:rsidRPr="00A14AF1" w:rsidRDefault="0061560F" w:rsidP="000704B1">
      <w:pPr>
        <w:pStyle w:val="ConsPlusNonformat"/>
        <w:jc w:val="both"/>
      </w:pPr>
      <w:r w:rsidRPr="00A14AF1">
        <w:t xml:space="preserve">                                           подпись              Ф.И.О. </w:t>
      </w:r>
      <w:hyperlink w:anchor="Par992" w:tooltip="Ссылка на текущий документ" w:history="1">
        <w:r w:rsidRPr="00A14AF1">
          <w:t>&lt;**&gt;</w:t>
        </w:r>
      </w:hyperlink>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                "__" _______________ 20__ г.</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42" w:name="Par991"/>
      <w:bookmarkEnd w:id="42"/>
      <w:r w:rsidRPr="00A14AF1">
        <w:t>&lt;*&gt; Заполняется в соответствии со сферой деятельности по прилагаемым образцам.</w:t>
      </w:r>
    </w:p>
    <w:p w:rsidR="0061560F" w:rsidRPr="00A14AF1" w:rsidRDefault="0061560F" w:rsidP="000704B1">
      <w:pPr>
        <w:pStyle w:val="ConsPlusNormal"/>
        <w:ind w:firstLine="540"/>
        <w:jc w:val="both"/>
      </w:pPr>
      <w:bookmarkStart w:id="43" w:name="Par992"/>
      <w:bookmarkEnd w:id="43"/>
      <w:r w:rsidRPr="00A14AF1">
        <w:t>&lt;**&gt; Отчество - при наличии.</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44" w:name="Par998"/>
      <w:bookmarkEnd w:id="44"/>
      <w:r w:rsidRPr="000704B1">
        <w:rPr>
          <w:sz w:val="22"/>
          <w:szCs w:val="22"/>
        </w:rPr>
        <w:t>Образец 1</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сокращении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 органа по сертификации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органа по сертификации</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95"/>
        <w:gridCol w:w="1771"/>
        <w:gridCol w:w="706"/>
        <w:gridCol w:w="1114"/>
        <w:gridCol w:w="3387"/>
        <w:gridCol w:w="2268"/>
      </w:tblGrid>
      <w:tr w:rsidR="0061560F" w:rsidRPr="00A14AF1" w:rsidTr="00583A1F">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Наименование объекта подтверждения соответствия</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Код ОК</w:t>
            </w:r>
          </w:p>
        </w:tc>
        <w:tc>
          <w:tcPr>
            <w:tcW w:w="1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Код ТН ВЭД ТС </w:t>
            </w:r>
            <w:hyperlink w:anchor="Par1045" w:tooltip="Ссылка на текущий документ" w:history="1">
              <w:r w:rsidRPr="00A14AF1">
                <w:t>&lt;*&gt;</w:t>
              </w:r>
            </w:hyperlink>
          </w:p>
        </w:tc>
        <w:tc>
          <w:tcPr>
            <w:tcW w:w="3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Технические регламенты, документы в области стандартизации и иные документы, устанавливающие требования к объектам подтверждения соответствия, и (или) требования к объектам подтверждения соответствия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Документы, устанавливающие правила и методы исследований (испытаний) и измерений </w:t>
            </w:r>
            <w:hyperlink w:anchor="Par1045" w:tooltip="Ссылка на текущий документ" w:history="1">
              <w:r w:rsidRPr="00A14AF1">
                <w:t>&lt;*&gt;</w:t>
              </w:r>
            </w:hyperlink>
          </w:p>
        </w:tc>
      </w:tr>
      <w:tr w:rsidR="0061560F" w:rsidRPr="00A14AF1" w:rsidTr="00583A1F">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1</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2</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3</w:t>
            </w:r>
          </w:p>
        </w:tc>
        <w:tc>
          <w:tcPr>
            <w:tcW w:w="1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4</w:t>
            </w:r>
          </w:p>
        </w:tc>
        <w:tc>
          <w:tcPr>
            <w:tcW w:w="3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6</w:t>
            </w:r>
          </w:p>
        </w:tc>
      </w:tr>
      <w:tr w:rsidR="0061560F" w:rsidRPr="00A14AF1" w:rsidTr="00583A1F">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1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3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45" w:name="Par1045"/>
      <w:bookmarkEnd w:id="45"/>
      <w:r w:rsidRPr="00A14AF1">
        <w:t>&lt;*&gt; При наличии.</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46" w:name="Par1053"/>
      <w:bookmarkEnd w:id="46"/>
      <w:r w:rsidRPr="000704B1">
        <w:rPr>
          <w:sz w:val="22"/>
          <w:szCs w:val="22"/>
        </w:rPr>
        <w:t>Образец 2</w:t>
      </w: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сокращении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 испытательной лаборатории (центра)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испытательной лаборатории (центра)</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rmal"/>
        <w:jc w:val="both"/>
      </w:pPr>
    </w:p>
    <w:tbl>
      <w:tblPr>
        <w:tblW w:w="0" w:type="auto"/>
        <w:jc w:val="center"/>
        <w:tblInd w:w="62" w:type="dxa"/>
        <w:tblLayout w:type="fixed"/>
        <w:tblCellMar>
          <w:top w:w="75" w:type="dxa"/>
          <w:left w:w="0" w:type="dxa"/>
          <w:bottom w:w="75" w:type="dxa"/>
          <w:right w:w="0" w:type="dxa"/>
        </w:tblCellMar>
        <w:tblLook w:val="0000"/>
      </w:tblPr>
      <w:tblGrid>
        <w:gridCol w:w="514"/>
        <w:gridCol w:w="1709"/>
        <w:gridCol w:w="1685"/>
        <w:gridCol w:w="691"/>
        <w:gridCol w:w="917"/>
        <w:gridCol w:w="1210"/>
        <w:gridCol w:w="1411"/>
        <w:gridCol w:w="2318"/>
      </w:tblGrid>
      <w:tr w:rsidR="0061560F" w:rsidRPr="00A14AF1" w:rsidTr="00A14AF1">
        <w:trPr>
          <w:jc w:val="center"/>
        </w:trPr>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 п</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Документы, устанавливающие правила и методы исследований (испытаний), измерений </w:t>
            </w:r>
            <w:hyperlink w:anchor="Par1106" w:tooltip="Ссылка на текущий документ" w:history="1">
              <w:r w:rsidRPr="00A14AF1">
                <w:t>&lt;*&gt;</w:t>
              </w:r>
            </w:hyperlink>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Наименование объекта</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Код ОКП </w:t>
            </w:r>
            <w:hyperlink w:anchor="Par1107" w:tooltip="Ссылка на текущий документ" w:history="1">
              <w:r w:rsidRPr="00A14AF1">
                <w:t>&lt;**&gt;</w:t>
              </w:r>
            </w:hyperlink>
          </w:p>
        </w:tc>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Код ТН ВЭД ТС </w:t>
            </w:r>
            <w:hyperlink w:anchor="Par1107" w:tooltip="Ссылка на текущий документ" w:history="1">
              <w:r w:rsidRPr="00A14AF1">
                <w:t>&lt;**&gt;</w:t>
              </w:r>
            </w:hyperlink>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Определяемая характеристика (показатель)</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Диапазон определения </w:t>
            </w:r>
            <w:hyperlink w:anchor="Par1107" w:tooltip="Ссылка на текущий документ" w:history="1">
              <w:r w:rsidRPr="00A14AF1">
                <w:t>&lt;**&gt;</w:t>
              </w:r>
            </w:hyperlink>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Документы, устанавливающие требования к объекту исследований (испытаний), измерений (технические регламенты и (или) документы в области стандартизации) </w:t>
            </w:r>
            <w:hyperlink w:anchor="Par1107" w:tooltip="Ссылка на текущий документ" w:history="1">
              <w:r w:rsidRPr="00A14AF1">
                <w:t>&lt;**&gt;</w:t>
              </w:r>
            </w:hyperlink>
          </w:p>
        </w:tc>
      </w:tr>
      <w:tr w:rsidR="0061560F" w:rsidRPr="00A14AF1" w:rsidTr="00A14AF1">
        <w:trPr>
          <w:jc w:val="center"/>
        </w:trPr>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1</w:t>
            </w: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2</w:t>
            </w: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3</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4</w:t>
            </w:r>
          </w:p>
        </w:tc>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6</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7</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8</w:t>
            </w:r>
          </w:p>
        </w:tc>
      </w:tr>
      <w:tr w:rsidR="0061560F" w:rsidRPr="00A14AF1" w:rsidTr="00A14AF1">
        <w:trPr>
          <w:jc w:val="center"/>
        </w:trPr>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47" w:name="Par1106"/>
      <w:bookmarkEnd w:id="47"/>
      <w:r w:rsidRPr="00A14AF1">
        <w:t>&lt;*&gt; В том числе документы, устанавливающие правила и методы отбора образцов (проб), - при их наличии.</w:t>
      </w:r>
    </w:p>
    <w:p w:rsidR="0061560F" w:rsidRPr="00A14AF1" w:rsidRDefault="0061560F" w:rsidP="000704B1">
      <w:pPr>
        <w:pStyle w:val="ConsPlusNormal"/>
        <w:ind w:firstLine="540"/>
        <w:jc w:val="both"/>
      </w:pPr>
      <w:bookmarkStart w:id="48" w:name="Par1107"/>
      <w:bookmarkEnd w:id="48"/>
      <w:r w:rsidRPr="00A14AF1">
        <w:t>&lt;**&gt; При наличии.</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49" w:name="Par1115"/>
      <w:bookmarkEnd w:id="49"/>
      <w:r w:rsidRPr="000704B1">
        <w:rPr>
          <w:sz w:val="22"/>
          <w:szCs w:val="22"/>
        </w:rPr>
        <w:t>Образец 3</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сокращении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 органа инспекции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органа инспекции</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14"/>
        <w:gridCol w:w="2122"/>
        <w:gridCol w:w="840"/>
        <w:gridCol w:w="970"/>
        <w:gridCol w:w="2560"/>
        <w:gridCol w:w="2693"/>
      </w:tblGrid>
      <w:tr w:rsidR="0061560F" w:rsidRPr="00A14AF1" w:rsidTr="00583A1F">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Наименование объекта</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Код ОК </w:t>
            </w:r>
            <w:hyperlink w:anchor="Par1162" w:tooltip="Ссылка на текущий документ" w:history="1">
              <w:r w:rsidRPr="00A14AF1">
                <w:t>&lt;*&gt;</w:t>
              </w:r>
            </w:hyperlink>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Код ТН ВЭД ТС </w:t>
            </w:r>
            <w:hyperlink w:anchor="Par1162" w:tooltip="Ссылка на текущий документ" w:history="1">
              <w:r w:rsidRPr="00A14AF1">
                <w:t>&lt;*&gt;</w:t>
              </w:r>
            </w:hyperlink>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Вид или тип инспекции и документы, устанавливающие требования к объектам инспекции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 xml:space="preserve">Документы, устанавливающие методы инспекции, документы в области стандартизации </w:t>
            </w:r>
            <w:hyperlink w:anchor="Par1162" w:tooltip="Ссылка на текущий документ" w:history="1">
              <w:r w:rsidRPr="00A14AF1">
                <w:t>&lt;*&gt;</w:t>
              </w:r>
            </w:hyperlink>
          </w:p>
        </w:tc>
      </w:tr>
      <w:tr w:rsidR="0061560F" w:rsidRPr="00A14AF1" w:rsidTr="00583A1F">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1</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3</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4</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6</w:t>
            </w:r>
          </w:p>
        </w:tc>
      </w:tr>
      <w:tr w:rsidR="0061560F" w:rsidRPr="00A14AF1" w:rsidTr="00583A1F">
        <w:tc>
          <w:tcPr>
            <w:tcW w:w="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50" w:name="Par1162"/>
      <w:bookmarkEnd w:id="50"/>
      <w:r w:rsidRPr="00A14AF1">
        <w:t>&lt;*&gt; При наличии.</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51" w:name="Par1170"/>
      <w:bookmarkEnd w:id="51"/>
      <w:r w:rsidRPr="000704B1">
        <w:rPr>
          <w:sz w:val="22"/>
          <w:szCs w:val="22"/>
        </w:rPr>
        <w:t>Образец 4</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сокращении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 провайдера межлабораторных</w:t>
      </w:r>
    </w:p>
    <w:p w:rsidR="0061560F" w:rsidRPr="00A14AF1" w:rsidRDefault="0061560F" w:rsidP="000704B1">
      <w:pPr>
        <w:pStyle w:val="ConsPlusNonformat"/>
        <w:jc w:val="both"/>
      </w:pPr>
      <w:r w:rsidRPr="00A14AF1">
        <w:t xml:space="preserve">                          сличительных испытаний</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провайдера межлабораторных сличительных испытаний</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620"/>
        <w:gridCol w:w="4677"/>
        <w:gridCol w:w="3402"/>
      </w:tblGrid>
      <w:tr w:rsidR="0061560F" w:rsidRPr="00A14AF1" w:rsidTr="00583A1F">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Наименование объекта, подлежащего межлабораторным сличительным испытаниям</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Определяемые показатели (параметры)</w:t>
            </w:r>
          </w:p>
        </w:tc>
      </w:tr>
      <w:tr w:rsidR="0061560F" w:rsidRPr="00A14AF1" w:rsidTr="00583A1F">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1</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3</w:t>
            </w:r>
          </w:p>
        </w:tc>
      </w:tr>
      <w:tr w:rsidR="0061560F" w:rsidRPr="00A14AF1" w:rsidTr="00583A1F">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52" w:name="Par1214"/>
      <w:bookmarkEnd w:id="52"/>
      <w:r w:rsidRPr="000704B1">
        <w:rPr>
          <w:sz w:val="22"/>
          <w:szCs w:val="22"/>
        </w:rPr>
        <w:t>Образец 5</w:t>
      </w: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сокращении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w:t>
      </w:r>
    </w:p>
    <w:p w:rsidR="0061560F" w:rsidRPr="00A14AF1" w:rsidRDefault="0061560F" w:rsidP="000704B1">
      <w:pPr>
        <w:pStyle w:val="ConsPlusNonformat"/>
        <w:jc w:val="both"/>
      </w:pPr>
      <w:r w:rsidRPr="00A14AF1">
        <w:t xml:space="preserve">  имя и отчество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53" w:name="Par1236"/>
      <w:bookmarkEnd w:id="53"/>
      <w:r w:rsidRPr="00A14AF1">
        <w:t xml:space="preserve">                  Аттестация методик (методов) измерений</w:t>
      </w:r>
    </w:p>
    <w:p w:rsidR="0061560F" w:rsidRPr="00A14AF1" w:rsidRDefault="0061560F" w:rsidP="000704B1">
      <w:pPr>
        <w:pStyle w:val="ConsPlusNonformat"/>
        <w:jc w:val="both"/>
      </w:pPr>
      <w:r w:rsidRPr="00A14AF1">
        <w:t xml:space="preserve">                    и (или) метрологическая экспертиза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Аттестация методик (методов) измерений:</w:t>
      </w:r>
    </w:p>
    <w:p w:rsidR="0061560F" w:rsidRPr="00A14AF1" w:rsidRDefault="0061560F" w:rsidP="000704B1">
      <w:pPr>
        <w:pStyle w:val="ConsPlusNonformat"/>
        <w:jc w:val="both"/>
      </w:pP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Метрологическая экспертиза:</w:t>
      </w:r>
    </w:p>
    <w:p w:rsidR="0061560F" w:rsidRPr="00A14AF1" w:rsidRDefault="0061560F" w:rsidP="000704B1">
      <w:pPr>
        <w:pStyle w:val="ConsPlusNonformat"/>
        <w:jc w:val="both"/>
      </w:pP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 ________________________ 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54" w:name="Par1259"/>
      <w:bookmarkEnd w:id="54"/>
      <w:r w:rsidRPr="000704B1">
        <w:rPr>
          <w:sz w:val="22"/>
          <w:szCs w:val="22"/>
        </w:rPr>
        <w:t>Образец 6</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сокращении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55" w:name="Par1281"/>
      <w:bookmarkEnd w:id="55"/>
      <w:r w:rsidRPr="00A14AF1">
        <w:t xml:space="preserve">          Испытания стандартных образцов в целях утверждения типа</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86"/>
        <w:gridCol w:w="3018"/>
        <w:gridCol w:w="2268"/>
        <w:gridCol w:w="1843"/>
        <w:gridCol w:w="1984"/>
      </w:tblGrid>
      <w:tr w:rsidR="0061560F" w:rsidRPr="00A14AF1" w:rsidTr="00583A1F">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30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Характеристики стандартных образцов</w:t>
            </w:r>
          </w:p>
        </w:tc>
        <w:tc>
          <w:tcPr>
            <w:tcW w:w="4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Обеспечиваемые предельные значения метрологических требований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Способ определения значения величины, метод измерений</w:t>
            </w:r>
          </w:p>
        </w:tc>
      </w:tr>
      <w:tr w:rsidR="0061560F" w:rsidRPr="00A14AF1" w:rsidTr="00583A1F">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30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диапазон значений величин(ы)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погрешность и (или) неопределенность</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r w:rsidR="0061560F" w:rsidRPr="00A14AF1" w:rsidTr="00583A1F">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A14AF1" w:rsidRDefault="0061560F" w:rsidP="000704B1">
      <w:pPr>
        <w:pStyle w:val="ConsPlusNormal"/>
        <w:ind w:firstLine="540"/>
        <w:jc w:val="both"/>
      </w:pPr>
    </w:p>
    <w:p w:rsidR="0061560F" w:rsidRPr="000704B1" w:rsidRDefault="0061560F" w:rsidP="000704B1">
      <w:pPr>
        <w:pStyle w:val="ConsPlusNormal"/>
        <w:jc w:val="right"/>
        <w:outlineLvl w:val="1"/>
        <w:rPr>
          <w:sz w:val="22"/>
          <w:szCs w:val="22"/>
        </w:rPr>
      </w:pPr>
      <w:bookmarkStart w:id="56" w:name="Par1307"/>
      <w:bookmarkEnd w:id="56"/>
      <w:r w:rsidRPr="000704B1">
        <w:rPr>
          <w:sz w:val="22"/>
          <w:szCs w:val="22"/>
        </w:rPr>
        <w:t>Образец 7</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сокращении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57" w:name="Par1329"/>
      <w:bookmarkEnd w:id="57"/>
      <w:r w:rsidRPr="00A14AF1">
        <w:t xml:space="preserve">                         Поверка средств измерений</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шифр поверительного клейма</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86"/>
        <w:gridCol w:w="3443"/>
        <w:gridCol w:w="1701"/>
        <w:gridCol w:w="1985"/>
        <w:gridCol w:w="1984"/>
      </w:tblGrid>
      <w:tr w:rsidR="0061560F" w:rsidRPr="00A14AF1" w:rsidTr="00583A1F">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3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Измерения, тип (группа) средств измерений</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Метрологические требования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Примечание</w:t>
            </w:r>
          </w:p>
        </w:tc>
      </w:tr>
      <w:tr w:rsidR="0061560F" w:rsidRPr="00A14AF1" w:rsidTr="00583A1F">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3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диапазон измерений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погрешность и (или) неопределенность (класс, разряд)</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r w:rsidR="0061560F" w:rsidRPr="00A14AF1" w:rsidTr="00583A1F">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1"/>
        <w:rPr>
          <w:sz w:val="22"/>
          <w:szCs w:val="22"/>
        </w:rPr>
      </w:pPr>
      <w:bookmarkStart w:id="58" w:name="Par1358"/>
      <w:bookmarkEnd w:id="58"/>
      <w:r w:rsidRPr="000704B1">
        <w:rPr>
          <w:sz w:val="22"/>
          <w:szCs w:val="22"/>
        </w:rPr>
        <w:t>Образец 8</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Руководитель (заместитель руководителя)</w:t>
      </w:r>
    </w:p>
    <w:p w:rsidR="0061560F" w:rsidRPr="00A14AF1" w:rsidRDefault="0061560F" w:rsidP="000704B1">
      <w:pPr>
        <w:pStyle w:val="ConsPlusNonformat"/>
        <w:jc w:val="both"/>
      </w:pPr>
      <w:r w:rsidRPr="00A14AF1">
        <w:t xml:space="preserve">                       м.п.         Федеральной службы по аккредитации</w:t>
      </w:r>
    </w:p>
    <w:p w:rsidR="0061560F" w:rsidRPr="00A14AF1" w:rsidRDefault="0061560F" w:rsidP="000704B1">
      <w:pPr>
        <w:pStyle w:val="ConsPlusNonformat"/>
        <w:jc w:val="both"/>
      </w:pPr>
      <w:r w:rsidRPr="00A14AF1">
        <w:t xml:space="preserve">                                    ____________ __________________________</w:t>
      </w:r>
    </w:p>
    <w:p w:rsidR="0061560F" w:rsidRPr="00A14AF1" w:rsidRDefault="0061560F" w:rsidP="000704B1">
      <w:pPr>
        <w:pStyle w:val="ConsPlusNonformat"/>
        <w:jc w:val="both"/>
      </w:pPr>
      <w:r w:rsidRPr="00A14AF1">
        <w:t xml:space="preserve">                                       подпись        инициалы, фамилия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Приложение</w:t>
      </w:r>
    </w:p>
    <w:p w:rsidR="0061560F" w:rsidRPr="00A14AF1" w:rsidRDefault="0061560F" w:rsidP="000704B1">
      <w:pPr>
        <w:pStyle w:val="ConsPlusNonformat"/>
        <w:jc w:val="both"/>
      </w:pPr>
      <w:r w:rsidRPr="00A14AF1">
        <w:t xml:space="preserve">                                        к заявлению о сокращении области</w:t>
      </w:r>
    </w:p>
    <w:p w:rsidR="0061560F" w:rsidRPr="00A14AF1" w:rsidRDefault="0061560F" w:rsidP="000704B1">
      <w:pPr>
        <w:pStyle w:val="ConsPlusNonformat"/>
        <w:jc w:val="both"/>
      </w:pPr>
      <w:r w:rsidRPr="00A14AF1">
        <w:t xml:space="preserve">                                                   аккредитации</w:t>
      </w:r>
    </w:p>
    <w:p w:rsidR="0061560F" w:rsidRPr="00A14AF1" w:rsidRDefault="0061560F" w:rsidP="000704B1">
      <w:pPr>
        <w:pStyle w:val="ConsPlusNonformat"/>
        <w:jc w:val="both"/>
      </w:pPr>
      <w:r w:rsidRPr="00A14AF1">
        <w:t xml:space="preserve">                                       N _____________________________</w:t>
      </w:r>
    </w:p>
    <w:p w:rsidR="0061560F" w:rsidRPr="00A14AF1" w:rsidRDefault="0061560F" w:rsidP="000704B1">
      <w:pPr>
        <w:pStyle w:val="ConsPlusNonformat"/>
        <w:jc w:val="both"/>
      </w:pPr>
      <w:r w:rsidRPr="00A14AF1">
        <w:t xml:space="preserve">                                         от "__" ____________ 20__ г.</w:t>
      </w:r>
    </w:p>
    <w:p w:rsidR="0061560F" w:rsidRPr="00A14AF1" w:rsidRDefault="0061560F" w:rsidP="000704B1">
      <w:pPr>
        <w:pStyle w:val="ConsPlusNonformat"/>
        <w:jc w:val="both"/>
      </w:pPr>
      <w:r w:rsidRPr="00A14AF1">
        <w:t xml:space="preserve">                                          на _____ листах, лист _____</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 xml:space="preserve">                           ОБЛАСТЬ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наименование юридического лица или фамилия, имя и отчество</w:t>
      </w:r>
    </w:p>
    <w:p w:rsidR="0061560F" w:rsidRPr="00A14AF1" w:rsidRDefault="0061560F" w:rsidP="000704B1">
      <w:pPr>
        <w:pStyle w:val="ConsPlusNonformat"/>
        <w:jc w:val="both"/>
      </w:pPr>
      <w:r w:rsidRPr="00A14AF1">
        <w:t xml:space="preserve">         (в случае, если имеется) индивидуального предпринимателя</w:t>
      </w: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адрес места осуществления деятельности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59" w:name="Par1380"/>
      <w:bookmarkEnd w:id="59"/>
      <w:r w:rsidRPr="00A14AF1">
        <w:t xml:space="preserve">                       Калибровка средств измерений</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___________________________________________________________________________</w:t>
      </w:r>
    </w:p>
    <w:p w:rsidR="0061560F" w:rsidRPr="00A14AF1" w:rsidRDefault="0061560F" w:rsidP="000704B1">
      <w:pPr>
        <w:pStyle w:val="ConsPlusNonformat"/>
        <w:jc w:val="both"/>
      </w:pPr>
      <w:r w:rsidRPr="00A14AF1">
        <w:t xml:space="preserve">                        шифр калибровочного клейма</w:t>
      </w:r>
    </w:p>
    <w:p w:rsidR="0061560F" w:rsidRPr="00A14AF1" w:rsidRDefault="0061560F" w:rsidP="00070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18"/>
        <w:gridCol w:w="2944"/>
        <w:gridCol w:w="2127"/>
        <w:gridCol w:w="2409"/>
        <w:gridCol w:w="1701"/>
      </w:tblGrid>
      <w:tr w:rsidR="0061560F" w:rsidRPr="00A14AF1" w:rsidTr="00583A1F">
        <w:tc>
          <w:tcPr>
            <w:tcW w:w="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N п/п</w:t>
            </w:r>
          </w:p>
        </w:tc>
        <w:tc>
          <w:tcPr>
            <w:tcW w:w="29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Измерения, тип (группа) средств измерений</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Метрологические требования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Примечание</w:t>
            </w:r>
          </w:p>
        </w:tc>
      </w:tr>
      <w:tr w:rsidR="0061560F" w:rsidRPr="00A14AF1" w:rsidTr="00583A1F">
        <w:tc>
          <w:tcPr>
            <w:tcW w:w="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9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both"/>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диапазон измерений</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r w:rsidRPr="00A14AF1">
              <w:t>неопределенность (погрешность, класс, разряд)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r w:rsidR="0061560F" w:rsidRPr="00A14AF1" w:rsidTr="00583A1F">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60F" w:rsidRPr="00A14AF1" w:rsidRDefault="0061560F" w:rsidP="00583A1F">
            <w:pPr>
              <w:pStyle w:val="ConsPlusNormal"/>
              <w:jc w:val="center"/>
            </w:pPr>
          </w:p>
        </w:tc>
      </w:tr>
    </w:tbl>
    <w:p w:rsidR="0061560F" w:rsidRPr="00A14AF1" w:rsidRDefault="0061560F" w:rsidP="000704B1">
      <w:pPr>
        <w:pStyle w:val="ConsPlusNormal"/>
        <w:jc w:val="both"/>
      </w:pPr>
    </w:p>
    <w:p w:rsidR="0061560F" w:rsidRPr="00A14AF1" w:rsidRDefault="0061560F" w:rsidP="000704B1">
      <w:pPr>
        <w:pStyle w:val="ConsPlusNonformat"/>
        <w:jc w:val="both"/>
      </w:pPr>
      <w:r w:rsidRPr="00A14AF1">
        <w:t>_________________________ ________________________ ________________________</w:t>
      </w:r>
    </w:p>
    <w:p w:rsidR="0061560F" w:rsidRPr="00A14AF1" w:rsidRDefault="0061560F" w:rsidP="000704B1">
      <w:pPr>
        <w:pStyle w:val="ConsPlusNonformat"/>
        <w:jc w:val="both"/>
      </w:pPr>
      <w:r w:rsidRPr="00A14AF1">
        <w:t>должность уполномоченного подпись уполномоченного      инициалы, фамилия</w:t>
      </w:r>
    </w:p>
    <w:p w:rsidR="0061560F" w:rsidRPr="00A14AF1" w:rsidRDefault="0061560F" w:rsidP="000704B1">
      <w:pPr>
        <w:pStyle w:val="ConsPlusNonformat"/>
        <w:jc w:val="both"/>
      </w:pPr>
      <w:r w:rsidRPr="00A14AF1">
        <w:t xml:space="preserve">          лица                      лица             уполномоченного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Примечание. На каждом последующем листе области аккредитации проставляются слова "на ___ листах, лист ___".</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0"/>
        <w:rPr>
          <w:sz w:val="22"/>
          <w:szCs w:val="22"/>
        </w:rPr>
      </w:pPr>
      <w:bookmarkStart w:id="60" w:name="Par1409"/>
      <w:bookmarkEnd w:id="60"/>
      <w:r w:rsidRPr="000704B1">
        <w:rPr>
          <w:sz w:val="22"/>
          <w:szCs w:val="22"/>
        </w:rPr>
        <w:t>Приложение N 4</w:t>
      </w:r>
    </w:p>
    <w:p w:rsidR="0061560F" w:rsidRPr="000704B1" w:rsidRDefault="0061560F" w:rsidP="000704B1">
      <w:pPr>
        <w:pStyle w:val="ConsPlusNormal"/>
        <w:jc w:val="right"/>
        <w:rPr>
          <w:sz w:val="22"/>
          <w:szCs w:val="22"/>
        </w:rPr>
      </w:pPr>
      <w:r w:rsidRPr="000704B1">
        <w:rPr>
          <w:sz w:val="22"/>
          <w:szCs w:val="22"/>
        </w:rPr>
        <w:t>к приказу Минэкономразвития России</w:t>
      </w:r>
    </w:p>
    <w:p w:rsidR="0061560F" w:rsidRPr="000704B1" w:rsidRDefault="0061560F" w:rsidP="000704B1">
      <w:pPr>
        <w:pStyle w:val="ConsPlusNormal"/>
        <w:jc w:val="right"/>
        <w:rPr>
          <w:sz w:val="22"/>
          <w:szCs w:val="22"/>
        </w:rPr>
      </w:pPr>
      <w:r w:rsidRPr="000704B1">
        <w:rPr>
          <w:sz w:val="22"/>
          <w:szCs w:val="22"/>
        </w:rPr>
        <w:t>от 23 мая 2014 г. N 288</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Форма</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Федеральная служба по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61" w:name="Par1417"/>
      <w:bookmarkEnd w:id="61"/>
      <w:r w:rsidRPr="00A14AF1">
        <w:t xml:space="preserve">                                 Заявление</w:t>
      </w:r>
    </w:p>
    <w:p w:rsidR="0061560F" w:rsidRPr="00A14AF1" w:rsidRDefault="0061560F" w:rsidP="000704B1">
      <w:pPr>
        <w:pStyle w:val="ConsPlusNonformat"/>
        <w:jc w:val="both"/>
      </w:pPr>
      <w:r w:rsidRPr="00A14AF1">
        <w:t xml:space="preserve">            о проведении процедуры подтверждения компетентности</w:t>
      </w:r>
    </w:p>
    <w:p w:rsidR="0061560F" w:rsidRPr="00A14AF1" w:rsidRDefault="0061560F" w:rsidP="000704B1">
      <w:pPr>
        <w:pStyle w:val="ConsPlusNonformat"/>
        <w:jc w:val="both"/>
      </w:pPr>
      <w:r w:rsidRPr="00A14AF1">
        <w:t xml:space="preserve">                           аккредитованного лица</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1. ________________________________________________________________________</w:t>
      </w:r>
    </w:p>
    <w:p w:rsidR="0061560F" w:rsidRPr="00A14AF1" w:rsidRDefault="0061560F" w:rsidP="000704B1">
      <w:pPr>
        <w:pStyle w:val="ConsPlusNonformat"/>
        <w:jc w:val="both"/>
      </w:pPr>
      <w:r w:rsidRPr="00A14AF1">
        <w:t xml:space="preserve">      заявитель (для юридического лица) - полное и сокращенное (в случае,</w:t>
      </w:r>
    </w:p>
    <w:p w:rsidR="0061560F" w:rsidRPr="00A14AF1" w:rsidRDefault="0061560F" w:rsidP="000704B1">
      <w:pPr>
        <w:pStyle w:val="ConsPlusNonformat"/>
        <w:jc w:val="both"/>
      </w:pPr>
      <w:r w:rsidRPr="00A14AF1">
        <w:t xml:space="preserve">                          если имеется) наименование,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идентификационный номер налогоплательщика, адрес (место нахождения),</w:t>
      </w:r>
    </w:p>
    <w:p w:rsidR="0061560F" w:rsidRPr="00A14AF1" w:rsidRDefault="0061560F" w:rsidP="000704B1">
      <w:pPr>
        <w:pStyle w:val="ConsPlusNonformat"/>
        <w:jc w:val="both"/>
      </w:pPr>
      <w:r w:rsidRPr="00A14AF1">
        <w:t xml:space="preserve">                          номер контактного телефона,</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(адреса) места (мест) осуществления деятельности в заявленной</w:t>
      </w:r>
    </w:p>
    <w:p w:rsidR="0061560F" w:rsidRPr="00A14AF1" w:rsidRDefault="0061560F" w:rsidP="000704B1">
      <w:pPr>
        <w:pStyle w:val="ConsPlusNonformat"/>
        <w:jc w:val="both"/>
      </w:pPr>
      <w:r w:rsidRPr="00A14AF1">
        <w:t xml:space="preserve">                            области аккредитации</w:t>
      </w:r>
    </w:p>
    <w:p w:rsidR="0061560F" w:rsidRPr="00A14AF1" w:rsidRDefault="0061560F" w:rsidP="000704B1">
      <w:pPr>
        <w:pStyle w:val="ConsPlusNonformat"/>
        <w:jc w:val="both"/>
      </w:pPr>
      <w:r w:rsidRPr="00A14AF1">
        <w:t>2. _______________________________________________________________________</w:t>
      </w:r>
    </w:p>
    <w:p w:rsidR="0061560F" w:rsidRPr="00A14AF1" w:rsidRDefault="0061560F" w:rsidP="000704B1">
      <w:pPr>
        <w:pStyle w:val="ConsPlusNonformat"/>
        <w:jc w:val="both"/>
      </w:pPr>
      <w:r w:rsidRPr="00A14AF1">
        <w:t xml:space="preserve">       заявитель (для индивидуального предпринимателя) - фамилия, имя</w:t>
      </w:r>
    </w:p>
    <w:p w:rsidR="0061560F" w:rsidRPr="00A14AF1" w:rsidRDefault="0061560F" w:rsidP="000704B1">
      <w:pPr>
        <w:pStyle w:val="ConsPlusNonformat"/>
        <w:jc w:val="both"/>
      </w:pPr>
      <w:r w:rsidRPr="00A14AF1">
        <w:t xml:space="preserve">                  и отчество (в случае, если имеется), данные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документа, удостоверяющего его личность, страховой номер индивидуального</w:t>
      </w:r>
    </w:p>
    <w:p w:rsidR="0061560F" w:rsidRPr="00A14AF1" w:rsidRDefault="0061560F" w:rsidP="000704B1">
      <w:pPr>
        <w:pStyle w:val="ConsPlusNonformat"/>
        <w:jc w:val="both"/>
      </w:pPr>
      <w:r w:rsidRPr="00A14AF1">
        <w:t xml:space="preserve">                         лицевого счета в системе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обязательного пенсионного страхования, место жительства, номер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и адрес электронной почты (в случае, если имеется)</w:t>
      </w:r>
    </w:p>
    <w:p w:rsidR="0061560F" w:rsidRPr="00A14AF1" w:rsidRDefault="0061560F" w:rsidP="000704B1">
      <w:pPr>
        <w:pStyle w:val="ConsPlusNonformat"/>
        <w:jc w:val="both"/>
      </w:pPr>
      <w:r w:rsidRPr="00A14AF1">
        <w:t>3. ________________________________________________________________________</w:t>
      </w:r>
    </w:p>
    <w:p w:rsidR="0061560F" w:rsidRPr="00A14AF1" w:rsidRDefault="0061560F" w:rsidP="000704B1">
      <w:pPr>
        <w:pStyle w:val="ConsPlusNonformat"/>
        <w:jc w:val="both"/>
      </w:pPr>
      <w:r w:rsidRPr="00A14AF1">
        <w:t xml:space="preserve">                        наименование аккредитованного лица</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адрес (адреса) места (мест) осуществления деятельности</w:t>
      </w:r>
    </w:p>
    <w:p w:rsidR="0061560F" w:rsidRPr="00A14AF1" w:rsidRDefault="0061560F" w:rsidP="000704B1">
      <w:pPr>
        <w:pStyle w:val="ConsPlusNonformat"/>
        <w:jc w:val="both"/>
      </w:pPr>
      <w:r w:rsidRPr="00A14AF1">
        <w:t>4. ________________________________________________________________________</w:t>
      </w:r>
    </w:p>
    <w:p w:rsidR="0061560F" w:rsidRPr="00A14AF1" w:rsidRDefault="0061560F" w:rsidP="000704B1">
      <w:pPr>
        <w:pStyle w:val="ConsPlusNonformat"/>
        <w:jc w:val="both"/>
      </w:pPr>
      <w:r w:rsidRPr="00A14AF1">
        <w:t xml:space="preserve">                    номер записи в реестре аккредитованных лиц</w:t>
      </w:r>
    </w:p>
    <w:p w:rsidR="0061560F" w:rsidRPr="00A14AF1" w:rsidRDefault="0061560F" w:rsidP="000704B1">
      <w:pPr>
        <w:pStyle w:val="ConsPlusNonformat"/>
        <w:jc w:val="both"/>
      </w:pPr>
      <w:r w:rsidRPr="00A14AF1">
        <w:t>5.   Указание    на    необходимость    вместе   с  прохождением  процедуры</w:t>
      </w:r>
    </w:p>
    <w:p w:rsidR="0061560F" w:rsidRPr="00A14AF1" w:rsidRDefault="0061560F" w:rsidP="000704B1">
      <w:pPr>
        <w:pStyle w:val="ConsPlusNonformat"/>
        <w:jc w:val="both"/>
      </w:pPr>
      <w:r w:rsidRPr="00A14AF1">
        <w:t>подтверждения  компетентности  аккредитованного  лица прохождения процедуры</w:t>
      </w:r>
    </w:p>
    <w:p w:rsidR="0061560F" w:rsidRPr="00A14AF1" w:rsidRDefault="0061560F" w:rsidP="000704B1">
      <w:pPr>
        <w:pStyle w:val="ConsPlusNonformat"/>
        <w:jc w:val="both"/>
      </w:pPr>
      <w:r w:rsidRPr="00A14AF1">
        <w:t>расширения области аккредитации и иных процедур, которые в  соответствии  с</w:t>
      </w:r>
    </w:p>
    <w:p w:rsidR="0061560F" w:rsidRPr="00A14AF1" w:rsidRDefault="0061560F" w:rsidP="000704B1">
      <w:pPr>
        <w:pStyle w:val="ConsPlusNonformat"/>
        <w:jc w:val="both"/>
      </w:pPr>
      <w:r w:rsidRPr="00A14AF1">
        <w:t>Федеральным  законом  от 28 декабря 2013 г.  N 412-ФЗ  "Об  аккредитации  в</w:t>
      </w:r>
    </w:p>
    <w:p w:rsidR="0061560F" w:rsidRPr="00A14AF1" w:rsidRDefault="0061560F" w:rsidP="000704B1">
      <w:pPr>
        <w:pStyle w:val="ConsPlusNonformat"/>
        <w:jc w:val="both"/>
      </w:pPr>
      <w:r w:rsidRPr="00A14AF1">
        <w:t>национальной  системе   аккредитации"   предусматривают  проведение  оценки</w:t>
      </w:r>
    </w:p>
    <w:p w:rsidR="0061560F" w:rsidRPr="00A14AF1" w:rsidRDefault="0061560F" w:rsidP="000704B1">
      <w:pPr>
        <w:pStyle w:val="ConsPlusNonformat"/>
        <w:jc w:val="both"/>
      </w:pPr>
      <w:r w:rsidRPr="00A14AF1">
        <w:t xml:space="preserve">соответствия аккредитованного лица критериям аккредитации </w:t>
      </w:r>
      <w:hyperlink w:anchor="Par1462" w:tooltip="Ссылка на текущий документ" w:history="1">
        <w:r w:rsidRPr="00A14AF1">
          <w:t>&lt;*&gt;</w:t>
        </w:r>
      </w:hyperlink>
      <w:r w:rsidRPr="00A14AF1">
        <w:t>.</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Руководитель юридического лица или</w:t>
      </w:r>
    </w:p>
    <w:p w:rsidR="0061560F" w:rsidRPr="00A14AF1" w:rsidRDefault="0061560F" w:rsidP="000704B1">
      <w:pPr>
        <w:pStyle w:val="ConsPlusNonformat"/>
        <w:jc w:val="both"/>
      </w:pPr>
      <w:r w:rsidRPr="00A14AF1">
        <w:t>индивидуальный предприниматель</w:t>
      </w:r>
    </w:p>
    <w:p w:rsidR="0061560F" w:rsidRPr="00A14AF1" w:rsidRDefault="0061560F" w:rsidP="000704B1">
      <w:pPr>
        <w:pStyle w:val="ConsPlusNonformat"/>
        <w:jc w:val="both"/>
      </w:pPr>
      <w:r w:rsidRPr="00A14AF1">
        <w:t xml:space="preserve">                                           подпись              Ф.И.О. </w:t>
      </w:r>
      <w:hyperlink w:anchor="Par1463" w:tooltip="Ссылка на текущий документ" w:history="1">
        <w:r w:rsidRPr="00A14AF1">
          <w:t>&lt;**&gt;</w:t>
        </w:r>
      </w:hyperlink>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                "__" _______________ 20__ г.</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62" w:name="Par1462"/>
      <w:bookmarkEnd w:id="62"/>
      <w:r w:rsidRPr="00A14AF1">
        <w:t>&lt;*&gt; В данном случае аккредитованное лицо прикладывает к заявлению заявляемую область аккредитации, опись прилагаемых документов, документы, подтверждающие соответствие критериям аккредитации.</w:t>
      </w:r>
    </w:p>
    <w:p w:rsidR="0061560F" w:rsidRPr="00A14AF1" w:rsidRDefault="0061560F" w:rsidP="000704B1">
      <w:pPr>
        <w:pStyle w:val="ConsPlusNormal"/>
        <w:ind w:firstLine="540"/>
        <w:jc w:val="both"/>
      </w:pPr>
      <w:bookmarkStart w:id="63" w:name="Par1463"/>
      <w:bookmarkEnd w:id="63"/>
      <w:r w:rsidRPr="00A14AF1">
        <w:t>&lt;**&gt; Отчество - при наличии.</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0"/>
        <w:rPr>
          <w:sz w:val="22"/>
          <w:szCs w:val="22"/>
        </w:rPr>
      </w:pPr>
      <w:bookmarkStart w:id="64" w:name="Par1469"/>
      <w:bookmarkEnd w:id="64"/>
      <w:r w:rsidRPr="000704B1">
        <w:rPr>
          <w:sz w:val="22"/>
          <w:szCs w:val="22"/>
        </w:rPr>
        <w:t>Приложение N 5</w:t>
      </w:r>
    </w:p>
    <w:p w:rsidR="0061560F" w:rsidRPr="000704B1" w:rsidRDefault="0061560F" w:rsidP="000704B1">
      <w:pPr>
        <w:pStyle w:val="ConsPlusNormal"/>
        <w:jc w:val="right"/>
        <w:rPr>
          <w:sz w:val="22"/>
          <w:szCs w:val="22"/>
        </w:rPr>
      </w:pPr>
      <w:r w:rsidRPr="000704B1">
        <w:rPr>
          <w:sz w:val="22"/>
          <w:szCs w:val="22"/>
        </w:rPr>
        <w:t>к приказу Минэкономразвития России</w:t>
      </w:r>
    </w:p>
    <w:p w:rsidR="0061560F" w:rsidRPr="000704B1" w:rsidRDefault="0061560F" w:rsidP="000704B1">
      <w:pPr>
        <w:pStyle w:val="ConsPlusNormal"/>
        <w:jc w:val="right"/>
        <w:rPr>
          <w:sz w:val="22"/>
          <w:szCs w:val="22"/>
        </w:rPr>
      </w:pPr>
      <w:r w:rsidRPr="000704B1">
        <w:rPr>
          <w:sz w:val="22"/>
          <w:szCs w:val="22"/>
        </w:rPr>
        <w:t>от 23 мая 2014 г. N 288</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Форма</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Федеральная служба по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65" w:name="Par1477"/>
      <w:bookmarkEnd w:id="65"/>
      <w:r w:rsidRPr="00A14AF1">
        <w:t xml:space="preserve">                                 Заявление</w:t>
      </w:r>
    </w:p>
    <w:p w:rsidR="0061560F" w:rsidRPr="00A14AF1" w:rsidRDefault="0061560F" w:rsidP="000704B1">
      <w:pPr>
        <w:pStyle w:val="ConsPlusNonformat"/>
        <w:jc w:val="both"/>
      </w:pPr>
      <w:r w:rsidRPr="00A14AF1">
        <w:t xml:space="preserve">                  о внесении изменений в сведения реестра</w:t>
      </w:r>
    </w:p>
    <w:p w:rsidR="0061560F" w:rsidRPr="00A14AF1" w:rsidRDefault="0061560F" w:rsidP="000704B1">
      <w:pPr>
        <w:pStyle w:val="ConsPlusNonformat"/>
        <w:jc w:val="both"/>
      </w:pPr>
      <w:r w:rsidRPr="00A14AF1">
        <w:t xml:space="preserve">                            аккредитованных лиц</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1. ________________________________________________________________________</w:t>
      </w:r>
    </w:p>
    <w:p w:rsidR="0061560F" w:rsidRPr="00A14AF1" w:rsidRDefault="0061560F" w:rsidP="000704B1">
      <w:pPr>
        <w:pStyle w:val="ConsPlusNonformat"/>
        <w:jc w:val="both"/>
      </w:pPr>
      <w:r w:rsidRPr="00A14AF1">
        <w:t xml:space="preserve">      заявитель (для юридического лица) - полное и сокращенное (в случае,</w:t>
      </w:r>
    </w:p>
    <w:p w:rsidR="0061560F" w:rsidRPr="00A14AF1" w:rsidRDefault="0061560F" w:rsidP="000704B1">
      <w:pPr>
        <w:pStyle w:val="ConsPlusNonformat"/>
        <w:jc w:val="both"/>
      </w:pPr>
      <w:r w:rsidRPr="00A14AF1">
        <w:t xml:space="preserve">                          если имеется) наименование,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идентификационный номер налогоплательщика, адрес (место нахождения),</w:t>
      </w:r>
    </w:p>
    <w:p w:rsidR="0061560F" w:rsidRPr="00A14AF1" w:rsidRDefault="0061560F" w:rsidP="000704B1">
      <w:pPr>
        <w:pStyle w:val="ConsPlusNonformat"/>
        <w:jc w:val="both"/>
      </w:pPr>
      <w:r w:rsidRPr="00A14AF1">
        <w:t xml:space="preserve">                          номер контактного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2. _______________________________________________________________________</w:t>
      </w:r>
    </w:p>
    <w:p w:rsidR="0061560F" w:rsidRPr="00A14AF1" w:rsidRDefault="0061560F" w:rsidP="000704B1">
      <w:pPr>
        <w:pStyle w:val="ConsPlusNonformat"/>
        <w:jc w:val="both"/>
      </w:pPr>
      <w:r w:rsidRPr="00A14AF1">
        <w:t xml:space="preserve">       заявитель (для индивидуального предпринимателя) - фамилия, имя</w:t>
      </w:r>
    </w:p>
    <w:p w:rsidR="0061560F" w:rsidRPr="00A14AF1" w:rsidRDefault="0061560F" w:rsidP="000704B1">
      <w:pPr>
        <w:pStyle w:val="ConsPlusNonformat"/>
        <w:jc w:val="both"/>
      </w:pPr>
      <w:r w:rsidRPr="00A14AF1">
        <w:t xml:space="preserve">                  и отчество (в случае, если имеется), данные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документа, удостоверяющего его личность, страховой номер индивидуального</w:t>
      </w:r>
    </w:p>
    <w:p w:rsidR="0061560F" w:rsidRPr="00A14AF1" w:rsidRDefault="0061560F" w:rsidP="000704B1">
      <w:pPr>
        <w:pStyle w:val="ConsPlusNonformat"/>
        <w:jc w:val="both"/>
      </w:pPr>
      <w:r w:rsidRPr="00A14AF1">
        <w:t xml:space="preserve">                         лицевого счета в системе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обязательного пенсионного страхования, место жительства, номер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3. ________________________________________________________________________</w:t>
      </w:r>
    </w:p>
    <w:p w:rsidR="0061560F" w:rsidRPr="00A14AF1" w:rsidRDefault="0061560F" w:rsidP="000704B1">
      <w:pPr>
        <w:pStyle w:val="ConsPlusNonformat"/>
        <w:jc w:val="both"/>
      </w:pPr>
      <w:r w:rsidRPr="00A14AF1">
        <w:t xml:space="preserve">                  номер записи в реестре аккредитованного лица</w:t>
      </w:r>
    </w:p>
    <w:p w:rsidR="0061560F" w:rsidRPr="00A14AF1" w:rsidRDefault="0061560F" w:rsidP="000704B1">
      <w:pPr>
        <w:pStyle w:val="ConsPlusNonformat"/>
        <w:jc w:val="both"/>
      </w:pPr>
      <w:r w:rsidRPr="00A14AF1">
        <w:t>4. ________________________________________________________________________</w:t>
      </w:r>
    </w:p>
    <w:p w:rsidR="0061560F" w:rsidRPr="00A14AF1" w:rsidRDefault="0061560F" w:rsidP="000704B1">
      <w:pPr>
        <w:pStyle w:val="ConsPlusNonformat"/>
        <w:jc w:val="both"/>
      </w:pPr>
      <w:r w:rsidRPr="00A14AF1">
        <w:t xml:space="preserve">                    сведения, в которые вносятся изменения</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вносимые изменения</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основание для изменения сведений</w:t>
      </w:r>
    </w:p>
    <w:p w:rsidR="0061560F" w:rsidRPr="00A14AF1" w:rsidRDefault="0061560F" w:rsidP="000704B1">
      <w:pPr>
        <w:pStyle w:val="ConsPlusNonformat"/>
        <w:jc w:val="both"/>
      </w:pPr>
      <w:r w:rsidRPr="00A14AF1">
        <w:t>5. Опись прилагаемых документов.</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Руководитель юридического лица или</w:t>
      </w:r>
    </w:p>
    <w:p w:rsidR="0061560F" w:rsidRPr="00A14AF1" w:rsidRDefault="0061560F" w:rsidP="000704B1">
      <w:pPr>
        <w:pStyle w:val="ConsPlusNonformat"/>
        <w:jc w:val="both"/>
      </w:pPr>
      <w:r w:rsidRPr="00A14AF1">
        <w:t>индивидуальный предприниматель</w:t>
      </w:r>
    </w:p>
    <w:p w:rsidR="0061560F" w:rsidRPr="00A14AF1" w:rsidRDefault="0061560F" w:rsidP="000704B1">
      <w:pPr>
        <w:pStyle w:val="ConsPlusNonformat"/>
        <w:jc w:val="both"/>
      </w:pPr>
      <w:r w:rsidRPr="00A14AF1">
        <w:t xml:space="preserve">                                           подпись               Ф.И.О. </w:t>
      </w:r>
      <w:hyperlink w:anchor="Par1516" w:tooltip="Ссылка на текущий документ" w:history="1">
        <w:r w:rsidRPr="00A14AF1">
          <w:t>&lt;*&gt;</w:t>
        </w:r>
      </w:hyperlink>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                "__" _______________ 20__ г.</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66" w:name="Par1516"/>
      <w:bookmarkEnd w:id="66"/>
      <w:r w:rsidRPr="00A14AF1">
        <w:t>&lt;*&gt; Отчество - при наличии.</w:t>
      </w:r>
    </w:p>
    <w:p w:rsidR="0061560F" w:rsidRPr="000704B1" w:rsidRDefault="0061560F" w:rsidP="000704B1">
      <w:pPr>
        <w:pStyle w:val="ConsPlusNormal"/>
        <w:ind w:firstLine="540"/>
        <w:jc w:val="both"/>
        <w:rPr>
          <w:sz w:val="22"/>
          <w:szCs w:val="22"/>
        </w:rPr>
      </w:pPr>
    </w:p>
    <w:p w:rsidR="0061560F" w:rsidRDefault="0061560F" w:rsidP="000704B1">
      <w:pPr>
        <w:pStyle w:val="ConsPlusNormal"/>
        <w:ind w:firstLine="540"/>
        <w:jc w:val="both"/>
        <w:rPr>
          <w:sz w:val="22"/>
          <w:szCs w:val="22"/>
        </w:rPr>
      </w:pPr>
    </w:p>
    <w:p w:rsidR="0061560F" w:rsidRDefault="0061560F" w:rsidP="000704B1">
      <w:pPr>
        <w:pStyle w:val="ConsPlusNormal"/>
        <w:ind w:firstLine="540"/>
        <w:jc w:val="both"/>
        <w:rPr>
          <w:sz w:val="22"/>
          <w:szCs w:val="22"/>
        </w:rPr>
      </w:pPr>
    </w:p>
    <w:p w:rsidR="0061560F" w:rsidRDefault="0061560F" w:rsidP="000704B1">
      <w:pPr>
        <w:pStyle w:val="ConsPlusNormal"/>
        <w:ind w:firstLine="540"/>
        <w:jc w:val="both"/>
        <w:rPr>
          <w:sz w:val="22"/>
          <w:szCs w:val="22"/>
        </w:rPr>
      </w:pPr>
    </w:p>
    <w:p w:rsidR="0061560F" w:rsidRDefault="0061560F" w:rsidP="000704B1">
      <w:pPr>
        <w:pStyle w:val="ConsPlusNormal"/>
        <w:ind w:firstLine="540"/>
        <w:jc w:val="both"/>
        <w:rPr>
          <w:sz w:val="22"/>
          <w:szCs w:val="22"/>
        </w:rPr>
      </w:pPr>
    </w:p>
    <w:p w:rsidR="0061560F"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0"/>
        <w:rPr>
          <w:sz w:val="22"/>
          <w:szCs w:val="22"/>
        </w:rPr>
      </w:pPr>
      <w:bookmarkStart w:id="67" w:name="Par1522"/>
      <w:bookmarkEnd w:id="67"/>
      <w:r w:rsidRPr="000704B1">
        <w:rPr>
          <w:sz w:val="22"/>
          <w:szCs w:val="22"/>
        </w:rPr>
        <w:t>Приложение N 6</w:t>
      </w:r>
    </w:p>
    <w:p w:rsidR="0061560F" w:rsidRPr="000704B1" w:rsidRDefault="0061560F" w:rsidP="000704B1">
      <w:pPr>
        <w:pStyle w:val="ConsPlusNormal"/>
        <w:jc w:val="right"/>
        <w:rPr>
          <w:sz w:val="22"/>
          <w:szCs w:val="22"/>
        </w:rPr>
      </w:pPr>
      <w:r w:rsidRPr="000704B1">
        <w:rPr>
          <w:sz w:val="22"/>
          <w:szCs w:val="22"/>
        </w:rPr>
        <w:t>к приказу Минэкономразвития России</w:t>
      </w:r>
    </w:p>
    <w:p w:rsidR="0061560F" w:rsidRPr="000704B1" w:rsidRDefault="0061560F" w:rsidP="000704B1">
      <w:pPr>
        <w:pStyle w:val="ConsPlusNormal"/>
        <w:jc w:val="right"/>
        <w:rPr>
          <w:sz w:val="22"/>
          <w:szCs w:val="22"/>
        </w:rPr>
      </w:pPr>
      <w:r w:rsidRPr="000704B1">
        <w:rPr>
          <w:sz w:val="22"/>
          <w:szCs w:val="22"/>
        </w:rPr>
        <w:t>от 23 мая 2014 г. N 288</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Форма</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Федеральная служба по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68" w:name="Par1530"/>
      <w:bookmarkEnd w:id="68"/>
      <w:r w:rsidRPr="00A14AF1">
        <w:t xml:space="preserve">                                 Заявление</w:t>
      </w:r>
    </w:p>
    <w:p w:rsidR="0061560F" w:rsidRPr="00A14AF1" w:rsidRDefault="0061560F" w:rsidP="000704B1">
      <w:pPr>
        <w:pStyle w:val="ConsPlusNonformat"/>
        <w:jc w:val="both"/>
      </w:pPr>
      <w:r w:rsidRPr="00A14AF1">
        <w:t xml:space="preserve">           о выдаче аттестата аккредитации на бумажном носителе</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1. ________________________________________________________________________</w:t>
      </w:r>
    </w:p>
    <w:p w:rsidR="0061560F" w:rsidRPr="00A14AF1" w:rsidRDefault="0061560F" w:rsidP="000704B1">
      <w:pPr>
        <w:pStyle w:val="ConsPlusNonformat"/>
        <w:jc w:val="both"/>
      </w:pPr>
      <w:r w:rsidRPr="00A14AF1">
        <w:t xml:space="preserve">      заявитель (для юридического лица) - полное и сокращенное (в случае,</w:t>
      </w:r>
    </w:p>
    <w:p w:rsidR="0061560F" w:rsidRPr="00A14AF1" w:rsidRDefault="0061560F" w:rsidP="000704B1">
      <w:pPr>
        <w:pStyle w:val="ConsPlusNonformat"/>
        <w:jc w:val="both"/>
      </w:pPr>
      <w:r w:rsidRPr="00A14AF1">
        <w:t xml:space="preserve">                          если имеется) наименование,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идентификационный номер налогоплательщика, адрес (место нахождения),</w:t>
      </w:r>
    </w:p>
    <w:p w:rsidR="0061560F" w:rsidRPr="00A14AF1" w:rsidRDefault="0061560F" w:rsidP="000704B1">
      <w:pPr>
        <w:pStyle w:val="ConsPlusNonformat"/>
        <w:jc w:val="both"/>
      </w:pPr>
      <w:r w:rsidRPr="00A14AF1">
        <w:t xml:space="preserve">                          номер контактного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2. _______________________________________________________________________</w:t>
      </w:r>
    </w:p>
    <w:p w:rsidR="0061560F" w:rsidRPr="00A14AF1" w:rsidRDefault="0061560F" w:rsidP="000704B1">
      <w:pPr>
        <w:pStyle w:val="ConsPlusNonformat"/>
        <w:jc w:val="both"/>
      </w:pPr>
      <w:r w:rsidRPr="00A14AF1">
        <w:t xml:space="preserve">       заявитель (для индивидуального предпринимателя) - фамилия, имя</w:t>
      </w:r>
    </w:p>
    <w:p w:rsidR="0061560F" w:rsidRPr="00A14AF1" w:rsidRDefault="0061560F" w:rsidP="000704B1">
      <w:pPr>
        <w:pStyle w:val="ConsPlusNonformat"/>
        <w:jc w:val="both"/>
      </w:pPr>
      <w:r w:rsidRPr="00A14AF1">
        <w:t xml:space="preserve">                  и отчество (в случае, если имеется), данные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документа, удостоверяющего его личность, страховой номер индивидуального</w:t>
      </w:r>
    </w:p>
    <w:p w:rsidR="0061560F" w:rsidRPr="00A14AF1" w:rsidRDefault="0061560F" w:rsidP="000704B1">
      <w:pPr>
        <w:pStyle w:val="ConsPlusNonformat"/>
        <w:jc w:val="both"/>
      </w:pPr>
      <w:r w:rsidRPr="00A14AF1">
        <w:t xml:space="preserve">                         лицевого счета в системе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обязательного пенсионного страхования, место жительства, номер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3. ________________________________________________________________________</w:t>
      </w:r>
    </w:p>
    <w:p w:rsidR="0061560F" w:rsidRPr="00A14AF1" w:rsidRDefault="0061560F" w:rsidP="000704B1">
      <w:pPr>
        <w:pStyle w:val="ConsPlusNonformat"/>
        <w:jc w:val="both"/>
      </w:pPr>
      <w:r w:rsidRPr="00A14AF1">
        <w:t xml:space="preserve">                  номер записи в реестре аккредитованных лиц</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Руководитель юридического лица или</w:t>
      </w:r>
    </w:p>
    <w:p w:rsidR="0061560F" w:rsidRPr="00A14AF1" w:rsidRDefault="0061560F" w:rsidP="000704B1">
      <w:pPr>
        <w:pStyle w:val="ConsPlusNonformat"/>
        <w:jc w:val="both"/>
      </w:pPr>
      <w:r w:rsidRPr="00A14AF1">
        <w:t>индивидуальный предприниматель</w:t>
      </w:r>
    </w:p>
    <w:p w:rsidR="0061560F" w:rsidRPr="00A14AF1" w:rsidRDefault="0061560F" w:rsidP="000704B1">
      <w:pPr>
        <w:pStyle w:val="ConsPlusNonformat"/>
        <w:jc w:val="both"/>
      </w:pPr>
      <w:r w:rsidRPr="00A14AF1">
        <w:t xml:space="preserve">                                           подпись               Ф.И.О. </w:t>
      </w:r>
      <w:hyperlink w:anchor="Par1561" w:tooltip="Ссылка на текущий документ" w:history="1">
        <w:r w:rsidRPr="00A14AF1">
          <w:t>&lt;*&gt;</w:t>
        </w:r>
      </w:hyperlink>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                "__" _______________ 20__ г.</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69" w:name="Par1561"/>
      <w:bookmarkEnd w:id="69"/>
      <w:r w:rsidRPr="00A14AF1">
        <w:t>&lt;*&gt; Отчество - при наличии.</w:t>
      </w:r>
    </w:p>
    <w:p w:rsidR="0061560F" w:rsidRPr="000704B1" w:rsidRDefault="0061560F" w:rsidP="000704B1">
      <w:pPr>
        <w:pStyle w:val="ConsPlusNormal"/>
        <w:jc w:val="right"/>
        <w:rPr>
          <w:sz w:val="22"/>
          <w:szCs w:val="22"/>
        </w:rPr>
      </w:pPr>
    </w:p>
    <w:p w:rsidR="0061560F" w:rsidRPr="000704B1" w:rsidRDefault="0061560F" w:rsidP="000704B1">
      <w:pPr>
        <w:pStyle w:val="ConsPlusNormal"/>
        <w:jc w:val="right"/>
        <w:outlineLvl w:val="0"/>
        <w:rPr>
          <w:sz w:val="22"/>
          <w:szCs w:val="22"/>
        </w:rPr>
      </w:pPr>
      <w:bookmarkStart w:id="70" w:name="Par1567"/>
      <w:bookmarkEnd w:id="70"/>
      <w:r w:rsidRPr="000704B1">
        <w:rPr>
          <w:sz w:val="22"/>
          <w:szCs w:val="22"/>
        </w:rPr>
        <w:t>Приложение N 7</w:t>
      </w:r>
    </w:p>
    <w:p w:rsidR="0061560F" w:rsidRPr="000704B1" w:rsidRDefault="0061560F" w:rsidP="000704B1">
      <w:pPr>
        <w:pStyle w:val="ConsPlusNormal"/>
        <w:jc w:val="right"/>
        <w:rPr>
          <w:sz w:val="22"/>
          <w:szCs w:val="22"/>
        </w:rPr>
      </w:pPr>
      <w:r w:rsidRPr="000704B1">
        <w:rPr>
          <w:sz w:val="22"/>
          <w:szCs w:val="22"/>
        </w:rPr>
        <w:t>к приказу Минэкономразвития России</w:t>
      </w:r>
    </w:p>
    <w:p w:rsidR="0061560F" w:rsidRPr="000704B1" w:rsidRDefault="0061560F" w:rsidP="000704B1">
      <w:pPr>
        <w:pStyle w:val="ConsPlusNormal"/>
        <w:jc w:val="right"/>
        <w:rPr>
          <w:sz w:val="22"/>
          <w:szCs w:val="22"/>
        </w:rPr>
      </w:pPr>
      <w:r w:rsidRPr="000704B1">
        <w:rPr>
          <w:sz w:val="22"/>
          <w:szCs w:val="22"/>
        </w:rPr>
        <w:t>от 23 мая 2014 г. N 288</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Форма</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Федеральная служба по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71" w:name="Par1575"/>
      <w:bookmarkEnd w:id="71"/>
      <w:r w:rsidRPr="00A14AF1">
        <w:t xml:space="preserve">                                 Заявление</w:t>
      </w:r>
    </w:p>
    <w:p w:rsidR="0061560F" w:rsidRPr="00A14AF1" w:rsidRDefault="0061560F" w:rsidP="000704B1">
      <w:pPr>
        <w:pStyle w:val="ConsPlusNonformat"/>
        <w:jc w:val="both"/>
      </w:pPr>
      <w:r w:rsidRPr="00A14AF1">
        <w:t xml:space="preserve">                 о выдаче дубликата аттестата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1. ________________________________________________________________________</w:t>
      </w:r>
    </w:p>
    <w:p w:rsidR="0061560F" w:rsidRPr="00A14AF1" w:rsidRDefault="0061560F" w:rsidP="000704B1">
      <w:pPr>
        <w:pStyle w:val="ConsPlusNonformat"/>
        <w:jc w:val="both"/>
      </w:pPr>
      <w:r w:rsidRPr="00A14AF1">
        <w:t xml:space="preserve">      заявитель (для юридического лица) - полное и сокращенное (в случае,</w:t>
      </w:r>
    </w:p>
    <w:p w:rsidR="0061560F" w:rsidRPr="00A14AF1" w:rsidRDefault="0061560F" w:rsidP="000704B1">
      <w:pPr>
        <w:pStyle w:val="ConsPlusNonformat"/>
        <w:jc w:val="both"/>
      </w:pPr>
      <w:r w:rsidRPr="00A14AF1">
        <w:t xml:space="preserve">                          если имеется) наименование,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идентификационный номер налогоплательщика, адрес (место нахождения),</w:t>
      </w:r>
    </w:p>
    <w:p w:rsidR="0061560F" w:rsidRPr="00A14AF1" w:rsidRDefault="0061560F" w:rsidP="000704B1">
      <w:pPr>
        <w:pStyle w:val="ConsPlusNonformat"/>
        <w:jc w:val="both"/>
      </w:pPr>
      <w:r w:rsidRPr="00A14AF1">
        <w:t xml:space="preserve">                          номер контактного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2. _______________________________________________________________________</w:t>
      </w:r>
    </w:p>
    <w:p w:rsidR="0061560F" w:rsidRPr="00A14AF1" w:rsidRDefault="0061560F" w:rsidP="000704B1">
      <w:pPr>
        <w:pStyle w:val="ConsPlusNonformat"/>
        <w:jc w:val="both"/>
      </w:pPr>
      <w:r w:rsidRPr="00A14AF1">
        <w:t xml:space="preserve">       заявитель (для индивидуального предпринимателя) - фамилия, имя</w:t>
      </w:r>
    </w:p>
    <w:p w:rsidR="0061560F" w:rsidRPr="00A14AF1" w:rsidRDefault="0061560F" w:rsidP="000704B1">
      <w:pPr>
        <w:pStyle w:val="ConsPlusNonformat"/>
        <w:jc w:val="both"/>
      </w:pPr>
      <w:r w:rsidRPr="00A14AF1">
        <w:t xml:space="preserve">                  и отчество (в случае, если имеется), данные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документа, удостоверяющего его личность, страховой номер индивидуального</w:t>
      </w:r>
    </w:p>
    <w:p w:rsidR="0061560F" w:rsidRPr="00A14AF1" w:rsidRDefault="0061560F" w:rsidP="000704B1">
      <w:pPr>
        <w:pStyle w:val="ConsPlusNonformat"/>
        <w:jc w:val="both"/>
      </w:pPr>
      <w:r w:rsidRPr="00A14AF1">
        <w:t xml:space="preserve">                         лицевого счета в системе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обязательного пенсионного страхования, место жительства, номер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3. ________________________________________________________________________</w:t>
      </w:r>
    </w:p>
    <w:p w:rsidR="0061560F" w:rsidRPr="00A14AF1" w:rsidRDefault="0061560F" w:rsidP="000704B1">
      <w:pPr>
        <w:pStyle w:val="ConsPlusNonformat"/>
        <w:jc w:val="both"/>
      </w:pPr>
      <w:r w:rsidRPr="00A14AF1">
        <w:t xml:space="preserve">                  номер записи в реестре аккредитованных лиц</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Руководитель юридического лица или</w:t>
      </w:r>
    </w:p>
    <w:p w:rsidR="0061560F" w:rsidRPr="00A14AF1" w:rsidRDefault="0061560F" w:rsidP="000704B1">
      <w:pPr>
        <w:pStyle w:val="ConsPlusNonformat"/>
        <w:jc w:val="both"/>
      </w:pPr>
      <w:r w:rsidRPr="00A14AF1">
        <w:t>индивидуальный предприниматель</w:t>
      </w:r>
    </w:p>
    <w:p w:rsidR="0061560F" w:rsidRPr="00A14AF1" w:rsidRDefault="0061560F" w:rsidP="000704B1">
      <w:pPr>
        <w:pStyle w:val="ConsPlusNonformat"/>
        <w:jc w:val="both"/>
      </w:pPr>
      <w:r w:rsidRPr="00A14AF1">
        <w:t xml:space="preserve">                                           подпись               Ф.И.О. </w:t>
      </w:r>
      <w:hyperlink w:anchor="Par1606" w:tooltip="Ссылка на текущий документ" w:history="1">
        <w:r w:rsidRPr="00A14AF1">
          <w:t>&lt;*&gt;</w:t>
        </w:r>
      </w:hyperlink>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                "__" _______________ 20__ г.</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72" w:name="Par1606"/>
      <w:bookmarkEnd w:id="72"/>
      <w:r w:rsidRPr="00A14AF1">
        <w:t>&lt;*&gt; Отчество - при наличии.</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outlineLvl w:val="0"/>
        <w:rPr>
          <w:sz w:val="22"/>
          <w:szCs w:val="22"/>
        </w:rPr>
      </w:pPr>
      <w:bookmarkStart w:id="73" w:name="Par1612"/>
      <w:bookmarkEnd w:id="73"/>
      <w:r w:rsidRPr="000704B1">
        <w:rPr>
          <w:sz w:val="22"/>
          <w:szCs w:val="22"/>
        </w:rPr>
        <w:t>Приложение N 8</w:t>
      </w:r>
    </w:p>
    <w:p w:rsidR="0061560F" w:rsidRPr="000704B1" w:rsidRDefault="0061560F" w:rsidP="000704B1">
      <w:pPr>
        <w:pStyle w:val="ConsPlusNormal"/>
        <w:jc w:val="right"/>
        <w:rPr>
          <w:sz w:val="22"/>
          <w:szCs w:val="22"/>
        </w:rPr>
      </w:pPr>
      <w:r w:rsidRPr="000704B1">
        <w:rPr>
          <w:sz w:val="22"/>
          <w:szCs w:val="22"/>
        </w:rPr>
        <w:t>к приказу Минэкономразвития России</w:t>
      </w:r>
    </w:p>
    <w:p w:rsidR="0061560F" w:rsidRPr="000704B1" w:rsidRDefault="0061560F" w:rsidP="000704B1">
      <w:pPr>
        <w:pStyle w:val="ConsPlusNormal"/>
        <w:jc w:val="right"/>
        <w:rPr>
          <w:sz w:val="22"/>
          <w:szCs w:val="22"/>
        </w:rPr>
      </w:pPr>
      <w:r w:rsidRPr="000704B1">
        <w:rPr>
          <w:sz w:val="22"/>
          <w:szCs w:val="22"/>
        </w:rPr>
        <w:t>от 23 мая 2014 г. N 288</w:t>
      </w:r>
    </w:p>
    <w:p w:rsidR="0061560F" w:rsidRPr="000704B1" w:rsidRDefault="0061560F" w:rsidP="000704B1">
      <w:pPr>
        <w:pStyle w:val="ConsPlusNormal"/>
        <w:ind w:firstLine="540"/>
        <w:jc w:val="both"/>
        <w:rPr>
          <w:sz w:val="22"/>
          <w:szCs w:val="22"/>
        </w:rPr>
      </w:pPr>
    </w:p>
    <w:p w:rsidR="0061560F" w:rsidRPr="000704B1" w:rsidRDefault="0061560F" w:rsidP="000704B1">
      <w:pPr>
        <w:pStyle w:val="ConsPlusNormal"/>
        <w:jc w:val="right"/>
        <w:rPr>
          <w:sz w:val="22"/>
          <w:szCs w:val="22"/>
        </w:rPr>
      </w:pPr>
      <w:r w:rsidRPr="000704B1">
        <w:rPr>
          <w:sz w:val="22"/>
          <w:szCs w:val="22"/>
        </w:rPr>
        <w:t>Форма</w:t>
      </w:r>
    </w:p>
    <w:p w:rsidR="0061560F" w:rsidRPr="000704B1" w:rsidRDefault="0061560F" w:rsidP="000704B1">
      <w:pPr>
        <w:pStyle w:val="ConsPlusNormal"/>
        <w:ind w:firstLine="540"/>
        <w:jc w:val="both"/>
        <w:rPr>
          <w:sz w:val="22"/>
          <w:szCs w:val="22"/>
        </w:rPr>
      </w:pPr>
    </w:p>
    <w:p w:rsidR="0061560F" w:rsidRPr="00A14AF1" w:rsidRDefault="0061560F" w:rsidP="000704B1">
      <w:pPr>
        <w:pStyle w:val="ConsPlusNonformat"/>
        <w:jc w:val="both"/>
      </w:pPr>
      <w:r w:rsidRPr="00A14AF1">
        <w:t xml:space="preserve">                                         Федеральная служба по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bookmarkStart w:id="74" w:name="Par1620"/>
      <w:bookmarkEnd w:id="74"/>
      <w:r w:rsidRPr="00A14AF1">
        <w:t xml:space="preserve">                                 Заявление</w:t>
      </w:r>
    </w:p>
    <w:p w:rsidR="0061560F" w:rsidRPr="00A14AF1" w:rsidRDefault="0061560F" w:rsidP="000704B1">
      <w:pPr>
        <w:pStyle w:val="ConsPlusNonformat"/>
        <w:jc w:val="both"/>
      </w:pPr>
      <w:r w:rsidRPr="00A14AF1">
        <w:t xml:space="preserve">                    о прекращении действия аккредитации</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1. ________________________________________________________________________</w:t>
      </w:r>
    </w:p>
    <w:p w:rsidR="0061560F" w:rsidRPr="00A14AF1" w:rsidRDefault="0061560F" w:rsidP="000704B1">
      <w:pPr>
        <w:pStyle w:val="ConsPlusNonformat"/>
        <w:jc w:val="both"/>
      </w:pPr>
      <w:r w:rsidRPr="00A14AF1">
        <w:t xml:space="preserve">      заявитель (для юридического лица) - полное и сокращенное (в случае,</w:t>
      </w:r>
    </w:p>
    <w:p w:rsidR="0061560F" w:rsidRPr="00A14AF1" w:rsidRDefault="0061560F" w:rsidP="000704B1">
      <w:pPr>
        <w:pStyle w:val="ConsPlusNonformat"/>
        <w:jc w:val="both"/>
      </w:pPr>
      <w:r w:rsidRPr="00A14AF1">
        <w:t xml:space="preserve">                          если имеется) наименование,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идентификационный номер налогоплательщика, адрес (место нахождения),</w:t>
      </w:r>
    </w:p>
    <w:p w:rsidR="0061560F" w:rsidRPr="00A14AF1" w:rsidRDefault="0061560F" w:rsidP="000704B1">
      <w:pPr>
        <w:pStyle w:val="ConsPlusNonformat"/>
        <w:jc w:val="both"/>
      </w:pPr>
      <w:r w:rsidRPr="00A14AF1">
        <w:t xml:space="preserve">                          номер контактного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адрес электронной почты (в случае, если имеется)</w:t>
      </w:r>
    </w:p>
    <w:p w:rsidR="0061560F" w:rsidRPr="00A14AF1" w:rsidRDefault="0061560F" w:rsidP="000704B1">
      <w:pPr>
        <w:pStyle w:val="ConsPlusNonformat"/>
        <w:jc w:val="both"/>
      </w:pPr>
      <w:r w:rsidRPr="00A14AF1">
        <w:t>2. _______________________________________________________________________</w:t>
      </w:r>
    </w:p>
    <w:p w:rsidR="0061560F" w:rsidRPr="00A14AF1" w:rsidRDefault="0061560F" w:rsidP="000704B1">
      <w:pPr>
        <w:pStyle w:val="ConsPlusNonformat"/>
        <w:jc w:val="both"/>
      </w:pPr>
      <w:r w:rsidRPr="00A14AF1">
        <w:t xml:space="preserve">       заявитель (для индивидуального предпринимателя) - фамилия, имя</w:t>
      </w:r>
    </w:p>
    <w:p w:rsidR="0061560F" w:rsidRPr="00A14AF1" w:rsidRDefault="0061560F" w:rsidP="000704B1">
      <w:pPr>
        <w:pStyle w:val="ConsPlusNonformat"/>
        <w:jc w:val="both"/>
      </w:pPr>
      <w:r w:rsidRPr="00A14AF1">
        <w:t xml:space="preserve">                  и отчество (в случае, если имеется), данные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документа, удостоверяющего его личность, страховой номер индивидуального</w:t>
      </w:r>
    </w:p>
    <w:p w:rsidR="0061560F" w:rsidRPr="00A14AF1" w:rsidRDefault="0061560F" w:rsidP="000704B1">
      <w:pPr>
        <w:pStyle w:val="ConsPlusNonformat"/>
        <w:jc w:val="both"/>
      </w:pPr>
      <w:r w:rsidRPr="00A14AF1">
        <w:t xml:space="preserve">                         лицевого счета в системе</w:t>
      </w:r>
    </w:p>
    <w:p w:rsidR="0061560F" w:rsidRPr="00A14AF1" w:rsidRDefault="0061560F" w:rsidP="000704B1">
      <w:pPr>
        <w:pStyle w:val="ConsPlusNonformat"/>
        <w:jc w:val="both"/>
      </w:pPr>
      <w:r w:rsidRPr="00A14AF1">
        <w:t xml:space="preserve">   ________________________________________________________________________</w:t>
      </w:r>
    </w:p>
    <w:p w:rsidR="0061560F" w:rsidRPr="00A14AF1" w:rsidRDefault="0061560F" w:rsidP="000704B1">
      <w:pPr>
        <w:pStyle w:val="ConsPlusNonformat"/>
        <w:jc w:val="both"/>
      </w:pPr>
      <w:r w:rsidRPr="00A14AF1">
        <w:t xml:space="preserve">   обязательного пенсионного страхования, место жительства, номер телефона</w:t>
      </w:r>
    </w:p>
    <w:p w:rsidR="0061560F" w:rsidRPr="00A14AF1" w:rsidRDefault="0061560F" w:rsidP="000704B1">
      <w:pPr>
        <w:pStyle w:val="ConsPlusNonformat"/>
        <w:jc w:val="both"/>
      </w:pPr>
      <w:r w:rsidRPr="00A14AF1">
        <w:t xml:space="preserve">   _______________________________________________________________________.</w:t>
      </w:r>
    </w:p>
    <w:p w:rsidR="0061560F" w:rsidRPr="00A14AF1" w:rsidRDefault="0061560F" w:rsidP="000704B1">
      <w:pPr>
        <w:pStyle w:val="ConsPlusNonformat"/>
        <w:jc w:val="both"/>
      </w:pPr>
      <w:r w:rsidRPr="00A14AF1">
        <w:t xml:space="preserve">              и адрес электронной почты (в случае, если имеется)</w:t>
      </w:r>
    </w:p>
    <w:p w:rsidR="0061560F" w:rsidRPr="00A14AF1" w:rsidRDefault="0061560F" w:rsidP="000704B1">
      <w:pPr>
        <w:pStyle w:val="ConsPlusNonformat"/>
        <w:jc w:val="both"/>
      </w:pPr>
      <w:r w:rsidRPr="00A14AF1">
        <w:t>3. ________________________________________________________________________</w:t>
      </w:r>
    </w:p>
    <w:p w:rsidR="0061560F" w:rsidRPr="00A14AF1" w:rsidRDefault="0061560F" w:rsidP="000704B1">
      <w:pPr>
        <w:pStyle w:val="ConsPlusNonformat"/>
        <w:jc w:val="both"/>
      </w:pPr>
      <w:r w:rsidRPr="00A14AF1">
        <w:t xml:space="preserve">                  номер записи в реестре аккредитованных лиц</w:t>
      </w:r>
    </w:p>
    <w:p w:rsidR="0061560F" w:rsidRPr="00A14AF1" w:rsidRDefault="0061560F" w:rsidP="000704B1">
      <w:pPr>
        <w:pStyle w:val="ConsPlusNonformat"/>
        <w:jc w:val="both"/>
      </w:pPr>
      <w:r w:rsidRPr="00A14AF1">
        <w:t>4. _______________________________________________________________________.</w:t>
      </w:r>
    </w:p>
    <w:p w:rsidR="0061560F" w:rsidRPr="00A14AF1" w:rsidRDefault="0061560F" w:rsidP="000704B1">
      <w:pPr>
        <w:pStyle w:val="ConsPlusNonformat"/>
        <w:jc w:val="both"/>
      </w:pPr>
      <w:r w:rsidRPr="00A14AF1">
        <w:t xml:space="preserve">                              причина прекращения</w:t>
      </w:r>
    </w:p>
    <w:p w:rsidR="0061560F" w:rsidRPr="00A14AF1" w:rsidRDefault="0061560F" w:rsidP="000704B1">
      <w:pPr>
        <w:pStyle w:val="ConsPlusNonformat"/>
        <w:jc w:val="both"/>
      </w:pPr>
    </w:p>
    <w:p w:rsidR="0061560F" w:rsidRPr="00A14AF1" w:rsidRDefault="0061560F" w:rsidP="000704B1">
      <w:pPr>
        <w:pStyle w:val="ConsPlusNonformat"/>
        <w:jc w:val="both"/>
      </w:pPr>
      <w:r w:rsidRPr="00A14AF1">
        <w:t>Руководитель юридического лица или</w:t>
      </w:r>
    </w:p>
    <w:p w:rsidR="0061560F" w:rsidRPr="00A14AF1" w:rsidRDefault="0061560F" w:rsidP="000704B1">
      <w:pPr>
        <w:pStyle w:val="ConsPlusNonformat"/>
        <w:jc w:val="both"/>
      </w:pPr>
      <w:r w:rsidRPr="00A14AF1">
        <w:t>индивидуальный предприниматель</w:t>
      </w:r>
    </w:p>
    <w:p w:rsidR="0061560F" w:rsidRPr="00A14AF1" w:rsidRDefault="0061560F" w:rsidP="000704B1">
      <w:pPr>
        <w:pStyle w:val="ConsPlusNonformat"/>
        <w:jc w:val="both"/>
      </w:pPr>
      <w:r w:rsidRPr="00A14AF1">
        <w:t xml:space="preserve">                                           подпись               Ф.И.О. </w:t>
      </w:r>
      <w:hyperlink w:anchor="Par1653" w:tooltip="Ссылка на текущий документ" w:history="1">
        <w:r w:rsidRPr="00A14AF1">
          <w:t>&lt;*&gt;</w:t>
        </w:r>
      </w:hyperlink>
    </w:p>
    <w:p w:rsidR="0061560F" w:rsidRPr="00A14AF1" w:rsidRDefault="0061560F" w:rsidP="000704B1">
      <w:pPr>
        <w:pStyle w:val="ConsPlusNonformat"/>
        <w:jc w:val="both"/>
      </w:pPr>
    </w:p>
    <w:p w:rsidR="0061560F" w:rsidRPr="00A14AF1" w:rsidRDefault="0061560F" w:rsidP="000704B1">
      <w:pPr>
        <w:pStyle w:val="ConsPlusNonformat"/>
        <w:jc w:val="both"/>
      </w:pPr>
      <w:r w:rsidRPr="00A14AF1">
        <w:t>м.п. (в случае, если имеется)                 "__" _______________ 20__ г.</w:t>
      </w:r>
    </w:p>
    <w:p w:rsidR="0061560F" w:rsidRPr="00A14AF1" w:rsidRDefault="0061560F" w:rsidP="000704B1">
      <w:pPr>
        <w:pStyle w:val="ConsPlusNormal"/>
        <w:ind w:firstLine="540"/>
        <w:jc w:val="both"/>
      </w:pPr>
    </w:p>
    <w:p w:rsidR="0061560F" w:rsidRPr="00A14AF1" w:rsidRDefault="0061560F" w:rsidP="000704B1">
      <w:pPr>
        <w:pStyle w:val="ConsPlusNormal"/>
        <w:ind w:firstLine="540"/>
        <w:jc w:val="both"/>
      </w:pPr>
      <w:r w:rsidRPr="00A14AF1">
        <w:t>--------------------------------</w:t>
      </w:r>
    </w:p>
    <w:p w:rsidR="0061560F" w:rsidRPr="00A14AF1" w:rsidRDefault="0061560F" w:rsidP="000704B1">
      <w:pPr>
        <w:pStyle w:val="ConsPlusNormal"/>
        <w:ind w:firstLine="540"/>
        <w:jc w:val="both"/>
      </w:pPr>
      <w:bookmarkStart w:id="75" w:name="Par1653"/>
      <w:bookmarkEnd w:id="75"/>
      <w:r w:rsidRPr="00A14AF1">
        <w:t>&lt;*&gt; Отчество - при наличии.</w:t>
      </w:r>
    </w:p>
    <w:p w:rsidR="0061560F" w:rsidRPr="000704B1" w:rsidRDefault="0061560F" w:rsidP="006D6D97">
      <w:pPr>
        <w:rPr>
          <w:sz w:val="22"/>
          <w:szCs w:val="22"/>
        </w:rPr>
      </w:pPr>
    </w:p>
    <w:sectPr w:rsidR="0061560F" w:rsidRPr="000704B1"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0F" w:rsidRDefault="0061560F">
      <w:r>
        <w:separator/>
      </w:r>
    </w:p>
  </w:endnote>
  <w:endnote w:type="continuationSeparator" w:id="0">
    <w:p w:rsidR="0061560F" w:rsidRDefault="00615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0F" w:rsidRDefault="0061560F" w:rsidP="00DF5729">
    <w:pPr>
      <w:jc w:val="center"/>
      <w:rPr>
        <w:sz w:val="2"/>
        <w:szCs w:val="2"/>
      </w:rPr>
    </w:pPr>
  </w:p>
  <w:p w:rsidR="0061560F" w:rsidRDefault="0061560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0F" w:rsidRDefault="0061560F">
      <w:r>
        <w:separator/>
      </w:r>
    </w:p>
  </w:footnote>
  <w:footnote w:type="continuationSeparator" w:id="0">
    <w:p w:rsidR="0061560F" w:rsidRDefault="00615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0F" w:rsidRDefault="0061560F" w:rsidP="00DF5729">
    <w:pPr>
      <w:jc w:val="center"/>
      <w:rPr>
        <w:sz w:val="2"/>
        <w:szCs w:val="2"/>
      </w:rPr>
    </w:pPr>
  </w:p>
  <w:p w:rsidR="0061560F" w:rsidRDefault="0061560F">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61560F" w:rsidRPr="002A36C4" w:rsidRDefault="0061560F"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1560F" w:rsidRPr="002A36C4" w:rsidRDefault="0061560F"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1560F" w:rsidRDefault="0061560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704B1"/>
    <w:rsid w:val="000B5D88"/>
    <w:rsid w:val="00185AD7"/>
    <w:rsid w:val="001C50DE"/>
    <w:rsid w:val="002A36C4"/>
    <w:rsid w:val="002A3FB4"/>
    <w:rsid w:val="002F6C78"/>
    <w:rsid w:val="00470855"/>
    <w:rsid w:val="00583A1F"/>
    <w:rsid w:val="0061560F"/>
    <w:rsid w:val="00616E37"/>
    <w:rsid w:val="006C2CAC"/>
    <w:rsid w:val="006D6D97"/>
    <w:rsid w:val="00706E08"/>
    <w:rsid w:val="008A40F2"/>
    <w:rsid w:val="00A14AF1"/>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9772C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9772C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9772C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17426440">
      <w:marLeft w:val="0"/>
      <w:marRight w:val="0"/>
      <w:marTop w:val="0"/>
      <w:marBottom w:val="0"/>
      <w:divBdr>
        <w:top w:val="none" w:sz="0" w:space="0" w:color="auto"/>
        <w:left w:val="none" w:sz="0" w:space="0" w:color="auto"/>
        <w:bottom w:val="none" w:sz="0" w:space="0" w:color="auto"/>
        <w:right w:val="none" w:sz="0" w:space="0" w:color="auto"/>
      </w:divBdr>
    </w:div>
    <w:div w:id="517426441">
      <w:marLeft w:val="0"/>
      <w:marRight w:val="0"/>
      <w:marTop w:val="0"/>
      <w:marBottom w:val="0"/>
      <w:divBdr>
        <w:top w:val="none" w:sz="0" w:space="0" w:color="auto"/>
        <w:left w:val="none" w:sz="0" w:space="0" w:color="auto"/>
        <w:bottom w:val="none" w:sz="0" w:space="0" w:color="auto"/>
        <w:right w:val="none" w:sz="0" w:space="0" w:color="auto"/>
      </w:divBdr>
    </w:div>
    <w:div w:id="517426442">
      <w:marLeft w:val="0"/>
      <w:marRight w:val="0"/>
      <w:marTop w:val="0"/>
      <w:marBottom w:val="0"/>
      <w:divBdr>
        <w:top w:val="none" w:sz="0" w:space="0" w:color="auto"/>
        <w:left w:val="none" w:sz="0" w:space="0" w:color="auto"/>
        <w:bottom w:val="none" w:sz="0" w:space="0" w:color="auto"/>
        <w:right w:val="none" w:sz="0" w:space="0" w:color="auto"/>
      </w:divBdr>
    </w:div>
    <w:div w:id="517426443">
      <w:marLeft w:val="0"/>
      <w:marRight w:val="0"/>
      <w:marTop w:val="0"/>
      <w:marBottom w:val="0"/>
      <w:divBdr>
        <w:top w:val="none" w:sz="0" w:space="0" w:color="auto"/>
        <w:left w:val="none" w:sz="0" w:space="0" w:color="auto"/>
        <w:bottom w:val="none" w:sz="0" w:space="0" w:color="auto"/>
        <w:right w:val="none" w:sz="0" w:space="0" w:color="auto"/>
      </w:divBdr>
    </w:div>
    <w:div w:id="517426444">
      <w:marLeft w:val="0"/>
      <w:marRight w:val="0"/>
      <w:marTop w:val="0"/>
      <w:marBottom w:val="0"/>
      <w:divBdr>
        <w:top w:val="none" w:sz="0" w:space="0" w:color="auto"/>
        <w:left w:val="none" w:sz="0" w:space="0" w:color="auto"/>
        <w:bottom w:val="none" w:sz="0" w:space="0" w:color="auto"/>
        <w:right w:val="none" w:sz="0" w:space="0" w:color="auto"/>
      </w:divBdr>
    </w:div>
    <w:div w:id="51742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24</Pages>
  <Words>9611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2015-07-29T18:53:00Z</dcterms:created>
  <dcterms:modified xsi:type="dcterms:W3CDTF">2015-07-29T18:53:00Z</dcterms:modified>
</cp:coreProperties>
</file>