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D" w:rsidRDefault="008D139D">
      <w:pPr>
        <w:pStyle w:val="BodyText"/>
        <w:spacing w:before="0"/>
        <w:ind w:left="9109" w:right="26" w:firstLine="0"/>
        <w:rPr>
          <w:rFonts w:cs="Arial"/>
        </w:rPr>
      </w:pPr>
      <w:r>
        <w:t>Проект</w:t>
      </w:r>
    </w:p>
    <w:p w:rsidR="008D139D" w:rsidRDefault="008D139D">
      <w:pPr>
        <w:spacing w:before="10"/>
        <w:rPr>
          <w:rFonts w:ascii="Arial" w:hAnsi="Arial" w:cs="Arial"/>
          <w:sz w:val="21"/>
          <w:szCs w:val="21"/>
        </w:rPr>
      </w:pPr>
    </w:p>
    <w:p w:rsidR="008D139D" w:rsidRDefault="008D139D">
      <w:pPr>
        <w:pStyle w:val="Heading1"/>
        <w:ind w:left="676" w:right="90" w:firstLine="1396"/>
        <w:rPr>
          <w:b w:val="0"/>
          <w:bCs w:val="0"/>
        </w:rPr>
      </w:pPr>
      <w:r>
        <w:t>Об утверждении Порядка проведения</w:t>
      </w:r>
      <w:r>
        <w:rPr>
          <w:spacing w:val="-6"/>
        </w:rPr>
        <w:t xml:space="preserve"> </w:t>
      </w:r>
      <w:r>
        <w:t>обязательных предварительных (при поступлении на работу) и периодических</w:t>
      </w:r>
      <w:r>
        <w:rPr>
          <w:spacing w:val="-30"/>
        </w:rPr>
        <w:t xml:space="preserve"> </w:t>
      </w:r>
      <w:r>
        <w:t>медицинских</w:t>
      </w:r>
    </w:p>
    <w:p w:rsidR="008D139D" w:rsidRDefault="008D139D">
      <w:pPr>
        <w:ind w:left="277" w:right="208" w:hanging="1"/>
        <w:jc w:val="center"/>
        <w:rPr>
          <w:rFonts w:ascii="Arial" w:hAnsi="Arial" w:cs="Arial"/>
        </w:rPr>
      </w:pPr>
      <w:r>
        <w:rPr>
          <w:rFonts w:ascii="Arial" w:hAnsi="Arial"/>
          <w:b/>
        </w:rPr>
        <w:t>осмотров работников, занятых на работах с вредными и (или)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опасными производственными факторами и работами, при выполнении которых</w:t>
      </w:r>
      <w:r>
        <w:rPr>
          <w:rFonts w:ascii="Arial" w:hAnsi="Arial"/>
          <w:b/>
          <w:spacing w:val="-26"/>
        </w:rPr>
        <w:t xml:space="preserve"> </w:t>
      </w:r>
      <w:r>
        <w:rPr>
          <w:rFonts w:ascii="Arial" w:hAnsi="Arial"/>
          <w:b/>
        </w:rPr>
        <w:t>проводятся обязательные предварительные (при поступлении на работу) и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 xml:space="preserve">периодические медицинские </w:t>
      </w:r>
      <w:r>
        <w:rPr>
          <w:rFonts w:ascii="Arial" w:hAnsi="Arial"/>
          <w:b/>
          <w:spacing w:val="-3"/>
        </w:rPr>
        <w:t xml:space="preserve">осмотры </w:t>
      </w:r>
      <w:r>
        <w:rPr>
          <w:rFonts w:ascii="Arial" w:hAnsi="Arial"/>
          <w:b/>
        </w:rPr>
        <w:t>работников и Перечней вредных и (или)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опасных производственных факторов и работ, при выполнении </w:t>
      </w:r>
      <w:r>
        <w:rPr>
          <w:rFonts w:ascii="Arial" w:hAnsi="Arial"/>
          <w:b/>
          <w:spacing w:val="-3"/>
        </w:rPr>
        <w:t>которых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 xml:space="preserve">проводятся обязательные предварительные и периодические медицинские </w:t>
      </w:r>
      <w:r>
        <w:rPr>
          <w:rFonts w:ascii="Arial" w:hAnsi="Arial"/>
          <w:b/>
          <w:spacing w:val="-3"/>
        </w:rPr>
        <w:t>осмотры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работников</w:t>
      </w:r>
    </w:p>
    <w:p w:rsidR="008D139D" w:rsidRDefault="008D139D">
      <w:pPr>
        <w:rPr>
          <w:rFonts w:ascii="Arial" w:hAnsi="Arial" w:cs="Arial"/>
          <w:b/>
          <w:bCs/>
        </w:rPr>
      </w:pPr>
    </w:p>
    <w:p w:rsidR="008D139D" w:rsidRDefault="008D139D">
      <w:pPr>
        <w:spacing w:before="10"/>
        <w:rPr>
          <w:rFonts w:ascii="Arial" w:hAnsi="Arial" w:cs="Arial"/>
          <w:b/>
          <w:bCs/>
          <w:sz w:val="29"/>
          <w:szCs w:val="29"/>
        </w:rPr>
      </w:pPr>
    </w:p>
    <w:p w:rsidR="008D139D" w:rsidRDefault="008D139D">
      <w:pPr>
        <w:pStyle w:val="BodyText"/>
        <w:spacing w:before="0" w:line="321" w:lineRule="auto"/>
        <w:ind w:left="195" w:right="119" w:firstLine="720"/>
        <w:jc w:val="both"/>
        <w:rPr>
          <w:rFonts w:cs="Arial"/>
        </w:rPr>
      </w:pPr>
      <w:r>
        <w:rPr>
          <w:rFonts w:cs="Arial"/>
        </w:rPr>
        <w:t xml:space="preserve">В соответствии </w:t>
      </w:r>
      <w:r>
        <w:rPr>
          <w:rFonts w:cs="Arial"/>
          <w:spacing w:val="-3"/>
        </w:rPr>
        <w:t xml:space="preserve">со </w:t>
      </w:r>
      <w:r>
        <w:rPr>
          <w:rFonts w:cs="Arial"/>
        </w:rPr>
        <w:t>статьей 213 Трудового кодекса Российской Федерации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(Собрание законодательства Российской Федерации, 2002, № 1, ст. 3; 2006, № 27, ст. 2878; 2013, №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27, ст. 3477), статьей 46 Федерального закона от 21 ноября 2011 г. № 323-ФЗ «Об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основах охраны здоровья граждан в Российской Федерации» (Собрание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 xml:space="preserve">законодательства Российской Федерации, 2011, № 48, ст. 6724; 2013, № 27, ст. 3459, 3477; № 30, ст. 4038;   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№</w:t>
      </w:r>
    </w:p>
    <w:p w:rsidR="008D139D" w:rsidRDefault="008D139D">
      <w:pPr>
        <w:pStyle w:val="BodyText"/>
        <w:spacing w:before="4" w:line="324" w:lineRule="auto"/>
        <w:ind w:left="195" w:right="120" w:firstLine="0"/>
        <w:jc w:val="both"/>
        <w:rPr>
          <w:rFonts w:cs="Arial"/>
        </w:rPr>
      </w:pPr>
      <w:r>
        <w:rPr>
          <w:rFonts w:cs="Arial"/>
        </w:rPr>
        <w:t>48, ст. 6165), статьями 29 и 34 Федерального закона от 30 марта 1999 г. № 52-ФЗ «О санитарно-эпидемиологическом благополучии населения» (Собрание законодательства Российской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Федерации,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1999,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№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14,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ст.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1650;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2006,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№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52,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ст.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5498;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2011,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№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30,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ст.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4563, 4596) п р и к а з ы в а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ю:</w:t>
      </w:r>
    </w:p>
    <w:p w:rsidR="008D139D" w:rsidRDefault="008D139D">
      <w:pPr>
        <w:pStyle w:val="ListParagraph"/>
        <w:numPr>
          <w:ilvl w:val="0"/>
          <w:numId w:val="234"/>
        </w:numPr>
        <w:tabs>
          <w:tab w:val="left" w:pos="1185"/>
        </w:tabs>
        <w:spacing w:line="324" w:lineRule="auto"/>
        <w:ind w:right="1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проведения обязательных предварительных (при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поступлении на работу) и периодических медицинских осмотров работников, занятых на работах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с вредными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(или)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опасными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производственными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факторами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работами,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выполнении которых   проводятся    обязательные    предварительные    (при    поступлении    на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работу) и периодические медицинские осмотры работников, согласно приложению №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1.</w:t>
      </w:r>
    </w:p>
    <w:p w:rsidR="008D139D" w:rsidRDefault="008D139D">
      <w:pPr>
        <w:pStyle w:val="ListParagraph"/>
        <w:numPr>
          <w:ilvl w:val="0"/>
          <w:numId w:val="234"/>
        </w:numPr>
        <w:tabs>
          <w:tab w:val="left" w:pos="1209"/>
        </w:tabs>
        <w:spacing w:before="1" w:line="321" w:lineRule="auto"/>
        <w:ind w:right="12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вредных и (или) опасных производственных факторов,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при работе с которыми обязательны предварительные (при поступлении на работу)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и периодические медицинские осмотры работников, согласно приложению №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2.</w:t>
      </w:r>
    </w:p>
    <w:p w:rsidR="008D139D" w:rsidRDefault="008D139D">
      <w:pPr>
        <w:pStyle w:val="ListParagraph"/>
        <w:numPr>
          <w:ilvl w:val="0"/>
          <w:numId w:val="234"/>
        </w:numPr>
        <w:tabs>
          <w:tab w:val="left" w:pos="1382"/>
        </w:tabs>
        <w:spacing w:before="4" w:line="324" w:lineRule="auto"/>
        <w:ind w:right="12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работ, при выполнении которых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обязательны предварительные (при поступлении на работу) и периодические медицинские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осмотры (обследования) работников, согласно приложению №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3.</w:t>
      </w:r>
    </w:p>
    <w:p w:rsidR="008D139D" w:rsidRDefault="008D139D">
      <w:pPr>
        <w:pStyle w:val="ListParagraph"/>
        <w:numPr>
          <w:ilvl w:val="0"/>
          <w:numId w:val="234"/>
        </w:numPr>
        <w:tabs>
          <w:tab w:val="left" w:pos="1180"/>
        </w:tabs>
        <w:spacing w:before="1" w:line="321" w:lineRule="auto"/>
        <w:ind w:right="119" w:firstLine="720"/>
        <w:jc w:val="both"/>
        <w:rPr>
          <w:rFonts w:ascii="Arial" w:hAnsi="Arial" w:cs="Arial"/>
        </w:rPr>
      </w:pPr>
      <w:r>
        <w:rPr>
          <w:rFonts w:ascii="Arial" w:hAnsi="Arial"/>
        </w:rPr>
        <w:t>Порядок проведения обязательных предварительных (при поступлении на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 xml:space="preserve">работу) и периодических медицинских осмотров (обследований) работников, занятых </w:t>
      </w:r>
      <w:r>
        <w:rPr>
          <w:rFonts w:ascii="Arial" w:hAnsi="Arial"/>
          <w:spacing w:val="-4"/>
        </w:rPr>
        <w:t xml:space="preserve">на </w:t>
      </w:r>
      <w:r>
        <w:rPr>
          <w:rFonts w:ascii="Arial" w:hAnsi="Arial"/>
        </w:rPr>
        <w:t>работах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 xml:space="preserve">с вредными  и  (или)  опасными   производственными   факторами,   а   также   на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работах, при выполнении которых проводятся обязательные предварительные (при поступлении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на работу) и периодические медицинские осмотры работников распространяется на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 xml:space="preserve">всех работников, занятых в различных видах экономической деятельности на работах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с вредными и (или) опасными производственными факторами, а также на работах,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при выполнении   которых   проводятся   обязательные    предварительные    (при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поступлении на работу) и периодические медицинские осмотры (обследования) работников,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за исключением:</w:t>
      </w:r>
    </w:p>
    <w:p w:rsidR="008D139D" w:rsidRDefault="008D139D">
      <w:pPr>
        <w:pStyle w:val="ListParagraph"/>
        <w:numPr>
          <w:ilvl w:val="1"/>
          <w:numId w:val="234"/>
        </w:numPr>
        <w:tabs>
          <w:tab w:val="left" w:pos="1348"/>
        </w:tabs>
        <w:spacing w:before="4"/>
        <w:ind w:firstLine="720"/>
        <w:rPr>
          <w:rFonts w:ascii="Arial" w:hAnsi="Arial" w:cs="Arial"/>
        </w:rPr>
      </w:pPr>
      <w:r>
        <w:rPr>
          <w:rFonts w:ascii="Arial" w:hAnsi="Arial"/>
        </w:rPr>
        <w:t>Членов экипажей воздушных судов гражданской авиации.</w:t>
      </w:r>
    </w:p>
    <w:p w:rsidR="008D139D" w:rsidRDefault="008D139D">
      <w:pPr>
        <w:pStyle w:val="ListParagraph"/>
        <w:numPr>
          <w:ilvl w:val="1"/>
          <w:numId w:val="234"/>
        </w:numPr>
        <w:tabs>
          <w:tab w:val="left" w:pos="1488"/>
        </w:tabs>
        <w:spacing w:before="88" w:line="324" w:lineRule="auto"/>
        <w:ind w:right="117" w:firstLine="720"/>
        <w:jc w:val="both"/>
        <w:rPr>
          <w:rFonts w:ascii="Arial" w:hAnsi="Arial" w:cs="Arial"/>
        </w:rPr>
      </w:pPr>
      <w:r>
        <w:rPr>
          <w:rFonts w:ascii="Arial" w:hAnsi="Arial"/>
        </w:rPr>
        <w:t>Работников железнодорожного транспорта, непосредственно связанных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с движением поездов и маневровой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работой.</w:t>
      </w:r>
    </w:p>
    <w:p w:rsidR="008D139D" w:rsidRDefault="008D139D">
      <w:pPr>
        <w:spacing w:line="324" w:lineRule="auto"/>
        <w:jc w:val="both"/>
        <w:rPr>
          <w:rFonts w:ascii="Arial" w:hAnsi="Arial" w:cs="Arial"/>
        </w:rPr>
        <w:sectPr w:rsidR="008D139D">
          <w:headerReference w:type="default" r:id="rId7"/>
          <w:type w:val="continuous"/>
          <w:pgSz w:w="11900" w:h="16840"/>
          <w:pgMar w:top="1400" w:right="720" w:bottom="280" w:left="1220" w:header="131" w:footer="720" w:gutter="0"/>
          <w:cols w:space="720"/>
        </w:sectPr>
      </w:pPr>
    </w:p>
    <w:p w:rsidR="008D139D" w:rsidRDefault="008D139D">
      <w:pPr>
        <w:pStyle w:val="ListParagraph"/>
        <w:numPr>
          <w:ilvl w:val="1"/>
          <w:numId w:val="234"/>
        </w:numPr>
        <w:tabs>
          <w:tab w:val="left" w:pos="1550"/>
        </w:tabs>
        <w:spacing w:before="86" w:line="324" w:lineRule="auto"/>
        <w:ind w:right="124" w:firstLine="720"/>
        <w:jc w:val="both"/>
        <w:rPr>
          <w:rFonts w:ascii="Arial" w:hAnsi="Arial" w:cs="Arial"/>
        </w:rPr>
      </w:pPr>
      <w:r>
        <w:rPr>
          <w:rFonts w:ascii="Arial" w:hAnsi="Arial"/>
        </w:rPr>
        <w:t>Работников метрополитена, непосредственно связанных с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управлением транспортом.</w:t>
      </w:r>
    </w:p>
    <w:p w:rsidR="008D139D" w:rsidRDefault="008D139D">
      <w:pPr>
        <w:pStyle w:val="ListParagraph"/>
        <w:numPr>
          <w:ilvl w:val="1"/>
          <w:numId w:val="234"/>
        </w:numPr>
        <w:tabs>
          <w:tab w:val="left" w:pos="1372"/>
        </w:tabs>
        <w:spacing w:before="1" w:line="324" w:lineRule="auto"/>
        <w:ind w:right="117" w:firstLine="720"/>
        <w:jc w:val="both"/>
        <w:rPr>
          <w:rFonts w:ascii="Arial" w:hAnsi="Arial" w:cs="Arial"/>
        </w:rPr>
      </w:pPr>
      <w:r>
        <w:rPr>
          <w:rFonts w:ascii="Arial" w:hAnsi="Arial"/>
        </w:rPr>
        <w:t>Работников, выполняющих работы, связанные с производственными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факторами физической, химической и биологической природы, сведения о которых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составляют государственную тайну или относятся к охраняемой в соответствии с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законодательством Российской Федерации информации ограниченного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доступа.</w:t>
      </w:r>
    </w:p>
    <w:p w:rsidR="008D139D" w:rsidRDefault="008D139D">
      <w:pPr>
        <w:pStyle w:val="ListParagraph"/>
        <w:numPr>
          <w:ilvl w:val="1"/>
          <w:numId w:val="234"/>
        </w:numPr>
        <w:tabs>
          <w:tab w:val="left" w:pos="1416"/>
        </w:tabs>
        <w:spacing w:line="324" w:lineRule="auto"/>
        <w:ind w:right="119" w:firstLine="720"/>
        <w:jc w:val="both"/>
        <w:rPr>
          <w:rFonts w:ascii="Arial" w:hAnsi="Arial" w:cs="Arial"/>
        </w:rPr>
      </w:pPr>
      <w:r>
        <w:rPr>
          <w:rFonts w:ascii="Arial" w:hAnsi="Arial"/>
        </w:rPr>
        <w:t>Работников, занятых на работах в области использования атомной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энергии, выполнение которых требует получения работником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разрешения.</w:t>
      </w:r>
    </w:p>
    <w:p w:rsidR="008D139D" w:rsidRDefault="008D139D">
      <w:pPr>
        <w:pStyle w:val="BodyText"/>
        <w:spacing w:before="1" w:line="324" w:lineRule="auto"/>
        <w:ind w:left="195" w:right="124" w:firstLine="720"/>
        <w:jc w:val="both"/>
        <w:rPr>
          <w:rFonts w:cs="Arial"/>
        </w:rPr>
      </w:pPr>
      <w:r>
        <w:t>Порядок для каждой из указанных категорий работников разрабатывается</w:t>
      </w:r>
      <w:r>
        <w:rPr>
          <w:spacing w:val="-2"/>
        </w:rPr>
        <w:t xml:space="preserve"> </w:t>
      </w:r>
      <w:r>
        <w:t>и утверждается в установленном</w:t>
      </w:r>
      <w:r>
        <w:rPr>
          <w:spacing w:val="-4"/>
        </w:rPr>
        <w:t xml:space="preserve"> </w:t>
      </w:r>
      <w:r>
        <w:t>порядке.</w:t>
      </w:r>
    </w:p>
    <w:p w:rsidR="008D139D" w:rsidRDefault="008D139D">
      <w:pPr>
        <w:pStyle w:val="ListParagraph"/>
        <w:numPr>
          <w:ilvl w:val="0"/>
          <w:numId w:val="234"/>
        </w:numPr>
        <w:tabs>
          <w:tab w:val="left" w:pos="1228"/>
        </w:tabs>
        <w:spacing w:before="1" w:line="321" w:lineRule="auto"/>
        <w:ind w:right="1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Исключить из приказа Министерства здравоохранения и социального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развития Российской Федерации от 5 мая 2012 г. № 502н «Об утверждении порядка создания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и деятельности врачебной комиссии медицинской организации» подпункты 4.5 и 4.18 пункта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 раздела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II.</w:t>
      </w:r>
    </w:p>
    <w:p w:rsidR="008D139D" w:rsidRDefault="008D139D">
      <w:pPr>
        <w:pStyle w:val="ListParagraph"/>
        <w:numPr>
          <w:ilvl w:val="0"/>
          <w:numId w:val="234"/>
        </w:numPr>
        <w:tabs>
          <w:tab w:val="left" w:pos="1195"/>
        </w:tabs>
        <w:spacing w:before="4" w:line="321" w:lineRule="auto"/>
        <w:ind w:right="1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утратившим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приказ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Министерства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здравоохранения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социального развития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апреля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2011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г.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№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302н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перечней вредных и (или) опасных производственных факторов и работ, при выполнении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которых проводятся обязательные предварительные и периодические медицинские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осмотры (обследования), и Порядка проведения обязательных предварительных и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периодических медицинских осмотров (обследований) работников, занятых на тяжёлых работах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с вредными и (или) опасными условиями труда» (зарегистрирован Министерством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юстиции Российской Федерации 21 октября 2011 г. рег. №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22111).</w:t>
      </w:r>
    </w:p>
    <w:p w:rsidR="008D139D" w:rsidRDefault="008D139D">
      <w:pPr>
        <w:pStyle w:val="ListParagraph"/>
        <w:numPr>
          <w:ilvl w:val="0"/>
          <w:numId w:val="234"/>
        </w:numPr>
        <w:tabs>
          <w:tab w:val="left" w:pos="1219"/>
        </w:tabs>
        <w:spacing w:before="4" w:line="321" w:lineRule="auto"/>
        <w:ind w:right="12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приказ Министерства здравоохранения СССР от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29 сентября 1989 г. № 555 «О совершенствовании системы медицинских осмотров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трудящихся и водителей индивидуальных транспортных средств».</w:t>
      </w:r>
    </w:p>
    <w:p w:rsidR="008D139D" w:rsidRDefault="008D139D">
      <w:pPr>
        <w:spacing w:before="3"/>
        <w:rPr>
          <w:rFonts w:ascii="Arial" w:hAnsi="Arial" w:cs="Arial"/>
          <w:sz w:val="26"/>
          <w:szCs w:val="26"/>
        </w:rPr>
      </w:pPr>
    </w:p>
    <w:p w:rsidR="008D139D" w:rsidRDefault="008D139D">
      <w:pPr>
        <w:pStyle w:val="BodyText"/>
        <w:tabs>
          <w:tab w:val="left" w:pos="7435"/>
        </w:tabs>
        <w:spacing w:before="0"/>
        <w:ind w:left="992" w:right="26" w:firstLine="0"/>
        <w:rPr>
          <w:rFonts w:cs="Arial"/>
        </w:rPr>
      </w:pPr>
      <w:r>
        <w:rPr>
          <w:spacing w:val="-2"/>
        </w:rPr>
        <w:t>Министр</w:t>
      </w:r>
      <w:r>
        <w:rPr>
          <w:spacing w:val="-2"/>
        </w:rPr>
        <w:tab/>
      </w:r>
      <w:r>
        <w:rPr>
          <w:spacing w:val="1"/>
        </w:rPr>
        <w:t>В.И.</w:t>
      </w:r>
      <w:r>
        <w:rPr>
          <w:spacing w:val="9"/>
        </w:rPr>
        <w:t xml:space="preserve"> </w:t>
      </w:r>
      <w:r>
        <w:rPr>
          <w:spacing w:val="-1"/>
        </w:rPr>
        <w:t>Скворцова</w:t>
      </w:r>
    </w:p>
    <w:p w:rsidR="008D139D" w:rsidRDefault="008D139D">
      <w:pPr>
        <w:rPr>
          <w:rFonts w:ascii="Arial" w:hAnsi="Arial" w:cs="Arial"/>
        </w:rPr>
        <w:sectPr w:rsidR="008D139D">
          <w:pgSz w:w="11900" w:h="16840"/>
          <w:pgMar w:top="1400" w:right="72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0"/>
        <w:ind w:left="5504" w:right="154" w:firstLine="2553"/>
      </w:pPr>
      <w:r>
        <w:t>Приложение №</w:t>
      </w:r>
      <w:r>
        <w:rPr>
          <w:spacing w:val="-2"/>
        </w:rPr>
        <w:t xml:space="preserve"> </w:t>
      </w:r>
      <w:r>
        <w:t>1 к приказу Министерства</w:t>
      </w:r>
      <w:r>
        <w:rPr>
          <w:spacing w:val="-6"/>
        </w:rPr>
        <w:t xml:space="preserve"> </w:t>
      </w:r>
      <w:r>
        <w:t>здравоохранения</w:t>
      </w:r>
    </w:p>
    <w:p w:rsidR="008D139D" w:rsidRDefault="008D139D">
      <w:pPr>
        <w:pStyle w:val="BodyText"/>
        <w:tabs>
          <w:tab w:val="left" w:pos="5792"/>
          <w:tab w:val="left" w:pos="8116"/>
          <w:tab w:val="left" w:pos="8778"/>
          <w:tab w:val="left" w:pos="9870"/>
        </w:tabs>
        <w:spacing w:before="1"/>
        <w:ind w:left="5015" w:right="110" w:firstLine="2409"/>
        <w:rPr>
          <w:rFonts w:ascii="Times New Roman" w:hAnsi="Times New Roman"/>
        </w:rPr>
      </w:pPr>
      <w:r>
        <w:t xml:space="preserve">Российской Федерации </w:t>
      </w:r>
      <w:r>
        <w:rPr>
          <w:spacing w:val="1"/>
        </w:rPr>
        <w:t xml:space="preserve">от </w:t>
      </w:r>
      <w:r>
        <w:rPr>
          <w:spacing w:val="-3"/>
        </w:rPr>
        <w:t>«</w:t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spacing w:val="-3"/>
        </w:rPr>
        <w:t>»</w:t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spacing w:val="-1"/>
        </w:rPr>
        <w:t>20</w:t>
      </w:r>
      <w:r>
        <w:rPr>
          <w:rFonts w:ascii="Times New Roman" w:hAnsi="Times New Roman"/>
          <w:spacing w:val="-1"/>
          <w:u w:val="single" w:color="000000"/>
        </w:rPr>
        <w:tab/>
      </w:r>
      <w:r>
        <w:t>г.</w:t>
      </w:r>
      <w:r>
        <w:rPr>
          <w:spacing w:val="3"/>
        </w:rPr>
        <w:t xml:space="preserve"> </w:t>
      </w:r>
      <w:r>
        <w:rPr>
          <w:spacing w:val="-7"/>
        </w:rPr>
        <w:t>№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w w:val="30"/>
          <w:u w:val="single" w:color="000000"/>
        </w:rPr>
        <w:t xml:space="preserve"> </w:t>
      </w: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3"/>
        <w:rPr>
          <w:rFonts w:ascii="Times New Roman" w:hAnsi="Times New Roman"/>
          <w:sz w:val="17"/>
          <w:szCs w:val="17"/>
        </w:rPr>
      </w:pPr>
    </w:p>
    <w:p w:rsidR="008D139D" w:rsidRDefault="008D139D">
      <w:pPr>
        <w:pStyle w:val="Heading1"/>
        <w:spacing w:before="72" w:line="251" w:lineRule="exact"/>
        <w:ind w:left="2118" w:right="2088"/>
        <w:jc w:val="center"/>
        <w:rPr>
          <w:rFonts w:cs="Arial"/>
          <w:b w:val="0"/>
          <w:bCs w:val="0"/>
        </w:rPr>
      </w:pPr>
      <w:r>
        <w:t>Порядок</w:t>
      </w:r>
    </w:p>
    <w:p w:rsidR="008D139D" w:rsidRDefault="008D139D">
      <w:pPr>
        <w:ind w:left="244" w:right="215" w:firstLine="5"/>
        <w:jc w:val="center"/>
        <w:rPr>
          <w:rFonts w:ascii="Arial" w:hAnsi="Arial" w:cs="Arial"/>
        </w:rPr>
      </w:pPr>
      <w:r>
        <w:rPr>
          <w:rFonts w:ascii="Arial" w:hAnsi="Arial"/>
          <w:b/>
        </w:rPr>
        <w:t>проведения обязательных предварительных (при поступлении на работу)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и периодических медицинских осмотров работников, занятых на работах с вредными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и (или) опасными производственными факторами и работами, при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выполнении которых проводятся обязательные предварительные (при поступлении на</w:t>
      </w:r>
      <w:r>
        <w:rPr>
          <w:rFonts w:ascii="Arial" w:hAnsi="Arial"/>
          <w:b/>
          <w:spacing w:val="-42"/>
        </w:rPr>
        <w:t xml:space="preserve"> </w:t>
      </w:r>
      <w:r>
        <w:rPr>
          <w:rFonts w:ascii="Arial" w:hAnsi="Arial"/>
          <w:b/>
        </w:rPr>
        <w:t>работу)</w:t>
      </w:r>
    </w:p>
    <w:p w:rsidR="008D139D" w:rsidRDefault="008D139D">
      <w:pPr>
        <w:spacing w:before="1"/>
        <w:ind w:left="2118" w:right="2091"/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и периодические медицинские </w:t>
      </w:r>
      <w:r>
        <w:rPr>
          <w:rFonts w:ascii="Arial" w:hAnsi="Arial"/>
          <w:b/>
          <w:spacing w:val="-3"/>
        </w:rPr>
        <w:t>осмотры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работников</w:t>
      </w:r>
    </w:p>
    <w:p w:rsidR="008D139D" w:rsidRDefault="008D139D">
      <w:pPr>
        <w:spacing w:before="8"/>
        <w:rPr>
          <w:rFonts w:ascii="Arial" w:hAnsi="Arial" w:cs="Arial"/>
          <w:b/>
          <w:bCs/>
        </w:rPr>
      </w:pPr>
    </w:p>
    <w:p w:rsidR="008D139D" w:rsidRDefault="008D139D">
      <w:pPr>
        <w:pStyle w:val="ListParagraph"/>
        <w:numPr>
          <w:ilvl w:val="0"/>
          <w:numId w:val="233"/>
        </w:numPr>
        <w:tabs>
          <w:tab w:val="left" w:pos="4416"/>
        </w:tabs>
        <w:ind w:firstLine="2064"/>
        <w:rPr>
          <w:rFonts w:ascii="Arial" w:hAnsi="Arial" w:cs="Arial"/>
        </w:rPr>
      </w:pPr>
      <w:r>
        <w:rPr>
          <w:rFonts w:ascii="Arial" w:hAnsi="Arial"/>
        </w:rPr>
        <w:t>Общие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положения</w:t>
      </w:r>
    </w:p>
    <w:p w:rsidR="008D139D" w:rsidRDefault="008D139D">
      <w:pPr>
        <w:spacing w:before="11"/>
        <w:rPr>
          <w:rFonts w:ascii="Arial" w:hAnsi="Arial" w:cs="Arial"/>
          <w:sz w:val="28"/>
          <w:szCs w:val="28"/>
        </w:rPr>
      </w:pPr>
    </w:p>
    <w:p w:rsidR="008D139D" w:rsidRDefault="008D139D">
      <w:pPr>
        <w:pStyle w:val="ListParagraph"/>
        <w:numPr>
          <w:ilvl w:val="1"/>
          <w:numId w:val="232"/>
        </w:numPr>
        <w:tabs>
          <w:tab w:val="left" w:pos="1329"/>
        </w:tabs>
        <w:spacing w:line="360" w:lineRule="auto"/>
        <w:ind w:right="158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обязательных предварительных (при поступлении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4"/>
        </w:rPr>
        <w:t>на</w:t>
      </w:r>
      <w:r>
        <w:rPr>
          <w:rFonts w:ascii="Arial" w:hAnsi="Arial" w:cs="Arial"/>
        </w:rPr>
        <w:t xml:space="preserve"> работу) и периодических медицинских осмотров работников, занятых на работах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с вредными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(или)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опасными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производственными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факторами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работами,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выполнении которых   проводятся    обязательные    предварительные    (при    поступлении    на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работу) и периодические медицинские осмотры работников (далее – Порядок),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устанавливает правила организации и проведения обязательных предварительных (при поступлении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на работу)   и периодических    медицинских    осмотров    работников,    занятых    </w:t>
      </w:r>
      <w:r>
        <w:rPr>
          <w:rFonts w:ascii="Arial" w:hAnsi="Arial" w:cs="Arial"/>
          <w:spacing w:val="-4"/>
        </w:rPr>
        <w:t xml:space="preserve">на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работах с вредными и (или) опасными производственными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факторами.</w:t>
      </w:r>
    </w:p>
    <w:p w:rsidR="008D139D" w:rsidRDefault="008D139D">
      <w:pPr>
        <w:pStyle w:val="ListParagraph"/>
        <w:numPr>
          <w:ilvl w:val="1"/>
          <w:numId w:val="232"/>
        </w:numPr>
        <w:tabs>
          <w:tab w:val="left" w:pos="1329"/>
        </w:tabs>
        <w:spacing w:before="3" w:line="360" w:lineRule="auto"/>
        <w:ind w:right="16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Обязательные предварительные медицинские осмотры (далее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– предварительные медицинские осмотры) проводятся при поступлении на работу с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целью определения соответствия состояния здоровья работника поручаемой ему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работе.</w:t>
      </w:r>
    </w:p>
    <w:p w:rsidR="008D139D" w:rsidRDefault="008D139D">
      <w:pPr>
        <w:pStyle w:val="ListParagraph"/>
        <w:numPr>
          <w:ilvl w:val="1"/>
          <w:numId w:val="232"/>
        </w:numPr>
        <w:tabs>
          <w:tab w:val="left" w:pos="1329"/>
        </w:tabs>
        <w:spacing w:before="3" w:line="360" w:lineRule="auto"/>
        <w:ind w:right="165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Обязательные периодические медицинские осмотры (далее –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периодические медицинские осмотры) проводятся в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целях:</w:t>
      </w:r>
    </w:p>
    <w:p w:rsidR="008D139D" w:rsidRDefault="008D139D">
      <w:pPr>
        <w:pStyle w:val="ListParagraph"/>
        <w:numPr>
          <w:ilvl w:val="0"/>
          <w:numId w:val="231"/>
        </w:numPr>
        <w:tabs>
          <w:tab w:val="left" w:pos="1329"/>
        </w:tabs>
        <w:spacing w:before="7"/>
        <w:ind w:firstLine="566"/>
        <w:rPr>
          <w:rFonts w:ascii="Arial" w:hAnsi="Arial" w:cs="Arial"/>
        </w:rPr>
      </w:pPr>
      <w:r>
        <w:rPr>
          <w:rFonts w:ascii="Arial" w:hAnsi="Arial"/>
        </w:rPr>
        <w:t xml:space="preserve">динамического наблюдения </w:t>
      </w:r>
      <w:r>
        <w:rPr>
          <w:rFonts w:ascii="Arial" w:hAnsi="Arial"/>
          <w:spacing w:val="-3"/>
        </w:rPr>
        <w:t xml:space="preserve">за </w:t>
      </w:r>
      <w:r>
        <w:rPr>
          <w:rFonts w:ascii="Arial" w:hAnsi="Arial"/>
        </w:rPr>
        <w:t>состоянием здоровья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работников;</w:t>
      </w:r>
    </w:p>
    <w:p w:rsidR="008D139D" w:rsidRDefault="008D139D">
      <w:pPr>
        <w:pStyle w:val="ListParagraph"/>
        <w:numPr>
          <w:ilvl w:val="0"/>
          <w:numId w:val="231"/>
        </w:numPr>
        <w:tabs>
          <w:tab w:val="left" w:pos="1329"/>
        </w:tabs>
        <w:spacing w:before="124" w:line="357" w:lineRule="auto"/>
        <w:ind w:right="160" w:firstLine="566"/>
        <w:jc w:val="both"/>
        <w:rPr>
          <w:rFonts w:ascii="Arial" w:hAnsi="Arial" w:cs="Arial"/>
        </w:rPr>
      </w:pPr>
      <w:r>
        <w:rPr>
          <w:rFonts w:ascii="Arial" w:hAnsi="Arial"/>
        </w:rPr>
        <w:t>своевременного выявления ранних признаков воздействия вредных и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(или) опасных производственных факторов на состояние здоровья работников, начальных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форм профессиональных заболеваний и формирования групп высокого риска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развития профессиональных заболеваний;</w:t>
      </w:r>
    </w:p>
    <w:p w:rsidR="008D139D" w:rsidRDefault="008D139D">
      <w:pPr>
        <w:pStyle w:val="ListParagraph"/>
        <w:numPr>
          <w:ilvl w:val="0"/>
          <w:numId w:val="231"/>
        </w:numPr>
        <w:tabs>
          <w:tab w:val="left" w:pos="1329"/>
        </w:tabs>
        <w:spacing w:before="5" w:line="350" w:lineRule="auto"/>
        <w:ind w:right="164" w:firstLine="566"/>
        <w:jc w:val="both"/>
        <w:rPr>
          <w:rFonts w:ascii="Arial" w:hAnsi="Arial" w:cs="Arial"/>
        </w:rPr>
      </w:pPr>
      <w:r>
        <w:rPr>
          <w:rFonts w:ascii="Arial" w:hAnsi="Arial"/>
        </w:rPr>
        <w:t>выявления у работников признаков хронических неинфекционных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заболеваний, факторов риска их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развития;</w:t>
      </w:r>
    </w:p>
    <w:p w:rsidR="008D139D" w:rsidRDefault="008D139D">
      <w:pPr>
        <w:pStyle w:val="ListParagraph"/>
        <w:numPr>
          <w:ilvl w:val="0"/>
          <w:numId w:val="231"/>
        </w:numPr>
        <w:tabs>
          <w:tab w:val="left" w:pos="1329"/>
        </w:tabs>
        <w:spacing w:before="12" w:line="350" w:lineRule="auto"/>
        <w:ind w:right="160" w:firstLine="566"/>
        <w:jc w:val="both"/>
        <w:rPr>
          <w:rFonts w:ascii="Arial" w:hAnsi="Arial" w:cs="Arial"/>
        </w:rPr>
      </w:pPr>
      <w:r>
        <w:rPr>
          <w:rFonts w:ascii="Arial" w:hAnsi="Arial"/>
        </w:rPr>
        <w:t>выявления медицинских противопоказаний к осуществлению отдельных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видов работ.</w:t>
      </w:r>
    </w:p>
    <w:p w:rsidR="008D139D" w:rsidRDefault="008D139D">
      <w:pPr>
        <w:pStyle w:val="ListParagraph"/>
        <w:numPr>
          <w:ilvl w:val="1"/>
          <w:numId w:val="232"/>
        </w:numPr>
        <w:tabs>
          <w:tab w:val="left" w:pos="1276"/>
        </w:tabs>
        <w:spacing w:before="13" w:line="360" w:lineRule="auto"/>
        <w:ind w:right="158" w:firstLine="542"/>
        <w:jc w:val="both"/>
        <w:rPr>
          <w:rFonts w:ascii="Arial" w:hAnsi="Arial" w:cs="Arial"/>
        </w:rPr>
      </w:pPr>
      <w:r>
        <w:rPr>
          <w:rFonts w:ascii="Arial" w:hAnsi="Arial"/>
        </w:rPr>
        <w:t>Результаты обязательных периодических медицинских осмотров могут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быть использованы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для:</w:t>
      </w:r>
    </w:p>
    <w:p w:rsidR="008D139D" w:rsidRDefault="008D139D">
      <w:pPr>
        <w:pStyle w:val="BodyText"/>
        <w:spacing w:line="362" w:lineRule="auto"/>
        <w:ind w:left="195" w:right="160" w:firstLine="542"/>
        <w:jc w:val="both"/>
      </w:pPr>
      <w:r>
        <w:t xml:space="preserve">- проведения предупредительных мер </w:t>
      </w:r>
      <w:r>
        <w:rPr>
          <w:spacing w:val="-3"/>
        </w:rPr>
        <w:t xml:space="preserve">по </w:t>
      </w:r>
      <w:r>
        <w:t>сокращению производственного</w:t>
      </w:r>
      <w:r>
        <w:rPr>
          <w:spacing w:val="3"/>
        </w:rPr>
        <w:t xml:space="preserve"> </w:t>
      </w:r>
      <w:r>
        <w:t>травматизма и профессиональных заболеваний работников и санаторно-курортного лечения</w:t>
      </w:r>
      <w:r>
        <w:rPr>
          <w:spacing w:val="26"/>
        </w:rPr>
        <w:t xml:space="preserve"> </w:t>
      </w:r>
      <w:r>
        <w:t>работников, занятых на работах с вредными и (или) опасными производственными</w:t>
      </w:r>
      <w:r>
        <w:rPr>
          <w:spacing w:val="-22"/>
        </w:rPr>
        <w:t xml:space="preserve"> </w:t>
      </w:r>
      <w:r>
        <w:t>факторами;</w:t>
      </w:r>
    </w:p>
    <w:p w:rsidR="008D139D" w:rsidRDefault="008D139D">
      <w:pPr>
        <w:pStyle w:val="ListParagraph"/>
        <w:numPr>
          <w:ilvl w:val="0"/>
          <w:numId w:val="231"/>
        </w:numPr>
        <w:tabs>
          <w:tab w:val="left" w:pos="1329"/>
        </w:tabs>
        <w:ind w:left="1328" w:right="154" w:hanging="566"/>
        <w:rPr>
          <w:rFonts w:ascii="Arial" w:hAnsi="Arial" w:cs="Arial"/>
        </w:rPr>
      </w:pPr>
      <w:r>
        <w:rPr>
          <w:rFonts w:ascii="Arial" w:hAnsi="Arial"/>
        </w:rPr>
        <w:t>оценки и управления профессиональными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рисками.</w:t>
      </w:r>
    </w:p>
    <w:p w:rsidR="008D139D" w:rsidRDefault="008D139D">
      <w:pPr>
        <w:rPr>
          <w:rFonts w:ascii="Arial" w:hAnsi="Arial" w:cs="Arial"/>
        </w:rPr>
        <w:sectPr w:rsidR="008D139D">
          <w:pgSz w:w="11900" w:h="16840"/>
          <w:pgMar w:top="1400" w:right="68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5" w:line="362" w:lineRule="auto"/>
        <w:ind w:left="195" w:right="118" w:firstLine="542"/>
        <w:jc w:val="both"/>
      </w:pPr>
      <w:r>
        <w:t>1.5 Предварительные и периодические медицинские осмотры</w:t>
      </w:r>
      <w:r>
        <w:rPr>
          <w:spacing w:val="29"/>
        </w:rPr>
        <w:t xml:space="preserve"> </w:t>
      </w:r>
      <w:r>
        <w:t>проводятся медицинскими организациями любой формы собственности, имеющими лицензию</w:t>
      </w:r>
      <w:r>
        <w:rPr>
          <w:spacing w:val="35"/>
        </w:rPr>
        <w:t xml:space="preserve"> </w:t>
      </w:r>
      <w:r>
        <w:t>на проведение предварительных и периодических медицинских</w:t>
      </w:r>
      <w:r>
        <w:rPr>
          <w:spacing w:val="-16"/>
        </w:rPr>
        <w:t xml:space="preserve"> </w:t>
      </w:r>
      <w:r>
        <w:t>осмотров.</w:t>
      </w:r>
    </w:p>
    <w:p w:rsidR="008D139D" w:rsidRDefault="008D139D">
      <w:pPr>
        <w:pStyle w:val="ListParagraph"/>
        <w:numPr>
          <w:ilvl w:val="1"/>
          <w:numId w:val="230"/>
        </w:numPr>
        <w:tabs>
          <w:tab w:val="left" w:pos="1180"/>
        </w:tabs>
        <w:spacing w:before="1" w:line="360" w:lineRule="auto"/>
        <w:ind w:right="118" w:firstLine="542"/>
        <w:jc w:val="both"/>
        <w:rPr>
          <w:rFonts w:ascii="Arial" w:hAnsi="Arial" w:cs="Arial"/>
        </w:rPr>
      </w:pPr>
      <w:r>
        <w:rPr>
          <w:rFonts w:ascii="Arial" w:hAnsi="Arial"/>
        </w:rPr>
        <w:t>Оплата предварительных и периодических медицинских осмотров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осуществляется за счет средств работодателя (за исключением работодателей, предусмотренных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Перечнем организаций и территорий, подлежащих обслуживанию ФМБА России1) на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основании договора гражданско-правового характера, заключенного с медицинской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 xml:space="preserve">организацией, имеющей лицензию </w:t>
      </w:r>
      <w:r>
        <w:rPr>
          <w:rFonts w:ascii="Arial" w:hAnsi="Arial"/>
          <w:spacing w:val="-4"/>
        </w:rPr>
        <w:t xml:space="preserve">на </w:t>
      </w:r>
      <w:r>
        <w:rPr>
          <w:rFonts w:ascii="Arial" w:hAnsi="Arial"/>
        </w:rPr>
        <w:t>проведение предварительных и периодических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медицинских осмотров.</w:t>
      </w:r>
    </w:p>
    <w:p w:rsidR="008D139D" w:rsidRDefault="008D139D">
      <w:pPr>
        <w:pStyle w:val="BodyText"/>
        <w:spacing w:line="360" w:lineRule="auto"/>
        <w:ind w:left="195" w:right="119"/>
        <w:jc w:val="both"/>
      </w:pPr>
      <w:r>
        <w:t>К</w:t>
      </w:r>
      <w:r>
        <w:rPr>
          <w:spacing w:val="32"/>
        </w:rPr>
        <w:t xml:space="preserve"> </w:t>
      </w:r>
      <w:r>
        <w:t>договору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обязательном</w:t>
      </w:r>
      <w:r>
        <w:rPr>
          <w:spacing w:val="28"/>
        </w:rPr>
        <w:t xml:space="preserve"> </w:t>
      </w:r>
      <w:r>
        <w:t>порядке</w:t>
      </w:r>
      <w:r>
        <w:rPr>
          <w:spacing w:val="34"/>
        </w:rPr>
        <w:t xml:space="preserve"> </w:t>
      </w:r>
      <w:r>
        <w:t>прилагаются</w:t>
      </w:r>
      <w:r>
        <w:rPr>
          <w:spacing w:val="31"/>
        </w:rPr>
        <w:t xml:space="preserve"> </w:t>
      </w:r>
      <w:r>
        <w:t>перечень</w:t>
      </w:r>
      <w:r>
        <w:rPr>
          <w:spacing w:val="31"/>
        </w:rPr>
        <w:t xml:space="preserve"> </w:t>
      </w:r>
      <w:r>
        <w:t>контингентов</w:t>
      </w:r>
      <w:r>
        <w:rPr>
          <w:spacing w:val="29"/>
        </w:rPr>
        <w:t xml:space="preserve"> </w:t>
      </w:r>
      <w:r>
        <w:t>работников, подлежащих предварительным и периодическим медицинским осмотрам (далее –</w:t>
      </w:r>
      <w:r>
        <w:rPr>
          <w:spacing w:val="50"/>
        </w:rPr>
        <w:t xml:space="preserve"> </w:t>
      </w:r>
      <w:r>
        <w:t xml:space="preserve">Перечень контингентов) и поименный список работников, подлежащих периодическим </w:t>
      </w:r>
      <w:r>
        <w:rPr>
          <w:spacing w:val="12"/>
        </w:rPr>
        <w:t xml:space="preserve"> </w:t>
      </w:r>
      <w:r>
        <w:t>осмотрам (далее – Поименный список), утвержденные в порядке, установленном</w:t>
      </w:r>
      <w:r>
        <w:rPr>
          <w:spacing w:val="35"/>
        </w:rPr>
        <w:t xml:space="preserve"> </w:t>
      </w:r>
      <w:r>
        <w:t>настоящим Порядком.</w:t>
      </w:r>
    </w:p>
    <w:p w:rsidR="008D139D" w:rsidRDefault="008D139D">
      <w:pPr>
        <w:pStyle w:val="BodyText"/>
        <w:spacing w:line="360" w:lineRule="auto"/>
        <w:ind w:left="195" w:right="105"/>
        <w:jc w:val="both"/>
      </w:pPr>
      <w:r>
        <w:t>В договоре также предусматривается механизм и сроки передачи от</w:t>
      </w:r>
      <w:r>
        <w:rPr>
          <w:spacing w:val="-3"/>
        </w:rPr>
        <w:t xml:space="preserve"> </w:t>
      </w:r>
      <w:r>
        <w:t>работодателя медицинской организации сведений (при их наличии), необходимых для организации</w:t>
      </w:r>
      <w:r>
        <w:rPr>
          <w:spacing w:val="28"/>
        </w:rPr>
        <w:t xml:space="preserve"> </w:t>
      </w:r>
      <w:r>
        <w:t>и проведения предварительных и периодических медицинских</w:t>
      </w:r>
      <w:r>
        <w:rPr>
          <w:spacing w:val="-17"/>
        </w:rPr>
        <w:t xml:space="preserve"> </w:t>
      </w:r>
      <w:r>
        <w:t>осмотров.</w:t>
      </w:r>
    </w:p>
    <w:p w:rsidR="008D139D" w:rsidRDefault="008D139D">
      <w:pPr>
        <w:pStyle w:val="ListParagraph"/>
        <w:numPr>
          <w:ilvl w:val="1"/>
          <w:numId w:val="230"/>
        </w:numPr>
        <w:tabs>
          <w:tab w:val="left" w:pos="1252"/>
        </w:tabs>
        <w:spacing w:before="3" w:line="362" w:lineRule="auto"/>
        <w:ind w:right="120" w:firstLine="56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Для работников, занятых </w:t>
      </w:r>
      <w:r>
        <w:rPr>
          <w:rFonts w:ascii="Arial" w:hAnsi="Arial"/>
          <w:spacing w:val="-4"/>
        </w:rPr>
        <w:t xml:space="preserve">на </w:t>
      </w:r>
      <w:r>
        <w:rPr>
          <w:rFonts w:ascii="Arial" w:hAnsi="Arial"/>
        </w:rPr>
        <w:t>работах в условиях воздействия вредных и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(или) опасных производственных факторов работодатель обеспечивает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прохождение периодического медицинского осмотра в центре профессиональной патологии не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реже одного раза в 5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лет.</w:t>
      </w:r>
    </w:p>
    <w:p w:rsidR="008D139D" w:rsidRDefault="008D139D">
      <w:pPr>
        <w:pStyle w:val="BodyText"/>
        <w:spacing w:before="1" w:line="360" w:lineRule="auto"/>
        <w:ind w:left="195" w:right="118"/>
        <w:jc w:val="both"/>
      </w:pPr>
      <w:r>
        <w:t>Или: Не реже одного раза в 5 лет работодатель обеспечивает</w:t>
      </w:r>
      <w:r>
        <w:rPr>
          <w:spacing w:val="37"/>
        </w:rPr>
        <w:t xml:space="preserve"> </w:t>
      </w:r>
      <w:r>
        <w:t>прохождение периодического медицинского осмотра работников, занятых на работах в</w:t>
      </w:r>
      <w:r>
        <w:rPr>
          <w:spacing w:val="55"/>
        </w:rPr>
        <w:t xml:space="preserve"> </w:t>
      </w:r>
      <w:r>
        <w:t>условиях воздействия вредных и (или) опасных производственных факторов в</w:t>
      </w:r>
      <w:r>
        <w:rPr>
          <w:spacing w:val="12"/>
        </w:rPr>
        <w:t xml:space="preserve"> </w:t>
      </w:r>
      <w:r>
        <w:t>центре профессиональной</w:t>
      </w:r>
      <w:r>
        <w:rPr>
          <w:spacing w:val="-6"/>
        </w:rPr>
        <w:t xml:space="preserve"> </w:t>
      </w:r>
      <w:r>
        <w:t>патологии</w:t>
      </w:r>
    </w:p>
    <w:p w:rsidR="008D139D" w:rsidRDefault="008D139D">
      <w:pPr>
        <w:pStyle w:val="BodyText"/>
        <w:spacing w:line="360" w:lineRule="auto"/>
        <w:ind w:left="195" w:right="123"/>
        <w:jc w:val="both"/>
      </w:pPr>
      <w:r>
        <w:t>Центры профессиональной патологии при проведении периодических осмотров</w:t>
      </w:r>
      <w:r>
        <w:rPr>
          <w:spacing w:val="55"/>
        </w:rPr>
        <w:t xml:space="preserve"> </w:t>
      </w:r>
      <w:r>
        <w:t>имеют право привлекать для проведения указанной работы медицинские организации,</w:t>
      </w:r>
      <w:r>
        <w:rPr>
          <w:spacing w:val="44"/>
        </w:rPr>
        <w:t xml:space="preserve"> </w:t>
      </w:r>
      <w:r>
        <w:t xml:space="preserve">имеющие лицензии </w:t>
      </w:r>
      <w:r>
        <w:rPr>
          <w:spacing w:val="-4"/>
        </w:rPr>
        <w:t xml:space="preserve">на </w:t>
      </w:r>
      <w:r>
        <w:t>право проведения предварительных и периодических медицинских осмотров</w:t>
      </w:r>
      <w:r>
        <w:rPr>
          <w:spacing w:val="1"/>
        </w:rPr>
        <w:t xml:space="preserve"> </w:t>
      </w:r>
      <w:r>
        <w:t>и экспертизу профессиональной</w:t>
      </w:r>
      <w:r>
        <w:rPr>
          <w:spacing w:val="-6"/>
        </w:rPr>
        <w:t xml:space="preserve"> </w:t>
      </w:r>
      <w:r>
        <w:t>пригодности.</w:t>
      </w:r>
    </w:p>
    <w:p w:rsidR="008D139D" w:rsidRDefault="008D139D">
      <w:pPr>
        <w:pStyle w:val="BodyText"/>
        <w:spacing w:line="360" w:lineRule="auto"/>
        <w:ind w:left="195" w:right="120"/>
        <w:jc w:val="both"/>
      </w:pPr>
      <w:r>
        <w:t xml:space="preserve">Ответственность </w:t>
      </w:r>
      <w:r>
        <w:rPr>
          <w:spacing w:val="-3"/>
        </w:rPr>
        <w:t xml:space="preserve">за </w:t>
      </w:r>
      <w:r>
        <w:t>качество проведения указанных медицинских</w:t>
      </w:r>
      <w:r>
        <w:rPr>
          <w:spacing w:val="25"/>
        </w:rPr>
        <w:t xml:space="preserve"> </w:t>
      </w:r>
      <w:r>
        <w:t>осмотров возлагается на центры профессиональной</w:t>
      </w:r>
      <w:r>
        <w:rPr>
          <w:spacing w:val="-12"/>
        </w:rPr>
        <w:t xml:space="preserve"> </w:t>
      </w:r>
      <w:r>
        <w:t>патологии.</w:t>
      </w:r>
    </w:p>
    <w:p w:rsidR="008D139D" w:rsidRDefault="008D139D">
      <w:pPr>
        <w:pStyle w:val="ListParagraph"/>
        <w:numPr>
          <w:ilvl w:val="1"/>
          <w:numId w:val="230"/>
        </w:numPr>
        <w:tabs>
          <w:tab w:val="left" w:pos="1171"/>
        </w:tabs>
        <w:spacing w:before="3" w:line="360" w:lineRule="auto"/>
        <w:ind w:right="118" w:firstLine="5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Государственный надзор (контроль) </w:t>
      </w:r>
      <w:r>
        <w:rPr>
          <w:rFonts w:ascii="Arial" w:hAnsi="Arial"/>
          <w:spacing w:val="-3"/>
        </w:rPr>
        <w:t xml:space="preserve">за </w:t>
      </w:r>
      <w:r>
        <w:rPr>
          <w:rFonts w:ascii="Arial" w:hAnsi="Arial"/>
        </w:rPr>
        <w:t>соблюдением медицинскими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организациями порядка проведения предварительных и периодических медицинских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 xml:space="preserve">осмотров осуществляется Федеральной службой </w:t>
      </w:r>
      <w:r>
        <w:rPr>
          <w:rFonts w:ascii="Arial" w:hAnsi="Arial"/>
          <w:spacing w:val="-3"/>
        </w:rPr>
        <w:t xml:space="preserve">по </w:t>
      </w:r>
      <w:r>
        <w:rPr>
          <w:rFonts w:ascii="Arial" w:hAnsi="Arial"/>
        </w:rPr>
        <w:t>надзору в сфере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здравоохранения.</w:t>
      </w: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spacing w:before="1"/>
        <w:rPr>
          <w:rFonts w:ascii="Arial" w:hAnsi="Arial" w:cs="Arial"/>
          <w:sz w:val="12"/>
          <w:szCs w:val="12"/>
        </w:rPr>
      </w:pPr>
    </w:p>
    <w:p w:rsidR="008D139D" w:rsidRDefault="008D139D">
      <w:pPr>
        <w:spacing w:line="20" w:lineRule="exact"/>
        <w:ind w:left="191"/>
        <w:rPr>
          <w:rFonts w:ascii="Arial" w:hAnsi="Arial" w:cs="Arial"/>
          <w:sz w:val="2"/>
          <w:szCs w:val="2"/>
        </w:rPr>
      </w:pPr>
      <w:r>
        <w:rPr>
          <w:noProof/>
          <w:lang w:val="ru-RU" w:eastAsia="ru-RU"/>
        </w:rPr>
      </w:r>
      <w:r w:rsidRPr="0084422E">
        <w:rPr>
          <w:rFonts w:ascii="Arial" w:hAnsi="Arial" w:cs="Arial"/>
          <w:sz w:val="2"/>
          <w:szCs w:val="2"/>
        </w:rPr>
        <w:pict>
          <v:group id="_x0000_s1028" style="width:144.5pt;height:.5pt;mso-position-horizontal-relative:char;mso-position-vertical-relative:line" coordsize="2890,10">
            <v:group id="_x0000_s1029" style="position:absolute;left:5;top:5;width:2880;height:2" coordorigin="5,5" coordsize="2880,2">
              <v:shape id="_x0000_s1030" style="position:absolute;left:5;top:5;width:2880;height:2" coordorigin="5,5" coordsize="2880,0" path="m5,5r2880,e" filled="f" strokeweight=".48pt">
                <v:path arrowok="t"/>
              </v:shape>
            </v:group>
            <w10:anchorlock/>
          </v:group>
        </w:pict>
      </w:r>
    </w:p>
    <w:p w:rsidR="008D139D" w:rsidRDefault="008D139D">
      <w:pPr>
        <w:pStyle w:val="BodyText"/>
        <w:spacing w:before="51"/>
        <w:ind w:left="195" w:right="26" w:firstLine="0"/>
        <w:rPr>
          <w:rFonts w:ascii="Times New Roman" w:hAnsi="Times New Roman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1 </w:t>
      </w:r>
      <w:r>
        <w:rPr>
          <w:rFonts w:ascii="Times New Roman" w:hAnsi="Times New Roman"/>
        </w:rPr>
        <w:t xml:space="preserve">Распоряжение Правительства Российской Федерации </w:t>
      </w:r>
      <w:r>
        <w:rPr>
          <w:rFonts w:ascii="Times New Roman" w:hAnsi="Times New Roman"/>
          <w:spacing w:val="-3"/>
        </w:rPr>
        <w:t xml:space="preserve">от </w:t>
      </w:r>
      <w:r>
        <w:rPr>
          <w:rFonts w:ascii="Times New Roman" w:hAnsi="Times New Roman"/>
        </w:rPr>
        <w:t>21.08.2006 №1156-р «Об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утверждении перечней организаций и территорий, подлежащих обслуживанию ФМБА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России»</w:t>
      </w:r>
    </w:p>
    <w:p w:rsidR="008D139D" w:rsidRDefault="008D139D">
      <w:pPr>
        <w:rPr>
          <w:rFonts w:ascii="Times New Roman" w:hAnsi="Times New Roman"/>
        </w:rPr>
        <w:sectPr w:rsidR="008D139D">
          <w:pgSz w:w="11900" w:h="16840"/>
          <w:pgMar w:top="1400" w:right="720" w:bottom="280" w:left="1220" w:header="131" w:footer="0" w:gutter="0"/>
          <w:cols w:space="720"/>
        </w:sectPr>
      </w:pPr>
    </w:p>
    <w:p w:rsidR="008D139D" w:rsidRDefault="008D139D">
      <w:pPr>
        <w:pStyle w:val="ListParagraph"/>
        <w:numPr>
          <w:ilvl w:val="0"/>
          <w:numId w:val="233"/>
        </w:numPr>
        <w:tabs>
          <w:tab w:val="left" w:pos="3719"/>
        </w:tabs>
        <w:spacing w:before="5"/>
        <w:ind w:left="3718" w:right="26" w:hanging="249"/>
        <w:rPr>
          <w:rFonts w:ascii="Arial" w:hAnsi="Arial" w:cs="Arial"/>
        </w:rPr>
      </w:pPr>
      <w:r>
        <w:rPr>
          <w:rFonts w:ascii="Arial" w:hAnsi="Arial"/>
        </w:rPr>
        <w:t>Обязанности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работодателя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spacing w:before="4"/>
        <w:rPr>
          <w:rFonts w:ascii="Arial" w:hAnsi="Arial" w:cs="Arial"/>
        </w:rPr>
      </w:pPr>
    </w:p>
    <w:p w:rsidR="008D139D" w:rsidRDefault="008D139D">
      <w:pPr>
        <w:pStyle w:val="ListParagraph"/>
        <w:numPr>
          <w:ilvl w:val="1"/>
          <w:numId w:val="229"/>
        </w:numPr>
        <w:tabs>
          <w:tab w:val="left" w:pos="1329"/>
        </w:tabs>
        <w:spacing w:line="360" w:lineRule="auto"/>
        <w:ind w:right="123" w:firstLine="56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Обязанности </w:t>
      </w:r>
      <w:r>
        <w:rPr>
          <w:rFonts w:ascii="Arial" w:hAnsi="Arial"/>
          <w:spacing w:val="-3"/>
        </w:rPr>
        <w:t>по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организации проведения предварительных и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периодических медицинских осмотров возлагаются на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работодателя.2</w:t>
      </w:r>
    </w:p>
    <w:p w:rsidR="008D139D" w:rsidRDefault="008D139D">
      <w:pPr>
        <w:pStyle w:val="ListParagraph"/>
        <w:numPr>
          <w:ilvl w:val="1"/>
          <w:numId w:val="229"/>
        </w:numPr>
        <w:tabs>
          <w:tab w:val="left" w:pos="1329"/>
        </w:tabs>
        <w:spacing w:before="3" w:line="360" w:lineRule="auto"/>
        <w:ind w:right="118" w:firstLine="566"/>
        <w:jc w:val="both"/>
        <w:rPr>
          <w:rFonts w:ascii="Arial" w:hAnsi="Arial" w:cs="Arial"/>
        </w:rPr>
      </w:pPr>
      <w:r>
        <w:rPr>
          <w:rFonts w:ascii="Arial" w:hAnsi="Arial"/>
        </w:rPr>
        <w:t>Для организации и проведения предварительных и периодических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медицинских осмотров работодатель (его уполномоченный представитель) определяет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Перечень контингентов, подлежащих прохождению предварительных и периодических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медицинских осмотров, в котором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указываются:</w:t>
      </w:r>
    </w:p>
    <w:p w:rsidR="008D139D" w:rsidRDefault="008D139D">
      <w:pPr>
        <w:pStyle w:val="BodyText"/>
        <w:ind w:right="26" w:firstLine="0"/>
      </w:pPr>
      <w:r>
        <w:t>дата оформления Перечня</w:t>
      </w:r>
      <w:r>
        <w:rPr>
          <w:spacing w:val="-7"/>
        </w:rPr>
        <w:t xml:space="preserve"> </w:t>
      </w:r>
      <w:r>
        <w:t>контингентов;</w:t>
      </w:r>
    </w:p>
    <w:p w:rsidR="008D139D" w:rsidRDefault="008D139D">
      <w:pPr>
        <w:pStyle w:val="BodyText"/>
        <w:spacing w:before="126"/>
        <w:ind w:right="26" w:firstLine="0"/>
      </w:pPr>
      <w:r>
        <w:t>наименование структурных подразделений</w:t>
      </w:r>
      <w:r>
        <w:rPr>
          <w:spacing w:val="-11"/>
        </w:rPr>
        <w:t xml:space="preserve"> </w:t>
      </w:r>
      <w:r>
        <w:t>организации;</w:t>
      </w:r>
    </w:p>
    <w:p w:rsidR="008D139D" w:rsidRDefault="008D139D">
      <w:pPr>
        <w:pStyle w:val="BodyText"/>
        <w:spacing w:before="126" w:line="360" w:lineRule="auto"/>
        <w:ind w:left="195" w:right="121" w:firstLine="542"/>
        <w:jc w:val="both"/>
      </w:pPr>
      <w:r>
        <w:t>наименование профессии (должности) работника согласно штатному расписанию</w:t>
      </w:r>
      <w:r>
        <w:rPr>
          <w:spacing w:val="15"/>
        </w:rPr>
        <w:t xml:space="preserve"> </w:t>
      </w:r>
      <w:r>
        <w:t>в данных</w:t>
      </w:r>
      <w:r>
        <w:rPr>
          <w:spacing w:val="-6"/>
        </w:rPr>
        <w:t xml:space="preserve"> </w:t>
      </w:r>
      <w:r>
        <w:t>подразделениях;</w:t>
      </w:r>
    </w:p>
    <w:p w:rsidR="008D139D" w:rsidRDefault="008D139D">
      <w:pPr>
        <w:pStyle w:val="BodyText"/>
        <w:spacing w:line="360" w:lineRule="auto"/>
        <w:ind w:left="195" w:right="118"/>
        <w:jc w:val="both"/>
      </w:pPr>
      <w:r>
        <w:t>наименование вредных и (или) опасных производственных факторов,</w:t>
      </w:r>
      <w:r>
        <w:rPr>
          <w:spacing w:val="58"/>
        </w:rPr>
        <w:t xml:space="preserve"> </w:t>
      </w:r>
      <w:r>
        <w:t xml:space="preserve">воздействующих на  работников  данных  профессий  (должностей),  их порядковый  номер  в  соответствии </w:t>
      </w:r>
      <w:r>
        <w:rPr>
          <w:spacing w:val="12"/>
        </w:rPr>
        <w:t xml:space="preserve"> </w:t>
      </w:r>
      <w:r>
        <w:t>с</w:t>
      </w:r>
    </w:p>
    <w:p w:rsidR="008D139D" w:rsidRDefault="008D139D">
      <w:pPr>
        <w:pStyle w:val="BodyText"/>
        <w:spacing w:line="360" w:lineRule="auto"/>
        <w:ind w:left="195" w:right="118" w:firstLine="0"/>
        <w:jc w:val="both"/>
      </w:pPr>
      <w:r>
        <w:t>«Перечнем вредных и (или) опасных производственными факторов, при работе с</w:t>
      </w:r>
      <w:r>
        <w:rPr>
          <w:spacing w:val="23"/>
        </w:rPr>
        <w:t xml:space="preserve"> </w:t>
      </w:r>
      <w:r>
        <w:t>которыми обязательны предварительные (при поступлении на работу) и периодические</w:t>
      </w:r>
      <w:r>
        <w:rPr>
          <w:spacing w:val="43"/>
        </w:rPr>
        <w:t xml:space="preserve"> </w:t>
      </w:r>
      <w:r>
        <w:t>медицинские осмотры работников» (Приложение № 2 к настоящему приказу) (далее –</w:t>
      </w:r>
      <w:r>
        <w:rPr>
          <w:spacing w:val="24"/>
        </w:rPr>
        <w:t xml:space="preserve"> </w:t>
      </w:r>
      <w:r>
        <w:t xml:space="preserve">Перечень факторов), а также врачей специалистов, участвующих в проведении </w:t>
      </w:r>
      <w:r>
        <w:rPr>
          <w:spacing w:val="23"/>
        </w:rPr>
        <w:t xml:space="preserve"> </w:t>
      </w:r>
      <w:r>
        <w:t>медицинских осмотрах, необходимых лабораторных и функциональных</w:t>
      </w:r>
      <w:r>
        <w:rPr>
          <w:spacing w:val="-17"/>
        </w:rPr>
        <w:t xml:space="preserve"> </w:t>
      </w:r>
      <w:r>
        <w:t>исследований;</w:t>
      </w:r>
    </w:p>
    <w:p w:rsidR="008D139D" w:rsidRDefault="008D139D">
      <w:pPr>
        <w:pStyle w:val="BodyText"/>
        <w:spacing w:line="360" w:lineRule="auto"/>
        <w:ind w:left="195" w:right="118"/>
        <w:jc w:val="both"/>
      </w:pPr>
      <w:r>
        <w:t>отдельные виды работ, их порядковый номер в соответствии с «Перечнем работ,</w:t>
      </w:r>
      <w:r>
        <w:rPr>
          <w:spacing w:val="19"/>
        </w:rPr>
        <w:t xml:space="preserve"> </w:t>
      </w:r>
      <w:r>
        <w:t>при выполнении которых обязательны предварительные (при приеме на работу)</w:t>
      </w:r>
      <w:r>
        <w:rPr>
          <w:spacing w:val="47"/>
        </w:rPr>
        <w:t xml:space="preserve"> </w:t>
      </w:r>
      <w:r>
        <w:t>и периодические медицинские осмотры (обследования) работников» (Приложение № 3</w:t>
      </w:r>
      <w:r>
        <w:rPr>
          <w:spacing w:val="7"/>
        </w:rPr>
        <w:t xml:space="preserve"> </w:t>
      </w:r>
      <w:r>
        <w:t>к настоящему приказу) (далее – Перечень работ), а также врачей специалистов,</w:t>
      </w:r>
      <w:r>
        <w:rPr>
          <w:spacing w:val="51"/>
        </w:rPr>
        <w:t xml:space="preserve"> </w:t>
      </w:r>
      <w:r>
        <w:t>участвующих в проведении медицинских осмотрах, необходимых лабораторных и</w:t>
      </w:r>
      <w:r>
        <w:rPr>
          <w:spacing w:val="12"/>
        </w:rPr>
        <w:t xml:space="preserve"> </w:t>
      </w:r>
      <w:r>
        <w:t>функциональных исследований;</w:t>
      </w:r>
    </w:p>
    <w:p w:rsidR="008D139D" w:rsidRDefault="008D139D">
      <w:pPr>
        <w:pStyle w:val="BodyText"/>
        <w:spacing w:line="360" w:lineRule="auto"/>
        <w:ind w:right="26" w:firstLine="0"/>
      </w:pPr>
      <w:r>
        <w:t>Включению в Перечень контингентов подлежат профессии</w:t>
      </w:r>
      <w:r>
        <w:rPr>
          <w:spacing w:val="-12"/>
        </w:rPr>
        <w:t xml:space="preserve"> </w:t>
      </w:r>
      <w:r>
        <w:t xml:space="preserve">(должности): подвергающиеся   воздействию  вредных   производственных   факторов,  указанных </w:t>
      </w:r>
      <w:r>
        <w:rPr>
          <w:spacing w:val="32"/>
        </w:rPr>
        <w:t xml:space="preserve"> </w:t>
      </w:r>
      <w:r>
        <w:t>в</w:t>
      </w:r>
    </w:p>
    <w:p w:rsidR="008D139D" w:rsidRDefault="008D139D">
      <w:pPr>
        <w:pStyle w:val="BodyText"/>
        <w:ind w:left="195" w:firstLine="0"/>
        <w:jc w:val="both"/>
      </w:pPr>
      <w:r>
        <w:t>Перечне</w:t>
      </w:r>
      <w:r>
        <w:rPr>
          <w:spacing w:val="-3"/>
        </w:rPr>
        <w:t xml:space="preserve"> </w:t>
      </w:r>
      <w:r>
        <w:t>факторов;</w:t>
      </w:r>
    </w:p>
    <w:p w:rsidR="008D139D" w:rsidRDefault="008D139D">
      <w:pPr>
        <w:pStyle w:val="BodyText"/>
        <w:spacing w:before="126"/>
        <w:ind w:right="26" w:firstLine="0"/>
      </w:pPr>
      <w:r>
        <w:t>работы, предусмотренные Перечнем</w:t>
      </w:r>
      <w:r>
        <w:rPr>
          <w:spacing w:val="-6"/>
        </w:rPr>
        <w:t xml:space="preserve"> </w:t>
      </w:r>
      <w:r>
        <w:t>работ.</w:t>
      </w:r>
    </w:p>
    <w:p w:rsidR="008D139D" w:rsidRDefault="008D139D">
      <w:pPr>
        <w:pStyle w:val="BodyText"/>
        <w:spacing w:before="126" w:line="360" w:lineRule="auto"/>
        <w:ind w:left="195" w:right="117"/>
        <w:jc w:val="both"/>
      </w:pPr>
      <w:r>
        <w:t>В качестве источника информации о наличии на рабочих местах</w:t>
      </w:r>
      <w:r>
        <w:rPr>
          <w:spacing w:val="37"/>
        </w:rPr>
        <w:t xml:space="preserve"> </w:t>
      </w:r>
      <w:r>
        <w:t>вредных производственных факторов, могут использоваться результаты: специальной</w:t>
      </w:r>
      <w:r>
        <w:rPr>
          <w:spacing w:val="18"/>
        </w:rPr>
        <w:t xml:space="preserve"> </w:t>
      </w:r>
      <w:r>
        <w:t>оценки условий труда; аттестации рабочих мест3, лабораторных исследований и</w:t>
      </w:r>
      <w:r>
        <w:rPr>
          <w:spacing w:val="45"/>
        </w:rPr>
        <w:t xml:space="preserve"> </w:t>
      </w:r>
      <w:r>
        <w:t>испытаний, полученные в рамках контрольно-надзорной деятельности;</w:t>
      </w:r>
      <w:r>
        <w:rPr>
          <w:spacing w:val="50"/>
        </w:rPr>
        <w:t xml:space="preserve"> </w:t>
      </w:r>
      <w:r>
        <w:t>производственного лабораторного контроля, а также эксплуатационная, технологическая и иная</w:t>
      </w:r>
      <w:r>
        <w:rPr>
          <w:spacing w:val="1"/>
        </w:rPr>
        <w:t xml:space="preserve"> </w:t>
      </w:r>
      <w:r>
        <w:t>документация на машины, механизмы, оборудование, сырье и материалы, применяемые</w:t>
      </w:r>
      <w:r>
        <w:rPr>
          <w:spacing w:val="51"/>
        </w:rPr>
        <w:t xml:space="preserve"> </w:t>
      </w:r>
      <w:r>
        <w:t>работодателем при осуществлении производственной</w:t>
      </w:r>
      <w:r>
        <w:rPr>
          <w:spacing w:val="-11"/>
        </w:rPr>
        <w:t xml:space="preserve"> </w:t>
      </w:r>
      <w:r>
        <w:t>деятельности.</w:t>
      </w:r>
    </w:p>
    <w:p w:rsidR="008D139D" w:rsidRDefault="008D139D">
      <w:pPr>
        <w:spacing w:before="2"/>
        <w:rPr>
          <w:rFonts w:ascii="Arial" w:hAnsi="Arial" w:cs="Arial"/>
          <w:sz w:val="11"/>
          <w:szCs w:val="11"/>
        </w:rPr>
      </w:pPr>
    </w:p>
    <w:p w:rsidR="008D139D" w:rsidRDefault="008D139D">
      <w:pPr>
        <w:spacing w:line="20" w:lineRule="exact"/>
        <w:ind w:left="191"/>
        <w:rPr>
          <w:rFonts w:ascii="Arial" w:hAnsi="Arial" w:cs="Arial"/>
          <w:sz w:val="2"/>
          <w:szCs w:val="2"/>
        </w:rPr>
      </w:pPr>
      <w:r>
        <w:rPr>
          <w:noProof/>
          <w:lang w:val="ru-RU" w:eastAsia="ru-RU"/>
        </w:rPr>
      </w:r>
      <w:r w:rsidRPr="0084422E">
        <w:rPr>
          <w:rFonts w:ascii="Arial" w:hAnsi="Arial" w:cs="Arial"/>
          <w:sz w:val="2"/>
          <w:szCs w:val="2"/>
        </w:rPr>
        <w:pict>
          <v:group id="_x0000_s1031" style="width:144.5pt;height:.5pt;mso-position-horizontal-relative:char;mso-position-vertical-relative:line" coordsize="2890,10">
            <v:group id="_x0000_s1032" style="position:absolute;left:5;top:5;width:2880;height:2" coordorigin="5,5" coordsize="2880,2">
              <v:shape id="_x0000_s1033" style="position:absolute;left:5;top:5;width:2880;height:2" coordorigin="5,5" coordsize="2880,0" path="m5,5r2880,e" filled="f" strokeweight=".48pt">
                <v:path arrowok="t"/>
              </v:shape>
            </v:group>
            <w10:anchorlock/>
          </v:group>
        </w:pict>
      </w:r>
    </w:p>
    <w:p w:rsidR="008D139D" w:rsidRDefault="008D139D">
      <w:pPr>
        <w:pStyle w:val="BodyText"/>
        <w:spacing w:before="51" w:line="266" w:lineRule="exact"/>
        <w:ind w:left="195" w:right="26" w:firstLine="0"/>
        <w:rPr>
          <w:rFonts w:ascii="Times New Roman" w:hAnsi="Times New Roman"/>
        </w:rPr>
      </w:pPr>
      <w:r>
        <w:rPr>
          <w:rFonts w:ascii="Times New Roman" w:hAnsi="Times New Roman"/>
          <w:position w:val="10"/>
          <w:sz w:val="14"/>
        </w:rPr>
        <w:t xml:space="preserve">2  </w:t>
      </w:r>
      <w:r>
        <w:rPr>
          <w:rFonts w:ascii="Times New Roman" w:hAnsi="Times New Roman"/>
        </w:rPr>
        <w:t>Статья 212 Трудового кодекса Российской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>Федерации</w:t>
      </w:r>
    </w:p>
    <w:p w:rsidR="008D139D" w:rsidRDefault="008D139D">
      <w:pPr>
        <w:pStyle w:val="BodyText"/>
        <w:spacing w:before="0" w:line="266" w:lineRule="exact"/>
        <w:ind w:left="195" w:right="26" w:firstLine="0"/>
        <w:rPr>
          <w:rFonts w:ascii="Times New Roman" w:hAnsi="Times New Roman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3  </w:t>
      </w:r>
      <w:r>
        <w:rPr>
          <w:rFonts w:ascii="Times New Roman" w:hAnsi="Times New Roman"/>
        </w:rPr>
        <w:t xml:space="preserve">Часть 4  статьи 27  Федерального закона  </w:t>
      </w:r>
      <w:r>
        <w:rPr>
          <w:rFonts w:ascii="Times New Roman" w:hAnsi="Times New Roman"/>
          <w:spacing w:val="-3"/>
        </w:rPr>
        <w:t xml:space="preserve">от  </w:t>
      </w:r>
      <w:r>
        <w:rPr>
          <w:rFonts w:ascii="Times New Roman" w:hAnsi="Times New Roman"/>
        </w:rPr>
        <w:t xml:space="preserve">28 декабря 2013 г. №426-ФЗ </w:t>
      </w:r>
      <w:r>
        <w:rPr>
          <w:rFonts w:ascii="Times New Roman" w:hAnsi="Times New Roman"/>
          <w:spacing w:val="-3"/>
        </w:rPr>
        <w:t xml:space="preserve">«О </w:t>
      </w:r>
      <w:r>
        <w:rPr>
          <w:rFonts w:ascii="Times New Roman" w:hAnsi="Times New Roman"/>
        </w:rPr>
        <w:t>специальной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оценке</w:t>
      </w:r>
    </w:p>
    <w:p w:rsidR="008D139D" w:rsidRDefault="008D139D">
      <w:pPr>
        <w:spacing w:line="266" w:lineRule="exact"/>
        <w:rPr>
          <w:rFonts w:ascii="Times New Roman" w:hAnsi="Times New Roman"/>
        </w:rPr>
        <w:sectPr w:rsidR="008D139D">
          <w:pgSz w:w="11900" w:h="16840"/>
          <w:pgMar w:top="1400" w:right="72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5" w:line="360" w:lineRule="auto"/>
        <w:ind w:left="195" w:right="117"/>
        <w:jc w:val="both"/>
      </w:pPr>
      <w:r>
        <w:t>Перечень контингентов, разработанный и утвержденный работодателем</w:t>
      </w:r>
      <w:r>
        <w:rPr>
          <w:spacing w:val="39"/>
        </w:rPr>
        <w:t xml:space="preserve"> </w:t>
      </w:r>
      <w:r>
        <w:t>составляется в 3-х экземплярах, один из которых храниться у работодателя, второй направляется</w:t>
      </w:r>
      <w:r>
        <w:rPr>
          <w:spacing w:val="31"/>
        </w:rPr>
        <w:t xml:space="preserve"> </w:t>
      </w:r>
      <w:r>
        <w:t>в медицинскую организацию, проводящую медицинский осмотр, третий (в 10 дневный</w:t>
      </w:r>
      <w:r>
        <w:rPr>
          <w:spacing w:val="24"/>
        </w:rPr>
        <w:t xml:space="preserve"> </w:t>
      </w:r>
      <w:r>
        <w:t>срок после утверждения) – в территориальный орган федерального органа федеральной</w:t>
      </w:r>
      <w:r>
        <w:rPr>
          <w:spacing w:val="59"/>
        </w:rPr>
        <w:t xml:space="preserve"> </w:t>
      </w:r>
      <w:r>
        <w:t>службы по надзору в сфере защиты прав потребителей и благополучия</w:t>
      </w:r>
      <w:r>
        <w:rPr>
          <w:spacing w:val="-18"/>
        </w:rPr>
        <w:t xml:space="preserve"> </w:t>
      </w:r>
      <w:r>
        <w:t>человека.</w:t>
      </w:r>
    </w:p>
    <w:p w:rsidR="008D139D" w:rsidRDefault="008D139D">
      <w:pPr>
        <w:pStyle w:val="ListParagraph"/>
        <w:numPr>
          <w:ilvl w:val="1"/>
          <w:numId w:val="229"/>
        </w:numPr>
        <w:tabs>
          <w:tab w:val="left" w:pos="1329"/>
        </w:tabs>
        <w:spacing w:before="3" w:line="360" w:lineRule="auto"/>
        <w:ind w:right="117" w:firstLine="566"/>
        <w:jc w:val="both"/>
        <w:rPr>
          <w:rFonts w:ascii="Arial" w:hAnsi="Arial" w:cs="Arial"/>
        </w:rPr>
      </w:pPr>
      <w:r>
        <w:rPr>
          <w:rFonts w:ascii="Arial" w:hAnsi="Arial"/>
        </w:rPr>
        <w:t>На основании Перечня контингентов работодатель составляет поименные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списки работников, подлежащих прохождению периодического медицинского осмотра, в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которых указывается:</w:t>
      </w:r>
    </w:p>
    <w:p w:rsidR="008D139D" w:rsidRDefault="008D139D">
      <w:pPr>
        <w:pStyle w:val="BodyText"/>
        <w:spacing w:line="360" w:lineRule="auto"/>
        <w:ind w:right="5243" w:firstLine="0"/>
      </w:pPr>
      <w:r>
        <w:t>дата составления Поименного</w:t>
      </w:r>
      <w:r>
        <w:rPr>
          <w:spacing w:val="-6"/>
        </w:rPr>
        <w:t xml:space="preserve"> </w:t>
      </w:r>
      <w:r>
        <w:t>списка; фамилия, имя, отчество</w:t>
      </w:r>
      <w:r>
        <w:rPr>
          <w:spacing w:val="-6"/>
        </w:rPr>
        <w:t xml:space="preserve"> </w:t>
      </w:r>
      <w:r>
        <w:t>работника; пол</w:t>
      </w:r>
      <w:r>
        <w:rPr>
          <w:spacing w:val="2"/>
        </w:rPr>
        <w:t xml:space="preserve"> </w:t>
      </w:r>
      <w:r>
        <w:t>работника;</w:t>
      </w:r>
    </w:p>
    <w:p w:rsidR="008D139D" w:rsidRDefault="008D139D">
      <w:pPr>
        <w:pStyle w:val="BodyText"/>
        <w:ind w:right="26" w:firstLine="0"/>
      </w:pPr>
      <w:r>
        <w:t>дата и место</w:t>
      </w:r>
      <w:r>
        <w:rPr>
          <w:spacing w:val="-5"/>
        </w:rPr>
        <w:t xml:space="preserve"> </w:t>
      </w:r>
      <w:r>
        <w:t>рождения;</w:t>
      </w:r>
    </w:p>
    <w:p w:rsidR="008D139D" w:rsidRDefault="008D139D">
      <w:pPr>
        <w:pStyle w:val="BodyText"/>
        <w:spacing w:before="126" w:line="360" w:lineRule="auto"/>
        <w:ind w:right="2966" w:firstLine="0"/>
      </w:pPr>
      <w:r>
        <w:t>страховой номер индивидуального лицевого счета</w:t>
      </w:r>
      <w:r>
        <w:rPr>
          <w:spacing w:val="-6"/>
        </w:rPr>
        <w:t xml:space="preserve"> </w:t>
      </w:r>
      <w:r>
        <w:t>(СНИЛС) наименование структурного подразделения</w:t>
      </w:r>
      <w:r>
        <w:rPr>
          <w:spacing w:val="-7"/>
        </w:rPr>
        <w:t xml:space="preserve"> </w:t>
      </w:r>
      <w:r>
        <w:t>организации профессия (должность)</w:t>
      </w:r>
      <w:r>
        <w:rPr>
          <w:spacing w:val="-8"/>
        </w:rPr>
        <w:t xml:space="preserve"> </w:t>
      </w:r>
      <w:r>
        <w:t>работника;</w:t>
      </w:r>
    </w:p>
    <w:p w:rsidR="008D139D" w:rsidRDefault="008D139D">
      <w:pPr>
        <w:pStyle w:val="BodyText"/>
        <w:ind w:right="26" w:firstLine="0"/>
      </w:pPr>
      <w:r>
        <w:t>стаж работы в указанной профессии (должности)</w:t>
      </w:r>
      <w:r>
        <w:rPr>
          <w:spacing w:val="-14"/>
        </w:rPr>
        <w:t xml:space="preserve"> </w:t>
      </w:r>
      <w:r>
        <w:t>работника;</w:t>
      </w:r>
    </w:p>
    <w:p w:rsidR="008D139D" w:rsidRDefault="008D139D">
      <w:pPr>
        <w:pStyle w:val="BodyText"/>
        <w:spacing w:before="126" w:line="360" w:lineRule="auto"/>
        <w:ind w:left="195" w:right="126"/>
        <w:jc w:val="both"/>
      </w:pPr>
      <w:r>
        <w:t>наименование и пункт вредных и (или) опасных производственных факторов</w:t>
      </w:r>
      <w:r>
        <w:rPr>
          <w:spacing w:val="17"/>
        </w:rPr>
        <w:t xml:space="preserve"> </w:t>
      </w:r>
      <w:r>
        <w:t>в соответствии с Перечнем</w:t>
      </w:r>
      <w:r>
        <w:rPr>
          <w:spacing w:val="-4"/>
        </w:rPr>
        <w:t xml:space="preserve"> </w:t>
      </w:r>
      <w:r>
        <w:t>факторов;</w:t>
      </w:r>
    </w:p>
    <w:p w:rsidR="008D139D" w:rsidRDefault="008D139D">
      <w:pPr>
        <w:pStyle w:val="BodyText"/>
        <w:ind w:right="26" w:firstLine="0"/>
      </w:pPr>
      <w:r>
        <w:t>стаж работы в контакте с указанными</w:t>
      </w:r>
      <w:r>
        <w:rPr>
          <w:spacing w:val="-14"/>
        </w:rPr>
        <w:t xml:space="preserve"> </w:t>
      </w:r>
      <w:r>
        <w:t>факторами;</w:t>
      </w:r>
    </w:p>
    <w:p w:rsidR="008D139D" w:rsidRDefault="008D139D">
      <w:pPr>
        <w:pStyle w:val="BodyText"/>
        <w:spacing w:before="126" w:line="364" w:lineRule="auto"/>
        <w:ind w:right="2108" w:firstLine="0"/>
      </w:pPr>
      <w:r>
        <w:t>наименование и пункт вида работ в соответствии с Перечнем</w:t>
      </w:r>
      <w:r>
        <w:rPr>
          <w:spacing w:val="-11"/>
        </w:rPr>
        <w:t xml:space="preserve"> </w:t>
      </w:r>
      <w:r>
        <w:t>работ; стаж работы в указанном виде</w:t>
      </w:r>
      <w:r>
        <w:rPr>
          <w:spacing w:val="-6"/>
        </w:rPr>
        <w:t xml:space="preserve"> </w:t>
      </w:r>
      <w:r>
        <w:t>работ.</w:t>
      </w:r>
    </w:p>
    <w:p w:rsidR="008D139D" w:rsidRDefault="008D139D">
      <w:pPr>
        <w:spacing w:before="10"/>
        <w:rPr>
          <w:rFonts w:ascii="Arial" w:hAnsi="Arial" w:cs="Arial"/>
          <w:sz w:val="32"/>
          <w:szCs w:val="32"/>
        </w:rPr>
      </w:pPr>
    </w:p>
    <w:p w:rsidR="008D139D" w:rsidRDefault="008D139D">
      <w:pPr>
        <w:pStyle w:val="ListParagraph"/>
        <w:numPr>
          <w:ilvl w:val="0"/>
          <w:numId w:val="233"/>
        </w:numPr>
        <w:tabs>
          <w:tab w:val="left" w:pos="931"/>
        </w:tabs>
        <w:spacing w:line="360" w:lineRule="auto"/>
        <w:ind w:right="609" w:hanging="1311"/>
        <w:rPr>
          <w:rFonts w:ascii="Arial" w:hAnsi="Arial" w:cs="Arial"/>
        </w:rPr>
      </w:pPr>
      <w:r>
        <w:rPr>
          <w:rFonts w:ascii="Arial" w:hAnsi="Arial"/>
        </w:rPr>
        <w:t>Обязанности медицинской организации, осуществляющей работу по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проведению предварительных и периодических медицинских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осмотров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pStyle w:val="ListParagraph"/>
        <w:numPr>
          <w:ilvl w:val="1"/>
          <w:numId w:val="233"/>
        </w:numPr>
        <w:tabs>
          <w:tab w:val="left" w:pos="1329"/>
        </w:tabs>
        <w:spacing w:before="129" w:line="360" w:lineRule="auto"/>
        <w:ind w:right="123" w:firstLine="56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Ответственность </w:t>
      </w:r>
      <w:r>
        <w:rPr>
          <w:rFonts w:ascii="Arial" w:hAnsi="Arial"/>
          <w:spacing w:val="-3"/>
        </w:rPr>
        <w:t xml:space="preserve">за </w:t>
      </w:r>
      <w:r>
        <w:rPr>
          <w:rFonts w:ascii="Arial" w:hAnsi="Arial"/>
        </w:rPr>
        <w:t>качество предварительных и периодических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 xml:space="preserve">медицинских осмотров возлагается </w:t>
      </w:r>
      <w:r>
        <w:rPr>
          <w:rFonts w:ascii="Arial" w:hAnsi="Arial"/>
          <w:spacing w:val="-4"/>
        </w:rPr>
        <w:t xml:space="preserve">на </w:t>
      </w:r>
      <w:r>
        <w:rPr>
          <w:rFonts w:ascii="Arial" w:hAnsi="Arial"/>
        </w:rPr>
        <w:t>медицинскую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организацию.</w:t>
      </w:r>
    </w:p>
    <w:p w:rsidR="008D139D" w:rsidRDefault="008D139D">
      <w:pPr>
        <w:pStyle w:val="ListParagraph"/>
        <w:numPr>
          <w:ilvl w:val="1"/>
          <w:numId w:val="233"/>
        </w:numPr>
        <w:tabs>
          <w:tab w:val="left" w:pos="1329"/>
        </w:tabs>
        <w:spacing w:before="3" w:line="360" w:lineRule="auto"/>
        <w:ind w:right="125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проведения предварительного и (или) периодического медицинского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осмотра медицинской организацией формируется комиссия, состав которой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утверждается руководителем (далее – комиссия) организации.</w:t>
      </w:r>
    </w:p>
    <w:p w:rsidR="008D139D" w:rsidRDefault="008D139D">
      <w:pPr>
        <w:pStyle w:val="BodyText"/>
        <w:ind w:right="26" w:firstLine="0"/>
      </w:pPr>
      <w:r>
        <w:t>Председателем комиссии назначается</w:t>
      </w:r>
      <w:r>
        <w:rPr>
          <w:spacing w:val="-12"/>
        </w:rPr>
        <w:t xml:space="preserve"> </w:t>
      </w:r>
      <w:r>
        <w:t>врач-профпатолог.</w:t>
      </w:r>
    </w:p>
    <w:p w:rsidR="008D139D" w:rsidRDefault="008D139D">
      <w:pPr>
        <w:pStyle w:val="ListParagraph"/>
        <w:numPr>
          <w:ilvl w:val="1"/>
          <w:numId w:val="233"/>
        </w:numPr>
        <w:tabs>
          <w:tab w:val="left" w:pos="1329"/>
        </w:tabs>
        <w:spacing w:before="126" w:line="360" w:lineRule="auto"/>
        <w:ind w:right="123" w:firstLine="566"/>
        <w:jc w:val="both"/>
        <w:rPr>
          <w:rFonts w:ascii="Arial" w:hAnsi="Arial" w:cs="Arial"/>
        </w:rPr>
      </w:pPr>
      <w:r>
        <w:rPr>
          <w:rFonts w:ascii="Arial" w:hAnsi="Arial"/>
        </w:rPr>
        <w:t>Состав комиссии формируется из числа врачей-специалистов, необходимых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для проведения медицинских осмотров работников в соответствии с вредными и (или)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опасными производственными факторами,  установленными  в  Перечне  контингентов,  и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прошедших в установленном порядке повышение квалификации </w:t>
      </w:r>
      <w:r>
        <w:rPr>
          <w:rFonts w:ascii="Arial" w:hAnsi="Arial"/>
          <w:spacing w:val="-3"/>
        </w:rPr>
        <w:t xml:space="preserve">по </w:t>
      </w:r>
      <w:r>
        <w:rPr>
          <w:rFonts w:ascii="Arial" w:hAnsi="Arial"/>
        </w:rPr>
        <w:t>специальности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«профпатология».</w:t>
      </w:r>
    </w:p>
    <w:p w:rsidR="008D139D" w:rsidRDefault="008D139D">
      <w:pPr>
        <w:pStyle w:val="ListParagraph"/>
        <w:numPr>
          <w:ilvl w:val="1"/>
          <w:numId w:val="233"/>
        </w:numPr>
        <w:tabs>
          <w:tab w:val="left" w:pos="1329"/>
        </w:tabs>
        <w:spacing w:before="3" w:line="360" w:lineRule="auto"/>
        <w:ind w:right="124" w:firstLine="566"/>
        <w:jc w:val="both"/>
        <w:rPr>
          <w:rFonts w:ascii="Arial" w:hAnsi="Arial" w:cs="Arial"/>
        </w:rPr>
      </w:pPr>
      <w:r>
        <w:rPr>
          <w:rFonts w:ascii="Arial" w:hAnsi="Arial"/>
        </w:rPr>
        <w:t>В случае выявления признаков ранее не установленного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профессионального заболевания при проведении периодического осмотра медицинская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организация:</w:t>
      </w:r>
    </w:p>
    <w:p w:rsidR="008D139D" w:rsidRDefault="008D139D">
      <w:pPr>
        <w:spacing w:before="4"/>
        <w:rPr>
          <w:rFonts w:ascii="Arial" w:hAnsi="Arial" w:cs="Arial"/>
          <w:sz w:val="15"/>
          <w:szCs w:val="15"/>
        </w:rPr>
      </w:pPr>
    </w:p>
    <w:p w:rsidR="008D139D" w:rsidRDefault="008D139D">
      <w:pPr>
        <w:spacing w:line="20" w:lineRule="exact"/>
        <w:ind w:left="191"/>
        <w:rPr>
          <w:rFonts w:ascii="Arial" w:hAnsi="Arial" w:cs="Arial"/>
          <w:sz w:val="2"/>
          <w:szCs w:val="2"/>
        </w:rPr>
      </w:pPr>
      <w:r>
        <w:rPr>
          <w:noProof/>
          <w:lang w:val="ru-RU" w:eastAsia="ru-RU"/>
        </w:rPr>
      </w:r>
      <w:r w:rsidRPr="0084422E">
        <w:rPr>
          <w:rFonts w:ascii="Arial" w:hAnsi="Arial" w:cs="Arial"/>
          <w:sz w:val="2"/>
          <w:szCs w:val="2"/>
        </w:rPr>
        <w:pict>
          <v:group id="_x0000_s1034" style="width:482.4pt;height:.5pt;mso-position-horizontal-relative:char;mso-position-vertical-relative:line" coordsize="9648,10">
            <v:group id="_x0000_s1035" style="position:absolute;left:5;top:5;width:9639;height:2" coordorigin="5,5" coordsize="9639,2">
              <v:shape id="_x0000_s1036" style="position:absolute;left:5;top:5;width:9639;height:2" coordorigin="5,5" coordsize="9639,0" path="m5,5r9638,e" filled="f" strokeweight=".48pt">
                <v:path arrowok="t"/>
              </v:shape>
            </v:group>
            <w10:anchorlock/>
          </v:group>
        </w:pict>
      </w:r>
    </w:p>
    <w:p w:rsidR="008D139D" w:rsidRDefault="008D139D">
      <w:pPr>
        <w:pStyle w:val="BodyText"/>
        <w:spacing w:before="77"/>
        <w:ind w:left="195" w:right="26" w:firstLine="0"/>
        <w:rPr>
          <w:rFonts w:ascii="Times New Roman" w:hAnsi="Times New Roman"/>
        </w:rPr>
      </w:pPr>
      <w:r>
        <w:rPr>
          <w:rFonts w:ascii="Times New Roman" w:hAnsi="Times New Roman"/>
        </w:rPr>
        <w:t>условий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труда»</w:t>
      </w:r>
    </w:p>
    <w:p w:rsidR="008D139D" w:rsidRDefault="008D139D">
      <w:pPr>
        <w:rPr>
          <w:rFonts w:ascii="Times New Roman" w:hAnsi="Times New Roman"/>
        </w:rPr>
        <w:sectPr w:rsidR="008D139D">
          <w:pgSz w:w="11900" w:h="16840"/>
          <w:pgMar w:top="1400" w:right="72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5" w:line="360" w:lineRule="auto"/>
        <w:ind w:right="26" w:firstLine="0"/>
      </w:pPr>
      <w:r>
        <w:t>устанавливает работнику предварительный диагноз профессионального</w:t>
      </w:r>
      <w:r>
        <w:rPr>
          <w:spacing w:val="-9"/>
        </w:rPr>
        <w:t xml:space="preserve"> </w:t>
      </w:r>
      <w:r>
        <w:t xml:space="preserve">заболевания; оформляет  и  направляет  извещение  об  установлении  предварительного  </w:t>
      </w:r>
      <w:r>
        <w:rPr>
          <w:spacing w:val="31"/>
        </w:rPr>
        <w:t xml:space="preserve"> </w:t>
      </w:r>
      <w:r>
        <w:t>диагноза</w:t>
      </w:r>
    </w:p>
    <w:p w:rsidR="008D139D" w:rsidRDefault="008D139D">
      <w:pPr>
        <w:pStyle w:val="BodyText"/>
        <w:spacing w:before="8"/>
        <w:ind w:left="195" w:right="26" w:firstLine="0"/>
      </w:pPr>
      <w:r>
        <w:t>профессионального заболевания в установленном</w:t>
      </w:r>
      <w:r>
        <w:rPr>
          <w:spacing w:val="-7"/>
        </w:rPr>
        <w:t xml:space="preserve"> </w:t>
      </w:r>
      <w:r>
        <w:t>порядке.</w:t>
      </w:r>
    </w:p>
    <w:p w:rsidR="008D139D" w:rsidRDefault="008D139D">
      <w:pPr>
        <w:pStyle w:val="BodyText"/>
        <w:spacing w:before="126"/>
        <w:ind w:right="26" w:firstLine="0"/>
      </w:pPr>
      <w:r>
        <w:t>направляет работника в центр профессиональной патологии в установленном</w:t>
      </w:r>
      <w:r>
        <w:rPr>
          <w:spacing w:val="-20"/>
        </w:rPr>
        <w:t xml:space="preserve"> </w:t>
      </w:r>
      <w:r>
        <w:t>порядке.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spacing w:before="11"/>
        <w:rPr>
          <w:rFonts w:ascii="Arial" w:hAnsi="Arial" w:cs="Arial"/>
          <w:sz w:val="21"/>
          <w:szCs w:val="21"/>
        </w:rPr>
      </w:pPr>
    </w:p>
    <w:p w:rsidR="008D139D" w:rsidRDefault="008D139D">
      <w:pPr>
        <w:pStyle w:val="ListParagraph"/>
        <w:numPr>
          <w:ilvl w:val="0"/>
          <w:numId w:val="233"/>
        </w:numPr>
        <w:tabs>
          <w:tab w:val="left" w:pos="1905"/>
        </w:tabs>
        <w:ind w:left="1904" w:right="26" w:hanging="249"/>
        <w:rPr>
          <w:rFonts w:ascii="Arial" w:hAnsi="Arial" w:cs="Arial"/>
        </w:rPr>
      </w:pPr>
      <w:r>
        <w:rPr>
          <w:rFonts w:ascii="Arial" w:hAnsi="Arial"/>
        </w:rPr>
        <w:t>Порядок проведения предварительных медицинских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осмотров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spacing w:before="11"/>
        <w:rPr>
          <w:rFonts w:ascii="Arial" w:hAnsi="Arial" w:cs="Arial"/>
          <w:sz w:val="21"/>
          <w:szCs w:val="21"/>
        </w:rPr>
      </w:pP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line="360" w:lineRule="auto"/>
        <w:ind w:right="124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Предварительный при поступлении на работу медицинский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осмотр осуществляется в соответствии с Перечнем контингентов работников,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утвержденным работодателем, и на основании направления на медицинский осмотр (далее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– Направление).</w:t>
      </w: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before="3" w:line="360" w:lineRule="auto"/>
        <w:ind w:left="762" w:right="5634" w:firstLine="0"/>
        <w:rPr>
          <w:rFonts w:ascii="Arial" w:hAnsi="Arial" w:cs="Arial"/>
        </w:rPr>
      </w:pPr>
      <w:r>
        <w:rPr>
          <w:rFonts w:ascii="Arial" w:hAnsi="Arial"/>
        </w:rPr>
        <w:t>В Направлении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указывается: дата оформления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Направления; наименование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работодателя;</w:t>
      </w:r>
    </w:p>
    <w:p w:rsidR="008D139D" w:rsidRDefault="008D139D">
      <w:pPr>
        <w:pStyle w:val="BodyText"/>
        <w:spacing w:line="360" w:lineRule="auto"/>
        <w:ind w:left="195" w:right="121"/>
        <w:jc w:val="both"/>
      </w:pPr>
      <w:r>
        <w:t>форма собственности и вид экономической деятельности работодателя по</w:t>
      </w:r>
      <w:r>
        <w:rPr>
          <w:spacing w:val="51"/>
        </w:rPr>
        <w:t xml:space="preserve"> </w:t>
      </w:r>
      <w:r>
        <w:t>ОКВЭД (основной вид</w:t>
      </w:r>
      <w:r>
        <w:rPr>
          <w:spacing w:val="-3"/>
        </w:rPr>
        <w:t xml:space="preserve"> </w:t>
      </w:r>
      <w:r>
        <w:t>деятельности);</w:t>
      </w:r>
    </w:p>
    <w:p w:rsidR="008D139D" w:rsidRDefault="008D139D">
      <w:pPr>
        <w:pStyle w:val="BodyText"/>
        <w:spacing w:line="360" w:lineRule="auto"/>
        <w:ind w:left="195" w:right="120"/>
        <w:jc w:val="both"/>
      </w:pPr>
      <w:r>
        <w:t>наименование медицинской организации, с которой работодатель заключил</w:t>
      </w:r>
      <w:r>
        <w:rPr>
          <w:spacing w:val="51"/>
        </w:rPr>
        <w:t xml:space="preserve"> </w:t>
      </w:r>
      <w:r>
        <w:t>договор для проведения предварительных (периодических) медицинских осмотров,</w:t>
      </w:r>
      <w:r>
        <w:rPr>
          <w:spacing w:val="35"/>
        </w:rPr>
        <w:t xml:space="preserve"> </w:t>
      </w:r>
      <w:r>
        <w:t xml:space="preserve">фактический адрес ее местонахождения и код </w:t>
      </w:r>
      <w:r>
        <w:rPr>
          <w:spacing w:val="-3"/>
        </w:rPr>
        <w:t>по</w:t>
      </w:r>
      <w:r>
        <w:t xml:space="preserve"> ОГРН;</w:t>
      </w:r>
    </w:p>
    <w:p w:rsidR="008D139D" w:rsidRDefault="008D139D">
      <w:pPr>
        <w:pStyle w:val="BodyText"/>
        <w:spacing w:line="364" w:lineRule="auto"/>
        <w:ind w:left="195" w:right="122"/>
        <w:jc w:val="both"/>
      </w:pPr>
      <w:r>
        <w:t>дата явки (сроки) для прохождения поступающим на работу</w:t>
      </w:r>
      <w:r>
        <w:rPr>
          <w:spacing w:val="49"/>
        </w:rPr>
        <w:t xml:space="preserve"> </w:t>
      </w:r>
      <w:r>
        <w:t>(работником) предварительного (периодического) медицинского</w:t>
      </w:r>
      <w:r>
        <w:rPr>
          <w:spacing w:val="-15"/>
        </w:rPr>
        <w:t xml:space="preserve"> </w:t>
      </w:r>
      <w:r>
        <w:t>осмотра;</w:t>
      </w:r>
    </w:p>
    <w:p w:rsidR="008D139D" w:rsidRDefault="008D139D">
      <w:pPr>
        <w:pStyle w:val="BodyText"/>
        <w:spacing w:before="0" w:line="360" w:lineRule="auto"/>
        <w:ind w:right="2108" w:firstLine="0"/>
      </w:pPr>
      <w:r>
        <w:t>вид медицинского осмотра (предварительный или</w:t>
      </w:r>
      <w:r>
        <w:rPr>
          <w:spacing w:val="-15"/>
        </w:rPr>
        <w:t xml:space="preserve"> </w:t>
      </w:r>
      <w:r>
        <w:t xml:space="preserve">периодический); фамилия, имя, отчество лица, поступающего </w:t>
      </w:r>
      <w:r>
        <w:rPr>
          <w:spacing w:val="-4"/>
        </w:rPr>
        <w:t xml:space="preserve">на </w:t>
      </w:r>
      <w:r>
        <w:t>работу</w:t>
      </w:r>
      <w:r>
        <w:rPr>
          <w:spacing w:val="-5"/>
        </w:rPr>
        <w:t xml:space="preserve"> </w:t>
      </w:r>
      <w:r>
        <w:t>(работника); дата рождения лица, поступающего на работу</w:t>
      </w:r>
      <w:r>
        <w:rPr>
          <w:spacing w:val="-14"/>
        </w:rPr>
        <w:t xml:space="preserve"> </w:t>
      </w:r>
      <w:r>
        <w:t>(работника);</w:t>
      </w:r>
    </w:p>
    <w:p w:rsidR="008D139D" w:rsidRDefault="008D139D">
      <w:pPr>
        <w:pStyle w:val="BodyText"/>
        <w:spacing w:line="360" w:lineRule="auto"/>
        <w:ind w:left="195" w:right="124"/>
        <w:jc w:val="both"/>
      </w:pPr>
      <w:r>
        <w:t>наименование структурного подразделения работодателя, в котором будет</w:t>
      </w:r>
      <w:r>
        <w:rPr>
          <w:spacing w:val="18"/>
        </w:rPr>
        <w:t xml:space="preserve"> </w:t>
      </w:r>
      <w:r>
        <w:t>занято лицо, поступающее на работу (занят работник), наименование должности</w:t>
      </w:r>
      <w:r>
        <w:rPr>
          <w:spacing w:val="-23"/>
        </w:rPr>
        <w:t xml:space="preserve"> </w:t>
      </w:r>
      <w:r>
        <w:t>(профессии);</w:t>
      </w:r>
    </w:p>
    <w:p w:rsidR="008D139D" w:rsidRDefault="008D139D">
      <w:pPr>
        <w:pStyle w:val="BodyText"/>
        <w:spacing w:line="360" w:lineRule="auto"/>
        <w:ind w:left="195" w:right="126"/>
        <w:jc w:val="both"/>
      </w:pPr>
      <w:r>
        <w:t>наименование и пункт вредных и (или) опасных производственных факторов</w:t>
      </w:r>
      <w:r>
        <w:rPr>
          <w:spacing w:val="17"/>
        </w:rPr>
        <w:t xml:space="preserve"> </w:t>
      </w:r>
      <w:r>
        <w:t>в соответствии с Перечнем</w:t>
      </w:r>
      <w:r>
        <w:rPr>
          <w:spacing w:val="-4"/>
        </w:rPr>
        <w:t xml:space="preserve"> </w:t>
      </w:r>
      <w:r>
        <w:t>факторов;</w:t>
      </w:r>
    </w:p>
    <w:p w:rsidR="008D139D" w:rsidRDefault="008D139D">
      <w:pPr>
        <w:pStyle w:val="BodyText"/>
        <w:ind w:right="26" w:firstLine="0"/>
      </w:pPr>
      <w:r>
        <w:t>наименование и пункт вида работ в соответствии Перечнем</w:t>
      </w:r>
      <w:r>
        <w:rPr>
          <w:spacing w:val="-8"/>
        </w:rPr>
        <w:t xml:space="preserve"> </w:t>
      </w:r>
      <w:r>
        <w:t>работ;</w:t>
      </w:r>
    </w:p>
    <w:p w:rsidR="008D139D" w:rsidRDefault="008D139D">
      <w:pPr>
        <w:pStyle w:val="BodyText"/>
        <w:spacing w:before="126" w:line="360" w:lineRule="auto"/>
        <w:ind w:left="195" w:right="124"/>
        <w:jc w:val="both"/>
      </w:pPr>
      <w:r>
        <w:t>стаж работы в контакте с вредными и (или) опасными производственными</w:t>
      </w:r>
      <w:r>
        <w:rPr>
          <w:spacing w:val="34"/>
        </w:rPr>
        <w:t xml:space="preserve"> </w:t>
      </w:r>
      <w:r>
        <w:t>факторами, перечисленными в Перечне факторов, и в определенных видах работ, перечисленных</w:t>
      </w:r>
      <w:r>
        <w:rPr>
          <w:spacing w:val="7"/>
        </w:rPr>
        <w:t xml:space="preserve"> </w:t>
      </w:r>
      <w:r>
        <w:t>в Перечне работ, с начала трудовой</w:t>
      </w:r>
      <w:r>
        <w:rPr>
          <w:spacing w:val="-13"/>
        </w:rPr>
        <w:t xml:space="preserve"> </w:t>
      </w:r>
      <w:r>
        <w:t>деятельности.</w:t>
      </w:r>
    </w:p>
    <w:p w:rsidR="008D139D" w:rsidRDefault="008D139D">
      <w:pPr>
        <w:pStyle w:val="BodyText"/>
        <w:spacing w:line="360" w:lineRule="auto"/>
        <w:ind w:left="195" w:right="117"/>
        <w:jc w:val="both"/>
      </w:pPr>
      <w:r>
        <w:t>Направление подписывается уполномоченным представителем работодателя</w:t>
      </w:r>
      <w:r>
        <w:rPr>
          <w:spacing w:val="42"/>
        </w:rPr>
        <w:t xml:space="preserve"> </w:t>
      </w:r>
      <w:r>
        <w:t>с указанием его должности, фамилии, инициалов и заверяется печатью</w:t>
      </w:r>
      <w:r>
        <w:rPr>
          <w:spacing w:val="-19"/>
        </w:rPr>
        <w:t xml:space="preserve"> </w:t>
      </w:r>
      <w:r>
        <w:t>работодателя.</w:t>
      </w:r>
    </w:p>
    <w:p w:rsidR="008D139D" w:rsidRDefault="008D139D">
      <w:pPr>
        <w:pStyle w:val="BodyText"/>
        <w:ind w:right="26" w:firstLine="0"/>
      </w:pPr>
      <w:r>
        <w:t xml:space="preserve">Направление выдается лицу, поступающему </w:t>
      </w:r>
      <w:r>
        <w:rPr>
          <w:spacing w:val="-4"/>
        </w:rPr>
        <w:t xml:space="preserve">на </w:t>
      </w:r>
      <w:r>
        <w:t>работу под</w:t>
      </w:r>
      <w:r>
        <w:rPr>
          <w:spacing w:val="-1"/>
        </w:rPr>
        <w:t xml:space="preserve"> </w:t>
      </w:r>
      <w:r>
        <w:t>роспись.</w:t>
      </w:r>
    </w:p>
    <w:p w:rsidR="008D139D" w:rsidRDefault="008D139D">
      <w:pPr>
        <w:pStyle w:val="BodyText"/>
        <w:spacing w:before="126"/>
        <w:ind w:right="26" w:firstLine="0"/>
      </w:pPr>
      <w:r>
        <w:t>Работодатель (его представитель) обязан организовать учет выданных</w:t>
      </w:r>
      <w:r>
        <w:rPr>
          <w:spacing w:val="-18"/>
        </w:rPr>
        <w:t xml:space="preserve"> </w:t>
      </w:r>
      <w:r>
        <w:t>направлений.</w:t>
      </w:r>
    </w:p>
    <w:p w:rsidR="008D139D" w:rsidRDefault="008D139D">
      <w:pPr>
        <w:sectPr w:rsidR="008D139D">
          <w:pgSz w:w="11900" w:h="16840"/>
          <w:pgMar w:top="1400" w:right="720" w:bottom="280" w:left="1220" w:header="131" w:footer="0" w:gutter="0"/>
          <w:cols w:space="720"/>
        </w:sectPr>
      </w:pP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before="5" w:line="362" w:lineRule="auto"/>
        <w:ind w:right="100" w:firstLine="56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Для прохождения предварительного медицинского осмотра лицо, 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поступающее на работу, кроме Направления, представляет в медицинскую организацию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следующие документы:</w:t>
      </w:r>
    </w:p>
    <w:p w:rsidR="008D139D" w:rsidRDefault="008D139D">
      <w:pPr>
        <w:pStyle w:val="ListParagraph"/>
        <w:numPr>
          <w:ilvl w:val="0"/>
          <w:numId w:val="231"/>
        </w:numPr>
        <w:tabs>
          <w:tab w:val="left" w:pos="1329"/>
        </w:tabs>
        <w:spacing w:line="350" w:lineRule="auto"/>
        <w:ind w:right="100" w:firstLine="566"/>
        <w:jc w:val="both"/>
        <w:rPr>
          <w:rFonts w:ascii="Arial" w:hAnsi="Arial" w:cs="Arial"/>
        </w:rPr>
      </w:pPr>
      <w:r>
        <w:rPr>
          <w:rFonts w:ascii="Arial" w:hAnsi="Arial"/>
        </w:rPr>
        <w:t>паспорт (или иной документ установленного образца, удостоверяющий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его личность);</w:t>
      </w:r>
    </w:p>
    <w:p w:rsidR="008D139D" w:rsidRDefault="008D139D">
      <w:pPr>
        <w:pStyle w:val="ListParagraph"/>
        <w:numPr>
          <w:ilvl w:val="0"/>
          <w:numId w:val="231"/>
        </w:numPr>
        <w:tabs>
          <w:tab w:val="left" w:pos="1329"/>
        </w:tabs>
        <w:spacing w:before="12" w:line="350" w:lineRule="auto"/>
        <w:ind w:right="105" w:firstLine="566"/>
        <w:jc w:val="both"/>
        <w:rPr>
          <w:rFonts w:ascii="Arial" w:hAnsi="Arial" w:cs="Arial"/>
        </w:rPr>
      </w:pPr>
      <w:r>
        <w:rPr>
          <w:rFonts w:ascii="Arial" w:hAnsi="Arial"/>
        </w:rPr>
        <w:t>решение врачебной комиссии, проводившей обязательное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психиатрическое освидетельствование4.</w:t>
      </w: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before="13" w:line="360" w:lineRule="auto"/>
        <w:ind w:right="98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лицо,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проходящее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предварительный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медицинский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осмотр,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медицинской организации оформляется «Медицинская карта регистрации прохождения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работниками обязательных предварительных (при поступлении на работу) и периодических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медицинских осмотров» (далее – Медицинская карта), в которой отражаются протоколы осмотров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и заключения врачей-специалистов, результаты лабораторных и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инструментальных исследований, заключение председателя комиссии врача-профпатолога,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заключение комиссии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наличии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отсутствии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медицинских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противопоказаний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работе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вредными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и опасными производственными факторами (или виду работ), (учетная форма № от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).</w:t>
      </w: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before="3" w:line="362" w:lineRule="auto"/>
        <w:ind w:right="103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Предварительный медицинский осмотр является завершенным в случае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осмотра лица, поступающего на работу, врачами-специалистами, выполнения полного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объема лабораторных и функциональных исследований, предусмотренных Приложениями № 2, 3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к настоящему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Приказу.</w:t>
      </w: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before="1" w:line="360" w:lineRule="auto"/>
        <w:ind w:right="10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завершении предварительного осмотра лица, поступающего на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работу, комиссия оформляет «Заключение о наличии или отсутствии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медицинских противопоказаний к работе с вредными и (или) опасными производственными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факторами (или виду работ), указанными в Направлении» (далее –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Заключение).</w:t>
      </w: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before="3" w:line="360" w:lineRule="auto"/>
        <w:ind w:left="762" w:right="5748" w:firstLine="0"/>
        <w:rPr>
          <w:rFonts w:ascii="Arial" w:hAnsi="Arial" w:cs="Arial"/>
        </w:rPr>
      </w:pPr>
      <w:r>
        <w:rPr>
          <w:rFonts w:ascii="Arial" w:hAnsi="Arial"/>
        </w:rPr>
        <w:t>В Заключении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указывается: дата оформления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Заключения;</w:t>
      </w:r>
    </w:p>
    <w:p w:rsidR="008D139D" w:rsidRDefault="008D139D">
      <w:pPr>
        <w:pStyle w:val="BodyText"/>
        <w:spacing w:line="360" w:lineRule="auto"/>
        <w:ind w:left="195" w:right="103"/>
        <w:jc w:val="both"/>
      </w:pPr>
      <w:r>
        <w:t>фамилия,</w:t>
      </w:r>
      <w:r>
        <w:rPr>
          <w:spacing w:val="26"/>
        </w:rPr>
        <w:t xml:space="preserve"> </w:t>
      </w:r>
      <w:r>
        <w:t>имя,</w:t>
      </w:r>
      <w:r>
        <w:rPr>
          <w:spacing w:val="22"/>
        </w:rPr>
        <w:t xml:space="preserve"> </w:t>
      </w:r>
      <w:r>
        <w:t>отчество,</w:t>
      </w:r>
      <w:r>
        <w:rPr>
          <w:spacing w:val="22"/>
        </w:rPr>
        <w:t xml:space="preserve"> </w:t>
      </w:r>
      <w:r>
        <w:t>дата</w:t>
      </w:r>
      <w:r>
        <w:rPr>
          <w:spacing w:val="23"/>
        </w:rPr>
        <w:t xml:space="preserve"> </w:t>
      </w:r>
      <w:r>
        <w:t>рождения,</w:t>
      </w:r>
      <w:r>
        <w:rPr>
          <w:spacing w:val="22"/>
        </w:rPr>
        <w:t xml:space="preserve"> </w:t>
      </w:r>
      <w:r>
        <w:t>пол</w:t>
      </w:r>
      <w:r>
        <w:rPr>
          <w:spacing w:val="22"/>
        </w:rPr>
        <w:t xml:space="preserve"> </w:t>
      </w:r>
      <w:r>
        <w:t>лица,</w:t>
      </w:r>
      <w:r>
        <w:rPr>
          <w:spacing w:val="26"/>
        </w:rPr>
        <w:t xml:space="preserve"> </w:t>
      </w:r>
      <w:r>
        <w:t>поступающего</w:t>
      </w:r>
      <w:r>
        <w:rPr>
          <w:spacing w:val="2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 (работника);</w:t>
      </w:r>
    </w:p>
    <w:p w:rsidR="008D139D" w:rsidRDefault="008D139D">
      <w:pPr>
        <w:pStyle w:val="BodyText"/>
        <w:spacing w:line="360" w:lineRule="auto"/>
        <w:ind w:left="195" w:right="101"/>
        <w:jc w:val="both"/>
      </w:pPr>
      <w:r>
        <w:t>наличие</w:t>
      </w:r>
      <w:r>
        <w:rPr>
          <w:spacing w:val="31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отсутствие</w:t>
      </w:r>
      <w:r>
        <w:rPr>
          <w:spacing w:val="31"/>
        </w:rPr>
        <w:t xml:space="preserve"> </w:t>
      </w:r>
      <w:r>
        <w:t>медицинских</w:t>
      </w:r>
      <w:r>
        <w:rPr>
          <w:spacing w:val="29"/>
        </w:rPr>
        <w:t xml:space="preserve"> </w:t>
      </w:r>
      <w:r>
        <w:t>противопоказаний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вредными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(или) опасными производственными факторами (или виду работ), указанными в</w:t>
      </w:r>
      <w:r>
        <w:rPr>
          <w:spacing w:val="-23"/>
        </w:rPr>
        <w:t xml:space="preserve"> </w:t>
      </w:r>
      <w:r>
        <w:t>направлении;</w:t>
      </w:r>
    </w:p>
    <w:p w:rsidR="008D139D" w:rsidRDefault="008D139D">
      <w:pPr>
        <w:pStyle w:val="BodyText"/>
        <w:ind w:right="5748" w:firstLine="0"/>
      </w:pPr>
      <w:r>
        <w:t>СНИЛС.</w:t>
      </w:r>
    </w:p>
    <w:p w:rsidR="008D139D" w:rsidRDefault="008D139D">
      <w:pPr>
        <w:pStyle w:val="BodyText"/>
        <w:spacing w:before="126" w:line="360" w:lineRule="auto"/>
        <w:ind w:left="195" w:right="104"/>
        <w:jc w:val="both"/>
      </w:pPr>
      <w:r>
        <w:t>Заключение подписывается председателем комиссии с указанием фамилии</w:t>
      </w:r>
      <w:r>
        <w:rPr>
          <w:spacing w:val="7"/>
        </w:rPr>
        <w:t xml:space="preserve"> </w:t>
      </w:r>
      <w:r>
        <w:t>и инициалов и заверяется печатью медицинской организации, проводившей</w:t>
      </w:r>
      <w:r>
        <w:rPr>
          <w:spacing w:val="17"/>
        </w:rPr>
        <w:t xml:space="preserve"> </w:t>
      </w:r>
      <w:r>
        <w:t>медицинский осмотр.</w:t>
      </w:r>
    </w:p>
    <w:p w:rsidR="008D139D" w:rsidRDefault="008D139D">
      <w:pPr>
        <w:pStyle w:val="ListParagraph"/>
        <w:numPr>
          <w:ilvl w:val="1"/>
          <w:numId w:val="228"/>
        </w:numPr>
        <w:tabs>
          <w:tab w:val="left" w:pos="1329"/>
        </w:tabs>
        <w:spacing w:before="3" w:line="360" w:lineRule="auto"/>
        <w:ind w:right="103" w:firstLine="566"/>
        <w:jc w:val="both"/>
        <w:rPr>
          <w:rFonts w:ascii="Arial" w:hAnsi="Arial" w:cs="Arial"/>
        </w:rPr>
      </w:pPr>
      <w:r>
        <w:rPr>
          <w:rFonts w:ascii="Arial" w:hAnsi="Arial"/>
        </w:rPr>
        <w:t>Заключение составляется в двух экземплярах, один из которых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незамедлительно после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завершения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осмотра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выдается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лицу,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поступающему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работу,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или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завершившему</w:t>
      </w: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spacing w:before="7"/>
        <w:rPr>
          <w:rFonts w:ascii="Arial" w:hAnsi="Arial" w:cs="Arial"/>
          <w:sz w:val="16"/>
          <w:szCs w:val="16"/>
        </w:rPr>
      </w:pPr>
    </w:p>
    <w:p w:rsidR="008D139D" w:rsidRDefault="008D139D">
      <w:pPr>
        <w:spacing w:line="20" w:lineRule="exact"/>
        <w:ind w:left="191"/>
        <w:rPr>
          <w:rFonts w:ascii="Arial" w:hAnsi="Arial" w:cs="Arial"/>
          <w:sz w:val="2"/>
          <w:szCs w:val="2"/>
        </w:rPr>
      </w:pPr>
      <w:r>
        <w:rPr>
          <w:noProof/>
          <w:lang w:val="ru-RU" w:eastAsia="ru-RU"/>
        </w:rPr>
      </w:r>
      <w:r w:rsidRPr="0084422E">
        <w:rPr>
          <w:rFonts w:ascii="Arial" w:hAnsi="Arial" w:cs="Arial"/>
          <w:sz w:val="2"/>
          <w:szCs w:val="2"/>
        </w:rPr>
        <w:pict>
          <v:group id="_x0000_s1037" style="width:144.5pt;height:.5pt;mso-position-horizontal-relative:char;mso-position-vertical-relative:line" coordsize="2890,10">
            <v:group id="_x0000_s1038" style="position:absolute;left:5;top:5;width:2880;height:2" coordorigin="5,5" coordsize="2880,2">
              <v:shape id="_x0000_s1039" style="position:absolute;left:5;top:5;width:2880;height:2" coordorigin="5,5" coordsize="2880,0" path="m5,5r2880,e" filled="f" strokeweight=".48pt">
                <v:path arrowok="t"/>
              </v:shape>
            </v:group>
            <w10:anchorlock/>
          </v:group>
        </w:pict>
      </w:r>
    </w:p>
    <w:p w:rsidR="008D139D" w:rsidRDefault="008D139D">
      <w:pPr>
        <w:pStyle w:val="BodyText"/>
        <w:spacing w:before="51"/>
        <w:ind w:left="195" w:firstLine="0"/>
        <w:rPr>
          <w:rFonts w:ascii="Times New Roman" w:hAnsi="Times New Roman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pacing w:val="-3"/>
        </w:rPr>
        <w:t xml:space="preserve">от </w:t>
      </w:r>
      <w:r>
        <w:rPr>
          <w:rFonts w:ascii="Times New Roman" w:hAnsi="Times New Roman"/>
        </w:rPr>
        <w:t xml:space="preserve">23.04.1993 № 377 </w:t>
      </w:r>
      <w:r>
        <w:rPr>
          <w:rFonts w:ascii="Times New Roman" w:hAnsi="Times New Roman"/>
          <w:spacing w:val="-3"/>
        </w:rPr>
        <w:t xml:space="preserve">«О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Закона Российской Федерации» О психиатрической  помощи и гарантиях прав граждан при </w:t>
      </w:r>
      <w:r>
        <w:rPr>
          <w:rFonts w:ascii="Times New Roman" w:hAnsi="Times New Roman"/>
          <w:spacing w:val="-4"/>
        </w:rPr>
        <w:t>ее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оказании»</w:t>
      </w:r>
    </w:p>
    <w:p w:rsidR="008D139D" w:rsidRDefault="008D139D">
      <w:pPr>
        <w:rPr>
          <w:rFonts w:ascii="Times New Roman" w:hAnsi="Times New Roman"/>
        </w:rPr>
        <w:sectPr w:rsidR="008D139D">
          <w:pgSz w:w="11900" w:h="16840"/>
          <w:pgMar w:top="1400" w:right="74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5" w:line="360" w:lineRule="auto"/>
        <w:ind w:left="195" w:right="120" w:firstLine="0"/>
        <w:jc w:val="both"/>
      </w:pPr>
      <w:r>
        <w:t>прохождение периодического медицинского осмотра, на руки для передачи работодателю,</w:t>
      </w:r>
      <w:r>
        <w:rPr>
          <w:spacing w:val="28"/>
        </w:rPr>
        <w:t xml:space="preserve"> </w:t>
      </w:r>
      <w:r>
        <w:t>а второй приобщается к Медицинской</w:t>
      </w:r>
      <w:r>
        <w:rPr>
          <w:spacing w:val="-8"/>
        </w:rPr>
        <w:t xml:space="preserve"> </w:t>
      </w:r>
      <w:r>
        <w:t>карте.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pStyle w:val="ListParagraph"/>
        <w:numPr>
          <w:ilvl w:val="0"/>
          <w:numId w:val="233"/>
        </w:numPr>
        <w:tabs>
          <w:tab w:val="left" w:pos="2054"/>
        </w:tabs>
        <w:spacing w:before="134"/>
        <w:ind w:left="2053" w:hanging="249"/>
        <w:rPr>
          <w:rFonts w:ascii="Arial" w:hAnsi="Arial" w:cs="Arial"/>
        </w:rPr>
      </w:pPr>
      <w:r>
        <w:rPr>
          <w:rFonts w:ascii="Arial" w:hAnsi="Arial"/>
        </w:rPr>
        <w:t>Порядок проведения периодических медицинских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осмотров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spacing w:before="7"/>
        <w:rPr>
          <w:rFonts w:ascii="Arial" w:hAnsi="Arial" w:cs="Arial"/>
          <w:sz w:val="21"/>
          <w:szCs w:val="21"/>
        </w:rPr>
      </w:pP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line="324" w:lineRule="auto"/>
        <w:ind w:right="124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Периодические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медицинские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осмотры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проводятся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реже,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чем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сроки, предусмотренные Приложениями № 2, 3 к настоящему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Приказу.</w:t>
      </w:r>
    </w:p>
    <w:p w:rsidR="008D139D" w:rsidRDefault="008D139D">
      <w:pPr>
        <w:pStyle w:val="BodyText"/>
        <w:spacing w:before="45"/>
        <w:ind w:right="26" w:firstLine="0"/>
      </w:pPr>
      <w:r>
        <w:t>Работники в возрасте до 21 года проходят периодические осмотры</w:t>
      </w:r>
      <w:r>
        <w:rPr>
          <w:spacing w:val="-18"/>
        </w:rPr>
        <w:t xml:space="preserve"> </w:t>
      </w:r>
      <w:r>
        <w:t>ежегодно.</w:t>
      </w:r>
    </w:p>
    <w:p w:rsidR="008D139D" w:rsidRDefault="008D139D">
      <w:pPr>
        <w:pStyle w:val="BodyText"/>
        <w:spacing w:before="126" w:line="360" w:lineRule="auto"/>
        <w:ind w:left="195" w:right="122"/>
        <w:jc w:val="both"/>
      </w:pPr>
      <w:r>
        <w:t>Внеочередные медицинские осмотры проводятся на основании</w:t>
      </w:r>
      <w:r>
        <w:rPr>
          <w:spacing w:val="46"/>
        </w:rPr>
        <w:t xml:space="preserve"> </w:t>
      </w:r>
      <w:r>
        <w:t xml:space="preserve">медицинских рекомендаций, указанных в заключительном акте, оформленным в соответствии с   </w:t>
      </w:r>
      <w:r>
        <w:rPr>
          <w:spacing w:val="26"/>
        </w:rPr>
        <w:t xml:space="preserve"> </w:t>
      </w:r>
      <w:r>
        <w:t>пунктом</w:t>
      </w:r>
    </w:p>
    <w:p w:rsidR="008D139D" w:rsidRDefault="008D139D">
      <w:pPr>
        <w:pStyle w:val="ListParagraph"/>
        <w:numPr>
          <w:ilvl w:val="1"/>
          <w:numId w:val="226"/>
        </w:numPr>
        <w:tabs>
          <w:tab w:val="left" w:pos="566"/>
        </w:tabs>
        <w:spacing w:before="3"/>
        <w:ind w:hanging="369"/>
        <w:jc w:val="both"/>
        <w:rPr>
          <w:rFonts w:ascii="Arial" w:hAnsi="Arial" w:cs="Arial"/>
        </w:rPr>
      </w:pPr>
      <w:r>
        <w:rPr>
          <w:rFonts w:ascii="Arial" w:hAnsi="Arial"/>
        </w:rPr>
        <w:t>Порядка.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before="122" w:line="350" w:lineRule="auto"/>
        <w:ind w:right="116" w:firstLine="566"/>
        <w:jc w:val="both"/>
        <w:rPr>
          <w:rFonts w:ascii="Arial" w:hAnsi="Arial" w:cs="Arial"/>
        </w:rPr>
      </w:pPr>
      <w:r>
        <w:rPr>
          <w:rFonts w:ascii="Arial" w:hAnsi="Arial"/>
        </w:rPr>
        <w:t>В случае необходимости на основании предложений органов,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осуществляющих федеральный государственный санитарно-эпидемиологический надзор, решениями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органов государственной власти субъектов Российской Федерации или органов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местного самоуправления в отдельных организациях (цехах, лабораториях и иных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структурных</w:t>
      </w:r>
    </w:p>
    <w:p w:rsidR="008D139D" w:rsidRDefault="008D139D">
      <w:pPr>
        <w:pStyle w:val="BodyText"/>
        <w:spacing w:before="13" w:line="360" w:lineRule="auto"/>
        <w:ind w:left="195" w:right="117" w:firstLine="0"/>
        <w:jc w:val="both"/>
      </w:pPr>
      <w:r>
        <w:t>подразделениях) могут вводиться дополнительные показания к проведению</w:t>
      </w:r>
      <w:r>
        <w:rPr>
          <w:spacing w:val="34"/>
        </w:rPr>
        <w:t xml:space="preserve"> </w:t>
      </w:r>
      <w:r>
        <w:t>медицинских осмотров работников5.Периодические медицинские осмотры проводятся в соответствии</w:t>
      </w:r>
      <w:r>
        <w:rPr>
          <w:spacing w:val="28"/>
        </w:rPr>
        <w:t xml:space="preserve"> </w:t>
      </w:r>
      <w:r>
        <w:t>с графиком проведения периодического медицинского осмотра, согласованного</w:t>
      </w:r>
      <w:r>
        <w:rPr>
          <w:spacing w:val="16"/>
        </w:rPr>
        <w:t xml:space="preserve"> </w:t>
      </w:r>
      <w:r>
        <w:t>между работодателем и медицинской организацией, и Направлением,</w:t>
      </w:r>
      <w:r>
        <w:rPr>
          <w:spacing w:val="35"/>
        </w:rPr>
        <w:t xml:space="preserve"> </w:t>
      </w:r>
      <w:r>
        <w:t xml:space="preserve">оформленным работодателем в соответствии с пунктом </w:t>
      </w:r>
      <w:r>
        <w:rPr>
          <w:spacing w:val="-3"/>
        </w:rPr>
        <w:t xml:space="preserve">4.2 </w:t>
      </w:r>
      <w:r>
        <w:t>Порядка на основании поименного</w:t>
      </w:r>
      <w:r>
        <w:rPr>
          <w:spacing w:val="9"/>
        </w:rPr>
        <w:t xml:space="preserve"> </w:t>
      </w:r>
      <w:r>
        <w:t>списка работников, подлежащих периодическому медицинскому осмотру в текущем</w:t>
      </w:r>
      <w:r>
        <w:rPr>
          <w:spacing w:val="-22"/>
        </w:rPr>
        <w:t xml:space="preserve"> </w:t>
      </w:r>
      <w:r>
        <w:t>году.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line="352" w:lineRule="auto"/>
        <w:ind w:right="121" w:firstLine="566"/>
        <w:jc w:val="both"/>
        <w:rPr>
          <w:rFonts w:ascii="Arial" w:hAnsi="Arial" w:cs="Arial"/>
        </w:rPr>
      </w:pPr>
      <w:r>
        <w:rPr>
          <w:rFonts w:ascii="Arial" w:hAnsi="Arial"/>
        </w:rPr>
        <w:t>Работодатель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позднее,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чем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дней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до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согласованной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медицинской организацией датой начала проведения периодического медицинского осмотра,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обязан ознакомить работников, подлежащих периодическому медицинскому осмотру,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с календарным планом и вручить работнику, под роспись, направление на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периодический медицинский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осмотр.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before="7" w:line="343" w:lineRule="auto"/>
        <w:ind w:right="120" w:firstLine="566"/>
        <w:jc w:val="both"/>
        <w:rPr>
          <w:rFonts w:ascii="Arial" w:hAnsi="Arial" w:cs="Arial"/>
        </w:rPr>
      </w:pPr>
      <w:r>
        <w:rPr>
          <w:rFonts w:ascii="Arial" w:hAnsi="Arial"/>
        </w:rPr>
        <w:t>Для прохождения периодического медицинского осмотра работник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обязан прибыть в медицинскую организацию согласно графику, и предъявить в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медицинской организации документы, указанные в пункте 4.3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Порядка.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before="17" w:line="350" w:lineRule="auto"/>
        <w:ind w:right="123" w:firstLine="566"/>
        <w:jc w:val="both"/>
        <w:rPr>
          <w:rFonts w:ascii="Arial" w:hAnsi="Arial" w:cs="Arial"/>
        </w:rPr>
      </w:pPr>
      <w:r>
        <w:rPr>
          <w:rFonts w:ascii="Arial" w:hAnsi="Arial"/>
        </w:rPr>
        <w:t>В случае утраты «Медицинской карты регистрации прохождения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работниками обязательных предварительных (при поступлении на работу) и периодических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медицинских осмотров», на работника, проходящего периодический медицинский осмотр, в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медицинской организации заводится дубликат медицинской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карты.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before="9" w:line="328" w:lineRule="auto"/>
        <w:ind w:right="119" w:firstLine="566"/>
        <w:jc w:val="both"/>
        <w:rPr>
          <w:rFonts w:ascii="Arial" w:hAnsi="Arial" w:cs="Arial"/>
        </w:rPr>
      </w:pPr>
      <w:r>
        <w:rPr>
          <w:rFonts w:ascii="Arial" w:hAnsi="Arial"/>
        </w:rPr>
        <w:t>Периодический медицинский осмотр является завершенным в случае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осмотра работника врачами-специалистами, выполнения полного объема лабораторных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и</w:t>
      </w: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spacing w:before="3"/>
        <w:rPr>
          <w:rFonts w:ascii="Arial" w:hAnsi="Arial" w:cs="Arial"/>
          <w:sz w:val="12"/>
          <w:szCs w:val="12"/>
        </w:rPr>
      </w:pPr>
    </w:p>
    <w:p w:rsidR="008D139D" w:rsidRDefault="008D139D">
      <w:pPr>
        <w:spacing w:line="20" w:lineRule="exact"/>
        <w:ind w:left="191"/>
        <w:rPr>
          <w:rFonts w:ascii="Arial" w:hAnsi="Arial" w:cs="Arial"/>
          <w:sz w:val="2"/>
          <w:szCs w:val="2"/>
        </w:rPr>
      </w:pPr>
      <w:r>
        <w:rPr>
          <w:noProof/>
          <w:lang w:val="ru-RU" w:eastAsia="ru-RU"/>
        </w:rPr>
      </w:r>
      <w:r w:rsidRPr="0084422E">
        <w:rPr>
          <w:rFonts w:ascii="Arial" w:hAnsi="Arial" w:cs="Arial"/>
          <w:sz w:val="2"/>
          <w:szCs w:val="2"/>
        </w:rPr>
        <w:pict>
          <v:group id="_x0000_s1040" style="width:144.5pt;height:.5pt;mso-position-horizontal-relative:char;mso-position-vertical-relative:line" coordsize="2890,10">
            <v:group id="_x0000_s1041" style="position:absolute;left:5;top:5;width:2880;height:2" coordorigin="5,5" coordsize="2880,2">
              <v:shape id="_x0000_s1042" style="position:absolute;left:5;top:5;width:2880;height:2" coordorigin="5,5" coordsize="2880,0" path="m5,5r2880,e" filled="f" strokeweight=".48pt">
                <v:path arrowok="t"/>
              </v:shape>
            </v:group>
            <w10:anchorlock/>
          </v:group>
        </w:pict>
      </w:r>
    </w:p>
    <w:p w:rsidR="008D139D" w:rsidRDefault="008D139D">
      <w:pPr>
        <w:pStyle w:val="BodyText"/>
        <w:spacing w:before="51"/>
        <w:ind w:left="195" w:right="26" w:firstLine="0"/>
        <w:rPr>
          <w:rFonts w:ascii="Times New Roman" w:hAnsi="Times New Roman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/>
        </w:rPr>
        <w:t xml:space="preserve">Часть 2 статьи 34 Федерального закона </w:t>
      </w:r>
      <w:r>
        <w:rPr>
          <w:rFonts w:ascii="Times New Roman" w:hAnsi="Times New Roman"/>
          <w:spacing w:val="-3"/>
        </w:rPr>
        <w:t xml:space="preserve">от </w:t>
      </w:r>
      <w:r>
        <w:rPr>
          <w:rFonts w:ascii="Times New Roman" w:hAnsi="Times New Roman"/>
        </w:rPr>
        <w:t xml:space="preserve">30 марта 1999 г. № 52-ФЗ </w:t>
      </w:r>
      <w:r>
        <w:rPr>
          <w:rFonts w:ascii="Times New Roman" w:hAnsi="Times New Roman"/>
          <w:spacing w:val="-3"/>
        </w:rPr>
        <w:t>«О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санитарно- эпидемиологическом благополучии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населения»</w:t>
      </w:r>
    </w:p>
    <w:p w:rsidR="008D139D" w:rsidRDefault="008D139D">
      <w:pPr>
        <w:rPr>
          <w:rFonts w:ascii="Times New Roman" w:hAnsi="Times New Roman"/>
        </w:rPr>
        <w:sectPr w:rsidR="008D139D">
          <w:pgSz w:w="11900" w:h="16840"/>
          <w:pgMar w:top="1400" w:right="72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5" w:line="360" w:lineRule="auto"/>
        <w:ind w:left="195" w:firstLine="0"/>
      </w:pPr>
      <w:r>
        <w:t>функциональных исследований, предусмотренных Приложениями № 2, 3 к</w:t>
      </w:r>
      <w:r>
        <w:rPr>
          <w:spacing w:val="14"/>
        </w:rPr>
        <w:t xml:space="preserve"> </w:t>
      </w:r>
      <w:r>
        <w:t>настоящему Приказу.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before="4" w:line="343" w:lineRule="auto"/>
        <w:ind w:right="100" w:firstLine="566"/>
        <w:jc w:val="both"/>
        <w:rPr>
          <w:rFonts w:ascii="Arial" w:hAnsi="Arial" w:cs="Arial"/>
        </w:rPr>
      </w:pPr>
      <w:r>
        <w:rPr>
          <w:rFonts w:ascii="Arial" w:hAnsi="Arial"/>
        </w:rPr>
        <w:t>По завершении прохождения работником периодического медицинского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осмотра, медицинской организацией оформляется Заключение в порядке, установленном пунктом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4.7 Порядка.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before="17" w:line="350" w:lineRule="auto"/>
        <w:ind w:right="99" w:firstLine="566"/>
        <w:jc w:val="both"/>
        <w:rPr>
          <w:rFonts w:ascii="Arial" w:hAnsi="Arial" w:cs="Arial"/>
        </w:rPr>
      </w:pPr>
      <w:r>
        <w:rPr>
          <w:rFonts w:ascii="Arial" w:hAnsi="Arial"/>
        </w:rPr>
        <w:t>Не позднее, чем через 30 дней после даты завершения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периодического медицинского осмотра, предусмотренной календарным планом, медицинская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организация, обобщив результаты проведенного медосмотра, составляет заключительный акт, в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котором указывается:</w:t>
      </w:r>
    </w:p>
    <w:p w:rsidR="008D139D" w:rsidRDefault="008D139D">
      <w:pPr>
        <w:pStyle w:val="BodyText"/>
        <w:spacing w:before="13"/>
        <w:ind w:right="5748" w:firstLine="0"/>
      </w:pPr>
      <w:r>
        <w:t>дата составления</w:t>
      </w:r>
      <w:r>
        <w:rPr>
          <w:spacing w:val="-3"/>
        </w:rPr>
        <w:t xml:space="preserve"> </w:t>
      </w:r>
      <w:r>
        <w:t>акта;</w:t>
      </w:r>
    </w:p>
    <w:p w:rsidR="008D139D" w:rsidRDefault="008D139D">
      <w:pPr>
        <w:pStyle w:val="BodyText"/>
        <w:spacing w:before="126" w:line="360" w:lineRule="auto"/>
        <w:ind w:left="195" w:right="103"/>
        <w:jc w:val="both"/>
      </w:pPr>
      <w:r>
        <w:t>наименование медицинской организации, проводившей медицинский осмотр, адрес</w:t>
      </w:r>
      <w:r>
        <w:rPr>
          <w:spacing w:val="59"/>
        </w:rPr>
        <w:t xml:space="preserve"> </w:t>
      </w:r>
      <w:r>
        <w:t>ее местонахождения и код по</w:t>
      </w:r>
      <w:r>
        <w:rPr>
          <w:spacing w:val="-6"/>
        </w:rPr>
        <w:t xml:space="preserve"> </w:t>
      </w:r>
      <w:r>
        <w:t>ОГРН;</w:t>
      </w:r>
    </w:p>
    <w:p w:rsidR="008D139D" w:rsidRDefault="008D139D">
      <w:pPr>
        <w:pStyle w:val="BodyText"/>
        <w:spacing w:before="8" w:line="360" w:lineRule="auto"/>
        <w:ind w:left="195" w:right="101"/>
        <w:jc w:val="both"/>
      </w:pPr>
      <w:r>
        <w:t>форма собственности и вид экономической деятельности работодателя по</w:t>
      </w:r>
      <w:r>
        <w:rPr>
          <w:spacing w:val="51"/>
        </w:rPr>
        <w:t xml:space="preserve"> </w:t>
      </w:r>
      <w:r>
        <w:t>ОКВЭД (основной вид</w:t>
      </w:r>
      <w:r>
        <w:rPr>
          <w:spacing w:val="-2"/>
        </w:rPr>
        <w:t xml:space="preserve"> </w:t>
      </w:r>
      <w:r>
        <w:t>деятельности);</w:t>
      </w:r>
    </w:p>
    <w:p w:rsidR="008D139D" w:rsidRDefault="008D139D">
      <w:pPr>
        <w:pStyle w:val="BodyText"/>
        <w:spacing w:line="360" w:lineRule="auto"/>
        <w:ind w:right="5844" w:firstLine="0"/>
      </w:pPr>
      <w:r>
        <w:t>наименование</w:t>
      </w:r>
      <w:r>
        <w:rPr>
          <w:spacing w:val="1"/>
        </w:rPr>
        <w:t xml:space="preserve"> </w:t>
      </w:r>
      <w:r>
        <w:t>работодателя; общая численность</w:t>
      </w:r>
      <w:r>
        <w:rPr>
          <w:spacing w:val="-3"/>
        </w:rPr>
        <w:t xml:space="preserve"> </w:t>
      </w:r>
      <w:r>
        <w:t>работников;</w:t>
      </w:r>
    </w:p>
    <w:p w:rsidR="008D139D" w:rsidRDefault="008D139D">
      <w:pPr>
        <w:pStyle w:val="BodyText"/>
        <w:spacing w:line="360" w:lineRule="auto"/>
        <w:ind w:left="195" w:right="101"/>
        <w:jc w:val="both"/>
      </w:pPr>
      <w:r>
        <w:t>численность работников, подлежащих периодическому медицинскому осмотру</w:t>
      </w:r>
      <w:r>
        <w:rPr>
          <w:spacing w:val="56"/>
        </w:rPr>
        <w:t xml:space="preserve"> </w:t>
      </w:r>
      <w:r>
        <w:t>в настоящем году, в том числе женщин (в соответствии с поименным</w:t>
      </w:r>
      <w:r>
        <w:rPr>
          <w:spacing w:val="-15"/>
        </w:rPr>
        <w:t xml:space="preserve"> </w:t>
      </w:r>
      <w:r>
        <w:t>списком);</w:t>
      </w:r>
    </w:p>
    <w:p w:rsidR="008D139D" w:rsidRDefault="008D139D">
      <w:pPr>
        <w:pStyle w:val="BodyText"/>
        <w:spacing w:line="360" w:lineRule="auto"/>
        <w:ind w:left="195" w:right="104"/>
        <w:jc w:val="both"/>
      </w:pPr>
      <w:r>
        <w:t>численность работников, прошедших периодический медицинский осмотр, в том</w:t>
      </w:r>
      <w:r>
        <w:rPr>
          <w:spacing w:val="58"/>
        </w:rPr>
        <w:t xml:space="preserve"> </w:t>
      </w:r>
      <w:r>
        <w:t>числе женщин;</w:t>
      </w:r>
    </w:p>
    <w:p w:rsidR="008D139D" w:rsidRDefault="008D139D">
      <w:pPr>
        <w:pStyle w:val="BodyText"/>
        <w:ind w:firstLine="0"/>
      </w:pPr>
      <w:r>
        <w:t>процент охвата работников периодическим медицинским</w:t>
      </w:r>
      <w:r>
        <w:rPr>
          <w:spacing w:val="-10"/>
        </w:rPr>
        <w:t xml:space="preserve"> </w:t>
      </w:r>
      <w:r>
        <w:t>осмотром;</w:t>
      </w:r>
    </w:p>
    <w:p w:rsidR="008D139D" w:rsidRDefault="008D139D">
      <w:pPr>
        <w:pStyle w:val="BodyText"/>
        <w:spacing w:before="126" w:line="360" w:lineRule="auto"/>
        <w:ind w:left="195" w:right="100"/>
        <w:jc w:val="both"/>
      </w:pPr>
      <w:r>
        <w:t>список лиц, завершивших периодический медицинский осмотр с указанием ФИО,</w:t>
      </w:r>
      <w:r>
        <w:rPr>
          <w:spacing w:val="55"/>
        </w:rPr>
        <w:t xml:space="preserve"> </w:t>
      </w:r>
      <w:r>
        <w:t>пола, даты рождения, структурного подразделения (при наличии) с заключением</w:t>
      </w:r>
      <w:r>
        <w:rPr>
          <w:spacing w:val="54"/>
        </w:rPr>
        <w:t xml:space="preserve"> </w:t>
      </w:r>
      <w:r>
        <w:t>комиссии (медицинские противопоказания выявлены/медицинские противопоказания</w:t>
      </w:r>
      <w:r>
        <w:rPr>
          <w:spacing w:val="42"/>
        </w:rPr>
        <w:t xml:space="preserve"> </w:t>
      </w:r>
      <w:r>
        <w:t>не выявлены/заключение не дано, нуждается в</w:t>
      </w:r>
      <w:r>
        <w:rPr>
          <w:spacing w:val="-15"/>
        </w:rPr>
        <w:t xml:space="preserve"> </w:t>
      </w:r>
      <w:r>
        <w:t>дообследовании);</w:t>
      </w:r>
    </w:p>
    <w:p w:rsidR="008D139D" w:rsidRDefault="008D139D">
      <w:pPr>
        <w:pStyle w:val="BodyText"/>
        <w:spacing w:line="360" w:lineRule="auto"/>
        <w:ind w:left="195" w:right="105"/>
        <w:jc w:val="both"/>
      </w:pPr>
      <w:r>
        <w:t>численность работников, не завершивших периодический медицинский осмотр, в</w:t>
      </w:r>
      <w:r>
        <w:rPr>
          <w:spacing w:val="2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женщин;</w:t>
      </w:r>
    </w:p>
    <w:p w:rsidR="008D139D" w:rsidRDefault="008D139D">
      <w:pPr>
        <w:pStyle w:val="BodyText"/>
        <w:spacing w:line="360" w:lineRule="auto"/>
        <w:ind w:left="195" w:right="105"/>
        <w:jc w:val="both"/>
      </w:pPr>
      <w:r>
        <w:t>список работников, не завершивших периодический медицинский осмотр с</w:t>
      </w:r>
      <w:r>
        <w:rPr>
          <w:spacing w:val="2"/>
        </w:rPr>
        <w:t xml:space="preserve"> </w:t>
      </w:r>
      <w:r>
        <w:t>указанием ФИО, пола, даты</w:t>
      </w:r>
      <w:r>
        <w:rPr>
          <w:spacing w:val="-4"/>
        </w:rPr>
        <w:t xml:space="preserve"> </w:t>
      </w:r>
      <w:r>
        <w:t>рождения;</w:t>
      </w:r>
    </w:p>
    <w:p w:rsidR="008D139D" w:rsidRDefault="008D139D">
      <w:pPr>
        <w:pStyle w:val="BodyText"/>
        <w:spacing w:line="364" w:lineRule="auto"/>
        <w:ind w:left="195" w:right="100"/>
        <w:jc w:val="both"/>
      </w:pPr>
      <w:r>
        <w:t>численность работников, не прошедших периодический медицинский осмотр, в</w:t>
      </w:r>
      <w:r>
        <w:rPr>
          <w:spacing w:val="-9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женщин;</w:t>
      </w:r>
    </w:p>
    <w:p w:rsidR="008D139D" w:rsidRDefault="008D139D">
      <w:pPr>
        <w:pStyle w:val="BodyText"/>
        <w:spacing w:before="0" w:line="360" w:lineRule="auto"/>
        <w:ind w:left="195" w:right="99"/>
        <w:jc w:val="both"/>
      </w:pPr>
      <w:r>
        <w:t>список работников, не прошедших периодический медицинский осмотр с</w:t>
      </w:r>
      <w:r>
        <w:rPr>
          <w:spacing w:val="34"/>
        </w:rPr>
        <w:t xml:space="preserve"> </w:t>
      </w:r>
      <w:r>
        <w:t>указанием ФИО, пола, даты</w:t>
      </w:r>
      <w:r>
        <w:rPr>
          <w:spacing w:val="-4"/>
        </w:rPr>
        <w:t xml:space="preserve"> </w:t>
      </w:r>
      <w:r>
        <w:t>рождения;</w:t>
      </w:r>
    </w:p>
    <w:p w:rsidR="008D139D" w:rsidRDefault="008D139D">
      <w:pPr>
        <w:pStyle w:val="BodyText"/>
        <w:spacing w:line="360" w:lineRule="auto"/>
        <w:ind w:firstLine="0"/>
      </w:pPr>
      <w:r>
        <w:t>численность работников, у которых выявлены медицинские</w:t>
      </w:r>
      <w:r>
        <w:rPr>
          <w:spacing w:val="-5"/>
        </w:rPr>
        <w:t xml:space="preserve"> </w:t>
      </w:r>
      <w:r>
        <w:t>противопоказания; численность работников, у которых медицинские противопоказания не</w:t>
      </w:r>
      <w:r>
        <w:rPr>
          <w:spacing w:val="-8"/>
        </w:rPr>
        <w:t xml:space="preserve"> </w:t>
      </w:r>
      <w:r>
        <w:t>выявлены; численность  работников,  в  отношении  которых  решение  о  наличии  или</w:t>
      </w:r>
      <w:r>
        <w:rPr>
          <w:spacing w:val="23"/>
        </w:rPr>
        <w:t xml:space="preserve"> </w:t>
      </w:r>
      <w:r>
        <w:t>отсутствии</w:t>
      </w:r>
    </w:p>
    <w:p w:rsidR="008D139D" w:rsidRDefault="008D139D">
      <w:pPr>
        <w:pStyle w:val="BodyText"/>
        <w:ind w:left="195" w:firstLine="0"/>
      </w:pPr>
      <w:r>
        <w:t xml:space="preserve">медицинских противопоказаний не принято (заключение </w:t>
      </w:r>
      <w:r>
        <w:rPr>
          <w:spacing w:val="-4"/>
        </w:rPr>
        <w:t>не</w:t>
      </w:r>
      <w:r>
        <w:rPr>
          <w:spacing w:val="-7"/>
        </w:rPr>
        <w:t xml:space="preserve"> </w:t>
      </w:r>
      <w:r>
        <w:t>дано);</w:t>
      </w:r>
    </w:p>
    <w:p w:rsidR="008D139D" w:rsidRDefault="008D139D">
      <w:pPr>
        <w:pStyle w:val="BodyText"/>
        <w:tabs>
          <w:tab w:val="left" w:pos="2399"/>
          <w:tab w:val="left" w:pos="3978"/>
          <w:tab w:val="left" w:pos="5192"/>
          <w:tab w:val="left" w:pos="7127"/>
          <w:tab w:val="left" w:pos="8942"/>
        </w:tabs>
        <w:spacing w:before="126"/>
        <w:ind w:firstLine="0"/>
      </w:pPr>
      <w:r>
        <w:rPr>
          <w:spacing w:val="-1"/>
        </w:rPr>
        <w:t>численность</w:t>
      </w:r>
      <w:r>
        <w:rPr>
          <w:spacing w:val="-1"/>
        </w:rPr>
        <w:tab/>
        <w:t>работников,</w:t>
      </w:r>
      <w:r>
        <w:rPr>
          <w:spacing w:val="-1"/>
        </w:rPr>
        <w:tab/>
        <w:t>которым</w:t>
      </w:r>
      <w:r>
        <w:rPr>
          <w:spacing w:val="-1"/>
        </w:rPr>
        <w:tab/>
        <w:t>рекомендовано</w:t>
      </w:r>
      <w:r>
        <w:rPr>
          <w:spacing w:val="-1"/>
        </w:rPr>
        <w:tab/>
        <w:t>обследование</w:t>
      </w:r>
      <w:r>
        <w:rPr>
          <w:spacing w:val="-1"/>
        </w:rPr>
        <w:tab/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центре</w:t>
      </w:r>
    </w:p>
    <w:p w:rsidR="008D139D" w:rsidRDefault="008D139D">
      <w:pPr>
        <w:sectPr w:rsidR="008D139D">
          <w:pgSz w:w="11900" w:h="16840"/>
          <w:pgMar w:top="1400" w:right="74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5" w:line="362" w:lineRule="auto"/>
        <w:ind w:left="195" w:right="98" w:firstLine="0"/>
        <w:jc w:val="both"/>
      </w:pPr>
      <w:r>
        <w:t>профессиональной патологии с целью проведения экспертизы связи заболевания</w:t>
      </w:r>
      <w:r>
        <w:rPr>
          <w:spacing w:val="36"/>
        </w:rPr>
        <w:t xml:space="preserve"> </w:t>
      </w:r>
      <w:r>
        <w:t>с профессией в связи с впервые установленным предварительным</w:t>
      </w:r>
      <w:r>
        <w:rPr>
          <w:spacing w:val="55"/>
        </w:rPr>
        <w:t xml:space="preserve"> </w:t>
      </w:r>
      <w:r>
        <w:t>диагнозом профессионального</w:t>
      </w:r>
      <w:r>
        <w:rPr>
          <w:spacing w:val="-2"/>
        </w:rPr>
        <w:t xml:space="preserve"> </w:t>
      </w:r>
      <w:r>
        <w:t>заболевания;</w:t>
      </w:r>
    </w:p>
    <w:p w:rsidR="008D139D" w:rsidRDefault="008D139D">
      <w:pPr>
        <w:pStyle w:val="BodyText"/>
        <w:spacing w:before="1" w:line="360" w:lineRule="auto"/>
        <w:ind w:left="195" w:right="100"/>
        <w:jc w:val="both"/>
      </w:pPr>
      <w:r>
        <w:t xml:space="preserve">список лиц с впервые установленным предварительным </w:t>
      </w:r>
      <w:r>
        <w:rPr>
          <w:spacing w:val="8"/>
        </w:rPr>
        <w:t xml:space="preserve"> </w:t>
      </w:r>
      <w:r>
        <w:t>диагнозом профессионального заболевания, указанием пола, даты рождения,</w:t>
      </w:r>
      <w:r>
        <w:rPr>
          <w:spacing w:val="59"/>
        </w:rPr>
        <w:t xml:space="preserve"> </w:t>
      </w:r>
      <w:r>
        <w:t>структурного подразделения, профессии (должности) и производственного фактора, в отношении</w:t>
      </w:r>
      <w:r>
        <w:rPr>
          <w:spacing w:val="-5"/>
        </w:rPr>
        <w:t xml:space="preserve"> </w:t>
      </w:r>
      <w:r>
        <w:t>которых выставлен предварительный диагноз профессионального</w:t>
      </w:r>
      <w:r>
        <w:rPr>
          <w:spacing w:val="-15"/>
        </w:rPr>
        <w:t xml:space="preserve"> </w:t>
      </w:r>
      <w:r>
        <w:t>заболевания;</w:t>
      </w:r>
    </w:p>
    <w:p w:rsidR="008D139D" w:rsidRDefault="008D139D">
      <w:pPr>
        <w:pStyle w:val="BodyText"/>
        <w:tabs>
          <w:tab w:val="left" w:pos="2259"/>
          <w:tab w:val="left" w:pos="3820"/>
          <w:tab w:val="left" w:pos="5610"/>
          <w:tab w:val="left" w:pos="7319"/>
          <w:tab w:val="left" w:pos="9393"/>
        </w:tabs>
        <w:spacing w:line="360" w:lineRule="auto"/>
        <w:ind w:right="106" w:firstLine="0"/>
      </w:pPr>
      <w:r>
        <w:t>численность и список работников, нуждающихся в санаторно-курортном</w:t>
      </w:r>
      <w:r>
        <w:rPr>
          <w:spacing w:val="-8"/>
        </w:rPr>
        <w:t xml:space="preserve"> </w:t>
      </w:r>
      <w:r>
        <w:t xml:space="preserve">лечении; </w:t>
      </w:r>
      <w:r>
        <w:rPr>
          <w:spacing w:val="-1"/>
        </w:rPr>
        <w:t>результаты</w:t>
      </w:r>
      <w:r>
        <w:rPr>
          <w:spacing w:val="-1"/>
        </w:rPr>
        <w:tab/>
        <w:t>выполнения</w:t>
      </w:r>
      <w:r>
        <w:rPr>
          <w:spacing w:val="-1"/>
        </w:rPr>
        <w:tab/>
        <w:t>рекомендаций</w:t>
      </w:r>
      <w:r>
        <w:rPr>
          <w:spacing w:val="-1"/>
        </w:rPr>
        <w:tab/>
        <w:t>предыдущего</w:t>
      </w:r>
      <w:r>
        <w:rPr>
          <w:spacing w:val="-1"/>
        </w:rPr>
        <w:tab/>
        <w:t>заключительного</w:t>
      </w:r>
      <w:r>
        <w:rPr>
          <w:spacing w:val="-1"/>
        </w:rPr>
        <w:tab/>
      </w:r>
      <w:r>
        <w:rPr>
          <w:spacing w:val="-2"/>
        </w:rPr>
        <w:t>акта</w:t>
      </w:r>
    </w:p>
    <w:p w:rsidR="008D139D" w:rsidRDefault="008D139D">
      <w:pPr>
        <w:pStyle w:val="BodyText"/>
        <w:ind w:left="195" w:firstLine="0"/>
        <w:jc w:val="both"/>
      </w:pPr>
      <w:r>
        <w:t>(предоставляются</w:t>
      </w:r>
      <w:r>
        <w:rPr>
          <w:spacing w:val="-6"/>
        </w:rPr>
        <w:t xml:space="preserve"> </w:t>
      </w:r>
      <w:r>
        <w:t>работодателем);</w:t>
      </w:r>
    </w:p>
    <w:p w:rsidR="008D139D" w:rsidRDefault="008D139D">
      <w:pPr>
        <w:pStyle w:val="BodyText"/>
        <w:spacing w:before="126" w:line="360" w:lineRule="auto"/>
        <w:ind w:left="195" w:right="103"/>
        <w:jc w:val="both"/>
      </w:pPr>
      <w:r>
        <w:t>рекомендации медицинской организации работодателю по осуществлению</w:t>
      </w:r>
      <w:r>
        <w:rPr>
          <w:spacing w:val="21"/>
        </w:rPr>
        <w:t xml:space="preserve"> </w:t>
      </w:r>
      <w:r>
        <w:t>комплекса профилактических и восстановительно-реабилитационных мероприятий, в том</w:t>
      </w:r>
      <w:r>
        <w:rPr>
          <w:spacing w:val="55"/>
        </w:rPr>
        <w:t xml:space="preserve"> </w:t>
      </w:r>
      <w:r>
        <w:t>числе предупредительных мер по сокращению производственного травматизма</w:t>
      </w:r>
      <w:r>
        <w:rPr>
          <w:spacing w:val="53"/>
        </w:rPr>
        <w:t xml:space="preserve"> </w:t>
      </w:r>
      <w:r>
        <w:t>и профессиональных заболеваний работников и санаторно-курортному лечению</w:t>
      </w:r>
      <w:r>
        <w:rPr>
          <w:spacing w:val="46"/>
        </w:rPr>
        <w:t xml:space="preserve"> </w:t>
      </w:r>
      <w:r>
        <w:t>работников, занятых на работах с вредными и (или) опасными производственными</w:t>
      </w:r>
      <w:r>
        <w:rPr>
          <w:spacing w:val="-21"/>
        </w:rPr>
        <w:t xml:space="preserve"> </w:t>
      </w:r>
      <w:r>
        <w:t>факторами.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329"/>
        </w:tabs>
        <w:spacing w:line="343" w:lineRule="auto"/>
        <w:ind w:right="99" w:firstLine="566"/>
        <w:jc w:val="both"/>
        <w:rPr>
          <w:rFonts w:ascii="Arial" w:hAnsi="Arial" w:cs="Arial"/>
        </w:rPr>
      </w:pPr>
      <w:r>
        <w:rPr>
          <w:rFonts w:ascii="Arial" w:hAnsi="Arial"/>
        </w:rPr>
        <w:t>Заключительный акт подписывается председателем комиссии -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врачом- профпатологом, утверждается руководителем медицинской организации и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заверяется печатью медицинской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организации.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636"/>
        </w:tabs>
        <w:spacing w:before="17" w:line="328" w:lineRule="auto"/>
        <w:ind w:right="101" w:firstLine="566"/>
        <w:jc w:val="both"/>
        <w:rPr>
          <w:rFonts w:ascii="Arial" w:hAnsi="Arial" w:cs="Arial"/>
        </w:rPr>
      </w:pPr>
      <w:r>
        <w:rPr>
          <w:rFonts w:ascii="Arial" w:hAnsi="Arial"/>
        </w:rPr>
        <w:t>Заключительный акт составляется в четырех экземплярах, которые в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течение 5 рабочих дней с даты утверждения акта направляются медицинской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организацией:</w:t>
      </w:r>
    </w:p>
    <w:p w:rsidR="008D139D" w:rsidRDefault="008D139D">
      <w:pPr>
        <w:pStyle w:val="ListParagraph"/>
        <w:numPr>
          <w:ilvl w:val="2"/>
          <w:numId w:val="226"/>
        </w:numPr>
        <w:tabs>
          <w:tab w:val="left" w:pos="1329"/>
        </w:tabs>
        <w:spacing w:before="35" w:line="355" w:lineRule="auto"/>
        <w:ind w:right="103" w:firstLine="566"/>
        <w:jc w:val="both"/>
        <w:rPr>
          <w:rFonts w:ascii="Arial" w:hAnsi="Arial" w:cs="Arial"/>
        </w:rPr>
      </w:pPr>
      <w:r>
        <w:rPr>
          <w:rFonts w:ascii="Arial" w:hAnsi="Arial"/>
        </w:rPr>
        <w:t>работодателю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(его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уполномоченному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представителю),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который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всех экземплярах заключительного акта заверяет своей подписью и печатью организации факт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и дату получения заключительного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акта;</w:t>
      </w:r>
    </w:p>
    <w:p w:rsidR="008D139D" w:rsidRDefault="008D139D">
      <w:pPr>
        <w:pStyle w:val="ListParagraph"/>
        <w:numPr>
          <w:ilvl w:val="2"/>
          <w:numId w:val="226"/>
        </w:numPr>
        <w:tabs>
          <w:tab w:val="left" w:pos="1392"/>
        </w:tabs>
        <w:spacing w:before="8" w:line="350" w:lineRule="auto"/>
        <w:ind w:right="104" w:firstLine="566"/>
        <w:jc w:val="both"/>
        <w:rPr>
          <w:rFonts w:ascii="Arial" w:hAnsi="Arial" w:cs="Arial"/>
        </w:rPr>
      </w:pPr>
      <w:r>
        <w:rPr>
          <w:rFonts w:ascii="Arial" w:hAnsi="Arial"/>
        </w:rPr>
        <w:t>главному внештатному специалисту профпатологу органа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государственной власти субъектов Российской Федерации в сфере охраны здоровья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;</w:t>
      </w:r>
    </w:p>
    <w:p w:rsidR="008D139D" w:rsidRDefault="008D139D">
      <w:pPr>
        <w:pStyle w:val="ListParagraph"/>
        <w:numPr>
          <w:ilvl w:val="2"/>
          <w:numId w:val="226"/>
        </w:numPr>
        <w:tabs>
          <w:tab w:val="left" w:pos="1329"/>
        </w:tabs>
        <w:spacing w:before="12" w:line="357" w:lineRule="auto"/>
        <w:ind w:right="104" w:firstLine="566"/>
        <w:jc w:val="both"/>
        <w:rPr>
          <w:rFonts w:ascii="Arial" w:hAnsi="Arial" w:cs="Arial"/>
        </w:rPr>
      </w:pPr>
      <w:r>
        <w:rPr>
          <w:rFonts w:ascii="Arial" w:hAnsi="Arial"/>
        </w:rPr>
        <w:t>в территориальный орган федерального органа исполнительной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власти, уполномоченного на осуществление государственного контроля и надзора в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сфере обеспечения санитарно-эпидемиологического благополучия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населения.</w:t>
      </w:r>
    </w:p>
    <w:p w:rsidR="008D139D" w:rsidRDefault="008D139D">
      <w:pPr>
        <w:pStyle w:val="BodyText"/>
        <w:spacing w:before="5" w:line="360" w:lineRule="auto"/>
        <w:ind w:left="195" w:right="104"/>
        <w:jc w:val="both"/>
      </w:pPr>
      <w:r>
        <w:t>Один экземпляр заключительного акта хранится в медицинской</w:t>
      </w:r>
      <w:r>
        <w:rPr>
          <w:spacing w:val="18"/>
        </w:rPr>
        <w:t xml:space="preserve"> </w:t>
      </w:r>
      <w:r>
        <w:t>организации, проводившей периодический осмотр, в течение 50</w:t>
      </w:r>
      <w:r>
        <w:rPr>
          <w:spacing w:val="-12"/>
        </w:rPr>
        <w:t xml:space="preserve"> </w:t>
      </w:r>
      <w:r>
        <w:t>лет.</w:t>
      </w: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636"/>
        </w:tabs>
        <w:spacing w:line="350" w:lineRule="auto"/>
        <w:ind w:right="98" w:firstLine="566"/>
        <w:jc w:val="both"/>
        <w:rPr>
          <w:rFonts w:ascii="Arial" w:hAnsi="Arial" w:cs="Arial"/>
        </w:rPr>
      </w:pPr>
      <w:r>
        <w:rPr>
          <w:rFonts w:ascii="Arial" w:hAnsi="Arial"/>
        </w:rPr>
        <w:t>Главный внештатный специалист профпатолог органа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управления здравоохранением субъекта Российской Федерации обобщает и анализирует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результаты периодических медицинских осмотров на территории данного субъекта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Российской Федерации и не позднее 1 марта года, следующего за отчетным, направляет отчет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в</w:t>
      </w:r>
    </w:p>
    <w:p w:rsidR="008D139D" w:rsidRDefault="008D139D">
      <w:pPr>
        <w:pStyle w:val="BodyText"/>
        <w:spacing w:before="13" w:line="360" w:lineRule="auto"/>
        <w:ind w:left="195" w:right="103" w:firstLine="0"/>
        <w:jc w:val="both"/>
      </w:pPr>
      <w:r>
        <w:t>медицинскую организацию, уполномоченную Министерством здравоохранения</w:t>
      </w:r>
      <w:r>
        <w:rPr>
          <w:spacing w:val="17"/>
        </w:rPr>
        <w:t xml:space="preserve"> </w:t>
      </w:r>
      <w:r>
        <w:t>Российской Федерации на реализацию политики в области профпатологии, и в орган</w:t>
      </w:r>
      <w:r>
        <w:rPr>
          <w:spacing w:val="4"/>
        </w:rPr>
        <w:t xml:space="preserve"> </w:t>
      </w:r>
      <w:r>
        <w:t>управления здравоохранением субъекта Российской</w:t>
      </w:r>
      <w:r>
        <w:rPr>
          <w:spacing w:val="-4"/>
        </w:rPr>
        <w:t xml:space="preserve"> </w:t>
      </w:r>
      <w:r>
        <w:t>Федерации.</w:t>
      </w:r>
    </w:p>
    <w:p w:rsidR="008D139D" w:rsidRDefault="008D139D">
      <w:pPr>
        <w:spacing w:line="360" w:lineRule="auto"/>
        <w:jc w:val="both"/>
        <w:sectPr w:rsidR="008D139D">
          <w:pgSz w:w="11900" w:h="16840"/>
          <w:pgMar w:top="1400" w:right="740" w:bottom="280" w:left="1220" w:header="131" w:footer="0" w:gutter="0"/>
          <w:cols w:space="720"/>
        </w:sectPr>
      </w:pPr>
    </w:p>
    <w:p w:rsidR="008D139D" w:rsidRDefault="008D139D">
      <w:pPr>
        <w:pStyle w:val="ListParagraph"/>
        <w:numPr>
          <w:ilvl w:val="1"/>
          <w:numId w:val="227"/>
        </w:numPr>
        <w:tabs>
          <w:tab w:val="left" w:pos="1636"/>
        </w:tabs>
        <w:spacing w:before="1" w:line="343" w:lineRule="auto"/>
        <w:ind w:right="98" w:firstLine="566"/>
        <w:jc w:val="both"/>
        <w:rPr>
          <w:rFonts w:ascii="Arial" w:hAnsi="Arial" w:cs="Arial"/>
        </w:rPr>
      </w:pPr>
      <w:r>
        <w:rPr>
          <w:rFonts w:ascii="Arial" w:hAnsi="Arial"/>
        </w:rPr>
        <w:t>Порядок предоставления сведений о результатах периодических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медицинских осмотров лиц, прикрепленных на медицинское обслуживание к ФМБА России,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определяется ФМБА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России.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pStyle w:val="ListParagraph"/>
        <w:numPr>
          <w:ilvl w:val="0"/>
          <w:numId w:val="233"/>
        </w:numPr>
        <w:tabs>
          <w:tab w:val="left" w:pos="964"/>
        </w:tabs>
        <w:spacing w:before="146" w:line="360" w:lineRule="auto"/>
        <w:ind w:left="340" w:right="242" w:firstLine="374"/>
        <w:rPr>
          <w:rFonts w:ascii="Arial" w:hAnsi="Arial" w:cs="Arial"/>
        </w:rPr>
      </w:pPr>
      <w:r>
        <w:rPr>
          <w:rFonts w:ascii="Arial" w:hAnsi="Arial" w:cs="Arial"/>
        </w:rPr>
        <w:t>Общие медицинские противопоказания для допуска к работе с вредными и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(или) опасными производственными факторами (Приложение № 2 к настоящему Приказу), а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так</w:t>
      </w:r>
    </w:p>
    <w:p w:rsidR="008D139D" w:rsidRDefault="008D139D">
      <w:pPr>
        <w:pStyle w:val="BodyText"/>
        <w:spacing w:line="362" w:lineRule="auto"/>
        <w:ind w:left="555" w:right="464" w:firstLine="0"/>
        <w:jc w:val="center"/>
      </w:pPr>
      <w:r>
        <w:t>же отдельных видов работ (Приложение № 3 к настоящему Приказу), при</w:t>
      </w:r>
      <w:r>
        <w:rPr>
          <w:spacing w:val="-19"/>
        </w:rPr>
        <w:t xml:space="preserve"> </w:t>
      </w:r>
      <w:r>
        <w:t>выполнении которых проводятся обязательные предварительные и периодические</w:t>
      </w:r>
      <w:r>
        <w:rPr>
          <w:spacing w:val="-21"/>
        </w:rPr>
        <w:t xml:space="preserve"> </w:t>
      </w:r>
      <w:r>
        <w:t>медицинские осмотры</w:t>
      </w:r>
    </w:p>
    <w:p w:rsidR="008D139D" w:rsidRDefault="008D139D">
      <w:pPr>
        <w:rPr>
          <w:rFonts w:ascii="Arial" w:hAnsi="Arial" w:cs="Arial"/>
        </w:rPr>
      </w:pP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7" w:line="360" w:lineRule="auto"/>
        <w:ind w:right="100" w:hanging="56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Врожденные пороки развития, деформации, хромосомные аномалии </w:t>
      </w:r>
      <w:r>
        <w:rPr>
          <w:rFonts w:ascii="Arial" w:hAnsi="Arial"/>
          <w:spacing w:val="-3"/>
        </w:rPr>
        <w:t>со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стойкими выраженными нарушениями функции органов 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систем.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98" w:hanging="566"/>
        <w:jc w:val="both"/>
        <w:rPr>
          <w:rFonts w:ascii="Arial" w:hAnsi="Arial" w:cs="Arial"/>
        </w:rPr>
      </w:pPr>
      <w:r>
        <w:rPr>
          <w:rFonts w:ascii="Arial" w:hAnsi="Arial"/>
        </w:rPr>
        <w:t>Последствия повреждений центральной и периферической нервной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системы, внутренних органов, костно-мышечной системы и соединительной ткани  от воздействия внешних факторов (травмы, радиация, термическое, химическое и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другое воздействие и т.д.) с развитием необратимых изменений, вызвавших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стойкие нарушения функции органов и систем выраженной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степени.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99" w:hanging="566"/>
        <w:jc w:val="both"/>
        <w:rPr>
          <w:rFonts w:ascii="Arial" w:hAnsi="Arial" w:cs="Arial"/>
        </w:rPr>
      </w:pPr>
      <w:r>
        <w:rPr>
          <w:rFonts w:ascii="Arial" w:hAnsi="Arial"/>
        </w:rPr>
        <w:t>Органические заболевания центральной нервной системы со стойкими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выраженными нарушениями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функций.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/>
        <w:ind w:right="104" w:hanging="566"/>
        <w:rPr>
          <w:rFonts w:ascii="Arial" w:hAnsi="Arial" w:cs="Arial"/>
        </w:rPr>
      </w:pPr>
      <w:r>
        <w:rPr>
          <w:rFonts w:ascii="Arial" w:hAnsi="Arial"/>
        </w:rPr>
        <w:t>Нарколепсия 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катаплексия.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 w:line="360" w:lineRule="auto"/>
        <w:ind w:right="99" w:hanging="56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Заболевания,       сопровождающиеся        расстройствами        сознания:     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эпилепсия и эпилептические синдромы различной этиологии, синкопальные синдромы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различной этиологии и др. вне зависимости от периода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ремиссии.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105" w:hanging="566"/>
        <w:jc w:val="both"/>
        <w:rPr>
          <w:rFonts w:ascii="Arial" w:hAnsi="Arial" w:cs="Arial"/>
        </w:rPr>
      </w:pPr>
      <w:r>
        <w:rPr>
          <w:rFonts w:ascii="Arial" w:hAnsi="Arial"/>
        </w:rPr>
        <w:t>Психические заболевания и приравненные к ним состояния,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подлежащие обязательному динамическому наблюдению в психоневрологических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диспансерах.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8" w:line="360" w:lineRule="auto"/>
        <w:ind w:right="99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>Алкоголизм, токсикомания, наркомания – за исключением случаев ремиссии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(ремиссия при алкоголизме не менее 3-х лет; ремиссия при наркомании и токсикомании –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не менее 5 лет), подтвержденной наблюдением в наркологическом учреждении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и результатами исследования крови в наркологическом учреждении (при алкоголизме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– определение специфического маркера злоупотребления алкоголем CDT не реже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1 раза в 3 месяца; при наркомании и токсикомании – определение антител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 xml:space="preserve">к наркотическим веществам </w:t>
      </w:r>
      <w:r>
        <w:rPr>
          <w:rFonts w:ascii="Arial" w:hAnsi="Arial" w:cs="Arial"/>
          <w:spacing w:val="-4"/>
        </w:rPr>
        <w:t xml:space="preserve">не </w:t>
      </w:r>
      <w:r>
        <w:rPr>
          <w:rFonts w:ascii="Arial" w:hAnsi="Arial" w:cs="Arial"/>
        </w:rPr>
        <w:t>реже 1 раза в 6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месяцев).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102" w:hanging="566"/>
        <w:jc w:val="both"/>
        <w:rPr>
          <w:rFonts w:ascii="Arial" w:hAnsi="Arial" w:cs="Arial"/>
        </w:rPr>
      </w:pPr>
      <w:r>
        <w:rPr>
          <w:rFonts w:ascii="Arial" w:hAnsi="Arial"/>
        </w:rPr>
        <w:t>Болезни эндокринной системы прогрессирующего течения с признаками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поражения других органов и систем и нарушением их функции 3 - 4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степени.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/>
        <w:ind w:right="104" w:hanging="566"/>
        <w:rPr>
          <w:rFonts w:ascii="Arial" w:hAnsi="Arial" w:cs="Arial"/>
        </w:rPr>
      </w:pPr>
      <w:r>
        <w:rPr>
          <w:rFonts w:ascii="Arial" w:hAnsi="Arial"/>
        </w:rPr>
        <w:t>Злокачественные новообразования любой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локализации.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 w:line="360" w:lineRule="auto"/>
        <w:ind w:right="102" w:hanging="566"/>
        <w:jc w:val="both"/>
        <w:rPr>
          <w:rFonts w:ascii="Arial" w:hAnsi="Arial" w:cs="Arial"/>
        </w:rPr>
      </w:pPr>
      <w:r>
        <w:rPr>
          <w:rFonts w:ascii="Arial" w:hAnsi="Arial"/>
        </w:rPr>
        <w:t>Заболевания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крови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кроветворных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органов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прогрессирующим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рецидивирующим течением (гемобластозы, выраженные формы гемолитических и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апластических анемий, геморрагические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диатезы).</w:t>
      </w:r>
    </w:p>
    <w:p w:rsidR="008D139D" w:rsidRDefault="008D139D">
      <w:pPr>
        <w:spacing w:line="360" w:lineRule="auto"/>
        <w:jc w:val="both"/>
        <w:rPr>
          <w:rFonts w:ascii="Arial" w:hAnsi="Arial" w:cs="Arial"/>
        </w:rPr>
        <w:sectPr w:rsidR="008D139D">
          <w:pgSz w:w="11900" w:h="16840"/>
          <w:pgMar w:top="1400" w:right="740" w:bottom="280" w:left="1220" w:header="131" w:footer="0" w:gutter="0"/>
          <w:cols w:space="720"/>
        </w:sectPr>
      </w:pP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5"/>
        <w:ind w:right="104" w:hanging="566"/>
        <w:rPr>
          <w:rFonts w:ascii="Arial" w:hAnsi="Arial" w:cs="Arial"/>
        </w:rPr>
      </w:pPr>
      <w:r>
        <w:rPr>
          <w:rFonts w:ascii="Arial" w:hAnsi="Arial"/>
        </w:rPr>
        <w:t xml:space="preserve">Гипертоническая болезнь </w:t>
      </w:r>
      <w:r>
        <w:rPr>
          <w:rFonts w:ascii="Arial" w:hAnsi="Arial"/>
          <w:spacing w:val="-3"/>
        </w:rPr>
        <w:t xml:space="preserve">III </w:t>
      </w:r>
      <w:r>
        <w:rPr>
          <w:rFonts w:ascii="Arial" w:hAnsi="Arial"/>
        </w:rPr>
        <w:t>стадии, риск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IV.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  <w:tab w:val="left" w:pos="2552"/>
          <w:tab w:val="left" w:pos="5183"/>
          <w:tab w:val="left" w:pos="6488"/>
          <w:tab w:val="left" w:pos="7026"/>
          <w:tab w:val="left" w:pos="8744"/>
        </w:tabs>
        <w:spacing w:before="126" w:line="364" w:lineRule="auto"/>
        <w:ind w:right="104" w:hanging="566"/>
        <w:rPr>
          <w:rFonts w:ascii="Arial" w:hAnsi="Arial" w:cs="Arial"/>
        </w:rPr>
      </w:pPr>
      <w:r>
        <w:rPr>
          <w:rFonts w:ascii="Arial" w:hAnsi="Arial"/>
          <w:spacing w:val="-1"/>
        </w:rPr>
        <w:t>Заболевания</w:t>
      </w:r>
      <w:r>
        <w:rPr>
          <w:rFonts w:ascii="Arial" w:hAnsi="Arial"/>
          <w:spacing w:val="-1"/>
        </w:rPr>
        <w:tab/>
        <w:t>сердечно-сосудистой</w:t>
      </w:r>
      <w:r>
        <w:rPr>
          <w:rFonts w:ascii="Arial" w:hAnsi="Arial"/>
          <w:spacing w:val="-1"/>
        </w:rPr>
        <w:tab/>
        <w:t>системы</w:t>
      </w:r>
      <w:r>
        <w:rPr>
          <w:rFonts w:ascii="Arial" w:hAnsi="Arial"/>
          <w:spacing w:val="-1"/>
        </w:rPr>
        <w:tab/>
      </w:r>
      <w:r>
        <w:rPr>
          <w:rFonts w:ascii="Arial" w:hAnsi="Arial"/>
        </w:rPr>
        <w:t>с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хронической</w:t>
      </w:r>
      <w:r>
        <w:rPr>
          <w:rFonts w:ascii="Arial" w:hAnsi="Arial"/>
          <w:spacing w:val="-1"/>
        </w:rPr>
        <w:tab/>
        <w:t>сердечной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недостаточностью II и более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стадии.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line="251" w:lineRule="exact"/>
        <w:ind w:right="104" w:hanging="566"/>
        <w:rPr>
          <w:rFonts w:ascii="Arial" w:hAnsi="Arial" w:cs="Arial"/>
        </w:rPr>
      </w:pPr>
      <w:r>
        <w:rPr>
          <w:rFonts w:ascii="Arial" w:hAnsi="Arial"/>
        </w:rPr>
        <w:t>Нарушения ритма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сердца:</w:t>
      </w:r>
    </w:p>
    <w:p w:rsidR="008D139D" w:rsidRDefault="008D139D">
      <w:pPr>
        <w:pStyle w:val="ListParagraph"/>
        <w:numPr>
          <w:ilvl w:val="0"/>
          <w:numId w:val="224"/>
        </w:numPr>
        <w:tabs>
          <w:tab w:val="left" w:pos="763"/>
        </w:tabs>
        <w:spacing w:before="125"/>
        <w:ind w:right="104" w:hanging="566"/>
        <w:rPr>
          <w:rFonts w:ascii="Arial" w:hAnsi="Arial" w:cs="Arial"/>
        </w:rPr>
      </w:pPr>
      <w:r>
        <w:rPr>
          <w:rFonts w:ascii="Arial" w:hAnsi="Arial"/>
        </w:rPr>
        <w:t xml:space="preserve">синоаурикулярная блокада </w:t>
      </w:r>
      <w:r>
        <w:rPr>
          <w:rFonts w:ascii="Arial" w:hAnsi="Arial"/>
          <w:spacing w:val="-3"/>
        </w:rPr>
        <w:t>III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степени;</w:t>
      </w:r>
    </w:p>
    <w:p w:rsidR="008D139D" w:rsidRDefault="008D139D">
      <w:pPr>
        <w:pStyle w:val="ListParagraph"/>
        <w:numPr>
          <w:ilvl w:val="0"/>
          <w:numId w:val="224"/>
        </w:numPr>
        <w:tabs>
          <w:tab w:val="left" w:pos="763"/>
        </w:tabs>
        <w:spacing w:before="124" w:line="350" w:lineRule="auto"/>
        <w:ind w:right="104" w:hanging="566"/>
        <w:rPr>
          <w:rFonts w:ascii="Arial" w:hAnsi="Arial" w:cs="Arial"/>
        </w:rPr>
      </w:pPr>
      <w:r>
        <w:rPr>
          <w:rFonts w:ascii="Arial" w:hAnsi="Arial"/>
        </w:rPr>
        <w:t>синдром слабости синусового узла, в том числе с установленным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искусственным водителем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ритма;</w:t>
      </w:r>
    </w:p>
    <w:p w:rsidR="008D139D" w:rsidRDefault="008D139D">
      <w:pPr>
        <w:pStyle w:val="ListParagraph"/>
        <w:numPr>
          <w:ilvl w:val="0"/>
          <w:numId w:val="224"/>
        </w:numPr>
        <w:tabs>
          <w:tab w:val="left" w:pos="763"/>
          <w:tab w:val="left" w:pos="2812"/>
          <w:tab w:val="left" w:pos="4155"/>
          <w:tab w:val="left" w:pos="4985"/>
          <w:tab w:val="left" w:pos="5926"/>
          <w:tab w:val="left" w:pos="6248"/>
          <w:tab w:val="left" w:pos="7899"/>
        </w:tabs>
        <w:spacing w:before="12" w:line="350" w:lineRule="auto"/>
        <w:ind w:right="104" w:hanging="566"/>
        <w:rPr>
          <w:rFonts w:ascii="Arial" w:hAnsi="Arial" w:cs="Arial"/>
        </w:rPr>
      </w:pPr>
      <w:r>
        <w:rPr>
          <w:rFonts w:ascii="Arial" w:hAnsi="Arial"/>
          <w:spacing w:val="-1"/>
        </w:rPr>
        <w:t>пароксизмальные</w:t>
      </w:r>
      <w:r>
        <w:rPr>
          <w:rFonts w:ascii="Arial" w:hAnsi="Arial"/>
          <w:spacing w:val="-1"/>
        </w:rPr>
        <w:tab/>
        <w:t>нарушения</w:t>
      </w:r>
      <w:r>
        <w:rPr>
          <w:rFonts w:ascii="Arial" w:hAnsi="Arial"/>
          <w:spacing w:val="-1"/>
        </w:rPr>
        <w:tab/>
        <w:t>ритма</w:t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2"/>
        </w:rPr>
        <w:t>сердца</w:t>
      </w:r>
      <w:r>
        <w:rPr>
          <w:rFonts w:ascii="Arial" w:hAnsi="Arial"/>
          <w:spacing w:val="-2"/>
        </w:rPr>
        <w:tab/>
      </w:r>
      <w:r>
        <w:rPr>
          <w:rFonts w:ascii="Arial" w:hAnsi="Arial"/>
        </w:rPr>
        <w:t>с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потенциально</w:t>
      </w:r>
      <w:r>
        <w:rPr>
          <w:rFonts w:ascii="Arial" w:hAnsi="Arial"/>
          <w:spacing w:val="-1"/>
        </w:rPr>
        <w:tab/>
        <w:t>злокачественными</w:t>
      </w:r>
      <w:r>
        <w:rPr>
          <w:rFonts w:ascii="Arial" w:hAnsi="Arial"/>
          <w:spacing w:val="-50"/>
        </w:rPr>
        <w:t xml:space="preserve"> </w:t>
      </w:r>
      <w:r>
        <w:rPr>
          <w:rFonts w:ascii="Arial" w:hAnsi="Arial"/>
        </w:rPr>
        <w:t>желудочковыми аритмиям и нарушениями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гемодинамики.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3"/>
        <w:ind w:right="104" w:hanging="566"/>
        <w:rPr>
          <w:rFonts w:ascii="Arial" w:hAnsi="Arial" w:cs="Arial"/>
        </w:rPr>
      </w:pPr>
      <w:r>
        <w:rPr>
          <w:rFonts w:ascii="Arial" w:hAnsi="Arial"/>
        </w:rPr>
        <w:t>Аневризма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сердца.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/>
        <w:ind w:right="104" w:hanging="566"/>
        <w:rPr>
          <w:rFonts w:ascii="Arial" w:hAnsi="Arial" w:cs="Arial"/>
        </w:rPr>
      </w:pPr>
      <w:r>
        <w:rPr>
          <w:rFonts w:ascii="Arial" w:hAnsi="Arial"/>
        </w:rPr>
        <w:t>Аневризмы любых отделов аорты 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артерий.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 w:line="360" w:lineRule="auto"/>
        <w:ind w:right="104" w:hanging="566"/>
        <w:rPr>
          <w:rFonts w:ascii="Arial" w:hAnsi="Arial" w:cs="Arial"/>
        </w:rPr>
      </w:pPr>
      <w:r>
        <w:rPr>
          <w:rFonts w:ascii="Arial" w:hAnsi="Arial"/>
        </w:rPr>
        <w:t>Варикозная и посттромбофлебитическая болезнь нижних конечностей с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явлениями хронической венозной недостаточности 3 степени 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выше.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/>
        <w:ind w:right="104" w:hanging="566"/>
        <w:rPr>
          <w:rFonts w:ascii="Arial" w:hAnsi="Arial" w:cs="Arial"/>
        </w:rPr>
      </w:pPr>
      <w:r>
        <w:rPr>
          <w:rFonts w:ascii="Arial" w:hAnsi="Arial"/>
        </w:rPr>
        <w:t>Лимфангиит и другие нарушения лимфооттока 3 и более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степени.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 w:line="364" w:lineRule="auto"/>
        <w:ind w:right="105" w:hanging="566"/>
        <w:rPr>
          <w:rFonts w:ascii="Arial" w:hAnsi="Arial" w:cs="Arial"/>
        </w:rPr>
      </w:pPr>
      <w:r>
        <w:rPr>
          <w:rFonts w:ascii="Arial" w:hAnsi="Arial"/>
        </w:rPr>
        <w:t>Ревматизм: активная фаза, частые рецидивы с поражением сердца и других органов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и систем и хронической сердечной недостаточностью 2 и более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степени.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line="360" w:lineRule="auto"/>
        <w:ind w:right="104" w:hanging="566"/>
        <w:rPr>
          <w:rFonts w:ascii="Arial" w:hAnsi="Arial" w:cs="Arial"/>
        </w:rPr>
      </w:pPr>
      <w:r>
        <w:rPr>
          <w:rFonts w:ascii="Arial" w:hAnsi="Arial"/>
        </w:rPr>
        <w:t>Болезни бронхолегочной системы с явлениями дыхательной недостаточности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или легочно-сердечной недостаточности 2 и более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степени.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104" w:hanging="566"/>
        <w:rPr>
          <w:rFonts w:ascii="Arial" w:hAnsi="Arial" w:cs="Arial"/>
        </w:rPr>
      </w:pPr>
      <w:r>
        <w:rPr>
          <w:rFonts w:ascii="Arial" w:hAnsi="Arial"/>
        </w:rPr>
        <w:t>Язвенная болезнь желудка, двенадцатиперстной кишки с часто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рецидивирующим течением (3 раза и более в год) и/или развитием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осложнений.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104" w:hanging="566"/>
        <w:rPr>
          <w:rFonts w:ascii="Arial" w:hAnsi="Arial" w:cs="Arial"/>
        </w:rPr>
      </w:pPr>
      <w:r>
        <w:rPr>
          <w:rFonts w:ascii="Arial" w:hAnsi="Arial"/>
        </w:rPr>
        <w:t xml:space="preserve">Циррозы печени и активные </w:t>
      </w:r>
      <w:r>
        <w:rPr>
          <w:rFonts w:ascii="Arial" w:hAnsi="Arial"/>
          <w:spacing w:val="-3"/>
        </w:rPr>
        <w:t>по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выраженности синдрома цитолиза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хронические гепатиты.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104" w:hanging="566"/>
        <w:rPr>
          <w:rFonts w:ascii="Arial" w:hAnsi="Arial" w:cs="Arial"/>
        </w:rPr>
      </w:pPr>
      <w:r>
        <w:rPr>
          <w:rFonts w:ascii="Arial" w:hAnsi="Arial"/>
        </w:rPr>
        <w:t>Хронические болезни почек и мочевыводящих путей с явлениями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хронической почечной недостаточности 2 степени 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выше.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/>
        <w:ind w:right="104" w:hanging="566"/>
        <w:rPr>
          <w:rFonts w:ascii="Arial" w:hAnsi="Arial" w:cs="Arial"/>
        </w:rPr>
      </w:pPr>
      <w:r>
        <w:rPr>
          <w:rFonts w:ascii="Arial" w:hAnsi="Arial"/>
        </w:rPr>
        <w:t>Неспецифический язвенный колит и болезнь Крона тяжелого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течения.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/>
        <w:ind w:right="104" w:hanging="566"/>
        <w:rPr>
          <w:rFonts w:ascii="Arial" w:hAnsi="Arial" w:cs="Arial"/>
        </w:rPr>
      </w:pPr>
      <w:r>
        <w:rPr>
          <w:rFonts w:ascii="Arial" w:hAnsi="Arial"/>
        </w:rPr>
        <w:t xml:space="preserve">Диффузные заболевания соединительной </w:t>
      </w:r>
      <w:r>
        <w:rPr>
          <w:rFonts w:ascii="Arial" w:hAnsi="Arial"/>
          <w:spacing w:val="-3"/>
        </w:rPr>
        <w:t xml:space="preserve">ткани </w:t>
      </w:r>
      <w:r>
        <w:rPr>
          <w:rFonts w:ascii="Arial" w:hAnsi="Arial"/>
        </w:rPr>
        <w:t>и системные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васкулиты.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 w:line="360" w:lineRule="auto"/>
        <w:ind w:right="105" w:hanging="566"/>
        <w:jc w:val="both"/>
        <w:rPr>
          <w:rFonts w:ascii="Arial" w:hAnsi="Arial" w:cs="Arial"/>
        </w:rPr>
      </w:pPr>
      <w:r>
        <w:rPr>
          <w:rFonts w:ascii="Arial" w:hAnsi="Arial"/>
        </w:rPr>
        <w:t>Хронические заболевания периферической нервной системы,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 xml:space="preserve">нервно-мышечные заболевания, опорно-двигательного аппарата </w:t>
      </w:r>
      <w:r>
        <w:rPr>
          <w:rFonts w:ascii="Arial" w:hAnsi="Arial"/>
          <w:spacing w:val="-3"/>
        </w:rPr>
        <w:t>со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стойкими нарушениями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 xml:space="preserve">функций, мешающими выполнению обязанностей </w:t>
      </w:r>
      <w:r>
        <w:rPr>
          <w:rFonts w:ascii="Arial" w:hAnsi="Arial"/>
          <w:spacing w:val="-3"/>
        </w:rPr>
        <w:t>по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профессии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 w:line="360" w:lineRule="auto"/>
        <w:ind w:right="98" w:hanging="566"/>
        <w:jc w:val="both"/>
        <w:rPr>
          <w:rFonts w:ascii="Arial" w:hAnsi="Arial" w:cs="Arial"/>
        </w:rPr>
      </w:pPr>
      <w:r>
        <w:rPr>
          <w:rFonts w:ascii="Arial" w:hAnsi="Arial"/>
        </w:rPr>
        <w:t>Хронические, рецидивирующие формы инфекционных и паразитарных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заболеваний, поствакцинальные поражения в случае неподдающихся или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трудноподдающихся лечению клинических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форм.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3"/>
        <w:ind w:right="104" w:hanging="566"/>
        <w:rPr>
          <w:rFonts w:ascii="Arial" w:hAnsi="Arial" w:cs="Arial"/>
        </w:rPr>
      </w:pPr>
      <w:r>
        <w:rPr>
          <w:rFonts w:ascii="Arial" w:hAnsi="Arial"/>
        </w:rPr>
        <w:t>Беременность и период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лактации.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31"/>
        <w:ind w:right="104" w:hanging="566"/>
        <w:rPr>
          <w:rFonts w:ascii="Arial" w:hAnsi="Arial" w:cs="Arial"/>
        </w:rPr>
      </w:pPr>
      <w:r>
        <w:rPr>
          <w:rFonts w:ascii="Arial" w:hAnsi="Arial"/>
        </w:rPr>
        <w:t>Глаукома любой стадии некомпенсированная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(декомпенсированная).</w:t>
      </w:r>
    </w:p>
    <w:p w:rsidR="008D139D" w:rsidRDefault="008D139D">
      <w:pPr>
        <w:pStyle w:val="ListParagraph"/>
        <w:numPr>
          <w:ilvl w:val="0"/>
          <w:numId w:val="225"/>
        </w:numPr>
        <w:tabs>
          <w:tab w:val="left" w:pos="763"/>
        </w:tabs>
        <w:spacing w:before="126" w:line="360" w:lineRule="auto"/>
        <w:ind w:right="104" w:hanging="56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Профессиональное заболевание, </w:t>
      </w:r>
      <w:r>
        <w:rPr>
          <w:rFonts w:ascii="Arial" w:hAnsi="Arial"/>
          <w:spacing w:val="-3"/>
        </w:rPr>
        <w:t xml:space="preserve">со </w:t>
      </w:r>
      <w:r>
        <w:rPr>
          <w:rFonts w:ascii="Arial" w:hAnsi="Arial"/>
        </w:rPr>
        <w:t>стойкими умеренными нарушениями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функций органов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систем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медицинским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противопоказанием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для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связанных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с производственным фактором, вызвавшим данное профессиональное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заболевание.</w:t>
      </w:r>
    </w:p>
    <w:p w:rsidR="008D139D" w:rsidRDefault="008D139D">
      <w:pPr>
        <w:spacing w:line="360" w:lineRule="auto"/>
        <w:jc w:val="both"/>
        <w:rPr>
          <w:rFonts w:ascii="Arial" w:hAnsi="Arial" w:cs="Arial"/>
        </w:rPr>
        <w:sectPr w:rsidR="008D139D">
          <w:pgSz w:w="11900" w:h="16840"/>
          <w:pgMar w:top="1400" w:right="740" w:bottom="280" w:left="1220" w:header="131" w:footer="0" w:gutter="0"/>
          <w:cols w:space="720"/>
        </w:sectPr>
      </w:pPr>
    </w:p>
    <w:p w:rsidR="008D139D" w:rsidRDefault="008D139D">
      <w:pPr>
        <w:pStyle w:val="BodyText"/>
        <w:spacing w:before="0"/>
        <w:ind w:left="0" w:right="2143" w:firstLine="0"/>
        <w:jc w:val="right"/>
        <w:rPr>
          <w:rFonts w:cs="Arial"/>
        </w:rPr>
      </w:pPr>
      <w:r>
        <w:rPr>
          <w:rFonts w:cs="Arial"/>
        </w:rPr>
        <w:t>Приложение №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2</w:t>
      </w:r>
    </w:p>
    <w:p w:rsidR="008D139D" w:rsidRDefault="008D139D">
      <w:pPr>
        <w:pStyle w:val="BodyText"/>
        <w:spacing w:before="1"/>
        <w:ind w:left="10310" w:right="850" w:firstLine="0"/>
        <w:jc w:val="center"/>
        <w:rPr>
          <w:rFonts w:cs="Arial"/>
        </w:rPr>
      </w:pPr>
      <w:r>
        <w:t>к приказу Министерства</w:t>
      </w:r>
      <w:r>
        <w:rPr>
          <w:spacing w:val="-6"/>
        </w:rPr>
        <w:t xml:space="preserve"> </w:t>
      </w:r>
      <w:r>
        <w:t>здравоохранения Российской</w:t>
      </w:r>
      <w:r>
        <w:rPr>
          <w:spacing w:val="-1"/>
        </w:rPr>
        <w:t xml:space="preserve"> </w:t>
      </w:r>
      <w:r>
        <w:t>Федерации</w:t>
      </w:r>
    </w:p>
    <w:p w:rsidR="008D139D" w:rsidRDefault="008D139D">
      <w:pPr>
        <w:pStyle w:val="BodyText"/>
        <w:tabs>
          <w:tab w:val="left" w:pos="777"/>
          <w:tab w:val="left" w:pos="1694"/>
          <w:tab w:val="left" w:pos="2356"/>
          <w:tab w:val="left" w:pos="3465"/>
        </w:tabs>
        <w:spacing w:before="1"/>
        <w:ind w:left="0" w:right="1272" w:firstLine="0"/>
        <w:jc w:val="right"/>
        <w:rPr>
          <w:rFonts w:ascii="Times New Roman" w:hAnsi="Times New Roman"/>
        </w:rPr>
      </w:pPr>
      <w:r>
        <w:rPr>
          <w:rFonts w:cs="Arial"/>
          <w:spacing w:val="1"/>
        </w:rPr>
        <w:t xml:space="preserve">от </w:t>
      </w:r>
      <w:r>
        <w:rPr>
          <w:rFonts w:cs="Arial"/>
          <w:spacing w:val="-3"/>
        </w:rPr>
        <w:t>«</w:t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cs="Arial"/>
        </w:rPr>
        <w:t>»</w:t>
      </w:r>
      <w:r>
        <w:rPr>
          <w:rFonts w:ascii="Times New Roman" w:hAnsi="Times New Roman"/>
          <w:u w:val="single" w:color="000000"/>
        </w:rPr>
        <w:tab/>
      </w:r>
      <w:r>
        <w:rPr>
          <w:rFonts w:cs="Arial"/>
          <w:spacing w:val="-1"/>
        </w:rPr>
        <w:t>20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rFonts w:cs="Arial"/>
        </w:rPr>
        <w:t>г.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7"/>
        </w:rPr>
        <w:t>№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3"/>
        <w:rPr>
          <w:rFonts w:ascii="Times New Roman" w:hAnsi="Times New Roman"/>
          <w:sz w:val="17"/>
          <w:szCs w:val="17"/>
        </w:rPr>
      </w:pPr>
    </w:p>
    <w:p w:rsidR="008D139D" w:rsidRDefault="008D139D">
      <w:pPr>
        <w:pStyle w:val="Heading1"/>
        <w:spacing w:before="72" w:line="251" w:lineRule="exact"/>
        <w:ind w:right="840"/>
        <w:jc w:val="center"/>
        <w:rPr>
          <w:rFonts w:cs="Arial"/>
          <w:b w:val="0"/>
          <w:bCs w:val="0"/>
        </w:rPr>
      </w:pPr>
      <w:r>
        <w:t>Перечень</w:t>
      </w:r>
    </w:p>
    <w:p w:rsidR="008D139D" w:rsidRDefault="008D139D">
      <w:pPr>
        <w:ind w:left="351" w:right="850"/>
        <w:jc w:val="center"/>
        <w:rPr>
          <w:rFonts w:ascii="Arial" w:hAnsi="Arial" w:cs="Arial"/>
        </w:rPr>
      </w:pPr>
      <w:r>
        <w:rPr>
          <w:rFonts w:ascii="Arial" w:hAnsi="Arial"/>
          <w:b/>
        </w:rPr>
        <w:t>вредных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(или)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опасных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производственных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факторов,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при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работе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которыми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обязательны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предварительные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периодические медицинские </w:t>
      </w:r>
      <w:r>
        <w:rPr>
          <w:rFonts w:ascii="Arial" w:hAnsi="Arial"/>
          <w:b/>
          <w:spacing w:val="-3"/>
        </w:rPr>
        <w:t xml:space="preserve">осмотры </w:t>
      </w:r>
      <w:r>
        <w:rPr>
          <w:rFonts w:ascii="Arial" w:hAnsi="Arial"/>
          <w:b/>
        </w:rPr>
        <w:t xml:space="preserve">работников, а </w:t>
      </w:r>
      <w:r>
        <w:rPr>
          <w:rFonts w:ascii="Arial" w:hAnsi="Arial"/>
          <w:b/>
          <w:spacing w:val="-3"/>
        </w:rPr>
        <w:t xml:space="preserve">также </w:t>
      </w:r>
      <w:r>
        <w:rPr>
          <w:rFonts w:ascii="Arial" w:hAnsi="Arial"/>
          <w:b/>
        </w:rPr>
        <w:t>врачей-специалистов, участвующих в проведении медицинских осмотров,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и необходимых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лабораторных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функциональных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исследований,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медицинских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противопоказаний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к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допуску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работу</w:t>
      </w:r>
    </w:p>
    <w:p w:rsidR="008D139D" w:rsidRDefault="008D139D">
      <w:pPr>
        <w:spacing w:before="8"/>
        <w:rPr>
          <w:rFonts w:ascii="Arial" w:hAnsi="Arial" w:cs="Arial"/>
          <w:b/>
          <w:bCs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259"/>
        <w:gridCol w:w="1421"/>
        <w:gridCol w:w="2410"/>
        <w:gridCol w:w="2410"/>
        <w:gridCol w:w="4829"/>
      </w:tblGrid>
      <w:tr w:rsidR="008D139D" w:rsidRPr="00060751">
        <w:trPr>
          <w:trHeight w:hRule="exact"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12" w:right="306" w:firstLine="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201" w:right="193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Наименование вредных</w:t>
            </w:r>
            <w:r w:rsidRPr="00060751">
              <w:rPr>
                <w:rFonts w:ascii="Arial" w:hAnsi="Arial"/>
                <w:b/>
                <w:spacing w:val="-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и (или)</w:t>
            </w:r>
            <w:r w:rsidRPr="00060751">
              <w:rPr>
                <w:rFonts w:ascii="Arial" w:hAnsi="Arial"/>
                <w:b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опасных производственных факторов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72" w:right="174" w:firstLine="15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 xml:space="preserve">Перио- дичность </w:t>
            </w:r>
            <w:r w:rsidRPr="00060751">
              <w:rPr>
                <w:rFonts w:ascii="Arial" w:hAnsi="Arial"/>
                <w:b/>
                <w:spacing w:val="-2"/>
              </w:rPr>
              <w:t>осмотров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427" w:right="428" w:hanging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 xml:space="preserve">Участие врачей- </w:t>
            </w:r>
            <w:r w:rsidRPr="00060751">
              <w:rPr>
                <w:rFonts w:ascii="Arial" w:hAnsi="Arial"/>
                <w:b/>
                <w:spacing w:val="-2"/>
              </w:rPr>
              <w:t>специалистов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Лабораторные</w:t>
            </w:r>
          </w:p>
          <w:p w:rsidR="008D139D" w:rsidRDefault="008D139D">
            <w:pPr>
              <w:pStyle w:val="TableParagraph"/>
              <w:spacing w:before="1"/>
              <w:ind w:left="129" w:right="134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и</w:t>
            </w:r>
            <w:r w:rsidRPr="00060751">
              <w:rPr>
                <w:rFonts w:ascii="Arial" w:hAnsi="Arial"/>
                <w:b/>
                <w:spacing w:val="-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функциональные исследования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382" w:right="696" w:hanging="6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Дополнительные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медицинские противопоказания</w:t>
            </w:r>
          </w:p>
        </w:tc>
      </w:tr>
      <w:tr w:rsidR="008D139D" w:rsidRPr="00060751">
        <w:trPr>
          <w:trHeight w:hRule="exact"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6</w:t>
            </w:r>
          </w:p>
        </w:tc>
      </w:tr>
      <w:tr w:rsidR="008D139D" w:rsidRPr="00060751">
        <w:trPr>
          <w:trHeight w:hRule="exact" w:val="1546"/>
        </w:trPr>
        <w:tc>
          <w:tcPr>
            <w:tcW w:w="1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Примечание:</w:t>
            </w:r>
          </w:p>
          <w:p w:rsidR="008D139D" w:rsidRDefault="008D139D">
            <w:pPr>
              <w:pStyle w:val="TableParagraph"/>
              <w:spacing w:before="5" w:line="237" w:lineRule="auto"/>
              <w:ind w:left="105" w:right="100" w:firstLine="566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проведении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предварительных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периодических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осмотров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лиц,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контактирующих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производственными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факторами,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отмеченными знаками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«А»,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«К»,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«РТ»,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«Ф»,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«Н»,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«Р»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</w:rPr>
              <w:t>обязательному</w:t>
            </w:r>
            <w:r>
              <w:rPr>
                <w:rFonts w:ascii="Arial" w:hAnsi="Arial" w:cs="Arial"/>
                <w:spacing w:val="33"/>
              </w:rPr>
              <w:t xml:space="preserve"> </w:t>
            </w:r>
            <w:r>
              <w:rPr>
                <w:rFonts w:ascii="Arial" w:hAnsi="Arial" w:cs="Arial"/>
              </w:rPr>
              <w:t>объему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обследования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дополнительно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привлекаются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необходимые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38"/>
              </w:rPr>
              <w:t xml:space="preserve"> </w:t>
            </w:r>
            <w:r>
              <w:rPr>
                <w:rFonts w:ascii="Arial" w:hAnsi="Arial" w:cs="Arial"/>
              </w:rPr>
              <w:t>проведения осмотра врачи-специалисты, осуществляются дополнительные лабораторные и функциональные исследования и учитываются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дополнительные медицинские противопоказания, указанные </w:t>
            </w:r>
            <w:r>
              <w:rPr>
                <w:rFonts w:ascii="Arial" w:hAnsi="Arial" w:cs="Arial"/>
                <w:spacing w:val="-3"/>
              </w:rPr>
              <w:t xml:space="preserve">для </w:t>
            </w:r>
            <w:r>
              <w:rPr>
                <w:rFonts w:ascii="Arial" w:hAnsi="Arial" w:cs="Arial"/>
              </w:rPr>
              <w:t>соответствующего класса веществ, предусмотренных Приложением №2 к настоящему Приказу,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в том числе увеличение частоты медицинских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осмотров.</w:t>
            </w:r>
          </w:p>
        </w:tc>
      </w:tr>
      <w:tr w:rsidR="008D139D" w:rsidRPr="00060751">
        <w:trPr>
          <w:trHeight w:hRule="exact" w:val="17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  <w:spacing w:val="-2"/>
              </w:rPr>
              <w:t>«А»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Аллергены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(химические, физические факторы,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т.ч. аэрозоли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преимущественно фиброгенного действия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 пыли,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содержащие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природные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искусственные волокна); </w:t>
            </w:r>
            <w:r w:rsidRPr="00060751">
              <w:rPr>
                <w:rFonts w:ascii="Arial" w:hAnsi="Arial"/>
                <w:spacing w:val="-3"/>
              </w:rPr>
              <w:t>«</w:t>
            </w:r>
            <w:r w:rsidRPr="00060751">
              <w:rPr>
                <w:rFonts w:ascii="Arial" w:hAnsi="Arial"/>
                <w:b/>
                <w:spacing w:val="-3"/>
              </w:rPr>
              <w:t>А</w:t>
            </w:r>
            <w:r w:rsidRPr="00060751">
              <w:rPr>
                <w:rFonts w:ascii="Arial" w:hAnsi="Arial"/>
                <w:spacing w:val="-3"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4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 Аллерголог- иммунолог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*Спирометрия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Аллергические заболевания любых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>органов 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систем.</w:t>
            </w:r>
          </w:p>
        </w:tc>
      </w:tr>
      <w:tr w:rsidR="008D139D" w:rsidRPr="00060751">
        <w:trPr>
          <w:trHeight w:hRule="exact" w:val="20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«Ф»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19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Аэрозоли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преимущественно фиброгенного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смешанного типа действия;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«</w:t>
            </w:r>
            <w:r w:rsidRPr="00060751">
              <w:rPr>
                <w:rFonts w:ascii="Arial" w:hAnsi="Arial"/>
                <w:b/>
              </w:rPr>
              <w:t>Ф</w:t>
            </w:r>
            <w:r w:rsidRPr="00060751">
              <w:rPr>
                <w:rFonts w:ascii="Arial" w:hAnsi="Arial"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4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2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Невролог (для </w:t>
            </w:r>
            <w:r w:rsidRPr="00060751">
              <w:rPr>
                <w:rFonts w:ascii="Arial" w:hAnsi="Arial"/>
                <w:spacing w:val="-3"/>
              </w:rPr>
              <w:t>п.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>3.8) Оториноларинголог Дерматовенеролог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23"/>
              </w:numPr>
              <w:tabs>
                <w:tab w:val="left" w:pos="428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23"/>
              </w:numPr>
              <w:tabs>
                <w:tab w:val="left" w:pos="428"/>
              </w:tabs>
              <w:spacing w:before="7" w:line="250" w:lineRule="exact"/>
              <w:ind w:right="10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3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</w:t>
            </w:r>
          </w:p>
          <w:p w:rsidR="008D139D" w:rsidRDefault="008D139D">
            <w:pPr>
              <w:pStyle w:val="TableParagraph"/>
              <w:numPr>
                <w:ilvl w:val="0"/>
                <w:numId w:val="223"/>
              </w:numPr>
              <w:tabs>
                <w:tab w:val="left" w:pos="428"/>
                <w:tab w:val="left" w:pos="3388"/>
              </w:tabs>
              <w:ind w:right="10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4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23"/>
              </w:numPr>
              <w:tabs>
                <w:tab w:val="left" w:pos="428"/>
                <w:tab w:val="left" w:pos="2902"/>
              </w:tabs>
              <w:spacing w:before="1"/>
              <w:ind w:right="10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 частотой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обострения</w:t>
            </w:r>
          </w:p>
        </w:tc>
      </w:tr>
    </w:tbl>
    <w:p w:rsidR="008D139D" w:rsidRDefault="008D139D">
      <w:pPr>
        <w:jc w:val="both"/>
        <w:rPr>
          <w:rFonts w:ascii="Arial" w:hAnsi="Arial" w:cs="Arial"/>
        </w:rPr>
        <w:sectPr w:rsidR="008D139D">
          <w:headerReference w:type="default" r:id="rId8"/>
          <w:pgSz w:w="16840" w:h="11900" w:orient="landscape"/>
          <w:pgMar w:top="1400" w:right="700" w:bottom="280" w:left="620" w:header="126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259"/>
        <w:gridCol w:w="1421"/>
        <w:gridCol w:w="2410"/>
        <w:gridCol w:w="2410"/>
        <w:gridCol w:w="4829"/>
      </w:tblGrid>
      <w:tr w:rsidR="008D139D" w:rsidRPr="00060751">
        <w:trPr>
          <w:trHeight w:hRule="exact"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4 и более раз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283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«К»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8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Канцерогены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(химические, биологические,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физические факторы);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«К»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  <w:p w:rsidR="008D139D" w:rsidRDefault="008D139D">
            <w:pPr>
              <w:pStyle w:val="TableParagraph"/>
              <w:spacing w:line="250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*Онколог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*Уролог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УЗИ органов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малого таза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0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Аденома предстательной железы 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или миома матки </w:t>
            </w:r>
            <w:r w:rsidRPr="00060751">
              <w:rPr>
                <w:rFonts w:ascii="Arial" w:hAnsi="Arial"/>
                <w:spacing w:val="-3"/>
              </w:rPr>
              <w:t xml:space="preserve">со </w:t>
            </w:r>
            <w:r w:rsidRPr="00060751">
              <w:rPr>
                <w:rFonts w:ascii="Arial" w:hAnsi="Arial"/>
              </w:rPr>
              <w:t>склонностью к росту и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(или) кровотечением.</w:t>
            </w:r>
          </w:p>
        </w:tc>
      </w:tr>
      <w:tr w:rsidR="008D139D" w:rsidRPr="00060751">
        <w:trPr>
          <w:trHeight w:hRule="exact" w:val="27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206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«РТ»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Репротоксиканты, (химический,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биологический факторы,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оказывающие вредное воздействие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на репродуктивную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функцию);</w:t>
            </w:r>
          </w:p>
          <w:p w:rsidR="008D139D" w:rsidRDefault="008D139D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«</w:t>
            </w:r>
            <w:r w:rsidRPr="00060751">
              <w:rPr>
                <w:rFonts w:ascii="Arial" w:hAnsi="Arial"/>
                <w:b/>
              </w:rPr>
              <w:t>РТ</w:t>
            </w:r>
            <w:r w:rsidRPr="00060751">
              <w:rPr>
                <w:rFonts w:ascii="Arial" w:hAnsi="Arial"/>
              </w:rPr>
              <w:t>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7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Хирург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*Эндокринолог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 органов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малого таза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22"/>
              </w:numPr>
              <w:tabs>
                <w:tab w:val="left" w:pos="418"/>
              </w:tabs>
              <w:spacing w:line="242" w:lineRule="auto"/>
              <w:ind w:right="10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Аденома предстательной железы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или миома матки </w:t>
            </w:r>
            <w:r w:rsidRPr="00060751">
              <w:rPr>
                <w:rFonts w:ascii="Arial" w:hAnsi="Arial"/>
                <w:spacing w:val="-3"/>
              </w:rPr>
              <w:t xml:space="preserve">со </w:t>
            </w:r>
            <w:r w:rsidRPr="00060751">
              <w:rPr>
                <w:rFonts w:ascii="Arial" w:hAnsi="Arial"/>
              </w:rPr>
              <w:t>склонностью к росту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</w:rPr>
              <w:t>и (или)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кровотечением.</w:t>
            </w:r>
          </w:p>
          <w:p w:rsidR="008D139D" w:rsidRDefault="008D139D">
            <w:pPr>
              <w:pStyle w:val="TableParagraph"/>
              <w:numPr>
                <w:ilvl w:val="0"/>
                <w:numId w:val="222"/>
              </w:numPr>
              <w:tabs>
                <w:tab w:val="left" w:pos="418"/>
                <w:tab w:val="left" w:pos="3047"/>
              </w:tabs>
              <w:spacing w:line="242" w:lineRule="auto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Привычное</w:t>
            </w:r>
            <w:r w:rsidRPr="00060751">
              <w:rPr>
                <w:rFonts w:ascii="Arial" w:hAnsi="Arial"/>
                <w:spacing w:val="-1"/>
              </w:rPr>
              <w:tab/>
              <w:t>невынашивание</w:t>
            </w:r>
            <w:r w:rsidRPr="00060751">
              <w:rPr>
                <w:rFonts w:ascii="Arial" w:hAnsi="Arial"/>
                <w:spacing w:val="-51"/>
              </w:rPr>
              <w:t xml:space="preserve"> </w:t>
            </w:r>
            <w:r w:rsidRPr="00060751">
              <w:rPr>
                <w:rFonts w:ascii="Arial" w:hAnsi="Arial"/>
              </w:rPr>
              <w:t>беременности в</w:t>
            </w:r>
            <w:r w:rsidRPr="00060751">
              <w:rPr>
                <w:rFonts w:ascii="Arial" w:hAnsi="Arial"/>
                <w:spacing w:val="52"/>
              </w:rPr>
              <w:t xml:space="preserve"> </w:t>
            </w:r>
            <w:r w:rsidRPr="00060751">
              <w:rPr>
                <w:rFonts w:ascii="Arial" w:hAnsi="Arial"/>
              </w:rPr>
              <w:t>репродуктивном возрасте.</w:t>
            </w:r>
          </w:p>
          <w:p w:rsidR="008D139D" w:rsidRDefault="008D139D">
            <w:pPr>
              <w:pStyle w:val="TableParagraph"/>
              <w:numPr>
                <w:ilvl w:val="0"/>
                <w:numId w:val="222"/>
              </w:numPr>
              <w:tabs>
                <w:tab w:val="left" w:pos="418"/>
              </w:tabs>
              <w:spacing w:line="242" w:lineRule="auto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Стойкие нарушения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менструальной функции.</w:t>
            </w:r>
          </w:p>
          <w:p w:rsidR="008D139D" w:rsidRDefault="008D139D">
            <w:pPr>
              <w:pStyle w:val="TableParagraph"/>
              <w:numPr>
                <w:ilvl w:val="0"/>
                <w:numId w:val="222"/>
              </w:numPr>
              <w:tabs>
                <w:tab w:val="left" w:pos="418"/>
              </w:tabs>
              <w:ind w:right="10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Рождение детей (в анамнезе)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с врожденной патологией, включая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пороки развития половых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органов.</w:t>
            </w:r>
          </w:p>
        </w:tc>
      </w:tr>
      <w:tr w:rsidR="008D139D" w:rsidRPr="00060751">
        <w:trPr>
          <w:trHeight w:hRule="exact" w:val="2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273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«Р»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Вещества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раздражающего действия –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химические вещества,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обладающие раздражающим эффектом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на слизистые оболочки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и/или хорошо проникающие через</w:t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</w:rPr>
              <w:t>кожу;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«Р»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7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*Онколог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21"/>
              </w:numPr>
              <w:tabs>
                <w:tab w:val="left" w:pos="418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21"/>
              </w:numPr>
              <w:tabs>
                <w:tab w:val="left" w:pos="418"/>
                <w:tab w:val="left" w:pos="3392"/>
              </w:tabs>
              <w:spacing w:before="1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59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21"/>
              </w:numPr>
              <w:tabs>
                <w:tab w:val="left" w:pos="418"/>
                <w:tab w:val="left" w:pos="2903"/>
              </w:tabs>
              <w:spacing w:before="1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 частотой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>обострения 4 и более раз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21"/>
              </w:numPr>
              <w:tabs>
                <w:tab w:val="left" w:pos="418"/>
              </w:tabs>
              <w:spacing w:before="1"/>
              <w:ind w:right="10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Аденома предстательной железы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или миома матки </w:t>
            </w:r>
            <w:r w:rsidRPr="00060751">
              <w:rPr>
                <w:rFonts w:ascii="Arial" w:hAnsi="Arial"/>
                <w:spacing w:val="-3"/>
              </w:rPr>
              <w:t xml:space="preserve">со </w:t>
            </w:r>
            <w:r w:rsidRPr="00060751">
              <w:rPr>
                <w:rFonts w:ascii="Arial" w:hAnsi="Arial"/>
              </w:rPr>
              <w:t>склонностью к росту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</w:rPr>
              <w:t>и (или)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кровотечением.</w:t>
            </w:r>
          </w:p>
        </w:tc>
      </w:tr>
      <w:tr w:rsidR="008D139D" w:rsidRPr="00060751">
        <w:trPr>
          <w:trHeight w:hRule="exact"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273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  <w:spacing w:val="-2"/>
              </w:rPr>
              <w:t>«Н»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85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Химические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вещества входящие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состав наночастиц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 наноматериалов;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532"/>
                <w:tab w:val="left" w:pos="2188"/>
              </w:tabs>
              <w:ind w:left="100" w:right="9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соответствии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с конкретным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действующим фактором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соответствии с конкретным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действующим фактором</w:t>
            </w:r>
          </w:p>
        </w:tc>
      </w:tr>
    </w:tbl>
    <w:p w:rsidR="008D139D" w:rsidRDefault="008D139D">
      <w:pPr>
        <w:spacing w:before="10"/>
        <w:rPr>
          <w:rFonts w:ascii="Arial" w:hAnsi="Arial" w:cs="Arial"/>
          <w:b/>
          <w:bCs/>
          <w:sz w:val="15"/>
          <w:szCs w:val="15"/>
        </w:rPr>
      </w:pPr>
    </w:p>
    <w:p w:rsidR="008D139D" w:rsidRDefault="008D139D">
      <w:pPr>
        <w:pStyle w:val="ListParagraph"/>
        <w:numPr>
          <w:ilvl w:val="0"/>
          <w:numId w:val="220"/>
        </w:numPr>
        <w:tabs>
          <w:tab w:val="left" w:pos="1324"/>
        </w:tabs>
        <w:spacing w:before="69"/>
        <w:ind w:firstLine="567"/>
        <w:rPr>
          <w:rFonts w:ascii="Arial" w:hAnsi="Arial" w:cs="Arial"/>
        </w:rPr>
      </w:pPr>
      <w:r>
        <w:rPr>
          <w:rFonts w:ascii="Arial" w:hAnsi="Arial"/>
        </w:rPr>
        <w:t>При проведении предварительных и периодических осмотров всем обследуемым в обязательном порядке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проводится:</w:t>
      </w:r>
    </w:p>
    <w:p w:rsidR="008D139D" w:rsidRDefault="008D139D">
      <w:pPr>
        <w:pStyle w:val="ListParagraph"/>
        <w:numPr>
          <w:ilvl w:val="1"/>
          <w:numId w:val="225"/>
        </w:numPr>
        <w:tabs>
          <w:tab w:val="left" w:pos="1363"/>
        </w:tabs>
        <w:spacing w:before="29"/>
        <w:ind w:firstLine="567"/>
        <w:rPr>
          <w:rFonts w:ascii="Arial" w:hAnsi="Arial" w:cs="Arial"/>
        </w:rPr>
      </w:pPr>
      <w:r>
        <w:rPr>
          <w:rFonts w:ascii="Arial" w:hAnsi="Arial"/>
        </w:rPr>
        <w:t>антропометрия (взвешивание, измерение роста, измерение окружности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живота);</w:t>
      </w:r>
    </w:p>
    <w:p w:rsidR="008D139D" w:rsidRDefault="008D139D">
      <w:pPr>
        <w:pStyle w:val="ListParagraph"/>
        <w:numPr>
          <w:ilvl w:val="1"/>
          <w:numId w:val="225"/>
        </w:numPr>
        <w:tabs>
          <w:tab w:val="left" w:pos="1363"/>
          <w:tab w:val="left" w:pos="2298"/>
          <w:tab w:val="left" w:pos="4280"/>
          <w:tab w:val="left" w:pos="7218"/>
          <w:tab w:val="left" w:pos="7870"/>
          <w:tab w:val="left" w:pos="8960"/>
          <w:tab w:val="left" w:pos="9272"/>
          <w:tab w:val="left" w:pos="10851"/>
          <w:tab w:val="left" w:pos="13212"/>
          <w:tab w:val="left" w:pos="13731"/>
        </w:tabs>
        <w:spacing w:before="37" w:line="268" w:lineRule="auto"/>
        <w:ind w:right="722" w:firstLine="567"/>
        <w:rPr>
          <w:rFonts w:ascii="Arial" w:hAnsi="Arial" w:cs="Arial"/>
        </w:rPr>
      </w:pPr>
      <w:r>
        <w:rPr>
          <w:rFonts w:ascii="Arial" w:hAnsi="Arial"/>
          <w:spacing w:val="-1"/>
        </w:rPr>
        <w:t>осмотр</w:t>
      </w:r>
      <w:r>
        <w:rPr>
          <w:rFonts w:ascii="Arial" w:hAnsi="Arial"/>
          <w:spacing w:val="-1"/>
        </w:rPr>
        <w:tab/>
        <w:t>врача-терапевта,</w:t>
      </w:r>
      <w:r>
        <w:rPr>
          <w:rFonts w:ascii="Arial" w:hAnsi="Arial"/>
          <w:spacing w:val="-1"/>
        </w:rPr>
        <w:tab/>
        <w:t>врача-акушера-гинеколога</w:t>
      </w:r>
      <w:r>
        <w:rPr>
          <w:rFonts w:ascii="Arial" w:hAnsi="Arial"/>
          <w:spacing w:val="-1"/>
        </w:rPr>
        <w:tab/>
        <w:t>(для</w:t>
      </w:r>
      <w:r>
        <w:rPr>
          <w:rFonts w:ascii="Arial" w:hAnsi="Arial"/>
          <w:spacing w:val="-1"/>
        </w:rPr>
        <w:tab/>
        <w:t>женщин)</w:t>
      </w:r>
      <w:r>
        <w:rPr>
          <w:rFonts w:ascii="Arial" w:hAnsi="Arial"/>
          <w:spacing w:val="-1"/>
        </w:rPr>
        <w:tab/>
      </w:r>
      <w:r>
        <w:rPr>
          <w:rFonts w:ascii="Arial" w:hAnsi="Arial"/>
        </w:rPr>
        <w:t>с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проведением</w:t>
      </w:r>
      <w:r>
        <w:rPr>
          <w:rFonts w:ascii="Arial" w:hAnsi="Arial"/>
          <w:spacing w:val="-1"/>
        </w:rPr>
        <w:tab/>
        <w:t>бактериологического</w:t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2"/>
        </w:rPr>
        <w:t>(на</w:t>
      </w:r>
      <w:r>
        <w:rPr>
          <w:rFonts w:ascii="Arial" w:hAnsi="Arial"/>
          <w:spacing w:val="-2"/>
        </w:rPr>
        <w:tab/>
      </w:r>
      <w:r>
        <w:rPr>
          <w:rFonts w:ascii="Arial" w:hAnsi="Arial"/>
        </w:rPr>
        <w:t>флору)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и цитологического (на атипичные клетки)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исследований;</w:t>
      </w:r>
    </w:p>
    <w:p w:rsidR="008D139D" w:rsidRDefault="008D139D">
      <w:pPr>
        <w:spacing w:line="268" w:lineRule="auto"/>
        <w:rPr>
          <w:rFonts w:ascii="Arial" w:hAnsi="Arial" w:cs="Arial"/>
        </w:rPr>
        <w:sectPr w:rsidR="008D139D">
          <w:pgSz w:w="16840" w:h="11900" w:orient="landscape"/>
          <w:pgMar w:top="1400" w:right="700" w:bottom="280" w:left="620" w:header="126" w:footer="0" w:gutter="0"/>
          <w:cols w:space="720"/>
        </w:sectPr>
      </w:pPr>
    </w:p>
    <w:p w:rsidR="008D139D" w:rsidRDefault="008D139D">
      <w:pPr>
        <w:pStyle w:val="ListParagraph"/>
        <w:numPr>
          <w:ilvl w:val="1"/>
          <w:numId w:val="225"/>
        </w:numPr>
        <w:tabs>
          <w:tab w:val="left" w:pos="1363"/>
        </w:tabs>
        <w:spacing w:line="273" w:lineRule="auto"/>
        <w:ind w:right="717" w:firstLine="567"/>
        <w:jc w:val="both"/>
        <w:rPr>
          <w:rFonts w:ascii="Arial" w:hAnsi="Arial" w:cs="Arial"/>
        </w:rPr>
      </w:pPr>
      <w:r>
        <w:rPr>
          <w:rFonts w:ascii="Arial" w:hAnsi="Arial"/>
        </w:rPr>
        <w:t>общий клинический анализ крови в объеме не менее определения концентрации гемоглобина в эритроцитах,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цветного показателя, количества эритроцитов, тромбоцитов, лейкоцитов, определения лейкоцитарной формулы, скорости оседания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эритроцитов;</w:t>
      </w:r>
    </w:p>
    <w:p w:rsidR="008D139D" w:rsidRDefault="008D139D">
      <w:pPr>
        <w:pStyle w:val="ListParagraph"/>
        <w:numPr>
          <w:ilvl w:val="1"/>
          <w:numId w:val="225"/>
        </w:numPr>
        <w:tabs>
          <w:tab w:val="left" w:pos="1363"/>
        </w:tabs>
        <w:spacing w:before="5"/>
        <w:ind w:left="1362" w:right="722" w:hanging="566"/>
        <w:rPr>
          <w:rFonts w:ascii="Arial" w:hAnsi="Arial" w:cs="Arial"/>
        </w:rPr>
      </w:pPr>
      <w:r>
        <w:rPr>
          <w:rFonts w:ascii="Arial" w:hAnsi="Arial"/>
        </w:rPr>
        <w:t>электрокардиография;</w:t>
      </w:r>
    </w:p>
    <w:p w:rsidR="008D139D" w:rsidRDefault="008D139D">
      <w:pPr>
        <w:pStyle w:val="ListParagraph"/>
        <w:numPr>
          <w:ilvl w:val="1"/>
          <w:numId w:val="225"/>
        </w:numPr>
        <w:tabs>
          <w:tab w:val="left" w:pos="1363"/>
        </w:tabs>
        <w:spacing w:before="33" w:line="273" w:lineRule="auto"/>
        <w:ind w:right="719" w:firstLine="567"/>
        <w:jc w:val="both"/>
        <w:rPr>
          <w:rFonts w:ascii="Arial" w:hAnsi="Arial" w:cs="Arial"/>
        </w:rPr>
      </w:pPr>
      <w:r>
        <w:rPr>
          <w:rFonts w:ascii="Arial" w:hAnsi="Arial"/>
        </w:rPr>
        <w:t>флюорография или рентгенография легких в 2-х проекциях (прямая и боковая). Допускается использование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результатов предыдущих исследований, если давность исследования не превышает 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год.</w:t>
      </w:r>
    </w:p>
    <w:p w:rsidR="008D139D" w:rsidRDefault="008D139D">
      <w:pPr>
        <w:pStyle w:val="ListParagraph"/>
        <w:numPr>
          <w:ilvl w:val="0"/>
          <w:numId w:val="220"/>
        </w:numPr>
        <w:tabs>
          <w:tab w:val="left" w:pos="1324"/>
        </w:tabs>
        <w:spacing w:before="9" w:line="237" w:lineRule="auto"/>
        <w:ind w:right="717" w:firstLine="567"/>
        <w:jc w:val="both"/>
        <w:rPr>
          <w:rFonts w:ascii="Arial" w:hAnsi="Arial" w:cs="Arial"/>
        </w:rPr>
      </w:pPr>
      <w:r>
        <w:rPr>
          <w:rFonts w:ascii="Arial" w:hAnsi="Arial"/>
        </w:rPr>
        <w:t>Осмотр врача-психиатра и врача-психиатра-нарколога является обязательным для всех категорий обследуемых при проведении предварительного медицинского осмотра. Осмотр врача-психиатра не проводится в год проведения обязательного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психиатрического освидетельствования при предоставлении решения врачебной комиссии, проводившей обязательное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психиатрическое освидетельствование.</w:t>
      </w:r>
    </w:p>
    <w:p w:rsidR="008D139D" w:rsidRDefault="008D139D">
      <w:pPr>
        <w:pStyle w:val="ListParagraph"/>
        <w:numPr>
          <w:ilvl w:val="0"/>
          <w:numId w:val="220"/>
        </w:numPr>
        <w:tabs>
          <w:tab w:val="left" w:pos="1324"/>
        </w:tabs>
        <w:spacing w:before="19" w:line="254" w:lineRule="exact"/>
        <w:ind w:right="72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врачей-специалистов и проведение исследований указных без звездочки «*» в соответствующих графах Приложения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4"/>
        </w:rPr>
        <w:t>№2</w:t>
      </w:r>
      <w:r>
        <w:rPr>
          <w:rFonts w:ascii="Arial" w:hAnsi="Arial" w:cs="Arial"/>
        </w:rPr>
        <w:t xml:space="preserve"> к настоящему Приказу является обязательным при проведении предварительных и периодических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осмотров.</w:t>
      </w:r>
    </w:p>
    <w:p w:rsidR="008D139D" w:rsidRDefault="008D139D">
      <w:pPr>
        <w:pStyle w:val="BodyText"/>
        <w:spacing w:before="0" w:line="242" w:lineRule="auto"/>
        <w:ind w:left="229" w:right="712"/>
        <w:jc w:val="both"/>
        <w:rPr>
          <w:rFonts w:cs="Arial"/>
        </w:rPr>
      </w:pPr>
      <w:r>
        <w:t>Участие в обязательных медицинских осмотрах врачей-специалистов и проведение лабораторных и функциональных</w:t>
      </w:r>
      <w:r>
        <w:rPr>
          <w:spacing w:val="50"/>
        </w:rPr>
        <w:t xml:space="preserve"> </w:t>
      </w:r>
      <w:r>
        <w:t>исследований, помеченных «звездочкой» (*), по решению врачебной комиссии при проведении периодического медицинского осмотра,</w:t>
      </w:r>
      <w:r>
        <w:rPr>
          <w:spacing w:val="36"/>
        </w:rPr>
        <w:t xml:space="preserve"> </w:t>
      </w:r>
      <w:r>
        <w:t>предусмотренного пунктом 1.5 настоящего</w:t>
      </w:r>
      <w:r>
        <w:rPr>
          <w:spacing w:val="-7"/>
        </w:rPr>
        <w:t xml:space="preserve"> </w:t>
      </w:r>
      <w:r>
        <w:t>Порядка.</w:t>
      </w:r>
    </w:p>
    <w:p w:rsidR="008D139D" w:rsidRDefault="008D139D">
      <w:pPr>
        <w:rPr>
          <w:rFonts w:ascii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768"/>
        </w:trPr>
        <w:tc>
          <w:tcPr>
            <w:tcW w:w="1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ind w:left="667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 xml:space="preserve">1. </w:t>
            </w:r>
            <w:r w:rsidRPr="00060751">
              <w:rPr>
                <w:rFonts w:ascii="Arial" w:hAnsi="Arial"/>
                <w:b/>
                <w:spacing w:val="-3"/>
              </w:rPr>
              <w:t>ХИМИЧЕСКИЕ</w:t>
            </w:r>
            <w:r w:rsidRPr="00060751">
              <w:rPr>
                <w:rFonts w:ascii="Arial" w:hAnsi="Arial"/>
                <w:b/>
                <w:spacing w:val="2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ФАКТОРЫ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403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4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4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6</w:t>
            </w:r>
          </w:p>
        </w:tc>
      </w:tr>
      <w:tr w:rsidR="008D139D" w:rsidRPr="00060751">
        <w:trPr>
          <w:trHeight w:hRule="exact" w:val="80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45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1.1.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5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Азота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неорганические соединения (аммиак,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азотная кислота и проч.);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9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19"/>
              </w:numPr>
              <w:tabs>
                <w:tab w:val="left" w:pos="384"/>
              </w:tabs>
              <w:spacing w:before="24" w:line="250" w:lineRule="exact"/>
              <w:ind w:right="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8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45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9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Альдегидов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кетонов галогенпроизводные (хлорбензальдегид, фторацетон,</w:t>
            </w:r>
          </w:p>
          <w:p w:rsidR="008D139D" w:rsidRDefault="008D139D">
            <w:pPr>
              <w:pStyle w:val="TableParagraph"/>
              <w:spacing w:line="242" w:lineRule="auto"/>
              <w:ind w:left="105" w:right="10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хлорацетофенон и проч.);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 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48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8"/>
              </w:numPr>
              <w:tabs>
                <w:tab w:val="left" w:pos="384"/>
              </w:tabs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218"/>
              </w:numPr>
              <w:tabs>
                <w:tab w:val="left" w:pos="384"/>
              </w:tabs>
              <w:spacing w:before="27" w:line="250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45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4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Альдегиды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алифатические (предельные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непредельные) и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ароматические; (формальдегид, ацетальдегид, акролеин, бензальдегид,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фталевый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7"/>
              </w:numPr>
              <w:tabs>
                <w:tab w:val="left" w:pos="384"/>
              </w:tabs>
              <w:spacing w:before="17" w:line="254" w:lineRule="exact"/>
              <w:ind w:right="8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217"/>
              </w:numPr>
              <w:tabs>
                <w:tab w:val="left" w:pos="384"/>
                <w:tab w:val="left" w:pos="3104"/>
              </w:tabs>
              <w:spacing w:line="237" w:lineRule="auto"/>
              <w:ind w:right="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Нарушения менструальной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 xml:space="preserve">функции, сопровождающиеся </w:t>
            </w:r>
            <w:r w:rsidRPr="00060751">
              <w:rPr>
                <w:rFonts w:ascii="Arial" w:hAnsi="Arial"/>
                <w:spacing w:val="-1"/>
              </w:rPr>
              <w:t>дисфункциональными</w:t>
            </w:r>
            <w:r w:rsidRPr="00060751">
              <w:rPr>
                <w:rFonts w:ascii="Arial" w:hAnsi="Arial"/>
                <w:spacing w:val="-1"/>
              </w:rPr>
              <w:tab/>
              <w:t>маточными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кровотечениями.</w:t>
            </w:r>
          </w:p>
          <w:p w:rsidR="008D139D" w:rsidRDefault="008D139D">
            <w:pPr>
              <w:pStyle w:val="TableParagraph"/>
              <w:spacing w:before="2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6. </w:t>
            </w: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55"/>
              </w:rPr>
              <w:t xml:space="preserve"> </w:t>
            </w:r>
            <w:r w:rsidRPr="00060751">
              <w:rPr>
                <w:rFonts w:ascii="Arial" w:hAnsi="Arial"/>
              </w:rPr>
              <w:t>переднего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140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0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альдегид и проч.); </w:t>
            </w:r>
            <w:r w:rsidRPr="00060751">
              <w:rPr>
                <w:rFonts w:ascii="Arial" w:hAnsi="Arial"/>
                <w:b/>
              </w:rPr>
              <w:t>Р А К</w:t>
            </w:r>
            <w:r w:rsidRPr="00060751">
              <w:rPr>
                <w:rFonts w:ascii="Arial" w:hAnsi="Arial"/>
                <w:b/>
                <w:spacing w:val="-10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83" w:right="8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отрезка глаз (век,</w:t>
            </w:r>
            <w:r w:rsidRPr="00060751">
              <w:rPr>
                <w:rFonts w:ascii="Arial" w:hAnsi="Arial"/>
                <w:spacing w:val="3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2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60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51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Алюминий и его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соединения;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10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9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алюминий, его сплавы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и неорганические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соединения, корунд белый; </w:t>
            </w:r>
            <w:r w:rsidRPr="00060751">
              <w:rPr>
                <w:rFonts w:ascii="Arial" w:hAnsi="Arial"/>
                <w:b/>
              </w:rPr>
              <w:t>Ф</w:t>
            </w:r>
            <w:r w:rsidRPr="00060751">
              <w:rPr>
                <w:rFonts w:ascii="Arial" w:hAnsi="Arial"/>
                <w:b/>
                <w:spacing w:val="-2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6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*Рентгенография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длинных трубчатых костей 1 раз в</w:t>
            </w:r>
            <w:r w:rsidRPr="00060751">
              <w:rPr>
                <w:rFonts w:ascii="Arial" w:hAnsi="Arial"/>
                <w:spacing w:val="-31"/>
              </w:rPr>
              <w:t xml:space="preserve"> </w:t>
            </w:r>
            <w:r w:rsidRPr="00060751">
              <w:rPr>
                <w:rFonts w:ascii="Arial" w:hAnsi="Arial"/>
              </w:rPr>
              <w:t>4 года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72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261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6" w:line="244" w:lineRule="exact"/>
              <w:ind w:left="105" w:right="127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алюмоплатиновые катализаторы;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2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6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6"/>
              </w:numPr>
              <w:tabs>
                <w:tab w:val="left" w:pos="384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16"/>
              </w:numPr>
              <w:tabs>
                <w:tab w:val="left" w:pos="384"/>
              </w:tabs>
              <w:spacing w:before="18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или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</w:rPr>
              <w:t>отсутствием носового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216"/>
              </w:numPr>
              <w:tabs>
                <w:tab w:val="left" w:pos="384"/>
                <w:tab w:val="left" w:pos="2950"/>
              </w:tabs>
              <w:spacing w:before="15" w:line="254" w:lineRule="exact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16"/>
              </w:numPr>
              <w:tabs>
                <w:tab w:val="left" w:pos="384"/>
                <w:tab w:val="left" w:pos="2461"/>
              </w:tabs>
              <w:spacing w:before="15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10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8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1-Амино-2-метибензол (о-толуидин)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</w:rPr>
              <w:t>, бензидин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</w:rPr>
              <w:t>,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β-нафтиламин;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8"/>
              <w:rPr>
                <w:rFonts w:ascii="Times New Roman" w:hAnsi="Times New Roman"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7" w:line="254" w:lineRule="exact"/>
              <w:ind w:left="431" w:right="186" w:hanging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</w:rPr>
              <w:t>Заболевания мочевыводящих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путей и почек с частотой обострения 2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29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1.6.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6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Амины, амиды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органических кислот, анилиды,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N,N- диметилформамид, N,N- диметилацетамид, капролактам</w:t>
            </w:r>
            <w:r w:rsidRPr="00060751">
              <w:rPr>
                <w:rFonts w:ascii="Arial" w:hAnsi="Arial"/>
                <w:b/>
              </w:rPr>
              <w:t>; Р А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5"/>
              </w:numPr>
              <w:tabs>
                <w:tab w:val="left" w:pos="384"/>
                <w:tab w:val="left" w:pos="2936"/>
              </w:tabs>
              <w:ind w:right="9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периферической нервной системы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60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15"/>
              </w:numPr>
              <w:tabs>
                <w:tab w:val="left" w:pos="384"/>
              </w:tabs>
              <w:spacing w:before="1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3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2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106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1.7.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4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Бериллий и его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соединения;</w:t>
            </w:r>
          </w:p>
          <w:p w:rsidR="008D139D" w:rsidRDefault="008D139D">
            <w:pPr>
              <w:pStyle w:val="TableParagraph"/>
              <w:spacing w:line="249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А К РТ</w:t>
            </w:r>
            <w:r w:rsidRPr="00060751">
              <w:rPr>
                <w:rFonts w:ascii="Arial" w:hAnsi="Arial"/>
                <w:b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4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Хирург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37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4"/>
              </w:numPr>
              <w:tabs>
                <w:tab w:val="left" w:pos="384"/>
              </w:tabs>
              <w:spacing w:line="237" w:lineRule="auto"/>
              <w:ind w:right="2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14"/>
              </w:numPr>
              <w:tabs>
                <w:tab w:val="left" w:pos="384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headerReference w:type="default" r:id="rId9"/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28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3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13"/>
              </w:numPr>
              <w:tabs>
                <w:tab w:val="left" w:pos="384"/>
              </w:tabs>
              <w:spacing w:before="1" w:line="237" w:lineRule="auto"/>
              <w:ind w:right="4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13"/>
              </w:numPr>
              <w:tabs>
                <w:tab w:val="left" w:pos="384"/>
              </w:tabs>
              <w:spacing w:before="24" w:line="254" w:lineRule="exact"/>
              <w:ind w:right="6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Дисплазия и лейкоплакия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шейки матки.</w:t>
            </w:r>
          </w:p>
          <w:p w:rsidR="008D139D" w:rsidRDefault="008D139D">
            <w:pPr>
              <w:pStyle w:val="TableParagraph"/>
              <w:numPr>
                <w:ilvl w:val="0"/>
                <w:numId w:val="213"/>
              </w:numPr>
              <w:tabs>
                <w:tab w:val="left" w:pos="384"/>
              </w:tabs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1.8.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Бор  и его соединения;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5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1.8.1.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Бороводороды;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20" w:line="250" w:lineRule="exact"/>
              <w:ind w:left="383" w:right="194" w:hanging="2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31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8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1.8.2.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2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тетраборкарбид,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борнитрид, тетрабортрисилицидид, борная кислота проч.;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 Ф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2"/>
              </w:numPr>
              <w:tabs>
                <w:tab w:val="left" w:pos="384"/>
              </w:tabs>
              <w:spacing w:before="17" w:line="254" w:lineRule="exact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212"/>
              </w:numPr>
              <w:tabs>
                <w:tab w:val="left" w:pos="384"/>
              </w:tabs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3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2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52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1.9.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Галогены: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36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1.9.1.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1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фтор и его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соединения: аммоний фторид,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барий дифторид, гидрофторид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РТО</w:t>
            </w:r>
            <w:r w:rsidRPr="00060751">
              <w:rPr>
                <w:rFonts w:ascii="Arial" w:hAnsi="Arial"/>
              </w:rPr>
              <w:t>, калий фторид, литий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фторид, натрий фторид,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криолит, олово фторид; </w:t>
            </w:r>
            <w:r w:rsidRPr="00060751">
              <w:rPr>
                <w:rFonts w:ascii="Arial" w:hAnsi="Arial"/>
                <w:b/>
              </w:rPr>
              <w:t>РТ</w:t>
            </w:r>
            <w:r w:rsidRPr="00060751">
              <w:rPr>
                <w:rFonts w:ascii="Arial" w:hAnsi="Arial"/>
                <w:b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Рентгенография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длинных трубчатых костей предплечий и голеней 1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  <w:p w:rsidR="008D139D" w:rsidRDefault="008D139D">
            <w:pPr>
              <w:pStyle w:val="TableParagraph"/>
              <w:spacing w:before="1"/>
              <w:ind w:left="100" w:right="2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*Остеоденситометрия длинных трубчатых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костей</w:t>
            </w:r>
          </w:p>
          <w:p w:rsidR="008D139D" w:rsidRDefault="008D139D">
            <w:pPr>
              <w:pStyle w:val="TableParagraph"/>
              <w:spacing w:before="1"/>
              <w:ind w:left="100" w:right="5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АСТ, щелочной фосфатазы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line="250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73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фтора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моче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1"/>
              </w:numPr>
              <w:tabs>
                <w:tab w:val="left" w:pos="528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11"/>
              </w:numPr>
              <w:tabs>
                <w:tab w:val="left" w:pos="528"/>
              </w:tabs>
              <w:spacing w:line="27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11"/>
              </w:numPr>
              <w:tabs>
                <w:tab w:val="left" w:pos="528"/>
                <w:tab w:val="left" w:pos="1775"/>
                <w:tab w:val="left" w:pos="3321"/>
              </w:tabs>
              <w:spacing w:before="20" w:line="254" w:lineRule="exact"/>
              <w:ind w:right="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Эрозия</w:t>
            </w:r>
            <w:r w:rsidRPr="00060751">
              <w:rPr>
                <w:rFonts w:ascii="Arial" w:hAnsi="Arial"/>
                <w:spacing w:val="-1"/>
              </w:rPr>
              <w:tab/>
              <w:t>слизистой</w:t>
            </w:r>
            <w:r w:rsidRPr="00060751">
              <w:rPr>
                <w:rFonts w:ascii="Arial" w:hAnsi="Arial"/>
                <w:spacing w:val="-1"/>
              </w:rPr>
              <w:tab/>
              <w:t>оболочки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полости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носа.</w:t>
            </w:r>
          </w:p>
          <w:p w:rsidR="008D139D" w:rsidRDefault="008D139D">
            <w:pPr>
              <w:pStyle w:val="TableParagraph"/>
              <w:numPr>
                <w:ilvl w:val="0"/>
                <w:numId w:val="211"/>
              </w:numPr>
              <w:tabs>
                <w:tab w:val="left" w:pos="528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слизистой</w:t>
            </w:r>
            <w:r w:rsidRPr="00060751">
              <w:rPr>
                <w:rFonts w:ascii="Arial" w:hAnsi="Arial"/>
                <w:spacing w:val="51"/>
              </w:rPr>
              <w:t xml:space="preserve"> </w:t>
            </w:r>
            <w:r w:rsidRPr="00060751">
              <w:rPr>
                <w:rFonts w:ascii="Arial" w:hAnsi="Arial"/>
              </w:rPr>
              <w:t>оболочки полости рта с частотой</w:t>
            </w:r>
            <w:r w:rsidRPr="00060751">
              <w:rPr>
                <w:rFonts w:ascii="Arial" w:hAnsi="Arial"/>
                <w:spacing w:val="4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обострения 4 раза и 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11"/>
              </w:numPr>
              <w:tabs>
                <w:tab w:val="left" w:pos="528"/>
              </w:tabs>
              <w:spacing w:before="4" w:line="237" w:lineRule="auto"/>
              <w:ind w:right="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11"/>
              </w:numPr>
              <w:tabs>
                <w:tab w:val="left" w:pos="528"/>
              </w:tabs>
              <w:spacing w:before="4" w:line="237" w:lineRule="auto"/>
              <w:ind w:right="18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опорно- двигательного аппарата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3 раза и более в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312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0"/>
              </w:numPr>
              <w:tabs>
                <w:tab w:val="left" w:pos="528"/>
              </w:tabs>
              <w:spacing w:before="17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43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10"/>
              </w:numPr>
              <w:tabs>
                <w:tab w:val="left" w:pos="528"/>
              </w:tabs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57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переднего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отрезка глаза (век, коньюктивы,</w:t>
            </w:r>
            <w:r w:rsidRPr="00060751">
              <w:rPr>
                <w:rFonts w:ascii="Arial" w:hAnsi="Arial"/>
                <w:spacing w:val="37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210"/>
              </w:numPr>
              <w:tabs>
                <w:tab w:val="left" w:pos="528"/>
              </w:tabs>
              <w:spacing w:before="27" w:line="250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Дисплазия и лейкоплакия</w:t>
            </w:r>
            <w:r w:rsidRPr="00060751">
              <w:rPr>
                <w:rFonts w:ascii="Arial" w:hAnsi="Arial"/>
                <w:spacing w:val="28"/>
              </w:rPr>
              <w:t xml:space="preserve"> </w:t>
            </w:r>
            <w:r w:rsidRPr="00060751">
              <w:rPr>
                <w:rFonts w:ascii="Arial" w:hAnsi="Arial"/>
              </w:rPr>
              <w:t>шейки матки.</w:t>
            </w:r>
          </w:p>
          <w:p w:rsidR="008D139D" w:rsidRDefault="008D139D">
            <w:pPr>
              <w:pStyle w:val="TableParagraph"/>
              <w:numPr>
                <w:ilvl w:val="0"/>
                <w:numId w:val="210"/>
              </w:numPr>
              <w:tabs>
                <w:tab w:val="left" w:pos="528"/>
              </w:tabs>
              <w:spacing w:before="20" w:line="254" w:lineRule="exact"/>
              <w:ind w:right="2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перегородки с нарушением носового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81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1.9.2.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6" w:line="244" w:lineRule="exact"/>
              <w:ind w:left="105" w:right="23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хлор, бром, йод,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соединения с водородом, оксиды;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9"/>
              </w:numPr>
              <w:tabs>
                <w:tab w:val="left" w:pos="384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209"/>
              </w:numPr>
              <w:tabs>
                <w:tab w:val="left" w:pos="384"/>
              </w:tabs>
              <w:spacing w:before="24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8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1.10.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2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Гидразин и его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производные; </w:t>
            </w:r>
            <w:r w:rsidRPr="00060751">
              <w:rPr>
                <w:rFonts w:ascii="Arial" w:hAnsi="Arial"/>
                <w:b/>
              </w:rPr>
              <w:t>Р РТ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фенилгидразин гидрохлорид,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борингидразин, диметил-гидразин (гептил</w:t>
            </w:r>
            <w:r w:rsidRPr="00060751">
              <w:rPr>
                <w:rFonts w:ascii="Arial" w:hAnsi="Arial"/>
                <w:b/>
              </w:rPr>
              <w:t>)</w:t>
            </w:r>
            <w:r w:rsidRPr="00060751">
              <w:rPr>
                <w:rFonts w:ascii="Arial" w:hAnsi="Arial"/>
              </w:rPr>
              <w:t>;</w:t>
            </w:r>
            <w:r w:rsidRPr="00060751">
              <w:rPr>
                <w:rFonts w:ascii="Arial" w:hAnsi="Arial"/>
                <w:spacing w:val="5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/>
              <w:ind w:left="100" w:right="1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АЛТ, АСТ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1"/>
              <w:rPr>
                <w:rFonts w:ascii="Times New Roman" w:hAnsi="Times New Roman"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numPr>
                <w:ilvl w:val="0"/>
                <w:numId w:val="208"/>
              </w:numPr>
              <w:tabs>
                <w:tab w:val="left" w:pos="384"/>
              </w:tabs>
              <w:spacing w:line="237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Стабильное снижение</w:t>
            </w:r>
            <w:r w:rsidRPr="00060751">
              <w:rPr>
                <w:rFonts w:ascii="Arial" w:hAnsi="Arial"/>
                <w:spacing w:val="47"/>
              </w:rPr>
              <w:t xml:space="preserve"> </w:t>
            </w:r>
            <w:r w:rsidRPr="00060751">
              <w:rPr>
                <w:rFonts w:ascii="Arial" w:hAnsi="Arial"/>
              </w:rPr>
              <w:t>гемоглобина менее 130 г/л у мужчин, и менее</w:t>
            </w:r>
            <w:r w:rsidRPr="00060751">
              <w:rPr>
                <w:rFonts w:ascii="Arial" w:hAnsi="Arial"/>
                <w:spacing w:val="46"/>
              </w:rPr>
              <w:t xml:space="preserve"> </w:t>
            </w:r>
            <w:r w:rsidRPr="00060751">
              <w:rPr>
                <w:rFonts w:ascii="Arial" w:hAnsi="Arial"/>
              </w:rPr>
              <w:t>120 г/л у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женщин.</w:t>
            </w:r>
          </w:p>
          <w:p w:rsidR="008D139D" w:rsidRDefault="008D139D">
            <w:pPr>
              <w:pStyle w:val="TableParagraph"/>
              <w:numPr>
                <w:ilvl w:val="0"/>
                <w:numId w:val="208"/>
              </w:numPr>
              <w:tabs>
                <w:tab w:val="left" w:pos="384"/>
                <w:tab w:val="left" w:pos="2461"/>
              </w:tabs>
              <w:spacing w:before="4" w:line="237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0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Гидроксибензол (фенол)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его производные;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10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7"/>
              </w:numPr>
              <w:tabs>
                <w:tab w:val="left" w:pos="576"/>
              </w:tabs>
              <w:spacing w:before="17" w:line="254" w:lineRule="exact"/>
              <w:ind w:right="25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гемоглобина менее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130 г/л у мужчин и менее 120 г/л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207"/>
              </w:numPr>
              <w:tabs>
                <w:tab w:val="left" w:pos="576"/>
              </w:tabs>
              <w:ind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7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Дибензодиоксины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полихло- рированные (ПХДД);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 xml:space="preserve">К </w:t>
            </w:r>
            <w:r w:rsidRPr="00060751">
              <w:rPr>
                <w:rFonts w:ascii="Arial" w:hAnsi="Arial"/>
              </w:rPr>
              <w:t>дибензофураны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полихло-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6"/>
              </w:numPr>
              <w:tabs>
                <w:tab w:val="left" w:pos="384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06"/>
              </w:numPr>
              <w:tabs>
                <w:tab w:val="left" w:pos="384"/>
                <w:tab w:val="left" w:pos="2461"/>
              </w:tabs>
              <w:spacing w:line="272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</w:p>
        </w:tc>
      </w:tr>
    </w:tbl>
    <w:p w:rsidR="008D139D" w:rsidRDefault="008D139D">
      <w:pPr>
        <w:spacing w:line="272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78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рированные (ДБФ);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дифенилы (ДФ);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 базофильной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зернистости эритроцитов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063"/>
                <w:tab w:val="left" w:pos="2898"/>
                <w:tab w:val="left" w:pos="3359"/>
              </w:tabs>
              <w:spacing w:line="242" w:lineRule="auto"/>
              <w:ind w:left="383" w:right="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заболевания</w:t>
            </w:r>
            <w:r w:rsidRPr="00060751">
              <w:rPr>
                <w:rFonts w:ascii="Arial" w:hAnsi="Arial"/>
                <w:spacing w:val="-1"/>
              </w:rPr>
              <w:tab/>
              <w:t>кожи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частотой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spacing w:before="24" w:line="250" w:lineRule="exact"/>
              <w:ind w:left="383" w:right="84" w:hanging="2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3. </w:t>
            </w: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53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7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Изоцианаты: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4- метилфенилен-1,3- диизоцианат;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 xml:space="preserve">А </w:t>
            </w:r>
            <w:r w:rsidRPr="00060751">
              <w:rPr>
                <w:rFonts w:ascii="Arial" w:hAnsi="Arial"/>
              </w:rPr>
              <w:t>(толуилендиизоцианат),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3- метлфенилизоцианат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проч;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575" w:right="163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10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1.14.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1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Кадмий и его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соединения, кадмий ртуть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теллур (твердый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раствор),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октадеканоат кадмия; </w:t>
            </w:r>
            <w:r w:rsidRPr="00060751">
              <w:rPr>
                <w:rFonts w:ascii="Arial" w:hAnsi="Arial"/>
                <w:b/>
              </w:rPr>
              <w:t>К РТ</w:t>
            </w:r>
            <w:r w:rsidRPr="00060751">
              <w:rPr>
                <w:rFonts w:ascii="Arial" w:hAnsi="Arial"/>
                <w:b/>
                <w:spacing w:val="-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  <w:p w:rsidR="008D139D" w:rsidRDefault="008D139D">
            <w:pPr>
              <w:pStyle w:val="TableParagraph"/>
              <w:ind w:left="100" w:right="2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*Рентгенография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</w:rPr>
              <w:t>длинных трубчатых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костей предплечий и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голеней</w:t>
            </w:r>
          </w:p>
          <w:p w:rsidR="008D139D" w:rsidRDefault="008D139D">
            <w:pPr>
              <w:pStyle w:val="TableParagraph"/>
              <w:spacing w:before="1"/>
              <w:ind w:left="100" w:right="4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АСТ, мочевины, креатинина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5"/>
              </w:numPr>
              <w:tabs>
                <w:tab w:val="left" w:pos="384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05"/>
              </w:numPr>
              <w:tabs>
                <w:tab w:val="left" w:pos="384"/>
              </w:tabs>
              <w:spacing w:before="18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 почек</w:t>
            </w:r>
            <w:r w:rsidRPr="00060751">
              <w:rPr>
                <w:rFonts w:ascii="Arial" w:hAnsi="Arial"/>
                <w:spacing w:val="60"/>
              </w:rPr>
              <w:t xml:space="preserve"> </w:t>
            </w:r>
            <w:r w:rsidRPr="00060751">
              <w:rPr>
                <w:rFonts w:ascii="Arial" w:hAnsi="Arial"/>
              </w:rPr>
              <w:t>си мочевыделительной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системы.</w:t>
            </w:r>
          </w:p>
          <w:p w:rsidR="008D139D" w:rsidRDefault="008D139D">
            <w:pPr>
              <w:pStyle w:val="TableParagraph"/>
              <w:numPr>
                <w:ilvl w:val="0"/>
                <w:numId w:val="205"/>
              </w:numPr>
              <w:tabs>
                <w:tab w:val="left" w:pos="384"/>
              </w:tabs>
              <w:spacing w:line="237" w:lineRule="auto"/>
              <w:ind w:right="8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опорно- двигательного аппарата с</w:t>
            </w:r>
            <w:r w:rsidRPr="00060751">
              <w:rPr>
                <w:rFonts w:ascii="Arial" w:hAnsi="Arial"/>
                <w:spacing w:val="53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3 раза и более в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05"/>
              </w:numPr>
              <w:tabs>
                <w:tab w:val="left" w:pos="384"/>
              </w:tabs>
              <w:spacing w:before="27" w:line="250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253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1.15.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Карбонилдихлорид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(фосген);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line="242" w:lineRule="auto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5" w:line="250" w:lineRule="exact"/>
              <w:ind w:left="100" w:right="6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ind w:left="100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 базофильной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зернистости эритроцитов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4"/>
              </w:numPr>
              <w:tabs>
                <w:tab w:val="left" w:pos="384"/>
              </w:tabs>
              <w:spacing w:before="17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204"/>
              </w:numPr>
              <w:tabs>
                <w:tab w:val="left" w:pos="384"/>
              </w:tabs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158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1.16.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1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Карбонилы металлов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(железо пентакарбонил,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кобальт гидотетракарбонил 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проч.); </w:t>
            </w:r>
            <w:r w:rsidRPr="00060751">
              <w:rPr>
                <w:rFonts w:ascii="Arial" w:hAnsi="Arial"/>
                <w:b/>
              </w:rPr>
              <w:t>А К РТ</w:t>
            </w:r>
            <w:r w:rsidRPr="00060751">
              <w:rPr>
                <w:rFonts w:ascii="Arial" w:hAnsi="Arial"/>
                <w:b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3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</w:t>
            </w:r>
          </w:p>
          <w:p w:rsidR="008D139D" w:rsidRDefault="008D139D">
            <w:pPr>
              <w:pStyle w:val="TableParagraph"/>
              <w:numPr>
                <w:ilvl w:val="0"/>
                <w:numId w:val="203"/>
              </w:numPr>
              <w:tabs>
                <w:tab w:val="left" w:pos="384"/>
                <w:tab w:val="left" w:pos="2950"/>
              </w:tabs>
              <w:spacing w:before="1"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03"/>
              </w:numPr>
              <w:tabs>
                <w:tab w:val="left" w:pos="384"/>
                <w:tab w:val="left" w:pos="2461"/>
              </w:tabs>
              <w:spacing w:before="27" w:line="250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</w:t>
            </w:r>
          </w:p>
        </w:tc>
      </w:tr>
    </w:tbl>
    <w:p w:rsidR="008D139D" w:rsidRDefault="008D139D">
      <w:pPr>
        <w:spacing w:line="250" w:lineRule="exact"/>
        <w:jc w:val="both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31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3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02"/>
              </w:numPr>
              <w:tabs>
                <w:tab w:val="left" w:pos="384"/>
                <w:tab w:val="left" w:pos="2629"/>
                <w:tab w:val="left" w:pos="3896"/>
              </w:tabs>
              <w:spacing w:before="23" w:line="254" w:lineRule="exact"/>
              <w:ind w:right="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Кардиомиопатия</w:t>
            </w:r>
            <w:r w:rsidRPr="00060751">
              <w:rPr>
                <w:rFonts w:ascii="Arial" w:hAnsi="Arial"/>
                <w:spacing w:val="-1"/>
              </w:rPr>
              <w:tab/>
              <w:t>(только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для кобальта).</w:t>
            </w:r>
          </w:p>
          <w:p w:rsidR="008D139D" w:rsidRDefault="008D139D">
            <w:pPr>
              <w:pStyle w:val="TableParagraph"/>
              <w:numPr>
                <w:ilvl w:val="0"/>
                <w:numId w:val="202"/>
              </w:numPr>
              <w:tabs>
                <w:tab w:val="left" w:pos="384"/>
              </w:tabs>
              <w:spacing w:before="15" w:line="254" w:lineRule="exact"/>
              <w:ind w:right="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1.17.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Кетоны: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152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1.17.1.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7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кетоны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алифатические, ароматические:</w:t>
            </w:r>
          </w:p>
          <w:p w:rsidR="008D139D" w:rsidRDefault="008D139D">
            <w:pPr>
              <w:pStyle w:val="TableParagraph"/>
              <w:spacing w:line="237" w:lineRule="auto"/>
              <w:ind w:left="105" w:right="34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1-фенилэтанон (ацетофенон),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пентан-2-он (метилэтилкетон) и проч.;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Определение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базофильной зернистости эритроцитов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1"/>
              </w:numPr>
              <w:tabs>
                <w:tab w:val="left" w:pos="384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201"/>
              </w:numPr>
              <w:tabs>
                <w:tab w:val="left" w:pos="384"/>
                <w:tab w:val="left" w:pos="2461"/>
              </w:tabs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201"/>
              </w:numPr>
              <w:tabs>
                <w:tab w:val="left" w:pos="384"/>
              </w:tabs>
              <w:spacing w:line="242" w:lineRule="auto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3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1.17.2.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пропан-2-он (ацетон); </w:t>
            </w:r>
            <w:r w:rsidRPr="00060751">
              <w:rPr>
                <w:rFonts w:ascii="Arial" w:hAnsi="Arial"/>
                <w:b/>
              </w:rPr>
              <w:t>РТ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0"/>
              </w:numPr>
              <w:tabs>
                <w:tab w:val="left" w:pos="466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гемоглобина менее</w:t>
            </w:r>
            <w:r w:rsidRPr="00060751">
              <w:rPr>
                <w:rFonts w:ascii="Arial" w:hAnsi="Arial"/>
                <w:spacing w:val="24"/>
              </w:rPr>
              <w:t xml:space="preserve"> </w:t>
            </w:r>
            <w:r w:rsidRPr="00060751">
              <w:rPr>
                <w:rFonts w:ascii="Arial" w:hAnsi="Arial"/>
              </w:rPr>
              <w:t>130 г/л у мужчин и менее 120 г/л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200"/>
              </w:numPr>
              <w:tabs>
                <w:tab w:val="left" w:pos="466"/>
              </w:tabs>
              <w:spacing w:before="24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Дисплазия и лейкоплакия</w:t>
            </w:r>
            <w:r w:rsidRPr="00060751">
              <w:rPr>
                <w:rFonts w:ascii="Arial" w:hAnsi="Arial"/>
                <w:spacing w:val="28"/>
              </w:rPr>
              <w:t xml:space="preserve"> </w:t>
            </w:r>
            <w:r w:rsidRPr="00060751">
              <w:rPr>
                <w:rFonts w:ascii="Arial" w:hAnsi="Arial"/>
              </w:rPr>
              <w:t>шейки матки.</w:t>
            </w:r>
          </w:p>
        </w:tc>
      </w:tr>
      <w:tr w:rsidR="008D139D" w:rsidRPr="00060751">
        <w:trPr>
          <w:trHeight w:hRule="exact" w:val="253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1.18.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Кислота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бензол-1,3- дикарбоновая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(изофталевая) и кислота бензол-1,4- дикарбоновая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(терефталевая);</w:t>
            </w:r>
          </w:p>
          <w:p w:rsidR="008D139D" w:rsidRDefault="008D139D">
            <w:pPr>
              <w:pStyle w:val="TableParagraph"/>
              <w:spacing w:before="1"/>
              <w:ind w:left="105" w:right="108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кислот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органических ангидриды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соли: 1,5-диметил-5-(1-</w:t>
            </w:r>
          </w:p>
          <w:p w:rsidR="008D139D" w:rsidRDefault="008D139D">
            <w:pPr>
              <w:pStyle w:val="TableParagraph"/>
              <w:spacing w:before="7" w:line="250" w:lineRule="exact"/>
              <w:ind w:left="105" w:right="9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циклогексен-1-ил)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барбитурат натрия;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8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9"/>
              </w:numPr>
              <w:tabs>
                <w:tab w:val="left" w:pos="384"/>
              </w:tabs>
              <w:spacing w:line="242" w:lineRule="auto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гемоглобина менее 130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>г/л у мужчин, и менее 120 г/л у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женщин.</w:t>
            </w:r>
          </w:p>
          <w:p w:rsidR="008D139D" w:rsidRDefault="008D139D">
            <w:pPr>
              <w:pStyle w:val="TableParagraph"/>
              <w:numPr>
                <w:ilvl w:val="0"/>
                <w:numId w:val="199"/>
              </w:numPr>
              <w:tabs>
                <w:tab w:val="left" w:pos="384"/>
                <w:tab w:val="left" w:pos="2840"/>
                <w:tab w:val="left" w:pos="3133"/>
              </w:tabs>
              <w:ind w:right="19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</w:t>
            </w:r>
            <w:r w:rsidRPr="00060751">
              <w:rPr>
                <w:rFonts w:ascii="Arial" w:hAnsi="Arial"/>
                <w:spacing w:val="44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коньюктивы,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30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54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1.19.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5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Кислоты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органические: метановая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(муравьиная), этановая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(уксусная), бутановая (масляная), пропионовая, 1-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метилбутановая (изовалериановая), этадионовая кислота дигидрат (щавелевая),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4- метилпентановая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8"/>
              </w:numPr>
              <w:tabs>
                <w:tab w:val="left" w:pos="384"/>
              </w:tabs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 коньюктивы, роговицы, слезовыводящих путей)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198"/>
              </w:numPr>
              <w:tabs>
                <w:tab w:val="left" w:pos="384"/>
              </w:tabs>
              <w:spacing w:before="1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</w:tbl>
    <w:p w:rsidR="008D139D" w:rsidRDefault="008D139D">
      <w:pPr>
        <w:jc w:val="both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2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6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(изокапроновая),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проп-2- еновая (акриловая), бензойная и прочие;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+ Синтетические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жирные кислоты;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7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1.20.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27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Кобальт,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молибден, вольфрам, тантал, ниобий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их соединения; </w:t>
            </w:r>
            <w:r w:rsidRPr="00060751">
              <w:rPr>
                <w:rFonts w:ascii="Arial" w:hAnsi="Arial"/>
                <w:b/>
              </w:rPr>
              <w:t>А Ф К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629"/>
                <w:tab w:val="left" w:pos="3896"/>
              </w:tabs>
              <w:spacing w:line="242" w:lineRule="auto"/>
              <w:ind w:left="383" w:right="86" w:hanging="2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1"/>
              </w:rPr>
              <w:t>1.</w:t>
            </w:r>
            <w:r w:rsidRPr="00060751">
              <w:rPr>
                <w:rFonts w:ascii="Arial" w:hAnsi="Arial"/>
                <w:spacing w:val="44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Кардиомиопатия</w:t>
            </w:r>
            <w:r w:rsidRPr="00060751">
              <w:rPr>
                <w:rFonts w:ascii="Arial" w:hAnsi="Arial"/>
                <w:spacing w:val="-1"/>
              </w:rPr>
              <w:tab/>
              <w:t>(только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для кобальта).</w:t>
            </w:r>
          </w:p>
        </w:tc>
      </w:tr>
      <w:tr w:rsidR="008D139D" w:rsidRPr="00060751">
        <w:trPr>
          <w:trHeight w:hRule="exact" w:val="178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Кремния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органические соединения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(силаны): трихлор(хлорметил)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силан, фенилтрихлорсилан, трихлорсилан и проч;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28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48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АСТ,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7"/>
              </w:numPr>
              <w:tabs>
                <w:tab w:val="left" w:pos="384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97"/>
              </w:numPr>
              <w:tabs>
                <w:tab w:val="left" w:pos="384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97"/>
              </w:numPr>
              <w:tabs>
                <w:tab w:val="left" w:pos="384"/>
                <w:tab w:val="left" w:pos="2950"/>
              </w:tabs>
              <w:spacing w:before="1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97"/>
              </w:numPr>
              <w:tabs>
                <w:tab w:val="left" w:pos="384"/>
              </w:tabs>
              <w:spacing w:before="7" w:line="250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7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Литий и его соединения;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52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*Оториноларинголог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Офтальмоскопия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039"/>
                <w:tab w:val="left" w:pos="3595"/>
              </w:tabs>
              <w:spacing w:line="242" w:lineRule="auto"/>
              <w:ind w:left="383" w:right="99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1"/>
              </w:rPr>
              <w:t>1.</w:t>
            </w:r>
            <w:r w:rsidRPr="00060751">
              <w:rPr>
                <w:rFonts w:ascii="Arial" w:hAnsi="Arial"/>
              </w:rPr>
              <w:t xml:space="preserve">  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Заболевания</w:t>
            </w:r>
            <w:r w:rsidRPr="00060751">
              <w:rPr>
                <w:rFonts w:ascii="Arial" w:hAnsi="Arial"/>
                <w:spacing w:val="-1"/>
              </w:rPr>
              <w:tab/>
              <w:t>зрительного</w:t>
            </w:r>
            <w:r w:rsidRPr="00060751">
              <w:rPr>
                <w:rFonts w:ascii="Arial" w:hAnsi="Arial"/>
                <w:spacing w:val="-1"/>
              </w:rPr>
              <w:tab/>
              <w:t>нерва,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сетчатки.</w:t>
            </w:r>
          </w:p>
        </w:tc>
      </w:tr>
      <w:tr w:rsidR="008D139D" w:rsidRPr="00060751">
        <w:trPr>
          <w:trHeight w:hRule="exact" w:val="406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Марганец и его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соединения: марганец карбонат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гидрат, марганец нитрат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гексагидрат, марганец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сульфат пентагидрат,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марганец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 xml:space="preserve">трикарбонилциклопентадиен и проч.; </w:t>
            </w:r>
            <w:r w:rsidRPr="00060751">
              <w:rPr>
                <w:rFonts w:ascii="Arial" w:hAnsi="Arial"/>
                <w:b/>
              </w:rPr>
              <w:t>Р А РТ</w:t>
            </w:r>
            <w:r w:rsidRPr="00060751">
              <w:rPr>
                <w:rFonts w:ascii="Arial" w:hAnsi="Arial"/>
                <w:b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6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196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5"/>
              </w:numPr>
              <w:tabs>
                <w:tab w:val="left" w:pos="384"/>
                <w:tab w:val="left" w:pos="1722"/>
                <w:tab w:val="left" w:pos="2086"/>
                <w:tab w:val="left" w:pos="3633"/>
              </w:tabs>
              <w:spacing w:line="242" w:lineRule="auto"/>
              <w:ind w:right="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Дисплазия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лейкоплакия</w:t>
            </w:r>
            <w:r w:rsidRPr="00060751">
              <w:rPr>
                <w:rFonts w:ascii="Arial" w:hAnsi="Arial"/>
                <w:spacing w:val="-1"/>
              </w:rPr>
              <w:tab/>
              <w:t>шейки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матки.</w:t>
            </w:r>
          </w:p>
          <w:p w:rsidR="008D139D" w:rsidRDefault="008D139D">
            <w:pPr>
              <w:pStyle w:val="TableParagraph"/>
              <w:numPr>
                <w:ilvl w:val="0"/>
                <w:numId w:val="195"/>
              </w:numPr>
              <w:tabs>
                <w:tab w:val="left" w:pos="384"/>
              </w:tabs>
              <w:ind w:right="2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95"/>
              </w:numPr>
              <w:tabs>
                <w:tab w:val="left" w:pos="384"/>
              </w:tabs>
              <w:ind w:right="1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центральной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периферической нервной системы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нарушением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сенсорной и двигательной функции 2 степени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выше.</w:t>
            </w:r>
          </w:p>
          <w:p w:rsidR="008D139D" w:rsidRDefault="008D139D">
            <w:pPr>
              <w:pStyle w:val="TableParagraph"/>
              <w:numPr>
                <w:ilvl w:val="0"/>
                <w:numId w:val="195"/>
              </w:numPr>
              <w:tabs>
                <w:tab w:val="left" w:pos="384"/>
              </w:tabs>
              <w:spacing w:before="1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 коньюктивы,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51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1.24.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3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Медь, золото, серебро и их соединения: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1.24.1.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золото и его соединения;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8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АЛТ,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2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1.   Атрофический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</w:tbl>
    <w:p w:rsidR="008D139D" w:rsidRDefault="008D139D">
      <w:pPr>
        <w:spacing w:line="248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2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АСТ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4"/>
              </w:numPr>
              <w:tabs>
                <w:tab w:val="left" w:pos="384"/>
                <w:tab w:val="left" w:pos="2461"/>
              </w:tabs>
              <w:spacing w:line="242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94"/>
              </w:numPr>
              <w:tabs>
                <w:tab w:val="left" w:pos="384"/>
              </w:tabs>
              <w:spacing w:before="5" w:line="250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329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1.24.2.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медь и ее соединения; </w:t>
            </w:r>
            <w:r w:rsidRPr="00060751">
              <w:rPr>
                <w:rFonts w:ascii="Arial" w:hAnsi="Arial"/>
                <w:b/>
              </w:rPr>
              <w:t>К А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line="242" w:lineRule="auto"/>
              <w:ind w:left="100" w:right="1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АЛТ, АСТ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ind w:left="100" w:right="6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меди 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3"/>
              </w:numPr>
              <w:tabs>
                <w:tab w:val="left" w:pos="384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93"/>
              </w:numPr>
              <w:tabs>
                <w:tab w:val="left" w:pos="384"/>
                <w:tab w:val="left" w:pos="2461"/>
              </w:tabs>
              <w:spacing w:before="1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93"/>
              </w:numPr>
              <w:tabs>
                <w:tab w:val="left" w:pos="384"/>
              </w:tabs>
              <w:spacing w:before="1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93"/>
              </w:numPr>
              <w:tabs>
                <w:tab w:val="left" w:pos="384"/>
                <w:tab w:val="left" w:pos="2270"/>
                <w:tab w:val="left" w:pos="3748"/>
              </w:tabs>
              <w:spacing w:line="242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Нарушения</w:t>
            </w:r>
            <w:r w:rsidRPr="00060751">
              <w:rPr>
                <w:rFonts w:ascii="Arial" w:hAnsi="Arial"/>
                <w:spacing w:val="-1"/>
              </w:rPr>
              <w:tab/>
              <w:t>обмена</w:t>
            </w:r>
            <w:r w:rsidRPr="00060751">
              <w:rPr>
                <w:rFonts w:ascii="Arial" w:hAnsi="Arial"/>
                <w:spacing w:val="-1"/>
              </w:rPr>
              <w:tab/>
              <w:t>меди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(гепатолентикулярная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дегенерация).</w:t>
            </w:r>
          </w:p>
          <w:p w:rsidR="008D139D" w:rsidRDefault="008D139D">
            <w:pPr>
              <w:pStyle w:val="TableParagraph"/>
              <w:numPr>
                <w:ilvl w:val="0"/>
                <w:numId w:val="193"/>
              </w:numPr>
              <w:tabs>
                <w:tab w:val="left" w:pos="384"/>
              </w:tabs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 коньюктивы, роговицы, слезовыводящих путей)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7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1.24.3.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серебро и его соединения;</w:t>
            </w:r>
            <w:r w:rsidRPr="00060751">
              <w:rPr>
                <w:rFonts w:ascii="Arial" w:hAnsi="Arial"/>
                <w:spacing w:val="3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2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192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1"/>
              </w:numPr>
              <w:tabs>
                <w:tab w:val="left" w:pos="384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91"/>
              </w:numPr>
              <w:tabs>
                <w:tab w:val="left" w:pos="384"/>
              </w:tabs>
              <w:spacing w:before="1"/>
              <w:ind w:right="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2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1.25.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982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Металлы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щелочные, щелочно-земельные, редкоземельные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их соединения: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152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1.25.1.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3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ванадий, европий,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иттрий, оксид фосфат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(люминофор Л-43); </w:t>
            </w:r>
            <w:r w:rsidRPr="00060751">
              <w:rPr>
                <w:rFonts w:ascii="Arial" w:hAnsi="Arial"/>
                <w:b/>
              </w:rPr>
              <w:t>РТ 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90"/>
              </w:numPr>
              <w:tabs>
                <w:tab w:val="left" w:pos="384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90"/>
              </w:numPr>
              <w:tabs>
                <w:tab w:val="left" w:pos="384"/>
                <w:tab w:val="left" w:pos="2461"/>
              </w:tabs>
              <w:spacing w:before="1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90"/>
              </w:numPr>
              <w:tabs>
                <w:tab w:val="left" w:pos="384"/>
              </w:tabs>
              <w:spacing w:before="1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2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1.25.2.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4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натрий, калий,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рубидий, цезий,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цезиевая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соль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хлорированного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бисдикар- бонил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кобальта,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кальций, магний,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стронций,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</w:tbl>
    <w:p w:rsidR="008D139D" w:rsidRDefault="008D139D">
      <w:p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0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барий, магнид меди,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магний додекаборид; лантан,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иттрий, скандий, церий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их соединения; </w:t>
            </w:r>
            <w:r w:rsidRPr="00060751">
              <w:rPr>
                <w:rFonts w:ascii="Arial" w:hAnsi="Arial"/>
                <w:b/>
              </w:rPr>
              <w:t>Р Ф РТ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43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1.26.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25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Мышьяк 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его неорганические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и органические соединения;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 К РТ</w:t>
            </w:r>
            <w:r w:rsidRPr="00060751">
              <w:rPr>
                <w:rFonts w:ascii="Arial" w:hAnsi="Arial"/>
                <w:b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65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АЛТ,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АСТ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9"/>
              </w:numPr>
              <w:tabs>
                <w:tab w:val="left" w:pos="384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89"/>
              </w:numPr>
              <w:tabs>
                <w:tab w:val="left" w:pos="384"/>
              </w:tabs>
              <w:spacing w:before="1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189"/>
              </w:numPr>
              <w:tabs>
                <w:tab w:val="left" w:pos="384"/>
                <w:tab w:val="left" w:pos="2950"/>
              </w:tabs>
              <w:spacing w:before="1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9"/>
              </w:numPr>
              <w:tabs>
                <w:tab w:val="left" w:pos="384"/>
                <w:tab w:val="left" w:pos="2461"/>
              </w:tabs>
              <w:spacing w:before="1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9"/>
              </w:numPr>
              <w:tabs>
                <w:tab w:val="left" w:pos="384"/>
              </w:tabs>
              <w:spacing w:before="1"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89"/>
              </w:numPr>
              <w:tabs>
                <w:tab w:val="left" w:pos="384"/>
              </w:tabs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гемоглобина менее 130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>г/л у мужчин, и менее 120 г/л у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женщин.</w:t>
            </w:r>
          </w:p>
          <w:p w:rsidR="008D139D" w:rsidRDefault="008D139D">
            <w:pPr>
              <w:pStyle w:val="TableParagraph"/>
              <w:numPr>
                <w:ilvl w:val="0"/>
                <w:numId w:val="189"/>
              </w:numPr>
              <w:tabs>
                <w:tab w:val="left" w:pos="384"/>
              </w:tabs>
              <w:spacing w:before="1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406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1.27.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9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Никель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его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соединения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гептаникель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гексасульфид</w:t>
            </w:r>
            <w:r w:rsidRPr="00060751">
              <w:rPr>
                <w:rFonts w:ascii="Arial" w:hAnsi="Arial"/>
                <w:b/>
              </w:rPr>
              <w:t xml:space="preserve">, </w:t>
            </w:r>
            <w:r w:rsidRPr="00060751">
              <w:rPr>
                <w:rFonts w:ascii="Arial" w:hAnsi="Arial"/>
              </w:rPr>
              <w:t>никель тетракарбонил</w:t>
            </w:r>
            <w:r w:rsidRPr="00060751">
              <w:rPr>
                <w:rFonts w:ascii="Arial" w:hAnsi="Arial"/>
                <w:b/>
              </w:rPr>
              <w:t xml:space="preserve">, </w:t>
            </w:r>
            <w:r w:rsidRPr="00060751">
              <w:rPr>
                <w:rFonts w:ascii="Arial" w:hAnsi="Arial"/>
              </w:rPr>
              <w:t>никель хром гексагидрофосфат</w:t>
            </w:r>
            <w:r w:rsidRPr="00060751">
              <w:rPr>
                <w:rFonts w:ascii="Arial" w:hAnsi="Arial"/>
                <w:b/>
              </w:rPr>
              <w:t>,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никеля соли; </w:t>
            </w:r>
            <w:r w:rsidRPr="00060751">
              <w:rPr>
                <w:rFonts w:ascii="Arial" w:hAnsi="Arial"/>
                <w:b/>
              </w:rPr>
              <w:t>А К РТ 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 w:right="5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8"/>
              </w:numPr>
              <w:tabs>
                <w:tab w:val="left" w:pos="384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88"/>
              </w:numPr>
              <w:tabs>
                <w:tab w:val="left" w:pos="384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88"/>
              </w:numPr>
              <w:tabs>
                <w:tab w:val="left" w:pos="384"/>
              </w:tabs>
              <w:spacing w:before="1"/>
              <w:ind w:right="4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слизистой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оболочки полости рта и губ с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8"/>
              </w:numPr>
              <w:tabs>
                <w:tab w:val="left" w:pos="384"/>
              </w:tabs>
              <w:spacing w:before="1"/>
              <w:ind w:right="4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7"/>
              </w:numPr>
              <w:tabs>
                <w:tab w:val="left" w:pos="384"/>
              </w:tabs>
              <w:spacing w:before="1"/>
              <w:ind w:right="2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7"/>
              </w:numPr>
              <w:tabs>
                <w:tab w:val="left" w:pos="384"/>
              </w:tabs>
              <w:spacing w:before="1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 коньюктивы,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3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51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1.28.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Озон;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79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1.29.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2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Оксиды органические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перекиси: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эпоксиэтан (этилена оксид),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1,2- эпоксипропан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(пропилена окись), (хлорметил)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оксиран (эпихлоргидрин); </w:t>
            </w:r>
            <w:r w:rsidRPr="00060751">
              <w:rPr>
                <w:rFonts w:ascii="Arial" w:hAnsi="Arial"/>
                <w:b/>
              </w:rPr>
              <w:t>А К</w:t>
            </w:r>
            <w:r w:rsidRPr="00060751">
              <w:rPr>
                <w:rFonts w:ascii="Arial" w:hAnsi="Arial"/>
                <w:b/>
                <w:spacing w:val="-9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6"/>
              </w:numPr>
              <w:tabs>
                <w:tab w:val="left" w:pos="576"/>
              </w:tabs>
              <w:ind w:right="2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6"/>
              </w:numPr>
              <w:tabs>
                <w:tab w:val="left" w:pos="576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86"/>
              </w:numPr>
              <w:tabs>
                <w:tab w:val="left" w:pos="576"/>
              </w:tabs>
              <w:spacing w:before="7" w:line="250" w:lineRule="exact"/>
              <w:ind w:right="2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перегородки с нарушением носового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86"/>
              </w:numPr>
              <w:tabs>
                <w:tab w:val="left" w:pos="576"/>
              </w:tabs>
              <w:ind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7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1.30.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Олово и его соединения;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5"/>
              </w:numPr>
              <w:tabs>
                <w:tab w:val="left" w:pos="384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85"/>
              </w:numPr>
              <w:tabs>
                <w:tab w:val="left" w:pos="384"/>
              </w:tabs>
              <w:ind w:right="1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279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18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Платиновые металлы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их соединения: рутений, родий, палладий,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диАммоний дихлорпалла-дий,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осмий, иридий, платина,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диАммоний гексахлорплатинат;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4"/>
              </w:numPr>
              <w:tabs>
                <w:tab w:val="left" w:pos="384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84"/>
              </w:numPr>
              <w:tabs>
                <w:tab w:val="left" w:pos="384"/>
              </w:tabs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84"/>
              </w:numPr>
              <w:tabs>
                <w:tab w:val="left" w:pos="384"/>
              </w:tabs>
              <w:spacing w:before="1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184"/>
              </w:numPr>
              <w:tabs>
                <w:tab w:val="left" w:pos="384"/>
                <w:tab w:val="left" w:pos="2461"/>
              </w:tabs>
              <w:spacing w:line="242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28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Ртуть и ее соединения; 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-28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 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1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ртути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моче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*Периметрия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3"/>
              </w:numPr>
              <w:tabs>
                <w:tab w:val="left" w:pos="394"/>
              </w:tabs>
              <w:ind w:right="5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центральной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периферической нервной системы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3"/>
              </w:numPr>
              <w:tabs>
                <w:tab w:val="left" w:pos="394"/>
              </w:tabs>
              <w:ind w:right="13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 коньюктивы,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0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93" w:right="560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3. Заболевания зрительного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</w:rPr>
              <w:t>нерва: частичная атрофия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зрительного нерва (ЧАЗН),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ретробульбарный неврит.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Свинец и его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соединения: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79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1.33.1.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2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свинец и его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неорганические соединения; </w:t>
            </w:r>
            <w:r w:rsidRPr="00060751">
              <w:rPr>
                <w:rFonts w:ascii="Arial" w:hAnsi="Arial"/>
                <w:b/>
              </w:rPr>
              <w:t>К РТ 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Определение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базофильной зернистости эритроцитов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7" w:line="250" w:lineRule="exact"/>
              <w:ind w:left="100" w:right="25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АЛК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моче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*Периметрия</w:t>
            </w:r>
          </w:p>
          <w:p w:rsidR="008D139D" w:rsidRDefault="008D139D">
            <w:pPr>
              <w:pStyle w:val="TableParagraph"/>
              <w:spacing w:before="7" w:line="250" w:lineRule="exact"/>
              <w:ind w:left="100" w:right="58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свинца в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2"/>
              </w:numPr>
              <w:tabs>
                <w:tab w:val="left" w:pos="384"/>
              </w:tabs>
              <w:spacing w:line="242" w:lineRule="auto"/>
              <w:ind w:right="1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женщин.</w:t>
            </w:r>
          </w:p>
          <w:p w:rsidR="008D139D" w:rsidRDefault="008D139D">
            <w:pPr>
              <w:pStyle w:val="TableParagraph"/>
              <w:numPr>
                <w:ilvl w:val="0"/>
                <w:numId w:val="182"/>
              </w:numPr>
              <w:tabs>
                <w:tab w:val="left" w:pos="384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82"/>
              </w:numPr>
              <w:tabs>
                <w:tab w:val="left" w:pos="384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печени.</w:t>
            </w:r>
          </w:p>
          <w:p w:rsidR="008D139D" w:rsidRDefault="008D139D">
            <w:pPr>
              <w:pStyle w:val="TableParagraph"/>
              <w:numPr>
                <w:ilvl w:val="0"/>
                <w:numId w:val="182"/>
              </w:numPr>
              <w:tabs>
                <w:tab w:val="left" w:pos="384"/>
              </w:tabs>
              <w:spacing w:before="1"/>
              <w:ind w:right="47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нерва: ЧАЗН, ретробульбарный неврит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глаукома от III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</w:tc>
      </w:tr>
      <w:tr w:rsidR="008D139D" w:rsidRPr="00060751">
        <w:trPr>
          <w:trHeight w:hRule="exact" w:val="286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1.33.2.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свинца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органические соединения: тетраэтилсвинец, 1,4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– дигидрооксибензол свинец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+ </w:t>
            </w:r>
            <w:r>
              <w:rPr>
                <w:rFonts w:ascii="Arial" w:hAnsi="Arial" w:cs="Arial"/>
              </w:rPr>
              <w:t>аддукт и проч.;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362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Психиатр Нарколог</w:t>
            </w:r>
          </w:p>
          <w:p w:rsidR="008D139D" w:rsidRDefault="008D139D">
            <w:pPr>
              <w:pStyle w:val="TableParagraph"/>
              <w:spacing w:before="1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Определение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базофильной зернистости эритроцитов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line="250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Периметрия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1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81"/>
              </w:numPr>
              <w:tabs>
                <w:tab w:val="left" w:pos="384"/>
              </w:tabs>
              <w:spacing w:before="1" w:line="237" w:lineRule="auto"/>
              <w:ind w:right="1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женщин.</w:t>
            </w:r>
          </w:p>
          <w:p w:rsidR="008D139D" w:rsidRDefault="008D139D">
            <w:pPr>
              <w:pStyle w:val="TableParagraph"/>
              <w:numPr>
                <w:ilvl w:val="0"/>
                <w:numId w:val="181"/>
              </w:numPr>
              <w:tabs>
                <w:tab w:val="left" w:pos="384"/>
              </w:tabs>
              <w:spacing w:before="4" w:line="237" w:lineRule="auto"/>
              <w:ind w:right="57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центральной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периферической нервной системы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1"/>
              </w:numPr>
              <w:tabs>
                <w:tab w:val="left" w:pos="384"/>
              </w:tabs>
              <w:spacing w:before="19" w:line="254" w:lineRule="exact"/>
              <w:ind w:right="47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нерва: ЧАЗН, ретробульбарный неврит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глаукома от III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</w:tc>
      </w:tr>
      <w:tr w:rsidR="008D139D" w:rsidRPr="00060751">
        <w:trPr>
          <w:trHeight w:hRule="exact" w:val="23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1.34.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1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Селен, теллур 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их соединения; </w:t>
            </w:r>
            <w:r w:rsidRPr="00060751">
              <w:rPr>
                <w:rFonts w:ascii="Arial" w:hAnsi="Arial"/>
                <w:b/>
              </w:rPr>
              <w:t>К РТ 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0"/>
              </w:numPr>
              <w:tabs>
                <w:tab w:val="left" w:pos="384"/>
                <w:tab w:val="left" w:pos="2840"/>
              </w:tabs>
              <w:spacing w:before="17" w:line="254" w:lineRule="exact"/>
              <w:ind w:right="19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30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80"/>
              </w:numPr>
              <w:tabs>
                <w:tab w:val="left" w:pos="384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80"/>
              </w:numPr>
              <w:tabs>
                <w:tab w:val="left" w:pos="384"/>
              </w:tabs>
              <w:spacing w:before="20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80"/>
              </w:numPr>
              <w:tabs>
                <w:tab w:val="left" w:pos="384"/>
                <w:tab w:val="left" w:pos="2461"/>
              </w:tabs>
              <w:spacing w:before="15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и более раза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1.35.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Сера и ее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соединения: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</w:tbl>
    <w:p w:rsidR="008D139D" w:rsidRDefault="008D139D">
      <w:p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209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1.35.1.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842"/>
                <w:tab w:val="left" w:pos="2702"/>
                <w:tab w:val="left" w:pos="3100"/>
              </w:tabs>
              <w:ind w:left="105" w:right="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дигидросульфид (сероводород)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 xml:space="preserve">Р </w:t>
            </w:r>
            <w:r w:rsidRPr="00060751">
              <w:rPr>
                <w:rFonts w:ascii="Arial" w:hAnsi="Arial"/>
              </w:rPr>
              <w:t xml:space="preserve">дигидросульфид </w:t>
            </w:r>
            <w:r w:rsidRPr="00060751">
              <w:rPr>
                <w:rFonts w:ascii="Arial" w:hAnsi="Arial"/>
                <w:spacing w:val="-1"/>
              </w:rPr>
              <w:t>(сероводород)</w:t>
            </w:r>
            <w:r w:rsidRPr="00060751">
              <w:rPr>
                <w:rFonts w:ascii="Arial" w:hAnsi="Arial"/>
                <w:spacing w:val="-1"/>
              </w:rPr>
              <w:tab/>
              <w:t>смесь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</w:rPr>
              <w:tab/>
            </w:r>
            <w:r w:rsidRPr="00060751">
              <w:rPr>
                <w:rFonts w:ascii="Arial" w:hAnsi="Arial"/>
              </w:rPr>
              <w:t>с углеводородами С</w:t>
            </w:r>
            <w:r w:rsidRPr="00060751">
              <w:rPr>
                <w:rFonts w:ascii="Arial" w:hAnsi="Arial"/>
                <w:position w:val="-2"/>
                <w:sz w:val="14"/>
              </w:rPr>
              <w:t>1-5:</w:t>
            </w:r>
            <w:r w:rsidRPr="00060751">
              <w:rPr>
                <w:rFonts w:ascii="Arial" w:hAnsi="Arial"/>
                <w:spacing w:val="-4"/>
                <w:position w:val="-2"/>
                <w:sz w:val="1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9"/>
              </w:numPr>
              <w:tabs>
                <w:tab w:val="left" w:pos="384"/>
              </w:tabs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более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79"/>
              </w:numPr>
              <w:tabs>
                <w:tab w:val="left" w:pos="384"/>
              </w:tabs>
              <w:spacing w:before="2" w:line="272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79"/>
              </w:numPr>
              <w:tabs>
                <w:tab w:val="left" w:pos="384"/>
              </w:tabs>
              <w:spacing w:before="18" w:line="254" w:lineRule="exact"/>
              <w:ind w:right="2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8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1.35.2.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серы оксиды;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кислоты;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8"/>
              </w:numPr>
              <w:tabs>
                <w:tab w:val="left" w:pos="384"/>
              </w:tabs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более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78"/>
              </w:numPr>
              <w:tabs>
                <w:tab w:val="left" w:pos="384"/>
              </w:tabs>
              <w:spacing w:before="19" w:line="254" w:lineRule="exact"/>
              <w:ind w:right="2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261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1.35.3.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тиолы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(меркаптаны): метантиол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(метилмеркаптан), этантиол (этилмеркаптан)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 пр.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7"/>
              </w:numPr>
              <w:tabs>
                <w:tab w:val="left" w:pos="576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7"/>
              </w:numPr>
              <w:tabs>
                <w:tab w:val="left" w:pos="576"/>
              </w:tabs>
              <w:spacing w:line="27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7"/>
              </w:numPr>
              <w:tabs>
                <w:tab w:val="left" w:pos="576"/>
              </w:tabs>
              <w:spacing w:before="20" w:line="254" w:lineRule="exact"/>
              <w:ind w:right="2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перегородки с нарушением носового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77"/>
              </w:numPr>
              <w:tabs>
                <w:tab w:val="left" w:pos="576"/>
              </w:tabs>
              <w:ind w:right="3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год 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89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1.35.4.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1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тетраметилтиопероксидикарб</w:t>
            </w:r>
            <w:r w:rsidRPr="00060751">
              <w:rPr>
                <w:rFonts w:ascii="Arial" w:hAnsi="Arial"/>
                <w:spacing w:val="-40"/>
              </w:rPr>
              <w:t xml:space="preserve"> </w:t>
            </w:r>
            <w:r w:rsidRPr="00060751">
              <w:rPr>
                <w:rFonts w:ascii="Arial" w:hAnsi="Arial"/>
              </w:rPr>
              <w:t>ондиамид (тиурам Д);</w:t>
            </w:r>
            <w:r w:rsidRPr="00060751">
              <w:rPr>
                <w:rFonts w:ascii="Arial" w:hAnsi="Arial"/>
                <w:spacing w:val="-2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65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АЛТ,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АСТ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6"/>
              </w:numPr>
              <w:tabs>
                <w:tab w:val="left" w:pos="576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6"/>
              </w:numPr>
              <w:tabs>
                <w:tab w:val="left" w:pos="576"/>
              </w:tabs>
              <w:spacing w:line="274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6"/>
              </w:numPr>
              <w:tabs>
                <w:tab w:val="left" w:pos="576"/>
              </w:tabs>
              <w:spacing w:before="1" w:line="237" w:lineRule="auto"/>
              <w:ind w:right="2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76"/>
              </w:numPr>
              <w:tabs>
                <w:tab w:val="left" w:pos="576"/>
              </w:tabs>
              <w:spacing w:before="27" w:line="250" w:lineRule="exact"/>
              <w:ind w:right="2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перегородки с нарушением носового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76"/>
              </w:numPr>
              <w:tabs>
                <w:tab w:val="left" w:pos="576"/>
              </w:tabs>
              <w:spacing w:line="237" w:lineRule="auto"/>
              <w:ind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0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5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обострения 2 раза в год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spacing w:before="23" w:line="254" w:lineRule="exact"/>
              <w:ind w:left="575" w:right="591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6.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аллергические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заболевания.</w:t>
            </w:r>
          </w:p>
        </w:tc>
      </w:tr>
      <w:tr w:rsidR="008D139D" w:rsidRPr="00060751">
        <w:trPr>
          <w:trHeight w:hRule="exact" w:val="362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1.35.5.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11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углерод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дисульфид (сероуглерод); </w:t>
            </w:r>
            <w:r w:rsidRPr="00060751">
              <w:rPr>
                <w:rFonts w:ascii="Arial" w:hAnsi="Arial"/>
                <w:b/>
              </w:rPr>
              <w:t>РТ</w:t>
            </w:r>
            <w:r w:rsidRPr="00060751">
              <w:rPr>
                <w:rFonts w:ascii="Arial" w:hAnsi="Arial"/>
                <w:b/>
                <w:spacing w:val="-2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50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*Психиатр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*Стоматолог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*Оториноларинголог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5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75"/>
              </w:numPr>
              <w:tabs>
                <w:tab w:val="left" w:pos="384"/>
              </w:tabs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более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75"/>
              </w:numPr>
              <w:tabs>
                <w:tab w:val="left" w:pos="384"/>
              </w:tabs>
              <w:ind w:right="36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Аллергические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хронические рецидивирующие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слизистой оболочки полости рта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и губ с частотой обострения 4 раза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год.</w:t>
            </w:r>
          </w:p>
          <w:p w:rsidR="008D139D" w:rsidRDefault="008D139D">
            <w:pPr>
              <w:pStyle w:val="TableParagraph"/>
              <w:numPr>
                <w:ilvl w:val="0"/>
                <w:numId w:val="175"/>
              </w:numPr>
              <w:tabs>
                <w:tab w:val="left" w:pos="384"/>
              </w:tabs>
              <w:spacing w:before="4" w:line="237" w:lineRule="auto"/>
              <w:ind w:right="3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отклонения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познавательных процессов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(или) эмоционально-волевой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сферы.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1.36.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Спирты: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329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1.36.1.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алифатические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одно-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многоатомные,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ароматичес- кие и их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производные; этанол, бутан-1-ол,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бутан-2- ол, бутанол,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пропан-1-ол, пропан-2-ол,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2-(Проп-2- енокси)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этанол,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2-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этоксиэтанол, бензилкарбинол,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этан-1,2- диол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(этиленгликоль), пропан-2-диол</w:t>
            </w:r>
          </w:p>
          <w:p w:rsidR="008D139D" w:rsidRDefault="008D139D">
            <w:pPr>
              <w:pStyle w:val="TableParagraph"/>
              <w:spacing w:line="242" w:lineRule="auto"/>
              <w:ind w:left="105" w:right="1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(пропиленгликоль) и проч. ;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 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*Психиатр</w:t>
            </w:r>
          </w:p>
          <w:p w:rsidR="008D139D" w:rsidRDefault="008D139D">
            <w:pPr>
              <w:pStyle w:val="TableParagraph"/>
              <w:spacing w:before="1"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*Нарколог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*Оториноларинголог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4"/>
              </w:numPr>
              <w:tabs>
                <w:tab w:val="left" w:pos="432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74"/>
              </w:numPr>
              <w:tabs>
                <w:tab w:val="left" w:pos="432"/>
              </w:tabs>
              <w:ind w:right="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более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74"/>
              </w:numPr>
              <w:tabs>
                <w:tab w:val="left" w:pos="432"/>
              </w:tabs>
              <w:spacing w:before="4" w:line="237" w:lineRule="auto"/>
              <w:ind w:right="3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отклонения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познавательных процессов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(или) эмоционально-волевой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сферы.</w:t>
            </w:r>
          </w:p>
        </w:tc>
      </w:tr>
      <w:tr w:rsidR="008D139D" w:rsidRPr="00060751">
        <w:trPr>
          <w:trHeight w:hRule="exact" w:val="133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1.36.2.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метанол;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*Психиатр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*Нарколог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Периметрия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3"/>
              </w:numPr>
              <w:tabs>
                <w:tab w:val="left" w:pos="432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73"/>
              </w:numPr>
              <w:tabs>
                <w:tab w:val="left" w:pos="432"/>
              </w:tabs>
              <w:spacing w:before="18" w:line="254" w:lineRule="exact"/>
              <w:ind w:right="3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отклонения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познавательных процессов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(или) эмоционально-волевой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сферы.</w:t>
            </w:r>
          </w:p>
          <w:p w:rsidR="008D139D" w:rsidRDefault="008D139D">
            <w:pPr>
              <w:pStyle w:val="TableParagraph"/>
              <w:numPr>
                <w:ilvl w:val="0"/>
                <w:numId w:val="173"/>
              </w:numPr>
              <w:tabs>
                <w:tab w:val="left" w:pos="432"/>
              </w:tabs>
              <w:spacing w:line="269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нерва</w:t>
            </w:r>
          </w:p>
        </w:tc>
      </w:tr>
    </w:tbl>
    <w:p w:rsidR="008D139D" w:rsidRDefault="008D139D">
      <w:pPr>
        <w:spacing w:line="269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*Оториноларинголог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3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сечатки.</w:t>
            </w:r>
          </w:p>
        </w:tc>
      </w:tr>
      <w:tr w:rsidR="008D139D" w:rsidRPr="00060751">
        <w:trPr>
          <w:trHeight w:hRule="exact" w:val="185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1.37.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8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Сурьма и ее соединения;</w:t>
            </w:r>
            <w:r w:rsidRPr="00060751">
              <w:rPr>
                <w:rFonts w:ascii="Arial" w:hAnsi="Arial"/>
                <w:spacing w:val="5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 А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2"/>
              </w:numPr>
              <w:tabs>
                <w:tab w:val="left" w:pos="43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2"/>
              </w:numPr>
              <w:tabs>
                <w:tab w:val="left" w:pos="432"/>
              </w:tabs>
              <w:spacing w:line="27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2"/>
              </w:numPr>
              <w:tabs>
                <w:tab w:val="left" w:pos="432"/>
                <w:tab w:val="left" w:pos="2461"/>
              </w:tabs>
              <w:spacing w:before="18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72"/>
              </w:numPr>
              <w:tabs>
                <w:tab w:val="left" w:pos="432"/>
              </w:tabs>
              <w:spacing w:before="15" w:line="254" w:lineRule="exact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210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1.38.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3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Таллий, индий, галлий 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их соединения;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6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42" w:lineRule="auto"/>
              <w:ind w:left="100" w:right="5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1"/>
              </w:numPr>
              <w:tabs>
                <w:tab w:val="left" w:pos="432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71"/>
              </w:numPr>
              <w:tabs>
                <w:tab w:val="left" w:pos="432"/>
              </w:tabs>
              <w:spacing w:line="27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1"/>
              </w:numPr>
              <w:tabs>
                <w:tab w:val="left" w:pos="432"/>
              </w:tabs>
              <w:spacing w:before="1" w:line="237" w:lineRule="auto"/>
              <w:ind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и ее придатков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4 раза 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более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71"/>
              </w:numPr>
              <w:tabs>
                <w:tab w:val="left" w:pos="432"/>
              </w:tabs>
              <w:spacing w:before="27" w:line="250" w:lineRule="exact"/>
              <w:ind w:right="17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</w:tc>
      </w:tr>
      <w:tr w:rsidR="008D139D" w:rsidRPr="00060751">
        <w:trPr>
          <w:trHeight w:hRule="exact" w:val="12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1.39.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6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Титан, цирконий,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гафний, германий и их соединения;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 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431" w:right="96" w:hanging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312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1.40.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0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Углеводородов алифатических амино-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 нитросоединения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их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производные: метиламин, этиленимин,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1,6-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 xml:space="preserve">диаминогексан (гексаметилендиамин), циклогексиламин и проч;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 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0"/>
              </w:numPr>
              <w:tabs>
                <w:tab w:val="left" w:pos="576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70"/>
              </w:numPr>
              <w:tabs>
                <w:tab w:val="left" w:pos="576"/>
              </w:tabs>
              <w:spacing w:before="18" w:line="254" w:lineRule="exact"/>
              <w:ind w:right="3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гемоглобина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менее 130г/л у мужчин и менее 120г/л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170"/>
              </w:numPr>
              <w:tabs>
                <w:tab w:val="left" w:pos="576"/>
              </w:tabs>
              <w:spacing w:before="14" w:line="254" w:lineRule="exact"/>
              <w:ind w:right="1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кожи, склонные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 перерождению.</w:t>
            </w:r>
          </w:p>
          <w:p w:rsidR="008D139D" w:rsidRDefault="008D139D">
            <w:pPr>
              <w:pStyle w:val="TableParagraph"/>
              <w:numPr>
                <w:ilvl w:val="0"/>
                <w:numId w:val="170"/>
              </w:numPr>
              <w:tabs>
                <w:tab w:val="left" w:pos="576"/>
              </w:tabs>
              <w:ind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7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5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Углеводородов алифати- ческих галогенопро-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изводные: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</w:tbl>
    <w:p w:rsidR="008D139D" w:rsidRDefault="008D139D">
      <w:p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49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1.41.1.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5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дихлорметан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(хлористый метилен),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1,2-дихлорэтан, тетрахлорметан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(четырех- хлористый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углерод), трихлорметан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(хлороформ), хлорметан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(хлористый метил),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бромэтан, трихлорэтан, трихлорэтен,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1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2-хлорбута-1,3-диен</w:t>
            </w:r>
          </w:p>
          <w:p w:rsidR="008D139D" w:rsidRDefault="008D139D">
            <w:pPr>
              <w:pStyle w:val="TableParagraph"/>
              <w:tabs>
                <w:tab w:val="left" w:pos="1305"/>
                <w:tab w:val="left" w:pos="1655"/>
                <w:tab w:val="left" w:pos="2769"/>
                <w:tab w:val="left" w:pos="3009"/>
              </w:tabs>
              <w:spacing w:before="1"/>
              <w:ind w:left="105" w:right="97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(хлоропрен),</w:t>
            </w:r>
            <w:r w:rsidRPr="00060751">
              <w:rPr>
                <w:rFonts w:ascii="Arial" w:hAnsi="Arial"/>
                <w:spacing w:val="-1"/>
              </w:rPr>
              <w:tab/>
              <w:t>тетрафторэтен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(перфторизобутилен),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1"/>
              </w:rPr>
              <w:t>2-</w:t>
            </w:r>
            <w:r w:rsidRPr="00060751">
              <w:rPr>
                <w:rFonts w:ascii="Arial" w:hAnsi="Arial"/>
              </w:rPr>
              <w:t xml:space="preserve"> бром-1,1,1-трифтор-2 </w:t>
            </w:r>
            <w:r w:rsidRPr="00060751">
              <w:rPr>
                <w:rFonts w:ascii="Arial" w:hAnsi="Arial"/>
                <w:spacing w:val="-1"/>
              </w:rPr>
              <w:t>хлорэтан</w:t>
            </w:r>
            <w:r w:rsidRPr="00060751">
              <w:rPr>
                <w:rFonts w:ascii="Arial" w:hAnsi="Arial"/>
                <w:spacing w:val="-1"/>
              </w:rPr>
              <w:tab/>
              <w:t>(фторотан),</w:t>
            </w:r>
            <w:r w:rsidRPr="00060751">
              <w:rPr>
                <w:rFonts w:ascii="Arial" w:hAnsi="Arial"/>
                <w:spacing w:val="-1"/>
              </w:rPr>
              <w:tab/>
              <w:t>1,1,-</w:t>
            </w:r>
          </w:p>
          <w:p w:rsidR="008D139D" w:rsidRDefault="008D139D">
            <w:pPr>
              <w:pStyle w:val="TableParagraph"/>
              <w:tabs>
                <w:tab w:val="left" w:pos="892"/>
                <w:tab w:val="left" w:pos="2850"/>
              </w:tabs>
              <w:spacing w:before="12" w:line="244" w:lineRule="exact"/>
              <w:ind w:left="105" w:right="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(2,2,2</w:t>
            </w:r>
            <w:r w:rsidRPr="00060751">
              <w:rPr>
                <w:rFonts w:ascii="Arial" w:hAnsi="Arial"/>
                <w:spacing w:val="-1"/>
              </w:rPr>
              <w:tab/>
              <w:t>трихлорэтилден)</w:t>
            </w:r>
            <w:r w:rsidRPr="00060751">
              <w:rPr>
                <w:rFonts w:ascii="Arial" w:hAnsi="Arial"/>
                <w:spacing w:val="-1"/>
              </w:rPr>
              <w:tab/>
              <w:t>бис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(4хлорбензол) (ДДТ);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9"/>
              </w:numPr>
              <w:tabs>
                <w:tab w:val="left" w:pos="576"/>
              </w:tabs>
              <w:spacing w:before="17" w:line="254" w:lineRule="exact"/>
              <w:ind w:right="3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9"/>
              </w:numPr>
              <w:tabs>
                <w:tab w:val="left" w:pos="576"/>
              </w:tabs>
              <w:spacing w:line="237" w:lineRule="auto"/>
              <w:ind w:right="32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мочевыводящих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путей и почек тяжелого течения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9"/>
              </w:numPr>
              <w:tabs>
                <w:tab w:val="left" w:pos="576"/>
              </w:tabs>
              <w:spacing w:before="19" w:line="254" w:lineRule="exact"/>
              <w:ind w:right="2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9"/>
              </w:numPr>
              <w:tabs>
                <w:tab w:val="left" w:pos="576"/>
              </w:tabs>
              <w:spacing w:line="237" w:lineRule="auto"/>
              <w:ind w:right="3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слизистой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оболочки полости рта и губ с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169"/>
              </w:numPr>
              <w:tabs>
                <w:tab w:val="left" w:pos="576"/>
              </w:tabs>
              <w:spacing w:before="2"/>
              <w:ind w:right="3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год 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466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1.41.2.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7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хлорэтен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(винилхлорид, хлорвинил);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-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20"/>
              </w:rPr>
              <w:t xml:space="preserve"> </w:t>
            </w:r>
            <w:r w:rsidRPr="00060751">
              <w:rPr>
                <w:rFonts w:ascii="Arial" w:hAnsi="Arial"/>
              </w:rPr>
              <w:t>крови 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5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АСТ,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 w:line="251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*Рентгенография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кистей</w:t>
            </w:r>
          </w:p>
          <w:p w:rsidR="008D139D" w:rsidRDefault="008D139D">
            <w:pPr>
              <w:pStyle w:val="TableParagraph"/>
              <w:ind w:left="100" w:right="593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*УЗДГ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 сосудов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8"/>
              </w:numPr>
              <w:tabs>
                <w:tab w:val="left" w:pos="696"/>
              </w:tabs>
              <w:spacing w:before="17" w:line="254" w:lineRule="exact"/>
              <w:ind w:right="263" w:hanging="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раза</w:t>
            </w:r>
          </w:p>
          <w:p w:rsidR="008D139D" w:rsidRDefault="008D139D">
            <w:pPr>
              <w:pStyle w:val="TableParagraph"/>
              <w:spacing w:line="249" w:lineRule="exact"/>
              <w:ind w:left="5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8"/>
              </w:numPr>
              <w:tabs>
                <w:tab w:val="left" w:pos="576"/>
              </w:tabs>
              <w:spacing w:before="20" w:line="254" w:lineRule="exact"/>
              <w:ind w:left="576" w:right="2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8"/>
              </w:numPr>
              <w:tabs>
                <w:tab w:val="left" w:pos="576"/>
              </w:tabs>
              <w:spacing w:before="14" w:line="254" w:lineRule="exact"/>
              <w:ind w:left="576" w:right="3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 сосудов с нарушением функции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1 степени и выше, синдром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  <w:p w:rsidR="008D139D" w:rsidRDefault="008D139D">
            <w:pPr>
              <w:pStyle w:val="TableParagraph"/>
              <w:numPr>
                <w:ilvl w:val="0"/>
                <w:numId w:val="168"/>
              </w:numPr>
              <w:tabs>
                <w:tab w:val="left" w:pos="576"/>
              </w:tabs>
              <w:spacing w:line="237" w:lineRule="auto"/>
              <w:ind w:left="576" w:right="3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слизистой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оболочки полости рта и губ с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168"/>
              </w:numPr>
              <w:tabs>
                <w:tab w:val="left" w:pos="576"/>
              </w:tabs>
              <w:spacing w:before="2"/>
              <w:ind w:left="576"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43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4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Углеводородов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ароматичес- ких амино-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нитросоеди- нения и их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производные: аминобензол (анилин), м-,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п- толуидин,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N-метилами- нобензол (метилаланин), аминонитро-бензолы; нитрохлорбензолы, нитро-, аминофенолы,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2-метил-1,3,5- тринитробензол</w:t>
            </w:r>
          </w:p>
          <w:p w:rsidR="008D139D" w:rsidRDefault="008D139D">
            <w:pPr>
              <w:pStyle w:val="TableParagraph"/>
              <w:spacing w:line="235" w:lineRule="auto"/>
              <w:ind w:left="105" w:right="1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(тринитротолуол), диаминобензолы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  <w:position w:val="10"/>
                <w:sz w:val="14"/>
              </w:rPr>
              <w:t>А</w:t>
            </w:r>
            <w:r w:rsidRPr="00060751">
              <w:rPr>
                <w:rFonts w:ascii="Arial" w:hAnsi="Arial"/>
                <w:b/>
                <w:w w:val="99"/>
                <w:position w:val="10"/>
                <w:sz w:val="14"/>
              </w:rPr>
              <w:t xml:space="preserve"> </w:t>
            </w:r>
            <w:r w:rsidRPr="00060751">
              <w:rPr>
                <w:rFonts w:ascii="Arial" w:hAnsi="Arial"/>
              </w:rPr>
              <w:t>(фенилендиамины),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1-амино- 3-хлорбензолол,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1-амино-4- хлорбензол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 xml:space="preserve">(хлоранилины), аминодиметилбензол (ксилидин) и проч; </w:t>
            </w:r>
            <w:r w:rsidRPr="00060751">
              <w:rPr>
                <w:rFonts w:ascii="Arial" w:hAnsi="Arial"/>
                <w:b/>
              </w:rPr>
              <w:t>Р А</w:t>
            </w:r>
            <w:r w:rsidRPr="00060751">
              <w:rPr>
                <w:rFonts w:ascii="Arial" w:hAnsi="Arial"/>
                <w:b/>
                <w:spacing w:val="-9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</w:rPr>
              <w:t>ретикулоцитов в крови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</w:rPr>
              <w:t>Биомикроскопия глаза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под мидриазом (при работе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с нитропроизводными толуола)</w:t>
            </w:r>
          </w:p>
          <w:p w:rsidR="008D139D" w:rsidRDefault="008D139D">
            <w:pPr>
              <w:pStyle w:val="TableParagraph"/>
              <w:spacing w:before="7" w:line="250" w:lineRule="exact"/>
              <w:ind w:left="100" w:right="6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ind w:left="100" w:right="1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АЛТ, АСТ,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ГГТП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7"/>
              </w:numPr>
              <w:tabs>
                <w:tab w:val="left" w:pos="432"/>
              </w:tabs>
              <w:spacing w:before="17" w:line="254" w:lineRule="exact"/>
              <w:ind w:right="4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 130 г/л у мужчин и менее 120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167"/>
              </w:numPr>
              <w:tabs>
                <w:tab w:val="left" w:pos="432"/>
              </w:tabs>
              <w:spacing w:before="15" w:line="254" w:lineRule="exact"/>
              <w:ind w:right="7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 (при работе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с нитропроизводными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толуола).</w:t>
            </w:r>
          </w:p>
          <w:p w:rsidR="008D139D" w:rsidRDefault="008D139D">
            <w:pPr>
              <w:pStyle w:val="TableParagraph"/>
              <w:numPr>
                <w:ilvl w:val="0"/>
                <w:numId w:val="167"/>
              </w:numPr>
              <w:tabs>
                <w:tab w:val="left" w:pos="466"/>
              </w:tabs>
              <w:spacing w:before="22" w:line="250" w:lineRule="exact"/>
              <w:ind w:left="465" w:right="432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7"/>
              </w:numPr>
              <w:tabs>
                <w:tab w:val="left" w:pos="432"/>
              </w:tabs>
              <w:spacing w:line="273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67"/>
              </w:numPr>
              <w:tabs>
                <w:tab w:val="left" w:pos="466"/>
              </w:tabs>
              <w:spacing w:before="1" w:line="237" w:lineRule="auto"/>
              <w:ind w:left="465" w:right="273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380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887"/>
                <w:tab w:val="left" w:pos="1804"/>
              </w:tabs>
              <w:ind w:left="105"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Углеводородов</w:t>
            </w:r>
            <w:r w:rsidRPr="00060751">
              <w:rPr>
                <w:rFonts w:ascii="Arial" w:hAnsi="Arial"/>
                <w:spacing w:val="-1"/>
              </w:rPr>
              <w:tab/>
              <w:t>ароматичес-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ких</w:t>
            </w:r>
            <w:r w:rsidRPr="00060751">
              <w:rPr>
                <w:rFonts w:ascii="Arial" w:hAnsi="Arial"/>
              </w:rPr>
              <w:tab/>
              <w:t xml:space="preserve">галогенопроизводные: </w:t>
            </w:r>
            <w:r w:rsidRPr="00060751">
              <w:rPr>
                <w:rFonts w:ascii="Arial" w:hAnsi="Arial"/>
                <w:spacing w:val="-1"/>
              </w:rPr>
              <w:t>хлорбензол,</w:t>
            </w:r>
            <w:r w:rsidRPr="00060751">
              <w:rPr>
                <w:rFonts w:ascii="Arial" w:hAnsi="Arial"/>
                <w:spacing w:val="-1"/>
              </w:rPr>
              <w:tab/>
              <w:t>(хлорметил)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бензол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(хлортолуол);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бензилхлорид,</w:t>
            </w:r>
            <w:r w:rsidRPr="00060751">
              <w:rPr>
                <w:rFonts w:ascii="Arial" w:hAnsi="Arial"/>
                <w:spacing w:val="-1"/>
              </w:rPr>
              <w:tab/>
              <w:t>бромбензол,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трихлорбензол, трифторметилбензол,</w:t>
            </w:r>
          </w:p>
          <w:p w:rsidR="008D139D" w:rsidRDefault="008D139D">
            <w:pPr>
              <w:pStyle w:val="TableParagraph"/>
              <w:ind w:left="105" w:right="5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1-гидрокси-2-хлорбензол, 1-гидрокси-4-хлорбензол, 1-гидрокси-2,4,6-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трихлорбензол (хлорфенолы),</w:t>
            </w:r>
          </w:p>
          <w:p w:rsidR="008D139D" w:rsidRDefault="008D139D">
            <w:pPr>
              <w:pStyle w:val="TableParagraph"/>
              <w:tabs>
                <w:tab w:val="left" w:pos="3081"/>
              </w:tabs>
              <w:spacing w:before="3" w:line="237" w:lineRule="auto"/>
              <w:ind w:left="105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4-дихлорметилен-1,2,3,5,5- </w:t>
            </w:r>
            <w:r w:rsidRPr="00060751">
              <w:rPr>
                <w:rFonts w:ascii="Arial" w:hAnsi="Arial"/>
                <w:spacing w:val="-1"/>
              </w:rPr>
              <w:t>гексахлорциклопент-1-ен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 xml:space="preserve">и проч.; </w:t>
            </w:r>
            <w:r w:rsidRPr="00060751">
              <w:rPr>
                <w:rFonts w:ascii="Arial" w:hAnsi="Arial"/>
                <w:b/>
              </w:rPr>
              <w:t>Р А</w:t>
            </w:r>
            <w:r w:rsidRPr="00060751">
              <w:rPr>
                <w:rFonts w:ascii="Arial" w:hAnsi="Arial"/>
                <w:b/>
                <w:spacing w:val="-9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50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65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6"/>
              </w:numPr>
              <w:tabs>
                <w:tab w:val="left" w:pos="576"/>
              </w:tabs>
              <w:spacing w:before="17" w:line="254" w:lineRule="exact"/>
              <w:ind w:right="2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 130 г/л у мужчин и менее 120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166"/>
              </w:numPr>
              <w:tabs>
                <w:tab w:val="left" w:pos="576"/>
              </w:tabs>
              <w:ind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7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1.44.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Углеводороды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алифати-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предельные, непредельные,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цикличес-кие: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51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1.44.1.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742"/>
              </w:tabs>
              <w:spacing w:before="1" w:line="250" w:lineRule="exact"/>
              <w:ind w:left="105" w:right="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бута-1,3-диен</w:t>
            </w:r>
            <w:r w:rsidRPr="00060751">
              <w:rPr>
                <w:rFonts w:ascii="Arial" w:hAnsi="Arial"/>
                <w:spacing w:val="-1"/>
              </w:rPr>
              <w:tab/>
              <w:t>(1,3-бутадиен,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дивинил);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АЛТ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118"/>
                <w:tab w:val="left" w:pos="1674"/>
                <w:tab w:val="left" w:pos="2658"/>
                <w:tab w:val="left" w:pos="4069"/>
              </w:tabs>
              <w:spacing w:line="242" w:lineRule="auto"/>
              <w:ind w:left="105" w:right="1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Заболевания</w:t>
            </w:r>
            <w:r w:rsidRPr="00060751">
              <w:rPr>
                <w:rFonts w:ascii="Arial" w:hAnsi="Arial"/>
                <w:spacing w:val="-1"/>
              </w:rPr>
              <w:tab/>
              <w:t>верхних</w:t>
            </w:r>
            <w:r w:rsidRPr="00060751">
              <w:rPr>
                <w:rFonts w:ascii="Arial" w:hAnsi="Arial"/>
                <w:spacing w:val="-1"/>
              </w:rPr>
              <w:tab/>
              <w:t>дыхательных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путей</w:t>
            </w:r>
            <w:r w:rsidRPr="00060751">
              <w:rPr>
                <w:rFonts w:ascii="Arial" w:hAnsi="Arial"/>
              </w:rPr>
              <w:tab/>
              <w:t>и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кожи,</w:t>
            </w:r>
            <w:r w:rsidRPr="00060751">
              <w:rPr>
                <w:rFonts w:ascii="Arial" w:hAnsi="Arial"/>
                <w:spacing w:val="-1"/>
              </w:rPr>
              <w:tab/>
              <w:t>склонные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к</w:t>
            </w:r>
          </w:p>
        </w:tc>
      </w:tr>
    </w:tbl>
    <w:p w:rsidR="008D139D" w:rsidRDefault="008D139D">
      <w:pPr>
        <w:spacing w:line="242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0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519"/>
              </w:tabs>
              <w:spacing w:line="248" w:lineRule="exact"/>
              <w:ind w:left="10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перерождению</w:t>
            </w:r>
            <w:r w:rsidRPr="00060751">
              <w:rPr>
                <w:rFonts w:ascii="Arial" w:hAnsi="Arial"/>
                <w:spacing w:val="-1"/>
              </w:rPr>
              <w:tab/>
              <w:t>(гиперкератозы,</w:t>
            </w:r>
          </w:p>
          <w:p w:rsidR="008D139D" w:rsidRDefault="008D139D">
            <w:pPr>
              <w:pStyle w:val="TableParagraph"/>
              <w:tabs>
                <w:tab w:val="left" w:pos="2946"/>
              </w:tabs>
              <w:spacing w:before="1"/>
              <w:ind w:left="105" w:right="19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дискератозы,</w:t>
            </w:r>
            <w:r w:rsidRPr="00060751">
              <w:rPr>
                <w:rFonts w:ascii="Arial" w:hAnsi="Arial"/>
                <w:spacing w:val="-1"/>
              </w:rPr>
              <w:tab/>
              <w:t>пигментные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множественные папилломы и невусы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и другие).</w:t>
            </w:r>
          </w:p>
        </w:tc>
      </w:tr>
      <w:tr w:rsidR="008D139D" w:rsidRPr="00060751">
        <w:trPr>
          <w:trHeight w:hRule="exact" w:val="12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1.44.2.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метан, этан,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пропан, парафины, этилен,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пропилен, ацетилен, циклогексан,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845"/>
              </w:tabs>
              <w:spacing w:line="242" w:lineRule="auto"/>
              <w:ind w:left="105" w:right="19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304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1.44.3.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скипидар,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 xml:space="preserve">1,7,7- </w:t>
            </w:r>
            <w:r w:rsidRPr="00060751">
              <w:rPr>
                <w:rFonts w:ascii="Arial" w:hAnsi="Arial"/>
                <w:spacing w:val="-1"/>
              </w:rPr>
              <w:t>триметилбицикло[2,2,1]гептан</w:t>
            </w:r>
          </w:p>
          <w:p w:rsidR="008D139D" w:rsidRDefault="008D139D">
            <w:pPr>
              <w:pStyle w:val="TableParagraph"/>
              <w:spacing w:line="242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-2-он (камфара);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65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5"/>
              </w:numPr>
              <w:tabs>
                <w:tab w:val="left" w:pos="432"/>
                <w:tab w:val="left" w:pos="2840"/>
              </w:tabs>
              <w:ind w:right="19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бронхолегочной системы </w:t>
            </w:r>
            <w:r w:rsidRPr="00060751">
              <w:rPr>
                <w:rFonts w:ascii="Arial" w:hAnsi="Arial"/>
                <w:spacing w:val="45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5"/>
              </w:numPr>
              <w:tabs>
                <w:tab w:val="left" w:pos="432"/>
              </w:tabs>
              <w:spacing w:before="1"/>
              <w:ind w:right="19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2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5"/>
              </w:numPr>
              <w:tabs>
                <w:tab w:val="left" w:pos="432"/>
                <w:tab w:val="left" w:pos="2840"/>
                <w:tab w:val="left" w:pos="3134"/>
              </w:tabs>
              <w:spacing w:before="1"/>
              <w:ind w:right="19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</w:t>
            </w:r>
            <w:r w:rsidRPr="00060751">
              <w:rPr>
                <w:rFonts w:ascii="Arial" w:hAnsi="Arial"/>
                <w:spacing w:val="59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конъюнктивы,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1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41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1.45.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Углеводороды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ароматичес-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кие: бензол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его производные (толуол,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ксилол, стирол и проч.); </w:t>
            </w:r>
            <w:r w:rsidRPr="00060751">
              <w:rPr>
                <w:rFonts w:ascii="Arial" w:hAnsi="Arial"/>
                <w:b/>
              </w:rPr>
              <w:t>Р К</w:t>
            </w:r>
            <w:r w:rsidRPr="00060751">
              <w:rPr>
                <w:rFonts w:ascii="Arial" w:hAnsi="Arial"/>
                <w:b/>
                <w:spacing w:val="-8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4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</w:rPr>
              <w:t>ретикулоцитов в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52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5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АСТ,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4"/>
              </w:numPr>
              <w:tabs>
                <w:tab w:val="left" w:pos="394"/>
              </w:tabs>
              <w:spacing w:before="17" w:line="254" w:lineRule="exact"/>
              <w:ind w:right="10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 работу, связанную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 производством бензола, женщины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не допускаются.</w:t>
            </w:r>
          </w:p>
          <w:p w:rsidR="008D139D" w:rsidRDefault="008D139D">
            <w:pPr>
              <w:pStyle w:val="TableParagraph"/>
              <w:numPr>
                <w:ilvl w:val="0"/>
                <w:numId w:val="164"/>
              </w:numPr>
              <w:tabs>
                <w:tab w:val="left" w:pos="394"/>
              </w:tabs>
              <w:spacing w:line="237" w:lineRule="auto"/>
              <w:ind w:right="1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женщин; лейкоцитов менее 4,5 х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109 в/л, тромбоцитов менее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180000.</w:t>
            </w:r>
          </w:p>
          <w:p w:rsidR="008D139D" w:rsidRDefault="008D139D">
            <w:pPr>
              <w:pStyle w:val="TableParagraph"/>
              <w:numPr>
                <w:ilvl w:val="0"/>
                <w:numId w:val="164"/>
              </w:numPr>
              <w:tabs>
                <w:tab w:val="left" w:pos="394"/>
              </w:tabs>
              <w:spacing w:before="2" w:line="275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64"/>
              </w:numPr>
              <w:tabs>
                <w:tab w:val="left" w:pos="394"/>
              </w:tabs>
              <w:spacing w:before="24" w:line="250" w:lineRule="exact"/>
              <w:ind w:right="5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4"/>
              </w:numPr>
              <w:tabs>
                <w:tab w:val="left" w:pos="394"/>
              </w:tabs>
              <w:spacing w:line="237" w:lineRule="auto"/>
              <w:ind w:right="3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отклонения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познавательных процессов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(или) эмоционально-волевой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сферы.</w:t>
            </w:r>
          </w:p>
          <w:p w:rsidR="008D139D" w:rsidRDefault="008D139D">
            <w:pPr>
              <w:pStyle w:val="TableParagraph"/>
              <w:numPr>
                <w:ilvl w:val="0"/>
                <w:numId w:val="164"/>
              </w:numPr>
              <w:tabs>
                <w:tab w:val="left" w:pos="394"/>
              </w:tabs>
              <w:spacing w:before="4" w:line="237" w:lineRule="auto"/>
              <w:ind w:right="13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 коньюктивы,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51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93" w:right="3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частотой обострения 2 раза в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389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1.46.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5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Углеводороды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ароматические полициклические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их производные: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нафталин, нафтолы, бенз(а)пирен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КРТ</w:t>
            </w:r>
            <w:r w:rsidRPr="00060751">
              <w:rPr>
                <w:rFonts w:ascii="Arial" w:hAnsi="Arial"/>
              </w:rPr>
              <w:t>, дибенз(a,h)антрацен</w:t>
            </w:r>
            <w:r w:rsidRPr="00060751">
              <w:rPr>
                <w:rFonts w:ascii="Arial" w:hAnsi="Arial"/>
                <w:spacing w:val="-2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</w:rPr>
              <w:t>, антрацен,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бензантрон, бенз(а)антрацен </w:t>
            </w:r>
            <w:r w:rsidRPr="00060751">
              <w:rPr>
                <w:rFonts w:ascii="Arial" w:hAnsi="Arial"/>
                <w:b/>
                <w:spacing w:val="-3"/>
              </w:rPr>
              <w:t>К</w:t>
            </w:r>
            <w:r w:rsidRPr="00060751">
              <w:rPr>
                <w:rFonts w:ascii="Arial" w:hAnsi="Arial"/>
                <w:spacing w:val="-3"/>
              </w:rPr>
              <w:t>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фенантрен,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 xml:space="preserve">4-гидрокси-3-(3- оксо-1-фенилбутил-2Н-1- бензопиран </w:t>
            </w:r>
            <w:r w:rsidRPr="00060751">
              <w:rPr>
                <w:rFonts w:ascii="Arial" w:hAnsi="Arial"/>
                <w:b/>
              </w:rPr>
              <w:t xml:space="preserve">РТ  </w:t>
            </w:r>
            <w:r w:rsidRPr="00060751">
              <w:rPr>
                <w:rFonts w:ascii="Arial" w:hAnsi="Arial"/>
              </w:rPr>
              <w:t xml:space="preserve">и проч;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АСТ,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3"/>
              </w:numPr>
              <w:tabs>
                <w:tab w:val="left" w:pos="432"/>
              </w:tabs>
              <w:ind w:right="6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кожи, склонные к перерождению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(гиперкератозы, дискератозы,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пигментные множественные папилломы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 невусы 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другие).</w:t>
            </w:r>
          </w:p>
          <w:p w:rsidR="008D139D" w:rsidRDefault="008D139D">
            <w:pPr>
              <w:pStyle w:val="TableParagraph"/>
              <w:numPr>
                <w:ilvl w:val="0"/>
                <w:numId w:val="163"/>
              </w:numPr>
              <w:tabs>
                <w:tab w:val="left" w:pos="432"/>
              </w:tabs>
              <w:spacing w:before="6" w:line="230" w:lineRule="auto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женщин, лейкоцитов менее 4,5 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10</w:t>
            </w:r>
            <w:r w:rsidRPr="00060751">
              <w:rPr>
                <w:rFonts w:ascii="Arial" w:hAnsi="Arial"/>
                <w:position w:val="10"/>
                <w:sz w:val="14"/>
              </w:rPr>
              <w:t>9</w:t>
            </w:r>
            <w:r w:rsidRPr="00060751">
              <w:rPr>
                <w:rFonts w:ascii="Arial" w:hAnsi="Arial"/>
                <w:w w:val="99"/>
                <w:position w:val="10"/>
                <w:sz w:val="14"/>
              </w:rPr>
              <w:t xml:space="preserve"> </w:t>
            </w:r>
            <w:r w:rsidRPr="00060751">
              <w:rPr>
                <w:rFonts w:ascii="Arial" w:hAnsi="Arial"/>
              </w:rPr>
              <w:t>в/л.</w:t>
            </w:r>
          </w:p>
          <w:p w:rsidR="008D139D" w:rsidRDefault="008D139D">
            <w:pPr>
              <w:pStyle w:val="TableParagraph"/>
              <w:numPr>
                <w:ilvl w:val="0"/>
                <w:numId w:val="163"/>
              </w:numPr>
              <w:tabs>
                <w:tab w:val="left" w:pos="432"/>
              </w:tabs>
              <w:spacing w:before="3" w:line="275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63"/>
              </w:numPr>
              <w:tabs>
                <w:tab w:val="left" w:pos="432"/>
              </w:tabs>
              <w:spacing w:before="1" w:line="237" w:lineRule="auto"/>
              <w:ind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3"/>
              </w:numPr>
              <w:tabs>
                <w:tab w:val="left" w:pos="432"/>
              </w:tabs>
              <w:spacing w:before="27" w:line="250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59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1.47.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Углеводороды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гетероциклические: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фуран, фуран-2-альдегид (фурфураль), пиридин 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его соединения, пиперидины, тетрагидро-1,4-оксазин (морфолин) и проч.; Р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6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5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2"/>
              </w:numPr>
              <w:tabs>
                <w:tab w:val="left" w:pos="576"/>
              </w:tabs>
              <w:spacing w:line="237" w:lineRule="auto"/>
              <w:ind w:right="2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 130 г/л у мужчин и менее 120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162"/>
              </w:numPr>
              <w:tabs>
                <w:tab w:val="left" w:pos="576"/>
              </w:tabs>
              <w:spacing w:before="24" w:line="254" w:lineRule="exact"/>
              <w:ind w:right="4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гиперпластический 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62"/>
              </w:numPr>
              <w:tabs>
                <w:tab w:val="left" w:pos="576"/>
              </w:tabs>
              <w:ind w:right="1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10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1.48.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Углерода оксид;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431" w:right="445" w:hanging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центральной нервной системы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функции 2 степени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выше.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1.49.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Фосфор и его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соединения: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13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1.49.1.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фосфор и его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неорганические соединения: белый,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красный фосфор,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фосфен,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фосфиды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металлов,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галогениды фосфора и проч.; </w:t>
            </w:r>
            <w:r w:rsidRPr="00060751">
              <w:rPr>
                <w:rFonts w:ascii="Arial" w:hAnsi="Arial"/>
                <w:b/>
              </w:rPr>
              <w:t>Р РТ 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*Стоматолог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61"/>
              </w:numPr>
              <w:tabs>
                <w:tab w:val="left" w:pos="432"/>
              </w:tabs>
              <w:spacing w:before="21" w:line="250" w:lineRule="exact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полости рта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>(хронический гингивит, стоматит,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пародонтит).</w:t>
            </w:r>
          </w:p>
          <w:p w:rsidR="008D139D" w:rsidRDefault="008D139D">
            <w:pPr>
              <w:pStyle w:val="TableParagraph"/>
              <w:numPr>
                <w:ilvl w:val="0"/>
                <w:numId w:val="161"/>
              </w:numPr>
              <w:tabs>
                <w:tab w:val="left" w:pos="432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Множественный кариес зубов и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его осложнения (при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</w:rPr>
              <w:t>интенсивности кариеса зубов по индексу КПУ з</w:t>
            </w:r>
            <w:r w:rsidRPr="00060751">
              <w:rPr>
                <w:rFonts w:ascii="Arial" w:hAnsi="Arial"/>
                <w:spacing w:val="48"/>
              </w:rPr>
              <w:t xml:space="preserve"> </w:t>
            </w:r>
            <w:r w:rsidRPr="00060751">
              <w:rPr>
                <w:rFonts w:ascii="Arial" w:hAnsi="Arial"/>
              </w:rPr>
              <w:t>-</w:t>
            </w:r>
          </w:p>
        </w:tc>
      </w:tr>
    </w:tbl>
    <w:p w:rsidR="008D139D" w:rsidRDefault="008D139D">
      <w:pPr>
        <w:spacing w:line="237" w:lineRule="auto"/>
        <w:jc w:val="both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36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*Рентгенография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длинных трубчатых костей предплечий и голеней 1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в 5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>лет</w:t>
            </w:r>
          </w:p>
          <w:p w:rsidR="008D139D" w:rsidRDefault="008D139D">
            <w:pPr>
              <w:pStyle w:val="TableParagraph"/>
              <w:spacing w:line="242" w:lineRule="auto"/>
              <w:ind w:left="100" w:right="24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активности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холинэстеразы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3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10)</w:t>
            </w:r>
          </w:p>
          <w:p w:rsidR="008D139D" w:rsidRDefault="008D139D">
            <w:pPr>
              <w:pStyle w:val="TableParagraph"/>
              <w:numPr>
                <w:ilvl w:val="0"/>
                <w:numId w:val="160"/>
              </w:numPr>
              <w:tabs>
                <w:tab w:val="left" w:pos="432"/>
              </w:tabs>
              <w:spacing w:before="2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51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37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160"/>
              </w:numPr>
              <w:tabs>
                <w:tab w:val="left" w:pos="432"/>
              </w:tabs>
              <w:spacing w:before="4" w:line="237" w:lineRule="auto"/>
              <w:ind w:right="283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опорно- двигательного аппарата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3 раза и более в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60"/>
              </w:numPr>
              <w:tabs>
                <w:tab w:val="left" w:pos="432"/>
                <w:tab w:val="left" w:pos="2951"/>
              </w:tabs>
              <w:spacing w:before="4" w:line="237" w:lineRule="auto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Аллергические и</w:t>
            </w:r>
            <w:r w:rsidRPr="00060751">
              <w:rPr>
                <w:rFonts w:ascii="Arial" w:hAnsi="Arial"/>
                <w:spacing w:val="29"/>
              </w:rPr>
              <w:t xml:space="preserve"> </w:t>
            </w:r>
            <w:r w:rsidRPr="00060751">
              <w:rPr>
                <w:rFonts w:ascii="Arial" w:hAnsi="Arial"/>
              </w:rPr>
              <w:t xml:space="preserve">хронические </w:t>
            </w:r>
            <w:r w:rsidRPr="00060751">
              <w:rPr>
                <w:rFonts w:ascii="Arial" w:hAnsi="Arial"/>
                <w:spacing w:val="-1"/>
              </w:rPr>
              <w:t>рецидивирующие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слизистой оболочки полости рта</w:t>
            </w:r>
            <w:r w:rsidRPr="00060751">
              <w:rPr>
                <w:rFonts w:ascii="Arial" w:hAnsi="Arial"/>
                <w:spacing w:val="55"/>
              </w:rPr>
              <w:t xml:space="preserve"> </w:t>
            </w:r>
            <w:r w:rsidRPr="00060751">
              <w:rPr>
                <w:rFonts w:ascii="Arial" w:hAnsi="Arial"/>
              </w:rPr>
              <w:t>и губ с частотой обострения 4 раза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</w:t>
            </w:r>
          </w:p>
        </w:tc>
      </w:tr>
      <w:tr w:rsidR="008D139D" w:rsidRPr="00060751">
        <w:trPr>
          <w:trHeight w:hRule="exact" w:val="59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1.49.2.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15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фосфор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его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органические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соединения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(трикрезилфосфат и проч.);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 РТ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12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Стоматолог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line="242" w:lineRule="auto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ind w:left="100" w:right="1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*Рентгенография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длинных трубчатых костей предплечий и голеней 1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раз в 5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>лет</w:t>
            </w:r>
          </w:p>
          <w:p w:rsidR="008D139D" w:rsidRDefault="008D139D">
            <w:pPr>
              <w:pStyle w:val="TableParagraph"/>
              <w:spacing w:line="242" w:lineRule="auto"/>
              <w:ind w:left="100" w:right="24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активности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холинэстеразы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9"/>
              </w:numPr>
              <w:tabs>
                <w:tab w:val="left" w:pos="43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59"/>
              </w:numPr>
              <w:tabs>
                <w:tab w:val="left" w:pos="432"/>
              </w:tabs>
              <w:spacing w:before="24" w:line="250" w:lineRule="exact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полости рта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>(хронический гингивит, стоматит,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пародонтит).</w:t>
            </w:r>
          </w:p>
          <w:p w:rsidR="008D139D" w:rsidRDefault="008D139D">
            <w:pPr>
              <w:pStyle w:val="TableParagraph"/>
              <w:numPr>
                <w:ilvl w:val="0"/>
                <w:numId w:val="159"/>
              </w:numPr>
              <w:tabs>
                <w:tab w:val="left" w:pos="432"/>
              </w:tabs>
              <w:spacing w:line="273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59"/>
              </w:numPr>
              <w:tabs>
                <w:tab w:val="left" w:pos="432"/>
              </w:tabs>
              <w:spacing w:before="1"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51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37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159"/>
              </w:numPr>
              <w:tabs>
                <w:tab w:val="left" w:pos="432"/>
              </w:tabs>
              <w:spacing w:before="4" w:line="237" w:lineRule="auto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опорно- двигательного аппарата с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3 раза и более в год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>со значительным нарушением</w:t>
            </w:r>
            <w:r w:rsidRPr="00060751">
              <w:rPr>
                <w:rFonts w:ascii="Arial" w:hAnsi="Arial"/>
                <w:spacing w:val="22"/>
              </w:rPr>
              <w:t xml:space="preserve"> </w:t>
            </w:r>
            <w:r w:rsidRPr="00060751">
              <w:rPr>
                <w:rFonts w:ascii="Arial" w:hAnsi="Arial"/>
              </w:rPr>
              <w:t>костной структуры (системный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>остеопороз, остеомаляция).</w:t>
            </w:r>
          </w:p>
          <w:p w:rsidR="008D139D" w:rsidRDefault="008D139D">
            <w:pPr>
              <w:pStyle w:val="TableParagraph"/>
              <w:numPr>
                <w:ilvl w:val="0"/>
                <w:numId w:val="159"/>
              </w:numPr>
              <w:tabs>
                <w:tab w:val="left" w:pos="432"/>
                <w:tab w:val="left" w:pos="2951"/>
              </w:tabs>
              <w:spacing w:before="2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Аллергические и</w:t>
            </w:r>
            <w:r w:rsidRPr="00060751">
              <w:rPr>
                <w:rFonts w:ascii="Arial" w:hAnsi="Arial"/>
                <w:spacing w:val="28"/>
              </w:rPr>
              <w:t xml:space="preserve"> </w:t>
            </w:r>
            <w:r w:rsidRPr="00060751">
              <w:rPr>
                <w:rFonts w:ascii="Arial" w:hAnsi="Arial"/>
              </w:rPr>
              <w:t xml:space="preserve">хронические </w:t>
            </w:r>
            <w:r w:rsidRPr="00060751">
              <w:rPr>
                <w:rFonts w:ascii="Arial" w:hAnsi="Arial"/>
                <w:spacing w:val="-1"/>
              </w:rPr>
              <w:t>рецидивирующие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слизистой оболочки полости рта</w:t>
            </w:r>
            <w:r w:rsidRPr="00060751">
              <w:rPr>
                <w:rFonts w:ascii="Arial" w:hAnsi="Arial"/>
                <w:spacing w:val="55"/>
              </w:rPr>
              <w:t xml:space="preserve"> </w:t>
            </w:r>
            <w:r w:rsidRPr="00060751">
              <w:rPr>
                <w:rFonts w:ascii="Arial" w:hAnsi="Arial"/>
              </w:rPr>
              <w:t>и губ с частотой обострения 4 раза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</w:t>
            </w:r>
          </w:p>
          <w:p w:rsidR="008D139D" w:rsidRDefault="008D139D">
            <w:pPr>
              <w:pStyle w:val="TableParagraph"/>
              <w:numPr>
                <w:ilvl w:val="0"/>
                <w:numId w:val="159"/>
              </w:numPr>
              <w:tabs>
                <w:tab w:val="left" w:pos="432"/>
                <w:tab w:val="left" w:pos="3421"/>
              </w:tabs>
              <w:spacing w:before="4"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Деструктивные нарушением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костной структуры челюстей и</w:t>
            </w:r>
            <w:r w:rsidRPr="00060751">
              <w:rPr>
                <w:rFonts w:ascii="Arial" w:hAnsi="Arial"/>
                <w:spacing w:val="58"/>
              </w:rPr>
              <w:t xml:space="preserve"> </w:t>
            </w:r>
            <w:r w:rsidRPr="00060751">
              <w:rPr>
                <w:rFonts w:ascii="Arial" w:hAnsi="Arial"/>
              </w:rPr>
              <w:t xml:space="preserve">височно- </w:t>
            </w:r>
            <w:r w:rsidRPr="00060751">
              <w:rPr>
                <w:rFonts w:ascii="Arial" w:hAnsi="Arial"/>
                <w:spacing w:val="-1"/>
              </w:rPr>
              <w:t>нижнечелюстного</w:t>
            </w:r>
            <w:r w:rsidRPr="00060751">
              <w:rPr>
                <w:rFonts w:ascii="Arial" w:hAnsi="Arial"/>
                <w:spacing w:val="-1"/>
              </w:rPr>
              <w:tab/>
              <w:t>сустава,</w:t>
            </w:r>
          </w:p>
        </w:tc>
      </w:tr>
    </w:tbl>
    <w:p w:rsidR="008D139D" w:rsidRDefault="008D139D">
      <w:pPr>
        <w:spacing w:line="237" w:lineRule="auto"/>
        <w:jc w:val="both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317"/>
        <w:gridCol w:w="1090"/>
        <w:gridCol w:w="2453"/>
        <w:gridCol w:w="3110"/>
        <w:gridCol w:w="4373"/>
      </w:tblGrid>
      <w:tr w:rsidR="008D139D" w:rsidRPr="00060751">
        <w:trPr>
          <w:trHeight w:hRule="exact" w:val="155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346"/>
              </w:tabs>
              <w:spacing w:line="242" w:lineRule="auto"/>
              <w:ind w:left="431" w:right="87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генерализованные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</w:rPr>
              <w:t>формы гингивитов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пародонтит</w:t>
            </w:r>
          </w:p>
          <w:p w:rsidR="008D139D" w:rsidRDefault="008D139D">
            <w:pPr>
              <w:pStyle w:val="TableParagraph"/>
              <w:spacing w:before="1" w:line="237" w:lineRule="auto"/>
              <w:ind w:left="431" w:right="85" w:hanging="2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8. </w:t>
            </w:r>
            <w:r w:rsidRPr="00060751">
              <w:rPr>
                <w:rFonts w:ascii="Arial" w:hAnsi="Arial"/>
              </w:rPr>
              <w:t>Множественный кариес зубов и</w:t>
            </w:r>
            <w:r w:rsidRPr="00060751">
              <w:rPr>
                <w:rFonts w:ascii="Arial" w:hAnsi="Arial"/>
                <w:spacing w:val="29"/>
              </w:rPr>
              <w:t xml:space="preserve"> </w:t>
            </w:r>
            <w:r w:rsidRPr="00060751">
              <w:rPr>
                <w:rFonts w:ascii="Arial" w:hAnsi="Arial"/>
              </w:rPr>
              <w:t>его осложнения (при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</w:rPr>
              <w:t>интенсивности кариеса зубов по индексу КПУ з</w:t>
            </w:r>
            <w:r w:rsidRPr="00060751">
              <w:rPr>
                <w:rFonts w:ascii="Arial" w:hAnsi="Arial"/>
                <w:spacing w:val="48"/>
              </w:rPr>
              <w:t xml:space="preserve"> </w:t>
            </w:r>
            <w:r w:rsidRPr="00060751">
              <w:rPr>
                <w:rFonts w:ascii="Arial" w:hAnsi="Arial"/>
              </w:rPr>
              <w:t>- более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10)</w:t>
            </w:r>
          </w:p>
        </w:tc>
      </w:tr>
      <w:tr w:rsidR="008D139D" w:rsidRPr="00060751">
        <w:trPr>
          <w:trHeight w:hRule="exact" w:val="12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1.50.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9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Хиноны и их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производные: нафтохиноны,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бензохиноны, гидрохиноны </w:t>
            </w:r>
            <w:r w:rsidRPr="00060751">
              <w:rPr>
                <w:rFonts w:ascii="Arial" w:hAnsi="Arial"/>
                <w:b/>
                <w:spacing w:val="-6"/>
              </w:rPr>
              <w:t>А</w:t>
            </w:r>
            <w:r w:rsidRPr="00060751">
              <w:rPr>
                <w:rFonts w:ascii="Arial" w:hAnsi="Arial"/>
                <w:spacing w:val="-6"/>
              </w:rPr>
              <w:t xml:space="preserve">, </w:t>
            </w:r>
            <w:r w:rsidRPr="00060751">
              <w:rPr>
                <w:rFonts w:ascii="Arial" w:hAnsi="Arial"/>
              </w:rPr>
              <w:t>антрахинон</w:t>
            </w:r>
            <w:r w:rsidRPr="00060751">
              <w:rPr>
                <w:rFonts w:ascii="Arial" w:hAnsi="Arial"/>
                <w:spacing w:val="1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проч.;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951"/>
                <w:tab w:val="left" w:pos="3244"/>
              </w:tabs>
              <w:spacing w:line="237" w:lineRule="auto"/>
              <w:ind w:left="575" w:right="85" w:hanging="36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  <w:spacing w:val="25"/>
                <w:sz w:val="24"/>
              </w:rPr>
              <w:t xml:space="preserve">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</w:rPr>
              <w:tab/>
              <w:t>заболевания переднего отрезка глаза</w:t>
            </w:r>
            <w:r w:rsidRPr="00060751">
              <w:rPr>
                <w:rFonts w:ascii="Arial" w:hAnsi="Arial"/>
                <w:spacing w:val="22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коньюктивы,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</w:rPr>
              <w:t xml:space="preserve"> слезовыводящих путей) с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3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Хром (VI) триоксид, диХромтриоксид,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хром трихлорид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гексагидрат, хромовая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кислота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соли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соединения хрома и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сплавы; Р </w:t>
            </w:r>
            <w:r w:rsidRPr="00060751">
              <w:rPr>
                <w:rFonts w:ascii="Arial" w:hAnsi="Arial"/>
                <w:b/>
              </w:rPr>
              <w:t>А К РТ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*Онколог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5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АСТ,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8"/>
              </w:numPr>
              <w:tabs>
                <w:tab w:val="left" w:pos="43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Эрозия и язва носовой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перегородки.</w:t>
            </w:r>
          </w:p>
          <w:p w:rsidR="008D139D" w:rsidRDefault="008D139D">
            <w:pPr>
              <w:pStyle w:val="TableParagraph"/>
              <w:numPr>
                <w:ilvl w:val="0"/>
                <w:numId w:val="158"/>
              </w:numPr>
              <w:tabs>
                <w:tab w:val="left" w:pos="432"/>
              </w:tabs>
              <w:spacing w:before="1" w:line="237" w:lineRule="auto"/>
              <w:ind w:right="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158"/>
              </w:numPr>
              <w:tabs>
                <w:tab w:val="left" w:pos="432"/>
              </w:tabs>
              <w:spacing w:before="4" w:line="237" w:lineRule="auto"/>
              <w:ind w:right="2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Новообразования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верхних дыхательных путей, кожи,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желудка, склонные к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перерождению.</w:t>
            </w:r>
          </w:p>
        </w:tc>
      </w:tr>
      <w:tr w:rsidR="008D139D" w:rsidRPr="00060751">
        <w:trPr>
          <w:trHeight w:hRule="exact" w:val="26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Цианистые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соединения: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28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1.52.1.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37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проп-2-енонитрил (акрилонитрил); </w:t>
            </w:r>
            <w:r w:rsidRPr="00060751">
              <w:rPr>
                <w:rFonts w:ascii="Arial" w:hAnsi="Arial"/>
                <w:b/>
              </w:rPr>
              <w:t>Р К РТ А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 Спирометрия</w:t>
            </w:r>
          </w:p>
          <w:p w:rsidR="008D139D" w:rsidRDefault="008D139D">
            <w:pPr>
              <w:pStyle w:val="TableParagraph"/>
              <w:spacing w:line="242" w:lineRule="auto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7"/>
              </w:numPr>
              <w:tabs>
                <w:tab w:val="left" w:pos="576"/>
              </w:tabs>
              <w:ind w:right="3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слизистой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оболочки полости рта и губ с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157"/>
              </w:numPr>
              <w:tabs>
                <w:tab w:val="left" w:pos="576"/>
              </w:tabs>
              <w:spacing w:before="1"/>
              <w:ind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18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1.52.2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цианистоводородная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кислота, ее соли, галоген-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другие производные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(цианистый калий, хлорциан, цианамид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 проч.);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</w:rPr>
              <w:t>,</w:t>
            </w:r>
          </w:p>
          <w:p w:rsidR="008D139D" w:rsidRDefault="008D139D">
            <w:pPr>
              <w:pStyle w:val="TableParagraph"/>
              <w:spacing w:before="6"/>
              <w:ind w:left="105" w:right="1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нитрилы органических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кислот (ацетонитрил, бензонитрил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6"/>
              </w:numPr>
              <w:tabs>
                <w:tab w:val="left" w:pos="432"/>
                <w:tab w:val="left" w:pos="2936"/>
                <w:tab w:val="left" w:pos="3225"/>
              </w:tabs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</w:t>
            </w:r>
            <w:r w:rsidRPr="00060751">
              <w:rPr>
                <w:rFonts w:ascii="Arial" w:hAnsi="Arial"/>
                <w:spacing w:val="33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коньюктивы,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56"/>
              </w:numPr>
              <w:tabs>
                <w:tab w:val="left" w:pos="432"/>
                <w:tab w:val="left" w:pos="2937"/>
              </w:tabs>
              <w:spacing w:before="23" w:line="254" w:lineRule="exact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Аллергические и</w:t>
            </w:r>
            <w:r w:rsidRPr="00060751">
              <w:rPr>
                <w:rFonts w:ascii="Arial" w:hAnsi="Arial"/>
                <w:spacing w:val="13"/>
              </w:rPr>
              <w:t xml:space="preserve"> </w:t>
            </w:r>
            <w:r w:rsidRPr="00060751">
              <w:rPr>
                <w:rFonts w:ascii="Arial" w:hAnsi="Arial"/>
              </w:rPr>
              <w:t xml:space="preserve">хронические </w:t>
            </w:r>
            <w:r w:rsidRPr="00060751">
              <w:rPr>
                <w:rFonts w:ascii="Arial" w:hAnsi="Arial"/>
                <w:spacing w:val="-1"/>
              </w:rPr>
              <w:t>рецидивирующие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</w:p>
        </w:tc>
      </w:tr>
    </w:tbl>
    <w:p w:rsidR="008D139D" w:rsidRDefault="008D139D">
      <w:pPr>
        <w:spacing w:line="254" w:lineRule="exact"/>
        <w:jc w:val="both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158"/>
        <w:gridCol w:w="3159"/>
        <w:gridCol w:w="1116"/>
        <w:gridCol w:w="2410"/>
        <w:gridCol w:w="3127"/>
        <w:gridCol w:w="4373"/>
      </w:tblGrid>
      <w:tr w:rsidR="008D139D" w:rsidRPr="00060751">
        <w:trPr>
          <w:trHeight w:hRule="exact" w:val="77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проч.);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431"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слизистой оболочки полости рта</w:t>
            </w:r>
            <w:r w:rsidRPr="00060751">
              <w:rPr>
                <w:rFonts w:ascii="Arial" w:hAnsi="Arial"/>
                <w:spacing w:val="39"/>
              </w:rPr>
              <w:t xml:space="preserve"> </w:t>
            </w:r>
            <w:r w:rsidRPr="00060751">
              <w:rPr>
                <w:rFonts w:ascii="Arial" w:hAnsi="Arial"/>
              </w:rPr>
              <w:t>и губ с частотой обострения 4 раза</w:t>
            </w:r>
            <w:r w:rsidRPr="00060751">
              <w:rPr>
                <w:rFonts w:ascii="Arial" w:hAnsi="Arial"/>
                <w:spacing w:val="22"/>
              </w:rPr>
              <w:t xml:space="preserve"> </w:t>
            </w:r>
            <w:r w:rsidRPr="00060751">
              <w:rPr>
                <w:rFonts w:ascii="Arial" w:hAnsi="Arial"/>
              </w:rPr>
              <w:t>и более 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</w:tr>
      <w:tr w:rsidR="008D139D" w:rsidRPr="00060751">
        <w:trPr>
          <w:trHeight w:hRule="exact" w:val="178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1.53.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Цинк и его соединения;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9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5"/>
              </w:numPr>
              <w:tabs>
                <w:tab w:val="left" w:pos="432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55"/>
              </w:numPr>
              <w:tabs>
                <w:tab w:val="left" w:pos="432"/>
              </w:tabs>
              <w:ind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55"/>
              </w:numPr>
              <w:tabs>
                <w:tab w:val="left" w:pos="432"/>
              </w:tabs>
              <w:spacing w:line="242" w:lineRule="auto"/>
              <w:ind w:right="4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51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1.54.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74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Эфиры сложные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кислот органических: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10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1.54.1.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9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эфиры сложные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акриловой кислоты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(метилакрилат, бутилакрилат, метилметакрилат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проч.)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74" w:right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  <w:p w:rsidR="008D139D" w:rsidRDefault="008D139D">
            <w:pPr>
              <w:pStyle w:val="TableParagraph"/>
              <w:spacing w:before="1"/>
              <w:ind w:left="117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4"/>
              </w:numPr>
              <w:tabs>
                <w:tab w:val="left" w:pos="432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54"/>
              </w:numPr>
              <w:tabs>
                <w:tab w:val="left" w:pos="432"/>
              </w:tabs>
              <w:spacing w:before="1"/>
              <w:ind w:right="4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127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1.54.2.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5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эфиры сложные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уксусной кислоты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(этилацетат, бутилацетат,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2-</w:t>
            </w:r>
          </w:p>
          <w:p w:rsidR="008D139D" w:rsidRDefault="008D139D">
            <w:pPr>
              <w:pStyle w:val="TableParagraph"/>
              <w:spacing w:before="7" w:line="250" w:lineRule="exact"/>
              <w:ind w:left="105" w:right="1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метоксиэтилацетат,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2- этоксиэтилацетат и проч.);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74" w:right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  <w:p w:rsidR="008D139D" w:rsidRDefault="008D139D">
            <w:pPr>
              <w:pStyle w:val="TableParagraph"/>
              <w:spacing w:before="1"/>
              <w:ind w:left="117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1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3"/>
              </w:numPr>
              <w:tabs>
                <w:tab w:val="left" w:pos="432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53"/>
              </w:numPr>
              <w:tabs>
                <w:tab w:val="left" w:pos="432"/>
              </w:tabs>
              <w:spacing w:before="1"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153"/>
              </w:numPr>
              <w:tabs>
                <w:tab w:val="left" w:pos="432"/>
              </w:tabs>
              <w:ind w:right="19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29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28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1.54.3.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0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эфиры сложные фталевой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 терефталевой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кислот: дибутилбензол-1,2-дикар- бонат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(дибутилфталат), диметилбензол-1,2-дикар- бонат (диметилтерефталат)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 проч.;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7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17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1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2"/>
              </w:numPr>
              <w:tabs>
                <w:tab w:val="left" w:pos="432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52"/>
              </w:numPr>
              <w:tabs>
                <w:tab w:val="left" w:pos="432"/>
              </w:tabs>
              <w:ind w:right="3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52"/>
              </w:numPr>
              <w:tabs>
                <w:tab w:val="left" w:pos="432"/>
              </w:tabs>
              <w:spacing w:before="1"/>
              <w:ind w:right="35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768"/>
        </w:trPr>
        <w:tc>
          <w:tcPr>
            <w:tcW w:w="15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ind w:left="18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 xml:space="preserve">2. </w:t>
            </w:r>
            <w:r w:rsidRPr="00060751">
              <w:rPr>
                <w:rFonts w:ascii="Arial" w:hAnsi="Arial"/>
                <w:b/>
                <w:spacing w:val="-3"/>
              </w:rPr>
              <w:t xml:space="preserve">СЛОЖНЫЕ </w:t>
            </w:r>
            <w:r w:rsidRPr="00060751">
              <w:rPr>
                <w:rFonts w:ascii="Arial" w:hAnsi="Arial"/>
                <w:b/>
              </w:rPr>
              <w:t>ХИМИЧЕСКИЕ СМЕСИ, КОМПОЗИЦИИ, ХИМИЧЕСКИЕ ВЕЩЕСТВА ОПРЕДЕЛЕННОГО</w:t>
            </w:r>
            <w:r w:rsidRPr="00060751">
              <w:rPr>
                <w:rFonts w:ascii="Arial" w:hAnsi="Arial"/>
                <w:b/>
                <w:spacing w:val="-1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НАЗНАЧЕНИЯ</w:t>
            </w:r>
          </w:p>
        </w:tc>
      </w:tr>
      <w:tr w:rsidR="008D139D" w:rsidRPr="00060751">
        <w:trPr>
          <w:trHeight w:hRule="exact" w:val="264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Агрохимикаты: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806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азотные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удобрения</w:t>
            </w:r>
          </w:p>
          <w:p w:rsidR="008D139D" w:rsidRDefault="008D139D">
            <w:pPr>
              <w:pStyle w:val="TableParagraph"/>
              <w:tabs>
                <w:tab w:val="left" w:pos="1392"/>
                <w:tab w:val="left" w:pos="2159"/>
                <w:tab w:val="left" w:pos="2827"/>
              </w:tabs>
              <w:spacing w:before="7" w:line="250" w:lineRule="exact"/>
              <w:ind w:left="100" w:righ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(нитрат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аммония</w:t>
            </w:r>
            <w:r>
              <w:rPr>
                <w:rFonts w:ascii="Arial" w:hAnsi="Arial" w:cs="Arial"/>
                <w:spacing w:val="-1"/>
              </w:rPr>
              <w:tab/>
            </w:r>
            <w:r>
              <w:rPr>
                <w:rFonts w:ascii="Arial" w:hAnsi="Arial" w:cs="Arial"/>
              </w:rPr>
              <w:t xml:space="preserve">— </w:t>
            </w:r>
            <w:r>
              <w:rPr>
                <w:rFonts w:ascii="Arial" w:hAnsi="Arial" w:cs="Arial"/>
                <w:spacing w:val="-1"/>
              </w:rPr>
              <w:t>аммиачная</w:t>
            </w:r>
            <w:r>
              <w:rPr>
                <w:rFonts w:ascii="Arial" w:hAnsi="Arial" w:cs="Arial"/>
                <w:spacing w:val="-1"/>
              </w:rPr>
              <w:tab/>
            </w:r>
            <w:r>
              <w:rPr>
                <w:rFonts w:ascii="Arial" w:hAnsi="Arial" w:cs="Arial"/>
                <w:spacing w:val="-1"/>
              </w:rPr>
              <w:tab/>
            </w:r>
            <w:r>
              <w:rPr>
                <w:rFonts w:ascii="Arial" w:hAnsi="Arial" w:cs="Arial"/>
                <w:spacing w:val="-2"/>
              </w:rPr>
              <w:t>селитра,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27" w:right="23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 Офтальмолог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8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1"/>
              </w:numPr>
              <w:tabs>
                <w:tab w:val="left" w:pos="629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51"/>
              </w:numPr>
              <w:tabs>
                <w:tab w:val="left" w:pos="629"/>
              </w:tabs>
              <w:spacing w:before="24" w:line="250" w:lineRule="exact"/>
              <w:ind w:right="53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</w:t>
            </w:r>
          </w:p>
        </w:tc>
      </w:tr>
    </w:tbl>
    <w:p w:rsidR="008D139D" w:rsidRDefault="008D139D">
      <w:pPr>
        <w:spacing w:line="250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180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156"/>
                <w:tab w:val="left" w:pos="2131"/>
                <w:tab w:val="left" w:pos="2922"/>
              </w:tabs>
              <w:spacing w:line="242" w:lineRule="auto"/>
              <w:ind w:left="100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нитриты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натрия,</w:t>
            </w:r>
            <w:r w:rsidRPr="00060751">
              <w:rPr>
                <w:rFonts w:ascii="Arial" w:hAnsi="Arial"/>
                <w:spacing w:val="-1"/>
              </w:rPr>
              <w:tab/>
              <w:t>калия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 проч.)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628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обострения 4 раза и более за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аллергодерматозы.</w:t>
            </w:r>
          </w:p>
          <w:p w:rsidR="008D139D" w:rsidRDefault="008D139D">
            <w:pPr>
              <w:pStyle w:val="TableParagraph"/>
              <w:ind w:left="628" w:right="109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3.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59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фосфорные</w:t>
            </w:r>
            <w:r w:rsidRPr="00060751">
              <w:rPr>
                <w:rFonts w:ascii="Arial" w:hAnsi="Arial"/>
                <w:spacing w:val="57"/>
              </w:rPr>
              <w:t xml:space="preserve"> </w:t>
            </w:r>
            <w:r w:rsidRPr="00060751">
              <w:rPr>
                <w:rFonts w:ascii="Arial" w:hAnsi="Arial"/>
              </w:rPr>
              <w:t>удобрения (аммофос, нитрофоска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</w:rPr>
              <w:t>и проч.)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 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0"/>
              </w:numPr>
              <w:tabs>
                <w:tab w:val="left" w:pos="629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50"/>
              </w:numPr>
              <w:tabs>
                <w:tab w:val="left" w:pos="629"/>
              </w:tabs>
              <w:spacing w:before="1" w:line="237" w:lineRule="auto"/>
              <w:ind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аллергодерматозы.</w:t>
            </w:r>
          </w:p>
          <w:p w:rsidR="008D139D" w:rsidRDefault="008D139D">
            <w:pPr>
              <w:pStyle w:val="TableParagraph"/>
              <w:numPr>
                <w:ilvl w:val="0"/>
                <w:numId w:val="150"/>
              </w:numPr>
              <w:tabs>
                <w:tab w:val="left" w:pos="629"/>
              </w:tabs>
              <w:spacing w:before="4" w:line="237" w:lineRule="auto"/>
              <w:ind w:right="1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516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0" w:right="2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Бисхлорметиловый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 хлорметиловый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(техничес- кие)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 xml:space="preserve">эфиры: хлорметоксиметан;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82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6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/>
              <w:ind w:left="105" w:right="62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9"/>
              </w:numPr>
              <w:tabs>
                <w:tab w:val="left" w:pos="567"/>
              </w:tabs>
              <w:ind w:right="114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кожи, склонные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 перерождению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(гиперкератозы, дискератозы,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пигментные множественные папилломы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 невусы 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другие).</w:t>
            </w:r>
          </w:p>
          <w:p w:rsidR="008D139D" w:rsidRDefault="008D139D">
            <w:pPr>
              <w:pStyle w:val="TableParagraph"/>
              <w:numPr>
                <w:ilvl w:val="0"/>
                <w:numId w:val="149"/>
              </w:numPr>
              <w:tabs>
                <w:tab w:val="left" w:pos="567"/>
              </w:tabs>
              <w:spacing w:before="19" w:line="254" w:lineRule="exact"/>
              <w:ind w:right="331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9"/>
              </w:numPr>
              <w:tabs>
                <w:tab w:val="left" w:pos="567"/>
              </w:tabs>
              <w:spacing w:line="237" w:lineRule="auto"/>
              <w:ind w:right="27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 130 г/л у мужчин и менее 120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149"/>
              </w:numPr>
              <w:tabs>
                <w:tab w:val="left" w:pos="567"/>
              </w:tabs>
              <w:spacing w:before="4" w:line="237" w:lineRule="auto"/>
              <w:ind w:right="21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9"/>
              </w:numPr>
              <w:tabs>
                <w:tab w:val="left" w:pos="466"/>
              </w:tabs>
              <w:ind w:left="465" w:right="273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50"/>
        <w:gridCol w:w="2333"/>
        <w:gridCol w:w="3170"/>
        <w:gridCol w:w="4373"/>
      </w:tblGrid>
      <w:tr w:rsidR="008D139D" w:rsidRPr="00060751">
        <w:trPr>
          <w:trHeight w:hRule="exact" w:val="56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Газы шинного производства, вулканизационные;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93" w:right="8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32" w:right="6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42" w:lineRule="auto"/>
              <w:ind w:left="132" w:right="62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8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48"/>
              </w:numPr>
              <w:tabs>
                <w:tab w:val="left" w:pos="567"/>
              </w:tabs>
              <w:ind w:right="114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кожи, склонные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 перерождению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(хронический 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ларингит, гиперкератозы,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дискератозы, пигментные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множественные папилломы и невусы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другие).</w:t>
            </w:r>
          </w:p>
          <w:p w:rsidR="008D139D" w:rsidRDefault="008D139D">
            <w:pPr>
              <w:pStyle w:val="TableParagraph"/>
              <w:numPr>
                <w:ilvl w:val="0"/>
                <w:numId w:val="148"/>
              </w:numPr>
              <w:tabs>
                <w:tab w:val="left" w:pos="567"/>
              </w:tabs>
              <w:spacing w:before="27" w:line="250" w:lineRule="exact"/>
              <w:ind w:right="331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8"/>
              </w:numPr>
              <w:tabs>
                <w:tab w:val="left" w:pos="567"/>
              </w:tabs>
              <w:spacing w:line="237" w:lineRule="auto"/>
              <w:ind w:right="27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 130 г/л у мужчин и менее 120 г/л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у женщин.</w:t>
            </w:r>
          </w:p>
          <w:p w:rsidR="008D139D" w:rsidRDefault="008D139D">
            <w:pPr>
              <w:pStyle w:val="TableParagraph"/>
              <w:numPr>
                <w:ilvl w:val="0"/>
                <w:numId w:val="148"/>
              </w:numPr>
              <w:tabs>
                <w:tab w:val="left" w:pos="567"/>
              </w:tabs>
              <w:spacing w:before="4" w:line="237" w:lineRule="auto"/>
              <w:ind w:right="21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8"/>
              </w:numPr>
              <w:tabs>
                <w:tab w:val="left" w:pos="567"/>
              </w:tabs>
              <w:spacing w:before="2"/>
              <w:ind w:right="17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390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Красители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пигменты органические: азокрасители, бензидиновые, фталоцианиновые, хлортиазиновые, антрахиноновые, триарилметановые, тиоиндигоидные, полиэфирные и проч.;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-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74" w:right="77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74" w:right="5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АЛТ, АСТ</w:t>
            </w:r>
            <w:r w:rsidRPr="00060751">
              <w:rPr>
                <w:rFonts w:ascii="Arial" w:hAnsi="Arial"/>
                <w:spacing w:val="60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7"/>
              </w:numPr>
              <w:tabs>
                <w:tab w:val="left" w:pos="432"/>
              </w:tabs>
              <w:spacing w:before="17" w:line="254" w:lineRule="exact"/>
              <w:ind w:right="4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7"/>
              </w:numPr>
              <w:tabs>
                <w:tab w:val="left" w:pos="432"/>
              </w:tabs>
              <w:spacing w:before="14" w:line="254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7"/>
              </w:numPr>
              <w:tabs>
                <w:tab w:val="left" w:pos="432"/>
              </w:tabs>
              <w:spacing w:line="237" w:lineRule="auto"/>
              <w:ind w:right="12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мочевыводящих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путей и почек тяжелого течения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и более за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7"/>
              </w:numPr>
              <w:tabs>
                <w:tab w:val="left" w:pos="432"/>
              </w:tabs>
              <w:spacing w:before="27" w:line="250" w:lineRule="exact"/>
              <w:ind w:right="12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Новообразования почек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 мочевыводящих путей.</w:t>
            </w:r>
          </w:p>
          <w:p w:rsidR="008D139D" w:rsidRDefault="008D139D">
            <w:pPr>
              <w:pStyle w:val="TableParagraph"/>
              <w:numPr>
                <w:ilvl w:val="0"/>
                <w:numId w:val="147"/>
              </w:numPr>
              <w:tabs>
                <w:tab w:val="left" w:pos="466"/>
                <w:tab w:val="left" w:pos="2951"/>
                <w:tab w:val="left" w:pos="3239"/>
              </w:tabs>
              <w:ind w:left="465" w:right="85" w:hanging="36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коньюктивы,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1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60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</w:tbl>
    <w:p w:rsidR="008D139D" w:rsidRDefault="008D139D">
      <w:pPr>
        <w:jc w:val="both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57"/>
        <w:gridCol w:w="2299"/>
        <w:gridCol w:w="3197"/>
        <w:gridCol w:w="4373"/>
      </w:tblGrid>
      <w:tr w:rsidR="008D139D" w:rsidRPr="00060751">
        <w:trPr>
          <w:trHeight w:hRule="exact" w:val="26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Пестициды: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44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4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азолы: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бромуконазол, ципраконазол,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пропи-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коназол,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тритиконазол, триадименол,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прохлораз, имозалил 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проч.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73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73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6"/>
              </w:numPr>
              <w:tabs>
                <w:tab w:val="left" w:pos="432"/>
              </w:tabs>
              <w:spacing w:before="17" w:line="254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6"/>
              </w:numPr>
              <w:tabs>
                <w:tab w:val="left" w:pos="432"/>
              </w:tabs>
              <w:spacing w:line="237" w:lineRule="auto"/>
              <w:ind w:right="1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6"/>
              </w:numPr>
              <w:tabs>
                <w:tab w:val="left" w:pos="432"/>
              </w:tabs>
              <w:spacing w:before="19" w:line="254" w:lineRule="exact"/>
              <w:ind w:right="1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46"/>
              </w:numPr>
              <w:tabs>
                <w:tab w:val="left" w:pos="43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46"/>
              </w:numPr>
              <w:tabs>
                <w:tab w:val="left" w:pos="432"/>
              </w:tabs>
              <w:ind w:right="3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46"/>
              </w:numPr>
              <w:tabs>
                <w:tab w:val="left" w:pos="432"/>
              </w:tabs>
              <w:spacing w:before="4" w:line="237" w:lineRule="auto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  <w:tr w:rsidR="008D139D" w:rsidRPr="00060751">
        <w:trPr>
          <w:trHeight w:hRule="exact" w:val="259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гетероциклические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сое- динения различных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групп: зоокумарин,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ратиндан, морестан, пирамин,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тиазон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7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5"/>
              </w:numPr>
              <w:tabs>
                <w:tab w:val="left" w:pos="432"/>
                <w:tab w:val="left" w:pos="2461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раза и более </w:t>
            </w:r>
            <w:r w:rsidRPr="00060751">
              <w:rPr>
                <w:rFonts w:ascii="Arial" w:hAnsi="Arial"/>
                <w:spacing w:val="-3"/>
              </w:rPr>
              <w:t xml:space="preserve">за </w:t>
            </w:r>
            <w:r w:rsidRPr="00060751">
              <w:rPr>
                <w:rFonts w:ascii="Arial" w:hAnsi="Arial"/>
              </w:rPr>
              <w:t>год</w:t>
            </w:r>
            <w:r w:rsidRPr="00060751">
              <w:rPr>
                <w:rFonts w:ascii="Arial" w:hAnsi="Arial"/>
                <w:spacing w:val="-29"/>
              </w:rPr>
              <w:t xml:space="preserve"> </w:t>
            </w:r>
            <w:r w:rsidRPr="00060751">
              <w:rPr>
                <w:rFonts w:ascii="Arial" w:hAnsi="Arial"/>
              </w:rPr>
              <w:t>и аллергодерматозы.</w:t>
            </w:r>
          </w:p>
          <w:p w:rsidR="008D139D" w:rsidRDefault="008D139D">
            <w:pPr>
              <w:pStyle w:val="TableParagraph"/>
              <w:numPr>
                <w:ilvl w:val="0"/>
                <w:numId w:val="145"/>
              </w:numPr>
              <w:tabs>
                <w:tab w:val="left" w:pos="432"/>
              </w:tabs>
              <w:spacing w:line="272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45"/>
              </w:numPr>
              <w:tabs>
                <w:tab w:val="left" w:pos="432"/>
                <w:tab w:val="left" w:pos="2936"/>
                <w:tab w:val="left" w:pos="3225"/>
              </w:tabs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</w:t>
            </w:r>
            <w:r w:rsidRPr="00060751">
              <w:rPr>
                <w:rFonts w:ascii="Arial" w:hAnsi="Arial"/>
                <w:spacing w:val="33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конъюнктивы,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32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3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кислот карбоновых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анили- ды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галоидозамещенные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5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4"/>
              </w:numPr>
              <w:tabs>
                <w:tab w:val="left" w:pos="826"/>
              </w:tabs>
              <w:spacing w:line="237" w:lineRule="auto"/>
              <w:ind w:right="3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гепатиты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4"/>
              </w:numPr>
              <w:tabs>
                <w:tab w:val="left" w:pos="432"/>
              </w:tabs>
              <w:spacing w:before="2"/>
              <w:ind w:left="432" w:right="180" w:hanging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 год и (или)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нарушением сенсорной и (или)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двигательной функции 2 степени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выше.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57"/>
        <w:gridCol w:w="2299"/>
        <w:gridCol w:w="3197"/>
        <w:gridCol w:w="4373"/>
      </w:tblGrid>
      <w:tr w:rsidR="008D139D" w:rsidRPr="00060751">
        <w:trPr>
          <w:trHeight w:hRule="exact" w:val="234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</w:tabs>
              <w:ind w:right="3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43"/>
              </w:numPr>
              <w:tabs>
                <w:tab w:val="left" w:pos="432"/>
              </w:tabs>
              <w:spacing w:before="19" w:line="254" w:lineRule="exact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  <w:tr w:rsidR="008D139D" w:rsidRPr="00060751">
        <w:trPr>
          <w:trHeight w:hRule="exact" w:val="156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пиретроиды: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бифентрин, перметрин,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фенвалерат, лямбдацыгалотрин, цыгалотрин,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дельтаметрин и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проч.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Офтальмолог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8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6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2"/>
              </w:numPr>
              <w:tabs>
                <w:tab w:val="left" w:pos="432"/>
                <w:tab w:val="left" w:pos="2936"/>
                <w:tab w:val="left" w:pos="3225"/>
              </w:tabs>
              <w:spacing w:line="237" w:lineRule="auto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</w:t>
            </w:r>
            <w:r w:rsidRPr="00060751">
              <w:rPr>
                <w:rFonts w:ascii="Arial" w:hAnsi="Arial"/>
                <w:spacing w:val="33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конъюнктивы,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42"/>
              </w:numPr>
              <w:tabs>
                <w:tab w:val="left" w:pos="432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127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4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кислот алифатических хлорированных (хлоруксусной,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трихлоруксусной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проч.)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  <w:p w:rsidR="008D139D" w:rsidRDefault="008D139D">
            <w:pPr>
              <w:pStyle w:val="TableParagraph"/>
              <w:ind w:left="100" w:right="73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389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кислот карбаминовых: каторанавадекс,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дихлоральмочевина, метурин, фенуроп, севин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  <w:spacing w:val="-6"/>
              </w:rPr>
              <w:t>А</w:t>
            </w:r>
            <w:r w:rsidRPr="00060751">
              <w:rPr>
                <w:rFonts w:ascii="Arial" w:hAnsi="Arial"/>
                <w:spacing w:val="-6"/>
              </w:rPr>
              <w:t>,</w:t>
            </w:r>
            <w:r w:rsidRPr="00060751">
              <w:rPr>
                <w:rFonts w:ascii="Arial" w:hAnsi="Arial"/>
              </w:rPr>
              <w:t xml:space="preserve"> манеб </w:t>
            </w:r>
            <w:r w:rsidRPr="00060751">
              <w:rPr>
                <w:rFonts w:ascii="Arial" w:hAnsi="Arial"/>
                <w:b/>
                <w:spacing w:val="-6"/>
              </w:rPr>
              <w:t>А</w:t>
            </w:r>
            <w:r w:rsidRPr="00060751">
              <w:rPr>
                <w:rFonts w:ascii="Arial" w:hAnsi="Arial"/>
                <w:spacing w:val="-6"/>
              </w:rPr>
              <w:t xml:space="preserve">, </w:t>
            </w:r>
            <w:r w:rsidRPr="00060751">
              <w:rPr>
                <w:rFonts w:ascii="Arial" w:hAnsi="Arial"/>
              </w:rPr>
              <w:t>дикрезил, ялан,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эптам, карбатион </w:t>
            </w:r>
            <w:r w:rsidRPr="00060751">
              <w:rPr>
                <w:rFonts w:ascii="Arial" w:hAnsi="Arial"/>
                <w:b/>
                <w:spacing w:val="-6"/>
              </w:rPr>
              <w:t>А</w:t>
            </w:r>
            <w:r w:rsidRPr="00060751">
              <w:rPr>
                <w:rFonts w:ascii="Arial" w:hAnsi="Arial"/>
                <w:spacing w:val="-6"/>
              </w:rPr>
              <w:t>,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 xml:space="preserve">цинеб </w:t>
            </w:r>
            <w:r w:rsidRPr="00060751">
              <w:rPr>
                <w:rFonts w:ascii="Arial" w:hAnsi="Arial"/>
                <w:b/>
                <w:spacing w:val="-3"/>
              </w:rPr>
              <w:t>А</w:t>
            </w:r>
            <w:r w:rsidRPr="00060751">
              <w:rPr>
                <w:rFonts w:ascii="Arial" w:hAnsi="Arial"/>
                <w:spacing w:val="-3"/>
              </w:rPr>
              <w:t xml:space="preserve">, </w:t>
            </w:r>
            <w:r w:rsidRPr="00060751">
              <w:rPr>
                <w:rFonts w:ascii="Arial" w:hAnsi="Arial"/>
              </w:rPr>
              <w:t>карбофуран,</w:t>
            </w:r>
            <w:r w:rsidRPr="00060751">
              <w:rPr>
                <w:rFonts w:ascii="Arial" w:hAnsi="Arial"/>
                <w:spacing w:val="-51"/>
              </w:rPr>
              <w:t xml:space="preserve"> </w:t>
            </w:r>
            <w:r w:rsidRPr="00060751">
              <w:rPr>
                <w:rFonts w:ascii="Arial" w:hAnsi="Arial"/>
              </w:rPr>
              <w:t>карбосульфан,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пиримикарб, тирам,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манкоцеб, поликарбацин, десмедифам,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фенмедифам и проч.;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4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42" w:lineRule="auto"/>
              <w:ind w:left="100" w:right="5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1"/>
              </w:numPr>
              <w:tabs>
                <w:tab w:val="left" w:pos="826"/>
              </w:tabs>
              <w:spacing w:before="17" w:line="254" w:lineRule="exact"/>
              <w:ind w:right="3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гепатиты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  <w:tab w:val="left" w:pos="2461"/>
              </w:tabs>
              <w:spacing w:before="15" w:line="254" w:lineRule="exact"/>
              <w:ind w:left="432" w:right="85" w:hanging="2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line="268" w:lineRule="exact"/>
              <w:ind w:left="432" w:hanging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  <w:tab w:val="left" w:pos="2936"/>
                <w:tab w:val="left" w:pos="3225"/>
              </w:tabs>
              <w:ind w:left="432" w:right="99" w:hanging="2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</w:t>
            </w:r>
            <w:r w:rsidRPr="00060751">
              <w:rPr>
                <w:rFonts w:ascii="Arial" w:hAnsi="Arial"/>
                <w:spacing w:val="33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конъюнктивы,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41"/>
              </w:numPr>
              <w:tabs>
                <w:tab w:val="left" w:pos="432"/>
              </w:tabs>
              <w:spacing w:before="19" w:line="254" w:lineRule="exact"/>
              <w:ind w:left="432" w:right="99" w:hanging="2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>у мужчин</w:t>
            </w:r>
          </w:p>
        </w:tc>
      </w:tr>
      <w:tr w:rsidR="008D139D" w:rsidRPr="00060751">
        <w:trPr>
          <w:trHeight w:hRule="exact" w:val="53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кислоты хлорбензойной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7" w:line="254" w:lineRule="exact"/>
              <w:ind w:left="431" w:right="180" w:hanging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</w:p>
        </w:tc>
      </w:tr>
    </w:tbl>
    <w:p w:rsidR="008D139D" w:rsidRDefault="008D139D">
      <w:pPr>
        <w:spacing w:line="254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57"/>
        <w:gridCol w:w="2299"/>
        <w:gridCol w:w="3197"/>
        <w:gridCol w:w="4373"/>
      </w:tblGrid>
      <w:tr w:rsidR="008D139D" w:rsidRPr="00060751">
        <w:trPr>
          <w:trHeight w:hRule="exact" w:val="337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3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431"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0"/>
              </w:numPr>
              <w:tabs>
                <w:tab w:val="left" w:pos="432"/>
              </w:tabs>
              <w:spacing w:line="272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40"/>
              </w:numPr>
              <w:tabs>
                <w:tab w:val="left" w:pos="432"/>
              </w:tabs>
              <w:ind w:right="3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40"/>
              </w:numPr>
              <w:tabs>
                <w:tab w:val="left" w:pos="432"/>
              </w:tabs>
              <w:spacing w:before="27" w:line="250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40"/>
              </w:numPr>
              <w:tabs>
                <w:tab w:val="left" w:pos="432"/>
              </w:tabs>
              <w:spacing w:line="237" w:lineRule="auto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  <w:tr w:rsidR="008D139D" w:rsidRPr="00060751">
        <w:trPr>
          <w:trHeight w:hRule="exact" w:val="389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кислоты хлороксиуксусной: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2,4- дихлорфеноксиуксусная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кислота (2,4-Д);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  <w:r w:rsidRPr="00060751">
              <w:rPr>
                <w:rFonts w:ascii="Arial" w:hAnsi="Arial"/>
              </w:rPr>
              <w:t>, аминная соль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2,4- дихлорфеноксиуксусной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кислоты (2,4-ДА),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4-хлор-2- метилфеноксиуксусная кислота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(МСРА)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9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139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73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73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8"/>
              </w:numPr>
              <w:tabs>
                <w:tab w:val="left" w:pos="432"/>
              </w:tabs>
              <w:spacing w:line="237" w:lineRule="auto"/>
              <w:ind w:right="1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8"/>
              </w:numPr>
              <w:tabs>
                <w:tab w:val="left" w:pos="432"/>
              </w:tabs>
              <w:spacing w:before="2" w:line="275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38"/>
              </w:numPr>
              <w:tabs>
                <w:tab w:val="left" w:pos="432"/>
              </w:tabs>
              <w:spacing w:before="1" w:line="237" w:lineRule="auto"/>
              <w:ind w:right="3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38"/>
              </w:numPr>
              <w:tabs>
                <w:tab w:val="left" w:pos="432"/>
              </w:tabs>
              <w:spacing w:before="24" w:line="254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8"/>
              </w:numPr>
              <w:tabs>
                <w:tab w:val="left" w:pos="432"/>
              </w:tabs>
              <w:spacing w:before="15" w:line="254" w:lineRule="exact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  <w:tr w:rsidR="008D139D" w:rsidRPr="00060751">
        <w:trPr>
          <w:trHeight w:hRule="exact" w:val="234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кислоты хлорфеноксимасляной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Офтальмолог</w:t>
            </w:r>
          </w:p>
          <w:p w:rsidR="008D139D" w:rsidRDefault="008D139D">
            <w:pPr>
              <w:pStyle w:val="TableParagraph"/>
              <w:spacing w:line="252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73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73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7"/>
              </w:numPr>
              <w:tabs>
                <w:tab w:val="left" w:pos="432"/>
              </w:tabs>
              <w:spacing w:line="237" w:lineRule="auto"/>
              <w:ind w:right="1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7"/>
              </w:numPr>
              <w:tabs>
                <w:tab w:val="left" w:pos="432"/>
              </w:tabs>
              <w:spacing w:before="2" w:line="275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37"/>
              </w:numPr>
              <w:tabs>
                <w:tab w:val="left" w:pos="432"/>
              </w:tabs>
              <w:spacing w:before="1" w:line="237" w:lineRule="auto"/>
              <w:ind w:right="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57"/>
        <w:gridCol w:w="2299"/>
        <w:gridCol w:w="3197"/>
        <w:gridCol w:w="4373"/>
      </w:tblGrid>
      <w:tr w:rsidR="008D139D" w:rsidRPr="00060751">
        <w:trPr>
          <w:trHeight w:hRule="exact" w:val="15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3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36"/>
              </w:numPr>
              <w:tabs>
                <w:tab w:val="left" w:pos="432"/>
              </w:tabs>
              <w:spacing w:before="23" w:line="254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6"/>
              </w:numPr>
              <w:tabs>
                <w:tab w:val="left" w:pos="432"/>
              </w:tabs>
              <w:spacing w:before="15" w:line="254" w:lineRule="exact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  <w:tr w:rsidR="008D139D" w:rsidRPr="00060751">
        <w:trPr>
          <w:trHeight w:hRule="exact" w:val="414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2.5.10.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6" w:line="244" w:lineRule="exact"/>
              <w:ind w:left="100" w:right="4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производные мочевины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гуанидина;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*Эндокринолог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1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*УЗИ щитовидной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железы</w:t>
            </w:r>
          </w:p>
          <w:p w:rsidR="008D139D" w:rsidRDefault="008D139D">
            <w:pPr>
              <w:pStyle w:val="TableParagraph"/>
              <w:spacing w:line="242" w:lineRule="auto"/>
              <w:ind w:left="100" w:right="75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*Гормоны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щитовидной железы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5"/>
              </w:numPr>
              <w:tabs>
                <w:tab w:val="left" w:pos="432"/>
                <w:tab w:val="left" w:pos="2951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периферической нервной системы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28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5"/>
              </w:numPr>
              <w:tabs>
                <w:tab w:val="left" w:pos="432"/>
              </w:tabs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51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37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135"/>
              </w:numPr>
              <w:tabs>
                <w:tab w:val="left" w:pos="432"/>
              </w:tabs>
              <w:spacing w:before="27" w:line="250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5"/>
              </w:numPr>
              <w:tabs>
                <w:tab w:val="left" w:pos="432"/>
              </w:tabs>
              <w:spacing w:line="237" w:lineRule="auto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  <w:p w:rsidR="008D139D" w:rsidRDefault="008D139D">
            <w:pPr>
              <w:pStyle w:val="TableParagraph"/>
              <w:numPr>
                <w:ilvl w:val="0"/>
                <w:numId w:val="135"/>
              </w:numPr>
              <w:tabs>
                <w:tab w:val="left" w:pos="432"/>
              </w:tabs>
              <w:spacing w:before="24" w:line="254" w:lineRule="exact"/>
              <w:ind w:right="19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щитовидной железы</w:t>
            </w:r>
            <w:r w:rsidRPr="00060751">
              <w:rPr>
                <w:rFonts w:ascii="Arial" w:hAnsi="Arial"/>
                <w:spacing w:val="33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функции.</w:t>
            </w:r>
          </w:p>
        </w:tc>
      </w:tr>
      <w:tr w:rsidR="008D139D" w:rsidRPr="00060751">
        <w:trPr>
          <w:trHeight w:hRule="exact" w:val="131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5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производные симмтразинов: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атразин, прометрин, тербутрин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проч.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ind w:left="100" w:right="6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4"/>
              </w:numPr>
              <w:tabs>
                <w:tab w:val="left" w:pos="39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34"/>
              </w:numPr>
              <w:tabs>
                <w:tab w:val="left" w:pos="394"/>
              </w:tabs>
              <w:spacing w:before="1" w:line="237" w:lineRule="auto"/>
              <w:ind w:right="2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3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838"/>
                <w:tab w:val="left" w:pos="2750"/>
              </w:tabs>
              <w:ind w:left="100" w:right="97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производные</w:t>
            </w:r>
            <w:r w:rsidRPr="00060751">
              <w:rPr>
                <w:rFonts w:ascii="Arial" w:hAnsi="Arial"/>
                <w:spacing w:val="-1"/>
              </w:rPr>
              <w:tab/>
              <w:t>сульфанил-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мочевины: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 xml:space="preserve">хлорсульфурон, римсульфурон, хлорсульфоксим, метмульфуронметил, </w:t>
            </w:r>
            <w:r w:rsidRPr="00060751">
              <w:rPr>
                <w:rFonts w:ascii="Arial" w:hAnsi="Arial"/>
                <w:spacing w:val="-1"/>
              </w:rPr>
              <w:t>трибунуронметил,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ти-</w:t>
            </w:r>
          </w:p>
          <w:p w:rsidR="008D139D" w:rsidRDefault="008D139D">
            <w:pPr>
              <w:pStyle w:val="TableParagraph"/>
              <w:tabs>
                <w:tab w:val="left" w:pos="2921"/>
              </w:tabs>
              <w:spacing w:before="1"/>
              <w:ind w:left="100" w:right="1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фенсульфуронметил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 проч.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Офтальмолог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*Эндокринолог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73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line="242" w:lineRule="auto"/>
              <w:ind w:left="100" w:right="6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ГГТП,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 щитовидной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железы</w:t>
            </w:r>
          </w:p>
          <w:p w:rsidR="008D139D" w:rsidRDefault="008D139D">
            <w:pPr>
              <w:pStyle w:val="TableParagraph"/>
              <w:spacing w:before="1"/>
              <w:ind w:left="100" w:right="75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*Гормоны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щитовидной железы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3"/>
              </w:numPr>
              <w:tabs>
                <w:tab w:val="left" w:pos="432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33"/>
              </w:numPr>
              <w:tabs>
                <w:tab w:val="left" w:pos="432"/>
              </w:tabs>
              <w:spacing w:before="18" w:line="254" w:lineRule="exact"/>
              <w:ind w:right="1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33"/>
              </w:numPr>
              <w:tabs>
                <w:tab w:val="left" w:pos="432"/>
              </w:tabs>
              <w:spacing w:line="237" w:lineRule="auto"/>
              <w:ind w:right="3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33"/>
              </w:numPr>
              <w:tabs>
                <w:tab w:val="left" w:pos="432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57"/>
        <w:gridCol w:w="2299"/>
        <w:gridCol w:w="3197"/>
        <w:gridCol w:w="4373"/>
      </w:tblGrid>
      <w:tr w:rsidR="008D139D" w:rsidRPr="00060751">
        <w:trPr>
          <w:trHeight w:hRule="exact" w:val="15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3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обострения 2 и более раза 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2"/>
              </w:numPr>
              <w:tabs>
                <w:tab w:val="left" w:pos="432"/>
              </w:tabs>
              <w:spacing w:before="4" w:line="237" w:lineRule="auto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  <w:p w:rsidR="008D139D" w:rsidRDefault="008D139D">
            <w:pPr>
              <w:pStyle w:val="TableParagraph"/>
              <w:numPr>
                <w:ilvl w:val="0"/>
                <w:numId w:val="132"/>
              </w:numPr>
              <w:tabs>
                <w:tab w:val="left" w:pos="432"/>
              </w:tabs>
              <w:spacing w:before="24" w:line="254" w:lineRule="exact"/>
              <w:ind w:right="2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щитовидной железы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функции.</w:t>
            </w:r>
          </w:p>
        </w:tc>
      </w:tr>
      <w:tr w:rsidR="008D139D" w:rsidRPr="00060751">
        <w:trPr>
          <w:trHeight w:hRule="exact" w:val="389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21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ртутьорганические: этилмеркурхлорид диметилртуть и проч.;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1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7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2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ртути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моче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57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мочевины, креатинина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7" w:line="250" w:lineRule="exact"/>
              <w:ind w:left="100" w:right="7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АЛТ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1"/>
              </w:numPr>
              <w:tabs>
                <w:tab w:val="left" w:pos="432"/>
              </w:tabs>
              <w:spacing w:line="237" w:lineRule="auto"/>
              <w:ind w:right="1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1"/>
              </w:numPr>
              <w:tabs>
                <w:tab w:val="left" w:pos="432"/>
              </w:tabs>
              <w:spacing w:before="19" w:line="254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1"/>
              </w:numPr>
              <w:tabs>
                <w:tab w:val="left" w:pos="43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31"/>
              </w:numPr>
              <w:tabs>
                <w:tab w:val="left" w:pos="432"/>
              </w:tabs>
              <w:ind w:right="3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31"/>
              </w:numPr>
              <w:tabs>
                <w:tab w:val="left" w:pos="432"/>
              </w:tabs>
              <w:spacing w:before="4" w:line="237" w:lineRule="auto"/>
              <w:ind w:right="3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отклонения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познавательных процессов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(или) эмоционально-волевой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сферы</w:t>
            </w:r>
          </w:p>
        </w:tc>
      </w:tr>
      <w:tr w:rsidR="008D139D" w:rsidRPr="00060751">
        <w:trPr>
          <w:trHeight w:hRule="exact" w:val="415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фосфорорганические: метафос,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метилэтил- тиофос,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меркаптофос,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карбофос, М-81,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рогор, дифлос,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хлорофос, глифосфат,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гордона, валексон, диазинон,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диметоат,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малатион, паратионметил, хлорфенвинфос и проч.;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7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74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/>
              <w:ind w:left="100" w:right="1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активности холинэстеразы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1"/>
              <w:ind w:left="100" w:right="5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0"/>
              </w:numPr>
              <w:tabs>
                <w:tab w:val="left" w:pos="432"/>
              </w:tabs>
              <w:spacing w:line="237" w:lineRule="auto"/>
              <w:ind w:right="1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0"/>
              </w:numPr>
              <w:tabs>
                <w:tab w:val="left" w:pos="432"/>
              </w:tabs>
              <w:spacing w:before="19" w:line="254" w:lineRule="exact"/>
              <w:ind w:right="17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30"/>
              </w:numPr>
              <w:tabs>
                <w:tab w:val="left" w:pos="432"/>
              </w:tabs>
              <w:spacing w:line="237" w:lineRule="auto"/>
              <w:ind w:right="3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30"/>
              </w:numPr>
              <w:tabs>
                <w:tab w:val="left" w:pos="432"/>
              </w:tabs>
              <w:spacing w:before="24" w:line="254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30"/>
              </w:numPr>
              <w:tabs>
                <w:tab w:val="left" w:pos="432"/>
              </w:tabs>
              <w:spacing w:line="237" w:lineRule="auto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57"/>
        <w:gridCol w:w="2299"/>
        <w:gridCol w:w="3197"/>
        <w:gridCol w:w="4373"/>
      </w:tblGrid>
      <w:tr w:rsidR="008D139D" w:rsidRPr="00060751">
        <w:trPr>
          <w:trHeight w:hRule="exact" w:val="44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хлорацетоанилиды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(ацето- хлор, алахлор,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метазахлор, метолахлор)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Офтальиолог</w:t>
            </w:r>
          </w:p>
          <w:p w:rsidR="008D139D" w:rsidRDefault="008D139D">
            <w:pPr>
              <w:pStyle w:val="TableParagraph"/>
              <w:spacing w:line="252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2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37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73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9"/>
              </w:numPr>
              <w:tabs>
                <w:tab w:val="left" w:pos="432"/>
              </w:tabs>
              <w:spacing w:line="237" w:lineRule="auto"/>
              <w:ind w:right="29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аллергодерматозы.</w:t>
            </w:r>
          </w:p>
          <w:p w:rsidR="008D139D" w:rsidRDefault="008D139D">
            <w:pPr>
              <w:pStyle w:val="TableParagraph"/>
              <w:numPr>
                <w:ilvl w:val="0"/>
                <w:numId w:val="129"/>
              </w:numPr>
              <w:tabs>
                <w:tab w:val="left" w:pos="432"/>
              </w:tabs>
              <w:spacing w:before="2" w:line="275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29"/>
              </w:numPr>
              <w:tabs>
                <w:tab w:val="left" w:pos="432"/>
              </w:tabs>
              <w:spacing w:before="24" w:line="250" w:lineRule="exact"/>
              <w:ind w:right="1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29"/>
              </w:numPr>
              <w:tabs>
                <w:tab w:val="left" w:pos="432"/>
              </w:tabs>
              <w:ind w:right="3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29"/>
              </w:numPr>
              <w:tabs>
                <w:tab w:val="left" w:pos="432"/>
              </w:tabs>
              <w:spacing w:before="19" w:line="254" w:lineRule="exact"/>
              <w:ind w:righ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129"/>
              </w:numPr>
              <w:tabs>
                <w:tab w:val="left" w:pos="432"/>
              </w:tabs>
              <w:spacing w:line="237" w:lineRule="auto"/>
              <w:ind w:righ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  <w:tr w:rsidR="008D139D" w:rsidRPr="00060751">
        <w:trPr>
          <w:trHeight w:hRule="exact" w:val="415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2.5.16.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958"/>
                <w:tab w:val="left" w:pos="2250"/>
              </w:tabs>
              <w:ind w:left="100" w:right="9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хлорорганические: </w:t>
            </w:r>
            <w:r w:rsidRPr="00060751">
              <w:rPr>
                <w:rFonts w:ascii="Arial" w:hAnsi="Arial"/>
                <w:spacing w:val="-1"/>
              </w:rPr>
              <w:t>метоксихлор,</w:t>
            </w:r>
            <w:r w:rsidRPr="00060751">
              <w:rPr>
                <w:rFonts w:ascii="Arial" w:hAnsi="Arial"/>
                <w:spacing w:val="-1"/>
              </w:rPr>
              <w:tab/>
              <w:t>гептахлор,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хлоридан,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дихлор,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гексахлорбензол, гексахлорциклогексан (линдан), дикофол и</w:t>
            </w:r>
            <w:r w:rsidRPr="00060751">
              <w:rPr>
                <w:rFonts w:ascii="Arial" w:hAnsi="Arial"/>
                <w:spacing w:val="5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проч.;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  <w:b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74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/>
              <w:ind w:left="100" w:right="5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8"/>
              </w:numPr>
              <w:tabs>
                <w:tab w:val="left" w:pos="432"/>
                <w:tab w:val="left" w:pos="2840"/>
              </w:tabs>
              <w:spacing w:line="237" w:lineRule="auto"/>
              <w:ind w:right="19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периферической нервной </w:t>
            </w:r>
            <w:r w:rsidRPr="00060751">
              <w:rPr>
                <w:rFonts w:ascii="Arial" w:hAnsi="Arial"/>
                <w:spacing w:val="34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31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28"/>
              </w:numPr>
              <w:tabs>
                <w:tab w:val="left" w:pos="432"/>
              </w:tabs>
              <w:spacing w:before="27" w:line="250" w:lineRule="exact"/>
              <w:ind w:right="142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26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128"/>
              </w:numPr>
              <w:tabs>
                <w:tab w:val="left" w:pos="432"/>
                <w:tab w:val="left" w:pos="2936"/>
                <w:tab w:val="left" w:pos="3225"/>
              </w:tabs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</w:t>
            </w:r>
            <w:r w:rsidRPr="00060751">
              <w:rPr>
                <w:rFonts w:ascii="Arial" w:hAnsi="Arial"/>
                <w:spacing w:val="33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(век, </w:t>
            </w:r>
            <w:r w:rsidRPr="00060751">
              <w:rPr>
                <w:rFonts w:ascii="Arial" w:hAnsi="Arial"/>
                <w:spacing w:val="-1"/>
              </w:rPr>
              <w:t>конъюнктивы,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роговицы,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28"/>
              </w:numPr>
              <w:tabs>
                <w:tab w:val="left" w:pos="432"/>
              </w:tabs>
              <w:spacing w:before="19" w:line="254" w:lineRule="exact"/>
              <w:ind w:right="10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53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128"/>
              </w:numPr>
              <w:tabs>
                <w:tab w:val="left" w:pos="432"/>
              </w:tabs>
              <w:spacing w:line="237" w:lineRule="auto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120 г/л у женщин и менее 130 г/л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>у мужчин.</w:t>
            </w:r>
          </w:p>
        </w:tc>
      </w:tr>
      <w:tr w:rsidR="008D139D" w:rsidRPr="00060751">
        <w:trPr>
          <w:trHeight w:hRule="exact" w:val="10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0" w:right="9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Пыль животного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растительного происхождения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</w:t>
            </w:r>
          </w:p>
          <w:p w:rsidR="008D139D" w:rsidRDefault="008D139D">
            <w:pPr>
              <w:pStyle w:val="TableParagraph"/>
              <w:spacing w:before="6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- с примесью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диоксида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7"/>
              </w:numPr>
              <w:tabs>
                <w:tab w:val="left" w:pos="432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27"/>
              </w:numPr>
              <w:tabs>
                <w:tab w:val="left" w:pos="432"/>
              </w:tabs>
              <w:spacing w:before="18" w:line="254" w:lineRule="exact"/>
              <w:ind w:right="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(век, коньюктивы,</w:t>
            </w:r>
          </w:p>
        </w:tc>
      </w:tr>
    </w:tbl>
    <w:p w:rsidR="008D139D" w:rsidRDefault="008D139D">
      <w:pPr>
        <w:spacing w:line="254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355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кремния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  <w:spacing w:val="-4"/>
              </w:rPr>
              <w:t>Ф,</w:t>
            </w:r>
          </w:p>
          <w:p w:rsidR="008D139D" w:rsidRDefault="008D139D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before="1"/>
              <w:ind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зерновая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4"/>
              </w:rPr>
              <w:t xml:space="preserve"> Ф,</w:t>
            </w:r>
          </w:p>
          <w:p w:rsidR="008D139D" w:rsidRDefault="008D139D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  <w:tab w:val="left" w:pos="1276"/>
                <w:tab w:val="left" w:pos="2375"/>
              </w:tabs>
              <w:spacing w:before="1"/>
              <w:ind w:right="97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лубяная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4"/>
              </w:rPr>
              <w:t xml:space="preserve"> Ф</w:t>
            </w:r>
            <w:r w:rsidRPr="00060751">
              <w:rPr>
                <w:rFonts w:ascii="Arial" w:hAnsi="Arial"/>
                <w:spacing w:val="-4"/>
              </w:rPr>
              <w:t>,</w:t>
            </w:r>
            <w:r w:rsidRPr="00060751">
              <w:rPr>
                <w:rFonts w:ascii="Arial" w:hAnsi="Arial"/>
              </w:rPr>
              <w:t xml:space="preserve"> хлопчатобумажная хлопковая </w:t>
            </w:r>
            <w:r w:rsidRPr="00060751">
              <w:rPr>
                <w:rFonts w:ascii="Arial" w:hAnsi="Arial"/>
                <w:b/>
              </w:rPr>
              <w:t xml:space="preserve">А </w:t>
            </w:r>
            <w:r w:rsidRPr="00060751">
              <w:rPr>
                <w:rFonts w:ascii="Arial" w:hAnsi="Arial"/>
                <w:b/>
                <w:spacing w:val="-4"/>
              </w:rPr>
              <w:t>Ф</w:t>
            </w:r>
            <w:r w:rsidRPr="00060751">
              <w:rPr>
                <w:rFonts w:ascii="Arial" w:hAnsi="Arial"/>
                <w:spacing w:val="-4"/>
              </w:rPr>
              <w:t xml:space="preserve">, </w:t>
            </w:r>
            <w:r w:rsidRPr="00060751">
              <w:rPr>
                <w:rFonts w:ascii="Arial" w:hAnsi="Arial"/>
              </w:rPr>
              <w:t>льняная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 xml:space="preserve">А </w:t>
            </w:r>
            <w:r w:rsidRPr="00060751">
              <w:rPr>
                <w:rFonts w:ascii="Arial" w:hAnsi="Arial"/>
                <w:b/>
                <w:spacing w:val="-4"/>
              </w:rPr>
              <w:t>Ф</w:t>
            </w:r>
            <w:r w:rsidRPr="00060751">
              <w:rPr>
                <w:rFonts w:ascii="Arial" w:hAnsi="Arial"/>
                <w:spacing w:val="-4"/>
              </w:rPr>
              <w:t>,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шерстяная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  <w:spacing w:val="-4"/>
              </w:rPr>
              <w:t>Ф</w:t>
            </w:r>
            <w:r w:rsidRPr="00060751">
              <w:rPr>
                <w:rFonts w:ascii="Arial" w:hAnsi="Arial"/>
                <w:spacing w:val="-4"/>
              </w:rPr>
              <w:t>,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пуховая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 xml:space="preserve">А </w:t>
            </w:r>
            <w:r w:rsidRPr="00060751">
              <w:rPr>
                <w:rFonts w:ascii="Arial" w:hAnsi="Arial"/>
                <w:b/>
                <w:spacing w:val="-4"/>
              </w:rPr>
              <w:t>Ф</w:t>
            </w:r>
            <w:r w:rsidRPr="00060751">
              <w:rPr>
                <w:rFonts w:ascii="Arial" w:hAnsi="Arial"/>
                <w:spacing w:val="-4"/>
              </w:rPr>
              <w:t xml:space="preserve">, </w:t>
            </w:r>
            <w:r w:rsidRPr="00060751">
              <w:rPr>
                <w:rFonts w:ascii="Arial" w:hAnsi="Arial"/>
              </w:rPr>
              <w:t>натурального шелка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хлопковая мука (по 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белку) </w:t>
            </w:r>
            <w:r w:rsidRPr="00060751">
              <w:rPr>
                <w:rFonts w:ascii="Arial" w:hAnsi="Arial"/>
                <w:b/>
                <w:spacing w:val="-3"/>
              </w:rPr>
              <w:t xml:space="preserve">А, </w:t>
            </w:r>
            <w:r w:rsidRPr="00060751">
              <w:rPr>
                <w:rFonts w:ascii="Arial" w:hAnsi="Arial"/>
              </w:rPr>
              <w:t xml:space="preserve">мучная </w:t>
            </w:r>
            <w:r w:rsidRPr="00060751">
              <w:rPr>
                <w:rFonts w:ascii="Arial" w:hAnsi="Arial"/>
                <w:b/>
              </w:rPr>
              <w:t xml:space="preserve">А </w:t>
            </w:r>
            <w:r w:rsidRPr="00060751">
              <w:rPr>
                <w:rFonts w:ascii="Arial" w:hAnsi="Arial"/>
                <w:b/>
                <w:spacing w:val="-4"/>
              </w:rPr>
              <w:t>Ф</w:t>
            </w:r>
            <w:r w:rsidRPr="00060751">
              <w:rPr>
                <w:rFonts w:ascii="Arial" w:hAnsi="Arial"/>
                <w:spacing w:val="-4"/>
              </w:rPr>
              <w:t xml:space="preserve">, </w:t>
            </w:r>
            <w:r w:rsidRPr="00060751">
              <w:rPr>
                <w:rFonts w:ascii="Arial" w:hAnsi="Arial"/>
              </w:rPr>
              <w:t>древесная</w:t>
            </w:r>
            <w:r w:rsidRPr="00060751">
              <w:rPr>
                <w:rFonts w:ascii="Arial" w:hAnsi="Arial"/>
                <w:spacing w:val="4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 Ф К</w:t>
            </w:r>
            <w:r w:rsidRPr="00060751">
              <w:rPr>
                <w:rFonts w:ascii="Arial" w:hAnsi="Arial"/>
              </w:rPr>
              <w:t xml:space="preserve">, торфа </w:t>
            </w:r>
            <w:r w:rsidRPr="00060751">
              <w:rPr>
                <w:rFonts w:ascii="Arial" w:hAnsi="Arial"/>
                <w:b/>
              </w:rPr>
              <w:t xml:space="preserve">А </w:t>
            </w:r>
            <w:r w:rsidRPr="00060751">
              <w:rPr>
                <w:rFonts w:ascii="Arial" w:hAnsi="Arial"/>
                <w:b/>
                <w:spacing w:val="-4"/>
              </w:rPr>
              <w:t>Ф</w:t>
            </w:r>
            <w:r w:rsidRPr="00060751">
              <w:rPr>
                <w:rFonts w:ascii="Arial" w:hAnsi="Arial"/>
                <w:spacing w:val="-4"/>
              </w:rPr>
              <w:t>,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 xml:space="preserve">хмеля, </w:t>
            </w:r>
            <w:r w:rsidRPr="00060751">
              <w:rPr>
                <w:rFonts w:ascii="Arial" w:hAnsi="Arial"/>
                <w:spacing w:val="-1"/>
              </w:rPr>
              <w:t>конопли,</w:t>
            </w:r>
            <w:r w:rsidRPr="00060751">
              <w:rPr>
                <w:rFonts w:ascii="Arial" w:hAnsi="Arial"/>
                <w:spacing w:val="-1"/>
              </w:rPr>
              <w:tab/>
              <w:t>кенафа,</w:t>
            </w:r>
            <w:r w:rsidRPr="00060751">
              <w:rPr>
                <w:rFonts w:ascii="Arial" w:hAnsi="Arial"/>
                <w:spacing w:val="-1"/>
              </w:rPr>
              <w:tab/>
              <w:t>джута,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 xml:space="preserve">табака </w:t>
            </w:r>
            <w:r w:rsidRPr="00060751">
              <w:rPr>
                <w:rFonts w:ascii="Arial" w:hAnsi="Arial"/>
                <w:b/>
                <w:spacing w:val="-6"/>
              </w:rPr>
              <w:t>А</w:t>
            </w:r>
            <w:r w:rsidRPr="00060751">
              <w:rPr>
                <w:rFonts w:ascii="Arial" w:hAnsi="Arial"/>
                <w:spacing w:val="-6"/>
              </w:rPr>
              <w:t xml:space="preserve">, </w:t>
            </w:r>
            <w:r w:rsidRPr="00060751">
              <w:rPr>
                <w:rFonts w:ascii="Arial" w:hAnsi="Arial"/>
              </w:rPr>
              <w:t>и др., в т.ч.,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</w:rPr>
              <w:t>с бактериальным загрязнением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431" w:right="1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роговицы, слезовыводящих путей)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337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2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Синтетические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моющие средства: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сульфанол, алкиламиды, Лоск,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Ариель, Миф-Универсал, Тайд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и проч.;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1" w:line="237" w:lineRule="auto"/>
              <w:ind w:right="28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2"/>
              <w:ind w:right="17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(век, конъюнктивы,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line="237" w:lineRule="auto"/>
              <w:ind w:right="57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10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756"/>
              </w:tabs>
              <w:ind w:left="100"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Синтетические</w:t>
            </w:r>
            <w:r w:rsidRPr="00060751">
              <w:rPr>
                <w:rFonts w:ascii="Arial" w:hAnsi="Arial"/>
                <w:spacing w:val="47"/>
              </w:rPr>
              <w:t xml:space="preserve"> </w:t>
            </w:r>
            <w:r w:rsidRPr="00060751">
              <w:rPr>
                <w:rFonts w:ascii="Arial" w:hAnsi="Arial"/>
              </w:rPr>
              <w:t>полимерные материалы: смолы,</w:t>
            </w:r>
            <w:r w:rsidRPr="00060751">
              <w:rPr>
                <w:rFonts w:ascii="Arial" w:hAnsi="Arial"/>
                <w:spacing w:val="34"/>
              </w:rPr>
              <w:t xml:space="preserve"> </w:t>
            </w:r>
            <w:r w:rsidRPr="00060751">
              <w:rPr>
                <w:rFonts w:ascii="Arial" w:hAnsi="Arial"/>
              </w:rPr>
              <w:t>лаки, клеи,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2"/>
              </w:rPr>
              <w:t>пластмассы,</w:t>
            </w:r>
            <w:r w:rsidRPr="00060751">
              <w:rPr>
                <w:rFonts w:ascii="Arial" w:hAnsi="Arial"/>
                <w:spacing w:val="-47"/>
              </w:rPr>
              <w:t xml:space="preserve"> </w:t>
            </w:r>
            <w:r w:rsidRPr="00060751">
              <w:rPr>
                <w:rFonts w:ascii="Arial" w:hAnsi="Arial"/>
              </w:rPr>
              <w:t>пресспорошки,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волокна: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158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317"/>
              </w:tabs>
              <w:spacing w:line="237" w:lineRule="auto"/>
              <w:ind w:left="100" w:right="9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аминопласты,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>мочевино- формальдегидные</w:t>
            </w:r>
            <w:r w:rsidRPr="00060751">
              <w:rPr>
                <w:rFonts w:ascii="Arial" w:hAnsi="Arial"/>
                <w:spacing w:val="34"/>
              </w:rPr>
              <w:t xml:space="preserve"> </w:t>
            </w:r>
            <w:r w:rsidRPr="00060751">
              <w:rPr>
                <w:rFonts w:ascii="Arial" w:hAnsi="Arial"/>
              </w:rPr>
              <w:t>(карба- мидные)</w:t>
            </w:r>
            <w:r w:rsidRPr="00060751">
              <w:rPr>
                <w:rFonts w:ascii="Arial" w:hAnsi="Arial"/>
              </w:rPr>
              <w:tab/>
              <w:t xml:space="preserve">смолы, карбопласты;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line="237" w:lineRule="auto"/>
              <w:ind w:right="28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before="2" w:line="275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before="24" w:line="250" w:lineRule="exact"/>
              <w:ind w:right="102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</w:p>
        </w:tc>
      </w:tr>
    </w:tbl>
    <w:p w:rsidR="008D139D" w:rsidRDefault="008D139D">
      <w:pPr>
        <w:spacing w:line="250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180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566" w:right="1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tabs>
                <w:tab w:val="left" w:pos="566"/>
              </w:tabs>
              <w:ind w:left="566" w:right="172" w:hanging="42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4.</w:t>
            </w:r>
            <w:r w:rsidRPr="00060751">
              <w:rPr>
                <w:rFonts w:ascii="Arial" w:hAnsi="Arial"/>
                <w:sz w:val="24"/>
              </w:rPr>
              <w:tab/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 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34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полиамиды;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3"/>
              </w:numPr>
              <w:tabs>
                <w:tab w:val="left" w:pos="629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23"/>
              </w:numPr>
              <w:tabs>
                <w:tab w:val="left" w:pos="629"/>
              </w:tabs>
              <w:spacing w:before="1" w:line="237" w:lineRule="auto"/>
              <w:ind w:right="22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23"/>
              </w:numPr>
              <w:tabs>
                <w:tab w:val="left" w:pos="629"/>
              </w:tabs>
              <w:spacing w:before="2"/>
              <w:ind w:right="10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(век, коньюктивы,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роговицы,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слезовыводящих путей)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6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полиакрилаты: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(оргстекло, плексиглаз)</w:t>
            </w:r>
            <w:r w:rsidRPr="00060751">
              <w:rPr>
                <w:rFonts w:ascii="Arial" w:hAnsi="Arial"/>
                <w:spacing w:val="5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(производство)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6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2"/>
              </w:numPr>
              <w:tabs>
                <w:tab w:val="left" w:pos="567"/>
              </w:tabs>
              <w:spacing w:line="237" w:lineRule="auto"/>
              <w:ind w:right="16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аллергодерматозы.</w:t>
            </w:r>
          </w:p>
          <w:p w:rsidR="008D139D" w:rsidRDefault="008D139D">
            <w:pPr>
              <w:pStyle w:val="TableParagraph"/>
              <w:numPr>
                <w:ilvl w:val="0"/>
                <w:numId w:val="122"/>
              </w:numPr>
              <w:tabs>
                <w:tab w:val="left" w:pos="567"/>
              </w:tabs>
              <w:spacing w:before="2" w:line="275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22"/>
              </w:numPr>
              <w:tabs>
                <w:tab w:val="left" w:pos="567"/>
              </w:tabs>
              <w:spacing w:before="1" w:line="237" w:lineRule="auto"/>
              <w:ind w:right="16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22"/>
              </w:numPr>
              <w:tabs>
                <w:tab w:val="left" w:pos="567"/>
              </w:tabs>
              <w:spacing w:before="2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7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9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поливинилхлорид</w:t>
            </w:r>
            <w:r w:rsidRPr="00060751">
              <w:rPr>
                <w:rFonts w:ascii="Arial" w:hAnsi="Arial"/>
                <w:spacing w:val="25"/>
              </w:rPr>
              <w:t xml:space="preserve"> </w:t>
            </w:r>
            <w:r w:rsidRPr="00060751">
              <w:rPr>
                <w:rFonts w:ascii="Arial" w:hAnsi="Arial"/>
              </w:rPr>
              <w:t>(ПВХ, винилпласты,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перхлорви- ниловая смола);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1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77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условиях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производства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:rsidR="008D139D" w:rsidRDefault="008D139D">
            <w:pPr>
              <w:pStyle w:val="TableParagraph"/>
              <w:ind w:left="100" w:right="82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Хирург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33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 Рентгенография кистей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1 раз в 4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  <w:p w:rsidR="008D139D" w:rsidRDefault="008D139D">
            <w:pPr>
              <w:pStyle w:val="TableParagraph"/>
              <w:ind w:left="105" w:right="4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59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 органов малого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таза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21"/>
              </w:numPr>
              <w:tabs>
                <w:tab w:val="left" w:pos="567"/>
              </w:tabs>
              <w:spacing w:line="270" w:lineRule="exact"/>
              <w:ind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21"/>
              </w:numPr>
              <w:tabs>
                <w:tab w:val="left" w:pos="567"/>
              </w:tabs>
              <w:spacing w:before="20" w:line="254" w:lineRule="exact"/>
              <w:ind w:right="330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21"/>
              </w:numPr>
              <w:tabs>
                <w:tab w:val="left" w:pos="452"/>
              </w:tabs>
              <w:ind w:right="228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кожи, склонные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 перерождению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(хронический 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ларингит, гиперкератозы,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дискератозы,</w:t>
            </w:r>
          </w:p>
        </w:tc>
      </w:tr>
      <w:tr w:rsidR="008D139D" w:rsidRPr="00060751">
        <w:trPr>
          <w:trHeight w:hRule="exact" w:val="13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условиях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применения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1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</w:tbl>
    <w:p w:rsidR="008D139D" w:rsidRDefault="008D139D">
      <w:p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466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451" w:right="6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пигментные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множественные папилломы и невусы 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другие).</w:t>
            </w:r>
          </w:p>
          <w:p w:rsidR="008D139D" w:rsidRDefault="008D139D">
            <w:pPr>
              <w:pStyle w:val="TableParagraph"/>
              <w:numPr>
                <w:ilvl w:val="0"/>
                <w:numId w:val="120"/>
              </w:numPr>
              <w:tabs>
                <w:tab w:val="left" w:pos="452"/>
              </w:tabs>
              <w:spacing w:before="1" w:line="237" w:lineRule="auto"/>
              <w:ind w:right="63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Атеросклероз и другие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болезни периферических сосудоа,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том числе синдром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  <w:p w:rsidR="008D139D" w:rsidRDefault="008D139D">
            <w:pPr>
              <w:pStyle w:val="TableParagraph"/>
              <w:numPr>
                <w:ilvl w:val="0"/>
                <w:numId w:val="120"/>
              </w:numPr>
              <w:tabs>
                <w:tab w:val="left" w:pos="452"/>
              </w:tabs>
              <w:spacing w:before="27" w:line="250" w:lineRule="exact"/>
              <w:ind w:right="127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Диффузные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соединительной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ткани</w:t>
            </w:r>
          </w:p>
          <w:p w:rsidR="008D139D" w:rsidRDefault="008D139D">
            <w:pPr>
              <w:pStyle w:val="TableParagraph"/>
              <w:numPr>
                <w:ilvl w:val="0"/>
                <w:numId w:val="120"/>
              </w:numPr>
              <w:tabs>
                <w:tab w:val="left" w:pos="452"/>
              </w:tabs>
              <w:spacing w:line="237" w:lineRule="auto"/>
              <w:ind w:right="1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20"/>
              </w:numPr>
              <w:tabs>
                <w:tab w:val="left" w:pos="452"/>
              </w:tabs>
              <w:spacing w:before="4" w:line="237" w:lineRule="auto"/>
              <w:ind w:right="39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менструальной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функции,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сопровождающиеся дисфункциональными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маточными кровотечениями.</w:t>
            </w:r>
          </w:p>
          <w:p w:rsidR="008D139D" w:rsidRDefault="008D139D">
            <w:pPr>
              <w:pStyle w:val="TableParagraph"/>
              <w:numPr>
                <w:ilvl w:val="0"/>
                <w:numId w:val="120"/>
              </w:numPr>
              <w:tabs>
                <w:tab w:val="left" w:pos="452"/>
              </w:tabs>
              <w:spacing w:before="4" w:line="237" w:lineRule="auto"/>
              <w:ind w:right="17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337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2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полимер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(1-метилэтенил) бензола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 xml:space="preserve">этенилбензолом;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уровня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</w:rPr>
              <w:t>ретикулоцитов в крови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</w:rPr>
              <w:t>Биомикроскопия сред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глаза под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мидриазом*</w:t>
            </w:r>
          </w:p>
          <w:p w:rsidR="008D139D" w:rsidRDefault="008D139D">
            <w:pPr>
              <w:pStyle w:val="TableParagraph"/>
              <w:spacing w:line="242" w:lineRule="auto"/>
              <w:ind w:left="105" w:right="61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9"/>
              </w:numPr>
              <w:tabs>
                <w:tab w:val="left" w:pos="567"/>
              </w:tabs>
              <w:spacing w:before="2" w:line="232" w:lineRule="auto"/>
              <w:ind w:right="27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 130 г/л у мужчин и менее 120 г/л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у женщин; лейкоцитов менее 4,5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х 10</w:t>
            </w:r>
            <w:r w:rsidRPr="00060751">
              <w:rPr>
                <w:rFonts w:ascii="Arial" w:hAnsi="Arial"/>
                <w:position w:val="10"/>
                <w:sz w:val="14"/>
              </w:rPr>
              <w:t xml:space="preserve">9 </w:t>
            </w:r>
            <w:r w:rsidRPr="00060751">
              <w:rPr>
                <w:rFonts w:ascii="Arial" w:hAnsi="Arial"/>
              </w:rPr>
              <w:t>в/л, тромбоцитов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</w:rPr>
              <w:t>менее 180000.</w:t>
            </w:r>
          </w:p>
          <w:p w:rsidR="008D139D" w:rsidRDefault="008D139D">
            <w:pPr>
              <w:pStyle w:val="TableParagraph"/>
              <w:numPr>
                <w:ilvl w:val="0"/>
                <w:numId w:val="119"/>
              </w:numPr>
              <w:tabs>
                <w:tab w:val="left" w:pos="567"/>
              </w:tabs>
              <w:spacing w:before="5" w:line="237" w:lineRule="auto"/>
              <w:ind w:right="283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менструальной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функции,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сопровождающиеся дисфункциональными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маточными кровотечениями.</w:t>
            </w:r>
          </w:p>
          <w:p w:rsidR="008D139D" w:rsidRDefault="008D139D">
            <w:pPr>
              <w:pStyle w:val="TableParagraph"/>
              <w:numPr>
                <w:ilvl w:val="0"/>
                <w:numId w:val="119"/>
              </w:numPr>
              <w:tabs>
                <w:tab w:val="left" w:pos="567"/>
              </w:tabs>
              <w:spacing w:before="2" w:line="272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Катаракта.</w:t>
            </w:r>
          </w:p>
          <w:p w:rsidR="008D139D" w:rsidRDefault="008D139D">
            <w:pPr>
              <w:pStyle w:val="TableParagraph"/>
              <w:numPr>
                <w:ilvl w:val="0"/>
                <w:numId w:val="119"/>
              </w:numPr>
              <w:tabs>
                <w:tab w:val="left" w:pos="567"/>
              </w:tabs>
              <w:spacing w:before="18" w:line="254" w:lineRule="exact"/>
              <w:ind w:right="344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</w:tr>
      <w:tr w:rsidR="008D139D" w:rsidRPr="00060751">
        <w:trPr>
          <w:trHeight w:hRule="exact" w:val="15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3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полиолефины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(полиэтиле- ны,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полипропилены (горячая обработка);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8"/>
              </w:numPr>
              <w:tabs>
                <w:tab w:val="left" w:pos="466"/>
              </w:tabs>
              <w:ind w:right="1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8"/>
              </w:numPr>
              <w:tabs>
                <w:tab w:val="left" w:pos="466"/>
              </w:tabs>
              <w:spacing w:before="1"/>
              <w:ind w:right="34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10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spacing w:before="1"/>
              <w:ind w:right="38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106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5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полисилоксаны (производство)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6"/>
              </w:numPr>
              <w:tabs>
                <w:tab w:val="left" w:pos="423"/>
              </w:tabs>
              <w:spacing w:line="270" w:lineRule="exact"/>
              <w:ind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6"/>
              </w:numPr>
              <w:tabs>
                <w:tab w:val="left" w:pos="423"/>
              </w:tabs>
              <w:spacing w:before="1" w:line="237" w:lineRule="auto"/>
              <w:ind w:right="488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</w:tr>
      <w:tr w:rsidR="008D139D" w:rsidRPr="00060751">
        <w:trPr>
          <w:trHeight w:hRule="exact" w:val="281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48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полистиролы (производство)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 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6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5"/>
              </w:numPr>
              <w:tabs>
                <w:tab w:val="left" w:pos="355"/>
              </w:tabs>
              <w:spacing w:before="1" w:line="232" w:lineRule="auto"/>
              <w:ind w:right="230" w:hanging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женщин, лейкоцитов менее 4,5 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10</w:t>
            </w:r>
            <w:r w:rsidRPr="00060751">
              <w:rPr>
                <w:rFonts w:ascii="Arial" w:hAnsi="Arial"/>
                <w:position w:val="10"/>
                <w:sz w:val="14"/>
              </w:rPr>
              <w:t>9</w:t>
            </w:r>
            <w:r w:rsidRPr="00060751">
              <w:rPr>
                <w:rFonts w:ascii="Arial" w:hAnsi="Arial"/>
                <w:w w:val="99"/>
                <w:position w:val="10"/>
                <w:sz w:val="14"/>
              </w:rPr>
              <w:t xml:space="preserve"> </w:t>
            </w:r>
            <w:r w:rsidRPr="00060751">
              <w:rPr>
                <w:rFonts w:ascii="Arial" w:hAnsi="Arial"/>
              </w:rPr>
              <w:t>в/л, тромбоцитов менее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180.000.</w:t>
            </w:r>
          </w:p>
          <w:p w:rsidR="008D139D" w:rsidRDefault="008D139D">
            <w:pPr>
              <w:pStyle w:val="TableParagraph"/>
              <w:numPr>
                <w:ilvl w:val="0"/>
                <w:numId w:val="115"/>
              </w:numPr>
              <w:tabs>
                <w:tab w:val="left" w:pos="355"/>
              </w:tabs>
              <w:spacing w:before="3"/>
              <w:ind w:right="105" w:hanging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глаза с частотой обострения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2 раза в год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15"/>
              </w:numPr>
              <w:tabs>
                <w:tab w:val="left" w:pos="452"/>
              </w:tabs>
              <w:spacing w:before="2" w:line="275" w:lineRule="exact"/>
              <w:ind w:left="451" w:hanging="346"/>
              <w:rPr>
                <w:rFonts w:ascii="Arial" w:hAnsi="Arial" w:cs="Arial"/>
                <w:sz w:val="24"/>
                <w:szCs w:val="24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5"/>
              </w:numPr>
              <w:tabs>
                <w:tab w:val="left" w:pos="355"/>
              </w:tabs>
              <w:ind w:right="643" w:hanging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</w:tr>
      <w:tr w:rsidR="008D139D" w:rsidRPr="00060751">
        <w:trPr>
          <w:trHeight w:hRule="exact" w:val="26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6" w:line="244" w:lineRule="exact"/>
              <w:ind w:left="100" w:right="12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полиуретаны (производство);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4"/>
              </w:numPr>
              <w:tabs>
                <w:tab w:val="left" w:pos="452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4"/>
              </w:numPr>
              <w:tabs>
                <w:tab w:val="left" w:pos="452"/>
              </w:tabs>
              <w:spacing w:before="18" w:line="254" w:lineRule="exact"/>
              <w:ind w:right="1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4"/>
              </w:numPr>
              <w:tabs>
                <w:tab w:val="left" w:pos="452"/>
              </w:tabs>
              <w:spacing w:before="15" w:line="254" w:lineRule="exact"/>
              <w:ind w:right="4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4"/>
              </w:numPr>
              <w:tabs>
                <w:tab w:val="left" w:pos="452"/>
              </w:tabs>
              <w:spacing w:before="15" w:line="254" w:lineRule="exact"/>
              <w:ind w:right="5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0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2.8.10.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полиэфиры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(производство)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 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7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3"/>
              </w:numPr>
              <w:tabs>
                <w:tab w:val="left" w:pos="452"/>
              </w:tabs>
              <w:ind w:right="1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3"/>
              </w:numPr>
              <w:tabs>
                <w:tab w:val="left" w:pos="452"/>
              </w:tabs>
              <w:spacing w:before="1"/>
              <w:ind w:right="1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 кожи с частотой обострения 4 раза 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более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3"/>
              </w:numPr>
              <w:tabs>
                <w:tab w:val="left" w:pos="452"/>
              </w:tabs>
              <w:spacing w:before="7" w:line="250" w:lineRule="exact"/>
              <w:ind w:right="2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частотой</w:t>
            </w:r>
          </w:p>
        </w:tc>
      </w:tr>
    </w:tbl>
    <w:p w:rsidR="008D139D" w:rsidRDefault="008D139D">
      <w:pPr>
        <w:spacing w:line="250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51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5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обострения 2 раза в год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spacing w:before="1"/>
              <w:ind w:left="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4.   Атрофический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23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2.8.11.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0" w:right="4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угле-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органопластики, углеродные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волокнистые материалы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</w:tabs>
              <w:spacing w:line="271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</w:tabs>
              <w:spacing w:line="237" w:lineRule="auto"/>
              <w:ind w:right="16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2"/>
              </w:numPr>
              <w:tabs>
                <w:tab w:val="left" w:pos="567"/>
              </w:tabs>
              <w:spacing w:before="4" w:line="237" w:lineRule="auto"/>
              <w:ind w:right="286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88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2.8.12.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12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фенопласты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(производство);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1"/>
              </w:numPr>
              <w:tabs>
                <w:tab w:val="left" w:pos="45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1"/>
              </w:numPr>
              <w:tabs>
                <w:tab w:val="left" w:pos="452"/>
              </w:tabs>
              <w:spacing w:line="27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1"/>
              </w:numPr>
              <w:tabs>
                <w:tab w:val="left" w:pos="452"/>
              </w:tabs>
              <w:spacing w:line="237" w:lineRule="auto"/>
              <w:ind w:right="1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1"/>
              </w:numPr>
              <w:tabs>
                <w:tab w:val="left" w:pos="452"/>
              </w:tabs>
              <w:spacing w:before="24" w:line="254" w:lineRule="exact"/>
              <w:ind w:right="4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1"/>
              </w:numPr>
              <w:tabs>
                <w:tab w:val="left" w:pos="452"/>
              </w:tabs>
              <w:spacing w:before="15" w:line="254" w:lineRule="exact"/>
              <w:ind w:right="17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339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2.8.13.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фторопласты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>(производство и термическая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обработка)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 Невролог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0"/>
              </w:numPr>
              <w:tabs>
                <w:tab w:val="left" w:pos="384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0"/>
              </w:numPr>
              <w:tabs>
                <w:tab w:val="left" w:pos="567"/>
              </w:tabs>
              <w:spacing w:line="274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10"/>
              </w:numPr>
              <w:tabs>
                <w:tab w:val="left" w:pos="567"/>
              </w:tabs>
              <w:spacing w:before="1" w:line="237" w:lineRule="auto"/>
              <w:ind w:right="57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0"/>
              </w:numPr>
              <w:tabs>
                <w:tab w:val="left" w:pos="567"/>
              </w:tabs>
              <w:spacing w:before="19" w:line="254" w:lineRule="exact"/>
              <w:ind w:right="28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10"/>
              </w:numPr>
              <w:tabs>
                <w:tab w:val="left" w:pos="567"/>
              </w:tabs>
              <w:spacing w:line="237" w:lineRule="auto"/>
              <w:ind w:right="21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8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2.8.14.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фурановые полимеры;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72" w:lineRule="exact"/>
              <w:ind w:left="2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</w:t>
            </w:r>
          </w:p>
        </w:tc>
      </w:tr>
    </w:tbl>
    <w:p w:rsidR="008D139D" w:rsidRDefault="008D139D">
      <w:pPr>
        <w:spacing w:line="272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259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628" w:right="5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9"/>
              </w:numPr>
              <w:tabs>
                <w:tab w:val="left" w:pos="629"/>
              </w:tabs>
              <w:spacing w:before="1" w:line="237" w:lineRule="auto"/>
              <w:ind w:right="22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9"/>
              </w:numPr>
              <w:tabs>
                <w:tab w:val="left" w:pos="629"/>
              </w:tabs>
              <w:spacing w:before="4" w:line="237" w:lineRule="auto"/>
              <w:ind w:right="1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и более 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9"/>
              </w:numPr>
              <w:tabs>
                <w:tab w:val="left" w:pos="629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26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2.8.15.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001"/>
                <w:tab w:val="left" w:pos="2922"/>
              </w:tabs>
              <w:ind w:left="100"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эпоксидные</w:t>
            </w:r>
            <w:r w:rsidRPr="00060751">
              <w:rPr>
                <w:rFonts w:ascii="Arial" w:hAnsi="Arial"/>
                <w:spacing w:val="-1"/>
              </w:rPr>
              <w:tab/>
              <w:t>полимеры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(производство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 применение);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8"/>
              </w:numPr>
              <w:tabs>
                <w:tab w:val="left" w:pos="384"/>
              </w:tabs>
              <w:spacing w:before="17" w:line="254" w:lineRule="exact"/>
              <w:ind w:right="2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before="15" w:line="254" w:lineRule="exact"/>
              <w:ind w:left="566" w:right="287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before="15" w:line="254" w:lineRule="exact"/>
              <w:ind w:left="566" w:right="181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и более 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8"/>
              </w:numPr>
              <w:tabs>
                <w:tab w:val="left" w:pos="629"/>
              </w:tabs>
              <w:spacing w:line="269" w:lineRule="exact"/>
              <w:ind w:left="628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417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Смеси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углеводородов: нефти, бензины, керосины, уайт-спирит,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мазуты, битумы,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асфальты,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каменноугольные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 нефтяные смолы,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пеки, возгоны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каменноугольных смол и пеков,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масла минеральные (не</w:t>
            </w:r>
            <w:r w:rsidRPr="00060751">
              <w:rPr>
                <w:rFonts w:ascii="Arial" w:hAnsi="Arial"/>
                <w:spacing w:val="-26"/>
              </w:rPr>
              <w:t xml:space="preserve"> </w:t>
            </w:r>
            <w:r w:rsidRPr="00060751">
              <w:rPr>
                <w:rFonts w:ascii="Arial" w:hAnsi="Arial"/>
              </w:rPr>
              <w:t>полностью очищенные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минеральные масла, сланцевые смолы</w:t>
            </w:r>
            <w:r w:rsidRPr="00060751">
              <w:rPr>
                <w:rFonts w:ascii="Arial" w:hAnsi="Arial"/>
                <w:spacing w:val="-2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масла); </w:t>
            </w:r>
            <w:r w:rsidRPr="00060751">
              <w:rPr>
                <w:rFonts w:ascii="Arial" w:hAnsi="Arial"/>
                <w:b/>
              </w:rPr>
              <w:t>А К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82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6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7"/>
              </w:numPr>
              <w:tabs>
                <w:tab w:val="left" w:pos="45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07"/>
              </w:numPr>
              <w:tabs>
                <w:tab w:val="left" w:pos="452"/>
              </w:tabs>
              <w:ind w:right="22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(гиперпластический ларингит,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гиперкератозы, дискератозы,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пигментные множественные папилломы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 невусы).</w:t>
            </w:r>
          </w:p>
          <w:p w:rsidR="008D139D" w:rsidRDefault="008D139D">
            <w:pPr>
              <w:pStyle w:val="TableParagraph"/>
              <w:numPr>
                <w:ilvl w:val="0"/>
                <w:numId w:val="107"/>
              </w:numPr>
              <w:tabs>
                <w:tab w:val="left" w:pos="452"/>
              </w:tabs>
              <w:spacing w:before="4" w:line="237" w:lineRule="auto"/>
              <w:ind w:right="16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7"/>
              </w:numPr>
              <w:tabs>
                <w:tab w:val="left" w:pos="452"/>
              </w:tabs>
              <w:spacing w:before="27" w:line="250" w:lineRule="exact"/>
              <w:ind w:right="44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гепатиты с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 раза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107"/>
              </w:numPr>
              <w:tabs>
                <w:tab w:val="left" w:pos="452"/>
              </w:tabs>
              <w:spacing w:line="237" w:lineRule="auto"/>
              <w:ind w:right="12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женщин.</w:t>
            </w:r>
          </w:p>
          <w:p w:rsidR="008D139D" w:rsidRDefault="008D139D">
            <w:pPr>
              <w:pStyle w:val="TableParagraph"/>
              <w:numPr>
                <w:ilvl w:val="0"/>
                <w:numId w:val="107"/>
              </w:numPr>
              <w:tabs>
                <w:tab w:val="left" w:pos="452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232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451" w:right="161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раза в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6"/>
              </w:numPr>
              <w:tabs>
                <w:tab w:val="left" w:pos="452"/>
              </w:tabs>
              <w:spacing w:before="1" w:line="237" w:lineRule="auto"/>
              <w:ind w:right="5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06"/>
              </w:numPr>
              <w:tabs>
                <w:tab w:val="left" w:pos="452"/>
              </w:tabs>
              <w:spacing w:before="4" w:line="237" w:lineRule="auto"/>
              <w:ind w:right="4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51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10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Фармацевтические препараты: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1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антибиотики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(производство и применение);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5"/>
              </w:numPr>
              <w:tabs>
                <w:tab w:val="left" w:pos="567"/>
              </w:tabs>
              <w:spacing w:before="17" w:line="254" w:lineRule="exact"/>
              <w:ind w:right="46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Кандидоз, микозы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различной локализации, включая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глубокие.</w:t>
            </w:r>
          </w:p>
          <w:p w:rsidR="008D139D" w:rsidRDefault="008D139D">
            <w:pPr>
              <w:pStyle w:val="TableParagraph"/>
              <w:numPr>
                <w:ilvl w:val="0"/>
                <w:numId w:val="105"/>
              </w:numPr>
              <w:tabs>
                <w:tab w:val="left" w:pos="567"/>
              </w:tabs>
              <w:spacing w:before="14" w:line="254" w:lineRule="exact"/>
              <w:ind w:right="107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мочевыводящих путей.</w:t>
            </w:r>
          </w:p>
          <w:p w:rsidR="008D139D" w:rsidRDefault="008D139D">
            <w:pPr>
              <w:pStyle w:val="TableParagraph"/>
              <w:numPr>
                <w:ilvl w:val="0"/>
                <w:numId w:val="105"/>
              </w:numPr>
              <w:tabs>
                <w:tab w:val="left" w:pos="567"/>
              </w:tabs>
              <w:spacing w:line="237" w:lineRule="auto"/>
              <w:ind w:right="28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5"/>
              </w:numPr>
              <w:tabs>
                <w:tab w:val="left" w:pos="567"/>
              </w:tabs>
              <w:spacing w:before="2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106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511"/>
              </w:tabs>
              <w:spacing w:before="1" w:line="250" w:lineRule="exact"/>
              <w:ind w:left="100" w:right="9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витамины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(производство,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применение);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spacing w:before="1" w:line="237" w:lineRule="auto"/>
              <w:ind w:right="28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6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гормоны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  <w:spacing w:val="-3"/>
              </w:rPr>
              <w:t>Н: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28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производство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*Эндокринолог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  <w:p w:rsidR="008D139D" w:rsidRDefault="008D139D">
            <w:pPr>
              <w:pStyle w:val="TableParagraph"/>
              <w:spacing w:before="1"/>
              <w:ind w:left="105" w:right="6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щелочной фосфатазы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 щитовидной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железы</w:t>
            </w:r>
          </w:p>
          <w:p w:rsidR="008D139D" w:rsidRDefault="008D139D">
            <w:pPr>
              <w:pStyle w:val="TableParagraph"/>
              <w:ind w:left="105" w:right="6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гормонов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эндокринных желез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spacing w:before="1" w:line="237" w:lineRule="auto"/>
              <w:ind w:right="78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эндокринной системы,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неподдающиеся медикаментозной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коррекции.</w:t>
            </w:r>
          </w:p>
          <w:p w:rsidR="008D139D" w:rsidRDefault="008D139D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spacing w:before="4" w:line="237" w:lineRule="auto"/>
              <w:ind w:right="28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106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2.10.3.2.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применение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*Эндокринолог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  <w:p w:rsidR="008D139D" w:rsidRDefault="008D139D">
            <w:pPr>
              <w:pStyle w:val="TableParagraph"/>
              <w:spacing w:before="1"/>
              <w:ind w:left="105" w:right="61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щелочной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2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02"/>
              </w:numPr>
              <w:tabs>
                <w:tab w:val="left" w:pos="567"/>
              </w:tabs>
              <w:spacing w:before="1" w:line="237" w:lineRule="auto"/>
              <w:ind w:right="28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178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фосфатазы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before="1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 органов малого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таза</w:t>
            </w:r>
          </w:p>
          <w:p w:rsidR="008D139D" w:rsidRDefault="008D139D">
            <w:pPr>
              <w:pStyle w:val="TableParagraph"/>
              <w:spacing w:before="1"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 щитовидной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железы</w:t>
            </w:r>
          </w:p>
          <w:p w:rsidR="008D139D" w:rsidRDefault="008D139D">
            <w:pPr>
              <w:pStyle w:val="TableParagraph"/>
              <w:ind w:left="105" w:right="6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гормонов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эндокринных желез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127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597"/>
              </w:tabs>
              <w:spacing w:line="242" w:lineRule="auto"/>
              <w:ind w:left="100" w:right="1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наркотики,</w:t>
            </w:r>
            <w:r w:rsidRPr="00060751">
              <w:rPr>
                <w:rFonts w:ascii="Arial" w:hAnsi="Arial"/>
                <w:spacing w:val="-1"/>
              </w:rPr>
              <w:tab/>
              <w:t>психотропные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препараты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(производство)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2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Психиатр</w:t>
            </w:r>
          </w:p>
          <w:p w:rsidR="008D139D" w:rsidRDefault="008D139D">
            <w:pPr>
              <w:pStyle w:val="TableParagraph"/>
              <w:spacing w:line="252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7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ind w:left="105" w:right="4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line="270" w:lineRule="exact"/>
              <w:ind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before="1" w:line="237" w:lineRule="auto"/>
              <w:ind w:right="356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отклонения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познавательных процессов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(или) эмоционально-волевой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сферы.</w:t>
            </w:r>
          </w:p>
        </w:tc>
      </w:tr>
      <w:tr w:rsidR="008D139D" w:rsidRPr="00060751">
        <w:trPr>
          <w:trHeight w:hRule="exact" w:val="51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9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противоопухолевые препараты, </w:t>
            </w:r>
            <w:r w:rsidRPr="00060751">
              <w:rPr>
                <w:rFonts w:ascii="Arial" w:hAnsi="Arial"/>
                <w:b/>
              </w:rPr>
              <w:t>А К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  <w:spacing w:val="-3"/>
              </w:rPr>
              <w:t>Н: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465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производство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5" w:right="61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00"/>
              </w:numPr>
              <w:tabs>
                <w:tab w:val="left" w:pos="452"/>
              </w:tabs>
              <w:spacing w:before="4" w:line="230" w:lineRule="auto"/>
              <w:ind w:right="12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женщин, лейкоцитов менее 4,5 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10</w:t>
            </w:r>
            <w:r w:rsidRPr="00060751">
              <w:rPr>
                <w:rFonts w:ascii="Arial" w:hAnsi="Arial"/>
                <w:position w:val="10"/>
                <w:sz w:val="14"/>
              </w:rPr>
              <w:t>9</w:t>
            </w:r>
            <w:r w:rsidRPr="00060751">
              <w:rPr>
                <w:rFonts w:ascii="Arial" w:hAnsi="Arial"/>
                <w:w w:val="99"/>
                <w:position w:val="10"/>
                <w:sz w:val="14"/>
              </w:rPr>
              <w:t xml:space="preserve"> </w:t>
            </w:r>
            <w:r w:rsidRPr="00060751">
              <w:rPr>
                <w:rFonts w:ascii="Arial" w:hAnsi="Arial"/>
              </w:rPr>
              <w:t>в/л, тромбоцитов менее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180.000.</w:t>
            </w:r>
          </w:p>
          <w:p w:rsidR="008D139D" w:rsidRDefault="008D139D">
            <w:pPr>
              <w:pStyle w:val="TableParagraph"/>
              <w:numPr>
                <w:ilvl w:val="0"/>
                <w:numId w:val="100"/>
              </w:numPr>
              <w:tabs>
                <w:tab w:val="left" w:pos="452"/>
              </w:tabs>
              <w:ind w:right="22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кожи, склонные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 перерождению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(хронический 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ларингит, гиперкератозы,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дискератозы, пигментные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множественные папилломы и невусы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другие).</w:t>
            </w:r>
          </w:p>
          <w:p w:rsidR="008D139D" w:rsidRDefault="008D139D">
            <w:pPr>
              <w:pStyle w:val="TableParagraph"/>
              <w:numPr>
                <w:ilvl w:val="0"/>
                <w:numId w:val="100"/>
              </w:numPr>
              <w:tabs>
                <w:tab w:val="left" w:pos="452"/>
              </w:tabs>
              <w:spacing w:before="4" w:line="237" w:lineRule="auto"/>
              <w:ind w:right="4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100"/>
              </w:numPr>
              <w:tabs>
                <w:tab w:val="left" w:pos="452"/>
              </w:tabs>
              <w:spacing w:before="4" w:line="237" w:lineRule="auto"/>
              <w:ind w:right="2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100"/>
              </w:numPr>
              <w:tabs>
                <w:tab w:val="left" w:pos="452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131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2.10.5.2.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применение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 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7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line="242" w:lineRule="auto"/>
              <w:ind w:left="105" w:right="4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59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9"/>
              </w:numPr>
              <w:tabs>
                <w:tab w:val="left" w:pos="452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99"/>
              </w:numPr>
              <w:tabs>
                <w:tab w:val="left" w:pos="452"/>
              </w:tabs>
              <w:spacing w:before="5" w:line="230" w:lineRule="auto"/>
              <w:ind w:right="12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130 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мужчин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менее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120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г/л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женщин, лейкоцитов менее 4,5 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10</w:t>
            </w:r>
            <w:r w:rsidRPr="00060751">
              <w:rPr>
                <w:rFonts w:ascii="Arial" w:hAnsi="Arial"/>
                <w:position w:val="10"/>
                <w:sz w:val="14"/>
              </w:rPr>
              <w:t>9</w:t>
            </w:r>
            <w:r w:rsidRPr="00060751">
              <w:rPr>
                <w:rFonts w:ascii="Arial" w:hAnsi="Arial"/>
                <w:w w:val="99"/>
                <w:position w:val="10"/>
                <w:sz w:val="14"/>
              </w:rPr>
              <w:t xml:space="preserve"> </w:t>
            </w:r>
            <w:r w:rsidRPr="00060751">
              <w:rPr>
                <w:rFonts w:ascii="Arial" w:hAnsi="Arial"/>
              </w:rPr>
              <w:t>в/л, тромбоцитов менее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180.000.</w:t>
            </w:r>
          </w:p>
        </w:tc>
      </w:tr>
    </w:tbl>
    <w:p w:rsidR="008D139D" w:rsidRDefault="008D139D">
      <w:pPr>
        <w:spacing w:line="230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44"/>
        <w:gridCol w:w="3158"/>
        <w:gridCol w:w="1142"/>
        <w:gridCol w:w="2366"/>
        <w:gridCol w:w="3144"/>
        <w:gridCol w:w="4373"/>
      </w:tblGrid>
      <w:tr w:rsidR="008D139D" w:rsidRPr="00060751">
        <w:trPr>
          <w:trHeight w:hRule="exact" w:val="3355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УЗИ органов малого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таза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8"/>
              </w:numPr>
              <w:tabs>
                <w:tab w:val="left" w:pos="452"/>
              </w:tabs>
              <w:ind w:right="22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кожи, склонные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 перерождению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(хронический 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ларингит, гиперкератозы,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дискератозы, пигментные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множественные папилломы и невусы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другие).</w:t>
            </w:r>
          </w:p>
          <w:p w:rsidR="008D139D" w:rsidRDefault="008D139D">
            <w:pPr>
              <w:pStyle w:val="TableParagraph"/>
              <w:numPr>
                <w:ilvl w:val="0"/>
                <w:numId w:val="98"/>
              </w:numPr>
              <w:tabs>
                <w:tab w:val="left" w:pos="452"/>
              </w:tabs>
              <w:spacing w:before="19" w:line="254" w:lineRule="exact"/>
              <w:ind w:right="4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8"/>
              </w:numPr>
              <w:tabs>
                <w:tab w:val="left" w:pos="452"/>
              </w:tabs>
              <w:spacing w:before="15" w:line="254" w:lineRule="exact"/>
              <w:ind w:right="5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3125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1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сульфаниламиды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(произ- водство и применение);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7"/>
              </w:numPr>
              <w:tabs>
                <w:tab w:val="left" w:pos="629"/>
              </w:tabs>
              <w:spacing w:line="237" w:lineRule="auto"/>
              <w:ind w:right="1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7"/>
              </w:numPr>
              <w:tabs>
                <w:tab w:val="left" w:pos="629"/>
              </w:tabs>
              <w:spacing w:before="4" w:line="237" w:lineRule="auto"/>
              <w:ind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97"/>
              </w:numPr>
              <w:tabs>
                <w:tab w:val="left" w:pos="629"/>
              </w:tabs>
              <w:spacing w:before="4" w:line="237" w:lineRule="auto"/>
              <w:ind w:right="22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7"/>
              </w:numPr>
              <w:tabs>
                <w:tab w:val="left" w:pos="629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26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2.10.7.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6" w:line="244" w:lineRule="exact"/>
              <w:ind w:left="105" w:right="6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ферментные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препараты, биостимуляторы;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1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48" w:right="5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59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6"/>
              </w:numPr>
              <w:tabs>
                <w:tab w:val="left" w:pos="548"/>
              </w:tabs>
              <w:spacing w:line="268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96"/>
              </w:numPr>
              <w:tabs>
                <w:tab w:val="left" w:pos="548"/>
              </w:tabs>
              <w:spacing w:line="237" w:lineRule="auto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6"/>
              </w:numPr>
              <w:tabs>
                <w:tab w:val="left" w:pos="548"/>
              </w:tabs>
              <w:spacing w:before="4" w:line="237" w:lineRule="auto"/>
              <w:ind w:right="18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6"/>
              </w:numPr>
              <w:tabs>
                <w:tab w:val="left" w:pos="548"/>
              </w:tabs>
              <w:spacing w:before="24" w:line="254" w:lineRule="exact"/>
              <w:ind w:right="81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Аллергические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различных органов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систем.</w:t>
            </w:r>
          </w:p>
        </w:tc>
      </w:tr>
      <w:tr w:rsidR="008D139D" w:rsidRPr="00060751">
        <w:trPr>
          <w:trHeight w:hRule="exact"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2.10.8.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3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фармакологические препараты, не вошедшие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Оториноларинголог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566"/>
              </w:tabs>
              <w:spacing w:line="272" w:lineRule="exact"/>
              <w:ind w:left="1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1.</w:t>
            </w:r>
            <w:r w:rsidRPr="00060751">
              <w:rPr>
                <w:rFonts w:ascii="Arial" w:hAnsi="Arial"/>
                <w:sz w:val="24"/>
              </w:rPr>
              <w:tab/>
            </w: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</w:tbl>
    <w:p w:rsidR="008D139D" w:rsidRDefault="008D139D">
      <w:pPr>
        <w:spacing w:line="272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302"/>
        <w:gridCol w:w="1116"/>
        <w:gridCol w:w="2410"/>
        <w:gridCol w:w="3127"/>
        <w:gridCol w:w="4373"/>
      </w:tblGrid>
      <w:tr w:rsidR="008D139D" w:rsidRPr="00060751">
        <w:trPr>
          <w:trHeight w:hRule="exact" w:val="7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п.п. 2.9.1 —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2.9.7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(производство)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566"/>
              </w:tabs>
              <w:spacing w:before="17" w:line="254" w:lineRule="exact"/>
              <w:ind w:left="566" w:right="287" w:hanging="42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2.</w:t>
            </w:r>
            <w:r w:rsidRPr="00060751">
              <w:rPr>
                <w:rFonts w:ascii="Arial" w:hAnsi="Arial"/>
                <w:sz w:val="24"/>
              </w:rPr>
              <w:tab/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1018"/>
        </w:trPr>
        <w:tc>
          <w:tcPr>
            <w:tcW w:w="1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8D139D" w:rsidRDefault="008D139D">
            <w:pPr>
              <w:pStyle w:val="TableParagraph"/>
              <w:ind w:left="7084" w:right="325" w:hanging="675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3. АЭРОЗОЛИ ПРЕИМУЩЕСТВЕННО ФИБРОГЕННОГО ДЕЙСТВИЯ (АПФД) И ПЫЛИ, СОДЕРЖАЩИЕ ПРИРОДНЫЕ И</w:t>
            </w:r>
            <w:r w:rsidRPr="00060751">
              <w:rPr>
                <w:rFonts w:ascii="Arial" w:hAnsi="Arial"/>
                <w:b/>
                <w:spacing w:val="-4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ИСКУССТВЕННЫЕ ВОЛОКНА</w:t>
            </w:r>
          </w:p>
        </w:tc>
      </w:tr>
      <w:tr w:rsidR="008D139D" w:rsidRPr="00060751">
        <w:trPr>
          <w:trHeight w:hRule="exact" w:val="23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5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Аэрозоли абразивные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 абразивсодержащие (электрокорундов,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карбида бора, альбора,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карбида кремния), в т.ч.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примесью связующих;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5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95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74" w:right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4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94"/>
              </w:numPr>
              <w:tabs>
                <w:tab w:val="left" w:pos="384"/>
              </w:tabs>
              <w:spacing w:before="20" w:line="254" w:lineRule="exact"/>
              <w:ind w:right="2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94"/>
              </w:numPr>
              <w:tabs>
                <w:tab w:val="left" w:pos="384"/>
              </w:tabs>
              <w:spacing w:before="15" w:line="254" w:lineRule="exact"/>
              <w:ind w:right="2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4"/>
              </w:numPr>
              <w:tabs>
                <w:tab w:val="left" w:pos="384"/>
              </w:tabs>
              <w:spacing w:before="15" w:line="254" w:lineRule="exact"/>
              <w:ind w:right="4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5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006"/>
              </w:tabs>
              <w:ind w:left="105" w:right="9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Аэрозоли металлов</w:t>
            </w:r>
            <w:r w:rsidRPr="00060751">
              <w:rPr>
                <w:rFonts w:ascii="Arial" w:hAnsi="Arial"/>
                <w:spacing w:val="49"/>
              </w:rPr>
              <w:t xml:space="preserve"> </w:t>
            </w:r>
            <w:r w:rsidRPr="00060751">
              <w:rPr>
                <w:rFonts w:ascii="Arial" w:hAnsi="Arial"/>
              </w:rPr>
              <w:t>(железо, алюминий) и их</w:t>
            </w:r>
            <w:r w:rsidRPr="00060751">
              <w:rPr>
                <w:rFonts w:ascii="Arial" w:hAnsi="Arial"/>
                <w:spacing w:val="26"/>
              </w:rPr>
              <w:t xml:space="preserve"> </w:t>
            </w:r>
            <w:r w:rsidRPr="00060751">
              <w:rPr>
                <w:rFonts w:ascii="Arial" w:hAnsi="Arial"/>
              </w:rPr>
              <w:t>сплавов, образовавшиеся в</w:t>
            </w:r>
            <w:r w:rsidRPr="00060751">
              <w:rPr>
                <w:rFonts w:ascii="Arial" w:hAnsi="Arial"/>
                <w:spacing w:val="44"/>
              </w:rPr>
              <w:t xml:space="preserve"> </w:t>
            </w:r>
            <w:r w:rsidRPr="00060751">
              <w:rPr>
                <w:rFonts w:ascii="Arial" w:hAnsi="Arial"/>
              </w:rPr>
              <w:t>процессе сухой шлифовки,</w:t>
            </w:r>
            <w:r w:rsidRPr="00060751">
              <w:rPr>
                <w:rFonts w:ascii="Arial" w:hAnsi="Arial"/>
                <w:spacing w:val="5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получения металлических порошков 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и их оксидов, получаемых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при плавке, обработке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давлением </w:t>
            </w:r>
            <w:r w:rsidRPr="00060751">
              <w:rPr>
                <w:rFonts w:ascii="Arial" w:hAnsi="Arial"/>
                <w:spacing w:val="-1"/>
              </w:rPr>
              <w:t>(ковке,</w:t>
            </w:r>
            <w:r w:rsidRPr="00060751">
              <w:rPr>
                <w:rFonts w:ascii="Arial" w:hAnsi="Arial"/>
                <w:spacing w:val="-1"/>
              </w:rPr>
              <w:tab/>
              <w:t>штамповке,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прессовании, прокате),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 xml:space="preserve">резке; </w:t>
            </w:r>
            <w:r w:rsidRPr="00060751">
              <w:rPr>
                <w:rFonts w:ascii="Arial" w:hAnsi="Arial"/>
                <w:b/>
              </w:rPr>
              <w:t>Ф А 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74" w:right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</w:tabs>
              <w:spacing w:before="20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  <w:tab w:val="left" w:pos="2950"/>
              </w:tabs>
              <w:spacing w:before="15" w:line="254" w:lineRule="exact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  <w:tab w:val="left" w:pos="2461"/>
              </w:tabs>
              <w:spacing w:before="14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2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Кремний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диоксид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кристаллический (а-кварц,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а- кристобалит, а-тридимит);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 К А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1"/>
              </w:numPr>
              <w:tabs>
                <w:tab w:val="left" w:pos="293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91"/>
              </w:numPr>
              <w:tabs>
                <w:tab w:val="left" w:pos="293"/>
              </w:tabs>
              <w:spacing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74" w:right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90"/>
              </w:numPr>
              <w:tabs>
                <w:tab w:val="left" w:pos="528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90"/>
              </w:numPr>
              <w:tabs>
                <w:tab w:val="left" w:pos="528"/>
              </w:tabs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Искривления носовой </w:t>
            </w:r>
            <w:r w:rsidRPr="00060751">
              <w:rPr>
                <w:rFonts w:ascii="Arial" w:hAnsi="Arial"/>
                <w:spacing w:val="34"/>
              </w:rPr>
              <w:t xml:space="preserve"> </w:t>
            </w:r>
            <w:r w:rsidRPr="00060751">
              <w:rPr>
                <w:rFonts w:ascii="Arial" w:hAnsi="Arial"/>
              </w:rPr>
              <w:t>перегородки с нарушением носового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90"/>
              </w:numPr>
              <w:tabs>
                <w:tab w:val="left" w:pos="528"/>
                <w:tab w:val="left" w:pos="2951"/>
              </w:tabs>
              <w:spacing w:before="1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0"/>
              </w:numPr>
              <w:tabs>
                <w:tab w:val="left" w:pos="528"/>
              </w:tabs>
              <w:spacing w:before="1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43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3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Кремнийсодержащие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аэро- золи: -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содержанием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9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89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74" w:right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1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8"/>
              </w:numPr>
              <w:tabs>
                <w:tab w:val="left" w:pos="528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88"/>
              </w:numPr>
              <w:tabs>
                <w:tab w:val="left" w:pos="528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</w:t>
            </w:r>
            <w:r w:rsidRPr="00060751">
              <w:rPr>
                <w:rFonts w:ascii="Arial" w:hAnsi="Arial"/>
                <w:spacing w:val="35"/>
              </w:rPr>
              <w:t xml:space="preserve"> </w:t>
            </w:r>
            <w:r w:rsidRPr="00060751">
              <w:rPr>
                <w:rFonts w:ascii="Arial" w:hAnsi="Arial"/>
              </w:rPr>
              <w:t>перегородки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440"/>
        <w:gridCol w:w="863"/>
        <w:gridCol w:w="1090"/>
        <w:gridCol w:w="2453"/>
        <w:gridCol w:w="3110"/>
        <w:gridCol w:w="422"/>
        <w:gridCol w:w="3115"/>
        <w:gridCol w:w="836"/>
      </w:tblGrid>
      <w:tr w:rsidR="008D139D" w:rsidRPr="00060751">
        <w:trPr>
          <w:trHeight w:hRule="exact" w:val="20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кристаллического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диоксида кремния - с содержанием аморфного диоксида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кремния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виде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аэрозоля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дезинтеграции 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конденсации</w:t>
            </w:r>
          </w:p>
          <w:p w:rsidR="008D139D" w:rsidRDefault="008D139D">
            <w:pPr>
              <w:pStyle w:val="TableParagraph"/>
              <w:spacing w:before="3" w:line="237" w:lineRule="auto"/>
              <w:ind w:left="105" w:right="23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- кремний карбид,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кремний нитрид, волокнистый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карбид кремния; </w:t>
            </w:r>
            <w:r w:rsidRPr="00060751">
              <w:rPr>
                <w:rFonts w:ascii="Arial" w:hAnsi="Arial"/>
                <w:b/>
              </w:rPr>
              <w:t>Ф К  А</w:t>
            </w:r>
            <w:r w:rsidRPr="00060751">
              <w:rPr>
                <w:rFonts w:ascii="Arial" w:hAnsi="Arial"/>
                <w:b/>
                <w:spacing w:val="-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5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tabs>
                <w:tab w:val="left" w:pos="2950"/>
              </w:tabs>
              <w:spacing w:before="1"/>
              <w:ind w:left="527" w:right="85" w:hanging="2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3.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</w:rPr>
              <w:tab/>
              <w:t>заболевания бронхолегочной системы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tabs>
                <w:tab w:val="left" w:pos="2466"/>
              </w:tabs>
              <w:spacing w:line="242" w:lineRule="auto"/>
              <w:ind w:left="244"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22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6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3.5.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3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Руды полиметаллические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содержащие цветные и редкие металлы; </w:t>
            </w:r>
            <w:r w:rsidRPr="00060751">
              <w:rPr>
                <w:rFonts w:ascii="Arial" w:hAnsi="Arial"/>
                <w:b/>
              </w:rPr>
              <w:t>Ф 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7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87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6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86"/>
              </w:numPr>
              <w:tabs>
                <w:tab w:val="left" w:pos="384"/>
              </w:tabs>
              <w:spacing w:line="27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86"/>
              </w:numPr>
              <w:tabs>
                <w:tab w:val="left" w:pos="384"/>
              </w:tabs>
              <w:spacing w:before="18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86"/>
              </w:numPr>
              <w:tabs>
                <w:tab w:val="left" w:pos="384"/>
                <w:tab w:val="left" w:pos="2950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86"/>
              </w:numPr>
              <w:tabs>
                <w:tab w:val="left" w:pos="384"/>
                <w:tab w:val="left" w:pos="2461"/>
              </w:tabs>
              <w:spacing w:before="4" w:line="237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3.6.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Сварочные аэрозоли: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0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3.6.1.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содержащие марганец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(20% и более), никель,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хром, соединения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фтора, бериллий, свинец, в т.ч.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 сочетании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газовыми компонентами (озон </w:t>
            </w:r>
            <w:r w:rsidRPr="00060751">
              <w:rPr>
                <w:rFonts w:ascii="Arial" w:hAnsi="Arial"/>
                <w:b/>
              </w:rPr>
              <w:t>Р</w:t>
            </w:r>
            <w:r w:rsidRPr="00060751">
              <w:rPr>
                <w:rFonts w:ascii="Arial" w:hAnsi="Arial"/>
              </w:rPr>
              <w:t>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оксид азота </w:t>
            </w:r>
            <w:r w:rsidRPr="00060751">
              <w:rPr>
                <w:rFonts w:ascii="Arial" w:hAnsi="Arial"/>
                <w:b/>
              </w:rPr>
              <w:t xml:space="preserve">Р </w:t>
            </w:r>
            <w:r w:rsidRPr="00060751">
              <w:rPr>
                <w:rFonts w:ascii="Arial" w:hAnsi="Arial"/>
              </w:rPr>
              <w:t xml:space="preserve">и углерода); </w:t>
            </w:r>
            <w:r w:rsidRPr="00060751">
              <w:rPr>
                <w:rFonts w:ascii="Arial" w:hAnsi="Arial"/>
                <w:b/>
              </w:rPr>
              <w:t>Ф РТ</w:t>
            </w:r>
            <w:r w:rsidRPr="00060751">
              <w:rPr>
                <w:rFonts w:ascii="Arial" w:hAnsi="Arial"/>
                <w:b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 А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spacing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4"/>
              </w:numPr>
              <w:tabs>
                <w:tab w:val="left" w:pos="384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Эрозия и язва носовой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перегородки.</w:t>
            </w:r>
          </w:p>
          <w:p w:rsidR="008D139D" w:rsidRDefault="008D139D">
            <w:pPr>
              <w:pStyle w:val="TableParagraph"/>
              <w:numPr>
                <w:ilvl w:val="0"/>
                <w:numId w:val="84"/>
              </w:numPr>
              <w:tabs>
                <w:tab w:val="left" w:pos="384"/>
                <w:tab w:val="left" w:pos="3225"/>
                <w:tab w:val="left" w:pos="3585"/>
              </w:tabs>
              <w:spacing w:before="18" w:line="254" w:lineRule="exact"/>
              <w:ind w:right="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Экстрапирамидальные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другие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двигательные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расстройства.</w:t>
            </w:r>
          </w:p>
        </w:tc>
      </w:tr>
      <w:tr w:rsidR="008D139D" w:rsidRPr="00060751">
        <w:trPr>
          <w:trHeight w:hRule="exact" w:val="2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3.6.2.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содержащие менее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20% марганца, а также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оксиды железа, алюминий,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магний, титан, медь, цинк,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молибден, ванадий, вольфрам, в т.ч.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сочетании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газовыми компонентами (озон </w:t>
            </w:r>
            <w:r w:rsidRPr="00060751">
              <w:rPr>
                <w:rFonts w:ascii="Arial" w:hAnsi="Arial"/>
                <w:b/>
              </w:rPr>
              <w:t>+</w:t>
            </w:r>
            <w:r w:rsidRPr="00060751">
              <w:rPr>
                <w:rFonts w:ascii="Arial" w:hAnsi="Arial"/>
              </w:rPr>
              <w:t xml:space="preserve">, оксиды азота </w:t>
            </w:r>
            <w:r w:rsidRPr="00060751">
              <w:rPr>
                <w:rFonts w:ascii="Arial" w:hAnsi="Arial"/>
                <w:b/>
              </w:rPr>
              <w:t>+</w:t>
            </w:r>
            <w:r w:rsidRPr="00060751">
              <w:rPr>
                <w:rFonts w:ascii="Arial" w:hAnsi="Arial"/>
              </w:rPr>
              <w:t>, углерода);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 Р К А</w:t>
            </w:r>
            <w:r w:rsidRPr="00060751">
              <w:rPr>
                <w:rFonts w:ascii="Arial" w:hAnsi="Arial"/>
                <w:b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3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83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*Онколог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39D" w:rsidRDefault="008D139D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60751">
              <w:rPr>
                <w:rFonts w:ascii="Arial" w:eastAsia="Times New Roman"/>
                <w:sz w:val="24"/>
              </w:rPr>
              <w:t>1.</w:t>
            </w:r>
          </w:p>
          <w:p w:rsidR="008D139D" w:rsidRDefault="008D139D">
            <w:pPr>
              <w:pStyle w:val="TableParagraph"/>
              <w:spacing w:before="11"/>
              <w:rPr>
                <w:rFonts w:ascii="Times New Roman" w:hAnsi="Times New Roman"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60751">
              <w:rPr>
                <w:rFonts w:ascii="Arial" w:eastAsia="Times New Roman"/>
                <w:sz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139D" w:rsidRDefault="008D139D">
            <w:pPr>
              <w:pStyle w:val="TableParagraph"/>
              <w:spacing w:before="14"/>
              <w:ind w:left="110" w:right="9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Дисплазия и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>лейкоплакия матки.</w:t>
            </w:r>
          </w:p>
          <w:p w:rsidR="008D139D" w:rsidRDefault="008D139D">
            <w:pPr>
              <w:pStyle w:val="TableParagraph"/>
              <w:tabs>
                <w:tab w:val="left" w:pos="2860"/>
              </w:tabs>
              <w:spacing w:before="27" w:line="250" w:lineRule="exact"/>
              <w:ind w:left="110" w:right="5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Экстрапирамидальные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 двигательные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расстройства.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4" w:line="501" w:lineRule="auto"/>
              <w:ind w:left="58" w:right="86" w:firstLine="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шейки другие</w:t>
            </w:r>
          </w:p>
        </w:tc>
      </w:tr>
      <w:tr w:rsidR="008D139D" w:rsidRPr="00060751">
        <w:trPr>
          <w:trHeight w:hRule="exact"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3.7.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Силикатсодержащие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7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пыли,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</w:tbl>
    <w:p w:rsidR="008D139D" w:rsidRDefault="008D139D">
      <w:p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302"/>
        <w:gridCol w:w="1090"/>
        <w:gridCol w:w="2453"/>
        <w:gridCol w:w="3110"/>
        <w:gridCol w:w="4373"/>
      </w:tblGrid>
      <w:tr w:rsidR="008D139D" w:rsidRPr="00060751">
        <w:trPr>
          <w:trHeight w:hRule="exact"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силикаты,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алюмосиликаты: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36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3.7.1.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7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асбесты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природные (хризотил, тремолит), смешанные асбестопородные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пыли, асбестоцемент, асбестобакелит, асбесторезина; </w:t>
            </w:r>
            <w:r w:rsidRPr="00060751">
              <w:rPr>
                <w:rFonts w:ascii="Arial" w:hAnsi="Arial"/>
                <w:b/>
              </w:rPr>
              <w:t>Ф</w:t>
            </w:r>
            <w:r w:rsidRPr="00060751">
              <w:rPr>
                <w:rFonts w:ascii="Arial" w:hAnsi="Arial"/>
                <w:b/>
                <w:spacing w:val="-6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2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82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</w:tabs>
              <w:spacing w:line="27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</w:tabs>
              <w:spacing w:before="18" w:line="254" w:lineRule="exact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Искривления носовой </w:t>
            </w:r>
            <w:r w:rsidRPr="00060751">
              <w:rPr>
                <w:rFonts w:ascii="Arial" w:hAnsi="Arial"/>
                <w:spacing w:val="20"/>
              </w:rPr>
              <w:t xml:space="preserve"> </w:t>
            </w:r>
            <w:r w:rsidRPr="00060751">
              <w:rPr>
                <w:rFonts w:ascii="Arial" w:hAnsi="Arial"/>
              </w:rPr>
              <w:t>перегородки с нарушением носового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  <w:tab w:val="left" w:pos="2936"/>
              </w:tabs>
              <w:spacing w:line="237" w:lineRule="auto"/>
              <w:ind w:right="9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бронхолегочной системы </w:t>
            </w:r>
            <w:r w:rsidRPr="00060751">
              <w:rPr>
                <w:rFonts w:ascii="Arial" w:hAnsi="Arial"/>
                <w:spacing w:val="45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</w:tabs>
              <w:spacing w:before="19" w:line="254" w:lineRule="exact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41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29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</w:tabs>
              <w:spacing w:before="14" w:line="254" w:lineRule="exact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Аденома предстательной</w:t>
            </w:r>
            <w:r w:rsidRPr="00060751">
              <w:rPr>
                <w:rFonts w:ascii="Arial" w:hAnsi="Arial"/>
                <w:spacing w:val="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железы или миома матки </w:t>
            </w:r>
            <w:r w:rsidRPr="00060751">
              <w:rPr>
                <w:rFonts w:ascii="Arial" w:hAnsi="Arial"/>
                <w:spacing w:val="-3"/>
              </w:rPr>
              <w:t xml:space="preserve">со </w:t>
            </w:r>
            <w:r w:rsidRPr="00060751">
              <w:rPr>
                <w:rFonts w:ascii="Arial" w:hAnsi="Arial"/>
              </w:rPr>
              <w:t>склонностью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</w:rPr>
              <w:t>к росту и (или)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кровотечением.</w:t>
            </w:r>
          </w:p>
        </w:tc>
      </w:tr>
      <w:tr w:rsidR="008D139D" w:rsidRPr="00060751">
        <w:trPr>
          <w:trHeight w:hRule="exact" w:val="30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3.7.2.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глина, шамот,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бокситы, нефелиновые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сиениты, дистенсиллиманиты,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оли- вин, апатиты, слюды,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дуниты, известняки,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бариты, инфузорная земля,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туфы, пемзы перлит,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форстерит; стекловолокно, стеклянная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минеральная вата,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пыль стекла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стеклянных строительных материалов;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 А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80"/>
              </w:numPr>
              <w:tabs>
                <w:tab w:val="left" w:pos="293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80"/>
              </w:numPr>
              <w:tabs>
                <w:tab w:val="left" w:pos="293"/>
              </w:tabs>
              <w:spacing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9"/>
              </w:numPr>
              <w:tabs>
                <w:tab w:val="left" w:pos="384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79"/>
              </w:numPr>
              <w:tabs>
                <w:tab w:val="left" w:pos="384"/>
              </w:tabs>
              <w:spacing w:before="18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79"/>
              </w:numPr>
              <w:tabs>
                <w:tab w:val="left" w:pos="384"/>
                <w:tab w:val="left" w:pos="2950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79"/>
              </w:numPr>
              <w:tabs>
                <w:tab w:val="left" w:pos="384"/>
                <w:tab w:val="left" w:pos="2461"/>
              </w:tabs>
              <w:spacing w:before="4" w:line="237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3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3.7.3.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цемент,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ферромагнезит, аэрозоли железорудных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 полиметаллических кон- центратов,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металлур- гических агломератов; </w:t>
            </w:r>
            <w:r w:rsidRPr="00060751">
              <w:rPr>
                <w:rFonts w:ascii="Arial" w:hAnsi="Arial"/>
                <w:b/>
              </w:rPr>
              <w:t>Ф А</w:t>
            </w:r>
            <w:r w:rsidRPr="00060751">
              <w:rPr>
                <w:rFonts w:ascii="Arial" w:hAnsi="Arial"/>
                <w:b/>
                <w:spacing w:val="-8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8"/>
              </w:numPr>
              <w:tabs>
                <w:tab w:val="left" w:pos="351"/>
              </w:tabs>
              <w:spacing w:line="248" w:lineRule="exact"/>
              <w:ind w:hanging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</w:t>
            </w:r>
          </w:p>
          <w:p w:rsidR="008D139D" w:rsidRDefault="008D139D">
            <w:pPr>
              <w:pStyle w:val="TableParagraph"/>
              <w:numPr>
                <w:ilvl w:val="0"/>
                <w:numId w:val="78"/>
              </w:numPr>
              <w:tabs>
                <w:tab w:val="left" w:pos="293"/>
              </w:tabs>
              <w:spacing w:before="1"/>
              <w:ind w:left="292" w:hanging="18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7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77"/>
              </w:numPr>
              <w:tabs>
                <w:tab w:val="left" w:pos="384"/>
              </w:tabs>
              <w:spacing w:before="24" w:line="250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77"/>
              </w:numPr>
              <w:tabs>
                <w:tab w:val="left" w:pos="384"/>
                <w:tab w:val="left" w:pos="2950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77"/>
              </w:numPr>
              <w:tabs>
                <w:tab w:val="left" w:pos="384"/>
                <w:tab w:val="left" w:pos="2461"/>
              </w:tabs>
              <w:spacing w:before="4" w:line="237" w:lineRule="auto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Углерода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пыли: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</w:tbl>
    <w:p w:rsidR="008D139D" w:rsidRDefault="008D139D">
      <w:p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302"/>
        <w:gridCol w:w="1090"/>
        <w:gridCol w:w="2453"/>
        <w:gridCol w:w="3110"/>
        <w:gridCol w:w="4373"/>
      </w:tblGrid>
      <w:tr w:rsidR="008D139D" w:rsidRPr="00060751">
        <w:trPr>
          <w:trHeight w:hRule="exact" w:val="31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3.8.1.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алмазы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природные, искусственные,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металлизи- рованные;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6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76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5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75"/>
              </w:numPr>
              <w:tabs>
                <w:tab w:val="left" w:pos="384"/>
              </w:tabs>
              <w:spacing w:before="20" w:line="254" w:lineRule="exact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75"/>
              </w:numPr>
              <w:tabs>
                <w:tab w:val="left" w:pos="384"/>
                <w:tab w:val="left" w:pos="2936"/>
              </w:tabs>
              <w:spacing w:before="15" w:line="254" w:lineRule="exact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75"/>
              </w:numPr>
              <w:tabs>
                <w:tab w:val="left" w:pos="384"/>
              </w:tabs>
              <w:spacing w:before="15" w:line="254" w:lineRule="exact"/>
              <w:ind w:right="99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Аденома предстательной </w:t>
            </w:r>
            <w:r w:rsidRPr="00060751">
              <w:rPr>
                <w:rFonts w:ascii="Arial" w:hAnsi="Arial"/>
                <w:spacing w:val="26"/>
              </w:rPr>
              <w:t xml:space="preserve"> </w:t>
            </w:r>
            <w:r w:rsidRPr="00060751">
              <w:rPr>
                <w:rFonts w:ascii="Arial" w:hAnsi="Arial"/>
              </w:rPr>
              <w:t>железы или миома матки со склонностью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к росту и (или)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кровотечением.</w:t>
            </w:r>
          </w:p>
          <w:p w:rsidR="008D139D" w:rsidRDefault="008D139D">
            <w:pPr>
              <w:pStyle w:val="TableParagraph"/>
              <w:numPr>
                <w:ilvl w:val="0"/>
                <w:numId w:val="75"/>
              </w:numPr>
              <w:tabs>
                <w:tab w:val="left" w:pos="384"/>
                <w:tab w:val="left" w:pos="2451"/>
              </w:tabs>
              <w:spacing w:before="15" w:line="254" w:lineRule="exact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51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51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3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3.8.2.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8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антрацит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другие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ископаемые угли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углеродные пыли; </w:t>
            </w:r>
            <w:r w:rsidRPr="00060751">
              <w:rPr>
                <w:rFonts w:ascii="Arial" w:hAnsi="Arial"/>
                <w:b/>
              </w:rPr>
              <w:t>Ф</w:t>
            </w:r>
            <w:r w:rsidRPr="00060751">
              <w:rPr>
                <w:rFonts w:ascii="Arial" w:hAnsi="Arial"/>
                <w:b/>
                <w:spacing w:val="-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</w:tabs>
              <w:spacing w:before="20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  <w:tab w:val="left" w:pos="2950"/>
              </w:tabs>
              <w:spacing w:before="15" w:line="254" w:lineRule="exact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</w:tabs>
              <w:spacing w:before="15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Аденома предстательной </w:t>
            </w:r>
            <w:r w:rsidRPr="00060751">
              <w:rPr>
                <w:rFonts w:ascii="Arial" w:hAnsi="Arial"/>
                <w:spacing w:val="42"/>
              </w:rPr>
              <w:t xml:space="preserve"> </w:t>
            </w:r>
            <w:r w:rsidRPr="00060751">
              <w:rPr>
                <w:rFonts w:ascii="Arial" w:hAnsi="Arial"/>
              </w:rPr>
              <w:t>железы или миома матки со склонностью</w:t>
            </w:r>
            <w:r w:rsidRPr="00060751">
              <w:rPr>
                <w:rFonts w:ascii="Arial" w:hAnsi="Arial"/>
                <w:spacing w:val="47"/>
              </w:rPr>
              <w:t xml:space="preserve"> </w:t>
            </w:r>
            <w:r w:rsidRPr="00060751">
              <w:rPr>
                <w:rFonts w:ascii="Arial" w:hAnsi="Arial"/>
              </w:rPr>
              <w:t>к росту и (или)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кровотечением.</w:t>
            </w:r>
          </w:p>
          <w:p w:rsidR="008D139D" w:rsidRDefault="008D139D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  <w:tab w:val="left" w:pos="2461"/>
              </w:tabs>
              <w:spacing w:before="14" w:line="254" w:lineRule="exact"/>
              <w:ind w:right="8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31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3.8.3.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4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коксы –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каменноугольный, пековый,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нефтяной, сланцевый; </w:t>
            </w:r>
            <w:r>
              <w:rPr>
                <w:rFonts w:ascii="Arial" w:hAnsi="Arial" w:cs="Arial"/>
                <w:b/>
                <w:bCs/>
              </w:rPr>
              <w:t>Ф 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spacing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3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6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before="18" w:line="254" w:lineRule="exact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before="15" w:line="254" w:lineRule="exact"/>
              <w:ind w:right="8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Хронический</w:t>
            </w:r>
            <w:r w:rsidRPr="00060751">
              <w:rPr>
                <w:rFonts w:ascii="Arial" w:hAnsi="Arial"/>
                <w:spacing w:val="47"/>
              </w:rPr>
              <w:t xml:space="preserve"> </w:t>
            </w:r>
            <w:r w:rsidRPr="00060751">
              <w:rPr>
                <w:rFonts w:ascii="Arial" w:hAnsi="Arial"/>
              </w:rPr>
              <w:t>гиперпластический 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  <w:tab w:val="left" w:pos="2950"/>
              </w:tabs>
              <w:spacing w:line="237" w:lineRule="auto"/>
              <w:ind w:right="8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before="4" w:line="237" w:lineRule="auto"/>
              <w:ind w:right="8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Аденома предстательной </w:t>
            </w:r>
            <w:r w:rsidRPr="00060751">
              <w:rPr>
                <w:rFonts w:ascii="Arial" w:hAnsi="Arial"/>
                <w:spacing w:val="42"/>
              </w:rPr>
              <w:t xml:space="preserve"> </w:t>
            </w:r>
            <w:r w:rsidRPr="00060751">
              <w:rPr>
                <w:rFonts w:ascii="Arial" w:hAnsi="Arial"/>
              </w:rPr>
              <w:t>железы или миома матки со склонностью</w:t>
            </w:r>
            <w:r w:rsidRPr="00060751">
              <w:rPr>
                <w:rFonts w:ascii="Arial" w:hAnsi="Arial"/>
                <w:spacing w:val="47"/>
              </w:rPr>
              <w:t xml:space="preserve"> </w:t>
            </w:r>
            <w:r w:rsidRPr="00060751">
              <w:rPr>
                <w:rFonts w:ascii="Arial" w:hAnsi="Arial"/>
              </w:rPr>
              <w:t>к росту и (или)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кровотечением.</w:t>
            </w:r>
          </w:p>
          <w:p w:rsidR="008D139D" w:rsidRDefault="008D139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  <w:tab w:val="left" w:pos="2461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pict>
          <v:group id="_x0000_s1047" style="position:absolute;margin-left:543.85pt;margin-top:304.25pt;width:2.9pt;height:.1pt;z-index:-251658240;mso-position-horizontal-relative:page;mso-position-vertical-relative:page" coordorigin="10877,6085" coordsize="58,2">
            <v:shape id="_x0000_s1048" style="position:absolute;left:10877;top:6085;width:58;height:2" coordorigin="10877,6085" coordsize="58,0" path="m10877,6085r57,e" filled="f" strokeweight="1.2pt">
              <v:path arrowok="t"/>
            </v:shape>
            <w10:wrap anchorx="page" anchory="page"/>
          </v:group>
        </w:pict>
      </w: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302"/>
        <w:gridCol w:w="979"/>
        <w:gridCol w:w="111"/>
        <w:gridCol w:w="2410"/>
        <w:gridCol w:w="3144"/>
        <w:gridCol w:w="4382"/>
      </w:tblGrid>
      <w:tr w:rsidR="008D139D" w:rsidRPr="00060751">
        <w:trPr>
          <w:trHeight w:hRule="exact"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073"/>
                <w:tab w:val="left" w:pos="2908"/>
                <w:tab w:val="left" w:pos="3368"/>
              </w:tabs>
              <w:spacing w:line="242" w:lineRule="auto"/>
              <w:ind w:left="393" w:right="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заболевания</w:t>
            </w:r>
            <w:r w:rsidRPr="00060751">
              <w:rPr>
                <w:rFonts w:ascii="Arial" w:hAnsi="Arial"/>
                <w:spacing w:val="-1"/>
              </w:rPr>
              <w:tab/>
              <w:t>кожи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частотой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31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3.8.4.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сажи черные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промышленные;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Ф К</w:t>
            </w:r>
            <w:r w:rsidRPr="00060751">
              <w:rPr>
                <w:rFonts w:ascii="Arial" w:hAnsi="Arial"/>
                <w:b/>
                <w:spacing w:val="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0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70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Дерматовенеролог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9"/>
              </w:numPr>
              <w:tabs>
                <w:tab w:val="left" w:pos="394"/>
              </w:tabs>
              <w:spacing w:line="270" w:lineRule="exact"/>
              <w:ind w:hanging="2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  <w:p w:rsidR="008D139D" w:rsidRDefault="008D139D">
            <w:pPr>
              <w:pStyle w:val="TableParagraph"/>
              <w:numPr>
                <w:ilvl w:val="0"/>
                <w:numId w:val="69"/>
              </w:numPr>
              <w:tabs>
                <w:tab w:val="left" w:pos="394"/>
              </w:tabs>
              <w:spacing w:before="24" w:line="250" w:lineRule="exact"/>
              <w:ind w:right="99" w:hanging="27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Искривления носовой перегородки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носового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дыхания.</w:t>
            </w:r>
          </w:p>
          <w:p w:rsidR="008D139D" w:rsidRDefault="008D139D">
            <w:pPr>
              <w:pStyle w:val="TableParagraph"/>
              <w:numPr>
                <w:ilvl w:val="0"/>
                <w:numId w:val="69"/>
              </w:numPr>
              <w:tabs>
                <w:tab w:val="left" w:pos="394"/>
                <w:tab w:val="left" w:pos="2946"/>
              </w:tabs>
              <w:spacing w:line="237" w:lineRule="auto"/>
              <w:ind w:right="99" w:hanging="27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заболевания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бронхолегочной системы с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2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69"/>
              </w:numPr>
              <w:tabs>
                <w:tab w:val="left" w:pos="394"/>
              </w:tabs>
              <w:spacing w:before="4" w:line="237" w:lineRule="auto"/>
              <w:ind w:right="99" w:hanging="27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Аденома предстательной </w:t>
            </w:r>
            <w:r w:rsidRPr="00060751">
              <w:rPr>
                <w:rFonts w:ascii="Arial" w:hAnsi="Arial"/>
                <w:spacing w:val="26"/>
              </w:rPr>
              <w:t xml:space="preserve"> </w:t>
            </w:r>
            <w:r w:rsidRPr="00060751">
              <w:rPr>
                <w:rFonts w:ascii="Arial" w:hAnsi="Arial"/>
              </w:rPr>
              <w:t>железы или миома матки со склонностью</w:t>
            </w:r>
            <w:r w:rsidRPr="00060751">
              <w:rPr>
                <w:rFonts w:ascii="Arial" w:hAnsi="Arial"/>
                <w:spacing w:val="38"/>
              </w:rPr>
              <w:t xml:space="preserve"> </w:t>
            </w:r>
            <w:r w:rsidRPr="00060751">
              <w:rPr>
                <w:rFonts w:ascii="Arial" w:hAnsi="Arial"/>
              </w:rPr>
              <w:t>к росту и (или)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кровотечением.</w:t>
            </w:r>
          </w:p>
          <w:p w:rsidR="008D139D" w:rsidRDefault="008D139D">
            <w:pPr>
              <w:pStyle w:val="TableParagraph"/>
              <w:numPr>
                <w:ilvl w:val="0"/>
                <w:numId w:val="69"/>
              </w:numPr>
              <w:tabs>
                <w:tab w:val="left" w:pos="394"/>
                <w:tab w:val="left" w:pos="2461"/>
              </w:tabs>
              <w:spacing w:before="4" w:line="237" w:lineRule="auto"/>
              <w:ind w:right="100" w:hanging="27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Хронические</w:t>
            </w:r>
            <w:r w:rsidRPr="00060751">
              <w:rPr>
                <w:rFonts w:ascii="Arial" w:hAnsi="Arial"/>
                <w:spacing w:val="-1"/>
              </w:rPr>
              <w:tab/>
              <w:t>рецидивирующие</w:t>
            </w:r>
            <w:r w:rsidRPr="00060751">
              <w:rPr>
                <w:rFonts w:ascii="Arial" w:hAnsi="Arial"/>
                <w:spacing w:val="-51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кожи с</w:t>
            </w:r>
            <w:r w:rsidRPr="00060751">
              <w:rPr>
                <w:rFonts w:ascii="Arial" w:hAnsi="Arial"/>
                <w:spacing w:val="51"/>
              </w:rPr>
              <w:t xml:space="preserve"> </w:t>
            </w:r>
            <w:r w:rsidRPr="00060751">
              <w:rPr>
                <w:rFonts w:ascii="Arial" w:hAnsi="Arial"/>
              </w:rPr>
              <w:t xml:space="preserve">частотой обострения 4 и более раз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768"/>
        </w:trPr>
        <w:tc>
          <w:tcPr>
            <w:tcW w:w="15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ind w:left="591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4. БИОЛОГИЧЕСКИЕ</w:t>
            </w:r>
            <w:r w:rsidRPr="00060751">
              <w:rPr>
                <w:rFonts w:ascii="Arial" w:hAnsi="Arial"/>
                <w:b/>
                <w:spacing w:val="-1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ФАКТОРЫ</w:t>
            </w:r>
          </w:p>
        </w:tc>
      </w:tr>
      <w:tr w:rsidR="008D139D" w:rsidRPr="00060751">
        <w:trPr>
          <w:trHeight w:hRule="exact" w:val="28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4.1.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Аллергены для диагностики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лечения, компоненты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 препараты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крови, иммунобиологические препараты; </w:t>
            </w:r>
            <w:r w:rsidRPr="00060751">
              <w:rPr>
                <w:rFonts w:ascii="Arial" w:hAnsi="Arial"/>
                <w:b/>
              </w:rPr>
              <w:t>А</w:t>
            </w:r>
            <w:r w:rsidRPr="00060751">
              <w:rPr>
                <w:rFonts w:ascii="Arial" w:hAnsi="Arial"/>
                <w:b/>
                <w:spacing w:val="-5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57" w:right="15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*Определение </w:t>
            </w:r>
            <w:r w:rsidRPr="00060751">
              <w:rPr>
                <w:rFonts w:ascii="Arial" w:hAnsi="Arial"/>
                <w:spacing w:val="-3"/>
              </w:rPr>
              <w:t>HBsAg,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Анти- HBc-Ig (суммарные),</w:t>
            </w:r>
            <w:r w:rsidRPr="00060751">
              <w:rPr>
                <w:rFonts w:ascii="Arial" w:hAnsi="Arial"/>
                <w:spacing w:val="-16"/>
              </w:rPr>
              <w:t xml:space="preserve"> </w:t>
            </w:r>
            <w:r w:rsidRPr="00060751">
              <w:rPr>
                <w:rFonts w:ascii="Arial" w:hAnsi="Arial"/>
              </w:rPr>
              <w:t>Анти- HCV-Ig</w:t>
            </w:r>
            <w:r w:rsidRPr="00060751">
              <w:rPr>
                <w:rFonts w:ascii="Arial" w:hAnsi="Arial"/>
                <w:spacing w:val="-19"/>
              </w:rPr>
              <w:t xml:space="preserve"> </w:t>
            </w:r>
            <w:r w:rsidRPr="00060751">
              <w:rPr>
                <w:rFonts w:ascii="Arial" w:hAnsi="Arial"/>
              </w:rPr>
              <w:t>(суммарные)</w:t>
            </w:r>
          </w:p>
          <w:p w:rsidR="008D139D" w:rsidRDefault="008D139D">
            <w:pPr>
              <w:pStyle w:val="TableParagraph"/>
              <w:spacing w:before="1"/>
              <w:ind w:left="57" w:right="5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крови</w:t>
            </w:r>
            <w:r w:rsidRPr="00060751">
              <w:rPr>
                <w:rFonts w:ascii="Arial" w:hAnsi="Arial"/>
                <w:spacing w:val="-15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на</w:t>
            </w:r>
            <w:r w:rsidRPr="00060751">
              <w:rPr>
                <w:rFonts w:ascii="Arial" w:hAnsi="Arial"/>
              </w:rPr>
              <w:t xml:space="preserve"> ВИЧ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7"/>
              </w:numPr>
              <w:tabs>
                <w:tab w:val="left" w:pos="557"/>
              </w:tabs>
              <w:spacing w:before="17" w:line="254" w:lineRule="exact"/>
              <w:ind w:right="4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Кандидоз, микозы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различной локализации, включая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глубокие.</w:t>
            </w:r>
          </w:p>
          <w:p w:rsidR="008D139D" w:rsidRDefault="008D139D">
            <w:pPr>
              <w:pStyle w:val="TableParagraph"/>
              <w:numPr>
                <w:ilvl w:val="0"/>
                <w:numId w:val="67"/>
              </w:numPr>
              <w:tabs>
                <w:tab w:val="left" w:pos="557"/>
              </w:tabs>
              <w:spacing w:before="15" w:line="254" w:lineRule="exact"/>
              <w:ind w:right="13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раза в год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67"/>
              </w:numPr>
              <w:tabs>
                <w:tab w:val="left" w:pos="557"/>
              </w:tabs>
              <w:spacing w:line="237" w:lineRule="auto"/>
              <w:ind w:right="1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spacing w:line="242" w:lineRule="auto"/>
              <w:ind w:left="441" w:right="930" w:hanging="3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5. Аллергические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различных органов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систем.</w:t>
            </w:r>
          </w:p>
        </w:tc>
      </w:tr>
      <w:tr w:rsidR="008D139D" w:rsidRPr="00060751">
        <w:trPr>
          <w:trHeight w:hRule="exact" w:val="13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4.2.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21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Биологические токсины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(яды животных, рыб,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растений)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3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6"/>
              </w:numPr>
              <w:tabs>
                <w:tab w:val="left" w:pos="557"/>
              </w:tabs>
              <w:spacing w:line="268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Полинейропатии.</w:t>
            </w:r>
          </w:p>
          <w:p w:rsidR="008D139D" w:rsidRDefault="008D139D">
            <w:pPr>
              <w:pStyle w:val="TableParagraph"/>
              <w:numPr>
                <w:ilvl w:val="0"/>
                <w:numId w:val="66"/>
              </w:numPr>
              <w:tabs>
                <w:tab w:val="left" w:pos="557"/>
              </w:tabs>
              <w:spacing w:before="18" w:line="254" w:lineRule="exact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66"/>
              </w:numPr>
              <w:tabs>
                <w:tab w:val="left" w:pos="557"/>
              </w:tabs>
              <w:spacing w:line="269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Атрофический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ларингит.</w:t>
            </w:r>
          </w:p>
        </w:tc>
      </w:tr>
      <w:tr w:rsidR="008D139D" w:rsidRPr="00060751">
        <w:trPr>
          <w:trHeight w:hRule="exact"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4.3.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2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Грибы продуценты,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белково- витаминные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кон-центраты (БВК), кормовые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дрожжи, комбикорма;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 в</w:t>
            </w:r>
          </w:p>
          <w:p w:rsidR="008D139D" w:rsidRDefault="008D139D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*Невролог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7" w:line="250" w:lineRule="exact"/>
              <w:ind w:left="57" w:right="54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*Микроскопическое исследование мокроты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*</w:t>
            </w:r>
          </w:p>
          <w:p w:rsidR="008D139D" w:rsidRDefault="008D139D">
            <w:pPr>
              <w:pStyle w:val="TableParagraph"/>
              <w:spacing w:line="251" w:lineRule="exact"/>
              <w:ind w:left="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уровня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4"/>
              </w:numPr>
              <w:tabs>
                <w:tab w:val="left" w:pos="557"/>
              </w:tabs>
              <w:spacing w:before="17" w:line="254" w:lineRule="exact"/>
              <w:ind w:right="479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Кандидоз, микозы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различной локализации, включая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глубокие.</w:t>
            </w:r>
          </w:p>
          <w:p w:rsidR="008D139D" w:rsidRDefault="008D139D">
            <w:pPr>
              <w:pStyle w:val="TableParagraph"/>
              <w:numPr>
                <w:ilvl w:val="0"/>
                <w:numId w:val="64"/>
              </w:numPr>
              <w:tabs>
                <w:tab w:val="left" w:pos="557"/>
              </w:tabs>
              <w:spacing w:line="269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</w:t>
            </w:r>
          </w:p>
        </w:tc>
      </w:tr>
    </w:tbl>
    <w:p w:rsidR="008D139D" w:rsidRDefault="008D139D">
      <w:pPr>
        <w:spacing w:line="269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302"/>
        <w:gridCol w:w="979"/>
        <w:gridCol w:w="2477"/>
        <w:gridCol w:w="3178"/>
        <w:gridCol w:w="4392"/>
      </w:tblGrid>
      <w:tr w:rsidR="008D139D" w:rsidRPr="00060751">
        <w:trPr>
          <w:trHeight w:hRule="exact" w:val="3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билирубина, ACT,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АЛТ, ГГТП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566" w:right="1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spacing w:before="1" w:line="237" w:lineRule="auto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spacing w:before="4" w:line="237" w:lineRule="auto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слизистой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оболочки полости рта и губ с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spacing w:before="19" w:line="254" w:lineRule="exact"/>
              <w:ind w:right="109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глаз.</w:t>
            </w:r>
          </w:p>
        </w:tc>
      </w:tr>
      <w:tr w:rsidR="008D139D" w:rsidRPr="00060751">
        <w:trPr>
          <w:trHeight w:hRule="exact" w:val="7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4.4.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8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Материалы, зараженные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или подозрительные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на заражение: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38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101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4.4.1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6" w:line="244" w:lineRule="exact"/>
              <w:ind w:left="105"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вирусами гепатитов В и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С, СПИДа; </w:t>
            </w:r>
            <w:r w:rsidRPr="00060751">
              <w:rPr>
                <w:rFonts w:ascii="Arial" w:hAnsi="Arial"/>
                <w:b/>
              </w:rPr>
              <w:t>К</w:t>
            </w:r>
            <w:r w:rsidRPr="00060751">
              <w:rPr>
                <w:rFonts w:ascii="Arial" w:hAnsi="Arial"/>
                <w:b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1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0" w:right="85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 Инфекционист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8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Определение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HBs-Ag, анти-HBc-Ig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2"/>
              </w:rPr>
              <w:t>(суммарные),</w:t>
            </w:r>
            <w:r w:rsidRPr="00060751">
              <w:rPr>
                <w:rFonts w:ascii="Arial" w:hAnsi="Arial"/>
              </w:rPr>
              <w:t xml:space="preserve"> анти-HCV-Ig</w:t>
            </w:r>
            <w:r w:rsidRPr="00060751">
              <w:rPr>
                <w:rFonts w:ascii="Arial" w:hAnsi="Arial"/>
                <w:spacing w:val="-31"/>
              </w:rPr>
              <w:t xml:space="preserve"> </w:t>
            </w:r>
            <w:r w:rsidRPr="00060751">
              <w:rPr>
                <w:rFonts w:ascii="Arial" w:hAnsi="Arial"/>
              </w:rPr>
              <w:t>(суммарные),</w:t>
            </w:r>
          </w:p>
          <w:p w:rsidR="008D139D" w:rsidRDefault="008D139D">
            <w:pPr>
              <w:pStyle w:val="TableParagraph"/>
              <w:spacing w:before="1"/>
              <w:ind w:left="100" w:right="9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</w:t>
            </w:r>
            <w:r w:rsidRPr="00060751">
              <w:rPr>
                <w:rFonts w:ascii="Arial" w:hAnsi="Arial"/>
                <w:spacing w:val="53"/>
              </w:rPr>
              <w:t xml:space="preserve"> </w:t>
            </w:r>
            <w:r w:rsidRPr="00060751">
              <w:rPr>
                <w:rFonts w:ascii="Arial" w:hAnsi="Arial"/>
              </w:rPr>
              <w:t>ГГТП, щелочной фосфатазы</w:t>
            </w:r>
            <w:r w:rsidRPr="00060751">
              <w:rPr>
                <w:rFonts w:ascii="Arial" w:hAnsi="Arial"/>
                <w:spacing w:val="61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7" w:line="250" w:lineRule="exact"/>
              <w:ind w:left="100" w:right="14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Исследование крови </w:t>
            </w:r>
            <w:r w:rsidRPr="00060751">
              <w:rPr>
                <w:rFonts w:ascii="Arial" w:hAnsi="Arial"/>
                <w:spacing w:val="-4"/>
              </w:rPr>
              <w:t>на</w:t>
            </w:r>
            <w:r w:rsidRPr="00060751">
              <w:rPr>
                <w:rFonts w:ascii="Arial" w:hAnsi="Arial"/>
                <w:spacing w:val="-20"/>
              </w:rPr>
              <w:t xml:space="preserve"> </w:t>
            </w:r>
            <w:r w:rsidRPr="00060751">
              <w:rPr>
                <w:rFonts w:ascii="Arial" w:hAnsi="Arial"/>
              </w:rPr>
              <w:t>ВИЧ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0" w:right="71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уровня билирубина, ACT,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АЛТ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2"/>
              </w:numPr>
              <w:tabs>
                <w:tab w:val="left" w:pos="567"/>
              </w:tabs>
              <w:spacing w:line="237" w:lineRule="auto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62"/>
              </w:numPr>
              <w:tabs>
                <w:tab w:val="left" w:pos="567"/>
              </w:tabs>
              <w:spacing w:before="4" w:line="237" w:lineRule="auto"/>
              <w:ind w:right="52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гепатиты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лабораторными признаками выраженной активности, в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том числе повышения уровня АЛТ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АСТ в 5 и более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раз.</w:t>
            </w:r>
          </w:p>
          <w:p w:rsidR="008D139D" w:rsidRDefault="008D139D">
            <w:pPr>
              <w:pStyle w:val="TableParagraph"/>
              <w:numPr>
                <w:ilvl w:val="0"/>
                <w:numId w:val="62"/>
              </w:numPr>
              <w:tabs>
                <w:tab w:val="left" w:pos="567"/>
              </w:tabs>
              <w:spacing w:before="4" w:line="237" w:lineRule="auto"/>
              <w:ind w:right="62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формы инфекционных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паразитарных заболеваний.</w:t>
            </w:r>
          </w:p>
          <w:p w:rsidR="008D139D" w:rsidRDefault="008D139D">
            <w:pPr>
              <w:pStyle w:val="TableParagraph"/>
              <w:numPr>
                <w:ilvl w:val="0"/>
                <w:numId w:val="62"/>
              </w:numPr>
              <w:tabs>
                <w:tab w:val="left" w:pos="567"/>
              </w:tabs>
              <w:spacing w:before="4" w:line="237" w:lineRule="auto"/>
              <w:ind w:right="17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1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4.4.2.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микроорганизмами 1-2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групп патогенности (опасности)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2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Инфекционист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на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гельминтозы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протозоозы</w:t>
            </w:r>
          </w:p>
          <w:p w:rsidR="008D139D" w:rsidRDefault="008D139D">
            <w:pPr>
              <w:pStyle w:val="TableParagraph"/>
              <w:ind w:left="100" w:right="25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 Реакция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агглютинации Хеддельсона (при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контакте с возбудителями бруцеллеза)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1"/>
              </w:numPr>
              <w:tabs>
                <w:tab w:val="left" w:pos="567"/>
              </w:tabs>
              <w:spacing w:line="237" w:lineRule="auto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61"/>
              </w:numPr>
              <w:tabs>
                <w:tab w:val="left" w:pos="567"/>
              </w:tabs>
              <w:spacing w:before="4" w:line="237" w:lineRule="auto"/>
              <w:ind w:right="661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гепатиты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лабораторными признаками выраженной активности, в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том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11"/>
        <w:gridCol w:w="3091"/>
        <w:gridCol w:w="888"/>
        <w:gridCol w:w="91"/>
        <w:gridCol w:w="2357"/>
        <w:gridCol w:w="120"/>
        <w:gridCol w:w="3178"/>
        <w:gridCol w:w="4392"/>
      </w:tblGrid>
      <w:tr w:rsidR="008D139D" w:rsidRPr="00060751">
        <w:trPr>
          <w:trHeight w:hRule="exact" w:val="2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566" w:right="5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числе повышения уровня АЛТ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АСТ в 5 и более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раз.</w:t>
            </w:r>
          </w:p>
          <w:p w:rsidR="008D139D" w:rsidRDefault="008D139D">
            <w:pPr>
              <w:pStyle w:val="TableParagraph"/>
              <w:numPr>
                <w:ilvl w:val="0"/>
                <w:numId w:val="60"/>
              </w:numPr>
              <w:tabs>
                <w:tab w:val="left" w:pos="567"/>
              </w:tabs>
              <w:spacing w:before="1" w:line="237" w:lineRule="auto"/>
              <w:ind w:right="62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формы инфекционных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паразитарных заболеваний.</w:t>
            </w:r>
          </w:p>
          <w:p w:rsidR="008D139D" w:rsidRDefault="008D139D">
            <w:pPr>
              <w:pStyle w:val="TableParagraph"/>
              <w:numPr>
                <w:ilvl w:val="0"/>
                <w:numId w:val="60"/>
              </w:numPr>
              <w:tabs>
                <w:tab w:val="left" w:pos="567"/>
              </w:tabs>
              <w:spacing w:before="2"/>
              <w:ind w:right="20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Аллергические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хронические рецидивирующие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слизистой оболочки полости рта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и губ с частотой обострения 4 раза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год.</w:t>
            </w:r>
          </w:p>
        </w:tc>
      </w:tr>
      <w:tr w:rsidR="008D139D" w:rsidRPr="00060751">
        <w:trPr>
          <w:trHeight w:hRule="exact" w:val="38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292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4.4.3.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2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микроорганизмами 3-4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групп патогенности (опасности)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или гельминтами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41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Инфекционист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*Оториноларинголог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2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на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гельминтозы, в т.ч.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анализ кала на яйца</w:t>
            </w:r>
            <w:r w:rsidRPr="00060751">
              <w:rPr>
                <w:rFonts w:ascii="Arial" w:hAnsi="Arial"/>
                <w:spacing w:val="-26"/>
              </w:rPr>
              <w:t xml:space="preserve"> </w:t>
            </w:r>
            <w:r w:rsidRPr="00060751">
              <w:rPr>
                <w:rFonts w:ascii="Arial" w:hAnsi="Arial"/>
              </w:rPr>
              <w:t>гельминтов,</w:t>
            </w:r>
          </w:p>
          <w:p w:rsidR="008D139D" w:rsidRDefault="008D139D">
            <w:pPr>
              <w:pStyle w:val="TableParagraph"/>
              <w:spacing w:line="242" w:lineRule="auto"/>
              <w:ind w:left="100" w:right="5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протозоозы 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билирубина, ACT, АЛТ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0" w:right="37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*Микроскопическое исследование мокроты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на</w:t>
            </w:r>
            <w:r w:rsidRPr="00060751">
              <w:rPr>
                <w:rFonts w:ascii="Arial" w:hAnsi="Arial"/>
              </w:rPr>
              <w:t xml:space="preserve"> БК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трехкратно</w:t>
            </w:r>
          </w:p>
          <w:p w:rsidR="008D139D" w:rsidRDefault="008D139D">
            <w:pPr>
              <w:pStyle w:val="TableParagraph"/>
              <w:spacing w:before="1"/>
              <w:ind w:left="100" w:right="127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Специфические диагностические исследования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9"/>
              </w:numPr>
              <w:tabs>
                <w:tab w:val="left" w:pos="567"/>
              </w:tabs>
              <w:spacing w:before="17" w:line="254" w:lineRule="exact"/>
              <w:ind w:right="30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59"/>
              </w:numPr>
              <w:tabs>
                <w:tab w:val="left" w:pos="567"/>
              </w:tabs>
              <w:ind w:right="52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гепатиты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лабораторными признаками выраженной активности, в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том числе повышения уровня АЛТ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АСТ в 5 и более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раз.</w:t>
            </w:r>
          </w:p>
          <w:p w:rsidR="008D139D" w:rsidRDefault="008D139D">
            <w:pPr>
              <w:pStyle w:val="TableParagraph"/>
              <w:numPr>
                <w:ilvl w:val="0"/>
                <w:numId w:val="59"/>
              </w:numPr>
              <w:tabs>
                <w:tab w:val="left" w:pos="567"/>
              </w:tabs>
              <w:spacing w:before="4" w:line="237" w:lineRule="auto"/>
              <w:ind w:right="62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формы инфекционных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паразитарных заболеваний.</w:t>
            </w:r>
          </w:p>
          <w:p w:rsidR="008D139D" w:rsidRDefault="008D139D">
            <w:pPr>
              <w:pStyle w:val="TableParagraph"/>
              <w:numPr>
                <w:ilvl w:val="0"/>
                <w:numId w:val="59"/>
              </w:numPr>
              <w:tabs>
                <w:tab w:val="left" w:pos="567"/>
              </w:tabs>
              <w:spacing w:before="4" w:line="237" w:lineRule="auto"/>
              <w:ind w:right="17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глаза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</w:tc>
      </w:tr>
      <w:tr w:rsidR="008D139D" w:rsidRPr="00060751">
        <w:trPr>
          <w:trHeight w:hRule="exact" w:val="768"/>
        </w:trPr>
        <w:tc>
          <w:tcPr>
            <w:tcW w:w="15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8D139D" w:rsidRDefault="008D139D">
            <w:pPr>
              <w:pStyle w:val="TableParagraph"/>
              <w:ind w:left="61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 xml:space="preserve">5. </w:t>
            </w:r>
            <w:r w:rsidRPr="00060751">
              <w:rPr>
                <w:rFonts w:ascii="Arial" w:hAnsi="Arial"/>
                <w:b/>
                <w:spacing w:val="-3"/>
              </w:rPr>
              <w:t>ФИЗИЧЕСКИЕ</w:t>
            </w:r>
            <w:r w:rsidRPr="00060751">
              <w:rPr>
                <w:rFonts w:ascii="Arial" w:hAnsi="Arial"/>
                <w:b/>
                <w:spacing w:val="24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ФАКТОРЫ</w:t>
            </w:r>
          </w:p>
        </w:tc>
      </w:tr>
      <w:tr w:rsidR="008D139D" w:rsidRPr="00060751">
        <w:trPr>
          <w:trHeight w:hRule="exact" w:val="2362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691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5.1.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37" w:lineRule="auto"/>
              <w:ind w:left="105" w:right="94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Ионизирующие</w:t>
            </w:r>
            <w:r w:rsidRPr="00060751">
              <w:rPr>
                <w:rFonts w:ascii="Arial" w:hAnsi="Arial"/>
                <w:spacing w:val="52"/>
              </w:rPr>
              <w:t xml:space="preserve"> </w:t>
            </w:r>
            <w:r w:rsidRPr="00060751">
              <w:rPr>
                <w:rFonts w:ascii="Arial" w:hAnsi="Arial"/>
              </w:rPr>
              <w:t>излучения, радиоактивные вещества</w:t>
            </w:r>
            <w:r w:rsidRPr="00060751">
              <w:rPr>
                <w:rFonts w:ascii="Arial" w:hAnsi="Arial"/>
                <w:spacing w:val="56"/>
              </w:rPr>
              <w:t xml:space="preserve"> </w:t>
            </w:r>
            <w:r w:rsidRPr="00060751">
              <w:rPr>
                <w:rFonts w:ascii="Arial" w:hAnsi="Arial"/>
              </w:rPr>
              <w:t>и источники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ионизирующих излучений;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9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Хирург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Психиатр Офтальмолог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4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Спирометрия 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 Офтальмоскопия Скиаскопия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Рефрактометрия 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остроты зрения с коррекцией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без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8"/>
              </w:numPr>
              <w:tabs>
                <w:tab w:val="left" w:pos="452"/>
              </w:tabs>
              <w:spacing w:line="237" w:lineRule="auto"/>
              <w:ind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гемоглобина в периферической крови менее 130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г/л у мужчин и менее 120 г/л у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женщин.</w:t>
            </w:r>
          </w:p>
          <w:p w:rsidR="008D139D" w:rsidRDefault="008D139D">
            <w:pPr>
              <w:pStyle w:val="TableParagraph"/>
              <w:numPr>
                <w:ilvl w:val="0"/>
                <w:numId w:val="58"/>
              </w:numPr>
              <w:tabs>
                <w:tab w:val="left" w:pos="452"/>
              </w:tabs>
              <w:spacing w:before="27" w:line="250" w:lineRule="exact"/>
              <w:ind w:right="15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Содержание лейкоцитов менее 4,0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х 10</w:t>
            </w:r>
            <w:r w:rsidRPr="00060751">
              <w:rPr>
                <w:rFonts w:ascii="Arial" w:hAnsi="Arial"/>
                <w:position w:val="10"/>
                <w:sz w:val="14"/>
              </w:rPr>
              <w:t xml:space="preserve">9 </w:t>
            </w:r>
            <w:r w:rsidRPr="00060751">
              <w:rPr>
                <w:rFonts w:ascii="Arial" w:hAnsi="Arial"/>
              </w:rPr>
              <w:t>в/л; тромбоцитов менее</w:t>
            </w:r>
            <w:r w:rsidRPr="00060751">
              <w:rPr>
                <w:rFonts w:ascii="Arial" w:hAnsi="Arial"/>
                <w:spacing w:val="-23"/>
              </w:rPr>
              <w:t xml:space="preserve"> </w:t>
            </w:r>
            <w:r w:rsidRPr="00060751">
              <w:rPr>
                <w:rFonts w:ascii="Arial" w:hAnsi="Arial"/>
              </w:rPr>
              <w:t>180.000.</w:t>
            </w:r>
          </w:p>
          <w:p w:rsidR="008D139D" w:rsidRDefault="008D139D">
            <w:pPr>
              <w:pStyle w:val="TableParagraph"/>
              <w:numPr>
                <w:ilvl w:val="0"/>
                <w:numId w:val="58"/>
              </w:numPr>
              <w:tabs>
                <w:tab w:val="left" w:pos="452"/>
              </w:tabs>
              <w:spacing w:line="237" w:lineRule="auto"/>
              <w:ind w:right="1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Облитерирующие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сосудов вне зависимости от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степени компенсации.</w:t>
            </w:r>
          </w:p>
          <w:p w:rsidR="008D139D" w:rsidRDefault="008D139D">
            <w:pPr>
              <w:pStyle w:val="TableParagraph"/>
              <w:numPr>
                <w:ilvl w:val="0"/>
                <w:numId w:val="58"/>
              </w:numPr>
              <w:tabs>
                <w:tab w:val="left" w:pos="452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Болезнь или синдром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57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неё</w:t>
            </w:r>
          </w:p>
          <w:p w:rsidR="008D139D" w:rsidRDefault="008D139D">
            <w:pPr>
              <w:pStyle w:val="TableParagraph"/>
              <w:spacing w:before="1"/>
              <w:ind w:left="105" w:right="2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*Обследование на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счетчике излучений человека (СИЧ)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на наличие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моче радионуклидов (для работ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открытыми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источниками ионизирующих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излучений) Психофизиологическое исследование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7"/>
              </w:numPr>
              <w:tabs>
                <w:tab w:val="left" w:pos="452"/>
              </w:tabs>
              <w:spacing w:line="27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Лучевая болезнь и ее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последствия.</w:t>
            </w:r>
          </w:p>
          <w:p w:rsidR="008D139D" w:rsidRDefault="008D139D">
            <w:pPr>
              <w:pStyle w:val="TableParagraph"/>
              <w:numPr>
                <w:ilvl w:val="0"/>
                <w:numId w:val="57"/>
              </w:numPr>
              <w:tabs>
                <w:tab w:val="left" w:pos="452"/>
              </w:tabs>
              <w:spacing w:before="1" w:line="237" w:lineRule="auto"/>
              <w:ind w:right="2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Доброкачественные новообразования,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препятствующие ношению спецодежды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туалету кожных покровов.</w:t>
            </w:r>
          </w:p>
          <w:p w:rsidR="008D139D" w:rsidRDefault="008D139D">
            <w:pPr>
              <w:pStyle w:val="TableParagraph"/>
              <w:numPr>
                <w:ilvl w:val="0"/>
                <w:numId w:val="57"/>
              </w:numPr>
              <w:tabs>
                <w:tab w:val="left" w:pos="452"/>
              </w:tabs>
              <w:spacing w:before="2" w:line="272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Глубокие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микозы.</w:t>
            </w:r>
          </w:p>
          <w:p w:rsidR="008D139D" w:rsidRDefault="008D139D">
            <w:pPr>
              <w:pStyle w:val="TableParagraph"/>
              <w:numPr>
                <w:ilvl w:val="0"/>
                <w:numId w:val="57"/>
              </w:numPr>
              <w:tabs>
                <w:tab w:val="left" w:pos="452"/>
              </w:tabs>
              <w:ind w:righ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 зрения с коррекцией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не</w:t>
            </w:r>
            <w:r>
              <w:rPr>
                <w:rFonts w:ascii="Arial" w:hAnsi="Arial" w:cs="Arial"/>
              </w:rPr>
              <w:t xml:space="preserve"> менее 0,5 на одном глазу и 0,2 —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на другом. Рефракция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скиаскопически: миопия при нормальном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глазном дне до 10,0 Д, гиперметропия до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8,0 Д, астигматизм не более 3,0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Д.</w:t>
            </w:r>
          </w:p>
          <w:p w:rsidR="008D139D" w:rsidRDefault="008D139D">
            <w:pPr>
              <w:pStyle w:val="TableParagraph"/>
              <w:numPr>
                <w:ilvl w:val="0"/>
                <w:numId w:val="57"/>
              </w:numPr>
              <w:tabs>
                <w:tab w:val="left" w:pos="452"/>
              </w:tabs>
              <w:spacing w:line="272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радиационная.</w:t>
            </w:r>
          </w:p>
          <w:p w:rsidR="008D139D" w:rsidRDefault="008D139D">
            <w:pPr>
              <w:pStyle w:val="TableParagraph"/>
              <w:spacing w:before="1" w:line="237" w:lineRule="auto"/>
              <w:ind w:left="451" w:right="346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10.</w:t>
            </w:r>
            <w:r w:rsidRPr="00060751">
              <w:rPr>
                <w:rFonts w:ascii="Arial" w:hAnsi="Arial"/>
                <w:spacing w:val="-42"/>
                <w:sz w:val="24"/>
              </w:rPr>
              <w:t xml:space="preserve"> </w:t>
            </w:r>
            <w:r w:rsidRPr="00060751">
              <w:rPr>
                <w:rFonts w:ascii="Arial" w:hAnsi="Arial"/>
              </w:rPr>
              <w:t>Выраженные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отклонения познавательных процессов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(или) эмоционально-волевой сферы</w:t>
            </w:r>
          </w:p>
          <w:p w:rsidR="008D139D" w:rsidRDefault="008D139D">
            <w:pPr>
              <w:pStyle w:val="TableParagraph"/>
              <w:spacing w:before="4" w:line="237" w:lineRule="auto"/>
              <w:ind w:left="451" w:right="96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11.</w:t>
            </w:r>
            <w:r w:rsidRPr="00060751">
              <w:rPr>
                <w:rFonts w:ascii="Arial" w:hAnsi="Arial"/>
                <w:spacing w:val="-43"/>
                <w:sz w:val="24"/>
              </w:rPr>
              <w:t xml:space="preserve"> </w:t>
            </w: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 с частотой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обострения 2 раза в год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spacing w:before="4" w:line="237" w:lineRule="auto"/>
              <w:ind w:left="451" w:right="377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12.</w:t>
            </w:r>
            <w:r w:rsidRPr="00060751">
              <w:rPr>
                <w:rFonts w:ascii="Arial" w:hAnsi="Arial"/>
                <w:spacing w:val="-43"/>
                <w:sz w:val="24"/>
              </w:rPr>
              <w:t xml:space="preserve"> </w:t>
            </w:r>
            <w:r w:rsidRPr="00060751">
              <w:rPr>
                <w:rFonts w:ascii="Arial" w:hAnsi="Arial"/>
              </w:rPr>
              <w:t>Превышение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установленных норм содержания радионуклидов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 организме и (или)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биопропробах</w:t>
            </w:r>
          </w:p>
        </w:tc>
      </w:tr>
      <w:tr w:rsidR="008D139D" w:rsidRPr="00060751">
        <w:trPr>
          <w:trHeight w:hRule="exact" w:val="51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1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Неионизирующее излучение: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337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5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5.2.1.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92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электромагнитное</w:t>
            </w:r>
            <w:r w:rsidRPr="00060751">
              <w:rPr>
                <w:rFonts w:ascii="Arial" w:hAnsi="Arial"/>
                <w:spacing w:val="46"/>
              </w:rPr>
              <w:t xml:space="preserve"> </w:t>
            </w:r>
            <w:r w:rsidRPr="00060751">
              <w:rPr>
                <w:rFonts w:ascii="Arial" w:hAnsi="Arial"/>
              </w:rPr>
              <w:t>излуче- ние оптического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диапазона (излучение от лазеров III</w:t>
            </w:r>
            <w:r w:rsidRPr="00060751">
              <w:rPr>
                <w:rFonts w:ascii="Arial" w:hAnsi="Arial"/>
                <w:spacing w:val="51"/>
              </w:rPr>
              <w:t xml:space="preserve"> </w:t>
            </w:r>
            <w:r w:rsidRPr="00060751">
              <w:rPr>
                <w:rFonts w:ascii="Arial" w:hAnsi="Arial"/>
              </w:rPr>
              <w:t>и IV классов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опасности)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8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Биомикроскопия</w:t>
            </w:r>
            <w:r w:rsidRPr="00060751">
              <w:rPr>
                <w:rFonts w:ascii="Arial" w:hAnsi="Arial"/>
                <w:spacing w:val="-14"/>
              </w:rPr>
              <w:t xml:space="preserve"> </w:t>
            </w:r>
            <w:r w:rsidRPr="00060751">
              <w:rPr>
                <w:rFonts w:ascii="Arial" w:hAnsi="Arial"/>
              </w:rPr>
              <w:t>глаза Офтальмоскопия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6"/>
              </w:numPr>
              <w:tabs>
                <w:tab w:val="left" w:pos="567"/>
              </w:tabs>
              <w:spacing w:line="268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осложненная.</w:t>
            </w:r>
          </w:p>
          <w:p w:rsidR="008D139D" w:rsidRDefault="008D139D">
            <w:pPr>
              <w:pStyle w:val="TableParagraph"/>
              <w:numPr>
                <w:ilvl w:val="0"/>
                <w:numId w:val="56"/>
              </w:numPr>
              <w:tabs>
                <w:tab w:val="left" w:pos="567"/>
              </w:tabs>
              <w:spacing w:line="237" w:lineRule="auto"/>
              <w:ind w:right="161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и ее придатков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4 раза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год.</w:t>
            </w:r>
          </w:p>
          <w:p w:rsidR="008D139D" w:rsidRDefault="008D139D">
            <w:pPr>
              <w:pStyle w:val="TableParagraph"/>
              <w:numPr>
                <w:ilvl w:val="0"/>
                <w:numId w:val="56"/>
              </w:numPr>
              <w:tabs>
                <w:tab w:val="left" w:pos="567"/>
              </w:tabs>
              <w:spacing w:before="2"/>
              <w:ind w:right="339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макулодистрофия, ПВХРД 2 степени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выше, пигментный ретинит, разрывы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(или) отслойка сетчатки,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атрофия зрительного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нерва.</w:t>
            </w:r>
          </w:p>
          <w:p w:rsidR="008D139D" w:rsidRDefault="008D139D">
            <w:pPr>
              <w:pStyle w:val="TableParagraph"/>
              <w:numPr>
                <w:ilvl w:val="0"/>
                <w:numId w:val="56"/>
              </w:numPr>
              <w:tabs>
                <w:tab w:val="left" w:pos="567"/>
              </w:tabs>
              <w:spacing w:before="19" w:line="254" w:lineRule="exact"/>
              <w:ind w:right="25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переднего отрезка глаз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частотой</w:t>
            </w:r>
          </w:p>
        </w:tc>
      </w:tr>
    </w:tbl>
    <w:p w:rsidR="008D139D" w:rsidRDefault="008D139D">
      <w:pPr>
        <w:spacing w:line="254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2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5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обострения 2 раза в год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</w:tc>
      </w:tr>
      <w:tr w:rsidR="008D139D" w:rsidRPr="00060751">
        <w:trPr>
          <w:trHeight w:hRule="exact" w:val="2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5.2.2.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электромагнитное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поле: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279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5.2.2.1.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5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электромагнитное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поле радиочастотного</w:t>
            </w:r>
          </w:p>
          <w:p w:rsidR="008D139D" w:rsidRDefault="008D139D">
            <w:pPr>
              <w:pStyle w:val="TableParagraph"/>
              <w:spacing w:line="242" w:lineRule="auto"/>
              <w:ind w:left="105"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диапазона (10 кГц –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300 ГГц),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7" w:line="250" w:lineRule="exact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90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  <w:p w:rsidR="008D139D" w:rsidRDefault="008D139D">
            <w:pPr>
              <w:pStyle w:val="TableParagraph"/>
              <w:spacing w:line="247" w:lineRule="exact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*Дерматовенеролог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8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Офтальмоскопия Биомикроскопия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5" w:right="2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базофильной зернистости эритроцитов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1"/>
              <w:ind w:left="105" w:right="8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гормонов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эндокринных желез,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являющихся органами-мишенями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5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осложненная.</w:t>
            </w:r>
          </w:p>
          <w:p w:rsidR="008D139D" w:rsidRDefault="008D139D">
            <w:pPr>
              <w:pStyle w:val="TableParagraph"/>
              <w:numPr>
                <w:ilvl w:val="0"/>
                <w:numId w:val="55"/>
              </w:numPr>
              <w:tabs>
                <w:tab w:val="left" w:pos="567"/>
              </w:tabs>
              <w:ind w:right="30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макулодистрофия, ПВХРД 2 степени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выше, пигментный ретинит, разрывы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(или) отслойка сетчатки,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атрофия зрительного нерва, глаукома от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III</w:t>
            </w:r>
            <w:r w:rsidRPr="00060751">
              <w:rPr>
                <w:rFonts w:ascii="Arial" w:hAnsi="Arial"/>
              </w:rPr>
              <w:t xml:space="preserve"> C стадии.</w:t>
            </w:r>
          </w:p>
        </w:tc>
      </w:tr>
      <w:tr w:rsidR="008D139D" w:rsidRPr="00060751">
        <w:trPr>
          <w:trHeight w:hRule="exact" w:val="127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5.2.2.2.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Электрическое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магнитное поле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промышленной частоты (50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Гц)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7" w:line="250" w:lineRule="exact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8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</w:t>
            </w:r>
          </w:p>
          <w:p w:rsidR="008D139D" w:rsidRDefault="008D139D">
            <w:pPr>
              <w:pStyle w:val="TableParagraph"/>
              <w:spacing w:line="242" w:lineRule="auto"/>
              <w:ind w:left="105" w:right="2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*Определение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базофильной зернистости эритроцитов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72" w:lineRule="exact"/>
              <w:ind w:left="46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1.  </w:t>
            </w:r>
            <w:r w:rsidRPr="00060751">
              <w:rPr>
                <w:rFonts w:ascii="Arial" w:hAnsi="Arial"/>
              </w:rPr>
              <w:t>Катаракта</w:t>
            </w:r>
            <w:r w:rsidRPr="00060751">
              <w:rPr>
                <w:rFonts w:ascii="Arial" w:hAnsi="Arial"/>
                <w:spacing w:val="23"/>
              </w:rPr>
              <w:t xml:space="preserve"> </w:t>
            </w:r>
            <w:r w:rsidRPr="00060751">
              <w:rPr>
                <w:rFonts w:ascii="Arial" w:hAnsi="Arial"/>
              </w:rPr>
              <w:t>осложненная.</w:t>
            </w:r>
          </w:p>
        </w:tc>
      </w:tr>
      <w:tr w:rsidR="008D139D" w:rsidRPr="00060751">
        <w:trPr>
          <w:trHeight w:hRule="exact" w:val="153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100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5.2.2.3.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95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Электростатическое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поле, постоянное 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магнитное поле,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>электромагнитное поле широкого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спектра частот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8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Биомикроскопия</w:t>
            </w:r>
            <w:r w:rsidRPr="00060751">
              <w:rPr>
                <w:rFonts w:ascii="Arial" w:hAnsi="Arial"/>
                <w:spacing w:val="-14"/>
              </w:rPr>
              <w:t xml:space="preserve"> </w:t>
            </w:r>
            <w:r w:rsidRPr="00060751">
              <w:rPr>
                <w:rFonts w:ascii="Arial" w:hAnsi="Arial"/>
              </w:rPr>
              <w:t>глаза Офтальмоскопия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line="248" w:lineRule="exact"/>
              <w:ind w:firstLine="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осложненная.</w:t>
            </w:r>
          </w:p>
          <w:p w:rsidR="008D139D" w:rsidRDefault="008D139D">
            <w:pPr>
              <w:pStyle w:val="TableParagraph"/>
              <w:numPr>
                <w:ilvl w:val="0"/>
                <w:numId w:val="54"/>
              </w:numPr>
              <w:tabs>
                <w:tab w:val="left" w:pos="533"/>
              </w:tabs>
              <w:spacing w:before="1"/>
              <w:ind w:right="85" w:firstLine="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46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 макулодистрофия, ПВХРД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2 степени и выше, пигментный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ретинит, разрывы и (или) отслойка</w:t>
            </w:r>
            <w:r w:rsidRPr="00060751">
              <w:rPr>
                <w:rFonts w:ascii="Arial" w:hAnsi="Arial"/>
                <w:spacing w:val="25"/>
              </w:rPr>
              <w:t xml:space="preserve"> </w:t>
            </w:r>
            <w:r w:rsidRPr="00060751">
              <w:rPr>
                <w:rFonts w:ascii="Arial" w:hAnsi="Arial"/>
              </w:rPr>
              <w:t>сетчатки, атрофия зрительного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нерва.</w:t>
            </w:r>
          </w:p>
        </w:tc>
      </w:tr>
      <w:tr w:rsidR="008D139D" w:rsidRPr="00060751">
        <w:trPr>
          <w:trHeight w:hRule="exact" w:val="329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6" w:line="244" w:lineRule="exact"/>
              <w:ind w:left="105" w:right="9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Ультрафиолетовое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</w:rPr>
              <w:t>излучение;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3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Офтальмоскопия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 Определение остроты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зрения</w:t>
            </w:r>
            <w:r w:rsidRPr="00060751">
              <w:rPr>
                <w:rFonts w:ascii="Arial" w:hAnsi="Arial"/>
              </w:rPr>
              <w:t xml:space="preserve"> с коррекцией и</w:t>
            </w:r>
            <w:r w:rsidRPr="00060751">
              <w:rPr>
                <w:rFonts w:ascii="Arial" w:hAnsi="Arial"/>
                <w:spacing w:val="-17"/>
              </w:rPr>
              <w:t xml:space="preserve"> </w:t>
            </w:r>
            <w:r w:rsidRPr="00060751">
              <w:rPr>
                <w:rFonts w:ascii="Arial" w:hAnsi="Arial"/>
              </w:rPr>
              <w:t>без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77" w:right="2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1. Заболевания зрительного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 макулодистрофия, ПВХРД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2 степени и выше, пигментный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ретинит, разрывы и (или) отслойка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сетчатки, атрофия зрительного нерва,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 xml:space="preserve">глаукома от </w:t>
            </w:r>
            <w:r w:rsidRPr="00060751">
              <w:rPr>
                <w:rFonts w:ascii="Arial" w:hAnsi="Arial"/>
                <w:spacing w:val="-3"/>
              </w:rPr>
              <w:t xml:space="preserve">III </w:t>
            </w:r>
            <w:r w:rsidRPr="00060751">
              <w:rPr>
                <w:rFonts w:ascii="Arial" w:hAnsi="Arial"/>
              </w:rPr>
              <w:t>C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  <w:p w:rsidR="008D139D" w:rsidRDefault="008D139D">
            <w:pPr>
              <w:pStyle w:val="TableParagraph"/>
              <w:spacing w:before="1"/>
              <w:ind w:left="177"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2.Хронические заболевания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с частотой обострения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2 раза в год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более.</w:t>
            </w:r>
          </w:p>
          <w:p w:rsidR="008D139D" w:rsidRDefault="008D139D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"/>
              <w:ind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осложненная.</w:t>
            </w:r>
          </w:p>
          <w:p w:rsidR="008D139D" w:rsidRDefault="008D139D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"/>
              <w:ind w:right="662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Острота зрения с коррекцией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</w:rPr>
              <w:t>не ниже 0,5 на одном глазу и 0,2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на другом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глазу.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279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spacing w:line="242" w:lineRule="auto"/>
              <w:ind w:right="206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кожи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ее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придатков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за год.</w:t>
            </w:r>
          </w:p>
          <w:p w:rsidR="008D139D" w:rsidRDefault="008D139D">
            <w:pPr>
              <w:pStyle w:val="TableParagraph"/>
              <w:numPr>
                <w:ilvl w:val="0"/>
                <w:numId w:val="52"/>
              </w:numPr>
              <w:tabs>
                <w:tab w:val="left" w:pos="389"/>
              </w:tabs>
              <w:ind w:right="314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верхних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дыхательных путей и кожи, склонные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к перерождению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(хронический гиперпластический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ларингит, гиперкератозы,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дискератозы, пигментные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множественные папилломы и невусы 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другие).</w:t>
            </w:r>
          </w:p>
        </w:tc>
      </w:tr>
      <w:tr w:rsidR="008D139D" w:rsidRPr="00060751">
        <w:trPr>
          <w:trHeight w:hRule="exact" w:val="2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Вибрация: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518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5.4.1.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Локальная вибрация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7" w:line="250" w:lineRule="exact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Хирург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7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Паллестезиометрия Скиаскопия,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Офтальмоскопия,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остроты зрения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коррекцией</w:t>
            </w:r>
          </w:p>
          <w:p w:rsidR="008D139D" w:rsidRDefault="008D139D">
            <w:pPr>
              <w:pStyle w:val="TableParagraph"/>
              <w:spacing w:before="1"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*Реовазография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(РВГ)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  <w:p w:rsidR="008D139D" w:rsidRDefault="008D139D">
            <w:pPr>
              <w:pStyle w:val="TableParagraph"/>
              <w:spacing w:before="1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*Рентгенография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кистей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1"/>
              </w:numPr>
              <w:tabs>
                <w:tab w:val="left" w:pos="629"/>
              </w:tabs>
              <w:spacing w:line="237" w:lineRule="auto"/>
              <w:ind w:right="5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Облитерирующие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сосудов вне зависимости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от степени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компенсации.</w:t>
            </w:r>
          </w:p>
          <w:p w:rsidR="008D139D" w:rsidRDefault="008D139D">
            <w:pPr>
              <w:pStyle w:val="TableParagraph"/>
              <w:numPr>
                <w:ilvl w:val="0"/>
                <w:numId w:val="51"/>
              </w:numPr>
              <w:tabs>
                <w:tab w:val="left" w:pos="629"/>
              </w:tabs>
              <w:spacing w:before="2" w:line="275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Болезнь или синдром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  <w:p w:rsidR="008D139D" w:rsidRDefault="008D139D">
            <w:pPr>
              <w:pStyle w:val="TableParagraph"/>
              <w:numPr>
                <w:ilvl w:val="0"/>
                <w:numId w:val="51"/>
              </w:numPr>
              <w:tabs>
                <w:tab w:val="left" w:pos="629"/>
              </w:tabs>
              <w:ind w:right="1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 год и (или)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нарушением сенсорной и (или)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двигательной функции 2 степени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выше.</w:t>
            </w:r>
          </w:p>
          <w:p w:rsidR="008D139D" w:rsidRDefault="008D139D">
            <w:pPr>
              <w:pStyle w:val="TableParagraph"/>
              <w:numPr>
                <w:ilvl w:val="0"/>
                <w:numId w:val="51"/>
              </w:numPr>
              <w:tabs>
                <w:tab w:val="left" w:pos="629"/>
              </w:tabs>
              <w:spacing w:before="4" w:line="237" w:lineRule="auto"/>
              <w:ind w:right="3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воспалительные заболевания матки и придатков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3 раза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год.</w:t>
            </w:r>
          </w:p>
          <w:p w:rsidR="008D139D" w:rsidRDefault="008D139D">
            <w:pPr>
              <w:pStyle w:val="TableParagraph"/>
              <w:numPr>
                <w:ilvl w:val="0"/>
                <w:numId w:val="51"/>
              </w:numPr>
              <w:tabs>
                <w:tab w:val="left" w:pos="629"/>
              </w:tabs>
              <w:spacing w:before="27" w:line="250" w:lineRule="exact"/>
              <w:ind w:right="10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Высокая или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осложненная близорукость (от 8,0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Д).</w:t>
            </w:r>
          </w:p>
          <w:p w:rsidR="008D139D" w:rsidRDefault="008D139D">
            <w:pPr>
              <w:pStyle w:val="TableParagraph"/>
              <w:numPr>
                <w:ilvl w:val="0"/>
                <w:numId w:val="51"/>
              </w:numPr>
              <w:tabs>
                <w:tab w:val="left" w:pos="629"/>
              </w:tabs>
              <w:spacing w:line="237" w:lineRule="auto"/>
              <w:ind w:right="11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 год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выраженная ониходистрофия.</w:t>
            </w:r>
          </w:p>
        </w:tc>
      </w:tr>
      <w:tr w:rsidR="008D139D" w:rsidRPr="00060751">
        <w:trPr>
          <w:trHeight w:hRule="exact" w:val="13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5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5.4.2.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Общая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вибрация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Хирург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Паллестезиометрия</w:t>
            </w:r>
          </w:p>
          <w:p w:rsidR="008D139D" w:rsidRDefault="008D139D">
            <w:pPr>
              <w:pStyle w:val="TableParagraph"/>
              <w:ind w:left="105" w:right="1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Острота зрения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коррекцией Скиаскопия</w:t>
            </w:r>
          </w:p>
          <w:p w:rsidR="008D139D" w:rsidRDefault="008D139D">
            <w:pPr>
              <w:pStyle w:val="TableParagraph"/>
              <w:spacing w:before="7" w:line="250" w:lineRule="exact"/>
              <w:ind w:left="105" w:right="13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Офтальмоскопия Аудиометрия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0"/>
              </w:numPr>
              <w:tabs>
                <w:tab w:val="left" w:pos="629"/>
              </w:tabs>
              <w:spacing w:line="237" w:lineRule="auto"/>
              <w:ind w:right="3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Облитерирующие заболевания сосудов,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сопровождающиеся недостаточностью кровообращения любой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50"/>
              </w:numPr>
              <w:tabs>
                <w:tab w:val="left" w:pos="629"/>
              </w:tabs>
              <w:spacing w:line="274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Болезнь или синдром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</w:tc>
      </w:tr>
    </w:tbl>
    <w:p w:rsidR="008D139D" w:rsidRDefault="008D139D">
      <w:pPr>
        <w:spacing w:line="274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950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*РВГ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сосудов верхних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нижних конечностей</w:t>
            </w:r>
          </w:p>
          <w:p w:rsidR="008D139D" w:rsidRDefault="008D139D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  <w:p w:rsidR="008D139D" w:rsidRDefault="008D139D">
            <w:pPr>
              <w:pStyle w:val="TableParagraph"/>
              <w:ind w:left="105"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вестибулярного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анализатора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</w:tabs>
              <w:ind w:right="1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 год и (или)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нарушением сенсорной и (или)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двигательной функции 2 степени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выше.</w:t>
            </w:r>
          </w:p>
          <w:p w:rsidR="008D139D" w:rsidRDefault="008D139D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</w:tabs>
              <w:spacing w:before="4" w:line="237" w:lineRule="auto"/>
              <w:ind w:right="38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функции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аппарата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любой этиологии.</w:t>
            </w:r>
          </w:p>
          <w:p w:rsidR="008D139D" w:rsidRDefault="008D139D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</w:tabs>
              <w:spacing w:before="4" w:line="237" w:lineRule="auto"/>
              <w:ind w:right="3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воспалительные заболевания матки и придатков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3 раза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год.</w:t>
            </w:r>
          </w:p>
          <w:p w:rsidR="008D139D" w:rsidRDefault="008D139D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</w:tabs>
              <w:spacing w:before="19" w:line="254" w:lineRule="exact"/>
              <w:ind w:right="10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Высокая или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осложненная близорукость (выше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8,0</w:t>
            </w:r>
          </w:p>
          <w:p w:rsidR="008D139D" w:rsidRDefault="008D139D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</w:tabs>
              <w:ind w:right="24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макулодистрофия, ПВХРД 2 степени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выше, пигментный ретинит, разрывы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(или) отслойка сетчатки,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атрофия зрительного нерва, глаукома от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III</w:t>
            </w:r>
            <w:r w:rsidRPr="00060751">
              <w:rPr>
                <w:rFonts w:ascii="Arial" w:hAnsi="Arial"/>
              </w:rPr>
              <w:t xml:space="preserve"> C стадии.</w:t>
            </w:r>
          </w:p>
          <w:p w:rsidR="008D139D" w:rsidRDefault="008D139D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</w:tabs>
              <w:spacing w:before="19" w:line="254" w:lineRule="exact"/>
              <w:ind w:right="12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Понижение слуха любой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этиологии одно- и двустороннее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(шепотная речь менее 3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м).</w:t>
            </w:r>
          </w:p>
          <w:p w:rsidR="008D139D" w:rsidRDefault="008D139D">
            <w:pPr>
              <w:pStyle w:val="TableParagraph"/>
              <w:numPr>
                <w:ilvl w:val="0"/>
                <w:numId w:val="49"/>
              </w:numPr>
              <w:tabs>
                <w:tab w:val="left" w:pos="629"/>
              </w:tabs>
              <w:ind w:right="1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Инвалидность </w:t>
            </w:r>
            <w:r w:rsidRPr="00060751">
              <w:rPr>
                <w:rFonts w:ascii="Arial" w:hAnsi="Arial"/>
                <w:spacing w:val="-3"/>
              </w:rPr>
              <w:t xml:space="preserve">по </w:t>
            </w:r>
            <w:r w:rsidRPr="00060751">
              <w:rPr>
                <w:rFonts w:ascii="Arial" w:hAnsi="Arial"/>
              </w:rPr>
              <w:t>слуху (глухие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 слабослышащие) у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лиц, прошедших подготовку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 программам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дополнительного профессионального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образования 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данному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виду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работ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получением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документа установленного образца,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том числе прошедших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обучение непосредственно 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производстве, не является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медицинским противопоказанием для работ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51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628" w:right="3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общей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вибрацией, технологическим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оборудованием</w:t>
            </w:r>
          </w:p>
        </w:tc>
      </w:tr>
      <w:tr w:rsidR="008D139D" w:rsidRPr="00060751">
        <w:trPr>
          <w:trHeight w:hRule="exact" w:val="456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Производственный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шум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9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Тональная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пороговая аудиометрия</w:t>
            </w:r>
          </w:p>
          <w:p w:rsidR="008D139D" w:rsidRDefault="008D139D">
            <w:pPr>
              <w:pStyle w:val="TableParagraph"/>
              <w:spacing w:line="242" w:lineRule="auto"/>
              <w:ind w:left="105"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вестибулярного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анализатора</w:t>
            </w:r>
          </w:p>
          <w:p w:rsidR="008D139D" w:rsidRDefault="008D139D">
            <w:pPr>
              <w:pStyle w:val="TableParagraph"/>
              <w:spacing w:line="252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*Офтальмоскопия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8"/>
              </w:numPr>
              <w:tabs>
                <w:tab w:val="left" w:pos="389"/>
              </w:tabs>
              <w:spacing w:line="242" w:lineRule="auto"/>
              <w:ind w:right="191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Нарушения функции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аппарата любой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этиологии.</w:t>
            </w:r>
          </w:p>
          <w:p w:rsidR="008D139D" w:rsidRDefault="008D139D">
            <w:pPr>
              <w:pStyle w:val="TableParagraph"/>
              <w:numPr>
                <w:ilvl w:val="0"/>
                <w:numId w:val="48"/>
              </w:numPr>
              <w:tabs>
                <w:tab w:val="left" w:pos="360"/>
              </w:tabs>
              <w:spacing w:line="244" w:lineRule="auto"/>
              <w:ind w:left="105" w:right="101" w:firstLine="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слуха хотя бы на одно</w:t>
            </w:r>
            <w:r w:rsidRPr="00060751">
              <w:rPr>
                <w:rFonts w:ascii="Arial" w:hAnsi="Arial"/>
                <w:spacing w:val="43"/>
              </w:rPr>
              <w:t xml:space="preserve"> </w:t>
            </w:r>
            <w:r w:rsidRPr="00060751">
              <w:rPr>
                <w:rFonts w:ascii="Arial" w:hAnsi="Arial"/>
              </w:rPr>
              <w:t>ухо любой этиологии по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данным аудиометрии II степени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</w:t>
            </w:r>
          </w:p>
          <w:p w:rsidR="008D139D" w:rsidRDefault="008D139D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line="245" w:lineRule="exact"/>
              <w:ind w:left="35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Хронический гнойный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эпитимпанит.</w:t>
            </w:r>
          </w:p>
          <w:p w:rsidR="008D139D" w:rsidRDefault="008D139D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before="1"/>
              <w:ind w:left="105" w:right="215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Инвалидность </w:t>
            </w:r>
            <w:r w:rsidRPr="00060751">
              <w:rPr>
                <w:rFonts w:ascii="Arial" w:hAnsi="Arial"/>
                <w:spacing w:val="-3"/>
              </w:rPr>
              <w:t xml:space="preserve">по </w:t>
            </w:r>
            <w:r w:rsidRPr="00060751">
              <w:rPr>
                <w:rFonts w:ascii="Arial" w:hAnsi="Arial"/>
              </w:rPr>
              <w:t>слуху (глухие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слабослышащие) у лиц,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прошедших подготовку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программам дополнительного профессионального образования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данному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виду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работ с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получением документа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установленного образца, в том числе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прошедших обучение непосредственно на производстве, не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является медицинским противопоказанием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для работ в условиях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производственного шума.</w:t>
            </w:r>
          </w:p>
        </w:tc>
      </w:tr>
      <w:tr w:rsidR="008D139D" w:rsidRPr="00060751">
        <w:trPr>
          <w:trHeight w:hRule="exact" w:val="234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53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Ультразвук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контактный, воздушный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*Оториноларинголог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*Хирург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Паллестезиометрия</w:t>
            </w:r>
          </w:p>
          <w:p w:rsidR="008D139D" w:rsidRDefault="008D139D">
            <w:pPr>
              <w:pStyle w:val="TableParagraph"/>
              <w:ind w:left="105" w:right="9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*РВГ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 сосудов верхних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конечностей</w:t>
            </w:r>
          </w:p>
          <w:p w:rsidR="008D139D" w:rsidRDefault="008D139D">
            <w:pPr>
              <w:pStyle w:val="TableParagraph"/>
              <w:spacing w:line="250" w:lineRule="exact"/>
              <w:ind w:lef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  <w:p w:rsidR="008D139D" w:rsidRDefault="008D139D">
            <w:pPr>
              <w:pStyle w:val="TableParagraph"/>
              <w:spacing w:before="1"/>
              <w:ind w:left="105" w:right="8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*Тональная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пороговая аудиометрия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7"/>
              </w:numPr>
              <w:tabs>
                <w:tab w:val="left" w:pos="629"/>
              </w:tabs>
              <w:spacing w:line="237" w:lineRule="auto"/>
              <w:ind w:right="1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7"/>
              </w:numPr>
              <w:tabs>
                <w:tab w:val="left" w:pos="629"/>
              </w:tabs>
              <w:spacing w:line="237" w:lineRule="auto"/>
              <w:ind w:right="5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Облитерирующие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сосудов вне зависимости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от степени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компенсации,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ангиоспазм.</w:t>
            </w:r>
          </w:p>
          <w:p w:rsidR="008D139D" w:rsidRDefault="008D139D">
            <w:pPr>
              <w:pStyle w:val="TableParagraph"/>
              <w:numPr>
                <w:ilvl w:val="0"/>
                <w:numId w:val="47"/>
              </w:numPr>
              <w:tabs>
                <w:tab w:val="left" w:pos="629"/>
              </w:tabs>
              <w:spacing w:before="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Болезнь и синдром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</w:tc>
      </w:tr>
      <w:tr w:rsidR="008D139D" w:rsidRPr="00060751">
        <w:trPr>
          <w:trHeight w:hRule="exact" w:val="206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Инфразвук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7" w:line="250" w:lineRule="exact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9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Тональная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пороговая аудиометрия</w:t>
            </w:r>
          </w:p>
          <w:p w:rsidR="008D139D" w:rsidRDefault="008D139D">
            <w:pPr>
              <w:pStyle w:val="TableParagraph"/>
              <w:spacing w:line="242" w:lineRule="auto"/>
              <w:ind w:left="105" w:right="1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вестибулярного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анализатора</w:t>
            </w:r>
          </w:p>
          <w:p w:rsidR="008D139D" w:rsidRDefault="008D139D">
            <w:pPr>
              <w:pStyle w:val="TableParagraph"/>
              <w:spacing w:line="252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*Офтальмоскопия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line="237" w:lineRule="auto"/>
              <w:ind w:right="45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функции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аппарата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любой этиологии.</w:t>
            </w:r>
          </w:p>
          <w:p w:rsidR="008D139D" w:rsidRDefault="008D139D">
            <w:pPr>
              <w:pStyle w:val="TableParagraph"/>
              <w:numPr>
                <w:ilvl w:val="0"/>
                <w:numId w:val="46"/>
              </w:numPr>
              <w:tabs>
                <w:tab w:val="left" w:pos="567"/>
              </w:tabs>
              <w:spacing w:before="2"/>
              <w:ind w:right="29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.Инвалидность </w:t>
            </w:r>
            <w:r w:rsidRPr="00060751">
              <w:rPr>
                <w:rFonts w:ascii="Arial" w:hAnsi="Arial"/>
                <w:spacing w:val="-3"/>
              </w:rPr>
              <w:t xml:space="preserve">по </w:t>
            </w:r>
            <w:r w:rsidRPr="00060751">
              <w:rPr>
                <w:rFonts w:ascii="Arial" w:hAnsi="Arial"/>
              </w:rPr>
              <w:t>слуху (глухие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и слабослышащие) у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лиц, прошедших подготовку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 программам дополнительного профессионального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образования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203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566" w:right="1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данному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виду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работ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получением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документа установленного образца,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том числе прошедших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обучение непосредственно 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производстве, не является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медицинским противопоказанием для работ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 условиях воздействий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инфразвука.</w:t>
            </w:r>
          </w:p>
        </w:tc>
      </w:tr>
      <w:tr w:rsidR="008D139D" w:rsidRPr="00060751">
        <w:trPr>
          <w:trHeight w:hRule="exact" w:val="69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5.8.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670"/>
                <w:tab w:val="left" w:pos="2869"/>
              </w:tabs>
              <w:spacing w:line="242" w:lineRule="auto"/>
              <w:ind w:left="105" w:right="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Пониженная</w:t>
            </w:r>
            <w:r w:rsidRPr="00060751">
              <w:rPr>
                <w:rFonts w:ascii="Arial" w:hAnsi="Arial"/>
                <w:spacing w:val="-1"/>
              </w:rPr>
              <w:tab/>
              <w:t>температура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воздуха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в</w:t>
            </w:r>
          </w:p>
          <w:p w:rsidR="008D139D" w:rsidRDefault="008D139D">
            <w:pPr>
              <w:pStyle w:val="TableParagraph"/>
              <w:ind w:left="105"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производственных помещениях и на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открытой территории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Дерматовенеролог Оториноларинголог Хирург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35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Термометрия/термография</w:t>
            </w:r>
            <w:r w:rsidRPr="00060751">
              <w:rPr>
                <w:rFonts w:ascii="Arial" w:hAnsi="Arial"/>
                <w:spacing w:val="-46"/>
              </w:rPr>
              <w:t xml:space="preserve"> </w:t>
            </w:r>
            <w:r w:rsidRPr="00060751">
              <w:rPr>
                <w:rFonts w:ascii="Arial" w:hAnsi="Arial"/>
              </w:rPr>
              <w:t>кожи пальцев кистей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рук</w:t>
            </w:r>
          </w:p>
          <w:p w:rsidR="008D139D" w:rsidRDefault="008D139D">
            <w:pPr>
              <w:pStyle w:val="TableParagraph"/>
              <w:spacing w:before="5" w:line="250" w:lineRule="exact"/>
              <w:ind w:left="105" w:right="8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 сосудов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line="237" w:lineRule="auto"/>
              <w:ind w:right="23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before="4" w:line="237" w:lineRule="auto"/>
              <w:ind w:right="10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сосудов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сопровождающиеся недостаточностью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кровообращения любой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before="2" w:line="272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Болезнь и синдром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line="237" w:lineRule="auto"/>
              <w:ind w:right="363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воспалительные заболевания матки и придатков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3 раза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год.</w:t>
            </w:r>
          </w:p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before="4" w:line="237" w:lineRule="auto"/>
              <w:ind w:right="18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before="4" w:line="237" w:lineRule="auto"/>
              <w:ind w:right="17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Хронический тонзиллит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(или) 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воспалительные заболевания околоносовых пазух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3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before="4" w:line="237" w:lineRule="auto"/>
              <w:ind w:right="30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before="24" w:line="254" w:lineRule="exact"/>
              <w:ind w:right="64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Ишемическая болезнь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сердца: стенокардия ФК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II.</w:t>
            </w:r>
          </w:p>
        </w:tc>
      </w:tr>
      <w:tr w:rsidR="008D139D" w:rsidRPr="00060751">
        <w:trPr>
          <w:trHeight w:hRule="exact" w:val="53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5.9.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670"/>
                <w:tab w:val="left" w:pos="2869"/>
              </w:tabs>
              <w:spacing w:line="242" w:lineRule="auto"/>
              <w:ind w:left="105" w:right="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Повышенная</w:t>
            </w:r>
            <w:r w:rsidRPr="00060751">
              <w:rPr>
                <w:rFonts w:ascii="Arial" w:hAnsi="Arial"/>
                <w:spacing w:val="-1"/>
              </w:rPr>
              <w:tab/>
              <w:t>температура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воздуха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3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Невролог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566"/>
              </w:tabs>
              <w:spacing w:before="17" w:line="254" w:lineRule="exact"/>
              <w:ind w:left="566" w:right="600" w:hanging="42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1.</w:t>
            </w:r>
            <w:r w:rsidRPr="00060751">
              <w:rPr>
                <w:rFonts w:ascii="Arial" w:hAnsi="Arial"/>
                <w:sz w:val="24"/>
              </w:rPr>
              <w:tab/>
            </w:r>
            <w:r w:rsidRPr="00060751">
              <w:rPr>
                <w:rFonts w:ascii="Arial" w:hAnsi="Arial"/>
              </w:rPr>
              <w:t>Хронические болезни сердца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 перикарда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недостаточностью</w:t>
            </w:r>
          </w:p>
        </w:tc>
      </w:tr>
    </w:tbl>
    <w:p w:rsidR="008D139D" w:rsidRDefault="008D139D">
      <w:pPr>
        <w:spacing w:line="254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234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производственных помещениях и на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открытой территории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сосудов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5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кровообращения I-II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before="4" w:line="237" w:lineRule="auto"/>
              <w:ind w:right="18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before="4" w:line="237" w:lineRule="auto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before="2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Катаракта.</w:t>
            </w:r>
          </w:p>
        </w:tc>
      </w:tr>
      <w:tr w:rsidR="008D139D" w:rsidRPr="00060751">
        <w:trPr>
          <w:trHeight w:hRule="exact" w:val="44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5.10.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Тепловое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излучение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  <w:p w:rsidR="008D139D" w:rsidRDefault="008D139D">
            <w:pPr>
              <w:pStyle w:val="TableParagraph"/>
              <w:ind w:left="105" w:right="8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 сосудов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spacing w:line="237" w:lineRule="auto"/>
              <w:ind w:right="619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Ишемическая болезнь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сердца: стенокардия ФК II и более,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или безболевая ишемия,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или вариантная стенокардия</w:t>
            </w:r>
          </w:p>
          <w:p w:rsidR="008D139D" w:rsidRDefault="008D139D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19" w:line="254" w:lineRule="exact"/>
              <w:ind w:left="825" w:right="341" w:hanging="36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болезни сердца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перикарда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недостаточностью кровообращения I-II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15" w:line="254" w:lineRule="exact"/>
              <w:ind w:left="825" w:right="142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болезни сердца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 перикарда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недостаточностью кровообращения любой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spacing w:before="15" w:line="254" w:lineRule="exact"/>
              <w:ind w:right="305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spacing w:line="268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Катаракта.</w:t>
            </w:r>
          </w:p>
          <w:p w:rsidR="008D139D" w:rsidRDefault="008D139D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spacing w:before="1" w:line="237" w:lineRule="auto"/>
              <w:ind w:right="16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органов дыхания с частотой обострения 3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и более раза за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79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99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5.11.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3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Повышенное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пониженное давление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окружающей газовой и водной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среды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</w:p>
          <w:p w:rsidR="008D139D" w:rsidRDefault="008D139D">
            <w:pPr>
              <w:pStyle w:val="TableParagraph"/>
              <w:spacing w:line="242" w:lineRule="auto"/>
              <w:ind w:left="105" w:right="3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Хирург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Дерматовенеролог Офтальмолог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2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уровня ретикулоцитов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крови Определение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базофильной зернистости эритроцитов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 крови</w:t>
            </w:r>
          </w:p>
          <w:p w:rsidR="008D139D" w:rsidRDefault="008D139D">
            <w:pPr>
              <w:pStyle w:val="TableParagraph"/>
              <w:spacing w:before="1"/>
              <w:ind w:left="105" w:right="21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Биомикроскопия сред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глаза Рентгенографическое исследование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околоносовых пазух</w:t>
            </w:r>
          </w:p>
          <w:p w:rsidR="008D139D" w:rsidRDefault="008D139D">
            <w:pPr>
              <w:pStyle w:val="TableParagraph"/>
              <w:spacing w:line="242" w:lineRule="auto"/>
              <w:ind w:left="105" w:right="13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Офтальмоскопия Острота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зрения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spacing w:line="270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Гипертоническая болезнь II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  <w:p w:rsidR="008D139D" w:rsidRDefault="008D139D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spacing w:before="1" w:line="237" w:lineRule="auto"/>
              <w:ind w:right="40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болезни сердца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 перикарда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недостаточностью кровообращения любой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spacing w:before="27" w:line="250" w:lineRule="exact"/>
              <w:ind w:right="43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Ишемическая болезнь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сердца: стенокардия ФК </w:t>
            </w:r>
            <w:r w:rsidRPr="00060751">
              <w:rPr>
                <w:rFonts w:ascii="Arial" w:hAnsi="Arial"/>
                <w:spacing w:val="-3"/>
              </w:rPr>
              <w:t xml:space="preserve">II, </w:t>
            </w:r>
            <w:r w:rsidRPr="00060751">
              <w:rPr>
                <w:rFonts w:ascii="Arial" w:hAnsi="Arial"/>
              </w:rPr>
              <w:t>риск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>средний.</w:t>
            </w:r>
          </w:p>
          <w:p w:rsidR="008D139D" w:rsidRDefault="008D139D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spacing w:line="237" w:lineRule="auto"/>
              <w:ind w:right="30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кожи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4 раза и более за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spacing w:before="2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448"/>
        <w:gridCol w:w="3298"/>
        <w:gridCol w:w="4392"/>
      </w:tblGrid>
      <w:tr w:rsidR="008D139D" w:rsidRPr="00060751">
        <w:trPr>
          <w:trHeight w:hRule="exact" w:val="954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566" w:right="23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периферической нервной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системы с частотой обострения 2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более раза в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before="1" w:line="237" w:lineRule="auto"/>
              <w:ind w:right="584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Облитерирующие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сосудов вне зависимости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от степени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компенсации.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before="2" w:line="272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Болезнь и синдром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ind w:right="57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Варикозная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и тромбофлебитическая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болезни нижних конечностей, посттромбофлебитический синдром,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лимфангиит.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before="4" w:line="237" w:lineRule="auto"/>
              <w:ind w:right="306" w:hanging="42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скелетно-мышечной системы с частотой обострения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 xml:space="preserve">3 раза и 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before="4" w:line="237" w:lineRule="auto"/>
              <w:ind w:right="763" w:hanging="42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болезни почек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мочевыводящих путей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любой степени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выраженности.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before="2"/>
              <w:ind w:right="29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зубов, полости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рта; отсутствие зубов,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мешающее захватыванию загубника;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наличие съемных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протезов,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анкилозы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контрактура нижней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челюсти, челюстной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артрит.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before="4" w:line="237" w:lineRule="auto"/>
              <w:ind w:right="16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воспалительные заболевания околоносовых пазух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 среднего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уха.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before="2"/>
              <w:ind w:right="359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Острота зрения с коррекцией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при предварительном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медосмотре ниже 1,0 на одном глазу и 0,8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на другом; при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периодических медосмотрах - ниже 0,8 на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одном глазу и 0,5 на другом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глазу.</w:t>
            </w:r>
          </w:p>
          <w:p w:rsidR="008D139D" w:rsidRDefault="008D139D">
            <w:pPr>
              <w:pStyle w:val="TableParagraph"/>
              <w:numPr>
                <w:ilvl w:val="0"/>
                <w:numId w:val="41"/>
              </w:numPr>
              <w:tabs>
                <w:tab w:val="left" w:pos="629"/>
              </w:tabs>
              <w:spacing w:before="4" w:line="237" w:lineRule="auto"/>
              <w:ind w:right="344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макулодистрофия, ПВХРД 2 степени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выше, пигментный ретинит, разрывы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270"/>
        <w:gridCol w:w="178"/>
        <w:gridCol w:w="2673"/>
        <w:gridCol w:w="625"/>
        <w:gridCol w:w="4392"/>
      </w:tblGrid>
      <w:tr w:rsidR="008D139D" w:rsidRPr="00060751">
        <w:trPr>
          <w:trHeight w:hRule="exact" w:val="18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566" w:right="30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(или) отслойка сетчатки,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атрофия зрительного нерва, глаукома от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III</w:t>
            </w:r>
            <w:r w:rsidRPr="00060751">
              <w:rPr>
                <w:rFonts w:ascii="Arial" w:hAnsi="Arial"/>
              </w:rPr>
              <w:t xml:space="preserve"> С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  <w:p w:rsidR="008D139D" w:rsidRDefault="008D139D">
            <w:pPr>
              <w:pStyle w:val="TableParagraph"/>
              <w:spacing w:before="1" w:line="237" w:lineRule="auto"/>
              <w:ind w:left="566" w:right="185" w:hanging="42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15. </w:t>
            </w: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бронхолегочной системы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раз за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</w:tc>
      </w:tr>
      <w:tr w:rsidR="008D139D" w:rsidRPr="00060751">
        <w:trPr>
          <w:trHeight w:hRule="exact" w:val="264"/>
        </w:trPr>
        <w:tc>
          <w:tcPr>
            <w:tcW w:w="15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607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 xml:space="preserve">6. </w:t>
            </w:r>
            <w:r w:rsidRPr="00060751">
              <w:rPr>
                <w:rFonts w:ascii="Arial" w:hAnsi="Arial"/>
                <w:b/>
                <w:spacing w:val="-3"/>
              </w:rPr>
              <w:t xml:space="preserve">Факторы </w:t>
            </w:r>
            <w:r w:rsidRPr="00060751">
              <w:rPr>
                <w:rFonts w:ascii="Arial" w:hAnsi="Arial"/>
                <w:b/>
              </w:rPr>
              <w:t>трудового</w:t>
            </w:r>
            <w:r w:rsidRPr="00060751">
              <w:rPr>
                <w:rFonts w:ascii="Arial" w:hAnsi="Arial"/>
                <w:b/>
                <w:spacing w:val="1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процесса</w:t>
            </w:r>
          </w:p>
        </w:tc>
      </w:tr>
      <w:tr w:rsidR="008D139D" w:rsidRPr="00060751">
        <w:trPr>
          <w:trHeight w:hRule="exact" w:val="753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748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6.1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892"/>
                <w:tab w:val="left" w:pos="1204"/>
                <w:tab w:val="left" w:pos="1866"/>
                <w:tab w:val="left" w:pos="2116"/>
                <w:tab w:val="left" w:pos="2212"/>
                <w:tab w:val="left" w:pos="2865"/>
              </w:tabs>
              <w:ind w:left="105" w:right="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Физические</w:t>
            </w:r>
            <w:r w:rsidRPr="00060751">
              <w:rPr>
                <w:rFonts w:ascii="Arial" w:hAnsi="Arial"/>
                <w:spacing w:val="-1"/>
              </w:rPr>
              <w:tab/>
              <w:t>перегрузки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(физическая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</w:rPr>
              <w:t>динамическая нагрузка, масса</w:t>
            </w:r>
            <w:r w:rsidRPr="00060751">
              <w:rPr>
                <w:rFonts w:ascii="Arial" w:hAnsi="Arial"/>
                <w:spacing w:val="5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поднимае- </w:t>
            </w:r>
            <w:r w:rsidRPr="00060751">
              <w:rPr>
                <w:rFonts w:ascii="Arial" w:hAnsi="Arial"/>
                <w:spacing w:val="-1"/>
              </w:rPr>
              <w:t>мого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перемещаемого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груза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вручную,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стерео-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типные рабочие</w:t>
            </w:r>
            <w:r w:rsidRPr="00060751">
              <w:rPr>
                <w:rFonts w:ascii="Arial" w:hAnsi="Arial"/>
                <w:spacing w:val="28"/>
              </w:rPr>
              <w:t xml:space="preserve"> </w:t>
            </w:r>
            <w:r w:rsidRPr="00060751">
              <w:rPr>
                <w:rFonts w:ascii="Arial" w:hAnsi="Arial"/>
              </w:rPr>
              <w:t>движения, статическая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нагрузка,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рабочая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поза,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наклоны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корпуса,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перемещение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в пространстве)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2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17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Хирург</w:t>
            </w:r>
          </w:p>
          <w:p w:rsidR="008D139D" w:rsidRDefault="008D139D">
            <w:pPr>
              <w:pStyle w:val="TableParagraph"/>
              <w:spacing w:before="5" w:line="250" w:lineRule="exact"/>
              <w:ind w:left="105" w:right="11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Офтальмолог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функции вестибулярного</w:t>
            </w:r>
            <w:r w:rsidRPr="00060751">
              <w:rPr>
                <w:rFonts w:ascii="Arial" w:hAnsi="Arial"/>
                <w:spacing w:val="-25"/>
              </w:rPr>
              <w:t xml:space="preserve"> </w:t>
            </w:r>
            <w:r w:rsidRPr="00060751">
              <w:rPr>
                <w:rFonts w:ascii="Arial" w:hAnsi="Arial"/>
              </w:rPr>
              <w:t>аппарата</w:t>
            </w:r>
          </w:p>
          <w:p w:rsidR="008D139D" w:rsidRDefault="008D139D">
            <w:pPr>
              <w:pStyle w:val="TableParagraph"/>
              <w:spacing w:before="5" w:line="250" w:lineRule="exact"/>
              <w:ind w:left="105" w:right="45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*УЗИ</w:t>
            </w:r>
            <w:r w:rsidRPr="00060751">
              <w:rPr>
                <w:rFonts w:ascii="Arial" w:hAnsi="Arial"/>
                <w:spacing w:val="-16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периферических сосудов</w:t>
            </w:r>
          </w:p>
          <w:p w:rsidR="008D139D" w:rsidRDefault="008D139D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37" w:lineRule="auto"/>
              <w:ind w:right="51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3 и более раза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 год.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4" w:line="237" w:lineRule="auto"/>
              <w:ind w:right="263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скелетно-мышечной системы с частотой обострения 3 раза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и более за год.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4" w:line="237" w:lineRule="auto"/>
              <w:ind w:right="32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Облитерирующие заболевания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сосудов сопровождающиеся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недостаточностью кровообращения любой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2" w:line="272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Болезнь и синдром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Рейно.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17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Варикозное расширение вен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нижних конечностей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сопровождающееся хронической венозной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недостаточностью 2 степени 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выше.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19" w:line="254" w:lineRule="exact"/>
              <w:ind w:right="253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Тромбофлебит, варикозное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расширение вен прямой кишки любой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22" w:line="250" w:lineRule="exact"/>
              <w:ind w:right="62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Выраженный энтероптоз,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выпадение прямой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кишки.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71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Все висцеральные грыжи любой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19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Опущение любой степени, в том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числе выпадение, женских половых органов,</w:t>
            </w:r>
            <w:r w:rsidRPr="00060751">
              <w:rPr>
                <w:rFonts w:ascii="Arial" w:hAnsi="Arial"/>
                <w:spacing w:val="-3"/>
              </w:rPr>
              <w:t xml:space="preserve"> за</w:t>
            </w:r>
            <w:r w:rsidRPr="00060751">
              <w:rPr>
                <w:rFonts w:ascii="Arial" w:hAnsi="Arial"/>
              </w:rPr>
              <w:t xml:space="preserve"> исключением работ связанных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локальным и (или)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региональным мышечным напряжением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верхних конечностей.</w:t>
            </w:r>
          </w:p>
          <w:p w:rsidR="008D139D" w:rsidRDefault="008D139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before="4" w:line="237" w:lineRule="auto"/>
              <w:ind w:right="403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воспалительные заболевания матки и придатков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3 раза и более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за</w:t>
            </w:r>
          </w:p>
        </w:tc>
      </w:tr>
    </w:tbl>
    <w:p w:rsidR="008D139D" w:rsidRDefault="008D139D">
      <w:pPr>
        <w:spacing w:line="237" w:lineRule="auto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285"/>
        <w:gridCol w:w="2837"/>
        <w:gridCol w:w="5016"/>
      </w:tblGrid>
      <w:tr w:rsidR="008D139D" w:rsidRPr="00060751">
        <w:trPr>
          <w:trHeight w:hRule="exact" w:val="520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5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before="2" w:line="275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Гипертоническая болезнь </w:t>
            </w:r>
            <w:r w:rsidRPr="00060751">
              <w:rPr>
                <w:rFonts w:ascii="Arial" w:hAnsi="Arial"/>
                <w:spacing w:val="-3"/>
              </w:rPr>
              <w:t>III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  <w:p w:rsidR="008D139D" w:rsidRDefault="008D139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before="1" w:line="237" w:lineRule="auto"/>
              <w:ind w:right="92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болезни сердца 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перикарда с недостаточностью кровообращения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I-II степени.</w:t>
            </w:r>
          </w:p>
          <w:p w:rsidR="008D139D" w:rsidRDefault="008D139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before="27" w:line="250" w:lineRule="exact"/>
              <w:ind w:right="26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Ишемическая болезнь сердца:стенокардия ФК </w:t>
            </w:r>
            <w:r w:rsidRPr="00060751">
              <w:rPr>
                <w:rFonts w:ascii="Arial" w:hAnsi="Arial"/>
                <w:spacing w:val="-3"/>
              </w:rPr>
              <w:t xml:space="preserve">II, </w:t>
            </w:r>
            <w:r w:rsidRPr="00060751">
              <w:rPr>
                <w:rFonts w:ascii="Arial" w:hAnsi="Arial"/>
              </w:rPr>
              <w:t>риск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средний.</w:t>
            </w:r>
          </w:p>
          <w:p w:rsidR="008D139D" w:rsidRDefault="008D139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line="237" w:lineRule="auto"/>
              <w:ind w:right="389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Любое состояние после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перенесенного инфаркта миокарда,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т.ч. постинфарктный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кардиосклероз.</w:t>
            </w:r>
          </w:p>
          <w:p w:rsidR="008D139D" w:rsidRDefault="008D139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before="24" w:line="254" w:lineRule="exact"/>
              <w:ind w:right="37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Миопия высокой степени (выше 6,25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Д) или осложненная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близорукость.</w:t>
            </w:r>
          </w:p>
          <w:p w:rsidR="008D139D" w:rsidRDefault="008D139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ind w:right="22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 макулодистрофия, ПВХРД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2 степени и выше, пигментный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ретинит, разрывы и (или) отслойка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сетчатки, атрофия зрительного нерва, глаукома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от IIС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  <w:p w:rsidR="008D139D" w:rsidRDefault="008D139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before="27" w:line="250" w:lineRule="exact"/>
              <w:ind w:right="633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Нарушения функции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аппарата любой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этиологии.</w:t>
            </w:r>
          </w:p>
        </w:tc>
      </w:tr>
      <w:tr w:rsidR="008D139D" w:rsidRPr="00060751">
        <w:trPr>
          <w:trHeight w:hRule="exact" w:val="2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101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6.2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Сенсорные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нагрузки: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415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100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6.2.1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154"/>
              </w:tabs>
              <w:spacing w:before="1" w:line="250" w:lineRule="exact"/>
              <w:ind w:left="105" w:right="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Размер</w:t>
            </w:r>
            <w:r w:rsidRPr="00060751">
              <w:rPr>
                <w:rFonts w:ascii="Arial" w:hAnsi="Arial"/>
              </w:rPr>
              <w:tab/>
              <w:t>объекта различения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2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15" w:right="32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остроты зрения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Офтальмоскопия скиаскопия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Рефрактометрия Исследование объема аккомодации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для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лиц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моложе 40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лет Исследование бинокулярного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зрения Исследование цветоощущения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line="237" w:lineRule="auto"/>
              <w:ind w:right="341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Острота зрения с коррекцией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при предварительном медосмотре ниже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1,0 на одном глазу и 0,8 на другом;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при</w:t>
            </w:r>
          </w:p>
          <w:p w:rsidR="008D139D" w:rsidRDefault="008D139D">
            <w:pPr>
              <w:pStyle w:val="TableParagraph"/>
              <w:spacing w:before="8" w:line="250" w:lineRule="exact"/>
              <w:ind w:left="566" w:right="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периодических медосмотрах - ниже 0,8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 xml:space="preserve">на одном глазу и 0,5 </w:t>
            </w:r>
            <w:r w:rsidRPr="00060751">
              <w:rPr>
                <w:rFonts w:ascii="Arial" w:hAnsi="Arial"/>
                <w:spacing w:val="-4"/>
              </w:rPr>
              <w:t xml:space="preserve">на </w:t>
            </w:r>
            <w:r w:rsidRPr="00060751">
              <w:rPr>
                <w:rFonts w:ascii="Arial" w:hAnsi="Arial"/>
              </w:rPr>
              <w:t>другом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глазу.</w:t>
            </w:r>
          </w:p>
          <w:p w:rsidR="008D139D" w:rsidRDefault="008D139D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right="269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Аномалии рефракции: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при предварительном осмотре —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миопия выше 5,0 </w:t>
            </w:r>
            <w:r>
              <w:rPr>
                <w:rFonts w:ascii="Arial" w:hAnsi="Arial" w:cs="Arial"/>
                <w:spacing w:val="-3"/>
              </w:rPr>
              <w:t xml:space="preserve">Д, </w:t>
            </w:r>
            <w:r>
              <w:rPr>
                <w:rFonts w:ascii="Arial" w:hAnsi="Arial" w:cs="Arial"/>
              </w:rPr>
              <w:t>гиперметропия выше 3,0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Д, астигматизм выше 1,5 Д; при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повторных медосмотрах: миопия выше 8,0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Д,</w:t>
            </w:r>
            <w:r>
              <w:rPr>
                <w:rFonts w:ascii="Arial" w:hAnsi="Arial" w:cs="Arial"/>
              </w:rPr>
              <w:t xml:space="preserve"> гиперметропия выше 6,0 </w:t>
            </w:r>
            <w:r>
              <w:rPr>
                <w:rFonts w:ascii="Arial" w:hAnsi="Arial" w:cs="Arial"/>
                <w:spacing w:val="-3"/>
              </w:rPr>
              <w:t>Д,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астигматизм выше 3,0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Д.</w:t>
            </w:r>
          </w:p>
          <w:p w:rsidR="008D139D" w:rsidRDefault="008D139D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2" w:line="275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бинокулярного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зрения.</w:t>
            </w:r>
          </w:p>
          <w:p w:rsidR="008D139D" w:rsidRDefault="008D139D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24" w:line="250" w:lineRule="exact"/>
              <w:ind w:right="18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аккомодации ниже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возрастных норм.</w:t>
            </w:r>
          </w:p>
          <w:p w:rsidR="008D139D" w:rsidRDefault="008D139D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line="274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переднего</w:t>
            </w:r>
          </w:p>
        </w:tc>
      </w:tr>
    </w:tbl>
    <w:p w:rsidR="008D139D" w:rsidRDefault="008D139D">
      <w:pPr>
        <w:spacing w:line="274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299"/>
        <w:gridCol w:w="2822"/>
        <w:gridCol w:w="5016"/>
      </w:tblGrid>
      <w:tr w:rsidR="008D139D" w:rsidRPr="00060751">
        <w:trPr>
          <w:trHeight w:hRule="exact" w:val="255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566" w:right="69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ind w:left="825" w:right="245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 xml:space="preserve">6. </w:t>
            </w: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 макулодистрофия, ПВХРД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2 степени и выше, пигментный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ретинит, разрывы и (или) отслойка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сетчатки, атрофия зрительного нерва,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глаукома от II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</w:tc>
      </w:tr>
      <w:tr w:rsidR="008D139D" w:rsidRPr="00060751">
        <w:trPr>
          <w:trHeight w:hRule="exact" w:val="672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100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6.2.2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228"/>
                <w:tab w:val="left" w:pos="1679"/>
              </w:tabs>
              <w:spacing w:line="242" w:lineRule="auto"/>
              <w:ind w:left="105" w:right="9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Работы</w:t>
            </w:r>
            <w:r w:rsidRPr="00060751">
              <w:rPr>
                <w:rFonts w:ascii="Arial" w:hAnsi="Arial"/>
              </w:rPr>
              <w:tab/>
              <w:t>с</w:t>
            </w:r>
            <w:r w:rsidRPr="00060751">
              <w:rPr>
                <w:rFonts w:ascii="Arial" w:hAnsi="Arial"/>
              </w:rPr>
              <w:tab/>
              <w:t>оптическими приборами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left="105"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32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остроты зрения</w:t>
            </w:r>
          </w:p>
          <w:p w:rsidR="008D139D" w:rsidRDefault="008D139D">
            <w:pPr>
              <w:pStyle w:val="TableParagraph"/>
              <w:ind w:left="100" w:right="3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Скиаскопия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Рефрактометрия Исследование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объема аккомодации</w:t>
            </w:r>
          </w:p>
          <w:p w:rsidR="008D139D" w:rsidRDefault="008D139D">
            <w:pPr>
              <w:pStyle w:val="TableParagraph"/>
              <w:spacing w:before="1"/>
              <w:ind w:left="100" w:right="3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для лиц моложе 40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лет Исследование бинокулярного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зрения Исследование цветоощущения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right="21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Острота зрения с коррекцией </w:t>
            </w:r>
            <w:r w:rsidRPr="00060751">
              <w:rPr>
                <w:rFonts w:ascii="Arial" w:hAnsi="Arial"/>
                <w:spacing w:val="-4"/>
              </w:rPr>
              <w:t>не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менее 0,9 на одном и 0,6 на другом глазу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при предварительном медосмотре; не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менее 0,7 на одном и 0,5 на другом глазу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при повторном периодическом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медосмотре.</w:t>
            </w:r>
          </w:p>
          <w:p w:rsidR="008D139D" w:rsidRDefault="008D139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before="2" w:line="272" w:lineRule="exact"/>
              <w:ind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бинокулярного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зрения</w:t>
            </w:r>
          </w:p>
          <w:p w:rsidR="008D139D" w:rsidRDefault="008D139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right="317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Аномалии рефракции: миопия выше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5,0 Д, гиперметропия выше 3,0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Д, астигматизм более 1,5 Д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при предварительном медосмотре;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миопия выше 8,0 </w:t>
            </w:r>
            <w:r w:rsidRPr="00060751">
              <w:rPr>
                <w:rFonts w:ascii="Arial" w:hAnsi="Arial"/>
                <w:spacing w:val="-3"/>
              </w:rPr>
              <w:t xml:space="preserve">Д, </w:t>
            </w:r>
            <w:r w:rsidRPr="00060751">
              <w:rPr>
                <w:rFonts w:ascii="Arial" w:hAnsi="Arial"/>
              </w:rPr>
              <w:t>гиперметропия выше 4,0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Д, астигматизм выше 2,0 Д при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повторных периодических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медосмотрах.</w:t>
            </w:r>
          </w:p>
          <w:p w:rsidR="008D139D" w:rsidRDefault="008D139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before="19" w:line="254" w:lineRule="exact"/>
              <w:ind w:right="18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Снижение аккомодации ниже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возрастных норм.</w:t>
            </w:r>
          </w:p>
          <w:p w:rsidR="008D139D" w:rsidRDefault="008D139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before="23" w:line="250" w:lineRule="exact"/>
              <w:ind w:right="391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Нарушение цветоощущения, если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цвет несет информационную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нагрузку.</w:t>
            </w:r>
          </w:p>
          <w:p w:rsidR="008D139D" w:rsidRDefault="008D139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line="237" w:lineRule="auto"/>
              <w:ind w:right="39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воспалительные и аллергические заболевания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защитного аппарата и оболочек глазного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яблока.</w:t>
            </w:r>
          </w:p>
          <w:p w:rsidR="008D139D" w:rsidRDefault="008D139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before="4" w:line="237" w:lineRule="auto"/>
              <w:ind w:right="219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 макулодистрофия, ПВХРД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2 степени и выше, пигментный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ретинит, разрывы и (или) отслойка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сетчатки, атрофия зрительного нерва, глаукома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от III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</w:tc>
      </w:tr>
      <w:tr w:rsidR="008D139D" w:rsidRPr="00060751">
        <w:trPr>
          <w:trHeight w:hRule="exact" w:val="28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101"/>
              <w:jc w:val="right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spacing w:val="-1"/>
              </w:rPr>
              <w:t>6.2.3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Длительность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остроты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566"/>
              </w:tabs>
              <w:spacing w:line="272" w:lineRule="exact"/>
              <w:ind w:left="1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z w:val="24"/>
              </w:rPr>
              <w:t>1.</w:t>
            </w:r>
            <w:r w:rsidRPr="00060751">
              <w:rPr>
                <w:rFonts w:ascii="Arial" w:hAnsi="Arial"/>
                <w:sz w:val="24"/>
              </w:rPr>
              <w:tab/>
            </w:r>
            <w:r w:rsidRPr="00060751">
              <w:rPr>
                <w:rFonts w:ascii="Arial" w:hAnsi="Arial"/>
              </w:rPr>
              <w:t>Острота зрения с коррекцией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при</w:t>
            </w:r>
          </w:p>
        </w:tc>
      </w:tr>
    </w:tbl>
    <w:p w:rsidR="008D139D" w:rsidRDefault="008D139D">
      <w:pPr>
        <w:spacing w:line="272" w:lineRule="exact"/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3091"/>
        <w:gridCol w:w="888"/>
        <w:gridCol w:w="2299"/>
        <w:gridCol w:w="2822"/>
        <w:gridCol w:w="5016"/>
      </w:tblGrid>
      <w:tr w:rsidR="008D139D" w:rsidRPr="00060751">
        <w:trPr>
          <w:trHeight w:hRule="exact" w:val="719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636"/>
                <w:tab w:val="left" w:pos="1996"/>
              </w:tabs>
              <w:ind w:left="105" w:right="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сосредоточенного наблюдения более 4</w:t>
            </w:r>
            <w:r w:rsidRPr="00060751">
              <w:rPr>
                <w:rFonts w:ascii="Arial" w:hAnsi="Arial"/>
                <w:spacing w:val="24"/>
              </w:rPr>
              <w:t xml:space="preserve"> </w:t>
            </w:r>
            <w:r w:rsidRPr="00060751">
              <w:rPr>
                <w:rFonts w:ascii="Arial" w:hAnsi="Arial"/>
              </w:rPr>
              <w:t>часов в течение одного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 xml:space="preserve">рабочего дня (смены)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25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средствами </w:t>
            </w:r>
            <w:r w:rsidRPr="00060751">
              <w:rPr>
                <w:rFonts w:ascii="Arial" w:hAnsi="Arial"/>
                <w:spacing w:val="-1"/>
              </w:rPr>
              <w:t>визуального</w:t>
            </w:r>
            <w:r w:rsidRPr="00060751">
              <w:rPr>
                <w:rFonts w:ascii="Arial" w:hAnsi="Arial"/>
                <w:spacing w:val="-1"/>
              </w:rPr>
              <w:tab/>
              <w:t>отображения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информации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(дисплей,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видеомодуль, видеомонитор, видеодисплейный терминал)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зрения; Офтальмоскопия; Скиаскопия;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Рефрактометрия; Исследование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объема аккомодации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лицам моложе 40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лет; Исследование бинокулярного зрения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цветоощущения; Биомикроскопия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глаза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566" w:right="34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предварительном медосмотре ниже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1,0 на одном глазу и 0,8 на другом;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при</w:t>
            </w:r>
          </w:p>
          <w:p w:rsidR="008D139D" w:rsidRDefault="008D139D">
            <w:pPr>
              <w:pStyle w:val="TableParagraph"/>
              <w:ind w:left="566" w:right="9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периодических медосмотрах - ниже 0,8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 xml:space="preserve">на одном глазу и 0,5 </w:t>
            </w:r>
            <w:r w:rsidRPr="00060751">
              <w:rPr>
                <w:rFonts w:ascii="Arial" w:hAnsi="Arial"/>
                <w:spacing w:val="-4"/>
              </w:rPr>
              <w:t xml:space="preserve">на </w:t>
            </w:r>
            <w:r w:rsidRPr="00060751">
              <w:rPr>
                <w:rFonts w:ascii="Arial" w:hAnsi="Arial"/>
              </w:rPr>
              <w:t>другом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глазу.</w:t>
            </w:r>
          </w:p>
          <w:p w:rsidR="008D139D" w:rsidRDefault="008D139D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ind w:right="269" w:hanging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Аномалии рефракции: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при предварительном осмотре —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миопия выше 5,0 </w:t>
            </w:r>
            <w:r>
              <w:rPr>
                <w:rFonts w:ascii="Arial" w:hAnsi="Arial" w:cs="Arial"/>
                <w:spacing w:val="-3"/>
              </w:rPr>
              <w:t xml:space="preserve">Д, </w:t>
            </w:r>
            <w:r>
              <w:rPr>
                <w:rFonts w:ascii="Arial" w:hAnsi="Arial" w:cs="Arial"/>
              </w:rPr>
              <w:t>гиперметропия выше 3,0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Д, астигматизм выше 1,5 Д; при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повторных медосмотрах: миопия выше 8,0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Д,</w:t>
            </w:r>
            <w:r>
              <w:rPr>
                <w:rFonts w:ascii="Arial" w:hAnsi="Arial" w:cs="Arial"/>
              </w:rPr>
              <w:t xml:space="preserve"> гиперметропия выше 6,0 </w:t>
            </w:r>
            <w:r>
              <w:rPr>
                <w:rFonts w:ascii="Arial" w:hAnsi="Arial" w:cs="Arial"/>
                <w:spacing w:val="-3"/>
              </w:rPr>
              <w:t>Д,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астигматизм выше 3,0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Д.</w:t>
            </w:r>
          </w:p>
          <w:p w:rsidR="008D139D" w:rsidRDefault="008D139D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before="4" w:line="237" w:lineRule="auto"/>
              <w:ind w:right="180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бинокулярного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зрения. Снижение аккомодации ниже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возрастных норм.</w:t>
            </w:r>
          </w:p>
          <w:p w:rsidR="008D139D" w:rsidRDefault="008D139D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before="2"/>
              <w:ind w:right="604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переднего отрезка глаз (век,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конъюнктивы, роговицы, слезовыводящих путей)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раза в год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более.</w:t>
            </w:r>
          </w:p>
          <w:p w:rsidR="008D139D" w:rsidRDefault="008D139D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before="2"/>
              <w:ind w:right="219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зрительного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нерва, сетчатки: макулодистрофия, ПВХРД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2 степени и выше, пигментный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ретинит, разрывы и (или) отслойка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сетчатки, атрофия зрительного нерва, глаукома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от III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стадии.</w:t>
            </w:r>
          </w:p>
          <w:p w:rsidR="008D139D" w:rsidRDefault="008D139D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before="4" w:line="237" w:lineRule="auto"/>
              <w:ind w:right="408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Нарушения цветоощущения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не позволяющие выполнять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должностные обязанности.</w:t>
            </w:r>
          </w:p>
        </w:tc>
      </w:tr>
      <w:tr w:rsidR="008D139D" w:rsidRPr="00060751">
        <w:trPr>
          <w:trHeight w:hRule="exact" w:val="152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748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6.3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83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Перенапряжение голосового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аппарата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105" w:right="2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Спирометрия,</w:t>
            </w:r>
          </w:p>
          <w:p w:rsidR="008D139D" w:rsidRDefault="008D139D">
            <w:pPr>
              <w:pStyle w:val="TableParagraph"/>
              <w:spacing w:line="251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*Ларингостробоскопия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5"/>
              </w:numPr>
              <w:tabs>
                <w:tab w:val="left" w:pos="567"/>
              </w:tabs>
              <w:spacing w:before="1" w:line="250" w:lineRule="exact"/>
              <w:ind w:right="281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органические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голосовых связок</w:t>
            </w:r>
          </w:p>
          <w:p w:rsidR="008D139D" w:rsidRDefault="008D139D">
            <w:pPr>
              <w:pStyle w:val="TableParagraph"/>
              <w:numPr>
                <w:ilvl w:val="0"/>
                <w:numId w:val="35"/>
              </w:numPr>
              <w:tabs>
                <w:tab w:val="left" w:pos="567"/>
              </w:tabs>
              <w:ind w:right="96" w:hanging="42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Искривление носовой перегородки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с нарушением функции носового дыхания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сочетании с хроническим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тонзиллитом.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700" w:bottom="280" w:left="62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4"/>
        <w:rPr>
          <w:rFonts w:ascii="Times New Roman" w:hAnsi="Times New Roman"/>
          <w:sz w:val="17"/>
          <w:szCs w:val="17"/>
        </w:rPr>
      </w:pPr>
    </w:p>
    <w:p w:rsidR="008D139D" w:rsidRDefault="008D139D">
      <w:pPr>
        <w:pStyle w:val="BodyText"/>
        <w:spacing w:before="72"/>
        <w:ind w:left="10348" w:right="160" w:firstLine="2553"/>
        <w:jc w:val="right"/>
        <w:rPr>
          <w:rFonts w:cs="Arial"/>
        </w:rPr>
      </w:pPr>
      <w:r>
        <w:rPr>
          <w:rFonts w:cs="Arial"/>
        </w:rPr>
        <w:t>Приложение №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3 к приказу Министерства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здравоохранения</w:t>
      </w:r>
    </w:p>
    <w:p w:rsidR="008D139D" w:rsidRDefault="008D139D">
      <w:pPr>
        <w:pStyle w:val="BodyText"/>
        <w:tabs>
          <w:tab w:val="left" w:pos="10448"/>
          <w:tab w:val="left" w:pos="13017"/>
          <w:tab w:val="left" w:pos="13631"/>
          <w:tab w:val="left" w:pos="14708"/>
        </w:tabs>
        <w:spacing w:before="1"/>
        <w:ind w:left="9671" w:right="112" w:firstLine="2596"/>
        <w:jc w:val="right"/>
        <w:rPr>
          <w:rFonts w:ascii="Times New Roman" w:hAnsi="Times New Roman"/>
        </w:rPr>
      </w:pPr>
      <w:r>
        <w:rPr>
          <w:rFonts w:cs="Arial"/>
        </w:rPr>
        <w:t>Российской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Федерации </w:t>
      </w:r>
      <w:r>
        <w:rPr>
          <w:rFonts w:cs="Arial"/>
          <w:spacing w:val="1"/>
        </w:rPr>
        <w:t xml:space="preserve">от </w:t>
      </w:r>
      <w:r>
        <w:rPr>
          <w:rFonts w:cs="Arial"/>
          <w:spacing w:val="-3"/>
        </w:rPr>
        <w:t>«</w:t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cs="Arial"/>
          <w:spacing w:val="-3"/>
        </w:rPr>
        <w:t>»</w:t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cs="Arial"/>
          <w:spacing w:val="-1"/>
        </w:rPr>
        <w:t>20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rFonts w:cs="Arial"/>
          <w:spacing w:val="-2"/>
        </w:rPr>
        <w:t>г.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№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w w:val="30"/>
          <w:u w:val="single" w:color="000000"/>
        </w:rPr>
        <w:t xml:space="preserve"> </w:t>
      </w:r>
    </w:p>
    <w:p w:rsidR="008D139D" w:rsidRDefault="008D139D">
      <w:pPr>
        <w:spacing w:before="1"/>
        <w:rPr>
          <w:rFonts w:ascii="Times New Roman" w:hAnsi="Times New Roman"/>
          <w:sz w:val="15"/>
          <w:szCs w:val="15"/>
        </w:rPr>
      </w:pPr>
    </w:p>
    <w:p w:rsidR="008D139D" w:rsidRDefault="008D139D">
      <w:pPr>
        <w:pStyle w:val="Heading1"/>
        <w:spacing w:before="72"/>
        <w:ind w:left="392" w:right="441"/>
        <w:jc w:val="center"/>
        <w:rPr>
          <w:rFonts w:cs="Arial"/>
          <w:b w:val="0"/>
          <w:bCs w:val="0"/>
        </w:rPr>
      </w:pPr>
      <w:r>
        <w:t>Перечень</w:t>
      </w:r>
    </w:p>
    <w:p w:rsidR="008D139D" w:rsidRDefault="008D139D">
      <w:pPr>
        <w:spacing w:before="1"/>
        <w:ind w:left="392" w:right="450"/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работ, при выполнении которых обязательны предварительные и периодические медицинские </w:t>
      </w:r>
      <w:r>
        <w:rPr>
          <w:rFonts w:ascii="Arial" w:hAnsi="Arial"/>
          <w:b/>
          <w:spacing w:val="-3"/>
        </w:rPr>
        <w:t xml:space="preserve">осмотры </w:t>
      </w:r>
      <w:r>
        <w:rPr>
          <w:rFonts w:ascii="Arial" w:hAnsi="Arial"/>
          <w:b/>
        </w:rPr>
        <w:t>работников, а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3"/>
        </w:rPr>
        <w:t>также</w:t>
      </w:r>
      <w:r>
        <w:rPr>
          <w:rFonts w:ascii="Arial" w:hAnsi="Arial"/>
          <w:b/>
        </w:rPr>
        <w:t xml:space="preserve"> врачей-специалистов, участвующих в проведении медицинских осмотров, и необходимых лабораторных и</w:t>
      </w:r>
      <w:r>
        <w:rPr>
          <w:rFonts w:ascii="Arial" w:hAnsi="Arial"/>
          <w:b/>
          <w:spacing w:val="-42"/>
        </w:rPr>
        <w:t xml:space="preserve"> </w:t>
      </w:r>
      <w:r>
        <w:rPr>
          <w:rFonts w:ascii="Arial" w:hAnsi="Arial"/>
          <w:b/>
        </w:rPr>
        <w:t>функциональных исследований, медицинских противопоказаний к допуску на</w:t>
      </w:r>
      <w:r>
        <w:rPr>
          <w:rFonts w:ascii="Arial" w:hAnsi="Arial"/>
          <w:b/>
          <w:spacing w:val="-27"/>
        </w:rPr>
        <w:t xml:space="preserve"> </w:t>
      </w:r>
      <w:r>
        <w:rPr>
          <w:rFonts w:ascii="Arial" w:hAnsi="Arial"/>
          <w:b/>
        </w:rPr>
        <w:t>работу</w:t>
      </w:r>
    </w:p>
    <w:p w:rsidR="008D139D" w:rsidRDefault="008D139D">
      <w:pPr>
        <w:spacing w:before="8"/>
        <w:rPr>
          <w:rFonts w:ascii="Arial" w:hAnsi="Arial" w:cs="Arial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272"/>
        <w:gridCol w:w="2270"/>
        <w:gridCol w:w="2410"/>
        <w:gridCol w:w="4819"/>
      </w:tblGrid>
      <w:tr w:rsidR="008D139D" w:rsidRPr="00060751">
        <w:trPr>
          <w:trHeight w:hRule="exact" w:val="102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D139D" w:rsidRDefault="008D139D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Наименование</w:t>
            </w:r>
            <w:r w:rsidRPr="00060751">
              <w:rPr>
                <w:rFonts w:ascii="Arial" w:hAnsi="Arial"/>
                <w:b/>
                <w:spacing w:val="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работ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15" w:right="111" w:hanging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 xml:space="preserve">Перио- </w:t>
            </w:r>
            <w:r w:rsidRPr="00060751">
              <w:rPr>
                <w:rFonts w:ascii="Arial" w:hAnsi="Arial"/>
                <w:b/>
                <w:spacing w:val="-2"/>
              </w:rPr>
              <w:t>дичность</w:t>
            </w:r>
            <w:r w:rsidRPr="00060751">
              <w:rPr>
                <w:rFonts w:ascii="Arial" w:hAnsi="Arial"/>
                <w:b/>
              </w:rPr>
              <w:t xml:space="preserve"> осмотро 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ind w:left="359" w:right="226" w:hanging="1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Участие врачей- специалистов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15"/>
              <w:ind w:left="225" w:right="235" w:firstLine="8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Лабораторные</w:t>
            </w:r>
            <w:r w:rsidRPr="00060751">
              <w:rPr>
                <w:rFonts w:ascii="Arial" w:hAnsi="Arial"/>
                <w:b/>
                <w:spacing w:val="-2"/>
              </w:rPr>
              <w:t xml:space="preserve"> </w:t>
            </w:r>
            <w:r w:rsidRPr="00060751">
              <w:rPr>
                <w:rFonts w:ascii="Arial" w:hAnsi="Arial"/>
                <w:b/>
              </w:rPr>
              <w:t xml:space="preserve">и </w:t>
            </w:r>
            <w:r w:rsidRPr="00060751">
              <w:rPr>
                <w:rFonts w:ascii="Arial" w:hAnsi="Arial"/>
                <w:b/>
                <w:spacing w:val="-1"/>
              </w:rPr>
              <w:t>функциональные</w:t>
            </w:r>
            <w:r w:rsidRPr="00060751">
              <w:rPr>
                <w:rFonts w:ascii="Arial" w:hAnsi="Arial"/>
                <w:b/>
              </w:rPr>
              <w:t xml:space="preserve"> исследования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139D" w:rsidRDefault="008D139D">
            <w:pPr>
              <w:pStyle w:val="TableParagraph"/>
              <w:ind w:left="1377" w:right="691" w:hanging="6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b/>
              </w:rPr>
              <w:t>Дополнительные</w:t>
            </w:r>
            <w:r w:rsidRPr="00060751">
              <w:rPr>
                <w:rFonts w:ascii="Arial" w:hAnsi="Arial"/>
                <w:b/>
                <w:spacing w:val="-7"/>
              </w:rPr>
              <w:t xml:space="preserve"> </w:t>
            </w:r>
            <w:r w:rsidRPr="00060751">
              <w:rPr>
                <w:rFonts w:ascii="Arial" w:hAnsi="Arial"/>
                <w:b/>
              </w:rPr>
              <w:t>медицинские противопоказания</w:t>
            </w:r>
          </w:p>
        </w:tc>
      </w:tr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4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lef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</w:tbl>
    <w:p w:rsidR="008D139D" w:rsidRDefault="008D139D">
      <w:pPr>
        <w:spacing w:before="11"/>
        <w:rPr>
          <w:rFonts w:ascii="Arial" w:hAnsi="Arial" w:cs="Arial"/>
          <w:b/>
          <w:bCs/>
          <w:sz w:val="14"/>
          <w:szCs w:val="14"/>
        </w:rPr>
      </w:pPr>
    </w:p>
    <w:p w:rsidR="008D139D" w:rsidRDefault="008D139D">
      <w:pPr>
        <w:spacing w:before="72"/>
        <w:ind w:left="469"/>
        <w:rPr>
          <w:rFonts w:ascii="Arial" w:hAnsi="Arial" w:cs="Arial"/>
        </w:rPr>
      </w:pPr>
      <w:r>
        <w:rPr>
          <w:rFonts w:ascii="Arial" w:hAnsi="Arial"/>
          <w:b/>
        </w:rPr>
        <w:t>Примечание.</w:t>
      </w:r>
    </w:p>
    <w:p w:rsidR="008D139D" w:rsidRDefault="008D139D">
      <w:pPr>
        <w:pStyle w:val="ListParagraph"/>
        <w:numPr>
          <w:ilvl w:val="1"/>
          <w:numId w:val="220"/>
        </w:numPr>
        <w:tabs>
          <w:tab w:val="left" w:pos="1209"/>
        </w:tabs>
        <w:spacing w:before="6" w:line="251" w:lineRule="exact"/>
        <w:ind w:firstLine="850"/>
        <w:rPr>
          <w:rFonts w:ascii="Arial" w:hAnsi="Arial" w:cs="Arial"/>
        </w:rPr>
      </w:pPr>
      <w:r>
        <w:rPr>
          <w:rFonts w:ascii="Arial" w:hAnsi="Arial"/>
        </w:rPr>
        <w:t>При проведении предварительных и периодических осмотров всем обследуемым в обязательном порядке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проводится:</w:t>
      </w:r>
    </w:p>
    <w:p w:rsidR="008D139D" w:rsidRDefault="008D139D">
      <w:pPr>
        <w:pStyle w:val="ListParagraph"/>
        <w:numPr>
          <w:ilvl w:val="0"/>
          <w:numId w:val="34"/>
        </w:numPr>
        <w:tabs>
          <w:tab w:val="left" w:pos="1233"/>
        </w:tabs>
        <w:ind w:right="163" w:firstLine="850"/>
        <w:jc w:val="both"/>
        <w:rPr>
          <w:rFonts w:ascii="Arial" w:hAnsi="Arial" w:cs="Arial"/>
        </w:rPr>
      </w:pPr>
      <w:r>
        <w:rPr>
          <w:rFonts w:ascii="Arial" w:hAnsi="Arial"/>
        </w:rPr>
        <w:t>осмотр врача-терапевта, врача-акушера-гинеколога (для женщин) с проведением бактериологического (на флору)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и цитологического (на атипичные клетки)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исследований:</w:t>
      </w:r>
    </w:p>
    <w:p w:rsidR="008D139D" w:rsidRDefault="008D139D">
      <w:pPr>
        <w:pStyle w:val="ListParagraph"/>
        <w:numPr>
          <w:ilvl w:val="0"/>
          <w:numId w:val="34"/>
        </w:numPr>
        <w:tabs>
          <w:tab w:val="left" w:pos="1094"/>
        </w:tabs>
        <w:spacing w:before="7" w:line="250" w:lineRule="exact"/>
        <w:ind w:right="157" w:firstLine="850"/>
        <w:jc w:val="both"/>
        <w:rPr>
          <w:rFonts w:ascii="Arial" w:hAnsi="Arial" w:cs="Arial"/>
        </w:rPr>
      </w:pPr>
      <w:r>
        <w:rPr>
          <w:rFonts w:ascii="Arial" w:hAnsi="Arial"/>
        </w:rPr>
        <w:t>общий клинический анализ крови в объеме не менее определения концентрации гемоглобина в эритроцитах, цветного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показателя, количества эритроцитов, тромбоцитов, лейкоцитов, определения лейкоцитарной формулы, скорости оседания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эритроцитов;</w:t>
      </w:r>
    </w:p>
    <w:p w:rsidR="008D139D" w:rsidRDefault="008D139D">
      <w:pPr>
        <w:pStyle w:val="ListParagraph"/>
        <w:numPr>
          <w:ilvl w:val="0"/>
          <w:numId w:val="34"/>
        </w:numPr>
        <w:tabs>
          <w:tab w:val="left" w:pos="1094"/>
        </w:tabs>
        <w:spacing w:line="251" w:lineRule="exact"/>
        <w:ind w:left="1093" w:hanging="134"/>
        <w:rPr>
          <w:rFonts w:ascii="Arial" w:hAnsi="Arial" w:cs="Arial"/>
        </w:rPr>
      </w:pPr>
      <w:r>
        <w:rPr>
          <w:rFonts w:ascii="Arial" w:hAnsi="Arial"/>
        </w:rPr>
        <w:t>электрокардиография;</w:t>
      </w:r>
    </w:p>
    <w:p w:rsidR="008D139D" w:rsidRDefault="008D139D">
      <w:pPr>
        <w:pStyle w:val="ListParagraph"/>
        <w:numPr>
          <w:ilvl w:val="0"/>
          <w:numId w:val="34"/>
        </w:numPr>
        <w:tabs>
          <w:tab w:val="left" w:pos="1176"/>
        </w:tabs>
        <w:spacing w:before="1"/>
        <w:ind w:right="163" w:firstLine="850"/>
        <w:jc w:val="both"/>
        <w:rPr>
          <w:rFonts w:ascii="Arial" w:hAnsi="Arial" w:cs="Arial"/>
        </w:rPr>
      </w:pPr>
      <w:r>
        <w:rPr>
          <w:rFonts w:ascii="Arial" w:hAnsi="Arial"/>
        </w:rPr>
        <w:t>флюорография или рентгенография легких в 2-х проекциях (прямая и боковая). Допускается использование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результатов предыдущих исследований, если давность исследования не превышает 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год.</w:t>
      </w:r>
    </w:p>
    <w:p w:rsidR="008D139D" w:rsidRDefault="008D139D">
      <w:pPr>
        <w:pStyle w:val="ListParagraph"/>
        <w:numPr>
          <w:ilvl w:val="1"/>
          <w:numId w:val="220"/>
        </w:numPr>
        <w:tabs>
          <w:tab w:val="left" w:pos="1228"/>
        </w:tabs>
        <w:spacing w:line="242" w:lineRule="auto"/>
        <w:ind w:right="157" w:firstLine="850"/>
        <w:jc w:val="both"/>
        <w:rPr>
          <w:rFonts w:ascii="Arial" w:hAnsi="Arial" w:cs="Arial"/>
        </w:rPr>
      </w:pPr>
      <w:r>
        <w:rPr>
          <w:rFonts w:ascii="Arial" w:hAnsi="Arial"/>
        </w:rPr>
        <w:t>При проведении предварительного медицинского осмотра, осмотр врача-психиатра является обязательным для всех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категорий обследуемых. Осмотр врача-психиатра не проводится в год проведения обязательного психиатрического освидетельствования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при предоставлении решения врачебной комиссии, проводившей обязательное психиатрическое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освидетельствование.</w:t>
      </w:r>
    </w:p>
    <w:p w:rsidR="008D139D" w:rsidRDefault="008D139D">
      <w:pPr>
        <w:pStyle w:val="ListParagraph"/>
        <w:numPr>
          <w:ilvl w:val="1"/>
          <w:numId w:val="220"/>
        </w:numPr>
        <w:tabs>
          <w:tab w:val="left" w:pos="1209"/>
        </w:tabs>
        <w:spacing w:line="242" w:lineRule="auto"/>
        <w:ind w:right="157" w:firstLine="850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врачей-специалистов и проведение исследований указных без звездочки «*» в соответствующих графах приложения №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 к настоящему Приказу является обязательным при проведении обязательных предварительных и периодических медицинских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</w:rPr>
        <w:t>осмотров.</w:t>
      </w:r>
    </w:p>
    <w:p w:rsidR="008D139D" w:rsidRDefault="008D139D">
      <w:pPr>
        <w:pStyle w:val="BodyText"/>
        <w:spacing w:before="0"/>
        <w:ind w:left="109" w:right="160" w:firstLine="849"/>
        <w:jc w:val="both"/>
        <w:rPr>
          <w:rFonts w:cs="Arial"/>
        </w:rPr>
      </w:pPr>
      <w:r>
        <w:rPr>
          <w:rFonts w:cs="Arial"/>
        </w:rPr>
        <w:t>Участие в обязательных медицинских осмотрах врачей-специалистов и проведение лабораторных и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 xml:space="preserve">функциональных исследований, помеченных звездочкой (*), </w:t>
      </w:r>
      <w:r>
        <w:rPr>
          <w:rFonts w:cs="Arial"/>
          <w:spacing w:val="-3"/>
        </w:rPr>
        <w:t xml:space="preserve">по </w:t>
      </w:r>
      <w:r>
        <w:rPr>
          <w:rFonts w:cs="Arial"/>
        </w:rPr>
        <w:t>решению врачебной комиссии при проведении периодического медицинского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осмотра, предусмотренного пунктом 1.5 Порядка (Приложение №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1).</w:t>
      </w:r>
    </w:p>
    <w:p w:rsidR="008D139D" w:rsidRDefault="008D139D">
      <w:pPr>
        <w:pStyle w:val="ListParagraph"/>
        <w:numPr>
          <w:ilvl w:val="1"/>
          <w:numId w:val="220"/>
        </w:numPr>
        <w:tabs>
          <w:tab w:val="left" w:pos="1185"/>
        </w:tabs>
        <w:spacing w:before="1"/>
        <w:ind w:right="157" w:firstLine="706"/>
        <w:jc w:val="both"/>
        <w:rPr>
          <w:rFonts w:ascii="Arial" w:hAnsi="Arial" w:cs="Arial"/>
        </w:rPr>
      </w:pPr>
      <w:r>
        <w:rPr>
          <w:rFonts w:ascii="Arial" w:hAnsi="Arial"/>
        </w:rPr>
        <w:t>Инвалидность по слуху (глухие и слабослышащие) у лиц, прошедших подготовку по программам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дополнительного профессионального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образования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данному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виду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получением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документа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установленного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образца,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является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медицинским противопоказанием.</w:t>
      </w:r>
    </w:p>
    <w:p w:rsidR="008D139D" w:rsidRDefault="008D139D">
      <w:pPr>
        <w:pStyle w:val="ListParagraph"/>
        <w:numPr>
          <w:ilvl w:val="1"/>
          <w:numId w:val="220"/>
        </w:numPr>
        <w:tabs>
          <w:tab w:val="left" w:pos="1180"/>
          <w:tab w:val="left" w:pos="3003"/>
        </w:tabs>
        <w:spacing w:before="1"/>
        <w:ind w:left="1180" w:hanging="365"/>
        <w:rPr>
          <w:rFonts w:ascii="Arial" w:hAnsi="Arial" w:cs="Arial"/>
        </w:rPr>
      </w:pPr>
      <w:r>
        <w:rPr>
          <w:rFonts w:ascii="Arial" w:hAnsi="Arial"/>
          <w:spacing w:val="-1"/>
        </w:rPr>
        <w:t>Инвалидность</w:t>
      </w:r>
      <w:r>
        <w:rPr>
          <w:rFonts w:ascii="Arial" w:hAnsi="Arial"/>
          <w:spacing w:val="-1"/>
        </w:rPr>
        <w:tab/>
      </w:r>
      <w:r>
        <w:rPr>
          <w:rFonts w:ascii="Arial" w:hAnsi="Arial"/>
        </w:rPr>
        <w:t xml:space="preserve">по </w:t>
      </w:r>
      <w:r>
        <w:rPr>
          <w:rFonts w:ascii="Arial" w:hAnsi="Arial"/>
          <w:spacing w:val="-1"/>
        </w:rPr>
        <w:t>зрению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(слепые</w:t>
      </w:r>
      <w:r>
        <w:rPr>
          <w:rFonts w:ascii="Arial" w:hAnsi="Arial"/>
        </w:rPr>
        <w:t xml:space="preserve"> и </w:t>
      </w:r>
      <w:r>
        <w:rPr>
          <w:rFonts w:ascii="Arial" w:hAnsi="Arial"/>
          <w:spacing w:val="-1"/>
        </w:rPr>
        <w:t>слабовидящие)</w:t>
      </w:r>
      <w:r>
        <w:rPr>
          <w:rFonts w:ascii="Arial" w:hAnsi="Arial"/>
        </w:rPr>
        <w:t xml:space="preserve"> у </w:t>
      </w:r>
      <w:r>
        <w:rPr>
          <w:rFonts w:ascii="Arial" w:hAnsi="Arial"/>
          <w:spacing w:val="-1"/>
        </w:rPr>
        <w:t>лиц,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прошедших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подготовку</w:t>
      </w:r>
      <w:r>
        <w:rPr>
          <w:rFonts w:ascii="Arial" w:hAnsi="Arial"/>
        </w:rPr>
        <w:t xml:space="preserve"> по </w:t>
      </w:r>
      <w:r>
        <w:rPr>
          <w:rFonts w:ascii="Arial" w:hAnsi="Arial"/>
          <w:spacing w:val="-1"/>
        </w:rPr>
        <w:t>программам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дополнительного</w:t>
      </w:r>
    </w:p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pStyle w:val="BodyText"/>
        <w:spacing w:before="0"/>
        <w:ind w:left="109" w:firstLine="0"/>
        <w:rPr>
          <w:rFonts w:cs="Arial"/>
        </w:rPr>
      </w:pPr>
      <w:r>
        <w:t xml:space="preserve">профессионального образования </w:t>
      </w:r>
      <w:r>
        <w:rPr>
          <w:spacing w:val="-3"/>
        </w:rPr>
        <w:t xml:space="preserve">по </w:t>
      </w:r>
      <w:r>
        <w:t>данному виду работ с получением документа установленного образца, не является</w:t>
      </w:r>
      <w:r>
        <w:rPr>
          <w:spacing w:val="5"/>
        </w:rPr>
        <w:t xml:space="preserve"> </w:t>
      </w:r>
      <w:r>
        <w:t>медицинским противопоказанием для работ с общей вибрацией, технологическим</w:t>
      </w:r>
      <w:r>
        <w:rPr>
          <w:spacing w:val="-17"/>
        </w:rPr>
        <w:t xml:space="preserve"> </w:t>
      </w:r>
      <w:r>
        <w:t>оборудованием</w:t>
      </w:r>
    </w:p>
    <w:p w:rsidR="008D139D" w:rsidRDefault="008D139D">
      <w:pPr>
        <w:rPr>
          <w:rFonts w:ascii="Arial" w:hAnsi="Arial" w:cs="Arial"/>
          <w:sz w:val="20"/>
          <w:szCs w:val="20"/>
        </w:rPr>
      </w:pPr>
    </w:p>
    <w:p w:rsidR="008D139D" w:rsidRDefault="008D139D">
      <w:pPr>
        <w:spacing w:before="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810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20" w:lineRule="auto"/>
              <w:ind w:left="105" w:right="1453"/>
              <w:rPr>
                <w:rFonts w:ascii="Arial" w:hAnsi="Arial" w:cs="Arial"/>
                <w:sz w:val="14"/>
                <w:szCs w:val="14"/>
              </w:rPr>
            </w:pPr>
            <w:r w:rsidRPr="00060751">
              <w:rPr>
                <w:rFonts w:ascii="Arial" w:hAnsi="Arial"/>
              </w:rPr>
              <w:t>1. Работы на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высоте</w:t>
            </w:r>
            <w:r w:rsidRPr="00060751">
              <w:rPr>
                <w:rFonts w:ascii="Arial" w:hAnsi="Arial"/>
                <w:position w:val="10"/>
                <w:sz w:val="14"/>
              </w:rPr>
              <w:t>1</w:t>
            </w:r>
            <w:r w:rsidRPr="00060751">
              <w:rPr>
                <w:rFonts w:ascii="Arial" w:hAnsi="Arial"/>
              </w:rPr>
              <w:t>, верхолазные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работы</w:t>
            </w:r>
            <w:r w:rsidRPr="00060751">
              <w:rPr>
                <w:rFonts w:ascii="Arial" w:hAnsi="Arial"/>
                <w:position w:val="10"/>
                <w:sz w:val="1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3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Хирург</w:t>
            </w:r>
          </w:p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Психиатр</w:t>
            </w:r>
          </w:p>
          <w:p w:rsidR="008D139D" w:rsidRDefault="008D139D">
            <w:pPr>
              <w:pStyle w:val="TableParagraph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Нарколог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остроты зрения Периметрия Пороговая тональная аудиометрия Исследование вестибулярного анализатора Биомикроскопия глаза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7"/>
              </w:rPr>
              <w:t xml:space="preserve">Любые </w:t>
            </w:r>
            <w:r w:rsidRPr="00060751">
              <w:rPr>
                <w:rFonts w:ascii="Arial" w:hAnsi="Arial"/>
                <w:spacing w:val="-8"/>
              </w:rPr>
              <w:t>висцеральные</w:t>
            </w:r>
            <w:r w:rsidRPr="00060751">
              <w:rPr>
                <w:rFonts w:ascii="Arial" w:hAnsi="Arial"/>
                <w:spacing w:val="-16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грыжи</w:t>
            </w:r>
          </w:p>
          <w:p w:rsidR="008D139D" w:rsidRDefault="008D139D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2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 xml:space="preserve">в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21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6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7"/>
              </w:rPr>
              <w:t>Хроническая</w:t>
            </w:r>
            <w:r w:rsidRPr="00060751">
              <w:rPr>
                <w:rFonts w:ascii="Arial" w:hAnsi="Arial"/>
                <w:spacing w:val="-18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ишемия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мозга</w:t>
            </w:r>
            <w:r w:rsidRPr="00060751">
              <w:rPr>
                <w:rFonts w:ascii="Arial" w:hAnsi="Arial"/>
                <w:spacing w:val="-45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(дисциркуляторная энцефалопатия)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стадии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17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выше</w:t>
            </w:r>
          </w:p>
          <w:p w:rsidR="008D139D" w:rsidRDefault="008D139D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5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Нарушение функции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42" w:lineRule="auto"/>
              <w:ind w:right="4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6"/>
              </w:rPr>
              <w:t>Понижение</w:t>
            </w:r>
            <w:r w:rsidRPr="00060751">
              <w:rPr>
                <w:rFonts w:ascii="Arial" w:hAnsi="Arial"/>
                <w:spacing w:val="30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слуха</w:t>
            </w:r>
            <w:r w:rsidRPr="00060751">
              <w:rPr>
                <w:rFonts w:ascii="Arial" w:hAnsi="Arial"/>
                <w:spacing w:val="33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любой</w:t>
            </w:r>
            <w:r w:rsidRPr="00060751">
              <w:rPr>
                <w:rFonts w:ascii="Arial" w:hAnsi="Arial"/>
                <w:spacing w:val="35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этиологии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одно-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двустороннее.</w:t>
            </w:r>
          </w:p>
          <w:p w:rsidR="008D139D" w:rsidRDefault="008D139D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12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Инвалидность</w:t>
            </w:r>
            <w:r w:rsidRPr="00060751">
              <w:rPr>
                <w:rFonts w:ascii="Arial" w:hAnsi="Arial"/>
                <w:spacing w:val="58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слуху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(глухие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слабослышащие) у лиц,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прошедших подготовку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программам дополнительного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профессионального образования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данному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виду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работ 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получением документа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установленного образца, в том числе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прошедших обучение непосредственно на производстве, не является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 xml:space="preserve">медицинским противопоказанием для работ </w:t>
            </w:r>
            <w:r w:rsidRPr="00060751">
              <w:rPr>
                <w:rFonts w:ascii="Arial" w:hAnsi="Arial"/>
                <w:spacing w:val="-4"/>
              </w:rPr>
              <w:t>на</w:t>
            </w:r>
            <w:r w:rsidRPr="00060751">
              <w:rPr>
                <w:rFonts w:ascii="Arial" w:hAnsi="Arial"/>
              </w:rPr>
              <w:t xml:space="preserve"> высоте до 5 метров внутри помещений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при условии выполнения работ с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подмостей</w:t>
            </w:r>
          </w:p>
          <w:p w:rsidR="008D139D" w:rsidRDefault="008D139D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5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органов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>зрения:</w:t>
            </w:r>
          </w:p>
          <w:p w:rsidR="008D139D" w:rsidRDefault="008D139D">
            <w:pPr>
              <w:pStyle w:val="TableParagraph"/>
              <w:spacing w:before="1"/>
              <w:ind w:left="1180" w:right="34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а)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острота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зрения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без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коррекции</w:t>
            </w:r>
            <w:r>
              <w:rPr>
                <w:rFonts w:ascii="Arial" w:hAnsi="Arial" w:cs="Arial"/>
                <w:spacing w:val="-53"/>
              </w:rPr>
              <w:t xml:space="preserve"> </w:t>
            </w:r>
            <w:r>
              <w:rPr>
                <w:rFonts w:ascii="Arial" w:hAnsi="Arial" w:cs="Arial"/>
              </w:rPr>
              <w:t>ниже 0,5 на одном глазу и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ниже 0,2 – на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другом;</w:t>
            </w:r>
          </w:p>
          <w:p w:rsidR="008D139D" w:rsidRDefault="008D139D">
            <w:pPr>
              <w:pStyle w:val="TableParagraph"/>
              <w:spacing w:before="1"/>
              <w:ind w:left="1180" w:right="19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9"/>
              </w:rPr>
              <w:t>б)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ограничение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поля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зрения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более</w:t>
            </w:r>
            <w:r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</w:rPr>
              <w:t>чем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20°;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headerReference w:type="default" r:id="rId10"/>
          <w:pgSz w:w="16840" w:h="11900" w:orient="landscape"/>
          <w:pgMar w:top="140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203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180" w:right="330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в) не поддающиеся лечению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 xml:space="preserve">дакриоциститы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46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неизлечимое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слезотечение;</w:t>
            </w:r>
          </w:p>
          <w:p w:rsidR="008D139D" w:rsidRDefault="008D139D">
            <w:pPr>
              <w:pStyle w:val="TableParagraph"/>
              <w:tabs>
                <w:tab w:val="left" w:pos="1247"/>
              </w:tabs>
              <w:spacing w:line="242" w:lineRule="auto"/>
              <w:ind w:left="1180" w:right="200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2"/>
              </w:rPr>
              <w:t>г)</w:t>
            </w:r>
            <w:r w:rsidRPr="00060751">
              <w:rPr>
                <w:rFonts w:ascii="Arial" w:hAnsi="Arial"/>
                <w:spacing w:val="2"/>
              </w:rPr>
              <w:tab/>
            </w:r>
            <w:r w:rsidRPr="00060751">
              <w:rPr>
                <w:rFonts w:ascii="Arial" w:hAnsi="Arial"/>
                <w:spacing w:val="2"/>
              </w:rPr>
              <w:tab/>
            </w:r>
            <w:r w:rsidRPr="00060751">
              <w:rPr>
                <w:rFonts w:ascii="Arial" w:hAnsi="Arial"/>
              </w:rPr>
              <w:t xml:space="preserve">миопия высокой степени </w:t>
            </w:r>
            <w:r w:rsidRPr="00060751">
              <w:rPr>
                <w:rFonts w:ascii="Arial" w:hAnsi="Arial"/>
                <w:spacing w:val="-8"/>
              </w:rPr>
              <w:t xml:space="preserve">(6,0 </w:t>
            </w:r>
            <w:r w:rsidRPr="00060751">
              <w:rPr>
                <w:rFonts w:ascii="Arial" w:hAnsi="Arial"/>
              </w:rPr>
              <w:t>Д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7"/>
              </w:rPr>
              <w:t>более)</w:t>
            </w:r>
          </w:p>
          <w:p w:rsidR="008D139D" w:rsidRDefault="008D139D">
            <w:pPr>
              <w:pStyle w:val="TableParagraph"/>
              <w:ind w:left="460" w:right="689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8) Рецидивирующий</w:t>
            </w:r>
            <w:r w:rsidRPr="00060751">
              <w:rPr>
                <w:rFonts w:ascii="Arial" w:hAnsi="Arial"/>
                <w:spacing w:val="-35"/>
              </w:rPr>
              <w:t xml:space="preserve"> </w:t>
            </w:r>
            <w:r w:rsidRPr="00060751">
              <w:rPr>
                <w:rFonts w:ascii="Arial" w:hAnsi="Arial"/>
              </w:rPr>
              <w:t>тромбофлебит геморроидальных вен и вен</w:t>
            </w:r>
            <w:r w:rsidRPr="00060751">
              <w:rPr>
                <w:rFonts w:ascii="Arial" w:hAnsi="Arial"/>
                <w:spacing w:val="-34"/>
              </w:rPr>
              <w:t xml:space="preserve"> </w:t>
            </w:r>
            <w:r w:rsidRPr="00060751">
              <w:rPr>
                <w:rFonts w:ascii="Arial" w:hAnsi="Arial"/>
              </w:rPr>
              <w:t>нижних конечностей</w:t>
            </w:r>
          </w:p>
        </w:tc>
      </w:tr>
      <w:tr w:rsidR="008D139D" w:rsidRPr="00060751">
        <w:trPr>
          <w:trHeight w:hRule="exact" w:val="709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1.1. Работы в качестве крановщика (машиниста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крана)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31" w:right="120" w:hanging="2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3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Хирург</w:t>
            </w:r>
          </w:p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Психиатр</w:t>
            </w:r>
          </w:p>
          <w:p w:rsidR="008D139D" w:rsidRDefault="008D139D">
            <w:pPr>
              <w:pStyle w:val="TableParagraph"/>
              <w:spacing w:before="5" w:line="250" w:lineRule="exact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Нарколог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остроты зрения Периметрия Пороговая тональная аудиометрия Исследование вестибулярного анализатора Биомикроскопия глаза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248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2"/>
              </w:rPr>
              <w:t xml:space="preserve">Любые </w:t>
            </w:r>
            <w:r w:rsidRPr="00060751">
              <w:rPr>
                <w:rFonts w:ascii="Arial" w:hAnsi="Arial"/>
                <w:spacing w:val="3"/>
              </w:rPr>
              <w:t>висцеральные</w:t>
            </w:r>
            <w:r w:rsidRPr="00060751">
              <w:rPr>
                <w:rFonts w:ascii="Arial" w:hAnsi="Arial"/>
                <w:spacing w:val="19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>грыжи</w:t>
            </w:r>
          </w:p>
          <w:p w:rsidR="008D139D" w:rsidRDefault="008D139D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 xml:space="preserve">в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54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 xml:space="preserve">Хроническая ишемия </w:t>
            </w:r>
            <w:r w:rsidRPr="00060751">
              <w:rPr>
                <w:rFonts w:ascii="Arial" w:hAnsi="Arial"/>
                <w:spacing w:val="-3"/>
              </w:rPr>
              <w:t>мозга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(дисциркуляторная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энцефалопатия)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II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стадии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17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выше</w:t>
            </w:r>
          </w:p>
          <w:p w:rsidR="008D139D" w:rsidRDefault="008D139D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4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6"/>
              </w:rPr>
              <w:t>Понижение</w:t>
            </w:r>
            <w:r w:rsidRPr="00060751">
              <w:rPr>
                <w:rFonts w:ascii="Arial" w:hAnsi="Arial"/>
                <w:spacing w:val="31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слуха</w:t>
            </w:r>
            <w:r w:rsidRPr="00060751">
              <w:rPr>
                <w:rFonts w:ascii="Arial" w:hAnsi="Arial"/>
                <w:spacing w:val="31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любой</w:t>
            </w:r>
            <w:r w:rsidRPr="00060751">
              <w:rPr>
                <w:rFonts w:ascii="Arial" w:hAnsi="Arial"/>
                <w:spacing w:val="35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этиологии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одно-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двустороннее.</w:t>
            </w:r>
          </w:p>
          <w:p w:rsidR="008D139D" w:rsidRDefault="008D139D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242" w:lineRule="auto"/>
              <w:ind w:right="5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Нарушение функции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25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органов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</w:rPr>
              <w:t>зрения:</w:t>
            </w:r>
          </w:p>
          <w:p w:rsidR="008D139D" w:rsidRDefault="008D139D">
            <w:pPr>
              <w:pStyle w:val="TableParagraph"/>
              <w:ind w:left="1180" w:right="34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а)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острота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зрения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без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коррекции</w:t>
            </w:r>
            <w:r>
              <w:rPr>
                <w:rFonts w:ascii="Arial" w:hAnsi="Arial" w:cs="Arial"/>
                <w:spacing w:val="-53"/>
              </w:rPr>
              <w:t xml:space="preserve"> </w:t>
            </w:r>
            <w:r>
              <w:rPr>
                <w:rFonts w:ascii="Arial" w:hAnsi="Arial" w:cs="Arial"/>
              </w:rPr>
              <w:t>ниже 0,5 на одном глазу и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ниже 0,2 – на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другом;</w:t>
            </w:r>
          </w:p>
          <w:p w:rsidR="008D139D" w:rsidRDefault="008D139D">
            <w:pPr>
              <w:pStyle w:val="TableParagraph"/>
              <w:spacing w:before="7" w:line="250" w:lineRule="exact"/>
              <w:ind w:left="1180" w:right="19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9"/>
              </w:rPr>
              <w:t>б)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ограничение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поля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зрения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более</w:t>
            </w:r>
            <w:r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</w:rPr>
              <w:t>чем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20°;</w:t>
            </w:r>
          </w:p>
          <w:p w:rsidR="008D139D" w:rsidRDefault="008D139D">
            <w:pPr>
              <w:pStyle w:val="TableParagraph"/>
              <w:tabs>
                <w:tab w:val="left" w:pos="1242"/>
              </w:tabs>
              <w:ind w:left="1180" w:right="330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в)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</w:rPr>
              <w:tab/>
              <w:t>не поддающиеся</w:t>
            </w:r>
            <w:r w:rsidRPr="00060751">
              <w:rPr>
                <w:rFonts w:ascii="Arial" w:hAnsi="Arial"/>
                <w:spacing w:val="18"/>
              </w:rPr>
              <w:t xml:space="preserve"> </w:t>
            </w:r>
            <w:r w:rsidRPr="00060751">
              <w:rPr>
                <w:rFonts w:ascii="Arial" w:hAnsi="Arial"/>
              </w:rPr>
              <w:t xml:space="preserve">лечению </w:t>
            </w:r>
            <w:r w:rsidRPr="00060751">
              <w:rPr>
                <w:rFonts w:ascii="Arial" w:hAnsi="Arial"/>
                <w:spacing w:val="3"/>
              </w:rPr>
              <w:t xml:space="preserve">дакриоциститы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46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неизлечимое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слезотечение;</w:t>
            </w:r>
          </w:p>
          <w:p w:rsidR="008D139D" w:rsidRDefault="008D139D">
            <w:pPr>
              <w:pStyle w:val="TableParagraph"/>
              <w:tabs>
                <w:tab w:val="left" w:pos="1247"/>
              </w:tabs>
              <w:spacing w:before="1"/>
              <w:ind w:left="1180" w:right="206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7"/>
              </w:rPr>
              <w:t>г)</w:t>
            </w:r>
            <w:r w:rsidRPr="00060751">
              <w:rPr>
                <w:rFonts w:ascii="Arial" w:hAnsi="Arial"/>
                <w:spacing w:val="-7"/>
              </w:rPr>
              <w:tab/>
            </w:r>
            <w:r w:rsidRPr="00060751">
              <w:rPr>
                <w:rFonts w:ascii="Arial" w:hAnsi="Arial"/>
                <w:spacing w:val="-7"/>
              </w:rPr>
              <w:tab/>
            </w:r>
            <w:r w:rsidRPr="00060751">
              <w:rPr>
                <w:rFonts w:ascii="Arial" w:hAnsi="Arial"/>
              </w:rPr>
              <w:t>миопия высокой степени (6,0Д</w:t>
            </w:r>
            <w:r w:rsidRPr="00060751">
              <w:rPr>
                <w:rFonts w:ascii="Arial" w:hAnsi="Arial"/>
                <w:spacing w:val="25"/>
              </w:rPr>
              <w:t xml:space="preserve"> </w:t>
            </w:r>
            <w:r w:rsidRPr="00060751">
              <w:rPr>
                <w:rFonts w:ascii="Arial" w:hAnsi="Arial"/>
              </w:rPr>
              <w:t>и более)</w:t>
            </w:r>
          </w:p>
          <w:p w:rsidR="008D139D" w:rsidRDefault="008D139D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68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Рецидивирующий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тромбофлебит геморроидальных вен и вен</w:t>
            </w:r>
            <w:r w:rsidRPr="00060751">
              <w:rPr>
                <w:rFonts w:ascii="Arial" w:hAnsi="Arial"/>
                <w:spacing w:val="-34"/>
              </w:rPr>
              <w:t xml:space="preserve"> </w:t>
            </w:r>
            <w:r w:rsidRPr="00060751">
              <w:rPr>
                <w:rFonts w:ascii="Arial" w:hAnsi="Arial"/>
              </w:rPr>
              <w:t>нижних конечностей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headerReference w:type="default" r:id="rId11"/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229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1.2. Работа лифтера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скоростного лифта (со скоростью движения кабины свыше 4 м/с)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внутренним типом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управления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31" w:right="120" w:hanging="2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Психиатр</w:t>
            </w:r>
          </w:p>
          <w:p w:rsidR="008D139D" w:rsidRDefault="008D139D">
            <w:pPr>
              <w:pStyle w:val="TableParagraph"/>
              <w:spacing w:line="242" w:lineRule="auto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Нарколог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остроты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зрения Пороговая тональная аудиометрия Исследование вестибулярного анализатора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line="242" w:lineRule="auto"/>
              <w:ind w:right="5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Нарушение функции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before="5" w:line="250" w:lineRule="exact"/>
              <w:ind w:right="45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6"/>
              </w:rPr>
              <w:t>Понижение</w:t>
            </w:r>
            <w:r w:rsidRPr="00060751">
              <w:rPr>
                <w:rFonts w:ascii="Arial" w:hAnsi="Arial"/>
                <w:spacing w:val="30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слуха</w:t>
            </w:r>
            <w:r w:rsidRPr="00060751">
              <w:rPr>
                <w:rFonts w:ascii="Arial" w:hAnsi="Arial"/>
                <w:spacing w:val="30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любой</w:t>
            </w:r>
            <w:r w:rsidRPr="00060751">
              <w:rPr>
                <w:rFonts w:ascii="Arial" w:hAnsi="Arial"/>
                <w:spacing w:val="35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этиологии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  <w:spacing w:val="7"/>
              </w:rPr>
              <w:t xml:space="preserve">одно-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24"/>
              </w:rPr>
              <w:t xml:space="preserve"> </w:t>
            </w:r>
            <w:r w:rsidRPr="00060751">
              <w:rPr>
                <w:rFonts w:ascii="Arial" w:hAnsi="Arial"/>
              </w:rPr>
              <w:t>двустороннее.</w:t>
            </w:r>
          </w:p>
          <w:p w:rsidR="008D139D" w:rsidRDefault="008D139D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28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 xml:space="preserve">Острота </w:t>
            </w:r>
            <w:r>
              <w:rPr>
                <w:rFonts w:ascii="Arial" w:hAnsi="Arial" w:cs="Arial"/>
                <w:spacing w:val="-7"/>
              </w:rPr>
              <w:t xml:space="preserve">зрения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spacing w:val="-7"/>
              </w:rPr>
              <w:t xml:space="preserve">коррекцией </w:t>
            </w:r>
            <w:r>
              <w:rPr>
                <w:rFonts w:ascii="Arial" w:hAnsi="Arial" w:cs="Arial"/>
                <w:spacing w:val="-8"/>
              </w:rPr>
              <w:t xml:space="preserve">ниже </w:t>
            </w:r>
            <w:r>
              <w:rPr>
                <w:rFonts w:ascii="Arial" w:hAnsi="Arial" w:cs="Arial"/>
                <w:spacing w:val="-4"/>
              </w:rPr>
              <w:t>0,5</w:t>
            </w:r>
            <w:r>
              <w:rPr>
                <w:rFonts w:ascii="Arial" w:hAnsi="Arial" w:cs="Arial"/>
                <w:spacing w:val="-31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одном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глазу</w:t>
            </w:r>
            <w:r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ниже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0,2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на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другом,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или</w:t>
            </w:r>
            <w:r>
              <w:rPr>
                <w:rFonts w:ascii="Arial" w:hAnsi="Arial" w:cs="Arial"/>
                <w:spacing w:val="-50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ниже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0,7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на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любом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глазу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при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отсутствии</w:t>
            </w:r>
            <w:r>
              <w:rPr>
                <w:rFonts w:ascii="Arial" w:hAnsi="Arial" w:cs="Arial"/>
                <w:spacing w:val="-51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бинокулярного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зрения</w:t>
            </w:r>
          </w:p>
        </w:tc>
      </w:tr>
      <w:tr w:rsidR="008D139D" w:rsidRPr="00060751">
        <w:trPr>
          <w:trHeight w:hRule="exact" w:val="582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2. Работы по обслуживанию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 ремонту действующих электроустановок 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напряжением 42 В и выше переменного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тока, 110 В и выше постоянного тока,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 также монтажные,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наладочные работы, испытания и измерения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 этих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электроустановках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331" w:right="120" w:hanging="2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остроты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зрения Периметрия Исследование вестибулярного анализатора Пороговая тональная аудиометрия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ind w:right="2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4"/>
              </w:rPr>
              <w:t>Понижение</w:t>
            </w:r>
            <w:r w:rsidRPr="00060751">
              <w:rPr>
                <w:rFonts w:ascii="Arial" w:hAnsi="Arial"/>
                <w:spacing w:val="24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>слуха</w:t>
            </w:r>
            <w:r w:rsidRPr="00060751">
              <w:rPr>
                <w:rFonts w:ascii="Arial" w:hAnsi="Arial"/>
                <w:spacing w:val="23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любой</w:t>
            </w:r>
            <w:r w:rsidRPr="00060751">
              <w:rPr>
                <w:rFonts w:ascii="Arial" w:hAnsi="Arial"/>
                <w:spacing w:val="22"/>
              </w:rPr>
              <w:t xml:space="preserve"> </w:t>
            </w:r>
            <w:r w:rsidRPr="00060751">
              <w:rPr>
                <w:rFonts w:ascii="Arial" w:hAnsi="Arial"/>
                <w:spacing w:val="4"/>
              </w:rPr>
              <w:t>этиологии,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одно-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двустороннее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</w:rPr>
              <w:t>(кроме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работ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>по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 xml:space="preserve">ремонту </w:t>
            </w:r>
            <w:r w:rsidRPr="00060751">
              <w:rPr>
                <w:rFonts w:ascii="Arial" w:hAnsi="Arial"/>
              </w:rPr>
              <w:t>и эксплуатации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ЭВМ)</w:t>
            </w:r>
          </w:p>
          <w:p w:rsidR="008D139D" w:rsidRDefault="008D139D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1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Инвалидность</w:t>
            </w:r>
            <w:r w:rsidRPr="00060751">
              <w:rPr>
                <w:rFonts w:ascii="Arial" w:hAnsi="Arial"/>
                <w:spacing w:val="58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слуху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(глухие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слабослышащие) у лиц,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прошедших подготовку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программам дополнительного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профессионального образования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данному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виду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работ 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получением документа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установленного образца, в том числе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прошедших обучение непосредственно на производстве, не является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медицинским противопоказанием для работы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электроустановками напряжением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до 1000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</w:t>
            </w:r>
          </w:p>
          <w:p w:rsidR="008D139D" w:rsidRDefault="008D139D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3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Острота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зрения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коррекцией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ниже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0,5</w:t>
            </w:r>
            <w:r>
              <w:rPr>
                <w:rFonts w:ascii="Arial" w:hAnsi="Arial" w:cs="Arial"/>
                <w:spacing w:val="-57"/>
              </w:rPr>
              <w:t xml:space="preserve"> </w:t>
            </w:r>
            <w:r>
              <w:rPr>
                <w:rFonts w:ascii="Arial" w:hAnsi="Arial" w:cs="Arial"/>
              </w:rPr>
              <w:t>на одном глазу и ниже 0,2 – на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другом</w:t>
            </w:r>
          </w:p>
          <w:p w:rsidR="008D139D" w:rsidRDefault="008D139D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7" w:line="250" w:lineRule="exact"/>
              <w:ind w:right="157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2"/>
              </w:rPr>
              <w:t>Стойкое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>слезотечение,</w:t>
            </w:r>
            <w:r w:rsidRPr="00060751">
              <w:rPr>
                <w:rFonts w:ascii="Arial" w:hAnsi="Arial"/>
                <w:spacing w:val="20"/>
              </w:rPr>
              <w:t xml:space="preserve"> </w:t>
            </w:r>
            <w:r w:rsidRPr="00060751">
              <w:rPr>
                <w:rFonts w:ascii="Arial" w:hAnsi="Arial"/>
              </w:rPr>
              <w:t>не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>поддающееся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</w:rPr>
              <w:t>лечению</w:t>
            </w:r>
          </w:p>
          <w:p w:rsidR="008D139D" w:rsidRDefault="008D139D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ind w:righ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поля зрения, более чем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на 20° по любому из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меридианов</w:t>
            </w:r>
          </w:p>
          <w:p w:rsidR="008D139D" w:rsidRDefault="008D139D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line="242" w:lineRule="auto"/>
              <w:ind w:right="5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Нарушение функции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вестибулярного 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</w:tc>
      </w:tr>
      <w:tr w:rsidR="008D139D" w:rsidRPr="00060751">
        <w:trPr>
          <w:trHeight w:hRule="exact" w:val="102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2054"/>
                <w:tab w:val="left" w:pos="2634"/>
                <w:tab w:val="left" w:pos="3594"/>
              </w:tabs>
              <w:ind w:left="105"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3. Работы по валке,</w:t>
            </w:r>
            <w:r w:rsidRPr="00060751">
              <w:rPr>
                <w:rFonts w:ascii="Arial" w:hAnsi="Arial"/>
                <w:spacing w:val="11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сплаву, </w:t>
            </w:r>
            <w:r w:rsidRPr="00060751">
              <w:rPr>
                <w:rFonts w:ascii="Arial" w:hAnsi="Arial"/>
                <w:spacing w:val="-1"/>
              </w:rPr>
              <w:t>транспортировке,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первичной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  <w:spacing w:val="-1"/>
              </w:rPr>
              <w:t>обработке,</w:t>
            </w:r>
            <w:r w:rsidRPr="00060751">
              <w:rPr>
                <w:rFonts w:ascii="Arial" w:hAnsi="Arial"/>
                <w:spacing w:val="-1"/>
              </w:rPr>
              <w:tab/>
              <w:t>охране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 восстановлению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лесов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31" w:right="120" w:hanging="2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3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Хирург</w:t>
            </w:r>
          </w:p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остроты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зрения Исследование вестибулярного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ind w:right="68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Рецидивирующий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тромбофлебит геморроидальных вен и вен</w:t>
            </w:r>
            <w:r w:rsidRPr="00060751">
              <w:rPr>
                <w:rFonts w:ascii="Arial" w:hAnsi="Arial"/>
                <w:spacing w:val="-34"/>
              </w:rPr>
              <w:t xml:space="preserve"> </w:t>
            </w:r>
            <w:r w:rsidRPr="00060751">
              <w:rPr>
                <w:rFonts w:ascii="Arial" w:hAnsi="Arial"/>
              </w:rPr>
              <w:t>нижних конечностей</w:t>
            </w:r>
          </w:p>
          <w:p w:rsidR="008D139D" w:rsidRDefault="008D139D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Любые висцеральные</w:t>
            </w:r>
            <w:r w:rsidRPr="00060751">
              <w:rPr>
                <w:rFonts w:ascii="Arial" w:hAnsi="Arial"/>
                <w:spacing w:val="22"/>
              </w:rPr>
              <w:t xml:space="preserve"> </w:t>
            </w:r>
            <w:r w:rsidRPr="00060751">
              <w:rPr>
                <w:rFonts w:ascii="Arial" w:hAnsi="Arial"/>
              </w:rPr>
              <w:t>грыжи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355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9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анализатора Пороговая тональная аудиометрия</w:t>
            </w:r>
          </w:p>
          <w:p w:rsidR="008D139D" w:rsidRDefault="008D139D">
            <w:pPr>
              <w:pStyle w:val="TableParagraph"/>
              <w:spacing w:before="1"/>
              <w:ind w:left="100" w:right="2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*УЗДГ сосудов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нижних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конечностей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ind w:right="2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 xml:space="preserve">в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line="242" w:lineRule="auto"/>
              <w:ind w:right="60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2"/>
              </w:rPr>
              <w:t>Понижение</w:t>
            </w:r>
            <w:r w:rsidRPr="00060751">
              <w:rPr>
                <w:rFonts w:ascii="Arial" w:hAnsi="Arial"/>
                <w:spacing w:val="29"/>
              </w:rPr>
              <w:t xml:space="preserve"> </w:t>
            </w:r>
            <w:r w:rsidRPr="00060751">
              <w:rPr>
                <w:rFonts w:ascii="Arial" w:hAnsi="Arial"/>
              </w:rPr>
              <w:t>слуха</w:t>
            </w:r>
            <w:r w:rsidRPr="00060751">
              <w:rPr>
                <w:rFonts w:ascii="Arial" w:hAnsi="Arial"/>
                <w:spacing w:val="23"/>
              </w:rPr>
              <w:t xml:space="preserve"> </w:t>
            </w:r>
            <w:r w:rsidRPr="00060751">
              <w:rPr>
                <w:rFonts w:ascii="Arial" w:hAnsi="Arial"/>
              </w:rPr>
              <w:t>любой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 xml:space="preserve">одно-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двустороннее</w:t>
            </w:r>
          </w:p>
          <w:p w:rsidR="008D139D" w:rsidRDefault="008D139D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ind w:right="68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>Нарушение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функции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вестибулярного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line="242" w:lineRule="auto"/>
              <w:ind w:right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 зрения с коррекцией ниже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 xml:space="preserve">0,5 на одном </w:t>
            </w:r>
            <w:r>
              <w:rPr>
                <w:rFonts w:ascii="Arial" w:hAnsi="Arial" w:cs="Arial"/>
                <w:spacing w:val="-4"/>
              </w:rPr>
              <w:t xml:space="preserve">глазу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spacing w:val="-5"/>
              </w:rPr>
              <w:t xml:space="preserve">ниже </w:t>
            </w:r>
            <w:r>
              <w:rPr>
                <w:rFonts w:ascii="Arial" w:hAnsi="Arial" w:cs="Arial"/>
                <w:spacing w:val="-3"/>
              </w:rPr>
              <w:t xml:space="preserve">0,2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3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другом</w:t>
            </w:r>
          </w:p>
          <w:p w:rsidR="008D139D" w:rsidRDefault="008D139D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  <w:tab w:val="left" w:pos="1895"/>
                <w:tab w:val="left" w:pos="2380"/>
                <w:tab w:val="left" w:pos="3877"/>
              </w:tabs>
              <w:spacing w:before="5" w:line="250" w:lineRule="exact"/>
              <w:ind w:left="456" w:right="99" w:hanging="35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Опущение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выпадение</w:t>
            </w:r>
            <w:r w:rsidRPr="00060751">
              <w:rPr>
                <w:rFonts w:ascii="Arial" w:hAnsi="Arial"/>
                <w:spacing w:val="-1"/>
              </w:rPr>
              <w:tab/>
              <w:t>женских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половых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органов</w:t>
            </w:r>
          </w:p>
        </w:tc>
      </w:tr>
    </w:tbl>
    <w:p w:rsidR="008D139D" w:rsidRDefault="008D139D">
      <w:pPr>
        <w:spacing w:line="250" w:lineRule="exact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62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867"/>
                <w:tab w:val="left" w:pos="2298"/>
                <w:tab w:val="left" w:pos="2779"/>
              </w:tabs>
              <w:ind w:left="105" w:right="9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4.Работы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</w:rPr>
              <w:tab/>
            </w:r>
            <w:r w:rsidRPr="00060751">
              <w:rPr>
                <w:rFonts w:ascii="Arial" w:hAnsi="Arial"/>
                <w:spacing w:val="-1"/>
              </w:rPr>
              <w:t>условиях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значительного удаления</w:t>
            </w:r>
            <w:r w:rsidRPr="00060751">
              <w:rPr>
                <w:rFonts w:ascii="Arial" w:hAnsi="Arial"/>
                <w:spacing w:val="42"/>
              </w:rPr>
              <w:t xml:space="preserve"> </w:t>
            </w:r>
            <w:r w:rsidRPr="00060751">
              <w:rPr>
                <w:rFonts w:ascii="Arial" w:hAnsi="Arial"/>
              </w:rPr>
              <w:t>мест проведения работ от</w:t>
            </w:r>
            <w:r w:rsidRPr="00060751">
              <w:rPr>
                <w:rFonts w:ascii="Arial" w:hAnsi="Arial"/>
                <w:spacing w:val="5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медицинских </w:t>
            </w:r>
            <w:r w:rsidRPr="00060751">
              <w:rPr>
                <w:rFonts w:ascii="Arial" w:hAnsi="Arial"/>
                <w:spacing w:val="-1"/>
              </w:rPr>
              <w:t>учреждений,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1"/>
              </w:rPr>
              <w:tab/>
              <w:t>оказывающих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</w:rPr>
              <w:t>специализированную</w:t>
            </w:r>
          </w:p>
          <w:p w:rsidR="008D139D" w:rsidRDefault="008D139D">
            <w:pPr>
              <w:pStyle w:val="TableParagraph"/>
              <w:tabs>
                <w:tab w:val="left" w:pos="2140"/>
                <w:tab w:val="left" w:pos="3604"/>
              </w:tabs>
              <w:spacing w:before="7" w:line="250" w:lineRule="exact"/>
              <w:ind w:left="105" w:right="96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медицинскую</w:t>
            </w:r>
            <w:r w:rsidRPr="00060751">
              <w:rPr>
                <w:rFonts w:ascii="Arial" w:hAnsi="Arial"/>
                <w:spacing w:val="-1"/>
              </w:rPr>
              <w:tab/>
              <w:t>помощь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</w:rPr>
              <w:t>в стационарных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условиях.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131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Хирург</w:t>
            </w:r>
          </w:p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Стоматолог Дерматовенеролог 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6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остроты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зрения Спирометрия</w:t>
            </w:r>
          </w:p>
          <w:p w:rsidR="008D139D" w:rsidRDefault="008D139D">
            <w:pPr>
              <w:pStyle w:val="TableParagraph"/>
              <w:ind w:left="100" w:right="2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вестибулярного анализатора Пороговая тональная аудиометрия Исследование уровня АЛТ,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АСТ, билирубина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крови УЗИ брюшной полости и почек Биомикроскопия глаза</w:t>
            </w:r>
          </w:p>
          <w:p w:rsidR="008D139D" w:rsidRDefault="008D139D">
            <w:pPr>
              <w:pStyle w:val="TableParagraph"/>
              <w:spacing w:line="250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*ФГДС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line="242" w:lineRule="auto"/>
              <w:ind w:right="1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Любые висцеральные грыжи, </w:t>
            </w:r>
            <w:r w:rsidRPr="00060751">
              <w:rPr>
                <w:rFonts w:ascii="Arial" w:hAnsi="Arial"/>
                <w:spacing w:val="-3"/>
              </w:rPr>
              <w:t>выпадение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прямой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кишки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5" w:line="250" w:lineRule="exact"/>
              <w:ind w:right="7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7"/>
              </w:rPr>
              <w:t xml:space="preserve">Нарушение </w:t>
            </w:r>
            <w:r w:rsidRPr="00060751">
              <w:rPr>
                <w:rFonts w:ascii="Arial" w:hAnsi="Arial"/>
                <w:spacing w:val="-6"/>
              </w:rPr>
              <w:t xml:space="preserve">функции </w:t>
            </w:r>
            <w:r w:rsidRPr="00060751">
              <w:rPr>
                <w:rFonts w:ascii="Arial" w:hAnsi="Arial"/>
                <w:spacing w:val="-7"/>
              </w:rPr>
              <w:t>вестибулярного</w:t>
            </w:r>
            <w:r w:rsidRPr="00060751">
              <w:rPr>
                <w:rFonts w:ascii="Arial" w:hAnsi="Arial"/>
                <w:spacing w:val="-41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ind w:right="2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 xml:space="preserve">в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line="242" w:lineRule="auto"/>
              <w:ind w:right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Острота зрения с коррекцией </w:t>
            </w:r>
            <w:r>
              <w:rPr>
                <w:rFonts w:ascii="Arial" w:hAnsi="Arial" w:cs="Arial"/>
                <w:spacing w:val="-5"/>
              </w:rPr>
              <w:t xml:space="preserve">ниже </w:t>
            </w:r>
            <w:r>
              <w:rPr>
                <w:rFonts w:ascii="Arial" w:hAnsi="Arial" w:cs="Arial"/>
                <w:spacing w:val="-4"/>
              </w:rPr>
              <w:t>0,5</w:t>
            </w:r>
            <w:r>
              <w:rPr>
                <w:rFonts w:ascii="Arial" w:hAnsi="Arial" w:cs="Arial"/>
                <w:spacing w:val="-3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</w:rPr>
              <w:t xml:space="preserve"> одном глазу и </w:t>
            </w:r>
            <w:r>
              <w:rPr>
                <w:rFonts w:ascii="Arial" w:hAnsi="Arial" w:cs="Arial"/>
                <w:spacing w:val="-4"/>
              </w:rPr>
              <w:t xml:space="preserve">ниже 0,2 </w:t>
            </w:r>
            <w:r>
              <w:rPr>
                <w:rFonts w:ascii="Arial" w:hAnsi="Arial" w:cs="Arial"/>
              </w:rPr>
              <w:t>– на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другом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5" w:line="250" w:lineRule="exact"/>
              <w:ind w:right="2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Стойкое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слезотечение,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не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поддающееся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лечению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ind w:right="6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Рецидивирующая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язвенная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болезнь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желудка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4"/>
              </w:rPr>
              <w:t xml:space="preserve">12-перстной кишки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обострениями </w:t>
            </w:r>
            <w:r w:rsidRPr="00060751">
              <w:rPr>
                <w:rFonts w:ascii="Arial" w:hAnsi="Arial"/>
              </w:rPr>
              <w:t xml:space="preserve">2 </w:t>
            </w:r>
            <w:r w:rsidRPr="00060751">
              <w:rPr>
                <w:rFonts w:ascii="Arial" w:hAnsi="Arial"/>
                <w:spacing w:val="-3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4"/>
              </w:rPr>
              <w:t xml:space="preserve">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1"/>
              <w:ind w:right="72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</w:t>
            </w:r>
            <w:r w:rsidRPr="00060751">
              <w:rPr>
                <w:rFonts w:ascii="Arial" w:hAnsi="Arial"/>
                <w:spacing w:val="-4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гепатобилиарной системы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4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обострениями </w:t>
            </w:r>
            <w:r w:rsidRPr="00060751">
              <w:rPr>
                <w:rFonts w:ascii="Arial" w:hAnsi="Arial"/>
              </w:rPr>
              <w:t xml:space="preserve">2 </w:t>
            </w:r>
            <w:r w:rsidRPr="00060751">
              <w:rPr>
                <w:rFonts w:ascii="Arial" w:hAnsi="Arial"/>
                <w:spacing w:val="-3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4"/>
              </w:rPr>
              <w:t xml:space="preserve">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line="25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Бронхиальная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астма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1"/>
              <w:ind w:right="1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Хронические воспалительные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43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 xml:space="preserve">дисгормональные заболевания </w:t>
            </w:r>
            <w:r w:rsidRPr="00060751">
              <w:rPr>
                <w:rFonts w:ascii="Arial" w:hAnsi="Arial"/>
                <w:spacing w:val="-4"/>
              </w:rPr>
              <w:t xml:space="preserve">матки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42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придатков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частотой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обострения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3</w:t>
            </w:r>
            <w:r w:rsidRPr="00060751">
              <w:rPr>
                <w:rFonts w:ascii="Arial" w:hAnsi="Arial"/>
                <w:spacing w:val="-3"/>
              </w:rPr>
              <w:t xml:space="preserve"> раза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1"/>
              <w:ind w:right="15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рецидивирующие заболевания слизистой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оболочки полости рта и губ с частотой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обострения 4 раза и 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1"/>
              <w:ind w:right="23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генерализованные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формы заболеваний тканей пародонта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4 раза и более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за год (гингивиты,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пародонтит)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line="242" w:lineRule="auto"/>
              <w:ind w:right="2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рецидивирующие</w:t>
            </w:r>
            <w:r w:rsidRPr="00060751">
              <w:rPr>
                <w:rFonts w:ascii="Arial" w:hAnsi="Arial"/>
                <w:spacing w:val="-47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заболевания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кожи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частотой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обострения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 xml:space="preserve">4 </w:t>
            </w:r>
            <w:r w:rsidRPr="00060751">
              <w:rPr>
                <w:rFonts w:ascii="Arial" w:hAnsi="Arial"/>
                <w:spacing w:val="-3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4"/>
              </w:rPr>
              <w:t xml:space="preserve">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36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5" w:line="250" w:lineRule="exact"/>
              <w:ind w:right="8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2"/>
              </w:rPr>
              <w:t>Стойкое</w:t>
            </w:r>
            <w:r w:rsidRPr="00060751">
              <w:rPr>
                <w:rFonts w:ascii="Arial" w:hAnsi="Arial"/>
                <w:spacing w:val="20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>понижение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слуха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любой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  <w:spacing w:val="2"/>
              </w:rPr>
              <w:t xml:space="preserve">этиологии </w:t>
            </w:r>
            <w:r w:rsidRPr="00060751">
              <w:rPr>
                <w:rFonts w:ascii="Arial" w:hAnsi="Arial"/>
                <w:spacing w:val="3"/>
              </w:rPr>
              <w:t xml:space="preserve">одно-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43"/>
              </w:rPr>
              <w:t xml:space="preserve"> </w:t>
            </w:r>
            <w:r w:rsidRPr="00060751">
              <w:rPr>
                <w:rFonts w:ascii="Arial" w:hAnsi="Arial"/>
                <w:spacing w:val="3"/>
              </w:rPr>
              <w:t>двустороннее</w:t>
            </w:r>
          </w:p>
        </w:tc>
      </w:tr>
    </w:tbl>
    <w:p w:rsidR="008D139D" w:rsidRDefault="008D139D">
      <w:pPr>
        <w:spacing w:line="250" w:lineRule="exact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357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7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5. Работы,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непосредственно связанные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обслуживанием сосудов, находящихся</w:t>
            </w:r>
            <w:r w:rsidRPr="00060751">
              <w:rPr>
                <w:rFonts w:ascii="Arial" w:hAnsi="Arial"/>
                <w:spacing w:val="59"/>
              </w:rPr>
              <w:t xml:space="preserve"> </w:t>
            </w:r>
            <w:r w:rsidRPr="00060751">
              <w:rPr>
                <w:rFonts w:ascii="Arial" w:hAnsi="Arial"/>
              </w:rPr>
              <w:t>под давлением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Дерматовенеролог 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остроты зрения Периметрия Исследование вестибулярного анализатора Пороговая тональная аудиометрия Биомикроскопия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42" w:lineRule="auto"/>
              <w:ind w:right="3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 зрения с коррекцией ниже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0,5 на одном </w:t>
            </w:r>
            <w:r>
              <w:rPr>
                <w:rFonts w:ascii="Arial" w:hAnsi="Arial" w:cs="Arial"/>
                <w:spacing w:val="-4"/>
              </w:rPr>
              <w:t xml:space="preserve">глазу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spacing w:val="-5"/>
              </w:rPr>
              <w:t xml:space="preserve">ниже </w:t>
            </w:r>
            <w:r>
              <w:rPr>
                <w:rFonts w:ascii="Arial" w:hAnsi="Arial" w:cs="Arial"/>
                <w:spacing w:val="-3"/>
              </w:rPr>
              <w:t xml:space="preserve">0,2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spacing w:val="-4"/>
              </w:rPr>
              <w:t>на другом</w:t>
            </w:r>
            <w:r>
              <w:rPr>
                <w:rFonts w:ascii="Arial" w:hAnsi="Arial" w:cs="Arial"/>
                <w:spacing w:val="-31"/>
              </w:rP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spacing w:val="-4"/>
              </w:rPr>
              <w:t>коррекцией</w:t>
            </w:r>
          </w:p>
          <w:p w:rsidR="008D139D" w:rsidRDefault="008D139D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44" w:lineRule="auto"/>
              <w:ind w:right="381"/>
              <w:rPr>
                <w:rFonts w:ascii="Symbol" w:hAnsi="Symbol" w:cs="Symbol"/>
              </w:rPr>
            </w:pPr>
            <w:r>
              <w:rPr>
                <w:rFonts w:ascii="Arial" w:hAnsi="Arial" w:cs="Arial"/>
                <w:spacing w:val="-4"/>
              </w:rPr>
              <w:t>Ограничение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поля</w:t>
            </w:r>
            <w:r>
              <w:rPr>
                <w:rFonts w:ascii="Arial" w:hAnsi="Arial" w:cs="Arial"/>
                <w:spacing w:val="-4"/>
              </w:rPr>
              <w:t xml:space="preserve"> зрения </w:t>
            </w:r>
            <w:r>
              <w:rPr>
                <w:rFonts w:ascii="Arial" w:hAnsi="Arial" w:cs="Arial"/>
                <w:spacing w:val="-5"/>
              </w:rPr>
              <w:t>более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чем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60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Symbol" w:hAnsi="Symbol" w:cs="Symbol"/>
              </w:rPr>
              <w:t></w:t>
            </w:r>
          </w:p>
          <w:p w:rsidR="008D139D" w:rsidRDefault="008D139D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42" w:lineRule="auto"/>
              <w:ind w:right="15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Стойкое слезотечение, не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поддающееся </w:t>
            </w:r>
            <w:r w:rsidRPr="00060751">
              <w:rPr>
                <w:rFonts w:ascii="Arial" w:hAnsi="Arial"/>
                <w:spacing w:val="-4"/>
              </w:rPr>
              <w:t>лечению</w:t>
            </w:r>
          </w:p>
          <w:p w:rsidR="008D139D" w:rsidRDefault="008D139D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5" w:line="250" w:lineRule="exact"/>
              <w:ind w:right="60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Понижение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слуха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любой</w:t>
            </w:r>
            <w:r w:rsidRPr="00060751">
              <w:rPr>
                <w:rFonts w:ascii="Arial" w:hAnsi="Arial"/>
                <w:spacing w:val="13"/>
              </w:rPr>
              <w:t xml:space="preserve"> </w:t>
            </w:r>
            <w:r w:rsidRPr="00060751">
              <w:rPr>
                <w:rFonts w:ascii="Arial" w:hAnsi="Arial"/>
              </w:rPr>
              <w:t>этиологии,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одно- и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двустороннее</w:t>
            </w:r>
          </w:p>
          <w:p w:rsidR="008D139D" w:rsidRDefault="008D139D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ind w:right="68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>Нарушение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функции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вестибулярного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42" w:lineRule="auto"/>
              <w:ind w:right="2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рецидивирующие</w:t>
            </w:r>
            <w:r w:rsidRPr="00060751">
              <w:rPr>
                <w:rFonts w:ascii="Arial" w:hAnsi="Arial"/>
                <w:spacing w:val="-47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заболевания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кожи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частотой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обострения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 xml:space="preserve">4 </w:t>
            </w:r>
            <w:r w:rsidRPr="00060751">
              <w:rPr>
                <w:rFonts w:ascii="Arial" w:hAnsi="Arial"/>
                <w:spacing w:val="-3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4"/>
              </w:rPr>
              <w:t xml:space="preserve">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36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год</w:t>
            </w:r>
          </w:p>
        </w:tc>
      </w:tr>
      <w:tr w:rsidR="008D139D" w:rsidRPr="00060751">
        <w:trPr>
          <w:trHeight w:hRule="exact" w:val="380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7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6. Работы,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непосредственно связанные с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применением легковоспламеняющихся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 взрывчатых материалов, 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том числе 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химико-токсикологических лабораториях, работы во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взрыво- и пожароопасных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производствах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Дерматовенеролог Психиатр</w:t>
            </w:r>
          </w:p>
          <w:p w:rsidR="008D139D" w:rsidRDefault="008D139D">
            <w:pPr>
              <w:pStyle w:val="TableParagraph"/>
              <w:spacing w:line="242" w:lineRule="auto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Нарколог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функции вестибулярного аппарата Пороговая тональная аудиометрия Биомикроскопия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right="2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 xml:space="preserve">в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before="1"/>
              <w:ind w:right="145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5"/>
              </w:rPr>
              <w:t>Понижение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слуха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любой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этиологии,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одно-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двустороннее</w:t>
            </w:r>
          </w:p>
          <w:p w:rsidR="008D139D" w:rsidRDefault="008D139D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42" w:lineRule="auto"/>
              <w:ind w:right="63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Нарушение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функции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вестибулярного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анализатора любой 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before="5" w:line="250" w:lineRule="exact"/>
              <w:ind w:right="26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Стойкое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слезотечение,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не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поддающееся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лечению</w:t>
            </w:r>
          </w:p>
          <w:p w:rsidR="008D139D" w:rsidRDefault="008D139D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right="1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рецидивирующие</w:t>
            </w:r>
            <w:r w:rsidRPr="00060751">
              <w:rPr>
                <w:rFonts w:ascii="Arial" w:hAnsi="Arial"/>
                <w:spacing w:val="-47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заболевания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кожи</w:t>
            </w:r>
            <w:r w:rsidRPr="00060751">
              <w:rPr>
                <w:rFonts w:ascii="Arial" w:hAnsi="Arial"/>
              </w:rPr>
              <w:t xml:space="preserve"> с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частотой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обострения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 xml:space="preserve">4 </w:t>
            </w:r>
            <w:r w:rsidRPr="00060751">
              <w:rPr>
                <w:rFonts w:ascii="Arial" w:hAnsi="Arial"/>
                <w:spacing w:val="-3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4"/>
              </w:rPr>
              <w:t xml:space="preserve">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27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год</w:t>
            </w:r>
          </w:p>
        </w:tc>
      </w:tr>
      <w:tr w:rsidR="008D139D" w:rsidRPr="00060751">
        <w:trPr>
          <w:trHeight w:hRule="exact" w:val="178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7. Работы в службах охраны, 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том числе частные охранники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и частные детективы,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службах спецсвязи, аппарате инкассации,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 так же банковских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структурах, других ведомствах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службах, которым разрешено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ношение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Дерматовенеролог Хирург</w:t>
            </w:r>
          </w:p>
          <w:p w:rsidR="008D139D" w:rsidRDefault="008D139D">
            <w:pPr>
              <w:pStyle w:val="TableParagraph"/>
              <w:spacing w:before="1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Психиатр Нарколог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остроты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зрения Периметрия Пороговая тональная аудиометрия Исследование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line="242" w:lineRule="auto"/>
              <w:ind w:right="9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5"/>
              </w:rPr>
              <w:t>Отсутствие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конечности,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кисти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или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пальцев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 xml:space="preserve">кисти </w:t>
            </w:r>
            <w:r w:rsidRPr="00060751">
              <w:rPr>
                <w:rFonts w:ascii="Arial" w:hAnsi="Arial"/>
              </w:rPr>
              <w:t xml:space="preserve">с </w:t>
            </w:r>
            <w:r w:rsidRPr="00060751">
              <w:rPr>
                <w:rFonts w:ascii="Arial" w:hAnsi="Arial"/>
                <w:spacing w:val="-4"/>
              </w:rPr>
              <w:t xml:space="preserve">нарушением </w:t>
            </w:r>
            <w:r w:rsidRPr="00060751">
              <w:rPr>
                <w:rFonts w:ascii="Arial" w:hAnsi="Arial"/>
                <w:spacing w:val="-5"/>
              </w:rPr>
              <w:t xml:space="preserve">функции </w:t>
            </w:r>
            <w:r w:rsidRPr="00060751">
              <w:rPr>
                <w:rFonts w:ascii="Arial" w:hAnsi="Arial"/>
                <w:spacing w:val="-4"/>
              </w:rPr>
              <w:t>хвата,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стопы</w:t>
            </w:r>
          </w:p>
          <w:p w:rsidR="008D139D" w:rsidRDefault="008D139D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22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5"/>
              </w:rPr>
              <w:t xml:space="preserve">Заболевания </w:t>
            </w:r>
            <w:r w:rsidRPr="00060751">
              <w:rPr>
                <w:rFonts w:ascii="Arial" w:hAnsi="Arial"/>
                <w:spacing w:val="-4"/>
              </w:rPr>
              <w:t xml:space="preserve">сосудов </w:t>
            </w:r>
            <w:r w:rsidRPr="00060751">
              <w:rPr>
                <w:rFonts w:ascii="Arial" w:hAnsi="Arial"/>
                <w:spacing w:val="-5"/>
              </w:rPr>
              <w:t>(облитерирующий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эндартериит,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варикозное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расширение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вен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др.)</w:t>
            </w:r>
            <w:r w:rsidRPr="00060751">
              <w:rPr>
                <w:rFonts w:ascii="Arial" w:hAnsi="Arial"/>
                <w:spacing w:val="-16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недостаточностью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кровообращения </w:t>
            </w:r>
            <w:r w:rsidRPr="00060751">
              <w:rPr>
                <w:rFonts w:ascii="Arial" w:hAnsi="Arial"/>
              </w:rPr>
              <w:t xml:space="preserve">1 </w:t>
            </w:r>
            <w:r w:rsidRPr="00060751">
              <w:rPr>
                <w:rFonts w:ascii="Arial" w:hAnsi="Arial"/>
                <w:spacing w:val="-7"/>
              </w:rPr>
              <w:t xml:space="preserve">степени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29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выше</w:t>
            </w:r>
          </w:p>
          <w:p w:rsidR="008D139D" w:rsidRDefault="008D139D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line="25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</w:t>
            </w:r>
          </w:p>
        </w:tc>
      </w:tr>
    </w:tbl>
    <w:p w:rsidR="008D139D" w:rsidRDefault="008D139D">
      <w:pPr>
        <w:spacing w:line="250" w:lineRule="exact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380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оружия и его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применение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7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вестибулярной функции</w:t>
            </w:r>
          </w:p>
          <w:p w:rsidR="008D139D" w:rsidRDefault="008D139D">
            <w:pPr>
              <w:pStyle w:val="TableParagraph"/>
              <w:spacing w:before="5" w:line="250" w:lineRule="exact"/>
              <w:ind w:left="100" w:right="2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*УЗДГ сосудов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нижних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конечностей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460" w:right="2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40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 xml:space="preserve">в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зрения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коррекцией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ниже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0,5</w:t>
            </w:r>
            <w:r>
              <w:rPr>
                <w:rFonts w:ascii="Arial" w:hAnsi="Arial" w:cs="Arial"/>
                <w:spacing w:val="-56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4"/>
              </w:rPr>
              <w:t xml:space="preserve"> одном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8"/>
              </w:rPr>
              <w:t>глазу,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  <w:spacing w:val="7"/>
              </w:rPr>
              <w:t>ниже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8"/>
              </w:rPr>
              <w:t>0,2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на</w:t>
            </w:r>
            <w:r>
              <w:rPr>
                <w:rFonts w:ascii="Arial" w:hAnsi="Arial" w:cs="Arial"/>
                <w:spacing w:val="-44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другом, </w:t>
            </w:r>
            <w:r>
              <w:rPr>
                <w:rFonts w:ascii="Arial" w:hAnsi="Arial" w:cs="Arial"/>
                <w:spacing w:val="7"/>
              </w:rPr>
              <w:t xml:space="preserve">или ниже </w:t>
            </w:r>
            <w:r>
              <w:rPr>
                <w:rFonts w:ascii="Arial" w:hAnsi="Arial" w:cs="Arial"/>
                <w:spacing w:val="8"/>
              </w:rPr>
              <w:t xml:space="preserve">0,7 </w:t>
            </w:r>
            <w:r>
              <w:rPr>
                <w:rFonts w:ascii="Arial" w:hAnsi="Arial" w:cs="Arial"/>
                <w:spacing w:val="5"/>
              </w:rPr>
              <w:t xml:space="preserve">на </w:t>
            </w:r>
            <w:r>
              <w:rPr>
                <w:rFonts w:ascii="Arial" w:hAnsi="Arial" w:cs="Arial"/>
                <w:spacing w:val="-5"/>
              </w:rPr>
              <w:t>одном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глазу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при </w:t>
            </w:r>
            <w:r>
              <w:rPr>
                <w:rFonts w:ascii="Arial" w:hAnsi="Arial" w:cs="Arial"/>
                <w:spacing w:val="-5"/>
              </w:rPr>
              <w:t xml:space="preserve">отсутствии </w:t>
            </w:r>
            <w:r>
              <w:rPr>
                <w:rFonts w:ascii="Arial" w:hAnsi="Arial" w:cs="Arial"/>
                <w:spacing w:val="-4"/>
              </w:rPr>
              <w:t>зрения на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другом</w:t>
            </w:r>
          </w:p>
          <w:p w:rsidR="008D139D" w:rsidRDefault="008D139D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7" w:line="250" w:lineRule="exact"/>
              <w:ind w:right="38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Ограничение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поля</w:t>
            </w:r>
            <w:r w:rsidRPr="00060751">
              <w:rPr>
                <w:rFonts w:ascii="Arial" w:hAnsi="Arial"/>
                <w:spacing w:val="-4"/>
              </w:rPr>
              <w:t xml:space="preserve"> зрения </w:t>
            </w:r>
            <w:r w:rsidRPr="00060751">
              <w:rPr>
                <w:rFonts w:ascii="Arial" w:hAnsi="Arial"/>
                <w:spacing w:val="-5"/>
              </w:rPr>
              <w:t>более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чем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на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20</w:t>
            </w:r>
            <w:r w:rsidRPr="00060751">
              <w:rPr>
                <w:rFonts w:ascii="Arial" w:hAnsi="Arial"/>
                <w:position w:val="10"/>
                <w:sz w:val="14"/>
              </w:rPr>
              <w:t xml:space="preserve">о </w:t>
            </w:r>
            <w:r w:rsidRPr="00060751">
              <w:rPr>
                <w:rFonts w:ascii="Arial" w:hAnsi="Arial"/>
                <w:spacing w:val="-3"/>
              </w:rPr>
              <w:t xml:space="preserve">по </w:t>
            </w:r>
            <w:r w:rsidRPr="00060751">
              <w:rPr>
                <w:rFonts w:ascii="Arial" w:hAnsi="Arial"/>
                <w:spacing w:val="-5"/>
              </w:rPr>
              <w:t xml:space="preserve">любому </w:t>
            </w:r>
            <w:r w:rsidRPr="00060751">
              <w:rPr>
                <w:rFonts w:ascii="Arial" w:hAnsi="Arial"/>
              </w:rPr>
              <w:t>из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меридианов</w:t>
            </w:r>
          </w:p>
          <w:p w:rsidR="008D139D" w:rsidRDefault="008D139D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24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6"/>
              </w:rPr>
              <w:t>Понижение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слуха</w:t>
            </w:r>
            <w:r w:rsidRPr="00060751">
              <w:rPr>
                <w:rFonts w:ascii="Arial" w:hAnsi="Arial"/>
                <w:spacing w:val="27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любой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этиологии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</w:rPr>
              <w:t>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дно- и двустороннее</w:t>
            </w:r>
          </w:p>
          <w:p w:rsidR="008D139D" w:rsidRDefault="008D139D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42" w:lineRule="auto"/>
              <w:ind w:right="688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>Нарушение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функции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вестибулярного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</w:tc>
      </w:tr>
      <w:tr w:rsidR="008D139D" w:rsidRPr="00060751">
        <w:trPr>
          <w:trHeight w:hRule="exact" w:val="531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8. Работы,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выполняемые газоспасательной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службой, добровольными газоспасательными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дружинами, военизированными частями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отрядами </w:t>
            </w:r>
            <w:r w:rsidRPr="00060751">
              <w:rPr>
                <w:rFonts w:ascii="Arial" w:hAnsi="Arial"/>
                <w:spacing w:val="-3"/>
              </w:rPr>
              <w:t xml:space="preserve">по </w:t>
            </w:r>
            <w:r w:rsidRPr="00060751">
              <w:rPr>
                <w:rFonts w:ascii="Arial" w:hAnsi="Arial"/>
              </w:rPr>
              <w:t>предупреждению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и ликвидации открытых газовых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</w:rPr>
              <w:t>и нефтяных фонтанов, военизированными горными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 горноспасательными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службами министерств 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ведомств, пожарной охраной, в том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числе авиалесохрана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наземные лесные пожарные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подразделения.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Хирург</w:t>
            </w:r>
          </w:p>
          <w:p w:rsidR="008D139D" w:rsidRDefault="008D139D">
            <w:pPr>
              <w:pStyle w:val="TableParagraph"/>
              <w:spacing w:before="1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Психиатр Нарколог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остроты зрения Периметрия Пороговая тональная аудиометрия Исследование вестибулярного анализатора Биомикроскопия глаза</w:t>
            </w:r>
          </w:p>
          <w:p w:rsidR="008D139D" w:rsidRDefault="008D139D">
            <w:pPr>
              <w:pStyle w:val="TableParagraph"/>
              <w:spacing w:line="250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470" w:right="348" w:hanging="3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1) Хронические заболевания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</w:rPr>
              <w:t>периферической нервной системы</w:t>
            </w:r>
            <w:r w:rsidRPr="00060751">
              <w:rPr>
                <w:rFonts w:ascii="Arial" w:hAnsi="Arial"/>
                <w:spacing w:val="31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53"/>
              </w:rPr>
              <w:t xml:space="preserve"> </w:t>
            </w:r>
            <w:r w:rsidRPr="00060751">
              <w:rPr>
                <w:rFonts w:ascii="Arial" w:hAnsi="Arial"/>
              </w:rPr>
              <w:t>в год с суммарной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>длительностью временной нетрудоспособности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в течение года более 2</w:t>
            </w:r>
            <w:r w:rsidRPr="00060751">
              <w:rPr>
                <w:rFonts w:ascii="Arial" w:hAnsi="Arial"/>
                <w:spacing w:val="43"/>
              </w:rPr>
              <w:t xml:space="preserve"> </w:t>
            </w:r>
            <w:r w:rsidRPr="00060751">
              <w:rPr>
                <w:rFonts w:ascii="Arial" w:hAnsi="Arial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5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Общее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физическое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опорно-двигательного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аппарата с нарушением функций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2 степени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выше</w:t>
            </w:r>
          </w:p>
          <w:p w:rsidR="008D139D" w:rsidRDefault="008D139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Любые </w:t>
            </w:r>
            <w:r w:rsidRPr="00060751">
              <w:rPr>
                <w:rFonts w:ascii="Arial" w:hAnsi="Arial"/>
                <w:spacing w:val="-7"/>
              </w:rPr>
              <w:t>висцеральные</w:t>
            </w:r>
            <w:r w:rsidRPr="00060751">
              <w:rPr>
                <w:rFonts w:ascii="Arial" w:hAnsi="Arial"/>
                <w:spacing w:val="-16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грыжи</w:t>
            </w:r>
          </w:p>
          <w:p w:rsidR="008D139D" w:rsidRDefault="008D139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7" w:line="250" w:lineRule="exact"/>
              <w:ind w:right="31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8"/>
              </w:rPr>
              <w:t xml:space="preserve">Облитерирующие заболевания </w:t>
            </w:r>
            <w:r w:rsidRPr="00060751">
              <w:rPr>
                <w:rFonts w:ascii="Arial" w:hAnsi="Arial"/>
                <w:spacing w:val="-7"/>
              </w:rPr>
              <w:t>сосудов</w:t>
            </w:r>
            <w:r w:rsidRPr="00060751">
              <w:rPr>
                <w:rFonts w:ascii="Arial" w:hAnsi="Arial"/>
                <w:spacing w:val="-36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 xml:space="preserve">вне </w:t>
            </w:r>
            <w:r w:rsidRPr="00060751">
              <w:rPr>
                <w:rFonts w:ascii="Arial" w:hAnsi="Arial"/>
                <w:spacing w:val="-8"/>
              </w:rPr>
              <w:t xml:space="preserve">зависимости </w:t>
            </w:r>
            <w:r w:rsidRPr="00060751">
              <w:rPr>
                <w:rFonts w:ascii="Arial" w:hAnsi="Arial"/>
                <w:spacing w:val="-4"/>
              </w:rPr>
              <w:t xml:space="preserve">от </w:t>
            </w:r>
            <w:r w:rsidRPr="00060751">
              <w:rPr>
                <w:rFonts w:ascii="Arial" w:hAnsi="Arial"/>
                <w:spacing w:val="-7"/>
              </w:rPr>
              <w:t>степени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компенсации</w:t>
            </w:r>
          </w:p>
          <w:p w:rsidR="008D139D" w:rsidRDefault="008D139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42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3"/>
              </w:rPr>
              <w:t xml:space="preserve">Искривление </w:t>
            </w:r>
            <w:r w:rsidRPr="00060751">
              <w:rPr>
                <w:rFonts w:ascii="Arial" w:hAnsi="Arial"/>
                <w:spacing w:val="-4"/>
              </w:rPr>
              <w:t xml:space="preserve">носовой </w:t>
            </w:r>
            <w:r w:rsidRPr="00060751">
              <w:rPr>
                <w:rFonts w:ascii="Arial" w:hAnsi="Arial"/>
                <w:spacing w:val="-3"/>
              </w:rPr>
              <w:t xml:space="preserve">перегородки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28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нарушением функции </w:t>
            </w:r>
            <w:r w:rsidRPr="00060751">
              <w:rPr>
                <w:rFonts w:ascii="Arial" w:hAnsi="Arial"/>
                <w:spacing w:val="-8"/>
              </w:rPr>
              <w:t xml:space="preserve">носового </w:t>
            </w:r>
            <w:r w:rsidRPr="00060751">
              <w:rPr>
                <w:rFonts w:ascii="Arial" w:hAnsi="Arial"/>
                <w:spacing w:val="-7"/>
              </w:rPr>
              <w:t>дыхания</w:t>
            </w:r>
          </w:p>
          <w:p w:rsidR="008D139D" w:rsidRDefault="008D139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42" w:lineRule="auto"/>
              <w:ind w:right="151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 верхних</w:t>
            </w:r>
            <w:r w:rsidRPr="00060751">
              <w:rPr>
                <w:rFonts w:ascii="Arial" w:hAnsi="Arial"/>
                <w:spacing w:val="-40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дыхательных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 xml:space="preserve">путей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частотой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обострения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 xml:space="preserve">3 </w:t>
            </w:r>
            <w:r w:rsidRPr="00060751">
              <w:rPr>
                <w:rFonts w:ascii="Arial" w:hAnsi="Arial"/>
                <w:spacing w:val="-6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6"/>
              </w:rPr>
              <w:t xml:space="preserve">более </w:t>
            </w:r>
            <w:r w:rsidRPr="00060751">
              <w:rPr>
                <w:rFonts w:ascii="Arial" w:hAnsi="Arial"/>
                <w:spacing w:val="-5"/>
              </w:rPr>
              <w:t>за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5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Хронические заболевания </w:t>
            </w:r>
            <w:r w:rsidRPr="00060751">
              <w:rPr>
                <w:rFonts w:ascii="Arial" w:hAnsi="Arial"/>
                <w:spacing w:val="-5"/>
              </w:rPr>
              <w:t>среднего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уха</w:t>
            </w:r>
          </w:p>
          <w:p w:rsidR="008D139D" w:rsidRDefault="008D139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  <w:tab w:val="left" w:pos="1861"/>
                <w:tab w:val="left" w:pos="2681"/>
                <w:tab w:val="left" w:pos="3583"/>
              </w:tabs>
              <w:ind w:right="1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Понижение</w:t>
            </w:r>
            <w:r w:rsidRPr="00060751">
              <w:rPr>
                <w:rFonts w:ascii="Arial" w:hAnsi="Arial"/>
              </w:rPr>
              <w:tab/>
              <w:t>слуха</w:t>
            </w:r>
            <w:r w:rsidRPr="00060751">
              <w:rPr>
                <w:rFonts w:ascii="Arial" w:hAnsi="Arial"/>
              </w:rPr>
              <w:tab/>
              <w:t>любой</w:t>
            </w:r>
            <w:r w:rsidRPr="00060751">
              <w:rPr>
                <w:rFonts w:ascii="Arial" w:hAnsi="Arial"/>
              </w:rPr>
              <w:tab/>
              <w:t>этиологии,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одно- </w:t>
            </w:r>
            <w:r w:rsidRPr="00060751">
              <w:rPr>
                <w:rFonts w:ascii="Arial" w:hAnsi="Arial"/>
                <w:spacing w:val="-3"/>
              </w:rPr>
              <w:t>или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двустороннее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304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  <w:tab w:val="left" w:pos="1935"/>
                <w:tab w:val="left" w:pos="3121"/>
              </w:tabs>
              <w:spacing w:line="242" w:lineRule="auto"/>
              <w:ind w:right="1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Нарушение</w:t>
            </w:r>
            <w:r w:rsidRPr="00060751">
              <w:rPr>
                <w:rFonts w:ascii="Arial" w:hAnsi="Arial"/>
                <w:spacing w:val="-4"/>
              </w:rPr>
              <w:tab/>
              <w:t>функции</w:t>
            </w:r>
            <w:r w:rsidRPr="00060751">
              <w:rPr>
                <w:rFonts w:ascii="Arial" w:hAnsi="Arial"/>
                <w:spacing w:val="-4"/>
              </w:rPr>
              <w:tab/>
              <w:t>вестибулярного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ind w:right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Понижение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остроты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зрения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ниже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0,8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-58"/>
              </w:rPr>
              <w:t xml:space="preserve"> </w:t>
            </w:r>
            <w:r>
              <w:rPr>
                <w:rFonts w:ascii="Arial" w:hAnsi="Arial" w:cs="Arial"/>
              </w:rPr>
              <w:t>одном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глазу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ниже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0,5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другом,</w:t>
            </w:r>
            <w:r>
              <w:rPr>
                <w:rFonts w:ascii="Arial" w:hAnsi="Arial" w:cs="Arial"/>
                <w:spacing w:val="-5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коррекция не</w:t>
            </w:r>
            <w:r>
              <w:rPr>
                <w:rFonts w:ascii="Arial" w:hAnsi="Arial" w:cs="Arial"/>
                <w:spacing w:val="-7"/>
              </w:rPr>
              <w:t xml:space="preserve"> допускается</w:t>
            </w:r>
          </w:p>
          <w:p w:rsidR="008D139D" w:rsidRDefault="008D139D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1"/>
              <w:ind w:right="1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</w:t>
            </w:r>
            <w:r w:rsidRPr="00060751">
              <w:rPr>
                <w:rFonts w:ascii="Arial" w:hAnsi="Arial"/>
                <w:spacing w:val="-4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слезовыводящих </w:t>
            </w:r>
            <w:r w:rsidRPr="00060751">
              <w:rPr>
                <w:rFonts w:ascii="Arial" w:hAnsi="Arial"/>
                <w:spacing w:val="-3"/>
              </w:rPr>
              <w:t xml:space="preserve">путей, век, </w:t>
            </w:r>
            <w:r w:rsidRPr="00060751">
              <w:rPr>
                <w:rFonts w:ascii="Arial" w:hAnsi="Arial"/>
                <w:spacing w:val="-4"/>
              </w:rPr>
              <w:t>органические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недостатки век, </w:t>
            </w:r>
            <w:r w:rsidRPr="00060751">
              <w:rPr>
                <w:rFonts w:ascii="Arial" w:hAnsi="Arial"/>
                <w:spacing w:val="-5"/>
              </w:rPr>
              <w:t xml:space="preserve">препятствующие </w:t>
            </w:r>
            <w:r w:rsidRPr="00060751">
              <w:rPr>
                <w:rFonts w:ascii="Arial" w:hAnsi="Arial"/>
                <w:spacing w:val="-4"/>
              </w:rPr>
              <w:t>полному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</w:rPr>
              <w:t>их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смыканию,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свободному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движению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глазного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яблока</w:t>
            </w:r>
          </w:p>
          <w:p w:rsidR="008D139D" w:rsidRDefault="008D139D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line="242" w:lineRule="auto"/>
              <w:ind w:right="41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Ограничение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поля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зрения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более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чем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</w:rPr>
              <w:t>20°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по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  <w:spacing w:val="-12"/>
              </w:rPr>
              <w:t>любому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из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13"/>
              </w:rPr>
              <w:t>меридианов</w:t>
            </w:r>
          </w:p>
        </w:tc>
      </w:tr>
      <w:tr w:rsidR="008D139D" w:rsidRPr="00060751">
        <w:trPr>
          <w:trHeight w:hRule="exact" w:val="608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6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9. Работы,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выполняемые аварийно-спасательными службами </w:t>
            </w:r>
            <w:r w:rsidRPr="00060751">
              <w:rPr>
                <w:rFonts w:ascii="Arial" w:hAnsi="Arial"/>
                <w:spacing w:val="-3"/>
              </w:rPr>
              <w:t xml:space="preserve">по </w:t>
            </w:r>
            <w:r w:rsidRPr="00060751">
              <w:rPr>
                <w:rFonts w:ascii="Arial" w:hAnsi="Arial"/>
              </w:rPr>
              <w:t>предупреждению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и ликвидации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чрезвычайных ситуаций природного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 техногенного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характера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1" w:line="250" w:lineRule="exact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Хирург</w:t>
            </w:r>
          </w:p>
          <w:p w:rsidR="008D139D" w:rsidRDefault="008D139D">
            <w:pPr>
              <w:pStyle w:val="TableParagraph"/>
              <w:spacing w:before="1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Психиатр Нарколог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остроты зрения Периметрия Пороговая тональная аудиометрия Исследование вестибулярного анализатора Биомикроскопия глаза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*ЭНМГ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25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 xml:space="preserve">в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/>
              <w:ind w:right="5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Общее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физическое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опорно-двигательного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аппарата с нарушением функций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2 степени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выше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Любые </w:t>
            </w:r>
            <w:r w:rsidRPr="00060751">
              <w:rPr>
                <w:rFonts w:ascii="Arial" w:hAnsi="Arial"/>
                <w:spacing w:val="-7"/>
              </w:rPr>
              <w:t>висцеральные</w:t>
            </w:r>
            <w:r w:rsidRPr="00060751">
              <w:rPr>
                <w:rFonts w:ascii="Arial" w:hAnsi="Arial"/>
                <w:spacing w:val="-16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грыжи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3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8"/>
              </w:rPr>
              <w:t xml:space="preserve">Облитерирующие заболевания </w:t>
            </w:r>
            <w:r w:rsidRPr="00060751">
              <w:rPr>
                <w:rFonts w:ascii="Arial" w:hAnsi="Arial"/>
                <w:spacing w:val="-7"/>
              </w:rPr>
              <w:t>сосудов</w:t>
            </w:r>
            <w:r w:rsidRPr="00060751">
              <w:rPr>
                <w:rFonts w:ascii="Arial" w:hAnsi="Arial"/>
                <w:spacing w:val="-36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 xml:space="preserve">вне </w:t>
            </w:r>
            <w:r w:rsidRPr="00060751">
              <w:rPr>
                <w:rFonts w:ascii="Arial" w:hAnsi="Arial"/>
                <w:spacing w:val="-8"/>
              </w:rPr>
              <w:t xml:space="preserve">зависимости </w:t>
            </w:r>
            <w:r w:rsidRPr="00060751">
              <w:rPr>
                <w:rFonts w:ascii="Arial" w:hAnsi="Arial"/>
                <w:spacing w:val="-4"/>
              </w:rPr>
              <w:t xml:space="preserve">от </w:t>
            </w:r>
            <w:r w:rsidRPr="00060751">
              <w:rPr>
                <w:rFonts w:ascii="Arial" w:hAnsi="Arial"/>
                <w:spacing w:val="-7"/>
              </w:rPr>
              <w:t>степени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компенсации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/>
              <w:ind w:right="4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3"/>
              </w:rPr>
              <w:t xml:space="preserve">Искривление </w:t>
            </w:r>
            <w:r w:rsidRPr="00060751">
              <w:rPr>
                <w:rFonts w:ascii="Arial" w:hAnsi="Arial"/>
                <w:spacing w:val="-4"/>
              </w:rPr>
              <w:t xml:space="preserve">носовой </w:t>
            </w:r>
            <w:r w:rsidRPr="00060751">
              <w:rPr>
                <w:rFonts w:ascii="Arial" w:hAnsi="Arial"/>
                <w:spacing w:val="-3"/>
              </w:rPr>
              <w:t xml:space="preserve">перегородки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28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нарушением функции </w:t>
            </w:r>
            <w:r w:rsidRPr="00060751">
              <w:rPr>
                <w:rFonts w:ascii="Arial" w:hAnsi="Arial"/>
                <w:spacing w:val="-8"/>
              </w:rPr>
              <w:t xml:space="preserve">носового </w:t>
            </w:r>
            <w:r w:rsidRPr="00060751">
              <w:rPr>
                <w:rFonts w:ascii="Arial" w:hAnsi="Arial"/>
                <w:spacing w:val="-7"/>
              </w:rPr>
              <w:t>дыхания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42" w:lineRule="auto"/>
              <w:ind w:right="1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 верхних</w:t>
            </w:r>
            <w:r w:rsidRPr="00060751">
              <w:rPr>
                <w:rFonts w:ascii="Arial" w:hAnsi="Arial"/>
                <w:spacing w:val="-40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дыхательных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путей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частотой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обострения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 xml:space="preserve">3 </w:t>
            </w:r>
            <w:r w:rsidRPr="00060751">
              <w:rPr>
                <w:rFonts w:ascii="Arial" w:hAnsi="Arial"/>
                <w:spacing w:val="-6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6"/>
              </w:rPr>
              <w:t xml:space="preserve">более </w:t>
            </w:r>
            <w:r w:rsidRPr="00060751">
              <w:rPr>
                <w:rFonts w:ascii="Arial" w:hAnsi="Arial"/>
                <w:spacing w:val="-5"/>
              </w:rPr>
              <w:t>за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Хронические заболевания </w:t>
            </w:r>
            <w:r w:rsidRPr="00060751">
              <w:rPr>
                <w:rFonts w:ascii="Arial" w:hAnsi="Arial"/>
                <w:spacing w:val="-5"/>
              </w:rPr>
              <w:t>среднего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уха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1871"/>
                <w:tab w:val="left" w:pos="2682"/>
                <w:tab w:val="left" w:pos="3584"/>
              </w:tabs>
              <w:spacing w:before="1"/>
              <w:ind w:right="11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Понижение</w:t>
            </w:r>
            <w:r w:rsidRPr="00060751">
              <w:rPr>
                <w:rFonts w:ascii="Arial" w:hAnsi="Arial"/>
              </w:rPr>
              <w:tab/>
              <w:t>слуха</w:t>
            </w:r>
            <w:r w:rsidRPr="00060751">
              <w:rPr>
                <w:rFonts w:ascii="Arial" w:hAnsi="Arial"/>
              </w:rPr>
              <w:tab/>
              <w:t>любой</w:t>
            </w:r>
            <w:r w:rsidRPr="00060751">
              <w:rPr>
                <w:rFonts w:ascii="Arial" w:hAnsi="Arial"/>
              </w:rPr>
              <w:tab/>
              <w:t>этиологии,</w:t>
            </w:r>
            <w:r w:rsidRPr="00060751">
              <w:rPr>
                <w:rFonts w:ascii="Arial" w:hAnsi="Arial"/>
                <w:spacing w:val="-51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одно- </w:t>
            </w:r>
            <w:r w:rsidRPr="00060751">
              <w:rPr>
                <w:rFonts w:ascii="Arial" w:hAnsi="Arial"/>
                <w:spacing w:val="-3"/>
              </w:rPr>
              <w:t>или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двустороннее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1939"/>
                <w:tab w:val="left" w:pos="3121"/>
              </w:tabs>
              <w:spacing w:before="7" w:line="250" w:lineRule="exact"/>
              <w:ind w:right="1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Нарушение</w:t>
            </w:r>
            <w:r w:rsidRPr="00060751">
              <w:rPr>
                <w:rFonts w:ascii="Arial" w:hAnsi="Arial"/>
                <w:spacing w:val="-4"/>
              </w:rPr>
              <w:tab/>
              <w:t>функции</w:t>
            </w:r>
            <w:r w:rsidRPr="00060751">
              <w:rPr>
                <w:rFonts w:ascii="Arial" w:hAnsi="Arial"/>
                <w:spacing w:val="-4"/>
              </w:rPr>
              <w:tab/>
              <w:t>вестибулярного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Понижение остроты зрения ниже 0,8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</w:rPr>
              <w:t>на</w:t>
            </w:r>
          </w:p>
        </w:tc>
      </w:tr>
    </w:tbl>
    <w:p w:rsidR="008D139D" w:rsidRDefault="008D139D">
      <w:pPr>
        <w:spacing w:line="251" w:lineRule="exact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25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7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одном</w:t>
            </w:r>
          </w:p>
          <w:p w:rsidR="008D139D" w:rsidRDefault="008D139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"/>
              <w:ind w:right="37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глазу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spacing w:val="-4"/>
              </w:rPr>
              <w:t xml:space="preserve">ниже 0,5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spacing w:val="-4"/>
              </w:rPr>
              <w:t>на другом,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коррекция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не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допускается</w:t>
            </w:r>
          </w:p>
          <w:p w:rsidR="008D139D" w:rsidRDefault="008D139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ind w:right="3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</w:t>
            </w:r>
            <w:r w:rsidRPr="00060751">
              <w:rPr>
                <w:rFonts w:ascii="Arial" w:hAnsi="Arial"/>
                <w:spacing w:val="-4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слезовыводящих </w:t>
            </w:r>
            <w:r w:rsidRPr="00060751">
              <w:rPr>
                <w:rFonts w:ascii="Arial" w:hAnsi="Arial"/>
                <w:spacing w:val="-3"/>
              </w:rPr>
              <w:t>путей, век,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органические недостатки век,</w:t>
            </w:r>
            <w:r w:rsidRPr="00060751">
              <w:rPr>
                <w:rFonts w:ascii="Arial" w:hAnsi="Arial"/>
                <w:spacing w:val="-45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 xml:space="preserve">препятствующие полному </w:t>
            </w:r>
            <w:r w:rsidRPr="00060751">
              <w:rPr>
                <w:rFonts w:ascii="Arial" w:hAnsi="Arial"/>
              </w:rPr>
              <w:t xml:space="preserve">их </w:t>
            </w:r>
            <w:r w:rsidRPr="00060751">
              <w:rPr>
                <w:rFonts w:ascii="Arial" w:hAnsi="Arial"/>
                <w:spacing w:val="-5"/>
              </w:rPr>
              <w:t>смыканию,</w:t>
            </w:r>
            <w:r w:rsidRPr="00060751">
              <w:rPr>
                <w:rFonts w:ascii="Arial" w:hAnsi="Arial"/>
                <w:spacing w:val="-5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 xml:space="preserve">свободному </w:t>
            </w:r>
            <w:r w:rsidRPr="00060751">
              <w:rPr>
                <w:rFonts w:ascii="Arial" w:hAnsi="Arial"/>
                <w:spacing w:val="-6"/>
              </w:rPr>
              <w:t xml:space="preserve">движению </w:t>
            </w:r>
            <w:r w:rsidRPr="00060751">
              <w:rPr>
                <w:rFonts w:ascii="Arial" w:hAnsi="Arial"/>
                <w:spacing w:val="-7"/>
              </w:rPr>
              <w:t>глазного</w:t>
            </w:r>
            <w:r w:rsidRPr="00060751">
              <w:rPr>
                <w:rFonts w:ascii="Arial" w:hAnsi="Arial"/>
                <w:spacing w:val="-14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яблока</w:t>
            </w:r>
          </w:p>
          <w:p w:rsidR="008D139D" w:rsidRDefault="008D139D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"/>
              <w:ind w:right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Ограничение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поля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зрения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более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чем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</w:rPr>
              <w:t>20°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по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  <w:spacing w:val="-12"/>
              </w:rPr>
              <w:t>любому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из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13"/>
              </w:rPr>
              <w:t>меридианов</w:t>
            </w:r>
          </w:p>
        </w:tc>
      </w:tr>
      <w:tr w:rsidR="008D139D" w:rsidRPr="00060751">
        <w:trPr>
          <w:trHeight w:hRule="exact" w:val="456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10. Работы,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выполняемые непосредственно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на механическом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оборудовании, имеющем открытые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движущиеся (вращающиеся)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элементы конструкции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(токарные, фрезерные и другие станки, штамповочные прессы и др.)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Периметрия Исследование остроты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зрения Пороговая тональная аудиометрия</w:t>
            </w:r>
          </w:p>
          <w:p w:rsidR="008D139D" w:rsidRDefault="008D139D">
            <w:pPr>
              <w:pStyle w:val="TableParagraph"/>
              <w:spacing w:before="1"/>
              <w:ind w:left="100" w:right="66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*Исследование вестибулярного анализатора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line="242" w:lineRule="auto"/>
              <w:ind w:right="3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 зрения с коррекцией ниже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 xml:space="preserve">0,5 на одном глазу, ниже 0,2 –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другом</w:t>
            </w:r>
          </w:p>
          <w:p w:rsidR="008D139D" w:rsidRDefault="008D139D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  <w:tab w:val="left" w:pos="1924"/>
                <w:tab w:val="left" w:pos="3081"/>
              </w:tabs>
              <w:spacing w:before="5" w:line="250" w:lineRule="exact"/>
              <w:ind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"/>
              </w:rPr>
              <w:t>Нарушение</w:t>
            </w:r>
            <w:r w:rsidRPr="00060751">
              <w:rPr>
                <w:rFonts w:ascii="Arial" w:hAnsi="Arial"/>
                <w:spacing w:val="-1"/>
              </w:rPr>
              <w:tab/>
            </w:r>
            <w:r w:rsidRPr="00060751">
              <w:rPr>
                <w:rFonts w:ascii="Arial" w:hAnsi="Arial"/>
                <w:spacing w:val="-2"/>
              </w:rPr>
              <w:t>функции</w:t>
            </w:r>
            <w:r w:rsidRPr="00060751">
              <w:rPr>
                <w:rFonts w:ascii="Arial" w:hAnsi="Arial"/>
                <w:spacing w:val="-2"/>
              </w:rPr>
              <w:tab/>
            </w:r>
            <w:r w:rsidRPr="00060751">
              <w:rPr>
                <w:rFonts w:ascii="Arial" w:hAnsi="Arial"/>
                <w:spacing w:val="-1"/>
              </w:rPr>
              <w:t>вестибулярного</w:t>
            </w:r>
            <w:r w:rsidRPr="00060751">
              <w:rPr>
                <w:rFonts w:ascii="Arial" w:hAnsi="Arial"/>
                <w:spacing w:val="-51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  <w:tab w:val="left" w:pos="1861"/>
                <w:tab w:val="left" w:pos="2681"/>
                <w:tab w:val="left" w:pos="3583"/>
              </w:tabs>
              <w:ind w:right="1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Понижение</w:t>
            </w:r>
            <w:r w:rsidRPr="00060751">
              <w:rPr>
                <w:rFonts w:ascii="Arial" w:hAnsi="Arial"/>
              </w:rPr>
              <w:tab/>
              <w:t>слуха</w:t>
            </w:r>
            <w:r w:rsidRPr="00060751">
              <w:rPr>
                <w:rFonts w:ascii="Arial" w:hAnsi="Arial"/>
              </w:rPr>
              <w:tab/>
              <w:t>любой</w:t>
            </w:r>
            <w:r w:rsidRPr="00060751">
              <w:rPr>
                <w:rFonts w:ascii="Arial" w:hAnsi="Arial"/>
              </w:rPr>
              <w:tab/>
              <w:t>этиологии,</w:t>
            </w:r>
            <w:r w:rsidRPr="00060751">
              <w:rPr>
                <w:rFonts w:ascii="Arial" w:hAnsi="Arial"/>
                <w:spacing w:val="-50"/>
              </w:rPr>
              <w:t xml:space="preserve"> </w:t>
            </w:r>
            <w:r w:rsidRPr="00060751">
              <w:rPr>
                <w:rFonts w:ascii="Arial" w:hAnsi="Arial"/>
              </w:rPr>
              <w:t xml:space="preserve">одно- </w:t>
            </w:r>
            <w:r w:rsidRPr="00060751">
              <w:rPr>
                <w:rFonts w:ascii="Arial" w:hAnsi="Arial"/>
                <w:spacing w:val="-3"/>
              </w:rPr>
              <w:t>или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двустороннее</w:t>
            </w:r>
          </w:p>
          <w:p w:rsidR="008D139D" w:rsidRDefault="008D139D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1"/>
              <w:ind w:right="1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Инвалидность</w:t>
            </w:r>
            <w:r w:rsidRPr="00060751">
              <w:rPr>
                <w:rFonts w:ascii="Arial" w:hAnsi="Arial"/>
                <w:spacing w:val="58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слуху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(глухие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слабослышащие) у лиц,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прошедших подготовку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программам дополнительного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профессионального образования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данному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виду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работ 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получением документа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установленного образца, в том числе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прошедших обучение непосредственно на производстве, не является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медицинским противопоказанием.</w:t>
            </w:r>
          </w:p>
          <w:p w:rsidR="008D139D" w:rsidRDefault="008D139D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7" w:line="250" w:lineRule="exact"/>
              <w:ind w:right="9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14"/>
              </w:rPr>
              <w:t>Ограничение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  <w:spacing w:val="-11"/>
              </w:rPr>
              <w:t>поля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  <w:spacing w:val="-12"/>
              </w:rPr>
              <w:t>зрения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  <w:spacing w:val="-12"/>
              </w:rPr>
              <w:t>более,</w:t>
            </w:r>
            <w:r w:rsidRPr="00060751">
              <w:rPr>
                <w:rFonts w:ascii="Arial" w:hAnsi="Arial"/>
                <w:spacing w:val="16"/>
              </w:rPr>
              <w:t xml:space="preserve"> </w:t>
            </w:r>
            <w:r w:rsidRPr="00060751">
              <w:rPr>
                <w:rFonts w:ascii="Arial" w:hAnsi="Arial"/>
                <w:spacing w:val="-10"/>
              </w:rPr>
              <w:t>чем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на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20</w:t>
            </w:r>
            <w:r w:rsidRPr="00060751">
              <w:rPr>
                <w:rFonts w:ascii="Arial" w:hAnsi="Arial"/>
                <w:spacing w:val="-9"/>
                <w:position w:val="10"/>
                <w:sz w:val="14"/>
              </w:rPr>
              <w:t>о</w:t>
            </w:r>
            <w:r w:rsidRPr="00060751">
              <w:rPr>
                <w:rFonts w:ascii="Arial" w:hAnsi="Arial"/>
                <w:spacing w:val="-37"/>
                <w:position w:val="10"/>
                <w:sz w:val="14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по</w:t>
            </w:r>
            <w:r w:rsidRPr="00060751">
              <w:rPr>
                <w:rFonts w:ascii="Arial" w:hAnsi="Arial"/>
                <w:spacing w:val="-26"/>
              </w:rPr>
              <w:t xml:space="preserve"> </w:t>
            </w:r>
            <w:r w:rsidRPr="00060751">
              <w:rPr>
                <w:rFonts w:ascii="Arial" w:hAnsi="Arial"/>
                <w:spacing w:val="-12"/>
              </w:rPr>
              <w:t>любому</w:t>
            </w:r>
            <w:r w:rsidRPr="00060751">
              <w:rPr>
                <w:rFonts w:ascii="Arial" w:hAnsi="Arial"/>
                <w:spacing w:val="-28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из</w:t>
            </w:r>
            <w:r w:rsidRPr="00060751">
              <w:rPr>
                <w:rFonts w:ascii="Arial" w:hAnsi="Arial"/>
                <w:spacing w:val="-28"/>
              </w:rPr>
              <w:t xml:space="preserve"> </w:t>
            </w:r>
            <w:r w:rsidRPr="00060751">
              <w:rPr>
                <w:rFonts w:ascii="Arial" w:hAnsi="Arial"/>
                <w:spacing w:val="-13"/>
              </w:rPr>
              <w:t>меридианов</w:t>
            </w:r>
          </w:p>
        </w:tc>
      </w:tr>
      <w:tr w:rsidR="008D139D" w:rsidRPr="00060751">
        <w:trPr>
          <w:trHeight w:hRule="exact" w:val="203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tabs>
                <w:tab w:val="left" w:pos="1007"/>
                <w:tab w:val="left" w:pos="2327"/>
                <w:tab w:val="left" w:pos="3061"/>
              </w:tabs>
              <w:ind w:left="105" w:right="97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11. Работы под</w:t>
            </w:r>
            <w:r w:rsidRPr="00060751">
              <w:rPr>
                <w:rFonts w:ascii="Arial" w:hAnsi="Arial"/>
                <w:spacing w:val="12"/>
              </w:rPr>
              <w:t xml:space="preserve"> </w:t>
            </w:r>
            <w:r w:rsidRPr="00060751">
              <w:rPr>
                <w:rFonts w:ascii="Arial" w:hAnsi="Arial"/>
              </w:rPr>
              <w:t xml:space="preserve">водой </w:t>
            </w:r>
            <w:r w:rsidRPr="00060751">
              <w:rPr>
                <w:rFonts w:ascii="Arial" w:hAnsi="Arial"/>
                <w:spacing w:val="-1"/>
              </w:rPr>
              <w:t>выполняемые</w:t>
            </w:r>
            <w:r w:rsidRPr="00060751">
              <w:rPr>
                <w:rFonts w:ascii="Arial" w:hAnsi="Arial"/>
                <w:spacing w:val="-1"/>
              </w:rPr>
              <w:tab/>
              <w:t>работниками,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пребывающими в газовой среде</w:t>
            </w:r>
            <w:r w:rsidRPr="00060751">
              <w:rPr>
                <w:rFonts w:ascii="Arial" w:hAnsi="Arial"/>
                <w:spacing w:val="45"/>
              </w:rPr>
              <w:t xml:space="preserve"> </w:t>
            </w:r>
            <w:r w:rsidRPr="00060751">
              <w:rPr>
                <w:rFonts w:ascii="Arial" w:hAnsi="Arial"/>
              </w:rPr>
              <w:t>в условиях нормального</w:t>
            </w:r>
            <w:r w:rsidRPr="00060751">
              <w:rPr>
                <w:rFonts w:ascii="Arial" w:hAnsi="Arial"/>
                <w:spacing w:val="50"/>
              </w:rPr>
              <w:t xml:space="preserve"> </w:t>
            </w:r>
            <w:r w:rsidRPr="00060751">
              <w:rPr>
                <w:rFonts w:ascii="Arial" w:hAnsi="Arial"/>
              </w:rPr>
              <w:t xml:space="preserve">давления, </w:t>
            </w:r>
            <w:r w:rsidRPr="00060751">
              <w:rPr>
                <w:rFonts w:ascii="Arial" w:hAnsi="Arial"/>
                <w:spacing w:val="-1"/>
              </w:rPr>
              <w:t>за</w:t>
            </w:r>
            <w:r w:rsidRPr="00060751">
              <w:rPr>
                <w:rFonts w:ascii="Arial" w:hAnsi="Arial"/>
                <w:spacing w:val="-1"/>
              </w:rPr>
              <w:tab/>
              <w:t>исключением</w:t>
            </w:r>
            <w:r w:rsidRPr="00060751">
              <w:rPr>
                <w:rFonts w:ascii="Arial" w:hAnsi="Arial"/>
                <w:spacing w:val="-1"/>
              </w:rPr>
              <w:tab/>
              <w:t>работ,</w:t>
            </w:r>
            <w:r w:rsidRPr="00060751">
              <w:rPr>
                <w:rFonts w:ascii="Arial" w:hAnsi="Arial"/>
                <w:spacing w:val="-55"/>
              </w:rPr>
              <w:t xml:space="preserve"> </w:t>
            </w:r>
            <w:r w:rsidRPr="00060751">
              <w:rPr>
                <w:rFonts w:ascii="Arial" w:hAnsi="Arial"/>
              </w:rPr>
              <w:t>выполняемых членами</w:t>
            </w:r>
            <w:r w:rsidRPr="00060751">
              <w:rPr>
                <w:rFonts w:ascii="Arial" w:hAnsi="Arial"/>
                <w:spacing w:val="23"/>
              </w:rPr>
              <w:t xml:space="preserve"> </w:t>
            </w:r>
            <w:r w:rsidRPr="00060751">
              <w:rPr>
                <w:rFonts w:ascii="Arial" w:hAnsi="Arial"/>
              </w:rPr>
              <w:t>сдаточных команд подводных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лодок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Оториноларинголог Хирург</w:t>
            </w:r>
          </w:p>
          <w:p w:rsidR="008D139D" w:rsidRDefault="008D139D">
            <w:pPr>
              <w:pStyle w:val="TableParagraph"/>
              <w:spacing w:before="1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Стоматолог Офтальмолог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*Эндокринолог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вестибулярного анализатора Пороговая тональная аудиометрия Иследование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ind w:right="179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Хронические </w:t>
            </w:r>
            <w:r w:rsidRPr="00060751">
              <w:rPr>
                <w:rFonts w:ascii="Arial" w:hAnsi="Arial"/>
                <w:spacing w:val="-5"/>
              </w:rPr>
              <w:t xml:space="preserve">болезни </w:t>
            </w:r>
            <w:r w:rsidRPr="00060751">
              <w:rPr>
                <w:rFonts w:ascii="Arial" w:hAnsi="Arial"/>
                <w:spacing w:val="-6"/>
              </w:rPr>
              <w:t xml:space="preserve">сердца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6"/>
              </w:rPr>
              <w:t>перикарда</w:t>
            </w:r>
            <w:r w:rsidRPr="00060751">
              <w:rPr>
                <w:rFonts w:ascii="Arial" w:hAnsi="Arial"/>
                <w:spacing w:val="-48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 </w:t>
            </w:r>
            <w:r w:rsidRPr="00060751">
              <w:rPr>
                <w:rFonts w:ascii="Arial" w:hAnsi="Arial"/>
                <w:spacing w:val="-6"/>
              </w:rPr>
              <w:t>недостаточностью кровообращения</w:t>
            </w:r>
            <w:r w:rsidRPr="00060751">
              <w:rPr>
                <w:rFonts w:ascii="Arial" w:hAnsi="Arial"/>
                <w:spacing w:val="-4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любой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before="1"/>
              <w:ind w:right="2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2 и более раза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суммарной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длительностью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временной </w:t>
            </w:r>
            <w:r w:rsidRPr="00060751">
              <w:rPr>
                <w:rFonts w:ascii="Arial" w:hAnsi="Arial"/>
                <w:spacing w:val="-9"/>
              </w:rPr>
              <w:t xml:space="preserve">нетрудоспособности </w:t>
            </w:r>
            <w:r w:rsidRPr="00060751">
              <w:rPr>
                <w:rFonts w:ascii="Arial" w:hAnsi="Arial"/>
              </w:rPr>
              <w:t>в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9"/>
              </w:rPr>
              <w:t>течение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12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59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остроты зрения Периметрия Биомикроскопия глаза</w:t>
            </w:r>
          </w:p>
          <w:p w:rsidR="008D139D" w:rsidRDefault="008D139D">
            <w:pPr>
              <w:pStyle w:val="TableParagraph"/>
              <w:spacing w:before="1"/>
              <w:ind w:left="100" w:righ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Исследование крови на сифилис (РМП)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1 раз в год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Исследование крови на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ВИЧ-инфекцию Исследование крови на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туберкулез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8"/>
              </w:rPr>
              <w:t xml:space="preserve">года </w:t>
            </w:r>
            <w:r w:rsidRPr="00060751">
              <w:rPr>
                <w:rFonts w:ascii="Arial" w:hAnsi="Arial"/>
                <w:spacing w:val="-9"/>
              </w:rPr>
              <w:t xml:space="preserve">более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месяцев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"/>
              <w:ind w:right="54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Общее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физическое</w:t>
            </w:r>
            <w:r w:rsidRPr="00060751">
              <w:rPr>
                <w:rFonts w:ascii="Arial" w:hAnsi="Arial"/>
                <w:spacing w:val="13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3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опорно-двигательного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аппарата с нарушением функций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2 степени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выше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" w:line="251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Любые </w:t>
            </w:r>
            <w:r w:rsidRPr="00060751">
              <w:rPr>
                <w:rFonts w:ascii="Arial" w:hAnsi="Arial"/>
                <w:spacing w:val="-7"/>
              </w:rPr>
              <w:t>висцеральные</w:t>
            </w:r>
            <w:r w:rsidRPr="00060751">
              <w:rPr>
                <w:rFonts w:ascii="Arial" w:hAnsi="Arial"/>
                <w:spacing w:val="-16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грыжи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31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8"/>
              </w:rPr>
              <w:t xml:space="preserve">Облитерирующие заболевания </w:t>
            </w:r>
            <w:r w:rsidRPr="00060751">
              <w:rPr>
                <w:rFonts w:ascii="Arial" w:hAnsi="Arial"/>
                <w:spacing w:val="-7"/>
              </w:rPr>
              <w:t>сосудов</w:t>
            </w:r>
            <w:r w:rsidRPr="00060751">
              <w:rPr>
                <w:rFonts w:ascii="Arial" w:hAnsi="Arial"/>
                <w:spacing w:val="-36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 xml:space="preserve">вне </w:t>
            </w:r>
            <w:r w:rsidRPr="00060751">
              <w:rPr>
                <w:rFonts w:ascii="Arial" w:hAnsi="Arial"/>
                <w:spacing w:val="-8"/>
              </w:rPr>
              <w:t xml:space="preserve">зависимости </w:t>
            </w:r>
            <w:r w:rsidRPr="00060751">
              <w:rPr>
                <w:rFonts w:ascii="Arial" w:hAnsi="Arial"/>
                <w:spacing w:val="-4"/>
              </w:rPr>
              <w:t xml:space="preserve">от </w:t>
            </w:r>
            <w:r w:rsidRPr="00060751">
              <w:rPr>
                <w:rFonts w:ascii="Arial" w:hAnsi="Arial"/>
                <w:spacing w:val="-7"/>
              </w:rPr>
              <w:t>степени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компенсации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"/>
              <w:ind w:right="87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Рецидивирующий</w:t>
            </w:r>
            <w:r w:rsidRPr="00060751">
              <w:rPr>
                <w:rFonts w:ascii="Arial" w:hAnsi="Arial"/>
                <w:spacing w:val="29"/>
              </w:rPr>
              <w:t xml:space="preserve"> </w:t>
            </w:r>
            <w:r w:rsidRPr="00060751">
              <w:rPr>
                <w:rFonts w:ascii="Arial" w:hAnsi="Arial"/>
              </w:rPr>
              <w:t>тромбофлебит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нижних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 xml:space="preserve">конечностей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14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(или)</w:t>
            </w:r>
            <w:r w:rsidRPr="00060751">
              <w:rPr>
                <w:rFonts w:ascii="Arial" w:hAnsi="Arial"/>
                <w:spacing w:val="-47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геморроидальных</w:t>
            </w:r>
            <w:r w:rsidRPr="00060751">
              <w:rPr>
                <w:rFonts w:ascii="Arial" w:hAnsi="Arial"/>
                <w:spacing w:val="-14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вен.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"/>
              <w:ind w:right="42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3"/>
              </w:rPr>
              <w:t xml:space="preserve">Искривление </w:t>
            </w:r>
            <w:r w:rsidRPr="00060751">
              <w:rPr>
                <w:rFonts w:ascii="Arial" w:hAnsi="Arial"/>
                <w:spacing w:val="-4"/>
              </w:rPr>
              <w:t xml:space="preserve">носовой </w:t>
            </w:r>
            <w:r w:rsidRPr="00060751">
              <w:rPr>
                <w:rFonts w:ascii="Arial" w:hAnsi="Arial"/>
                <w:spacing w:val="-3"/>
              </w:rPr>
              <w:t xml:space="preserve">перегородки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28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нарушением функции </w:t>
            </w:r>
            <w:r w:rsidRPr="00060751">
              <w:rPr>
                <w:rFonts w:ascii="Arial" w:hAnsi="Arial"/>
                <w:spacing w:val="-8"/>
              </w:rPr>
              <w:t xml:space="preserve">носового </w:t>
            </w:r>
            <w:r w:rsidRPr="00060751">
              <w:rPr>
                <w:rFonts w:ascii="Arial" w:hAnsi="Arial"/>
                <w:spacing w:val="-7"/>
              </w:rPr>
              <w:t>дыхания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line="242" w:lineRule="auto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зубов, полости рта,</w:t>
            </w:r>
            <w:r w:rsidRPr="00060751">
              <w:rPr>
                <w:rFonts w:ascii="Arial" w:hAnsi="Arial"/>
                <w:spacing w:val="21"/>
              </w:rPr>
              <w:t xml:space="preserve"> </w:t>
            </w:r>
            <w:r w:rsidRPr="00060751">
              <w:rPr>
                <w:rFonts w:ascii="Arial" w:hAnsi="Arial"/>
              </w:rPr>
              <w:t>отсутствие зубов, мешающее</w:t>
            </w:r>
            <w:r w:rsidRPr="00060751">
              <w:rPr>
                <w:rFonts w:ascii="Arial" w:hAnsi="Arial"/>
                <w:spacing w:val="40"/>
              </w:rPr>
              <w:t xml:space="preserve"> </w:t>
            </w:r>
            <w:r w:rsidRPr="00060751">
              <w:rPr>
                <w:rFonts w:ascii="Arial" w:hAnsi="Arial"/>
              </w:rPr>
              <w:t>захватыванию загубника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524"/>
              </w:tabs>
              <w:spacing w:line="242" w:lineRule="auto"/>
              <w:ind w:right="100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Наличие съемных протезов, анкилозы</w:t>
            </w:r>
            <w:r w:rsidRPr="00060751">
              <w:rPr>
                <w:rFonts w:ascii="Arial" w:hAnsi="Arial"/>
                <w:spacing w:val="42"/>
              </w:rPr>
              <w:t xml:space="preserve"> </w:t>
            </w:r>
            <w:r w:rsidRPr="00060751">
              <w:rPr>
                <w:rFonts w:ascii="Arial" w:hAnsi="Arial"/>
              </w:rPr>
              <w:t>и контрактура нижней челюсти,</w:t>
            </w:r>
            <w:r w:rsidRPr="00060751">
              <w:rPr>
                <w:rFonts w:ascii="Arial" w:hAnsi="Arial"/>
                <w:spacing w:val="24"/>
              </w:rPr>
              <w:t xml:space="preserve"> </w:t>
            </w:r>
            <w:r w:rsidRPr="00060751">
              <w:rPr>
                <w:rFonts w:ascii="Arial" w:hAnsi="Arial"/>
              </w:rPr>
              <w:t>челюстной артрит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line="25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 xml:space="preserve">Хронические заболевания </w:t>
            </w:r>
            <w:r w:rsidRPr="00060751">
              <w:rPr>
                <w:rFonts w:ascii="Arial" w:hAnsi="Arial"/>
                <w:spacing w:val="-5"/>
              </w:rPr>
              <w:t>среднего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уха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6"/>
              </w:rPr>
              <w:t xml:space="preserve">Понижение </w:t>
            </w:r>
            <w:r w:rsidRPr="00060751">
              <w:rPr>
                <w:rFonts w:ascii="Arial" w:hAnsi="Arial"/>
                <w:spacing w:val="4"/>
              </w:rPr>
              <w:t xml:space="preserve">слуха </w:t>
            </w:r>
            <w:r w:rsidRPr="00060751">
              <w:rPr>
                <w:rFonts w:ascii="Arial" w:hAnsi="Arial"/>
                <w:spacing w:val="5"/>
              </w:rPr>
              <w:t>любой</w:t>
            </w:r>
            <w:r w:rsidRPr="00060751">
              <w:rPr>
                <w:rFonts w:ascii="Arial" w:hAnsi="Arial"/>
                <w:spacing w:val="32"/>
              </w:rPr>
              <w:t xml:space="preserve"> </w:t>
            </w:r>
            <w:r w:rsidRPr="00060751">
              <w:rPr>
                <w:rFonts w:ascii="Arial" w:hAnsi="Arial"/>
                <w:spacing w:val="6"/>
              </w:rPr>
              <w:t>этиологии</w:t>
            </w:r>
            <w:r w:rsidRPr="00060751">
              <w:rPr>
                <w:rFonts w:ascii="Arial" w:hAnsi="Arial"/>
              </w:rPr>
              <w:t xml:space="preserve"> одно-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двустороннее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  <w:tab w:val="left" w:pos="1935"/>
                <w:tab w:val="left" w:pos="3121"/>
              </w:tabs>
              <w:spacing w:before="7" w:line="250" w:lineRule="exact"/>
              <w:ind w:right="1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Нарушение</w:t>
            </w:r>
            <w:r w:rsidRPr="00060751">
              <w:rPr>
                <w:rFonts w:ascii="Arial" w:hAnsi="Arial"/>
                <w:spacing w:val="-4"/>
              </w:rPr>
              <w:tab/>
              <w:t>функции</w:t>
            </w:r>
            <w:r w:rsidRPr="00060751">
              <w:rPr>
                <w:rFonts w:ascii="Arial" w:hAnsi="Arial"/>
                <w:spacing w:val="-4"/>
              </w:rPr>
              <w:tab/>
              <w:t>вестибулярного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</w:rPr>
              <w:t>анализатора любой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остроты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зрения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ниже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0,8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-58"/>
              </w:rPr>
              <w:t xml:space="preserve"> </w:t>
            </w:r>
            <w:r>
              <w:rPr>
                <w:rFonts w:ascii="Arial" w:hAnsi="Arial" w:cs="Arial"/>
              </w:rPr>
              <w:t>одном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глазу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ниже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0,5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другом,</w:t>
            </w:r>
            <w:r>
              <w:rPr>
                <w:rFonts w:ascii="Arial" w:hAnsi="Arial" w:cs="Arial"/>
                <w:spacing w:val="-5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коррекция не</w:t>
            </w:r>
            <w:r>
              <w:rPr>
                <w:rFonts w:ascii="Arial" w:hAnsi="Arial" w:cs="Arial"/>
                <w:spacing w:val="-7"/>
              </w:rPr>
              <w:t xml:space="preserve"> допускается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07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</w:t>
            </w:r>
            <w:r w:rsidRPr="00060751">
              <w:rPr>
                <w:rFonts w:ascii="Arial" w:hAnsi="Arial"/>
                <w:spacing w:val="-4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слезовыводящих </w:t>
            </w:r>
            <w:r w:rsidRPr="00060751">
              <w:rPr>
                <w:rFonts w:ascii="Arial" w:hAnsi="Arial"/>
                <w:spacing w:val="-3"/>
              </w:rPr>
              <w:t xml:space="preserve">путей, век, </w:t>
            </w:r>
            <w:r w:rsidRPr="00060751">
              <w:rPr>
                <w:rFonts w:ascii="Arial" w:hAnsi="Arial"/>
                <w:spacing w:val="-4"/>
              </w:rPr>
              <w:t>органические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недостатки век, </w:t>
            </w:r>
            <w:r w:rsidRPr="00060751">
              <w:rPr>
                <w:rFonts w:ascii="Arial" w:hAnsi="Arial"/>
                <w:spacing w:val="-5"/>
              </w:rPr>
              <w:t xml:space="preserve">препятствующие </w:t>
            </w:r>
            <w:r w:rsidRPr="00060751">
              <w:rPr>
                <w:rFonts w:ascii="Arial" w:hAnsi="Arial"/>
                <w:spacing w:val="-4"/>
              </w:rPr>
              <w:t>полному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</w:rPr>
              <w:t>их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смыканию,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свободному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движению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глазного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яблока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7" w:line="250" w:lineRule="exact"/>
              <w:ind w:right="41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Ограничение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поля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зрения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более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чем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</w:rPr>
              <w:t>20°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по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  <w:spacing w:val="-12"/>
              </w:rPr>
              <w:t>любому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из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13"/>
              </w:rPr>
              <w:t>меридианов</w:t>
            </w:r>
          </w:p>
          <w:p w:rsidR="008D139D" w:rsidRDefault="008D139D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Заболевания, препятствующие работе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 средствах индивидуальной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защиты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12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sz w:val="14"/>
                <w:szCs w:val="14"/>
              </w:rPr>
            </w:pPr>
            <w:r w:rsidRPr="00060751">
              <w:rPr>
                <w:rFonts w:ascii="Arial" w:hAnsi="Arial"/>
              </w:rPr>
              <w:t>12. Подземные</w:t>
            </w:r>
            <w:r w:rsidRPr="00060751">
              <w:rPr>
                <w:rFonts w:ascii="Arial" w:hAnsi="Arial"/>
                <w:spacing w:val="55"/>
              </w:rPr>
              <w:t xml:space="preserve"> </w:t>
            </w:r>
            <w:r w:rsidRPr="00060751">
              <w:rPr>
                <w:rFonts w:ascii="Arial" w:hAnsi="Arial"/>
              </w:rPr>
              <w:t>работы</w:t>
            </w:r>
            <w:r w:rsidRPr="00060751">
              <w:rPr>
                <w:rFonts w:ascii="Arial" w:hAnsi="Arial"/>
                <w:position w:val="10"/>
                <w:sz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02" w:right="295" w:hanging="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 в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Хирург</w:t>
            </w:r>
          </w:p>
          <w:p w:rsidR="008D139D" w:rsidRDefault="008D139D">
            <w:pPr>
              <w:pStyle w:val="TableParagraph"/>
              <w:spacing w:before="5" w:line="250" w:lineRule="exact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6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вестибулярного анализатора Исследование остроты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зрения Периметрия</w:t>
            </w:r>
          </w:p>
          <w:p w:rsidR="008D139D" w:rsidRDefault="008D139D">
            <w:pPr>
              <w:pStyle w:val="TableParagraph"/>
              <w:spacing w:before="1"/>
              <w:ind w:left="100" w:right="42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*Офтальмоскопия Пороговая тональная аудиометрия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42" w:lineRule="auto"/>
              <w:ind w:right="1223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3"/>
              </w:rPr>
              <w:t>Состояния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после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оперативного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 xml:space="preserve">вмешательства </w:t>
            </w:r>
            <w:r w:rsidRPr="00060751">
              <w:rPr>
                <w:rFonts w:ascii="Arial" w:hAnsi="Arial"/>
                <w:spacing w:val="-4"/>
              </w:rPr>
              <w:t>на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сердце;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184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8"/>
              </w:rPr>
              <w:t>Облитерирующие заболевания сосудов,</w:t>
            </w:r>
            <w:r w:rsidRPr="00060751">
              <w:rPr>
                <w:rFonts w:ascii="Arial" w:hAnsi="Arial"/>
                <w:spacing w:val="-3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сопровождающиеся хронической</w:t>
            </w:r>
            <w:r w:rsidRPr="00060751">
              <w:rPr>
                <w:rFonts w:ascii="Arial" w:hAnsi="Arial"/>
                <w:spacing w:val="-36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артериальной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недостаточностью</w:t>
            </w:r>
            <w:r w:rsidRPr="00060751">
              <w:rPr>
                <w:rFonts w:ascii="Arial" w:hAnsi="Arial"/>
                <w:spacing w:val="-11"/>
              </w:rPr>
              <w:t xml:space="preserve"> </w:t>
            </w:r>
            <w:r w:rsidRPr="00060751">
              <w:rPr>
                <w:rFonts w:ascii="Arial" w:hAnsi="Arial"/>
              </w:rPr>
              <w:t>2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степени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7"/>
              </w:rPr>
              <w:t xml:space="preserve">выше </w:t>
            </w:r>
            <w:r w:rsidRPr="00060751">
              <w:rPr>
                <w:rFonts w:ascii="Arial" w:hAnsi="Arial"/>
                <w:spacing w:val="-6"/>
              </w:rPr>
              <w:t xml:space="preserve">или </w:t>
            </w:r>
            <w:r w:rsidRPr="00060751">
              <w:rPr>
                <w:rFonts w:ascii="Arial" w:hAnsi="Arial"/>
                <w:spacing w:val="-8"/>
              </w:rPr>
              <w:t xml:space="preserve">окклюзией </w:t>
            </w:r>
            <w:r w:rsidRPr="00060751">
              <w:rPr>
                <w:rFonts w:ascii="Arial" w:hAnsi="Arial"/>
                <w:spacing w:val="-6"/>
              </w:rPr>
              <w:t xml:space="preserve">50%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более;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42" w:lineRule="auto"/>
              <w:ind w:right="131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Рецидивирующий</w:t>
            </w:r>
            <w:r w:rsidRPr="00060751">
              <w:rPr>
                <w:rFonts w:ascii="Arial" w:hAnsi="Arial"/>
                <w:spacing w:val="20"/>
              </w:rPr>
              <w:t xml:space="preserve"> </w:t>
            </w:r>
            <w:r w:rsidRPr="00060751">
              <w:rPr>
                <w:rFonts w:ascii="Arial" w:hAnsi="Arial"/>
              </w:rPr>
              <w:t>тромбофлебит</w:t>
            </w:r>
            <w:r w:rsidRPr="00060751">
              <w:rPr>
                <w:rFonts w:ascii="Arial" w:hAnsi="Arial"/>
                <w:spacing w:val="20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нижних</w:t>
            </w:r>
            <w:r w:rsidRPr="00060751">
              <w:rPr>
                <w:rFonts w:ascii="Arial" w:hAnsi="Arial"/>
                <w:spacing w:val="-54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 xml:space="preserve">конечностей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6"/>
              </w:rPr>
              <w:t>геморроидальных</w:t>
            </w:r>
            <w:r w:rsidRPr="00060751">
              <w:rPr>
                <w:rFonts w:ascii="Arial" w:hAnsi="Arial"/>
                <w:spacing w:val="-23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вен;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312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(3) и более раза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 год;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"/>
              <w:ind w:right="590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Общее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</w:rPr>
              <w:t>физическое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52"/>
              </w:rPr>
              <w:t xml:space="preserve"> </w:t>
            </w:r>
            <w:r w:rsidRPr="00060751">
              <w:rPr>
                <w:rFonts w:ascii="Arial" w:hAnsi="Arial"/>
              </w:rPr>
              <w:t>недоразвитие</w:t>
            </w:r>
            <w:r w:rsidRPr="00060751">
              <w:rPr>
                <w:rFonts w:ascii="Arial" w:hAnsi="Arial"/>
                <w:spacing w:val="15"/>
              </w:rPr>
              <w:t xml:space="preserve"> </w:t>
            </w:r>
            <w:r w:rsidRPr="00060751">
              <w:rPr>
                <w:rFonts w:ascii="Arial" w:hAnsi="Arial"/>
              </w:rPr>
              <w:t>опорно-двигательного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аппарата с нарушением функций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2 степени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выше;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42" w:lineRule="auto"/>
              <w:ind w:right="756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7"/>
              </w:rPr>
              <w:t>Висцеральные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грыжи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любой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степени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выраженности;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413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3"/>
              </w:rPr>
              <w:t xml:space="preserve">Искривление </w:t>
            </w:r>
            <w:r w:rsidRPr="00060751">
              <w:rPr>
                <w:rFonts w:ascii="Arial" w:hAnsi="Arial"/>
                <w:spacing w:val="-4"/>
              </w:rPr>
              <w:t xml:space="preserve">носовой </w:t>
            </w:r>
            <w:r w:rsidRPr="00060751">
              <w:rPr>
                <w:rFonts w:ascii="Arial" w:hAnsi="Arial"/>
                <w:spacing w:val="-3"/>
              </w:rPr>
              <w:t xml:space="preserve">перегородки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28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 xml:space="preserve">нарушением функции </w:t>
            </w:r>
            <w:r w:rsidRPr="00060751">
              <w:rPr>
                <w:rFonts w:ascii="Arial" w:hAnsi="Arial"/>
                <w:spacing w:val="-8"/>
              </w:rPr>
              <w:t>носового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8"/>
              </w:rPr>
              <w:t>дыхания;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42" w:lineRule="auto"/>
              <w:ind w:right="290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6"/>
              </w:rPr>
              <w:t>Хронические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заболевания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среднего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уха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частотой обострения 3 раза и более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за год;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42" w:lineRule="auto"/>
              <w:ind w:right="497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6"/>
              </w:rPr>
              <w:t>Понижение</w:t>
            </w:r>
            <w:r w:rsidRPr="00060751">
              <w:rPr>
                <w:rFonts w:ascii="Arial" w:hAnsi="Arial"/>
                <w:spacing w:val="30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слуха</w:t>
            </w:r>
            <w:r w:rsidRPr="00060751">
              <w:rPr>
                <w:rFonts w:ascii="Arial" w:hAnsi="Arial"/>
                <w:spacing w:val="30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любой</w:t>
            </w:r>
            <w:r w:rsidRPr="00060751">
              <w:rPr>
                <w:rFonts w:ascii="Arial" w:hAnsi="Arial"/>
                <w:spacing w:val="35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этиологии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одно-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двустороннее;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ind w:right="276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Нарушение функции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вестибулярного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анализатора любой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этиологии;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line="242" w:lineRule="auto"/>
              <w:ind w:right="12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Понижение остроты зрения ниже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0,8 на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одном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глазу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ниже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0,5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другом,</w:t>
            </w:r>
            <w:r>
              <w:rPr>
                <w:rFonts w:ascii="Arial" w:hAnsi="Arial" w:cs="Arial"/>
                <w:spacing w:val="-5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коррекция не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допускается;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ind w:right="151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заболевания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слезовыводящих </w:t>
            </w:r>
            <w:r w:rsidRPr="00060751">
              <w:rPr>
                <w:rFonts w:ascii="Arial" w:hAnsi="Arial"/>
                <w:spacing w:val="-3"/>
              </w:rPr>
              <w:t xml:space="preserve">путей, век, </w:t>
            </w:r>
            <w:r w:rsidRPr="00060751">
              <w:rPr>
                <w:rFonts w:ascii="Arial" w:hAnsi="Arial"/>
                <w:spacing w:val="-4"/>
              </w:rPr>
              <w:t>органические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недостатки век, </w:t>
            </w:r>
            <w:r w:rsidRPr="00060751">
              <w:rPr>
                <w:rFonts w:ascii="Arial" w:hAnsi="Arial"/>
                <w:spacing w:val="-5"/>
              </w:rPr>
              <w:t xml:space="preserve">препятствующие </w:t>
            </w:r>
            <w:r w:rsidRPr="00060751">
              <w:rPr>
                <w:rFonts w:ascii="Arial" w:hAnsi="Arial"/>
                <w:spacing w:val="-4"/>
              </w:rPr>
              <w:t>полному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</w:rPr>
              <w:t>их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смыканию,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свободному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движению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глазного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7"/>
              </w:rPr>
              <w:t>яблока;</w:t>
            </w:r>
          </w:p>
          <w:p w:rsidR="008D139D" w:rsidRDefault="008D139D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1"/>
              <w:ind w:left="820" w:hanging="6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5"/>
              </w:rPr>
              <w:t xml:space="preserve">Ограничение поля </w:t>
            </w:r>
            <w:r w:rsidRPr="00060751">
              <w:rPr>
                <w:rFonts w:ascii="Arial" w:hAnsi="Arial"/>
                <w:spacing w:val="-6"/>
              </w:rPr>
              <w:t>зрения более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чем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4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20°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по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  <w:spacing w:val="-12"/>
              </w:rPr>
              <w:t>любому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из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  <w:spacing w:val="-13"/>
              </w:rPr>
              <w:t>меридианов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</w:p>
        </w:tc>
      </w:tr>
      <w:tr w:rsidR="008D139D" w:rsidRPr="00060751">
        <w:trPr>
          <w:trHeight w:hRule="exact" w:val="7853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13. Работы, выполняемые с применением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изолирующих средств индивидуальной защиты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 фильтрующих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противогазов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полной лицевой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частью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Оториноларинголог Невролог</w:t>
            </w:r>
          </w:p>
          <w:p w:rsidR="008D139D" w:rsidRDefault="008D139D">
            <w:pPr>
              <w:pStyle w:val="TableParagraph"/>
              <w:spacing w:line="242" w:lineRule="auto"/>
              <w:ind w:left="100" w:right="87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Хирург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Офтальмолог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38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Спирометрия Исследование остроты зрения Периметрия Пороговая тональная аудиометрия Биомикроскопия переднего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отрезка глаза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41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заболевания периферической нервной системы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частотой обострения 3 и более раза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 год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before="1"/>
              <w:ind w:left="417" w:right="1227" w:hanging="2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3"/>
              </w:rPr>
              <w:t>Состояния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после</w:t>
            </w:r>
            <w:r w:rsidRPr="00060751">
              <w:rPr>
                <w:rFonts w:ascii="Arial" w:hAnsi="Arial"/>
                <w:spacing w:val="9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оперативного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 xml:space="preserve">вмешательства </w:t>
            </w:r>
            <w:r w:rsidRPr="00060751">
              <w:rPr>
                <w:rFonts w:ascii="Arial" w:hAnsi="Arial"/>
                <w:spacing w:val="-4"/>
              </w:rPr>
              <w:t>на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сердце;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42" w:lineRule="auto"/>
              <w:ind w:right="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7"/>
              </w:rPr>
              <w:t xml:space="preserve">Хронические заболевания </w:t>
            </w:r>
            <w:r w:rsidRPr="00060751">
              <w:rPr>
                <w:rFonts w:ascii="Arial" w:hAnsi="Arial"/>
                <w:spacing w:val="-6"/>
              </w:rPr>
              <w:t>верхних</w:t>
            </w:r>
            <w:r w:rsidRPr="00060751">
              <w:rPr>
                <w:rFonts w:ascii="Arial" w:hAnsi="Arial"/>
                <w:spacing w:val="-38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дыхательных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путей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частотой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обострения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 xml:space="preserve">2 </w:t>
            </w:r>
            <w:r w:rsidRPr="00060751">
              <w:rPr>
                <w:rFonts w:ascii="Arial" w:hAnsi="Arial"/>
                <w:spacing w:val="-3"/>
              </w:rPr>
              <w:t xml:space="preserve">раза </w:t>
            </w:r>
            <w:r w:rsidRPr="00060751">
              <w:rPr>
                <w:rFonts w:ascii="Arial" w:hAnsi="Arial"/>
              </w:rPr>
              <w:t xml:space="preserve">и </w:t>
            </w:r>
            <w:r w:rsidRPr="00060751">
              <w:rPr>
                <w:rFonts w:ascii="Arial" w:hAnsi="Arial"/>
                <w:spacing w:val="-4"/>
              </w:rPr>
              <w:t xml:space="preserve">более </w:t>
            </w:r>
            <w:r w:rsidRPr="00060751">
              <w:rPr>
                <w:rFonts w:ascii="Arial" w:hAnsi="Arial"/>
                <w:spacing w:val="-3"/>
              </w:rPr>
              <w:t>за</w:t>
            </w:r>
            <w:r w:rsidRPr="00060751">
              <w:rPr>
                <w:rFonts w:ascii="Arial" w:hAnsi="Arial"/>
                <w:spacing w:val="-37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год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47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5"/>
              </w:rPr>
              <w:t>Бронхиальная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астма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"/>
              <w:ind w:right="1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Искривление носовой перегородки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с отсутствием или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значительным нарушением функции носового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дыхания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"/>
              <w:ind w:right="39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Деформация грудной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клетки, вызывающая нарушение дыхания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затрудняющая работу 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противогазах.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50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 среднего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уха.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591"/>
                <w:tab w:val="left" w:pos="2025"/>
                <w:tab w:val="left" w:pos="3183"/>
              </w:tabs>
              <w:spacing w:before="1"/>
              <w:ind w:right="94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7"/>
              </w:rPr>
              <w:t>Нарушении</w:t>
            </w:r>
            <w:r w:rsidRPr="00060751">
              <w:rPr>
                <w:rFonts w:ascii="Arial" w:hAnsi="Arial"/>
                <w:spacing w:val="-7"/>
              </w:rPr>
              <w:tab/>
              <w:t>функции</w:t>
            </w:r>
            <w:r w:rsidRPr="00060751">
              <w:rPr>
                <w:rFonts w:ascii="Arial" w:hAnsi="Arial"/>
                <w:spacing w:val="-7"/>
              </w:rPr>
              <w:tab/>
            </w:r>
            <w:r w:rsidRPr="00060751">
              <w:rPr>
                <w:rFonts w:ascii="Arial" w:hAnsi="Arial"/>
                <w:spacing w:val="-8"/>
              </w:rPr>
              <w:t>вестибулярного</w:t>
            </w:r>
            <w:r w:rsidRPr="00060751">
              <w:rPr>
                <w:rFonts w:ascii="Arial" w:hAnsi="Arial"/>
              </w:rPr>
              <w:t xml:space="preserve"> анализатора любой этиологии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42" w:lineRule="auto"/>
              <w:ind w:righ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Понижение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остроты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зрения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ниже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0,8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-58"/>
              </w:rPr>
              <w:t xml:space="preserve"> </w:t>
            </w:r>
            <w:r>
              <w:rPr>
                <w:rFonts w:ascii="Arial" w:hAnsi="Arial" w:cs="Arial"/>
              </w:rPr>
              <w:t>одном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глазу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ниже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0,5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другом,</w:t>
            </w:r>
            <w:r>
              <w:rPr>
                <w:rFonts w:ascii="Arial" w:hAnsi="Arial" w:cs="Arial"/>
                <w:spacing w:val="-55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коррекция не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допускается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3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-4"/>
              </w:rPr>
              <w:t>Хронические заболевания</w:t>
            </w:r>
            <w:r w:rsidRPr="00060751">
              <w:rPr>
                <w:rFonts w:ascii="Arial" w:hAnsi="Arial"/>
                <w:spacing w:val="-48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слезовыводящих </w:t>
            </w:r>
            <w:r w:rsidRPr="00060751">
              <w:rPr>
                <w:rFonts w:ascii="Arial" w:hAnsi="Arial"/>
                <w:spacing w:val="-3"/>
              </w:rPr>
              <w:t xml:space="preserve">путей, век, </w:t>
            </w:r>
            <w:r w:rsidRPr="00060751">
              <w:rPr>
                <w:rFonts w:ascii="Arial" w:hAnsi="Arial"/>
                <w:spacing w:val="-4"/>
              </w:rPr>
              <w:t>органические</w:t>
            </w:r>
            <w:r w:rsidRPr="00060751">
              <w:rPr>
                <w:rFonts w:ascii="Arial" w:hAnsi="Arial"/>
                <w:spacing w:val="-49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 xml:space="preserve">недостатки век, </w:t>
            </w:r>
            <w:r w:rsidRPr="00060751">
              <w:rPr>
                <w:rFonts w:ascii="Arial" w:hAnsi="Arial"/>
                <w:spacing w:val="-5"/>
              </w:rPr>
              <w:t xml:space="preserve">препятствующие </w:t>
            </w:r>
            <w:r w:rsidRPr="00060751">
              <w:rPr>
                <w:rFonts w:ascii="Arial" w:hAnsi="Arial"/>
                <w:spacing w:val="-4"/>
              </w:rPr>
              <w:t>полному</w:t>
            </w:r>
            <w:r w:rsidRPr="00060751">
              <w:rPr>
                <w:rFonts w:ascii="Arial" w:hAnsi="Arial"/>
                <w:spacing w:val="-39"/>
              </w:rPr>
              <w:t xml:space="preserve"> </w:t>
            </w:r>
            <w:r w:rsidRPr="00060751">
              <w:rPr>
                <w:rFonts w:ascii="Arial" w:hAnsi="Arial"/>
              </w:rPr>
              <w:t>их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  <w:spacing w:val="-5"/>
              </w:rPr>
              <w:t>смыканию,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свободному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движению</w:t>
            </w:r>
            <w:r w:rsidRPr="00060751">
              <w:rPr>
                <w:rFonts w:ascii="Arial" w:hAnsi="Arial"/>
                <w:spacing w:val="-44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глазного</w:t>
            </w:r>
            <w:r w:rsidRPr="00060751">
              <w:rPr>
                <w:rFonts w:ascii="Arial" w:hAnsi="Arial"/>
                <w:spacing w:val="-12"/>
              </w:rPr>
              <w:t xml:space="preserve"> </w:t>
            </w:r>
            <w:r w:rsidRPr="00060751">
              <w:rPr>
                <w:rFonts w:ascii="Arial" w:hAnsi="Arial"/>
                <w:spacing w:val="-6"/>
              </w:rPr>
              <w:t>яблока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591"/>
              </w:tabs>
              <w:spacing w:before="1"/>
              <w:ind w:right="28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 xml:space="preserve">Ограничение поля </w:t>
            </w:r>
            <w:r>
              <w:rPr>
                <w:rFonts w:ascii="Arial" w:hAnsi="Arial" w:cs="Arial"/>
                <w:spacing w:val="-6"/>
              </w:rPr>
              <w:t>зрения более чем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на</w:t>
            </w:r>
            <w:r>
              <w:rPr>
                <w:rFonts w:ascii="Arial" w:hAnsi="Arial" w:cs="Arial"/>
              </w:rPr>
              <w:t xml:space="preserve"> 10°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по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  <w:spacing w:val="-13"/>
              </w:rPr>
              <w:t>любому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из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  <w:spacing w:val="-13"/>
              </w:rPr>
              <w:t>меридианов;</w:t>
            </w:r>
          </w:p>
          <w:p w:rsidR="008D139D" w:rsidRDefault="008D139D">
            <w:pPr>
              <w:pStyle w:val="TableParagraph"/>
              <w:numPr>
                <w:ilvl w:val="0"/>
                <w:numId w:val="14"/>
              </w:numPr>
              <w:tabs>
                <w:tab w:val="left" w:pos="591"/>
              </w:tabs>
              <w:spacing w:line="242" w:lineRule="auto"/>
              <w:ind w:right="6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  <w:spacing w:val="6"/>
              </w:rPr>
              <w:t xml:space="preserve">Снижение </w:t>
            </w:r>
            <w:r w:rsidRPr="00060751">
              <w:rPr>
                <w:rFonts w:ascii="Arial" w:hAnsi="Arial"/>
                <w:spacing w:val="7"/>
              </w:rPr>
              <w:t xml:space="preserve">остроты </w:t>
            </w:r>
            <w:r w:rsidRPr="00060751">
              <w:rPr>
                <w:rFonts w:ascii="Arial" w:hAnsi="Arial"/>
                <w:spacing w:val="4"/>
              </w:rPr>
              <w:t>слуха</w:t>
            </w:r>
            <w:r w:rsidRPr="00060751">
              <w:rPr>
                <w:rFonts w:ascii="Arial" w:hAnsi="Arial"/>
                <w:spacing w:val="7"/>
              </w:rPr>
              <w:t xml:space="preserve"> </w:t>
            </w:r>
            <w:r w:rsidRPr="00060751">
              <w:rPr>
                <w:rFonts w:ascii="Arial" w:hAnsi="Arial"/>
                <w:spacing w:val="5"/>
              </w:rPr>
              <w:t>любой</w:t>
            </w:r>
            <w:r w:rsidRPr="00060751">
              <w:rPr>
                <w:rFonts w:ascii="Arial" w:hAnsi="Arial"/>
              </w:rPr>
              <w:t xml:space="preserve"> </w:t>
            </w:r>
            <w:r w:rsidRPr="00060751">
              <w:rPr>
                <w:rFonts w:ascii="Arial" w:hAnsi="Arial"/>
                <w:spacing w:val="6"/>
              </w:rPr>
              <w:t xml:space="preserve">этиологии </w:t>
            </w:r>
            <w:r w:rsidRPr="00060751">
              <w:rPr>
                <w:rFonts w:ascii="Arial" w:hAnsi="Arial"/>
              </w:rPr>
              <w:t>одно- и</w:t>
            </w:r>
            <w:r w:rsidRPr="00060751">
              <w:rPr>
                <w:rFonts w:ascii="Arial" w:hAnsi="Arial"/>
                <w:spacing w:val="17"/>
              </w:rPr>
              <w:t xml:space="preserve"> </w:t>
            </w:r>
            <w:r w:rsidRPr="00060751">
              <w:rPr>
                <w:rFonts w:ascii="Arial" w:hAnsi="Arial"/>
              </w:rPr>
              <w:t>двустороннее.</w:t>
            </w:r>
          </w:p>
        </w:tc>
      </w:tr>
      <w:tr w:rsidR="008D139D" w:rsidRPr="00060751">
        <w:trPr>
          <w:trHeight w:hRule="exact" w:val="102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88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14. Работы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управлению наземными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транспортными средствами: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Невролог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Офтальмолог Оториноларинголог Хирург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1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Рост, вес,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определение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группы крови и резус-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фактора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(при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</w:tbl>
    <w:p w:rsidR="008D139D" w:rsidRDefault="008D139D">
      <w:p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406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Дерматовенеролог</w:t>
            </w:r>
          </w:p>
          <w:p w:rsidR="008D139D" w:rsidRDefault="008D139D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*Эндокринолог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2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прохождении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предварительного медицинского осмотра) Аудиометрия Исследование вестибулярного анализатора Острота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зрения Цветоощущение Определение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полей зрения</w:t>
            </w:r>
            <w:r w:rsidRPr="00060751">
              <w:rPr>
                <w:rFonts w:ascii="Arial" w:hAnsi="Arial"/>
                <w:spacing w:val="-57"/>
              </w:rPr>
              <w:t xml:space="preserve"> </w:t>
            </w:r>
            <w:r w:rsidRPr="00060751">
              <w:rPr>
                <w:rFonts w:ascii="Arial" w:hAnsi="Arial"/>
              </w:rPr>
              <w:t>Биомикроскопия сред глаза</w:t>
            </w:r>
            <w:r w:rsidRPr="00060751">
              <w:rPr>
                <w:rFonts w:ascii="Arial" w:hAnsi="Arial"/>
                <w:spacing w:val="-60"/>
              </w:rPr>
              <w:t xml:space="preserve"> </w:t>
            </w:r>
            <w:r w:rsidRPr="00060751">
              <w:rPr>
                <w:rFonts w:ascii="Arial" w:hAnsi="Arial"/>
              </w:rPr>
              <w:t>Офтальмоскопия глазного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</w:tr>
      <w:tr w:rsidR="008D139D" w:rsidRPr="00060751">
        <w:trPr>
          <w:trHeight w:hRule="exact" w:val="506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14.1. категории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«А»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 зрения с коррекцией ниже 0,6 на лучшем глазу, ниже 0,2 –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на худшем. Допустимая коррекция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при близорукости и  дальнозоркости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8,0 D, в том числе контактными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линзами, астигматизме – 3,0 D (сумма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сферы</w:t>
            </w:r>
          </w:p>
          <w:p w:rsidR="008D139D" w:rsidRDefault="008D139D">
            <w:pPr>
              <w:pStyle w:val="TableParagraph"/>
              <w:spacing w:before="1" w:line="251" w:lineRule="exact"/>
              <w:ind w:left="8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 цилиндра не должна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превышать</w:t>
            </w:r>
          </w:p>
          <w:p w:rsidR="008D139D" w:rsidRDefault="008D139D">
            <w:pPr>
              <w:pStyle w:val="TableParagraph"/>
              <w:ind w:left="820" w:right="12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8,0 D). Разница в силе линз двух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глаз не должна превышать 3,0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D.</w:t>
            </w:r>
          </w:p>
          <w:p w:rsidR="008D139D" w:rsidRDefault="008D139D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зрения на одном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глазу.</w:t>
            </w:r>
          </w:p>
          <w:p w:rsidR="008D139D" w:rsidRDefault="008D139D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7" w:line="250" w:lineRule="exact"/>
              <w:ind w:right="43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Центральная скотома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абсолютная или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относительная.</w:t>
            </w:r>
          </w:p>
          <w:p w:rsidR="008D139D" w:rsidRDefault="008D139D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ind w:right="4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Состояние после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рефракционных операций на роговой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оболочке (кератотомия,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кератомилез, кератокоагуляция,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рефракционная кератопластика). Допускаются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 вождению лица через 3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месяца</w:t>
            </w:r>
          </w:p>
          <w:p w:rsidR="008D139D" w:rsidRDefault="008D139D">
            <w:pPr>
              <w:pStyle w:val="TableParagraph"/>
              <w:spacing w:line="242" w:lineRule="auto"/>
              <w:ind w:left="820" w:right="10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после операции при остроте зрения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с коррекцией </w:t>
            </w:r>
            <w:r w:rsidRPr="00060751">
              <w:rPr>
                <w:rFonts w:ascii="Arial" w:hAnsi="Arial"/>
                <w:spacing w:val="-4"/>
              </w:rPr>
              <w:t xml:space="preserve">не </w:t>
            </w:r>
            <w:r w:rsidRPr="00060751">
              <w:rPr>
                <w:rFonts w:ascii="Arial" w:hAnsi="Arial"/>
              </w:rPr>
              <w:t>ниже 0,6 на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лучшем</w:t>
            </w:r>
          </w:p>
        </w:tc>
      </w:tr>
    </w:tbl>
    <w:p w:rsidR="008D139D" w:rsidRDefault="008D139D">
      <w:pPr>
        <w:spacing w:line="242" w:lineRule="auto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12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8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глазу, не ниже 0,2 – на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худшем.</w:t>
            </w:r>
          </w:p>
          <w:p w:rsidR="008D139D" w:rsidRDefault="008D139D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1"/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Допустимая коррекция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при близорукости и  дальнозоркости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8,0 D, в том числе контактными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линзами, астигматизме – 3,0 D (сумма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сферы</w:t>
            </w:r>
          </w:p>
          <w:p w:rsidR="008D139D" w:rsidRDefault="008D139D">
            <w:pPr>
              <w:pStyle w:val="TableParagraph"/>
              <w:spacing w:before="1" w:line="251" w:lineRule="exact"/>
              <w:ind w:left="8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 цилиндра не должна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превышать</w:t>
            </w:r>
          </w:p>
          <w:p w:rsidR="008D139D" w:rsidRDefault="008D139D">
            <w:pPr>
              <w:pStyle w:val="TableParagraph"/>
              <w:ind w:left="820" w:righ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 D). Разница в силе линз двух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глаз не должна превышать 3,0 D,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при отсутствии осложнений и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исходной (до операции) рефракции – от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+8,0</w:t>
            </w:r>
          </w:p>
          <w:p w:rsidR="008D139D" w:rsidRDefault="008D139D">
            <w:pPr>
              <w:pStyle w:val="TableParagraph"/>
              <w:ind w:left="820" w:right="30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до -8,0 </w:t>
            </w:r>
            <w:r w:rsidRPr="00060751">
              <w:rPr>
                <w:rFonts w:ascii="Arial" w:hAnsi="Arial"/>
                <w:spacing w:val="-3"/>
              </w:rPr>
              <w:t xml:space="preserve">D. </w:t>
            </w:r>
            <w:r w:rsidRPr="00060751">
              <w:rPr>
                <w:rFonts w:ascii="Arial" w:hAnsi="Arial"/>
              </w:rPr>
              <w:t>При</w:t>
            </w:r>
            <w:r w:rsidRPr="00060751">
              <w:rPr>
                <w:rFonts w:ascii="Arial" w:hAnsi="Arial"/>
                <w:spacing w:val="10"/>
              </w:rPr>
              <w:t xml:space="preserve"> </w:t>
            </w:r>
            <w:r w:rsidRPr="00060751">
              <w:rPr>
                <w:rFonts w:ascii="Arial" w:hAnsi="Arial"/>
              </w:rPr>
              <w:t>невозможности установить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дооперационную рефракцию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вопросы профессиональной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пригодности решаются положительно при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длине оси глаза от 21,5  до 27,0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мм.</w:t>
            </w:r>
          </w:p>
          <w:p w:rsidR="008D139D" w:rsidRDefault="008D139D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ind w:right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Допускаются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стажированные водители при остроте зрения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с коррекцией </w:t>
            </w:r>
            <w:r>
              <w:rPr>
                <w:rFonts w:ascii="Arial" w:hAnsi="Arial" w:cs="Arial"/>
                <w:spacing w:val="-4"/>
              </w:rPr>
              <w:t xml:space="preserve">не </w:t>
            </w:r>
            <w:r>
              <w:rPr>
                <w:rFonts w:ascii="Arial" w:hAnsi="Arial" w:cs="Arial"/>
              </w:rPr>
              <w:t>ниже 0,6 на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лучшем глазу, не ниже 0,2 – на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худшем. Допустимая коррекция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при близорукости и дальнозоркости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8,0</w:t>
            </w:r>
          </w:p>
          <w:p w:rsidR="008D139D" w:rsidRDefault="008D139D">
            <w:pPr>
              <w:pStyle w:val="TableParagraph"/>
              <w:spacing w:before="7" w:line="250" w:lineRule="exact"/>
              <w:ind w:left="820" w:right="1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D, в том числе контактными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линзами, астигматизме – 3,0 D (сумма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сферы</w:t>
            </w:r>
          </w:p>
          <w:p w:rsidR="008D139D" w:rsidRDefault="008D139D">
            <w:pPr>
              <w:pStyle w:val="TableParagraph"/>
              <w:ind w:left="820" w:right="12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  цилиндра не должна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превышать 8,0 D). Разница в силе линз двух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глаз не должна превышать 3,0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D</w:t>
            </w:r>
            <w:r w:rsidRPr="00060751">
              <w:rPr>
                <w:rFonts w:ascii="Arial" w:hAnsi="Arial"/>
                <w:i/>
              </w:rPr>
              <w:t xml:space="preserve">, </w:t>
            </w:r>
            <w:r w:rsidRPr="00060751">
              <w:rPr>
                <w:rFonts w:ascii="Arial" w:hAnsi="Arial"/>
              </w:rPr>
              <w:t>нормальное поле зрения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и отсутствие осложнений 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течение полугода после операции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(при наличие искусственного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хрусталика, хотя бы на одном глазу могут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быть допущены при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обязательном ежегодном</w:t>
            </w:r>
          </w:p>
          <w:p w:rsidR="008D139D" w:rsidRDefault="008D139D">
            <w:pPr>
              <w:pStyle w:val="TableParagraph"/>
              <w:spacing w:before="1"/>
              <w:ind w:left="820" w:right="15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переосвидетельствовании 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осмотре офтальмологом).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12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ind w:right="1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Хронические заболевания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оболочек глаза,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сопровождающиеся значительным нарушением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функции зрения, стойкие изменения век, в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том числе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их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слизистых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оболочек,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парезы мышц век,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препятствующие зрению или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ограничивающие движение глазного яблока (после оперативного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лечения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положительным результатом</w:t>
            </w:r>
            <w:r w:rsidRPr="00060751">
              <w:rPr>
                <w:rFonts w:ascii="Arial" w:hAnsi="Arial"/>
                <w:spacing w:val="57"/>
              </w:rPr>
              <w:t xml:space="preserve"> </w:t>
            </w:r>
            <w:r w:rsidRPr="00060751">
              <w:rPr>
                <w:rFonts w:ascii="Arial" w:hAnsi="Arial"/>
              </w:rPr>
              <w:t>допуск осуществляется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индивидуально).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before="1"/>
              <w:ind w:right="18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Хроническое, не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поддающееся консервативному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лечению воспаление слезного мешка, а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также упорное, не поддающееся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лечению слезотечение.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line="242" w:lineRule="auto"/>
              <w:ind w:right="17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Паралитическое косоглазие и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другие нарушения содружественного движения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глаз.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before="5" w:line="250" w:lineRule="exact"/>
              <w:ind w:right="85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Стойкая диплопия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вследствие косоглазия любой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этиологии.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ind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Спонтанный нистагм при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отклонении зрачков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70°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среднего</w:t>
            </w:r>
            <w:r>
              <w:rPr>
                <w:rFonts w:ascii="Arial" w:hAnsi="Arial" w:cs="Arial"/>
                <w:spacing w:val="-57"/>
              </w:rPr>
              <w:t xml:space="preserve"> </w:t>
            </w:r>
            <w:r>
              <w:rPr>
                <w:rFonts w:ascii="Arial" w:hAnsi="Arial" w:cs="Arial"/>
              </w:rPr>
              <w:t>положения.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before="4" w:line="254" w:lineRule="exact"/>
              <w:ind w:right="18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Ограничение поля зрения более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чем на 20</w:t>
            </w:r>
            <w:r w:rsidRPr="00060751">
              <w:rPr>
                <w:rFonts w:ascii="Arial" w:hAnsi="Arial"/>
                <w:position w:val="10"/>
                <w:sz w:val="14"/>
              </w:rPr>
              <w:t xml:space="preserve">0 </w:t>
            </w:r>
            <w:r w:rsidRPr="00060751">
              <w:rPr>
                <w:rFonts w:ascii="Arial" w:hAnsi="Arial"/>
              </w:rPr>
              <w:t>в любом из</w:t>
            </w:r>
            <w:r w:rsidRPr="00060751">
              <w:rPr>
                <w:rFonts w:ascii="Arial" w:hAnsi="Arial"/>
                <w:spacing w:val="-21"/>
              </w:rPr>
              <w:t xml:space="preserve"> </w:t>
            </w:r>
            <w:r w:rsidRPr="00060751">
              <w:rPr>
                <w:rFonts w:ascii="Arial" w:hAnsi="Arial"/>
              </w:rPr>
              <w:t>меридианов.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line="249" w:lineRule="exact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Нарушение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цветоощущения.</w:t>
            </w:r>
          </w:p>
          <w:p w:rsidR="008D139D" w:rsidRDefault="008D139D">
            <w:pPr>
              <w:pStyle w:val="TableParagraph"/>
              <w:spacing w:line="251" w:lineRule="exact"/>
              <w:ind w:left="8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 типу дихромазии 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монохромазии.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before="1"/>
              <w:ind w:right="13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сетчатки 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зрительного нерва (пигментный ретинит,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атрофия зрительного нерва,</w:t>
            </w:r>
            <w:r w:rsidRPr="00060751">
              <w:rPr>
                <w:rFonts w:ascii="Arial" w:hAnsi="Arial"/>
                <w:spacing w:val="4"/>
              </w:rPr>
              <w:t xml:space="preserve"> </w:t>
            </w:r>
            <w:r w:rsidRPr="00060751">
              <w:rPr>
                <w:rFonts w:ascii="Arial" w:hAnsi="Arial"/>
              </w:rPr>
              <w:t>отслойка сетчатки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др.).</w:t>
            </w:r>
          </w:p>
          <w:p w:rsidR="008D139D" w:rsidRDefault="008D139D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before="1"/>
              <w:ind w:right="16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одной верхней или нижней конечности, кисти или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стопы, а также деформация кисти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или стопы, значительно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затрудняющая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12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820" w:right="2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их движение. В порядке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исключения могут допускаться лица с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одной ампутированной голенью,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если ампутационная культя не менее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1/3 голени и подвижность в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коленном суставе ампутированной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конечности полностью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сохранена.</w:t>
            </w:r>
          </w:p>
          <w:p w:rsidR="008D139D" w:rsidRDefault="008D139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41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пальцев или фаланг,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а также неподвижность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 межфаланговых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суставах:</w:t>
            </w:r>
          </w:p>
          <w:p w:rsidR="008D139D" w:rsidRDefault="008D139D">
            <w:pPr>
              <w:pStyle w:val="TableParagraph"/>
              <w:spacing w:line="242" w:lineRule="auto"/>
              <w:ind w:left="460" w:right="158" w:firstLine="67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двух фаланг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большого пальца на правой или левой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руке;</w:t>
            </w:r>
          </w:p>
          <w:p w:rsidR="008D139D" w:rsidRDefault="008D139D">
            <w:pPr>
              <w:pStyle w:val="TableParagraph"/>
              <w:ind w:left="460" w:right="245" w:firstLine="67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или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неподвижность двух или более пальцев на правой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руке или полное сведение хотя бы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одного пальца;</w:t>
            </w:r>
          </w:p>
          <w:p w:rsidR="008D139D" w:rsidRDefault="008D139D">
            <w:pPr>
              <w:pStyle w:val="TableParagraph"/>
              <w:ind w:left="460" w:right="98" w:firstLine="73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или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неподвижность трех или более пальцев на левой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руке или полное сведение хотя бы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одного пальца (при сохранении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хватательной функции и силы кисти вопрос о допуске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к управлению решается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индивидуально).</w:t>
            </w:r>
          </w:p>
          <w:p w:rsidR="008D139D" w:rsidRDefault="008D139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right="1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Укорочение нижней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конечности более чем на 6 см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- освидетельствуемые могут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быть признаны годными, если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конечность не имеет дефектов со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стороны костей, мягких тканей 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суставов, объем движений сохранен,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длина конечности более 75 см (от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пяточной</w:t>
            </w:r>
          </w:p>
          <w:p w:rsidR="008D139D" w:rsidRDefault="008D139D">
            <w:pPr>
              <w:pStyle w:val="TableParagraph"/>
              <w:spacing w:line="242" w:lineRule="auto"/>
              <w:ind w:left="820" w:righ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кости до середины большого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вертела бедра).</w:t>
            </w:r>
          </w:p>
          <w:p w:rsidR="008D139D" w:rsidRDefault="008D139D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ind w:right="1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верхней конечности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или кисти, отсутствие нижней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конечности на любом уровне бедра или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голени при нарушении подвижности в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12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8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коленном суставе.</w:t>
            </w:r>
          </w:p>
          <w:p w:rsidR="008D139D" w:rsidRDefault="008D139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spacing w:before="1"/>
              <w:ind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Травматические деформации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и дефекты костей черепа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наличием выраженной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неврологической симптоматики,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препятствующей управлению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транспортными средствами. При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наличии незначительной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неврологической симптоматики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допуск осуществляется индивидуально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переосвидетельствованием через один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год.</w:t>
            </w:r>
          </w:p>
          <w:p w:rsidR="008D139D" w:rsidRDefault="008D139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spacing w:before="1"/>
              <w:ind w:right="1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Полная глухота на одно ухо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при восприятии разговорной речи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 xml:space="preserve">на другое </w:t>
            </w:r>
            <w:r>
              <w:rPr>
                <w:rFonts w:ascii="Arial" w:hAnsi="Arial" w:cs="Arial"/>
                <w:spacing w:val="-4"/>
              </w:rPr>
              <w:t xml:space="preserve">на </w:t>
            </w:r>
            <w:r>
              <w:rPr>
                <w:rFonts w:ascii="Arial" w:hAnsi="Arial" w:cs="Arial"/>
              </w:rPr>
              <w:t>расстоянии менее 3 м,</w:t>
            </w:r>
            <w:r>
              <w:rPr>
                <w:rFonts w:ascii="Arial" w:hAnsi="Arial" w:cs="Arial"/>
                <w:spacing w:val="-53"/>
              </w:rPr>
              <w:t xml:space="preserve"> </w:t>
            </w:r>
            <w:r>
              <w:rPr>
                <w:rFonts w:ascii="Arial" w:hAnsi="Arial" w:cs="Arial"/>
              </w:rPr>
              <w:t>шепотной речи – на расстояние 1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м, или восприятии разговорной речи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на каждое ухо менее 2 м (при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полной глухоте, глухонемоте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допуск осуществляется индивидуально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с переосвидетельствованием не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реже чем через 2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года).</w:t>
            </w:r>
          </w:p>
          <w:p w:rsidR="008D139D" w:rsidRDefault="008D139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spacing w:before="1"/>
              <w:ind w:right="42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Хроническое одностороннее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или двустороннее гнойное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воспаление среднего уха,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осложненное холестеатомой, грануляциями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или полипом (эпитимпанит).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Наличие фистульного симптома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(после оперативного лечения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хорошим результатом вопрос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решается индивидуально).</w:t>
            </w:r>
          </w:p>
          <w:p w:rsidR="008D139D" w:rsidRDefault="008D139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spacing w:before="1"/>
              <w:ind w:right="54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Хронический гнойный</w:t>
            </w:r>
            <w:r w:rsidRPr="00060751">
              <w:rPr>
                <w:rFonts w:ascii="Arial" w:hAnsi="Arial"/>
                <w:spacing w:val="-10"/>
              </w:rPr>
              <w:t xml:space="preserve"> </w:t>
            </w:r>
            <w:r w:rsidRPr="00060751">
              <w:rPr>
                <w:rFonts w:ascii="Arial" w:hAnsi="Arial"/>
              </w:rPr>
              <w:t>мастоидит, осложнения вследствие мастоидэктомии (киста,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свищ).</w:t>
            </w:r>
          </w:p>
          <w:p w:rsidR="008D139D" w:rsidRDefault="008D139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spacing w:before="1"/>
              <w:ind w:right="48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любой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этиологии, вызывающие нарушения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функции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912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820" w:right="30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вестибулярного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анализатора, синдромы головокружения,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нистагм (болезнь Меньера,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лабиринтиты, вестибулярные кризы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любой этиологии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др.).</w:t>
            </w:r>
          </w:p>
          <w:p w:rsidR="008D139D" w:rsidRDefault="008D139D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"/>
              <w:ind w:right="23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эндокринной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системы прогрессирующего течения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  <w:spacing w:val="-3"/>
              </w:rPr>
              <w:t>со</w:t>
            </w:r>
            <w:r w:rsidRPr="00060751">
              <w:rPr>
                <w:rFonts w:ascii="Arial" w:hAnsi="Arial"/>
              </w:rPr>
              <w:t xml:space="preserve"> стойкими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выраженными нарушениями функции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других органной и систем (допуск к вождению лишается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индивидуально при условии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ежегодного переосвидетельствования после обследования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лечения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эндокринолога)</w:t>
            </w:r>
          </w:p>
          <w:p w:rsidR="008D139D" w:rsidRDefault="008D139D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"/>
              <w:ind w:right="23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Ишемическая болезнь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сердца: стенокардия нестабильная, стенокардия напряжения, нарушения сердечного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ритма высокой градации либо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сочетание указанных состояний (допуск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к вождению решается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индивидуально при условии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ежегодного переосвидетельствования после обследования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лечения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у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кардиолога).</w:t>
            </w:r>
          </w:p>
          <w:p w:rsidR="008D139D" w:rsidRDefault="008D139D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"/>
              <w:ind w:right="25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Гипертоническая болезнь </w:t>
            </w:r>
            <w:r w:rsidRPr="00060751">
              <w:rPr>
                <w:rFonts w:ascii="Arial" w:hAnsi="Arial"/>
                <w:spacing w:val="-3"/>
              </w:rPr>
              <w:t>III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стадии, риск 1V (допуск к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вождению решается индивидуально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при условии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 xml:space="preserve">ежегодного переосвидетельствования </w:t>
            </w:r>
            <w:r w:rsidRPr="00060751">
              <w:rPr>
                <w:rFonts w:ascii="Arial" w:hAnsi="Arial"/>
                <w:spacing w:val="-3"/>
              </w:rPr>
              <w:t>по</w:t>
            </w:r>
            <w:r w:rsidRPr="00060751">
              <w:rPr>
                <w:rFonts w:ascii="Arial" w:hAnsi="Arial"/>
              </w:rPr>
              <w:t xml:space="preserve"> результатам лечения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и рекомендаций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кардиолога)</w:t>
            </w:r>
          </w:p>
          <w:p w:rsidR="008D139D" w:rsidRDefault="008D139D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line="242" w:lineRule="auto"/>
              <w:ind w:right="29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Болезни бронхолегочной системы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 явлениями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дыхательной недостаточности или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легочно-</w:t>
            </w:r>
          </w:p>
        </w:tc>
      </w:tr>
    </w:tbl>
    <w:p w:rsidR="008D139D" w:rsidRDefault="008D139D">
      <w:pPr>
        <w:spacing w:line="242" w:lineRule="auto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406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820" w:right="21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сердечной недостаточностью 2-3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ст. (допуск к вождению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решается индивидуально после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обследования и лечения у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пульмонолога).</w:t>
            </w:r>
          </w:p>
          <w:p w:rsidR="008D139D" w:rsidRDefault="008D139D">
            <w:pPr>
              <w:pStyle w:val="TableParagraph"/>
              <w:spacing w:before="1"/>
              <w:ind w:left="820" w:right="217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28) Выпадение матки и</w:t>
            </w:r>
            <w:r w:rsidRPr="00060751">
              <w:rPr>
                <w:rFonts w:ascii="Arial" w:hAnsi="Arial"/>
                <w:spacing w:val="-24"/>
              </w:rPr>
              <w:t xml:space="preserve"> </w:t>
            </w:r>
            <w:r w:rsidRPr="00060751">
              <w:rPr>
                <w:rFonts w:ascii="Arial" w:hAnsi="Arial"/>
              </w:rPr>
              <w:t>влагалища, ретровагинальные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пузырно- влагалищные свищи,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разрывы промежности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нарушением целостности сфинктеров прямой кишки, водянка яичка или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семенного канатика, грыжи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другие заболевания,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вызывающие ограничения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болезненность движений,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препятствующих управлению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транспортными средствами.</w:t>
            </w:r>
          </w:p>
        </w:tc>
      </w:tr>
      <w:tr w:rsidR="008D139D" w:rsidRPr="00060751">
        <w:trPr>
          <w:trHeight w:hRule="exact" w:val="506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14.2. категории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«А1»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ind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 зрения ниже 0,5 на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лучшем глазу и ниже 0,2 – на худшем глазу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(с коррекцией); отсутствие зрения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на одном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глазу.</w:t>
            </w:r>
          </w:p>
          <w:p w:rsidR="008D139D" w:rsidRDefault="008D139D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ind w:right="14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Полная глухота (при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глухоте, глухонемоте допуск</w:t>
            </w:r>
            <w:r w:rsidRPr="00060751">
              <w:rPr>
                <w:rFonts w:ascii="Arial" w:hAnsi="Arial"/>
                <w:spacing w:val="57"/>
              </w:rPr>
              <w:t xml:space="preserve"> </w:t>
            </w:r>
            <w:r w:rsidRPr="00060751">
              <w:rPr>
                <w:rFonts w:ascii="Arial" w:hAnsi="Arial"/>
              </w:rPr>
              <w:t>осуществляется индивидуально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с переосвидетельствованием через один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год).</w:t>
            </w:r>
          </w:p>
          <w:p w:rsidR="008D139D" w:rsidRDefault="008D139D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spacing w:before="1"/>
              <w:ind w:right="15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верхней конечности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или кисти, отсутствие нижней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конечности на любом уровне бедра или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голени при нарушении подвижности в коленном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суставе.</w:t>
            </w:r>
          </w:p>
          <w:p w:rsidR="008D139D" w:rsidRDefault="008D139D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ind w:right="30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Заболевания любой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этиологии, вызывающие нарушения функции вестибулярного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анализатора, синдромы головокружения,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нистагм (болезнь Меньера,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лабиринтиты, вестибулярные кризы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любой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329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8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этиологии 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др.).</w:t>
            </w:r>
          </w:p>
          <w:p w:rsidR="008D139D" w:rsidRDefault="008D139D">
            <w:pPr>
              <w:pStyle w:val="TableParagraph"/>
              <w:spacing w:before="1"/>
              <w:ind w:left="820" w:right="217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5) Выпадение матки и</w:t>
            </w:r>
            <w:r w:rsidRPr="00060751">
              <w:rPr>
                <w:rFonts w:ascii="Arial" w:hAnsi="Arial"/>
                <w:spacing w:val="-22"/>
              </w:rPr>
              <w:t xml:space="preserve"> </w:t>
            </w:r>
            <w:r w:rsidRPr="00060751">
              <w:rPr>
                <w:rFonts w:ascii="Arial" w:hAnsi="Arial"/>
              </w:rPr>
              <w:t>влагалища, ретровагинальные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пузырно- влагалищные свищи,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разрывы промежности с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нарушением целостности сфинктеров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прямой кишки, водянка яичка или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семенного канатика, грыжи 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другие заболевания,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вызывающие ограничения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болезненность движений,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препятствующих управлению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транспортными средствами.</w:t>
            </w:r>
          </w:p>
        </w:tc>
      </w:tr>
      <w:tr w:rsidR="008D139D" w:rsidRPr="00060751">
        <w:trPr>
          <w:trHeight w:hRule="exact" w:val="5323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14.3. категории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«В»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242" w:lineRule="auto"/>
              <w:ind w:right="60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 xml:space="preserve">противопоказания, изложенные в </w:t>
            </w:r>
            <w:r w:rsidRPr="00060751">
              <w:rPr>
                <w:rFonts w:ascii="Arial" w:hAnsi="Arial"/>
                <w:spacing w:val="-3"/>
              </w:rPr>
              <w:t xml:space="preserve">п. </w:t>
            </w:r>
            <w:r w:rsidRPr="00060751">
              <w:rPr>
                <w:rFonts w:ascii="Arial" w:hAnsi="Arial"/>
              </w:rPr>
              <w:t>14</w:t>
            </w:r>
            <w:r w:rsidRPr="00060751">
              <w:rPr>
                <w:rFonts w:ascii="Arial" w:hAnsi="Arial"/>
                <w:spacing w:val="8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 подпункта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14.1.</w:t>
            </w:r>
          </w:p>
          <w:p w:rsidR="008D139D" w:rsidRDefault="008D139D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ind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Понижение остроты зрения ниже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0,5 на лучшем глазу и ниже 0,2 –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на худшем глазу (с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коррекцией).</w:t>
            </w:r>
          </w:p>
          <w:p w:rsidR="008D139D" w:rsidRDefault="008D139D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"/>
              <w:ind w:right="1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Для водителей такси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водителей транспортных средств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оперативных служб (скорая медицинская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помощь, противопожарная служба,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милиция, аварийно-спасательная служба, военная автомобильная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инспекция),</w:t>
            </w:r>
          </w:p>
          <w:p w:rsidR="008D139D" w:rsidRDefault="008D139D">
            <w:pPr>
              <w:pStyle w:val="TableParagraph"/>
              <w:spacing w:before="1"/>
              <w:ind w:left="820" w:right="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острота зрения с коррекцией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ниже 0,8 на одном глазу, ниже 0,4 –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на другом. Допустимая коррекция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при близорукости и  гиперметропии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8,0</w:t>
            </w:r>
          </w:p>
          <w:p w:rsidR="008D139D" w:rsidRDefault="008D139D">
            <w:pPr>
              <w:pStyle w:val="TableParagraph"/>
              <w:spacing w:before="7" w:line="250" w:lineRule="exact"/>
              <w:ind w:left="820" w:right="1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D, в том числе контактными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линзами, астигматизме – 3,0 D (сумма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сферы</w:t>
            </w:r>
          </w:p>
          <w:p w:rsidR="008D139D" w:rsidRDefault="008D139D">
            <w:pPr>
              <w:pStyle w:val="TableParagraph"/>
              <w:spacing w:line="251" w:lineRule="exact"/>
              <w:ind w:left="82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 цилиндра не должна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превышать</w:t>
            </w:r>
          </w:p>
          <w:p w:rsidR="008D139D" w:rsidRDefault="008D139D">
            <w:pPr>
              <w:pStyle w:val="TableParagraph"/>
              <w:spacing w:before="1"/>
              <w:ind w:left="820" w:right="12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8,0 D). Разница в силе линз двух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глаз не должна превышать 3,0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D.</w:t>
            </w:r>
          </w:p>
        </w:tc>
      </w:tr>
      <w:tr w:rsidR="008D139D" w:rsidRPr="00060751">
        <w:trPr>
          <w:trHeight w:hRule="exact" w:val="51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14.4. категории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«В1»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4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14.1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настоящей</w:t>
            </w:r>
          </w:p>
        </w:tc>
      </w:tr>
    </w:tbl>
    <w:p w:rsidR="008D139D" w:rsidRDefault="008D139D">
      <w:pPr>
        <w:spacing w:line="242" w:lineRule="auto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графы.</w:t>
            </w:r>
          </w:p>
        </w:tc>
      </w:tr>
      <w:tr w:rsidR="008D139D" w:rsidRPr="00060751">
        <w:trPr>
          <w:trHeight w:hRule="exact" w:val="76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14.5. категории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«ВЕ»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4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14.4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графы.</w:t>
            </w:r>
          </w:p>
        </w:tc>
      </w:tr>
      <w:tr w:rsidR="008D139D" w:rsidRPr="00060751">
        <w:trPr>
          <w:trHeight w:hRule="exact" w:val="810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14.6. категории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«С»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42" w:lineRule="auto"/>
              <w:ind w:right="608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п.2-25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 подпункта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14.1.</w:t>
            </w:r>
          </w:p>
          <w:p w:rsidR="008D139D" w:rsidRDefault="008D13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42" w:lineRule="auto"/>
              <w:ind w:right="3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Острота зрения с коррекцией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ниже 0,8 на одном глазу, ниже 0,4 –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на другом.</w:t>
            </w:r>
          </w:p>
          <w:p w:rsidR="008D139D" w:rsidRDefault="008D13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ind w:right="2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Восприятие разговорной речи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на одно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или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оба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уха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на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расстоянии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менее 3 м, шепотной речи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-на расстоянии 1 м (при полной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глухоте на одно ухо и восприятии разговорной речи на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расстоянии менее 3 м на другое ухо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или восприятии разговорной речи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не менее 2 м на каждое ухо, вопрос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о допуске стажированных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водителей решается индивидуально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при ежегодном переосвидетельствовании).</w:t>
            </w:r>
          </w:p>
          <w:p w:rsidR="008D139D" w:rsidRDefault="008D13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"/>
              <w:ind w:right="16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одной верхней или нижней конечности, кисти или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стопы, а также деформация кисти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или стопы, значительно затрудняющая их движение,- не допускаются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во всех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случаях.</w:t>
            </w:r>
          </w:p>
          <w:p w:rsidR="008D139D" w:rsidRDefault="008D13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"/>
              <w:ind w:right="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пальцев или фаланг,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а также неподвижность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в межфаланговых суставах рук – </w:t>
            </w:r>
            <w:r>
              <w:rPr>
                <w:rFonts w:ascii="Arial" w:hAnsi="Arial" w:cs="Arial"/>
                <w:spacing w:val="-4"/>
              </w:rPr>
              <w:t>не</w:t>
            </w:r>
            <w:r>
              <w:rPr>
                <w:rFonts w:ascii="Arial" w:hAnsi="Arial" w:cs="Arial"/>
              </w:rPr>
              <w:t xml:space="preserve"> допускаются даже при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сохранной хватательной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функции.</w:t>
            </w:r>
          </w:p>
          <w:p w:rsidR="008D139D" w:rsidRDefault="008D139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42" w:lineRule="auto"/>
              <w:ind w:right="31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Травматические деформации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и дефекты костей черепа с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наличием</w:t>
            </w:r>
          </w:p>
        </w:tc>
      </w:tr>
    </w:tbl>
    <w:p w:rsidR="008D139D" w:rsidRDefault="008D139D">
      <w:pPr>
        <w:spacing w:line="242" w:lineRule="auto"/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431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820" w:right="89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выраженной неврологической симптоматики.</w:t>
            </w:r>
          </w:p>
          <w:p w:rsidR="008D139D" w:rsidRDefault="008D1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ind w:right="137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Ишемическая болезнь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сердца: стенокардия нестабильная, стенокардия напряжения,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нарушения сердечного ритма высокой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градации, либо сочетание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указанных состояний.</w:t>
            </w:r>
          </w:p>
          <w:p w:rsidR="008D139D" w:rsidRDefault="008D1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"/>
              <w:ind w:right="31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Гипертоническая болезнь II - III</w:t>
            </w:r>
            <w:r w:rsidRPr="00060751">
              <w:rPr>
                <w:rFonts w:ascii="Arial" w:hAnsi="Arial"/>
                <w:spacing w:val="-13"/>
              </w:rPr>
              <w:t xml:space="preserve"> </w:t>
            </w:r>
            <w:r w:rsidRPr="00060751">
              <w:rPr>
                <w:rFonts w:ascii="Arial" w:hAnsi="Arial"/>
              </w:rPr>
              <w:t>ст. При гипертонической болезни 1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ст. допуск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осуществляется</w:t>
            </w:r>
            <w:r w:rsidRPr="00060751">
              <w:rPr>
                <w:rFonts w:ascii="Arial" w:hAnsi="Arial"/>
                <w:spacing w:val="-58"/>
              </w:rPr>
              <w:t xml:space="preserve"> </w:t>
            </w:r>
            <w:r w:rsidRPr="00060751">
              <w:rPr>
                <w:rFonts w:ascii="Arial" w:hAnsi="Arial"/>
              </w:rPr>
              <w:t>индивидуально при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условии ежегодного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освидетельствования.</w:t>
            </w:r>
          </w:p>
          <w:p w:rsidR="008D139D" w:rsidRDefault="008D1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42" w:lineRule="auto"/>
              <w:ind w:right="272"/>
              <w:jc w:val="both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 xml:space="preserve">Рост ниже 150 </w:t>
            </w:r>
            <w:r w:rsidRPr="00060751">
              <w:rPr>
                <w:rFonts w:ascii="Arial" w:hAnsi="Arial"/>
                <w:spacing w:val="-3"/>
              </w:rPr>
              <w:t xml:space="preserve">см </w:t>
            </w:r>
            <w:r w:rsidRPr="00060751">
              <w:rPr>
                <w:rFonts w:ascii="Arial" w:hAnsi="Arial"/>
              </w:rPr>
              <w:t>(вопрос</w:t>
            </w:r>
            <w:r w:rsidRPr="00060751">
              <w:rPr>
                <w:rFonts w:ascii="Arial" w:hAnsi="Arial"/>
                <w:spacing w:val="5"/>
              </w:rPr>
              <w:t xml:space="preserve"> </w:t>
            </w:r>
            <w:r w:rsidRPr="00060751">
              <w:rPr>
                <w:rFonts w:ascii="Arial" w:hAnsi="Arial"/>
              </w:rPr>
              <w:t>решается индивидуально), резкое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отставание физического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развития.</w:t>
            </w:r>
          </w:p>
          <w:p w:rsidR="008D139D" w:rsidRDefault="008D139D">
            <w:pPr>
              <w:pStyle w:val="TableParagraph"/>
              <w:spacing w:line="247" w:lineRule="exact"/>
              <w:ind w:left="460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</w:rPr>
              <w:t>10)</w:t>
            </w:r>
          </w:p>
        </w:tc>
      </w:tr>
      <w:tr w:rsidR="008D139D" w:rsidRPr="00060751">
        <w:trPr>
          <w:trHeight w:hRule="exact" w:val="102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14.7.  категории «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С1»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4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14.6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графы.</w:t>
            </w:r>
          </w:p>
        </w:tc>
      </w:tr>
      <w:tr w:rsidR="008D139D" w:rsidRPr="00060751">
        <w:trPr>
          <w:trHeight w:hRule="exact" w:val="102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14.8.  категории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«СЕ»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0" w:right="4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14.6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графы.</w:t>
            </w:r>
          </w:p>
        </w:tc>
      </w:tr>
      <w:tr w:rsidR="008D139D" w:rsidRPr="00060751">
        <w:trPr>
          <w:trHeight w:hRule="exact" w:val="203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14.9.  категории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«D»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ind w:right="608" w:hanging="192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14.6 настоящей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графы.</w:t>
            </w:r>
          </w:p>
          <w:p w:rsidR="008D139D" w:rsidRDefault="008D139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before="1"/>
              <w:ind w:left="820"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дефектах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речи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логоневрозе</w:t>
            </w:r>
            <w:r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</w:rPr>
              <w:t>(заикание) в тяжелых формах –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для водителей пассажирского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транспорта допуск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осуществляется</w:t>
            </w:r>
            <w:r>
              <w:rPr>
                <w:rFonts w:ascii="Arial" w:hAnsi="Arial" w:cs="Arial"/>
                <w:spacing w:val="-58"/>
              </w:rPr>
              <w:t xml:space="preserve"> </w:t>
            </w:r>
            <w:r>
              <w:rPr>
                <w:rFonts w:ascii="Arial" w:hAnsi="Arial" w:cs="Arial"/>
              </w:rPr>
              <w:t>индивидуально.</w:t>
            </w:r>
          </w:p>
        </w:tc>
      </w:tr>
      <w:tr w:rsidR="008D139D" w:rsidRPr="00060751">
        <w:trPr>
          <w:trHeight w:hRule="exact" w:val="76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14.10.  категории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«D1»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7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line="251" w:lineRule="exact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820" w:right="608" w:hanging="36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1) Медицинские</w:t>
            </w:r>
            <w:r w:rsidRPr="00060751">
              <w:rPr>
                <w:rFonts w:ascii="Arial" w:hAnsi="Arial"/>
                <w:spacing w:val="-24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14.6.настоящей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графы.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3" w:lineRule="exact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127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820" w:right="10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дефектах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речи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логоневрозе</w:t>
            </w:r>
            <w:r>
              <w:rPr>
                <w:rFonts w:ascii="Arial" w:hAnsi="Arial" w:cs="Arial"/>
                <w:spacing w:val="-58"/>
              </w:rPr>
              <w:t xml:space="preserve"> </w:t>
            </w:r>
            <w:r>
              <w:rPr>
                <w:rFonts w:ascii="Arial" w:hAnsi="Arial" w:cs="Arial"/>
              </w:rPr>
              <w:t>(заикание) в тяжелых формах –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для водителей пассажирского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транспорта допуск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осуществляется индивидуально.</w:t>
            </w:r>
          </w:p>
        </w:tc>
      </w:tr>
      <w:tr w:rsidR="008D139D" w:rsidRPr="00060751">
        <w:trPr>
          <w:trHeight w:hRule="exact" w:val="76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14.11. категории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«D1E»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42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14.6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графы.</w:t>
            </w:r>
          </w:p>
        </w:tc>
      </w:tr>
      <w:tr w:rsidR="008D139D" w:rsidRPr="00060751">
        <w:trPr>
          <w:trHeight w:hRule="exact" w:val="178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left="10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14.12.  Трамвай,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троллейбус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right="608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14.6 настоящей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графы.</w:t>
            </w:r>
          </w:p>
          <w:p w:rsidR="008D139D" w:rsidRDefault="008D139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"/>
              <w:ind w:right="99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Водители трамвая и троллейбуса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с имплантированными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искусственными водителями ритма к работе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  <w:spacing w:val="-4"/>
              </w:rPr>
              <w:t>не</w:t>
            </w:r>
            <w:r w:rsidRPr="00060751">
              <w:rPr>
                <w:rFonts w:ascii="Arial" w:hAnsi="Arial"/>
              </w:rPr>
              <w:t xml:space="preserve"> допускаются.</w:t>
            </w:r>
          </w:p>
        </w:tc>
      </w:tr>
      <w:tr w:rsidR="008D139D" w:rsidRPr="00060751">
        <w:trPr>
          <w:trHeight w:hRule="exact" w:val="102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105" w:right="116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14.13. Трактора и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другие самоходные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машины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4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14.4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графы.</w:t>
            </w:r>
          </w:p>
        </w:tc>
      </w:tr>
      <w:tr w:rsidR="008D139D" w:rsidRPr="00060751">
        <w:trPr>
          <w:trHeight w:hRule="exact" w:val="102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36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14.14 Минитрактора,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мотоблоки, автопогрузчики,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электрокары, регулировщики 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т.п.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</w:t>
            </w:r>
            <w:r w:rsidRPr="00060751">
              <w:rPr>
                <w:rFonts w:ascii="Arial" w:hAnsi="Arial"/>
                <w:spacing w:val="3"/>
              </w:rPr>
              <w:t xml:space="preserve"> </w:t>
            </w:r>
            <w:r w:rsidRPr="00060751">
              <w:rPr>
                <w:rFonts w:ascii="Arial" w:hAnsi="Arial"/>
              </w:rPr>
              <w:t>раз</w:t>
            </w:r>
          </w:p>
          <w:p w:rsidR="008D139D" w:rsidRDefault="008D139D">
            <w:pPr>
              <w:pStyle w:val="TableParagraph"/>
              <w:spacing w:before="1"/>
              <w:ind w:right="5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в 2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0" w:right="48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14.4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графы.</w:t>
            </w:r>
          </w:p>
        </w:tc>
      </w:tr>
      <w:tr w:rsidR="008D139D" w:rsidRPr="00060751">
        <w:trPr>
          <w:trHeight w:hRule="exact" w:val="329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ind w:left="105" w:right="244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14.15 Автомобили всех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категорий с</w:t>
            </w:r>
            <w:r w:rsidRPr="00060751">
              <w:rPr>
                <w:rFonts w:ascii="Arial" w:hAnsi="Arial"/>
                <w:spacing w:val="1"/>
              </w:rPr>
              <w:t xml:space="preserve"> </w:t>
            </w:r>
            <w:r w:rsidRPr="00060751">
              <w:rPr>
                <w:rFonts w:ascii="Arial" w:hAnsi="Arial"/>
              </w:rPr>
              <w:t>ручным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управлением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для</w:t>
            </w:r>
            <w:r w:rsidRPr="00060751">
              <w:rPr>
                <w:rFonts w:ascii="Arial" w:hAnsi="Arial"/>
                <w:spacing w:val="-59"/>
              </w:rPr>
              <w:t xml:space="preserve"> </w:t>
            </w:r>
            <w:r w:rsidRPr="00060751">
              <w:rPr>
                <w:rFonts w:ascii="Arial" w:hAnsi="Arial"/>
              </w:rPr>
              <w:t>инвалидов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line="242" w:lineRule="auto"/>
              <w:ind w:left="331" w:right="120" w:hanging="221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1 раз в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484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Медицинские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противопоказания, изложенные в подпункте 14.1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настоящей графы, кроме состояний и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 xml:space="preserve">заболеваний, указанных в пунктах с 15 </w:t>
            </w:r>
            <w:r w:rsidRPr="00060751">
              <w:rPr>
                <w:rFonts w:ascii="Arial" w:hAnsi="Arial"/>
                <w:spacing w:val="-3"/>
              </w:rPr>
              <w:t xml:space="preserve">по </w:t>
            </w:r>
            <w:r w:rsidRPr="00060751">
              <w:rPr>
                <w:rFonts w:ascii="Arial" w:hAnsi="Arial"/>
              </w:rPr>
              <w:t>18</w:t>
            </w:r>
            <w:r w:rsidRPr="00060751">
              <w:rPr>
                <w:rFonts w:ascii="Arial" w:hAnsi="Arial"/>
                <w:spacing w:val="-56"/>
              </w:rPr>
              <w:t xml:space="preserve"> </w:t>
            </w:r>
            <w:r w:rsidRPr="00060751">
              <w:rPr>
                <w:rFonts w:ascii="Arial" w:hAnsi="Arial"/>
              </w:rPr>
              <w:t>включительно.</w:t>
            </w:r>
          </w:p>
          <w:p w:rsidR="008D139D" w:rsidRDefault="008D139D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</w:tabs>
              <w:ind w:left="460" w:right="129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одной верхней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конечности или кисти, а также деформация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кисти, значительно затрудняющая</w:t>
            </w:r>
            <w:r w:rsidRPr="00060751">
              <w:rPr>
                <w:rFonts w:ascii="Arial" w:hAnsi="Arial"/>
                <w:spacing w:val="-2"/>
              </w:rPr>
              <w:t xml:space="preserve"> </w:t>
            </w:r>
            <w:r w:rsidRPr="00060751">
              <w:rPr>
                <w:rFonts w:ascii="Arial" w:hAnsi="Arial"/>
              </w:rPr>
              <w:t>её движение.</w:t>
            </w:r>
          </w:p>
          <w:p w:rsidR="008D139D" w:rsidRDefault="008D139D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</w:tabs>
              <w:spacing w:before="1"/>
              <w:ind w:left="460" w:right="757" w:firstLine="0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пальцев или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фаланг верхних конечностей, а</w:t>
            </w:r>
            <w:r w:rsidRPr="00060751">
              <w:rPr>
                <w:rFonts w:ascii="Arial" w:hAnsi="Arial"/>
                <w:spacing w:val="-1"/>
              </w:rPr>
              <w:t xml:space="preserve"> </w:t>
            </w:r>
            <w:r w:rsidRPr="00060751">
              <w:rPr>
                <w:rFonts w:ascii="Arial" w:hAnsi="Arial"/>
              </w:rPr>
              <w:t>также неподвижность в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межфаланговых суставах верхних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конечностей:</w:t>
            </w:r>
          </w:p>
        </w:tc>
      </w:tr>
    </w:tbl>
    <w:p w:rsidR="008D139D" w:rsidRDefault="008D139D">
      <w:pPr>
        <w:rPr>
          <w:rFonts w:ascii="Arial" w:hAnsi="Arial" w:cs="Arial"/>
        </w:rPr>
        <w:sectPr w:rsidR="008D139D">
          <w:pgSz w:w="16840" w:h="11900" w:orient="landscape"/>
          <w:pgMar w:top="660" w:right="1260" w:bottom="280" w:left="740" w:header="126" w:footer="0" w:gutter="0"/>
          <w:cols w:space="720"/>
        </w:sect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rPr>
          <w:rFonts w:ascii="Times New Roman" w:hAnsi="Times New Roman"/>
          <w:sz w:val="20"/>
          <w:szCs w:val="20"/>
        </w:rPr>
      </w:pPr>
    </w:p>
    <w:p w:rsidR="008D139D" w:rsidRDefault="008D139D">
      <w:pPr>
        <w:spacing w:before="1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133"/>
        <w:gridCol w:w="2410"/>
        <w:gridCol w:w="2410"/>
        <w:gridCol w:w="4819"/>
      </w:tblGrid>
      <w:tr w:rsidR="008D139D" w:rsidRPr="00060751">
        <w:trPr>
          <w:trHeight w:hRule="exact" w:val="2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2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2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2"/>
              <w:ind w:right="9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  <w:r w:rsidRPr="00060751">
              <w:rPr>
                <w:rFonts w:ascii="Arial" w:eastAsia="Times New Roman"/>
                <w:b/>
              </w:rPr>
              <w:t>5</w:t>
            </w:r>
          </w:p>
        </w:tc>
      </w:tr>
      <w:tr w:rsidR="008D139D" w:rsidRPr="00060751">
        <w:trPr>
          <w:trHeight w:hRule="exact" w:val="304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Pr="00060751" w:rsidRDefault="008D139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9D" w:rsidRDefault="008D139D">
            <w:pPr>
              <w:pStyle w:val="TableParagraph"/>
              <w:spacing w:before="7"/>
              <w:ind w:left="460" w:right="158" w:firstLine="676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двух фаланг</w:t>
            </w:r>
            <w:r w:rsidRPr="00060751">
              <w:rPr>
                <w:rFonts w:ascii="Arial" w:hAnsi="Arial"/>
                <w:spacing w:val="-8"/>
              </w:rPr>
              <w:t xml:space="preserve"> </w:t>
            </w:r>
            <w:r w:rsidRPr="00060751">
              <w:rPr>
                <w:rFonts w:ascii="Arial" w:hAnsi="Arial"/>
              </w:rPr>
              <w:t>большого пальца на правой или левой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руке;</w:t>
            </w:r>
          </w:p>
          <w:p w:rsidR="008D139D" w:rsidRDefault="008D139D">
            <w:pPr>
              <w:pStyle w:val="TableParagraph"/>
              <w:spacing w:before="1"/>
              <w:ind w:left="460" w:right="245" w:firstLine="675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или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неподвижность двух или более пальцев на правой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руке или полное сведение хотя бы</w:t>
            </w:r>
            <w:r w:rsidRPr="00060751">
              <w:rPr>
                <w:rFonts w:ascii="Arial" w:hAnsi="Arial"/>
                <w:spacing w:val="-4"/>
              </w:rPr>
              <w:t xml:space="preserve"> </w:t>
            </w:r>
            <w:r w:rsidRPr="00060751">
              <w:rPr>
                <w:rFonts w:ascii="Arial" w:hAnsi="Arial"/>
              </w:rPr>
              <w:t>одного пальца;</w:t>
            </w:r>
          </w:p>
          <w:p w:rsidR="008D139D" w:rsidRDefault="008D139D">
            <w:pPr>
              <w:pStyle w:val="TableParagraph"/>
              <w:ind w:left="460" w:right="98" w:firstLine="733"/>
              <w:rPr>
                <w:rFonts w:ascii="Arial" w:hAnsi="Arial" w:cs="Arial"/>
              </w:rPr>
            </w:pPr>
            <w:r w:rsidRPr="00060751">
              <w:rPr>
                <w:rFonts w:ascii="Arial" w:hAnsi="Arial"/>
              </w:rPr>
              <w:t>отсутствие или</w:t>
            </w:r>
            <w:r w:rsidRPr="00060751">
              <w:rPr>
                <w:rFonts w:ascii="Arial" w:hAnsi="Arial"/>
                <w:spacing w:val="2"/>
              </w:rPr>
              <w:t xml:space="preserve"> </w:t>
            </w:r>
            <w:r w:rsidRPr="00060751">
              <w:rPr>
                <w:rFonts w:ascii="Arial" w:hAnsi="Arial"/>
              </w:rPr>
              <w:t>неподвижность трех или более пальцев на левой</w:t>
            </w:r>
            <w:r w:rsidRPr="00060751">
              <w:rPr>
                <w:rFonts w:ascii="Arial" w:hAnsi="Arial"/>
                <w:spacing w:val="-9"/>
              </w:rPr>
              <w:t xml:space="preserve"> </w:t>
            </w:r>
            <w:r w:rsidRPr="00060751">
              <w:rPr>
                <w:rFonts w:ascii="Arial" w:hAnsi="Arial"/>
              </w:rPr>
              <w:t>руке или полное сведение хотя бы</w:t>
            </w:r>
            <w:r w:rsidRPr="00060751">
              <w:rPr>
                <w:rFonts w:ascii="Arial" w:hAnsi="Arial"/>
                <w:spacing w:val="-3"/>
              </w:rPr>
              <w:t xml:space="preserve"> </w:t>
            </w:r>
            <w:r w:rsidRPr="00060751">
              <w:rPr>
                <w:rFonts w:ascii="Arial" w:hAnsi="Arial"/>
              </w:rPr>
              <w:t>одного пальца (при сохранении</w:t>
            </w:r>
            <w:r w:rsidRPr="00060751">
              <w:rPr>
                <w:rFonts w:ascii="Arial" w:hAnsi="Arial"/>
                <w:spacing w:val="-5"/>
              </w:rPr>
              <w:t xml:space="preserve"> </w:t>
            </w:r>
            <w:r w:rsidRPr="00060751">
              <w:rPr>
                <w:rFonts w:ascii="Arial" w:hAnsi="Arial"/>
              </w:rPr>
              <w:t>хватательной функции и силы кисти вопрос о допуске</w:t>
            </w:r>
            <w:r w:rsidRPr="00060751">
              <w:rPr>
                <w:rFonts w:ascii="Arial" w:hAnsi="Arial"/>
                <w:spacing w:val="-6"/>
              </w:rPr>
              <w:t xml:space="preserve"> </w:t>
            </w:r>
            <w:r w:rsidRPr="00060751">
              <w:rPr>
                <w:rFonts w:ascii="Arial" w:hAnsi="Arial"/>
              </w:rPr>
              <w:t>к управлению решается</w:t>
            </w:r>
            <w:r w:rsidRPr="00060751">
              <w:rPr>
                <w:rFonts w:ascii="Arial" w:hAnsi="Arial"/>
                <w:spacing w:val="-7"/>
              </w:rPr>
              <w:t xml:space="preserve"> </w:t>
            </w:r>
            <w:r w:rsidRPr="00060751">
              <w:rPr>
                <w:rFonts w:ascii="Arial" w:hAnsi="Arial"/>
              </w:rPr>
              <w:t>индивидуально</w:t>
            </w:r>
          </w:p>
        </w:tc>
      </w:tr>
    </w:tbl>
    <w:p w:rsidR="008D139D" w:rsidRDefault="008D139D">
      <w:pPr>
        <w:pStyle w:val="BodyText"/>
        <w:spacing w:before="10" w:line="254" w:lineRule="exact"/>
        <w:ind w:left="109" w:firstLine="705"/>
        <w:rPr>
          <w:rFonts w:cs="Arial"/>
        </w:rPr>
      </w:pPr>
      <w:r>
        <w:rPr>
          <w:position w:val="10"/>
          <w:sz w:val="14"/>
        </w:rPr>
        <w:t>1</w:t>
      </w:r>
      <w:r>
        <w:rPr>
          <w:spacing w:val="35"/>
          <w:position w:val="10"/>
          <w:sz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работам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высоте</w:t>
      </w:r>
      <w:r>
        <w:rPr>
          <w:spacing w:val="15"/>
        </w:rPr>
        <w:t xml:space="preserve"> </w:t>
      </w:r>
      <w:r>
        <w:t>относятся</w:t>
      </w:r>
      <w:r>
        <w:rPr>
          <w:spacing w:val="9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работник</w:t>
      </w:r>
      <w:r>
        <w:rPr>
          <w:spacing w:val="12"/>
        </w:rPr>
        <w:t xml:space="preserve"> </w:t>
      </w:r>
      <w:r>
        <w:t>находится</w:t>
      </w:r>
      <w:r>
        <w:rPr>
          <w:spacing w:val="13"/>
        </w:rPr>
        <w:t xml:space="preserve"> </w:t>
      </w:r>
      <w:r>
        <w:rPr>
          <w:spacing w:val="-4"/>
        </w:rPr>
        <w:t>на</w:t>
      </w:r>
      <w:r>
        <w:rPr>
          <w:spacing w:val="15"/>
        </w:rPr>
        <w:t xml:space="preserve"> </w:t>
      </w:r>
      <w:r>
        <w:t>расстоянии</w:t>
      </w:r>
      <w:r>
        <w:rPr>
          <w:spacing w:val="14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м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 xml:space="preserve">неогражденных перепадов </w:t>
      </w:r>
      <w:r>
        <w:rPr>
          <w:spacing w:val="-3"/>
        </w:rPr>
        <w:t xml:space="preserve">по </w:t>
      </w:r>
      <w:r>
        <w:t>высоте 1,3 м и более</w:t>
      </w:r>
    </w:p>
    <w:p w:rsidR="008D139D" w:rsidRDefault="008D139D">
      <w:pPr>
        <w:pStyle w:val="BodyText"/>
        <w:spacing w:before="0" w:line="245" w:lineRule="exact"/>
        <w:ind w:left="815" w:firstLine="0"/>
        <w:rPr>
          <w:rFonts w:cs="Arial"/>
        </w:rPr>
      </w:pPr>
      <w:r>
        <w:rPr>
          <w:position w:val="10"/>
          <w:sz w:val="14"/>
        </w:rPr>
        <w:t xml:space="preserve">2  </w:t>
      </w:r>
      <w:r>
        <w:t xml:space="preserve">Верхолазными считаются все работы, когда основным средством предохранения работников от падения с высоты во все </w:t>
      </w:r>
      <w:r>
        <w:rPr>
          <w:spacing w:val="59"/>
        </w:rPr>
        <w:t xml:space="preserve"> </w:t>
      </w:r>
      <w:r>
        <w:t>моменты</w:t>
      </w:r>
    </w:p>
    <w:p w:rsidR="008D139D" w:rsidRDefault="008D139D">
      <w:pPr>
        <w:pStyle w:val="BodyText"/>
        <w:spacing w:before="1" w:line="241" w:lineRule="exact"/>
        <w:ind w:left="109" w:firstLine="0"/>
        <w:jc w:val="both"/>
        <w:rPr>
          <w:rFonts w:cs="Arial"/>
        </w:rPr>
      </w:pPr>
      <w:r>
        <w:t>работы и передвижения является страховочная</w:t>
      </w:r>
      <w:r>
        <w:rPr>
          <w:spacing w:val="-11"/>
        </w:rPr>
        <w:t xml:space="preserve"> </w:t>
      </w:r>
      <w:r>
        <w:t>привязь.</w:t>
      </w:r>
    </w:p>
    <w:p w:rsidR="008D139D" w:rsidRDefault="008D139D">
      <w:pPr>
        <w:pStyle w:val="BodyText"/>
        <w:spacing w:before="19" w:line="250" w:lineRule="exact"/>
        <w:ind w:left="109" w:firstLine="705"/>
        <w:rPr>
          <w:rFonts w:cs="Arial"/>
        </w:rPr>
      </w:pPr>
      <w:r>
        <w:rPr>
          <w:position w:val="10"/>
          <w:sz w:val="14"/>
        </w:rPr>
        <w:t>3</w:t>
      </w:r>
      <w:r>
        <w:rPr>
          <w:spacing w:val="20"/>
          <w:position w:val="10"/>
          <w:sz w:val="14"/>
        </w:rPr>
        <w:t xml:space="preserve"> </w:t>
      </w:r>
      <w:r>
        <w:t>подземными</w:t>
      </w:r>
      <w:r>
        <w:rPr>
          <w:spacing w:val="38"/>
        </w:rPr>
        <w:t xml:space="preserve"> </w:t>
      </w:r>
      <w:r>
        <w:t>работами</w:t>
      </w:r>
      <w:r>
        <w:rPr>
          <w:spacing w:val="39"/>
        </w:rPr>
        <w:t xml:space="preserve"> </w:t>
      </w:r>
      <w:r>
        <w:t>считаются:</w:t>
      </w:r>
      <w:r>
        <w:rPr>
          <w:spacing w:val="38"/>
        </w:rPr>
        <w:t xml:space="preserve"> </w:t>
      </w:r>
      <w:r>
        <w:t>добыча</w:t>
      </w:r>
      <w:r>
        <w:rPr>
          <w:spacing w:val="39"/>
        </w:rPr>
        <w:t xml:space="preserve"> </w:t>
      </w:r>
      <w:r>
        <w:t>полезных</w:t>
      </w:r>
      <w:r>
        <w:rPr>
          <w:spacing w:val="37"/>
        </w:rPr>
        <w:t xml:space="preserve"> </w:t>
      </w:r>
      <w:r>
        <w:t>ископаемых</w:t>
      </w:r>
      <w:r>
        <w:rPr>
          <w:spacing w:val="37"/>
        </w:rPr>
        <w:t xml:space="preserve"> </w:t>
      </w:r>
      <w:r>
        <w:t>подземным</w:t>
      </w:r>
      <w:r>
        <w:rPr>
          <w:spacing w:val="38"/>
        </w:rPr>
        <w:t xml:space="preserve"> </w:t>
      </w:r>
      <w:r>
        <w:t>способом,</w:t>
      </w:r>
      <w:r>
        <w:rPr>
          <w:spacing w:val="3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строительству,</w:t>
      </w:r>
      <w:r>
        <w:rPr>
          <w:spacing w:val="38"/>
        </w:rPr>
        <w:t xml:space="preserve"> </w:t>
      </w:r>
      <w:r>
        <w:t>эксплуатации подземных</w:t>
      </w:r>
      <w:r>
        <w:rPr>
          <w:spacing w:val="22"/>
        </w:rPr>
        <w:t xml:space="preserve"> </w:t>
      </w:r>
      <w:r>
        <w:t>сооружений,</w:t>
      </w:r>
      <w:r>
        <w:rPr>
          <w:spacing w:val="23"/>
        </w:rPr>
        <w:t xml:space="preserve"> </w:t>
      </w:r>
      <w:r>
        <w:t>аварийно-спасательные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указанных</w:t>
      </w:r>
      <w:r>
        <w:rPr>
          <w:spacing w:val="22"/>
        </w:rPr>
        <w:t xml:space="preserve"> </w:t>
      </w:r>
      <w:r>
        <w:t>сооружениях</w:t>
      </w:r>
      <w:r>
        <w:rPr>
          <w:spacing w:val="22"/>
        </w:rPr>
        <w:t xml:space="preserve"> </w:t>
      </w:r>
      <w:r>
        <w:t>(кроме</w:t>
      </w:r>
      <w:r>
        <w:rPr>
          <w:spacing w:val="24"/>
        </w:rPr>
        <w:t xml:space="preserve"> </w:t>
      </w:r>
      <w:r>
        <w:t>подземных</w:t>
      </w:r>
      <w:r>
        <w:rPr>
          <w:spacing w:val="22"/>
        </w:rPr>
        <w:t xml:space="preserve"> </w:t>
      </w:r>
      <w:r>
        <w:t>сооружений,</w:t>
      </w:r>
      <w:r>
        <w:rPr>
          <w:spacing w:val="23"/>
        </w:rPr>
        <w:t xml:space="preserve"> </w:t>
      </w:r>
      <w:r>
        <w:t>строительство</w:t>
      </w:r>
      <w:r>
        <w:rPr>
          <w:spacing w:val="24"/>
        </w:rPr>
        <w:t xml:space="preserve"> </w:t>
      </w:r>
      <w:r>
        <w:t>которых</w:t>
      </w:r>
    </w:p>
    <w:p w:rsidR="008D139D" w:rsidRDefault="008D139D">
      <w:pPr>
        <w:pStyle w:val="BodyText"/>
        <w:spacing w:before="0" w:line="239" w:lineRule="exact"/>
        <w:ind w:left="109" w:firstLine="0"/>
        <w:jc w:val="both"/>
        <w:rPr>
          <w:rFonts w:cs="Arial"/>
        </w:rPr>
      </w:pPr>
      <w:r>
        <w:t xml:space="preserve">осуществляется открытым способом), </w:t>
      </w:r>
      <w:r>
        <w:rPr>
          <w:spacing w:val="-3"/>
        </w:rPr>
        <w:t xml:space="preserve">за </w:t>
      </w:r>
      <w:r>
        <w:t>исключением работ по эксплуатации</w:t>
      </w:r>
      <w:r>
        <w:rPr>
          <w:spacing w:val="-17"/>
        </w:rPr>
        <w:t xml:space="preserve"> </w:t>
      </w:r>
      <w:r>
        <w:t>метрополитена</w:t>
      </w:r>
    </w:p>
    <w:p w:rsidR="008D139D" w:rsidRDefault="008D139D">
      <w:pPr>
        <w:pStyle w:val="BodyText"/>
        <w:tabs>
          <w:tab w:val="left" w:pos="4021"/>
          <w:tab w:val="left" w:pos="7746"/>
        </w:tabs>
        <w:spacing w:before="19" w:line="250" w:lineRule="exact"/>
        <w:ind w:left="109" w:right="156" w:firstLine="705"/>
        <w:rPr>
          <w:rFonts w:cs="Arial"/>
        </w:rPr>
      </w:pPr>
      <w:r>
        <w:rPr>
          <w:position w:val="10"/>
          <w:sz w:val="14"/>
        </w:rPr>
        <w:t xml:space="preserve">4 </w:t>
      </w:r>
      <w:r>
        <w:t>Значительной удаленностью рабочего места от медицинских организаций, оказывающих специализированную</w:t>
      </w:r>
      <w:r>
        <w:rPr>
          <w:spacing w:val="22"/>
        </w:rPr>
        <w:t xml:space="preserve"> </w:t>
      </w:r>
      <w:r>
        <w:t>медицинскую помощь,  в  стационарных</w:t>
      </w:r>
      <w:r>
        <w:rPr>
          <w:spacing w:val="3"/>
        </w:rPr>
        <w:t xml:space="preserve"> </w:t>
      </w:r>
      <w:r>
        <w:t>условиях</w:t>
      </w:r>
      <w:r>
        <w:tab/>
        <w:t>является  время</w:t>
      </w:r>
      <w:r>
        <w:rPr>
          <w:spacing w:val="13"/>
        </w:rPr>
        <w:t xml:space="preserve"> </w:t>
      </w:r>
      <w:r>
        <w:t>транспортировки</w:t>
      </w:r>
      <w:r>
        <w:tab/>
        <w:t xml:space="preserve">(проезда) работника  до медицинской организации,  </w:t>
      </w:r>
      <w:r>
        <w:rPr>
          <w:spacing w:val="12"/>
        </w:rPr>
        <w:t xml:space="preserve"> </w:t>
      </w:r>
      <w:r>
        <w:t>оказывающей</w:t>
      </w:r>
    </w:p>
    <w:p w:rsidR="008D139D" w:rsidRDefault="008D139D">
      <w:pPr>
        <w:pStyle w:val="BodyText"/>
        <w:spacing w:before="0"/>
        <w:ind w:left="109" w:right="158" w:firstLine="0"/>
        <w:jc w:val="both"/>
        <w:rPr>
          <w:rFonts w:cs="Arial"/>
        </w:rPr>
      </w:pPr>
      <w:r>
        <w:t>указанные</w:t>
      </w:r>
      <w:r>
        <w:rPr>
          <w:spacing w:val="34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специализированной</w:t>
      </w:r>
      <w:r>
        <w:rPr>
          <w:spacing w:val="28"/>
        </w:rPr>
        <w:t xml:space="preserve"> </w:t>
      </w:r>
      <w:r>
        <w:t>медицинской</w:t>
      </w:r>
      <w:r>
        <w:rPr>
          <w:spacing w:val="33"/>
        </w:rPr>
        <w:t xml:space="preserve"> </w:t>
      </w:r>
      <w:r>
        <w:t>помощи,</w:t>
      </w:r>
      <w:r>
        <w:rPr>
          <w:spacing w:val="33"/>
        </w:rPr>
        <w:t xml:space="preserve"> </w:t>
      </w:r>
      <w:r>
        <w:t>любым</w:t>
      </w:r>
      <w:r>
        <w:rPr>
          <w:spacing w:val="34"/>
        </w:rPr>
        <w:t xml:space="preserve"> </w:t>
      </w:r>
      <w:r>
        <w:t>доступным</w:t>
      </w:r>
      <w:r>
        <w:rPr>
          <w:spacing w:val="34"/>
        </w:rPr>
        <w:t xml:space="preserve"> </w:t>
      </w:r>
      <w:r>
        <w:t>видом</w:t>
      </w:r>
      <w:r>
        <w:rPr>
          <w:spacing w:val="34"/>
        </w:rPr>
        <w:t xml:space="preserve"> </w:t>
      </w:r>
      <w:r>
        <w:t>транспорта</w:t>
      </w:r>
      <w:r>
        <w:rPr>
          <w:spacing w:val="34"/>
        </w:rPr>
        <w:t xml:space="preserve"> </w:t>
      </w:r>
      <w:r>
        <w:t>превышающее</w:t>
      </w:r>
      <w:r>
        <w:rPr>
          <w:spacing w:val="29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час,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исключением рабочих</w:t>
      </w:r>
      <w:r>
        <w:rPr>
          <w:spacing w:val="37"/>
        </w:rPr>
        <w:t xml:space="preserve"> </w:t>
      </w:r>
      <w:r>
        <w:t>мест</w:t>
      </w:r>
      <w:r>
        <w:rPr>
          <w:spacing w:val="37"/>
        </w:rPr>
        <w:t xml:space="preserve"> </w:t>
      </w:r>
      <w:r>
        <w:t>расположенных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населенных</w:t>
      </w:r>
      <w:r>
        <w:rPr>
          <w:spacing w:val="37"/>
        </w:rPr>
        <w:t xml:space="preserve"> </w:t>
      </w:r>
      <w:r>
        <w:t>пунктах,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2"/>
        </w:rPr>
        <w:t xml:space="preserve"> </w:t>
      </w:r>
      <w:r>
        <w:t>присутствуют</w:t>
      </w:r>
      <w:r>
        <w:rPr>
          <w:spacing w:val="42"/>
        </w:rPr>
        <w:t xml:space="preserve"> </w:t>
      </w:r>
      <w:r>
        <w:t>медицинские</w:t>
      </w:r>
      <w:r>
        <w:rPr>
          <w:spacing w:val="44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оказывающие</w:t>
      </w:r>
      <w:r>
        <w:rPr>
          <w:spacing w:val="39"/>
        </w:rPr>
        <w:t xml:space="preserve"> </w:t>
      </w:r>
      <w:r>
        <w:t>указанные</w:t>
      </w:r>
      <w:r>
        <w:rPr>
          <w:spacing w:val="44"/>
        </w:rPr>
        <w:t xml:space="preserve"> </w:t>
      </w:r>
      <w:r>
        <w:t>виды специализированной медицинской</w:t>
      </w:r>
      <w:r>
        <w:rPr>
          <w:spacing w:val="-11"/>
        </w:rPr>
        <w:t xml:space="preserve"> </w:t>
      </w:r>
      <w:r>
        <w:t>помощи.</w:t>
      </w:r>
    </w:p>
    <w:p w:rsidR="008D139D" w:rsidRDefault="008D139D">
      <w:pPr>
        <w:pStyle w:val="BodyText"/>
        <w:tabs>
          <w:tab w:val="left" w:pos="1107"/>
          <w:tab w:val="left" w:pos="2495"/>
          <w:tab w:val="left" w:pos="3296"/>
          <w:tab w:val="left" w:pos="3886"/>
          <w:tab w:val="left" w:pos="5537"/>
          <w:tab w:val="left" w:pos="5993"/>
          <w:tab w:val="left" w:pos="6780"/>
          <w:tab w:val="left" w:pos="7745"/>
          <w:tab w:val="left" w:pos="8085"/>
          <w:tab w:val="left" w:pos="10106"/>
          <w:tab w:val="left" w:pos="10433"/>
          <w:tab w:val="left" w:pos="11085"/>
          <w:tab w:val="left" w:pos="12506"/>
        </w:tabs>
        <w:spacing w:before="0" w:line="250" w:lineRule="exact"/>
        <w:ind w:left="109" w:firstLine="705"/>
        <w:rPr>
          <w:rFonts w:cs="Arial"/>
        </w:rPr>
      </w:pPr>
      <w:r>
        <w:rPr>
          <w:w w:val="95"/>
          <w:position w:val="10"/>
          <w:sz w:val="14"/>
        </w:rPr>
        <w:t>5</w:t>
      </w:r>
      <w:r>
        <w:rPr>
          <w:w w:val="95"/>
          <w:position w:val="10"/>
          <w:sz w:val="14"/>
        </w:rPr>
        <w:tab/>
      </w:r>
      <w:r>
        <w:rPr>
          <w:spacing w:val="-1"/>
        </w:rPr>
        <w:t>Отсутствие</w:t>
      </w:r>
      <w:r>
        <w:rPr>
          <w:spacing w:val="-1"/>
        </w:rPr>
        <w:tab/>
      </w:r>
      <w:r>
        <w:t>слуха</w:t>
      </w:r>
      <w:r>
        <w:tab/>
      </w:r>
      <w:r>
        <w:rPr>
          <w:spacing w:val="-2"/>
        </w:rPr>
        <w:t>или</w:t>
      </w:r>
      <w:r>
        <w:rPr>
          <w:spacing w:val="-2"/>
        </w:rPr>
        <w:tab/>
      </w:r>
      <w:r>
        <w:rPr>
          <w:spacing w:val="-1"/>
        </w:rPr>
        <w:t>инвалидность</w:t>
      </w:r>
      <w:r>
        <w:rPr>
          <w:spacing w:val="-1"/>
        </w:rPr>
        <w:tab/>
      </w:r>
      <w:r>
        <w:rPr>
          <w:spacing w:val="-3"/>
        </w:rPr>
        <w:t>по</w:t>
      </w:r>
      <w:r>
        <w:rPr>
          <w:spacing w:val="-3"/>
        </w:rPr>
        <w:tab/>
      </w:r>
      <w:r>
        <w:t>слуху</w:t>
      </w:r>
      <w:r>
        <w:tab/>
      </w:r>
      <w:r>
        <w:rPr>
          <w:spacing w:val="-1"/>
        </w:rPr>
        <w:t>(глухие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слабослышащие)</w:t>
      </w:r>
      <w:r>
        <w:rPr>
          <w:spacing w:val="-1"/>
        </w:rPr>
        <w:tab/>
      </w:r>
      <w:r>
        <w:t>у</w:t>
      </w:r>
      <w:r>
        <w:tab/>
      </w:r>
      <w:r>
        <w:rPr>
          <w:spacing w:val="-2"/>
        </w:rPr>
        <w:t>лиц,</w:t>
      </w:r>
      <w:r>
        <w:rPr>
          <w:spacing w:val="-2"/>
        </w:rPr>
        <w:tab/>
      </w:r>
      <w:r>
        <w:rPr>
          <w:spacing w:val="-1"/>
        </w:rPr>
        <w:t>прошедших</w:t>
      </w:r>
      <w:r>
        <w:rPr>
          <w:spacing w:val="-1"/>
        </w:rPr>
        <w:tab/>
        <w:t>специализированное</w:t>
      </w:r>
    </w:p>
    <w:p w:rsidR="008D139D" w:rsidRDefault="008D139D">
      <w:pPr>
        <w:pStyle w:val="BodyText"/>
        <w:spacing w:before="1"/>
        <w:ind w:left="109" w:right="157" w:firstLine="0"/>
        <w:jc w:val="both"/>
        <w:rPr>
          <w:rFonts w:cs="Arial"/>
        </w:rPr>
      </w:pPr>
      <w:r>
        <w:t xml:space="preserve">профессиональное обучение </w:t>
      </w:r>
      <w:r>
        <w:rPr>
          <w:spacing w:val="-3"/>
        </w:rPr>
        <w:t>по</w:t>
      </w:r>
      <w:r>
        <w:rPr>
          <w:spacing w:val="55"/>
        </w:rPr>
        <w:t xml:space="preserve"> </w:t>
      </w:r>
      <w:r>
        <w:t xml:space="preserve">данному виду работ с получением документа установленного образца, </w:t>
      </w:r>
      <w:r>
        <w:rPr>
          <w:spacing w:val="-4"/>
        </w:rPr>
        <w:t xml:space="preserve">не </w:t>
      </w:r>
      <w:r>
        <w:t>является</w:t>
      </w:r>
      <w:r>
        <w:rPr>
          <w:spacing w:val="42"/>
        </w:rPr>
        <w:t xml:space="preserve"> </w:t>
      </w:r>
      <w:r>
        <w:t>медицинским противопоказанием.</w:t>
      </w:r>
    </w:p>
    <w:sectPr w:rsidR="008D139D" w:rsidSect="00855C8E">
      <w:pgSz w:w="16840" w:h="11900" w:orient="landscape"/>
      <w:pgMar w:top="660" w:right="1260" w:bottom="280" w:left="740" w:header="1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9D" w:rsidRDefault="008D139D" w:rsidP="00855C8E">
      <w:r>
        <w:separator/>
      </w:r>
    </w:p>
  </w:endnote>
  <w:endnote w:type="continuationSeparator" w:id="0">
    <w:p w:rsidR="008D139D" w:rsidRDefault="008D139D" w:rsidP="0085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9D" w:rsidRDefault="008D139D" w:rsidP="00855C8E">
      <w:r>
        <w:separator/>
      </w:r>
    </w:p>
  </w:footnote>
  <w:footnote w:type="continuationSeparator" w:id="0">
    <w:p w:rsidR="008D139D" w:rsidRDefault="008D139D" w:rsidP="0085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D" w:rsidRDefault="008D13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.25pt;margin-top:6.55pt;width:313.2pt;height:64.1pt;z-index:-25165619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6pt;margin-top:12.6pt;width:88.4pt;height:22.4pt;z-index:-251655168;mso-position-horizontal-relative:page;mso-position-vertical-relative:page" filled="f" stroked="f">
          <v:textbox inset="0,0,0,0">
            <w:txbxContent>
              <w:p w:rsidR="008D139D" w:rsidRDefault="008D139D">
                <w:pPr>
                  <w:spacing w:line="249" w:lineRule="auto"/>
                  <w:ind w:left="163" w:right="18" w:hanging="144"/>
                  <w:rPr>
                    <w:rFonts w:ascii="Times New Roman" w:hAnsi="Times New Roman"/>
                    <w:sz w:val="18"/>
                    <w:szCs w:val="18"/>
                  </w:rPr>
                </w:pPr>
                <w:hyperlink r:id="rId2">
                  <w:r>
                    <w:rPr>
                      <w:i/>
                      <w:color w:val="333333"/>
                      <w:spacing w:val="-2"/>
                      <w:sz w:val="18"/>
                    </w:rPr>
                    <w:t>mail</w:t>
                  </w:r>
                  <w:r>
                    <w:rPr>
                      <w:rFonts w:ascii="Times New Roman" w:hAnsi="Times New Roman"/>
                      <w:i/>
                      <w:color w:val="333333"/>
                      <w:spacing w:val="-2"/>
                      <w:sz w:val="18"/>
                    </w:rPr>
                    <w:t>@arm-ecogroup.ru</w:t>
                  </w:r>
                </w:hyperlink>
                <w:r>
                  <w:rPr>
                    <w:rFonts w:ascii="Times New Roman" w:hAnsi="Times New Roman"/>
                    <w:i/>
                    <w:color w:val="333333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999999"/>
                    <w:sz w:val="18"/>
                  </w:rPr>
                  <w:t xml:space="preserve">тел: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(812)</w:t>
                </w:r>
                <w:r>
                  <w:rPr>
                    <w:rFonts w:ascii="Times New Roman" w:hAnsi="Times New Roman"/>
                    <w:i/>
                    <w:color w:val="333333"/>
                    <w:spacing w:val="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963-04-20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D" w:rsidRDefault="008D13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74.95pt;margin-top:6.3pt;width:313.45pt;height:64.1pt;z-index:-25165312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3.55pt;margin-top:12.35pt;width:88.4pt;height:22.4pt;z-index:-251652096;mso-position-horizontal-relative:page;mso-position-vertical-relative:page" filled="f" stroked="f">
          <v:textbox inset="0,0,0,0">
            <w:txbxContent>
              <w:p w:rsidR="008D139D" w:rsidRDefault="008D139D">
                <w:pPr>
                  <w:spacing w:line="249" w:lineRule="auto"/>
                  <w:ind w:left="164" w:right="18" w:hanging="144"/>
                  <w:rPr>
                    <w:rFonts w:ascii="Times New Roman" w:hAnsi="Times New Roman"/>
                    <w:sz w:val="18"/>
                    <w:szCs w:val="18"/>
                  </w:rPr>
                </w:pPr>
                <w:hyperlink r:id="rId2">
                  <w:r>
                    <w:rPr>
                      <w:i/>
                      <w:color w:val="333333"/>
                      <w:spacing w:val="-2"/>
                      <w:sz w:val="18"/>
                    </w:rPr>
                    <w:t>mail</w:t>
                  </w:r>
                  <w:r>
                    <w:rPr>
                      <w:rFonts w:ascii="Times New Roman" w:hAnsi="Times New Roman"/>
                      <w:i/>
                      <w:color w:val="333333"/>
                      <w:spacing w:val="-2"/>
                      <w:sz w:val="18"/>
                    </w:rPr>
                    <w:t>@arm-ecogroup.ru</w:t>
                  </w:r>
                </w:hyperlink>
                <w:r>
                  <w:rPr>
                    <w:rFonts w:ascii="Times New Roman" w:hAnsi="Times New Roman"/>
                    <w:i/>
                    <w:color w:val="333333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999999"/>
                    <w:sz w:val="18"/>
                  </w:rPr>
                  <w:t xml:space="preserve">тел: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(812)</w:t>
                </w:r>
                <w:r>
                  <w:rPr>
                    <w:rFonts w:ascii="Times New Roman" w:hAnsi="Times New Roman"/>
                    <w:i/>
                    <w:color w:val="333333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963-04-20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D" w:rsidRDefault="008D13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74.95pt;margin-top:6.3pt;width:313.45pt;height:64.1pt;z-index:-251650048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3.55pt;margin-top:12.35pt;width:88.4pt;height:22.4pt;z-index:-251649024;mso-position-horizontal-relative:page;mso-position-vertical-relative:page" filled="f" stroked="f">
          <v:textbox inset="0,0,0,0">
            <w:txbxContent>
              <w:p w:rsidR="008D139D" w:rsidRDefault="008D139D">
                <w:pPr>
                  <w:spacing w:line="249" w:lineRule="auto"/>
                  <w:ind w:left="164" w:right="18" w:hanging="144"/>
                  <w:rPr>
                    <w:rFonts w:ascii="Times New Roman" w:hAnsi="Times New Roman"/>
                    <w:sz w:val="18"/>
                    <w:szCs w:val="18"/>
                  </w:rPr>
                </w:pPr>
                <w:hyperlink r:id="rId2">
                  <w:r>
                    <w:rPr>
                      <w:i/>
                      <w:color w:val="333333"/>
                      <w:spacing w:val="-2"/>
                      <w:sz w:val="18"/>
                    </w:rPr>
                    <w:t>mail</w:t>
                  </w:r>
                  <w:r>
                    <w:rPr>
                      <w:rFonts w:ascii="Times New Roman" w:hAnsi="Times New Roman"/>
                      <w:i/>
                      <w:color w:val="333333"/>
                      <w:spacing w:val="-2"/>
                      <w:sz w:val="18"/>
                    </w:rPr>
                    <w:t>@arm-ecogroup.ru</w:t>
                  </w:r>
                </w:hyperlink>
                <w:r>
                  <w:rPr>
                    <w:rFonts w:ascii="Times New Roman" w:hAnsi="Times New Roman"/>
                    <w:i/>
                    <w:color w:val="333333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999999"/>
                    <w:sz w:val="18"/>
                  </w:rPr>
                  <w:t xml:space="preserve">тел: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(812)</w:t>
                </w:r>
                <w:r>
                  <w:rPr>
                    <w:rFonts w:ascii="Times New Roman" w:hAnsi="Times New Roman"/>
                    <w:i/>
                    <w:color w:val="333333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963-04-20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D" w:rsidRDefault="008D13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74.95pt;margin-top:6.3pt;width:313.45pt;height:64.1pt;z-index:-251646976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3.55pt;margin-top:12.35pt;width:88.4pt;height:22.4pt;z-index:-251645952;mso-position-horizontal-relative:page;mso-position-vertical-relative:page" filled="f" stroked="f">
          <v:textbox inset="0,0,0,0">
            <w:txbxContent>
              <w:p w:rsidR="008D139D" w:rsidRDefault="008D139D">
                <w:pPr>
                  <w:spacing w:line="249" w:lineRule="auto"/>
                  <w:ind w:left="164" w:right="18" w:hanging="144"/>
                  <w:rPr>
                    <w:rFonts w:ascii="Times New Roman" w:hAnsi="Times New Roman"/>
                    <w:sz w:val="18"/>
                    <w:szCs w:val="18"/>
                  </w:rPr>
                </w:pPr>
                <w:hyperlink r:id="rId2">
                  <w:r>
                    <w:rPr>
                      <w:i/>
                      <w:color w:val="333333"/>
                      <w:spacing w:val="-2"/>
                      <w:sz w:val="18"/>
                    </w:rPr>
                    <w:t>mail</w:t>
                  </w:r>
                  <w:r>
                    <w:rPr>
                      <w:rFonts w:ascii="Times New Roman" w:hAnsi="Times New Roman"/>
                      <w:i/>
                      <w:color w:val="333333"/>
                      <w:spacing w:val="-2"/>
                      <w:sz w:val="18"/>
                    </w:rPr>
                    <w:t>@arm-ecogroup.ru</w:t>
                  </w:r>
                </w:hyperlink>
                <w:r>
                  <w:rPr>
                    <w:rFonts w:ascii="Times New Roman" w:hAnsi="Times New Roman"/>
                    <w:i/>
                    <w:color w:val="333333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999999"/>
                    <w:sz w:val="18"/>
                  </w:rPr>
                  <w:t xml:space="preserve">тел: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(812)</w:t>
                </w:r>
                <w:r>
                  <w:rPr>
                    <w:rFonts w:ascii="Times New Roman" w:hAnsi="Times New Roman"/>
                    <w:i/>
                    <w:color w:val="333333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963-04-20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D" w:rsidRDefault="008D13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74.95pt;margin-top:6.3pt;width:313.45pt;height:64.1pt;z-index:-251643904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73.55pt;margin-top:12.35pt;width:88.4pt;height:22.4pt;z-index:-251642880;mso-position-horizontal-relative:page;mso-position-vertical-relative:page" filled="f" stroked="f">
          <v:textbox inset="0,0,0,0">
            <w:txbxContent>
              <w:p w:rsidR="008D139D" w:rsidRDefault="008D139D">
                <w:pPr>
                  <w:spacing w:line="249" w:lineRule="auto"/>
                  <w:ind w:left="164" w:right="18" w:hanging="144"/>
                  <w:rPr>
                    <w:rFonts w:ascii="Times New Roman" w:hAnsi="Times New Roman"/>
                    <w:sz w:val="18"/>
                    <w:szCs w:val="18"/>
                  </w:rPr>
                </w:pPr>
                <w:hyperlink r:id="rId2">
                  <w:r>
                    <w:rPr>
                      <w:i/>
                      <w:color w:val="333333"/>
                      <w:spacing w:val="-2"/>
                      <w:sz w:val="18"/>
                    </w:rPr>
                    <w:t>mail</w:t>
                  </w:r>
                  <w:r>
                    <w:rPr>
                      <w:rFonts w:ascii="Times New Roman" w:hAnsi="Times New Roman"/>
                      <w:i/>
                      <w:color w:val="333333"/>
                      <w:spacing w:val="-2"/>
                      <w:sz w:val="18"/>
                    </w:rPr>
                    <w:t>@arm-ecogroup.ru</w:t>
                  </w:r>
                </w:hyperlink>
                <w:r>
                  <w:rPr>
                    <w:rFonts w:ascii="Times New Roman" w:hAnsi="Times New Roman"/>
                    <w:i/>
                    <w:color w:val="333333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999999"/>
                    <w:sz w:val="18"/>
                  </w:rPr>
                  <w:t xml:space="preserve">тел: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(812)</w:t>
                </w:r>
                <w:r>
                  <w:rPr>
                    <w:rFonts w:ascii="Times New Roman" w:hAnsi="Times New Roman"/>
                    <w:i/>
                    <w:color w:val="333333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333333"/>
                    <w:sz w:val="18"/>
                  </w:rPr>
                  <w:t>963-04-20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91"/>
    <w:multiLevelType w:val="multilevel"/>
    <w:tmpl w:val="1CB6CEF6"/>
    <w:lvl w:ilvl="0">
      <w:start w:val="5"/>
      <w:numFmt w:val="decimal"/>
      <w:lvlText w:val="%1"/>
      <w:lvlJc w:val="left"/>
      <w:pPr>
        <w:ind w:left="565" w:hanging="3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65" w:hanging="37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2">
      <w:start w:val="1"/>
      <w:numFmt w:val="bullet"/>
      <w:lvlText w:val=""/>
      <w:lvlJc w:val="left"/>
      <w:pPr>
        <w:ind w:left="196" w:hanging="567"/>
      </w:pPr>
      <w:rPr>
        <w:rFonts w:ascii="Symbol" w:eastAsia="Times New Roman" w:hAnsi="Symbol" w:hint="default"/>
        <w:w w:val="100"/>
        <w:sz w:val="22"/>
      </w:rPr>
    </w:lvl>
    <w:lvl w:ilvl="3">
      <w:start w:val="1"/>
      <w:numFmt w:val="bullet"/>
      <w:lvlText w:val="•"/>
      <w:lvlJc w:val="left"/>
      <w:pPr>
        <w:ind w:left="264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567"/>
      </w:pPr>
      <w:rPr>
        <w:rFonts w:hint="default"/>
      </w:rPr>
    </w:lvl>
  </w:abstractNum>
  <w:abstractNum w:abstractNumId="1">
    <w:nsid w:val="02313328"/>
    <w:multiLevelType w:val="hybridMultilevel"/>
    <w:tmpl w:val="FFFFFFFF"/>
    <w:lvl w:ilvl="0" w:tplc="9E98A6CC">
      <w:start w:val="1"/>
      <w:numFmt w:val="decimal"/>
      <w:lvlText w:val="%1)"/>
      <w:lvlJc w:val="left"/>
      <w:pPr>
        <w:ind w:left="470" w:hanging="360"/>
      </w:pPr>
      <w:rPr>
        <w:rFonts w:ascii="Arial" w:eastAsia="Times New Roman" w:hAnsi="Arial" w:cs="Times New Roman" w:hint="default"/>
        <w:spacing w:val="-3"/>
        <w:w w:val="100"/>
        <w:sz w:val="22"/>
        <w:szCs w:val="22"/>
      </w:rPr>
    </w:lvl>
    <w:lvl w:ilvl="1" w:tplc="76A0364E">
      <w:start w:val="1"/>
      <w:numFmt w:val="bullet"/>
      <w:lvlText w:val="•"/>
      <w:lvlJc w:val="left"/>
      <w:pPr>
        <w:ind w:left="912" w:hanging="360"/>
      </w:pPr>
      <w:rPr>
        <w:rFonts w:hint="default"/>
      </w:rPr>
    </w:lvl>
    <w:lvl w:ilvl="2" w:tplc="9D9A9B3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0AB28DF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4190827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5" w:tplc="27F67874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6" w:tplc="9B8255AE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5C56D130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A0008C02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</w:abstractNum>
  <w:abstractNum w:abstractNumId="2">
    <w:nsid w:val="03DA5EE1"/>
    <w:multiLevelType w:val="hybridMultilevel"/>
    <w:tmpl w:val="FFFFFFFF"/>
    <w:lvl w:ilvl="0" w:tplc="372E68BE">
      <w:start w:val="1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C24C988A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66DEB3D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423683C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A4DAE0C6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9F088C2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C9CC373A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04E2C788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2C9E07FC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3">
    <w:nsid w:val="045274AB"/>
    <w:multiLevelType w:val="hybridMultilevel"/>
    <w:tmpl w:val="FFFFFFFF"/>
    <w:lvl w:ilvl="0" w:tplc="11101680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7F4CD46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A1024B20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61B27DFE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F5CACCFA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2B385DAA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B824EDEA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63A13F8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8460C078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4">
    <w:nsid w:val="045D0DA9"/>
    <w:multiLevelType w:val="hybridMultilevel"/>
    <w:tmpl w:val="FFFFFFFF"/>
    <w:lvl w:ilvl="0" w:tplc="71624D96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CA1E93DC">
      <w:start w:val="1"/>
      <w:numFmt w:val="bullet"/>
      <w:lvlText w:val="•"/>
      <w:lvlJc w:val="left"/>
      <w:pPr>
        <w:ind w:left="380" w:hanging="187"/>
      </w:pPr>
      <w:rPr>
        <w:rFonts w:hint="default"/>
      </w:rPr>
    </w:lvl>
    <w:lvl w:ilvl="2" w:tplc="FD64876E">
      <w:start w:val="1"/>
      <w:numFmt w:val="bullet"/>
      <w:lvlText w:val="•"/>
      <w:lvlJc w:val="left"/>
      <w:pPr>
        <w:ind w:left="461" w:hanging="187"/>
      </w:pPr>
      <w:rPr>
        <w:rFonts w:hint="default"/>
      </w:rPr>
    </w:lvl>
    <w:lvl w:ilvl="3" w:tplc="1BF29B0E">
      <w:start w:val="1"/>
      <w:numFmt w:val="bullet"/>
      <w:lvlText w:val="•"/>
      <w:lvlJc w:val="left"/>
      <w:pPr>
        <w:ind w:left="541" w:hanging="187"/>
      </w:pPr>
      <w:rPr>
        <w:rFonts w:hint="default"/>
      </w:rPr>
    </w:lvl>
    <w:lvl w:ilvl="4" w:tplc="DBE0C3A8">
      <w:start w:val="1"/>
      <w:numFmt w:val="bullet"/>
      <w:lvlText w:val="•"/>
      <w:lvlJc w:val="left"/>
      <w:pPr>
        <w:ind w:left="622" w:hanging="187"/>
      </w:pPr>
      <w:rPr>
        <w:rFonts w:hint="default"/>
      </w:rPr>
    </w:lvl>
    <w:lvl w:ilvl="5" w:tplc="BC5E0D2E">
      <w:start w:val="1"/>
      <w:numFmt w:val="bullet"/>
      <w:lvlText w:val="•"/>
      <w:lvlJc w:val="left"/>
      <w:pPr>
        <w:ind w:left="703" w:hanging="187"/>
      </w:pPr>
      <w:rPr>
        <w:rFonts w:hint="default"/>
      </w:rPr>
    </w:lvl>
    <w:lvl w:ilvl="6" w:tplc="DE96CB78">
      <w:start w:val="1"/>
      <w:numFmt w:val="bullet"/>
      <w:lvlText w:val="•"/>
      <w:lvlJc w:val="left"/>
      <w:pPr>
        <w:ind w:left="783" w:hanging="187"/>
      </w:pPr>
      <w:rPr>
        <w:rFonts w:hint="default"/>
      </w:rPr>
    </w:lvl>
    <w:lvl w:ilvl="7" w:tplc="4404BB0E">
      <w:start w:val="1"/>
      <w:numFmt w:val="bullet"/>
      <w:lvlText w:val="•"/>
      <w:lvlJc w:val="left"/>
      <w:pPr>
        <w:ind w:left="864" w:hanging="187"/>
      </w:pPr>
      <w:rPr>
        <w:rFonts w:hint="default"/>
      </w:rPr>
    </w:lvl>
    <w:lvl w:ilvl="8" w:tplc="BACA5772">
      <w:start w:val="1"/>
      <w:numFmt w:val="bullet"/>
      <w:lvlText w:val="•"/>
      <w:lvlJc w:val="left"/>
      <w:pPr>
        <w:ind w:left="945" w:hanging="187"/>
      </w:pPr>
      <w:rPr>
        <w:rFonts w:hint="default"/>
      </w:rPr>
    </w:lvl>
  </w:abstractNum>
  <w:abstractNum w:abstractNumId="5">
    <w:nsid w:val="049C7BEA"/>
    <w:multiLevelType w:val="hybridMultilevel"/>
    <w:tmpl w:val="FFFFFFFF"/>
    <w:lvl w:ilvl="0" w:tplc="3B360C4E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73A280B2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C4DE2512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A6940CA0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93768A4C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FA286406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D0A8717C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2FC64150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271CC62E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6">
    <w:nsid w:val="04A85BD4"/>
    <w:multiLevelType w:val="hybridMultilevel"/>
    <w:tmpl w:val="FFFFFFFF"/>
    <w:lvl w:ilvl="0" w:tplc="1C2C07C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13"/>
        <w:w w:val="100"/>
        <w:sz w:val="22"/>
        <w:szCs w:val="22"/>
      </w:rPr>
    </w:lvl>
    <w:lvl w:ilvl="1" w:tplc="410248D2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0A1E929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17382E0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26DC1C1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E8C08ACA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DD20D274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36C23C8A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F2567FF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7">
    <w:nsid w:val="050670F5"/>
    <w:multiLevelType w:val="hybridMultilevel"/>
    <w:tmpl w:val="FFFFFFFF"/>
    <w:lvl w:ilvl="0" w:tplc="5A5287C2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F8C9D8A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5B02EF60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EC541AF4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7790320A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FCEEC84A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7B9C6FD6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FFBEAEE4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E7346F74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8">
    <w:nsid w:val="058A33C6"/>
    <w:multiLevelType w:val="hybridMultilevel"/>
    <w:tmpl w:val="FFFFFFFF"/>
    <w:lvl w:ilvl="0" w:tplc="D74C33E2">
      <w:start w:val="1"/>
      <w:numFmt w:val="decimal"/>
      <w:lvlText w:val="%1."/>
      <w:lvlJc w:val="left"/>
      <w:pPr>
        <w:ind w:left="528" w:hanging="423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3903FC8">
      <w:start w:val="1"/>
      <w:numFmt w:val="bullet"/>
      <w:lvlText w:val="•"/>
      <w:lvlJc w:val="left"/>
      <w:pPr>
        <w:ind w:left="904" w:hanging="423"/>
      </w:pPr>
      <w:rPr>
        <w:rFonts w:hint="default"/>
      </w:rPr>
    </w:lvl>
    <w:lvl w:ilvl="2" w:tplc="3654800A">
      <w:start w:val="1"/>
      <w:numFmt w:val="bullet"/>
      <w:lvlText w:val="•"/>
      <w:lvlJc w:val="left"/>
      <w:pPr>
        <w:ind w:left="1288" w:hanging="423"/>
      </w:pPr>
      <w:rPr>
        <w:rFonts w:hint="default"/>
      </w:rPr>
    </w:lvl>
    <w:lvl w:ilvl="3" w:tplc="A8900A14">
      <w:start w:val="1"/>
      <w:numFmt w:val="bullet"/>
      <w:lvlText w:val="•"/>
      <w:lvlJc w:val="left"/>
      <w:pPr>
        <w:ind w:left="1672" w:hanging="423"/>
      </w:pPr>
      <w:rPr>
        <w:rFonts w:hint="default"/>
      </w:rPr>
    </w:lvl>
    <w:lvl w:ilvl="4" w:tplc="E548B44C">
      <w:start w:val="1"/>
      <w:numFmt w:val="bullet"/>
      <w:lvlText w:val="•"/>
      <w:lvlJc w:val="left"/>
      <w:pPr>
        <w:ind w:left="2057" w:hanging="423"/>
      </w:pPr>
      <w:rPr>
        <w:rFonts w:hint="default"/>
      </w:rPr>
    </w:lvl>
    <w:lvl w:ilvl="5" w:tplc="44167256">
      <w:start w:val="1"/>
      <w:numFmt w:val="bullet"/>
      <w:lvlText w:val="•"/>
      <w:lvlJc w:val="left"/>
      <w:pPr>
        <w:ind w:left="2441" w:hanging="423"/>
      </w:pPr>
      <w:rPr>
        <w:rFonts w:hint="default"/>
      </w:rPr>
    </w:lvl>
    <w:lvl w:ilvl="6" w:tplc="A912ACB4">
      <w:start w:val="1"/>
      <w:numFmt w:val="bullet"/>
      <w:lvlText w:val="•"/>
      <w:lvlJc w:val="left"/>
      <w:pPr>
        <w:ind w:left="2825" w:hanging="423"/>
      </w:pPr>
      <w:rPr>
        <w:rFonts w:hint="default"/>
      </w:rPr>
    </w:lvl>
    <w:lvl w:ilvl="7" w:tplc="165AE46A">
      <w:start w:val="1"/>
      <w:numFmt w:val="bullet"/>
      <w:lvlText w:val="•"/>
      <w:lvlJc w:val="left"/>
      <w:pPr>
        <w:ind w:left="3210" w:hanging="423"/>
      </w:pPr>
      <w:rPr>
        <w:rFonts w:hint="default"/>
      </w:rPr>
    </w:lvl>
    <w:lvl w:ilvl="8" w:tplc="75C0C9B2">
      <w:start w:val="1"/>
      <w:numFmt w:val="bullet"/>
      <w:lvlText w:val="•"/>
      <w:lvlJc w:val="left"/>
      <w:pPr>
        <w:ind w:left="3594" w:hanging="423"/>
      </w:pPr>
      <w:rPr>
        <w:rFonts w:hint="default"/>
      </w:rPr>
    </w:lvl>
  </w:abstractNum>
  <w:abstractNum w:abstractNumId="9">
    <w:nsid w:val="0644188E"/>
    <w:multiLevelType w:val="hybridMultilevel"/>
    <w:tmpl w:val="FFFFFFFF"/>
    <w:lvl w:ilvl="0" w:tplc="848433D0">
      <w:start w:val="1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0E1C96A8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408CA1AC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15A9340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628E63C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F50674B6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F8CE96EA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F858EE0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E04E90E0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10">
    <w:nsid w:val="07C01474"/>
    <w:multiLevelType w:val="hybridMultilevel"/>
    <w:tmpl w:val="FFFFFFFF"/>
    <w:lvl w:ilvl="0" w:tplc="95AA0D86">
      <w:start w:val="1"/>
      <w:numFmt w:val="bullet"/>
      <w:lvlText w:val="-"/>
      <w:lvlJc w:val="left"/>
      <w:pPr>
        <w:ind w:left="100" w:hanging="135"/>
      </w:pPr>
      <w:rPr>
        <w:rFonts w:ascii="Arial" w:eastAsia="Times New Roman" w:hAnsi="Arial" w:hint="default"/>
        <w:w w:val="100"/>
        <w:sz w:val="22"/>
      </w:rPr>
    </w:lvl>
    <w:lvl w:ilvl="1" w:tplc="24B6A99C">
      <w:start w:val="1"/>
      <w:numFmt w:val="bullet"/>
      <w:lvlText w:val="•"/>
      <w:lvlJc w:val="left"/>
      <w:pPr>
        <w:ind w:left="404" w:hanging="135"/>
      </w:pPr>
      <w:rPr>
        <w:rFonts w:hint="default"/>
      </w:rPr>
    </w:lvl>
    <w:lvl w:ilvl="2" w:tplc="763C6810">
      <w:start w:val="1"/>
      <w:numFmt w:val="bullet"/>
      <w:lvlText w:val="•"/>
      <w:lvlJc w:val="left"/>
      <w:pPr>
        <w:ind w:left="709" w:hanging="135"/>
      </w:pPr>
      <w:rPr>
        <w:rFonts w:hint="default"/>
      </w:rPr>
    </w:lvl>
    <w:lvl w:ilvl="3" w:tplc="B6381908">
      <w:start w:val="1"/>
      <w:numFmt w:val="bullet"/>
      <w:lvlText w:val="•"/>
      <w:lvlJc w:val="left"/>
      <w:pPr>
        <w:ind w:left="1014" w:hanging="135"/>
      </w:pPr>
      <w:rPr>
        <w:rFonts w:hint="default"/>
      </w:rPr>
    </w:lvl>
    <w:lvl w:ilvl="4" w:tplc="8DB01E0E">
      <w:start w:val="1"/>
      <w:numFmt w:val="bullet"/>
      <w:lvlText w:val="•"/>
      <w:lvlJc w:val="left"/>
      <w:pPr>
        <w:ind w:left="1319" w:hanging="135"/>
      </w:pPr>
      <w:rPr>
        <w:rFonts w:hint="default"/>
      </w:rPr>
    </w:lvl>
    <w:lvl w:ilvl="5" w:tplc="661CB34E">
      <w:start w:val="1"/>
      <w:numFmt w:val="bullet"/>
      <w:lvlText w:val="•"/>
      <w:lvlJc w:val="left"/>
      <w:pPr>
        <w:ind w:left="1624" w:hanging="135"/>
      </w:pPr>
      <w:rPr>
        <w:rFonts w:hint="default"/>
      </w:rPr>
    </w:lvl>
    <w:lvl w:ilvl="6" w:tplc="6E7C0CAC">
      <w:start w:val="1"/>
      <w:numFmt w:val="bullet"/>
      <w:lvlText w:val="•"/>
      <w:lvlJc w:val="left"/>
      <w:pPr>
        <w:ind w:left="1929" w:hanging="135"/>
      </w:pPr>
      <w:rPr>
        <w:rFonts w:hint="default"/>
      </w:rPr>
    </w:lvl>
    <w:lvl w:ilvl="7" w:tplc="6F76A37A">
      <w:start w:val="1"/>
      <w:numFmt w:val="bullet"/>
      <w:lvlText w:val="•"/>
      <w:lvlJc w:val="left"/>
      <w:pPr>
        <w:ind w:left="2234" w:hanging="135"/>
      </w:pPr>
      <w:rPr>
        <w:rFonts w:hint="default"/>
      </w:rPr>
    </w:lvl>
    <w:lvl w:ilvl="8" w:tplc="308E2130">
      <w:start w:val="1"/>
      <w:numFmt w:val="bullet"/>
      <w:lvlText w:val="•"/>
      <w:lvlJc w:val="left"/>
      <w:pPr>
        <w:ind w:left="2539" w:hanging="135"/>
      </w:pPr>
      <w:rPr>
        <w:rFonts w:hint="default"/>
      </w:rPr>
    </w:lvl>
  </w:abstractNum>
  <w:abstractNum w:abstractNumId="11">
    <w:nsid w:val="07EC1644"/>
    <w:multiLevelType w:val="hybridMultilevel"/>
    <w:tmpl w:val="FFFFFFFF"/>
    <w:lvl w:ilvl="0" w:tplc="DA626AE8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C0647762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6096CEEA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8FF65DE2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401CC338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CA1E8CC6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045A3C02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AB067B7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AA1435CE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2">
    <w:nsid w:val="08240356"/>
    <w:multiLevelType w:val="hybridMultilevel"/>
    <w:tmpl w:val="FFFFFFFF"/>
    <w:lvl w:ilvl="0" w:tplc="6144F64C">
      <w:start w:val="1"/>
      <w:numFmt w:val="decimal"/>
      <w:lvlText w:val="%1)"/>
      <w:lvlJc w:val="left"/>
      <w:pPr>
        <w:ind w:left="652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626AD370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E7728380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3" w:tplc="347A926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0B9CDF3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5" w:tplc="20E4240C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6" w:tplc="45C055B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7" w:tplc="8856BB02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D2546C94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</w:abstractNum>
  <w:abstractNum w:abstractNumId="13">
    <w:nsid w:val="08764F45"/>
    <w:multiLevelType w:val="hybridMultilevel"/>
    <w:tmpl w:val="FFFFFFFF"/>
    <w:lvl w:ilvl="0" w:tplc="9CCA9AB2">
      <w:start w:val="1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25C2162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F2567EB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2526684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B0E6EAB6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E6329B06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AC165434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D520B092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802C96CC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14">
    <w:nsid w:val="088D3EBB"/>
    <w:multiLevelType w:val="hybridMultilevel"/>
    <w:tmpl w:val="FFFFFFFF"/>
    <w:lvl w:ilvl="0" w:tplc="A8C4EC3E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8EACC72A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418AD01E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A5A05FB6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2370F232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1DF816CA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93C69E64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FF7AAD08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8C588776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15">
    <w:nsid w:val="08EC766F"/>
    <w:multiLevelType w:val="hybridMultilevel"/>
    <w:tmpl w:val="FFFFFFFF"/>
    <w:lvl w:ilvl="0" w:tplc="C33EC00E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A7CA7A4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D256B410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480A049C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2F2E537E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6562FF1C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5E60DEF6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2B1E6D6C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53B02114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16">
    <w:nsid w:val="0A3F548D"/>
    <w:multiLevelType w:val="hybridMultilevel"/>
    <w:tmpl w:val="FFFFFFFF"/>
    <w:lvl w:ilvl="0" w:tplc="E30A8786">
      <w:start w:val="2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94E0F70A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E8048E8A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AF2A754E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B90A264A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2E525F5C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AFE6AAD2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C822538E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FA38FC7A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7">
    <w:nsid w:val="0A7D13F2"/>
    <w:multiLevelType w:val="hybridMultilevel"/>
    <w:tmpl w:val="FFFFFFFF"/>
    <w:lvl w:ilvl="0" w:tplc="CCF8DFAA">
      <w:start w:val="8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1998599E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7592FC4E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DC3C92BA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90E8B4C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045222D4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60E6AFA2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6736E2A0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8F88C904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8">
    <w:nsid w:val="0ADC469B"/>
    <w:multiLevelType w:val="hybridMultilevel"/>
    <w:tmpl w:val="FFFFFFFF"/>
    <w:lvl w:ilvl="0" w:tplc="B3705954">
      <w:start w:val="3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59CB26E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C5A4AD20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20582BE8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B96628F0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E3D892C8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7B1ED2D2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6CA808E8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19B46A4C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19">
    <w:nsid w:val="0BED43EC"/>
    <w:multiLevelType w:val="multilevel"/>
    <w:tmpl w:val="4CBC3B50"/>
    <w:lvl w:ilvl="0">
      <w:start w:val="1"/>
      <w:numFmt w:val="decimal"/>
      <w:lvlText w:val="%1."/>
      <w:lvlJc w:val="left"/>
      <w:pPr>
        <w:ind w:left="196" w:hanging="26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96" w:hanging="432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5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432"/>
      </w:pPr>
      <w:rPr>
        <w:rFonts w:hint="default"/>
      </w:rPr>
    </w:lvl>
  </w:abstractNum>
  <w:abstractNum w:abstractNumId="20">
    <w:nsid w:val="0C2218B8"/>
    <w:multiLevelType w:val="hybridMultilevel"/>
    <w:tmpl w:val="FFFFFFFF"/>
    <w:lvl w:ilvl="0" w:tplc="196A5D00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69EA724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BD18DDA0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DEB68C76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F44E08DC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4FD864D6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DE0E4EF0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AC385656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B254E9CA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1">
    <w:nsid w:val="0C3B60D7"/>
    <w:multiLevelType w:val="hybridMultilevel"/>
    <w:tmpl w:val="FFFFFFFF"/>
    <w:lvl w:ilvl="0" w:tplc="D8164500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8140D766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E81E6804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F754D63A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214A5BB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3138829A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D7E4C246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7C10CD18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9A042B3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2">
    <w:nsid w:val="0E37771E"/>
    <w:multiLevelType w:val="hybridMultilevel"/>
    <w:tmpl w:val="FFFFFFFF"/>
    <w:lvl w:ilvl="0" w:tplc="FA36AF3C">
      <w:start w:val="2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F568994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8EC24C8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23D4D3F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4784F37C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9B605C9A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6" w:tplc="F9B09F56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7" w:tplc="14AEC70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8" w:tplc="E01E8E76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</w:abstractNum>
  <w:abstractNum w:abstractNumId="23">
    <w:nsid w:val="0E4F1F36"/>
    <w:multiLevelType w:val="hybridMultilevel"/>
    <w:tmpl w:val="FFFFFFFF"/>
    <w:lvl w:ilvl="0" w:tplc="0EF8AE74">
      <w:start w:val="7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17B4DC6A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935E1BEE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D77EADDE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BFD6F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C6F65F2C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6DB0990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FCD2C55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6E02AA34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24">
    <w:nsid w:val="0E615F96"/>
    <w:multiLevelType w:val="hybridMultilevel"/>
    <w:tmpl w:val="FFFFFFFF"/>
    <w:lvl w:ilvl="0" w:tplc="8206B550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3D6DD40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6D52718E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E7C4029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34D06270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BCA23340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ADECB156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BF603BE2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D82A7106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25">
    <w:nsid w:val="0EF5116E"/>
    <w:multiLevelType w:val="hybridMultilevel"/>
    <w:tmpl w:val="FFFFFFFF"/>
    <w:lvl w:ilvl="0" w:tplc="D7A44AAA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BDFE60B8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C8D2B8A2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CF12832C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C50E3B66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4906EA08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D84C9CA2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658416C6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0F22CA3A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26">
    <w:nsid w:val="106D637A"/>
    <w:multiLevelType w:val="hybridMultilevel"/>
    <w:tmpl w:val="FFFFFFFF"/>
    <w:lvl w:ilvl="0" w:tplc="3416BE3A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914A5C6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1054B4F6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BCF6D07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623860F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E02CAFDE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464E9FB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FA5AD65C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44B65AD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27">
    <w:nsid w:val="108854CE"/>
    <w:multiLevelType w:val="hybridMultilevel"/>
    <w:tmpl w:val="FFFFFFFF"/>
    <w:lvl w:ilvl="0" w:tplc="6464A79A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3"/>
        <w:w w:val="100"/>
        <w:sz w:val="22"/>
        <w:szCs w:val="22"/>
      </w:rPr>
    </w:lvl>
    <w:lvl w:ilvl="1" w:tplc="3370D320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21841934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41CCA93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203871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096CEF7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5E30AB9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4852DE5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688E9902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28">
    <w:nsid w:val="10E85041"/>
    <w:multiLevelType w:val="hybridMultilevel"/>
    <w:tmpl w:val="FFFFFFFF"/>
    <w:lvl w:ilvl="0" w:tplc="27F66C88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0E2AA6B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7D187C3E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F42283A0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F7F2B73C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F226385E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EC60B00E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BFB2A160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483A628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9">
    <w:nsid w:val="1112196D"/>
    <w:multiLevelType w:val="hybridMultilevel"/>
    <w:tmpl w:val="FFFFFFFF"/>
    <w:lvl w:ilvl="0" w:tplc="5444219A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909AFFD8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93C69B16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3FF6426A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59F2EA7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B1D23F6C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A0E019A4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FDB468F6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3B606454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30">
    <w:nsid w:val="11EF3046"/>
    <w:multiLevelType w:val="hybridMultilevel"/>
    <w:tmpl w:val="FFFFFFFF"/>
    <w:lvl w:ilvl="0" w:tplc="4FC810C4">
      <w:start w:val="1"/>
      <w:numFmt w:val="decimal"/>
      <w:lvlText w:val="%1."/>
      <w:lvlJc w:val="left"/>
      <w:pPr>
        <w:ind w:left="547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B367C96">
      <w:start w:val="1"/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0686B05E">
      <w:start w:val="1"/>
      <w:numFmt w:val="bullet"/>
      <w:lvlText w:val="•"/>
      <w:lvlJc w:val="left"/>
      <w:pPr>
        <w:ind w:left="1304" w:hanging="428"/>
      </w:pPr>
      <w:rPr>
        <w:rFonts w:hint="default"/>
      </w:rPr>
    </w:lvl>
    <w:lvl w:ilvl="3" w:tplc="8A66DC76">
      <w:start w:val="1"/>
      <w:numFmt w:val="bullet"/>
      <w:lvlText w:val="•"/>
      <w:lvlJc w:val="left"/>
      <w:pPr>
        <w:ind w:left="1686" w:hanging="428"/>
      </w:pPr>
      <w:rPr>
        <w:rFonts w:hint="default"/>
      </w:rPr>
    </w:lvl>
    <w:lvl w:ilvl="4" w:tplc="564071B2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5" w:tplc="4C3E4284">
      <w:start w:val="1"/>
      <w:numFmt w:val="bullet"/>
      <w:lvlText w:val="•"/>
      <w:lvlJc w:val="left"/>
      <w:pPr>
        <w:ind w:left="2451" w:hanging="428"/>
      </w:pPr>
      <w:rPr>
        <w:rFonts w:hint="default"/>
      </w:rPr>
    </w:lvl>
    <w:lvl w:ilvl="6" w:tplc="0D746894">
      <w:start w:val="1"/>
      <w:numFmt w:val="bullet"/>
      <w:lvlText w:val="•"/>
      <w:lvlJc w:val="left"/>
      <w:pPr>
        <w:ind w:left="2833" w:hanging="428"/>
      </w:pPr>
      <w:rPr>
        <w:rFonts w:hint="default"/>
      </w:rPr>
    </w:lvl>
    <w:lvl w:ilvl="7" w:tplc="4F48148C">
      <w:start w:val="1"/>
      <w:numFmt w:val="bullet"/>
      <w:lvlText w:val="•"/>
      <w:lvlJc w:val="left"/>
      <w:pPr>
        <w:ind w:left="3216" w:hanging="428"/>
      </w:pPr>
      <w:rPr>
        <w:rFonts w:hint="default"/>
      </w:rPr>
    </w:lvl>
    <w:lvl w:ilvl="8" w:tplc="7D968116">
      <w:start w:val="1"/>
      <w:numFmt w:val="bullet"/>
      <w:lvlText w:val="•"/>
      <w:lvlJc w:val="left"/>
      <w:pPr>
        <w:ind w:left="3598" w:hanging="428"/>
      </w:pPr>
      <w:rPr>
        <w:rFonts w:hint="default"/>
      </w:rPr>
    </w:lvl>
  </w:abstractNum>
  <w:abstractNum w:abstractNumId="31">
    <w:nsid w:val="12F91F3B"/>
    <w:multiLevelType w:val="hybridMultilevel"/>
    <w:tmpl w:val="FFFFFFFF"/>
    <w:lvl w:ilvl="0" w:tplc="C6E84392">
      <w:start w:val="3"/>
      <w:numFmt w:val="decimal"/>
      <w:lvlText w:val="%1."/>
      <w:lvlJc w:val="left"/>
      <w:pPr>
        <w:ind w:left="139" w:hanging="25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A1D048C4">
      <w:start w:val="1"/>
      <w:numFmt w:val="bullet"/>
      <w:lvlText w:val="•"/>
      <w:lvlJc w:val="left"/>
      <w:pPr>
        <w:ind w:left="564" w:hanging="250"/>
      </w:pPr>
      <w:rPr>
        <w:rFonts w:hint="default"/>
      </w:rPr>
    </w:lvl>
    <w:lvl w:ilvl="2" w:tplc="FFE246DE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3" w:tplc="14C89C8C">
      <w:start w:val="1"/>
      <w:numFmt w:val="bullet"/>
      <w:lvlText w:val="•"/>
      <w:lvlJc w:val="left"/>
      <w:pPr>
        <w:ind w:left="1412" w:hanging="250"/>
      </w:pPr>
      <w:rPr>
        <w:rFonts w:hint="default"/>
      </w:rPr>
    </w:lvl>
    <w:lvl w:ilvl="4" w:tplc="13AC02E6">
      <w:start w:val="1"/>
      <w:numFmt w:val="bullet"/>
      <w:lvlText w:val="•"/>
      <w:lvlJc w:val="left"/>
      <w:pPr>
        <w:ind w:left="1836" w:hanging="250"/>
      </w:pPr>
      <w:rPr>
        <w:rFonts w:hint="default"/>
      </w:rPr>
    </w:lvl>
    <w:lvl w:ilvl="5" w:tplc="7BDAB636">
      <w:start w:val="1"/>
      <w:numFmt w:val="bullet"/>
      <w:lvlText w:val="•"/>
      <w:lvlJc w:val="left"/>
      <w:pPr>
        <w:ind w:left="2261" w:hanging="250"/>
      </w:pPr>
      <w:rPr>
        <w:rFonts w:hint="default"/>
      </w:rPr>
    </w:lvl>
    <w:lvl w:ilvl="6" w:tplc="D05E29FA">
      <w:start w:val="1"/>
      <w:numFmt w:val="bullet"/>
      <w:lvlText w:val="•"/>
      <w:lvlJc w:val="left"/>
      <w:pPr>
        <w:ind w:left="2685" w:hanging="250"/>
      </w:pPr>
      <w:rPr>
        <w:rFonts w:hint="default"/>
      </w:rPr>
    </w:lvl>
    <w:lvl w:ilvl="7" w:tplc="CAD02F7E">
      <w:start w:val="1"/>
      <w:numFmt w:val="bullet"/>
      <w:lvlText w:val="•"/>
      <w:lvlJc w:val="left"/>
      <w:pPr>
        <w:ind w:left="3109" w:hanging="250"/>
      </w:pPr>
      <w:rPr>
        <w:rFonts w:hint="default"/>
      </w:rPr>
    </w:lvl>
    <w:lvl w:ilvl="8" w:tplc="805A92E4">
      <w:start w:val="1"/>
      <w:numFmt w:val="bullet"/>
      <w:lvlText w:val="•"/>
      <w:lvlJc w:val="left"/>
      <w:pPr>
        <w:ind w:left="3533" w:hanging="250"/>
      </w:pPr>
      <w:rPr>
        <w:rFonts w:hint="default"/>
      </w:rPr>
    </w:lvl>
  </w:abstractNum>
  <w:abstractNum w:abstractNumId="32">
    <w:nsid w:val="15D07E62"/>
    <w:multiLevelType w:val="hybridMultilevel"/>
    <w:tmpl w:val="FFFFFFFF"/>
    <w:lvl w:ilvl="0" w:tplc="7464B98C">
      <w:start w:val="5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ACC80FCC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79EA6E58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AA44852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DFA0C0F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97CE4B2E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AC0CCA4C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61C0822E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8D765926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33">
    <w:nsid w:val="15FE78C6"/>
    <w:multiLevelType w:val="hybridMultilevel"/>
    <w:tmpl w:val="FFFFFFFF"/>
    <w:lvl w:ilvl="0" w:tplc="2B048FD6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96941FF2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CCB0120C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B164F476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EEA24C66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6F708EEA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12D6EC10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D2E659EC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2502026A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34">
    <w:nsid w:val="16753CCD"/>
    <w:multiLevelType w:val="hybridMultilevel"/>
    <w:tmpl w:val="FFFFFFFF"/>
    <w:lvl w:ilvl="0" w:tplc="A27CECC4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A094BDD2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9B466E1E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15F6031E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E820C72C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6C2648F2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01B6F73C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4C90A824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EDBA85EA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35">
    <w:nsid w:val="16B306B5"/>
    <w:multiLevelType w:val="hybridMultilevel"/>
    <w:tmpl w:val="FFFFFFFF"/>
    <w:lvl w:ilvl="0" w:tplc="0958E486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A709092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9AFEA55A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0BC83694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3E9A2444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C41E347E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4C64F576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46049436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43BC191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36">
    <w:nsid w:val="17E73222"/>
    <w:multiLevelType w:val="hybridMultilevel"/>
    <w:tmpl w:val="FFFFFFFF"/>
    <w:lvl w:ilvl="0" w:tplc="09CC4C80">
      <w:start w:val="3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17"/>
        <w:w w:val="100"/>
        <w:sz w:val="22"/>
        <w:szCs w:val="22"/>
      </w:rPr>
    </w:lvl>
    <w:lvl w:ilvl="1" w:tplc="45AE8BDA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C0040654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37B68EB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A8DEFE6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A57881BC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A4E2FC58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4B8233F0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EF8C7848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37">
    <w:nsid w:val="183D24AE"/>
    <w:multiLevelType w:val="hybridMultilevel"/>
    <w:tmpl w:val="FFFFFFFF"/>
    <w:lvl w:ilvl="0" w:tplc="DCAC424C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56EC95E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B31A6CAE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B3A2CED8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B76C5C74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2722B800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53F8A1DC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06146C62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430A67F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38">
    <w:nsid w:val="188426A1"/>
    <w:multiLevelType w:val="hybridMultilevel"/>
    <w:tmpl w:val="FFFFFFFF"/>
    <w:lvl w:ilvl="0" w:tplc="2B0E3BC6">
      <w:start w:val="3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970E97BE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14270F8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4378DAB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363603C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55F4027E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E1D64C58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3F225F7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D0666E8A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39">
    <w:nsid w:val="188A0A71"/>
    <w:multiLevelType w:val="hybridMultilevel"/>
    <w:tmpl w:val="FFFFFFFF"/>
    <w:lvl w:ilvl="0" w:tplc="948E999E">
      <w:start w:val="1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E76CB350">
      <w:start w:val="1"/>
      <w:numFmt w:val="bullet"/>
      <w:lvlText w:val="•"/>
      <w:lvlJc w:val="left"/>
      <w:pPr>
        <w:ind w:left="1004" w:hanging="428"/>
      </w:pPr>
      <w:rPr>
        <w:rFonts w:hint="default"/>
      </w:rPr>
    </w:lvl>
    <w:lvl w:ilvl="2" w:tplc="B35A19DE">
      <w:start w:val="1"/>
      <w:numFmt w:val="bullet"/>
      <w:lvlText w:val="•"/>
      <w:lvlJc w:val="left"/>
      <w:pPr>
        <w:ind w:left="1449" w:hanging="428"/>
      </w:pPr>
      <w:rPr>
        <w:rFonts w:hint="default"/>
      </w:rPr>
    </w:lvl>
    <w:lvl w:ilvl="3" w:tplc="A7B457E2">
      <w:start w:val="1"/>
      <w:numFmt w:val="bullet"/>
      <w:lvlText w:val="•"/>
      <w:lvlJc w:val="left"/>
      <w:pPr>
        <w:ind w:left="1893" w:hanging="428"/>
      </w:pPr>
      <w:rPr>
        <w:rFonts w:hint="default"/>
      </w:rPr>
    </w:lvl>
    <w:lvl w:ilvl="4" w:tplc="06B22762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5" w:tplc="4510C432">
      <w:start w:val="1"/>
      <w:numFmt w:val="bullet"/>
      <w:lvlText w:val="•"/>
      <w:lvlJc w:val="left"/>
      <w:pPr>
        <w:ind w:left="2783" w:hanging="428"/>
      </w:pPr>
      <w:rPr>
        <w:rFonts w:hint="default"/>
      </w:rPr>
    </w:lvl>
    <w:lvl w:ilvl="6" w:tplc="45BEE042">
      <w:start w:val="1"/>
      <w:numFmt w:val="bullet"/>
      <w:lvlText w:val="•"/>
      <w:lvlJc w:val="left"/>
      <w:pPr>
        <w:ind w:left="3227" w:hanging="428"/>
      </w:pPr>
      <w:rPr>
        <w:rFonts w:hint="default"/>
      </w:rPr>
    </w:lvl>
    <w:lvl w:ilvl="7" w:tplc="0876F48E">
      <w:start w:val="1"/>
      <w:numFmt w:val="bullet"/>
      <w:lvlText w:val="•"/>
      <w:lvlJc w:val="left"/>
      <w:pPr>
        <w:ind w:left="3672" w:hanging="428"/>
      </w:pPr>
      <w:rPr>
        <w:rFonts w:hint="default"/>
      </w:rPr>
    </w:lvl>
    <w:lvl w:ilvl="8" w:tplc="A4B64D5E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</w:abstractNum>
  <w:abstractNum w:abstractNumId="40">
    <w:nsid w:val="18D84B11"/>
    <w:multiLevelType w:val="hybridMultilevel"/>
    <w:tmpl w:val="FFFFFFFF"/>
    <w:lvl w:ilvl="0" w:tplc="362A3A3E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3"/>
        <w:w w:val="100"/>
        <w:sz w:val="22"/>
        <w:szCs w:val="22"/>
      </w:rPr>
    </w:lvl>
    <w:lvl w:ilvl="1" w:tplc="D12E4F3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4A88AFAE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2476110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B03C646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EBEEA776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C7F6A8A8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C9E8769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184C6FFE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1">
    <w:nsid w:val="196443AC"/>
    <w:multiLevelType w:val="hybridMultilevel"/>
    <w:tmpl w:val="FFFFFFFF"/>
    <w:lvl w:ilvl="0" w:tplc="C054F3C6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B4A21EBA">
      <w:start w:val="1"/>
      <w:numFmt w:val="bullet"/>
      <w:lvlText w:val="•"/>
      <w:lvlJc w:val="left"/>
      <w:pPr>
        <w:ind w:left="384" w:hanging="187"/>
      </w:pPr>
      <w:rPr>
        <w:rFonts w:hint="default"/>
      </w:rPr>
    </w:lvl>
    <w:lvl w:ilvl="2" w:tplc="41BAE014">
      <w:start w:val="1"/>
      <w:numFmt w:val="bullet"/>
      <w:lvlText w:val="•"/>
      <w:lvlJc w:val="left"/>
      <w:pPr>
        <w:ind w:left="469" w:hanging="187"/>
      </w:pPr>
      <w:rPr>
        <w:rFonts w:hint="default"/>
      </w:rPr>
    </w:lvl>
    <w:lvl w:ilvl="3" w:tplc="F2AC6F10">
      <w:start w:val="1"/>
      <w:numFmt w:val="bullet"/>
      <w:lvlText w:val="•"/>
      <w:lvlJc w:val="left"/>
      <w:pPr>
        <w:ind w:left="554" w:hanging="187"/>
      </w:pPr>
      <w:rPr>
        <w:rFonts w:hint="default"/>
      </w:rPr>
    </w:lvl>
    <w:lvl w:ilvl="4" w:tplc="56EAA0D4">
      <w:start w:val="1"/>
      <w:numFmt w:val="bullet"/>
      <w:lvlText w:val="•"/>
      <w:lvlJc w:val="left"/>
      <w:pPr>
        <w:ind w:left="638" w:hanging="187"/>
      </w:pPr>
      <w:rPr>
        <w:rFonts w:hint="default"/>
      </w:rPr>
    </w:lvl>
    <w:lvl w:ilvl="5" w:tplc="913ACDAA">
      <w:start w:val="1"/>
      <w:numFmt w:val="bullet"/>
      <w:lvlText w:val="•"/>
      <w:lvlJc w:val="left"/>
      <w:pPr>
        <w:ind w:left="723" w:hanging="187"/>
      </w:pPr>
      <w:rPr>
        <w:rFonts w:hint="default"/>
      </w:rPr>
    </w:lvl>
    <w:lvl w:ilvl="6" w:tplc="99CEEAF4">
      <w:start w:val="1"/>
      <w:numFmt w:val="bullet"/>
      <w:lvlText w:val="•"/>
      <w:lvlJc w:val="left"/>
      <w:pPr>
        <w:ind w:left="808" w:hanging="187"/>
      </w:pPr>
      <w:rPr>
        <w:rFonts w:hint="default"/>
      </w:rPr>
    </w:lvl>
    <w:lvl w:ilvl="7" w:tplc="108C1ED8">
      <w:start w:val="1"/>
      <w:numFmt w:val="bullet"/>
      <w:lvlText w:val="•"/>
      <w:lvlJc w:val="left"/>
      <w:pPr>
        <w:ind w:left="893" w:hanging="187"/>
      </w:pPr>
      <w:rPr>
        <w:rFonts w:hint="default"/>
      </w:rPr>
    </w:lvl>
    <w:lvl w:ilvl="8" w:tplc="A6220BC0">
      <w:start w:val="1"/>
      <w:numFmt w:val="bullet"/>
      <w:lvlText w:val="•"/>
      <w:lvlJc w:val="left"/>
      <w:pPr>
        <w:ind w:left="977" w:hanging="187"/>
      </w:pPr>
      <w:rPr>
        <w:rFonts w:hint="default"/>
      </w:rPr>
    </w:lvl>
  </w:abstractNum>
  <w:abstractNum w:abstractNumId="42">
    <w:nsid w:val="196A2EC4"/>
    <w:multiLevelType w:val="hybridMultilevel"/>
    <w:tmpl w:val="FFFFFFFF"/>
    <w:lvl w:ilvl="0" w:tplc="8B22364E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8C63D70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7EA853EA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BF4EC50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B2249A38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F65CDBCE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13726B6A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2D7688F4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8FCE5A8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43">
    <w:nsid w:val="1ABA0871"/>
    <w:multiLevelType w:val="hybridMultilevel"/>
    <w:tmpl w:val="FFFFFFFF"/>
    <w:lvl w:ilvl="0" w:tplc="05DC3DB4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91420E1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43963320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AD28546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12DE1D36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F07C8686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509E1A52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34F4E4EC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E35CD44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44">
    <w:nsid w:val="1C406B96"/>
    <w:multiLevelType w:val="hybridMultilevel"/>
    <w:tmpl w:val="FFFFFFFF"/>
    <w:lvl w:ilvl="0" w:tplc="35E85074">
      <w:start w:val="1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D29EAC16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7830645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492C6FF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CF80E2CC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298AE08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6" w:tplc="2E4C8706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7" w:tplc="9A9E200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8" w:tplc="F1669DCE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</w:abstractNum>
  <w:abstractNum w:abstractNumId="45">
    <w:nsid w:val="1C437ECD"/>
    <w:multiLevelType w:val="hybridMultilevel"/>
    <w:tmpl w:val="FFFFFFFF"/>
    <w:lvl w:ilvl="0" w:tplc="AE4064D6">
      <w:start w:val="1"/>
      <w:numFmt w:val="decimal"/>
      <w:lvlText w:val="%1."/>
      <w:lvlJc w:val="left"/>
      <w:pPr>
        <w:ind w:left="55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D362E474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B24A4FCC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9F002E44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4" w:tplc="308CC8E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7BF4BFA2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6" w:tplc="3F94A69A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7" w:tplc="F06277D2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45924F9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</w:abstractNum>
  <w:abstractNum w:abstractNumId="46">
    <w:nsid w:val="1DB737DE"/>
    <w:multiLevelType w:val="hybridMultilevel"/>
    <w:tmpl w:val="FFFFFFFF"/>
    <w:lvl w:ilvl="0" w:tplc="FCCE092A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spacing w:val="-4"/>
        <w:w w:val="100"/>
        <w:sz w:val="24"/>
        <w:szCs w:val="24"/>
      </w:rPr>
    </w:lvl>
    <w:lvl w:ilvl="1" w:tplc="0D04A6D8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31921FBC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DF823D84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79682CE8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1A246146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1DD6EC14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60DC2D7C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48AEBACA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47">
    <w:nsid w:val="1DDE1714"/>
    <w:multiLevelType w:val="hybridMultilevel"/>
    <w:tmpl w:val="FFFFFFFF"/>
    <w:lvl w:ilvl="0" w:tplc="3BF0D900">
      <w:start w:val="1"/>
      <w:numFmt w:val="decimal"/>
      <w:lvlText w:val="%1."/>
      <w:lvlJc w:val="left"/>
      <w:pPr>
        <w:ind w:left="528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64C0F68">
      <w:start w:val="1"/>
      <w:numFmt w:val="bullet"/>
      <w:lvlText w:val="•"/>
      <w:lvlJc w:val="left"/>
      <w:pPr>
        <w:ind w:left="904" w:hanging="284"/>
      </w:pPr>
      <w:rPr>
        <w:rFonts w:hint="default"/>
      </w:rPr>
    </w:lvl>
    <w:lvl w:ilvl="2" w:tplc="810ADE94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943427D4">
      <w:start w:val="1"/>
      <w:numFmt w:val="bullet"/>
      <w:lvlText w:val="•"/>
      <w:lvlJc w:val="left"/>
      <w:pPr>
        <w:ind w:left="1672" w:hanging="284"/>
      </w:pPr>
      <w:rPr>
        <w:rFonts w:hint="default"/>
      </w:rPr>
    </w:lvl>
    <w:lvl w:ilvl="4" w:tplc="517EB0A0">
      <w:start w:val="1"/>
      <w:numFmt w:val="bullet"/>
      <w:lvlText w:val="•"/>
      <w:lvlJc w:val="left"/>
      <w:pPr>
        <w:ind w:left="2057" w:hanging="284"/>
      </w:pPr>
      <w:rPr>
        <w:rFonts w:hint="default"/>
      </w:rPr>
    </w:lvl>
    <w:lvl w:ilvl="5" w:tplc="6F101678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6" w:tplc="5C22FF68">
      <w:start w:val="1"/>
      <w:numFmt w:val="bullet"/>
      <w:lvlText w:val="•"/>
      <w:lvlJc w:val="left"/>
      <w:pPr>
        <w:ind w:left="2825" w:hanging="284"/>
      </w:pPr>
      <w:rPr>
        <w:rFonts w:hint="default"/>
      </w:rPr>
    </w:lvl>
    <w:lvl w:ilvl="7" w:tplc="CCE05F46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8" w:tplc="705264E6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48">
    <w:nsid w:val="1ED17988"/>
    <w:multiLevelType w:val="hybridMultilevel"/>
    <w:tmpl w:val="FFFFFFFF"/>
    <w:lvl w:ilvl="0" w:tplc="42B6D6CC">
      <w:start w:val="1"/>
      <w:numFmt w:val="bullet"/>
      <w:lvlText w:val=""/>
      <w:lvlJc w:val="left"/>
      <w:pPr>
        <w:ind w:left="762" w:hanging="567"/>
      </w:pPr>
      <w:rPr>
        <w:rFonts w:ascii="Symbol" w:eastAsia="Times New Roman" w:hAnsi="Symbol" w:hint="default"/>
        <w:w w:val="100"/>
        <w:sz w:val="22"/>
      </w:rPr>
    </w:lvl>
    <w:lvl w:ilvl="1" w:tplc="0F384906">
      <w:start w:val="1"/>
      <w:numFmt w:val="bullet"/>
      <w:lvlText w:val="•"/>
      <w:lvlJc w:val="left"/>
      <w:pPr>
        <w:ind w:left="1678" w:hanging="567"/>
      </w:pPr>
      <w:rPr>
        <w:rFonts w:hint="default"/>
      </w:rPr>
    </w:lvl>
    <w:lvl w:ilvl="2" w:tplc="F710DC9C">
      <w:start w:val="1"/>
      <w:numFmt w:val="bullet"/>
      <w:lvlText w:val="•"/>
      <w:lvlJc w:val="left"/>
      <w:pPr>
        <w:ind w:left="2596" w:hanging="567"/>
      </w:pPr>
      <w:rPr>
        <w:rFonts w:hint="default"/>
      </w:rPr>
    </w:lvl>
    <w:lvl w:ilvl="3" w:tplc="E6A03D80">
      <w:start w:val="1"/>
      <w:numFmt w:val="bullet"/>
      <w:lvlText w:val="•"/>
      <w:lvlJc w:val="left"/>
      <w:pPr>
        <w:ind w:left="3514" w:hanging="567"/>
      </w:pPr>
      <w:rPr>
        <w:rFonts w:hint="default"/>
      </w:rPr>
    </w:lvl>
    <w:lvl w:ilvl="4" w:tplc="B816DDDC">
      <w:start w:val="1"/>
      <w:numFmt w:val="bullet"/>
      <w:lvlText w:val="•"/>
      <w:lvlJc w:val="left"/>
      <w:pPr>
        <w:ind w:left="4432" w:hanging="567"/>
      </w:pPr>
      <w:rPr>
        <w:rFonts w:hint="default"/>
      </w:rPr>
    </w:lvl>
    <w:lvl w:ilvl="5" w:tplc="E5302832">
      <w:start w:val="1"/>
      <w:numFmt w:val="bullet"/>
      <w:lvlText w:val="•"/>
      <w:lvlJc w:val="left"/>
      <w:pPr>
        <w:ind w:left="5350" w:hanging="567"/>
      </w:pPr>
      <w:rPr>
        <w:rFonts w:hint="default"/>
      </w:rPr>
    </w:lvl>
    <w:lvl w:ilvl="6" w:tplc="6BF2A106">
      <w:start w:val="1"/>
      <w:numFmt w:val="bullet"/>
      <w:lvlText w:val="•"/>
      <w:lvlJc w:val="left"/>
      <w:pPr>
        <w:ind w:left="6268" w:hanging="567"/>
      </w:pPr>
      <w:rPr>
        <w:rFonts w:hint="default"/>
      </w:rPr>
    </w:lvl>
    <w:lvl w:ilvl="7" w:tplc="D2521338">
      <w:start w:val="1"/>
      <w:numFmt w:val="bullet"/>
      <w:lvlText w:val="•"/>
      <w:lvlJc w:val="left"/>
      <w:pPr>
        <w:ind w:left="7186" w:hanging="567"/>
      </w:pPr>
      <w:rPr>
        <w:rFonts w:hint="default"/>
      </w:rPr>
    </w:lvl>
    <w:lvl w:ilvl="8" w:tplc="B8CAA418">
      <w:start w:val="1"/>
      <w:numFmt w:val="bullet"/>
      <w:lvlText w:val="•"/>
      <w:lvlJc w:val="left"/>
      <w:pPr>
        <w:ind w:left="8104" w:hanging="567"/>
      </w:pPr>
      <w:rPr>
        <w:rFonts w:hint="default"/>
      </w:rPr>
    </w:lvl>
  </w:abstractNum>
  <w:abstractNum w:abstractNumId="49">
    <w:nsid w:val="1EDB6E82"/>
    <w:multiLevelType w:val="hybridMultilevel"/>
    <w:tmpl w:val="FFFFFFFF"/>
    <w:lvl w:ilvl="0" w:tplc="8D24386A">
      <w:start w:val="1"/>
      <w:numFmt w:val="decimal"/>
      <w:lvlText w:val="%1."/>
      <w:lvlJc w:val="left"/>
      <w:pPr>
        <w:ind w:left="417" w:hanging="317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B04ABC5C">
      <w:start w:val="1"/>
      <w:numFmt w:val="bullet"/>
      <w:lvlText w:val="•"/>
      <w:lvlJc w:val="left"/>
      <w:pPr>
        <w:ind w:left="859" w:hanging="317"/>
      </w:pPr>
      <w:rPr>
        <w:rFonts w:hint="default"/>
      </w:rPr>
    </w:lvl>
    <w:lvl w:ilvl="2" w:tplc="87B6F12C">
      <w:start w:val="1"/>
      <w:numFmt w:val="bullet"/>
      <w:lvlText w:val="•"/>
      <w:lvlJc w:val="left"/>
      <w:pPr>
        <w:ind w:left="1299" w:hanging="317"/>
      </w:pPr>
      <w:rPr>
        <w:rFonts w:hint="default"/>
      </w:rPr>
    </w:lvl>
    <w:lvl w:ilvl="3" w:tplc="D0F27E16">
      <w:start w:val="1"/>
      <w:numFmt w:val="bullet"/>
      <w:lvlText w:val="•"/>
      <w:lvlJc w:val="left"/>
      <w:pPr>
        <w:ind w:left="1739" w:hanging="317"/>
      </w:pPr>
      <w:rPr>
        <w:rFonts w:hint="default"/>
      </w:rPr>
    </w:lvl>
    <w:lvl w:ilvl="4" w:tplc="828CC5E6">
      <w:start w:val="1"/>
      <w:numFmt w:val="bullet"/>
      <w:lvlText w:val="•"/>
      <w:lvlJc w:val="left"/>
      <w:pPr>
        <w:ind w:left="2179" w:hanging="317"/>
      </w:pPr>
      <w:rPr>
        <w:rFonts w:hint="default"/>
      </w:rPr>
    </w:lvl>
    <w:lvl w:ilvl="5" w:tplc="A202D326">
      <w:start w:val="1"/>
      <w:numFmt w:val="bullet"/>
      <w:lvlText w:val="•"/>
      <w:lvlJc w:val="left"/>
      <w:pPr>
        <w:ind w:left="2619" w:hanging="317"/>
      </w:pPr>
      <w:rPr>
        <w:rFonts w:hint="default"/>
      </w:rPr>
    </w:lvl>
    <w:lvl w:ilvl="6" w:tplc="CFA0D310">
      <w:start w:val="1"/>
      <w:numFmt w:val="bullet"/>
      <w:lvlText w:val="•"/>
      <w:lvlJc w:val="left"/>
      <w:pPr>
        <w:ind w:left="3059" w:hanging="317"/>
      </w:pPr>
      <w:rPr>
        <w:rFonts w:hint="default"/>
      </w:rPr>
    </w:lvl>
    <w:lvl w:ilvl="7" w:tplc="9584890C">
      <w:start w:val="1"/>
      <w:numFmt w:val="bullet"/>
      <w:lvlText w:val="•"/>
      <w:lvlJc w:val="left"/>
      <w:pPr>
        <w:ind w:left="3499" w:hanging="317"/>
      </w:pPr>
      <w:rPr>
        <w:rFonts w:hint="default"/>
      </w:rPr>
    </w:lvl>
    <w:lvl w:ilvl="8" w:tplc="20108BCA">
      <w:start w:val="1"/>
      <w:numFmt w:val="bullet"/>
      <w:lvlText w:val="•"/>
      <w:lvlJc w:val="left"/>
      <w:pPr>
        <w:ind w:left="3939" w:hanging="317"/>
      </w:pPr>
      <w:rPr>
        <w:rFonts w:hint="default"/>
      </w:rPr>
    </w:lvl>
  </w:abstractNum>
  <w:abstractNum w:abstractNumId="50">
    <w:nsid w:val="1F2B5AC1"/>
    <w:multiLevelType w:val="hybridMultilevel"/>
    <w:tmpl w:val="FFFFFFFF"/>
    <w:lvl w:ilvl="0" w:tplc="E856EC26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39CAB26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5854E72A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D6CCC8BA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465E005E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62EA27B0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F3E06F0A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4CF00E7E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36D88C4A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51">
    <w:nsid w:val="1FBB0A4E"/>
    <w:multiLevelType w:val="hybridMultilevel"/>
    <w:tmpl w:val="FFFFFFFF"/>
    <w:lvl w:ilvl="0" w:tplc="E92A882C">
      <w:start w:val="1"/>
      <w:numFmt w:val="decimal"/>
      <w:lvlText w:val="%1."/>
      <w:lvlJc w:val="left"/>
      <w:pPr>
        <w:ind w:left="350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FF0AE58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DBDAD4D6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B184A0C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A1B42182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5" w:tplc="C846A420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6" w:tplc="DE8C55A2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7" w:tplc="852677A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8" w:tplc="083641C6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</w:abstractNum>
  <w:abstractNum w:abstractNumId="52">
    <w:nsid w:val="1FDD0C9F"/>
    <w:multiLevelType w:val="hybridMultilevel"/>
    <w:tmpl w:val="FFFFFFFF"/>
    <w:lvl w:ilvl="0" w:tplc="CB984098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90AECC02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102A7DD4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9B9C459A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881CF9BC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5EBCABC8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89364BB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05840D8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B2CE3AF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53">
    <w:nsid w:val="20273611"/>
    <w:multiLevelType w:val="hybridMultilevel"/>
    <w:tmpl w:val="FFFFFFFF"/>
    <w:lvl w:ilvl="0" w:tplc="C8F05042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3CE0536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5F4694B0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914EE136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8B047A28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B3AC7C02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D51632EA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C2E8E9A4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EF7CFE2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54">
    <w:nsid w:val="20A220A7"/>
    <w:multiLevelType w:val="hybridMultilevel"/>
    <w:tmpl w:val="FFFFFFFF"/>
    <w:lvl w:ilvl="0" w:tplc="B2FC0DC0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3A463C2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72F211E6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0D667782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40927D3E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510CCDFA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99CE0CE0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32B810E2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1F787F7A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55">
    <w:nsid w:val="20D7209D"/>
    <w:multiLevelType w:val="hybridMultilevel"/>
    <w:tmpl w:val="FFFFFFFF"/>
    <w:lvl w:ilvl="0" w:tplc="CCD802B2">
      <w:start w:val="1"/>
      <w:numFmt w:val="decimal"/>
      <w:lvlText w:val="%1."/>
      <w:lvlJc w:val="left"/>
      <w:pPr>
        <w:ind w:left="417" w:hanging="317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D11470DE">
      <w:start w:val="1"/>
      <w:numFmt w:val="bullet"/>
      <w:lvlText w:val="•"/>
      <w:lvlJc w:val="left"/>
      <w:pPr>
        <w:ind w:left="859" w:hanging="317"/>
      </w:pPr>
      <w:rPr>
        <w:rFonts w:hint="default"/>
      </w:rPr>
    </w:lvl>
    <w:lvl w:ilvl="2" w:tplc="4DD44604">
      <w:start w:val="1"/>
      <w:numFmt w:val="bullet"/>
      <w:lvlText w:val="•"/>
      <w:lvlJc w:val="left"/>
      <w:pPr>
        <w:ind w:left="1299" w:hanging="317"/>
      </w:pPr>
      <w:rPr>
        <w:rFonts w:hint="default"/>
      </w:rPr>
    </w:lvl>
    <w:lvl w:ilvl="3" w:tplc="67DCF354">
      <w:start w:val="1"/>
      <w:numFmt w:val="bullet"/>
      <w:lvlText w:val="•"/>
      <w:lvlJc w:val="left"/>
      <w:pPr>
        <w:ind w:left="1739" w:hanging="317"/>
      </w:pPr>
      <w:rPr>
        <w:rFonts w:hint="default"/>
      </w:rPr>
    </w:lvl>
    <w:lvl w:ilvl="4" w:tplc="8BCEE0FA">
      <w:start w:val="1"/>
      <w:numFmt w:val="bullet"/>
      <w:lvlText w:val="•"/>
      <w:lvlJc w:val="left"/>
      <w:pPr>
        <w:ind w:left="2179" w:hanging="317"/>
      </w:pPr>
      <w:rPr>
        <w:rFonts w:hint="default"/>
      </w:rPr>
    </w:lvl>
    <w:lvl w:ilvl="5" w:tplc="6688F69A">
      <w:start w:val="1"/>
      <w:numFmt w:val="bullet"/>
      <w:lvlText w:val="•"/>
      <w:lvlJc w:val="left"/>
      <w:pPr>
        <w:ind w:left="2619" w:hanging="317"/>
      </w:pPr>
      <w:rPr>
        <w:rFonts w:hint="default"/>
      </w:rPr>
    </w:lvl>
    <w:lvl w:ilvl="6" w:tplc="2E223F26">
      <w:start w:val="1"/>
      <w:numFmt w:val="bullet"/>
      <w:lvlText w:val="•"/>
      <w:lvlJc w:val="left"/>
      <w:pPr>
        <w:ind w:left="3059" w:hanging="317"/>
      </w:pPr>
      <w:rPr>
        <w:rFonts w:hint="default"/>
      </w:rPr>
    </w:lvl>
    <w:lvl w:ilvl="7" w:tplc="FD902BE4">
      <w:start w:val="1"/>
      <w:numFmt w:val="bullet"/>
      <w:lvlText w:val="•"/>
      <w:lvlJc w:val="left"/>
      <w:pPr>
        <w:ind w:left="3499" w:hanging="317"/>
      </w:pPr>
      <w:rPr>
        <w:rFonts w:hint="default"/>
      </w:rPr>
    </w:lvl>
    <w:lvl w:ilvl="8" w:tplc="33A25A5A">
      <w:start w:val="1"/>
      <w:numFmt w:val="bullet"/>
      <w:lvlText w:val="•"/>
      <w:lvlJc w:val="left"/>
      <w:pPr>
        <w:ind w:left="3939" w:hanging="317"/>
      </w:pPr>
      <w:rPr>
        <w:rFonts w:hint="default"/>
      </w:rPr>
    </w:lvl>
  </w:abstractNum>
  <w:abstractNum w:abstractNumId="56">
    <w:nsid w:val="211B4259"/>
    <w:multiLevelType w:val="hybridMultilevel"/>
    <w:tmpl w:val="FFFFFFFF"/>
    <w:lvl w:ilvl="0" w:tplc="08F4C8DA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3"/>
        <w:w w:val="100"/>
        <w:sz w:val="22"/>
        <w:szCs w:val="22"/>
      </w:rPr>
    </w:lvl>
    <w:lvl w:ilvl="1" w:tplc="DE2E2E48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F6663EE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ACD4F15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936E870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628CE8A0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C55CF236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9A9CD8C4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7048F6DA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57">
    <w:nsid w:val="21C11E4A"/>
    <w:multiLevelType w:val="hybridMultilevel"/>
    <w:tmpl w:val="FFFFFFFF"/>
    <w:lvl w:ilvl="0" w:tplc="51E05C12">
      <w:start w:val="1"/>
      <w:numFmt w:val="decimal"/>
      <w:lvlText w:val="%1)"/>
      <w:lvlJc w:val="left"/>
      <w:pPr>
        <w:ind w:left="100" w:hanging="2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8B745D18">
      <w:start w:val="1"/>
      <w:numFmt w:val="bullet"/>
      <w:lvlText w:val="•"/>
      <w:lvlJc w:val="left"/>
      <w:pPr>
        <w:ind w:left="570" w:hanging="260"/>
      </w:pPr>
      <w:rPr>
        <w:rFonts w:hint="default"/>
      </w:rPr>
    </w:lvl>
    <w:lvl w:ilvl="2" w:tplc="BAFAA466">
      <w:start w:val="1"/>
      <w:numFmt w:val="bullet"/>
      <w:lvlText w:val="•"/>
      <w:lvlJc w:val="left"/>
      <w:pPr>
        <w:ind w:left="1041" w:hanging="260"/>
      </w:pPr>
      <w:rPr>
        <w:rFonts w:hint="default"/>
      </w:rPr>
    </w:lvl>
    <w:lvl w:ilvl="3" w:tplc="67A0F240">
      <w:start w:val="1"/>
      <w:numFmt w:val="bullet"/>
      <w:lvlText w:val="•"/>
      <w:lvlJc w:val="left"/>
      <w:pPr>
        <w:ind w:left="1512" w:hanging="260"/>
      </w:pPr>
      <w:rPr>
        <w:rFonts w:hint="default"/>
      </w:rPr>
    </w:lvl>
    <w:lvl w:ilvl="4" w:tplc="394A4B18">
      <w:start w:val="1"/>
      <w:numFmt w:val="bullet"/>
      <w:lvlText w:val="•"/>
      <w:lvlJc w:val="left"/>
      <w:pPr>
        <w:ind w:left="1983" w:hanging="260"/>
      </w:pPr>
      <w:rPr>
        <w:rFonts w:hint="default"/>
      </w:rPr>
    </w:lvl>
    <w:lvl w:ilvl="5" w:tplc="31724E00">
      <w:start w:val="1"/>
      <w:numFmt w:val="bullet"/>
      <w:lvlText w:val="•"/>
      <w:lvlJc w:val="left"/>
      <w:pPr>
        <w:ind w:left="2454" w:hanging="260"/>
      </w:pPr>
      <w:rPr>
        <w:rFonts w:hint="default"/>
      </w:rPr>
    </w:lvl>
    <w:lvl w:ilvl="6" w:tplc="EBAE324E">
      <w:start w:val="1"/>
      <w:numFmt w:val="bullet"/>
      <w:lvlText w:val="•"/>
      <w:lvlJc w:val="left"/>
      <w:pPr>
        <w:ind w:left="2925" w:hanging="260"/>
      </w:pPr>
      <w:rPr>
        <w:rFonts w:hint="default"/>
      </w:rPr>
    </w:lvl>
    <w:lvl w:ilvl="7" w:tplc="4E56CC94">
      <w:start w:val="1"/>
      <w:numFmt w:val="bullet"/>
      <w:lvlText w:val="•"/>
      <w:lvlJc w:val="left"/>
      <w:pPr>
        <w:ind w:left="3396" w:hanging="260"/>
      </w:pPr>
      <w:rPr>
        <w:rFonts w:hint="default"/>
      </w:rPr>
    </w:lvl>
    <w:lvl w:ilvl="8" w:tplc="DC46E31C">
      <w:start w:val="1"/>
      <w:numFmt w:val="bullet"/>
      <w:lvlText w:val="•"/>
      <w:lvlJc w:val="left"/>
      <w:pPr>
        <w:ind w:left="3867" w:hanging="260"/>
      </w:pPr>
      <w:rPr>
        <w:rFonts w:hint="default"/>
      </w:rPr>
    </w:lvl>
  </w:abstractNum>
  <w:abstractNum w:abstractNumId="58">
    <w:nsid w:val="226C4D12"/>
    <w:multiLevelType w:val="hybridMultilevel"/>
    <w:tmpl w:val="FFFFFFFF"/>
    <w:lvl w:ilvl="0" w:tplc="E1869592">
      <w:start w:val="1"/>
      <w:numFmt w:val="bullet"/>
      <w:lvlText w:val=""/>
      <w:lvlJc w:val="left"/>
      <w:pPr>
        <w:ind w:left="196" w:hanging="567"/>
      </w:pPr>
      <w:rPr>
        <w:rFonts w:ascii="Symbol" w:eastAsia="Times New Roman" w:hAnsi="Symbol" w:hint="default"/>
        <w:w w:val="100"/>
        <w:sz w:val="22"/>
      </w:rPr>
    </w:lvl>
    <w:lvl w:ilvl="1" w:tplc="A796A99E">
      <w:start w:val="1"/>
      <w:numFmt w:val="bullet"/>
      <w:lvlText w:val="•"/>
      <w:lvlJc w:val="left"/>
      <w:pPr>
        <w:ind w:left="1180" w:hanging="567"/>
      </w:pPr>
      <w:rPr>
        <w:rFonts w:hint="default"/>
      </w:rPr>
    </w:lvl>
    <w:lvl w:ilvl="2" w:tplc="97DA2A94">
      <w:start w:val="1"/>
      <w:numFmt w:val="bullet"/>
      <w:lvlText w:val="•"/>
      <w:lvlJc w:val="left"/>
      <w:pPr>
        <w:ind w:left="2160" w:hanging="567"/>
      </w:pPr>
      <w:rPr>
        <w:rFonts w:hint="default"/>
      </w:rPr>
    </w:lvl>
    <w:lvl w:ilvl="3" w:tplc="C832D460">
      <w:start w:val="1"/>
      <w:numFmt w:val="bullet"/>
      <w:lvlText w:val="•"/>
      <w:lvlJc w:val="left"/>
      <w:pPr>
        <w:ind w:left="3140" w:hanging="567"/>
      </w:pPr>
      <w:rPr>
        <w:rFonts w:hint="default"/>
      </w:rPr>
    </w:lvl>
    <w:lvl w:ilvl="4" w:tplc="E10E6C6A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 w:tplc="97BA5B96">
      <w:start w:val="1"/>
      <w:numFmt w:val="bullet"/>
      <w:lvlText w:val="•"/>
      <w:lvlJc w:val="left"/>
      <w:pPr>
        <w:ind w:left="5100" w:hanging="567"/>
      </w:pPr>
      <w:rPr>
        <w:rFonts w:hint="default"/>
      </w:rPr>
    </w:lvl>
    <w:lvl w:ilvl="6" w:tplc="F3E8A644">
      <w:start w:val="1"/>
      <w:numFmt w:val="bullet"/>
      <w:lvlText w:val="•"/>
      <w:lvlJc w:val="left"/>
      <w:pPr>
        <w:ind w:left="6080" w:hanging="567"/>
      </w:pPr>
      <w:rPr>
        <w:rFonts w:hint="default"/>
      </w:rPr>
    </w:lvl>
    <w:lvl w:ilvl="7" w:tplc="1ABE4120">
      <w:start w:val="1"/>
      <w:numFmt w:val="bullet"/>
      <w:lvlText w:val="•"/>
      <w:lvlJc w:val="left"/>
      <w:pPr>
        <w:ind w:left="7060" w:hanging="567"/>
      </w:pPr>
      <w:rPr>
        <w:rFonts w:hint="default"/>
      </w:rPr>
    </w:lvl>
    <w:lvl w:ilvl="8" w:tplc="F392DCE6">
      <w:start w:val="1"/>
      <w:numFmt w:val="bullet"/>
      <w:lvlText w:val="•"/>
      <w:lvlJc w:val="left"/>
      <w:pPr>
        <w:ind w:left="8040" w:hanging="567"/>
      </w:pPr>
      <w:rPr>
        <w:rFonts w:hint="default"/>
      </w:rPr>
    </w:lvl>
  </w:abstractNum>
  <w:abstractNum w:abstractNumId="59">
    <w:nsid w:val="23633516"/>
    <w:multiLevelType w:val="hybridMultilevel"/>
    <w:tmpl w:val="FFFFFFFF"/>
    <w:lvl w:ilvl="0" w:tplc="94866676">
      <w:start w:val="3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301276C8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36FCBFC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4B34A0C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8378F3D2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80746438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2CCA96A0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DBD871C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D390BF8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60">
    <w:nsid w:val="240101A2"/>
    <w:multiLevelType w:val="hybridMultilevel"/>
    <w:tmpl w:val="FFFFFFFF"/>
    <w:lvl w:ilvl="0" w:tplc="BEBCC912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9026894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7C1E2726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4DAC3AC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C694AED6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E34ECF70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B210A61A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BC8AB014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71369B7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61">
    <w:nsid w:val="24494B36"/>
    <w:multiLevelType w:val="hybridMultilevel"/>
    <w:tmpl w:val="FFFFFFFF"/>
    <w:lvl w:ilvl="0" w:tplc="259E6BAC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44DC1726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9012675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2032A756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FCFE5EC8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98D245D6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99A03BCE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00CFB76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7BDE8B72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62">
    <w:nsid w:val="24E10501"/>
    <w:multiLevelType w:val="hybridMultilevel"/>
    <w:tmpl w:val="FFFFFFFF"/>
    <w:lvl w:ilvl="0" w:tplc="714A85A2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293AECAC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3B44EB7A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65B6845C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301E4B34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6ADAC59C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71E0FC6C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7966B09A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959C2CF0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63">
    <w:nsid w:val="250E318E"/>
    <w:multiLevelType w:val="hybridMultilevel"/>
    <w:tmpl w:val="FFFFFFFF"/>
    <w:lvl w:ilvl="0" w:tplc="A510F836">
      <w:start w:val="5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7D61036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5BE83DB8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3" w:tplc="493AB590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4" w:tplc="FFCCDDE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5" w:tplc="5DAAAE0E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EB6C2510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54D0080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B7F26A34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</w:abstractNum>
  <w:abstractNum w:abstractNumId="64">
    <w:nsid w:val="25626151"/>
    <w:multiLevelType w:val="hybridMultilevel"/>
    <w:tmpl w:val="FFFFFFFF"/>
    <w:lvl w:ilvl="0" w:tplc="551C9B94">
      <w:start w:val="1"/>
      <w:numFmt w:val="decimal"/>
      <w:lvlText w:val="%1)"/>
      <w:lvlJc w:val="left"/>
      <w:pPr>
        <w:ind w:left="417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F1723610">
      <w:start w:val="1"/>
      <w:numFmt w:val="bullet"/>
      <w:lvlText w:val="•"/>
      <w:lvlJc w:val="left"/>
      <w:pPr>
        <w:ind w:left="858" w:hanging="284"/>
      </w:pPr>
      <w:rPr>
        <w:rFonts w:hint="default"/>
      </w:rPr>
    </w:lvl>
    <w:lvl w:ilvl="2" w:tplc="763443D0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F904D038">
      <w:start w:val="1"/>
      <w:numFmt w:val="bullet"/>
      <w:lvlText w:val="•"/>
      <w:lvlJc w:val="left"/>
      <w:pPr>
        <w:ind w:left="1736" w:hanging="284"/>
      </w:pPr>
      <w:rPr>
        <w:rFonts w:hint="default"/>
      </w:rPr>
    </w:lvl>
    <w:lvl w:ilvl="4" w:tplc="8650451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5" w:tplc="09EC1830">
      <w:start w:val="1"/>
      <w:numFmt w:val="bullet"/>
      <w:lvlText w:val="•"/>
      <w:lvlJc w:val="left"/>
      <w:pPr>
        <w:ind w:left="2614" w:hanging="284"/>
      </w:pPr>
      <w:rPr>
        <w:rFonts w:hint="default"/>
      </w:rPr>
    </w:lvl>
    <w:lvl w:ilvl="6" w:tplc="5034747E">
      <w:start w:val="1"/>
      <w:numFmt w:val="bullet"/>
      <w:lvlText w:val="•"/>
      <w:lvlJc w:val="left"/>
      <w:pPr>
        <w:ind w:left="3053" w:hanging="284"/>
      </w:pPr>
      <w:rPr>
        <w:rFonts w:hint="default"/>
      </w:rPr>
    </w:lvl>
    <w:lvl w:ilvl="7" w:tplc="9412F79E">
      <w:start w:val="1"/>
      <w:numFmt w:val="bullet"/>
      <w:lvlText w:val="•"/>
      <w:lvlJc w:val="left"/>
      <w:pPr>
        <w:ind w:left="3492" w:hanging="284"/>
      </w:pPr>
      <w:rPr>
        <w:rFonts w:hint="default"/>
      </w:rPr>
    </w:lvl>
    <w:lvl w:ilvl="8" w:tplc="316AFD12">
      <w:start w:val="1"/>
      <w:numFmt w:val="bullet"/>
      <w:lvlText w:val="•"/>
      <w:lvlJc w:val="left"/>
      <w:pPr>
        <w:ind w:left="3931" w:hanging="284"/>
      </w:pPr>
      <w:rPr>
        <w:rFonts w:hint="default"/>
      </w:rPr>
    </w:lvl>
  </w:abstractNum>
  <w:abstractNum w:abstractNumId="65">
    <w:nsid w:val="25962218"/>
    <w:multiLevelType w:val="hybridMultilevel"/>
    <w:tmpl w:val="FFFFFFFF"/>
    <w:lvl w:ilvl="0" w:tplc="4236981A">
      <w:start w:val="1"/>
      <w:numFmt w:val="decimal"/>
      <w:lvlText w:val="%1"/>
      <w:lvlJc w:val="left"/>
      <w:pPr>
        <w:ind w:left="350" w:hanging="183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C6D222F0">
      <w:start w:val="1"/>
      <w:numFmt w:val="bullet"/>
      <w:lvlText w:val="•"/>
      <w:lvlJc w:val="left"/>
      <w:pPr>
        <w:ind w:left="432" w:hanging="183"/>
      </w:pPr>
      <w:rPr>
        <w:rFonts w:hint="default"/>
      </w:rPr>
    </w:lvl>
    <w:lvl w:ilvl="2" w:tplc="B92A34E6">
      <w:start w:val="1"/>
      <w:numFmt w:val="bullet"/>
      <w:lvlText w:val="•"/>
      <w:lvlJc w:val="left"/>
      <w:pPr>
        <w:ind w:left="504" w:hanging="183"/>
      </w:pPr>
      <w:rPr>
        <w:rFonts w:hint="default"/>
      </w:rPr>
    </w:lvl>
    <w:lvl w:ilvl="3" w:tplc="D5B63458">
      <w:start w:val="1"/>
      <w:numFmt w:val="bullet"/>
      <w:lvlText w:val="•"/>
      <w:lvlJc w:val="left"/>
      <w:pPr>
        <w:ind w:left="576" w:hanging="183"/>
      </w:pPr>
      <w:rPr>
        <w:rFonts w:hint="default"/>
      </w:rPr>
    </w:lvl>
    <w:lvl w:ilvl="4" w:tplc="A0F68884">
      <w:start w:val="1"/>
      <w:numFmt w:val="bullet"/>
      <w:lvlText w:val="•"/>
      <w:lvlJc w:val="left"/>
      <w:pPr>
        <w:ind w:left="648" w:hanging="183"/>
      </w:pPr>
      <w:rPr>
        <w:rFonts w:hint="default"/>
      </w:rPr>
    </w:lvl>
    <w:lvl w:ilvl="5" w:tplc="D3BC497E">
      <w:start w:val="1"/>
      <w:numFmt w:val="bullet"/>
      <w:lvlText w:val="•"/>
      <w:lvlJc w:val="left"/>
      <w:pPr>
        <w:ind w:left="720" w:hanging="183"/>
      </w:pPr>
      <w:rPr>
        <w:rFonts w:hint="default"/>
      </w:rPr>
    </w:lvl>
    <w:lvl w:ilvl="6" w:tplc="E3A85356">
      <w:start w:val="1"/>
      <w:numFmt w:val="bullet"/>
      <w:lvlText w:val="•"/>
      <w:lvlJc w:val="left"/>
      <w:pPr>
        <w:ind w:left="792" w:hanging="183"/>
      </w:pPr>
      <w:rPr>
        <w:rFonts w:hint="default"/>
      </w:rPr>
    </w:lvl>
    <w:lvl w:ilvl="7" w:tplc="962A4976">
      <w:start w:val="1"/>
      <w:numFmt w:val="bullet"/>
      <w:lvlText w:val="•"/>
      <w:lvlJc w:val="left"/>
      <w:pPr>
        <w:ind w:left="864" w:hanging="183"/>
      </w:pPr>
      <w:rPr>
        <w:rFonts w:hint="default"/>
      </w:rPr>
    </w:lvl>
    <w:lvl w:ilvl="8" w:tplc="87AEA152">
      <w:start w:val="1"/>
      <w:numFmt w:val="bullet"/>
      <w:lvlText w:val="•"/>
      <w:lvlJc w:val="left"/>
      <w:pPr>
        <w:ind w:left="936" w:hanging="183"/>
      </w:pPr>
      <w:rPr>
        <w:rFonts w:hint="default"/>
      </w:rPr>
    </w:lvl>
  </w:abstractNum>
  <w:abstractNum w:abstractNumId="66">
    <w:nsid w:val="25A445C4"/>
    <w:multiLevelType w:val="hybridMultilevel"/>
    <w:tmpl w:val="FFFFFFFF"/>
    <w:lvl w:ilvl="0" w:tplc="719E4A54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079657C4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8DDA45F8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CC4AB5AE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63147A9C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4648B48A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B8EA6DAE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04102488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BCB60772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67">
    <w:nsid w:val="260135C9"/>
    <w:multiLevelType w:val="hybridMultilevel"/>
    <w:tmpl w:val="FFFFFFFF"/>
    <w:lvl w:ilvl="0" w:tplc="1F08B580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D62F3A4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6D28053E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653C0E1A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365CBFAA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9008F81A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83D4E22E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8050F94E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D9621DF2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68">
    <w:nsid w:val="26426E39"/>
    <w:multiLevelType w:val="hybridMultilevel"/>
    <w:tmpl w:val="FFFFFFFF"/>
    <w:lvl w:ilvl="0" w:tplc="BC220D3E">
      <w:start w:val="1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3F4EDBE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51FE11D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9FDAE8F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C24ED63A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F010200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6" w:tplc="EBB29F84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7" w:tplc="0F9898D0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8" w:tplc="D4CE91A8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</w:abstractNum>
  <w:abstractNum w:abstractNumId="69">
    <w:nsid w:val="264E45C9"/>
    <w:multiLevelType w:val="hybridMultilevel"/>
    <w:tmpl w:val="FFFFFFFF"/>
    <w:lvl w:ilvl="0" w:tplc="DF9C1A10">
      <w:start w:val="1"/>
      <w:numFmt w:val="decimal"/>
      <w:lvlText w:val="%1."/>
      <w:lvlJc w:val="left"/>
      <w:pPr>
        <w:ind w:left="393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818ED38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2" w:tplc="20A6DDD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9E62817C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DEE2373A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5" w:tplc="36BACF2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BEA67B5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7" w:tplc="9BC42A52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8" w:tplc="0722DE10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</w:abstractNum>
  <w:abstractNum w:abstractNumId="70">
    <w:nsid w:val="26640741"/>
    <w:multiLevelType w:val="hybridMultilevel"/>
    <w:tmpl w:val="FFFFFFFF"/>
    <w:lvl w:ilvl="0" w:tplc="F244B5B8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52423FA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AAFAC648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4BDEE420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2506D2BC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0852B082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F15C210A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035AFA04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13480112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71">
    <w:nsid w:val="26913FAC"/>
    <w:multiLevelType w:val="multilevel"/>
    <w:tmpl w:val="C8366C5A"/>
    <w:lvl w:ilvl="0">
      <w:start w:val="4"/>
      <w:numFmt w:val="decimal"/>
      <w:lvlText w:val="%1"/>
      <w:lvlJc w:val="left"/>
      <w:pPr>
        <w:ind w:left="196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" w:hanging="567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5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567"/>
      </w:pPr>
      <w:rPr>
        <w:rFonts w:hint="default"/>
      </w:rPr>
    </w:lvl>
  </w:abstractNum>
  <w:abstractNum w:abstractNumId="72">
    <w:nsid w:val="27104020"/>
    <w:multiLevelType w:val="hybridMultilevel"/>
    <w:tmpl w:val="FFFFFFFF"/>
    <w:lvl w:ilvl="0" w:tplc="80BE664A">
      <w:start w:val="1"/>
      <w:numFmt w:val="decimal"/>
      <w:lvlText w:val="%1."/>
      <w:lvlJc w:val="left"/>
      <w:pPr>
        <w:ind w:left="268" w:hanging="250"/>
      </w:pPr>
      <w:rPr>
        <w:rFonts w:ascii="Arial" w:eastAsia="Times New Roman" w:hAnsi="Arial" w:cs="Times New Roman" w:hint="default"/>
        <w:spacing w:val="2"/>
        <w:w w:val="100"/>
      </w:rPr>
    </w:lvl>
    <w:lvl w:ilvl="1" w:tplc="79A42BA2">
      <w:start w:val="1"/>
      <w:numFmt w:val="bullet"/>
      <w:lvlText w:val="•"/>
      <w:lvlJc w:val="left"/>
      <w:pPr>
        <w:ind w:left="670" w:hanging="250"/>
      </w:pPr>
      <w:rPr>
        <w:rFonts w:hint="default"/>
      </w:rPr>
    </w:lvl>
    <w:lvl w:ilvl="2" w:tplc="540CDC66">
      <w:start w:val="1"/>
      <w:numFmt w:val="bullet"/>
      <w:lvlText w:val="•"/>
      <w:lvlJc w:val="left"/>
      <w:pPr>
        <w:ind w:left="1080" w:hanging="250"/>
      </w:pPr>
      <w:rPr>
        <w:rFonts w:hint="default"/>
      </w:rPr>
    </w:lvl>
    <w:lvl w:ilvl="3" w:tplc="C402FD10">
      <w:start w:val="1"/>
      <w:numFmt w:val="bullet"/>
      <w:lvlText w:val="•"/>
      <w:lvlJc w:val="left"/>
      <w:pPr>
        <w:ind w:left="1490" w:hanging="250"/>
      </w:pPr>
      <w:rPr>
        <w:rFonts w:hint="default"/>
      </w:rPr>
    </w:lvl>
    <w:lvl w:ilvl="4" w:tplc="DE2486D0">
      <w:start w:val="1"/>
      <w:numFmt w:val="bullet"/>
      <w:lvlText w:val="•"/>
      <w:lvlJc w:val="left"/>
      <w:pPr>
        <w:ind w:left="1901" w:hanging="250"/>
      </w:pPr>
      <w:rPr>
        <w:rFonts w:hint="default"/>
      </w:rPr>
    </w:lvl>
    <w:lvl w:ilvl="5" w:tplc="627A3B40">
      <w:start w:val="1"/>
      <w:numFmt w:val="bullet"/>
      <w:lvlText w:val="•"/>
      <w:lvlJc w:val="left"/>
      <w:pPr>
        <w:ind w:left="2311" w:hanging="250"/>
      </w:pPr>
      <w:rPr>
        <w:rFonts w:hint="default"/>
      </w:rPr>
    </w:lvl>
    <w:lvl w:ilvl="6" w:tplc="51C0CA38">
      <w:start w:val="1"/>
      <w:numFmt w:val="bullet"/>
      <w:lvlText w:val="•"/>
      <w:lvlJc w:val="left"/>
      <w:pPr>
        <w:ind w:left="2721" w:hanging="250"/>
      </w:pPr>
      <w:rPr>
        <w:rFonts w:hint="default"/>
      </w:rPr>
    </w:lvl>
    <w:lvl w:ilvl="7" w:tplc="7CA8BDB0">
      <w:start w:val="1"/>
      <w:numFmt w:val="bullet"/>
      <w:lvlText w:val="•"/>
      <w:lvlJc w:val="left"/>
      <w:pPr>
        <w:ind w:left="3132" w:hanging="250"/>
      </w:pPr>
      <w:rPr>
        <w:rFonts w:hint="default"/>
      </w:rPr>
    </w:lvl>
    <w:lvl w:ilvl="8" w:tplc="8E8E657A">
      <w:start w:val="1"/>
      <w:numFmt w:val="bullet"/>
      <w:lvlText w:val="•"/>
      <w:lvlJc w:val="left"/>
      <w:pPr>
        <w:ind w:left="3542" w:hanging="250"/>
      </w:pPr>
      <w:rPr>
        <w:rFonts w:hint="default"/>
      </w:rPr>
    </w:lvl>
  </w:abstractNum>
  <w:abstractNum w:abstractNumId="73">
    <w:nsid w:val="28742C22"/>
    <w:multiLevelType w:val="hybridMultilevel"/>
    <w:tmpl w:val="FFFFFFFF"/>
    <w:lvl w:ilvl="0" w:tplc="7FA09A5A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0346DFB6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F61E9A6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3C8E9BE4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F4342D7C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6300638C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884A0A1A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E36430C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7B5CE5B4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74">
    <w:nsid w:val="28A33F5A"/>
    <w:multiLevelType w:val="hybridMultilevel"/>
    <w:tmpl w:val="FFFFFFFF"/>
    <w:lvl w:ilvl="0" w:tplc="409CF57E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6FC3818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552621C6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32622608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7790402E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82708828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0C30FA88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DD9E9D42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597667F2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75">
    <w:nsid w:val="28BF5F51"/>
    <w:multiLevelType w:val="hybridMultilevel"/>
    <w:tmpl w:val="FFFFFFFF"/>
    <w:lvl w:ilvl="0" w:tplc="F4503950">
      <w:start w:val="2"/>
      <w:numFmt w:val="decimal"/>
      <w:lvlText w:val="%1."/>
      <w:lvlJc w:val="left"/>
      <w:pPr>
        <w:ind w:left="229" w:hanging="5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166A30">
      <w:start w:val="1"/>
      <w:numFmt w:val="decimal"/>
      <w:lvlText w:val="%2."/>
      <w:lvlJc w:val="left"/>
      <w:pPr>
        <w:ind w:left="109" w:hanging="25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2" w:tplc="0DDC2446">
      <w:start w:val="1"/>
      <w:numFmt w:val="bullet"/>
      <w:lvlText w:val="•"/>
      <w:lvlJc w:val="left"/>
      <w:pPr>
        <w:ind w:left="1844" w:hanging="250"/>
      </w:pPr>
      <w:rPr>
        <w:rFonts w:hint="default"/>
      </w:rPr>
    </w:lvl>
    <w:lvl w:ilvl="3" w:tplc="F7AE5D9A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4" w:tplc="41A84174">
      <w:start w:val="1"/>
      <w:numFmt w:val="bullet"/>
      <w:lvlText w:val="•"/>
      <w:lvlJc w:val="left"/>
      <w:pPr>
        <w:ind w:left="5093" w:hanging="250"/>
      </w:pPr>
      <w:rPr>
        <w:rFonts w:hint="default"/>
      </w:rPr>
    </w:lvl>
    <w:lvl w:ilvl="5" w:tplc="76DC42DE">
      <w:start w:val="1"/>
      <w:numFmt w:val="bullet"/>
      <w:lvlText w:val="•"/>
      <w:lvlJc w:val="left"/>
      <w:pPr>
        <w:ind w:left="6717" w:hanging="250"/>
      </w:pPr>
      <w:rPr>
        <w:rFonts w:hint="default"/>
      </w:rPr>
    </w:lvl>
    <w:lvl w:ilvl="6" w:tplc="9AAE6CFA">
      <w:start w:val="1"/>
      <w:numFmt w:val="bullet"/>
      <w:lvlText w:val="•"/>
      <w:lvlJc w:val="left"/>
      <w:pPr>
        <w:ind w:left="8342" w:hanging="250"/>
      </w:pPr>
      <w:rPr>
        <w:rFonts w:hint="default"/>
      </w:rPr>
    </w:lvl>
    <w:lvl w:ilvl="7" w:tplc="4BC2A35E">
      <w:start w:val="1"/>
      <w:numFmt w:val="bullet"/>
      <w:lvlText w:val="•"/>
      <w:lvlJc w:val="left"/>
      <w:pPr>
        <w:ind w:left="9966" w:hanging="250"/>
      </w:pPr>
      <w:rPr>
        <w:rFonts w:hint="default"/>
      </w:rPr>
    </w:lvl>
    <w:lvl w:ilvl="8" w:tplc="B6B830F2">
      <w:start w:val="1"/>
      <w:numFmt w:val="bullet"/>
      <w:lvlText w:val="•"/>
      <w:lvlJc w:val="left"/>
      <w:pPr>
        <w:ind w:left="11591" w:hanging="250"/>
      </w:pPr>
      <w:rPr>
        <w:rFonts w:hint="default"/>
      </w:rPr>
    </w:lvl>
  </w:abstractNum>
  <w:abstractNum w:abstractNumId="76">
    <w:nsid w:val="298B659D"/>
    <w:multiLevelType w:val="hybridMultilevel"/>
    <w:tmpl w:val="FFFFFFFF"/>
    <w:lvl w:ilvl="0" w:tplc="0C58D0B6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FF819F0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82768812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8DDA874C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D3B2E74A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BE16E4A0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4CE45FDE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2670DB94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5FEA1E8C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77">
    <w:nsid w:val="29F02769"/>
    <w:multiLevelType w:val="hybridMultilevel"/>
    <w:tmpl w:val="FFFFFFFF"/>
    <w:lvl w:ilvl="0" w:tplc="4E7AF8A0">
      <w:start w:val="1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ACB41250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C8981ACC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5DCE190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65FA81AC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0DCEF6DE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269201BC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08BA1640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1786B61E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78">
    <w:nsid w:val="2A972A5B"/>
    <w:multiLevelType w:val="hybridMultilevel"/>
    <w:tmpl w:val="FFFFFFFF"/>
    <w:lvl w:ilvl="0" w:tplc="547471F2">
      <w:start w:val="5"/>
      <w:numFmt w:val="decimal"/>
      <w:lvlText w:val="%1."/>
      <w:lvlJc w:val="left"/>
      <w:pPr>
        <w:ind w:left="139" w:hanging="25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DD92E62A">
      <w:start w:val="1"/>
      <w:numFmt w:val="bullet"/>
      <w:lvlText w:val="•"/>
      <w:lvlJc w:val="left"/>
      <w:pPr>
        <w:ind w:left="564" w:hanging="250"/>
      </w:pPr>
      <w:rPr>
        <w:rFonts w:hint="default"/>
      </w:rPr>
    </w:lvl>
    <w:lvl w:ilvl="2" w:tplc="692C4AC6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3" w:tplc="184C5CE6">
      <w:start w:val="1"/>
      <w:numFmt w:val="bullet"/>
      <w:lvlText w:val="•"/>
      <w:lvlJc w:val="left"/>
      <w:pPr>
        <w:ind w:left="1412" w:hanging="250"/>
      </w:pPr>
      <w:rPr>
        <w:rFonts w:hint="default"/>
      </w:rPr>
    </w:lvl>
    <w:lvl w:ilvl="4" w:tplc="3864DAAE">
      <w:start w:val="1"/>
      <w:numFmt w:val="bullet"/>
      <w:lvlText w:val="•"/>
      <w:lvlJc w:val="left"/>
      <w:pPr>
        <w:ind w:left="1836" w:hanging="250"/>
      </w:pPr>
      <w:rPr>
        <w:rFonts w:hint="default"/>
      </w:rPr>
    </w:lvl>
    <w:lvl w:ilvl="5" w:tplc="D0FE5D82">
      <w:start w:val="1"/>
      <w:numFmt w:val="bullet"/>
      <w:lvlText w:val="•"/>
      <w:lvlJc w:val="left"/>
      <w:pPr>
        <w:ind w:left="2261" w:hanging="250"/>
      </w:pPr>
      <w:rPr>
        <w:rFonts w:hint="default"/>
      </w:rPr>
    </w:lvl>
    <w:lvl w:ilvl="6" w:tplc="B0A2AE2C">
      <w:start w:val="1"/>
      <w:numFmt w:val="bullet"/>
      <w:lvlText w:val="•"/>
      <w:lvlJc w:val="left"/>
      <w:pPr>
        <w:ind w:left="2685" w:hanging="250"/>
      </w:pPr>
      <w:rPr>
        <w:rFonts w:hint="default"/>
      </w:rPr>
    </w:lvl>
    <w:lvl w:ilvl="7" w:tplc="6DBC650E">
      <w:start w:val="1"/>
      <w:numFmt w:val="bullet"/>
      <w:lvlText w:val="•"/>
      <w:lvlJc w:val="left"/>
      <w:pPr>
        <w:ind w:left="3109" w:hanging="250"/>
      </w:pPr>
      <w:rPr>
        <w:rFonts w:hint="default"/>
      </w:rPr>
    </w:lvl>
    <w:lvl w:ilvl="8" w:tplc="4B1612F8">
      <w:start w:val="1"/>
      <w:numFmt w:val="bullet"/>
      <w:lvlText w:val="•"/>
      <w:lvlJc w:val="left"/>
      <w:pPr>
        <w:ind w:left="3533" w:hanging="250"/>
      </w:pPr>
      <w:rPr>
        <w:rFonts w:hint="default"/>
      </w:rPr>
    </w:lvl>
  </w:abstractNum>
  <w:abstractNum w:abstractNumId="79">
    <w:nsid w:val="2B2E4680"/>
    <w:multiLevelType w:val="hybridMultilevel"/>
    <w:tmpl w:val="FFFFFFFF"/>
    <w:lvl w:ilvl="0" w:tplc="A0B6D1A4">
      <w:start w:val="1"/>
      <w:numFmt w:val="decimal"/>
      <w:lvlText w:val="%1."/>
      <w:lvlJc w:val="left"/>
      <w:pPr>
        <w:ind w:left="465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A4E357E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95E2756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D2D4AE3A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519E81C0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3A8A08B6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88CA34E6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A68AA8D2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01EE7972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80">
    <w:nsid w:val="2B37124D"/>
    <w:multiLevelType w:val="hybridMultilevel"/>
    <w:tmpl w:val="FFFFFFFF"/>
    <w:lvl w:ilvl="0" w:tplc="AE768CEA">
      <w:start w:val="1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0306346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D9A8985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BA6EBE4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3356B46E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691AA706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106A326A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88720EBC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A964F0C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81">
    <w:nsid w:val="2B552A0A"/>
    <w:multiLevelType w:val="hybridMultilevel"/>
    <w:tmpl w:val="FFFFFFFF"/>
    <w:lvl w:ilvl="0" w:tplc="FE7EE4E4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8CC0956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91FE6338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EAF4157C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950C5C50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D8941F40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37481A22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FC90B678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94480420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82">
    <w:nsid w:val="2B7E2BCF"/>
    <w:multiLevelType w:val="hybridMultilevel"/>
    <w:tmpl w:val="FFFFFFFF"/>
    <w:lvl w:ilvl="0" w:tplc="BF0E1310">
      <w:start w:val="1"/>
      <w:numFmt w:val="decimal"/>
      <w:lvlText w:val="%1."/>
      <w:lvlJc w:val="left"/>
      <w:pPr>
        <w:ind w:left="384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BE61760">
      <w:start w:val="1"/>
      <w:numFmt w:val="bullet"/>
      <w:lvlText w:val="•"/>
      <w:lvlJc w:val="left"/>
      <w:pPr>
        <w:ind w:left="778" w:hanging="284"/>
      </w:pPr>
      <w:rPr>
        <w:rFonts w:hint="default"/>
      </w:rPr>
    </w:lvl>
    <w:lvl w:ilvl="2" w:tplc="FC748DF2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3" w:tplc="020A8276">
      <w:start w:val="1"/>
      <w:numFmt w:val="bullet"/>
      <w:lvlText w:val="•"/>
      <w:lvlJc w:val="left"/>
      <w:pPr>
        <w:ind w:left="1574" w:hanging="284"/>
      </w:pPr>
      <w:rPr>
        <w:rFonts w:hint="default"/>
      </w:rPr>
    </w:lvl>
    <w:lvl w:ilvl="4" w:tplc="586C95B0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5" w:tplc="10D4DD6E">
      <w:start w:val="1"/>
      <w:numFmt w:val="bullet"/>
      <w:lvlText w:val="•"/>
      <w:lvlJc w:val="left"/>
      <w:pPr>
        <w:ind w:left="2371" w:hanging="284"/>
      </w:pPr>
      <w:rPr>
        <w:rFonts w:hint="default"/>
      </w:rPr>
    </w:lvl>
    <w:lvl w:ilvl="6" w:tplc="58040410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7" w:tplc="5B7AB9DC">
      <w:start w:val="1"/>
      <w:numFmt w:val="bullet"/>
      <w:lvlText w:val="•"/>
      <w:lvlJc w:val="left"/>
      <w:pPr>
        <w:ind w:left="3168" w:hanging="284"/>
      </w:pPr>
      <w:rPr>
        <w:rFonts w:hint="default"/>
      </w:rPr>
    </w:lvl>
    <w:lvl w:ilvl="8" w:tplc="A8F2C878">
      <w:start w:val="1"/>
      <w:numFmt w:val="bullet"/>
      <w:lvlText w:val="•"/>
      <w:lvlJc w:val="left"/>
      <w:pPr>
        <w:ind w:left="3566" w:hanging="284"/>
      </w:pPr>
      <w:rPr>
        <w:rFonts w:hint="default"/>
      </w:rPr>
    </w:lvl>
  </w:abstractNum>
  <w:abstractNum w:abstractNumId="83">
    <w:nsid w:val="2BE538F7"/>
    <w:multiLevelType w:val="hybridMultilevel"/>
    <w:tmpl w:val="FFFFFFFF"/>
    <w:lvl w:ilvl="0" w:tplc="36BC3F0C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B0A6AAC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C3AEA44A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293402B6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657A88DE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0D54CB02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89F044C8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FB54670E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1588625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84">
    <w:nsid w:val="2BEC43E2"/>
    <w:multiLevelType w:val="hybridMultilevel"/>
    <w:tmpl w:val="FFFFFFFF"/>
    <w:lvl w:ilvl="0" w:tplc="0C080C3A">
      <w:start w:val="2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0CE4368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71508928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5F92EE2C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A8A0886E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6E7CF2B0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CE227684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2FE0F70A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01D80D2A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85">
    <w:nsid w:val="2E5811E1"/>
    <w:multiLevelType w:val="hybridMultilevel"/>
    <w:tmpl w:val="FFFFFFFF"/>
    <w:lvl w:ilvl="0" w:tplc="308AA03A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AD87488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0204A608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1FB0E30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98C8D376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FA923F84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247E64C8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E5CC74B8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315C149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86">
    <w:nsid w:val="2EA47571"/>
    <w:multiLevelType w:val="hybridMultilevel"/>
    <w:tmpl w:val="FFFFFFFF"/>
    <w:lvl w:ilvl="0" w:tplc="5DA6280A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440416A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E460BF84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D9BA5E5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4EB2873E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CCFEBA2A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5EEE68A2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ACD275BA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E8025B74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87">
    <w:nsid w:val="2F2848D2"/>
    <w:multiLevelType w:val="hybridMultilevel"/>
    <w:tmpl w:val="FFFFFFFF"/>
    <w:lvl w:ilvl="0" w:tplc="D604F6E2">
      <w:start w:val="24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CC267E4E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1DA4712E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91A4D27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82A2EF8C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6638F868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4B22EBA8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513821B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15F83DD4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88">
    <w:nsid w:val="2FBC68A7"/>
    <w:multiLevelType w:val="hybridMultilevel"/>
    <w:tmpl w:val="FFFFFFFF"/>
    <w:lvl w:ilvl="0" w:tplc="5194FB78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F5EE938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8828DD36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18E2D470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88AA836C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5582D3CA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6F8E31AE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4546F09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F01294C8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89">
    <w:nsid w:val="305A2796"/>
    <w:multiLevelType w:val="hybridMultilevel"/>
    <w:tmpl w:val="FFFFFFFF"/>
    <w:lvl w:ilvl="0" w:tplc="E17C1690">
      <w:start w:val="1"/>
      <w:numFmt w:val="decimal"/>
      <w:lvlText w:val="%1."/>
      <w:lvlJc w:val="left"/>
      <w:pPr>
        <w:ind w:left="393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3700CAC">
      <w:start w:val="1"/>
      <w:numFmt w:val="bullet"/>
      <w:lvlText w:val="•"/>
      <w:lvlJc w:val="left"/>
      <w:pPr>
        <w:ind w:left="797" w:hanging="279"/>
      </w:pPr>
      <w:rPr>
        <w:rFonts w:hint="default"/>
      </w:rPr>
    </w:lvl>
    <w:lvl w:ilvl="2" w:tplc="6C28AB9C">
      <w:start w:val="1"/>
      <w:numFmt w:val="bullet"/>
      <w:lvlText w:val="•"/>
      <w:lvlJc w:val="left"/>
      <w:pPr>
        <w:ind w:left="1194" w:hanging="279"/>
      </w:pPr>
      <w:rPr>
        <w:rFonts w:hint="default"/>
      </w:rPr>
    </w:lvl>
    <w:lvl w:ilvl="3" w:tplc="35B848EE">
      <w:start w:val="1"/>
      <w:numFmt w:val="bullet"/>
      <w:lvlText w:val="•"/>
      <w:lvlJc w:val="left"/>
      <w:pPr>
        <w:ind w:left="1591" w:hanging="279"/>
      </w:pPr>
      <w:rPr>
        <w:rFonts w:hint="default"/>
      </w:rPr>
    </w:lvl>
    <w:lvl w:ilvl="4" w:tplc="212AA1A8">
      <w:start w:val="1"/>
      <w:numFmt w:val="bullet"/>
      <w:lvlText w:val="•"/>
      <w:lvlJc w:val="left"/>
      <w:pPr>
        <w:ind w:left="1989" w:hanging="279"/>
      </w:pPr>
      <w:rPr>
        <w:rFonts w:hint="default"/>
      </w:rPr>
    </w:lvl>
    <w:lvl w:ilvl="5" w:tplc="39166C06">
      <w:start w:val="1"/>
      <w:numFmt w:val="bullet"/>
      <w:lvlText w:val="•"/>
      <w:lvlJc w:val="left"/>
      <w:pPr>
        <w:ind w:left="2386" w:hanging="279"/>
      </w:pPr>
      <w:rPr>
        <w:rFonts w:hint="default"/>
      </w:rPr>
    </w:lvl>
    <w:lvl w:ilvl="6" w:tplc="7DD4B2BE">
      <w:start w:val="1"/>
      <w:numFmt w:val="bullet"/>
      <w:lvlText w:val="•"/>
      <w:lvlJc w:val="left"/>
      <w:pPr>
        <w:ind w:left="2783" w:hanging="279"/>
      </w:pPr>
      <w:rPr>
        <w:rFonts w:hint="default"/>
      </w:rPr>
    </w:lvl>
    <w:lvl w:ilvl="7" w:tplc="8FA4EA4A">
      <w:start w:val="1"/>
      <w:numFmt w:val="bullet"/>
      <w:lvlText w:val="•"/>
      <w:lvlJc w:val="left"/>
      <w:pPr>
        <w:ind w:left="3180" w:hanging="279"/>
      </w:pPr>
      <w:rPr>
        <w:rFonts w:hint="default"/>
      </w:rPr>
    </w:lvl>
    <w:lvl w:ilvl="8" w:tplc="B5E48698">
      <w:start w:val="1"/>
      <w:numFmt w:val="bullet"/>
      <w:lvlText w:val="•"/>
      <w:lvlJc w:val="left"/>
      <w:pPr>
        <w:ind w:left="3578" w:hanging="279"/>
      </w:pPr>
      <w:rPr>
        <w:rFonts w:hint="default"/>
      </w:rPr>
    </w:lvl>
  </w:abstractNum>
  <w:abstractNum w:abstractNumId="90">
    <w:nsid w:val="308B050C"/>
    <w:multiLevelType w:val="hybridMultilevel"/>
    <w:tmpl w:val="FFFFFFFF"/>
    <w:lvl w:ilvl="0" w:tplc="7E248828">
      <w:start w:val="2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F82E5EC">
      <w:start w:val="1"/>
      <w:numFmt w:val="bullet"/>
      <w:lvlText w:val="•"/>
      <w:lvlJc w:val="left"/>
      <w:pPr>
        <w:ind w:left="1004" w:hanging="428"/>
      </w:pPr>
      <w:rPr>
        <w:rFonts w:hint="default"/>
      </w:rPr>
    </w:lvl>
    <w:lvl w:ilvl="2" w:tplc="25F23A06">
      <w:start w:val="1"/>
      <w:numFmt w:val="bullet"/>
      <w:lvlText w:val="•"/>
      <w:lvlJc w:val="left"/>
      <w:pPr>
        <w:ind w:left="1449" w:hanging="428"/>
      </w:pPr>
      <w:rPr>
        <w:rFonts w:hint="default"/>
      </w:rPr>
    </w:lvl>
    <w:lvl w:ilvl="3" w:tplc="51E086AC">
      <w:start w:val="1"/>
      <w:numFmt w:val="bullet"/>
      <w:lvlText w:val="•"/>
      <w:lvlJc w:val="left"/>
      <w:pPr>
        <w:ind w:left="1893" w:hanging="428"/>
      </w:pPr>
      <w:rPr>
        <w:rFonts w:hint="default"/>
      </w:rPr>
    </w:lvl>
    <w:lvl w:ilvl="4" w:tplc="F79CD2E8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5" w:tplc="CA4098D6">
      <w:start w:val="1"/>
      <w:numFmt w:val="bullet"/>
      <w:lvlText w:val="•"/>
      <w:lvlJc w:val="left"/>
      <w:pPr>
        <w:ind w:left="2783" w:hanging="428"/>
      </w:pPr>
      <w:rPr>
        <w:rFonts w:hint="default"/>
      </w:rPr>
    </w:lvl>
    <w:lvl w:ilvl="6" w:tplc="F78671B4">
      <w:start w:val="1"/>
      <w:numFmt w:val="bullet"/>
      <w:lvlText w:val="•"/>
      <w:lvlJc w:val="left"/>
      <w:pPr>
        <w:ind w:left="3227" w:hanging="428"/>
      </w:pPr>
      <w:rPr>
        <w:rFonts w:hint="default"/>
      </w:rPr>
    </w:lvl>
    <w:lvl w:ilvl="7" w:tplc="6F56C80A">
      <w:start w:val="1"/>
      <w:numFmt w:val="bullet"/>
      <w:lvlText w:val="•"/>
      <w:lvlJc w:val="left"/>
      <w:pPr>
        <w:ind w:left="3672" w:hanging="428"/>
      </w:pPr>
      <w:rPr>
        <w:rFonts w:hint="default"/>
      </w:rPr>
    </w:lvl>
    <w:lvl w:ilvl="8" w:tplc="BF5A8B8A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</w:abstractNum>
  <w:abstractNum w:abstractNumId="91">
    <w:nsid w:val="309500A1"/>
    <w:multiLevelType w:val="hybridMultilevel"/>
    <w:tmpl w:val="FFFFFFFF"/>
    <w:lvl w:ilvl="0" w:tplc="BBE6E8BC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2A002C4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90B4BAF4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AC9ED04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9FD2DD98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994A2224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10004A1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39A7772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D310839E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92">
    <w:nsid w:val="31526308"/>
    <w:multiLevelType w:val="hybridMultilevel"/>
    <w:tmpl w:val="FFFFFFFF"/>
    <w:lvl w:ilvl="0" w:tplc="D2965BF2">
      <w:start w:val="7"/>
      <w:numFmt w:val="decimal"/>
      <w:lvlText w:val="%1."/>
      <w:lvlJc w:val="left"/>
      <w:pPr>
        <w:ind w:left="528" w:hanging="423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63A75CC">
      <w:start w:val="1"/>
      <w:numFmt w:val="bullet"/>
      <w:lvlText w:val="•"/>
      <w:lvlJc w:val="left"/>
      <w:pPr>
        <w:ind w:left="904" w:hanging="423"/>
      </w:pPr>
      <w:rPr>
        <w:rFonts w:hint="default"/>
      </w:rPr>
    </w:lvl>
    <w:lvl w:ilvl="2" w:tplc="8BE69924">
      <w:start w:val="1"/>
      <w:numFmt w:val="bullet"/>
      <w:lvlText w:val="•"/>
      <w:lvlJc w:val="left"/>
      <w:pPr>
        <w:ind w:left="1288" w:hanging="423"/>
      </w:pPr>
      <w:rPr>
        <w:rFonts w:hint="default"/>
      </w:rPr>
    </w:lvl>
    <w:lvl w:ilvl="3" w:tplc="792AB3BA">
      <w:start w:val="1"/>
      <w:numFmt w:val="bullet"/>
      <w:lvlText w:val="•"/>
      <w:lvlJc w:val="left"/>
      <w:pPr>
        <w:ind w:left="1672" w:hanging="423"/>
      </w:pPr>
      <w:rPr>
        <w:rFonts w:hint="default"/>
      </w:rPr>
    </w:lvl>
    <w:lvl w:ilvl="4" w:tplc="981CE4C2">
      <w:start w:val="1"/>
      <w:numFmt w:val="bullet"/>
      <w:lvlText w:val="•"/>
      <w:lvlJc w:val="left"/>
      <w:pPr>
        <w:ind w:left="2057" w:hanging="423"/>
      </w:pPr>
      <w:rPr>
        <w:rFonts w:hint="default"/>
      </w:rPr>
    </w:lvl>
    <w:lvl w:ilvl="5" w:tplc="A09E5566">
      <w:start w:val="1"/>
      <w:numFmt w:val="bullet"/>
      <w:lvlText w:val="•"/>
      <w:lvlJc w:val="left"/>
      <w:pPr>
        <w:ind w:left="2441" w:hanging="423"/>
      </w:pPr>
      <w:rPr>
        <w:rFonts w:hint="default"/>
      </w:rPr>
    </w:lvl>
    <w:lvl w:ilvl="6" w:tplc="A14C8CBC">
      <w:start w:val="1"/>
      <w:numFmt w:val="bullet"/>
      <w:lvlText w:val="•"/>
      <w:lvlJc w:val="left"/>
      <w:pPr>
        <w:ind w:left="2825" w:hanging="423"/>
      </w:pPr>
      <w:rPr>
        <w:rFonts w:hint="default"/>
      </w:rPr>
    </w:lvl>
    <w:lvl w:ilvl="7" w:tplc="9D0E87EC">
      <w:start w:val="1"/>
      <w:numFmt w:val="bullet"/>
      <w:lvlText w:val="•"/>
      <w:lvlJc w:val="left"/>
      <w:pPr>
        <w:ind w:left="3210" w:hanging="423"/>
      </w:pPr>
      <w:rPr>
        <w:rFonts w:hint="default"/>
      </w:rPr>
    </w:lvl>
    <w:lvl w:ilvl="8" w:tplc="D8BC2580">
      <w:start w:val="1"/>
      <w:numFmt w:val="bullet"/>
      <w:lvlText w:val="•"/>
      <w:lvlJc w:val="left"/>
      <w:pPr>
        <w:ind w:left="3594" w:hanging="423"/>
      </w:pPr>
      <w:rPr>
        <w:rFonts w:hint="default"/>
      </w:rPr>
    </w:lvl>
  </w:abstractNum>
  <w:abstractNum w:abstractNumId="93">
    <w:nsid w:val="31F131D9"/>
    <w:multiLevelType w:val="hybridMultilevel"/>
    <w:tmpl w:val="FFFFFFFF"/>
    <w:lvl w:ilvl="0" w:tplc="0568CF4A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858107A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993E77A6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7BA4D69C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C94E6FBE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5D783A2A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B7A022FC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64CC64B2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60C4CC40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94">
    <w:nsid w:val="32522BF6"/>
    <w:multiLevelType w:val="hybridMultilevel"/>
    <w:tmpl w:val="FFFFFFFF"/>
    <w:lvl w:ilvl="0" w:tplc="7C3EB8D8">
      <w:start w:val="1"/>
      <w:numFmt w:val="decimal"/>
      <w:lvlText w:val="%1."/>
      <w:lvlJc w:val="left"/>
      <w:pPr>
        <w:ind w:left="825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F886312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42B482B6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3" w:tplc="0B643798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4" w:tplc="226034AE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5" w:tplc="6516587E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70FE2386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44DC2176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14FC5B0C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</w:abstractNum>
  <w:abstractNum w:abstractNumId="95">
    <w:nsid w:val="329A0412"/>
    <w:multiLevelType w:val="hybridMultilevel"/>
    <w:tmpl w:val="FFFFFFFF"/>
    <w:lvl w:ilvl="0" w:tplc="86DE8712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290E583A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1C52F65C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F2E60FB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D5EAF8EC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15A49D8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6BEEFC52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711EE9E4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9550C3C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96">
    <w:nsid w:val="3335440D"/>
    <w:multiLevelType w:val="hybridMultilevel"/>
    <w:tmpl w:val="FFFFFFFF"/>
    <w:lvl w:ilvl="0" w:tplc="D8A6E85E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24D6A0D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468859B4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D0447210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4240FF26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073E58E6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CEA04916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363A972C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DB3059B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97">
    <w:nsid w:val="33383594"/>
    <w:multiLevelType w:val="hybridMultilevel"/>
    <w:tmpl w:val="FFFFFFFF"/>
    <w:lvl w:ilvl="0" w:tplc="3BC8DA26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C361DA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59D23AC8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9B708890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6EDEB13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63F2A376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6CFEBEDA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4D52BD02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99BA18F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98">
    <w:nsid w:val="33784C22"/>
    <w:multiLevelType w:val="hybridMultilevel"/>
    <w:tmpl w:val="FFFFFFFF"/>
    <w:lvl w:ilvl="0" w:tplc="05FE1EC4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1B08C76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067E762E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209EB478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E4B47090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E73C8BC6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9C784B7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9F589B26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73BECD3E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99">
    <w:nsid w:val="34EB4F02"/>
    <w:multiLevelType w:val="hybridMultilevel"/>
    <w:tmpl w:val="FFFFFFFF"/>
    <w:lvl w:ilvl="0" w:tplc="943AFD24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0CF0944C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B92A0CE8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6C9C0F20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A86491A2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8B50E12E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50C2739A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5D889440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BDD2AB6E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100">
    <w:nsid w:val="351F3463"/>
    <w:multiLevelType w:val="hybridMultilevel"/>
    <w:tmpl w:val="FFFFFFFF"/>
    <w:lvl w:ilvl="0" w:tplc="C9C877A2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0F7C56CE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B356730C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FEDCF29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E75A0786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F5B6C9F2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DE701EE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0B44784A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1B5ABFE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101">
    <w:nsid w:val="35802587"/>
    <w:multiLevelType w:val="hybridMultilevel"/>
    <w:tmpl w:val="FFFFFFFF"/>
    <w:lvl w:ilvl="0" w:tplc="BA3C013A">
      <w:start w:val="1"/>
      <w:numFmt w:val="decimal"/>
      <w:lvlText w:val="%1."/>
      <w:lvlJc w:val="left"/>
      <w:pPr>
        <w:ind w:left="42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D1EED86">
      <w:start w:val="1"/>
      <w:numFmt w:val="bullet"/>
      <w:lvlText w:val="•"/>
      <w:lvlJc w:val="left"/>
      <w:pPr>
        <w:ind w:left="814" w:hanging="284"/>
      </w:pPr>
      <w:rPr>
        <w:rFonts w:hint="default"/>
      </w:rPr>
    </w:lvl>
    <w:lvl w:ilvl="2" w:tplc="E3D4C54C">
      <w:start w:val="1"/>
      <w:numFmt w:val="bullet"/>
      <w:lvlText w:val="•"/>
      <w:lvlJc w:val="left"/>
      <w:pPr>
        <w:ind w:left="1208" w:hanging="284"/>
      </w:pPr>
      <w:rPr>
        <w:rFonts w:hint="default"/>
      </w:rPr>
    </w:lvl>
    <w:lvl w:ilvl="3" w:tplc="9D1E008A">
      <w:start w:val="1"/>
      <w:numFmt w:val="bullet"/>
      <w:lvlText w:val="•"/>
      <w:lvlJc w:val="left"/>
      <w:pPr>
        <w:ind w:left="1602" w:hanging="284"/>
      </w:pPr>
      <w:rPr>
        <w:rFonts w:hint="default"/>
      </w:rPr>
    </w:lvl>
    <w:lvl w:ilvl="4" w:tplc="156079AA">
      <w:start w:val="1"/>
      <w:numFmt w:val="bullet"/>
      <w:lvlText w:val="•"/>
      <w:lvlJc w:val="left"/>
      <w:pPr>
        <w:ind w:left="1997" w:hanging="284"/>
      </w:pPr>
      <w:rPr>
        <w:rFonts w:hint="default"/>
      </w:rPr>
    </w:lvl>
    <w:lvl w:ilvl="5" w:tplc="11C4D7CE">
      <w:start w:val="1"/>
      <w:numFmt w:val="bullet"/>
      <w:lvlText w:val="•"/>
      <w:lvlJc w:val="left"/>
      <w:pPr>
        <w:ind w:left="2391" w:hanging="284"/>
      </w:pPr>
      <w:rPr>
        <w:rFonts w:hint="default"/>
      </w:rPr>
    </w:lvl>
    <w:lvl w:ilvl="6" w:tplc="74985B2E">
      <w:start w:val="1"/>
      <w:numFmt w:val="bullet"/>
      <w:lvlText w:val="•"/>
      <w:lvlJc w:val="left"/>
      <w:pPr>
        <w:ind w:left="2785" w:hanging="284"/>
      </w:pPr>
      <w:rPr>
        <w:rFonts w:hint="default"/>
      </w:rPr>
    </w:lvl>
    <w:lvl w:ilvl="7" w:tplc="77A6BC14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8" w:tplc="CDD61944">
      <w:start w:val="1"/>
      <w:numFmt w:val="bullet"/>
      <w:lvlText w:val="•"/>
      <w:lvlJc w:val="left"/>
      <w:pPr>
        <w:ind w:left="3574" w:hanging="284"/>
      </w:pPr>
      <w:rPr>
        <w:rFonts w:hint="default"/>
      </w:rPr>
    </w:lvl>
  </w:abstractNum>
  <w:abstractNum w:abstractNumId="102">
    <w:nsid w:val="35886D9F"/>
    <w:multiLevelType w:val="hybridMultilevel"/>
    <w:tmpl w:val="FFFFFFFF"/>
    <w:lvl w:ilvl="0" w:tplc="871E2202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F49C84EC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DF4AC114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A12A349A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54B2C92E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780AA532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F07663E2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4EEAF81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DC7039C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03">
    <w:nsid w:val="36B46538"/>
    <w:multiLevelType w:val="hybridMultilevel"/>
    <w:tmpl w:val="FFFFFFFF"/>
    <w:lvl w:ilvl="0" w:tplc="CBC2708C">
      <w:start w:val="4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E2C621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BE788BB4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FF1A486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7C5C461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93DE1B68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E3082E36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19BA5358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DF14A0CE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04">
    <w:nsid w:val="36C26FC8"/>
    <w:multiLevelType w:val="hybridMultilevel"/>
    <w:tmpl w:val="FFFFFFFF"/>
    <w:lvl w:ilvl="0" w:tplc="11B25210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C9705678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9030FE6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508097D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09962A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27903D76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469A14E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2AE60CC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A7DE6E6E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05">
    <w:nsid w:val="36D015C0"/>
    <w:multiLevelType w:val="hybridMultilevel"/>
    <w:tmpl w:val="FFFFFFFF"/>
    <w:lvl w:ilvl="0" w:tplc="216A6404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C80EDEA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D396C618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1828192A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9FEE14A8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D51E6818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F18AE928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28D833D4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9340A2C4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06">
    <w:nsid w:val="36D1352A"/>
    <w:multiLevelType w:val="hybridMultilevel"/>
    <w:tmpl w:val="FFFFFFFF"/>
    <w:lvl w:ilvl="0" w:tplc="A2425294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6F8CAA02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8CE24804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505C56B2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5A26D3CA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A8BEEC4E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2D72C218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CA4A285A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792E65E8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107">
    <w:nsid w:val="36E074C9"/>
    <w:multiLevelType w:val="hybridMultilevel"/>
    <w:tmpl w:val="FFFFFFFF"/>
    <w:lvl w:ilvl="0" w:tplc="1D8008CC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EB8EAA4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53B80D66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77043FFA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EA44D9EA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91C0F610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609CD9CC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277AF70A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D68C668E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08">
    <w:nsid w:val="36F63511"/>
    <w:multiLevelType w:val="hybridMultilevel"/>
    <w:tmpl w:val="FFFFFFFF"/>
    <w:lvl w:ilvl="0" w:tplc="07E88B9A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313C4DC0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2F30CBD2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CF602E0C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C9988372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1092301C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2360767E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5608C70E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14487A9C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109">
    <w:nsid w:val="37160C48"/>
    <w:multiLevelType w:val="hybridMultilevel"/>
    <w:tmpl w:val="FFFFFFFF"/>
    <w:lvl w:ilvl="0" w:tplc="BFA0ED3E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952CA60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48F44A66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88CC5DC8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324022CC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5A7CBD5A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B7CC81A2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A7A4E10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F9327882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10">
    <w:nsid w:val="37AA2956"/>
    <w:multiLevelType w:val="hybridMultilevel"/>
    <w:tmpl w:val="FFFFFFFF"/>
    <w:lvl w:ilvl="0" w:tplc="F27281FC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F4C956E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33FCB2EA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53A07B1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7786C528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0C9628CE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AF40AD94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BADE7B32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8B9A23EE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11">
    <w:nsid w:val="38083C8A"/>
    <w:multiLevelType w:val="hybridMultilevel"/>
    <w:tmpl w:val="FFFFFFFF"/>
    <w:lvl w:ilvl="0" w:tplc="60F4F5D4">
      <w:start w:val="1"/>
      <w:numFmt w:val="decimal"/>
      <w:lvlText w:val="%1."/>
      <w:lvlJc w:val="left"/>
      <w:pPr>
        <w:ind w:left="42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D02C236">
      <w:start w:val="1"/>
      <w:numFmt w:val="bullet"/>
      <w:lvlText w:val="•"/>
      <w:lvlJc w:val="left"/>
      <w:pPr>
        <w:ind w:left="814" w:hanging="284"/>
      </w:pPr>
      <w:rPr>
        <w:rFonts w:hint="default"/>
      </w:rPr>
    </w:lvl>
    <w:lvl w:ilvl="2" w:tplc="407E76E0">
      <w:start w:val="1"/>
      <w:numFmt w:val="bullet"/>
      <w:lvlText w:val="•"/>
      <w:lvlJc w:val="left"/>
      <w:pPr>
        <w:ind w:left="1208" w:hanging="284"/>
      </w:pPr>
      <w:rPr>
        <w:rFonts w:hint="default"/>
      </w:rPr>
    </w:lvl>
    <w:lvl w:ilvl="3" w:tplc="0F429F02">
      <w:start w:val="1"/>
      <w:numFmt w:val="bullet"/>
      <w:lvlText w:val="•"/>
      <w:lvlJc w:val="left"/>
      <w:pPr>
        <w:ind w:left="1602" w:hanging="284"/>
      </w:pPr>
      <w:rPr>
        <w:rFonts w:hint="default"/>
      </w:rPr>
    </w:lvl>
    <w:lvl w:ilvl="4" w:tplc="C12C4586">
      <w:start w:val="1"/>
      <w:numFmt w:val="bullet"/>
      <w:lvlText w:val="•"/>
      <w:lvlJc w:val="left"/>
      <w:pPr>
        <w:ind w:left="1997" w:hanging="284"/>
      </w:pPr>
      <w:rPr>
        <w:rFonts w:hint="default"/>
      </w:rPr>
    </w:lvl>
    <w:lvl w:ilvl="5" w:tplc="90A82A2A">
      <w:start w:val="1"/>
      <w:numFmt w:val="bullet"/>
      <w:lvlText w:val="•"/>
      <w:lvlJc w:val="left"/>
      <w:pPr>
        <w:ind w:left="2391" w:hanging="284"/>
      </w:pPr>
      <w:rPr>
        <w:rFonts w:hint="default"/>
      </w:rPr>
    </w:lvl>
    <w:lvl w:ilvl="6" w:tplc="D85E076C">
      <w:start w:val="1"/>
      <w:numFmt w:val="bullet"/>
      <w:lvlText w:val="•"/>
      <w:lvlJc w:val="left"/>
      <w:pPr>
        <w:ind w:left="2785" w:hanging="284"/>
      </w:pPr>
      <w:rPr>
        <w:rFonts w:hint="default"/>
      </w:rPr>
    </w:lvl>
    <w:lvl w:ilvl="7" w:tplc="18A49C6E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8" w:tplc="9F5C1F6C">
      <w:start w:val="1"/>
      <w:numFmt w:val="bullet"/>
      <w:lvlText w:val="•"/>
      <w:lvlJc w:val="left"/>
      <w:pPr>
        <w:ind w:left="3574" w:hanging="284"/>
      </w:pPr>
      <w:rPr>
        <w:rFonts w:hint="default"/>
      </w:rPr>
    </w:lvl>
  </w:abstractNum>
  <w:abstractNum w:abstractNumId="112">
    <w:nsid w:val="382A556A"/>
    <w:multiLevelType w:val="hybridMultilevel"/>
    <w:tmpl w:val="FFFFFFFF"/>
    <w:lvl w:ilvl="0" w:tplc="123C0F46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64EC172E">
      <w:start w:val="1"/>
      <w:numFmt w:val="bullet"/>
      <w:lvlText w:val="•"/>
      <w:lvlJc w:val="left"/>
      <w:pPr>
        <w:ind w:left="380" w:hanging="187"/>
      </w:pPr>
      <w:rPr>
        <w:rFonts w:hint="default"/>
      </w:rPr>
    </w:lvl>
    <w:lvl w:ilvl="2" w:tplc="88EE841A">
      <w:start w:val="1"/>
      <w:numFmt w:val="bullet"/>
      <w:lvlText w:val="•"/>
      <w:lvlJc w:val="left"/>
      <w:pPr>
        <w:ind w:left="461" w:hanging="187"/>
      </w:pPr>
      <w:rPr>
        <w:rFonts w:hint="default"/>
      </w:rPr>
    </w:lvl>
    <w:lvl w:ilvl="3" w:tplc="5D40DDA8">
      <w:start w:val="1"/>
      <w:numFmt w:val="bullet"/>
      <w:lvlText w:val="•"/>
      <w:lvlJc w:val="left"/>
      <w:pPr>
        <w:ind w:left="541" w:hanging="187"/>
      </w:pPr>
      <w:rPr>
        <w:rFonts w:hint="default"/>
      </w:rPr>
    </w:lvl>
    <w:lvl w:ilvl="4" w:tplc="0CBE5092">
      <w:start w:val="1"/>
      <w:numFmt w:val="bullet"/>
      <w:lvlText w:val="•"/>
      <w:lvlJc w:val="left"/>
      <w:pPr>
        <w:ind w:left="622" w:hanging="187"/>
      </w:pPr>
      <w:rPr>
        <w:rFonts w:hint="default"/>
      </w:rPr>
    </w:lvl>
    <w:lvl w:ilvl="5" w:tplc="7ED04F6C">
      <w:start w:val="1"/>
      <w:numFmt w:val="bullet"/>
      <w:lvlText w:val="•"/>
      <w:lvlJc w:val="left"/>
      <w:pPr>
        <w:ind w:left="703" w:hanging="187"/>
      </w:pPr>
      <w:rPr>
        <w:rFonts w:hint="default"/>
      </w:rPr>
    </w:lvl>
    <w:lvl w:ilvl="6" w:tplc="3CB20B30">
      <w:start w:val="1"/>
      <w:numFmt w:val="bullet"/>
      <w:lvlText w:val="•"/>
      <w:lvlJc w:val="left"/>
      <w:pPr>
        <w:ind w:left="783" w:hanging="187"/>
      </w:pPr>
      <w:rPr>
        <w:rFonts w:hint="default"/>
      </w:rPr>
    </w:lvl>
    <w:lvl w:ilvl="7" w:tplc="836C5782">
      <w:start w:val="1"/>
      <w:numFmt w:val="bullet"/>
      <w:lvlText w:val="•"/>
      <w:lvlJc w:val="left"/>
      <w:pPr>
        <w:ind w:left="864" w:hanging="187"/>
      </w:pPr>
      <w:rPr>
        <w:rFonts w:hint="default"/>
      </w:rPr>
    </w:lvl>
    <w:lvl w:ilvl="8" w:tplc="93D60636">
      <w:start w:val="1"/>
      <w:numFmt w:val="bullet"/>
      <w:lvlText w:val="•"/>
      <w:lvlJc w:val="left"/>
      <w:pPr>
        <w:ind w:left="945" w:hanging="187"/>
      </w:pPr>
      <w:rPr>
        <w:rFonts w:hint="default"/>
      </w:rPr>
    </w:lvl>
  </w:abstractNum>
  <w:abstractNum w:abstractNumId="113">
    <w:nsid w:val="38833457"/>
    <w:multiLevelType w:val="hybridMultilevel"/>
    <w:tmpl w:val="FFFFFFFF"/>
    <w:lvl w:ilvl="0" w:tplc="74902C08">
      <w:start w:val="1"/>
      <w:numFmt w:val="decimal"/>
      <w:lvlText w:val="%1."/>
      <w:lvlJc w:val="left"/>
      <w:pPr>
        <w:ind w:left="139" w:hanging="25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72FCB03C">
      <w:start w:val="1"/>
      <w:numFmt w:val="bullet"/>
      <w:lvlText w:val="•"/>
      <w:lvlJc w:val="left"/>
      <w:pPr>
        <w:ind w:left="564" w:hanging="250"/>
      </w:pPr>
      <w:rPr>
        <w:rFonts w:hint="default"/>
      </w:rPr>
    </w:lvl>
    <w:lvl w:ilvl="2" w:tplc="63E820A0">
      <w:start w:val="1"/>
      <w:numFmt w:val="bullet"/>
      <w:lvlText w:val="•"/>
      <w:lvlJc w:val="left"/>
      <w:pPr>
        <w:ind w:left="988" w:hanging="250"/>
      </w:pPr>
      <w:rPr>
        <w:rFonts w:hint="default"/>
      </w:rPr>
    </w:lvl>
    <w:lvl w:ilvl="3" w:tplc="1AACB8F4">
      <w:start w:val="1"/>
      <w:numFmt w:val="bullet"/>
      <w:lvlText w:val="•"/>
      <w:lvlJc w:val="left"/>
      <w:pPr>
        <w:ind w:left="1412" w:hanging="250"/>
      </w:pPr>
      <w:rPr>
        <w:rFonts w:hint="default"/>
      </w:rPr>
    </w:lvl>
    <w:lvl w:ilvl="4" w:tplc="F94C913A">
      <w:start w:val="1"/>
      <w:numFmt w:val="bullet"/>
      <w:lvlText w:val="•"/>
      <w:lvlJc w:val="left"/>
      <w:pPr>
        <w:ind w:left="1836" w:hanging="250"/>
      </w:pPr>
      <w:rPr>
        <w:rFonts w:hint="default"/>
      </w:rPr>
    </w:lvl>
    <w:lvl w:ilvl="5" w:tplc="C7302E48">
      <w:start w:val="1"/>
      <w:numFmt w:val="bullet"/>
      <w:lvlText w:val="•"/>
      <w:lvlJc w:val="left"/>
      <w:pPr>
        <w:ind w:left="2261" w:hanging="250"/>
      </w:pPr>
      <w:rPr>
        <w:rFonts w:hint="default"/>
      </w:rPr>
    </w:lvl>
    <w:lvl w:ilvl="6" w:tplc="E2BAB1E6">
      <w:start w:val="1"/>
      <w:numFmt w:val="bullet"/>
      <w:lvlText w:val="•"/>
      <w:lvlJc w:val="left"/>
      <w:pPr>
        <w:ind w:left="2685" w:hanging="250"/>
      </w:pPr>
      <w:rPr>
        <w:rFonts w:hint="default"/>
      </w:rPr>
    </w:lvl>
    <w:lvl w:ilvl="7" w:tplc="72F0F0BE">
      <w:start w:val="1"/>
      <w:numFmt w:val="bullet"/>
      <w:lvlText w:val="•"/>
      <w:lvlJc w:val="left"/>
      <w:pPr>
        <w:ind w:left="3109" w:hanging="250"/>
      </w:pPr>
      <w:rPr>
        <w:rFonts w:hint="default"/>
      </w:rPr>
    </w:lvl>
    <w:lvl w:ilvl="8" w:tplc="39641276">
      <w:start w:val="1"/>
      <w:numFmt w:val="bullet"/>
      <w:lvlText w:val="•"/>
      <w:lvlJc w:val="left"/>
      <w:pPr>
        <w:ind w:left="3533" w:hanging="250"/>
      </w:pPr>
      <w:rPr>
        <w:rFonts w:hint="default"/>
      </w:rPr>
    </w:lvl>
  </w:abstractNum>
  <w:abstractNum w:abstractNumId="114">
    <w:nsid w:val="3890217A"/>
    <w:multiLevelType w:val="hybridMultilevel"/>
    <w:tmpl w:val="FFFFFFFF"/>
    <w:lvl w:ilvl="0" w:tplc="1B0CE8AE">
      <w:start w:val="19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D916AAB8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F564B322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A64C4B7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855806C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BDBA0990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527CAF1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D0C81C5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33FC9F26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115">
    <w:nsid w:val="389613AC"/>
    <w:multiLevelType w:val="hybridMultilevel"/>
    <w:tmpl w:val="FFFFFFFF"/>
    <w:lvl w:ilvl="0" w:tplc="AEF2FCC2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5F12CF0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2B781FDE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DDEAFBB6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2960D58E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402AE8AC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C0203E6A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B34A8E78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FE5A855C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16">
    <w:nsid w:val="3A2902C1"/>
    <w:multiLevelType w:val="hybridMultilevel"/>
    <w:tmpl w:val="FFFFFFFF"/>
    <w:lvl w:ilvl="0" w:tplc="ADA62ED6">
      <w:start w:val="1"/>
      <w:numFmt w:val="decimal"/>
      <w:lvlText w:val="%1."/>
      <w:lvlJc w:val="left"/>
      <w:pPr>
        <w:ind w:left="393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1027206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2" w:tplc="C3AA0764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FCCE3962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E078F722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5" w:tplc="8B4ED80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285A7BF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7" w:tplc="FA9820FC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8" w:tplc="BB16AD12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</w:abstractNum>
  <w:abstractNum w:abstractNumId="117">
    <w:nsid w:val="3ABA2B8A"/>
    <w:multiLevelType w:val="hybridMultilevel"/>
    <w:tmpl w:val="FFFFFFFF"/>
    <w:lvl w:ilvl="0" w:tplc="1F74116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22"/>
        <w:w w:val="100"/>
        <w:sz w:val="22"/>
        <w:szCs w:val="22"/>
      </w:rPr>
    </w:lvl>
    <w:lvl w:ilvl="1" w:tplc="7DAA608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49606A4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674E8EA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CC9AA68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2C4A5F2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05328E56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20ACC762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79BA41BC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18">
    <w:nsid w:val="3C554C76"/>
    <w:multiLevelType w:val="hybridMultilevel"/>
    <w:tmpl w:val="FFFFFFFF"/>
    <w:lvl w:ilvl="0" w:tplc="1666ADB8">
      <w:start w:val="1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0B2040C6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4FD6476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2DC8DBF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FE4090EA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EDDE17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6" w:tplc="06066078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7" w:tplc="4FB070A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8" w:tplc="C2B2DAAA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</w:abstractNum>
  <w:abstractNum w:abstractNumId="119">
    <w:nsid w:val="3D384533"/>
    <w:multiLevelType w:val="hybridMultilevel"/>
    <w:tmpl w:val="FFFFFFFF"/>
    <w:lvl w:ilvl="0" w:tplc="154A3B88">
      <w:start w:val="4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8D2E25A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1D860FD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C87CC5F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3A0EBC5E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02E08AE8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4D9A8E2C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8FFADF8E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D070121E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120">
    <w:nsid w:val="3D6B6FFA"/>
    <w:multiLevelType w:val="hybridMultilevel"/>
    <w:tmpl w:val="FFFFFFFF"/>
    <w:lvl w:ilvl="0" w:tplc="473428B4">
      <w:start w:val="1"/>
      <w:numFmt w:val="decimal"/>
      <w:lvlText w:val="%1."/>
      <w:lvlJc w:val="left"/>
      <w:pPr>
        <w:ind w:left="393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C12F5CC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2" w:tplc="3FC6EE90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9E4E8E60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A17EEC0A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5" w:tplc="C902D23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68724A72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7" w:tplc="5A6A0E1A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8" w:tplc="3EEEAE88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</w:abstractNum>
  <w:abstractNum w:abstractNumId="121">
    <w:nsid w:val="3EA752DB"/>
    <w:multiLevelType w:val="hybridMultilevel"/>
    <w:tmpl w:val="FFFFFFFF"/>
    <w:lvl w:ilvl="0" w:tplc="AA063AA0">
      <w:start w:val="1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5E263B8E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301876E2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4F56249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3A8C8D2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0FFE0A8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91EC6F98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AE100F10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36C457D2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122">
    <w:nsid w:val="3EFB6A3E"/>
    <w:multiLevelType w:val="hybridMultilevel"/>
    <w:tmpl w:val="FFFFFFFF"/>
    <w:lvl w:ilvl="0" w:tplc="2A80E94E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02469528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9760A4BE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77AC8F4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ADE0ED46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4EEAEB6A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FB3A8950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5C4AEA36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CE400E5E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23">
    <w:nsid w:val="3F933DEB"/>
    <w:multiLevelType w:val="hybridMultilevel"/>
    <w:tmpl w:val="FFFFFFFF"/>
    <w:lvl w:ilvl="0" w:tplc="1D14D0CE">
      <w:start w:val="1"/>
      <w:numFmt w:val="decimal"/>
      <w:lvlText w:val="%1."/>
      <w:lvlJc w:val="left"/>
      <w:pPr>
        <w:ind w:left="384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1BFE68AA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98324FF2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47EEFAD0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 w:tplc="9F261A06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A10CC16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227AE7BA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7" w:tplc="75523B7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8" w:tplc="DA081204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</w:abstractNum>
  <w:abstractNum w:abstractNumId="124">
    <w:nsid w:val="3FA56F33"/>
    <w:multiLevelType w:val="hybridMultilevel"/>
    <w:tmpl w:val="FFFFFFFF"/>
    <w:lvl w:ilvl="0" w:tplc="6B7CE6AA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18CA1A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4510FAA6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49D867A0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F104BD80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52D40C76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5158EC66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A33E152E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FAF07DC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25">
    <w:nsid w:val="40E41F18"/>
    <w:multiLevelType w:val="hybridMultilevel"/>
    <w:tmpl w:val="FFFFFFFF"/>
    <w:lvl w:ilvl="0" w:tplc="464639D8">
      <w:start w:val="3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89B670FA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82A8FD6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 w:tplc="CFDE2686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4" w:tplc="46A20B28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5" w:tplc="6542004E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6" w:tplc="FB02209A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7" w:tplc="1FC41776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8" w:tplc="8C8C722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126">
    <w:nsid w:val="410D4DAD"/>
    <w:multiLevelType w:val="hybridMultilevel"/>
    <w:tmpl w:val="FFFFFFFF"/>
    <w:lvl w:ilvl="0" w:tplc="51C68278">
      <w:start w:val="1"/>
      <w:numFmt w:val="decimal"/>
      <w:lvlText w:val="%1)"/>
      <w:lvlJc w:val="left"/>
      <w:pPr>
        <w:ind w:left="465" w:hanging="365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C71CFE50">
      <w:start w:val="1"/>
      <w:numFmt w:val="bullet"/>
      <w:lvlText w:val="•"/>
      <w:lvlJc w:val="left"/>
      <w:pPr>
        <w:ind w:left="894" w:hanging="365"/>
      </w:pPr>
      <w:rPr>
        <w:rFonts w:hint="default"/>
      </w:rPr>
    </w:lvl>
    <w:lvl w:ilvl="2" w:tplc="F056D8F2">
      <w:start w:val="1"/>
      <w:numFmt w:val="bullet"/>
      <w:lvlText w:val="•"/>
      <w:lvlJc w:val="left"/>
      <w:pPr>
        <w:ind w:left="1329" w:hanging="365"/>
      </w:pPr>
      <w:rPr>
        <w:rFonts w:hint="default"/>
      </w:rPr>
    </w:lvl>
    <w:lvl w:ilvl="3" w:tplc="55C25790">
      <w:start w:val="1"/>
      <w:numFmt w:val="bullet"/>
      <w:lvlText w:val="•"/>
      <w:lvlJc w:val="left"/>
      <w:pPr>
        <w:ind w:left="1764" w:hanging="365"/>
      </w:pPr>
      <w:rPr>
        <w:rFonts w:hint="default"/>
      </w:rPr>
    </w:lvl>
    <w:lvl w:ilvl="4" w:tplc="B5B0BE7E">
      <w:start w:val="1"/>
      <w:numFmt w:val="bullet"/>
      <w:lvlText w:val="•"/>
      <w:lvlJc w:val="left"/>
      <w:pPr>
        <w:ind w:left="2199" w:hanging="365"/>
      </w:pPr>
      <w:rPr>
        <w:rFonts w:hint="default"/>
      </w:rPr>
    </w:lvl>
    <w:lvl w:ilvl="5" w:tplc="6F185420">
      <w:start w:val="1"/>
      <w:numFmt w:val="bullet"/>
      <w:lvlText w:val="•"/>
      <w:lvlJc w:val="left"/>
      <w:pPr>
        <w:ind w:left="2634" w:hanging="365"/>
      </w:pPr>
      <w:rPr>
        <w:rFonts w:hint="default"/>
      </w:rPr>
    </w:lvl>
    <w:lvl w:ilvl="6" w:tplc="DEA030B0">
      <w:start w:val="1"/>
      <w:numFmt w:val="bullet"/>
      <w:lvlText w:val="•"/>
      <w:lvlJc w:val="left"/>
      <w:pPr>
        <w:ind w:left="3069" w:hanging="365"/>
      </w:pPr>
      <w:rPr>
        <w:rFonts w:hint="default"/>
      </w:rPr>
    </w:lvl>
    <w:lvl w:ilvl="7" w:tplc="210E8250">
      <w:start w:val="1"/>
      <w:numFmt w:val="bullet"/>
      <w:lvlText w:val="•"/>
      <w:lvlJc w:val="left"/>
      <w:pPr>
        <w:ind w:left="3504" w:hanging="365"/>
      </w:pPr>
      <w:rPr>
        <w:rFonts w:hint="default"/>
      </w:rPr>
    </w:lvl>
    <w:lvl w:ilvl="8" w:tplc="D8D2A2B4">
      <w:start w:val="1"/>
      <w:numFmt w:val="bullet"/>
      <w:lvlText w:val="•"/>
      <w:lvlJc w:val="left"/>
      <w:pPr>
        <w:ind w:left="3939" w:hanging="365"/>
      </w:pPr>
      <w:rPr>
        <w:rFonts w:hint="default"/>
      </w:rPr>
    </w:lvl>
  </w:abstractNum>
  <w:abstractNum w:abstractNumId="127">
    <w:nsid w:val="41230C30"/>
    <w:multiLevelType w:val="hybridMultilevel"/>
    <w:tmpl w:val="FFFFFFFF"/>
    <w:lvl w:ilvl="0" w:tplc="65141A54">
      <w:start w:val="1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1C07A42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BFBC17B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 w:tplc="87EA85FE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4" w:tplc="D950883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5" w:tplc="4EBE4F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6" w:tplc="903CB85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7" w:tplc="8050E3A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8" w:tplc="91B8B78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128">
    <w:nsid w:val="4165131C"/>
    <w:multiLevelType w:val="hybridMultilevel"/>
    <w:tmpl w:val="FFFFFFFF"/>
    <w:lvl w:ilvl="0" w:tplc="9BD0F178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4D726C70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971A2C42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4964036E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113EFAD8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DBF03518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2F2861EA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D4FEA422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37ECE398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129">
    <w:nsid w:val="41AE654E"/>
    <w:multiLevelType w:val="hybridMultilevel"/>
    <w:tmpl w:val="FFFFFFFF"/>
    <w:lvl w:ilvl="0" w:tplc="3CA29F4A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86EA3F00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528E763A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0FB03D6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A96E7428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A9ACA13A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B53C6E36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A9DABDF8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5E44E53E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30">
    <w:nsid w:val="42237774"/>
    <w:multiLevelType w:val="hybridMultilevel"/>
    <w:tmpl w:val="FFFFFFFF"/>
    <w:lvl w:ilvl="0" w:tplc="E30E49C0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D20D1E2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61DA869E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EFB45AF6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F148E03E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6FA46950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96FCE3EE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048D1A0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652A5FC0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31">
    <w:nsid w:val="42625C33"/>
    <w:multiLevelType w:val="hybridMultilevel"/>
    <w:tmpl w:val="FFFFFFFF"/>
    <w:lvl w:ilvl="0" w:tplc="C374BC18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85361026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DAF47CF4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FEBE8CF6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33DE26A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8034B040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03985672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E5ACBAC4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6F1C0ACA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32">
    <w:nsid w:val="42822EEA"/>
    <w:multiLevelType w:val="hybridMultilevel"/>
    <w:tmpl w:val="FFFFFFFF"/>
    <w:lvl w:ilvl="0" w:tplc="25BC1196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FC76C6F0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9000D392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1C3438AC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AA3C2B74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764227D2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1F402BE2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0AEA2ADE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13C248BC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133">
    <w:nsid w:val="42CD792E"/>
    <w:multiLevelType w:val="hybridMultilevel"/>
    <w:tmpl w:val="FFFFFFFF"/>
    <w:lvl w:ilvl="0" w:tplc="5C8017C6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533451EE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A74A6756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B8401EDC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4CEA03F0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5B6A5E18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59C69DDA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494C4718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C7F23A6C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134">
    <w:nsid w:val="43025671"/>
    <w:multiLevelType w:val="hybridMultilevel"/>
    <w:tmpl w:val="FFFFFFFF"/>
    <w:lvl w:ilvl="0" w:tplc="E0108ABA">
      <w:start w:val="1"/>
      <w:numFmt w:val="decimal"/>
      <w:lvlText w:val="%1."/>
      <w:lvlJc w:val="left"/>
      <w:pPr>
        <w:ind w:left="384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ACBC5DC0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E628125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D55827A4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 w:tplc="2070D66E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D4A8E87C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9C48E3C2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7" w:tplc="1384F88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8" w:tplc="E5B6F8F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</w:abstractNum>
  <w:abstractNum w:abstractNumId="135">
    <w:nsid w:val="4313697A"/>
    <w:multiLevelType w:val="hybridMultilevel"/>
    <w:tmpl w:val="FFFFFFFF"/>
    <w:lvl w:ilvl="0" w:tplc="8E885BFA">
      <w:start w:val="5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0FEF8B2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50B0D43E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10CEF236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B6B263C2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5F001E50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402078BC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3100351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CD3ABD84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36">
    <w:nsid w:val="43472BA9"/>
    <w:multiLevelType w:val="hybridMultilevel"/>
    <w:tmpl w:val="FFFFFFFF"/>
    <w:lvl w:ilvl="0" w:tplc="4176AD06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6AAE2C1A">
      <w:start w:val="1"/>
      <w:numFmt w:val="bullet"/>
      <w:lvlText w:val="•"/>
      <w:lvlJc w:val="left"/>
      <w:pPr>
        <w:ind w:left="380" w:hanging="187"/>
      </w:pPr>
      <w:rPr>
        <w:rFonts w:hint="default"/>
      </w:rPr>
    </w:lvl>
    <w:lvl w:ilvl="2" w:tplc="534C06BC">
      <w:start w:val="1"/>
      <w:numFmt w:val="bullet"/>
      <w:lvlText w:val="•"/>
      <w:lvlJc w:val="left"/>
      <w:pPr>
        <w:ind w:left="461" w:hanging="187"/>
      </w:pPr>
      <w:rPr>
        <w:rFonts w:hint="default"/>
      </w:rPr>
    </w:lvl>
    <w:lvl w:ilvl="3" w:tplc="A39C0DCE">
      <w:start w:val="1"/>
      <w:numFmt w:val="bullet"/>
      <w:lvlText w:val="•"/>
      <w:lvlJc w:val="left"/>
      <w:pPr>
        <w:ind w:left="541" w:hanging="187"/>
      </w:pPr>
      <w:rPr>
        <w:rFonts w:hint="default"/>
      </w:rPr>
    </w:lvl>
    <w:lvl w:ilvl="4" w:tplc="E6DC1F56">
      <w:start w:val="1"/>
      <w:numFmt w:val="bullet"/>
      <w:lvlText w:val="•"/>
      <w:lvlJc w:val="left"/>
      <w:pPr>
        <w:ind w:left="622" w:hanging="187"/>
      </w:pPr>
      <w:rPr>
        <w:rFonts w:hint="default"/>
      </w:rPr>
    </w:lvl>
    <w:lvl w:ilvl="5" w:tplc="88BC180A">
      <w:start w:val="1"/>
      <w:numFmt w:val="bullet"/>
      <w:lvlText w:val="•"/>
      <w:lvlJc w:val="left"/>
      <w:pPr>
        <w:ind w:left="703" w:hanging="187"/>
      </w:pPr>
      <w:rPr>
        <w:rFonts w:hint="default"/>
      </w:rPr>
    </w:lvl>
    <w:lvl w:ilvl="6" w:tplc="94ECB130">
      <w:start w:val="1"/>
      <w:numFmt w:val="bullet"/>
      <w:lvlText w:val="•"/>
      <w:lvlJc w:val="left"/>
      <w:pPr>
        <w:ind w:left="783" w:hanging="187"/>
      </w:pPr>
      <w:rPr>
        <w:rFonts w:hint="default"/>
      </w:rPr>
    </w:lvl>
    <w:lvl w:ilvl="7" w:tplc="28664DF8">
      <w:start w:val="1"/>
      <w:numFmt w:val="bullet"/>
      <w:lvlText w:val="•"/>
      <w:lvlJc w:val="left"/>
      <w:pPr>
        <w:ind w:left="864" w:hanging="187"/>
      </w:pPr>
      <w:rPr>
        <w:rFonts w:hint="default"/>
      </w:rPr>
    </w:lvl>
    <w:lvl w:ilvl="8" w:tplc="9372EC80">
      <w:start w:val="1"/>
      <w:numFmt w:val="bullet"/>
      <w:lvlText w:val="•"/>
      <w:lvlJc w:val="left"/>
      <w:pPr>
        <w:ind w:left="945" w:hanging="187"/>
      </w:pPr>
      <w:rPr>
        <w:rFonts w:hint="default"/>
      </w:rPr>
    </w:lvl>
  </w:abstractNum>
  <w:abstractNum w:abstractNumId="137">
    <w:nsid w:val="43600A96"/>
    <w:multiLevelType w:val="hybridMultilevel"/>
    <w:tmpl w:val="FFFFFFFF"/>
    <w:lvl w:ilvl="0" w:tplc="8FA2C6DE">
      <w:start w:val="1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83C6258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4E14AF68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 w:tplc="B4548AB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4" w:tplc="77E4C5E4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5" w:tplc="53E28EB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6" w:tplc="052E1192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7" w:tplc="83665F60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8" w:tplc="5914C20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138">
    <w:nsid w:val="43B94E8D"/>
    <w:multiLevelType w:val="hybridMultilevel"/>
    <w:tmpl w:val="FFFFFFFF"/>
    <w:lvl w:ilvl="0" w:tplc="6E368402">
      <w:start w:val="1"/>
      <w:numFmt w:val="decimal"/>
      <w:lvlText w:val="%1."/>
      <w:lvlJc w:val="left"/>
      <w:pPr>
        <w:ind w:left="384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A74A5C44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035E818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02F4B72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 w:tplc="44E2F428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38DCAC4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1FB49886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7" w:tplc="E294CF6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8" w:tplc="6560B1C8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</w:abstractNum>
  <w:abstractNum w:abstractNumId="139">
    <w:nsid w:val="43E31312"/>
    <w:multiLevelType w:val="hybridMultilevel"/>
    <w:tmpl w:val="FFFFFFFF"/>
    <w:lvl w:ilvl="0" w:tplc="BA3E738E">
      <w:start w:val="1"/>
      <w:numFmt w:val="decimal"/>
      <w:lvlText w:val="%1."/>
      <w:lvlJc w:val="left"/>
      <w:pPr>
        <w:ind w:left="451" w:hanging="476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5026B8A">
      <w:start w:val="1"/>
      <w:numFmt w:val="bullet"/>
      <w:lvlText w:val="•"/>
      <w:lvlJc w:val="left"/>
      <w:pPr>
        <w:ind w:left="850" w:hanging="476"/>
      </w:pPr>
      <w:rPr>
        <w:rFonts w:hint="default"/>
      </w:rPr>
    </w:lvl>
    <w:lvl w:ilvl="2" w:tplc="0644BC78">
      <w:start w:val="1"/>
      <w:numFmt w:val="bullet"/>
      <w:lvlText w:val="•"/>
      <w:lvlJc w:val="left"/>
      <w:pPr>
        <w:ind w:left="1240" w:hanging="476"/>
      </w:pPr>
      <w:rPr>
        <w:rFonts w:hint="default"/>
      </w:rPr>
    </w:lvl>
    <w:lvl w:ilvl="3" w:tplc="E1DC497C">
      <w:start w:val="1"/>
      <w:numFmt w:val="bullet"/>
      <w:lvlText w:val="•"/>
      <w:lvlJc w:val="left"/>
      <w:pPr>
        <w:ind w:left="1630" w:hanging="476"/>
      </w:pPr>
      <w:rPr>
        <w:rFonts w:hint="default"/>
      </w:rPr>
    </w:lvl>
    <w:lvl w:ilvl="4" w:tplc="9A507688">
      <w:start w:val="1"/>
      <w:numFmt w:val="bullet"/>
      <w:lvlText w:val="•"/>
      <w:lvlJc w:val="left"/>
      <w:pPr>
        <w:ind w:left="2021" w:hanging="476"/>
      </w:pPr>
      <w:rPr>
        <w:rFonts w:hint="default"/>
      </w:rPr>
    </w:lvl>
    <w:lvl w:ilvl="5" w:tplc="BB3A43BC">
      <w:start w:val="1"/>
      <w:numFmt w:val="bullet"/>
      <w:lvlText w:val="•"/>
      <w:lvlJc w:val="left"/>
      <w:pPr>
        <w:ind w:left="2411" w:hanging="476"/>
      </w:pPr>
      <w:rPr>
        <w:rFonts w:hint="default"/>
      </w:rPr>
    </w:lvl>
    <w:lvl w:ilvl="6" w:tplc="0F022BD0">
      <w:start w:val="1"/>
      <w:numFmt w:val="bullet"/>
      <w:lvlText w:val="•"/>
      <w:lvlJc w:val="left"/>
      <w:pPr>
        <w:ind w:left="2801" w:hanging="476"/>
      </w:pPr>
      <w:rPr>
        <w:rFonts w:hint="default"/>
      </w:rPr>
    </w:lvl>
    <w:lvl w:ilvl="7" w:tplc="228EF25C">
      <w:start w:val="1"/>
      <w:numFmt w:val="bullet"/>
      <w:lvlText w:val="•"/>
      <w:lvlJc w:val="left"/>
      <w:pPr>
        <w:ind w:left="3192" w:hanging="476"/>
      </w:pPr>
      <w:rPr>
        <w:rFonts w:hint="default"/>
      </w:rPr>
    </w:lvl>
    <w:lvl w:ilvl="8" w:tplc="7AE87FBA">
      <w:start w:val="1"/>
      <w:numFmt w:val="bullet"/>
      <w:lvlText w:val="•"/>
      <w:lvlJc w:val="left"/>
      <w:pPr>
        <w:ind w:left="3582" w:hanging="476"/>
      </w:pPr>
      <w:rPr>
        <w:rFonts w:hint="default"/>
      </w:rPr>
    </w:lvl>
  </w:abstractNum>
  <w:abstractNum w:abstractNumId="140">
    <w:nsid w:val="440118AD"/>
    <w:multiLevelType w:val="hybridMultilevel"/>
    <w:tmpl w:val="FFFFFFFF"/>
    <w:lvl w:ilvl="0" w:tplc="A1D8445E">
      <w:start w:val="1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34CE314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33582A4C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EC2E2C82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CCEC3300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E278B800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6D4A3C36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71A645E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9908760E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141">
    <w:nsid w:val="446F2AC1"/>
    <w:multiLevelType w:val="hybridMultilevel"/>
    <w:tmpl w:val="FFFFFFFF"/>
    <w:lvl w:ilvl="0" w:tplc="F05A2DCA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ED32483A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5DB2D48C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B8A2CE2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27566A16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2DB6FCF8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664A9E44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2C4CCADE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5F42FD56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42">
    <w:nsid w:val="44843178"/>
    <w:multiLevelType w:val="hybridMultilevel"/>
    <w:tmpl w:val="FFFFFFFF"/>
    <w:lvl w:ilvl="0" w:tplc="0A48C7A8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F9D288B2">
      <w:start w:val="1"/>
      <w:numFmt w:val="bullet"/>
      <w:lvlText w:val="•"/>
      <w:lvlJc w:val="left"/>
      <w:pPr>
        <w:ind w:left="1004" w:hanging="428"/>
      </w:pPr>
      <w:rPr>
        <w:rFonts w:hint="default"/>
      </w:rPr>
    </w:lvl>
    <w:lvl w:ilvl="2" w:tplc="ABE86200">
      <w:start w:val="1"/>
      <w:numFmt w:val="bullet"/>
      <w:lvlText w:val="•"/>
      <w:lvlJc w:val="left"/>
      <w:pPr>
        <w:ind w:left="1449" w:hanging="428"/>
      </w:pPr>
      <w:rPr>
        <w:rFonts w:hint="default"/>
      </w:rPr>
    </w:lvl>
    <w:lvl w:ilvl="3" w:tplc="19400618">
      <w:start w:val="1"/>
      <w:numFmt w:val="bullet"/>
      <w:lvlText w:val="•"/>
      <w:lvlJc w:val="left"/>
      <w:pPr>
        <w:ind w:left="1893" w:hanging="428"/>
      </w:pPr>
      <w:rPr>
        <w:rFonts w:hint="default"/>
      </w:rPr>
    </w:lvl>
    <w:lvl w:ilvl="4" w:tplc="01C8AE18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5" w:tplc="6B1C82E4">
      <w:start w:val="1"/>
      <w:numFmt w:val="bullet"/>
      <w:lvlText w:val="•"/>
      <w:lvlJc w:val="left"/>
      <w:pPr>
        <w:ind w:left="2783" w:hanging="428"/>
      </w:pPr>
      <w:rPr>
        <w:rFonts w:hint="default"/>
      </w:rPr>
    </w:lvl>
    <w:lvl w:ilvl="6" w:tplc="0B5AF5F6">
      <w:start w:val="1"/>
      <w:numFmt w:val="bullet"/>
      <w:lvlText w:val="•"/>
      <w:lvlJc w:val="left"/>
      <w:pPr>
        <w:ind w:left="3227" w:hanging="428"/>
      </w:pPr>
      <w:rPr>
        <w:rFonts w:hint="default"/>
      </w:rPr>
    </w:lvl>
    <w:lvl w:ilvl="7" w:tplc="61B4C7E0">
      <w:start w:val="1"/>
      <w:numFmt w:val="bullet"/>
      <w:lvlText w:val="•"/>
      <w:lvlJc w:val="left"/>
      <w:pPr>
        <w:ind w:left="3672" w:hanging="428"/>
      </w:pPr>
      <w:rPr>
        <w:rFonts w:hint="default"/>
      </w:rPr>
    </w:lvl>
    <w:lvl w:ilvl="8" w:tplc="6838AC9C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</w:abstractNum>
  <w:abstractNum w:abstractNumId="143">
    <w:nsid w:val="45D3041E"/>
    <w:multiLevelType w:val="hybridMultilevel"/>
    <w:tmpl w:val="FFFFFFFF"/>
    <w:lvl w:ilvl="0" w:tplc="474C9AFA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E1204D6C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805CBC60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47807BDA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D3145112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76981AE0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8132C352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D19C0BF6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1B46CE6E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144">
    <w:nsid w:val="45D37866"/>
    <w:multiLevelType w:val="hybridMultilevel"/>
    <w:tmpl w:val="FFFFFFFF"/>
    <w:lvl w:ilvl="0" w:tplc="73FCF160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844ED50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96781B08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55586DAC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F6047E28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57CCAA10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D2E2D57E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CB889C00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56A42570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145">
    <w:nsid w:val="464F788E"/>
    <w:multiLevelType w:val="hybridMultilevel"/>
    <w:tmpl w:val="FFFFFFFF"/>
    <w:lvl w:ilvl="0" w:tplc="7B3C1514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DD78D1C6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235CCB68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111A791C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90BC0270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C6AEB24E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F25AE868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A4B08406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4B04708E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146">
    <w:nsid w:val="469B73EF"/>
    <w:multiLevelType w:val="hybridMultilevel"/>
    <w:tmpl w:val="FFFFFFFF"/>
    <w:lvl w:ilvl="0" w:tplc="C1F086AE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3"/>
        <w:w w:val="100"/>
        <w:sz w:val="22"/>
        <w:szCs w:val="22"/>
      </w:rPr>
    </w:lvl>
    <w:lvl w:ilvl="1" w:tplc="4E64E542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CDEED798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61BE488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6C8CC4F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BCEB21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E7B2475A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CE82E7C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5AD63D1C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47">
    <w:nsid w:val="46DD522F"/>
    <w:multiLevelType w:val="hybridMultilevel"/>
    <w:tmpl w:val="FFFFFFFF"/>
    <w:lvl w:ilvl="0" w:tplc="19E818D6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20D021A4">
      <w:start w:val="1"/>
      <w:numFmt w:val="bullet"/>
      <w:lvlText w:val="•"/>
      <w:lvlJc w:val="left"/>
      <w:pPr>
        <w:ind w:left="1004" w:hanging="428"/>
      </w:pPr>
      <w:rPr>
        <w:rFonts w:hint="default"/>
      </w:rPr>
    </w:lvl>
    <w:lvl w:ilvl="2" w:tplc="05748BE8">
      <w:start w:val="1"/>
      <w:numFmt w:val="bullet"/>
      <w:lvlText w:val="•"/>
      <w:lvlJc w:val="left"/>
      <w:pPr>
        <w:ind w:left="1449" w:hanging="428"/>
      </w:pPr>
      <w:rPr>
        <w:rFonts w:hint="default"/>
      </w:rPr>
    </w:lvl>
    <w:lvl w:ilvl="3" w:tplc="B97C6DD2">
      <w:start w:val="1"/>
      <w:numFmt w:val="bullet"/>
      <w:lvlText w:val="•"/>
      <w:lvlJc w:val="left"/>
      <w:pPr>
        <w:ind w:left="1893" w:hanging="428"/>
      </w:pPr>
      <w:rPr>
        <w:rFonts w:hint="default"/>
      </w:rPr>
    </w:lvl>
    <w:lvl w:ilvl="4" w:tplc="730AC830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5" w:tplc="980EFA90">
      <w:start w:val="1"/>
      <w:numFmt w:val="bullet"/>
      <w:lvlText w:val="•"/>
      <w:lvlJc w:val="left"/>
      <w:pPr>
        <w:ind w:left="2783" w:hanging="428"/>
      </w:pPr>
      <w:rPr>
        <w:rFonts w:hint="default"/>
      </w:rPr>
    </w:lvl>
    <w:lvl w:ilvl="6" w:tplc="20C45C8E">
      <w:start w:val="1"/>
      <w:numFmt w:val="bullet"/>
      <w:lvlText w:val="•"/>
      <w:lvlJc w:val="left"/>
      <w:pPr>
        <w:ind w:left="3227" w:hanging="428"/>
      </w:pPr>
      <w:rPr>
        <w:rFonts w:hint="default"/>
      </w:rPr>
    </w:lvl>
    <w:lvl w:ilvl="7" w:tplc="4168C7EE">
      <w:start w:val="1"/>
      <w:numFmt w:val="bullet"/>
      <w:lvlText w:val="•"/>
      <w:lvlJc w:val="left"/>
      <w:pPr>
        <w:ind w:left="3672" w:hanging="428"/>
      </w:pPr>
      <w:rPr>
        <w:rFonts w:hint="default"/>
      </w:rPr>
    </w:lvl>
    <w:lvl w:ilvl="8" w:tplc="A82ADDCE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</w:abstractNum>
  <w:abstractNum w:abstractNumId="148">
    <w:nsid w:val="47222B0A"/>
    <w:multiLevelType w:val="hybridMultilevel"/>
    <w:tmpl w:val="FFFFFFFF"/>
    <w:lvl w:ilvl="0" w:tplc="B8BEBF06">
      <w:start w:val="1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E078F5CE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8766EC80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A872B1B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16ECBB34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6780F832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4132AE24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51D854E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2D8CD5D8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149">
    <w:nsid w:val="47A843A8"/>
    <w:multiLevelType w:val="hybridMultilevel"/>
    <w:tmpl w:val="FFFFFFFF"/>
    <w:lvl w:ilvl="0" w:tplc="A322BC48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8EB0758E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3DA8E898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CC603EB0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545CE19A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74147DC4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58B45AAA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B5D8D84E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B29C86DE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50">
    <w:nsid w:val="47EC5F43"/>
    <w:multiLevelType w:val="hybridMultilevel"/>
    <w:tmpl w:val="FFFFFFFF"/>
    <w:lvl w:ilvl="0" w:tplc="C4883D44">
      <w:start w:val="1"/>
      <w:numFmt w:val="decimal"/>
      <w:lvlText w:val="%1."/>
      <w:lvlJc w:val="left"/>
      <w:pPr>
        <w:ind w:left="465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D93A3852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1E2AA9C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437E8B72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FECA28D2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68867BEC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92487DC4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2DB84E7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FE4402F8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151">
    <w:nsid w:val="491165F6"/>
    <w:multiLevelType w:val="hybridMultilevel"/>
    <w:tmpl w:val="FFFFFFFF"/>
    <w:lvl w:ilvl="0" w:tplc="A7B439D8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4DCB9B8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77682E00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16F63EBE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54825CC2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F03A977C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E96ED1FE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991423A2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882A1900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52">
    <w:nsid w:val="4A0A1811"/>
    <w:multiLevelType w:val="hybridMultilevel"/>
    <w:tmpl w:val="FFFFFFFF"/>
    <w:lvl w:ilvl="0" w:tplc="F48C3836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E60CDCE2">
      <w:start w:val="1"/>
      <w:numFmt w:val="bullet"/>
      <w:lvlText w:val="•"/>
      <w:lvlJc w:val="left"/>
      <w:pPr>
        <w:ind w:left="380" w:hanging="187"/>
      </w:pPr>
      <w:rPr>
        <w:rFonts w:hint="default"/>
      </w:rPr>
    </w:lvl>
    <w:lvl w:ilvl="2" w:tplc="509E2C84">
      <w:start w:val="1"/>
      <w:numFmt w:val="bullet"/>
      <w:lvlText w:val="•"/>
      <w:lvlJc w:val="left"/>
      <w:pPr>
        <w:ind w:left="461" w:hanging="187"/>
      </w:pPr>
      <w:rPr>
        <w:rFonts w:hint="default"/>
      </w:rPr>
    </w:lvl>
    <w:lvl w:ilvl="3" w:tplc="5318593E">
      <w:start w:val="1"/>
      <w:numFmt w:val="bullet"/>
      <w:lvlText w:val="•"/>
      <w:lvlJc w:val="left"/>
      <w:pPr>
        <w:ind w:left="541" w:hanging="187"/>
      </w:pPr>
      <w:rPr>
        <w:rFonts w:hint="default"/>
      </w:rPr>
    </w:lvl>
    <w:lvl w:ilvl="4" w:tplc="15804B60">
      <w:start w:val="1"/>
      <w:numFmt w:val="bullet"/>
      <w:lvlText w:val="•"/>
      <w:lvlJc w:val="left"/>
      <w:pPr>
        <w:ind w:left="622" w:hanging="187"/>
      </w:pPr>
      <w:rPr>
        <w:rFonts w:hint="default"/>
      </w:rPr>
    </w:lvl>
    <w:lvl w:ilvl="5" w:tplc="0C30C938">
      <w:start w:val="1"/>
      <w:numFmt w:val="bullet"/>
      <w:lvlText w:val="•"/>
      <w:lvlJc w:val="left"/>
      <w:pPr>
        <w:ind w:left="703" w:hanging="187"/>
      </w:pPr>
      <w:rPr>
        <w:rFonts w:hint="default"/>
      </w:rPr>
    </w:lvl>
    <w:lvl w:ilvl="6" w:tplc="2840A10C">
      <w:start w:val="1"/>
      <w:numFmt w:val="bullet"/>
      <w:lvlText w:val="•"/>
      <w:lvlJc w:val="left"/>
      <w:pPr>
        <w:ind w:left="783" w:hanging="187"/>
      </w:pPr>
      <w:rPr>
        <w:rFonts w:hint="default"/>
      </w:rPr>
    </w:lvl>
    <w:lvl w:ilvl="7" w:tplc="C30C2054">
      <w:start w:val="1"/>
      <w:numFmt w:val="bullet"/>
      <w:lvlText w:val="•"/>
      <w:lvlJc w:val="left"/>
      <w:pPr>
        <w:ind w:left="864" w:hanging="187"/>
      </w:pPr>
      <w:rPr>
        <w:rFonts w:hint="default"/>
      </w:rPr>
    </w:lvl>
    <w:lvl w:ilvl="8" w:tplc="BDCA73C0">
      <w:start w:val="1"/>
      <w:numFmt w:val="bullet"/>
      <w:lvlText w:val="•"/>
      <w:lvlJc w:val="left"/>
      <w:pPr>
        <w:ind w:left="945" w:hanging="187"/>
      </w:pPr>
      <w:rPr>
        <w:rFonts w:hint="default"/>
      </w:rPr>
    </w:lvl>
  </w:abstractNum>
  <w:abstractNum w:abstractNumId="153">
    <w:nsid w:val="4A28338C"/>
    <w:multiLevelType w:val="multilevel"/>
    <w:tmpl w:val="2FC4F7E2"/>
    <w:lvl w:ilvl="0">
      <w:start w:val="1"/>
      <w:numFmt w:val="decimal"/>
      <w:lvlText w:val="%1."/>
      <w:lvlJc w:val="left"/>
      <w:pPr>
        <w:ind w:left="1991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96" w:hanging="567"/>
      </w:pPr>
      <w:rPr>
        <w:rFonts w:ascii="Arial" w:eastAsia="Times New Roman" w:hAnsi="Arial" w:cs="Times New Roman" w:hint="default"/>
        <w:color w:val="16355C"/>
        <w:spacing w:val="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88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1" w:hanging="567"/>
      </w:pPr>
      <w:rPr>
        <w:rFonts w:hint="default"/>
      </w:rPr>
    </w:lvl>
  </w:abstractNum>
  <w:abstractNum w:abstractNumId="154">
    <w:nsid w:val="4B1F2735"/>
    <w:multiLevelType w:val="hybridMultilevel"/>
    <w:tmpl w:val="FFFFFFFF"/>
    <w:lvl w:ilvl="0" w:tplc="9234558E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9288F1D8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7F9886F4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B4103C5C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00284060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0E2883D4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C450B1B8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8C24C63E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C5028E56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155">
    <w:nsid w:val="4B4F5392"/>
    <w:multiLevelType w:val="hybridMultilevel"/>
    <w:tmpl w:val="FFFFFFFF"/>
    <w:lvl w:ilvl="0" w:tplc="7C0C7BAA">
      <w:start w:val="4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13"/>
        <w:w w:val="100"/>
        <w:sz w:val="22"/>
        <w:szCs w:val="22"/>
      </w:rPr>
    </w:lvl>
    <w:lvl w:ilvl="1" w:tplc="CBAE47C8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23AAB81C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9088141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FC90DB6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73586CA4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52E0B42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C3A8827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AFF4D376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56">
    <w:nsid w:val="4B5F42F5"/>
    <w:multiLevelType w:val="hybridMultilevel"/>
    <w:tmpl w:val="FFFFFFFF"/>
    <w:lvl w:ilvl="0" w:tplc="FB5A508A">
      <w:start w:val="1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5140784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BCAC9C3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 w:tplc="4C9E97F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4" w:tplc="E9CCCC8A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5" w:tplc="8292AE1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6" w:tplc="F104E5F2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7" w:tplc="2B26C09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8" w:tplc="5EAC6EB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157">
    <w:nsid w:val="4BE30F50"/>
    <w:multiLevelType w:val="hybridMultilevel"/>
    <w:tmpl w:val="FFFFFFFF"/>
    <w:lvl w:ilvl="0" w:tplc="518E25BC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2C69196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A9D852CA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9D0E8A28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948EAB76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3D16CDCA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6DBC3DC2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B85C3A96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0518A91E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158">
    <w:nsid w:val="4CC021B0"/>
    <w:multiLevelType w:val="hybridMultilevel"/>
    <w:tmpl w:val="FFFFFFFF"/>
    <w:lvl w:ilvl="0" w:tplc="23D06538">
      <w:start w:val="1"/>
      <w:numFmt w:val="decimal"/>
      <w:lvlText w:val="%1."/>
      <w:lvlJc w:val="left"/>
      <w:pPr>
        <w:ind w:left="528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A490CE06">
      <w:start w:val="1"/>
      <w:numFmt w:val="bullet"/>
      <w:lvlText w:val="•"/>
      <w:lvlJc w:val="left"/>
      <w:pPr>
        <w:ind w:left="904" w:hanging="284"/>
      </w:pPr>
      <w:rPr>
        <w:rFonts w:hint="default"/>
      </w:rPr>
    </w:lvl>
    <w:lvl w:ilvl="2" w:tplc="72AA55C0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1534B468">
      <w:start w:val="1"/>
      <w:numFmt w:val="bullet"/>
      <w:lvlText w:val="•"/>
      <w:lvlJc w:val="left"/>
      <w:pPr>
        <w:ind w:left="1672" w:hanging="284"/>
      </w:pPr>
      <w:rPr>
        <w:rFonts w:hint="default"/>
      </w:rPr>
    </w:lvl>
    <w:lvl w:ilvl="4" w:tplc="83D612E2">
      <w:start w:val="1"/>
      <w:numFmt w:val="bullet"/>
      <w:lvlText w:val="•"/>
      <w:lvlJc w:val="left"/>
      <w:pPr>
        <w:ind w:left="2057" w:hanging="284"/>
      </w:pPr>
      <w:rPr>
        <w:rFonts w:hint="default"/>
      </w:rPr>
    </w:lvl>
    <w:lvl w:ilvl="5" w:tplc="A970CDA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6" w:tplc="D5722C64">
      <w:start w:val="1"/>
      <w:numFmt w:val="bullet"/>
      <w:lvlText w:val="•"/>
      <w:lvlJc w:val="left"/>
      <w:pPr>
        <w:ind w:left="2825" w:hanging="284"/>
      </w:pPr>
      <w:rPr>
        <w:rFonts w:hint="default"/>
      </w:rPr>
    </w:lvl>
    <w:lvl w:ilvl="7" w:tplc="569AD434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8" w:tplc="6B28352E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159">
    <w:nsid w:val="4E6E179A"/>
    <w:multiLevelType w:val="hybridMultilevel"/>
    <w:tmpl w:val="FFFFFFFF"/>
    <w:lvl w:ilvl="0" w:tplc="6D6AD412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7046A16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41B08B0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45DC8BC0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AE38104C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7D72ECD4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3BFA443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3C9A4340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3C0AB90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60">
    <w:nsid w:val="50673B4A"/>
    <w:multiLevelType w:val="hybridMultilevel"/>
    <w:tmpl w:val="FFFFFFFF"/>
    <w:lvl w:ilvl="0" w:tplc="A300A5E0">
      <w:start w:val="1"/>
      <w:numFmt w:val="decimal"/>
      <w:lvlText w:val="%1."/>
      <w:lvlJc w:val="left"/>
      <w:pPr>
        <w:ind w:left="427" w:hanging="293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1B20F410">
      <w:start w:val="1"/>
      <w:numFmt w:val="bullet"/>
      <w:lvlText w:val="•"/>
      <w:lvlJc w:val="left"/>
      <w:pPr>
        <w:ind w:left="859" w:hanging="293"/>
      </w:pPr>
      <w:rPr>
        <w:rFonts w:hint="default"/>
      </w:rPr>
    </w:lvl>
    <w:lvl w:ilvl="2" w:tplc="C0680C08">
      <w:start w:val="1"/>
      <w:numFmt w:val="bullet"/>
      <w:lvlText w:val="•"/>
      <w:lvlJc w:val="left"/>
      <w:pPr>
        <w:ind w:left="1299" w:hanging="293"/>
      </w:pPr>
      <w:rPr>
        <w:rFonts w:hint="default"/>
      </w:rPr>
    </w:lvl>
    <w:lvl w:ilvl="3" w:tplc="14706EE2">
      <w:start w:val="1"/>
      <w:numFmt w:val="bullet"/>
      <w:lvlText w:val="•"/>
      <w:lvlJc w:val="left"/>
      <w:pPr>
        <w:ind w:left="1739" w:hanging="293"/>
      </w:pPr>
      <w:rPr>
        <w:rFonts w:hint="default"/>
      </w:rPr>
    </w:lvl>
    <w:lvl w:ilvl="4" w:tplc="6E0C399C">
      <w:start w:val="1"/>
      <w:numFmt w:val="bullet"/>
      <w:lvlText w:val="•"/>
      <w:lvlJc w:val="left"/>
      <w:pPr>
        <w:ind w:left="2179" w:hanging="293"/>
      </w:pPr>
      <w:rPr>
        <w:rFonts w:hint="default"/>
      </w:rPr>
    </w:lvl>
    <w:lvl w:ilvl="5" w:tplc="76204626">
      <w:start w:val="1"/>
      <w:numFmt w:val="bullet"/>
      <w:lvlText w:val="•"/>
      <w:lvlJc w:val="left"/>
      <w:pPr>
        <w:ind w:left="2619" w:hanging="293"/>
      </w:pPr>
      <w:rPr>
        <w:rFonts w:hint="default"/>
      </w:rPr>
    </w:lvl>
    <w:lvl w:ilvl="6" w:tplc="A776017A">
      <w:start w:val="1"/>
      <w:numFmt w:val="bullet"/>
      <w:lvlText w:val="•"/>
      <w:lvlJc w:val="left"/>
      <w:pPr>
        <w:ind w:left="3059" w:hanging="293"/>
      </w:pPr>
      <w:rPr>
        <w:rFonts w:hint="default"/>
      </w:rPr>
    </w:lvl>
    <w:lvl w:ilvl="7" w:tplc="03427C50">
      <w:start w:val="1"/>
      <w:numFmt w:val="bullet"/>
      <w:lvlText w:val="•"/>
      <w:lvlJc w:val="left"/>
      <w:pPr>
        <w:ind w:left="3499" w:hanging="293"/>
      </w:pPr>
      <w:rPr>
        <w:rFonts w:hint="default"/>
      </w:rPr>
    </w:lvl>
    <w:lvl w:ilvl="8" w:tplc="87AE895E">
      <w:start w:val="1"/>
      <w:numFmt w:val="bullet"/>
      <w:lvlText w:val="•"/>
      <w:lvlJc w:val="left"/>
      <w:pPr>
        <w:ind w:left="3939" w:hanging="293"/>
      </w:pPr>
      <w:rPr>
        <w:rFonts w:hint="default"/>
      </w:rPr>
    </w:lvl>
  </w:abstractNum>
  <w:abstractNum w:abstractNumId="161">
    <w:nsid w:val="507B5360"/>
    <w:multiLevelType w:val="hybridMultilevel"/>
    <w:tmpl w:val="FFFFFFFF"/>
    <w:lvl w:ilvl="0" w:tplc="A1F6F78E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6C67480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D79067B4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CE0EADAE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8028DBF4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A80446FE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D3063C32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B50E6BEC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A2B2EE90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62">
    <w:nsid w:val="50C01CA3"/>
    <w:multiLevelType w:val="hybridMultilevel"/>
    <w:tmpl w:val="FFFFFFFF"/>
    <w:lvl w:ilvl="0" w:tplc="9D544CF6">
      <w:start w:val="1"/>
      <w:numFmt w:val="decimal"/>
      <w:lvlText w:val="%1."/>
      <w:lvlJc w:val="left"/>
      <w:pPr>
        <w:ind w:left="105" w:hanging="25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D7E04DD4">
      <w:start w:val="1"/>
      <w:numFmt w:val="bullet"/>
      <w:lvlText w:val="•"/>
      <w:lvlJc w:val="left"/>
      <w:pPr>
        <w:ind w:left="528" w:hanging="250"/>
      </w:pPr>
      <w:rPr>
        <w:rFonts w:hint="default"/>
      </w:rPr>
    </w:lvl>
    <w:lvl w:ilvl="2" w:tplc="3EEC5592">
      <w:start w:val="1"/>
      <w:numFmt w:val="bullet"/>
      <w:lvlText w:val="•"/>
      <w:lvlJc w:val="left"/>
      <w:pPr>
        <w:ind w:left="956" w:hanging="250"/>
      </w:pPr>
      <w:rPr>
        <w:rFonts w:hint="default"/>
      </w:rPr>
    </w:lvl>
    <w:lvl w:ilvl="3" w:tplc="4D9824C2">
      <w:start w:val="1"/>
      <w:numFmt w:val="bullet"/>
      <w:lvlText w:val="•"/>
      <w:lvlJc w:val="left"/>
      <w:pPr>
        <w:ind w:left="1384" w:hanging="250"/>
      </w:pPr>
      <w:rPr>
        <w:rFonts w:hint="default"/>
      </w:rPr>
    </w:lvl>
    <w:lvl w:ilvl="4" w:tplc="8D044862">
      <w:start w:val="1"/>
      <w:numFmt w:val="bullet"/>
      <w:lvlText w:val="•"/>
      <w:lvlJc w:val="left"/>
      <w:pPr>
        <w:ind w:left="1812" w:hanging="250"/>
      </w:pPr>
      <w:rPr>
        <w:rFonts w:hint="default"/>
      </w:rPr>
    </w:lvl>
    <w:lvl w:ilvl="5" w:tplc="47B4119C">
      <w:start w:val="1"/>
      <w:numFmt w:val="bullet"/>
      <w:lvlText w:val="•"/>
      <w:lvlJc w:val="left"/>
      <w:pPr>
        <w:ind w:left="2241" w:hanging="250"/>
      </w:pPr>
      <w:rPr>
        <w:rFonts w:hint="default"/>
      </w:rPr>
    </w:lvl>
    <w:lvl w:ilvl="6" w:tplc="016CCC60">
      <w:start w:val="1"/>
      <w:numFmt w:val="bullet"/>
      <w:lvlText w:val="•"/>
      <w:lvlJc w:val="left"/>
      <w:pPr>
        <w:ind w:left="2669" w:hanging="250"/>
      </w:pPr>
      <w:rPr>
        <w:rFonts w:hint="default"/>
      </w:rPr>
    </w:lvl>
    <w:lvl w:ilvl="7" w:tplc="F2F40C02">
      <w:start w:val="1"/>
      <w:numFmt w:val="bullet"/>
      <w:lvlText w:val="•"/>
      <w:lvlJc w:val="left"/>
      <w:pPr>
        <w:ind w:left="3097" w:hanging="250"/>
      </w:pPr>
      <w:rPr>
        <w:rFonts w:hint="default"/>
      </w:rPr>
    </w:lvl>
    <w:lvl w:ilvl="8" w:tplc="F496CB38">
      <w:start w:val="1"/>
      <w:numFmt w:val="bullet"/>
      <w:lvlText w:val="•"/>
      <w:lvlJc w:val="left"/>
      <w:pPr>
        <w:ind w:left="3525" w:hanging="250"/>
      </w:pPr>
      <w:rPr>
        <w:rFonts w:hint="default"/>
      </w:rPr>
    </w:lvl>
  </w:abstractNum>
  <w:abstractNum w:abstractNumId="163">
    <w:nsid w:val="519D3E35"/>
    <w:multiLevelType w:val="hybridMultilevel"/>
    <w:tmpl w:val="FFFFFFFF"/>
    <w:lvl w:ilvl="0" w:tplc="8334FBFA">
      <w:start w:val="1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32C840A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D14E45CE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4C34CF5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79D8D78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01F69F38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8F40178A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46FEFDA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6FB84964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164">
    <w:nsid w:val="51F56D3D"/>
    <w:multiLevelType w:val="hybridMultilevel"/>
    <w:tmpl w:val="FFFFFFFF"/>
    <w:lvl w:ilvl="0" w:tplc="238C27AA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174C1A1A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E1B0E17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93BAF2B8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21F40324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E3A49116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87847A3A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99364728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219E1FF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65">
    <w:nsid w:val="51F609FF"/>
    <w:multiLevelType w:val="hybridMultilevel"/>
    <w:tmpl w:val="FFFFFFFF"/>
    <w:lvl w:ilvl="0" w:tplc="79F2BF32">
      <w:start w:val="1"/>
      <w:numFmt w:val="decimal"/>
      <w:lvlText w:val="%1)"/>
      <w:lvlJc w:val="left"/>
      <w:pPr>
        <w:ind w:left="762" w:hanging="567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56DED8BE">
      <w:start w:val="1"/>
      <w:numFmt w:val="bullet"/>
      <w:lvlText w:val=""/>
      <w:lvlJc w:val="left"/>
      <w:pPr>
        <w:ind w:left="229" w:hanging="567"/>
      </w:pPr>
      <w:rPr>
        <w:rFonts w:ascii="Symbol" w:eastAsia="Times New Roman" w:hAnsi="Symbol" w:hint="default"/>
        <w:w w:val="100"/>
        <w:sz w:val="22"/>
      </w:rPr>
    </w:lvl>
    <w:lvl w:ilvl="2" w:tplc="B260AEB8">
      <w:start w:val="1"/>
      <w:numFmt w:val="bullet"/>
      <w:lvlText w:val="•"/>
      <w:lvlJc w:val="left"/>
      <w:pPr>
        <w:ind w:left="1780" w:hanging="567"/>
      </w:pPr>
      <w:rPr>
        <w:rFonts w:hint="default"/>
      </w:rPr>
    </w:lvl>
    <w:lvl w:ilvl="3" w:tplc="4F68D35E">
      <w:start w:val="1"/>
      <w:numFmt w:val="bullet"/>
      <w:lvlText w:val="•"/>
      <w:lvlJc w:val="left"/>
      <w:pPr>
        <w:ind w:left="2800" w:hanging="567"/>
      </w:pPr>
      <w:rPr>
        <w:rFonts w:hint="default"/>
      </w:rPr>
    </w:lvl>
    <w:lvl w:ilvl="4" w:tplc="7E389F9A">
      <w:start w:val="1"/>
      <w:numFmt w:val="bullet"/>
      <w:lvlText w:val="•"/>
      <w:lvlJc w:val="left"/>
      <w:pPr>
        <w:ind w:left="3820" w:hanging="567"/>
      </w:pPr>
      <w:rPr>
        <w:rFonts w:hint="default"/>
      </w:rPr>
    </w:lvl>
    <w:lvl w:ilvl="5" w:tplc="5E8C96E2">
      <w:start w:val="1"/>
      <w:numFmt w:val="bullet"/>
      <w:lvlText w:val="•"/>
      <w:lvlJc w:val="left"/>
      <w:pPr>
        <w:ind w:left="4840" w:hanging="567"/>
      </w:pPr>
      <w:rPr>
        <w:rFonts w:hint="default"/>
      </w:rPr>
    </w:lvl>
    <w:lvl w:ilvl="6" w:tplc="EF8A10F4">
      <w:start w:val="1"/>
      <w:numFmt w:val="bullet"/>
      <w:lvlText w:val="•"/>
      <w:lvlJc w:val="left"/>
      <w:pPr>
        <w:ind w:left="5860" w:hanging="567"/>
      </w:pPr>
      <w:rPr>
        <w:rFonts w:hint="default"/>
      </w:rPr>
    </w:lvl>
    <w:lvl w:ilvl="7" w:tplc="BD5E3B5E">
      <w:start w:val="1"/>
      <w:numFmt w:val="bullet"/>
      <w:lvlText w:val="•"/>
      <w:lvlJc w:val="left"/>
      <w:pPr>
        <w:ind w:left="6880" w:hanging="567"/>
      </w:pPr>
      <w:rPr>
        <w:rFonts w:hint="default"/>
      </w:rPr>
    </w:lvl>
    <w:lvl w:ilvl="8" w:tplc="F2122E70">
      <w:start w:val="1"/>
      <w:numFmt w:val="bullet"/>
      <w:lvlText w:val="•"/>
      <w:lvlJc w:val="left"/>
      <w:pPr>
        <w:ind w:left="7900" w:hanging="567"/>
      </w:pPr>
      <w:rPr>
        <w:rFonts w:hint="default"/>
      </w:rPr>
    </w:lvl>
  </w:abstractNum>
  <w:abstractNum w:abstractNumId="166">
    <w:nsid w:val="5277715F"/>
    <w:multiLevelType w:val="hybridMultilevel"/>
    <w:tmpl w:val="FFFFFFFF"/>
    <w:lvl w:ilvl="0" w:tplc="20C0A9A2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E7415DA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B9D24876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5EB4A7C8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4EA68550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B11625B8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788C1EC4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ADB6BE7E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7D9AF9D0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167">
    <w:nsid w:val="52AF3786"/>
    <w:multiLevelType w:val="hybridMultilevel"/>
    <w:tmpl w:val="FFFFFFFF"/>
    <w:lvl w:ilvl="0" w:tplc="C0868DFA">
      <w:start w:val="1"/>
      <w:numFmt w:val="decimal"/>
      <w:lvlText w:val="%1."/>
      <w:lvlJc w:val="left"/>
      <w:pPr>
        <w:ind w:left="55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590074C">
      <w:start w:val="1"/>
      <w:numFmt w:val="bullet"/>
      <w:lvlText w:val="•"/>
      <w:lvlJc w:val="left"/>
      <w:pPr>
        <w:ind w:left="941" w:hanging="428"/>
      </w:pPr>
      <w:rPr>
        <w:rFonts w:hint="default"/>
      </w:rPr>
    </w:lvl>
    <w:lvl w:ilvl="2" w:tplc="40CAE6DC">
      <w:start w:val="1"/>
      <w:numFmt w:val="bullet"/>
      <w:lvlText w:val="•"/>
      <w:lvlJc w:val="left"/>
      <w:pPr>
        <w:ind w:left="1322" w:hanging="428"/>
      </w:pPr>
      <w:rPr>
        <w:rFonts w:hint="default"/>
      </w:rPr>
    </w:lvl>
    <w:lvl w:ilvl="3" w:tplc="31C6D476">
      <w:start w:val="1"/>
      <w:numFmt w:val="bullet"/>
      <w:lvlText w:val="•"/>
      <w:lvlJc w:val="left"/>
      <w:pPr>
        <w:ind w:left="1703" w:hanging="428"/>
      </w:pPr>
      <w:rPr>
        <w:rFonts w:hint="default"/>
      </w:rPr>
    </w:lvl>
    <w:lvl w:ilvl="4" w:tplc="57C6C048">
      <w:start w:val="1"/>
      <w:numFmt w:val="bullet"/>
      <w:lvlText w:val="•"/>
      <w:lvlJc w:val="left"/>
      <w:pPr>
        <w:ind w:left="2085" w:hanging="428"/>
      </w:pPr>
      <w:rPr>
        <w:rFonts w:hint="default"/>
      </w:rPr>
    </w:lvl>
    <w:lvl w:ilvl="5" w:tplc="07DE233A">
      <w:start w:val="1"/>
      <w:numFmt w:val="bullet"/>
      <w:lvlText w:val="•"/>
      <w:lvlJc w:val="left"/>
      <w:pPr>
        <w:ind w:left="2466" w:hanging="428"/>
      </w:pPr>
      <w:rPr>
        <w:rFonts w:hint="default"/>
      </w:rPr>
    </w:lvl>
    <w:lvl w:ilvl="6" w:tplc="DF80D7D2">
      <w:start w:val="1"/>
      <w:numFmt w:val="bullet"/>
      <w:lvlText w:val="•"/>
      <w:lvlJc w:val="left"/>
      <w:pPr>
        <w:ind w:left="2847" w:hanging="428"/>
      </w:pPr>
      <w:rPr>
        <w:rFonts w:hint="default"/>
      </w:rPr>
    </w:lvl>
    <w:lvl w:ilvl="7" w:tplc="37E60338">
      <w:start w:val="1"/>
      <w:numFmt w:val="bullet"/>
      <w:lvlText w:val="•"/>
      <w:lvlJc w:val="left"/>
      <w:pPr>
        <w:ind w:left="3228" w:hanging="428"/>
      </w:pPr>
      <w:rPr>
        <w:rFonts w:hint="default"/>
      </w:rPr>
    </w:lvl>
    <w:lvl w:ilvl="8" w:tplc="BAD039D0">
      <w:start w:val="1"/>
      <w:numFmt w:val="bullet"/>
      <w:lvlText w:val="•"/>
      <w:lvlJc w:val="left"/>
      <w:pPr>
        <w:ind w:left="3610" w:hanging="428"/>
      </w:pPr>
      <w:rPr>
        <w:rFonts w:hint="default"/>
      </w:rPr>
    </w:lvl>
  </w:abstractNum>
  <w:abstractNum w:abstractNumId="168">
    <w:nsid w:val="53CB6867"/>
    <w:multiLevelType w:val="hybridMultilevel"/>
    <w:tmpl w:val="FFFFFFFF"/>
    <w:lvl w:ilvl="0" w:tplc="29D8D10A">
      <w:start w:val="3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29F87B0E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44F03854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3AF658F8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AD2AD26E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814A83A6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E2EC1078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2DE4F782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CDE8F97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69">
    <w:nsid w:val="543D7B02"/>
    <w:multiLevelType w:val="hybridMultilevel"/>
    <w:tmpl w:val="FFFFFFFF"/>
    <w:lvl w:ilvl="0" w:tplc="A8C06B5E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9B83C2A">
      <w:start w:val="1"/>
      <w:numFmt w:val="bullet"/>
      <w:lvlText w:val="•"/>
      <w:lvlJc w:val="left"/>
      <w:pPr>
        <w:ind w:left="1004" w:hanging="428"/>
      </w:pPr>
      <w:rPr>
        <w:rFonts w:hint="default"/>
      </w:rPr>
    </w:lvl>
    <w:lvl w:ilvl="2" w:tplc="80BC1F28">
      <w:start w:val="1"/>
      <w:numFmt w:val="bullet"/>
      <w:lvlText w:val="•"/>
      <w:lvlJc w:val="left"/>
      <w:pPr>
        <w:ind w:left="1449" w:hanging="428"/>
      </w:pPr>
      <w:rPr>
        <w:rFonts w:hint="default"/>
      </w:rPr>
    </w:lvl>
    <w:lvl w:ilvl="3" w:tplc="AF50164E">
      <w:start w:val="1"/>
      <w:numFmt w:val="bullet"/>
      <w:lvlText w:val="•"/>
      <w:lvlJc w:val="left"/>
      <w:pPr>
        <w:ind w:left="1893" w:hanging="428"/>
      </w:pPr>
      <w:rPr>
        <w:rFonts w:hint="default"/>
      </w:rPr>
    </w:lvl>
    <w:lvl w:ilvl="4" w:tplc="32684A30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5" w:tplc="68D8A4EC">
      <w:start w:val="1"/>
      <w:numFmt w:val="bullet"/>
      <w:lvlText w:val="•"/>
      <w:lvlJc w:val="left"/>
      <w:pPr>
        <w:ind w:left="2783" w:hanging="428"/>
      </w:pPr>
      <w:rPr>
        <w:rFonts w:hint="default"/>
      </w:rPr>
    </w:lvl>
    <w:lvl w:ilvl="6" w:tplc="64FA3DE4">
      <w:start w:val="1"/>
      <w:numFmt w:val="bullet"/>
      <w:lvlText w:val="•"/>
      <w:lvlJc w:val="left"/>
      <w:pPr>
        <w:ind w:left="3227" w:hanging="428"/>
      </w:pPr>
      <w:rPr>
        <w:rFonts w:hint="default"/>
      </w:rPr>
    </w:lvl>
    <w:lvl w:ilvl="7" w:tplc="E80CC386">
      <w:start w:val="1"/>
      <w:numFmt w:val="bullet"/>
      <w:lvlText w:val="•"/>
      <w:lvlJc w:val="left"/>
      <w:pPr>
        <w:ind w:left="3672" w:hanging="428"/>
      </w:pPr>
      <w:rPr>
        <w:rFonts w:hint="default"/>
      </w:rPr>
    </w:lvl>
    <w:lvl w:ilvl="8" w:tplc="7DC0B328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</w:abstractNum>
  <w:abstractNum w:abstractNumId="170">
    <w:nsid w:val="544D5283"/>
    <w:multiLevelType w:val="hybridMultilevel"/>
    <w:tmpl w:val="FFFFFFFF"/>
    <w:lvl w:ilvl="0" w:tplc="4BC8B0EA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981E3B9E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A1EEB4A4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80E2BE30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C91264EC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4B0EE534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9C9C9584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5636CD5A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B0DA0D5E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171">
    <w:nsid w:val="54D65B6C"/>
    <w:multiLevelType w:val="hybridMultilevel"/>
    <w:tmpl w:val="FFFFFFFF"/>
    <w:lvl w:ilvl="0" w:tplc="F000F1A4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7A6BD0E">
      <w:start w:val="1"/>
      <w:numFmt w:val="bullet"/>
      <w:lvlText w:val="•"/>
      <w:lvlJc w:val="left"/>
      <w:pPr>
        <w:ind w:left="1004" w:hanging="428"/>
      </w:pPr>
      <w:rPr>
        <w:rFonts w:hint="default"/>
      </w:rPr>
    </w:lvl>
    <w:lvl w:ilvl="2" w:tplc="77789A9C">
      <w:start w:val="1"/>
      <w:numFmt w:val="bullet"/>
      <w:lvlText w:val="•"/>
      <w:lvlJc w:val="left"/>
      <w:pPr>
        <w:ind w:left="1449" w:hanging="428"/>
      </w:pPr>
      <w:rPr>
        <w:rFonts w:hint="default"/>
      </w:rPr>
    </w:lvl>
    <w:lvl w:ilvl="3" w:tplc="C5525048">
      <w:start w:val="1"/>
      <w:numFmt w:val="bullet"/>
      <w:lvlText w:val="•"/>
      <w:lvlJc w:val="left"/>
      <w:pPr>
        <w:ind w:left="1893" w:hanging="428"/>
      </w:pPr>
      <w:rPr>
        <w:rFonts w:hint="default"/>
      </w:rPr>
    </w:lvl>
    <w:lvl w:ilvl="4" w:tplc="3E2462BE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5" w:tplc="95428F44">
      <w:start w:val="1"/>
      <w:numFmt w:val="bullet"/>
      <w:lvlText w:val="•"/>
      <w:lvlJc w:val="left"/>
      <w:pPr>
        <w:ind w:left="2783" w:hanging="428"/>
      </w:pPr>
      <w:rPr>
        <w:rFonts w:hint="default"/>
      </w:rPr>
    </w:lvl>
    <w:lvl w:ilvl="6" w:tplc="BB321DBC">
      <w:start w:val="1"/>
      <w:numFmt w:val="bullet"/>
      <w:lvlText w:val="•"/>
      <w:lvlJc w:val="left"/>
      <w:pPr>
        <w:ind w:left="3227" w:hanging="428"/>
      </w:pPr>
      <w:rPr>
        <w:rFonts w:hint="default"/>
      </w:rPr>
    </w:lvl>
    <w:lvl w:ilvl="7" w:tplc="230865B8">
      <w:start w:val="1"/>
      <w:numFmt w:val="bullet"/>
      <w:lvlText w:val="•"/>
      <w:lvlJc w:val="left"/>
      <w:pPr>
        <w:ind w:left="3672" w:hanging="428"/>
      </w:pPr>
      <w:rPr>
        <w:rFonts w:hint="default"/>
      </w:rPr>
    </w:lvl>
    <w:lvl w:ilvl="8" w:tplc="CEDC8254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</w:abstractNum>
  <w:abstractNum w:abstractNumId="172">
    <w:nsid w:val="54E51376"/>
    <w:multiLevelType w:val="hybridMultilevel"/>
    <w:tmpl w:val="FFFFFFFF"/>
    <w:lvl w:ilvl="0" w:tplc="7FF0C25A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C58CB92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4A60AA98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06ECE340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C02CD0DC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0F709444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59FCAD52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BE5669B8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28ACC334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173">
    <w:nsid w:val="55724224"/>
    <w:multiLevelType w:val="hybridMultilevel"/>
    <w:tmpl w:val="FFFFFFFF"/>
    <w:lvl w:ilvl="0" w:tplc="6442CB56">
      <w:start w:val="1"/>
      <w:numFmt w:val="decimal"/>
      <w:lvlText w:val="%1."/>
      <w:lvlJc w:val="left"/>
      <w:pPr>
        <w:ind w:left="432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26AC226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20C23A42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3" w:tplc="7160E14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4" w:tplc="897E4FB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23ACFDCC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6" w:tplc="04CA2944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7" w:tplc="7166F05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8" w:tplc="297CC498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</w:abstractNum>
  <w:abstractNum w:abstractNumId="174">
    <w:nsid w:val="558B0239"/>
    <w:multiLevelType w:val="hybridMultilevel"/>
    <w:tmpl w:val="FFFFFFFF"/>
    <w:lvl w:ilvl="0" w:tplc="01ECF1B8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CD850A8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9F5291D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8CEA96E4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0F9AE4BA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67D23B84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AC4A3F56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3F0AACA2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5668289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75">
    <w:nsid w:val="56AF3F6A"/>
    <w:multiLevelType w:val="hybridMultilevel"/>
    <w:tmpl w:val="FFFFFFFF"/>
    <w:lvl w:ilvl="0" w:tplc="0D4450B6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E4A7AE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C77A4FC6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AFB67492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82C89BB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689C8FD6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A602402E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94BEBBE0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30EAD50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76">
    <w:nsid w:val="58115BEA"/>
    <w:multiLevelType w:val="hybridMultilevel"/>
    <w:tmpl w:val="FFFFFFFF"/>
    <w:lvl w:ilvl="0" w:tplc="CAA010B2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C9E4D3A8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82D471FE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772EAA5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42E6E06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09D6C59A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35E28BE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C7D48CB4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464A01C0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77">
    <w:nsid w:val="587668BE"/>
    <w:multiLevelType w:val="hybridMultilevel"/>
    <w:tmpl w:val="FFFFFFFF"/>
    <w:lvl w:ilvl="0" w:tplc="11C4ECD4">
      <w:start w:val="3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2B42F51E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0BA04EE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99945DA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14F435B0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2E22463A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70FA89A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4E96500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1E0C2564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78">
    <w:nsid w:val="58B025E0"/>
    <w:multiLevelType w:val="hybridMultilevel"/>
    <w:tmpl w:val="FFFFFFFF"/>
    <w:lvl w:ilvl="0" w:tplc="6D70E904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D1D4456C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B802AD2C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00C03D7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FBD6CC26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70166E72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733AFF28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3A0C2FD0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922E970E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79">
    <w:nsid w:val="59416D52"/>
    <w:multiLevelType w:val="hybridMultilevel"/>
    <w:tmpl w:val="FFFFFFFF"/>
    <w:lvl w:ilvl="0" w:tplc="7F2051B2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A4889522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D424F6B6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6B4A8F8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70087E0E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844AA7CA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6388D106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94726486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E56E2D5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80">
    <w:nsid w:val="59E32FDB"/>
    <w:multiLevelType w:val="hybridMultilevel"/>
    <w:tmpl w:val="FFFFFFFF"/>
    <w:lvl w:ilvl="0" w:tplc="2494A240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16924BB6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D748A3C0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6DB41912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1A9AC922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B778086E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B576F17C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D2C4663A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21C85F2C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81">
    <w:nsid w:val="5A036067"/>
    <w:multiLevelType w:val="multilevel"/>
    <w:tmpl w:val="5148993E"/>
    <w:lvl w:ilvl="0">
      <w:start w:val="1"/>
      <w:numFmt w:val="decimal"/>
      <w:lvlText w:val="%1"/>
      <w:lvlJc w:val="left"/>
      <w:pPr>
        <w:ind w:left="196" w:hanging="44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6" w:hanging="442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5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442"/>
      </w:pPr>
      <w:rPr>
        <w:rFonts w:hint="default"/>
      </w:rPr>
    </w:lvl>
  </w:abstractNum>
  <w:abstractNum w:abstractNumId="182">
    <w:nsid w:val="5A24503B"/>
    <w:multiLevelType w:val="hybridMultilevel"/>
    <w:tmpl w:val="FFFFFFFF"/>
    <w:lvl w:ilvl="0" w:tplc="4C1E7DAA">
      <w:start w:val="1"/>
      <w:numFmt w:val="decimal"/>
      <w:lvlText w:val="%1."/>
      <w:lvlJc w:val="left"/>
      <w:pPr>
        <w:ind w:left="528" w:hanging="284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765AD37E">
      <w:start w:val="1"/>
      <w:numFmt w:val="bullet"/>
      <w:lvlText w:val="•"/>
      <w:lvlJc w:val="left"/>
      <w:pPr>
        <w:ind w:left="904" w:hanging="284"/>
      </w:pPr>
      <w:rPr>
        <w:rFonts w:hint="default"/>
      </w:rPr>
    </w:lvl>
    <w:lvl w:ilvl="2" w:tplc="154C5EE6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00D06E12">
      <w:start w:val="1"/>
      <w:numFmt w:val="bullet"/>
      <w:lvlText w:val="•"/>
      <w:lvlJc w:val="left"/>
      <w:pPr>
        <w:ind w:left="1672" w:hanging="284"/>
      </w:pPr>
      <w:rPr>
        <w:rFonts w:hint="default"/>
      </w:rPr>
    </w:lvl>
    <w:lvl w:ilvl="4" w:tplc="0B32F4DA">
      <w:start w:val="1"/>
      <w:numFmt w:val="bullet"/>
      <w:lvlText w:val="•"/>
      <w:lvlJc w:val="left"/>
      <w:pPr>
        <w:ind w:left="2057" w:hanging="284"/>
      </w:pPr>
      <w:rPr>
        <w:rFonts w:hint="default"/>
      </w:rPr>
    </w:lvl>
    <w:lvl w:ilvl="5" w:tplc="D918E6B8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6" w:tplc="A9FA88A0">
      <w:start w:val="1"/>
      <w:numFmt w:val="bullet"/>
      <w:lvlText w:val="•"/>
      <w:lvlJc w:val="left"/>
      <w:pPr>
        <w:ind w:left="2825" w:hanging="284"/>
      </w:pPr>
      <w:rPr>
        <w:rFonts w:hint="default"/>
      </w:rPr>
    </w:lvl>
    <w:lvl w:ilvl="7" w:tplc="E9E47938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8" w:tplc="F4585CF4">
      <w:start w:val="1"/>
      <w:numFmt w:val="bullet"/>
      <w:lvlText w:val="•"/>
      <w:lvlJc w:val="left"/>
      <w:pPr>
        <w:ind w:left="3594" w:hanging="284"/>
      </w:pPr>
      <w:rPr>
        <w:rFonts w:hint="default"/>
      </w:rPr>
    </w:lvl>
  </w:abstractNum>
  <w:abstractNum w:abstractNumId="183">
    <w:nsid w:val="5AFA622E"/>
    <w:multiLevelType w:val="hybridMultilevel"/>
    <w:tmpl w:val="FFFFFFFF"/>
    <w:lvl w:ilvl="0" w:tplc="96909FA6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2D40B84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357071B4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7E3899FE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333024B2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236E9012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9FD4EFBE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EF763516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18F8344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84">
    <w:nsid w:val="5BE409BD"/>
    <w:multiLevelType w:val="hybridMultilevel"/>
    <w:tmpl w:val="FFFFFFFF"/>
    <w:lvl w:ilvl="0" w:tplc="6F72FC00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332673C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CACCAD44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ACE41D2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A1803468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C4929D76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23B2ED8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8748B1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0AACDF94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85">
    <w:nsid w:val="5C13008A"/>
    <w:multiLevelType w:val="hybridMultilevel"/>
    <w:tmpl w:val="FFFFFFFF"/>
    <w:lvl w:ilvl="0" w:tplc="C450D92E">
      <w:start w:val="1"/>
      <w:numFmt w:val="decimal"/>
      <w:lvlText w:val="%1."/>
      <w:lvlJc w:val="left"/>
      <w:pPr>
        <w:ind w:left="628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D3CFF90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FAEA80AE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FD94B99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DF8E006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33F6C74E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6" w:tplc="95DCC5C2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7" w:tplc="288CD860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8" w:tplc="7DF22AB2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</w:abstractNum>
  <w:abstractNum w:abstractNumId="186">
    <w:nsid w:val="5C9205ED"/>
    <w:multiLevelType w:val="hybridMultilevel"/>
    <w:tmpl w:val="FFFFFFFF"/>
    <w:lvl w:ilvl="0" w:tplc="EA0430D4">
      <w:start w:val="6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B47C8B30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30FA5F16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459E0DF8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562668CA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AE54561C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07E8B1D8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22B62D24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45622F42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187">
    <w:nsid w:val="5D083776"/>
    <w:multiLevelType w:val="hybridMultilevel"/>
    <w:tmpl w:val="FFFFFFFF"/>
    <w:lvl w:ilvl="0" w:tplc="E21CD830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686694F0">
      <w:start w:val="1"/>
      <w:numFmt w:val="bullet"/>
      <w:lvlText w:val="•"/>
      <w:lvlJc w:val="left"/>
      <w:pPr>
        <w:ind w:left="366" w:hanging="187"/>
      </w:pPr>
      <w:rPr>
        <w:rFonts w:hint="default"/>
      </w:rPr>
    </w:lvl>
    <w:lvl w:ilvl="2" w:tplc="216C9D74">
      <w:start w:val="1"/>
      <w:numFmt w:val="bullet"/>
      <w:lvlText w:val="•"/>
      <w:lvlJc w:val="left"/>
      <w:pPr>
        <w:ind w:left="433" w:hanging="187"/>
      </w:pPr>
      <w:rPr>
        <w:rFonts w:hint="default"/>
      </w:rPr>
    </w:lvl>
    <w:lvl w:ilvl="3" w:tplc="0508746C">
      <w:start w:val="1"/>
      <w:numFmt w:val="bullet"/>
      <w:lvlText w:val="•"/>
      <w:lvlJc w:val="left"/>
      <w:pPr>
        <w:ind w:left="500" w:hanging="187"/>
      </w:pPr>
      <w:rPr>
        <w:rFonts w:hint="default"/>
      </w:rPr>
    </w:lvl>
    <w:lvl w:ilvl="4" w:tplc="C59813D4">
      <w:start w:val="1"/>
      <w:numFmt w:val="bullet"/>
      <w:lvlText w:val="•"/>
      <w:lvlJc w:val="left"/>
      <w:pPr>
        <w:ind w:left="567" w:hanging="187"/>
      </w:pPr>
      <w:rPr>
        <w:rFonts w:hint="default"/>
      </w:rPr>
    </w:lvl>
    <w:lvl w:ilvl="5" w:tplc="065E980A">
      <w:start w:val="1"/>
      <w:numFmt w:val="bullet"/>
      <w:lvlText w:val="•"/>
      <w:lvlJc w:val="left"/>
      <w:pPr>
        <w:ind w:left="634" w:hanging="187"/>
      </w:pPr>
      <w:rPr>
        <w:rFonts w:hint="default"/>
      </w:rPr>
    </w:lvl>
    <w:lvl w:ilvl="6" w:tplc="6684364C">
      <w:start w:val="1"/>
      <w:numFmt w:val="bullet"/>
      <w:lvlText w:val="•"/>
      <w:lvlJc w:val="left"/>
      <w:pPr>
        <w:ind w:left="701" w:hanging="187"/>
      </w:pPr>
      <w:rPr>
        <w:rFonts w:hint="default"/>
      </w:rPr>
    </w:lvl>
    <w:lvl w:ilvl="7" w:tplc="7A0EE746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8" w:tplc="2578D658">
      <w:start w:val="1"/>
      <w:numFmt w:val="bullet"/>
      <w:lvlText w:val="•"/>
      <w:lvlJc w:val="left"/>
      <w:pPr>
        <w:ind w:left="835" w:hanging="187"/>
      </w:pPr>
      <w:rPr>
        <w:rFonts w:hint="default"/>
      </w:rPr>
    </w:lvl>
  </w:abstractNum>
  <w:abstractNum w:abstractNumId="188">
    <w:nsid w:val="5EC44C22"/>
    <w:multiLevelType w:val="hybridMultilevel"/>
    <w:tmpl w:val="FFFFFFFF"/>
    <w:lvl w:ilvl="0" w:tplc="14125292">
      <w:start w:val="3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664ED5C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8A488634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1A2A09E8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54A0D3DE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71E6F666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35FC81DE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A9CC811E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010C6CE4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189">
    <w:nsid w:val="5F14525C"/>
    <w:multiLevelType w:val="hybridMultilevel"/>
    <w:tmpl w:val="FFFFFFFF"/>
    <w:lvl w:ilvl="0" w:tplc="BC245E8A">
      <w:start w:val="4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45C9CB4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32881854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9F2829DE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AE823920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DE260ECA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BED4854C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348E851E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75DAB55E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90">
    <w:nsid w:val="61636F00"/>
    <w:multiLevelType w:val="hybridMultilevel"/>
    <w:tmpl w:val="FFFFFFFF"/>
    <w:lvl w:ilvl="0" w:tplc="2E4C7496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22"/>
        <w:w w:val="100"/>
        <w:sz w:val="22"/>
        <w:szCs w:val="22"/>
      </w:rPr>
    </w:lvl>
    <w:lvl w:ilvl="1" w:tplc="27F8DAEC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424A82E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10ACF56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E74833A2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3B4E8EC4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833E837C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92B836F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3F6456E2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91">
    <w:nsid w:val="626934C3"/>
    <w:multiLevelType w:val="hybridMultilevel"/>
    <w:tmpl w:val="FFFFFFFF"/>
    <w:lvl w:ilvl="0" w:tplc="D75463B4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B486008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7BEA461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7B5AB62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4CF6C72E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D7ECFD78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8A6A8DA4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50564EC2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C5248886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92">
    <w:nsid w:val="62E65279"/>
    <w:multiLevelType w:val="hybridMultilevel"/>
    <w:tmpl w:val="FFFFFFFF"/>
    <w:lvl w:ilvl="0" w:tplc="63D68C38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80AC8BA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038EA0F4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37F875E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02D4F9E8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D11E1706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C014586E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04F809B0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E2F0977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193">
    <w:nsid w:val="639776D7"/>
    <w:multiLevelType w:val="hybridMultilevel"/>
    <w:tmpl w:val="FFFFFFFF"/>
    <w:lvl w:ilvl="0" w:tplc="B1160CF2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F398C9FE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A0B8423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DAEE6F96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2A567D26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8220752C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B2D07ECC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E9B2092C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3D045166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194">
    <w:nsid w:val="639E74E1"/>
    <w:multiLevelType w:val="hybridMultilevel"/>
    <w:tmpl w:val="FFFFFFFF"/>
    <w:lvl w:ilvl="0" w:tplc="3ACE5D88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8A7066EE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27926FBE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45309C8E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9B8496FC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F050C740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8A8ECB42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61DE0722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1C96FA72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195">
    <w:nsid w:val="63B430A3"/>
    <w:multiLevelType w:val="hybridMultilevel"/>
    <w:tmpl w:val="FFFFFFFF"/>
    <w:lvl w:ilvl="0" w:tplc="2DFEE68C">
      <w:start w:val="1"/>
      <w:numFmt w:val="decimal"/>
      <w:lvlText w:val="%1."/>
      <w:lvlJc w:val="left"/>
      <w:pPr>
        <w:ind w:left="566" w:hanging="245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2708D3A0">
      <w:start w:val="1"/>
      <w:numFmt w:val="bullet"/>
      <w:lvlText w:val="•"/>
      <w:lvlJc w:val="left"/>
      <w:pPr>
        <w:ind w:left="940" w:hanging="245"/>
      </w:pPr>
      <w:rPr>
        <w:rFonts w:hint="default"/>
      </w:rPr>
    </w:lvl>
    <w:lvl w:ilvl="2" w:tplc="59849840">
      <w:start w:val="1"/>
      <w:numFmt w:val="bullet"/>
      <w:lvlText w:val="•"/>
      <w:lvlJc w:val="left"/>
      <w:pPr>
        <w:ind w:left="1320" w:hanging="245"/>
      </w:pPr>
      <w:rPr>
        <w:rFonts w:hint="default"/>
      </w:rPr>
    </w:lvl>
    <w:lvl w:ilvl="3" w:tplc="65CE16AE">
      <w:start w:val="1"/>
      <w:numFmt w:val="bullet"/>
      <w:lvlText w:val="•"/>
      <w:lvlJc w:val="left"/>
      <w:pPr>
        <w:ind w:left="1700" w:hanging="245"/>
      </w:pPr>
      <w:rPr>
        <w:rFonts w:hint="default"/>
      </w:rPr>
    </w:lvl>
    <w:lvl w:ilvl="4" w:tplc="96943B7A">
      <w:start w:val="1"/>
      <w:numFmt w:val="bullet"/>
      <w:lvlText w:val="•"/>
      <w:lvlJc w:val="left"/>
      <w:pPr>
        <w:ind w:left="2081" w:hanging="245"/>
      </w:pPr>
      <w:rPr>
        <w:rFonts w:hint="default"/>
      </w:rPr>
    </w:lvl>
    <w:lvl w:ilvl="5" w:tplc="28C4390A">
      <w:start w:val="1"/>
      <w:numFmt w:val="bullet"/>
      <w:lvlText w:val="•"/>
      <w:lvlJc w:val="left"/>
      <w:pPr>
        <w:ind w:left="2461" w:hanging="245"/>
      </w:pPr>
      <w:rPr>
        <w:rFonts w:hint="default"/>
      </w:rPr>
    </w:lvl>
    <w:lvl w:ilvl="6" w:tplc="C70EFA48">
      <w:start w:val="1"/>
      <w:numFmt w:val="bullet"/>
      <w:lvlText w:val="•"/>
      <w:lvlJc w:val="left"/>
      <w:pPr>
        <w:ind w:left="2841" w:hanging="245"/>
      </w:pPr>
      <w:rPr>
        <w:rFonts w:hint="default"/>
      </w:rPr>
    </w:lvl>
    <w:lvl w:ilvl="7" w:tplc="1E2AAD62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8" w:tplc="3CAC2358">
      <w:start w:val="1"/>
      <w:numFmt w:val="bullet"/>
      <w:lvlText w:val="•"/>
      <w:lvlJc w:val="left"/>
      <w:pPr>
        <w:ind w:left="3602" w:hanging="245"/>
      </w:pPr>
      <w:rPr>
        <w:rFonts w:hint="default"/>
      </w:rPr>
    </w:lvl>
  </w:abstractNum>
  <w:abstractNum w:abstractNumId="196">
    <w:nsid w:val="649743CA"/>
    <w:multiLevelType w:val="hybridMultilevel"/>
    <w:tmpl w:val="FFFFFFFF"/>
    <w:lvl w:ilvl="0" w:tplc="DC8221C8">
      <w:start w:val="8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3"/>
        <w:w w:val="100"/>
        <w:sz w:val="22"/>
        <w:szCs w:val="22"/>
      </w:rPr>
    </w:lvl>
    <w:lvl w:ilvl="1" w:tplc="70084368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578278A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F35469E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3AA8C25A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73D67A66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1B68EAAA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FB64E556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B036803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97">
    <w:nsid w:val="650C3D2E"/>
    <w:multiLevelType w:val="hybridMultilevel"/>
    <w:tmpl w:val="FFFFFFFF"/>
    <w:lvl w:ilvl="0" w:tplc="8550E644">
      <w:start w:val="1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A689C10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908E161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3" w:tplc="4AC26530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4" w:tplc="6846C0BE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5" w:tplc="EF703BF4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50CAAE5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96EA355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E6E694CE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</w:abstractNum>
  <w:abstractNum w:abstractNumId="198">
    <w:nsid w:val="65147475"/>
    <w:multiLevelType w:val="hybridMultilevel"/>
    <w:tmpl w:val="FFFFFFFF"/>
    <w:lvl w:ilvl="0" w:tplc="16ECAE9A">
      <w:start w:val="1"/>
      <w:numFmt w:val="decimal"/>
      <w:lvlText w:val="%1."/>
      <w:lvlJc w:val="left"/>
      <w:pPr>
        <w:ind w:left="825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4383ECA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5BA8C082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3" w:tplc="D40A165A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4" w:tplc="C068F276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5" w:tplc="268C3E30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333E32F2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EB98B15C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C00879FE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</w:abstractNum>
  <w:abstractNum w:abstractNumId="199">
    <w:nsid w:val="661A385B"/>
    <w:multiLevelType w:val="hybridMultilevel"/>
    <w:tmpl w:val="FFFFFFFF"/>
    <w:lvl w:ilvl="0" w:tplc="6C8E2512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CE059BE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35BE1ACE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D23A823C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CD969F2E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58B6A584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4EAEE6C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2943240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08306236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200">
    <w:nsid w:val="66EA73C3"/>
    <w:multiLevelType w:val="hybridMultilevel"/>
    <w:tmpl w:val="FFFFFFFF"/>
    <w:lvl w:ilvl="0" w:tplc="B2AAA88A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63C27360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C542F6AC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DF9ACAD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5F08285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855C9B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26667F2A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F24AC7E0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4FDC1E3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201">
    <w:nsid w:val="680B3BA1"/>
    <w:multiLevelType w:val="hybridMultilevel"/>
    <w:tmpl w:val="FFFFFFFF"/>
    <w:lvl w:ilvl="0" w:tplc="B3E619A6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43405510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C248FE52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31A4E0A2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5B542834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A12EEF00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8374A284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516CEB02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6F686A6C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02">
    <w:nsid w:val="68CD6024"/>
    <w:multiLevelType w:val="hybridMultilevel"/>
    <w:tmpl w:val="FFFFFFFF"/>
    <w:lvl w:ilvl="0" w:tplc="451C9926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D0F00CD0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2" w:tplc="E56CDE38">
      <w:start w:val="1"/>
      <w:numFmt w:val="bullet"/>
      <w:lvlText w:val="•"/>
      <w:lvlJc w:val="left"/>
      <w:pPr>
        <w:ind w:left="1320" w:hanging="428"/>
      </w:pPr>
      <w:rPr>
        <w:rFonts w:hint="default"/>
      </w:rPr>
    </w:lvl>
    <w:lvl w:ilvl="3" w:tplc="BF72349C">
      <w:start w:val="1"/>
      <w:numFmt w:val="bullet"/>
      <w:lvlText w:val="•"/>
      <w:lvlJc w:val="left"/>
      <w:pPr>
        <w:ind w:left="1700" w:hanging="428"/>
      </w:pPr>
      <w:rPr>
        <w:rFonts w:hint="default"/>
      </w:rPr>
    </w:lvl>
    <w:lvl w:ilvl="4" w:tplc="B96C1E46">
      <w:start w:val="1"/>
      <w:numFmt w:val="bullet"/>
      <w:lvlText w:val="•"/>
      <w:lvlJc w:val="left"/>
      <w:pPr>
        <w:ind w:left="2081" w:hanging="428"/>
      </w:pPr>
      <w:rPr>
        <w:rFonts w:hint="default"/>
      </w:rPr>
    </w:lvl>
    <w:lvl w:ilvl="5" w:tplc="E744C546">
      <w:start w:val="1"/>
      <w:numFmt w:val="bullet"/>
      <w:lvlText w:val="•"/>
      <w:lvlJc w:val="left"/>
      <w:pPr>
        <w:ind w:left="2461" w:hanging="428"/>
      </w:pPr>
      <w:rPr>
        <w:rFonts w:hint="default"/>
      </w:rPr>
    </w:lvl>
    <w:lvl w:ilvl="6" w:tplc="A36AB0E0">
      <w:start w:val="1"/>
      <w:numFmt w:val="bullet"/>
      <w:lvlText w:val="•"/>
      <w:lvlJc w:val="left"/>
      <w:pPr>
        <w:ind w:left="2841" w:hanging="428"/>
      </w:pPr>
      <w:rPr>
        <w:rFonts w:hint="default"/>
      </w:rPr>
    </w:lvl>
    <w:lvl w:ilvl="7" w:tplc="EE10A13A">
      <w:start w:val="1"/>
      <w:numFmt w:val="bullet"/>
      <w:lvlText w:val="•"/>
      <w:lvlJc w:val="left"/>
      <w:pPr>
        <w:ind w:left="3222" w:hanging="428"/>
      </w:pPr>
      <w:rPr>
        <w:rFonts w:hint="default"/>
      </w:rPr>
    </w:lvl>
    <w:lvl w:ilvl="8" w:tplc="B94C14E4">
      <w:start w:val="1"/>
      <w:numFmt w:val="bullet"/>
      <w:lvlText w:val="•"/>
      <w:lvlJc w:val="left"/>
      <w:pPr>
        <w:ind w:left="3602" w:hanging="428"/>
      </w:pPr>
      <w:rPr>
        <w:rFonts w:hint="default"/>
      </w:rPr>
    </w:lvl>
  </w:abstractNum>
  <w:abstractNum w:abstractNumId="203">
    <w:nsid w:val="690F3D13"/>
    <w:multiLevelType w:val="hybridMultilevel"/>
    <w:tmpl w:val="FFFFFFFF"/>
    <w:lvl w:ilvl="0" w:tplc="A808EF4C">
      <w:start w:val="7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EAAA0D2A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525885B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D73EE0CA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569AE694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409CEDA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4F66663C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7128935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75280E46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204">
    <w:nsid w:val="6AF17420"/>
    <w:multiLevelType w:val="hybridMultilevel"/>
    <w:tmpl w:val="FFFFFFFF"/>
    <w:lvl w:ilvl="0" w:tplc="721860B2">
      <w:start w:val="1"/>
      <w:numFmt w:val="bullet"/>
      <w:lvlText w:val="-"/>
      <w:lvlJc w:val="left"/>
      <w:pPr>
        <w:ind w:left="109" w:hanging="274"/>
      </w:pPr>
      <w:rPr>
        <w:rFonts w:ascii="Arial" w:eastAsia="Times New Roman" w:hAnsi="Arial" w:hint="default"/>
        <w:w w:val="100"/>
        <w:sz w:val="22"/>
      </w:rPr>
    </w:lvl>
    <w:lvl w:ilvl="1" w:tplc="09C89CD0">
      <w:start w:val="1"/>
      <w:numFmt w:val="bullet"/>
      <w:lvlText w:val="•"/>
      <w:lvlJc w:val="left"/>
      <w:pPr>
        <w:ind w:left="1574" w:hanging="274"/>
      </w:pPr>
      <w:rPr>
        <w:rFonts w:hint="default"/>
      </w:rPr>
    </w:lvl>
    <w:lvl w:ilvl="2" w:tplc="5BAC3224">
      <w:start w:val="1"/>
      <w:numFmt w:val="bullet"/>
      <w:lvlText w:val="•"/>
      <w:lvlJc w:val="left"/>
      <w:pPr>
        <w:ind w:left="3048" w:hanging="274"/>
      </w:pPr>
      <w:rPr>
        <w:rFonts w:hint="default"/>
      </w:rPr>
    </w:lvl>
    <w:lvl w:ilvl="3" w:tplc="164A7172">
      <w:start w:val="1"/>
      <w:numFmt w:val="bullet"/>
      <w:lvlText w:val="•"/>
      <w:lvlJc w:val="left"/>
      <w:pPr>
        <w:ind w:left="4522" w:hanging="274"/>
      </w:pPr>
      <w:rPr>
        <w:rFonts w:hint="default"/>
      </w:rPr>
    </w:lvl>
    <w:lvl w:ilvl="4" w:tplc="85B85518">
      <w:start w:val="1"/>
      <w:numFmt w:val="bullet"/>
      <w:lvlText w:val="•"/>
      <w:lvlJc w:val="left"/>
      <w:pPr>
        <w:ind w:left="5996" w:hanging="274"/>
      </w:pPr>
      <w:rPr>
        <w:rFonts w:hint="default"/>
      </w:rPr>
    </w:lvl>
    <w:lvl w:ilvl="5" w:tplc="D9E241E4">
      <w:start w:val="1"/>
      <w:numFmt w:val="bullet"/>
      <w:lvlText w:val="•"/>
      <w:lvlJc w:val="left"/>
      <w:pPr>
        <w:ind w:left="7470" w:hanging="274"/>
      </w:pPr>
      <w:rPr>
        <w:rFonts w:hint="default"/>
      </w:rPr>
    </w:lvl>
    <w:lvl w:ilvl="6" w:tplc="230E5522">
      <w:start w:val="1"/>
      <w:numFmt w:val="bullet"/>
      <w:lvlText w:val="•"/>
      <w:lvlJc w:val="left"/>
      <w:pPr>
        <w:ind w:left="8944" w:hanging="274"/>
      </w:pPr>
      <w:rPr>
        <w:rFonts w:hint="default"/>
      </w:rPr>
    </w:lvl>
    <w:lvl w:ilvl="7" w:tplc="883866D0">
      <w:start w:val="1"/>
      <w:numFmt w:val="bullet"/>
      <w:lvlText w:val="•"/>
      <w:lvlJc w:val="left"/>
      <w:pPr>
        <w:ind w:left="10418" w:hanging="274"/>
      </w:pPr>
      <w:rPr>
        <w:rFonts w:hint="default"/>
      </w:rPr>
    </w:lvl>
    <w:lvl w:ilvl="8" w:tplc="9D66EF80">
      <w:start w:val="1"/>
      <w:numFmt w:val="bullet"/>
      <w:lvlText w:val="•"/>
      <w:lvlJc w:val="left"/>
      <w:pPr>
        <w:ind w:left="11892" w:hanging="274"/>
      </w:pPr>
      <w:rPr>
        <w:rFonts w:hint="default"/>
      </w:rPr>
    </w:lvl>
  </w:abstractNum>
  <w:abstractNum w:abstractNumId="205">
    <w:nsid w:val="6B851522"/>
    <w:multiLevelType w:val="hybridMultilevel"/>
    <w:tmpl w:val="FFFFFFFF"/>
    <w:lvl w:ilvl="0" w:tplc="C652BDE2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27"/>
        <w:w w:val="100"/>
        <w:sz w:val="22"/>
        <w:szCs w:val="22"/>
      </w:rPr>
    </w:lvl>
    <w:lvl w:ilvl="1" w:tplc="3082555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3232F3CA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0E4A82D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8012C95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D3889580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FF088C6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BE3A6AB2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A6825AC8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206">
    <w:nsid w:val="6BCF422C"/>
    <w:multiLevelType w:val="hybridMultilevel"/>
    <w:tmpl w:val="FFFFFFFF"/>
    <w:lvl w:ilvl="0" w:tplc="B8E26730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2C121318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D562BA82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B5609306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F656F85C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6284BBB4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90301E3A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F4E8EA0E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E0E651E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07">
    <w:nsid w:val="6D4249D7"/>
    <w:multiLevelType w:val="hybridMultilevel"/>
    <w:tmpl w:val="FFFFFFFF"/>
    <w:lvl w:ilvl="0" w:tplc="0128A6E0">
      <w:start w:val="3"/>
      <w:numFmt w:val="decimal"/>
      <w:lvlText w:val="%1."/>
      <w:lvlJc w:val="left"/>
      <w:pPr>
        <w:ind w:left="465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64E898C6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69CC1E6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3C6ED73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B61CD552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5A84106C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70C821C2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62E6ACB8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829E6A38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208">
    <w:nsid w:val="6F7109F8"/>
    <w:multiLevelType w:val="hybridMultilevel"/>
    <w:tmpl w:val="FFFFFFFF"/>
    <w:lvl w:ilvl="0" w:tplc="63AC1D68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94D435C0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5D42315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93C8F97A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881AACE4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3E106B9A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64EAE250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C6AC436E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491885F6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209">
    <w:nsid w:val="700E1BF6"/>
    <w:multiLevelType w:val="hybridMultilevel"/>
    <w:tmpl w:val="FFFFFFFF"/>
    <w:lvl w:ilvl="0" w:tplc="BF2ED064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390ABB38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C25033C8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F440BABE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9F20F494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7040D6FA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D07471EE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2A8EF1C6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D020D0D6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10">
    <w:nsid w:val="707048DF"/>
    <w:multiLevelType w:val="hybridMultilevel"/>
    <w:tmpl w:val="FFFFFFFF"/>
    <w:lvl w:ilvl="0" w:tplc="C35E7D8C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3"/>
        <w:w w:val="100"/>
        <w:sz w:val="22"/>
        <w:szCs w:val="22"/>
      </w:rPr>
    </w:lvl>
    <w:lvl w:ilvl="1" w:tplc="C46AAAE2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31001EB4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603C696E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3DFA20C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864C776C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C546B7D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436AC5AC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CB843272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211">
    <w:nsid w:val="70897CC8"/>
    <w:multiLevelType w:val="hybridMultilevel"/>
    <w:tmpl w:val="FFFFFFFF"/>
    <w:lvl w:ilvl="0" w:tplc="A058F2B6">
      <w:start w:val="1"/>
      <w:numFmt w:val="decimal"/>
      <w:lvlText w:val="%1."/>
      <w:lvlJc w:val="left"/>
      <w:pPr>
        <w:ind w:left="55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C5C0C824">
      <w:start w:val="1"/>
      <w:numFmt w:val="bullet"/>
      <w:lvlText w:val="•"/>
      <w:lvlJc w:val="left"/>
      <w:pPr>
        <w:ind w:left="941" w:hanging="428"/>
      </w:pPr>
      <w:rPr>
        <w:rFonts w:hint="default"/>
      </w:rPr>
    </w:lvl>
    <w:lvl w:ilvl="2" w:tplc="B12EB91E">
      <w:start w:val="1"/>
      <w:numFmt w:val="bullet"/>
      <w:lvlText w:val="•"/>
      <w:lvlJc w:val="left"/>
      <w:pPr>
        <w:ind w:left="1322" w:hanging="428"/>
      </w:pPr>
      <w:rPr>
        <w:rFonts w:hint="default"/>
      </w:rPr>
    </w:lvl>
    <w:lvl w:ilvl="3" w:tplc="2EA4C39A">
      <w:start w:val="1"/>
      <w:numFmt w:val="bullet"/>
      <w:lvlText w:val="•"/>
      <w:lvlJc w:val="left"/>
      <w:pPr>
        <w:ind w:left="1703" w:hanging="428"/>
      </w:pPr>
      <w:rPr>
        <w:rFonts w:hint="default"/>
      </w:rPr>
    </w:lvl>
    <w:lvl w:ilvl="4" w:tplc="89C27D1E">
      <w:start w:val="1"/>
      <w:numFmt w:val="bullet"/>
      <w:lvlText w:val="•"/>
      <w:lvlJc w:val="left"/>
      <w:pPr>
        <w:ind w:left="2085" w:hanging="428"/>
      </w:pPr>
      <w:rPr>
        <w:rFonts w:hint="default"/>
      </w:rPr>
    </w:lvl>
    <w:lvl w:ilvl="5" w:tplc="7B168FBC">
      <w:start w:val="1"/>
      <w:numFmt w:val="bullet"/>
      <w:lvlText w:val="•"/>
      <w:lvlJc w:val="left"/>
      <w:pPr>
        <w:ind w:left="2466" w:hanging="428"/>
      </w:pPr>
      <w:rPr>
        <w:rFonts w:hint="default"/>
      </w:rPr>
    </w:lvl>
    <w:lvl w:ilvl="6" w:tplc="8550EA04">
      <w:start w:val="1"/>
      <w:numFmt w:val="bullet"/>
      <w:lvlText w:val="•"/>
      <w:lvlJc w:val="left"/>
      <w:pPr>
        <w:ind w:left="2847" w:hanging="428"/>
      </w:pPr>
      <w:rPr>
        <w:rFonts w:hint="default"/>
      </w:rPr>
    </w:lvl>
    <w:lvl w:ilvl="7" w:tplc="17EE604A">
      <w:start w:val="1"/>
      <w:numFmt w:val="bullet"/>
      <w:lvlText w:val="•"/>
      <w:lvlJc w:val="left"/>
      <w:pPr>
        <w:ind w:left="3228" w:hanging="428"/>
      </w:pPr>
      <w:rPr>
        <w:rFonts w:hint="default"/>
      </w:rPr>
    </w:lvl>
    <w:lvl w:ilvl="8" w:tplc="71B495B4">
      <w:start w:val="1"/>
      <w:numFmt w:val="bullet"/>
      <w:lvlText w:val="•"/>
      <w:lvlJc w:val="left"/>
      <w:pPr>
        <w:ind w:left="3610" w:hanging="428"/>
      </w:pPr>
      <w:rPr>
        <w:rFonts w:hint="default"/>
      </w:rPr>
    </w:lvl>
  </w:abstractNum>
  <w:abstractNum w:abstractNumId="212">
    <w:nsid w:val="70D01FAF"/>
    <w:multiLevelType w:val="hybridMultilevel"/>
    <w:tmpl w:val="FFFFFFFF"/>
    <w:lvl w:ilvl="0" w:tplc="44864366">
      <w:start w:val="1"/>
      <w:numFmt w:val="decimal"/>
      <w:lvlText w:val="%1."/>
      <w:lvlJc w:val="left"/>
      <w:pPr>
        <w:ind w:left="384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0FCA54E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5220F43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FEE2C088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 w:tplc="B818FB7C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6B8A28F2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1396E31E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7" w:tplc="8DD6F13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8" w:tplc="72E2ECB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</w:abstractNum>
  <w:abstractNum w:abstractNumId="213">
    <w:nsid w:val="72074EA6"/>
    <w:multiLevelType w:val="hybridMultilevel"/>
    <w:tmpl w:val="FFFFFFFF"/>
    <w:lvl w:ilvl="0" w:tplc="1BCCE0A2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D9858F0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7E76DB8A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DD743E1A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EF926AD6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FFBC61DC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9A5E8C68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E7042A98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6B60C48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14">
    <w:nsid w:val="72685B31"/>
    <w:multiLevelType w:val="hybridMultilevel"/>
    <w:tmpl w:val="FFFFFFFF"/>
    <w:lvl w:ilvl="0" w:tplc="598E2D70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ACD89022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F178370C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223A63F6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478E6F8A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A50A24C6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3C18F548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7C24EE0A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926E3110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215">
    <w:nsid w:val="74702CC0"/>
    <w:multiLevelType w:val="hybridMultilevel"/>
    <w:tmpl w:val="FFFFFFFF"/>
    <w:lvl w:ilvl="0" w:tplc="DFC6675A">
      <w:start w:val="3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4E2DED6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3CEEE4F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DB7CB412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A43AE962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FDC640A8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F24E1CE4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D276954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D0EEDCBC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216">
    <w:nsid w:val="75E82130"/>
    <w:multiLevelType w:val="hybridMultilevel"/>
    <w:tmpl w:val="FFFFFFFF"/>
    <w:lvl w:ilvl="0" w:tplc="BAACF990">
      <w:start w:val="1"/>
      <w:numFmt w:val="decimal"/>
      <w:lvlText w:val="%1."/>
      <w:lvlJc w:val="left"/>
      <w:pPr>
        <w:ind w:left="566" w:hanging="428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D304DF28">
      <w:start w:val="1"/>
      <w:numFmt w:val="bullet"/>
      <w:lvlText w:val="•"/>
      <w:lvlJc w:val="left"/>
      <w:pPr>
        <w:ind w:left="942" w:hanging="428"/>
      </w:pPr>
      <w:rPr>
        <w:rFonts w:hint="default"/>
      </w:rPr>
    </w:lvl>
    <w:lvl w:ilvl="2" w:tplc="99DE4D40">
      <w:start w:val="1"/>
      <w:numFmt w:val="bullet"/>
      <w:lvlText w:val="•"/>
      <w:lvlJc w:val="left"/>
      <w:pPr>
        <w:ind w:left="1324" w:hanging="428"/>
      </w:pPr>
      <w:rPr>
        <w:rFonts w:hint="default"/>
      </w:rPr>
    </w:lvl>
    <w:lvl w:ilvl="3" w:tplc="0E6804EE">
      <w:start w:val="1"/>
      <w:numFmt w:val="bullet"/>
      <w:lvlText w:val="•"/>
      <w:lvlJc w:val="left"/>
      <w:pPr>
        <w:ind w:left="1706" w:hanging="428"/>
      </w:pPr>
      <w:rPr>
        <w:rFonts w:hint="default"/>
      </w:rPr>
    </w:lvl>
    <w:lvl w:ilvl="4" w:tplc="5BD20140">
      <w:start w:val="1"/>
      <w:numFmt w:val="bullet"/>
      <w:lvlText w:val="•"/>
      <w:lvlJc w:val="left"/>
      <w:pPr>
        <w:ind w:left="2088" w:hanging="428"/>
      </w:pPr>
      <w:rPr>
        <w:rFonts w:hint="default"/>
      </w:rPr>
    </w:lvl>
    <w:lvl w:ilvl="5" w:tplc="519AF64A">
      <w:start w:val="1"/>
      <w:numFmt w:val="bullet"/>
      <w:lvlText w:val="•"/>
      <w:lvlJc w:val="left"/>
      <w:pPr>
        <w:ind w:left="2471" w:hanging="428"/>
      </w:pPr>
      <w:rPr>
        <w:rFonts w:hint="default"/>
      </w:rPr>
    </w:lvl>
    <w:lvl w:ilvl="6" w:tplc="FABCBEFE">
      <w:start w:val="1"/>
      <w:numFmt w:val="bullet"/>
      <w:lvlText w:val="•"/>
      <w:lvlJc w:val="left"/>
      <w:pPr>
        <w:ind w:left="2853" w:hanging="428"/>
      </w:pPr>
      <w:rPr>
        <w:rFonts w:hint="default"/>
      </w:rPr>
    </w:lvl>
    <w:lvl w:ilvl="7" w:tplc="8D6A9DCA">
      <w:start w:val="1"/>
      <w:numFmt w:val="bullet"/>
      <w:lvlText w:val="•"/>
      <w:lvlJc w:val="left"/>
      <w:pPr>
        <w:ind w:left="3235" w:hanging="428"/>
      </w:pPr>
      <w:rPr>
        <w:rFonts w:hint="default"/>
      </w:rPr>
    </w:lvl>
    <w:lvl w:ilvl="8" w:tplc="F6A47396">
      <w:start w:val="1"/>
      <w:numFmt w:val="bullet"/>
      <w:lvlText w:val="•"/>
      <w:lvlJc w:val="left"/>
      <w:pPr>
        <w:ind w:left="3617" w:hanging="428"/>
      </w:pPr>
      <w:rPr>
        <w:rFonts w:hint="default"/>
      </w:rPr>
    </w:lvl>
  </w:abstractNum>
  <w:abstractNum w:abstractNumId="217">
    <w:nsid w:val="766A23B3"/>
    <w:multiLevelType w:val="multilevel"/>
    <w:tmpl w:val="5320458C"/>
    <w:lvl w:ilvl="0">
      <w:start w:val="5"/>
      <w:numFmt w:val="decimal"/>
      <w:lvlText w:val="%1"/>
      <w:lvlJc w:val="left"/>
      <w:pPr>
        <w:ind w:left="196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" w:hanging="567"/>
      </w:pPr>
      <w:rPr>
        <w:rFonts w:ascii="Arial" w:eastAsia="Times New Roman" w:hAnsi="Arial" w:cs="Times New Roman" w:hint="default"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5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567"/>
      </w:pPr>
      <w:rPr>
        <w:rFonts w:hint="default"/>
      </w:rPr>
    </w:lvl>
  </w:abstractNum>
  <w:abstractNum w:abstractNumId="218">
    <w:nsid w:val="77C92881"/>
    <w:multiLevelType w:val="hybridMultilevel"/>
    <w:tmpl w:val="FFFFFFFF"/>
    <w:lvl w:ilvl="0" w:tplc="47783CD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 w:hint="default"/>
        <w:spacing w:val="-27"/>
        <w:w w:val="100"/>
        <w:sz w:val="22"/>
        <w:szCs w:val="22"/>
      </w:rPr>
    </w:lvl>
    <w:lvl w:ilvl="1" w:tplc="E9FE4BDC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AE2C4F4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A77819EC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D0249C9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AF62DE8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998C02E8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CABACDA4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8" w:tplc="B27851DE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219">
    <w:nsid w:val="78966D1D"/>
    <w:multiLevelType w:val="hybridMultilevel"/>
    <w:tmpl w:val="FFFFFFFF"/>
    <w:lvl w:ilvl="0" w:tplc="61A0B126">
      <w:start w:val="7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A47EFC5E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6142AB8A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5470D3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47143DF0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6A1E8B34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E13AE90E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504A7E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22546E1C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220">
    <w:nsid w:val="78E24ED5"/>
    <w:multiLevelType w:val="hybridMultilevel"/>
    <w:tmpl w:val="FFFFFFFF"/>
    <w:lvl w:ilvl="0" w:tplc="0A329E94">
      <w:start w:val="16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2200D868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A650DC36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BFF6DD8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5E82F9B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2034E9E8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E93404F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94B0895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84682C8A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221">
    <w:nsid w:val="79283B97"/>
    <w:multiLevelType w:val="hybridMultilevel"/>
    <w:tmpl w:val="FFFFFFFF"/>
    <w:lvl w:ilvl="0" w:tplc="C026F8AE">
      <w:start w:val="1"/>
      <w:numFmt w:val="decimal"/>
      <w:lvlText w:val="%1)"/>
      <w:lvlJc w:val="left"/>
      <w:pPr>
        <w:ind w:left="82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D62E6260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9AE4C228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2CFC145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024C7F3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14464102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7660E4AC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1902D3E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 w:tplc="A700204A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</w:abstractNum>
  <w:abstractNum w:abstractNumId="222">
    <w:nsid w:val="79E222A7"/>
    <w:multiLevelType w:val="multilevel"/>
    <w:tmpl w:val="92D8DF82"/>
    <w:lvl w:ilvl="0">
      <w:start w:val="2"/>
      <w:numFmt w:val="decimal"/>
      <w:lvlText w:val="%1"/>
      <w:lvlJc w:val="left"/>
      <w:pPr>
        <w:ind w:left="196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" w:hanging="567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5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567"/>
      </w:pPr>
      <w:rPr>
        <w:rFonts w:hint="default"/>
      </w:rPr>
    </w:lvl>
  </w:abstractNum>
  <w:abstractNum w:abstractNumId="223">
    <w:nsid w:val="7A736670"/>
    <w:multiLevelType w:val="hybridMultilevel"/>
    <w:tmpl w:val="FFFFFFFF"/>
    <w:lvl w:ilvl="0" w:tplc="314EFD66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E1A4FA4E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2E3042A4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DCC4F7F4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00283AA8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A6CC4FFE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39BE9A16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EAE27566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53962308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24">
    <w:nsid w:val="7AA143D4"/>
    <w:multiLevelType w:val="hybridMultilevel"/>
    <w:tmpl w:val="FFFFFFFF"/>
    <w:lvl w:ilvl="0" w:tplc="ABA20344">
      <w:start w:val="2"/>
      <w:numFmt w:val="decimal"/>
      <w:lvlText w:val="%1."/>
      <w:lvlJc w:val="left"/>
      <w:pPr>
        <w:ind w:left="384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B79EA1A4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2" w:tplc="926805D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18CCB59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 w:tplc="BCAA3676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C3DECB7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3926F0AE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7" w:tplc="E7424B6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8" w:tplc="4C026AA4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</w:abstractNum>
  <w:abstractNum w:abstractNumId="225">
    <w:nsid w:val="7AAA14DA"/>
    <w:multiLevelType w:val="hybridMultilevel"/>
    <w:tmpl w:val="FFFFFFFF"/>
    <w:lvl w:ilvl="0" w:tplc="45066DB6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511890C8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C5981060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6FB4A46E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BA76F536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CEBA5EBC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C8F29162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F72292CC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1D464A1A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abstractNum w:abstractNumId="226">
    <w:nsid w:val="7AD352A3"/>
    <w:multiLevelType w:val="hybridMultilevel"/>
    <w:tmpl w:val="FFFFFFFF"/>
    <w:lvl w:ilvl="0" w:tplc="E4644F88">
      <w:start w:val="1"/>
      <w:numFmt w:val="decimal"/>
      <w:lvlText w:val="%1."/>
      <w:lvlJc w:val="left"/>
      <w:pPr>
        <w:ind w:left="432" w:hanging="284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7EE0D438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F8906E42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787CA248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4" w:tplc="264CA1F2">
      <w:start w:val="1"/>
      <w:numFmt w:val="bullet"/>
      <w:lvlText w:val="•"/>
      <w:lvlJc w:val="left"/>
      <w:pPr>
        <w:ind w:left="2009" w:hanging="284"/>
      </w:pPr>
      <w:rPr>
        <w:rFonts w:hint="default"/>
      </w:rPr>
    </w:lvl>
    <w:lvl w:ilvl="5" w:tplc="3F2854B0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5EFAFBDA">
      <w:start w:val="1"/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97448B9E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8" w:tplc="94F2796A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</w:abstractNum>
  <w:abstractNum w:abstractNumId="227">
    <w:nsid w:val="7AF0231E"/>
    <w:multiLevelType w:val="multilevel"/>
    <w:tmpl w:val="3E387010"/>
    <w:lvl w:ilvl="0">
      <w:start w:val="1"/>
      <w:numFmt w:val="decimal"/>
      <w:lvlText w:val="%1"/>
      <w:lvlJc w:val="left"/>
      <w:pPr>
        <w:ind w:left="196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" w:hanging="567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6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567"/>
      </w:pPr>
      <w:rPr>
        <w:rFonts w:hint="default"/>
      </w:rPr>
    </w:lvl>
  </w:abstractNum>
  <w:abstractNum w:abstractNumId="228">
    <w:nsid w:val="7BD160FE"/>
    <w:multiLevelType w:val="hybridMultilevel"/>
    <w:tmpl w:val="FFFFFFFF"/>
    <w:lvl w:ilvl="0" w:tplc="5E74006A">
      <w:start w:val="1"/>
      <w:numFmt w:val="decimal"/>
      <w:lvlText w:val="%1."/>
      <w:lvlJc w:val="left"/>
      <w:pPr>
        <w:ind w:left="576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523E982E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AEEC2AFE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BD7E25C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43C2E0EC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5" w:tplc="774C38E0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6F00EFBC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AA364FBE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8" w:tplc="AC329CD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229">
    <w:nsid w:val="7C161E3E"/>
    <w:multiLevelType w:val="hybridMultilevel"/>
    <w:tmpl w:val="FFFFFFFF"/>
    <w:lvl w:ilvl="0" w:tplc="F24C0C4C">
      <w:start w:val="11"/>
      <w:numFmt w:val="decimal"/>
      <w:lvlText w:val="%1)"/>
      <w:lvlJc w:val="left"/>
      <w:pPr>
        <w:ind w:left="470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724CB24">
      <w:start w:val="1"/>
      <w:numFmt w:val="bullet"/>
      <w:lvlText w:val="•"/>
      <w:lvlJc w:val="left"/>
      <w:pPr>
        <w:ind w:left="912" w:hanging="360"/>
      </w:pPr>
      <w:rPr>
        <w:rFonts w:hint="default"/>
      </w:rPr>
    </w:lvl>
    <w:lvl w:ilvl="2" w:tplc="B70CFA3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37BCA9C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5BD0AF3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5" w:tplc="7BB4438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6" w:tplc="FBA8F434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F912D4B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DB304FC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</w:abstractNum>
  <w:abstractNum w:abstractNumId="230">
    <w:nsid w:val="7C826B39"/>
    <w:multiLevelType w:val="hybridMultilevel"/>
    <w:tmpl w:val="FFFFFFFF"/>
    <w:lvl w:ilvl="0" w:tplc="4B36E4D6">
      <w:start w:val="1"/>
      <w:numFmt w:val="decimal"/>
      <w:lvlText w:val="%1."/>
      <w:lvlJc w:val="left"/>
      <w:pPr>
        <w:ind w:left="451" w:hanging="360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8DDCA426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3CCDD3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F564B878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73DAE1E4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9074181E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B3A2ED66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7" w:tplc="02F4A362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8" w:tplc="71543186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231">
    <w:nsid w:val="7CD967C0"/>
    <w:multiLevelType w:val="hybridMultilevel"/>
    <w:tmpl w:val="FFFFFFFF"/>
    <w:lvl w:ilvl="0" w:tplc="00CE2978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353A7F44">
      <w:start w:val="1"/>
      <w:numFmt w:val="bullet"/>
      <w:lvlText w:val="•"/>
      <w:lvlJc w:val="left"/>
      <w:pPr>
        <w:ind w:left="366" w:hanging="187"/>
      </w:pPr>
      <w:rPr>
        <w:rFonts w:hint="default"/>
      </w:rPr>
    </w:lvl>
    <w:lvl w:ilvl="2" w:tplc="C4E04B9A">
      <w:start w:val="1"/>
      <w:numFmt w:val="bullet"/>
      <w:lvlText w:val="•"/>
      <w:lvlJc w:val="left"/>
      <w:pPr>
        <w:ind w:left="433" w:hanging="187"/>
      </w:pPr>
      <w:rPr>
        <w:rFonts w:hint="default"/>
      </w:rPr>
    </w:lvl>
    <w:lvl w:ilvl="3" w:tplc="BFFA7EB6">
      <w:start w:val="1"/>
      <w:numFmt w:val="bullet"/>
      <w:lvlText w:val="•"/>
      <w:lvlJc w:val="left"/>
      <w:pPr>
        <w:ind w:left="500" w:hanging="187"/>
      </w:pPr>
      <w:rPr>
        <w:rFonts w:hint="default"/>
      </w:rPr>
    </w:lvl>
    <w:lvl w:ilvl="4" w:tplc="73E463D4">
      <w:start w:val="1"/>
      <w:numFmt w:val="bullet"/>
      <w:lvlText w:val="•"/>
      <w:lvlJc w:val="left"/>
      <w:pPr>
        <w:ind w:left="567" w:hanging="187"/>
      </w:pPr>
      <w:rPr>
        <w:rFonts w:hint="default"/>
      </w:rPr>
    </w:lvl>
    <w:lvl w:ilvl="5" w:tplc="495A76A6">
      <w:start w:val="1"/>
      <w:numFmt w:val="bullet"/>
      <w:lvlText w:val="•"/>
      <w:lvlJc w:val="left"/>
      <w:pPr>
        <w:ind w:left="634" w:hanging="187"/>
      </w:pPr>
      <w:rPr>
        <w:rFonts w:hint="default"/>
      </w:rPr>
    </w:lvl>
    <w:lvl w:ilvl="6" w:tplc="532AF310">
      <w:start w:val="1"/>
      <w:numFmt w:val="bullet"/>
      <w:lvlText w:val="•"/>
      <w:lvlJc w:val="left"/>
      <w:pPr>
        <w:ind w:left="701" w:hanging="187"/>
      </w:pPr>
      <w:rPr>
        <w:rFonts w:hint="default"/>
      </w:rPr>
    </w:lvl>
    <w:lvl w:ilvl="7" w:tplc="5C84A648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8" w:tplc="A5CC281E">
      <w:start w:val="1"/>
      <w:numFmt w:val="bullet"/>
      <w:lvlText w:val="•"/>
      <w:lvlJc w:val="left"/>
      <w:pPr>
        <w:ind w:left="835" w:hanging="187"/>
      </w:pPr>
      <w:rPr>
        <w:rFonts w:hint="default"/>
      </w:rPr>
    </w:lvl>
  </w:abstractNum>
  <w:abstractNum w:abstractNumId="232">
    <w:nsid w:val="7D7C4DB3"/>
    <w:multiLevelType w:val="hybridMultilevel"/>
    <w:tmpl w:val="FFFFFFFF"/>
    <w:lvl w:ilvl="0" w:tplc="35A446B0">
      <w:start w:val="1"/>
      <w:numFmt w:val="decimal"/>
      <w:lvlText w:val="%1"/>
      <w:lvlJc w:val="left"/>
      <w:pPr>
        <w:ind w:left="292" w:hanging="187"/>
      </w:pPr>
      <w:rPr>
        <w:rFonts w:ascii="Arial" w:eastAsia="Times New Roman" w:hAnsi="Arial" w:cs="Times New Roman" w:hint="default"/>
        <w:w w:val="100"/>
        <w:sz w:val="22"/>
        <w:szCs w:val="22"/>
      </w:rPr>
    </w:lvl>
    <w:lvl w:ilvl="1" w:tplc="4F246F0A">
      <w:start w:val="1"/>
      <w:numFmt w:val="bullet"/>
      <w:lvlText w:val="•"/>
      <w:lvlJc w:val="left"/>
      <w:pPr>
        <w:ind w:left="378" w:hanging="187"/>
      </w:pPr>
      <w:rPr>
        <w:rFonts w:hint="default"/>
      </w:rPr>
    </w:lvl>
    <w:lvl w:ilvl="2" w:tplc="4C4A43A6">
      <w:start w:val="1"/>
      <w:numFmt w:val="bullet"/>
      <w:lvlText w:val="•"/>
      <w:lvlJc w:val="left"/>
      <w:pPr>
        <w:ind w:left="456" w:hanging="187"/>
      </w:pPr>
      <w:rPr>
        <w:rFonts w:hint="default"/>
      </w:rPr>
    </w:lvl>
    <w:lvl w:ilvl="3" w:tplc="9EA465BC">
      <w:start w:val="1"/>
      <w:numFmt w:val="bullet"/>
      <w:lvlText w:val="•"/>
      <w:lvlJc w:val="left"/>
      <w:pPr>
        <w:ind w:left="534" w:hanging="187"/>
      </w:pPr>
      <w:rPr>
        <w:rFonts w:hint="default"/>
      </w:rPr>
    </w:lvl>
    <w:lvl w:ilvl="4" w:tplc="47223918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5" w:tplc="B29EE608">
      <w:start w:val="1"/>
      <w:numFmt w:val="bullet"/>
      <w:lvlText w:val="•"/>
      <w:lvlJc w:val="left"/>
      <w:pPr>
        <w:ind w:left="690" w:hanging="187"/>
      </w:pPr>
      <w:rPr>
        <w:rFonts w:hint="default"/>
      </w:rPr>
    </w:lvl>
    <w:lvl w:ilvl="6" w:tplc="3CC49636">
      <w:start w:val="1"/>
      <w:numFmt w:val="bullet"/>
      <w:lvlText w:val="•"/>
      <w:lvlJc w:val="left"/>
      <w:pPr>
        <w:ind w:left="768" w:hanging="187"/>
      </w:pPr>
      <w:rPr>
        <w:rFonts w:hint="default"/>
      </w:rPr>
    </w:lvl>
    <w:lvl w:ilvl="7" w:tplc="0616B87E">
      <w:start w:val="1"/>
      <w:numFmt w:val="bullet"/>
      <w:lvlText w:val="•"/>
      <w:lvlJc w:val="left"/>
      <w:pPr>
        <w:ind w:left="846" w:hanging="187"/>
      </w:pPr>
      <w:rPr>
        <w:rFonts w:hint="default"/>
      </w:rPr>
    </w:lvl>
    <w:lvl w:ilvl="8" w:tplc="5A58535A">
      <w:start w:val="1"/>
      <w:numFmt w:val="bullet"/>
      <w:lvlText w:val="•"/>
      <w:lvlJc w:val="left"/>
      <w:pPr>
        <w:ind w:left="924" w:hanging="187"/>
      </w:pPr>
      <w:rPr>
        <w:rFonts w:hint="default"/>
      </w:rPr>
    </w:lvl>
  </w:abstractNum>
  <w:abstractNum w:abstractNumId="233">
    <w:nsid w:val="7FDE33BC"/>
    <w:multiLevelType w:val="hybridMultilevel"/>
    <w:tmpl w:val="FFFFFFFF"/>
    <w:lvl w:ilvl="0" w:tplc="FE280100">
      <w:start w:val="1"/>
      <w:numFmt w:val="decimal"/>
      <w:lvlText w:val="%1."/>
      <w:lvlJc w:val="left"/>
      <w:pPr>
        <w:ind w:left="384" w:hanging="279"/>
      </w:pPr>
      <w:rPr>
        <w:rFonts w:ascii="Arial" w:eastAsia="Times New Roman" w:hAnsi="Arial" w:cs="Times New Roman" w:hint="default"/>
        <w:w w:val="100"/>
        <w:sz w:val="24"/>
        <w:szCs w:val="24"/>
      </w:rPr>
    </w:lvl>
    <w:lvl w:ilvl="1" w:tplc="96D4C6A2">
      <w:start w:val="1"/>
      <w:numFmt w:val="bullet"/>
      <w:lvlText w:val="•"/>
      <w:lvlJc w:val="left"/>
      <w:pPr>
        <w:ind w:left="778" w:hanging="279"/>
      </w:pPr>
      <w:rPr>
        <w:rFonts w:hint="default"/>
      </w:rPr>
    </w:lvl>
    <w:lvl w:ilvl="2" w:tplc="E356F028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3" w:tplc="C2445F66">
      <w:start w:val="1"/>
      <w:numFmt w:val="bullet"/>
      <w:lvlText w:val="•"/>
      <w:lvlJc w:val="left"/>
      <w:pPr>
        <w:ind w:left="1574" w:hanging="279"/>
      </w:pPr>
      <w:rPr>
        <w:rFonts w:hint="default"/>
      </w:rPr>
    </w:lvl>
    <w:lvl w:ilvl="4" w:tplc="4BEAB9EC">
      <w:start w:val="1"/>
      <w:numFmt w:val="bullet"/>
      <w:lvlText w:val="•"/>
      <w:lvlJc w:val="left"/>
      <w:pPr>
        <w:ind w:left="1973" w:hanging="279"/>
      </w:pPr>
      <w:rPr>
        <w:rFonts w:hint="default"/>
      </w:rPr>
    </w:lvl>
    <w:lvl w:ilvl="5" w:tplc="4B4AA8EC">
      <w:start w:val="1"/>
      <w:numFmt w:val="bullet"/>
      <w:lvlText w:val="•"/>
      <w:lvlJc w:val="left"/>
      <w:pPr>
        <w:ind w:left="2371" w:hanging="279"/>
      </w:pPr>
      <w:rPr>
        <w:rFonts w:hint="default"/>
      </w:rPr>
    </w:lvl>
    <w:lvl w:ilvl="6" w:tplc="088C3254">
      <w:start w:val="1"/>
      <w:numFmt w:val="bullet"/>
      <w:lvlText w:val="•"/>
      <w:lvlJc w:val="left"/>
      <w:pPr>
        <w:ind w:left="2769" w:hanging="279"/>
      </w:pPr>
      <w:rPr>
        <w:rFonts w:hint="default"/>
      </w:rPr>
    </w:lvl>
    <w:lvl w:ilvl="7" w:tplc="2BBA09EC">
      <w:start w:val="1"/>
      <w:numFmt w:val="bullet"/>
      <w:lvlText w:val="•"/>
      <w:lvlJc w:val="left"/>
      <w:pPr>
        <w:ind w:left="3168" w:hanging="279"/>
      </w:pPr>
      <w:rPr>
        <w:rFonts w:hint="default"/>
      </w:rPr>
    </w:lvl>
    <w:lvl w:ilvl="8" w:tplc="25DA7DFA">
      <w:start w:val="1"/>
      <w:numFmt w:val="bullet"/>
      <w:lvlText w:val="•"/>
      <w:lvlJc w:val="left"/>
      <w:pPr>
        <w:ind w:left="3566" w:hanging="279"/>
      </w:pPr>
      <w:rPr>
        <w:rFonts w:hint="default"/>
      </w:rPr>
    </w:lvl>
  </w:abstractNum>
  <w:num w:numId="1">
    <w:abstractNumId w:val="57"/>
  </w:num>
  <w:num w:numId="2">
    <w:abstractNumId w:val="77"/>
  </w:num>
  <w:num w:numId="3">
    <w:abstractNumId w:val="12"/>
  </w:num>
  <w:num w:numId="4">
    <w:abstractNumId w:val="219"/>
  </w:num>
  <w:num w:numId="5">
    <w:abstractNumId w:val="163"/>
  </w:num>
  <w:num w:numId="6">
    <w:abstractNumId w:val="221"/>
  </w:num>
  <w:num w:numId="7">
    <w:abstractNumId w:val="9"/>
  </w:num>
  <w:num w:numId="8">
    <w:abstractNumId w:val="87"/>
  </w:num>
  <w:num w:numId="9">
    <w:abstractNumId w:val="114"/>
  </w:num>
  <w:num w:numId="10">
    <w:abstractNumId w:val="220"/>
  </w:num>
  <w:num w:numId="11">
    <w:abstractNumId w:val="23"/>
  </w:num>
  <w:num w:numId="12">
    <w:abstractNumId w:val="32"/>
  </w:num>
  <w:num w:numId="13">
    <w:abstractNumId w:val="121"/>
  </w:num>
  <w:num w:numId="14">
    <w:abstractNumId w:val="126"/>
  </w:num>
  <w:num w:numId="15">
    <w:abstractNumId w:val="64"/>
  </w:num>
  <w:num w:numId="16">
    <w:abstractNumId w:val="38"/>
  </w:num>
  <w:num w:numId="17">
    <w:abstractNumId w:val="27"/>
  </w:num>
  <w:num w:numId="18">
    <w:abstractNumId w:val="104"/>
  </w:num>
  <w:num w:numId="19">
    <w:abstractNumId w:val="229"/>
  </w:num>
  <w:num w:numId="20">
    <w:abstractNumId w:val="1"/>
  </w:num>
  <w:num w:numId="21">
    <w:abstractNumId w:val="196"/>
  </w:num>
  <w:num w:numId="22">
    <w:abstractNumId w:val="176"/>
  </w:num>
  <w:num w:numId="23">
    <w:abstractNumId w:val="155"/>
  </w:num>
  <w:num w:numId="24">
    <w:abstractNumId w:val="205"/>
  </w:num>
  <w:num w:numId="25">
    <w:abstractNumId w:val="40"/>
  </w:num>
  <w:num w:numId="26">
    <w:abstractNumId w:val="218"/>
  </w:num>
  <w:num w:numId="27">
    <w:abstractNumId w:val="6"/>
  </w:num>
  <w:num w:numId="28">
    <w:abstractNumId w:val="36"/>
  </w:num>
  <w:num w:numId="29">
    <w:abstractNumId w:val="210"/>
  </w:num>
  <w:num w:numId="30">
    <w:abstractNumId w:val="190"/>
  </w:num>
  <w:num w:numId="31">
    <w:abstractNumId w:val="117"/>
  </w:num>
  <w:num w:numId="32">
    <w:abstractNumId w:val="56"/>
  </w:num>
  <w:num w:numId="33">
    <w:abstractNumId w:val="146"/>
  </w:num>
  <w:num w:numId="34">
    <w:abstractNumId w:val="204"/>
  </w:num>
  <w:num w:numId="35">
    <w:abstractNumId w:val="142"/>
  </w:num>
  <w:num w:numId="36">
    <w:abstractNumId w:val="90"/>
  </w:num>
  <w:num w:numId="37">
    <w:abstractNumId w:val="169"/>
  </w:num>
  <w:num w:numId="38">
    <w:abstractNumId w:val="171"/>
  </w:num>
  <w:num w:numId="39">
    <w:abstractNumId w:val="39"/>
  </w:num>
  <w:num w:numId="40">
    <w:abstractNumId w:val="147"/>
  </w:num>
  <w:num w:numId="41">
    <w:abstractNumId w:val="186"/>
  </w:num>
  <w:num w:numId="42">
    <w:abstractNumId w:val="108"/>
  </w:num>
  <w:num w:numId="43">
    <w:abstractNumId w:val="15"/>
  </w:num>
  <w:num w:numId="44">
    <w:abstractNumId w:val="84"/>
  </w:num>
  <w:num w:numId="45">
    <w:abstractNumId w:val="67"/>
  </w:num>
  <w:num w:numId="46">
    <w:abstractNumId w:val="46"/>
  </w:num>
  <w:num w:numId="47">
    <w:abstractNumId w:val="137"/>
  </w:num>
  <w:num w:numId="48">
    <w:abstractNumId w:val="113"/>
  </w:num>
  <w:num w:numId="49">
    <w:abstractNumId w:val="125"/>
  </w:num>
  <w:num w:numId="50">
    <w:abstractNumId w:val="127"/>
  </w:num>
  <w:num w:numId="51">
    <w:abstractNumId w:val="156"/>
  </w:num>
  <w:num w:numId="52">
    <w:abstractNumId w:val="78"/>
  </w:num>
  <w:num w:numId="53">
    <w:abstractNumId w:val="31"/>
  </w:num>
  <w:num w:numId="54">
    <w:abstractNumId w:val="162"/>
  </w:num>
  <w:num w:numId="55">
    <w:abstractNumId w:val="172"/>
  </w:num>
  <w:num w:numId="56">
    <w:abstractNumId w:val="70"/>
  </w:num>
  <w:num w:numId="57">
    <w:abstractNumId w:val="63"/>
  </w:num>
  <w:num w:numId="58">
    <w:abstractNumId w:val="197"/>
  </w:num>
  <w:num w:numId="59">
    <w:abstractNumId w:val="7"/>
  </w:num>
  <w:num w:numId="60">
    <w:abstractNumId w:val="18"/>
  </w:num>
  <w:num w:numId="61">
    <w:abstractNumId w:val="54"/>
  </w:num>
  <w:num w:numId="62">
    <w:abstractNumId w:val="216"/>
  </w:num>
  <w:num w:numId="63">
    <w:abstractNumId w:val="188"/>
  </w:num>
  <w:num w:numId="64">
    <w:abstractNumId w:val="211"/>
  </w:num>
  <w:num w:numId="65">
    <w:abstractNumId w:val="187"/>
  </w:num>
  <w:num w:numId="66">
    <w:abstractNumId w:val="167"/>
  </w:num>
  <w:num w:numId="67">
    <w:abstractNumId w:val="45"/>
  </w:num>
  <w:num w:numId="68">
    <w:abstractNumId w:val="231"/>
  </w:num>
  <w:num w:numId="69">
    <w:abstractNumId w:val="89"/>
  </w:num>
  <w:num w:numId="70">
    <w:abstractNumId w:val="232"/>
  </w:num>
  <w:num w:numId="71">
    <w:abstractNumId w:val="37"/>
  </w:num>
  <w:num w:numId="72">
    <w:abstractNumId w:val="25"/>
  </w:num>
  <w:num w:numId="73">
    <w:abstractNumId w:val="180"/>
  </w:num>
  <w:num w:numId="74">
    <w:abstractNumId w:val="128"/>
  </w:num>
  <w:num w:numId="75">
    <w:abstractNumId w:val="233"/>
  </w:num>
  <w:num w:numId="76">
    <w:abstractNumId w:val="106"/>
  </w:num>
  <w:num w:numId="77">
    <w:abstractNumId w:val="201"/>
  </w:num>
  <w:num w:numId="78">
    <w:abstractNumId w:val="65"/>
  </w:num>
  <w:num w:numId="79">
    <w:abstractNumId w:val="81"/>
  </w:num>
  <w:num w:numId="80">
    <w:abstractNumId w:val="170"/>
  </w:num>
  <w:num w:numId="81">
    <w:abstractNumId w:val="47"/>
  </w:num>
  <w:num w:numId="82">
    <w:abstractNumId w:val="99"/>
  </w:num>
  <w:num w:numId="83">
    <w:abstractNumId w:val="5"/>
  </w:num>
  <w:num w:numId="84">
    <w:abstractNumId w:val="131"/>
  </w:num>
  <w:num w:numId="85">
    <w:abstractNumId w:val="34"/>
  </w:num>
  <w:num w:numId="86">
    <w:abstractNumId w:val="206"/>
  </w:num>
  <w:num w:numId="87">
    <w:abstractNumId w:val="133"/>
  </w:num>
  <w:num w:numId="88">
    <w:abstractNumId w:val="158"/>
  </w:num>
  <w:num w:numId="89">
    <w:abstractNumId w:val="112"/>
  </w:num>
  <w:num w:numId="90">
    <w:abstractNumId w:val="182"/>
  </w:num>
  <w:num w:numId="91">
    <w:abstractNumId w:val="152"/>
  </w:num>
  <w:num w:numId="92">
    <w:abstractNumId w:val="20"/>
  </w:num>
  <w:num w:numId="93">
    <w:abstractNumId w:val="136"/>
  </w:num>
  <w:num w:numId="94">
    <w:abstractNumId w:val="129"/>
  </w:num>
  <w:num w:numId="95">
    <w:abstractNumId w:val="4"/>
  </w:num>
  <w:num w:numId="96">
    <w:abstractNumId w:val="30"/>
  </w:num>
  <w:num w:numId="97">
    <w:abstractNumId w:val="185"/>
  </w:num>
  <w:num w:numId="98">
    <w:abstractNumId w:val="59"/>
  </w:num>
  <w:num w:numId="99">
    <w:abstractNumId w:val="13"/>
  </w:num>
  <w:num w:numId="100">
    <w:abstractNumId w:val="140"/>
  </w:num>
  <w:num w:numId="101">
    <w:abstractNumId w:val="101"/>
  </w:num>
  <w:num w:numId="102">
    <w:abstractNumId w:val="144"/>
  </w:num>
  <w:num w:numId="103">
    <w:abstractNumId w:val="157"/>
  </w:num>
  <w:num w:numId="104">
    <w:abstractNumId w:val="143"/>
  </w:num>
  <w:num w:numId="105">
    <w:abstractNumId w:val="202"/>
  </w:num>
  <w:num w:numId="106">
    <w:abstractNumId w:val="203"/>
  </w:num>
  <w:num w:numId="107">
    <w:abstractNumId w:val="230"/>
  </w:num>
  <w:num w:numId="108">
    <w:abstractNumId w:val="82"/>
  </w:num>
  <w:num w:numId="109">
    <w:abstractNumId w:val="22"/>
  </w:num>
  <w:num w:numId="110">
    <w:abstractNumId w:val="195"/>
  </w:num>
  <w:num w:numId="111">
    <w:abstractNumId w:val="80"/>
  </w:num>
  <w:num w:numId="112">
    <w:abstractNumId w:val="154"/>
  </w:num>
  <w:num w:numId="113">
    <w:abstractNumId w:val="2"/>
  </w:num>
  <w:num w:numId="114">
    <w:abstractNumId w:val="148"/>
  </w:num>
  <w:num w:numId="115">
    <w:abstractNumId w:val="72"/>
  </w:num>
  <w:num w:numId="116">
    <w:abstractNumId w:val="111"/>
  </w:num>
  <w:num w:numId="117">
    <w:abstractNumId w:val="207"/>
  </w:num>
  <w:num w:numId="118">
    <w:abstractNumId w:val="79"/>
  </w:num>
  <w:num w:numId="119">
    <w:abstractNumId w:val="145"/>
  </w:num>
  <w:num w:numId="120">
    <w:abstractNumId w:val="119"/>
  </w:num>
  <w:num w:numId="121">
    <w:abstractNumId w:val="139"/>
  </w:num>
  <w:num w:numId="122">
    <w:abstractNumId w:val="166"/>
  </w:num>
  <w:num w:numId="123">
    <w:abstractNumId w:val="44"/>
  </w:num>
  <w:num w:numId="124">
    <w:abstractNumId w:val="74"/>
  </w:num>
  <w:num w:numId="125">
    <w:abstractNumId w:val="33"/>
  </w:num>
  <w:num w:numId="126">
    <w:abstractNumId w:val="10"/>
  </w:num>
  <w:num w:numId="127">
    <w:abstractNumId w:val="173"/>
  </w:num>
  <w:num w:numId="128">
    <w:abstractNumId w:val="151"/>
  </w:num>
  <w:num w:numId="129">
    <w:abstractNumId w:val="91"/>
  </w:num>
  <w:num w:numId="130">
    <w:abstractNumId w:val="179"/>
  </w:num>
  <w:num w:numId="131">
    <w:abstractNumId w:val="159"/>
  </w:num>
  <w:num w:numId="132">
    <w:abstractNumId w:val="135"/>
  </w:num>
  <w:num w:numId="133">
    <w:abstractNumId w:val="3"/>
  </w:num>
  <w:num w:numId="134">
    <w:abstractNumId w:val="69"/>
  </w:num>
  <w:num w:numId="135">
    <w:abstractNumId w:val="183"/>
  </w:num>
  <w:num w:numId="136">
    <w:abstractNumId w:val="189"/>
  </w:num>
  <w:num w:numId="137">
    <w:abstractNumId w:val="98"/>
  </w:num>
  <w:num w:numId="138">
    <w:abstractNumId w:val="88"/>
  </w:num>
  <w:num w:numId="139">
    <w:abstractNumId w:val="41"/>
  </w:num>
  <w:num w:numId="140">
    <w:abstractNumId w:val="16"/>
  </w:num>
  <w:num w:numId="141">
    <w:abstractNumId w:val="94"/>
  </w:num>
  <w:num w:numId="142">
    <w:abstractNumId w:val="73"/>
  </w:num>
  <w:num w:numId="143">
    <w:abstractNumId w:val="215"/>
  </w:num>
  <w:num w:numId="144">
    <w:abstractNumId w:val="198"/>
  </w:num>
  <w:num w:numId="145">
    <w:abstractNumId w:val="130"/>
  </w:num>
  <w:num w:numId="146">
    <w:abstractNumId w:val="208"/>
  </w:num>
  <w:num w:numId="147">
    <w:abstractNumId w:val="199"/>
  </w:num>
  <w:num w:numId="148">
    <w:abstractNumId w:val="66"/>
  </w:num>
  <w:num w:numId="149">
    <w:abstractNumId w:val="14"/>
  </w:num>
  <w:num w:numId="150">
    <w:abstractNumId w:val="68"/>
  </w:num>
  <w:num w:numId="151">
    <w:abstractNumId w:val="118"/>
  </w:num>
  <w:num w:numId="152">
    <w:abstractNumId w:val="61"/>
  </w:num>
  <w:num w:numId="153">
    <w:abstractNumId w:val="11"/>
  </w:num>
  <w:num w:numId="154">
    <w:abstractNumId w:val="164"/>
  </w:num>
  <w:num w:numId="155">
    <w:abstractNumId w:val="102"/>
  </w:num>
  <w:num w:numId="156">
    <w:abstractNumId w:val="191"/>
  </w:num>
  <w:num w:numId="157">
    <w:abstractNumId w:val="228"/>
  </w:num>
  <w:num w:numId="158">
    <w:abstractNumId w:val="50"/>
  </w:num>
  <w:num w:numId="159">
    <w:abstractNumId w:val="109"/>
  </w:num>
  <w:num w:numId="160">
    <w:abstractNumId w:val="177"/>
  </w:num>
  <w:num w:numId="161">
    <w:abstractNumId w:val="193"/>
  </w:num>
  <w:num w:numId="162">
    <w:abstractNumId w:val="60"/>
  </w:num>
  <w:num w:numId="163">
    <w:abstractNumId w:val="141"/>
  </w:num>
  <w:num w:numId="164">
    <w:abstractNumId w:val="120"/>
  </w:num>
  <w:num w:numId="165">
    <w:abstractNumId w:val="52"/>
  </w:num>
  <w:num w:numId="166">
    <w:abstractNumId w:val="86"/>
  </w:num>
  <w:num w:numId="167">
    <w:abstractNumId w:val="226"/>
  </w:num>
  <w:num w:numId="168">
    <w:abstractNumId w:val="51"/>
  </w:num>
  <w:num w:numId="169">
    <w:abstractNumId w:val="200"/>
  </w:num>
  <w:num w:numId="170">
    <w:abstractNumId w:val="26"/>
  </w:num>
  <w:num w:numId="171">
    <w:abstractNumId w:val="110"/>
  </w:num>
  <w:num w:numId="172">
    <w:abstractNumId w:val="174"/>
  </w:num>
  <w:num w:numId="173">
    <w:abstractNumId w:val="35"/>
  </w:num>
  <w:num w:numId="174">
    <w:abstractNumId w:val="184"/>
  </w:num>
  <w:num w:numId="175">
    <w:abstractNumId w:val="209"/>
  </w:num>
  <w:num w:numId="176">
    <w:abstractNumId w:val="24"/>
  </w:num>
  <w:num w:numId="177">
    <w:abstractNumId w:val="100"/>
  </w:num>
  <w:num w:numId="178">
    <w:abstractNumId w:val="83"/>
  </w:num>
  <w:num w:numId="179">
    <w:abstractNumId w:val="97"/>
  </w:num>
  <w:num w:numId="180">
    <w:abstractNumId w:val="76"/>
  </w:num>
  <w:num w:numId="181">
    <w:abstractNumId w:val="29"/>
  </w:num>
  <w:num w:numId="182">
    <w:abstractNumId w:val="122"/>
  </w:num>
  <w:num w:numId="183">
    <w:abstractNumId w:val="116"/>
  </w:num>
  <w:num w:numId="184">
    <w:abstractNumId w:val="28"/>
  </w:num>
  <w:num w:numId="185">
    <w:abstractNumId w:val="149"/>
  </w:num>
  <w:num w:numId="186">
    <w:abstractNumId w:val="95"/>
  </w:num>
  <w:num w:numId="187">
    <w:abstractNumId w:val="17"/>
  </w:num>
  <w:num w:numId="188">
    <w:abstractNumId w:val="62"/>
  </w:num>
  <w:num w:numId="189">
    <w:abstractNumId w:val="115"/>
  </w:num>
  <w:num w:numId="190">
    <w:abstractNumId w:val="178"/>
  </w:num>
  <w:num w:numId="191">
    <w:abstractNumId w:val="123"/>
  </w:num>
  <w:num w:numId="192">
    <w:abstractNumId w:val="132"/>
  </w:num>
  <w:num w:numId="193">
    <w:abstractNumId w:val="212"/>
  </w:num>
  <w:num w:numId="194">
    <w:abstractNumId w:val="224"/>
  </w:num>
  <w:num w:numId="195">
    <w:abstractNumId w:val="134"/>
  </w:num>
  <w:num w:numId="196">
    <w:abstractNumId w:val="214"/>
  </w:num>
  <w:num w:numId="197">
    <w:abstractNumId w:val="138"/>
  </w:num>
  <w:num w:numId="198">
    <w:abstractNumId w:val="213"/>
  </w:num>
  <w:num w:numId="199">
    <w:abstractNumId w:val="21"/>
  </w:num>
  <w:num w:numId="200">
    <w:abstractNumId w:val="150"/>
  </w:num>
  <w:num w:numId="201">
    <w:abstractNumId w:val="96"/>
  </w:num>
  <w:num w:numId="202">
    <w:abstractNumId w:val="103"/>
  </w:num>
  <w:num w:numId="203">
    <w:abstractNumId w:val="107"/>
  </w:num>
  <w:num w:numId="204">
    <w:abstractNumId w:val="225"/>
  </w:num>
  <w:num w:numId="205">
    <w:abstractNumId w:val="42"/>
  </w:num>
  <w:num w:numId="206">
    <w:abstractNumId w:val="124"/>
  </w:num>
  <w:num w:numId="207">
    <w:abstractNumId w:val="192"/>
  </w:num>
  <w:num w:numId="208">
    <w:abstractNumId w:val="85"/>
  </w:num>
  <w:num w:numId="209">
    <w:abstractNumId w:val="93"/>
  </w:num>
  <w:num w:numId="210">
    <w:abstractNumId w:val="92"/>
  </w:num>
  <w:num w:numId="211">
    <w:abstractNumId w:val="8"/>
  </w:num>
  <w:num w:numId="212">
    <w:abstractNumId w:val="43"/>
  </w:num>
  <w:num w:numId="213">
    <w:abstractNumId w:val="168"/>
  </w:num>
  <w:num w:numId="214">
    <w:abstractNumId w:val="53"/>
  </w:num>
  <w:num w:numId="215">
    <w:abstractNumId w:val="223"/>
  </w:num>
  <w:num w:numId="216">
    <w:abstractNumId w:val="105"/>
  </w:num>
  <w:num w:numId="217">
    <w:abstractNumId w:val="194"/>
  </w:num>
  <w:num w:numId="218">
    <w:abstractNumId w:val="161"/>
  </w:num>
  <w:num w:numId="219">
    <w:abstractNumId w:val="175"/>
  </w:num>
  <w:num w:numId="220">
    <w:abstractNumId w:val="75"/>
  </w:num>
  <w:num w:numId="221">
    <w:abstractNumId w:val="49"/>
  </w:num>
  <w:num w:numId="222">
    <w:abstractNumId w:val="55"/>
  </w:num>
  <w:num w:numId="223">
    <w:abstractNumId w:val="160"/>
  </w:num>
  <w:num w:numId="224">
    <w:abstractNumId w:val="48"/>
  </w:num>
  <w:num w:numId="225">
    <w:abstractNumId w:val="165"/>
  </w:num>
  <w:num w:numId="226">
    <w:abstractNumId w:val="0"/>
  </w:num>
  <w:num w:numId="227">
    <w:abstractNumId w:val="217"/>
  </w:num>
  <w:num w:numId="228">
    <w:abstractNumId w:val="71"/>
  </w:num>
  <w:num w:numId="229">
    <w:abstractNumId w:val="222"/>
  </w:num>
  <w:num w:numId="230">
    <w:abstractNumId w:val="181"/>
  </w:num>
  <w:num w:numId="231">
    <w:abstractNumId w:val="58"/>
  </w:num>
  <w:num w:numId="232">
    <w:abstractNumId w:val="227"/>
  </w:num>
  <w:num w:numId="233">
    <w:abstractNumId w:val="153"/>
  </w:num>
  <w:num w:numId="234">
    <w:abstractNumId w:val="19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C8E"/>
    <w:rsid w:val="00060751"/>
    <w:rsid w:val="001F7C4B"/>
    <w:rsid w:val="0084422E"/>
    <w:rsid w:val="00855C8E"/>
    <w:rsid w:val="008D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8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5C8E"/>
    <w:pPr>
      <w:ind w:left="351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EC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5C8E"/>
    <w:pPr>
      <w:spacing w:before="3"/>
      <w:ind w:left="762" w:firstLine="566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EC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55C8E"/>
  </w:style>
  <w:style w:type="paragraph" w:customStyle="1" w:styleId="TableParagraph">
    <w:name w:val="Table Paragraph"/>
    <w:basedOn w:val="Normal"/>
    <w:uiPriority w:val="99"/>
    <w:rsid w:val="0085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arm-ecogroup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arm-ecogroup.r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arm-ecogroup.ru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arm-ecogroup.ru" TargetMode="External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arm-ecogroup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97</Pages>
  <Words>23633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Папа</cp:lastModifiedBy>
  <cp:revision>2</cp:revision>
  <dcterms:created xsi:type="dcterms:W3CDTF">2015-06-15T20:12:00Z</dcterms:created>
  <dcterms:modified xsi:type="dcterms:W3CDTF">2015-06-15T20:12:00Z</dcterms:modified>
</cp:coreProperties>
</file>